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F57A0" w14:textId="70F0CAFC" w:rsidR="001A62A8" w:rsidRPr="0088133B" w:rsidRDefault="001A62A8" w:rsidP="001A62A8">
      <w:pPr>
        <w:pStyle w:val="Heading1"/>
        <w:rPr>
          <w:color w:val="FFFFFF" w:themeColor="background1"/>
          <w:sz w:val="16"/>
          <w:szCs w:val="16"/>
        </w:rPr>
      </w:pPr>
      <w:bookmarkStart w:id="0" w:name="ChapterTitle"/>
      <w:bookmarkStart w:id="1" w:name="_GoBack"/>
      <w:bookmarkEnd w:id="1"/>
      <w:r w:rsidRPr="0088133B">
        <w:rPr>
          <w:noProof/>
          <w:color w:val="FFFFFF" w:themeColor="background1"/>
        </w:rPr>
        <w:drawing>
          <wp:anchor distT="0" distB="0" distL="114300" distR="114300" simplePos="0" relativeHeight="251659264" behindDoc="0" locked="0" layoutInCell="1" allowOverlap="1" wp14:anchorId="3C6D4E91" wp14:editId="4BEA7AD4">
            <wp:simplePos x="0" y="0"/>
            <wp:positionH relativeFrom="page">
              <wp:posOffset>-13648</wp:posOffset>
            </wp:positionH>
            <wp:positionV relativeFrom="page">
              <wp:posOffset>-27150</wp:posOffset>
            </wp:positionV>
            <wp:extent cx="7591425" cy="10738193"/>
            <wp:effectExtent l="0" t="0" r="0" b="6350"/>
            <wp:wrapNone/>
            <wp:docPr id="2" name="Picture 2" descr="Cover for Technical supplement 5: fees and costs, Superannuation: Assessing Efficiency and Competitiveness, Productivity Commission Draft Report, Ma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nical-supplement--1-draft-superannuation_Part1.png"/>
                    <pic:cNvPicPr/>
                  </pic:nvPicPr>
                  <pic:blipFill>
                    <a:blip r:embed="rId8">
                      <a:extLst>
                        <a:ext uri="{28A0092B-C50C-407E-A947-70E740481C1C}">
                          <a14:useLocalDpi xmlns:a14="http://schemas.microsoft.com/office/drawing/2010/main" val="0"/>
                        </a:ext>
                      </a:extLst>
                    </a:blip>
                    <a:stretch>
                      <a:fillRect/>
                    </a:stretch>
                  </pic:blipFill>
                  <pic:spPr>
                    <a:xfrm>
                      <a:off x="0" y="0"/>
                      <a:ext cx="7591425" cy="10738193"/>
                    </a:xfrm>
                    <a:prstGeom prst="rect">
                      <a:avLst/>
                    </a:prstGeom>
                  </pic:spPr>
                </pic:pic>
              </a:graphicData>
            </a:graphic>
            <wp14:sizeRelH relativeFrom="margin">
              <wp14:pctWidth>0</wp14:pctWidth>
            </wp14:sizeRelH>
            <wp14:sizeRelV relativeFrom="margin">
              <wp14:pctHeight>0</wp14:pctHeight>
            </wp14:sizeRelV>
          </wp:anchor>
        </w:drawing>
      </w:r>
      <w:r w:rsidR="00846AB6">
        <w:rPr>
          <w:color w:val="FFFFFF" w:themeColor="background1"/>
          <w:sz w:val="16"/>
          <w:szCs w:val="16"/>
        </w:rPr>
        <w:t>F</w:t>
      </w:r>
      <w:r w:rsidR="0088133B" w:rsidRPr="0088133B">
        <w:rPr>
          <w:color w:val="FFFFFF" w:themeColor="background1"/>
          <w:sz w:val="16"/>
          <w:szCs w:val="16"/>
        </w:rPr>
        <w:t>ees and costs</w:t>
      </w:r>
    </w:p>
    <w:p w14:paraId="44116C57" w14:textId="09A9F12C" w:rsidR="001A62A8" w:rsidRPr="008B144E" w:rsidRDefault="00846AB6" w:rsidP="001A62A8">
      <w:pPr>
        <w:pStyle w:val="BodyText"/>
        <w:rPr>
          <w:b/>
          <w:szCs w:val="26"/>
        </w:rPr>
      </w:pPr>
      <w:r w:rsidRPr="0088133B">
        <w:rPr>
          <w:color w:val="FFFFFF" w:themeColor="background1"/>
          <w:sz w:val="16"/>
          <w:szCs w:val="16"/>
        </w:rPr>
        <w:t>Technical Supplement 5</w:t>
      </w:r>
      <w:r>
        <w:rPr>
          <w:color w:val="FFFFFF" w:themeColor="background1"/>
          <w:sz w:val="16"/>
          <w:szCs w:val="16"/>
        </w:rPr>
        <w:t>,</w:t>
      </w:r>
      <w:r w:rsidR="001A62A8" w:rsidRPr="008B144E">
        <w:rPr>
          <w:color w:val="FFFFFF" w:themeColor="background1"/>
          <w:sz w:val="16"/>
          <w:szCs w:val="16"/>
        </w:rPr>
        <w:t>Superannuation: Assessing Efficiency and Competitiveness, Productivity Commission Draft Report</w:t>
      </w:r>
      <w:r w:rsidR="001A62A8" w:rsidRPr="008B144E">
        <w:br w:type="page"/>
      </w:r>
    </w:p>
    <w:p w14:paraId="6B762FED" w14:textId="77777777" w:rsidR="001A62A8" w:rsidRDefault="001A62A8" w:rsidP="001A62A8">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2018</w:t>
      </w:r>
    </w:p>
    <w:p w14:paraId="30198DA3" w14:textId="77777777" w:rsidR="001A62A8" w:rsidRDefault="001A62A8" w:rsidP="001A62A8">
      <w:pPr>
        <w:pStyle w:val="BodyText"/>
        <w:spacing w:after="120"/>
      </w:pPr>
      <w:bookmarkStart w:id="2" w:name="ISSN"/>
      <w:bookmarkEnd w:id="2"/>
      <w:r w:rsidRPr="00862D8F">
        <w:rPr>
          <w:noProof/>
          <w:sz w:val="22"/>
          <w:szCs w:val="22"/>
        </w:rPr>
        <w:drawing>
          <wp:inline distT="0" distB="0" distL="0" distR="0" wp14:anchorId="6E1686E0" wp14:editId="71412606">
            <wp:extent cx="843280" cy="295043"/>
            <wp:effectExtent l="0" t="0" r="0" b="0"/>
            <wp:docPr id="3" name="Picture 3"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5F5B677A" w14:textId="77777777" w:rsidR="001A62A8" w:rsidRPr="008A3857" w:rsidRDefault="001A62A8" w:rsidP="001A62A8">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hyperlink r:id="rId10" w:history="1">
        <w:hyperlink r:id="rId11" w:history="1">
          <w:r w:rsidRPr="00805FD7">
            <w:t>http://creativecommons.org/licenses/by/3.0/au</w:t>
          </w:r>
        </w:hyperlink>
      </w:hyperlink>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509D952D" w14:textId="77777777" w:rsidR="001A62A8" w:rsidRPr="008A3857" w:rsidRDefault="001A62A8" w:rsidP="001A62A8">
      <w:pPr>
        <w:pStyle w:val="Copyrightsubtitle"/>
      </w:pPr>
      <w:r w:rsidRPr="008A3857">
        <w:t>Use of the Commonwealth Coat of Arms</w:t>
      </w:r>
    </w:p>
    <w:p w14:paraId="4870C1BA" w14:textId="77777777" w:rsidR="001A62A8" w:rsidRPr="008A3857" w:rsidRDefault="001A62A8" w:rsidP="001A62A8">
      <w:pPr>
        <w:pStyle w:val="Copyrightbodytext"/>
      </w:pPr>
      <w:r>
        <w:t>Terms of use for the Coat of Arms are available from the Department of the Prime Minister and Cabinet’s website:</w:t>
      </w:r>
      <w:r>
        <w:rPr>
          <w:spacing w:val="-6"/>
        </w:rPr>
        <w:t xml:space="preserve"> </w:t>
      </w:r>
      <w:hyperlink r:id="rId12" w:history="1">
        <w:r w:rsidRPr="00636390">
          <w:rPr>
            <w:rStyle w:val="Hyperlink"/>
          </w:rPr>
          <w:t>https://</w:t>
        </w:r>
        <w:proofErr w:type="spellStart"/>
        <w:r w:rsidRPr="00636390">
          <w:rPr>
            <w:rStyle w:val="Hyperlink"/>
          </w:rPr>
          <w:t>www.pmc.gov.au</w:t>
        </w:r>
        <w:proofErr w:type="spellEnd"/>
        <w:r w:rsidRPr="00636390">
          <w:rPr>
            <w:rStyle w:val="Hyperlink"/>
          </w:rPr>
          <w:t>/government/commonwealth-coat-arms</w:t>
        </w:r>
      </w:hyperlink>
    </w:p>
    <w:p w14:paraId="28C4E95E" w14:textId="77777777" w:rsidR="001A62A8" w:rsidRPr="008A3857" w:rsidRDefault="001A62A8" w:rsidP="001A62A8">
      <w:pPr>
        <w:pStyle w:val="Copyrightsubtitle"/>
      </w:pPr>
      <w:r w:rsidRPr="008A3857">
        <w:t>Third party copyright</w:t>
      </w:r>
    </w:p>
    <w:p w14:paraId="25398B19" w14:textId="77777777" w:rsidR="001A62A8" w:rsidRPr="008A3857" w:rsidRDefault="001A62A8" w:rsidP="001A62A8">
      <w:pPr>
        <w:pStyle w:val="Copyrightbodytext"/>
      </w:pPr>
      <w:r w:rsidRPr="008A3857">
        <w:t>Wherever a third party holds copyright in this material, the copyright remains with that party. Their permission may be required to use the material, please contact them directly.</w:t>
      </w:r>
    </w:p>
    <w:p w14:paraId="2B9A10A8" w14:textId="77777777" w:rsidR="001A62A8" w:rsidRPr="008A3857" w:rsidRDefault="001A62A8" w:rsidP="001A62A8">
      <w:pPr>
        <w:pStyle w:val="Copyrightsubtitle"/>
      </w:pPr>
      <w:r w:rsidRPr="008A3857">
        <w:t>Attribution</w:t>
      </w:r>
    </w:p>
    <w:p w14:paraId="507DB6F3" w14:textId="19CFCB96" w:rsidR="001A62A8" w:rsidRPr="008A3857" w:rsidRDefault="001A62A8" w:rsidP="001A62A8">
      <w:pPr>
        <w:pStyle w:val="Copyrightbodytext"/>
      </w:pPr>
      <w:r w:rsidRPr="008A3857">
        <w:t xml:space="preserve">This work should be attributed as follows, </w:t>
      </w:r>
      <w:r w:rsidRPr="008E242D">
        <w:rPr>
          <w:i/>
        </w:rPr>
        <w:t xml:space="preserve">Source: Productivity Commission, </w:t>
      </w:r>
      <w:r w:rsidR="00192887">
        <w:rPr>
          <w:i/>
        </w:rPr>
        <w:t>Fees and costs</w:t>
      </w:r>
      <w:r>
        <w:rPr>
          <w:i/>
        </w:rPr>
        <w:t>, Technical Supplement 5</w:t>
      </w:r>
      <w:r w:rsidRPr="008A3857">
        <w:t>.</w:t>
      </w:r>
    </w:p>
    <w:p w14:paraId="01E071C8" w14:textId="619D5796" w:rsidR="001A62A8" w:rsidRPr="002E4EA3" w:rsidRDefault="001A62A8" w:rsidP="001A62A8">
      <w:pPr>
        <w:pStyle w:val="Copyrightbodytext"/>
        <w:spacing w:before="120"/>
        <w:rPr>
          <w:spacing w:val="-2"/>
        </w:rPr>
      </w:pPr>
      <w:r w:rsidRPr="002E4EA3">
        <w:rPr>
          <w:spacing w:val="-2"/>
        </w:rPr>
        <w:t xml:space="preserve">If you have adapted, modified or transformed this work in anyway, please use the following, </w:t>
      </w:r>
      <w:r w:rsidRPr="002E4EA3">
        <w:rPr>
          <w:i/>
          <w:spacing w:val="-2"/>
        </w:rPr>
        <w:t xml:space="preserve">Source: based on Productivity Commission data, </w:t>
      </w:r>
      <w:r w:rsidR="00192887">
        <w:rPr>
          <w:i/>
          <w:spacing w:val="-2"/>
        </w:rPr>
        <w:t>Fees and costs</w:t>
      </w:r>
      <w:r w:rsidRPr="002E4EA3">
        <w:rPr>
          <w:i/>
          <w:spacing w:val="-2"/>
        </w:rPr>
        <w:t xml:space="preserve">, Technical Supplement </w:t>
      </w:r>
      <w:r>
        <w:rPr>
          <w:i/>
          <w:spacing w:val="-2"/>
        </w:rPr>
        <w:t>5</w:t>
      </w:r>
      <w:r w:rsidRPr="002E4EA3">
        <w:rPr>
          <w:spacing w:val="-2"/>
        </w:rPr>
        <w:t>.</w:t>
      </w:r>
    </w:p>
    <w:p w14:paraId="1A79AF8B" w14:textId="77777777" w:rsidR="001A62A8" w:rsidRPr="008A3857" w:rsidRDefault="001A62A8" w:rsidP="001A62A8">
      <w:pPr>
        <w:pStyle w:val="Copyrightsubtitle"/>
      </w:pPr>
      <w:r w:rsidRPr="008A3857">
        <w:t xml:space="preserve">An appropriate </w:t>
      </w:r>
      <w:r>
        <w:t>reference</w:t>
      </w:r>
      <w:r w:rsidRPr="008A3857">
        <w:t xml:space="preserve"> for this publication is:</w:t>
      </w:r>
    </w:p>
    <w:p w14:paraId="49502F94" w14:textId="5124646F" w:rsidR="001A62A8" w:rsidRPr="008A3857" w:rsidRDefault="001A62A8" w:rsidP="001A62A8">
      <w:pPr>
        <w:pStyle w:val="Copyrightbodytext"/>
      </w:pPr>
      <w:r w:rsidRPr="002E4EA3">
        <w:t>Productivity Commission 201</w:t>
      </w:r>
      <w:r>
        <w:t>8</w:t>
      </w:r>
      <w:r w:rsidRPr="002E4EA3">
        <w:t>, ‘</w:t>
      </w:r>
      <w:r>
        <w:t>Fees and costs</w:t>
      </w:r>
      <w:r w:rsidRPr="002E4EA3">
        <w:t xml:space="preserve">’, Technical Supplement </w:t>
      </w:r>
      <w:r>
        <w:t>5</w:t>
      </w:r>
      <w:r w:rsidRPr="002E4EA3">
        <w:t xml:space="preserve"> to the Draft Report </w:t>
      </w:r>
      <w:r w:rsidRPr="002E4EA3">
        <w:rPr>
          <w:i/>
        </w:rPr>
        <w:t>Superannuation: Assessing Efficiency and Competitiveness</w:t>
      </w:r>
      <w:r w:rsidRPr="002E4EA3">
        <w:t xml:space="preserve">, Canberra, </w:t>
      </w:r>
      <w:r>
        <w:t>May.</w:t>
      </w:r>
    </w:p>
    <w:p w14:paraId="243E2792" w14:textId="77777777" w:rsidR="001A62A8" w:rsidRPr="008A3857" w:rsidRDefault="001A62A8" w:rsidP="001A62A8">
      <w:pPr>
        <w:pStyle w:val="Copyrightsubtitle"/>
      </w:pPr>
      <w:bookmarkStart w:id="3" w:name="JEL"/>
      <w:bookmarkEnd w:id="3"/>
      <w:r w:rsidRPr="008A3857">
        <w:t>Publications enquiries</w:t>
      </w:r>
    </w:p>
    <w:p w14:paraId="7F80C79A" w14:textId="77777777" w:rsidR="001A62A8" w:rsidRDefault="001A62A8" w:rsidP="001A62A8">
      <w:pPr>
        <w:pStyle w:val="Copyrightbodytext"/>
      </w:pPr>
      <w:r>
        <w:t xml:space="preserve">Media, </w:t>
      </w:r>
      <w:r w:rsidRPr="008A3857">
        <w:t>Publications</w:t>
      </w:r>
      <w:r>
        <w:t xml:space="preserve"> and Web</w:t>
      </w:r>
      <w:r w:rsidRPr="008A3857">
        <w:t xml:space="preserve">, </w:t>
      </w:r>
      <w:r>
        <w:rPr>
          <w:szCs w:val="24"/>
        </w:rPr>
        <w:t>phone:</w:t>
      </w:r>
      <w:r w:rsidRPr="00BB5DCF">
        <w:rPr>
          <w:szCs w:val="24"/>
        </w:rPr>
        <w:t xml:space="preserve"> (03) 9653 2244 or email: </w:t>
      </w:r>
      <w:r>
        <w:rPr>
          <w:szCs w:val="24"/>
        </w:rPr>
        <w:t>mpw</w:t>
      </w:r>
      <w:r w:rsidRPr="00BB5DCF">
        <w:rPr>
          <w:szCs w:val="24"/>
        </w:rPr>
        <w:t>@pc.gov.au</w:t>
      </w:r>
    </w:p>
    <w:p w14:paraId="0A766EA9" w14:textId="77777777" w:rsidR="001A62A8" w:rsidRDefault="001A62A8" w:rsidP="001A62A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A62A8" w14:paraId="5753AED1" w14:textId="77777777" w:rsidTr="00945B7D">
        <w:trPr>
          <w:tblHeader/>
        </w:trPr>
        <w:tc>
          <w:tcPr>
            <w:tcW w:w="5000" w:type="pct"/>
            <w:tcBorders>
              <w:top w:val="single" w:sz="6" w:space="0" w:color="78A22F"/>
              <w:left w:val="nil"/>
              <w:bottom w:val="nil"/>
              <w:right w:val="nil"/>
            </w:tcBorders>
            <w:shd w:val="clear" w:color="auto" w:fill="F2F2F2" w:themeFill="background1" w:themeFillShade="F2"/>
          </w:tcPr>
          <w:p w14:paraId="7C800BDA" w14:textId="77777777" w:rsidR="001A62A8" w:rsidRPr="008A3857" w:rsidRDefault="001A62A8" w:rsidP="00945B7D">
            <w:pPr>
              <w:pStyle w:val="BoxTitle"/>
              <w:rPr>
                <w:sz w:val="22"/>
              </w:rPr>
            </w:pPr>
            <w:r w:rsidRPr="008A3857">
              <w:rPr>
                <w:sz w:val="22"/>
              </w:rPr>
              <w:t>The Productivity Commission</w:t>
            </w:r>
          </w:p>
        </w:tc>
      </w:tr>
      <w:tr w:rsidR="001A62A8" w14:paraId="329BB926" w14:textId="77777777" w:rsidTr="00945B7D">
        <w:tc>
          <w:tcPr>
            <w:tcW w:w="5000" w:type="pct"/>
            <w:tcBorders>
              <w:top w:val="nil"/>
              <w:left w:val="nil"/>
              <w:bottom w:val="nil"/>
              <w:right w:val="nil"/>
            </w:tcBorders>
            <w:shd w:val="clear" w:color="auto" w:fill="F2F2F2" w:themeFill="background1" w:themeFillShade="F2"/>
          </w:tcPr>
          <w:p w14:paraId="4066753F" w14:textId="77777777" w:rsidR="001A62A8" w:rsidRDefault="001A62A8" w:rsidP="00945B7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35ACCC40" w14:textId="77777777" w:rsidR="001A62A8" w:rsidRDefault="001A62A8" w:rsidP="00945B7D">
            <w:pPr>
              <w:pStyle w:val="Box"/>
            </w:pPr>
            <w:r w:rsidRPr="00BB5DCF">
              <w:t>The Commission’s independence is underpinned by an Act of Parliament. Its processes and outputs are open to public scrutiny and are driven by concern for the wellbeing of the community as a whole.</w:t>
            </w:r>
          </w:p>
          <w:p w14:paraId="41248F56" w14:textId="77777777" w:rsidR="001A62A8" w:rsidRDefault="001A62A8" w:rsidP="00945B7D">
            <w:pPr>
              <w:pStyle w:val="Box"/>
            </w:pPr>
            <w:r w:rsidRPr="00BB5DCF">
              <w:rPr>
                <w:szCs w:val="24"/>
              </w:rPr>
              <w:t>Further information on the Productivity Commission can be obtained from the Commission’s website (</w:t>
            </w:r>
            <w:proofErr w:type="spellStart"/>
            <w:r w:rsidR="00846AB6">
              <w:fldChar w:fldCharType="begin"/>
            </w:r>
            <w:r w:rsidR="00846AB6">
              <w:instrText xml:space="preserve"> HYPERLINK "http://www.pc.gov.au/" </w:instrText>
            </w:r>
            <w:r w:rsidR="00846AB6">
              <w:fldChar w:fldCharType="separate"/>
            </w:r>
            <w:r w:rsidRPr="00805FD7">
              <w:t>www.pc.gov.au</w:t>
            </w:r>
            <w:proofErr w:type="spellEnd"/>
            <w:r w:rsidR="00846AB6">
              <w:fldChar w:fldCharType="end"/>
            </w:r>
            <w:r w:rsidRPr="00BB5DCF">
              <w:rPr>
                <w:szCs w:val="24"/>
              </w:rPr>
              <w:t>)</w:t>
            </w:r>
            <w:r>
              <w:rPr>
                <w:szCs w:val="24"/>
              </w:rPr>
              <w:t>.</w:t>
            </w:r>
          </w:p>
        </w:tc>
      </w:tr>
      <w:tr w:rsidR="001A62A8" w14:paraId="6B045B21" w14:textId="77777777" w:rsidTr="00945B7D">
        <w:tc>
          <w:tcPr>
            <w:tcW w:w="5000" w:type="pct"/>
            <w:tcBorders>
              <w:top w:val="nil"/>
              <w:left w:val="nil"/>
              <w:bottom w:val="single" w:sz="6" w:space="0" w:color="78A22F"/>
              <w:right w:val="nil"/>
            </w:tcBorders>
            <w:shd w:val="clear" w:color="auto" w:fill="F2F2F2" w:themeFill="background1" w:themeFillShade="F2"/>
          </w:tcPr>
          <w:p w14:paraId="1B1AB7A8" w14:textId="77777777" w:rsidR="001A62A8" w:rsidRDefault="001A62A8" w:rsidP="00945B7D">
            <w:pPr>
              <w:pStyle w:val="Box"/>
              <w:spacing w:before="0" w:line="120" w:lineRule="exact"/>
            </w:pPr>
          </w:p>
        </w:tc>
      </w:tr>
    </w:tbl>
    <w:p w14:paraId="2128FC8C" w14:textId="77777777" w:rsidR="001A62A8" w:rsidRDefault="001A62A8" w:rsidP="001A62A8">
      <w:pPr>
        <w:pStyle w:val="BodyText"/>
        <w:sectPr w:rsidR="001A62A8" w:rsidSect="004C75C0">
          <w:footerReference w:type="first" r:id="rId13"/>
          <w:pgSz w:w="11907" w:h="16840" w:code="9"/>
          <w:pgMar w:top="1304" w:right="1304" w:bottom="567" w:left="1814" w:header="1701" w:footer="397" w:gutter="0"/>
          <w:pgNumType w:fmt="lowerRoman" w:start="1"/>
          <w:cols w:space="720"/>
          <w:titlePg/>
        </w:sectPr>
      </w:pPr>
      <w:bookmarkStart w:id="4" w:name="cov"/>
      <w:bookmarkEnd w:id="4"/>
    </w:p>
    <w:p w14:paraId="4CAE4E2F" w14:textId="66D3F19A" w:rsidR="00A33DFF" w:rsidRDefault="006B5F2F" w:rsidP="00D746F2">
      <w:pPr>
        <w:pStyle w:val="Heading1"/>
      </w:pPr>
      <w:r>
        <w:lastRenderedPageBreak/>
        <w:t>Technical supplement</w:t>
      </w:r>
      <w:r w:rsidR="00A53504">
        <w:t xml:space="preserve"> 5</w:t>
      </w:r>
      <w:r>
        <w:t>: fees and costs</w:t>
      </w:r>
      <w:bookmarkEnd w:id="0"/>
    </w:p>
    <w:p w14:paraId="03F6012D" w14:textId="74DBBFEE" w:rsidR="00CE4ADB" w:rsidRDefault="00CE4ADB" w:rsidP="006A5B74">
      <w:pPr>
        <w:pStyle w:val="BodyText"/>
      </w:pPr>
      <w:r>
        <w:t>T</w:t>
      </w:r>
      <w:r w:rsidR="00B30564">
        <w:t>his t</w:t>
      </w:r>
      <w:r w:rsidR="00826093">
        <w:t xml:space="preserve">echnical supplement </w:t>
      </w:r>
      <w:r w:rsidR="006A5B74">
        <w:t>document</w:t>
      </w:r>
      <w:r>
        <w:t>s</w:t>
      </w:r>
      <w:r w:rsidR="006A5B74">
        <w:t xml:space="preserve"> the data sources used </w:t>
      </w:r>
      <w:r>
        <w:t xml:space="preserve">to analyse fees and costs </w:t>
      </w:r>
      <w:r w:rsidR="006A5B74">
        <w:t xml:space="preserve">in chapter 3 </w:t>
      </w:r>
      <w:r w:rsidR="00F07837">
        <w:t xml:space="preserve">of </w:t>
      </w:r>
      <w:r>
        <w:t>the Commission’s draft report</w:t>
      </w:r>
      <w:r w:rsidR="006A5B74">
        <w:t xml:space="preserve">. </w:t>
      </w:r>
      <w:r>
        <w:t>Section 5.</w:t>
      </w:r>
      <w:r w:rsidR="00287D53">
        <w:t>1</w:t>
      </w:r>
      <w:r>
        <w:t xml:space="preserve"> details the data sources used, and section 5.</w:t>
      </w:r>
      <w:r w:rsidR="00287D53">
        <w:t>2</w:t>
      </w:r>
      <w:r>
        <w:t xml:space="preserve"> discusses the methodological issues encountered in the analysis.</w:t>
      </w:r>
      <w:r w:rsidRPr="00CE4ADB">
        <w:t xml:space="preserve"> </w:t>
      </w:r>
      <w:r>
        <w:t>This technical supplement should be read in conjunction with both appendix B (on data sources) and technical supplement 4 (on investment performance), which document in more detail the data sources used, and the transformation of private research firm data used in the draft report.</w:t>
      </w:r>
    </w:p>
    <w:p w14:paraId="343CC8DB" w14:textId="70B7BABA" w:rsidR="00073BA3" w:rsidRDefault="00CE4ADB" w:rsidP="00CE4ADB">
      <w:pPr>
        <w:pStyle w:val="BodyText"/>
      </w:pPr>
      <w:r>
        <w:t xml:space="preserve">Feedback and commentary on the data, assumptions and methodologies set out in this technical supplement are welcome as the Commission prepares its final report. </w:t>
      </w:r>
    </w:p>
    <w:p w14:paraId="3A7E6CF8" w14:textId="23226CEF" w:rsidR="00FE48AD" w:rsidRDefault="006B5F2F" w:rsidP="00FA5C7B">
      <w:pPr>
        <w:pStyle w:val="Heading2"/>
      </w:pPr>
      <w:r>
        <w:t>5.</w:t>
      </w:r>
      <w:r w:rsidR="00CF1CB2">
        <w:rPr>
          <w:noProof/>
        </w:rPr>
        <w:t>1</w:t>
      </w:r>
      <w:r w:rsidR="00FA5C7B">
        <w:tab/>
      </w:r>
      <w:r w:rsidR="00FE48AD">
        <w:t>Data sources</w:t>
      </w:r>
    </w:p>
    <w:p w14:paraId="7C407CE9" w14:textId="2A14F496" w:rsidR="00CE79DF" w:rsidRDefault="00E73971" w:rsidP="00E73971">
      <w:pPr>
        <w:pStyle w:val="BodyText"/>
      </w:pPr>
      <w:r>
        <w:t>This section lists the main data sources used in the Commission’s analysis of fees and costs</w:t>
      </w:r>
      <w:r w:rsidR="00D8139E">
        <w:t xml:space="preserve">, their pros and cons, and how (if relevant), each database was </w:t>
      </w:r>
      <w:r w:rsidR="00B4384B">
        <w:t xml:space="preserve">used </w:t>
      </w:r>
      <w:r w:rsidR="00315904">
        <w:t>by the Commission</w:t>
      </w:r>
      <w:r w:rsidR="00CE4ADB">
        <w:t xml:space="preserve"> (table </w:t>
      </w:r>
      <w:r w:rsidR="00272E33">
        <w:t>5.1</w:t>
      </w:r>
      <w:r w:rsidR="00CE4ADB">
        <w:t>)</w:t>
      </w:r>
      <w:r>
        <w:t>. The Commission has utilised</w:t>
      </w:r>
      <w:r w:rsidR="00CD520E">
        <w:t xml:space="preserve"> data</w:t>
      </w:r>
      <w:r w:rsidR="00D8139E">
        <w:t xml:space="preserve">: </w:t>
      </w:r>
    </w:p>
    <w:p w14:paraId="67DB9E47" w14:textId="6120D7A7" w:rsidR="00CE79DF" w:rsidRDefault="00CE79DF" w:rsidP="00CE79DF">
      <w:pPr>
        <w:pStyle w:val="ListBullet"/>
      </w:pPr>
      <w:r>
        <w:t>collected</w:t>
      </w:r>
      <w:r w:rsidR="00D8139E">
        <w:t xml:space="preserve"> </w:t>
      </w:r>
      <w:r w:rsidR="00E73971">
        <w:t>b</w:t>
      </w:r>
      <w:r w:rsidR="00D8139E">
        <w:t xml:space="preserve">y regulators </w:t>
      </w:r>
      <w:r w:rsidR="00272E33">
        <w:t>—</w:t>
      </w:r>
      <w:r w:rsidR="00B96B51">
        <w:t xml:space="preserve"> </w:t>
      </w:r>
      <w:r w:rsidR="00D8139E">
        <w:t>A</w:t>
      </w:r>
      <w:r w:rsidR="002866C6">
        <w:t xml:space="preserve">ustralian </w:t>
      </w:r>
      <w:r w:rsidR="00D8139E">
        <w:t>P</w:t>
      </w:r>
      <w:r w:rsidR="002866C6">
        <w:t xml:space="preserve">rudential </w:t>
      </w:r>
      <w:r w:rsidR="00D8139E">
        <w:t>R</w:t>
      </w:r>
      <w:r w:rsidR="003D52EA">
        <w:t>egulation</w:t>
      </w:r>
      <w:r w:rsidR="002866C6">
        <w:t xml:space="preserve"> </w:t>
      </w:r>
      <w:r w:rsidR="00D8139E">
        <w:t>A</w:t>
      </w:r>
      <w:r w:rsidR="002866C6">
        <w:t>uthority</w:t>
      </w:r>
      <w:r w:rsidR="00D8139E">
        <w:t xml:space="preserve"> </w:t>
      </w:r>
      <w:r w:rsidR="00B96B51">
        <w:t xml:space="preserve">(APRA) </w:t>
      </w:r>
      <w:r w:rsidR="00D8139E">
        <w:t xml:space="preserve">and the </w:t>
      </w:r>
      <w:r w:rsidR="00B96B51">
        <w:t>Australian Tax Office (</w:t>
      </w:r>
      <w:proofErr w:type="spellStart"/>
      <w:r w:rsidR="00D8139E">
        <w:t>ATO</w:t>
      </w:r>
      <w:proofErr w:type="spellEnd"/>
      <w:r w:rsidR="00D8139E">
        <w:t>)</w:t>
      </w:r>
      <w:r w:rsidR="00B96B51">
        <w:t xml:space="preserve"> </w:t>
      </w:r>
      <w:r w:rsidR="00272E33">
        <w:t>—</w:t>
      </w:r>
      <w:r>
        <w:t xml:space="preserve"> including</w:t>
      </w:r>
      <w:r w:rsidR="00B96B51">
        <w:t xml:space="preserve"> </w:t>
      </w:r>
      <w:r>
        <w:t xml:space="preserve">publicly released data and </w:t>
      </w:r>
      <w:r w:rsidR="005143F1">
        <w:t xml:space="preserve">data </w:t>
      </w:r>
      <w:r w:rsidR="00E73971">
        <w:t>provided to the Commission on a confidential basis</w:t>
      </w:r>
    </w:p>
    <w:p w14:paraId="3EFB1FDC" w14:textId="735F5CC5" w:rsidR="00CE79DF" w:rsidRDefault="00E73971" w:rsidP="00CE79DF">
      <w:pPr>
        <w:pStyle w:val="ListBullet"/>
      </w:pPr>
      <w:r>
        <w:t xml:space="preserve">purchased on a proprietary basis from </w:t>
      </w:r>
      <w:r w:rsidR="00D8139E">
        <w:t xml:space="preserve">private </w:t>
      </w:r>
      <w:r>
        <w:t>research firms</w:t>
      </w:r>
      <w:r w:rsidR="00D8139E">
        <w:t xml:space="preserve"> </w:t>
      </w:r>
    </w:p>
    <w:p w14:paraId="594105E4" w14:textId="474FC15C" w:rsidR="00E73971" w:rsidRDefault="00D8139E" w:rsidP="00CE79DF">
      <w:pPr>
        <w:pStyle w:val="ListBullet"/>
      </w:pPr>
      <w:r>
        <w:t>collected through the Commission’s</w:t>
      </w:r>
      <w:r w:rsidR="00E73971">
        <w:t xml:space="preserve"> </w:t>
      </w:r>
      <w:r>
        <w:t>own survey of funds</w:t>
      </w:r>
      <w:r w:rsidR="00CE79DF">
        <w:t xml:space="preserve"> (</w:t>
      </w:r>
      <w:r w:rsidR="00CE4ADB">
        <w:t>a</w:t>
      </w:r>
      <w:r w:rsidR="00CE79DF">
        <w:t>ppendix C</w:t>
      </w:r>
      <w:r w:rsidR="00CF1CB2">
        <w:t xml:space="preserve">; </w:t>
      </w:r>
      <w:r w:rsidR="00CE4ADB">
        <w:t>technical supplement 2</w:t>
      </w:r>
      <w:r w:rsidR="00CE79DF">
        <w:t>)</w:t>
      </w:r>
      <w:r>
        <w:t xml:space="preserve">. </w:t>
      </w:r>
    </w:p>
    <w:p w14:paraId="6DF0CA3F" w14:textId="0A52FF9F" w:rsidR="00CE4ADB" w:rsidRDefault="00CE4ADB" w:rsidP="00FC78D9">
      <w:pPr>
        <w:pStyle w:val="BodyText"/>
      </w:pPr>
      <w:r>
        <w:t>Appendix</w:t>
      </w:r>
      <w:r w:rsidR="002866C6">
        <w:t> </w:t>
      </w:r>
      <w:r>
        <w:t>B outlines the coverage of the datasets used in the draft report in greater detail.</w:t>
      </w:r>
    </w:p>
    <w:p w14:paraId="6F1DFE6D" w14:textId="227927CD" w:rsidR="00FC78D9" w:rsidRPr="00174B5A" w:rsidRDefault="00FC78D9" w:rsidP="00FC78D9">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FC78D9" w14:paraId="3441BC1F" w14:textId="77777777" w:rsidTr="00C0621A">
        <w:trPr>
          <w:tblHeader/>
        </w:trPr>
        <w:tc>
          <w:tcPr>
            <w:tcW w:w="5000" w:type="pct"/>
            <w:tcBorders>
              <w:top w:val="single" w:sz="6" w:space="0" w:color="78A22F"/>
              <w:left w:val="nil"/>
              <w:bottom w:val="nil"/>
              <w:right w:val="nil"/>
            </w:tcBorders>
            <w:shd w:val="clear" w:color="auto" w:fill="auto"/>
          </w:tcPr>
          <w:p w14:paraId="6CB69A13" w14:textId="644C05F4" w:rsidR="00FC78D9" w:rsidRPr="0057753B" w:rsidRDefault="00FC78D9" w:rsidP="00B30564">
            <w:pPr>
              <w:pStyle w:val="TableTitle"/>
            </w:pPr>
            <w:r>
              <w:rPr>
                <w:b w:val="0"/>
              </w:rPr>
              <w:t xml:space="preserve">Table </w:t>
            </w:r>
            <w:bookmarkStart w:id="5" w:name="OLE_LINK1"/>
            <w:r w:rsidR="006B5F2F">
              <w:rPr>
                <w:b w:val="0"/>
              </w:rPr>
              <w:t>5.</w:t>
            </w:r>
            <w:r w:rsidR="00CF1CB2">
              <w:rPr>
                <w:b w:val="0"/>
                <w:noProof/>
              </w:rPr>
              <w:t>1</w:t>
            </w:r>
            <w:bookmarkEnd w:id="5"/>
            <w:r>
              <w:tab/>
            </w:r>
            <w:r w:rsidR="00CE4ADB">
              <w:t>S</w:t>
            </w:r>
            <w:r w:rsidR="0057753B">
              <w:t>ummary of data sources</w:t>
            </w:r>
            <w:r w:rsidR="00CE4ADB">
              <w:t xml:space="preserve"> for fees and costs</w:t>
            </w:r>
          </w:p>
        </w:tc>
      </w:tr>
      <w:tr w:rsidR="00FC78D9" w14:paraId="57450C14" w14:textId="77777777" w:rsidTr="00C0621A">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1272"/>
              <w:gridCol w:w="1279"/>
              <w:gridCol w:w="1560"/>
              <w:gridCol w:w="1842"/>
              <w:gridCol w:w="2552"/>
            </w:tblGrid>
            <w:tr w:rsidR="00FC78D9" w14:paraId="480C0C77" w14:textId="77777777" w:rsidTr="002702E4">
              <w:trPr>
                <w:tblHeader/>
              </w:trPr>
              <w:tc>
                <w:tcPr>
                  <w:tcW w:w="748" w:type="pct"/>
                  <w:tcBorders>
                    <w:top w:val="single" w:sz="6" w:space="0" w:color="BFBFBF"/>
                    <w:bottom w:val="single" w:sz="6" w:space="0" w:color="BFBFBF"/>
                  </w:tcBorders>
                  <w:shd w:val="clear" w:color="auto" w:fill="auto"/>
                  <w:tcMar>
                    <w:top w:w="28" w:type="dxa"/>
                  </w:tcMar>
                </w:tcPr>
                <w:p w14:paraId="58DAB66B" w14:textId="0DEEA4BA" w:rsidR="00FC78D9" w:rsidRDefault="00FC78D9" w:rsidP="00C0621A">
                  <w:pPr>
                    <w:pStyle w:val="TableColumnHeading"/>
                    <w:jc w:val="left"/>
                  </w:pPr>
                  <w:r>
                    <w:t>Data</w:t>
                  </w:r>
                </w:p>
              </w:tc>
              <w:tc>
                <w:tcPr>
                  <w:tcW w:w="752" w:type="pct"/>
                  <w:tcBorders>
                    <w:top w:val="single" w:sz="6" w:space="0" w:color="BFBFBF"/>
                    <w:bottom w:val="single" w:sz="6" w:space="0" w:color="BFBFBF"/>
                  </w:tcBorders>
                </w:tcPr>
                <w:p w14:paraId="6A3D28CD" w14:textId="7B185712" w:rsidR="00FC78D9" w:rsidRDefault="00FC78D9" w:rsidP="00CE4ADB">
                  <w:pPr>
                    <w:pStyle w:val="TableColumnHeading"/>
                    <w:ind w:right="28"/>
                    <w:jc w:val="left"/>
                  </w:pPr>
                  <w:r>
                    <w:t>Time series</w:t>
                  </w:r>
                </w:p>
              </w:tc>
              <w:tc>
                <w:tcPr>
                  <w:tcW w:w="917" w:type="pct"/>
                  <w:tcBorders>
                    <w:top w:val="single" w:sz="6" w:space="0" w:color="BFBFBF"/>
                    <w:bottom w:val="single" w:sz="6" w:space="0" w:color="BFBFBF"/>
                  </w:tcBorders>
                </w:tcPr>
                <w:p w14:paraId="74F20F39" w14:textId="25CDA16F" w:rsidR="00FC78D9" w:rsidRDefault="00FC78D9" w:rsidP="00CE4ADB">
                  <w:pPr>
                    <w:pStyle w:val="TableColumnHeading"/>
                    <w:ind w:right="28"/>
                    <w:jc w:val="left"/>
                  </w:pPr>
                  <w:r>
                    <w:t>Pros</w:t>
                  </w:r>
                </w:p>
              </w:tc>
              <w:tc>
                <w:tcPr>
                  <w:tcW w:w="1083" w:type="pct"/>
                  <w:tcBorders>
                    <w:top w:val="single" w:sz="6" w:space="0" w:color="BFBFBF"/>
                    <w:bottom w:val="single" w:sz="6" w:space="0" w:color="BFBFBF"/>
                  </w:tcBorders>
                </w:tcPr>
                <w:p w14:paraId="3D0B10A0" w14:textId="7DDF4C80" w:rsidR="00FC78D9" w:rsidRDefault="00FC78D9" w:rsidP="00CE4ADB">
                  <w:pPr>
                    <w:pStyle w:val="TableColumnHeading"/>
                    <w:ind w:right="28"/>
                    <w:jc w:val="left"/>
                  </w:pPr>
                  <w:r>
                    <w:t>Cons</w:t>
                  </w:r>
                </w:p>
              </w:tc>
              <w:tc>
                <w:tcPr>
                  <w:tcW w:w="1500" w:type="pct"/>
                  <w:tcBorders>
                    <w:top w:val="single" w:sz="6" w:space="0" w:color="BFBFBF"/>
                    <w:bottom w:val="single" w:sz="6" w:space="0" w:color="BFBFBF"/>
                  </w:tcBorders>
                  <w:shd w:val="clear" w:color="auto" w:fill="auto"/>
                  <w:tcMar>
                    <w:top w:w="28" w:type="dxa"/>
                  </w:tcMar>
                </w:tcPr>
                <w:p w14:paraId="599519CF" w14:textId="43FE14E8" w:rsidR="00FC78D9" w:rsidRDefault="00DA5823" w:rsidP="001C154F">
                  <w:pPr>
                    <w:pStyle w:val="TableColumnHeading"/>
                    <w:ind w:right="28"/>
                    <w:jc w:val="left"/>
                  </w:pPr>
                  <w:r>
                    <w:t>How used?</w:t>
                  </w:r>
                  <w:proofErr w:type="spellStart"/>
                  <w:r w:rsidR="002702E4" w:rsidRPr="008E77FE">
                    <w:rPr>
                      <w:rStyle w:val="NoteLabel"/>
                    </w:rPr>
                    <w:t>a</w:t>
                  </w:r>
                  <w:r w:rsidR="007327A4">
                    <w:rPr>
                      <w:rStyle w:val="NoteLabel"/>
                    </w:rPr>
                    <w:t>,b</w:t>
                  </w:r>
                  <w:proofErr w:type="spellEnd"/>
                </w:p>
              </w:tc>
            </w:tr>
            <w:tr w:rsidR="00CE4ADB" w14:paraId="647CF1E5" w14:textId="77777777" w:rsidTr="007E3DEA">
              <w:tc>
                <w:tcPr>
                  <w:tcW w:w="5000" w:type="pct"/>
                  <w:gridSpan w:val="5"/>
                  <w:tcBorders>
                    <w:top w:val="single" w:sz="6" w:space="0" w:color="BFBFBF"/>
                  </w:tcBorders>
                  <w:shd w:val="clear" w:color="auto" w:fill="F2F2F2" w:themeFill="background1" w:themeFillShade="F2"/>
                </w:tcPr>
                <w:p w14:paraId="6D836314" w14:textId="0101E5A2" w:rsidR="00CE4ADB" w:rsidRDefault="00CE4ADB" w:rsidP="00B30564">
                  <w:pPr>
                    <w:pStyle w:val="TableUnitsRow"/>
                    <w:ind w:right="28"/>
                    <w:jc w:val="left"/>
                  </w:pPr>
                  <w:r>
                    <w:rPr>
                      <w:b/>
                    </w:rPr>
                    <w:t>Regulator data</w:t>
                  </w:r>
                </w:p>
              </w:tc>
            </w:tr>
            <w:tr w:rsidR="00FC78D9" w14:paraId="4571835B" w14:textId="77777777" w:rsidTr="002702E4">
              <w:tc>
                <w:tcPr>
                  <w:tcW w:w="748" w:type="pct"/>
                </w:tcPr>
                <w:p w14:paraId="2858D34E" w14:textId="620E31A6" w:rsidR="00FC78D9" w:rsidRDefault="00FC78D9" w:rsidP="00C0621A">
                  <w:pPr>
                    <w:pStyle w:val="TableUnitsRow"/>
                    <w:jc w:val="left"/>
                  </w:pPr>
                  <w:r>
                    <w:t>APRA</w:t>
                  </w:r>
                </w:p>
              </w:tc>
              <w:tc>
                <w:tcPr>
                  <w:tcW w:w="752" w:type="pct"/>
                </w:tcPr>
                <w:p w14:paraId="439D4377" w14:textId="07F3F955" w:rsidR="003F581D" w:rsidRDefault="003F581D" w:rsidP="003F581D">
                  <w:pPr>
                    <w:pStyle w:val="TableUnitsRow"/>
                    <w:ind w:right="28"/>
                    <w:jc w:val="left"/>
                  </w:pPr>
                  <w:r>
                    <w:t xml:space="preserve">For costs: </w:t>
                  </w:r>
                  <w:r>
                    <w:br/>
                    <w:t xml:space="preserve">2004 to 2017 </w:t>
                  </w:r>
                </w:p>
                <w:p w14:paraId="4FA65931" w14:textId="0A4742B6" w:rsidR="00FC78D9" w:rsidRDefault="003F581D" w:rsidP="003F581D">
                  <w:pPr>
                    <w:pStyle w:val="TableUnitsRow"/>
                    <w:ind w:right="28"/>
                    <w:jc w:val="left"/>
                  </w:pPr>
                  <w:r>
                    <w:t xml:space="preserve">For fees: </w:t>
                  </w:r>
                  <w:r>
                    <w:br/>
                  </w:r>
                  <w:r w:rsidR="00EC6363">
                    <w:t>2014 to 2017</w:t>
                  </w:r>
                </w:p>
              </w:tc>
              <w:tc>
                <w:tcPr>
                  <w:tcW w:w="917" w:type="pct"/>
                </w:tcPr>
                <w:p w14:paraId="57676138" w14:textId="77777777" w:rsidR="003F581D" w:rsidRDefault="0036426E" w:rsidP="003F581D">
                  <w:pPr>
                    <w:pStyle w:val="TableUnitsRow"/>
                    <w:ind w:right="28"/>
                    <w:jc w:val="left"/>
                  </w:pPr>
                  <w:r>
                    <w:t>Comprehensive coverage of APRA</w:t>
                  </w:r>
                  <w:r>
                    <w:noBreakHyphen/>
                    <w:t>regulated funds</w:t>
                  </w:r>
                </w:p>
                <w:p w14:paraId="4C042B27" w14:textId="34098FF0" w:rsidR="00876A66" w:rsidRDefault="00876A66" w:rsidP="003F581D">
                  <w:pPr>
                    <w:pStyle w:val="TableUnitsRow"/>
                    <w:ind w:right="28"/>
                    <w:jc w:val="left"/>
                  </w:pPr>
                  <w:r>
                    <w:t>Comprehensive product</w:t>
                  </w:r>
                  <w:r>
                    <w:noBreakHyphen/>
                    <w:t xml:space="preserve">level data for </w:t>
                  </w:r>
                  <w:proofErr w:type="spellStart"/>
                  <w:r>
                    <w:t>MySuper</w:t>
                  </w:r>
                  <w:proofErr w:type="spellEnd"/>
                  <w:r>
                    <w:t xml:space="preserve"> products</w:t>
                  </w:r>
                </w:p>
              </w:tc>
              <w:tc>
                <w:tcPr>
                  <w:tcW w:w="1083" w:type="pct"/>
                </w:tcPr>
                <w:p w14:paraId="3C63CF9C" w14:textId="77777777" w:rsidR="003F581D" w:rsidRDefault="000C36EA" w:rsidP="003F581D">
                  <w:pPr>
                    <w:pStyle w:val="TableUnitsRow"/>
                    <w:ind w:right="28"/>
                    <w:jc w:val="left"/>
                  </w:pPr>
                  <w:r>
                    <w:t>I</w:t>
                  </w:r>
                  <w:r w:rsidR="0036426E">
                    <w:t xml:space="preserve">nvestment </w:t>
                  </w:r>
                  <w:r>
                    <w:t>fee revenue</w:t>
                  </w:r>
                  <w:r w:rsidR="0036426E">
                    <w:t xml:space="preserve"> data </w:t>
                  </w:r>
                  <w:r>
                    <w:t>have</w:t>
                  </w:r>
                  <w:r w:rsidR="0036426E">
                    <w:t xml:space="preserve"> not been collected from many funds </w:t>
                  </w:r>
                </w:p>
                <w:p w14:paraId="0EF71BBB" w14:textId="77777777" w:rsidR="003F581D" w:rsidRDefault="00876A66" w:rsidP="003F581D">
                  <w:pPr>
                    <w:pStyle w:val="TableUnitsRow"/>
                    <w:ind w:right="28"/>
                    <w:jc w:val="left"/>
                  </w:pPr>
                  <w:r>
                    <w:t>No product</w:t>
                  </w:r>
                  <w:r>
                    <w:noBreakHyphen/>
                    <w:t>level data for choice products</w:t>
                  </w:r>
                </w:p>
                <w:p w14:paraId="27BCCEA7" w14:textId="38EF979F" w:rsidR="00876A66" w:rsidRDefault="00876A66" w:rsidP="003F581D">
                  <w:pPr>
                    <w:pStyle w:val="TableUnitsRow"/>
                    <w:ind w:right="28"/>
                    <w:jc w:val="left"/>
                  </w:pPr>
                  <w:r>
                    <w:t>No data by asset class</w:t>
                  </w:r>
                </w:p>
              </w:tc>
              <w:tc>
                <w:tcPr>
                  <w:tcW w:w="1500" w:type="pct"/>
                </w:tcPr>
                <w:p w14:paraId="7A338A8A" w14:textId="3A5E1D2A" w:rsidR="00187710" w:rsidRDefault="00C91C14" w:rsidP="00187710">
                  <w:pPr>
                    <w:pStyle w:val="TableUnitsRow"/>
                    <w:ind w:right="28"/>
                    <w:jc w:val="left"/>
                  </w:pPr>
                  <w:r>
                    <w:t>C</w:t>
                  </w:r>
                  <w:r w:rsidR="00B701B0">
                    <w:t xml:space="preserve">osts </w:t>
                  </w:r>
                  <w:r w:rsidR="002D0947">
                    <w:t>for</w:t>
                  </w:r>
                  <w:r w:rsidR="00B701B0">
                    <w:t xml:space="preserve"> APRA</w:t>
                  </w:r>
                  <w:r w:rsidR="002D0947">
                    <w:noBreakHyphen/>
                    <w:t>regulated funds by service (administration, investment, total) and by broad fund type (profit and not</w:t>
                  </w:r>
                  <w:r w:rsidR="002D0947">
                    <w:noBreakHyphen/>
                    <w:t>for</w:t>
                  </w:r>
                  <w:r w:rsidR="002D0947">
                    <w:noBreakHyphen/>
                    <w:t>profit)</w:t>
                  </w:r>
                  <w:r w:rsidR="00B701B0">
                    <w:t xml:space="preserve"> </w:t>
                  </w:r>
                  <w:r w:rsidR="002D0947">
                    <w:t>(figures </w:t>
                  </w:r>
                  <w:r>
                    <w:t xml:space="preserve">3.4, 3.6, </w:t>
                  </w:r>
                  <w:r w:rsidR="002D0947">
                    <w:t>3.15</w:t>
                  </w:r>
                  <w:r>
                    <w:t>)</w:t>
                  </w:r>
                </w:p>
                <w:p w14:paraId="72AF2D80" w14:textId="7512B087" w:rsidR="00FC78D9" w:rsidRDefault="002D0947" w:rsidP="00B76998">
                  <w:pPr>
                    <w:pStyle w:val="TableUnitsRow"/>
                    <w:ind w:right="28"/>
                    <w:jc w:val="left"/>
                  </w:pPr>
                  <w:r>
                    <w:t>F</w:t>
                  </w:r>
                  <w:r w:rsidR="00C91C14">
                    <w:t>ee revenue</w:t>
                  </w:r>
                  <w:r>
                    <w:t xml:space="preserve"> for APRA</w:t>
                  </w:r>
                  <w:r>
                    <w:noBreakHyphen/>
                    <w:t>regulated funds by service (administration, investment,</w:t>
                  </w:r>
                  <w:r w:rsidR="00187710">
                    <w:t xml:space="preserve"> activity, advice, other,</w:t>
                  </w:r>
                  <w:r>
                    <w:t xml:space="preserve"> total)</w:t>
                  </w:r>
                  <w:r w:rsidR="00187710">
                    <w:t>,</w:t>
                  </w:r>
                  <w:r>
                    <w:t xml:space="preserve"> by fund type (</w:t>
                  </w:r>
                  <w:r w:rsidR="00187710">
                    <w:t>corporate, industry, public sector, retail</w:t>
                  </w:r>
                  <w:r>
                    <w:t>)</w:t>
                  </w:r>
                  <w:r w:rsidR="00187710">
                    <w:t xml:space="preserve">, by fund size and for </w:t>
                  </w:r>
                  <w:proofErr w:type="spellStart"/>
                  <w:r w:rsidR="00187710">
                    <w:t>MySuper</w:t>
                  </w:r>
                  <w:proofErr w:type="spellEnd"/>
                  <w:r w:rsidR="00187710">
                    <w:t xml:space="preserve"> segment</w:t>
                  </w:r>
                  <w:r>
                    <w:t xml:space="preserve"> (figures 3.3, 3.14, 3.17, 3.18)</w:t>
                  </w:r>
                </w:p>
              </w:tc>
            </w:tr>
            <w:tr w:rsidR="00FC78D9" w14:paraId="5BC1C03F" w14:textId="77777777" w:rsidTr="002702E4">
              <w:tc>
                <w:tcPr>
                  <w:tcW w:w="748" w:type="pct"/>
                </w:tcPr>
                <w:p w14:paraId="2EC91DA4" w14:textId="60B292AA" w:rsidR="00FC78D9" w:rsidRDefault="00FC78D9" w:rsidP="00C0621A">
                  <w:pPr>
                    <w:pStyle w:val="TableBodyText"/>
                    <w:jc w:val="left"/>
                  </w:pPr>
                  <w:proofErr w:type="spellStart"/>
                  <w:r>
                    <w:t>ATO</w:t>
                  </w:r>
                  <w:proofErr w:type="spellEnd"/>
                </w:p>
              </w:tc>
              <w:tc>
                <w:tcPr>
                  <w:tcW w:w="752" w:type="pct"/>
                </w:tcPr>
                <w:p w14:paraId="305A1B87" w14:textId="7A7444A8" w:rsidR="00FC78D9" w:rsidRDefault="0036426E" w:rsidP="00B30564">
                  <w:pPr>
                    <w:pStyle w:val="TableBodyText"/>
                    <w:ind w:right="28"/>
                    <w:jc w:val="left"/>
                  </w:pPr>
                  <w:r>
                    <w:t>2010 to 2016</w:t>
                  </w:r>
                </w:p>
              </w:tc>
              <w:tc>
                <w:tcPr>
                  <w:tcW w:w="917" w:type="pct"/>
                </w:tcPr>
                <w:p w14:paraId="0F1D6D57" w14:textId="65456B3B" w:rsidR="00FC78D9" w:rsidRDefault="00B701B0" w:rsidP="00B30564">
                  <w:pPr>
                    <w:pStyle w:val="TableBodyText"/>
                    <w:ind w:right="28"/>
                    <w:jc w:val="left"/>
                  </w:pPr>
                  <w:r>
                    <w:t xml:space="preserve">Comprehensive coverage of </w:t>
                  </w:r>
                  <w:proofErr w:type="spellStart"/>
                  <w:r>
                    <w:t>SMSF</w:t>
                  </w:r>
                  <w:proofErr w:type="spellEnd"/>
                  <w:r>
                    <w:t xml:space="preserve"> segment</w:t>
                  </w:r>
                </w:p>
              </w:tc>
              <w:tc>
                <w:tcPr>
                  <w:tcW w:w="1083" w:type="pct"/>
                </w:tcPr>
                <w:p w14:paraId="5E79A1CA" w14:textId="044D512B" w:rsidR="00FC78D9" w:rsidRDefault="00B701B0" w:rsidP="00733E09">
                  <w:pPr>
                    <w:pStyle w:val="TableBodyText"/>
                    <w:ind w:right="28"/>
                    <w:jc w:val="left"/>
                  </w:pPr>
                  <w:proofErr w:type="spellStart"/>
                  <w:r>
                    <w:t>SMSF</w:t>
                  </w:r>
                  <w:proofErr w:type="spellEnd"/>
                  <w:r>
                    <w:t xml:space="preserve"> cost data not</w:t>
                  </w:r>
                  <w:r w:rsidR="00CE4ADB">
                    <w:t xml:space="preserve"> fully</w:t>
                  </w:r>
                  <w:r>
                    <w:t xml:space="preserve"> comparable </w:t>
                  </w:r>
                  <w:r w:rsidR="00733E09">
                    <w:t xml:space="preserve">with </w:t>
                  </w:r>
                  <w:r>
                    <w:t>APRA cost data</w:t>
                  </w:r>
                </w:p>
              </w:tc>
              <w:tc>
                <w:tcPr>
                  <w:tcW w:w="1500" w:type="pct"/>
                </w:tcPr>
                <w:p w14:paraId="7482DF69" w14:textId="1AD42F3C" w:rsidR="00FC78D9" w:rsidRDefault="0036426E" w:rsidP="00B76998">
                  <w:pPr>
                    <w:pStyle w:val="TableBodyText"/>
                    <w:ind w:right="28"/>
                    <w:jc w:val="left"/>
                  </w:pPr>
                  <w:proofErr w:type="spellStart"/>
                  <w:r>
                    <w:t>SMSF</w:t>
                  </w:r>
                  <w:proofErr w:type="spellEnd"/>
                  <w:r>
                    <w:t xml:space="preserve"> costs</w:t>
                  </w:r>
                  <w:r w:rsidR="00187710">
                    <w:t xml:space="preserve"> by service type (administration, investment, total), by asset balance band and for new </w:t>
                  </w:r>
                  <w:proofErr w:type="spellStart"/>
                  <w:r w:rsidR="00187710">
                    <w:t>SMSFs</w:t>
                  </w:r>
                  <w:proofErr w:type="spellEnd"/>
                  <w:r w:rsidR="00187710">
                    <w:t xml:space="preserve"> (figures 3.21</w:t>
                  </w:r>
                  <w:r w:rsidR="00CF1CB2">
                    <w:t>–</w:t>
                  </w:r>
                  <w:r w:rsidR="00187710">
                    <w:t>3.23)</w:t>
                  </w:r>
                </w:p>
              </w:tc>
            </w:tr>
            <w:tr w:rsidR="00CE4ADB" w14:paraId="5895F681" w14:textId="77777777" w:rsidTr="007E3DEA">
              <w:tc>
                <w:tcPr>
                  <w:tcW w:w="5000" w:type="pct"/>
                  <w:gridSpan w:val="5"/>
                  <w:shd w:val="clear" w:color="auto" w:fill="F2F2F2" w:themeFill="background1" w:themeFillShade="F2"/>
                </w:tcPr>
                <w:p w14:paraId="58B2A5F8" w14:textId="642D22FB" w:rsidR="00CE4ADB" w:rsidRDefault="00CE4ADB" w:rsidP="00B30564">
                  <w:pPr>
                    <w:pStyle w:val="TableBodyText"/>
                    <w:spacing w:before="80"/>
                    <w:ind w:right="28"/>
                    <w:jc w:val="left"/>
                  </w:pPr>
                  <w:r>
                    <w:rPr>
                      <w:b/>
                    </w:rPr>
                    <w:t>Private research firm data</w:t>
                  </w:r>
                </w:p>
              </w:tc>
            </w:tr>
            <w:tr w:rsidR="00FC78D9" w14:paraId="12B55087" w14:textId="77777777" w:rsidTr="002702E4">
              <w:tc>
                <w:tcPr>
                  <w:tcW w:w="748" w:type="pct"/>
                  <w:shd w:val="clear" w:color="auto" w:fill="auto"/>
                </w:tcPr>
                <w:p w14:paraId="0C1EA3C9" w14:textId="5030DA5A" w:rsidR="00FC78D9" w:rsidRDefault="00995973" w:rsidP="00C0621A">
                  <w:pPr>
                    <w:pStyle w:val="TableBodyText"/>
                    <w:jc w:val="left"/>
                  </w:pPr>
                  <w:proofErr w:type="spellStart"/>
                  <w:r>
                    <w:t>SuperRatings</w:t>
                  </w:r>
                  <w:proofErr w:type="spellEnd"/>
                </w:p>
              </w:tc>
              <w:tc>
                <w:tcPr>
                  <w:tcW w:w="752" w:type="pct"/>
                </w:tcPr>
                <w:p w14:paraId="171BF9A4" w14:textId="79C8E143" w:rsidR="00FC78D9" w:rsidRDefault="00995973" w:rsidP="00B30564">
                  <w:pPr>
                    <w:pStyle w:val="TableBodyText"/>
                    <w:ind w:right="28"/>
                    <w:jc w:val="left"/>
                  </w:pPr>
                  <w:r>
                    <w:t>2006 to 201</w:t>
                  </w:r>
                  <w:r w:rsidR="00DA5823">
                    <w:t>7</w:t>
                  </w:r>
                  <w:r>
                    <w:t xml:space="preserve"> </w:t>
                  </w:r>
                </w:p>
              </w:tc>
              <w:tc>
                <w:tcPr>
                  <w:tcW w:w="917" w:type="pct"/>
                </w:tcPr>
                <w:p w14:paraId="72925A6D" w14:textId="47E3C9CE" w:rsidR="00FC78D9" w:rsidRDefault="00291506" w:rsidP="00B30564">
                  <w:pPr>
                    <w:pStyle w:val="TableBodyText"/>
                    <w:ind w:right="28"/>
                    <w:jc w:val="left"/>
                  </w:pPr>
                  <w:r>
                    <w:t xml:space="preserve">Generally has greater coverage of APRA </w:t>
                  </w:r>
                  <w:r w:rsidR="00CE4ADB">
                    <w:t xml:space="preserve">funds </w:t>
                  </w:r>
                  <w:r>
                    <w:t>than other research firms</w:t>
                  </w:r>
                </w:p>
              </w:tc>
              <w:tc>
                <w:tcPr>
                  <w:tcW w:w="1083" w:type="pct"/>
                </w:tcPr>
                <w:p w14:paraId="3F52BB51" w14:textId="77777777" w:rsidR="00FC78D9" w:rsidRDefault="0036426E" w:rsidP="00B30564">
                  <w:pPr>
                    <w:pStyle w:val="TableBodyText"/>
                    <w:ind w:right="28"/>
                    <w:jc w:val="left"/>
                  </w:pPr>
                  <w:r>
                    <w:t xml:space="preserve">Limited identification of default products prior to </w:t>
                  </w:r>
                  <w:proofErr w:type="spellStart"/>
                  <w:r>
                    <w:t>MySuper</w:t>
                  </w:r>
                  <w:proofErr w:type="spellEnd"/>
                </w:p>
                <w:p w14:paraId="3E095C48" w14:textId="1FF87EF7" w:rsidR="00DD7DC6" w:rsidRDefault="00DD7DC6" w:rsidP="00B30564">
                  <w:pPr>
                    <w:pStyle w:val="TableBodyText"/>
                    <w:ind w:right="28"/>
                    <w:jc w:val="left"/>
                  </w:pPr>
                  <w:r>
                    <w:t>Possible selection bias</w:t>
                  </w:r>
                </w:p>
              </w:tc>
              <w:tc>
                <w:tcPr>
                  <w:tcW w:w="1500" w:type="pct"/>
                  <w:shd w:val="clear" w:color="auto" w:fill="auto"/>
                </w:tcPr>
                <w:p w14:paraId="0E7DFF3C" w14:textId="74AE5257" w:rsidR="00FC78D9" w:rsidRDefault="00F64346" w:rsidP="00F64346">
                  <w:pPr>
                    <w:pStyle w:val="TableBodyText"/>
                    <w:ind w:right="28"/>
                    <w:jc w:val="left"/>
                  </w:pPr>
                  <w:r>
                    <w:t>A</w:t>
                  </w:r>
                  <w:r w:rsidR="00291506">
                    <w:t>dvertised fees</w:t>
                  </w:r>
                  <w:r>
                    <w:t xml:space="preserve"> for products of APRA</w:t>
                  </w:r>
                  <w:r>
                    <w:noBreakHyphen/>
                    <w:t xml:space="preserve">regulated funds by service (administration, investment, total), in accumulation and retirement segments, in </w:t>
                  </w:r>
                  <w:proofErr w:type="spellStart"/>
                  <w:r>
                    <w:t>MySuper</w:t>
                  </w:r>
                  <w:proofErr w:type="spellEnd"/>
                  <w:r>
                    <w:t xml:space="preserve"> and choice segments, by fund size, by broad fund type (for</w:t>
                  </w:r>
                  <w:r>
                    <w:noBreakHyphen/>
                    <w:t>profit and not</w:t>
                  </w:r>
                  <w:r>
                    <w:noBreakHyphen/>
                    <w:t>for</w:t>
                  </w:r>
                  <w:r>
                    <w:noBreakHyphen/>
                    <w:t>profit) and by asset class (</w:t>
                  </w:r>
                  <w:proofErr w:type="spellStart"/>
                  <w:r>
                    <w:t>proxied</w:t>
                  </w:r>
                  <w:proofErr w:type="spellEnd"/>
                  <w:r>
                    <w:t xml:space="preserve"> by option</w:t>
                  </w:r>
                  <w:r>
                    <w:noBreakHyphen/>
                    <w:t>lev</w:t>
                  </w:r>
                  <w:r w:rsidR="00CF1CB2">
                    <w:t>el data) (figures 3.2, 3.5, 3.7–</w:t>
                  </w:r>
                  <w:r>
                    <w:t xml:space="preserve">3.15) </w:t>
                  </w:r>
                </w:p>
              </w:tc>
            </w:tr>
            <w:tr w:rsidR="00FC78D9" w14:paraId="7658E6D3" w14:textId="77777777" w:rsidTr="002702E4">
              <w:tc>
                <w:tcPr>
                  <w:tcW w:w="748" w:type="pct"/>
                  <w:shd w:val="clear" w:color="auto" w:fill="auto"/>
                </w:tcPr>
                <w:p w14:paraId="50DF1991" w14:textId="4A5A8311" w:rsidR="00FC78D9" w:rsidRDefault="00995973" w:rsidP="00C0621A">
                  <w:pPr>
                    <w:pStyle w:val="TableBodyText"/>
                    <w:jc w:val="left"/>
                  </w:pPr>
                  <w:r>
                    <w:t>Rainmaker</w:t>
                  </w:r>
                </w:p>
              </w:tc>
              <w:tc>
                <w:tcPr>
                  <w:tcW w:w="752" w:type="pct"/>
                </w:tcPr>
                <w:p w14:paraId="12DDF789" w14:textId="2A76BC14" w:rsidR="00FC78D9" w:rsidRDefault="00995973" w:rsidP="00B30564">
                  <w:pPr>
                    <w:pStyle w:val="TableBodyText"/>
                    <w:ind w:right="28"/>
                    <w:jc w:val="left"/>
                  </w:pPr>
                  <w:r>
                    <w:t>1998 to 2017</w:t>
                  </w:r>
                </w:p>
              </w:tc>
              <w:tc>
                <w:tcPr>
                  <w:tcW w:w="917" w:type="pct"/>
                </w:tcPr>
                <w:p w14:paraId="73C9B7E0" w14:textId="498A7731" w:rsidR="00FC78D9" w:rsidRDefault="0036426E" w:rsidP="00B30564">
                  <w:pPr>
                    <w:pStyle w:val="TableBodyText"/>
                    <w:ind w:right="28"/>
                    <w:jc w:val="left"/>
                  </w:pPr>
                  <w:r>
                    <w:t xml:space="preserve">Identifies default products prior to </w:t>
                  </w:r>
                  <w:proofErr w:type="spellStart"/>
                  <w:r>
                    <w:t>MySuper</w:t>
                  </w:r>
                  <w:proofErr w:type="spellEnd"/>
                </w:p>
              </w:tc>
              <w:tc>
                <w:tcPr>
                  <w:tcW w:w="1083" w:type="pct"/>
                </w:tcPr>
                <w:p w14:paraId="1C54E2D8" w14:textId="77777777" w:rsidR="00FC78D9" w:rsidRDefault="00291506" w:rsidP="00B30564">
                  <w:pPr>
                    <w:pStyle w:val="TableBodyText"/>
                    <w:ind w:right="28"/>
                    <w:jc w:val="left"/>
                  </w:pPr>
                  <w:r>
                    <w:t xml:space="preserve">Less coverage of APRA system than </w:t>
                  </w:r>
                  <w:proofErr w:type="spellStart"/>
                  <w:r>
                    <w:t>SuperRatings</w:t>
                  </w:r>
                  <w:proofErr w:type="spellEnd"/>
                </w:p>
                <w:p w14:paraId="359FAE10" w14:textId="7EB3D75D" w:rsidR="00DD7DC6" w:rsidRDefault="00DD7DC6" w:rsidP="00B30564">
                  <w:pPr>
                    <w:pStyle w:val="TableBodyText"/>
                    <w:ind w:right="28"/>
                    <w:jc w:val="left"/>
                  </w:pPr>
                  <w:r>
                    <w:t>Possible selection bias</w:t>
                  </w:r>
                </w:p>
              </w:tc>
              <w:tc>
                <w:tcPr>
                  <w:tcW w:w="1500" w:type="pct"/>
                  <w:shd w:val="clear" w:color="auto" w:fill="auto"/>
                </w:tcPr>
                <w:p w14:paraId="19E4B74E" w14:textId="0C8E6574" w:rsidR="00FC78D9" w:rsidRDefault="008A2938" w:rsidP="00DD7DC6">
                  <w:pPr>
                    <w:pStyle w:val="TableBodyText"/>
                    <w:ind w:right="28"/>
                    <w:jc w:val="left"/>
                  </w:pPr>
                  <w:r>
                    <w:t>Advertised fees for products of APRA</w:t>
                  </w:r>
                  <w:r>
                    <w:noBreakHyphen/>
                    <w:t xml:space="preserve">regulated funds in default segment by service (investment, total), by fund type (industry, public sector, retail and corporate) and by </w:t>
                  </w:r>
                  <w:r w:rsidR="00DD7DC6">
                    <w:t xml:space="preserve">fund </w:t>
                  </w:r>
                  <w:r>
                    <w:t>size (figures</w:t>
                  </w:r>
                  <w:r w:rsidR="002866C6">
                    <w:t> </w:t>
                  </w:r>
                  <w:r>
                    <w:t xml:space="preserve">3.19, 3.24, 3.25) </w:t>
                  </w:r>
                </w:p>
              </w:tc>
            </w:tr>
            <w:tr w:rsidR="00FC78D9" w14:paraId="5A547B3A" w14:textId="77777777" w:rsidTr="002702E4">
              <w:tc>
                <w:tcPr>
                  <w:tcW w:w="748" w:type="pct"/>
                  <w:tcBorders>
                    <w:bottom w:val="single" w:sz="4" w:space="0" w:color="BFBFBF"/>
                  </w:tcBorders>
                  <w:shd w:val="clear" w:color="auto" w:fill="auto"/>
                </w:tcPr>
                <w:p w14:paraId="4B9C3565" w14:textId="7009143E" w:rsidR="00FC78D9" w:rsidRDefault="00995973" w:rsidP="00C0621A">
                  <w:pPr>
                    <w:pStyle w:val="TableBodyText"/>
                    <w:jc w:val="left"/>
                  </w:pPr>
                  <w:proofErr w:type="spellStart"/>
                  <w:r>
                    <w:t>CEM</w:t>
                  </w:r>
                  <w:proofErr w:type="spellEnd"/>
                  <w:r>
                    <w:t xml:space="preserve"> Benchmarking</w:t>
                  </w:r>
                </w:p>
              </w:tc>
              <w:tc>
                <w:tcPr>
                  <w:tcW w:w="752" w:type="pct"/>
                  <w:tcBorders>
                    <w:bottom w:val="single" w:sz="4" w:space="0" w:color="BFBFBF"/>
                  </w:tcBorders>
                </w:tcPr>
                <w:p w14:paraId="612FF6A8" w14:textId="08C1CE2A" w:rsidR="00FC78D9" w:rsidRDefault="00995973" w:rsidP="00B30564">
                  <w:pPr>
                    <w:pStyle w:val="TableBodyText"/>
                    <w:ind w:right="28"/>
                    <w:jc w:val="left"/>
                  </w:pPr>
                  <w:r>
                    <w:t xml:space="preserve">2016 </w:t>
                  </w:r>
                </w:p>
              </w:tc>
              <w:tc>
                <w:tcPr>
                  <w:tcW w:w="917" w:type="pct"/>
                  <w:tcBorders>
                    <w:bottom w:val="single" w:sz="4" w:space="0" w:color="BFBFBF"/>
                  </w:tcBorders>
                </w:tcPr>
                <w:p w14:paraId="42D5DE19" w14:textId="281A251B" w:rsidR="00FC78D9" w:rsidRDefault="00DA5823" w:rsidP="00B30564">
                  <w:pPr>
                    <w:pStyle w:val="TableBodyText"/>
                    <w:ind w:right="28"/>
                    <w:jc w:val="left"/>
                  </w:pPr>
                  <w:r>
                    <w:t xml:space="preserve">A </w:t>
                  </w:r>
                  <w:r w:rsidR="00DF052B">
                    <w:t xml:space="preserve">source </w:t>
                  </w:r>
                  <w:r>
                    <w:br/>
                  </w:r>
                  <w:r w:rsidR="00DF052B">
                    <w:t xml:space="preserve">of </w:t>
                  </w:r>
                  <w:r>
                    <w:t xml:space="preserve">comparable </w:t>
                  </w:r>
                  <w:r w:rsidR="00DF052B">
                    <w:t>international investment costs data</w:t>
                  </w:r>
                </w:p>
              </w:tc>
              <w:tc>
                <w:tcPr>
                  <w:tcW w:w="1083" w:type="pct"/>
                  <w:tcBorders>
                    <w:bottom w:val="single" w:sz="4" w:space="0" w:color="BFBFBF"/>
                  </w:tcBorders>
                </w:tcPr>
                <w:p w14:paraId="5B2AA80B" w14:textId="77777777" w:rsidR="00FC78D9" w:rsidRDefault="00DF052B" w:rsidP="00DD7DC6">
                  <w:pPr>
                    <w:pStyle w:val="TableBodyText"/>
                    <w:ind w:right="28"/>
                    <w:jc w:val="left"/>
                  </w:pPr>
                  <w:r>
                    <w:t>Limited sample of funds for some regions</w:t>
                  </w:r>
                </w:p>
                <w:p w14:paraId="005E562F" w14:textId="773B3450" w:rsidR="00DD7DC6" w:rsidRDefault="00DD7DC6" w:rsidP="00DD7DC6">
                  <w:pPr>
                    <w:pStyle w:val="TableBodyText"/>
                    <w:ind w:right="28"/>
                    <w:jc w:val="left"/>
                  </w:pPr>
                  <w:r>
                    <w:t>Possible selection bias</w:t>
                  </w:r>
                </w:p>
              </w:tc>
              <w:tc>
                <w:tcPr>
                  <w:tcW w:w="1500" w:type="pct"/>
                  <w:tcBorders>
                    <w:bottom w:val="single" w:sz="4" w:space="0" w:color="BFBFBF"/>
                  </w:tcBorders>
                  <w:shd w:val="clear" w:color="auto" w:fill="auto"/>
                </w:tcPr>
                <w:p w14:paraId="42B95090" w14:textId="740C489F" w:rsidR="00FC78D9" w:rsidRDefault="00CE4ADB" w:rsidP="00E25AF6">
                  <w:pPr>
                    <w:pStyle w:val="TableBodyText"/>
                    <w:ind w:right="28"/>
                    <w:jc w:val="left"/>
                  </w:pPr>
                  <w:r>
                    <w:t xml:space="preserve">Unable to be compared </w:t>
                  </w:r>
                  <w:r w:rsidR="00E25AF6">
                    <w:t xml:space="preserve">with </w:t>
                  </w:r>
                  <w:r>
                    <w:t>Australia due to poor quality responses to funds survey</w:t>
                  </w:r>
                </w:p>
              </w:tc>
            </w:tr>
          </w:tbl>
          <w:p w14:paraId="027ED885" w14:textId="77777777" w:rsidR="00FC78D9" w:rsidRDefault="00FC78D9" w:rsidP="00C0621A">
            <w:pPr>
              <w:pStyle w:val="Box"/>
            </w:pPr>
          </w:p>
        </w:tc>
      </w:tr>
      <w:tr w:rsidR="002702E4" w14:paraId="2F9091E2" w14:textId="77777777" w:rsidTr="002702E4">
        <w:tc>
          <w:tcPr>
            <w:tcW w:w="5000" w:type="pct"/>
            <w:tcBorders>
              <w:top w:val="nil"/>
              <w:left w:val="nil"/>
              <w:bottom w:val="nil"/>
              <w:right w:val="nil"/>
            </w:tcBorders>
            <w:shd w:val="clear" w:color="auto" w:fill="auto"/>
          </w:tcPr>
          <w:p w14:paraId="388709D2" w14:textId="27A82B7D" w:rsidR="002702E4" w:rsidRDefault="002702E4" w:rsidP="00E07491">
            <w:pPr>
              <w:pStyle w:val="Note"/>
              <w:rPr>
                <w:i/>
              </w:rPr>
            </w:pPr>
            <w:r w:rsidRPr="008E77FE">
              <w:rPr>
                <w:rStyle w:val="NoteLabel"/>
              </w:rPr>
              <w:t>a</w:t>
            </w:r>
            <w:r>
              <w:t xml:space="preserve"> </w:t>
            </w:r>
            <w:r w:rsidR="007327A4">
              <w:t>The f</w:t>
            </w:r>
            <w:r>
              <w:t xml:space="preserve">igure references are to chapter 3 of the </w:t>
            </w:r>
            <w:r w:rsidR="007327A4">
              <w:t>draft</w:t>
            </w:r>
            <w:r>
              <w:t xml:space="preserve"> report.</w:t>
            </w:r>
            <w:r w:rsidR="007327A4">
              <w:t xml:space="preserve"> </w:t>
            </w:r>
            <w:r w:rsidR="007327A4">
              <w:rPr>
                <w:rStyle w:val="NoteLabel"/>
              </w:rPr>
              <w:t>b</w:t>
            </w:r>
            <w:r w:rsidR="007327A4">
              <w:t xml:space="preserve"> </w:t>
            </w:r>
            <w:r w:rsidR="00770AE3">
              <w:t xml:space="preserve">Unless otherwise </w:t>
            </w:r>
            <w:r w:rsidR="00E07491">
              <w:t>evident</w:t>
            </w:r>
            <w:r w:rsidR="00770AE3">
              <w:t xml:space="preserve">, </w:t>
            </w:r>
            <w:r w:rsidR="007327A4">
              <w:t>‘</w:t>
            </w:r>
            <w:r w:rsidR="00770AE3">
              <w:t>t</w:t>
            </w:r>
            <w:r w:rsidR="007327A4">
              <w:t>otal’ fees mean those faced by an inactive member and are the sum of administration and investment fees.</w:t>
            </w:r>
          </w:p>
        </w:tc>
      </w:tr>
      <w:tr w:rsidR="00FC78D9" w14:paraId="55761256" w14:textId="77777777" w:rsidTr="00C0621A">
        <w:tc>
          <w:tcPr>
            <w:tcW w:w="5000" w:type="pct"/>
            <w:tcBorders>
              <w:top w:val="nil"/>
              <w:left w:val="nil"/>
              <w:bottom w:val="single" w:sz="6" w:space="0" w:color="78A22F"/>
              <w:right w:val="nil"/>
            </w:tcBorders>
            <w:shd w:val="clear" w:color="auto" w:fill="auto"/>
          </w:tcPr>
          <w:p w14:paraId="74E377C1" w14:textId="715D1FFB" w:rsidR="00FC78D9" w:rsidRDefault="00FC78D9" w:rsidP="00C0621A">
            <w:pPr>
              <w:pStyle w:val="Box"/>
              <w:spacing w:before="0" w:line="120" w:lineRule="exact"/>
            </w:pPr>
          </w:p>
        </w:tc>
      </w:tr>
      <w:tr w:rsidR="00FC78D9" w:rsidRPr="000863A5" w14:paraId="780E46F4" w14:textId="77777777" w:rsidTr="00C0621A">
        <w:tc>
          <w:tcPr>
            <w:tcW w:w="5000" w:type="pct"/>
            <w:tcBorders>
              <w:top w:val="single" w:sz="6" w:space="0" w:color="78A22F"/>
              <w:left w:val="nil"/>
              <w:bottom w:val="nil"/>
              <w:right w:val="nil"/>
            </w:tcBorders>
          </w:tcPr>
          <w:p w14:paraId="2DAA4463" w14:textId="6460DF6C" w:rsidR="00FC78D9" w:rsidRPr="00174B5A" w:rsidRDefault="00FC78D9" w:rsidP="00C0621A">
            <w:pPr>
              <w:pStyle w:val="BoxSpaceBelow"/>
            </w:pPr>
          </w:p>
        </w:tc>
      </w:tr>
    </w:tbl>
    <w:p w14:paraId="6C1A50E4" w14:textId="489E1EDB" w:rsidR="00CE79DF" w:rsidRDefault="00CE79DF" w:rsidP="00CE79DF">
      <w:pPr>
        <w:pStyle w:val="Heading3"/>
      </w:pPr>
      <w:r>
        <w:lastRenderedPageBreak/>
        <w:t>Regulator data</w:t>
      </w:r>
    </w:p>
    <w:p w14:paraId="516265CB" w14:textId="2959E6E7" w:rsidR="00D8139E" w:rsidRDefault="000E6F39" w:rsidP="003D52EA">
      <w:pPr>
        <w:pStyle w:val="Heading4"/>
        <w:spacing w:before="120"/>
      </w:pPr>
      <w:r>
        <w:t>APRA</w:t>
      </w:r>
    </w:p>
    <w:p w14:paraId="78FBE8C2" w14:textId="4EADFF67" w:rsidR="000E6F39" w:rsidRDefault="000E6F39" w:rsidP="00CD520E">
      <w:pPr>
        <w:pStyle w:val="BodyText"/>
      </w:pPr>
      <w:r>
        <w:t xml:space="preserve">The Commission relied on various statistics </w:t>
      </w:r>
      <w:r w:rsidR="0008240B">
        <w:t xml:space="preserve">provided </w:t>
      </w:r>
      <w:r>
        <w:t xml:space="preserve">by APRA. </w:t>
      </w:r>
    </w:p>
    <w:p w14:paraId="1B7D01BE" w14:textId="09436CF6" w:rsidR="00CD520E" w:rsidRPr="00CD520E" w:rsidRDefault="00CE4ADB" w:rsidP="00376A48">
      <w:pPr>
        <w:pStyle w:val="ListBullet"/>
      </w:pPr>
      <w:r>
        <w:t>T</w:t>
      </w:r>
      <w:r w:rsidR="00F81996">
        <w:t xml:space="preserve">he </w:t>
      </w:r>
      <w:r w:rsidR="00F81996" w:rsidRPr="000A2301">
        <w:rPr>
          <w:i/>
        </w:rPr>
        <w:t>Annual Superannuation Bulletin</w:t>
      </w:r>
      <w:r>
        <w:rPr>
          <w:i/>
        </w:rPr>
        <w:t xml:space="preserve"> </w:t>
      </w:r>
      <w:r>
        <w:t>contains</w:t>
      </w:r>
      <w:r w:rsidR="00F81996">
        <w:t xml:space="preserve"> key </w:t>
      </w:r>
      <w:r w:rsidR="00581799">
        <w:t xml:space="preserve">aggregate </w:t>
      </w:r>
      <w:r w:rsidR="00F81996">
        <w:t xml:space="preserve">superannuation statistics. </w:t>
      </w:r>
      <w:r w:rsidR="000E6F39">
        <w:t>It wa</w:t>
      </w:r>
      <w:r w:rsidR="00F81996">
        <w:t xml:space="preserve">s the </w:t>
      </w:r>
      <w:r w:rsidR="000E6F39">
        <w:t xml:space="preserve">Commission’s </w:t>
      </w:r>
      <w:r w:rsidR="00F81996">
        <w:t xml:space="preserve">primary source of </w:t>
      </w:r>
      <w:r>
        <w:t xml:space="preserve">data </w:t>
      </w:r>
      <w:r w:rsidR="00F81996">
        <w:t>on fee revenue</w:t>
      </w:r>
      <w:r>
        <w:t xml:space="preserve"> and</w:t>
      </w:r>
      <w:r w:rsidR="005143F1">
        <w:t xml:space="preserve"> cost</w:t>
      </w:r>
      <w:r>
        <w:t>s</w:t>
      </w:r>
      <w:r w:rsidR="000E6F39">
        <w:t>.</w:t>
      </w:r>
      <w:r w:rsidR="002866C6">
        <w:t xml:space="preserve"> </w:t>
      </w:r>
    </w:p>
    <w:p w14:paraId="57C5D632" w14:textId="54B2C7B2" w:rsidR="00F81996" w:rsidRPr="00F81996" w:rsidRDefault="00F81996" w:rsidP="00376A48">
      <w:pPr>
        <w:pStyle w:val="ListBullet"/>
      </w:pPr>
      <w:r w:rsidRPr="00F81996">
        <w:t xml:space="preserve">The </w:t>
      </w:r>
      <w:r w:rsidRPr="002C642E">
        <w:rPr>
          <w:i/>
        </w:rPr>
        <w:t>Annual Fund</w:t>
      </w:r>
      <w:r w:rsidR="002866C6">
        <w:rPr>
          <w:i/>
        </w:rPr>
        <w:noBreakHyphen/>
      </w:r>
      <w:r w:rsidRPr="002C642E">
        <w:rPr>
          <w:i/>
        </w:rPr>
        <w:t>level Superannuation Statistics</w:t>
      </w:r>
      <w:r w:rsidRPr="00F81996">
        <w:t xml:space="preserve"> report contains detailed profile and structure, financial performance position, </w:t>
      </w:r>
      <w:r w:rsidR="002C642E">
        <w:t>fee</w:t>
      </w:r>
      <w:r w:rsidRPr="00F81996">
        <w:t xml:space="preserve"> and membership information for APRA</w:t>
      </w:r>
      <w:r w:rsidR="0018070B">
        <w:noBreakHyphen/>
      </w:r>
      <w:r w:rsidRPr="00F81996">
        <w:t>regulated funds.</w:t>
      </w:r>
      <w:r w:rsidR="000E6F39">
        <w:t xml:space="preserve"> The Commission used these statistics</w:t>
      </w:r>
      <w:r w:rsidR="007A2ADD">
        <w:t xml:space="preserve"> to measure costs relative to assets, including by </w:t>
      </w:r>
      <w:r w:rsidR="00376A48">
        <w:t>fund type</w:t>
      </w:r>
      <w:r w:rsidR="007A2ADD">
        <w:t xml:space="preserve">, and </w:t>
      </w:r>
      <w:r w:rsidR="00CE4ADB">
        <w:t>as the key source of data on</w:t>
      </w:r>
      <w:r w:rsidR="007A2ADD">
        <w:t xml:space="preserve"> assets and member accounts </w:t>
      </w:r>
      <w:r w:rsidR="005143F1">
        <w:t xml:space="preserve">for </w:t>
      </w:r>
      <w:r w:rsidR="007A2ADD">
        <w:t>various subsets of the APRA system.</w:t>
      </w:r>
    </w:p>
    <w:p w14:paraId="4F54F29B" w14:textId="09CD7E17" w:rsidR="00FF3C09" w:rsidRDefault="00CE4ADB" w:rsidP="00376A48">
      <w:pPr>
        <w:pStyle w:val="ListBullet"/>
      </w:pPr>
      <w:r>
        <w:t xml:space="preserve">The </w:t>
      </w:r>
      <w:r w:rsidR="00CD520E" w:rsidRPr="002C642E">
        <w:rPr>
          <w:i/>
        </w:rPr>
        <w:t xml:space="preserve">Quarterly </w:t>
      </w:r>
      <w:proofErr w:type="spellStart"/>
      <w:r w:rsidR="00CD520E" w:rsidRPr="002C642E">
        <w:rPr>
          <w:i/>
        </w:rPr>
        <w:t>MySuper</w:t>
      </w:r>
      <w:proofErr w:type="spellEnd"/>
      <w:r w:rsidR="00CD520E" w:rsidRPr="002C642E">
        <w:rPr>
          <w:i/>
        </w:rPr>
        <w:t xml:space="preserve"> Statistics</w:t>
      </w:r>
      <w:r w:rsidR="00CD520E" w:rsidRPr="00CD520E">
        <w:t xml:space="preserve"> </w:t>
      </w:r>
      <w:r>
        <w:t xml:space="preserve">report </w:t>
      </w:r>
      <w:r w:rsidR="00CD520E" w:rsidRPr="00CD520E">
        <w:t>contain</w:t>
      </w:r>
      <w:r>
        <w:t>s</w:t>
      </w:r>
      <w:r w:rsidR="00CD520E" w:rsidRPr="00CD520E">
        <w:t xml:space="preserve"> </w:t>
      </w:r>
      <w:r w:rsidR="00F81996">
        <w:t>relatively comprehensive product</w:t>
      </w:r>
      <w:r w:rsidR="00F81996">
        <w:noBreakHyphen/>
        <w:t xml:space="preserve">level </w:t>
      </w:r>
      <w:r w:rsidR="00CD520E" w:rsidRPr="00CD520E">
        <w:t>data</w:t>
      </w:r>
      <w:r w:rsidR="00F81996">
        <w:t xml:space="preserve"> </w:t>
      </w:r>
      <w:r w:rsidR="00E22777">
        <w:t xml:space="preserve">for </w:t>
      </w:r>
      <w:proofErr w:type="spellStart"/>
      <w:r w:rsidR="00E22777">
        <w:t>MySuper</w:t>
      </w:r>
      <w:proofErr w:type="spellEnd"/>
      <w:r w:rsidR="00E22777">
        <w:t xml:space="preserve"> products.</w:t>
      </w:r>
      <w:r w:rsidR="00CD520E">
        <w:t xml:space="preserve"> </w:t>
      </w:r>
      <w:r w:rsidR="00FF3C09">
        <w:t xml:space="preserve">The Commission used </w:t>
      </w:r>
      <w:r w:rsidR="0008240B">
        <w:t>these statistics</w:t>
      </w:r>
      <w:r w:rsidR="00FF3C09">
        <w:t xml:space="preserve"> </w:t>
      </w:r>
      <w:r w:rsidR="005143F1">
        <w:t xml:space="preserve">to </w:t>
      </w:r>
      <w:r w:rsidR="002C642E">
        <w:t>analys</w:t>
      </w:r>
      <w:r w:rsidR="005143F1">
        <w:t>e</w:t>
      </w:r>
      <w:r w:rsidR="002C642E">
        <w:t xml:space="preserve"> trends in </w:t>
      </w:r>
      <w:proofErr w:type="spellStart"/>
      <w:r w:rsidR="002C642E">
        <w:t>MySuper</w:t>
      </w:r>
      <w:proofErr w:type="spellEnd"/>
      <w:r w:rsidR="002C642E">
        <w:t xml:space="preserve"> fees, and </w:t>
      </w:r>
      <w:r w:rsidR="005143F1">
        <w:t>to analyse</w:t>
      </w:r>
      <w:r w:rsidR="00FF3C09">
        <w:t xml:space="preserve"> the impact of </w:t>
      </w:r>
      <w:proofErr w:type="spellStart"/>
      <w:r w:rsidR="00FF3C09">
        <w:t>MySuper</w:t>
      </w:r>
      <w:proofErr w:type="spellEnd"/>
      <w:r w:rsidR="00FF3C09">
        <w:t xml:space="preserve"> on fees.</w:t>
      </w:r>
    </w:p>
    <w:p w14:paraId="592A1DD4" w14:textId="21B1D45D" w:rsidR="0026686F" w:rsidRPr="00CD520E" w:rsidRDefault="0026686F" w:rsidP="00376A48">
      <w:pPr>
        <w:pStyle w:val="ListBullet"/>
      </w:pPr>
      <w:r>
        <w:t xml:space="preserve">The Commission </w:t>
      </w:r>
      <w:r w:rsidR="00A92C97">
        <w:t>relied</w:t>
      </w:r>
      <w:r>
        <w:t xml:space="preserve"> on unpublished APRA data </w:t>
      </w:r>
      <w:r w:rsidR="00376A48">
        <w:t>o</w:t>
      </w:r>
      <w:r w:rsidR="0018070B">
        <w:t>n</w:t>
      </w:r>
      <w:r w:rsidR="00376A48">
        <w:t xml:space="preserve"> member accounts </w:t>
      </w:r>
      <w:r>
        <w:t xml:space="preserve">to assess costs </w:t>
      </w:r>
      <w:r w:rsidR="00376A48">
        <w:t xml:space="preserve">per </w:t>
      </w:r>
      <w:r>
        <w:t>member account</w:t>
      </w:r>
      <w:r w:rsidR="00CE4ADB">
        <w:t>.</w:t>
      </w:r>
    </w:p>
    <w:p w14:paraId="7893B523" w14:textId="3CF6E687" w:rsidR="00D97941" w:rsidRDefault="0008240B" w:rsidP="00CD520E">
      <w:pPr>
        <w:pStyle w:val="BodyText"/>
      </w:pPr>
      <w:r>
        <w:t>A general</w:t>
      </w:r>
      <w:r w:rsidR="0042702E">
        <w:t xml:space="preserve"> strength of APRA data is that </w:t>
      </w:r>
      <w:r w:rsidR="00D97941">
        <w:t>all</w:t>
      </w:r>
      <w:r w:rsidR="0042702E">
        <w:t xml:space="preserve"> APRA</w:t>
      </w:r>
      <w:r w:rsidR="0042702E">
        <w:noBreakHyphen/>
        <w:t>regulated funds</w:t>
      </w:r>
      <w:r w:rsidR="00B4384B">
        <w:t xml:space="preserve"> are covered</w:t>
      </w:r>
      <w:r w:rsidR="00D97941">
        <w:t>, including the fees that were actually paid by members to their fund (as opposed to advertised fees)</w:t>
      </w:r>
      <w:r w:rsidR="0018070B">
        <w:t>.</w:t>
      </w:r>
      <w:r w:rsidR="00D97941">
        <w:t xml:space="preserve"> However, the data are subject to inconsistent reporting by funds, especially for investment management fees (</w:t>
      </w:r>
      <w:r w:rsidR="00CF1CB2">
        <w:t>section 5.2</w:t>
      </w:r>
      <w:r w:rsidR="00D97941">
        <w:t xml:space="preserve">). This makes it </w:t>
      </w:r>
      <w:r w:rsidR="00E07D9A">
        <w:t xml:space="preserve">difficult, if not </w:t>
      </w:r>
      <w:r w:rsidR="00D97941">
        <w:t>impossible</w:t>
      </w:r>
      <w:r w:rsidR="00E07D9A">
        <w:t>,</w:t>
      </w:r>
      <w:r w:rsidR="00D97941">
        <w:t xml:space="preserve"> to estimate the full costs that funds are incurring and that members are paying for.</w:t>
      </w:r>
    </w:p>
    <w:p w14:paraId="6D7306E9" w14:textId="76991BC4" w:rsidR="00D97941" w:rsidRDefault="00D97941" w:rsidP="00CD520E">
      <w:pPr>
        <w:pStyle w:val="BodyText"/>
      </w:pPr>
      <w:r>
        <w:t xml:space="preserve">The </w:t>
      </w:r>
      <w:proofErr w:type="spellStart"/>
      <w:r>
        <w:t>MySuper</w:t>
      </w:r>
      <w:proofErr w:type="spellEnd"/>
      <w:r>
        <w:t xml:space="preserve"> data are generally of </w:t>
      </w:r>
      <w:r w:rsidR="001C1012">
        <w:t>superior</w:t>
      </w:r>
      <w:r>
        <w:t xml:space="preserve"> quality, </w:t>
      </w:r>
      <w:r w:rsidR="001C1012">
        <w:t xml:space="preserve">owing to the fact that they </w:t>
      </w:r>
      <w:r w:rsidR="00287D53">
        <w:t xml:space="preserve">are </w:t>
      </w:r>
      <w:r w:rsidR="001C1012">
        <w:t xml:space="preserve">collected </w:t>
      </w:r>
      <w:r w:rsidR="00287D53">
        <w:t xml:space="preserve">at the product level </w:t>
      </w:r>
      <w:r>
        <w:t>an</w:t>
      </w:r>
      <w:r w:rsidR="00287D53">
        <w:t>d</w:t>
      </w:r>
      <w:r>
        <w:t xml:space="preserve"> include indirect investment and other costs. However, the data are only available from the introduction of </w:t>
      </w:r>
      <w:proofErr w:type="spellStart"/>
      <w:r>
        <w:t>MySuper</w:t>
      </w:r>
      <w:proofErr w:type="spellEnd"/>
      <w:r>
        <w:t xml:space="preserve"> in 2013.</w:t>
      </w:r>
    </w:p>
    <w:p w14:paraId="7F1A09BD" w14:textId="7B6F3382" w:rsidR="00CE79DF" w:rsidRDefault="003D52EA" w:rsidP="00F07837">
      <w:pPr>
        <w:pStyle w:val="Heading4"/>
      </w:pPr>
      <w:proofErr w:type="spellStart"/>
      <w:r>
        <w:t>ATO</w:t>
      </w:r>
      <w:proofErr w:type="spellEnd"/>
    </w:p>
    <w:p w14:paraId="22C5BC87" w14:textId="1D2FDCA8" w:rsidR="00F92CD1" w:rsidRDefault="003102B5" w:rsidP="00F81996">
      <w:pPr>
        <w:pStyle w:val="BodyText"/>
      </w:pPr>
      <w:r>
        <w:t xml:space="preserve">The </w:t>
      </w:r>
      <w:proofErr w:type="spellStart"/>
      <w:r w:rsidR="0050631C">
        <w:t>ATO’</w:t>
      </w:r>
      <w:r w:rsidR="003E19B5">
        <w:t>s</w:t>
      </w:r>
      <w:proofErr w:type="spellEnd"/>
      <w:r w:rsidR="003E19B5">
        <w:t xml:space="preserve"> </w:t>
      </w:r>
      <w:r w:rsidR="003E19B5" w:rsidRPr="003E19B5">
        <w:rPr>
          <w:i/>
        </w:rPr>
        <w:t>S</w:t>
      </w:r>
      <w:r w:rsidR="0050631C" w:rsidRPr="003E19B5">
        <w:rPr>
          <w:i/>
        </w:rPr>
        <w:t>elf</w:t>
      </w:r>
      <w:r w:rsidR="002866C6">
        <w:rPr>
          <w:i/>
        </w:rPr>
        <w:noBreakHyphen/>
      </w:r>
      <w:r w:rsidR="0050631C" w:rsidRPr="003E19B5">
        <w:rPr>
          <w:i/>
        </w:rPr>
        <w:t>managed super</w:t>
      </w:r>
      <w:r w:rsidR="003E19B5" w:rsidRPr="003E19B5">
        <w:rPr>
          <w:i/>
        </w:rPr>
        <w:t>annuation</w:t>
      </w:r>
      <w:r w:rsidR="0050631C" w:rsidRPr="003E19B5">
        <w:rPr>
          <w:i/>
        </w:rPr>
        <w:t xml:space="preserve"> f</w:t>
      </w:r>
      <w:r w:rsidR="003E19B5" w:rsidRPr="003E19B5">
        <w:rPr>
          <w:i/>
        </w:rPr>
        <w:t>unds: A</w:t>
      </w:r>
      <w:r w:rsidR="00272E33">
        <w:rPr>
          <w:i/>
        </w:rPr>
        <w:t xml:space="preserve"> statistical overview 2015</w:t>
      </w:r>
      <w:r w:rsidR="00CF1CB2">
        <w:rPr>
          <w:i/>
        </w:rPr>
        <w:t>–</w:t>
      </w:r>
      <w:r w:rsidR="0050631C" w:rsidRPr="003E19B5">
        <w:rPr>
          <w:i/>
        </w:rPr>
        <w:t>2016</w:t>
      </w:r>
      <w:r w:rsidR="0050631C">
        <w:t xml:space="preserve"> </w:t>
      </w:r>
      <w:r w:rsidR="009539A2">
        <w:t xml:space="preserve">is </w:t>
      </w:r>
      <w:r w:rsidR="00344FC7">
        <w:t xml:space="preserve">the primary source of </w:t>
      </w:r>
      <w:r w:rsidR="009539A2">
        <w:t xml:space="preserve">the Commission’s </w:t>
      </w:r>
      <w:r w:rsidR="00344FC7">
        <w:t>data on self</w:t>
      </w:r>
      <w:r w:rsidR="00344FC7">
        <w:noBreakHyphen/>
        <w:t>managed super funds (</w:t>
      </w:r>
      <w:proofErr w:type="spellStart"/>
      <w:r w:rsidR="00344FC7">
        <w:t>SMSFs</w:t>
      </w:r>
      <w:proofErr w:type="spellEnd"/>
      <w:r w:rsidR="00344FC7">
        <w:t>)</w:t>
      </w:r>
      <w:r w:rsidR="009539A2">
        <w:t xml:space="preserve">. Data are collected by the </w:t>
      </w:r>
      <w:proofErr w:type="spellStart"/>
      <w:r w:rsidR="009539A2">
        <w:t>ATO</w:t>
      </w:r>
      <w:proofErr w:type="spellEnd"/>
      <w:r w:rsidR="009539A2">
        <w:t xml:space="preserve"> </w:t>
      </w:r>
      <w:r>
        <w:t xml:space="preserve">directly </w:t>
      </w:r>
      <w:r w:rsidR="009539A2">
        <w:t xml:space="preserve">from </w:t>
      </w:r>
      <w:proofErr w:type="spellStart"/>
      <w:r w:rsidR="009539A2">
        <w:t>SMSF</w:t>
      </w:r>
      <w:proofErr w:type="spellEnd"/>
      <w:r w:rsidR="009539A2">
        <w:t xml:space="preserve"> </w:t>
      </w:r>
      <w:r>
        <w:t>trustees on an annual basis.</w:t>
      </w:r>
      <w:r w:rsidR="009539A2">
        <w:t xml:space="preserve"> </w:t>
      </w:r>
    </w:p>
    <w:p w14:paraId="55388DC8" w14:textId="7A11B6EE" w:rsidR="006845A1" w:rsidRDefault="003102B5" w:rsidP="00F81996">
      <w:pPr>
        <w:pStyle w:val="BodyText"/>
      </w:pPr>
      <w:r>
        <w:t xml:space="preserve">The </w:t>
      </w:r>
      <w:proofErr w:type="spellStart"/>
      <w:r w:rsidR="009539A2">
        <w:t>ATO’s</w:t>
      </w:r>
      <w:proofErr w:type="spellEnd"/>
      <w:r w:rsidR="009539A2">
        <w:t xml:space="preserve"> </w:t>
      </w:r>
      <w:proofErr w:type="spellStart"/>
      <w:r w:rsidR="009539A2">
        <w:t>SMSF</w:t>
      </w:r>
      <w:proofErr w:type="spellEnd"/>
      <w:r w:rsidR="009539A2">
        <w:t xml:space="preserve"> data </w:t>
      </w:r>
      <w:r w:rsidR="00344FC7">
        <w:t xml:space="preserve">include member demographics, member assets, asset allocations and costs. </w:t>
      </w:r>
      <w:r w:rsidR="009539A2">
        <w:t xml:space="preserve">The Commission used </w:t>
      </w:r>
      <w:r w:rsidR="006845A1">
        <w:t>th</w:t>
      </w:r>
      <w:r w:rsidR="0018070B">
        <w:t>ese</w:t>
      </w:r>
      <w:r w:rsidR="009539A2">
        <w:t xml:space="preserve"> data to measure </w:t>
      </w:r>
      <w:proofErr w:type="spellStart"/>
      <w:r w:rsidR="009539A2">
        <w:t>SMSF</w:t>
      </w:r>
      <w:proofErr w:type="spellEnd"/>
      <w:r w:rsidR="009539A2">
        <w:t xml:space="preserve"> costs relative to assets</w:t>
      </w:r>
      <w:r w:rsidR="006845A1">
        <w:t xml:space="preserve"> and to </w:t>
      </w:r>
      <w:r w:rsidR="00C2006C">
        <w:t xml:space="preserve">help inform its analysis of average member costs in the </w:t>
      </w:r>
      <w:proofErr w:type="spellStart"/>
      <w:r w:rsidR="00C2006C">
        <w:t>SMSF</w:t>
      </w:r>
      <w:proofErr w:type="spellEnd"/>
      <w:r w:rsidR="00C2006C">
        <w:t xml:space="preserve"> segment of the market.</w:t>
      </w:r>
      <w:r w:rsidR="002866C6">
        <w:t xml:space="preserve"> </w:t>
      </w:r>
    </w:p>
    <w:p w14:paraId="7159DCFB" w14:textId="4A7AB19F" w:rsidR="009539A2" w:rsidRDefault="006845A1" w:rsidP="00F81996">
      <w:pPr>
        <w:pStyle w:val="BodyText"/>
      </w:pPr>
      <w:r>
        <w:t xml:space="preserve">The Commission also </w:t>
      </w:r>
      <w:r w:rsidR="00C2006C">
        <w:t>relied upon</w:t>
      </w:r>
      <w:r>
        <w:t xml:space="preserve"> unpublished </w:t>
      </w:r>
      <w:proofErr w:type="spellStart"/>
      <w:r w:rsidR="00C2006C">
        <w:t>SMSF</w:t>
      </w:r>
      <w:proofErr w:type="spellEnd"/>
      <w:r>
        <w:t xml:space="preserve"> data</w:t>
      </w:r>
      <w:r w:rsidR="003102B5">
        <w:t xml:space="preserve"> provided by</w:t>
      </w:r>
      <w:r w:rsidR="00C2006C">
        <w:t xml:space="preserve"> t</w:t>
      </w:r>
      <w:r>
        <w:t xml:space="preserve">he </w:t>
      </w:r>
      <w:proofErr w:type="spellStart"/>
      <w:r>
        <w:t>ATO</w:t>
      </w:r>
      <w:proofErr w:type="spellEnd"/>
      <w:r w:rsidR="00C2006C">
        <w:t>. T</w:t>
      </w:r>
      <w:r>
        <w:t xml:space="preserve">he Commission used </w:t>
      </w:r>
      <w:r w:rsidR="00C2006C">
        <w:t>th</w:t>
      </w:r>
      <w:r w:rsidR="0018070B">
        <w:t>ese</w:t>
      </w:r>
      <w:r w:rsidR="00C2006C">
        <w:t xml:space="preserve"> data to analyse how costs relative to assets vary by the size of </w:t>
      </w:r>
      <w:proofErr w:type="spellStart"/>
      <w:r w:rsidR="00C2006C">
        <w:t>SMSFs</w:t>
      </w:r>
      <w:proofErr w:type="spellEnd"/>
      <w:r w:rsidR="009539A2">
        <w:t xml:space="preserve">, including </w:t>
      </w:r>
      <w:r w:rsidR="00C2006C">
        <w:t xml:space="preserve">for both </w:t>
      </w:r>
      <w:r w:rsidR="009539A2">
        <w:t xml:space="preserve">investment and administration </w:t>
      </w:r>
      <w:r w:rsidR="00C2006C">
        <w:t>services</w:t>
      </w:r>
      <w:r w:rsidR="00E36CE7">
        <w:t xml:space="preserve">, and for new </w:t>
      </w:r>
      <w:proofErr w:type="spellStart"/>
      <w:r w:rsidR="00E36CE7">
        <w:t>SMSF</w:t>
      </w:r>
      <w:proofErr w:type="spellEnd"/>
      <w:r w:rsidR="00E36CE7">
        <w:t xml:space="preserve"> establishments. </w:t>
      </w:r>
    </w:p>
    <w:p w14:paraId="5CB634A5" w14:textId="5143C38F" w:rsidR="00C2006C" w:rsidRDefault="000674EA" w:rsidP="00F81996">
      <w:pPr>
        <w:pStyle w:val="BodyText"/>
      </w:pPr>
      <w:r>
        <w:lastRenderedPageBreak/>
        <w:t>B</w:t>
      </w:r>
      <w:r w:rsidR="002E7CB7">
        <w:t>ecause of</w:t>
      </w:r>
      <w:r>
        <w:t xml:space="preserve"> </w:t>
      </w:r>
      <w:r w:rsidR="00E07D9A">
        <w:t xml:space="preserve">how the data </w:t>
      </w:r>
      <w:r w:rsidR="008A762C">
        <w:t>are</w:t>
      </w:r>
      <w:r w:rsidR="00E07D9A">
        <w:t xml:space="preserve"> collected by the </w:t>
      </w:r>
      <w:proofErr w:type="spellStart"/>
      <w:r w:rsidR="00E07D9A">
        <w:t>ATO</w:t>
      </w:r>
      <w:proofErr w:type="spellEnd"/>
      <w:r w:rsidR="00E07D9A">
        <w:t xml:space="preserve"> (and thus </w:t>
      </w:r>
      <w:r>
        <w:t>the nature of the data</w:t>
      </w:r>
      <w:r w:rsidR="00E07D9A">
        <w:t>)</w:t>
      </w:r>
      <w:r>
        <w:t xml:space="preserve">, </w:t>
      </w:r>
      <w:proofErr w:type="spellStart"/>
      <w:r>
        <w:t>SMSF</w:t>
      </w:r>
      <w:proofErr w:type="spellEnd"/>
      <w:r>
        <w:t xml:space="preserve"> data are not comparable with APRA data</w:t>
      </w:r>
      <w:r w:rsidR="003102B5">
        <w:t xml:space="preserve"> (section 5.2).</w:t>
      </w:r>
      <w:r w:rsidR="003102B5" w:rsidDel="003102B5">
        <w:t xml:space="preserve"> </w:t>
      </w:r>
    </w:p>
    <w:p w14:paraId="13532D1A" w14:textId="20711BC8" w:rsidR="00CE79DF" w:rsidRDefault="00CE79DF" w:rsidP="00CE79DF">
      <w:pPr>
        <w:pStyle w:val="Heading3"/>
      </w:pPr>
      <w:r>
        <w:t>Private research firm data</w:t>
      </w:r>
    </w:p>
    <w:p w14:paraId="58BAED27" w14:textId="22E7968F" w:rsidR="00CE79DF" w:rsidRDefault="00CE79DF" w:rsidP="003D52EA">
      <w:pPr>
        <w:pStyle w:val="Heading4"/>
        <w:spacing w:before="120"/>
      </w:pPr>
      <w:proofErr w:type="spellStart"/>
      <w:r>
        <w:t>SuperRatings</w:t>
      </w:r>
      <w:proofErr w:type="spellEnd"/>
    </w:p>
    <w:p w14:paraId="41774223" w14:textId="06315216" w:rsidR="00C0621A" w:rsidRDefault="00874547" w:rsidP="00BF6BDC">
      <w:pPr>
        <w:pStyle w:val="BodyText"/>
      </w:pPr>
      <w:r>
        <w:t xml:space="preserve">The Commission used </w:t>
      </w:r>
      <w:proofErr w:type="spellStart"/>
      <w:r>
        <w:t>SuperRatings</w:t>
      </w:r>
      <w:proofErr w:type="spellEnd"/>
      <w:r>
        <w:t xml:space="preserve"> data to </w:t>
      </w:r>
      <w:r w:rsidR="00A27BE0">
        <w:t xml:space="preserve">inform its analysis of </w:t>
      </w:r>
      <w:r>
        <w:t>fees</w:t>
      </w:r>
      <w:r w:rsidR="00EB7E66">
        <w:t xml:space="preserve"> in the APRA</w:t>
      </w:r>
      <w:r w:rsidR="00305195">
        <w:noBreakHyphen/>
        <w:t>regulated</w:t>
      </w:r>
      <w:r>
        <w:t xml:space="preserve"> </w:t>
      </w:r>
      <w:r w:rsidR="00A677F0">
        <w:t>system, including the trend in fees by service (investment and administration), by market segment</w:t>
      </w:r>
      <w:r w:rsidR="004C2FAF">
        <w:t xml:space="preserve"> (</w:t>
      </w:r>
      <w:r w:rsidR="00502C86">
        <w:t xml:space="preserve">including </w:t>
      </w:r>
      <w:r w:rsidR="004C2FAF">
        <w:t>for</w:t>
      </w:r>
      <w:r w:rsidR="004C2FAF">
        <w:noBreakHyphen/>
        <w:t>profit and not</w:t>
      </w:r>
      <w:r w:rsidR="004C2FAF">
        <w:noBreakHyphen/>
        <w:t>for</w:t>
      </w:r>
      <w:r w:rsidR="004C2FAF">
        <w:noBreakHyphen/>
        <w:t>profit) and by asset class, as well as fee dispersion</w:t>
      </w:r>
      <w:r w:rsidR="00A677F0">
        <w:t>.</w:t>
      </w:r>
      <w:r w:rsidR="004C2FAF">
        <w:t xml:space="preserve"> </w:t>
      </w:r>
      <w:proofErr w:type="spellStart"/>
      <w:r w:rsidR="004C2FAF">
        <w:t>SuperRatings</w:t>
      </w:r>
      <w:proofErr w:type="spellEnd"/>
      <w:r w:rsidR="004C2FAF">
        <w:t xml:space="preserve"> data </w:t>
      </w:r>
      <w:r w:rsidR="008A762C">
        <w:t>were</w:t>
      </w:r>
      <w:r w:rsidR="004C2FAF">
        <w:t xml:space="preserve"> also used to help inform the Commission’s analysis of </w:t>
      </w:r>
      <w:r w:rsidR="00C91B41">
        <w:t xml:space="preserve">fund </w:t>
      </w:r>
      <w:r w:rsidR="004C2FAF">
        <w:t>margins.</w:t>
      </w:r>
    </w:p>
    <w:p w14:paraId="6488750A" w14:textId="77777777" w:rsidR="00832322" w:rsidRDefault="00D82C81" w:rsidP="00642CF4">
      <w:pPr>
        <w:pStyle w:val="BodyText"/>
      </w:pPr>
      <w:proofErr w:type="spellStart"/>
      <w:r>
        <w:t>SuperRatings</w:t>
      </w:r>
      <w:proofErr w:type="spellEnd"/>
      <w:r>
        <w:t xml:space="preserve"> data ha</w:t>
      </w:r>
      <w:r w:rsidR="007320E5">
        <w:t>ve</w:t>
      </w:r>
      <w:r>
        <w:t xml:space="preserve"> a </w:t>
      </w:r>
      <w:r w:rsidR="007579CC">
        <w:t xml:space="preserve">higher </w:t>
      </w:r>
      <w:r>
        <w:t xml:space="preserve">coverage of APRA funds </w:t>
      </w:r>
      <w:r w:rsidR="007579CC">
        <w:t xml:space="preserve">than other research </w:t>
      </w:r>
      <w:r w:rsidR="002E7CB7">
        <w:t>firms</w:t>
      </w:r>
      <w:r w:rsidR="007579CC">
        <w:t xml:space="preserve">. </w:t>
      </w:r>
      <w:r w:rsidR="002E7CB7">
        <w:t>I</w:t>
      </w:r>
      <w:r w:rsidR="007579CC">
        <w:t xml:space="preserve">n </w:t>
      </w:r>
      <w:r w:rsidR="002E7CB7">
        <w:t>contrast</w:t>
      </w:r>
      <w:r w:rsidR="007579CC">
        <w:t xml:space="preserve"> with APRA data, </w:t>
      </w:r>
      <w:proofErr w:type="spellStart"/>
      <w:r w:rsidR="007579CC">
        <w:t>SuperRatings</w:t>
      </w:r>
      <w:proofErr w:type="spellEnd"/>
      <w:r w:rsidR="007579CC">
        <w:t xml:space="preserve"> </w:t>
      </w:r>
      <w:r w:rsidR="002E7CB7">
        <w:t xml:space="preserve">data include comprehensive product and option level data, and </w:t>
      </w:r>
      <w:r>
        <w:t>includ</w:t>
      </w:r>
      <w:r w:rsidR="007579CC">
        <w:t>e</w:t>
      </w:r>
      <w:r>
        <w:t xml:space="preserve"> investment management fee</w:t>
      </w:r>
      <w:r w:rsidR="007320E5">
        <w:t>s</w:t>
      </w:r>
      <w:r>
        <w:t xml:space="preserve"> and indirect investment management costs. </w:t>
      </w:r>
    </w:p>
    <w:p w14:paraId="74442CAC" w14:textId="6C360B80" w:rsidR="00476518" w:rsidRDefault="00636FC5" w:rsidP="00636FC5">
      <w:pPr>
        <w:pStyle w:val="BodyText"/>
      </w:pPr>
      <w:r>
        <w:t xml:space="preserve">In </w:t>
      </w:r>
      <w:proofErr w:type="spellStart"/>
      <w:r>
        <w:t>SuperRatings</w:t>
      </w:r>
      <w:proofErr w:type="spellEnd"/>
      <w:r w:rsidR="00192887">
        <w:t xml:space="preserve"> data</w:t>
      </w:r>
      <w:r>
        <w:t>, administration fees include a fixed</w:t>
      </w:r>
      <w:r w:rsidR="00DD7DC6">
        <w:noBreakHyphen/>
      </w:r>
      <w:r>
        <w:t xml:space="preserve">dollar </w:t>
      </w:r>
      <w:r w:rsidR="00DD7DC6">
        <w:t>and</w:t>
      </w:r>
      <w:r>
        <w:t xml:space="preserve"> percent</w:t>
      </w:r>
      <w:r w:rsidR="00DD7DC6">
        <w:t>age</w:t>
      </w:r>
      <w:r w:rsidR="00DD7DC6">
        <w:noBreakHyphen/>
      </w:r>
      <w:r>
        <w:t>based fee</w:t>
      </w:r>
      <w:r w:rsidR="00DD7DC6">
        <w:t>s</w:t>
      </w:r>
      <w:r>
        <w:t>. The</w:t>
      </w:r>
      <w:r w:rsidR="00DD7DC6">
        <w:t xml:space="preserve">se fees cover </w:t>
      </w:r>
      <w:r w:rsidR="00476518" w:rsidRPr="00476518">
        <w:t xml:space="preserve">asset administration fees, member administration fees and several other administrative fees that would be incurred by inactive members. </w:t>
      </w:r>
      <w:r w:rsidR="00930D8E">
        <w:t>Administration</w:t>
      </w:r>
      <w:r w:rsidR="00DD7DC6">
        <w:t xml:space="preserve"> fees </w:t>
      </w:r>
      <w:r w:rsidR="00930D8E">
        <w:t>do not therefore include activity</w:t>
      </w:r>
      <w:r w:rsidR="00930D8E">
        <w:noBreakHyphen/>
        <w:t xml:space="preserve">based fees such as </w:t>
      </w:r>
      <w:r w:rsidR="00DD7DC6">
        <w:t>platform fees.</w:t>
      </w:r>
    </w:p>
    <w:p w14:paraId="75987D86" w14:textId="5B46D7E4" w:rsidR="00642CF4" w:rsidRDefault="00642CF4" w:rsidP="00642CF4">
      <w:pPr>
        <w:pStyle w:val="BodyText"/>
      </w:pPr>
      <w:proofErr w:type="spellStart"/>
      <w:r>
        <w:t>SuperRatings</w:t>
      </w:r>
      <w:proofErr w:type="spellEnd"/>
      <w:r>
        <w:t xml:space="preserve"> fee</w:t>
      </w:r>
      <w:r w:rsidR="00832322">
        <w:t>s</w:t>
      </w:r>
      <w:r>
        <w:t xml:space="preserve"> data are </w:t>
      </w:r>
      <w:r w:rsidR="008D3094">
        <w:t xml:space="preserve">the </w:t>
      </w:r>
      <w:r>
        <w:t xml:space="preserve">advertised fees </w:t>
      </w:r>
      <w:r w:rsidR="008D3094">
        <w:t xml:space="preserve">for </w:t>
      </w:r>
      <w:r w:rsidR="00832322">
        <w:t>the</w:t>
      </w:r>
      <w:r w:rsidR="008D3094">
        <w:t xml:space="preserve"> balanced investment option of each product as </w:t>
      </w:r>
      <w:r>
        <w:t>reported by funds, including through product disclosu</w:t>
      </w:r>
      <w:r w:rsidR="00CA1586">
        <w:t>r</w:t>
      </w:r>
      <w:r>
        <w:t>e statements and fund websites.</w:t>
      </w:r>
      <w:r w:rsidR="008D3094">
        <w:t xml:space="preserve"> </w:t>
      </w:r>
      <w:r w:rsidR="00832322">
        <w:t>If a product does</w:t>
      </w:r>
      <w:r w:rsidR="002619F9">
        <w:t xml:space="preserve"> </w:t>
      </w:r>
      <w:r w:rsidR="00832322">
        <w:t>n</w:t>
      </w:r>
      <w:r w:rsidR="002619F9">
        <w:t>o</w:t>
      </w:r>
      <w:r w:rsidR="00832322">
        <w:t xml:space="preserve">t have a balanced option, </w:t>
      </w:r>
      <w:proofErr w:type="spellStart"/>
      <w:r w:rsidR="008D3094">
        <w:t>SuperRatings</w:t>
      </w:r>
      <w:proofErr w:type="spellEnd"/>
      <w:r w:rsidR="008D3094">
        <w:t xml:space="preserve"> use</w:t>
      </w:r>
      <w:r w:rsidR="00DA4823">
        <w:t>d</w:t>
      </w:r>
      <w:r w:rsidR="008D3094">
        <w:t xml:space="preserve"> </w:t>
      </w:r>
      <w:r w:rsidR="00832322">
        <w:t xml:space="preserve">the option that most closely aligns with a balanced option. </w:t>
      </w:r>
      <w:proofErr w:type="spellStart"/>
      <w:r w:rsidR="00832322">
        <w:t>SuperRatings</w:t>
      </w:r>
      <w:proofErr w:type="spellEnd"/>
      <w:r w:rsidR="00832322">
        <w:t>’ approach reflects that most assets are</w:t>
      </w:r>
      <w:r w:rsidR="008D3094">
        <w:t xml:space="preserve"> in balanced options.</w:t>
      </w:r>
    </w:p>
    <w:p w14:paraId="77EFD083" w14:textId="6F684F42" w:rsidR="00642CF4" w:rsidRDefault="002D5DBF" w:rsidP="003A3FB3">
      <w:pPr>
        <w:pStyle w:val="BodyText"/>
      </w:pPr>
      <w:r>
        <w:t xml:space="preserve">To estimate trends in advertised fees across the </w:t>
      </w:r>
      <w:r w:rsidR="00642CF4">
        <w:t xml:space="preserve">superannuation </w:t>
      </w:r>
      <w:r>
        <w:t xml:space="preserve">system </w:t>
      </w:r>
      <w:r w:rsidR="003A3FB3">
        <w:t xml:space="preserve">for </w:t>
      </w:r>
      <w:r w:rsidR="00642CF4">
        <w:t xml:space="preserve">various </w:t>
      </w:r>
      <w:r>
        <w:t xml:space="preserve">fund types and asset classes, the Commission weighted the </w:t>
      </w:r>
      <w:proofErr w:type="spellStart"/>
      <w:r>
        <w:t>SuperRatings</w:t>
      </w:r>
      <w:proofErr w:type="spellEnd"/>
      <w:r>
        <w:t xml:space="preserve"> fee data by an estimate of the value of assets</w:t>
      </w:r>
      <w:r w:rsidR="00C23448">
        <w:t xml:space="preserve"> in each product</w:t>
      </w:r>
      <w:r w:rsidR="004772AE">
        <w:t>. The value of assets in each product were derived as follows</w:t>
      </w:r>
      <w:r>
        <w:t>.</w:t>
      </w:r>
    </w:p>
    <w:p w14:paraId="5785DB81" w14:textId="0FB5905D" w:rsidR="003A3FB3" w:rsidRDefault="004772AE" w:rsidP="003A3FB3">
      <w:pPr>
        <w:pStyle w:val="ListNumber"/>
      </w:pPr>
      <w:r>
        <w:t>T</w:t>
      </w:r>
      <w:r w:rsidR="00093657">
        <w:t xml:space="preserve">he Commission </w:t>
      </w:r>
      <w:r w:rsidR="003A3FB3">
        <w:t>used product</w:t>
      </w:r>
      <w:r w:rsidR="003A3FB3">
        <w:noBreakHyphen/>
        <w:t xml:space="preserve">level asset data from </w:t>
      </w:r>
      <w:proofErr w:type="spellStart"/>
      <w:r w:rsidR="003A3FB3">
        <w:t>SuperRatings</w:t>
      </w:r>
      <w:proofErr w:type="spellEnd"/>
      <w:r w:rsidR="003A3FB3">
        <w:t xml:space="preserve"> where available</w:t>
      </w:r>
      <w:r>
        <w:t>.</w:t>
      </w:r>
      <w:r w:rsidR="003A3FB3">
        <w:t xml:space="preserve"> </w:t>
      </w:r>
    </w:p>
    <w:p w14:paraId="27192FC5" w14:textId="3A4F91F1" w:rsidR="003A3FB3" w:rsidRDefault="004772AE" w:rsidP="003A3FB3">
      <w:pPr>
        <w:pStyle w:val="ListNumber"/>
      </w:pPr>
      <w:r>
        <w:t>O</w:t>
      </w:r>
      <w:r w:rsidR="00093657">
        <w:t>therwise</w:t>
      </w:r>
      <w:r w:rsidR="003A3FB3">
        <w:t xml:space="preserve"> the Commission used APRA fund</w:t>
      </w:r>
      <w:r w:rsidR="003A3FB3">
        <w:noBreakHyphen/>
        <w:t xml:space="preserve">level </w:t>
      </w:r>
      <w:r w:rsidR="00093657">
        <w:t xml:space="preserve">asset </w:t>
      </w:r>
      <w:r w:rsidR="003A3FB3">
        <w:t xml:space="preserve">data. </w:t>
      </w:r>
      <w:r w:rsidR="00093657">
        <w:t>APRA fund</w:t>
      </w:r>
      <w:r w:rsidR="00093657">
        <w:noBreakHyphen/>
        <w:t>level data</w:t>
      </w:r>
      <w:r w:rsidR="003A3FB3">
        <w:t xml:space="preserve"> </w:t>
      </w:r>
      <w:r w:rsidR="00093657">
        <w:t>were</w:t>
      </w:r>
      <w:r w:rsidR="003A3FB3">
        <w:t xml:space="preserve"> merged with </w:t>
      </w:r>
      <w:proofErr w:type="spellStart"/>
      <w:r w:rsidR="003A3FB3">
        <w:t>SuperRatings</w:t>
      </w:r>
      <w:proofErr w:type="spellEnd"/>
      <w:r w:rsidR="003A3FB3">
        <w:t xml:space="preserve"> data</w:t>
      </w:r>
      <w:r w:rsidR="00093657">
        <w:t xml:space="preserve"> </w:t>
      </w:r>
      <w:r w:rsidR="003C3383" w:rsidRPr="003C3383">
        <w:t>on the basis of the A</w:t>
      </w:r>
      <w:r w:rsidR="00B96B51">
        <w:t xml:space="preserve">ustralian </w:t>
      </w:r>
      <w:r w:rsidR="003C3383" w:rsidRPr="003C3383">
        <w:t>B</w:t>
      </w:r>
      <w:r w:rsidR="00B96B51">
        <w:t xml:space="preserve">usiness </w:t>
      </w:r>
      <w:r w:rsidR="003C3383" w:rsidRPr="003C3383">
        <w:t>N</w:t>
      </w:r>
      <w:r w:rsidR="00B96B51">
        <w:t>umber</w:t>
      </w:r>
      <w:r w:rsidR="003C3383" w:rsidRPr="003C3383">
        <w:t xml:space="preserve"> for each fund</w:t>
      </w:r>
      <w:r w:rsidR="00C23448">
        <w:t>, which</w:t>
      </w:r>
      <w:r w:rsidR="003C3383" w:rsidRPr="003C3383">
        <w:t xml:space="preserve"> the Commission found to be a reliable unique identifier of funds across different datasets</w:t>
      </w:r>
      <w:r w:rsidR="003A3FB3">
        <w:t xml:space="preserve">. </w:t>
      </w:r>
    </w:p>
    <w:p w14:paraId="0DD172BB" w14:textId="74FBAEAC" w:rsidR="003C3383" w:rsidRDefault="004772AE" w:rsidP="003A3FB3">
      <w:pPr>
        <w:pStyle w:val="ListNumber"/>
      </w:pPr>
      <w:r>
        <w:t>F</w:t>
      </w:r>
      <w:r w:rsidR="00093657">
        <w:t>und</w:t>
      </w:r>
      <w:r w:rsidR="00093657">
        <w:noBreakHyphen/>
        <w:t>level asset data were apportioned</w:t>
      </w:r>
      <w:r w:rsidR="00093657" w:rsidRPr="003C3383">
        <w:t xml:space="preserve"> </w:t>
      </w:r>
      <w:r w:rsidR="003C3383" w:rsidRPr="003C3383">
        <w:t xml:space="preserve">across products </w:t>
      </w:r>
      <w:r w:rsidR="00C23448">
        <w:t>based on</w:t>
      </w:r>
      <w:r w:rsidR="003C3383" w:rsidRPr="003C3383">
        <w:t xml:space="preserve"> the share of member accounts in the </w:t>
      </w:r>
      <w:proofErr w:type="spellStart"/>
      <w:r w:rsidR="003C3383" w:rsidRPr="003C3383">
        <w:t>SuperRatings</w:t>
      </w:r>
      <w:proofErr w:type="spellEnd"/>
      <w:r w:rsidR="003C3383" w:rsidRPr="003C3383">
        <w:t xml:space="preserve"> product data. Where member account data </w:t>
      </w:r>
      <w:r w:rsidR="00914E20">
        <w:t>were</w:t>
      </w:r>
      <w:r w:rsidR="003C3383" w:rsidRPr="003C3383">
        <w:t xml:space="preserve"> missing, assets were </w:t>
      </w:r>
      <w:r w:rsidR="00C23448">
        <w:t xml:space="preserve">apportioned </w:t>
      </w:r>
      <w:r w:rsidR="003C3383" w:rsidRPr="003C3383">
        <w:t>equally between a fund’s products</w:t>
      </w:r>
      <w:r w:rsidR="00832322">
        <w:t>.</w:t>
      </w:r>
    </w:p>
    <w:p w14:paraId="0F2894F8" w14:textId="1238F6C4" w:rsidR="00CE79DF" w:rsidRDefault="00CE79DF" w:rsidP="00CE79DF">
      <w:pPr>
        <w:pStyle w:val="Heading4"/>
      </w:pPr>
      <w:r>
        <w:lastRenderedPageBreak/>
        <w:t>Rainmaker</w:t>
      </w:r>
    </w:p>
    <w:p w14:paraId="638EFE95" w14:textId="3E798479" w:rsidR="00642CF4" w:rsidRDefault="00DF34E4" w:rsidP="0074597E">
      <w:pPr>
        <w:pStyle w:val="BodyText"/>
      </w:pPr>
      <w:r>
        <w:t xml:space="preserve">The Commission </w:t>
      </w:r>
      <w:r w:rsidR="00695796">
        <w:t>also used product</w:t>
      </w:r>
      <w:r w:rsidR="00695796">
        <w:noBreakHyphen/>
        <w:t xml:space="preserve">level data from Rainmaker, which </w:t>
      </w:r>
      <w:r w:rsidR="00642CF4" w:rsidRPr="009D156F">
        <w:t>were sourced from funds’ annual reports, Product Disclosure Statements and other public information. The</w:t>
      </w:r>
      <w:r w:rsidR="00642CF4">
        <w:t xml:space="preserve"> Commission has transformed the</w:t>
      </w:r>
      <w:r w:rsidR="00642CF4" w:rsidRPr="009D156F">
        <w:t xml:space="preserve"> data and undertaken its own linking of investment options over time</w:t>
      </w:r>
      <w:r w:rsidR="00642CF4">
        <w:t>.</w:t>
      </w:r>
    </w:p>
    <w:p w14:paraId="4D1D0307" w14:textId="1041A7A7" w:rsidR="0074597E" w:rsidRDefault="00847FF4" w:rsidP="0074597E">
      <w:pPr>
        <w:pStyle w:val="BodyText"/>
      </w:pPr>
      <w:r>
        <w:t xml:space="preserve">In the analysis of the relationship between fees and net returns, Rainmaker </w:t>
      </w:r>
      <w:r w:rsidR="00642CF4">
        <w:t>fee data</w:t>
      </w:r>
      <w:r>
        <w:t xml:space="preserve"> were weighted by APRA fund</w:t>
      </w:r>
      <w:r>
        <w:noBreakHyphen/>
        <w:t>level asset</w:t>
      </w:r>
      <w:r w:rsidR="00785AA1">
        <w:t xml:space="preserve"> data</w:t>
      </w:r>
      <w:r>
        <w:t>. Where APRA fund</w:t>
      </w:r>
      <w:r>
        <w:noBreakHyphen/>
        <w:t xml:space="preserve">level data </w:t>
      </w:r>
      <w:r w:rsidR="00914E20">
        <w:t xml:space="preserve">were </w:t>
      </w:r>
      <w:r>
        <w:t xml:space="preserve">not available, asset data </w:t>
      </w:r>
      <w:r w:rsidR="00914E20">
        <w:t xml:space="preserve">were </w:t>
      </w:r>
      <w:r>
        <w:t xml:space="preserve">obtained from Rainmaker or from annual reports. </w:t>
      </w:r>
      <w:r w:rsidR="0074597E">
        <w:t>Additional details about how the Commission transformed the Rainmaker dataset to create an historically linked option</w:t>
      </w:r>
      <w:r w:rsidR="0074597E">
        <w:noBreakHyphen/>
        <w:t>level dataset are provided in technical supplement 4.</w:t>
      </w:r>
    </w:p>
    <w:p w14:paraId="6A413825" w14:textId="52F04E5B" w:rsidR="00873AB3" w:rsidRDefault="00DF34E4" w:rsidP="0074597E">
      <w:pPr>
        <w:pStyle w:val="BodyText"/>
      </w:pPr>
      <w:r>
        <w:t xml:space="preserve">Rainmaker data </w:t>
      </w:r>
      <w:r w:rsidR="00713316">
        <w:t xml:space="preserve">were </w:t>
      </w:r>
      <w:r>
        <w:t xml:space="preserve">also used in the Commission’s analysis of the </w:t>
      </w:r>
      <w:r w:rsidR="00847FF4">
        <w:t>impact of</w:t>
      </w:r>
      <w:r>
        <w:t xml:space="preserve"> the introduction of </w:t>
      </w:r>
      <w:proofErr w:type="spellStart"/>
      <w:r>
        <w:t>MySuper</w:t>
      </w:r>
      <w:proofErr w:type="spellEnd"/>
      <w:r>
        <w:t xml:space="preserve"> </w:t>
      </w:r>
      <w:r w:rsidR="00847FF4">
        <w:t>on fee levels</w:t>
      </w:r>
      <w:r>
        <w:t xml:space="preserve">. </w:t>
      </w:r>
      <w:r w:rsidR="00711231">
        <w:t>Rainmaker identifie</w:t>
      </w:r>
      <w:r w:rsidR="00785AA1">
        <w:t>d</w:t>
      </w:r>
      <w:r w:rsidR="00711231">
        <w:t xml:space="preserve"> </w:t>
      </w:r>
      <w:r w:rsidR="00CD079F">
        <w:t>(some but not all) funds’</w:t>
      </w:r>
      <w:r w:rsidR="00711231">
        <w:t xml:space="preserve"> </w:t>
      </w:r>
      <w:r w:rsidR="00847FF4">
        <w:t>default investment option</w:t>
      </w:r>
      <w:r w:rsidR="00CD079F">
        <w:t>s</w:t>
      </w:r>
      <w:r w:rsidR="00847FF4">
        <w:t xml:space="preserve"> in their database</w:t>
      </w:r>
      <w:r w:rsidR="00CD079F">
        <w:t xml:space="preserve">. </w:t>
      </w:r>
      <w:r w:rsidR="00BB0BBD">
        <w:t>Fees for these option</w:t>
      </w:r>
      <w:r w:rsidR="001C1012">
        <w:t>s</w:t>
      </w:r>
      <w:r w:rsidR="00847FF4">
        <w:t xml:space="preserve"> can </w:t>
      </w:r>
      <w:r w:rsidR="0042771F">
        <w:t xml:space="preserve">(subject to sense checking) </w:t>
      </w:r>
      <w:r w:rsidR="00847FF4">
        <w:t>be used as prox</w:t>
      </w:r>
      <w:r w:rsidR="001C1012">
        <w:t>ies</w:t>
      </w:r>
      <w:r w:rsidR="00847FF4">
        <w:t xml:space="preserve"> for the fees </w:t>
      </w:r>
      <w:r w:rsidR="001C1012">
        <w:t>on</w:t>
      </w:r>
      <w:r w:rsidR="00BB0BBD">
        <w:t xml:space="preserve"> </w:t>
      </w:r>
      <w:r w:rsidR="00847FF4">
        <w:t>‘</w:t>
      </w:r>
      <w:r w:rsidR="00711231">
        <w:t>predecessors</w:t>
      </w:r>
      <w:r w:rsidR="00847FF4">
        <w:t>’</w:t>
      </w:r>
      <w:r w:rsidR="00711231">
        <w:t xml:space="preserve"> of </w:t>
      </w:r>
      <w:proofErr w:type="spellStart"/>
      <w:r w:rsidR="00711231">
        <w:t>MySuper</w:t>
      </w:r>
      <w:proofErr w:type="spellEnd"/>
      <w:r w:rsidR="00711231">
        <w:t xml:space="preserve"> products</w:t>
      </w:r>
      <w:r w:rsidR="00847FF4">
        <w:t xml:space="preserve">. This makes it particularly </w:t>
      </w:r>
      <w:r w:rsidR="00711231">
        <w:t xml:space="preserve">suited to the analysis of the impact of the introduction of </w:t>
      </w:r>
      <w:proofErr w:type="spellStart"/>
      <w:r w:rsidR="00711231">
        <w:t>MySuper</w:t>
      </w:r>
      <w:proofErr w:type="spellEnd"/>
      <w:r w:rsidR="00711231">
        <w:t xml:space="preserve"> on the default market. Like </w:t>
      </w:r>
      <w:proofErr w:type="spellStart"/>
      <w:r w:rsidR="00711231">
        <w:t>SuperRatings</w:t>
      </w:r>
      <w:proofErr w:type="spellEnd"/>
      <w:r w:rsidR="00711231">
        <w:t>, Rainmaker</w:t>
      </w:r>
      <w:r w:rsidR="00785AA1">
        <w:t xml:space="preserve"> fee</w:t>
      </w:r>
      <w:r w:rsidR="00711231">
        <w:t xml:space="preserve"> </w:t>
      </w:r>
      <w:r w:rsidR="00847FF4">
        <w:t>data include</w:t>
      </w:r>
      <w:r w:rsidR="00873AB3">
        <w:t xml:space="preserve"> some</w:t>
      </w:r>
      <w:r w:rsidR="00847FF4">
        <w:t xml:space="preserve"> </w:t>
      </w:r>
      <w:r w:rsidR="00711231">
        <w:t>indirect investment cost</w:t>
      </w:r>
      <w:r w:rsidR="00785AA1">
        <w:t>s.</w:t>
      </w:r>
    </w:p>
    <w:p w14:paraId="0A129F45" w14:textId="396C8D1E" w:rsidR="00711231" w:rsidRDefault="00873AB3" w:rsidP="00711231">
      <w:pPr>
        <w:pStyle w:val="BodyText"/>
      </w:pPr>
      <w:r>
        <w:t xml:space="preserve">As noted in appendix B, the coverage of the Rainmaker dataset is lower than </w:t>
      </w:r>
      <w:r w:rsidR="00785AA1">
        <w:t xml:space="preserve">for </w:t>
      </w:r>
      <w:proofErr w:type="spellStart"/>
      <w:r>
        <w:t>SuperRatings</w:t>
      </w:r>
      <w:proofErr w:type="spellEnd"/>
      <w:r w:rsidR="00EC6363">
        <w:t>.</w:t>
      </w:r>
    </w:p>
    <w:p w14:paraId="2E4386AC" w14:textId="54B95695" w:rsidR="00CE79DF" w:rsidRDefault="005A2D87" w:rsidP="005A2D87">
      <w:pPr>
        <w:pStyle w:val="Heading4"/>
      </w:pPr>
      <w:proofErr w:type="spellStart"/>
      <w:r>
        <w:t>CEM</w:t>
      </w:r>
      <w:proofErr w:type="spellEnd"/>
      <w:r>
        <w:t xml:space="preserve"> Benchmarking</w:t>
      </w:r>
    </w:p>
    <w:p w14:paraId="33BAE63F" w14:textId="68887346" w:rsidR="00A71B75" w:rsidRDefault="008859DE" w:rsidP="00C935A3">
      <w:pPr>
        <w:pStyle w:val="BodyText"/>
      </w:pPr>
      <w:r>
        <w:t>The Commission</w:t>
      </w:r>
      <w:r w:rsidR="006A6545">
        <w:t xml:space="preserve"> purchased data from </w:t>
      </w:r>
      <w:proofErr w:type="spellStart"/>
      <w:r>
        <w:t>CEM</w:t>
      </w:r>
      <w:proofErr w:type="spellEnd"/>
      <w:r>
        <w:t xml:space="preserve"> Benchmarking </w:t>
      </w:r>
      <w:r w:rsidR="006A6545">
        <w:t xml:space="preserve">of Canada </w:t>
      </w:r>
      <w:r>
        <w:t xml:space="preserve">to gauge the level of investment management costs </w:t>
      </w:r>
      <w:r w:rsidR="00807E2F">
        <w:t>in other countries</w:t>
      </w:r>
      <w:r w:rsidR="006A6545">
        <w:t xml:space="preserve"> across individual asset classes</w:t>
      </w:r>
      <w:r w:rsidR="005F58E2">
        <w:t xml:space="preserve"> (</w:t>
      </w:r>
      <w:r w:rsidR="007A6EBF">
        <w:t xml:space="preserve">table 5.2; </w:t>
      </w:r>
      <w:r w:rsidR="00721478">
        <w:t>figure 5.1</w:t>
      </w:r>
      <w:r w:rsidR="00E2163B">
        <w:t xml:space="preserve">). </w:t>
      </w:r>
      <w:r w:rsidR="00CD079F">
        <w:t>The Commission’s intention</w:t>
      </w:r>
      <w:r w:rsidR="00E2163B">
        <w:t xml:space="preserve"> was to compare </w:t>
      </w:r>
      <w:r w:rsidR="006A6545">
        <w:t>these costs</w:t>
      </w:r>
      <w:r w:rsidR="00E2163B">
        <w:t xml:space="preserve"> with Australia</w:t>
      </w:r>
      <w:r w:rsidR="006A6545">
        <w:t xml:space="preserve">n </w:t>
      </w:r>
      <w:r w:rsidR="00CB1C2B">
        <w:t xml:space="preserve">data collected from the Commission’s funds survey. As </w:t>
      </w:r>
      <w:r w:rsidR="00CD079F">
        <w:t xml:space="preserve">discussed </w:t>
      </w:r>
      <w:r w:rsidR="006A6545">
        <w:t>in chapter</w:t>
      </w:r>
      <w:r w:rsidR="002866C6">
        <w:t> </w:t>
      </w:r>
      <w:r w:rsidR="006A6545">
        <w:t>3</w:t>
      </w:r>
      <w:r w:rsidR="00CB1C2B">
        <w:t>, the poor response rate to the funds survey has prevented the Commission from making this comparison in the draft report.</w:t>
      </w:r>
    </w:p>
    <w:p w14:paraId="11FC524C" w14:textId="4A8A8988" w:rsidR="00A71B75" w:rsidRDefault="00A71B75" w:rsidP="00C935A3">
      <w:pPr>
        <w:pStyle w:val="BodyText"/>
      </w:pPr>
      <w:r>
        <w:t>T</w:t>
      </w:r>
      <w:r w:rsidR="00CB1C2B">
        <w:t xml:space="preserve">he Commission will write to fund </w:t>
      </w:r>
      <w:proofErr w:type="spellStart"/>
      <w:r w:rsidR="00CB1C2B">
        <w:t>CEOs</w:t>
      </w:r>
      <w:proofErr w:type="spellEnd"/>
      <w:r w:rsidR="00CB1C2B">
        <w:t xml:space="preserve"> to seek </w:t>
      </w:r>
      <w:r w:rsidR="004C03C4">
        <w:t>these</w:t>
      </w:r>
      <w:r w:rsidR="00CB1C2B">
        <w:t xml:space="preserve"> data</w:t>
      </w:r>
      <w:r w:rsidR="00DE1357">
        <w:t xml:space="preserve"> again.</w:t>
      </w:r>
      <w:r w:rsidR="00AE563B">
        <w:t xml:space="preserve"> </w:t>
      </w:r>
      <w:r w:rsidR="00DE1357">
        <w:t xml:space="preserve">Subject to the provision of </w:t>
      </w:r>
      <w:r w:rsidR="004C03C4">
        <w:t>those</w:t>
      </w:r>
      <w:r w:rsidR="00DE1357">
        <w:t xml:space="preserve"> data by funds, t</w:t>
      </w:r>
      <w:r>
        <w:t xml:space="preserve">he Commission </w:t>
      </w:r>
      <w:r w:rsidR="00DE1357">
        <w:t>will</w:t>
      </w:r>
      <w:r>
        <w:t xml:space="preserve"> expand its analysis to an international comparison of investment management costs by asset class</w:t>
      </w:r>
      <w:r w:rsidR="00DE1357">
        <w:t xml:space="preserve">, with the intention to release a supplementary paper for feedback prior to finalising the draft report. </w:t>
      </w:r>
    </w:p>
    <w:p w14:paraId="7873EF32" w14:textId="5C8BBC68" w:rsidR="001B5AB2" w:rsidRPr="00174B5A" w:rsidRDefault="001B5AB2" w:rsidP="001B5AB2">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1B5AB2" w14:paraId="2ACA5625" w14:textId="77777777" w:rsidTr="00490C51">
        <w:trPr>
          <w:tblHeader/>
        </w:trPr>
        <w:tc>
          <w:tcPr>
            <w:tcW w:w="5000" w:type="pct"/>
            <w:tcBorders>
              <w:top w:val="single" w:sz="6" w:space="0" w:color="78A22F"/>
              <w:left w:val="nil"/>
              <w:bottom w:val="nil"/>
              <w:right w:val="nil"/>
            </w:tcBorders>
            <w:shd w:val="clear" w:color="auto" w:fill="auto"/>
          </w:tcPr>
          <w:p w14:paraId="12AC4E39" w14:textId="607CDB62" w:rsidR="001B5AB2" w:rsidRDefault="001B5AB2" w:rsidP="004447DD">
            <w:pPr>
              <w:pStyle w:val="TableTitle"/>
            </w:pPr>
            <w:r>
              <w:rPr>
                <w:b w:val="0"/>
              </w:rPr>
              <w:t xml:space="preserve">Table </w:t>
            </w:r>
            <w:r w:rsidR="006B5F2F">
              <w:rPr>
                <w:b w:val="0"/>
              </w:rPr>
              <w:t>5.</w:t>
            </w:r>
            <w:r w:rsidR="00CF1CB2">
              <w:rPr>
                <w:b w:val="0"/>
                <w:noProof/>
              </w:rPr>
              <w:t>2</w:t>
            </w:r>
            <w:r>
              <w:tab/>
            </w:r>
            <w:r w:rsidR="00656F7D">
              <w:t>International comparison: i</w:t>
            </w:r>
            <w:r>
              <w:t>nvestment management costs</w:t>
            </w:r>
            <w:r w:rsidRPr="00CD079F">
              <w:rPr>
                <w:rStyle w:val="NoteLabel"/>
                <w:b/>
              </w:rPr>
              <w:t>a</w:t>
            </w:r>
          </w:p>
          <w:p w14:paraId="77419A53" w14:textId="21349AAC" w:rsidR="001B5AB2" w:rsidRPr="00784A05" w:rsidRDefault="001B5AB2" w:rsidP="004447DD">
            <w:pPr>
              <w:pStyle w:val="Subtitle"/>
            </w:pPr>
            <w:r>
              <w:t>Asset weighted average cost in basis points, 2016</w:t>
            </w:r>
          </w:p>
        </w:tc>
      </w:tr>
      <w:tr w:rsidR="001B5AB2" w14:paraId="61300AAA" w14:textId="77777777" w:rsidTr="00490C51">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2247"/>
              <w:gridCol w:w="973"/>
              <w:gridCol w:w="121"/>
              <w:gridCol w:w="737"/>
              <w:gridCol w:w="738"/>
              <w:gridCol w:w="738"/>
              <w:gridCol w:w="738"/>
              <w:gridCol w:w="738"/>
              <w:gridCol w:w="738"/>
              <w:gridCol w:w="737"/>
            </w:tblGrid>
            <w:tr w:rsidR="00272E33" w14:paraId="76B13D7F" w14:textId="77777777" w:rsidTr="002A7C18">
              <w:trPr>
                <w:cantSplit/>
                <w:trHeight w:val="312"/>
                <w:tblHeader/>
              </w:trPr>
              <w:tc>
                <w:tcPr>
                  <w:tcW w:w="1321" w:type="pct"/>
                  <w:vMerge w:val="restart"/>
                  <w:tcBorders>
                    <w:top w:val="single" w:sz="6" w:space="0" w:color="BFBFBF"/>
                  </w:tcBorders>
                  <w:shd w:val="clear" w:color="auto" w:fill="auto"/>
                  <w:tcMar>
                    <w:top w:w="28" w:type="dxa"/>
                  </w:tcMar>
                </w:tcPr>
                <w:p w14:paraId="2F5783D0" w14:textId="77777777" w:rsidR="00272E33" w:rsidRDefault="00272E33" w:rsidP="004447DD">
                  <w:pPr>
                    <w:pStyle w:val="TableColumnHeading"/>
                    <w:jc w:val="left"/>
                  </w:pPr>
                </w:p>
              </w:tc>
              <w:tc>
                <w:tcPr>
                  <w:tcW w:w="572" w:type="pct"/>
                  <w:tcBorders>
                    <w:top w:val="single" w:sz="6" w:space="0" w:color="BFBFBF"/>
                    <w:bottom w:val="single" w:sz="6" w:space="0" w:color="BFBFBF"/>
                  </w:tcBorders>
                  <w:vAlign w:val="center"/>
                </w:tcPr>
                <w:p w14:paraId="4B688925" w14:textId="794DB073" w:rsidR="00272E33" w:rsidRDefault="00272E33" w:rsidP="002A7C18">
                  <w:pPr>
                    <w:pStyle w:val="TableColumnHeading"/>
                    <w:ind w:right="28"/>
                  </w:pPr>
                  <w:r>
                    <w:t>Defined contribution systems</w:t>
                  </w:r>
                </w:p>
              </w:tc>
              <w:tc>
                <w:tcPr>
                  <w:tcW w:w="71" w:type="pct"/>
                  <w:tcBorders>
                    <w:top w:val="single" w:sz="6" w:space="0" w:color="BFBFBF"/>
                  </w:tcBorders>
                </w:tcPr>
                <w:p w14:paraId="2185E409" w14:textId="124B112A" w:rsidR="00272E33" w:rsidRDefault="00272E33" w:rsidP="004447DD">
                  <w:pPr>
                    <w:pStyle w:val="TableColumnHeading"/>
                    <w:ind w:right="0"/>
                  </w:pPr>
                </w:p>
              </w:tc>
              <w:tc>
                <w:tcPr>
                  <w:tcW w:w="3036" w:type="pct"/>
                  <w:gridSpan w:val="7"/>
                  <w:tcBorders>
                    <w:top w:val="single" w:sz="6" w:space="0" w:color="BFBFBF"/>
                    <w:bottom w:val="single" w:sz="6" w:space="0" w:color="BFBFBF"/>
                  </w:tcBorders>
                  <w:shd w:val="clear" w:color="auto" w:fill="auto"/>
                  <w:tcMar>
                    <w:top w:w="28" w:type="dxa"/>
                  </w:tcMar>
                  <w:vAlign w:val="center"/>
                </w:tcPr>
                <w:p w14:paraId="459816D8" w14:textId="14E8C9C4" w:rsidR="00272E33" w:rsidRDefault="00272E33" w:rsidP="002A7C18">
                  <w:pPr>
                    <w:pStyle w:val="TableColumnHeading"/>
                    <w:ind w:right="28"/>
                    <w:jc w:val="center"/>
                  </w:pPr>
                  <w:r>
                    <w:t>Defined benefit systems</w:t>
                  </w:r>
                </w:p>
              </w:tc>
            </w:tr>
            <w:tr w:rsidR="00272E33" w14:paraId="3857C280" w14:textId="77777777" w:rsidTr="002A7C18">
              <w:trPr>
                <w:cantSplit/>
                <w:trHeight w:val="271"/>
                <w:tblHeader/>
              </w:trPr>
              <w:tc>
                <w:tcPr>
                  <w:tcW w:w="1321" w:type="pct"/>
                  <w:vMerge/>
                  <w:tcBorders>
                    <w:bottom w:val="single" w:sz="6" w:space="0" w:color="BFBFBF"/>
                  </w:tcBorders>
                  <w:shd w:val="clear" w:color="auto" w:fill="auto"/>
                  <w:tcMar>
                    <w:top w:w="28" w:type="dxa"/>
                  </w:tcMar>
                </w:tcPr>
                <w:p w14:paraId="15F141D6" w14:textId="00EEEA05" w:rsidR="00272E33" w:rsidRDefault="00272E33" w:rsidP="004447DD">
                  <w:pPr>
                    <w:pStyle w:val="TableColumnHeading"/>
                    <w:jc w:val="left"/>
                  </w:pPr>
                </w:p>
              </w:tc>
              <w:tc>
                <w:tcPr>
                  <w:tcW w:w="572" w:type="pct"/>
                  <w:tcBorders>
                    <w:top w:val="single" w:sz="6" w:space="0" w:color="BFBFBF"/>
                    <w:bottom w:val="single" w:sz="6" w:space="0" w:color="BFBFBF"/>
                  </w:tcBorders>
                  <w:vAlign w:val="center"/>
                </w:tcPr>
                <w:p w14:paraId="637771CD" w14:textId="54AD7BFD" w:rsidR="00272E33" w:rsidRDefault="00272E33" w:rsidP="002A7C18">
                  <w:pPr>
                    <w:pStyle w:val="TableColumnHeading"/>
                    <w:ind w:right="28"/>
                  </w:pPr>
                  <w:r>
                    <w:t>US</w:t>
                  </w:r>
                </w:p>
              </w:tc>
              <w:tc>
                <w:tcPr>
                  <w:tcW w:w="71" w:type="pct"/>
                  <w:tcBorders>
                    <w:bottom w:val="single" w:sz="6" w:space="0" w:color="BFBFBF"/>
                  </w:tcBorders>
                </w:tcPr>
                <w:p w14:paraId="216C07FF" w14:textId="48F5AE8F" w:rsidR="00272E33" w:rsidRDefault="00272E33" w:rsidP="004447DD">
                  <w:pPr>
                    <w:pStyle w:val="TableColumnHeading"/>
                    <w:ind w:right="0"/>
                  </w:pPr>
                </w:p>
              </w:tc>
              <w:tc>
                <w:tcPr>
                  <w:tcW w:w="433" w:type="pct"/>
                  <w:tcBorders>
                    <w:top w:val="single" w:sz="6" w:space="0" w:color="BFBFBF"/>
                    <w:bottom w:val="single" w:sz="6" w:space="0" w:color="BFBFBF"/>
                  </w:tcBorders>
                  <w:shd w:val="clear" w:color="auto" w:fill="auto"/>
                  <w:tcMar>
                    <w:top w:w="28" w:type="dxa"/>
                  </w:tcMar>
                </w:tcPr>
                <w:p w14:paraId="7855B51D" w14:textId="28C3F782" w:rsidR="00272E33" w:rsidRDefault="00272E33" w:rsidP="004447DD">
                  <w:pPr>
                    <w:pStyle w:val="TableColumnHeading"/>
                    <w:ind w:right="0"/>
                  </w:pPr>
                  <w:r>
                    <w:t>US</w:t>
                  </w:r>
                </w:p>
              </w:tc>
              <w:tc>
                <w:tcPr>
                  <w:tcW w:w="434" w:type="pct"/>
                  <w:tcBorders>
                    <w:top w:val="single" w:sz="6" w:space="0" w:color="BFBFBF"/>
                    <w:bottom w:val="single" w:sz="6" w:space="0" w:color="BFBFBF"/>
                  </w:tcBorders>
                </w:tcPr>
                <w:p w14:paraId="0B120C1B" w14:textId="4E25F383" w:rsidR="00272E33" w:rsidRDefault="00272E33" w:rsidP="004447DD">
                  <w:pPr>
                    <w:pStyle w:val="TableColumnHeading"/>
                    <w:ind w:right="28"/>
                  </w:pPr>
                  <w:r>
                    <w:t>Canada</w:t>
                  </w:r>
                </w:p>
              </w:tc>
              <w:tc>
                <w:tcPr>
                  <w:tcW w:w="434" w:type="pct"/>
                  <w:tcBorders>
                    <w:top w:val="single" w:sz="6" w:space="0" w:color="BFBFBF"/>
                    <w:bottom w:val="single" w:sz="6" w:space="0" w:color="BFBFBF"/>
                  </w:tcBorders>
                </w:tcPr>
                <w:p w14:paraId="4E6710F2" w14:textId="271E6275" w:rsidR="00272E33" w:rsidRDefault="00272E33" w:rsidP="004447DD">
                  <w:pPr>
                    <w:pStyle w:val="TableColumnHeading"/>
                    <w:ind w:right="28"/>
                  </w:pPr>
                  <w:r>
                    <w:t>Nether</w:t>
                  </w:r>
                  <w:r>
                    <w:noBreakHyphen/>
                  </w:r>
                  <w:r>
                    <w:br/>
                    <w:t>lands</w:t>
                  </w:r>
                </w:p>
              </w:tc>
              <w:tc>
                <w:tcPr>
                  <w:tcW w:w="434" w:type="pct"/>
                  <w:tcBorders>
                    <w:top w:val="single" w:sz="6" w:space="0" w:color="BFBFBF"/>
                    <w:bottom w:val="single" w:sz="6" w:space="0" w:color="BFBFBF"/>
                  </w:tcBorders>
                </w:tcPr>
                <w:p w14:paraId="6301E309" w14:textId="76F13586" w:rsidR="00272E33" w:rsidRDefault="00272E33" w:rsidP="004447DD">
                  <w:pPr>
                    <w:pStyle w:val="TableColumnHeading"/>
                    <w:ind w:right="28"/>
                  </w:pPr>
                  <w:r>
                    <w:t>UK</w:t>
                  </w:r>
                </w:p>
              </w:tc>
              <w:tc>
                <w:tcPr>
                  <w:tcW w:w="434" w:type="pct"/>
                  <w:tcBorders>
                    <w:top w:val="single" w:sz="6" w:space="0" w:color="BFBFBF"/>
                    <w:bottom w:val="single" w:sz="6" w:space="0" w:color="BFBFBF"/>
                  </w:tcBorders>
                </w:tcPr>
                <w:p w14:paraId="5A6FC947" w14:textId="1E9F53F0" w:rsidR="00272E33" w:rsidRDefault="00272E33" w:rsidP="004447DD">
                  <w:pPr>
                    <w:pStyle w:val="TableColumnHeading"/>
                    <w:ind w:right="28"/>
                  </w:pPr>
                  <w:r>
                    <w:t xml:space="preserve">Rest of </w:t>
                  </w:r>
                  <w:r>
                    <w:br/>
                    <w:t>Europe</w:t>
                  </w:r>
                </w:p>
              </w:tc>
              <w:tc>
                <w:tcPr>
                  <w:tcW w:w="434" w:type="pct"/>
                  <w:tcBorders>
                    <w:top w:val="single" w:sz="6" w:space="0" w:color="BFBFBF"/>
                    <w:bottom w:val="single" w:sz="6" w:space="0" w:color="BFBFBF"/>
                  </w:tcBorders>
                </w:tcPr>
                <w:p w14:paraId="0D89900C" w14:textId="6163D436" w:rsidR="00272E33" w:rsidRDefault="00272E33" w:rsidP="004447DD">
                  <w:pPr>
                    <w:pStyle w:val="TableColumnHeading"/>
                    <w:ind w:right="28"/>
                  </w:pPr>
                  <w:r>
                    <w:t>Asia</w:t>
                  </w:r>
                  <w:r>
                    <w:noBreakHyphen/>
                  </w:r>
                  <w:r>
                    <w:br/>
                    <w:t>Pacific</w:t>
                  </w:r>
                </w:p>
              </w:tc>
              <w:tc>
                <w:tcPr>
                  <w:tcW w:w="433" w:type="pct"/>
                  <w:tcBorders>
                    <w:top w:val="single" w:sz="6" w:space="0" w:color="BFBFBF"/>
                    <w:bottom w:val="single" w:sz="6" w:space="0" w:color="BFBFBF"/>
                  </w:tcBorders>
                  <w:shd w:val="clear" w:color="auto" w:fill="auto"/>
                  <w:tcMar>
                    <w:top w:w="28" w:type="dxa"/>
                  </w:tcMar>
                </w:tcPr>
                <w:p w14:paraId="7167DB5F" w14:textId="23267CD5" w:rsidR="00272E33" w:rsidRDefault="00272E33" w:rsidP="004447DD">
                  <w:pPr>
                    <w:pStyle w:val="TableColumnHeading"/>
                    <w:ind w:right="28"/>
                  </w:pPr>
                  <w:r>
                    <w:t>Total</w:t>
                  </w:r>
                  <w:r>
                    <w:br/>
                  </w:r>
                  <w:r w:rsidRPr="00A71B75">
                    <w:t>average</w:t>
                  </w:r>
                </w:p>
              </w:tc>
            </w:tr>
            <w:tr w:rsidR="006A6545" w14:paraId="08F0F792" w14:textId="77777777" w:rsidTr="00272E33">
              <w:tc>
                <w:tcPr>
                  <w:tcW w:w="1321" w:type="pct"/>
                  <w:tcBorders>
                    <w:top w:val="single" w:sz="6" w:space="0" w:color="BFBFBF"/>
                  </w:tcBorders>
                </w:tcPr>
                <w:p w14:paraId="089139F6" w14:textId="1A495CFB" w:rsidR="001B5AB2" w:rsidRDefault="001B5AB2" w:rsidP="004447DD">
                  <w:pPr>
                    <w:pStyle w:val="TableUnitsRow"/>
                    <w:jc w:val="left"/>
                  </w:pPr>
                  <w:r>
                    <w:t>Public stock – domestic</w:t>
                  </w:r>
                </w:p>
              </w:tc>
              <w:tc>
                <w:tcPr>
                  <w:tcW w:w="572" w:type="pct"/>
                  <w:tcBorders>
                    <w:top w:val="single" w:sz="6" w:space="0" w:color="BFBFBF"/>
                  </w:tcBorders>
                </w:tcPr>
                <w:p w14:paraId="4669398E" w14:textId="7B99B453" w:rsidR="001B5AB2" w:rsidRDefault="001B5AB2" w:rsidP="004447DD">
                  <w:pPr>
                    <w:pStyle w:val="TableUnitsRow"/>
                  </w:pPr>
                  <w:r w:rsidRPr="000E4EDC">
                    <w:t>21.1</w:t>
                  </w:r>
                </w:p>
              </w:tc>
              <w:tc>
                <w:tcPr>
                  <w:tcW w:w="71" w:type="pct"/>
                  <w:tcBorders>
                    <w:top w:val="single" w:sz="6" w:space="0" w:color="BFBFBF"/>
                  </w:tcBorders>
                </w:tcPr>
                <w:p w14:paraId="7BC34527" w14:textId="776E53B2" w:rsidR="001B5AB2" w:rsidRPr="00DD1CF3" w:rsidRDefault="001B5AB2" w:rsidP="004447DD">
                  <w:pPr>
                    <w:pStyle w:val="TableUnitsRow"/>
                  </w:pPr>
                </w:p>
              </w:tc>
              <w:tc>
                <w:tcPr>
                  <w:tcW w:w="433" w:type="pct"/>
                  <w:tcBorders>
                    <w:top w:val="single" w:sz="6" w:space="0" w:color="BFBFBF"/>
                  </w:tcBorders>
                </w:tcPr>
                <w:p w14:paraId="4DD1D659" w14:textId="44DE6064" w:rsidR="001B5AB2" w:rsidRDefault="001B5AB2" w:rsidP="004447DD">
                  <w:pPr>
                    <w:pStyle w:val="TableUnitsRow"/>
                  </w:pPr>
                  <w:r w:rsidRPr="00DD1CF3">
                    <w:t>15.5</w:t>
                  </w:r>
                </w:p>
              </w:tc>
              <w:tc>
                <w:tcPr>
                  <w:tcW w:w="434" w:type="pct"/>
                  <w:tcBorders>
                    <w:top w:val="single" w:sz="6" w:space="0" w:color="BFBFBF"/>
                  </w:tcBorders>
                </w:tcPr>
                <w:p w14:paraId="0B01917B" w14:textId="2224A3D0" w:rsidR="001B5AB2" w:rsidRDefault="001B5AB2" w:rsidP="004447DD">
                  <w:pPr>
                    <w:pStyle w:val="TableUnitsRow"/>
                    <w:ind w:right="28"/>
                  </w:pPr>
                  <w:r w:rsidRPr="00DD1CF3">
                    <w:t>15.7</w:t>
                  </w:r>
                </w:p>
              </w:tc>
              <w:tc>
                <w:tcPr>
                  <w:tcW w:w="434" w:type="pct"/>
                  <w:tcBorders>
                    <w:top w:val="single" w:sz="6" w:space="0" w:color="BFBFBF"/>
                  </w:tcBorders>
                </w:tcPr>
                <w:p w14:paraId="68764DB3" w14:textId="714E92D5" w:rsidR="001B5AB2" w:rsidRDefault="006A6545" w:rsidP="004447DD">
                  <w:pPr>
                    <w:pStyle w:val="TableUnitsRow"/>
                    <w:ind w:right="28"/>
                  </w:pPr>
                  <w:proofErr w:type="spellStart"/>
                  <w:r>
                    <w:t>na</w:t>
                  </w:r>
                  <w:proofErr w:type="spellEnd"/>
                </w:p>
              </w:tc>
              <w:tc>
                <w:tcPr>
                  <w:tcW w:w="434" w:type="pct"/>
                  <w:tcBorders>
                    <w:top w:val="single" w:sz="6" w:space="0" w:color="BFBFBF"/>
                  </w:tcBorders>
                </w:tcPr>
                <w:p w14:paraId="630FF6B8" w14:textId="72AD20FA" w:rsidR="001B5AB2" w:rsidRDefault="001B5AB2" w:rsidP="004447DD">
                  <w:pPr>
                    <w:pStyle w:val="TableUnitsRow"/>
                    <w:ind w:right="28"/>
                  </w:pPr>
                  <w:r w:rsidRPr="00DD1CF3">
                    <w:t>12.6</w:t>
                  </w:r>
                </w:p>
              </w:tc>
              <w:tc>
                <w:tcPr>
                  <w:tcW w:w="434" w:type="pct"/>
                  <w:tcBorders>
                    <w:top w:val="single" w:sz="6" w:space="0" w:color="BFBFBF"/>
                  </w:tcBorders>
                </w:tcPr>
                <w:p w14:paraId="6B211748" w14:textId="5A99EFCB" w:rsidR="001B5AB2" w:rsidRDefault="006A6545" w:rsidP="004447DD">
                  <w:pPr>
                    <w:pStyle w:val="TableUnitsRow"/>
                    <w:ind w:right="28"/>
                  </w:pPr>
                  <w:proofErr w:type="spellStart"/>
                  <w:r>
                    <w:t>na</w:t>
                  </w:r>
                  <w:proofErr w:type="spellEnd"/>
                </w:p>
              </w:tc>
              <w:tc>
                <w:tcPr>
                  <w:tcW w:w="434" w:type="pct"/>
                  <w:tcBorders>
                    <w:top w:val="single" w:sz="6" w:space="0" w:color="BFBFBF"/>
                  </w:tcBorders>
                </w:tcPr>
                <w:p w14:paraId="4CBB3918" w14:textId="08571CEE" w:rsidR="001B5AB2" w:rsidRDefault="006A6545" w:rsidP="004447DD">
                  <w:pPr>
                    <w:pStyle w:val="TableUnitsRow"/>
                    <w:ind w:right="28"/>
                  </w:pPr>
                  <w:proofErr w:type="spellStart"/>
                  <w:r>
                    <w:t>na</w:t>
                  </w:r>
                  <w:proofErr w:type="spellEnd"/>
                </w:p>
              </w:tc>
              <w:tc>
                <w:tcPr>
                  <w:tcW w:w="433" w:type="pct"/>
                  <w:tcBorders>
                    <w:top w:val="single" w:sz="6" w:space="0" w:color="BFBFBF"/>
                  </w:tcBorders>
                </w:tcPr>
                <w:p w14:paraId="06190567" w14:textId="79625E88" w:rsidR="001B5AB2" w:rsidRDefault="00C16A8F" w:rsidP="004447DD">
                  <w:pPr>
                    <w:pStyle w:val="TableUnitsRow"/>
                    <w:ind w:right="28"/>
                  </w:pPr>
                  <w:proofErr w:type="spellStart"/>
                  <w:r>
                    <w:t>n</w:t>
                  </w:r>
                  <w:r w:rsidR="006A6545">
                    <w:t>a</w:t>
                  </w:r>
                  <w:proofErr w:type="spellEnd"/>
                </w:p>
              </w:tc>
            </w:tr>
            <w:tr w:rsidR="006A6545" w14:paraId="5DC2BA6C" w14:textId="77777777" w:rsidTr="00272E33">
              <w:tc>
                <w:tcPr>
                  <w:tcW w:w="1321" w:type="pct"/>
                </w:tcPr>
                <w:p w14:paraId="1F564387" w14:textId="549DA9E8" w:rsidR="001B5AB2" w:rsidRDefault="001B5AB2" w:rsidP="004447DD">
                  <w:pPr>
                    <w:pStyle w:val="TableBodyText"/>
                    <w:jc w:val="left"/>
                  </w:pPr>
                  <w:r>
                    <w:t>Public stock – global</w:t>
                  </w:r>
                </w:p>
              </w:tc>
              <w:tc>
                <w:tcPr>
                  <w:tcW w:w="572" w:type="pct"/>
                </w:tcPr>
                <w:p w14:paraId="4B696151" w14:textId="1B4F6A8A" w:rsidR="001B5AB2" w:rsidRDefault="001B5AB2" w:rsidP="004447DD">
                  <w:pPr>
                    <w:pStyle w:val="TableBodyText"/>
                  </w:pPr>
                  <w:r w:rsidRPr="0036150F">
                    <w:t>26.6</w:t>
                  </w:r>
                </w:p>
              </w:tc>
              <w:tc>
                <w:tcPr>
                  <w:tcW w:w="71" w:type="pct"/>
                </w:tcPr>
                <w:p w14:paraId="2C92FE31" w14:textId="61F58A84" w:rsidR="001B5AB2" w:rsidRPr="00DD1CF3" w:rsidRDefault="001B5AB2" w:rsidP="004447DD">
                  <w:pPr>
                    <w:pStyle w:val="TableBodyText"/>
                  </w:pPr>
                </w:p>
              </w:tc>
              <w:tc>
                <w:tcPr>
                  <w:tcW w:w="433" w:type="pct"/>
                </w:tcPr>
                <w:p w14:paraId="24C74103" w14:textId="76D6FC6C" w:rsidR="001B5AB2" w:rsidRDefault="001B5AB2" w:rsidP="004447DD">
                  <w:pPr>
                    <w:pStyle w:val="TableBodyText"/>
                  </w:pPr>
                  <w:r w:rsidRPr="00DD1CF3">
                    <w:t>27.1</w:t>
                  </w:r>
                </w:p>
              </w:tc>
              <w:tc>
                <w:tcPr>
                  <w:tcW w:w="434" w:type="pct"/>
                </w:tcPr>
                <w:p w14:paraId="0EAAD599" w14:textId="309EA0C3" w:rsidR="001B5AB2" w:rsidRDefault="001B5AB2" w:rsidP="004447DD">
                  <w:pPr>
                    <w:pStyle w:val="TableBodyText"/>
                    <w:ind w:right="28"/>
                  </w:pPr>
                  <w:r w:rsidRPr="00DD1CF3">
                    <w:t>25.4</w:t>
                  </w:r>
                </w:p>
              </w:tc>
              <w:tc>
                <w:tcPr>
                  <w:tcW w:w="434" w:type="pct"/>
                </w:tcPr>
                <w:p w14:paraId="2CF76F02" w14:textId="508A3779" w:rsidR="001B5AB2" w:rsidRDefault="001B5AB2" w:rsidP="004447DD">
                  <w:pPr>
                    <w:pStyle w:val="TableBodyText"/>
                    <w:ind w:right="28"/>
                  </w:pPr>
                  <w:r w:rsidRPr="00DD1CF3">
                    <w:t>15.3</w:t>
                  </w:r>
                </w:p>
              </w:tc>
              <w:tc>
                <w:tcPr>
                  <w:tcW w:w="434" w:type="pct"/>
                </w:tcPr>
                <w:p w14:paraId="15B36E57" w14:textId="617F069B" w:rsidR="001B5AB2" w:rsidRDefault="001B5AB2" w:rsidP="004447DD">
                  <w:pPr>
                    <w:pStyle w:val="TableBodyText"/>
                    <w:ind w:right="28"/>
                  </w:pPr>
                  <w:r w:rsidRPr="00DD1CF3">
                    <w:t>21.5</w:t>
                  </w:r>
                </w:p>
              </w:tc>
              <w:tc>
                <w:tcPr>
                  <w:tcW w:w="434" w:type="pct"/>
                </w:tcPr>
                <w:p w14:paraId="2CA5E3B5" w14:textId="612D467E" w:rsidR="001B5AB2" w:rsidRDefault="001B5AB2" w:rsidP="004447DD">
                  <w:pPr>
                    <w:pStyle w:val="TableBodyText"/>
                    <w:ind w:right="28"/>
                  </w:pPr>
                  <w:r w:rsidRPr="00DD1CF3">
                    <w:t>7.4</w:t>
                  </w:r>
                </w:p>
              </w:tc>
              <w:tc>
                <w:tcPr>
                  <w:tcW w:w="434" w:type="pct"/>
                </w:tcPr>
                <w:p w14:paraId="5EF457F1" w14:textId="20F635FA" w:rsidR="001B5AB2" w:rsidRDefault="001B5AB2" w:rsidP="004447DD">
                  <w:pPr>
                    <w:pStyle w:val="TableBodyText"/>
                    <w:ind w:right="28"/>
                  </w:pPr>
                  <w:r w:rsidRPr="00DD1CF3">
                    <w:t>16.9</w:t>
                  </w:r>
                </w:p>
              </w:tc>
              <w:tc>
                <w:tcPr>
                  <w:tcW w:w="433" w:type="pct"/>
                </w:tcPr>
                <w:p w14:paraId="0B15C8BD" w14:textId="4C23905E" w:rsidR="001B5AB2" w:rsidRDefault="006A6545" w:rsidP="004447DD">
                  <w:pPr>
                    <w:pStyle w:val="TableBodyText"/>
                    <w:ind w:right="28"/>
                  </w:pPr>
                  <w:proofErr w:type="spellStart"/>
                  <w:r>
                    <w:t>na</w:t>
                  </w:r>
                  <w:proofErr w:type="spellEnd"/>
                </w:p>
              </w:tc>
            </w:tr>
            <w:tr w:rsidR="006A6545" w14:paraId="024C377F" w14:textId="77777777" w:rsidTr="00272E33">
              <w:tc>
                <w:tcPr>
                  <w:tcW w:w="1321" w:type="pct"/>
                </w:tcPr>
                <w:p w14:paraId="4CABF9C2" w14:textId="1FE828D2" w:rsidR="001B5AB2" w:rsidRDefault="001B5AB2" w:rsidP="004447DD">
                  <w:pPr>
                    <w:pStyle w:val="TableBodyText"/>
                    <w:jc w:val="left"/>
                  </w:pPr>
                  <w:r>
                    <w:t>Public stock – total</w:t>
                  </w:r>
                </w:p>
              </w:tc>
              <w:tc>
                <w:tcPr>
                  <w:tcW w:w="572" w:type="pct"/>
                </w:tcPr>
                <w:p w14:paraId="7C997804" w14:textId="50B6EEB2" w:rsidR="001B5AB2" w:rsidRDefault="001B5AB2" w:rsidP="004447DD">
                  <w:pPr>
                    <w:pStyle w:val="TableBodyText"/>
                  </w:pPr>
                  <w:r w:rsidRPr="0036150F">
                    <w:t>21.3</w:t>
                  </w:r>
                </w:p>
              </w:tc>
              <w:tc>
                <w:tcPr>
                  <w:tcW w:w="71" w:type="pct"/>
                </w:tcPr>
                <w:p w14:paraId="273FD4BD" w14:textId="42BC86F4" w:rsidR="001B5AB2" w:rsidRPr="00DD1CF3" w:rsidRDefault="001B5AB2" w:rsidP="004447DD">
                  <w:pPr>
                    <w:pStyle w:val="TableBodyText"/>
                  </w:pPr>
                </w:p>
              </w:tc>
              <w:tc>
                <w:tcPr>
                  <w:tcW w:w="433" w:type="pct"/>
                </w:tcPr>
                <w:p w14:paraId="269E2AEA" w14:textId="2459621B" w:rsidR="001B5AB2" w:rsidRDefault="001B5AB2" w:rsidP="004447DD">
                  <w:pPr>
                    <w:pStyle w:val="TableBodyText"/>
                  </w:pPr>
                  <w:r w:rsidRPr="00DD1CF3">
                    <w:t>21.3</w:t>
                  </w:r>
                </w:p>
              </w:tc>
              <w:tc>
                <w:tcPr>
                  <w:tcW w:w="434" w:type="pct"/>
                </w:tcPr>
                <w:p w14:paraId="4F292C8B" w14:textId="14156520" w:rsidR="001B5AB2" w:rsidRDefault="001B5AB2" w:rsidP="004447DD">
                  <w:pPr>
                    <w:pStyle w:val="TableBodyText"/>
                    <w:ind w:right="28"/>
                  </w:pPr>
                  <w:r w:rsidRPr="00DD1CF3">
                    <w:t>23.2</w:t>
                  </w:r>
                </w:p>
              </w:tc>
              <w:tc>
                <w:tcPr>
                  <w:tcW w:w="434" w:type="pct"/>
                </w:tcPr>
                <w:p w14:paraId="2D95CF0F" w14:textId="13D542C3" w:rsidR="001B5AB2" w:rsidRDefault="001B5AB2" w:rsidP="004447DD">
                  <w:pPr>
                    <w:pStyle w:val="TableBodyText"/>
                    <w:ind w:right="28"/>
                  </w:pPr>
                  <w:r w:rsidRPr="00DD1CF3">
                    <w:t>15.3</w:t>
                  </w:r>
                </w:p>
              </w:tc>
              <w:tc>
                <w:tcPr>
                  <w:tcW w:w="434" w:type="pct"/>
                </w:tcPr>
                <w:p w14:paraId="5B60A959" w14:textId="776EE6E9" w:rsidR="001B5AB2" w:rsidRDefault="001B5AB2" w:rsidP="004447DD">
                  <w:pPr>
                    <w:pStyle w:val="TableBodyText"/>
                    <w:ind w:right="28"/>
                  </w:pPr>
                  <w:r w:rsidRPr="00DD1CF3">
                    <w:t>19.7</w:t>
                  </w:r>
                </w:p>
              </w:tc>
              <w:tc>
                <w:tcPr>
                  <w:tcW w:w="434" w:type="pct"/>
                </w:tcPr>
                <w:p w14:paraId="49DD1B41" w14:textId="749D820F" w:rsidR="001B5AB2" w:rsidRDefault="001B5AB2" w:rsidP="004447DD">
                  <w:pPr>
                    <w:pStyle w:val="TableBodyText"/>
                    <w:ind w:right="28"/>
                  </w:pPr>
                  <w:r w:rsidRPr="00DD1CF3">
                    <w:t>7.4</w:t>
                  </w:r>
                </w:p>
              </w:tc>
              <w:tc>
                <w:tcPr>
                  <w:tcW w:w="434" w:type="pct"/>
                </w:tcPr>
                <w:p w14:paraId="1BF07483" w14:textId="59937EBF" w:rsidR="001B5AB2" w:rsidRDefault="001B5AB2" w:rsidP="004447DD">
                  <w:pPr>
                    <w:pStyle w:val="TableBodyText"/>
                    <w:ind w:right="28"/>
                  </w:pPr>
                  <w:r w:rsidRPr="00DD1CF3">
                    <w:t>16.9</w:t>
                  </w:r>
                </w:p>
              </w:tc>
              <w:tc>
                <w:tcPr>
                  <w:tcW w:w="433" w:type="pct"/>
                </w:tcPr>
                <w:p w14:paraId="1CE1176B" w14:textId="7903BFF6" w:rsidR="001B5AB2" w:rsidRDefault="001B5AB2" w:rsidP="004447DD">
                  <w:pPr>
                    <w:pStyle w:val="TableBodyText"/>
                    <w:ind w:right="28"/>
                  </w:pPr>
                  <w:r w:rsidRPr="00DD1CF3">
                    <w:t>18.3</w:t>
                  </w:r>
                </w:p>
              </w:tc>
            </w:tr>
            <w:tr w:rsidR="006A6545" w14:paraId="00EDAA82" w14:textId="77777777" w:rsidTr="00272E33">
              <w:tc>
                <w:tcPr>
                  <w:tcW w:w="1321" w:type="pct"/>
                </w:tcPr>
                <w:p w14:paraId="684009B2" w14:textId="20470B4C" w:rsidR="001B5AB2" w:rsidRDefault="001B5AB2" w:rsidP="004447DD">
                  <w:pPr>
                    <w:pStyle w:val="TableBodyText"/>
                    <w:spacing w:before="80"/>
                    <w:jc w:val="left"/>
                  </w:pPr>
                  <w:r>
                    <w:t>Fixed income – core domestic</w:t>
                  </w:r>
                </w:p>
              </w:tc>
              <w:tc>
                <w:tcPr>
                  <w:tcW w:w="572" w:type="pct"/>
                </w:tcPr>
                <w:p w14:paraId="7BC0D072" w14:textId="327C3449" w:rsidR="001B5AB2" w:rsidRDefault="001B5AB2" w:rsidP="004447DD">
                  <w:pPr>
                    <w:pStyle w:val="TableBodyText"/>
                    <w:spacing w:before="80"/>
                  </w:pPr>
                  <w:r w:rsidRPr="00AC3A65">
                    <w:t>14.3</w:t>
                  </w:r>
                </w:p>
              </w:tc>
              <w:tc>
                <w:tcPr>
                  <w:tcW w:w="71" w:type="pct"/>
                </w:tcPr>
                <w:p w14:paraId="6B45A6BE" w14:textId="3C1A6A76" w:rsidR="001B5AB2" w:rsidRPr="004E0491" w:rsidRDefault="001B5AB2" w:rsidP="004447DD">
                  <w:pPr>
                    <w:pStyle w:val="TableBodyText"/>
                    <w:spacing w:before="80"/>
                  </w:pPr>
                </w:p>
              </w:tc>
              <w:tc>
                <w:tcPr>
                  <w:tcW w:w="433" w:type="pct"/>
                </w:tcPr>
                <w:p w14:paraId="2F099D00" w14:textId="4EDA65CF" w:rsidR="001B5AB2" w:rsidRDefault="001B5AB2" w:rsidP="004447DD">
                  <w:pPr>
                    <w:pStyle w:val="TableBodyText"/>
                    <w:spacing w:before="80"/>
                  </w:pPr>
                  <w:r w:rsidRPr="004E0491">
                    <w:t>9.1</w:t>
                  </w:r>
                </w:p>
              </w:tc>
              <w:tc>
                <w:tcPr>
                  <w:tcW w:w="434" w:type="pct"/>
                </w:tcPr>
                <w:p w14:paraId="57F38BA9" w14:textId="2B809968" w:rsidR="001B5AB2" w:rsidRDefault="001B5AB2" w:rsidP="004447DD">
                  <w:pPr>
                    <w:pStyle w:val="TableBodyText"/>
                    <w:spacing w:before="80"/>
                    <w:ind w:right="28"/>
                  </w:pPr>
                  <w:r w:rsidRPr="004E0491">
                    <w:t>7.2</w:t>
                  </w:r>
                </w:p>
              </w:tc>
              <w:tc>
                <w:tcPr>
                  <w:tcW w:w="434" w:type="pct"/>
                </w:tcPr>
                <w:p w14:paraId="7F24ADEF" w14:textId="78C20B2F" w:rsidR="001B5AB2" w:rsidRDefault="006A6545" w:rsidP="004447DD">
                  <w:pPr>
                    <w:pStyle w:val="TableBodyText"/>
                    <w:spacing w:before="80"/>
                    <w:ind w:right="28"/>
                  </w:pPr>
                  <w:proofErr w:type="spellStart"/>
                  <w:r>
                    <w:t>na</w:t>
                  </w:r>
                  <w:proofErr w:type="spellEnd"/>
                </w:p>
              </w:tc>
              <w:tc>
                <w:tcPr>
                  <w:tcW w:w="434" w:type="pct"/>
                </w:tcPr>
                <w:p w14:paraId="0CBEE3DD" w14:textId="7F89F123" w:rsidR="001B5AB2" w:rsidRDefault="001B5AB2" w:rsidP="004447DD">
                  <w:pPr>
                    <w:pStyle w:val="TableBodyText"/>
                    <w:spacing w:before="80"/>
                    <w:ind w:right="28"/>
                  </w:pPr>
                  <w:r w:rsidRPr="004E0491">
                    <w:t>11.5</w:t>
                  </w:r>
                </w:p>
              </w:tc>
              <w:tc>
                <w:tcPr>
                  <w:tcW w:w="434" w:type="pct"/>
                </w:tcPr>
                <w:p w14:paraId="2EAAB1C7" w14:textId="58D6F29E" w:rsidR="001B5AB2" w:rsidRDefault="006A6545" w:rsidP="004447DD">
                  <w:pPr>
                    <w:pStyle w:val="TableBodyText"/>
                    <w:spacing w:before="80"/>
                    <w:ind w:right="28"/>
                  </w:pPr>
                  <w:proofErr w:type="spellStart"/>
                  <w:r>
                    <w:t>na</w:t>
                  </w:r>
                  <w:proofErr w:type="spellEnd"/>
                </w:p>
              </w:tc>
              <w:tc>
                <w:tcPr>
                  <w:tcW w:w="434" w:type="pct"/>
                </w:tcPr>
                <w:p w14:paraId="445CAD07" w14:textId="57899CEA" w:rsidR="001B5AB2" w:rsidRDefault="006A6545" w:rsidP="004447DD">
                  <w:pPr>
                    <w:pStyle w:val="TableBodyText"/>
                    <w:spacing w:before="80"/>
                    <w:ind w:right="28"/>
                  </w:pPr>
                  <w:proofErr w:type="spellStart"/>
                  <w:r>
                    <w:t>na</w:t>
                  </w:r>
                  <w:proofErr w:type="spellEnd"/>
                </w:p>
              </w:tc>
              <w:tc>
                <w:tcPr>
                  <w:tcW w:w="433" w:type="pct"/>
                </w:tcPr>
                <w:p w14:paraId="1ED8DEF2" w14:textId="69F4BB0E" w:rsidR="001B5AB2" w:rsidRDefault="001B5AB2" w:rsidP="004447DD">
                  <w:pPr>
                    <w:pStyle w:val="TableBodyText"/>
                    <w:spacing w:before="80"/>
                    <w:ind w:right="28"/>
                  </w:pPr>
                  <w:r w:rsidRPr="004E0491">
                    <w:t>8.6</w:t>
                  </w:r>
                </w:p>
              </w:tc>
            </w:tr>
            <w:tr w:rsidR="006A6545" w14:paraId="4AD19739" w14:textId="77777777" w:rsidTr="00272E33">
              <w:tc>
                <w:tcPr>
                  <w:tcW w:w="1321" w:type="pct"/>
                </w:tcPr>
                <w:p w14:paraId="7CE1207A" w14:textId="2AD19663" w:rsidR="001B5AB2" w:rsidRDefault="001B5AB2" w:rsidP="004447DD">
                  <w:pPr>
                    <w:pStyle w:val="TableBodyText"/>
                    <w:jc w:val="left"/>
                  </w:pPr>
                  <w:r>
                    <w:t>Fixed income – all other</w:t>
                  </w:r>
                </w:p>
              </w:tc>
              <w:tc>
                <w:tcPr>
                  <w:tcW w:w="572" w:type="pct"/>
                </w:tcPr>
                <w:p w14:paraId="63A7F110" w14:textId="61EEB566" w:rsidR="001B5AB2" w:rsidRDefault="001B5AB2" w:rsidP="004447DD">
                  <w:pPr>
                    <w:pStyle w:val="TableBodyText"/>
                  </w:pPr>
                  <w:r w:rsidRPr="00AC3A65">
                    <w:t>46.7</w:t>
                  </w:r>
                </w:p>
              </w:tc>
              <w:tc>
                <w:tcPr>
                  <w:tcW w:w="71" w:type="pct"/>
                </w:tcPr>
                <w:p w14:paraId="17E613AF" w14:textId="3C1639BF" w:rsidR="001B5AB2" w:rsidRPr="004E0491" w:rsidRDefault="001B5AB2" w:rsidP="004447DD">
                  <w:pPr>
                    <w:pStyle w:val="TableBodyText"/>
                  </w:pPr>
                </w:p>
              </w:tc>
              <w:tc>
                <w:tcPr>
                  <w:tcW w:w="433" w:type="pct"/>
                </w:tcPr>
                <w:p w14:paraId="3CD7DFAF" w14:textId="6CB9054A" w:rsidR="001B5AB2" w:rsidRDefault="001B5AB2" w:rsidP="004447DD">
                  <w:pPr>
                    <w:pStyle w:val="TableBodyText"/>
                  </w:pPr>
                  <w:r w:rsidRPr="004E0491">
                    <w:t>20.9</w:t>
                  </w:r>
                </w:p>
              </w:tc>
              <w:tc>
                <w:tcPr>
                  <w:tcW w:w="434" w:type="pct"/>
                </w:tcPr>
                <w:p w14:paraId="372DE0CB" w14:textId="110CD5BB" w:rsidR="001B5AB2" w:rsidRDefault="001B5AB2" w:rsidP="004447DD">
                  <w:pPr>
                    <w:pStyle w:val="TableBodyText"/>
                    <w:ind w:right="28"/>
                  </w:pPr>
                  <w:r w:rsidRPr="004E0491">
                    <w:t>17.4</w:t>
                  </w:r>
                </w:p>
              </w:tc>
              <w:tc>
                <w:tcPr>
                  <w:tcW w:w="434" w:type="pct"/>
                </w:tcPr>
                <w:p w14:paraId="376B483C" w14:textId="2BC2E64E" w:rsidR="001B5AB2" w:rsidRDefault="006A6545" w:rsidP="004447DD">
                  <w:pPr>
                    <w:pStyle w:val="TableBodyText"/>
                    <w:ind w:right="28"/>
                  </w:pPr>
                  <w:proofErr w:type="spellStart"/>
                  <w:r>
                    <w:t>na</w:t>
                  </w:r>
                  <w:proofErr w:type="spellEnd"/>
                </w:p>
              </w:tc>
              <w:tc>
                <w:tcPr>
                  <w:tcW w:w="434" w:type="pct"/>
                </w:tcPr>
                <w:p w14:paraId="12ED824B" w14:textId="34702580" w:rsidR="001B5AB2" w:rsidRDefault="001B5AB2" w:rsidP="004447DD">
                  <w:pPr>
                    <w:pStyle w:val="TableBodyText"/>
                    <w:ind w:right="28"/>
                  </w:pPr>
                  <w:r w:rsidRPr="004E0491">
                    <w:t>12.1</w:t>
                  </w:r>
                </w:p>
              </w:tc>
              <w:tc>
                <w:tcPr>
                  <w:tcW w:w="434" w:type="pct"/>
                </w:tcPr>
                <w:p w14:paraId="04E3B503" w14:textId="77C67526" w:rsidR="001B5AB2" w:rsidRDefault="00490C51" w:rsidP="004447DD">
                  <w:pPr>
                    <w:pStyle w:val="TableBodyText"/>
                    <w:ind w:right="28"/>
                  </w:pPr>
                  <w:proofErr w:type="spellStart"/>
                  <w:r>
                    <w:t>na</w:t>
                  </w:r>
                  <w:proofErr w:type="spellEnd"/>
                </w:p>
              </w:tc>
              <w:tc>
                <w:tcPr>
                  <w:tcW w:w="434" w:type="pct"/>
                </w:tcPr>
                <w:p w14:paraId="2BAED9EE" w14:textId="4095734C" w:rsidR="001B5AB2" w:rsidRDefault="00490C51" w:rsidP="004447DD">
                  <w:pPr>
                    <w:pStyle w:val="TableBodyText"/>
                    <w:ind w:right="28"/>
                  </w:pPr>
                  <w:proofErr w:type="spellStart"/>
                  <w:r>
                    <w:t>na</w:t>
                  </w:r>
                  <w:proofErr w:type="spellEnd"/>
                </w:p>
              </w:tc>
              <w:tc>
                <w:tcPr>
                  <w:tcW w:w="433" w:type="pct"/>
                </w:tcPr>
                <w:p w14:paraId="40AD137E" w14:textId="4D5B6CAD" w:rsidR="001B5AB2" w:rsidRDefault="001B5AB2" w:rsidP="004447DD">
                  <w:pPr>
                    <w:pStyle w:val="TableBodyText"/>
                    <w:ind w:right="28"/>
                  </w:pPr>
                  <w:r w:rsidRPr="004E0491">
                    <w:t>12.2</w:t>
                  </w:r>
                </w:p>
              </w:tc>
            </w:tr>
            <w:tr w:rsidR="006A6545" w14:paraId="36343431" w14:textId="77777777" w:rsidTr="00272E33">
              <w:tc>
                <w:tcPr>
                  <w:tcW w:w="1321" w:type="pct"/>
                </w:tcPr>
                <w:p w14:paraId="7BD91292" w14:textId="43BF8BE6" w:rsidR="001B5AB2" w:rsidRDefault="001B5AB2" w:rsidP="004447DD">
                  <w:pPr>
                    <w:pStyle w:val="TableBodyText"/>
                    <w:jc w:val="left"/>
                  </w:pPr>
                  <w:r>
                    <w:t>Fixed income – total</w:t>
                  </w:r>
                </w:p>
              </w:tc>
              <w:tc>
                <w:tcPr>
                  <w:tcW w:w="572" w:type="pct"/>
                </w:tcPr>
                <w:p w14:paraId="51AA6DA3" w14:textId="1DB204F1" w:rsidR="001B5AB2" w:rsidRDefault="001B5AB2" w:rsidP="004447DD">
                  <w:pPr>
                    <w:pStyle w:val="TableBodyText"/>
                  </w:pPr>
                  <w:r w:rsidRPr="00AC3A65">
                    <w:t>15.1</w:t>
                  </w:r>
                </w:p>
              </w:tc>
              <w:tc>
                <w:tcPr>
                  <w:tcW w:w="71" w:type="pct"/>
                </w:tcPr>
                <w:p w14:paraId="262CBE6B" w14:textId="7F0E3BB6" w:rsidR="001B5AB2" w:rsidRPr="004E0491" w:rsidRDefault="001B5AB2" w:rsidP="004447DD">
                  <w:pPr>
                    <w:pStyle w:val="TableBodyText"/>
                  </w:pPr>
                </w:p>
              </w:tc>
              <w:tc>
                <w:tcPr>
                  <w:tcW w:w="433" w:type="pct"/>
                </w:tcPr>
                <w:p w14:paraId="123CF723" w14:textId="47650622" w:rsidR="001B5AB2" w:rsidRDefault="001B5AB2" w:rsidP="004447DD">
                  <w:pPr>
                    <w:pStyle w:val="TableBodyText"/>
                  </w:pPr>
                  <w:r w:rsidRPr="004E0491">
                    <w:t>15.9</w:t>
                  </w:r>
                </w:p>
              </w:tc>
              <w:tc>
                <w:tcPr>
                  <w:tcW w:w="434" w:type="pct"/>
                </w:tcPr>
                <w:p w14:paraId="34D7DBB0" w14:textId="09A925AA" w:rsidR="001B5AB2" w:rsidRDefault="001B5AB2" w:rsidP="004447DD">
                  <w:pPr>
                    <w:pStyle w:val="TableBodyText"/>
                    <w:ind w:right="28"/>
                  </w:pPr>
                  <w:r w:rsidRPr="004E0491">
                    <w:t>12.0</w:t>
                  </w:r>
                </w:p>
              </w:tc>
              <w:tc>
                <w:tcPr>
                  <w:tcW w:w="434" w:type="pct"/>
                </w:tcPr>
                <w:p w14:paraId="2078B558" w14:textId="3916A008" w:rsidR="001B5AB2" w:rsidRDefault="001B5AB2" w:rsidP="004447DD">
                  <w:pPr>
                    <w:pStyle w:val="TableBodyText"/>
                    <w:ind w:right="28"/>
                  </w:pPr>
                  <w:r w:rsidRPr="004E0491">
                    <w:t>9.8</w:t>
                  </w:r>
                </w:p>
              </w:tc>
              <w:tc>
                <w:tcPr>
                  <w:tcW w:w="434" w:type="pct"/>
                </w:tcPr>
                <w:p w14:paraId="3479C6AC" w14:textId="3406325E" w:rsidR="001B5AB2" w:rsidRDefault="001B5AB2" w:rsidP="004447DD">
                  <w:pPr>
                    <w:pStyle w:val="TableBodyText"/>
                    <w:ind w:right="28"/>
                  </w:pPr>
                  <w:r w:rsidRPr="004E0491">
                    <w:t>12.1</w:t>
                  </w:r>
                </w:p>
              </w:tc>
              <w:tc>
                <w:tcPr>
                  <w:tcW w:w="434" w:type="pct"/>
                </w:tcPr>
                <w:p w14:paraId="626766CB" w14:textId="6CC7035B" w:rsidR="001B5AB2" w:rsidRDefault="001B5AB2" w:rsidP="004447DD">
                  <w:pPr>
                    <w:pStyle w:val="TableBodyText"/>
                    <w:ind w:right="28"/>
                  </w:pPr>
                  <w:r w:rsidRPr="004E0491">
                    <w:t>5.9</w:t>
                  </w:r>
                </w:p>
              </w:tc>
              <w:tc>
                <w:tcPr>
                  <w:tcW w:w="434" w:type="pct"/>
                </w:tcPr>
                <w:p w14:paraId="755298BC" w14:textId="29D8B7A4" w:rsidR="001B5AB2" w:rsidRDefault="001B5AB2" w:rsidP="004447DD">
                  <w:pPr>
                    <w:pStyle w:val="TableBodyText"/>
                    <w:ind w:right="28"/>
                  </w:pPr>
                  <w:r w:rsidRPr="004E0491">
                    <w:t>3.1</w:t>
                  </w:r>
                </w:p>
              </w:tc>
              <w:tc>
                <w:tcPr>
                  <w:tcW w:w="433" w:type="pct"/>
                </w:tcPr>
                <w:p w14:paraId="47E1A2ED" w14:textId="7A09D289" w:rsidR="001B5AB2" w:rsidRDefault="001B5AB2" w:rsidP="004447DD">
                  <w:pPr>
                    <w:pStyle w:val="TableBodyText"/>
                    <w:ind w:right="28"/>
                  </w:pPr>
                  <w:r w:rsidRPr="004E0491">
                    <w:t>11.3</w:t>
                  </w:r>
                </w:p>
              </w:tc>
            </w:tr>
            <w:tr w:rsidR="006A6545" w14:paraId="71363517" w14:textId="77777777" w:rsidTr="00272E33">
              <w:tc>
                <w:tcPr>
                  <w:tcW w:w="1321" w:type="pct"/>
                </w:tcPr>
                <w:p w14:paraId="35EEECDF" w14:textId="138A6A9F" w:rsidR="001B5AB2" w:rsidRDefault="001B5AB2" w:rsidP="004447DD">
                  <w:pPr>
                    <w:pStyle w:val="TableBodyText"/>
                    <w:spacing w:before="80"/>
                    <w:jc w:val="left"/>
                  </w:pPr>
                  <w:r>
                    <w:t>Cash</w:t>
                  </w:r>
                </w:p>
              </w:tc>
              <w:tc>
                <w:tcPr>
                  <w:tcW w:w="572" w:type="pct"/>
                </w:tcPr>
                <w:p w14:paraId="2A01F6F6" w14:textId="10A6A9C5" w:rsidR="001B5AB2" w:rsidRDefault="001B5AB2" w:rsidP="004447DD">
                  <w:pPr>
                    <w:pStyle w:val="TableBodyText"/>
                    <w:spacing w:before="80"/>
                  </w:pPr>
                  <w:r w:rsidRPr="00A73F6D">
                    <w:t>10.9</w:t>
                  </w:r>
                </w:p>
              </w:tc>
              <w:tc>
                <w:tcPr>
                  <w:tcW w:w="71" w:type="pct"/>
                </w:tcPr>
                <w:p w14:paraId="6AEE22EA" w14:textId="50B918E8" w:rsidR="001B5AB2" w:rsidRPr="00A73F6D" w:rsidRDefault="001B5AB2" w:rsidP="004447DD">
                  <w:pPr>
                    <w:pStyle w:val="TableBodyText"/>
                    <w:spacing w:before="80"/>
                  </w:pPr>
                </w:p>
              </w:tc>
              <w:tc>
                <w:tcPr>
                  <w:tcW w:w="433" w:type="pct"/>
                </w:tcPr>
                <w:p w14:paraId="286C0DF1" w14:textId="64CBB784" w:rsidR="001B5AB2" w:rsidRDefault="001B5AB2" w:rsidP="004447DD">
                  <w:pPr>
                    <w:pStyle w:val="TableBodyText"/>
                    <w:spacing w:before="80"/>
                  </w:pPr>
                  <w:r w:rsidRPr="00A73F6D">
                    <w:t>3.4</w:t>
                  </w:r>
                </w:p>
              </w:tc>
              <w:tc>
                <w:tcPr>
                  <w:tcW w:w="434" w:type="pct"/>
                </w:tcPr>
                <w:p w14:paraId="0644776C" w14:textId="764C31B2" w:rsidR="001B5AB2" w:rsidRDefault="001B5AB2" w:rsidP="004447DD">
                  <w:pPr>
                    <w:pStyle w:val="TableBodyText"/>
                    <w:spacing w:before="80"/>
                    <w:ind w:right="28"/>
                  </w:pPr>
                  <w:r w:rsidRPr="00A73F6D">
                    <w:t>14.4</w:t>
                  </w:r>
                </w:p>
              </w:tc>
              <w:tc>
                <w:tcPr>
                  <w:tcW w:w="434" w:type="pct"/>
                </w:tcPr>
                <w:p w14:paraId="75E2F573" w14:textId="641B6556" w:rsidR="001B5AB2" w:rsidRDefault="001B5AB2" w:rsidP="004447DD">
                  <w:pPr>
                    <w:pStyle w:val="TableBodyText"/>
                    <w:spacing w:before="80"/>
                    <w:ind w:right="28"/>
                  </w:pPr>
                  <w:r w:rsidRPr="00A73F6D">
                    <w:t>7.6</w:t>
                  </w:r>
                </w:p>
              </w:tc>
              <w:tc>
                <w:tcPr>
                  <w:tcW w:w="434" w:type="pct"/>
                </w:tcPr>
                <w:p w14:paraId="07B4A2F3" w14:textId="0A0B6ED6" w:rsidR="001B5AB2" w:rsidRDefault="001B5AB2" w:rsidP="004447DD">
                  <w:pPr>
                    <w:pStyle w:val="TableBodyText"/>
                    <w:spacing w:before="80"/>
                    <w:ind w:right="28"/>
                  </w:pPr>
                  <w:r w:rsidRPr="00A73F6D">
                    <w:t>7.6</w:t>
                  </w:r>
                </w:p>
              </w:tc>
              <w:tc>
                <w:tcPr>
                  <w:tcW w:w="434" w:type="pct"/>
                </w:tcPr>
                <w:p w14:paraId="1AF52364" w14:textId="73A7AC01" w:rsidR="001B5AB2" w:rsidRDefault="001B5AB2" w:rsidP="004447DD">
                  <w:pPr>
                    <w:pStyle w:val="TableBodyText"/>
                    <w:spacing w:before="80"/>
                    <w:ind w:right="28"/>
                  </w:pPr>
                  <w:r w:rsidRPr="00A73F6D">
                    <w:t>1.1</w:t>
                  </w:r>
                </w:p>
              </w:tc>
              <w:tc>
                <w:tcPr>
                  <w:tcW w:w="434" w:type="pct"/>
                </w:tcPr>
                <w:p w14:paraId="11980353" w14:textId="776EE29D" w:rsidR="001B5AB2" w:rsidRDefault="00490C51" w:rsidP="004447DD">
                  <w:pPr>
                    <w:pStyle w:val="TableBodyText"/>
                    <w:spacing w:before="80"/>
                    <w:ind w:right="28"/>
                  </w:pPr>
                  <w:proofErr w:type="spellStart"/>
                  <w:r>
                    <w:t>na</w:t>
                  </w:r>
                  <w:proofErr w:type="spellEnd"/>
                </w:p>
              </w:tc>
              <w:tc>
                <w:tcPr>
                  <w:tcW w:w="433" w:type="pct"/>
                </w:tcPr>
                <w:p w14:paraId="545F9078" w14:textId="027E9F46" w:rsidR="001B5AB2" w:rsidRDefault="001B5AB2" w:rsidP="004447DD">
                  <w:pPr>
                    <w:pStyle w:val="TableBodyText"/>
                    <w:spacing w:before="80"/>
                    <w:ind w:right="28"/>
                  </w:pPr>
                  <w:r w:rsidRPr="00A73F6D">
                    <w:t>5.0</w:t>
                  </w:r>
                </w:p>
              </w:tc>
            </w:tr>
            <w:tr w:rsidR="006A6545" w14:paraId="134F2029" w14:textId="77777777" w:rsidTr="00272E33">
              <w:tc>
                <w:tcPr>
                  <w:tcW w:w="1321" w:type="pct"/>
                </w:tcPr>
                <w:p w14:paraId="2F35106B" w14:textId="25FD4359" w:rsidR="001B5AB2" w:rsidRDefault="001B5AB2" w:rsidP="004447DD">
                  <w:pPr>
                    <w:pStyle w:val="TableBodyText"/>
                    <w:spacing w:before="80"/>
                    <w:jc w:val="left"/>
                  </w:pPr>
                  <w:r>
                    <w:t xml:space="preserve">Balanced </w:t>
                  </w:r>
                </w:p>
              </w:tc>
              <w:tc>
                <w:tcPr>
                  <w:tcW w:w="572" w:type="pct"/>
                </w:tcPr>
                <w:p w14:paraId="21C397BD" w14:textId="3D96FD89" w:rsidR="001B5AB2" w:rsidRDefault="001B5AB2" w:rsidP="004447DD">
                  <w:pPr>
                    <w:pStyle w:val="TableBodyText"/>
                    <w:spacing w:before="80"/>
                  </w:pPr>
                  <w:r w:rsidRPr="000E4EDC">
                    <w:t>21.6</w:t>
                  </w:r>
                </w:p>
              </w:tc>
              <w:tc>
                <w:tcPr>
                  <w:tcW w:w="71" w:type="pct"/>
                </w:tcPr>
                <w:p w14:paraId="0C19D354" w14:textId="1008F76F" w:rsidR="001B5AB2" w:rsidRDefault="001B5AB2" w:rsidP="004447DD">
                  <w:pPr>
                    <w:pStyle w:val="TableBodyText"/>
                    <w:spacing w:before="80"/>
                  </w:pPr>
                </w:p>
              </w:tc>
              <w:tc>
                <w:tcPr>
                  <w:tcW w:w="433" w:type="pct"/>
                </w:tcPr>
                <w:p w14:paraId="67A0F058" w14:textId="5D38584D" w:rsidR="001B5AB2" w:rsidRDefault="00490C51" w:rsidP="004447DD">
                  <w:pPr>
                    <w:pStyle w:val="TableBodyText"/>
                    <w:spacing w:before="80"/>
                  </w:pPr>
                  <w:proofErr w:type="spellStart"/>
                  <w:r>
                    <w:t>na</w:t>
                  </w:r>
                  <w:proofErr w:type="spellEnd"/>
                </w:p>
              </w:tc>
              <w:tc>
                <w:tcPr>
                  <w:tcW w:w="434" w:type="pct"/>
                </w:tcPr>
                <w:p w14:paraId="7F475B5B" w14:textId="110AE3C1" w:rsidR="001B5AB2" w:rsidRDefault="00490C51" w:rsidP="004447DD">
                  <w:pPr>
                    <w:pStyle w:val="TableBodyText"/>
                    <w:spacing w:before="80"/>
                    <w:ind w:right="28"/>
                  </w:pPr>
                  <w:proofErr w:type="spellStart"/>
                  <w:r>
                    <w:t>na</w:t>
                  </w:r>
                  <w:proofErr w:type="spellEnd"/>
                </w:p>
              </w:tc>
              <w:tc>
                <w:tcPr>
                  <w:tcW w:w="434" w:type="pct"/>
                </w:tcPr>
                <w:p w14:paraId="5973ACD5" w14:textId="2CD55828" w:rsidR="001B5AB2" w:rsidRDefault="00490C51" w:rsidP="004447DD">
                  <w:pPr>
                    <w:pStyle w:val="TableBodyText"/>
                    <w:spacing w:before="80"/>
                    <w:ind w:right="28"/>
                  </w:pPr>
                  <w:proofErr w:type="spellStart"/>
                  <w:r>
                    <w:t>na</w:t>
                  </w:r>
                  <w:proofErr w:type="spellEnd"/>
                </w:p>
              </w:tc>
              <w:tc>
                <w:tcPr>
                  <w:tcW w:w="434" w:type="pct"/>
                </w:tcPr>
                <w:p w14:paraId="0E09E9C9" w14:textId="42984D2A" w:rsidR="001B5AB2" w:rsidRDefault="00490C51" w:rsidP="004447DD">
                  <w:pPr>
                    <w:pStyle w:val="TableBodyText"/>
                    <w:spacing w:before="80"/>
                    <w:ind w:right="28"/>
                  </w:pPr>
                  <w:proofErr w:type="spellStart"/>
                  <w:r>
                    <w:t>na</w:t>
                  </w:r>
                  <w:proofErr w:type="spellEnd"/>
                </w:p>
              </w:tc>
              <w:tc>
                <w:tcPr>
                  <w:tcW w:w="434" w:type="pct"/>
                </w:tcPr>
                <w:p w14:paraId="51D74644" w14:textId="41D469F0" w:rsidR="001B5AB2" w:rsidRDefault="00490C51" w:rsidP="004447DD">
                  <w:pPr>
                    <w:pStyle w:val="TableBodyText"/>
                    <w:spacing w:before="80"/>
                    <w:ind w:right="28"/>
                  </w:pPr>
                  <w:proofErr w:type="spellStart"/>
                  <w:r>
                    <w:t>na</w:t>
                  </w:r>
                  <w:proofErr w:type="spellEnd"/>
                </w:p>
              </w:tc>
              <w:tc>
                <w:tcPr>
                  <w:tcW w:w="434" w:type="pct"/>
                </w:tcPr>
                <w:p w14:paraId="779C720D" w14:textId="112FDAD3" w:rsidR="001B5AB2" w:rsidRDefault="00490C51" w:rsidP="004447DD">
                  <w:pPr>
                    <w:pStyle w:val="TableBodyText"/>
                    <w:spacing w:before="80"/>
                    <w:ind w:right="28"/>
                  </w:pPr>
                  <w:proofErr w:type="spellStart"/>
                  <w:r>
                    <w:t>na</w:t>
                  </w:r>
                  <w:proofErr w:type="spellEnd"/>
                </w:p>
              </w:tc>
              <w:tc>
                <w:tcPr>
                  <w:tcW w:w="433" w:type="pct"/>
                </w:tcPr>
                <w:p w14:paraId="24315323" w14:textId="632F3BE2" w:rsidR="001B5AB2" w:rsidRDefault="00490C51" w:rsidP="004447DD">
                  <w:pPr>
                    <w:pStyle w:val="TableBodyText"/>
                    <w:spacing w:before="80"/>
                    <w:ind w:right="28"/>
                  </w:pPr>
                  <w:proofErr w:type="spellStart"/>
                  <w:r>
                    <w:t>na</w:t>
                  </w:r>
                  <w:proofErr w:type="spellEnd"/>
                </w:p>
              </w:tc>
            </w:tr>
            <w:tr w:rsidR="006A6545" w14:paraId="7FB35204" w14:textId="77777777" w:rsidTr="00272E33">
              <w:tc>
                <w:tcPr>
                  <w:tcW w:w="1321" w:type="pct"/>
                </w:tcPr>
                <w:p w14:paraId="318A91AB" w14:textId="7030DA0C" w:rsidR="001B5AB2" w:rsidRDefault="001B5AB2" w:rsidP="004447DD">
                  <w:pPr>
                    <w:pStyle w:val="TableBodyText"/>
                    <w:spacing w:before="80"/>
                    <w:jc w:val="left"/>
                  </w:pPr>
                  <w:r>
                    <w:t>Listed property</w:t>
                  </w:r>
                </w:p>
              </w:tc>
              <w:tc>
                <w:tcPr>
                  <w:tcW w:w="572" w:type="pct"/>
                </w:tcPr>
                <w:p w14:paraId="2C031C79" w14:textId="2DFF9BF1" w:rsidR="001B5AB2" w:rsidRDefault="001B5AB2" w:rsidP="004447DD">
                  <w:pPr>
                    <w:pStyle w:val="TableBodyText"/>
                    <w:spacing w:before="80"/>
                  </w:pPr>
                  <w:r w:rsidRPr="001F47FA">
                    <w:t>25.8</w:t>
                  </w:r>
                </w:p>
              </w:tc>
              <w:tc>
                <w:tcPr>
                  <w:tcW w:w="71" w:type="pct"/>
                </w:tcPr>
                <w:p w14:paraId="75B8A526" w14:textId="49A4EF67" w:rsidR="001B5AB2" w:rsidRPr="00D03172" w:rsidRDefault="001B5AB2" w:rsidP="004447DD">
                  <w:pPr>
                    <w:pStyle w:val="TableBodyText"/>
                    <w:spacing w:before="80"/>
                  </w:pPr>
                </w:p>
              </w:tc>
              <w:tc>
                <w:tcPr>
                  <w:tcW w:w="433" w:type="pct"/>
                </w:tcPr>
                <w:p w14:paraId="0E680F26" w14:textId="410591CE" w:rsidR="001B5AB2" w:rsidRDefault="001B5AB2" w:rsidP="004447DD">
                  <w:pPr>
                    <w:pStyle w:val="TableBodyText"/>
                    <w:spacing w:before="80"/>
                  </w:pPr>
                  <w:r w:rsidRPr="00D03172">
                    <w:t>36.5</w:t>
                  </w:r>
                </w:p>
              </w:tc>
              <w:tc>
                <w:tcPr>
                  <w:tcW w:w="434" w:type="pct"/>
                </w:tcPr>
                <w:p w14:paraId="672928BE" w14:textId="0DB76288" w:rsidR="001B5AB2" w:rsidRDefault="001B5AB2" w:rsidP="004447DD">
                  <w:pPr>
                    <w:pStyle w:val="TableBodyText"/>
                    <w:spacing w:before="80"/>
                    <w:ind w:right="28"/>
                  </w:pPr>
                  <w:r w:rsidRPr="00D03172">
                    <w:t>41.0</w:t>
                  </w:r>
                </w:p>
              </w:tc>
              <w:tc>
                <w:tcPr>
                  <w:tcW w:w="434" w:type="pct"/>
                </w:tcPr>
                <w:p w14:paraId="14EEF852" w14:textId="4F4BB4F3" w:rsidR="001B5AB2" w:rsidRDefault="001B5AB2" w:rsidP="004447DD">
                  <w:pPr>
                    <w:pStyle w:val="TableBodyText"/>
                    <w:spacing w:before="80"/>
                    <w:ind w:right="28"/>
                  </w:pPr>
                  <w:r w:rsidRPr="00D03172">
                    <w:t>9.0</w:t>
                  </w:r>
                </w:p>
              </w:tc>
              <w:tc>
                <w:tcPr>
                  <w:tcW w:w="434" w:type="pct"/>
                </w:tcPr>
                <w:p w14:paraId="05AF31E5" w14:textId="2669BB4D" w:rsidR="001B5AB2" w:rsidRDefault="001B5AB2" w:rsidP="004447DD">
                  <w:pPr>
                    <w:pStyle w:val="TableBodyText"/>
                    <w:spacing w:before="80"/>
                    <w:ind w:right="28"/>
                  </w:pPr>
                  <w:r w:rsidRPr="00D03172">
                    <w:t>74.1</w:t>
                  </w:r>
                </w:p>
              </w:tc>
              <w:tc>
                <w:tcPr>
                  <w:tcW w:w="434" w:type="pct"/>
                </w:tcPr>
                <w:p w14:paraId="4B2E6175" w14:textId="41433777" w:rsidR="001B5AB2" w:rsidRDefault="001B5AB2" w:rsidP="004447DD">
                  <w:pPr>
                    <w:pStyle w:val="TableBodyText"/>
                    <w:spacing w:before="80"/>
                    <w:ind w:right="28"/>
                  </w:pPr>
                  <w:r w:rsidRPr="00D03172">
                    <w:t>17.7</w:t>
                  </w:r>
                </w:p>
              </w:tc>
              <w:tc>
                <w:tcPr>
                  <w:tcW w:w="434" w:type="pct"/>
                </w:tcPr>
                <w:p w14:paraId="1F3F0536" w14:textId="5D877F4D" w:rsidR="001B5AB2" w:rsidRDefault="00490C51" w:rsidP="004447DD">
                  <w:pPr>
                    <w:pStyle w:val="TableBodyText"/>
                    <w:spacing w:before="80"/>
                    <w:ind w:right="28"/>
                  </w:pPr>
                  <w:proofErr w:type="spellStart"/>
                  <w:r>
                    <w:t>na</w:t>
                  </w:r>
                  <w:proofErr w:type="spellEnd"/>
                </w:p>
              </w:tc>
              <w:tc>
                <w:tcPr>
                  <w:tcW w:w="433" w:type="pct"/>
                </w:tcPr>
                <w:p w14:paraId="4919D954" w14:textId="4AB39670" w:rsidR="001B5AB2" w:rsidRDefault="001B5AB2" w:rsidP="004447DD">
                  <w:pPr>
                    <w:pStyle w:val="TableBodyText"/>
                    <w:spacing w:before="80"/>
                    <w:ind w:right="28"/>
                  </w:pPr>
                  <w:r w:rsidRPr="00D03172">
                    <w:t>18.8</w:t>
                  </w:r>
                </w:p>
              </w:tc>
            </w:tr>
            <w:tr w:rsidR="006A6545" w14:paraId="39C8BABF" w14:textId="77777777" w:rsidTr="00272E33">
              <w:tc>
                <w:tcPr>
                  <w:tcW w:w="1321" w:type="pct"/>
                </w:tcPr>
                <w:p w14:paraId="4AEA79B7" w14:textId="01CEA871" w:rsidR="001B5AB2" w:rsidRDefault="001B5AB2" w:rsidP="004447DD">
                  <w:pPr>
                    <w:pStyle w:val="TableBodyText"/>
                    <w:jc w:val="left"/>
                  </w:pPr>
                  <w:r>
                    <w:t>Unlisted property</w:t>
                  </w:r>
                </w:p>
              </w:tc>
              <w:tc>
                <w:tcPr>
                  <w:tcW w:w="572" w:type="pct"/>
                </w:tcPr>
                <w:p w14:paraId="204C4F7A" w14:textId="420E2E6A" w:rsidR="001B5AB2" w:rsidRDefault="001B5AB2" w:rsidP="004447DD">
                  <w:pPr>
                    <w:pStyle w:val="TableBodyText"/>
                  </w:pPr>
                  <w:r w:rsidRPr="001F47FA">
                    <w:t>43.4</w:t>
                  </w:r>
                </w:p>
              </w:tc>
              <w:tc>
                <w:tcPr>
                  <w:tcW w:w="71" w:type="pct"/>
                </w:tcPr>
                <w:p w14:paraId="3365ABD5" w14:textId="160853E3" w:rsidR="001B5AB2" w:rsidRPr="00D03172" w:rsidRDefault="001B5AB2" w:rsidP="004447DD">
                  <w:pPr>
                    <w:pStyle w:val="TableBodyText"/>
                  </w:pPr>
                </w:p>
              </w:tc>
              <w:tc>
                <w:tcPr>
                  <w:tcW w:w="433" w:type="pct"/>
                </w:tcPr>
                <w:p w14:paraId="2A91C7AD" w14:textId="669F2818" w:rsidR="001B5AB2" w:rsidRDefault="001B5AB2" w:rsidP="004447DD">
                  <w:pPr>
                    <w:pStyle w:val="TableBodyText"/>
                  </w:pPr>
                  <w:r w:rsidRPr="00D03172">
                    <w:t>127.2</w:t>
                  </w:r>
                </w:p>
              </w:tc>
              <w:tc>
                <w:tcPr>
                  <w:tcW w:w="434" w:type="pct"/>
                </w:tcPr>
                <w:p w14:paraId="5ABB6254" w14:textId="02D1FFA8" w:rsidR="001B5AB2" w:rsidRDefault="001B5AB2" w:rsidP="004447DD">
                  <w:pPr>
                    <w:pStyle w:val="TableBodyText"/>
                    <w:ind w:right="28"/>
                  </w:pPr>
                  <w:r w:rsidRPr="00D03172">
                    <w:t>56.6</w:t>
                  </w:r>
                </w:p>
              </w:tc>
              <w:tc>
                <w:tcPr>
                  <w:tcW w:w="434" w:type="pct"/>
                </w:tcPr>
                <w:p w14:paraId="0FB36962" w14:textId="4D4988D4" w:rsidR="001B5AB2" w:rsidRDefault="001B5AB2" w:rsidP="004447DD">
                  <w:pPr>
                    <w:pStyle w:val="TableBodyText"/>
                    <w:ind w:right="28"/>
                  </w:pPr>
                  <w:r w:rsidRPr="00D03172">
                    <w:t>100.4</w:t>
                  </w:r>
                </w:p>
              </w:tc>
              <w:tc>
                <w:tcPr>
                  <w:tcW w:w="434" w:type="pct"/>
                </w:tcPr>
                <w:p w14:paraId="52765FD4" w14:textId="1912FAB9" w:rsidR="001B5AB2" w:rsidRDefault="001B5AB2" w:rsidP="004447DD">
                  <w:pPr>
                    <w:pStyle w:val="TableBodyText"/>
                    <w:ind w:right="28"/>
                  </w:pPr>
                  <w:r w:rsidRPr="00D03172">
                    <w:t>73.4</w:t>
                  </w:r>
                </w:p>
              </w:tc>
              <w:tc>
                <w:tcPr>
                  <w:tcW w:w="434" w:type="pct"/>
                </w:tcPr>
                <w:p w14:paraId="1C85BB55" w14:textId="08293D30" w:rsidR="001B5AB2" w:rsidRDefault="001B5AB2" w:rsidP="004447DD">
                  <w:pPr>
                    <w:pStyle w:val="TableBodyText"/>
                    <w:ind w:right="28"/>
                  </w:pPr>
                  <w:r w:rsidRPr="00D03172">
                    <w:t>55.2</w:t>
                  </w:r>
                </w:p>
              </w:tc>
              <w:tc>
                <w:tcPr>
                  <w:tcW w:w="434" w:type="pct"/>
                </w:tcPr>
                <w:p w14:paraId="51B578D9" w14:textId="311D13D5" w:rsidR="001B5AB2" w:rsidRDefault="001B5AB2" w:rsidP="004447DD">
                  <w:pPr>
                    <w:pStyle w:val="TableBodyText"/>
                    <w:ind w:right="28"/>
                  </w:pPr>
                  <w:r w:rsidRPr="00D03172">
                    <w:t>77.7</w:t>
                  </w:r>
                </w:p>
              </w:tc>
              <w:tc>
                <w:tcPr>
                  <w:tcW w:w="433" w:type="pct"/>
                </w:tcPr>
                <w:p w14:paraId="35A5EED9" w14:textId="438EB177" w:rsidR="001B5AB2" w:rsidRDefault="001B5AB2" w:rsidP="004447DD">
                  <w:pPr>
                    <w:pStyle w:val="TableBodyText"/>
                    <w:ind w:right="28"/>
                  </w:pPr>
                  <w:r w:rsidRPr="00D03172">
                    <w:t>103.0</w:t>
                  </w:r>
                </w:p>
              </w:tc>
            </w:tr>
            <w:tr w:rsidR="006A6545" w14:paraId="2D9275FC" w14:textId="77777777" w:rsidTr="00272E33">
              <w:tc>
                <w:tcPr>
                  <w:tcW w:w="1321" w:type="pct"/>
                </w:tcPr>
                <w:p w14:paraId="372E7A5A" w14:textId="302097F1" w:rsidR="001B5AB2" w:rsidRDefault="001B5AB2" w:rsidP="004447DD">
                  <w:pPr>
                    <w:pStyle w:val="TableBodyText"/>
                    <w:jc w:val="left"/>
                  </w:pPr>
                  <w:r>
                    <w:t>Total property</w:t>
                  </w:r>
                </w:p>
              </w:tc>
              <w:tc>
                <w:tcPr>
                  <w:tcW w:w="572" w:type="pct"/>
                </w:tcPr>
                <w:p w14:paraId="0D18AB63" w14:textId="35176563" w:rsidR="001B5AB2" w:rsidRDefault="001B5AB2" w:rsidP="004447DD">
                  <w:pPr>
                    <w:pStyle w:val="TableBodyText"/>
                  </w:pPr>
                  <w:r w:rsidRPr="001F47FA">
                    <w:t>36.9</w:t>
                  </w:r>
                </w:p>
              </w:tc>
              <w:tc>
                <w:tcPr>
                  <w:tcW w:w="71" w:type="pct"/>
                </w:tcPr>
                <w:p w14:paraId="65083BF4" w14:textId="321B330C" w:rsidR="001B5AB2" w:rsidRPr="00D03172" w:rsidRDefault="001B5AB2" w:rsidP="004447DD">
                  <w:pPr>
                    <w:pStyle w:val="TableBodyText"/>
                  </w:pPr>
                </w:p>
              </w:tc>
              <w:tc>
                <w:tcPr>
                  <w:tcW w:w="433" w:type="pct"/>
                </w:tcPr>
                <w:p w14:paraId="06739C88" w14:textId="543AE8F6" w:rsidR="001B5AB2" w:rsidRDefault="001B5AB2" w:rsidP="004447DD">
                  <w:pPr>
                    <w:pStyle w:val="TableBodyText"/>
                  </w:pPr>
                  <w:r w:rsidRPr="00D03172">
                    <w:t>121.4</w:t>
                  </w:r>
                </w:p>
              </w:tc>
              <w:tc>
                <w:tcPr>
                  <w:tcW w:w="434" w:type="pct"/>
                </w:tcPr>
                <w:p w14:paraId="6D3B4DAD" w14:textId="73081130" w:rsidR="001B5AB2" w:rsidRDefault="001B5AB2" w:rsidP="004447DD">
                  <w:pPr>
                    <w:pStyle w:val="TableBodyText"/>
                    <w:ind w:right="28"/>
                  </w:pPr>
                  <w:r w:rsidRPr="00D03172">
                    <w:t>56.3</w:t>
                  </w:r>
                </w:p>
              </w:tc>
              <w:tc>
                <w:tcPr>
                  <w:tcW w:w="434" w:type="pct"/>
                </w:tcPr>
                <w:p w14:paraId="265EBEB0" w14:textId="178846E4" w:rsidR="001B5AB2" w:rsidRDefault="001B5AB2" w:rsidP="004447DD">
                  <w:pPr>
                    <w:pStyle w:val="TableBodyText"/>
                    <w:ind w:right="28"/>
                  </w:pPr>
                  <w:r w:rsidRPr="00D03172">
                    <w:t>55.9</w:t>
                  </w:r>
                </w:p>
              </w:tc>
              <w:tc>
                <w:tcPr>
                  <w:tcW w:w="434" w:type="pct"/>
                </w:tcPr>
                <w:p w14:paraId="1D0A6A52" w14:textId="62145465" w:rsidR="001B5AB2" w:rsidRDefault="001B5AB2" w:rsidP="004447DD">
                  <w:pPr>
                    <w:pStyle w:val="TableBodyText"/>
                    <w:ind w:right="28"/>
                  </w:pPr>
                  <w:r w:rsidRPr="00D03172">
                    <w:t>73.5</w:t>
                  </w:r>
                </w:p>
              </w:tc>
              <w:tc>
                <w:tcPr>
                  <w:tcW w:w="434" w:type="pct"/>
                </w:tcPr>
                <w:p w14:paraId="607CA6EB" w14:textId="40F6900A" w:rsidR="001B5AB2" w:rsidRDefault="001B5AB2" w:rsidP="004447DD">
                  <w:pPr>
                    <w:pStyle w:val="TableBodyText"/>
                    <w:ind w:right="28"/>
                  </w:pPr>
                  <w:r w:rsidRPr="00D03172">
                    <w:t>52.9</w:t>
                  </w:r>
                </w:p>
              </w:tc>
              <w:tc>
                <w:tcPr>
                  <w:tcW w:w="434" w:type="pct"/>
                </w:tcPr>
                <w:p w14:paraId="5FD41437" w14:textId="4E00B84F" w:rsidR="001B5AB2" w:rsidRDefault="001B5AB2" w:rsidP="004447DD">
                  <w:pPr>
                    <w:pStyle w:val="TableBodyText"/>
                    <w:ind w:right="28"/>
                  </w:pPr>
                  <w:r w:rsidRPr="00D03172">
                    <w:t>77.7</w:t>
                  </w:r>
                </w:p>
              </w:tc>
              <w:tc>
                <w:tcPr>
                  <w:tcW w:w="433" w:type="pct"/>
                </w:tcPr>
                <w:p w14:paraId="1C48BD4A" w14:textId="0CAB7F07" w:rsidR="001B5AB2" w:rsidRDefault="001B5AB2" w:rsidP="004447DD">
                  <w:pPr>
                    <w:pStyle w:val="TableBodyText"/>
                    <w:ind w:right="28"/>
                  </w:pPr>
                  <w:r w:rsidRPr="00D03172">
                    <w:t>93.2</w:t>
                  </w:r>
                </w:p>
              </w:tc>
            </w:tr>
            <w:tr w:rsidR="006A6545" w14:paraId="4D61EBF9" w14:textId="77777777" w:rsidTr="00272E33">
              <w:tc>
                <w:tcPr>
                  <w:tcW w:w="1321" w:type="pct"/>
                </w:tcPr>
                <w:p w14:paraId="452B770D" w14:textId="51F255D4" w:rsidR="001B5AB2" w:rsidRDefault="001B5AB2" w:rsidP="004447DD">
                  <w:pPr>
                    <w:pStyle w:val="TableBodyText"/>
                    <w:spacing w:before="80"/>
                    <w:jc w:val="left"/>
                  </w:pPr>
                  <w:r>
                    <w:t>Private equity</w:t>
                  </w:r>
                </w:p>
              </w:tc>
              <w:tc>
                <w:tcPr>
                  <w:tcW w:w="572" w:type="pct"/>
                </w:tcPr>
                <w:p w14:paraId="2F831161" w14:textId="4408FA73" w:rsidR="001B5AB2" w:rsidRDefault="00490C51" w:rsidP="004447DD">
                  <w:pPr>
                    <w:pStyle w:val="TableBodyText"/>
                    <w:spacing w:before="80"/>
                  </w:pPr>
                  <w:proofErr w:type="spellStart"/>
                  <w:r>
                    <w:t>na</w:t>
                  </w:r>
                  <w:proofErr w:type="spellEnd"/>
                </w:p>
              </w:tc>
              <w:tc>
                <w:tcPr>
                  <w:tcW w:w="71" w:type="pct"/>
                </w:tcPr>
                <w:p w14:paraId="21EF3112" w14:textId="17B4A402" w:rsidR="001B5AB2" w:rsidRPr="00FA5312" w:rsidRDefault="001B5AB2" w:rsidP="004447DD">
                  <w:pPr>
                    <w:pStyle w:val="TableBodyText"/>
                    <w:spacing w:before="80"/>
                  </w:pPr>
                </w:p>
              </w:tc>
              <w:tc>
                <w:tcPr>
                  <w:tcW w:w="433" w:type="pct"/>
                </w:tcPr>
                <w:p w14:paraId="523E800B" w14:textId="5F38B6B7" w:rsidR="001B5AB2" w:rsidRDefault="001B5AB2" w:rsidP="004447DD">
                  <w:pPr>
                    <w:pStyle w:val="TableBodyText"/>
                    <w:spacing w:before="80"/>
                  </w:pPr>
                  <w:r w:rsidRPr="00FA5312">
                    <w:t>327.9</w:t>
                  </w:r>
                </w:p>
              </w:tc>
              <w:tc>
                <w:tcPr>
                  <w:tcW w:w="434" w:type="pct"/>
                </w:tcPr>
                <w:p w14:paraId="3ABB75A6" w14:textId="1DC67F39" w:rsidR="001B5AB2" w:rsidRDefault="001B5AB2" w:rsidP="004447DD">
                  <w:pPr>
                    <w:pStyle w:val="TableBodyText"/>
                    <w:spacing w:before="80"/>
                    <w:ind w:right="28"/>
                  </w:pPr>
                  <w:r w:rsidRPr="00FA5312">
                    <w:t>241.1</w:t>
                  </w:r>
                </w:p>
              </w:tc>
              <w:tc>
                <w:tcPr>
                  <w:tcW w:w="434" w:type="pct"/>
                </w:tcPr>
                <w:p w14:paraId="1AD7FD07" w14:textId="630B6108" w:rsidR="001B5AB2" w:rsidRDefault="001B5AB2" w:rsidP="004447DD">
                  <w:pPr>
                    <w:pStyle w:val="TableBodyText"/>
                    <w:spacing w:before="80"/>
                    <w:ind w:right="28"/>
                  </w:pPr>
                  <w:r w:rsidRPr="00FA5312">
                    <w:t>340.3</w:t>
                  </w:r>
                </w:p>
              </w:tc>
              <w:tc>
                <w:tcPr>
                  <w:tcW w:w="434" w:type="pct"/>
                </w:tcPr>
                <w:p w14:paraId="3E448D10" w14:textId="46965A01" w:rsidR="001B5AB2" w:rsidRDefault="001B5AB2" w:rsidP="004447DD">
                  <w:pPr>
                    <w:pStyle w:val="TableBodyText"/>
                    <w:spacing w:before="80"/>
                    <w:ind w:right="28"/>
                  </w:pPr>
                  <w:r w:rsidRPr="00FA5312">
                    <w:t>274.6</w:t>
                  </w:r>
                </w:p>
              </w:tc>
              <w:tc>
                <w:tcPr>
                  <w:tcW w:w="434" w:type="pct"/>
                </w:tcPr>
                <w:p w14:paraId="409FEABD" w14:textId="1107B9FF" w:rsidR="001B5AB2" w:rsidRDefault="001B5AB2" w:rsidP="004447DD">
                  <w:pPr>
                    <w:pStyle w:val="TableBodyText"/>
                    <w:spacing w:before="80"/>
                    <w:ind w:right="28"/>
                  </w:pPr>
                  <w:r w:rsidRPr="00FA5312">
                    <w:t>323.4</w:t>
                  </w:r>
                </w:p>
              </w:tc>
              <w:tc>
                <w:tcPr>
                  <w:tcW w:w="434" w:type="pct"/>
                </w:tcPr>
                <w:p w14:paraId="51B22000" w14:textId="7077391C" w:rsidR="001B5AB2" w:rsidRDefault="001B5AB2" w:rsidP="004447DD">
                  <w:pPr>
                    <w:pStyle w:val="TableBodyText"/>
                    <w:spacing w:before="80"/>
                    <w:ind w:right="28"/>
                  </w:pPr>
                  <w:r w:rsidRPr="00FA5312">
                    <w:t>310.9</w:t>
                  </w:r>
                </w:p>
              </w:tc>
              <w:tc>
                <w:tcPr>
                  <w:tcW w:w="433" w:type="pct"/>
                </w:tcPr>
                <w:p w14:paraId="42C2FC9D" w14:textId="28D6E055" w:rsidR="001B5AB2" w:rsidRDefault="001B5AB2" w:rsidP="004447DD">
                  <w:pPr>
                    <w:pStyle w:val="TableBodyText"/>
                    <w:spacing w:before="80"/>
                    <w:ind w:right="28"/>
                  </w:pPr>
                  <w:r w:rsidRPr="00FA5312">
                    <w:t>306.1</w:t>
                  </w:r>
                </w:p>
              </w:tc>
            </w:tr>
            <w:tr w:rsidR="006A6545" w14:paraId="2CD38FEB" w14:textId="77777777" w:rsidTr="00272E33">
              <w:tc>
                <w:tcPr>
                  <w:tcW w:w="1321" w:type="pct"/>
                </w:tcPr>
                <w:p w14:paraId="666D9D93" w14:textId="4B862C1D" w:rsidR="001B5AB2" w:rsidRDefault="001B5AB2" w:rsidP="004447DD">
                  <w:pPr>
                    <w:pStyle w:val="TableBodyText"/>
                    <w:spacing w:before="80"/>
                    <w:jc w:val="left"/>
                  </w:pPr>
                  <w:r>
                    <w:t>Unlisted infrastructure</w:t>
                  </w:r>
                </w:p>
              </w:tc>
              <w:tc>
                <w:tcPr>
                  <w:tcW w:w="572" w:type="pct"/>
                </w:tcPr>
                <w:p w14:paraId="16430837" w14:textId="4297B6B7" w:rsidR="001B5AB2" w:rsidRDefault="00490C51" w:rsidP="004447DD">
                  <w:pPr>
                    <w:pStyle w:val="TableBodyText"/>
                    <w:spacing w:before="80"/>
                  </w:pPr>
                  <w:proofErr w:type="spellStart"/>
                  <w:r>
                    <w:t>na</w:t>
                  </w:r>
                  <w:proofErr w:type="spellEnd"/>
                </w:p>
              </w:tc>
              <w:tc>
                <w:tcPr>
                  <w:tcW w:w="71" w:type="pct"/>
                </w:tcPr>
                <w:p w14:paraId="26E4E8C3" w14:textId="57DE2A3E" w:rsidR="001B5AB2" w:rsidRPr="008F2C3D" w:rsidRDefault="001B5AB2" w:rsidP="004447DD">
                  <w:pPr>
                    <w:pStyle w:val="TableBodyText"/>
                    <w:spacing w:before="80"/>
                  </w:pPr>
                </w:p>
              </w:tc>
              <w:tc>
                <w:tcPr>
                  <w:tcW w:w="433" w:type="pct"/>
                </w:tcPr>
                <w:p w14:paraId="249EEA78" w14:textId="59F4231B" w:rsidR="001B5AB2" w:rsidRDefault="001B5AB2" w:rsidP="004447DD">
                  <w:pPr>
                    <w:pStyle w:val="TableBodyText"/>
                    <w:spacing w:before="80"/>
                  </w:pPr>
                  <w:r w:rsidRPr="008F2C3D">
                    <w:t>196.2</w:t>
                  </w:r>
                </w:p>
              </w:tc>
              <w:tc>
                <w:tcPr>
                  <w:tcW w:w="434" w:type="pct"/>
                </w:tcPr>
                <w:p w14:paraId="5B6F1497" w14:textId="05F3AC76" w:rsidR="001B5AB2" w:rsidRDefault="001B5AB2" w:rsidP="004447DD">
                  <w:pPr>
                    <w:pStyle w:val="TableBodyText"/>
                    <w:spacing w:before="80"/>
                    <w:ind w:right="28"/>
                  </w:pPr>
                  <w:r w:rsidRPr="008F2C3D">
                    <w:t>67.0</w:t>
                  </w:r>
                </w:p>
              </w:tc>
              <w:tc>
                <w:tcPr>
                  <w:tcW w:w="434" w:type="pct"/>
                </w:tcPr>
                <w:p w14:paraId="4549FDBB" w14:textId="702BE2B0" w:rsidR="001B5AB2" w:rsidRDefault="001B5AB2" w:rsidP="004447DD">
                  <w:pPr>
                    <w:pStyle w:val="TableBodyText"/>
                    <w:spacing w:before="80"/>
                    <w:ind w:right="28"/>
                  </w:pPr>
                  <w:r w:rsidRPr="008F2C3D">
                    <w:t>153.1</w:t>
                  </w:r>
                </w:p>
              </w:tc>
              <w:tc>
                <w:tcPr>
                  <w:tcW w:w="434" w:type="pct"/>
                </w:tcPr>
                <w:p w14:paraId="64C4BE0C" w14:textId="5EA46023" w:rsidR="001B5AB2" w:rsidRDefault="001B5AB2" w:rsidP="004447DD">
                  <w:pPr>
                    <w:pStyle w:val="TableBodyText"/>
                    <w:spacing w:before="80"/>
                    <w:ind w:right="28"/>
                  </w:pPr>
                  <w:r w:rsidRPr="008F2C3D">
                    <w:t>159.0</w:t>
                  </w:r>
                </w:p>
              </w:tc>
              <w:tc>
                <w:tcPr>
                  <w:tcW w:w="434" w:type="pct"/>
                </w:tcPr>
                <w:p w14:paraId="77330A16" w14:textId="630915A0" w:rsidR="001B5AB2" w:rsidRDefault="001B5AB2" w:rsidP="004447DD">
                  <w:pPr>
                    <w:pStyle w:val="TableBodyText"/>
                    <w:spacing w:before="80"/>
                    <w:ind w:right="28"/>
                  </w:pPr>
                  <w:r w:rsidRPr="008F2C3D">
                    <w:t>95.6</w:t>
                  </w:r>
                </w:p>
              </w:tc>
              <w:tc>
                <w:tcPr>
                  <w:tcW w:w="434" w:type="pct"/>
                </w:tcPr>
                <w:p w14:paraId="5F018DD6" w14:textId="6E8F7F14" w:rsidR="001B5AB2" w:rsidRDefault="001B5AB2" w:rsidP="004447DD">
                  <w:pPr>
                    <w:pStyle w:val="TableBodyText"/>
                    <w:spacing w:before="80"/>
                    <w:ind w:right="28"/>
                  </w:pPr>
                  <w:r w:rsidRPr="008F2C3D">
                    <w:t>88.4</w:t>
                  </w:r>
                </w:p>
              </w:tc>
              <w:tc>
                <w:tcPr>
                  <w:tcW w:w="433" w:type="pct"/>
                </w:tcPr>
                <w:p w14:paraId="7F95B1D1" w14:textId="120B07F2" w:rsidR="001B5AB2" w:rsidRDefault="001B5AB2" w:rsidP="004447DD">
                  <w:pPr>
                    <w:pStyle w:val="TableBodyText"/>
                    <w:spacing w:before="80"/>
                    <w:ind w:right="28"/>
                  </w:pPr>
                  <w:r w:rsidRPr="008F2C3D">
                    <w:t>92.4</w:t>
                  </w:r>
                </w:p>
              </w:tc>
            </w:tr>
            <w:tr w:rsidR="006A6545" w14:paraId="50CE7B48" w14:textId="77777777" w:rsidTr="00272E33">
              <w:tc>
                <w:tcPr>
                  <w:tcW w:w="1321" w:type="pct"/>
                </w:tcPr>
                <w:p w14:paraId="6679748C" w14:textId="1D22E294" w:rsidR="001B5AB2" w:rsidRDefault="001B5AB2" w:rsidP="004447DD">
                  <w:pPr>
                    <w:pStyle w:val="TableBodyText"/>
                    <w:spacing w:before="80"/>
                    <w:jc w:val="left"/>
                  </w:pPr>
                  <w:r>
                    <w:t>Hedge funds</w:t>
                  </w:r>
                </w:p>
              </w:tc>
              <w:tc>
                <w:tcPr>
                  <w:tcW w:w="572" w:type="pct"/>
                </w:tcPr>
                <w:p w14:paraId="5C79031D" w14:textId="3F293AE2" w:rsidR="001B5AB2" w:rsidRDefault="00490C51" w:rsidP="004447DD">
                  <w:pPr>
                    <w:pStyle w:val="TableBodyText"/>
                    <w:spacing w:before="80"/>
                  </w:pPr>
                  <w:proofErr w:type="spellStart"/>
                  <w:r>
                    <w:t>na</w:t>
                  </w:r>
                  <w:proofErr w:type="spellEnd"/>
                </w:p>
              </w:tc>
              <w:tc>
                <w:tcPr>
                  <w:tcW w:w="71" w:type="pct"/>
                </w:tcPr>
                <w:p w14:paraId="22FA812F" w14:textId="281A5B34" w:rsidR="001B5AB2" w:rsidRPr="00BD72F0" w:rsidRDefault="001B5AB2" w:rsidP="004447DD">
                  <w:pPr>
                    <w:pStyle w:val="TableBodyText"/>
                    <w:spacing w:before="80"/>
                  </w:pPr>
                </w:p>
              </w:tc>
              <w:tc>
                <w:tcPr>
                  <w:tcW w:w="433" w:type="pct"/>
                </w:tcPr>
                <w:p w14:paraId="29794AB9" w14:textId="1100EF21" w:rsidR="001B5AB2" w:rsidRDefault="001B5AB2" w:rsidP="004447DD">
                  <w:pPr>
                    <w:pStyle w:val="TableBodyText"/>
                    <w:spacing w:before="80"/>
                  </w:pPr>
                  <w:r w:rsidRPr="00BD72F0">
                    <w:t>194.3</w:t>
                  </w:r>
                </w:p>
              </w:tc>
              <w:tc>
                <w:tcPr>
                  <w:tcW w:w="434" w:type="pct"/>
                </w:tcPr>
                <w:p w14:paraId="76A53BDB" w14:textId="6BE27D42" w:rsidR="001B5AB2" w:rsidRDefault="001B5AB2" w:rsidP="004447DD">
                  <w:pPr>
                    <w:pStyle w:val="TableBodyText"/>
                    <w:spacing w:before="80"/>
                    <w:ind w:right="28"/>
                  </w:pPr>
                  <w:r w:rsidRPr="00BD72F0">
                    <w:t>234.8</w:t>
                  </w:r>
                </w:p>
              </w:tc>
              <w:tc>
                <w:tcPr>
                  <w:tcW w:w="434" w:type="pct"/>
                </w:tcPr>
                <w:p w14:paraId="5409A515" w14:textId="6AEC36A0" w:rsidR="001B5AB2" w:rsidRDefault="001B5AB2" w:rsidP="004447DD">
                  <w:pPr>
                    <w:pStyle w:val="TableBodyText"/>
                    <w:spacing w:before="80"/>
                    <w:ind w:right="28"/>
                  </w:pPr>
                  <w:r w:rsidRPr="00BD72F0">
                    <w:t>147.9</w:t>
                  </w:r>
                </w:p>
              </w:tc>
              <w:tc>
                <w:tcPr>
                  <w:tcW w:w="434" w:type="pct"/>
                </w:tcPr>
                <w:p w14:paraId="3EF1D95E" w14:textId="02F87677" w:rsidR="001B5AB2" w:rsidRDefault="001B5AB2" w:rsidP="004447DD">
                  <w:pPr>
                    <w:pStyle w:val="TableBodyText"/>
                    <w:spacing w:before="80"/>
                    <w:ind w:right="28"/>
                  </w:pPr>
                  <w:r w:rsidRPr="00BD72F0">
                    <w:t>237.1</w:t>
                  </w:r>
                </w:p>
              </w:tc>
              <w:tc>
                <w:tcPr>
                  <w:tcW w:w="434" w:type="pct"/>
                </w:tcPr>
                <w:p w14:paraId="140AE4F4" w14:textId="10E55AB9" w:rsidR="001B5AB2" w:rsidRDefault="001B5AB2" w:rsidP="004447DD">
                  <w:pPr>
                    <w:pStyle w:val="TableBodyText"/>
                    <w:spacing w:before="80"/>
                    <w:ind w:right="28"/>
                  </w:pPr>
                  <w:r w:rsidRPr="00BD72F0">
                    <w:t>238.6</w:t>
                  </w:r>
                </w:p>
              </w:tc>
              <w:tc>
                <w:tcPr>
                  <w:tcW w:w="434" w:type="pct"/>
                </w:tcPr>
                <w:p w14:paraId="152B9F5D" w14:textId="49D6141F" w:rsidR="001B5AB2" w:rsidRDefault="001B5AB2" w:rsidP="004447DD">
                  <w:pPr>
                    <w:pStyle w:val="TableBodyText"/>
                    <w:spacing w:before="80"/>
                    <w:ind w:right="28"/>
                  </w:pPr>
                  <w:r w:rsidRPr="00BD72F0">
                    <w:t>207.7</w:t>
                  </w:r>
                </w:p>
              </w:tc>
              <w:tc>
                <w:tcPr>
                  <w:tcW w:w="433" w:type="pct"/>
                </w:tcPr>
                <w:p w14:paraId="2D347738" w14:textId="34CEBA7C" w:rsidR="001B5AB2" w:rsidRDefault="001B5AB2" w:rsidP="004447DD">
                  <w:pPr>
                    <w:pStyle w:val="TableBodyText"/>
                    <w:spacing w:before="80"/>
                    <w:ind w:right="28"/>
                  </w:pPr>
                  <w:r w:rsidRPr="00BD72F0">
                    <w:t>203.0</w:t>
                  </w:r>
                </w:p>
              </w:tc>
            </w:tr>
            <w:tr w:rsidR="006A6545" w14:paraId="3632C5F0" w14:textId="77777777" w:rsidTr="00272E33">
              <w:tc>
                <w:tcPr>
                  <w:tcW w:w="1321" w:type="pct"/>
                </w:tcPr>
                <w:p w14:paraId="05A1FAE7" w14:textId="6CBF0466" w:rsidR="001B5AB2" w:rsidRDefault="001B5AB2" w:rsidP="004447DD">
                  <w:pPr>
                    <w:pStyle w:val="TableBodyText"/>
                    <w:jc w:val="left"/>
                  </w:pPr>
                  <w:r>
                    <w:t>Natural resources</w:t>
                  </w:r>
                </w:p>
              </w:tc>
              <w:tc>
                <w:tcPr>
                  <w:tcW w:w="572" w:type="pct"/>
                </w:tcPr>
                <w:p w14:paraId="32231229" w14:textId="0BDE54AB" w:rsidR="001B5AB2" w:rsidRDefault="00490C51" w:rsidP="004447DD">
                  <w:pPr>
                    <w:pStyle w:val="TableBodyText"/>
                  </w:pPr>
                  <w:proofErr w:type="spellStart"/>
                  <w:r>
                    <w:t>na</w:t>
                  </w:r>
                  <w:proofErr w:type="spellEnd"/>
                </w:p>
              </w:tc>
              <w:tc>
                <w:tcPr>
                  <w:tcW w:w="71" w:type="pct"/>
                </w:tcPr>
                <w:p w14:paraId="28169FAE" w14:textId="2F02E0B9" w:rsidR="001B5AB2" w:rsidRPr="00BD72F0" w:rsidRDefault="001B5AB2" w:rsidP="004447DD">
                  <w:pPr>
                    <w:pStyle w:val="TableBodyText"/>
                  </w:pPr>
                </w:p>
              </w:tc>
              <w:tc>
                <w:tcPr>
                  <w:tcW w:w="433" w:type="pct"/>
                </w:tcPr>
                <w:p w14:paraId="067C891D" w14:textId="79D4FCFD" w:rsidR="001B5AB2" w:rsidRDefault="001B5AB2" w:rsidP="004447DD">
                  <w:pPr>
                    <w:pStyle w:val="TableBodyText"/>
                  </w:pPr>
                  <w:r w:rsidRPr="00BD72F0">
                    <w:t>141.7</w:t>
                  </w:r>
                </w:p>
              </w:tc>
              <w:tc>
                <w:tcPr>
                  <w:tcW w:w="434" w:type="pct"/>
                </w:tcPr>
                <w:p w14:paraId="6D7914B1" w14:textId="7AFA5CDC" w:rsidR="001B5AB2" w:rsidRDefault="001B5AB2" w:rsidP="004447DD">
                  <w:pPr>
                    <w:pStyle w:val="TableBodyText"/>
                    <w:ind w:right="28"/>
                  </w:pPr>
                  <w:r w:rsidRPr="00BD72F0">
                    <w:t>71.5</w:t>
                  </w:r>
                </w:p>
              </w:tc>
              <w:tc>
                <w:tcPr>
                  <w:tcW w:w="434" w:type="pct"/>
                </w:tcPr>
                <w:p w14:paraId="08621848" w14:textId="71C953F0" w:rsidR="001B5AB2" w:rsidRDefault="001B5AB2" w:rsidP="004447DD">
                  <w:pPr>
                    <w:pStyle w:val="TableBodyText"/>
                    <w:ind w:right="28"/>
                  </w:pPr>
                  <w:r w:rsidRPr="00BD72F0">
                    <w:t>147.7</w:t>
                  </w:r>
                </w:p>
              </w:tc>
              <w:tc>
                <w:tcPr>
                  <w:tcW w:w="434" w:type="pct"/>
                </w:tcPr>
                <w:p w14:paraId="55A49787" w14:textId="53A60D4E" w:rsidR="001B5AB2" w:rsidRDefault="001B5AB2" w:rsidP="004447DD">
                  <w:pPr>
                    <w:pStyle w:val="TableBodyText"/>
                    <w:ind w:right="28"/>
                  </w:pPr>
                  <w:r w:rsidRPr="00BD72F0">
                    <w:t>83.9</w:t>
                  </w:r>
                </w:p>
              </w:tc>
              <w:tc>
                <w:tcPr>
                  <w:tcW w:w="434" w:type="pct"/>
                </w:tcPr>
                <w:p w14:paraId="2EAB0BAD" w14:textId="24595190" w:rsidR="001B5AB2" w:rsidRDefault="001B5AB2" w:rsidP="004447DD">
                  <w:pPr>
                    <w:pStyle w:val="TableBodyText"/>
                    <w:ind w:right="28"/>
                  </w:pPr>
                  <w:r w:rsidRPr="00BD72F0">
                    <w:t>53.3</w:t>
                  </w:r>
                </w:p>
              </w:tc>
              <w:tc>
                <w:tcPr>
                  <w:tcW w:w="434" w:type="pct"/>
                </w:tcPr>
                <w:p w14:paraId="6016E1CA" w14:textId="119ACE31" w:rsidR="001B5AB2" w:rsidRDefault="001B5AB2" w:rsidP="004447DD">
                  <w:pPr>
                    <w:pStyle w:val="TableBodyText"/>
                    <w:ind w:right="28"/>
                  </w:pPr>
                  <w:r w:rsidRPr="00BD72F0">
                    <w:t>88.6</w:t>
                  </w:r>
                </w:p>
              </w:tc>
              <w:tc>
                <w:tcPr>
                  <w:tcW w:w="433" w:type="pct"/>
                </w:tcPr>
                <w:p w14:paraId="72A4C552" w14:textId="7AE4EF36" w:rsidR="001B5AB2" w:rsidRDefault="001B5AB2" w:rsidP="004447DD">
                  <w:pPr>
                    <w:pStyle w:val="TableBodyText"/>
                    <w:ind w:right="28"/>
                  </w:pPr>
                  <w:r w:rsidRPr="00BD72F0">
                    <w:t>111.4</w:t>
                  </w:r>
                </w:p>
              </w:tc>
            </w:tr>
            <w:tr w:rsidR="006A6545" w14:paraId="60DD4C93" w14:textId="77777777" w:rsidTr="00272E33">
              <w:tc>
                <w:tcPr>
                  <w:tcW w:w="1321" w:type="pct"/>
                </w:tcPr>
                <w:p w14:paraId="4EE9782E" w14:textId="6D3DB1E5" w:rsidR="001B5AB2" w:rsidRDefault="001B5AB2" w:rsidP="004447DD">
                  <w:pPr>
                    <w:pStyle w:val="TableBodyText"/>
                    <w:jc w:val="left"/>
                  </w:pPr>
                  <w:r>
                    <w:t>Global tactical asset allocation</w:t>
                  </w:r>
                </w:p>
              </w:tc>
              <w:tc>
                <w:tcPr>
                  <w:tcW w:w="572" w:type="pct"/>
                </w:tcPr>
                <w:p w14:paraId="6DB46575" w14:textId="0AEAE655" w:rsidR="001B5AB2" w:rsidRDefault="00490C51" w:rsidP="004447DD">
                  <w:pPr>
                    <w:pStyle w:val="TableBodyText"/>
                  </w:pPr>
                  <w:proofErr w:type="spellStart"/>
                  <w:r>
                    <w:t>na</w:t>
                  </w:r>
                  <w:proofErr w:type="spellEnd"/>
                </w:p>
              </w:tc>
              <w:tc>
                <w:tcPr>
                  <w:tcW w:w="71" w:type="pct"/>
                </w:tcPr>
                <w:p w14:paraId="461BB1C1" w14:textId="11105342" w:rsidR="001B5AB2" w:rsidRPr="00BD72F0" w:rsidRDefault="001B5AB2" w:rsidP="004447DD">
                  <w:pPr>
                    <w:pStyle w:val="TableBodyText"/>
                  </w:pPr>
                </w:p>
              </w:tc>
              <w:tc>
                <w:tcPr>
                  <w:tcW w:w="433" w:type="pct"/>
                </w:tcPr>
                <w:p w14:paraId="3CA53729" w14:textId="3BB9DA69" w:rsidR="001B5AB2" w:rsidRDefault="001B5AB2" w:rsidP="004447DD">
                  <w:pPr>
                    <w:pStyle w:val="TableBodyText"/>
                  </w:pPr>
                  <w:r w:rsidRPr="00BD72F0">
                    <w:t>49.6</w:t>
                  </w:r>
                </w:p>
              </w:tc>
              <w:tc>
                <w:tcPr>
                  <w:tcW w:w="434" w:type="pct"/>
                </w:tcPr>
                <w:p w14:paraId="15F8D972" w14:textId="63FCC848" w:rsidR="001B5AB2" w:rsidRDefault="001B5AB2" w:rsidP="004447DD">
                  <w:pPr>
                    <w:pStyle w:val="TableBodyText"/>
                    <w:ind w:right="28"/>
                  </w:pPr>
                  <w:r w:rsidRPr="00BD72F0">
                    <w:t>8.1</w:t>
                  </w:r>
                </w:p>
              </w:tc>
              <w:tc>
                <w:tcPr>
                  <w:tcW w:w="434" w:type="pct"/>
                </w:tcPr>
                <w:p w14:paraId="597F47EF" w14:textId="739C5FB3" w:rsidR="001B5AB2" w:rsidRDefault="001B5AB2" w:rsidP="004447DD">
                  <w:pPr>
                    <w:pStyle w:val="TableBodyText"/>
                    <w:ind w:right="28"/>
                  </w:pPr>
                  <w:r w:rsidRPr="00BD72F0">
                    <w:t>15.7</w:t>
                  </w:r>
                </w:p>
              </w:tc>
              <w:tc>
                <w:tcPr>
                  <w:tcW w:w="434" w:type="pct"/>
                </w:tcPr>
                <w:p w14:paraId="49EC0241" w14:textId="5110454C" w:rsidR="001B5AB2" w:rsidRDefault="001B5AB2" w:rsidP="004447DD">
                  <w:pPr>
                    <w:pStyle w:val="TableBodyText"/>
                    <w:ind w:right="28"/>
                  </w:pPr>
                  <w:r w:rsidRPr="00BD72F0">
                    <w:t>27.1</w:t>
                  </w:r>
                </w:p>
              </w:tc>
              <w:tc>
                <w:tcPr>
                  <w:tcW w:w="434" w:type="pct"/>
                </w:tcPr>
                <w:p w14:paraId="578DAAD2" w14:textId="783F4468" w:rsidR="001B5AB2" w:rsidRDefault="001B5AB2" w:rsidP="004447DD">
                  <w:pPr>
                    <w:pStyle w:val="TableBodyText"/>
                    <w:ind w:right="28"/>
                  </w:pPr>
                  <w:r w:rsidRPr="00BD72F0">
                    <w:t>63.0</w:t>
                  </w:r>
                </w:p>
              </w:tc>
              <w:tc>
                <w:tcPr>
                  <w:tcW w:w="434" w:type="pct"/>
                </w:tcPr>
                <w:p w14:paraId="18C301F9" w14:textId="2E3034C8" w:rsidR="001B5AB2" w:rsidRDefault="001B5AB2" w:rsidP="004447DD">
                  <w:pPr>
                    <w:pStyle w:val="TableBodyText"/>
                    <w:ind w:right="28"/>
                  </w:pPr>
                  <w:r w:rsidRPr="00BD72F0">
                    <w:t>25.7</w:t>
                  </w:r>
                </w:p>
              </w:tc>
              <w:tc>
                <w:tcPr>
                  <w:tcW w:w="433" w:type="pct"/>
                </w:tcPr>
                <w:p w14:paraId="2941EAE6" w14:textId="0A659ED2" w:rsidR="001B5AB2" w:rsidRDefault="001B5AB2" w:rsidP="004447DD">
                  <w:pPr>
                    <w:pStyle w:val="TableBodyText"/>
                    <w:ind w:right="28"/>
                  </w:pPr>
                  <w:r w:rsidRPr="00BD72F0">
                    <w:t>35.8</w:t>
                  </w:r>
                </w:p>
              </w:tc>
            </w:tr>
            <w:tr w:rsidR="006A6545" w14:paraId="42C5BC10" w14:textId="77777777" w:rsidTr="00272E33">
              <w:tc>
                <w:tcPr>
                  <w:tcW w:w="1321" w:type="pct"/>
                  <w:tcBorders>
                    <w:bottom w:val="single" w:sz="6" w:space="0" w:color="BFBFBF"/>
                  </w:tcBorders>
                  <w:shd w:val="clear" w:color="auto" w:fill="auto"/>
                </w:tcPr>
                <w:p w14:paraId="1276B12E" w14:textId="7589A651" w:rsidR="001B5AB2" w:rsidRDefault="001B5AB2" w:rsidP="004447DD">
                  <w:pPr>
                    <w:pStyle w:val="TableBodyText"/>
                    <w:jc w:val="left"/>
                  </w:pPr>
                  <w:r>
                    <w:t>Commodities</w:t>
                  </w:r>
                </w:p>
              </w:tc>
              <w:tc>
                <w:tcPr>
                  <w:tcW w:w="572" w:type="pct"/>
                  <w:tcBorders>
                    <w:bottom w:val="single" w:sz="6" w:space="0" w:color="BFBFBF"/>
                  </w:tcBorders>
                </w:tcPr>
                <w:p w14:paraId="6E77F36C" w14:textId="34664679" w:rsidR="001B5AB2" w:rsidRDefault="00490C51" w:rsidP="004447DD">
                  <w:pPr>
                    <w:pStyle w:val="TableBodyText"/>
                  </w:pPr>
                  <w:proofErr w:type="spellStart"/>
                  <w:r>
                    <w:t>na</w:t>
                  </w:r>
                  <w:proofErr w:type="spellEnd"/>
                </w:p>
              </w:tc>
              <w:tc>
                <w:tcPr>
                  <w:tcW w:w="71" w:type="pct"/>
                  <w:tcBorders>
                    <w:bottom w:val="single" w:sz="6" w:space="0" w:color="BFBFBF"/>
                  </w:tcBorders>
                </w:tcPr>
                <w:p w14:paraId="30346C8B" w14:textId="66B40A09" w:rsidR="001B5AB2" w:rsidRPr="00BD72F0" w:rsidRDefault="001B5AB2" w:rsidP="004447DD">
                  <w:pPr>
                    <w:pStyle w:val="TableBodyText"/>
                  </w:pPr>
                </w:p>
              </w:tc>
              <w:tc>
                <w:tcPr>
                  <w:tcW w:w="433" w:type="pct"/>
                  <w:tcBorders>
                    <w:bottom w:val="single" w:sz="6" w:space="0" w:color="BFBFBF"/>
                  </w:tcBorders>
                  <w:shd w:val="clear" w:color="auto" w:fill="auto"/>
                </w:tcPr>
                <w:p w14:paraId="0AC25B8A" w14:textId="778AA0AC" w:rsidR="001B5AB2" w:rsidRDefault="001B5AB2" w:rsidP="004447DD">
                  <w:pPr>
                    <w:pStyle w:val="TableBodyText"/>
                  </w:pPr>
                  <w:r w:rsidRPr="00BD72F0">
                    <w:t>52.8</w:t>
                  </w:r>
                </w:p>
              </w:tc>
              <w:tc>
                <w:tcPr>
                  <w:tcW w:w="434" w:type="pct"/>
                  <w:tcBorders>
                    <w:bottom w:val="single" w:sz="6" w:space="0" w:color="BFBFBF"/>
                  </w:tcBorders>
                </w:tcPr>
                <w:p w14:paraId="124C5129" w14:textId="1C42E424" w:rsidR="001B5AB2" w:rsidRDefault="001B5AB2" w:rsidP="004447DD">
                  <w:pPr>
                    <w:pStyle w:val="TableBodyText"/>
                    <w:ind w:right="28"/>
                  </w:pPr>
                  <w:r w:rsidRPr="00BD72F0">
                    <w:t>5.3</w:t>
                  </w:r>
                </w:p>
              </w:tc>
              <w:tc>
                <w:tcPr>
                  <w:tcW w:w="434" w:type="pct"/>
                  <w:tcBorders>
                    <w:bottom w:val="single" w:sz="6" w:space="0" w:color="BFBFBF"/>
                  </w:tcBorders>
                </w:tcPr>
                <w:p w14:paraId="16586BAC" w14:textId="4D370415" w:rsidR="001B5AB2" w:rsidRDefault="001B5AB2" w:rsidP="004447DD">
                  <w:pPr>
                    <w:pStyle w:val="TableBodyText"/>
                    <w:ind w:right="28"/>
                  </w:pPr>
                  <w:r w:rsidRPr="00BD72F0">
                    <w:t>12.0</w:t>
                  </w:r>
                </w:p>
              </w:tc>
              <w:tc>
                <w:tcPr>
                  <w:tcW w:w="434" w:type="pct"/>
                  <w:tcBorders>
                    <w:bottom w:val="single" w:sz="6" w:space="0" w:color="BFBFBF"/>
                  </w:tcBorders>
                </w:tcPr>
                <w:p w14:paraId="53424CA3" w14:textId="52A46CA6" w:rsidR="001B5AB2" w:rsidRDefault="001B5AB2" w:rsidP="004447DD">
                  <w:pPr>
                    <w:pStyle w:val="TableBodyText"/>
                    <w:ind w:right="28"/>
                  </w:pPr>
                  <w:r w:rsidRPr="00BD72F0">
                    <w:t>45.1</w:t>
                  </w:r>
                </w:p>
              </w:tc>
              <w:tc>
                <w:tcPr>
                  <w:tcW w:w="434" w:type="pct"/>
                  <w:tcBorders>
                    <w:bottom w:val="single" w:sz="6" w:space="0" w:color="BFBFBF"/>
                  </w:tcBorders>
                </w:tcPr>
                <w:p w14:paraId="716DB97B" w14:textId="08E9000A" w:rsidR="001B5AB2" w:rsidRDefault="001B5AB2" w:rsidP="004447DD">
                  <w:pPr>
                    <w:pStyle w:val="TableBodyText"/>
                    <w:ind w:right="28"/>
                  </w:pPr>
                  <w:r w:rsidRPr="00BD72F0">
                    <w:t>2.7</w:t>
                  </w:r>
                </w:p>
              </w:tc>
              <w:tc>
                <w:tcPr>
                  <w:tcW w:w="434" w:type="pct"/>
                  <w:tcBorders>
                    <w:bottom w:val="single" w:sz="6" w:space="0" w:color="BFBFBF"/>
                  </w:tcBorders>
                </w:tcPr>
                <w:p w14:paraId="2B07733F" w14:textId="6DB32A0A" w:rsidR="001B5AB2" w:rsidRDefault="001B5AB2" w:rsidP="004447DD">
                  <w:pPr>
                    <w:pStyle w:val="TableBodyText"/>
                    <w:ind w:right="28"/>
                  </w:pPr>
                  <w:r w:rsidRPr="00BD72F0">
                    <w:t>49.8</w:t>
                  </w:r>
                </w:p>
              </w:tc>
              <w:tc>
                <w:tcPr>
                  <w:tcW w:w="433" w:type="pct"/>
                  <w:tcBorders>
                    <w:bottom w:val="single" w:sz="6" w:space="0" w:color="BFBFBF"/>
                  </w:tcBorders>
                  <w:shd w:val="clear" w:color="auto" w:fill="auto"/>
                </w:tcPr>
                <w:p w14:paraId="5D3E86C9" w14:textId="0D60BA7F" w:rsidR="001B5AB2" w:rsidRDefault="001B5AB2" w:rsidP="004447DD">
                  <w:pPr>
                    <w:pStyle w:val="TableBodyText"/>
                    <w:ind w:right="28"/>
                  </w:pPr>
                  <w:r w:rsidRPr="00BD72F0">
                    <w:t>28.2</w:t>
                  </w:r>
                </w:p>
              </w:tc>
            </w:tr>
          </w:tbl>
          <w:p w14:paraId="36CC92FF" w14:textId="77777777" w:rsidR="001B5AB2" w:rsidRDefault="001B5AB2" w:rsidP="004447DD">
            <w:pPr>
              <w:pStyle w:val="Box"/>
            </w:pPr>
          </w:p>
        </w:tc>
      </w:tr>
      <w:tr w:rsidR="001B5AB2" w14:paraId="672221BB" w14:textId="77777777" w:rsidTr="00490C51">
        <w:tc>
          <w:tcPr>
            <w:tcW w:w="5000" w:type="pct"/>
            <w:tcBorders>
              <w:top w:val="nil"/>
              <w:left w:val="nil"/>
              <w:bottom w:val="nil"/>
              <w:right w:val="nil"/>
            </w:tcBorders>
            <w:shd w:val="clear" w:color="auto" w:fill="auto"/>
          </w:tcPr>
          <w:p w14:paraId="0B160749" w14:textId="5D1C2E71" w:rsidR="001B5AB2" w:rsidRDefault="001B5AB2" w:rsidP="00D10142">
            <w:pPr>
              <w:pStyle w:val="Note"/>
              <w:rPr>
                <w:i/>
              </w:rPr>
            </w:pPr>
            <w:r w:rsidRPr="008E77FE">
              <w:rPr>
                <w:rStyle w:val="NoteLabel"/>
              </w:rPr>
              <w:t>a</w:t>
            </w:r>
            <w:r>
              <w:t xml:space="preserve"> Costs include fees paid to third party managers such as indirect costs. </w:t>
            </w:r>
            <w:proofErr w:type="spellStart"/>
            <w:r w:rsidR="006A6545" w:rsidRPr="00D10142">
              <w:t>na</w:t>
            </w:r>
            <w:proofErr w:type="spellEnd"/>
            <w:r w:rsidR="006A6545">
              <w:t xml:space="preserve"> </w:t>
            </w:r>
            <w:r w:rsidR="00D10142">
              <w:t>denotes n</w:t>
            </w:r>
            <w:r w:rsidR="006A6545">
              <w:t>ot available.</w:t>
            </w:r>
          </w:p>
        </w:tc>
      </w:tr>
      <w:tr w:rsidR="001B5AB2" w14:paraId="58EF7F71" w14:textId="77777777" w:rsidTr="00490C51">
        <w:tc>
          <w:tcPr>
            <w:tcW w:w="5000" w:type="pct"/>
            <w:tcBorders>
              <w:top w:val="nil"/>
              <w:left w:val="nil"/>
              <w:bottom w:val="nil"/>
              <w:right w:val="nil"/>
            </w:tcBorders>
            <w:shd w:val="clear" w:color="auto" w:fill="auto"/>
          </w:tcPr>
          <w:p w14:paraId="2374F534" w14:textId="3028FD81" w:rsidR="001B5AB2" w:rsidRDefault="001B5AB2" w:rsidP="004447DD">
            <w:pPr>
              <w:pStyle w:val="Source"/>
            </w:pPr>
            <w:r>
              <w:rPr>
                <w:i/>
              </w:rPr>
              <w:t>Source</w:t>
            </w:r>
            <w:r w:rsidRPr="00167F06">
              <w:t xml:space="preserve">: </w:t>
            </w:r>
            <w:proofErr w:type="spellStart"/>
            <w:r>
              <w:t>CEM</w:t>
            </w:r>
            <w:proofErr w:type="spellEnd"/>
            <w:r>
              <w:t xml:space="preserve"> Benchmarking.</w:t>
            </w:r>
          </w:p>
        </w:tc>
      </w:tr>
      <w:tr w:rsidR="001B5AB2" w14:paraId="46505D92" w14:textId="77777777" w:rsidTr="00490C51">
        <w:tc>
          <w:tcPr>
            <w:tcW w:w="5000" w:type="pct"/>
            <w:tcBorders>
              <w:top w:val="nil"/>
              <w:left w:val="nil"/>
              <w:bottom w:val="single" w:sz="6" w:space="0" w:color="78A22F"/>
              <w:right w:val="nil"/>
            </w:tcBorders>
            <w:shd w:val="clear" w:color="auto" w:fill="auto"/>
          </w:tcPr>
          <w:p w14:paraId="76F8EAB0" w14:textId="77777777" w:rsidR="001B5AB2" w:rsidRDefault="001B5AB2" w:rsidP="004447DD">
            <w:pPr>
              <w:pStyle w:val="Box"/>
              <w:spacing w:before="0" w:line="120" w:lineRule="exact"/>
            </w:pPr>
          </w:p>
        </w:tc>
      </w:tr>
      <w:tr w:rsidR="001B5AB2" w:rsidRPr="000863A5" w14:paraId="0980B38E" w14:textId="77777777" w:rsidTr="00490C51">
        <w:tc>
          <w:tcPr>
            <w:tcW w:w="5000" w:type="pct"/>
            <w:tcBorders>
              <w:top w:val="single" w:sz="6" w:space="0" w:color="78A22F"/>
              <w:left w:val="nil"/>
              <w:bottom w:val="nil"/>
              <w:right w:val="nil"/>
            </w:tcBorders>
          </w:tcPr>
          <w:p w14:paraId="142278CB" w14:textId="740BF744" w:rsidR="001B5AB2" w:rsidRPr="00174B5A" w:rsidRDefault="001B5AB2" w:rsidP="004447DD">
            <w:pPr>
              <w:pStyle w:val="BoxSpaceBelow"/>
            </w:pPr>
          </w:p>
        </w:tc>
      </w:tr>
    </w:tbl>
    <w:p w14:paraId="3798332F" w14:textId="6EBC3DD2" w:rsidR="005F58E2" w:rsidRPr="00174B5A" w:rsidRDefault="005F58E2" w:rsidP="005F58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F58E2" w14:paraId="60C991B7" w14:textId="77777777" w:rsidTr="003A3FB3">
        <w:trPr>
          <w:tblHeader/>
        </w:trPr>
        <w:tc>
          <w:tcPr>
            <w:tcW w:w="5000" w:type="pct"/>
            <w:tcBorders>
              <w:top w:val="single" w:sz="6" w:space="0" w:color="78A22F"/>
              <w:left w:val="nil"/>
              <w:bottom w:val="nil"/>
              <w:right w:val="nil"/>
            </w:tcBorders>
            <w:shd w:val="clear" w:color="auto" w:fill="auto"/>
          </w:tcPr>
          <w:p w14:paraId="64F0756D" w14:textId="3AF948E4" w:rsidR="005F58E2" w:rsidRDefault="005F58E2" w:rsidP="003A3FB3">
            <w:pPr>
              <w:pStyle w:val="FigureTitle"/>
            </w:pPr>
            <w:r w:rsidRPr="00784A05">
              <w:rPr>
                <w:b w:val="0"/>
              </w:rPr>
              <w:t xml:space="preserve">Figure </w:t>
            </w:r>
            <w:r w:rsidR="006B5F2F">
              <w:rPr>
                <w:b w:val="0"/>
              </w:rPr>
              <w:t>5.</w:t>
            </w:r>
            <w:r w:rsidR="00CF1CB2">
              <w:rPr>
                <w:b w:val="0"/>
                <w:noProof/>
              </w:rPr>
              <w:t>1</w:t>
            </w:r>
            <w:r>
              <w:tab/>
            </w:r>
            <w:bookmarkStart w:id="6" w:name="OLE_LINK2"/>
            <w:r>
              <w:t>International investment management costs</w:t>
            </w:r>
            <w:bookmarkEnd w:id="6"/>
          </w:p>
          <w:p w14:paraId="77D5D141" w14:textId="77777777" w:rsidR="005F58E2" w:rsidRPr="00176D3F" w:rsidRDefault="005F58E2" w:rsidP="003A3FB3">
            <w:pPr>
              <w:pStyle w:val="Subtitle"/>
            </w:pPr>
            <w:r>
              <w:t>Asset weighted average cost, 2016</w:t>
            </w:r>
          </w:p>
        </w:tc>
      </w:tr>
      <w:tr w:rsidR="005F58E2" w14:paraId="76D905C9" w14:textId="77777777" w:rsidTr="003A3FB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5F58E2" w:rsidRPr="00B1465D" w14:paraId="70126699" w14:textId="77777777" w:rsidTr="003A3FB3">
              <w:trPr>
                <w:tblHeader/>
                <w:jc w:val="center"/>
              </w:trPr>
              <w:tc>
                <w:tcPr>
                  <w:tcW w:w="5000" w:type="pct"/>
                  <w:tcBorders>
                    <w:top w:val="nil"/>
                    <w:bottom w:val="nil"/>
                  </w:tcBorders>
                </w:tcPr>
                <w:p w14:paraId="2FE7F0EC" w14:textId="24EE69D8" w:rsidR="005F58E2" w:rsidRPr="00B1465D" w:rsidRDefault="00D33C94" w:rsidP="003A3FB3">
                  <w:pPr>
                    <w:pStyle w:val="Figure"/>
                    <w:spacing w:before="60" w:after="60"/>
                    <w:rPr>
                      <w:rFonts w:ascii="Arial" w:hAnsi="Arial" w:cs="Arial"/>
                      <w:sz w:val="18"/>
                      <w:szCs w:val="18"/>
                    </w:rPr>
                  </w:pPr>
                  <w:r w:rsidRPr="00D33C94">
                    <w:rPr>
                      <w:rFonts w:ascii="Arial" w:hAnsi="Arial" w:cs="Arial"/>
                      <w:noProof/>
                      <w:sz w:val="18"/>
                      <w:szCs w:val="18"/>
                    </w:rPr>
                    <w:drawing>
                      <wp:inline distT="0" distB="0" distL="0" distR="0" wp14:anchorId="057D3A5A" wp14:editId="38559921">
                        <wp:extent cx="5398135" cy="2877185"/>
                        <wp:effectExtent l="0" t="0" r="0" b="0"/>
                        <wp:docPr id="1" name="Picture 1" descr="This figure reports the international investment management costs for eight different asset classes in 2016. The asset weighted average cost as a per cent of assets was 3.06 per cent for private equity, 1.03 per cent for unlisted property, 0.92 per cent for unlisted infrastructure, 0.19 per cent for listed property, 0.18 per cent for listed equity, 0.12 per cent for international fixed income, 0.09 per cent for domestic fixed income and 0.05 per cent for ca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8135" cy="2877185"/>
                                </a:xfrm>
                                <a:prstGeom prst="rect">
                                  <a:avLst/>
                                </a:prstGeom>
                                <a:noFill/>
                                <a:ln>
                                  <a:noFill/>
                                </a:ln>
                              </pic:spPr>
                            </pic:pic>
                          </a:graphicData>
                        </a:graphic>
                      </wp:inline>
                    </w:drawing>
                  </w:r>
                </w:p>
              </w:tc>
            </w:tr>
          </w:tbl>
          <w:p w14:paraId="0CF6E5C2" w14:textId="77777777" w:rsidR="005F58E2" w:rsidRDefault="005F58E2" w:rsidP="003A3FB3">
            <w:pPr>
              <w:pStyle w:val="Figure"/>
            </w:pPr>
          </w:p>
        </w:tc>
      </w:tr>
      <w:tr w:rsidR="005F58E2" w:rsidRPr="00176D3F" w14:paraId="23027CCE" w14:textId="77777777" w:rsidTr="003A3FB3">
        <w:tc>
          <w:tcPr>
            <w:tcW w:w="5000" w:type="pct"/>
            <w:tcBorders>
              <w:top w:val="nil"/>
              <w:left w:val="nil"/>
              <w:bottom w:val="nil"/>
              <w:right w:val="nil"/>
            </w:tcBorders>
            <w:shd w:val="clear" w:color="auto" w:fill="auto"/>
          </w:tcPr>
          <w:p w14:paraId="7EBFE6B4" w14:textId="77777777" w:rsidR="005F58E2" w:rsidRPr="00176D3F" w:rsidRDefault="005F58E2" w:rsidP="003A3FB3">
            <w:pPr>
              <w:pStyle w:val="Source"/>
            </w:pPr>
            <w:r>
              <w:rPr>
                <w:i/>
              </w:rPr>
              <w:t>S</w:t>
            </w:r>
            <w:r w:rsidRPr="00784A05">
              <w:rPr>
                <w:i/>
              </w:rPr>
              <w:t>ource</w:t>
            </w:r>
            <w:r w:rsidRPr="00176D3F">
              <w:t xml:space="preserve">: </w:t>
            </w:r>
            <w:proofErr w:type="spellStart"/>
            <w:r>
              <w:t>CEM</w:t>
            </w:r>
            <w:proofErr w:type="spellEnd"/>
            <w:r>
              <w:t xml:space="preserve"> Benchmarking. </w:t>
            </w:r>
          </w:p>
        </w:tc>
      </w:tr>
      <w:tr w:rsidR="005F58E2" w14:paraId="4BBB8AD5" w14:textId="77777777" w:rsidTr="003A3FB3">
        <w:tc>
          <w:tcPr>
            <w:tcW w:w="5000" w:type="pct"/>
            <w:tcBorders>
              <w:top w:val="nil"/>
              <w:left w:val="nil"/>
              <w:bottom w:val="single" w:sz="6" w:space="0" w:color="78A22F"/>
              <w:right w:val="nil"/>
            </w:tcBorders>
            <w:shd w:val="clear" w:color="auto" w:fill="auto"/>
          </w:tcPr>
          <w:p w14:paraId="317AB697" w14:textId="77777777" w:rsidR="005F58E2" w:rsidRDefault="005F58E2" w:rsidP="003A3FB3">
            <w:pPr>
              <w:pStyle w:val="Figurespace"/>
            </w:pPr>
          </w:p>
        </w:tc>
      </w:tr>
      <w:tr w:rsidR="005F58E2" w:rsidRPr="000863A5" w14:paraId="01C654DD" w14:textId="77777777" w:rsidTr="003A3FB3">
        <w:tc>
          <w:tcPr>
            <w:tcW w:w="5000" w:type="pct"/>
            <w:tcBorders>
              <w:top w:val="single" w:sz="6" w:space="0" w:color="78A22F"/>
              <w:left w:val="nil"/>
              <w:bottom w:val="nil"/>
              <w:right w:val="nil"/>
            </w:tcBorders>
          </w:tcPr>
          <w:p w14:paraId="74C9EE42" w14:textId="49A919D5" w:rsidR="005F58E2" w:rsidRPr="00174B5A" w:rsidRDefault="005F58E2" w:rsidP="003A3FB3">
            <w:pPr>
              <w:pStyle w:val="BoxSpaceBelow"/>
            </w:pPr>
          </w:p>
        </w:tc>
      </w:tr>
    </w:tbl>
    <w:p w14:paraId="51B198EF" w14:textId="4469CE5B" w:rsidR="00A94907" w:rsidRDefault="003377B1" w:rsidP="00832322">
      <w:pPr>
        <w:pStyle w:val="BodyText"/>
      </w:pPr>
      <w:proofErr w:type="spellStart"/>
      <w:r>
        <w:t>CEM</w:t>
      </w:r>
      <w:proofErr w:type="spellEnd"/>
      <w:r>
        <w:t xml:space="preserve"> Benchmarking</w:t>
      </w:r>
      <w:r w:rsidR="001B5AB2">
        <w:t xml:space="preserve"> </w:t>
      </w:r>
      <w:r w:rsidR="00807E2F">
        <w:t xml:space="preserve">was the only </w:t>
      </w:r>
      <w:r w:rsidR="001B5AB2">
        <w:t>source of data on investment management costs by asset class</w:t>
      </w:r>
      <w:r w:rsidR="00807E2F">
        <w:t xml:space="preserve"> </w:t>
      </w:r>
      <w:r w:rsidR="00832322">
        <w:t xml:space="preserve">that </w:t>
      </w:r>
      <w:r w:rsidR="00807E2F">
        <w:t>the Commission could identify</w:t>
      </w:r>
      <w:r w:rsidR="001B5AB2">
        <w:t xml:space="preserve">. </w:t>
      </w:r>
      <w:r w:rsidR="00C029CF">
        <w:t>Yet, i</w:t>
      </w:r>
      <w:r w:rsidR="00E36CE7">
        <w:t>n some instances</w:t>
      </w:r>
      <w:r w:rsidR="006A6545">
        <w:t>,</w:t>
      </w:r>
      <w:r w:rsidR="00E36CE7">
        <w:t xml:space="preserve"> t</w:t>
      </w:r>
      <w:r w:rsidR="001B5AB2">
        <w:t xml:space="preserve">he underlying sample in the </w:t>
      </w:r>
      <w:proofErr w:type="spellStart"/>
      <w:r w:rsidR="001B5AB2">
        <w:t>CEM</w:t>
      </w:r>
      <w:proofErr w:type="spellEnd"/>
      <w:r w:rsidR="001B5AB2">
        <w:t xml:space="preserve"> database is</w:t>
      </w:r>
      <w:r w:rsidR="005F58E2">
        <w:t xml:space="preserve"> not large (table 5.3</w:t>
      </w:r>
      <w:r w:rsidR="001B5AB2">
        <w:t xml:space="preserve">). </w:t>
      </w:r>
    </w:p>
    <w:p w14:paraId="423E6B50" w14:textId="291399ED" w:rsidR="00CD55B3" w:rsidRPr="00174B5A" w:rsidRDefault="00CD55B3" w:rsidP="00CD55B3">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89"/>
      </w:tblGrid>
      <w:tr w:rsidR="00A55DC7" w:rsidRPr="00784A05" w14:paraId="589D95F2" w14:textId="77777777" w:rsidTr="003637CC">
        <w:trPr>
          <w:tblHeader/>
        </w:trPr>
        <w:tc>
          <w:tcPr>
            <w:tcW w:w="5000" w:type="pct"/>
            <w:tcBorders>
              <w:top w:val="single" w:sz="6" w:space="0" w:color="78A22F"/>
              <w:left w:val="nil"/>
              <w:bottom w:val="nil"/>
              <w:right w:val="nil"/>
            </w:tcBorders>
            <w:shd w:val="clear" w:color="auto" w:fill="auto"/>
          </w:tcPr>
          <w:p w14:paraId="6FE116F7" w14:textId="33A350C4" w:rsidR="00A55DC7" w:rsidRDefault="00A55DC7" w:rsidP="003637CC">
            <w:pPr>
              <w:pStyle w:val="TableTitle"/>
            </w:pPr>
            <w:r>
              <w:rPr>
                <w:b w:val="0"/>
              </w:rPr>
              <w:t xml:space="preserve">Table </w:t>
            </w:r>
            <w:r w:rsidR="006B5F2F">
              <w:rPr>
                <w:b w:val="0"/>
              </w:rPr>
              <w:t>5.</w:t>
            </w:r>
            <w:r w:rsidR="00CF1CB2">
              <w:rPr>
                <w:b w:val="0"/>
                <w:noProof/>
              </w:rPr>
              <w:t>3</w:t>
            </w:r>
            <w:r>
              <w:tab/>
            </w:r>
            <w:r w:rsidR="005A7892">
              <w:t>N</w:t>
            </w:r>
            <w:r>
              <w:t>umber of funds and assets</w:t>
            </w:r>
            <w:r w:rsidR="005A7892">
              <w:t xml:space="preserve"> in </w:t>
            </w:r>
            <w:proofErr w:type="spellStart"/>
            <w:r w:rsidR="005A7892">
              <w:t>CEM</w:t>
            </w:r>
            <w:proofErr w:type="spellEnd"/>
            <w:r w:rsidR="005A7892">
              <w:t xml:space="preserve"> dataset</w:t>
            </w:r>
            <w:r w:rsidR="005A7892">
              <w:rPr>
                <w:rStyle w:val="NoteLabel"/>
              </w:rPr>
              <w:t xml:space="preserve"> </w:t>
            </w:r>
          </w:p>
          <w:p w14:paraId="293B078E" w14:textId="19D8B571" w:rsidR="00A55DC7" w:rsidRPr="00784A05" w:rsidRDefault="00A55DC7" w:rsidP="003637CC">
            <w:pPr>
              <w:pStyle w:val="Subtitle"/>
            </w:pPr>
            <w:r>
              <w:t>2016</w:t>
            </w:r>
          </w:p>
        </w:tc>
      </w:tr>
      <w:tr w:rsidR="00A55DC7" w14:paraId="74125F49" w14:textId="77777777" w:rsidTr="003637CC">
        <w:tc>
          <w:tcPr>
            <w:tcW w:w="5000" w:type="pct"/>
            <w:tcBorders>
              <w:top w:val="nil"/>
              <w:left w:val="nil"/>
              <w:bottom w:val="nil"/>
              <w:right w:val="nil"/>
            </w:tcBorders>
            <w:shd w:val="clear" w:color="auto" w:fill="auto"/>
          </w:tcPr>
          <w:tbl>
            <w:tblPr>
              <w:tblW w:w="5000" w:type="pct"/>
              <w:tblLayout w:type="fixed"/>
              <w:tblCellMar>
                <w:top w:w="28" w:type="dxa"/>
                <w:left w:w="0" w:type="dxa"/>
                <w:right w:w="0" w:type="dxa"/>
              </w:tblCellMar>
              <w:tblLook w:val="0000" w:firstRow="0" w:lastRow="0" w:firstColumn="0" w:lastColumn="0" w:noHBand="0" w:noVBand="0"/>
            </w:tblPr>
            <w:tblGrid>
              <w:gridCol w:w="1726"/>
              <w:gridCol w:w="564"/>
              <w:gridCol w:w="1459"/>
              <w:gridCol w:w="109"/>
              <w:gridCol w:w="677"/>
              <w:gridCol w:w="709"/>
              <w:gridCol w:w="851"/>
              <w:gridCol w:w="412"/>
              <w:gridCol w:w="662"/>
              <w:gridCol w:w="662"/>
              <w:gridCol w:w="674"/>
            </w:tblGrid>
            <w:tr w:rsidR="00272E33" w14:paraId="393439FC" w14:textId="77777777" w:rsidTr="002A7C18">
              <w:trPr>
                <w:cantSplit/>
                <w:trHeight w:val="568"/>
                <w:tblHeader/>
              </w:trPr>
              <w:tc>
                <w:tcPr>
                  <w:tcW w:w="1015" w:type="pct"/>
                  <w:vMerge w:val="restart"/>
                  <w:tcBorders>
                    <w:top w:val="single" w:sz="6" w:space="0" w:color="BFBFBF"/>
                  </w:tcBorders>
                  <w:shd w:val="clear" w:color="auto" w:fill="auto"/>
                  <w:tcMar>
                    <w:top w:w="28" w:type="dxa"/>
                  </w:tcMar>
                </w:tcPr>
                <w:p w14:paraId="308E4A12" w14:textId="77777777" w:rsidR="00272E33" w:rsidRDefault="00272E33" w:rsidP="003637CC">
                  <w:pPr>
                    <w:pStyle w:val="TableColumnHeading"/>
                    <w:jc w:val="left"/>
                  </w:pPr>
                </w:p>
              </w:tc>
              <w:tc>
                <w:tcPr>
                  <w:tcW w:w="332" w:type="pct"/>
                  <w:vMerge w:val="restart"/>
                  <w:tcBorders>
                    <w:top w:val="single" w:sz="6" w:space="0" w:color="BFBFBF"/>
                  </w:tcBorders>
                  <w:vAlign w:val="center"/>
                </w:tcPr>
                <w:p w14:paraId="10A930EB" w14:textId="7374A10F" w:rsidR="00272E33" w:rsidRDefault="00272E33" w:rsidP="00272E33">
                  <w:pPr>
                    <w:pStyle w:val="TableColumnHeading"/>
                    <w:ind w:right="0"/>
                    <w:jc w:val="left"/>
                  </w:pPr>
                  <w:r>
                    <w:t>Units</w:t>
                  </w:r>
                </w:p>
              </w:tc>
              <w:tc>
                <w:tcPr>
                  <w:tcW w:w="858" w:type="pct"/>
                  <w:tcBorders>
                    <w:top w:val="single" w:sz="6" w:space="0" w:color="BFBFBF"/>
                    <w:bottom w:val="single" w:sz="6" w:space="0" w:color="BFBFBF"/>
                  </w:tcBorders>
                </w:tcPr>
                <w:p w14:paraId="5DBC5041" w14:textId="287AF8D8" w:rsidR="00272E33" w:rsidRDefault="00272E33" w:rsidP="002A7C18">
                  <w:pPr>
                    <w:pStyle w:val="TableColumnHeading"/>
                    <w:ind w:right="28"/>
                  </w:pPr>
                  <w:r>
                    <w:t>Defined contribution systems</w:t>
                  </w:r>
                </w:p>
              </w:tc>
              <w:tc>
                <w:tcPr>
                  <w:tcW w:w="64" w:type="pct"/>
                  <w:tcBorders>
                    <w:top w:val="single" w:sz="6" w:space="0" w:color="BFBFBF"/>
                  </w:tcBorders>
                </w:tcPr>
                <w:p w14:paraId="1C5FC4E7" w14:textId="77777777" w:rsidR="00272E33" w:rsidRDefault="00272E33" w:rsidP="002A7C18">
                  <w:pPr>
                    <w:pStyle w:val="TableColumnHeading"/>
                    <w:ind w:right="28"/>
                  </w:pPr>
                </w:p>
              </w:tc>
              <w:tc>
                <w:tcPr>
                  <w:tcW w:w="2732" w:type="pct"/>
                  <w:gridSpan w:val="7"/>
                  <w:tcBorders>
                    <w:top w:val="single" w:sz="6" w:space="0" w:color="BFBFBF"/>
                    <w:bottom w:val="single" w:sz="6" w:space="0" w:color="BFBFBF"/>
                  </w:tcBorders>
                  <w:shd w:val="clear" w:color="auto" w:fill="auto"/>
                  <w:tcMar>
                    <w:top w:w="28" w:type="dxa"/>
                  </w:tcMar>
                  <w:vAlign w:val="center"/>
                </w:tcPr>
                <w:p w14:paraId="21118BFD" w14:textId="77777777" w:rsidR="00272E33" w:rsidRDefault="00272E33" w:rsidP="002A7C18">
                  <w:pPr>
                    <w:pStyle w:val="TableColumnHeading"/>
                    <w:ind w:right="28"/>
                    <w:jc w:val="center"/>
                  </w:pPr>
                  <w:r>
                    <w:t>Defined benefit systems</w:t>
                  </w:r>
                </w:p>
              </w:tc>
            </w:tr>
            <w:tr w:rsidR="00272E33" w14:paraId="25D4C81E" w14:textId="77777777" w:rsidTr="002A7C18">
              <w:trPr>
                <w:cantSplit/>
                <w:trHeight w:val="453"/>
                <w:tblHeader/>
              </w:trPr>
              <w:tc>
                <w:tcPr>
                  <w:tcW w:w="1015" w:type="pct"/>
                  <w:vMerge/>
                  <w:tcBorders>
                    <w:bottom w:val="single" w:sz="6" w:space="0" w:color="BFBFBF"/>
                  </w:tcBorders>
                  <w:shd w:val="clear" w:color="auto" w:fill="auto"/>
                  <w:tcMar>
                    <w:top w:w="28" w:type="dxa"/>
                  </w:tcMar>
                </w:tcPr>
                <w:p w14:paraId="23A1408E" w14:textId="77777777" w:rsidR="00272E33" w:rsidRDefault="00272E33" w:rsidP="003637CC">
                  <w:pPr>
                    <w:pStyle w:val="TableColumnHeading"/>
                    <w:jc w:val="left"/>
                  </w:pPr>
                </w:p>
              </w:tc>
              <w:tc>
                <w:tcPr>
                  <w:tcW w:w="332" w:type="pct"/>
                  <w:vMerge/>
                  <w:tcBorders>
                    <w:bottom w:val="single" w:sz="6" w:space="0" w:color="BFBFBF"/>
                  </w:tcBorders>
                </w:tcPr>
                <w:p w14:paraId="19FE2896" w14:textId="6014BE26" w:rsidR="00272E33" w:rsidRDefault="00272E33" w:rsidP="00766CA0">
                  <w:pPr>
                    <w:pStyle w:val="TableColumnHeading"/>
                    <w:ind w:right="0"/>
                    <w:jc w:val="left"/>
                  </w:pPr>
                </w:p>
              </w:tc>
              <w:tc>
                <w:tcPr>
                  <w:tcW w:w="858" w:type="pct"/>
                  <w:tcBorders>
                    <w:top w:val="single" w:sz="6" w:space="0" w:color="BFBFBF"/>
                    <w:bottom w:val="single" w:sz="6" w:space="0" w:color="BFBFBF"/>
                  </w:tcBorders>
                </w:tcPr>
                <w:p w14:paraId="7C36506A" w14:textId="6F6F402E" w:rsidR="00272E33" w:rsidRDefault="00272E33" w:rsidP="003637CC">
                  <w:pPr>
                    <w:pStyle w:val="TableColumnHeading"/>
                    <w:ind w:right="0"/>
                  </w:pPr>
                  <w:r>
                    <w:t>US</w:t>
                  </w:r>
                </w:p>
              </w:tc>
              <w:tc>
                <w:tcPr>
                  <w:tcW w:w="64" w:type="pct"/>
                  <w:tcBorders>
                    <w:bottom w:val="single" w:sz="6" w:space="0" w:color="BFBFBF"/>
                  </w:tcBorders>
                </w:tcPr>
                <w:p w14:paraId="4AB7E1A0" w14:textId="77777777" w:rsidR="00272E33" w:rsidRDefault="00272E33" w:rsidP="003637CC">
                  <w:pPr>
                    <w:pStyle w:val="TableColumnHeading"/>
                    <w:ind w:right="0"/>
                  </w:pPr>
                </w:p>
              </w:tc>
              <w:tc>
                <w:tcPr>
                  <w:tcW w:w="398" w:type="pct"/>
                  <w:tcBorders>
                    <w:top w:val="single" w:sz="6" w:space="0" w:color="BFBFBF"/>
                    <w:bottom w:val="single" w:sz="6" w:space="0" w:color="BFBFBF"/>
                  </w:tcBorders>
                  <w:shd w:val="clear" w:color="auto" w:fill="auto"/>
                  <w:tcMar>
                    <w:top w:w="28" w:type="dxa"/>
                  </w:tcMar>
                </w:tcPr>
                <w:p w14:paraId="0B579F5B" w14:textId="77777777" w:rsidR="00272E33" w:rsidRDefault="00272E33" w:rsidP="003637CC">
                  <w:pPr>
                    <w:pStyle w:val="TableColumnHeading"/>
                    <w:ind w:right="0"/>
                  </w:pPr>
                  <w:r>
                    <w:t>US</w:t>
                  </w:r>
                </w:p>
              </w:tc>
              <w:tc>
                <w:tcPr>
                  <w:tcW w:w="417" w:type="pct"/>
                  <w:tcBorders>
                    <w:top w:val="single" w:sz="6" w:space="0" w:color="BFBFBF"/>
                    <w:bottom w:val="single" w:sz="6" w:space="0" w:color="BFBFBF"/>
                  </w:tcBorders>
                </w:tcPr>
                <w:p w14:paraId="3B890C93" w14:textId="77777777" w:rsidR="00272E33" w:rsidRDefault="00272E33" w:rsidP="003637CC">
                  <w:pPr>
                    <w:pStyle w:val="TableColumnHeading"/>
                    <w:ind w:right="28"/>
                  </w:pPr>
                  <w:r>
                    <w:t>Canada</w:t>
                  </w:r>
                </w:p>
              </w:tc>
              <w:tc>
                <w:tcPr>
                  <w:tcW w:w="500" w:type="pct"/>
                  <w:tcBorders>
                    <w:top w:val="single" w:sz="6" w:space="0" w:color="BFBFBF"/>
                    <w:bottom w:val="single" w:sz="6" w:space="0" w:color="BFBFBF"/>
                  </w:tcBorders>
                </w:tcPr>
                <w:p w14:paraId="13B424D1" w14:textId="2DDB8306" w:rsidR="00272E33" w:rsidRDefault="00272E33" w:rsidP="003637CC">
                  <w:pPr>
                    <w:pStyle w:val="TableColumnHeading"/>
                    <w:ind w:right="28"/>
                  </w:pPr>
                  <w:r>
                    <w:t>Nether</w:t>
                  </w:r>
                  <w:r>
                    <w:noBreakHyphen/>
                  </w:r>
                  <w:r w:rsidR="002A7C18">
                    <w:br/>
                  </w:r>
                  <w:r>
                    <w:t>lands</w:t>
                  </w:r>
                </w:p>
              </w:tc>
              <w:tc>
                <w:tcPr>
                  <w:tcW w:w="242" w:type="pct"/>
                  <w:tcBorders>
                    <w:top w:val="single" w:sz="6" w:space="0" w:color="BFBFBF"/>
                    <w:bottom w:val="single" w:sz="6" w:space="0" w:color="BFBFBF"/>
                  </w:tcBorders>
                </w:tcPr>
                <w:p w14:paraId="00F52F5C" w14:textId="77777777" w:rsidR="00272E33" w:rsidRDefault="00272E33" w:rsidP="003637CC">
                  <w:pPr>
                    <w:pStyle w:val="TableColumnHeading"/>
                    <w:ind w:right="28"/>
                  </w:pPr>
                  <w:r>
                    <w:t>UK</w:t>
                  </w:r>
                </w:p>
              </w:tc>
              <w:tc>
                <w:tcPr>
                  <w:tcW w:w="389" w:type="pct"/>
                  <w:tcBorders>
                    <w:top w:val="single" w:sz="6" w:space="0" w:color="BFBFBF"/>
                    <w:bottom w:val="single" w:sz="6" w:space="0" w:color="BFBFBF"/>
                  </w:tcBorders>
                </w:tcPr>
                <w:p w14:paraId="59269032" w14:textId="77777777" w:rsidR="00272E33" w:rsidRDefault="00272E33" w:rsidP="003637CC">
                  <w:pPr>
                    <w:pStyle w:val="TableColumnHeading"/>
                    <w:ind w:right="28"/>
                  </w:pPr>
                  <w:r>
                    <w:t xml:space="preserve">Rest of </w:t>
                  </w:r>
                  <w:r>
                    <w:br/>
                    <w:t>Europe</w:t>
                  </w:r>
                </w:p>
              </w:tc>
              <w:tc>
                <w:tcPr>
                  <w:tcW w:w="389" w:type="pct"/>
                  <w:tcBorders>
                    <w:top w:val="single" w:sz="6" w:space="0" w:color="BFBFBF"/>
                    <w:bottom w:val="single" w:sz="6" w:space="0" w:color="BFBFBF"/>
                  </w:tcBorders>
                </w:tcPr>
                <w:p w14:paraId="3776BBB6" w14:textId="77777777" w:rsidR="00272E33" w:rsidRDefault="00272E33" w:rsidP="003637CC">
                  <w:pPr>
                    <w:pStyle w:val="TableColumnHeading"/>
                    <w:ind w:right="28"/>
                  </w:pPr>
                  <w:r>
                    <w:t>Asia</w:t>
                  </w:r>
                  <w:r>
                    <w:noBreakHyphen/>
                  </w:r>
                  <w:r>
                    <w:br/>
                    <w:t>Pacific</w:t>
                  </w:r>
                </w:p>
              </w:tc>
              <w:tc>
                <w:tcPr>
                  <w:tcW w:w="396" w:type="pct"/>
                  <w:tcBorders>
                    <w:top w:val="single" w:sz="6" w:space="0" w:color="BFBFBF"/>
                    <w:bottom w:val="single" w:sz="6" w:space="0" w:color="BFBFBF"/>
                  </w:tcBorders>
                  <w:shd w:val="clear" w:color="auto" w:fill="auto"/>
                  <w:tcMar>
                    <w:top w:w="28" w:type="dxa"/>
                  </w:tcMar>
                </w:tcPr>
                <w:p w14:paraId="610C097C" w14:textId="77777777" w:rsidR="00272E33" w:rsidRDefault="00272E33" w:rsidP="003637CC">
                  <w:pPr>
                    <w:pStyle w:val="TableColumnHeading"/>
                    <w:ind w:right="28"/>
                  </w:pPr>
                  <w:r>
                    <w:t>Total</w:t>
                  </w:r>
                </w:p>
              </w:tc>
            </w:tr>
            <w:tr w:rsidR="00B06112" w14:paraId="0536A5A0" w14:textId="77777777" w:rsidTr="002A7C18">
              <w:tc>
                <w:tcPr>
                  <w:tcW w:w="1015" w:type="pct"/>
                  <w:tcBorders>
                    <w:top w:val="single" w:sz="6" w:space="0" w:color="BFBFBF"/>
                  </w:tcBorders>
                </w:tcPr>
                <w:p w14:paraId="6F0DFA37" w14:textId="7E69E8C7" w:rsidR="00B06112" w:rsidRDefault="00B06112" w:rsidP="00B06112">
                  <w:pPr>
                    <w:pStyle w:val="TableUnitsRow"/>
                    <w:spacing w:before="80"/>
                    <w:jc w:val="left"/>
                  </w:pPr>
                  <w:r>
                    <w:t>Total funds</w:t>
                  </w:r>
                </w:p>
              </w:tc>
              <w:tc>
                <w:tcPr>
                  <w:tcW w:w="332" w:type="pct"/>
                  <w:tcBorders>
                    <w:top w:val="single" w:sz="6" w:space="0" w:color="BFBFBF"/>
                  </w:tcBorders>
                  <w:vAlign w:val="center"/>
                </w:tcPr>
                <w:p w14:paraId="60B3D0D1" w14:textId="60CA94FD" w:rsidR="00B06112" w:rsidRPr="000E4EDC" w:rsidRDefault="00B06112" w:rsidP="00272E33">
                  <w:pPr>
                    <w:pStyle w:val="TableUnitsRow"/>
                    <w:spacing w:before="80"/>
                  </w:pPr>
                  <w:r>
                    <w:t>no.</w:t>
                  </w:r>
                </w:p>
              </w:tc>
              <w:tc>
                <w:tcPr>
                  <w:tcW w:w="858" w:type="pct"/>
                  <w:tcBorders>
                    <w:top w:val="single" w:sz="6" w:space="0" w:color="BFBFBF"/>
                  </w:tcBorders>
                </w:tcPr>
                <w:p w14:paraId="06450F96" w14:textId="68DCFD21" w:rsidR="00B06112" w:rsidRDefault="00B06112" w:rsidP="00B06112">
                  <w:pPr>
                    <w:pStyle w:val="TableUnitsRow"/>
                    <w:spacing w:before="80"/>
                  </w:pPr>
                  <w:r w:rsidRPr="00F04B98">
                    <w:t>146</w:t>
                  </w:r>
                </w:p>
              </w:tc>
              <w:tc>
                <w:tcPr>
                  <w:tcW w:w="64" w:type="pct"/>
                  <w:tcBorders>
                    <w:top w:val="single" w:sz="6" w:space="0" w:color="BFBFBF"/>
                  </w:tcBorders>
                </w:tcPr>
                <w:p w14:paraId="2273ADDC" w14:textId="77777777" w:rsidR="00B06112" w:rsidRPr="00DD1CF3" w:rsidRDefault="00B06112" w:rsidP="00B06112">
                  <w:pPr>
                    <w:pStyle w:val="TableUnitsRow"/>
                    <w:spacing w:before="80"/>
                  </w:pPr>
                </w:p>
              </w:tc>
              <w:tc>
                <w:tcPr>
                  <w:tcW w:w="398" w:type="pct"/>
                  <w:tcBorders>
                    <w:top w:val="single" w:sz="6" w:space="0" w:color="BFBFBF"/>
                  </w:tcBorders>
                </w:tcPr>
                <w:p w14:paraId="4AE18585" w14:textId="14086B8C" w:rsidR="00B06112" w:rsidRDefault="00B06112" w:rsidP="00B06112">
                  <w:pPr>
                    <w:pStyle w:val="TableUnitsRow"/>
                    <w:spacing w:before="80"/>
                  </w:pPr>
                  <w:r w:rsidRPr="00BE2080">
                    <w:t>168</w:t>
                  </w:r>
                </w:p>
              </w:tc>
              <w:tc>
                <w:tcPr>
                  <w:tcW w:w="417" w:type="pct"/>
                  <w:tcBorders>
                    <w:top w:val="single" w:sz="6" w:space="0" w:color="BFBFBF"/>
                  </w:tcBorders>
                </w:tcPr>
                <w:p w14:paraId="48CC2CC9" w14:textId="22129E1F" w:rsidR="00B06112" w:rsidRDefault="00B06112" w:rsidP="00B06112">
                  <w:pPr>
                    <w:pStyle w:val="TableUnitsRow"/>
                    <w:spacing w:before="80"/>
                    <w:ind w:right="28"/>
                  </w:pPr>
                  <w:r w:rsidRPr="00BE2080">
                    <w:t>77</w:t>
                  </w:r>
                </w:p>
              </w:tc>
              <w:tc>
                <w:tcPr>
                  <w:tcW w:w="500" w:type="pct"/>
                  <w:tcBorders>
                    <w:top w:val="single" w:sz="6" w:space="0" w:color="BFBFBF"/>
                  </w:tcBorders>
                </w:tcPr>
                <w:p w14:paraId="5BDF0351" w14:textId="3F48D0F2" w:rsidR="00B06112" w:rsidRDefault="00B06112" w:rsidP="00B06112">
                  <w:pPr>
                    <w:pStyle w:val="TableUnitsRow"/>
                    <w:spacing w:before="80"/>
                    <w:ind w:right="28"/>
                  </w:pPr>
                  <w:r w:rsidRPr="00BE2080">
                    <w:t>24</w:t>
                  </w:r>
                </w:p>
              </w:tc>
              <w:tc>
                <w:tcPr>
                  <w:tcW w:w="242" w:type="pct"/>
                  <w:tcBorders>
                    <w:top w:val="single" w:sz="6" w:space="0" w:color="BFBFBF"/>
                  </w:tcBorders>
                </w:tcPr>
                <w:p w14:paraId="158F34A3" w14:textId="6784AAE7" w:rsidR="00B06112" w:rsidRDefault="00B06112" w:rsidP="00B06112">
                  <w:pPr>
                    <w:pStyle w:val="TableUnitsRow"/>
                    <w:spacing w:before="80"/>
                    <w:ind w:right="28"/>
                  </w:pPr>
                  <w:r w:rsidRPr="00BE2080">
                    <w:t>36</w:t>
                  </w:r>
                </w:p>
              </w:tc>
              <w:tc>
                <w:tcPr>
                  <w:tcW w:w="389" w:type="pct"/>
                  <w:tcBorders>
                    <w:top w:val="single" w:sz="6" w:space="0" w:color="BFBFBF"/>
                  </w:tcBorders>
                </w:tcPr>
                <w:p w14:paraId="31E30E82" w14:textId="679D5BB3" w:rsidR="00B06112" w:rsidRDefault="00B06112" w:rsidP="00B06112">
                  <w:pPr>
                    <w:pStyle w:val="TableUnitsRow"/>
                    <w:spacing w:before="80"/>
                    <w:ind w:right="28"/>
                  </w:pPr>
                  <w:r w:rsidRPr="00BE2080">
                    <w:t>10</w:t>
                  </w:r>
                </w:p>
              </w:tc>
              <w:tc>
                <w:tcPr>
                  <w:tcW w:w="389" w:type="pct"/>
                  <w:tcBorders>
                    <w:top w:val="single" w:sz="6" w:space="0" w:color="BFBFBF"/>
                  </w:tcBorders>
                </w:tcPr>
                <w:p w14:paraId="6EB05B07" w14:textId="1AD3BE91" w:rsidR="00B06112" w:rsidRDefault="00B06112" w:rsidP="00B06112">
                  <w:pPr>
                    <w:pStyle w:val="TableUnitsRow"/>
                    <w:spacing w:before="80"/>
                    <w:ind w:right="28"/>
                  </w:pPr>
                  <w:r w:rsidRPr="00BE2080">
                    <w:t>4</w:t>
                  </w:r>
                </w:p>
              </w:tc>
              <w:tc>
                <w:tcPr>
                  <w:tcW w:w="396" w:type="pct"/>
                  <w:tcBorders>
                    <w:top w:val="single" w:sz="6" w:space="0" w:color="BFBFBF"/>
                  </w:tcBorders>
                </w:tcPr>
                <w:p w14:paraId="7EA11885" w14:textId="40F7D317" w:rsidR="00B06112" w:rsidRDefault="00B06112" w:rsidP="00B06112">
                  <w:pPr>
                    <w:pStyle w:val="TableUnitsRow"/>
                    <w:spacing w:before="80"/>
                    <w:ind w:right="28"/>
                  </w:pPr>
                  <w:r w:rsidRPr="00BE2080">
                    <w:t>323</w:t>
                  </w:r>
                </w:p>
              </w:tc>
            </w:tr>
            <w:tr w:rsidR="00B06112" w14:paraId="42AEA9B2" w14:textId="77777777" w:rsidTr="002A7C18">
              <w:tc>
                <w:tcPr>
                  <w:tcW w:w="1015" w:type="pct"/>
                </w:tcPr>
                <w:p w14:paraId="1C7C8F9E" w14:textId="2606F82F" w:rsidR="00B06112" w:rsidRDefault="00B06112" w:rsidP="00A53504">
                  <w:pPr>
                    <w:pStyle w:val="TableBodyText"/>
                    <w:ind w:left="113"/>
                    <w:jc w:val="left"/>
                  </w:pPr>
                  <w:r>
                    <w:t>Corporate</w:t>
                  </w:r>
                </w:p>
              </w:tc>
              <w:tc>
                <w:tcPr>
                  <w:tcW w:w="332" w:type="pct"/>
                  <w:vAlign w:val="center"/>
                </w:tcPr>
                <w:p w14:paraId="0B2D276D" w14:textId="49EEB77E" w:rsidR="00B06112" w:rsidRPr="0036150F" w:rsidRDefault="00B06112" w:rsidP="00272E33">
                  <w:pPr>
                    <w:pStyle w:val="TableBodyText"/>
                  </w:pPr>
                  <w:r>
                    <w:t>no.</w:t>
                  </w:r>
                </w:p>
              </w:tc>
              <w:tc>
                <w:tcPr>
                  <w:tcW w:w="858" w:type="pct"/>
                </w:tcPr>
                <w:p w14:paraId="719E657B" w14:textId="54AF1393" w:rsidR="00B06112" w:rsidRDefault="00B06112" w:rsidP="00B06112">
                  <w:pPr>
                    <w:pStyle w:val="TableBodyText"/>
                  </w:pPr>
                  <w:r w:rsidRPr="00F04B98">
                    <w:t>117</w:t>
                  </w:r>
                </w:p>
              </w:tc>
              <w:tc>
                <w:tcPr>
                  <w:tcW w:w="64" w:type="pct"/>
                </w:tcPr>
                <w:p w14:paraId="64A80BA7" w14:textId="77777777" w:rsidR="00B06112" w:rsidRPr="00DD1CF3" w:rsidRDefault="00B06112" w:rsidP="00B06112">
                  <w:pPr>
                    <w:pStyle w:val="TableBodyText"/>
                  </w:pPr>
                </w:p>
              </w:tc>
              <w:tc>
                <w:tcPr>
                  <w:tcW w:w="398" w:type="pct"/>
                </w:tcPr>
                <w:p w14:paraId="1DD3FC22" w14:textId="7DCA9E3B" w:rsidR="00B06112" w:rsidRDefault="00B06112" w:rsidP="00B06112">
                  <w:pPr>
                    <w:pStyle w:val="TableBodyText"/>
                  </w:pPr>
                  <w:r w:rsidRPr="00BE2080">
                    <w:t>99</w:t>
                  </w:r>
                </w:p>
              </w:tc>
              <w:tc>
                <w:tcPr>
                  <w:tcW w:w="417" w:type="pct"/>
                </w:tcPr>
                <w:p w14:paraId="687C5E7E" w14:textId="61254A39" w:rsidR="00B06112" w:rsidRDefault="00B06112" w:rsidP="00B06112">
                  <w:pPr>
                    <w:pStyle w:val="TableBodyText"/>
                    <w:ind w:right="28"/>
                  </w:pPr>
                  <w:r w:rsidRPr="00BE2080">
                    <w:t>33</w:t>
                  </w:r>
                </w:p>
              </w:tc>
              <w:tc>
                <w:tcPr>
                  <w:tcW w:w="500" w:type="pct"/>
                </w:tcPr>
                <w:p w14:paraId="0642062E" w14:textId="6E9D523B" w:rsidR="00B06112" w:rsidRDefault="00B06112" w:rsidP="00B06112">
                  <w:pPr>
                    <w:pStyle w:val="TableBodyText"/>
                    <w:ind w:right="28"/>
                  </w:pPr>
                  <w:r w:rsidRPr="00BE2080">
                    <w:t>9</w:t>
                  </w:r>
                </w:p>
              </w:tc>
              <w:tc>
                <w:tcPr>
                  <w:tcW w:w="242" w:type="pct"/>
                </w:tcPr>
                <w:p w14:paraId="2DF3D699" w14:textId="2468A65C" w:rsidR="00B06112" w:rsidRDefault="00B06112" w:rsidP="00B06112">
                  <w:pPr>
                    <w:pStyle w:val="TableBodyText"/>
                    <w:ind w:right="28"/>
                  </w:pPr>
                  <w:r w:rsidRPr="00BE2080">
                    <w:t>3</w:t>
                  </w:r>
                </w:p>
              </w:tc>
              <w:tc>
                <w:tcPr>
                  <w:tcW w:w="389" w:type="pct"/>
                </w:tcPr>
                <w:p w14:paraId="7E7C74C9" w14:textId="5DC2D3E3" w:rsidR="00B06112" w:rsidRDefault="00B06112" w:rsidP="00B06112">
                  <w:pPr>
                    <w:pStyle w:val="TableBodyText"/>
                    <w:ind w:right="28"/>
                  </w:pPr>
                  <w:r w:rsidRPr="00BE2080">
                    <w:t>0</w:t>
                  </w:r>
                </w:p>
              </w:tc>
              <w:tc>
                <w:tcPr>
                  <w:tcW w:w="389" w:type="pct"/>
                </w:tcPr>
                <w:p w14:paraId="07992E9F" w14:textId="16479BB6" w:rsidR="00B06112" w:rsidRDefault="00B06112" w:rsidP="00B06112">
                  <w:pPr>
                    <w:pStyle w:val="TableBodyText"/>
                    <w:ind w:right="28"/>
                  </w:pPr>
                  <w:r w:rsidRPr="00BE2080">
                    <w:t>0</w:t>
                  </w:r>
                </w:p>
              </w:tc>
              <w:tc>
                <w:tcPr>
                  <w:tcW w:w="396" w:type="pct"/>
                </w:tcPr>
                <w:p w14:paraId="1A9E36F2" w14:textId="1135BB63" w:rsidR="00B06112" w:rsidRDefault="00B06112" w:rsidP="00B06112">
                  <w:pPr>
                    <w:pStyle w:val="TableBodyText"/>
                    <w:ind w:right="28"/>
                  </w:pPr>
                  <w:r w:rsidRPr="00BE2080">
                    <w:t>144</w:t>
                  </w:r>
                </w:p>
              </w:tc>
            </w:tr>
            <w:tr w:rsidR="00B06112" w14:paraId="348B82CA" w14:textId="77777777" w:rsidTr="002A7C18">
              <w:tc>
                <w:tcPr>
                  <w:tcW w:w="1015" w:type="pct"/>
                </w:tcPr>
                <w:p w14:paraId="41B0EBF4" w14:textId="746BF5A4" w:rsidR="00B06112" w:rsidRDefault="00B06112" w:rsidP="00A53504">
                  <w:pPr>
                    <w:pStyle w:val="TableBodyText"/>
                    <w:ind w:left="113"/>
                    <w:jc w:val="left"/>
                  </w:pPr>
                  <w:r>
                    <w:t>Public</w:t>
                  </w:r>
                </w:p>
              </w:tc>
              <w:tc>
                <w:tcPr>
                  <w:tcW w:w="332" w:type="pct"/>
                  <w:vAlign w:val="center"/>
                </w:tcPr>
                <w:p w14:paraId="7B7E5DC2" w14:textId="7FDEA0B8" w:rsidR="00B06112" w:rsidRPr="0036150F" w:rsidRDefault="00B06112" w:rsidP="00272E33">
                  <w:pPr>
                    <w:pStyle w:val="TableBodyText"/>
                  </w:pPr>
                  <w:r>
                    <w:t>no.</w:t>
                  </w:r>
                </w:p>
              </w:tc>
              <w:tc>
                <w:tcPr>
                  <w:tcW w:w="858" w:type="pct"/>
                </w:tcPr>
                <w:p w14:paraId="3B58C4C3" w14:textId="101AAA5C" w:rsidR="00B06112" w:rsidRDefault="00B06112" w:rsidP="00B06112">
                  <w:pPr>
                    <w:pStyle w:val="TableBodyText"/>
                  </w:pPr>
                  <w:r w:rsidRPr="00F04B98">
                    <w:t>24</w:t>
                  </w:r>
                </w:p>
              </w:tc>
              <w:tc>
                <w:tcPr>
                  <w:tcW w:w="64" w:type="pct"/>
                </w:tcPr>
                <w:p w14:paraId="57812D80" w14:textId="77777777" w:rsidR="00B06112" w:rsidRPr="00DD1CF3" w:rsidRDefault="00B06112" w:rsidP="00B06112">
                  <w:pPr>
                    <w:pStyle w:val="TableBodyText"/>
                  </w:pPr>
                </w:p>
              </w:tc>
              <w:tc>
                <w:tcPr>
                  <w:tcW w:w="398" w:type="pct"/>
                </w:tcPr>
                <w:p w14:paraId="11BB7E57" w14:textId="072372C1" w:rsidR="00B06112" w:rsidRDefault="00B06112" w:rsidP="00B06112">
                  <w:pPr>
                    <w:pStyle w:val="TableBodyText"/>
                  </w:pPr>
                  <w:r w:rsidRPr="00BE2080">
                    <w:t>59</w:t>
                  </w:r>
                </w:p>
              </w:tc>
              <w:tc>
                <w:tcPr>
                  <w:tcW w:w="417" w:type="pct"/>
                </w:tcPr>
                <w:p w14:paraId="60EA863A" w14:textId="75F610B4" w:rsidR="00B06112" w:rsidRDefault="00B06112" w:rsidP="00B06112">
                  <w:pPr>
                    <w:pStyle w:val="TableBodyText"/>
                    <w:ind w:right="28"/>
                  </w:pPr>
                  <w:r w:rsidRPr="00BE2080">
                    <w:t>30</w:t>
                  </w:r>
                </w:p>
              </w:tc>
              <w:tc>
                <w:tcPr>
                  <w:tcW w:w="500" w:type="pct"/>
                </w:tcPr>
                <w:p w14:paraId="202C48DF" w14:textId="7BEBCB3D" w:rsidR="00B06112" w:rsidRDefault="00B06112" w:rsidP="00B06112">
                  <w:pPr>
                    <w:pStyle w:val="TableBodyText"/>
                    <w:ind w:right="28"/>
                  </w:pPr>
                  <w:r w:rsidRPr="00BE2080">
                    <w:t>1</w:t>
                  </w:r>
                </w:p>
              </w:tc>
              <w:tc>
                <w:tcPr>
                  <w:tcW w:w="242" w:type="pct"/>
                </w:tcPr>
                <w:p w14:paraId="5DF458C5" w14:textId="1FE0DB1F" w:rsidR="00B06112" w:rsidRDefault="00B06112" w:rsidP="00B06112">
                  <w:pPr>
                    <w:pStyle w:val="TableBodyText"/>
                    <w:ind w:right="28"/>
                  </w:pPr>
                  <w:r w:rsidRPr="00BE2080">
                    <w:t>29</w:t>
                  </w:r>
                </w:p>
              </w:tc>
              <w:tc>
                <w:tcPr>
                  <w:tcW w:w="389" w:type="pct"/>
                </w:tcPr>
                <w:p w14:paraId="01FE5B88" w14:textId="104306C3" w:rsidR="00B06112" w:rsidRDefault="00B06112" w:rsidP="00B06112">
                  <w:pPr>
                    <w:pStyle w:val="TableBodyText"/>
                    <w:ind w:right="28"/>
                  </w:pPr>
                  <w:r w:rsidRPr="00BE2080">
                    <w:t>7</w:t>
                  </w:r>
                </w:p>
              </w:tc>
              <w:tc>
                <w:tcPr>
                  <w:tcW w:w="389" w:type="pct"/>
                </w:tcPr>
                <w:p w14:paraId="160A1B58" w14:textId="766719CA" w:rsidR="00B06112" w:rsidRDefault="00B06112" w:rsidP="00B06112">
                  <w:pPr>
                    <w:pStyle w:val="TableBodyText"/>
                    <w:ind w:right="28"/>
                  </w:pPr>
                  <w:r w:rsidRPr="00BE2080">
                    <w:t>3</w:t>
                  </w:r>
                </w:p>
              </w:tc>
              <w:tc>
                <w:tcPr>
                  <w:tcW w:w="396" w:type="pct"/>
                </w:tcPr>
                <w:p w14:paraId="1CC7B585" w14:textId="6C73476F" w:rsidR="00B06112" w:rsidRDefault="00B06112" w:rsidP="00B06112">
                  <w:pPr>
                    <w:pStyle w:val="TableBodyText"/>
                    <w:ind w:right="28"/>
                  </w:pPr>
                  <w:r w:rsidRPr="00BE2080">
                    <w:t>131</w:t>
                  </w:r>
                </w:p>
              </w:tc>
            </w:tr>
            <w:tr w:rsidR="00B06112" w14:paraId="7AE62124" w14:textId="77777777" w:rsidTr="002A7C18">
              <w:tc>
                <w:tcPr>
                  <w:tcW w:w="1015" w:type="pct"/>
                </w:tcPr>
                <w:p w14:paraId="67254032" w14:textId="6CBB9B39" w:rsidR="00B06112" w:rsidRDefault="00B06112" w:rsidP="00A53504">
                  <w:pPr>
                    <w:pStyle w:val="TableBodyText"/>
                    <w:spacing w:before="80"/>
                    <w:ind w:left="113"/>
                    <w:jc w:val="left"/>
                  </w:pPr>
                  <w:r>
                    <w:t>Other</w:t>
                  </w:r>
                </w:p>
              </w:tc>
              <w:tc>
                <w:tcPr>
                  <w:tcW w:w="332" w:type="pct"/>
                  <w:vAlign w:val="center"/>
                </w:tcPr>
                <w:p w14:paraId="4E838520" w14:textId="1EF73737" w:rsidR="00B06112" w:rsidRPr="00AC3A65" w:rsidRDefault="00B06112" w:rsidP="00272E33">
                  <w:pPr>
                    <w:pStyle w:val="TableBodyText"/>
                    <w:spacing w:before="80"/>
                  </w:pPr>
                  <w:r>
                    <w:t>no.</w:t>
                  </w:r>
                </w:p>
              </w:tc>
              <w:tc>
                <w:tcPr>
                  <w:tcW w:w="858" w:type="pct"/>
                </w:tcPr>
                <w:p w14:paraId="1B1C9C94" w14:textId="0ECFB666" w:rsidR="00B06112" w:rsidRDefault="00B06112" w:rsidP="00B06112">
                  <w:pPr>
                    <w:pStyle w:val="TableBodyText"/>
                    <w:spacing w:before="80"/>
                  </w:pPr>
                  <w:r w:rsidRPr="00F04B98">
                    <w:t>5</w:t>
                  </w:r>
                </w:p>
              </w:tc>
              <w:tc>
                <w:tcPr>
                  <w:tcW w:w="64" w:type="pct"/>
                </w:tcPr>
                <w:p w14:paraId="33AF8826" w14:textId="77777777" w:rsidR="00B06112" w:rsidRPr="004E0491" w:rsidRDefault="00B06112" w:rsidP="00B06112">
                  <w:pPr>
                    <w:pStyle w:val="TableBodyText"/>
                    <w:spacing w:before="80"/>
                  </w:pPr>
                </w:p>
              </w:tc>
              <w:tc>
                <w:tcPr>
                  <w:tcW w:w="398" w:type="pct"/>
                </w:tcPr>
                <w:p w14:paraId="7006DDFD" w14:textId="186FB5B6" w:rsidR="00B06112" w:rsidRDefault="00B06112" w:rsidP="00B06112">
                  <w:pPr>
                    <w:pStyle w:val="TableBodyText"/>
                    <w:spacing w:before="80"/>
                  </w:pPr>
                  <w:r w:rsidRPr="00BE2080">
                    <w:t>10</w:t>
                  </w:r>
                </w:p>
              </w:tc>
              <w:tc>
                <w:tcPr>
                  <w:tcW w:w="417" w:type="pct"/>
                </w:tcPr>
                <w:p w14:paraId="527F17FD" w14:textId="109AC802" w:rsidR="00B06112" w:rsidRDefault="00B06112" w:rsidP="00B06112">
                  <w:pPr>
                    <w:pStyle w:val="TableBodyText"/>
                    <w:spacing w:before="80"/>
                    <w:ind w:right="28"/>
                  </w:pPr>
                  <w:r w:rsidRPr="00BE2080">
                    <w:t>14</w:t>
                  </w:r>
                </w:p>
              </w:tc>
              <w:tc>
                <w:tcPr>
                  <w:tcW w:w="500" w:type="pct"/>
                </w:tcPr>
                <w:p w14:paraId="70C82018" w14:textId="1CF7B3BE" w:rsidR="00B06112" w:rsidRDefault="00B06112" w:rsidP="00B06112">
                  <w:pPr>
                    <w:pStyle w:val="TableBodyText"/>
                    <w:spacing w:before="80"/>
                    <w:ind w:right="28"/>
                  </w:pPr>
                  <w:r w:rsidRPr="00BE2080">
                    <w:t>14</w:t>
                  </w:r>
                </w:p>
              </w:tc>
              <w:tc>
                <w:tcPr>
                  <w:tcW w:w="242" w:type="pct"/>
                </w:tcPr>
                <w:p w14:paraId="48843B18" w14:textId="65B750A5" w:rsidR="00B06112" w:rsidRDefault="00B06112" w:rsidP="00B06112">
                  <w:pPr>
                    <w:pStyle w:val="TableBodyText"/>
                    <w:spacing w:before="80"/>
                    <w:ind w:right="28"/>
                  </w:pPr>
                  <w:r w:rsidRPr="00BE2080">
                    <w:t>4</w:t>
                  </w:r>
                </w:p>
              </w:tc>
              <w:tc>
                <w:tcPr>
                  <w:tcW w:w="389" w:type="pct"/>
                </w:tcPr>
                <w:p w14:paraId="13DBE3A9" w14:textId="449DB4DD" w:rsidR="00B06112" w:rsidRDefault="00B06112" w:rsidP="00B06112">
                  <w:pPr>
                    <w:pStyle w:val="TableBodyText"/>
                    <w:spacing w:before="80"/>
                    <w:ind w:right="28"/>
                  </w:pPr>
                  <w:r w:rsidRPr="00BE2080">
                    <w:t>3</w:t>
                  </w:r>
                </w:p>
              </w:tc>
              <w:tc>
                <w:tcPr>
                  <w:tcW w:w="389" w:type="pct"/>
                </w:tcPr>
                <w:p w14:paraId="75B978FF" w14:textId="713063D7" w:rsidR="00B06112" w:rsidRDefault="00B06112" w:rsidP="00B06112">
                  <w:pPr>
                    <w:pStyle w:val="TableBodyText"/>
                    <w:spacing w:before="80"/>
                    <w:ind w:right="28"/>
                  </w:pPr>
                  <w:r w:rsidRPr="00BE2080">
                    <w:t>1</w:t>
                  </w:r>
                </w:p>
              </w:tc>
              <w:tc>
                <w:tcPr>
                  <w:tcW w:w="396" w:type="pct"/>
                </w:tcPr>
                <w:p w14:paraId="6763CE16" w14:textId="228741FB" w:rsidR="00B06112" w:rsidRDefault="00B06112" w:rsidP="00B06112">
                  <w:pPr>
                    <w:pStyle w:val="TableBodyText"/>
                    <w:spacing w:before="80"/>
                    <w:ind w:right="28"/>
                  </w:pPr>
                  <w:r w:rsidRPr="00BE2080">
                    <w:t>48</w:t>
                  </w:r>
                </w:p>
              </w:tc>
            </w:tr>
            <w:tr w:rsidR="00B06112" w14:paraId="0210E909" w14:textId="77777777" w:rsidTr="002A7C18">
              <w:tc>
                <w:tcPr>
                  <w:tcW w:w="1015" w:type="pct"/>
                </w:tcPr>
                <w:p w14:paraId="69926BA5" w14:textId="3656299D" w:rsidR="00B06112" w:rsidRDefault="00B06112" w:rsidP="00B06112">
                  <w:pPr>
                    <w:pStyle w:val="TableBodyText"/>
                    <w:spacing w:before="80"/>
                    <w:jc w:val="left"/>
                  </w:pPr>
                  <w:r>
                    <w:t>Total assets</w:t>
                  </w:r>
                </w:p>
              </w:tc>
              <w:tc>
                <w:tcPr>
                  <w:tcW w:w="332" w:type="pct"/>
                  <w:vAlign w:val="center"/>
                </w:tcPr>
                <w:p w14:paraId="2D63CB30" w14:textId="0D0DF47A" w:rsidR="00B06112" w:rsidRPr="00AC3A65" w:rsidRDefault="00B06112" w:rsidP="00272E33">
                  <w:pPr>
                    <w:pStyle w:val="TableBodyText"/>
                    <w:spacing w:before="80"/>
                  </w:pPr>
                  <w:r>
                    <w:t>US$</w:t>
                  </w:r>
                </w:p>
              </w:tc>
              <w:tc>
                <w:tcPr>
                  <w:tcW w:w="858" w:type="pct"/>
                </w:tcPr>
                <w:p w14:paraId="313885AA" w14:textId="736F278A" w:rsidR="00B06112" w:rsidRDefault="00B06112" w:rsidP="00B06112">
                  <w:pPr>
                    <w:pStyle w:val="TableBodyText"/>
                    <w:spacing w:before="80"/>
                  </w:pPr>
                  <w:r>
                    <w:t>1</w:t>
                  </w:r>
                  <w:r w:rsidR="006C09AE">
                    <w:t> </w:t>
                  </w:r>
                  <w:r>
                    <w:t>017</w:t>
                  </w:r>
                </w:p>
              </w:tc>
              <w:tc>
                <w:tcPr>
                  <w:tcW w:w="64" w:type="pct"/>
                </w:tcPr>
                <w:p w14:paraId="606C93BC" w14:textId="77777777" w:rsidR="00B06112" w:rsidRPr="004E0491" w:rsidRDefault="00B06112" w:rsidP="00B06112">
                  <w:pPr>
                    <w:pStyle w:val="TableBodyText"/>
                    <w:spacing w:before="80"/>
                  </w:pPr>
                </w:p>
              </w:tc>
              <w:tc>
                <w:tcPr>
                  <w:tcW w:w="398" w:type="pct"/>
                </w:tcPr>
                <w:p w14:paraId="406C905A" w14:textId="0D567529" w:rsidR="00B06112" w:rsidRDefault="00B06112" w:rsidP="00B06112">
                  <w:pPr>
                    <w:pStyle w:val="TableBodyText"/>
                    <w:spacing w:before="80"/>
                  </w:pPr>
                  <w:r w:rsidRPr="00BE2080">
                    <w:t>3</w:t>
                  </w:r>
                  <w:r w:rsidR="006C09AE">
                    <w:t> </w:t>
                  </w:r>
                  <w:r w:rsidRPr="00BE2080">
                    <w:t>617</w:t>
                  </w:r>
                </w:p>
              </w:tc>
              <w:tc>
                <w:tcPr>
                  <w:tcW w:w="417" w:type="pct"/>
                </w:tcPr>
                <w:p w14:paraId="1FEAAC9B" w14:textId="139DB015" w:rsidR="00B06112" w:rsidRDefault="00B06112" w:rsidP="00B06112">
                  <w:pPr>
                    <w:pStyle w:val="TableBodyText"/>
                    <w:spacing w:before="80"/>
                    <w:ind w:right="28"/>
                  </w:pPr>
                  <w:r w:rsidRPr="00BE2080">
                    <w:t>1</w:t>
                  </w:r>
                  <w:r w:rsidR="006C09AE">
                    <w:t> </w:t>
                  </w:r>
                  <w:r w:rsidRPr="00BE2080">
                    <w:t>211</w:t>
                  </w:r>
                </w:p>
              </w:tc>
              <w:tc>
                <w:tcPr>
                  <w:tcW w:w="500" w:type="pct"/>
                </w:tcPr>
                <w:p w14:paraId="08EC7CF8" w14:textId="0CF9FA33" w:rsidR="00B06112" w:rsidRDefault="00B06112" w:rsidP="00B06112">
                  <w:pPr>
                    <w:pStyle w:val="TableBodyText"/>
                    <w:spacing w:before="80"/>
                    <w:ind w:right="28"/>
                  </w:pPr>
                  <w:r w:rsidRPr="00BE2080">
                    <w:t>922</w:t>
                  </w:r>
                </w:p>
              </w:tc>
              <w:tc>
                <w:tcPr>
                  <w:tcW w:w="242" w:type="pct"/>
                </w:tcPr>
                <w:p w14:paraId="7382F495" w14:textId="6D002EA5" w:rsidR="00B06112" w:rsidRDefault="00B06112" w:rsidP="00B06112">
                  <w:pPr>
                    <w:pStyle w:val="TableBodyText"/>
                    <w:spacing w:before="80"/>
                    <w:ind w:right="28"/>
                  </w:pPr>
                  <w:r w:rsidRPr="00BE2080">
                    <w:t>391</w:t>
                  </w:r>
                </w:p>
              </w:tc>
              <w:tc>
                <w:tcPr>
                  <w:tcW w:w="389" w:type="pct"/>
                </w:tcPr>
                <w:p w14:paraId="01EDE4B4" w14:textId="016C17C3" w:rsidR="00B06112" w:rsidRDefault="00B06112" w:rsidP="00B06112">
                  <w:pPr>
                    <w:pStyle w:val="TableBodyText"/>
                    <w:spacing w:before="80"/>
                    <w:ind w:right="28"/>
                  </w:pPr>
                  <w:r w:rsidRPr="00BE2080">
                    <w:t>1</w:t>
                  </w:r>
                  <w:r w:rsidR="006C09AE">
                    <w:t> </w:t>
                  </w:r>
                  <w:r w:rsidRPr="00BE2080">
                    <w:t>115</w:t>
                  </w:r>
                </w:p>
              </w:tc>
              <w:tc>
                <w:tcPr>
                  <w:tcW w:w="389" w:type="pct"/>
                </w:tcPr>
                <w:p w14:paraId="1E6B8883" w14:textId="1AC4E9E2" w:rsidR="00B06112" w:rsidRDefault="00B06112" w:rsidP="00B06112">
                  <w:pPr>
                    <w:pStyle w:val="TableBodyText"/>
                    <w:spacing w:before="80"/>
                    <w:ind w:right="28"/>
                  </w:pPr>
                  <w:r w:rsidRPr="00BE2080">
                    <w:t>694</w:t>
                  </w:r>
                </w:p>
              </w:tc>
              <w:tc>
                <w:tcPr>
                  <w:tcW w:w="396" w:type="pct"/>
                </w:tcPr>
                <w:p w14:paraId="1E60C922" w14:textId="48EC1F2D" w:rsidR="00B06112" w:rsidRDefault="00B06112" w:rsidP="00B06112">
                  <w:pPr>
                    <w:pStyle w:val="TableBodyText"/>
                    <w:spacing w:before="80"/>
                    <w:ind w:right="28"/>
                  </w:pPr>
                  <w:r w:rsidRPr="00BE2080">
                    <w:t>8</w:t>
                  </w:r>
                  <w:r w:rsidR="006C09AE">
                    <w:t> </w:t>
                  </w:r>
                  <w:r w:rsidRPr="00BE2080">
                    <w:t>124</w:t>
                  </w:r>
                </w:p>
              </w:tc>
            </w:tr>
            <w:tr w:rsidR="00B06112" w14:paraId="4CAE6618" w14:textId="77777777" w:rsidTr="002A7C18">
              <w:tc>
                <w:tcPr>
                  <w:tcW w:w="1015" w:type="pct"/>
                  <w:tcBorders>
                    <w:bottom w:val="single" w:sz="6" w:space="0" w:color="BFBFBF"/>
                  </w:tcBorders>
                  <w:shd w:val="clear" w:color="auto" w:fill="auto"/>
                </w:tcPr>
                <w:p w14:paraId="1545C2E8" w14:textId="40013BE7" w:rsidR="00B06112" w:rsidRDefault="00B06112" w:rsidP="00B06112">
                  <w:pPr>
                    <w:pStyle w:val="TableBodyText"/>
                    <w:jc w:val="left"/>
                  </w:pPr>
                  <w:r w:rsidRPr="00C16A8F">
                    <w:t xml:space="preserve">Estimated </w:t>
                  </w:r>
                  <w:r>
                    <w:t>coverage</w:t>
                  </w:r>
                  <w:r w:rsidRPr="00C16A8F">
                    <w:t xml:space="preserve"> </w:t>
                  </w:r>
                  <w:r>
                    <w:br/>
                  </w:r>
                  <w:r w:rsidRPr="00C16A8F">
                    <w:t>of assets</w:t>
                  </w:r>
                </w:p>
              </w:tc>
              <w:tc>
                <w:tcPr>
                  <w:tcW w:w="332" w:type="pct"/>
                  <w:tcBorders>
                    <w:bottom w:val="single" w:sz="6" w:space="0" w:color="BFBFBF"/>
                  </w:tcBorders>
                  <w:vAlign w:val="center"/>
                </w:tcPr>
                <w:p w14:paraId="1F68B58D" w14:textId="6B68A856" w:rsidR="00B06112" w:rsidRDefault="00B06112" w:rsidP="00272E33">
                  <w:pPr>
                    <w:pStyle w:val="TableBodyText"/>
                  </w:pPr>
                  <w:r>
                    <w:t>%</w:t>
                  </w:r>
                </w:p>
              </w:tc>
              <w:tc>
                <w:tcPr>
                  <w:tcW w:w="858" w:type="pct"/>
                  <w:tcBorders>
                    <w:bottom w:val="single" w:sz="6" w:space="0" w:color="BFBFBF"/>
                  </w:tcBorders>
                </w:tcPr>
                <w:p w14:paraId="3052FC40" w14:textId="19E61A57" w:rsidR="00B06112" w:rsidRDefault="00B06112" w:rsidP="00B06112">
                  <w:pPr>
                    <w:pStyle w:val="TableBodyText"/>
                  </w:pPr>
                  <w:r>
                    <w:t>8</w:t>
                  </w:r>
                </w:p>
              </w:tc>
              <w:tc>
                <w:tcPr>
                  <w:tcW w:w="64" w:type="pct"/>
                  <w:tcBorders>
                    <w:bottom w:val="single" w:sz="6" w:space="0" w:color="BFBFBF"/>
                  </w:tcBorders>
                </w:tcPr>
                <w:p w14:paraId="7AA3DF0A" w14:textId="77777777" w:rsidR="00B06112" w:rsidRPr="00BD72F0" w:rsidRDefault="00B06112" w:rsidP="00B06112">
                  <w:pPr>
                    <w:pStyle w:val="TableBodyText"/>
                  </w:pPr>
                </w:p>
              </w:tc>
              <w:tc>
                <w:tcPr>
                  <w:tcW w:w="398" w:type="pct"/>
                  <w:tcBorders>
                    <w:bottom w:val="single" w:sz="6" w:space="0" w:color="BFBFBF"/>
                  </w:tcBorders>
                  <w:shd w:val="clear" w:color="auto" w:fill="auto"/>
                </w:tcPr>
                <w:p w14:paraId="7BB080E2" w14:textId="6B8E89E8" w:rsidR="00B06112" w:rsidRDefault="00B06112" w:rsidP="00B06112">
                  <w:pPr>
                    <w:pStyle w:val="TableBodyText"/>
                  </w:pPr>
                  <w:r>
                    <w:t>40</w:t>
                  </w:r>
                </w:p>
              </w:tc>
              <w:tc>
                <w:tcPr>
                  <w:tcW w:w="417" w:type="pct"/>
                  <w:tcBorders>
                    <w:bottom w:val="single" w:sz="6" w:space="0" w:color="BFBFBF"/>
                  </w:tcBorders>
                </w:tcPr>
                <w:p w14:paraId="3D4D60DA" w14:textId="76611A12" w:rsidR="00B06112" w:rsidRDefault="00B06112" w:rsidP="00B06112">
                  <w:pPr>
                    <w:pStyle w:val="TableBodyText"/>
                    <w:ind w:right="28"/>
                  </w:pPr>
                  <w:r>
                    <w:t>81</w:t>
                  </w:r>
                </w:p>
              </w:tc>
              <w:tc>
                <w:tcPr>
                  <w:tcW w:w="500" w:type="pct"/>
                  <w:tcBorders>
                    <w:bottom w:val="single" w:sz="6" w:space="0" w:color="BFBFBF"/>
                  </w:tcBorders>
                </w:tcPr>
                <w:p w14:paraId="5C8963AF" w14:textId="565E393C" w:rsidR="00B06112" w:rsidRDefault="00B06112" w:rsidP="00B06112">
                  <w:pPr>
                    <w:pStyle w:val="TableBodyText"/>
                    <w:ind w:right="28"/>
                  </w:pPr>
                  <w:r>
                    <w:t>76</w:t>
                  </w:r>
                </w:p>
              </w:tc>
              <w:tc>
                <w:tcPr>
                  <w:tcW w:w="242" w:type="pct"/>
                  <w:tcBorders>
                    <w:bottom w:val="single" w:sz="6" w:space="0" w:color="BFBFBF"/>
                  </w:tcBorders>
                </w:tcPr>
                <w:p w14:paraId="1DC21E46" w14:textId="18054FC4" w:rsidR="00B06112" w:rsidRDefault="00B06112" w:rsidP="00B06112">
                  <w:pPr>
                    <w:pStyle w:val="TableBodyText"/>
                    <w:ind w:right="28"/>
                  </w:pPr>
                  <w:r>
                    <w:t>17</w:t>
                  </w:r>
                </w:p>
              </w:tc>
              <w:tc>
                <w:tcPr>
                  <w:tcW w:w="389" w:type="pct"/>
                  <w:tcBorders>
                    <w:bottom w:val="single" w:sz="6" w:space="0" w:color="BFBFBF"/>
                  </w:tcBorders>
                </w:tcPr>
                <w:p w14:paraId="3B1013E9" w14:textId="368DB61B" w:rsidR="00B06112" w:rsidRDefault="009024BC" w:rsidP="00B06112">
                  <w:pPr>
                    <w:pStyle w:val="TableBodyText"/>
                    <w:ind w:right="28"/>
                  </w:pPr>
                  <w:proofErr w:type="spellStart"/>
                  <w:r>
                    <w:t>na</w:t>
                  </w:r>
                  <w:proofErr w:type="spellEnd"/>
                </w:p>
              </w:tc>
              <w:tc>
                <w:tcPr>
                  <w:tcW w:w="389" w:type="pct"/>
                  <w:tcBorders>
                    <w:bottom w:val="single" w:sz="6" w:space="0" w:color="BFBFBF"/>
                  </w:tcBorders>
                </w:tcPr>
                <w:p w14:paraId="72D89920" w14:textId="68DEADE0" w:rsidR="00B06112" w:rsidRDefault="009024BC" w:rsidP="00B06112">
                  <w:pPr>
                    <w:pStyle w:val="TableBodyText"/>
                    <w:ind w:right="28"/>
                  </w:pPr>
                  <w:proofErr w:type="spellStart"/>
                  <w:r>
                    <w:t>na</w:t>
                  </w:r>
                  <w:proofErr w:type="spellEnd"/>
                </w:p>
              </w:tc>
              <w:tc>
                <w:tcPr>
                  <w:tcW w:w="396" w:type="pct"/>
                  <w:tcBorders>
                    <w:bottom w:val="single" w:sz="6" w:space="0" w:color="BFBFBF"/>
                  </w:tcBorders>
                  <w:shd w:val="clear" w:color="auto" w:fill="auto"/>
                </w:tcPr>
                <w:p w14:paraId="7A774566" w14:textId="18A9EA01" w:rsidR="00B06112" w:rsidRDefault="009024BC" w:rsidP="00B06112">
                  <w:pPr>
                    <w:pStyle w:val="TableBodyText"/>
                    <w:ind w:right="28"/>
                  </w:pPr>
                  <w:proofErr w:type="spellStart"/>
                  <w:r>
                    <w:t>na</w:t>
                  </w:r>
                  <w:proofErr w:type="spellEnd"/>
                </w:p>
              </w:tc>
            </w:tr>
          </w:tbl>
          <w:p w14:paraId="598F934A" w14:textId="77777777" w:rsidR="00A55DC7" w:rsidRDefault="00A55DC7" w:rsidP="003637CC">
            <w:pPr>
              <w:pStyle w:val="Box"/>
            </w:pPr>
          </w:p>
        </w:tc>
      </w:tr>
      <w:tr w:rsidR="00A55DC7" w14:paraId="14CDC92A" w14:textId="77777777" w:rsidTr="003637CC">
        <w:tc>
          <w:tcPr>
            <w:tcW w:w="5000" w:type="pct"/>
            <w:tcBorders>
              <w:top w:val="nil"/>
              <w:left w:val="nil"/>
              <w:bottom w:val="nil"/>
              <w:right w:val="nil"/>
            </w:tcBorders>
            <w:shd w:val="clear" w:color="auto" w:fill="auto"/>
          </w:tcPr>
          <w:p w14:paraId="7FDE78D0" w14:textId="5193EC7C" w:rsidR="00A55DC7" w:rsidRDefault="00192887" w:rsidP="009024BC">
            <w:pPr>
              <w:pStyle w:val="Note"/>
              <w:rPr>
                <w:i/>
              </w:rPr>
            </w:pPr>
            <w:proofErr w:type="spellStart"/>
            <w:r w:rsidRPr="00D10142">
              <w:t>na</w:t>
            </w:r>
            <w:proofErr w:type="spellEnd"/>
            <w:r>
              <w:t xml:space="preserve"> denotes not available.</w:t>
            </w:r>
          </w:p>
        </w:tc>
      </w:tr>
      <w:tr w:rsidR="00A55DC7" w14:paraId="7BF79DC2" w14:textId="77777777" w:rsidTr="003637CC">
        <w:tc>
          <w:tcPr>
            <w:tcW w:w="5000" w:type="pct"/>
            <w:tcBorders>
              <w:top w:val="nil"/>
              <w:left w:val="nil"/>
              <w:bottom w:val="nil"/>
              <w:right w:val="nil"/>
            </w:tcBorders>
            <w:shd w:val="clear" w:color="auto" w:fill="auto"/>
          </w:tcPr>
          <w:p w14:paraId="35AAFEA4" w14:textId="77777777" w:rsidR="00A55DC7" w:rsidRDefault="00A55DC7" w:rsidP="003637CC">
            <w:pPr>
              <w:pStyle w:val="Source"/>
            </w:pPr>
            <w:r>
              <w:rPr>
                <w:i/>
              </w:rPr>
              <w:t>Source</w:t>
            </w:r>
            <w:r w:rsidRPr="00167F06">
              <w:t xml:space="preserve">: </w:t>
            </w:r>
            <w:proofErr w:type="spellStart"/>
            <w:r>
              <w:t>CEM</w:t>
            </w:r>
            <w:proofErr w:type="spellEnd"/>
            <w:r>
              <w:t xml:space="preserve"> Benchmarking.</w:t>
            </w:r>
          </w:p>
        </w:tc>
      </w:tr>
      <w:tr w:rsidR="00A55DC7" w14:paraId="011DE090" w14:textId="77777777" w:rsidTr="003637CC">
        <w:tc>
          <w:tcPr>
            <w:tcW w:w="5000" w:type="pct"/>
            <w:tcBorders>
              <w:top w:val="nil"/>
              <w:left w:val="nil"/>
              <w:bottom w:val="single" w:sz="6" w:space="0" w:color="78A22F"/>
              <w:right w:val="nil"/>
            </w:tcBorders>
            <w:shd w:val="clear" w:color="auto" w:fill="auto"/>
          </w:tcPr>
          <w:p w14:paraId="656C26EB" w14:textId="77777777" w:rsidR="00A55DC7" w:rsidRDefault="00A55DC7" w:rsidP="003637CC">
            <w:pPr>
              <w:pStyle w:val="Box"/>
              <w:spacing w:before="0" w:line="120" w:lineRule="exact"/>
            </w:pPr>
          </w:p>
        </w:tc>
      </w:tr>
      <w:tr w:rsidR="00A55DC7" w:rsidRPr="00626D32" w14:paraId="1C511E4F" w14:textId="77777777" w:rsidTr="003637CC">
        <w:tc>
          <w:tcPr>
            <w:tcW w:w="5000" w:type="pct"/>
            <w:tcBorders>
              <w:top w:val="single" w:sz="6" w:space="0" w:color="78A22F"/>
              <w:left w:val="nil"/>
              <w:bottom w:val="nil"/>
              <w:right w:val="nil"/>
            </w:tcBorders>
          </w:tcPr>
          <w:p w14:paraId="723CA9F5" w14:textId="2F435A8B" w:rsidR="00A55DC7" w:rsidRPr="00174B5A" w:rsidRDefault="00A55DC7" w:rsidP="003637CC">
            <w:pPr>
              <w:pStyle w:val="BoxSpaceBelow"/>
            </w:pPr>
          </w:p>
        </w:tc>
      </w:tr>
    </w:tbl>
    <w:p w14:paraId="0D0693B2" w14:textId="2E9BB561" w:rsidR="00FE48AD" w:rsidRDefault="006B5F2F" w:rsidP="00FA5C7B">
      <w:pPr>
        <w:pStyle w:val="Heading2"/>
      </w:pPr>
      <w:r>
        <w:lastRenderedPageBreak/>
        <w:t>5.</w:t>
      </w:r>
      <w:r w:rsidR="00CF1CB2">
        <w:rPr>
          <w:noProof/>
        </w:rPr>
        <w:t>2</w:t>
      </w:r>
      <w:r w:rsidR="00FA5C7B">
        <w:tab/>
      </w:r>
      <w:r w:rsidR="00FE48AD">
        <w:t>Methodological issues</w:t>
      </w:r>
    </w:p>
    <w:p w14:paraId="47D4F1D6" w14:textId="2A55D147" w:rsidR="00E830C2" w:rsidRDefault="008A0754" w:rsidP="00450155">
      <w:pPr>
        <w:pStyle w:val="BodyText"/>
      </w:pPr>
      <w:r w:rsidRPr="008A0754">
        <w:t xml:space="preserve">Assessing fees and costs, and what they mean for members, is not straightforward. </w:t>
      </w:r>
      <w:r w:rsidR="00D81548">
        <w:t xml:space="preserve">Data on fees and costs come from disparate sources, sometimes employing different conceptual frameworks such that the data are not readily comparable. There are also data quality issues, with considerable data gaps constraining the capacity to undertake even quite basic analysis. </w:t>
      </w:r>
      <w:r w:rsidR="00330DF1">
        <w:t xml:space="preserve">Several </w:t>
      </w:r>
      <w:r w:rsidR="00D634ED" w:rsidRPr="00E635F1">
        <w:t xml:space="preserve">methodological considerations </w:t>
      </w:r>
      <w:r w:rsidR="00D634ED">
        <w:t>were encountered by the Commission and are</w:t>
      </w:r>
      <w:r w:rsidR="00FF7B98">
        <w:t xml:space="preserve"> </w:t>
      </w:r>
      <w:r w:rsidR="00D634ED">
        <w:t>outlined</w:t>
      </w:r>
      <w:r w:rsidR="00FF7B98">
        <w:t xml:space="preserve"> below.</w:t>
      </w:r>
    </w:p>
    <w:p w14:paraId="055F8904" w14:textId="77777777" w:rsidR="006E5A94" w:rsidRDefault="006E5A94" w:rsidP="006E5A94">
      <w:pPr>
        <w:pStyle w:val="Heading3"/>
      </w:pPr>
      <w:r>
        <w:t>There are gaps in reported investment management costs</w:t>
      </w:r>
    </w:p>
    <w:p w14:paraId="3D180B8F" w14:textId="56563258" w:rsidR="006E5A94" w:rsidRDefault="006E5A94" w:rsidP="006E5A94">
      <w:pPr>
        <w:pStyle w:val="BodyText"/>
      </w:pPr>
      <w:r>
        <w:t>As noted in chapter 3, APRA data contain gaps in reported investment management costs, particularly indirect costs paid to related parties. In 2016, for example, a</w:t>
      </w:r>
      <w:r w:rsidR="009024BC">
        <w:t>b</w:t>
      </w:r>
      <w:r>
        <w:t>ou</w:t>
      </w:r>
      <w:r w:rsidR="009024BC">
        <w:t>t</w:t>
      </w:r>
      <w:r>
        <w:t xml:space="preserve"> </w:t>
      </w:r>
      <w:r w:rsidR="009024BC">
        <w:t>25</w:t>
      </w:r>
      <w:r>
        <w:t xml:space="preserve"> per cent of funds reported </w:t>
      </w:r>
      <w:r w:rsidRPr="00854CC3">
        <w:rPr>
          <w:i/>
        </w:rPr>
        <w:t>zero</w:t>
      </w:r>
      <w:r>
        <w:t xml:space="preserve"> investment management costs to APRA (these funds represent a</w:t>
      </w:r>
      <w:r w:rsidR="009024BC">
        <w:t>b</w:t>
      </w:r>
      <w:r>
        <w:t>ou</w:t>
      </w:r>
      <w:r w:rsidR="009024BC">
        <w:t>t</w:t>
      </w:r>
      <w:r>
        <w:t xml:space="preserve"> $315 billion in assets). Of these funds, 84 per cent were (generally small) retail funds. </w:t>
      </w:r>
    </w:p>
    <w:p w14:paraId="5E805420" w14:textId="6BF3D646" w:rsidR="006E5A94" w:rsidRDefault="006E5A94" w:rsidP="006E5A94">
      <w:pPr>
        <w:pStyle w:val="BodyText"/>
      </w:pPr>
      <w:r>
        <w:t xml:space="preserve">Further, there is likely to be significant </w:t>
      </w:r>
      <w:r w:rsidRPr="00E7070D">
        <w:rPr>
          <w:i/>
        </w:rPr>
        <w:t>under</w:t>
      </w:r>
      <w:r>
        <w:t>reporting of i</w:t>
      </w:r>
      <w:r w:rsidRPr="003827C1">
        <w:t xml:space="preserve">ndirect investment costs </w:t>
      </w:r>
      <w:r>
        <w:t xml:space="preserve">(although the precise extent of it cannot be directly quantified). </w:t>
      </w:r>
      <w:r w:rsidRPr="003827C1">
        <w:t>Indirect investment costs are deducted from a</w:t>
      </w:r>
      <w:r>
        <w:t>n investment return before those returns are</w:t>
      </w:r>
      <w:r w:rsidRPr="003827C1">
        <w:t xml:space="preserve"> paid back to members, but </w:t>
      </w:r>
      <w:r>
        <w:t xml:space="preserve">because </w:t>
      </w:r>
      <w:r w:rsidRPr="003827C1">
        <w:t>these are not charged as direct investment fees to the member</w:t>
      </w:r>
      <w:r>
        <w:t>, they are not captured in APRA fee data</w:t>
      </w:r>
      <w:r w:rsidRPr="003827C1">
        <w:t>.</w:t>
      </w:r>
      <w:r>
        <w:t xml:space="preserve"> This omission materially influences estimates of fee revenue, given that costs </w:t>
      </w:r>
      <w:r w:rsidR="009F117F">
        <w:t xml:space="preserve">that </w:t>
      </w:r>
      <w:r>
        <w:t xml:space="preserve">are netted </w:t>
      </w:r>
      <w:r w:rsidR="009024BC">
        <w:t xml:space="preserve">off </w:t>
      </w:r>
      <w:r>
        <w:t xml:space="preserve">investment returns (and ultimately paid for by the member) are not explicitly reported as fees. This has implications for the analysis of particular indicators on costs (and their alignment with fees). </w:t>
      </w:r>
    </w:p>
    <w:p w14:paraId="32705461" w14:textId="381A3C09" w:rsidR="009A29FE" w:rsidRPr="009A29FE" w:rsidRDefault="003A0DD0" w:rsidP="00B050B0">
      <w:pPr>
        <w:pStyle w:val="Heading3"/>
      </w:pPr>
      <w:r>
        <w:t>The difference</w:t>
      </w:r>
      <w:r w:rsidR="009A29FE">
        <w:t xml:space="preserve"> between advertised fees and fee revenue data</w:t>
      </w:r>
    </w:p>
    <w:p w14:paraId="0E1E6099" w14:textId="658456C8" w:rsidR="00F94D7D" w:rsidRDefault="00F94D7D" w:rsidP="00F94D7D">
      <w:pPr>
        <w:pStyle w:val="BodyText"/>
      </w:pPr>
      <w:r>
        <w:t xml:space="preserve">Broadly speaking, there are two ways of evaluating trends in fees: </w:t>
      </w:r>
      <w:r w:rsidR="00B050B0">
        <w:t xml:space="preserve">by analysing the fees advertised in product disclosure statements (and collected by research firms — sometimes referred to as ‘sticker’ fees); or </w:t>
      </w:r>
      <w:r>
        <w:t xml:space="preserve">by analysing fee revenue collected by </w:t>
      </w:r>
      <w:r w:rsidR="00B050B0">
        <w:t xml:space="preserve">funds (and reported to APRA). </w:t>
      </w:r>
      <w:r>
        <w:t xml:space="preserve">Conceptually, </w:t>
      </w:r>
      <w:r w:rsidR="009B65D1">
        <w:t>advertised fees</w:t>
      </w:r>
      <w:r w:rsidR="00330DF1">
        <w:t xml:space="preserve"> would</w:t>
      </w:r>
      <w:r w:rsidR="009B65D1">
        <w:t xml:space="preserve"> capture the unit price of what an individual member will pay for a particular product, or an element within a product (such as the ability to switch options), whereas </w:t>
      </w:r>
      <w:r>
        <w:t>fee revenue data capture what members actually pay in aggregate dollar terms</w:t>
      </w:r>
      <w:r w:rsidRPr="005E66B7">
        <w:t xml:space="preserve"> </w:t>
      </w:r>
      <w:r>
        <w:t>at the fund level.</w:t>
      </w:r>
    </w:p>
    <w:p w14:paraId="1CF1061D" w14:textId="04702143" w:rsidR="00330DF1" w:rsidRDefault="00330DF1" w:rsidP="00F94D7D">
      <w:pPr>
        <w:pStyle w:val="BodyText"/>
      </w:pPr>
      <w:r>
        <w:t xml:space="preserve">In practice, </w:t>
      </w:r>
      <w:r w:rsidR="0083504A">
        <w:t xml:space="preserve">the fees in </w:t>
      </w:r>
      <w:r>
        <w:t xml:space="preserve">advertised fee data are notably higher than </w:t>
      </w:r>
      <w:r w:rsidR="0083504A">
        <w:t xml:space="preserve">in </w:t>
      </w:r>
      <w:r>
        <w:t xml:space="preserve">fee revenue data (as </w:t>
      </w:r>
      <w:r w:rsidR="0083504A">
        <w:t xml:space="preserve">a </w:t>
      </w:r>
      <w:r>
        <w:t xml:space="preserve">percentage of assets). This reflects that advertised investment fees include (though not fully) the indirect costs disclosed in product disclosure statements (from which the research firm data are largely sourced). This is discussed </w:t>
      </w:r>
      <w:r w:rsidR="009024BC">
        <w:t>above.</w:t>
      </w:r>
    </w:p>
    <w:p w14:paraId="0D78B825" w14:textId="35093F6D" w:rsidR="0000740C" w:rsidRDefault="0000740C" w:rsidP="0000740C">
      <w:pPr>
        <w:pStyle w:val="BodyText"/>
      </w:pPr>
      <w:r>
        <w:t xml:space="preserve">While advertised fees do not necessarily provide a complete picture of the fees an individual member might pay (as this could depend on a range of factors including whether they access specialised advice services), it does provide a consistent basis on which to assess fee trends, and in any case will capture a significant majority of fees incurred by members. </w:t>
      </w:r>
    </w:p>
    <w:p w14:paraId="6B3D25E7" w14:textId="5760E71A" w:rsidR="0000740C" w:rsidRDefault="008370F6" w:rsidP="0000740C">
      <w:pPr>
        <w:pStyle w:val="BodyText"/>
      </w:pPr>
      <w:r>
        <w:lastRenderedPageBreak/>
        <w:t xml:space="preserve">In </w:t>
      </w:r>
      <w:r w:rsidR="0000740C">
        <w:t xml:space="preserve">contrast, fee revenue in a given year could be impacted by differences in how members use their accounts, rather than differences in the underlying fee structures that members actually face. The Commission has </w:t>
      </w:r>
      <w:r w:rsidR="009024BC">
        <w:t xml:space="preserve">used </w:t>
      </w:r>
      <w:r w:rsidR="0000740C">
        <w:t xml:space="preserve">both </w:t>
      </w:r>
      <w:r w:rsidR="00330DF1">
        <w:t xml:space="preserve">data sources </w:t>
      </w:r>
      <w:r w:rsidR="009024BC">
        <w:t>to analyse</w:t>
      </w:r>
      <w:r w:rsidR="0000740C">
        <w:t xml:space="preserve"> fees</w:t>
      </w:r>
      <w:r w:rsidR="00330DF1">
        <w:t>, but is aware of the differences between them</w:t>
      </w:r>
      <w:r w:rsidR="0000740C" w:rsidDel="00330DF1">
        <w:t xml:space="preserve">. </w:t>
      </w:r>
    </w:p>
    <w:p w14:paraId="239BAE7D" w14:textId="722D1490" w:rsidR="0000740C" w:rsidRDefault="0000740C" w:rsidP="0000740C">
      <w:pPr>
        <w:pStyle w:val="BodyText"/>
      </w:pPr>
      <w:r>
        <w:t xml:space="preserve">Two further </w:t>
      </w:r>
      <w:r w:rsidR="009024BC">
        <w:t xml:space="preserve">differences </w:t>
      </w:r>
      <w:r>
        <w:t>between advertised fees and fee revenue p</w:t>
      </w:r>
      <w:r w:rsidR="002A7C18">
        <w:t>aid by members are worth noting.</w:t>
      </w:r>
    </w:p>
    <w:p w14:paraId="2681A749" w14:textId="5C635FD8" w:rsidR="0000740C" w:rsidRDefault="0000740C" w:rsidP="0000740C">
      <w:pPr>
        <w:pStyle w:val="ListBullet"/>
      </w:pPr>
      <w:r>
        <w:t>Some members are given a rebate on particular fees</w:t>
      </w:r>
      <w:r w:rsidR="00FD0F25">
        <w:t xml:space="preserve"> (for example, in some employer</w:t>
      </w:r>
      <w:r w:rsidR="00FD0F25">
        <w:noBreakHyphen/>
      </w:r>
      <w:r>
        <w:t>based plans). However, it is unlikely that fee rebates materially affect segment</w:t>
      </w:r>
      <w:r w:rsidR="009024BC">
        <w:noBreakHyphen/>
      </w:r>
      <w:r>
        <w:t>level trends in</w:t>
      </w:r>
      <w:r w:rsidR="00330DF1">
        <w:t xml:space="preserve"> </w:t>
      </w:r>
      <w:r>
        <w:t xml:space="preserve">fees </w:t>
      </w:r>
      <w:r w:rsidR="00330DF1">
        <w:t>paid by members</w:t>
      </w:r>
      <w:r>
        <w:t>. In 2016, total fee rebates a</w:t>
      </w:r>
      <w:r w:rsidR="00CF1CB2">
        <w:t>cross funds represented just 4</w:t>
      </w:r>
      <w:r>
        <w:t> per cent of total fees. This amounts to around 0.03 per</w:t>
      </w:r>
      <w:r w:rsidR="00330DF1">
        <w:t xml:space="preserve"> </w:t>
      </w:r>
      <w:r>
        <w:t>cent</w:t>
      </w:r>
      <w:r w:rsidR="00330DF1">
        <w:t xml:space="preserve"> </w:t>
      </w:r>
      <w:r>
        <w:t>of total assets</w:t>
      </w:r>
      <w:r w:rsidR="00330DF1">
        <w:t>.</w:t>
      </w:r>
    </w:p>
    <w:p w14:paraId="56FB65FF" w14:textId="77D8D4A2" w:rsidR="0000740C" w:rsidRDefault="0000740C" w:rsidP="0000740C">
      <w:pPr>
        <w:pStyle w:val="ListBullet"/>
      </w:pPr>
      <w:r>
        <w:t xml:space="preserve">Funds technically source fee revenue from sources other than members, and these would not be picked up in advertised fees because </w:t>
      </w:r>
      <w:r w:rsidR="00177AEF">
        <w:t>product disclosure statements</w:t>
      </w:r>
      <w:r>
        <w:t xml:space="preserve"> are conceptually relevant only to members. Again, however, this is unlikely to materially affect differences</w:t>
      </w:r>
      <w:r w:rsidR="009024BC">
        <w:t xml:space="preserve"> between advertised fees and fee revenue</w:t>
      </w:r>
      <w:r>
        <w:t>. In aggregate, member fees constituted 93 per cent of total fee revenue (figure 5.2).</w:t>
      </w:r>
    </w:p>
    <w:p w14:paraId="0584D69C" w14:textId="6F62840D" w:rsidR="0000740C" w:rsidRPr="00174B5A" w:rsidRDefault="0000740C" w:rsidP="0000740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00740C" w14:paraId="7A8AAC29" w14:textId="77777777" w:rsidTr="00DA5823">
        <w:trPr>
          <w:tblHeader/>
        </w:trPr>
        <w:tc>
          <w:tcPr>
            <w:tcW w:w="5000" w:type="pct"/>
            <w:tcBorders>
              <w:top w:val="single" w:sz="6" w:space="0" w:color="78A22F"/>
              <w:left w:val="nil"/>
              <w:bottom w:val="nil"/>
              <w:right w:val="nil"/>
            </w:tcBorders>
            <w:shd w:val="clear" w:color="auto" w:fill="auto"/>
          </w:tcPr>
          <w:p w14:paraId="5429D285" w14:textId="7A09F963" w:rsidR="0000740C" w:rsidRDefault="0000740C" w:rsidP="00DA5823">
            <w:pPr>
              <w:pStyle w:val="FigureTitle"/>
            </w:pPr>
            <w:r w:rsidRPr="00784A05">
              <w:rPr>
                <w:b w:val="0"/>
              </w:rPr>
              <w:t xml:space="preserve">Figure </w:t>
            </w:r>
            <w:r w:rsidR="006B5F2F">
              <w:rPr>
                <w:b w:val="0"/>
              </w:rPr>
              <w:t>5.</w:t>
            </w:r>
            <w:r w:rsidR="00CF1CB2">
              <w:rPr>
                <w:b w:val="0"/>
                <w:noProof/>
              </w:rPr>
              <w:t>2</w:t>
            </w:r>
            <w:r>
              <w:tab/>
              <w:t>Members pay the vast majority of funds’ fees</w:t>
            </w:r>
            <w:r w:rsidRPr="00F45231">
              <w:rPr>
                <w:rStyle w:val="NoteLabel"/>
                <w:b/>
              </w:rPr>
              <w:t>a</w:t>
            </w:r>
          </w:p>
          <w:p w14:paraId="637E2CD4" w14:textId="498A531B" w:rsidR="0000740C" w:rsidRPr="00176D3F" w:rsidRDefault="0000740C" w:rsidP="00DA5823">
            <w:pPr>
              <w:pStyle w:val="Subtitle"/>
            </w:pPr>
            <w:r>
              <w:t xml:space="preserve">Fee revenue </w:t>
            </w:r>
            <w:r w:rsidR="009024BC">
              <w:t xml:space="preserve">relative </w:t>
            </w:r>
            <w:r>
              <w:t>to assets</w:t>
            </w:r>
            <w:r w:rsidR="009024BC">
              <w:t>,</w:t>
            </w:r>
            <w:r>
              <w:t xml:space="preserve"> by fund type, 2017</w:t>
            </w:r>
          </w:p>
        </w:tc>
      </w:tr>
      <w:tr w:rsidR="0000740C" w14:paraId="2A13989F" w14:textId="77777777" w:rsidTr="00DA5823">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00740C" w:rsidRPr="00B1465D" w14:paraId="32EA5EA4" w14:textId="77777777" w:rsidTr="00DA5823">
              <w:trPr>
                <w:tblHeader/>
                <w:jc w:val="center"/>
              </w:trPr>
              <w:tc>
                <w:tcPr>
                  <w:tcW w:w="5000" w:type="pct"/>
                  <w:tcBorders>
                    <w:top w:val="nil"/>
                    <w:bottom w:val="nil"/>
                  </w:tcBorders>
                </w:tcPr>
                <w:p w14:paraId="34FB975B" w14:textId="4E7147B1" w:rsidR="0000740C" w:rsidRPr="00B1465D" w:rsidRDefault="00DA456C" w:rsidP="00DA5823">
                  <w:pPr>
                    <w:pStyle w:val="Figure"/>
                    <w:spacing w:before="60" w:after="60"/>
                    <w:rPr>
                      <w:rFonts w:ascii="Arial" w:hAnsi="Arial" w:cs="Arial"/>
                      <w:sz w:val="18"/>
                      <w:szCs w:val="18"/>
                    </w:rPr>
                  </w:pPr>
                  <w:r w:rsidRPr="00DA456C">
                    <w:rPr>
                      <w:rFonts w:ascii="Arial" w:hAnsi="Arial" w:cs="Arial"/>
                      <w:noProof/>
                      <w:sz w:val="18"/>
                      <w:szCs w:val="18"/>
                    </w:rPr>
                    <w:drawing>
                      <wp:inline distT="0" distB="0" distL="0" distR="0" wp14:anchorId="033A50BA" wp14:editId="46E04D6C">
                        <wp:extent cx="5579110" cy="2656205"/>
                        <wp:effectExtent l="0" t="0" r="0" b="0"/>
                        <wp:docPr id="4" name="Picture 4" descr="This figure reports the source of fee revenue for various types of services (investment, administration, activity, advice and other) and for various fund types (corporate, industry, public sector, retail and total). For all fund types and for all services, members are the predominant source of fee revenue. Other sources of fee revenue shown in the chart are employer sponsors and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79110" cy="2656205"/>
                                </a:xfrm>
                                <a:prstGeom prst="rect">
                                  <a:avLst/>
                                </a:prstGeom>
                                <a:noFill/>
                                <a:ln>
                                  <a:noFill/>
                                </a:ln>
                              </pic:spPr>
                            </pic:pic>
                          </a:graphicData>
                        </a:graphic>
                      </wp:inline>
                    </w:drawing>
                  </w:r>
                </w:p>
              </w:tc>
            </w:tr>
          </w:tbl>
          <w:p w14:paraId="643D9896" w14:textId="77777777" w:rsidR="0000740C" w:rsidRDefault="0000740C" w:rsidP="00DA5823">
            <w:pPr>
              <w:pStyle w:val="Figure"/>
            </w:pPr>
          </w:p>
        </w:tc>
      </w:tr>
      <w:tr w:rsidR="0000740C" w:rsidRPr="00176D3F" w14:paraId="4F4F52AE" w14:textId="77777777" w:rsidTr="00DA5823">
        <w:tc>
          <w:tcPr>
            <w:tcW w:w="5000" w:type="pct"/>
            <w:tcBorders>
              <w:top w:val="nil"/>
              <w:left w:val="nil"/>
              <w:bottom w:val="nil"/>
              <w:right w:val="nil"/>
            </w:tcBorders>
            <w:shd w:val="clear" w:color="auto" w:fill="auto"/>
          </w:tcPr>
          <w:p w14:paraId="4CD2D557" w14:textId="10C80E2A" w:rsidR="0000740C" w:rsidRPr="00176D3F" w:rsidRDefault="0000740C" w:rsidP="009024BC">
            <w:pPr>
              <w:pStyle w:val="Note"/>
            </w:pPr>
            <w:r>
              <w:rPr>
                <w:rStyle w:val="NoteLabel"/>
              </w:rPr>
              <w:t>a</w:t>
            </w:r>
            <w:r>
              <w:t xml:space="preserve"> The ‘Other’ category of fee revenue captures revenue largely from funds’ reserves or the </w:t>
            </w:r>
            <w:proofErr w:type="spellStart"/>
            <w:r>
              <w:t>RSE</w:t>
            </w:r>
            <w:proofErr w:type="spellEnd"/>
            <w:r>
              <w:t xml:space="preserve"> licensee. </w:t>
            </w:r>
          </w:p>
        </w:tc>
      </w:tr>
      <w:tr w:rsidR="0000740C" w:rsidRPr="00176D3F" w14:paraId="43EA0B9C" w14:textId="77777777" w:rsidTr="00DA5823">
        <w:tc>
          <w:tcPr>
            <w:tcW w:w="5000" w:type="pct"/>
            <w:tcBorders>
              <w:top w:val="nil"/>
              <w:left w:val="nil"/>
              <w:bottom w:val="nil"/>
              <w:right w:val="nil"/>
            </w:tcBorders>
            <w:shd w:val="clear" w:color="auto" w:fill="auto"/>
          </w:tcPr>
          <w:p w14:paraId="3123C284" w14:textId="50BF54C8" w:rsidR="0000740C" w:rsidRPr="00176D3F" w:rsidRDefault="00D634ED" w:rsidP="00C039C3">
            <w:pPr>
              <w:pStyle w:val="Source"/>
            </w:pPr>
            <w:r>
              <w:rPr>
                <w:i/>
              </w:rPr>
              <w:t>S</w:t>
            </w:r>
            <w:r w:rsidR="0000740C" w:rsidRPr="00784A05">
              <w:rPr>
                <w:i/>
              </w:rPr>
              <w:t>ource</w:t>
            </w:r>
            <w:r w:rsidR="0000740C" w:rsidRPr="00176D3F">
              <w:t xml:space="preserve">: </w:t>
            </w:r>
            <w:r w:rsidR="0000740C">
              <w:t xml:space="preserve">APRA </w:t>
            </w:r>
            <w:r w:rsidR="00C039C3">
              <w:t xml:space="preserve">2018, </w:t>
            </w:r>
            <w:r w:rsidR="0000740C" w:rsidRPr="00C039C3">
              <w:rPr>
                <w:i/>
              </w:rPr>
              <w:t>Annual Superannuation Bulletin</w:t>
            </w:r>
            <w:r w:rsidR="00177AEF" w:rsidRPr="00C039C3">
              <w:rPr>
                <w:i/>
              </w:rPr>
              <w:t>, June 2017</w:t>
            </w:r>
            <w:r w:rsidR="004E33B1">
              <w:t xml:space="preserve">, </w:t>
            </w:r>
            <w:r w:rsidR="00C039C3">
              <w:t>released 28</w:t>
            </w:r>
            <w:r w:rsidR="002866C6">
              <w:t> </w:t>
            </w:r>
            <w:r w:rsidR="00C039C3">
              <w:t>March 2018, tables </w:t>
            </w:r>
            <w:proofErr w:type="spellStart"/>
            <w:r w:rsidR="004E33B1">
              <w:t>4a</w:t>
            </w:r>
            <w:proofErr w:type="spellEnd"/>
            <w:r w:rsidR="004E33B1">
              <w:t xml:space="preserve"> </w:t>
            </w:r>
            <w:r w:rsidR="00C039C3">
              <w:t>and </w:t>
            </w:r>
            <w:proofErr w:type="spellStart"/>
            <w:r w:rsidR="004E33B1">
              <w:t>6</w:t>
            </w:r>
            <w:r w:rsidR="00177AEF">
              <w:t>a</w:t>
            </w:r>
            <w:proofErr w:type="spellEnd"/>
            <w:r w:rsidR="004E33B1">
              <w:t>.</w:t>
            </w:r>
          </w:p>
        </w:tc>
      </w:tr>
      <w:tr w:rsidR="0000740C" w14:paraId="2734E5E1" w14:textId="77777777" w:rsidTr="00DA5823">
        <w:tc>
          <w:tcPr>
            <w:tcW w:w="5000" w:type="pct"/>
            <w:tcBorders>
              <w:top w:val="nil"/>
              <w:left w:val="nil"/>
              <w:bottom w:val="single" w:sz="6" w:space="0" w:color="78A22F"/>
              <w:right w:val="nil"/>
            </w:tcBorders>
            <w:shd w:val="clear" w:color="auto" w:fill="auto"/>
          </w:tcPr>
          <w:p w14:paraId="04CC285B" w14:textId="77777777" w:rsidR="0000740C" w:rsidRDefault="0000740C" w:rsidP="00DA5823">
            <w:pPr>
              <w:pStyle w:val="Figurespace"/>
            </w:pPr>
          </w:p>
        </w:tc>
      </w:tr>
      <w:tr w:rsidR="0000740C" w:rsidRPr="000863A5" w14:paraId="12CDF4BA" w14:textId="77777777" w:rsidTr="00DA5823">
        <w:tc>
          <w:tcPr>
            <w:tcW w:w="5000" w:type="pct"/>
            <w:tcBorders>
              <w:top w:val="single" w:sz="6" w:space="0" w:color="78A22F"/>
              <w:left w:val="nil"/>
              <w:bottom w:val="nil"/>
              <w:right w:val="nil"/>
            </w:tcBorders>
          </w:tcPr>
          <w:p w14:paraId="3363B2C5" w14:textId="55243CE1" w:rsidR="0000740C" w:rsidRPr="00174B5A" w:rsidRDefault="0000740C" w:rsidP="00DA5823">
            <w:pPr>
              <w:pStyle w:val="BoxSpaceBelow"/>
            </w:pPr>
          </w:p>
        </w:tc>
      </w:tr>
    </w:tbl>
    <w:p w14:paraId="6CAA607B" w14:textId="77777777" w:rsidR="0065735D" w:rsidRDefault="0065735D" w:rsidP="007D31E2">
      <w:pPr>
        <w:pStyle w:val="Heading3"/>
      </w:pPr>
      <w:r>
        <w:lastRenderedPageBreak/>
        <w:t>What is a ‘representative member’?</w:t>
      </w:r>
    </w:p>
    <w:p w14:paraId="5F443868" w14:textId="08883E5B" w:rsidR="0065735D" w:rsidRDefault="0065735D" w:rsidP="0065735D">
      <w:pPr>
        <w:pStyle w:val="BodyText"/>
      </w:pPr>
      <w:r>
        <w:t>The fees charged to members by superannuation funds depend on a range of factors</w:t>
      </w:r>
      <w:r w:rsidR="000D2B5A">
        <w:t>, including</w:t>
      </w:r>
      <w:r>
        <w:t xml:space="preserve"> the extent to which fees are levied as a percentage of the member’s account balance. </w:t>
      </w:r>
      <w:r w:rsidR="000D2B5A">
        <w:t>Therefore</w:t>
      </w:r>
      <w:r w:rsidR="008370F6">
        <w:t>,</w:t>
      </w:r>
      <w:r w:rsidR="000D2B5A">
        <w:t xml:space="preserve"> </w:t>
      </w:r>
      <w:r>
        <w:t>the Commission has employed the concept of a ‘representative member’ with a fixed account balance in its analysis of advertised fees.</w:t>
      </w:r>
    </w:p>
    <w:p w14:paraId="5734D302" w14:textId="66BE1CE3" w:rsidR="0065735D" w:rsidRDefault="0065735D" w:rsidP="0065735D">
      <w:pPr>
        <w:pStyle w:val="BodyText"/>
      </w:pPr>
      <w:r>
        <w:t xml:space="preserve">The concept of a ‘representative member’ is used by APRA (in its </w:t>
      </w:r>
      <w:proofErr w:type="spellStart"/>
      <w:r>
        <w:t>MySuper</w:t>
      </w:r>
      <w:proofErr w:type="spellEnd"/>
      <w:r>
        <w:t xml:space="preserve"> reporting framework) and by a number of research firms and rating groups, with the convention being to use </w:t>
      </w:r>
      <w:r w:rsidR="009024BC">
        <w:t>an</w:t>
      </w:r>
      <w:r>
        <w:t xml:space="preserve"> account balance of $50</w:t>
      </w:r>
      <w:r w:rsidR="002866C6">
        <w:t> </w:t>
      </w:r>
      <w:r>
        <w:t xml:space="preserve">000. </w:t>
      </w:r>
    </w:p>
    <w:p w14:paraId="4A158B18" w14:textId="453FA5C9" w:rsidR="0065735D" w:rsidRDefault="0065735D" w:rsidP="0065735D">
      <w:pPr>
        <w:pStyle w:val="BodyText"/>
      </w:pPr>
      <w:r>
        <w:t>Consistent with this, the Commission has focused its analysis of fees for a representative member in the accumulation phase on representative account balances of $50</w:t>
      </w:r>
      <w:r w:rsidR="002866C6">
        <w:t> </w:t>
      </w:r>
      <w:r>
        <w:t>000</w:t>
      </w:r>
      <w:r w:rsidR="006E5A94">
        <w:t>, but has also considered fees for alternative representative balances</w:t>
      </w:r>
      <w:r>
        <w:t xml:space="preserve">. </w:t>
      </w:r>
      <w:r w:rsidR="006E5A94">
        <w:t>Likewise, i</w:t>
      </w:r>
      <w:r>
        <w:t xml:space="preserve">n the retirement phase, </w:t>
      </w:r>
      <w:r w:rsidR="006E5A94">
        <w:t xml:space="preserve">in which there are </w:t>
      </w:r>
      <w:r>
        <w:t>higher average balances, the Commission used several representative balances ranging up to $</w:t>
      </w:r>
      <w:r w:rsidR="009024BC">
        <w:t>500 </w:t>
      </w:r>
      <w:r>
        <w:t>000</w:t>
      </w:r>
      <w:r w:rsidR="00177AEF">
        <w:t xml:space="preserve">, and compared these </w:t>
      </w:r>
      <w:r w:rsidR="008A1E46">
        <w:t>with</w:t>
      </w:r>
      <w:r w:rsidR="00177AEF">
        <w:t xml:space="preserve"> fees in the accumulation phase</w:t>
      </w:r>
      <w:r>
        <w:t>.</w:t>
      </w:r>
    </w:p>
    <w:p w14:paraId="048EB832" w14:textId="77777777" w:rsidR="007D31E2" w:rsidRDefault="007D31E2" w:rsidP="007D31E2">
      <w:pPr>
        <w:pStyle w:val="Heading3"/>
      </w:pPr>
      <w:r>
        <w:t xml:space="preserve">There are challenges when comparing APRA and </w:t>
      </w:r>
      <w:proofErr w:type="spellStart"/>
      <w:r>
        <w:t>ATO</w:t>
      </w:r>
      <w:proofErr w:type="spellEnd"/>
      <w:r>
        <w:t xml:space="preserve"> data</w:t>
      </w:r>
    </w:p>
    <w:p w14:paraId="723D0CA2" w14:textId="5D009817" w:rsidR="007D31E2" w:rsidRDefault="007D31E2" w:rsidP="007D31E2">
      <w:pPr>
        <w:pStyle w:val="BodyText"/>
      </w:pPr>
      <w:r>
        <w:t xml:space="preserve">Data limitations and differences in methodologies affect comparisons of costs for </w:t>
      </w:r>
      <w:proofErr w:type="spellStart"/>
      <w:r>
        <w:t>SMSFs</w:t>
      </w:r>
      <w:proofErr w:type="spellEnd"/>
      <w:r>
        <w:t xml:space="preserve"> with APRA</w:t>
      </w:r>
      <w:r>
        <w:noBreakHyphen/>
        <w:t xml:space="preserve">regulated funds. While the methodology used </w:t>
      </w:r>
      <w:r w:rsidR="00330DF1">
        <w:t xml:space="preserve">by the </w:t>
      </w:r>
      <w:proofErr w:type="spellStart"/>
      <w:r w:rsidR="00330DF1">
        <w:t>ATO</w:t>
      </w:r>
      <w:proofErr w:type="spellEnd"/>
      <w:r w:rsidR="00330DF1">
        <w:t xml:space="preserve"> (</w:t>
      </w:r>
      <w:r>
        <w:t xml:space="preserve">to estimate </w:t>
      </w:r>
      <w:proofErr w:type="spellStart"/>
      <w:r>
        <w:t>SMSF</w:t>
      </w:r>
      <w:proofErr w:type="spellEnd"/>
      <w:r>
        <w:t xml:space="preserve"> costs</w:t>
      </w:r>
      <w:r w:rsidR="00330DF1">
        <w:t>)</w:t>
      </w:r>
      <w:r>
        <w:t xml:space="preserve"> </w:t>
      </w:r>
      <w:r w:rsidR="00330DF1">
        <w:t>is</w:t>
      </w:r>
      <w:r>
        <w:t xml:space="preserve"> similar to</w:t>
      </w:r>
      <w:r w:rsidR="00330DF1">
        <w:t xml:space="preserve"> that used by</w:t>
      </w:r>
      <w:r>
        <w:t xml:space="preserve"> APRA</w:t>
      </w:r>
      <w:r w:rsidR="00330DF1">
        <w:t xml:space="preserve"> (to estimate APRA</w:t>
      </w:r>
      <w:r w:rsidR="00330DF1">
        <w:noBreakHyphen/>
        <w:t>regulated funds’ costs)</w:t>
      </w:r>
      <w:r>
        <w:t xml:space="preserve">, the data collected </w:t>
      </w:r>
      <w:r w:rsidR="00E127FD">
        <w:t xml:space="preserve">are </w:t>
      </w:r>
      <w:r>
        <w:t xml:space="preserve">invariably different and in some instances not suitable for direct comparison. </w:t>
      </w:r>
    </w:p>
    <w:p w14:paraId="2B1AA514" w14:textId="76403749" w:rsidR="007D31E2" w:rsidRDefault="007D31E2" w:rsidP="007D31E2">
      <w:pPr>
        <w:pStyle w:val="ListBullet"/>
      </w:pPr>
      <w:proofErr w:type="spellStart"/>
      <w:r>
        <w:t>SMSF</w:t>
      </w:r>
      <w:proofErr w:type="spellEnd"/>
      <w:r>
        <w:t xml:space="preserve"> costs are based on reported annual returns and not on actual expenditures (as APRA data are). The annual return of </w:t>
      </w:r>
      <w:proofErr w:type="spellStart"/>
      <w:r>
        <w:t>SMSFs</w:t>
      </w:r>
      <w:proofErr w:type="spellEnd"/>
      <w:r>
        <w:t xml:space="preserve"> may include costs that would not be treated as operating expenses in </w:t>
      </w:r>
      <w:proofErr w:type="spellStart"/>
      <w:r>
        <w:t>APRA’s</w:t>
      </w:r>
      <w:proofErr w:type="spellEnd"/>
      <w:r>
        <w:t xml:space="preserve"> institutional fund data, </w:t>
      </w:r>
      <w:r w:rsidR="009024BC">
        <w:t>such as</w:t>
      </w:r>
      <w:r>
        <w:t xml:space="preserve"> insurance premiums and deductions related to capital gains. </w:t>
      </w:r>
    </w:p>
    <w:p w14:paraId="383BBE6B" w14:textId="71A01C2E" w:rsidR="007D31E2" w:rsidRDefault="007D31E2" w:rsidP="007D31E2">
      <w:pPr>
        <w:pStyle w:val="ListBullet"/>
      </w:pPr>
      <w:proofErr w:type="spellStart"/>
      <w:r>
        <w:t>SMSFs</w:t>
      </w:r>
      <w:proofErr w:type="spellEnd"/>
      <w:r>
        <w:t xml:space="preserve"> do not report the ‘opportunity costs’ associated with the (unpaid) time and effort of trustees, whereas </w:t>
      </w:r>
      <w:r w:rsidR="00330DF1">
        <w:t>all labour</w:t>
      </w:r>
      <w:r>
        <w:t xml:space="preserve"> costs would be reflected in the expenses captured for institutional funds. </w:t>
      </w:r>
      <w:r w:rsidR="00330DF1">
        <w:t>I</w:t>
      </w:r>
      <w:r>
        <w:t xml:space="preserve">n this respect, </w:t>
      </w:r>
      <w:proofErr w:type="spellStart"/>
      <w:r>
        <w:t>SMSF</w:t>
      </w:r>
      <w:proofErr w:type="spellEnd"/>
      <w:r>
        <w:t xml:space="preserve"> expenses data are likely to be underestimated.</w:t>
      </w:r>
    </w:p>
    <w:p w14:paraId="7AFD667E" w14:textId="177CA734" w:rsidR="007D31E2" w:rsidRDefault="007D31E2" w:rsidP="007D31E2">
      <w:pPr>
        <w:pStyle w:val="ListBullet"/>
      </w:pPr>
      <w:r>
        <w:t xml:space="preserve">Establishment costs incurred by members of </w:t>
      </w:r>
      <w:proofErr w:type="spellStart"/>
      <w:r>
        <w:t>SMSFs</w:t>
      </w:r>
      <w:proofErr w:type="spellEnd"/>
      <w:r w:rsidR="004E33B1">
        <w:t xml:space="preserve"> are </w:t>
      </w:r>
      <w:r w:rsidR="009008B9">
        <w:t>not distinguished f</w:t>
      </w:r>
      <w:r w:rsidR="00770D49">
        <w:t xml:space="preserve">rom operating costs in the </w:t>
      </w:r>
      <w:proofErr w:type="spellStart"/>
      <w:r w:rsidR="00C65130">
        <w:t>ATO</w:t>
      </w:r>
      <w:proofErr w:type="spellEnd"/>
      <w:r w:rsidR="00C65130">
        <w:t xml:space="preserve"> </w:t>
      </w:r>
      <w:r w:rsidR="00770D49">
        <w:t xml:space="preserve">data (this is because these costs are </w:t>
      </w:r>
      <w:r>
        <w:t xml:space="preserve">capital </w:t>
      </w:r>
      <w:r w:rsidR="009024BC">
        <w:t xml:space="preserve">in </w:t>
      </w:r>
      <w:r>
        <w:t xml:space="preserve">nature </w:t>
      </w:r>
      <w:r w:rsidR="00770D49">
        <w:t>and</w:t>
      </w:r>
      <w:r>
        <w:t xml:space="preserve"> </w:t>
      </w:r>
      <w:r w:rsidR="004E33B1">
        <w:t xml:space="preserve">thereby </w:t>
      </w:r>
      <w:r>
        <w:t>not deductible</w:t>
      </w:r>
      <w:r w:rsidR="004E33B1">
        <w:t xml:space="preserve"> from assessable income for tax purposes</w:t>
      </w:r>
      <w:r w:rsidR="00770D49">
        <w:t>)</w:t>
      </w:r>
      <w:r>
        <w:t xml:space="preserve">. </w:t>
      </w:r>
      <w:r w:rsidR="00770D49">
        <w:t xml:space="preserve">These large upfront costs can raise estimates of </w:t>
      </w:r>
      <w:proofErr w:type="spellStart"/>
      <w:r w:rsidR="00770D49">
        <w:t>SMSF</w:t>
      </w:r>
      <w:proofErr w:type="spellEnd"/>
      <w:r w:rsidR="00770D49">
        <w:t xml:space="preserve"> costs relative to institutional funds, whose administration costs closer approximate variable operating costs for the fund. </w:t>
      </w:r>
    </w:p>
    <w:p w14:paraId="7FD2007C" w14:textId="6F47E1BC" w:rsidR="007D31E2" w:rsidRDefault="007D31E2" w:rsidP="0000740C">
      <w:pPr>
        <w:pStyle w:val="BodyText"/>
      </w:pPr>
      <w:r>
        <w:t xml:space="preserve">Taken together, the above factors suggest that </w:t>
      </w:r>
      <w:r w:rsidR="00FA511B">
        <w:t>any comparison of</w:t>
      </w:r>
      <w:r w:rsidR="00325280">
        <w:t xml:space="preserve"> </w:t>
      </w:r>
      <w:proofErr w:type="spellStart"/>
      <w:r>
        <w:t>SMSF</w:t>
      </w:r>
      <w:proofErr w:type="spellEnd"/>
      <w:r>
        <w:t xml:space="preserve"> costs </w:t>
      </w:r>
      <w:r w:rsidR="00FA511B">
        <w:t>with</w:t>
      </w:r>
      <w:r>
        <w:t xml:space="preserve"> APRA</w:t>
      </w:r>
      <w:r>
        <w:noBreakHyphen/>
        <w:t>regulated funds’ costs</w:t>
      </w:r>
      <w:r w:rsidR="00325280">
        <w:t xml:space="preserve"> </w:t>
      </w:r>
      <w:r w:rsidR="00FA511B">
        <w:t>is complicated by the</w:t>
      </w:r>
      <w:r>
        <w:t xml:space="preserve"> structural differences between the two. This means that</w:t>
      </w:r>
      <w:r w:rsidR="009036CD">
        <w:t>,</w:t>
      </w:r>
      <w:r>
        <w:t xml:space="preserve"> in general, costs for </w:t>
      </w:r>
      <w:proofErr w:type="spellStart"/>
      <w:r>
        <w:t>SMSFs</w:t>
      </w:r>
      <w:proofErr w:type="spellEnd"/>
      <w:r>
        <w:t xml:space="preserve"> and institutional funds </w:t>
      </w:r>
      <w:r w:rsidR="009036CD">
        <w:t>cannot be</w:t>
      </w:r>
      <w:r>
        <w:t xml:space="preserve"> compared </w:t>
      </w:r>
      <w:r w:rsidR="009036CD">
        <w:t>on a completely like</w:t>
      </w:r>
      <w:r w:rsidR="009036CD">
        <w:noBreakHyphen/>
        <w:t>for</w:t>
      </w:r>
      <w:r w:rsidR="009036CD">
        <w:noBreakHyphen/>
        <w:t>like basis</w:t>
      </w:r>
      <w:r>
        <w:t>.</w:t>
      </w:r>
    </w:p>
    <w:sectPr w:rsidR="007D31E2" w:rsidSect="00FE48AD">
      <w:headerReference w:type="even" r:id="rId16"/>
      <w:headerReference w:type="default" r:id="rId17"/>
      <w:footerReference w:type="even" r:id="rId18"/>
      <w:footerReference w:type="default" r:id="rId19"/>
      <w:headerReference w:type="first" r:id="rId20"/>
      <w:footerReference w:type="first" r:id="rId21"/>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73569" w14:textId="77777777" w:rsidR="002A7C18" w:rsidRDefault="002A7C18">
      <w:r>
        <w:separator/>
      </w:r>
    </w:p>
  </w:endnote>
  <w:endnote w:type="continuationSeparator" w:id="0">
    <w:p w14:paraId="1367C40D" w14:textId="77777777" w:rsidR="002A7C18" w:rsidRDefault="002A7C18">
      <w:r>
        <w:continuationSeparator/>
      </w:r>
    </w:p>
  </w:endnote>
  <w:endnote w:type="continuationNotice" w:id="1">
    <w:p w14:paraId="30F27FCB" w14:textId="77777777" w:rsidR="002A7C18" w:rsidRDefault="002A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97850" w14:paraId="03AB8298" w14:textId="77777777" w:rsidTr="005F48ED">
      <w:trPr>
        <w:trHeight w:hRule="exact" w:val="567"/>
      </w:trPr>
      <w:tc>
        <w:tcPr>
          <w:tcW w:w="510" w:type="dxa"/>
        </w:tcPr>
        <w:p w14:paraId="55D6E8F8" w14:textId="77777777" w:rsidR="00297850" w:rsidRDefault="00297850">
          <w:pPr>
            <w:pStyle w:val="Footer"/>
            <w:ind w:right="360" w:firstLine="360"/>
          </w:pPr>
        </w:p>
      </w:tc>
      <w:tc>
        <w:tcPr>
          <w:tcW w:w="7767" w:type="dxa"/>
        </w:tcPr>
        <w:p w14:paraId="30B44EA2" w14:textId="77777777" w:rsidR="00297850" w:rsidRPr="00BA5B14" w:rsidRDefault="0029785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1711AD">
            <w:rPr>
              <w:rFonts w:cs="Arial"/>
            </w:rPr>
            <w:t>Technical supplement 5: fees and costs</w:t>
          </w:r>
          <w:r w:rsidRPr="00BA5B14">
            <w:rPr>
              <w:rFonts w:cs="Arial"/>
            </w:rPr>
            <w:fldChar w:fldCharType="end"/>
          </w:r>
        </w:p>
      </w:tc>
      <w:tc>
        <w:tcPr>
          <w:tcW w:w="510" w:type="dxa"/>
        </w:tcPr>
        <w:p w14:paraId="10395CD8" w14:textId="77777777" w:rsidR="00297850" w:rsidRPr="00A24443" w:rsidRDefault="0029785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711AD">
            <w:rPr>
              <w:rStyle w:val="PageNumber"/>
              <w:caps w:val="0"/>
              <w:noProof/>
            </w:rPr>
            <w:t>i</w:t>
          </w:r>
          <w:r w:rsidRPr="00A24443">
            <w:rPr>
              <w:rStyle w:val="PageNumber"/>
              <w:caps w:val="0"/>
            </w:rPr>
            <w:fldChar w:fldCharType="end"/>
          </w:r>
        </w:p>
      </w:tc>
    </w:tr>
  </w:tbl>
  <w:p w14:paraId="65BDB691" w14:textId="77777777" w:rsidR="00297850" w:rsidRDefault="00297850">
    <w:pPr>
      <w:pStyle w:val="FooterEnd"/>
    </w:pPr>
  </w:p>
  <w:p w14:paraId="1C326EF2" w14:textId="77777777" w:rsidR="00297850" w:rsidRDefault="00297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7C18" w14:paraId="432A2ADD" w14:textId="77777777" w:rsidTr="005F48ED">
      <w:trPr>
        <w:trHeight w:hRule="exact" w:val="567"/>
      </w:trPr>
      <w:tc>
        <w:tcPr>
          <w:tcW w:w="510" w:type="dxa"/>
        </w:tcPr>
        <w:p w14:paraId="72266AD0" w14:textId="77777777" w:rsidR="002A7C18" w:rsidRPr="00A24443" w:rsidRDefault="002A7C18"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711AD">
            <w:rPr>
              <w:rStyle w:val="PageNumber"/>
              <w:caps w:val="0"/>
              <w:noProof/>
            </w:rPr>
            <w:t>10</w:t>
          </w:r>
          <w:r w:rsidRPr="00A24443">
            <w:rPr>
              <w:rStyle w:val="PageNumber"/>
              <w:caps w:val="0"/>
            </w:rPr>
            <w:fldChar w:fldCharType="end"/>
          </w:r>
        </w:p>
      </w:tc>
      <w:tc>
        <w:tcPr>
          <w:tcW w:w="7767" w:type="dxa"/>
        </w:tcPr>
        <w:p w14:paraId="46DCAA18" w14:textId="5738C7CB" w:rsidR="002A7C18" w:rsidRPr="0013739A" w:rsidRDefault="00CF1CB2" w:rsidP="0013739A">
          <w:pPr>
            <w:pStyle w:val="Footer"/>
            <w:rPr>
              <w:rFonts w:cs="Arial"/>
            </w:rPr>
          </w:pPr>
          <w:r>
            <w:rPr>
              <w:rFonts w:cs="Arial"/>
            </w:rPr>
            <w:t>Superannuation: Efficiency and competitiveness</w:t>
          </w:r>
        </w:p>
      </w:tc>
      <w:tc>
        <w:tcPr>
          <w:tcW w:w="510" w:type="dxa"/>
        </w:tcPr>
        <w:p w14:paraId="1A76305D" w14:textId="77777777" w:rsidR="002A7C18" w:rsidRDefault="002A7C18" w:rsidP="0019293B">
          <w:pPr>
            <w:pStyle w:val="Footer"/>
          </w:pPr>
        </w:p>
      </w:tc>
    </w:tr>
  </w:tbl>
  <w:p w14:paraId="43BB3A46" w14:textId="77777777" w:rsidR="002A7C18" w:rsidRDefault="002A7C18" w:rsidP="0019293B">
    <w:pPr>
      <w:pStyle w:val="FooterEnd"/>
    </w:pPr>
  </w:p>
  <w:p w14:paraId="25629F6B" w14:textId="77777777" w:rsidR="002A7C18" w:rsidRDefault="002A7C18" w:rsidP="0019293B">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A7C18" w14:paraId="38C5113E" w14:textId="77777777" w:rsidTr="005F48ED">
      <w:trPr>
        <w:trHeight w:hRule="exact" w:val="567"/>
      </w:trPr>
      <w:tc>
        <w:tcPr>
          <w:tcW w:w="510" w:type="dxa"/>
        </w:tcPr>
        <w:p w14:paraId="35583B65" w14:textId="77777777" w:rsidR="002A7C18" w:rsidRDefault="002A7C18">
          <w:pPr>
            <w:pStyle w:val="Footer"/>
            <w:ind w:right="360" w:firstLine="360"/>
          </w:pPr>
        </w:p>
      </w:tc>
      <w:tc>
        <w:tcPr>
          <w:tcW w:w="7767" w:type="dxa"/>
        </w:tcPr>
        <w:p w14:paraId="14EB5ECC" w14:textId="582A2250" w:rsidR="002A7C18" w:rsidRPr="00BA5B14" w:rsidRDefault="00CF1CB2" w:rsidP="0013739A">
          <w:pPr>
            <w:pStyle w:val="Footer"/>
            <w:jc w:val="right"/>
            <w:rPr>
              <w:rFonts w:cs="Arial"/>
            </w:rPr>
          </w:pPr>
          <w:r>
            <w:rPr>
              <w:rFonts w:cs="Arial"/>
            </w:rPr>
            <w:t>Technical supplement 5</w:t>
          </w:r>
        </w:p>
      </w:tc>
      <w:tc>
        <w:tcPr>
          <w:tcW w:w="510" w:type="dxa"/>
        </w:tcPr>
        <w:p w14:paraId="24A06811" w14:textId="77777777" w:rsidR="002A7C18" w:rsidRPr="00A24443" w:rsidRDefault="002A7C18">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1711AD">
            <w:rPr>
              <w:rStyle w:val="PageNumber"/>
              <w:caps w:val="0"/>
              <w:noProof/>
            </w:rPr>
            <w:t>9</w:t>
          </w:r>
          <w:r w:rsidRPr="00A24443">
            <w:rPr>
              <w:rStyle w:val="PageNumber"/>
              <w:caps w:val="0"/>
            </w:rPr>
            <w:fldChar w:fldCharType="end"/>
          </w:r>
        </w:p>
      </w:tc>
    </w:tr>
  </w:tbl>
  <w:p w14:paraId="7B3352C8" w14:textId="77777777" w:rsidR="002A7C18" w:rsidRDefault="002A7C18">
    <w:pPr>
      <w:pStyle w:val="FooterEnd"/>
    </w:pPr>
  </w:p>
  <w:p w14:paraId="20933B3D" w14:textId="77777777" w:rsidR="002A7C18" w:rsidRDefault="002A7C18">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23BD" w14:textId="77777777" w:rsidR="00D96F88" w:rsidRDefault="00D96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E6812" w14:textId="77777777" w:rsidR="002A7C18" w:rsidRDefault="002A7C18">
      <w:r>
        <w:separator/>
      </w:r>
    </w:p>
  </w:footnote>
  <w:footnote w:type="continuationSeparator" w:id="0">
    <w:p w14:paraId="63F0E50F" w14:textId="77777777" w:rsidR="002A7C18" w:rsidRDefault="002A7C18">
      <w:r>
        <w:continuationSeparator/>
      </w:r>
    </w:p>
  </w:footnote>
  <w:footnote w:type="continuationNotice" w:id="1">
    <w:p w14:paraId="5D643DAD" w14:textId="77777777" w:rsidR="002A7C18" w:rsidRDefault="002A7C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A7C18" w14:paraId="4ECD17CF" w14:textId="77777777">
      <w:tc>
        <w:tcPr>
          <w:tcW w:w="2155" w:type="dxa"/>
          <w:tcBorders>
            <w:top w:val="single" w:sz="24" w:space="0" w:color="auto"/>
          </w:tcBorders>
        </w:tcPr>
        <w:p w14:paraId="5AFD5130" w14:textId="77777777" w:rsidR="002A7C18" w:rsidRDefault="002A7C18" w:rsidP="0019293B">
          <w:pPr>
            <w:pStyle w:val="HeaderEven"/>
          </w:pPr>
        </w:p>
      </w:tc>
      <w:tc>
        <w:tcPr>
          <w:tcW w:w="6634" w:type="dxa"/>
          <w:tcBorders>
            <w:top w:val="single" w:sz="6" w:space="0" w:color="auto"/>
          </w:tcBorders>
        </w:tcPr>
        <w:p w14:paraId="43207248" w14:textId="77777777" w:rsidR="002A7C18" w:rsidRDefault="002A7C18" w:rsidP="0019293B">
          <w:pPr>
            <w:pStyle w:val="HeaderEven"/>
          </w:pPr>
        </w:p>
      </w:tc>
    </w:tr>
  </w:tbl>
  <w:p w14:paraId="2D17505E" w14:textId="77777777" w:rsidR="002A7C18" w:rsidRDefault="002A7C18"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A7C18" w14:paraId="36224AB2" w14:textId="77777777">
      <w:tc>
        <w:tcPr>
          <w:tcW w:w="6634" w:type="dxa"/>
          <w:tcBorders>
            <w:top w:val="single" w:sz="6" w:space="0" w:color="auto"/>
          </w:tcBorders>
        </w:tcPr>
        <w:p w14:paraId="4057C425" w14:textId="77777777" w:rsidR="002A7C18" w:rsidRDefault="002A7C18" w:rsidP="00E669E2">
          <w:pPr>
            <w:pStyle w:val="HeaderOdd"/>
          </w:pPr>
        </w:p>
      </w:tc>
      <w:tc>
        <w:tcPr>
          <w:tcW w:w="2155" w:type="dxa"/>
          <w:tcBorders>
            <w:top w:val="single" w:sz="24" w:space="0" w:color="auto"/>
          </w:tcBorders>
        </w:tcPr>
        <w:p w14:paraId="020C8A4D" w14:textId="77777777" w:rsidR="002A7C18" w:rsidRDefault="002A7C18" w:rsidP="00E669E2">
          <w:pPr>
            <w:pStyle w:val="HeaderOdd"/>
          </w:pPr>
        </w:p>
      </w:tc>
    </w:tr>
  </w:tbl>
  <w:p w14:paraId="5C985446" w14:textId="77777777" w:rsidR="002A7C18" w:rsidRDefault="002A7C18"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3790" w14:textId="77777777" w:rsidR="00D96F88" w:rsidRDefault="00D9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545003D4"/>
    <w:lvl w:ilvl="0">
      <w:start w:val="1"/>
      <w:numFmt w:val="decimal"/>
      <w:lvlText w:val="%1."/>
      <w:lvlJc w:val="left"/>
      <w:pPr>
        <w:tabs>
          <w:tab w:val="num" w:pos="360"/>
        </w:tabs>
        <w:ind w:left="360" w:hanging="360"/>
      </w:pPr>
    </w:lvl>
  </w:abstractNum>
  <w:abstractNum w:abstractNumId="2">
    <w:nsid w:val="FFFFFF89"/>
    <w:multiLevelType w:val="singleLevel"/>
    <w:tmpl w:val="1E8E919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6">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A67698B"/>
    <w:multiLevelType w:val="hybridMultilevel"/>
    <w:tmpl w:val="823A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nsid w:val="4BA40E4F"/>
    <w:multiLevelType w:val="hybridMultilevel"/>
    <w:tmpl w:val="CB167F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8">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9">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nsid w:val="6F1D78A0"/>
    <w:multiLevelType w:val="hybridMultilevel"/>
    <w:tmpl w:val="A4A27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5">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4"/>
  </w:num>
  <w:num w:numId="2">
    <w:abstractNumId w:val="4"/>
  </w:num>
  <w:num w:numId="3">
    <w:abstractNumId w:val="17"/>
  </w:num>
  <w:num w:numId="4">
    <w:abstractNumId w:val="5"/>
  </w:num>
  <w:num w:numId="5">
    <w:abstractNumId w:val="22"/>
  </w:num>
  <w:num w:numId="6">
    <w:abstractNumId w:val="19"/>
  </w:num>
  <w:num w:numId="7">
    <w:abstractNumId w:val="9"/>
  </w:num>
  <w:num w:numId="8">
    <w:abstractNumId w:val="18"/>
  </w:num>
  <w:num w:numId="9">
    <w:abstractNumId w:val="8"/>
  </w:num>
  <w:num w:numId="10">
    <w:abstractNumId w:val="7"/>
  </w:num>
  <w:num w:numId="11">
    <w:abstractNumId w:val="11"/>
  </w:num>
  <w:num w:numId="12">
    <w:abstractNumId w:val="13"/>
  </w:num>
  <w:num w:numId="13">
    <w:abstractNumId w:val="6"/>
  </w:num>
  <w:num w:numId="14">
    <w:abstractNumId w:val="20"/>
  </w:num>
  <w:num w:numId="15">
    <w:abstractNumId w:val="24"/>
  </w:num>
  <w:num w:numId="16">
    <w:abstractNumId w:val="16"/>
  </w:num>
  <w:num w:numId="17">
    <w:abstractNumId w:val="25"/>
  </w:num>
  <w:num w:numId="18">
    <w:abstractNumId w:val="0"/>
  </w:num>
  <w:num w:numId="19">
    <w:abstractNumId w:val="3"/>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1"/>
  </w:num>
  <w:num w:numId="21">
    <w:abstractNumId w:val="10"/>
  </w:num>
  <w:num w:numId="22">
    <w:abstractNumId w:val="23"/>
  </w:num>
  <w:num w:numId="23">
    <w:abstractNumId w:val="12"/>
  </w:num>
  <w:num w:numId="24">
    <w:abstractNumId w:val="15"/>
  </w:num>
  <w:num w:numId="25">
    <w:abstractNumId w:val="2"/>
  </w:num>
  <w:num w:numId="26">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endixNumber" w:val="5"/>
    <w:docVar w:name="FindingOptions" w:val="1"/>
    <w:docVar w:name="RecOptions" w:val="111"/>
    <w:docVar w:name="ShortChapterTitle" w:val="Technical supplement 5"/>
    <w:docVar w:name="ShortReportTitle" w:val="Superannuation: Efficiency and competitiveness"/>
  </w:docVars>
  <w:rsids>
    <w:rsidRoot w:val="00EA2491"/>
    <w:rsid w:val="00003270"/>
    <w:rsid w:val="0000644A"/>
    <w:rsid w:val="000073D0"/>
    <w:rsid w:val="0000740C"/>
    <w:rsid w:val="00010F6F"/>
    <w:rsid w:val="000134F2"/>
    <w:rsid w:val="00013AA7"/>
    <w:rsid w:val="000227D5"/>
    <w:rsid w:val="00022F59"/>
    <w:rsid w:val="000245AA"/>
    <w:rsid w:val="00031958"/>
    <w:rsid w:val="000348F0"/>
    <w:rsid w:val="0003664B"/>
    <w:rsid w:val="00037783"/>
    <w:rsid w:val="0004111F"/>
    <w:rsid w:val="00045246"/>
    <w:rsid w:val="00050AC2"/>
    <w:rsid w:val="00052E69"/>
    <w:rsid w:val="000531D8"/>
    <w:rsid w:val="00055077"/>
    <w:rsid w:val="00055F0B"/>
    <w:rsid w:val="000565B3"/>
    <w:rsid w:val="00060633"/>
    <w:rsid w:val="00065A3A"/>
    <w:rsid w:val="000674EA"/>
    <w:rsid w:val="000679C6"/>
    <w:rsid w:val="00070FD7"/>
    <w:rsid w:val="0007150B"/>
    <w:rsid w:val="00073BA3"/>
    <w:rsid w:val="000743BF"/>
    <w:rsid w:val="0008240B"/>
    <w:rsid w:val="00093657"/>
    <w:rsid w:val="000938F5"/>
    <w:rsid w:val="00095663"/>
    <w:rsid w:val="00096E55"/>
    <w:rsid w:val="0009783E"/>
    <w:rsid w:val="00097C75"/>
    <w:rsid w:val="000A2301"/>
    <w:rsid w:val="000B1022"/>
    <w:rsid w:val="000B2210"/>
    <w:rsid w:val="000B601B"/>
    <w:rsid w:val="000B798E"/>
    <w:rsid w:val="000C057A"/>
    <w:rsid w:val="000C207E"/>
    <w:rsid w:val="000C36EA"/>
    <w:rsid w:val="000C7761"/>
    <w:rsid w:val="000D2B5A"/>
    <w:rsid w:val="000D35A9"/>
    <w:rsid w:val="000D3CCE"/>
    <w:rsid w:val="000D3DAC"/>
    <w:rsid w:val="000D41E9"/>
    <w:rsid w:val="000D4E44"/>
    <w:rsid w:val="000D5241"/>
    <w:rsid w:val="000E2A5C"/>
    <w:rsid w:val="000E4EDC"/>
    <w:rsid w:val="000E6F39"/>
    <w:rsid w:val="000E723E"/>
    <w:rsid w:val="000F0035"/>
    <w:rsid w:val="000F04E7"/>
    <w:rsid w:val="000F060A"/>
    <w:rsid w:val="000F1104"/>
    <w:rsid w:val="000F420B"/>
    <w:rsid w:val="000F539C"/>
    <w:rsid w:val="000F7039"/>
    <w:rsid w:val="00102DB1"/>
    <w:rsid w:val="0011000C"/>
    <w:rsid w:val="00110116"/>
    <w:rsid w:val="00110629"/>
    <w:rsid w:val="0011598F"/>
    <w:rsid w:val="00120072"/>
    <w:rsid w:val="00121364"/>
    <w:rsid w:val="00126EB8"/>
    <w:rsid w:val="001274D4"/>
    <w:rsid w:val="001363AA"/>
    <w:rsid w:val="0013739A"/>
    <w:rsid w:val="00137DE4"/>
    <w:rsid w:val="00142165"/>
    <w:rsid w:val="00154469"/>
    <w:rsid w:val="001563B0"/>
    <w:rsid w:val="00156693"/>
    <w:rsid w:val="0016026E"/>
    <w:rsid w:val="00162434"/>
    <w:rsid w:val="00162583"/>
    <w:rsid w:val="00164CE7"/>
    <w:rsid w:val="001711AD"/>
    <w:rsid w:val="001728B9"/>
    <w:rsid w:val="00174B5A"/>
    <w:rsid w:val="00177AEF"/>
    <w:rsid w:val="0018070B"/>
    <w:rsid w:val="00183E82"/>
    <w:rsid w:val="00187710"/>
    <w:rsid w:val="001878BB"/>
    <w:rsid w:val="00187A20"/>
    <w:rsid w:val="00191AE0"/>
    <w:rsid w:val="00192887"/>
    <w:rsid w:val="0019293B"/>
    <w:rsid w:val="00192D62"/>
    <w:rsid w:val="0019426B"/>
    <w:rsid w:val="001956BA"/>
    <w:rsid w:val="001A3C1D"/>
    <w:rsid w:val="001A4462"/>
    <w:rsid w:val="001A62A8"/>
    <w:rsid w:val="001A6A4B"/>
    <w:rsid w:val="001B5AB2"/>
    <w:rsid w:val="001C0865"/>
    <w:rsid w:val="001C0AED"/>
    <w:rsid w:val="001C1012"/>
    <w:rsid w:val="001C154F"/>
    <w:rsid w:val="001C1571"/>
    <w:rsid w:val="001C3ABA"/>
    <w:rsid w:val="001C5111"/>
    <w:rsid w:val="001C7C3B"/>
    <w:rsid w:val="001D394C"/>
    <w:rsid w:val="001D77FE"/>
    <w:rsid w:val="001E2041"/>
    <w:rsid w:val="001E2E80"/>
    <w:rsid w:val="001E5A82"/>
    <w:rsid w:val="001E5B2F"/>
    <w:rsid w:val="001E640E"/>
    <w:rsid w:val="001E7BE8"/>
    <w:rsid w:val="001F0248"/>
    <w:rsid w:val="001F2299"/>
    <w:rsid w:val="001F2E6B"/>
    <w:rsid w:val="001F3EB3"/>
    <w:rsid w:val="001F4F86"/>
    <w:rsid w:val="00202C2C"/>
    <w:rsid w:val="00203050"/>
    <w:rsid w:val="00206B7A"/>
    <w:rsid w:val="00211593"/>
    <w:rsid w:val="002135AB"/>
    <w:rsid w:val="002144BE"/>
    <w:rsid w:val="00214F8C"/>
    <w:rsid w:val="00216A03"/>
    <w:rsid w:val="002203D8"/>
    <w:rsid w:val="002263E8"/>
    <w:rsid w:val="00226DFF"/>
    <w:rsid w:val="002320B8"/>
    <w:rsid w:val="00234AF1"/>
    <w:rsid w:val="00241571"/>
    <w:rsid w:val="00242279"/>
    <w:rsid w:val="00242C00"/>
    <w:rsid w:val="00243997"/>
    <w:rsid w:val="0024516C"/>
    <w:rsid w:val="00245C82"/>
    <w:rsid w:val="00246779"/>
    <w:rsid w:val="002475E5"/>
    <w:rsid w:val="00260F52"/>
    <w:rsid w:val="002619F9"/>
    <w:rsid w:val="0026686F"/>
    <w:rsid w:val="002702E4"/>
    <w:rsid w:val="002722A0"/>
    <w:rsid w:val="002724BA"/>
    <w:rsid w:val="00272E33"/>
    <w:rsid w:val="00284C7D"/>
    <w:rsid w:val="00285846"/>
    <w:rsid w:val="00285BE9"/>
    <w:rsid w:val="002866C6"/>
    <w:rsid w:val="00287D53"/>
    <w:rsid w:val="00291506"/>
    <w:rsid w:val="00291B40"/>
    <w:rsid w:val="00292293"/>
    <w:rsid w:val="002932E9"/>
    <w:rsid w:val="00296584"/>
    <w:rsid w:val="00297850"/>
    <w:rsid w:val="002A0474"/>
    <w:rsid w:val="002A6B42"/>
    <w:rsid w:val="002A7C18"/>
    <w:rsid w:val="002B4008"/>
    <w:rsid w:val="002B4449"/>
    <w:rsid w:val="002C05BA"/>
    <w:rsid w:val="002C1030"/>
    <w:rsid w:val="002C439F"/>
    <w:rsid w:val="002C4E27"/>
    <w:rsid w:val="002C5A8C"/>
    <w:rsid w:val="002C642E"/>
    <w:rsid w:val="002C6BBC"/>
    <w:rsid w:val="002D0947"/>
    <w:rsid w:val="002D0C42"/>
    <w:rsid w:val="002D0E8E"/>
    <w:rsid w:val="002D25E4"/>
    <w:rsid w:val="002D3986"/>
    <w:rsid w:val="002D5DBF"/>
    <w:rsid w:val="002E7CB7"/>
    <w:rsid w:val="002F2E93"/>
    <w:rsid w:val="0030100D"/>
    <w:rsid w:val="00301189"/>
    <w:rsid w:val="00301420"/>
    <w:rsid w:val="00301E4A"/>
    <w:rsid w:val="00305195"/>
    <w:rsid w:val="003078F1"/>
    <w:rsid w:val="003102B5"/>
    <w:rsid w:val="00315904"/>
    <w:rsid w:val="0031651B"/>
    <w:rsid w:val="003168B8"/>
    <w:rsid w:val="00317864"/>
    <w:rsid w:val="00322D64"/>
    <w:rsid w:val="00323E09"/>
    <w:rsid w:val="00325280"/>
    <w:rsid w:val="00330DF1"/>
    <w:rsid w:val="00333932"/>
    <w:rsid w:val="00335E1C"/>
    <w:rsid w:val="003377B1"/>
    <w:rsid w:val="00341F9B"/>
    <w:rsid w:val="00343C72"/>
    <w:rsid w:val="00344FC7"/>
    <w:rsid w:val="003514B9"/>
    <w:rsid w:val="003518AA"/>
    <w:rsid w:val="00352165"/>
    <w:rsid w:val="00353182"/>
    <w:rsid w:val="00353688"/>
    <w:rsid w:val="00354462"/>
    <w:rsid w:val="003565D9"/>
    <w:rsid w:val="003601CC"/>
    <w:rsid w:val="003602E1"/>
    <w:rsid w:val="00362216"/>
    <w:rsid w:val="003637CC"/>
    <w:rsid w:val="0036426E"/>
    <w:rsid w:val="00365F3F"/>
    <w:rsid w:val="00367873"/>
    <w:rsid w:val="0037026F"/>
    <w:rsid w:val="00371240"/>
    <w:rsid w:val="003713ED"/>
    <w:rsid w:val="00374731"/>
    <w:rsid w:val="00374B50"/>
    <w:rsid w:val="00376A48"/>
    <w:rsid w:val="00376E59"/>
    <w:rsid w:val="00377EC1"/>
    <w:rsid w:val="00380340"/>
    <w:rsid w:val="00383BC9"/>
    <w:rsid w:val="00387475"/>
    <w:rsid w:val="003919F9"/>
    <w:rsid w:val="003920CF"/>
    <w:rsid w:val="00393F4D"/>
    <w:rsid w:val="003A0DD0"/>
    <w:rsid w:val="003A3FB3"/>
    <w:rsid w:val="003B23C2"/>
    <w:rsid w:val="003B43EC"/>
    <w:rsid w:val="003C3383"/>
    <w:rsid w:val="003C38B5"/>
    <w:rsid w:val="003C5D99"/>
    <w:rsid w:val="003D1087"/>
    <w:rsid w:val="003D52EA"/>
    <w:rsid w:val="003D5D41"/>
    <w:rsid w:val="003D789F"/>
    <w:rsid w:val="003E19B5"/>
    <w:rsid w:val="003E2F59"/>
    <w:rsid w:val="003E746B"/>
    <w:rsid w:val="003F03F3"/>
    <w:rsid w:val="003F0789"/>
    <w:rsid w:val="003F1BBE"/>
    <w:rsid w:val="003F49BF"/>
    <w:rsid w:val="003F52F1"/>
    <w:rsid w:val="003F581D"/>
    <w:rsid w:val="00400789"/>
    <w:rsid w:val="0040178A"/>
    <w:rsid w:val="00401882"/>
    <w:rsid w:val="004025A1"/>
    <w:rsid w:val="004038A2"/>
    <w:rsid w:val="00404966"/>
    <w:rsid w:val="004052C8"/>
    <w:rsid w:val="004100C8"/>
    <w:rsid w:val="00410108"/>
    <w:rsid w:val="00411DBD"/>
    <w:rsid w:val="00412ACE"/>
    <w:rsid w:val="004145D2"/>
    <w:rsid w:val="00414B59"/>
    <w:rsid w:val="004227B1"/>
    <w:rsid w:val="004247A4"/>
    <w:rsid w:val="00424B9D"/>
    <w:rsid w:val="00426CB4"/>
    <w:rsid w:val="0042702E"/>
    <w:rsid w:val="0042771F"/>
    <w:rsid w:val="00431249"/>
    <w:rsid w:val="00431D35"/>
    <w:rsid w:val="00434C19"/>
    <w:rsid w:val="004351DD"/>
    <w:rsid w:val="00437FCE"/>
    <w:rsid w:val="0044360A"/>
    <w:rsid w:val="004447DD"/>
    <w:rsid w:val="00450155"/>
    <w:rsid w:val="00450810"/>
    <w:rsid w:val="00460F20"/>
    <w:rsid w:val="00462C59"/>
    <w:rsid w:val="00466763"/>
    <w:rsid w:val="00470737"/>
    <w:rsid w:val="004735F6"/>
    <w:rsid w:val="00476518"/>
    <w:rsid w:val="00476A7A"/>
    <w:rsid w:val="00477144"/>
    <w:rsid w:val="004772AE"/>
    <w:rsid w:val="00481848"/>
    <w:rsid w:val="00490C51"/>
    <w:rsid w:val="00491380"/>
    <w:rsid w:val="0049459F"/>
    <w:rsid w:val="004A094F"/>
    <w:rsid w:val="004A0E16"/>
    <w:rsid w:val="004A38DD"/>
    <w:rsid w:val="004A55DE"/>
    <w:rsid w:val="004B384D"/>
    <w:rsid w:val="004B43AE"/>
    <w:rsid w:val="004C03C4"/>
    <w:rsid w:val="004C0D54"/>
    <w:rsid w:val="004C2FAF"/>
    <w:rsid w:val="004C30ED"/>
    <w:rsid w:val="004C35EF"/>
    <w:rsid w:val="004C43BE"/>
    <w:rsid w:val="004D5097"/>
    <w:rsid w:val="004D5675"/>
    <w:rsid w:val="004D69DC"/>
    <w:rsid w:val="004E33B1"/>
    <w:rsid w:val="004E5192"/>
    <w:rsid w:val="004F07A2"/>
    <w:rsid w:val="004F1E8B"/>
    <w:rsid w:val="00502C86"/>
    <w:rsid w:val="0050631C"/>
    <w:rsid w:val="00506878"/>
    <w:rsid w:val="0051306E"/>
    <w:rsid w:val="005143F1"/>
    <w:rsid w:val="00515621"/>
    <w:rsid w:val="00517795"/>
    <w:rsid w:val="00523639"/>
    <w:rsid w:val="00527400"/>
    <w:rsid w:val="00531FE5"/>
    <w:rsid w:val="00533774"/>
    <w:rsid w:val="00533898"/>
    <w:rsid w:val="00535BBA"/>
    <w:rsid w:val="005402FA"/>
    <w:rsid w:val="005403B9"/>
    <w:rsid w:val="00544BCF"/>
    <w:rsid w:val="00570AF9"/>
    <w:rsid w:val="00571793"/>
    <w:rsid w:val="005729BD"/>
    <w:rsid w:val="00573437"/>
    <w:rsid w:val="00573BE3"/>
    <w:rsid w:val="005741B5"/>
    <w:rsid w:val="0057753B"/>
    <w:rsid w:val="00580154"/>
    <w:rsid w:val="00581799"/>
    <w:rsid w:val="00583C39"/>
    <w:rsid w:val="00586A90"/>
    <w:rsid w:val="00587F28"/>
    <w:rsid w:val="005909CF"/>
    <w:rsid w:val="00591E71"/>
    <w:rsid w:val="00595DE1"/>
    <w:rsid w:val="00596705"/>
    <w:rsid w:val="005A0045"/>
    <w:rsid w:val="005A0D41"/>
    <w:rsid w:val="005A2D87"/>
    <w:rsid w:val="005A73F7"/>
    <w:rsid w:val="005A7892"/>
    <w:rsid w:val="005A7A1F"/>
    <w:rsid w:val="005C1D18"/>
    <w:rsid w:val="005C3D37"/>
    <w:rsid w:val="005C4DB1"/>
    <w:rsid w:val="005D0C7E"/>
    <w:rsid w:val="005D329F"/>
    <w:rsid w:val="005D4B55"/>
    <w:rsid w:val="005D60AA"/>
    <w:rsid w:val="005D69D5"/>
    <w:rsid w:val="005D7846"/>
    <w:rsid w:val="005E159C"/>
    <w:rsid w:val="005E1A75"/>
    <w:rsid w:val="005E1FF8"/>
    <w:rsid w:val="005E73BF"/>
    <w:rsid w:val="005F2A30"/>
    <w:rsid w:val="005F48ED"/>
    <w:rsid w:val="005F58E2"/>
    <w:rsid w:val="00606E78"/>
    <w:rsid w:val="00607BF1"/>
    <w:rsid w:val="00625452"/>
    <w:rsid w:val="00626474"/>
    <w:rsid w:val="00627B8C"/>
    <w:rsid w:val="00630D4D"/>
    <w:rsid w:val="00632A74"/>
    <w:rsid w:val="00633093"/>
    <w:rsid w:val="00636FC5"/>
    <w:rsid w:val="00637EFE"/>
    <w:rsid w:val="00642CF4"/>
    <w:rsid w:val="0065450C"/>
    <w:rsid w:val="00654D42"/>
    <w:rsid w:val="00656F7D"/>
    <w:rsid w:val="0065735D"/>
    <w:rsid w:val="00662AFF"/>
    <w:rsid w:val="00666E02"/>
    <w:rsid w:val="00675310"/>
    <w:rsid w:val="006834D8"/>
    <w:rsid w:val="00683831"/>
    <w:rsid w:val="006845A1"/>
    <w:rsid w:val="00690039"/>
    <w:rsid w:val="00691130"/>
    <w:rsid w:val="00695796"/>
    <w:rsid w:val="006A4655"/>
    <w:rsid w:val="006A5B74"/>
    <w:rsid w:val="006A6545"/>
    <w:rsid w:val="006B2B3C"/>
    <w:rsid w:val="006B333C"/>
    <w:rsid w:val="006B5F2F"/>
    <w:rsid w:val="006C09AE"/>
    <w:rsid w:val="006C1D81"/>
    <w:rsid w:val="006C48C8"/>
    <w:rsid w:val="006C7038"/>
    <w:rsid w:val="006D06E3"/>
    <w:rsid w:val="006D6DB4"/>
    <w:rsid w:val="006E0DB0"/>
    <w:rsid w:val="006E1232"/>
    <w:rsid w:val="006E5386"/>
    <w:rsid w:val="006E5A94"/>
    <w:rsid w:val="006E73EF"/>
    <w:rsid w:val="006F05ED"/>
    <w:rsid w:val="00701048"/>
    <w:rsid w:val="00702EB6"/>
    <w:rsid w:val="007079C9"/>
    <w:rsid w:val="007111E0"/>
    <w:rsid w:val="00711231"/>
    <w:rsid w:val="00713316"/>
    <w:rsid w:val="00714D4D"/>
    <w:rsid w:val="0071686F"/>
    <w:rsid w:val="00716D40"/>
    <w:rsid w:val="0071782F"/>
    <w:rsid w:val="00721478"/>
    <w:rsid w:val="007266D3"/>
    <w:rsid w:val="00732029"/>
    <w:rsid w:val="007320E5"/>
    <w:rsid w:val="007327A4"/>
    <w:rsid w:val="00733E09"/>
    <w:rsid w:val="00735303"/>
    <w:rsid w:val="00735ED5"/>
    <w:rsid w:val="0074597E"/>
    <w:rsid w:val="007579CC"/>
    <w:rsid w:val="007604BB"/>
    <w:rsid w:val="00766CA0"/>
    <w:rsid w:val="00770886"/>
    <w:rsid w:val="00770AE3"/>
    <w:rsid w:val="00770D49"/>
    <w:rsid w:val="00772909"/>
    <w:rsid w:val="007735CF"/>
    <w:rsid w:val="007801F8"/>
    <w:rsid w:val="007818A7"/>
    <w:rsid w:val="00783C43"/>
    <w:rsid w:val="00785232"/>
    <w:rsid w:val="00785AA1"/>
    <w:rsid w:val="00791490"/>
    <w:rsid w:val="0079701E"/>
    <w:rsid w:val="007A21EB"/>
    <w:rsid w:val="007A2ADD"/>
    <w:rsid w:val="007A6EBF"/>
    <w:rsid w:val="007B1A15"/>
    <w:rsid w:val="007B1A93"/>
    <w:rsid w:val="007B7762"/>
    <w:rsid w:val="007C36C9"/>
    <w:rsid w:val="007D31E2"/>
    <w:rsid w:val="007D6401"/>
    <w:rsid w:val="007E01E4"/>
    <w:rsid w:val="007E3DEA"/>
    <w:rsid w:val="007E7A12"/>
    <w:rsid w:val="007F1896"/>
    <w:rsid w:val="007F1EBF"/>
    <w:rsid w:val="007F3155"/>
    <w:rsid w:val="007F7107"/>
    <w:rsid w:val="00800D4C"/>
    <w:rsid w:val="00807E2F"/>
    <w:rsid w:val="0081030F"/>
    <w:rsid w:val="00812F4A"/>
    <w:rsid w:val="0082087D"/>
    <w:rsid w:val="008212C7"/>
    <w:rsid w:val="0082184E"/>
    <w:rsid w:val="00826093"/>
    <w:rsid w:val="00830FB8"/>
    <w:rsid w:val="00832322"/>
    <w:rsid w:val="0083504A"/>
    <w:rsid w:val="00835771"/>
    <w:rsid w:val="008370F6"/>
    <w:rsid w:val="00842933"/>
    <w:rsid w:val="00846AB6"/>
    <w:rsid w:val="00847FF4"/>
    <w:rsid w:val="008521C3"/>
    <w:rsid w:val="00853CEA"/>
    <w:rsid w:val="0086082C"/>
    <w:rsid w:val="008643B8"/>
    <w:rsid w:val="00864ADC"/>
    <w:rsid w:val="00873AB3"/>
    <w:rsid w:val="00874547"/>
    <w:rsid w:val="00875B4A"/>
    <w:rsid w:val="00876A66"/>
    <w:rsid w:val="00880153"/>
    <w:rsid w:val="00880F97"/>
    <w:rsid w:val="00881203"/>
    <w:rsid w:val="0088133A"/>
    <w:rsid w:val="0088133B"/>
    <w:rsid w:val="0088291B"/>
    <w:rsid w:val="008845C4"/>
    <w:rsid w:val="008859DE"/>
    <w:rsid w:val="0089285E"/>
    <w:rsid w:val="0089436C"/>
    <w:rsid w:val="008A0754"/>
    <w:rsid w:val="008A1E46"/>
    <w:rsid w:val="008A2938"/>
    <w:rsid w:val="008A5125"/>
    <w:rsid w:val="008A57F3"/>
    <w:rsid w:val="008A762C"/>
    <w:rsid w:val="008C1B35"/>
    <w:rsid w:val="008C4FC7"/>
    <w:rsid w:val="008D070C"/>
    <w:rsid w:val="008D2BEE"/>
    <w:rsid w:val="008D3094"/>
    <w:rsid w:val="008D365C"/>
    <w:rsid w:val="008D7622"/>
    <w:rsid w:val="008E52BC"/>
    <w:rsid w:val="008F05DB"/>
    <w:rsid w:val="008F63CB"/>
    <w:rsid w:val="008F68B1"/>
    <w:rsid w:val="008F75B2"/>
    <w:rsid w:val="008F76DF"/>
    <w:rsid w:val="009008B9"/>
    <w:rsid w:val="009021A6"/>
    <w:rsid w:val="009024BC"/>
    <w:rsid w:val="009030BF"/>
    <w:rsid w:val="009036CD"/>
    <w:rsid w:val="00903B52"/>
    <w:rsid w:val="009055BF"/>
    <w:rsid w:val="0091032F"/>
    <w:rsid w:val="00914368"/>
    <w:rsid w:val="00914E20"/>
    <w:rsid w:val="00917100"/>
    <w:rsid w:val="00930D8E"/>
    <w:rsid w:val="00931076"/>
    <w:rsid w:val="009345D9"/>
    <w:rsid w:val="00934B15"/>
    <w:rsid w:val="0093682D"/>
    <w:rsid w:val="00940C87"/>
    <w:rsid w:val="00941D26"/>
    <w:rsid w:val="00942B62"/>
    <w:rsid w:val="00943AEC"/>
    <w:rsid w:val="009441C7"/>
    <w:rsid w:val="00945E44"/>
    <w:rsid w:val="00946A75"/>
    <w:rsid w:val="0095126B"/>
    <w:rsid w:val="0095323B"/>
    <w:rsid w:val="009539A2"/>
    <w:rsid w:val="00956A0C"/>
    <w:rsid w:val="00956BD9"/>
    <w:rsid w:val="00962489"/>
    <w:rsid w:val="0096541F"/>
    <w:rsid w:val="00967611"/>
    <w:rsid w:val="00967CD3"/>
    <w:rsid w:val="00972726"/>
    <w:rsid w:val="0097336C"/>
    <w:rsid w:val="00990C2C"/>
    <w:rsid w:val="00994936"/>
    <w:rsid w:val="00995973"/>
    <w:rsid w:val="009A29FE"/>
    <w:rsid w:val="009A5171"/>
    <w:rsid w:val="009B0100"/>
    <w:rsid w:val="009B65D1"/>
    <w:rsid w:val="009C1409"/>
    <w:rsid w:val="009C57BC"/>
    <w:rsid w:val="009C5860"/>
    <w:rsid w:val="009C63E7"/>
    <w:rsid w:val="009C6C23"/>
    <w:rsid w:val="009D3302"/>
    <w:rsid w:val="009E1844"/>
    <w:rsid w:val="009E1D16"/>
    <w:rsid w:val="009E22FC"/>
    <w:rsid w:val="009E3C9D"/>
    <w:rsid w:val="009F0D1B"/>
    <w:rsid w:val="009F117F"/>
    <w:rsid w:val="009F53DD"/>
    <w:rsid w:val="009F5BBD"/>
    <w:rsid w:val="009F696D"/>
    <w:rsid w:val="009F6BC6"/>
    <w:rsid w:val="009F74EF"/>
    <w:rsid w:val="00A02826"/>
    <w:rsid w:val="00A0516D"/>
    <w:rsid w:val="00A14536"/>
    <w:rsid w:val="00A15D5A"/>
    <w:rsid w:val="00A15E00"/>
    <w:rsid w:val="00A17328"/>
    <w:rsid w:val="00A23A20"/>
    <w:rsid w:val="00A24443"/>
    <w:rsid w:val="00A268B9"/>
    <w:rsid w:val="00A2703A"/>
    <w:rsid w:val="00A27BE0"/>
    <w:rsid w:val="00A27E7C"/>
    <w:rsid w:val="00A3181A"/>
    <w:rsid w:val="00A33DFF"/>
    <w:rsid w:val="00A35115"/>
    <w:rsid w:val="00A36D9A"/>
    <w:rsid w:val="00A451DC"/>
    <w:rsid w:val="00A53504"/>
    <w:rsid w:val="00A54231"/>
    <w:rsid w:val="00A54B6E"/>
    <w:rsid w:val="00A554AB"/>
    <w:rsid w:val="00A55DC7"/>
    <w:rsid w:val="00A563C2"/>
    <w:rsid w:val="00A57062"/>
    <w:rsid w:val="00A61085"/>
    <w:rsid w:val="00A67781"/>
    <w:rsid w:val="00A677F0"/>
    <w:rsid w:val="00A71B75"/>
    <w:rsid w:val="00A75AE7"/>
    <w:rsid w:val="00A7601D"/>
    <w:rsid w:val="00A761F9"/>
    <w:rsid w:val="00A844D5"/>
    <w:rsid w:val="00A90E53"/>
    <w:rsid w:val="00A92B53"/>
    <w:rsid w:val="00A92B6F"/>
    <w:rsid w:val="00A92C97"/>
    <w:rsid w:val="00A94907"/>
    <w:rsid w:val="00A94FA6"/>
    <w:rsid w:val="00AA2F50"/>
    <w:rsid w:val="00AA49A0"/>
    <w:rsid w:val="00AA6710"/>
    <w:rsid w:val="00AB0681"/>
    <w:rsid w:val="00AC0CEC"/>
    <w:rsid w:val="00AC32E4"/>
    <w:rsid w:val="00AC3A15"/>
    <w:rsid w:val="00AC4274"/>
    <w:rsid w:val="00AC4A8E"/>
    <w:rsid w:val="00AD28DD"/>
    <w:rsid w:val="00AD520B"/>
    <w:rsid w:val="00AD5A0B"/>
    <w:rsid w:val="00AE2260"/>
    <w:rsid w:val="00AE3BCC"/>
    <w:rsid w:val="00AE563B"/>
    <w:rsid w:val="00AF0572"/>
    <w:rsid w:val="00B050B0"/>
    <w:rsid w:val="00B06112"/>
    <w:rsid w:val="00B1047D"/>
    <w:rsid w:val="00B150FA"/>
    <w:rsid w:val="00B16265"/>
    <w:rsid w:val="00B2183B"/>
    <w:rsid w:val="00B2283D"/>
    <w:rsid w:val="00B2413C"/>
    <w:rsid w:val="00B2595A"/>
    <w:rsid w:val="00B30564"/>
    <w:rsid w:val="00B32FE6"/>
    <w:rsid w:val="00B37D23"/>
    <w:rsid w:val="00B425C3"/>
    <w:rsid w:val="00B4373D"/>
    <w:rsid w:val="00B4384B"/>
    <w:rsid w:val="00B440AD"/>
    <w:rsid w:val="00B479BB"/>
    <w:rsid w:val="00B526F3"/>
    <w:rsid w:val="00B53809"/>
    <w:rsid w:val="00B53E7E"/>
    <w:rsid w:val="00B61580"/>
    <w:rsid w:val="00B6342E"/>
    <w:rsid w:val="00B701B0"/>
    <w:rsid w:val="00B7113F"/>
    <w:rsid w:val="00B7321D"/>
    <w:rsid w:val="00B76998"/>
    <w:rsid w:val="00B772E5"/>
    <w:rsid w:val="00B81680"/>
    <w:rsid w:val="00B96B51"/>
    <w:rsid w:val="00BA2BCF"/>
    <w:rsid w:val="00BA5B14"/>
    <w:rsid w:val="00BA73B6"/>
    <w:rsid w:val="00BA7E27"/>
    <w:rsid w:val="00BB0BBD"/>
    <w:rsid w:val="00BB1AD9"/>
    <w:rsid w:val="00BB2603"/>
    <w:rsid w:val="00BB4FCD"/>
    <w:rsid w:val="00BC04E9"/>
    <w:rsid w:val="00BC48F4"/>
    <w:rsid w:val="00BD0E67"/>
    <w:rsid w:val="00BD13EA"/>
    <w:rsid w:val="00BD2B5C"/>
    <w:rsid w:val="00BE3808"/>
    <w:rsid w:val="00BE65AC"/>
    <w:rsid w:val="00BE68F2"/>
    <w:rsid w:val="00BF6BDC"/>
    <w:rsid w:val="00C029CF"/>
    <w:rsid w:val="00C039C3"/>
    <w:rsid w:val="00C03B88"/>
    <w:rsid w:val="00C0621A"/>
    <w:rsid w:val="00C062E9"/>
    <w:rsid w:val="00C069AA"/>
    <w:rsid w:val="00C069D9"/>
    <w:rsid w:val="00C07B64"/>
    <w:rsid w:val="00C13721"/>
    <w:rsid w:val="00C1469B"/>
    <w:rsid w:val="00C14FE4"/>
    <w:rsid w:val="00C16A8F"/>
    <w:rsid w:val="00C17CB8"/>
    <w:rsid w:val="00C2006C"/>
    <w:rsid w:val="00C23448"/>
    <w:rsid w:val="00C3066D"/>
    <w:rsid w:val="00C30CEC"/>
    <w:rsid w:val="00C30EBA"/>
    <w:rsid w:val="00C31D92"/>
    <w:rsid w:val="00C356E0"/>
    <w:rsid w:val="00C40959"/>
    <w:rsid w:val="00C40D9A"/>
    <w:rsid w:val="00C41E9C"/>
    <w:rsid w:val="00C42549"/>
    <w:rsid w:val="00C43855"/>
    <w:rsid w:val="00C46CE0"/>
    <w:rsid w:val="00C52416"/>
    <w:rsid w:val="00C543F4"/>
    <w:rsid w:val="00C55501"/>
    <w:rsid w:val="00C62496"/>
    <w:rsid w:val="00C6291C"/>
    <w:rsid w:val="00C633CB"/>
    <w:rsid w:val="00C65130"/>
    <w:rsid w:val="00C659BD"/>
    <w:rsid w:val="00C664CD"/>
    <w:rsid w:val="00C71DF5"/>
    <w:rsid w:val="00C736B7"/>
    <w:rsid w:val="00C80BF8"/>
    <w:rsid w:val="00C81D4A"/>
    <w:rsid w:val="00C8762C"/>
    <w:rsid w:val="00C91B41"/>
    <w:rsid w:val="00C91C14"/>
    <w:rsid w:val="00C935A3"/>
    <w:rsid w:val="00C9472A"/>
    <w:rsid w:val="00C95083"/>
    <w:rsid w:val="00CA00F9"/>
    <w:rsid w:val="00CA1586"/>
    <w:rsid w:val="00CA1ACA"/>
    <w:rsid w:val="00CA2961"/>
    <w:rsid w:val="00CA6A01"/>
    <w:rsid w:val="00CA7B01"/>
    <w:rsid w:val="00CB1C2B"/>
    <w:rsid w:val="00CB1E0F"/>
    <w:rsid w:val="00CB44B3"/>
    <w:rsid w:val="00CB50D7"/>
    <w:rsid w:val="00CB7177"/>
    <w:rsid w:val="00CB7CED"/>
    <w:rsid w:val="00CC070F"/>
    <w:rsid w:val="00CC0C69"/>
    <w:rsid w:val="00CC1998"/>
    <w:rsid w:val="00CC1AD0"/>
    <w:rsid w:val="00CC2CA5"/>
    <w:rsid w:val="00CC3E66"/>
    <w:rsid w:val="00CC4946"/>
    <w:rsid w:val="00CC5AF0"/>
    <w:rsid w:val="00CC64A1"/>
    <w:rsid w:val="00CD079F"/>
    <w:rsid w:val="00CD2530"/>
    <w:rsid w:val="00CD520E"/>
    <w:rsid w:val="00CD55B3"/>
    <w:rsid w:val="00CE2E33"/>
    <w:rsid w:val="00CE37E1"/>
    <w:rsid w:val="00CE488E"/>
    <w:rsid w:val="00CE4ADB"/>
    <w:rsid w:val="00CE79DF"/>
    <w:rsid w:val="00CF1CB2"/>
    <w:rsid w:val="00CF2138"/>
    <w:rsid w:val="00CF3B11"/>
    <w:rsid w:val="00CF47F6"/>
    <w:rsid w:val="00D04B7E"/>
    <w:rsid w:val="00D06A56"/>
    <w:rsid w:val="00D10142"/>
    <w:rsid w:val="00D12C45"/>
    <w:rsid w:val="00D161C5"/>
    <w:rsid w:val="00D270A4"/>
    <w:rsid w:val="00D270DE"/>
    <w:rsid w:val="00D31FE9"/>
    <w:rsid w:val="00D33493"/>
    <w:rsid w:val="00D33C94"/>
    <w:rsid w:val="00D34E1B"/>
    <w:rsid w:val="00D35F03"/>
    <w:rsid w:val="00D376BA"/>
    <w:rsid w:val="00D40113"/>
    <w:rsid w:val="00D434A0"/>
    <w:rsid w:val="00D440A3"/>
    <w:rsid w:val="00D45634"/>
    <w:rsid w:val="00D5568A"/>
    <w:rsid w:val="00D55D2F"/>
    <w:rsid w:val="00D56EED"/>
    <w:rsid w:val="00D634ED"/>
    <w:rsid w:val="00D63D73"/>
    <w:rsid w:val="00D64452"/>
    <w:rsid w:val="00D66E1E"/>
    <w:rsid w:val="00D70696"/>
    <w:rsid w:val="00D70C89"/>
    <w:rsid w:val="00D745CF"/>
    <w:rsid w:val="00D746F2"/>
    <w:rsid w:val="00D75722"/>
    <w:rsid w:val="00D80CF5"/>
    <w:rsid w:val="00D8139E"/>
    <w:rsid w:val="00D81548"/>
    <w:rsid w:val="00D82C81"/>
    <w:rsid w:val="00D8700D"/>
    <w:rsid w:val="00D9351D"/>
    <w:rsid w:val="00D96F88"/>
    <w:rsid w:val="00D97941"/>
    <w:rsid w:val="00DA2861"/>
    <w:rsid w:val="00DA456C"/>
    <w:rsid w:val="00DA4823"/>
    <w:rsid w:val="00DA5823"/>
    <w:rsid w:val="00DA5BBA"/>
    <w:rsid w:val="00DA7B29"/>
    <w:rsid w:val="00DB0908"/>
    <w:rsid w:val="00DB0BFC"/>
    <w:rsid w:val="00DB26D2"/>
    <w:rsid w:val="00DB4D3D"/>
    <w:rsid w:val="00DB67C9"/>
    <w:rsid w:val="00DC0C95"/>
    <w:rsid w:val="00DC4F0B"/>
    <w:rsid w:val="00DD085B"/>
    <w:rsid w:val="00DD0E8E"/>
    <w:rsid w:val="00DD2F55"/>
    <w:rsid w:val="00DD6580"/>
    <w:rsid w:val="00DD7DC6"/>
    <w:rsid w:val="00DE1357"/>
    <w:rsid w:val="00DE3553"/>
    <w:rsid w:val="00DE69FC"/>
    <w:rsid w:val="00DF052B"/>
    <w:rsid w:val="00DF34E4"/>
    <w:rsid w:val="00E0059B"/>
    <w:rsid w:val="00E01C5E"/>
    <w:rsid w:val="00E01D7F"/>
    <w:rsid w:val="00E03490"/>
    <w:rsid w:val="00E03588"/>
    <w:rsid w:val="00E05C03"/>
    <w:rsid w:val="00E066DB"/>
    <w:rsid w:val="00E07491"/>
    <w:rsid w:val="00E07D9A"/>
    <w:rsid w:val="00E119EE"/>
    <w:rsid w:val="00E121D0"/>
    <w:rsid w:val="00E127FD"/>
    <w:rsid w:val="00E13D56"/>
    <w:rsid w:val="00E17C72"/>
    <w:rsid w:val="00E2163B"/>
    <w:rsid w:val="00E21FC6"/>
    <w:rsid w:val="00E22777"/>
    <w:rsid w:val="00E24043"/>
    <w:rsid w:val="00E25AF6"/>
    <w:rsid w:val="00E36CE7"/>
    <w:rsid w:val="00E431A9"/>
    <w:rsid w:val="00E455FC"/>
    <w:rsid w:val="00E50430"/>
    <w:rsid w:val="00E51AE8"/>
    <w:rsid w:val="00E635F1"/>
    <w:rsid w:val="00E669E2"/>
    <w:rsid w:val="00E732FD"/>
    <w:rsid w:val="00E73971"/>
    <w:rsid w:val="00E76135"/>
    <w:rsid w:val="00E76369"/>
    <w:rsid w:val="00E82F4F"/>
    <w:rsid w:val="00E830C2"/>
    <w:rsid w:val="00E864DF"/>
    <w:rsid w:val="00E87837"/>
    <w:rsid w:val="00E911DA"/>
    <w:rsid w:val="00E95BEE"/>
    <w:rsid w:val="00E97BFA"/>
    <w:rsid w:val="00EA1485"/>
    <w:rsid w:val="00EA2491"/>
    <w:rsid w:val="00EB2CC3"/>
    <w:rsid w:val="00EB7E66"/>
    <w:rsid w:val="00EC160E"/>
    <w:rsid w:val="00EC2844"/>
    <w:rsid w:val="00EC5500"/>
    <w:rsid w:val="00EC6363"/>
    <w:rsid w:val="00EC6D0E"/>
    <w:rsid w:val="00ED18F8"/>
    <w:rsid w:val="00ED553A"/>
    <w:rsid w:val="00EE6EDA"/>
    <w:rsid w:val="00EE778E"/>
    <w:rsid w:val="00EE79D9"/>
    <w:rsid w:val="00EF1355"/>
    <w:rsid w:val="00EF6719"/>
    <w:rsid w:val="00EF6C6C"/>
    <w:rsid w:val="00F056FC"/>
    <w:rsid w:val="00F0632F"/>
    <w:rsid w:val="00F069AE"/>
    <w:rsid w:val="00F07837"/>
    <w:rsid w:val="00F10476"/>
    <w:rsid w:val="00F128E0"/>
    <w:rsid w:val="00F133BF"/>
    <w:rsid w:val="00F135D8"/>
    <w:rsid w:val="00F15690"/>
    <w:rsid w:val="00F166A0"/>
    <w:rsid w:val="00F21771"/>
    <w:rsid w:val="00F232C0"/>
    <w:rsid w:val="00F279CB"/>
    <w:rsid w:val="00F31299"/>
    <w:rsid w:val="00F3534A"/>
    <w:rsid w:val="00F3553E"/>
    <w:rsid w:val="00F3586F"/>
    <w:rsid w:val="00F35BFB"/>
    <w:rsid w:val="00F36ACC"/>
    <w:rsid w:val="00F40A56"/>
    <w:rsid w:val="00F41043"/>
    <w:rsid w:val="00F51609"/>
    <w:rsid w:val="00F51DC0"/>
    <w:rsid w:val="00F55C25"/>
    <w:rsid w:val="00F64346"/>
    <w:rsid w:val="00F651C5"/>
    <w:rsid w:val="00F73727"/>
    <w:rsid w:val="00F73C9F"/>
    <w:rsid w:val="00F766A7"/>
    <w:rsid w:val="00F80A59"/>
    <w:rsid w:val="00F81006"/>
    <w:rsid w:val="00F81996"/>
    <w:rsid w:val="00F82AEB"/>
    <w:rsid w:val="00F82D96"/>
    <w:rsid w:val="00F85325"/>
    <w:rsid w:val="00F92CD1"/>
    <w:rsid w:val="00F9313F"/>
    <w:rsid w:val="00F94D7D"/>
    <w:rsid w:val="00F950D0"/>
    <w:rsid w:val="00F952C7"/>
    <w:rsid w:val="00FA028A"/>
    <w:rsid w:val="00FA129D"/>
    <w:rsid w:val="00FA511B"/>
    <w:rsid w:val="00FA5C7B"/>
    <w:rsid w:val="00FB3BB6"/>
    <w:rsid w:val="00FB47A7"/>
    <w:rsid w:val="00FB7778"/>
    <w:rsid w:val="00FC78D9"/>
    <w:rsid w:val="00FD0F25"/>
    <w:rsid w:val="00FD1DD1"/>
    <w:rsid w:val="00FD22B1"/>
    <w:rsid w:val="00FD22F5"/>
    <w:rsid w:val="00FD33F1"/>
    <w:rsid w:val="00FD3566"/>
    <w:rsid w:val="00FE48AD"/>
    <w:rsid w:val="00FE5397"/>
    <w:rsid w:val="00FF2633"/>
    <w:rsid w:val="00FF3C09"/>
    <w:rsid w:val="00FF7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052170F"/>
  <w15:docId w15:val="{71A976B5-B66D-4F0F-9013-6270CDC8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97850"/>
    <w:rPr>
      <w:sz w:val="24"/>
      <w:szCs w:val="24"/>
    </w:rPr>
  </w:style>
  <w:style w:type="paragraph" w:styleId="Heading1">
    <w:name w:val="heading 1"/>
    <w:basedOn w:val="BodyText"/>
    <w:next w:val="BodyText"/>
    <w:link w:val="Heading1Char"/>
    <w:rsid w:val="00297850"/>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97850"/>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97850"/>
    <w:pPr>
      <w:spacing w:before="560" w:line="320" w:lineRule="exact"/>
      <w:ind w:left="0" w:firstLine="0"/>
      <w:outlineLvl w:val="2"/>
    </w:pPr>
    <w:rPr>
      <w:sz w:val="26"/>
    </w:rPr>
  </w:style>
  <w:style w:type="paragraph" w:styleId="Heading4">
    <w:name w:val="heading 4"/>
    <w:basedOn w:val="Heading3"/>
    <w:next w:val="BodyText"/>
    <w:qFormat/>
    <w:rsid w:val="00297850"/>
    <w:pPr>
      <w:spacing w:before="480"/>
      <w:outlineLvl w:val="3"/>
    </w:pPr>
    <w:rPr>
      <w:b w:val="0"/>
      <w:sz w:val="24"/>
    </w:rPr>
  </w:style>
  <w:style w:type="paragraph" w:styleId="Heading5">
    <w:name w:val="heading 5"/>
    <w:basedOn w:val="Heading4"/>
    <w:next w:val="BodyText"/>
    <w:link w:val="Heading5Char"/>
    <w:qFormat/>
    <w:rsid w:val="00297850"/>
    <w:pPr>
      <w:outlineLvl w:val="4"/>
    </w:pPr>
    <w:rPr>
      <w:i/>
      <w:sz w:val="22"/>
    </w:rPr>
  </w:style>
  <w:style w:type="paragraph" w:styleId="Heading6">
    <w:name w:val="heading 6"/>
    <w:basedOn w:val="BodyText"/>
    <w:next w:val="BodyText"/>
    <w:semiHidden/>
    <w:rsid w:val="00297850"/>
    <w:pPr>
      <w:spacing w:after="60"/>
      <w:jc w:val="left"/>
      <w:outlineLvl w:val="5"/>
    </w:pPr>
    <w:rPr>
      <w:i/>
      <w:sz w:val="22"/>
    </w:rPr>
  </w:style>
  <w:style w:type="paragraph" w:styleId="Heading7">
    <w:name w:val="heading 7"/>
    <w:basedOn w:val="BodyText"/>
    <w:next w:val="BodyText"/>
    <w:semiHidden/>
    <w:rsid w:val="00297850"/>
    <w:pPr>
      <w:spacing w:after="60" w:line="240" w:lineRule="auto"/>
      <w:jc w:val="left"/>
      <w:outlineLvl w:val="6"/>
    </w:pPr>
    <w:rPr>
      <w:rFonts w:ascii="Arial" w:hAnsi="Arial"/>
      <w:sz w:val="20"/>
    </w:rPr>
  </w:style>
  <w:style w:type="paragraph" w:styleId="Heading8">
    <w:name w:val="heading 8"/>
    <w:basedOn w:val="BodyText"/>
    <w:next w:val="BodyText"/>
    <w:semiHidden/>
    <w:rsid w:val="00297850"/>
    <w:pPr>
      <w:spacing w:after="60" w:line="240" w:lineRule="auto"/>
      <w:jc w:val="left"/>
      <w:outlineLvl w:val="7"/>
    </w:pPr>
    <w:rPr>
      <w:rFonts w:ascii="Arial" w:hAnsi="Arial"/>
      <w:i/>
      <w:sz w:val="20"/>
    </w:rPr>
  </w:style>
  <w:style w:type="paragraph" w:styleId="Heading9">
    <w:name w:val="heading 9"/>
    <w:basedOn w:val="BodyText"/>
    <w:next w:val="BodyText"/>
    <w:semiHidden/>
    <w:rsid w:val="00297850"/>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9785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850"/>
  </w:style>
  <w:style w:type="paragraph" w:styleId="BodyText">
    <w:name w:val="Body Text"/>
    <w:link w:val="BodyTextChar"/>
    <w:qFormat/>
    <w:rsid w:val="00297850"/>
    <w:pPr>
      <w:spacing w:before="240" w:line="300" w:lineRule="atLeast"/>
      <w:jc w:val="both"/>
    </w:pPr>
    <w:rPr>
      <w:sz w:val="24"/>
    </w:rPr>
  </w:style>
  <w:style w:type="paragraph" w:styleId="Footer">
    <w:name w:val="footer"/>
    <w:basedOn w:val="BodyText"/>
    <w:link w:val="FooterChar"/>
    <w:rsid w:val="00297850"/>
    <w:pPr>
      <w:spacing w:before="80" w:line="200" w:lineRule="exact"/>
      <w:ind w:right="6"/>
      <w:jc w:val="left"/>
    </w:pPr>
    <w:rPr>
      <w:rFonts w:ascii="Arial" w:hAnsi="Arial"/>
      <w:caps/>
      <w:spacing w:val="-4"/>
      <w:sz w:val="16"/>
    </w:rPr>
  </w:style>
  <w:style w:type="paragraph" w:customStyle="1" w:styleId="FooterEnd">
    <w:name w:val="Footer End"/>
    <w:basedOn w:val="Footer"/>
    <w:rsid w:val="00297850"/>
    <w:pPr>
      <w:spacing w:before="0" w:line="20" w:lineRule="exact"/>
    </w:pPr>
  </w:style>
  <w:style w:type="paragraph" w:styleId="Header">
    <w:name w:val="header"/>
    <w:basedOn w:val="BodyText"/>
    <w:rsid w:val="00297850"/>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97850"/>
    <w:pPr>
      <w:spacing w:line="20" w:lineRule="exact"/>
    </w:pPr>
    <w:rPr>
      <w:sz w:val="16"/>
    </w:rPr>
  </w:style>
  <w:style w:type="paragraph" w:customStyle="1" w:styleId="HeaderEven">
    <w:name w:val="Header Even"/>
    <w:basedOn w:val="Header"/>
    <w:semiHidden/>
    <w:rsid w:val="00297850"/>
  </w:style>
  <w:style w:type="paragraph" w:customStyle="1" w:styleId="HeaderOdd">
    <w:name w:val="Header Odd"/>
    <w:basedOn w:val="Header"/>
    <w:semiHidden/>
    <w:rsid w:val="00297850"/>
  </w:style>
  <w:style w:type="character" w:styleId="PageNumber">
    <w:name w:val="page number"/>
    <w:basedOn w:val="DefaultParagraphFont"/>
    <w:rsid w:val="00297850"/>
    <w:rPr>
      <w:rFonts w:ascii="Arial" w:hAnsi="Arial"/>
      <w:b/>
      <w:sz w:val="16"/>
    </w:rPr>
  </w:style>
  <w:style w:type="paragraph" w:customStyle="1" w:styleId="Abbreviation">
    <w:name w:val="Abbreviation"/>
    <w:basedOn w:val="BodyText"/>
    <w:rsid w:val="00297850"/>
    <w:pPr>
      <w:spacing w:before="120"/>
      <w:ind w:left="2381" w:hanging="2381"/>
      <w:jc w:val="left"/>
    </w:pPr>
  </w:style>
  <w:style w:type="paragraph" w:customStyle="1" w:styleId="Box">
    <w:name w:val="Box"/>
    <w:basedOn w:val="BodyText"/>
    <w:link w:val="BoxChar"/>
    <w:qFormat/>
    <w:rsid w:val="00297850"/>
    <w:pPr>
      <w:keepNext/>
      <w:spacing w:before="120" w:line="260" w:lineRule="atLeast"/>
    </w:pPr>
    <w:rPr>
      <w:rFonts w:ascii="Arial" w:hAnsi="Arial"/>
      <w:sz w:val="20"/>
    </w:rPr>
  </w:style>
  <w:style w:type="paragraph" w:customStyle="1" w:styleId="BoxContinued">
    <w:name w:val="Box Continued"/>
    <w:basedOn w:val="BodyText"/>
    <w:next w:val="BodyText"/>
    <w:semiHidden/>
    <w:rsid w:val="00297850"/>
    <w:pPr>
      <w:spacing w:before="180" w:line="220" w:lineRule="exact"/>
      <w:jc w:val="right"/>
    </w:pPr>
    <w:rPr>
      <w:rFonts w:ascii="Arial" w:hAnsi="Arial"/>
      <w:sz w:val="18"/>
    </w:rPr>
  </w:style>
  <w:style w:type="paragraph" w:customStyle="1" w:styleId="BoxHeading1">
    <w:name w:val="Box Heading 1"/>
    <w:basedOn w:val="BodyText"/>
    <w:next w:val="Box"/>
    <w:rsid w:val="00297850"/>
    <w:pPr>
      <w:keepNext/>
      <w:spacing w:before="200" w:line="280" w:lineRule="atLeast"/>
    </w:pPr>
    <w:rPr>
      <w:rFonts w:ascii="Arial" w:hAnsi="Arial"/>
      <w:b/>
      <w:sz w:val="22"/>
    </w:rPr>
  </w:style>
  <w:style w:type="paragraph" w:customStyle="1" w:styleId="BoxHeading2">
    <w:name w:val="Box Heading 2"/>
    <w:basedOn w:val="BoxHeading1"/>
    <w:next w:val="Normal"/>
    <w:rsid w:val="00297850"/>
    <w:rPr>
      <w:b w:val="0"/>
      <w:i/>
    </w:rPr>
  </w:style>
  <w:style w:type="paragraph" w:customStyle="1" w:styleId="BoxListBullet">
    <w:name w:val="Box List Bullet"/>
    <w:basedOn w:val="BodyText"/>
    <w:rsid w:val="00297850"/>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97850"/>
    <w:pPr>
      <w:numPr>
        <w:numId w:val="13"/>
      </w:numPr>
      <w:ind w:left="568" w:hanging="284"/>
    </w:pPr>
  </w:style>
  <w:style w:type="paragraph" w:customStyle="1" w:styleId="BoxListNumber">
    <w:name w:val="Box List Number"/>
    <w:basedOn w:val="BodyText"/>
    <w:rsid w:val="00297850"/>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297850"/>
    <w:pPr>
      <w:numPr>
        <w:ilvl w:val="1"/>
      </w:numPr>
      <w:ind w:left="681" w:hanging="397"/>
    </w:pPr>
  </w:style>
  <w:style w:type="paragraph" w:customStyle="1" w:styleId="BoxQuote">
    <w:name w:val="Box Quote"/>
    <w:basedOn w:val="BodyText"/>
    <w:next w:val="Box"/>
    <w:qFormat/>
    <w:rsid w:val="00297850"/>
    <w:pPr>
      <w:keepNext/>
      <w:spacing w:before="60" w:line="240" w:lineRule="exact"/>
      <w:ind w:left="284"/>
    </w:pPr>
    <w:rPr>
      <w:rFonts w:ascii="Arial" w:hAnsi="Arial"/>
      <w:sz w:val="18"/>
    </w:rPr>
  </w:style>
  <w:style w:type="paragraph" w:customStyle="1" w:styleId="Note">
    <w:name w:val="Note"/>
    <w:basedOn w:val="BodyText"/>
    <w:next w:val="BodyText"/>
    <w:rsid w:val="00297850"/>
    <w:pPr>
      <w:keepLines/>
      <w:spacing w:before="80" w:line="220" w:lineRule="exact"/>
    </w:pPr>
    <w:rPr>
      <w:rFonts w:ascii="Arial" w:hAnsi="Arial"/>
      <w:sz w:val="18"/>
    </w:rPr>
  </w:style>
  <w:style w:type="paragraph" w:customStyle="1" w:styleId="Source">
    <w:name w:val="Source"/>
    <w:basedOn w:val="Normal"/>
    <w:next w:val="BodyText"/>
    <w:rsid w:val="00297850"/>
    <w:pPr>
      <w:keepLines/>
      <w:spacing w:before="80" w:line="220" w:lineRule="exact"/>
      <w:jc w:val="both"/>
    </w:pPr>
    <w:rPr>
      <w:rFonts w:ascii="Arial" w:hAnsi="Arial"/>
      <w:sz w:val="18"/>
      <w:szCs w:val="20"/>
    </w:rPr>
  </w:style>
  <w:style w:type="paragraph" w:customStyle="1" w:styleId="BoxSource">
    <w:name w:val="Box Source"/>
    <w:basedOn w:val="Source"/>
    <w:next w:val="BodyText"/>
    <w:rsid w:val="00297850"/>
    <w:pPr>
      <w:spacing w:before="120"/>
    </w:pPr>
  </w:style>
  <w:style w:type="paragraph" w:customStyle="1" w:styleId="BoxSpaceAbove">
    <w:name w:val="Box Space Above"/>
    <w:basedOn w:val="BodyText"/>
    <w:rsid w:val="00297850"/>
    <w:pPr>
      <w:keepNext/>
      <w:spacing w:before="360" w:line="80" w:lineRule="exact"/>
      <w:jc w:val="left"/>
    </w:pPr>
  </w:style>
  <w:style w:type="paragraph" w:styleId="Caption">
    <w:name w:val="caption"/>
    <w:basedOn w:val="Normal"/>
    <w:next w:val="BodyText"/>
    <w:rsid w:val="00297850"/>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97850"/>
    <w:pPr>
      <w:spacing w:before="120" w:after="0"/>
    </w:pPr>
  </w:style>
  <w:style w:type="paragraph" w:customStyle="1" w:styleId="BoxSubtitle">
    <w:name w:val="Box Subtitle"/>
    <w:basedOn w:val="BoxTitle"/>
    <w:next w:val="Normal"/>
    <w:rsid w:val="00297850"/>
    <w:pPr>
      <w:spacing w:after="80" w:line="200" w:lineRule="exact"/>
      <w:ind w:firstLine="0"/>
    </w:pPr>
    <w:rPr>
      <w:b w:val="0"/>
      <w:sz w:val="20"/>
    </w:rPr>
  </w:style>
  <w:style w:type="paragraph" w:customStyle="1" w:styleId="Chapter">
    <w:name w:val="Chapter"/>
    <w:basedOn w:val="Heading1"/>
    <w:next w:val="BodyText"/>
    <w:semiHidden/>
    <w:rsid w:val="00297850"/>
    <w:pPr>
      <w:ind w:left="0" w:firstLine="0"/>
      <w:outlineLvl w:val="9"/>
    </w:pPr>
  </w:style>
  <w:style w:type="paragraph" w:customStyle="1" w:styleId="ChapterSummary">
    <w:name w:val="Chapter Summary"/>
    <w:basedOn w:val="BodyText"/>
    <w:rsid w:val="00297850"/>
    <w:pPr>
      <w:spacing w:line="280" w:lineRule="atLeast"/>
      <w:ind w:left="907"/>
    </w:pPr>
    <w:rPr>
      <w:rFonts w:ascii="Arial" w:hAnsi="Arial"/>
      <w:b/>
      <w:sz w:val="20"/>
    </w:rPr>
  </w:style>
  <w:style w:type="character" w:styleId="CommentReference">
    <w:name w:val="annotation reference"/>
    <w:basedOn w:val="DefaultParagraphFont"/>
    <w:semiHidden/>
    <w:rsid w:val="00297850"/>
    <w:rPr>
      <w:b/>
      <w:vanish/>
      <w:color w:val="FF00FF"/>
      <w:sz w:val="20"/>
    </w:rPr>
  </w:style>
  <w:style w:type="paragraph" w:styleId="CommentText">
    <w:name w:val="annotation text"/>
    <w:basedOn w:val="Normal"/>
    <w:link w:val="CommentTextChar"/>
    <w:semiHidden/>
    <w:rsid w:val="00297850"/>
    <w:pPr>
      <w:spacing w:before="120" w:line="240" w:lineRule="atLeast"/>
      <w:ind w:left="567" w:hanging="567"/>
    </w:pPr>
    <w:rPr>
      <w:sz w:val="20"/>
    </w:rPr>
  </w:style>
  <w:style w:type="paragraph" w:customStyle="1" w:styleId="Continued">
    <w:name w:val="Continued"/>
    <w:basedOn w:val="BoxContinued"/>
    <w:next w:val="BodyText"/>
    <w:rsid w:val="00297850"/>
  </w:style>
  <w:style w:type="character" w:customStyle="1" w:styleId="DocumentInfo">
    <w:name w:val="Document Info"/>
    <w:basedOn w:val="DefaultParagraphFont"/>
    <w:semiHidden/>
    <w:rsid w:val="00297850"/>
    <w:rPr>
      <w:rFonts w:ascii="Arial" w:hAnsi="Arial"/>
      <w:sz w:val="14"/>
    </w:rPr>
  </w:style>
  <w:style w:type="character" w:customStyle="1" w:styleId="DraftingNote">
    <w:name w:val="Drafting Note"/>
    <w:basedOn w:val="DefaultParagraphFont"/>
    <w:rsid w:val="00297850"/>
    <w:rPr>
      <w:b/>
      <w:color w:val="FF0000"/>
      <w:sz w:val="24"/>
      <w:u w:val="dotted"/>
    </w:rPr>
  </w:style>
  <w:style w:type="paragraph" w:customStyle="1" w:styleId="Figure">
    <w:name w:val="Figure"/>
    <w:basedOn w:val="BodyText"/>
    <w:rsid w:val="00297850"/>
    <w:pPr>
      <w:keepNext/>
      <w:spacing w:before="120" w:after="120" w:line="240" w:lineRule="atLeast"/>
      <w:jc w:val="center"/>
    </w:pPr>
  </w:style>
  <w:style w:type="paragraph" w:customStyle="1" w:styleId="FigureTitle">
    <w:name w:val="Figure Title"/>
    <w:basedOn w:val="Caption"/>
    <w:next w:val="Subtitle"/>
    <w:rsid w:val="00297850"/>
    <w:pPr>
      <w:spacing w:before="120"/>
    </w:pPr>
  </w:style>
  <w:style w:type="paragraph" w:styleId="Subtitle">
    <w:name w:val="Subtitle"/>
    <w:basedOn w:val="Caption"/>
    <w:link w:val="SubtitleChar"/>
    <w:qFormat/>
    <w:rsid w:val="00297850"/>
    <w:pPr>
      <w:spacing w:before="0" w:line="200" w:lineRule="exact"/>
      <w:ind w:firstLine="0"/>
    </w:pPr>
    <w:rPr>
      <w:b w:val="0"/>
      <w:sz w:val="20"/>
    </w:rPr>
  </w:style>
  <w:style w:type="paragraph" w:customStyle="1" w:styleId="Finding">
    <w:name w:val="Finding"/>
    <w:basedOn w:val="BodyText"/>
    <w:rsid w:val="00297850"/>
    <w:pPr>
      <w:keepLines/>
      <w:spacing w:before="120" w:line="280" w:lineRule="atLeast"/>
    </w:pPr>
    <w:rPr>
      <w:rFonts w:ascii="Arial" w:hAnsi="Arial"/>
      <w:sz w:val="22"/>
    </w:rPr>
  </w:style>
  <w:style w:type="paragraph" w:customStyle="1" w:styleId="FindingBullet">
    <w:name w:val="Finding Bullet"/>
    <w:basedOn w:val="Finding"/>
    <w:rsid w:val="00297850"/>
    <w:pPr>
      <w:numPr>
        <w:numId w:val="15"/>
      </w:numPr>
      <w:spacing w:before="80"/>
    </w:pPr>
  </w:style>
  <w:style w:type="paragraph" w:customStyle="1" w:styleId="FindingNoTitle">
    <w:name w:val="Finding NoTitle"/>
    <w:basedOn w:val="Finding"/>
    <w:semiHidden/>
    <w:rsid w:val="00297850"/>
    <w:pPr>
      <w:spacing w:before="240"/>
    </w:pPr>
  </w:style>
  <w:style w:type="paragraph" w:customStyle="1" w:styleId="RecTitle">
    <w:name w:val="Rec Title"/>
    <w:basedOn w:val="BodyText"/>
    <w:next w:val="Rec"/>
    <w:qFormat/>
    <w:rsid w:val="00297850"/>
    <w:pPr>
      <w:keepNext/>
      <w:keepLines/>
      <w:spacing w:line="280" w:lineRule="atLeast"/>
    </w:pPr>
    <w:rPr>
      <w:rFonts w:ascii="Arial" w:hAnsi="Arial"/>
      <w:caps/>
      <w:sz w:val="18"/>
    </w:rPr>
  </w:style>
  <w:style w:type="paragraph" w:customStyle="1" w:styleId="FindingTitle">
    <w:name w:val="Finding Title"/>
    <w:basedOn w:val="RecTitle"/>
    <w:next w:val="Finding"/>
    <w:rsid w:val="00297850"/>
  </w:style>
  <w:style w:type="character" w:styleId="FootnoteReference">
    <w:name w:val="footnote reference"/>
    <w:basedOn w:val="DefaultParagraphFont"/>
    <w:semiHidden/>
    <w:rsid w:val="00297850"/>
    <w:rPr>
      <w:rFonts w:ascii="Times New Roman" w:hAnsi="Times New Roman"/>
      <w:position w:val="6"/>
      <w:sz w:val="20"/>
      <w:vertAlign w:val="baseline"/>
    </w:rPr>
  </w:style>
  <w:style w:type="paragraph" w:styleId="FootnoteText">
    <w:name w:val="footnote text"/>
    <w:basedOn w:val="BodyText"/>
    <w:link w:val="FootnoteTextChar"/>
    <w:rsid w:val="00297850"/>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97850"/>
    <w:rPr>
      <w:i/>
    </w:rPr>
  </w:style>
  <w:style w:type="paragraph" w:customStyle="1" w:styleId="Jurisdictioncommentsbodytext">
    <w:name w:val="Jurisdiction comments body text"/>
    <w:rsid w:val="00297850"/>
    <w:pPr>
      <w:spacing w:after="140"/>
      <w:jc w:val="both"/>
    </w:pPr>
    <w:rPr>
      <w:rFonts w:ascii="Arial" w:hAnsi="Arial"/>
      <w:sz w:val="24"/>
      <w:lang w:eastAsia="en-US"/>
    </w:rPr>
  </w:style>
  <w:style w:type="paragraph" w:customStyle="1" w:styleId="Jurisdictioncommentsheading">
    <w:name w:val="Jurisdiction comments heading"/>
    <w:rsid w:val="00297850"/>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97850"/>
    <w:pPr>
      <w:numPr>
        <w:numId w:val="2"/>
      </w:numPr>
      <w:spacing w:after="140"/>
      <w:jc w:val="both"/>
    </w:pPr>
    <w:rPr>
      <w:rFonts w:ascii="Arial" w:hAnsi="Arial"/>
      <w:sz w:val="24"/>
      <w:lang w:eastAsia="en-US"/>
    </w:rPr>
  </w:style>
  <w:style w:type="paragraph" w:styleId="ListBullet">
    <w:name w:val="List Bullet"/>
    <w:basedOn w:val="BodyText"/>
    <w:rsid w:val="00297850"/>
    <w:pPr>
      <w:numPr>
        <w:numId w:val="3"/>
      </w:numPr>
      <w:spacing w:before="120"/>
    </w:pPr>
  </w:style>
  <w:style w:type="paragraph" w:styleId="ListBullet2">
    <w:name w:val="List Bullet 2"/>
    <w:basedOn w:val="BodyText"/>
    <w:rsid w:val="00297850"/>
    <w:pPr>
      <w:numPr>
        <w:numId w:val="4"/>
      </w:numPr>
      <w:tabs>
        <w:tab w:val="clear" w:pos="680"/>
      </w:tabs>
      <w:spacing w:before="120"/>
      <w:ind w:left="340"/>
    </w:pPr>
  </w:style>
  <w:style w:type="paragraph" w:styleId="ListBullet3">
    <w:name w:val="List Bullet 3"/>
    <w:basedOn w:val="BodyText"/>
    <w:rsid w:val="00297850"/>
    <w:pPr>
      <w:numPr>
        <w:numId w:val="5"/>
      </w:numPr>
      <w:spacing w:before="120"/>
      <w:ind w:left="1020" w:hanging="340"/>
    </w:pPr>
  </w:style>
  <w:style w:type="paragraph" w:styleId="ListNumber">
    <w:name w:val="List Number"/>
    <w:basedOn w:val="BodyText"/>
    <w:rsid w:val="00297850"/>
    <w:pPr>
      <w:numPr>
        <w:numId w:val="9"/>
      </w:numPr>
      <w:spacing w:before="120"/>
    </w:pPr>
  </w:style>
  <w:style w:type="paragraph" w:styleId="ListNumber2">
    <w:name w:val="List Number 2"/>
    <w:basedOn w:val="ListNumber"/>
    <w:rsid w:val="00297850"/>
    <w:pPr>
      <w:numPr>
        <w:ilvl w:val="1"/>
      </w:numPr>
    </w:pPr>
  </w:style>
  <w:style w:type="paragraph" w:styleId="ListNumber3">
    <w:name w:val="List Number 3"/>
    <w:basedOn w:val="ListNumber2"/>
    <w:rsid w:val="00297850"/>
    <w:pPr>
      <w:numPr>
        <w:ilvl w:val="2"/>
      </w:numPr>
    </w:pPr>
  </w:style>
  <w:style w:type="character" w:customStyle="1" w:styleId="NoteLabel">
    <w:name w:val="Note Label"/>
    <w:basedOn w:val="DefaultParagraphFont"/>
    <w:rsid w:val="00297850"/>
    <w:rPr>
      <w:rFonts w:ascii="Arial" w:hAnsi="Arial"/>
      <w:b/>
      <w:position w:val="6"/>
      <w:sz w:val="18"/>
    </w:rPr>
  </w:style>
  <w:style w:type="paragraph" w:customStyle="1" w:styleId="PartDivider">
    <w:name w:val="Part Divider"/>
    <w:basedOn w:val="BodyText"/>
    <w:next w:val="BodyText"/>
    <w:semiHidden/>
    <w:rsid w:val="00297850"/>
    <w:pPr>
      <w:spacing w:before="0" w:line="40" w:lineRule="exact"/>
      <w:jc w:val="right"/>
    </w:pPr>
    <w:rPr>
      <w:smallCaps/>
      <w:sz w:val="16"/>
    </w:rPr>
  </w:style>
  <w:style w:type="paragraph" w:customStyle="1" w:styleId="PartNumber">
    <w:name w:val="Part Number"/>
    <w:basedOn w:val="BodyText"/>
    <w:next w:val="BodyText"/>
    <w:semiHidden/>
    <w:rsid w:val="00297850"/>
    <w:pPr>
      <w:spacing w:before="4000" w:line="320" w:lineRule="exact"/>
      <w:ind w:left="6634"/>
      <w:jc w:val="right"/>
    </w:pPr>
    <w:rPr>
      <w:smallCaps/>
      <w:spacing w:val="60"/>
      <w:sz w:val="32"/>
    </w:rPr>
  </w:style>
  <w:style w:type="paragraph" w:customStyle="1" w:styleId="PartTitle">
    <w:name w:val="Part Title"/>
    <w:basedOn w:val="BodyText"/>
    <w:semiHidden/>
    <w:rsid w:val="00297850"/>
    <w:pPr>
      <w:spacing w:before="160" w:after="1360" w:line="520" w:lineRule="exact"/>
      <w:ind w:right="2381"/>
      <w:jc w:val="right"/>
    </w:pPr>
    <w:rPr>
      <w:smallCaps/>
      <w:sz w:val="52"/>
    </w:rPr>
  </w:style>
  <w:style w:type="paragraph" w:styleId="Quote">
    <w:name w:val="Quote"/>
    <w:basedOn w:val="BodyText"/>
    <w:next w:val="BodyText"/>
    <w:link w:val="QuoteChar"/>
    <w:qFormat/>
    <w:rsid w:val="00297850"/>
    <w:pPr>
      <w:spacing w:before="120" w:line="280" w:lineRule="exact"/>
      <w:ind w:left="340"/>
    </w:pPr>
    <w:rPr>
      <w:sz w:val="22"/>
    </w:rPr>
  </w:style>
  <w:style w:type="paragraph" w:customStyle="1" w:styleId="QuoteBullet">
    <w:name w:val="Quote Bullet"/>
    <w:basedOn w:val="Quote"/>
    <w:rsid w:val="00297850"/>
    <w:pPr>
      <w:numPr>
        <w:numId w:val="6"/>
      </w:numPr>
    </w:pPr>
  </w:style>
  <w:style w:type="paragraph" w:customStyle="1" w:styleId="Rec">
    <w:name w:val="Rec"/>
    <w:basedOn w:val="BodyText"/>
    <w:qFormat/>
    <w:rsid w:val="00297850"/>
    <w:pPr>
      <w:keepLines/>
      <w:spacing w:before="120" w:line="280" w:lineRule="atLeast"/>
    </w:pPr>
    <w:rPr>
      <w:rFonts w:ascii="Arial" w:hAnsi="Arial"/>
      <w:sz w:val="22"/>
    </w:rPr>
  </w:style>
  <w:style w:type="paragraph" w:customStyle="1" w:styleId="RecBullet">
    <w:name w:val="Rec Bullet"/>
    <w:basedOn w:val="Rec"/>
    <w:rsid w:val="00297850"/>
    <w:pPr>
      <w:numPr>
        <w:numId w:val="17"/>
      </w:numPr>
      <w:spacing w:before="80"/>
    </w:pPr>
  </w:style>
  <w:style w:type="paragraph" w:customStyle="1" w:styleId="RecB">
    <w:name w:val="RecB"/>
    <w:basedOn w:val="Normal"/>
    <w:semiHidden/>
    <w:rsid w:val="00297850"/>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97850"/>
    <w:pPr>
      <w:numPr>
        <w:numId w:val="11"/>
      </w:numPr>
      <w:spacing w:before="80"/>
    </w:pPr>
  </w:style>
  <w:style w:type="paragraph" w:customStyle="1" w:styleId="RecBNoTitle">
    <w:name w:val="RecB NoTitle"/>
    <w:basedOn w:val="RecB"/>
    <w:semiHidden/>
    <w:rsid w:val="00297850"/>
    <w:pPr>
      <w:spacing w:before="240"/>
    </w:pPr>
  </w:style>
  <w:style w:type="paragraph" w:customStyle="1" w:styleId="Reference">
    <w:name w:val="Reference"/>
    <w:basedOn w:val="BodyText"/>
    <w:rsid w:val="00297850"/>
    <w:pPr>
      <w:spacing w:before="120"/>
      <w:ind w:left="340" w:hanging="340"/>
    </w:pPr>
  </w:style>
  <w:style w:type="paragraph" w:customStyle="1" w:styleId="SequenceInfo">
    <w:name w:val="Sequence Info"/>
    <w:basedOn w:val="BodyText"/>
    <w:semiHidden/>
    <w:rsid w:val="00297850"/>
    <w:rPr>
      <w:vanish/>
      <w:sz w:val="16"/>
    </w:rPr>
  </w:style>
  <w:style w:type="paragraph" w:customStyle="1" w:styleId="SideNote">
    <w:name w:val="Side Note"/>
    <w:basedOn w:val="BodyText"/>
    <w:next w:val="BodyText"/>
    <w:semiHidden/>
    <w:rsid w:val="00297850"/>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97850"/>
    <w:pPr>
      <w:framePr w:wrap="around"/>
      <w:numPr>
        <w:numId w:val="7"/>
      </w:numPr>
      <w:tabs>
        <w:tab w:val="left" w:pos="227"/>
      </w:tabs>
    </w:pPr>
  </w:style>
  <w:style w:type="paragraph" w:customStyle="1" w:styleId="SideNoteGraphic">
    <w:name w:val="Side Note Graphic"/>
    <w:basedOn w:val="SideNote"/>
    <w:next w:val="BodyText"/>
    <w:semiHidden/>
    <w:rsid w:val="00297850"/>
    <w:pPr>
      <w:framePr w:wrap="around"/>
    </w:pPr>
  </w:style>
  <w:style w:type="paragraph" w:customStyle="1" w:styleId="TableBodyText">
    <w:name w:val="Table Body Text"/>
    <w:basedOn w:val="BodyText"/>
    <w:rsid w:val="00297850"/>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97850"/>
    <w:pPr>
      <w:numPr>
        <w:numId w:val="8"/>
      </w:numPr>
      <w:jc w:val="left"/>
    </w:pPr>
  </w:style>
  <w:style w:type="paragraph" w:customStyle="1" w:styleId="TableColumnHeading">
    <w:name w:val="Table Column Heading"/>
    <w:basedOn w:val="TableBodyText"/>
    <w:rsid w:val="00297850"/>
    <w:pPr>
      <w:spacing w:before="80" w:after="80"/>
    </w:pPr>
    <w:rPr>
      <w:i/>
    </w:rPr>
  </w:style>
  <w:style w:type="paragraph" w:styleId="TOC2">
    <w:name w:val="toc 2"/>
    <w:basedOn w:val="TOC1"/>
    <w:rsid w:val="00297850"/>
    <w:pPr>
      <w:ind w:left="1134" w:hanging="624"/>
    </w:pPr>
    <w:rPr>
      <w:b w:val="0"/>
    </w:rPr>
  </w:style>
  <w:style w:type="paragraph" w:styleId="TOC3">
    <w:name w:val="toc 3"/>
    <w:basedOn w:val="TOC2"/>
    <w:rsid w:val="00297850"/>
    <w:pPr>
      <w:spacing w:before="60"/>
      <w:ind w:left="1190" w:hanging="680"/>
    </w:pPr>
  </w:style>
  <w:style w:type="paragraph" w:styleId="TableofFigures">
    <w:name w:val="table of figures"/>
    <w:basedOn w:val="TOC3"/>
    <w:next w:val="BodyText"/>
    <w:semiHidden/>
    <w:rsid w:val="00297850"/>
    <w:pPr>
      <w:ind w:left="737" w:hanging="737"/>
    </w:pPr>
  </w:style>
  <w:style w:type="paragraph" w:customStyle="1" w:styleId="TableTitle">
    <w:name w:val="Table Title"/>
    <w:basedOn w:val="Caption"/>
    <w:next w:val="Subtitle"/>
    <w:qFormat/>
    <w:rsid w:val="00297850"/>
    <w:pPr>
      <w:spacing w:before="120"/>
    </w:pPr>
  </w:style>
  <w:style w:type="paragraph" w:customStyle="1" w:styleId="TableUnitsRow">
    <w:name w:val="Table Units Row"/>
    <w:basedOn w:val="TableBodyText"/>
    <w:rsid w:val="00297850"/>
    <w:pPr>
      <w:spacing w:before="40"/>
    </w:pPr>
  </w:style>
  <w:style w:type="paragraph" w:styleId="TOC1">
    <w:name w:val="toc 1"/>
    <w:basedOn w:val="Normal"/>
    <w:next w:val="TOC2"/>
    <w:link w:val="TOC1Char"/>
    <w:rsid w:val="00297850"/>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97850"/>
    <w:pPr>
      <w:ind w:left="1191" w:firstLine="0"/>
    </w:pPr>
  </w:style>
  <w:style w:type="paragraph" w:customStyle="1" w:styleId="RecBBullet2">
    <w:name w:val="RecB Bullet 2"/>
    <w:basedOn w:val="ListBullet2"/>
    <w:semiHidden/>
    <w:rsid w:val="00297850"/>
    <w:pPr>
      <w:pBdr>
        <w:left w:val="single" w:sz="24" w:space="29" w:color="C0C0C0"/>
      </w:pBdr>
    </w:pPr>
    <w:rPr>
      <w:b/>
      <w:i/>
    </w:rPr>
  </w:style>
  <w:style w:type="paragraph" w:styleId="BalloonText">
    <w:name w:val="Balloon Text"/>
    <w:basedOn w:val="Normal"/>
    <w:link w:val="BalloonTextChar"/>
    <w:rsid w:val="00297850"/>
    <w:rPr>
      <w:rFonts w:ascii="Tahoma" w:hAnsi="Tahoma" w:cs="Tahoma"/>
      <w:sz w:val="16"/>
      <w:szCs w:val="16"/>
    </w:rPr>
  </w:style>
  <w:style w:type="character" w:customStyle="1" w:styleId="BalloonTextChar">
    <w:name w:val="Balloon Text Char"/>
    <w:basedOn w:val="DefaultParagraphFont"/>
    <w:link w:val="BalloonText"/>
    <w:rsid w:val="00297850"/>
    <w:rPr>
      <w:rFonts w:ascii="Tahoma" w:hAnsi="Tahoma" w:cs="Tahoma"/>
      <w:sz w:val="16"/>
      <w:szCs w:val="16"/>
    </w:rPr>
  </w:style>
  <w:style w:type="character" w:customStyle="1" w:styleId="SubtitleChar">
    <w:name w:val="Subtitle Char"/>
    <w:basedOn w:val="DefaultParagraphFont"/>
    <w:link w:val="Subtitle"/>
    <w:rsid w:val="00297850"/>
    <w:rPr>
      <w:rFonts w:ascii="Arial" w:hAnsi="Arial"/>
      <w:szCs w:val="24"/>
    </w:rPr>
  </w:style>
  <w:style w:type="paragraph" w:customStyle="1" w:styleId="BoxListBullet3">
    <w:name w:val="Box List Bullet 3"/>
    <w:basedOn w:val="ListBullet3"/>
    <w:rsid w:val="00297850"/>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97850"/>
    <w:rPr>
      <w:i/>
      <w:iCs/>
    </w:rPr>
  </w:style>
  <w:style w:type="paragraph" w:customStyle="1" w:styleId="BoxQuoteBullet">
    <w:name w:val="Box Quote Bullet"/>
    <w:basedOn w:val="BoxQuote"/>
    <w:next w:val="Box"/>
    <w:rsid w:val="00297850"/>
    <w:pPr>
      <w:numPr>
        <w:numId w:val="12"/>
      </w:numPr>
      <w:ind w:left="568" w:hanging="284"/>
    </w:pPr>
  </w:style>
  <w:style w:type="paragraph" w:customStyle="1" w:styleId="InformationRequestBullet">
    <w:name w:val="Information Request Bullet"/>
    <w:basedOn w:val="ListBullet"/>
    <w:next w:val="BodyText"/>
    <w:rsid w:val="00297850"/>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97850"/>
    <w:pPr>
      <w:keepNext w:val="0"/>
      <w:spacing w:before="60" w:after="60" w:line="80" w:lineRule="exact"/>
    </w:pPr>
    <w:rPr>
      <w:sz w:val="14"/>
    </w:rPr>
  </w:style>
  <w:style w:type="paragraph" w:customStyle="1" w:styleId="KeyPointsListBullet">
    <w:name w:val="Key Points List Bullet"/>
    <w:basedOn w:val="Normal"/>
    <w:qFormat/>
    <w:rsid w:val="00297850"/>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97850"/>
    <w:pPr>
      <w:numPr>
        <w:numId w:val="21"/>
      </w:numPr>
      <w:ind w:left="568" w:hanging="284"/>
    </w:pPr>
  </w:style>
  <w:style w:type="paragraph" w:customStyle="1" w:styleId="InformationRequestTitle">
    <w:name w:val="Information Request Title"/>
    <w:basedOn w:val="FindingTitle"/>
    <w:next w:val="InformationRequest"/>
    <w:rsid w:val="00297850"/>
    <w:rPr>
      <w:i/>
    </w:rPr>
  </w:style>
  <w:style w:type="paragraph" w:customStyle="1" w:styleId="Space">
    <w:name w:val="Space"/>
    <w:basedOn w:val="Normal"/>
    <w:rsid w:val="00297850"/>
    <w:pPr>
      <w:keepNext/>
      <w:spacing w:line="120" w:lineRule="exact"/>
      <w:jc w:val="both"/>
    </w:pPr>
    <w:rPr>
      <w:rFonts w:ascii="Arial" w:hAnsi="Arial"/>
      <w:sz w:val="20"/>
      <w:szCs w:val="20"/>
    </w:rPr>
  </w:style>
  <w:style w:type="paragraph" w:customStyle="1" w:styleId="Heading1nochapterno">
    <w:name w:val="Heading 1 (no chapter no.)"/>
    <w:basedOn w:val="Heading1"/>
    <w:rsid w:val="00297850"/>
    <w:pPr>
      <w:spacing w:before="0"/>
      <w:ind w:left="0" w:firstLine="0"/>
    </w:pPr>
  </w:style>
  <w:style w:type="paragraph" w:customStyle="1" w:styleId="Heading2nosectionno">
    <w:name w:val="Heading 2 (no section no.)"/>
    <w:basedOn w:val="Heading2"/>
    <w:rsid w:val="00297850"/>
    <w:pPr>
      <w:ind w:left="0" w:firstLine="0"/>
    </w:pPr>
  </w:style>
  <w:style w:type="character" w:customStyle="1" w:styleId="Heading5Char">
    <w:name w:val="Heading 5 Char"/>
    <w:basedOn w:val="DefaultParagraphFont"/>
    <w:link w:val="Heading5"/>
    <w:rsid w:val="00297850"/>
    <w:rPr>
      <w:rFonts w:ascii="Arial" w:hAnsi="Arial"/>
      <w:i/>
      <w:sz w:val="22"/>
    </w:rPr>
  </w:style>
  <w:style w:type="paragraph" w:customStyle="1" w:styleId="Figurespace">
    <w:name w:val="Figure space"/>
    <w:basedOn w:val="Box"/>
    <w:rsid w:val="00297850"/>
    <w:pPr>
      <w:spacing w:before="0" w:line="120" w:lineRule="exact"/>
    </w:pPr>
  </w:style>
  <w:style w:type="paragraph" w:customStyle="1" w:styleId="FooterDraftReport">
    <w:name w:val="FooterDraftReport"/>
    <w:basedOn w:val="Footer"/>
    <w:link w:val="FooterDraftReportChar"/>
    <w:rsid w:val="00297850"/>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297850"/>
    <w:rPr>
      <w:sz w:val="24"/>
    </w:rPr>
  </w:style>
  <w:style w:type="character" w:customStyle="1" w:styleId="FooterChar">
    <w:name w:val="Footer Char"/>
    <w:basedOn w:val="BodyTextChar"/>
    <w:link w:val="Footer"/>
    <w:rsid w:val="00297850"/>
    <w:rPr>
      <w:rFonts w:ascii="Arial" w:hAnsi="Arial"/>
      <w:caps/>
      <w:spacing w:val="-4"/>
      <w:sz w:val="16"/>
    </w:rPr>
  </w:style>
  <w:style w:type="character" w:customStyle="1" w:styleId="FooterDraftReportChar">
    <w:name w:val="FooterDraftReport Char"/>
    <w:basedOn w:val="FooterChar"/>
    <w:link w:val="FooterDraftReport"/>
    <w:rsid w:val="00297850"/>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97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297850"/>
    <w:rPr>
      <w:rFonts w:ascii="Arial" w:hAnsi="Arial"/>
      <w:b/>
      <w:sz w:val="26"/>
      <w:szCs w:val="26"/>
      <w:lang w:eastAsia="en-US"/>
    </w:rPr>
  </w:style>
  <w:style w:type="character" w:customStyle="1" w:styleId="Continuedintitle">
    <w:name w:val="Continued (in title)"/>
    <w:basedOn w:val="DefaultParagraphFont"/>
    <w:rsid w:val="00297850"/>
    <w:rPr>
      <w:rFonts w:ascii="Arial" w:hAnsi="Arial"/>
      <w:b/>
      <w:sz w:val="18"/>
    </w:rPr>
  </w:style>
  <w:style w:type="character" w:customStyle="1" w:styleId="CommentTextChar">
    <w:name w:val="Comment Text Char"/>
    <w:basedOn w:val="DefaultParagraphFont"/>
    <w:link w:val="CommentText"/>
    <w:semiHidden/>
    <w:rsid w:val="00AA2F50"/>
    <w:rPr>
      <w:szCs w:val="24"/>
    </w:rPr>
  </w:style>
  <w:style w:type="character" w:customStyle="1" w:styleId="FootnoteTextChar">
    <w:name w:val="Footnote Text Char"/>
    <w:basedOn w:val="DefaultParagraphFont"/>
    <w:link w:val="FootnoteText"/>
    <w:rsid w:val="00297850"/>
  </w:style>
  <w:style w:type="paragraph" w:customStyle="1" w:styleId="BoxSpaceAboveElement">
    <w:name w:val="Box Space Above Element"/>
    <w:basedOn w:val="BoxSpaceAbove"/>
    <w:link w:val="BoxSpaceAboveElementChar"/>
    <w:qFormat/>
    <w:rsid w:val="001E2E80"/>
    <w:pPr>
      <w:spacing w:before="240"/>
    </w:pPr>
    <w:rPr>
      <w:b/>
      <w:vanish/>
      <w:color w:val="FF00FF"/>
      <w:sz w:val="14"/>
    </w:rPr>
  </w:style>
  <w:style w:type="character" w:customStyle="1" w:styleId="BoxSpaceAboveElementChar">
    <w:name w:val="Box Space Above Element Char"/>
    <w:basedOn w:val="DefaultParagraphFont"/>
    <w:link w:val="BoxSpaceAboveElement"/>
    <w:rsid w:val="001E2E80"/>
    <w:rPr>
      <w:b/>
      <w:vanish/>
      <w:color w:val="FF00FF"/>
      <w:sz w:val="14"/>
    </w:rPr>
  </w:style>
  <w:style w:type="character" w:customStyle="1" w:styleId="QuoteChar">
    <w:name w:val="Quote Char"/>
    <w:basedOn w:val="DefaultParagraphFont"/>
    <w:link w:val="Quote"/>
    <w:rsid w:val="008F05DB"/>
    <w:rPr>
      <w:sz w:val="22"/>
    </w:rPr>
  </w:style>
  <w:style w:type="paragraph" w:styleId="CommentSubject">
    <w:name w:val="annotation subject"/>
    <w:basedOn w:val="CommentText"/>
    <w:next w:val="CommentText"/>
    <w:link w:val="CommentSubjectChar"/>
    <w:semiHidden/>
    <w:unhideWhenUsed/>
    <w:rsid w:val="00941D26"/>
    <w:pPr>
      <w:spacing w:before="0" w:line="240" w:lineRule="auto"/>
      <w:ind w:left="0" w:firstLine="0"/>
    </w:pPr>
    <w:rPr>
      <w:b/>
      <w:bCs/>
      <w:szCs w:val="20"/>
    </w:rPr>
  </w:style>
  <w:style w:type="character" w:customStyle="1" w:styleId="CommentSubjectChar">
    <w:name w:val="Comment Subject Char"/>
    <w:basedOn w:val="CommentTextChar"/>
    <w:link w:val="CommentSubject"/>
    <w:semiHidden/>
    <w:rsid w:val="00941D26"/>
    <w:rPr>
      <w:b/>
      <w:bCs/>
      <w:szCs w:val="24"/>
    </w:rPr>
  </w:style>
  <w:style w:type="paragraph" w:styleId="Revision">
    <w:name w:val="Revision"/>
    <w:hidden/>
    <w:uiPriority w:val="99"/>
    <w:semiHidden/>
    <w:rsid w:val="001B5AB2"/>
    <w:rPr>
      <w:sz w:val="24"/>
      <w:szCs w:val="24"/>
    </w:rPr>
  </w:style>
  <w:style w:type="character" w:customStyle="1" w:styleId="Heading1Char">
    <w:name w:val="Heading 1 Char"/>
    <w:basedOn w:val="DefaultParagraphFont"/>
    <w:link w:val="Heading1"/>
    <w:rsid w:val="00297850"/>
    <w:rPr>
      <w:sz w:val="52"/>
    </w:rPr>
  </w:style>
  <w:style w:type="character" w:styleId="Hyperlink">
    <w:name w:val="Hyperlink"/>
    <w:basedOn w:val="DefaultParagraphFont"/>
    <w:unhideWhenUsed/>
    <w:rsid w:val="001A62A8"/>
    <w:rPr>
      <w:color w:val="000000" w:themeColor="hyperlink"/>
      <w:u w:val="single"/>
    </w:rPr>
  </w:style>
  <w:style w:type="character" w:customStyle="1" w:styleId="BoxChar">
    <w:name w:val="Box Char"/>
    <w:basedOn w:val="DefaultParagraphFont"/>
    <w:link w:val="Box"/>
    <w:locked/>
    <w:rsid w:val="001A62A8"/>
    <w:rPr>
      <w:rFonts w:ascii="Arial" w:hAnsi="Arial"/>
    </w:rPr>
  </w:style>
  <w:style w:type="paragraph" w:customStyle="1" w:styleId="Copyrightheading">
    <w:name w:val="Copyright heading"/>
    <w:basedOn w:val="TOC1"/>
    <w:link w:val="CopyrightheadingChar"/>
    <w:qFormat/>
    <w:rsid w:val="001A62A8"/>
    <w:pPr>
      <w:spacing w:line="300" w:lineRule="exact"/>
    </w:pPr>
    <w:rPr>
      <w:sz w:val="22"/>
    </w:rPr>
  </w:style>
  <w:style w:type="character" w:customStyle="1" w:styleId="CopyrightheadingChar">
    <w:name w:val="Copyright heading Char"/>
    <w:basedOn w:val="TOC1Char"/>
    <w:link w:val="Copyrightheading"/>
    <w:rsid w:val="001A62A8"/>
    <w:rPr>
      <w:rFonts w:ascii="Arial" w:hAnsi="Arial"/>
      <w:b/>
      <w:sz w:val="22"/>
      <w:szCs w:val="26"/>
      <w:lang w:eastAsia="en-US"/>
    </w:rPr>
  </w:style>
  <w:style w:type="paragraph" w:customStyle="1" w:styleId="Copyrightsubtitle">
    <w:name w:val="Copyright subtitle"/>
    <w:basedOn w:val="BodyText"/>
    <w:rsid w:val="001A62A8"/>
    <w:rPr>
      <w:rFonts w:ascii="Arial" w:hAnsi="Arial"/>
      <w:b/>
      <w:sz w:val="22"/>
      <w:szCs w:val="25"/>
    </w:rPr>
  </w:style>
  <w:style w:type="paragraph" w:customStyle="1" w:styleId="Copyrightbodytext">
    <w:name w:val="Copyright bodytext"/>
    <w:basedOn w:val="BodyText"/>
    <w:link w:val="CopyrightbodytextChar"/>
    <w:qFormat/>
    <w:rsid w:val="001A62A8"/>
    <w:pPr>
      <w:spacing w:before="60"/>
    </w:pPr>
  </w:style>
  <w:style w:type="character" w:customStyle="1" w:styleId="CopyrightbodytextChar">
    <w:name w:val="Copyright bodytext Char"/>
    <w:basedOn w:val="BodyTextChar"/>
    <w:link w:val="Copyrightbodytext"/>
    <w:rsid w:val="001A62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31114">
      <w:bodyDiv w:val="1"/>
      <w:marLeft w:val="0"/>
      <w:marRight w:val="0"/>
      <w:marTop w:val="0"/>
      <w:marBottom w:val="0"/>
      <w:divBdr>
        <w:top w:val="none" w:sz="0" w:space="0" w:color="auto"/>
        <w:left w:val="none" w:sz="0" w:space="0" w:color="auto"/>
        <w:bottom w:val="none" w:sz="0" w:space="0" w:color="auto"/>
        <w:right w:val="none" w:sz="0" w:space="0" w:color="auto"/>
      </w:divBdr>
    </w:div>
    <w:div w:id="155067987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3.0/au"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creativecommons.org/licenses/by/3.0/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8D18E-9933-42F9-977E-5C80A61F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24</TotalTime>
  <Pages>12</Pages>
  <Words>3452</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Technical supplement 5: fees and costs</vt:lpstr>
    </vt:vector>
  </TitlesOfParts>
  <Company/>
  <LinksUpToDate>false</LinksUpToDate>
  <CharactersWithSpaces>22614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supplement 5: Fees and costs - Superannuation: Assessing Efficiency and Competitiveness Draft Report</dc:title>
  <dc:subject/>
  <dc:creator>Productivity Commission</dc:creator>
  <cp:keywords/>
  <dc:description/>
  <cp:lastModifiedBy>Cross, Michelle</cp:lastModifiedBy>
  <cp:revision>9</cp:revision>
  <cp:lastPrinted>2018-05-25T02:49:00Z</cp:lastPrinted>
  <dcterms:created xsi:type="dcterms:W3CDTF">2018-05-24T12:27:00Z</dcterms:created>
  <dcterms:modified xsi:type="dcterms:W3CDTF">2018-05-25T02:53:00Z</dcterms:modified>
</cp:coreProperties>
</file>