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50ED" w14:textId="77777777" w:rsidR="001C5511" w:rsidRDefault="001C5511">
      <w:pPr>
        <w:rPr>
          <w:b/>
          <w:lang w:val="en-AU"/>
        </w:rPr>
      </w:pPr>
      <w:bookmarkStart w:id="0" w:name="_GoBack"/>
      <w:bookmarkEnd w:id="0"/>
    </w:p>
    <w:p w14:paraId="304097B6" w14:textId="77777777" w:rsidR="001C5511" w:rsidRDefault="001C5511">
      <w:pPr>
        <w:rPr>
          <w:lang w:val="en-AU"/>
        </w:rPr>
      </w:pPr>
    </w:p>
    <w:p w14:paraId="23ED3017" w14:textId="77777777" w:rsidR="001C5511" w:rsidRDefault="001C5511">
      <w:pPr>
        <w:rPr>
          <w:lang w:val="en-AU"/>
        </w:rPr>
      </w:pPr>
    </w:p>
    <w:p w14:paraId="793B26A4" w14:textId="77777777" w:rsidR="001C5511" w:rsidRDefault="001C5511">
      <w:pPr>
        <w:rPr>
          <w:lang w:val="en-AU"/>
        </w:rPr>
      </w:pPr>
    </w:p>
    <w:p w14:paraId="3D84459D" w14:textId="77777777" w:rsidR="001C5511" w:rsidRDefault="001C5511">
      <w:pPr>
        <w:rPr>
          <w:lang w:val="en-AU"/>
        </w:rPr>
      </w:pPr>
    </w:p>
    <w:p w14:paraId="1B4526B8" w14:textId="6D465052" w:rsidR="001C5511" w:rsidRDefault="001C5511">
      <w:pPr>
        <w:rPr>
          <w:lang w:val="en-AU"/>
        </w:rPr>
      </w:pPr>
      <w:r>
        <w:rPr>
          <w:lang w:val="en-AU"/>
        </w:rPr>
        <w:t>24 August 2018</w:t>
      </w:r>
    </w:p>
    <w:p w14:paraId="21B56F34" w14:textId="4877DC15" w:rsidR="001C5511" w:rsidRDefault="001C5511">
      <w:pPr>
        <w:rPr>
          <w:lang w:val="en-AU"/>
        </w:rPr>
      </w:pPr>
    </w:p>
    <w:p w14:paraId="3942E254" w14:textId="55F17C0B" w:rsidR="001C5511" w:rsidRDefault="001C5511">
      <w:pPr>
        <w:rPr>
          <w:lang w:val="en-AU"/>
        </w:rPr>
      </w:pPr>
    </w:p>
    <w:p w14:paraId="2C308F6F" w14:textId="45B86600" w:rsidR="001C5511" w:rsidRDefault="001C5511">
      <w:pPr>
        <w:rPr>
          <w:lang w:val="en-AU"/>
        </w:rPr>
      </w:pPr>
      <w:r>
        <w:rPr>
          <w:lang w:val="en-AU"/>
        </w:rPr>
        <w:t>National Disability A</w:t>
      </w:r>
      <w:r w:rsidR="00E744C6">
        <w:rPr>
          <w:lang w:val="en-AU"/>
        </w:rPr>
        <w:t>greement</w:t>
      </w:r>
      <w:r>
        <w:rPr>
          <w:lang w:val="en-AU"/>
        </w:rPr>
        <w:t xml:space="preserve"> Review</w:t>
      </w:r>
    </w:p>
    <w:p w14:paraId="6281001A" w14:textId="7A653BAB" w:rsidR="001C5511" w:rsidRDefault="00745309">
      <w:pPr>
        <w:rPr>
          <w:lang w:val="en-AU"/>
        </w:rPr>
      </w:pPr>
      <w:r>
        <w:rPr>
          <w:lang w:val="en-AU"/>
        </w:rPr>
        <w:t>Productivity</w:t>
      </w:r>
      <w:r w:rsidR="00B233EF">
        <w:rPr>
          <w:lang w:val="en-AU"/>
        </w:rPr>
        <w:t xml:space="preserve"> Commission</w:t>
      </w:r>
    </w:p>
    <w:p w14:paraId="0941EEA6" w14:textId="072DA569" w:rsidR="00B233EF" w:rsidRDefault="00B233EF">
      <w:pPr>
        <w:rPr>
          <w:lang w:val="en-AU"/>
        </w:rPr>
      </w:pPr>
      <w:r>
        <w:rPr>
          <w:lang w:val="en-AU"/>
        </w:rPr>
        <w:t>Locked Bag 2, Collins Street</w:t>
      </w:r>
    </w:p>
    <w:p w14:paraId="7D2F5394" w14:textId="17425C17" w:rsidR="00B233EF" w:rsidRDefault="00B233EF">
      <w:pPr>
        <w:rPr>
          <w:lang w:val="en-AU"/>
        </w:rPr>
      </w:pPr>
      <w:r>
        <w:rPr>
          <w:lang w:val="en-AU"/>
        </w:rPr>
        <w:t>EAST MELBOURNE VIC 8003</w:t>
      </w:r>
    </w:p>
    <w:p w14:paraId="0F0D30A7" w14:textId="08103084" w:rsidR="001C5511" w:rsidRDefault="001C5511">
      <w:pPr>
        <w:rPr>
          <w:lang w:val="en-AU"/>
        </w:rPr>
      </w:pPr>
    </w:p>
    <w:p w14:paraId="7021F41E" w14:textId="77777777" w:rsidR="001C5511" w:rsidRPr="001C5511" w:rsidRDefault="001C5511">
      <w:pPr>
        <w:rPr>
          <w:lang w:val="en-AU"/>
        </w:rPr>
      </w:pPr>
    </w:p>
    <w:p w14:paraId="46F2775F" w14:textId="77777777" w:rsidR="001C5511" w:rsidRDefault="001C5511">
      <w:pPr>
        <w:rPr>
          <w:b/>
          <w:lang w:val="en-AU"/>
        </w:rPr>
      </w:pPr>
    </w:p>
    <w:p w14:paraId="76A3D00E" w14:textId="77777777" w:rsidR="001C5511" w:rsidRDefault="001C5511">
      <w:pPr>
        <w:rPr>
          <w:b/>
          <w:lang w:val="en-AU"/>
        </w:rPr>
      </w:pPr>
    </w:p>
    <w:p w14:paraId="757B01FD" w14:textId="3AE60B45" w:rsidR="001C5511" w:rsidRDefault="00B233EF">
      <w:pPr>
        <w:rPr>
          <w:lang w:val="en-AU"/>
        </w:rPr>
      </w:pPr>
      <w:r>
        <w:rPr>
          <w:lang w:val="en-AU"/>
        </w:rPr>
        <w:t>Dear Commissioner</w:t>
      </w:r>
    </w:p>
    <w:p w14:paraId="264B2797" w14:textId="77777777" w:rsidR="00B233EF" w:rsidRPr="00B233EF" w:rsidRDefault="00B233EF">
      <w:pPr>
        <w:rPr>
          <w:lang w:val="en-AU"/>
        </w:rPr>
      </w:pPr>
    </w:p>
    <w:p w14:paraId="54BFF62F" w14:textId="77777777" w:rsidR="001C5511" w:rsidRDefault="001C5511">
      <w:pPr>
        <w:rPr>
          <w:b/>
          <w:lang w:val="en-AU"/>
        </w:rPr>
      </w:pPr>
    </w:p>
    <w:p w14:paraId="04971404" w14:textId="0F99BDF2" w:rsidR="00263DCE" w:rsidRDefault="00B233EF">
      <w:pPr>
        <w:rPr>
          <w:b/>
          <w:lang w:val="en-AU"/>
        </w:rPr>
      </w:pPr>
      <w:r>
        <w:rPr>
          <w:b/>
          <w:lang w:val="en-AU"/>
        </w:rPr>
        <w:t>About FPDN</w:t>
      </w:r>
    </w:p>
    <w:p w14:paraId="0FDADD7D" w14:textId="1818A663" w:rsidR="00263DCE" w:rsidRDefault="00263DCE">
      <w:pPr>
        <w:rPr>
          <w:b/>
          <w:lang w:val="en-AU"/>
        </w:rPr>
      </w:pPr>
    </w:p>
    <w:p w14:paraId="04B3E3A8" w14:textId="49124256" w:rsidR="00B233EF" w:rsidRPr="00745309" w:rsidRDefault="00745309" w:rsidP="00745309">
      <w:pPr>
        <w:pStyle w:val="NoSpacing"/>
        <w:rPr>
          <w:lang w:val="en-AU"/>
        </w:rPr>
      </w:pPr>
      <w:r>
        <w:rPr>
          <w:lang w:val="en-AU"/>
        </w:rPr>
        <w:t xml:space="preserve">The </w:t>
      </w:r>
      <w:r w:rsidRPr="00745309">
        <w:rPr>
          <w:lang w:val="en-AU"/>
        </w:rPr>
        <w:t>First Peoples Disability Network Australia is a national organisation of and for Australia’s First Peoples with disability, their families and communities. Its purpose is to promote respect for human rights, secure social justice, and empower First Peoples with disability to participate in Australian society on an equal basis with others. We are the custodians of the narratives of First Peoples with disability, their families and communities and we recognise this important responsibility.</w:t>
      </w:r>
    </w:p>
    <w:p w14:paraId="09E2FD2B" w14:textId="77777777" w:rsidR="00263DCE" w:rsidRPr="00263DCE" w:rsidRDefault="00263DCE">
      <w:pPr>
        <w:rPr>
          <w:b/>
          <w:lang w:val="en-AU"/>
        </w:rPr>
      </w:pPr>
    </w:p>
    <w:p w14:paraId="1408FB7F" w14:textId="4B96EC5D" w:rsidR="00263DCE" w:rsidRDefault="00263DCE">
      <w:pPr>
        <w:rPr>
          <w:b/>
          <w:lang w:val="en-AU"/>
        </w:rPr>
      </w:pPr>
      <w:r>
        <w:rPr>
          <w:b/>
          <w:lang w:val="en-AU"/>
        </w:rPr>
        <w:t>Introduction</w:t>
      </w:r>
    </w:p>
    <w:p w14:paraId="39F329FF" w14:textId="77777777" w:rsidR="00263DCE" w:rsidRPr="00263DCE" w:rsidRDefault="00263DCE">
      <w:pPr>
        <w:rPr>
          <w:b/>
          <w:lang w:val="en-AU"/>
        </w:rPr>
      </w:pPr>
    </w:p>
    <w:p w14:paraId="7B90BF94" w14:textId="47BE431E" w:rsidR="00A13493" w:rsidRDefault="00263DCE">
      <w:pPr>
        <w:rPr>
          <w:lang w:val="en-AU"/>
        </w:rPr>
      </w:pPr>
      <w:r>
        <w:rPr>
          <w:lang w:val="en-AU"/>
        </w:rPr>
        <w:t xml:space="preserve">By any measure Aboriginal and Torres Strait Islander people with </w:t>
      </w:r>
      <w:r w:rsidR="00745309">
        <w:rPr>
          <w:lang w:val="en-AU"/>
        </w:rPr>
        <w:t>disabilities</w:t>
      </w:r>
      <w:r>
        <w:rPr>
          <w:lang w:val="en-AU"/>
        </w:rPr>
        <w:t xml:space="preserve"> are amongst some of most disadvantaged of</w:t>
      </w:r>
      <w:r w:rsidR="0006435D">
        <w:rPr>
          <w:lang w:val="en-AU"/>
        </w:rPr>
        <w:t xml:space="preserve"> all Australians.  This is</w:t>
      </w:r>
      <w:r>
        <w:rPr>
          <w:lang w:val="en-AU"/>
        </w:rPr>
        <w:t xml:space="preserve"> because they</w:t>
      </w:r>
      <w:r w:rsidR="0006435D">
        <w:rPr>
          <w:lang w:val="en-AU"/>
        </w:rPr>
        <w:t xml:space="preserve"> often</w:t>
      </w:r>
      <w:r>
        <w:rPr>
          <w:lang w:val="en-AU"/>
        </w:rPr>
        <w:t xml:space="preserve"> face multiple barriers to their meaningful participation within their own communities and the wider community.  </w:t>
      </w:r>
      <w:r w:rsidR="00745309">
        <w:rPr>
          <w:lang w:val="en-AU"/>
        </w:rPr>
        <w:t>Indeed,</w:t>
      </w:r>
      <w:r>
        <w:rPr>
          <w:lang w:val="en-AU"/>
        </w:rPr>
        <w:t xml:space="preserve"> at the First Peoples Disability Network (Australia) (FPDN) we say that it is difficult to think or any more disadvantaged Australians then Aboriginal and Torres Strait Islander people with </w:t>
      </w:r>
      <w:r w:rsidR="00745309">
        <w:rPr>
          <w:lang w:val="en-AU"/>
        </w:rPr>
        <w:t>disabilities</w:t>
      </w:r>
      <w:r>
        <w:rPr>
          <w:lang w:val="en-AU"/>
        </w:rPr>
        <w:t xml:space="preserve"> and their families.  As a </w:t>
      </w:r>
      <w:r w:rsidR="00745309">
        <w:rPr>
          <w:lang w:val="en-AU"/>
        </w:rPr>
        <w:t>result,</w:t>
      </w:r>
      <w:r>
        <w:rPr>
          <w:lang w:val="en-AU"/>
        </w:rPr>
        <w:t xml:space="preserve"> we say meeting the needs of Aboriginal and Torres Strait Islander people with disabilities is one of most urgent and critical social justice issues </w:t>
      </w:r>
      <w:r w:rsidR="00E744C6">
        <w:rPr>
          <w:lang w:val="en-AU"/>
        </w:rPr>
        <w:t xml:space="preserve">in Australia </w:t>
      </w:r>
      <w:r>
        <w:rPr>
          <w:lang w:val="en-AU"/>
        </w:rPr>
        <w:t>today.</w:t>
      </w:r>
    </w:p>
    <w:p w14:paraId="29E0A1AA" w14:textId="29A6AE5B" w:rsidR="00263DCE" w:rsidRDefault="00263DCE">
      <w:pPr>
        <w:rPr>
          <w:lang w:val="en-AU"/>
        </w:rPr>
      </w:pPr>
    </w:p>
    <w:p w14:paraId="7A7BAA5A" w14:textId="479D9596" w:rsidR="00263DCE" w:rsidRDefault="00263DCE">
      <w:pPr>
        <w:rPr>
          <w:lang w:val="en-AU"/>
        </w:rPr>
      </w:pPr>
      <w:r>
        <w:rPr>
          <w:lang w:val="en-AU"/>
        </w:rPr>
        <w:t xml:space="preserve">There are very high rates of disability amongst the </w:t>
      </w:r>
      <w:r w:rsidR="00745309">
        <w:rPr>
          <w:lang w:val="en-AU"/>
        </w:rPr>
        <w:t>Aboriginal</w:t>
      </w:r>
      <w:r>
        <w:rPr>
          <w:lang w:val="en-AU"/>
        </w:rPr>
        <w:t xml:space="preserve"> and Torres Strait Islander people with </w:t>
      </w:r>
      <w:r w:rsidR="00745309">
        <w:rPr>
          <w:lang w:val="en-AU"/>
        </w:rPr>
        <w:t>disabilities</w:t>
      </w:r>
      <w:r>
        <w:rPr>
          <w:lang w:val="en-AU"/>
        </w:rPr>
        <w:t xml:space="preserve">.  </w:t>
      </w:r>
      <w:r w:rsidR="00745309">
        <w:rPr>
          <w:lang w:val="en-AU"/>
        </w:rPr>
        <w:t>Anecdotally</w:t>
      </w:r>
      <w:r>
        <w:rPr>
          <w:lang w:val="en-AU"/>
        </w:rPr>
        <w:t xml:space="preserve"> the prevalence of disability has always been believed to be at least twice that of the rest of the Australian population.  Recent research by Scott Avery in his </w:t>
      </w:r>
      <w:r w:rsidR="00745309">
        <w:rPr>
          <w:lang w:val="en-AU"/>
        </w:rPr>
        <w:t>ground-breaking</w:t>
      </w:r>
      <w:r>
        <w:rPr>
          <w:lang w:val="en-AU"/>
        </w:rPr>
        <w:t xml:space="preserve"> book entitle</w:t>
      </w:r>
      <w:r w:rsidR="00DD734A">
        <w:rPr>
          <w:lang w:val="en-AU"/>
        </w:rPr>
        <w:t>d</w:t>
      </w:r>
      <w:r>
        <w:rPr>
          <w:lang w:val="en-AU"/>
        </w:rPr>
        <w:t xml:space="preserve"> </w:t>
      </w:r>
      <w:r>
        <w:rPr>
          <w:i/>
          <w:lang w:val="en-AU"/>
        </w:rPr>
        <w:t xml:space="preserve">Culture is Inclusion </w:t>
      </w:r>
      <w:r>
        <w:rPr>
          <w:lang w:val="en-AU"/>
        </w:rPr>
        <w:t xml:space="preserve">has quantified that at least 60,000 Aboriginal and Torres Strait Islander people with disability are </w:t>
      </w:r>
      <w:r w:rsidR="00745309">
        <w:rPr>
          <w:lang w:val="en-AU"/>
        </w:rPr>
        <w:t>eligible</w:t>
      </w:r>
      <w:r>
        <w:rPr>
          <w:lang w:val="en-AU"/>
        </w:rPr>
        <w:t xml:space="preserve"> for the National Disability </w:t>
      </w:r>
      <w:r w:rsidR="00745309">
        <w:rPr>
          <w:lang w:val="en-AU"/>
        </w:rPr>
        <w:t>Insurance</w:t>
      </w:r>
      <w:r>
        <w:rPr>
          <w:lang w:val="en-AU"/>
        </w:rPr>
        <w:t xml:space="preserve"> Scheme.  This data has been derived through a </w:t>
      </w:r>
      <w:r w:rsidR="00745309">
        <w:rPr>
          <w:lang w:val="en-AU"/>
        </w:rPr>
        <w:t>partnership</w:t>
      </w:r>
      <w:r>
        <w:rPr>
          <w:lang w:val="en-AU"/>
        </w:rPr>
        <w:t xml:space="preserve"> with the </w:t>
      </w:r>
      <w:r w:rsidR="00745309">
        <w:rPr>
          <w:lang w:val="en-AU"/>
        </w:rPr>
        <w:t>Australian</w:t>
      </w:r>
      <w:r>
        <w:rPr>
          <w:lang w:val="en-AU"/>
        </w:rPr>
        <w:t xml:space="preserve"> Bureau of </w:t>
      </w:r>
      <w:r w:rsidR="00745309">
        <w:rPr>
          <w:lang w:val="en-AU"/>
        </w:rPr>
        <w:t>Statistics</w:t>
      </w:r>
      <w:r>
        <w:rPr>
          <w:lang w:val="en-AU"/>
        </w:rPr>
        <w:t xml:space="preserve">.  This research has </w:t>
      </w:r>
      <w:r w:rsidR="0062733B">
        <w:rPr>
          <w:lang w:val="en-AU"/>
        </w:rPr>
        <w:t>exposed the lack of understanding or regrettably the sometimes disregard</w:t>
      </w:r>
      <w:r w:rsidR="00E744C6">
        <w:rPr>
          <w:lang w:val="en-AU"/>
        </w:rPr>
        <w:t xml:space="preserve"> or tokenism that has been applied by </w:t>
      </w:r>
      <w:proofErr w:type="gramStart"/>
      <w:r w:rsidR="00E744C6">
        <w:rPr>
          <w:lang w:val="en-AU"/>
        </w:rPr>
        <w:lastRenderedPageBreak/>
        <w:t>a</w:t>
      </w:r>
      <w:proofErr w:type="gramEnd"/>
      <w:r w:rsidR="00E744C6">
        <w:rPr>
          <w:lang w:val="en-AU"/>
        </w:rPr>
        <w:t xml:space="preserve"> range of government agencies including </w:t>
      </w:r>
      <w:r w:rsidR="0062733B">
        <w:rPr>
          <w:lang w:val="en-AU"/>
        </w:rPr>
        <w:t xml:space="preserve">the </w:t>
      </w:r>
      <w:r w:rsidR="00745309">
        <w:rPr>
          <w:lang w:val="en-AU"/>
        </w:rPr>
        <w:t>National</w:t>
      </w:r>
      <w:r w:rsidR="0062733B">
        <w:rPr>
          <w:lang w:val="en-AU"/>
        </w:rPr>
        <w:t xml:space="preserve"> Disability Insurance Agency </w:t>
      </w:r>
      <w:r w:rsidR="00E744C6">
        <w:rPr>
          <w:lang w:val="en-AU"/>
        </w:rPr>
        <w:t>to meeting</w:t>
      </w:r>
      <w:r w:rsidR="0062733B">
        <w:rPr>
          <w:lang w:val="en-AU"/>
        </w:rPr>
        <w:t xml:space="preserve"> the needs of Aboriginal and Torres Strait Islander people with disabilities.</w:t>
      </w:r>
    </w:p>
    <w:p w14:paraId="6B4876E6" w14:textId="56063E01" w:rsidR="0062733B" w:rsidRDefault="0062733B">
      <w:pPr>
        <w:rPr>
          <w:lang w:val="en-AU"/>
        </w:rPr>
      </w:pPr>
    </w:p>
    <w:p w14:paraId="42D14283" w14:textId="77777777" w:rsidR="00E744C6" w:rsidRDefault="0062733B">
      <w:pPr>
        <w:rPr>
          <w:lang w:val="en-AU"/>
        </w:rPr>
      </w:pPr>
      <w:r>
        <w:rPr>
          <w:lang w:val="en-AU"/>
        </w:rPr>
        <w:t xml:space="preserve">FPDN as the national </w:t>
      </w:r>
      <w:r w:rsidR="00745309">
        <w:rPr>
          <w:lang w:val="en-AU"/>
        </w:rPr>
        <w:t>representative</w:t>
      </w:r>
      <w:r>
        <w:rPr>
          <w:lang w:val="en-AU"/>
        </w:rPr>
        <w:t xml:space="preserve"> </w:t>
      </w:r>
      <w:r w:rsidR="00745309">
        <w:rPr>
          <w:lang w:val="en-AU"/>
        </w:rPr>
        <w:t>organisation</w:t>
      </w:r>
      <w:r>
        <w:rPr>
          <w:lang w:val="en-AU"/>
        </w:rPr>
        <w:t xml:space="preserve"> of and for </w:t>
      </w:r>
      <w:r w:rsidR="00745309">
        <w:rPr>
          <w:lang w:val="en-AU"/>
        </w:rPr>
        <w:t>Aboriginal</w:t>
      </w:r>
      <w:r>
        <w:rPr>
          <w:lang w:val="en-AU"/>
        </w:rPr>
        <w:t xml:space="preserve"> and Torres Strait Islander people with disabilities and the thought leaders on disability in our communities continues to be frustrated by the lack of a coherent approach to addressing the very serious human rights needs of </w:t>
      </w:r>
      <w:r w:rsidR="00745309">
        <w:rPr>
          <w:lang w:val="en-AU"/>
        </w:rPr>
        <w:t>Aboriginal</w:t>
      </w:r>
      <w:r>
        <w:rPr>
          <w:lang w:val="en-AU"/>
        </w:rPr>
        <w:t xml:space="preserve"> and Torres Strait Islander people with disabilities and their families.  This is despite a range of </w:t>
      </w:r>
      <w:r w:rsidR="00745309">
        <w:rPr>
          <w:lang w:val="en-AU"/>
        </w:rPr>
        <w:t>well-articulated</w:t>
      </w:r>
      <w:r>
        <w:rPr>
          <w:lang w:val="en-AU"/>
        </w:rPr>
        <w:t xml:space="preserve"> and prescriptive advice that FPDN has provided over more </w:t>
      </w:r>
      <w:r w:rsidR="00745309">
        <w:rPr>
          <w:lang w:val="en-AU"/>
        </w:rPr>
        <w:t>than</w:t>
      </w:r>
      <w:r>
        <w:rPr>
          <w:lang w:val="en-AU"/>
        </w:rPr>
        <w:t xml:space="preserve"> a decade for how to address the unmet needs of Aboriginal and Torres Strait Islander people with disabilities and their families.  </w:t>
      </w:r>
    </w:p>
    <w:p w14:paraId="77D16A0C" w14:textId="77777777" w:rsidR="00E744C6" w:rsidRDefault="00E744C6">
      <w:pPr>
        <w:rPr>
          <w:lang w:val="en-AU"/>
        </w:rPr>
      </w:pPr>
    </w:p>
    <w:p w14:paraId="48858E4B" w14:textId="70F1658B" w:rsidR="0062733B" w:rsidRDefault="00745309">
      <w:pPr>
        <w:rPr>
          <w:lang w:val="en-AU"/>
        </w:rPr>
      </w:pPr>
      <w:r>
        <w:rPr>
          <w:lang w:val="en-AU"/>
        </w:rPr>
        <w:t>As a result, FPDN can only conclude that there has been a serious lack of political will or as is often experience</w:t>
      </w:r>
      <w:r w:rsidR="00DD734A">
        <w:rPr>
          <w:lang w:val="en-AU"/>
        </w:rPr>
        <w:t>d</w:t>
      </w:r>
      <w:r>
        <w:rPr>
          <w:lang w:val="en-AU"/>
        </w:rPr>
        <w:t xml:space="preserve"> by FPDN and its members that meeting the needs of Aboriginal and Torres Strait Islander disability are view as being in the ‘too hard basket’.  Regrettably</w:t>
      </w:r>
      <w:r w:rsidR="00D03027">
        <w:rPr>
          <w:lang w:val="en-AU"/>
        </w:rPr>
        <w:t xml:space="preserve"> as an Aboriginal </w:t>
      </w:r>
      <w:r>
        <w:rPr>
          <w:lang w:val="en-AU"/>
        </w:rPr>
        <w:t>organisation</w:t>
      </w:r>
      <w:r w:rsidR="00D03027">
        <w:rPr>
          <w:lang w:val="en-AU"/>
        </w:rPr>
        <w:t xml:space="preserve"> this short of </w:t>
      </w:r>
      <w:r>
        <w:rPr>
          <w:lang w:val="en-AU"/>
        </w:rPr>
        <w:t>experience</w:t>
      </w:r>
      <w:r w:rsidR="00D03027">
        <w:rPr>
          <w:lang w:val="en-AU"/>
        </w:rPr>
        <w:t xml:space="preserve"> is all too familiar.  </w:t>
      </w:r>
      <w:r>
        <w:rPr>
          <w:lang w:val="en-AU"/>
        </w:rPr>
        <w:t>So,</w:t>
      </w:r>
      <w:r w:rsidR="00D03027">
        <w:rPr>
          <w:lang w:val="en-AU"/>
        </w:rPr>
        <w:t xml:space="preserve"> to address this FPDN takes a very prescriptive view of what is required to meet the needs of our people with disabilities.  </w:t>
      </w:r>
      <w:r>
        <w:rPr>
          <w:lang w:val="en-AU"/>
        </w:rPr>
        <w:t xml:space="preserve">An example of this is the </w:t>
      </w:r>
      <w:r>
        <w:rPr>
          <w:i/>
          <w:lang w:val="en-AU"/>
        </w:rPr>
        <w:t xml:space="preserve">Ten Point Plan for the Successful Implementation of the NDIS in Aboriginal and Torres Strait Islander communities </w:t>
      </w:r>
      <w:r>
        <w:rPr>
          <w:lang w:val="en-AU"/>
        </w:rPr>
        <w:t>that FPDN consciously developed knowing sadly that government would continue to either lack the general ‘corporate knowledge’ to understand the needs of Aboriginal and Torres Strait Islander people with disabilities or regrettably would continue to only superficially seek the address the needs of Aboriginal and Torres Strait Islander people with disability.</w:t>
      </w:r>
    </w:p>
    <w:p w14:paraId="439BBE83" w14:textId="48E88EFE" w:rsidR="009956F2" w:rsidRDefault="009956F2">
      <w:pPr>
        <w:rPr>
          <w:lang w:val="en-AU"/>
        </w:rPr>
      </w:pPr>
    </w:p>
    <w:p w14:paraId="1CC2733A" w14:textId="7535A324" w:rsidR="009956F2" w:rsidRDefault="00DD734A">
      <w:pPr>
        <w:rPr>
          <w:b/>
          <w:lang w:val="en-AU"/>
        </w:rPr>
      </w:pPr>
      <w:r>
        <w:rPr>
          <w:b/>
          <w:lang w:val="en-AU"/>
        </w:rPr>
        <w:t xml:space="preserve">Main Recommendation: </w:t>
      </w:r>
      <w:r w:rsidR="009956F2">
        <w:rPr>
          <w:b/>
          <w:lang w:val="en-AU"/>
        </w:rPr>
        <w:t>A National Strategy to Address the Unmet Needs of Aboriginal and Torres Strait Islander people with disabilities</w:t>
      </w:r>
    </w:p>
    <w:p w14:paraId="60B58F00" w14:textId="303BDE13" w:rsidR="009956F2" w:rsidRDefault="009956F2">
      <w:pPr>
        <w:rPr>
          <w:b/>
          <w:lang w:val="en-AU"/>
        </w:rPr>
      </w:pPr>
    </w:p>
    <w:p w14:paraId="03C34809" w14:textId="4C26DA3F" w:rsidR="009956F2" w:rsidRDefault="00745309">
      <w:pPr>
        <w:rPr>
          <w:lang w:val="en-AU"/>
        </w:rPr>
      </w:pPr>
      <w:r>
        <w:rPr>
          <w:lang w:val="en-AU"/>
        </w:rPr>
        <w:t>Therefore,</w:t>
      </w:r>
      <w:r w:rsidR="009956F2">
        <w:rPr>
          <w:lang w:val="en-AU"/>
        </w:rPr>
        <w:t xml:space="preserve"> the headline recommendation that FPDN calls for is the development of a comprehensive </w:t>
      </w:r>
      <w:r w:rsidR="009956F2">
        <w:rPr>
          <w:i/>
          <w:lang w:val="en-AU"/>
        </w:rPr>
        <w:t xml:space="preserve">National Strategy to Address the Unmet Needs of </w:t>
      </w:r>
      <w:r>
        <w:rPr>
          <w:i/>
          <w:lang w:val="en-AU"/>
        </w:rPr>
        <w:t>Aboriginal</w:t>
      </w:r>
      <w:r w:rsidR="009956F2">
        <w:rPr>
          <w:i/>
          <w:lang w:val="en-AU"/>
        </w:rPr>
        <w:t xml:space="preserve"> and Torres Strait Islander People with </w:t>
      </w:r>
      <w:r>
        <w:rPr>
          <w:i/>
          <w:lang w:val="en-AU"/>
        </w:rPr>
        <w:t>Disabilities</w:t>
      </w:r>
      <w:r w:rsidR="009956F2">
        <w:rPr>
          <w:i/>
          <w:lang w:val="en-AU"/>
        </w:rPr>
        <w:t xml:space="preserve"> and their Families.  </w:t>
      </w:r>
      <w:r w:rsidR="009956F2">
        <w:rPr>
          <w:lang w:val="en-AU"/>
        </w:rPr>
        <w:t xml:space="preserve">This must be done utilising co-design </w:t>
      </w:r>
      <w:r>
        <w:rPr>
          <w:lang w:val="en-AU"/>
        </w:rPr>
        <w:t>principles</w:t>
      </w:r>
      <w:r w:rsidR="009956F2">
        <w:rPr>
          <w:lang w:val="en-AU"/>
        </w:rPr>
        <w:t xml:space="preserve"> so that it can be a genuine partnership between the community of </w:t>
      </w:r>
      <w:r>
        <w:rPr>
          <w:lang w:val="en-AU"/>
        </w:rPr>
        <w:t>Aboriginal</w:t>
      </w:r>
      <w:r w:rsidR="009956F2">
        <w:rPr>
          <w:lang w:val="en-AU"/>
        </w:rPr>
        <w:t xml:space="preserve"> and Torres Strait </w:t>
      </w:r>
      <w:r>
        <w:rPr>
          <w:lang w:val="en-AU"/>
        </w:rPr>
        <w:t>Islander</w:t>
      </w:r>
      <w:r w:rsidR="009956F2">
        <w:rPr>
          <w:lang w:val="en-AU"/>
        </w:rPr>
        <w:t xml:space="preserve"> people with disabilities and the </w:t>
      </w:r>
      <w:r>
        <w:rPr>
          <w:lang w:val="en-AU"/>
        </w:rPr>
        <w:t>Commonwealth</w:t>
      </w:r>
      <w:r w:rsidR="009956F2">
        <w:rPr>
          <w:lang w:val="en-AU"/>
        </w:rPr>
        <w:t xml:space="preserve"> and State and Territory </w:t>
      </w:r>
      <w:r>
        <w:rPr>
          <w:lang w:val="en-AU"/>
        </w:rPr>
        <w:t>governments</w:t>
      </w:r>
      <w:r w:rsidR="009956F2">
        <w:rPr>
          <w:lang w:val="en-AU"/>
        </w:rPr>
        <w:t xml:space="preserve">.  FPDN believes that this may take some time to development as it is critical that this national strategy not be done as a reactionary endeavour but done as a genuine partnership.  This national strategy could </w:t>
      </w:r>
      <w:r>
        <w:rPr>
          <w:lang w:val="en-AU"/>
        </w:rPr>
        <w:t>utilise</w:t>
      </w:r>
      <w:r w:rsidR="009956F2">
        <w:rPr>
          <w:lang w:val="en-AU"/>
        </w:rPr>
        <w:t xml:space="preserve"> the existing priority areas identified in the </w:t>
      </w:r>
      <w:r w:rsidR="009956F2">
        <w:rPr>
          <w:i/>
          <w:lang w:val="en-AU"/>
        </w:rPr>
        <w:t xml:space="preserve">National Disability Strategy </w:t>
      </w:r>
      <w:r w:rsidR="009956F2">
        <w:rPr>
          <w:lang w:val="en-AU"/>
        </w:rPr>
        <w:t xml:space="preserve">as its framework. </w:t>
      </w:r>
    </w:p>
    <w:p w14:paraId="748A9B1C" w14:textId="046D72EB" w:rsidR="009956F2" w:rsidRDefault="009956F2">
      <w:pPr>
        <w:rPr>
          <w:lang w:val="en-AU"/>
        </w:rPr>
      </w:pPr>
    </w:p>
    <w:p w14:paraId="75F75EE4" w14:textId="37DE4592" w:rsidR="00BF3974" w:rsidRDefault="009956F2">
      <w:pPr>
        <w:rPr>
          <w:lang w:val="en-AU"/>
        </w:rPr>
      </w:pPr>
      <w:r>
        <w:rPr>
          <w:lang w:val="en-AU"/>
        </w:rPr>
        <w:t xml:space="preserve">FPDN recognises and acknowledges that the Commonwealth government has developed an </w:t>
      </w:r>
      <w:r>
        <w:rPr>
          <w:i/>
          <w:lang w:val="en-AU"/>
        </w:rPr>
        <w:t>Australian</w:t>
      </w:r>
      <w:r>
        <w:rPr>
          <w:lang w:val="en-AU"/>
        </w:rPr>
        <w:t xml:space="preserve"> </w:t>
      </w:r>
      <w:r>
        <w:rPr>
          <w:i/>
          <w:lang w:val="en-AU"/>
        </w:rPr>
        <w:t>Go</w:t>
      </w:r>
      <w:r w:rsidR="00DD734A">
        <w:rPr>
          <w:i/>
          <w:lang w:val="en-AU"/>
        </w:rPr>
        <w:t>vernment Plan to Improve Outcom</w:t>
      </w:r>
      <w:r w:rsidR="00E744C6">
        <w:rPr>
          <w:i/>
          <w:lang w:val="en-AU"/>
        </w:rPr>
        <w:t>e</w:t>
      </w:r>
      <w:r>
        <w:rPr>
          <w:i/>
          <w:lang w:val="en-AU"/>
        </w:rPr>
        <w:t xml:space="preserve">s for </w:t>
      </w:r>
      <w:r w:rsidR="00745309">
        <w:rPr>
          <w:i/>
          <w:lang w:val="en-AU"/>
        </w:rPr>
        <w:t>Aboriginal</w:t>
      </w:r>
      <w:r>
        <w:rPr>
          <w:i/>
          <w:lang w:val="en-AU"/>
        </w:rPr>
        <w:t xml:space="preserve"> and Torres Strait Islander people with disabilities.  </w:t>
      </w:r>
      <w:r w:rsidR="00745309">
        <w:rPr>
          <w:lang w:val="en-AU"/>
        </w:rPr>
        <w:t>However,</w:t>
      </w:r>
      <w:r>
        <w:rPr>
          <w:lang w:val="en-AU"/>
        </w:rPr>
        <w:t xml:space="preserve"> the plan is not a partnership plan between the Australian </w:t>
      </w:r>
      <w:r w:rsidR="00745309">
        <w:rPr>
          <w:lang w:val="en-AU"/>
        </w:rPr>
        <w:t>government</w:t>
      </w:r>
      <w:r>
        <w:rPr>
          <w:lang w:val="en-AU"/>
        </w:rPr>
        <w:t xml:space="preserve"> and the Aboriginal and T</w:t>
      </w:r>
      <w:r w:rsidR="00DD734A">
        <w:rPr>
          <w:lang w:val="en-AU"/>
        </w:rPr>
        <w:t>orres Strait Islander community, it is as the title suggest a government plan.</w:t>
      </w:r>
      <w:r w:rsidR="00BF3974">
        <w:rPr>
          <w:lang w:val="en-AU"/>
        </w:rPr>
        <w:t xml:space="preserve">  It is critical that </w:t>
      </w:r>
      <w:r w:rsidR="00745309">
        <w:rPr>
          <w:lang w:val="en-AU"/>
        </w:rPr>
        <w:t>Aboriginal</w:t>
      </w:r>
      <w:r w:rsidR="00BF3974">
        <w:rPr>
          <w:lang w:val="en-AU"/>
        </w:rPr>
        <w:t xml:space="preserve"> </w:t>
      </w:r>
      <w:r w:rsidR="00745309">
        <w:rPr>
          <w:lang w:val="en-AU"/>
        </w:rPr>
        <w:t>and</w:t>
      </w:r>
      <w:r w:rsidR="00BF3974">
        <w:rPr>
          <w:lang w:val="en-AU"/>
        </w:rPr>
        <w:t xml:space="preserve"> Torres Strait Islander people with disabilities have an equal voice with government when developing our </w:t>
      </w:r>
      <w:r w:rsidR="00745309">
        <w:rPr>
          <w:lang w:val="en-AU"/>
        </w:rPr>
        <w:t>proposed</w:t>
      </w:r>
      <w:r w:rsidR="00BF3974">
        <w:rPr>
          <w:lang w:val="en-AU"/>
        </w:rPr>
        <w:t xml:space="preserve"> new </w:t>
      </w:r>
      <w:r w:rsidR="00BF3974">
        <w:rPr>
          <w:i/>
          <w:lang w:val="en-AU"/>
        </w:rPr>
        <w:t xml:space="preserve">National Strategy.  </w:t>
      </w:r>
      <w:r w:rsidR="00DD734A">
        <w:rPr>
          <w:lang w:val="en-AU"/>
        </w:rPr>
        <w:t>The need for a comprehensive national strategy is</w:t>
      </w:r>
      <w:r w:rsidR="00BF3974">
        <w:rPr>
          <w:lang w:val="en-AU"/>
        </w:rPr>
        <w:t xml:space="preserve"> because of the following reasons:</w:t>
      </w:r>
    </w:p>
    <w:p w14:paraId="59B379CC" w14:textId="77777777" w:rsidR="00BF3974" w:rsidRDefault="00BF3974">
      <w:pPr>
        <w:rPr>
          <w:lang w:val="en-AU"/>
        </w:rPr>
      </w:pPr>
    </w:p>
    <w:p w14:paraId="03142A52" w14:textId="0F30138C" w:rsidR="00BF3974" w:rsidRPr="00BF3974" w:rsidRDefault="00BF3974" w:rsidP="00BF3974">
      <w:pPr>
        <w:pStyle w:val="ListParagraph"/>
        <w:numPr>
          <w:ilvl w:val="0"/>
          <w:numId w:val="1"/>
        </w:numPr>
        <w:rPr>
          <w:lang w:val="en-AU"/>
        </w:rPr>
      </w:pPr>
      <w:r>
        <w:rPr>
          <w:lang w:val="en-AU"/>
        </w:rPr>
        <w:t xml:space="preserve">There is no evidence that any jurisdiction has developed a comprehensive way of addressing the very serious human rights needs of Aboriginal and Torres Strait </w:t>
      </w:r>
      <w:r>
        <w:rPr>
          <w:lang w:val="en-AU"/>
        </w:rPr>
        <w:lastRenderedPageBreak/>
        <w:t xml:space="preserve">Islander people with disabilities other </w:t>
      </w:r>
      <w:r w:rsidR="00745309">
        <w:rPr>
          <w:lang w:val="en-AU"/>
        </w:rPr>
        <w:t>than</w:t>
      </w:r>
      <w:r>
        <w:rPr>
          <w:lang w:val="en-AU"/>
        </w:rPr>
        <w:t xml:space="preserve"> the aforementioned </w:t>
      </w:r>
      <w:r w:rsidR="00745309">
        <w:rPr>
          <w:i/>
          <w:lang w:val="en-AU"/>
        </w:rPr>
        <w:t>Australian</w:t>
      </w:r>
      <w:r>
        <w:rPr>
          <w:i/>
          <w:lang w:val="en-AU"/>
        </w:rPr>
        <w:t xml:space="preserve"> Government Plan.  </w:t>
      </w:r>
      <w:r w:rsidR="00745309">
        <w:rPr>
          <w:lang w:val="en-AU"/>
        </w:rPr>
        <w:t>In the more then decade long experience of FPDN the needs of Aboriginal and Torres Strait Islander people with disability have been addressed in a reactionary way usually through trialling short term initiatives w</w:t>
      </w:r>
      <w:r w:rsidR="00DD734A">
        <w:rPr>
          <w:lang w:val="en-AU"/>
        </w:rPr>
        <w:t xml:space="preserve">ithout a clear </w:t>
      </w:r>
      <w:r w:rsidR="00C53998">
        <w:rPr>
          <w:lang w:val="en-AU"/>
        </w:rPr>
        <w:t>long-term</w:t>
      </w:r>
      <w:r w:rsidR="00DD734A">
        <w:rPr>
          <w:lang w:val="en-AU"/>
        </w:rPr>
        <w:t xml:space="preserve"> focus</w:t>
      </w:r>
      <w:r w:rsidR="00745309">
        <w:rPr>
          <w:lang w:val="en-AU"/>
        </w:rPr>
        <w:t xml:space="preserve"> on improving outcomes.</w:t>
      </w:r>
    </w:p>
    <w:p w14:paraId="61E2DCE0" w14:textId="56282164" w:rsidR="00BF3974" w:rsidRDefault="00BF3974" w:rsidP="00BF3974">
      <w:pPr>
        <w:pStyle w:val="ListParagraph"/>
        <w:numPr>
          <w:ilvl w:val="0"/>
          <w:numId w:val="1"/>
        </w:numPr>
        <w:rPr>
          <w:lang w:val="en-AU"/>
        </w:rPr>
      </w:pPr>
      <w:r>
        <w:rPr>
          <w:lang w:val="en-AU"/>
        </w:rPr>
        <w:t xml:space="preserve">Governments around the country are not well informed about the very serious degree of unmet need.  It is not an exaggeration for some </w:t>
      </w:r>
      <w:r w:rsidR="00745309">
        <w:rPr>
          <w:lang w:val="en-AU"/>
        </w:rPr>
        <w:t>Aboriginal</w:t>
      </w:r>
      <w:r>
        <w:rPr>
          <w:lang w:val="en-AU"/>
        </w:rPr>
        <w:t xml:space="preserve"> and Torres Strait Islander people with disabilities particularly but not exclusively in remote communities to be starving or to be homeless or to be ‘sleeping rough’.  </w:t>
      </w:r>
      <w:r w:rsidR="00745309">
        <w:rPr>
          <w:lang w:val="en-AU"/>
        </w:rPr>
        <w:t>Indeed,</w:t>
      </w:r>
      <w:r>
        <w:rPr>
          <w:lang w:val="en-AU"/>
        </w:rPr>
        <w:t xml:space="preserve"> the vast majority of </w:t>
      </w:r>
      <w:r w:rsidR="00745309">
        <w:rPr>
          <w:lang w:val="en-AU"/>
        </w:rPr>
        <w:t>Aboriginal</w:t>
      </w:r>
      <w:r>
        <w:rPr>
          <w:lang w:val="en-AU"/>
        </w:rPr>
        <w:t xml:space="preserve"> and Torres Strait Islander people with disabilities remain at the periphery of the disability support system.  It has been the long experience of FPDN that very few bureaucrats around the </w:t>
      </w:r>
      <w:r w:rsidR="00745309">
        <w:rPr>
          <w:lang w:val="en-AU"/>
        </w:rPr>
        <w:t>country</w:t>
      </w:r>
      <w:r>
        <w:rPr>
          <w:lang w:val="en-AU"/>
        </w:rPr>
        <w:t xml:space="preserve"> have actually seen </w:t>
      </w:r>
      <w:r w:rsidR="00745309">
        <w:rPr>
          <w:lang w:val="en-AU"/>
        </w:rPr>
        <w:t>first-hand</w:t>
      </w:r>
      <w:r>
        <w:rPr>
          <w:lang w:val="en-AU"/>
        </w:rPr>
        <w:t xml:space="preserve"> the degree of poverty many </w:t>
      </w:r>
      <w:r w:rsidR="00745309">
        <w:rPr>
          <w:lang w:val="en-AU"/>
        </w:rPr>
        <w:t>Aboriginal</w:t>
      </w:r>
      <w:r>
        <w:rPr>
          <w:lang w:val="en-AU"/>
        </w:rPr>
        <w:t xml:space="preserve"> and Torres Strait </w:t>
      </w:r>
      <w:r w:rsidR="00745309">
        <w:rPr>
          <w:lang w:val="en-AU"/>
        </w:rPr>
        <w:t>Islander</w:t>
      </w:r>
      <w:r>
        <w:rPr>
          <w:lang w:val="en-AU"/>
        </w:rPr>
        <w:t xml:space="preserve"> people with disability experience.</w:t>
      </w:r>
    </w:p>
    <w:p w14:paraId="727341DF" w14:textId="1162DCF2" w:rsidR="00263DCE" w:rsidRDefault="00D21162" w:rsidP="00BF3974">
      <w:pPr>
        <w:pStyle w:val="ListParagraph"/>
        <w:numPr>
          <w:ilvl w:val="0"/>
          <w:numId w:val="1"/>
        </w:numPr>
        <w:rPr>
          <w:lang w:val="en-AU"/>
        </w:rPr>
      </w:pPr>
      <w:r>
        <w:rPr>
          <w:lang w:val="en-AU"/>
        </w:rPr>
        <w:t xml:space="preserve">Within bureaucracies around the country it is FPDN’s experience that there are no Aboriginal and Torres Strait </w:t>
      </w:r>
      <w:r w:rsidR="00745309">
        <w:rPr>
          <w:lang w:val="en-AU"/>
        </w:rPr>
        <w:t>Islander</w:t>
      </w:r>
      <w:r>
        <w:rPr>
          <w:lang w:val="en-AU"/>
        </w:rPr>
        <w:t xml:space="preserve"> people in positions within disability </w:t>
      </w:r>
      <w:r w:rsidR="00745309">
        <w:rPr>
          <w:lang w:val="en-AU"/>
        </w:rPr>
        <w:t>bureaucracies</w:t>
      </w:r>
      <w:r>
        <w:rPr>
          <w:lang w:val="en-AU"/>
        </w:rPr>
        <w:t xml:space="preserve"> with </w:t>
      </w:r>
      <w:r w:rsidR="00745309">
        <w:rPr>
          <w:lang w:val="en-AU"/>
        </w:rPr>
        <w:t>authority,</w:t>
      </w:r>
      <w:r>
        <w:rPr>
          <w:lang w:val="en-AU"/>
        </w:rPr>
        <w:t xml:space="preserve"> so the question remains where </w:t>
      </w:r>
      <w:proofErr w:type="gramStart"/>
      <w:r>
        <w:rPr>
          <w:lang w:val="en-AU"/>
        </w:rPr>
        <w:t>do such bureaucracies</w:t>
      </w:r>
      <w:proofErr w:type="gramEnd"/>
      <w:r>
        <w:rPr>
          <w:lang w:val="en-AU"/>
        </w:rPr>
        <w:t xml:space="preserve"> get their advice?</w:t>
      </w:r>
    </w:p>
    <w:p w14:paraId="350A228B" w14:textId="7D6AE169" w:rsidR="00D21162" w:rsidRDefault="00D21162" w:rsidP="00BF3974">
      <w:pPr>
        <w:pStyle w:val="ListParagraph"/>
        <w:numPr>
          <w:ilvl w:val="0"/>
          <w:numId w:val="1"/>
        </w:numPr>
        <w:rPr>
          <w:lang w:val="en-AU"/>
        </w:rPr>
      </w:pPr>
      <w:r>
        <w:rPr>
          <w:lang w:val="en-AU"/>
        </w:rPr>
        <w:t xml:space="preserve">There remains a prevailing view amongst </w:t>
      </w:r>
      <w:r w:rsidR="00DD734A">
        <w:rPr>
          <w:lang w:val="en-AU"/>
        </w:rPr>
        <w:t>governments</w:t>
      </w:r>
      <w:r>
        <w:rPr>
          <w:lang w:val="en-AU"/>
        </w:rPr>
        <w:t xml:space="preserve"> that essentially amounts to a mainstreaming of Aboriginal and Torres Strait Islander people with disabilities in </w:t>
      </w:r>
      <w:r w:rsidR="00745309">
        <w:rPr>
          <w:lang w:val="en-AU"/>
        </w:rPr>
        <w:t>practical</w:t>
      </w:r>
      <w:r>
        <w:rPr>
          <w:lang w:val="en-AU"/>
        </w:rPr>
        <w:t xml:space="preserve"> terms this is particularly the case in relation to the National Disability </w:t>
      </w:r>
      <w:r w:rsidR="00745309">
        <w:rPr>
          <w:lang w:val="en-AU"/>
        </w:rPr>
        <w:t>Insurance</w:t>
      </w:r>
      <w:r>
        <w:rPr>
          <w:lang w:val="en-AU"/>
        </w:rPr>
        <w:t xml:space="preserve"> Agency.  FPDN </w:t>
      </w:r>
      <w:r w:rsidR="00DD734A">
        <w:rPr>
          <w:lang w:val="en-AU"/>
        </w:rPr>
        <w:t>asks why s</w:t>
      </w:r>
      <w:r>
        <w:rPr>
          <w:lang w:val="en-AU"/>
        </w:rPr>
        <w:t>uch an approach</w:t>
      </w:r>
      <w:r w:rsidR="00DD734A">
        <w:rPr>
          <w:lang w:val="en-AU"/>
        </w:rPr>
        <w:t xml:space="preserve"> is</w:t>
      </w:r>
      <w:r>
        <w:rPr>
          <w:lang w:val="en-AU"/>
        </w:rPr>
        <w:t xml:space="preserve"> persisted with when there is no evidence that such an approach has worked</w:t>
      </w:r>
      <w:r w:rsidR="00E744C6">
        <w:rPr>
          <w:lang w:val="en-AU"/>
        </w:rPr>
        <w:t xml:space="preserve"> in any comprehensive way</w:t>
      </w:r>
      <w:r>
        <w:rPr>
          <w:lang w:val="en-AU"/>
        </w:rPr>
        <w:t xml:space="preserve"> for </w:t>
      </w:r>
      <w:r w:rsidR="00745309">
        <w:rPr>
          <w:lang w:val="en-AU"/>
        </w:rPr>
        <w:t>Aboriginal</w:t>
      </w:r>
      <w:r>
        <w:rPr>
          <w:lang w:val="en-AU"/>
        </w:rPr>
        <w:t xml:space="preserve"> and Torres Strait Is</w:t>
      </w:r>
      <w:r w:rsidR="00E744C6">
        <w:rPr>
          <w:lang w:val="en-AU"/>
        </w:rPr>
        <w:t>lander people with disabilities in the past.</w:t>
      </w:r>
    </w:p>
    <w:p w14:paraId="28B26AD3" w14:textId="77777777" w:rsidR="00DD734A" w:rsidRDefault="00DD734A" w:rsidP="00D21162">
      <w:pPr>
        <w:rPr>
          <w:b/>
          <w:lang w:val="en-AU"/>
        </w:rPr>
      </w:pPr>
    </w:p>
    <w:p w14:paraId="378EA10D" w14:textId="115C9AFC" w:rsidR="00D21162" w:rsidRDefault="00745309" w:rsidP="00D21162">
      <w:pPr>
        <w:rPr>
          <w:b/>
          <w:lang w:val="en-AU"/>
        </w:rPr>
      </w:pPr>
      <w:r>
        <w:rPr>
          <w:b/>
          <w:lang w:val="en-AU"/>
        </w:rPr>
        <w:t>Recommendations</w:t>
      </w:r>
    </w:p>
    <w:p w14:paraId="1E145108" w14:textId="0C756106" w:rsidR="00D21162" w:rsidRDefault="00D21162" w:rsidP="00D21162">
      <w:pPr>
        <w:rPr>
          <w:b/>
          <w:lang w:val="en-AU"/>
        </w:rPr>
      </w:pPr>
    </w:p>
    <w:p w14:paraId="0E17D0BD" w14:textId="6103228E" w:rsidR="00D21162" w:rsidRDefault="00421685" w:rsidP="00421685">
      <w:pPr>
        <w:pStyle w:val="ListParagraph"/>
        <w:numPr>
          <w:ilvl w:val="0"/>
          <w:numId w:val="2"/>
        </w:numPr>
        <w:rPr>
          <w:b/>
          <w:lang w:val="en-AU"/>
        </w:rPr>
      </w:pPr>
      <w:r>
        <w:rPr>
          <w:b/>
          <w:lang w:val="en-AU"/>
        </w:rPr>
        <w:t xml:space="preserve"> Investment in a National Aboriginal and Torres Strait Islander Local Area </w:t>
      </w:r>
      <w:r w:rsidR="00745309">
        <w:rPr>
          <w:b/>
          <w:lang w:val="en-AU"/>
        </w:rPr>
        <w:t>Coordinator</w:t>
      </w:r>
      <w:r>
        <w:rPr>
          <w:b/>
          <w:lang w:val="en-AU"/>
        </w:rPr>
        <w:t xml:space="preserve"> Program for Equitable Access to the NDIS</w:t>
      </w:r>
    </w:p>
    <w:p w14:paraId="1B7A4AE6" w14:textId="167AFC6F" w:rsidR="00A24FA0" w:rsidRDefault="00A24FA0" w:rsidP="00A24FA0">
      <w:pPr>
        <w:ind w:left="360"/>
        <w:rPr>
          <w:b/>
          <w:lang w:val="en-AU"/>
        </w:rPr>
      </w:pPr>
    </w:p>
    <w:p w14:paraId="462CACBB" w14:textId="77777777" w:rsidR="00DD734A" w:rsidRDefault="00A24FA0" w:rsidP="00A24FA0">
      <w:pPr>
        <w:ind w:left="720"/>
        <w:rPr>
          <w:lang w:val="en-AU"/>
        </w:rPr>
      </w:pPr>
      <w:r>
        <w:rPr>
          <w:lang w:val="en-AU"/>
        </w:rPr>
        <w:t xml:space="preserve">Since the inception of the National </w:t>
      </w:r>
      <w:r w:rsidR="00745309">
        <w:rPr>
          <w:lang w:val="en-AU"/>
        </w:rPr>
        <w:t>Disability</w:t>
      </w:r>
      <w:r>
        <w:rPr>
          <w:lang w:val="en-AU"/>
        </w:rPr>
        <w:t xml:space="preserve"> </w:t>
      </w:r>
      <w:r w:rsidR="00745309">
        <w:rPr>
          <w:lang w:val="en-AU"/>
        </w:rPr>
        <w:t>Insurance</w:t>
      </w:r>
      <w:r>
        <w:rPr>
          <w:lang w:val="en-AU"/>
        </w:rPr>
        <w:t xml:space="preserve"> Scheme FPDN has been calling for the rollout of an Aboriginal owned and operated </w:t>
      </w:r>
      <w:r>
        <w:rPr>
          <w:i/>
          <w:lang w:val="en-AU"/>
        </w:rPr>
        <w:t xml:space="preserve">Aboriginal and Torres Strait Islander National Local Area </w:t>
      </w:r>
      <w:r w:rsidR="000C741E">
        <w:rPr>
          <w:i/>
          <w:lang w:val="en-AU"/>
        </w:rPr>
        <w:t xml:space="preserve">Coordination Program.  </w:t>
      </w:r>
      <w:r w:rsidR="000C741E">
        <w:rPr>
          <w:lang w:val="en-AU"/>
        </w:rPr>
        <w:t>The necessity for this approach as FPDN</w:t>
      </w:r>
      <w:r w:rsidR="00DD734A">
        <w:rPr>
          <w:lang w:val="en-AU"/>
        </w:rPr>
        <w:t xml:space="preserve"> predicted is because </w:t>
      </w:r>
      <w:r w:rsidR="000C741E">
        <w:rPr>
          <w:lang w:val="en-AU"/>
        </w:rPr>
        <w:t xml:space="preserve">mainstreaming of Local Area </w:t>
      </w:r>
      <w:r w:rsidR="00745309">
        <w:rPr>
          <w:lang w:val="en-AU"/>
        </w:rPr>
        <w:t>Coordination</w:t>
      </w:r>
      <w:r w:rsidR="000C741E">
        <w:rPr>
          <w:lang w:val="en-AU"/>
        </w:rPr>
        <w:t xml:space="preserve"> under the NDIS </w:t>
      </w:r>
      <w:r w:rsidR="00DD734A">
        <w:rPr>
          <w:lang w:val="en-AU"/>
        </w:rPr>
        <w:t>has largely</w:t>
      </w:r>
      <w:r w:rsidR="000C741E">
        <w:rPr>
          <w:lang w:val="en-AU"/>
        </w:rPr>
        <w:t xml:space="preserve"> fail</w:t>
      </w:r>
      <w:r w:rsidR="00DD734A">
        <w:rPr>
          <w:lang w:val="en-AU"/>
        </w:rPr>
        <w:t>ed</w:t>
      </w:r>
      <w:r w:rsidR="000C741E">
        <w:rPr>
          <w:lang w:val="en-AU"/>
        </w:rPr>
        <w:t xml:space="preserve"> </w:t>
      </w:r>
      <w:r w:rsidR="00745309">
        <w:rPr>
          <w:lang w:val="en-AU"/>
        </w:rPr>
        <w:t>Aboriginal</w:t>
      </w:r>
      <w:r w:rsidR="000C741E">
        <w:rPr>
          <w:lang w:val="en-AU"/>
        </w:rPr>
        <w:t xml:space="preserve"> and Torres Strait Isla</w:t>
      </w:r>
      <w:r w:rsidR="00DD734A">
        <w:rPr>
          <w:lang w:val="en-AU"/>
        </w:rPr>
        <w:t>nder people with disabilities.</w:t>
      </w:r>
    </w:p>
    <w:p w14:paraId="75098B9F" w14:textId="77777777" w:rsidR="00DD734A" w:rsidRDefault="00DD734A" w:rsidP="00A24FA0">
      <w:pPr>
        <w:ind w:left="720"/>
        <w:rPr>
          <w:lang w:val="en-AU"/>
        </w:rPr>
      </w:pPr>
    </w:p>
    <w:p w14:paraId="0732DD02" w14:textId="2AE52752" w:rsidR="00A24FA0" w:rsidRDefault="00745309" w:rsidP="00A24FA0">
      <w:pPr>
        <w:ind w:left="720"/>
        <w:rPr>
          <w:lang w:val="en-AU"/>
        </w:rPr>
      </w:pPr>
      <w:r>
        <w:rPr>
          <w:lang w:val="en-AU"/>
        </w:rPr>
        <w:t>Furthermore,</w:t>
      </w:r>
      <w:r w:rsidR="000C741E">
        <w:rPr>
          <w:lang w:val="en-AU"/>
        </w:rPr>
        <w:t xml:space="preserve"> FPDN is seriously concerned that a number of sometimes high profile and often religious based organisations with some having seriously adverse relations with some Aboriginal and Torres Strait Islander communities are being directly allocated a range of NDIS functions.  This is inconsistent with the stated procurement </w:t>
      </w:r>
      <w:r>
        <w:rPr>
          <w:lang w:val="en-AU"/>
        </w:rPr>
        <w:t>philosophies</w:t>
      </w:r>
      <w:r w:rsidR="000C741E">
        <w:rPr>
          <w:lang w:val="en-AU"/>
        </w:rPr>
        <w:t xml:space="preserve"> of an increasing number of jurisdictions who have developed </w:t>
      </w:r>
      <w:r>
        <w:rPr>
          <w:lang w:val="en-AU"/>
        </w:rPr>
        <w:t>Indigenous</w:t>
      </w:r>
      <w:r w:rsidR="000C741E">
        <w:rPr>
          <w:lang w:val="en-AU"/>
        </w:rPr>
        <w:t xml:space="preserve"> procurement policies.  </w:t>
      </w:r>
      <w:r>
        <w:rPr>
          <w:lang w:val="en-AU"/>
        </w:rPr>
        <w:t>Furthermore,</w:t>
      </w:r>
      <w:r w:rsidR="00491B16">
        <w:rPr>
          <w:lang w:val="en-AU"/>
        </w:rPr>
        <w:t xml:space="preserve"> evidence shows that the previous </w:t>
      </w:r>
      <w:r>
        <w:rPr>
          <w:lang w:val="en-AU"/>
        </w:rPr>
        <w:t>state-based</w:t>
      </w:r>
      <w:r w:rsidR="00491B16">
        <w:rPr>
          <w:lang w:val="en-AU"/>
        </w:rPr>
        <w:t xml:space="preserve"> disability systems did not effectively meet the needs of </w:t>
      </w:r>
      <w:r>
        <w:rPr>
          <w:lang w:val="en-AU"/>
        </w:rPr>
        <w:t>Aboriginal</w:t>
      </w:r>
      <w:r w:rsidR="00491B16">
        <w:rPr>
          <w:lang w:val="en-AU"/>
        </w:rPr>
        <w:t xml:space="preserve"> and Torres </w:t>
      </w:r>
      <w:r>
        <w:rPr>
          <w:lang w:val="en-AU"/>
        </w:rPr>
        <w:t>Strait</w:t>
      </w:r>
      <w:r w:rsidR="00491B16">
        <w:rPr>
          <w:lang w:val="en-AU"/>
        </w:rPr>
        <w:t xml:space="preserve"> Islander people with d</w:t>
      </w:r>
      <w:r w:rsidR="00DD734A">
        <w:rPr>
          <w:lang w:val="en-AU"/>
        </w:rPr>
        <w:t xml:space="preserve">isabilities so why is </w:t>
      </w:r>
      <w:r>
        <w:rPr>
          <w:lang w:val="en-AU"/>
        </w:rPr>
        <w:t>there</w:t>
      </w:r>
      <w:r w:rsidR="00491B16">
        <w:rPr>
          <w:lang w:val="en-AU"/>
        </w:rPr>
        <w:t xml:space="preserve"> be a continuation of what had been a broken system.  The premise of the NDIS is based upon the need to reform the disability system therefore logically the same should apply to reforming </w:t>
      </w:r>
      <w:r w:rsidR="00491B16">
        <w:rPr>
          <w:lang w:val="en-AU"/>
        </w:rPr>
        <w:lastRenderedPageBreak/>
        <w:t>the approach to meeting the needs of Aboriginal and Torres Strait Islander people with disabilities.</w:t>
      </w:r>
    </w:p>
    <w:p w14:paraId="7D542ADB" w14:textId="20FD01DB" w:rsidR="00A278D6" w:rsidRDefault="00A278D6" w:rsidP="00A24FA0">
      <w:pPr>
        <w:ind w:left="720"/>
        <w:rPr>
          <w:lang w:val="en-AU"/>
        </w:rPr>
      </w:pPr>
    </w:p>
    <w:p w14:paraId="253CF06C" w14:textId="7EA9F12C" w:rsidR="00A278D6" w:rsidRPr="00A278D6" w:rsidRDefault="00A278D6" w:rsidP="00A24FA0">
      <w:pPr>
        <w:ind w:left="720"/>
        <w:rPr>
          <w:lang w:val="en-AU"/>
        </w:rPr>
      </w:pPr>
      <w:r>
        <w:rPr>
          <w:lang w:val="en-AU"/>
        </w:rPr>
        <w:t xml:space="preserve">The proposed </w:t>
      </w:r>
      <w:r>
        <w:rPr>
          <w:i/>
          <w:lang w:val="en-AU"/>
        </w:rPr>
        <w:t xml:space="preserve">National </w:t>
      </w:r>
      <w:r w:rsidR="00745309">
        <w:rPr>
          <w:i/>
          <w:lang w:val="en-AU"/>
        </w:rPr>
        <w:t>Aboriginal</w:t>
      </w:r>
      <w:r>
        <w:rPr>
          <w:i/>
          <w:lang w:val="en-AU"/>
        </w:rPr>
        <w:t xml:space="preserve"> and Torres Strait Islander Local Area Coordination Program </w:t>
      </w:r>
      <w:r>
        <w:rPr>
          <w:lang w:val="en-AU"/>
        </w:rPr>
        <w:t xml:space="preserve">must </w:t>
      </w:r>
      <w:r w:rsidR="00DD734A">
        <w:rPr>
          <w:lang w:val="en-AU"/>
        </w:rPr>
        <w:t>prioritise</w:t>
      </w:r>
      <w:r>
        <w:rPr>
          <w:lang w:val="en-AU"/>
        </w:rPr>
        <w:t xml:space="preserve"> the so called </w:t>
      </w:r>
      <w:r>
        <w:rPr>
          <w:i/>
          <w:lang w:val="en-AU"/>
        </w:rPr>
        <w:t xml:space="preserve">Hard to </w:t>
      </w:r>
      <w:proofErr w:type="gramStart"/>
      <w:r>
        <w:rPr>
          <w:i/>
          <w:lang w:val="en-AU"/>
        </w:rPr>
        <w:t>Reach</w:t>
      </w:r>
      <w:proofErr w:type="gramEnd"/>
      <w:r>
        <w:rPr>
          <w:i/>
          <w:lang w:val="en-AU"/>
        </w:rPr>
        <w:t xml:space="preserve"> and Complex Individuals </w:t>
      </w:r>
      <w:r>
        <w:rPr>
          <w:lang w:val="en-AU"/>
        </w:rPr>
        <w:t>which will require intensive support</w:t>
      </w:r>
      <w:r w:rsidR="00DD734A">
        <w:rPr>
          <w:lang w:val="en-AU"/>
        </w:rPr>
        <w:t xml:space="preserve"> that can only be culturally appropriately provided by Aboriginal and Torres Strait Islander staff located within the Aboriginal and Torres Strait Islander community sector.</w:t>
      </w:r>
      <w:r>
        <w:rPr>
          <w:lang w:val="en-AU"/>
        </w:rPr>
        <w:t xml:space="preserve">  </w:t>
      </w:r>
    </w:p>
    <w:p w14:paraId="3FE39150" w14:textId="77777777" w:rsidR="00A278D6" w:rsidRPr="000C741E" w:rsidRDefault="00A278D6" w:rsidP="00A278D6">
      <w:pPr>
        <w:rPr>
          <w:lang w:val="en-AU"/>
        </w:rPr>
      </w:pPr>
    </w:p>
    <w:p w14:paraId="4B4D595C" w14:textId="11467E05" w:rsidR="00421685" w:rsidRPr="00A278D6" w:rsidRDefault="00AF36B2" w:rsidP="00421685">
      <w:pPr>
        <w:pStyle w:val="ListParagraph"/>
        <w:numPr>
          <w:ilvl w:val="0"/>
          <w:numId w:val="2"/>
        </w:numPr>
        <w:rPr>
          <w:b/>
          <w:lang w:val="en-AU"/>
        </w:rPr>
      </w:pPr>
      <w:r>
        <w:rPr>
          <w:b/>
          <w:lang w:val="en-AU"/>
        </w:rPr>
        <w:t xml:space="preserve">Local/Regional Investment in a </w:t>
      </w:r>
      <w:r>
        <w:rPr>
          <w:b/>
          <w:i/>
          <w:lang w:val="en-AU"/>
        </w:rPr>
        <w:t>Whole of Community Response to Disability in Aboriginal and Torres Strait Islander communities</w:t>
      </w:r>
    </w:p>
    <w:p w14:paraId="585D523E" w14:textId="0F29045B" w:rsidR="00A278D6" w:rsidRDefault="00A278D6" w:rsidP="00A278D6">
      <w:pPr>
        <w:pStyle w:val="ListParagraph"/>
        <w:rPr>
          <w:b/>
          <w:lang w:val="en-AU"/>
        </w:rPr>
      </w:pPr>
    </w:p>
    <w:p w14:paraId="0474914A" w14:textId="17F8FF97" w:rsidR="007B6156" w:rsidRDefault="00A278D6" w:rsidP="00BD0202">
      <w:pPr>
        <w:rPr>
          <w:lang w:val="en-AU"/>
        </w:rPr>
      </w:pPr>
      <w:r>
        <w:rPr>
          <w:lang w:val="en-AU"/>
        </w:rPr>
        <w:t xml:space="preserve">FPDN has long articulated a </w:t>
      </w:r>
      <w:r>
        <w:rPr>
          <w:i/>
          <w:lang w:val="en-AU"/>
        </w:rPr>
        <w:t xml:space="preserve">Whole of Community Response to Disability in </w:t>
      </w:r>
      <w:r w:rsidR="00745309">
        <w:rPr>
          <w:i/>
          <w:lang w:val="en-AU"/>
        </w:rPr>
        <w:t>Aboriginal</w:t>
      </w:r>
      <w:r>
        <w:rPr>
          <w:i/>
          <w:lang w:val="en-AU"/>
        </w:rPr>
        <w:t xml:space="preserve"> and Torres Strait Islander </w:t>
      </w:r>
      <w:r w:rsidR="00E744C6">
        <w:rPr>
          <w:i/>
          <w:lang w:val="en-AU"/>
        </w:rPr>
        <w:t>communities</w:t>
      </w:r>
      <w:r w:rsidR="007B6156">
        <w:rPr>
          <w:i/>
          <w:lang w:val="en-AU"/>
        </w:rPr>
        <w:t xml:space="preserve"> </w:t>
      </w:r>
      <w:r w:rsidR="00A74588">
        <w:rPr>
          <w:lang w:val="en-AU"/>
        </w:rPr>
        <w:t xml:space="preserve">as a meaningful approach to addressing the needs of </w:t>
      </w:r>
      <w:r w:rsidR="00745309">
        <w:rPr>
          <w:lang w:val="en-AU"/>
        </w:rPr>
        <w:t>Aboriginal</w:t>
      </w:r>
      <w:r w:rsidR="00A74588">
        <w:rPr>
          <w:lang w:val="en-AU"/>
        </w:rPr>
        <w:t xml:space="preserve"> and Torres Strait </w:t>
      </w:r>
      <w:r w:rsidR="00745309">
        <w:rPr>
          <w:lang w:val="en-AU"/>
        </w:rPr>
        <w:t>Islander</w:t>
      </w:r>
      <w:r w:rsidR="00A74588">
        <w:rPr>
          <w:lang w:val="en-AU"/>
        </w:rPr>
        <w:t xml:space="preserve"> </w:t>
      </w:r>
      <w:r w:rsidR="00745309">
        <w:rPr>
          <w:lang w:val="en-AU"/>
        </w:rPr>
        <w:t>people</w:t>
      </w:r>
      <w:r w:rsidR="00A74588">
        <w:rPr>
          <w:lang w:val="en-AU"/>
        </w:rPr>
        <w:t xml:space="preserve"> </w:t>
      </w:r>
      <w:r w:rsidR="00745309">
        <w:rPr>
          <w:lang w:val="en-AU"/>
        </w:rPr>
        <w:t>with</w:t>
      </w:r>
      <w:r w:rsidR="00A74588">
        <w:rPr>
          <w:lang w:val="en-AU"/>
        </w:rPr>
        <w:t xml:space="preserve"> disability in their communities in which they live.  The </w:t>
      </w:r>
      <w:r w:rsidR="00A74588">
        <w:rPr>
          <w:i/>
          <w:lang w:val="en-AU"/>
        </w:rPr>
        <w:t>Whole of Community</w:t>
      </w:r>
      <w:r w:rsidR="00A74588" w:rsidRPr="00A74588">
        <w:rPr>
          <w:i/>
          <w:lang w:val="en-AU"/>
        </w:rPr>
        <w:t xml:space="preserve"> </w:t>
      </w:r>
      <w:r w:rsidR="00745309" w:rsidRPr="00A74588">
        <w:rPr>
          <w:i/>
          <w:lang w:val="en-AU"/>
        </w:rPr>
        <w:t>Response</w:t>
      </w:r>
      <w:r w:rsidR="00A74588">
        <w:rPr>
          <w:lang w:val="en-AU"/>
        </w:rPr>
        <w:t xml:space="preserve"> draws upon a </w:t>
      </w:r>
      <w:r w:rsidR="00745309">
        <w:rPr>
          <w:lang w:val="en-AU"/>
        </w:rPr>
        <w:t>well-established</w:t>
      </w:r>
      <w:r w:rsidR="00A74588">
        <w:rPr>
          <w:lang w:val="en-AU"/>
        </w:rPr>
        <w:t xml:space="preserve"> approach to</w:t>
      </w:r>
      <w:r w:rsidR="00E744C6">
        <w:rPr>
          <w:lang w:val="en-AU"/>
        </w:rPr>
        <w:t xml:space="preserve"> meeting the needs of people</w:t>
      </w:r>
      <w:r w:rsidR="00A74588">
        <w:rPr>
          <w:lang w:val="en-AU"/>
        </w:rPr>
        <w:t xml:space="preserve"> disability that has been in existence in income poor settings for more </w:t>
      </w:r>
      <w:r w:rsidR="00745309">
        <w:rPr>
          <w:lang w:val="en-AU"/>
        </w:rPr>
        <w:t>than</w:t>
      </w:r>
      <w:r w:rsidR="00A74588">
        <w:rPr>
          <w:lang w:val="en-AU"/>
        </w:rPr>
        <w:t xml:space="preserve"> 30 years</w:t>
      </w:r>
      <w:r w:rsidR="00E744C6">
        <w:rPr>
          <w:lang w:val="en-AU"/>
        </w:rPr>
        <w:t xml:space="preserve"> which is</w:t>
      </w:r>
      <w:r w:rsidR="00A74588">
        <w:rPr>
          <w:lang w:val="en-AU"/>
        </w:rPr>
        <w:t xml:space="preserve"> known as </w:t>
      </w:r>
      <w:r w:rsidR="00A74588">
        <w:rPr>
          <w:i/>
          <w:lang w:val="en-AU"/>
        </w:rPr>
        <w:t xml:space="preserve">Community Based </w:t>
      </w:r>
      <w:r w:rsidR="00745309">
        <w:rPr>
          <w:i/>
          <w:lang w:val="en-AU"/>
        </w:rPr>
        <w:t>Rehabilitation</w:t>
      </w:r>
      <w:r w:rsidR="00E13D8D">
        <w:rPr>
          <w:lang w:val="en-AU"/>
        </w:rPr>
        <w:t xml:space="preserve"> (CBR).  CBR has never been effectively deliv</w:t>
      </w:r>
      <w:r w:rsidR="00E744C6">
        <w:rPr>
          <w:lang w:val="en-AU"/>
        </w:rPr>
        <w:t xml:space="preserve">ered or trialled in Australia despite the very obvious </w:t>
      </w:r>
      <w:r w:rsidR="00C53998">
        <w:rPr>
          <w:lang w:val="en-AU"/>
        </w:rPr>
        <w:t>correlation</w:t>
      </w:r>
      <w:r w:rsidR="00E744C6">
        <w:rPr>
          <w:lang w:val="en-AU"/>
        </w:rPr>
        <w:t xml:space="preserve"> between the lived experience of many </w:t>
      </w:r>
      <w:r w:rsidR="00C53998">
        <w:rPr>
          <w:lang w:val="en-AU"/>
        </w:rPr>
        <w:t>Aboriginal</w:t>
      </w:r>
      <w:r w:rsidR="00E744C6">
        <w:rPr>
          <w:lang w:val="en-AU"/>
        </w:rPr>
        <w:t xml:space="preserve"> and Torres Strait Islander people with disabilities to those of people with disability living in income poor settings.</w:t>
      </w:r>
    </w:p>
    <w:p w14:paraId="3681EAC9" w14:textId="77777777" w:rsidR="007B6156" w:rsidRDefault="007B6156" w:rsidP="00BD0202">
      <w:pPr>
        <w:rPr>
          <w:lang w:val="en-AU"/>
        </w:rPr>
      </w:pPr>
    </w:p>
    <w:p w14:paraId="2C6835B6" w14:textId="5A15739D" w:rsidR="00BD0202" w:rsidRPr="00BD0202" w:rsidRDefault="00BD0202" w:rsidP="00BD0202">
      <w:pPr>
        <w:rPr>
          <w:rFonts w:eastAsia="Times New Roman" w:cstheme="minorHAnsi"/>
          <w:lang w:val="en-AU"/>
        </w:rPr>
      </w:pPr>
      <w:r>
        <w:rPr>
          <w:lang w:val="en-AU"/>
        </w:rPr>
        <w:t xml:space="preserve">The FPDN version of CBR we refer to as the </w:t>
      </w:r>
      <w:r>
        <w:rPr>
          <w:i/>
          <w:lang w:val="en-AU"/>
        </w:rPr>
        <w:t xml:space="preserve">Whole of Community Response to Disability.  </w:t>
      </w:r>
      <w:r>
        <w:rPr>
          <w:lang w:val="en-AU"/>
        </w:rPr>
        <w:t xml:space="preserve">CBR is defined by the World Health Organisation </w:t>
      </w:r>
      <w:r w:rsidR="007B6156">
        <w:rPr>
          <w:rFonts w:eastAsia="Times New Roman" w:cstheme="minorHAnsi"/>
          <w:color w:val="333333"/>
          <w:shd w:val="clear" w:color="auto" w:fill="FFFFFF"/>
          <w:lang w:val="en-AU"/>
        </w:rPr>
        <w:t xml:space="preserve">as </w:t>
      </w:r>
      <w:r w:rsidRPr="00BD0202">
        <w:rPr>
          <w:rFonts w:eastAsia="Times New Roman" w:cstheme="minorHAnsi"/>
          <w:color w:val="333333"/>
          <w:shd w:val="clear" w:color="auto" w:fill="FFFFFF"/>
          <w:lang w:val="en-AU"/>
        </w:rPr>
        <w:t>an effort to enhance the quality of life for people with disabilities and their families; meet their basic needs; and ensure their inclusion and participation. While initially a strategy to increase access to rehabilitation services in resource-constrained settings, CBR is now a multisectoral approach working to improve the equalization of opportunities and social inclusion of people with disabilities while combating the perpetual cycle of poverty and disability. CBR is implemented through the combined efforts of people with disabilities, their families and communities, and relevant government and non-government health, education, vocational, social and other services.</w:t>
      </w:r>
    </w:p>
    <w:p w14:paraId="3398E18A" w14:textId="1F13E254" w:rsidR="00A278D6" w:rsidRPr="00BD0202" w:rsidRDefault="00BD0202" w:rsidP="00A278D6">
      <w:pPr>
        <w:pStyle w:val="ListParagraph"/>
        <w:rPr>
          <w:lang w:val="en-AU"/>
        </w:rPr>
      </w:pPr>
      <w:r>
        <w:rPr>
          <w:lang w:val="en-AU"/>
        </w:rPr>
        <w:t xml:space="preserve"> </w:t>
      </w:r>
    </w:p>
    <w:p w14:paraId="7DA07597" w14:textId="39B8F848" w:rsidR="00AF36B2" w:rsidRDefault="00AF36B2" w:rsidP="00421685">
      <w:pPr>
        <w:pStyle w:val="ListParagraph"/>
        <w:numPr>
          <w:ilvl w:val="0"/>
          <w:numId w:val="2"/>
        </w:numPr>
        <w:rPr>
          <w:b/>
          <w:lang w:val="en-AU"/>
        </w:rPr>
      </w:pPr>
      <w:r>
        <w:rPr>
          <w:b/>
          <w:lang w:val="en-AU"/>
        </w:rPr>
        <w:t>Addressing the Over Representation of Aboriginal and Torres Strait Islander people with disabilities in the criminal justice system</w:t>
      </w:r>
    </w:p>
    <w:p w14:paraId="0819B628" w14:textId="3E40E80C" w:rsidR="0018743B" w:rsidRDefault="0018743B" w:rsidP="0018743B">
      <w:pPr>
        <w:ind w:left="360"/>
        <w:rPr>
          <w:b/>
          <w:lang w:val="en-AU"/>
        </w:rPr>
      </w:pPr>
    </w:p>
    <w:p w14:paraId="5B12E415" w14:textId="434345F7" w:rsidR="0018743B" w:rsidRDefault="006D41B2" w:rsidP="006D41B2">
      <w:pPr>
        <w:ind w:left="720"/>
        <w:rPr>
          <w:lang w:val="en-AU"/>
        </w:rPr>
      </w:pPr>
      <w:r>
        <w:rPr>
          <w:lang w:val="en-AU"/>
        </w:rPr>
        <w:t xml:space="preserve">One of the most critical human rights issues facing </w:t>
      </w:r>
      <w:r w:rsidR="00745309">
        <w:rPr>
          <w:lang w:val="en-AU"/>
        </w:rPr>
        <w:t>Aboriginal</w:t>
      </w:r>
      <w:r>
        <w:rPr>
          <w:lang w:val="en-AU"/>
        </w:rPr>
        <w:t xml:space="preserve"> and Torres Strait Islander people with disabilities and the country more generally is the serious over-incarceration of Aboriginal and Torres Strait Islander people with disabilities in prisons across the country.  </w:t>
      </w:r>
      <w:r w:rsidR="00342C02">
        <w:rPr>
          <w:lang w:val="en-AU"/>
        </w:rPr>
        <w:t xml:space="preserve">New research is emerging that is exposing the gravity of this situation including </w:t>
      </w:r>
      <w:r w:rsidR="00133289">
        <w:rPr>
          <w:lang w:val="en-AU"/>
        </w:rPr>
        <w:t xml:space="preserve">the extraordinary situation of the </w:t>
      </w:r>
      <w:r w:rsidR="00745309">
        <w:rPr>
          <w:lang w:val="en-AU"/>
        </w:rPr>
        <w:t>Aboriginal</w:t>
      </w:r>
      <w:r w:rsidR="00AB0FE4">
        <w:rPr>
          <w:lang w:val="en-AU"/>
        </w:rPr>
        <w:t xml:space="preserve"> people with disability being indefinitely detained in some Australian prisons.  FPDN has long articulated an effective way of immediately addressing this critical human rights abuse is by investing in co-locating disability advocates </w:t>
      </w:r>
      <w:r w:rsidR="00F7687F">
        <w:rPr>
          <w:lang w:val="en-AU"/>
        </w:rPr>
        <w:t xml:space="preserve">within </w:t>
      </w:r>
      <w:r w:rsidR="00745309">
        <w:rPr>
          <w:lang w:val="en-AU"/>
        </w:rPr>
        <w:t>Aboriginal</w:t>
      </w:r>
      <w:r w:rsidR="00F7687F">
        <w:rPr>
          <w:lang w:val="en-AU"/>
        </w:rPr>
        <w:t xml:space="preserve"> Legal Services a</w:t>
      </w:r>
      <w:r w:rsidR="001B0810">
        <w:rPr>
          <w:lang w:val="en-AU"/>
        </w:rPr>
        <w:t xml:space="preserve">s a matter </w:t>
      </w:r>
      <w:r w:rsidR="00745309">
        <w:rPr>
          <w:lang w:val="en-AU"/>
        </w:rPr>
        <w:t>of</w:t>
      </w:r>
      <w:r w:rsidR="001B0810">
        <w:rPr>
          <w:lang w:val="en-AU"/>
        </w:rPr>
        <w:t xml:space="preserve"> urgency.  There is also a need clearly fo</w:t>
      </w:r>
      <w:r w:rsidR="00E744C6">
        <w:rPr>
          <w:lang w:val="en-AU"/>
        </w:rPr>
        <w:t xml:space="preserve">r major law reform </w:t>
      </w:r>
      <w:r w:rsidR="001B0810">
        <w:rPr>
          <w:lang w:val="en-AU"/>
        </w:rPr>
        <w:t>as recommended by a recent report by the Law Council of Australia.</w:t>
      </w:r>
    </w:p>
    <w:p w14:paraId="56A66904" w14:textId="04013FB5" w:rsidR="001B0810" w:rsidRDefault="001B0810" w:rsidP="001B0810">
      <w:pPr>
        <w:rPr>
          <w:lang w:val="en-AU"/>
        </w:rPr>
      </w:pPr>
    </w:p>
    <w:p w14:paraId="3EF5A4EC" w14:textId="77777777" w:rsidR="007B6156" w:rsidRPr="006D41B2" w:rsidRDefault="007B6156" w:rsidP="001B0810">
      <w:pPr>
        <w:rPr>
          <w:lang w:val="en-AU"/>
        </w:rPr>
      </w:pPr>
    </w:p>
    <w:p w14:paraId="18E99FB7" w14:textId="7C4E632A" w:rsidR="00AF36B2" w:rsidRDefault="00AF36B2" w:rsidP="00421685">
      <w:pPr>
        <w:pStyle w:val="ListParagraph"/>
        <w:numPr>
          <w:ilvl w:val="0"/>
          <w:numId w:val="2"/>
        </w:numPr>
        <w:rPr>
          <w:b/>
          <w:lang w:val="en-AU"/>
        </w:rPr>
      </w:pPr>
      <w:r>
        <w:rPr>
          <w:b/>
          <w:lang w:val="en-AU"/>
        </w:rPr>
        <w:t xml:space="preserve">Investment in an </w:t>
      </w:r>
      <w:r w:rsidR="00745309">
        <w:rPr>
          <w:b/>
          <w:lang w:val="en-AU"/>
        </w:rPr>
        <w:t>Aboriginal</w:t>
      </w:r>
      <w:r>
        <w:rPr>
          <w:b/>
          <w:lang w:val="en-AU"/>
        </w:rPr>
        <w:t xml:space="preserve"> and Torres Strait Islander owned and operated disability research agenda</w:t>
      </w:r>
    </w:p>
    <w:p w14:paraId="34F32429" w14:textId="6EBEFD3A" w:rsidR="00C03201" w:rsidRDefault="00C03201" w:rsidP="00C03201">
      <w:pPr>
        <w:pStyle w:val="ListParagraph"/>
        <w:rPr>
          <w:b/>
          <w:lang w:val="en-AU"/>
        </w:rPr>
      </w:pPr>
    </w:p>
    <w:p w14:paraId="37F1173E" w14:textId="05769D72" w:rsidR="00435135" w:rsidRPr="00435135" w:rsidRDefault="00AE272F" w:rsidP="00435135">
      <w:pPr>
        <w:ind w:left="720"/>
        <w:rPr>
          <w:rFonts w:ascii="Times New Roman" w:eastAsia="Times New Roman" w:hAnsi="Times New Roman" w:cs="Times New Roman"/>
          <w:lang w:val="en-AU"/>
        </w:rPr>
      </w:pPr>
      <w:r w:rsidRPr="006E575F">
        <w:rPr>
          <w:rFonts w:ascii="Calibri" w:eastAsia="Times New Roman" w:hAnsi="Calibri" w:cs="Calibri"/>
          <w:color w:val="000000"/>
          <w:shd w:val="clear" w:color="auto" w:fill="FFFFFF"/>
          <w:lang w:val="en-AU"/>
        </w:rPr>
        <w:t xml:space="preserve">FPDN has recently completed a major </w:t>
      </w:r>
      <w:r w:rsidR="00745309" w:rsidRPr="006E575F">
        <w:rPr>
          <w:rFonts w:ascii="Calibri" w:eastAsia="Times New Roman" w:hAnsi="Calibri" w:cs="Calibri"/>
          <w:color w:val="000000"/>
          <w:shd w:val="clear" w:color="auto" w:fill="FFFFFF"/>
          <w:lang w:val="en-AU"/>
        </w:rPr>
        <w:t>ground-breaking</w:t>
      </w:r>
      <w:r w:rsidRPr="006E575F">
        <w:rPr>
          <w:rFonts w:ascii="Calibri" w:eastAsia="Times New Roman" w:hAnsi="Calibri" w:cs="Calibri"/>
          <w:color w:val="000000"/>
          <w:shd w:val="clear" w:color="auto" w:fill="FFFFFF"/>
          <w:lang w:val="en-AU"/>
        </w:rPr>
        <w:t xml:space="preserve"> research </w:t>
      </w:r>
      <w:r w:rsidR="006E575F" w:rsidRPr="006E575F">
        <w:rPr>
          <w:rFonts w:ascii="Calibri" w:eastAsia="Times New Roman" w:hAnsi="Calibri" w:cs="Calibri"/>
          <w:color w:val="000000"/>
          <w:shd w:val="clear" w:color="auto" w:fill="FFFFFF"/>
          <w:lang w:val="en-AU"/>
        </w:rPr>
        <w:t>project that</w:t>
      </w:r>
      <w:r w:rsidR="006E575F">
        <w:rPr>
          <w:rFonts w:ascii="Calibri" w:eastAsia="Times New Roman" w:hAnsi="Calibri" w:cs="Calibri"/>
          <w:color w:val="000000"/>
          <w:shd w:val="clear" w:color="auto" w:fill="FFFFFF"/>
          <w:lang w:val="en-AU"/>
        </w:rPr>
        <w:t xml:space="preserve"> culminated in the production of a book entitled </w:t>
      </w:r>
      <w:r w:rsidR="006E575F">
        <w:rPr>
          <w:rFonts w:ascii="Calibri" w:eastAsia="Times New Roman" w:hAnsi="Calibri" w:cs="Calibri"/>
          <w:i/>
          <w:color w:val="000000"/>
          <w:shd w:val="clear" w:color="auto" w:fill="FFFFFF"/>
          <w:lang w:val="en-AU"/>
        </w:rPr>
        <w:t xml:space="preserve">Culture is Inclusion.  </w:t>
      </w:r>
      <w:r w:rsidR="006E575F">
        <w:rPr>
          <w:rFonts w:ascii="Calibri" w:eastAsia="Times New Roman" w:hAnsi="Calibri" w:cs="Calibri"/>
          <w:color w:val="000000"/>
          <w:shd w:val="clear" w:color="auto" w:fill="FFFFFF"/>
          <w:lang w:val="en-AU"/>
        </w:rPr>
        <w:t xml:space="preserve">The historical </w:t>
      </w:r>
      <w:r w:rsidR="00745309">
        <w:rPr>
          <w:rFonts w:ascii="Calibri" w:eastAsia="Times New Roman" w:hAnsi="Calibri" w:cs="Calibri"/>
          <w:color w:val="000000"/>
          <w:shd w:val="clear" w:color="auto" w:fill="FFFFFF"/>
          <w:lang w:val="en-AU"/>
        </w:rPr>
        <w:t>significance</w:t>
      </w:r>
      <w:r w:rsidR="006E575F">
        <w:rPr>
          <w:rFonts w:ascii="Calibri" w:eastAsia="Times New Roman" w:hAnsi="Calibri" w:cs="Calibri"/>
          <w:color w:val="000000"/>
          <w:shd w:val="clear" w:color="auto" w:fill="FFFFFF"/>
          <w:lang w:val="en-AU"/>
        </w:rPr>
        <w:t xml:space="preserve"> of this research is that is owned by the Aboriginal and Torres Strait disability community.  Historically there has been </w:t>
      </w:r>
      <w:r w:rsidR="002F3FFE">
        <w:rPr>
          <w:rFonts w:ascii="Calibri" w:eastAsia="Times New Roman" w:hAnsi="Calibri" w:cs="Calibri"/>
          <w:color w:val="000000"/>
          <w:shd w:val="clear" w:color="auto" w:fill="FFFFFF"/>
          <w:lang w:val="en-AU"/>
        </w:rPr>
        <w:t xml:space="preserve">little meaningful research undertaken focused upon disability in Aboriginal and Torres Strait Islander communities.  </w:t>
      </w:r>
      <w:r w:rsidR="00217CB1">
        <w:rPr>
          <w:rFonts w:ascii="Calibri" w:eastAsia="Times New Roman" w:hAnsi="Calibri" w:cs="Calibri"/>
          <w:color w:val="000000"/>
          <w:shd w:val="clear" w:color="auto" w:fill="FFFFFF"/>
          <w:lang w:val="en-AU"/>
        </w:rPr>
        <w:t xml:space="preserve">It is vital however that a research agenda going forward be led by </w:t>
      </w:r>
      <w:r w:rsidR="00745309">
        <w:rPr>
          <w:rFonts w:ascii="Calibri" w:eastAsia="Times New Roman" w:hAnsi="Calibri" w:cs="Calibri"/>
          <w:color w:val="000000"/>
          <w:shd w:val="clear" w:color="auto" w:fill="FFFFFF"/>
          <w:lang w:val="en-AU"/>
        </w:rPr>
        <w:t>Aboriginal</w:t>
      </w:r>
      <w:r w:rsidR="00217CB1">
        <w:rPr>
          <w:rFonts w:ascii="Calibri" w:eastAsia="Times New Roman" w:hAnsi="Calibri" w:cs="Calibri"/>
          <w:color w:val="000000"/>
          <w:shd w:val="clear" w:color="auto" w:fill="FFFFFF"/>
          <w:lang w:val="en-AU"/>
        </w:rPr>
        <w:t xml:space="preserve"> and Torres Strait Islander people as this is the only way </w:t>
      </w:r>
      <w:r w:rsidR="00435135" w:rsidRPr="00435135">
        <w:rPr>
          <w:rFonts w:ascii="Calibri" w:eastAsia="Times New Roman" w:hAnsi="Calibri" w:cs="Calibri"/>
          <w:color w:val="000000"/>
          <w:shd w:val="clear" w:color="auto" w:fill="FFFFFF"/>
          <w:lang w:val="en-AU"/>
        </w:rPr>
        <w:t xml:space="preserve">to better understand and address the social exclusion and inequality that is experienced by </w:t>
      </w:r>
      <w:r w:rsidR="00217CB1">
        <w:rPr>
          <w:rFonts w:ascii="Calibri" w:eastAsia="Times New Roman" w:hAnsi="Calibri" w:cs="Calibri"/>
          <w:color w:val="000000"/>
          <w:shd w:val="clear" w:color="auto" w:fill="FFFFFF"/>
          <w:lang w:val="en-AU"/>
        </w:rPr>
        <w:t xml:space="preserve">Aboriginal and Torres Strait Islander people with disabilities.  </w:t>
      </w:r>
    </w:p>
    <w:p w14:paraId="30058D16" w14:textId="77777777" w:rsidR="00C03201" w:rsidRDefault="00C03201" w:rsidP="00C03201">
      <w:pPr>
        <w:pStyle w:val="ListParagraph"/>
        <w:rPr>
          <w:b/>
          <w:lang w:val="en-AU"/>
        </w:rPr>
      </w:pPr>
    </w:p>
    <w:p w14:paraId="5743F44D" w14:textId="31E0259B" w:rsidR="00AF36B2" w:rsidRDefault="00AF36B2" w:rsidP="00421685">
      <w:pPr>
        <w:pStyle w:val="ListParagraph"/>
        <w:numPr>
          <w:ilvl w:val="0"/>
          <w:numId w:val="2"/>
        </w:numPr>
        <w:rPr>
          <w:b/>
          <w:lang w:val="en-AU"/>
        </w:rPr>
      </w:pPr>
      <w:r>
        <w:rPr>
          <w:b/>
          <w:lang w:val="en-AU"/>
        </w:rPr>
        <w:t xml:space="preserve">Adherence to the principles of the United Nations Convention on the Rights of Persons with Disabilities and the United Nations Declaration on the Rights of </w:t>
      </w:r>
      <w:r w:rsidR="00745309">
        <w:rPr>
          <w:b/>
          <w:lang w:val="en-AU"/>
        </w:rPr>
        <w:t>Indigenous</w:t>
      </w:r>
      <w:r>
        <w:rPr>
          <w:b/>
          <w:lang w:val="en-AU"/>
        </w:rPr>
        <w:t xml:space="preserve"> </w:t>
      </w:r>
      <w:r w:rsidR="00745309">
        <w:rPr>
          <w:b/>
          <w:lang w:val="en-AU"/>
        </w:rPr>
        <w:t>Peoples</w:t>
      </w:r>
    </w:p>
    <w:p w14:paraId="34F0845A" w14:textId="09D45E94" w:rsidR="00FA6E5B" w:rsidRDefault="00FA6E5B" w:rsidP="00FA6E5B">
      <w:pPr>
        <w:ind w:left="360"/>
        <w:rPr>
          <w:b/>
          <w:lang w:val="en-AU"/>
        </w:rPr>
      </w:pPr>
    </w:p>
    <w:p w14:paraId="333D19C0" w14:textId="371CB11B" w:rsidR="00FA6E5B" w:rsidRDefault="00FA6E5B" w:rsidP="00FA6E5B">
      <w:pPr>
        <w:ind w:left="720"/>
        <w:rPr>
          <w:lang w:val="en-AU"/>
        </w:rPr>
      </w:pPr>
      <w:r>
        <w:rPr>
          <w:lang w:val="en-AU"/>
        </w:rPr>
        <w:t xml:space="preserve">FPDN is concerned that the National Disability Agreement be informed by the articles and </w:t>
      </w:r>
      <w:r w:rsidR="00745309">
        <w:rPr>
          <w:lang w:val="en-AU"/>
        </w:rPr>
        <w:t>principles</w:t>
      </w:r>
      <w:r>
        <w:rPr>
          <w:lang w:val="en-AU"/>
        </w:rPr>
        <w:t xml:space="preserve"> of the </w:t>
      </w:r>
      <w:r>
        <w:rPr>
          <w:i/>
          <w:lang w:val="en-AU"/>
        </w:rPr>
        <w:t xml:space="preserve">UN Convention on the Rights of Persons with Disabilities and the UN Declaration on the Rights of Indigenous Peoples </w:t>
      </w:r>
      <w:r>
        <w:rPr>
          <w:lang w:val="en-AU"/>
        </w:rPr>
        <w:t xml:space="preserve">in their </w:t>
      </w:r>
      <w:r w:rsidR="00745309">
        <w:rPr>
          <w:lang w:val="en-AU"/>
        </w:rPr>
        <w:t>totality</w:t>
      </w:r>
      <w:r>
        <w:rPr>
          <w:lang w:val="en-AU"/>
        </w:rPr>
        <w:t>.</w:t>
      </w:r>
    </w:p>
    <w:p w14:paraId="4FCD4618" w14:textId="77777777" w:rsidR="00FA6E5B" w:rsidRPr="00FA6E5B" w:rsidRDefault="00FA6E5B" w:rsidP="00FA6E5B">
      <w:pPr>
        <w:ind w:left="720"/>
        <w:rPr>
          <w:lang w:val="en-AU"/>
        </w:rPr>
      </w:pPr>
    </w:p>
    <w:p w14:paraId="1CEADD75" w14:textId="1106EA87" w:rsidR="00AF36B2" w:rsidRDefault="00AF36B2" w:rsidP="00421685">
      <w:pPr>
        <w:pStyle w:val="ListParagraph"/>
        <w:numPr>
          <w:ilvl w:val="0"/>
          <w:numId w:val="2"/>
        </w:numPr>
        <w:rPr>
          <w:b/>
          <w:lang w:val="en-AU"/>
        </w:rPr>
      </w:pPr>
      <w:r>
        <w:rPr>
          <w:b/>
          <w:lang w:val="en-AU"/>
        </w:rPr>
        <w:t>Addressing intersectional discrimination through law reform of anti-discrimination laws</w:t>
      </w:r>
    </w:p>
    <w:p w14:paraId="515FEE6C" w14:textId="0C7470C9" w:rsidR="00FA6E5B" w:rsidRDefault="00FA6E5B" w:rsidP="00FA6E5B">
      <w:pPr>
        <w:ind w:left="360"/>
        <w:rPr>
          <w:b/>
          <w:lang w:val="en-AU"/>
        </w:rPr>
      </w:pPr>
    </w:p>
    <w:p w14:paraId="47C5A374" w14:textId="22E0A959" w:rsidR="007B6156" w:rsidRDefault="00A37CBD" w:rsidP="00FA6E5B">
      <w:pPr>
        <w:ind w:left="720"/>
        <w:rPr>
          <w:lang w:val="en-AU"/>
        </w:rPr>
      </w:pPr>
      <w:r>
        <w:rPr>
          <w:lang w:val="en-AU"/>
        </w:rPr>
        <w:t xml:space="preserve">Historically and still today anti-discrimination provisions are not sophisticated enough to appropriately address issues of intersectional </w:t>
      </w:r>
      <w:r w:rsidR="00745309">
        <w:rPr>
          <w:lang w:val="en-AU"/>
        </w:rPr>
        <w:t>discrimination</w:t>
      </w:r>
      <w:r>
        <w:rPr>
          <w:lang w:val="en-AU"/>
        </w:rPr>
        <w:t xml:space="preserve">.  This is often </w:t>
      </w:r>
      <w:r w:rsidR="00745309">
        <w:rPr>
          <w:lang w:val="en-AU"/>
        </w:rPr>
        <w:t>exacerbated</w:t>
      </w:r>
      <w:r>
        <w:rPr>
          <w:lang w:val="en-AU"/>
        </w:rPr>
        <w:t xml:space="preserve"> by a siloed approach that is taken by government to address social issues.  This means that for many </w:t>
      </w:r>
      <w:r w:rsidR="00745309">
        <w:rPr>
          <w:lang w:val="en-AU"/>
        </w:rPr>
        <w:t>Aboriginal</w:t>
      </w:r>
      <w:r>
        <w:rPr>
          <w:lang w:val="en-AU"/>
        </w:rPr>
        <w:t xml:space="preserve"> and Torres Strait Islander people with disabilities they walk in multiple worlds </w:t>
      </w:r>
      <w:r w:rsidR="00FB18F5">
        <w:rPr>
          <w:lang w:val="en-AU"/>
        </w:rPr>
        <w:t>being the Aboriginal and Torres Strait Islander world, the disability communit</w:t>
      </w:r>
      <w:r w:rsidR="00C53998">
        <w:rPr>
          <w:lang w:val="en-AU"/>
        </w:rPr>
        <w:t>y and the rest of the community yet there no meaningful way for their intersectional rights to be upheld.</w:t>
      </w:r>
      <w:r w:rsidR="00FB18F5">
        <w:rPr>
          <w:lang w:val="en-AU"/>
        </w:rPr>
        <w:t xml:space="preserve"> </w:t>
      </w:r>
    </w:p>
    <w:p w14:paraId="6A177382" w14:textId="70C4C4FA" w:rsidR="00FA6E5B" w:rsidRPr="00A37CBD" w:rsidRDefault="00FB18F5" w:rsidP="00FA6E5B">
      <w:pPr>
        <w:ind w:left="720"/>
        <w:rPr>
          <w:lang w:val="en-AU"/>
        </w:rPr>
      </w:pPr>
      <w:r>
        <w:rPr>
          <w:lang w:val="en-AU"/>
        </w:rPr>
        <w:t xml:space="preserve"> </w:t>
      </w:r>
    </w:p>
    <w:p w14:paraId="4B8ECCB8" w14:textId="3071C04D" w:rsidR="00AF36B2" w:rsidRPr="00421685" w:rsidRDefault="00AF36B2" w:rsidP="00421685">
      <w:pPr>
        <w:pStyle w:val="ListParagraph"/>
        <w:numPr>
          <w:ilvl w:val="0"/>
          <w:numId w:val="2"/>
        </w:numPr>
        <w:rPr>
          <w:b/>
          <w:lang w:val="en-AU"/>
        </w:rPr>
      </w:pPr>
      <w:r>
        <w:rPr>
          <w:b/>
          <w:lang w:val="en-AU"/>
        </w:rPr>
        <w:t xml:space="preserve">Investment in a national rollout of training with broad range of stakeholders about disability in Aboriginal communities and also investment in a Human Rights Training Program for Aboriginal and Torres Strait Islander people with disabilities </w:t>
      </w:r>
    </w:p>
    <w:p w14:paraId="4D13488F" w14:textId="27BFC2AF" w:rsidR="00263DCE" w:rsidRDefault="00263DCE" w:rsidP="00FB18F5">
      <w:pPr>
        <w:ind w:left="720"/>
        <w:rPr>
          <w:lang w:val="en-AU"/>
        </w:rPr>
      </w:pPr>
    </w:p>
    <w:p w14:paraId="029C761D" w14:textId="542E0172" w:rsidR="00FB18F5" w:rsidRPr="001C5511" w:rsidRDefault="005F0756" w:rsidP="00FB18F5">
      <w:pPr>
        <w:ind w:left="720"/>
        <w:rPr>
          <w:lang w:val="en-AU"/>
        </w:rPr>
      </w:pPr>
      <w:r>
        <w:rPr>
          <w:lang w:val="en-AU"/>
        </w:rPr>
        <w:t>There is a critical need to invest in a national rollout of training about disability from an Aboriginal and Torres Strait Islander p</w:t>
      </w:r>
      <w:r w:rsidR="003D30F5">
        <w:rPr>
          <w:lang w:val="en-AU"/>
        </w:rPr>
        <w:t>erspective.  This is</w:t>
      </w:r>
      <w:r w:rsidR="00C53998">
        <w:rPr>
          <w:lang w:val="en-AU"/>
        </w:rPr>
        <w:t xml:space="preserve"> one immediate way</w:t>
      </w:r>
      <w:r w:rsidR="003D30F5">
        <w:rPr>
          <w:lang w:val="en-AU"/>
        </w:rPr>
        <w:t xml:space="preserve"> to address the myriad </w:t>
      </w:r>
      <w:r w:rsidR="00C53998">
        <w:rPr>
          <w:lang w:val="en-AU"/>
        </w:rPr>
        <w:t xml:space="preserve">of barriers </w:t>
      </w:r>
      <w:r w:rsidR="003D30F5">
        <w:rPr>
          <w:lang w:val="en-AU"/>
        </w:rPr>
        <w:t xml:space="preserve">this brief submission articulates.  This is an urgent need.  In addition to this training </w:t>
      </w:r>
      <w:r w:rsidR="00C53998">
        <w:rPr>
          <w:lang w:val="en-AU"/>
        </w:rPr>
        <w:t xml:space="preserve">that has already been developed </w:t>
      </w:r>
      <w:r w:rsidR="003D30F5">
        <w:rPr>
          <w:lang w:val="en-AU"/>
        </w:rPr>
        <w:t xml:space="preserve">by FPDN there is an urgent need to </w:t>
      </w:r>
      <w:r w:rsidR="001C5511">
        <w:rPr>
          <w:lang w:val="en-AU"/>
        </w:rPr>
        <w:t>deliver</w:t>
      </w:r>
      <w:r w:rsidR="00081D67">
        <w:rPr>
          <w:lang w:val="en-AU"/>
        </w:rPr>
        <w:t xml:space="preserve"> nationally</w:t>
      </w:r>
      <w:r w:rsidR="001C5511">
        <w:rPr>
          <w:lang w:val="en-AU"/>
        </w:rPr>
        <w:t xml:space="preserve"> the already submitted </w:t>
      </w:r>
      <w:r w:rsidR="001C5511">
        <w:rPr>
          <w:i/>
          <w:lang w:val="en-AU"/>
        </w:rPr>
        <w:t xml:space="preserve">Human Rights Training for Aboriginal and Torres Strait Islander people with disabilities.  </w:t>
      </w:r>
    </w:p>
    <w:sectPr w:rsidR="00FB18F5" w:rsidRPr="001C5511" w:rsidSect="00510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3812"/>
    <w:multiLevelType w:val="hybridMultilevel"/>
    <w:tmpl w:val="8422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354EC"/>
    <w:multiLevelType w:val="hybridMultilevel"/>
    <w:tmpl w:val="7A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F8"/>
    <w:rsid w:val="000471C8"/>
    <w:rsid w:val="0006435D"/>
    <w:rsid w:val="00081D67"/>
    <w:rsid w:val="000C741E"/>
    <w:rsid w:val="00133289"/>
    <w:rsid w:val="0018743B"/>
    <w:rsid w:val="001B071E"/>
    <w:rsid w:val="001B0810"/>
    <w:rsid w:val="001C5511"/>
    <w:rsid w:val="00217CB1"/>
    <w:rsid w:val="00263DCE"/>
    <w:rsid w:val="002F3FFE"/>
    <w:rsid w:val="00342C02"/>
    <w:rsid w:val="003D30F5"/>
    <w:rsid w:val="00421685"/>
    <w:rsid w:val="00435135"/>
    <w:rsid w:val="00491B16"/>
    <w:rsid w:val="004D29D6"/>
    <w:rsid w:val="00510556"/>
    <w:rsid w:val="005F0756"/>
    <w:rsid w:val="0062733B"/>
    <w:rsid w:val="006D41B2"/>
    <w:rsid w:val="006E575F"/>
    <w:rsid w:val="00745309"/>
    <w:rsid w:val="007B315F"/>
    <w:rsid w:val="007B6156"/>
    <w:rsid w:val="00906363"/>
    <w:rsid w:val="009956F2"/>
    <w:rsid w:val="00A24FA0"/>
    <w:rsid w:val="00A278D6"/>
    <w:rsid w:val="00A37CBD"/>
    <w:rsid w:val="00A74588"/>
    <w:rsid w:val="00AB0FE4"/>
    <w:rsid w:val="00AE272F"/>
    <w:rsid w:val="00AF36B2"/>
    <w:rsid w:val="00B233EF"/>
    <w:rsid w:val="00BD0202"/>
    <w:rsid w:val="00BF3974"/>
    <w:rsid w:val="00C03201"/>
    <w:rsid w:val="00C13630"/>
    <w:rsid w:val="00C53998"/>
    <w:rsid w:val="00CD49EC"/>
    <w:rsid w:val="00D03027"/>
    <w:rsid w:val="00D21162"/>
    <w:rsid w:val="00DD0CF8"/>
    <w:rsid w:val="00DD734A"/>
    <w:rsid w:val="00E13D8D"/>
    <w:rsid w:val="00E744C6"/>
    <w:rsid w:val="00F7687F"/>
    <w:rsid w:val="00FA6E5B"/>
    <w:rsid w:val="00FB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0772"/>
  <w14:defaultImageDpi w14:val="32767"/>
  <w15:chartTrackingRefBased/>
  <w15:docId w15:val="{5F65474F-4E8D-7243-8D21-E7C9DA8C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5309"/>
    <w:pPr>
      <w:spacing w:before="100" w:beforeAutospacing="1" w:after="100" w:afterAutospacing="1"/>
      <w:outlineLvl w:val="3"/>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74"/>
    <w:pPr>
      <w:ind w:left="720"/>
      <w:contextualSpacing/>
    </w:pPr>
  </w:style>
  <w:style w:type="character" w:customStyle="1" w:styleId="Heading4Char">
    <w:name w:val="Heading 4 Char"/>
    <w:basedOn w:val="DefaultParagraphFont"/>
    <w:link w:val="Heading4"/>
    <w:uiPriority w:val="9"/>
    <w:rsid w:val="00745309"/>
    <w:rPr>
      <w:rFonts w:ascii="Times New Roman" w:eastAsia="Times New Roman" w:hAnsi="Times New Roman" w:cs="Times New Roman"/>
      <w:b/>
      <w:bCs/>
      <w:lang w:val="en-AU"/>
    </w:rPr>
  </w:style>
  <w:style w:type="paragraph" w:styleId="NoSpacing">
    <w:name w:val="No Spacing"/>
    <w:uiPriority w:val="1"/>
    <w:qFormat/>
    <w:rsid w:val="0074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3346">
      <w:bodyDiv w:val="1"/>
      <w:marLeft w:val="0"/>
      <w:marRight w:val="0"/>
      <w:marTop w:val="0"/>
      <w:marBottom w:val="0"/>
      <w:divBdr>
        <w:top w:val="none" w:sz="0" w:space="0" w:color="auto"/>
        <w:left w:val="none" w:sz="0" w:space="0" w:color="auto"/>
        <w:bottom w:val="none" w:sz="0" w:space="0" w:color="auto"/>
        <w:right w:val="none" w:sz="0" w:space="0" w:color="auto"/>
      </w:divBdr>
    </w:div>
    <w:div w:id="1371341369">
      <w:bodyDiv w:val="1"/>
      <w:marLeft w:val="0"/>
      <w:marRight w:val="0"/>
      <w:marTop w:val="0"/>
      <w:marBottom w:val="0"/>
      <w:divBdr>
        <w:top w:val="none" w:sz="0" w:space="0" w:color="auto"/>
        <w:left w:val="none" w:sz="0" w:space="0" w:color="auto"/>
        <w:bottom w:val="none" w:sz="0" w:space="0" w:color="auto"/>
        <w:right w:val="none" w:sz="0" w:space="0" w:color="auto"/>
      </w:divBdr>
    </w:div>
    <w:div w:id="15426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46F76BB.dotm</Template>
  <TotalTime>1</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33 - First Peoples Disability Network - National Disability Agreement Review - Commissioned study</vt:lpstr>
    </vt:vector>
  </TitlesOfParts>
  <Company>First Peoples Disability Network</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First Peoples Disability Network - National Disability Agreement Review - Commissioned study</dc:title>
  <dc:subject/>
  <dc:creator>First Peoples Disability Network</dc:creator>
  <cp:keywords/>
  <dc:description/>
  <cp:lastModifiedBy>Pimperl, Mark</cp:lastModifiedBy>
  <cp:revision>3</cp:revision>
  <dcterms:created xsi:type="dcterms:W3CDTF">2018-08-28T01:21:00Z</dcterms:created>
  <dcterms:modified xsi:type="dcterms:W3CDTF">2018-08-28T03:55:00Z</dcterms:modified>
</cp:coreProperties>
</file>