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87018D" w14:textId="77777777" w:rsidR="0074468E" w:rsidRDefault="0074468E">
      <w:bookmarkStart w:id="0" w:name="_GoBack"/>
      <w:bookmarkEnd w:id="0"/>
      <w:r>
        <w:t xml:space="preserve">Remote Area Tax Concession and </w:t>
      </w:r>
      <w:r w:rsidR="009D76A3">
        <w:t>Payments</w:t>
      </w:r>
    </w:p>
    <w:p w14:paraId="08535884" w14:textId="77777777" w:rsidR="009D76A3" w:rsidRDefault="009D76A3">
      <w:r>
        <w:t xml:space="preserve">Persons living in remote </w:t>
      </w:r>
      <w:r w:rsidR="004D2C9E">
        <w:t>rural areas of Australia are disadvantaged due to difficulty in accessing support services, and if such services are available</w:t>
      </w:r>
      <w:r w:rsidR="007300E9">
        <w:t xml:space="preserve"> then finding within the service experienced and expert staff.</w:t>
      </w:r>
    </w:p>
    <w:p w14:paraId="00776EB6" w14:textId="77777777" w:rsidR="007300E9" w:rsidRDefault="002B2C5B">
      <w:r>
        <w:t xml:space="preserve">In this submission I propose only to address </w:t>
      </w:r>
      <w:r w:rsidR="00DC1893">
        <w:t>remote rural and to limit my submission to my own experience</w:t>
      </w:r>
      <w:r w:rsidR="00E71ABC">
        <w:t>.</w:t>
      </w:r>
    </w:p>
    <w:p w14:paraId="00DEFCC9" w14:textId="77777777" w:rsidR="00E71ABC" w:rsidRDefault="00E71ABC">
      <w:r>
        <w:t xml:space="preserve">I was a school principal in far south Western NSW. </w:t>
      </w:r>
      <w:r w:rsidR="00A954C7">
        <w:t xml:space="preserve">School’s I interacted with had significant Aboriginal populations </w:t>
      </w:r>
      <w:r w:rsidR="00D814F1">
        <w:t>and were predominantly low socio economic.</w:t>
      </w:r>
    </w:p>
    <w:p w14:paraId="05945522" w14:textId="77777777" w:rsidR="00555344" w:rsidRDefault="00555344">
      <w:r>
        <w:t>These schools desperately needed experienced expert staff.</w:t>
      </w:r>
      <w:r w:rsidR="00BB3140">
        <w:t xml:space="preserve"> The health and human services</w:t>
      </w:r>
      <w:r w:rsidR="00CB2D0E">
        <w:t xml:space="preserve"> government agencies also had similar needs.</w:t>
      </w:r>
    </w:p>
    <w:p w14:paraId="2692BB7A" w14:textId="77777777" w:rsidR="00B1029F" w:rsidRDefault="00B1029F">
      <w:r>
        <w:t>Remote Area Tax Concessions and other government</w:t>
      </w:r>
      <w:r w:rsidR="00DD7450">
        <w:t xml:space="preserve"> initiatives made it possible to </w:t>
      </w:r>
      <w:r w:rsidR="008D2FF2">
        <w:t>attract staff who did have a positive influence on our students and family</w:t>
      </w:r>
      <w:r w:rsidR="0090413B">
        <w:t>.</w:t>
      </w:r>
    </w:p>
    <w:p w14:paraId="662EF269" w14:textId="77777777" w:rsidR="0090413B" w:rsidRDefault="0090413B">
      <w:r>
        <w:t>Any lessening of incentives to attract quality</w:t>
      </w:r>
      <w:r w:rsidR="008E13C5">
        <w:t xml:space="preserve"> people with appropriate skills and experience to these communities </w:t>
      </w:r>
      <w:r w:rsidR="00B14429">
        <w:t>hurts many vulnerable communities.</w:t>
      </w:r>
    </w:p>
    <w:p w14:paraId="321684A1" w14:textId="77777777" w:rsidR="00B14429" w:rsidRDefault="00B14429">
      <w:r>
        <w:t xml:space="preserve">James </w:t>
      </w:r>
      <w:r w:rsidR="00A348F3">
        <w:t>Wilton</w:t>
      </w:r>
    </w:p>
    <w:sectPr w:rsidR="00B144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68E"/>
    <w:rsid w:val="002B2C5B"/>
    <w:rsid w:val="004D2C9E"/>
    <w:rsid w:val="00555344"/>
    <w:rsid w:val="006054D5"/>
    <w:rsid w:val="007300E9"/>
    <w:rsid w:val="0074468E"/>
    <w:rsid w:val="008D2FF2"/>
    <w:rsid w:val="008E13C5"/>
    <w:rsid w:val="0090413B"/>
    <w:rsid w:val="009D76A3"/>
    <w:rsid w:val="00A348F3"/>
    <w:rsid w:val="00A954C7"/>
    <w:rsid w:val="00AF42B3"/>
    <w:rsid w:val="00B1029F"/>
    <w:rsid w:val="00B14429"/>
    <w:rsid w:val="00B93C99"/>
    <w:rsid w:val="00BB3140"/>
    <w:rsid w:val="00CB2D0E"/>
    <w:rsid w:val="00D814F1"/>
    <w:rsid w:val="00DC1893"/>
    <w:rsid w:val="00DD7450"/>
    <w:rsid w:val="00E71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DBAF4"/>
  <w15:chartTrackingRefBased/>
  <w15:docId w15:val="{7DCDA252-8105-EF4A-B3E5-70ABA9CFF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919095FE.dotm</Template>
  <TotalTime>1</TotalTime>
  <Pages>1</Pages>
  <Words>146</Words>
  <Characters>827</Characters>
  <Application>Microsoft Office Word</Application>
  <DocSecurity>0</DocSecurity>
  <Lines>13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DR128 - James Wilton - Remote Area Tax Concessions and Payments - Commissioned study</vt:lpstr>
    </vt:vector>
  </TitlesOfParts>
  <Company>James Wilton</Company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DR128 - James Wilton - Remote Area Tax Concessions and Payments - Commissioned study</dc:title>
  <dc:subject/>
  <dc:creator>James Wilton</dc:creator>
  <cp:keywords/>
  <dc:description/>
  <cp:lastModifiedBy>Productivity Commission</cp:lastModifiedBy>
  <cp:revision>3</cp:revision>
  <dcterms:created xsi:type="dcterms:W3CDTF">2019-10-11T06:07:00Z</dcterms:created>
  <dcterms:modified xsi:type="dcterms:W3CDTF">2019-10-14T02:15:00Z</dcterms:modified>
</cp:coreProperties>
</file>