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C8" w:rsidRDefault="00D96885">
      <w:pPr>
        <w:pStyle w:val="Default"/>
        <w:rPr>
          <w:rFonts w:ascii="Helvetica" w:eastAsia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sz w:val="24"/>
          <w:szCs w:val="24"/>
        </w:rPr>
        <w:t xml:space="preserve">As a mother grandmother and great grandmother I would like to protest the potential screening of 0-3 year olds for </w:t>
      </w:r>
      <w:r>
        <w:rPr>
          <w:rFonts w:ascii="Helvetica" w:hAnsi="Helvetica"/>
          <w:sz w:val="24"/>
          <w:szCs w:val="24"/>
        </w:rPr>
        <w:t>“</w:t>
      </w:r>
      <w:r>
        <w:rPr>
          <w:rFonts w:ascii="Helvetica" w:hAnsi="Helvetica"/>
          <w:sz w:val="24"/>
          <w:szCs w:val="24"/>
        </w:rPr>
        <w:t xml:space="preserve">social and emotional well-being </w:t>
      </w:r>
      <w:r>
        <w:rPr>
          <w:rFonts w:ascii="Helvetica" w:hAnsi="Helvetica"/>
          <w:sz w:val="24"/>
          <w:szCs w:val="24"/>
        </w:rPr>
        <w:t xml:space="preserve">“ </w:t>
      </w:r>
      <w:r>
        <w:rPr>
          <w:rFonts w:ascii="Helvetica" w:hAnsi="Helvetica"/>
          <w:sz w:val="24"/>
          <w:szCs w:val="24"/>
          <w:lang w:val="sv-SE"/>
        </w:rPr>
        <w:t>aka mental illness.</w:t>
      </w:r>
    </w:p>
    <w:p w:rsidR="002571C8" w:rsidRDefault="002571C8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571C8" w:rsidRDefault="00D9688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My opinion is that this is just a play on words to make the terminology more acceptable to parents and those not so educated in the facts </w:t>
      </w:r>
    </w:p>
    <w:p w:rsidR="002571C8" w:rsidRDefault="002571C8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571C8" w:rsidRDefault="00D9688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 would like to bring to your attention a book written by Aldus Huxley </w:t>
      </w:r>
      <w:r>
        <w:rPr>
          <w:rFonts w:ascii="Helvetica" w:hAnsi="Helvetica"/>
          <w:sz w:val="24"/>
          <w:szCs w:val="24"/>
        </w:rPr>
        <w:t>“</w:t>
      </w:r>
      <w:r>
        <w:rPr>
          <w:rFonts w:ascii="Helvetica" w:hAnsi="Helvetica"/>
          <w:sz w:val="24"/>
          <w:szCs w:val="24"/>
        </w:rPr>
        <w:t xml:space="preserve">Brave New World </w:t>
      </w:r>
      <w:r>
        <w:rPr>
          <w:rFonts w:ascii="Helvetica" w:hAnsi="Helvetica"/>
          <w:sz w:val="24"/>
          <w:szCs w:val="24"/>
        </w:rPr>
        <w:t xml:space="preserve">“ </w:t>
      </w:r>
      <w:r>
        <w:rPr>
          <w:rFonts w:ascii="Helvetica" w:hAnsi="Helvetica"/>
          <w:sz w:val="24"/>
          <w:szCs w:val="24"/>
        </w:rPr>
        <w:t>which warned of the outcom</w:t>
      </w:r>
      <w:r>
        <w:rPr>
          <w:rFonts w:ascii="Helvetica" w:hAnsi="Helvetica"/>
          <w:sz w:val="24"/>
          <w:szCs w:val="24"/>
        </w:rPr>
        <w:t>es of such a scenario</w:t>
      </w:r>
    </w:p>
    <w:p w:rsidR="002571C8" w:rsidRDefault="002571C8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571C8" w:rsidRDefault="00D9688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 fear we are heading truly into something like this </w:t>
      </w:r>
    </w:p>
    <w:p w:rsidR="002571C8" w:rsidRDefault="002571C8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571C8" w:rsidRDefault="00D96885">
      <w:pPr>
        <w:pStyle w:val="Default"/>
        <w:rPr>
          <w:rFonts w:hint="eastAsia"/>
        </w:rPr>
      </w:pPr>
      <w:r>
        <w:rPr>
          <w:rFonts w:ascii="Helvetica" w:hAnsi="Helvetica"/>
          <w:sz w:val="24"/>
          <w:szCs w:val="24"/>
        </w:rPr>
        <w:t>I would also recommend that existing funding should be re-directed into scientific based programs which are proven to actually help our vulnerable children.</w:t>
      </w:r>
    </w:p>
    <w:sectPr w:rsidR="002571C8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6885">
      <w:r>
        <w:separator/>
      </w:r>
    </w:p>
  </w:endnote>
  <w:endnote w:type="continuationSeparator" w:id="0">
    <w:p w:rsidR="00000000" w:rsidRDefault="00D9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C8" w:rsidRDefault="002571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6885">
      <w:r>
        <w:separator/>
      </w:r>
    </w:p>
  </w:footnote>
  <w:footnote w:type="continuationSeparator" w:id="0">
    <w:p w:rsidR="00000000" w:rsidRDefault="00D96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C8" w:rsidRDefault="002571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C8"/>
    <w:rsid w:val="002571C8"/>
    <w:rsid w:val="00D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66D15-E852-4CF2-8A33-A3C784B7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PCDOC-1378080517-1326</_dlc_DocId>
    <_dlc_DocIdUrl xmlns="3f4bcce7-ac1a-4c9d-aa3e-7e77695652db">
      <Url>http://inet.pc.gov.au/pmo/inq/mentalhealth/_layouts/15/DocIdRedir.aspx?ID=PCDOC-1378080517-1326</Url>
      <Description>PCDOC-1378080517-1326</Description>
    </_dlc_DocIdUrl>
  </documentManagement>
</p:properties>
</file>

<file path=customXml/itemProps1.xml><?xml version="1.0" encoding="utf-8"?>
<ds:datastoreItem xmlns:ds="http://schemas.openxmlformats.org/officeDocument/2006/customXml" ds:itemID="{0F9B42D6-4035-4BC3-A0F5-2EC84AE1B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57E4A-18A5-48F6-A4E1-C5ED1BDF49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EDDAA8-0638-4C48-A3FC-D8131207B02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CAC1CB5-7451-4591-9433-A931140ECC1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6DD6EBF-2BF9-4378-B3F8-008B51D08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D53D21E-11A1-469C-84BC-447E488ABD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f4bcce7-ac1a-4c9d-aa3e-7e77695652d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7560E183.dotm</Template>
  <TotalTime>0</TotalTime>
  <Pages>1</Pages>
  <Words>111</Words>
  <Characters>551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1042 - Cherie Ceberano - Mental Health - Public inquiry</vt:lpstr>
    </vt:vector>
  </TitlesOfParts>
  <Company>Cherie Ceberano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1042 - Cherie Ceberano - Mental Health - Public inquiry</dc:title>
  <dc:creator>Cherie Ceberano</dc:creator>
  <cp:keywords/>
  <cp:lastModifiedBy>Productivity Commission</cp:lastModifiedBy>
  <cp:revision>2</cp:revision>
  <dcterms:created xsi:type="dcterms:W3CDTF">2020-02-13T00:52:00Z</dcterms:created>
  <dcterms:modified xsi:type="dcterms:W3CDTF">2020-02-13T00:52:00Z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18ea98a9-f962-4894-a156-9756c14eccca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