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7AD1FF" w14:textId="71B03144" w:rsidR="0076567F" w:rsidRDefault="0076567F" w:rsidP="00D43813">
      <w:pPr>
        <w:ind w:firstLine="720"/>
      </w:pPr>
      <w:bookmarkStart w:id="0" w:name="_GoBack"/>
      <w:bookmarkEnd w:id="0"/>
      <w:r>
        <w:t xml:space="preserve">Suggestions for productivity </w:t>
      </w:r>
      <w:r w:rsidR="00DA50DB">
        <w:t>commissions</w:t>
      </w:r>
      <w:r>
        <w:t xml:space="preserve"> draft </w:t>
      </w:r>
      <w:r w:rsidR="00DA50DB">
        <w:t xml:space="preserve">report. </w:t>
      </w:r>
      <w:r>
        <w:t xml:space="preserve">DVA      </w:t>
      </w:r>
      <w:r>
        <w:tab/>
      </w:r>
    </w:p>
    <w:p w14:paraId="2982A349" w14:textId="77777777" w:rsidR="005602BA" w:rsidRDefault="0076567F" w:rsidP="005602BA">
      <w:pPr>
        <w:pStyle w:val="ListParagraph"/>
        <w:numPr>
          <w:ilvl w:val="0"/>
          <w:numId w:val="1"/>
        </w:numPr>
      </w:pPr>
      <w:r>
        <w:t>There are three acts. Covering veterans scrap these and write a new act that cover</w:t>
      </w:r>
      <w:r w:rsidR="005D07D8">
        <w:t>s veterans. This new act should leave veterans no worse off. This act should not be subject to future political interference. This would make it a lot easier for training advocates in the future.</w:t>
      </w:r>
    </w:p>
    <w:p w14:paraId="6EBFFDF8" w14:textId="1471ED7B" w:rsidR="001034BE" w:rsidRDefault="005D07D8" w:rsidP="0076567F">
      <w:pPr>
        <w:pStyle w:val="ListParagraph"/>
        <w:numPr>
          <w:ilvl w:val="0"/>
          <w:numId w:val="1"/>
        </w:numPr>
      </w:pPr>
      <w:r>
        <w:t xml:space="preserve">It </w:t>
      </w:r>
      <w:r w:rsidR="002C15C4">
        <w:t xml:space="preserve">is difficult for a claimant to access his or her records once they leave the ADF, they may not present to DVA for any number of years. A </w:t>
      </w:r>
      <w:r w:rsidR="00DA50DB">
        <w:t>simple fix</w:t>
      </w:r>
      <w:r w:rsidR="002C15C4">
        <w:t xml:space="preserve"> would be a digital history of both medical history and service </w:t>
      </w:r>
      <w:r w:rsidR="00DA50DB">
        <w:t>history.</w:t>
      </w:r>
      <w:r w:rsidR="002C15C4">
        <w:t xml:space="preserve"> That history is kept up to date while in the ADF.Cost could be</w:t>
      </w:r>
      <w:r w:rsidR="00793B4D">
        <w:t xml:space="preserve"> partly</w:t>
      </w:r>
      <w:r w:rsidR="002C15C4">
        <w:t xml:space="preserve"> offset by the member after completion </w:t>
      </w:r>
      <w:r w:rsidR="00793B4D">
        <w:t>of recruit training. Page 22 of the draft report mentions digital records.</w:t>
      </w:r>
      <w:r w:rsidR="002C15C4">
        <w:t xml:space="preserve">   </w:t>
      </w:r>
      <w:r w:rsidR="0076567F">
        <w:tab/>
      </w:r>
      <w:r w:rsidR="0076567F">
        <w:tab/>
      </w:r>
      <w:r w:rsidR="0076567F">
        <w:tab/>
      </w:r>
      <w:r w:rsidR="0076567F">
        <w:tab/>
      </w:r>
      <w:r w:rsidR="0076567F">
        <w:tab/>
      </w:r>
      <w:r w:rsidR="0076567F">
        <w:tab/>
      </w:r>
      <w:r w:rsidR="0076567F">
        <w:tab/>
        <w:t xml:space="preserve"> </w:t>
      </w:r>
    </w:p>
    <w:p w14:paraId="7D034E1F" w14:textId="463EE6EC" w:rsidR="00672BA4" w:rsidRDefault="00793B4D" w:rsidP="00672BA4">
      <w:pPr>
        <w:pStyle w:val="ListParagraph"/>
        <w:numPr>
          <w:ilvl w:val="0"/>
          <w:numId w:val="1"/>
        </w:numPr>
      </w:pPr>
      <w:r>
        <w:t xml:space="preserve">Box 9 and </w:t>
      </w:r>
      <w:r w:rsidR="00DA50DB">
        <w:t>10 of</w:t>
      </w:r>
      <w:r>
        <w:t xml:space="preserve"> the draft report mention transition and mental </w:t>
      </w:r>
      <w:r w:rsidR="00DA50DB">
        <w:t>health. Well-resourced and</w:t>
      </w:r>
      <w:r w:rsidR="005C16CD">
        <w:t xml:space="preserve"> </w:t>
      </w:r>
      <w:r w:rsidR="00672BA4">
        <w:t>dedicated information made clear to A.D.F. member. Mental health and psychiatric assess</w:t>
      </w:r>
      <w:r w:rsidR="005602BA">
        <w:t>ment carried out prior to member discharge.</w:t>
      </w:r>
    </w:p>
    <w:p w14:paraId="58BB472C" w14:textId="384DD061" w:rsidR="005602BA" w:rsidRDefault="005602BA" w:rsidP="00D43813">
      <w:pPr>
        <w:pStyle w:val="ListParagraph"/>
        <w:numPr>
          <w:ilvl w:val="0"/>
          <w:numId w:val="1"/>
        </w:numPr>
      </w:pPr>
      <w:r>
        <w:t>Page 52 Review. If accurate records are kept by the Department of Defence the number of reviews would be a lot less.</w:t>
      </w:r>
    </w:p>
    <w:p w14:paraId="0ACD9F8D" w14:textId="302DDEFB" w:rsidR="005602BA" w:rsidRDefault="005602BA" w:rsidP="005602BA">
      <w:pPr>
        <w:ind w:left="425"/>
      </w:pPr>
    </w:p>
    <w:p w14:paraId="1FE38C45" w14:textId="425FB0E4" w:rsidR="005602BA" w:rsidRDefault="009968B5" w:rsidP="005602BA">
      <w:pPr>
        <w:ind w:left="425"/>
      </w:pPr>
      <w:r>
        <w:t>KERRY LAMPARD ex 1 RAR and 2 SAS.SVN.</w:t>
      </w:r>
    </w:p>
    <w:sectPr w:rsidR="005602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880DB8"/>
    <w:multiLevelType w:val="hybridMultilevel"/>
    <w:tmpl w:val="1EBC9250"/>
    <w:lvl w:ilvl="0" w:tplc="0C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mailMerge>
    <w:mainDocumentType w:val="email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67F"/>
    <w:rsid w:val="001034BE"/>
    <w:rsid w:val="002C15C4"/>
    <w:rsid w:val="00487499"/>
    <w:rsid w:val="005602BA"/>
    <w:rsid w:val="005C16CD"/>
    <w:rsid w:val="005D07D8"/>
    <w:rsid w:val="00672BA4"/>
    <w:rsid w:val="0076567F"/>
    <w:rsid w:val="00793B4D"/>
    <w:rsid w:val="009968B5"/>
    <w:rsid w:val="00D43813"/>
    <w:rsid w:val="00DA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7F6F2"/>
  <w15:chartTrackingRefBased/>
  <w15:docId w15:val="{8BA1C7D8-401F-420D-9CFD-9FCE5D0D3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3f4bcce7-ac1a-4c9d-aa3e-7e77695652db">
      <Terms xmlns="http://schemas.microsoft.com/office/infopath/2007/PartnerControls"/>
    </TaxKeywordTaxHTField>
    <V3Comments xmlns="http://schemas.microsoft.com/sharepoint/v3" xsi:nil="true"/>
    <p7a0baa8c88445a78b6f55906390ba17 xmlns="3f4bcce7-ac1a-4c9d-aa3e-7e77695652d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Submissions - Stage 2</TermName>
          <TermId xmlns="http://schemas.microsoft.com/office/infopath/2007/PartnerControls">df6c8b62-a0f6-48ca-9bad-05bd9d9348d3</TermId>
        </TermInfo>
      </Terms>
    </p7a0baa8c88445a78b6f55906390ba17>
    <TaxCatchAll xmlns="3f4bcce7-ac1a-4c9d-aa3e-7e77695652db">
      <Value>4487</Value>
    </TaxCatchAll>
    <_dlc_DocId xmlns="3f4bcce7-ac1a-4c9d-aa3e-7e77695652db">PCDOC-488387731-246</_dlc_DocId>
    <_dlc_DocIdUrl xmlns="3f4bcce7-ac1a-4c9d-aa3e-7e77695652db">
      <Url>http://inet.pc.gov.au/pmo/inq/vetaff/_layouts/15/DocIdRedir.aspx?ID=PCDOC-488387731-246</Url>
      <Description>PCDOC-488387731-246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5.xml><?xml version="1.0" encoding="utf-8"?>
<?mso-contentType ?>
<SharedContentType xmlns="Microsoft.SharePoint.Taxonomy.ContentTypeSync" SourceId="70da5c63-8548-4ac8-9616-83b0f373280e" ContentTypeId="0x0101007916246811615643A710C6FEAFF56A871105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ubs" ma:contentTypeID="0x0101007916246811615643A710C6FEAFF56A87110500DCADD88A83D5314D9A8E7996E7DCD0C5" ma:contentTypeVersion="0" ma:contentTypeDescription="" ma:contentTypeScope="" ma:versionID="bcd32a4840386b7fab5cd23a82ec0223">
  <xsd:schema xmlns:xsd="http://www.w3.org/2001/XMLSchema" xmlns:xs="http://www.w3.org/2001/XMLSchema" xmlns:p="http://schemas.microsoft.com/office/2006/metadata/properties" xmlns:ns1="http://schemas.microsoft.com/sharepoint/v3" xmlns:ns2="3f4bcce7-ac1a-4c9d-aa3e-7e77695652db" targetNamespace="http://schemas.microsoft.com/office/2006/metadata/properties" ma:root="true" ma:fieldsID="32e73555378ce327706944e149075593" ns1:_="" ns2:_="">
    <xsd:import namespace="http://schemas.microsoft.com/sharepoint/v3"/>
    <xsd:import namespace="3f4bcce7-ac1a-4c9d-aa3e-7e77695652d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p7a0baa8c88445a78b6f55906390ba17" minOccurs="0"/>
                <xsd:element ref="ns2:TaxKeywordTaxHTField" minOccurs="0"/>
                <xsd:element ref="ns2:_dlc_DocId" minOccurs="0"/>
                <xsd:element ref="ns2:_dlc_DocIdUrl" minOccurs="0"/>
                <xsd:element ref="ns2:_dlc_DocIdPersistId" minOccurs="0"/>
                <xsd:element ref="ns1:V3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V3Comments" ma:index="17" nillable="true" ma:displayName="Append-Only Comments" ma:internalName="V3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bcce7-ac1a-4c9d-aa3e-7e77695652d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cc469927-f3de-4bce-906c-cafcd61f2a2b}" ma:internalName="TaxCatchAll" ma:showField="CatchAllData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cc469927-f3de-4bce-906c-cafcd61f2a2b}" ma:internalName="TaxCatchAllLabel" ma:readOnly="true" ma:showField="CatchAllDataLabel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7a0baa8c88445a78b6f55906390ba17" ma:index="10" ma:taxonomy="true" ma:internalName="p7a0baa8c88445a78b6f55906390ba17" ma:taxonomyFieldName="Record_x0020_Tag" ma:displayName="Record" ma:default="139;#Submissions|c6e0dbf8-5444-433c-844d-d567dd519a05" ma:fieldId="{97a0baa8-c884-45a7-8b6f-55906390ba17}" ma:sspId="70da5c63-8548-4ac8-9616-83b0f373280e" ma:termSetId="e99b77ca-c000-4e3f-a77f-a64077d5e2f2" ma:anchorId="4e6d87af-2d6b-4cf1-a010-4111d6830e3c" ma:open="false" ma:isKeyword="false">
      <xsd:complexType>
        <xsd:sequence>
          <xsd:element ref="pc:Terms" minOccurs="0" maxOccurs="1"/>
        </xsd:sequence>
      </xsd:complex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70da5c63-8548-4ac8-9616-83b0f373280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353B20-536E-4D65-83D9-D9B751E2C94F}">
  <ds:schemaRefs>
    <ds:schemaRef ds:uri="3f4bcce7-ac1a-4c9d-aa3e-7e77695652db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2528248-D0D2-4601-96ED-E30AB41364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3B2491-3562-4B2F-A6AD-5F1CD15FA11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8B254A9-C547-407B-9B5E-B83B7E6B94B9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29222985-B6E9-475C-BEE1-259789729DC3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4191BB17-0A74-4422-92A6-3D96962379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f4bcce7-ac1a-4c9d-aa3e-7e77695652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F616DBA7</Template>
  <TotalTime>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DR180 - Kerry Lampard - Compensation and Rehabilitation for Veterans - Public inquiry</vt:lpstr>
    </vt:vector>
  </TitlesOfParts>
  <Company>Kerry Lampard</Company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DR180 - Kerry Lampard - Compensation and Rehabilitation for Veterans - Public inquiry</dc:title>
  <dc:subject/>
  <dc:creator>Kerry Lampard</dc:creator>
  <cp:keywords/>
  <dc:description/>
  <cp:lastModifiedBy>Productivity Commission</cp:lastModifiedBy>
  <cp:revision>3</cp:revision>
  <cp:lastPrinted>2019-01-16T00:50:00Z</cp:lastPrinted>
  <dcterms:created xsi:type="dcterms:W3CDTF">2019-01-23T05:17:00Z</dcterms:created>
  <dcterms:modified xsi:type="dcterms:W3CDTF">2019-01-23T22:21:00Z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0x0101007916246811615643A710C6FEAFF56A87110500DCADD88A83D5314D9A8E7996E7DCD0C5</vt:lpwstr>
  </property>
  <property fmtid="{D5CDD505-2E9C-101B-9397-08002B2CF9AE}" pid="3" name="_dlc_DocIdItemGuid">
    <vt:lpwstr>92c4f729-072a-4759-8b9f-d247e8fa254c</vt:lpwstr>
  </property>
  <property fmtid="{D5CDD505-2E9C-101B-9397-08002B2CF9AE}" pid="4" name="Record Tag">
    <vt:lpwstr>4487;#Submissions - Stage 2|df6c8b62-a0f6-48ca-9bad-05bd9d9348d3</vt:lpwstr>
  </property>
  <property fmtid="{D5CDD505-2E9C-101B-9397-08002B2CF9AE}" pid="5" name="TaxKeyword">
    <vt:lpwstr/>
  </property>
</Properties>
</file>