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EFF2" w14:textId="77777777" w:rsidR="00594CE1" w:rsidRDefault="00594CE1" w:rsidP="00D02533"/>
    <w:p w14:paraId="4458D4AA" w14:textId="77777777" w:rsidR="00EC7F04" w:rsidRDefault="00EC7F04" w:rsidP="00EC7F04">
      <w:r>
        <w:t>Our unique abilities to measure and to modify microphysics of the clouds in specific locations of the most important catchments of the Murray Darling Basin in real time can be found useful as follows:</w:t>
      </w:r>
    </w:p>
    <w:p w14:paraId="1EE35D38" w14:textId="77777777" w:rsidR="00EC7F04" w:rsidRDefault="00EC7F04" w:rsidP="00EC7F04"/>
    <w:p w14:paraId="137BF08F" w14:textId="41FDA504" w:rsidR="00EC7F04" w:rsidRDefault="00EC7F04" w:rsidP="00EC7F04">
      <w:pPr>
        <w:pStyle w:val="ListParagraph"/>
        <w:numPr>
          <w:ilvl w:val="0"/>
          <w:numId w:val="18"/>
        </w:numPr>
      </w:pPr>
      <w:r>
        <w:t>Increase snowpack, rainfall, and runoffs in specific catchments, contributing to environmental, snow and fishing tourism.</w:t>
      </w:r>
    </w:p>
    <w:p w14:paraId="6383F8CB" w14:textId="1FC17231" w:rsidR="00EC7F04" w:rsidRDefault="00EC7F04" w:rsidP="00EC7F04">
      <w:pPr>
        <w:pStyle w:val="ListParagraph"/>
        <w:numPr>
          <w:ilvl w:val="0"/>
          <w:numId w:val="18"/>
        </w:numPr>
      </w:pPr>
      <w:r>
        <w:t>Increase river flow and amount of water storage that can be usefully utilised for irrigation, production of hydroelectricity by currently available hydro-power stations that could deliver clean and green electricity to majority consumers without necessity to build new transmission lines.</w:t>
      </w:r>
    </w:p>
    <w:p w14:paraId="031C03A3" w14:textId="4E7D05A4" w:rsidR="00EC7F04" w:rsidRDefault="00EC7F04" w:rsidP="00EC7F04">
      <w:pPr>
        <w:pStyle w:val="ListParagraph"/>
        <w:numPr>
          <w:ilvl w:val="0"/>
          <w:numId w:val="18"/>
        </w:numPr>
      </w:pPr>
      <w:r>
        <w:t>Increase rainfall in dry land agricultural areas for better productivity for marginal grain and pasture growing production.</w:t>
      </w:r>
    </w:p>
    <w:p w14:paraId="55B63D31" w14:textId="429FE135" w:rsidR="00EC7F04" w:rsidRDefault="00EC7F04" w:rsidP="00EC7F04">
      <w:pPr>
        <w:pStyle w:val="ListParagraph"/>
        <w:numPr>
          <w:ilvl w:val="0"/>
          <w:numId w:val="18"/>
        </w:numPr>
      </w:pPr>
      <w:r>
        <w:t>Increase rainfall and moisture levels and prevent forest and grass fires by reducing amount of lightning strikes generated by dry storm clouds.</w:t>
      </w:r>
    </w:p>
    <w:p w14:paraId="4B4D5256" w14:textId="07F4233B" w:rsidR="00EC7F04" w:rsidRDefault="00EC7F04" w:rsidP="00EC7F04">
      <w:pPr>
        <w:pStyle w:val="ListParagraph"/>
        <w:numPr>
          <w:ilvl w:val="0"/>
          <w:numId w:val="18"/>
        </w:numPr>
      </w:pPr>
      <w:r>
        <w:t>Increase rainfall and assist local firefighters with bushfires emergencies to prevent and protect against loss of human lives, animal, property and infrastructure damage.</w:t>
      </w:r>
    </w:p>
    <w:p w14:paraId="282D0883" w14:textId="3E0E8856" w:rsidR="00EC7F04" w:rsidRDefault="00EC7F04" w:rsidP="00EC7F04">
      <w:pPr>
        <w:pStyle w:val="ListParagraph"/>
        <w:numPr>
          <w:ilvl w:val="0"/>
          <w:numId w:val="18"/>
        </w:numPr>
      </w:pPr>
      <w:r>
        <w:t>Crop protection against hail damage.</w:t>
      </w:r>
    </w:p>
    <w:p w14:paraId="0589FD06" w14:textId="5BF84602" w:rsidR="00EC7F04" w:rsidRDefault="00EC7F04" w:rsidP="00EC7F04">
      <w:pPr>
        <w:pStyle w:val="ListParagraph"/>
        <w:numPr>
          <w:ilvl w:val="0"/>
          <w:numId w:val="18"/>
        </w:numPr>
      </w:pPr>
      <w:r>
        <w:t>Substantially decrease damage caused by hurricanes, reducing wind speed, rainfall and flood damage by modification of cloud microphysics and even redirecting of hurricanes away from populated areas when necessary.</w:t>
      </w:r>
    </w:p>
    <w:p w14:paraId="19BC7BEA" w14:textId="77777777" w:rsidR="00EC7F04" w:rsidRDefault="00EC7F04" w:rsidP="00EC7F04"/>
    <w:p w14:paraId="6EEA8457" w14:textId="77777777" w:rsidR="00EC7F04" w:rsidRDefault="00EC7F04" w:rsidP="00EC7F04">
      <w:r>
        <w:t>I have enclosed herewith an article of my respected colleague that you may find interesting for your information.</w:t>
      </w:r>
    </w:p>
    <w:p w14:paraId="35E3F09F" w14:textId="77777777" w:rsidR="00EC7F04" w:rsidRDefault="00EC7F04" w:rsidP="00EC7F04"/>
    <w:p w14:paraId="0492D6B6" w14:textId="77777777" w:rsidR="00EC7F04" w:rsidRDefault="00EC7F04" w:rsidP="00EC7F04">
      <w:r>
        <w:t>I will be happy to discuss with you details of our cooperation some this week.</w:t>
      </w:r>
    </w:p>
    <w:p w14:paraId="1043BA85" w14:textId="77777777" w:rsidR="00EC7F04" w:rsidRDefault="00EC7F04" w:rsidP="00EC7F04"/>
    <w:p w14:paraId="11572EDA" w14:textId="77777777" w:rsidR="00EC7F04" w:rsidRDefault="00EC7F04" w:rsidP="00EC7F04">
      <w:r>
        <w:t>Regards</w:t>
      </w:r>
    </w:p>
    <w:p w14:paraId="58AD0CF4" w14:textId="77777777" w:rsidR="00EC7F04" w:rsidRDefault="00EC7F04" w:rsidP="00EC7F04"/>
    <w:p w14:paraId="01D6C97B" w14:textId="77777777" w:rsidR="00EC7F04" w:rsidRDefault="00EC7F04" w:rsidP="00EC7F04">
      <w:r>
        <w:t xml:space="preserve">Aron </w:t>
      </w:r>
      <w:proofErr w:type="spellStart"/>
      <w:r>
        <w:t>Gingis</w:t>
      </w:r>
      <w:proofErr w:type="spellEnd"/>
    </w:p>
    <w:p w14:paraId="0FC4BE15" w14:textId="77777777" w:rsidR="00EC7F04" w:rsidRDefault="00EC7F04" w:rsidP="00EC7F04"/>
    <w:p w14:paraId="70540BA6" w14:textId="606B4A30" w:rsidR="009C3D65" w:rsidRDefault="00F91EA4" w:rsidP="00EC7F04">
      <w:hyperlink r:id="rId14" w:history="1">
        <w:r w:rsidR="00EC7F04" w:rsidRPr="00B965A2">
          <w:rPr>
            <w:rStyle w:val="Hyperlink"/>
          </w:rPr>
          <w:t>https://aus01.safelinks.protection.outlook.com/?url=http%3A%2F%2Fgayandright.blogspot.com%2F2009%2F06%2Fimportant-environmental-story-that-is.html&amp;data=05%7C01%7CPragya.Giri%40pc.gov.au%7C964d4ff1fe534007ebfc08dbeefa671f%7C29f9330bc0fe4244830eba9f275d6c34%7C0%7C0%7C638366531478113680%7CUnknown%7CTWFpbGZsb3d8eyJWIjoiMC4wLjAwMDAiLCJQIjoiV2luMzIiLCJBTiI6Ik1haWwiLCJXVCI6Mn0%3D%7C3000%7C%7C%7C&amp;sdata=pGKYwvadAsx6J39SEmKQ1U4yPjfolFOwuKFKKKytUCc%3D&amp;reserved=0</w:t>
        </w:r>
      </w:hyperlink>
    </w:p>
    <w:p w14:paraId="7BF97990" w14:textId="77777777" w:rsidR="00EC7F04" w:rsidRPr="00D02533" w:rsidRDefault="00EC7F04" w:rsidP="00EC7F04"/>
    <w:sectPr w:rsidR="00EC7F04" w:rsidRPr="00D02533" w:rsidSect="00B92971">
      <w:footerReference w:type="default" r:id="rId15"/>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2FB9" w14:textId="77777777" w:rsidR="00EC7F04" w:rsidRDefault="00EC7F04" w:rsidP="00F3517F">
      <w:pPr>
        <w:spacing w:after="0" w:line="240" w:lineRule="auto"/>
      </w:pPr>
      <w:r>
        <w:separator/>
      </w:r>
    </w:p>
  </w:endnote>
  <w:endnote w:type="continuationSeparator" w:id="0">
    <w:p w14:paraId="338B613A" w14:textId="77777777" w:rsidR="00EC7F04" w:rsidRDefault="00EC7F04" w:rsidP="00F3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8CF3"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4FFA" w14:textId="77777777" w:rsidR="00EC7F04" w:rsidRDefault="00EC7F04" w:rsidP="00F3517F">
      <w:pPr>
        <w:spacing w:after="0" w:line="240" w:lineRule="auto"/>
      </w:pPr>
      <w:r>
        <w:separator/>
      </w:r>
    </w:p>
  </w:footnote>
  <w:footnote w:type="continuationSeparator" w:id="0">
    <w:p w14:paraId="6BC69307" w14:textId="77777777" w:rsidR="00EC7F04" w:rsidRDefault="00EC7F04" w:rsidP="00F35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670FFB"/>
    <w:multiLevelType w:val="hybridMultilevel"/>
    <w:tmpl w:val="60646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437B3F"/>
    <w:multiLevelType w:val="hybridMultilevel"/>
    <w:tmpl w:val="591C0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0748647">
    <w:abstractNumId w:val="10"/>
  </w:num>
  <w:num w:numId="2" w16cid:durableId="544560249">
    <w:abstractNumId w:val="13"/>
  </w:num>
  <w:num w:numId="3" w16cid:durableId="2113353676">
    <w:abstractNumId w:val="9"/>
  </w:num>
  <w:num w:numId="4" w16cid:durableId="1218055042">
    <w:abstractNumId w:val="7"/>
  </w:num>
  <w:num w:numId="5" w16cid:durableId="721901476">
    <w:abstractNumId w:val="6"/>
  </w:num>
  <w:num w:numId="6" w16cid:durableId="18632343">
    <w:abstractNumId w:val="5"/>
  </w:num>
  <w:num w:numId="7" w16cid:durableId="138814226">
    <w:abstractNumId w:val="4"/>
  </w:num>
  <w:num w:numId="8" w16cid:durableId="740786013">
    <w:abstractNumId w:val="8"/>
  </w:num>
  <w:num w:numId="9" w16cid:durableId="552692073">
    <w:abstractNumId w:val="3"/>
  </w:num>
  <w:num w:numId="10" w16cid:durableId="1159223845">
    <w:abstractNumId w:val="2"/>
  </w:num>
  <w:num w:numId="11" w16cid:durableId="1921131754">
    <w:abstractNumId w:val="1"/>
  </w:num>
  <w:num w:numId="12" w16cid:durableId="1467551972">
    <w:abstractNumId w:val="0"/>
  </w:num>
  <w:num w:numId="13" w16cid:durableId="2053000200">
    <w:abstractNumId w:val="16"/>
  </w:num>
  <w:num w:numId="14" w16cid:durableId="266695241">
    <w:abstractNumId w:val="12"/>
  </w:num>
  <w:num w:numId="15" w16cid:durableId="1934242745">
    <w:abstractNumId w:val="7"/>
    <w:lvlOverride w:ilvl="0">
      <w:startOverride w:val="1"/>
    </w:lvlOverride>
  </w:num>
  <w:num w:numId="16" w16cid:durableId="1685286698">
    <w:abstractNumId w:val="14"/>
  </w:num>
  <w:num w:numId="17" w16cid:durableId="1514995781">
    <w:abstractNumId w:val="11"/>
  </w:num>
  <w:num w:numId="18" w16cid:durableId="6539218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04"/>
    <w:rsid w:val="00056EB2"/>
    <w:rsid w:val="00066AD5"/>
    <w:rsid w:val="00082CA0"/>
    <w:rsid w:val="000F1657"/>
    <w:rsid w:val="00110ABC"/>
    <w:rsid w:val="001171E7"/>
    <w:rsid w:val="00130C43"/>
    <w:rsid w:val="00166FC6"/>
    <w:rsid w:val="00171ED5"/>
    <w:rsid w:val="001B7A4C"/>
    <w:rsid w:val="001E0C30"/>
    <w:rsid w:val="00234CA3"/>
    <w:rsid w:val="002622E3"/>
    <w:rsid w:val="002F3FED"/>
    <w:rsid w:val="00332706"/>
    <w:rsid w:val="0033532D"/>
    <w:rsid w:val="00347147"/>
    <w:rsid w:val="00362308"/>
    <w:rsid w:val="00401E41"/>
    <w:rsid w:val="004266B5"/>
    <w:rsid w:val="004566C8"/>
    <w:rsid w:val="00476E55"/>
    <w:rsid w:val="004917A3"/>
    <w:rsid w:val="004F5927"/>
    <w:rsid w:val="00500B4B"/>
    <w:rsid w:val="0050477F"/>
    <w:rsid w:val="005649D1"/>
    <w:rsid w:val="00594CE1"/>
    <w:rsid w:val="00666754"/>
    <w:rsid w:val="006B6F1C"/>
    <w:rsid w:val="007B418D"/>
    <w:rsid w:val="007C189A"/>
    <w:rsid w:val="007F2FEB"/>
    <w:rsid w:val="007F4641"/>
    <w:rsid w:val="008031CD"/>
    <w:rsid w:val="00822065"/>
    <w:rsid w:val="00846C11"/>
    <w:rsid w:val="0084737F"/>
    <w:rsid w:val="00853981"/>
    <w:rsid w:val="00894862"/>
    <w:rsid w:val="00896FCD"/>
    <w:rsid w:val="008A1125"/>
    <w:rsid w:val="008A1BA0"/>
    <w:rsid w:val="00900872"/>
    <w:rsid w:val="00991A93"/>
    <w:rsid w:val="009C3D65"/>
    <w:rsid w:val="009E12BF"/>
    <w:rsid w:val="00A034AB"/>
    <w:rsid w:val="00A52F2F"/>
    <w:rsid w:val="00AB26E3"/>
    <w:rsid w:val="00B47AD6"/>
    <w:rsid w:val="00B80A42"/>
    <w:rsid w:val="00B92971"/>
    <w:rsid w:val="00BA3480"/>
    <w:rsid w:val="00BF0682"/>
    <w:rsid w:val="00BF1659"/>
    <w:rsid w:val="00C53EB2"/>
    <w:rsid w:val="00CA1D98"/>
    <w:rsid w:val="00CF0A8B"/>
    <w:rsid w:val="00D02533"/>
    <w:rsid w:val="00D20D1B"/>
    <w:rsid w:val="00D7234E"/>
    <w:rsid w:val="00D73986"/>
    <w:rsid w:val="00DA2BED"/>
    <w:rsid w:val="00DB65DD"/>
    <w:rsid w:val="00DE083E"/>
    <w:rsid w:val="00DE4B9A"/>
    <w:rsid w:val="00E3245A"/>
    <w:rsid w:val="00E712B0"/>
    <w:rsid w:val="00E71A96"/>
    <w:rsid w:val="00E8489F"/>
    <w:rsid w:val="00E85DC1"/>
    <w:rsid w:val="00EC7F04"/>
    <w:rsid w:val="00F05826"/>
    <w:rsid w:val="00F14002"/>
    <w:rsid w:val="00F3517F"/>
    <w:rsid w:val="00F71B25"/>
    <w:rsid w:val="00F75E7B"/>
    <w:rsid w:val="00F91EA4"/>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15F0"/>
  <w15:chartTrackingRefBased/>
  <w15:docId w15:val="{CB19D96B-C893-437A-B16C-E04E7221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65"/>
    <w:pPr>
      <w:spacing w:before="120" w:after="120"/>
    </w:pPr>
    <w:rPr>
      <w:rFonts w:ascii="Arial" w:hAnsi="Arial"/>
    </w:rPr>
  </w:style>
  <w:style w:type="paragraph" w:styleId="Heading1">
    <w:name w:val="heading 1"/>
    <w:basedOn w:val="Normal"/>
    <w:next w:val="Normal"/>
    <w:link w:val="Heading1Char"/>
    <w:uiPriority w:val="1"/>
    <w:qFormat/>
    <w:rsid w:val="002F3FED"/>
    <w:pPr>
      <w:keepNext/>
      <w:keepLines/>
      <w:spacing w:before="240" w:line="240" w:lineRule="auto"/>
      <w:outlineLvl w:val="0"/>
    </w:pPr>
    <w:rPr>
      <w:rFonts w:eastAsiaTheme="majorEastAsia"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line="240" w:lineRule="auto"/>
      <w:outlineLvl w:val="1"/>
    </w:pPr>
    <w:rPr>
      <w:rFonts w:eastAsiaTheme="majorEastAsia" w:cs="Arial"/>
      <w:color w:val="288BAE"/>
      <w:sz w:val="28"/>
      <w:szCs w:val="28"/>
    </w:rPr>
  </w:style>
  <w:style w:type="paragraph" w:styleId="Heading3">
    <w:name w:val="heading 3"/>
    <w:basedOn w:val="Normal"/>
    <w:next w:val="Normal"/>
    <w:link w:val="Heading3Char"/>
    <w:uiPriority w:val="1"/>
    <w:qFormat/>
    <w:rsid w:val="002F3FED"/>
    <w:pPr>
      <w:keepNext/>
      <w:keepLines/>
      <w:spacing w:line="240" w:lineRule="auto"/>
      <w:outlineLvl w:val="2"/>
    </w:pPr>
    <w:rPr>
      <w:rFonts w:eastAsiaTheme="majorEastAsia" w:cs="Arial"/>
      <w:color w:val="265A9A" w:themeColor="background2"/>
      <w:sz w:val="24"/>
      <w:szCs w:val="24"/>
    </w:rPr>
  </w:style>
  <w:style w:type="paragraph" w:styleId="Heading4">
    <w:name w:val="heading 4"/>
    <w:basedOn w:val="Normal"/>
    <w:next w:val="Normal"/>
    <w:link w:val="Heading4Char"/>
    <w:uiPriority w:val="1"/>
    <w:qFormat/>
    <w:rsid w:val="002F3FED"/>
    <w:pPr>
      <w:keepNext/>
      <w:keepLines/>
      <w:spacing w:line="240" w:lineRule="auto"/>
      <w:outlineLvl w:val="3"/>
    </w:pPr>
    <w:rPr>
      <w:rFonts w:eastAsiaTheme="majorEastAsia" w:cs="Arial"/>
      <w:b/>
      <w:iCs/>
    </w:rPr>
  </w:style>
  <w:style w:type="paragraph" w:styleId="Heading5">
    <w:name w:val="heading 5"/>
    <w:basedOn w:val="Normal"/>
    <w:next w:val="Normal"/>
    <w:link w:val="Heading5Char"/>
    <w:uiPriority w:val="1"/>
    <w:qFormat/>
    <w:rsid w:val="002F3FED"/>
    <w:pPr>
      <w:keepNext/>
      <w:keepLines/>
      <w:spacing w:after="60" w:line="240" w:lineRule="auto"/>
      <w:outlineLvl w:val="4"/>
    </w:pPr>
    <w:rPr>
      <w:rFonts w:eastAsiaTheme="majorEastAsia" w:cs="Arial"/>
      <w:u w:val="single"/>
    </w:rPr>
  </w:style>
  <w:style w:type="paragraph" w:styleId="Heading6">
    <w:name w:val="heading 6"/>
    <w:basedOn w:val="Normal"/>
    <w:next w:val="Normal"/>
    <w:link w:val="Heading6Char"/>
    <w:uiPriority w:val="1"/>
    <w:unhideWhenUsed/>
    <w:rsid w:val="002F3FED"/>
    <w:pPr>
      <w:keepNext/>
      <w:keepLines/>
      <w:spacing w:after="60" w:line="240" w:lineRule="auto"/>
      <w:outlineLvl w:val="5"/>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spacing w:before="0" w:after="0" w:line="240" w:lineRule="auto"/>
      <w:jc w:val="right"/>
    </w:pPr>
    <w:rPr>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after="0" w:line="240" w:lineRule="auto"/>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line="240" w:lineRule="auto"/>
      <w:ind w:left="426" w:right="662"/>
    </w:pPr>
    <w:rPr>
      <w:rFonts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after="100"/>
    </w:pPr>
    <w:rPr>
      <w:b/>
      <w:noProof/>
    </w:rPr>
  </w:style>
  <w:style w:type="paragraph" w:styleId="TOC2">
    <w:name w:val="toc 2"/>
    <w:basedOn w:val="Normal"/>
    <w:next w:val="Normal"/>
    <w:autoRedefine/>
    <w:uiPriority w:val="39"/>
    <w:unhideWhenUsed/>
    <w:rsid w:val="00F05826"/>
    <w:pPr>
      <w:spacing w:after="100"/>
      <w:ind w:left="220"/>
    </w:pPr>
  </w:style>
  <w:style w:type="paragraph" w:styleId="TOC3">
    <w:name w:val="toc 3"/>
    <w:basedOn w:val="Normal"/>
    <w:next w:val="Normal"/>
    <w:autoRedefine/>
    <w:uiPriority w:val="39"/>
    <w:unhideWhenUsed/>
    <w:rsid w:val="00F05826"/>
    <w:pPr>
      <w:spacing w:after="100"/>
      <w:ind w:left="440"/>
    </w:p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ind w:left="340" w:hanging="340"/>
      <w:contextualSpacing/>
    </w:pPr>
  </w:style>
  <w:style w:type="paragraph" w:styleId="ListBullet2">
    <w:name w:val="List Bullet 2"/>
    <w:basedOn w:val="Normal"/>
    <w:uiPriority w:val="99"/>
    <w:qFormat/>
    <w:rsid w:val="009C3D65"/>
    <w:pPr>
      <w:numPr>
        <w:numId w:val="4"/>
      </w:numPr>
      <w:ind w:left="680" w:hanging="340"/>
      <w:contextualSpacing/>
    </w:pPr>
  </w:style>
  <w:style w:type="paragraph" w:styleId="ListBullet3">
    <w:name w:val="List Bullet 3"/>
    <w:basedOn w:val="Normal"/>
    <w:uiPriority w:val="99"/>
    <w:qFormat/>
    <w:rsid w:val="009C3D65"/>
    <w:pPr>
      <w:numPr>
        <w:numId w:val="5"/>
      </w:numPr>
      <w:ind w:left="964" w:hanging="340"/>
      <w:contextualSpacing/>
    </w:p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spacing w:before="0" w:after="0" w:line="240" w:lineRule="auto"/>
      <w:jc w:val="center"/>
    </w:pPr>
    <w:rPr>
      <w:b/>
      <w:bCs/>
      <w:color w:val="FF0000"/>
      <w:sz w:val="24"/>
      <w:szCs w:val="24"/>
    </w:rPr>
  </w:style>
  <w:style w:type="character" w:styleId="PlaceholderText">
    <w:name w:val="Placeholder Text"/>
    <w:basedOn w:val="DefaultParagraphFont"/>
    <w:uiPriority w:val="99"/>
    <w:semiHidden/>
    <w:rsid w:val="000F1657"/>
    <w:rPr>
      <w:color w:val="808080"/>
    </w:rPr>
  </w:style>
  <w:style w:type="character" w:styleId="UnresolvedMention">
    <w:name w:val="Unresolved Mention"/>
    <w:basedOn w:val="DefaultParagraphFont"/>
    <w:uiPriority w:val="99"/>
    <w:semiHidden/>
    <w:unhideWhenUsed/>
    <w:rsid w:val="00EC7F04"/>
    <w:rPr>
      <w:color w:val="605E5C"/>
      <w:shd w:val="clear" w:color="auto" w:fill="E1DFDD"/>
    </w:rPr>
  </w:style>
  <w:style w:type="character" w:styleId="FollowedHyperlink">
    <w:name w:val="FollowedHyperlink"/>
    <w:basedOn w:val="DefaultParagraphFont"/>
    <w:uiPriority w:val="99"/>
    <w:semiHidden/>
    <w:unhideWhenUsed/>
    <w:rsid w:val="00EC7F04"/>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us01.safelinks.protection.outlook.com/?url=http%3A%2F%2Fgayandright.blogspot.com%2F2009%2F06%2Fimportant-environmental-story-that-is.html&amp;data=05%7C01%7CPragya.Giri%40pc.gov.au%7C964d4ff1fe534007ebfc08dbeefa671f%7C29f9330bc0fe4244830eba9f275d6c34%7C0%7C0%7C638366531478113680%7CUnknown%7CTWFpbGZsb3d8eyJWIjoiMC4wLjAwMDAiLCJQIjoiV2luMzIiLCJBTiI6Ik1haWwiLCJXVCI6Mn0%3D%7C3000%7C%7C%7C&amp;sdata=pGKYwvadAsx6J39SEmKQ1U4yPjfolFOwuKFKKKytUC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ri.PRODCOM\AppData\Local\Temp\Templafy\WordVsto\PC%20blank%20document.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b45392b87c7147dc43fce160def1e5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5a8c49dfc343f83045a5fe3aa2658b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emplafyFormConfiguration><![CDATA[{"formFields":[],"formDataEntrie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thumbnail xmlns="3d385984-9344-419b-a80b-49c06a2bdab8" xsi:nil="true"/>
    <_Flow_SignoffStatus xmlns="3d385984-9344-419b-a80b-49c06a2bdab8" xsi:nil="true"/>
    <_dlc_DocId xmlns="20393cdf-440a-4521-8f19-00ba43423d00">MPWT-2140667901-46096</_dlc_DocId>
    <_dlc_DocIdUrl xmlns="20393cdf-440a-4521-8f19-00ba43423d00">
      <Url>https://pcgov.sharepoint.com/sites/sceteam/_layouts/15/DocIdRedir.aspx?ID=MPWT-2140667901-46096</Url>
      <Description>MPWT-2140667901-46096</Description>
    </_dlc_DocIdUrl>
  </documentManagement>
</p:properties>
</file>

<file path=customXml/item6.xml><?xml version="1.0" encoding="utf-8"?>
<TemplafyTemplateConfiguration><![CDATA[{"elementsMetadata":[],"transformationConfigurations":[],"templateName":"PC blank document","templateDescription":"","enableDocumentContentUpdater":false,"version":"2.0"}]]></TemplafyTemplateConfiguratio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1ABD1-0AC6-48D4-83E0-FCC66E785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3.xml><?xml version="1.0" encoding="utf-8"?>
<ds:datastoreItem xmlns:ds="http://schemas.openxmlformats.org/officeDocument/2006/customXml" ds:itemID="{AB194726-B023-4302-B49D-B7644175E150}">
  <ds:schemaRefs>
    <ds:schemaRef ds:uri="http://schemas.microsoft.com/sharepoint/events"/>
  </ds:schemaRefs>
</ds:datastoreItem>
</file>

<file path=customXml/itemProps4.xml><?xml version="1.0" encoding="utf-8"?>
<ds:datastoreItem xmlns:ds="http://schemas.openxmlformats.org/officeDocument/2006/customXml" ds:itemID="{9508AC62-CB21-46AA-8356-FBD0E94E4CEE}">
  <ds:schemaRefs/>
</ds:datastoreItem>
</file>

<file path=customXml/itemProps5.xml><?xml version="1.0" encoding="utf-8"?>
<ds:datastoreItem xmlns:ds="http://schemas.openxmlformats.org/officeDocument/2006/customXml" ds:itemID="{C4D1BF23-4070-44CA-91DE-0A6504A2AED2}">
  <ds:schemaRefs>
    <ds:schemaRef ds:uri="http://purl.org/dc/terms/"/>
    <ds:schemaRef ds:uri="20393cdf-440a-4521-8f19-00ba43423d00"/>
    <ds:schemaRef ds:uri="http://schemas.microsoft.com/office/2006/documentManagement/types"/>
    <ds:schemaRef ds:uri="http://purl.org/dc/elements/1.1/"/>
    <ds:schemaRef ds:uri="http://www.w3.org/XML/1998/namespace"/>
    <ds:schemaRef ds:uri="http://schemas.openxmlformats.org/package/2006/metadata/core-properties"/>
    <ds:schemaRef ds:uri="3d385984-9344-419b-a80b-49c06a2bdab8"/>
    <ds:schemaRef ds:uri="http://schemas.microsoft.com/office/infopath/2007/PartnerControl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692A6653-1667-4F38-91A5-708F434E04D6}">
  <ds:schemaRefs/>
</ds:datastoreItem>
</file>

<file path=customXml/itemProps7.xml><?xml version="1.0" encoding="utf-8"?>
<ds:datastoreItem xmlns:ds="http://schemas.openxmlformats.org/officeDocument/2006/customXml" ds:itemID="{C3CB7710-A189-4404-9FFF-6327EF4D0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 blank document.dotx</Template>
  <TotalTime>6</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141 - Aron Gingis - Murray-Darling Basin Plan: Implementation Review 2023 - Public inquiry</vt:lpstr>
    </vt:vector>
  </TitlesOfParts>
  <Company>Aron Gingis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141 - Aron Gingis - Murray-Darling Basin Plan: Implementation Review 2023 - Public inquiry</dc:title>
  <dc:subject/>
  <dc:creator>Aron Gingis</dc:creator>
  <cp:keywords/>
  <dc:description/>
  <cp:lastModifiedBy>Chris Alston</cp:lastModifiedBy>
  <cp:revision>2</cp:revision>
  <dcterms:created xsi:type="dcterms:W3CDTF">2023-11-27T23:21:00Z</dcterms:created>
  <dcterms:modified xsi:type="dcterms:W3CDTF">2023-11-27T23:44:00Z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637841252223355603</vt:lpwstr>
  </property>
  <property fmtid="{D5CDD505-2E9C-101B-9397-08002B2CF9AE}" pid="5" name="TemplafyFromBlank">
    <vt:bool>true</vt:bool>
  </property>
  <property fmtid="{D5CDD505-2E9C-101B-9397-08002B2CF9AE}" pid="6" name="ContentTypeId">
    <vt:lpwstr>0x010100E4B6A5AA3D8BA747A9A3B1D2CC3B9A46</vt:lpwstr>
  </property>
  <property fmtid="{D5CDD505-2E9C-101B-9397-08002B2CF9AE}" pid="7" name="MediaServiceImageTags">
    <vt:lpwstr/>
  </property>
  <property fmtid="{D5CDD505-2E9C-101B-9397-08002B2CF9AE}" pid="8" name="_dlc_DocIdItemGuid">
    <vt:lpwstr>f425a46d-fa46-4970-9903-92f4df000ff9</vt:lpwstr>
  </property>
  <property fmtid="{D5CDD505-2E9C-101B-9397-08002B2CF9AE}" pid="9" name="RevIMBCS">
    <vt:lpwstr>1;#Unclassified|3955eeb1-2d18-4582-aeb2-00144ec3aaf5</vt:lpwstr>
  </property>
</Properties>
</file>