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BE69" w14:textId="4BE44B13" w:rsidR="00E449AA" w:rsidRPr="00690B84" w:rsidRDefault="00E449AA" w:rsidP="00E449AA">
      <w:pPr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bookmarkStart w:id="0" w:name="_GoBack"/>
      <w:bookmarkEnd w:id="0"/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To Whom It May Concern, </w:t>
      </w:r>
    </w:p>
    <w:p w14:paraId="0DA3AF65" w14:textId="77777777" w:rsidR="00E449AA" w:rsidRPr="00690B84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5B8C62DF" w14:textId="77777777" w:rsidR="00E449AA" w:rsidRPr="00690B84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>Re the Inquiry into Mental Health,</w:t>
      </w:r>
    </w:p>
    <w:p w14:paraId="33B9F328" w14:textId="77777777" w:rsidR="00E449AA" w:rsidRPr="00690B84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7FB21FD1" w14:textId="336D8756" w:rsidR="00E449AA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I have battled Depression /Anxiety and suicidal </w:t>
      </w:r>
      <w:r w:rsidR="00760790"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>ideations</w:t>
      </w: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 for years. </w:t>
      </w:r>
      <w:r w:rsidR="00760790"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>(diagnosed</w:t>
      </w: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 by a Psychiatrist).  </w:t>
      </w:r>
    </w:p>
    <w:p w14:paraId="0BEDB042" w14:textId="77777777" w:rsidR="00760790" w:rsidRPr="00690B84" w:rsidRDefault="00760790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75719D21" w14:textId="77777777" w:rsidR="00760790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I have cried out time and time </w:t>
      </w:r>
      <w:r w:rsidR="00760790"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>again for</w:t>
      </w: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 help.  I have been placed on </w:t>
      </w:r>
      <w:r w:rsidR="00760790"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>Anti-Depressants</w:t>
      </w: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, changing them as they stop working.   </w:t>
      </w:r>
    </w:p>
    <w:p w14:paraId="524993A7" w14:textId="77777777" w:rsidR="00760790" w:rsidRDefault="00760790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6A838FAC" w14:textId="77777777" w:rsidR="00760790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As I write </w:t>
      </w:r>
      <w:r w:rsidR="00760790"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>this,</w:t>
      </w: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 I am coming down off yet another. I have been placed in </w:t>
      </w:r>
      <w:r w:rsidR="00760790"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>“lockdown</w:t>
      </w: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 at the local hospitals Emergency Department numerous </w:t>
      </w:r>
      <w:r w:rsidR="00760790"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>times,</w:t>
      </w: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 by the police and by the Queensland Ambulance.  To be let go a few hours later.  </w:t>
      </w:r>
    </w:p>
    <w:p w14:paraId="285216B8" w14:textId="77777777" w:rsidR="00760790" w:rsidRDefault="00760790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725FCCCE" w14:textId="5C03C21E" w:rsidR="00E449AA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As I said I have cried out for help, I cannot cope with it all any more.  Yet here I sit alone. The only ‘help </w:t>
      </w:r>
      <w:r w:rsidR="00760790"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>‘seems</w:t>
      </w: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 to be talk therapy and drugs.  The help I and no doubt others need to ease things just isn’t there.   Is suicide the only </w:t>
      </w:r>
      <w:r w:rsidR="00760790"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>solution??</w:t>
      </w: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 It seems so. </w:t>
      </w:r>
    </w:p>
    <w:p w14:paraId="173AE3C0" w14:textId="77777777" w:rsidR="00760790" w:rsidRPr="00690B84" w:rsidRDefault="00760790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6040F1BF" w14:textId="3EADFA71" w:rsidR="00E449AA" w:rsidRPr="00690B84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The government doesn’t seem to want to deal with the real issues, let alone fixing them or even trying </w:t>
      </w:r>
      <w:r w:rsidR="00760790"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>to.</w:t>
      </w: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 </w:t>
      </w:r>
    </w:p>
    <w:p w14:paraId="3687106B" w14:textId="77777777" w:rsidR="00E449AA" w:rsidRPr="00690B84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768D9F27" w14:textId="77777777" w:rsidR="00E449AA" w:rsidRPr="00690B84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The Mental Health System is a fraud and a farce. </w:t>
      </w:r>
    </w:p>
    <w:p w14:paraId="321F838B" w14:textId="77777777" w:rsidR="00E449AA" w:rsidRPr="00690B84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7E064661" w14:textId="77777777" w:rsidR="00E449AA" w:rsidRPr="00690B84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</w:p>
    <w:p w14:paraId="51C7041A" w14:textId="77777777" w:rsidR="00E449AA" w:rsidRPr="00690B84" w:rsidRDefault="00E449AA" w:rsidP="00E449A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6"/>
          <w:szCs w:val="36"/>
          <w:lang w:val="en-US"/>
        </w:rPr>
      </w:pPr>
      <w:r w:rsidRPr="00690B84">
        <w:rPr>
          <w:rFonts w:ascii="Times New Roman" w:hAnsi="Times New Roman" w:cs="Times New Roman"/>
          <w:kern w:val="28"/>
          <w:sz w:val="36"/>
          <w:szCs w:val="36"/>
          <w:lang w:val="en-US"/>
        </w:rPr>
        <w:t xml:space="preserve">Julie Couzens </w:t>
      </w:r>
    </w:p>
    <w:p w14:paraId="5AF545DD" w14:textId="77777777" w:rsidR="00E449AA" w:rsidRDefault="00E449AA" w:rsidP="00E449AA"/>
    <w:p w14:paraId="3E3B8ED2" w14:textId="77777777" w:rsidR="00B879E9" w:rsidRDefault="00B879E9"/>
    <w:sectPr w:rsidR="00B87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AA"/>
    <w:rsid w:val="005F3B0E"/>
    <w:rsid w:val="00760790"/>
    <w:rsid w:val="00B879E9"/>
    <w:rsid w:val="00E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A714"/>
  <w15:chartTrackingRefBased/>
  <w15:docId w15:val="{0B8A7178-FC27-43A1-9B02-D9FA9BC6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1371c1e2f994c8a0d2ddcb222a04ae90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5FCDA5FC-2C0C-4586-9933-304303F90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7504A-0FDC-4A4B-A59C-A6A56F7476E2}">
  <ds:schemaRefs>
    <ds:schemaRef ds:uri="3f4bcce7-ac1a-4c9d-aa3e-7e77695652d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91F0F1-69B9-405C-A526-DA3397829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5CF95-58FE-4B62-8C8F-D1CC1BF9F3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2D3873-AF88-4D3D-BC85-28DFAE7688C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69211EF-322D-4E4C-8BD3-88355B4F7B8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9064B88F.dotm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559 - Julie Couzens - Mental Health - Public inquiry</vt:lpstr>
    </vt:vector>
  </TitlesOfParts>
  <Company>Julie Couzens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559 - Julie Couzens - Mental Health - Public inquiry</dc:title>
  <dc:subject/>
  <dc:creator>Julie Couzens</dc:creator>
  <cp:keywords/>
  <dc:description/>
  <cp:lastModifiedBy>Productivity Commission</cp:lastModifiedBy>
  <cp:revision>3</cp:revision>
  <dcterms:created xsi:type="dcterms:W3CDTF">2019-10-05T10:31:00Z</dcterms:created>
  <dcterms:modified xsi:type="dcterms:W3CDTF">2019-10-10T04:43:00Z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