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5EA17" w14:textId="3D428D7D" w:rsidR="00642208" w:rsidRPr="00642208" w:rsidRDefault="00642208" w:rsidP="00642208">
      <w:pPr>
        <w:spacing w:after="0" w:line="240" w:lineRule="auto"/>
        <w:rPr>
          <w:rFonts w:asciiTheme="minorHAnsi" w:hAnsiTheme="minorHAnsi" w:cstheme="minorHAnsi"/>
          <w:sz w:val="22"/>
          <w:szCs w:val="22"/>
        </w:rPr>
      </w:pPr>
      <w:r w:rsidRPr="00642208">
        <w:rPr>
          <w:rFonts w:asciiTheme="minorHAnsi" w:hAnsiTheme="minorHAnsi" w:cstheme="minorHAnsi"/>
          <w:sz w:val="22"/>
          <w:szCs w:val="22"/>
        </w:rPr>
        <w:t>22 January 2020</w:t>
      </w:r>
    </w:p>
    <w:p w14:paraId="252AE86C" w14:textId="1FAA42EB" w:rsidR="002C1EBF" w:rsidRDefault="00F70E91" w:rsidP="00642208">
      <w:pPr>
        <w:spacing w:after="0" w:line="240" w:lineRule="auto"/>
      </w:pPr>
      <w:r>
        <w:rPr>
          <w:rFonts w:ascii="Arial Black" w:hAnsi="Arial Black"/>
          <w:sz w:val="22"/>
          <w:szCs w:val="22"/>
        </w:rPr>
        <w:t xml:space="preserve">headspace </w:t>
      </w:r>
      <w:r w:rsidRPr="00FA23BA">
        <w:rPr>
          <w:rFonts w:ascii="Arial Black" w:hAnsi="Arial Black"/>
          <w:b/>
          <w:bCs/>
          <w:sz w:val="22"/>
          <w:szCs w:val="22"/>
        </w:rPr>
        <w:t>Armadale</w:t>
      </w:r>
      <w:r w:rsidR="00D55CB9" w:rsidRPr="00FA23BA">
        <w:rPr>
          <w:b/>
          <w:bCs/>
        </w:rPr>
        <w:t xml:space="preserve"> </w:t>
      </w:r>
      <w:r w:rsidR="00FA23BA" w:rsidRPr="00FA23BA">
        <w:rPr>
          <w:b/>
          <w:bCs/>
        </w:rPr>
        <w:t>WA</w:t>
      </w:r>
    </w:p>
    <w:p w14:paraId="040F1569" w14:textId="3FD74019" w:rsidR="00FA23BA" w:rsidRDefault="00FA23BA" w:rsidP="00642208">
      <w:pPr>
        <w:pBdr>
          <w:bottom w:val="single" w:sz="12" w:space="1" w:color="auto"/>
        </w:pBdr>
        <w:spacing w:after="0" w:line="240" w:lineRule="auto"/>
        <w:rPr>
          <w:b/>
          <w:bCs/>
        </w:rPr>
      </w:pPr>
      <w:r>
        <w:rPr>
          <w:b/>
          <w:bCs/>
        </w:rPr>
        <w:t>RESPONSE TO PRODUCTIVITY COMMISSION REPORT</w:t>
      </w:r>
    </w:p>
    <w:p w14:paraId="29E5FA27" w14:textId="4CAC3DF4" w:rsidR="00FA23BA" w:rsidRDefault="00FA23BA" w:rsidP="00642208">
      <w:pPr>
        <w:spacing w:after="0" w:line="240" w:lineRule="auto"/>
        <w:rPr>
          <w:rFonts w:ascii="Calibri" w:hAnsi="Calibri"/>
          <w:sz w:val="22"/>
          <w:szCs w:val="22"/>
        </w:rPr>
      </w:pPr>
      <w:r>
        <w:rPr>
          <w:rFonts w:ascii="Calibri" w:hAnsi="Calibri"/>
          <w:sz w:val="22"/>
          <w:szCs w:val="22"/>
        </w:rPr>
        <w:t>headspace Armadale WA make the following comments in response to the draft Productivity Commission report:</w:t>
      </w:r>
    </w:p>
    <w:p w14:paraId="06D184F3" w14:textId="4A5985BE" w:rsidR="00FA23BA" w:rsidRPr="00642208" w:rsidRDefault="00FA23BA" w:rsidP="00642208">
      <w:pPr>
        <w:pStyle w:val="ListParagraph"/>
        <w:numPr>
          <w:ilvl w:val="0"/>
          <w:numId w:val="17"/>
        </w:numPr>
        <w:spacing w:after="0" w:line="240" w:lineRule="auto"/>
        <w:rPr>
          <w:rFonts w:ascii="Calibri" w:hAnsi="Calibri"/>
          <w:sz w:val="22"/>
          <w:szCs w:val="22"/>
        </w:rPr>
      </w:pPr>
      <w:r w:rsidRPr="00642208">
        <w:rPr>
          <w:rFonts w:ascii="Calibri" w:hAnsi="Calibri"/>
          <w:sz w:val="22"/>
          <w:szCs w:val="22"/>
        </w:rPr>
        <w:t xml:space="preserve">Funding of programs over a longer-term to ensure meaningful results – particularly in the Aboriginal community </w:t>
      </w:r>
      <w:r w:rsidR="00D91EA4" w:rsidRPr="00642208">
        <w:rPr>
          <w:rFonts w:ascii="Calibri" w:hAnsi="Calibri"/>
          <w:sz w:val="22"/>
          <w:szCs w:val="22"/>
        </w:rPr>
        <w:t>where it is important to build trust over time, especially in outreach work and resource-intensive programs – progressive evaluation process rather than an outcome focus with short timeframes</w:t>
      </w:r>
    </w:p>
    <w:p w14:paraId="676CB23F" w14:textId="06086A7F" w:rsidR="00D91EA4" w:rsidRPr="00642208" w:rsidRDefault="00D91EA4" w:rsidP="00642208">
      <w:pPr>
        <w:pStyle w:val="ListParagraph"/>
        <w:numPr>
          <w:ilvl w:val="0"/>
          <w:numId w:val="17"/>
        </w:numPr>
        <w:spacing w:after="0" w:line="240" w:lineRule="auto"/>
        <w:rPr>
          <w:rFonts w:ascii="Calibri" w:hAnsi="Calibri"/>
          <w:sz w:val="22"/>
          <w:szCs w:val="22"/>
        </w:rPr>
      </w:pPr>
      <w:r w:rsidRPr="00642208">
        <w:rPr>
          <w:rFonts w:ascii="Calibri" w:hAnsi="Calibri"/>
          <w:sz w:val="22"/>
          <w:szCs w:val="22"/>
        </w:rPr>
        <w:t>Place-based resource allocations – for example, long-term housi</w:t>
      </w:r>
      <w:bookmarkStart w:id="0" w:name="_GoBack"/>
      <w:bookmarkEnd w:id="0"/>
      <w:r w:rsidRPr="00642208">
        <w:rPr>
          <w:rFonts w:ascii="Calibri" w:hAnsi="Calibri"/>
          <w:sz w:val="22"/>
          <w:szCs w:val="22"/>
        </w:rPr>
        <w:t>ng in Armadale WA is not so much of an issue as the provision of more complex clinical support programs, particularly in the areas of support for Autism Spectrum Disorder, ADHD and Borderline Personality Disorders – lower socio-economic areas such as Armadale WA are not able to afford the cost of private practitioners which can cost $1,500 - $2,000 – waitlists for public consults can be up to 2 years, very risky and produces deteriorating mental health issues meantime (Tier 3 services are receiving more complex threshold clients and are re-referring clients back to headspace</w:t>
      </w:r>
      <w:r w:rsidR="00642208" w:rsidRPr="00642208">
        <w:rPr>
          <w:rFonts w:ascii="Calibri" w:hAnsi="Calibri"/>
          <w:sz w:val="22"/>
          <w:szCs w:val="22"/>
        </w:rPr>
        <w:t>)</w:t>
      </w:r>
    </w:p>
    <w:p w14:paraId="0BEA3C6B" w14:textId="48F2A267" w:rsidR="00642208" w:rsidRPr="00642208" w:rsidRDefault="00642208" w:rsidP="00642208">
      <w:pPr>
        <w:pStyle w:val="ListParagraph"/>
        <w:numPr>
          <w:ilvl w:val="0"/>
          <w:numId w:val="17"/>
        </w:numPr>
        <w:spacing w:after="0" w:line="240" w:lineRule="auto"/>
        <w:rPr>
          <w:rFonts w:ascii="Calibri" w:hAnsi="Calibri"/>
          <w:sz w:val="22"/>
          <w:szCs w:val="22"/>
        </w:rPr>
      </w:pPr>
      <w:r w:rsidRPr="00642208">
        <w:rPr>
          <w:rFonts w:ascii="Calibri" w:hAnsi="Calibri"/>
          <w:sz w:val="22"/>
          <w:szCs w:val="22"/>
        </w:rPr>
        <w:t>Mental health education is required for teachers and staff in high schools (and perhaps primary schools), hospitals, GPs and Police so that young people with mental health issues are re-directed appropriately when demonstrating anti-social behaviours – so they may receive the help they need and reduce the burden on over-worked professionals who may have a limited understanding of the issues</w:t>
      </w:r>
    </w:p>
    <w:p w14:paraId="1F4D1852" w14:textId="0A8DC424" w:rsidR="00642208" w:rsidRPr="00642208" w:rsidRDefault="00642208" w:rsidP="00642208">
      <w:pPr>
        <w:pStyle w:val="ListParagraph"/>
        <w:numPr>
          <w:ilvl w:val="0"/>
          <w:numId w:val="17"/>
        </w:numPr>
        <w:spacing w:after="0" w:line="240" w:lineRule="auto"/>
        <w:rPr>
          <w:rFonts w:ascii="Calibri" w:hAnsi="Calibri"/>
          <w:sz w:val="22"/>
          <w:szCs w:val="22"/>
        </w:rPr>
      </w:pPr>
      <w:r w:rsidRPr="00642208">
        <w:rPr>
          <w:rFonts w:ascii="Calibri" w:hAnsi="Calibri"/>
          <w:sz w:val="22"/>
          <w:szCs w:val="22"/>
        </w:rPr>
        <w:t>Foster programs which enable inclusion for young people and a sense of belonging – community integration has long been an important point of recovery for people of all ages, including young people</w:t>
      </w:r>
    </w:p>
    <w:p w14:paraId="7BAA50D2" w14:textId="67616D48" w:rsidR="00642208" w:rsidRPr="00642208" w:rsidRDefault="00642208" w:rsidP="00642208">
      <w:pPr>
        <w:pStyle w:val="ListParagraph"/>
        <w:numPr>
          <w:ilvl w:val="0"/>
          <w:numId w:val="17"/>
        </w:numPr>
        <w:spacing w:after="0" w:line="240" w:lineRule="auto"/>
        <w:rPr>
          <w:rFonts w:ascii="Calibri" w:hAnsi="Calibri"/>
          <w:sz w:val="22"/>
          <w:szCs w:val="22"/>
        </w:rPr>
      </w:pPr>
      <w:r w:rsidRPr="00642208">
        <w:rPr>
          <w:rFonts w:ascii="Calibri" w:hAnsi="Calibri"/>
          <w:sz w:val="22"/>
          <w:szCs w:val="22"/>
        </w:rPr>
        <w:t xml:space="preserve">Funding to be made available to support young people from a </w:t>
      </w:r>
      <w:proofErr w:type="spellStart"/>
      <w:r w:rsidRPr="00642208">
        <w:rPr>
          <w:rFonts w:ascii="Calibri" w:hAnsi="Calibri"/>
          <w:sz w:val="22"/>
          <w:szCs w:val="22"/>
        </w:rPr>
        <w:t>CaLD</w:t>
      </w:r>
      <w:proofErr w:type="spellEnd"/>
      <w:r w:rsidRPr="00642208">
        <w:rPr>
          <w:rFonts w:ascii="Calibri" w:hAnsi="Calibri"/>
          <w:sz w:val="22"/>
          <w:szCs w:val="22"/>
        </w:rPr>
        <w:t xml:space="preserve"> and Aboriginal background to educate both parents and young people and the community around awareness of mental health issues (community engagement programs)</w:t>
      </w:r>
    </w:p>
    <w:p w14:paraId="145E0EA6" w14:textId="5EA211B2" w:rsidR="00642208" w:rsidRPr="00642208" w:rsidRDefault="00642208" w:rsidP="00642208">
      <w:pPr>
        <w:pStyle w:val="ListParagraph"/>
        <w:numPr>
          <w:ilvl w:val="0"/>
          <w:numId w:val="17"/>
        </w:numPr>
        <w:spacing w:after="0" w:line="240" w:lineRule="auto"/>
        <w:rPr>
          <w:rFonts w:ascii="Calibri" w:hAnsi="Calibri"/>
          <w:sz w:val="22"/>
          <w:szCs w:val="22"/>
        </w:rPr>
      </w:pPr>
      <w:r w:rsidRPr="00642208">
        <w:rPr>
          <w:rFonts w:ascii="Calibri" w:hAnsi="Calibri"/>
          <w:sz w:val="22"/>
          <w:szCs w:val="22"/>
        </w:rPr>
        <w:t>headspace Armadale is supportive of the points raised by headspace National and the Productivity Commission</w:t>
      </w:r>
    </w:p>
    <w:p w14:paraId="68D4FB86" w14:textId="3A959EA6" w:rsidR="00FA23BA" w:rsidRDefault="00FA23BA" w:rsidP="00CD59BB">
      <w:pPr>
        <w:rPr>
          <w:rFonts w:ascii="Calibri" w:hAnsi="Calibri"/>
          <w:sz w:val="22"/>
          <w:szCs w:val="22"/>
        </w:rPr>
      </w:pPr>
    </w:p>
    <w:p w14:paraId="18F417FB" w14:textId="6748AB35" w:rsidR="00642208" w:rsidRDefault="00642208" w:rsidP="00CD59BB">
      <w:pPr>
        <w:rPr>
          <w:rFonts w:ascii="Calibri" w:hAnsi="Calibri"/>
          <w:sz w:val="22"/>
          <w:szCs w:val="22"/>
        </w:rPr>
      </w:pPr>
    </w:p>
    <w:p w14:paraId="69DD04D7" w14:textId="05469748" w:rsidR="00642208" w:rsidRDefault="00642208" w:rsidP="00642208">
      <w:pPr>
        <w:spacing w:after="0" w:line="240" w:lineRule="auto"/>
        <w:rPr>
          <w:rFonts w:ascii="Calibri" w:hAnsi="Calibri"/>
          <w:sz w:val="22"/>
          <w:szCs w:val="22"/>
        </w:rPr>
      </w:pPr>
      <w:r>
        <w:rPr>
          <w:rFonts w:ascii="Calibri" w:hAnsi="Calibri"/>
          <w:sz w:val="22"/>
          <w:szCs w:val="22"/>
        </w:rPr>
        <w:t xml:space="preserve">Annette </w:t>
      </w:r>
      <w:proofErr w:type="spellStart"/>
      <w:r>
        <w:rPr>
          <w:rFonts w:ascii="Calibri" w:hAnsi="Calibri"/>
          <w:sz w:val="22"/>
          <w:szCs w:val="22"/>
        </w:rPr>
        <w:t>Chivers</w:t>
      </w:r>
      <w:proofErr w:type="spellEnd"/>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Peter Fitzpatrick</w:t>
      </w:r>
    </w:p>
    <w:p w14:paraId="1BFD950C" w14:textId="728FD387" w:rsidR="00642208" w:rsidRDefault="00642208" w:rsidP="00642208">
      <w:pPr>
        <w:spacing w:after="0" w:line="240" w:lineRule="auto"/>
        <w:rPr>
          <w:rFonts w:ascii="Calibri" w:hAnsi="Calibri"/>
          <w:sz w:val="22"/>
          <w:szCs w:val="22"/>
        </w:rPr>
      </w:pPr>
      <w:r>
        <w:rPr>
          <w:rFonts w:ascii="Calibri" w:hAnsi="Calibri"/>
          <w:sz w:val="22"/>
          <w:szCs w:val="22"/>
        </w:rPr>
        <w:t>Manager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Chair</w:t>
      </w:r>
    </w:p>
    <w:p w14:paraId="3F69F7A2" w14:textId="7BA9AB94" w:rsidR="00642208" w:rsidRPr="00FA23BA" w:rsidRDefault="00642208" w:rsidP="00642208">
      <w:pPr>
        <w:spacing w:after="0" w:line="240" w:lineRule="auto"/>
        <w:rPr>
          <w:rFonts w:ascii="Calibri" w:hAnsi="Calibri"/>
          <w:sz w:val="22"/>
          <w:szCs w:val="22"/>
        </w:rPr>
      </w:pPr>
      <w:r>
        <w:rPr>
          <w:rFonts w:ascii="Calibri" w:hAnsi="Calibri"/>
          <w:sz w:val="22"/>
          <w:szCs w:val="22"/>
        </w:rPr>
        <w:t>headspace Armadale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headspace Armadale</w:t>
      </w:r>
    </w:p>
    <w:sectPr w:rsidR="00642208" w:rsidRPr="00FA23BA" w:rsidSect="009811A3">
      <w:headerReference w:type="first" r:id="rId14"/>
      <w:footerReference w:type="first" r:id="rId15"/>
      <w:pgSz w:w="11900" w:h="16820"/>
      <w:pgMar w:top="2892" w:right="1361" w:bottom="2665"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D679B" w14:textId="77777777" w:rsidR="00BB38B5" w:rsidRDefault="00BB38B5" w:rsidP="00CD59BB">
      <w:r>
        <w:separator/>
      </w:r>
    </w:p>
  </w:endnote>
  <w:endnote w:type="continuationSeparator" w:id="0">
    <w:p w14:paraId="2EFAE087" w14:textId="77777777" w:rsidR="00BB38B5" w:rsidRDefault="00BB38B5" w:rsidP="00CD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8A40E" w14:textId="77777777" w:rsidR="00D83378" w:rsidRDefault="00D83378">
    <w:pPr>
      <w:pStyle w:val="Footer"/>
    </w:pPr>
    <w:r>
      <w:rPr>
        <w:noProof/>
        <w:lang w:eastAsia="en-AU"/>
      </w:rPr>
      <mc:AlternateContent>
        <mc:Choice Requires="wps">
          <w:drawing>
            <wp:anchor distT="0" distB="0" distL="114300" distR="114300" simplePos="0" relativeHeight="251663360" behindDoc="0" locked="0" layoutInCell="1" allowOverlap="1" wp14:anchorId="4660ECDD" wp14:editId="0F6BBF21">
              <wp:simplePos x="0" y="0"/>
              <wp:positionH relativeFrom="column">
                <wp:posOffset>2743836</wp:posOffset>
              </wp:positionH>
              <wp:positionV relativeFrom="paragraph">
                <wp:posOffset>-336550</wp:posOffset>
              </wp:positionV>
              <wp:extent cx="2764790" cy="462806"/>
              <wp:effectExtent l="0" t="0" r="16510" b="13970"/>
              <wp:wrapNone/>
              <wp:docPr id="11" name="Text Box 11"/>
              <wp:cNvGraphicFramePr/>
              <a:graphic xmlns:a="http://schemas.openxmlformats.org/drawingml/2006/main">
                <a:graphicData uri="http://schemas.microsoft.com/office/word/2010/wordprocessingShape">
                  <wps:wsp>
                    <wps:cNvSpPr txBox="1"/>
                    <wps:spPr>
                      <a:xfrm>
                        <a:off x="0" y="0"/>
                        <a:ext cx="2764790" cy="4628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458B04" w14:textId="77777777" w:rsidR="00D83378" w:rsidRPr="005B4F5B" w:rsidRDefault="00D83378" w:rsidP="000F60F8">
                          <w:pPr>
                            <w:pStyle w:val="Footer"/>
                            <w:spacing w:before="0" w:line="240" w:lineRule="auto"/>
                          </w:pPr>
                          <w:r w:rsidRPr="005B4F5B">
                            <w:t>headspace National Youth Mental Health Foundation</w:t>
                          </w:r>
                          <w:r w:rsidR="006D147E">
                            <w:t xml:space="preserve"> </w:t>
                          </w:r>
                          <w:r w:rsidRPr="005B4F5B">
                            <w:t>is funded by the Australian Government Departmen</w:t>
                          </w:r>
                          <w:r w:rsidR="006D147E">
                            <w:t xml:space="preserve">t </w:t>
                          </w:r>
                          <w:r w:rsidRPr="005B4F5B">
                            <w:t xml:space="preserve">of Health </w:t>
                          </w:r>
                          <w:r w:rsidR="006D147E">
                            <w:br/>
                          </w:r>
                          <w:r w:rsidR="000F60F8">
                            <w:t>ABN 26 137 533 843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60ECDD" id="_x0000_t202" coordsize="21600,21600" o:spt="202" path="m,l,21600r21600,l21600,xe">
              <v:stroke joinstyle="miter"/>
              <v:path gradientshapeok="t" o:connecttype="rect"/>
            </v:shapetype>
            <v:shape id="Text Box 11" o:spid="_x0000_s1026" type="#_x0000_t202" style="position:absolute;left:0;text-align:left;margin-left:216.05pt;margin-top:-26.5pt;width:217.7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" filled="f" stroked="f">
              <v:textbox inset="0,0,0,0">
                <w:txbxContent>
                  <w:p w14:paraId="28458B04" w14:textId="77777777" w:rsidR="00D83378" w:rsidRPr="005B4F5B" w:rsidRDefault="00D83378" w:rsidP="000F60F8">
                    <w:pPr>
                      <w:pStyle w:val="Footer"/>
                      <w:spacing w:before="0" w:line="240" w:lineRule="auto"/>
                    </w:pPr>
                    <w:r w:rsidRPr="005B4F5B">
                      <w:t>headspace National Youth Mental Health Foundation</w:t>
                    </w:r>
                    <w:r w:rsidR="006D147E">
                      <w:t xml:space="preserve"> </w:t>
                    </w:r>
                    <w:r w:rsidRPr="005B4F5B">
                      <w:t>is funded by the Australian Government Departmen</w:t>
                    </w:r>
                    <w:r w:rsidR="006D147E">
                      <w:t xml:space="preserve">t </w:t>
                    </w:r>
                    <w:r w:rsidRPr="005B4F5B">
                      <w:t xml:space="preserve">of Health </w:t>
                    </w:r>
                    <w:r w:rsidR="006D147E">
                      <w:br/>
                    </w:r>
                    <w:r w:rsidR="000F60F8">
                      <w:t>ABN 26 137 533 843</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33900FCF" wp14:editId="38BB423B">
              <wp:simplePos x="0" y="0"/>
              <wp:positionH relativeFrom="column">
                <wp:posOffset>1297220</wp:posOffset>
              </wp:positionH>
              <wp:positionV relativeFrom="paragraph">
                <wp:posOffset>-334010</wp:posOffset>
              </wp:positionV>
              <wp:extent cx="1051319" cy="462806"/>
              <wp:effectExtent l="0" t="0" r="15875" b="20320"/>
              <wp:wrapNone/>
              <wp:docPr id="10" name="Text Box 10"/>
              <wp:cNvGraphicFramePr/>
              <a:graphic xmlns:a="http://schemas.openxmlformats.org/drawingml/2006/main">
                <a:graphicData uri="http://schemas.microsoft.com/office/word/2010/wordprocessingShape">
                  <wps:wsp>
                    <wps:cNvSpPr txBox="1"/>
                    <wps:spPr>
                      <a:xfrm>
                        <a:off x="0" y="0"/>
                        <a:ext cx="1051319" cy="4628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FB934E" w14:textId="77777777" w:rsidR="00D83378" w:rsidRPr="00F30CAB" w:rsidRDefault="00D83378" w:rsidP="000F60F8">
                          <w:pPr>
                            <w:pStyle w:val="Footer"/>
                            <w:spacing w:before="0" w:line="240" w:lineRule="auto"/>
                            <w:rPr>
                              <w:b/>
                            </w:rPr>
                          </w:pPr>
                          <w:r w:rsidRPr="00F30CAB">
                            <w:rPr>
                              <w:b/>
                            </w:rPr>
                            <w:t>T +61 3 9027 0100</w:t>
                          </w:r>
                        </w:p>
                        <w:p w14:paraId="4C4EC711" w14:textId="77777777" w:rsidR="00D83378" w:rsidRPr="00F30CAB" w:rsidRDefault="00D83378" w:rsidP="000F60F8">
                          <w:pPr>
                            <w:pStyle w:val="Footer"/>
                            <w:spacing w:before="0" w:line="240" w:lineRule="auto"/>
                            <w:rPr>
                              <w:b/>
                            </w:rPr>
                          </w:pPr>
                          <w:r w:rsidRPr="00F30CAB">
                            <w:rPr>
                              <w:b/>
                            </w:rPr>
                            <w:t>F +61 3 9027 0199</w:t>
                          </w:r>
                        </w:p>
                        <w:p w14:paraId="0537A5B4" w14:textId="77777777" w:rsidR="00D83378" w:rsidRPr="00F30CAB" w:rsidRDefault="00D83378" w:rsidP="000F60F8">
                          <w:pPr>
                            <w:pStyle w:val="Footer"/>
                            <w:spacing w:before="0" w:line="240" w:lineRule="auto"/>
                            <w:rPr>
                              <w:b/>
                            </w:rPr>
                          </w:pPr>
                          <w:r w:rsidRPr="00F30CAB">
                            <w:rPr>
                              <w:b/>
                            </w:rPr>
                            <w:t>headspace.org.au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900FCF" id="Text Box 10" o:spid="_x0000_s1027" type="#_x0000_t202" style="position:absolute;left:0;text-align:left;margin-left:102.15pt;margin-top:-26.3pt;width:82.8pt;height: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" filled="f" stroked="f">
              <v:textbox inset="0,0,0,0">
                <w:txbxContent>
                  <w:p w14:paraId="16FB934E" w14:textId="77777777" w:rsidR="00D83378" w:rsidRPr="00F30CAB" w:rsidRDefault="00D83378" w:rsidP="000F60F8">
                    <w:pPr>
                      <w:pStyle w:val="Footer"/>
                      <w:spacing w:before="0" w:line="240" w:lineRule="auto"/>
                      <w:rPr>
                        <w:b/>
                      </w:rPr>
                    </w:pPr>
                    <w:r w:rsidRPr="00F30CAB">
                      <w:rPr>
                        <w:b/>
                      </w:rPr>
                      <w:t>T +61 3 9027 0100</w:t>
                    </w:r>
                  </w:p>
                  <w:p w14:paraId="4C4EC711" w14:textId="77777777" w:rsidR="00D83378" w:rsidRPr="00F30CAB" w:rsidRDefault="00D83378" w:rsidP="000F60F8">
                    <w:pPr>
                      <w:pStyle w:val="Footer"/>
                      <w:spacing w:before="0" w:line="240" w:lineRule="auto"/>
                      <w:rPr>
                        <w:b/>
                      </w:rPr>
                    </w:pPr>
                    <w:r w:rsidRPr="00F30CAB">
                      <w:rPr>
                        <w:b/>
                      </w:rPr>
                      <w:t>F +61 3 9027 0199</w:t>
                    </w:r>
                  </w:p>
                  <w:p w14:paraId="0537A5B4" w14:textId="77777777" w:rsidR="00D83378" w:rsidRPr="00F30CAB" w:rsidRDefault="00D83378" w:rsidP="000F60F8">
                    <w:pPr>
                      <w:pStyle w:val="Footer"/>
                      <w:spacing w:before="0" w:line="240" w:lineRule="auto"/>
                      <w:rPr>
                        <w:b/>
                      </w:rPr>
                    </w:pPr>
                    <w:r w:rsidRPr="00F30CAB">
                      <w:rPr>
                        <w:b/>
                      </w:rPr>
                      <w:t>headspace.org.au</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02E89699" wp14:editId="2FE611CC">
              <wp:simplePos x="0" y="0"/>
              <wp:positionH relativeFrom="column">
                <wp:posOffset>-2778</wp:posOffset>
              </wp:positionH>
              <wp:positionV relativeFrom="paragraph">
                <wp:posOffset>-334535</wp:posOffset>
              </wp:positionV>
              <wp:extent cx="1051319" cy="462806"/>
              <wp:effectExtent l="0" t="0" r="15875" b="20320"/>
              <wp:wrapNone/>
              <wp:docPr id="9" name="Text Box 9"/>
              <wp:cNvGraphicFramePr/>
              <a:graphic xmlns:a="http://schemas.openxmlformats.org/drawingml/2006/main">
                <a:graphicData uri="http://schemas.microsoft.com/office/word/2010/wordprocessingShape">
                  <wps:wsp>
                    <wps:cNvSpPr txBox="1"/>
                    <wps:spPr>
                      <a:xfrm>
                        <a:off x="0" y="0"/>
                        <a:ext cx="1051319" cy="4628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B20787" w14:textId="77777777" w:rsidR="00D83378" w:rsidRPr="00F30CAB" w:rsidRDefault="00D83378" w:rsidP="000F60F8">
                          <w:pPr>
                            <w:pStyle w:val="Footer"/>
                            <w:spacing w:before="0" w:line="240" w:lineRule="auto"/>
                            <w:rPr>
                              <w:b/>
                            </w:rPr>
                          </w:pPr>
                          <w:r w:rsidRPr="00F30CAB">
                            <w:rPr>
                              <w:b/>
                            </w:rPr>
                            <w:t>Level 2, South Tower</w:t>
                          </w:r>
                        </w:p>
                        <w:p w14:paraId="16D78210" w14:textId="77777777" w:rsidR="00D83378" w:rsidRPr="00F30CAB" w:rsidRDefault="00D83378" w:rsidP="000F60F8">
                          <w:pPr>
                            <w:pStyle w:val="Footer"/>
                            <w:spacing w:before="0" w:line="240" w:lineRule="auto"/>
                            <w:rPr>
                              <w:b/>
                            </w:rPr>
                          </w:pPr>
                          <w:r w:rsidRPr="00F30CAB">
                            <w:rPr>
                              <w:b/>
                            </w:rPr>
                            <w:t>485 La Trobe Street</w:t>
                          </w:r>
                        </w:p>
                        <w:p w14:paraId="64A5663E" w14:textId="77777777" w:rsidR="00D83378" w:rsidRPr="00F30CAB" w:rsidRDefault="00D83378" w:rsidP="000F60F8">
                          <w:pPr>
                            <w:pStyle w:val="Footer"/>
                            <w:spacing w:before="0" w:line="240" w:lineRule="auto"/>
                            <w:rPr>
                              <w:b/>
                            </w:rPr>
                          </w:pPr>
                          <w:r w:rsidRPr="00F30CAB">
                            <w:rPr>
                              <w:b/>
                            </w:rPr>
                            <w:t>Melbourne VIC 3000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89699" id="Text Box 9" o:spid="_x0000_s1028" type="#_x0000_t202" style="position:absolute;left:0;text-align:left;margin-left:-.2pt;margin-top:-26.35pt;width:82.8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" filled="f" stroked="f">
              <v:textbox inset="0,0,0,0">
                <w:txbxContent>
                  <w:p w14:paraId="26B20787" w14:textId="77777777" w:rsidR="00D83378" w:rsidRPr="00F30CAB" w:rsidRDefault="00D83378" w:rsidP="000F60F8">
                    <w:pPr>
                      <w:pStyle w:val="Footer"/>
                      <w:spacing w:before="0" w:line="240" w:lineRule="auto"/>
                      <w:rPr>
                        <w:b/>
                      </w:rPr>
                    </w:pPr>
                    <w:r w:rsidRPr="00F30CAB">
                      <w:rPr>
                        <w:b/>
                      </w:rPr>
                      <w:t>Level 2, South Tower</w:t>
                    </w:r>
                  </w:p>
                  <w:p w14:paraId="16D78210" w14:textId="77777777" w:rsidR="00D83378" w:rsidRPr="00F30CAB" w:rsidRDefault="00D83378" w:rsidP="000F60F8">
                    <w:pPr>
                      <w:pStyle w:val="Footer"/>
                      <w:spacing w:before="0" w:line="240" w:lineRule="auto"/>
                      <w:rPr>
                        <w:b/>
                      </w:rPr>
                    </w:pPr>
                    <w:r w:rsidRPr="00F30CAB">
                      <w:rPr>
                        <w:b/>
                      </w:rPr>
                      <w:t>485 La Trobe Street</w:t>
                    </w:r>
                  </w:p>
                  <w:p w14:paraId="64A5663E" w14:textId="77777777" w:rsidR="00D83378" w:rsidRPr="00F30CAB" w:rsidRDefault="00D83378" w:rsidP="000F60F8">
                    <w:pPr>
                      <w:pStyle w:val="Footer"/>
                      <w:spacing w:before="0" w:line="240" w:lineRule="auto"/>
                      <w:rPr>
                        <w:b/>
                      </w:rPr>
                    </w:pPr>
                    <w:r w:rsidRPr="00F30CAB">
                      <w:rPr>
                        <w:b/>
                      </w:rPr>
                      <w:t>Melbourne VIC 3000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C2B8A" w14:textId="77777777" w:rsidR="00BB38B5" w:rsidRDefault="00BB38B5" w:rsidP="00CD59BB">
      <w:r>
        <w:separator/>
      </w:r>
    </w:p>
  </w:footnote>
  <w:footnote w:type="continuationSeparator" w:id="0">
    <w:p w14:paraId="206BD839" w14:textId="77777777" w:rsidR="00BB38B5" w:rsidRDefault="00BB38B5" w:rsidP="00CD5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2758" w14:textId="77777777" w:rsidR="00CD59BB" w:rsidRDefault="001C1904" w:rsidP="00CD59BB">
    <w:pPr>
      <w:pStyle w:val="Header"/>
    </w:pPr>
    <w:r>
      <w:rPr>
        <w:noProof/>
        <w:lang w:eastAsia="en-AU"/>
      </w:rPr>
      <mc:AlternateContent>
        <mc:Choice Requires="wpg">
          <w:drawing>
            <wp:anchor distT="0" distB="0" distL="114300" distR="114300" simplePos="0" relativeHeight="251659264" behindDoc="0" locked="1" layoutInCell="1" allowOverlap="1" wp14:anchorId="004F6364" wp14:editId="00A49E7E">
              <wp:simplePos x="0" y="0"/>
              <wp:positionH relativeFrom="page">
                <wp:posOffset>4915535</wp:posOffset>
              </wp:positionH>
              <wp:positionV relativeFrom="page">
                <wp:posOffset>0</wp:posOffset>
              </wp:positionV>
              <wp:extent cx="2664000" cy="1697400"/>
              <wp:effectExtent l="0" t="0" r="3175" b="0"/>
              <wp:wrapThrough wrapText="bothSides">
                <wp:wrapPolygon edited="0">
                  <wp:start x="0" y="0"/>
                  <wp:lineTo x="0" y="3879"/>
                  <wp:lineTo x="772" y="11636"/>
                  <wp:lineTo x="1081" y="16727"/>
                  <wp:lineTo x="10504" y="19394"/>
                  <wp:lineTo x="14366" y="19394"/>
                  <wp:lineTo x="16683" y="21333"/>
                  <wp:lineTo x="16837" y="21333"/>
                  <wp:lineTo x="17918" y="21333"/>
                  <wp:lineTo x="18073" y="21333"/>
                  <wp:lineTo x="19772" y="15515"/>
                  <wp:lineTo x="21471" y="8000"/>
                  <wp:lineTo x="21471"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2664000" cy="1697400"/>
                        <a:chOff x="0" y="0"/>
                        <a:chExt cx="2663825" cy="1697355"/>
                      </a:xfrm>
                    </wpg:grpSpPr>
                    <wps:wsp>
                      <wps:cNvPr id="1" name="Freeform 1"/>
                      <wps:cNvSpPr>
                        <a:spLocks noChangeArrowheads="1"/>
                      </wps:cNvSpPr>
                      <wps:spPr bwMode="auto">
                        <a:xfrm>
                          <a:off x="0" y="0"/>
                          <a:ext cx="2663825" cy="1697355"/>
                        </a:xfrm>
                        <a:custGeom>
                          <a:avLst/>
                          <a:gdLst>
                            <a:gd name="T0" fmla="*/ 536 w 5917"/>
                            <a:gd name="T1" fmla="*/ 2956 h 3769"/>
                            <a:gd name="T2" fmla="*/ 440 w 5917"/>
                            <a:gd name="T3" fmla="*/ 2882 h 3769"/>
                            <a:gd name="T4" fmla="*/ 0 w 5917"/>
                            <a:gd name="T5" fmla="*/ 0 h 3769"/>
                            <a:gd name="T6" fmla="*/ 5916 w 5917"/>
                            <a:gd name="T7" fmla="*/ 0 h 3769"/>
                            <a:gd name="T8" fmla="*/ 5916 w 5917"/>
                            <a:gd name="T9" fmla="*/ 1253 h 3769"/>
                            <a:gd name="T10" fmla="*/ 4855 w 5917"/>
                            <a:gd name="T11" fmla="*/ 3703 h 3769"/>
                            <a:gd name="T12" fmla="*/ 4734 w 5917"/>
                            <a:gd name="T13" fmla="*/ 3743 h 3769"/>
                            <a:gd name="T14" fmla="*/ 536 w 5917"/>
                            <a:gd name="T15" fmla="*/ 2956 h 3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17" h="3769">
                              <a:moveTo>
                                <a:pt x="536" y="2956"/>
                              </a:moveTo>
                              <a:cubicBezTo>
                                <a:pt x="491" y="2961"/>
                                <a:pt x="446" y="2930"/>
                                <a:pt x="440" y="2882"/>
                              </a:cubicBezTo>
                              <a:lnTo>
                                <a:pt x="0" y="0"/>
                              </a:lnTo>
                              <a:lnTo>
                                <a:pt x="5916" y="0"/>
                              </a:lnTo>
                              <a:lnTo>
                                <a:pt x="5916" y="1253"/>
                              </a:lnTo>
                              <a:lnTo>
                                <a:pt x="4855" y="3703"/>
                              </a:lnTo>
                              <a:cubicBezTo>
                                <a:pt x="4835" y="3748"/>
                                <a:pt x="4779" y="3768"/>
                                <a:pt x="4734" y="3743"/>
                              </a:cubicBezTo>
                              <a:cubicBezTo>
                                <a:pt x="2878" y="2668"/>
                                <a:pt x="957" y="2891"/>
                                <a:pt x="536" y="2956"/>
                              </a:cubicBezTo>
                            </a:path>
                          </a:pathLst>
                        </a:custGeom>
                        <a:solidFill>
                          <a:schemeClr val="tx2"/>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g:grpSp>
                      <wpg:cNvPr id="2" name="Group 2"/>
                      <wpg:cNvGrpSpPr/>
                      <wpg:grpSpPr>
                        <a:xfrm>
                          <a:off x="520505" y="548640"/>
                          <a:ext cx="1575151" cy="352764"/>
                          <a:chOff x="0" y="0"/>
                          <a:chExt cx="1262062" cy="282575"/>
                        </a:xfrm>
                        <a:solidFill>
                          <a:srgbClr val="FFFFFF"/>
                        </a:solidFill>
                      </wpg:grpSpPr>
                      <wps:wsp>
                        <wps:cNvPr id="3" name="Freeform 3"/>
                        <wps:cNvSpPr>
                          <a:spLocks noChangeArrowheads="1"/>
                        </wps:cNvSpPr>
                        <wps:spPr bwMode="auto">
                          <a:xfrm>
                            <a:off x="0" y="0"/>
                            <a:ext cx="282575" cy="282575"/>
                          </a:xfrm>
                          <a:custGeom>
                            <a:avLst/>
                            <a:gdLst>
                              <a:gd name="T0" fmla="*/ 784 w 785"/>
                              <a:gd name="T1" fmla="*/ 206 h 786"/>
                              <a:gd name="T2" fmla="*/ 646 w 785"/>
                              <a:gd name="T3" fmla="*/ 402 h 786"/>
                              <a:gd name="T4" fmla="*/ 686 w 785"/>
                              <a:gd name="T5" fmla="*/ 484 h 786"/>
                              <a:gd name="T6" fmla="*/ 683 w 785"/>
                              <a:gd name="T7" fmla="*/ 593 h 786"/>
                              <a:gd name="T8" fmla="*/ 463 w 785"/>
                              <a:gd name="T9" fmla="*/ 593 h 786"/>
                              <a:gd name="T10" fmla="*/ 463 w 785"/>
                              <a:gd name="T11" fmla="*/ 481 h 786"/>
                              <a:gd name="T12" fmla="*/ 502 w 785"/>
                              <a:gd name="T13" fmla="*/ 399 h 786"/>
                              <a:gd name="T14" fmla="*/ 245 w 785"/>
                              <a:gd name="T15" fmla="*/ 375 h 786"/>
                              <a:gd name="T16" fmla="*/ 299 w 785"/>
                              <a:gd name="T17" fmla="*/ 251 h 786"/>
                              <a:gd name="T18" fmla="*/ 285 w 785"/>
                              <a:gd name="T19" fmla="*/ 194 h 786"/>
                              <a:gd name="T20" fmla="*/ 133 w 785"/>
                              <a:gd name="T21" fmla="*/ 197 h 786"/>
                              <a:gd name="T22" fmla="*/ 118 w 785"/>
                              <a:gd name="T23" fmla="*/ 254 h 786"/>
                              <a:gd name="T24" fmla="*/ 158 w 785"/>
                              <a:gd name="T25" fmla="*/ 344 h 786"/>
                              <a:gd name="T26" fmla="*/ 45 w 785"/>
                              <a:gd name="T27" fmla="*/ 416 h 786"/>
                              <a:gd name="T28" fmla="*/ 372 w 785"/>
                              <a:gd name="T29" fmla="*/ 746 h 786"/>
                              <a:gd name="T30" fmla="*/ 308 w 785"/>
                              <a:gd name="T31" fmla="*/ 675 h 786"/>
                              <a:gd name="T32" fmla="*/ 175 w 785"/>
                              <a:gd name="T33" fmla="*/ 689 h 786"/>
                              <a:gd name="T34" fmla="*/ 113 w 785"/>
                              <a:gd name="T35" fmla="*/ 486 h 786"/>
                              <a:gd name="T36" fmla="*/ 279 w 785"/>
                              <a:gd name="T37" fmla="*/ 464 h 786"/>
                              <a:gd name="T38" fmla="*/ 370 w 785"/>
                              <a:gd name="T39" fmla="*/ 503 h 786"/>
                              <a:gd name="T40" fmla="*/ 293 w 785"/>
                              <a:gd name="T41" fmla="*/ 515 h 786"/>
                              <a:gd name="T42" fmla="*/ 209 w 785"/>
                              <a:gd name="T43" fmla="*/ 500 h 786"/>
                              <a:gd name="T44" fmla="*/ 107 w 785"/>
                              <a:gd name="T45" fmla="*/ 579 h 786"/>
                              <a:gd name="T46" fmla="*/ 209 w 785"/>
                              <a:gd name="T47" fmla="*/ 658 h 786"/>
                              <a:gd name="T48" fmla="*/ 316 w 785"/>
                              <a:gd name="T49" fmla="*/ 633 h 786"/>
                              <a:gd name="T50" fmla="*/ 409 w 785"/>
                              <a:gd name="T51" fmla="*/ 743 h 786"/>
                              <a:gd name="T52" fmla="*/ 42 w 785"/>
                              <a:gd name="T53" fmla="*/ 777 h 786"/>
                              <a:gd name="T54" fmla="*/ 8 w 785"/>
                              <a:gd name="T55" fmla="*/ 410 h 786"/>
                              <a:gd name="T56" fmla="*/ 130 w 785"/>
                              <a:gd name="T57" fmla="*/ 361 h 786"/>
                              <a:gd name="T58" fmla="*/ 87 w 785"/>
                              <a:gd name="T59" fmla="*/ 259 h 786"/>
                              <a:gd name="T60" fmla="*/ 147 w 785"/>
                              <a:gd name="T61" fmla="*/ 107 h 786"/>
                              <a:gd name="T62" fmla="*/ 324 w 785"/>
                              <a:gd name="T63" fmla="*/ 220 h 786"/>
                              <a:gd name="T64" fmla="*/ 305 w 785"/>
                              <a:gd name="T65" fmla="*/ 324 h 786"/>
                              <a:gd name="T66" fmla="*/ 389 w 785"/>
                              <a:gd name="T67" fmla="*/ 372 h 786"/>
                              <a:gd name="T68" fmla="*/ 519 w 785"/>
                              <a:gd name="T69" fmla="*/ 444 h 786"/>
                              <a:gd name="T70" fmla="*/ 485 w 785"/>
                              <a:gd name="T71" fmla="*/ 531 h 786"/>
                              <a:gd name="T72" fmla="*/ 511 w 785"/>
                              <a:gd name="T73" fmla="*/ 624 h 786"/>
                              <a:gd name="T74" fmla="*/ 652 w 785"/>
                              <a:gd name="T75" fmla="*/ 579 h 786"/>
                              <a:gd name="T76" fmla="*/ 660 w 785"/>
                              <a:gd name="T77" fmla="*/ 503 h 786"/>
                              <a:gd name="T78" fmla="*/ 615 w 785"/>
                              <a:gd name="T79" fmla="*/ 402 h 786"/>
                              <a:gd name="T80" fmla="*/ 742 w 785"/>
                              <a:gd name="T81" fmla="*/ 39 h 786"/>
                              <a:gd name="T82" fmla="*/ 420 w 785"/>
                              <a:gd name="T83" fmla="*/ 130 h 786"/>
                              <a:gd name="T84" fmla="*/ 508 w 785"/>
                              <a:gd name="T85" fmla="*/ 90 h 786"/>
                              <a:gd name="T86" fmla="*/ 674 w 785"/>
                              <a:gd name="T87" fmla="*/ 113 h 786"/>
                              <a:gd name="T88" fmla="*/ 615 w 785"/>
                              <a:gd name="T89" fmla="*/ 316 h 786"/>
                              <a:gd name="T90" fmla="*/ 482 w 785"/>
                              <a:gd name="T91" fmla="*/ 304 h 786"/>
                              <a:gd name="T92" fmla="*/ 389 w 785"/>
                              <a:gd name="T93" fmla="*/ 268 h 786"/>
                              <a:gd name="T94" fmla="*/ 516 w 785"/>
                              <a:gd name="T95" fmla="*/ 290 h 786"/>
                              <a:gd name="T96" fmla="*/ 607 w 785"/>
                              <a:gd name="T97" fmla="*/ 285 h 786"/>
                              <a:gd name="T98" fmla="*/ 649 w 785"/>
                              <a:gd name="T99" fmla="*/ 144 h 786"/>
                              <a:gd name="T100" fmla="*/ 550 w 785"/>
                              <a:gd name="T101" fmla="*/ 118 h 786"/>
                              <a:gd name="T102" fmla="*/ 423 w 785"/>
                              <a:gd name="T103" fmla="*/ 172 h 786"/>
                              <a:gd name="T104" fmla="*/ 403 w 785"/>
                              <a:gd name="T105" fmla="*/ 11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85" h="786">
                                <a:moveTo>
                                  <a:pt x="698" y="0"/>
                                </a:moveTo>
                                <a:cubicBezTo>
                                  <a:pt x="726" y="3"/>
                                  <a:pt x="740" y="6"/>
                                  <a:pt x="742" y="6"/>
                                </a:cubicBezTo>
                                <a:lnTo>
                                  <a:pt x="739" y="6"/>
                                </a:lnTo>
                                <a:cubicBezTo>
                                  <a:pt x="759" y="6"/>
                                  <a:pt x="773" y="23"/>
                                  <a:pt x="773" y="39"/>
                                </a:cubicBezTo>
                                <a:lnTo>
                                  <a:pt x="773" y="37"/>
                                </a:lnTo>
                                <a:cubicBezTo>
                                  <a:pt x="773" y="42"/>
                                  <a:pt x="784" y="116"/>
                                  <a:pt x="784" y="206"/>
                                </a:cubicBezTo>
                                <a:cubicBezTo>
                                  <a:pt x="784" y="296"/>
                                  <a:pt x="773" y="372"/>
                                  <a:pt x="773" y="375"/>
                                </a:cubicBezTo>
                                <a:lnTo>
                                  <a:pt x="773" y="372"/>
                                </a:lnTo>
                                <a:cubicBezTo>
                                  <a:pt x="773" y="392"/>
                                  <a:pt x="756" y="405"/>
                                  <a:pt x="739" y="405"/>
                                </a:cubicBezTo>
                                <a:lnTo>
                                  <a:pt x="736" y="405"/>
                                </a:lnTo>
                                <a:cubicBezTo>
                                  <a:pt x="736" y="405"/>
                                  <a:pt x="703" y="399"/>
                                  <a:pt x="646" y="396"/>
                                </a:cubicBezTo>
                                <a:lnTo>
                                  <a:pt x="646" y="402"/>
                                </a:lnTo>
                                <a:lnTo>
                                  <a:pt x="646" y="405"/>
                                </a:lnTo>
                                <a:cubicBezTo>
                                  <a:pt x="646" y="413"/>
                                  <a:pt x="649" y="416"/>
                                  <a:pt x="652" y="422"/>
                                </a:cubicBezTo>
                                <a:lnTo>
                                  <a:pt x="657" y="427"/>
                                </a:lnTo>
                                <a:cubicBezTo>
                                  <a:pt x="660" y="433"/>
                                  <a:pt x="666" y="444"/>
                                  <a:pt x="669" y="455"/>
                                </a:cubicBezTo>
                                <a:lnTo>
                                  <a:pt x="669" y="458"/>
                                </a:lnTo>
                                <a:cubicBezTo>
                                  <a:pt x="677" y="464"/>
                                  <a:pt x="683" y="472"/>
                                  <a:pt x="686" y="484"/>
                                </a:cubicBezTo>
                                <a:lnTo>
                                  <a:pt x="688" y="498"/>
                                </a:lnTo>
                                <a:lnTo>
                                  <a:pt x="694" y="523"/>
                                </a:lnTo>
                                <a:cubicBezTo>
                                  <a:pt x="697" y="529"/>
                                  <a:pt x="697" y="531"/>
                                  <a:pt x="697" y="537"/>
                                </a:cubicBezTo>
                                <a:cubicBezTo>
                                  <a:pt x="697" y="554"/>
                                  <a:pt x="691" y="560"/>
                                  <a:pt x="686" y="562"/>
                                </a:cubicBezTo>
                                <a:cubicBezTo>
                                  <a:pt x="686" y="571"/>
                                  <a:pt x="686" y="577"/>
                                  <a:pt x="683" y="588"/>
                                </a:cubicBezTo>
                                <a:lnTo>
                                  <a:pt x="683" y="593"/>
                                </a:lnTo>
                                <a:cubicBezTo>
                                  <a:pt x="683" y="602"/>
                                  <a:pt x="674" y="636"/>
                                  <a:pt x="666" y="650"/>
                                </a:cubicBezTo>
                                <a:cubicBezTo>
                                  <a:pt x="660" y="658"/>
                                  <a:pt x="649" y="669"/>
                                  <a:pt x="635" y="678"/>
                                </a:cubicBezTo>
                                <a:cubicBezTo>
                                  <a:pt x="621" y="684"/>
                                  <a:pt x="595" y="695"/>
                                  <a:pt x="573" y="695"/>
                                </a:cubicBezTo>
                                <a:cubicBezTo>
                                  <a:pt x="547" y="695"/>
                                  <a:pt x="522" y="684"/>
                                  <a:pt x="511" y="678"/>
                                </a:cubicBezTo>
                                <a:cubicBezTo>
                                  <a:pt x="497" y="669"/>
                                  <a:pt x="485" y="658"/>
                                  <a:pt x="480" y="650"/>
                                </a:cubicBezTo>
                                <a:cubicBezTo>
                                  <a:pt x="471" y="636"/>
                                  <a:pt x="466" y="605"/>
                                  <a:pt x="463" y="593"/>
                                </a:cubicBezTo>
                                <a:lnTo>
                                  <a:pt x="463" y="591"/>
                                </a:lnTo>
                                <a:cubicBezTo>
                                  <a:pt x="460" y="579"/>
                                  <a:pt x="460" y="577"/>
                                  <a:pt x="460" y="565"/>
                                </a:cubicBezTo>
                                <a:cubicBezTo>
                                  <a:pt x="454" y="562"/>
                                  <a:pt x="449" y="557"/>
                                  <a:pt x="449" y="540"/>
                                </a:cubicBezTo>
                                <a:cubicBezTo>
                                  <a:pt x="449" y="537"/>
                                  <a:pt x="451" y="531"/>
                                  <a:pt x="451" y="526"/>
                                </a:cubicBezTo>
                                <a:lnTo>
                                  <a:pt x="460" y="495"/>
                                </a:lnTo>
                                <a:lnTo>
                                  <a:pt x="463" y="481"/>
                                </a:lnTo>
                                <a:cubicBezTo>
                                  <a:pt x="463" y="469"/>
                                  <a:pt x="468" y="458"/>
                                  <a:pt x="480" y="455"/>
                                </a:cubicBezTo>
                                <a:lnTo>
                                  <a:pt x="480" y="453"/>
                                </a:lnTo>
                                <a:cubicBezTo>
                                  <a:pt x="482" y="441"/>
                                  <a:pt x="485" y="430"/>
                                  <a:pt x="491" y="424"/>
                                </a:cubicBezTo>
                                <a:lnTo>
                                  <a:pt x="497" y="419"/>
                                </a:lnTo>
                                <a:cubicBezTo>
                                  <a:pt x="499" y="413"/>
                                  <a:pt x="502" y="413"/>
                                  <a:pt x="502" y="402"/>
                                </a:cubicBezTo>
                                <a:lnTo>
                                  <a:pt x="502" y="399"/>
                                </a:lnTo>
                                <a:lnTo>
                                  <a:pt x="502" y="393"/>
                                </a:lnTo>
                                <a:cubicBezTo>
                                  <a:pt x="443" y="396"/>
                                  <a:pt x="392" y="405"/>
                                  <a:pt x="392" y="405"/>
                                </a:cubicBezTo>
                                <a:cubicBezTo>
                                  <a:pt x="389" y="405"/>
                                  <a:pt x="339" y="413"/>
                                  <a:pt x="274" y="416"/>
                                </a:cubicBezTo>
                                <a:lnTo>
                                  <a:pt x="268" y="416"/>
                                </a:lnTo>
                                <a:cubicBezTo>
                                  <a:pt x="254" y="413"/>
                                  <a:pt x="245" y="396"/>
                                  <a:pt x="245" y="378"/>
                                </a:cubicBezTo>
                                <a:lnTo>
                                  <a:pt x="245" y="375"/>
                                </a:lnTo>
                                <a:cubicBezTo>
                                  <a:pt x="248" y="355"/>
                                  <a:pt x="251" y="347"/>
                                  <a:pt x="260" y="338"/>
                                </a:cubicBezTo>
                                <a:lnTo>
                                  <a:pt x="262" y="332"/>
                                </a:lnTo>
                                <a:cubicBezTo>
                                  <a:pt x="265" y="330"/>
                                  <a:pt x="268" y="318"/>
                                  <a:pt x="271" y="313"/>
                                </a:cubicBezTo>
                                <a:cubicBezTo>
                                  <a:pt x="274" y="301"/>
                                  <a:pt x="276" y="296"/>
                                  <a:pt x="282" y="293"/>
                                </a:cubicBezTo>
                                <a:cubicBezTo>
                                  <a:pt x="282" y="293"/>
                                  <a:pt x="285" y="290"/>
                                  <a:pt x="288" y="290"/>
                                </a:cubicBezTo>
                                <a:lnTo>
                                  <a:pt x="299" y="251"/>
                                </a:lnTo>
                                <a:lnTo>
                                  <a:pt x="299" y="245"/>
                                </a:lnTo>
                                <a:cubicBezTo>
                                  <a:pt x="293" y="242"/>
                                  <a:pt x="288" y="237"/>
                                  <a:pt x="288" y="228"/>
                                </a:cubicBezTo>
                                <a:lnTo>
                                  <a:pt x="288" y="225"/>
                                </a:lnTo>
                                <a:lnTo>
                                  <a:pt x="288" y="220"/>
                                </a:lnTo>
                                <a:cubicBezTo>
                                  <a:pt x="288" y="211"/>
                                  <a:pt x="288" y="208"/>
                                  <a:pt x="285" y="197"/>
                                </a:cubicBezTo>
                                <a:lnTo>
                                  <a:pt x="285" y="194"/>
                                </a:lnTo>
                                <a:cubicBezTo>
                                  <a:pt x="282" y="180"/>
                                  <a:pt x="276" y="158"/>
                                  <a:pt x="274" y="155"/>
                                </a:cubicBezTo>
                                <a:cubicBezTo>
                                  <a:pt x="271" y="149"/>
                                  <a:pt x="262" y="141"/>
                                  <a:pt x="254" y="135"/>
                                </a:cubicBezTo>
                                <a:cubicBezTo>
                                  <a:pt x="245" y="132"/>
                                  <a:pt x="226" y="124"/>
                                  <a:pt x="209" y="124"/>
                                </a:cubicBezTo>
                                <a:cubicBezTo>
                                  <a:pt x="192" y="124"/>
                                  <a:pt x="172" y="129"/>
                                  <a:pt x="164" y="135"/>
                                </a:cubicBezTo>
                                <a:cubicBezTo>
                                  <a:pt x="155" y="140"/>
                                  <a:pt x="150" y="149"/>
                                  <a:pt x="144" y="155"/>
                                </a:cubicBezTo>
                                <a:cubicBezTo>
                                  <a:pt x="141" y="158"/>
                                  <a:pt x="135" y="177"/>
                                  <a:pt x="133" y="197"/>
                                </a:cubicBezTo>
                                <a:lnTo>
                                  <a:pt x="133" y="200"/>
                                </a:lnTo>
                                <a:cubicBezTo>
                                  <a:pt x="130" y="211"/>
                                  <a:pt x="130" y="214"/>
                                  <a:pt x="130" y="223"/>
                                </a:cubicBezTo>
                                <a:lnTo>
                                  <a:pt x="130" y="228"/>
                                </a:lnTo>
                                <a:lnTo>
                                  <a:pt x="130" y="231"/>
                                </a:lnTo>
                                <a:cubicBezTo>
                                  <a:pt x="130" y="239"/>
                                  <a:pt x="124" y="245"/>
                                  <a:pt x="118" y="248"/>
                                </a:cubicBezTo>
                                <a:lnTo>
                                  <a:pt x="118" y="254"/>
                                </a:lnTo>
                                <a:lnTo>
                                  <a:pt x="127" y="279"/>
                                </a:lnTo>
                                <a:lnTo>
                                  <a:pt x="130" y="296"/>
                                </a:lnTo>
                                <a:cubicBezTo>
                                  <a:pt x="133" y="299"/>
                                  <a:pt x="135" y="299"/>
                                  <a:pt x="135" y="299"/>
                                </a:cubicBezTo>
                                <a:cubicBezTo>
                                  <a:pt x="141" y="301"/>
                                  <a:pt x="144" y="307"/>
                                  <a:pt x="147" y="318"/>
                                </a:cubicBezTo>
                                <a:cubicBezTo>
                                  <a:pt x="150" y="324"/>
                                  <a:pt x="152" y="335"/>
                                  <a:pt x="155" y="338"/>
                                </a:cubicBezTo>
                                <a:lnTo>
                                  <a:pt x="158" y="344"/>
                                </a:lnTo>
                                <a:cubicBezTo>
                                  <a:pt x="166" y="352"/>
                                  <a:pt x="172" y="361"/>
                                  <a:pt x="172" y="380"/>
                                </a:cubicBezTo>
                                <a:lnTo>
                                  <a:pt x="172" y="383"/>
                                </a:lnTo>
                                <a:cubicBezTo>
                                  <a:pt x="172" y="402"/>
                                  <a:pt x="164" y="419"/>
                                  <a:pt x="150" y="422"/>
                                </a:cubicBezTo>
                                <a:lnTo>
                                  <a:pt x="144" y="422"/>
                                </a:lnTo>
                                <a:cubicBezTo>
                                  <a:pt x="90" y="419"/>
                                  <a:pt x="56" y="413"/>
                                  <a:pt x="45" y="413"/>
                                </a:cubicBezTo>
                                <a:lnTo>
                                  <a:pt x="45" y="416"/>
                                </a:lnTo>
                                <a:cubicBezTo>
                                  <a:pt x="45" y="419"/>
                                  <a:pt x="34" y="492"/>
                                  <a:pt x="34" y="579"/>
                                </a:cubicBezTo>
                                <a:cubicBezTo>
                                  <a:pt x="34" y="667"/>
                                  <a:pt x="45" y="743"/>
                                  <a:pt x="45" y="743"/>
                                </a:cubicBezTo>
                                <a:lnTo>
                                  <a:pt x="45" y="746"/>
                                </a:lnTo>
                                <a:lnTo>
                                  <a:pt x="48" y="746"/>
                                </a:lnTo>
                                <a:cubicBezTo>
                                  <a:pt x="51" y="746"/>
                                  <a:pt x="104" y="757"/>
                                  <a:pt x="209" y="757"/>
                                </a:cubicBezTo>
                                <a:cubicBezTo>
                                  <a:pt x="310" y="757"/>
                                  <a:pt x="372" y="746"/>
                                  <a:pt x="372" y="746"/>
                                </a:cubicBezTo>
                                <a:lnTo>
                                  <a:pt x="375" y="746"/>
                                </a:lnTo>
                                <a:cubicBezTo>
                                  <a:pt x="375" y="734"/>
                                  <a:pt x="370" y="700"/>
                                  <a:pt x="367" y="653"/>
                                </a:cubicBezTo>
                                <a:lnTo>
                                  <a:pt x="358" y="653"/>
                                </a:lnTo>
                                <a:cubicBezTo>
                                  <a:pt x="350" y="653"/>
                                  <a:pt x="347" y="655"/>
                                  <a:pt x="341" y="658"/>
                                </a:cubicBezTo>
                                <a:lnTo>
                                  <a:pt x="336" y="664"/>
                                </a:lnTo>
                                <a:cubicBezTo>
                                  <a:pt x="330" y="667"/>
                                  <a:pt x="319" y="672"/>
                                  <a:pt x="308" y="675"/>
                                </a:cubicBezTo>
                                <a:lnTo>
                                  <a:pt x="305" y="675"/>
                                </a:lnTo>
                                <a:cubicBezTo>
                                  <a:pt x="299" y="686"/>
                                  <a:pt x="288" y="692"/>
                                  <a:pt x="279" y="695"/>
                                </a:cubicBezTo>
                                <a:lnTo>
                                  <a:pt x="265" y="698"/>
                                </a:lnTo>
                                <a:lnTo>
                                  <a:pt x="240" y="703"/>
                                </a:lnTo>
                                <a:cubicBezTo>
                                  <a:pt x="214" y="709"/>
                                  <a:pt x="203" y="698"/>
                                  <a:pt x="200" y="692"/>
                                </a:cubicBezTo>
                                <a:cubicBezTo>
                                  <a:pt x="192" y="692"/>
                                  <a:pt x="186" y="692"/>
                                  <a:pt x="175" y="689"/>
                                </a:cubicBezTo>
                                <a:lnTo>
                                  <a:pt x="169" y="689"/>
                                </a:lnTo>
                                <a:cubicBezTo>
                                  <a:pt x="161" y="689"/>
                                  <a:pt x="127" y="681"/>
                                  <a:pt x="113" y="672"/>
                                </a:cubicBezTo>
                                <a:cubicBezTo>
                                  <a:pt x="104" y="667"/>
                                  <a:pt x="93" y="655"/>
                                  <a:pt x="85" y="641"/>
                                </a:cubicBezTo>
                                <a:cubicBezTo>
                                  <a:pt x="79" y="627"/>
                                  <a:pt x="68" y="602"/>
                                  <a:pt x="68" y="579"/>
                                </a:cubicBezTo>
                                <a:cubicBezTo>
                                  <a:pt x="68" y="554"/>
                                  <a:pt x="79" y="529"/>
                                  <a:pt x="85" y="517"/>
                                </a:cubicBezTo>
                                <a:cubicBezTo>
                                  <a:pt x="93" y="503"/>
                                  <a:pt x="104" y="492"/>
                                  <a:pt x="113" y="486"/>
                                </a:cubicBezTo>
                                <a:cubicBezTo>
                                  <a:pt x="127" y="478"/>
                                  <a:pt x="158" y="472"/>
                                  <a:pt x="169" y="469"/>
                                </a:cubicBezTo>
                                <a:lnTo>
                                  <a:pt x="175" y="469"/>
                                </a:lnTo>
                                <a:cubicBezTo>
                                  <a:pt x="186" y="467"/>
                                  <a:pt x="189" y="467"/>
                                  <a:pt x="200" y="467"/>
                                </a:cubicBezTo>
                                <a:cubicBezTo>
                                  <a:pt x="203" y="458"/>
                                  <a:pt x="214" y="450"/>
                                  <a:pt x="240" y="455"/>
                                </a:cubicBezTo>
                                <a:lnTo>
                                  <a:pt x="265" y="461"/>
                                </a:lnTo>
                                <a:lnTo>
                                  <a:pt x="279" y="464"/>
                                </a:lnTo>
                                <a:cubicBezTo>
                                  <a:pt x="291" y="467"/>
                                  <a:pt x="302" y="472"/>
                                  <a:pt x="305" y="484"/>
                                </a:cubicBezTo>
                                <a:lnTo>
                                  <a:pt x="308" y="484"/>
                                </a:lnTo>
                                <a:cubicBezTo>
                                  <a:pt x="319" y="486"/>
                                  <a:pt x="330" y="489"/>
                                  <a:pt x="336" y="495"/>
                                </a:cubicBezTo>
                                <a:lnTo>
                                  <a:pt x="341" y="500"/>
                                </a:lnTo>
                                <a:cubicBezTo>
                                  <a:pt x="347" y="503"/>
                                  <a:pt x="347" y="506"/>
                                  <a:pt x="358" y="506"/>
                                </a:cubicBezTo>
                                <a:cubicBezTo>
                                  <a:pt x="364" y="506"/>
                                  <a:pt x="370" y="503"/>
                                  <a:pt x="370" y="503"/>
                                </a:cubicBezTo>
                                <a:cubicBezTo>
                                  <a:pt x="372" y="498"/>
                                  <a:pt x="380" y="496"/>
                                  <a:pt x="389" y="498"/>
                                </a:cubicBezTo>
                                <a:cubicBezTo>
                                  <a:pt x="397" y="501"/>
                                  <a:pt x="401" y="512"/>
                                  <a:pt x="398" y="520"/>
                                </a:cubicBezTo>
                                <a:cubicBezTo>
                                  <a:pt x="389" y="534"/>
                                  <a:pt x="375" y="540"/>
                                  <a:pt x="355" y="540"/>
                                </a:cubicBezTo>
                                <a:cubicBezTo>
                                  <a:pt x="336" y="537"/>
                                  <a:pt x="327" y="534"/>
                                  <a:pt x="319" y="526"/>
                                </a:cubicBezTo>
                                <a:lnTo>
                                  <a:pt x="313" y="523"/>
                                </a:lnTo>
                                <a:cubicBezTo>
                                  <a:pt x="310" y="520"/>
                                  <a:pt x="299" y="517"/>
                                  <a:pt x="293" y="515"/>
                                </a:cubicBezTo>
                                <a:cubicBezTo>
                                  <a:pt x="282" y="512"/>
                                  <a:pt x="276" y="509"/>
                                  <a:pt x="274" y="503"/>
                                </a:cubicBezTo>
                                <a:cubicBezTo>
                                  <a:pt x="274" y="503"/>
                                  <a:pt x="271" y="500"/>
                                  <a:pt x="271" y="498"/>
                                </a:cubicBezTo>
                                <a:lnTo>
                                  <a:pt x="231" y="486"/>
                                </a:lnTo>
                                <a:lnTo>
                                  <a:pt x="226" y="486"/>
                                </a:lnTo>
                                <a:lnTo>
                                  <a:pt x="226" y="489"/>
                                </a:lnTo>
                                <a:cubicBezTo>
                                  <a:pt x="223" y="495"/>
                                  <a:pt x="217" y="500"/>
                                  <a:pt x="209" y="500"/>
                                </a:cubicBezTo>
                                <a:lnTo>
                                  <a:pt x="203" y="500"/>
                                </a:lnTo>
                                <a:cubicBezTo>
                                  <a:pt x="195" y="500"/>
                                  <a:pt x="192" y="500"/>
                                  <a:pt x="181" y="503"/>
                                </a:cubicBezTo>
                                <a:lnTo>
                                  <a:pt x="175" y="503"/>
                                </a:lnTo>
                                <a:cubicBezTo>
                                  <a:pt x="161" y="506"/>
                                  <a:pt x="141" y="512"/>
                                  <a:pt x="135" y="515"/>
                                </a:cubicBezTo>
                                <a:cubicBezTo>
                                  <a:pt x="130" y="517"/>
                                  <a:pt x="124" y="526"/>
                                  <a:pt x="118" y="534"/>
                                </a:cubicBezTo>
                                <a:cubicBezTo>
                                  <a:pt x="116" y="543"/>
                                  <a:pt x="107" y="562"/>
                                  <a:pt x="107" y="579"/>
                                </a:cubicBezTo>
                                <a:cubicBezTo>
                                  <a:pt x="107" y="596"/>
                                  <a:pt x="113" y="616"/>
                                  <a:pt x="118" y="624"/>
                                </a:cubicBezTo>
                                <a:cubicBezTo>
                                  <a:pt x="121" y="633"/>
                                  <a:pt x="130" y="641"/>
                                  <a:pt x="135" y="644"/>
                                </a:cubicBezTo>
                                <a:cubicBezTo>
                                  <a:pt x="138" y="647"/>
                                  <a:pt x="158" y="653"/>
                                  <a:pt x="175" y="655"/>
                                </a:cubicBezTo>
                                <a:lnTo>
                                  <a:pt x="181" y="655"/>
                                </a:lnTo>
                                <a:cubicBezTo>
                                  <a:pt x="192" y="658"/>
                                  <a:pt x="195" y="658"/>
                                  <a:pt x="203" y="658"/>
                                </a:cubicBezTo>
                                <a:lnTo>
                                  <a:pt x="209" y="658"/>
                                </a:lnTo>
                                <a:cubicBezTo>
                                  <a:pt x="220" y="658"/>
                                  <a:pt x="226" y="664"/>
                                  <a:pt x="229" y="669"/>
                                </a:cubicBezTo>
                                <a:lnTo>
                                  <a:pt x="234" y="669"/>
                                </a:lnTo>
                                <a:lnTo>
                                  <a:pt x="274" y="658"/>
                                </a:lnTo>
                                <a:cubicBezTo>
                                  <a:pt x="276" y="655"/>
                                  <a:pt x="276" y="653"/>
                                  <a:pt x="276" y="653"/>
                                </a:cubicBezTo>
                                <a:cubicBezTo>
                                  <a:pt x="279" y="647"/>
                                  <a:pt x="285" y="644"/>
                                  <a:pt x="296" y="641"/>
                                </a:cubicBezTo>
                                <a:cubicBezTo>
                                  <a:pt x="302" y="639"/>
                                  <a:pt x="313" y="636"/>
                                  <a:pt x="316" y="633"/>
                                </a:cubicBezTo>
                                <a:lnTo>
                                  <a:pt x="322" y="630"/>
                                </a:lnTo>
                                <a:cubicBezTo>
                                  <a:pt x="330" y="622"/>
                                  <a:pt x="339" y="616"/>
                                  <a:pt x="358" y="616"/>
                                </a:cubicBezTo>
                                <a:cubicBezTo>
                                  <a:pt x="375" y="616"/>
                                  <a:pt x="392" y="622"/>
                                  <a:pt x="398" y="633"/>
                                </a:cubicBezTo>
                                <a:cubicBezTo>
                                  <a:pt x="401" y="636"/>
                                  <a:pt x="401" y="639"/>
                                  <a:pt x="401" y="641"/>
                                </a:cubicBezTo>
                                <a:cubicBezTo>
                                  <a:pt x="403" y="700"/>
                                  <a:pt x="409" y="740"/>
                                  <a:pt x="409" y="740"/>
                                </a:cubicBezTo>
                                <a:lnTo>
                                  <a:pt x="409" y="743"/>
                                </a:lnTo>
                                <a:cubicBezTo>
                                  <a:pt x="409" y="762"/>
                                  <a:pt x="392" y="777"/>
                                  <a:pt x="375" y="777"/>
                                </a:cubicBezTo>
                                <a:lnTo>
                                  <a:pt x="378" y="777"/>
                                </a:lnTo>
                                <a:cubicBezTo>
                                  <a:pt x="376" y="777"/>
                                  <a:pt x="349" y="782"/>
                                  <a:pt x="300" y="785"/>
                                </a:cubicBezTo>
                                <a:lnTo>
                                  <a:pt x="114" y="785"/>
                                </a:lnTo>
                                <a:cubicBezTo>
                                  <a:pt x="66" y="782"/>
                                  <a:pt x="41" y="777"/>
                                  <a:pt x="39" y="777"/>
                                </a:cubicBezTo>
                                <a:lnTo>
                                  <a:pt x="42" y="777"/>
                                </a:lnTo>
                                <a:cubicBezTo>
                                  <a:pt x="23" y="777"/>
                                  <a:pt x="8" y="760"/>
                                  <a:pt x="8" y="743"/>
                                </a:cubicBezTo>
                                <a:lnTo>
                                  <a:pt x="8" y="746"/>
                                </a:lnTo>
                                <a:cubicBezTo>
                                  <a:pt x="8" y="742"/>
                                  <a:pt x="3" y="710"/>
                                  <a:pt x="0" y="662"/>
                                </a:cubicBezTo>
                                <a:lnTo>
                                  <a:pt x="0" y="492"/>
                                </a:lnTo>
                                <a:cubicBezTo>
                                  <a:pt x="3" y="443"/>
                                  <a:pt x="8" y="409"/>
                                  <a:pt x="8" y="407"/>
                                </a:cubicBezTo>
                                <a:lnTo>
                                  <a:pt x="8" y="410"/>
                                </a:lnTo>
                                <a:cubicBezTo>
                                  <a:pt x="8" y="392"/>
                                  <a:pt x="25" y="378"/>
                                  <a:pt x="42" y="378"/>
                                </a:cubicBezTo>
                                <a:lnTo>
                                  <a:pt x="45" y="378"/>
                                </a:lnTo>
                                <a:cubicBezTo>
                                  <a:pt x="45" y="378"/>
                                  <a:pt x="79" y="383"/>
                                  <a:pt x="135" y="386"/>
                                </a:cubicBezTo>
                                <a:lnTo>
                                  <a:pt x="135" y="380"/>
                                </a:lnTo>
                                <a:lnTo>
                                  <a:pt x="135" y="378"/>
                                </a:lnTo>
                                <a:cubicBezTo>
                                  <a:pt x="135" y="369"/>
                                  <a:pt x="135" y="366"/>
                                  <a:pt x="130" y="361"/>
                                </a:cubicBezTo>
                                <a:lnTo>
                                  <a:pt x="124" y="355"/>
                                </a:lnTo>
                                <a:cubicBezTo>
                                  <a:pt x="121" y="349"/>
                                  <a:pt x="116" y="338"/>
                                  <a:pt x="113" y="327"/>
                                </a:cubicBezTo>
                                <a:lnTo>
                                  <a:pt x="113" y="324"/>
                                </a:lnTo>
                                <a:cubicBezTo>
                                  <a:pt x="104" y="318"/>
                                  <a:pt x="99" y="310"/>
                                  <a:pt x="96" y="299"/>
                                </a:cubicBezTo>
                                <a:lnTo>
                                  <a:pt x="93" y="285"/>
                                </a:lnTo>
                                <a:lnTo>
                                  <a:pt x="87" y="259"/>
                                </a:lnTo>
                                <a:cubicBezTo>
                                  <a:pt x="85" y="254"/>
                                  <a:pt x="85" y="248"/>
                                  <a:pt x="85" y="245"/>
                                </a:cubicBezTo>
                                <a:cubicBezTo>
                                  <a:pt x="85" y="228"/>
                                  <a:pt x="90" y="223"/>
                                  <a:pt x="96" y="220"/>
                                </a:cubicBezTo>
                                <a:cubicBezTo>
                                  <a:pt x="96" y="208"/>
                                  <a:pt x="99" y="206"/>
                                  <a:pt x="99" y="194"/>
                                </a:cubicBezTo>
                                <a:lnTo>
                                  <a:pt x="99" y="192"/>
                                </a:lnTo>
                                <a:cubicBezTo>
                                  <a:pt x="99" y="180"/>
                                  <a:pt x="107" y="149"/>
                                  <a:pt x="116" y="135"/>
                                </a:cubicBezTo>
                                <a:cubicBezTo>
                                  <a:pt x="121" y="127"/>
                                  <a:pt x="133" y="116"/>
                                  <a:pt x="147" y="107"/>
                                </a:cubicBezTo>
                                <a:cubicBezTo>
                                  <a:pt x="161" y="101"/>
                                  <a:pt x="186" y="90"/>
                                  <a:pt x="209" y="90"/>
                                </a:cubicBezTo>
                                <a:cubicBezTo>
                                  <a:pt x="234" y="90"/>
                                  <a:pt x="260" y="101"/>
                                  <a:pt x="274" y="107"/>
                                </a:cubicBezTo>
                                <a:cubicBezTo>
                                  <a:pt x="288" y="116"/>
                                  <a:pt x="299" y="127"/>
                                  <a:pt x="305" y="135"/>
                                </a:cubicBezTo>
                                <a:cubicBezTo>
                                  <a:pt x="313" y="149"/>
                                  <a:pt x="322" y="183"/>
                                  <a:pt x="322" y="192"/>
                                </a:cubicBezTo>
                                <a:lnTo>
                                  <a:pt x="322" y="194"/>
                                </a:lnTo>
                                <a:cubicBezTo>
                                  <a:pt x="324" y="206"/>
                                  <a:pt x="324" y="208"/>
                                  <a:pt x="324" y="220"/>
                                </a:cubicBezTo>
                                <a:cubicBezTo>
                                  <a:pt x="330" y="223"/>
                                  <a:pt x="336" y="231"/>
                                  <a:pt x="336" y="245"/>
                                </a:cubicBezTo>
                                <a:cubicBezTo>
                                  <a:pt x="336" y="248"/>
                                  <a:pt x="333" y="254"/>
                                  <a:pt x="333" y="259"/>
                                </a:cubicBezTo>
                                <a:lnTo>
                                  <a:pt x="327" y="285"/>
                                </a:lnTo>
                                <a:lnTo>
                                  <a:pt x="324" y="296"/>
                                </a:lnTo>
                                <a:cubicBezTo>
                                  <a:pt x="322" y="307"/>
                                  <a:pt x="316" y="318"/>
                                  <a:pt x="305" y="321"/>
                                </a:cubicBezTo>
                                <a:lnTo>
                                  <a:pt x="305" y="324"/>
                                </a:lnTo>
                                <a:cubicBezTo>
                                  <a:pt x="302" y="335"/>
                                  <a:pt x="299" y="347"/>
                                  <a:pt x="293" y="352"/>
                                </a:cubicBezTo>
                                <a:lnTo>
                                  <a:pt x="288" y="358"/>
                                </a:lnTo>
                                <a:cubicBezTo>
                                  <a:pt x="285" y="363"/>
                                  <a:pt x="282" y="363"/>
                                  <a:pt x="282" y="375"/>
                                </a:cubicBezTo>
                                <a:lnTo>
                                  <a:pt x="282" y="378"/>
                                </a:lnTo>
                                <a:lnTo>
                                  <a:pt x="282" y="383"/>
                                </a:lnTo>
                                <a:cubicBezTo>
                                  <a:pt x="341" y="380"/>
                                  <a:pt x="389" y="372"/>
                                  <a:pt x="389" y="372"/>
                                </a:cubicBezTo>
                                <a:cubicBezTo>
                                  <a:pt x="389" y="372"/>
                                  <a:pt x="443" y="363"/>
                                  <a:pt x="508" y="361"/>
                                </a:cubicBezTo>
                                <a:lnTo>
                                  <a:pt x="513" y="361"/>
                                </a:lnTo>
                                <a:cubicBezTo>
                                  <a:pt x="528" y="363"/>
                                  <a:pt x="536" y="380"/>
                                  <a:pt x="536" y="399"/>
                                </a:cubicBezTo>
                                <a:lnTo>
                                  <a:pt x="536" y="402"/>
                                </a:lnTo>
                                <a:cubicBezTo>
                                  <a:pt x="533" y="422"/>
                                  <a:pt x="530" y="430"/>
                                  <a:pt x="522" y="438"/>
                                </a:cubicBezTo>
                                <a:lnTo>
                                  <a:pt x="519" y="444"/>
                                </a:lnTo>
                                <a:cubicBezTo>
                                  <a:pt x="516" y="447"/>
                                  <a:pt x="513" y="458"/>
                                  <a:pt x="511" y="464"/>
                                </a:cubicBezTo>
                                <a:cubicBezTo>
                                  <a:pt x="508" y="475"/>
                                  <a:pt x="505" y="481"/>
                                  <a:pt x="499" y="484"/>
                                </a:cubicBezTo>
                                <a:cubicBezTo>
                                  <a:pt x="499" y="484"/>
                                  <a:pt x="497" y="486"/>
                                  <a:pt x="494" y="486"/>
                                </a:cubicBezTo>
                                <a:lnTo>
                                  <a:pt x="482" y="526"/>
                                </a:lnTo>
                                <a:lnTo>
                                  <a:pt x="482" y="531"/>
                                </a:lnTo>
                                <a:lnTo>
                                  <a:pt x="485" y="531"/>
                                </a:lnTo>
                                <a:cubicBezTo>
                                  <a:pt x="491" y="534"/>
                                  <a:pt x="497" y="540"/>
                                  <a:pt x="497" y="548"/>
                                </a:cubicBezTo>
                                <a:lnTo>
                                  <a:pt x="497" y="551"/>
                                </a:lnTo>
                                <a:lnTo>
                                  <a:pt x="497" y="557"/>
                                </a:lnTo>
                                <a:cubicBezTo>
                                  <a:pt x="497" y="568"/>
                                  <a:pt x="497" y="571"/>
                                  <a:pt x="499" y="582"/>
                                </a:cubicBezTo>
                                <a:lnTo>
                                  <a:pt x="499" y="585"/>
                                </a:lnTo>
                                <a:cubicBezTo>
                                  <a:pt x="502" y="599"/>
                                  <a:pt x="508" y="619"/>
                                  <a:pt x="511" y="624"/>
                                </a:cubicBezTo>
                                <a:cubicBezTo>
                                  <a:pt x="513" y="630"/>
                                  <a:pt x="522" y="636"/>
                                  <a:pt x="530" y="641"/>
                                </a:cubicBezTo>
                                <a:cubicBezTo>
                                  <a:pt x="539" y="644"/>
                                  <a:pt x="559" y="653"/>
                                  <a:pt x="576" y="653"/>
                                </a:cubicBezTo>
                                <a:cubicBezTo>
                                  <a:pt x="592" y="653"/>
                                  <a:pt x="612" y="647"/>
                                  <a:pt x="621" y="641"/>
                                </a:cubicBezTo>
                                <a:cubicBezTo>
                                  <a:pt x="629" y="639"/>
                                  <a:pt x="638" y="630"/>
                                  <a:pt x="640" y="624"/>
                                </a:cubicBezTo>
                                <a:cubicBezTo>
                                  <a:pt x="643" y="622"/>
                                  <a:pt x="649" y="602"/>
                                  <a:pt x="652" y="585"/>
                                </a:cubicBezTo>
                                <a:lnTo>
                                  <a:pt x="652" y="579"/>
                                </a:lnTo>
                                <a:cubicBezTo>
                                  <a:pt x="655" y="568"/>
                                  <a:pt x="655" y="565"/>
                                  <a:pt x="655" y="557"/>
                                </a:cubicBezTo>
                                <a:lnTo>
                                  <a:pt x="655" y="551"/>
                                </a:lnTo>
                                <a:lnTo>
                                  <a:pt x="655" y="548"/>
                                </a:lnTo>
                                <a:cubicBezTo>
                                  <a:pt x="655" y="540"/>
                                  <a:pt x="660" y="534"/>
                                  <a:pt x="666" y="531"/>
                                </a:cubicBezTo>
                                <a:lnTo>
                                  <a:pt x="666" y="526"/>
                                </a:lnTo>
                                <a:lnTo>
                                  <a:pt x="660" y="503"/>
                                </a:lnTo>
                                <a:lnTo>
                                  <a:pt x="657" y="486"/>
                                </a:lnTo>
                                <a:cubicBezTo>
                                  <a:pt x="655" y="484"/>
                                  <a:pt x="652" y="484"/>
                                  <a:pt x="652" y="484"/>
                                </a:cubicBezTo>
                                <a:cubicBezTo>
                                  <a:pt x="646" y="481"/>
                                  <a:pt x="643" y="475"/>
                                  <a:pt x="640" y="464"/>
                                </a:cubicBezTo>
                                <a:cubicBezTo>
                                  <a:pt x="638" y="458"/>
                                  <a:pt x="635" y="447"/>
                                  <a:pt x="632" y="444"/>
                                </a:cubicBezTo>
                                <a:lnTo>
                                  <a:pt x="629" y="438"/>
                                </a:lnTo>
                                <a:cubicBezTo>
                                  <a:pt x="621" y="430"/>
                                  <a:pt x="615" y="422"/>
                                  <a:pt x="615" y="402"/>
                                </a:cubicBezTo>
                                <a:cubicBezTo>
                                  <a:pt x="615" y="380"/>
                                  <a:pt x="624" y="366"/>
                                  <a:pt x="638" y="361"/>
                                </a:cubicBezTo>
                                <a:lnTo>
                                  <a:pt x="643" y="361"/>
                                </a:lnTo>
                                <a:cubicBezTo>
                                  <a:pt x="697" y="363"/>
                                  <a:pt x="731" y="369"/>
                                  <a:pt x="742" y="369"/>
                                </a:cubicBezTo>
                                <a:lnTo>
                                  <a:pt x="742" y="366"/>
                                </a:lnTo>
                                <a:cubicBezTo>
                                  <a:pt x="742" y="363"/>
                                  <a:pt x="753" y="290"/>
                                  <a:pt x="753" y="203"/>
                                </a:cubicBezTo>
                                <a:cubicBezTo>
                                  <a:pt x="753" y="116"/>
                                  <a:pt x="742" y="39"/>
                                  <a:pt x="742" y="39"/>
                                </a:cubicBezTo>
                                <a:lnTo>
                                  <a:pt x="742" y="37"/>
                                </a:lnTo>
                                <a:lnTo>
                                  <a:pt x="739" y="37"/>
                                </a:lnTo>
                                <a:cubicBezTo>
                                  <a:pt x="736" y="37"/>
                                  <a:pt x="683" y="25"/>
                                  <a:pt x="578" y="25"/>
                                </a:cubicBezTo>
                                <a:cubicBezTo>
                                  <a:pt x="477" y="25"/>
                                  <a:pt x="415" y="37"/>
                                  <a:pt x="415" y="37"/>
                                </a:cubicBezTo>
                                <a:lnTo>
                                  <a:pt x="412" y="37"/>
                                </a:lnTo>
                                <a:cubicBezTo>
                                  <a:pt x="412" y="48"/>
                                  <a:pt x="418" y="82"/>
                                  <a:pt x="420" y="130"/>
                                </a:cubicBezTo>
                                <a:lnTo>
                                  <a:pt x="429" y="130"/>
                                </a:lnTo>
                                <a:cubicBezTo>
                                  <a:pt x="437" y="130"/>
                                  <a:pt x="440" y="130"/>
                                  <a:pt x="446" y="124"/>
                                </a:cubicBezTo>
                                <a:lnTo>
                                  <a:pt x="451" y="118"/>
                                </a:lnTo>
                                <a:cubicBezTo>
                                  <a:pt x="457" y="116"/>
                                  <a:pt x="468" y="110"/>
                                  <a:pt x="480" y="107"/>
                                </a:cubicBezTo>
                                <a:lnTo>
                                  <a:pt x="482" y="107"/>
                                </a:lnTo>
                                <a:cubicBezTo>
                                  <a:pt x="488" y="99"/>
                                  <a:pt x="497" y="93"/>
                                  <a:pt x="508" y="90"/>
                                </a:cubicBezTo>
                                <a:lnTo>
                                  <a:pt x="522" y="87"/>
                                </a:lnTo>
                                <a:lnTo>
                                  <a:pt x="547" y="82"/>
                                </a:lnTo>
                                <a:cubicBezTo>
                                  <a:pt x="573" y="76"/>
                                  <a:pt x="584" y="87"/>
                                  <a:pt x="587" y="93"/>
                                </a:cubicBezTo>
                                <a:cubicBezTo>
                                  <a:pt x="595" y="93"/>
                                  <a:pt x="601" y="93"/>
                                  <a:pt x="612" y="96"/>
                                </a:cubicBezTo>
                                <a:lnTo>
                                  <a:pt x="618" y="96"/>
                                </a:lnTo>
                                <a:cubicBezTo>
                                  <a:pt x="629" y="96"/>
                                  <a:pt x="660" y="104"/>
                                  <a:pt x="674" y="113"/>
                                </a:cubicBezTo>
                                <a:cubicBezTo>
                                  <a:pt x="683" y="118"/>
                                  <a:pt x="694" y="130"/>
                                  <a:pt x="703" y="144"/>
                                </a:cubicBezTo>
                                <a:cubicBezTo>
                                  <a:pt x="708" y="158"/>
                                  <a:pt x="719" y="183"/>
                                  <a:pt x="719" y="206"/>
                                </a:cubicBezTo>
                                <a:cubicBezTo>
                                  <a:pt x="719" y="231"/>
                                  <a:pt x="708" y="256"/>
                                  <a:pt x="703" y="268"/>
                                </a:cubicBezTo>
                                <a:cubicBezTo>
                                  <a:pt x="694" y="282"/>
                                  <a:pt x="683" y="293"/>
                                  <a:pt x="674" y="299"/>
                                </a:cubicBezTo>
                                <a:cubicBezTo>
                                  <a:pt x="660" y="307"/>
                                  <a:pt x="629" y="313"/>
                                  <a:pt x="618" y="316"/>
                                </a:cubicBezTo>
                                <a:lnTo>
                                  <a:pt x="615" y="316"/>
                                </a:lnTo>
                                <a:cubicBezTo>
                                  <a:pt x="604" y="318"/>
                                  <a:pt x="601" y="318"/>
                                  <a:pt x="590" y="318"/>
                                </a:cubicBezTo>
                                <a:cubicBezTo>
                                  <a:pt x="587" y="327"/>
                                  <a:pt x="576" y="335"/>
                                  <a:pt x="550" y="330"/>
                                </a:cubicBezTo>
                                <a:lnTo>
                                  <a:pt x="525" y="324"/>
                                </a:lnTo>
                                <a:lnTo>
                                  <a:pt x="511" y="321"/>
                                </a:lnTo>
                                <a:cubicBezTo>
                                  <a:pt x="499" y="321"/>
                                  <a:pt x="488" y="316"/>
                                  <a:pt x="485" y="304"/>
                                </a:cubicBezTo>
                                <a:lnTo>
                                  <a:pt x="482" y="304"/>
                                </a:lnTo>
                                <a:cubicBezTo>
                                  <a:pt x="471" y="301"/>
                                  <a:pt x="460" y="299"/>
                                  <a:pt x="454" y="293"/>
                                </a:cubicBezTo>
                                <a:lnTo>
                                  <a:pt x="449" y="287"/>
                                </a:lnTo>
                                <a:cubicBezTo>
                                  <a:pt x="443" y="285"/>
                                  <a:pt x="443" y="282"/>
                                  <a:pt x="432" y="282"/>
                                </a:cubicBezTo>
                                <a:cubicBezTo>
                                  <a:pt x="426" y="282"/>
                                  <a:pt x="420" y="285"/>
                                  <a:pt x="420" y="285"/>
                                </a:cubicBezTo>
                                <a:cubicBezTo>
                                  <a:pt x="415" y="290"/>
                                  <a:pt x="406" y="293"/>
                                  <a:pt x="398" y="290"/>
                                </a:cubicBezTo>
                                <a:cubicBezTo>
                                  <a:pt x="389" y="287"/>
                                  <a:pt x="387" y="276"/>
                                  <a:pt x="389" y="268"/>
                                </a:cubicBezTo>
                                <a:cubicBezTo>
                                  <a:pt x="398" y="254"/>
                                  <a:pt x="412" y="248"/>
                                  <a:pt x="432" y="248"/>
                                </a:cubicBezTo>
                                <a:cubicBezTo>
                                  <a:pt x="451" y="251"/>
                                  <a:pt x="460" y="254"/>
                                  <a:pt x="468" y="262"/>
                                </a:cubicBezTo>
                                <a:lnTo>
                                  <a:pt x="474" y="265"/>
                                </a:lnTo>
                                <a:cubicBezTo>
                                  <a:pt x="477" y="268"/>
                                  <a:pt x="488" y="270"/>
                                  <a:pt x="494" y="273"/>
                                </a:cubicBezTo>
                                <a:cubicBezTo>
                                  <a:pt x="505" y="276"/>
                                  <a:pt x="511" y="279"/>
                                  <a:pt x="513" y="285"/>
                                </a:cubicBezTo>
                                <a:cubicBezTo>
                                  <a:pt x="513" y="285"/>
                                  <a:pt x="516" y="287"/>
                                  <a:pt x="516" y="290"/>
                                </a:cubicBezTo>
                                <a:lnTo>
                                  <a:pt x="556" y="301"/>
                                </a:lnTo>
                                <a:lnTo>
                                  <a:pt x="561" y="301"/>
                                </a:lnTo>
                                <a:lnTo>
                                  <a:pt x="561" y="299"/>
                                </a:lnTo>
                                <a:cubicBezTo>
                                  <a:pt x="561" y="293"/>
                                  <a:pt x="570" y="287"/>
                                  <a:pt x="578" y="287"/>
                                </a:cubicBezTo>
                                <a:lnTo>
                                  <a:pt x="584" y="287"/>
                                </a:lnTo>
                                <a:cubicBezTo>
                                  <a:pt x="592" y="287"/>
                                  <a:pt x="595" y="287"/>
                                  <a:pt x="607" y="285"/>
                                </a:cubicBezTo>
                                <a:lnTo>
                                  <a:pt x="609" y="285"/>
                                </a:lnTo>
                                <a:cubicBezTo>
                                  <a:pt x="624" y="282"/>
                                  <a:pt x="643" y="276"/>
                                  <a:pt x="649" y="273"/>
                                </a:cubicBezTo>
                                <a:cubicBezTo>
                                  <a:pt x="655" y="270"/>
                                  <a:pt x="660" y="262"/>
                                  <a:pt x="666" y="254"/>
                                </a:cubicBezTo>
                                <a:cubicBezTo>
                                  <a:pt x="669" y="245"/>
                                  <a:pt x="677" y="224"/>
                                  <a:pt x="677" y="208"/>
                                </a:cubicBezTo>
                                <a:cubicBezTo>
                                  <a:pt x="677" y="191"/>
                                  <a:pt x="671" y="172"/>
                                  <a:pt x="666" y="163"/>
                                </a:cubicBezTo>
                                <a:cubicBezTo>
                                  <a:pt x="663" y="155"/>
                                  <a:pt x="655" y="146"/>
                                  <a:pt x="649" y="144"/>
                                </a:cubicBezTo>
                                <a:cubicBezTo>
                                  <a:pt x="646" y="141"/>
                                  <a:pt x="626" y="135"/>
                                  <a:pt x="609" y="132"/>
                                </a:cubicBezTo>
                                <a:lnTo>
                                  <a:pt x="604" y="132"/>
                                </a:lnTo>
                                <a:cubicBezTo>
                                  <a:pt x="592" y="130"/>
                                  <a:pt x="590" y="130"/>
                                  <a:pt x="581" y="130"/>
                                </a:cubicBezTo>
                                <a:lnTo>
                                  <a:pt x="576" y="130"/>
                                </a:lnTo>
                                <a:cubicBezTo>
                                  <a:pt x="564" y="130"/>
                                  <a:pt x="559" y="124"/>
                                  <a:pt x="556" y="118"/>
                                </a:cubicBezTo>
                                <a:lnTo>
                                  <a:pt x="550" y="118"/>
                                </a:lnTo>
                                <a:lnTo>
                                  <a:pt x="511" y="130"/>
                                </a:lnTo>
                                <a:cubicBezTo>
                                  <a:pt x="508" y="132"/>
                                  <a:pt x="508" y="135"/>
                                  <a:pt x="508" y="135"/>
                                </a:cubicBezTo>
                                <a:cubicBezTo>
                                  <a:pt x="505" y="141"/>
                                  <a:pt x="499" y="144"/>
                                  <a:pt x="485" y="146"/>
                                </a:cubicBezTo>
                                <a:cubicBezTo>
                                  <a:pt x="480" y="149"/>
                                  <a:pt x="468" y="152"/>
                                  <a:pt x="466" y="155"/>
                                </a:cubicBezTo>
                                <a:lnTo>
                                  <a:pt x="460" y="158"/>
                                </a:lnTo>
                                <a:cubicBezTo>
                                  <a:pt x="451" y="166"/>
                                  <a:pt x="443" y="172"/>
                                  <a:pt x="423" y="172"/>
                                </a:cubicBezTo>
                                <a:cubicBezTo>
                                  <a:pt x="406" y="172"/>
                                  <a:pt x="389" y="166"/>
                                  <a:pt x="384" y="155"/>
                                </a:cubicBezTo>
                                <a:cubicBezTo>
                                  <a:pt x="381" y="152"/>
                                  <a:pt x="381" y="149"/>
                                  <a:pt x="381" y="146"/>
                                </a:cubicBezTo>
                                <a:cubicBezTo>
                                  <a:pt x="378" y="87"/>
                                  <a:pt x="372" y="48"/>
                                  <a:pt x="372" y="48"/>
                                </a:cubicBezTo>
                                <a:lnTo>
                                  <a:pt x="372" y="45"/>
                                </a:lnTo>
                                <a:cubicBezTo>
                                  <a:pt x="372" y="25"/>
                                  <a:pt x="389" y="11"/>
                                  <a:pt x="406" y="11"/>
                                </a:cubicBezTo>
                                <a:lnTo>
                                  <a:pt x="403" y="11"/>
                                </a:lnTo>
                                <a:cubicBezTo>
                                  <a:pt x="405" y="11"/>
                                  <a:pt x="437" y="5"/>
                                  <a:pt x="495" y="0"/>
                                </a:cubicBezTo>
                                <a:lnTo>
                                  <a:pt x="698" y="0"/>
                                </a:lnTo>
                              </a:path>
                            </a:pathLst>
                          </a:custGeom>
                          <a:grp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12" name="Freeform 12"/>
                        <wps:cNvSpPr>
                          <a:spLocks noChangeArrowheads="1"/>
                        </wps:cNvSpPr>
                        <wps:spPr bwMode="auto">
                          <a:xfrm>
                            <a:off x="344487" y="230187"/>
                            <a:ext cx="914400" cy="42863"/>
                          </a:xfrm>
                          <a:custGeom>
                            <a:avLst/>
                            <a:gdLst>
                              <a:gd name="T0" fmla="*/ 88 w 2540"/>
                              <a:gd name="T1" fmla="*/ 101 h 119"/>
                              <a:gd name="T2" fmla="*/ 172 w 2540"/>
                              <a:gd name="T3" fmla="*/ 98 h 119"/>
                              <a:gd name="T4" fmla="*/ 172 w 2540"/>
                              <a:gd name="T5" fmla="*/ 47 h 119"/>
                              <a:gd name="T6" fmla="*/ 184 w 2540"/>
                              <a:gd name="T7" fmla="*/ 53 h 119"/>
                              <a:gd name="T8" fmla="*/ 218 w 2540"/>
                              <a:gd name="T9" fmla="*/ 36 h 119"/>
                              <a:gd name="T10" fmla="*/ 251 w 2540"/>
                              <a:gd name="T11" fmla="*/ 14 h 119"/>
                              <a:gd name="T12" fmla="*/ 251 w 2540"/>
                              <a:gd name="T13" fmla="*/ 101 h 119"/>
                              <a:gd name="T14" fmla="*/ 333 w 2540"/>
                              <a:gd name="T15" fmla="*/ 73 h 119"/>
                              <a:gd name="T16" fmla="*/ 359 w 2540"/>
                              <a:gd name="T17" fmla="*/ 42 h 119"/>
                              <a:gd name="T18" fmla="*/ 356 w 2540"/>
                              <a:gd name="T19" fmla="*/ 64 h 119"/>
                              <a:gd name="T20" fmla="*/ 469 w 2540"/>
                              <a:gd name="T21" fmla="*/ 104 h 119"/>
                              <a:gd name="T22" fmla="*/ 452 w 2540"/>
                              <a:gd name="T23" fmla="*/ 95 h 119"/>
                              <a:gd name="T24" fmla="*/ 519 w 2540"/>
                              <a:gd name="T25" fmla="*/ 101 h 119"/>
                              <a:gd name="T26" fmla="*/ 570 w 2540"/>
                              <a:gd name="T27" fmla="*/ 14 h 119"/>
                              <a:gd name="T28" fmla="*/ 587 w 2540"/>
                              <a:gd name="T29" fmla="*/ 115 h 119"/>
                              <a:gd name="T30" fmla="*/ 694 w 2540"/>
                              <a:gd name="T31" fmla="*/ 73 h 119"/>
                              <a:gd name="T32" fmla="*/ 725 w 2540"/>
                              <a:gd name="T33" fmla="*/ 45 h 119"/>
                              <a:gd name="T34" fmla="*/ 742 w 2540"/>
                              <a:gd name="T35" fmla="*/ 112 h 119"/>
                              <a:gd name="T36" fmla="*/ 790 w 2540"/>
                              <a:gd name="T37" fmla="*/ 36 h 119"/>
                              <a:gd name="T38" fmla="*/ 829 w 2540"/>
                              <a:gd name="T39" fmla="*/ 11 h 119"/>
                              <a:gd name="T40" fmla="*/ 877 w 2540"/>
                              <a:gd name="T41" fmla="*/ 98 h 119"/>
                              <a:gd name="T42" fmla="*/ 817 w 2540"/>
                              <a:gd name="T43" fmla="*/ 53 h 119"/>
                              <a:gd name="T44" fmla="*/ 978 w 2540"/>
                              <a:gd name="T45" fmla="*/ 19 h 119"/>
                              <a:gd name="T46" fmla="*/ 1032 w 2540"/>
                              <a:gd name="T47" fmla="*/ 104 h 119"/>
                              <a:gd name="T48" fmla="*/ 936 w 2540"/>
                              <a:gd name="T49" fmla="*/ 104 h 119"/>
                              <a:gd name="T50" fmla="*/ 1094 w 2540"/>
                              <a:gd name="T51" fmla="*/ 33 h 119"/>
                              <a:gd name="T52" fmla="*/ 1114 w 2540"/>
                              <a:gd name="T53" fmla="*/ 67 h 119"/>
                              <a:gd name="T54" fmla="*/ 1187 w 2540"/>
                              <a:gd name="T55" fmla="*/ 101 h 119"/>
                              <a:gd name="T56" fmla="*/ 1142 w 2540"/>
                              <a:gd name="T57" fmla="*/ 45 h 119"/>
                              <a:gd name="T58" fmla="*/ 1249 w 2540"/>
                              <a:gd name="T59" fmla="*/ 25 h 119"/>
                              <a:gd name="T60" fmla="*/ 1227 w 2540"/>
                              <a:gd name="T61" fmla="*/ 101 h 119"/>
                              <a:gd name="T62" fmla="*/ 1314 w 2540"/>
                              <a:gd name="T63" fmla="*/ 42 h 119"/>
                              <a:gd name="T64" fmla="*/ 1297 w 2540"/>
                              <a:gd name="T65" fmla="*/ 95 h 119"/>
                              <a:gd name="T66" fmla="*/ 1404 w 2540"/>
                              <a:gd name="T67" fmla="*/ 19 h 119"/>
                              <a:gd name="T68" fmla="*/ 1495 w 2540"/>
                              <a:gd name="T69" fmla="*/ 101 h 119"/>
                              <a:gd name="T70" fmla="*/ 1404 w 2540"/>
                              <a:gd name="T71" fmla="*/ 19 h 119"/>
                              <a:gd name="T72" fmla="*/ 1565 w 2540"/>
                              <a:gd name="T73" fmla="*/ 81 h 119"/>
                              <a:gd name="T74" fmla="*/ 1644 w 2540"/>
                              <a:gd name="T75" fmla="*/ 112 h 119"/>
                              <a:gd name="T76" fmla="*/ 1655 w 2540"/>
                              <a:gd name="T77" fmla="*/ 98 h 119"/>
                              <a:gd name="T78" fmla="*/ 1686 w 2540"/>
                              <a:gd name="T79" fmla="*/ 11 h 119"/>
                              <a:gd name="T80" fmla="*/ 1729 w 2540"/>
                              <a:gd name="T81" fmla="*/ 36 h 119"/>
                              <a:gd name="T82" fmla="*/ 1813 w 2540"/>
                              <a:gd name="T83" fmla="*/ 59 h 119"/>
                              <a:gd name="T84" fmla="*/ 1751 w 2540"/>
                              <a:gd name="T85" fmla="*/ 112 h 119"/>
                              <a:gd name="T86" fmla="*/ 1701 w 2540"/>
                              <a:gd name="T87" fmla="*/ 53 h 119"/>
                              <a:gd name="T88" fmla="*/ 1864 w 2540"/>
                              <a:gd name="T89" fmla="*/ 8 h 119"/>
                              <a:gd name="T90" fmla="*/ 1895 w 2540"/>
                              <a:gd name="T91" fmla="*/ 76 h 119"/>
                              <a:gd name="T92" fmla="*/ 1952 w 2540"/>
                              <a:gd name="T93" fmla="*/ 112 h 119"/>
                              <a:gd name="T94" fmla="*/ 1935 w 2540"/>
                              <a:gd name="T95" fmla="*/ 73 h 119"/>
                              <a:gd name="T96" fmla="*/ 2056 w 2540"/>
                              <a:gd name="T97" fmla="*/ 33 h 119"/>
                              <a:gd name="T98" fmla="*/ 2127 w 2540"/>
                              <a:gd name="T99" fmla="*/ 112 h 119"/>
                              <a:gd name="T100" fmla="*/ 2065 w 2540"/>
                              <a:gd name="T101" fmla="*/ 96 h 119"/>
                              <a:gd name="T102" fmla="*/ 2180 w 2540"/>
                              <a:gd name="T103" fmla="*/ 112 h 119"/>
                              <a:gd name="T104" fmla="*/ 2183 w 2540"/>
                              <a:gd name="T105" fmla="*/ 53 h 119"/>
                              <a:gd name="T106" fmla="*/ 2259 w 2540"/>
                              <a:gd name="T107" fmla="*/ 112 h 119"/>
                              <a:gd name="T108" fmla="*/ 2282 w 2540"/>
                              <a:gd name="T109" fmla="*/ 73 h 119"/>
                              <a:gd name="T110" fmla="*/ 2321 w 2540"/>
                              <a:gd name="T111" fmla="*/ 25 h 119"/>
                              <a:gd name="T112" fmla="*/ 2341 w 2540"/>
                              <a:gd name="T113" fmla="*/ 101 h 119"/>
                              <a:gd name="T114" fmla="*/ 2375 w 2540"/>
                              <a:gd name="T115" fmla="*/ 2 h 119"/>
                              <a:gd name="T116" fmla="*/ 2364 w 2540"/>
                              <a:gd name="T117" fmla="*/ 45 h 119"/>
                              <a:gd name="T118" fmla="*/ 2491 w 2540"/>
                              <a:gd name="T119" fmla="*/ 42 h 119"/>
                              <a:gd name="T120" fmla="*/ 2488 w 2540"/>
                              <a:gd name="T121" fmla="*/ 64 h 119"/>
                              <a:gd name="T122" fmla="*/ 2445 w 2540"/>
                              <a:gd name="T123" fmla="*/ 73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540" h="119">
                                <a:moveTo>
                                  <a:pt x="0" y="19"/>
                                </a:moveTo>
                                <a:cubicBezTo>
                                  <a:pt x="0" y="11"/>
                                  <a:pt x="6" y="8"/>
                                  <a:pt x="12" y="8"/>
                                </a:cubicBezTo>
                                <a:cubicBezTo>
                                  <a:pt x="14" y="8"/>
                                  <a:pt x="20" y="11"/>
                                  <a:pt x="20" y="14"/>
                                </a:cubicBezTo>
                                <a:lnTo>
                                  <a:pt x="65" y="76"/>
                                </a:lnTo>
                                <a:lnTo>
                                  <a:pt x="65" y="19"/>
                                </a:lnTo>
                                <a:cubicBezTo>
                                  <a:pt x="65" y="11"/>
                                  <a:pt x="70" y="8"/>
                                  <a:pt x="76" y="8"/>
                                </a:cubicBezTo>
                                <a:cubicBezTo>
                                  <a:pt x="81" y="8"/>
                                  <a:pt x="88" y="11"/>
                                  <a:pt x="88" y="19"/>
                                </a:cubicBezTo>
                                <a:lnTo>
                                  <a:pt x="88" y="101"/>
                                </a:lnTo>
                                <a:cubicBezTo>
                                  <a:pt x="88" y="109"/>
                                  <a:pt x="82" y="112"/>
                                  <a:pt x="76" y="112"/>
                                </a:cubicBezTo>
                                <a:cubicBezTo>
                                  <a:pt x="74" y="112"/>
                                  <a:pt x="68" y="109"/>
                                  <a:pt x="68" y="107"/>
                                </a:cubicBezTo>
                                <a:lnTo>
                                  <a:pt x="23" y="45"/>
                                </a:lnTo>
                                <a:lnTo>
                                  <a:pt x="23" y="98"/>
                                </a:lnTo>
                                <a:cubicBezTo>
                                  <a:pt x="23" y="107"/>
                                  <a:pt x="17" y="109"/>
                                  <a:pt x="12" y="109"/>
                                </a:cubicBezTo>
                                <a:cubicBezTo>
                                  <a:pt x="6" y="109"/>
                                  <a:pt x="0" y="107"/>
                                  <a:pt x="0" y="98"/>
                                </a:cubicBezTo>
                                <a:lnTo>
                                  <a:pt x="0" y="19"/>
                                </a:lnTo>
                                <a:close/>
                                <a:moveTo>
                                  <a:pt x="172" y="98"/>
                                </a:moveTo>
                                <a:cubicBezTo>
                                  <a:pt x="172" y="104"/>
                                  <a:pt x="172" y="112"/>
                                  <a:pt x="161" y="112"/>
                                </a:cubicBezTo>
                                <a:cubicBezTo>
                                  <a:pt x="155" y="112"/>
                                  <a:pt x="153" y="109"/>
                                  <a:pt x="150" y="104"/>
                                </a:cubicBezTo>
                                <a:cubicBezTo>
                                  <a:pt x="144" y="109"/>
                                  <a:pt x="139" y="112"/>
                                  <a:pt x="130" y="112"/>
                                </a:cubicBezTo>
                                <a:cubicBezTo>
                                  <a:pt x="110" y="112"/>
                                  <a:pt x="96" y="95"/>
                                  <a:pt x="96" y="73"/>
                                </a:cubicBezTo>
                                <a:cubicBezTo>
                                  <a:pt x="96" y="50"/>
                                  <a:pt x="110" y="33"/>
                                  <a:pt x="130" y="33"/>
                                </a:cubicBezTo>
                                <a:cubicBezTo>
                                  <a:pt x="139" y="33"/>
                                  <a:pt x="144" y="36"/>
                                  <a:pt x="150" y="42"/>
                                </a:cubicBezTo>
                                <a:cubicBezTo>
                                  <a:pt x="150" y="36"/>
                                  <a:pt x="155" y="33"/>
                                  <a:pt x="161" y="33"/>
                                </a:cubicBezTo>
                                <a:cubicBezTo>
                                  <a:pt x="172" y="33"/>
                                  <a:pt x="172" y="42"/>
                                  <a:pt x="172" y="47"/>
                                </a:cubicBezTo>
                                <a:lnTo>
                                  <a:pt x="172" y="98"/>
                                </a:lnTo>
                                <a:close/>
                                <a:moveTo>
                                  <a:pt x="133" y="95"/>
                                </a:moveTo>
                                <a:cubicBezTo>
                                  <a:pt x="144" y="95"/>
                                  <a:pt x="150" y="84"/>
                                  <a:pt x="150" y="73"/>
                                </a:cubicBezTo>
                                <a:cubicBezTo>
                                  <a:pt x="150" y="61"/>
                                  <a:pt x="144" y="50"/>
                                  <a:pt x="133" y="50"/>
                                </a:cubicBezTo>
                                <a:cubicBezTo>
                                  <a:pt x="122" y="50"/>
                                  <a:pt x="116" y="61"/>
                                  <a:pt x="116" y="73"/>
                                </a:cubicBezTo>
                                <a:cubicBezTo>
                                  <a:pt x="119" y="84"/>
                                  <a:pt x="122" y="95"/>
                                  <a:pt x="133" y="95"/>
                                </a:cubicBezTo>
                                <a:close/>
                                <a:moveTo>
                                  <a:pt x="189" y="53"/>
                                </a:moveTo>
                                <a:lnTo>
                                  <a:pt x="184" y="53"/>
                                </a:lnTo>
                                <a:cubicBezTo>
                                  <a:pt x="178" y="53"/>
                                  <a:pt x="175" y="51"/>
                                  <a:pt x="175" y="45"/>
                                </a:cubicBezTo>
                                <a:cubicBezTo>
                                  <a:pt x="175" y="40"/>
                                  <a:pt x="178" y="36"/>
                                  <a:pt x="184" y="36"/>
                                </a:cubicBezTo>
                                <a:lnTo>
                                  <a:pt x="189" y="36"/>
                                </a:lnTo>
                                <a:lnTo>
                                  <a:pt x="189" y="25"/>
                                </a:lnTo>
                                <a:cubicBezTo>
                                  <a:pt x="189" y="19"/>
                                  <a:pt x="195" y="14"/>
                                  <a:pt x="201" y="14"/>
                                </a:cubicBezTo>
                                <a:cubicBezTo>
                                  <a:pt x="206" y="14"/>
                                  <a:pt x="212" y="19"/>
                                  <a:pt x="212" y="25"/>
                                </a:cubicBezTo>
                                <a:lnTo>
                                  <a:pt x="212" y="36"/>
                                </a:lnTo>
                                <a:lnTo>
                                  <a:pt x="218" y="36"/>
                                </a:lnTo>
                                <a:cubicBezTo>
                                  <a:pt x="223" y="36"/>
                                  <a:pt x="229" y="40"/>
                                  <a:pt x="229" y="45"/>
                                </a:cubicBezTo>
                                <a:cubicBezTo>
                                  <a:pt x="229" y="51"/>
                                  <a:pt x="223" y="53"/>
                                  <a:pt x="218" y="53"/>
                                </a:cubicBezTo>
                                <a:lnTo>
                                  <a:pt x="212" y="53"/>
                                </a:lnTo>
                                <a:lnTo>
                                  <a:pt x="212" y="101"/>
                                </a:lnTo>
                                <a:cubicBezTo>
                                  <a:pt x="212" y="107"/>
                                  <a:pt x="206" y="112"/>
                                  <a:pt x="201" y="112"/>
                                </a:cubicBezTo>
                                <a:cubicBezTo>
                                  <a:pt x="195" y="112"/>
                                  <a:pt x="189" y="107"/>
                                  <a:pt x="189" y="101"/>
                                </a:cubicBezTo>
                                <a:lnTo>
                                  <a:pt x="189" y="53"/>
                                </a:lnTo>
                                <a:close/>
                                <a:moveTo>
                                  <a:pt x="251" y="14"/>
                                </a:moveTo>
                                <a:cubicBezTo>
                                  <a:pt x="251" y="20"/>
                                  <a:pt x="246" y="25"/>
                                  <a:pt x="240" y="25"/>
                                </a:cubicBezTo>
                                <a:cubicBezTo>
                                  <a:pt x="234" y="25"/>
                                  <a:pt x="229" y="20"/>
                                  <a:pt x="229" y="14"/>
                                </a:cubicBezTo>
                                <a:cubicBezTo>
                                  <a:pt x="229" y="9"/>
                                  <a:pt x="234" y="2"/>
                                  <a:pt x="240" y="2"/>
                                </a:cubicBezTo>
                                <a:cubicBezTo>
                                  <a:pt x="246" y="2"/>
                                  <a:pt x="251" y="9"/>
                                  <a:pt x="251" y="14"/>
                                </a:cubicBezTo>
                                <a:close/>
                                <a:moveTo>
                                  <a:pt x="229" y="45"/>
                                </a:moveTo>
                                <a:cubicBezTo>
                                  <a:pt x="229" y="39"/>
                                  <a:pt x="234" y="33"/>
                                  <a:pt x="240" y="33"/>
                                </a:cubicBezTo>
                                <a:cubicBezTo>
                                  <a:pt x="246" y="33"/>
                                  <a:pt x="251" y="39"/>
                                  <a:pt x="251" y="45"/>
                                </a:cubicBezTo>
                                <a:lnTo>
                                  <a:pt x="251" y="101"/>
                                </a:lnTo>
                                <a:cubicBezTo>
                                  <a:pt x="251" y="107"/>
                                  <a:pt x="246" y="112"/>
                                  <a:pt x="240" y="112"/>
                                </a:cubicBezTo>
                                <a:cubicBezTo>
                                  <a:pt x="234" y="112"/>
                                  <a:pt x="229" y="107"/>
                                  <a:pt x="229" y="101"/>
                                </a:cubicBezTo>
                                <a:lnTo>
                                  <a:pt x="229" y="45"/>
                                </a:lnTo>
                                <a:close/>
                                <a:moveTo>
                                  <a:pt x="333" y="73"/>
                                </a:moveTo>
                                <a:cubicBezTo>
                                  <a:pt x="333" y="95"/>
                                  <a:pt x="319" y="112"/>
                                  <a:pt x="297" y="112"/>
                                </a:cubicBezTo>
                                <a:cubicBezTo>
                                  <a:pt x="274" y="112"/>
                                  <a:pt x="260" y="92"/>
                                  <a:pt x="260" y="73"/>
                                </a:cubicBezTo>
                                <a:cubicBezTo>
                                  <a:pt x="260" y="50"/>
                                  <a:pt x="274" y="33"/>
                                  <a:pt x="297" y="33"/>
                                </a:cubicBezTo>
                                <a:cubicBezTo>
                                  <a:pt x="316" y="33"/>
                                  <a:pt x="333" y="53"/>
                                  <a:pt x="333" y="73"/>
                                </a:cubicBezTo>
                                <a:close/>
                                <a:moveTo>
                                  <a:pt x="277" y="73"/>
                                </a:moveTo>
                                <a:cubicBezTo>
                                  <a:pt x="277" y="84"/>
                                  <a:pt x="282" y="95"/>
                                  <a:pt x="294" y="95"/>
                                </a:cubicBezTo>
                                <a:cubicBezTo>
                                  <a:pt x="305" y="95"/>
                                  <a:pt x="311" y="84"/>
                                  <a:pt x="311" y="73"/>
                                </a:cubicBezTo>
                                <a:cubicBezTo>
                                  <a:pt x="311" y="61"/>
                                  <a:pt x="305" y="50"/>
                                  <a:pt x="294" y="50"/>
                                </a:cubicBezTo>
                                <a:cubicBezTo>
                                  <a:pt x="282" y="50"/>
                                  <a:pt x="277" y="64"/>
                                  <a:pt x="277" y="73"/>
                                </a:cubicBezTo>
                                <a:close/>
                                <a:moveTo>
                                  <a:pt x="339" y="45"/>
                                </a:moveTo>
                                <a:cubicBezTo>
                                  <a:pt x="339" y="39"/>
                                  <a:pt x="344" y="33"/>
                                  <a:pt x="350" y="33"/>
                                </a:cubicBezTo>
                                <a:cubicBezTo>
                                  <a:pt x="356" y="33"/>
                                  <a:pt x="359" y="36"/>
                                  <a:pt x="359" y="42"/>
                                </a:cubicBezTo>
                                <a:cubicBezTo>
                                  <a:pt x="361" y="36"/>
                                  <a:pt x="370" y="33"/>
                                  <a:pt x="378" y="33"/>
                                </a:cubicBezTo>
                                <a:cubicBezTo>
                                  <a:pt x="395" y="33"/>
                                  <a:pt x="407" y="45"/>
                                  <a:pt x="407" y="61"/>
                                </a:cubicBezTo>
                                <a:lnTo>
                                  <a:pt x="407" y="101"/>
                                </a:lnTo>
                                <a:cubicBezTo>
                                  <a:pt x="407" y="107"/>
                                  <a:pt x="401" y="112"/>
                                  <a:pt x="395" y="112"/>
                                </a:cubicBezTo>
                                <a:cubicBezTo>
                                  <a:pt x="390" y="112"/>
                                  <a:pt x="384" y="107"/>
                                  <a:pt x="384" y="101"/>
                                </a:cubicBezTo>
                                <a:lnTo>
                                  <a:pt x="384" y="64"/>
                                </a:lnTo>
                                <a:cubicBezTo>
                                  <a:pt x="384" y="56"/>
                                  <a:pt x="378" y="50"/>
                                  <a:pt x="370" y="50"/>
                                </a:cubicBezTo>
                                <a:cubicBezTo>
                                  <a:pt x="361" y="50"/>
                                  <a:pt x="356" y="56"/>
                                  <a:pt x="356" y="64"/>
                                </a:cubicBezTo>
                                <a:lnTo>
                                  <a:pt x="356" y="101"/>
                                </a:lnTo>
                                <a:cubicBezTo>
                                  <a:pt x="356" y="107"/>
                                  <a:pt x="350" y="112"/>
                                  <a:pt x="344" y="112"/>
                                </a:cubicBezTo>
                                <a:cubicBezTo>
                                  <a:pt x="339" y="112"/>
                                  <a:pt x="333" y="107"/>
                                  <a:pt x="333" y="101"/>
                                </a:cubicBezTo>
                                <a:lnTo>
                                  <a:pt x="333" y="45"/>
                                </a:lnTo>
                                <a:lnTo>
                                  <a:pt x="339" y="45"/>
                                </a:lnTo>
                                <a:close/>
                                <a:moveTo>
                                  <a:pt x="491" y="98"/>
                                </a:moveTo>
                                <a:cubicBezTo>
                                  <a:pt x="491" y="104"/>
                                  <a:pt x="491" y="112"/>
                                  <a:pt x="480" y="112"/>
                                </a:cubicBezTo>
                                <a:cubicBezTo>
                                  <a:pt x="474" y="112"/>
                                  <a:pt x="471" y="109"/>
                                  <a:pt x="469" y="104"/>
                                </a:cubicBezTo>
                                <a:cubicBezTo>
                                  <a:pt x="463" y="109"/>
                                  <a:pt x="457" y="112"/>
                                  <a:pt x="449" y="112"/>
                                </a:cubicBezTo>
                                <a:cubicBezTo>
                                  <a:pt x="429" y="112"/>
                                  <a:pt x="415" y="95"/>
                                  <a:pt x="415" y="73"/>
                                </a:cubicBezTo>
                                <a:cubicBezTo>
                                  <a:pt x="415" y="50"/>
                                  <a:pt x="429" y="33"/>
                                  <a:pt x="449" y="33"/>
                                </a:cubicBezTo>
                                <a:cubicBezTo>
                                  <a:pt x="457" y="33"/>
                                  <a:pt x="463" y="36"/>
                                  <a:pt x="469" y="42"/>
                                </a:cubicBezTo>
                                <a:cubicBezTo>
                                  <a:pt x="469" y="36"/>
                                  <a:pt x="474" y="33"/>
                                  <a:pt x="480" y="33"/>
                                </a:cubicBezTo>
                                <a:cubicBezTo>
                                  <a:pt x="491" y="33"/>
                                  <a:pt x="491" y="42"/>
                                  <a:pt x="491" y="47"/>
                                </a:cubicBezTo>
                                <a:lnTo>
                                  <a:pt x="491" y="98"/>
                                </a:lnTo>
                                <a:close/>
                                <a:moveTo>
                                  <a:pt x="452" y="95"/>
                                </a:moveTo>
                                <a:cubicBezTo>
                                  <a:pt x="463" y="95"/>
                                  <a:pt x="469" y="84"/>
                                  <a:pt x="469" y="73"/>
                                </a:cubicBezTo>
                                <a:cubicBezTo>
                                  <a:pt x="469" y="61"/>
                                  <a:pt x="463" y="50"/>
                                  <a:pt x="452" y="50"/>
                                </a:cubicBezTo>
                                <a:cubicBezTo>
                                  <a:pt x="440" y="50"/>
                                  <a:pt x="435" y="61"/>
                                  <a:pt x="435" y="73"/>
                                </a:cubicBezTo>
                                <a:cubicBezTo>
                                  <a:pt x="435" y="84"/>
                                  <a:pt x="440" y="95"/>
                                  <a:pt x="452" y="95"/>
                                </a:cubicBezTo>
                                <a:close/>
                                <a:moveTo>
                                  <a:pt x="497" y="11"/>
                                </a:moveTo>
                                <a:cubicBezTo>
                                  <a:pt x="497" y="5"/>
                                  <a:pt x="502" y="0"/>
                                  <a:pt x="508" y="0"/>
                                </a:cubicBezTo>
                                <a:cubicBezTo>
                                  <a:pt x="514" y="0"/>
                                  <a:pt x="519" y="5"/>
                                  <a:pt x="519" y="11"/>
                                </a:cubicBezTo>
                                <a:lnTo>
                                  <a:pt x="519" y="101"/>
                                </a:lnTo>
                                <a:cubicBezTo>
                                  <a:pt x="519" y="107"/>
                                  <a:pt x="514" y="112"/>
                                  <a:pt x="508" y="112"/>
                                </a:cubicBezTo>
                                <a:cubicBezTo>
                                  <a:pt x="502" y="112"/>
                                  <a:pt x="497" y="107"/>
                                  <a:pt x="497" y="101"/>
                                </a:cubicBezTo>
                                <a:lnTo>
                                  <a:pt x="497" y="11"/>
                                </a:lnTo>
                                <a:close/>
                                <a:moveTo>
                                  <a:pt x="581" y="64"/>
                                </a:moveTo>
                                <a:lnTo>
                                  <a:pt x="553" y="25"/>
                                </a:lnTo>
                                <a:cubicBezTo>
                                  <a:pt x="553" y="22"/>
                                  <a:pt x="550" y="19"/>
                                  <a:pt x="550" y="19"/>
                                </a:cubicBezTo>
                                <a:cubicBezTo>
                                  <a:pt x="550" y="14"/>
                                  <a:pt x="556" y="8"/>
                                  <a:pt x="562" y="8"/>
                                </a:cubicBezTo>
                                <a:cubicBezTo>
                                  <a:pt x="565" y="8"/>
                                  <a:pt x="570" y="11"/>
                                  <a:pt x="570" y="14"/>
                                </a:cubicBezTo>
                                <a:lnTo>
                                  <a:pt x="590" y="45"/>
                                </a:lnTo>
                                <a:lnTo>
                                  <a:pt x="610" y="14"/>
                                </a:lnTo>
                                <a:cubicBezTo>
                                  <a:pt x="613" y="11"/>
                                  <a:pt x="615" y="8"/>
                                  <a:pt x="618" y="8"/>
                                </a:cubicBezTo>
                                <a:cubicBezTo>
                                  <a:pt x="624" y="8"/>
                                  <a:pt x="629" y="14"/>
                                  <a:pt x="629" y="19"/>
                                </a:cubicBezTo>
                                <a:cubicBezTo>
                                  <a:pt x="629" y="22"/>
                                  <a:pt x="629" y="25"/>
                                  <a:pt x="627" y="25"/>
                                </a:cubicBezTo>
                                <a:lnTo>
                                  <a:pt x="598" y="64"/>
                                </a:lnTo>
                                <a:lnTo>
                                  <a:pt x="598" y="104"/>
                                </a:lnTo>
                                <a:cubicBezTo>
                                  <a:pt x="598" y="109"/>
                                  <a:pt x="595" y="115"/>
                                  <a:pt x="587" y="115"/>
                                </a:cubicBezTo>
                                <a:cubicBezTo>
                                  <a:pt x="578" y="115"/>
                                  <a:pt x="576" y="109"/>
                                  <a:pt x="576" y="104"/>
                                </a:cubicBezTo>
                                <a:lnTo>
                                  <a:pt x="576" y="64"/>
                                </a:lnTo>
                                <a:lnTo>
                                  <a:pt x="581" y="64"/>
                                </a:lnTo>
                                <a:close/>
                                <a:moveTo>
                                  <a:pt x="694" y="73"/>
                                </a:moveTo>
                                <a:cubicBezTo>
                                  <a:pt x="694" y="95"/>
                                  <a:pt x="680" y="112"/>
                                  <a:pt x="658" y="112"/>
                                </a:cubicBezTo>
                                <a:cubicBezTo>
                                  <a:pt x="635" y="112"/>
                                  <a:pt x="621" y="92"/>
                                  <a:pt x="621" y="73"/>
                                </a:cubicBezTo>
                                <a:cubicBezTo>
                                  <a:pt x="621" y="50"/>
                                  <a:pt x="635" y="33"/>
                                  <a:pt x="658" y="33"/>
                                </a:cubicBezTo>
                                <a:cubicBezTo>
                                  <a:pt x="680" y="33"/>
                                  <a:pt x="694" y="53"/>
                                  <a:pt x="694" y="73"/>
                                </a:cubicBezTo>
                                <a:close/>
                                <a:moveTo>
                                  <a:pt x="641" y="73"/>
                                </a:moveTo>
                                <a:cubicBezTo>
                                  <a:pt x="641" y="84"/>
                                  <a:pt x="646" y="95"/>
                                  <a:pt x="658" y="95"/>
                                </a:cubicBezTo>
                                <a:cubicBezTo>
                                  <a:pt x="669" y="95"/>
                                  <a:pt x="675" y="84"/>
                                  <a:pt x="675" y="73"/>
                                </a:cubicBezTo>
                                <a:cubicBezTo>
                                  <a:pt x="675" y="61"/>
                                  <a:pt x="669" y="50"/>
                                  <a:pt x="658" y="50"/>
                                </a:cubicBezTo>
                                <a:cubicBezTo>
                                  <a:pt x="646" y="53"/>
                                  <a:pt x="641" y="64"/>
                                  <a:pt x="641" y="73"/>
                                </a:cubicBezTo>
                                <a:close/>
                                <a:moveTo>
                                  <a:pt x="703" y="45"/>
                                </a:moveTo>
                                <a:cubicBezTo>
                                  <a:pt x="703" y="39"/>
                                  <a:pt x="708" y="33"/>
                                  <a:pt x="714" y="33"/>
                                </a:cubicBezTo>
                                <a:cubicBezTo>
                                  <a:pt x="720" y="33"/>
                                  <a:pt x="725" y="39"/>
                                  <a:pt x="725" y="45"/>
                                </a:cubicBezTo>
                                <a:lnTo>
                                  <a:pt x="725" y="81"/>
                                </a:lnTo>
                                <a:cubicBezTo>
                                  <a:pt x="725" y="90"/>
                                  <a:pt x="731" y="95"/>
                                  <a:pt x="739" y="95"/>
                                </a:cubicBezTo>
                                <a:cubicBezTo>
                                  <a:pt x="745" y="95"/>
                                  <a:pt x="754" y="90"/>
                                  <a:pt x="754" y="81"/>
                                </a:cubicBezTo>
                                <a:lnTo>
                                  <a:pt x="754" y="45"/>
                                </a:lnTo>
                                <a:cubicBezTo>
                                  <a:pt x="754" y="39"/>
                                  <a:pt x="759" y="33"/>
                                  <a:pt x="765" y="33"/>
                                </a:cubicBezTo>
                                <a:cubicBezTo>
                                  <a:pt x="771" y="33"/>
                                  <a:pt x="776" y="39"/>
                                  <a:pt x="776" y="45"/>
                                </a:cubicBezTo>
                                <a:lnTo>
                                  <a:pt x="776" y="81"/>
                                </a:lnTo>
                                <a:cubicBezTo>
                                  <a:pt x="776" y="101"/>
                                  <a:pt x="765" y="112"/>
                                  <a:pt x="742" y="112"/>
                                </a:cubicBezTo>
                                <a:cubicBezTo>
                                  <a:pt x="720" y="112"/>
                                  <a:pt x="708" y="101"/>
                                  <a:pt x="708" y="81"/>
                                </a:cubicBezTo>
                                <a:lnTo>
                                  <a:pt x="708" y="45"/>
                                </a:lnTo>
                                <a:lnTo>
                                  <a:pt x="703" y="45"/>
                                </a:lnTo>
                                <a:close/>
                                <a:moveTo>
                                  <a:pt x="790" y="53"/>
                                </a:moveTo>
                                <a:lnTo>
                                  <a:pt x="785" y="53"/>
                                </a:lnTo>
                                <a:cubicBezTo>
                                  <a:pt x="779" y="53"/>
                                  <a:pt x="776" y="51"/>
                                  <a:pt x="776" y="45"/>
                                </a:cubicBezTo>
                                <a:cubicBezTo>
                                  <a:pt x="776" y="40"/>
                                  <a:pt x="779" y="36"/>
                                  <a:pt x="785" y="36"/>
                                </a:cubicBezTo>
                                <a:lnTo>
                                  <a:pt x="790" y="36"/>
                                </a:lnTo>
                                <a:lnTo>
                                  <a:pt x="790" y="25"/>
                                </a:lnTo>
                                <a:cubicBezTo>
                                  <a:pt x="790" y="19"/>
                                  <a:pt x="795" y="14"/>
                                  <a:pt x="801" y="14"/>
                                </a:cubicBezTo>
                                <a:cubicBezTo>
                                  <a:pt x="806" y="14"/>
                                  <a:pt x="812" y="19"/>
                                  <a:pt x="812" y="25"/>
                                </a:cubicBezTo>
                                <a:lnTo>
                                  <a:pt x="812" y="36"/>
                                </a:lnTo>
                                <a:lnTo>
                                  <a:pt x="817" y="36"/>
                                </a:lnTo>
                                <a:cubicBezTo>
                                  <a:pt x="821" y="36"/>
                                  <a:pt x="824" y="37"/>
                                  <a:pt x="826" y="39"/>
                                </a:cubicBezTo>
                                <a:lnTo>
                                  <a:pt x="826" y="11"/>
                                </a:lnTo>
                                <a:lnTo>
                                  <a:pt x="829" y="11"/>
                                </a:lnTo>
                                <a:cubicBezTo>
                                  <a:pt x="829" y="5"/>
                                  <a:pt x="834" y="0"/>
                                  <a:pt x="840" y="0"/>
                                </a:cubicBezTo>
                                <a:cubicBezTo>
                                  <a:pt x="846" y="0"/>
                                  <a:pt x="851" y="5"/>
                                  <a:pt x="851" y="11"/>
                                </a:cubicBezTo>
                                <a:lnTo>
                                  <a:pt x="851" y="39"/>
                                </a:lnTo>
                                <a:cubicBezTo>
                                  <a:pt x="857" y="33"/>
                                  <a:pt x="863" y="30"/>
                                  <a:pt x="871" y="30"/>
                                </a:cubicBezTo>
                                <a:cubicBezTo>
                                  <a:pt x="888" y="30"/>
                                  <a:pt x="899" y="42"/>
                                  <a:pt x="899" y="59"/>
                                </a:cubicBezTo>
                                <a:lnTo>
                                  <a:pt x="899" y="98"/>
                                </a:lnTo>
                                <a:cubicBezTo>
                                  <a:pt x="899" y="104"/>
                                  <a:pt x="894" y="109"/>
                                  <a:pt x="888" y="109"/>
                                </a:cubicBezTo>
                                <a:cubicBezTo>
                                  <a:pt x="882" y="109"/>
                                  <a:pt x="877" y="104"/>
                                  <a:pt x="877" y="98"/>
                                </a:cubicBezTo>
                                <a:lnTo>
                                  <a:pt x="877" y="64"/>
                                </a:lnTo>
                                <a:cubicBezTo>
                                  <a:pt x="877" y="56"/>
                                  <a:pt x="872" y="50"/>
                                  <a:pt x="863" y="50"/>
                                </a:cubicBezTo>
                                <a:cubicBezTo>
                                  <a:pt x="855" y="50"/>
                                  <a:pt x="849" y="56"/>
                                  <a:pt x="849" y="64"/>
                                </a:cubicBezTo>
                                <a:lnTo>
                                  <a:pt x="849" y="101"/>
                                </a:lnTo>
                                <a:cubicBezTo>
                                  <a:pt x="849" y="107"/>
                                  <a:pt x="843" y="112"/>
                                  <a:pt x="837" y="112"/>
                                </a:cubicBezTo>
                                <a:cubicBezTo>
                                  <a:pt x="832" y="112"/>
                                  <a:pt x="826" y="107"/>
                                  <a:pt x="826" y="101"/>
                                </a:cubicBezTo>
                                <a:lnTo>
                                  <a:pt x="826" y="50"/>
                                </a:lnTo>
                                <a:cubicBezTo>
                                  <a:pt x="824" y="52"/>
                                  <a:pt x="821" y="53"/>
                                  <a:pt x="817" y="53"/>
                                </a:cubicBezTo>
                                <a:lnTo>
                                  <a:pt x="812" y="53"/>
                                </a:lnTo>
                                <a:lnTo>
                                  <a:pt x="812" y="101"/>
                                </a:lnTo>
                                <a:cubicBezTo>
                                  <a:pt x="812" y="107"/>
                                  <a:pt x="806" y="112"/>
                                  <a:pt x="801" y="112"/>
                                </a:cubicBezTo>
                                <a:cubicBezTo>
                                  <a:pt x="795" y="112"/>
                                  <a:pt x="790" y="107"/>
                                  <a:pt x="790" y="101"/>
                                </a:cubicBezTo>
                                <a:lnTo>
                                  <a:pt x="790" y="53"/>
                                </a:lnTo>
                                <a:close/>
                                <a:moveTo>
                                  <a:pt x="950" y="19"/>
                                </a:moveTo>
                                <a:cubicBezTo>
                                  <a:pt x="950" y="14"/>
                                  <a:pt x="956" y="8"/>
                                  <a:pt x="964" y="8"/>
                                </a:cubicBezTo>
                                <a:cubicBezTo>
                                  <a:pt x="973" y="8"/>
                                  <a:pt x="978" y="14"/>
                                  <a:pt x="978" y="19"/>
                                </a:cubicBezTo>
                                <a:lnTo>
                                  <a:pt x="995" y="78"/>
                                </a:lnTo>
                                <a:lnTo>
                                  <a:pt x="1012" y="19"/>
                                </a:lnTo>
                                <a:cubicBezTo>
                                  <a:pt x="1015" y="14"/>
                                  <a:pt x="1021" y="8"/>
                                  <a:pt x="1026" y="8"/>
                                </a:cubicBezTo>
                                <a:cubicBezTo>
                                  <a:pt x="1035" y="8"/>
                                  <a:pt x="1040" y="14"/>
                                  <a:pt x="1040" y="19"/>
                                </a:cubicBezTo>
                                <a:lnTo>
                                  <a:pt x="1054" y="101"/>
                                </a:lnTo>
                                <a:lnTo>
                                  <a:pt x="1054" y="104"/>
                                </a:lnTo>
                                <a:cubicBezTo>
                                  <a:pt x="1054" y="109"/>
                                  <a:pt x="1049" y="115"/>
                                  <a:pt x="1043" y="115"/>
                                </a:cubicBezTo>
                                <a:cubicBezTo>
                                  <a:pt x="1035" y="115"/>
                                  <a:pt x="1032" y="112"/>
                                  <a:pt x="1032" y="104"/>
                                </a:cubicBezTo>
                                <a:lnTo>
                                  <a:pt x="1023" y="45"/>
                                </a:lnTo>
                                <a:lnTo>
                                  <a:pt x="1007" y="107"/>
                                </a:lnTo>
                                <a:cubicBezTo>
                                  <a:pt x="1007" y="109"/>
                                  <a:pt x="1004" y="115"/>
                                  <a:pt x="995" y="115"/>
                                </a:cubicBezTo>
                                <a:cubicBezTo>
                                  <a:pt x="987" y="115"/>
                                  <a:pt x="984" y="109"/>
                                  <a:pt x="984" y="107"/>
                                </a:cubicBezTo>
                                <a:lnTo>
                                  <a:pt x="967" y="45"/>
                                </a:lnTo>
                                <a:lnTo>
                                  <a:pt x="959" y="104"/>
                                </a:lnTo>
                                <a:cubicBezTo>
                                  <a:pt x="959" y="109"/>
                                  <a:pt x="956" y="115"/>
                                  <a:pt x="947" y="115"/>
                                </a:cubicBezTo>
                                <a:cubicBezTo>
                                  <a:pt x="942" y="115"/>
                                  <a:pt x="936" y="112"/>
                                  <a:pt x="936" y="104"/>
                                </a:cubicBezTo>
                                <a:lnTo>
                                  <a:pt x="936" y="101"/>
                                </a:lnTo>
                                <a:lnTo>
                                  <a:pt x="950" y="19"/>
                                </a:lnTo>
                                <a:close/>
                                <a:moveTo>
                                  <a:pt x="1100" y="95"/>
                                </a:moveTo>
                                <a:cubicBezTo>
                                  <a:pt x="1111" y="95"/>
                                  <a:pt x="1117" y="87"/>
                                  <a:pt x="1122" y="87"/>
                                </a:cubicBezTo>
                                <a:cubicBezTo>
                                  <a:pt x="1128" y="87"/>
                                  <a:pt x="1131" y="92"/>
                                  <a:pt x="1131" y="95"/>
                                </a:cubicBezTo>
                                <a:cubicBezTo>
                                  <a:pt x="1131" y="104"/>
                                  <a:pt x="1111" y="112"/>
                                  <a:pt x="1097" y="112"/>
                                </a:cubicBezTo>
                                <a:cubicBezTo>
                                  <a:pt x="1074" y="112"/>
                                  <a:pt x="1057" y="95"/>
                                  <a:pt x="1057" y="73"/>
                                </a:cubicBezTo>
                                <a:cubicBezTo>
                                  <a:pt x="1057" y="50"/>
                                  <a:pt x="1071" y="33"/>
                                  <a:pt x="1094" y="33"/>
                                </a:cubicBezTo>
                                <a:cubicBezTo>
                                  <a:pt x="1117" y="33"/>
                                  <a:pt x="1131" y="53"/>
                                  <a:pt x="1131" y="73"/>
                                </a:cubicBezTo>
                                <a:cubicBezTo>
                                  <a:pt x="1131" y="78"/>
                                  <a:pt x="1128" y="81"/>
                                  <a:pt x="1122" y="81"/>
                                </a:cubicBezTo>
                                <a:lnTo>
                                  <a:pt x="1080" y="81"/>
                                </a:lnTo>
                                <a:cubicBezTo>
                                  <a:pt x="1083" y="92"/>
                                  <a:pt x="1091" y="95"/>
                                  <a:pt x="1100" y="95"/>
                                </a:cubicBezTo>
                                <a:close/>
                                <a:moveTo>
                                  <a:pt x="1114" y="67"/>
                                </a:moveTo>
                                <a:cubicBezTo>
                                  <a:pt x="1114" y="59"/>
                                  <a:pt x="1108" y="50"/>
                                  <a:pt x="1097" y="50"/>
                                </a:cubicBezTo>
                                <a:cubicBezTo>
                                  <a:pt x="1088" y="50"/>
                                  <a:pt x="1080" y="59"/>
                                  <a:pt x="1080" y="67"/>
                                </a:cubicBezTo>
                                <a:lnTo>
                                  <a:pt x="1114" y="67"/>
                                </a:lnTo>
                                <a:close/>
                                <a:moveTo>
                                  <a:pt x="1142" y="45"/>
                                </a:moveTo>
                                <a:cubicBezTo>
                                  <a:pt x="1142" y="39"/>
                                  <a:pt x="1148" y="33"/>
                                  <a:pt x="1153" y="33"/>
                                </a:cubicBezTo>
                                <a:cubicBezTo>
                                  <a:pt x="1159" y="33"/>
                                  <a:pt x="1162" y="36"/>
                                  <a:pt x="1162" y="42"/>
                                </a:cubicBezTo>
                                <a:cubicBezTo>
                                  <a:pt x="1165" y="36"/>
                                  <a:pt x="1173" y="33"/>
                                  <a:pt x="1181" y="33"/>
                                </a:cubicBezTo>
                                <a:cubicBezTo>
                                  <a:pt x="1198" y="33"/>
                                  <a:pt x="1210" y="45"/>
                                  <a:pt x="1210" y="61"/>
                                </a:cubicBezTo>
                                <a:lnTo>
                                  <a:pt x="1210" y="101"/>
                                </a:lnTo>
                                <a:cubicBezTo>
                                  <a:pt x="1210" y="107"/>
                                  <a:pt x="1204" y="112"/>
                                  <a:pt x="1198" y="112"/>
                                </a:cubicBezTo>
                                <a:cubicBezTo>
                                  <a:pt x="1193" y="112"/>
                                  <a:pt x="1187" y="107"/>
                                  <a:pt x="1187" y="101"/>
                                </a:cubicBezTo>
                                <a:lnTo>
                                  <a:pt x="1187" y="64"/>
                                </a:lnTo>
                                <a:cubicBezTo>
                                  <a:pt x="1187" y="56"/>
                                  <a:pt x="1181" y="50"/>
                                  <a:pt x="1173" y="50"/>
                                </a:cubicBezTo>
                                <a:cubicBezTo>
                                  <a:pt x="1165" y="50"/>
                                  <a:pt x="1159" y="56"/>
                                  <a:pt x="1159" y="64"/>
                                </a:cubicBezTo>
                                <a:lnTo>
                                  <a:pt x="1159" y="101"/>
                                </a:lnTo>
                                <a:cubicBezTo>
                                  <a:pt x="1159" y="107"/>
                                  <a:pt x="1154" y="112"/>
                                  <a:pt x="1148" y="112"/>
                                </a:cubicBezTo>
                                <a:cubicBezTo>
                                  <a:pt x="1143" y="112"/>
                                  <a:pt x="1136" y="107"/>
                                  <a:pt x="1136" y="101"/>
                                </a:cubicBezTo>
                                <a:lnTo>
                                  <a:pt x="1136" y="45"/>
                                </a:lnTo>
                                <a:lnTo>
                                  <a:pt x="1142" y="45"/>
                                </a:lnTo>
                                <a:close/>
                                <a:moveTo>
                                  <a:pt x="1227" y="53"/>
                                </a:moveTo>
                                <a:lnTo>
                                  <a:pt x="1221" y="53"/>
                                </a:lnTo>
                                <a:cubicBezTo>
                                  <a:pt x="1215" y="53"/>
                                  <a:pt x="1212" y="51"/>
                                  <a:pt x="1212" y="45"/>
                                </a:cubicBezTo>
                                <a:cubicBezTo>
                                  <a:pt x="1212" y="40"/>
                                  <a:pt x="1215" y="36"/>
                                  <a:pt x="1221" y="36"/>
                                </a:cubicBezTo>
                                <a:lnTo>
                                  <a:pt x="1227" y="36"/>
                                </a:lnTo>
                                <a:lnTo>
                                  <a:pt x="1227" y="25"/>
                                </a:lnTo>
                                <a:cubicBezTo>
                                  <a:pt x="1227" y="19"/>
                                  <a:pt x="1232" y="14"/>
                                  <a:pt x="1238" y="14"/>
                                </a:cubicBezTo>
                                <a:cubicBezTo>
                                  <a:pt x="1244" y="14"/>
                                  <a:pt x="1249" y="19"/>
                                  <a:pt x="1249" y="25"/>
                                </a:cubicBezTo>
                                <a:lnTo>
                                  <a:pt x="1249" y="36"/>
                                </a:lnTo>
                                <a:lnTo>
                                  <a:pt x="1255" y="36"/>
                                </a:lnTo>
                                <a:cubicBezTo>
                                  <a:pt x="1260" y="36"/>
                                  <a:pt x="1266" y="40"/>
                                  <a:pt x="1266" y="45"/>
                                </a:cubicBezTo>
                                <a:cubicBezTo>
                                  <a:pt x="1266" y="51"/>
                                  <a:pt x="1260" y="53"/>
                                  <a:pt x="1255" y="53"/>
                                </a:cubicBezTo>
                                <a:lnTo>
                                  <a:pt x="1249" y="53"/>
                                </a:lnTo>
                                <a:lnTo>
                                  <a:pt x="1249" y="101"/>
                                </a:lnTo>
                                <a:cubicBezTo>
                                  <a:pt x="1249" y="107"/>
                                  <a:pt x="1244" y="112"/>
                                  <a:pt x="1238" y="112"/>
                                </a:cubicBezTo>
                                <a:cubicBezTo>
                                  <a:pt x="1232" y="112"/>
                                  <a:pt x="1227" y="107"/>
                                  <a:pt x="1227" y="101"/>
                                </a:cubicBezTo>
                                <a:lnTo>
                                  <a:pt x="1227" y="53"/>
                                </a:lnTo>
                                <a:close/>
                                <a:moveTo>
                                  <a:pt x="1337" y="98"/>
                                </a:moveTo>
                                <a:cubicBezTo>
                                  <a:pt x="1337" y="104"/>
                                  <a:pt x="1337" y="112"/>
                                  <a:pt x="1325" y="112"/>
                                </a:cubicBezTo>
                                <a:cubicBezTo>
                                  <a:pt x="1320" y="112"/>
                                  <a:pt x="1317" y="109"/>
                                  <a:pt x="1314" y="104"/>
                                </a:cubicBezTo>
                                <a:cubicBezTo>
                                  <a:pt x="1308" y="109"/>
                                  <a:pt x="1303" y="112"/>
                                  <a:pt x="1294" y="112"/>
                                </a:cubicBezTo>
                                <a:cubicBezTo>
                                  <a:pt x="1275" y="112"/>
                                  <a:pt x="1260" y="95"/>
                                  <a:pt x="1260" y="73"/>
                                </a:cubicBezTo>
                                <a:cubicBezTo>
                                  <a:pt x="1260" y="50"/>
                                  <a:pt x="1277" y="33"/>
                                  <a:pt x="1294" y="33"/>
                                </a:cubicBezTo>
                                <a:cubicBezTo>
                                  <a:pt x="1303" y="33"/>
                                  <a:pt x="1308" y="36"/>
                                  <a:pt x="1314" y="42"/>
                                </a:cubicBezTo>
                                <a:cubicBezTo>
                                  <a:pt x="1314" y="36"/>
                                  <a:pt x="1320" y="33"/>
                                  <a:pt x="1325" y="33"/>
                                </a:cubicBezTo>
                                <a:cubicBezTo>
                                  <a:pt x="1337" y="33"/>
                                  <a:pt x="1337" y="42"/>
                                  <a:pt x="1337" y="47"/>
                                </a:cubicBezTo>
                                <a:lnTo>
                                  <a:pt x="1337" y="98"/>
                                </a:lnTo>
                                <a:close/>
                                <a:moveTo>
                                  <a:pt x="1297" y="95"/>
                                </a:moveTo>
                                <a:cubicBezTo>
                                  <a:pt x="1308" y="95"/>
                                  <a:pt x="1314" y="84"/>
                                  <a:pt x="1314" y="73"/>
                                </a:cubicBezTo>
                                <a:cubicBezTo>
                                  <a:pt x="1314" y="61"/>
                                  <a:pt x="1308" y="50"/>
                                  <a:pt x="1297" y="50"/>
                                </a:cubicBezTo>
                                <a:cubicBezTo>
                                  <a:pt x="1286" y="50"/>
                                  <a:pt x="1280" y="61"/>
                                  <a:pt x="1280" y="73"/>
                                </a:cubicBezTo>
                                <a:cubicBezTo>
                                  <a:pt x="1280" y="84"/>
                                  <a:pt x="1286" y="95"/>
                                  <a:pt x="1297" y="95"/>
                                </a:cubicBezTo>
                                <a:close/>
                                <a:moveTo>
                                  <a:pt x="1342" y="11"/>
                                </a:moveTo>
                                <a:cubicBezTo>
                                  <a:pt x="1342" y="5"/>
                                  <a:pt x="1349" y="0"/>
                                  <a:pt x="1354" y="0"/>
                                </a:cubicBezTo>
                                <a:cubicBezTo>
                                  <a:pt x="1360" y="0"/>
                                  <a:pt x="1365" y="5"/>
                                  <a:pt x="1365" y="11"/>
                                </a:cubicBezTo>
                                <a:lnTo>
                                  <a:pt x="1365" y="101"/>
                                </a:lnTo>
                                <a:cubicBezTo>
                                  <a:pt x="1365" y="107"/>
                                  <a:pt x="1360" y="112"/>
                                  <a:pt x="1354" y="112"/>
                                </a:cubicBezTo>
                                <a:cubicBezTo>
                                  <a:pt x="1349" y="112"/>
                                  <a:pt x="1342" y="107"/>
                                  <a:pt x="1342" y="101"/>
                                </a:cubicBezTo>
                                <a:lnTo>
                                  <a:pt x="1342" y="11"/>
                                </a:lnTo>
                                <a:close/>
                                <a:moveTo>
                                  <a:pt x="1404" y="19"/>
                                </a:moveTo>
                                <a:cubicBezTo>
                                  <a:pt x="1404" y="11"/>
                                  <a:pt x="1411" y="8"/>
                                  <a:pt x="1416" y="8"/>
                                </a:cubicBezTo>
                                <a:cubicBezTo>
                                  <a:pt x="1422" y="8"/>
                                  <a:pt x="1427" y="11"/>
                                  <a:pt x="1427" y="19"/>
                                </a:cubicBezTo>
                                <a:lnTo>
                                  <a:pt x="1427" y="50"/>
                                </a:lnTo>
                                <a:lnTo>
                                  <a:pt x="1472" y="50"/>
                                </a:lnTo>
                                <a:lnTo>
                                  <a:pt x="1472" y="19"/>
                                </a:lnTo>
                                <a:cubicBezTo>
                                  <a:pt x="1472" y="11"/>
                                  <a:pt x="1478" y="8"/>
                                  <a:pt x="1483" y="8"/>
                                </a:cubicBezTo>
                                <a:cubicBezTo>
                                  <a:pt x="1489" y="8"/>
                                  <a:pt x="1495" y="11"/>
                                  <a:pt x="1495" y="19"/>
                                </a:cubicBezTo>
                                <a:lnTo>
                                  <a:pt x="1495" y="101"/>
                                </a:lnTo>
                                <a:cubicBezTo>
                                  <a:pt x="1495" y="109"/>
                                  <a:pt x="1489" y="112"/>
                                  <a:pt x="1483" y="112"/>
                                </a:cubicBezTo>
                                <a:cubicBezTo>
                                  <a:pt x="1478" y="112"/>
                                  <a:pt x="1472" y="109"/>
                                  <a:pt x="1472" y="101"/>
                                </a:cubicBezTo>
                                <a:lnTo>
                                  <a:pt x="1472" y="70"/>
                                </a:lnTo>
                                <a:lnTo>
                                  <a:pt x="1427" y="70"/>
                                </a:lnTo>
                                <a:lnTo>
                                  <a:pt x="1427" y="101"/>
                                </a:lnTo>
                                <a:cubicBezTo>
                                  <a:pt x="1427" y="109"/>
                                  <a:pt x="1422" y="112"/>
                                  <a:pt x="1416" y="112"/>
                                </a:cubicBezTo>
                                <a:cubicBezTo>
                                  <a:pt x="1411" y="112"/>
                                  <a:pt x="1404" y="109"/>
                                  <a:pt x="1404" y="101"/>
                                </a:cubicBezTo>
                                <a:lnTo>
                                  <a:pt x="1404" y="19"/>
                                </a:lnTo>
                                <a:close/>
                                <a:moveTo>
                                  <a:pt x="1543" y="95"/>
                                </a:moveTo>
                                <a:cubicBezTo>
                                  <a:pt x="1554" y="95"/>
                                  <a:pt x="1560" y="87"/>
                                  <a:pt x="1565" y="87"/>
                                </a:cubicBezTo>
                                <a:cubicBezTo>
                                  <a:pt x="1571" y="87"/>
                                  <a:pt x="1574" y="92"/>
                                  <a:pt x="1574" y="95"/>
                                </a:cubicBezTo>
                                <a:cubicBezTo>
                                  <a:pt x="1574" y="104"/>
                                  <a:pt x="1554" y="112"/>
                                  <a:pt x="1540" y="112"/>
                                </a:cubicBezTo>
                                <a:cubicBezTo>
                                  <a:pt x="1517" y="112"/>
                                  <a:pt x="1500" y="95"/>
                                  <a:pt x="1500" y="73"/>
                                </a:cubicBezTo>
                                <a:cubicBezTo>
                                  <a:pt x="1500" y="50"/>
                                  <a:pt x="1514" y="33"/>
                                  <a:pt x="1537" y="33"/>
                                </a:cubicBezTo>
                                <a:cubicBezTo>
                                  <a:pt x="1560" y="33"/>
                                  <a:pt x="1574" y="53"/>
                                  <a:pt x="1574" y="73"/>
                                </a:cubicBezTo>
                                <a:cubicBezTo>
                                  <a:pt x="1574" y="78"/>
                                  <a:pt x="1571" y="81"/>
                                  <a:pt x="1565" y="81"/>
                                </a:cubicBezTo>
                                <a:lnTo>
                                  <a:pt x="1523" y="81"/>
                                </a:lnTo>
                                <a:cubicBezTo>
                                  <a:pt x="1526" y="92"/>
                                  <a:pt x="1534" y="95"/>
                                  <a:pt x="1543" y="95"/>
                                </a:cubicBezTo>
                                <a:close/>
                                <a:moveTo>
                                  <a:pt x="1554" y="67"/>
                                </a:moveTo>
                                <a:cubicBezTo>
                                  <a:pt x="1554" y="59"/>
                                  <a:pt x="1548" y="50"/>
                                  <a:pt x="1537" y="50"/>
                                </a:cubicBezTo>
                                <a:cubicBezTo>
                                  <a:pt x="1528" y="50"/>
                                  <a:pt x="1520" y="59"/>
                                  <a:pt x="1520" y="67"/>
                                </a:cubicBezTo>
                                <a:lnTo>
                                  <a:pt x="1554" y="67"/>
                                </a:lnTo>
                                <a:close/>
                                <a:moveTo>
                                  <a:pt x="1655" y="98"/>
                                </a:moveTo>
                                <a:cubicBezTo>
                                  <a:pt x="1655" y="104"/>
                                  <a:pt x="1655" y="112"/>
                                  <a:pt x="1644" y="112"/>
                                </a:cubicBezTo>
                                <a:cubicBezTo>
                                  <a:pt x="1639" y="112"/>
                                  <a:pt x="1636" y="109"/>
                                  <a:pt x="1633" y="104"/>
                                </a:cubicBezTo>
                                <a:cubicBezTo>
                                  <a:pt x="1627" y="109"/>
                                  <a:pt x="1622" y="112"/>
                                  <a:pt x="1613" y="112"/>
                                </a:cubicBezTo>
                                <a:cubicBezTo>
                                  <a:pt x="1593" y="112"/>
                                  <a:pt x="1579" y="95"/>
                                  <a:pt x="1579" y="73"/>
                                </a:cubicBezTo>
                                <a:cubicBezTo>
                                  <a:pt x="1579" y="50"/>
                                  <a:pt x="1593" y="33"/>
                                  <a:pt x="1613" y="33"/>
                                </a:cubicBezTo>
                                <a:cubicBezTo>
                                  <a:pt x="1622" y="33"/>
                                  <a:pt x="1627" y="36"/>
                                  <a:pt x="1633" y="42"/>
                                </a:cubicBezTo>
                                <a:cubicBezTo>
                                  <a:pt x="1633" y="36"/>
                                  <a:pt x="1639" y="33"/>
                                  <a:pt x="1644" y="33"/>
                                </a:cubicBezTo>
                                <a:cubicBezTo>
                                  <a:pt x="1655" y="33"/>
                                  <a:pt x="1655" y="42"/>
                                  <a:pt x="1655" y="47"/>
                                </a:cubicBezTo>
                                <a:lnTo>
                                  <a:pt x="1655" y="98"/>
                                </a:lnTo>
                                <a:close/>
                                <a:moveTo>
                                  <a:pt x="1619" y="95"/>
                                </a:moveTo>
                                <a:cubicBezTo>
                                  <a:pt x="1631" y="95"/>
                                  <a:pt x="1636" y="84"/>
                                  <a:pt x="1636" y="73"/>
                                </a:cubicBezTo>
                                <a:cubicBezTo>
                                  <a:pt x="1636" y="61"/>
                                  <a:pt x="1630" y="50"/>
                                  <a:pt x="1619" y="50"/>
                                </a:cubicBezTo>
                                <a:cubicBezTo>
                                  <a:pt x="1607" y="50"/>
                                  <a:pt x="1602" y="61"/>
                                  <a:pt x="1602" y="73"/>
                                </a:cubicBezTo>
                                <a:cubicBezTo>
                                  <a:pt x="1602" y="84"/>
                                  <a:pt x="1608" y="95"/>
                                  <a:pt x="1619" y="95"/>
                                </a:cubicBezTo>
                                <a:close/>
                                <a:moveTo>
                                  <a:pt x="1664" y="11"/>
                                </a:moveTo>
                                <a:cubicBezTo>
                                  <a:pt x="1664" y="5"/>
                                  <a:pt x="1670" y="0"/>
                                  <a:pt x="1675" y="0"/>
                                </a:cubicBezTo>
                                <a:cubicBezTo>
                                  <a:pt x="1681" y="0"/>
                                  <a:pt x="1686" y="5"/>
                                  <a:pt x="1686" y="11"/>
                                </a:cubicBezTo>
                                <a:lnTo>
                                  <a:pt x="1686" y="45"/>
                                </a:lnTo>
                                <a:cubicBezTo>
                                  <a:pt x="1686" y="39"/>
                                  <a:pt x="1689" y="36"/>
                                  <a:pt x="1695" y="36"/>
                                </a:cubicBezTo>
                                <a:lnTo>
                                  <a:pt x="1701" y="36"/>
                                </a:lnTo>
                                <a:lnTo>
                                  <a:pt x="1701" y="25"/>
                                </a:lnTo>
                                <a:cubicBezTo>
                                  <a:pt x="1701" y="19"/>
                                  <a:pt x="1706" y="14"/>
                                  <a:pt x="1712" y="14"/>
                                </a:cubicBezTo>
                                <a:cubicBezTo>
                                  <a:pt x="1718" y="14"/>
                                  <a:pt x="1723" y="19"/>
                                  <a:pt x="1723" y="25"/>
                                </a:cubicBezTo>
                                <a:lnTo>
                                  <a:pt x="1723" y="36"/>
                                </a:lnTo>
                                <a:lnTo>
                                  <a:pt x="1729" y="36"/>
                                </a:lnTo>
                                <a:cubicBezTo>
                                  <a:pt x="1734" y="36"/>
                                  <a:pt x="1740" y="39"/>
                                  <a:pt x="1740" y="45"/>
                                </a:cubicBezTo>
                                <a:lnTo>
                                  <a:pt x="1740" y="11"/>
                                </a:lnTo>
                                <a:lnTo>
                                  <a:pt x="1743" y="11"/>
                                </a:lnTo>
                                <a:cubicBezTo>
                                  <a:pt x="1743" y="5"/>
                                  <a:pt x="1749" y="0"/>
                                  <a:pt x="1754" y="0"/>
                                </a:cubicBezTo>
                                <a:cubicBezTo>
                                  <a:pt x="1760" y="0"/>
                                  <a:pt x="1765" y="5"/>
                                  <a:pt x="1765" y="11"/>
                                </a:cubicBezTo>
                                <a:lnTo>
                                  <a:pt x="1765" y="39"/>
                                </a:lnTo>
                                <a:cubicBezTo>
                                  <a:pt x="1771" y="33"/>
                                  <a:pt x="1777" y="30"/>
                                  <a:pt x="1785" y="30"/>
                                </a:cubicBezTo>
                                <a:cubicBezTo>
                                  <a:pt x="1802" y="30"/>
                                  <a:pt x="1813" y="42"/>
                                  <a:pt x="1813" y="59"/>
                                </a:cubicBezTo>
                                <a:lnTo>
                                  <a:pt x="1813" y="98"/>
                                </a:lnTo>
                                <a:cubicBezTo>
                                  <a:pt x="1813" y="104"/>
                                  <a:pt x="1808" y="109"/>
                                  <a:pt x="1802" y="109"/>
                                </a:cubicBezTo>
                                <a:cubicBezTo>
                                  <a:pt x="1797" y="109"/>
                                  <a:pt x="1791" y="104"/>
                                  <a:pt x="1791" y="98"/>
                                </a:cubicBezTo>
                                <a:lnTo>
                                  <a:pt x="1791" y="64"/>
                                </a:lnTo>
                                <a:cubicBezTo>
                                  <a:pt x="1791" y="56"/>
                                  <a:pt x="1786" y="50"/>
                                  <a:pt x="1777" y="50"/>
                                </a:cubicBezTo>
                                <a:cubicBezTo>
                                  <a:pt x="1769" y="50"/>
                                  <a:pt x="1763" y="56"/>
                                  <a:pt x="1763" y="64"/>
                                </a:cubicBezTo>
                                <a:lnTo>
                                  <a:pt x="1763" y="101"/>
                                </a:lnTo>
                                <a:cubicBezTo>
                                  <a:pt x="1763" y="107"/>
                                  <a:pt x="1757" y="112"/>
                                  <a:pt x="1751" y="112"/>
                                </a:cubicBezTo>
                                <a:cubicBezTo>
                                  <a:pt x="1746" y="112"/>
                                  <a:pt x="1740" y="107"/>
                                  <a:pt x="1740" y="101"/>
                                </a:cubicBezTo>
                                <a:lnTo>
                                  <a:pt x="1740" y="45"/>
                                </a:lnTo>
                                <a:cubicBezTo>
                                  <a:pt x="1740" y="50"/>
                                  <a:pt x="1734" y="53"/>
                                  <a:pt x="1729" y="53"/>
                                </a:cubicBezTo>
                                <a:lnTo>
                                  <a:pt x="1723" y="53"/>
                                </a:lnTo>
                                <a:lnTo>
                                  <a:pt x="1723" y="101"/>
                                </a:lnTo>
                                <a:cubicBezTo>
                                  <a:pt x="1723" y="107"/>
                                  <a:pt x="1718" y="112"/>
                                  <a:pt x="1712" y="112"/>
                                </a:cubicBezTo>
                                <a:cubicBezTo>
                                  <a:pt x="1706" y="112"/>
                                  <a:pt x="1701" y="107"/>
                                  <a:pt x="1701" y="101"/>
                                </a:cubicBezTo>
                                <a:lnTo>
                                  <a:pt x="1701" y="53"/>
                                </a:lnTo>
                                <a:lnTo>
                                  <a:pt x="1695" y="53"/>
                                </a:lnTo>
                                <a:cubicBezTo>
                                  <a:pt x="1689" y="53"/>
                                  <a:pt x="1686" y="50"/>
                                  <a:pt x="1686" y="45"/>
                                </a:cubicBezTo>
                                <a:lnTo>
                                  <a:pt x="1686" y="101"/>
                                </a:lnTo>
                                <a:cubicBezTo>
                                  <a:pt x="1686" y="107"/>
                                  <a:pt x="1681" y="112"/>
                                  <a:pt x="1675" y="112"/>
                                </a:cubicBezTo>
                                <a:cubicBezTo>
                                  <a:pt x="1670" y="112"/>
                                  <a:pt x="1664" y="107"/>
                                  <a:pt x="1664" y="101"/>
                                </a:cubicBezTo>
                                <a:lnTo>
                                  <a:pt x="1664" y="11"/>
                                </a:lnTo>
                                <a:close/>
                                <a:moveTo>
                                  <a:pt x="1853" y="19"/>
                                </a:moveTo>
                                <a:cubicBezTo>
                                  <a:pt x="1853" y="14"/>
                                  <a:pt x="1856" y="8"/>
                                  <a:pt x="1864" y="8"/>
                                </a:cubicBezTo>
                                <a:lnTo>
                                  <a:pt x="1901" y="8"/>
                                </a:lnTo>
                                <a:cubicBezTo>
                                  <a:pt x="1907" y="8"/>
                                  <a:pt x="1909" y="14"/>
                                  <a:pt x="1909" y="19"/>
                                </a:cubicBezTo>
                                <a:cubicBezTo>
                                  <a:pt x="1909" y="25"/>
                                  <a:pt x="1907" y="30"/>
                                  <a:pt x="1901" y="30"/>
                                </a:cubicBezTo>
                                <a:lnTo>
                                  <a:pt x="1873" y="30"/>
                                </a:lnTo>
                                <a:lnTo>
                                  <a:pt x="1873" y="53"/>
                                </a:lnTo>
                                <a:lnTo>
                                  <a:pt x="1895" y="53"/>
                                </a:lnTo>
                                <a:cubicBezTo>
                                  <a:pt x="1901" y="53"/>
                                  <a:pt x="1907" y="59"/>
                                  <a:pt x="1907" y="64"/>
                                </a:cubicBezTo>
                                <a:cubicBezTo>
                                  <a:pt x="1907" y="70"/>
                                  <a:pt x="1904" y="76"/>
                                  <a:pt x="1895" y="76"/>
                                </a:cubicBezTo>
                                <a:lnTo>
                                  <a:pt x="1873" y="76"/>
                                </a:lnTo>
                                <a:lnTo>
                                  <a:pt x="1873" y="107"/>
                                </a:lnTo>
                                <a:cubicBezTo>
                                  <a:pt x="1873" y="115"/>
                                  <a:pt x="1867" y="118"/>
                                  <a:pt x="1861" y="118"/>
                                </a:cubicBezTo>
                                <a:cubicBezTo>
                                  <a:pt x="1856" y="118"/>
                                  <a:pt x="1850" y="115"/>
                                  <a:pt x="1850" y="107"/>
                                </a:cubicBezTo>
                                <a:lnTo>
                                  <a:pt x="1850" y="19"/>
                                </a:lnTo>
                                <a:lnTo>
                                  <a:pt x="1853" y="19"/>
                                </a:lnTo>
                                <a:close/>
                                <a:moveTo>
                                  <a:pt x="1988" y="73"/>
                                </a:moveTo>
                                <a:cubicBezTo>
                                  <a:pt x="1988" y="95"/>
                                  <a:pt x="1975" y="112"/>
                                  <a:pt x="1952" y="112"/>
                                </a:cubicBezTo>
                                <a:cubicBezTo>
                                  <a:pt x="1930" y="112"/>
                                  <a:pt x="1915" y="92"/>
                                  <a:pt x="1915" y="73"/>
                                </a:cubicBezTo>
                                <a:cubicBezTo>
                                  <a:pt x="1915" y="50"/>
                                  <a:pt x="1932" y="33"/>
                                  <a:pt x="1952" y="33"/>
                                </a:cubicBezTo>
                                <a:cubicBezTo>
                                  <a:pt x="1971" y="33"/>
                                  <a:pt x="1988" y="53"/>
                                  <a:pt x="1988" y="73"/>
                                </a:cubicBezTo>
                                <a:close/>
                                <a:moveTo>
                                  <a:pt x="1935" y="73"/>
                                </a:moveTo>
                                <a:cubicBezTo>
                                  <a:pt x="1935" y="84"/>
                                  <a:pt x="1940" y="95"/>
                                  <a:pt x="1952" y="95"/>
                                </a:cubicBezTo>
                                <a:cubicBezTo>
                                  <a:pt x="1963" y="95"/>
                                  <a:pt x="1969" y="84"/>
                                  <a:pt x="1969" y="73"/>
                                </a:cubicBezTo>
                                <a:cubicBezTo>
                                  <a:pt x="1969" y="61"/>
                                  <a:pt x="1963" y="50"/>
                                  <a:pt x="1952" y="50"/>
                                </a:cubicBezTo>
                                <a:cubicBezTo>
                                  <a:pt x="1938" y="53"/>
                                  <a:pt x="1935" y="64"/>
                                  <a:pt x="1935" y="73"/>
                                </a:cubicBezTo>
                                <a:close/>
                                <a:moveTo>
                                  <a:pt x="1994" y="45"/>
                                </a:moveTo>
                                <a:cubicBezTo>
                                  <a:pt x="1994" y="39"/>
                                  <a:pt x="2000" y="33"/>
                                  <a:pt x="2005" y="33"/>
                                </a:cubicBezTo>
                                <a:cubicBezTo>
                                  <a:pt x="2011" y="33"/>
                                  <a:pt x="2017" y="39"/>
                                  <a:pt x="2017" y="45"/>
                                </a:cubicBezTo>
                                <a:lnTo>
                                  <a:pt x="2017" y="81"/>
                                </a:lnTo>
                                <a:cubicBezTo>
                                  <a:pt x="2017" y="90"/>
                                  <a:pt x="2022" y="95"/>
                                  <a:pt x="2031" y="95"/>
                                </a:cubicBezTo>
                                <a:cubicBezTo>
                                  <a:pt x="2036" y="95"/>
                                  <a:pt x="2045" y="90"/>
                                  <a:pt x="2045" y="81"/>
                                </a:cubicBezTo>
                                <a:lnTo>
                                  <a:pt x="2045" y="45"/>
                                </a:lnTo>
                                <a:cubicBezTo>
                                  <a:pt x="2045" y="39"/>
                                  <a:pt x="2050" y="33"/>
                                  <a:pt x="2056" y="33"/>
                                </a:cubicBezTo>
                                <a:cubicBezTo>
                                  <a:pt x="2062" y="33"/>
                                  <a:pt x="2067" y="39"/>
                                  <a:pt x="2067" y="45"/>
                                </a:cubicBezTo>
                                <a:lnTo>
                                  <a:pt x="2070" y="45"/>
                                </a:lnTo>
                                <a:cubicBezTo>
                                  <a:pt x="2070" y="39"/>
                                  <a:pt x="2076" y="33"/>
                                  <a:pt x="2081" y="33"/>
                                </a:cubicBezTo>
                                <a:cubicBezTo>
                                  <a:pt x="2087" y="33"/>
                                  <a:pt x="2090" y="36"/>
                                  <a:pt x="2090" y="42"/>
                                </a:cubicBezTo>
                                <a:cubicBezTo>
                                  <a:pt x="2093" y="36"/>
                                  <a:pt x="2101" y="33"/>
                                  <a:pt x="2110" y="33"/>
                                </a:cubicBezTo>
                                <a:cubicBezTo>
                                  <a:pt x="2127" y="33"/>
                                  <a:pt x="2138" y="45"/>
                                  <a:pt x="2138" y="61"/>
                                </a:cubicBezTo>
                                <a:lnTo>
                                  <a:pt x="2138" y="101"/>
                                </a:lnTo>
                                <a:cubicBezTo>
                                  <a:pt x="2138" y="107"/>
                                  <a:pt x="2133" y="112"/>
                                  <a:pt x="2127" y="112"/>
                                </a:cubicBezTo>
                                <a:cubicBezTo>
                                  <a:pt x="2122" y="112"/>
                                  <a:pt x="2115" y="107"/>
                                  <a:pt x="2115" y="101"/>
                                </a:cubicBezTo>
                                <a:lnTo>
                                  <a:pt x="2115" y="64"/>
                                </a:lnTo>
                                <a:cubicBezTo>
                                  <a:pt x="2115" y="56"/>
                                  <a:pt x="2110" y="50"/>
                                  <a:pt x="2101" y="50"/>
                                </a:cubicBezTo>
                                <a:cubicBezTo>
                                  <a:pt x="2093" y="50"/>
                                  <a:pt x="2087" y="56"/>
                                  <a:pt x="2087" y="64"/>
                                </a:cubicBezTo>
                                <a:lnTo>
                                  <a:pt x="2087" y="101"/>
                                </a:lnTo>
                                <a:cubicBezTo>
                                  <a:pt x="2087" y="107"/>
                                  <a:pt x="2082" y="112"/>
                                  <a:pt x="2076" y="112"/>
                                </a:cubicBezTo>
                                <a:cubicBezTo>
                                  <a:pt x="2071" y="112"/>
                                  <a:pt x="2065" y="107"/>
                                  <a:pt x="2065" y="101"/>
                                </a:cubicBezTo>
                                <a:lnTo>
                                  <a:pt x="2065" y="96"/>
                                </a:lnTo>
                                <a:cubicBezTo>
                                  <a:pt x="2060" y="106"/>
                                  <a:pt x="2050" y="112"/>
                                  <a:pt x="2034" y="112"/>
                                </a:cubicBezTo>
                                <a:cubicBezTo>
                                  <a:pt x="2011" y="112"/>
                                  <a:pt x="2000" y="101"/>
                                  <a:pt x="2000" y="81"/>
                                </a:cubicBezTo>
                                <a:lnTo>
                                  <a:pt x="2000" y="45"/>
                                </a:lnTo>
                                <a:lnTo>
                                  <a:pt x="1994" y="45"/>
                                </a:lnTo>
                                <a:close/>
                                <a:moveTo>
                                  <a:pt x="2223" y="101"/>
                                </a:moveTo>
                                <a:cubicBezTo>
                                  <a:pt x="2223" y="107"/>
                                  <a:pt x="2217" y="112"/>
                                  <a:pt x="2211" y="112"/>
                                </a:cubicBezTo>
                                <a:cubicBezTo>
                                  <a:pt x="2206" y="112"/>
                                  <a:pt x="2203" y="109"/>
                                  <a:pt x="2200" y="104"/>
                                </a:cubicBezTo>
                                <a:cubicBezTo>
                                  <a:pt x="2197" y="109"/>
                                  <a:pt x="2189" y="112"/>
                                  <a:pt x="2180" y="112"/>
                                </a:cubicBezTo>
                                <a:cubicBezTo>
                                  <a:pt x="2158" y="112"/>
                                  <a:pt x="2146" y="93"/>
                                  <a:pt x="2146" y="73"/>
                                </a:cubicBezTo>
                                <a:cubicBezTo>
                                  <a:pt x="2146" y="54"/>
                                  <a:pt x="2158" y="30"/>
                                  <a:pt x="2180" y="30"/>
                                </a:cubicBezTo>
                                <a:cubicBezTo>
                                  <a:pt x="2189" y="30"/>
                                  <a:pt x="2194" y="33"/>
                                  <a:pt x="2200" y="39"/>
                                </a:cubicBezTo>
                                <a:lnTo>
                                  <a:pt x="2200" y="11"/>
                                </a:lnTo>
                                <a:cubicBezTo>
                                  <a:pt x="2200" y="5"/>
                                  <a:pt x="2206" y="0"/>
                                  <a:pt x="2211" y="0"/>
                                </a:cubicBezTo>
                                <a:cubicBezTo>
                                  <a:pt x="2217" y="0"/>
                                  <a:pt x="2223" y="5"/>
                                  <a:pt x="2223" y="11"/>
                                </a:cubicBezTo>
                                <a:lnTo>
                                  <a:pt x="2223" y="101"/>
                                </a:lnTo>
                                <a:close/>
                                <a:moveTo>
                                  <a:pt x="2183" y="53"/>
                                </a:moveTo>
                                <a:cubicBezTo>
                                  <a:pt x="2172" y="53"/>
                                  <a:pt x="2166" y="64"/>
                                  <a:pt x="2166" y="76"/>
                                </a:cubicBezTo>
                                <a:cubicBezTo>
                                  <a:pt x="2166" y="84"/>
                                  <a:pt x="2172" y="98"/>
                                  <a:pt x="2183" y="98"/>
                                </a:cubicBezTo>
                                <a:cubicBezTo>
                                  <a:pt x="2194" y="98"/>
                                  <a:pt x="2200" y="87"/>
                                  <a:pt x="2200" y="76"/>
                                </a:cubicBezTo>
                                <a:cubicBezTo>
                                  <a:pt x="2200" y="61"/>
                                  <a:pt x="2194" y="53"/>
                                  <a:pt x="2183" y="53"/>
                                </a:cubicBezTo>
                                <a:close/>
                                <a:moveTo>
                                  <a:pt x="2302" y="98"/>
                                </a:moveTo>
                                <a:cubicBezTo>
                                  <a:pt x="2302" y="104"/>
                                  <a:pt x="2302" y="112"/>
                                  <a:pt x="2290" y="112"/>
                                </a:cubicBezTo>
                                <a:cubicBezTo>
                                  <a:pt x="2285" y="112"/>
                                  <a:pt x="2282" y="109"/>
                                  <a:pt x="2279" y="104"/>
                                </a:cubicBezTo>
                                <a:cubicBezTo>
                                  <a:pt x="2273" y="109"/>
                                  <a:pt x="2268" y="112"/>
                                  <a:pt x="2259" y="112"/>
                                </a:cubicBezTo>
                                <a:cubicBezTo>
                                  <a:pt x="2239" y="112"/>
                                  <a:pt x="2225" y="95"/>
                                  <a:pt x="2225" y="73"/>
                                </a:cubicBezTo>
                                <a:cubicBezTo>
                                  <a:pt x="2225" y="50"/>
                                  <a:pt x="2239" y="33"/>
                                  <a:pt x="2259" y="33"/>
                                </a:cubicBezTo>
                                <a:cubicBezTo>
                                  <a:pt x="2268" y="33"/>
                                  <a:pt x="2273" y="36"/>
                                  <a:pt x="2279" y="42"/>
                                </a:cubicBezTo>
                                <a:cubicBezTo>
                                  <a:pt x="2279" y="36"/>
                                  <a:pt x="2285" y="33"/>
                                  <a:pt x="2290" y="33"/>
                                </a:cubicBezTo>
                                <a:cubicBezTo>
                                  <a:pt x="2302" y="33"/>
                                  <a:pt x="2302" y="42"/>
                                  <a:pt x="2302" y="47"/>
                                </a:cubicBezTo>
                                <a:lnTo>
                                  <a:pt x="2302" y="98"/>
                                </a:lnTo>
                                <a:close/>
                                <a:moveTo>
                                  <a:pt x="2265" y="95"/>
                                </a:moveTo>
                                <a:cubicBezTo>
                                  <a:pt x="2276" y="95"/>
                                  <a:pt x="2282" y="84"/>
                                  <a:pt x="2282" y="73"/>
                                </a:cubicBezTo>
                                <a:cubicBezTo>
                                  <a:pt x="2282" y="61"/>
                                  <a:pt x="2276" y="50"/>
                                  <a:pt x="2265" y="50"/>
                                </a:cubicBezTo>
                                <a:cubicBezTo>
                                  <a:pt x="2254" y="50"/>
                                  <a:pt x="2248" y="61"/>
                                  <a:pt x="2248" y="73"/>
                                </a:cubicBezTo>
                                <a:cubicBezTo>
                                  <a:pt x="2248" y="84"/>
                                  <a:pt x="2254" y="95"/>
                                  <a:pt x="2265" y="95"/>
                                </a:cubicBezTo>
                                <a:close/>
                                <a:moveTo>
                                  <a:pt x="2316" y="53"/>
                                </a:moveTo>
                                <a:cubicBezTo>
                                  <a:pt x="2310" y="53"/>
                                  <a:pt x="2307" y="51"/>
                                  <a:pt x="2307" y="45"/>
                                </a:cubicBezTo>
                                <a:cubicBezTo>
                                  <a:pt x="2307" y="40"/>
                                  <a:pt x="2310" y="36"/>
                                  <a:pt x="2316" y="36"/>
                                </a:cubicBezTo>
                                <a:lnTo>
                                  <a:pt x="2321" y="36"/>
                                </a:lnTo>
                                <a:lnTo>
                                  <a:pt x="2321" y="25"/>
                                </a:lnTo>
                                <a:cubicBezTo>
                                  <a:pt x="2321" y="19"/>
                                  <a:pt x="2328" y="14"/>
                                  <a:pt x="2333" y="14"/>
                                </a:cubicBezTo>
                                <a:cubicBezTo>
                                  <a:pt x="2339" y="14"/>
                                  <a:pt x="2344" y="19"/>
                                  <a:pt x="2344" y="25"/>
                                </a:cubicBezTo>
                                <a:lnTo>
                                  <a:pt x="2344" y="36"/>
                                </a:lnTo>
                                <a:lnTo>
                                  <a:pt x="2350" y="36"/>
                                </a:lnTo>
                                <a:cubicBezTo>
                                  <a:pt x="2355" y="36"/>
                                  <a:pt x="2361" y="40"/>
                                  <a:pt x="2361" y="45"/>
                                </a:cubicBezTo>
                                <a:cubicBezTo>
                                  <a:pt x="2361" y="51"/>
                                  <a:pt x="2355" y="53"/>
                                  <a:pt x="2350" y="53"/>
                                </a:cubicBezTo>
                                <a:lnTo>
                                  <a:pt x="2341" y="53"/>
                                </a:lnTo>
                                <a:lnTo>
                                  <a:pt x="2341" y="101"/>
                                </a:lnTo>
                                <a:cubicBezTo>
                                  <a:pt x="2341" y="107"/>
                                  <a:pt x="2336" y="112"/>
                                  <a:pt x="2330" y="112"/>
                                </a:cubicBezTo>
                                <a:cubicBezTo>
                                  <a:pt x="2325" y="112"/>
                                  <a:pt x="2318" y="107"/>
                                  <a:pt x="2318" y="101"/>
                                </a:cubicBezTo>
                                <a:lnTo>
                                  <a:pt x="2318" y="53"/>
                                </a:lnTo>
                                <a:lnTo>
                                  <a:pt x="2316" y="53"/>
                                </a:lnTo>
                                <a:close/>
                                <a:moveTo>
                                  <a:pt x="2386" y="14"/>
                                </a:moveTo>
                                <a:cubicBezTo>
                                  <a:pt x="2386" y="20"/>
                                  <a:pt x="2381" y="25"/>
                                  <a:pt x="2375" y="25"/>
                                </a:cubicBezTo>
                                <a:cubicBezTo>
                                  <a:pt x="2369" y="25"/>
                                  <a:pt x="2364" y="20"/>
                                  <a:pt x="2364" y="14"/>
                                </a:cubicBezTo>
                                <a:cubicBezTo>
                                  <a:pt x="2364" y="9"/>
                                  <a:pt x="2369" y="2"/>
                                  <a:pt x="2375" y="2"/>
                                </a:cubicBezTo>
                                <a:cubicBezTo>
                                  <a:pt x="2381" y="2"/>
                                  <a:pt x="2386" y="9"/>
                                  <a:pt x="2386" y="14"/>
                                </a:cubicBezTo>
                                <a:close/>
                                <a:moveTo>
                                  <a:pt x="2364" y="45"/>
                                </a:moveTo>
                                <a:cubicBezTo>
                                  <a:pt x="2364" y="39"/>
                                  <a:pt x="2369" y="33"/>
                                  <a:pt x="2375" y="33"/>
                                </a:cubicBezTo>
                                <a:cubicBezTo>
                                  <a:pt x="2381" y="33"/>
                                  <a:pt x="2386" y="39"/>
                                  <a:pt x="2386" y="45"/>
                                </a:cubicBezTo>
                                <a:lnTo>
                                  <a:pt x="2386" y="101"/>
                                </a:lnTo>
                                <a:cubicBezTo>
                                  <a:pt x="2386" y="107"/>
                                  <a:pt x="2381" y="112"/>
                                  <a:pt x="2375" y="112"/>
                                </a:cubicBezTo>
                                <a:cubicBezTo>
                                  <a:pt x="2369" y="112"/>
                                  <a:pt x="2364" y="107"/>
                                  <a:pt x="2364" y="101"/>
                                </a:cubicBezTo>
                                <a:lnTo>
                                  <a:pt x="2364" y="45"/>
                                </a:lnTo>
                                <a:close/>
                                <a:moveTo>
                                  <a:pt x="2429" y="112"/>
                                </a:moveTo>
                                <a:cubicBezTo>
                                  <a:pt x="2406" y="112"/>
                                  <a:pt x="2392" y="92"/>
                                  <a:pt x="2392" y="73"/>
                                </a:cubicBezTo>
                                <a:cubicBezTo>
                                  <a:pt x="2392" y="50"/>
                                  <a:pt x="2409" y="33"/>
                                  <a:pt x="2429" y="33"/>
                                </a:cubicBezTo>
                                <a:cubicBezTo>
                                  <a:pt x="2451" y="33"/>
                                  <a:pt x="2465" y="53"/>
                                  <a:pt x="2465" y="73"/>
                                </a:cubicBezTo>
                                <a:lnTo>
                                  <a:pt x="2465" y="45"/>
                                </a:lnTo>
                                <a:lnTo>
                                  <a:pt x="2471" y="45"/>
                                </a:lnTo>
                                <a:cubicBezTo>
                                  <a:pt x="2471" y="39"/>
                                  <a:pt x="2476" y="33"/>
                                  <a:pt x="2482" y="33"/>
                                </a:cubicBezTo>
                                <a:cubicBezTo>
                                  <a:pt x="2488" y="33"/>
                                  <a:pt x="2491" y="36"/>
                                  <a:pt x="2491" y="42"/>
                                </a:cubicBezTo>
                                <a:cubicBezTo>
                                  <a:pt x="2493" y="36"/>
                                  <a:pt x="2502" y="33"/>
                                  <a:pt x="2510" y="33"/>
                                </a:cubicBezTo>
                                <a:cubicBezTo>
                                  <a:pt x="2527" y="33"/>
                                  <a:pt x="2539" y="45"/>
                                  <a:pt x="2539" y="61"/>
                                </a:cubicBezTo>
                                <a:lnTo>
                                  <a:pt x="2539" y="101"/>
                                </a:lnTo>
                                <a:cubicBezTo>
                                  <a:pt x="2539" y="107"/>
                                  <a:pt x="2533" y="112"/>
                                  <a:pt x="2527" y="112"/>
                                </a:cubicBezTo>
                                <a:cubicBezTo>
                                  <a:pt x="2522" y="112"/>
                                  <a:pt x="2516" y="107"/>
                                  <a:pt x="2516" y="101"/>
                                </a:cubicBezTo>
                                <a:lnTo>
                                  <a:pt x="2516" y="64"/>
                                </a:lnTo>
                                <a:cubicBezTo>
                                  <a:pt x="2516" y="56"/>
                                  <a:pt x="2511" y="50"/>
                                  <a:pt x="2502" y="50"/>
                                </a:cubicBezTo>
                                <a:cubicBezTo>
                                  <a:pt x="2494" y="50"/>
                                  <a:pt x="2488" y="56"/>
                                  <a:pt x="2488" y="64"/>
                                </a:cubicBezTo>
                                <a:lnTo>
                                  <a:pt x="2488" y="101"/>
                                </a:lnTo>
                                <a:cubicBezTo>
                                  <a:pt x="2488" y="107"/>
                                  <a:pt x="2482" y="112"/>
                                  <a:pt x="2476" y="112"/>
                                </a:cubicBezTo>
                                <a:cubicBezTo>
                                  <a:pt x="2471" y="112"/>
                                  <a:pt x="2465" y="107"/>
                                  <a:pt x="2465" y="101"/>
                                </a:cubicBezTo>
                                <a:lnTo>
                                  <a:pt x="2465" y="73"/>
                                </a:lnTo>
                                <a:cubicBezTo>
                                  <a:pt x="2465" y="95"/>
                                  <a:pt x="2451" y="112"/>
                                  <a:pt x="2429" y="112"/>
                                </a:cubicBezTo>
                                <a:close/>
                                <a:moveTo>
                                  <a:pt x="2412" y="73"/>
                                </a:moveTo>
                                <a:cubicBezTo>
                                  <a:pt x="2412" y="84"/>
                                  <a:pt x="2417" y="95"/>
                                  <a:pt x="2429" y="95"/>
                                </a:cubicBezTo>
                                <a:cubicBezTo>
                                  <a:pt x="2440" y="95"/>
                                  <a:pt x="2445" y="84"/>
                                  <a:pt x="2445" y="73"/>
                                </a:cubicBezTo>
                                <a:cubicBezTo>
                                  <a:pt x="2445" y="61"/>
                                  <a:pt x="2440" y="50"/>
                                  <a:pt x="2429" y="50"/>
                                </a:cubicBezTo>
                                <a:cubicBezTo>
                                  <a:pt x="2417" y="53"/>
                                  <a:pt x="2412" y="64"/>
                                  <a:pt x="2412" y="73"/>
                                </a:cubicBezTo>
                                <a:close/>
                              </a:path>
                            </a:pathLst>
                          </a:custGeom>
                          <a:grp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s:wsp>
                        <wps:cNvPr id="13" name="Freeform 13"/>
                        <wps:cNvSpPr>
                          <a:spLocks noChangeArrowheads="1"/>
                        </wps:cNvSpPr>
                        <wps:spPr bwMode="auto">
                          <a:xfrm>
                            <a:off x="344487" y="11112"/>
                            <a:ext cx="917575" cy="196850"/>
                          </a:xfrm>
                          <a:custGeom>
                            <a:avLst/>
                            <a:gdLst>
                              <a:gd name="T0" fmla="*/ 79 w 2548"/>
                              <a:gd name="T1" fmla="*/ 45 h 546"/>
                              <a:gd name="T2" fmla="*/ 263 w 2548"/>
                              <a:gd name="T3" fmla="*/ 231 h 546"/>
                              <a:gd name="T4" fmla="*/ 184 w 2548"/>
                              <a:gd name="T5" fmla="*/ 382 h 546"/>
                              <a:gd name="T6" fmla="*/ 82 w 2548"/>
                              <a:gd name="T7" fmla="*/ 245 h 546"/>
                              <a:gd name="T8" fmla="*/ 3 w 2548"/>
                              <a:gd name="T9" fmla="*/ 382 h 546"/>
                              <a:gd name="T10" fmla="*/ 359 w 2548"/>
                              <a:gd name="T11" fmla="*/ 253 h 546"/>
                              <a:gd name="T12" fmla="*/ 359 w 2548"/>
                              <a:gd name="T13" fmla="*/ 253 h 546"/>
                              <a:gd name="T14" fmla="*/ 432 w 2548"/>
                              <a:gd name="T15" fmla="*/ 359 h 546"/>
                              <a:gd name="T16" fmla="*/ 426 w 2548"/>
                              <a:gd name="T17" fmla="*/ 430 h 546"/>
                              <a:gd name="T18" fmla="*/ 565 w 2548"/>
                              <a:gd name="T19" fmla="*/ 267 h 546"/>
                              <a:gd name="T20" fmla="*/ 720 w 2548"/>
                              <a:gd name="T21" fmla="*/ 359 h 546"/>
                              <a:gd name="T22" fmla="*/ 658 w 2548"/>
                              <a:gd name="T23" fmla="*/ 282 h 546"/>
                              <a:gd name="T24" fmla="*/ 820 w 2548"/>
                              <a:gd name="T25" fmla="*/ 430 h 546"/>
                              <a:gd name="T26" fmla="*/ 573 w 2548"/>
                              <a:gd name="T27" fmla="*/ 282 h 546"/>
                              <a:gd name="T28" fmla="*/ 820 w 2548"/>
                              <a:gd name="T29" fmla="*/ 129 h 546"/>
                              <a:gd name="T30" fmla="*/ 1021 w 2548"/>
                              <a:gd name="T31" fmla="*/ 197 h 546"/>
                              <a:gd name="T32" fmla="*/ 1083 w 2548"/>
                              <a:gd name="T33" fmla="*/ 276 h 546"/>
                              <a:gd name="T34" fmla="*/ 1122 w 2548"/>
                              <a:gd name="T35" fmla="*/ 427 h 546"/>
                              <a:gd name="T36" fmla="*/ 877 w 2548"/>
                              <a:gd name="T37" fmla="*/ 282 h 546"/>
                              <a:gd name="T38" fmla="*/ 1083 w 2548"/>
                              <a:gd name="T39" fmla="*/ 45 h 546"/>
                              <a:gd name="T40" fmla="*/ 1399 w 2548"/>
                              <a:gd name="T41" fmla="*/ 180 h 546"/>
                              <a:gd name="T42" fmla="*/ 1269 w 2548"/>
                              <a:gd name="T43" fmla="*/ 217 h 546"/>
                              <a:gd name="T44" fmla="*/ 1184 w 2548"/>
                              <a:gd name="T45" fmla="*/ 368 h 546"/>
                              <a:gd name="T46" fmla="*/ 1331 w 2548"/>
                              <a:gd name="T47" fmla="*/ 338 h 546"/>
                              <a:gd name="T48" fmla="*/ 1399 w 2548"/>
                              <a:gd name="T49" fmla="*/ 180 h 546"/>
                              <a:gd name="T50" fmla="*/ 1627 w 2548"/>
                              <a:gd name="T51" fmla="*/ 282 h 546"/>
                              <a:gd name="T52" fmla="*/ 1424 w 2548"/>
                              <a:gd name="T53" fmla="*/ 500 h 546"/>
                              <a:gd name="T54" fmla="*/ 1503 w 2548"/>
                              <a:gd name="T55" fmla="*/ 160 h 546"/>
                              <a:gd name="T56" fmla="*/ 1576 w 2548"/>
                              <a:gd name="T57" fmla="*/ 430 h 546"/>
                              <a:gd name="T58" fmla="*/ 1464 w 2548"/>
                              <a:gd name="T59" fmla="*/ 545 h 546"/>
                              <a:gd name="T60" fmla="*/ 1864 w 2548"/>
                              <a:gd name="T61" fmla="*/ 359 h 546"/>
                              <a:gd name="T62" fmla="*/ 1802 w 2548"/>
                              <a:gd name="T63" fmla="*/ 282 h 546"/>
                              <a:gd name="T64" fmla="*/ 1969 w 2548"/>
                              <a:gd name="T65" fmla="*/ 430 h 546"/>
                              <a:gd name="T66" fmla="*/ 1720 w 2548"/>
                              <a:gd name="T67" fmla="*/ 282 h 546"/>
                              <a:gd name="T68" fmla="*/ 1969 w 2548"/>
                              <a:gd name="T69" fmla="*/ 129 h 546"/>
                              <a:gd name="T70" fmla="*/ 2231 w 2548"/>
                              <a:gd name="T71" fmla="*/ 214 h 546"/>
                              <a:gd name="T72" fmla="*/ 2169 w 2548"/>
                              <a:gd name="T73" fmla="*/ 359 h 546"/>
                              <a:gd name="T74" fmla="*/ 2163 w 2548"/>
                              <a:gd name="T75" fmla="*/ 430 h 546"/>
                              <a:gd name="T76" fmla="*/ 2262 w 2548"/>
                              <a:gd name="T77" fmla="*/ 174 h 546"/>
                              <a:gd name="T78" fmla="*/ 2403 w 2548"/>
                              <a:gd name="T79" fmla="*/ 191 h 546"/>
                              <a:gd name="T80" fmla="*/ 2338 w 2548"/>
                              <a:gd name="T81" fmla="*/ 304 h 546"/>
                              <a:gd name="T82" fmla="*/ 2539 w 2548"/>
                              <a:gd name="T83" fmla="*/ 362 h 546"/>
                              <a:gd name="T84" fmla="*/ 2403 w 2548"/>
                              <a:gd name="T85" fmla="*/ 124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48" h="546">
                                <a:moveTo>
                                  <a:pt x="0" y="45"/>
                                </a:moveTo>
                                <a:cubicBezTo>
                                  <a:pt x="0" y="20"/>
                                  <a:pt x="17" y="0"/>
                                  <a:pt x="40" y="0"/>
                                </a:cubicBezTo>
                                <a:cubicBezTo>
                                  <a:pt x="62" y="0"/>
                                  <a:pt x="79" y="17"/>
                                  <a:pt x="79" y="45"/>
                                </a:cubicBezTo>
                                <a:lnTo>
                                  <a:pt x="79" y="152"/>
                                </a:lnTo>
                                <a:cubicBezTo>
                                  <a:pt x="96" y="132"/>
                                  <a:pt x="127" y="124"/>
                                  <a:pt x="153" y="124"/>
                                </a:cubicBezTo>
                                <a:cubicBezTo>
                                  <a:pt x="215" y="124"/>
                                  <a:pt x="263" y="163"/>
                                  <a:pt x="263" y="231"/>
                                </a:cubicBezTo>
                                <a:lnTo>
                                  <a:pt x="263" y="382"/>
                                </a:lnTo>
                                <a:cubicBezTo>
                                  <a:pt x="263" y="407"/>
                                  <a:pt x="245" y="427"/>
                                  <a:pt x="223" y="427"/>
                                </a:cubicBezTo>
                                <a:cubicBezTo>
                                  <a:pt x="200" y="427"/>
                                  <a:pt x="184" y="410"/>
                                  <a:pt x="184" y="382"/>
                                </a:cubicBezTo>
                                <a:lnTo>
                                  <a:pt x="184" y="245"/>
                                </a:lnTo>
                                <a:cubicBezTo>
                                  <a:pt x="184" y="208"/>
                                  <a:pt x="161" y="191"/>
                                  <a:pt x="133" y="191"/>
                                </a:cubicBezTo>
                                <a:cubicBezTo>
                                  <a:pt x="99" y="191"/>
                                  <a:pt x="82" y="214"/>
                                  <a:pt x="82" y="245"/>
                                </a:cubicBezTo>
                                <a:lnTo>
                                  <a:pt x="82" y="382"/>
                                </a:lnTo>
                                <a:cubicBezTo>
                                  <a:pt x="82" y="407"/>
                                  <a:pt x="65" y="427"/>
                                  <a:pt x="43" y="427"/>
                                </a:cubicBezTo>
                                <a:cubicBezTo>
                                  <a:pt x="20" y="427"/>
                                  <a:pt x="3" y="410"/>
                                  <a:pt x="3" y="382"/>
                                </a:cubicBezTo>
                                <a:lnTo>
                                  <a:pt x="3" y="45"/>
                                </a:lnTo>
                                <a:lnTo>
                                  <a:pt x="0" y="45"/>
                                </a:lnTo>
                                <a:close/>
                                <a:moveTo>
                                  <a:pt x="359" y="253"/>
                                </a:moveTo>
                                <a:lnTo>
                                  <a:pt x="486" y="253"/>
                                </a:lnTo>
                                <a:cubicBezTo>
                                  <a:pt x="480" y="217"/>
                                  <a:pt x="457" y="191"/>
                                  <a:pt x="421" y="191"/>
                                </a:cubicBezTo>
                                <a:cubicBezTo>
                                  <a:pt x="387" y="191"/>
                                  <a:pt x="361" y="220"/>
                                  <a:pt x="359" y="253"/>
                                </a:cubicBezTo>
                                <a:close/>
                                <a:moveTo>
                                  <a:pt x="531" y="304"/>
                                </a:moveTo>
                                <a:lnTo>
                                  <a:pt x="356" y="304"/>
                                </a:lnTo>
                                <a:cubicBezTo>
                                  <a:pt x="361" y="344"/>
                                  <a:pt x="395" y="359"/>
                                  <a:pt x="432" y="359"/>
                                </a:cubicBezTo>
                                <a:cubicBezTo>
                                  <a:pt x="474" y="359"/>
                                  <a:pt x="502" y="329"/>
                                  <a:pt x="522" y="329"/>
                                </a:cubicBezTo>
                                <a:cubicBezTo>
                                  <a:pt x="539" y="329"/>
                                  <a:pt x="556" y="346"/>
                                  <a:pt x="556" y="362"/>
                                </a:cubicBezTo>
                                <a:cubicBezTo>
                                  <a:pt x="556" y="396"/>
                                  <a:pt x="486" y="430"/>
                                  <a:pt x="426" y="430"/>
                                </a:cubicBezTo>
                                <a:cubicBezTo>
                                  <a:pt x="336" y="430"/>
                                  <a:pt x="277" y="365"/>
                                  <a:pt x="277" y="279"/>
                                </a:cubicBezTo>
                                <a:cubicBezTo>
                                  <a:pt x="277" y="197"/>
                                  <a:pt x="336" y="124"/>
                                  <a:pt x="421" y="124"/>
                                </a:cubicBezTo>
                                <a:cubicBezTo>
                                  <a:pt x="508" y="124"/>
                                  <a:pt x="565" y="200"/>
                                  <a:pt x="565" y="267"/>
                                </a:cubicBezTo>
                                <a:cubicBezTo>
                                  <a:pt x="565" y="293"/>
                                  <a:pt x="556" y="304"/>
                                  <a:pt x="531" y="304"/>
                                </a:cubicBezTo>
                                <a:close/>
                                <a:moveTo>
                                  <a:pt x="658" y="282"/>
                                </a:moveTo>
                                <a:cubicBezTo>
                                  <a:pt x="658" y="318"/>
                                  <a:pt x="677" y="359"/>
                                  <a:pt x="720" y="359"/>
                                </a:cubicBezTo>
                                <a:cubicBezTo>
                                  <a:pt x="762" y="359"/>
                                  <a:pt x="782" y="318"/>
                                  <a:pt x="782" y="282"/>
                                </a:cubicBezTo>
                                <a:cubicBezTo>
                                  <a:pt x="782" y="242"/>
                                  <a:pt x="762" y="200"/>
                                  <a:pt x="720" y="200"/>
                                </a:cubicBezTo>
                                <a:cubicBezTo>
                                  <a:pt x="677" y="200"/>
                                  <a:pt x="658" y="242"/>
                                  <a:pt x="658" y="282"/>
                                </a:cubicBezTo>
                                <a:close/>
                                <a:moveTo>
                                  <a:pt x="860" y="180"/>
                                </a:moveTo>
                                <a:lnTo>
                                  <a:pt x="860" y="379"/>
                                </a:lnTo>
                                <a:cubicBezTo>
                                  <a:pt x="860" y="399"/>
                                  <a:pt x="860" y="430"/>
                                  <a:pt x="820" y="430"/>
                                </a:cubicBezTo>
                                <a:cubicBezTo>
                                  <a:pt x="795" y="430"/>
                                  <a:pt x="787" y="416"/>
                                  <a:pt x="782" y="396"/>
                                </a:cubicBezTo>
                                <a:cubicBezTo>
                                  <a:pt x="762" y="419"/>
                                  <a:pt x="737" y="433"/>
                                  <a:pt x="706" y="433"/>
                                </a:cubicBezTo>
                                <a:cubicBezTo>
                                  <a:pt x="629" y="433"/>
                                  <a:pt x="573" y="371"/>
                                  <a:pt x="573" y="282"/>
                                </a:cubicBezTo>
                                <a:cubicBezTo>
                                  <a:pt x="573" y="194"/>
                                  <a:pt x="632" y="127"/>
                                  <a:pt x="706" y="127"/>
                                </a:cubicBezTo>
                                <a:cubicBezTo>
                                  <a:pt x="737" y="127"/>
                                  <a:pt x="765" y="138"/>
                                  <a:pt x="782" y="163"/>
                                </a:cubicBezTo>
                                <a:cubicBezTo>
                                  <a:pt x="785" y="143"/>
                                  <a:pt x="801" y="129"/>
                                  <a:pt x="820" y="129"/>
                                </a:cubicBezTo>
                                <a:cubicBezTo>
                                  <a:pt x="860" y="129"/>
                                  <a:pt x="860" y="160"/>
                                  <a:pt x="860" y="180"/>
                                </a:cubicBezTo>
                                <a:close/>
                                <a:moveTo>
                                  <a:pt x="1083" y="276"/>
                                </a:moveTo>
                                <a:cubicBezTo>
                                  <a:pt x="1083" y="236"/>
                                  <a:pt x="1064" y="197"/>
                                  <a:pt x="1021" y="197"/>
                                </a:cubicBezTo>
                                <a:cubicBezTo>
                                  <a:pt x="979" y="197"/>
                                  <a:pt x="959" y="242"/>
                                  <a:pt x="959" y="279"/>
                                </a:cubicBezTo>
                                <a:cubicBezTo>
                                  <a:pt x="959" y="315"/>
                                  <a:pt x="979" y="358"/>
                                  <a:pt x="1021" y="358"/>
                                </a:cubicBezTo>
                                <a:cubicBezTo>
                                  <a:pt x="1064" y="358"/>
                                  <a:pt x="1083" y="315"/>
                                  <a:pt x="1083" y="276"/>
                                </a:cubicBezTo>
                                <a:close/>
                                <a:moveTo>
                                  <a:pt x="1162" y="45"/>
                                </a:moveTo>
                                <a:lnTo>
                                  <a:pt x="1162" y="382"/>
                                </a:lnTo>
                                <a:cubicBezTo>
                                  <a:pt x="1162" y="410"/>
                                  <a:pt x="1145" y="427"/>
                                  <a:pt x="1122" y="427"/>
                                </a:cubicBezTo>
                                <a:cubicBezTo>
                                  <a:pt x="1100" y="427"/>
                                  <a:pt x="1088" y="413"/>
                                  <a:pt x="1083" y="393"/>
                                </a:cubicBezTo>
                                <a:cubicBezTo>
                                  <a:pt x="1069" y="419"/>
                                  <a:pt x="1038" y="430"/>
                                  <a:pt x="1009" y="430"/>
                                </a:cubicBezTo>
                                <a:cubicBezTo>
                                  <a:pt x="928" y="430"/>
                                  <a:pt x="877" y="358"/>
                                  <a:pt x="877" y="282"/>
                                </a:cubicBezTo>
                                <a:cubicBezTo>
                                  <a:pt x="877" y="203"/>
                                  <a:pt x="922" y="124"/>
                                  <a:pt x="1007" y="124"/>
                                </a:cubicBezTo>
                                <a:cubicBezTo>
                                  <a:pt x="1035" y="124"/>
                                  <a:pt x="1063" y="135"/>
                                  <a:pt x="1083" y="152"/>
                                </a:cubicBezTo>
                                <a:lnTo>
                                  <a:pt x="1083" y="45"/>
                                </a:lnTo>
                                <a:cubicBezTo>
                                  <a:pt x="1083" y="17"/>
                                  <a:pt x="1100" y="0"/>
                                  <a:pt x="1122" y="0"/>
                                </a:cubicBezTo>
                                <a:cubicBezTo>
                                  <a:pt x="1145" y="0"/>
                                  <a:pt x="1162" y="20"/>
                                  <a:pt x="1162" y="45"/>
                                </a:cubicBezTo>
                                <a:close/>
                                <a:moveTo>
                                  <a:pt x="1399" y="180"/>
                                </a:moveTo>
                                <a:cubicBezTo>
                                  <a:pt x="1399" y="200"/>
                                  <a:pt x="1385" y="217"/>
                                  <a:pt x="1365" y="217"/>
                                </a:cubicBezTo>
                                <a:cubicBezTo>
                                  <a:pt x="1351" y="217"/>
                                  <a:pt x="1320" y="194"/>
                                  <a:pt x="1297" y="194"/>
                                </a:cubicBezTo>
                                <a:cubicBezTo>
                                  <a:pt x="1283" y="194"/>
                                  <a:pt x="1269" y="203"/>
                                  <a:pt x="1269" y="217"/>
                                </a:cubicBezTo>
                                <a:cubicBezTo>
                                  <a:pt x="1269" y="253"/>
                                  <a:pt x="1407" y="248"/>
                                  <a:pt x="1407" y="338"/>
                                </a:cubicBezTo>
                                <a:cubicBezTo>
                                  <a:pt x="1407" y="390"/>
                                  <a:pt x="1362" y="430"/>
                                  <a:pt x="1294" y="430"/>
                                </a:cubicBezTo>
                                <a:cubicBezTo>
                                  <a:pt x="1252" y="430"/>
                                  <a:pt x="1184" y="404"/>
                                  <a:pt x="1184" y="368"/>
                                </a:cubicBezTo>
                                <a:cubicBezTo>
                                  <a:pt x="1184" y="355"/>
                                  <a:pt x="1196" y="332"/>
                                  <a:pt x="1218" y="332"/>
                                </a:cubicBezTo>
                                <a:cubicBezTo>
                                  <a:pt x="1249" y="332"/>
                                  <a:pt x="1263" y="359"/>
                                  <a:pt x="1300" y="359"/>
                                </a:cubicBezTo>
                                <a:cubicBezTo>
                                  <a:pt x="1323" y="359"/>
                                  <a:pt x="1331" y="352"/>
                                  <a:pt x="1331" y="338"/>
                                </a:cubicBezTo>
                                <a:cubicBezTo>
                                  <a:pt x="1331" y="301"/>
                                  <a:pt x="1193" y="307"/>
                                  <a:pt x="1193" y="217"/>
                                </a:cubicBezTo>
                                <a:cubicBezTo>
                                  <a:pt x="1193" y="160"/>
                                  <a:pt x="1238" y="124"/>
                                  <a:pt x="1300" y="124"/>
                                </a:cubicBezTo>
                                <a:cubicBezTo>
                                  <a:pt x="1339" y="124"/>
                                  <a:pt x="1399" y="141"/>
                                  <a:pt x="1399" y="180"/>
                                </a:cubicBezTo>
                                <a:close/>
                                <a:moveTo>
                                  <a:pt x="1503" y="279"/>
                                </a:moveTo>
                                <a:cubicBezTo>
                                  <a:pt x="1503" y="315"/>
                                  <a:pt x="1520" y="359"/>
                                  <a:pt x="1565" y="359"/>
                                </a:cubicBezTo>
                                <a:cubicBezTo>
                                  <a:pt x="1607" y="359"/>
                                  <a:pt x="1627" y="315"/>
                                  <a:pt x="1627" y="282"/>
                                </a:cubicBezTo>
                                <a:cubicBezTo>
                                  <a:pt x="1627" y="245"/>
                                  <a:pt x="1607" y="200"/>
                                  <a:pt x="1565" y="200"/>
                                </a:cubicBezTo>
                                <a:cubicBezTo>
                                  <a:pt x="1523" y="200"/>
                                  <a:pt x="1503" y="239"/>
                                  <a:pt x="1503" y="279"/>
                                </a:cubicBezTo>
                                <a:close/>
                                <a:moveTo>
                                  <a:pt x="1424" y="500"/>
                                </a:moveTo>
                                <a:lnTo>
                                  <a:pt x="1424" y="172"/>
                                </a:lnTo>
                                <a:cubicBezTo>
                                  <a:pt x="1424" y="143"/>
                                  <a:pt x="1441" y="127"/>
                                  <a:pt x="1464" y="127"/>
                                </a:cubicBezTo>
                                <a:cubicBezTo>
                                  <a:pt x="1486" y="127"/>
                                  <a:pt x="1497" y="141"/>
                                  <a:pt x="1503" y="160"/>
                                </a:cubicBezTo>
                                <a:cubicBezTo>
                                  <a:pt x="1517" y="135"/>
                                  <a:pt x="1548" y="124"/>
                                  <a:pt x="1579" y="124"/>
                                </a:cubicBezTo>
                                <a:cubicBezTo>
                                  <a:pt x="1667" y="124"/>
                                  <a:pt x="1709" y="205"/>
                                  <a:pt x="1709" y="282"/>
                                </a:cubicBezTo>
                                <a:cubicBezTo>
                                  <a:pt x="1709" y="358"/>
                                  <a:pt x="1655" y="430"/>
                                  <a:pt x="1576" y="430"/>
                                </a:cubicBezTo>
                                <a:cubicBezTo>
                                  <a:pt x="1551" y="430"/>
                                  <a:pt x="1523" y="419"/>
                                  <a:pt x="1503" y="402"/>
                                </a:cubicBezTo>
                                <a:lnTo>
                                  <a:pt x="1503" y="500"/>
                                </a:lnTo>
                                <a:cubicBezTo>
                                  <a:pt x="1503" y="528"/>
                                  <a:pt x="1486" y="545"/>
                                  <a:pt x="1464" y="545"/>
                                </a:cubicBezTo>
                                <a:cubicBezTo>
                                  <a:pt x="1441" y="545"/>
                                  <a:pt x="1424" y="526"/>
                                  <a:pt x="1424" y="500"/>
                                </a:cubicBezTo>
                                <a:close/>
                                <a:moveTo>
                                  <a:pt x="1802" y="282"/>
                                </a:moveTo>
                                <a:cubicBezTo>
                                  <a:pt x="1802" y="318"/>
                                  <a:pt x="1822" y="359"/>
                                  <a:pt x="1864" y="359"/>
                                </a:cubicBezTo>
                                <a:cubicBezTo>
                                  <a:pt x="1907" y="359"/>
                                  <a:pt x="1926" y="318"/>
                                  <a:pt x="1926" y="282"/>
                                </a:cubicBezTo>
                                <a:cubicBezTo>
                                  <a:pt x="1926" y="242"/>
                                  <a:pt x="1907" y="200"/>
                                  <a:pt x="1864" y="200"/>
                                </a:cubicBezTo>
                                <a:cubicBezTo>
                                  <a:pt x="1822" y="200"/>
                                  <a:pt x="1802" y="242"/>
                                  <a:pt x="1802" y="282"/>
                                </a:cubicBezTo>
                                <a:close/>
                                <a:moveTo>
                                  <a:pt x="2008" y="180"/>
                                </a:moveTo>
                                <a:lnTo>
                                  <a:pt x="2008" y="379"/>
                                </a:lnTo>
                                <a:cubicBezTo>
                                  <a:pt x="2008" y="399"/>
                                  <a:pt x="2008" y="430"/>
                                  <a:pt x="1969" y="430"/>
                                </a:cubicBezTo>
                                <a:cubicBezTo>
                                  <a:pt x="1943" y="430"/>
                                  <a:pt x="1935" y="416"/>
                                  <a:pt x="1929" y="396"/>
                                </a:cubicBezTo>
                                <a:cubicBezTo>
                                  <a:pt x="1909" y="419"/>
                                  <a:pt x="1884" y="433"/>
                                  <a:pt x="1853" y="433"/>
                                </a:cubicBezTo>
                                <a:cubicBezTo>
                                  <a:pt x="1777" y="433"/>
                                  <a:pt x="1720" y="371"/>
                                  <a:pt x="1720" y="282"/>
                                </a:cubicBezTo>
                                <a:cubicBezTo>
                                  <a:pt x="1720" y="194"/>
                                  <a:pt x="1780" y="127"/>
                                  <a:pt x="1853" y="127"/>
                                </a:cubicBezTo>
                                <a:cubicBezTo>
                                  <a:pt x="1884" y="127"/>
                                  <a:pt x="1912" y="138"/>
                                  <a:pt x="1929" y="163"/>
                                </a:cubicBezTo>
                                <a:cubicBezTo>
                                  <a:pt x="1932" y="143"/>
                                  <a:pt x="1949" y="129"/>
                                  <a:pt x="1969" y="129"/>
                                </a:cubicBezTo>
                                <a:cubicBezTo>
                                  <a:pt x="2008" y="129"/>
                                  <a:pt x="2008" y="160"/>
                                  <a:pt x="2008" y="180"/>
                                </a:cubicBezTo>
                                <a:close/>
                                <a:moveTo>
                                  <a:pt x="2262" y="174"/>
                                </a:moveTo>
                                <a:cubicBezTo>
                                  <a:pt x="2262" y="191"/>
                                  <a:pt x="2251" y="214"/>
                                  <a:pt x="2231" y="214"/>
                                </a:cubicBezTo>
                                <a:cubicBezTo>
                                  <a:pt x="2211" y="214"/>
                                  <a:pt x="2194" y="197"/>
                                  <a:pt x="2169" y="200"/>
                                </a:cubicBezTo>
                                <a:cubicBezTo>
                                  <a:pt x="2124" y="200"/>
                                  <a:pt x="2101" y="239"/>
                                  <a:pt x="2101" y="282"/>
                                </a:cubicBezTo>
                                <a:cubicBezTo>
                                  <a:pt x="2101" y="318"/>
                                  <a:pt x="2127" y="359"/>
                                  <a:pt x="2169" y="359"/>
                                </a:cubicBezTo>
                                <a:cubicBezTo>
                                  <a:pt x="2189" y="359"/>
                                  <a:pt x="2220" y="344"/>
                                  <a:pt x="2228" y="344"/>
                                </a:cubicBezTo>
                                <a:cubicBezTo>
                                  <a:pt x="2248" y="344"/>
                                  <a:pt x="2262" y="358"/>
                                  <a:pt x="2262" y="376"/>
                                </a:cubicBezTo>
                                <a:cubicBezTo>
                                  <a:pt x="2262" y="416"/>
                                  <a:pt x="2192" y="430"/>
                                  <a:pt x="2163" y="430"/>
                                </a:cubicBezTo>
                                <a:cubicBezTo>
                                  <a:pt x="2076" y="430"/>
                                  <a:pt x="2019" y="360"/>
                                  <a:pt x="2019" y="279"/>
                                </a:cubicBezTo>
                                <a:cubicBezTo>
                                  <a:pt x="2019" y="197"/>
                                  <a:pt x="2079" y="124"/>
                                  <a:pt x="2163" y="124"/>
                                </a:cubicBezTo>
                                <a:cubicBezTo>
                                  <a:pt x="2197" y="124"/>
                                  <a:pt x="2262" y="135"/>
                                  <a:pt x="2262" y="174"/>
                                </a:cubicBezTo>
                                <a:close/>
                                <a:moveTo>
                                  <a:pt x="2341" y="253"/>
                                </a:moveTo>
                                <a:lnTo>
                                  <a:pt x="2468" y="253"/>
                                </a:lnTo>
                                <a:cubicBezTo>
                                  <a:pt x="2462" y="217"/>
                                  <a:pt x="2440" y="191"/>
                                  <a:pt x="2403" y="191"/>
                                </a:cubicBezTo>
                                <a:cubicBezTo>
                                  <a:pt x="2369" y="191"/>
                                  <a:pt x="2344" y="220"/>
                                  <a:pt x="2341" y="253"/>
                                </a:cubicBezTo>
                                <a:close/>
                                <a:moveTo>
                                  <a:pt x="2513" y="304"/>
                                </a:moveTo>
                                <a:lnTo>
                                  <a:pt x="2338" y="304"/>
                                </a:lnTo>
                                <a:cubicBezTo>
                                  <a:pt x="2344" y="344"/>
                                  <a:pt x="2378" y="359"/>
                                  <a:pt x="2414" y="359"/>
                                </a:cubicBezTo>
                                <a:cubicBezTo>
                                  <a:pt x="2457" y="359"/>
                                  <a:pt x="2485" y="329"/>
                                  <a:pt x="2505" y="329"/>
                                </a:cubicBezTo>
                                <a:cubicBezTo>
                                  <a:pt x="2522" y="329"/>
                                  <a:pt x="2539" y="346"/>
                                  <a:pt x="2539" y="362"/>
                                </a:cubicBezTo>
                                <a:cubicBezTo>
                                  <a:pt x="2539" y="396"/>
                                  <a:pt x="2468" y="430"/>
                                  <a:pt x="2409" y="430"/>
                                </a:cubicBezTo>
                                <a:cubicBezTo>
                                  <a:pt x="2318" y="430"/>
                                  <a:pt x="2259" y="365"/>
                                  <a:pt x="2259" y="279"/>
                                </a:cubicBezTo>
                                <a:cubicBezTo>
                                  <a:pt x="2259" y="197"/>
                                  <a:pt x="2318" y="124"/>
                                  <a:pt x="2403" y="124"/>
                                </a:cubicBezTo>
                                <a:cubicBezTo>
                                  <a:pt x="2491" y="124"/>
                                  <a:pt x="2547" y="200"/>
                                  <a:pt x="2547" y="267"/>
                                </a:cubicBezTo>
                                <a:cubicBezTo>
                                  <a:pt x="2547" y="293"/>
                                  <a:pt x="2539" y="304"/>
                                  <a:pt x="2513" y="304"/>
                                </a:cubicBezTo>
                                <a:close/>
                              </a:path>
                            </a:pathLst>
                          </a:custGeom>
                          <a:grp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8D0497" id="Group 5" o:spid="_x0000_s1026" style="position:absolute;margin-left:387.05pt;margin-top:0;width:209.75pt;height:133.65pt;z-index:251659264;mso-position-horizontal-relative:page;mso-position-vertical-relative:page;mso-width-relative:margin;mso-height-relative:margin" coordsize="26638,1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">
              <v:shape id="Freeform 1" o:spid="_x0000_s1027" style="position:absolute;width:26638;height:16973;visibility:visible;mso-wrap-style:none;v-text-anchor:middle" coordsize="5917,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" path="m536,2956v-45,5,-90,-26,-96,-74l,,5916,r,1253l4855,3703v-20,45,-76,65,-121,40c2878,2668,957,2891,536,2956e" fillcolor="#78be20 [3215]" stroked="f" strokecolor="gray">
                <v:stroke joinstyle="bevel"/>
                <v:shadow color="black" opacity="49150f" offset=".74833mm,.74833mm"/>
                <v:path o:connecttype="custom" o:connectlocs="241306,1331224;198087,1297898;0,0;2663375,0;2663375,564284;2185714,1667632;2131240,1685646;241306,1331224" o:connectangles="0,0,0,0,0,0,0,0"/>
              </v:shape>
              <v:group id="Group 2" o:spid="_x0000_s1028" style="position:absolute;left:5205;top:5486;width:15751;height:3528" coordsize="12620,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9" style="position:absolute;width:2825;height:2825;visibility:visible;mso-wrap-style:none;v-text-anchor:middle" coordsize="78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" path="m698,v28,3,42,6,44,6l739,6v20,,34,17,34,33l773,37v,5,11,79,11,169c784,296,773,372,773,375r,-3c773,392,756,405,739,405r-3,c736,405,703,399,646,396r,6l646,405v,8,3,11,6,17l657,427v3,6,9,17,12,28l669,458v8,6,14,14,17,26l688,498r6,25c697,529,697,531,697,537v,17,-6,23,-11,25c686,571,686,577,683,588r,5c683,602,674,636,666,650v-6,8,-17,19,-31,28c621,684,595,695,573,695v-26,,-51,-11,-62,-17c497,669,485,658,480,650v-9,-14,-14,-45,-17,-57l463,591v-3,-12,-3,-14,-3,-26c454,562,449,557,449,540v,-3,2,-9,2,-14l460,495r3,-14c463,469,468,458,480,455r,-2c482,441,485,430,491,424r6,-5c499,413,502,413,502,402r,-3l502,393v-59,3,-110,12,-110,12c389,405,339,413,274,416r-6,c254,413,245,396,245,378r,-3c248,355,251,347,260,338r2,-6c265,330,268,318,271,313v3,-12,5,-17,11,-20c282,293,285,290,288,290r11,-39l299,245v-6,-3,-11,-8,-11,-17l288,225r,-5c288,211,288,208,285,197r,-3c282,180,276,158,274,155v-3,-6,-12,-14,-20,-20c245,132,226,124,209,124v-17,,-37,5,-45,11c155,140,150,149,144,155v-3,3,-9,22,-11,42l133,200v-3,11,-3,14,-3,23l130,228r,3c130,239,124,245,118,248r,6l127,279r3,17c133,299,135,299,135,299v6,2,9,8,12,19c150,324,152,335,155,338r3,6c166,352,172,361,172,380r,3c172,402,164,419,150,422r-6,c90,419,56,413,45,413r,3c45,419,34,492,34,579v,88,11,164,11,164l45,746r3,c51,746,104,757,209,757v101,,163,-11,163,-11l375,746v,-12,-5,-46,-8,-93l358,653v-8,,-11,2,-17,5l336,664v-6,3,-17,8,-28,11l305,675v-6,11,-17,17,-26,20l265,698r-25,5c214,709,203,698,200,692v-8,,-14,,-25,-3l169,689v-8,,-42,-8,-56,-17c104,667,93,655,85,641,79,627,68,602,68,579v,-25,11,-50,17,-62c93,503,104,492,113,486v14,-8,45,-14,56,-17l175,469v11,-2,14,-2,25,-2c203,458,214,450,240,455r25,6l279,464v12,3,23,8,26,20l308,484v11,2,22,5,28,11l341,500v6,3,6,6,17,6c364,506,370,503,370,503v2,-5,10,-7,19,-5c397,501,401,512,398,520v-9,14,-23,20,-43,20c336,537,327,534,319,526r-6,-3c310,520,299,517,293,515v-11,-3,-17,-6,-19,-12c274,503,271,500,271,498l231,486r-5,l226,489v-3,6,-9,11,-17,11l203,500v-8,,-11,,-22,3l175,503v-14,3,-34,9,-40,12c130,517,124,526,118,534v-2,9,-11,28,-11,45c107,596,113,616,118,624v3,9,12,17,17,20c138,647,158,653,175,655r6,c192,658,195,658,203,658r6,c220,658,226,664,229,669r5,l274,658v2,-3,2,-5,2,-5c279,647,285,644,296,641v6,-2,17,-5,20,-8l322,630v8,-8,17,-14,36,-14c375,616,392,622,398,633v3,3,3,6,3,8c403,700,409,740,409,740r,3c409,762,392,777,375,777r3,c376,777,349,782,300,785r-186,c66,782,41,777,39,777r3,c23,777,8,760,8,743r,3c8,742,3,710,,662l,492c3,443,8,409,8,407r,3c8,392,25,378,42,378r3,c45,378,79,383,135,386r,-6l135,378v,-9,,-12,-5,-17l124,355v-3,-6,-8,-17,-11,-28l113,324c104,318,99,310,96,299l93,285,87,259v-2,-5,-2,-11,-2,-14c85,228,90,223,96,220v,-12,3,-14,3,-26l99,192v,-12,8,-43,17,-57c121,127,133,116,147,107v14,-6,39,-17,62,-17c234,90,260,101,274,107v14,9,25,20,31,28c313,149,322,183,322,192r,2c324,206,324,208,324,220v6,3,12,11,12,25c336,248,333,254,333,259r-6,26l324,296v-2,11,-8,22,-19,25l305,324v-3,11,-6,23,-12,28l288,358v-3,5,-6,5,-6,17l282,378r,5c341,380,389,372,389,372v,,54,-9,119,-11l513,361v15,2,23,19,23,38l536,402v-3,20,-6,28,-14,36l519,444v-3,3,-6,14,-8,20c508,475,505,481,499,484v,,-2,2,-5,2l482,526r,5l485,531v6,3,12,9,12,17l497,551r,6c497,568,497,571,499,582r,3c502,599,508,619,511,624v2,6,11,12,19,17c539,644,559,653,576,653v16,,36,-6,45,-12c629,639,638,630,640,624v3,-2,9,-22,12,-39l652,579v3,-11,3,-14,3,-22l655,551r,-3c655,540,660,534,666,531r,-5l660,503r-3,-17c655,484,652,484,652,484v-6,-3,-9,-9,-12,-20c638,458,635,447,632,444r-3,-6c621,430,615,422,615,402v,-22,9,-36,23,-41l643,361v54,2,88,8,99,8l742,366v,-3,11,-76,11,-163c753,116,742,39,742,39r,-2l739,37c736,37,683,25,578,25,477,25,415,37,415,37r-3,c412,48,418,82,420,130r9,c437,130,440,130,446,124r5,-6c457,116,468,110,480,107r2,c488,99,497,93,508,90r14,-3l547,82v26,-6,37,5,40,11c595,93,601,93,612,96r6,c629,96,660,104,674,113v9,5,20,17,29,31c708,158,719,183,719,206v,25,-11,50,-16,62c694,282,683,293,674,299v-14,8,-45,14,-56,17l615,316v-11,2,-14,2,-25,2c587,327,576,335,550,330r-25,-6l511,321v-12,,-23,-5,-26,-17l482,304v-11,-3,-22,-5,-28,-11l449,287v-6,-2,-6,-5,-17,-5c426,282,420,285,420,285v-5,5,-14,8,-22,5c389,287,387,276,389,268v9,-14,23,-20,43,-20c451,251,460,254,468,262r6,3c477,268,488,270,494,273v11,3,17,6,19,12c513,285,516,287,516,290r40,11l561,301r,-2c561,293,570,287,578,287r6,c592,287,595,287,607,285r2,c624,282,643,276,649,273v6,-3,11,-11,17,-19c669,245,677,224,677,208v,-17,-6,-36,-11,-45c663,155,655,146,649,144v-3,-3,-23,-9,-40,-12l604,132v-12,-2,-14,-2,-23,-2l576,130v-12,,-17,-6,-20,-12l550,118r-39,12c508,132,508,135,508,135v-3,6,-9,9,-23,11c480,149,468,152,466,155r-6,3c451,166,443,172,423,172v-17,,-34,-6,-39,-17c381,152,381,149,381,146,378,87,372,48,372,48r,-3c372,25,389,11,406,11r-3,c405,11,437,5,495,l698,e" filled="f" stroked="f" strokecolor="gray">
                  <v:stroke joinstyle="bevel"/>
                  <v:shadow color="black" opacity="49150f" offset=".74833mm,.74833mm"/>
                  <v:path o:connecttype="custom" o:connectlocs="282215,74059;232539,144523;246938,174003;245858,213190;166665,213190;166665,172924;180704,143445;88192,134816;107630,90237;102591,69745;47876,70824;42476,91316;56875,123672;16199,149556;133908,268195;110870,242669;62994,247703;40676,174722;100431,166813;133188,180834;105471,185148;75233,179755;38517,208156;75233,236558;113750,227570;147227,267116;15119,279339;2880,147399;46796,129783;31317,93113;52915,38468;116630,79092;109790,116481;140028,133738;186823,159623;174585,190900;183944,224334;234699,208156;237579,180834;221380,144523;267096,14021;151187,46736;182864,32356;242619,40625;221380,113605;173505,109291;140028,96349;185744,104258;218501,102460;233619,51769;197982,42422;152267,61836;145067,3955" o:connectangles="0,0,0,0,0,0,0,0,0,0,0,0,0,0,0,0,0,0,0,0,0,0,0,0,0,0,0,0,0,0,0,0,0,0,0,0,0,0,0,0,0,0,0,0,0,0,0,0,0,0,0,0,0"/>
                </v:shape>
                <v:shape id="Freeform 12" o:spid="_x0000_s1030" style="position:absolute;left:3444;top:2301;width:9144;height:429;visibility:visible;mso-wrap-style:none;v-text-anchor:middle" coordsize="254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" path="m,19c,11,6,8,12,8v2,,8,3,8,6l65,76r,-57c65,11,70,8,76,8v5,,12,3,12,11l88,101v,8,-6,11,-12,11c74,112,68,109,68,107l23,45r,53c23,107,17,109,12,109,6,109,,107,,98l,19xm172,98v,6,,14,-11,14c155,112,153,109,150,104v-6,5,-11,8,-20,8c110,112,96,95,96,73v,-23,14,-40,34,-40c139,33,144,36,150,42v,-6,5,-9,11,-9c172,33,172,42,172,47r,51xm133,95v11,,17,-11,17,-22c150,61,144,50,133,50v-11,,-17,11,-17,23c119,84,122,95,133,95xm189,53r-5,c178,53,175,51,175,45v,-5,3,-9,9,-9l189,36r,-11c189,19,195,14,201,14v5,,11,5,11,11l212,36r6,c223,36,229,40,229,45v,6,-6,8,-11,8l212,53r,48c212,107,206,112,201,112v-6,,-12,-5,-12,-11l189,53xm251,14v,6,-5,11,-11,11c234,25,229,20,229,14v,-5,5,-12,11,-12c246,2,251,9,251,14xm229,45v,-6,5,-12,11,-12c246,33,251,39,251,45r,56c251,107,246,112,240,112v-6,,-11,-5,-11,-11l229,45xm333,73v,22,-14,39,-36,39c274,112,260,92,260,73v,-23,14,-40,37,-40c316,33,333,53,333,73xm277,73v,11,5,22,17,22c305,95,311,84,311,73v,-12,-6,-23,-17,-23c282,50,277,64,277,73xm339,45v,-6,5,-12,11,-12c356,33,359,36,359,42v2,-6,11,-9,19,-9c395,33,407,45,407,61r,40c407,107,401,112,395,112v-5,,-11,-5,-11,-11l384,64v,-8,-6,-14,-14,-14c361,50,356,56,356,64r,37c356,107,350,112,344,112v-5,,-11,-5,-11,-11l333,45r6,xm491,98v,6,,14,-11,14c474,112,471,109,469,104v-6,5,-12,8,-20,8c429,112,415,95,415,73v,-23,14,-40,34,-40c457,33,463,36,469,42v,-6,5,-9,11,-9c491,33,491,42,491,47r,51xm452,95v11,,17,-11,17,-22c469,61,463,50,452,50v-12,,-17,11,-17,23c435,84,440,95,452,95xm497,11c497,5,502,,508,v6,,11,5,11,11l519,101v,6,-5,11,-11,11c502,112,497,107,497,101r,-90xm581,64l553,25v,-3,-3,-6,-3,-6c550,14,556,8,562,8v3,,8,3,8,6l590,45,610,14v3,-3,5,-6,8,-6c624,8,629,14,629,19v,3,,6,-2,6l598,64r,40c598,109,595,115,587,115v-9,,-11,-6,-11,-11l576,64r5,xm694,73v,22,-14,39,-36,39c635,112,621,92,621,73v,-23,14,-40,37,-40c680,33,694,53,694,73xm641,73v,11,5,22,17,22c669,95,675,84,675,73v,-12,-6,-23,-17,-23c646,53,641,64,641,73xm703,45v,-6,5,-12,11,-12c720,33,725,39,725,45r,36c725,90,731,95,739,95v6,,15,-5,15,-14l754,45v,-6,5,-12,11,-12c771,33,776,39,776,45r,36c776,101,765,112,742,112v-22,,-34,-11,-34,-31l708,45r-5,xm790,53r-5,c779,53,776,51,776,45v,-5,3,-9,9,-9l790,36r,-11c790,19,795,14,801,14v5,,11,5,11,11l812,36r5,c821,36,824,37,826,39r,-28l829,11c829,5,834,,840,v6,,11,5,11,11l851,39v6,-6,12,-9,20,-9c888,30,899,42,899,59r,39c899,104,894,109,888,109v-6,,-11,-5,-11,-11l877,64v,-8,-5,-14,-14,-14c855,50,849,56,849,64r,37c849,107,843,112,837,112v-5,,-11,-5,-11,-11l826,50v-2,2,-5,3,-9,3l812,53r,48c812,107,806,112,801,112v-6,,-11,-5,-11,-11l790,53xm950,19v,-5,6,-11,14,-11c973,8,978,14,978,19r17,59l1012,19v3,-5,9,-11,14,-11c1035,8,1040,14,1040,19r14,82l1054,104v,5,-5,11,-11,11c1035,115,1032,112,1032,104r-9,-59l1007,107v,2,-3,8,-12,8c987,115,984,109,984,107l967,45r-8,59c959,109,956,115,947,115v-5,,-11,-3,-11,-11l936,101,950,19xm1100,95v11,,17,-8,22,-8c1128,87,1131,92,1131,95v,9,-20,17,-34,17c1074,112,1057,95,1057,73v,-23,14,-40,37,-40c1117,33,1131,53,1131,73v,5,-3,8,-9,8l1080,81v3,11,11,14,20,14xm1114,67v,-8,-6,-17,-17,-17c1088,50,1080,59,1080,67r34,xm1142,45v,-6,6,-12,11,-12c1159,33,1162,36,1162,42v3,-6,11,-9,19,-9c1198,33,1210,45,1210,61r,40c1210,107,1204,112,1198,112v-5,,-11,-5,-11,-11l1187,64v,-8,-6,-14,-14,-14c1165,50,1159,56,1159,64r,37c1159,107,1154,112,1148,112v-5,,-12,-5,-12,-11l1136,45r6,xm1227,53r-6,c1215,53,1212,51,1212,45v,-5,3,-9,9,-9l1227,36r,-11c1227,19,1232,14,1238,14v6,,11,5,11,11l1249,36r6,c1260,36,1266,40,1266,45v,6,-6,8,-11,8l1249,53r,48c1249,107,1244,112,1238,112v-6,,-11,-5,-11,-11l1227,53xm1337,98v,6,,14,-12,14c1320,112,1317,109,1314,104v-6,5,-11,8,-20,8c1275,112,1260,95,1260,73v,-23,17,-40,34,-40c1303,33,1308,36,1314,42v,-6,6,-9,11,-9c1337,33,1337,42,1337,47r,51xm1297,95v11,,17,-11,17,-22c1314,61,1308,50,1297,50v-11,,-17,11,-17,23c1280,84,1286,95,1297,95xm1342,11v,-6,7,-11,12,-11c1360,,1365,5,1365,11r,90c1365,107,1360,112,1354,112v-5,,-12,-5,-12,-11l1342,11xm1404,19v,-8,7,-11,12,-11c1422,8,1427,11,1427,19r,31l1472,50r,-31c1472,11,1478,8,1483,8v6,,12,3,12,11l1495,101v,8,-6,11,-12,11c1478,112,1472,109,1472,101r,-31l1427,70r,31c1427,109,1422,112,1416,112v-5,,-12,-3,-12,-11l1404,19xm1543,95v11,,17,-8,22,-8c1571,87,1574,92,1574,95v,9,-20,17,-34,17c1517,112,1500,95,1500,73v,-23,14,-40,37,-40c1560,33,1574,53,1574,73v,5,-3,8,-9,8l1523,81v3,11,11,14,20,14xm1554,67v,-8,-6,-17,-17,-17c1528,50,1520,59,1520,67r34,xm1655,98v,6,,14,-11,14c1639,112,1636,109,1633,104v-6,5,-11,8,-20,8c1593,112,1579,95,1579,73v,-23,14,-40,34,-40c1622,33,1627,36,1633,42v,-6,6,-9,11,-9c1655,33,1655,42,1655,47r,51xm1619,95v12,,17,-11,17,-22c1636,61,1630,50,1619,50v-12,,-17,11,-17,23c1602,84,1608,95,1619,95xm1664,11v,-6,6,-11,11,-11c1681,,1686,5,1686,11r,34c1686,39,1689,36,1695,36r6,l1701,25v,-6,5,-11,11,-11c1718,14,1723,19,1723,25r,11l1729,36v5,,11,3,11,9l1740,11r3,c1743,5,1749,,1754,v6,,11,5,11,11l1765,39v6,-6,12,-9,20,-9c1802,30,1813,42,1813,59r,39c1813,104,1808,109,1802,109v-5,,-11,-5,-11,-11l1791,64v,-8,-5,-14,-14,-14c1769,50,1763,56,1763,64r,37c1763,107,1757,112,1751,112v-5,,-11,-5,-11,-11l1740,45v,5,-6,8,-11,8l1723,53r,48c1723,107,1718,112,1712,112v-6,,-11,-5,-11,-11l1701,53r-6,c1689,53,1686,50,1686,45r,56c1686,107,1681,112,1675,112v-5,,-11,-5,-11,-11l1664,11xm1853,19v,-5,3,-11,11,-11l1901,8v6,,8,6,8,11c1909,25,1907,30,1901,30r-28,l1873,53r22,c1901,53,1907,59,1907,64v,6,-3,12,-12,12l1873,76r,31c1873,115,1867,118,1861,118v-5,,-11,-3,-11,-11l1850,19r3,xm1988,73v,22,-13,39,-36,39c1930,112,1915,92,1915,73v,-23,17,-40,37,-40c1971,33,1988,53,1988,73xm1935,73v,11,5,22,17,22c1963,95,1969,84,1969,73v,-12,-6,-23,-17,-23c1938,53,1935,64,1935,73xm1994,45v,-6,6,-12,11,-12c2011,33,2017,39,2017,45r,36c2017,90,2022,95,2031,95v5,,14,-5,14,-14l2045,45v,-6,5,-12,11,-12c2062,33,2067,39,2067,45r3,c2070,39,2076,33,2081,33v6,,9,3,9,9c2093,36,2101,33,2110,33v17,,28,12,28,28l2138,101v,6,-5,11,-11,11c2122,112,2115,107,2115,101r,-37c2115,56,2110,50,2101,50v-8,,-14,6,-14,14l2087,101v,6,-5,11,-11,11c2071,112,2065,107,2065,101r,-5c2060,106,2050,112,2034,112v-23,,-34,-11,-34,-31l2000,45r-6,xm2223,101v,6,-6,11,-12,11c2206,112,2203,109,2200,104v-3,5,-11,8,-20,8c2158,112,2146,93,2146,73v,-19,12,-43,34,-43c2189,30,2194,33,2200,39r,-28c2200,5,2206,,2211,v6,,12,5,12,11l2223,101xm2183,53v-11,,-17,11,-17,23c2166,84,2172,98,2183,98v11,,17,-11,17,-22c2200,61,2194,53,2183,53xm2302,98v,6,,14,-12,14c2285,112,2282,109,2279,104v-6,5,-11,8,-20,8c2239,112,2225,95,2225,73v,-23,14,-40,34,-40c2268,33,2273,36,2279,42v,-6,6,-9,11,-9c2302,33,2302,42,2302,47r,51xm2265,95v11,,17,-11,17,-22c2282,61,2276,50,2265,50v-11,,-17,11,-17,23c2248,84,2254,95,2265,95xm2316,53v-6,,-9,-2,-9,-8c2307,40,2310,36,2316,36r5,l2321,25v,-6,7,-11,12,-11c2339,14,2344,19,2344,25r,11l2350,36v5,,11,4,11,9c2361,51,2355,53,2350,53r-9,l2341,101v,6,-5,11,-11,11c2325,112,2318,107,2318,101r,-48l2316,53xm2386,14v,6,-5,11,-11,11c2369,25,2364,20,2364,14v,-5,5,-12,11,-12c2381,2,2386,9,2386,14xm2364,45v,-6,5,-12,11,-12c2381,33,2386,39,2386,45r,56c2386,107,2381,112,2375,112v-6,,-11,-5,-11,-11l2364,45xm2429,112v-23,,-37,-20,-37,-39c2392,50,2409,33,2429,33v22,,36,20,36,40l2465,45r6,c2471,39,2476,33,2482,33v6,,9,3,9,9c2493,36,2502,33,2510,33v17,,29,12,29,28l2539,101v,6,-6,11,-12,11c2522,112,2516,107,2516,101r,-37c2516,56,2511,50,2502,50v-8,,-14,6,-14,14l2488,101v,6,-6,11,-12,11c2471,112,2465,107,2465,101r,-28c2465,95,2451,112,2429,112xm2412,73v,11,5,22,17,22c2440,95,2445,84,2445,73v,-12,-5,-23,-16,-23c2417,53,2412,64,2412,73xe" filled="f" stroked="f" strokecolor="gray">
                  <v:stroke joinstyle="bevel"/>
                  <v:shadow color="black" opacity="49150f" offset=".74833mm,.74833mm"/>
                  <v:path o:connecttype="custom" o:connectlocs="31680,36380;61920,35299;61920,16929;66240,19090;78480,12967;90360,5043;90360,36380;119880,26294;129240,15128;128160,23052;168840,37460;162720,34218;186840,36380;205200,5043;211320,41422;249840,26294;261000,16209;267120,40342;284400,12967;298440,3962;315720,35299;294120,19090;352080,6844;371520,37460;336960,37460;393840,11886;401040,24133;427320,36380;411120,16209;449640,9005;441720,36380;473040,15128;466920,34218;505440,6844;538200,36380;505440,6844;563400,29176;591840,40342;595800,35299;606960,3962;622440,12967;652680,21251;630360,40342;612360,19090;671040,2882;682200,27375;702720,40342;696600,26294;740160,11886;765720,40342;743400,34579;784800,40342;785880,19090;813240,40342;821520,26294;835560,9005;842760,36380;855000,720;851040,16209;896760,15128;895680,23052;880200,26294" o:connectangles="0,0,0,0,0,0,0,0,0,0,0,0,0,0,0,0,0,0,0,0,0,0,0,0,0,0,0,0,0,0,0,0,0,0,0,0,0,0,0,0,0,0,0,0,0,0,0,0,0,0,0,0,0,0,0,0,0,0,0,0,0,0"/>
                </v:shape>
                <v:shape id="Freeform 13" o:spid="_x0000_s1031" style="position:absolute;left:3444;top:111;width:9176;height:1968;visibility:visible;mso-wrap-style:none;v-text-anchor:middle" coordsize="2548,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" path="m,45c,20,17,,40,,62,,79,17,79,45r,107c96,132,127,124,153,124v62,,110,39,110,107l263,382v,25,-18,45,-40,45c200,427,184,410,184,382r,-137c184,208,161,191,133,191v-34,,-51,23,-51,54l82,382v,25,-17,45,-39,45c20,427,3,410,3,382l3,45,,45xm359,253r127,c480,217,457,191,421,191v-34,,-60,29,-62,62xm531,304r-175,c361,344,395,359,432,359v42,,70,-30,90,-30c539,329,556,346,556,362v,34,-70,68,-130,68c336,430,277,365,277,279v,-82,59,-155,144,-155c508,124,565,200,565,267v,26,-9,37,-34,37xm658,282v,36,19,77,62,77c762,359,782,318,782,282v,-40,-20,-82,-62,-82c677,200,658,242,658,282xm860,180r,199c860,399,860,430,820,430v-25,,-33,-14,-38,-34c762,419,737,433,706,433,629,433,573,371,573,282v,-88,59,-155,133,-155c737,127,765,138,782,163v3,-20,19,-34,38,-34c860,129,860,160,860,180xm1083,276v,-40,-19,-79,-62,-79c979,197,959,242,959,279v,36,20,79,62,79c1064,358,1083,315,1083,276xm1162,45r,337c1162,410,1145,427,1122,427v-22,,-34,-14,-39,-34c1069,419,1038,430,1009,430,928,430,877,358,877,282v,-79,45,-158,130,-158c1035,124,1063,135,1083,152r,-107c1083,17,1100,,1122,v23,,40,20,40,45xm1399,180v,20,-14,37,-34,37c1351,217,1320,194,1297,194v-14,,-28,9,-28,23c1269,253,1407,248,1407,338v,52,-45,92,-113,92c1252,430,1184,404,1184,368v,-13,12,-36,34,-36c1249,332,1263,359,1300,359v23,,31,-7,31,-21c1331,301,1193,307,1193,217v,-57,45,-93,107,-93c1339,124,1399,141,1399,180xm1503,279v,36,17,80,62,80c1607,359,1627,315,1627,282v,-37,-20,-82,-62,-82c1523,200,1503,239,1503,279xm1424,500r,-328c1424,143,1441,127,1464,127v22,,33,14,39,33c1517,135,1548,124,1579,124v88,,130,81,130,158c1709,358,1655,430,1576,430v-25,,-53,-11,-73,-28l1503,500v,28,-17,45,-39,45c1441,545,1424,526,1424,500xm1802,282v,36,20,77,62,77c1907,359,1926,318,1926,282v,-40,-19,-82,-62,-82c1822,200,1802,242,1802,282xm2008,180r,199c2008,399,2008,430,1969,430v-26,,-34,-14,-40,-34c1909,419,1884,433,1853,433v-76,,-133,-62,-133,-151c1720,194,1780,127,1853,127v31,,59,11,76,36c1932,143,1949,129,1969,129v39,,39,31,39,51xm2262,174v,17,-11,40,-31,40c2211,214,2194,197,2169,200v-45,,-68,39,-68,82c2101,318,2127,359,2169,359v20,,51,-15,59,-15c2248,344,2262,358,2262,376v,40,-70,54,-99,54c2076,430,2019,360,2019,279v,-82,60,-155,144,-155c2197,124,2262,135,2262,174xm2341,253r127,c2462,217,2440,191,2403,191v-34,,-59,29,-62,62xm2513,304r-175,c2344,344,2378,359,2414,359v43,,71,-30,91,-30c2522,329,2539,346,2539,362v,34,-71,68,-130,68c2318,430,2259,365,2259,279v,-82,59,-155,144,-155c2491,124,2547,200,2547,267v,26,-8,37,-34,37xe" filled="f" stroked="f" strokecolor="gray">
                  <v:stroke joinstyle="bevel"/>
                  <v:shadow color="black" opacity="49150f" offset=".74833mm,.74833mm"/>
                  <v:path o:connecttype="custom" o:connectlocs="28449,16224;94710,83283;66261,137723;29529,88330;1080,137723;129282,91214;129282,91214;155570,129431;153409,155028;203465,96262;259283,129431;236956,101670;295295,155028;206346,101670;295295,46509;367678,71025;390005,99507;404050,153947;315822,101670;390005,16224;503802,64896;456987,78235;426377,132675;479314,121860;503802,64896;585908,101670;512805,180266;541254,57685;567542,155028;527209,196489;671256,129431;648929,101670;709068,155028;619399,101670;709068,46509;803418,77154;781091,129431;778930,155028;814582,62732;865358,68861;841951,109601;914334,130512;865358,44706" o:connectangles="0,0,0,0,0,0,0,0,0,0,0,0,0,0,0,0,0,0,0,0,0,0,0,0,0,0,0,0,0,0,0,0,0,0,0,0,0,0,0,0,0,0,0"/>
                </v:shape>
              </v:group>
              <w10:wrap type="through"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6A4D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283C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B43BC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AAFE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58852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35491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125E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0645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34787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7818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4019FA"/>
    <w:lvl w:ilvl="0">
      <w:start w:val="1"/>
      <w:numFmt w:val="bullet"/>
      <w:pStyle w:val="ListBullet"/>
      <w:lvlText w:val=""/>
      <w:lvlJc w:val="left"/>
      <w:pPr>
        <w:ind w:left="360" w:hanging="360"/>
      </w:pPr>
      <w:rPr>
        <w:rFonts w:ascii="Symbol" w:hAnsi="Symbol" w:hint="default"/>
        <w:color w:val="7AC142"/>
      </w:rPr>
    </w:lvl>
  </w:abstractNum>
  <w:abstractNum w:abstractNumId="11" w15:restartNumberingAfterBreak="0">
    <w:nsid w:val="079E57D3"/>
    <w:multiLevelType w:val="hybridMultilevel"/>
    <w:tmpl w:val="C0C4DB70"/>
    <w:lvl w:ilvl="0" w:tplc="CA6E7382">
      <w:start w:val="1"/>
      <w:numFmt w:val="lowerRoman"/>
      <w:pStyle w:val="Listparagraph2"/>
      <w:lvlText w:val="%1."/>
      <w:lvlJc w:val="right"/>
      <w:pPr>
        <w:ind w:left="75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785D42"/>
    <w:multiLevelType w:val="hybridMultilevel"/>
    <w:tmpl w:val="DB1A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F31AD7"/>
    <w:multiLevelType w:val="hybridMultilevel"/>
    <w:tmpl w:val="D51AD804"/>
    <w:lvl w:ilvl="0" w:tplc="D772F150">
      <w:start w:val="1"/>
      <w:numFmt w:val="bullet"/>
      <w:lvlText w:val="•"/>
      <w:lvlJc w:val="left"/>
      <w:pPr>
        <w:ind w:left="720" w:hanging="360"/>
      </w:pPr>
      <w:rPr>
        <w:rFonts w:ascii="Symbol" w:hAnsi="Symbol" w:cs="Times New Roman" w:hint="default"/>
        <w:color w:val="78BE20" w:themeColor="tex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265D6"/>
    <w:multiLevelType w:val="hybridMultilevel"/>
    <w:tmpl w:val="969A39B6"/>
    <w:lvl w:ilvl="0" w:tplc="2312AFFA">
      <w:start w:val="1"/>
      <w:numFmt w:val="bullet"/>
      <w:pStyle w:val="Indentedparagraphoption2"/>
      <w:lvlText w:val="•"/>
      <w:lvlJc w:val="left"/>
      <w:pPr>
        <w:ind w:left="717" w:hanging="360"/>
      </w:pPr>
      <w:rPr>
        <w:rFonts w:asciiTheme="minorHAnsi" w:hAnsiTheme="minorHAnsi" w:cs="Times New Roman" w:hint="default"/>
        <w:color w:val="78BE20"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7E5470"/>
    <w:multiLevelType w:val="hybridMultilevel"/>
    <w:tmpl w:val="5AFE284C"/>
    <w:lvl w:ilvl="0" w:tplc="58C60982">
      <w:start w:val="1"/>
      <w:numFmt w:val="lowerLetter"/>
      <w:pStyle w:val="Indentedparagraphoption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4"/>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D1"/>
    <w:rsid w:val="00020B47"/>
    <w:rsid w:val="000C5B14"/>
    <w:rsid w:val="000C67F8"/>
    <w:rsid w:val="000E3CDC"/>
    <w:rsid w:val="000F60F8"/>
    <w:rsid w:val="001240AF"/>
    <w:rsid w:val="00137643"/>
    <w:rsid w:val="00150D64"/>
    <w:rsid w:val="00190B24"/>
    <w:rsid w:val="001C05E0"/>
    <w:rsid w:val="001C1904"/>
    <w:rsid w:val="001D0605"/>
    <w:rsid w:val="001E2B3A"/>
    <w:rsid w:val="002119C5"/>
    <w:rsid w:val="00213E00"/>
    <w:rsid w:val="00220ACB"/>
    <w:rsid w:val="002C1EBF"/>
    <w:rsid w:val="00345EC4"/>
    <w:rsid w:val="00374A28"/>
    <w:rsid w:val="0040657E"/>
    <w:rsid w:val="004A4717"/>
    <w:rsid w:val="004D363E"/>
    <w:rsid w:val="0054458C"/>
    <w:rsid w:val="005672AA"/>
    <w:rsid w:val="005B4F5B"/>
    <w:rsid w:val="00642208"/>
    <w:rsid w:val="00695D09"/>
    <w:rsid w:val="006D147E"/>
    <w:rsid w:val="006F36D1"/>
    <w:rsid w:val="0074415A"/>
    <w:rsid w:val="00774E59"/>
    <w:rsid w:val="0079357F"/>
    <w:rsid w:val="007A1568"/>
    <w:rsid w:val="007C1F19"/>
    <w:rsid w:val="008D7F5F"/>
    <w:rsid w:val="00916888"/>
    <w:rsid w:val="0094581D"/>
    <w:rsid w:val="00977F89"/>
    <w:rsid w:val="009811A3"/>
    <w:rsid w:val="009870B9"/>
    <w:rsid w:val="00996C01"/>
    <w:rsid w:val="009B44CA"/>
    <w:rsid w:val="009C7322"/>
    <w:rsid w:val="00A130F3"/>
    <w:rsid w:val="00A4028F"/>
    <w:rsid w:val="00A67736"/>
    <w:rsid w:val="00A74F07"/>
    <w:rsid w:val="00A81F2F"/>
    <w:rsid w:val="00BB38B5"/>
    <w:rsid w:val="00C13169"/>
    <w:rsid w:val="00C919C2"/>
    <w:rsid w:val="00CD59BB"/>
    <w:rsid w:val="00D12FBD"/>
    <w:rsid w:val="00D55CB9"/>
    <w:rsid w:val="00D83378"/>
    <w:rsid w:val="00D91EA4"/>
    <w:rsid w:val="00E16E70"/>
    <w:rsid w:val="00E57007"/>
    <w:rsid w:val="00F02F28"/>
    <w:rsid w:val="00F30CAB"/>
    <w:rsid w:val="00F43DEA"/>
    <w:rsid w:val="00F70E91"/>
    <w:rsid w:val="00F74D6E"/>
    <w:rsid w:val="00FA23BA"/>
    <w:rsid w:val="00FD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4EC8B"/>
  <w15:chartTrackingRefBased/>
  <w15:docId w15:val="{DDC2690C-9F88-4609-9006-4AE1893B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0"/>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0F8"/>
    <w:pPr>
      <w:spacing w:before="120" w:after="240" w:line="288" w:lineRule="auto"/>
    </w:pPr>
    <w:rPr>
      <w:rFonts w:ascii="Arial" w:eastAsia="Times New Roman" w:hAnsi="Arial" w:cs="Times New Roman"/>
      <w:color w:val="000000" w:themeColor="text1"/>
      <w:sz w:val="18"/>
      <w:lang w:val="en-AU"/>
    </w:rPr>
  </w:style>
  <w:style w:type="paragraph" w:styleId="Heading1">
    <w:name w:val="heading 1"/>
    <w:basedOn w:val="Normal"/>
    <w:next w:val="Normal"/>
    <w:link w:val="Heading1Char"/>
    <w:qFormat/>
    <w:rsid w:val="000F60F8"/>
    <w:pPr>
      <w:keepNext/>
      <w:spacing w:after="200" w:line="500" w:lineRule="atLeast"/>
      <w:outlineLvl w:val="0"/>
    </w:pPr>
    <w:rPr>
      <w:rFonts w:cs="Arial"/>
      <w:b/>
      <w:bCs/>
      <w:sz w:val="50"/>
      <w:szCs w:val="32"/>
    </w:rPr>
  </w:style>
  <w:style w:type="paragraph" w:styleId="Heading2">
    <w:name w:val="heading 2"/>
    <w:basedOn w:val="Normal"/>
    <w:next w:val="Normal"/>
    <w:link w:val="Heading2Char"/>
    <w:qFormat/>
    <w:rsid w:val="000F60F8"/>
    <w:pPr>
      <w:keepNext/>
      <w:spacing w:line="280" w:lineRule="atLeast"/>
      <w:outlineLvl w:val="1"/>
    </w:pPr>
    <w:rPr>
      <w:rFonts w:cs="Arial"/>
      <w:bCs/>
      <w:iCs/>
      <w:sz w:val="32"/>
      <w:szCs w:val="32"/>
    </w:rPr>
  </w:style>
  <w:style w:type="paragraph" w:styleId="Heading3">
    <w:name w:val="heading 3"/>
    <w:basedOn w:val="Normal"/>
    <w:next w:val="Normal"/>
    <w:link w:val="Heading3Char"/>
    <w:qFormat/>
    <w:rsid w:val="000F60F8"/>
    <w:pPr>
      <w:keepNext/>
      <w:spacing w:line="280" w:lineRule="atLeast"/>
      <w:outlineLvl w:val="2"/>
    </w:pPr>
    <w:rPr>
      <w:rFonts w:cs="Arial"/>
      <w:b/>
      <w:bCs/>
      <w:color w:val="616A74" w:themeColor="background2"/>
      <w:sz w:val="24"/>
      <w:szCs w:val="26"/>
    </w:rPr>
  </w:style>
  <w:style w:type="paragraph" w:styleId="Heading4">
    <w:name w:val="heading 4"/>
    <w:basedOn w:val="Normal"/>
    <w:next w:val="Normal"/>
    <w:link w:val="Heading4Char"/>
    <w:semiHidden/>
    <w:unhideWhenUsed/>
    <w:rsid w:val="000F60F8"/>
    <w:pPr>
      <w:keepNext/>
      <w:outlineLvl w:val="3"/>
    </w:pPr>
    <w:rPr>
      <w:b/>
      <w:bCs/>
      <w:szCs w:val="28"/>
    </w:rPr>
  </w:style>
  <w:style w:type="paragraph" w:styleId="Heading5">
    <w:name w:val="heading 5"/>
    <w:basedOn w:val="Normal"/>
    <w:next w:val="Normal"/>
    <w:link w:val="Heading5Char"/>
    <w:semiHidden/>
    <w:unhideWhenUsed/>
    <w:rsid w:val="000F60F8"/>
    <w:pPr>
      <w:outlineLvl w:val="4"/>
    </w:pPr>
    <w:rPr>
      <w:b/>
      <w:bCs/>
      <w:iCs/>
      <w:szCs w:val="26"/>
    </w:rPr>
  </w:style>
  <w:style w:type="paragraph" w:styleId="Heading6">
    <w:name w:val="heading 6"/>
    <w:basedOn w:val="Normal"/>
    <w:next w:val="Normal"/>
    <w:link w:val="Heading6Char"/>
    <w:semiHidden/>
    <w:unhideWhenUsed/>
    <w:rsid w:val="000F60F8"/>
    <w:pPr>
      <w:spacing w:before="240" w:after="60"/>
      <w:outlineLvl w:val="5"/>
    </w:pPr>
    <w:rPr>
      <w:b/>
      <w:bCs/>
      <w:szCs w:val="22"/>
    </w:rPr>
  </w:style>
  <w:style w:type="paragraph" w:styleId="Heading7">
    <w:name w:val="heading 7"/>
    <w:basedOn w:val="Normal"/>
    <w:next w:val="Normal"/>
    <w:link w:val="Heading7Char"/>
    <w:semiHidden/>
    <w:unhideWhenUsed/>
    <w:rsid w:val="000F60F8"/>
    <w:pPr>
      <w:spacing w:before="240" w:after="60"/>
      <w:outlineLvl w:val="6"/>
    </w:pPr>
    <w:rPr>
      <w:b/>
    </w:rPr>
  </w:style>
  <w:style w:type="paragraph" w:styleId="Heading8">
    <w:name w:val="heading 8"/>
    <w:basedOn w:val="Normal"/>
    <w:next w:val="Normal"/>
    <w:link w:val="Heading8Char"/>
    <w:semiHidden/>
    <w:unhideWhenUsed/>
    <w:rsid w:val="000F60F8"/>
    <w:pPr>
      <w:spacing w:before="240" w:after="60"/>
      <w:outlineLvl w:val="7"/>
    </w:pPr>
    <w:rPr>
      <w:b/>
      <w:iCs/>
    </w:rPr>
  </w:style>
  <w:style w:type="paragraph" w:styleId="Heading9">
    <w:name w:val="heading 9"/>
    <w:basedOn w:val="Normal"/>
    <w:next w:val="Normal"/>
    <w:link w:val="Heading9Char"/>
    <w:semiHidden/>
    <w:unhideWhenUsed/>
    <w:rsid w:val="000F60F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60F8"/>
    <w:pPr>
      <w:jc w:val="right"/>
    </w:pPr>
    <w:rPr>
      <w:b/>
      <w:sz w:val="24"/>
    </w:rPr>
  </w:style>
  <w:style w:type="character" w:customStyle="1" w:styleId="HeaderChar">
    <w:name w:val="Header Char"/>
    <w:link w:val="Header"/>
    <w:uiPriority w:val="99"/>
    <w:rsid w:val="000F60F8"/>
    <w:rPr>
      <w:rFonts w:ascii="Arial" w:eastAsia="Times New Roman" w:hAnsi="Arial" w:cs="Times New Roman"/>
      <w:b/>
      <w:color w:val="000000" w:themeColor="text1"/>
      <w:lang w:val="en-AU"/>
    </w:rPr>
  </w:style>
  <w:style w:type="paragraph" w:styleId="Footer">
    <w:name w:val="footer"/>
    <w:basedOn w:val="Normal"/>
    <w:link w:val="FooterChar"/>
    <w:rsid w:val="000F60F8"/>
    <w:pPr>
      <w:spacing w:after="0"/>
      <w:jc w:val="right"/>
    </w:pPr>
    <w:rPr>
      <w:sz w:val="16"/>
    </w:rPr>
  </w:style>
  <w:style w:type="character" w:customStyle="1" w:styleId="FooterChar">
    <w:name w:val="Footer Char"/>
    <w:basedOn w:val="DefaultParagraphFont"/>
    <w:link w:val="Footer"/>
    <w:rsid w:val="000F60F8"/>
    <w:rPr>
      <w:rFonts w:ascii="Arial" w:eastAsia="Times New Roman" w:hAnsi="Arial" w:cs="Times New Roman"/>
      <w:color w:val="000000" w:themeColor="text1"/>
      <w:sz w:val="16"/>
      <w:lang w:val="en-AU"/>
    </w:rPr>
  </w:style>
  <w:style w:type="character" w:customStyle="1" w:styleId="Heading3Char">
    <w:name w:val="Heading 3 Char"/>
    <w:basedOn w:val="DefaultParagraphFont"/>
    <w:link w:val="Heading3"/>
    <w:rsid w:val="00F02F28"/>
    <w:rPr>
      <w:rFonts w:ascii="Arial" w:eastAsia="Times New Roman" w:hAnsi="Arial" w:cs="Arial"/>
      <w:b/>
      <w:bCs/>
      <w:color w:val="616A74" w:themeColor="background2"/>
      <w:szCs w:val="26"/>
      <w:lang w:val="en-AU"/>
    </w:rPr>
  </w:style>
  <w:style w:type="paragraph" w:customStyle="1" w:styleId="Address">
    <w:name w:val="Address"/>
    <w:basedOn w:val="Normal"/>
    <w:qFormat/>
    <w:rsid w:val="000F60F8"/>
    <w:pPr>
      <w:spacing w:after="0" w:line="240" w:lineRule="auto"/>
    </w:pPr>
    <w:rPr>
      <w:b/>
      <w:sz w:val="20"/>
    </w:rPr>
  </w:style>
  <w:style w:type="character" w:customStyle="1" w:styleId="Heading1Char">
    <w:name w:val="Heading 1 Char"/>
    <w:basedOn w:val="DefaultParagraphFont"/>
    <w:link w:val="Heading1"/>
    <w:rsid w:val="00CD59BB"/>
    <w:rPr>
      <w:rFonts w:ascii="Arial" w:eastAsia="Times New Roman" w:hAnsi="Arial" w:cs="Arial"/>
      <w:b/>
      <w:bCs/>
      <w:color w:val="000000" w:themeColor="text1"/>
      <w:sz w:val="50"/>
      <w:szCs w:val="32"/>
      <w:lang w:val="en-AU"/>
    </w:rPr>
  </w:style>
  <w:style w:type="paragraph" w:customStyle="1" w:styleId="Indentedparagraphoption2">
    <w:name w:val="Indented paragraph option 2"/>
    <w:basedOn w:val="ListParagraph"/>
    <w:link w:val="Indentedparagraphoption2Char"/>
    <w:qFormat/>
    <w:rsid w:val="000F60F8"/>
    <w:pPr>
      <w:keepNext/>
      <w:keepLines/>
      <w:numPr>
        <w:numId w:val="14"/>
      </w:numPr>
      <w:spacing w:line="360" w:lineRule="auto"/>
    </w:pPr>
    <w:rPr>
      <w:rFonts w:eastAsia="Calibri" w:cs="Arial"/>
      <w:szCs w:val="22"/>
    </w:rPr>
  </w:style>
  <w:style w:type="paragraph" w:customStyle="1" w:styleId="NoParagraphStyle">
    <w:name w:val="[No Paragraph Style]"/>
    <w:rsid w:val="000F60F8"/>
    <w:pPr>
      <w:widowControl w:val="0"/>
      <w:autoSpaceDE w:val="0"/>
      <w:autoSpaceDN w:val="0"/>
      <w:adjustRightInd w:val="0"/>
      <w:spacing w:line="288" w:lineRule="auto"/>
      <w:textAlignment w:val="center"/>
    </w:pPr>
    <w:rPr>
      <w:rFonts w:ascii="MinionPro-Regular" w:eastAsia="Times New Roman" w:hAnsi="MinionPro-Regular" w:cs="MinionPro-Regular"/>
      <w:color w:val="000000"/>
      <w:lang w:eastAsia="en-AU"/>
    </w:rPr>
  </w:style>
  <w:style w:type="paragraph" w:customStyle="1" w:styleId="Addressgrey">
    <w:name w:val="Address grey"/>
    <w:basedOn w:val="Footer"/>
    <w:link w:val="AddressgreyChar"/>
    <w:qFormat/>
    <w:rsid w:val="000F60F8"/>
    <w:rPr>
      <w:color w:val="4D4D4D"/>
    </w:rPr>
  </w:style>
  <w:style w:type="character" w:customStyle="1" w:styleId="AddressgreyChar">
    <w:name w:val="Address grey Char"/>
    <w:basedOn w:val="FooterChar"/>
    <w:link w:val="Addressgrey"/>
    <w:rsid w:val="000F60F8"/>
    <w:rPr>
      <w:rFonts w:ascii="Arial" w:eastAsia="Times New Roman" w:hAnsi="Arial" w:cs="Times New Roman"/>
      <w:color w:val="4D4D4D"/>
      <w:sz w:val="16"/>
      <w:lang w:val="en-AU"/>
    </w:rPr>
  </w:style>
  <w:style w:type="paragraph" w:styleId="BalloonText">
    <w:name w:val="Balloon Text"/>
    <w:basedOn w:val="Normal"/>
    <w:link w:val="BalloonTextChar"/>
    <w:semiHidden/>
    <w:unhideWhenUsed/>
    <w:rsid w:val="000F60F8"/>
    <w:pPr>
      <w:spacing w:after="0"/>
    </w:pPr>
    <w:rPr>
      <w:rFonts w:ascii="Segoe UI" w:hAnsi="Segoe UI" w:cs="Segoe UI"/>
      <w:szCs w:val="18"/>
    </w:rPr>
  </w:style>
  <w:style w:type="character" w:customStyle="1" w:styleId="BalloonTextChar">
    <w:name w:val="Balloon Text Char"/>
    <w:basedOn w:val="DefaultParagraphFont"/>
    <w:link w:val="BalloonText"/>
    <w:semiHidden/>
    <w:rsid w:val="000F60F8"/>
    <w:rPr>
      <w:rFonts w:ascii="Segoe UI" w:eastAsia="Times New Roman" w:hAnsi="Segoe UI" w:cs="Segoe UI"/>
      <w:color w:val="000000" w:themeColor="text1"/>
      <w:sz w:val="18"/>
      <w:szCs w:val="18"/>
      <w:lang w:val="en-AU"/>
    </w:rPr>
  </w:style>
  <w:style w:type="paragraph" w:styleId="Date">
    <w:name w:val="Date"/>
    <w:basedOn w:val="Normal"/>
    <w:next w:val="Normal"/>
    <w:link w:val="DateChar"/>
    <w:rsid w:val="000F60F8"/>
  </w:style>
  <w:style w:type="character" w:customStyle="1" w:styleId="DateChar">
    <w:name w:val="Date Char"/>
    <w:basedOn w:val="DefaultParagraphFont"/>
    <w:link w:val="Date"/>
    <w:rsid w:val="000F60F8"/>
    <w:rPr>
      <w:rFonts w:ascii="Arial" w:eastAsia="Times New Roman" w:hAnsi="Arial" w:cs="Times New Roman"/>
      <w:color w:val="000000" w:themeColor="text1"/>
      <w:sz w:val="20"/>
      <w:lang w:val="en-AU"/>
    </w:rPr>
  </w:style>
  <w:style w:type="character" w:styleId="Emphasis">
    <w:name w:val="Emphasis"/>
    <w:uiPriority w:val="20"/>
    <w:rsid w:val="000F60F8"/>
    <w:rPr>
      <w:b/>
      <w:color w:val="78BE20" w:themeColor="text2"/>
    </w:rPr>
  </w:style>
  <w:style w:type="character" w:styleId="EndnoteReference">
    <w:name w:val="endnote reference"/>
    <w:basedOn w:val="DefaultParagraphFont"/>
    <w:rsid w:val="000F60F8"/>
    <w:rPr>
      <w:vertAlign w:val="superscript"/>
    </w:rPr>
  </w:style>
  <w:style w:type="paragraph" w:styleId="EndnoteText">
    <w:name w:val="endnote text"/>
    <w:basedOn w:val="Normal"/>
    <w:link w:val="EndnoteTextChar"/>
    <w:rsid w:val="000F60F8"/>
    <w:pPr>
      <w:spacing w:after="0"/>
    </w:pPr>
    <w:rPr>
      <w:sz w:val="24"/>
    </w:rPr>
  </w:style>
  <w:style w:type="character" w:customStyle="1" w:styleId="EndnoteTextChar">
    <w:name w:val="Endnote Text Char"/>
    <w:basedOn w:val="DefaultParagraphFont"/>
    <w:link w:val="EndnoteText"/>
    <w:rsid w:val="000F60F8"/>
    <w:rPr>
      <w:rFonts w:ascii="Arial" w:eastAsia="Times New Roman" w:hAnsi="Arial" w:cs="Times New Roman"/>
      <w:color w:val="000000" w:themeColor="text1"/>
      <w:lang w:val="en-AU"/>
    </w:rPr>
  </w:style>
  <w:style w:type="character" w:customStyle="1" w:styleId="FooterBold">
    <w:name w:val="Footer Bold"/>
    <w:basedOn w:val="DefaultParagraphFont"/>
    <w:rsid w:val="000F60F8"/>
    <w:rPr>
      <w:rFonts w:ascii="Arial" w:hAnsi="Arial"/>
      <w:b/>
      <w:color w:val="FFFFFF"/>
      <w:sz w:val="16"/>
    </w:rPr>
  </w:style>
  <w:style w:type="paragraph" w:customStyle="1" w:styleId="FooterGrey">
    <w:name w:val="Footer Grey"/>
    <w:basedOn w:val="Footer"/>
    <w:rsid w:val="000F60F8"/>
    <w:rPr>
      <w:color w:val="6A747C"/>
      <w:sz w:val="18"/>
    </w:rPr>
  </w:style>
  <w:style w:type="paragraph" w:customStyle="1" w:styleId="FooterLegal">
    <w:name w:val="Footer Legal"/>
    <w:basedOn w:val="Footer"/>
    <w:qFormat/>
    <w:rsid w:val="000F60F8"/>
    <w:rPr>
      <w:sz w:val="14"/>
    </w:rPr>
  </w:style>
  <w:style w:type="paragraph" w:customStyle="1" w:styleId="FundingStatement">
    <w:name w:val="Funding Statement"/>
    <w:qFormat/>
    <w:rsid w:val="000F60F8"/>
    <w:rPr>
      <w:rFonts w:ascii="Arial" w:eastAsia="Calibri" w:hAnsi="Arial" w:cs="Times New Roman"/>
      <w:color w:val="616A74" w:themeColor="background2"/>
      <w:sz w:val="14"/>
      <w:szCs w:val="22"/>
      <w:lang w:val="en-AU"/>
    </w:rPr>
  </w:style>
  <w:style w:type="table" w:styleId="GridTable2">
    <w:name w:val="Grid Table 2"/>
    <w:basedOn w:val="TableNormal"/>
    <w:rsid w:val="000F60F8"/>
    <w:rPr>
      <w:rFonts w:ascii="Times New Roman" w:eastAsia="Times New Roman" w:hAnsi="Times New Roman" w:cs="Times New Roman"/>
      <w:sz w:val="20"/>
      <w:szCs w:val="20"/>
      <w:lang w:val="en-AU" w:eastAsia="en-A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5F6F9" w:themeFill="background1"/>
      </w:tcPr>
    </w:tblStylePr>
    <w:tblStylePr w:type="lastRow">
      <w:rPr>
        <w:b/>
        <w:bCs/>
      </w:rPr>
      <w:tblPr/>
      <w:tcPr>
        <w:tcBorders>
          <w:top w:val="double" w:sz="2" w:space="0" w:color="666666" w:themeColor="text1" w:themeTint="99"/>
          <w:bottom w:val="nil"/>
          <w:insideH w:val="nil"/>
          <w:insideV w:val="nil"/>
        </w:tcBorders>
        <w:shd w:val="clear" w:color="auto" w:fill="F5F6F9"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0F60F8"/>
    <w:rPr>
      <w:rFonts w:ascii="Times New Roman" w:eastAsia="Times New Roman" w:hAnsi="Times New Roman" w:cs="Times New Roman"/>
      <w:sz w:val="20"/>
      <w:szCs w:val="20"/>
      <w:lang w:val="en-AU" w:eastAsia="en-AU"/>
    </w:rPr>
    <w:tblPr>
      <w:tblStyleRowBandSize w:val="1"/>
      <w:tblStyleColBandSize w:val="1"/>
      <w:tblBorders>
        <w:top w:val="single" w:sz="4" w:space="0" w:color="F5F6F9" w:themeColor="background1"/>
        <w:left w:val="single" w:sz="4" w:space="0" w:color="F5F6F9" w:themeColor="background1"/>
        <w:bottom w:val="single" w:sz="4" w:space="0" w:color="F5F6F9" w:themeColor="background1"/>
        <w:right w:val="single" w:sz="4" w:space="0" w:color="F5F6F9" w:themeColor="background1"/>
        <w:insideH w:val="single" w:sz="4" w:space="0" w:color="F5F6F9" w:themeColor="background1"/>
        <w:insideV w:val="single" w:sz="4" w:space="0" w:color="F5F6F9" w:themeColor="background1"/>
      </w:tblBorders>
    </w:tblPr>
    <w:tcPr>
      <w:shd w:val="clear" w:color="auto" w:fill="F5F6F9" w:themeFill="background1"/>
      <w:vAlign w:val="center"/>
    </w:tcPr>
    <w:tblStylePr w:type="firstRow">
      <w:rPr>
        <w:b/>
        <w:bCs/>
        <w:color w:val="F5F6F9" w:themeColor="background1"/>
      </w:rPr>
      <w:tblPr/>
      <w:tcPr>
        <w:shd w:val="clear" w:color="auto" w:fill="78BE20" w:themeFill="text2"/>
      </w:tcPr>
    </w:tblStylePr>
    <w:tblStylePr w:type="lastRow">
      <w:rPr>
        <w:b/>
        <w:bCs/>
        <w:color w:val="F5F6F9" w:themeColor="background1"/>
      </w:rPr>
      <w:tblPr/>
      <w:tcPr>
        <w:shd w:val="clear" w:color="auto" w:fill="78BE20" w:themeFill="text2"/>
      </w:tcPr>
    </w:tblStylePr>
    <w:tblStylePr w:type="firstCol">
      <w:rPr>
        <w:b/>
        <w:bCs/>
        <w:color w:val="F5F6F9" w:themeColor="background1"/>
      </w:rPr>
      <w:tblPr/>
      <w:tcPr>
        <w:shd w:val="clear" w:color="auto" w:fill="E4F6CD" w:themeFill="text2" w:themeFillTint="33"/>
      </w:tcPr>
    </w:tblStylePr>
    <w:tblStylePr w:type="lastCol">
      <w:rPr>
        <w:b/>
        <w:bCs/>
        <w:color w:val="F5F6F9" w:themeColor="background1"/>
      </w:rPr>
      <w:tblPr/>
      <w:tcPr>
        <w:shd w:val="clear" w:color="auto" w:fill="E4F6CD" w:themeFill="text2" w:themeFillTint="33"/>
      </w:tcPr>
    </w:tblStylePr>
    <w:tblStylePr w:type="band1Vert">
      <w:tblPr/>
      <w:tcPr>
        <w:shd w:val="clear" w:color="auto" w:fill="F5F6F9" w:themeFill="background1"/>
      </w:tcPr>
    </w:tblStylePr>
    <w:tblStylePr w:type="band2Vert">
      <w:tblPr/>
      <w:tcPr>
        <w:shd w:val="clear" w:color="auto" w:fill="F5F6F9" w:themeFill="background1"/>
      </w:tcPr>
    </w:tblStylePr>
    <w:tblStylePr w:type="band1Horz">
      <w:tblPr/>
      <w:tcPr>
        <w:shd w:val="clear" w:color="auto" w:fill="999999" w:themeFill="text1" w:themeFillTint="66"/>
      </w:tcPr>
    </w:tblStylePr>
  </w:style>
  <w:style w:type="character" w:customStyle="1" w:styleId="Heading2Char">
    <w:name w:val="Heading 2 Char"/>
    <w:basedOn w:val="DefaultParagraphFont"/>
    <w:link w:val="Heading2"/>
    <w:rsid w:val="000F60F8"/>
    <w:rPr>
      <w:rFonts w:ascii="Arial" w:eastAsia="Times New Roman" w:hAnsi="Arial" w:cs="Arial"/>
      <w:bCs/>
      <w:iCs/>
      <w:color w:val="000000" w:themeColor="text1"/>
      <w:sz w:val="32"/>
      <w:szCs w:val="32"/>
      <w:lang w:val="en-AU"/>
    </w:rPr>
  </w:style>
  <w:style w:type="character" w:customStyle="1" w:styleId="Heading4Char">
    <w:name w:val="Heading 4 Char"/>
    <w:basedOn w:val="DefaultParagraphFont"/>
    <w:link w:val="Heading4"/>
    <w:semiHidden/>
    <w:rsid w:val="000F60F8"/>
    <w:rPr>
      <w:rFonts w:ascii="Arial" w:eastAsia="Times New Roman" w:hAnsi="Arial" w:cs="Times New Roman"/>
      <w:b/>
      <w:bCs/>
      <w:color w:val="000000" w:themeColor="text1"/>
      <w:sz w:val="20"/>
      <w:szCs w:val="28"/>
      <w:lang w:val="en-AU"/>
    </w:rPr>
  </w:style>
  <w:style w:type="character" w:customStyle="1" w:styleId="Heading5Char">
    <w:name w:val="Heading 5 Char"/>
    <w:basedOn w:val="DefaultParagraphFont"/>
    <w:link w:val="Heading5"/>
    <w:semiHidden/>
    <w:rsid w:val="000F60F8"/>
    <w:rPr>
      <w:rFonts w:ascii="Arial" w:eastAsia="Times New Roman" w:hAnsi="Arial" w:cs="Times New Roman"/>
      <w:b/>
      <w:bCs/>
      <w:iCs/>
      <w:color w:val="000000" w:themeColor="text1"/>
      <w:sz w:val="18"/>
      <w:szCs w:val="26"/>
      <w:lang w:val="en-AU"/>
    </w:rPr>
  </w:style>
  <w:style w:type="character" w:customStyle="1" w:styleId="Heading6Char">
    <w:name w:val="Heading 6 Char"/>
    <w:basedOn w:val="DefaultParagraphFont"/>
    <w:link w:val="Heading6"/>
    <w:semiHidden/>
    <w:rsid w:val="000F60F8"/>
    <w:rPr>
      <w:rFonts w:ascii="Arial" w:eastAsia="Times New Roman" w:hAnsi="Arial" w:cs="Times New Roman"/>
      <w:b/>
      <w:bCs/>
      <w:color w:val="000000" w:themeColor="text1"/>
      <w:sz w:val="20"/>
      <w:szCs w:val="22"/>
      <w:lang w:val="en-AU"/>
    </w:rPr>
  </w:style>
  <w:style w:type="character" w:customStyle="1" w:styleId="Heading7Char">
    <w:name w:val="Heading 7 Char"/>
    <w:basedOn w:val="DefaultParagraphFont"/>
    <w:link w:val="Heading7"/>
    <w:semiHidden/>
    <w:rsid w:val="000F60F8"/>
    <w:rPr>
      <w:rFonts w:ascii="Arial" w:eastAsia="Times New Roman" w:hAnsi="Arial" w:cs="Times New Roman"/>
      <w:b/>
      <w:color w:val="000000" w:themeColor="text1"/>
      <w:sz w:val="20"/>
      <w:lang w:val="en-AU"/>
    </w:rPr>
  </w:style>
  <w:style w:type="character" w:customStyle="1" w:styleId="Heading8Char">
    <w:name w:val="Heading 8 Char"/>
    <w:basedOn w:val="DefaultParagraphFont"/>
    <w:link w:val="Heading8"/>
    <w:semiHidden/>
    <w:rsid w:val="000F60F8"/>
    <w:rPr>
      <w:rFonts w:ascii="Arial" w:eastAsia="Times New Roman" w:hAnsi="Arial" w:cs="Times New Roman"/>
      <w:b/>
      <w:iCs/>
      <w:color w:val="000000" w:themeColor="text1"/>
      <w:sz w:val="20"/>
      <w:lang w:val="en-AU"/>
    </w:rPr>
  </w:style>
  <w:style w:type="character" w:customStyle="1" w:styleId="Heading9Char">
    <w:name w:val="Heading 9 Char"/>
    <w:basedOn w:val="DefaultParagraphFont"/>
    <w:link w:val="Heading9"/>
    <w:semiHidden/>
    <w:rsid w:val="000F60F8"/>
    <w:rPr>
      <w:rFonts w:ascii="Arial" w:eastAsia="Times New Roman" w:hAnsi="Arial" w:cs="Arial"/>
      <w:b/>
      <w:color w:val="000000" w:themeColor="text1"/>
      <w:sz w:val="20"/>
      <w:szCs w:val="22"/>
      <w:lang w:val="en-AU"/>
    </w:rPr>
  </w:style>
  <w:style w:type="table" w:customStyle="1" w:styleId="headspaceTable">
    <w:name w:val="headspace Table"/>
    <w:basedOn w:val="TableNormal"/>
    <w:uiPriority w:val="99"/>
    <w:rsid w:val="000F60F8"/>
    <w:rPr>
      <w:rFonts w:ascii="Arial" w:eastAsia="Calibri" w:hAnsi="Arial" w:cs="Times New Roman"/>
      <w:sz w:val="20"/>
      <w:szCs w:val="20"/>
      <w:lang w:val="en-AU" w:eastAsia="en-AU"/>
    </w:rPr>
    <w:tblPr>
      <w:tblBorders>
        <w:insideH w:val="single" w:sz="4" w:space="0" w:color="616A74" w:themeColor="background2"/>
        <w:insideV w:val="single" w:sz="4" w:space="0" w:color="616A74" w:themeColor="background2"/>
      </w:tblBorders>
    </w:tblPr>
    <w:tblStylePr w:type="firstRow">
      <w:rPr>
        <w:rFonts w:ascii="Arial" w:hAnsi="Arial"/>
        <w:b/>
        <w:color w:val="616A74" w:themeColor="background2"/>
        <w:sz w:val="22"/>
      </w:rPr>
      <w:tblPr/>
      <w:tcPr>
        <w:shd w:val="clear" w:color="auto" w:fill="DEE1E3" w:themeFill="background2" w:themeFillTint="33"/>
      </w:tcPr>
    </w:tblStylePr>
    <w:tblStylePr w:type="firstCol">
      <w:rPr>
        <w:b/>
      </w:rPr>
    </w:tblStylePr>
  </w:style>
  <w:style w:type="character" w:styleId="Hyperlink">
    <w:name w:val="Hyperlink"/>
    <w:basedOn w:val="DefaultParagraphFont"/>
    <w:uiPriority w:val="99"/>
    <w:unhideWhenUsed/>
    <w:rsid w:val="000F60F8"/>
    <w:rPr>
      <w:color w:val="000000" w:themeColor="hyperlink"/>
      <w:u w:val="single"/>
    </w:rPr>
  </w:style>
  <w:style w:type="paragraph" w:styleId="ListParagraph">
    <w:name w:val="List Paragraph"/>
    <w:basedOn w:val="Normal"/>
    <w:uiPriority w:val="34"/>
    <w:rsid w:val="000F60F8"/>
    <w:pPr>
      <w:ind w:left="720"/>
      <w:contextualSpacing/>
    </w:pPr>
  </w:style>
  <w:style w:type="paragraph" w:customStyle="1" w:styleId="Indentedparagraphoption1">
    <w:name w:val="Indented paragraph option 1"/>
    <w:basedOn w:val="ListParagraph"/>
    <w:link w:val="Indentedparagraphoption1Char"/>
    <w:qFormat/>
    <w:rsid w:val="000F60F8"/>
    <w:pPr>
      <w:numPr>
        <w:numId w:val="13"/>
      </w:numPr>
      <w:spacing w:line="360" w:lineRule="auto"/>
    </w:pPr>
    <w:rPr>
      <w:rFonts w:eastAsia="Calibri" w:cs="Arial"/>
      <w:szCs w:val="22"/>
    </w:rPr>
  </w:style>
  <w:style w:type="character" w:customStyle="1" w:styleId="Indentedparagraphoption1Char">
    <w:name w:val="Indented paragraph option 1 Char"/>
    <w:link w:val="Indentedparagraphoption1"/>
    <w:rsid w:val="000F60F8"/>
    <w:rPr>
      <w:rFonts w:ascii="Arial" w:eastAsia="Calibri" w:hAnsi="Arial" w:cs="Arial"/>
      <w:color w:val="000000" w:themeColor="text1"/>
      <w:sz w:val="20"/>
      <w:szCs w:val="22"/>
      <w:lang w:val="en-AU"/>
    </w:rPr>
  </w:style>
  <w:style w:type="character" w:customStyle="1" w:styleId="Indentedparagraphoption2Char">
    <w:name w:val="Indented paragraph option 2 Char"/>
    <w:link w:val="Indentedparagraphoption2"/>
    <w:rsid w:val="000F60F8"/>
    <w:rPr>
      <w:rFonts w:ascii="Arial" w:eastAsia="Calibri" w:hAnsi="Arial" w:cs="Arial"/>
      <w:color w:val="000000" w:themeColor="text1"/>
      <w:sz w:val="20"/>
      <w:szCs w:val="22"/>
      <w:lang w:val="en-AU"/>
    </w:rPr>
  </w:style>
  <w:style w:type="paragraph" w:customStyle="1" w:styleId="Issuedate">
    <w:name w:val="Issue date"/>
    <w:basedOn w:val="Normal"/>
    <w:qFormat/>
    <w:rsid w:val="000F60F8"/>
    <w:pPr>
      <w:spacing w:before="200"/>
    </w:pPr>
    <w:rPr>
      <w:rFonts w:cs="Arial"/>
      <w:b/>
      <w:noProof/>
      <w:sz w:val="40"/>
      <w:szCs w:val="32"/>
    </w:rPr>
  </w:style>
  <w:style w:type="paragraph" w:styleId="ListBullet">
    <w:name w:val="List Bullet"/>
    <w:basedOn w:val="Normal"/>
    <w:qFormat/>
    <w:rsid w:val="000F60F8"/>
    <w:pPr>
      <w:numPr>
        <w:numId w:val="15"/>
      </w:numPr>
    </w:pPr>
  </w:style>
  <w:style w:type="paragraph" w:customStyle="1" w:styleId="Listparagraph2">
    <w:name w:val="List paragraph 2"/>
    <w:basedOn w:val="ListParagraph"/>
    <w:link w:val="Listparagraph2Char"/>
    <w:qFormat/>
    <w:rsid w:val="000F60F8"/>
    <w:pPr>
      <w:numPr>
        <w:numId w:val="16"/>
      </w:numPr>
      <w:spacing w:line="360" w:lineRule="auto"/>
    </w:pPr>
    <w:rPr>
      <w:rFonts w:eastAsia="Calibri"/>
      <w:szCs w:val="22"/>
    </w:rPr>
  </w:style>
  <w:style w:type="character" w:customStyle="1" w:styleId="Listparagraph2Char">
    <w:name w:val="List paragraph 2 Char"/>
    <w:link w:val="Listparagraph2"/>
    <w:rsid w:val="000F60F8"/>
    <w:rPr>
      <w:rFonts w:ascii="Arial" w:eastAsia="Calibri" w:hAnsi="Arial" w:cs="Times New Roman"/>
      <w:color w:val="000000" w:themeColor="text1"/>
      <w:sz w:val="20"/>
      <w:szCs w:val="22"/>
      <w:lang w:val="en-AU"/>
    </w:rPr>
  </w:style>
  <w:style w:type="character" w:styleId="PageNumber">
    <w:name w:val="page number"/>
    <w:basedOn w:val="DefaultParagraphFont"/>
    <w:rsid w:val="000F60F8"/>
    <w:rPr>
      <w:rFonts w:ascii="Arial" w:hAnsi="Arial"/>
      <w:color w:val="616A74" w:themeColor="background2"/>
    </w:rPr>
  </w:style>
  <w:style w:type="table" w:styleId="TableGrid">
    <w:name w:val="Table Grid"/>
    <w:basedOn w:val="TableNormal"/>
    <w:rsid w:val="000F60F8"/>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F60F8"/>
    <w:pPr>
      <w:spacing w:before="60" w:after="60"/>
    </w:pPr>
    <w:rPr>
      <w:rFonts w:cs="Arial"/>
      <w:b/>
      <w:noProof/>
      <w:color w:val="73797C"/>
      <w:szCs w:val="20"/>
    </w:rPr>
  </w:style>
  <w:style w:type="paragraph" w:customStyle="1" w:styleId="Tabletext">
    <w:name w:val="Table text"/>
    <w:basedOn w:val="Normal"/>
    <w:qFormat/>
    <w:rsid w:val="000F60F8"/>
    <w:pPr>
      <w:spacing w:before="60" w:after="60"/>
    </w:pPr>
    <w:rPr>
      <w:noProof/>
      <w:spacing w:val="-3"/>
      <w:lang w:val="en-US"/>
    </w:rPr>
  </w:style>
  <w:style w:type="paragraph" w:customStyle="1" w:styleId="TableTitle">
    <w:name w:val="Table Title"/>
    <w:basedOn w:val="Normal"/>
    <w:next w:val="Normal"/>
    <w:qFormat/>
    <w:rsid w:val="000F60F8"/>
    <w:pPr>
      <w:spacing w:line="240" w:lineRule="atLeast"/>
    </w:pPr>
    <w:rPr>
      <w:b/>
      <w:color w:val="6A747C"/>
    </w:rPr>
  </w:style>
  <w:style w:type="paragraph" w:styleId="Title">
    <w:name w:val="Title"/>
    <w:basedOn w:val="Normal"/>
    <w:next w:val="Normal"/>
    <w:link w:val="TitleChar"/>
    <w:uiPriority w:val="10"/>
    <w:qFormat/>
    <w:rsid w:val="000F60F8"/>
    <w:pPr>
      <w:spacing w:before="3200" w:after="300"/>
      <w:ind w:left="-43"/>
      <w:contextualSpacing/>
    </w:pPr>
    <w:rPr>
      <w:rFonts w:ascii="Arial Bold" w:eastAsia="PMingLiU" w:hAnsi="Arial Bold"/>
      <w:b/>
      <w:kern w:val="28"/>
      <w:sz w:val="100"/>
      <w:szCs w:val="52"/>
    </w:rPr>
  </w:style>
  <w:style w:type="character" w:customStyle="1" w:styleId="TitleChar">
    <w:name w:val="Title Char"/>
    <w:basedOn w:val="DefaultParagraphFont"/>
    <w:link w:val="Title"/>
    <w:uiPriority w:val="10"/>
    <w:rsid w:val="000F60F8"/>
    <w:rPr>
      <w:rFonts w:ascii="Arial Bold" w:eastAsia="PMingLiU" w:hAnsi="Arial Bold" w:cs="Times New Roman"/>
      <w:b/>
      <w:color w:val="000000" w:themeColor="text1"/>
      <w:kern w:val="28"/>
      <w:sz w:val="100"/>
      <w:szCs w:val="52"/>
      <w:lang w:val="en-AU"/>
    </w:rPr>
  </w:style>
  <w:style w:type="paragraph" w:styleId="TOC1">
    <w:name w:val="toc 1"/>
    <w:basedOn w:val="Normal"/>
    <w:next w:val="Normal"/>
    <w:autoRedefine/>
    <w:uiPriority w:val="39"/>
    <w:unhideWhenUsed/>
    <w:rsid w:val="000F60F8"/>
    <w:pPr>
      <w:spacing w:after="100"/>
    </w:pPr>
  </w:style>
  <w:style w:type="paragraph" w:styleId="TOC2">
    <w:name w:val="toc 2"/>
    <w:basedOn w:val="Normal"/>
    <w:next w:val="Normal"/>
    <w:autoRedefine/>
    <w:uiPriority w:val="39"/>
    <w:unhideWhenUsed/>
    <w:rsid w:val="000F60F8"/>
    <w:pPr>
      <w:spacing w:after="100"/>
      <w:ind w:left="200"/>
    </w:pPr>
  </w:style>
  <w:style w:type="paragraph" w:styleId="TOC3">
    <w:name w:val="toc 3"/>
    <w:basedOn w:val="Normal"/>
    <w:next w:val="Normal"/>
    <w:autoRedefine/>
    <w:uiPriority w:val="39"/>
    <w:unhideWhenUsed/>
    <w:rsid w:val="000F60F8"/>
    <w:pPr>
      <w:spacing w:after="100"/>
      <w:ind w:left="400"/>
    </w:pPr>
  </w:style>
  <w:style w:type="paragraph" w:styleId="TOCHeading">
    <w:name w:val="TOC Heading"/>
    <w:basedOn w:val="Heading1"/>
    <w:next w:val="Normal"/>
    <w:uiPriority w:val="39"/>
    <w:unhideWhenUsed/>
    <w:qFormat/>
    <w:rsid w:val="000F60F8"/>
    <w:pPr>
      <w:keepLines/>
      <w:spacing w:before="240" w:after="0" w:line="259" w:lineRule="auto"/>
      <w:outlineLvl w:val="9"/>
    </w:pPr>
    <w:rPr>
      <w:rFonts w:asciiTheme="majorHAnsi" w:eastAsiaTheme="majorEastAsia" w:hAnsiTheme="majorHAnsi" w:cstheme="majorBidi"/>
      <w:bCs w:val="0"/>
      <w:color w:val="78BE20" w:themeColor="text2"/>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ivers\Desktop\headspace%20Letterhead%20Colour%20Template%20-%202019.dotx" TargetMode="External"/></Relationships>
</file>

<file path=word/theme/theme1.xml><?xml version="1.0" encoding="utf-8"?>
<a:theme xmlns:a="http://schemas.openxmlformats.org/drawingml/2006/main" name="Office Theme">
  <a:themeElements>
    <a:clrScheme name="Custom 1">
      <a:dk1>
        <a:srgbClr val="000000"/>
      </a:dk1>
      <a:lt1>
        <a:srgbClr val="F5F6F9"/>
      </a:lt1>
      <a:dk2>
        <a:srgbClr val="78BE20"/>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3f4bcce7-ac1a-4c9d-aa3e-7e77695652db">PCDOC-1378080517-965</_dlc_DocId>
    <_dlc_DocIdUrl xmlns="3f4bcce7-ac1a-4c9d-aa3e-7e77695652db">
      <Url>http://inet.pc.gov.au/pmo/inq/mentalhealth/_layouts/15/DocIdRedir.aspx?ID=PCDOC-1378080517-965</Url>
      <Description>PCDOC-1378080517-965</Description>
    </_dlc_DocIdUrl>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B9FEB-87FA-4DCD-B6EC-993A3A45E029}">
  <ds:schemaRefs>
    <ds:schemaRef ds:uri="http://schemas.microsoft.com/sharepoint/events"/>
  </ds:schemaRefs>
</ds:datastoreItem>
</file>

<file path=customXml/itemProps2.xml><?xml version="1.0" encoding="utf-8"?>
<ds:datastoreItem xmlns:ds="http://schemas.openxmlformats.org/officeDocument/2006/customXml" ds:itemID="{2D1AEAC9-A2C7-42B2-B2FD-E88C6C180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92A09-BCCE-49EB-A4FA-FEBEDC7B6A1B}">
  <ds:schemaRefs>
    <ds:schemaRef ds:uri="Microsoft.SharePoint.Taxonomy.ContentTypeSync"/>
  </ds:schemaRefs>
</ds:datastoreItem>
</file>

<file path=customXml/itemProps4.xml><?xml version="1.0" encoding="utf-8"?>
<ds:datastoreItem xmlns:ds="http://schemas.openxmlformats.org/officeDocument/2006/customXml" ds:itemID="{BA183C77-E261-4D7F-8FA2-95F94D1211ED}">
  <ds:schemaRefs>
    <ds:schemaRef ds:uri="http://schemas.microsoft.com/office/2006/metadata/customXsn"/>
  </ds:schemaRefs>
</ds:datastoreItem>
</file>

<file path=customXml/itemProps5.xml><?xml version="1.0" encoding="utf-8"?>
<ds:datastoreItem xmlns:ds="http://schemas.openxmlformats.org/officeDocument/2006/customXml" ds:itemID="{B27471DA-1DA7-48BC-90B1-A89260518D1E}">
  <ds:schemaRefs>
    <ds:schemaRef ds:uri="http://schemas.microsoft.com/sharepoint/v3/contenttype/forms"/>
  </ds:schemaRefs>
</ds:datastoreItem>
</file>

<file path=customXml/itemProps6.xml><?xml version="1.0" encoding="utf-8"?>
<ds:datastoreItem xmlns:ds="http://schemas.openxmlformats.org/officeDocument/2006/customXml" ds:itemID="{F5532BEB-E088-4979-9FBE-99058F40FED9}">
  <ds:schemaRefs>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3f4bcce7-ac1a-4c9d-aa3e-7e77695652db"/>
    <ds:schemaRef ds:uri="http://www.w3.org/XML/1998/namespace"/>
  </ds:schemaRefs>
</ds:datastoreItem>
</file>

<file path=customXml/itemProps7.xml><?xml version="1.0" encoding="utf-8"?>
<ds:datastoreItem xmlns:ds="http://schemas.openxmlformats.org/officeDocument/2006/customXml" ds:itemID="{D65E4C7A-CE84-4352-A778-1D0C40E2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headspace Letterhead Colour Template - 2019.dotx</Template>
  <TotalTime>10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724 - headspace Armadale WA - Mental Health - Public inquiry</vt:lpstr>
    </vt:vector>
  </TitlesOfParts>
  <Company>headspace Armadale WA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724 - headspace Armadale WA - Mental Health - Public inquiry</dc:title>
  <dc:subject/>
  <dc:creator>headspace Armadale WA </dc:creator>
  <cp:keywords/>
  <dc:description/>
  <cp:lastModifiedBy>Productivity Commission</cp:lastModifiedBy>
  <cp:revision>5</cp:revision>
  <cp:lastPrinted>2019-03-26T05:24:00Z</cp:lastPrinted>
  <dcterms:created xsi:type="dcterms:W3CDTF">2020-01-22T07:32:00Z</dcterms:created>
  <dcterms:modified xsi:type="dcterms:W3CDTF">2020-01-29T02:40:00Z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8ba3c0aa-db69-46e8-aaf9-c4ed1a9446e6</vt:lpwstr>
  </property>
  <property fmtid="{D5CDD505-2E9C-101B-9397-08002B2CF9AE}" pid="3" name="ContentTypeId">
    <vt:lpwstr>0x0101007916246811615643A710C6FEAFF56A871105009025211412240E4C9823C37D4A9F3E35</vt:lpwstr>
  </property>
  <property fmtid="{D5CDD505-2E9C-101B-9397-08002B2CF9AE}" pid="4" name="c401844703f64372bb0e85d87d761fe6">
    <vt:lpwstr>Reference Only|923c7a19-3b10-4b1a-aa53-490b73d512fc</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