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4B758" w14:textId="77777777" w:rsidR="00960AE2" w:rsidRDefault="00960AE2" w:rsidP="00AB25FE">
      <w:pPr>
        <w:pStyle w:val="Heading2"/>
        <w:ind w:left="0" w:firstLine="0"/>
      </w:pPr>
      <w:bookmarkStart w:id="0" w:name="_GoBack"/>
      <w:bookmarkEnd w:id="0"/>
      <w:r>
        <w:t>Productivity Commission Inquiry into the R</w:t>
      </w:r>
      <w:r w:rsidR="00C52AEB">
        <w:t>egulation of Agriculture</w:t>
      </w:r>
      <w:r>
        <w:t xml:space="preserve"> </w:t>
      </w:r>
    </w:p>
    <w:p w14:paraId="3A54B759" w14:textId="77777777" w:rsidR="00A33DFF" w:rsidRDefault="00C52AEB" w:rsidP="00960AE2">
      <w:pPr>
        <w:pStyle w:val="Heading3"/>
      </w:pPr>
      <w:r>
        <w:t>Animal welfare brief submissions 1</w:t>
      </w:r>
    </w:p>
    <w:p w14:paraId="011619CE" w14:textId="77777777" w:rsidR="003D4A2B" w:rsidRDefault="003D4A2B" w:rsidP="003D4A2B">
      <w:pPr>
        <w:pStyle w:val="BodyText"/>
      </w:pPr>
      <w:bookmarkStart w:id="1" w:name="begin"/>
      <w:bookmarkEnd w:id="1"/>
      <w:r>
        <w:t>The Commission received a large number of brief submissions from private individuals and organisations expressing opinions on the regulation of farm animal welfare in Australia. These submissions are  a valuable source of information about people’s views on animal welfare issues. They are being considered by the Commissioners and staff, and will be drawn on in the preparation of the final inquiry report.</w:t>
      </w:r>
    </w:p>
    <w:p w14:paraId="47E8AA02" w14:textId="315E0BCD" w:rsidR="003D4A2B" w:rsidRDefault="003D4A2B" w:rsidP="003D4A2B">
      <w:pPr>
        <w:pStyle w:val="BodyText"/>
      </w:pPr>
      <w:r>
        <w:t xml:space="preserve">Many of the submissions were in template form (there were three main </w:t>
      </w:r>
      <w:r w:rsidR="007F22E6">
        <w:t>templates</w:t>
      </w:r>
      <w:r>
        <w:t xml:space="preserve">). To aid transparency and ease of reading by others with an interest in this inquiry, the Commission has published the three submissions, followed by the names of the submitters. </w:t>
      </w:r>
    </w:p>
    <w:p w14:paraId="43CEF514" w14:textId="4B83AD78" w:rsidR="00A13A26" w:rsidRDefault="003D4A2B" w:rsidP="003D4A2B">
      <w:pPr>
        <w:pStyle w:val="BodyText"/>
      </w:pPr>
      <w:r>
        <w:t>To aid readability, some minor formatting has also been undertaken.</w:t>
      </w:r>
    </w:p>
    <w:p w14:paraId="15A2B2DB" w14:textId="77777777" w:rsidR="00A13A26" w:rsidRDefault="00A13A26">
      <w:pPr>
        <w:spacing w:after="0" w:line="240" w:lineRule="auto"/>
        <w:rPr>
          <w:rFonts w:ascii="Times New Roman" w:eastAsia="Times New Roman" w:hAnsi="Times New Roman" w:cs="Times New Roman"/>
          <w:sz w:val="24"/>
          <w:szCs w:val="20"/>
          <w:lang w:eastAsia="en-AU"/>
        </w:rPr>
      </w:pPr>
      <w:r>
        <w:br w:type="page"/>
      </w:r>
    </w:p>
    <w:p w14:paraId="3D71A2EA" w14:textId="77777777" w:rsidR="003D4A2B" w:rsidRDefault="003D4A2B" w:rsidP="003D4A2B">
      <w:pPr>
        <w:pStyle w:val="BodyText"/>
      </w:pPr>
    </w:p>
    <w:p w14:paraId="6ECD0B25" w14:textId="77777777" w:rsidR="002B5B11" w:rsidRDefault="002B5B11">
      <w:pPr>
        <w:spacing w:after="0" w:line="240" w:lineRule="auto"/>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625"/>
        <w:gridCol w:w="146"/>
      </w:tblGrid>
      <w:tr w:rsidR="002B5B11" w14:paraId="4467874B" w14:textId="77777777" w:rsidTr="00A1336B">
        <w:tc>
          <w:tcPr>
            <w:tcW w:w="8771" w:type="dxa"/>
            <w:gridSpan w:val="2"/>
            <w:tcBorders>
              <w:top w:val="single" w:sz="6" w:space="0" w:color="78A22F"/>
              <w:left w:val="nil"/>
              <w:bottom w:val="nil"/>
              <w:right w:val="nil"/>
            </w:tcBorders>
            <w:shd w:val="clear" w:color="auto" w:fill="auto"/>
          </w:tcPr>
          <w:p w14:paraId="4B317BCF" w14:textId="77777777" w:rsidR="002B5B11" w:rsidRPr="00784A05" w:rsidRDefault="002B5B11" w:rsidP="00AB25FE">
            <w:pPr>
              <w:pStyle w:val="Box"/>
              <w:spacing w:after="120"/>
            </w:pPr>
            <w:r>
              <w:t xml:space="preserve">I strongly support recommendations 5.1 and 5.2 of the Draft Report, relating to the regulation of farm animal welfare. - We urgently need an independent animal welfare body to develop animal welfare standards that are based on current animal welfare science and community expectations. The independent body should also be responsible for overseeing the effectiveness of live export regulation and animal welfare enforcement at a state level. - Greater resources must be dedicated to animal welfare policy and enforcement at federal and state levels. - These reforms will improve community and consumer confidence in Australian livestock industries and the government’s commitment to animal welfare. </w:t>
            </w:r>
          </w:p>
        </w:tc>
      </w:tr>
      <w:tr w:rsidR="00C52AEB" w14:paraId="3A54B764" w14:textId="77777777" w:rsidTr="00A82FEC">
        <w:trPr>
          <w:gridAfter w:val="1"/>
          <w:wAfter w:w="146" w:type="dxa"/>
          <w:hidden/>
        </w:trPr>
        <w:tc>
          <w:tcPr>
            <w:tcW w:w="8625" w:type="dxa"/>
            <w:tcBorders>
              <w:top w:val="single" w:sz="6" w:space="0" w:color="78A22F"/>
              <w:left w:val="nil"/>
              <w:bottom w:val="nil"/>
              <w:right w:val="nil"/>
            </w:tcBorders>
            <w:shd w:val="clear" w:color="auto" w:fill="auto"/>
          </w:tcPr>
          <w:p w14:paraId="3A54B763" w14:textId="04B993A8" w:rsidR="00C52AEB" w:rsidRPr="00784A05" w:rsidRDefault="00C52AEB" w:rsidP="002E1567">
            <w:pPr>
              <w:pStyle w:val="Subtitle"/>
            </w:pPr>
            <w:r>
              <w:rPr>
                <w:b/>
                <w:vanish/>
                <w:color w:val="FF00FF"/>
                <w:sz w:val="14"/>
              </w:rPr>
              <w:t>Do not delete this RETURN as it gives space between the table and what precedes it.</w:t>
            </w:r>
          </w:p>
        </w:tc>
      </w:tr>
      <w:tr w:rsidR="00C52AEB" w14:paraId="3A54B772" w14:textId="77777777" w:rsidTr="00A82FEC">
        <w:trPr>
          <w:gridAfter w:val="1"/>
          <w:wAfter w:w="146" w:type="dxa"/>
        </w:trPr>
        <w:tc>
          <w:tcPr>
            <w:tcW w:w="8625" w:type="dxa"/>
            <w:tcBorders>
              <w:top w:val="nil"/>
              <w:left w:val="nil"/>
              <w:bottom w:val="nil"/>
              <w:right w:val="nil"/>
            </w:tcBorders>
            <w:shd w:val="clear" w:color="auto" w:fill="auto"/>
          </w:tcPr>
          <w:tbl>
            <w:tblPr>
              <w:tblW w:w="4914" w:type="pct"/>
              <w:tblCellMar>
                <w:top w:w="28" w:type="dxa"/>
                <w:left w:w="0" w:type="dxa"/>
                <w:right w:w="0" w:type="dxa"/>
              </w:tblCellMar>
              <w:tblLook w:val="0000" w:firstRow="0" w:lastRow="0" w:firstColumn="0" w:lastColumn="0" w:noHBand="0" w:noVBand="0"/>
            </w:tblPr>
            <w:tblGrid>
              <w:gridCol w:w="2732"/>
              <w:gridCol w:w="2733"/>
              <w:gridCol w:w="2733"/>
            </w:tblGrid>
            <w:tr w:rsidR="00A1336B" w14:paraId="3A54B768" w14:textId="77777777" w:rsidTr="00AB25FE">
              <w:trPr>
                <w:trHeight w:val="314"/>
              </w:trPr>
              <w:tc>
                <w:tcPr>
                  <w:tcW w:w="1666" w:type="pct"/>
                </w:tcPr>
                <w:p w14:paraId="3A54B765" w14:textId="33674910" w:rsidR="00A1336B" w:rsidRPr="00A1336B" w:rsidRDefault="00A1336B" w:rsidP="008501AA">
                  <w:pPr>
                    <w:spacing w:after="0" w:line="240" w:lineRule="auto"/>
                    <w:rPr>
                      <w:sz w:val="18"/>
                      <w:szCs w:val="18"/>
                    </w:rPr>
                  </w:pPr>
                  <w:r w:rsidRPr="00A1336B">
                    <w:rPr>
                      <w:sz w:val="18"/>
                      <w:szCs w:val="18"/>
                    </w:rPr>
                    <w:t>Adele Hanafin</w:t>
                  </w:r>
                </w:p>
              </w:tc>
              <w:tc>
                <w:tcPr>
                  <w:tcW w:w="1667" w:type="pct"/>
                </w:tcPr>
                <w:p w14:paraId="3A54B766" w14:textId="5C9E01F6" w:rsidR="00A1336B" w:rsidRPr="00A1336B" w:rsidRDefault="00A1336B" w:rsidP="008501AA">
                  <w:pPr>
                    <w:spacing w:after="0" w:line="240" w:lineRule="auto"/>
                    <w:rPr>
                      <w:sz w:val="18"/>
                      <w:szCs w:val="18"/>
                    </w:rPr>
                  </w:pPr>
                  <w:r w:rsidRPr="00A1336B">
                    <w:rPr>
                      <w:sz w:val="18"/>
                      <w:szCs w:val="18"/>
                    </w:rPr>
                    <w:t>Amanda Leeson</w:t>
                  </w:r>
                </w:p>
              </w:tc>
              <w:tc>
                <w:tcPr>
                  <w:tcW w:w="1667" w:type="pct"/>
                </w:tcPr>
                <w:p w14:paraId="3A54B767" w14:textId="0AF8958C" w:rsidR="00A1336B" w:rsidRPr="00A1336B" w:rsidRDefault="00A1336B" w:rsidP="008501AA">
                  <w:pPr>
                    <w:spacing w:after="0" w:line="240" w:lineRule="auto"/>
                    <w:rPr>
                      <w:sz w:val="18"/>
                      <w:szCs w:val="18"/>
                    </w:rPr>
                  </w:pPr>
                  <w:r w:rsidRPr="00A1336B">
                    <w:rPr>
                      <w:sz w:val="18"/>
                      <w:szCs w:val="18"/>
                    </w:rPr>
                    <w:t>Anne Best</w:t>
                  </w:r>
                </w:p>
              </w:tc>
            </w:tr>
            <w:tr w:rsidR="00A1336B" w14:paraId="3A54B76C" w14:textId="77777777" w:rsidTr="00A82FEC">
              <w:trPr>
                <w:trHeight w:val="367"/>
              </w:trPr>
              <w:tc>
                <w:tcPr>
                  <w:tcW w:w="1666" w:type="pct"/>
                </w:tcPr>
                <w:p w14:paraId="3A54B769" w14:textId="1C6ABE49" w:rsidR="00A1336B" w:rsidRPr="00A1336B" w:rsidRDefault="00A1336B" w:rsidP="008501AA">
                  <w:pPr>
                    <w:spacing w:after="0" w:line="240" w:lineRule="auto"/>
                    <w:rPr>
                      <w:sz w:val="18"/>
                      <w:szCs w:val="18"/>
                    </w:rPr>
                  </w:pPr>
                  <w:r w:rsidRPr="00A1336B">
                    <w:rPr>
                      <w:sz w:val="18"/>
                      <w:szCs w:val="18"/>
                    </w:rPr>
                    <w:t>Adrienne Palmer</w:t>
                  </w:r>
                </w:p>
              </w:tc>
              <w:tc>
                <w:tcPr>
                  <w:tcW w:w="1667" w:type="pct"/>
                </w:tcPr>
                <w:p w14:paraId="3A54B76A" w14:textId="34BE3420" w:rsidR="00A1336B" w:rsidRPr="00501380" w:rsidRDefault="00A1336B" w:rsidP="008501AA">
                  <w:pPr>
                    <w:pStyle w:val="TableBodyText"/>
                    <w:jc w:val="left"/>
                    <w:rPr>
                      <w:szCs w:val="18"/>
                    </w:rPr>
                  </w:pPr>
                  <w:r w:rsidRPr="00B504CB">
                    <w:t>Amanda O’Neill</w:t>
                  </w:r>
                </w:p>
              </w:tc>
              <w:tc>
                <w:tcPr>
                  <w:tcW w:w="1667" w:type="pct"/>
                </w:tcPr>
                <w:p w14:paraId="3A54B76B" w14:textId="7D8DC990" w:rsidR="00A1336B" w:rsidRPr="00501380" w:rsidRDefault="00A1336B" w:rsidP="008501AA">
                  <w:pPr>
                    <w:pStyle w:val="TableBodyText"/>
                    <w:ind w:right="28"/>
                    <w:jc w:val="left"/>
                    <w:rPr>
                      <w:szCs w:val="18"/>
                    </w:rPr>
                  </w:pPr>
                  <w:r w:rsidRPr="00A46E68">
                    <w:t>Anne Bowerman</w:t>
                  </w:r>
                </w:p>
              </w:tc>
            </w:tr>
            <w:tr w:rsidR="00A1336B" w14:paraId="3A54B770" w14:textId="77777777" w:rsidTr="008501AA">
              <w:trPr>
                <w:trHeight w:val="367"/>
              </w:trPr>
              <w:tc>
                <w:tcPr>
                  <w:tcW w:w="1666" w:type="pct"/>
                  <w:shd w:val="clear" w:color="auto" w:fill="auto"/>
                </w:tcPr>
                <w:p w14:paraId="3A54B76D" w14:textId="4612B755" w:rsidR="00A1336B" w:rsidRPr="00501380" w:rsidRDefault="00A1336B" w:rsidP="002E1567">
                  <w:pPr>
                    <w:pStyle w:val="TableBodyText"/>
                    <w:jc w:val="left"/>
                    <w:rPr>
                      <w:szCs w:val="18"/>
                    </w:rPr>
                  </w:pPr>
                  <w:r w:rsidRPr="00251E9A">
                    <w:t>Affie Nuzum</w:t>
                  </w:r>
                </w:p>
              </w:tc>
              <w:tc>
                <w:tcPr>
                  <w:tcW w:w="1667" w:type="pct"/>
                </w:tcPr>
                <w:p w14:paraId="3A54B76E" w14:textId="7FE28FD4" w:rsidR="00A1336B" w:rsidRPr="00501380" w:rsidRDefault="00A1336B" w:rsidP="008501AA">
                  <w:pPr>
                    <w:pStyle w:val="TableBodyText"/>
                    <w:jc w:val="left"/>
                    <w:rPr>
                      <w:szCs w:val="18"/>
                    </w:rPr>
                  </w:pPr>
                  <w:r w:rsidRPr="00B504CB">
                    <w:t>Amanda Tennent</w:t>
                  </w:r>
                </w:p>
              </w:tc>
              <w:tc>
                <w:tcPr>
                  <w:tcW w:w="1667" w:type="pct"/>
                  <w:shd w:val="clear" w:color="auto" w:fill="auto"/>
                </w:tcPr>
                <w:p w14:paraId="3A54B76F" w14:textId="437A91DF" w:rsidR="00A1336B" w:rsidRPr="00501380" w:rsidRDefault="00A1336B" w:rsidP="008501AA">
                  <w:pPr>
                    <w:pStyle w:val="TableBodyText"/>
                    <w:ind w:right="28"/>
                    <w:jc w:val="left"/>
                    <w:rPr>
                      <w:szCs w:val="18"/>
                    </w:rPr>
                  </w:pPr>
                  <w:r w:rsidRPr="00A46E68">
                    <w:t>Anne Wilson</w:t>
                  </w:r>
                </w:p>
              </w:tc>
            </w:tr>
            <w:tr w:rsidR="00A1336B" w14:paraId="6BD055FA" w14:textId="77777777" w:rsidTr="008501AA">
              <w:trPr>
                <w:trHeight w:val="367"/>
              </w:trPr>
              <w:tc>
                <w:tcPr>
                  <w:tcW w:w="1666" w:type="pct"/>
                  <w:shd w:val="clear" w:color="auto" w:fill="auto"/>
                </w:tcPr>
                <w:p w14:paraId="6EA86B8B" w14:textId="5710164A" w:rsidR="00A1336B" w:rsidRPr="00501380" w:rsidRDefault="00A1336B" w:rsidP="002E1567">
                  <w:pPr>
                    <w:pStyle w:val="TableBodyText"/>
                    <w:jc w:val="left"/>
                    <w:rPr>
                      <w:szCs w:val="18"/>
                    </w:rPr>
                  </w:pPr>
                  <w:r w:rsidRPr="00251E9A">
                    <w:t>Ailsa Kuiper</w:t>
                  </w:r>
                </w:p>
              </w:tc>
              <w:tc>
                <w:tcPr>
                  <w:tcW w:w="1667" w:type="pct"/>
                </w:tcPr>
                <w:p w14:paraId="4E3297E6" w14:textId="31B4C0E9" w:rsidR="00A1336B" w:rsidRPr="00501380" w:rsidRDefault="00A1336B" w:rsidP="008501AA">
                  <w:pPr>
                    <w:pStyle w:val="TableBodyText"/>
                    <w:jc w:val="left"/>
                    <w:rPr>
                      <w:szCs w:val="18"/>
                    </w:rPr>
                  </w:pPr>
                  <w:r w:rsidRPr="00B504CB">
                    <w:t>Andrea Brough</w:t>
                  </w:r>
                </w:p>
              </w:tc>
              <w:tc>
                <w:tcPr>
                  <w:tcW w:w="1667" w:type="pct"/>
                  <w:shd w:val="clear" w:color="auto" w:fill="auto"/>
                </w:tcPr>
                <w:p w14:paraId="05FA3BAF" w14:textId="503AFBE4" w:rsidR="00A1336B" w:rsidRPr="00501380" w:rsidRDefault="00A1336B" w:rsidP="008501AA">
                  <w:pPr>
                    <w:pStyle w:val="TableBodyText"/>
                    <w:ind w:right="28"/>
                    <w:jc w:val="left"/>
                    <w:rPr>
                      <w:szCs w:val="18"/>
                    </w:rPr>
                  </w:pPr>
                  <w:r w:rsidRPr="00A46E68">
                    <w:t>Annette Paine</w:t>
                  </w:r>
                </w:p>
              </w:tc>
            </w:tr>
            <w:tr w:rsidR="00A1336B" w14:paraId="1715127B" w14:textId="77777777" w:rsidTr="008501AA">
              <w:trPr>
                <w:trHeight w:val="367"/>
              </w:trPr>
              <w:tc>
                <w:tcPr>
                  <w:tcW w:w="1666" w:type="pct"/>
                  <w:shd w:val="clear" w:color="auto" w:fill="auto"/>
                </w:tcPr>
                <w:p w14:paraId="6BBC5496" w14:textId="1F33E9A1" w:rsidR="00A1336B" w:rsidRPr="00501380" w:rsidRDefault="00A1336B" w:rsidP="002E1567">
                  <w:pPr>
                    <w:pStyle w:val="TableBodyText"/>
                    <w:jc w:val="left"/>
                    <w:rPr>
                      <w:szCs w:val="18"/>
                    </w:rPr>
                  </w:pPr>
                  <w:r w:rsidRPr="00251E9A">
                    <w:t>Alan Bedford</w:t>
                  </w:r>
                </w:p>
              </w:tc>
              <w:tc>
                <w:tcPr>
                  <w:tcW w:w="1667" w:type="pct"/>
                </w:tcPr>
                <w:p w14:paraId="3305E0A6" w14:textId="7E597F16" w:rsidR="00A1336B" w:rsidRPr="00501380" w:rsidRDefault="00A1336B" w:rsidP="008501AA">
                  <w:pPr>
                    <w:pStyle w:val="TableBodyText"/>
                    <w:jc w:val="left"/>
                    <w:rPr>
                      <w:szCs w:val="18"/>
                    </w:rPr>
                  </w:pPr>
                  <w:r w:rsidRPr="00B504CB">
                    <w:t>Andrea Chambers</w:t>
                  </w:r>
                </w:p>
              </w:tc>
              <w:tc>
                <w:tcPr>
                  <w:tcW w:w="1667" w:type="pct"/>
                  <w:shd w:val="clear" w:color="auto" w:fill="auto"/>
                </w:tcPr>
                <w:p w14:paraId="03881833" w14:textId="01DE388B" w:rsidR="00A1336B" w:rsidRPr="00501380" w:rsidRDefault="00A1336B" w:rsidP="008501AA">
                  <w:pPr>
                    <w:pStyle w:val="TableBodyText"/>
                    <w:ind w:right="28"/>
                    <w:jc w:val="left"/>
                    <w:rPr>
                      <w:szCs w:val="18"/>
                    </w:rPr>
                  </w:pPr>
                  <w:r w:rsidRPr="00A46E68">
                    <w:t>Annette Reynolds</w:t>
                  </w:r>
                </w:p>
              </w:tc>
            </w:tr>
            <w:tr w:rsidR="00A1336B" w14:paraId="7E0818D9" w14:textId="77777777" w:rsidTr="008501AA">
              <w:trPr>
                <w:trHeight w:val="367"/>
              </w:trPr>
              <w:tc>
                <w:tcPr>
                  <w:tcW w:w="1666" w:type="pct"/>
                  <w:shd w:val="clear" w:color="auto" w:fill="auto"/>
                </w:tcPr>
                <w:p w14:paraId="04142D72" w14:textId="259689AD" w:rsidR="00A1336B" w:rsidRPr="00501380" w:rsidRDefault="00A1336B" w:rsidP="002E1567">
                  <w:pPr>
                    <w:pStyle w:val="TableBodyText"/>
                    <w:jc w:val="left"/>
                    <w:rPr>
                      <w:szCs w:val="18"/>
                    </w:rPr>
                  </w:pPr>
                  <w:r w:rsidRPr="00251E9A">
                    <w:t>Alex Kucharska</w:t>
                  </w:r>
                </w:p>
              </w:tc>
              <w:tc>
                <w:tcPr>
                  <w:tcW w:w="1667" w:type="pct"/>
                </w:tcPr>
                <w:p w14:paraId="152016F4" w14:textId="4A6D6408" w:rsidR="00A1336B" w:rsidRPr="00501380" w:rsidRDefault="00A1336B" w:rsidP="008501AA">
                  <w:pPr>
                    <w:pStyle w:val="TableBodyText"/>
                    <w:jc w:val="left"/>
                    <w:rPr>
                      <w:szCs w:val="18"/>
                    </w:rPr>
                  </w:pPr>
                  <w:r w:rsidRPr="00B504CB">
                    <w:t>Andrew Pinfold</w:t>
                  </w:r>
                </w:p>
              </w:tc>
              <w:tc>
                <w:tcPr>
                  <w:tcW w:w="1667" w:type="pct"/>
                  <w:shd w:val="clear" w:color="auto" w:fill="auto"/>
                </w:tcPr>
                <w:p w14:paraId="0B1D4C63" w14:textId="452BD063" w:rsidR="00A1336B" w:rsidRPr="00501380" w:rsidRDefault="00A1336B" w:rsidP="008501AA">
                  <w:pPr>
                    <w:pStyle w:val="TableBodyText"/>
                    <w:ind w:right="28"/>
                    <w:jc w:val="left"/>
                    <w:rPr>
                      <w:szCs w:val="18"/>
                    </w:rPr>
                  </w:pPr>
                  <w:r w:rsidRPr="00A46E68">
                    <w:t>Antonia Craig</w:t>
                  </w:r>
                </w:p>
              </w:tc>
            </w:tr>
            <w:tr w:rsidR="00A1336B" w14:paraId="5FB084FB" w14:textId="77777777" w:rsidTr="008501AA">
              <w:trPr>
                <w:trHeight w:val="367"/>
              </w:trPr>
              <w:tc>
                <w:tcPr>
                  <w:tcW w:w="1666" w:type="pct"/>
                  <w:shd w:val="clear" w:color="auto" w:fill="auto"/>
                </w:tcPr>
                <w:p w14:paraId="53216655" w14:textId="1B2C7091" w:rsidR="00A1336B" w:rsidRPr="00501380" w:rsidRDefault="00A1336B" w:rsidP="002E1567">
                  <w:pPr>
                    <w:pStyle w:val="TableBodyText"/>
                    <w:jc w:val="left"/>
                    <w:rPr>
                      <w:szCs w:val="18"/>
                    </w:rPr>
                  </w:pPr>
                  <w:r w:rsidRPr="00251E9A">
                    <w:t>Alexandra Andoni</w:t>
                  </w:r>
                </w:p>
              </w:tc>
              <w:tc>
                <w:tcPr>
                  <w:tcW w:w="1667" w:type="pct"/>
                </w:tcPr>
                <w:p w14:paraId="435FA398" w14:textId="61A3561B" w:rsidR="00A1336B" w:rsidRPr="00501380" w:rsidRDefault="00A1336B" w:rsidP="008501AA">
                  <w:pPr>
                    <w:pStyle w:val="TableBodyText"/>
                    <w:jc w:val="left"/>
                    <w:rPr>
                      <w:szCs w:val="18"/>
                    </w:rPr>
                  </w:pPr>
                  <w:r w:rsidRPr="00B504CB">
                    <w:t>Angela Callard</w:t>
                  </w:r>
                </w:p>
              </w:tc>
              <w:tc>
                <w:tcPr>
                  <w:tcW w:w="1667" w:type="pct"/>
                  <w:shd w:val="clear" w:color="auto" w:fill="auto"/>
                </w:tcPr>
                <w:p w14:paraId="4713DA75" w14:textId="3CE64008" w:rsidR="00A1336B" w:rsidRPr="00501380" w:rsidRDefault="00A1336B" w:rsidP="008501AA">
                  <w:pPr>
                    <w:pStyle w:val="TableBodyText"/>
                    <w:ind w:right="28"/>
                    <w:jc w:val="left"/>
                    <w:rPr>
                      <w:szCs w:val="18"/>
                    </w:rPr>
                  </w:pPr>
                  <w:r w:rsidRPr="00A46E68">
                    <w:t>Apostolic Hadoulis</w:t>
                  </w:r>
                </w:p>
              </w:tc>
            </w:tr>
            <w:tr w:rsidR="00A1336B" w14:paraId="0A968918" w14:textId="77777777" w:rsidTr="008501AA">
              <w:trPr>
                <w:trHeight w:val="367"/>
              </w:trPr>
              <w:tc>
                <w:tcPr>
                  <w:tcW w:w="1666" w:type="pct"/>
                  <w:shd w:val="clear" w:color="auto" w:fill="auto"/>
                </w:tcPr>
                <w:p w14:paraId="0CF98F12" w14:textId="12E71F6E" w:rsidR="00A1336B" w:rsidRPr="00501380" w:rsidRDefault="00A1336B" w:rsidP="00E545FB">
                  <w:pPr>
                    <w:pStyle w:val="TableBodyText"/>
                    <w:jc w:val="left"/>
                    <w:rPr>
                      <w:szCs w:val="18"/>
                    </w:rPr>
                  </w:pPr>
                  <w:r w:rsidRPr="00251E9A">
                    <w:t>Alexandra Nolan</w:t>
                  </w:r>
                </w:p>
              </w:tc>
              <w:tc>
                <w:tcPr>
                  <w:tcW w:w="1667" w:type="pct"/>
                </w:tcPr>
                <w:p w14:paraId="5CF25797" w14:textId="522B236C" w:rsidR="00A1336B" w:rsidRPr="00501380" w:rsidRDefault="00A1336B" w:rsidP="00E545FB">
                  <w:pPr>
                    <w:pStyle w:val="TableBodyText"/>
                    <w:jc w:val="left"/>
                    <w:rPr>
                      <w:szCs w:val="18"/>
                    </w:rPr>
                  </w:pPr>
                  <w:r w:rsidRPr="00B504CB">
                    <w:t>Ani Hart</w:t>
                  </w:r>
                </w:p>
              </w:tc>
              <w:tc>
                <w:tcPr>
                  <w:tcW w:w="1667" w:type="pct"/>
                  <w:shd w:val="clear" w:color="auto" w:fill="auto"/>
                </w:tcPr>
                <w:p w14:paraId="58172295" w14:textId="68334A1F" w:rsidR="00A1336B" w:rsidRPr="00501380" w:rsidRDefault="00A1336B" w:rsidP="00E545FB">
                  <w:pPr>
                    <w:pStyle w:val="TableBodyText"/>
                    <w:ind w:right="28"/>
                    <w:jc w:val="left"/>
                    <w:rPr>
                      <w:szCs w:val="18"/>
                    </w:rPr>
                  </w:pPr>
                  <w:r w:rsidRPr="00A46E68">
                    <w:t>Azucena King</w:t>
                  </w:r>
                </w:p>
              </w:tc>
            </w:tr>
            <w:tr w:rsidR="00A1336B" w14:paraId="612F441A" w14:textId="77777777" w:rsidTr="008501AA">
              <w:trPr>
                <w:trHeight w:val="367"/>
              </w:trPr>
              <w:tc>
                <w:tcPr>
                  <w:tcW w:w="1666" w:type="pct"/>
                  <w:shd w:val="clear" w:color="auto" w:fill="auto"/>
                </w:tcPr>
                <w:p w14:paraId="7D0F11DA" w14:textId="47AD6DA4" w:rsidR="00A1336B" w:rsidRPr="00E545FB" w:rsidRDefault="00A1336B" w:rsidP="00E545FB">
                  <w:pPr>
                    <w:pStyle w:val="TableBodyText"/>
                    <w:jc w:val="left"/>
                    <w:rPr>
                      <w:sz w:val="22"/>
                      <w:szCs w:val="22"/>
                    </w:rPr>
                  </w:pPr>
                  <w:r w:rsidRPr="00251E9A">
                    <w:t>Alison Doull</w:t>
                  </w:r>
                </w:p>
              </w:tc>
              <w:tc>
                <w:tcPr>
                  <w:tcW w:w="1667" w:type="pct"/>
                </w:tcPr>
                <w:p w14:paraId="462CDE77" w14:textId="5BFAC95D" w:rsidR="00A1336B" w:rsidRPr="00E545FB" w:rsidRDefault="00A1336B" w:rsidP="00E545FB">
                  <w:pPr>
                    <w:pStyle w:val="TableBodyText"/>
                    <w:jc w:val="left"/>
                    <w:rPr>
                      <w:sz w:val="22"/>
                      <w:szCs w:val="22"/>
                    </w:rPr>
                  </w:pPr>
                  <w:r w:rsidRPr="00B504CB">
                    <w:t>Anita Moss</w:t>
                  </w:r>
                </w:p>
              </w:tc>
              <w:tc>
                <w:tcPr>
                  <w:tcW w:w="1667" w:type="pct"/>
                  <w:shd w:val="clear" w:color="auto" w:fill="auto"/>
                </w:tcPr>
                <w:p w14:paraId="425F6840" w14:textId="12AF7197" w:rsidR="00A1336B" w:rsidRPr="00E545FB" w:rsidRDefault="00A1336B" w:rsidP="00E545FB">
                  <w:pPr>
                    <w:pStyle w:val="TableBodyText"/>
                    <w:ind w:right="28"/>
                    <w:jc w:val="left"/>
                    <w:rPr>
                      <w:sz w:val="22"/>
                      <w:szCs w:val="22"/>
                    </w:rPr>
                  </w:pPr>
                  <w:r w:rsidRPr="00A46E68">
                    <w:t>Barbara Willis</w:t>
                  </w:r>
                </w:p>
              </w:tc>
            </w:tr>
            <w:tr w:rsidR="00A1336B" w14:paraId="278646CB" w14:textId="77777777" w:rsidTr="008501AA">
              <w:trPr>
                <w:trHeight w:val="367"/>
              </w:trPr>
              <w:tc>
                <w:tcPr>
                  <w:tcW w:w="1666" w:type="pct"/>
                  <w:shd w:val="clear" w:color="auto" w:fill="auto"/>
                </w:tcPr>
                <w:p w14:paraId="31AFA233" w14:textId="63540CA2" w:rsidR="00A1336B" w:rsidRPr="00E545FB" w:rsidRDefault="00A1336B" w:rsidP="00E545FB">
                  <w:pPr>
                    <w:pStyle w:val="TableBodyText"/>
                    <w:jc w:val="left"/>
                    <w:rPr>
                      <w:sz w:val="22"/>
                      <w:szCs w:val="22"/>
                    </w:rPr>
                  </w:pPr>
                  <w:r w:rsidRPr="00251E9A">
                    <w:t>Alison Faulkner</w:t>
                  </w:r>
                </w:p>
              </w:tc>
              <w:tc>
                <w:tcPr>
                  <w:tcW w:w="1667" w:type="pct"/>
                </w:tcPr>
                <w:p w14:paraId="39EE40FD" w14:textId="3F0BDA8A" w:rsidR="00A1336B" w:rsidRPr="00E545FB" w:rsidRDefault="00A1336B" w:rsidP="00E545FB">
                  <w:pPr>
                    <w:pStyle w:val="TableBodyText"/>
                    <w:jc w:val="left"/>
                    <w:rPr>
                      <w:sz w:val="22"/>
                      <w:szCs w:val="22"/>
                    </w:rPr>
                  </w:pPr>
                  <w:r w:rsidRPr="00B504CB">
                    <w:t>Ann Young</w:t>
                  </w:r>
                </w:p>
              </w:tc>
              <w:tc>
                <w:tcPr>
                  <w:tcW w:w="1667" w:type="pct"/>
                  <w:shd w:val="clear" w:color="auto" w:fill="auto"/>
                </w:tcPr>
                <w:p w14:paraId="0440082D" w14:textId="6FA557AA" w:rsidR="00A1336B" w:rsidRPr="00E545FB" w:rsidRDefault="00A1336B" w:rsidP="00E545FB">
                  <w:pPr>
                    <w:pStyle w:val="TableBodyText"/>
                    <w:ind w:right="28"/>
                    <w:jc w:val="left"/>
                    <w:rPr>
                      <w:sz w:val="22"/>
                      <w:szCs w:val="22"/>
                    </w:rPr>
                  </w:pPr>
                  <w:r w:rsidRPr="00A46E68">
                    <w:t>Bart Kelsey</w:t>
                  </w:r>
                </w:p>
              </w:tc>
            </w:tr>
            <w:tr w:rsidR="00A1336B" w14:paraId="614997F2" w14:textId="77777777" w:rsidTr="008501AA">
              <w:trPr>
                <w:trHeight w:val="367"/>
              </w:trPr>
              <w:tc>
                <w:tcPr>
                  <w:tcW w:w="1666" w:type="pct"/>
                  <w:shd w:val="clear" w:color="auto" w:fill="auto"/>
                </w:tcPr>
                <w:p w14:paraId="60F5969E" w14:textId="2A759DCF" w:rsidR="00A1336B" w:rsidRPr="00E545FB" w:rsidRDefault="00A1336B" w:rsidP="00E545FB">
                  <w:pPr>
                    <w:pStyle w:val="TableBodyText"/>
                    <w:jc w:val="left"/>
                    <w:rPr>
                      <w:sz w:val="22"/>
                      <w:szCs w:val="22"/>
                    </w:rPr>
                  </w:pPr>
                  <w:r w:rsidRPr="00251E9A">
                    <w:t>Amanda Davis</w:t>
                  </w:r>
                </w:p>
              </w:tc>
              <w:tc>
                <w:tcPr>
                  <w:tcW w:w="1667" w:type="pct"/>
                </w:tcPr>
                <w:p w14:paraId="48A0163F" w14:textId="44CBAD3C" w:rsidR="00A1336B" w:rsidRPr="00E545FB" w:rsidRDefault="00A1336B" w:rsidP="00E545FB">
                  <w:pPr>
                    <w:pStyle w:val="TableBodyText"/>
                    <w:jc w:val="left"/>
                    <w:rPr>
                      <w:sz w:val="22"/>
                      <w:szCs w:val="22"/>
                    </w:rPr>
                  </w:pPr>
                  <w:r w:rsidRPr="00B504CB">
                    <w:t>Anna Brewer</w:t>
                  </w:r>
                </w:p>
              </w:tc>
              <w:tc>
                <w:tcPr>
                  <w:tcW w:w="1667" w:type="pct"/>
                  <w:shd w:val="clear" w:color="auto" w:fill="auto"/>
                </w:tcPr>
                <w:p w14:paraId="4082497A" w14:textId="3520FC3C" w:rsidR="00A1336B" w:rsidRPr="00E545FB" w:rsidRDefault="00A1336B" w:rsidP="00E545FB">
                  <w:pPr>
                    <w:pStyle w:val="TableBodyText"/>
                    <w:ind w:right="28"/>
                    <w:jc w:val="left"/>
                    <w:rPr>
                      <w:sz w:val="22"/>
                      <w:szCs w:val="22"/>
                    </w:rPr>
                  </w:pPr>
                  <w:r w:rsidRPr="00A46E68">
                    <w:t>Becky Wood</w:t>
                  </w:r>
                </w:p>
              </w:tc>
            </w:tr>
            <w:tr w:rsidR="00A1336B" w14:paraId="2990070F" w14:textId="77777777" w:rsidTr="008501AA">
              <w:trPr>
                <w:trHeight w:val="367"/>
              </w:trPr>
              <w:tc>
                <w:tcPr>
                  <w:tcW w:w="1666" w:type="pct"/>
                  <w:shd w:val="clear" w:color="auto" w:fill="auto"/>
                </w:tcPr>
                <w:p w14:paraId="6EAE4BE4" w14:textId="7D33EACF" w:rsidR="00A1336B" w:rsidRPr="00E545FB" w:rsidRDefault="00A1336B" w:rsidP="00E545FB">
                  <w:pPr>
                    <w:pStyle w:val="TableBodyText"/>
                    <w:jc w:val="left"/>
                    <w:rPr>
                      <w:sz w:val="22"/>
                      <w:szCs w:val="22"/>
                    </w:rPr>
                  </w:pPr>
                  <w:r w:rsidRPr="00251E9A">
                    <w:t>Amanda Diaz</w:t>
                  </w:r>
                </w:p>
              </w:tc>
              <w:tc>
                <w:tcPr>
                  <w:tcW w:w="1667" w:type="pct"/>
                </w:tcPr>
                <w:p w14:paraId="2FA26B61" w14:textId="54C1AD1D" w:rsidR="00A1336B" w:rsidRPr="00E545FB" w:rsidRDefault="00A1336B" w:rsidP="00E545FB">
                  <w:pPr>
                    <w:pStyle w:val="TableBodyText"/>
                    <w:jc w:val="left"/>
                    <w:rPr>
                      <w:sz w:val="22"/>
                      <w:szCs w:val="22"/>
                    </w:rPr>
                  </w:pPr>
                  <w:r w:rsidRPr="00B504CB">
                    <w:t>Annabella Kirby</w:t>
                  </w:r>
                </w:p>
              </w:tc>
              <w:tc>
                <w:tcPr>
                  <w:tcW w:w="1667" w:type="pct"/>
                  <w:shd w:val="clear" w:color="auto" w:fill="auto"/>
                </w:tcPr>
                <w:p w14:paraId="04FE4454" w14:textId="4D795DCA" w:rsidR="00A1336B" w:rsidRPr="00E545FB" w:rsidRDefault="00A1336B" w:rsidP="00E545FB">
                  <w:pPr>
                    <w:pStyle w:val="TableBodyText"/>
                    <w:ind w:right="28"/>
                    <w:jc w:val="left"/>
                    <w:rPr>
                      <w:sz w:val="22"/>
                      <w:szCs w:val="22"/>
                    </w:rPr>
                  </w:pPr>
                  <w:r w:rsidRPr="00A46E68">
                    <w:t>Belinda Grimes</w:t>
                  </w:r>
                </w:p>
              </w:tc>
            </w:tr>
            <w:tr w:rsidR="00A1336B" w14:paraId="6189CF39" w14:textId="77777777" w:rsidTr="00E545FB">
              <w:trPr>
                <w:trHeight w:val="367"/>
              </w:trPr>
              <w:tc>
                <w:tcPr>
                  <w:tcW w:w="1666" w:type="pct"/>
                  <w:shd w:val="clear" w:color="auto" w:fill="auto"/>
                </w:tcPr>
                <w:p w14:paraId="430608BD" w14:textId="6DF69480" w:rsidR="00A1336B" w:rsidRPr="00E545FB" w:rsidRDefault="00A1336B" w:rsidP="00E545FB">
                  <w:pPr>
                    <w:pStyle w:val="TableBodyText"/>
                    <w:jc w:val="left"/>
                    <w:rPr>
                      <w:sz w:val="22"/>
                      <w:szCs w:val="22"/>
                    </w:rPr>
                  </w:pPr>
                  <w:r w:rsidRPr="009F6B5F">
                    <w:t>Belinda Hatzievangelou</w:t>
                  </w:r>
                </w:p>
              </w:tc>
              <w:tc>
                <w:tcPr>
                  <w:tcW w:w="1667" w:type="pct"/>
                </w:tcPr>
                <w:p w14:paraId="598A20F0" w14:textId="636F6017" w:rsidR="00A1336B" w:rsidRPr="00E545FB" w:rsidRDefault="00A1336B" w:rsidP="00E545FB">
                  <w:pPr>
                    <w:pStyle w:val="TableBodyText"/>
                    <w:jc w:val="left"/>
                    <w:rPr>
                      <w:sz w:val="22"/>
                      <w:szCs w:val="22"/>
                    </w:rPr>
                  </w:pPr>
                  <w:r w:rsidRPr="00DB4612">
                    <w:t>Chris Paterson</w:t>
                  </w:r>
                </w:p>
              </w:tc>
              <w:tc>
                <w:tcPr>
                  <w:tcW w:w="1667" w:type="pct"/>
                  <w:shd w:val="clear" w:color="auto" w:fill="auto"/>
                </w:tcPr>
                <w:p w14:paraId="231E6EB5" w14:textId="00E14591" w:rsidR="00A1336B" w:rsidRPr="00E545FB" w:rsidRDefault="00A1336B" w:rsidP="00E545FB">
                  <w:pPr>
                    <w:pStyle w:val="TableBodyText"/>
                    <w:ind w:right="28"/>
                    <w:jc w:val="left"/>
                    <w:rPr>
                      <w:sz w:val="22"/>
                      <w:szCs w:val="22"/>
                    </w:rPr>
                  </w:pPr>
                  <w:r w:rsidRPr="00D0322A">
                    <w:t>Diana Tod</w:t>
                  </w:r>
                </w:p>
              </w:tc>
            </w:tr>
            <w:tr w:rsidR="00A1336B" w14:paraId="2BF40ACA" w14:textId="77777777" w:rsidTr="00E545FB">
              <w:trPr>
                <w:trHeight w:val="367"/>
              </w:trPr>
              <w:tc>
                <w:tcPr>
                  <w:tcW w:w="1666" w:type="pct"/>
                  <w:shd w:val="clear" w:color="auto" w:fill="auto"/>
                </w:tcPr>
                <w:p w14:paraId="5ADB1ED3" w14:textId="27ABF22E" w:rsidR="00A1336B" w:rsidRPr="00E545FB" w:rsidRDefault="00A1336B" w:rsidP="00E545FB">
                  <w:pPr>
                    <w:pStyle w:val="TableBodyText"/>
                    <w:jc w:val="left"/>
                    <w:rPr>
                      <w:sz w:val="22"/>
                      <w:szCs w:val="22"/>
                    </w:rPr>
                  </w:pPr>
                  <w:r w:rsidRPr="009F6B5F">
                    <w:t>Belinda Wray</w:t>
                  </w:r>
                </w:p>
              </w:tc>
              <w:tc>
                <w:tcPr>
                  <w:tcW w:w="1667" w:type="pct"/>
                </w:tcPr>
                <w:p w14:paraId="233A5DD2" w14:textId="42C64D50" w:rsidR="00A1336B" w:rsidRPr="00E545FB" w:rsidRDefault="00A1336B" w:rsidP="00E545FB">
                  <w:pPr>
                    <w:pStyle w:val="TableBodyText"/>
                    <w:jc w:val="left"/>
                    <w:rPr>
                      <w:sz w:val="22"/>
                      <w:szCs w:val="22"/>
                    </w:rPr>
                  </w:pPr>
                  <w:r w:rsidRPr="00DB4612">
                    <w:t>Christina Linforth-Barker</w:t>
                  </w:r>
                </w:p>
              </w:tc>
              <w:tc>
                <w:tcPr>
                  <w:tcW w:w="1667" w:type="pct"/>
                  <w:shd w:val="clear" w:color="auto" w:fill="auto"/>
                </w:tcPr>
                <w:p w14:paraId="112DFA9D" w14:textId="5D36867E" w:rsidR="00A1336B" w:rsidRPr="00E545FB" w:rsidRDefault="00A1336B" w:rsidP="00E545FB">
                  <w:pPr>
                    <w:pStyle w:val="TableBodyText"/>
                    <w:ind w:right="28"/>
                    <w:jc w:val="left"/>
                    <w:rPr>
                      <w:sz w:val="22"/>
                      <w:szCs w:val="22"/>
                    </w:rPr>
                  </w:pPr>
                  <w:r w:rsidRPr="00D0322A">
                    <w:t>Diana Tomkins</w:t>
                  </w:r>
                </w:p>
              </w:tc>
            </w:tr>
            <w:tr w:rsidR="00A1336B" w14:paraId="73B1C390" w14:textId="77777777" w:rsidTr="00E545FB">
              <w:trPr>
                <w:trHeight w:val="367"/>
              </w:trPr>
              <w:tc>
                <w:tcPr>
                  <w:tcW w:w="1666" w:type="pct"/>
                  <w:shd w:val="clear" w:color="auto" w:fill="auto"/>
                </w:tcPr>
                <w:p w14:paraId="1976B7C8" w14:textId="0A7695F9" w:rsidR="00A1336B" w:rsidRPr="00E545FB" w:rsidRDefault="00A1336B" w:rsidP="00E545FB">
                  <w:pPr>
                    <w:pStyle w:val="TableBodyText"/>
                    <w:jc w:val="left"/>
                    <w:rPr>
                      <w:sz w:val="22"/>
                      <w:szCs w:val="22"/>
                    </w:rPr>
                  </w:pPr>
                  <w:r w:rsidRPr="009F6B5F">
                    <w:t>Bernadette Shingles</w:t>
                  </w:r>
                </w:p>
              </w:tc>
              <w:tc>
                <w:tcPr>
                  <w:tcW w:w="1667" w:type="pct"/>
                </w:tcPr>
                <w:p w14:paraId="7A7523C2" w14:textId="4C90D2AC" w:rsidR="00A1336B" w:rsidRPr="00E545FB" w:rsidRDefault="00A1336B" w:rsidP="00E545FB">
                  <w:pPr>
                    <w:pStyle w:val="TableBodyText"/>
                    <w:jc w:val="left"/>
                    <w:rPr>
                      <w:sz w:val="22"/>
                      <w:szCs w:val="22"/>
                    </w:rPr>
                  </w:pPr>
                  <w:r w:rsidRPr="00DB4612">
                    <w:t>Christine Carter</w:t>
                  </w:r>
                </w:p>
              </w:tc>
              <w:tc>
                <w:tcPr>
                  <w:tcW w:w="1667" w:type="pct"/>
                  <w:shd w:val="clear" w:color="auto" w:fill="auto"/>
                </w:tcPr>
                <w:p w14:paraId="7AE9BAD7" w14:textId="0FD2802C" w:rsidR="00A1336B" w:rsidRPr="00E545FB" w:rsidRDefault="00A1336B" w:rsidP="00E545FB">
                  <w:pPr>
                    <w:pStyle w:val="TableBodyText"/>
                    <w:ind w:right="28"/>
                    <w:jc w:val="left"/>
                    <w:rPr>
                      <w:sz w:val="22"/>
                      <w:szCs w:val="22"/>
                    </w:rPr>
                  </w:pPr>
                  <w:r w:rsidRPr="00D0322A">
                    <w:t>Diana Vizard</w:t>
                  </w:r>
                </w:p>
              </w:tc>
            </w:tr>
            <w:tr w:rsidR="00A1336B" w14:paraId="07D8B530" w14:textId="77777777" w:rsidTr="00E545FB">
              <w:trPr>
                <w:trHeight w:val="367"/>
              </w:trPr>
              <w:tc>
                <w:tcPr>
                  <w:tcW w:w="1666" w:type="pct"/>
                  <w:shd w:val="clear" w:color="auto" w:fill="auto"/>
                </w:tcPr>
                <w:p w14:paraId="05568657" w14:textId="02641AF9" w:rsidR="00A1336B" w:rsidRPr="00E545FB" w:rsidRDefault="00A1336B" w:rsidP="00E545FB">
                  <w:pPr>
                    <w:pStyle w:val="TableBodyText"/>
                    <w:jc w:val="left"/>
                    <w:rPr>
                      <w:sz w:val="22"/>
                      <w:szCs w:val="22"/>
                    </w:rPr>
                  </w:pPr>
                  <w:r w:rsidRPr="009F6B5F">
                    <w:t>Bernadette Webster</w:t>
                  </w:r>
                </w:p>
              </w:tc>
              <w:tc>
                <w:tcPr>
                  <w:tcW w:w="1667" w:type="pct"/>
                </w:tcPr>
                <w:p w14:paraId="636C5EDE" w14:textId="6AEEFDCD" w:rsidR="00A1336B" w:rsidRPr="00E545FB" w:rsidRDefault="00A1336B" w:rsidP="00E545FB">
                  <w:pPr>
                    <w:pStyle w:val="TableBodyText"/>
                    <w:jc w:val="left"/>
                    <w:rPr>
                      <w:sz w:val="22"/>
                      <w:szCs w:val="22"/>
                    </w:rPr>
                  </w:pPr>
                  <w:r w:rsidRPr="00DB4612">
                    <w:t>Christine Clifton</w:t>
                  </w:r>
                </w:p>
              </w:tc>
              <w:tc>
                <w:tcPr>
                  <w:tcW w:w="1667" w:type="pct"/>
                  <w:shd w:val="clear" w:color="auto" w:fill="auto"/>
                </w:tcPr>
                <w:p w14:paraId="4F804B61" w14:textId="198BC23F" w:rsidR="00A1336B" w:rsidRPr="00E545FB" w:rsidRDefault="00A1336B" w:rsidP="00E545FB">
                  <w:pPr>
                    <w:pStyle w:val="TableBodyText"/>
                    <w:ind w:right="28"/>
                    <w:jc w:val="left"/>
                    <w:rPr>
                      <w:sz w:val="22"/>
                      <w:szCs w:val="22"/>
                    </w:rPr>
                  </w:pPr>
                  <w:r w:rsidRPr="00D0322A">
                    <w:t>Dominique Holy</w:t>
                  </w:r>
                </w:p>
              </w:tc>
            </w:tr>
            <w:tr w:rsidR="00A1336B" w14:paraId="583A55DF" w14:textId="77777777" w:rsidTr="00E545FB">
              <w:trPr>
                <w:trHeight w:val="367"/>
              </w:trPr>
              <w:tc>
                <w:tcPr>
                  <w:tcW w:w="1666" w:type="pct"/>
                  <w:shd w:val="clear" w:color="auto" w:fill="auto"/>
                </w:tcPr>
                <w:p w14:paraId="31BA83A9" w14:textId="556B67B2" w:rsidR="00A1336B" w:rsidRPr="00E545FB" w:rsidRDefault="00A1336B" w:rsidP="00E545FB">
                  <w:pPr>
                    <w:pStyle w:val="TableBodyText"/>
                    <w:jc w:val="left"/>
                    <w:rPr>
                      <w:sz w:val="22"/>
                      <w:szCs w:val="22"/>
                    </w:rPr>
                  </w:pPr>
                  <w:r w:rsidRPr="009F6B5F">
                    <w:t>Bijou Whitbread</w:t>
                  </w:r>
                </w:p>
              </w:tc>
              <w:tc>
                <w:tcPr>
                  <w:tcW w:w="1667" w:type="pct"/>
                </w:tcPr>
                <w:p w14:paraId="5B59C44F" w14:textId="6D8BA232" w:rsidR="00A1336B" w:rsidRPr="00E545FB" w:rsidRDefault="00A1336B" w:rsidP="00E545FB">
                  <w:pPr>
                    <w:pStyle w:val="TableBodyText"/>
                    <w:jc w:val="left"/>
                    <w:rPr>
                      <w:sz w:val="22"/>
                      <w:szCs w:val="22"/>
                    </w:rPr>
                  </w:pPr>
                  <w:r w:rsidRPr="00DB4612">
                    <w:t>Christine Durrant</w:t>
                  </w:r>
                </w:p>
              </w:tc>
              <w:tc>
                <w:tcPr>
                  <w:tcW w:w="1667" w:type="pct"/>
                  <w:shd w:val="clear" w:color="auto" w:fill="auto"/>
                </w:tcPr>
                <w:p w14:paraId="1DCCE358" w14:textId="21A7AF73" w:rsidR="00A1336B" w:rsidRPr="00E545FB" w:rsidRDefault="00A1336B" w:rsidP="00E545FB">
                  <w:pPr>
                    <w:pStyle w:val="TableBodyText"/>
                    <w:ind w:right="28"/>
                    <w:jc w:val="left"/>
                    <w:rPr>
                      <w:sz w:val="22"/>
                      <w:szCs w:val="22"/>
                    </w:rPr>
                  </w:pPr>
                  <w:r w:rsidRPr="00D0322A">
                    <w:t>Donna Devlin</w:t>
                  </w:r>
                </w:p>
              </w:tc>
            </w:tr>
            <w:tr w:rsidR="00A1336B" w14:paraId="77567556" w14:textId="77777777" w:rsidTr="00E545FB">
              <w:trPr>
                <w:trHeight w:val="367"/>
              </w:trPr>
              <w:tc>
                <w:tcPr>
                  <w:tcW w:w="1666" w:type="pct"/>
                  <w:shd w:val="clear" w:color="auto" w:fill="auto"/>
                </w:tcPr>
                <w:p w14:paraId="344AB3F5" w14:textId="1475FC13" w:rsidR="00A1336B" w:rsidRPr="00E545FB" w:rsidRDefault="00A1336B" w:rsidP="00E545FB">
                  <w:pPr>
                    <w:pStyle w:val="TableBodyText"/>
                    <w:jc w:val="left"/>
                    <w:rPr>
                      <w:sz w:val="22"/>
                      <w:szCs w:val="22"/>
                    </w:rPr>
                  </w:pPr>
                  <w:r w:rsidRPr="009F6B5F">
                    <w:t>Bodil Schou-Hansen</w:t>
                  </w:r>
                </w:p>
              </w:tc>
              <w:tc>
                <w:tcPr>
                  <w:tcW w:w="1667" w:type="pct"/>
                </w:tcPr>
                <w:p w14:paraId="30E69273" w14:textId="20DA5A9E" w:rsidR="00A1336B" w:rsidRPr="00E545FB" w:rsidRDefault="00A1336B" w:rsidP="00E545FB">
                  <w:pPr>
                    <w:pStyle w:val="TableBodyText"/>
                    <w:jc w:val="left"/>
                    <w:rPr>
                      <w:sz w:val="22"/>
                      <w:szCs w:val="22"/>
                    </w:rPr>
                  </w:pPr>
                  <w:r w:rsidRPr="00DB4612">
                    <w:t>Christine Jones</w:t>
                  </w:r>
                </w:p>
              </w:tc>
              <w:tc>
                <w:tcPr>
                  <w:tcW w:w="1667" w:type="pct"/>
                  <w:shd w:val="clear" w:color="auto" w:fill="auto"/>
                </w:tcPr>
                <w:p w14:paraId="188D1474" w14:textId="390289F9" w:rsidR="00A1336B" w:rsidRPr="00E545FB" w:rsidRDefault="00A1336B" w:rsidP="00E545FB">
                  <w:pPr>
                    <w:pStyle w:val="TableBodyText"/>
                    <w:ind w:right="28"/>
                    <w:jc w:val="left"/>
                    <w:rPr>
                      <w:sz w:val="22"/>
                      <w:szCs w:val="22"/>
                    </w:rPr>
                  </w:pPr>
                  <w:r w:rsidRPr="00D0322A">
                    <w:t>Donna Gowan</w:t>
                  </w:r>
                </w:p>
              </w:tc>
            </w:tr>
            <w:tr w:rsidR="00A1336B" w14:paraId="38BBD89E" w14:textId="77777777" w:rsidTr="00E545FB">
              <w:trPr>
                <w:trHeight w:val="367"/>
              </w:trPr>
              <w:tc>
                <w:tcPr>
                  <w:tcW w:w="1666" w:type="pct"/>
                  <w:shd w:val="clear" w:color="auto" w:fill="auto"/>
                </w:tcPr>
                <w:p w14:paraId="5725E1D3" w14:textId="0D54184E" w:rsidR="00A1336B" w:rsidRPr="00E545FB" w:rsidRDefault="00A1336B" w:rsidP="00E545FB">
                  <w:pPr>
                    <w:pStyle w:val="TableBodyText"/>
                    <w:jc w:val="left"/>
                    <w:rPr>
                      <w:sz w:val="22"/>
                      <w:szCs w:val="22"/>
                    </w:rPr>
                  </w:pPr>
                  <w:r w:rsidRPr="009F6B5F">
                    <w:t>Brad Cox</w:t>
                  </w:r>
                </w:p>
              </w:tc>
              <w:tc>
                <w:tcPr>
                  <w:tcW w:w="1667" w:type="pct"/>
                </w:tcPr>
                <w:p w14:paraId="635536FD" w14:textId="73D31C03" w:rsidR="00A1336B" w:rsidRPr="00E545FB" w:rsidRDefault="00A1336B" w:rsidP="00E545FB">
                  <w:pPr>
                    <w:pStyle w:val="TableBodyText"/>
                    <w:jc w:val="left"/>
                    <w:rPr>
                      <w:sz w:val="22"/>
                      <w:szCs w:val="22"/>
                    </w:rPr>
                  </w:pPr>
                  <w:r w:rsidRPr="00DB4612">
                    <w:t>Christine Selmes</w:t>
                  </w:r>
                </w:p>
              </w:tc>
              <w:tc>
                <w:tcPr>
                  <w:tcW w:w="1667" w:type="pct"/>
                  <w:shd w:val="clear" w:color="auto" w:fill="auto"/>
                </w:tcPr>
                <w:p w14:paraId="572B71DC" w14:textId="3173DBF7" w:rsidR="00A1336B" w:rsidRPr="00E545FB" w:rsidRDefault="00A1336B" w:rsidP="00E545FB">
                  <w:pPr>
                    <w:pStyle w:val="TableBodyText"/>
                    <w:ind w:right="28"/>
                    <w:jc w:val="left"/>
                    <w:rPr>
                      <w:sz w:val="22"/>
                      <w:szCs w:val="22"/>
                    </w:rPr>
                  </w:pPr>
                  <w:r w:rsidRPr="00D0322A">
                    <w:t>Dorelle Brereton</w:t>
                  </w:r>
                </w:p>
              </w:tc>
            </w:tr>
            <w:tr w:rsidR="00A1336B" w14:paraId="015762E9" w14:textId="77777777" w:rsidTr="00E545FB">
              <w:trPr>
                <w:trHeight w:val="367"/>
              </w:trPr>
              <w:tc>
                <w:tcPr>
                  <w:tcW w:w="1666" w:type="pct"/>
                  <w:shd w:val="clear" w:color="auto" w:fill="auto"/>
                </w:tcPr>
                <w:p w14:paraId="0DD3ACA0" w14:textId="6E353309" w:rsidR="00A1336B" w:rsidRPr="00E545FB" w:rsidRDefault="00A1336B" w:rsidP="00E545FB">
                  <w:pPr>
                    <w:pStyle w:val="TableBodyText"/>
                    <w:jc w:val="left"/>
                    <w:rPr>
                      <w:sz w:val="22"/>
                      <w:szCs w:val="22"/>
                    </w:rPr>
                  </w:pPr>
                  <w:r w:rsidRPr="009F6B5F">
                    <w:t>Brenda Bacon</w:t>
                  </w:r>
                </w:p>
              </w:tc>
              <w:tc>
                <w:tcPr>
                  <w:tcW w:w="1667" w:type="pct"/>
                </w:tcPr>
                <w:p w14:paraId="0C923CB6" w14:textId="04E69D46" w:rsidR="00A1336B" w:rsidRPr="00E545FB" w:rsidRDefault="00A1336B" w:rsidP="00E545FB">
                  <w:pPr>
                    <w:pStyle w:val="TableBodyText"/>
                    <w:jc w:val="left"/>
                    <w:rPr>
                      <w:sz w:val="22"/>
                      <w:szCs w:val="22"/>
                    </w:rPr>
                  </w:pPr>
                  <w:r w:rsidRPr="00DB4612">
                    <w:t>Christy Markiewicz</w:t>
                  </w:r>
                </w:p>
              </w:tc>
              <w:tc>
                <w:tcPr>
                  <w:tcW w:w="1667" w:type="pct"/>
                  <w:shd w:val="clear" w:color="auto" w:fill="auto"/>
                </w:tcPr>
                <w:p w14:paraId="612FC9A3" w14:textId="44CA69A6" w:rsidR="00A1336B" w:rsidRPr="00E545FB" w:rsidRDefault="00A1336B" w:rsidP="00E545FB">
                  <w:pPr>
                    <w:pStyle w:val="TableBodyText"/>
                    <w:ind w:right="28"/>
                    <w:jc w:val="left"/>
                    <w:rPr>
                      <w:sz w:val="22"/>
                      <w:szCs w:val="22"/>
                    </w:rPr>
                  </w:pPr>
                  <w:r w:rsidRPr="00D0322A">
                    <w:t>Dorothy Loughton</w:t>
                  </w:r>
                </w:p>
              </w:tc>
            </w:tr>
            <w:tr w:rsidR="00A1336B" w14:paraId="42069D8C" w14:textId="77777777" w:rsidTr="00E545FB">
              <w:trPr>
                <w:trHeight w:val="367"/>
              </w:trPr>
              <w:tc>
                <w:tcPr>
                  <w:tcW w:w="1666" w:type="pct"/>
                  <w:shd w:val="clear" w:color="auto" w:fill="auto"/>
                </w:tcPr>
                <w:p w14:paraId="7B8910CA" w14:textId="09F3E426" w:rsidR="00A1336B" w:rsidRPr="00E545FB" w:rsidRDefault="00A1336B" w:rsidP="00E545FB">
                  <w:pPr>
                    <w:pStyle w:val="TableBodyText"/>
                    <w:jc w:val="left"/>
                    <w:rPr>
                      <w:sz w:val="22"/>
                      <w:szCs w:val="22"/>
                    </w:rPr>
                  </w:pPr>
                  <w:r w:rsidRPr="009F6B5F">
                    <w:t>Brenda Robinson</w:t>
                  </w:r>
                </w:p>
              </w:tc>
              <w:tc>
                <w:tcPr>
                  <w:tcW w:w="1667" w:type="pct"/>
                </w:tcPr>
                <w:p w14:paraId="54560D58" w14:textId="1E2C356A" w:rsidR="00A1336B" w:rsidRPr="00E545FB" w:rsidRDefault="00A1336B" w:rsidP="00E545FB">
                  <w:pPr>
                    <w:pStyle w:val="TableBodyText"/>
                    <w:jc w:val="left"/>
                    <w:rPr>
                      <w:sz w:val="22"/>
                      <w:szCs w:val="22"/>
                    </w:rPr>
                  </w:pPr>
                  <w:r w:rsidRPr="00DB4612">
                    <w:t>Cindy L</w:t>
                  </w:r>
                </w:p>
              </w:tc>
              <w:tc>
                <w:tcPr>
                  <w:tcW w:w="1667" w:type="pct"/>
                  <w:shd w:val="clear" w:color="auto" w:fill="auto"/>
                </w:tcPr>
                <w:p w14:paraId="044ABB78" w14:textId="2443D3C2" w:rsidR="00A1336B" w:rsidRPr="00E545FB" w:rsidRDefault="00A1336B" w:rsidP="00E545FB">
                  <w:pPr>
                    <w:pStyle w:val="TableBodyText"/>
                    <w:ind w:right="28"/>
                    <w:jc w:val="left"/>
                    <w:rPr>
                      <w:sz w:val="22"/>
                      <w:szCs w:val="22"/>
                    </w:rPr>
                  </w:pPr>
                  <w:r w:rsidRPr="00D0322A">
                    <w:t>Dostana Ljusic</w:t>
                  </w:r>
                </w:p>
              </w:tc>
            </w:tr>
            <w:tr w:rsidR="00A1336B" w14:paraId="3BC3EC57" w14:textId="77777777" w:rsidTr="00E545FB">
              <w:trPr>
                <w:trHeight w:val="367"/>
              </w:trPr>
              <w:tc>
                <w:tcPr>
                  <w:tcW w:w="1666" w:type="pct"/>
                  <w:shd w:val="clear" w:color="auto" w:fill="auto"/>
                </w:tcPr>
                <w:p w14:paraId="18AFD700" w14:textId="6C842D4A" w:rsidR="00A1336B" w:rsidRPr="00E545FB" w:rsidRDefault="00A1336B" w:rsidP="00E545FB">
                  <w:pPr>
                    <w:pStyle w:val="TableBodyText"/>
                    <w:jc w:val="left"/>
                    <w:rPr>
                      <w:sz w:val="22"/>
                      <w:szCs w:val="22"/>
                    </w:rPr>
                  </w:pPr>
                  <w:r w:rsidRPr="009F6B5F">
                    <w:t>Brenda Spillane</w:t>
                  </w:r>
                </w:p>
              </w:tc>
              <w:tc>
                <w:tcPr>
                  <w:tcW w:w="1667" w:type="pct"/>
                </w:tcPr>
                <w:p w14:paraId="2CD7D84B" w14:textId="2109D2B7" w:rsidR="00A1336B" w:rsidRPr="00E545FB" w:rsidRDefault="00A1336B" w:rsidP="00E545FB">
                  <w:pPr>
                    <w:pStyle w:val="TableBodyText"/>
                    <w:jc w:val="left"/>
                    <w:rPr>
                      <w:sz w:val="22"/>
                      <w:szCs w:val="22"/>
                    </w:rPr>
                  </w:pPr>
                  <w:r w:rsidRPr="00DB4612">
                    <w:t>Clare Rhoden</w:t>
                  </w:r>
                </w:p>
              </w:tc>
              <w:tc>
                <w:tcPr>
                  <w:tcW w:w="1667" w:type="pct"/>
                  <w:shd w:val="clear" w:color="auto" w:fill="auto"/>
                </w:tcPr>
                <w:p w14:paraId="6F917F0C" w14:textId="591F73C5" w:rsidR="00A1336B" w:rsidRPr="00E545FB" w:rsidRDefault="00A1336B" w:rsidP="00E545FB">
                  <w:pPr>
                    <w:pStyle w:val="TableBodyText"/>
                    <w:ind w:right="28"/>
                    <w:jc w:val="left"/>
                    <w:rPr>
                      <w:sz w:val="22"/>
                      <w:szCs w:val="22"/>
                    </w:rPr>
                  </w:pPr>
                  <w:r w:rsidRPr="00D0322A">
                    <w:t>Eaine Joy Flockhart</w:t>
                  </w:r>
                </w:p>
              </w:tc>
            </w:tr>
            <w:tr w:rsidR="00A1336B" w14:paraId="7CB2B886" w14:textId="77777777" w:rsidTr="00E545FB">
              <w:trPr>
                <w:trHeight w:val="367"/>
              </w:trPr>
              <w:tc>
                <w:tcPr>
                  <w:tcW w:w="1666" w:type="pct"/>
                  <w:shd w:val="clear" w:color="auto" w:fill="auto"/>
                </w:tcPr>
                <w:p w14:paraId="2C34908F" w14:textId="6A3AE7B8" w:rsidR="00A1336B" w:rsidRPr="00E545FB" w:rsidRDefault="00A1336B" w:rsidP="00E545FB">
                  <w:pPr>
                    <w:pStyle w:val="TableBodyText"/>
                    <w:jc w:val="left"/>
                    <w:rPr>
                      <w:sz w:val="22"/>
                      <w:szCs w:val="22"/>
                    </w:rPr>
                  </w:pPr>
                  <w:r w:rsidRPr="00247D2E">
                    <w:t>Brian Daly</w:t>
                  </w:r>
                </w:p>
              </w:tc>
              <w:tc>
                <w:tcPr>
                  <w:tcW w:w="1667" w:type="pct"/>
                </w:tcPr>
                <w:p w14:paraId="779A88B9" w14:textId="10E57A98" w:rsidR="00A1336B" w:rsidRPr="00E545FB" w:rsidRDefault="00A1336B" w:rsidP="00E545FB">
                  <w:pPr>
                    <w:pStyle w:val="TableBodyText"/>
                    <w:jc w:val="left"/>
                    <w:rPr>
                      <w:sz w:val="22"/>
                      <w:szCs w:val="22"/>
                    </w:rPr>
                  </w:pPr>
                  <w:r w:rsidRPr="00DB4612">
                    <w:t>Corie Walters</w:t>
                  </w:r>
                </w:p>
              </w:tc>
              <w:tc>
                <w:tcPr>
                  <w:tcW w:w="1667" w:type="pct"/>
                  <w:shd w:val="clear" w:color="auto" w:fill="auto"/>
                </w:tcPr>
                <w:p w14:paraId="7E7C2C0C" w14:textId="26A9328C" w:rsidR="00A1336B" w:rsidRPr="00E545FB" w:rsidRDefault="00A1336B" w:rsidP="00E545FB">
                  <w:pPr>
                    <w:pStyle w:val="TableBodyText"/>
                    <w:ind w:right="28"/>
                    <w:jc w:val="left"/>
                    <w:rPr>
                      <w:sz w:val="22"/>
                      <w:szCs w:val="22"/>
                    </w:rPr>
                  </w:pPr>
                  <w:r w:rsidRPr="00D0322A">
                    <w:t>Elizabeth Duggan</w:t>
                  </w:r>
                </w:p>
              </w:tc>
            </w:tr>
            <w:tr w:rsidR="00A1336B" w14:paraId="680B6015" w14:textId="77777777" w:rsidTr="00E545FB">
              <w:trPr>
                <w:trHeight w:val="367"/>
              </w:trPr>
              <w:tc>
                <w:tcPr>
                  <w:tcW w:w="1666" w:type="pct"/>
                  <w:shd w:val="clear" w:color="auto" w:fill="auto"/>
                </w:tcPr>
                <w:p w14:paraId="7FC1A3E1" w14:textId="70D86504" w:rsidR="00A1336B" w:rsidRPr="00E545FB" w:rsidRDefault="00A1336B" w:rsidP="00E545FB">
                  <w:pPr>
                    <w:pStyle w:val="TableBodyText"/>
                    <w:jc w:val="left"/>
                    <w:rPr>
                      <w:sz w:val="22"/>
                      <w:szCs w:val="22"/>
                    </w:rPr>
                  </w:pPr>
                  <w:r w:rsidRPr="00247D2E">
                    <w:t>Bridgett Lorrigan</w:t>
                  </w:r>
                </w:p>
              </w:tc>
              <w:tc>
                <w:tcPr>
                  <w:tcW w:w="1667" w:type="pct"/>
                </w:tcPr>
                <w:p w14:paraId="42B8DC5C" w14:textId="4E9CD0F7" w:rsidR="00A1336B" w:rsidRPr="00E545FB" w:rsidRDefault="00A1336B" w:rsidP="00E545FB">
                  <w:pPr>
                    <w:pStyle w:val="TableBodyText"/>
                    <w:jc w:val="left"/>
                    <w:rPr>
                      <w:sz w:val="22"/>
                      <w:szCs w:val="22"/>
                    </w:rPr>
                  </w:pPr>
                  <w:r w:rsidRPr="00DB4612">
                    <w:t>Corrina Mason</w:t>
                  </w:r>
                </w:p>
              </w:tc>
              <w:tc>
                <w:tcPr>
                  <w:tcW w:w="1667" w:type="pct"/>
                  <w:shd w:val="clear" w:color="auto" w:fill="auto"/>
                </w:tcPr>
                <w:p w14:paraId="48EA855F" w14:textId="4404E081" w:rsidR="00A1336B" w:rsidRPr="00E545FB" w:rsidRDefault="00A1336B" w:rsidP="00E545FB">
                  <w:pPr>
                    <w:pStyle w:val="TableBodyText"/>
                    <w:ind w:right="28"/>
                    <w:jc w:val="left"/>
                    <w:rPr>
                      <w:sz w:val="22"/>
                      <w:szCs w:val="22"/>
                    </w:rPr>
                  </w:pPr>
                  <w:r w:rsidRPr="00D0322A">
                    <w:t>Elisabeth Bechmann</w:t>
                  </w:r>
                </w:p>
              </w:tc>
            </w:tr>
            <w:tr w:rsidR="00A1336B" w14:paraId="2922C182" w14:textId="77777777" w:rsidTr="00E545FB">
              <w:trPr>
                <w:trHeight w:val="367"/>
              </w:trPr>
              <w:tc>
                <w:tcPr>
                  <w:tcW w:w="1666" w:type="pct"/>
                  <w:shd w:val="clear" w:color="auto" w:fill="auto"/>
                </w:tcPr>
                <w:p w14:paraId="5FCE710D" w14:textId="38A84F3A" w:rsidR="00A1336B" w:rsidRPr="00E545FB" w:rsidRDefault="00A1336B" w:rsidP="00E545FB">
                  <w:pPr>
                    <w:pStyle w:val="TableBodyText"/>
                    <w:jc w:val="left"/>
                    <w:rPr>
                      <w:sz w:val="22"/>
                      <w:szCs w:val="22"/>
                    </w:rPr>
                  </w:pPr>
                  <w:r w:rsidRPr="00247D2E">
                    <w:t>Bronwen Evans</w:t>
                  </w:r>
                </w:p>
              </w:tc>
              <w:tc>
                <w:tcPr>
                  <w:tcW w:w="1667" w:type="pct"/>
                </w:tcPr>
                <w:p w14:paraId="0DD3E840" w14:textId="710972F6" w:rsidR="00A1336B" w:rsidRPr="00E545FB" w:rsidRDefault="00A1336B" w:rsidP="00E545FB">
                  <w:pPr>
                    <w:pStyle w:val="TableBodyText"/>
                    <w:jc w:val="left"/>
                    <w:rPr>
                      <w:sz w:val="22"/>
                      <w:szCs w:val="22"/>
                    </w:rPr>
                  </w:pPr>
                  <w:r w:rsidRPr="00DB4612">
                    <w:t>Cynthia Antulov</w:t>
                  </w:r>
                </w:p>
              </w:tc>
              <w:tc>
                <w:tcPr>
                  <w:tcW w:w="1667" w:type="pct"/>
                  <w:shd w:val="clear" w:color="auto" w:fill="auto"/>
                </w:tcPr>
                <w:p w14:paraId="1581A1A4" w14:textId="0A257ED2" w:rsidR="00A1336B" w:rsidRPr="00E545FB" w:rsidRDefault="00A1336B" w:rsidP="00E545FB">
                  <w:pPr>
                    <w:pStyle w:val="TableBodyText"/>
                    <w:ind w:right="28"/>
                    <w:jc w:val="left"/>
                    <w:rPr>
                      <w:sz w:val="22"/>
                      <w:szCs w:val="22"/>
                    </w:rPr>
                  </w:pPr>
                  <w:r w:rsidRPr="00D0322A">
                    <w:t>Elizabeth Brown</w:t>
                  </w:r>
                </w:p>
              </w:tc>
            </w:tr>
            <w:tr w:rsidR="00A1336B" w14:paraId="3A693759" w14:textId="77777777" w:rsidTr="00E545FB">
              <w:trPr>
                <w:trHeight w:val="367"/>
              </w:trPr>
              <w:tc>
                <w:tcPr>
                  <w:tcW w:w="1666" w:type="pct"/>
                  <w:shd w:val="clear" w:color="auto" w:fill="auto"/>
                </w:tcPr>
                <w:p w14:paraId="1A08085D" w14:textId="2BF438D1" w:rsidR="00A1336B" w:rsidRPr="00E545FB" w:rsidRDefault="00A1336B" w:rsidP="00E545FB">
                  <w:pPr>
                    <w:pStyle w:val="TableBodyText"/>
                    <w:jc w:val="left"/>
                    <w:rPr>
                      <w:sz w:val="22"/>
                      <w:szCs w:val="22"/>
                    </w:rPr>
                  </w:pPr>
                  <w:r w:rsidRPr="00247D2E">
                    <w:t>Bruce Smith</w:t>
                  </w:r>
                </w:p>
              </w:tc>
              <w:tc>
                <w:tcPr>
                  <w:tcW w:w="1667" w:type="pct"/>
                </w:tcPr>
                <w:p w14:paraId="41359D2B" w14:textId="128C4267" w:rsidR="00A1336B" w:rsidRPr="00E545FB" w:rsidRDefault="00A1336B" w:rsidP="00E545FB">
                  <w:pPr>
                    <w:pStyle w:val="TableBodyText"/>
                    <w:jc w:val="left"/>
                    <w:rPr>
                      <w:sz w:val="22"/>
                      <w:szCs w:val="22"/>
                    </w:rPr>
                  </w:pPr>
                  <w:r w:rsidRPr="00DB4612">
                    <w:t>Cynthia Lyons</w:t>
                  </w:r>
                </w:p>
              </w:tc>
              <w:tc>
                <w:tcPr>
                  <w:tcW w:w="1667" w:type="pct"/>
                  <w:shd w:val="clear" w:color="auto" w:fill="auto"/>
                </w:tcPr>
                <w:p w14:paraId="40DB5C1A" w14:textId="5B7EFC7A" w:rsidR="00A1336B" w:rsidRPr="00E545FB" w:rsidRDefault="00A1336B" w:rsidP="00E545FB">
                  <w:pPr>
                    <w:pStyle w:val="TableBodyText"/>
                    <w:ind w:right="28"/>
                    <w:jc w:val="left"/>
                    <w:rPr>
                      <w:sz w:val="22"/>
                      <w:szCs w:val="22"/>
                    </w:rPr>
                  </w:pPr>
                  <w:r w:rsidRPr="00D0322A">
                    <w:t>Elizabeth Mitchell</w:t>
                  </w:r>
                </w:p>
              </w:tc>
            </w:tr>
            <w:tr w:rsidR="00A1336B" w14:paraId="464A67DD" w14:textId="77777777" w:rsidTr="00E545FB">
              <w:trPr>
                <w:trHeight w:val="367"/>
              </w:trPr>
              <w:tc>
                <w:tcPr>
                  <w:tcW w:w="1666" w:type="pct"/>
                  <w:shd w:val="clear" w:color="auto" w:fill="auto"/>
                </w:tcPr>
                <w:p w14:paraId="643D6B3D" w14:textId="53346E1C" w:rsidR="00A1336B" w:rsidRPr="00E545FB" w:rsidRDefault="00A1336B" w:rsidP="00E545FB">
                  <w:pPr>
                    <w:pStyle w:val="TableBodyText"/>
                    <w:jc w:val="left"/>
                    <w:rPr>
                      <w:sz w:val="22"/>
                      <w:szCs w:val="22"/>
                    </w:rPr>
                  </w:pPr>
                  <w:r w:rsidRPr="00247D2E">
                    <w:lastRenderedPageBreak/>
                    <w:t>Bunty Condon</w:t>
                  </w:r>
                </w:p>
              </w:tc>
              <w:tc>
                <w:tcPr>
                  <w:tcW w:w="1667" w:type="pct"/>
                </w:tcPr>
                <w:p w14:paraId="23480204" w14:textId="29DC26A3" w:rsidR="00A1336B" w:rsidRPr="00E545FB" w:rsidRDefault="00A1336B" w:rsidP="00E545FB">
                  <w:pPr>
                    <w:pStyle w:val="TableBodyText"/>
                    <w:jc w:val="left"/>
                    <w:rPr>
                      <w:sz w:val="22"/>
                      <w:szCs w:val="22"/>
                    </w:rPr>
                  </w:pPr>
                  <w:r w:rsidRPr="00DB4612">
                    <w:t>Danielle Scott</w:t>
                  </w:r>
                </w:p>
              </w:tc>
              <w:tc>
                <w:tcPr>
                  <w:tcW w:w="1667" w:type="pct"/>
                  <w:shd w:val="clear" w:color="auto" w:fill="auto"/>
                </w:tcPr>
                <w:p w14:paraId="1C821ACA" w14:textId="31A8CB62" w:rsidR="00A1336B" w:rsidRPr="00E545FB" w:rsidRDefault="00A1336B" w:rsidP="00E545FB">
                  <w:pPr>
                    <w:pStyle w:val="TableBodyText"/>
                    <w:ind w:right="28"/>
                    <w:jc w:val="left"/>
                    <w:rPr>
                      <w:sz w:val="22"/>
                      <w:szCs w:val="22"/>
                    </w:rPr>
                  </w:pPr>
                  <w:r w:rsidRPr="00D0322A">
                    <w:t>Emma Joseph</w:t>
                  </w:r>
                </w:p>
              </w:tc>
            </w:tr>
            <w:tr w:rsidR="00A1336B" w14:paraId="4E032F15" w14:textId="77777777" w:rsidTr="00E545FB">
              <w:trPr>
                <w:trHeight w:val="367"/>
              </w:trPr>
              <w:tc>
                <w:tcPr>
                  <w:tcW w:w="1666" w:type="pct"/>
                  <w:shd w:val="clear" w:color="auto" w:fill="auto"/>
                </w:tcPr>
                <w:p w14:paraId="18F8318E" w14:textId="1D710D41" w:rsidR="00A1336B" w:rsidRPr="00E545FB" w:rsidRDefault="00A1336B" w:rsidP="00E545FB">
                  <w:pPr>
                    <w:pStyle w:val="TableBodyText"/>
                    <w:jc w:val="left"/>
                    <w:rPr>
                      <w:sz w:val="22"/>
                      <w:szCs w:val="22"/>
                    </w:rPr>
                  </w:pPr>
                  <w:r w:rsidRPr="00247D2E">
                    <w:t>Caitlin Brunskill</w:t>
                  </w:r>
                </w:p>
              </w:tc>
              <w:tc>
                <w:tcPr>
                  <w:tcW w:w="1667" w:type="pct"/>
                </w:tcPr>
                <w:p w14:paraId="0491D088" w14:textId="7DC2FE0C" w:rsidR="00A1336B" w:rsidRPr="00E545FB" w:rsidRDefault="00A1336B" w:rsidP="00E545FB">
                  <w:pPr>
                    <w:pStyle w:val="TableBodyText"/>
                    <w:jc w:val="left"/>
                    <w:rPr>
                      <w:sz w:val="22"/>
                      <w:szCs w:val="22"/>
                    </w:rPr>
                  </w:pPr>
                  <w:r w:rsidRPr="00DB4612">
                    <w:t>Danni Jones</w:t>
                  </w:r>
                </w:p>
              </w:tc>
              <w:tc>
                <w:tcPr>
                  <w:tcW w:w="1667" w:type="pct"/>
                  <w:shd w:val="clear" w:color="auto" w:fill="auto"/>
                </w:tcPr>
                <w:p w14:paraId="68F9B0DE" w14:textId="338F3A21" w:rsidR="00A1336B" w:rsidRPr="00E545FB" w:rsidRDefault="00A1336B" w:rsidP="00E545FB">
                  <w:pPr>
                    <w:pStyle w:val="TableBodyText"/>
                    <w:ind w:right="28"/>
                    <w:jc w:val="left"/>
                    <w:rPr>
                      <w:sz w:val="22"/>
                      <w:szCs w:val="22"/>
                    </w:rPr>
                  </w:pPr>
                  <w:r w:rsidRPr="00D0322A">
                    <w:t>Enid Estep</w:t>
                  </w:r>
                </w:p>
              </w:tc>
            </w:tr>
            <w:tr w:rsidR="00A1336B" w14:paraId="0D819F30" w14:textId="77777777" w:rsidTr="00E545FB">
              <w:trPr>
                <w:trHeight w:val="367"/>
              </w:trPr>
              <w:tc>
                <w:tcPr>
                  <w:tcW w:w="1666" w:type="pct"/>
                  <w:shd w:val="clear" w:color="auto" w:fill="auto"/>
                </w:tcPr>
                <w:p w14:paraId="7B5EEF87" w14:textId="15162B5E" w:rsidR="00A1336B" w:rsidRPr="00E545FB" w:rsidRDefault="00A1336B" w:rsidP="00E545FB">
                  <w:pPr>
                    <w:pStyle w:val="TableBodyText"/>
                    <w:jc w:val="left"/>
                    <w:rPr>
                      <w:sz w:val="22"/>
                      <w:szCs w:val="22"/>
                    </w:rPr>
                  </w:pPr>
                  <w:r w:rsidRPr="00247D2E">
                    <w:t>Carel Lucas</w:t>
                  </w:r>
                </w:p>
              </w:tc>
              <w:tc>
                <w:tcPr>
                  <w:tcW w:w="1667" w:type="pct"/>
                </w:tcPr>
                <w:p w14:paraId="0418167E" w14:textId="3C991376" w:rsidR="00A1336B" w:rsidRPr="00E545FB" w:rsidRDefault="00A1336B" w:rsidP="00E545FB">
                  <w:pPr>
                    <w:pStyle w:val="TableBodyText"/>
                    <w:jc w:val="left"/>
                    <w:rPr>
                      <w:sz w:val="22"/>
                      <w:szCs w:val="22"/>
                    </w:rPr>
                  </w:pPr>
                  <w:r w:rsidRPr="00DB4612">
                    <w:t>David Hopkinson</w:t>
                  </w:r>
                </w:p>
              </w:tc>
              <w:tc>
                <w:tcPr>
                  <w:tcW w:w="1667" w:type="pct"/>
                  <w:shd w:val="clear" w:color="auto" w:fill="auto"/>
                </w:tcPr>
                <w:p w14:paraId="2B238A69" w14:textId="18B5E16D" w:rsidR="00A1336B" w:rsidRPr="00E545FB" w:rsidRDefault="00A1336B" w:rsidP="00E545FB">
                  <w:pPr>
                    <w:pStyle w:val="TableBodyText"/>
                    <w:ind w:right="28"/>
                    <w:jc w:val="left"/>
                    <w:rPr>
                      <w:sz w:val="22"/>
                      <w:szCs w:val="22"/>
                    </w:rPr>
                  </w:pPr>
                  <w:r w:rsidRPr="00D0322A">
                    <w:t>Esme Haggie</w:t>
                  </w:r>
                </w:p>
              </w:tc>
            </w:tr>
            <w:tr w:rsidR="00A1336B" w14:paraId="6F55695C" w14:textId="77777777" w:rsidTr="00E545FB">
              <w:trPr>
                <w:trHeight w:val="367"/>
              </w:trPr>
              <w:tc>
                <w:tcPr>
                  <w:tcW w:w="1666" w:type="pct"/>
                  <w:shd w:val="clear" w:color="auto" w:fill="auto"/>
                </w:tcPr>
                <w:p w14:paraId="25124CBB" w14:textId="0E8A63D5" w:rsidR="00A1336B" w:rsidRPr="00E545FB" w:rsidRDefault="00A1336B" w:rsidP="00E545FB">
                  <w:pPr>
                    <w:pStyle w:val="TableBodyText"/>
                    <w:jc w:val="left"/>
                    <w:rPr>
                      <w:sz w:val="22"/>
                      <w:szCs w:val="22"/>
                    </w:rPr>
                  </w:pPr>
                  <w:r w:rsidRPr="00247D2E">
                    <w:t>Carlie Williamson</w:t>
                  </w:r>
                </w:p>
              </w:tc>
              <w:tc>
                <w:tcPr>
                  <w:tcW w:w="1667" w:type="pct"/>
                </w:tcPr>
                <w:p w14:paraId="4A167388" w14:textId="578C6E82" w:rsidR="00A1336B" w:rsidRPr="00E545FB" w:rsidRDefault="00A1336B" w:rsidP="00E545FB">
                  <w:pPr>
                    <w:pStyle w:val="TableBodyText"/>
                    <w:jc w:val="left"/>
                    <w:rPr>
                      <w:sz w:val="22"/>
                      <w:szCs w:val="22"/>
                    </w:rPr>
                  </w:pPr>
                  <w:r w:rsidRPr="00DB4612">
                    <w:t>David J Scott</w:t>
                  </w:r>
                </w:p>
              </w:tc>
              <w:tc>
                <w:tcPr>
                  <w:tcW w:w="1667" w:type="pct"/>
                  <w:shd w:val="clear" w:color="auto" w:fill="auto"/>
                </w:tcPr>
                <w:p w14:paraId="5A5AFAD3" w14:textId="1495D97C" w:rsidR="00A1336B" w:rsidRPr="00E545FB" w:rsidRDefault="00A1336B" w:rsidP="00E545FB">
                  <w:pPr>
                    <w:pStyle w:val="TableBodyText"/>
                    <w:ind w:right="28"/>
                    <w:jc w:val="left"/>
                    <w:rPr>
                      <w:sz w:val="22"/>
                      <w:szCs w:val="22"/>
                    </w:rPr>
                  </w:pPr>
                  <w:r w:rsidRPr="00D0322A">
                    <w:t>F Hill</w:t>
                  </w:r>
                </w:p>
              </w:tc>
            </w:tr>
            <w:tr w:rsidR="00A1336B" w14:paraId="04A59813" w14:textId="77777777" w:rsidTr="00E545FB">
              <w:trPr>
                <w:trHeight w:val="367"/>
              </w:trPr>
              <w:tc>
                <w:tcPr>
                  <w:tcW w:w="1666" w:type="pct"/>
                  <w:shd w:val="clear" w:color="auto" w:fill="auto"/>
                </w:tcPr>
                <w:p w14:paraId="0888EE31" w14:textId="6E249C12" w:rsidR="00A1336B" w:rsidRPr="00E545FB" w:rsidRDefault="00A1336B" w:rsidP="00E545FB">
                  <w:pPr>
                    <w:pStyle w:val="TableBodyText"/>
                    <w:jc w:val="left"/>
                    <w:rPr>
                      <w:sz w:val="22"/>
                      <w:szCs w:val="22"/>
                    </w:rPr>
                  </w:pPr>
                  <w:r w:rsidRPr="00247D2E">
                    <w:t>Carmel Barry</w:t>
                  </w:r>
                </w:p>
              </w:tc>
              <w:tc>
                <w:tcPr>
                  <w:tcW w:w="1667" w:type="pct"/>
                </w:tcPr>
                <w:p w14:paraId="08267810" w14:textId="4178467F" w:rsidR="00A1336B" w:rsidRPr="00E545FB" w:rsidRDefault="00A1336B" w:rsidP="00E545FB">
                  <w:pPr>
                    <w:pStyle w:val="TableBodyText"/>
                    <w:jc w:val="left"/>
                    <w:rPr>
                      <w:sz w:val="22"/>
                      <w:szCs w:val="22"/>
                    </w:rPr>
                  </w:pPr>
                  <w:r w:rsidRPr="00DB4612">
                    <w:t>David Mirenda</w:t>
                  </w:r>
                </w:p>
              </w:tc>
              <w:tc>
                <w:tcPr>
                  <w:tcW w:w="1667" w:type="pct"/>
                  <w:shd w:val="clear" w:color="auto" w:fill="auto"/>
                </w:tcPr>
                <w:p w14:paraId="46D8C25F" w14:textId="53C51714" w:rsidR="00A1336B" w:rsidRPr="00E545FB" w:rsidRDefault="00A1336B" w:rsidP="00E545FB">
                  <w:pPr>
                    <w:pStyle w:val="TableBodyText"/>
                    <w:ind w:right="28"/>
                    <w:jc w:val="left"/>
                    <w:rPr>
                      <w:sz w:val="22"/>
                      <w:szCs w:val="22"/>
                    </w:rPr>
                  </w:pPr>
                  <w:r w:rsidRPr="00D0322A">
                    <w:t>Felicity Cromback</w:t>
                  </w:r>
                </w:p>
              </w:tc>
            </w:tr>
            <w:tr w:rsidR="00A1336B" w14:paraId="2F788597" w14:textId="77777777" w:rsidTr="00E545FB">
              <w:trPr>
                <w:trHeight w:val="367"/>
              </w:trPr>
              <w:tc>
                <w:tcPr>
                  <w:tcW w:w="1666" w:type="pct"/>
                  <w:shd w:val="clear" w:color="auto" w:fill="auto"/>
                </w:tcPr>
                <w:p w14:paraId="616290F1" w14:textId="0D845980" w:rsidR="00A1336B" w:rsidRPr="00E545FB" w:rsidRDefault="00A1336B" w:rsidP="00E545FB">
                  <w:pPr>
                    <w:pStyle w:val="TableBodyText"/>
                    <w:jc w:val="left"/>
                    <w:rPr>
                      <w:sz w:val="22"/>
                      <w:szCs w:val="22"/>
                    </w:rPr>
                  </w:pPr>
                  <w:r w:rsidRPr="00247D2E">
                    <w:t>Carol Hedley</w:t>
                  </w:r>
                </w:p>
              </w:tc>
              <w:tc>
                <w:tcPr>
                  <w:tcW w:w="1667" w:type="pct"/>
                </w:tcPr>
                <w:p w14:paraId="1D5F5DDF" w14:textId="3E3544BD" w:rsidR="00A1336B" w:rsidRPr="00E545FB" w:rsidRDefault="00A1336B" w:rsidP="00E545FB">
                  <w:pPr>
                    <w:pStyle w:val="TableBodyText"/>
                    <w:jc w:val="left"/>
                    <w:rPr>
                      <w:sz w:val="22"/>
                      <w:szCs w:val="22"/>
                    </w:rPr>
                  </w:pPr>
                  <w:r w:rsidRPr="00DB4612">
                    <w:t>David Walsh</w:t>
                  </w:r>
                </w:p>
              </w:tc>
              <w:tc>
                <w:tcPr>
                  <w:tcW w:w="1667" w:type="pct"/>
                  <w:shd w:val="clear" w:color="auto" w:fill="auto"/>
                </w:tcPr>
                <w:p w14:paraId="6EA0F233" w14:textId="4B133A79" w:rsidR="00A1336B" w:rsidRPr="00E545FB" w:rsidRDefault="00A1336B" w:rsidP="00E545FB">
                  <w:pPr>
                    <w:pStyle w:val="TableBodyText"/>
                    <w:ind w:right="28"/>
                    <w:jc w:val="left"/>
                    <w:rPr>
                      <w:sz w:val="22"/>
                      <w:szCs w:val="22"/>
                    </w:rPr>
                  </w:pPr>
                  <w:r w:rsidRPr="00D0322A">
                    <w:t>Fernanda Leite</w:t>
                  </w:r>
                </w:p>
              </w:tc>
            </w:tr>
            <w:tr w:rsidR="00A1336B" w14:paraId="46EDD20F" w14:textId="77777777" w:rsidTr="00E545FB">
              <w:trPr>
                <w:trHeight w:val="367"/>
              </w:trPr>
              <w:tc>
                <w:tcPr>
                  <w:tcW w:w="1666" w:type="pct"/>
                  <w:shd w:val="clear" w:color="auto" w:fill="auto"/>
                </w:tcPr>
                <w:p w14:paraId="0E3A98A6" w14:textId="296A39D3" w:rsidR="00A1336B" w:rsidRPr="00E545FB" w:rsidRDefault="00A1336B" w:rsidP="00E545FB">
                  <w:pPr>
                    <w:pStyle w:val="TableBodyText"/>
                    <w:jc w:val="left"/>
                    <w:rPr>
                      <w:sz w:val="22"/>
                      <w:szCs w:val="22"/>
                    </w:rPr>
                  </w:pPr>
                  <w:r w:rsidRPr="00247D2E">
                    <w:t>Carol McDonald</w:t>
                  </w:r>
                </w:p>
              </w:tc>
              <w:tc>
                <w:tcPr>
                  <w:tcW w:w="1667" w:type="pct"/>
                </w:tcPr>
                <w:p w14:paraId="78FECF26" w14:textId="1C9ACEE5" w:rsidR="00A1336B" w:rsidRPr="00E545FB" w:rsidRDefault="00A1336B" w:rsidP="00E545FB">
                  <w:pPr>
                    <w:pStyle w:val="TableBodyText"/>
                    <w:jc w:val="left"/>
                    <w:rPr>
                      <w:sz w:val="22"/>
                      <w:szCs w:val="22"/>
                    </w:rPr>
                  </w:pPr>
                  <w:r w:rsidRPr="00DB4612">
                    <w:t>Debbie Davis</w:t>
                  </w:r>
                </w:p>
              </w:tc>
              <w:tc>
                <w:tcPr>
                  <w:tcW w:w="1667" w:type="pct"/>
                  <w:shd w:val="clear" w:color="auto" w:fill="auto"/>
                </w:tcPr>
                <w:p w14:paraId="625DE382" w14:textId="3BB7167D" w:rsidR="00A1336B" w:rsidRPr="00E545FB" w:rsidRDefault="00A1336B" w:rsidP="00E545FB">
                  <w:pPr>
                    <w:pStyle w:val="TableBodyText"/>
                    <w:ind w:right="28"/>
                    <w:jc w:val="left"/>
                    <w:rPr>
                      <w:sz w:val="22"/>
                      <w:szCs w:val="22"/>
                    </w:rPr>
                  </w:pPr>
                  <w:r w:rsidRPr="00D0322A">
                    <w:t>Fernando Da Silva</w:t>
                  </w:r>
                </w:p>
              </w:tc>
            </w:tr>
            <w:tr w:rsidR="00A1336B" w14:paraId="736ADF1E" w14:textId="77777777" w:rsidTr="00E545FB">
              <w:trPr>
                <w:trHeight w:val="367"/>
              </w:trPr>
              <w:tc>
                <w:tcPr>
                  <w:tcW w:w="1666" w:type="pct"/>
                  <w:shd w:val="clear" w:color="auto" w:fill="auto"/>
                </w:tcPr>
                <w:p w14:paraId="102AA8CF" w14:textId="6B392193" w:rsidR="00A1336B" w:rsidRPr="00746A93" w:rsidRDefault="00A1336B" w:rsidP="00E545FB">
                  <w:pPr>
                    <w:pStyle w:val="TableBodyText"/>
                    <w:jc w:val="left"/>
                  </w:pPr>
                  <w:r w:rsidRPr="00247D2E">
                    <w:t>Carol Sullivan</w:t>
                  </w:r>
                </w:p>
              </w:tc>
              <w:tc>
                <w:tcPr>
                  <w:tcW w:w="1667" w:type="pct"/>
                </w:tcPr>
                <w:p w14:paraId="4F9ACD6A" w14:textId="722F6411" w:rsidR="00A1336B" w:rsidRPr="009B6E43" w:rsidRDefault="00A1336B" w:rsidP="00E545FB">
                  <w:pPr>
                    <w:pStyle w:val="TableBodyText"/>
                    <w:jc w:val="left"/>
                  </w:pPr>
                  <w:r w:rsidRPr="00F65456">
                    <w:t>Debbie Wales</w:t>
                  </w:r>
                </w:p>
              </w:tc>
              <w:tc>
                <w:tcPr>
                  <w:tcW w:w="1667" w:type="pct"/>
                  <w:shd w:val="clear" w:color="auto" w:fill="auto"/>
                </w:tcPr>
                <w:p w14:paraId="00C7288A" w14:textId="79E68DC7" w:rsidR="00A1336B" w:rsidRPr="00F450F0" w:rsidRDefault="00A1336B" w:rsidP="00E545FB">
                  <w:pPr>
                    <w:pStyle w:val="TableBodyText"/>
                    <w:ind w:right="28"/>
                    <w:jc w:val="left"/>
                  </w:pPr>
                  <w:r w:rsidRPr="00D0322A">
                    <w:t>Fiona Hird</w:t>
                  </w:r>
                </w:p>
              </w:tc>
            </w:tr>
            <w:tr w:rsidR="00A1336B" w14:paraId="0D67B1C0" w14:textId="77777777" w:rsidTr="00E545FB">
              <w:trPr>
                <w:trHeight w:val="367"/>
              </w:trPr>
              <w:tc>
                <w:tcPr>
                  <w:tcW w:w="1666" w:type="pct"/>
                  <w:shd w:val="clear" w:color="auto" w:fill="auto"/>
                </w:tcPr>
                <w:p w14:paraId="2A8711AF" w14:textId="09CA0103" w:rsidR="00A1336B" w:rsidRPr="00746A93" w:rsidRDefault="00A1336B" w:rsidP="00E545FB">
                  <w:pPr>
                    <w:pStyle w:val="TableBodyText"/>
                    <w:jc w:val="left"/>
                  </w:pPr>
                  <w:r w:rsidRPr="00247D2E">
                    <w:t>Carole Burrough</w:t>
                  </w:r>
                </w:p>
              </w:tc>
              <w:tc>
                <w:tcPr>
                  <w:tcW w:w="1667" w:type="pct"/>
                </w:tcPr>
                <w:p w14:paraId="1ABE2991" w14:textId="1F1EDE5B" w:rsidR="00A1336B" w:rsidRPr="009B6E43" w:rsidRDefault="00A1336B" w:rsidP="00E545FB">
                  <w:pPr>
                    <w:pStyle w:val="TableBodyText"/>
                    <w:jc w:val="left"/>
                  </w:pPr>
                  <w:r w:rsidRPr="00F65456">
                    <w:t>Deborah Johnson</w:t>
                  </w:r>
                </w:p>
              </w:tc>
              <w:tc>
                <w:tcPr>
                  <w:tcW w:w="1667" w:type="pct"/>
                  <w:shd w:val="clear" w:color="auto" w:fill="auto"/>
                </w:tcPr>
                <w:p w14:paraId="0C4D52A1" w14:textId="1CD9F95D" w:rsidR="00A1336B" w:rsidRPr="00F450F0" w:rsidRDefault="00A1336B" w:rsidP="00E545FB">
                  <w:pPr>
                    <w:pStyle w:val="TableBodyText"/>
                    <w:ind w:right="28"/>
                    <w:jc w:val="left"/>
                  </w:pPr>
                  <w:r w:rsidRPr="00D0322A">
                    <w:t>Fiona McCuaig</w:t>
                  </w:r>
                </w:p>
              </w:tc>
            </w:tr>
            <w:tr w:rsidR="00A1336B" w14:paraId="7C08FBC9" w14:textId="77777777" w:rsidTr="00E545FB">
              <w:trPr>
                <w:trHeight w:val="367"/>
              </w:trPr>
              <w:tc>
                <w:tcPr>
                  <w:tcW w:w="1666" w:type="pct"/>
                  <w:shd w:val="clear" w:color="auto" w:fill="auto"/>
                </w:tcPr>
                <w:p w14:paraId="7E034E24" w14:textId="25958644" w:rsidR="00A1336B" w:rsidRPr="00746A93" w:rsidRDefault="00A1336B" w:rsidP="00E545FB">
                  <w:pPr>
                    <w:pStyle w:val="TableBodyText"/>
                    <w:jc w:val="left"/>
                  </w:pPr>
                  <w:r w:rsidRPr="00247D2E">
                    <w:t>Carolina Rodriguex</w:t>
                  </w:r>
                </w:p>
              </w:tc>
              <w:tc>
                <w:tcPr>
                  <w:tcW w:w="1667" w:type="pct"/>
                </w:tcPr>
                <w:p w14:paraId="5FD9AF5D" w14:textId="7E451E66" w:rsidR="00A1336B" w:rsidRPr="009B6E43" w:rsidRDefault="00A1336B" w:rsidP="00E545FB">
                  <w:pPr>
                    <w:pStyle w:val="TableBodyText"/>
                    <w:jc w:val="left"/>
                  </w:pPr>
                  <w:r w:rsidRPr="00F65456">
                    <w:t>Deborah Kent</w:t>
                  </w:r>
                </w:p>
              </w:tc>
              <w:tc>
                <w:tcPr>
                  <w:tcW w:w="1667" w:type="pct"/>
                  <w:shd w:val="clear" w:color="auto" w:fill="auto"/>
                </w:tcPr>
                <w:p w14:paraId="3D297F64" w14:textId="7140382D" w:rsidR="00A1336B" w:rsidRPr="00F450F0" w:rsidRDefault="00A1336B" w:rsidP="00E545FB">
                  <w:pPr>
                    <w:pStyle w:val="TableBodyText"/>
                    <w:ind w:right="28"/>
                    <w:jc w:val="left"/>
                  </w:pPr>
                  <w:r w:rsidRPr="00D0322A">
                    <w:t>Fleur Ruiz</w:t>
                  </w:r>
                </w:p>
              </w:tc>
            </w:tr>
            <w:tr w:rsidR="00A1336B" w14:paraId="67BBE863" w14:textId="77777777" w:rsidTr="00E545FB">
              <w:trPr>
                <w:trHeight w:val="367"/>
              </w:trPr>
              <w:tc>
                <w:tcPr>
                  <w:tcW w:w="1666" w:type="pct"/>
                  <w:shd w:val="clear" w:color="auto" w:fill="auto"/>
                </w:tcPr>
                <w:p w14:paraId="2840BA6D" w14:textId="744C9EB0" w:rsidR="00A1336B" w:rsidRPr="00746A93" w:rsidRDefault="00A1336B" w:rsidP="00E545FB">
                  <w:pPr>
                    <w:pStyle w:val="TableBodyText"/>
                    <w:jc w:val="left"/>
                  </w:pPr>
                  <w:r w:rsidRPr="00247D2E">
                    <w:t>Caroline Langer</w:t>
                  </w:r>
                </w:p>
              </w:tc>
              <w:tc>
                <w:tcPr>
                  <w:tcW w:w="1667" w:type="pct"/>
                </w:tcPr>
                <w:p w14:paraId="563CA184" w14:textId="3CAC2AFD" w:rsidR="00A1336B" w:rsidRPr="009B6E43" w:rsidRDefault="00A1336B" w:rsidP="00E545FB">
                  <w:pPr>
                    <w:pStyle w:val="TableBodyText"/>
                    <w:jc w:val="left"/>
                  </w:pPr>
                  <w:r w:rsidRPr="00F65456">
                    <w:t>Deborah Mclean</w:t>
                  </w:r>
                </w:p>
              </w:tc>
              <w:tc>
                <w:tcPr>
                  <w:tcW w:w="1667" w:type="pct"/>
                  <w:shd w:val="clear" w:color="auto" w:fill="auto"/>
                </w:tcPr>
                <w:p w14:paraId="6F0D2E73" w14:textId="47B81CEB" w:rsidR="00A1336B" w:rsidRPr="00F450F0" w:rsidRDefault="00A1336B" w:rsidP="00E545FB">
                  <w:pPr>
                    <w:pStyle w:val="TableBodyText"/>
                    <w:ind w:right="28"/>
                    <w:jc w:val="left"/>
                  </w:pPr>
                  <w:r w:rsidRPr="00D0322A">
                    <w:t>Frank Sykes</w:t>
                  </w:r>
                </w:p>
              </w:tc>
            </w:tr>
            <w:tr w:rsidR="00A1336B" w14:paraId="5C130D20" w14:textId="77777777" w:rsidTr="00E545FB">
              <w:trPr>
                <w:trHeight w:val="367"/>
              </w:trPr>
              <w:tc>
                <w:tcPr>
                  <w:tcW w:w="1666" w:type="pct"/>
                  <w:shd w:val="clear" w:color="auto" w:fill="auto"/>
                </w:tcPr>
                <w:p w14:paraId="7B36C8E4" w14:textId="3A70CAC9" w:rsidR="00A1336B" w:rsidRPr="00746A93" w:rsidRDefault="00A1336B" w:rsidP="00E545FB">
                  <w:pPr>
                    <w:pStyle w:val="TableBodyText"/>
                    <w:jc w:val="left"/>
                  </w:pPr>
                  <w:r w:rsidRPr="00247D2E">
                    <w:t>Caroline Perks</w:t>
                  </w:r>
                </w:p>
              </w:tc>
              <w:tc>
                <w:tcPr>
                  <w:tcW w:w="1667" w:type="pct"/>
                </w:tcPr>
                <w:p w14:paraId="7FC5C5FD" w14:textId="33F9F005" w:rsidR="00A1336B" w:rsidRPr="009B6E43" w:rsidRDefault="00A1336B" w:rsidP="00E545FB">
                  <w:pPr>
                    <w:pStyle w:val="TableBodyText"/>
                    <w:jc w:val="left"/>
                  </w:pPr>
                  <w:r w:rsidRPr="00F65456">
                    <w:t>Deborah Ryan</w:t>
                  </w:r>
                </w:p>
              </w:tc>
              <w:tc>
                <w:tcPr>
                  <w:tcW w:w="1667" w:type="pct"/>
                  <w:shd w:val="clear" w:color="auto" w:fill="auto"/>
                </w:tcPr>
                <w:p w14:paraId="61498227" w14:textId="7D3A45E6" w:rsidR="00A1336B" w:rsidRPr="00F450F0" w:rsidRDefault="00A1336B" w:rsidP="00E545FB">
                  <w:pPr>
                    <w:pStyle w:val="TableBodyText"/>
                    <w:ind w:right="28"/>
                    <w:jc w:val="left"/>
                  </w:pPr>
                  <w:r w:rsidRPr="00D0322A">
                    <w:t>Gayle Buttrose</w:t>
                  </w:r>
                </w:p>
              </w:tc>
            </w:tr>
            <w:tr w:rsidR="00A1336B" w14:paraId="4ED835AD" w14:textId="77777777" w:rsidTr="00E545FB">
              <w:trPr>
                <w:trHeight w:val="367"/>
              </w:trPr>
              <w:tc>
                <w:tcPr>
                  <w:tcW w:w="1666" w:type="pct"/>
                  <w:shd w:val="clear" w:color="auto" w:fill="auto"/>
                </w:tcPr>
                <w:p w14:paraId="404B78B6" w14:textId="14205CCF" w:rsidR="00A1336B" w:rsidRPr="00746A93" w:rsidRDefault="00A1336B" w:rsidP="00E545FB">
                  <w:pPr>
                    <w:pStyle w:val="TableBodyText"/>
                    <w:jc w:val="left"/>
                  </w:pPr>
                  <w:r w:rsidRPr="00247D2E">
                    <w:t>Caroline Reich</w:t>
                  </w:r>
                </w:p>
              </w:tc>
              <w:tc>
                <w:tcPr>
                  <w:tcW w:w="1667" w:type="pct"/>
                </w:tcPr>
                <w:p w14:paraId="2A62B7A8" w14:textId="1679CDEE" w:rsidR="00A1336B" w:rsidRPr="009B6E43" w:rsidRDefault="00A1336B" w:rsidP="00E545FB">
                  <w:pPr>
                    <w:pStyle w:val="TableBodyText"/>
                    <w:jc w:val="left"/>
                  </w:pPr>
                  <w:r w:rsidRPr="00F65456">
                    <w:t>Debra Curtis-Pryce</w:t>
                  </w:r>
                </w:p>
              </w:tc>
              <w:tc>
                <w:tcPr>
                  <w:tcW w:w="1667" w:type="pct"/>
                  <w:shd w:val="clear" w:color="auto" w:fill="auto"/>
                </w:tcPr>
                <w:p w14:paraId="282C8432" w14:textId="3F98834A" w:rsidR="00A1336B" w:rsidRPr="00F450F0" w:rsidRDefault="00A1336B" w:rsidP="00E545FB">
                  <w:pPr>
                    <w:pStyle w:val="TableBodyText"/>
                    <w:ind w:right="28"/>
                    <w:jc w:val="left"/>
                  </w:pPr>
                  <w:r w:rsidRPr="00D0322A">
                    <w:t>Genevieve Davey</w:t>
                  </w:r>
                </w:p>
              </w:tc>
            </w:tr>
            <w:tr w:rsidR="00A1336B" w14:paraId="5ACB037E" w14:textId="77777777" w:rsidTr="00E545FB">
              <w:trPr>
                <w:trHeight w:val="367"/>
              </w:trPr>
              <w:tc>
                <w:tcPr>
                  <w:tcW w:w="1666" w:type="pct"/>
                  <w:shd w:val="clear" w:color="auto" w:fill="auto"/>
                </w:tcPr>
                <w:p w14:paraId="1F109651" w14:textId="3895383B" w:rsidR="00A1336B" w:rsidRPr="00746A93" w:rsidRDefault="00A1336B" w:rsidP="00E545FB">
                  <w:pPr>
                    <w:pStyle w:val="TableBodyText"/>
                    <w:jc w:val="left"/>
                  </w:pPr>
                  <w:r w:rsidRPr="00247D2E">
                    <w:t>Caroline Ward</w:t>
                  </w:r>
                </w:p>
              </w:tc>
              <w:tc>
                <w:tcPr>
                  <w:tcW w:w="1667" w:type="pct"/>
                </w:tcPr>
                <w:p w14:paraId="5A636D67" w14:textId="59DDDC55" w:rsidR="00A1336B" w:rsidRPr="009B6E43" w:rsidRDefault="00A1336B" w:rsidP="00E545FB">
                  <w:pPr>
                    <w:pStyle w:val="TableBodyText"/>
                    <w:jc w:val="left"/>
                  </w:pPr>
                  <w:r w:rsidRPr="00F65456">
                    <w:t>Debra Hyslop</w:t>
                  </w:r>
                </w:p>
              </w:tc>
              <w:tc>
                <w:tcPr>
                  <w:tcW w:w="1667" w:type="pct"/>
                  <w:shd w:val="clear" w:color="auto" w:fill="auto"/>
                </w:tcPr>
                <w:p w14:paraId="3368E94D" w14:textId="58F17597" w:rsidR="00A1336B" w:rsidRPr="00F450F0" w:rsidRDefault="00A1336B" w:rsidP="00E545FB">
                  <w:pPr>
                    <w:pStyle w:val="TableBodyText"/>
                    <w:ind w:right="28"/>
                    <w:jc w:val="left"/>
                  </w:pPr>
                  <w:r w:rsidRPr="00D0322A">
                    <w:t>Gerarda Hands</w:t>
                  </w:r>
                </w:p>
              </w:tc>
            </w:tr>
            <w:tr w:rsidR="00A1336B" w14:paraId="6B776C7B" w14:textId="77777777" w:rsidTr="00E545FB">
              <w:trPr>
                <w:trHeight w:val="367"/>
              </w:trPr>
              <w:tc>
                <w:tcPr>
                  <w:tcW w:w="1666" w:type="pct"/>
                  <w:shd w:val="clear" w:color="auto" w:fill="auto"/>
                </w:tcPr>
                <w:p w14:paraId="321E9998" w14:textId="4F9B10C4" w:rsidR="00A1336B" w:rsidRPr="00746A93" w:rsidRDefault="00A1336B" w:rsidP="00E545FB">
                  <w:pPr>
                    <w:pStyle w:val="TableBodyText"/>
                    <w:jc w:val="left"/>
                  </w:pPr>
                  <w:r w:rsidRPr="00247D2E">
                    <w:t>Carolyn Davies</w:t>
                  </w:r>
                </w:p>
              </w:tc>
              <w:tc>
                <w:tcPr>
                  <w:tcW w:w="1667" w:type="pct"/>
                </w:tcPr>
                <w:p w14:paraId="5AF720ED" w14:textId="2F5A7D8D" w:rsidR="00A1336B" w:rsidRPr="009B6E43" w:rsidRDefault="00A1336B" w:rsidP="00E545FB">
                  <w:pPr>
                    <w:pStyle w:val="TableBodyText"/>
                    <w:jc w:val="left"/>
                  </w:pPr>
                  <w:r w:rsidRPr="00F65456">
                    <w:t>Debra Newman</w:t>
                  </w:r>
                </w:p>
              </w:tc>
              <w:tc>
                <w:tcPr>
                  <w:tcW w:w="1667" w:type="pct"/>
                  <w:shd w:val="clear" w:color="auto" w:fill="auto"/>
                </w:tcPr>
                <w:p w14:paraId="55B71397" w14:textId="4238F52D" w:rsidR="00A1336B" w:rsidRPr="00F450F0" w:rsidRDefault="00A1336B" w:rsidP="00E545FB">
                  <w:pPr>
                    <w:pStyle w:val="TableBodyText"/>
                    <w:ind w:right="28"/>
                    <w:jc w:val="left"/>
                  </w:pPr>
                  <w:r w:rsidRPr="00D0322A">
                    <w:t>Ginger Hill</w:t>
                  </w:r>
                </w:p>
              </w:tc>
            </w:tr>
            <w:tr w:rsidR="00A1336B" w14:paraId="55D7744A" w14:textId="77777777" w:rsidTr="00E545FB">
              <w:trPr>
                <w:trHeight w:val="367"/>
              </w:trPr>
              <w:tc>
                <w:tcPr>
                  <w:tcW w:w="1666" w:type="pct"/>
                  <w:shd w:val="clear" w:color="auto" w:fill="auto"/>
                </w:tcPr>
                <w:p w14:paraId="7F0528BD" w14:textId="0ADF072C" w:rsidR="00A1336B" w:rsidRPr="00746A93" w:rsidRDefault="00A1336B" w:rsidP="00E545FB">
                  <w:pPr>
                    <w:pStyle w:val="TableBodyText"/>
                    <w:jc w:val="left"/>
                  </w:pPr>
                  <w:r w:rsidRPr="00247D2E">
                    <w:t>Carolyn Gilpin</w:t>
                  </w:r>
                </w:p>
              </w:tc>
              <w:tc>
                <w:tcPr>
                  <w:tcW w:w="1667" w:type="pct"/>
                </w:tcPr>
                <w:p w14:paraId="03F8CDD4" w14:textId="3D8F4771" w:rsidR="00A1336B" w:rsidRPr="009B6E43" w:rsidRDefault="00A1336B" w:rsidP="00E545FB">
                  <w:pPr>
                    <w:pStyle w:val="TableBodyText"/>
                    <w:jc w:val="left"/>
                  </w:pPr>
                  <w:r w:rsidRPr="00F65456">
                    <w:t>Dee Cross</w:t>
                  </w:r>
                </w:p>
              </w:tc>
              <w:tc>
                <w:tcPr>
                  <w:tcW w:w="1667" w:type="pct"/>
                  <w:shd w:val="clear" w:color="auto" w:fill="auto"/>
                </w:tcPr>
                <w:p w14:paraId="7AFCF888" w14:textId="1E229897" w:rsidR="00A1336B" w:rsidRPr="00F450F0" w:rsidRDefault="00A1336B" w:rsidP="00E545FB">
                  <w:pPr>
                    <w:pStyle w:val="TableBodyText"/>
                    <w:ind w:right="28"/>
                    <w:jc w:val="left"/>
                  </w:pPr>
                  <w:r w:rsidRPr="00D0322A">
                    <w:t>Glenys Fraser</w:t>
                  </w:r>
                </w:p>
              </w:tc>
            </w:tr>
            <w:tr w:rsidR="00A1336B" w14:paraId="2D8BEEE1" w14:textId="77777777" w:rsidTr="00E545FB">
              <w:trPr>
                <w:trHeight w:val="367"/>
              </w:trPr>
              <w:tc>
                <w:tcPr>
                  <w:tcW w:w="1666" w:type="pct"/>
                  <w:shd w:val="clear" w:color="auto" w:fill="auto"/>
                </w:tcPr>
                <w:p w14:paraId="7F66F5F0" w14:textId="2922DFE7" w:rsidR="00A1336B" w:rsidRPr="00746A93" w:rsidRDefault="00A1336B" w:rsidP="00E545FB">
                  <w:pPr>
                    <w:pStyle w:val="TableBodyText"/>
                    <w:jc w:val="left"/>
                  </w:pPr>
                  <w:r w:rsidRPr="00247D2E">
                    <w:t>Caron Kavanagh</w:t>
                  </w:r>
                </w:p>
              </w:tc>
              <w:tc>
                <w:tcPr>
                  <w:tcW w:w="1667" w:type="pct"/>
                </w:tcPr>
                <w:p w14:paraId="2BF5E835" w14:textId="3CB47CE3" w:rsidR="00A1336B" w:rsidRPr="009B6E43" w:rsidRDefault="00A1336B" w:rsidP="00E545FB">
                  <w:pPr>
                    <w:pStyle w:val="TableBodyText"/>
                    <w:jc w:val="left"/>
                  </w:pPr>
                  <w:r w:rsidRPr="00F65456">
                    <w:t>Deirdre Moss</w:t>
                  </w:r>
                </w:p>
              </w:tc>
              <w:tc>
                <w:tcPr>
                  <w:tcW w:w="1667" w:type="pct"/>
                  <w:shd w:val="clear" w:color="auto" w:fill="auto"/>
                </w:tcPr>
                <w:p w14:paraId="13DA0203" w14:textId="30449925" w:rsidR="00A1336B" w:rsidRPr="00F450F0" w:rsidRDefault="00A1336B" w:rsidP="00E545FB">
                  <w:pPr>
                    <w:pStyle w:val="TableBodyText"/>
                    <w:ind w:right="28"/>
                    <w:jc w:val="left"/>
                  </w:pPr>
                  <w:r w:rsidRPr="00D0322A">
                    <w:t>Graham Chauvin</w:t>
                  </w:r>
                </w:p>
              </w:tc>
            </w:tr>
            <w:tr w:rsidR="00A1336B" w14:paraId="1905F27C" w14:textId="77777777" w:rsidTr="00E545FB">
              <w:trPr>
                <w:trHeight w:val="367"/>
              </w:trPr>
              <w:tc>
                <w:tcPr>
                  <w:tcW w:w="1666" w:type="pct"/>
                  <w:shd w:val="clear" w:color="auto" w:fill="auto"/>
                </w:tcPr>
                <w:p w14:paraId="50C223FB" w14:textId="39F46E3F" w:rsidR="00A1336B" w:rsidRPr="00746A93" w:rsidRDefault="00A1336B" w:rsidP="00E545FB">
                  <w:pPr>
                    <w:pStyle w:val="TableBodyText"/>
                    <w:jc w:val="left"/>
                  </w:pPr>
                  <w:r w:rsidRPr="00247D2E">
                    <w:t>Cathryn Wyers</w:t>
                  </w:r>
                </w:p>
              </w:tc>
              <w:tc>
                <w:tcPr>
                  <w:tcW w:w="1667" w:type="pct"/>
                </w:tcPr>
                <w:p w14:paraId="42EB3C7C" w14:textId="7327EB33" w:rsidR="00A1336B" w:rsidRPr="009B6E43" w:rsidRDefault="00A1336B" w:rsidP="00E545FB">
                  <w:pPr>
                    <w:pStyle w:val="TableBodyText"/>
                    <w:jc w:val="left"/>
                  </w:pPr>
                  <w:r w:rsidRPr="00F65456">
                    <w:t>Denise Matthews</w:t>
                  </w:r>
                </w:p>
              </w:tc>
              <w:tc>
                <w:tcPr>
                  <w:tcW w:w="1667" w:type="pct"/>
                  <w:shd w:val="clear" w:color="auto" w:fill="auto"/>
                </w:tcPr>
                <w:p w14:paraId="557C34E4" w14:textId="52B3F46F" w:rsidR="00A1336B" w:rsidRPr="00F450F0" w:rsidRDefault="00A1336B" w:rsidP="00E545FB">
                  <w:pPr>
                    <w:pStyle w:val="TableBodyText"/>
                    <w:ind w:right="28"/>
                    <w:jc w:val="left"/>
                  </w:pPr>
                  <w:r w:rsidRPr="00D0322A">
                    <w:t>Hayley Miller-Gilich</w:t>
                  </w:r>
                </w:p>
              </w:tc>
            </w:tr>
            <w:tr w:rsidR="00A1336B" w14:paraId="54391A73" w14:textId="77777777" w:rsidTr="00E545FB">
              <w:trPr>
                <w:trHeight w:val="367"/>
              </w:trPr>
              <w:tc>
                <w:tcPr>
                  <w:tcW w:w="1666" w:type="pct"/>
                  <w:shd w:val="clear" w:color="auto" w:fill="auto"/>
                </w:tcPr>
                <w:p w14:paraId="0AE7052F" w14:textId="71362BBE" w:rsidR="00A1336B" w:rsidRPr="00746A93" w:rsidRDefault="00A1336B" w:rsidP="00E545FB">
                  <w:pPr>
                    <w:pStyle w:val="TableBodyText"/>
                    <w:jc w:val="left"/>
                  </w:pPr>
                  <w:r w:rsidRPr="00247D2E">
                    <w:t>Cathy Cooper</w:t>
                  </w:r>
                </w:p>
              </w:tc>
              <w:tc>
                <w:tcPr>
                  <w:tcW w:w="1667" w:type="pct"/>
                </w:tcPr>
                <w:p w14:paraId="5BBE855C" w14:textId="5D770274" w:rsidR="00A1336B" w:rsidRPr="009B6E43" w:rsidRDefault="00A1336B" w:rsidP="00E545FB">
                  <w:pPr>
                    <w:pStyle w:val="TableBodyText"/>
                    <w:jc w:val="left"/>
                  </w:pPr>
                  <w:r w:rsidRPr="00F65456">
                    <w:t>Denise Brand</w:t>
                  </w:r>
                </w:p>
              </w:tc>
              <w:tc>
                <w:tcPr>
                  <w:tcW w:w="1667" w:type="pct"/>
                  <w:shd w:val="clear" w:color="auto" w:fill="auto"/>
                </w:tcPr>
                <w:p w14:paraId="370EF77C" w14:textId="5CB537EA" w:rsidR="00A1336B" w:rsidRPr="00F450F0" w:rsidRDefault="00A1336B" w:rsidP="00E545FB">
                  <w:pPr>
                    <w:pStyle w:val="TableBodyText"/>
                    <w:ind w:right="28"/>
                    <w:jc w:val="left"/>
                  </w:pPr>
                  <w:r w:rsidRPr="00D0322A">
                    <w:t>Hayley Wallis</w:t>
                  </w:r>
                </w:p>
              </w:tc>
            </w:tr>
            <w:tr w:rsidR="00A1336B" w14:paraId="647CE2E2" w14:textId="77777777" w:rsidTr="00E545FB">
              <w:trPr>
                <w:trHeight w:val="367"/>
              </w:trPr>
              <w:tc>
                <w:tcPr>
                  <w:tcW w:w="1666" w:type="pct"/>
                  <w:shd w:val="clear" w:color="auto" w:fill="auto"/>
                </w:tcPr>
                <w:p w14:paraId="73ACEF98" w14:textId="46391574" w:rsidR="00A1336B" w:rsidRPr="00746A93" w:rsidRDefault="00A1336B" w:rsidP="00E545FB">
                  <w:pPr>
                    <w:pStyle w:val="TableBodyText"/>
                    <w:jc w:val="left"/>
                  </w:pPr>
                  <w:r w:rsidRPr="00247D2E">
                    <w:t>Cathy Park</w:t>
                  </w:r>
                </w:p>
              </w:tc>
              <w:tc>
                <w:tcPr>
                  <w:tcW w:w="1667" w:type="pct"/>
                </w:tcPr>
                <w:p w14:paraId="4C709ADF" w14:textId="39A610CE" w:rsidR="00A1336B" w:rsidRPr="009B6E43" w:rsidRDefault="00A1336B" w:rsidP="00E545FB">
                  <w:pPr>
                    <w:pStyle w:val="TableBodyText"/>
                    <w:jc w:val="left"/>
                  </w:pPr>
                  <w:r w:rsidRPr="00F65456">
                    <w:t>Diana Palmer</w:t>
                  </w:r>
                </w:p>
              </w:tc>
              <w:tc>
                <w:tcPr>
                  <w:tcW w:w="1667" w:type="pct"/>
                  <w:shd w:val="clear" w:color="auto" w:fill="auto"/>
                </w:tcPr>
                <w:p w14:paraId="16F23235" w14:textId="18DA5349" w:rsidR="00A1336B" w:rsidRPr="00F450F0" w:rsidRDefault="00A1336B" w:rsidP="00E545FB">
                  <w:pPr>
                    <w:pStyle w:val="TableBodyText"/>
                    <w:ind w:right="28"/>
                    <w:jc w:val="left"/>
                  </w:pPr>
                  <w:r>
                    <w:t>Heather Lord</w:t>
                  </w:r>
                </w:p>
              </w:tc>
            </w:tr>
            <w:tr w:rsidR="00BD42DA" w14:paraId="2F7B8DEC" w14:textId="77777777" w:rsidTr="00E545FB">
              <w:trPr>
                <w:trHeight w:val="367"/>
              </w:trPr>
              <w:tc>
                <w:tcPr>
                  <w:tcW w:w="1666" w:type="pct"/>
                  <w:shd w:val="clear" w:color="auto" w:fill="auto"/>
                </w:tcPr>
                <w:p w14:paraId="5AFA8071" w14:textId="7C7E3E6B" w:rsidR="00BD42DA" w:rsidRPr="00746A93" w:rsidRDefault="00BD42DA" w:rsidP="00E545FB">
                  <w:pPr>
                    <w:pStyle w:val="TableBodyText"/>
                    <w:jc w:val="left"/>
                  </w:pPr>
                  <w:r w:rsidRPr="00440C6F">
                    <w:t>Heidi Wyeth</w:t>
                  </w:r>
                </w:p>
              </w:tc>
              <w:tc>
                <w:tcPr>
                  <w:tcW w:w="1667" w:type="pct"/>
                </w:tcPr>
                <w:p w14:paraId="571E4A3D" w14:textId="2412D26B" w:rsidR="00BD42DA" w:rsidRPr="009B6E43" w:rsidRDefault="00BD42DA" w:rsidP="00E545FB">
                  <w:pPr>
                    <w:pStyle w:val="TableBodyText"/>
                    <w:jc w:val="left"/>
                  </w:pPr>
                  <w:r w:rsidRPr="00785B58">
                    <w:t>Joanne Paterson</w:t>
                  </w:r>
                </w:p>
              </w:tc>
              <w:tc>
                <w:tcPr>
                  <w:tcW w:w="1667" w:type="pct"/>
                  <w:shd w:val="clear" w:color="auto" w:fill="auto"/>
                </w:tcPr>
                <w:p w14:paraId="4012E22C" w14:textId="06C5D274" w:rsidR="00BD42DA" w:rsidRPr="00F450F0" w:rsidRDefault="00BD42DA" w:rsidP="00E545FB">
                  <w:pPr>
                    <w:pStyle w:val="TableBodyText"/>
                    <w:ind w:right="28"/>
                    <w:jc w:val="left"/>
                  </w:pPr>
                  <w:r w:rsidRPr="00F1391A">
                    <w:t>Kristine Ridolfi</w:t>
                  </w:r>
                </w:p>
              </w:tc>
            </w:tr>
            <w:tr w:rsidR="00BD42DA" w14:paraId="7FD24003" w14:textId="77777777" w:rsidTr="00E545FB">
              <w:trPr>
                <w:trHeight w:val="367"/>
              </w:trPr>
              <w:tc>
                <w:tcPr>
                  <w:tcW w:w="1666" w:type="pct"/>
                  <w:shd w:val="clear" w:color="auto" w:fill="auto"/>
                </w:tcPr>
                <w:p w14:paraId="6F63242C" w14:textId="79DF11BF" w:rsidR="00BD42DA" w:rsidRPr="00746A93" w:rsidRDefault="00BD42DA" w:rsidP="00E545FB">
                  <w:pPr>
                    <w:pStyle w:val="TableBodyText"/>
                    <w:jc w:val="left"/>
                  </w:pPr>
                  <w:r w:rsidRPr="00440C6F">
                    <w:t>Helen Best</w:t>
                  </w:r>
                </w:p>
              </w:tc>
              <w:tc>
                <w:tcPr>
                  <w:tcW w:w="1667" w:type="pct"/>
                </w:tcPr>
                <w:p w14:paraId="496FAC90" w14:textId="011F182F" w:rsidR="00BD42DA" w:rsidRPr="009B6E43" w:rsidRDefault="00BD42DA" w:rsidP="00E545FB">
                  <w:pPr>
                    <w:pStyle w:val="TableBodyText"/>
                    <w:jc w:val="left"/>
                  </w:pPr>
                  <w:r w:rsidRPr="00785B58">
                    <w:t>Jodi DiGregorio</w:t>
                  </w:r>
                </w:p>
              </w:tc>
              <w:tc>
                <w:tcPr>
                  <w:tcW w:w="1667" w:type="pct"/>
                  <w:shd w:val="clear" w:color="auto" w:fill="auto"/>
                </w:tcPr>
                <w:p w14:paraId="5C3BDE76" w14:textId="6E275BA5" w:rsidR="00BD42DA" w:rsidRPr="00F450F0" w:rsidRDefault="00BD42DA" w:rsidP="00E545FB">
                  <w:pPr>
                    <w:pStyle w:val="TableBodyText"/>
                    <w:ind w:right="28"/>
                    <w:jc w:val="left"/>
                  </w:pPr>
                  <w:r w:rsidRPr="00F1391A">
                    <w:t>Kristy Mason</w:t>
                  </w:r>
                </w:p>
              </w:tc>
            </w:tr>
            <w:tr w:rsidR="00BD42DA" w14:paraId="6707A12A" w14:textId="77777777" w:rsidTr="00E545FB">
              <w:trPr>
                <w:trHeight w:val="367"/>
              </w:trPr>
              <w:tc>
                <w:tcPr>
                  <w:tcW w:w="1666" w:type="pct"/>
                  <w:shd w:val="clear" w:color="auto" w:fill="auto"/>
                </w:tcPr>
                <w:p w14:paraId="03B2C2D8" w14:textId="37341B84" w:rsidR="00BD42DA" w:rsidRPr="00746A93" w:rsidRDefault="00BD42DA" w:rsidP="00E545FB">
                  <w:pPr>
                    <w:pStyle w:val="TableBodyText"/>
                    <w:jc w:val="left"/>
                  </w:pPr>
                  <w:r w:rsidRPr="00440C6F">
                    <w:t>Helen Johnston</w:t>
                  </w:r>
                </w:p>
              </w:tc>
              <w:tc>
                <w:tcPr>
                  <w:tcW w:w="1667" w:type="pct"/>
                </w:tcPr>
                <w:p w14:paraId="7BE99349" w14:textId="20EF773A" w:rsidR="00BD42DA" w:rsidRPr="009B6E43" w:rsidRDefault="00BD42DA" w:rsidP="00E545FB">
                  <w:pPr>
                    <w:pStyle w:val="TableBodyText"/>
                    <w:jc w:val="left"/>
                  </w:pPr>
                  <w:r w:rsidRPr="00785B58">
                    <w:t>John Berry</w:t>
                  </w:r>
                </w:p>
              </w:tc>
              <w:tc>
                <w:tcPr>
                  <w:tcW w:w="1667" w:type="pct"/>
                  <w:shd w:val="clear" w:color="auto" w:fill="auto"/>
                </w:tcPr>
                <w:p w14:paraId="4AC447E9" w14:textId="76F3A8EC" w:rsidR="00BD42DA" w:rsidRPr="00F450F0" w:rsidRDefault="00BD42DA" w:rsidP="00E545FB">
                  <w:pPr>
                    <w:pStyle w:val="TableBodyText"/>
                    <w:ind w:right="28"/>
                    <w:jc w:val="left"/>
                  </w:pPr>
                  <w:r w:rsidRPr="00F1391A">
                    <w:t>Lara Landsberg</w:t>
                  </w:r>
                </w:p>
              </w:tc>
            </w:tr>
            <w:tr w:rsidR="00BD42DA" w14:paraId="6BF5847E" w14:textId="77777777" w:rsidTr="00E545FB">
              <w:trPr>
                <w:trHeight w:val="367"/>
              </w:trPr>
              <w:tc>
                <w:tcPr>
                  <w:tcW w:w="1666" w:type="pct"/>
                  <w:shd w:val="clear" w:color="auto" w:fill="auto"/>
                </w:tcPr>
                <w:p w14:paraId="32B1EFCF" w14:textId="43E9203A" w:rsidR="00BD42DA" w:rsidRPr="00746A93" w:rsidRDefault="00BD42DA" w:rsidP="00E545FB">
                  <w:pPr>
                    <w:pStyle w:val="TableBodyText"/>
                    <w:jc w:val="left"/>
                  </w:pPr>
                  <w:r w:rsidRPr="00440C6F">
                    <w:t>Helen Mason</w:t>
                  </w:r>
                </w:p>
              </w:tc>
              <w:tc>
                <w:tcPr>
                  <w:tcW w:w="1667" w:type="pct"/>
                </w:tcPr>
                <w:p w14:paraId="6F49A06D" w14:textId="1DBDAFBC" w:rsidR="00BD42DA" w:rsidRPr="009B6E43" w:rsidRDefault="00BD42DA" w:rsidP="00E545FB">
                  <w:pPr>
                    <w:pStyle w:val="TableBodyText"/>
                    <w:jc w:val="left"/>
                  </w:pPr>
                  <w:r w:rsidRPr="00785B58">
                    <w:t>John Donaldson</w:t>
                  </w:r>
                </w:p>
              </w:tc>
              <w:tc>
                <w:tcPr>
                  <w:tcW w:w="1667" w:type="pct"/>
                  <w:shd w:val="clear" w:color="auto" w:fill="auto"/>
                </w:tcPr>
                <w:p w14:paraId="769C79B1" w14:textId="7CA459CC" w:rsidR="00BD42DA" w:rsidRPr="00F450F0" w:rsidRDefault="00BD42DA" w:rsidP="00E545FB">
                  <w:pPr>
                    <w:pStyle w:val="TableBodyText"/>
                    <w:ind w:right="28"/>
                    <w:jc w:val="left"/>
                  </w:pPr>
                  <w:r w:rsidRPr="00F1391A">
                    <w:t>Lara Welsh</w:t>
                  </w:r>
                </w:p>
              </w:tc>
            </w:tr>
            <w:tr w:rsidR="00BD42DA" w14:paraId="2ABD7385" w14:textId="77777777" w:rsidTr="00E545FB">
              <w:trPr>
                <w:trHeight w:val="367"/>
              </w:trPr>
              <w:tc>
                <w:tcPr>
                  <w:tcW w:w="1666" w:type="pct"/>
                  <w:shd w:val="clear" w:color="auto" w:fill="auto"/>
                </w:tcPr>
                <w:p w14:paraId="6126163B" w14:textId="7356FC3F" w:rsidR="00BD42DA" w:rsidRPr="00746A93" w:rsidRDefault="00BD42DA" w:rsidP="00E545FB">
                  <w:pPr>
                    <w:pStyle w:val="TableBodyText"/>
                    <w:jc w:val="left"/>
                  </w:pPr>
                  <w:r w:rsidRPr="00440C6F">
                    <w:t>Helen Stephens</w:t>
                  </w:r>
                </w:p>
              </w:tc>
              <w:tc>
                <w:tcPr>
                  <w:tcW w:w="1667" w:type="pct"/>
                </w:tcPr>
                <w:p w14:paraId="0D2FC77A" w14:textId="110B7F1A" w:rsidR="00BD42DA" w:rsidRPr="009B6E43" w:rsidRDefault="00BD42DA" w:rsidP="00E545FB">
                  <w:pPr>
                    <w:pStyle w:val="TableBodyText"/>
                    <w:jc w:val="left"/>
                  </w:pPr>
                  <w:r w:rsidRPr="00785B58">
                    <w:t>John Wood</w:t>
                  </w:r>
                </w:p>
              </w:tc>
              <w:tc>
                <w:tcPr>
                  <w:tcW w:w="1667" w:type="pct"/>
                  <w:shd w:val="clear" w:color="auto" w:fill="auto"/>
                </w:tcPr>
                <w:p w14:paraId="7D045853" w14:textId="4815CEE3" w:rsidR="00BD42DA" w:rsidRPr="00F450F0" w:rsidRDefault="00BD42DA" w:rsidP="00E545FB">
                  <w:pPr>
                    <w:pStyle w:val="TableBodyText"/>
                    <w:ind w:right="28"/>
                    <w:jc w:val="left"/>
                  </w:pPr>
                  <w:r w:rsidRPr="00F1391A">
                    <w:t>Lauren Smith</w:t>
                  </w:r>
                </w:p>
              </w:tc>
            </w:tr>
            <w:tr w:rsidR="00BD42DA" w14:paraId="64A753F2" w14:textId="77777777" w:rsidTr="00E545FB">
              <w:trPr>
                <w:trHeight w:val="367"/>
              </w:trPr>
              <w:tc>
                <w:tcPr>
                  <w:tcW w:w="1666" w:type="pct"/>
                  <w:shd w:val="clear" w:color="auto" w:fill="auto"/>
                </w:tcPr>
                <w:p w14:paraId="1B770026" w14:textId="0E221D79" w:rsidR="00BD42DA" w:rsidRPr="00746A93" w:rsidRDefault="00BD42DA" w:rsidP="00E545FB">
                  <w:pPr>
                    <w:pStyle w:val="TableBodyText"/>
                    <w:jc w:val="left"/>
                  </w:pPr>
                  <w:r w:rsidRPr="00440C6F">
                    <w:t>Helena Harrington</w:t>
                  </w:r>
                </w:p>
              </w:tc>
              <w:tc>
                <w:tcPr>
                  <w:tcW w:w="1667" w:type="pct"/>
                </w:tcPr>
                <w:p w14:paraId="3F4D776A" w14:textId="0117C255" w:rsidR="00BD42DA" w:rsidRPr="009B6E43" w:rsidRDefault="00BD42DA" w:rsidP="00E545FB">
                  <w:pPr>
                    <w:pStyle w:val="TableBodyText"/>
                    <w:jc w:val="left"/>
                  </w:pPr>
                  <w:r w:rsidRPr="00785B58">
                    <w:t>Judith Collis</w:t>
                  </w:r>
                </w:p>
              </w:tc>
              <w:tc>
                <w:tcPr>
                  <w:tcW w:w="1667" w:type="pct"/>
                  <w:shd w:val="clear" w:color="auto" w:fill="auto"/>
                </w:tcPr>
                <w:p w14:paraId="19EAED89" w14:textId="07AEA3F9" w:rsidR="00BD42DA" w:rsidRPr="00F450F0" w:rsidRDefault="00BD42DA" w:rsidP="00E545FB">
                  <w:pPr>
                    <w:pStyle w:val="TableBodyText"/>
                    <w:ind w:right="28"/>
                    <w:jc w:val="left"/>
                  </w:pPr>
                  <w:r w:rsidRPr="00F1391A">
                    <w:t>Leanne Harvey</w:t>
                  </w:r>
                </w:p>
              </w:tc>
            </w:tr>
            <w:tr w:rsidR="00BD42DA" w14:paraId="45FFE9D0" w14:textId="77777777" w:rsidTr="00E545FB">
              <w:trPr>
                <w:trHeight w:val="367"/>
              </w:trPr>
              <w:tc>
                <w:tcPr>
                  <w:tcW w:w="1666" w:type="pct"/>
                  <w:shd w:val="clear" w:color="auto" w:fill="auto"/>
                </w:tcPr>
                <w:p w14:paraId="3F766E37" w14:textId="762042F9" w:rsidR="00BD42DA" w:rsidRPr="00746A93" w:rsidRDefault="00BD42DA" w:rsidP="00E545FB">
                  <w:pPr>
                    <w:pStyle w:val="TableBodyText"/>
                    <w:jc w:val="left"/>
                  </w:pPr>
                  <w:r w:rsidRPr="00440C6F">
                    <w:t xml:space="preserve">Helen Ilic </w:t>
                  </w:r>
                </w:p>
              </w:tc>
              <w:tc>
                <w:tcPr>
                  <w:tcW w:w="1667" w:type="pct"/>
                </w:tcPr>
                <w:p w14:paraId="3D6F0222" w14:textId="0786E35A" w:rsidR="00BD42DA" w:rsidRPr="009B6E43" w:rsidRDefault="00BD42DA" w:rsidP="00E545FB">
                  <w:pPr>
                    <w:pStyle w:val="TableBodyText"/>
                    <w:jc w:val="left"/>
                  </w:pPr>
                  <w:r w:rsidRPr="00785B58">
                    <w:t>Judith Parker</w:t>
                  </w:r>
                </w:p>
              </w:tc>
              <w:tc>
                <w:tcPr>
                  <w:tcW w:w="1667" w:type="pct"/>
                  <w:shd w:val="clear" w:color="auto" w:fill="auto"/>
                </w:tcPr>
                <w:p w14:paraId="66B19722" w14:textId="51D54233" w:rsidR="00BD42DA" w:rsidRPr="00F450F0" w:rsidRDefault="00BD42DA" w:rsidP="00E545FB">
                  <w:pPr>
                    <w:pStyle w:val="TableBodyText"/>
                    <w:ind w:right="28"/>
                    <w:jc w:val="left"/>
                  </w:pPr>
                  <w:r w:rsidRPr="00F1391A">
                    <w:t>Lee Battye</w:t>
                  </w:r>
                </w:p>
              </w:tc>
            </w:tr>
            <w:tr w:rsidR="00BD42DA" w14:paraId="4CF72519" w14:textId="77777777" w:rsidTr="00E545FB">
              <w:trPr>
                <w:trHeight w:val="367"/>
              </w:trPr>
              <w:tc>
                <w:tcPr>
                  <w:tcW w:w="1666" w:type="pct"/>
                  <w:shd w:val="clear" w:color="auto" w:fill="auto"/>
                </w:tcPr>
                <w:p w14:paraId="27F19D09" w14:textId="41978FF0" w:rsidR="00BD42DA" w:rsidRPr="00746A93" w:rsidRDefault="00BD42DA" w:rsidP="00E545FB">
                  <w:pPr>
                    <w:pStyle w:val="TableBodyText"/>
                    <w:jc w:val="left"/>
                  </w:pPr>
                  <w:r w:rsidRPr="00440C6F">
                    <w:t>Henk van Leeuwen</w:t>
                  </w:r>
                </w:p>
              </w:tc>
              <w:tc>
                <w:tcPr>
                  <w:tcW w:w="1667" w:type="pct"/>
                </w:tcPr>
                <w:p w14:paraId="7B222A1F" w14:textId="5CCCB2D2" w:rsidR="00BD42DA" w:rsidRPr="009B6E43" w:rsidRDefault="00BD42DA" w:rsidP="00E545FB">
                  <w:pPr>
                    <w:pStyle w:val="TableBodyText"/>
                    <w:jc w:val="left"/>
                  </w:pPr>
                  <w:r w:rsidRPr="00785B58">
                    <w:t>Judy Hungerford</w:t>
                  </w:r>
                </w:p>
              </w:tc>
              <w:tc>
                <w:tcPr>
                  <w:tcW w:w="1667" w:type="pct"/>
                  <w:shd w:val="clear" w:color="auto" w:fill="auto"/>
                </w:tcPr>
                <w:p w14:paraId="68B6EEE1" w14:textId="7D5987F3" w:rsidR="00BD42DA" w:rsidRPr="00F450F0" w:rsidRDefault="00BD42DA" w:rsidP="00E545FB">
                  <w:pPr>
                    <w:pStyle w:val="TableBodyText"/>
                    <w:ind w:right="28"/>
                    <w:jc w:val="left"/>
                  </w:pPr>
                  <w:r w:rsidRPr="00F1391A">
                    <w:t>Lee Henri</w:t>
                  </w:r>
                </w:p>
              </w:tc>
            </w:tr>
            <w:tr w:rsidR="00BD42DA" w14:paraId="15E19B42" w14:textId="77777777" w:rsidTr="00E545FB">
              <w:trPr>
                <w:trHeight w:val="367"/>
              </w:trPr>
              <w:tc>
                <w:tcPr>
                  <w:tcW w:w="1666" w:type="pct"/>
                  <w:shd w:val="clear" w:color="auto" w:fill="auto"/>
                </w:tcPr>
                <w:p w14:paraId="33EEC28E" w14:textId="4D5CD501" w:rsidR="00BD42DA" w:rsidRPr="00746A93" w:rsidRDefault="00BD42DA" w:rsidP="00E545FB">
                  <w:pPr>
                    <w:pStyle w:val="TableBodyText"/>
                    <w:jc w:val="left"/>
                  </w:pPr>
                  <w:r w:rsidRPr="00440C6F">
                    <w:t>Ian Higgins</w:t>
                  </w:r>
                </w:p>
              </w:tc>
              <w:tc>
                <w:tcPr>
                  <w:tcW w:w="1667" w:type="pct"/>
                </w:tcPr>
                <w:p w14:paraId="69AA9C3F" w14:textId="33F51C0C" w:rsidR="00BD42DA" w:rsidRPr="009B6E43" w:rsidRDefault="00BD42DA" w:rsidP="00E545FB">
                  <w:pPr>
                    <w:pStyle w:val="TableBodyText"/>
                    <w:jc w:val="left"/>
                  </w:pPr>
                  <w:r w:rsidRPr="00785B58">
                    <w:t>Julia Reid</w:t>
                  </w:r>
                </w:p>
              </w:tc>
              <w:tc>
                <w:tcPr>
                  <w:tcW w:w="1667" w:type="pct"/>
                  <w:shd w:val="clear" w:color="auto" w:fill="auto"/>
                </w:tcPr>
                <w:p w14:paraId="513914D9" w14:textId="6EC164EB" w:rsidR="00BD42DA" w:rsidRPr="00F450F0" w:rsidRDefault="00BD42DA" w:rsidP="00E545FB">
                  <w:pPr>
                    <w:pStyle w:val="TableBodyText"/>
                    <w:ind w:right="28"/>
                    <w:jc w:val="left"/>
                  </w:pPr>
                  <w:r w:rsidRPr="00F1391A">
                    <w:t>Lena Martens</w:t>
                  </w:r>
                </w:p>
              </w:tc>
            </w:tr>
            <w:tr w:rsidR="00BD42DA" w14:paraId="617D4DCF" w14:textId="77777777" w:rsidTr="00E545FB">
              <w:trPr>
                <w:trHeight w:val="367"/>
              </w:trPr>
              <w:tc>
                <w:tcPr>
                  <w:tcW w:w="1666" w:type="pct"/>
                  <w:shd w:val="clear" w:color="auto" w:fill="auto"/>
                </w:tcPr>
                <w:p w14:paraId="1D5D5BC1" w14:textId="0E4B2111" w:rsidR="00BD42DA" w:rsidRPr="00746A93" w:rsidRDefault="00BD42DA" w:rsidP="00E545FB">
                  <w:pPr>
                    <w:pStyle w:val="TableBodyText"/>
                    <w:jc w:val="left"/>
                  </w:pPr>
                  <w:r w:rsidRPr="00440C6F">
                    <w:t>Ian Watson</w:t>
                  </w:r>
                </w:p>
              </w:tc>
              <w:tc>
                <w:tcPr>
                  <w:tcW w:w="1667" w:type="pct"/>
                </w:tcPr>
                <w:p w14:paraId="2195C5A2" w14:textId="5D41D891" w:rsidR="00BD42DA" w:rsidRPr="009B6E43" w:rsidRDefault="00BD42DA" w:rsidP="00E545FB">
                  <w:pPr>
                    <w:pStyle w:val="TableBodyText"/>
                    <w:jc w:val="left"/>
                  </w:pPr>
                  <w:r w:rsidRPr="00785B58">
                    <w:t>Julian Wilcox</w:t>
                  </w:r>
                </w:p>
              </w:tc>
              <w:tc>
                <w:tcPr>
                  <w:tcW w:w="1667" w:type="pct"/>
                  <w:shd w:val="clear" w:color="auto" w:fill="auto"/>
                </w:tcPr>
                <w:p w14:paraId="09CB90C3" w14:textId="0C497DF1" w:rsidR="00BD42DA" w:rsidRPr="00F450F0" w:rsidRDefault="00BD42DA" w:rsidP="00E545FB">
                  <w:pPr>
                    <w:pStyle w:val="TableBodyText"/>
                    <w:ind w:right="28"/>
                    <w:jc w:val="left"/>
                  </w:pPr>
                  <w:r w:rsidRPr="00F1391A">
                    <w:t>Lenore Keough</w:t>
                  </w:r>
                </w:p>
              </w:tc>
            </w:tr>
            <w:tr w:rsidR="00BD42DA" w14:paraId="51F36F27" w14:textId="77777777" w:rsidTr="00E545FB">
              <w:trPr>
                <w:trHeight w:val="367"/>
              </w:trPr>
              <w:tc>
                <w:tcPr>
                  <w:tcW w:w="1666" w:type="pct"/>
                  <w:shd w:val="clear" w:color="auto" w:fill="auto"/>
                </w:tcPr>
                <w:p w14:paraId="1C9A381F" w14:textId="03A595DC" w:rsidR="00BD42DA" w:rsidRPr="00746A93" w:rsidRDefault="00BD42DA" w:rsidP="00E545FB">
                  <w:pPr>
                    <w:pStyle w:val="TableBodyText"/>
                    <w:jc w:val="left"/>
                  </w:pPr>
                  <w:r w:rsidRPr="00440C6F">
                    <w:t>Ilona Roberts</w:t>
                  </w:r>
                </w:p>
              </w:tc>
              <w:tc>
                <w:tcPr>
                  <w:tcW w:w="1667" w:type="pct"/>
                </w:tcPr>
                <w:p w14:paraId="6367C351" w14:textId="421E1535" w:rsidR="00BD42DA" w:rsidRPr="009B6E43" w:rsidRDefault="00BD42DA" w:rsidP="00E545FB">
                  <w:pPr>
                    <w:pStyle w:val="TableBodyText"/>
                    <w:jc w:val="left"/>
                  </w:pPr>
                  <w:r w:rsidRPr="00785B58">
                    <w:t>Julie Bettson</w:t>
                  </w:r>
                </w:p>
              </w:tc>
              <w:tc>
                <w:tcPr>
                  <w:tcW w:w="1667" w:type="pct"/>
                  <w:shd w:val="clear" w:color="auto" w:fill="auto"/>
                </w:tcPr>
                <w:p w14:paraId="1EBCF443" w14:textId="7A712FAF" w:rsidR="00BD42DA" w:rsidRPr="00F450F0" w:rsidRDefault="00BD42DA" w:rsidP="00E545FB">
                  <w:pPr>
                    <w:pStyle w:val="TableBodyText"/>
                    <w:ind w:right="28"/>
                    <w:jc w:val="left"/>
                  </w:pPr>
                  <w:r w:rsidRPr="00F1391A">
                    <w:t>Linda Clark</w:t>
                  </w:r>
                </w:p>
              </w:tc>
            </w:tr>
            <w:tr w:rsidR="00BD42DA" w14:paraId="0F3A98A1" w14:textId="77777777" w:rsidTr="00E545FB">
              <w:trPr>
                <w:trHeight w:val="367"/>
              </w:trPr>
              <w:tc>
                <w:tcPr>
                  <w:tcW w:w="1666" w:type="pct"/>
                  <w:shd w:val="clear" w:color="auto" w:fill="auto"/>
                </w:tcPr>
                <w:p w14:paraId="1C84FD96" w14:textId="08D8F993" w:rsidR="00BD42DA" w:rsidRPr="00746A93" w:rsidRDefault="00BD42DA" w:rsidP="00E545FB">
                  <w:pPr>
                    <w:pStyle w:val="TableBodyText"/>
                    <w:jc w:val="left"/>
                  </w:pPr>
                  <w:r w:rsidRPr="00440C6F">
                    <w:t>Iwona Hetherington</w:t>
                  </w:r>
                </w:p>
              </w:tc>
              <w:tc>
                <w:tcPr>
                  <w:tcW w:w="1667" w:type="pct"/>
                </w:tcPr>
                <w:p w14:paraId="35011D1D" w14:textId="172066A0" w:rsidR="00BD42DA" w:rsidRPr="009B6E43" w:rsidRDefault="00BD42DA" w:rsidP="00E545FB">
                  <w:pPr>
                    <w:pStyle w:val="TableBodyText"/>
                    <w:jc w:val="left"/>
                  </w:pPr>
                  <w:r w:rsidRPr="00785B58">
                    <w:t>Julie Brereton</w:t>
                  </w:r>
                </w:p>
              </w:tc>
              <w:tc>
                <w:tcPr>
                  <w:tcW w:w="1667" w:type="pct"/>
                  <w:shd w:val="clear" w:color="auto" w:fill="auto"/>
                </w:tcPr>
                <w:p w14:paraId="06C6AF2A" w14:textId="633F420F" w:rsidR="00BD42DA" w:rsidRPr="00F450F0" w:rsidRDefault="00BD42DA" w:rsidP="00E545FB">
                  <w:pPr>
                    <w:pStyle w:val="TableBodyText"/>
                    <w:ind w:right="28"/>
                    <w:jc w:val="left"/>
                  </w:pPr>
                  <w:r w:rsidRPr="00F1391A">
                    <w:t>Linda Kerr</w:t>
                  </w:r>
                </w:p>
              </w:tc>
            </w:tr>
            <w:tr w:rsidR="00BD42DA" w14:paraId="2BEC93BD" w14:textId="77777777" w:rsidTr="00E545FB">
              <w:trPr>
                <w:trHeight w:val="367"/>
              </w:trPr>
              <w:tc>
                <w:tcPr>
                  <w:tcW w:w="1666" w:type="pct"/>
                  <w:shd w:val="clear" w:color="auto" w:fill="auto"/>
                </w:tcPr>
                <w:p w14:paraId="01151D48" w14:textId="099E1C21" w:rsidR="00BD42DA" w:rsidRPr="00746A93" w:rsidRDefault="00BD42DA" w:rsidP="00E545FB">
                  <w:pPr>
                    <w:pStyle w:val="TableBodyText"/>
                    <w:jc w:val="left"/>
                  </w:pPr>
                  <w:r w:rsidRPr="00440C6F">
                    <w:t>Jackie Curtis</w:t>
                  </w:r>
                </w:p>
              </w:tc>
              <w:tc>
                <w:tcPr>
                  <w:tcW w:w="1667" w:type="pct"/>
                </w:tcPr>
                <w:p w14:paraId="221116F8" w14:textId="510DCFD5" w:rsidR="00BD42DA" w:rsidRPr="009B6E43" w:rsidRDefault="00BD42DA" w:rsidP="00E545FB">
                  <w:pPr>
                    <w:pStyle w:val="TableBodyText"/>
                    <w:jc w:val="left"/>
                  </w:pPr>
                  <w:r w:rsidRPr="00785B58">
                    <w:t>Kaii Fallander</w:t>
                  </w:r>
                </w:p>
              </w:tc>
              <w:tc>
                <w:tcPr>
                  <w:tcW w:w="1667" w:type="pct"/>
                  <w:shd w:val="clear" w:color="auto" w:fill="auto"/>
                </w:tcPr>
                <w:p w14:paraId="04AAEA56" w14:textId="0CD63276" w:rsidR="00BD42DA" w:rsidRPr="00F450F0" w:rsidRDefault="00BD42DA" w:rsidP="00E545FB">
                  <w:pPr>
                    <w:pStyle w:val="TableBodyText"/>
                    <w:ind w:right="28"/>
                    <w:jc w:val="left"/>
                  </w:pPr>
                  <w:r w:rsidRPr="00F1391A">
                    <w:t>Linda Watterson</w:t>
                  </w:r>
                </w:p>
              </w:tc>
            </w:tr>
            <w:tr w:rsidR="00BD42DA" w14:paraId="49E440DC" w14:textId="77777777" w:rsidTr="00E545FB">
              <w:trPr>
                <w:trHeight w:val="367"/>
              </w:trPr>
              <w:tc>
                <w:tcPr>
                  <w:tcW w:w="1666" w:type="pct"/>
                  <w:shd w:val="clear" w:color="auto" w:fill="auto"/>
                </w:tcPr>
                <w:p w14:paraId="58C18AA1" w14:textId="3AF086B1" w:rsidR="00BD42DA" w:rsidRPr="00746A93" w:rsidRDefault="00BD42DA" w:rsidP="00E545FB">
                  <w:pPr>
                    <w:pStyle w:val="TableBodyText"/>
                    <w:jc w:val="left"/>
                  </w:pPr>
                  <w:r w:rsidRPr="00440C6F">
                    <w:t>Jacqueline Bowden</w:t>
                  </w:r>
                </w:p>
              </w:tc>
              <w:tc>
                <w:tcPr>
                  <w:tcW w:w="1667" w:type="pct"/>
                </w:tcPr>
                <w:p w14:paraId="13F01DAE" w14:textId="19EAF1B4" w:rsidR="00BD42DA" w:rsidRPr="009B6E43" w:rsidRDefault="00BD42DA" w:rsidP="00E545FB">
                  <w:pPr>
                    <w:pStyle w:val="TableBodyText"/>
                    <w:jc w:val="left"/>
                  </w:pPr>
                  <w:r w:rsidRPr="00785B58">
                    <w:t>Karen Johnson</w:t>
                  </w:r>
                </w:p>
              </w:tc>
              <w:tc>
                <w:tcPr>
                  <w:tcW w:w="1667" w:type="pct"/>
                  <w:shd w:val="clear" w:color="auto" w:fill="auto"/>
                </w:tcPr>
                <w:p w14:paraId="7DAF51DB" w14:textId="105A99C2" w:rsidR="00BD42DA" w:rsidRPr="00F450F0" w:rsidRDefault="00BD42DA" w:rsidP="00E545FB">
                  <w:pPr>
                    <w:pStyle w:val="TableBodyText"/>
                    <w:ind w:right="28"/>
                    <w:jc w:val="left"/>
                  </w:pPr>
                  <w:r w:rsidRPr="00F1391A">
                    <w:t>Lindsey Anders</w:t>
                  </w:r>
                </w:p>
              </w:tc>
            </w:tr>
            <w:tr w:rsidR="00BD42DA" w14:paraId="7D964125" w14:textId="77777777" w:rsidTr="00E545FB">
              <w:trPr>
                <w:trHeight w:val="367"/>
              </w:trPr>
              <w:tc>
                <w:tcPr>
                  <w:tcW w:w="1666" w:type="pct"/>
                  <w:shd w:val="clear" w:color="auto" w:fill="auto"/>
                </w:tcPr>
                <w:p w14:paraId="1415E086" w14:textId="222416D9" w:rsidR="00BD42DA" w:rsidRPr="00746A93" w:rsidRDefault="00BD42DA" w:rsidP="00E545FB">
                  <w:pPr>
                    <w:pStyle w:val="TableBodyText"/>
                    <w:jc w:val="left"/>
                  </w:pPr>
                  <w:r w:rsidRPr="00440C6F">
                    <w:lastRenderedPageBreak/>
                    <w:t>James Buckman</w:t>
                  </w:r>
                </w:p>
              </w:tc>
              <w:tc>
                <w:tcPr>
                  <w:tcW w:w="1667" w:type="pct"/>
                </w:tcPr>
                <w:p w14:paraId="26532A68" w14:textId="65473944" w:rsidR="00BD42DA" w:rsidRPr="009B6E43" w:rsidRDefault="00BD42DA" w:rsidP="00E545FB">
                  <w:pPr>
                    <w:pStyle w:val="TableBodyText"/>
                    <w:jc w:val="left"/>
                  </w:pPr>
                  <w:r w:rsidRPr="00785B58">
                    <w:t>Karen Payne</w:t>
                  </w:r>
                </w:p>
              </w:tc>
              <w:tc>
                <w:tcPr>
                  <w:tcW w:w="1667" w:type="pct"/>
                  <w:shd w:val="clear" w:color="auto" w:fill="auto"/>
                </w:tcPr>
                <w:p w14:paraId="5F8E9FD3" w14:textId="7EC9667D" w:rsidR="00BD42DA" w:rsidRPr="00F450F0" w:rsidRDefault="00BD42DA" w:rsidP="00E545FB">
                  <w:pPr>
                    <w:pStyle w:val="TableBodyText"/>
                    <w:ind w:right="28"/>
                    <w:jc w:val="left"/>
                  </w:pPr>
                  <w:r w:rsidRPr="00F1391A">
                    <w:t>Line Ringgaard</w:t>
                  </w:r>
                </w:p>
              </w:tc>
            </w:tr>
            <w:tr w:rsidR="00BD42DA" w14:paraId="4E3771FE" w14:textId="77777777" w:rsidTr="00E545FB">
              <w:trPr>
                <w:trHeight w:val="367"/>
              </w:trPr>
              <w:tc>
                <w:tcPr>
                  <w:tcW w:w="1666" w:type="pct"/>
                  <w:shd w:val="clear" w:color="auto" w:fill="auto"/>
                </w:tcPr>
                <w:p w14:paraId="411D04AA" w14:textId="1193B665" w:rsidR="00BD42DA" w:rsidRPr="00746A93" w:rsidRDefault="00BD42DA" w:rsidP="00E545FB">
                  <w:pPr>
                    <w:pStyle w:val="TableBodyText"/>
                    <w:jc w:val="left"/>
                  </w:pPr>
                  <w:r w:rsidRPr="00440C6F">
                    <w:t>Jan O’Leary</w:t>
                  </w:r>
                </w:p>
              </w:tc>
              <w:tc>
                <w:tcPr>
                  <w:tcW w:w="1667" w:type="pct"/>
                </w:tcPr>
                <w:p w14:paraId="1148D084" w14:textId="786CCC5A" w:rsidR="00BD42DA" w:rsidRPr="009B6E43" w:rsidRDefault="00BD42DA" w:rsidP="00E545FB">
                  <w:pPr>
                    <w:pStyle w:val="TableBodyText"/>
                    <w:jc w:val="left"/>
                  </w:pPr>
                  <w:r w:rsidRPr="00785B58">
                    <w:t>Karen Scott</w:t>
                  </w:r>
                </w:p>
              </w:tc>
              <w:tc>
                <w:tcPr>
                  <w:tcW w:w="1667" w:type="pct"/>
                  <w:shd w:val="clear" w:color="auto" w:fill="auto"/>
                </w:tcPr>
                <w:p w14:paraId="31741ADE" w14:textId="0F6DC066" w:rsidR="00BD42DA" w:rsidRPr="00F450F0" w:rsidRDefault="00BD42DA" w:rsidP="00E545FB">
                  <w:pPr>
                    <w:pStyle w:val="TableBodyText"/>
                    <w:ind w:right="28"/>
                    <w:jc w:val="left"/>
                  </w:pPr>
                  <w:r w:rsidRPr="00F1391A">
                    <w:t>Lisa Maltby</w:t>
                  </w:r>
                </w:p>
              </w:tc>
            </w:tr>
            <w:tr w:rsidR="00BD42DA" w14:paraId="42B9E417" w14:textId="77777777" w:rsidTr="00E545FB">
              <w:trPr>
                <w:trHeight w:val="367"/>
              </w:trPr>
              <w:tc>
                <w:tcPr>
                  <w:tcW w:w="1666" w:type="pct"/>
                  <w:shd w:val="clear" w:color="auto" w:fill="auto"/>
                </w:tcPr>
                <w:p w14:paraId="73993596" w14:textId="3B123E5F" w:rsidR="00BD42DA" w:rsidRPr="00746A93" w:rsidRDefault="00BD42DA" w:rsidP="00E545FB">
                  <w:pPr>
                    <w:pStyle w:val="TableBodyText"/>
                    <w:jc w:val="left"/>
                  </w:pPr>
                  <w:r w:rsidRPr="00440C6F">
                    <w:t>Jan Stewart</w:t>
                  </w:r>
                </w:p>
              </w:tc>
              <w:tc>
                <w:tcPr>
                  <w:tcW w:w="1667" w:type="pct"/>
                </w:tcPr>
                <w:p w14:paraId="57A9AEF5" w14:textId="00E8930F" w:rsidR="00BD42DA" w:rsidRPr="009B6E43" w:rsidRDefault="00BD42DA" w:rsidP="00E545FB">
                  <w:pPr>
                    <w:pStyle w:val="TableBodyText"/>
                    <w:jc w:val="left"/>
                  </w:pPr>
                  <w:r w:rsidRPr="00785B58">
                    <w:t>Karin Hickman</w:t>
                  </w:r>
                </w:p>
              </w:tc>
              <w:tc>
                <w:tcPr>
                  <w:tcW w:w="1667" w:type="pct"/>
                  <w:shd w:val="clear" w:color="auto" w:fill="auto"/>
                </w:tcPr>
                <w:p w14:paraId="23A9C366" w14:textId="007ACD9E" w:rsidR="00BD42DA" w:rsidRPr="00F450F0" w:rsidRDefault="00BD42DA" w:rsidP="00E545FB">
                  <w:pPr>
                    <w:pStyle w:val="TableBodyText"/>
                    <w:ind w:right="28"/>
                    <w:jc w:val="left"/>
                  </w:pPr>
                  <w:r w:rsidRPr="00F1391A">
                    <w:t>Lisa Rawling</w:t>
                  </w:r>
                </w:p>
              </w:tc>
            </w:tr>
            <w:tr w:rsidR="00BD42DA" w14:paraId="120AE327" w14:textId="77777777" w:rsidTr="00E545FB">
              <w:trPr>
                <w:trHeight w:val="367"/>
              </w:trPr>
              <w:tc>
                <w:tcPr>
                  <w:tcW w:w="1666" w:type="pct"/>
                  <w:shd w:val="clear" w:color="auto" w:fill="auto"/>
                </w:tcPr>
                <w:p w14:paraId="326912AA" w14:textId="11E1164E" w:rsidR="00BD42DA" w:rsidRPr="00746A93" w:rsidRDefault="00BD42DA" w:rsidP="00E545FB">
                  <w:pPr>
                    <w:pStyle w:val="TableBodyText"/>
                    <w:jc w:val="left"/>
                  </w:pPr>
                  <w:r w:rsidRPr="00440C6F">
                    <w:t>Jane Adam</w:t>
                  </w:r>
                </w:p>
              </w:tc>
              <w:tc>
                <w:tcPr>
                  <w:tcW w:w="1667" w:type="pct"/>
                </w:tcPr>
                <w:p w14:paraId="03FDC792" w14:textId="755E4B63" w:rsidR="00BD42DA" w:rsidRPr="009B6E43" w:rsidRDefault="00BD42DA" w:rsidP="00E545FB">
                  <w:pPr>
                    <w:pStyle w:val="TableBodyText"/>
                    <w:jc w:val="left"/>
                  </w:pPr>
                  <w:r w:rsidRPr="00785B58">
                    <w:t>Karl Webb</w:t>
                  </w:r>
                </w:p>
              </w:tc>
              <w:tc>
                <w:tcPr>
                  <w:tcW w:w="1667" w:type="pct"/>
                  <w:shd w:val="clear" w:color="auto" w:fill="auto"/>
                </w:tcPr>
                <w:p w14:paraId="39DDEE47" w14:textId="022EE199" w:rsidR="00BD42DA" w:rsidRPr="00F450F0" w:rsidRDefault="00BD42DA" w:rsidP="00E545FB">
                  <w:pPr>
                    <w:pStyle w:val="TableBodyText"/>
                    <w:ind w:right="28"/>
                    <w:jc w:val="left"/>
                  </w:pPr>
                  <w:r w:rsidRPr="00F1391A">
                    <w:t>Liv Cameron</w:t>
                  </w:r>
                </w:p>
              </w:tc>
            </w:tr>
            <w:tr w:rsidR="00BD42DA" w14:paraId="70B1C242" w14:textId="77777777" w:rsidTr="00E545FB">
              <w:trPr>
                <w:trHeight w:val="367"/>
              </w:trPr>
              <w:tc>
                <w:tcPr>
                  <w:tcW w:w="1666" w:type="pct"/>
                  <w:shd w:val="clear" w:color="auto" w:fill="auto"/>
                </w:tcPr>
                <w:p w14:paraId="3A2D5116" w14:textId="33CBED90" w:rsidR="00BD42DA" w:rsidRPr="00746A93" w:rsidRDefault="00BD42DA" w:rsidP="00E545FB">
                  <w:pPr>
                    <w:pStyle w:val="TableBodyText"/>
                    <w:jc w:val="left"/>
                  </w:pPr>
                  <w:r w:rsidRPr="00440C6F">
                    <w:t>Jane Herrador</w:t>
                  </w:r>
                </w:p>
              </w:tc>
              <w:tc>
                <w:tcPr>
                  <w:tcW w:w="1667" w:type="pct"/>
                </w:tcPr>
                <w:p w14:paraId="778C8C9C" w14:textId="3D7F03DC" w:rsidR="00BD42DA" w:rsidRPr="009B6E43" w:rsidRDefault="00BD42DA" w:rsidP="00E545FB">
                  <w:pPr>
                    <w:pStyle w:val="TableBodyText"/>
                    <w:jc w:val="left"/>
                  </w:pPr>
                  <w:r w:rsidRPr="00785B58">
                    <w:t>Karole Prince</w:t>
                  </w:r>
                </w:p>
              </w:tc>
              <w:tc>
                <w:tcPr>
                  <w:tcW w:w="1667" w:type="pct"/>
                  <w:shd w:val="clear" w:color="auto" w:fill="auto"/>
                </w:tcPr>
                <w:p w14:paraId="65FB31C8" w14:textId="5B914ABA" w:rsidR="00BD42DA" w:rsidRPr="00F450F0" w:rsidRDefault="00BD42DA" w:rsidP="00E545FB">
                  <w:pPr>
                    <w:pStyle w:val="TableBodyText"/>
                    <w:ind w:right="28"/>
                    <w:jc w:val="left"/>
                  </w:pPr>
                  <w:r w:rsidRPr="00F1391A">
                    <w:t>Lori Thompson</w:t>
                  </w:r>
                </w:p>
              </w:tc>
            </w:tr>
            <w:tr w:rsidR="00BD42DA" w14:paraId="65B8FA6E" w14:textId="77777777" w:rsidTr="00E545FB">
              <w:trPr>
                <w:trHeight w:val="367"/>
              </w:trPr>
              <w:tc>
                <w:tcPr>
                  <w:tcW w:w="1666" w:type="pct"/>
                  <w:shd w:val="clear" w:color="auto" w:fill="auto"/>
                </w:tcPr>
                <w:p w14:paraId="28A66385" w14:textId="1BE56F8A" w:rsidR="00BD42DA" w:rsidRPr="00746A93" w:rsidRDefault="00BD42DA" w:rsidP="00E545FB">
                  <w:pPr>
                    <w:pStyle w:val="TableBodyText"/>
                    <w:jc w:val="left"/>
                  </w:pPr>
                  <w:r w:rsidRPr="00440C6F">
                    <w:t>Janet Baker</w:t>
                  </w:r>
                </w:p>
              </w:tc>
              <w:tc>
                <w:tcPr>
                  <w:tcW w:w="1667" w:type="pct"/>
                </w:tcPr>
                <w:p w14:paraId="1244B784" w14:textId="4CC3EDB5" w:rsidR="00BD42DA" w:rsidRPr="009B6E43" w:rsidRDefault="00BD42DA" w:rsidP="00E545FB">
                  <w:pPr>
                    <w:pStyle w:val="TableBodyText"/>
                    <w:jc w:val="left"/>
                  </w:pPr>
                  <w:r w:rsidRPr="00785B58">
                    <w:t>Kate Nielsen</w:t>
                  </w:r>
                </w:p>
              </w:tc>
              <w:tc>
                <w:tcPr>
                  <w:tcW w:w="1667" w:type="pct"/>
                  <w:shd w:val="clear" w:color="auto" w:fill="auto"/>
                </w:tcPr>
                <w:p w14:paraId="71410064" w14:textId="6FECA3FC" w:rsidR="00BD42DA" w:rsidRPr="00F450F0" w:rsidRDefault="00BD42DA" w:rsidP="00E545FB">
                  <w:pPr>
                    <w:pStyle w:val="TableBodyText"/>
                    <w:ind w:right="28"/>
                    <w:jc w:val="left"/>
                  </w:pPr>
                  <w:r w:rsidRPr="00F1391A">
                    <w:t>Lorrae Gnanachandran</w:t>
                  </w:r>
                </w:p>
              </w:tc>
            </w:tr>
            <w:tr w:rsidR="00BD42DA" w14:paraId="66D93BC5" w14:textId="77777777" w:rsidTr="00E545FB">
              <w:trPr>
                <w:trHeight w:val="367"/>
              </w:trPr>
              <w:tc>
                <w:tcPr>
                  <w:tcW w:w="1666" w:type="pct"/>
                  <w:shd w:val="clear" w:color="auto" w:fill="auto"/>
                </w:tcPr>
                <w:p w14:paraId="4CDB702F" w14:textId="080EDBD6" w:rsidR="00BD42DA" w:rsidRPr="00746A93" w:rsidRDefault="00BD42DA" w:rsidP="00E545FB">
                  <w:pPr>
                    <w:pStyle w:val="TableBodyText"/>
                    <w:jc w:val="left"/>
                  </w:pPr>
                  <w:r w:rsidRPr="00440C6F">
                    <w:t>Jean Symes</w:t>
                  </w:r>
                </w:p>
              </w:tc>
              <w:tc>
                <w:tcPr>
                  <w:tcW w:w="1667" w:type="pct"/>
                </w:tcPr>
                <w:p w14:paraId="196B92BE" w14:textId="74A4E2C7" w:rsidR="00BD42DA" w:rsidRPr="009B6E43" w:rsidRDefault="00BD42DA" w:rsidP="00E545FB">
                  <w:pPr>
                    <w:pStyle w:val="TableBodyText"/>
                    <w:jc w:val="left"/>
                  </w:pPr>
                  <w:r w:rsidRPr="00785AFC">
                    <w:t>Katherine Barraclough</w:t>
                  </w:r>
                </w:p>
              </w:tc>
              <w:tc>
                <w:tcPr>
                  <w:tcW w:w="1667" w:type="pct"/>
                  <w:shd w:val="clear" w:color="auto" w:fill="auto"/>
                </w:tcPr>
                <w:p w14:paraId="4EE94A6E" w14:textId="645BE70B" w:rsidR="00BD42DA" w:rsidRPr="00F450F0" w:rsidRDefault="00BD42DA" w:rsidP="00E545FB">
                  <w:pPr>
                    <w:pStyle w:val="TableBodyText"/>
                    <w:ind w:right="28"/>
                    <w:jc w:val="left"/>
                  </w:pPr>
                  <w:r w:rsidRPr="00F1391A">
                    <w:t xml:space="preserve">Lorraine Crook </w:t>
                  </w:r>
                </w:p>
              </w:tc>
            </w:tr>
            <w:tr w:rsidR="00BD42DA" w14:paraId="78C6E3E0" w14:textId="77777777" w:rsidTr="00E545FB">
              <w:trPr>
                <w:trHeight w:val="367"/>
              </w:trPr>
              <w:tc>
                <w:tcPr>
                  <w:tcW w:w="1666" w:type="pct"/>
                  <w:shd w:val="clear" w:color="auto" w:fill="auto"/>
                </w:tcPr>
                <w:p w14:paraId="77733D57" w14:textId="4FBEDC37" w:rsidR="00BD42DA" w:rsidRPr="00746A93" w:rsidRDefault="00BD42DA" w:rsidP="00E545FB">
                  <w:pPr>
                    <w:pStyle w:val="TableBodyText"/>
                    <w:jc w:val="left"/>
                  </w:pPr>
                  <w:r w:rsidRPr="00440C6F">
                    <w:t>Jennie Chival</w:t>
                  </w:r>
                </w:p>
              </w:tc>
              <w:tc>
                <w:tcPr>
                  <w:tcW w:w="1667" w:type="pct"/>
                </w:tcPr>
                <w:p w14:paraId="1B05215A" w14:textId="749CE659" w:rsidR="00BD42DA" w:rsidRPr="009B6E43" w:rsidRDefault="00BD42DA" w:rsidP="00E545FB">
                  <w:pPr>
                    <w:pStyle w:val="TableBodyText"/>
                    <w:jc w:val="left"/>
                  </w:pPr>
                  <w:r w:rsidRPr="00785AFC">
                    <w:t>Katherine Macdonald</w:t>
                  </w:r>
                </w:p>
              </w:tc>
              <w:tc>
                <w:tcPr>
                  <w:tcW w:w="1667" w:type="pct"/>
                  <w:shd w:val="clear" w:color="auto" w:fill="auto"/>
                </w:tcPr>
                <w:p w14:paraId="2EDD3F01" w14:textId="34BB6B70" w:rsidR="00BD42DA" w:rsidRPr="00F450F0" w:rsidRDefault="00BD42DA" w:rsidP="00E545FB">
                  <w:pPr>
                    <w:pStyle w:val="TableBodyText"/>
                    <w:ind w:right="28"/>
                    <w:jc w:val="left"/>
                  </w:pPr>
                  <w:r w:rsidRPr="00F1391A">
                    <w:t>Lorraine Jarrett</w:t>
                  </w:r>
                </w:p>
              </w:tc>
            </w:tr>
            <w:tr w:rsidR="00BD42DA" w14:paraId="4F45FEF4" w14:textId="77777777" w:rsidTr="00E545FB">
              <w:trPr>
                <w:trHeight w:val="367"/>
              </w:trPr>
              <w:tc>
                <w:tcPr>
                  <w:tcW w:w="1666" w:type="pct"/>
                  <w:shd w:val="clear" w:color="auto" w:fill="auto"/>
                </w:tcPr>
                <w:p w14:paraId="4C4E5A5B" w14:textId="3B754D3F" w:rsidR="00BD42DA" w:rsidRPr="00746A93" w:rsidRDefault="00BD42DA" w:rsidP="00E545FB">
                  <w:pPr>
                    <w:pStyle w:val="TableBodyText"/>
                    <w:jc w:val="left"/>
                  </w:pPr>
                  <w:r w:rsidRPr="00440C6F">
                    <w:t>Jennifer Allison</w:t>
                  </w:r>
                </w:p>
              </w:tc>
              <w:tc>
                <w:tcPr>
                  <w:tcW w:w="1667" w:type="pct"/>
                </w:tcPr>
                <w:p w14:paraId="74ED22E8" w14:textId="423DE07D" w:rsidR="00BD42DA" w:rsidRPr="009B6E43" w:rsidRDefault="00BD42DA" w:rsidP="00E545FB">
                  <w:pPr>
                    <w:pStyle w:val="TableBodyText"/>
                    <w:jc w:val="left"/>
                  </w:pPr>
                  <w:r w:rsidRPr="00785AFC">
                    <w:t>Kathryn Bond</w:t>
                  </w:r>
                </w:p>
              </w:tc>
              <w:tc>
                <w:tcPr>
                  <w:tcW w:w="1667" w:type="pct"/>
                  <w:shd w:val="clear" w:color="auto" w:fill="auto"/>
                </w:tcPr>
                <w:p w14:paraId="486113EB" w14:textId="15156462" w:rsidR="00BD42DA" w:rsidRPr="00F450F0" w:rsidRDefault="00BD42DA" w:rsidP="00E545FB">
                  <w:pPr>
                    <w:pStyle w:val="TableBodyText"/>
                    <w:ind w:right="28"/>
                    <w:jc w:val="left"/>
                  </w:pPr>
                  <w:r w:rsidRPr="00F1391A">
                    <w:t>Lou Holland</w:t>
                  </w:r>
                </w:p>
              </w:tc>
            </w:tr>
            <w:tr w:rsidR="00BD42DA" w14:paraId="6632C423" w14:textId="77777777" w:rsidTr="00E545FB">
              <w:trPr>
                <w:trHeight w:val="367"/>
              </w:trPr>
              <w:tc>
                <w:tcPr>
                  <w:tcW w:w="1666" w:type="pct"/>
                  <w:shd w:val="clear" w:color="auto" w:fill="auto"/>
                </w:tcPr>
                <w:p w14:paraId="04ADB36D" w14:textId="7E4C9B6F" w:rsidR="00BD42DA" w:rsidRPr="00746A93" w:rsidRDefault="00BD42DA" w:rsidP="00E545FB">
                  <w:pPr>
                    <w:pStyle w:val="TableBodyText"/>
                    <w:jc w:val="left"/>
                  </w:pPr>
                  <w:r w:rsidRPr="00440C6F">
                    <w:t>Jennifer Hole</w:t>
                  </w:r>
                </w:p>
              </w:tc>
              <w:tc>
                <w:tcPr>
                  <w:tcW w:w="1667" w:type="pct"/>
                </w:tcPr>
                <w:p w14:paraId="16C8FEEC" w14:textId="5AD9F480" w:rsidR="00BD42DA" w:rsidRPr="009B6E43" w:rsidRDefault="00BD42DA" w:rsidP="00E545FB">
                  <w:pPr>
                    <w:pStyle w:val="TableBodyText"/>
                    <w:jc w:val="left"/>
                  </w:pPr>
                  <w:r w:rsidRPr="00785AFC">
                    <w:t>Katie Pickersgill</w:t>
                  </w:r>
                </w:p>
              </w:tc>
              <w:tc>
                <w:tcPr>
                  <w:tcW w:w="1667" w:type="pct"/>
                  <w:shd w:val="clear" w:color="auto" w:fill="auto"/>
                </w:tcPr>
                <w:p w14:paraId="37E84F30" w14:textId="70B8BC05" w:rsidR="00BD42DA" w:rsidRPr="00F450F0" w:rsidRDefault="00BD42DA" w:rsidP="00E545FB">
                  <w:pPr>
                    <w:pStyle w:val="TableBodyText"/>
                    <w:ind w:right="28"/>
                    <w:jc w:val="left"/>
                  </w:pPr>
                  <w:r w:rsidRPr="00F1391A">
                    <w:t>Louella Scanu</w:t>
                  </w:r>
                </w:p>
              </w:tc>
            </w:tr>
            <w:tr w:rsidR="00BD42DA" w14:paraId="77046C18" w14:textId="77777777" w:rsidTr="00E545FB">
              <w:trPr>
                <w:trHeight w:val="367"/>
              </w:trPr>
              <w:tc>
                <w:tcPr>
                  <w:tcW w:w="1666" w:type="pct"/>
                  <w:shd w:val="clear" w:color="auto" w:fill="auto"/>
                </w:tcPr>
                <w:p w14:paraId="1D42788B" w14:textId="3A8DE24F" w:rsidR="00BD42DA" w:rsidRPr="00746A93" w:rsidRDefault="00BD42DA" w:rsidP="00E545FB">
                  <w:pPr>
                    <w:pStyle w:val="TableBodyText"/>
                    <w:jc w:val="left"/>
                  </w:pPr>
                  <w:r w:rsidRPr="00440C6F">
                    <w:t>Jenny Gay</w:t>
                  </w:r>
                </w:p>
              </w:tc>
              <w:tc>
                <w:tcPr>
                  <w:tcW w:w="1667" w:type="pct"/>
                </w:tcPr>
                <w:p w14:paraId="1A171D6D" w14:textId="7685AB36" w:rsidR="00BD42DA" w:rsidRPr="009B6E43" w:rsidRDefault="00BD42DA" w:rsidP="00E545FB">
                  <w:pPr>
                    <w:pStyle w:val="TableBodyText"/>
                    <w:jc w:val="left"/>
                  </w:pPr>
                  <w:r w:rsidRPr="00785AFC">
                    <w:t>Kay Labo</w:t>
                  </w:r>
                </w:p>
              </w:tc>
              <w:tc>
                <w:tcPr>
                  <w:tcW w:w="1667" w:type="pct"/>
                  <w:shd w:val="clear" w:color="auto" w:fill="auto"/>
                </w:tcPr>
                <w:p w14:paraId="03D0A988" w14:textId="7A120366" w:rsidR="00BD42DA" w:rsidRPr="00F450F0" w:rsidRDefault="00BD42DA" w:rsidP="00E545FB">
                  <w:pPr>
                    <w:pStyle w:val="TableBodyText"/>
                    <w:ind w:right="28"/>
                    <w:jc w:val="left"/>
                  </w:pPr>
                  <w:r w:rsidRPr="00F1391A">
                    <w:t>Luba Sanderson</w:t>
                  </w:r>
                </w:p>
              </w:tc>
            </w:tr>
            <w:tr w:rsidR="00BD42DA" w14:paraId="20FBD0B5" w14:textId="77777777" w:rsidTr="00D12355">
              <w:trPr>
                <w:trHeight w:val="367"/>
              </w:trPr>
              <w:tc>
                <w:tcPr>
                  <w:tcW w:w="1666" w:type="pct"/>
                  <w:shd w:val="clear" w:color="auto" w:fill="auto"/>
                </w:tcPr>
                <w:p w14:paraId="6516C319" w14:textId="71DC1FEF" w:rsidR="00BD42DA" w:rsidRPr="00746A93" w:rsidRDefault="00BD42DA" w:rsidP="00E545FB">
                  <w:pPr>
                    <w:pStyle w:val="TableBodyText"/>
                    <w:jc w:val="left"/>
                  </w:pPr>
                  <w:r w:rsidRPr="00440C6F">
                    <w:t>Jessica Baker</w:t>
                  </w:r>
                </w:p>
              </w:tc>
              <w:tc>
                <w:tcPr>
                  <w:tcW w:w="1667" w:type="pct"/>
                </w:tcPr>
                <w:p w14:paraId="35477877" w14:textId="01063939" w:rsidR="00BD42DA" w:rsidRPr="009B6E43" w:rsidRDefault="00BD42DA" w:rsidP="00E545FB">
                  <w:pPr>
                    <w:pStyle w:val="TableBodyText"/>
                    <w:jc w:val="left"/>
                  </w:pPr>
                  <w:r w:rsidRPr="00785AFC">
                    <w:t>Kaye Cook</w:t>
                  </w:r>
                </w:p>
              </w:tc>
              <w:tc>
                <w:tcPr>
                  <w:tcW w:w="1667" w:type="pct"/>
                  <w:shd w:val="clear" w:color="auto" w:fill="auto"/>
                </w:tcPr>
                <w:p w14:paraId="11E533AB" w14:textId="20195C5D" w:rsidR="00BD42DA" w:rsidRPr="00F450F0" w:rsidRDefault="00BD42DA" w:rsidP="00E545FB">
                  <w:pPr>
                    <w:pStyle w:val="TableBodyText"/>
                    <w:ind w:right="28"/>
                    <w:jc w:val="left"/>
                  </w:pPr>
                  <w:r w:rsidRPr="00F1391A">
                    <w:t>Lucy Mcginley</w:t>
                  </w:r>
                </w:p>
              </w:tc>
            </w:tr>
            <w:tr w:rsidR="00BD42DA" w14:paraId="587AEFB0" w14:textId="77777777" w:rsidTr="00D12355">
              <w:trPr>
                <w:trHeight w:val="367"/>
              </w:trPr>
              <w:tc>
                <w:tcPr>
                  <w:tcW w:w="1666" w:type="pct"/>
                  <w:shd w:val="clear" w:color="auto" w:fill="auto"/>
                </w:tcPr>
                <w:p w14:paraId="6F34101E" w14:textId="44A3E0FF" w:rsidR="00BD42DA" w:rsidRPr="00F15E89" w:rsidRDefault="00BD42DA" w:rsidP="00E545FB">
                  <w:pPr>
                    <w:pStyle w:val="TableBodyText"/>
                    <w:jc w:val="left"/>
                  </w:pPr>
                  <w:r w:rsidRPr="00440C6F">
                    <w:t xml:space="preserve">Jessica Wrench </w:t>
                  </w:r>
                </w:p>
              </w:tc>
              <w:tc>
                <w:tcPr>
                  <w:tcW w:w="1667" w:type="pct"/>
                </w:tcPr>
                <w:p w14:paraId="3B5B4E0D" w14:textId="66CDE3E5" w:rsidR="00BD42DA" w:rsidRPr="00C51A6B" w:rsidRDefault="00BD42DA" w:rsidP="00E545FB">
                  <w:pPr>
                    <w:pStyle w:val="TableBodyText"/>
                    <w:jc w:val="left"/>
                  </w:pPr>
                  <w:r w:rsidRPr="00785AFC">
                    <w:t>Kerrie Curran</w:t>
                  </w:r>
                </w:p>
              </w:tc>
              <w:tc>
                <w:tcPr>
                  <w:tcW w:w="1667" w:type="pct"/>
                  <w:shd w:val="clear" w:color="auto" w:fill="auto"/>
                </w:tcPr>
                <w:p w14:paraId="38CE2C01" w14:textId="07F91C74" w:rsidR="00BD42DA" w:rsidRPr="007A3552" w:rsidRDefault="00BD42DA" w:rsidP="00E545FB">
                  <w:pPr>
                    <w:pStyle w:val="TableBodyText"/>
                    <w:ind w:right="28"/>
                    <w:jc w:val="left"/>
                  </w:pPr>
                  <w:r w:rsidRPr="00F1391A">
                    <w:t>Lyn Garling</w:t>
                  </w:r>
                </w:p>
              </w:tc>
            </w:tr>
            <w:tr w:rsidR="00BD42DA" w14:paraId="14C3F6AD" w14:textId="77777777" w:rsidTr="00D12355">
              <w:trPr>
                <w:trHeight w:val="367"/>
              </w:trPr>
              <w:tc>
                <w:tcPr>
                  <w:tcW w:w="1666" w:type="pct"/>
                  <w:shd w:val="clear" w:color="auto" w:fill="auto"/>
                </w:tcPr>
                <w:p w14:paraId="693A8F87" w14:textId="12A3A3A9" w:rsidR="00BD42DA" w:rsidRPr="00F15E89" w:rsidRDefault="00BD42DA" w:rsidP="00E545FB">
                  <w:pPr>
                    <w:pStyle w:val="TableBodyText"/>
                    <w:jc w:val="left"/>
                  </w:pPr>
                  <w:r w:rsidRPr="00440C6F">
                    <w:t>Helen Ollerenshaw</w:t>
                  </w:r>
                </w:p>
              </w:tc>
              <w:tc>
                <w:tcPr>
                  <w:tcW w:w="1667" w:type="pct"/>
                </w:tcPr>
                <w:p w14:paraId="06A11B84" w14:textId="03ACBE22" w:rsidR="00BD42DA" w:rsidRPr="00C51A6B" w:rsidRDefault="00BD42DA" w:rsidP="00E545FB">
                  <w:pPr>
                    <w:pStyle w:val="TableBodyText"/>
                    <w:jc w:val="left"/>
                  </w:pPr>
                  <w:r w:rsidRPr="00785AFC">
                    <w:t>Kerrie Freund</w:t>
                  </w:r>
                </w:p>
              </w:tc>
              <w:tc>
                <w:tcPr>
                  <w:tcW w:w="1667" w:type="pct"/>
                  <w:shd w:val="clear" w:color="auto" w:fill="auto"/>
                </w:tcPr>
                <w:p w14:paraId="6DA958E3" w14:textId="7AC5383F" w:rsidR="00BD42DA" w:rsidRPr="007A3552" w:rsidRDefault="00BD42DA" w:rsidP="00E545FB">
                  <w:pPr>
                    <w:pStyle w:val="TableBodyText"/>
                    <w:ind w:right="28"/>
                    <w:jc w:val="left"/>
                  </w:pPr>
                  <w:r w:rsidRPr="00F1391A">
                    <w:t>Lyn Kitching</w:t>
                  </w:r>
                </w:p>
              </w:tc>
            </w:tr>
            <w:tr w:rsidR="00BD42DA" w14:paraId="021C3BF1" w14:textId="77777777" w:rsidTr="00D12355">
              <w:trPr>
                <w:trHeight w:val="367"/>
              </w:trPr>
              <w:tc>
                <w:tcPr>
                  <w:tcW w:w="1666" w:type="pct"/>
                  <w:shd w:val="clear" w:color="auto" w:fill="auto"/>
                </w:tcPr>
                <w:p w14:paraId="4B02DB7F" w14:textId="2A1F17EC" w:rsidR="00BD42DA" w:rsidRPr="00F15E89" w:rsidRDefault="00BD42DA" w:rsidP="00E545FB">
                  <w:pPr>
                    <w:pStyle w:val="TableBodyText"/>
                    <w:jc w:val="left"/>
                  </w:pPr>
                  <w:r w:rsidRPr="00440C6F">
                    <w:t>Helen Sardelis</w:t>
                  </w:r>
                </w:p>
              </w:tc>
              <w:tc>
                <w:tcPr>
                  <w:tcW w:w="1667" w:type="pct"/>
                </w:tcPr>
                <w:p w14:paraId="47AB62BD" w14:textId="1506D98C" w:rsidR="00BD42DA" w:rsidRPr="00C51A6B" w:rsidRDefault="00BD42DA" w:rsidP="00E545FB">
                  <w:pPr>
                    <w:pStyle w:val="TableBodyText"/>
                    <w:jc w:val="left"/>
                  </w:pPr>
                  <w:r w:rsidRPr="00785AFC">
                    <w:t>Kerrie Haynes-Lovell</w:t>
                  </w:r>
                </w:p>
              </w:tc>
              <w:tc>
                <w:tcPr>
                  <w:tcW w:w="1667" w:type="pct"/>
                  <w:shd w:val="clear" w:color="auto" w:fill="auto"/>
                </w:tcPr>
                <w:p w14:paraId="14F7D111" w14:textId="7B0BCC3C" w:rsidR="00BD42DA" w:rsidRPr="007A3552" w:rsidRDefault="00BD42DA" w:rsidP="00E545FB">
                  <w:pPr>
                    <w:pStyle w:val="TableBodyText"/>
                    <w:ind w:right="28"/>
                    <w:jc w:val="left"/>
                  </w:pPr>
                  <w:r w:rsidRPr="00F1391A">
                    <w:t>Lynette Desmond</w:t>
                  </w:r>
                </w:p>
              </w:tc>
            </w:tr>
            <w:tr w:rsidR="00BD42DA" w14:paraId="34D9AA9F" w14:textId="77777777" w:rsidTr="00501380">
              <w:trPr>
                <w:trHeight w:val="257"/>
              </w:trPr>
              <w:tc>
                <w:tcPr>
                  <w:tcW w:w="1666" w:type="pct"/>
                  <w:shd w:val="clear" w:color="auto" w:fill="auto"/>
                </w:tcPr>
                <w:p w14:paraId="14AB6251" w14:textId="4E3B7C5D" w:rsidR="00BD42DA" w:rsidRPr="00F15E89" w:rsidRDefault="00BD42DA" w:rsidP="00E545FB">
                  <w:pPr>
                    <w:pStyle w:val="TableBodyText"/>
                    <w:jc w:val="left"/>
                  </w:pPr>
                  <w:r w:rsidRPr="00440C6F">
                    <w:t>Jan Nevin</w:t>
                  </w:r>
                </w:p>
              </w:tc>
              <w:tc>
                <w:tcPr>
                  <w:tcW w:w="1667" w:type="pct"/>
                </w:tcPr>
                <w:p w14:paraId="0DE772B4" w14:textId="42D4965E" w:rsidR="00BD42DA" w:rsidRPr="00C51A6B" w:rsidRDefault="00BD42DA" w:rsidP="00E545FB">
                  <w:pPr>
                    <w:pStyle w:val="TableBodyText"/>
                    <w:jc w:val="left"/>
                  </w:pPr>
                  <w:r w:rsidRPr="00785AFC">
                    <w:t>Kerryn Marlow</w:t>
                  </w:r>
                </w:p>
              </w:tc>
              <w:tc>
                <w:tcPr>
                  <w:tcW w:w="1667" w:type="pct"/>
                  <w:shd w:val="clear" w:color="auto" w:fill="auto"/>
                </w:tcPr>
                <w:p w14:paraId="03281C7D" w14:textId="0EA703AD" w:rsidR="00BD42DA" w:rsidRPr="007A3552" w:rsidRDefault="00BD42DA" w:rsidP="00E545FB">
                  <w:pPr>
                    <w:pStyle w:val="TableBodyText"/>
                    <w:ind w:right="28"/>
                    <w:jc w:val="left"/>
                  </w:pPr>
                  <w:r w:rsidRPr="00F1391A">
                    <w:t>Lynette Eggleston</w:t>
                  </w:r>
                </w:p>
              </w:tc>
            </w:tr>
            <w:tr w:rsidR="00BD42DA" w14:paraId="43D71BA7" w14:textId="77777777" w:rsidTr="00DE6051">
              <w:trPr>
                <w:trHeight w:val="367"/>
              </w:trPr>
              <w:tc>
                <w:tcPr>
                  <w:tcW w:w="1666" w:type="pct"/>
                  <w:shd w:val="clear" w:color="auto" w:fill="auto"/>
                </w:tcPr>
                <w:p w14:paraId="5708E905" w14:textId="4C4626A5" w:rsidR="00BD42DA" w:rsidRPr="00F15E89" w:rsidRDefault="00BD42DA" w:rsidP="00E545FB">
                  <w:pPr>
                    <w:pStyle w:val="TableBodyText"/>
                    <w:jc w:val="left"/>
                  </w:pPr>
                  <w:r w:rsidRPr="00440C6F">
                    <w:t>Jessika Gauci</w:t>
                  </w:r>
                </w:p>
              </w:tc>
              <w:tc>
                <w:tcPr>
                  <w:tcW w:w="1667" w:type="pct"/>
                </w:tcPr>
                <w:p w14:paraId="0BE0555D" w14:textId="70996B10" w:rsidR="00BD42DA" w:rsidRPr="00C51A6B" w:rsidRDefault="00BD42DA" w:rsidP="00E545FB">
                  <w:pPr>
                    <w:pStyle w:val="TableBodyText"/>
                    <w:jc w:val="left"/>
                  </w:pPr>
                  <w:r w:rsidRPr="00785AFC">
                    <w:t>Kerryn Suthern</w:t>
                  </w:r>
                </w:p>
              </w:tc>
              <w:tc>
                <w:tcPr>
                  <w:tcW w:w="1667" w:type="pct"/>
                  <w:shd w:val="clear" w:color="auto" w:fill="auto"/>
                </w:tcPr>
                <w:p w14:paraId="38377D85" w14:textId="3844AA49" w:rsidR="00BD42DA" w:rsidRPr="007A3552" w:rsidRDefault="00BD42DA" w:rsidP="00E545FB">
                  <w:pPr>
                    <w:pStyle w:val="TableBodyText"/>
                    <w:ind w:right="28"/>
                    <w:jc w:val="left"/>
                  </w:pPr>
                  <w:r w:rsidRPr="00F1391A">
                    <w:t>Lynn Kirk</w:t>
                  </w:r>
                </w:p>
              </w:tc>
            </w:tr>
            <w:tr w:rsidR="00BD42DA" w14:paraId="2DE59A83" w14:textId="77777777" w:rsidTr="00DE6051">
              <w:trPr>
                <w:trHeight w:val="367"/>
              </w:trPr>
              <w:tc>
                <w:tcPr>
                  <w:tcW w:w="1666" w:type="pct"/>
                  <w:shd w:val="clear" w:color="auto" w:fill="auto"/>
                </w:tcPr>
                <w:p w14:paraId="20E6FDBE" w14:textId="147CD38B" w:rsidR="00BD42DA" w:rsidRPr="00F15E89" w:rsidRDefault="00BD42DA" w:rsidP="00E545FB">
                  <w:pPr>
                    <w:pStyle w:val="TableBodyText"/>
                    <w:jc w:val="left"/>
                  </w:pPr>
                  <w:r w:rsidRPr="00440C6F">
                    <w:t>Jill Munday</w:t>
                  </w:r>
                </w:p>
              </w:tc>
              <w:tc>
                <w:tcPr>
                  <w:tcW w:w="1667" w:type="pct"/>
                </w:tcPr>
                <w:p w14:paraId="58A12E13" w14:textId="48AD39A0" w:rsidR="00BD42DA" w:rsidRPr="00C51A6B" w:rsidRDefault="00BD42DA" w:rsidP="00E545FB">
                  <w:pPr>
                    <w:pStyle w:val="TableBodyText"/>
                    <w:jc w:val="left"/>
                  </w:pPr>
                  <w:r w:rsidRPr="00785AFC">
                    <w:t>Kim Mason</w:t>
                  </w:r>
                </w:p>
              </w:tc>
              <w:tc>
                <w:tcPr>
                  <w:tcW w:w="1667" w:type="pct"/>
                  <w:shd w:val="clear" w:color="auto" w:fill="auto"/>
                </w:tcPr>
                <w:p w14:paraId="3A7176C1" w14:textId="3D459354" w:rsidR="00BD42DA" w:rsidRPr="007A3552" w:rsidRDefault="00BD42DA" w:rsidP="00E545FB">
                  <w:pPr>
                    <w:pStyle w:val="TableBodyText"/>
                    <w:ind w:right="28"/>
                    <w:jc w:val="left"/>
                  </w:pPr>
                  <w:r w:rsidRPr="00F1391A">
                    <w:t>M Redden</w:t>
                  </w:r>
                </w:p>
              </w:tc>
            </w:tr>
            <w:tr w:rsidR="00BD42DA" w14:paraId="20E59EEB" w14:textId="77777777" w:rsidTr="00DE6051">
              <w:trPr>
                <w:trHeight w:val="367"/>
              </w:trPr>
              <w:tc>
                <w:tcPr>
                  <w:tcW w:w="1666" w:type="pct"/>
                  <w:shd w:val="clear" w:color="auto" w:fill="auto"/>
                </w:tcPr>
                <w:p w14:paraId="4603B79D" w14:textId="1E605388" w:rsidR="00BD42DA" w:rsidRPr="00F15E89" w:rsidRDefault="00BD42DA" w:rsidP="00E545FB">
                  <w:pPr>
                    <w:pStyle w:val="TableBodyText"/>
                    <w:jc w:val="left"/>
                  </w:pPr>
                  <w:r w:rsidRPr="00440C6F">
                    <w:t>Jill Redwood</w:t>
                  </w:r>
                </w:p>
              </w:tc>
              <w:tc>
                <w:tcPr>
                  <w:tcW w:w="1667" w:type="pct"/>
                </w:tcPr>
                <w:p w14:paraId="17A7D01D" w14:textId="38888FDC" w:rsidR="00BD42DA" w:rsidRPr="00C51A6B" w:rsidRDefault="00BD42DA" w:rsidP="00E545FB">
                  <w:pPr>
                    <w:pStyle w:val="TableBodyText"/>
                    <w:jc w:val="left"/>
                  </w:pPr>
                  <w:r w:rsidRPr="00785AFC">
                    <w:t>Kim Van Der Kley</w:t>
                  </w:r>
                </w:p>
              </w:tc>
              <w:tc>
                <w:tcPr>
                  <w:tcW w:w="1667" w:type="pct"/>
                  <w:shd w:val="clear" w:color="auto" w:fill="auto"/>
                </w:tcPr>
                <w:p w14:paraId="1BE7A65B" w14:textId="3131CB11" w:rsidR="00BD42DA" w:rsidRPr="007A3552" w:rsidRDefault="00BD42DA" w:rsidP="00E545FB">
                  <w:pPr>
                    <w:pStyle w:val="TableBodyText"/>
                    <w:ind w:right="28"/>
                    <w:jc w:val="left"/>
                  </w:pPr>
                  <w:r w:rsidRPr="00F1391A">
                    <w:t>Mandy Mihelic</w:t>
                  </w:r>
                </w:p>
              </w:tc>
            </w:tr>
            <w:tr w:rsidR="00BD42DA" w14:paraId="102F1BEB" w14:textId="77777777" w:rsidTr="00DE6051">
              <w:trPr>
                <w:trHeight w:val="367"/>
              </w:trPr>
              <w:tc>
                <w:tcPr>
                  <w:tcW w:w="1666" w:type="pct"/>
                  <w:shd w:val="clear" w:color="auto" w:fill="auto"/>
                </w:tcPr>
                <w:p w14:paraId="10081E0B" w14:textId="467457D9" w:rsidR="00BD42DA" w:rsidRPr="00F15E89" w:rsidRDefault="00BD42DA" w:rsidP="00E545FB">
                  <w:pPr>
                    <w:pStyle w:val="TableBodyText"/>
                    <w:jc w:val="left"/>
                  </w:pPr>
                  <w:r w:rsidRPr="00440C6F">
                    <w:t>Joanna Tsoulia</w:t>
                  </w:r>
                </w:p>
              </w:tc>
              <w:tc>
                <w:tcPr>
                  <w:tcW w:w="1667" w:type="pct"/>
                </w:tcPr>
                <w:p w14:paraId="22754A6A" w14:textId="6A03B181" w:rsidR="00BD42DA" w:rsidRPr="00C51A6B" w:rsidRDefault="00BD42DA" w:rsidP="00E545FB">
                  <w:pPr>
                    <w:pStyle w:val="TableBodyText"/>
                    <w:jc w:val="left"/>
                  </w:pPr>
                  <w:r w:rsidRPr="00785AFC">
                    <w:t>Kristie Gray</w:t>
                  </w:r>
                </w:p>
              </w:tc>
              <w:tc>
                <w:tcPr>
                  <w:tcW w:w="1667" w:type="pct"/>
                  <w:shd w:val="clear" w:color="auto" w:fill="auto"/>
                </w:tcPr>
                <w:p w14:paraId="08B483C0" w14:textId="5E4824F0" w:rsidR="00BD42DA" w:rsidRPr="007A3552" w:rsidRDefault="00BD42DA" w:rsidP="00E545FB">
                  <w:pPr>
                    <w:pStyle w:val="TableBodyText"/>
                    <w:ind w:right="28"/>
                    <w:jc w:val="left"/>
                  </w:pPr>
                  <w:r w:rsidRPr="00F1391A">
                    <w:t>Marcia Butke</w:t>
                  </w:r>
                </w:p>
              </w:tc>
            </w:tr>
            <w:tr w:rsidR="00BD42DA" w14:paraId="23BF0B51" w14:textId="77777777" w:rsidTr="00DE6051">
              <w:trPr>
                <w:trHeight w:val="367"/>
              </w:trPr>
              <w:tc>
                <w:tcPr>
                  <w:tcW w:w="1666" w:type="pct"/>
                  <w:shd w:val="clear" w:color="auto" w:fill="auto"/>
                </w:tcPr>
                <w:p w14:paraId="27AE2636" w14:textId="2262E27B" w:rsidR="00BD42DA" w:rsidRPr="00F15E89" w:rsidRDefault="00BD42DA" w:rsidP="00E545FB">
                  <w:pPr>
                    <w:pStyle w:val="TableBodyText"/>
                    <w:jc w:val="left"/>
                  </w:pPr>
                  <w:r w:rsidRPr="00D0738D">
                    <w:t>Marcia Grace</w:t>
                  </w:r>
                </w:p>
              </w:tc>
              <w:tc>
                <w:tcPr>
                  <w:tcW w:w="1667" w:type="pct"/>
                </w:tcPr>
                <w:p w14:paraId="5EFC9F89" w14:textId="586A371A" w:rsidR="00BD42DA" w:rsidRPr="00C51A6B" w:rsidRDefault="00BD42DA" w:rsidP="00E545FB">
                  <w:pPr>
                    <w:pStyle w:val="TableBodyText"/>
                    <w:jc w:val="left"/>
                  </w:pPr>
                  <w:r w:rsidRPr="00F764BD">
                    <w:t>Michelle Mulo</w:t>
                  </w:r>
                </w:p>
              </w:tc>
              <w:tc>
                <w:tcPr>
                  <w:tcW w:w="1667" w:type="pct"/>
                  <w:shd w:val="clear" w:color="auto" w:fill="auto"/>
                </w:tcPr>
                <w:p w14:paraId="1C813445" w14:textId="6A76CB0C" w:rsidR="00BD42DA" w:rsidRPr="007A3552" w:rsidRDefault="00BD42DA" w:rsidP="00E545FB">
                  <w:pPr>
                    <w:pStyle w:val="TableBodyText"/>
                    <w:ind w:right="28"/>
                    <w:jc w:val="left"/>
                  </w:pPr>
                  <w:r w:rsidRPr="00C44A7E">
                    <w:t>Rebecca Scott</w:t>
                  </w:r>
                </w:p>
              </w:tc>
            </w:tr>
            <w:tr w:rsidR="00BD42DA" w14:paraId="2862102B" w14:textId="77777777" w:rsidTr="00DE6051">
              <w:trPr>
                <w:trHeight w:val="367"/>
              </w:trPr>
              <w:tc>
                <w:tcPr>
                  <w:tcW w:w="1666" w:type="pct"/>
                  <w:shd w:val="clear" w:color="auto" w:fill="auto"/>
                </w:tcPr>
                <w:p w14:paraId="0E33393A" w14:textId="46976093" w:rsidR="00BD42DA" w:rsidRPr="00F15E89" w:rsidRDefault="00BD42DA" w:rsidP="00E545FB">
                  <w:pPr>
                    <w:pStyle w:val="TableBodyText"/>
                    <w:jc w:val="left"/>
                  </w:pPr>
                  <w:r w:rsidRPr="00D0738D">
                    <w:t>Maree Anderson</w:t>
                  </w:r>
                </w:p>
              </w:tc>
              <w:tc>
                <w:tcPr>
                  <w:tcW w:w="1667" w:type="pct"/>
                </w:tcPr>
                <w:p w14:paraId="5E272DDA" w14:textId="7DD0C84B" w:rsidR="00BD42DA" w:rsidRPr="00C51A6B" w:rsidRDefault="00BD42DA" w:rsidP="00E545FB">
                  <w:pPr>
                    <w:pStyle w:val="TableBodyText"/>
                    <w:jc w:val="left"/>
                  </w:pPr>
                  <w:r w:rsidRPr="00F764BD">
                    <w:t>Mick Kitschle</w:t>
                  </w:r>
                </w:p>
              </w:tc>
              <w:tc>
                <w:tcPr>
                  <w:tcW w:w="1667" w:type="pct"/>
                  <w:shd w:val="clear" w:color="auto" w:fill="auto"/>
                </w:tcPr>
                <w:p w14:paraId="2016DE7C" w14:textId="6A5882F1" w:rsidR="00BD42DA" w:rsidRPr="007A3552" w:rsidRDefault="00BD42DA" w:rsidP="00E545FB">
                  <w:pPr>
                    <w:pStyle w:val="TableBodyText"/>
                    <w:ind w:right="28"/>
                    <w:jc w:val="left"/>
                  </w:pPr>
                  <w:r w:rsidRPr="00C44A7E">
                    <w:t>Rebekah Lam</w:t>
                  </w:r>
                </w:p>
              </w:tc>
            </w:tr>
            <w:tr w:rsidR="00BD42DA" w14:paraId="6A52FD90" w14:textId="77777777" w:rsidTr="00DE6051">
              <w:trPr>
                <w:trHeight w:val="367"/>
              </w:trPr>
              <w:tc>
                <w:tcPr>
                  <w:tcW w:w="1666" w:type="pct"/>
                  <w:shd w:val="clear" w:color="auto" w:fill="auto"/>
                </w:tcPr>
                <w:p w14:paraId="423338AF" w14:textId="3860C3B7" w:rsidR="00BD42DA" w:rsidRPr="00F15E89" w:rsidRDefault="00BD42DA" w:rsidP="00E545FB">
                  <w:pPr>
                    <w:pStyle w:val="TableBodyText"/>
                    <w:jc w:val="left"/>
                  </w:pPr>
                  <w:r w:rsidRPr="00D0738D">
                    <w:t>Marg Smith</w:t>
                  </w:r>
                </w:p>
              </w:tc>
              <w:tc>
                <w:tcPr>
                  <w:tcW w:w="1667" w:type="pct"/>
                </w:tcPr>
                <w:p w14:paraId="421262DF" w14:textId="4DA0DC02" w:rsidR="00BD42DA" w:rsidRPr="00C51A6B" w:rsidRDefault="00BD42DA" w:rsidP="00E545FB">
                  <w:pPr>
                    <w:pStyle w:val="TableBodyText"/>
                    <w:jc w:val="left"/>
                  </w:pPr>
                  <w:r w:rsidRPr="00F764BD">
                    <w:t>Mitzi Frank</w:t>
                  </w:r>
                </w:p>
              </w:tc>
              <w:tc>
                <w:tcPr>
                  <w:tcW w:w="1667" w:type="pct"/>
                  <w:shd w:val="clear" w:color="auto" w:fill="auto"/>
                </w:tcPr>
                <w:p w14:paraId="5667E1EC" w14:textId="60A453DB" w:rsidR="00BD42DA" w:rsidRPr="007A3552" w:rsidRDefault="00BD42DA" w:rsidP="00E545FB">
                  <w:pPr>
                    <w:pStyle w:val="TableBodyText"/>
                    <w:ind w:right="28"/>
                    <w:jc w:val="left"/>
                  </w:pPr>
                  <w:r w:rsidRPr="00C44A7E">
                    <w:t>Renee Meikle</w:t>
                  </w:r>
                </w:p>
              </w:tc>
            </w:tr>
            <w:tr w:rsidR="00BD42DA" w14:paraId="546FE180" w14:textId="77777777" w:rsidTr="00DE6051">
              <w:trPr>
                <w:trHeight w:val="367"/>
              </w:trPr>
              <w:tc>
                <w:tcPr>
                  <w:tcW w:w="1666" w:type="pct"/>
                  <w:shd w:val="clear" w:color="auto" w:fill="auto"/>
                </w:tcPr>
                <w:p w14:paraId="5ABD6D22" w14:textId="734114ED" w:rsidR="00BD42DA" w:rsidRPr="00F15E89" w:rsidRDefault="00BD42DA" w:rsidP="00E545FB">
                  <w:pPr>
                    <w:pStyle w:val="TableBodyText"/>
                    <w:jc w:val="left"/>
                  </w:pPr>
                  <w:r w:rsidRPr="00D0738D">
                    <w:t>Margaret Glove</w:t>
                  </w:r>
                </w:p>
              </w:tc>
              <w:tc>
                <w:tcPr>
                  <w:tcW w:w="1667" w:type="pct"/>
                </w:tcPr>
                <w:p w14:paraId="3010A93D" w14:textId="2F250ED2" w:rsidR="00BD42DA" w:rsidRPr="00C51A6B" w:rsidRDefault="00BD42DA" w:rsidP="00E545FB">
                  <w:pPr>
                    <w:pStyle w:val="TableBodyText"/>
                    <w:jc w:val="left"/>
                  </w:pPr>
                  <w:r w:rsidRPr="00F764BD">
                    <w:t>Nadia O’Carroll</w:t>
                  </w:r>
                </w:p>
              </w:tc>
              <w:tc>
                <w:tcPr>
                  <w:tcW w:w="1667" w:type="pct"/>
                  <w:shd w:val="clear" w:color="auto" w:fill="auto"/>
                </w:tcPr>
                <w:p w14:paraId="0A39549E" w14:textId="1B31DF83" w:rsidR="00BD42DA" w:rsidRPr="007A3552" w:rsidRDefault="00BD42DA" w:rsidP="00E545FB">
                  <w:pPr>
                    <w:pStyle w:val="TableBodyText"/>
                    <w:ind w:right="28"/>
                    <w:jc w:val="left"/>
                  </w:pPr>
                  <w:r w:rsidRPr="00C44A7E">
                    <w:t>Renee Van Der Poel</w:t>
                  </w:r>
                </w:p>
              </w:tc>
            </w:tr>
            <w:tr w:rsidR="00BD42DA" w14:paraId="293CF907" w14:textId="77777777" w:rsidTr="00DE6051">
              <w:trPr>
                <w:trHeight w:val="367"/>
              </w:trPr>
              <w:tc>
                <w:tcPr>
                  <w:tcW w:w="1666" w:type="pct"/>
                  <w:shd w:val="clear" w:color="auto" w:fill="auto"/>
                </w:tcPr>
                <w:p w14:paraId="08B9E503" w14:textId="22CCB2F3" w:rsidR="00BD42DA" w:rsidRPr="00F15E89" w:rsidRDefault="00BD42DA" w:rsidP="00E545FB">
                  <w:pPr>
                    <w:pStyle w:val="TableBodyText"/>
                    <w:jc w:val="left"/>
                  </w:pPr>
                  <w:r w:rsidRPr="00D0738D">
                    <w:t>Margaret Hilder</w:t>
                  </w:r>
                </w:p>
              </w:tc>
              <w:tc>
                <w:tcPr>
                  <w:tcW w:w="1667" w:type="pct"/>
                </w:tcPr>
                <w:p w14:paraId="5E934847" w14:textId="3BB65CD1" w:rsidR="00BD42DA" w:rsidRPr="00C51A6B" w:rsidRDefault="00BD42DA" w:rsidP="00E545FB">
                  <w:pPr>
                    <w:pStyle w:val="TableBodyText"/>
                    <w:jc w:val="left"/>
                  </w:pPr>
                  <w:r w:rsidRPr="00F764BD">
                    <w:t>Nancy Esposito</w:t>
                  </w:r>
                </w:p>
              </w:tc>
              <w:tc>
                <w:tcPr>
                  <w:tcW w:w="1667" w:type="pct"/>
                  <w:shd w:val="clear" w:color="auto" w:fill="auto"/>
                </w:tcPr>
                <w:p w14:paraId="5348C1BB" w14:textId="63586E18" w:rsidR="00BD42DA" w:rsidRPr="007A3552" w:rsidRDefault="00BD42DA" w:rsidP="00E545FB">
                  <w:pPr>
                    <w:pStyle w:val="TableBodyText"/>
                    <w:ind w:right="28"/>
                    <w:jc w:val="left"/>
                  </w:pPr>
                  <w:r w:rsidRPr="00C44A7E">
                    <w:t>Rhia Gones</w:t>
                  </w:r>
                </w:p>
              </w:tc>
            </w:tr>
            <w:tr w:rsidR="00BD42DA" w14:paraId="0D0F61AA" w14:textId="77777777" w:rsidTr="00DE6051">
              <w:trPr>
                <w:trHeight w:val="367"/>
              </w:trPr>
              <w:tc>
                <w:tcPr>
                  <w:tcW w:w="1666" w:type="pct"/>
                  <w:shd w:val="clear" w:color="auto" w:fill="auto"/>
                </w:tcPr>
                <w:p w14:paraId="50F90FDC" w14:textId="21F9C881" w:rsidR="00BD42DA" w:rsidRPr="00F15E89" w:rsidRDefault="00BD42DA" w:rsidP="00E545FB">
                  <w:pPr>
                    <w:pStyle w:val="TableBodyText"/>
                    <w:jc w:val="left"/>
                  </w:pPr>
                  <w:r w:rsidRPr="00D0738D">
                    <w:t>Margaret Lorang</w:t>
                  </w:r>
                </w:p>
              </w:tc>
              <w:tc>
                <w:tcPr>
                  <w:tcW w:w="1667" w:type="pct"/>
                </w:tcPr>
                <w:p w14:paraId="7DE23D7D" w14:textId="5E137F30" w:rsidR="00BD42DA" w:rsidRPr="00C51A6B" w:rsidRDefault="00BD42DA" w:rsidP="00E545FB">
                  <w:pPr>
                    <w:pStyle w:val="TableBodyText"/>
                    <w:jc w:val="left"/>
                  </w:pPr>
                  <w:r w:rsidRPr="00F764BD">
                    <w:t>Natalie Sinclair</w:t>
                  </w:r>
                </w:p>
              </w:tc>
              <w:tc>
                <w:tcPr>
                  <w:tcW w:w="1667" w:type="pct"/>
                  <w:shd w:val="clear" w:color="auto" w:fill="auto"/>
                </w:tcPr>
                <w:p w14:paraId="6B5DEB0E" w14:textId="52846FD3" w:rsidR="00BD42DA" w:rsidRPr="007A3552" w:rsidRDefault="00BD42DA" w:rsidP="00E545FB">
                  <w:pPr>
                    <w:pStyle w:val="TableBodyText"/>
                    <w:ind w:right="28"/>
                    <w:jc w:val="left"/>
                  </w:pPr>
                  <w:r w:rsidRPr="00C44A7E">
                    <w:t>Richard Denby</w:t>
                  </w:r>
                </w:p>
              </w:tc>
            </w:tr>
            <w:tr w:rsidR="00BD42DA" w14:paraId="65D7AF08" w14:textId="77777777" w:rsidTr="00DE6051">
              <w:trPr>
                <w:trHeight w:val="367"/>
              </w:trPr>
              <w:tc>
                <w:tcPr>
                  <w:tcW w:w="1666" w:type="pct"/>
                  <w:shd w:val="clear" w:color="auto" w:fill="auto"/>
                </w:tcPr>
                <w:p w14:paraId="106F7BBC" w14:textId="068DC77F" w:rsidR="00BD42DA" w:rsidRPr="00F15E89" w:rsidRDefault="00BD42DA" w:rsidP="00E545FB">
                  <w:pPr>
                    <w:pStyle w:val="TableBodyText"/>
                    <w:jc w:val="left"/>
                  </w:pPr>
                  <w:r w:rsidRPr="00D0738D">
                    <w:t>Margaret Wells</w:t>
                  </w:r>
                </w:p>
              </w:tc>
              <w:tc>
                <w:tcPr>
                  <w:tcW w:w="1667" w:type="pct"/>
                </w:tcPr>
                <w:p w14:paraId="1FEAA2DB" w14:textId="2D03364C" w:rsidR="00BD42DA" w:rsidRPr="00C51A6B" w:rsidRDefault="00BD42DA" w:rsidP="00E545FB">
                  <w:pPr>
                    <w:pStyle w:val="TableBodyText"/>
                    <w:jc w:val="left"/>
                  </w:pPr>
                  <w:r w:rsidRPr="00F764BD">
                    <w:t>Natasha Yusuf</w:t>
                  </w:r>
                </w:p>
              </w:tc>
              <w:tc>
                <w:tcPr>
                  <w:tcW w:w="1667" w:type="pct"/>
                  <w:shd w:val="clear" w:color="auto" w:fill="auto"/>
                </w:tcPr>
                <w:p w14:paraId="077670F2" w14:textId="3DC2DB14" w:rsidR="00BD42DA" w:rsidRPr="007A3552" w:rsidRDefault="00BD42DA" w:rsidP="00E545FB">
                  <w:pPr>
                    <w:pStyle w:val="TableBodyText"/>
                    <w:ind w:right="28"/>
                    <w:jc w:val="left"/>
                  </w:pPr>
                  <w:r w:rsidRPr="00C44A7E">
                    <w:t>Richard Hedley</w:t>
                  </w:r>
                </w:p>
              </w:tc>
            </w:tr>
            <w:tr w:rsidR="00BD42DA" w14:paraId="3DADE8FF" w14:textId="77777777" w:rsidTr="00DE6051">
              <w:trPr>
                <w:trHeight w:val="367"/>
              </w:trPr>
              <w:tc>
                <w:tcPr>
                  <w:tcW w:w="1666" w:type="pct"/>
                  <w:shd w:val="clear" w:color="auto" w:fill="auto"/>
                </w:tcPr>
                <w:p w14:paraId="071C30C5" w14:textId="6A3624AA" w:rsidR="00BD42DA" w:rsidRPr="00F15E89" w:rsidRDefault="00BD42DA" w:rsidP="00E545FB">
                  <w:pPr>
                    <w:pStyle w:val="TableBodyText"/>
                    <w:jc w:val="left"/>
                  </w:pPr>
                  <w:r w:rsidRPr="0027150D">
                    <w:t>Maria Valastro</w:t>
                  </w:r>
                </w:p>
              </w:tc>
              <w:tc>
                <w:tcPr>
                  <w:tcW w:w="1667" w:type="pct"/>
                </w:tcPr>
                <w:p w14:paraId="5F87AAC4" w14:textId="6F46BDA0" w:rsidR="00BD42DA" w:rsidRPr="00C51A6B" w:rsidRDefault="00BD42DA" w:rsidP="00E545FB">
                  <w:pPr>
                    <w:pStyle w:val="TableBodyText"/>
                    <w:jc w:val="left"/>
                  </w:pPr>
                  <w:r w:rsidRPr="00F764BD">
                    <w:t>Neralyn Jordan</w:t>
                  </w:r>
                </w:p>
              </w:tc>
              <w:tc>
                <w:tcPr>
                  <w:tcW w:w="1667" w:type="pct"/>
                  <w:shd w:val="clear" w:color="auto" w:fill="auto"/>
                </w:tcPr>
                <w:p w14:paraId="72AEF9B1" w14:textId="775B578B" w:rsidR="00BD42DA" w:rsidRPr="007A3552" w:rsidRDefault="00BD42DA" w:rsidP="00E545FB">
                  <w:pPr>
                    <w:pStyle w:val="TableBodyText"/>
                    <w:ind w:right="28"/>
                    <w:jc w:val="left"/>
                  </w:pPr>
                  <w:r w:rsidRPr="00C44A7E">
                    <w:t>Robert Wilson</w:t>
                  </w:r>
                </w:p>
              </w:tc>
            </w:tr>
            <w:tr w:rsidR="00BD42DA" w14:paraId="7105B424" w14:textId="77777777" w:rsidTr="00DE6051">
              <w:trPr>
                <w:trHeight w:val="367"/>
              </w:trPr>
              <w:tc>
                <w:tcPr>
                  <w:tcW w:w="1666" w:type="pct"/>
                  <w:shd w:val="clear" w:color="auto" w:fill="auto"/>
                </w:tcPr>
                <w:p w14:paraId="316F6B96" w14:textId="3A298053" w:rsidR="00BD42DA" w:rsidRPr="00F15E89" w:rsidRDefault="00BD42DA" w:rsidP="00E545FB">
                  <w:pPr>
                    <w:pStyle w:val="TableBodyText"/>
                    <w:jc w:val="left"/>
                  </w:pPr>
                  <w:r w:rsidRPr="0027150D">
                    <w:t>Marian Drage</w:t>
                  </w:r>
                </w:p>
              </w:tc>
              <w:tc>
                <w:tcPr>
                  <w:tcW w:w="1667" w:type="pct"/>
                </w:tcPr>
                <w:p w14:paraId="1A7F1630" w14:textId="07E58FED" w:rsidR="00BD42DA" w:rsidRPr="00C51A6B" w:rsidRDefault="00BD42DA" w:rsidP="00E545FB">
                  <w:pPr>
                    <w:pStyle w:val="TableBodyText"/>
                    <w:jc w:val="left"/>
                  </w:pPr>
                  <w:r w:rsidRPr="00F764BD">
                    <w:t>Nichola Carberry</w:t>
                  </w:r>
                </w:p>
              </w:tc>
              <w:tc>
                <w:tcPr>
                  <w:tcW w:w="1667" w:type="pct"/>
                  <w:shd w:val="clear" w:color="auto" w:fill="auto"/>
                </w:tcPr>
                <w:p w14:paraId="1882E7DC" w14:textId="063A6211" w:rsidR="00BD42DA" w:rsidRPr="007A3552" w:rsidRDefault="00BD42DA" w:rsidP="00E545FB">
                  <w:pPr>
                    <w:pStyle w:val="TableBodyText"/>
                    <w:ind w:right="28"/>
                    <w:jc w:val="left"/>
                  </w:pPr>
                  <w:r w:rsidRPr="00C44A7E">
                    <w:t>Robin Saunders</w:t>
                  </w:r>
                </w:p>
              </w:tc>
            </w:tr>
            <w:tr w:rsidR="00BD42DA" w14:paraId="64E1A69F" w14:textId="77777777" w:rsidTr="00DE6051">
              <w:trPr>
                <w:trHeight w:val="367"/>
              </w:trPr>
              <w:tc>
                <w:tcPr>
                  <w:tcW w:w="1666" w:type="pct"/>
                  <w:shd w:val="clear" w:color="auto" w:fill="auto"/>
                </w:tcPr>
                <w:p w14:paraId="4ECF6967" w14:textId="652CBF93" w:rsidR="00BD42DA" w:rsidRPr="00F15E89" w:rsidRDefault="00BD42DA" w:rsidP="00E545FB">
                  <w:pPr>
                    <w:pStyle w:val="TableBodyText"/>
                    <w:jc w:val="left"/>
                  </w:pPr>
                  <w:r w:rsidRPr="0027150D">
                    <w:t>Marianna Debono</w:t>
                  </w:r>
                </w:p>
              </w:tc>
              <w:tc>
                <w:tcPr>
                  <w:tcW w:w="1667" w:type="pct"/>
                </w:tcPr>
                <w:p w14:paraId="060B7946" w14:textId="0CCF20B0" w:rsidR="00BD42DA" w:rsidRPr="00C51A6B" w:rsidRDefault="00BD42DA" w:rsidP="00E545FB">
                  <w:pPr>
                    <w:pStyle w:val="TableBodyText"/>
                    <w:jc w:val="left"/>
                  </w:pPr>
                  <w:r w:rsidRPr="00F764BD">
                    <w:t>Nicole Da Silva</w:t>
                  </w:r>
                </w:p>
              </w:tc>
              <w:tc>
                <w:tcPr>
                  <w:tcW w:w="1667" w:type="pct"/>
                  <w:shd w:val="clear" w:color="auto" w:fill="auto"/>
                </w:tcPr>
                <w:p w14:paraId="013838A4" w14:textId="08D0CF51" w:rsidR="00BD42DA" w:rsidRPr="007A3552" w:rsidRDefault="00BD42DA" w:rsidP="00E545FB">
                  <w:pPr>
                    <w:pStyle w:val="TableBodyText"/>
                    <w:ind w:right="28"/>
                    <w:jc w:val="left"/>
                  </w:pPr>
                  <w:r w:rsidRPr="00C44A7E">
                    <w:t>Roger Brown</w:t>
                  </w:r>
                </w:p>
              </w:tc>
            </w:tr>
            <w:tr w:rsidR="00BD42DA" w14:paraId="655A5032" w14:textId="77777777" w:rsidTr="00DE6051">
              <w:trPr>
                <w:trHeight w:val="367"/>
              </w:trPr>
              <w:tc>
                <w:tcPr>
                  <w:tcW w:w="1666" w:type="pct"/>
                  <w:shd w:val="clear" w:color="auto" w:fill="auto"/>
                </w:tcPr>
                <w:p w14:paraId="26AD77AC" w14:textId="00BE58ED" w:rsidR="00BD42DA" w:rsidRPr="00F15E89" w:rsidRDefault="00BD42DA" w:rsidP="00E545FB">
                  <w:pPr>
                    <w:pStyle w:val="TableBodyText"/>
                    <w:jc w:val="left"/>
                  </w:pPr>
                  <w:r w:rsidRPr="0027150D">
                    <w:t>Marilyn Ford</w:t>
                  </w:r>
                </w:p>
              </w:tc>
              <w:tc>
                <w:tcPr>
                  <w:tcW w:w="1667" w:type="pct"/>
                </w:tcPr>
                <w:p w14:paraId="67D4D879" w14:textId="0125AC26" w:rsidR="00BD42DA" w:rsidRPr="00C51A6B" w:rsidRDefault="00BD42DA" w:rsidP="00E545FB">
                  <w:pPr>
                    <w:pStyle w:val="TableBodyText"/>
                    <w:jc w:val="left"/>
                  </w:pPr>
                  <w:r w:rsidRPr="00F764BD">
                    <w:t>Nicole Loh</w:t>
                  </w:r>
                </w:p>
              </w:tc>
              <w:tc>
                <w:tcPr>
                  <w:tcW w:w="1667" w:type="pct"/>
                  <w:shd w:val="clear" w:color="auto" w:fill="auto"/>
                </w:tcPr>
                <w:p w14:paraId="6B8195BC" w14:textId="4DADFF30" w:rsidR="00BD42DA" w:rsidRPr="007A3552" w:rsidRDefault="00BD42DA" w:rsidP="00E545FB">
                  <w:pPr>
                    <w:pStyle w:val="TableBodyText"/>
                    <w:ind w:right="28"/>
                    <w:jc w:val="left"/>
                  </w:pPr>
                  <w:r w:rsidRPr="00C44A7E">
                    <w:t>Ron Camm</w:t>
                  </w:r>
                </w:p>
              </w:tc>
            </w:tr>
            <w:tr w:rsidR="00BD42DA" w14:paraId="60FFD316" w14:textId="77777777" w:rsidTr="00DE6051">
              <w:trPr>
                <w:trHeight w:val="367"/>
              </w:trPr>
              <w:tc>
                <w:tcPr>
                  <w:tcW w:w="1666" w:type="pct"/>
                  <w:shd w:val="clear" w:color="auto" w:fill="auto"/>
                </w:tcPr>
                <w:p w14:paraId="4B6DE236" w14:textId="21662C81" w:rsidR="00BD42DA" w:rsidRPr="00F15E89" w:rsidRDefault="00BD42DA" w:rsidP="00E545FB">
                  <w:pPr>
                    <w:pStyle w:val="TableBodyText"/>
                    <w:jc w:val="left"/>
                  </w:pPr>
                  <w:r w:rsidRPr="0027150D">
                    <w:t>Marina Crees</w:t>
                  </w:r>
                </w:p>
              </w:tc>
              <w:tc>
                <w:tcPr>
                  <w:tcW w:w="1667" w:type="pct"/>
                </w:tcPr>
                <w:p w14:paraId="518C1A4B" w14:textId="1D49E7BA" w:rsidR="00BD42DA" w:rsidRPr="00C51A6B" w:rsidRDefault="00BD42DA" w:rsidP="00E545FB">
                  <w:pPr>
                    <w:pStyle w:val="TableBodyText"/>
                    <w:jc w:val="left"/>
                  </w:pPr>
                  <w:r w:rsidRPr="00F764BD">
                    <w:t>Norma Paterson</w:t>
                  </w:r>
                </w:p>
              </w:tc>
              <w:tc>
                <w:tcPr>
                  <w:tcW w:w="1667" w:type="pct"/>
                  <w:shd w:val="clear" w:color="auto" w:fill="auto"/>
                </w:tcPr>
                <w:p w14:paraId="06D97F93" w14:textId="2723A716" w:rsidR="00BD42DA" w:rsidRPr="007A3552" w:rsidRDefault="00BD42DA" w:rsidP="00E545FB">
                  <w:pPr>
                    <w:pStyle w:val="TableBodyText"/>
                    <w:ind w:right="28"/>
                    <w:jc w:val="left"/>
                  </w:pPr>
                  <w:r w:rsidRPr="00C44A7E">
                    <w:t>Ronald Lawson</w:t>
                  </w:r>
                </w:p>
              </w:tc>
            </w:tr>
            <w:tr w:rsidR="00BD42DA" w14:paraId="55933F14" w14:textId="77777777" w:rsidTr="00DE6051">
              <w:trPr>
                <w:trHeight w:val="367"/>
              </w:trPr>
              <w:tc>
                <w:tcPr>
                  <w:tcW w:w="1666" w:type="pct"/>
                  <w:shd w:val="clear" w:color="auto" w:fill="auto"/>
                </w:tcPr>
                <w:p w14:paraId="5F4F6CFA" w14:textId="67C61160" w:rsidR="00BD42DA" w:rsidRPr="00F15E89" w:rsidRDefault="00BD42DA" w:rsidP="00E545FB">
                  <w:pPr>
                    <w:pStyle w:val="TableBodyText"/>
                    <w:jc w:val="left"/>
                  </w:pPr>
                  <w:r w:rsidRPr="0027150D">
                    <w:t>Marion Cook</w:t>
                  </w:r>
                </w:p>
              </w:tc>
              <w:tc>
                <w:tcPr>
                  <w:tcW w:w="1667" w:type="pct"/>
                </w:tcPr>
                <w:p w14:paraId="05148AF1" w14:textId="374B8DB5" w:rsidR="00BD42DA" w:rsidRPr="00C51A6B" w:rsidRDefault="00BD42DA" w:rsidP="00E545FB">
                  <w:pPr>
                    <w:pStyle w:val="TableBodyText"/>
                    <w:jc w:val="left"/>
                  </w:pPr>
                  <w:r w:rsidRPr="00F764BD">
                    <w:t>Olga Fogarty</w:t>
                  </w:r>
                </w:p>
              </w:tc>
              <w:tc>
                <w:tcPr>
                  <w:tcW w:w="1667" w:type="pct"/>
                  <w:shd w:val="clear" w:color="auto" w:fill="auto"/>
                </w:tcPr>
                <w:p w14:paraId="0022E40C" w14:textId="1DCDB7E2" w:rsidR="00BD42DA" w:rsidRPr="007A3552" w:rsidRDefault="00BD42DA" w:rsidP="00E545FB">
                  <w:pPr>
                    <w:pStyle w:val="TableBodyText"/>
                    <w:ind w:right="28"/>
                    <w:jc w:val="left"/>
                  </w:pPr>
                  <w:r w:rsidRPr="00C44A7E">
                    <w:t>Rosemary Atkins</w:t>
                  </w:r>
                </w:p>
              </w:tc>
            </w:tr>
            <w:tr w:rsidR="00BD42DA" w14:paraId="1074C5B8" w14:textId="77777777" w:rsidTr="00DE6051">
              <w:trPr>
                <w:trHeight w:val="367"/>
              </w:trPr>
              <w:tc>
                <w:tcPr>
                  <w:tcW w:w="1666" w:type="pct"/>
                  <w:shd w:val="clear" w:color="auto" w:fill="auto"/>
                </w:tcPr>
                <w:p w14:paraId="1CAFB436" w14:textId="34958447" w:rsidR="00BD42DA" w:rsidRPr="00F15E89" w:rsidRDefault="00BD42DA" w:rsidP="00E545FB">
                  <w:pPr>
                    <w:pStyle w:val="TableBodyText"/>
                    <w:jc w:val="left"/>
                  </w:pPr>
                  <w:r w:rsidRPr="0027150D">
                    <w:t>Marion Gray</w:t>
                  </w:r>
                </w:p>
              </w:tc>
              <w:tc>
                <w:tcPr>
                  <w:tcW w:w="1667" w:type="pct"/>
                </w:tcPr>
                <w:p w14:paraId="1BA12A4D" w14:textId="68883480" w:rsidR="00BD42DA" w:rsidRPr="00C51A6B" w:rsidRDefault="00BD42DA" w:rsidP="00E545FB">
                  <w:pPr>
                    <w:pStyle w:val="TableBodyText"/>
                    <w:jc w:val="left"/>
                  </w:pPr>
                  <w:r w:rsidRPr="00F764BD">
                    <w:t>Palaniappan Subramanian</w:t>
                  </w:r>
                </w:p>
              </w:tc>
              <w:tc>
                <w:tcPr>
                  <w:tcW w:w="1667" w:type="pct"/>
                  <w:shd w:val="clear" w:color="auto" w:fill="auto"/>
                </w:tcPr>
                <w:p w14:paraId="10E085AC" w14:textId="7814181D" w:rsidR="00BD42DA" w:rsidRPr="007A3552" w:rsidRDefault="00BD42DA" w:rsidP="00E545FB">
                  <w:pPr>
                    <w:pStyle w:val="TableBodyText"/>
                    <w:ind w:right="28"/>
                    <w:jc w:val="left"/>
                  </w:pPr>
                  <w:r w:rsidRPr="00C44A7E">
                    <w:t>Roslyn Poole</w:t>
                  </w:r>
                </w:p>
              </w:tc>
            </w:tr>
            <w:tr w:rsidR="00BD42DA" w14:paraId="73B4612B" w14:textId="77777777" w:rsidTr="00DE6051">
              <w:trPr>
                <w:trHeight w:val="367"/>
              </w:trPr>
              <w:tc>
                <w:tcPr>
                  <w:tcW w:w="1666" w:type="pct"/>
                  <w:shd w:val="clear" w:color="auto" w:fill="auto"/>
                </w:tcPr>
                <w:p w14:paraId="01907FAA" w14:textId="67006557" w:rsidR="00BD42DA" w:rsidRPr="00F15E89" w:rsidRDefault="00BD42DA" w:rsidP="00E545FB">
                  <w:pPr>
                    <w:pStyle w:val="TableBodyText"/>
                    <w:jc w:val="left"/>
                  </w:pPr>
                  <w:r w:rsidRPr="0027150D">
                    <w:lastRenderedPageBreak/>
                    <w:t>Marion Scott</w:t>
                  </w:r>
                </w:p>
              </w:tc>
              <w:tc>
                <w:tcPr>
                  <w:tcW w:w="1667" w:type="pct"/>
                </w:tcPr>
                <w:p w14:paraId="1F7E4C57" w14:textId="4C530FA1" w:rsidR="00BD42DA" w:rsidRPr="00C51A6B" w:rsidRDefault="00BD42DA" w:rsidP="00E545FB">
                  <w:pPr>
                    <w:pStyle w:val="TableBodyText"/>
                    <w:jc w:val="left"/>
                  </w:pPr>
                  <w:r w:rsidRPr="00F764BD">
                    <w:t>Pam Vlahos</w:t>
                  </w:r>
                </w:p>
              </w:tc>
              <w:tc>
                <w:tcPr>
                  <w:tcW w:w="1667" w:type="pct"/>
                  <w:shd w:val="clear" w:color="auto" w:fill="auto"/>
                </w:tcPr>
                <w:p w14:paraId="4B436632" w14:textId="35EE0786" w:rsidR="00BD42DA" w:rsidRPr="007A3552" w:rsidRDefault="00BD42DA" w:rsidP="00E545FB">
                  <w:pPr>
                    <w:pStyle w:val="TableBodyText"/>
                    <w:ind w:right="28"/>
                    <w:jc w:val="left"/>
                  </w:pPr>
                  <w:r w:rsidRPr="00C44A7E">
                    <w:t>Ruth Barrett</w:t>
                  </w:r>
                </w:p>
              </w:tc>
            </w:tr>
            <w:tr w:rsidR="00BD42DA" w14:paraId="28DD2967" w14:textId="77777777" w:rsidTr="00DE6051">
              <w:trPr>
                <w:trHeight w:val="367"/>
              </w:trPr>
              <w:tc>
                <w:tcPr>
                  <w:tcW w:w="1666" w:type="pct"/>
                  <w:shd w:val="clear" w:color="auto" w:fill="auto"/>
                </w:tcPr>
                <w:p w14:paraId="774F85D5" w14:textId="153CBABC" w:rsidR="00BD42DA" w:rsidRPr="00F15E89" w:rsidRDefault="00BD42DA" w:rsidP="00E545FB">
                  <w:pPr>
                    <w:pStyle w:val="TableBodyText"/>
                    <w:jc w:val="left"/>
                  </w:pPr>
                  <w:r w:rsidRPr="0027150D">
                    <w:t>Martha Goodhue</w:t>
                  </w:r>
                </w:p>
              </w:tc>
              <w:tc>
                <w:tcPr>
                  <w:tcW w:w="1667" w:type="pct"/>
                </w:tcPr>
                <w:p w14:paraId="40CE2906" w14:textId="298B7A5E" w:rsidR="00BD42DA" w:rsidRPr="00C51A6B" w:rsidRDefault="00BD42DA" w:rsidP="00E545FB">
                  <w:pPr>
                    <w:pStyle w:val="TableBodyText"/>
                    <w:jc w:val="left"/>
                  </w:pPr>
                  <w:r w:rsidRPr="00F764BD">
                    <w:t>Pamela Ison</w:t>
                  </w:r>
                </w:p>
              </w:tc>
              <w:tc>
                <w:tcPr>
                  <w:tcW w:w="1667" w:type="pct"/>
                  <w:shd w:val="clear" w:color="auto" w:fill="auto"/>
                </w:tcPr>
                <w:p w14:paraId="4008B38E" w14:textId="07A3643E" w:rsidR="00BD42DA" w:rsidRPr="007A3552" w:rsidRDefault="00BD42DA" w:rsidP="00E545FB">
                  <w:pPr>
                    <w:pStyle w:val="TableBodyText"/>
                    <w:ind w:right="28"/>
                    <w:jc w:val="left"/>
                  </w:pPr>
                  <w:r w:rsidRPr="00C44A7E">
                    <w:t>Ruth Rose</w:t>
                  </w:r>
                </w:p>
              </w:tc>
            </w:tr>
            <w:tr w:rsidR="00BD42DA" w14:paraId="7A81A429" w14:textId="77777777" w:rsidTr="00DE6051">
              <w:trPr>
                <w:trHeight w:val="367"/>
              </w:trPr>
              <w:tc>
                <w:tcPr>
                  <w:tcW w:w="1666" w:type="pct"/>
                  <w:shd w:val="clear" w:color="auto" w:fill="auto"/>
                </w:tcPr>
                <w:p w14:paraId="76F363E6" w14:textId="55D48900" w:rsidR="00BD42DA" w:rsidRPr="00F15E89" w:rsidRDefault="00BD42DA" w:rsidP="00E545FB">
                  <w:pPr>
                    <w:pStyle w:val="TableBodyText"/>
                    <w:jc w:val="left"/>
                  </w:pPr>
                  <w:r w:rsidRPr="0027150D">
                    <w:t>Martina Hayes</w:t>
                  </w:r>
                </w:p>
              </w:tc>
              <w:tc>
                <w:tcPr>
                  <w:tcW w:w="1667" w:type="pct"/>
                </w:tcPr>
                <w:p w14:paraId="724C61B7" w14:textId="66E22AAF" w:rsidR="00BD42DA" w:rsidRPr="00C51A6B" w:rsidRDefault="00BD42DA" w:rsidP="00E545FB">
                  <w:pPr>
                    <w:pStyle w:val="TableBodyText"/>
                    <w:jc w:val="left"/>
                  </w:pPr>
                  <w:r w:rsidRPr="00F764BD">
                    <w:t>Pamela Wren</w:t>
                  </w:r>
                </w:p>
              </w:tc>
              <w:tc>
                <w:tcPr>
                  <w:tcW w:w="1667" w:type="pct"/>
                  <w:shd w:val="clear" w:color="auto" w:fill="auto"/>
                </w:tcPr>
                <w:p w14:paraId="774DB0B9" w14:textId="224959B8" w:rsidR="00BD42DA" w:rsidRPr="007A3552" w:rsidRDefault="00BD42DA" w:rsidP="00E545FB">
                  <w:pPr>
                    <w:pStyle w:val="TableBodyText"/>
                    <w:ind w:right="28"/>
                    <w:jc w:val="left"/>
                  </w:pPr>
                  <w:r w:rsidRPr="00C44A7E">
                    <w:t>Sally Fornaro</w:t>
                  </w:r>
                </w:p>
              </w:tc>
            </w:tr>
            <w:tr w:rsidR="00BD42DA" w14:paraId="489A0E63" w14:textId="77777777" w:rsidTr="00DE6051">
              <w:trPr>
                <w:trHeight w:val="367"/>
              </w:trPr>
              <w:tc>
                <w:tcPr>
                  <w:tcW w:w="1666" w:type="pct"/>
                  <w:shd w:val="clear" w:color="auto" w:fill="auto"/>
                </w:tcPr>
                <w:p w14:paraId="530972F6" w14:textId="5598A282" w:rsidR="00BD42DA" w:rsidRPr="00F15E89" w:rsidRDefault="00BD42DA" w:rsidP="00E545FB">
                  <w:pPr>
                    <w:pStyle w:val="TableBodyText"/>
                    <w:jc w:val="left"/>
                  </w:pPr>
                  <w:r w:rsidRPr="0027150D">
                    <w:t>Martina Zib</w:t>
                  </w:r>
                </w:p>
              </w:tc>
              <w:tc>
                <w:tcPr>
                  <w:tcW w:w="1667" w:type="pct"/>
                </w:tcPr>
                <w:p w14:paraId="2C8C3477" w14:textId="0D8C60CE" w:rsidR="00BD42DA" w:rsidRPr="00C51A6B" w:rsidRDefault="00BD42DA" w:rsidP="00E545FB">
                  <w:pPr>
                    <w:pStyle w:val="TableBodyText"/>
                    <w:jc w:val="left"/>
                  </w:pPr>
                  <w:r w:rsidRPr="00F764BD">
                    <w:t>Patricia Harrison</w:t>
                  </w:r>
                </w:p>
              </w:tc>
              <w:tc>
                <w:tcPr>
                  <w:tcW w:w="1667" w:type="pct"/>
                  <w:shd w:val="clear" w:color="auto" w:fill="auto"/>
                </w:tcPr>
                <w:p w14:paraId="19C57EB1" w14:textId="7303AE59" w:rsidR="00BD42DA" w:rsidRPr="007A3552" w:rsidRDefault="00BD42DA" w:rsidP="00E545FB">
                  <w:pPr>
                    <w:pStyle w:val="TableBodyText"/>
                    <w:ind w:right="28"/>
                    <w:jc w:val="left"/>
                  </w:pPr>
                  <w:r w:rsidRPr="00C44A7E">
                    <w:t>Sally Maakassa</w:t>
                  </w:r>
                </w:p>
              </w:tc>
            </w:tr>
            <w:tr w:rsidR="00BD42DA" w14:paraId="06B471C1" w14:textId="77777777" w:rsidTr="00DE6051">
              <w:trPr>
                <w:trHeight w:val="367"/>
              </w:trPr>
              <w:tc>
                <w:tcPr>
                  <w:tcW w:w="1666" w:type="pct"/>
                  <w:shd w:val="clear" w:color="auto" w:fill="auto"/>
                </w:tcPr>
                <w:p w14:paraId="19E010E0" w14:textId="5B9F4970" w:rsidR="00BD42DA" w:rsidRPr="00F15E89" w:rsidRDefault="00BD42DA" w:rsidP="00E545FB">
                  <w:pPr>
                    <w:pStyle w:val="TableBodyText"/>
                    <w:jc w:val="left"/>
                  </w:pPr>
                  <w:r w:rsidRPr="0027150D">
                    <w:t>Maryan Lovric</w:t>
                  </w:r>
                </w:p>
              </w:tc>
              <w:tc>
                <w:tcPr>
                  <w:tcW w:w="1667" w:type="pct"/>
                </w:tcPr>
                <w:p w14:paraId="43F4299B" w14:textId="5D6A8185" w:rsidR="00BD42DA" w:rsidRPr="00C51A6B" w:rsidRDefault="00BD42DA" w:rsidP="00E545FB">
                  <w:pPr>
                    <w:pStyle w:val="TableBodyText"/>
                    <w:jc w:val="left"/>
                  </w:pPr>
                  <w:r w:rsidRPr="00F764BD">
                    <w:t>Patricia McMurray</w:t>
                  </w:r>
                </w:p>
              </w:tc>
              <w:tc>
                <w:tcPr>
                  <w:tcW w:w="1667" w:type="pct"/>
                  <w:shd w:val="clear" w:color="auto" w:fill="auto"/>
                </w:tcPr>
                <w:p w14:paraId="08ECFD0C" w14:textId="6F44899C" w:rsidR="00BD42DA" w:rsidRPr="007A3552" w:rsidRDefault="00BD42DA" w:rsidP="00E545FB">
                  <w:pPr>
                    <w:pStyle w:val="TableBodyText"/>
                    <w:ind w:right="28"/>
                    <w:jc w:val="left"/>
                  </w:pPr>
                  <w:r w:rsidRPr="00C44A7E">
                    <w:t>Sally Stephenson</w:t>
                  </w:r>
                </w:p>
              </w:tc>
            </w:tr>
            <w:tr w:rsidR="00BD42DA" w14:paraId="4DB8E4A6" w14:textId="77777777" w:rsidTr="00DE6051">
              <w:trPr>
                <w:trHeight w:val="367"/>
              </w:trPr>
              <w:tc>
                <w:tcPr>
                  <w:tcW w:w="1666" w:type="pct"/>
                  <w:shd w:val="clear" w:color="auto" w:fill="auto"/>
                </w:tcPr>
                <w:p w14:paraId="0CB8E16B" w14:textId="08D14354" w:rsidR="00BD42DA" w:rsidRPr="00F15E89" w:rsidRDefault="00BD42DA" w:rsidP="00E545FB">
                  <w:pPr>
                    <w:pStyle w:val="TableBodyText"/>
                    <w:jc w:val="left"/>
                  </w:pPr>
                  <w:r w:rsidRPr="0027150D">
                    <w:t>Maryann Florence</w:t>
                  </w:r>
                </w:p>
              </w:tc>
              <w:tc>
                <w:tcPr>
                  <w:tcW w:w="1667" w:type="pct"/>
                </w:tcPr>
                <w:p w14:paraId="2BAC8304" w14:textId="59F7BE7B" w:rsidR="00BD42DA" w:rsidRPr="00C51A6B" w:rsidRDefault="00BD42DA" w:rsidP="00E545FB">
                  <w:pPr>
                    <w:pStyle w:val="TableBodyText"/>
                    <w:jc w:val="left"/>
                  </w:pPr>
                  <w:r w:rsidRPr="00F764BD">
                    <w:t>Patricia Santomingo</w:t>
                  </w:r>
                </w:p>
              </w:tc>
              <w:tc>
                <w:tcPr>
                  <w:tcW w:w="1667" w:type="pct"/>
                  <w:shd w:val="clear" w:color="auto" w:fill="auto"/>
                </w:tcPr>
                <w:p w14:paraId="142AEC53" w14:textId="33601A7C" w:rsidR="00BD42DA" w:rsidRPr="007A3552" w:rsidRDefault="00BD42DA" w:rsidP="00E545FB">
                  <w:pPr>
                    <w:pStyle w:val="TableBodyText"/>
                    <w:ind w:right="28"/>
                    <w:jc w:val="left"/>
                  </w:pPr>
                  <w:r w:rsidRPr="00C44A7E">
                    <w:t>Salome Argropoulos</w:t>
                  </w:r>
                </w:p>
              </w:tc>
            </w:tr>
            <w:tr w:rsidR="00BD42DA" w14:paraId="765CA223" w14:textId="77777777" w:rsidTr="00DE6051">
              <w:trPr>
                <w:trHeight w:val="367"/>
              </w:trPr>
              <w:tc>
                <w:tcPr>
                  <w:tcW w:w="1666" w:type="pct"/>
                  <w:shd w:val="clear" w:color="auto" w:fill="auto"/>
                </w:tcPr>
                <w:p w14:paraId="29A6F952" w14:textId="5F10A7BC" w:rsidR="00BD42DA" w:rsidRPr="00F15E89" w:rsidRDefault="00BD42DA" w:rsidP="00E545FB">
                  <w:pPr>
                    <w:pStyle w:val="TableBodyText"/>
                    <w:jc w:val="left"/>
                  </w:pPr>
                  <w:r w:rsidRPr="0027150D">
                    <w:t>Matt Willson</w:t>
                  </w:r>
                </w:p>
              </w:tc>
              <w:tc>
                <w:tcPr>
                  <w:tcW w:w="1667" w:type="pct"/>
                </w:tcPr>
                <w:p w14:paraId="05B77677" w14:textId="1053557F" w:rsidR="00BD42DA" w:rsidRPr="00C51A6B" w:rsidRDefault="00BD42DA" w:rsidP="00E545FB">
                  <w:pPr>
                    <w:pStyle w:val="TableBodyText"/>
                    <w:jc w:val="left"/>
                  </w:pPr>
                  <w:r w:rsidRPr="00F764BD">
                    <w:t>Paul Church</w:t>
                  </w:r>
                </w:p>
              </w:tc>
              <w:tc>
                <w:tcPr>
                  <w:tcW w:w="1667" w:type="pct"/>
                  <w:shd w:val="clear" w:color="auto" w:fill="auto"/>
                </w:tcPr>
                <w:p w14:paraId="6A486521" w14:textId="08E4E7C8" w:rsidR="00BD42DA" w:rsidRPr="007A3552" w:rsidRDefault="00BD42DA" w:rsidP="00E545FB">
                  <w:pPr>
                    <w:pStyle w:val="TableBodyText"/>
                    <w:ind w:right="28"/>
                    <w:jc w:val="left"/>
                  </w:pPr>
                  <w:r w:rsidRPr="00C44A7E">
                    <w:t>Samantha Johns</w:t>
                  </w:r>
                </w:p>
              </w:tc>
            </w:tr>
            <w:tr w:rsidR="00BD42DA" w14:paraId="5514ED05" w14:textId="77777777" w:rsidTr="00DE6051">
              <w:trPr>
                <w:trHeight w:val="367"/>
              </w:trPr>
              <w:tc>
                <w:tcPr>
                  <w:tcW w:w="1666" w:type="pct"/>
                  <w:shd w:val="clear" w:color="auto" w:fill="auto"/>
                </w:tcPr>
                <w:p w14:paraId="18C945DF" w14:textId="1CFFB64F" w:rsidR="00BD42DA" w:rsidRPr="00F15E89" w:rsidRDefault="00BD42DA" w:rsidP="00E545FB">
                  <w:pPr>
                    <w:pStyle w:val="TableBodyText"/>
                    <w:jc w:val="left"/>
                  </w:pPr>
                  <w:r w:rsidRPr="0027150D">
                    <w:t>Matthew Drennan</w:t>
                  </w:r>
                </w:p>
              </w:tc>
              <w:tc>
                <w:tcPr>
                  <w:tcW w:w="1667" w:type="pct"/>
                </w:tcPr>
                <w:p w14:paraId="7C8A3A80" w14:textId="68039052" w:rsidR="00BD42DA" w:rsidRPr="00C51A6B" w:rsidRDefault="00BD42DA" w:rsidP="00E545FB">
                  <w:pPr>
                    <w:pStyle w:val="TableBodyText"/>
                    <w:jc w:val="left"/>
                  </w:pPr>
                  <w:r w:rsidRPr="00F764BD">
                    <w:t>Paul Michael Ryan</w:t>
                  </w:r>
                </w:p>
              </w:tc>
              <w:tc>
                <w:tcPr>
                  <w:tcW w:w="1667" w:type="pct"/>
                  <w:shd w:val="clear" w:color="auto" w:fill="auto"/>
                </w:tcPr>
                <w:p w14:paraId="5DF32D12" w14:textId="509CAA3D" w:rsidR="00BD42DA" w:rsidRPr="007A3552" w:rsidRDefault="00BD42DA" w:rsidP="00E545FB">
                  <w:pPr>
                    <w:pStyle w:val="TableBodyText"/>
                    <w:ind w:right="28"/>
                    <w:jc w:val="left"/>
                  </w:pPr>
                  <w:r w:rsidRPr="00C44A7E">
                    <w:t>Samuel Martin</w:t>
                  </w:r>
                </w:p>
              </w:tc>
            </w:tr>
            <w:tr w:rsidR="00BD42DA" w14:paraId="68026587" w14:textId="77777777" w:rsidTr="00DE6051">
              <w:trPr>
                <w:trHeight w:val="367"/>
              </w:trPr>
              <w:tc>
                <w:tcPr>
                  <w:tcW w:w="1666" w:type="pct"/>
                  <w:shd w:val="clear" w:color="auto" w:fill="auto"/>
                </w:tcPr>
                <w:p w14:paraId="76E5CE78" w14:textId="1901B477" w:rsidR="00BD42DA" w:rsidRPr="00F15E89" w:rsidRDefault="00BD42DA" w:rsidP="00E545FB">
                  <w:pPr>
                    <w:pStyle w:val="TableBodyText"/>
                    <w:jc w:val="left"/>
                  </w:pPr>
                  <w:r w:rsidRPr="0027150D">
                    <w:t>Matthew Wood</w:t>
                  </w:r>
                </w:p>
              </w:tc>
              <w:tc>
                <w:tcPr>
                  <w:tcW w:w="1667" w:type="pct"/>
                </w:tcPr>
                <w:p w14:paraId="692ED384" w14:textId="6BC499EA" w:rsidR="00BD42DA" w:rsidRPr="00C51A6B" w:rsidRDefault="00BD42DA" w:rsidP="00E545FB">
                  <w:pPr>
                    <w:pStyle w:val="TableBodyText"/>
                    <w:jc w:val="left"/>
                  </w:pPr>
                  <w:r w:rsidRPr="00F764BD">
                    <w:t>Paul Murphy</w:t>
                  </w:r>
                </w:p>
              </w:tc>
              <w:tc>
                <w:tcPr>
                  <w:tcW w:w="1667" w:type="pct"/>
                  <w:shd w:val="clear" w:color="auto" w:fill="auto"/>
                </w:tcPr>
                <w:p w14:paraId="44756DCF" w14:textId="253BC40C" w:rsidR="00BD42DA" w:rsidRPr="007A3552" w:rsidRDefault="00BD42DA" w:rsidP="00E545FB">
                  <w:pPr>
                    <w:pStyle w:val="TableBodyText"/>
                    <w:ind w:right="28"/>
                    <w:jc w:val="left"/>
                  </w:pPr>
                  <w:r w:rsidRPr="00C44A7E">
                    <w:t>Sandie Starbuck</w:t>
                  </w:r>
                </w:p>
              </w:tc>
            </w:tr>
            <w:tr w:rsidR="00BD42DA" w14:paraId="3F749822" w14:textId="77777777" w:rsidTr="00DE6051">
              <w:trPr>
                <w:trHeight w:val="367"/>
              </w:trPr>
              <w:tc>
                <w:tcPr>
                  <w:tcW w:w="1666" w:type="pct"/>
                  <w:shd w:val="clear" w:color="auto" w:fill="auto"/>
                </w:tcPr>
                <w:p w14:paraId="69C57B12" w14:textId="717502CF" w:rsidR="00BD42DA" w:rsidRPr="00F15E89" w:rsidRDefault="00BD42DA" w:rsidP="00E545FB">
                  <w:pPr>
                    <w:pStyle w:val="TableBodyText"/>
                    <w:jc w:val="left"/>
                  </w:pPr>
                  <w:r w:rsidRPr="0027150D">
                    <w:t>Maureen McDonagh</w:t>
                  </w:r>
                </w:p>
              </w:tc>
              <w:tc>
                <w:tcPr>
                  <w:tcW w:w="1667" w:type="pct"/>
                </w:tcPr>
                <w:p w14:paraId="580F4438" w14:textId="70519712" w:rsidR="00BD42DA" w:rsidRPr="00C51A6B" w:rsidRDefault="00BD42DA" w:rsidP="00E545FB">
                  <w:pPr>
                    <w:pStyle w:val="TableBodyText"/>
                    <w:jc w:val="left"/>
                  </w:pPr>
                  <w:r w:rsidRPr="00F764BD">
                    <w:t>Paul Obern</w:t>
                  </w:r>
                </w:p>
              </w:tc>
              <w:tc>
                <w:tcPr>
                  <w:tcW w:w="1667" w:type="pct"/>
                  <w:shd w:val="clear" w:color="auto" w:fill="auto"/>
                </w:tcPr>
                <w:p w14:paraId="5CB8FAA6" w14:textId="00DCCAB1" w:rsidR="00BD42DA" w:rsidRPr="007A3552" w:rsidRDefault="00BD42DA" w:rsidP="00E545FB">
                  <w:pPr>
                    <w:pStyle w:val="TableBodyText"/>
                    <w:ind w:right="28"/>
                    <w:jc w:val="left"/>
                  </w:pPr>
                  <w:r w:rsidRPr="00C44A7E">
                    <w:t>Sandra Ferns</w:t>
                  </w:r>
                </w:p>
              </w:tc>
            </w:tr>
            <w:tr w:rsidR="00BD42DA" w14:paraId="200846F7" w14:textId="77777777" w:rsidTr="00DE6051">
              <w:trPr>
                <w:trHeight w:val="367"/>
              </w:trPr>
              <w:tc>
                <w:tcPr>
                  <w:tcW w:w="1666" w:type="pct"/>
                  <w:shd w:val="clear" w:color="auto" w:fill="auto"/>
                </w:tcPr>
                <w:p w14:paraId="4B9030C6" w14:textId="30F9A747" w:rsidR="00BD42DA" w:rsidRPr="00F15E89" w:rsidRDefault="00BD42DA" w:rsidP="00E545FB">
                  <w:pPr>
                    <w:pStyle w:val="TableBodyText"/>
                    <w:jc w:val="left"/>
                  </w:pPr>
                  <w:r w:rsidRPr="0027150D">
                    <w:t>Maxwell McKeown</w:t>
                  </w:r>
                </w:p>
              </w:tc>
              <w:tc>
                <w:tcPr>
                  <w:tcW w:w="1667" w:type="pct"/>
                </w:tcPr>
                <w:p w14:paraId="75AC0281" w14:textId="051D917E" w:rsidR="00BD42DA" w:rsidRPr="00C51A6B" w:rsidRDefault="00BD42DA" w:rsidP="00E545FB">
                  <w:pPr>
                    <w:pStyle w:val="TableBodyText"/>
                    <w:jc w:val="left"/>
                  </w:pPr>
                  <w:r w:rsidRPr="00F764BD">
                    <w:t>Paul Whitemore</w:t>
                  </w:r>
                </w:p>
              </w:tc>
              <w:tc>
                <w:tcPr>
                  <w:tcW w:w="1667" w:type="pct"/>
                  <w:shd w:val="clear" w:color="auto" w:fill="auto"/>
                </w:tcPr>
                <w:p w14:paraId="62E90240" w14:textId="3158A2F9" w:rsidR="00BD42DA" w:rsidRPr="007A3552" w:rsidRDefault="00BD42DA" w:rsidP="00E545FB">
                  <w:pPr>
                    <w:pStyle w:val="TableBodyText"/>
                    <w:ind w:right="28"/>
                    <w:jc w:val="left"/>
                  </w:pPr>
                  <w:r w:rsidRPr="00C44A7E">
                    <w:t>Sandra Foster</w:t>
                  </w:r>
                </w:p>
              </w:tc>
            </w:tr>
            <w:tr w:rsidR="00BD42DA" w14:paraId="0C67E7EB" w14:textId="77777777" w:rsidTr="00DE6051">
              <w:trPr>
                <w:trHeight w:val="367"/>
              </w:trPr>
              <w:tc>
                <w:tcPr>
                  <w:tcW w:w="1666" w:type="pct"/>
                  <w:shd w:val="clear" w:color="auto" w:fill="auto"/>
                </w:tcPr>
                <w:p w14:paraId="04087728" w14:textId="74930DCE" w:rsidR="00BD42DA" w:rsidRPr="00F15E89" w:rsidRDefault="00BD42DA" w:rsidP="00E545FB">
                  <w:pPr>
                    <w:pStyle w:val="TableBodyText"/>
                    <w:jc w:val="left"/>
                  </w:pPr>
                  <w:r w:rsidRPr="0027150D">
                    <w:t>Megan Garland</w:t>
                  </w:r>
                </w:p>
              </w:tc>
              <w:tc>
                <w:tcPr>
                  <w:tcW w:w="1667" w:type="pct"/>
                </w:tcPr>
                <w:p w14:paraId="53CFEE0E" w14:textId="5A633D4D" w:rsidR="00BD42DA" w:rsidRPr="00C51A6B" w:rsidRDefault="00BD42DA" w:rsidP="00E545FB">
                  <w:pPr>
                    <w:pStyle w:val="TableBodyText"/>
                    <w:jc w:val="left"/>
                  </w:pPr>
                  <w:r w:rsidRPr="00F764BD">
                    <w:t>Penny Russell</w:t>
                  </w:r>
                </w:p>
              </w:tc>
              <w:tc>
                <w:tcPr>
                  <w:tcW w:w="1667" w:type="pct"/>
                  <w:shd w:val="clear" w:color="auto" w:fill="auto"/>
                </w:tcPr>
                <w:p w14:paraId="6AEC7596" w14:textId="3070E68D" w:rsidR="00BD42DA" w:rsidRPr="007A3552" w:rsidRDefault="00BD42DA" w:rsidP="00E545FB">
                  <w:pPr>
                    <w:pStyle w:val="TableBodyText"/>
                    <w:ind w:right="28"/>
                    <w:jc w:val="left"/>
                  </w:pPr>
                  <w:r w:rsidRPr="00C44A7E">
                    <w:t>Sandra Materi</w:t>
                  </w:r>
                </w:p>
              </w:tc>
            </w:tr>
            <w:tr w:rsidR="00BD42DA" w14:paraId="502DF2E1" w14:textId="77777777" w:rsidTr="00DE6051">
              <w:trPr>
                <w:trHeight w:val="367"/>
              </w:trPr>
              <w:tc>
                <w:tcPr>
                  <w:tcW w:w="1666" w:type="pct"/>
                  <w:shd w:val="clear" w:color="auto" w:fill="auto"/>
                </w:tcPr>
                <w:p w14:paraId="54F556C2" w14:textId="48858ED2" w:rsidR="00BD42DA" w:rsidRPr="00F15E89" w:rsidRDefault="00BD42DA" w:rsidP="00E545FB">
                  <w:pPr>
                    <w:pStyle w:val="TableBodyText"/>
                    <w:jc w:val="left"/>
                  </w:pPr>
                  <w:r w:rsidRPr="0027150D">
                    <w:t>Meghan Streiff</w:t>
                  </w:r>
                </w:p>
              </w:tc>
              <w:tc>
                <w:tcPr>
                  <w:tcW w:w="1667" w:type="pct"/>
                </w:tcPr>
                <w:p w14:paraId="630E2D76" w14:textId="2C33AB75" w:rsidR="00BD42DA" w:rsidRPr="00C51A6B" w:rsidRDefault="00BD42DA" w:rsidP="00E545FB">
                  <w:pPr>
                    <w:pStyle w:val="TableBodyText"/>
                    <w:jc w:val="left"/>
                  </w:pPr>
                  <w:r w:rsidRPr="00F764BD">
                    <w:t>Peter Morris</w:t>
                  </w:r>
                </w:p>
              </w:tc>
              <w:tc>
                <w:tcPr>
                  <w:tcW w:w="1667" w:type="pct"/>
                  <w:shd w:val="clear" w:color="auto" w:fill="auto"/>
                </w:tcPr>
                <w:p w14:paraId="31F2F1AB" w14:textId="7649881F" w:rsidR="00BD42DA" w:rsidRPr="007A3552" w:rsidRDefault="00BD42DA" w:rsidP="00E545FB">
                  <w:pPr>
                    <w:pStyle w:val="TableBodyText"/>
                    <w:ind w:right="28"/>
                    <w:jc w:val="left"/>
                  </w:pPr>
                  <w:r w:rsidRPr="00C44A7E">
                    <w:t>Sara Eisner</w:t>
                  </w:r>
                </w:p>
              </w:tc>
            </w:tr>
            <w:tr w:rsidR="00BD42DA" w14:paraId="69B1BB75" w14:textId="77777777" w:rsidTr="00DE6051">
              <w:trPr>
                <w:trHeight w:val="367"/>
              </w:trPr>
              <w:tc>
                <w:tcPr>
                  <w:tcW w:w="1666" w:type="pct"/>
                  <w:shd w:val="clear" w:color="auto" w:fill="auto"/>
                </w:tcPr>
                <w:p w14:paraId="320E6CE0" w14:textId="6D0AE3E8" w:rsidR="00BD42DA" w:rsidRPr="00F15E89" w:rsidRDefault="00BD42DA" w:rsidP="00E545FB">
                  <w:pPr>
                    <w:pStyle w:val="TableBodyText"/>
                    <w:jc w:val="left"/>
                  </w:pPr>
                  <w:r w:rsidRPr="00042010">
                    <w:t>Melissa Kehane</w:t>
                  </w:r>
                </w:p>
              </w:tc>
              <w:tc>
                <w:tcPr>
                  <w:tcW w:w="1667" w:type="pct"/>
                </w:tcPr>
                <w:p w14:paraId="6E73A231" w14:textId="55458457" w:rsidR="00BD42DA" w:rsidRPr="00C51A6B" w:rsidRDefault="00BD42DA" w:rsidP="00E545FB">
                  <w:pPr>
                    <w:pStyle w:val="TableBodyText"/>
                    <w:jc w:val="left"/>
                  </w:pPr>
                  <w:r w:rsidRPr="00F764BD">
                    <w:t>Prue Bartels</w:t>
                  </w:r>
                </w:p>
              </w:tc>
              <w:tc>
                <w:tcPr>
                  <w:tcW w:w="1667" w:type="pct"/>
                  <w:shd w:val="clear" w:color="auto" w:fill="auto"/>
                </w:tcPr>
                <w:p w14:paraId="65222351" w14:textId="7DF80E19" w:rsidR="00BD42DA" w:rsidRPr="007A3552" w:rsidRDefault="00BD42DA" w:rsidP="00E545FB">
                  <w:pPr>
                    <w:pStyle w:val="TableBodyText"/>
                    <w:ind w:right="28"/>
                    <w:jc w:val="left"/>
                  </w:pPr>
                  <w:r w:rsidRPr="00C44A7E">
                    <w:t>Sarah Gleeson</w:t>
                  </w:r>
                </w:p>
              </w:tc>
            </w:tr>
            <w:tr w:rsidR="00BD42DA" w14:paraId="55446784" w14:textId="77777777" w:rsidTr="00DE6051">
              <w:trPr>
                <w:trHeight w:val="367"/>
              </w:trPr>
              <w:tc>
                <w:tcPr>
                  <w:tcW w:w="1666" w:type="pct"/>
                  <w:shd w:val="clear" w:color="auto" w:fill="auto"/>
                </w:tcPr>
                <w:p w14:paraId="5FC0F1B6" w14:textId="55D63DBB" w:rsidR="00BD42DA" w:rsidRPr="00F15E89" w:rsidRDefault="00BD42DA" w:rsidP="00E545FB">
                  <w:pPr>
                    <w:pStyle w:val="TableBodyText"/>
                    <w:jc w:val="left"/>
                  </w:pPr>
                  <w:r w:rsidRPr="00042010">
                    <w:t>Meredith Boyle</w:t>
                  </w:r>
                </w:p>
              </w:tc>
              <w:tc>
                <w:tcPr>
                  <w:tcW w:w="1667" w:type="pct"/>
                </w:tcPr>
                <w:p w14:paraId="0805CB9B" w14:textId="4B5056B7" w:rsidR="00BD42DA" w:rsidRPr="00C51A6B" w:rsidRDefault="00BD42DA" w:rsidP="00E545FB">
                  <w:pPr>
                    <w:pStyle w:val="TableBodyText"/>
                    <w:jc w:val="left"/>
                  </w:pPr>
                  <w:r w:rsidRPr="00A61FB5">
                    <w:t>Rachael Brown</w:t>
                  </w:r>
                </w:p>
              </w:tc>
              <w:tc>
                <w:tcPr>
                  <w:tcW w:w="1667" w:type="pct"/>
                  <w:shd w:val="clear" w:color="auto" w:fill="auto"/>
                </w:tcPr>
                <w:p w14:paraId="6160AFC8" w14:textId="3041CED7" w:rsidR="00BD42DA" w:rsidRPr="007A3552" w:rsidRDefault="00BD42DA" w:rsidP="00E545FB">
                  <w:pPr>
                    <w:pStyle w:val="TableBodyText"/>
                    <w:ind w:right="28"/>
                    <w:jc w:val="left"/>
                  </w:pPr>
                  <w:r w:rsidRPr="00C44A7E">
                    <w:t>Sasha Stewart</w:t>
                  </w:r>
                </w:p>
              </w:tc>
            </w:tr>
            <w:tr w:rsidR="00BD42DA" w14:paraId="77ADBC77" w14:textId="77777777" w:rsidTr="00DE6051">
              <w:trPr>
                <w:trHeight w:val="367"/>
              </w:trPr>
              <w:tc>
                <w:tcPr>
                  <w:tcW w:w="1666" w:type="pct"/>
                  <w:shd w:val="clear" w:color="auto" w:fill="auto"/>
                </w:tcPr>
                <w:p w14:paraId="7C2365D1" w14:textId="170B11EB" w:rsidR="00BD42DA" w:rsidRPr="00F15E89" w:rsidRDefault="00BD42DA" w:rsidP="00E545FB">
                  <w:pPr>
                    <w:pStyle w:val="TableBodyText"/>
                    <w:jc w:val="left"/>
                  </w:pPr>
                  <w:r w:rsidRPr="00042010">
                    <w:t>Meredith Dennis</w:t>
                  </w:r>
                </w:p>
              </w:tc>
              <w:tc>
                <w:tcPr>
                  <w:tcW w:w="1667" w:type="pct"/>
                </w:tcPr>
                <w:p w14:paraId="7505EEBF" w14:textId="641B879D" w:rsidR="00BD42DA" w:rsidRPr="00C51A6B" w:rsidRDefault="00BD42DA" w:rsidP="00E545FB">
                  <w:pPr>
                    <w:pStyle w:val="TableBodyText"/>
                    <w:jc w:val="left"/>
                  </w:pPr>
                  <w:r w:rsidRPr="00A61FB5">
                    <w:t>Rachel Crane</w:t>
                  </w:r>
                </w:p>
              </w:tc>
              <w:tc>
                <w:tcPr>
                  <w:tcW w:w="1667" w:type="pct"/>
                  <w:shd w:val="clear" w:color="auto" w:fill="auto"/>
                </w:tcPr>
                <w:p w14:paraId="7FA4FDE8" w14:textId="67A8EE63" w:rsidR="00BD42DA" w:rsidRPr="007A3552" w:rsidRDefault="00BD42DA" w:rsidP="00E545FB">
                  <w:pPr>
                    <w:pStyle w:val="TableBodyText"/>
                    <w:ind w:right="28"/>
                    <w:jc w:val="left"/>
                  </w:pPr>
                  <w:r w:rsidRPr="00C44A7E">
                    <w:t>Scott Buijs</w:t>
                  </w:r>
                </w:p>
              </w:tc>
            </w:tr>
            <w:tr w:rsidR="00BD42DA" w14:paraId="5165FC06" w14:textId="77777777" w:rsidTr="00DE6051">
              <w:trPr>
                <w:trHeight w:val="367"/>
              </w:trPr>
              <w:tc>
                <w:tcPr>
                  <w:tcW w:w="1666" w:type="pct"/>
                  <w:shd w:val="clear" w:color="auto" w:fill="auto"/>
                </w:tcPr>
                <w:p w14:paraId="6166F285" w14:textId="1EBB15D3" w:rsidR="00BD42DA" w:rsidRPr="00F15E89" w:rsidRDefault="00BD42DA" w:rsidP="00E545FB">
                  <w:pPr>
                    <w:pStyle w:val="TableBodyText"/>
                    <w:jc w:val="left"/>
                  </w:pPr>
                  <w:r w:rsidRPr="00042010">
                    <w:t>Meryl Tobin</w:t>
                  </w:r>
                </w:p>
              </w:tc>
              <w:tc>
                <w:tcPr>
                  <w:tcW w:w="1667" w:type="pct"/>
                </w:tcPr>
                <w:p w14:paraId="4572C842" w14:textId="0F2E89C6" w:rsidR="00BD42DA" w:rsidRPr="00C51A6B" w:rsidRDefault="00BD42DA" w:rsidP="00E545FB">
                  <w:pPr>
                    <w:pStyle w:val="TableBodyText"/>
                    <w:jc w:val="left"/>
                  </w:pPr>
                  <w:r w:rsidRPr="00A61FB5">
                    <w:t>Rachel Potter</w:t>
                  </w:r>
                </w:p>
              </w:tc>
              <w:tc>
                <w:tcPr>
                  <w:tcW w:w="1667" w:type="pct"/>
                  <w:shd w:val="clear" w:color="auto" w:fill="auto"/>
                </w:tcPr>
                <w:p w14:paraId="5F79740D" w14:textId="56CE3576" w:rsidR="00BD42DA" w:rsidRPr="007A3552" w:rsidRDefault="00BD42DA" w:rsidP="00E545FB">
                  <w:pPr>
                    <w:pStyle w:val="TableBodyText"/>
                    <w:ind w:right="28"/>
                    <w:jc w:val="left"/>
                  </w:pPr>
                  <w:r w:rsidRPr="00C44A7E">
                    <w:t>Shahzad Sheikh</w:t>
                  </w:r>
                </w:p>
              </w:tc>
            </w:tr>
            <w:tr w:rsidR="00BD42DA" w14:paraId="34477FBA" w14:textId="77777777" w:rsidTr="00DE6051">
              <w:trPr>
                <w:trHeight w:val="367"/>
              </w:trPr>
              <w:tc>
                <w:tcPr>
                  <w:tcW w:w="1666" w:type="pct"/>
                  <w:shd w:val="clear" w:color="auto" w:fill="auto"/>
                </w:tcPr>
                <w:p w14:paraId="3C735DF1" w14:textId="0A411500" w:rsidR="00BD42DA" w:rsidRPr="00F15E89" w:rsidRDefault="00BD42DA" w:rsidP="00E545FB">
                  <w:pPr>
                    <w:pStyle w:val="TableBodyText"/>
                    <w:jc w:val="left"/>
                  </w:pPr>
                  <w:r w:rsidRPr="00042010">
                    <w:t>Michael Clarkson</w:t>
                  </w:r>
                </w:p>
              </w:tc>
              <w:tc>
                <w:tcPr>
                  <w:tcW w:w="1667" w:type="pct"/>
                </w:tcPr>
                <w:p w14:paraId="30E7B274" w14:textId="07682E73" w:rsidR="00BD42DA" w:rsidRPr="00C51A6B" w:rsidRDefault="00BD42DA" w:rsidP="00E545FB">
                  <w:pPr>
                    <w:pStyle w:val="TableBodyText"/>
                    <w:jc w:val="left"/>
                  </w:pPr>
                  <w:r w:rsidRPr="00A61FB5">
                    <w:t>Rachel Sullivan</w:t>
                  </w:r>
                </w:p>
              </w:tc>
              <w:tc>
                <w:tcPr>
                  <w:tcW w:w="1667" w:type="pct"/>
                  <w:shd w:val="clear" w:color="auto" w:fill="auto"/>
                </w:tcPr>
                <w:p w14:paraId="43B5E60E" w14:textId="3FE5E67B" w:rsidR="00BD42DA" w:rsidRPr="007A3552" w:rsidRDefault="00BD42DA" w:rsidP="00E545FB">
                  <w:pPr>
                    <w:pStyle w:val="TableBodyText"/>
                    <w:ind w:right="28"/>
                    <w:jc w:val="left"/>
                  </w:pPr>
                  <w:r w:rsidRPr="00C44A7E">
                    <w:t>Sharon Bondy</w:t>
                  </w:r>
                </w:p>
              </w:tc>
            </w:tr>
            <w:tr w:rsidR="00BD42DA" w14:paraId="6CC738DD" w14:textId="77777777" w:rsidTr="00501380">
              <w:trPr>
                <w:trHeight w:val="367"/>
              </w:trPr>
              <w:tc>
                <w:tcPr>
                  <w:tcW w:w="1666" w:type="pct"/>
                  <w:shd w:val="clear" w:color="auto" w:fill="auto"/>
                </w:tcPr>
                <w:p w14:paraId="05642CEC" w14:textId="7DCF5034" w:rsidR="00BD42DA" w:rsidRPr="00F15E89" w:rsidRDefault="00BD42DA" w:rsidP="00E545FB">
                  <w:pPr>
                    <w:pStyle w:val="TableBodyText"/>
                    <w:jc w:val="left"/>
                  </w:pPr>
                  <w:r w:rsidRPr="00042010">
                    <w:t>Michael Bartlett</w:t>
                  </w:r>
                </w:p>
              </w:tc>
              <w:tc>
                <w:tcPr>
                  <w:tcW w:w="1667" w:type="pct"/>
                </w:tcPr>
                <w:p w14:paraId="6F1C1513" w14:textId="42CAAA20" w:rsidR="00BD42DA" w:rsidRPr="00C51A6B" w:rsidRDefault="00BD42DA" w:rsidP="00E545FB">
                  <w:pPr>
                    <w:pStyle w:val="TableBodyText"/>
                    <w:jc w:val="left"/>
                  </w:pPr>
                  <w:r w:rsidRPr="00A61FB5">
                    <w:t>Rae Jansson</w:t>
                  </w:r>
                </w:p>
              </w:tc>
              <w:tc>
                <w:tcPr>
                  <w:tcW w:w="1667" w:type="pct"/>
                  <w:shd w:val="clear" w:color="auto" w:fill="auto"/>
                </w:tcPr>
                <w:p w14:paraId="236174B6" w14:textId="71C7C4C3" w:rsidR="00BD42DA" w:rsidRPr="007A3552" w:rsidRDefault="00BD42DA" w:rsidP="00E545FB">
                  <w:pPr>
                    <w:pStyle w:val="TableBodyText"/>
                    <w:ind w:right="28"/>
                    <w:jc w:val="left"/>
                  </w:pPr>
                  <w:r w:rsidRPr="00C44A7E">
                    <w:t>Sharron Butler</w:t>
                  </w:r>
                </w:p>
              </w:tc>
            </w:tr>
            <w:tr w:rsidR="00BD42DA" w14:paraId="4A52B070" w14:textId="77777777" w:rsidTr="00501380">
              <w:trPr>
                <w:trHeight w:val="367"/>
              </w:trPr>
              <w:tc>
                <w:tcPr>
                  <w:tcW w:w="1666" w:type="pct"/>
                  <w:shd w:val="clear" w:color="auto" w:fill="auto"/>
                </w:tcPr>
                <w:p w14:paraId="69359EAA" w14:textId="1544C55E" w:rsidR="00BD42DA" w:rsidRPr="00F15E89" w:rsidRDefault="00BD42DA" w:rsidP="00E545FB">
                  <w:pPr>
                    <w:pStyle w:val="TableBodyText"/>
                    <w:jc w:val="left"/>
                  </w:pPr>
                  <w:r w:rsidRPr="00042010">
                    <w:t>Michael Lambert</w:t>
                  </w:r>
                </w:p>
              </w:tc>
              <w:tc>
                <w:tcPr>
                  <w:tcW w:w="1667" w:type="pct"/>
                </w:tcPr>
                <w:p w14:paraId="4914D565" w14:textId="73ED57E0" w:rsidR="00BD42DA" w:rsidRPr="00C51A6B" w:rsidRDefault="00BD42DA" w:rsidP="00E545FB">
                  <w:pPr>
                    <w:pStyle w:val="TableBodyText"/>
                    <w:jc w:val="left"/>
                  </w:pPr>
                  <w:r w:rsidRPr="00A61FB5">
                    <w:t>Ray Ison</w:t>
                  </w:r>
                </w:p>
              </w:tc>
              <w:tc>
                <w:tcPr>
                  <w:tcW w:w="1667" w:type="pct"/>
                  <w:shd w:val="clear" w:color="auto" w:fill="auto"/>
                </w:tcPr>
                <w:p w14:paraId="3F4B6446" w14:textId="17D46301" w:rsidR="00BD42DA" w:rsidRPr="007A3552" w:rsidRDefault="00BD42DA" w:rsidP="00E545FB">
                  <w:pPr>
                    <w:pStyle w:val="TableBodyText"/>
                    <w:ind w:right="28"/>
                    <w:jc w:val="left"/>
                  </w:pPr>
                  <w:r w:rsidRPr="00C44A7E">
                    <w:t>Sharyn Taylor</w:t>
                  </w:r>
                </w:p>
              </w:tc>
            </w:tr>
            <w:tr w:rsidR="00BD42DA" w14:paraId="65220A2B" w14:textId="77777777" w:rsidTr="00501380">
              <w:trPr>
                <w:trHeight w:val="367"/>
              </w:trPr>
              <w:tc>
                <w:tcPr>
                  <w:tcW w:w="1666" w:type="pct"/>
                  <w:shd w:val="clear" w:color="auto" w:fill="auto"/>
                </w:tcPr>
                <w:p w14:paraId="3C7E9CA4" w14:textId="1D3B96A6" w:rsidR="00BD42DA" w:rsidRPr="00F15E89" w:rsidRDefault="00BD42DA" w:rsidP="00E545FB">
                  <w:pPr>
                    <w:pStyle w:val="TableBodyText"/>
                    <w:jc w:val="left"/>
                  </w:pPr>
                  <w:r w:rsidRPr="00E47EE6">
                    <w:t>Shirley Bethune</w:t>
                  </w:r>
                </w:p>
              </w:tc>
              <w:tc>
                <w:tcPr>
                  <w:tcW w:w="1667" w:type="pct"/>
                </w:tcPr>
                <w:p w14:paraId="604C20C2" w14:textId="2BC8BC31" w:rsidR="00BD42DA" w:rsidRPr="00C51A6B" w:rsidRDefault="00BD42DA" w:rsidP="00E545FB">
                  <w:pPr>
                    <w:pStyle w:val="TableBodyText"/>
                    <w:jc w:val="left"/>
                  </w:pPr>
                  <w:r w:rsidRPr="00324EEF">
                    <w:t>Timothy Strano</w:t>
                  </w:r>
                </w:p>
              </w:tc>
              <w:tc>
                <w:tcPr>
                  <w:tcW w:w="1667" w:type="pct"/>
                  <w:shd w:val="clear" w:color="auto" w:fill="auto"/>
                </w:tcPr>
                <w:p w14:paraId="6391A2DE" w14:textId="67769EAA" w:rsidR="00BD42DA" w:rsidRPr="007A3552" w:rsidRDefault="00BD42DA" w:rsidP="00E545FB">
                  <w:pPr>
                    <w:pStyle w:val="TableBodyText"/>
                    <w:ind w:right="28"/>
                    <w:jc w:val="left"/>
                  </w:pPr>
                </w:p>
              </w:tc>
            </w:tr>
            <w:tr w:rsidR="00BD42DA" w14:paraId="29FE61E9" w14:textId="77777777" w:rsidTr="00501380">
              <w:trPr>
                <w:trHeight w:val="367"/>
              </w:trPr>
              <w:tc>
                <w:tcPr>
                  <w:tcW w:w="1666" w:type="pct"/>
                  <w:shd w:val="clear" w:color="auto" w:fill="auto"/>
                </w:tcPr>
                <w:p w14:paraId="521C00E7" w14:textId="120F147B" w:rsidR="00BD42DA" w:rsidRPr="00F15E89" w:rsidRDefault="00BD42DA" w:rsidP="00E545FB">
                  <w:pPr>
                    <w:pStyle w:val="TableBodyText"/>
                    <w:jc w:val="left"/>
                  </w:pPr>
                  <w:r w:rsidRPr="00E47EE6">
                    <w:t>SJ Chapman</w:t>
                  </w:r>
                </w:p>
              </w:tc>
              <w:tc>
                <w:tcPr>
                  <w:tcW w:w="1667" w:type="pct"/>
                </w:tcPr>
                <w:p w14:paraId="175B8C84" w14:textId="4EE87446" w:rsidR="00BD42DA" w:rsidRPr="00C51A6B" w:rsidRDefault="00BD42DA" w:rsidP="00E545FB">
                  <w:pPr>
                    <w:pStyle w:val="TableBodyText"/>
                    <w:jc w:val="left"/>
                  </w:pPr>
                  <w:r w:rsidRPr="00324EEF">
                    <w:t>Toni Simpson</w:t>
                  </w:r>
                </w:p>
              </w:tc>
              <w:tc>
                <w:tcPr>
                  <w:tcW w:w="1667" w:type="pct"/>
                  <w:shd w:val="clear" w:color="auto" w:fill="auto"/>
                </w:tcPr>
                <w:p w14:paraId="2E2A5B54" w14:textId="4C2E3DF9" w:rsidR="00BD42DA" w:rsidRPr="007A3552" w:rsidRDefault="00BD42DA" w:rsidP="00E545FB">
                  <w:pPr>
                    <w:pStyle w:val="TableBodyText"/>
                    <w:ind w:right="28"/>
                    <w:jc w:val="left"/>
                  </w:pPr>
                </w:p>
              </w:tc>
            </w:tr>
            <w:tr w:rsidR="00BD42DA" w14:paraId="7EBCA545" w14:textId="77777777" w:rsidTr="00501380">
              <w:trPr>
                <w:trHeight w:val="367"/>
              </w:trPr>
              <w:tc>
                <w:tcPr>
                  <w:tcW w:w="1666" w:type="pct"/>
                  <w:shd w:val="clear" w:color="auto" w:fill="auto"/>
                </w:tcPr>
                <w:p w14:paraId="48936B6E" w14:textId="679172AC" w:rsidR="00BD42DA" w:rsidRPr="00F15E89" w:rsidRDefault="00BD42DA" w:rsidP="00E545FB">
                  <w:pPr>
                    <w:pStyle w:val="TableBodyText"/>
                    <w:jc w:val="left"/>
                  </w:pPr>
                  <w:r w:rsidRPr="00E47EE6">
                    <w:t>Sonia Bellhouse</w:t>
                  </w:r>
                </w:p>
              </w:tc>
              <w:tc>
                <w:tcPr>
                  <w:tcW w:w="1667" w:type="pct"/>
                </w:tcPr>
                <w:p w14:paraId="5A8D3E17" w14:textId="46C17E6A" w:rsidR="00BD42DA" w:rsidRPr="00C51A6B" w:rsidRDefault="00BD42DA" w:rsidP="00E545FB">
                  <w:pPr>
                    <w:pStyle w:val="TableBodyText"/>
                    <w:jc w:val="left"/>
                  </w:pPr>
                  <w:r w:rsidRPr="00324EEF">
                    <w:t>Tony Barclay</w:t>
                  </w:r>
                </w:p>
              </w:tc>
              <w:tc>
                <w:tcPr>
                  <w:tcW w:w="1667" w:type="pct"/>
                  <w:shd w:val="clear" w:color="auto" w:fill="auto"/>
                </w:tcPr>
                <w:p w14:paraId="7793DE1B" w14:textId="2085F22C" w:rsidR="00BD42DA" w:rsidRPr="007A3552" w:rsidRDefault="00BD42DA" w:rsidP="00E545FB">
                  <w:pPr>
                    <w:pStyle w:val="TableBodyText"/>
                    <w:ind w:right="28"/>
                    <w:jc w:val="left"/>
                  </w:pPr>
                </w:p>
              </w:tc>
            </w:tr>
            <w:tr w:rsidR="00BD42DA" w14:paraId="6F113BEE" w14:textId="77777777" w:rsidTr="00501380">
              <w:trPr>
                <w:trHeight w:val="367"/>
              </w:trPr>
              <w:tc>
                <w:tcPr>
                  <w:tcW w:w="1666" w:type="pct"/>
                  <w:shd w:val="clear" w:color="auto" w:fill="auto"/>
                </w:tcPr>
                <w:p w14:paraId="4FB15A8E" w14:textId="51E90EF8" w:rsidR="00BD42DA" w:rsidRPr="00F15E89" w:rsidRDefault="00BD42DA" w:rsidP="00E545FB">
                  <w:pPr>
                    <w:pStyle w:val="TableBodyText"/>
                    <w:jc w:val="left"/>
                  </w:pPr>
                  <w:r w:rsidRPr="00E47EE6">
                    <w:t>Sonja Ristevski</w:t>
                  </w:r>
                </w:p>
              </w:tc>
              <w:tc>
                <w:tcPr>
                  <w:tcW w:w="1667" w:type="pct"/>
                </w:tcPr>
                <w:p w14:paraId="61EBE2DC" w14:textId="081B924F" w:rsidR="00BD42DA" w:rsidRPr="00C51A6B" w:rsidRDefault="00BD42DA" w:rsidP="00E545FB">
                  <w:pPr>
                    <w:pStyle w:val="TableBodyText"/>
                    <w:jc w:val="left"/>
                  </w:pPr>
                  <w:r w:rsidRPr="00324EEF">
                    <w:t>Tony Clunies-Ross</w:t>
                  </w:r>
                </w:p>
              </w:tc>
              <w:tc>
                <w:tcPr>
                  <w:tcW w:w="1667" w:type="pct"/>
                  <w:shd w:val="clear" w:color="auto" w:fill="auto"/>
                </w:tcPr>
                <w:p w14:paraId="316AF3A1" w14:textId="650FA10C" w:rsidR="00BD42DA" w:rsidRPr="007A3552" w:rsidRDefault="00BD42DA" w:rsidP="00E545FB">
                  <w:pPr>
                    <w:pStyle w:val="TableBodyText"/>
                    <w:ind w:right="28"/>
                    <w:jc w:val="left"/>
                  </w:pPr>
                </w:p>
              </w:tc>
            </w:tr>
            <w:tr w:rsidR="00BD42DA" w14:paraId="66C1D4BD" w14:textId="77777777" w:rsidTr="00501380">
              <w:trPr>
                <w:trHeight w:val="367"/>
              </w:trPr>
              <w:tc>
                <w:tcPr>
                  <w:tcW w:w="1666" w:type="pct"/>
                  <w:shd w:val="clear" w:color="auto" w:fill="auto"/>
                </w:tcPr>
                <w:p w14:paraId="0AD59AC4" w14:textId="74F01BCE" w:rsidR="00BD42DA" w:rsidRPr="00F15E89" w:rsidRDefault="00BD42DA" w:rsidP="00E545FB">
                  <w:pPr>
                    <w:pStyle w:val="TableBodyText"/>
                    <w:jc w:val="left"/>
                  </w:pPr>
                  <w:r w:rsidRPr="00E47EE6">
                    <w:t>Sorell Masters</w:t>
                  </w:r>
                </w:p>
              </w:tc>
              <w:tc>
                <w:tcPr>
                  <w:tcW w:w="1667" w:type="pct"/>
                </w:tcPr>
                <w:p w14:paraId="3F9F0115" w14:textId="24C8A676" w:rsidR="00BD42DA" w:rsidRPr="00C51A6B" w:rsidRDefault="00BD42DA" w:rsidP="00E545FB">
                  <w:pPr>
                    <w:pStyle w:val="TableBodyText"/>
                    <w:jc w:val="left"/>
                  </w:pPr>
                  <w:r w:rsidRPr="00324EEF">
                    <w:t>Trevor McLaughlin</w:t>
                  </w:r>
                </w:p>
              </w:tc>
              <w:tc>
                <w:tcPr>
                  <w:tcW w:w="1667" w:type="pct"/>
                  <w:shd w:val="clear" w:color="auto" w:fill="auto"/>
                </w:tcPr>
                <w:p w14:paraId="51F95F17" w14:textId="178A3CEB" w:rsidR="00BD42DA" w:rsidRPr="007A3552" w:rsidRDefault="00BD42DA" w:rsidP="00E545FB">
                  <w:pPr>
                    <w:pStyle w:val="TableBodyText"/>
                    <w:ind w:right="28"/>
                    <w:jc w:val="left"/>
                  </w:pPr>
                </w:p>
              </w:tc>
            </w:tr>
            <w:tr w:rsidR="00BD42DA" w14:paraId="39F54B45" w14:textId="77777777" w:rsidTr="00501380">
              <w:trPr>
                <w:trHeight w:val="367"/>
              </w:trPr>
              <w:tc>
                <w:tcPr>
                  <w:tcW w:w="1666" w:type="pct"/>
                  <w:shd w:val="clear" w:color="auto" w:fill="auto"/>
                </w:tcPr>
                <w:p w14:paraId="3E126F8F" w14:textId="3A679443" w:rsidR="00BD42DA" w:rsidRPr="00F15E89" w:rsidRDefault="00BD42DA" w:rsidP="00E545FB">
                  <w:pPr>
                    <w:pStyle w:val="TableBodyText"/>
                    <w:jc w:val="left"/>
                  </w:pPr>
                  <w:r w:rsidRPr="00E47EE6">
                    <w:t>Spiro Aretoulis</w:t>
                  </w:r>
                </w:p>
              </w:tc>
              <w:tc>
                <w:tcPr>
                  <w:tcW w:w="1667" w:type="pct"/>
                </w:tcPr>
                <w:p w14:paraId="644E96D1" w14:textId="40A6B477" w:rsidR="00BD42DA" w:rsidRPr="00C51A6B" w:rsidRDefault="00BD42DA" w:rsidP="00E545FB">
                  <w:pPr>
                    <w:pStyle w:val="TableBodyText"/>
                    <w:jc w:val="left"/>
                  </w:pPr>
                  <w:r w:rsidRPr="00324EEF">
                    <w:t>Trish Durlacher</w:t>
                  </w:r>
                </w:p>
              </w:tc>
              <w:tc>
                <w:tcPr>
                  <w:tcW w:w="1667" w:type="pct"/>
                  <w:shd w:val="clear" w:color="auto" w:fill="auto"/>
                </w:tcPr>
                <w:p w14:paraId="35FCAFE9" w14:textId="3ABB7984" w:rsidR="00BD42DA" w:rsidRPr="007A3552" w:rsidRDefault="00BD42DA" w:rsidP="00E545FB">
                  <w:pPr>
                    <w:pStyle w:val="TableBodyText"/>
                    <w:ind w:right="28"/>
                    <w:jc w:val="left"/>
                  </w:pPr>
                </w:p>
              </w:tc>
            </w:tr>
            <w:tr w:rsidR="00BD42DA" w14:paraId="1C4674E1" w14:textId="77777777" w:rsidTr="00501380">
              <w:trPr>
                <w:trHeight w:val="367"/>
              </w:trPr>
              <w:tc>
                <w:tcPr>
                  <w:tcW w:w="1666" w:type="pct"/>
                  <w:shd w:val="clear" w:color="auto" w:fill="auto"/>
                </w:tcPr>
                <w:p w14:paraId="7F5C43F0" w14:textId="32AFB3DE" w:rsidR="00BD42DA" w:rsidRPr="00F15E89" w:rsidRDefault="00BD42DA" w:rsidP="00E545FB">
                  <w:pPr>
                    <w:pStyle w:val="TableBodyText"/>
                    <w:jc w:val="left"/>
                  </w:pPr>
                  <w:r w:rsidRPr="00E47EE6">
                    <w:t>Stephanie Carroll</w:t>
                  </w:r>
                </w:p>
              </w:tc>
              <w:tc>
                <w:tcPr>
                  <w:tcW w:w="1667" w:type="pct"/>
                </w:tcPr>
                <w:p w14:paraId="11A73E35" w14:textId="56660A87" w:rsidR="00BD42DA" w:rsidRPr="00C51A6B" w:rsidRDefault="00BD42DA" w:rsidP="00E545FB">
                  <w:pPr>
                    <w:pStyle w:val="TableBodyText"/>
                    <w:jc w:val="left"/>
                  </w:pPr>
                  <w:r w:rsidRPr="00324EEF">
                    <w:t>Trish Long</w:t>
                  </w:r>
                </w:p>
              </w:tc>
              <w:tc>
                <w:tcPr>
                  <w:tcW w:w="1667" w:type="pct"/>
                  <w:shd w:val="clear" w:color="auto" w:fill="auto"/>
                </w:tcPr>
                <w:p w14:paraId="580A4002" w14:textId="2F83917C" w:rsidR="00BD42DA" w:rsidRPr="007A3552" w:rsidRDefault="00BD42DA" w:rsidP="00E545FB">
                  <w:pPr>
                    <w:pStyle w:val="TableBodyText"/>
                    <w:ind w:right="28"/>
                    <w:jc w:val="left"/>
                  </w:pPr>
                </w:p>
              </w:tc>
            </w:tr>
            <w:tr w:rsidR="00BD42DA" w14:paraId="285D1048" w14:textId="77777777" w:rsidTr="00501380">
              <w:trPr>
                <w:trHeight w:val="367"/>
              </w:trPr>
              <w:tc>
                <w:tcPr>
                  <w:tcW w:w="1666" w:type="pct"/>
                  <w:shd w:val="clear" w:color="auto" w:fill="auto"/>
                </w:tcPr>
                <w:p w14:paraId="4BD939E8" w14:textId="19942A36" w:rsidR="00BD42DA" w:rsidRPr="00F15E89" w:rsidRDefault="00BD42DA" w:rsidP="00E545FB">
                  <w:pPr>
                    <w:pStyle w:val="TableBodyText"/>
                    <w:jc w:val="left"/>
                  </w:pPr>
                  <w:r w:rsidRPr="00E47EE6">
                    <w:t>Suanne Dixon</w:t>
                  </w:r>
                </w:p>
              </w:tc>
              <w:tc>
                <w:tcPr>
                  <w:tcW w:w="1667" w:type="pct"/>
                </w:tcPr>
                <w:p w14:paraId="678F5A9C" w14:textId="23AEB9F5" w:rsidR="00BD42DA" w:rsidRPr="00C51A6B" w:rsidRDefault="00BD42DA" w:rsidP="00E545FB">
                  <w:pPr>
                    <w:pStyle w:val="TableBodyText"/>
                    <w:jc w:val="left"/>
                  </w:pPr>
                  <w:r w:rsidRPr="00324EEF">
                    <w:t>Vanessa Kelly</w:t>
                  </w:r>
                </w:p>
              </w:tc>
              <w:tc>
                <w:tcPr>
                  <w:tcW w:w="1667" w:type="pct"/>
                  <w:shd w:val="clear" w:color="auto" w:fill="auto"/>
                </w:tcPr>
                <w:p w14:paraId="01941101" w14:textId="2698D845" w:rsidR="00BD42DA" w:rsidRPr="007A3552" w:rsidRDefault="00BD42DA" w:rsidP="00E545FB">
                  <w:pPr>
                    <w:pStyle w:val="TableBodyText"/>
                    <w:ind w:right="28"/>
                    <w:jc w:val="left"/>
                  </w:pPr>
                </w:p>
              </w:tc>
            </w:tr>
            <w:tr w:rsidR="00BD42DA" w14:paraId="775F48B4" w14:textId="77777777" w:rsidTr="00501380">
              <w:trPr>
                <w:trHeight w:val="367"/>
              </w:trPr>
              <w:tc>
                <w:tcPr>
                  <w:tcW w:w="1666" w:type="pct"/>
                  <w:shd w:val="clear" w:color="auto" w:fill="auto"/>
                </w:tcPr>
                <w:p w14:paraId="58F54ECA" w14:textId="642415EF" w:rsidR="00BD42DA" w:rsidRPr="00F15E89" w:rsidRDefault="00BD42DA" w:rsidP="00E545FB">
                  <w:pPr>
                    <w:pStyle w:val="TableBodyText"/>
                    <w:jc w:val="left"/>
                  </w:pPr>
                  <w:r w:rsidRPr="00E47EE6">
                    <w:t>Sue Fisher</w:t>
                  </w:r>
                </w:p>
              </w:tc>
              <w:tc>
                <w:tcPr>
                  <w:tcW w:w="1667" w:type="pct"/>
                </w:tcPr>
                <w:p w14:paraId="55DC7898" w14:textId="0120A87A" w:rsidR="00BD42DA" w:rsidRPr="00C51A6B" w:rsidRDefault="00BD42DA" w:rsidP="00E545FB">
                  <w:pPr>
                    <w:pStyle w:val="TableBodyText"/>
                    <w:jc w:val="left"/>
                  </w:pPr>
                  <w:r w:rsidRPr="00324EEF">
                    <w:t>Vic Bostock</w:t>
                  </w:r>
                </w:p>
              </w:tc>
              <w:tc>
                <w:tcPr>
                  <w:tcW w:w="1667" w:type="pct"/>
                  <w:shd w:val="clear" w:color="auto" w:fill="auto"/>
                </w:tcPr>
                <w:p w14:paraId="060B3790" w14:textId="02924F95" w:rsidR="00BD42DA" w:rsidRPr="007A3552" w:rsidRDefault="00BD42DA" w:rsidP="00E545FB">
                  <w:pPr>
                    <w:pStyle w:val="TableBodyText"/>
                    <w:ind w:right="28"/>
                    <w:jc w:val="left"/>
                  </w:pPr>
                </w:p>
              </w:tc>
            </w:tr>
            <w:tr w:rsidR="00BD42DA" w14:paraId="535BA7CA" w14:textId="77777777" w:rsidTr="00501380">
              <w:trPr>
                <w:trHeight w:val="367"/>
              </w:trPr>
              <w:tc>
                <w:tcPr>
                  <w:tcW w:w="1666" w:type="pct"/>
                  <w:shd w:val="clear" w:color="auto" w:fill="auto"/>
                </w:tcPr>
                <w:p w14:paraId="675ED18B" w14:textId="576A5421" w:rsidR="00BD42DA" w:rsidRPr="00F15E89" w:rsidRDefault="00BD42DA" w:rsidP="00E545FB">
                  <w:pPr>
                    <w:pStyle w:val="TableBodyText"/>
                    <w:jc w:val="left"/>
                  </w:pPr>
                  <w:r w:rsidRPr="00E47EE6">
                    <w:t>Sue Miller</w:t>
                  </w:r>
                </w:p>
              </w:tc>
              <w:tc>
                <w:tcPr>
                  <w:tcW w:w="1667" w:type="pct"/>
                </w:tcPr>
                <w:p w14:paraId="3B999DCF" w14:textId="5CEBF3D6" w:rsidR="00BD42DA" w:rsidRPr="00C51A6B" w:rsidRDefault="00BD42DA" w:rsidP="00E545FB">
                  <w:pPr>
                    <w:pStyle w:val="TableBodyText"/>
                    <w:jc w:val="left"/>
                  </w:pPr>
                  <w:r w:rsidRPr="00324EEF">
                    <w:t>Vicki Yeaman</w:t>
                  </w:r>
                </w:p>
              </w:tc>
              <w:tc>
                <w:tcPr>
                  <w:tcW w:w="1667" w:type="pct"/>
                  <w:shd w:val="clear" w:color="auto" w:fill="auto"/>
                </w:tcPr>
                <w:p w14:paraId="0F47DFA6" w14:textId="32124A33" w:rsidR="00BD42DA" w:rsidRPr="007A3552" w:rsidRDefault="00BD42DA" w:rsidP="00E545FB">
                  <w:pPr>
                    <w:pStyle w:val="TableBodyText"/>
                    <w:ind w:right="28"/>
                    <w:jc w:val="left"/>
                  </w:pPr>
                </w:p>
              </w:tc>
            </w:tr>
            <w:tr w:rsidR="00BD42DA" w14:paraId="27DC0441" w14:textId="77777777" w:rsidTr="00501380">
              <w:trPr>
                <w:trHeight w:val="367"/>
              </w:trPr>
              <w:tc>
                <w:tcPr>
                  <w:tcW w:w="1666" w:type="pct"/>
                  <w:shd w:val="clear" w:color="auto" w:fill="auto"/>
                </w:tcPr>
                <w:p w14:paraId="1395A4D7" w14:textId="252A5BD1" w:rsidR="00BD42DA" w:rsidRPr="00F15E89" w:rsidRDefault="00BD42DA" w:rsidP="00E545FB">
                  <w:pPr>
                    <w:pStyle w:val="TableBodyText"/>
                    <w:jc w:val="left"/>
                  </w:pPr>
                  <w:r w:rsidRPr="00E47EE6">
                    <w:t>Sue Strodl</w:t>
                  </w:r>
                </w:p>
              </w:tc>
              <w:tc>
                <w:tcPr>
                  <w:tcW w:w="1667" w:type="pct"/>
                </w:tcPr>
                <w:p w14:paraId="6EE1995B" w14:textId="62F63654" w:rsidR="00BD42DA" w:rsidRPr="00C51A6B" w:rsidRDefault="00BD42DA" w:rsidP="00E545FB">
                  <w:pPr>
                    <w:pStyle w:val="TableBodyText"/>
                    <w:jc w:val="left"/>
                  </w:pPr>
                  <w:r w:rsidRPr="00324EEF">
                    <w:t>Vivienne Ortega</w:t>
                  </w:r>
                </w:p>
              </w:tc>
              <w:tc>
                <w:tcPr>
                  <w:tcW w:w="1667" w:type="pct"/>
                  <w:shd w:val="clear" w:color="auto" w:fill="auto"/>
                </w:tcPr>
                <w:p w14:paraId="5FC51C50" w14:textId="50167F1B" w:rsidR="00BD42DA" w:rsidRPr="007A3552" w:rsidRDefault="00BD42DA" w:rsidP="00E545FB">
                  <w:pPr>
                    <w:pStyle w:val="TableBodyText"/>
                    <w:ind w:right="28"/>
                    <w:jc w:val="left"/>
                  </w:pPr>
                </w:p>
              </w:tc>
            </w:tr>
            <w:tr w:rsidR="00BD42DA" w14:paraId="0E871F66" w14:textId="77777777" w:rsidTr="00501380">
              <w:trPr>
                <w:trHeight w:val="367"/>
              </w:trPr>
              <w:tc>
                <w:tcPr>
                  <w:tcW w:w="1666" w:type="pct"/>
                  <w:shd w:val="clear" w:color="auto" w:fill="auto"/>
                </w:tcPr>
                <w:p w14:paraId="10266375" w14:textId="651134FE" w:rsidR="00BD42DA" w:rsidRPr="00F15E89" w:rsidRDefault="00BD42DA" w:rsidP="00E545FB">
                  <w:pPr>
                    <w:pStyle w:val="TableBodyText"/>
                    <w:jc w:val="left"/>
                  </w:pPr>
                  <w:r w:rsidRPr="00E47EE6">
                    <w:t>Sue Topolnjak</w:t>
                  </w:r>
                </w:p>
              </w:tc>
              <w:tc>
                <w:tcPr>
                  <w:tcW w:w="1667" w:type="pct"/>
                </w:tcPr>
                <w:p w14:paraId="2BC245DD" w14:textId="1A8F14CD" w:rsidR="00BD42DA" w:rsidRPr="00C51A6B" w:rsidRDefault="00BD42DA" w:rsidP="00E545FB">
                  <w:pPr>
                    <w:pStyle w:val="TableBodyText"/>
                    <w:jc w:val="left"/>
                  </w:pPr>
                  <w:r w:rsidRPr="00324EEF">
                    <w:t>Wanda Gradowski</w:t>
                  </w:r>
                </w:p>
              </w:tc>
              <w:tc>
                <w:tcPr>
                  <w:tcW w:w="1667" w:type="pct"/>
                  <w:shd w:val="clear" w:color="auto" w:fill="auto"/>
                </w:tcPr>
                <w:p w14:paraId="56FEF844" w14:textId="56CC655C" w:rsidR="00BD42DA" w:rsidRPr="007A3552" w:rsidRDefault="00BD42DA" w:rsidP="00E545FB">
                  <w:pPr>
                    <w:pStyle w:val="TableBodyText"/>
                    <w:ind w:right="28"/>
                    <w:jc w:val="left"/>
                  </w:pPr>
                </w:p>
              </w:tc>
            </w:tr>
            <w:tr w:rsidR="00BD42DA" w14:paraId="72DDCEAD" w14:textId="77777777" w:rsidTr="00501380">
              <w:trPr>
                <w:trHeight w:val="367"/>
              </w:trPr>
              <w:tc>
                <w:tcPr>
                  <w:tcW w:w="1666" w:type="pct"/>
                  <w:shd w:val="clear" w:color="auto" w:fill="auto"/>
                </w:tcPr>
                <w:p w14:paraId="6B322188" w14:textId="602AECD5" w:rsidR="00BD42DA" w:rsidRPr="00F15E89" w:rsidRDefault="00BD42DA" w:rsidP="00E545FB">
                  <w:pPr>
                    <w:pStyle w:val="TableBodyText"/>
                    <w:jc w:val="left"/>
                  </w:pPr>
                  <w:r w:rsidRPr="00E47EE6">
                    <w:t>Susan Barber</w:t>
                  </w:r>
                </w:p>
              </w:tc>
              <w:tc>
                <w:tcPr>
                  <w:tcW w:w="1667" w:type="pct"/>
                </w:tcPr>
                <w:p w14:paraId="7D3D6067" w14:textId="7E1DBF9B" w:rsidR="00BD42DA" w:rsidRPr="00C51A6B" w:rsidRDefault="00BD42DA" w:rsidP="00E545FB">
                  <w:pPr>
                    <w:pStyle w:val="TableBodyText"/>
                    <w:jc w:val="left"/>
                  </w:pPr>
                  <w:r w:rsidRPr="00324EEF">
                    <w:t>Wendy Dugmore</w:t>
                  </w:r>
                </w:p>
              </w:tc>
              <w:tc>
                <w:tcPr>
                  <w:tcW w:w="1667" w:type="pct"/>
                  <w:shd w:val="clear" w:color="auto" w:fill="auto"/>
                </w:tcPr>
                <w:p w14:paraId="36A85551" w14:textId="404F276E" w:rsidR="00BD42DA" w:rsidRPr="007A3552" w:rsidRDefault="00BD42DA" w:rsidP="00E545FB">
                  <w:pPr>
                    <w:pStyle w:val="TableBodyText"/>
                    <w:ind w:right="28"/>
                    <w:jc w:val="left"/>
                  </w:pPr>
                </w:p>
              </w:tc>
            </w:tr>
            <w:tr w:rsidR="00BD42DA" w14:paraId="41C218FE" w14:textId="77777777" w:rsidTr="00501380">
              <w:trPr>
                <w:trHeight w:val="367"/>
              </w:trPr>
              <w:tc>
                <w:tcPr>
                  <w:tcW w:w="1666" w:type="pct"/>
                  <w:shd w:val="clear" w:color="auto" w:fill="auto"/>
                </w:tcPr>
                <w:p w14:paraId="508CDCC2" w14:textId="69CC8B2E" w:rsidR="00BD42DA" w:rsidRPr="00F15E89" w:rsidRDefault="00BD42DA" w:rsidP="00E545FB">
                  <w:pPr>
                    <w:pStyle w:val="TableBodyText"/>
                    <w:jc w:val="left"/>
                  </w:pPr>
                  <w:r w:rsidRPr="00E47EE6">
                    <w:t>Susan Beer</w:t>
                  </w:r>
                </w:p>
              </w:tc>
              <w:tc>
                <w:tcPr>
                  <w:tcW w:w="1667" w:type="pct"/>
                </w:tcPr>
                <w:p w14:paraId="46FDE4FA" w14:textId="564C93EB" w:rsidR="00BD42DA" w:rsidRPr="00C51A6B" w:rsidRDefault="00BD42DA" w:rsidP="00E545FB">
                  <w:pPr>
                    <w:pStyle w:val="TableBodyText"/>
                    <w:jc w:val="left"/>
                  </w:pPr>
                  <w:r w:rsidRPr="00324EEF">
                    <w:t>Wendy Phelps</w:t>
                  </w:r>
                </w:p>
              </w:tc>
              <w:tc>
                <w:tcPr>
                  <w:tcW w:w="1667" w:type="pct"/>
                  <w:shd w:val="clear" w:color="auto" w:fill="auto"/>
                </w:tcPr>
                <w:p w14:paraId="1546373F" w14:textId="39840DCB" w:rsidR="00BD42DA" w:rsidRPr="007A3552" w:rsidRDefault="00BD42DA" w:rsidP="00E545FB">
                  <w:pPr>
                    <w:pStyle w:val="TableBodyText"/>
                    <w:ind w:right="28"/>
                    <w:jc w:val="left"/>
                  </w:pPr>
                </w:p>
              </w:tc>
            </w:tr>
            <w:tr w:rsidR="00BD42DA" w14:paraId="384AF8AD" w14:textId="77777777" w:rsidTr="00501380">
              <w:trPr>
                <w:trHeight w:val="367"/>
              </w:trPr>
              <w:tc>
                <w:tcPr>
                  <w:tcW w:w="1666" w:type="pct"/>
                  <w:shd w:val="clear" w:color="auto" w:fill="auto"/>
                </w:tcPr>
                <w:p w14:paraId="5AB0DB33" w14:textId="670461D0" w:rsidR="00BD42DA" w:rsidRPr="00F15E89" w:rsidRDefault="00BD42DA" w:rsidP="00E545FB">
                  <w:pPr>
                    <w:pStyle w:val="TableBodyText"/>
                    <w:jc w:val="left"/>
                  </w:pPr>
                  <w:r w:rsidRPr="00E47EE6">
                    <w:lastRenderedPageBreak/>
                    <w:t>Susan Brittain</w:t>
                  </w:r>
                </w:p>
              </w:tc>
              <w:tc>
                <w:tcPr>
                  <w:tcW w:w="1667" w:type="pct"/>
                </w:tcPr>
                <w:p w14:paraId="4DD60892" w14:textId="6363C2E2" w:rsidR="00BD42DA" w:rsidRPr="00C51A6B" w:rsidRDefault="00BD42DA" w:rsidP="00E545FB">
                  <w:pPr>
                    <w:pStyle w:val="TableBodyText"/>
                    <w:jc w:val="left"/>
                  </w:pPr>
                </w:p>
              </w:tc>
              <w:tc>
                <w:tcPr>
                  <w:tcW w:w="1667" w:type="pct"/>
                  <w:shd w:val="clear" w:color="auto" w:fill="auto"/>
                </w:tcPr>
                <w:p w14:paraId="2713A919" w14:textId="5A3816FF" w:rsidR="00BD42DA" w:rsidRPr="007A3552" w:rsidRDefault="00BD42DA" w:rsidP="00E545FB">
                  <w:pPr>
                    <w:pStyle w:val="TableBodyText"/>
                    <w:ind w:right="28"/>
                    <w:jc w:val="left"/>
                  </w:pPr>
                </w:p>
              </w:tc>
            </w:tr>
            <w:tr w:rsidR="00BD42DA" w14:paraId="502E3EDF" w14:textId="77777777" w:rsidTr="00501380">
              <w:trPr>
                <w:trHeight w:val="367"/>
              </w:trPr>
              <w:tc>
                <w:tcPr>
                  <w:tcW w:w="1666" w:type="pct"/>
                  <w:shd w:val="clear" w:color="auto" w:fill="auto"/>
                </w:tcPr>
                <w:p w14:paraId="6D67E959" w14:textId="67501916" w:rsidR="00BD42DA" w:rsidRPr="00F15E89" w:rsidRDefault="00BD42DA" w:rsidP="00E545FB">
                  <w:pPr>
                    <w:pStyle w:val="TableBodyText"/>
                    <w:jc w:val="left"/>
                  </w:pPr>
                  <w:r w:rsidRPr="00731EE3">
                    <w:t>Susan Dyer</w:t>
                  </w:r>
                </w:p>
              </w:tc>
              <w:tc>
                <w:tcPr>
                  <w:tcW w:w="1667" w:type="pct"/>
                </w:tcPr>
                <w:p w14:paraId="466FF70A" w14:textId="5939ACB4" w:rsidR="00BD42DA" w:rsidRPr="00C51A6B" w:rsidRDefault="00BD42DA" w:rsidP="00E545FB">
                  <w:pPr>
                    <w:pStyle w:val="TableBodyText"/>
                    <w:jc w:val="left"/>
                  </w:pPr>
                </w:p>
              </w:tc>
              <w:tc>
                <w:tcPr>
                  <w:tcW w:w="1667" w:type="pct"/>
                  <w:shd w:val="clear" w:color="auto" w:fill="auto"/>
                </w:tcPr>
                <w:p w14:paraId="50651046" w14:textId="5969E817" w:rsidR="00BD42DA" w:rsidRPr="007A3552" w:rsidRDefault="00BD42DA" w:rsidP="00E545FB">
                  <w:pPr>
                    <w:pStyle w:val="TableBodyText"/>
                    <w:ind w:right="28"/>
                    <w:jc w:val="left"/>
                  </w:pPr>
                </w:p>
              </w:tc>
            </w:tr>
            <w:tr w:rsidR="00BD42DA" w14:paraId="5C24131F" w14:textId="77777777" w:rsidTr="00501380">
              <w:trPr>
                <w:trHeight w:val="367"/>
              </w:trPr>
              <w:tc>
                <w:tcPr>
                  <w:tcW w:w="1666" w:type="pct"/>
                  <w:shd w:val="clear" w:color="auto" w:fill="auto"/>
                </w:tcPr>
                <w:p w14:paraId="559E5EA3" w14:textId="06DF3CEF" w:rsidR="00BD42DA" w:rsidRPr="00F15E89" w:rsidRDefault="00BD42DA" w:rsidP="00E545FB">
                  <w:pPr>
                    <w:pStyle w:val="TableBodyText"/>
                    <w:jc w:val="left"/>
                  </w:pPr>
                  <w:r w:rsidRPr="00731EE3">
                    <w:t>Susan Heinrich</w:t>
                  </w:r>
                </w:p>
              </w:tc>
              <w:tc>
                <w:tcPr>
                  <w:tcW w:w="1667" w:type="pct"/>
                </w:tcPr>
                <w:p w14:paraId="37A177D8" w14:textId="58B315A3" w:rsidR="00BD42DA" w:rsidRPr="00C51A6B" w:rsidRDefault="00BD42DA" w:rsidP="00E545FB">
                  <w:pPr>
                    <w:pStyle w:val="TableBodyText"/>
                    <w:jc w:val="left"/>
                  </w:pPr>
                </w:p>
              </w:tc>
              <w:tc>
                <w:tcPr>
                  <w:tcW w:w="1667" w:type="pct"/>
                  <w:shd w:val="clear" w:color="auto" w:fill="auto"/>
                </w:tcPr>
                <w:p w14:paraId="487F7122" w14:textId="57AEB91C" w:rsidR="00BD42DA" w:rsidRPr="007A3552" w:rsidRDefault="00BD42DA" w:rsidP="00E545FB">
                  <w:pPr>
                    <w:pStyle w:val="TableBodyText"/>
                    <w:ind w:right="28"/>
                    <w:jc w:val="left"/>
                  </w:pPr>
                </w:p>
              </w:tc>
            </w:tr>
            <w:tr w:rsidR="00BD42DA" w14:paraId="0D8C1E2A" w14:textId="77777777" w:rsidTr="00501380">
              <w:trPr>
                <w:trHeight w:val="367"/>
              </w:trPr>
              <w:tc>
                <w:tcPr>
                  <w:tcW w:w="1666" w:type="pct"/>
                  <w:shd w:val="clear" w:color="auto" w:fill="auto"/>
                </w:tcPr>
                <w:p w14:paraId="71FFBD51" w14:textId="3D314B6E" w:rsidR="00BD42DA" w:rsidRPr="00F15E89" w:rsidRDefault="00BD42DA" w:rsidP="00E545FB">
                  <w:pPr>
                    <w:pStyle w:val="TableBodyText"/>
                    <w:jc w:val="left"/>
                  </w:pPr>
                  <w:r w:rsidRPr="00731EE3">
                    <w:t>Susan Lesmond</w:t>
                  </w:r>
                </w:p>
              </w:tc>
              <w:tc>
                <w:tcPr>
                  <w:tcW w:w="1667" w:type="pct"/>
                </w:tcPr>
                <w:p w14:paraId="7B0EC056" w14:textId="09CC89E5" w:rsidR="00BD42DA" w:rsidRPr="00C51A6B" w:rsidRDefault="00BD42DA" w:rsidP="00E545FB">
                  <w:pPr>
                    <w:pStyle w:val="TableBodyText"/>
                    <w:jc w:val="left"/>
                  </w:pPr>
                </w:p>
              </w:tc>
              <w:tc>
                <w:tcPr>
                  <w:tcW w:w="1667" w:type="pct"/>
                  <w:shd w:val="clear" w:color="auto" w:fill="auto"/>
                </w:tcPr>
                <w:p w14:paraId="7FF5A371" w14:textId="00FD4201" w:rsidR="00BD42DA" w:rsidRPr="007A3552" w:rsidRDefault="00BD42DA" w:rsidP="00E545FB">
                  <w:pPr>
                    <w:pStyle w:val="TableBodyText"/>
                    <w:ind w:right="28"/>
                    <w:jc w:val="left"/>
                  </w:pPr>
                </w:p>
              </w:tc>
            </w:tr>
            <w:tr w:rsidR="00BD42DA" w14:paraId="48713CDE" w14:textId="77777777" w:rsidTr="00501380">
              <w:trPr>
                <w:trHeight w:val="367"/>
              </w:trPr>
              <w:tc>
                <w:tcPr>
                  <w:tcW w:w="1666" w:type="pct"/>
                  <w:shd w:val="clear" w:color="auto" w:fill="auto"/>
                </w:tcPr>
                <w:p w14:paraId="6501C6D1" w14:textId="2727940D" w:rsidR="00BD42DA" w:rsidRPr="00F15E89" w:rsidRDefault="00BD42DA" w:rsidP="00E545FB">
                  <w:pPr>
                    <w:pStyle w:val="TableBodyText"/>
                    <w:jc w:val="left"/>
                  </w:pPr>
                  <w:r w:rsidRPr="00731EE3">
                    <w:t>Susan Wanmar</w:t>
                  </w:r>
                </w:p>
              </w:tc>
              <w:tc>
                <w:tcPr>
                  <w:tcW w:w="1667" w:type="pct"/>
                </w:tcPr>
                <w:p w14:paraId="10352C33" w14:textId="696946A6" w:rsidR="00BD42DA" w:rsidRPr="00C51A6B" w:rsidRDefault="00BD42DA" w:rsidP="00E545FB">
                  <w:pPr>
                    <w:pStyle w:val="TableBodyText"/>
                    <w:jc w:val="left"/>
                  </w:pPr>
                </w:p>
              </w:tc>
              <w:tc>
                <w:tcPr>
                  <w:tcW w:w="1667" w:type="pct"/>
                  <w:shd w:val="clear" w:color="auto" w:fill="auto"/>
                </w:tcPr>
                <w:p w14:paraId="62ED660F" w14:textId="65E7E23B" w:rsidR="00BD42DA" w:rsidRPr="007A3552" w:rsidRDefault="00BD42DA" w:rsidP="00E545FB">
                  <w:pPr>
                    <w:pStyle w:val="TableBodyText"/>
                    <w:ind w:right="28"/>
                    <w:jc w:val="left"/>
                  </w:pPr>
                </w:p>
              </w:tc>
            </w:tr>
            <w:tr w:rsidR="00BD42DA" w14:paraId="23ECE69F" w14:textId="77777777" w:rsidTr="00501380">
              <w:trPr>
                <w:trHeight w:val="367"/>
              </w:trPr>
              <w:tc>
                <w:tcPr>
                  <w:tcW w:w="1666" w:type="pct"/>
                  <w:shd w:val="clear" w:color="auto" w:fill="auto"/>
                </w:tcPr>
                <w:p w14:paraId="07962AF6" w14:textId="34678F70" w:rsidR="00BD42DA" w:rsidRPr="00F15E89" w:rsidRDefault="00BD42DA" w:rsidP="00E545FB">
                  <w:pPr>
                    <w:pStyle w:val="TableBodyText"/>
                    <w:jc w:val="left"/>
                  </w:pPr>
                  <w:r w:rsidRPr="00731EE3">
                    <w:t>Susanna Moore</w:t>
                  </w:r>
                </w:p>
              </w:tc>
              <w:tc>
                <w:tcPr>
                  <w:tcW w:w="1667" w:type="pct"/>
                </w:tcPr>
                <w:p w14:paraId="26FAC668" w14:textId="6CFD6787" w:rsidR="00BD42DA" w:rsidRPr="00C51A6B" w:rsidRDefault="00BD42DA" w:rsidP="00E545FB">
                  <w:pPr>
                    <w:pStyle w:val="TableBodyText"/>
                    <w:jc w:val="left"/>
                  </w:pPr>
                </w:p>
              </w:tc>
              <w:tc>
                <w:tcPr>
                  <w:tcW w:w="1667" w:type="pct"/>
                  <w:shd w:val="clear" w:color="auto" w:fill="auto"/>
                </w:tcPr>
                <w:p w14:paraId="7D9A4F9B" w14:textId="14F35119" w:rsidR="00BD42DA" w:rsidRPr="007A3552" w:rsidRDefault="00BD42DA" w:rsidP="00E545FB">
                  <w:pPr>
                    <w:pStyle w:val="TableBodyText"/>
                    <w:ind w:right="28"/>
                    <w:jc w:val="left"/>
                  </w:pPr>
                </w:p>
              </w:tc>
            </w:tr>
            <w:tr w:rsidR="00BD42DA" w14:paraId="1D147FB4" w14:textId="77777777" w:rsidTr="00501380">
              <w:trPr>
                <w:trHeight w:val="367"/>
              </w:trPr>
              <w:tc>
                <w:tcPr>
                  <w:tcW w:w="1666" w:type="pct"/>
                  <w:shd w:val="clear" w:color="auto" w:fill="auto"/>
                </w:tcPr>
                <w:p w14:paraId="04F0DEBD" w14:textId="03F697EE" w:rsidR="00BD42DA" w:rsidRPr="00F15E89" w:rsidRDefault="00BD42DA" w:rsidP="00E545FB">
                  <w:pPr>
                    <w:pStyle w:val="TableBodyText"/>
                    <w:jc w:val="left"/>
                  </w:pPr>
                  <w:r w:rsidRPr="00731EE3">
                    <w:t>Suzanne Waring</w:t>
                  </w:r>
                </w:p>
              </w:tc>
              <w:tc>
                <w:tcPr>
                  <w:tcW w:w="1667" w:type="pct"/>
                </w:tcPr>
                <w:p w14:paraId="279DB162" w14:textId="50799FA7" w:rsidR="00BD42DA" w:rsidRPr="00C51A6B" w:rsidRDefault="00BD42DA" w:rsidP="00E545FB">
                  <w:pPr>
                    <w:pStyle w:val="TableBodyText"/>
                    <w:jc w:val="left"/>
                  </w:pPr>
                </w:p>
              </w:tc>
              <w:tc>
                <w:tcPr>
                  <w:tcW w:w="1667" w:type="pct"/>
                  <w:shd w:val="clear" w:color="auto" w:fill="auto"/>
                </w:tcPr>
                <w:p w14:paraId="67AAC355" w14:textId="358FAD71" w:rsidR="00BD42DA" w:rsidRPr="007A3552" w:rsidRDefault="00BD42DA" w:rsidP="00E545FB">
                  <w:pPr>
                    <w:pStyle w:val="TableBodyText"/>
                    <w:ind w:right="28"/>
                    <w:jc w:val="left"/>
                  </w:pPr>
                </w:p>
              </w:tc>
            </w:tr>
            <w:tr w:rsidR="00BD42DA" w14:paraId="077B4383" w14:textId="77777777" w:rsidTr="00501380">
              <w:trPr>
                <w:trHeight w:val="367"/>
              </w:trPr>
              <w:tc>
                <w:tcPr>
                  <w:tcW w:w="1666" w:type="pct"/>
                  <w:shd w:val="clear" w:color="auto" w:fill="auto"/>
                </w:tcPr>
                <w:p w14:paraId="20036449" w14:textId="262F2994" w:rsidR="00BD42DA" w:rsidRPr="00F15E89" w:rsidRDefault="00BD42DA" w:rsidP="00E545FB">
                  <w:pPr>
                    <w:pStyle w:val="TableBodyText"/>
                    <w:jc w:val="left"/>
                  </w:pPr>
                  <w:r w:rsidRPr="00731EE3">
                    <w:t>Suzanne Wijsman</w:t>
                  </w:r>
                </w:p>
              </w:tc>
              <w:tc>
                <w:tcPr>
                  <w:tcW w:w="1667" w:type="pct"/>
                </w:tcPr>
                <w:p w14:paraId="3D2B131F" w14:textId="77777777" w:rsidR="00BD42DA" w:rsidRPr="00C51A6B" w:rsidRDefault="00BD42DA" w:rsidP="00E545FB">
                  <w:pPr>
                    <w:pStyle w:val="TableBodyText"/>
                    <w:jc w:val="left"/>
                  </w:pPr>
                </w:p>
              </w:tc>
              <w:tc>
                <w:tcPr>
                  <w:tcW w:w="1667" w:type="pct"/>
                  <w:shd w:val="clear" w:color="auto" w:fill="auto"/>
                </w:tcPr>
                <w:p w14:paraId="3889547E" w14:textId="6AD64B06" w:rsidR="00BD42DA" w:rsidRPr="007A3552" w:rsidRDefault="00BD42DA" w:rsidP="00E545FB">
                  <w:pPr>
                    <w:pStyle w:val="TableBodyText"/>
                    <w:ind w:right="28"/>
                    <w:jc w:val="left"/>
                  </w:pPr>
                </w:p>
              </w:tc>
            </w:tr>
            <w:tr w:rsidR="00BD42DA" w14:paraId="3236250F" w14:textId="77777777" w:rsidTr="00501380">
              <w:trPr>
                <w:trHeight w:val="367"/>
              </w:trPr>
              <w:tc>
                <w:tcPr>
                  <w:tcW w:w="1666" w:type="pct"/>
                  <w:shd w:val="clear" w:color="auto" w:fill="auto"/>
                </w:tcPr>
                <w:p w14:paraId="3353D69C" w14:textId="7A5ADB5E" w:rsidR="00BD42DA" w:rsidRPr="00F15E89" w:rsidRDefault="00BD42DA" w:rsidP="00E545FB">
                  <w:pPr>
                    <w:pStyle w:val="TableBodyText"/>
                    <w:jc w:val="left"/>
                  </w:pPr>
                  <w:r w:rsidRPr="00731EE3">
                    <w:t>Sylvia Cooper</w:t>
                  </w:r>
                </w:p>
              </w:tc>
              <w:tc>
                <w:tcPr>
                  <w:tcW w:w="1667" w:type="pct"/>
                </w:tcPr>
                <w:p w14:paraId="325CF84A" w14:textId="77777777" w:rsidR="00BD42DA" w:rsidRPr="00C51A6B" w:rsidRDefault="00BD42DA" w:rsidP="00E545FB">
                  <w:pPr>
                    <w:pStyle w:val="TableBodyText"/>
                    <w:jc w:val="left"/>
                  </w:pPr>
                </w:p>
              </w:tc>
              <w:tc>
                <w:tcPr>
                  <w:tcW w:w="1667" w:type="pct"/>
                  <w:shd w:val="clear" w:color="auto" w:fill="auto"/>
                </w:tcPr>
                <w:p w14:paraId="33ADEBA7" w14:textId="72411CF0" w:rsidR="00BD42DA" w:rsidRPr="007A3552" w:rsidRDefault="00BD42DA" w:rsidP="00E545FB">
                  <w:pPr>
                    <w:pStyle w:val="TableBodyText"/>
                    <w:ind w:right="28"/>
                    <w:jc w:val="left"/>
                  </w:pPr>
                </w:p>
              </w:tc>
            </w:tr>
            <w:tr w:rsidR="00BD42DA" w14:paraId="44519355" w14:textId="77777777" w:rsidTr="00501380">
              <w:trPr>
                <w:trHeight w:val="367"/>
              </w:trPr>
              <w:tc>
                <w:tcPr>
                  <w:tcW w:w="1666" w:type="pct"/>
                  <w:shd w:val="clear" w:color="auto" w:fill="auto"/>
                </w:tcPr>
                <w:p w14:paraId="05A5E56C" w14:textId="0A9EA5BB" w:rsidR="00BD42DA" w:rsidRPr="00F15E89" w:rsidRDefault="00BD42DA" w:rsidP="00E545FB">
                  <w:pPr>
                    <w:pStyle w:val="TableBodyText"/>
                    <w:jc w:val="left"/>
                  </w:pPr>
                  <w:r w:rsidRPr="00731EE3">
                    <w:t>Sylvie Martin</w:t>
                  </w:r>
                </w:p>
              </w:tc>
              <w:tc>
                <w:tcPr>
                  <w:tcW w:w="1667" w:type="pct"/>
                </w:tcPr>
                <w:p w14:paraId="485F0F37" w14:textId="77777777" w:rsidR="00BD42DA" w:rsidRPr="00C51A6B" w:rsidRDefault="00BD42DA" w:rsidP="00E545FB">
                  <w:pPr>
                    <w:pStyle w:val="TableBodyText"/>
                    <w:jc w:val="left"/>
                  </w:pPr>
                </w:p>
              </w:tc>
              <w:tc>
                <w:tcPr>
                  <w:tcW w:w="1667" w:type="pct"/>
                  <w:shd w:val="clear" w:color="auto" w:fill="auto"/>
                </w:tcPr>
                <w:p w14:paraId="01D7868D" w14:textId="26D971EB" w:rsidR="00BD42DA" w:rsidRPr="007A3552" w:rsidRDefault="00BD42DA" w:rsidP="00E545FB">
                  <w:pPr>
                    <w:pStyle w:val="TableBodyText"/>
                    <w:ind w:right="28"/>
                    <w:jc w:val="left"/>
                  </w:pPr>
                </w:p>
              </w:tc>
            </w:tr>
            <w:tr w:rsidR="00BD42DA" w14:paraId="0ADE1F04" w14:textId="77777777" w:rsidTr="00501380">
              <w:trPr>
                <w:trHeight w:val="367"/>
              </w:trPr>
              <w:tc>
                <w:tcPr>
                  <w:tcW w:w="1666" w:type="pct"/>
                  <w:shd w:val="clear" w:color="auto" w:fill="auto"/>
                </w:tcPr>
                <w:p w14:paraId="4BDA244C" w14:textId="03489EB9" w:rsidR="00BD42DA" w:rsidRPr="00F15E89" w:rsidRDefault="00BD42DA" w:rsidP="00E545FB">
                  <w:pPr>
                    <w:pStyle w:val="TableBodyText"/>
                    <w:jc w:val="left"/>
                  </w:pPr>
                  <w:r w:rsidRPr="00731EE3">
                    <w:t>Talila Stan</w:t>
                  </w:r>
                </w:p>
              </w:tc>
              <w:tc>
                <w:tcPr>
                  <w:tcW w:w="1667" w:type="pct"/>
                </w:tcPr>
                <w:p w14:paraId="0AAF544D" w14:textId="77777777" w:rsidR="00BD42DA" w:rsidRPr="00C51A6B" w:rsidRDefault="00BD42DA" w:rsidP="00E545FB">
                  <w:pPr>
                    <w:pStyle w:val="TableBodyText"/>
                    <w:jc w:val="left"/>
                  </w:pPr>
                </w:p>
              </w:tc>
              <w:tc>
                <w:tcPr>
                  <w:tcW w:w="1667" w:type="pct"/>
                  <w:shd w:val="clear" w:color="auto" w:fill="auto"/>
                </w:tcPr>
                <w:p w14:paraId="0341B58A" w14:textId="19620AB7" w:rsidR="00BD42DA" w:rsidRPr="007A3552" w:rsidRDefault="00BD42DA" w:rsidP="00E545FB">
                  <w:pPr>
                    <w:pStyle w:val="TableBodyText"/>
                    <w:ind w:right="28"/>
                    <w:jc w:val="left"/>
                  </w:pPr>
                </w:p>
              </w:tc>
            </w:tr>
            <w:tr w:rsidR="00BD42DA" w14:paraId="0916B63F" w14:textId="77777777" w:rsidTr="00501380">
              <w:trPr>
                <w:trHeight w:val="367"/>
              </w:trPr>
              <w:tc>
                <w:tcPr>
                  <w:tcW w:w="1666" w:type="pct"/>
                  <w:shd w:val="clear" w:color="auto" w:fill="auto"/>
                </w:tcPr>
                <w:p w14:paraId="0EA21AAB" w14:textId="1E9ABA7A" w:rsidR="00BD42DA" w:rsidRPr="00F15E89" w:rsidRDefault="00BD42DA" w:rsidP="00E545FB">
                  <w:pPr>
                    <w:pStyle w:val="TableBodyText"/>
                    <w:jc w:val="left"/>
                  </w:pPr>
                  <w:r w:rsidRPr="000D2FFC">
                    <w:t>Tam Simon</w:t>
                  </w:r>
                </w:p>
              </w:tc>
              <w:tc>
                <w:tcPr>
                  <w:tcW w:w="1667" w:type="pct"/>
                </w:tcPr>
                <w:p w14:paraId="7BE5B9D4" w14:textId="77777777" w:rsidR="00BD42DA" w:rsidRPr="00C51A6B" w:rsidRDefault="00BD42DA" w:rsidP="00E545FB">
                  <w:pPr>
                    <w:pStyle w:val="TableBodyText"/>
                    <w:jc w:val="left"/>
                  </w:pPr>
                </w:p>
              </w:tc>
              <w:tc>
                <w:tcPr>
                  <w:tcW w:w="1667" w:type="pct"/>
                  <w:shd w:val="clear" w:color="auto" w:fill="auto"/>
                </w:tcPr>
                <w:p w14:paraId="3717048F" w14:textId="68B9A4FA" w:rsidR="00BD42DA" w:rsidRPr="007A3552" w:rsidRDefault="00BD42DA" w:rsidP="00E545FB">
                  <w:pPr>
                    <w:pStyle w:val="TableBodyText"/>
                    <w:ind w:right="28"/>
                    <w:jc w:val="left"/>
                  </w:pPr>
                </w:p>
              </w:tc>
            </w:tr>
            <w:tr w:rsidR="00BD42DA" w14:paraId="11A624E5" w14:textId="77777777" w:rsidTr="00501380">
              <w:trPr>
                <w:trHeight w:val="367"/>
              </w:trPr>
              <w:tc>
                <w:tcPr>
                  <w:tcW w:w="1666" w:type="pct"/>
                  <w:shd w:val="clear" w:color="auto" w:fill="auto"/>
                </w:tcPr>
                <w:p w14:paraId="7B91F38A" w14:textId="30F0ADDE" w:rsidR="00BD42DA" w:rsidRPr="00F15E89" w:rsidRDefault="00BD42DA" w:rsidP="00E545FB">
                  <w:pPr>
                    <w:pStyle w:val="TableBodyText"/>
                    <w:jc w:val="left"/>
                  </w:pPr>
                  <w:r w:rsidRPr="000D2FFC">
                    <w:t>Tammy Laval</w:t>
                  </w:r>
                </w:p>
              </w:tc>
              <w:tc>
                <w:tcPr>
                  <w:tcW w:w="1667" w:type="pct"/>
                </w:tcPr>
                <w:p w14:paraId="2938EEBE" w14:textId="77777777" w:rsidR="00BD42DA" w:rsidRPr="00C51A6B" w:rsidRDefault="00BD42DA" w:rsidP="00E545FB">
                  <w:pPr>
                    <w:pStyle w:val="TableBodyText"/>
                    <w:jc w:val="left"/>
                  </w:pPr>
                </w:p>
              </w:tc>
              <w:tc>
                <w:tcPr>
                  <w:tcW w:w="1667" w:type="pct"/>
                  <w:shd w:val="clear" w:color="auto" w:fill="auto"/>
                </w:tcPr>
                <w:p w14:paraId="082BC160" w14:textId="7D6B6835" w:rsidR="00BD42DA" w:rsidRPr="007A3552" w:rsidRDefault="00BD42DA" w:rsidP="00E545FB">
                  <w:pPr>
                    <w:pStyle w:val="TableBodyText"/>
                    <w:ind w:right="28"/>
                    <w:jc w:val="left"/>
                  </w:pPr>
                </w:p>
              </w:tc>
            </w:tr>
            <w:tr w:rsidR="00BD42DA" w14:paraId="25FE69F6" w14:textId="77777777" w:rsidTr="00501380">
              <w:trPr>
                <w:trHeight w:val="367"/>
              </w:trPr>
              <w:tc>
                <w:tcPr>
                  <w:tcW w:w="1666" w:type="pct"/>
                  <w:shd w:val="clear" w:color="auto" w:fill="auto"/>
                </w:tcPr>
                <w:p w14:paraId="09E44E4E" w14:textId="1C4AE56F" w:rsidR="00BD42DA" w:rsidRPr="00F15E89" w:rsidRDefault="00BD42DA" w:rsidP="00E545FB">
                  <w:pPr>
                    <w:pStyle w:val="TableBodyText"/>
                    <w:jc w:val="left"/>
                  </w:pPr>
                  <w:r w:rsidRPr="000D2FFC">
                    <w:t>Teja Lipold</w:t>
                  </w:r>
                </w:p>
              </w:tc>
              <w:tc>
                <w:tcPr>
                  <w:tcW w:w="1667" w:type="pct"/>
                </w:tcPr>
                <w:p w14:paraId="169CAB94" w14:textId="77777777" w:rsidR="00BD42DA" w:rsidRPr="00C51A6B" w:rsidRDefault="00BD42DA" w:rsidP="00E545FB">
                  <w:pPr>
                    <w:pStyle w:val="TableBodyText"/>
                    <w:jc w:val="left"/>
                  </w:pPr>
                </w:p>
              </w:tc>
              <w:tc>
                <w:tcPr>
                  <w:tcW w:w="1667" w:type="pct"/>
                  <w:shd w:val="clear" w:color="auto" w:fill="auto"/>
                </w:tcPr>
                <w:p w14:paraId="136F0ACF" w14:textId="70A1463F" w:rsidR="00BD42DA" w:rsidRPr="007A3552" w:rsidRDefault="00BD42DA" w:rsidP="00E545FB">
                  <w:pPr>
                    <w:pStyle w:val="TableBodyText"/>
                    <w:ind w:right="28"/>
                    <w:jc w:val="left"/>
                  </w:pPr>
                </w:p>
              </w:tc>
            </w:tr>
            <w:tr w:rsidR="00BD42DA" w14:paraId="407D4422" w14:textId="77777777" w:rsidTr="00501380">
              <w:trPr>
                <w:trHeight w:val="367"/>
              </w:trPr>
              <w:tc>
                <w:tcPr>
                  <w:tcW w:w="1666" w:type="pct"/>
                  <w:shd w:val="clear" w:color="auto" w:fill="auto"/>
                </w:tcPr>
                <w:p w14:paraId="17C092A7" w14:textId="00508741" w:rsidR="00BD42DA" w:rsidRPr="00F15E89" w:rsidRDefault="00BD42DA" w:rsidP="00E545FB">
                  <w:pPr>
                    <w:pStyle w:val="TableBodyText"/>
                    <w:jc w:val="left"/>
                  </w:pPr>
                  <w:r w:rsidRPr="000D2FFC">
                    <w:t>Teresa Cunningham</w:t>
                  </w:r>
                </w:p>
              </w:tc>
              <w:tc>
                <w:tcPr>
                  <w:tcW w:w="1667" w:type="pct"/>
                </w:tcPr>
                <w:p w14:paraId="51C6CCE9" w14:textId="77777777" w:rsidR="00BD42DA" w:rsidRPr="00C51A6B" w:rsidRDefault="00BD42DA" w:rsidP="00E545FB">
                  <w:pPr>
                    <w:pStyle w:val="TableBodyText"/>
                    <w:jc w:val="left"/>
                  </w:pPr>
                </w:p>
              </w:tc>
              <w:tc>
                <w:tcPr>
                  <w:tcW w:w="1667" w:type="pct"/>
                  <w:shd w:val="clear" w:color="auto" w:fill="auto"/>
                </w:tcPr>
                <w:p w14:paraId="52AFE1FB" w14:textId="3A214EBA" w:rsidR="00BD42DA" w:rsidRPr="007A3552" w:rsidRDefault="00BD42DA" w:rsidP="00E545FB">
                  <w:pPr>
                    <w:pStyle w:val="TableBodyText"/>
                    <w:ind w:right="28"/>
                    <w:jc w:val="left"/>
                  </w:pPr>
                </w:p>
              </w:tc>
            </w:tr>
            <w:tr w:rsidR="00BD42DA" w14:paraId="7EE548B9" w14:textId="77777777" w:rsidTr="00501380">
              <w:trPr>
                <w:trHeight w:val="367"/>
              </w:trPr>
              <w:tc>
                <w:tcPr>
                  <w:tcW w:w="1666" w:type="pct"/>
                  <w:shd w:val="clear" w:color="auto" w:fill="auto"/>
                </w:tcPr>
                <w:p w14:paraId="4E23C7EE" w14:textId="2C61775F" w:rsidR="00BD42DA" w:rsidRPr="00F15E89" w:rsidRDefault="00BD42DA" w:rsidP="00501380">
                  <w:pPr>
                    <w:pStyle w:val="TableBodyText"/>
                    <w:jc w:val="left"/>
                  </w:pPr>
                  <w:r w:rsidRPr="000D2FFC">
                    <w:t>Teresa Yardi</w:t>
                  </w:r>
                </w:p>
              </w:tc>
              <w:tc>
                <w:tcPr>
                  <w:tcW w:w="1667" w:type="pct"/>
                </w:tcPr>
                <w:p w14:paraId="4DB9D691" w14:textId="77777777" w:rsidR="00BD42DA" w:rsidRPr="00C51A6B" w:rsidRDefault="00BD42DA" w:rsidP="00E545FB">
                  <w:pPr>
                    <w:pStyle w:val="TableBodyText"/>
                    <w:jc w:val="left"/>
                  </w:pPr>
                </w:p>
              </w:tc>
              <w:tc>
                <w:tcPr>
                  <w:tcW w:w="1667" w:type="pct"/>
                  <w:shd w:val="clear" w:color="auto" w:fill="auto"/>
                </w:tcPr>
                <w:p w14:paraId="6D696219" w14:textId="1512093B" w:rsidR="00BD42DA" w:rsidRPr="007A3552" w:rsidRDefault="00BD42DA" w:rsidP="00E545FB">
                  <w:pPr>
                    <w:pStyle w:val="TableBodyText"/>
                    <w:ind w:right="28"/>
                    <w:jc w:val="left"/>
                  </w:pPr>
                </w:p>
              </w:tc>
            </w:tr>
          </w:tbl>
          <w:p w14:paraId="3A54B771" w14:textId="77777777" w:rsidR="00C52AEB" w:rsidRDefault="00C52AEB" w:rsidP="002E1567">
            <w:pPr>
              <w:pStyle w:val="Box"/>
            </w:pPr>
          </w:p>
        </w:tc>
      </w:tr>
      <w:tr w:rsidR="00C52AEB" w14:paraId="3A54B774" w14:textId="77777777" w:rsidTr="00A82FEC">
        <w:trPr>
          <w:gridAfter w:val="1"/>
          <w:wAfter w:w="146" w:type="dxa"/>
        </w:trPr>
        <w:tc>
          <w:tcPr>
            <w:tcW w:w="8625" w:type="dxa"/>
            <w:tcBorders>
              <w:top w:val="nil"/>
              <w:left w:val="nil"/>
              <w:bottom w:val="single" w:sz="6" w:space="0" w:color="78A22F"/>
              <w:right w:val="nil"/>
            </w:tcBorders>
            <w:shd w:val="clear" w:color="auto" w:fill="auto"/>
          </w:tcPr>
          <w:p w14:paraId="3A54B773" w14:textId="77777777" w:rsidR="00C52AEB" w:rsidRDefault="00C52AEB" w:rsidP="002E1567">
            <w:pPr>
              <w:pStyle w:val="Box"/>
              <w:spacing w:before="0" w:line="120" w:lineRule="exact"/>
            </w:pPr>
          </w:p>
        </w:tc>
      </w:tr>
    </w:tbl>
    <w:p w14:paraId="1B212F97" w14:textId="77777777" w:rsidR="00347151" w:rsidRDefault="00347151" w:rsidP="00AB25FE">
      <w:pPr>
        <w:pStyle w:val="BodyText"/>
      </w:pPr>
      <w:r>
        <w:br w:type="page"/>
      </w:r>
    </w:p>
    <w:p w14:paraId="3A54B779" w14:textId="329EFBF6" w:rsidR="00A82FEC" w:rsidRDefault="00A82FEC" w:rsidP="00501380">
      <w:pPr>
        <w:pStyle w:val="BodyText"/>
      </w:pPr>
      <w:r>
        <w:rPr>
          <w:b/>
          <w:vanish/>
          <w:color w:val="FF00FF"/>
          <w:sz w:val="14"/>
        </w:rPr>
        <w:lastRenderedPageBreak/>
        <w:t>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71"/>
        <w:gridCol w:w="138"/>
      </w:tblGrid>
      <w:tr w:rsidR="00A82FEC" w14:paraId="3A54B77B" w14:textId="77777777" w:rsidTr="00AB25FE">
        <w:tc>
          <w:tcPr>
            <w:tcW w:w="8909" w:type="dxa"/>
            <w:gridSpan w:val="2"/>
            <w:tcBorders>
              <w:top w:val="single" w:sz="6" w:space="0" w:color="78A22F"/>
              <w:left w:val="nil"/>
              <w:bottom w:val="single" w:sz="6" w:space="0" w:color="78A22F"/>
              <w:right w:val="nil"/>
            </w:tcBorders>
            <w:shd w:val="clear" w:color="auto" w:fill="auto"/>
            <w:vAlign w:val="center"/>
          </w:tcPr>
          <w:p w14:paraId="3A54B77A" w14:textId="2E5D638A" w:rsidR="00A82FEC" w:rsidRPr="00784A05" w:rsidRDefault="00A82FEC" w:rsidP="00AB25FE">
            <w:pPr>
              <w:pStyle w:val="Box"/>
              <w:spacing w:after="120"/>
            </w:pPr>
            <w:r>
              <w:t>Establish a new independent farmed animal welfare body. The body should represent the interests of farmed animals. The body should recognise the sentience of animals, as supported by animal science. The main objective should be to end animal agriculture in Australia. This is because animals suffer when used in agriculture and humans do not need to consume animal products as shown by nutritional science. The farmed animal welfare body should plan for the complete phasing out of animal agriculture within ten years. The body should conduct research into how to phase out animal agriculture with the least impact on the economy and employment and the best impact on the environment and human health. The managing board of the body should only include those who represent the interests of animals and not include representatives of animal agriculture industries. The body should educate the community about animal sentience, animal exploitation in agriculture, and a healthy vegan diet. The community is 99% against cruelty to animals and the majority believe that vegan diets can be healthy. Given the right information, the public will support the complete phasing out of animal agriculture in Australia.</w:t>
            </w:r>
          </w:p>
        </w:tc>
      </w:tr>
      <w:tr w:rsidR="00A82FEC" w:rsidRPr="000863A5" w14:paraId="3A54B77D" w14:textId="77777777" w:rsidTr="00AB25FE">
        <w:tc>
          <w:tcPr>
            <w:tcW w:w="8909" w:type="dxa"/>
            <w:gridSpan w:val="2"/>
            <w:tcBorders>
              <w:top w:val="single" w:sz="6" w:space="0" w:color="78A22F"/>
              <w:left w:val="nil"/>
              <w:bottom w:val="nil"/>
              <w:right w:val="nil"/>
            </w:tcBorders>
            <w:vAlign w:val="center"/>
          </w:tcPr>
          <w:p w14:paraId="3A54B77C" w14:textId="5E6246C2" w:rsidR="00A82FEC" w:rsidRPr="00626D32" w:rsidRDefault="00A82FEC" w:rsidP="000F3CEB">
            <w:pPr>
              <w:pStyle w:val="BoxSpaceBelow"/>
              <w:jc w:val="left"/>
            </w:pPr>
          </w:p>
        </w:tc>
      </w:tr>
      <w:tr w:rsidR="00A82FEC" w14:paraId="3A54B78E" w14:textId="77777777" w:rsidTr="002E1567">
        <w:trPr>
          <w:gridAfter w:val="1"/>
          <w:wAfter w:w="138" w:type="dxa"/>
        </w:trPr>
        <w:tc>
          <w:tcPr>
            <w:tcW w:w="8771" w:type="dxa"/>
            <w:tcBorders>
              <w:top w:val="nil"/>
              <w:left w:val="nil"/>
              <w:bottom w:val="nil"/>
              <w:right w:val="nil"/>
            </w:tcBorders>
            <w:shd w:val="clear" w:color="auto" w:fill="auto"/>
          </w:tcPr>
          <w:tbl>
            <w:tblPr>
              <w:tblW w:w="4914" w:type="pct"/>
              <w:tblCellMar>
                <w:top w:w="28" w:type="dxa"/>
                <w:left w:w="0" w:type="dxa"/>
                <w:right w:w="0" w:type="dxa"/>
              </w:tblCellMar>
              <w:tblLook w:val="0000" w:firstRow="0" w:lastRow="0" w:firstColumn="0" w:lastColumn="0" w:noHBand="0" w:noVBand="0"/>
            </w:tblPr>
            <w:tblGrid>
              <w:gridCol w:w="2779"/>
              <w:gridCol w:w="2781"/>
              <w:gridCol w:w="2781"/>
            </w:tblGrid>
            <w:tr w:rsidR="00921547" w14:paraId="3A54B784" w14:textId="77777777" w:rsidTr="00AB25FE">
              <w:trPr>
                <w:trHeight w:val="367"/>
              </w:trPr>
              <w:tc>
                <w:tcPr>
                  <w:tcW w:w="1666" w:type="pct"/>
                </w:tcPr>
                <w:p w14:paraId="3A54B781" w14:textId="3D9A9478" w:rsidR="00921547" w:rsidRDefault="00921547" w:rsidP="00AB25FE">
                  <w:pPr>
                    <w:pStyle w:val="TableUnitsRow"/>
                    <w:keepNext w:val="0"/>
                    <w:keepLines w:val="0"/>
                    <w:jc w:val="left"/>
                  </w:pPr>
                  <w:r w:rsidRPr="001313B9">
                    <w:t>Aasha Broad</w:t>
                  </w:r>
                </w:p>
              </w:tc>
              <w:tc>
                <w:tcPr>
                  <w:tcW w:w="1667" w:type="pct"/>
                </w:tcPr>
                <w:p w14:paraId="3A54B782" w14:textId="653371C5" w:rsidR="00921547" w:rsidRDefault="00921547" w:rsidP="00AB25FE">
                  <w:pPr>
                    <w:pStyle w:val="TableUnitsRow"/>
                    <w:keepNext w:val="0"/>
                    <w:keepLines w:val="0"/>
                    <w:jc w:val="left"/>
                  </w:pPr>
                  <w:r w:rsidRPr="007A17C4">
                    <w:t>Dekotah Thompson</w:t>
                  </w:r>
                </w:p>
              </w:tc>
              <w:tc>
                <w:tcPr>
                  <w:tcW w:w="1667" w:type="pct"/>
                </w:tcPr>
                <w:p w14:paraId="3A54B783" w14:textId="62EF4B63" w:rsidR="00921547" w:rsidRDefault="00921547" w:rsidP="00AB25FE">
                  <w:pPr>
                    <w:pStyle w:val="TableUnitsRow"/>
                    <w:keepNext w:val="0"/>
                    <w:keepLines w:val="0"/>
                    <w:ind w:right="28"/>
                    <w:jc w:val="left"/>
                  </w:pPr>
                  <w:r w:rsidRPr="00893E6C">
                    <w:t>Julie Tatton</w:t>
                  </w:r>
                </w:p>
              </w:tc>
            </w:tr>
            <w:tr w:rsidR="00921547" w14:paraId="3A54B788" w14:textId="77777777" w:rsidTr="002E1567">
              <w:trPr>
                <w:trHeight w:val="367"/>
              </w:trPr>
              <w:tc>
                <w:tcPr>
                  <w:tcW w:w="1666" w:type="pct"/>
                </w:tcPr>
                <w:p w14:paraId="3A54B785" w14:textId="6E3E89EC" w:rsidR="00921547" w:rsidRDefault="00921547" w:rsidP="00AB25FE">
                  <w:pPr>
                    <w:pStyle w:val="TableBodyText"/>
                    <w:keepNext w:val="0"/>
                    <w:keepLines w:val="0"/>
                    <w:jc w:val="left"/>
                  </w:pPr>
                  <w:r w:rsidRPr="001313B9">
                    <w:t>Adrian George</w:t>
                  </w:r>
                </w:p>
              </w:tc>
              <w:tc>
                <w:tcPr>
                  <w:tcW w:w="1667" w:type="pct"/>
                </w:tcPr>
                <w:p w14:paraId="3A54B786" w14:textId="01A08B35" w:rsidR="00921547" w:rsidRDefault="00921547" w:rsidP="00AB25FE">
                  <w:pPr>
                    <w:pStyle w:val="TableBodyText"/>
                    <w:keepNext w:val="0"/>
                    <w:keepLines w:val="0"/>
                    <w:jc w:val="left"/>
                  </w:pPr>
                  <w:r w:rsidRPr="007A17C4">
                    <w:t>Denise Kelly</w:t>
                  </w:r>
                </w:p>
              </w:tc>
              <w:tc>
                <w:tcPr>
                  <w:tcW w:w="1667" w:type="pct"/>
                </w:tcPr>
                <w:p w14:paraId="3A54B787" w14:textId="112C0FDA" w:rsidR="00921547" w:rsidRDefault="00921547" w:rsidP="00AB25FE">
                  <w:pPr>
                    <w:pStyle w:val="TableBodyText"/>
                    <w:keepNext w:val="0"/>
                    <w:keepLines w:val="0"/>
                    <w:ind w:right="28"/>
                    <w:jc w:val="left"/>
                  </w:pPr>
                  <w:r w:rsidRPr="00893E6C">
                    <w:t>Julie Woodberry</w:t>
                  </w:r>
                </w:p>
              </w:tc>
            </w:tr>
            <w:tr w:rsidR="00921547" w14:paraId="3A54B78C" w14:textId="77777777" w:rsidTr="002E1567">
              <w:trPr>
                <w:trHeight w:val="367"/>
              </w:trPr>
              <w:tc>
                <w:tcPr>
                  <w:tcW w:w="1666" w:type="pct"/>
                  <w:shd w:val="clear" w:color="auto" w:fill="auto"/>
                </w:tcPr>
                <w:p w14:paraId="3A54B789" w14:textId="703E03C4" w:rsidR="00921547" w:rsidRDefault="00921547" w:rsidP="00AB25FE">
                  <w:pPr>
                    <w:pStyle w:val="TableBodyText"/>
                    <w:keepNext w:val="0"/>
                    <w:keepLines w:val="0"/>
                    <w:jc w:val="left"/>
                  </w:pPr>
                  <w:r w:rsidRPr="001313B9">
                    <w:t>Alex Green</w:t>
                  </w:r>
                </w:p>
              </w:tc>
              <w:tc>
                <w:tcPr>
                  <w:tcW w:w="1667" w:type="pct"/>
                </w:tcPr>
                <w:p w14:paraId="3A54B78A" w14:textId="07090E4E" w:rsidR="00921547" w:rsidRDefault="00921547" w:rsidP="00AB25FE">
                  <w:pPr>
                    <w:pStyle w:val="TableBodyText"/>
                    <w:keepNext w:val="0"/>
                    <w:keepLines w:val="0"/>
                    <w:jc w:val="left"/>
                  </w:pPr>
                  <w:r w:rsidRPr="007A17C4">
                    <w:t>Des Woodberry</w:t>
                  </w:r>
                </w:p>
              </w:tc>
              <w:tc>
                <w:tcPr>
                  <w:tcW w:w="1667" w:type="pct"/>
                  <w:shd w:val="clear" w:color="auto" w:fill="auto"/>
                </w:tcPr>
                <w:p w14:paraId="3A54B78B" w14:textId="6268CD79" w:rsidR="00921547" w:rsidRDefault="00921547" w:rsidP="00AB25FE">
                  <w:pPr>
                    <w:pStyle w:val="TableBodyText"/>
                    <w:keepNext w:val="0"/>
                    <w:keepLines w:val="0"/>
                    <w:ind w:right="28"/>
                    <w:jc w:val="left"/>
                  </w:pPr>
                  <w:r w:rsidRPr="00893E6C">
                    <w:t>Justin Nigh</w:t>
                  </w:r>
                </w:p>
              </w:tc>
            </w:tr>
            <w:tr w:rsidR="00921547" w14:paraId="52EFB78C" w14:textId="77777777" w:rsidTr="002E1567">
              <w:trPr>
                <w:trHeight w:val="367"/>
              </w:trPr>
              <w:tc>
                <w:tcPr>
                  <w:tcW w:w="1666" w:type="pct"/>
                  <w:shd w:val="clear" w:color="auto" w:fill="auto"/>
                </w:tcPr>
                <w:p w14:paraId="6ACA3D1B" w14:textId="162358BD" w:rsidR="00921547" w:rsidRDefault="00921547" w:rsidP="00AB25FE">
                  <w:pPr>
                    <w:pStyle w:val="TableBodyText"/>
                    <w:keepNext w:val="0"/>
                    <w:keepLines w:val="0"/>
                    <w:jc w:val="left"/>
                  </w:pPr>
                  <w:r w:rsidRPr="001313B9">
                    <w:t>Alison Nodlex</w:t>
                  </w:r>
                </w:p>
              </w:tc>
              <w:tc>
                <w:tcPr>
                  <w:tcW w:w="1667" w:type="pct"/>
                </w:tcPr>
                <w:p w14:paraId="6B973203" w14:textId="01767399" w:rsidR="00921547" w:rsidRDefault="00921547" w:rsidP="00AB25FE">
                  <w:pPr>
                    <w:pStyle w:val="TableBodyText"/>
                    <w:keepNext w:val="0"/>
                    <w:keepLines w:val="0"/>
                    <w:jc w:val="left"/>
                  </w:pPr>
                  <w:r w:rsidRPr="007A17C4">
                    <w:t>Dilan Fernando</w:t>
                  </w:r>
                </w:p>
              </w:tc>
              <w:tc>
                <w:tcPr>
                  <w:tcW w:w="1667" w:type="pct"/>
                  <w:shd w:val="clear" w:color="auto" w:fill="auto"/>
                </w:tcPr>
                <w:p w14:paraId="22668B03" w14:textId="699F8C65" w:rsidR="00921547" w:rsidRDefault="00921547" w:rsidP="00AB25FE">
                  <w:pPr>
                    <w:pStyle w:val="TableBodyText"/>
                    <w:keepNext w:val="0"/>
                    <w:keepLines w:val="0"/>
                    <w:ind w:right="28"/>
                    <w:jc w:val="left"/>
                  </w:pPr>
                  <w:r w:rsidRPr="00893E6C">
                    <w:t>Kate Battams</w:t>
                  </w:r>
                </w:p>
              </w:tc>
            </w:tr>
            <w:tr w:rsidR="00921547" w14:paraId="287AF6A7" w14:textId="77777777" w:rsidTr="002E1567">
              <w:trPr>
                <w:trHeight w:val="367"/>
              </w:trPr>
              <w:tc>
                <w:tcPr>
                  <w:tcW w:w="1666" w:type="pct"/>
                  <w:shd w:val="clear" w:color="auto" w:fill="auto"/>
                </w:tcPr>
                <w:p w14:paraId="6F892879" w14:textId="650FF8BD" w:rsidR="00921547" w:rsidRDefault="00921547" w:rsidP="00AB25FE">
                  <w:pPr>
                    <w:pStyle w:val="TableBodyText"/>
                    <w:keepNext w:val="0"/>
                    <w:keepLines w:val="0"/>
                    <w:jc w:val="left"/>
                  </w:pPr>
                  <w:r w:rsidRPr="001313B9">
                    <w:t>Alison Valentine</w:t>
                  </w:r>
                </w:p>
              </w:tc>
              <w:tc>
                <w:tcPr>
                  <w:tcW w:w="1667" w:type="pct"/>
                </w:tcPr>
                <w:p w14:paraId="7BE29ED8" w14:textId="383D6878" w:rsidR="00921547" w:rsidRDefault="00921547" w:rsidP="00AB25FE">
                  <w:pPr>
                    <w:pStyle w:val="TableBodyText"/>
                    <w:keepNext w:val="0"/>
                    <w:keepLines w:val="0"/>
                    <w:jc w:val="left"/>
                  </w:pPr>
                  <w:r w:rsidRPr="007A17C4">
                    <w:t>Elizabeth Berns</w:t>
                  </w:r>
                </w:p>
              </w:tc>
              <w:tc>
                <w:tcPr>
                  <w:tcW w:w="1667" w:type="pct"/>
                  <w:shd w:val="clear" w:color="auto" w:fill="auto"/>
                </w:tcPr>
                <w:p w14:paraId="3FF4AC18" w14:textId="28D9FF0C" w:rsidR="00921547" w:rsidRDefault="00921547" w:rsidP="00AB25FE">
                  <w:pPr>
                    <w:pStyle w:val="TableBodyText"/>
                    <w:keepNext w:val="0"/>
                    <w:keepLines w:val="0"/>
                    <w:ind w:right="28"/>
                    <w:jc w:val="left"/>
                  </w:pPr>
                  <w:r w:rsidRPr="00893E6C">
                    <w:t>Kate Vincent</w:t>
                  </w:r>
                </w:p>
              </w:tc>
            </w:tr>
            <w:tr w:rsidR="00921547" w14:paraId="12E8FBEC" w14:textId="77777777" w:rsidTr="002E1567">
              <w:trPr>
                <w:trHeight w:val="367"/>
              </w:trPr>
              <w:tc>
                <w:tcPr>
                  <w:tcW w:w="1666" w:type="pct"/>
                  <w:shd w:val="clear" w:color="auto" w:fill="auto"/>
                </w:tcPr>
                <w:p w14:paraId="52B494E4" w14:textId="30C65FB3" w:rsidR="00921547" w:rsidRDefault="00921547" w:rsidP="00AB25FE">
                  <w:pPr>
                    <w:pStyle w:val="TableBodyText"/>
                    <w:keepNext w:val="0"/>
                    <w:keepLines w:val="0"/>
                    <w:jc w:val="left"/>
                  </w:pPr>
                  <w:r w:rsidRPr="001313B9">
                    <w:t>Amanda Brewer</w:t>
                  </w:r>
                </w:p>
              </w:tc>
              <w:tc>
                <w:tcPr>
                  <w:tcW w:w="1667" w:type="pct"/>
                </w:tcPr>
                <w:p w14:paraId="74C0D3D4" w14:textId="26DDA86A" w:rsidR="00921547" w:rsidRDefault="00921547" w:rsidP="00AB25FE">
                  <w:pPr>
                    <w:pStyle w:val="TableBodyText"/>
                    <w:keepNext w:val="0"/>
                    <w:keepLines w:val="0"/>
                    <w:jc w:val="left"/>
                  </w:pPr>
                  <w:r w:rsidRPr="007A17C4">
                    <w:t>Elizabeth Filipczuk</w:t>
                  </w:r>
                </w:p>
              </w:tc>
              <w:tc>
                <w:tcPr>
                  <w:tcW w:w="1667" w:type="pct"/>
                  <w:shd w:val="clear" w:color="auto" w:fill="auto"/>
                </w:tcPr>
                <w:p w14:paraId="248B6686" w14:textId="4E1A289B" w:rsidR="00921547" w:rsidRDefault="00921547" w:rsidP="00AB25FE">
                  <w:pPr>
                    <w:pStyle w:val="TableBodyText"/>
                    <w:keepNext w:val="0"/>
                    <w:keepLines w:val="0"/>
                    <w:ind w:right="28"/>
                    <w:jc w:val="left"/>
                  </w:pPr>
                  <w:r w:rsidRPr="00893E6C">
                    <w:t>Katherine Bellman</w:t>
                  </w:r>
                </w:p>
              </w:tc>
            </w:tr>
            <w:tr w:rsidR="00921547" w14:paraId="020A0D30" w14:textId="77777777" w:rsidTr="002E1567">
              <w:trPr>
                <w:trHeight w:val="367"/>
              </w:trPr>
              <w:tc>
                <w:tcPr>
                  <w:tcW w:w="1666" w:type="pct"/>
                  <w:shd w:val="clear" w:color="auto" w:fill="auto"/>
                </w:tcPr>
                <w:p w14:paraId="26359FDF" w14:textId="4552253A" w:rsidR="00921547" w:rsidRDefault="00921547" w:rsidP="00AB25FE">
                  <w:pPr>
                    <w:pStyle w:val="TableBodyText"/>
                    <w:keepNext w:val="0"/>
                    <w:keepLines w:val="0"/>
                    <w:jc w:val="left"/>
                  </w:pPr>
                  <w:r w:rsidRPr="001313B9">
                    <w:t>Amanda Farley-Higgins</w:t>
                  </w:r>
                </w:p>
              </w:tc>
              <w:tc>
                <w:tcPr>
                  <w:tcW w:w="1667" w:type="pct"/>
                </w:tcPr>
                <w:p w14:paraId="7242F1D2" w14:textId="2092A58E" w:rsidR="00921547" w:rsidRDefault="00921547" w:rsidP="00AB25FE">
                  <w:pPr>
                    <w:pStyle w:val="TableBodyText"/>
                    <w:keepNext w:val="0"/>
                    <w:keepLines w:val="0"/>
                    <w:jc w:val="left"/>
                  </w:pPr>
                  <w:r w:rsidRPr="007A17C4">
                    <w:t>Elizabeth Jacobs</w:t>
                  </w:r>
                </w:p>
              </w:tc>
              <w:tc>
                <w:tcPr>
                  <w:tcW w:w="1667" w:type="pct"/>
                  <w:shd w:val="clear" w:color="auto" w:fill="auto"/>
                </w:tcPr>
                <w:p w14:paraId="0D43EDE4" w14:textId="5C949374" w:rsidR="00921547" w:rsidRDefault="00921547" w:rsidP="00AB25FE">
                  <w:pPr>
                    <w:pStyle w:val="TableBodyText"/>
                    <w:keepNext w:val="0"/>
                    <w:keepLines w:val="0"/>
                    <w:ind w:right="28"/>
                    <w:jc w:val="left"/>
                  </w:pPr>
                  <w:r w:rsidRPr="00893E6C">
                    <w:t>Kathryn Lloyd</w:t>
                  </w:r>
                </w:p>
              </w:tc>
            </w:tr>
            <w:tr w:rsidR="00921547" w14:paraId="1146EFE0" w14:textId="77777777" w:rsidTr="002E1567">
              <w:trPr>
                <w:trHeight w:val="367"/>
              </w:trPr>
              <w:tc>
                <w:tcPr>
                  <w:tcW w:w="1666" w:type="pct"/>
                  <w:shd w:val="clear" w:color="auto" w:fill="auto"/>
                </w:tcPr>
                <w:p w14:paraId="7370EA36" w14:textId="7B6AFBAE" w:rsidR="00921547" w:rsidRDefault="00921547" w:rsidP="00AB25FE">
                  <w:pPr>
                    <w:pStyle w:val="TableBodyText"/>
                    <w:keepNext w:val="0"/>
                    <w:keepLines w:val="0"/>
                    <w:jc w:val="left"/>
                  </w:pPr>
                  <w:r w:rsidRPr="001313B9">
                    <w:t>Amy Hendicott</w:t>
                  </w:r>
                </w:p>
              </w:tc>
              <w:tc>
                <w:tcPr>
                  <w:tcW w:w="1667" w:type="pct"/>
                </w:tcPr>
                <w:p w14:paraId="4DD60CA2" w14:textId="34E5F128" w:rsidR="00921547" w:rsidRDefault="00921547" w:rsidP="00AB25FE">
                  <w:pPr>
                    <w:pStyle w:val="TableBodyText"/>
                    <w:keepNext w:val="0"/>
                    <w:keepLines w:val="0"/>
                    <w:jc w:val="left"/>
                  </w:pPr>
                  <w:r w:rsidRPr="007A17C4">
                    <w:t>Elizabeth Wright</w:t>
                  </w:r>
                </w:p>
              </w:tc>
              <w:tc>
                <w:tcPr>
                  <w:tcW w:w="1667" w:type="pct"/>
                  <w:shd w:val="clear" w:color="auto" w:fill="auto"/>
                </w:tcPr>
                <w:p w14:paraId="27AF75CD" w14:textId="4AE9BE7A" w:rsidR="00921547" w:rsidRDefault="00921547" w:rsidP="00AB25FE">
                  <w:pPr>
                    <w:pStyle w:val="TableBodyText"/>
                    <w:keepNext w:val="0"/>
                    <w:keepLines w:val="0"/>
                    <w:ind w:right="28"/>
                    <w:jc w:val="left"/>
                  </w:pPr>
                  <w:r w:rsidRPr="00893E6C">
                    <w:t>Kellan Wakeman</w:t>
                  </w:r>
                </w:p>
              </w:tc>
            </w:tr>
            <w:tr w:rsidR="00921547" w14:paraId="30A055D1" w14:textId="77777777" w:rsidTr="002E1567">
              <w:trPr>
                <w:trHeight w:val="367"/>
              </w:trPr>
              <w:tc>
                <w:tcPr>
                  <w:tcW w:w="1666" w:type="pct"/>
                  <w:shd w:val="clear" w:color="auto" w:fill="auto"/>
                </w:tcPr>
                <w:p w14:paraId="7AADE1FF" w14:textId="52464BB4" w:rsidR="00921547" w:rsidRDefault="00921547" w:rsidP="00AB25FE">
                  <w:pPr>
                    <w:pStyle w:val="TableBodyText"/>
                    <w:keepNext w:val="0"/>
                    <w:keepLines w:val="0"/>
                    <w:jc w:val="left"/>
                  </w:pPr>
                  <w:r w:rsidRPr="001313B9">
                    <w:t>Andrea Colbert</w:t>
                  </w:r>
                </w:p>
              </w:tc>
              <w:tc>
                <w:tcPr>
                  <w:tcW w:w="1667" w:type="pct"/>
                </w:tcPr>
                <w:p w14:paraId="7BC3F256" w14:textId="74616AB0" w:rsidR="00921547" w:rsidRDefault="00921547" w:rsidP="00AB25FE">
                  <w:pPr>
                    <w:pStyle w:val="TableBodyText"/>
                    <w:keepNext w:val="0"/>
                    <w:keepLines w:val="0"/>
                    <w:jc w:val="left"/>
                  </w:pPr>
                  <w:r w:rsidRPr="007A17C4">
                    <w:t>Emma Blair</w:t>
                  </w:r>
                </w:p>
              </w:tc>
              <w:tc>
                <w:tcPr>
                  <w:tcW w:w="1667" w:type="pct"/>
                  <w:shd w:val="clear" w:color="auto" w:fill="auto"/>
                </w:tcPr>
                <w:p w14:paraId="2734D371" w14:textId="043D3966" w:rsidR="00921547" w:rsidRDefault="00921547" w:rsidP="00AB25FE">
                  <w:pPr>
                    <w:pStyle w:val="TableBodyText"/>
                    <w:keepNext w:val="0"/>
                    <w:keepLines w:val="0"/>
                    <w:ind w:right="28"/>
                    <w:jc w:val="left"/>
                  </w:pPr>
                  <w:r w:rsidRPr="00893E6C">
                    <w:t>Kellie Anderson</w:t>
                  </w:r>
                </w:p>
              </w:tc>
            </w:tr>
            <w:tr w:rsidR="00921547" w14:paraId="6DE6618F" w14:textId="77777777" w:rsidTr="002E1567">
              <w:trPr>
                <w:trHeight w:val="367"/>
              </w:trPr>
              <w:tc>
                <w:tcPr>
                  <w:tcW w:w="1666" w:type="pct"/>
                  <w:shd w:val="clear" w:color="auto" w:fill="auto"/>
                </w:tcPr>
                <w:p w14:paraId="47A5FFC3" w14:textId="6DD31E37" w:rsidR="00921547" w:rsidRDefault="00921547" w:rsidP="00AB25FE">
                  <w:pPr>
                    <w:pStyle w:val="TableBodyText"/>
                    <w:keepNext w:val="0"/>
                    <w:keepLines w:val="0"/>
                    <w:jc w:val="left"/>
                  </w:pPr>
                  <w:r w:rsidRPr="001313B9">
                    <w:t>Angela Blakely</w:t>
                  </w:r>
                </w:p>
              </w:tc>
              <w:tc>
                <w:tcPr>
                  <w:tcW w:w="1667" w:type="pct"/>
                </w:tcPr>
                <w:p w14:paraId="4651A5DE" w14:textId="5846D600" w:rsidR="00921547" w:rsidRDefault="00921547" w:rsidP="00AB25FE">
                  <w:pPr>
                    <w:pStyle w:val="TableBodyText"/>
                    <w:keepNext w:val="0"/>
                    <w:keepLines w:val="0"/>
                    <w:jc w:val="left"/>
                  </w:pPr>
                  <w:r w:rsidRPr="007A17C4">
                    <w:t>Fiona Geoghegan</w:t>
                  </w:r>
                </w:p>
              </w:tc>
              <w:tc>
                <w:tcPr>
                  <w:tcW w:w="1667" w:type="pct"/>
                  <w:shd w:val="clear" w:color="auto" w:fill="auto"/>
                </w:tcPr>
                <w:p w14:paraId="4555212C" w14:textId="3BCFA0D2" w:rsidR="00921547" w:rsidRDefault="00921547" w:rsidP="00AB25FE">
                  <w:pPr>
                    <w:pStyle w:val="TableBodyText"/>
                    <w:keepNext w:val="0"/>
                    <w:keepLines w:val="0"/>
                    <w:ind w:right="28"/>
                    <w:jc w:val="left"/>
                  </w:pPr>
                  <w:r w:rsidRPr="00893E6C">
                    <w:t>Kellie Wooldridge</w:t>
                  </w:r>
                </w:p>
              </w:tc>
            </w:tr>
            <w:tr w:rsidR="00921547" w14:paraId="0FC52E21" w14:textId="77777777" w:rsidTr="002E1567">
              <w:trPr>
                <w:trHeight w:val="367"/>
              </w:trPr>
              <w:tc>
                <w:tcPr>
                  <w:tcW w:w="1666" w:type="pct"/>
                  <w:shd w:val="clear" w:color="auto" w:fill="auto"/>
                </w:tcPr>
                <w:p w14:paraId="464926D4" w14:textId="573B1E6A" w:rsidR="00921547" w:rsidRDefault="00921547" w:rsidP="00AB25FE">
                  <w:pPr>
                    <w:pStyle w:val="TableBodyText"/>
                    <w:keepNext w:val="0"/>
                    <w:keepLines w:val="0"/>
                    <w:jc w:val="left"/>
                  </w:pPr>
                  <w:r w:rsidRPr="001313B9">
                    <w:t>Anne Anandam</w:t>
                  </w:r>
                </w:p>
              </w:tc>
              <w:tc>
                <w:tcPr>
                  <w:tcW w:w="1667" w:type="pct"/>
                </w:tcPr>
                <w:p w14:paraId="7F635EFD" w14:textId="308CA5C7" w:rsidR="00921547" w:rsidRDefault="00921547" w:rsidP="00AB25FE">
                  <w:pPr>
                    <w:pStyle w:val="TableBodyText"/>
                    <w:keepNext w:val="0"/>
                    <w:keepLines w:val="0"/>
                    <w:jc w:val="left"/>
                  </w:pPr>
                  <w:r w:rsidRPr="007A17C4">
                    <w:t>Gillian Wheatley</w:t>
                  </w:r>
                </w:p>
              </w:tc>
              <w:tc>
                <w:tcPr>
                  <w:tcW w:w="1667" w:type="pct"/>
                  <w:shd w:val="clear" w:color="auto" w:fill="auto"/>
                </w:tcPr>
                <w:p w14:paraId="22401728" w14:textId="27597CEB" w:rsidR="00921547" w:rsidRDefault="00921547" w:rsidP="00AB25FE">
                  <w:pPr>
                    <w:pStyle w:val="TableBodyText"/>
                    <w:keepNext w:val="0"/>
                    <w:keepLines w:val="0"/>
                    <w:ind w:right="28"/>
                    <w:jc w:val="left"/>
                  </w:pPr>
                  <w:r w:rsidRPr="00893E6C">
                    <w:t>Kelsea Higgins</w:t>
                  </w:r>
                </w:p>
              </w:tc>
            </w:tr>
            <w:tr w:rsidR="00921547" w14:paraId="0D23E8CA" w14:textId="77777777" w:rsidTr="002E1567">
              <w:trPr>
                <w:trHeight w:val="367"/>
              </w:trPr>
              <w:tc>
                <w:tcPr>
                  <w:tcW w:w="1666" w:type="pct"/>
                  <w:shd w:val="clear" w:color="auto" w:fill="auto"/>
                </w:tcPr>
                <w:p w14:paraId="2C80B1B6" w14:textId="120A9AB5" w:rsidR="00921547" w:rsidRDefault="00921547" w:rsidP="00AB25FE">
                  <w:pPr>
                    <w:pStyle w:val="TableBodyText"/>
                    <w:keepNext w:val="0"/>
                    <w:keepLines w:val="0"/>
                    <w:jc w:val="left"/>
                  </w:pPr>
                  <w:r w:rsidRPr="001313B9">
                    <w:t>Belinda Sharpe</w:t>
                  </w:r>
                </w:p>
              </w:tc>
              <w:tc>
                <w:tcPr>
                  <w:tcW w:w="1667" w:type="pct"/>
                </w:tcPr>
                <w:p w14:paraId="602E6C94" w14:textId="1EC08CBA" w:rsidR="00921547" w:rsidRDefault="00921547" w:rsidP="00AB25FE">
                  <w:pPr>
                    <w:pStyle w:val="TableBodyText"/>
                    <w:keepNext w:val="0"/>
                    <w:keepLines w:val="0"/>
                    <w:jc w:val="left"/>
                  </w:pPr>
                  <w:r w:rsidRPr="007A17C4">
                    <w:t>Heleen Roex-Hatijiema</w:t>
                  </w:r>
                </w:p>
              </w:tc>
              <w:tc>
                <w:tcPr>
                  <w:tcW w:w="1667" w:type="pct"/>
                  <w:shd w:val="clear" w:color="auto" w:fill="auto"/>
                </w:tcPr>
                <w:p w14:paraId="70086552" w14:textId="2F1A1B0A" w:rsidR="00921547" w:rsidRDefault="00921547" w:rsidP="00AB25FE">
                  <w:pPr>
                    <w:pStyle w:val="TableBodyText"/>
                    <w:keepNext w:val="0"/>
                    <w:keepLines w:val="0"/>
                    <w:ind w:right="28"/>
                    <w:jc w:val="left"/>
                  </w:pPr>
                  <w:r w:rsidRPr="00893E6C">
                    <w:t>Kianna Hope</w:t>
                  </w:r>
                </w:p>
              </w:tc>
            </w:tr>
            <w:tr w:rsidR="00921547" w14:paraId="017D9B2E" w14:textId="77777777" w:rsidTr="002E1567">
              <w:trPr>
                <w:trHeight w:val="367"/>
              </w:trPr>
              <w:tc>
                <w:tcPr>
                  <w:tcW w:w="1666" w:type="pct"/>
                  <w:shd w:val="clear" w:color="auto" w:fill="auto"/>
                </w:tcPr>
                <w:p w14:paraId="29888585" w14:textId="3BDDCF32" w:rsidR="00921547" w:rsidRDefault="00921547" w:rsidP="00AB25FE">
                  <w:pPr>
                    <w:pStyle w:val="TableBodyText"/>
                    <w:keepNext w:val="0"/>
                    <w:keepLines w:val="0"/>
                    <w:jc w:val="left"/>
                  </w:pPr>
                  <w:r w:rsidRPr="001313B9">
                    <w:t>Benjamin Lupton</w:t>
                  </w:r>
                </w:p>
              </w:tc>
              <w:tc>
                <w:tcPr>
                  <w:tcW w:w="1667" w:type="pct"/>
                </w:tcPr>
                <w:p w14:paraId="757701ED" w14:textId="5BE36F58" w:rsidR="00921547" w:rsidRDefault="00921547" w:rsidP="00AB25FE">
                  <w:pPr>
                    <w:pStyle w:val="TableBodyText"/>
                    <w:keepNext w:val="0"/>
                    <w:keepLines w:val="0"/>
                    <w:jc w:val="left"/>
                  </w:pPr>
                  <w:r w:rsidRPr="007A17C4">
                    <w:t>Houston Wong</w:t>
                  </w:r>
                </w:p>
              </w:tc>
              <w:tc>
                <w:tcPr>
                  <w:tcW w:w="1667" w:type="pct"/>
                  <w:shd w:val="clear" w:color="auto" w:fill="auto"/>
                </w:tcPr>
                <w:p w14:paraId="7191CD4B" w14:textId="178C160B" w:rsidR="00921547" w:rsidRDefault="00921547" w:rsidP="00AB25FE">
                  <w:pPr>
                    <w:pStyle w:val="TableBodyText"/>
                    <w:keepNext w:val="0"/>
                    <w:keepLines w:val="0"/>
                    <w:ind w:right="28"/>
                    <w:jc w:val="left"/>
                  </w:pPr>
                  <w:r w:rsidRPr="00893E6C">
                    <w:t>Kim Eldret</w:t>
                  </w:r>
                </w:p>
              </w:tc>
            </w:tr>
            <w:tr w:rsidR="00921547" w14:paraId="0042B336" w14:textId="77777777" w:rsidTr="002E1567">
              <w:trPr>
                <w:trHeight w:val="367"/>
              </w:trPr>
              <w:tc>
                <w:tcPr>
                  <w:tcW w:w="1666" w:type="pct"/>
                  <w:shd w:val="clear" w:color="auto" w:fill="auto"/>
                </w:tcPr>
                <w:p w14:paraId="2297432F" w14:textId="476288E8" w:rsidR="00921547" w:rsidRDefault="00921547" w:rsidP="00AB25FE">
                  <w:pPr>
                    <w:pStyle w:val="TableBodyText"/>
                    <w:keepNext w:val="0"/>
                    <w:keepLines w:val="0"/>
                    <w:jc w:val="left"/>
                  </w:pPr>
                  <w:r w:rsidRPr="001313B9">
                    <w:t>Bradley Matthews</w:t>
                  </w:r>
                </w:p>
              </w:tc>
              <w:tc>
                <w:tcPr>
                  <w:tcW w:w="1667" w:type="pct"/>
                </w:tcPr>
                <w:p w14:paraId="1FF93971" w14:textId="3F337084" w:rsidR="00921547" w:rsidRDefault="00921547" w:rsidP="00AB25FE">
                  <w:pPr>
                    <w:pStyle w:val="TableBodyText"/>
                    <w:keepNext w:val="0"/>
                    <w:keepLines w:val="0"/>
                    <w:jc w:val="left"/>
                  </w:pPr>
                  <w:r w:rsidRPr="007A17C4">
                    <w:t>Irina Bradley</w:t>
                  </w:r>
                </w:p>
              </w:tc>
              <w:tc>
                <w:tcPr>
                  <w:tcW w:w="1667" w:type="pct"/>
                  <w:shd w:val="clear" w:color="auto" w:fill="auto"/>
                </w:tcPr>
                <w:p w14:paraId="371D75F3" w14:textId="74365B71" w:rsidR="00921547" w:rsidRDefault="00921547" w:rsidP="00AB25FE">
                  <w:pPr>
                    <w:pStyle w:val="TableBodyText"/>
                    <w:keepNext w:val="0"/>
                    <w:keepLines w:val="0"/>
                    <w:ind w:right="28"/>
                    <w:jc w:val="left"/>
                  </w:pPr>
                  <w:r w:rsidRPr="00893E6C">
                    <w:t>Kim Ross</w:t>
                  </w:r>
                </w:p>
              </w:tc>
            </w:tr>
            <w:tr w:rsidR="00921547" w14:paraId="68CBA229" w14:textId="77777777" w:rsidTr="002E1567">
              <w:trPr>
                <w:trHeight w:val="367"/>
              </w:trPr>
              <w:tc>
                <w:tcPr>
                  <w:tcW w:w="1666" w:type="pct"/>
                  <w:shd w:val="clear" w:color="auto" w:fill="auto"/>
                </w:tcPr>
                <w:p w14:paraId="33210E1C" w14:textId="2A2AFAA8" w:rsidR="00921547" w:rsidRDefault="00921547" w:rsidP="00AB25FE">
                  <w:pPr>
                    <w:pStyle w:val="TableBodyText"/>
                    <w:keepNext w:val="0"/>
                    <w:keepLines w:val="0"/>
                    <w:jc w:val="left"/>
                  </w:pPr>
                  <w:r w:rsidRPr="001313B9">
                    <w:t>Bronwen Hughes</w:t>
                  </w:r>
                </w:p>
              </w:tc>
              <w:tc>
                <w:tcPr>
                  <w:tcW w:w="1667" w:type="pct"/>
                </w:tcPr>
                <w:p w14:paraId="162715BA" w14:textId="1CD480E9" w:rsidR="00921547" w:rsidRPr="00921547" w:rsidRDefault="00921547" w:rsidP="00921547">
                  <w:pPr>
                    <w:spacing w:after="0" w:line="240" w:lineRule="auto"/>
                    <w:rPr>
                      <w:sz w:val="18"/>
                      <w:szCs w:val="18"/>
                    </w:rPr>
                  </w:pPr>
                  <w:r w:rsidRPr="00921547">
                    <w:rPr>
                      <w:sz w:val="18"/>
                      <w:szCs w:val="18"/>
                    </w:rPr>
                    <w:t>Jacqui Jewell</w:t>
                  </w:r>
                </w:p>
              </w:tc>
              <w:tc>
                <w:tcPr>
                  <w:tcW w:w="1667" w:type="pct"/>
                  <w:shd w:val="clear" w:color="auto" w:fill="auto"/>
                </w:tcPr>
                <w:p w14:paraId="747933F8" w14:textId="645EE7C6" w:rsidR="00921547" w:rsidRDefault="00921547" w:rsidP="00AB25FE">
                  <w:pPr>
                    <w:pStyle w:val="TableBodyText"/>
                    <w:keepNext w:val="0"/>
                    <w:keepLines w:val="0"/>
                    <w:ind w:right="28"/>
                    <w:jc w:val="left"/>
                  </w:pPr>
                  <w:r w:rsidRPr="00893E6C">
                    <w:t>Kim Sellers</w:t>
                  </w:r>
                </w:p>
              </w:tc>
            </w:tr>
            <w:tr w:rsidR="00921547" w14:paraId="1B0A948D" w14:textId="77777777" w:rsidTr="002E1567">
              <w:trPr>
                <w:trHeight w:val="367"/>
              </w:trPr>
              <w:tc>
                <w:tcPr>
                  <w:tcW w:w="1666" w:type="pct"/>
                  <w:shd w:val="clear" w:color="auto" w:fill="auto"/>
                </w:tcPr>
                <w:p w14:paraId="3E47BC60" w14:textId="4DDED8B8" w:rsidR="00921547" w:rsidRDefault="00921547" w:rsidP="00AB25FE">
                  <w:pPr>
                    <w:pStyle w:val="TableBodyText"/>
                    <w:keepNext w:val="0"/>
                    <w:keepLines w:val="0"/>
                    <w:jc w:val="left"/>
                  </w:pPr>
                  <w:r w:rsidRPr="001313B9">
                    <w:t>Carolyn Bruce</w:t>
                  </w:r>
                </w:p>
              </w:tc>
              <w:tc>
                <w:tcPr>
                  <w:tcW w:w="1667" w:type="pct"/>
                </w:tcPr>
                <w:p w14:paraId="61127A53" w14:textId="74BFE1A5" w:rsidR="00921547" w:rsidRDefault="00921547" w:rsidP="00AB25FE">
                  <w:pPr>
                    <w:pStyle w:val="TableBodyText"/>
                    <w:keepNext w:val="0"/>
                    <w:keepLines w:val="0"/>
                    <w:jc w:val="left"/>
                  </w:pPr>
                  <w:r w:rsidRPr="0054408B">
                    <w:t>Jamie Neal</w:t>
                  </w:r>
                </w:p>
              </w:tc>
              <w:tc>
                <w:tcPr>
                  <w:tcW w:w="1667" w:type="pct"/>
                  <w:shd w:val="clear" w:color="auto" w:fill="auto"/>
                </w:tcPr>
                <w:p w14:paraId="1CEBBEFC" w14:textId="27EE7C29" w:rsidR="00921547" w:rsidRDefault="00921547" w:rsidP="00AB25FE">
                  <w:pPr>
                    <w:pStyle w:val="TableBodyText"/>
                    <w:keepNext w:val="0"/>
                    <w:keepLines w:val="0"/>
                    <w:ind w:right="28"/>
                    <w:jc w:val="left"/>
                  </w:pPr>
                  <w:r w:rsidRPr="00893E6C">
                    <w:t>Krista Paterson</w:t>
                  </w:r>
                </w:p>
              </w:tc>
            </w:tr>
            <w:tr w:rsidR="00921547" w14:paraId="5BF2782F" w14:textId="77777777" w:rsidTr="002E1567">
              <w:trPr>
                <w:trHeight w:val="367"/>
              </w:trPr>
              <w:tc>
                <w:tcPr>
                  <w:tcW w:w="1666" w:type="pct"/>
                  <w:shd w:val="clear" w:color="auto" w:fill="auto"/>
                </w:tcPr>
                <w:p w14:paraId="7A95684B" w14:textId="792CF4F0" w:rsidR="00921547" w:rsidRDefault="00921547" w:rsidP="00AB25FE">
                  <w:pPr>
                    <w:pStyle w:val="TableBodyText"/>
                    <w:keepNext w:val="0"/>
                    <w:keepLines w:val="0"/>
                    <w:jc w:val="left"/>
                  </w:pPr>
                  <w:r w:rsidRPr="001313B9">
                    <w:t>Charlotte Tremain</w:t>
                  </w:r>
                </w:p>
              </w:tc>
              <w:tc>
                <w:tcPr>
                  <w:tcW w:w="1667" w:type="pct"/>
                </w:tcPr>
                <w:p w14:paraId="50CEF437" w14:textId="00405ECC" w:rsidR="00921547" w:rsidRDefault="00921547" w:rsidP="00AB25FE">
                  <w:pPr>
                    <w:pStyle w:val="TableBodyText"/>
                    <w:keepNext w:val="0"/>
                    <w:keepLines w:val="0"/>
                    <w:jc w:val="left"/>
                  </w:pPr>
                  <w:r w:rsidRPr="0054408B">
                    <w:t>Janine Horry</w:t>
                  </w:r>
                </w:p>
              </w:tc>
              <w:tc>
                <w:tcPr>
                  <w:tcW w:w="1667" w:type="pct"/>
                  <w:shd w:val="clear" w:color="auto" w:fill="auto"/>
                </w:tcPr>
                <w:p w14:paraId="2E7BBC45" w14:textId="031DF396" w:rsidR="00921547" w:rsidRDefault="00921547" w:rsidP="00AB25FE">
                  <w:pPr>
                    <w:pStyle w:val="TableBodyText"/>
                    <w:keepNext w:val="0"/>
                    <w:keepLines w:val="0"/>
                    <w:ind w:right="28"/>
                    <w:jc w:val="left"/>
                  </w:pPr>
                  <w:r w:rsidRPr="00893E6C">
                    <w:t>Kristina Mardiyants</w:t>
                  </w:r>
                </w:p>
              </w:tc>
            </w:tr>
            <w:tr w:rsidR="00921547" w14:paraId="71DC1035" w14:textId="77777777" w:rsidTr="002E1567">
              <w:trPr>
                <w:trHeight w:val="367"/>
              </w:trPr>
              <w:tc>
                <w:tcPr>
                  <w:tcW w:w="1666" w:type="pct"/>
                  <w:shd w:val="clear" w:color="auto" w:fill="auto"/>
                </w:tcPr>
                <w:p w14:paraId="266A713F" w14:textId="4CBDA32F" w:rsidR="00921547" w:rsidRDefault="00921547" w:rsidP="00AB25FE">
                  <w:pPr>
                    <w:pStyle w:val="TableBodyText"/>
                    <w:keepNext w:val="0"/>
                    <w:keepLines w:val="0"/>
                    <w:jc w:val="left"/>
                  </w:pPr>
                  <w:r w:rsidRPr="001313B9">
                    <w:t>Christine Knight</w:t>
                  </w:r>
                </w:p>
              </w:tc>
              <w:tc>
                <w:tcPr>
                  <w:tcW w:w="1667" w:type="pct"/>
                </w:tcPr>
                <w:p w14:paraId="5C875627" w14:textId="40816225" w:rsidR="00921547" w:rsidRDefault="00921547" w:rsidP="00AB25FE">
                  <w:pPr>
                    <w:pStyle w:val="TableBodyText"/>
                    <w:keepNext w:val="0"/>
                    <w:keepLines w:val="0"/>
                    <w:jc w:val="left"/>
                  </w:pPr>
                  <w:r w:rsidRPr="0054408B">
                    <w:t>Jasmine Martens</w:t>
                  </w:r>
                </w:p>
              </w:tc>
              <w:tc>
                <w:tcPr>
                  <w:tcW w:w="1667" w:type="pct"/>
                  <w:shd w:val="clear" w:color="auto" w:fill="auto"/>
                </w:tcPr>
                <w:p w14:paraId="4F00EEF5" w14:textId="2F1667EF" w:rsidR="00921547" w:rsidRDefault="00921547" w:rsidP="00AB25FE">
                  <w:pPr>
                    <w:pStyle w:val="TableBodyText"/>
                    <w:keepNext w:val="0"/>
                    <w:keepLines w:val="0"/>
                    <w:ind w:right="28"/>
                    <w:jc w:val="left"/>
                  </w:pPr>
                  <w:r w:rsidRPr="00893E6C">
                    <w:t>Kyale McNally</w:t>
                  </w:r>
                </w:p>
              </w:tc>
            </w:tr>
            <w:tr w:rsidR="00921547" w14:paraId="3D48707F" w14:textId="77777777" w:rsidTr="002E1567">
              <w:trPr>
                <w:trHeight w:val="367"/>
              </w:trPr>
              <w:tc>
                <w:tcPr>
                  <w:tcW w:w="1666" w:type="pct"/>
                  <w:shd w:val="clear" w:color="auto" w:fill="auto"/>
                </w:tcPr>
                <w:p w14:paraId="5DD9DE04" w14:textId="222A0FA1" w:rsidR="00921547" w:rsidRDefault="00921547" w:rsidP="00AB25FE">
                  <w:pPr>
                    <w:pStyle w:val="TableBodyText"/>
                    <w:keepNext w:val="0"/>
                    <w:keepLines w:val="0"/>
                    <w:jc w:val="left"/>
                  </w:pPr>
                  <w:r w:rsidRPr="001313B9">
                    <w:t>Chyena Markley</w:t>
                  </w:r>
                </w:p>
              </w:tc>
              <w:tc>
                <w:tcPr>
                  <w:tcW w:w="1667" w:type="pct"/>
                </w:tcPr>
                <w:p w14:paraId="0A27176C" w14:textId="3E9EFB76" w:rsidR="00921547" w:rsidRDefault="00921547" w:rsidP="00AB25FE">
                  <w:pPr>
                    <w:pStyle w:val="TableBodyText"/>
                    <w:keepNext w:val="0"/>
                    <w:keepLines w:val="0"/>
                    <w:jc w:val="left"/>
                  </w:pPr>
                  <w:r w:rsidRPr="0054408B">
                    <w:t>Jennifer Roberts</w:t>
                  </w:r>
                </w:p>
              </w:tc>
              <w:tc>
                <w:tcPr>
                  <w:tcW w:w="1667" w:type="pct"/>
                  <w:shd w:val="clear" w:color="auto" w:fill="auto"/>
                </w:tcPr>
                <w:p w14:paraId="18BA4727" w14:textId="099DF646" w:rsidR="00921547" w:rsidRDefault="00921547" w:rsidP="00AB25FE">
                  <w:pPr>
                    <w:pStyle w:val="TableBodyText"/>
                    <w:keepNext w:val="0"/>
                    <w:keepLines w:val="0"/>
                    <w:ind w:right="28"/>
                    <w:jc w:val="left"/>
                  </w:pPr>
                  <w:r w:rsidRPr="00893E6C">
                    <w:t>Kylie Chain</w:t>
                  </w:r>
                </w:p>
              </w:tc>
            </w:tr>
            <w:tr w:rsidR="00921547" w14:paraId="52F02B42" w14:textId="77777777" w:rsidTr="002E1567">
              <w:trPr>
                <w:trHeight w:val="367"/>
              </w:trPr>
              <w:tc>
                <w:tcPr>
                  <w:tcW w:w="1666" w:type="pct"/>
                  <w:shd w:val="clear" w:color="auto" w:fill="auto"/>
                </w:tcPr>
                <w:p w14:paraId="4CF983A5" w14:textId="42A646E4" w:rsidR="00921547" w:rsidRDefault="00921547" w:rsidP="00AB25FE">
                  <w:pPr>
                    <w:pStyle w:val="TableBodyText"/>
                    <w:keepNext w:val="0"/>
                    <w:keepLines w:val="0"/>
                    <w:jc w:val="left"/>
                  </w:pPr>
                  <w:r w:rsidRPr="001313B9">
                    <w:t>Cora Lea</w:t>
                  </w:r>
                </w:p>
              </w:tc>
              <w:tc>
                <w:tcPr>
                  <w:tcW w:w="1667" w:type="pct"/>
                </w:tcPr>
                <w:p w14:paraId="1B3C3E6A" w14:textId="7421B3CF" w:rsidR="00921547" w:rsidRDefault="00921547" w:rsidP="00AB25FE">
                  <w:pPr>
                    <w:pStyle w:val="TableBodyText"/>
                    <w:keepNext w:val="0"/>
                    <w:keepLines w:val="0"/>
                    <w:jc w:val="left"/>
                  </w:pPr>
                  <w:r w:rsidRPr="0054408B">
                    <w:t>Jodie Matheson</w:t>
                  </w:r>
                </w:p>
              </w:tc>
              <w:tc>
                <w:tcPr>
                  <w:tcW w:w="1667" w:type="pct"/>
                  <w:shd w:val="clear" w:color="auto" w:fill="auto"/>
                </w:tcPr>
                <w:p w14:paraId="71332A71" w14:textId="0BFD99A0" w:rsidR="00921547" w:rsidRDefault="00921547" w:rsidP="00AB25FE">
                  <w:pPr>
                    <w:pStyle w:val="TableBodyText"/>
                    <w:keepNext w:val="0"/>
                    <w:keepLines w:val="0"/>
                    <w:ind w:right="28"/>
                    <w:jc w:val="left"/>
                  </w:pPr>
                  <w:r w:rsidRPr="00893E6C">
                    <w:t>Lauren Murray</w:t>
                  </w:r>
                </w:p>
              </w:tc>
            </w:tr>
            <w:tr w:rsidR="005445C9" w14:paraId="35DCF92E" w14:textId="77777777" w:rsidTr="002E1567">
              <w:trPr>
                <w:trHeight w:val="367"/>
              </w:trPr>
              <w:tc>
                <w:tcPr>
                  <w:tcW w:w="1666" w:type="pct"/>
                  <w:shd w:val="clear" w:color="auto" w:fill="auto"/>
                </w:tcPr>
                <w:p w14:paraId="21FBDE25" w14:textId="7FFA6387" w:rsidR="005445C9" w:rsidRDefault="005445C9" w:rsidP="00AB25FE">
                  <w:pPr>
                    <w:pStyle w:val="TableBodyText"/>
                    <w:keepNext w:val="0"/>
                    <w:keepLines w:val="0"/>
                    <w:jc w:val="left"/>
                  </w:pPr>
                  <w:r w:rsidRPr="001313B9">
                    <w:t>Cynthia van der Wielen</w:t>
                  </w:r>
                </w:p>
              </w:tc>
              <w:tc>
                <w:tcPr>
                  <w:tcW w:w="1667" w:type="pct"/>
                </w:tcPr>
                <w:p w14:paraId="5685FD0B" w14:textId="4BFBF326" w:rsidR="005445C9" w:rsidRDefault="005445C9" w:rsidP="00AB25FE">
                  <w:pPr>
                    <w:pStyle w:val="TableBodyText"/>
                    <w:keepNext w:val="0"/>
                    <w:keepLines w:val="0"/>
                    <w:jc w:val="left"/>
                  </w:pPr>
                  <w:r w:rsidRPr="0054408B">
                    <w:t>Jonathon Clifford</w:t>
                  </w:r>
                </w:p>
              </w:tc>
              <w:tc>
                <w:tcPr>
                  <w:tcW w:w="1667" w:type="pct"/>
                  <w:shd w:val="clear" w:color="auto" w:fill="auto"/>
                </w:tcPr>
                <w:p w14:paraId="6D497366" w14:textId="1C6E3142" w:rsidR="005445C9" w:rsidRDefault="005445C9" w:rsidP="00AB25FE">
                  <w:pPr>
                    <w:pStyle w:val="TableBodyText"/>
                    <w:keepNext w:val="0"/>
                    <w:keepLines w:val="0"/>
                    <w:ind w:right="28"/>
                    <w:jc w:val="left"/>
                  </w:pPr>
                  <w:r w:rsidRPr="00903D35">
                    <w:t>Layla Sizer-Robertson</w:t>
                  </w:r>
                </w:p>
              </w:tc>
            </w:tr>
            <w:tr w:rsidR="005445C9" w14:paraId="4A43A87A" w14:textId="77777777" w:rsidTr="002E1567">
              <w:trPr>
                <w:trHeight w:val="367"/>
              </w:trPr>
              <w:tc>
                <w:tcPr>
                  <w:tcW w:w="1666" w:type="pct"/>
                  <w:shd w:val="clear" w:color="auto" w:fill="auto"/>
                </w:tcPr>
                <w:p w14:paraId="49585219" w14:textId="43C935EB" w:rsidR="005445C9" w:rsidRDefault="005445C9" w:rsidP="00AB25FE">
                  <w:pPr>
                    <w:pStyle w:val="TableBodyText"/>
                    <w:keepNext w:val="0"/>
                    <w:keepLines w:val="0"/>
                    <w:jc w:val="left"/>
                  </w:pPr>
                  <w:r w:rsidRPr="001313B9">
                    <w:t>Dallas Legg</w:t>
                  </w:r>
                </w:p>
              </w:tc>
              <w:tc>
                <w:tcPr>
                  <w:tcW w:w="1667" w:type="pct"/>
                </w:tcPr>
                <w:p w14:paraId="5C527487" w14:textId="1BABE8AD" w:rsidR="005445C9" w:rsidRDefault="005445C9" w:rsidP="00AB25FE">
                  <w:pPr>
                    <w:pStyle w:val="TableBodyText"/>
                    <w:keepNext w:val="0"/>
                    <w:keepLines w:val="0"/>
                    <w:jc w:val="left"/>
                  </w:pPr>
                  <w:r w:rsidRPr="0054408B">
                    <w:t>Jose Cabrera</w:t>
                  </w:r>
                </w:p>
              </w:tc>
              <w:tc>
                <w:tcPr>
                  <w:tcW w:w="1667" w:type="pct"/>
                  <w:shd w:val="clear" w:color="auto" w:fill="auto"/>
                </w:tcPr>
                <w:p w14:paraId="624D4B03" w14:textId="4A6462CE" w:rsidR="005445C9" w:rsidRDefault="005445C9" w:rsidP="00AB25FE">
                  <w:pPr>
                    <w:pStyle w:val="TableBodyText"/>
                    <w:keepNext w:val="0"/>
                    <w:keepLines w:val="0"/>
                    <w:ind w:right="28"/>
                    <w:jc w:val="left"/>
                  </w:pPr>
                  <w:r w:rsidRPr="00903D35">
                    <w:t>Lisa Ryan</w:t>
                  </w:r>
                </w:p>
              </w:tc>
            </w:tr>
            <w:tr w:rsidR="005445C9" w14:paraId="617AC150" w14:textId="77777777" w:rsidTr="002E1567">
              <w:trPr>
                <w:trHeight w:val="367"/>
              </w:trPr>
              <w:tc>
                <w:tcPr>
                  <w:tcW w:w="1666" w:type="pct"/>
                  <w:shd w:val="clear" w:color="auto" w:fill="auto"/>
                </w:tcPr>
                <w:p w14:paraId="56A50D56" w14:textId="60ED6B9D" w:rsidR="005445C9" w:rsidRPr="00921547" w:rsidRDefault="005445C9" w:rsidP="00921547">
                  <w:pPr>
                    <w:spacing w:after="0" w:line="240" w:lineRule="auto"/>
                    <w:rPr>
                      <w:sz w:val="18"/>
                      <w:szCs w:val="18"/>
                    </w:rPr>
                  </w:pPr>
                  <w:r w:rsidRPr="00921547">
                    <w:rPr>
                      <w:sz w:val="18"/>
                      <w:szCs w:val="18"/>
                    </w:rPr>
                    <w:t>Danica Clayton</w:t>
                  </w:r>
                </w:p>
              </w:tc>
              <w:tc>
                <w:tcPr>
                  <w:tcW w:w="1667" w:type="pct"/>
                </w:tcPr>
                <w:p w14:paraId="14FD75A3" w14:textId="2D09EF98" w:rsidR="005445C9" w:rsidRDefault="005445C9" w:rsidP="00AB25FE">
                  <w:pPr>
                    <w:pStyle w:val="TableBodyText"/>
                    <w:keepNext w:val="0"/>
                    <w:keepLines w:val="0"/>
                    <w:jc w:val="left"/>
                  </w:pPr>
                  <w:r w:rsidRPr="0054408B">
                    <w:t>Judy De Groot</w:t>
                  </w:r>
                </w:p>
              </w:tc>
              <w:tc>
                <w:tcPr>
                  <w:tcW w:w="1667" w:type="pct"/>
                  <w:shd w:val="clear" w:color="auto" w:fill="auto"/>
                </w:tcPr>
                <w:p w14:paraId="5A96AD14" w14:textId="082F584C" w:rsidR="005445C9" w:rsidRDefault="005445C9" w:rsidP="00AB25FE">
                  <w:pPr>
                    <w:pStyle w:val="TableBodyText"/>
                    <w:keepNext w:val="0"/>
                    <w:keepLines w:val="0"/>
                    <w:ind w:right="28"/>
                    <w:jc w:val="left"/>
                  </w:pPr>
                  <w:r w:rsidRPr="00903D35">
                    <w:t>Loredana Santoro</w:t>
                  </w:r>
                </w:p>
              </w:tc>
            </w:tr>
            <w:tr w:rsidR="005445C9" w14:paraId="4E7B785E" w14:textId="77777777" w:rsidTr="002E1567">
              <w:trPr>
                <w:trHeight w:val="367"/>
              </w:trPr>
              <w:tc>
                <w:tcPr>
                  <w:tcW w:w="1666" w:type="pct"/>
                  <w:shd w:val="clear" w:color="auto" w:fill="auto"/>
                </w:tcPr>
                <w:p w14:paraId="06FFBC3E" w14:textId="6B205AA3" w:rsidR="005445C9" w:rsidRDefault="005445C9" w:rsidP="00AB25FE">
                  <w:pPr>
                    <w:pStyle w:val="TableBodyText"/>
                    <w:keepNext w:val="0"/>
                    <w:keepLines w:val="0"/>
                    <w:jc w:val="left"/>
                  </w:pPr>
                  <w:r w:rsidRPr="00E36148">
                    <w:lastRenderedPageBreak/>
                    <w:t>Lucy O’Brien</w:t>
                  </w:r>
                </w:p>
              </w:tc>
              <w:tc>
                <w:tcPr>
                  <w:tcW w:w="1667" w:type="pct"/>
                </w:tcPr>
                <w:p w14:paraId="1BE53E03" w14:textId="063B7C51" w:rsidR="005445C9" w:rsidRDefault="005445C9" w:rsidP="00AB25FE">
                  <w:pPr>
                    <w:pStyle w:val="TableBodyText"/>
                    <w:keepNext w:val="0"/>
                    <w:keepLines w:val="0"/>
                    <w:jc w:val="left"/>
                  </w:pPr>
                  <w:r w:rsidRPr="00A014B4">
                    <w:t>Samantha Fee</w:t>
                  </w:r>
                </w:p>
              </w:tc>
              <w:tc>
                <w:tcPr>
                  <w:tcW w:w="1667" w:type="pct"/>
                  <w:shd w:val="clear" w:color="auto" w:fill="auto"/>
                </w:tcPr>
                <w:p w14:paraId="4488C85D" w14:textId="3E87305E" w:rsidR="005445C9" w:rsidRDefault="005445C9" w:rsidP="00AB25FE">
                  <w:pPr>
                    <w:pStyle w:val="TableBodyText"/>
                    <w:keepNext w:val="0"/>
                    <w:keepLines w:val="0"/>
                    <w:ind w:right="28"/>
                    <w:jc w:val="left"/>
                  </w:pPr>
                </w:p>
              </w:tc>
            </w:tr>
            <w:tr w:rsidR="005445C9" w14:paraId="6E0E7807" w14:textId="77777777" w:rsidTr="002E1567">
              <w:trPr>
                <w:trHeight w:val="367"/>
              </w:trPr>
              <w:tc>
                <w:tcPr>
                  <w:tcW w:w="1666" w:type="pct"/>
                  <w:shd w:val="clear" w:color="auto" w:fill="auto"/>
                </w:tcPr>
                <w:p w14:paraId="1E030506" w14:textId="53421C7E" w:rsidR="005445C9" w:rsidRPr="00FF10C1" w:rsidRDefault="005445C9" w:rsidP="00AB25FE">
                  <w:pPr>
                    <w:pStyle w:val="TableBodyText"/>
                    <w:keepNext w:val="0"/>
                    <w:keepLines w:val="0"/>
                    <w:jc w:val="left"/>
                  </w:pPr>
                  <w:r w:rsidRPr="00E36148">
                    <w:t>Madalin Coghlan</w:t>
                  </w:r>
                </w:p>
              </w:tc>
              <w:tc>
                <w:tcPr>
                  <w:tcW w:w="1667" w:type="pct"/>
                </w:tcPr>
                <w:p w14:paraId="74E4670E" w14:textId="331CD976" w:rsidR="005445C9" w:rsidRDefault="005445C9" w:rsidP="00AB25FE">
                  <w:pPr>
                    <w:pStyle w:val="TableBodyText"/>
                    <w:keepNext w:val="0"/>
                    <w:keepLines w:val="0"/>
                    <w:jc w:val="left"/>
                  </w:pPr>
                  <w:r w:rsidRPr="00A014B4">
                    <w:t>Sammie Soutter</w:t>
                  </w:r>
                </w:p>
              </w:tc>
              <w:tc>
                <w:tcPr>
                  <w:tcW w:w="1667" w:type="pct"/>
                  <w:shd w:val="clear" w:color="auto" w:fill="auto"/>
                </w:tcPr>
                <w:p w14:paraId="795286E8" w14:textId="429C874D" w:rsidR="005445C9" w:rsidRDefault="005445C9" w:rsidP="00AB25FE">
                  <w:pPr>
                    <w:pStyle w:val="TableBodyText"/>
                    <w:keepNext w:val="0"/>
                    <w:keepLines w:val="0"/>
                    <w:ind w:right="28"/>
                    <w:jc w:val="left"/>
                  </w:pPr>
                </w:p>
              </w:tc>
            </w:tr>
            <w:tr w:rsidR="005445C9" w14:paraId="246F8920" w14:textId="77777777" w:rsidTr="002E1567">
              <w:trPr>
                <w:trHeight w:val="367"/>
              </w:trPr>
              <w:tc>
                <w:tcPr>
                  <w:tcW w:w="1666" w:type="pct"/>
                  <w:shd w:val="clear" w:color="auto" w:fill="auto"/>
                </w:tcPr>
                <w:p w14:paraId="55B39C0F" w14:textId="2A4C0297" w:rsidR="005445C9" w:rsidRPr="00FF10C1" w:rsidRDefault="005445C9" w:rsidP="00AB25FE">
                  <w:pPr>
                    <w:pStyle w:val="TableBodyText"/>
                    <w:keepNext w:val="0"/>
                    <w:keepLines w:val="0"/>
                    <w:jc w:val="left"/>
                  </w:pPr>
                  <w:r w:rsidRPr="00E36148">
                    <w:t>Maggie Rose</w:t>
                  </w:r>
                </w:p>
              </w:tc>
              <w:tc>
                <w:tcPr>
                  <w:tcW w:w="1667" w:type="pct"/>
                </w:tcPr>
                <w:p w14:paraId="6676D4F2" w14:textId="74CF59E2" w:rsidR="005445C9" w:rsidRDefault="005445C9" w:rsidP="00AB25FE">
                  <w:pPr>
                    <w:pStyle w:val="TableBodyText"/>
                    <w:keepNext w:val="0"/>
                    <w:keepLines w:val="0"/>
                    <w:jc w:val="left"/>
                  </w:pPr>
                  <w:r w:rsidRPr="00A014B4">
                    <w:t>Sara Kahlau</w:t>
                  </w:r>
                </w:p>
              </w:tc>
              <w:tc>
                <w:tcPr>
                  <w:tcW w:w="1667" w:type="pct"/>
                  <w:shd w:val="clear" w:color="auto" w:fill="auto"/>
                </w:tcPr>
                <w:p w14:paraId="77D43E86" w14:textId="0B80240B" w:rsidR="005445C9" w:rsidRDefault="005445C9" w:rsidP="00AB25FE">
                  <w:pPr>
                    <w:pStyle w:val="TableBodyText"/>
                    <w:keepNext w:val="0"/>
                    <w:keepLines w:val="0"/>
                    <w:ind w:right="28"/>
                    <w:jc w:val="left"/>
                  </w:pPr>
                </w:p>
              </w:tc>
            </w:tr>
            <w:tr w:rsidR="005445C9" w14:paraId="2D4CD85B" w14:textId="77777777" w:rsidTr="002E1567">
              <w:trPr>
                <w:trHeight w:val="367"/>
              </w:trPr>
              <w:tc>
                <w:tcPr>
                  <w:tcW w:w="1666" w:type="pct"/>
                  <w:shd w:val="clear" w:color="auto" w:fill="auto"/>
                </w:tcPr>
                <w:p w14:paraId="05C4E3B7" w14:textId="410C1526" w:rsidR="005445C9" w:rsidRPr="00FF10C1" w:rsidRDefault="005445C9" w:rsidP="00AB25FE">
                  <w:pPr>
                    <w:pStyle w:val="TableBodyText"/>
                    <w:keepNext w:val="0"/>
                    <w:keepLines w:val="0"/>
                    <w:jc w:val="left"/>
                  </w:pPr>
                  <w:r w:rsidRPr="00E36148">
                    <w:t>Marie Pepper</w:t>
                  </w:r>
                </w:p>
              </w:tc>
              <w:tc>
                <w:tcPr>
                  <w:tcW w:w="1667" w:type="pct"/>
                </w:tcPr>
                <w:p w14:paraId="6D60892B" w14:textId="51B82105" w:rsidR="005445C9" w:rsidRDefault="005445C9" w:rsidP="00AB25FE">
                  <w:pPr>
                    <w:pStyle w:val="TableBodyText"/>
                    <w:keepNext w:val="0"/>
                    <w:keepLines w:val="0"/>
                    <w:jc w:val="left"/>
                  </w:pPr>
                  <w:r w:rsidRPr="00A014B4">
                    <w:t>Sarah Cutting</w:t>
                  </w:r>
                </w:p>
              </w:tc>
              <w:tc>
                <w:tcPr>
                  <w:tcW w:w="1667" w:type="pct"/>
                  <w:shd w:val="clear" w:color="auto" w:fill="auto"/>
                </w:tcPr>
                <w:p w14:paraId="2B7B1E79" w14:textId="53AA6622" w:rsidR="005445C9" w:rsidRDefault="005445C9" w:rsidP="00AB25FE">
                  <w:pPr>
                    <w:pStyle w:val="TableBodyText"/>
                    <w:keepNext w:val="0"/>
                    <w:keepLines w:val="0"/>
                    <w:ind w:right="28"/>
                    <w:jc w:val="left"/>
                  </w:pPr>
                </w:p>
              </w:tc>
            </w:tr>
            <w:tr w:rsidR="005445C9" w14:paraId="4063D18A" w14:textId="77777777" w:rsidTr="002E1567">
              <w:trPr>
                <w:trHeight w:val="367"/>
              </w:trPr>
              <w:tc>
                <w:tcPr>
                  <w:tcW w:w="1666" w:type="pct"/>
                  <w:shd w:val="clear" w:color="auto" w:fill="auto"/>
                </w:tcPr>
                <w:p w14:paraId="5DDC91E8" w14:textId="079438C9" w:rsidR="005445C9" w:rsidRPr="00FF10C1" w:rsidRDefault="005445C9" w:rsidP="00AB25FE">
                  <w:pPr>
                    <w:pStyle w:val="TableBodyText"/>
                    <w:keepNext w:val="0"/>
                    <w:keepLines w:val="0"/>
                    <w:jc w:val="left"/>
                  </w:pPr>
                  <w:r w:rsidRPr="00E36148">
                    <w:t>Marilyn Orr</w:t>
                  </w:r>
                </w:p>
              </w:tc>
              <w:tc>
                <w:tcPr>
                  <w:tcW w:w="1667" w:type="pct"/>
                </w:tcPr>
                <w:p w14:paraId="71D66232" w14:textId="1FD7A8A4" w:rsidR="005445C9" w:rsidRDefault="005445C9" w:rsidP="00AB25FE">
                  <w:pPr>
                    <w:pStyle w:val="TableBodyText"/>
                    <w:keepNext w:val="0"/>
                    <w:keepLines w:val="0"/>
                    <w:jc w:val="left"/>
                  </w:pPr>
                  <w:r w:rsidRPr="00A014B4">
                    <w:t>Shamali Fernando</w:t>
                  </w:r>
                </w:p>
              </w:tc>
              <w:tc>
                <w:tcPr>
                  <w:tcW w:w="1667" w:type="pct"/>
                  <w:shd w:val="clear" w:color="auto" w:fill="auto"/>
                </w:tcPr>
                <w:p w14:paraId="48820E1A" w14:textId="26E0CC8E" w:rsidR="005445C9" w:rsidRDefault="005445C9" w:rsidP="00AB25FE">
                  <w:pPr>
                    <w:pStyle w:val="TableBodyText"/>
                    <w:keepNext w:val="0"/>
                    <w:keepLines w:val="0"/>
                    <w:ind w:right="28"/>
                    <w:jc w:val="left"/>
                  </w:pPr>
                </w:p>
              </w:tc>
            </w:tr>
            <w:tr w:rsidR="005445C9" w14:paraId="4675E18D" w14:textId="77777777" w:rsidTr="002E1567">
              <w:trPr>
                <w:trHeight w:val="367"/>
              </w:trPr>
              <w:tc>
                <w:tcPr>
                  <w:tcW w:w="1666" w:type="pct"/>
                  <w:shd w:val="clear" w:color="auto" w:fill="auto"/>
                </w:tcPr>
                <w:p w14:paraId="03BDA4A8" w14:textId="5C5332A9" w:rsidR="005445C9" w:rsidRPr="00FF10C1" w:rsidRDefault="005445C9" w:rsidP="00AB25FE">
                  <w:pPr>
                    <w:pStyle w:val="TableBodyText"/>
                    <w:keepNext w:val="0"/>
                    <w:keepLines w:val="0"/>
                    <w:jc w:val="left"/>
                  </w:pPr>
                  <w:r w:rsidRPr="00E36148">
                    <w:t>Mark Tanner</w:t>
                  </w:r>
                </w:p>
              </w:tc>
              <w:tc>
                <w:tcPr>
                  <w:tcW w:w="1667" w:type="pct"/>
                </w:tcPr>
                <w:p w14:paraId="1D626D3E" w14:textId="2F6D5DAB" w:rsidR="005445C9" w:rsidRDefault="005445C9" w:rsidP="00AB25FE">
                  <w:pPr>
                    <w:pStyle w:val="TableBodyText"/>
                    <w:keepNext w:val="0"/>
                    <w:keepLines w:val="0"/>
                    <w:jc w:val="left"/>
                  </w:pPr>
                  <w:r w:rsidRPr="00A014B4">
                    <w:t>Shirley Keeffe</w:t>
                  </w:r>
                </w:p>
              </w:tc>
              <w:tc>
                <w:tcPr>
                  <w:tcW w:w="1667" w:type="pct"/>
                  <w:shd w:val="clear" w:color="auto" w:fill="auto"/>
                </w:tcPr>
                <w:p w14:paraId="64059D71" w14:textId="42D2F869" w:rsidR="005445C9" w:rsidRDefault="005445C9" w:rsidP="00AB25FE">
                  <w:pPr>
                    <w:pStyle w:val="TableBodyText"/>
                    <w:keepNext w:val="0"/>
                    <w:keepLines w:val="0"/>
                    <w:ind w:right="28"/>
                    <w:jc w:val="left"/>
                  </w:pPr>
                </w:p>
              </w:tc>
            </w:tr>
            <w:tr w:rsidR="005445C9" w14:paraId="0486003D" w14:textId="77777777" w:rsidTr="002E1567">
              <w:trPr>
                <w:trHeight w:val="367"/>
              </w:trPr>
              <w:tc>
                <w:tcPr>
                  <w:tcW w:w="1666" w:type="pct"/>
                  <w:shd w:val="clear" w:color="auto" w:fill="auto"/>
                </w:tcPr>
                <w:p w14:paraId="7F42A7CA" w14:textId="0DA162E3" w:rsidR="005445C9" w:rsidRPr="00FF10C1" w:rsidRDefault="005445C9" w:rsidP="00AB25FE">
                  <w:pPr>
                    <w:pStyle w:val="TableBodyText"/>
                    <w:keepNext w:val="0"/>
                    <w:keepLines w:val="0"/>
                    <w:jc w:val="left"/>
                  </w:pPr>
                  <w:r w:rsidRPr="0060695A">
                    <w:t>Megan Garner</w:t>
                  </w:r>
                </w:p>
              </w:tc>
              <w:tc>
                <w:tcPr>
                  <w:tcW w:w="1667" w:type="pct"/>
                </w:tcPr>
                <w:p w14:paraId="3B2BEE0A" w14:textId="11AF248B" w:rsidR="005445C9" w:rsidRDefault="005445C9" w:rsidP="00AB25FE">
                  <w:pPr>
                    <w:pStyle w:val="TableBodyText"/>
                    <w:keepNext w:val="0"/>
                    <w:keepLines w:val="0"/>
                    <w:jc w:val="left"/>
                  </w:pPr>
                  <w:r w:rsidRPr="00A014B4">
                    <w:t>Simone Squires</w:t>
                  </w:r>
                </w:p>
              </w:tc>
              <w:tc>
                <w:tcPr>
                  <w:tcW w:w="1667" w:type="pct"/>
                  <w:shd w:val="clear" w:color="auto" w:fill="auto"/>
                </w:tcPr>
                <w:p w14:paraId="1F57C0A3" w14:textId="2EB5CE87" w:rsidR="005445C9" w:rsidRDefault="005445C9" w:rsidP="00AB25FE">
                  <w:pPr>
                    <w:pStyle w:val="TableBodyText"/>
                    <w:keepNext w:val="0"/>
                    <w:keepLines w:val="0"/>
                    <w:ind w:right="28"/>
                    <w:jc w:val="left"/>
                  </w:pPr>
                </w:p>
              </w:tc>
            </w:tr>
            <w:tr w:rsidR="005445C9" w14:paraId="6EB8673F" w14:textId="77777777" w:rsidTr="002E1567">
              <w:trPr>
                <w:trHeight w:val="367"/>
              </w:trPr>
              <w:tc>
                <w:tcPr>
                  <w:tcW w:w="1666" w:type="pct"/>
                  <w:shd w:val="clear" w:color="auto" w:fill="auto"/>
                </w:tcPr>
                <w:p w14:paraId="148ACA8F" w14:textId="035B5EC2" w:rsidR="005445C9" w:rsidRPr="00FF10C1" w:rsidRDefault="005445C9" w:rsidP="00AB25FE">
                  <w:pPr>
                    <w:pStyle w:val="TableBodyText"/>
                    <w:keepNext w:val="0"/>
                    <w:keepLines w:val="0"/>
                    <w:jc w:val="left"/>
                  </w:pPr>
                  <w:r w:rsidRPr="0060695A">
                    <w:t>Melody McCormick</w:t>
                  </w:r>
                </w:p>
              </w:tc>
              <w:tc>
                <w:tcPr>
                  <w:tcW w:w="1667" w:type="pct"/>
                </w:tcPr>
                <w:p w14:paraId="2B899B8E" w14:textId="07199D8D" w:rsidR="005445C9" w:rsidRDefault="005445C9" w:rsidP="00AB25FE">
                  <w:pPr>
                    <w:pStyle w:val="TableBodyText"/>
                    <w:keepNext w:val="0"/>
                    <w:keepLines w:val="0"/>
                    <w:jc w:val="left"/>
                  </w:pPr>
                  <w:r w:rsidRPr="00A014B4">
                    <w:t>Stacey Solomon</w:t>
                  </w:r>
                </w:p>
              </w:tc>
              <w:tc>
                <w:tcPr>
                  <w:tcW w:w="1667" w:type="pct"/>
                  <w:shd w:val="clear" w:color="auto" w:fill="auto"/>
                </w:tcPr>
                <w:p w14:paraId="592154A0" w14:textId="139D8340" w:rsidR="005445C9" w:rsidRDefault="005445C9" w:rsidP="00AB25FE">
                  <w:pPr>
                    <w:pStyle w:val="TableBodyText"/>
                    <w:keepNext w:val="0"/>
                    <w:keepLines w:val="0"/>
                    <w:ind w:right="28"/>
                    <w:jc w:val="left"/>
                  </w:pPr>
                </w:p>
              </w:tc>
            </w:tr>
            <w:tr w:rsidR="005445C9" w14:paraId="73A64B27" w14:textId="77777777" w:rsidTr="002E1567">
              <w:trPr>
                <w:trHeight w:val="367"/>
              </w:trPr>
              <w:tc>
                <w:tcPr>
                  <w:tcW w:w="1666" w:type="pct"/>
                  <w:shd w:val="clear" w:color="auto" w:fill="auto"/>
                </w:tcPr>
                <w:p w14:paraId="5F286EE0" w14:textId="634EE61B" w:rsidR="005445C9" w:rsidRPr="00FF10C1" w:rsidRDefault="005445C9" w:rsidP="00AB25FE">
                  <w:pPr>
                    <w:pStyle w:val="TableBodyText"/>
                    <w:keepNext w:val="0"/>
                    <w:keepLines w:val="0"/>
                    <w:jc w:val="left"/>
                  </w:pPr>
                  <w:r w:rsidRPr="0060695A">
                    <w:t>Meron Oxley</w:t>
                  </w:r>
                </w:p>
              </w:tc>
              <w:tc>
                <w:tcPr>
                  <w:tcW w:w="1667" w:type="pct"/>
                </w:tcPr>
                <w:p w14:paraId="2D326A0F" w14:textId="7CBDCE69" w:rsidR="005445C9" w:rsidRDefault="005445C9" w:rsidP="00AB25FE">
                  <w:pPr>
                    <w:pStyle w:val="TableBodyText"/>
                    <w:keepNext w:val="0"/>
                    <w:keepLines w:val="0"/>
                    <w:jc w:val="left"/>
                  </w:pPr>
                  <w:r w:rsidRPr="00A014B4">
                    <w:t>Steven Ferrante</w:t>
                  </w:r>
                </w:p>
              </w:tc>
              <w:tc>
                <w:tcPr>
                  <w:tcW w:w="1667" w:type="pct"/>
                  <w:shd w:val="clear" w:color="auto" w:fill="auto"/>
                </w:tcPr>
                <w:p w14:paraId="021B7D65" w14:textId="1A423375" w:rsidR="005445C9" w:rsidRDefault="005445C9" w:rsidP="00AB25FE">
                  <w:pPr>
                    <w:pStyle w:val="TableBodyText"/>
                    <w:keepNext w:val="0"/>
                    <w:keepLines w:val="0"/>
                    <w:ind w:right="28"/>
                    <w:jc w:val="left"/>
                  </w:pPr>
                </w:p>
              </w:tc>
            </w:tr>
            <w:tr w:rsidR="005445C9" w14:paraId="28023335" w14:textId="77777777" w:rsidTr="002E1567">
              <w:trPr>
                <w:trHeight w:val="367"/>
              </w:trPr>
              <w:tc>
                <w:tcPr>
                  <w:tcW w:w="1666" w:type="pct"/>
                  <w:shd w:val="clear" w:color="auto" w:fill="auto"/>
                </w:tcPr>
                <w:p w14:paraId="78F2AB11" w14:textId="64DE8B66" w:rsidR="005445C9" w:rsidRPr="00FF10C1" w:rsidRDefault="005445C9" w:rsidP="00AB25FE">
                  <w:pPr>
                    <w:pStyle w:val="TableBodyText"/>
                    <w:keepNext w:val="0"/>
                    <w:keepLines w:val="0"/>
                    <w:jc w:val="left"/>
                  </w:pPr>
                  <w:r w:rsidRPr="0060695A">
                    <w:t>Michael Beasley</w:t>
                  </w:r>
                </w:p>
              </w:tc>
              <w:tc>
                <w:tcPr>
                  <w:tcW w:w="1667" w:type="pct"/>
                </w:tcPr>
                <w:p w14:paraId="1099AE01" w14:textId="18A48816" w:rsidR="005445C9" w:rsidRDefault="005445C9" w:rsidP="00AB25FE">
                  <w:pPr>
                    <w:pStyle w:val="TableBodyText"/>
                    <w:keepNext w:val="0"/>
                    <w:keepLines w:val="0"/>
                    <w:jc w:val="left"/>
                  </w:pPr>
                  <w:r w:rsidRPr="00A014B4">
                    <w:t>Sue Moran</w:t>
                  </w:r>
                </w:p>
              </w:tc>
              <w:tc>
                <w:tcPr>
                  <w:tcW w:w="1667" w:type="pct"/>
                  <w:shd w:val="clear" w:color="auto" w:fill="auto"/>
                </w:tcPr>
                <w:p w14:paraId="72B51562" w14:textId="38C8C5A2" w:rsidR="005445C9" w:rsidRDefault="005445C9" w:rsidP="00AB25FE">
                  <w:pPr>
                    <w:pStyle w:val="TableBodyText"/>
                    <w:keepNext w:val="0"/>
                    <w:keepLines w:val="0"/>
                    <w:ind w:right="28"/>
                    <w:jc w:val="left"/>
                  </w:pPr>
                </w:p>
              </w:tc>
            </w:tr>
            <w:tr w:rsidR="005445C9" w14:paraId="1444209A" w14:textId="77777777" w:rsidTr="002E1567">
              <w:trPr>
                <w:trHeight w:val="367"/>
              </w:trPr>
              <w:tc>
                <w:tcPr>
                  <w:tcW w:w="1666" w:type="pct"/>
                  <w:shd w:val="clear" w:color="auto" w:fill="auto"/>
                </w:tcPr>
                <w:p w14:paraId="2A9B51A9" w14:textId="4896AFFB" w:rsidR="005445C9" w:rsidRPr="008C6DA4" w:rsidRDefault="005445C9" w:rsidP="00AB25FE">
                  <w:pPr>
                    <w:pStyle w:val="TableBodyText"/>
                    <w:keepNext w:val="0"/>
                    <w:keepLines w:val="0"/>
                    <w:ind w:left="-731" w:firstLine="737"/>
                    <w:jc w:val="left"/>
                  </w:pPr>
                  <w:r w:rsidRPr="0060695A">
                    <w:t>Michael Hughes</w:t>
                  </w:r>
                </w:p>
              </w:tc>
              <w:tc>
                <w:tcPr>
                  <w:tcW w:w="1667" w:type="pct"/>
                </w:tcPr>
                <w:p w14:paraId="23988541" w14:textId="7B0563B8" w:rsidR="005445C9" w:rsidRPr="005445C9" w:rsidRDefault="005445C9" w:rsidP="00AB25FE">
                  <w:pPr>
                    <w:spacing w:after="0" w:line="240" w:lineRule="auto"/>
                    <w:rPr>
                      <w:sz w:val="18"/>
                      <w:szCs w:val="18"/>
                    </w:rPr>
                  </w:pPr>
                  <w:r w:rsidRPr="005445C9">
                    <w:rPr>
                      <w:sz w:val="18"/>
                      <w:szCs w:val="18"/>
                    </w:rPr>
                    <w:t>Sungee Heijineman</w:t>
                  </w:r>
                </w:p>
              </w:tc>
              <w:tc>
                <w:tcPr>
                  <w:tcW w:w="1667" w:type="pct"/>
                  <w:shd w:val="clear" w:color="auto" w:fill="auto"/>
                </w:tcPr>
                <w:p w14:paraId="2D3CE5AE" w14:textId="14720F74" w:rsidR="005445C9" w:rsidRPr="00EF5D57" w:rsidRDefault="005445C9" w:rsidP="00AB25FE">
                  <w:pPr>
                    <w:pStyle w:val="TableBodyText"/>
                    <w:keepNext w:val="0"/>
                    <w:keepLines w:val="0"/>
                    <w:ind w:right="28"/>
                    <w:jc w:val="left"/>
                  </w:pPr>
                </w:p>
              </w:tc>
            </w:tr>
            <w:tr w:rsidR="005445C9" w14:paraId="6FFF4B13" w14:textId="77777777" w:rsidTr="002E1567">
              <w:trPr>
                <w:trHeight w:val="367"/>
              </w:trPr>
              <w:tc>
                <w:tcPr>
                  <w:tcW w:w="1666" w:type="pct"/>
                  <w:shd w:val="clear" w:color="auto" w:fill="auto"/>
                </w:tcPr>
                <w:p w14:paraId="50670CC4" w14:textId="57EA078D" w:rsidR="005445C9" w:rsidRPr="008C6DA4" w:rsidRDefault="005445C9" w:rsidP="00AB25FE">
                  <w:pPr>
                    <w:pStyle w:val="TableBodyText"/>
                    <w:keepNext w:val="0"/>
                    <w:keepLines w:val="0"/>
                    <w:jc w:val="left"/>
                  </w:pPr>
                  <w:r w:rsidRPr="0060695A">
                    <w:t>Michelle Gravolin</w:t>
                  </w:r>
                </w:p>
              </w:tc>
              <w:tc>
                <w:tcPr>
                  <w:tcW w:w="1667" w:type="pct"/>
                </w:tcPr>
                <w:p w14:paraId="1C619EEF" w14:textId="18CF7EBC" w:rsidR="005445C9" w:rsidRPr="005445C9" w:rsidRDefault="005445C9" w:rsidP="00AB25FE">
                  <w:pPr>
                    <w:spacing w:after="0" w:line="240" w:lineRule="auto"/>
                    <w:rPr>
                      <w:sz w:val="18"/>
                      <w:szCs w:val="18"/>
                    </w:rPr>
                  </w:pPr>
                  <w:r w:rsidRPr="005445C9">
                    <w:rPr>
                      <w:sz w:val="18"/>
                      <w:szCs w:val="18"/>
                    </w:rPr>
                    <w:t>Susan Woodbury</w:t>
                  </w:r>
                </w:p>
              </w:tc>
              <w:tc>
                <w:tcPr>
                  <w:tcW w:w="1667" w:type="pct"/>
                  <w:shd w:val="clear" w:color="auto" w:fill="auto"/>
                </w:tcPr>
                <w:p w14:paraId="681B0798" w14:textId="30578F14" w:rsidR="005445C9" w:rsidRPr="00EF5D57" w:rsidRDefault="005445C9" w:rsidP="00AB25FE">
                  <w:pPr>
                    <w:pStyle w:val="TableBodyText"/>
                    <w:keepNext w:val="0"/>
                    <w:keepLines w:val="0"/>
                    <w:ind w:right="28"/>
                    <w:jc w:val="left"/>
                  </w:pPr>
                </w:p>
              </w:tc>
            </w:tr>
            <w:tr w:rsidR="005445C9" w14:paraId="24396CD2" w14:textId="77777777" w:rsidTr="002E1567">
              <w:trPr>
                <w:trHeight w:val="367"/>
              </w:trPr>
              <w:tc>
                <w:tcPr>
                  <w:tcW w:w="1666" w:type="pct"/>
                  <w:shd w:val="clear" w:color="auto" w:fill="auto"/>
                </w:tcPr>
                <w:p w14:paraId="52E445A8" w14:textId="48307E1E" w:rsidR="005445C9" w:rsidRPr="008C6DA4" w:rsidRDefault="005445C9" w:rsidP="00AB25FE">
                  <w:pPr>
                    <w:pStyle w:val="TableBodyText"/>
                    <w:keepNext w:val="0"/>
                    <w:keepLines w:val="0"/>
                    <w:jc w:val="left"/>
                  </w:pPr>
                  <w:r w:rsidRPr="0060695A">
                    <w:t>Michelle Stampfli</w:t>
                  </w:r>
                </w:p>
              </w:tc>
              <w:tc>
                <w:tcPr>
                  <w:tcW w:w="1667" w:type="pct"/>
                </w:tcPr>
                <w:p w14:paraId="1A5111CE" w14:textId="6B3DB38F" w:rsidR="005445C9" w:rsidRPr="005445C9" w:rsidRDefault="005445C9" w:rsidP="00AB25FE">
                  <w:pPr>
                    <w:spacing w:after="0" w:line="240" w:lineRule="auto"/>
                    <w:rPr>
                      <w:sz w:val="18"/>
                      <w:szCs w:val="18"/>
                    </w:rPr>
                  </w:pPr>
                  <w:r w:rsidRPr="005445C9">
                    <w:rPr>
                      <w:sz w:val="18"/>
                      <w:szCs w:val="18"/>
                    </w:rPr>
                    <w:t>T Logan</w:t>
                  </w:r>
                </w:p>
              </w:tc>
              <w:tc>
                <w:tcPr>
                  <w:tcW w:w="1667" w:type="pct"/>
                  <w:shd w:val="clear" w:color="auto" w:fill="auto"/>
                </w:tcPr>
                <w:p w14:paraId="3324C229" w14:textId="3A9F0CDC" w:rsidR="005445C9" w:rsidRPr="00EF5D57" w:rsidRDefault="005445C9" w:rsidP="00AB25FE">
                  <w:pPr>
                    <w:pStyle w:val="TableBodyText"/>
                    <w:keepNext w:val="0"/>
                    <w:keepLines w:val="0"/>
                    <w:ind w:right="28"/>
                    <w:jc w:val="left"/>
                  </w:pPr>
                </w:p>
              </w:tc>
            </w:tr>
            <w:tr w:rsidR="005445C9" w14:paraId="081D75A1" w14:textId="77777777" w:rsidTr="002E1567">
              <w:trPr>
                <w:trHeight w:val="367"/>
              </w:trPr>
              <w:tc>
                <w:tcPr>
                  <w:tcW w:w="1666" w:type="pct"/>
                  <w:shd w:val="clear" w:color="auto" w:fill="auto"/>
                </w:tcPr>
                <w:p w14:paraId="6D97A3EF" w14:textId="07633332" w:rsidR="005445C9" w:rsidRPr="008C6DA4" w:rsidRDefault="005445C9" w:rsidP="00AB25FE">
                  <w:pPr>
                    <w:pStyle w:val="TableBodyText"/>
                    <w:keepNext w:val="0"/>
                    <w:keepLines w:val="0"/>
                    <w:jc w:val="left"/>
                  </w:pPr>
                  <w:r w:rsidRPr="0060695A">
                    <w:t>Mitchell Tyler</w:t>
                  </w:r>
                </w:p>
              </w:tc>
              <w:tc>
                <w:tcPr>
                  <w:tcW w:w="1667" w:type="pct"/>
                </w:tcPr>
                <w:p w14:paraId="6D790254" w14:textId="391E56CE" w:rsidR="005445C9" w:rsidRPr="005445C9" w:rsidRDefault="005445C9" w:rsidP="00AB25FE">
                  <w:pPr>
                    <w:spacing w:after="0" w:line="240" w:lineRule="auto"/>
                    <w:rPr>
                      <w:sz w:val="18"/>
                      <w:szCs w:val="18"/>
                    </w:rPr>
                  </w:pPr>
                  <w:r w:rsidRPr="005445C9">
                    <w:rPr>
                      <w:sz w:val="18"/>
                      <w:szCs w:val="18"/>
                    </w:rPr>
                    <w:t>Terri Vincent</w:t>
                  </w:r>
                </w:p>
              </w:tc>
              <w:tc>
                <w:tcPr>
                  <w:tcW w:w="1667" w:type="pct"/>
                  <w:shd w:val="clear" w:color="auto" w:fill="auto"/>
                </w:tcPr>
                <w:p w14:paraId="565B501E" w14:textId="0702C3AD" w:rsidR="005445C9" w:rsidRPr="00EF5D57" w:rsidRDefault="005445C9" w:rsidP="00AB25FE">
                  <w:pPr>
                    <w:pStyle w:val="TableBodyText"/>
                    <w:keepNext w:val="0"/>
                    <w:keepLines w:val="0"/>
                    <w:ind w:right="28"/>
                    <w:jc w:val="left"/>
                  </w:pPr>
                </w:p>
              </w:tc>
            </w:tr>
            <w:tr w:rsidR="005445C9" w14:paraId="504BD2E3" w14:textId="77777777" w:rsidTr="002E1567">
              <w:trPr>
                <w:trHeight w:val="367"/>
              </w:trPr>
              <w:tc>
                <w:tcPr>
                  <w:tcW w:w="1666" w:type="pct"/>
                  <w:shd w:val="clear" w:color="auto" w:fill="auto"/>
                </w:tcPr>
                <w:p w14:paraId="173A3D7A" w14:textId="03AFC708" w:rsidR="005445C9" w:rsidRPr="008C6DA4" w:rsidRDefault="005445C9" w:rsidP="00AB25FE">
                  <w:pPr>
                    <w:pStyle w:val="TableBodyText"/>
                    <w:keepNext w:val="0"/>
                    <w:keepLines w:val="0"/>
                    <w:jc w:val="left"/>
                  </w:pPr>
                  <w:r w:rsidRPr="0060695A">
                    <w:t>Natalie Guy</w:t>
                  </w:r>
                </w:p>
              </w:tc>
              <w:tc>
                <w:tcPr>
                  <w:tcW w:w="1667" w:type="pct"/>
                </w:tcPr>
                <w:p w14:paraId="30551E0E" w14:textId="5BF4FF37" w:rsidR="005445C9" w:rsidRPr="005445C9" w:rsidRDefault="005445C9" w:rsidP="00AB25FE">
                  <w:pPr>
                    <w:spacing w:after="0" w:line="240" w:lineRule="auto"/>
                    <w:rPr>
                      <w:sz w:val="18"/>
                      <w:szCs w:val="18"/>
                    </w:rPr>
                  </w:pPr>
                  <w:r w:rsidRPr="005445C9">
                    <w:rPr>
                      <w:sz w:val="18"/>
                      <w:szCs w:val="18"/>
                    </w:rPr>
                    <w:t>Timothy Oseckas</w:t>
                  </w:r>
                </w:p>
              </w:tc>
              <w:tc>
                <w:tcPr>
                  <w:tcW w:w="1667" w:type="pct"/>
                  <w:shd w:val="clear" w:color="auto" w:fill="auto"/>
                </w:tcPr>
                <w:p w14:paraId="4C6EC36C" w14:textId="59BE8A47" w:rsidR="005445C9" w:rsidRPr="00EF5D57" w:rsidRDefault="005445C9" w:rsidP="00AB25FE">
                  <w:pPr>
                    <w:pStyle w:val="TableBodyText"/>
                    <w:keepNext w:val="0"/>
                    <w:keepLines w:val="0"/>
                    <w:ind w:right="28"/>
                    <w:jc w:val="left"/>
                  </w:pPr>
                </w:p>
              </w:tc>
            </w:tr>
            <w:tr w:rsidR="005445C9" w14:paraId="3D1799DA" w14:textId="77777777" w:rsidTr="002E1567">
              <w:trPr>
                <w:trHeight w:val="367"/>
              </w:trPr>
              <w:tc>
                <w:tcPr>
                  <w:tcW w:w="1666" w:type="pct"/>
                  <w:shd w:val="clear" w:color="auto" w:fill="auto"/>
                </w:tcPr>
                <w:p w14:paraId="18E91EDD" w14:textId="0973246C" w:rsidR="005445C9" w:rsidRPr="008C6DA4" w:rsidRDefault="005445C9" w:rsidP="00AB25FE">
                  <w:pPr>
                    <w:pStyle w:val="TableBodyText"/>
                    <w:keepNext w:val="0"/>
                    <w:keepLines w:val="0"/>
                    <w:jc w:val="left"/>
                  </w:pPr>
                  <w:r w:rsidRPr="0060695A">
                    <w:t>Norm Douglas</w:t>
                  </w:r>
                </w:p>
              </w:tc>
              <w:tc>
                <w:tcPr>
                  <w:tcW w:w="1667" w:type="pct"/>
                </w:tcPr>
                <w:p w14:paraId="4251D342" w14:textId="60EFCDC6" w:rsidR="005445C9" w:rsidRPr="005445C9" w:rsidRDefault="005445C9" w:rsidP="00AB25FE">
                  <w:pPr>
                    <w:spacing w:after="0" w:line="240" w:lineRule="auto"/>
                    <w:rPr>
                      <w:sz w:val="18"/>
                      <w:szCs w:val="18"/>
                    </w:rPr>
                  </w:pPr>
                  <w:r w:rsidRPr="005445C9">
                    <w:rPr>
                      <w:sz w:val="18"/>
                      <w:szCs w:val="18"/>
                    </w:rPr>
                    <w:t>Tracey Cabrera</w:t>
                  </w:r>
                </w:p>
              </w:tc>
              <w:tc>
                <w:tcPr>
                  <w:tcW w:w="1667" w:type="pct"/>
                  <w:shd w:val="clear" w:color="auto" w:fill="auto"/>
                </w:tcPr>
                <w:p w14:paraId="5822760C" w14:textId="2070902D" w:rsidR="005445C9" w:rsidRPr="00EF5D57" w:rsidRDefault="005445C9" w:rsidP="00AB25FE">
                  <w:pPr>
                    <w:pStyle w:val="TableBodyText"/>
                    <w:keepNext w:val="0"/>
                    <w:keepLines w:val="0"/>
                    <w:ind w:right="28"/>
                    <w:jc w:val="left"/>
                  </w:pPr>
                </w:p>
              </w:tc>
            </w:tr>
            <w:tr w:rsidR="005445C9" w14:paraId="23AAFEF9" w14:textId="77777777" w:rsidTr="002E1567">
              <w:trPr>
                <w:trHeight w:val="367"/>
              </w:trPr>
              <w:tc>
                <w:tcPr>
                  <w:tcW w:w="1666" w:type="pct"/>
                  <w:shd w:val="clear" w:color="auto" w:fill="auto"/>
                </w:tcPr>
                <w:p w14:paraId="03744DDE" w14:textId="214904A6" w:rsidR="005445C9" w:rsidRPr="008C6DA4" w:rsidRDefault="005445C9" w:rsidP="00AB25FE">
                  <w:pPr>
                    <w:pStyle w:val="TableBodyText"/>
                    <w:keepNext w:val="0"/>
                    <w:keepLines w:val="0"/>
                    <w:jc w:val="left"/>
                  </w:pPr>
                  <w:r w:rsidRPr="0060695A">
                    <w:t>Patrick Thomas</w:t>
                  </w:r>
                </w:p>
              </w:tc>
              <w:tc>
                <w:tcPr>
                  <w:tcW w:w="1667" w:type="pct"/>
                </w:tcPr>
                <w:p w14:paraId="1FDBF95E" w14:textId="6AB61B3D" w:rsidR="005445C9" w:rsidRPr="005445C9" w:rsidRDefault="005445C9" w:rsidP="00AB25FE">
                  <w:pPr>
                    <w:spacing w:after="0" w:line="240" w:lineRule="auto"/>
                    <w:rPr>
                      <w:sz w:val="18"/>
                      <w:szCs w:val="18"/>
                    </w:rPr>
                  </w:pPr>
                  <w:r w:rsidRPr="005445C9">
                    <w:rPr>
                      <w:sz w:val="18"/>
                      <w:szCs w:val="18"/>
                    </w:rPr>
                    <w:t>Tracey Tims</w:t>
                  </w:r>
                </w:p>
              </w:tc>
              <w:tc>
                <w:tcPr>
                  <w:tcW w:w="1667" w:type="pct"/>
                  <w:shd w:val="clear" w:color="auto" w:fill="auto"/>
                </w:tcPr>
                <w:p w14:paraId="54FA5C12" w14:textId="080FE5B4" w:rsidR="005445C9" w:rsidRPr="00EF5D57" w:rsidRDefault="005445C9" w:rsidP="00AB25FE">
                  <w:pPr>
                    <w:pStyle w:val="TableBodyText"/>
                    <w:keepNext w:val="0"/>
                    <w:keepLines w:val="0"/>
                    <w:ind w:right="28"/>
                    <w:jc w:val="left"/>
                  </w:pPr>
                </w:p>
              </w:tc>
            </w:tr>
            <w:tr w:rsidR="005445C9" w14:paraId="6A068A19" w14:textId="77777777" w:rsidTr="002E1567">
              <w:trPr>
                <w:trHeight w:val="367"/>
              </w:trPr>
              <w:tc>
                <w:tcPr>
                  <w:tcW w:w="1666" w:type="pct"/>
                  <w:shd w:val="clear" w:color="auto" w:fill="auto"/>
                </w:tcPr>
                <w:p w14:paraId="3A278304" w14:textId="09441DBD" w:rsidR="005445C9" w:rsidRPr="008C6DA4" w:rsidRDefault="005445C9" w:rsidP="00AB25FE">
                  <w:pPr>
                    <w:pStyle w:val="TableBodyText"/>
                    <w:keepNext w:val="0"/>
                    <w:keepLines w:val="0"/>
                    <w:jc w:val="left"/>
                  </w:pPr>
                  <w:r w:rsidRPr="0060695A">
                    <w:t>Patty Bianco</w:t>
                  </w:r>
                </w:p>
              </w:tc>
              <w:tc>
                <w:tcPr>
                  <w:tcW w:w="1667" w:type="pct"/>
                </w:tcPr>
                <w:p w14:paraId="18DA0127" w14:textId="673FEC18" w:rsidR="005445C9" w:rsidRPr="005445C9" w:rsidRDefault="005445C9" w:rsidP="00AB25FE">
                  <w:pPr>
                    <w:spacing w:after="0" w:line="240" w:lineRule="auto"/>
                    <w:rPr>
                      <w:sz w:val="18"/>
                      <w:szCs w:val="18"/>
                    </w:rPr>
                  </w:pPr>
                  <w:r w:rsidRPr="005445C9">
                    <w:rPr>
                      <w:sz w:val="18"/>
                      <w:szCs w:val="18"/>
                    </w:rPr>
                    <w:t>Tracie McGregor</w:t>
                  </w:r>
                </w:p>
              </w:tc>
              <w:tc>
                <w:tcPr>
                  <w:tcW w:w="1667" w:type="pct"/>
                  <w:shd w:val="clear" w:color="auto" w:fill="auto"/>
                </w:tcPr>
                <w:p w14:paraId="7E6B00B1" w14:textId="0CA3D434" w:rsidR="005445C9" w:rsidRPr="00EF5D57" w:rsidRDefault="005445C9" w:rsidP="00AB25FE">
                  <w:pPr>
                    <w:pStyle w:val="TableBodyText"/>
                    <w:keepNext w:val="0"/>
                    <w:keepLines w:val="0"/>
                    <w:ind w:right="28"/>
                    <w:jc w:val="left"/>
                  </w:pPr>
                </w:p>
              </w:tc>
            </w:tr>
            <w:tr w:rsidR="005445C9" w14:paraId="550FF08E" w14:textId="77777777" w:rsidTr="002E1567">
              <w:trPr>
                <w:trHeight w:val="367"/>
              </w:trPr>
              <w:tc>
                <w:tcPr>
                  <w:tcW w:w="1666" w:type="pct"/>
                  <w:shd w:val="clear" w:color="auto" w:fill="auto"/>
                </w:tcPr>
                <w:p w14:paraId="4B578EED" w14:textId="15358F70" w:rsidR="005445C9" w:rsidRPr="008C6DA4" w:rsidRDefault="005445C9" w:rsidP="00AB25FE">
                  <w:pPr>
                    <w:pStyle w:val="TableBodyText"/>
                    <w:keepNext w:val="0"/>
                    <w:keepLines w:val="0"/>
                    <w:jc w:val="left"/>
                  </w:pPr>
                  <w:r w:rsidRPr="0060695A">
                    <w:t>Philippa Dunstan</w:t>
                  </w:r>
                </w:p>
              </w:tc>
              <w:tc>
                <w:tcPr>
                  <w:tcW w:w="1667" w:type="pct"/>
                </w:tcPr>
                <w:p w14:paraId="7912EB8B" w14:textId="1A513501" w:rsidR="005445C9" w:rsidRPr="005445C9" w:rsidRDefault="005445C9" w:rsidP="00AB25FE">
                  <w:pPr>
                    <w:spacing w:after="0" w:line="240" w:lineRule="auto"/>
                    <w:rPr>
                      <w:sz w:val="18"/>
                      <w:szCs w:val="18"/>
                    </w:rPr>
                  </w:pPr>
                  <w:r w:rsidRPr="005445C9">
                    <w:rPr>
                      <w:sz w:val="18"/>
                      <w:szCs w:val="18"/>
                    </w:rPr>
                    <w:t>Veronica White</w:t>
                  </w:r>
                </w:p>
              </w:tc>
              <w:tc>
                <w:tcPr>
                  <w:tcW w:w="1667" w:type="pct"/>
                  <w:shd w:val="clear" w:color="auto" w:fill="auto"/>
                </w:tcPr>
                <w:p w14:paraId="65E31E58" w14:textId="29C34CF7" w:rsidR="005445C9" w:rsidRPr="00EF5D57" w:rsidRDefault="005445C9" w:rsidP="00AB25FE">
                  <w:pPr>
                    <w:pStyle w:val="TableBodyText"/>
                    <w:keepNext w:val="0"/>
                    <w:keepLines w:val="0"/>
                    <w:ind w:right="28"/>
                    <w:jc w:val="left"/>
                  </w:pPr>
                </w:p>
              </w:tc>
            </w:tr>
            <w:tr w:rsidR="005445C9" w14:paraId="5AA528DF" w14:textId="77777777" w:rsidTr="002E1567">
              <w:trPr>
                <w:trHeight w:val="367"/>
              </w:trPr>
              <w:tc>
                <w:tcPr>
                  <w:tcW w:w="1666" w:type="pct"/>
                  <w:shd w:val="clear" w:color="auto" w:fill="auto"/>
                </w:tcPr>
                <w:p w14:paraId="469704E0" w14:textId="42CC82DF" w:rsidR="005445C9" w:rsidRPr="008C6DA4" w:rsidRDefault="005445C9" w:rsidP="00AB25FE">
                  <w:pPr>
                    <w:pStyle w:val="TableBodyText"/>
                    <w:keepNext w:val="0"/>
                    <w:keepLines w:val="0"/>
                    <w:jc w:val="left"/>
                  </w:pPr>
                  <w:r w:rsidRPr="0060695A">
                    <w:t>Ramona Jesudhason</w:t>
                  </w:r>
                </w:p>
              </w:tc>
              <w:tc>
                <w:tcPr>
                  <w:tcW w:w="1667" w:type="pct"/>
                </w:tcPr>
                <w:p w14:paraId="2AA2E582" w14:textId="386B2A80" w:rsidR="005445C9" w:rsidRPr="005445C9" w:rsidRDefault="005445C9" w:rsidP="00AB25FE">
                  <w:pPr>
                    <w:spacing w:after="0" w:line="240" w:lineRule="auto"/>
                    <w:rPr>
                      <w:sz w:val="18"/>
                      <w:szCs w:val="18"/>
                    </w:rPr>
                  </w:pPr>
                  <w:r w:rsidRPr="005445C9">
                    <w:rPr>
                      <w:sz w:val="18"/>
                      <w:szCs w:val="18"/>
                    </w:rPr>
                    <w:t>Vi Le</w:t>
                  </w:r>
                </w:p>
              </w:tc>
              <w:tc>
                <w:tcPr>
                  <w:tcW w:w="1667" w:type="pct"/>
                  <w:shd w:val="clear" w:color="auto" w:fill="auto"/>
                </w:tcPr>
                <w:p w14:paraId="464B87CA" w14:textId="26C48E95" w:rsidR="005445C9" w:rsidRPr="00EF5D57" w:rsidRDefault="005445C9" w:rsidP="00AB25FE">
                  <w:pPr>
                    <w:pStyle w:val="TableBodyText"/>
                    <w:keepNext w:val="0"/>
                    <w:keepLines w:val="0"/>
                    <w:ind w:right="28"/>
                    <w:jc w:val="left"/>
                  </w:pPr>
                </w:p>
              </w:tc>
            </w:tr>
            <w:tr w:rsidR="005445C9" w14:paraId="7C8E80A6" w14:textId="77777777" w:rsidTr="002E1567">
              <w:trPr>
                <w:trHeight w:val="367"/>
              </w:trPr>
              <w:tc>
                <w:tcPr>
                  <w:tcW w:w="1666" w:type="pct"/>
                  <w:shd w:val="clear" w:color="auto" w:fill="auto"/>
                </w:tcPr>
                <w:p w14:paraId="4DD2E1BD" w14:textId="3AC56DEB" w:rsidR="005445C9" w:rsidRPr="008C6DA4" w:rsidRDefault="005445C9" w:rsidP="00AB25FE">
                  <w:pPr>
                    <w:pStyle w:val="TableBodyText"/>
                    <w:keepNext w:val="0"/>
                    <w:keepLines w:val="0"/>
                    <w:jc w:val="left"/>
                  </w:pPr>
                  <w:r w:rsidRPr="0060695A">
                    <w:t>Reisha Marris</w:t>
                  </w:r>
                </w:p>
              </w:tc>
              <w:tc>
                <w:tcPr>
                  <w:tcW w:w="1667" w:type="pct"/>
                </w:tcPr>
                <w:p w14:paraId="2E2AE275" w14:textId="77777777" w:rsidR="005445C9" w:rsidRPr="002E1567" w:rsidRDefault="005445C9" w:rsidP="00AB25FE">
                  <w:pPr>
                    <w:spacing w:after="0" w:line="240" w:lineRule="auto"/>
                    <w:rPr>
                      <w:sz w:val="18"/>
                      <w:szCs w:val="18"/>
                    </w:rPr>
                  </w:pPr>
                </w:p>
              </w:tc>
              <w:tc>
                <w:tcPr>
                  <w:tcW w:w="1667" w:type="pct"/>
                  <w:shd w:val="clear" w:color="auto" w:fill="auto"/>
                </w:tcPr>
                <w:p w14:paraId="3E3E7154" w14:textId="47ADA74D" w:rsidR="005445C9" w:rsidRPr="00EF5D57" w:rsidRDefault="005445C9" w:rsidP="00AB25FE">
                  <w:pPr>
                    <w:pStyle w:val="TableBodyText"/>
                    <w:keepNext w:val="0"/>
                    <w:keepLines w:val="0"/>
                    <w:ind w:right="28"/>
                    <w:jc w:val="left"/>
                  </w:pPr>
                </w:p>
              </w:tc>
            </w:tr>
            <w:tr w:rsidR="005445C9" w14:paraId="40B1F34E" w14:textId="77777777" w:rsidTr="002E1567">
              <w:trPr>
                <w:trHeight w:val="367"/>
              </w:trPr>
              <w:tc>
                <w:tcPr>
                  <w:tcW w:w="1666" w:type="pct"/>
                  <w:shd w:val="clear" w:color="auto" w:fill="auto"/>
                </w:tcPr>
                <w:p w14:paraId="25E0395D" w14:textId="4316A018" w:rsidR="005445C9" w:rsidRPr="008C6DA4" w:rsidRDefault="005445C9" w:rsidP="00AB25FE">
                  <w:pPr>
                    <w:pStyle w:val="TableBodyText"/>
                    <w:keepNext w:val="0"/>
                    <w:keepLines w:val="0"/>
                    <w:jc w:val="left"/>
                  </w:pPr>
                  <w:r w:rsidRPr="0060695A">
                    <w:t>Rhonda Knights</w:t>
                  </w:r>
                </w:p>
              </w:tc>
              <w:tc>
                <w:tcPr>
                  <w:tcW w:w="1667" w:type="pct"/>
                </w:tcPr>
                <w:p w14:paraId="260571BD" w14:textId="77777777" w:rsidR="005445C9" w:rsidRPr="002E1567" w:rsidRDefault="005445C9" w:rsidP="00AB25FE">
                  <w:pPr>
                    <w:spacing w:after="0" w:line="240" w:lineRule="auto"/>
                    <w:rPr>
                      <w:sz w:val="18"/>
                      <w:szCs w:val="18"/>
                    </w:rPr>
                  </w:pPr>
                </w:p>
              </w:tc>
              <w:tc>
                <w:tcPr>
                  <w:tcW w:w="1667" w:type="pct"/>
                  <w:shd w:val="clear" w:color="auto" w:fill="auto"/>
                </w:tcPr>
                <w:p w14:paraId="39E9280B" w14:textId="105284BD" w:rsidR="005445C9" w:rsidRPr="00EF5D57" w:rsidRDefault="005445C9" w:rsidP="00AB25FE">
                  <w:pPr>
                    <w:pStyle w:val="TableBodyText"/>
                    <w:keepNext w:val="0"/>
                    <w:keepLines w:val="0"/>
                    <w:ind w:right="28"/>
                    <w:jc w:val="left"/>
                  </w:pPr>
                </w:p>
              </w:tc>
            </w:tr>
            <w:tr w:rsidR="005445C9" w14:paraId="7524695E" w14:textId="77777777" w:rsidTr="00AB25FE">
              <w:trPr>
                <w:trHeight w:val="367"/>
              </w:trPr>
              <w:tc>
                <w:tcPr>
                  <w:tcW w:w="1666" w:type="pct"/>
                  <w:shd w:val="clear" w:color="auto" w:fill="auto"/>
                </w:tcPr>
                <w:p w14:paraId="018C01D4" w14:textId="56089CBF" w:rsidR="005445C9" w:rsidRPr="008C6DA4" w:rsidRDefault="005445C9" w:rsidP="00AB25FE">
                  <w:pPr>
                    <w:pStyle w:val="TableBodyText"/>
                    <w:keepNext w:val="0"/>
                    <w:keepLines w:val="0"/>
                    <w:jc w:val="left"/>
                  </w:pPr>
                  <w:r w:rsidRPr="0060695A">
                    <w:t>Rosie Hoberg</w:t>
                  </w:r>
                </w:p>
              </w:tc>
              <w:tc>
                <w:tcPr>
                  <w:tcW w:w="1667" w:type="pct"/>
                </w:tcPr>
                <w:p w14:paraId="732EC707" w14:textId="77777777" w:rsidR="005445C9" w:rsidRPr="002E1567" w:rsidRDefault="005445C9" w:rsidP="00AB25FE">
                  <w:pPr>
                    <w:spacing w:after="0" w:line="240" w:lineRule="auto"/>
                    <w:rPr>
                      <w:sz w:val="18"/>
                      <w:szCs w:val="18"/>
                    </w:rPr>
                  </w:pPr>
                </w:p>
              </w:tc>
              <w:tc>
                <w:tcPr>
                  <w:tcW w:w="1667" w:type="pct"/>
                  <w:shd w:val="clear" w:color="auto" w:fill="auto"/>
                </w:tcPr>
                <w:p w14:paraId="64964D68" w14:textId="037D1090" w:rsidR="005445C9" w:rsidRPr="00EF5D57" w:rsidRDefault="005445C9" w:rsidP="00AB25FE">
                  <w:pPr>
                    <w:pStyle w:val="TableBodyText"/>
                    <w:keepNext w:val="0"/>
                    <w:keepLines w:val="0"/>
                    <w:ind w:right="28"/>
                    <w:jc w:val="left"/>
                  </w:pPr>
                </w:p>
              </w:tc>
            </w:tr>
            <w:tr w:rsidR="005445C9" w14:paraId="2DBE7549" w14:textId="77777777" w:rsidTr="00AB25FE">
              <w:trPr>
                <w:trHeight w:val="367"/>
              </w:trPr>
              <w:tc>
                <w:tcPr>
                  <w:tcW w:w="1666" w:type="pct"/>
                  <w:shd w:val="clear" w:color="auto" w:fill="auto"/>
                </w:tcPr>
                <w:p w14:paraId="3F65A569" w14:textId="23723809" w:rsidR="005445C9" w:rsidRPr="00FD0D9D" w:rsidRDefault="005445C9" w:rsidP="00AB25FE">
                  <w:pPr>
                    <w:pStyle w:val="TableBodyText"/>
                    <w:keepNext w:val="0"/>
                    <w:keepLines w:val="0"/>
                    <w:jc w:val="left"/>
                  </w:pPr>
                  <w:r w:rsidRPr="0060695A">
                    <w:t>Samantha de Araugo</w:t>
                  </w:r>
                </w:p>
              </w:tc>
              <w:tc>
                <w:tcPr>
                  <w:tcW w:w="1667" w:type="pct"/>
                </w:tcPr>
                <w:p w14:paraId="39879033" w14:textId="77777777" w:rsidR="005445C9" w:rsidRPr="002E1567" w:rsidRDefault="005445C9" w:rsidP="00AB25FE">
                  <w:pPr>
                    <w:spacing w:after="0" w:line="240" w:lineRule="auto"/>
                    <w:rPr>
                      <w:sz w:val="18"/>
                      <w:szCs w:val="18"/>
                    </w:rPr>
                  </w:pPr>
                </w:p>
              </w:tc>
              <w:tc>
                <w:tcPr>
                  <w:tcW w:w="1667" w:type="pct"/>
                  <w:shd w:val="clear" w:color="auto" w:fill="auto"/>
                </w:tcPr>
                <w:p w14:paraId="20B3D350" w14:textId="77777777" w:rsidR="005445C9" w:rsidRPr="00EF5D57" w:rsidRDefault="005445C9" w:rsidP="00AB25FE">
                  <w:pPr>
                    <w:pStyle w:val="TableBodyText"/>
                    <w:keepNext w:val="0"/>
                    <w:keepLines w:val="0"/>
                    <w:ind w:right="28"/>
                    <w:jc w:val="left"/>
                  </w:pPr>
                </w:p>
              </w:tc>
            </w:tr>
          </w:tbl>
          <w:p w14:paraId="3A54B78D" w14:textId="77777777" w:rsidR="00A82FEC" w:rsidRDefault="00A82FEC" w:rsidP="00AB25FE">
            <w:pPr>
              <w:pStyle w:val="Box"/>
              <w:keepNext w:val="0"/>
            </w:pPr>
          </w:p>
        </w:tc>
      </w:tr>
      <w:tr w:rsidR="00A82FEC" w14:paraId="3A54B790" w14:textId="77777777" w:rsidTr="002E1567">
        <w:trPr>
          <w:gridAfter w:val="1"/>
          <w:wAfter w:w="138" w:type="dxa"/>
        </w:trPr>
        <w:tc>
          <w:tcPr>
            <w:tcW w:w="8771" w:type="dxa"/>
            <w:tcBorders>
              <w:top w:val="nil"/>
              <w:left w:val="nil"/>
              <w:bottom w:val="single" w:sz="6" w:space="0" w:color="78A22F"/>
              <w:right w:val="nil"/>
            </w:tcBorders>
            <w:shd w:val="clear" w:color="auto" w:fill="auto"/>
          </w:tcPr>
          <w:p w14:paraId="3A54B78F" w14:textId="77777777" w:rsidR="00A82FEC" w:rsidRDefault="00A82FEC" w:rsidP="00AB25FE">
            <w:pPr>
              <w:pStyle w:val="Box"/>
              <w:keepNext w:val="0"/>
              <w:spacing w:before="0" w:line="120" w:lineRule="exact"/>
            </w:pPr>
          </w:p>
        </w:tc>
      </w:tr>
      <w:tr w:rsidR="00A82FEC" w:rsidRPr="000863A5" w14:paraId="3A54B792" w14:textId="77777777" w:rsidTr="002E1567">
        <w:trPr>
          <w:gridAfter w:val="1"/>
          <w:wAfter w:w="138" w:type="dxa"/>
          <w:hidden/>
        </w:trPr>
        <w:tc>
          <w:tcPr>
            <w:tcW w:w="8771" w:type="dxa"/>
            <w:tcBorders>
              <w:top w:val="single" w:sz="6" w:space="0" w:color="78A22F"/>
              <w:left w:val="nil"/>
              <w:bottom w:val="nil"/>
              <w:right w:val="nil"/>
            </w:tcBorders>
          </w:tcPr>
          <w:p w14:paraId="3A54B791" w14:textId="77777777" w:rsidR="00A82FEC" w:rsidRPr="00626D32" w:rsidRDefault="00A82FEC" w:rsidP="00AB25FE">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table </w:t>
            </w:r>
            <w:r w:rsidRPr="00626D32">
              <w:rPr>
                <w:rFonts w:ascii="Times New Roman" w:hAnsi="Times New Roman"/>
                <w:b/>
                <w:vanish/>
                <w:color w:val="FF00FF"/>
              </w:rPr>
              <w:t>and what follows it.</w:t>
            </w:r>
          </w:p>
        </w:tc>
      </w:tr>
    </w:tbl>
    <w:p w14:paraId="456D58D7" w14:textId="77777777" w:rsidR="002E1567" w:rsidRDefault="002E1567">
      <w:pPr>
        <w:spacing w:after="0" w:line="240" w:lineRule="auto"/>
        <w:rPr>
          <w:rFonts w:ascii="Times New Roman" w:eastAsia="Times New Roman" w:hAnsi="Times New Roman" w:cs="Times New Roman"/>
          <w:sz w:val="24"/>
          <w:szCs w:val="20"/>
          <w:lang w:eastAsia="en-AU"/>
        </w:rPr>
      </w:pPr>
      <w:r>
        <w:br w:type="page"/>
      </w:r>
    </w:p>
    <w:p w14:paraId="3A54B795" w14:textId="77777777" w:rsidR="00A82FEC" w:rsidRDefault="00A82FEC" w:rsidP="00A82FEC">
      <w:pPr>
        <w:pStyle w:val="BoxSpaceAbove"/>
      </w:pPr>
      <w:r>
        <w:rPr>
          <w:b/>
          <w:vanish/>
          <w:color w:val="FF00FF"/>
          <w:sz w:val="14"/>
        </w:rPr>
        <w:lastRenderedPageBreak/>
        <w:t>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71"/>
      </w:tblGrid>
      <w:tr w:rsidR="00A82FEC" w14:paraId="3A54B797" w14:textId="77777777" w:rsidTr="002E1567">
        <w:tc>
          <w:tcPr>
            <w:tcW w:w="8771" w:type="dxa"/>
            <w:tcBorders>
              <w:top w:val="single" w:sz="6" w:space="0" w:color="78A22F"/>
              <w:left w:val="nil"/>
              <w:bottom w:val="nil"/>
              <w:right w:val="nil"/>
            </w:tcBorders>
            <w:shd w:val="clear" w:color="auto" w:fill="auto"/>
          </w:tcPr>
          <w:p w14:paraId="3A54B796" w14:textId="77777777" w:rsidR="00A82FEC" w:rsidRPr="00784A05" w:rsidRDefault="00A82FEC" w:rsidP="00AB25FE">
            <w:pPr>
              <w:pStyle w:val="Box"/>
              <w:spacing w:after="120"/>
            </w:pPr>
            <w:r>
              <w:t>Dear Commissioners, The Australian community expects animals involved in farming to be treated with compassion and protected from cruel practices. I wish to lend my support to recommendations 5.1 and 5.2 in the draft report seeking to provide national independent frameworks for animal welfare. I recommend this body is a statutory Independent Office of Animal Welfare (IOAW) which would: Have a mandate to achieve excellence in animal welfare. Facilitate balanced consultation between all stakeholders on nationally consistent, evidence based standards to protect animals from cruelty and promote good animal welfare. Meet the expectations of the public and consumers with regard to animal welfare standards. Safeguard Australia’s reputation and investment opportunities, by meeting international benchmarks for animal welfare. Reduce poor animal welfare incidences by taking a proactive, instead of reactive approach to animal welfare. Be staffed by policy, law &amp; community consultation experts, and guided by a balanced advisory committee, with strong animal welfare expertise. The establishment of a national body for animal welfare has broad community support. Galaxy polling undertaken by World Animal Protection in early 2016 found; 75% of people support the re-establishment of a national body focusing on animal welfare. 84% believe the federal government should set goals for animal welfare and have a plan to achieve them. A clear majority of Australian believe farm animals could be treated better, both city residents (73%) and rural and regional people (70%) alike. Horrific footage of animals involved in the live export trade continue to shock the Australians. The draft report discusses the difficulty in assessing community expectations related to animal welfare. It is safe to say the community expects better than this.</w:t>
            </w:r>
          </w:p>
        </w:tc>
      </w:tr>
      <w:tr w:rsidR="00A82FEC" w:rsidRPr="000863A5" w14:paraId="3A54B799" w14:textId="77777777" w:rsidTr="002E1567">
        <w:trPr>
          <w:hidden/>
        </w:trPr>
        <w:tc>
          <w:tcPr>
            <w:tcW w:w="8771" w:type="dxa"/>
            <w:tcBorders>
              <w:top w:val="single" w:sz="6" w:space="0" w:color="78A22F"/>
              <w:left w:val="nil"/>
              <w:bottom w:val="nil"/>
              <w:right w:val="nil"/>
            </w:tcBorders>
          </w:tcPr>
          <w:p w14:paraId="3A54B798" w14:textId="77777777" w:rsidR="00A82FEC" w:rsidRPr="00626D32" w:rsidRDefault="00A82FEC" w:rsidP="002E1567">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table </w:t>
            </w:r>
            <w:r w:rsidRPr="00626D32">
              <w:rPr>
                <w:rFonts w:ascii="Times New Roman" w:hAnsi="Times New Roman"/>
                <w:b/>
                <w:vanish/>
                <w:color w:val="FF00FF"/>
              </w:rPr>
              <w:t>and what follows it.</w:t>
            </w:r>
          </w:p>
        </w:tc>
      </w:tr>
      <w:tr w:rsidR="00A82FEC" w14:paraId="3A54B7AA" w14:textId="77777777" w:rsidTr="002E1567">
        <w:tc>
          <w:tcPr>
            <w:tcW w:w="8771" w:type="dxa"/>
            <w:tcBorders>
              <w:top w:val="nil"/>
              <w:left w:val="nil"/>
              <w:bottom w:val="nil"/>
              <w:right w:val="nil"/>
            </w:tcBorders>
            <w:shd w:val="clear" w:color="auto" w:fill="auto"/>
          </w:tcPr>
          <w:tbl>
            <w:tblPr>
              <w:tblW w:w="4914" w:type="pct"/>
              <w:tblCellMar>
                <w:top w:w="28" w:type="dxa"/>
                <w:left w:w="0" w:type="dxa"/>
                <w:right w:w="0" w:type="dxa"/>
              </w:tblCellMar>
              <w:tblLook w:val="0000" w:firstRow="0" w:lastRow="0" w:firstColumn="0" w:lastColumn="0" w:noHBand="0" w:noVBand="0"/>
            </w:tblPr>
            <w:tblGrid>
              <w:gridCol w:w="2779"/>
              <w:gridCol w:w="2781"/>
              <w:gridCol w:w="2781"/>
            </w:tblGrid>
            <w:tr w:rsidR="004075F6" w14:paraId="3A54B7A0" w14:textId="77777777" w:rsidTr="00AB25FE">
              <w:trPr>
                <w:trHeight w:val="367"/>
              </w:trPr>
              <w:tc>
                <w:tcPr>
                  <w:tcW w:w="1666" w:type="pct"/>
                </w:tcPr>
                <w:p w14:paraId="3A54B79D" w14:textId="21BD35CC" w:rsidR="004075F6" w:rsidRDefault="004075F6" w:rsidP="00AB25FE">
                  <w:pPr>
                    <w:pStyle w:val="TableUnitsRow"/>
                    <w:keepNext w:val="0"/>
                    <w:keepLines w:val="0"/>
                    <w:jc w:val="left"/>
                  </w:pPr>
                  <w:r w:rsidRPr="00C809FB">
                    <w:t>A Lamb</w:t>
                  </w:r>
                </w:p>
              </w:tc>
              <w:tc>
                <w:tcPr>
                  <w:tcW w:w="1667" w:type="pct"/>
                </w:tcPr>
                <w:p w14:paraId="3A54B79E" w14:textId="06D0C27E" w:rsidR="004075F6" w:rsidRDefault="004075F6" w:rsidP="00AB25FE">
                  <w:pPr>
                    <w:pStyle w:val="TableUnitsRow"/>
                    <w:keepNext w:val="0"/>
                    <w:keepLines w:val="0"/>
                    <w:jc w:val="left"/>
                  </w:pPr>
                  <w:r w:rsidRPr="009C4659">
                    <w:t>Amanda Lockwood</w:t>
                  </w:r>
                </w:p>
              </w:tc>
              <w:tc>
                <w:tcPr>
                  <w:tcW w:w="1667" w:type="pct"/>
                </w:tcPr>
                <w:p w14:paraId="3A54B79F" w14:textId="12860D8A" w:rsidR="004075F6" w:rsidRDefault="004075F6" w:rsidP="00AB25FE">
                  <w:pPr>
                    <w:pStyle w:val="TableUnitsRow"/>
                    <w:keepNext w:val="0"/>
                    <w:keepLines w:val="0"/>
                    <w:ind w:right="28"/>
                    <w:jc w:val="left"/>
                  </w:pPr>
                  <w:r w:rsidRPr="009A2256">
                    <w:t>AniMae Chi</w:t>
                  </w:r>
                </w:p>
              </w:tc>
            </w:tr>
            <w:tr w:rsidR="004075F6" w14:paraId="3A54B7A4" w14:textId="77777777" w:rsidTr="000F3CEB">
              <w:trPr>
                <w:trHeight w:val="367"/>
              </w:trPr>
              <w:tc>
                <w:tcPr>
                  <w:tcW w:w="1666" w:type="pct"/>
                </w:tcPr>
                <w:p w14:paraId="3A54B7A1" w14:textId="72C599EA" w:rsidR="004075F6" w:rsidRDefault="004075F6" w:rsidP="00AB25FE">
                  <w:pPr>
                    <w:pStyle w:val="TableBodyText"/>
                    <w:keepNext w:val="0"/>
                    <w:keepLines w:val="0"/>
                    <w:jc w:val="left"/>
                  </w:pPr>
                  <w:r w:rsidRPr="00C809FB">
                    <w:t>Achini Kuruppu</w:t>
                  </w:r>
                </w:p>
              </w:tc>
              <w:tc>
                <w:tcPr>
                  <w:tcW w:w="1667" w:type="pct"/>
                </w:tcPr>
                <w:p w14:paraId="3A54B7A2" w14:textId="11C1FF38" w:rsidR="004075F6" w:rsidRDefault="004075F6" w:rsidP="00AB25FE">
                  <w:pPr>
                    <w:pStyle w:val="TableBodyText"/>
                    <w:keepNext w:val="0"/>
                    <w:keepLines w:val="0"/>
                    <w:jc w:val="left"/>
                  </w:pPr>
                  <w:r w:rsidRPr="009C4659">
                    <w:t>Amela Martin</w:t>
                  </w:r>
                </w:p>
              </w:tc>
              <w:tc>
                <w:tcPr>
                  <w:tcW w:w="1667" w:type="pct"/>
                </w:tcPr>
                <w:p w14:paraId="3A54B7A3" w14:textId="3BC23073" w:rsidR="004075F6" w:rsidRDefault="004075F6" w:rsidP="00AB25FE">
                  <w:pPr>
                    <w:pStyle w:val="TableBodyText"/>
                    <w:keepNext w:val="0"/>
                    <w:keepLines w:val="0"/>
                    <w:ind w:right="28"/>
                    <w:jc w:val="left"/>
                  </w:pPr>
                  <w:r w:rsidRPr="009A2256">
                    <w:t>Anita Hannaford</w:t>
                  </w:r>
                </w:p>
              </w:tc>
            </w:tr>
            <w:tr w:rsidR="004075F6" w14:paraId="3A54B7A8" w14:textId="77777777" w:rsidTr="000F3CEB">
              <w:trPr>
                <w:trHeight w:val="367"/>
              </w:trPr>
              <w:tc>
                <w:tcPr>
                  <w:tcW w:w="1666" w:type="pct"/>
                  <w:shd w:val="clear" w:color="auto" w:fill="auto"/>
                </w:tcPr>
                <w:p w14:paraId="3A54B7A5" w14:textId="21AE98CD" w:rsidR="004075F6" w:rsidRDefault="004075F6" w:rsidP="00AB25FE">
                  <w:pPr>
                    <w:pStyle w:val="TableBodyText"/>
                    <w:keepNext w:val="0"/>
                    <w:keepLines w:val="0"/>
                    <w:jc w:val="left"/>
                  </w:pPr>
                  <w:r w:rsidRPr="00C809FB">
                    <w:t>Ada Wong</w:t>
                  </w:r>
                </w:p>
              </w:tc>
              <w:tc>
                <w:tcPr>
                  <w:tcW w:w="1667" w:type="pct"/>
                </w:tcPr>
                <w:p w14:paraId="3A54B7A6" w14:textId="5A68B799" w:rsidR="004075F6" w:rsidRDefault="004075F6" w:rsidP="00AB25FE">
                  <w:pPr>
                    <w:pStyle w:val="TableBodyText"/>
                    <w:keepNext w:val="0"/>
                    <w:keepLines w:val="0"/>
                    <w:jc w:val="left"/>
                  </w:pPr>
                  <w:r w:rsidRPr="009C4659">
                    <w:t>Amelia Allan</w:t>
                  </w:r>
                </w:p>
              </w:tc>
              <w:tc>
                <w:tcPr>
                  <w:tcW w:w="1667" w:type="pct"/>
                  <w:shd w:val="clear" w:color="auto" w:fill="auto"/>
                </w:tcPr>
                <w:p w14:paraId="3A54B7A7" w14:textId="23C98EA6" w:rsidR="004075F6" w:rsidRDefault="004075F6" w:rsidP="00AB25FE">
                  <w:pPr>
                    <w:pStyle w:val="TableBodyText"/>
                    <w:keepNext w:val="0"/>
                    <w:keepLines w:val="0"/>
                    <w:ind w:right="28"/>
                    <w:jc w:val="left"/>
                  </w:pPr>
                  <w:r w:rsidRPr="009A2256">
                    <w:t>Anita Hartridge</w:t>
                  </w:r>
                </w:p>
              </w:tc>
            </w:tr>
            <w:tr w:rsidR="004075F6" w14:paraId="1C19529E" w14:textId="77777777" w:rsidTr="000F3CEB">
              <w:trPr>
                <w:trHeight w:val="367"/>
              </w:trPr>
              <w:tc>
                <w:tcPr>
                  <w:tcW w:w="1666" w:type="pct"/>
                  <w:shd w:val="clear" w:color="auto" w:fill="auto"/>
                </w:tcPr>
                <w:p w14:paraId="72EAFEF9" w14:textId="4228AE70" w:rsidR="004075F6" w:rsidRDefault="004075F6" w:rsidP="00AB25FE">
                  <w:pPr>
                    <w:pStyle w:val="TableBodyText"/>
                    <w:keepNext w:val="0"/>
                    <w:keepLines w:val="0"/>
                    <w:jc w:val="left"/>
                  </w:pPr>
                  <w:r w:rsidRPr="00C809FB">
                    <w:t>Adam Csenger</w:t>
                  </w:r>
                </w:p>
              </w:tc>
              <w:tc>
                <w:tcPr>
                  <w:tcW w:w="1667" w:type="pct"/>
                </w:tcPr>
                <w:p w14:paraId="3C4481FB" w14:textId="7E584185" w:rsidR="004075F6" w:rsidRDefault="004075F6" w:rsidP="00AB25FE">
                  <w:pPr>
                    <w:pStyle w:val="TableBodyText"/>
                    <w:keepNext w:val="0"/>
                    <w:keepLines w:val="0"/>
                    <w:jc w:val="left"/>
                  </w:pPr>
                  <w:r w:rsidRPr="009C4659">
                    <w:t>Amelita Larson</w:t>
                  </w:r>
                </w:p>
              </w:tc>
              <w:tc>
                <w:tcPr>
                  <w:tcW w:w="1667" w:type="pct"/>
                  <w:shd w:val="clear" w:color="auto" w:fill="auto"/>
                </w:tcPr>
                <w:p w14:paraId="2B3B46D6" w14:textId="06723087" w:rsidR="004075F6" w:rsidRDefault="004075F6" w:rsidP="00AB25FE">
                  <w:pPr>
                    <w:pStyle w:val="TableBodyText"/>
                    <w:keepNext w:val="0"/>
                    <w:keepLines w:val="0"/>
                    <w:ind w:right="28"/>
                    <w:jc w:val="left"/>
                  </w:pPr>
                  <w:r w:rsidRPr="009A2256">
                    <w:t>Anita Masson</w:t>
                  </w:r>
                </w:p>
              </w:tc>
            </w:tr>
            <w:tr w:rsidR="004075F6" w14:paraId="22FD4238" w14:textId="77777777" w:rsidTr="000F3CEB">
              <w:trPr>
                <w:trHeight w:val="367"/>
              </w:trPr>
              <w:tc>
                <w:tcPr>
                  <w:tcW w:w="1666" w:type="pct"/>
                  <w:shd w:val="clear" w:color="auto" w:fill="auto"/>
                </w:tcPr>
                <w:p w14:paraId="12F5096F" w14:textId="2DB8E0D8" w:rsidR="004075F6" w:rsidRDefault="004075F6" w:rsidP="00AB25FE">
                  <w:pPr>
                    <w:pStyle w:val="TableBodyText"/>
                    <w:keepNext w:val="0"/>
                    <w:keepLines w:val="0"/>
                    <w:jc w:val="left"/>
                  </w:pPr>
                  <w:r w:rsidRPr="00C809FB">
                    <w:t>Adam Ledden</w:t>
                  </w:r>
                </w:p>
              </w:tc>
              <w:tc>
                <w:tcPr>
                  <w:tcW w:w="1667" w:type="pct"/>
                </w:tcPr>
                <w:p w14:paraId="5D77AFC7" w14:textId="1AD67C76" w:rsidR="004075F6" w:rsidRDefault="004075F6" w:rsidP="00AB25FE">
                  <w:pPr>
                    <w:pStyle w:val="TableBodyText"/>
                    <w:keepNext w:val="0"/>
                    <w:keepLines w:val="0"/>
                    <w:jc w:val="left"/>
                  </w:pPr>
                  <w:r w:rsidRPr="009C4659">
                    <w:t>Andre Martinovici</w:t>
                  </w:r>
                </w:p>
              </w:tc>
              <w:tc>
                <w:tcPr>
                  <w:tcW w:w="1667" w:type="pct"/>
                  <w:shd w:val="clear" w:color="auto" w:fill="auto"/>
                </w:tcPr>
                <w:p w14:paraId="539F57EF" w14:textId="65BC63B0" w:rsidR="004075F6" w:rsidRDefault="004075F6" w:rsidP="00AB25FE">
                  <w:pPr>
                    <w:pStyle w:val="TableBodyText"/>
                    <w:keepNext w:val="0"/>
                    <w:keepLines w:val="0"/>
                    <w:ind w:right="28"/>
                    <w:jc w:val="left"/>
                  </w:pPr>
                  <w:r w:rsidRPr="009A2256">
                    <w:t>Anita Peura</w:t>
                  </w:r>
                </w:p>
              </w:tc>
            </w:tr>
            <w:tr w:rsidR="004075F6" w14:paraId="4B758AE4" w14:textId="77777777" w:rsidTr="000F3CEB">
              <w:trPr>
                <w:trHeight w:val="367"/>
              </w:trPr>
              <w:tc>
                <w:tcPr>
                  <w:tcW w:w="1666" w:type="pct"/>
                  <w:shd w:val="clear" w:color="auto" w:fill="auto"/>
                </w:tcPr>
                <w:p w14:paraId="6AC06EBD" w14:textId="2896965D" w:rsidR="004075F6" w:rsidRDefault="004075F6" w:rsidP="00AB25FE">
                  <w:pPr>
                    <w:pStyle w:val="TableBodyText"/>
                    <w:keepNext w:val="0"/>
                    <w:keepLines w:val="0"/>
                    <w:jc w:val="left"/>
                  </w:pPr>
                  <w:r w:rsidRPr="00C809FB">
                    <w:t>Adela Schmidthall</w:t>
                  </w:r>
                </w:p>
              </w:tc>
              <w:tc>
                <w:tcPr>
                  <w:tcW w:w="1667" w:type="pct"/>
                </w:tcPr>
                <w:p w14:paraId="736547E3" w14:textId="317178FC" w:rsidR="004075F6" w:rsidRDefault="004075F6" w:rsidP="00AB25FE">
                  <w:pPr>
                    <w:pStyle w:val="TableBodyText"/>
                    <w:keepNext w:val="0"/>
                    <w:keepLines w:val="0"/>
                    <w:jc w:val="left"/>
                  </w:pPr>
                  <w:r w:rsidRPr="009C4659">
                    <w:t>Andrea Brough</w:t>
                  </w:r>
                </w:p>
              </w:tc>
              <w:tc>
                <w:tcPr>
                  <w:tcW w:w="1667" w:type="pct"/>
                  <w:shd w:val="clear" w:color="auto" w:fill="auto"/>
                </w:tcPr>
                <w:p w14:paraId="0F83B9A4" w14:textId="07493D12" w:rsidR="004075F6" w:rsidRDefault="004075F6" w:rsidP="00AB25FE">
                  <w:pPr>
                    <w:pStyle w:val="TableBodyText"/>
                    <w:keepNext w:val="0"/>
                    <w:keepLines w:val="0"/>
                    <w:ind w:right="28"/>
                    <w:jc w:val="left"/>
                  </w:pPr>
                  <w:r w:rsidRPr="009A2256">
                    <w:t>Anita Wisch</w:t>
                  </w:r>
                </w:p>
              </w:tc>
            </w:tr>
            <w:tr w:rsidR="004075F6" w14:paraId="44B960B4" w14:textId="77777777" w:rsidTr="000F3CEB">
              <w:trPr>
                <w:trHeight w:val="367"/>
              </w:trPr>
              <w:tc>
                <w:tcPr>
                  <w:tcW w:w="1666" w:type="pct"/>
                  <w:shd w:val="clear" w:color="auto" w:fill="auto"/>
                </w:tcPr>
                <w:p w14:paraId="3DFCDE4A" w14:textId="341323BC" w:rsidR="004075F6" w:rsidRDefault="004075F6" w:rsidP="00AB25FE">
                  <w:pPr>
                    <w:pStyle w:val="TableBodyText"/>
                    <w:keepNext w:val="0"/>
                    <w:keepLines w:val="0"/>
                    <w:jc w:val="left"/>
                  </w:pPr>
                  <w:r w:rsidRPr="00C809FB">
                    <w:t>Adrian Bright</w:t>
                  </w:r>
                </w:p>
              </w:tc>
              <w:tc>
                <w:tcPr>
                  <w:tcW w:w="1667" w:type="pct"/>
                </w:tcPr>
                <w:p w14:paraId="28E892E7" w14:textId="693B2546" w:rsidR="004075F6" w:rsidRDefault="004075F6" w:rsidP="00AB25FE">
                  <w:pPr>
                    <w:pStyle w:val="TableBodyText"/>
                    <w:keepNext w:val="0"/>
                    <w:keepLines w:val="0"/>
                    <w:jc w:val="left"/>
                  </w:pPr>
                  <w:r w:rsidRPr="009C4659">
                    <w:t>Andrea Caldwell</w:t>
                  </w:r>
                </w:p>
              </w:tc>
              <w:tc>
                <w:tcPr>
                  <w:tcW w:w="1667" w:type="pct"/>
                  <w:shd w:val="clear" w:color="auto" w:fill="auto"/>
                </w:tcPr>
                <w:p w14:paraId="7D586F79" w14:textId="1FB87EC2" w:rsidR="004075F6" w:rsidRDefault="004075F6" w:rsidP="00AB25FE">
                  <w:pPr>
                    <w:pStyle w:val="TableBodyText"/>
                    <w:keepNext w:val="0"/>
                    <w:keepLines w:val="0"/>
                    <w:ind w:right="28"/>
                    <w:jc w:val="left"/>
                  </w:pPr>
                  <w:r w:rsidRPr="009A2256">
                    <w:t>Ann Webb</w:t>
                  </w:r>
                </w:p>
              </w:tc>
            </w:tr>
            <w:tr w:rsidR="004075F6" w14:paraId="255AD3E9" w14:textId="77777777" w:rsidTr="000F3CEB">
              <w:trPr>
                <w:trHeight w:val="367"/>
              </w:trPr>
              <w:tc>
                <w:tcPr>
                  <w:tcW w:w="1666" w:type="pct"/>
                  <w:shd w:val="clear" w:color="auto" w:fill="auto"/>
                </w:tcPr>
                <w:p w14:paraId="5A4CDF15" w14:textId="5D4EB4BE" w:rsidR="004075F6" w:rsidRDefault="004075F6" w:rsidP="00AB25FE">
                  <w:pPr>
                    <w:pStyle w:val="TableBodyText"/>
                    <w:keepNext w:val="0"/>
                    <w:keepLines w:val="0"/>
                    <w:jc w:val="left"/>
                  </w:pPr>
                  <w:r w:rsidRPr="00C809FB">
                    <w:t>Adrian Cooke</w:t>
                  </w:r>
                </w:p>
              </w:tc>
              <w:tc>
                <w:tcPr>
                  <w:tcW w:w="1667" w:type="pct"/>
                </w:tcPr>
                <w:p w14:paraId="521708C3" w14:textId="1D11E472" w:rsidR="004075F6" w:rsidRDefault="004075F6" w:rsidP="00AB25FE">
                  <w:pPr>
                    <w:pStyle w:val="TableBodyText"/>
                    <w:keepNext w:val="0"/>
                    <w:keepLines w:val="0"/>
                    <w:jc w:val="left"/>
                  </w:pPr>
                  <w:r w:rsidRPr="009C4659">
                    <w:t>Andrea Chimilar</w:t>
                  </w:r>
                </w:p>
              </w:tc>
              <w:tc>
                <w:tcPr>
                  <w:tcW w:w="1667" w:type="pct"/>
                  <w:shd w:val="clear" w:color="auto" w:fill="auto"/>
                </w:tcPr>
                <w:p w14:paraId="58B7FC67" w14:textId="03E39A31" w:rsidR="004075F6" w:rsidRDefault="004075F6" w:rsidP="00AB25FE">
                  <w:pPr>
                    <w:pStyle w:val="TableBodyText"/>
                    <w:keepNext w:val="0"/>
                    <w:keepLines w:val="0"/>
                    <w:ind w:right="28"/>
                    <w:jc w:val="left"/>
                  </w:pPr>
                  <w:r w:rsidRPr="009A2256">
                    <w:t>Anna Anagno</w:t>
                  </w:r>
                </w:p>
              </w:tc>
            </w:tr>
            <w:tr w:rsidR="004075F6" w14:paraId="21F94559" w14:textId="77777777" w:rsidTr="000F3CEB">
              <w:trPr>
                <w:trHeight w:val="367"/>
              </w:trPr>
              <w:tc>
                <w:tcPr>
                  <w:tcW w:w="1666" w:type="pct"/>
                  <w:shd w:val="clear" w:color="auto" w:fill="auto"/>
                </w:tcPr>
                <w:p w14:paraId="5ACBF8E9" w14:textId="004536A5" w:rsidR="004075F6" w:rsidRDefault="004075F6" w:rsidP="00AB25FE">
                  <w:pPr>
                    <w:pStyle w:val="TableBodyText"/>
                    <w:keepNext w:val="0"/>
                    <w:keepLines w:val="0"/>
                    <w:jc w:val="left"/>
                  </w:pPr>
                  <w:r w:rsidRPr="00290B75">
                    <w:t>Akosita Brown</w:t>
                  </w:r>
                </w:p>
              </w:tc>
              <w:tc>
                <w:tcPr>
                  <w:tcW w:w="1667" w:type="pct"/>
                </w:tcPr>
                <w:p w14:paraId="5E18E134" w14:textId="5275A01C" w:rsidR="004075F6" w:rsidRDefault="004075F6" w:rsidP="00AB25FE">
                  <w:pPr>
                    <w:pStyle w:val="TableBodyText"/>
                    <w:keepNext w:val="0"/>
                    <w:keepLines w:val="0"/>
                    <w:jc w:val="left"/>
                  </w:pPr>
                  <w:r w:rsidRPr="009C4659">
                    <w:t>Andrea Goudi</w:t>
                  </w:r>
                </w:p>
              </w:tc>
              <w:tc>
                <w:tcPr>
                  <w:tcW w:w="1667" w:type="pct"/>
                  <w:shd w:val="clear" w:color="auto" w:fill="auto"/>
                </w:tcPr>
                <w:p w14:paraId="7B846A91" w14:textId="4D9F08BD" w:rsidR="004075F6" w:rsidRDefault="004075F6" w:rsidP="00AB25FE">
                  <w:pPr>
                    <w:pStyle w:val="TableBodyText"/>
                    <w:keepNext w:val="0"/>
                    <w:keepLines w:val="0"/>
                    <w:ind w:right="28"/>
                    <w:jc w:val="left"/>
                  </w:pPr>
                  <w:r w:rsidRPr="009A2256">
                    <w:t>Anna Howes</w:t>
                  </w:r>
                </w:p>
              </w:tc>
            </w:tr>
            <w:tr w:rsidR="004075F6" w14:paraId="67492E8A" w14:textId="77777777" w:rsidTr="000F3CEB">
              <w:trPr>
                <w:trHeight w:val="367"/>
              </w:trPr>
              <w:tc>
                <w:tcPr>
                  <w:tcW w:w="1666" w:type="pct"/>
                  <w:shd w:val="clear" w:color="auto" w:fill="auto"/>
                </w:tcPr>
                <w:p w14:paraId="432113F8" w14:textId="7A4DF709" w:rsidR="004075F6" w:rsidRDefault="004075F6" w:rsidP="00AB25FE">
                  <w:pPr>
                    <w:pStyle w:val="TableBodyText"/>
                    <w:keepNext w:val="0"/>
                    <w:keepLines w:val="0"/>
                    <w:jc w:val="left"/>
                  </w:pPr>
                  <w:r w:rsidRPr="00290B75">
                    <w:t>Alana Bulgarelli</w:t>
                  </w:r>
                </w:p>
              </w:tc>
              <w:tc>
                <w:tcPr>
                  <w:tcW w:w="1667" w:type="pct"/>
                </w:tcPr>
                <w:p w14:paraId="6707EB9B" w14:textId="058C42F1" w:rsidR="004075F6" w:rsidRDefault="004075F6" w:rsidP="00AB25FE">
                  <w:pPr>
                    <w:pStyle w:val="TableBodyText"/>
                    <w:keepNext w:val="0"/>
                    <w:keepLines w:val="0"/>
                    <w:jc w:val="left"/>
                  </w:pPr>
                  <w:r w:rsidRPr="009C4659">
                    <w:t>Andrew Anthony</w:t>
                  </w:r>
                </w:p>
              </w:tc>
              <w:tc>
                <w:tcPr>
                  <w:tcW w:w="1667" w:type="pct"/>
                  <w:shd w:val="clear" w:color="auto" w:fill="auto"/>
                </w:tcPr>
                <w:p w14:paraId="35E68355" w14:textId="691F2AAD" w:rsidR="004075F6" w:rsidRDefault="004075F6" w:rsidP="00AB25FE">
                  <w:pPr>
                    <w:pStyle w:val="TableBodyText"/>
                    <w:keepNext w:val="0"/>
                    <w:keepLines w:val="0"/>
                    <w:ind w:right="28"/>
                    <w:jc w:val="left"/>
                  </w:pPr>
                  <w:r w:rsidRPr="009A2256">
                    <w:t>Anna Pavincich</w:t>
                  </w:r>
                </w:p>
              </w:tc>
            </w:tr>
            <w:tr w:rsidR="004075F6" w14:paraId="08281BC3" w14:textId="77777777" w:rsidTr="000F3CEB">
              <w:trPr>
                <w:trHeight w:val="367"/>
              </w:trPr>
              <w:tc>
                <w:tcPr>
                  <w:tcW w:w="1666" w:type="pct"/>
                  <w:shd w:val="clear" w:color="auto" w:fill="auto"/>
                </w:tcPr>
                <w:p w14:paraId="619A40EA" w14:textId="1C0AFCB9" w:rsidR="004075F6" w:rsidRDefault="004075F6" w:rsidP="00AB25FE">
                  <w:pPr>
                    <w:pStyle w:val="TableBodyText"/>
                    <w:keepNext w:val="0"/>
                    <w:keepLines w:val="0"/>
                    <w:jc w:val="left"/>
                  </w:pPr>
                  <w:r w:rsidRPr="00290B75">
                    <w:t>Alexandra Nolan</w:t>
                  </w:r>
                </w:p>
              </w:tc>
              <w:tc>
                <w:tcPr>
                  <w:tcW w:w="1667" w:type="pct"/>
                </w:tcPr>
                <w:p w14:paraId="75B93209" w14:textId="70F0D92F" w:rsidR="004075F6" w:rsidRDefault="004075F6" w:rsidP="00AB25FE">
                  <w:pPr>
                    <w:pStyle w:val="TableBodyText"/>
                    <w:keepNext w:val="0"/>
                    <w:keepLines w:val="0"/>
                    <w:jc w:val="left"/>
                  </w:pPr>
                  <w:r w:rsidRPr="009C4659">
                    <w:t>Andrew Davison</w:t>
                  </w:r>
                </w:p>
              </w:tc>
              <w:tc>
                <w:tcPr>
                  <w:tcW w:w="1667" w:type="pct"/>
                  <w:shd w:val="clear" w:color="auto" w:fill="auto"/>
                </w:tcPr>
                <w:p w14:paraId="5CC18C16" w14:textId="6BB51DE4" w:rsidR="004075F6" w:rsidRDefault="004075F6" w:rsidP="00AB25FE">
                  <w:pPr>
                    <w:pStyle w:val="TableBodyText"/>
                    <w:keepNext w:val="0"/>
                    <w:keepLines w:val="0"/>
                    <w:ind w:right="28"/>
                    <w:jc w:val="left"/>
                  </w:pPr>
                  <w:r w:rsidRPr="009A2256">
                    <w:t>Anna White</w:t>
                  </w:r>
                </w:p>
              </w:tc>
            </w:tr>
            <w:tr w:rsidR="004075F6" w14:paraId="46402626" w14:textId="77777777" w:rsidTr="000F3CEB">
              <w:trPr>
                <w:trHeight w:val="367"/>
              </w:trPr>
              <w:tc>
                <w:tcPr>
                  <w:tcW w:w="1666" w:type="pct"/>
                  <w:shd w:val="clear" w:color="auto" w:fill="auto"/>
                </w:tcPr>
                <w:p w14:paraId="07CFB14A" w14:textId="6C8E0F02" w:rsidR="004075F6" w:rsidRDefault="004075F6" w:rsidP="00AB25FE">
                  <w:pPr>
                    <w:pStyle w:val="TableBodyText"/>
                    <w:keepNext w:val="0"/>
                    <w:keepLines w:val="0"/>
                    <w:jc w:val="left"/>
                  </w:pPr>
                  <w:r w:rsidRPr="00290B75">
                    <w:t>Alice Witt</w:t>
                  </w:r>
                </w:p>
              </w:tc>
              <w:tc>
                <w:tcPr>
                  <w:tcW w:w="1667" w:type="pct"/>
                </w:tcPr>
                <w:p w14:paraId="45D12BE4" w14:textId="36841DBA" w:rsidR="004075F6" w:rsidRDefault="004075F6" w:rsidP="00AB25FE">
                  <w:pPr>
                    <w:pStyle w:val="TableBodyText"/>
                    <w:keepNext w:val="0"/>
                    <w:keepLines w:val="0"/>
                    <w:jc w:val="left"/>
                  </w:pPr>
                  <w:r w:rsidRPr="0068437E">
                    <w:t>Andrew Foster</w:t>
                  </w:r>
                </w:p>
              </w:tc>
              <w:tc>
                <w:tcPr>
                  <w:tcW w:w="1667" w:type="pct"/>
                  <w:shd w:val="clear" w:color="auto" w:fill="auto"/>
                </w:tcPr>
                <w:p w14:paraId="048D92AA" w14:textId="1E489503" w:rsidR="004075F6" w:rsidRDefault="004075F6" w:rsidP="00AB25FE">
                  <w:pPr>
                    <w:pStyle w:val="TableBodyText"/>
                    <w:keepNext w:val="0"/>
                    <w:keepLines w:val="0"/>
                    <w:ind w:right="28"/>
                    <w:jc w:val="left"/>
                  </w:pPr>
                  <w:r w:rsidRPr="009A2256">
                    <w:t>Annabel Shepherd</w:t>
                  </w:r>
                </w:p>
              </w:tc>
            </w:tr>
            <w:tr w:rsidR="004075F6" w14:paraId="5516D094" w14:textId="77777777" w:rsidTr="000F3CEB">
              <w:trPr>
                <w:trHeight w:val="367"/>
              </w:trPr>
              <w:tc>
                <w:tcPr>
                  <w:tcW w:w="1666" w:type="pct"/>
                  <w:shd w:val="clear" w:color="auto" w:fill="auto"/>
                </w:tcPr>
                <w:p w14:paraId="18AA09E4" w14:textId="20E2BCB6" w:rsidR="004075F6" w:rsidRDefault="004075F6" w:rsidP="00AB25FE">
                  <w:pPr>
                    <w:pStyle w:val="TableBodyText"/>
                    <w:keepNext w:val="0"/>
                    <w:keepLines w:val="0"/>
                    <w:jc w:val="left"/>
                  </w:pPr>
                  <w:r w:rsidRPr="00290B75">
                    <w:t>Alicia Olive</w:t>
                  </w:r>
                </w:p>
              </w:tc>
              <w:tc>
                <w:tcPr>
                  <w:tcW w:w="1667" w:type="pct"/>
                </w:tcPr>
                <w:p w14:paraId="4E4A36DC" w14:textId="05753FCA" w:rsidR="004075F6" w:rsidRDefault="004075F6" w:rsidP="00AB25FE">
                  <w:pPr>
                    <w:pStyle w:val="TableBodyText"/>
                    <w:keepNext w:val="0"/>
                    <w:keepLines w:val="0"/>
                    <w:jc w:val="left"/>
                  </w:pPr>
                  <w:r w:rsidRPr="0068437E">
                    <w:t>Andrew Gentle</w:t>
                  </w:r>
                </w:p>
              </w:tc>
              <w:tc>
                <w:tcPr>
                  <w:tcW w:w="1667" w:type="pct"/>
                  <w:shd w:val="clear" w:color="auto" w:fill="auto"/>
                </w:tcPr>
                <w:p w14:paraId="10277742" w14:textId="61895E31" w:rsidR="004075F6" w:rsidRDefault="004075F6" w:rsidP="00AB25FE">
                  <w:pPr>
                    <w:pStyle w:val="TableBodyText"/>
                    <w:keepNext w:val="0"/>
                    <w:keepLines w:val="0"/>
                    <w:ind w:right="28"/>
                    <w:jc w:val="left"/>
                  </w:pPr>
                  <w:r w:rsidRPr="009A2256">
                    <w:t>Anne Burley</w:t>
                  </w:r>
                </w:p>
              </w:tc>
            </w:tr>
            <w:tr w:rsidR="004075F6" w14:paraId="6F9F45B6" w14:textId="77777777" w:rsidTr="000F3CEB">
              <w:trPr>
                <w:trHeight w:val="367"/>
              </w:trPr>
              <w:tc>
                <w:tcPr>
                  <w:tcW w:w="1666" w:type="pct"/>
                  <w:shd w:val="clear" w:color="auto" w:fill="auto"/>
                </w:tcPr>
                <w:p w14:paraId="4ABB8A02" w14:textId="356E44B2" w:rsidR="004075F6" w:rsidRDefault="004075F6" w:rsidP="00AB25FE">
                  <w:pPr>
                    <w:pStyle w:val="TableBodyText"/>
                    <w:keepNext w:val="0"/>
                    <w:keepLines w:val="0"/>
                    <w:jc w:val="left"/>
                  </w:pPr>
                  <w:r w:rsidRPr="00290B75">
                    <w:t>Alisha Tampalini</w:t>
                  </w:r>
                </w:p>
              </w:tc>
              <w:tc>
                <w:tcPr>
                  <w:tcW w:w="1667" w:type="pct"/>
                </w:tcPr>
                <w:p w14:paraId="17AA5648" w14:textId="7E1CEC57" w:rsidR="004075F6" w:rsidRDefault="004075F6" w:rsidP="00AB25FE">
                  <w:pPr>
                    <w:pStyle w:val="TableBodyText"/>
                    <w:keepNext w:val="0"/>
                    <w:keepLines w:val="0"/>
                    <w:jc w:val="left"/>
                  </w:pPr>
                  <w:r w:rsidRPr="0068437E">
                    <w:t>Andrew Grosse</w:t>
                  </w:r>
                </w:p>
              </w:tc>
              <w:tc>
                <w:tcPr>
                  <w:tcW w:w="1667" w:type="pct"/>
                  <w:shd w:val="clear" w:color="auto" w:fill="auto"/>
                </w:tcPr>
                <w:p w14:paraId="7CBCBCAD" w14:textId="6DEF704A" w:rsidR="004075F6" w:rsidRDefault="004075F6" w:rsidP="00AB25FE">
                  <w:pPr>
                    <w:pStyle w:val="TableBodyText"/>
                    <w:keepNext w:val="0"/>
                    <w:keepLines w:val="0"/>
                    <w:ind w:right="28"/>
                    <w:jc w:val="left"/>
                  </w:pPr>
                  <w:r w:rsidRPr="009A2256">
                    <w:t>Anne Cordiner</w:t>
                  </w:r>
                </w:p>
              </w:tc>
            </w:tr>
            <w:tr w:rsidR="004075F6" w14:paraId="5235914A" w14:textId="77777777" w:rsidTr="000F3CEB">
              <w:trPr>
                <w:trHeight w:val="367"/>
              </w:trPr>
              <w:tc>
                <w:tcPr>
                  <w:tcW w:w="1666" w:type="pct"/>
                  <w:shd w:val="clear" w:color="auto" w:fill="auto"/>
                </w:tcPr>
                <w:p w14:paraId="37CEDBFD" w14:textId="624E2B71" w:rsidR="004075F6" w:rsidRDefault="004075F6" w:rsidP="00AB25FE">
                  <w:pPr>
                    <w:pStyle w:val="TableBodyText"/>
                    <w:keepNext w:val="0"/>
                    <w:keepLines w:val="0"/>
                    <w:jc w:val="left"/>
                  </w:pPr>
                  <w:r w:rsidRPr="00290B75">
                    <w:t>Alison Baker</w:t>
                  </w:r>
                </w:p>
              </w:tc>
              <w:tc>
                <w:tcPr>
                  <w:tcW w:w="1667" w:type="pct"/>
                </w:tcPr>
                <w:p w14:paraId="15DA4963" w14:textId="36A3BC25" w:rsidR="004075F6" w:rsidRDefault="004075F6" w:rsidP="00AB25FE">
                  <w:pPr>
                    <w:pStyle w:val="TableBodyText"/>
                    <w:keepNext w:val="0"/>
                    <w:keepLines w:val="0"/>
                    <w:jc w:val="left"/>
                  </w:pPr>
                  <w:r w:rsidRPr="0068437E">
                    <w:t>Andrew Haden</w:t>
                  </w:r>
                </w:p>
              </w:tc>
              <w:tc>
                <w:tcPr>
                  <w:tcW w:w="1667" w:type="pct"/>
                  <w:shd w:val="clear" w:color="auto" w:fill="auto"/>
                </w:tcPr>
                <w:p w14:paraId="723E1196" w14:textId="15B3B5B4" w:rsidR="004075F6" w:rsidRDefault="004075F6" w:rsidP="00AB25FE">
                  <w:pPr>
                    <w:pStyle w:val="TableBodyText"/>
                    <w:keepNext w:val="0"/>
                    <w:keepLines w:val="0"/>
                    <w:ind w:right="28"/>
                    <w:jc w:val="left"/>
                  </w:pPr>
                  <w:r w:rsidRPr="009A2256">
                    <w:t>Anne Hastings</w:t>
                  </w:r>
                </w:p>
              </w:tc>
            </w:tr>
            <w:tr w:rsidR="004075F6" w14:paraId="68511FE7" w14:textId="77777777" w:rsidTr="000F3CEB">
              <w:trPr>
                <w:trHeight w:val="367"/>
              </w:trPr>
              <w:tc>
                <w:tcPr>
                  <w:tcW w:w="1666" w:type="pct"/>
                  <w:shd w:val="clear" w:color="auto" w:fill="auto"/>
                </w:tcPr>
                <w:p w14:paraId="018E9A73" w14:textId="6BE57287" w:rsidR="004075F6" w:rsidRDefault="004075F6" w:rsidP="00AB25FE">
                  <w:pPr>
                    <w:pStyle w:val="TableBodyText"/>
                    <w:keepNext w:val="0"/>
                    <w:keepLines w:val="0"/>
                    <w:jc w:val="left"/>
                  </w:pPr>
                  <w:r w:rsidRPr="00290B75">
                    <w:t>Alison Dorn</w:t>
                  </w:r>
                </w:p>
              </w:tc>
              <w:tc>
                <w:tcPr>
                  <w:tcW w:w="1667" w:type="pct"/>
                </w:tcPr>
                <w:p w14:paraId="56C7E500" w14:textId="4275988E" w:rsidR="004075F6" w:rsidRDefault="004075F6" w:rsidP="00AB25FE">
                  <w:pPr>
                    <w:pStyle w:val="TableBodyText"/>
                    <w:keepNext w:val="0"/>
                    <w:keepLines w:val="0"/>
                    <w:jc w:val="left"/>
                  </w:pPr>
                  <w:r w:rsidRPr="0068437E">
                    <w:t>Andrea McKay</w:t>
                  </w:r>
                </w:p>
              </w:tc>
              <w:tc>
                <w:tcPr>
                  <w:tcW w:w="1667" w:type="pct"/>
                  <w:shd w:val="clear" w:color="auto" w:fill="auto"/>
                </w:tcPr>
                <w:p w14:paraId="4DA905D2" w14:textId="2A4E86BF" w:rsidR="004075F6" w:rsidRDefault="004075F6" w:rsidP="00AB25FE">
                  <w:pPr>
                    <w:pStyle w:val="TableBodyText"/>
                    <w:keepNext w:val="0"/>
                    <w:keepLines w:val="0"/>
                    <w:ind w:right="28"/>
                    <w:jc w:val="left"/>
                  </w:pPr>
                  <w:r w:rsidRPr="009A2256">
                    <w:t>Anne Lewis</w:t>
                  </w:r>
                </w:p>
              </w:tc>
            </w:tr>
            <w:tr w:rsidR="004075F6" w14:paraId="413DFE41" w14:textId="77777777" w:rsidTr="000F3CEB">
              <w:trPr>
                <w:trHeight w:val="367"/>
              </w:trPr>
              <w:tc>
                <w:tcPr>
                  <w:tcW w:w="1666" w:type="pct"/>
                  <w:shd w:val="clear" w:color="auto" w:fill="auto"/>
                </w:tcPr>
                <w:p w14:paraId="163969B8" w14:textId="5C679522" w:rsidR="004075F6" w:rsidRDefault="004075F6" w:rsidP="00AB25FE">
                  <w:pPr>
                    <w:pStyle w:val="TableBodyText"/>
                    <w:keepNext w:val="0"/>
                    <w:keepLines w:val="0"/>
                    <w:jc w:val="left"/>
                  </w:pPr>
                  <w:r w:rsidRPr="00290B75">
                    <w:t>Allan Wood</w:t>
                  </w:r>
                </w:p>
              </w:tc>
              <w:tc>
                <w:tcPr>
                  <w:tcW w:w="1667" w:type="pct"/>
                </w:tcPr>
                <w:p w14:paraId="339982A0" w14:textId="346A5382" w:rsidR="004075F6" w:rsidRDefault="004075F6" w:rsidP="00AB25FE">
                  <w:pPr>
                    <w:pStyle w:val="TableBodyText"/>
                    <w:keepNext w:val="0"/>
                    <w:keepLines w:val="0"/>
                    <w:jc w:val="left"/>
                  </w:pPr>
                  <w:r w:rsidRPr="0068437E">
                    <w:t>Anetta Menkarska</w:t>
                  </w:r>
                </w:p>
              </w:tc>
              <w:tc>
                <w:tcPr>
                  <w:tcW w:w="1667" w:type="pct"/>
                  <w:shd w:val="clear" w:color="auto" w:fill="auto"/>
                </w:tcPr>
                <w:p w14:paraId="2334F23E" w14:textId="21940463" w:rsidR="004075F6" w:rsidRDefault="004075F6" w:rsidP="00AB25FE">
                  <w:pPr>
                    <w:pStyle w:val="TableBodyText"/>
                    <w:keepNext w:val="0"/>
                    <w:keepLines w:val="0"/>
                    <w:ind w:right="28"/>
                    <w:jc w:val="left"/>
                  </w:pPr>
                  <w:r w:rsidRPr="009A2256">
                    <w:t>Anne Roberts</w:t>
                  </w:r>
                </w:p>
              </w:tc>
            </w:tr>
            <w:tr w:rsidR="004075F6" w14:paraId="1E017C0B" w14:textId="77777777" w:rsidTr="000F3CEB">
              <w:trPr>
                <w:trHeight w:val="367"/>
              </w:trPr>
              <w:tc>
                <w:tcPr>
                  <w:tcW w:w="1666" w:type="pct"/>
                  <w:shd w:val="clear" w:color="auto" w:fill="auto"/>
                </w:tcPr>
                <w:p w14:paraId="68E29A8D" w14:textId="0CD12F5E" w:rsidR="004075F6" w:rsidRDefault="004075F6" w:rsidP="00AB25FE">
                  <w:pPr>
                    <w:pStyle w:val="TableBodyText"/>
                    <w:keepNext w:val="0"/>
                    <w:keepLines w:val="0"/>
                    <w:jc w:val="left"/>
                  </w:pPr>
                  <w:r w:rsidRPr="00290B75">
                    <w:t>Allison Dietrich</w:t>
                  </w:r>
                </w:p>
              </w:tc>
              <w:tc>
                <w:tcPr>
                  <w:tcW w:w="1667" w:type="pct"/>
                </w:tcPr>
                <w:p w14:paraId="585001E4" w14:textId="6E12667C" w:rsidR="004075F6" w:rsidRDefault="004075F6" w:rsidP="00AB25FE">
                  <w:pPr>
                    <w:pStyle w:val="TableBodyText"/>
                    <w:keepNext w:val="0"/>
                    <w:keepLines w:val="0"/>
                    <w:jc w:val="left"/>
                  </w:pPr>
                  <w:r w:rsidRPr="0068437E">
                    <w:t>Angela Kan</w:t>
                  </w:r>
                </w:p>
              </w:tc>
              <w:tc>
                <w:tcPr>
                  <w:tcW w:w="1667" w:type="pct"/>
                  <w:shd w:val="clear" w:color="auto" w:fill="auto"/>
                </w:tcPr>
                <w:p w14:paraId="10656C89" w14:textId="467909E1" w:rsidR="004075F6" w:rsidRDefault="004075F6" w:rsidP="00AB25FE">
                  <w:pPr>
                    <w:pStyle w:val="TableBodyText"/>
                    <w:keepNext w:val="0"/>
                    <w:keepLines w:val="0"/>
                    <w:ind w:right="28"/>
                    <w:jc w:val="left"/>
                  </w:pPr>
                  <w:r w:rsidRPr="009A2256">
                    <w:t>Anne Susskind</w:t>
                  </w:r>
                </w:p>
              </w:tc>
            </w:tr>
            <w:tr w:rsidR="004075F6" w14:paraId="408B14DD" w14:textId="77777777" w:rsidTr="000F3CEB">
              <w:trPr>
                <w:trHeight w:val="367"/>
              </w:trPr>
              <w:tc>
                <w:tcPr>
                  <w:tcW w:w="1666" w:type="pct"/>
                  <w:shd w:val="clear" w:color="auto" w:fill="auto"/>
                </w:tcPr>
                <w:p w14:paraId="37C5E749" w14:textId="5012DFD8" w:rsidR="004075F6" w:rsidRDefault="004075F6" w:rsidP="00AB25FE">
                  <w:pPr>
                    <w:pStyle w:val="TableBodyText"/>
                    <w:keepNext w:val="0"/>
                    <w:keepLines w:val="0"/>
                    <w:jc w:val="left"/>
                  </w:pPr>
                  <w:r w:rsidRPr="00290B75">
                    <w:t>Amanda Holmes</w:t>
                  </w:r>
                </w:p>
              </w:tc>
              <w:tc>
                <w:tcPr>
                  <w:tcW w:w="1667" w:type="pct"/>
                </w:tcPr>
                <w:p w14:paraId="3E46A1A7" w14:textId="52F28F18" w:rsidR="004075F6" w:rsidRDefault="004075F6" w:rsidP="00AB25FE">
                  <w:pPr>
                    <w:pStyle w:val="TableBodyText"/>
                    <w:keepNext w:val="0"/>
                    <w:keepLines w:val="0"/>
                    <w:jc w:val="left"/>
                  </w:pPr>
                  <w:r w:rsidRPr="0068437E">
                    <w:t>Angela Torrance</w:t>
                  </w:r>
                </w:p>
              </w:tc>
              <w:tc>
                <w:tcPr>
                  <w:tcW w:w="1667" w:type="pct"/>
                  <w:shd w:val="clear" w:color="auto" w:fill="auto"/>
                </w:tcPr>
                <w:p w14:paraId="36B45E1B" w14:textId="2C7CD442" w:rsidR="004075F6" w:rsidRDefault="004075F6" w:rsidP="00AB25FE">
                  <w:pPr>
                    <w:pStyle w:val="TableBodyText"/>
                    <w:keepNext w:val="0"/>
                    <w:keepLines w:val="0"/>
                    <w:ind w:right="28"/>
                    <w:jc w:val="left"/>
                  </w:pPr>
                  <w:r w:rsidRPr="009A2256">
                    <w:t>Anne-Marie Hewitt</w:t>
                  </w:r>
                </w:p>
              </w:tc>
            </w:tr>
            <w:tr w:rsidR="004075F6" w14:paraId="2E2DB314" w14:textId="77777777" w:rsidTr="000F3CEB">
              <w:trPr>
                <w:trHeight w:val="367"/>
              </w:trPr>
              <w:tc>
                <w:tcPr>
                  <w:tcW w:w="1666" w:type="pct"/>
                  <w:shd w:val="clear" w:color="auto" w:fill="auto"/>
                </w:tcPr>
                <w:p w14:paraId="6B145E74" w14:textId="58607D96" w:rsidR="004075F6" w:rsidRDefault="004075F6" w:rsidP="00AB25FE">
                  <w:pPr>
                    <w:pStyle w:val="TableBodyText"/>
                    <w:keepNext w:val="0"/>
                    <w:keepLines w:val="0"/>
                    <w:jc w:val="left"/>
                  </w:pPr>
                  <w:r w:rsidRPr="00B875BC">
                    <w:lastRenderedPageBreak/>
                    <w:t>Anne-Marie Neckebroeck</w:t>
                  </w:r>
                </w:p>
              </w:tc>
              <w:tc>
                <w:tcPr>
                  <w:tcW w:w="1667" w:type="pct"/>
                </w:tcPr>
                <w:p w14:paraId="07787192" w14:textId="29C6506F" w:rsidR="004075F6" w:rsidRDefault="004075F6" w:rsidP="00AB25FE">
                  <w:pPr>
                    <w:pStyle w:val="TableBodyText"/>
                    <w:keepNext w:val="0"/>
                    <w:keepLines w:val="0"/>
                    <w:jc w:val="left"/>
                  </w:pPr>
                  <w:r w:rsidRPr="003C2C74">
                    <w:t>Bronwyn Boyd</w:t>
                  </w:r>
                </w:p>
              </w:tc>
              <w:tc>
                <w:tcPr>
                  <w:tcW w:w="1667" w:type="pct"/>
                  <w:shd w:val="clear" w:color="auto" w:fill="auto"/>
                </w:tcPr>
                <w:p w14:paraId="32A99108" w14:textId="514C20CA" w:rsidR="004075F6" w:rsidRDefault="004075F6" w:rsidP="00AB25FE">
                  <w:pPr>
                    <w:pStyle w:val="TableBodyText"/>
                    <w:keepNext w:val="0"/>
                    <w:keepLines w:val="0"/>
                    <w:ind w:right="28"/>
                    <w:jc w:val="left"/>
                  </w:pPr>
                  <w:r w:rsidRPr="000D5FC4">
                    <w:t>Cherrie Kerwell</w:t>
                  </w:r>
                </w:p>
              </w:tc>
            </w:tr>
            <w:tr w:rsidR="004075F6" w14:paraId="3E12A8D4" w14:textId="77777777" w:rsidTr="000F3CEB">
              <w:trPr>
                <w:trHeight w:val="367"/>
              </w:trPr>
              <w:tc>
                <w:tcPr>
                  <w:tcW w:w="1666" w:type="pct"/>
                  <w:shd w:val="clear" w:color="auto" w:fill="auto"/>
                </w:tcPr>
                <w:p w14:paraId="3F398E3A" w14:textId="08BEBDA2" w:rsidR="004075F6" w:rsidRDefault="004075F6" w:rsidP="00AB25FE">
                  <w:pPr>
                    <w:pStyle w:val="TableBodyText"/>
                    <w:keepNext w:val="0"/>
                    <w:keepLines w:val="0"/>
                    <w:jc w:val="left"/>
                  </w:pPr>
                  <w:r w:rsidRPr="00B875BC">
                    <w:t>Annette Cook</w:t>
                  </w:r>
                </w:p>
              </w:tc>
              <w:tc>
                <w:tcPr>
                  <w:tcW w:w="1667" w:type="pct"/>
                </w:tcPr>
                <w:p w14:paraId="1E121CCA" w14:textId="38087A68" w:rsidR="004075F6" w:rsidRDefault="004075F6" w:rsidP="00AB25FE">
                  <w:pPr>
                    <w:pStyle w:val="TableBodyText"/>
                    <w:keepNext w:val="0"/>
                    <w:keepLines w:val="0"/>
                    <w:jc w:val="left"/>
                  </w:pPr>
                  <w:r w:rsidRPr="003C2C74">
                    <w:t>Brooke Twemlow</w:t>
                  </w:r>
                </w:p>
              </w:tc>
              <w:tc>
                <w:tcPr>
                  <w:tcW w:w="1667" w:type="pct"/>
                  <w:shd w:val="clear" w:color="auto" w:fill="auto"/>
                </w:tcPr>
                <w:p w14:paraId="37E7436E" w14:textId="7092B34E" w:rsidR="004075F6" w:rsidRDefault="004075F6" w:rsidP="00AB25FE">
                  <w:pPr>
                    <w:pStyle w:val="TableBodyText"/>
                    <w:keepNext w:val="0"/>
                    <w:keepLines w:val="0"/>
                    <w:ind w:right="28"/>
                    <w:jc w:val="left"/>
                  </w:pPr>
                  <w:r w:rsidRPr="000D5FC4">
                    <w:t>Cheryl Hughes</w:t>
                  </w:r>
                </w:p>
              </w:tc>
            </w:tr>
            <w:tr w:rsidR="004075F6" w14:paraId="21EE11BA" w14:textId="77777777" w:rsidTr="000F3CEB">
              <w:trPr>
                <w:trHeight w:val="367"/>
              </w:trPr>
              <w:tc>
                <w:tcPr>
                  <w:tcW w:w="1666" w:type="pct"/>
                  <w:shd w:val="clear" w:color="auto" w:fill="auto"/>
                </w:tcPr>
                <w:p w14:paraId="7D8AF9D6" w14:textId="341FA69A" w:rsidR="004075F6" w:rsidRDefault="004075F6" w:rsidP="00AB25FE">
                  <w:pPr>
                    <w:pStyle w:val="TableBodyText"/>
                    <w:keepNext w:val="0"/>
                    <w:keepLines w:val="0"/>
                    <w:jc w:val="left"/>
                  </w:pPr>
                  <w:r w:rsidRPr="002912BD">
                    <w:t>Annie Campbell</w:t>
                  </w:r>
                </w:p>
              </w:tc>
              <w:tc>
                <w:tcPr>
                  <w:tcW w:w="1667" w:type="pct"/>
                </w:tcPr>
                <w:p w14:paraId="579F8A64" w14:textId="384CB795" w:rsidR="004075F6" w:rsidRDefault="004075F6" w:rsidP="00AB25FE">
                  <w:pPr>
                    <w:pStyle w:val="TableBodyText"/>
                    <w:keepNext w:val="0"/>
                    <w:keepLines w:val="0"/>
                    <w:jc w:val="left"/>
                  </w:pPr>
                  <w:r w:rsidRPr="003C2C74">
                    <w:t>Bruce Thomson</w:t>
                  </w:r>
                </w:p>
              </w:tc>
              <w:tc>
                <w:tcPr>
                  <w:tcW w:w="1667" w:type="pct"/>
                  <w:shd w:val="clear" w:color="auto" w:fill="auto"/>
                </w:tcPr>
                <w:p w14:paraId="1E8CFDB7" w14:textId="46F5B3F1" w:rsidR="004075F6" w:rsidRDefault="004075F6" w:rsidP="00AB25FE">
                  <w:pPr>
                    <w:pStyle w:val="TableBodyText"/>
                    <w:keepNext w:val="0"/>
                    <w:keepLines w:val="0"/>
                    <w:ind w:right="28"/>
                    <w:jc w:val="left"/>
                  </w:pPr>
                  <w:r w:rsidRPr="000D5FC4">
                    <w:t>Chloe Smith</w:t>
                  </w:r>
                </w:p>
              </w:tc>
            </w:tr>
            <w:tr w:rsidR="004075F6" w14:paraId="1F659FEE" w14:textId="77777777" w:rsidTr="000F3CEB">
              <w:trPr>
                <w:trHeight w:val="367"/>
              </w:trPr>
              <w:tc>
                <w:tcPr>
                  <w:tcW w:w="1666" w:type="pct"/>
                  <w:shd w:val="clear" w:color="auto" w:fill="auto"/>
                </w:tcPr>
                <w:p w14:paraId="071DCA3F" w14:textId="3D473F88" w:rsidR="004075F6" w:rsidRDefault="004075F6" w:rsidP="00AB25FE">
                  <w:pPr>
                    <w:pStyle w:val="TableBodyText"/>
                    <w:keepNext w:val="0"/>
                    <w:keepLines w:val="0"/>
                    <w:jc w:val="left"/>
                  </w:pPr>
                  <w:r w:rsidRPr="002912BD">
                    <w:t>Annie Hicks</w:t>
                  </w:r>
                </w:p>
              </w:tc>
              <w:tc>
                <w:tcPr>
                  <w:tcW w:w="1667" w:type="pct"/>
                </w:tcPr>
                <w:p w14:paraId="1CE48C82" w14:textId="722B93C3" w:rsidR="004075F6" w:rsidRDefault="004075F6" w:rsidP="00AB25FE">
                  <w:pPr>
                    <w:pStyle w:val="TableBodyText"/>
                    <w:keepNext w:val="0"/>
                    <w:keepLines w:val="0"/>
                    <w:jc w:val="left"/>
                  </w:pPr>
                  <w:r w:rsidRPr="003C2C74">
                    <w:t>Candace Brown</w:t>
                  </w:r>
                </w:p>
              </w:tc>
              <w:tc>
                <w:tcPr>
                  <w:tcW w:w="1667" w:type="pct"/>
                  <w:shd w:val="clear" w:color="auto" w:fill="auto"/>
                </w:tcPr>
                <w:p w14:paraId="06EF24DB" w14:textId="5B050116" w:rsidR="004075F6" w:rsidRDefault="004075F6" w:rsidP="00AB25FE">
                  <w:pPr>
                    <w:pStyle w:val="TableBodyText"/>
                    <w:keepNext w:val="0"/>
                    <w:keepLines w:val="0"/>
                    <w:ind w:right="28"/>
                    <w:jc w:val="left"/>
                  </w:pPr>
                  <w:r w:rsidRPr="000D5FC4">
                    <w:t>Chris Argyle</w:t>
                  </w:r>
                </w:p>
              </w:tc>
            </w:tr>
            <w:tr w:rsidR="004075F6" w14:paraId="5228DE3E" w14:textId="77777777" w:rsidTr="000F3CEB">
              <w:trPr>
                <w:trHeight w:val="367"/>
              </w:trPr>
              <w:tc>
                <w:tcPr>
                  <w:tcW w:w="1666" w:type="pct"/>
                  <w:shd w:val="clear" w:color="auto" w:fill="auto"/>
                </w:tcPr>
                <w:p w14:paraId="32385857" w14:textId="715D1939" w:rsidR="004075F6" w:rsidRDefault="004075F6" w:rsidP="00AB25FE">
                  <w:pPr>
                    <w:pStyle w:val="TableBodyText"/>
                    <w:keepNext w:val="0"/>
                    <w:keepLines w:val="0"/>
                    <w:jc w:val="left"/>
                  </w:pPr>
                  <w:r w:rsidRPr="002912BD">
                    <w:t>Anthony Consedine</w:t>
                  </w:r>
                </w:p>
              </w:tc>
              <w:tc>
                <w:tcPr>
                  <w:tcW w:w="1667" w:type="pct"/>
                </w:tcPr>
                <w:p w14:paraId="36A1BE13" w14:textId="0CD0885E" w:rsidR="004075F6" w:rsidRDefault="004075F6" w:rsidP="00AB25FE">
                  <w:pPr>
                    <w:pStyle w:val="TableBodyText"/>
                    <w:keepNext w:val="0"/>
                    <w:keepLines w:val="0"/>
                    <w:jc w:val="left"/>
                  </w:pPr>
                  <w:r w:rsidRPr="003C2C74">
                    <w:t>Carmelina Casely</w:t>
                  </w:r>
                </w:p>
              </w:tc>
              <w:tc>
                <w:tcPr>
                  <w:tcW w:w="1667" w:type="pct"/>
                  <w:shd w:val="clear" w:color="auto" w:fill="auto"/>
                </w:tcPr>
                <w:p w14:paraId="7605A8C7" w14:textId="6A078F58" w:rsidR="004075F6" w:rsidRDefault="004075F6" w:rsidP="00AB25FE">
                  <w:pPr>
                    <w:pStyle w:val="TableBodyText"/>
                    <w:keepNext w:val="0"/>
                    <w:keepLines w:val="0"/>
                    <w:ind w:right="28"/>
                    <w:jc w:val="left"/>
                  </w:pPr>
                  <w:r w:rsidRPr="000D5FC4">
                    <w:t xml:space="preserve">Chris Costa </w:t>
                  </w:r>
                </w:p>
              </w:tc>
            </w:tr>
            <w:tr w:rsidR="004075F6" w14:paraId="30CF2234" w14:textId="77777777" w:rsidTr="000F3CEB">
              <w:trPr>
                <w:trHeight w:val="367"/>
              </w:trPr>
              <w:tc>
                <w:tcPr>
                  <w:tcW w:w="1666" w:type="pct"/>
                  <w:shd w:val="clear" w:color="auto" w:fill="auto"/>
                </w:tcPr>
                <w:p w14:paraId="6DC65946" w14:textId="1B9D913A" w:rsidR="004075F6" w:rsidRDefault="004075F6" w:rsidP="00AB25FE">
                  <w:pPr>
                    <w:pStyle w:val="TableBodyText"/>
                    <w:keepNext w:val="0"/>
                    <w:keepLines w:val="0"/>
                    <w:jc w:val="left"/>
                  </w:pPr>
                  <w:r w:rsidRPr="002912BD">
                    <w:t>Anthony Foster</w:t>
                  </w:r>
                </w:p>
              </w:tc>
              <w:tc>
                <w:tcPr>
                  <w:tcW w:w="1667" w:type="pct"/>
                </w:tcPr>
                <w:p w14:paraId="6D5BD122" w14:textId="370C409C" w:rsidR="004075F6" w:rsidRDefault="004075F6" w:rsidP="00AB25FE">
                  <w:pPr>
                    <w:pStyle w:val="TableBodyText"/>
                    <w:keepNext w:val="0"/>
                    <w:keepLines w:val="0"/>
                    <w:jc w:val="left"/>
                  </w:pPr>
                  <w:r w:rsidRPr="003C2C74">
                    <w:t>Carol Erskin</w:t>
                  </w:r>
                </w:p>
              </w:tc>
              <w:tc>
                <w:tcPr>
                  <w:tcW w:w="1667" w:type="pct"/>
                  <w:shd w:val="clear" w:color="auto" w:fill="auto"/>
                </w:tcPr>
                <w:p w14:paraId="7672E52F" w14:textId="3F130174" w:rsidR="004075F6" w:rsidRDefault="004075F6" w:rsidP="00AB25FE">
                  <w:pPr>
                    <w:pStyle w:val="TableBodyText"/>
                    <w:keepNext w:val="0"/>
                    <w:keepLines w:val="0"/>
                    <w:ind w:right="28"/>
                    <w:jc w:val="left"/>
                  </w:pPr>
                  <w:r w:rsidRPr="000D5FC4">
                    <w:t>Chris Raymond</w:t>
                  </w:r>
                </w:p>
              </w:tc>
            </w:tr>
            <w:tr w:rsidR="004075F6" w14:paraId="03F8DBB4" w14:textId="77777777" w:rsidTr="000F3CEB">
              <w:trPr>
                <w:trHeight w:val="367"/>
              </w:trPr>
              <w:tc>
                <w:tcPr>
                  <w:tcW w:w="1666" w:type="pct"/>
                  <w:shd w:val="clear" w:color="auto" w:fill="auto"/>
                </w:tcPr>
                <w:p w14:paraId="2E1DA856" w14:textId="06D918BE" w:rsidR="004075F6" w:rsidRDefault="004075F6" w:rsidP="00AB25FE">
                  <w:pPr>
                    <w:pStyle w:val="TableBodyText"/>
                    <w:keepNext w:val="0"/>
                    <w:keepLines w:val="0"/>
                    <w:jc w:val="left"/>
                  </w:pPr>
                  <w:r w:rsidRPr="002912BD">
                    <w:t>Anthony Goff</w:t>
                  </w:r>
                </w:p>
              </w:tc>
              <w:tc>
                <w:tcPr>
                  <w:tcW w:w="1667" w:type="pct"/>
                </w:tcPr>
                <w:p w14:paraId="42CFB725" w14:textId="6C177EEE" w:rsidR="004075F6" w:rsidRDefault="004075F6" w:rsidP="00AB25FE">
                  <w:pPr>
                    <w:pStyle w:val="TableBodyText"/>
                    <w:keepNext w:val="0"/>
                    <w:keepLines w:val="0"/>
                    <w:jc w:val="left"/>
                  </w:pPr>
                  <w:r w:rsidRPr="003C2C74">
                    <w:t>Carol Ibrahim</w:t>
                  </w:r>
                </w:p>
              </w:tc>
              <w:tc>
                <w:tcPr>
                  <w:tcW w:w="1667" w:type="pct"/>
                  <w:shd w:val="clear" w:color="auto" w:fill="auto"/>
                </w:tcPr>
                <w:p w14:paraId="35B1E05B" w14:textId="572B9ADA" w:rsidR="004075F6" w:rsidRDefault="004075F6" w:rsidP="00AB25FE">
                  <w:pPr>
                    <w:pStyle w:val="TableBodyText"/>
                    <w:keepNext w:val="0"/>
                    <w:keepLines w:val="0"/>
                    <w:ind w:right="28"/>
                    <w:jc w:val="left"/>
                  </w:pPr>
                  <w:r w:rsidRPr="000D5FC4">
                    <w:t>Chris Sloan</w:t>
                  </w:r>
                </w:p>
              </w:tc>
            </w:tr>
            <w:tr w:rsidR="004075F6" w14:paraId="7F84B986" w14:textId="77777777" w:rsidTr="000F3CEB">
              <w:trPr>
                <w:trHeight w:val="367"/>
              </w:trPr>
              <w:tc>
                <w:tcPr>
                  <w:tcW w:w="1666" w:type="pct"/>
                  <w:shd w:val="clear" w:color="auto" w:fill="auto"/>
                </w:tcPr>
                <w:p w14:paraId="2019C871" w14:textId="5196ED1D" w:rsidR="004075F6" w:rsidRDefault="004075F6" w:rsidP="00AB25FE">
                  <w:pPr>
                    <w:pStyle w:val="TableBodyText"/>
                    <w:keepNext w:val="0"/>
                    <w:keepLines w:val="0"/>
                    <w:jc w:val="left"/>
                  </w:pPr>
                  <w:r w:rsidRPr="002912BD">
                    <w:t>Antje Nebel</w:t>
                  </w:r>
                </w:p>
              </w:tc>
              <w:tc>
                <w:tcPr>
                  <w:tcW w:w="1667" w:type="pct"/>
                </w:tcPr>
                <w:p w14:paraId="182B4EE0" w14:textId="5C6D5DA1" w:rsidR="004075F6" w:rsidRDefault="004075F6" w:rsidP="00AB25FE">
                  <w:pPr>
                    <w:pStyle w:val="TableBodyText"/>
                    <w:keepNext w:val="0"/>
                    <w:keepLines w:val="0"/>
                    <w:jc w:val="left"/>
                  </w:pPr>
                  <w:r w:rsidRPr="003C2C74">
                    <w:t>Carol Watt</w:t>
                  </w:r>
                </w:p>
              </w:tc>
              <w:tc>
                <w:tcPr>
                  <w:tcW w:w="1667" w:type="pct"/>
                  <w:shd w:val="clear" w:color="auto" w:fill="auto"/>
                </w:tcPr>
                <w:p w14:paraId="507DA737" w14:textId="3EE0839F" w:rsidR="004075F6" w:rsidRDefault="004075F6" w:rsidP="00AB25FE">
                  <w:pPr>
                    <w:pStyle w:val="TableBodyText"/>
                    <w:keepNext w:val="0"/>
                    <w:keepLines w:val="0"/>
                    <w:ind w:right="28"/>
                    <w:jc w:val="left"/>
                  </w:pPr>
                  <w:r w:rsidRPr="000D5FC4">
                    <w:t>Christina Cameron</w:t>
                  </w:r>
                </w:p>
              </w:tc>
            </w:tr>
            <w:tr w:rsidR="004075F6" w14:paraId="25AD1A57" w14:textId="77777777" w:rsidTr="000F3CEB">
              <w:trPr>
                <w:trHeight w:val="367"/>
              </w:trPr>
              <w:tc>
                <w:tcPr>
                  <w:tcW w:w="1666" w:type="pct"/>
                  <w:shd w:val="clear" w:color="auto" w:fill="auto"/>
                </w:tcPr>
                <w:p w14:paraId="6F219B99" w14:textId="2613654D" w:rsidR="004075F6" w:rsidRDefault="004075F6" w:rsidP="00AB25FE">
                  <w:pPr>
                    <w:pStyle w:val="TableBodyText"/>
                    <w:keepNext w:val="0"/>
                    <w:keepLines w:val="0"/>
                    <w:jc w:val="left"/>
                  </w:pPr>
                  <w:r w:rsidRPr="002912BD">
                    <w:t>Antonia Dick</w:t>
                  </w:r>
                </w:p>
              </w:tc>
              <w:tc>
                <w:tcPr>
                  <w:tcW w:w="1667" w:type="pct"/>
                </w:tcPr>
                <w:p w14:paraId="775B342A" w14:textId="6AADDC5A" w:rsidR="004075F6" w:rsidRDefault="004075F6" w:rsidP="00AB25FE">
                  <w:pPr>
                    <w:pStyle w:val="TableBodyText"/>
                    <w:keepNext w:val="0"/>
                    <w:keepLines w:val="0"/>
                    <w:jc w:val="left"/>
                  </w:pPr>
                  <w:r w:rsidRPr="003C2C74">
                    <w:t>Carole Collins</w:t>
                  </w:r>
                </w:p>
              </w:tc>
              <w:tc>
                <w:tcPr>
                  <w:tcW w:w="1667" w:type="pct"/>
                  <w:shd w:val="clear" w:color="auto" w:fill="auto"/>
                </w:tcPr>
                <w:p w14:paraId="00ED2B91" w14:textId="46265037" w:rsidR="004075F6" w:rsidRDefault="004075F6" w:rsidP="00AB25FE">
                  <w:pPr>
                    <w:pStyle w:val="TableBodyText"/>
                    <w:keepNext w:val="0"/>
                    <w:keepLines w:val="0"/>
                    <w:ind w:right="28"/>
                    <w:jc w:val="left"/>
                  </w:pPr>
                  <w:r w:rsidRPr="000D5FC4">
                    <w:t>Christina Demers</w:t>
                  </w:r>
                </w:p>
              </w:tc>
            </w:tr>
            <w:tr w:rsidR="004075F6" w14:paraId="1BD24C03" w14:textId="77777777" w:rsidTr="000F3CEB">
              <w:trPr>
                <w:trHeight w:val="367"/>
              </w:trPr>
              <w:tc>
                <w:tcPr>
                  <w:tcW w:w="1666" w:type="pct"/>
                  <w:shd w:val="clear" w:color="auto" w:fill="auto"/>
                </w:tcPr>
                <w:p w14:paraId="33BB1747" w14:textId="512206CD" w:rsidR="004075F6" w:rsidRDefault="004075F6" w:rsidP="00AB25FE">
                  <w:pPr>
                    <w:pStyle w:val="TableBodyText"/>
                    <w:keepNext w:val="0"/>
                    <w:keepLines w:val="0"/>
                    <w:jc w:val="left"/>
                  </w:pPr>
                  <w:r w:rsidRPr="002912BD">
                    <w:t>Antonietta Salerno</w:t>
                  </w:r>
                </w:p>
              </w:tc>
              <w:tc>
                <w:tcPr>
                  <w:tcW w:w="1667" w:type="pct"/>
                </w:tcPr>
                <w:p w14:paraId="2B78DF87" w14:textId="2AEB53FF" w:rsidR="004075F6" w:rsidRDefault="004075F6" w:rsidP="00AB25FE">
                  <w:pPr>
                    <w:pStyle w:val="TableBodyText"/>
                    <w:keepNext w:val="0"/>
                    <w:keepLines w:val="0"/>
                    <w:jc w:val="left"/>
                  </w:pPr>
                  <w:r w:rsidRPr="003C2C74">
                    <w:t>Carolina Borda</w:t>
                  </w:r>
                </w:p>
              </w:tc>
              <w:tc>
                <w:tcPr>
                  <w:tcW w:w="1667" w:type="pct"/>
                  <w:shd w:val="clear" w:color="auto" w:fill="auto"/>
                </w:tcPr>
                <w:p w14:paraId="572404A0" w14:textId="46E02592" w:rsidR="004075F6" w:rsidRDefault="004075F6" w:rsidP="00AB25FE">
                  <w:pPr>
                    <w:pStyle w:val="TableBodyText"/>
                    <w:keepNext w:val="0"/>
                    <w:keepLines w:val="0"/>
                    <w:ind w:right="28"/>
                    <w:jc w:val="left"/>
                  </w:pPr>
                  <w:r w:rsidRPr="000D5FC4">
                    <w:t>Christine Czintos</w:t>
                  </w:r>
                </w:p>
              </w:tc>
            </w:tr>
            <w:tr w:rsidR="004075F6" w14:paraId="3D215263" w14:textId="77777777" w:rsidTr="000F3CEB">
              <w:trPr>
                <w:trHeight w:val="367"/>
              </w:trPr>
              <w:tc>
                <w:tcPr>
                  <w:tcW w:w="1666" w:type="pct"/>
                  <w:shd w:val="clear" w:color="auto" w:fill="auto"/>
                </w:tcPr>
                <w:p w14:paraId="6ED497FC" w14:textId="216BB96C" w:rsidR="004075F6" w:rsidRDefault="004075F6" w:rsidP="00AB25FE">
                  <w:pPr>
                    <w:pStyle w:val="TableBodyText"/>
                    <w:keepNext w:val="0"/>
                    <w:keepLines w:val="0"/>
                    <w:jc w:val="left"/>
                  </w:pPr>
                  <w:r w:rsidRPr="002912BD">
                    <w:t>Arlene Henley</w:t>
                  </w:r>
                </w:p>
              </w:tc>
              <w:tc>
                <w:tcPr>
                  <w:tcW w:w="1667" w:type="pct"/>
                </w:tcPr>
                <w:p w14:paraId="6CD77EC1" w14:textId="21021550" w:rsidR="004075F6" w:rsidRDefault="004075F6" w:rsidP="00AB25FE">
                  <w:pPr>
                    <w:pStyle w:val="TableBodyText"/>
                    <w:keepNext w:val="0"/>
                    <w:keepLines w:val="0"/>
                    <w:jc w:val="left"/>
                  </w:pPr>
                  <w:r w:rsidRPr="003C2C74">
                    <w:t>Caroline Miller</w:t>
                  </w:r>
                </w:p>
              </w:tc>
              <w:tc>
                <w:tcPr>
                  <w:tcW w:w="1667" w:type="pct"/>
                  <w:shd w:val="clear" w:color="auto" w:fill="auto"/>
                </w:tcPr>
                <w:p w14:paraId="222694A5" w14:textId="200E38D8" w:rsidR="004075F6" w:rsidRDefault="004075F6" w:rsidP="00AB25FE">
                  <w:pPr>
                    <w:pStyle w:val="TableBodyText"/>
                    <w:keepNext w:val="0"/>
                    <w:keepLines w:val="0"/>
                    <w:ind w:right="28"/>
                    <w:jc w:val="left"/>
                  </w:pPr>
                  <w:r w:rsidRPr="000D5FC4">
                    <w:t>Christine Kelly</w:t>
                  </w:r>
                </w:p>
              </w:tc>
            </w:tr>
            <w:tr w:rsidR="004075F6" w14:paraId="614B6F2D" w14:textId="77777777" w:rsidTr="000F3CEB">
              <w:trPr>
                <w:trHeight w:val="367"/>
              </w:trPr>
              <w:tc>
                <w:tcPr>
                  <w:tcW w:w="1666" w:type="pct"/>
                  <w:shd w:val="clear" w:color="auto" w:fill="auto"/>
                </w:tcPr>
                <w:p w14:paraId="18790FA9" w14:textId="3CB51AA2" w:rsidR="004075F6" w:rsidRDefault="004075F6" w:rsidP="00AB25FE">
                  <w:pPr>
                    <w:pStyle w:val="TableBodyText"/>
                    <w:keepNext w:val="0"/>
                    <w:keepLines w:val="0"/>
                    <w:jc w:val="left"/>
                  </w:pPr>
                  <w:r w:rsidRPr="002912BD">
                    <w:t>Ashleigh Shearn</w:t>
                  </w:r>
                </w:p>
              </w:tc>
              <w:tc>
                <w:tcPr>
                  <w:tcW w:w="1667" w:type="pct"/>
                </w:tcPr>
                <w:p w14:paraId="775A7658" w14:textId="67F84FF6" w:rsidR="004075F6" w:rsidRDefault="004075F6" w:rsidP="00AB25FE">
                  <w:pPr>
                    <w:pStyle w:val="TableBodyText"/>
                    <w:keepNext w:val="0"/>
                    <w:keepLines w:val="0"/>
                    <w:jc w:val="left"/>
                  </w:pPr>
                  <w:r w:rsidRPr="003C2C74">
                    <w:t>Caroline Ward</w:t>
                  </w:r>
                </w:p>
              </w:tc>
              <w:tc>
                <w:tcPr>
                  <w:tcW w:w="1667" w:type="pct"/>
                  <w:shd w:val="clear" w:color="auto" w:fill="auto"/>
                </w:tcPr>
                <w:p w14:paraId="647B17C3" w14:textId="5CA77209" w:rsidR="004075F6" w:rsidRDefault="004075F6" w:rsidP="00AB25FE">
                  <w:pPr>
                    <w:pStyle w:val="TableBodyText"/>
                    <w:keepNext w:val="0"/>
                    <w:keepLines w:val="0"/>
                    <w:ind w:right="28"/>
                    <w:jc w:val="left"/>
                  </w:pPr>
                  <w:r w:rsidRPr="000D5FC4">
                    <w:t>Christine McVeigh</w:t>
                  </w:r>
                </w:p>
              </w:tc>
            </w:tr>
            <w:tr w:rsidR="004075F6" w14:paraId="7B6D29D9" w14:textId="77777777" w:rsidTr="000F3CEB">
              <w:trPr>
                <w:trHeight w:val="367"/>
              </w:trPr>
              <w:tc>
                <w:tcPr>
                  <w:tcW w:w="1666" w:type="pct"/>
                  <w:shd w:val="clear" w:color="auto" w:fill="auto"/>
                </w:tcPr>
                <w:p w14:paraId="4ABC5D6D" w14:textId="0ACB8DC0" w:rsidR="004075F6" w:rsidRDefault="004075F6" w:rsidP="00AB25FE">
                  <w:pPr>
                    <w:pStyle w:val="TableBodyText"/>
                    <w:keepNext w:val="0"/>
                    <w:keepLines w:val="0"/>
                    <w:jc w:val="left"/>
                  </w:pPr>
                  <w:r w:rsidRPr="002912BD">
                    <w:t>Asta Polo</w:t>
                  </w:r>
                </w:p>
              </w:tc>
              <w:tc>
                <w:tcPr>
                  <w:tcW w:w="1667" w:type="pct"/>
                </w:tcPr>
                <w:p w14:paraId="3759082C" w14:textId="3C208F85" w:rsidR="004075F6" w:rsidRDefault="004075F6" w:rsidP="00AB25FE">
                  <w:pPr>
                    <w:pStyle w:val="TableBodyText"/>
                    <w:keepNext w:val="0"/>
                    <w:keepLines w:val="0"/>
                    <w:jc w:val="left"/>
                  </w:pPr>
                  <w:r w:rsidRPr="003C2C74">
                    <w:t>Carlos Whiley</w:t>
                  </w:r>
                </w:p>
              </w:tc>
              <w:tc>
                <w:tcPr>
                  <w:tcW w:w="1667" w:type="pct"/>
                  <w:shd w:val="clear" w:color="auto" w:fill="auto"/>
                </w:tcPr>
                <w:p w14:paraId="6D9B5733" w14:textId="1ECEAC9F" w:rsidR="004075F6" w:rsidRDefault="004075F6" w:rsidP="00AB25FE">
                  <w:pPr>
                    <w:pStyle w:val="TableBodyText"/>
                    <w:keepNext w:val="0"/>
                    <w:keepLines w:val="0"/>
                    <w:ind w:right="28"/>
                    <w:jc w:val="left"/>
                  </w:pPr>
                  <w:r w:rsidRPr="000D5FC4">
                    <w:t>Christine Newnham</w:t>
                  </w:r>
                </w:p>
              </w:tc>
            </w:tr>
            <w:tr w:rsidR="004075F6" w14:paraId="794DD2E2" w14:textId="77777777" w:rsidTr="000F3CEB">
              <w:trPr>
                <w:trHeight w:val="367"/>
              </w:trPr>
              <w:tc>
                <w:tcPr>
                  <w:tcW w:w="1666" w:type="pct"/>
                  <w:shd w:val="clear" w:color="auto" w:fill="auto"/>
                </w:tcPr>
                <w:p w14:paraId="08C91EAF" w14:textId="3E09AA82" w:rsidR="004075F6" w:rsidRDefault="004075F6" w:rsidP="00AB25FE">
                  <w:pPr>
                    <w:pStyle w:val="TableBodyText"/>
                    <w:keepNext w:val="0"/>
                    <w:keepLines w:val="0"/>
                    <w:jc w:val="left"/>
                  </w:pPr>
                  <w:r w:rsidRPr="002912BD">
                    <w:t>Aurelia George Mulgan</w:t>
                  </w:r>
                </w:p>
              </w:tc>
              <w:tc>
                <w:tcPr>
                  <w:tcW w:w="1667" w:type="pct"/>
                </w:tcPr>
                <w:p w14:paraId="26AAE243" w14:textId="482EC485" w:rsidR="004075F6" w:rsidRDefault="004075F6" w:rsidP="00AB25FE">
                  <w:pPr>
                    <w:pStyle w:val="TableBodyText"/>
                    <w:keepNext w:val="0"/>
                    <w:keepLines w:val="0"/>
                    <w:jc w:val="left"/>
                  </w:pPr>
                  <w:r w:rsidRPr="003C2C74">
                    <w:t>Carolyn Bury</w:t>
                  </w:r>
                </w:p>
              </w:tc>
              <w:tc>
                <w:tcPr>
                  <w:tcW w:w="1667" w:type="pct"/>
                  <w:shd w:val="clear" w:color="auto" w:fill="auto"/>
                </w:tcPr>
                <w:p w14:paraId="04B6F125" w14:textId="79C11212" w:rsidR="004075F6" w:rsidRDefault="004075F6" w:rsidP="00AB25FE">
                  <w:pPr>
                    <w:pStyle w:val="TableBodyText"/>
                    <w:keepNext w:val="0"/>
                    <w:keepLines w:val="0"/>
                    <w:ind w:right="28"/>
                    <w:jc w:val="left"/>
                  </w:pPr>
                  <w:r w:rsidRPr="000D5FC4">
                    <w:t>Christine Thomson</w:t>
                  </w:r>
                </w:p>
              </w:tc>
            </w:tr>
            <w:tr w:rsidR="004075F6" w14:paraId="727063A1" w14:textId="77777777" w:rsidTr="000F3CEB">
              <w:trPr>
                <w:trHeight w:val="367"/>
              </w:trPr>
              <w:tc>
                <w:tcPr>
                  <w:tcW w:w="1666" w:type="pct"/>
                  <w:shd w:val="clear" w:color="auto" w:fill="auto"/>
                </w:tcPr>
                <w:p w14:paraId="2C5C87EE" w14:textId="13DF1A11" w:rsidR="004075F6" w:rsidRDefault="004075F6" w:rsidP="00AB25FE">
                  <w:pPr>
                    <w:pStyle w:val="TableBodyText"/>
                    <w:keepNext w:val="0"/>
                    <w:keepLines w:val="0"/>
                    <w:jc w:val="left"/>
                  </w:pPr>
                  <w:r w:rsidRPr="002912BD">
                    <w:t>Aviva Shliselberg</w:t>
                  </w:r>
                </w:p>
              </w:tc>
              <w:tc>
                <w:tcPr>
                  <w:tcW w:w="1667" w:type="pct"/>
                </w:tcPr>
                <w:p w14:paraId="74D7816F" w14:textId="45360F0A" w:rsidR="004075F6" w:rsidRDefault="004075F6" w:rsidP="00AB25FE">
                  <w:pPr>
                    <w:pStyle w:val="TableBodyText"/>
                    <w:keepNext w:val="0"/>
                    <w:keepLines w:val="0"/>
                    <w:jc w:val="left"/>
                  </w:pPr>
                  <w:r w:rsidRPr="003C2C74">
                    <w:t>Carolyn P</w:t>
                  </w:r>
                </w:p>
              </w:tc>
              <w:tc>
                <w:tcPr>
                  <w:tcW w:w="1667" w:type="pct"/>
                  <w:shd w:val="clear" w:color="auto" w:fill="auto"/>
                </w:tcPr>
                <w:p w14:paraId="0A8D8693" w14:textId="7EDF3339" w:rsidR="004075F6" w:rsidRDefault="004075F6" w:rsidP="00AB25FE">
                  <w:pPr>
                    <w:pStyle w:val="TableBodyText"/>
                    <w:keepNext w:val="0"/>
                    <w:keepLines w:val="0"/>
                    <w:ind w:right="28"/>
                    <w:jc w:val="left"/>
                  </w:pPr>
                  <w:r w:rsidRPr="000D5FC4">
                    <w:t>Christopher Wyatt</w:t>
                  </w:r>
                </w:p>
              </w:tc>
            </w:tr>
            <w:tr w:rsidR="004075F6" w14:paraId="4177AE7C" w14:textId="77777777" w:rsidTr="000F3CEB">
              <w:trPr>
                <w:trHeight w:val="367"/>
              </w:trPr>
              <w:tc>
                <w:tcPr>
                  <w:tcW w:w="1666" w:type="pct"/>
                  <w:shd w:val="clear" w:color="auto" w:fill="auto"/>
                </w:tcPr>
                <w:p w14:paraId="48D52D3D" w14:textId="70F7B3AC" w:rsidR="004075F6" w:rsidRDefault="004075F6" w:rsidP="00AB25FE">
                  <w:pPr>
                    <w:pStyle w:val="TableBodyText"/>
                    <w:keepNext w:val="0"/>
                    <w:keepLines w:val="0"/>
                    <w:jc w:val="left"/>
                  </w:pPr>
                  <w:r w:rsidRPr="002912BD">
                    <w:t>Barb Bernal</w:t>
                  </w:r>
                </w:p>
              </w:tc>
              <w:tc>
                <w:tcPr>
                  <w:tcW w:w="1667" w:type="pct"/>
                </w:tcPr>
                <w:p w14:paraId="35355953" w14:textId="45EBBB9D" w:rsidR="004075F6" w:rsidRDefault="004075F6" w:rsidP="00AB25FE">
                  <w:pPr>
                    <w:pStyle w:val="TableBodyText"/>
                    <w:keepNext w:val="0"/>
                    <w:keepLines w:val="0"/>
                    <w:jc w:val="left"/>
                  </w:pPr>
                  <w:r w:rsidRPr="003C2C74">
                    <w:t xml:space="preserve">Carrie Leavy </w:t>
                  </w:r>
                </w:p>
              </w:tc>
              <w:tc>
                <w:tcPr>
                  <w:tcW w:w="1667" w:type="pct"/>
                  <w:shd w:val="clear" w:color="auto" w:fill="auto"/>
                </w:tcPr>
                <w:p w14:paraId="5AB088A9" w14:textId="53BD071E" w:rsidR="004075F6" w:rsidRDefault="004075F6" w:rsidP="00AB25FE">
                  <w:pPr>
                    <w:pStyle w:val="TableBodyText"/>
                    <w:keepNext w:val="0"/>
                    <w:keepLines w:val="0"/>
                    <w:ind w:right="28"/>
                    <w:jc w:val="left"/>
                  </w:pPr>
                  <w:r w:rsidRPr="000D5FC4">
                    <w:t>Cindy Lynch</w:t>
                  </w:r>
                </w:p>
              </w:tc>
            </w:tr>
            <w:tr w:rsidR="004075F6" w14:paraId="0D09FF30" w14:textId="77777777" w:rsidTr="000F3CEB">
              <w:trPr>
                <w:trHeight w:val="367"/>
              </w:trPr>
              <w:tc>
                <w:tcPr>
                  <w:tcW w:w="1666" w:type="pct"/>
                  <w:shd w:val="clear" w:color="auto" w:fill="auto"/>
                </w:tcPr>
                <w:p w14:paraId="183E4F29" w14:textId="69B4C1D9" w:rsidR="004075F6" w:rsidRDefault="004075F6" w:rsidP="00AB25FE">
                  <w:pPr>
                    <w:pStyle w:val="TableBodyText"/>
                    <w:keepNext w:val="0"/>
                    <w:keepLines w:val="0"/>
                    <w:jc w:val="left"/>
                  </w:pPr>
                  <w:r w:rsidRPr="002912BD">
                    <w:t>Barbara Koeppel</w:t>
                  </w:r>
                </w:p>
              </w:tc>
              <w:tc>
                <w:tcPr>
                  <w:tcW w:w="1667" w:type="pct"/>
                </w:tcPr>
                <w:p w14:paraId="296F926A" w14:textId="7F894CB9" w:rsidR="004075F6" w:rsidRDefault="004075F6" w:rsidP="00AB25FE">
                  <w:pPr>
                    <w:pStyle w:val="TableBodyText"/>
                    <w:keepNext w:val="0"/>
                    <w:keepLines w:val="0"/>
                    <w:jc w:val="left"/>
                  </w:pPr>
                  <w:r w:rsidRPr="003C2C74">
                    <w:t>Cary Falcon</w:t>
                  </w:r>
                </w:p>
              </w:tc>
              <w:tc>
                <w:tcPr>
                  <w:tcW w:w="1667" w:type="pct"/>
                  <w:shd w:val="clear" w:color="auto" w:fill="auto"/>
                </w:tcPr>
                <w:p w14:paraId="3850C107" w14:textId="15C6FC04" w:rsidR="004075F6" w:rsidRDefault="004075F6" w:rsidP="00AB25FE">
                  <w:pPr>
                    <w:pStyle w:val="TableBodyText"/>
                    <w:keepNext w:val="0"/>
                    <w:keepLines w:val="0"/>
                    <w:ind w:right="28"/>
                    <w:jc w:val="left"/>
                  </w:pPr>
                  <w:r w:rsidRPr="000D5FC4">
                    <w:t>Clare Colson</w:t>
                  </w:r>
                </w:p>
              </w:tc>
            </w:tr>
            <w:tr w:rsidR="004075F6" w14:paraId="26A587E9" w14:textId="77777777" w:rsidTr="000F3CEB">
              <w:trPr>
                <w:trHeight w:val="367"/>
              </w:trPr>
              <w:tc>
                <w:tcPr>
                  <w:tcW w:w="1666" w:type="pct"/>
                  <w:shd w:val="clear" w:color="auto" w:fill="auto"/>
                </w:tcPr>
                <w:p w14:paraId="01ECF42C" w14:textId="567D7F1E" w:rsidR="004075F6" w:rsidRDefault="004075F6" w:rsidP="00AB25FE">
                  <w:pPr>
                    <w:pStyle w:val="TableBodyText"/>
                    <w:keepNext w:val="0"/>
                    <w:keepLines w:val="0"/>
                    <w:jc w:val="left"/>
                  </w:pPr>
                  <w:r w:rsidRPr="002912BD">
                    <w:t>Barbi Hofmockel</w:t>
                  </w:r>
                </w:p>
              </w:tc>
              <w:tc>
                <w:tcPr>
                  <w:tcW w:w="1667" w:type="pct"/>
                </w:tcPr>
                <w:p w14:paraId="7A5FDEBF" w14:textId="51515B7A" w:rsidR="004075F6" w:rsidRDefault="004075F6" w:rsidP="00AB25FE">
                  <w:pPr>
                    <w:pStyle w:val="TableBodyText"/>
                    <w:keepNext w:val="0"/>
                    <w:keepLines w:val="0"/>
                    <w:jc w:val="left"/>
                  </w:pPr>
                  <w:r w:rsidRPr="003C2C74">
                    <w:t>Casey O’Callaghan</w:t>
                  </w:r>
                </w:p>
              </w:tc>
              <w:tc>
                <w:tcPr>
                  <w:tcW w:w="1667" w:type="pct"/>
                  <w:shd w:val="clear" w:color="auto" w:fill="auto"/>
                </w:tcPr>
                <w:p w14:paraId="4AF15061" w14:textId="0DBEF16F" w:rsidR="004075F6" w:rsidRDefault="004075F6" w:rsidP="00AB25FE">
                  <w:pPr>
                    <w:pStyle w:val="TableBodyText"/>
                    <w:keepNext w:val="0"/>
                    <w:keepLines w:val="0"/>
                    <w:ind w:right="28"/>
                    <w:jc w:val="left"/>
                  </w:pPr>
                  <w:r w:rsidRPr="000D5FC4">
                    <w:t>Colin Sagar</w:t>
                  </w:r>
                </w:p>
              </w:tc>
            </w:tr>
            <w:tr w:rsidR="004075F6" w14:paraId="6EC7719A" w14:textId="77777777" w:rsidTr="002E7717">
              <w:trPr>
                <w:trHeight w:val="166"/>
              </w:trPr>
              <w:tc>
                <w:tcPr>
                  <w:tcW w:w="1666" w:type="pct"/>
                  <w:shd w:val="clear" w:color="auto" w:fill="auto"/>
                </w:tcPr>
                <w:p w14:paraId="41683023" w14:textId="27828136" w:rsidR="004075F6" w:rsidRDefault="004075F6" w:rsidP="00AB25FE">
                  <w:pPr>
                    <w:pStyle w:val="TableBodyText"/>
                    <w:keepNext w:val="0"/>
                    <w:keepLines w:val="0"/>
                    <w:jc w:val="left"/>
                  </w:pPr>
                  <w:r w:rsidRPr="002912BD">
                    <w:t>Barry Parker</w:t>
                  </w:r>
                </w:p>
              </w:tc>
              <w:tc>
                <w:tcPr>
                  <w:tcW w:w="1667" w:type="pct"/>
                </w:tcPr>
                <w:p w14:paraId="550B92AB" w14:textId="392F4457" w:rsidR="004075F6" w:rsidRDefault="004075F6" w:rsidP="00AB25FE">
                  <w:pPr>
                    <w:pStyle w:val="TableBodyText"/>
                    <w:keepNext w:val="0"/>
                    <w:keepLines w:val="0"/>
                    <w:jc w:val="left"/>
                  </w:pPr>
                  <w:r w:rsidRPr="003C2C74">
                    <w:t>Cassie Mercer</w:t>
                  </w:r>
                </w:p>
              </w:tc>
              <w:tc>
                <w:tcPr>
                  <w:tcW w:w="1667" w:type="pct"/>
                  <w:shd w:val="clear" w:color="auto" w:fill="auto"/>
                </w:tcPr>
                <w:p w14:paraId="38068FCD" w14:textId="7140E9D7" w:rsidR="004075F6" w:rsidRDefault="004075F6" w:rsidP="00AB25FE">
                  <w:pPr>
                    <w:pStyle w:val="TableBodyText"/>
                    <w:keepNext w:val="0"/>
                    <w:keepLines w:val="0"/>
                    <w:ind w:right="28"/>
                    <w:jc w:val="left"/>
                  </w:pPr>
                  <w:r w:rsidRPr="000D5FC4">
                    <w:t>Colleen Mullins</w:t>
                  </w:r>
                </w:p>
              </w:tc>
            </w:tr>
            <w:tr w:rsidR="004075F6" w14:paraId="327748C9" w14:textId="77777777" w:rsidTr="000F3CEB">
              <w:trPr>
                <w:trHeight w:val="367"/>
              </w:trPr>
              <w:tc>
                <w:tcPr>
                  <w:tcW w:w="1666" w:type="pct"/>
                  <w:shd w:val="clear" w:color="auto" w:fill="auto"/>
                </w:tcPr>
                <w:p w14:paraId="33CBCC02" w14:textId="54A3A9E4" w:rsidR="004075F6" w:rsidRDefault="004075F6" w:rsidP="00AB25FE">
                  <w:pPr>
                    <w:pStyle w:val="TableBodyText"/>
                    <w:keepNext w:val="0"/>
                    <w:keepLines w:val="0"/>
                    <w:jc w:val="left"/>
                  </w:pPr>
                  <w:r w:rsidRPr="002912BD">
                    <w:t>Belinda Inwood</w:t>
                  </w:r>
                </w:p>
              </w:tc>
              <w:tc>
                <w:tcPr>
                  <w:tcW w:w="1667" w:type="pct"/>
                </w:tcPr>
                <w:p w14:paraId="2C5E4078" w14:textId="655DA275" w:rsidR="004075F6" w:rsidRDefault="004075F6" w:rsidP="00AB25FE">
                  <w:pPr>
                    <w:pStyle w:val="TableBodyText"/>
                    <w:keepNext w:val="0"/>
                    <w:keepLines w:val="0"/>
                    <w:jc w:val="left"/>
                  </w:pPr>
                  <w:r w:rsidRPr="003C2C74">
                    <w:t>Catherine Arrese</w:t>
                  </w:r>
                </w:p>
              </w:tc>
              <w:tc>
                <w:tcPr>
                  <w:tcW w:w="1667" w:type="pct"/>
                  <w:shd w:val="clear" w:color="auto" w:fill="auto"/>
                </w:tcPr>
                <w:p w14:paraId="36DC09F8" w14:textId="78F8A07D" w:rsidR="004075F6" w:rsidRDefault="004075F6" w:rsidP="00AB25FE">
                  <w:pPr>
                    <w:pStyle w:val="TableBodyText"/>
                    <w:keepNext w:val="0"/>
                    <w:keepLines w:val="0"/>
                    <w:ind w:right="28"/>
                    <w:jc w:val="left"/>
                  </w:pPr>
                  <w:r w:rsidRPr="0060145C">
                    <w:t>Conchetta Zuvela</w:t>
                  </w:r>
                </w:p>
              </w:tc>
            </w:tr>
            <w:tr w:rsidR="004075F6" w14:paraId="6A78407F" w14:textId="77777777" w:rsidTr="000F3CEB">
              <w:trPr>
                <w:trHeight w:val="367"/>
              </w:trPr>
              <w:tc>
                <w:tcPr>
                  <w:tcW w:w="1666" w:type="pct"/>
                  <w:shd w:val="clear" w:color="auto" w:fill="auto"/>
                </w:tcPr>
                <w:p w14:paraId="66BCD746" w14:textId="25B96F4A" w:rsidR="004075F6" w:rsidRDefault="004075F6" w:rsidP="00AB25FE">
                  <w:pPr>
                    <w:pStyle w:val="TableBodyText"/>
                    <w:keepNext w:val="0"/>
                    <w:keepLines w:val="0"/>
                    <w:jc w:val="left"/>
                  </w:pPr>
                  <w:r w:rsidRPr="002912BD">
                    <w:t>Belinda Zeman</w:t>
                  </w:r>
                </w:p>
              </w:tc>
              <w:tc>
                <w:tcPr>
                  <w:tcW w:w="1667" w:type="pct"/>
                </w:tcPr>
                <w:p w14:paraId="759B902A" w14:textId="542E4F13" w:rsidR="004075F6" w:rsidRDefault="004075F6" w:rsidP="00AB25FE">
                  <w:pPr>
                    <w:pStyle w:val="TableBodyText"/>
                    <w:keepNext w:val="0"/>
                    <w:keepLines w:val="0"/>
                    <w:jc w:val="left"/>
                  </w:pPr>
                  <w:r w:rsidRPr="003C2C74">
                    <w:t>Catherine Fisher</w:t>
                  </w:r>
                </w:p>
              </w:tc>
              <w:tc>
                <w:tcPr>
                  <w:tcW w:w="1667" w:type="pct"/>
                  <w:shd w:val="clear" w:color="auto" w:fill="auto"/>
                </w:tcPr>
                <w:p w14:paraId="6BF67F23" w14:textId="7531DB03" w:rsidR="004075F6" w:rsidRDefault="004075F6" w:rsidP="00AB25FE">
                  <w:pPr>
                    <w:pStyle w:val="TableBodyText"/>
                    <w:keepNext w:val="0"/>
                    <w:keepLines w:val="0"/>
                    <w:ind w:right="28"/>
                    <w:jc w:val="left"/>
                  </w:pPr>
                  <w:r w:rsidRPr="0060145C">
                    <w:t>Conrad Heiner</w:t>
                  </w:r>
                </w:p>
              </w:tc>
            </w:tr>
            <w:tr w:rsidR="004075F6" w14:paraId="3CD15630" w14:textId="77777777" w:rsidTr="000F3CEB">
              <w:trPr>
                <w:trHeight w:val="367"/>
              </w:trPr>
              <w:tc>
                <w:tcPr>
                  <w:tcW w:w="1666" w:type="pct"/>
                  <w:shd w:val="clear" w:color="auto" w:fill="auto"/>
                </w:tcPr>
                <w:p w14:paraId="5E7A0636" w14:textId="55EF2D18" w:rsidR="004075F6" w:rsidRDefault="004075F6" w:rsidP="00AB25FE">
                  <w:pPr>
                    <w:pStyle w:val="TableBodyText"/>
                    <w:keepNext w:val="0"/>
                    <w:keepLines w:val="0"/>
                    <w:jc w:val="left"/>
                  </w:pPr>
                  <w:r w:rsidRPr="002912BD">
                    <w:t>Belle Raine</w:t>
                  </w:r>
                </w:p>
              </w:tc>
              <w:tc>
                <w:tcPr>
                  <w:tcW w:w="1667" w:type="pct"/>
                </w:tcPr>
                <w:p w14:paraId="0A4D3723" w14:textId="0F9C6D50" w:rsidR="004075F6" w:rsidRDefault="004075F6" w:rsidP="00AB25FE">
                  <w:pPr>
                    <w:pStyle w:val="TableBodyText"/>
                    <w:keepNext w:val="0"/>
                    <w:keepLines w:val="0"/>
                    <w:jc w:val="left"/>
                  </w:pPr>
                  <w:r w:rsidRPr="003C2C74">
                    <w:t>Catherine Money</w:t>
                  </w:r>
                </w:p>
              </w:tc>
              <w:tc>
                <w:tcPr>
                  <w:tcW w:w="1667" w:type="pct"/>
                  <w:shd w:val="clear" w:color="auto" w:fill="auto"/>
                </w:tcPr>
                <w:p w14:paraId="4F48F44F" w14:textId="14ABE8D2" w:rsidR="004075F6" w:rsidRDefault="004075F6" w:rsidP="00AB25FE">
                  <w:pPr>
                    <w:pStyle w:val="TableBodyText"/>
                    <w:keepNext w:val="0"/>
                    <w:keepLines w:val="0"/>
                    <w:ind w:right="28"/>
                    <w:jc w:val="left"/>
                  </w:pPr>
                  <w:r w:rsidRPr="0060145C">
                    <w:t>Corinne Brokken</w:t>
                  </w:r>
                </w:p>
              </w:tc>
            </w:tr>
            <w:tr w:rsidR="004075F6" w14:paraId="0978F5E4" w14:textId="77777777" w:rsidTr="000F3CEB">
              <w:trPr>
                <w:trHeight w:val="367"/>
              </w:trPr>
              <w:tc>
                <w:tcPr>
                  <w:tcW w:w="1666" w:type="pct"/>
                  <w:shd w:val="clear" w:color="auto" w:fill="auto"/>
                </w:tcPr>
                <w:p w14:paraId="2871CCFE" w14:textId="53A1C8EF" w:rsidR="004075F6" w:rsidRDefault="004075F6" w:rsidP="00AB25FE">
                  <w:pPr>
                    <w:pStyle w:val="TableBodyText"/>
                    <w:keepNext w:val="0"/>
                    <w:keepLines w:val="0"/>
                    <w:jc w:val="left"/>
                  </w:pPr>
                  <w:r w:rsidRPr="002912BD">
                    <w:t>Ben Malter</w:t>
                  </w:r>
                </w:p>
              </w:tc>
              <w:tc>
                <w:tcPr>
                  <w:tcW w:w="1667" w:type="pct"/>
                </w:tcPr>
                <w:p w14:paraId="30D1F8ED" w14:textId="7F1A4EA1" w:rsidR="004075F6" w:rsidRDefault="004075F6" w:rsidP="00AB25FE">
                  <w:pPr>
                    <w:pStyle w:val="TableBodyText"/>
                    <w:keepNext w:val="0"/>
                    <w:keepLines w:val="0"/>
                    <w:jc w:val="left"/>
                  </w:pPr>
                  <w:r w:rsidRPr="003C2C74">
                    <w:t>Catherine Patterson</w:t>
                  </w:r>
                </w:p>
              </w:tc>
              <w:tc>
                <w:tcPr>
                  <w:tcW w:w="1667" w:type="pct"/>
                  <w:shd w:val="clear" w:color="auto" w:fill="auto"/>
                </w:tcPr>
                <w:p w14:paraId="02476EF9" w14:textId="220F74F7" w:rsidR="004075F6" w:rsidRDefault="004075F6" w:rsidP="00AB25FE">
                  <w:pPr>
                    <w:pStyle w:val="TableBodyText"/>
                    <w:keepNext w:val="0"/>
                    <w:keepLines w:val="0"/>
                    <w:ind w:right="28"/>
                    <w:jc w:val="left"/>
                  </w:pPr>
                  <w:r w:rsidRPr="0060145C">
                    <w:t>Corinne Mackenzie</w:t>
                  </w:r>
                </w:p>
              </w:tc>
            </w:tr>
            <w:tr w:rsidR="004075F6" w14:paraId="3AB99670" w14:textId="77777777" w:rsidTr="000F3CEB">
              <w:trPr>
                <w:trHeight w:val="367"/>
              </w:trPr>
              <w:tc>
                <w:tcPr>
                  <w:tcW w:w="1666" w:type="pct"/>
                  <w:shd w:val="clear" w:color="auto" w:fill="auto"/>
                </w:tcPr>
                <w:p w14:paraId="30B2C401" w14:textId="00A66327" w:rsidR="004075F6" w:rsidRDefault="004075F6" w:rsidP="00AB25FE">
                  <w:pPr>
                    <w:pStyle w:val="TableBodyText"/>
                    <w:keepNext w:val="0"/>
                    <w:keepLines w:val="0"/>
                    <w:jc w:val="left"/>
                  </w:pPr>
                  <w:r w:rsidRPr="002912BD">
                    <w:t>Ben Rowlinson</w:t>
                  </w:r>
                </w:p>
              </w:tc>
              <w:tc>
                <w:tcPr>
                  <w:tcW w:w="1667" w:type="pct"/>
                </w:tcPr>
                <w:p w14:paraId="55163254" w14:textId="2F477C03" w:rsidR="004075F6" w:rsidRDefault="004075F6" w:rsidP="00AB25FE">
                  <w:pPr>
                    <w:pStyle w:val="TableBodyText"/>
                    <w:keepNext w:val="0"/>
                    <w:keepLines w:val="0"/>
                    <w:jc w:val="left"/>
                  </w:pPr>
                  <w:r w:rsidRPr="003C2C74">
                    <w:t>Catherine Ruggeri</w:t>
                  </w:r>
                </w:p>
              </w:tc>
              <w:tc>
                <w:tcPr>
                  <w:tcW w:w="1667" w:type="pct"/>
                  <w:shd w:val="clear" w:color="auto" w:fill="auto"/>
                </w:tcPr>
                <w:p w14:paraId="4F95A3CC" w14:textId="4606F5CE" w:rsidR="004075F6" w:rsidRDefault="004075F6" w:rsidP="00AB25FE">
                  <w:pPr>
                    <w:pStyle w:val="TableBodyText"/>
                    <w:keepNext w:val="0"/>
                    <w:keepLines w:val="0"/>
                    <w:ind w:right="28"/>
                    <w:jc w:val="left"/>
                  </w:pPr>
                  <w:r w:rsidRPr="0060145C">
                    <w:t>Cornelia Brieden</w:t>
                  </w:r>
                </w:p>
              </w:tc>
            </w:tr>
            <w:tr w:rsidR="004075F6" w14:paraId="00D1C9F0" w14:textId="77777777" w:rsidTr="000F3CEB">
              <w:trPr>
                <w:trHeight w:val="367"/>
              </w:trPr>
              <w:tc>
                <w:tcPr>
                  <w:tcW w:w="1666" w:type="pct"/>
                  <w:shd w:val="clear" w:color="auto" w:fill="auto"/>
                </w:tcPr>
                <w:p w14:paraId="3E0F082F" w14:textId="0A3678FB" w:rsidR="004075F6" w:rsidRDefault="004075F6" w:rsidP="00AB25FE">
                  <w:pPr>
                    <w:pStyle w:val="TableBodyText"/>
                    <w:keepNext w:val="0"/>
                    <w:keepLines w:val="0"/>
                    <w:jc w:val="left"/>
                  </w:pPr>
                  <w:r w:rsidRPr="002912BD">
                    <w:t>Bernice James</w:t>
                  </w:r>
                </w:p>
              </w:tc>
              <w:tc>
                <w:tcPr>
                  <w:tcW w:w="1667" w:type="pct"/>
                </w:tcPr>
                <w:p w14:paraId="61B9BA2E" w14:textId="646D4CCA" w:rsidR="004075F6" w:rsidRDefault="004075F6" w:rsidP="00AB25FE">
                  <w:pPr>
                    <w:pStyle w:val="TableBodyText"/>
                    <w:keepNext w:val="0"/>
                    <w:keepLines w:val="0"/>
                    <w:jc w:val="left"/>
                  </w:pPr>
                  <w:r w:rsidRPr="003C2C74">
                    <w:t>Catherine Walsh</w:t>
                  </w:r>
                </w:p>
              </w:tc>
              <w:tc>
                <w:tcPr>
                  <w:tcW w:w="1667" w:type="pct"/>
                  <w:shd w:val="clear" w:color="auto" w:fill="auto"/>
                </w:tcPr>
                <w:p w14:paraId="2D285F03" w14:textId="1410C405" w:rsidR="004075F6" w:rsidRDefault="004075F6" w:rsidP="00AB25FE">
                  <w:pPr>
                    <w:pStyle w:val="TableBodyText"/>
                    <w:keepNext w:val="0"/>
                    <w:keepLines w:val="0"/>
                    <w:ind w:right="28"/>
                    <w:jc w:val="left"/>
                  </w:pPr>
                  <w:r w:rsidRPr="0060145C">
                    <w:t>Courtney Lynch</w:t>
                  </w:r>
                </w:p>
              </w:tc>
            </w:tr>
            <w:tr w:rsidR="004075F6" w14:paraId="11985324" w14:textId="77777777" w:rsidTr="000F3CEB">
              <w:trPr>
                <w:trHeight w:val="367"/>
              </w:trPr>
              <w:tc>
                <w:tcPr>
                  <w:tcW w:w="1666" w:type="pct"/>
                  <w:shd w:val="clear" w:color="auto" w:fill="auto"/>
                </w:tcPr>
                <w:p w14:paraId="2BAF3131" w14:textId="66CBF64C" w:rsidR="004075F6" w:rsidRDefault="004075F6" w:rsidP="00AB25FE">
                  <w:pPr>
                    <w:pStyle w:val="TableBodyText"/>
                    <w:keepNext w:val="0"/>
                    <w:keepLines w:val="0"/>
                    <w:jc w:val="left"/>
                  </w:pPr>
                  <w:r w:rsidRPr="002912BD">
                    <w:t>Bernice Nicolle</w:t>
                  </w:r>
                </w:p>
              </w:tc>
              <w:tc>
                <w:tcPr>
                  <w:tcW w:w="1667" w:type="pct"/>
                </w:tcPr>
                <w:p w14:paraId="7AFEFC3D" w14:textId="5027C915" w:rsidR="004075F6" w:rsidRDefault="004075F6" w:rsidP="00AB25FE">
                  <w:pPr>
                    <w:pStyle w:val="TableBodyText"/>
                    <w:keepNext w:val="0"/>
                    <w:keepLines w:val="0"/>
                    <w:jc w:val="left"/>
                  </w:pPr>
                  <w:r w:rsidRPr="003C2C74">
                    <w:t>Cathie Cranney</w:t>
                  </w:r>
                </w:p>
              </w:tc>
              <w:tc>
                <w:tcPr>
                  <w:tcW w:w="1667" w:type="pct"/>
                  <w:shd w:val="clear" w:color="auto" w:fill="auto"/>
                </w:tcPr>
                <w:p w14:paraId="231FAF64" w14:textId="623CA1AC" w:rsidR="004075F6" w:rsidRDefault="004075F6" w:rsidP="00AB25FE">
                  <w:pPr>
                    <w:pStyle w:val="TableBodyText"/>
                    <w:keepNext w:val="0"/>
                    <w:keepLines w:val="0"/>
                    <w:ind w:right="28"/>
                    <w:jc w:val="left"/>
                  </w:pPr>
                  <w:r w:rsidRPr="0060145C">
                    <w:t>Cyndy Lal</w:t>
                  </w:r>
                </w:p>
              </w:tc>
            </w:tr>
            <w:tr w:rsidR="004075F6" w14:paraId="0DA762E8" w14:textId="77777777" w:rsidTr="000F3CEB">
              <w:trPr>
                <w:trHeight w:val="367"/>
              </w:trPr>
              <w:tc>
                <w:tcPr>
                  <w:tcW w:w="1666" w:type="pct"/>
                  <w:shd w:val="clear" w:color="auto" w:fill="auto"/>
                </w:tcPr>
                <w:p w14:paraId="46AA9009" w14:textId="39B4A108" w:rsidR="004075F6" w:rsidRDefault="004075F6" w:rsidP="00AB25FE">
                  <w:pPr>
                    <w:pStyle w:val="TableBodyText"/>
                    <w:keepNext w:val="0"/>
                    <w:keepLines w:val="0"/>
                    <w:jc w:val="left"/>
                  </w:pPr>
                  <w:r w:rsidRPr="002912BD">
                    <w:t>Blaze Warrender</w:t>
                  </w:r>
                </w:p>
              </w:tc>
              <w:tc>
                <w:tcPr>
                  <w:tcW w:w="1667" w:type="pct"/>
                </w:tcPr>
                <w:p w14:paraId="18647B8B" w14:textId="215A1375" w:rsidR="004075F6" w:rsidRDefault="004075F6" w:rsidP="00AB25FE">
                  <w:pPr>
                    <w:pStyle w:val="TableBodyText"/>
                    <w:keepNext w:val="0"/>
                    <w:keepLines w:val="0"/>
                    <w:jc w:val="left"/>
                  </w:pPr>
                  <w:r w:rsidRPr="003C2C74">
                    <w:t>Cathryn Lorrain Audley</w:t>
                  </w:r>
                </w:p>
              </w:tc>
              <w:tc>
                <w:tcPr>
                  <w:tcW w:w="1667" w:type="pct"/>
                  <w:shd w:val="clear" w:color="auto" w:fill="auto"/>
                </w:tcPr>
                <w:p w14:paraId="61E447E7" w14:textId="4B13239E" w:rsidR="004075F6" w:rsidRDefault="004075F6" w:rsidP="00AB25FE">
                  <w:pPr>
                    <w:pStyle w:val="TableBodyText"/>
                    <w:keepNext w:val="0"/>
                    <w:keepLines w:val="0"/>
                    <w:ind w:right="28"/>
                    <w:jc w:val="left"/>
                  </w:pPr>
                  <w:r w:rsidRPr="0060145C">
                    <w:t>Dahle Innes</w:t>
                  </w:r>
                </w:p>
              </w:tc>
            </w:tr>
            <w:tr w:rsidR="004075F6" w14:paraId="309FDFA1" w14:textId="77777777" w:rsidTr="000F3CEB">
              <w:trPr>
                <w:trHeight w:val="367"/>
              </w:trPr>
              <w:tc>
                <w:tcPr>
                  <w:tcW w:w="1666" w:type="pct"/>
                  <w:shd w:val="clear" w:color="auto" w:fill="auto"/>
                </w:tcPr>
                <w:p w14:paraId="5E3F7936" w14:textId="619282DA" w:rsidR="004075F6" w:rsidRDefault="004075F6" w:rsidP="00AB25FE">
                  <w:pPr>
                    <w:pStyle w:val="TableBodyText"/>
                    <w:keepNext w:val="0"/>
                    <w:keepLines w:val="0"/>
                    <w:jc w:val="left"/>
                  </w:pPr>
                  <w:r w:rsidRPr="002912BD">
                    <w:t>Brenda McDonough</w:t>
                  </w:r>
                </w:p>
              </w:tc>
              <w:tc>
                <w:tcPr>
                  <w:tcW w:w="1667" w:type="pct"/>
                </w:tcPr>
                <w:p w14:paraId="441A076D" w14:textId="17A92767" w:rsidR="004075F6" w:rsidRDefault="004075F6" w:rsidP="00AB25FE">
                  <w:pPr>
                    <w:pStyle w:val="TableBodyText"/>
                    <w:keepNext w:val="0"/>
                    <w:keepLines w:val="0"/>
                    <w:jc w:val="left"/>
                  </w:pPr>
                  <w:r w:rsidRPr="003C2C74">
                    <w:t>Cecelia Samp</w:t>
                  </w:r>
                </w:p>
              </w:tc>
              <w:tc>
                <w:tcPr>
                  <w:tcW w:w="1667" w:type="pct"/>
                  <w:shd w:val="clear" w:color="auto" w:fill="auto"/>
                </w:tcPr>
                <w:p w14:paraId="359BAF46" w14:textId="384A3FF6" w:rsidR="004075F6" w:rsidRDefault="004075F6" w:rsidP="00AB25FE">
                  <w:pPr>
                    <w:pStyle w:val="TableBodyText"/>
                    <w:keepNext w:val="0"/>
                    <w:keepLines w:val="0"/>
                    <w:ind w:right="28"/>
                    <w:jc w:val="left"/>
                  </w:pPr>
                  <w:r w:rsidRPr="0060145C">
                    <w:t>Dale Curtis</w:t>
                  </w:r>
                </w:p>
              </w:tc>
            </w:tr>
            <w:tr w:rsidR="004075F6" w14:paraId="0C8AA389" w14:textId="77777777" w:rsidTr="000F3CEB">
              <w:trPr>
                <w:trHeight w:val="367"/>
              </w:trPr>
              <w:tc>
                <w:tcPr>
                  <w:tcW w:w="1666" w:type="pct"/>
                  <w:shd w:val="clear" w:color="auto" w:fill="auto"/>
                </w:tcPr>
                <w:p w14:paraId="6D24ECDE" w14:textId="4CB2C1F5" w:rsidR="004075F6" w:rsidRDefault="004075F6" w:rsidP="00AB25FE">
                  <w:pPr>
                    <w:pStyle w:val="TableBodyText"/>
                    <w:keepNext w:val="0"/>
                    <w:keepLines w:val="0"/>
                    <w:jc w:val="left"/>
                  </w:pPr>
                  <w:r w:rsidRPr="002912BD">
                    <w:t>Brenda O’Sullivan</w:t>
                  </w:r>
                </w:p>
              </w:tc>
              <w:tc>
                <w:tcPr>
                  <w:tcW w:w="1667" w:type="pct"/>
                </w:tcPr>
                <w:p w14:paraId="3C9FFA42" w14:textId="4F596139" w:rsidR="004075F6" w:rsidRDefault="004075F6" w:rsidP="00AB25FE">
                  <w:pPr>
                    <w:pStyle w:val="TableBodyText"/>
                    <w:keepNext w:val="0"/>
                    <w:keepLines w:val="0"/>
                    <w:jc w:val="left"/>
                  </w:pPr>
                  <w:r w:rsidRPr="003C2C74">
                    <w:t>Celia Smith</w:t>
                  </w:r>
                </w:p>
              </w:tc>
              <w:tc>
                <w:tcPr>
                  <w:tcW w:w="1667" w:type="pct"/>
                  <w:shd w:val="clear" w:color="auto" w:fill="auto"/>
                </w:tcPr>
                <w:p w14:paraId="60508852" w14:textId="138498DC" w:rsidR="004075F6" w:rsidRDefault="004075F6" w:rsidP="00AB25FE">
                  <w:pPr>
                    <w:pStyle w:val="TableBodyText"/>
                    <w:keepNext w:val="0"/>
                    <w:keepLines w:val="0"/>
                    <w:ind w:right="28"/>
                    <w:jc w:val="left"/>
                  </w:pPr>
                  <w:r w:rsidRPr="0060145C">
                    <w:t>Dallas Long</w:t>
                  </w:r>
                </w:p>
              </w:tc>
            </w:tr>
            <w:tr w:rsidR="004075F6" w14:paraId="513AE5F2" w14:textId="77777777" w:rsidTr="000F3CEB">
              <w:trPr>
                <w:trHeight w:val="367"/>
              </w:trPr>
              <w:tc>
                <w:tcPr>
                  <w:tcW w:w="1666" w:type="pct"/>
                  <w:shd w:val="clear" w:color="auto" w:fill="auto"/>
                </w:tcPr>
                <w:p w14:paraId="2C4DEC3E" w14:textId="00C7A8E7" w:rsidR="004075F6" w:rsidRDefault="004075F6" w:rsidP="00AB25FE">
                  <w:pPr>
                    <w:pStyle w:val="TableBodyText"/>
                    <w:keepNext w:val="0"/>
                    <w:keepLines w:val="0"/>
                    <w:jc w:val="left"/>
                  </w:pPr>
                  <w:r w:rsidRPr="002912BD">
                    <w:t>Brendan Mays</w:t>
                  </w:r>
                </w:p>
              </w:tc>
              <w:tc>
                <w:tcPr>
                  <w:tcW w:w="1667" w:type="pct"/>
                </w:tcPr>
                <w:p w14:paraId="446CCB15" w14:textId="32F3BA80" w:rsidR="004075F6" w:rsidRDefault="004075F6" w:rsidP="00AB25FE">
                  <w:pPr>
                    <w:pStyle w:val="TableBodyText"/>
                    <w:keepNext w:val="0"/>
                    <w:keepLines w:val="0"/>
                    <w:jc w:val="left"/>
                  </w:pPr>
                  <w:r w:rsidRPr="003C2C74">
                    <w:t>Chantal Buslot</w:t>
                  </w:r>
                </w:p>
              </w:tc>
              <w:tc>
                <w:tcPr>
                  <w:tcW w:w="1667" w:type="pct"/>
                  <w:shd w:val="clear" w:color="auto" w:fill="auto"/>
                </w:tcPr>
                <w:p w14:paraId="1CB7C630" w14:textId="60E8F740" w:rsidR="004075F6" w:rsidRDefault="004075F6" w:rsidP="00AB25FE">
                  <w:pPr>
                    <w:pStyle w:val="TableBodyText"/>
                    <w:keepNext w:val="0"/>
                    <w:keepLines w:val="0"/>
                    <w:ind w:right="28"/>
                    <w:jc w:val="left"/>
                  </w:pPr>
                  <w:r w:rsidRPr="0060145C">
                    <w:t>Damien Harrison</w:t>
                  </w:r>
                </w:p>
              </w:tc>
            </w:tr>
            <w:tr w:rsidR="004075F6" w14:paraId="3CA24943" w14:textId="77777777" w:rsidTr="000F3CEB">
              <w:trPr>
                <w:trHeight w:val="367"/>
              </w:trPr>
              <w:tc>
                <w:tcPr>
                  <w:tcW w:w="1666" w:type="pct"/>
                  <w:shd w:val="clear" w:color="auto" w:fill="auto"/>
                </w:tcPr>
                <w:p w14:paraId="101B4847" w14:textId="06A751AE" w:rsidR="004075F6" w:rsidRDefault="004075F6" w:rsidP="00AB25FE">
                  <w:pPr>
                    <w:pStyle w:val="TableBodyText"/>
                    <w:keepNext w:val="0"/>
                    <w:keepLines w:val="0"/>
                    <w:jc w:val="left"/>
                  </w:pPr>
                  <w:r w:rsidRPr="002912BD">
                    <w:t>Brenna Pavey</w:t>
                  </w:r>
                </w:p>
              </w:tc>
              <w:tc>
                <w:tcPr>
                  <w:tcW w:w="1667" w:type="pct"/>
                </w:tcPr>
                <w:p w14:paraId="01B08CD6" w14:textId="4B467E77" w:rsidR="004075F6" w:rsidRDefault="004075F6" w:rsidP="00AB25FE">
                  <w:pPr>
                    <w:pStyle w:val="TableBodyText"/>
                    <w:keepNext w:val="0"/>
                    <w:keepLines w:val="0"/>
                    <w:jc w:val="left"/>
                  </w:pPr>
                  <w:r w:rsidRPr="003C2C74">
                    <w:t>Charlene Veverka</w:t>
                  </w:r>
                </w:p>
              </w:tc>
              <w:tc>
                <w:tcPr>
                  <w:tcW w:w="1667" w:type="pct"/>
                  <w:shd w:val="clear" w:color="auto" w:fill="auto"/>
                </w:tcPr>
                <w:p w14:paraId="6D179454" w14:textId="64624F74" w:rsidR="004075F6" w:rsidRDefault="004075F6" w:rsidP="00AB25FE">
                  <w:pPr>
                    <w:pStyle w:val="TableBodyText"/>
                    <w:keepNext w:val="0"/>
                    <w:keepLines w:val="0"/>
                    <w:ind w:right="28"/>
                    <w:jc w:val="left"/>
                  </w:pPr>
                  <w:r w:rsidRPr="0060145C">
                    <w:t>Dana Matthews</w:t>
                  </w:r>
                </w:p>
              </w:tc>
            </w:tr>
            <w:tr w:rsidR="004075F6" w14:paraId="132773E3" w14:textId="77777777" w:rsidTr="000F3CEB">
              <w:trPr>
                <w:trHeight w:val="367"/>
              </w:trPr>
              <w:tc>
                <w:tcPr>
                  <w:tcW w:w="1666" w:type="pct"/>
                  <w:shd w:val="clear" w:color="auto" w:fill="auto"/>
                </w:tcPr>
                <w:p w14:paraId="47547999" w14:textId="5BF536AF" w:rsidR="004075F6" w:rsidRDefault="004075F6" w:rsidP="00AB25FE">
                  <w:pPr>
                    <w:pStyle w:val="TableBodyText"/>
                    <w:keepNext w:val="0"/>
                    <w:keepLines w:val="0"/>
                    <w:jc w:val="left"/>
                  </w:pPr>
                  <w:r w:rsidRPr="002912BD">
                    <w:t>Bretta Merifield</w:t>
                  </w:r>
                </w:p>
              </w:tc>
              <w:tc>
                <w:tcPr>
                  <w:tcW w:w="1667" w:type="pct"/>
                </w:tcPr>
                <w:p w14:paraId="0EC9B2AF" w14:textId="6A6E7D62" w:rsidR="004075F6" w:rsidRDefault="004075F6" w:rsidP="00AB25FE">
                  <w:pPr>
                    <w:pStyle w:val="TableBodyText"/>
                    <w:keepNext w:val="0"/>
                    <w:keepLines w:val="0"/>
                    <w:jc w:val="left"/>
                  </w:pPr>
                  <w:r w:rsidRPr="003C2C74">
                    <w:t>Charles Davis</w:t>
                  </w:r>
                </w:p>
              </w:tc>
              <w:tc>
                <w:tcPr>
                  <w:tcW w:w="1667" w:type="pct"/>
                  <w:shd w:val="clear" w:color="auto" w:fill="auto"/>
                </w:tcPr>
                <w:p w14:paraId="6AD89DB7" w14:textId="2A8F02FD" w:rsidR="004075F6" w:rsidRDefault="004075F6" w:rsidP="00AB25FE">
                  <w:pPr>
                    <w:pStyle w:val="TableBodyText"/>
                    <w:keepNext w:val="0"/>
                    <w:keepLines w:val="0"/>
                    <w:ind w:right="28"/>
                    <w:jc w:val="left"/>
                  </w:pPr>
                  <w:r w:rsidRPr="0060145C">
                    <w:t>Daniel Poole</w:t>
                  </w:r>
                </w:p>
              </w:tc>
            </w:tr>
            <w:tr w:rsidR="004075F6" w14:paraId="7E15BDB6" w14:textId="77777777" w:rsidTr="000F3CEB">
              <w:trPr>
                <w:trHeight w:val="367"/>
              </w:trPr>
              <w:tc>
                <w:tcPr>
                  <w:tcW w:w="1666" w:type="pct"/>
                  <w:shd w:val="clear" w:color="auto" w:fill="auto"/>
                </w:tcPr>
                <w:p w14:paraId="70AAF59B" w14:textId="4AC27E42" w:rsidR="004075F6" w:rsidRDefault="004075F6" w:rsidP="00AB25FE">
                  <w:pPr>
                    <w:pStyle w:val="TableBodyText"/>
                    <w:keepNext w:val="0"/>
                    <w:keepLines w:val="0"/>
                    <w:jc w:val="left"/>
                  </w:pPr>
                  <w:r w:rsidRPr="00022313">
                    <w:t>Brigitta Macmillan</w:t>
                  </w:r>
                </w:p>
              </w:tc>
              <w:tc>
                <w:tcPr>
                  <w:tcW w:w="1667" w:type="pct"/>
                </w:tcPr>
                <w:p w14:paraId="699D3FA1" w14:textId="2BCD16DB" w:rsidR="004075F6" w:rsidRDefault="004075F6" w:rsidP="00AB25FE">
                  <w:pPr>
                    <w:pStyle w:val="TableBodyText"/>
                    <w:keepNext w:val="0"/>
                    <w:keepLines w:val="0"/>
                    <w:jc w:val="left"/>
                  </w:pPr>
                  <w:r w:rsidRPr="003C2C74">
                    <w:t>Charlie Griffin</w:t>
                  </w:r>
                </w:p>
              </w:tc>
              <w:tc>
                <w:tcPr>
                  <w:tcW w:w="1667" w:type="pct"/>
                  <w:shd w:val="clear" w:color="auto" w:fill="auto"/>
                </w:tcPr>
                <w:p w14:paraId="509EFB26" w14:textId="4B726253" w:rsidR="004075F6" w:rsidRDefault="004075F6" w:rsidP="00AB25FE">
                  <w:pPr>
                    <w:pStyle w:val="TableBodyText"/>
                    <w:keepNext w:val="0"/>
                    <w:keepLines w:val="0"/>
                    <w:ind w:right="28"/>
                    <w:jc w:val="left"/>
                  </w:pPr>
                  <w:r w:rsidRPr="0060145C">
                    <w:t>Daniela Malloch</w:t>
                  </w:r>
                </w:p>
              </w:tc>
            </w:tr>
            <w:tr w:rsidR="004075F6" w14:paraId="62D57224" w14:textId="77777777" w:rsidTr="000F3CEB">
              <w:trPr>
                <w:trHeight w:val="367"/>
              </w:trPr>
              <w:tc>
                <w:tcPr>
                  <w:tcW w:w="1666" w:type="pct"/>
                  <w:shd w:val="clear" w:color="auto" w:fill="auto"/>
                </w:tcPr>
                <w:p w14:paraId="57B7686E" w14:textId="22727B5A" w:rsidR="004075F6" w:rsidRDefault="004075F6" w:rsidP="00AB25FE">
                  <w:pPr>
                    <w:pStyle w:val="TableBodyText"/>
                    <w:keepNext w:val="0"/>
                    <w:keepLines w:val="0"/>
                    <w:jc w:val="left"/>
                  </w:pPr>
                  <w:r w:rsidRPr="00022313">
                    <w:t>Bronwen Evans</w:t>
                  </w:r>
                </w:p>
              </w:tc>
              <w:tc>
                <w:tcPr>
                  <w:tcW w:w="1667" w:type="pct"/>
                </w:tcPr>
                <w:p w14:paraId="322E3900" w14:textId="75F2ABDE" w:rsidR="004075F6" w:rsidRDefault="004075F6" w:rsidP="00AB25FE">
                  <w:pPr>
                    <w:pStyle w:val="TableBodyText"/>
                    <w:keepNext w:val="0"/>
                    <w:keepLines w:val="0"/>
                    <w:jc w:val="left"/>
                  </w:pPr>
                  <w:r w:rsidRPr="003C2C74">
                    <w:t>Cheryl Bettridge</w:t>
                  </w:r>
                </w:p>
              </w:tc>
              <w:tc>
                <w:tcPr>
                  <w:tcW w:w="1667" w:type="pct"/>
                  <w:shd w:val="clear" w:color="auto" w:fill="auto"/>
                </w:tcPr>
                <w:p w14:paraId="324D8433" w14:textId="7E32EFC0" w:rsidR="004075F6" w:rsidRDefault="004075F6" w:rsidP="00AB25FE">
                  <w:pPr>
                    <w:pStyle w:val="TableBodyText"/>
                    <w:keepNext w:val="0"/>
                    <w:keepLines w:val="0"/>
                    <w:ind w:right="28"/>
                    <w:jc w:val="left"/>
                  </w:pPr>
                  <w:r w:rsidRPr="0060145C">
                    <w:t>Danielle McPharlin</w:t>
                  </w:r>
                </w:p>
              </w:tc>
            </w:tr>
            <w:tr w:rsidR="004075F6" w14:paraId="5F359725" w14:textId="77777777" w:rsidTr="000F3CEB">
              <w:trPr>
                <w:trHeight w:val="367"/>
              </w:trPr>
              <w:tc>
                <w:tcPr>
                  <w:tcW w:w="1666" w:type="pct"/>
                  <w:shd w:val="clear" w:color="auto" w:fill="auto"/>
                </w:tcPr>
                <w:p w14:paraId="212F52F7" w14:textId="48FD692E" w:rsidR="004075F6" w:rsidRDefault="004075F6" w:rsidP="00AB25FE">
                  <w:pPr>
                    <w:pStyle w:val="TableBodyText"/>
                    <w:keepNext w:val="0"/>
                    <w:keepLines w:val="0"/>
                    <w:tabs>
                      <w:tab w:val="center" w:pos="1336"/>
                    </w:tabs>
                    <w:jc w:val="both"/>
                  </w:pPr>
                  <w:r w:rsidRPr="00D50739">
                    <w:lastRenderedPageBreak/>
                    <w:t>Danya Driessen</w:t>
                  </w:r>
                </w:p>
              </w:tc>
              <w:tc>
                <w:tcPr>
                  <w:tcW w:w="1667" w:type="pct"/>
                </w:tcPr>
                <w:p w14:paraId="2F8E8A59" w14:textId="29905CC1" w:rsidR="004075F6" w:rsidRDefault="004075F6" w:rsidP="00AB25FE">
                  <w:pPr>
                    <w:pStyle w:val="TableBodyText"/>
                    <w:keepNext w:val="0"/>
                    <w:keepLines w:val="0"/>
                    <w:jc w:val="left"/>
                  </w:pPr>
                  <w:r w:rsidRPr="006B12B8">
                    <w:t>Donna Allen</w:t>
                  </w:r>
                </w:p>
              </w:tc>
              <w:tc>
                <w:tcPr>
                  <w:tcW w:w="1667" w:type="pct"/>
                  <w:shd w:val="clear" w:color="auto" w:fill="auto"/>
                </w:tcPr>
                <w:p w14:paraId="0A5E5027" w14:textId="44394870" w:rsidR="004075F6" w:rsidRDefault="004075F6" w:rsidP="00AB25FE">
                  <w:pPr>
                    <w:pStyle w:val="TableBodyText"/>
                    <w:keepNext w:val="0"/>
                    <w:keepLines w:val="0"/>
                    <w:ind w:right="28"/>
                    <w:jc w:val="left"/>
                  </w:pPr>
                  <w:r w:rsidRPr="00030F08">
                    <w:t>Faith De Savigne</w:t>
                  </w:r>
                </w:p>
              </w:tc>
            </w:tr>
            <w:tr w:rsidR="004075F6" w14:paraId="41085FB8" w14:textId="77777777" w:rsidTr="000F3CEB">
              <w:trPr>
                <w:trHeight w:val="367"/>
              </w:trPr>
              <w:tc>
                <w:tcPr>
                  <w:tcW w:w="1666" w:type="pct"/>
                  <w:shd w:val="clear" w:color="auto" w:fill="auto"/>
                </w:tcPr>
                <w:p w14:paraId="06614218" w14:textId="3CB8E520" w:rsidR="004075F6" w:rsidRDefault="004075F6" w:rsidP="00AB25FE">
                  <w:pPr>
                    <w:pStyle w:val="TableBodyText"/>
                    <w:keepNext w:val="0"/>
                    <w:keepLines w:val="0"/>
                    <w:jc w:val="left"/>
                  </w:pPr>
                  <w:r w:rsidRPr="00D50739">
                    <w:t>Darci Hutchinson</w:t>
                  </w:r>
                </w:p>
              </w:tc>
              <w:tc>
                <w:tcPr>
                  <w:tcW w:w="1667" w:type="pct"/>
                </w:tcPr>
                <w:p w14:paraId="5C31558E" w14:textId="2243145C" w:rsidR="004075F6" w:rsidRDefault="004075F6" w:rsidP="00AB25FE">
                  <w:pPr>
                    <w:pStyle w:val="TableBodyText"/>
                    <w:keepNext w:val="0"/>
                    <w:keepLines w:val="0"/>
                    <w:jc w:val="left"/>
                  </w:pPr>
                  <w:r w:rsidRPr="006B12B8">
                    <w:t>Donna Carr</w:t>
                  </w:r>
                </w:p>
              </w:tc>
              <w:tc>
                <w:tcPr>
                  <w:tcW w:w="1667" w:type="pct"/>
                  <w:shd w:val="clear" w:color="auto" w:fill="auto"/>
                </w:tcPr>
                <w:p w14:paraId="6BAC0352" w14:textId="649CC5A7" w:rsidR="004075F6" w:rsidRDefault="004075F6" w:rsidP="00AB25FE">
                  <w:pPr>
                    <w:pStyle w:val="TableBodyText"/>
                    <w:keepNext w:val="0"/>
                    <w:keepLines w:val="0"/>
                    <w:ind w:right="28"/>
                    <w:jc w:val="left"/>
                  </w:pPr>
                  <w:r w:rsidRPr="00030F08">
                    <w:t>Farrah Cork</w:t>
                  </w:r>
                </w:p>
              </w:tc>
            </w:tr>
            <w:tr w:rsidR="004075F6" w14:paraId="7EA0CC8F" w14:textId="77777777" w:rsidTr="000F3CEB">
              <w:trPr>
                <w:trHeight w:val="367"/>
              </w:trPr>
              <w:tc>
                <w:tcPr>
                  <w:tcW w:w="1666" w:type="pct"/>
                  <w:shd w:val="clear" w:color="auto" w:fill="auto"/>
                </w:tcPr>
                <w:p w14:paraId="74081E6C" w14:textId="1C3AC72E" w:rsidR="004075F6" w:rsidRDefault="004075F6" w:rsidP="00AB25FE">
                  <w:pPr>
                    <w:pStyle w:val="TableBodyText"/>
                    <w:keepNext w:val="0"/>
                    <w:keepLines w:val="0"/>
                    <w:jc w:val="left"/>
                  </w:pPr>
                  <w:r w:rsidRPr="00D50739">
                    <w:t>Darren Stewart</w:t>
                  </w:r>
                </w:p>
              </w:tc>
              <w:tc>
                <w:tcPr>
                  <w:tcW w:w="1667" w:type="pct"/>
                </w:tcPr>
                <w:p w14:paraId="7684088C" w14:textId="0270C266" w:rsidR="004075F6" w:rsidRDefault="004075F6" w:rsidP="00AB25FE">
                  <w:pPr>
                    <w:pStyle w:val="TableBodyText"/>
                    <w:keepNext w:val="0"/>
                    <w:keepLines w:val="0"/>
                    <w:jc w:val="left"/>
                  </w:pPr>
                  <w:r w:rsidRPr="006B12B8">
                    <w:t>Donna Larkins</w:t>
                  </w:r>
                </w:p>
              </w:tc>
              <w:tc>
                <w:tcPr>
                  <w:tcW w:w="1667" w:type="pct"/>
                  <w:shd w:val="clear" w:color="auto" w:fill="auto"/>
                </w:tcPr>
                <w:p w14:paraId="4248D1AE" w14:textId="6D57971E" w:rsidR="004075F6" w:rsidRDefault="004075F6" w:rsidP="00AB25FE">
                  <w:pPr>
                    <w:pStyle w:val="TableBodyText"/>
                    <w:keepNext w:val="0"/>
                    <w:keepLines w:val="0"/>
                    <w:ind w:right="28"/>
                    <w:jc w:val="left"/>
                  </w:pPr>
                  <w:r w:rsidRPr="00030F08">
                    <w:t>Felicia Anderson</w:t>
                  </w:r>
                </w:p>
              </w:tc>
            </w:tr>
            <w:tr w:rsidR="004075F6" w14:paraId="15F87F9B" w14:textId="77777777" w:rsidTr="000F3CEB">
              <w:trPr>
                <w:trHeight w:val="367"/>
              </w:trPr>
              <w:tc>
                <w:tcPr>
                  <w:tcW w:w="1666" w:type="pct"/>
                  <w:shd w:val="clear" w:color="auto" w:fill="auto"/>
                </w:tcPr>
                <w:p w14:paraId="582917EA" w14:textId="15F7FF4A" w:rsidR="004075F6" w:rsidRDefault="004075F6" w:rsidP="00AB25FE">
                  <w:pPr>
                    <w:pStyle w:val="TableBodyText"/>
                    <w:keepNext w:val="0"/>
                    <w:keepLines w:val="0"/>
                    <w:jc w:val="left"/>
                  </w:pPr>
                  <w:r w:rsidRPr="00D50739">
                    <w:t>David Campbell</w:t>
                  </w:r>
                </w:p>
              </w:tc>
              <w:tc>
                <w:tcPr>
                  <w:tcW w:w="1667" w:type="pct"/>
                </w:tcPr>
                <w:p w14:paraId="3B8754AF" w14:textId="3ADE86A4" w:rsidR="004075F6" w:rsidRDefault="004075F6" w:rsidP="00AB25FE">
                  <w:pPr>
                    <w:pStyle w:val="TableBodyText"/>
                    <w:keepNext w:val="0"/>
                    <w:keepLines w:val="0"/>
                    <w:jc w:val="left"/>
                  </w:pPr>
                  <w:r w:rsidRPr="006B12B8">
                    <w:t>Donna Nicholls</w:t>
                  </w:r>
                </w:p>
              </w:tc>
              <w:tc>
                <w:tcPr>
                  <w:tcW w:w="1667" w:type="pct"/>
                  <w:shd w:val="clear" w:color="auto" w:fill="auto"/>
                </w:tcPr>
                <w:p w14:paraId="51C88DE6" w14:textId="544D58FA" w:rsidR="004075F6" w:rsidRDefault="004075F6" w:rsidP="00AB25FE">
                  <w:pPr>
                    <w:pStyle w:val="TableBodyText"/>
                    <w:keepNext w:val="0"/>
                    <w:keepLines w:val="0"/>
                    <w:ind w:right="28"/>
                    <w:jc w:val="left"/>
                  </w:pPr>
                  <w:r w:rsidRPr="00030F08">
                    <w:t>Felicity Jones</w:t>
                  </w:r>
                </w:p>
              </w:tc>
            </w:tr>
            <w:tr w:rsidR="004075F6" w14:paraId="05317B90" w14:textId="77777777" w:rsidTr="000F3CEB">
              <w:trPr>
                <w:trHeight w:val="367"/>
              </w:trPr>
              <w:tc>
                <w:tcPr>
                  <w:tcW w:w="1666" w:type="pct"/>
                  <w:shd w:val="clear" w:color="auto" w:fill="auto"/>
                </w:tcPr>
                <w:p w14:paraId="6BA3D611" w14:textId="6609699C" w:rsidR="004075F6" w:rsidRDefault="004075F6" w:rsidP="00AB25FE">
                  <w:pPr>
                    <w:pStyle w:val="TableBodyText"/>
                    <w:keepNext w:val="0"/>
                    <w:keepLines w:val="0"/>
                    <w:jc w:val="left"/>
                  </w:pPr>
                  <w:r w:rsidRPr="00D50739">
                    <w:t>David Coorey</w:t>
                  </w:r>
                </w:p>
              </w:tc>
              <w:tc>
                <w:tcPr>
                  <w:tcW w:w="1667" w:type="pct"/>
                </w:tcPr>
                <w:p w14:paraId="07584523" w14:textId="05E01547" w:rsidR="004075F6" w:rsidRDefault="004075F6" w:rsidP="00AB25FE">
                  <w:pPr>
                    <w:pStyle w:val="TableBodyText"/>
                    <w:keepNext w:val="0"/>
                    <w:keepLines w:val="0"/>
                    <w:jc w:val="left"/>
                  </w:pPr>
                  <w:r w:rsidRPr="006B12B8">
                    <w:t>Doug Krause</w:t>
                  </w:r>
                </w:p>
              </w:tc>
              <w:tc>
                <w:tcPr>
                  <w:tcW w:w="1667" w:type="pct"/>
                  <w:shd w:val="clear" w:color="auto" w:fill="auto"/>
                </w:tcPr>
                <w:p w14:paraId="60610609" w14:textId="365B4B0F" w:rsidR="004075F6" w:rsidRDefault="004075F6" w:rsidP="00AB25FE">
                  <w:pPr>
                    <w:pStyle w:val="TableBodyText"/>
                    <w:keepNext w:val="0"/>
                    <w:keepLines w:val="0"/>
                    <w:ind w:right="28"/>
                    <w:jc w:val="left"/>
                  </w:pPr>
                  <w:r w:rsidRPr="00030F08">
                    <w:t>Fiona Campbell</w:t>
                  </w:r>
                </w:p>
              </w:tc>
            </w:tr>
            <w:tr w:rsidR="004075F6" w14:paraId="00929614" w14:textId="77777777" w:rsidTr="000F3CEB">
              <w:trPr>
                <w:trHeight w:val="367"/>
              </w:trPr>
              <w:tc>
                <w:tcPr>
                  <w:tcW w:w="1666" w:type="pct"/>
                  <w:shd w:val="clear" w:color="auto" w:fill="auto"/>
                </w:tcPr>
                <w:p w14:paraId="35FBA465" w14:textId="12257A90" w:rsidR="004075F6" w:rsidRDefault="004075F6" w:rsidP="00AB25FE">
                  <w:pPr>
                    <w:pStyle w:val="TableBodyText"/>
                    <w:keepNext w:val="0"/>
                    <w:keepLines w:val="0"/>
                    <w:jc w:val="left"/>
                  </w:pPr>
                  <w:r w:rsidRPr="00D50739">
                    <w:t>David Evans</w:t>
                  </w:r>
                </w:p>
              </w:tc>
              <w:tc>
                <w:tcPr>
                  <w:tcW w:w="1667" w:type="pct"/>
                </w:tcPr>
                <w:p w14:paraId="11DE8AC4" w14:textId="009D0B28" w:rsidR="004075F6" w:rsidRDefault="004075F6" w:rsidP="00AB25FE">
                  <w:pPr>
                    <w:pStyle w:val="TableBodyText"/>
                    <w:keepNext w:val="0"/>
                    <w:keepLines w:val="0"/>
                    <w:jc w:val="left"/>
                  </w:pPr>
                  <w:r w:rsidRPr="006B12B8">
                    <w:t>Dr David Evans Bvsc</w:t>
                  </w:r>
                </w:p>
              </w:tc>
              <w:tc>
                <w:tcPr>
                  <w:tcW w:w="1667" w:type="pct"/>
                  <w:shd w:val="clear" w:color="auto" w:fill="auto"/>
                </w:tcPr>
                <w:p w14:paraId="217E2D0A" w14:textId="675B48ED" w:rsidR="004075F6" w:rsidRDefault="004075F6" w:rsidP="00AB25FE">
                  <w:pPr>
                    <w:pStyle w:val="TableBodyText"/>
                    <w:keepNext w:val="0"/>
                    <w:keepLines w:val="0"/>
                    <w:ind w:right="28"/>
                    <w:jc w:val="left"/>
                  </w:pPr>
                  <w:r w:rsidRPr="00030F08">
                    <w:t>Fiona Dowell</w:t>
                  </w:r>
                </w:p>
              </w:tc>
            </w:tr>
            <w:tr w:rsidR="004075F6" w14:paraId="6166F2BD" w14:textId="77777777" w:rsidTr="000F3CEB">
              <w:trPr>
                <w:trHeight w:val="367"/>
              </w:trPr>
              <w:tc>
                <w:tcPr>
                  <w:tcW w:w="1666" w:type="pct"/>
                  <w:shd w:val="clear" w:color="auto" w:fill="auto"/>
                </w:tcPr>
                <w:p w14:paraId="49B29798" w14:textId="42DBA793" w:rsidR="004075F6" w:rsidRDefault="004075F6" w:rsidP="00AB25FE">
                  <w:pPr>
                    <w:pStyle w:val="TableBodyText"/>
                    <w:keepNext w:val="0"/>
                    <w:keepLines w:val="0"/>
                    <w:jc w:val="left"/>
                  </w:pPr>
                  <w:r w:rsidRPr="00D50739">
                    <w:t>David Hopkinson</w:t>
                  </w:r>
                </w:p>
              </w:tc>
              <w:tc>
                <w:tcPr>
                  <w:tcW w:w="1667" w:type="pct"/>
                </w:tcPr>
                <w:p w14:paraId="636E71B7" w14:textId="5B0687AD" w:rsidR="004075F6" w:rsidRDefault="004075F6" w:rsidP="00AB25FE">
                  <w:pPr>
                    <w:pStyle w:val="TableBodyText"/>
                    <w:keepNext w:val="0"/>
                    <w:keepLines w:val="0"/>
                    <w:jc w:val="left"/>
                  </w:pPr>
                  <w:r w:rsidRPr="005A6A32">
                    <w:t>Drew Splatt</w:t>
                  </w:r>
                </w:p>
              </w:tc>
              <w:tc>
                <w:tcPr>
                  <w:tcW w:w="1667" w:type="pct"/>
                  <w:shd w:val="clear" w:color="auto" w:fill="auto"/>
                </w:tcPr>
                <w:p w14:paraId="1F0D6EF8" w14:textId="34099B11" w:rsidR="004075F6" w:rsidRDefault="004075F6" w:rsidP="00AB25FE">
                  <w:pPr>
                    <w:pStyle w:val="TableBodyText"/>
                    <w:keepNext w:val="0"/>
                    <w:keepLines w:val="0"/>
                    <w:ind w:right="28"/>
                    <w:jc w:val="left"/>
                  </w:pPr>
                  <w:r w:rsidRPr="00030F08">
                    <w:t>Florian Pirvu</w:t>
                  </w:r>
                </w:p>
              </w:tc>
            </w:tr>
            <w:tr w:rsidR="004075F6" w14:paraId="56E498BC" w14:textId="77777777" w:rsidTr="000F3CEB">
              <w:trPr>
                <w:trHeight w:val="367"/>
              </w:trPr>
              <w:tc>
                <w:tcPr>
                  <w:tcW w:w="1666" w:type="pct"/>
                  <w:shd w:val="clear" w:color="auto" w:fill="auto"/>
                </w:tcPr>
                <w:p w14:paraId="7F5691C1" w14:textId="7FB89441" w:rsidR="004075F6" w:rsidRDefault="004075F6" w:rsidP="00AB25FE">
                  <w:pPr>
                    <w:pStyle w:val="TableBodyText"/>
                    <w:keepNext w:val="0"/>
                    <w:keepLines w:val="0"/>
                    <w:jc w:val="left"/>
                  </w:pPr>
                  <w:r w:rsidRPr="00D50739">
                    <w:t>David Regal</w:t>
                  </w:r>
                </w:p>
              </w:tc>
              <w:tc>
                <w:tcPr>
                  <w:tcW w:w="1667" w:type="pct"/>
                </w:tcPr>
                <w:p w14:paraId="37229665" w14:textId="248FD895" w:rsidR="004075F6" w:rsidRDefault="004075F6" w:rsidP="00AB25FE">
                  <w:pPr>
                    <w:pStyle w:val="TableBodyText"/>
                    <w:keepNext w:val="0"/>
                    <w:keepLines w:val="0"/>
                    <w:jc w:val="left"/>
                  </w:pPr>
                  <w:r w:rsidRPr="005A6A32">
                    <w:t>Dru Henley</w:t>
                  </w:r>
                </w:p>
              </w:tc>
              <w:tc>
                <w:tcPr>
                  <w:tcW w:w="1667" w:type="pct"/>
                  <w:shd w:val="clear" w:color="auto" w:fill="auto"/>
                </w:tcPr>
                <w:p w14:paraId="44F06F24" w14:textId="6F8EB563" w:rsidR="004075F6" w:rsidRDefault="004075F6" w:rsidP="00AB25FE">
                  <w:pPr>
                    <w:pStyle w:val="TableBodyText"/>
                    <w:keepNext w:val="0"/>
                    <w:keepLines w:val="0"/>
                    <w:ind w:right="28"/>
                    <w:jc w:val="left"/>
                  </w:pPr>
                  <w:r w:rsidRPr="00030F08">
                    <w:t>Fran Radnor</w:t>
                  </w:r>
                </w:p>
              </w:tc>
            </w:tr>
            <w:tr w:rsidR="004075F6" w14:paraId="623E0E97" w14:textId="77777777" w:rsidTr="000F3CEB">
              <w:trPr>
                <w:trHeight w:val="367"/>
              </w:trPr>
              <w:tc>
                <w:tcPr>
                  <w:tcW w:w="1666" w:type="pct"/>
                  <w:shd w:val="clear" w:color="auto" w:fill="auto"/>
                </w:tcPr>
                <w:p w14:paraId="2071F025" w14:textId="671C8A5B" w:rsidR="004075F6" w:rsidRDefault="004075F6" w:rsidP="00AB25FE">
                  <w:pPr>
                    <w:pStyle w:val="TableBodyText"/>
                    <w:keepNext w:val="0"/>
                    <w:keepLines w:val="0"/>
                    <w:jc w:val="left"/>
                  </w:pPr>
                  <w:r w:rsidRPr="00D50739">
                    <w:t>Dawn O’Toole</w:t>
                  </w:r>
                </w:p>
              </w:tc>
              <w:tc>
                <w:tcPr>
                  <w:tcW w:w="1667" w:type="pct"/>
                </w:tcPr>
                <w:p w14:paraId="4E1672E3" w14:textId="3D7492B6" w:rsidR="004075F6" w:rsidRDefault="004075F6" w:rsidP="00AB25FE">
                  <w:pPr>
                    <w:pStyle w:val="TableBodyText"/>
                    <w:keepNext w:val="0"/>
                    <w:keepLines w:val="0"/>
                    <w:jc w:val="left"/>
                  </w:pPr>
                  <w:r w:rsidRPr="005A6A32">
                    <w:t>Edmond Yan</w:t>
                  </w:r>
                </w:p>
              </w:tc>
              <w:tc>
                <w:tcPr>
                  <w:tcW w:w="1667" w:type="pct"/>
                  <w:shd w:val="clear" w:color="auto" w:fill="auto"/>
                </w:tcPr>
                <w:p w14:paraId="4E425830" w14:textId="50D18B7A" w:rsidR="004075F6" w:rsidRDefault="004075F6" w:rsidP="00AB25FE">
                  <w:pPr>
                    <w:pStyle w:val="TableBodyText"/>
                    <w:keepNext w:val="0"/>
                    <w:keepLines w:val="0"/>
                    <w:ind w:right="28"/>
                    <w:jc w:val="left"/>
                  </w:pPr>
                  <w:r w:rsidRPr="00030F08">
                    <w:t>Frances Bell</w:t>
                  </w:r>
                </w:p>
              </w:tc>
            </w:tr>
            <w:tr w:rsidR="004075F6" w14:paraId="59ECEE68" w14:textId="77777777" w:rsidTr="000F3CEB">
              <w:trPr>
                <w:trHeight w:val="367"/>
              </w:trPr>
              <w:tc>
                <w:tcPr>
                  <w:tcW w:w="1666" w:type="pct"/>
                  <w:shd w:val="clear" w:color="auto" w:fill="auto"/>
                </w:tcPr>
                <w:p w14:paraId="461C5DF0" w14:textId="4CF4B1EE" w:rsidR="004075F6" w:rsidRDefault="004075F6" w:rsidP="00AB25FE">
                  <w:pPr>
                    <w:pStyle w:val="TableBodyText"/>
                    <w:keepNext w:val="0"/>
                    <w:keepLines w:val="0"/>
                    <w:jc w:val="left"/>
                  </w:pPr>
                  <w:r w:rsidRPr="00D50739">
                    <w:t>Deb Toy</w:t>
                  </w:r>
                </w:p>
              </w:tc>
              <w:tc>
                <w:tcPr>
                  <w:tcW w:w="1667" w:type="pct"/>
                </w:tcPr>
                <w:p w14:paraId="494C88DE" w14:textId="3C2D2E01" w:rsidR="004075F6" w:rsidRDefault="004075F6" w:rsidP="00AB25FE">
                  <w:pPr>
                    <w:pStyle w:val="TableBodyText"/>
                    <w:keepNext w:val="0"/>
                    <w:keepLines w:val="0"/>
                    <w:jc w:val="left"/>
                  </w:pPr>
                  <w:r w:rsidRPr="005A6A32">
                    <w:t>Edna Lowe</w:t>
                  </w:r>
                </w:p>
              </w:tc>
              <w:tc>
                <w:tcPr>
                  <w:tcW w:w="1667" w:type="pct"/>
                  <w:shd w:val="clear" w:color="auto" w:fill="auto"/>
                </w:tcPr>
                <w:p w14:paraId="182B8DD5" w14:textId="11E0B28C" w:rsidR="004075F6" w:rsidRDefault="004075F6" w:rsidP="00AB25FE">
                  <w:pPr>
                    <w:pStyle w:val="TableBodyText"/>
                    <w:keepNext w:val="0"/>
                    <w:keepLines w:val="0"/>
                    <w:ind w:right="28"/>
                    <w:jc w:val="left"/>
                  </w:pPr>
                  <w:r w:rsidRPr="00030F08">
                    <w:t>Frances Searles</w:t>
                  </w:r>
                </w:p>
              </w:tc>
            </w:tr>
            <w:tr w:rsidR="004075F6" w14:paraId="4E062DB5" w14:textId="77777777" w:rsidTr="000F3CEB">
              <w:trPr>
                <w:trHeight w:val="367"/>
              </w:trPr>
              <w:tc>
                <w:tcPr>
                  <w:tcW w:w="1666" w:type="pct"/>
                  <w:shd w:val="clear" w:color="auto" w:fill="auto"/>
                </w:tcPr>
                <w:p w14:paraId="4382FB20" w14:textId="625ACE60" w:rsidR="004075F6" w:rsidRDefault="004075F6" w:rsidP="00AB25FE">
                  <w:pPr>
                    <w:pStyle w:val="TableBodyText"/>
                    <w:keepNext w:val="0"/>
                    <w:keepLines w:val="0"/>
                    <w:jc w:val="left"/>
                  </w:pPr>
                  <w:r w:rsidRPr="00D50739">
                    <w:t>Debbie Burnup</w:t>
                  </w:r>
                </w:p>
              </w:tc>
              <w:tc>
                <w:tcPr>
                  <w:tcW w:w="1667" w:type="pct"/>
                </w:tcPr>
                <w:p w14:paraId="12E8C93A" w14:textId="2C4AA6B2" w:rsidR="004075F6" w:rsidRDefault="004075F6" w:rsidP="00AB25FE">
                  <w:pPr>
                    <w:pStyle w:val="TableBodyText"/>
                    <w:keepNext w:val="0"/>
                    <w:keepLines w:val="0"/>
                    <w:jc w:val="left"/>
                  </w:pPr>
                  <w:r w:rsidRPr="005A6A32">
                    <w:t>Edna Recio</w:t>
                  </w:r>
                </w:p>
              </w:tc>
              <w:tc>
                <w:tcPr>
                  <w:tcW w:w="1667" w:type="pct"/>
                  <w:shd w:val="clear" w:color="auto" w:fill="auto"/>
                </w:tcPr>
                <w:p w14:paraId="077C7E4E" w14:textId="742E558F" w:rsidR="004075F6" w:rsidRDefault="004075F6" w:rsidP="00AB25FE">
                  <w:pPr>
                    <w:pStyle w:val="TableBodyText"/>
                    <w:keepNext w:val="0"/>
                    <w:keepLines w:val="0"/>
                    <w:ind w:right="28"/>
                    <w:jc w:val="left"/>
                  </w:pPr>
                  <w:r w:rsidRPr="00030F08">
                    <w:t>Freddie Williams</w:t>
                  </w:r>
                </w:p>
              </w:tc>
            </w:tr>
            <w:tr w:rsidR="004075F6" w14:paraId="3089C7F6" w14:textId="77777777" w:rsidTr="00AB25FE">
              <w:trPr>
                <w:trHeight w:val="367"/>
              </w:trPr>
              <w:tc>
                <w:tcPr>
                  <w:tcW w:w="1666" w:type="pct"/>
                  <w:shd w:val="clear" w:color="auto" w:fill="auto"/>
                </w:tcPr>
                <w:p w14:paraId="45AD2597" w14:textId="50AC2DB0" w:rsidR="004075F6" w:rsidRDefault="004075F6" w:rsidP="00AB25FE">
                  <w:pPr>
                    <w:pStyle w:val="TableBodyText"/>
                    <w:keepNext w:val="0"/>
                    <w:keepLines w:val="0"/>
                    <w:jc w:val="left"/>
                  </w:pPr>
                  <w:r w:rsidRPr="00D50739">
                    <w:t>Debbie Dadon</w:t>
                  </w:r>
                </w:p>
              </w:tc>
              <w:tc>
                <w:tcPr>
                  <w:tcW w:w="1667" w:type="pct"/>
                </w:tcPr>
                <w:p w14:paraId="1E87EB79" w14:textId="46E9B555" w:rsidR="004075F6" w:rsidRDefault="004075F6" w:rsidP="00AB25FE">
                  <w:pPr>
                    <w:pStyle w:val="TableBodyText"/>
                    <w:keepNext w:val="0"/>
                    <w:keepLines w:val="0"/>
                    <w:jc w:val="left"/>
                  </w:pPr>
                  <w:r w:rsidRPr="005A6A32">
                    <w:t>Edward Surpless</w:t>
                  </w:r>
                </w:p>
              </w:tc>
              <w:tc>
                <w:tcPr>
                  <w:tcW w:w="1667" w:type="pct"/>
                  <w:shd w:val="clear" w:color="auto" w:fill="auto"/>
                </w:tcPr>
                <w:p w14:paraId="5F613DB9" w14:textId="309551B3" w:rsidR="004075F6" w:rsidRDefault="004075F6" w:rsidP="00AB25FE">
                  <w:pPr>
                    <w:pStyle w:val="TableBodyText"/>
                    <w:keepNext w:val="0"/>
                    <w:keepLines w:val="0"/>
                    <w:ind w:right="28"/>
                    <w:jc w:val="left"/>
                  </w:pPr>
                  <w:r w:rsidRPr="00030F08">
                    <w:t>G Cruz</w:t>
                  </w:r>
                </w:p>
              </w:tc>
            </w:tr>
            <w:tr w:rsidR="004075F6" w14:paraId="3B5A9654" w14:textId="77777777" w:rsidTr="00AB25FE">
              <w:trPr>
                <w:trHeight w:val="367"/>
              </w:trPr>
              <w:tc>
                <w:tcPr>
                  <w:tcW w:w="1666" w:type="pct"/>
                  <w:shd w:val="clear" w:color="auto" w:fill="auto"/>
                </w:tcPr>
                <w:p w14:paraId="062F7E0E" w14:textId="78619998" w:rsidR="004075F6" w:rsidRDefault="004075F6" w:rsidP="00AB25FE">
                  <w:pPr>
                    <w:pStyle w:val="TableBodyText"/>
                    <w:keepNext w:val="0"/>
                    <w:keepLines w:val="0"/>
                    <w:jc w:val="left"/>
                  </w:pPr>
                  <w:r w:rsidRPr="00D50739">
                    <w:t>Debby Reay</w:t>
                  </w:r>
                </w:p>
              </w:tc>
              <w:tc>
                <w:tcPr>
                  <w:tcW w:w="1667" w:type="pct"/>
                </w:tcPr>
                <w:p w14:paraId="67039508" w14:textId="0EDE6057" w:rsidR="004075F6" w:rsidRDefault="004075F6" w:rsidP="00AB25FE">
                  <w:pPr>
                    <w:pStyle w:val="TableBodyText"/>
                    <w:keepNext w:val="0"/>
                    <w:keepLines w:val="0"/>
                    <w:jc w:val="left"/>
                  </w:pPr>
                  <w:r w:rsidRPr="005A6A32">
                    <w:t>Eileen Cox</w:t>
                  </w:r>
                </w:p>
              </w:tc>
              <w:tc>
                <w:tcPr>
                  <w:tcW w:w="1667" w:type="pct"/>
                  <w:shd w:val="clear" w:color="auto" w:fill="auto"/>
                </w:tcPr>
                <w:p w14:paraId="0F794BB8" w14:textId="6B6C1884" w:rsidR="004075F6" w:rsidRDefault="004075F6" w:rsidP="00AB25FE">
                  <w:pPr>
                    <w:pStyle w:val="TableBodyText"/>
                    <w:keepNext w:val="0"/>
                    <w:keepLines w:val="0"/>
                    <w:ind w:right="28"/>
                    <w:jc w:val="left"/>
                  </w:pPr>
                  <w:r w:rsidRPr="00030F08">
                    <w:t>Gayle Malloy</w:t>
                  </w:r>
                </w:p>
              </w:tc>
            </w:tr>
            <w:tr w:rsidR="004075F6" w14:paraId="6D4A3745" w14:textId="77777777" w:rsidTr="00AB25FE">
              <w:trPr>
                <w:trHeight w:val="367"/>
              </w:trPr>
              <w:tc>
                <w:tcPr>
                  <w:tcW w:w="1666" w:type="pct"/>
                  <w:shd w:val="clear" w:color="auto" w:fill="auto"/>
                </w:tcPr>
                <w:p w14:paraId="0D7C3022" w14:textId="534E4232" w:rsidR="004075F6" w:rsidRPr="00DC6522" w:rsidRDefault="004075F6" w:rsidP="00AB25FE">
                  <w:pPr>
                    <w:pStyle w:val="TableBodyText"/>
                    <w:keepNext w:val="0"/>
                    <w:keepLines w:val="0"/>
                    <w:jc w:val="left"/>
                  </w:pPr>
                  <w:r w:rsidRPr="00D50739">
                    <w:t>Debi Mclean</w:t>
                  </w:r>
                </w:p>
              </w:tc>
              <w:tc>
                <w:tcPr>
                  <w:tcW w:w="1667" w:type="pct"/>
                </w:tcPr>
                <w:p w14:paraId="704F4797" w14:textId="042290A6" w:rsidR="004075F6" w:rsidRPr="00560709" w:rsidRDefault="004075F6" w:rsidP="00AB25FE">
                  <w:pPr>
                    <w:pStyle w:val="TableBodyText"/>
                    <w:keepNext w:val="0"/>
                    <w:keepLines w:val="0"/>
                    <w:jc w:val="left"/>
                  </w:pPr>
                  <w:r w:rsidRPr="005A6A32">
                    <w:t>Elaine Bisson</w:t>
                  </w:r>
                </w:p>
              </w:tc>
              <w:tc>
                <w:tcPr>
                  <w:tcW w:w="1667" w:type="pct"/>
                  <w:shd w:val="clear" w:color="auto" w:fill="auto"/>
                </w:tcPr>
                <w:p w14:paraId="2C7A5CE3" w14:textId="2CF56DA6" w:rsidR="004075F6" w:rsidRDefault="004075F6" w:rsidP="00AB25FE">
                  <w:pPr>
                    <w:pStyle w:val="TableBodyText"/>
                    <w:keepNext w:val="0"/>
                    <w:keepLines w:val="0"/>
                    <w:ind w:right="28"/>
                    <w:jc w:val="left"/>
                  </w:pPr>
                  <w:r w:rsidRPr="00030F08">
                    <w:t>Geert Skovbo</w:t>
                  </w:r>
                </w:p>
              </w:tc>
            </w:tr>
            <w:tr w:rsidR="004075F6" w14:paraId="6968C555" w14:textId="77777777" w:rsidTr="00AB25FE">
              <w:trPr>
                <w:trHeight w:val="367"/>
              </w:trPr>
              <w:tc>
                <w:tcPr>
                  <w:tcW w:w="1666" w:type="pct"/>
                  <w:shd w:val="clear" w:color="auto" w:fill="auto"/>
                </w:tcPr>
                <w:p w14:paraId="6B0AAAA6" w14:textId="7C4E5A3E" w:rsidR="004075F6" w:rsidRPr="00DC6522" w:rsidRDefault="004075F6" w:rsidP="00AB25FE">
                  <w:pPr>
                    <w:pStyle w:val="TableBodyText"/>
                    <w:keepNext w:val="0"/>
                    <w:keepLines w:val="0"/>
                    <w:jc w:val="left"/>
                  </w:pPr>
                  <w:r w:rsidRPr="00D50739">
                    <w:t>Deborah Chard</w:t>
                  </w:r>
                </w:p>
              </w:tc>
              <w:tc>
                <w:tcPr>
                  <w:tcW w:w="1667" w:type="pct"/>
                </w:tcPr>
                <w:p w14:paraId="1341A4FC" w14:textId="3D13D5C5" w:rsidR="004075F6" w:rsidRPr="00560709" w:rsidRDefault="004075F6" w:rsidP="00AB25FE">
                  <w:pPr>
                    <w:pStyle w:val="TableBodyText"/>
                    <w:keepNext w:val="0"/>
                    <w:keepLines w:val="0"/>
                    <w:jc w:val="left"/>
                  </w:pPr>
                  <w:r w:rsidRPr="005A6A32">
                    <w:t>Elaine Wilson</w:t>
                  </w:r>
                </w:p>
              </w:tc>
              <w:tc>
                <w:tcPr>
                  <w:tcW w:w="1667" w:type="pct"/>
                  <w:shd w:val="clear" w:color="auto" w:fill="auto"/>
                </w:tcPr>
                <w:p w14:paraId="586302A1" w14:textId="5E7C5025" w:rsidR="004075F6" w:rsidRDefault="004075F6" w:rsidP="00AB25FE">
                  <w:pPr>
                    <w:pStyle w:val="TableBodyText"/>
                    <w:keepNext w:val="0"/>
                    <w:keepLines w:val="0"/>
                    <w:ind w:right="28"/>
                    <w:jc w:val="left"/>
                  </w:pPr>
                  <w:r w:rsidRPr="00030F08">
                    <w:t>George Weiss</w:t>
                  </w:r>
                </w:p>
              </w:tc>
            </w:tr>
            <w:tr w:rsidR="004075F6" w14:paraId="7C1339D6" w14:textId="77777777" w:rsidTr="002E7717">
              <w:trPr>
                <w:trHeight w:val="367"/>
              </w:trPr>
              <w:tc>
                <w:tcPr>
                  <w:tcW w:w="1666" w:type="pct"/>
                  <w:shd w:val="clear" w:color="auto" w:fill="auto"/>
                </w:tcPr>
                <w:p w14:paraId="447C4C0A" w14:textId="64E8F3CF" w:rsidR="004075F6" w:rsidRPr="00DC6522" w:rsidRDefault="004075F6" w:rsidP="00AB25FE">
                  <w:pPr>
                    <w:pStyle w:val="TableBodyText"/>
                    <w:keepNext w:val="0"/>
                    <w:keepLines w:val="0"/>
                    <w:jc w:val="left"/>
                  </w:pPr>
                  <w:r w:rsidRPr="00D50739">
                    <w:t>Deborah Guilford</w:t>
                  </w:r>
                </w:p>
              </w:tc>
              <w:tc>
                <w:tcPr>
                  <w:tcW w:w="1667" w:type="pct"/>
                </w:tcPr>
                <w:p w14:paraId="6F7DEA88" w14:textId="3CFCB983" w:rsidR="004075F6" w:rsidRPr="00560709" w:rsidRDefault="004075F6" w:rsidP="00AB25FE">
                  <w:pPr>
                    <w:pStyle w:val="TableBodyText"/>
                    <w:keepNext w:val="0"/>
                    <w:keepLines w:val="0"/>
                    <w:jc w:val="left"/>
                  </w:pPr>
                  <w:r w:rsidRPr="005A6A32">
                    <w:t>Eliana Da Silva</w:t>
                  </w:r>
                </w:p>
              </w:tc>
              <w:tc>
                <w:tcPr>
                  <w:tcW w:w="1667" w:type="pct"/>
                  <w:shd w:val="clear" w:color="auto" w:fill="auto"/>
                </w:tcPr>
                <w:p w14:paraId="4C9B4783" w14:textId="621B8949" w:rsidR="004075F6" w:rsidRDefault="004075F6" w:rsidP="00AB25FE">
                  <w:pPr>
                    <w:pStyle w:val="TableBodyText"/>
                    <w:keepNext w:val="0"/>
                    <w:keepLines w:val="0"/>
                    <w:ind w:right="28"/>
                    <w:jc w:val="left"/>
                  </w:pPr>
                  <w:r w:rsidRPr="00030F08">
                    <w:t>Geraldine Norris</w:t>
                  </w:r>
                </w:p>
              </w:tc>
            </w:tr>
            <w:tr w:rsidR="004075F6" w14:paraId="4A333B81" w14:textId="77777777" w:rsidTr="002E7717">
              <w:trPr>
                <w:trHeight w:val="367"/>
              </w:trPr>
              <w:tc>
                <w:tcPr>
                  <w:tcW w:w="1666" w:type="pct"/>
                  <w:shd w:val="clear" w:color="auto" w:fill="auto"/>
                </w:tcPr>
                <w:p w14:paraId="6906FE7C" w14:textId="57DE2CA1" w:rsidR="004075F6" w:rsidRPr="00DC6522" w:rsidRDefault="004075F6" w:rsidP="00AB25FE">
                  <w:pPr>
                    <w:pStyle w:val="TableBodyText"/>
                    <w:keepNext w:val="0"/>
                    <w:keepLines w:val="0"/>
                    <w:jc w:val="left"/>
                  </w:pPr>
                  <w:r w:rsidRPr="00D50739">
                    <w:t>Deborah Pask</w:t>
                  </w:r>
                </w:p>
              </w:tc>
              <w:tc>
                <w:tcPr>
                  <w:tcW w:w="1667" w:type="pct"/>
                </w:tcPr>
                <w:p w14:paraId="4C5DC5BF" w14:textId="4665B35A" w:rsidR="004075F6" w:rsidRPr="00560709" w:rsidRDefault="004075F6" w:rsidP="00AB25FE">
                  <w:pPr>
                    <w:pStyle w:val="TableBodyText"/>
                    <w:keepNext w:val="0"/>
                    <w:keepLines w:val="0"/>
                    <w:jc w:val="left"/>
                  </w:pPr>
                  <w:r w:rsidRPr="005A6A32">
                    <w:t>Elisabeth Martins</w:t>
                  </w:r>
                </w:p>
              </w:tc>
              <w:tc>
                <w:tcPr>
                  <w:tcW w:w="1667" w:type="pct"/>
                  <w:shd w:val="clear" w:color="auto" w:fill="auto"/>
                </w:tcPr>
                <w:p w14:paraId="4477FD0A" w14:textId="556E9A4C" w:rsidR="004075F6" w:rsidRDefault="004075F6" w:rsidP="00AB25FE">
                  <w:pPr>
                    <w:pStyle w:val="TableBodyText"/>
                    <w:keepNext w:val="0"/>
                    <w:keepLines w:val="0"/>
                    <w:ind w:right="28"/>
                    <w:jc w:val="left"/>
                  </w:pPr>
                  <w:r w:rsidRPr="00030F08">
                    <w:t>Gerard De Silva</w:t>
                  </w:r>
                </w:p>
              </w:tc>
            </w:tr>
            <w:tr w:rsidR="004075F6" w14:paraId="78B7598B" w14:textId="77777777" w:rsidTr="002E7717">
              <w:trPr>
                <w:trHeight w:val="367"/>
              </w:trPr>
              <w:tc>
                <w:tcPr>
                  <w:tcW w:w="1666" w:type="pct"/>
                  <w:shd w:val="clear" w:color="auto" w:fill="auto"/>
                </w:tcPr>
                <w:p w14:paraId="4F2A07B2" w14:textId="016313EE" w:rsidR="004075F6" w:rsidRPr="00DC6522" w:rsidRDefault="004075F6" w:rsidP="00AB25FE">
                  <w:pPr>
                    <w:pStyle w:val="TableBodyText"/>
                    <w:keepNext w:val="0"/>
                    <w:keepLines w:val="0"/>
                    <w:jc w:val="left"/>
                  </w:pPr>
                  <w:r w:rsidRPr="00D50739">
                    <w:t xml:space="preserve">Debra Aldridge </w:t>
                  </w:r>
                </w:p>
              </w:tc>
              <w:tc>
                <w:tcPr>
                  <w:tcW w:w="1667" w:type="pct"/>
                </w:tcPr>
                <w:p w14:paraId="1A76267C" w14:textId="469E5897" w:rsidR="004075F6" w:rsidRPr="00560709" w:rsidRDefault="004075F6" w:rsidP="00AB25FE">
                  <w:pPr>
                    <w:pStyle w:val="TableBodyText"/>
                    <w:keepNext w:val="0"/>
                    <w:keepLines w:val="0"/>
                    <w:jc w:val="left"/>
                  </w:pPr>
                  <w:r w:rsidRPr="005A6A32">
                    <w:t>Eliza Littleton</w:t>
                  </w:r>
                </w:p>
              </w:tc>
              <w:tc>
                <w:tcPr>
                  <w:tcW w:w="1667" w:type="pct"/>
                  <w:shd w:val="clear" w:color="auto" w:fill="auto"/>
                </w:tcPr>
                <w:p w14:paraId="41AF2F53" w14:textId="0F223B37" w:rsidR="004075F6" w:rsidRDefault="004075F6" w:rsidP="00AB25FE">
                  <w:pPr>
                    <w:pStyle w:val="TableBodyText"/>
                    <w:keepNext w:val="0"/>
                    <w:keepLines w:val="0"/>
                    <w:ind w:right="28"/>
                    <w:jc w:val="left"/>
                  </w:pPr>
                  <w:r w:rsidRPr="00030F08">
                    <w:t>Gerard Drew</w:t>
                  </w:r>
                </w:p>
              </w:tc>
            </w:tr>
            <w:tr w:rsidR="004075F6" w14:paraId="470F38B9" w14:textId="77777777" w:rsidTr="002E7717">
              <w:trPr>
                <w:trHeight w:val="367"/>
              </w:trPr>
              <w:tc>
                <w:tcPr>
                  <w:tcW w:w="1666" w:type="pct"/>
                  <w:shd w:val="clear" w:color="auto" w:fill="auto"/>
                </w:tcPr>
                <w:p w14:paraId="0B84F5F3" w14:textId="5100331A" w:rsidR="004075F6" w:rsidRPr="00DC6522" w:rsidRDefault="004075F6" w:rsidP="00AB25FE">
                  <w:pPr>
                    <w:pStyle w:val="TableBodyText"/>
                    <w:keepNext w:val="0"/>
                    <w:keepLines w:val="0"/>
                    <w:jc w:val="left"/>
                  </w:pPr>
                  <w:r w:rsidRPr="00D50739">
                    <w:t>Debra Cunningham</w:t>
                  </w:r>
                </w:p>
              </w:tc>
              <w:tc>
                <w:tcPr>
                  <w:tcW w:w="1667" w:type="pct"/>
                </w:tcPr>
                <w:p w14:paraId="06DC1DDC" w14:textId="43B96AFA" w:rsidR="004075F6" w:rsidRPr="00560709" w:rsidRDefault="004075F6" w:rsidP="00AB25FE">
                  <w:pPr>
                    <w:pStyle w:val="TableBodyText"/>
                    <w:keepNext w:val="0"/>
                    <w:keepLines w:val="0"/>
                    <w:jc w:val="left"/>
                  </w:pPr>
                  <w:r w:rsidRPr="005A6A32">
                    <w:t>Elizabeth Bowra</w:t>
                  </w:r>
                </w:p>
              </w:tc>
              <w:tc>
                <w:tcPr>
                  <w:tcW w:w="1667" w:type="pct"/>
                  <w:shd w:val="clear" w:color="auto" w:fill="auto"/>
                </w:tcPr>
                <w:p w14:paraId="45722556" w14:textId="2F466C25" w:rsidR="004075F6" w:rsidRDefault="004075F6" w:rsidP="00AB25FE">
                  <w:pPr>
                    <w:pStyle w:val="TableBodyText"/>
                    <w:keepNext w:val="0"/>
                    <w:keepLines w:val="0"/>
                    <w:ind w:right="28"/>
                    <w:jc w:val="left"/>
                  </w:pPr>
                  <w:r w:rsidRPr="00030F08">
                    <w:t>Geri Roggiero</w:t>
                  </w:r>
                </w:p>
              </w:tc>
            </w:tr>
            <w:tr w:rsidR="004075F6" w14:paraId="7F76B86F" w14:textId="77777777" w:rsidTr="002E7717">
              <w:trPr>
                <w:trHeight w:val="367"/>
              </w:trPr>
              <w:tc>
                <w:tcPr>
                  <w:tcW w:w="1666" w:type="pct"/>
                  <w:shd w:val="clear" w:color="auto" w:fill="auto"/>
                </w:tcPr>
                <w:p w14:paraId="642B2E3A" w14:textId="0FB55BA5" w:rsidR="004075F6" w:rsidRPr="00DC6522" w:rsidRDefault="004075F6" w:rsidP="00AB25FE">
                  <w:pPr>
                    <w:pStyle w:val="TableBodyText"/>
                    <w:keepNext w:val="0"/>
                    <w:keepLines w:val="0"/>
                    <w:jc w:val="left"/>
                  </w:pPr>
                  <w:r w:rsidRPr="00D50739">
                    <w:t>Debra Walker</w:t>
                  </w:r>
                </w:p>
              </w:tc>
              <w:tc>
                <w:tcPr>
                  <w:tcW w:w="1667" w:type="pct"/>
                </w:tcPr>
                <w:p w14:paraId="67995B35" w14:textId="3B49D5A8" w:rsidR="004075F6" w:rsidRPr="00560709" w:rsidRDefault="004075F6" w:rsidP="00AB25FE">
                  <w:pPr>
                    <w:pStyle w:val="TableBodyText"/>
                    <w:keepNext w:val="0"/>
                    <w:keepLines w:val="0"/>
                    <w:jc w:val="left"/>
                  </w:pPr>
                  <w:r w:rsidRPr="005A6A32">
                    <w:t>Elizabeth Curtin</w:t>
                  </w:r>
                </w:p>
              </w:tc>
              <w:tc>
                <w:tcPr>
                  <w:tcW w:w="1667" w:type="pct"/>
                  <w:shd w:val="clear" w:color="auto" w:fill="auto"/>
                </w:tcPr>
                <w:p w14:paraId="014CEEED" w14:textId="3BAFA600" w:rsidR="004075F6" w:rsidRDefault="004075F6" w:rsidP="00AB25FE">
                  <w:pPr>
                    <w:pStyle w:val="TableBodyText"/>
                    <w:keepNext w:val="0"/>
                    <w:keepLines w:val="0"/>
                    <w:ind w:right="28"/>
                    <w:jc w:val="left"/>
                  </w:pPr>
                  <w:r w:rsidRPr="00030F08">
                    <w:t>Gerry Samuel</w:t>
                  </w:r>
                </w:p>
              </w:tc>
            </w:tr>
            <w:tr w:rsidR="004075F6" w14:paraId="6C8E879F" w14:textId="77777777" w:rsidTr="002E7717">
              <w:trPr>
                <w:trHeight w:val="367"/>
              </w:trPr>
              <w:tc>
                <w:tcPr>
                  <w:tcW w:w="1666" w:type="pct"/>
                  <w:shd w:val="clear" w:color="auto" w:fill="auto"/>
                </w:tcPr>
                <w:p w14:paraId="09B1F975" w14:textId="3B8976CC" w:rsidR="004075F6" w:rsidRPr="00DC6522" w:rsidRDefault="004075F6" w:rsidP="00AB25FE">
                  <w:pPr>
                    <w:pStyle w:val="TableBodyText"/>
                    <w:keepNext w:val="0"/>
                    <w:keepLines w:val="0"/>
                    <w:jc w:val="left"/>
                  </w:pPr>
                  <w:r w:rsidRPr="00D50739">
                    <w:t>Denise Clague</w:t>
                  </w:r>
                </w:p>
              </w:tc>
              <w:tc>
                <w:tcPr>
                  <w:tcW w:w="1667" w:type="pct"/>
                </w:tcPr>
                <w:p w14:paraId="0BBBB601" w14:textId="1A9669E5" w:rsidR="004075F6" w:rsidRPr="00560709" w:rsidRDefault="004075F6" w:rsidP="00AB25FE">
                  <w:pPr>
                    <w:pStyle w:val="TableBodyText"/>
                    <w:keepNext w:val="0"/>
                    <w:keepLines w:val="0"/>
                    <w:jc w:val="left"/>
                  </w:pPr>
                  <w:r w:rsidRPr="005A6A32">
                    <w:t>Elizabeth Duggan</w:t>
                  </w:r>
                </w:p>
              </w:tc>
              <w:tc>
                <w:tcPr>
                  <w:tcW w:w="1667" w:type="pct"/>
                  <w:shd w:val="clear" w:color="auto" w:fill="auto"/>
                </w:tcPr>
                <w:p w14:paraId="3B41F631" w14:textId="5C8030AE" w:rsidR="004075F6" w:rsidRDefault="004075F6" w:rsidP="00AB25FE">
                  <w:pPr>
                    <w:pStyle w:val="TableBodyText"/>
                    <w:keepNext w:val="0"/>
                    <w:keepLines w:val="0"/>
                    <w:ind w:right="28"/>
                    <w:jc w:val="left"/>
                  </w:pPr>
                  <w:r w:rsidRPr="00030F08">
                    <w:t>Gill Burke</w:t>
                  </w:r>
                </w:p>
              </w:tc>
            </w:tr>
            <w:tr w:rsidR="004075F6" w14:paraId="0E410DD0" w14:textId="77777777" w:rsidTr="002E7717">
              <w:trPr>
                <w:trHeight w:val="367"/>
              </w:trPr>
              <w:tc>
                <w:tcPr>
                  <w:tcW w:w="1666" w:type="pct"/>
                  <w:shd w:val="clear" w:color="auto" w:fill="auto"/>
                </w:tcPr>
                <w:p w14:paraId="7F9CD61A" w14:textId="239F503F" w:rsidR="004075F6" w:rsidRPr="00DC6522" w:rsidRDefault="004075F6" w:rsidP="00AB25FE">
                  <w:pPr>
                    <w:pStyle w:val="TableBodyText"/>
                    <w:keepNext w:val="0"/>
                    <w:keepLines w:val="0"/>
                    <w:jc w:val="left"/>
                  </w:pPr>
                  <w:r w:rsidRPr="00D50739">
                    <w:t>Denise Perkins</w:t>
                  </w:r>
                </w:p>
              </w:tc>
              <w:tc>
                <w:tcPr>
                  <w:tcW w:w="1667" w:type="pct"/>
                </w:tcPr>
                <w:p w14:paraId="3ECE8DFE" w14:textId="17694432" w:rsidR="004075F6" w:rsidRPr="00560709" w:rsidRDefault="004075F6" w:rsidP="00AB25FE">
                  <w:pPr>
                    <w:pStyle w:val="TableBodyText"/>
                    <w:keepNext w:val="0"/>
                    <w:keepLines w:val="0"/>
                    <w:jc w:val="left"/>
                  </w:pPr>
                  <w:r w:rsidRPr="005A6A32">
                    <w:t>Elizabeth Harzmeyer</w:t>
                  </w:r>
                </w:p>
              </w:tc>
              <w:tc>
                <w:tcPr>
                  <w:tcW w:w="1667" w:type="pct"/>
                  <w:shd w:val="clear" w:color="auto" w:fill="auto"/>
                </w:tcPr>
                <w:p w14:paraId="152A2E5B" w14:textId="3CD86584" w:rsidR="004075F6" w:rsidRDefault="004075F6" w:rsidP="00AB25FE">
                  <w:pPr>
                    <w:pStyle w:val="TableBodyText"/>
                    <w:keepNext w:val="0"/>
                    <w:keepLines w:val="0"/>
                    <w:ind w:right="28"/>
                    <w:jc w:val="left"/>
                  </w:pPr>
                  <w:r w:rsidRPr="00030F08">
                    <w:t>Gillian Barrett</w:t>
                  </w:r>
                </w:p>
              </w:tc>
            </w:tr>
            <w:tr w:rsidR="004075F6" w14:paraId="168E5FA8" w14:textId="77777777" w:rsidTr="002E7717">
              <w:trPr>
                <w:trHeight w:val="367"/>
              </w:trPr>
              <w:tc>
                <w:tcPr>
                  <w:tcW w:w="1666" w:type="pct"/>
                  <w:shd w:val="clear" w:color="auto" w:fill="auto"/>
                </w:tcPr>
                <w:p w14:paraId="45EA5440" w14:textId="31D63616" w:rsidR="004075F6" w:rsidRPr="00DC6522" w:rsidRDefault="004075F6" w:rsidP="00AB25FE">
                  <w:pPr>
                    <w:pStyle w:val="TableBodyText"/>
                    <w:keepNext w:val="0"/>
                    <w:keepLines w:val="0"/>
                    <w:jc w:val="left"/>
                  </w:pPr>
                  <w:r w:rsidRPr="00D50739">
                    <w:t>Devesh Sharma</w:t>
                  </w:r>
                </w:p>
              </w:tc>
              <w:tc>
                <w:tcPr>
                  <w:tcW w:w="1667" w:type="pct"/>
                </w:tcPr>
                <w:p w14:paraId="49AEF756" w14:textId="3C69E903" w:rsidR="004075F6" w:rsidRPr="00560709" w:rsidRDefault="004075F6" w:rsidP="00AB25FE">
                  <w:pPr>
                    <w:pStyle w:val="TableBodyText"/>
                    <w:keepNext w:val="0"/>
                    <w:keepLines w:val="0"/>
                    <w:jc w:val="left"/>
                  </w:pPr>
                  <w:r w:rsidRPr="005A6A32">
                    <w:t>Elizabeth Reichstein</w:t>
                  </w:r>
                </w:p>
              </w:tc>
              <w:tc>
                <w:tcPr>
                  <w:tcW w:w="1667" w:type="pct"/>
                  <w:shd w:val="clear" w:color="auto" w:fill="auto"/>
                </w:tcPr>
                <w:p w14:paraId="58538125" w14:textId="54BB5EC8" w:rsidR="004075F6" w:rsidRDefault="004075F6" w:rsidP="00AB25FE">
                  <w:pPr>
                    <w:pStyle w:val="TableBodyText"/>
                    <w:keepNext w:val="0"/>
                    <w:keepLines w:val="0"/>
                    <w:ind w:right="28"/>
                    <w:jc w:val="left"/>
                  </w:pPr>
                  <w:r w:rsidRPr="00030F08">
                    <w:t>Gina Croke</w:t>
                  </w:r>
                </w:p>
              </w:tc>
            </w:tr>
            <w:tr w:rsidR="004075F6" w14:paraId="23AD4C59" w14:textId="77777777" w:rsidTr="002E7717">
              <w:trPr>
                <w:trHeight w:val="367"/>
              </w:trPr>
              <w:tc>
                <w:tcPr>
                  <w:tcW w:w="1666" w:type="pct"/>
                  <w:shd w:val="clear" w:color="auto" w:fill="auto"/>
                </w:tcPr>
                <w:p w14:paraId="400C8E07" w14:textId="01E5C27D" w:rsidR="004075F6" w:rsidRPr="00DC6522" w:rsidRDefault="004075F6" w:rsidP="00AB25FE">
                  <w:pPr>
                    <w:pStyle w:val="TableBodyText"/>
                    <w:keepNext w:val="0"/>
                    <w:keepLines w:val="0"/>
                    <w:jc w:val="left"/>
                  </w:pPr>
                  <w:r w:rsidRPr="00D50739">
                    <w:t>Dharani Perera-Schulz</w:t>
                  </w:r>
                </w:p>
              </w:tc>
              <w:tc>
                <w:tcPr>
                  <w:tcW w:w="1667" w:type="pct"/>
                </w:tcPr>
                <w:p w14:paraId="3CB1768A" w14:textId="461CF06E" w:rsidR="004075F6" w:rsidRPr="00560709" w:rsidRDefault="004075F6" w:rsidP="00AB25FE">
                  <w:pPr>
                    <w:pStyle w:val="TableBodyText"/>
                    <w:keepNext w:val="0"/>
                    <w:keepLines w:val="0"/>
                    <w:jc w:val="left"/>
                  </w:pPr>
                  <w:r w:rsidRPr="005A6A32">
                    <w:t>Elizabeth Wads</w:t>
                  </w:r>
                </w:p>
              </w:tc>
              <w:tc>
                <w:tcPr>
                  <w:tcW w:w="1667" w:type="pct"/>
                  <w:shd w:val="clear" w:color="auto" w:fill="auto"/>
                </w:tcPr>
                <w:p w14:paraId="7F1D575B" w14:textId="332FF2BA" w:rsidR="004075F6" w:rsidRDefault="004075F6" w:rsidP="00AB25FE">
                  <w:pPr>
                    <w:pStyle w:val="TableBodyText"/>
                    <w:keepNext w:val="0"/>
                    <w:keepLines w:val="0"/>
                    <w:ind w:right="28"/>
                    <w:jc w:val="left"/>
                  </w:pPr>
                  <w:r w:rsidRPr="00030F08">
                    <w:t>Gina Hawes</w:t>
                  </w:r>
                </w:p>
              </w:tc>
            </w:tr>
            <w:tr w:rsidR="004075F6" w14:paraId="76FBD578" w14:textId="77777777" w:rsidTr="002E7717">
              <w:trPr>
                <w:trHeight w:val="367"/>
              </w:trPr>
              <w:tc>
                <w:tcPr>
                  <w:tcW w:w="1666" w:type="pct"/>
                  <w:shd w:val="clear" w:color="auto" w:fill="auto"/>
                </w:tcPr>
                <w:p w14:paraId="410D56A0" w14:textId="6662D660" w:rsidR="004075F6" w:rsidRPr="00DC6522" w:rsidRDefault="004075F6" w:rsidP="00AB25FE">
                  <w:pPr>
                    <w:pStyle w:val="TableBodyText"/>
                    <w:keepNext w:val="0"/>
                    <w:keepLines w:val="0"/>
                    <w:jc w:val="left"/>
                  </w:pPr>
                  <w:r w:rsidRPr="00D50739">
                    <w:t>Diana Hollway</w:t>
                  </w:r>
                </w:p>
              </w:tc>
              <w:tc>
                <w:tcPr>
                  <w:tcW w:w="1667" w:type="pct"/>
                </w:tcPr>
                <w:p w14:paraId="37C103CE" w14:textId="5F408BB8" w:rsidR="004075F6" w:rsidRPr="00560709" w:rsidRDefault="004075F6" w:rsidP="00AB25FE">
                  <w:pPr>
                    <w:pStyle w:val="TableBodyText"/>
                    <w:keepNext w:val="0"/>
                    <w:keepLines w:val="0"/>
                    <w:jc w:val="left"/>
                  </w:pPr>
                  <w:r w:rsidRPr="005A6A32">
                    <w:t>Ellie Taylor</w:t>
                  </w:r>
                </w:p>
              </w:tc>
              <w:tc>
                <w:tcPr>
                  <w:tcW w:w="1667" w:type="pct"/>
                  <w:shd w:val="clear" w:color="auto" w:fill="auto"/>
                </w:tcPr>
                <w:p w14:paraId="02BBBAD9" w14:textId="517F9BC4" w:rsidR="004075F6" w:rsidRDefault="004075F6" w:rsidP="00AB25FE">
                  <w:pPr>
                    <w:pStyle w:val="TableBodyText"/>
                    <w:keepNext w:val="0"/>
                    <w:keepLines w:val="0"/>
                    <w:ind w:right="28"/>
                    <w:jc w:val="left"/>
                  </w:pPr>
                  <w:r w:rsidRPr="00030F08">
                    <w:t>Glen Ebbage</w:t>
                  </w:r>
                </w:p>
              </w:tc>
            </w:tr>
            <w:tr w:rsidR="004075F6" w14:paraId="32C968B8" w14:textId="77777777" w:rsidTr="002E7717">
              <w:trPr>
                <w:trHeight w:val="367"/>
              </w:trPr>
              <w:tc>
                <w:tcPr>
                  <w:tcW w:w="1666" w:type="pct"/>
                  <w:shd w:val="clear" w:color="auto" w:fill="auto"/>
                </w:tcPr>
                <w:p w14:paraId="0B820367" w14:textId="78C71E14" w:rsidR="004075F6" w:rsidRPr="00DC6522" w:rsidRDefault="004075F6" w:rsidP="00AB25FE">
                  <w:pPr>
                    <w:pStyle w:val="TableBodyText"/>
                    <w:keepNext w:val="0"/>
                    <w:keepLines w:val="0"/>
                    <w:jc w:val="left"/>
                  </w:pPr>
                  <w:r w:rsidRPr="00D50739">
                    <w:t>Diana James</w:t>
                  </w:r>
                </w:p>
              </w:tc>
              <w:tc>
                <w:tcPr>
                  <w:tcW w:w="1667" w:type="pct"/>
                </w:tcPr>
                <w:p w14:paraId="15C94E6D" w14:textId="4A3CF0ED" w:rsidR="004075F6" w:rsidRPr="00560709" w:rsidRDefault="004075F6" w:rsidP="00AB25FE">
                  <w:pPr>
                    <w:pStyle w:val="TableBodyText"/>
                    <w:keepNext w:val="0"/>
                    <w:keepLines w:val="0"/>
                    <w:jc w:val="left"/>
                  </w:pPr>
                  <w:r w:rsidRPr="005A6A32">
                    <w:t>Elsa Bhinda</w:t>
                  </w:r>
                </w:p>
              </w:tc>
              <w:tc>
                <w:tcPr>
                  <w:tcW w:w="1667" w:type="pct"/>
                  <w:shd w:val="clear" w:color="auto" w:fill="auto"/>
                </w:tcPr>
                <w:p w14:paraId="66D2746D" w14:textId="27879202" w:rsidR="004075F6" w:rsidRDefault="004075F6" w:rsidP="00AB25FE">
                  <w:pPr>
                    <w:pStyle w:val="TableBodyText"/>
                    <w:keepNext w:val="0"/>
                    <w:keepLines w:val="0"/>
                    <w:ind w:right="28"/>
                    <w:jc w:val="left"/>
                  </w:pPr>
                  <w:r w:rsidRPr="00030F08">
                    <w:t>Glenda McIntyre</w:t>
                  </w:r>
                </w:p>
              </w:tc>
            </w:tr>
            <w:tr w:rsidR="004075F6" w14:paraId="60B22988" w14:textId="77777777" w:rsidTr="002E7717">
              <w:trPr>
                <w:trHeight w:val="367"/>
              </w:trPr>
              <w:tc>
                <w:tcPr>
                  <w:tcW w:w="1666" w:type="pct"/>
                  <w:shd w:val="clear" w:color="auto" w:fill="auto"/>
                </w:tcPr>
                <w:p w14:paraId="5CC8AA40" w14:textId="09D9EA1E" w:rsidR="004075F6" w:rsidRPr="00DC6522" w:rsidRDefault="004075F6" w:rsidP="00AB25FE">
                  <w:pPr>
                    <w:pStyle w:val="TableBodyText"/>
                    <w:keepNext w:val="0"/>
                    <w:keepLines w:val="0"/>
                    <w:jc w:val="left"/>
                  </w:pPr>
                  <w:r w:rsidRPr="00D50739">
                    <w:t>Diane Gibson</w:t>
                  </w:r>
                </w:p>
              </w:tc>
              <w:tc>
                <w:tcPr>
                  <w:tcW w:w="1667" w:type="pct"/>
                </w:tcPr>
                <w:p w14:paraId="19384320" w14:textId="1EF3A132" w:rsidR="004075F6" w:rsidRPr="00560709" w:rsidRDefault="004075F6" w:rsidP="00AB25FE">
                  <w:pPr>
                    <w:pStyle w:val="TableBodyText"/>
                    <w:keepNext w:val="0"/>
                    <w:keepLines w:val="0"/>
                    <w:jc w:val="left"/>
                  </w:pPr>
                  <w:r w:rsidRPr="005A6A32">
                    <w:t>Emerald Brunt</w:t>
                  </w:r>
                </w:p>
              </w:tc>
              <w:tc>
                <w:tcPr>
                  <w:tcW w:w="1667" w:type="pct"/>
                  <w:shd w:val="clear" w:color="auto" w:fill="auto"/>
                </w:tcPr>
                <w:p w14:paraId="1E73EF5B" w14:textId="16F92E78" w:rsidR="004075F6" w:rsidRDefault="004075F6" w:rsidP="00AB25FE">
                  <w:pPr>
                    <w:pStyle w:val="TableBodyText"/>
                    <w:keepNext w:val="0"/>
                    <w:keepLines w:val="0"/>
                    <w:ind w:right="28"/>
                    <w:jc w:val="left"/>
                  </w:pPr>
                  <w:r w:rsidRPr="00030F08">
                    <w:t>Glenda White</w:t>
                  </w:r>
                </w:p>
              </w:tc>
            </w:tr>
            <w:tr w:rsidR="004075F6" w14:paraId="1E68F4A6" w14:textId="77777777" w:rsidTr="002E7717">
              <w:trPr>
                <w:trHeight w:val="367"/>
              </w:trPr>
              <w:tc>
                <w:tcPr>
                  <w:tcW w:w="1666" w:type="pct"/>
                  <w:shd w:val="clear" w:color="auto" w:fill="auto"/>
                </w:tcPr>
                <w:p w14:paraId="1F2566A0" w14:textId="07F73653" w:rsidR="004075F6" w:rsidRPr="00DC6522" w:rsidRDefault="004075F6" w:rsidP="00AB25FE">
                  <w:pPr>
                    <w:pStyle w:val="TableBodyText"/>
                    <w:keepNext w:val="0"/>
                    <w:keepLines w:val="0"/>
                    <w:jc w:val="left"/>
                  </w:pPr>
                  <w:r w:rsidRPr="00D50739">
                    <w:t>Diane Kastel</w:t>
                  </w:r>
                </w:p>
              </w:tc>
              <w:tc>
                <w:tcPr>
                  <w:tcW w:w="1667" w:type="pct"/>
                </w:tcPr>
                <w:p w14:paraId="78DEDCA4" w14:textId="037BC0A0" w:rsidR="004075F6" w:rsidRPr="00560709" w:rsidRDefault="004075F6" w:rsidP="00AB25FE">
                  <w:pPr>
                    <w:pStyle w:val="TableBodyText"/>
                    <w:keepNext w:val="0"/>
                    <w:keepLines w:val="0"/>
                    <w:jc w:val="left"/>
                  </w:pPr>
                  <w:r w:rsidRPr="005A6A32">
                    <w:t>Emily Evans</w:t>
                  </w:r>
                </w:p>
              </w:tc>
              <w:tc>
                <w:tcPr>
                  <w:tcW w:w="1667" w:type="pct"/>
                  <w:shd w:val="clear" w:color="auto" w:fill="auto"/>
                </w:tcPr>
                <w:p w14:paraId="18C37B96" w14:textId="7FF13898" w:rsidR="004075F6" w:rsidRDefault="004075F6" w:rsidP="00AB25FE">
                  <w:pPr>
                    <w:pStyle w:val="TableBodyText"/>
                    <w:keepNext w:val="0"/>
                    <w:keepLines w:val="0"/>
                    <w:ind w:right="28"/>
                    <w:jc w:val="left"/>
                  </w:pPr>
                  <w:r w:rsidRPr="007B3803">
                    <w:t>Gloria Alkins</w:t>
                  </w:r>
                </w:p>
              </w:tc>
            </w:tr>
            <w:tr w:rsidR="004075F6" w14:paraId="7E7DDFFF" w14:textId="77777777" w:rsidTr="002E7717">
              <w:trPr>
                <w:trHeight w:val="367"/>
              </w:trPr>
              <w:tc>
                <w:tcPr>
                  <w:tcW w:w="1666" w:type="pct"/>
                  <w:shd w:val="clear" w:color="auto" w:fill="auto"/>
                </w:tcPr>
                <w:p w14:paraId="320F4D46" w14:textId="31EBD530" w:rsidR="004075F6" w:rsidRPr="00DC6522" w:rsidRDefault="004075F6" w:rsidP="00AB25FE">
                  <w:pPr>
                    <w:pStyle w:val="TableBodyText"/>
                    <w:keepNext w:val="0"/>
                    <w:keepLines w:val="0"/>
                    <w:jc w:val="left"/>
                  </w:pPr>
                  <w:r w:rsidRPr="00D50739">
                    <w:t>Dianna Chase</w:t>
                  </w:r>
                </w:p>
              </w:tc>
              <w:tc>
                <w:tcPr>
                  <w:tcW w:w="1667" w:type="pct"/>
                </w:tcPr>
                <w:p w14:paraId="10144974" w14:textId="3D997C36" w:rsidR="004075F6" w:rsidRPr="00560709" w:rsidRDefault="004075F6" w:rsidP="00AB25FE">
                  <w:pPr>
                    <w:pStyle w:val="TableBodyText"/>
                    <w:keepNext w:val="0"/>
                    <w:keepLines w:val="0"/>
                    <w:jc w:val="left"/>
                  </w:pPr>
                  <w:r w:rsidRPr="005A6A32">
                    <w:t>Emma Henderson</w:t>
                  </w:r>
                </w:p>
              </w:tc>
              <w:tc>
                <w:tcPr>
                  <w:tcW w:w="1667" w:type="pct"/>
                  <w:shd w:val="clear" w:color="auto" w:fill="auto"/>
                </w:tcPr>
                <w:p w14:paraId="7552A481" w14:textId="64152257" w:rsidR="004075F6" w:rsidRDefault="004075F6" w:rsidP="00AB25FE">
                  <w:pPr>
                    <w:pStyle w:val="TableBodyText"/>
                    <w:keepNext w:val="0"/>
                    <w:keepLines w:val="0"/>
                    <w:ind w:right="28"/>
                    <w:jc w:val="left"/>
                  </w:pPr>
                  <w:r w:rsidRPr="007B3803">
                    <w:t>Gloria Rohov</w:t>
                  </w:r>
                </w:p>
              </w:tc>
            </w:tr>
            <w:tr w:rsidR="004075F6" w14:paraId="1A266FA0" w14:textId="77777777" w:rsidTr="002E7717">
              <w:trPr>
                <w:trHeight w:val="367"/>
              </w:trPr>
              <w:tc>
                <w:tcPr>
                  <w:tcW w:w="1666" w:type="pct"/>
                  <w:shd w:val="clear" w:color="auto" w:fill="auto"/>
                </w:tcPr>
                <w:p w14:paraId="4F23B696" w14:textId="3F5E4D68" w:rsidR="004075F6" w:rsidRPr="00DC6522" w:rsidRDefault="004075F6" w:rsidP="00AB25FE">
                  <w:pPr>
                    <w:pStyle w:val="TableBodyText"/>
                    <w:keepNext w:val="0"/>
                    <w:keepLines w:val="0"/>
                    <w:jc w:val="left"/>
                  </w:pPr>
                  <w:r w:rsidRPr="00D50739">
                    <w:t>Dianne Bibes-Taulelei</w:t>
                  </w:r>
                </w:p>
              </w:tc>
              <w:tc>
                <w:tcPr>
                  <w:tcW w:w="1667" w:type="pct"/>
                </w:tcPr>
                <w:p w14:paraId="28208A4F" w14:textId="443F0566" w:rsidR="004075F6" w:rsidRPr="00560709" w:rsidRDefault="004075F6" w:rsidP="00AB25FE">
                  <w:pPr>
                    <w:pStyle w:val="TableBodyText"/>
                    <w:keepNext w:val="0"/>
                    <w:keepLines w:val="0"/>
                    <w:jc w:val="left"/>
                  </w:pPr>
                  <w:r w:rsidRPr="005A6A32">
                    <w:t>Emma Rugari</w:t>
                  </w:r>
                </w:p>
              </w:tc>
              <w:tc>
                <w:tcPr>
                  <w:tcW w:w="1667" w:type="pct"/>
                  <w:shd w:val="clear" w:color="auto" w:fill="auto"/>
                </w:tcPr>
                <w:p w14:paraId="0366CF2C" w14:textId="19D35EDD" w:rsidR="004075F6" w:rsidRDefault="004075F6" w:rsidP="00AB25FE">
                  <w:pPr>
                    <w:pStyle w:val="TableBodyText"/>
                    <w:keepNext w:val="0"/>
                    <w:keepLines w:val="0"/>
                    <w:ind w:right="28"/>
                    <w:jc w:val="left"/>
                  </w:pPr>
                  <w:r w:rsidRPr="007B3803">
                    <w:t>Gordon Asbury</w:t>
                  </w:r>
                </w:p>
              </w:tc>
            </w:tr>
            <w:tr w:rsidR="004075F6" w14:paraId="1F91FE3D" w14:textId="77777777" w:rsidTr="002E7717">
              <w:trPr>
                <w:trHeight w:val="367"/>
              </w:trPr>
              <w:tc>
                <w:tcPr>
                  <w:tcW w:w="1666" w:type="pct"/>
                  <w:shd w:val="clear" w:color="auto" w:fill="auto"/>
                </w:tcPr>
                <w:p w14:paraId="0996A331" w14:textId="1FCC66C0" w:rsidR="004075F6" w:rsidRPr="00DC6522" w:rsidRDefault="004075F6" w:rsidP="00AB25FE">
                  <w:pPr>
                    <w:pStyle w:val="TableBodyText"/>
                    <w:keepNext w:val="0"/>
                    <w:keepLines w:val="0"/>
                    <w:jc w:val="left"/>
                  </w:pPr>
                  <w:r w:rsidRPr="00D50739">
                    <w:t>Dianne Lukich</w:t>
                  </w:r>
                </w:p>
              </w:tc>
              <w:tc>
                <w:tcPr>
                  <w:tcW w:w="1667" w:type="pct"/>
                </w:tcPr>
                <w:p w14:paraId="72FF384F" w14:textId="40BEF578" w:rsidR="004075F6" w:rsidRPr="00560709" w:rsidRDefault="004075F6" w:rsidP="00AB25FE">
                  <w:pPr>
                    <w:pStyle w:val="TableBodyText"/>
                    <w:keepNext w:val="0"/>
                    <w:keepLines w:val="0"/>
                    <w:jc w:val="left"/>
                  </w:pPr>
                  <w:r w:rsidRPr="005A6A32">
                    <w:t>Esthew Siaw</w:t>
                  </w:r>
                </w:p>
              </w:tc>
              <w:tc>
                <w:tcPr>
                  <w:tcW w:w="1667" w:type="pct"/>
                  <w:shd w:val="clear" w:color="auto" w:fill="auto"/>
                </w:tcPr>
                <w:p w14:paraId="442020AA" w14:textId="5CEB1668" w:rsidR="004075F6" w:rsidRDefault="004075F6" w:rsidP="00AB25FE">
                  <w:pPr>
                    <w:pStyle w:val="TableBodyText"/>
                    <w:keepNext w:val="0"/>
                    <w:keepLines w:val="0"/>
                    <w:ind w:right="28"/>
                    <w:jc w:val="left"/>
                  </w:pPr>
                  <w:r w:rsidRPr="007B3803">
                    <w:t>Gordon Wright</w:t>
                  </w:r>
                </w:p>
              </w:tc>
            </w:tr>
            <w:tr w:rsidR="004075F6" w14:paraId="604389F7" w14:textId="77777777" w:rsidTr="002E7717">
              <w:trPr>
                <w:trHeight w:val="367"/>
              </w:trPr>
              <w:tc>
                <w:tcPr>
                  <w:tcW w:w="1666" w:type="pct"/>
                  <w:shd w:val="clear" w:color="auto" w:fill="auto"/>
                </w:tcPr>
                <w:p w14:paraId="16FFB81F" w14:textId="7F8E90AA" w:rsidR="004075F6" w:rsidRPr="00DC6522" w:rsidRDefault="004075F6" w:rsidP="00AB25FE">
                  <w:pPr>
                    <w:pStyle w:val="TableBodyText"/>
                    <w:keepNext w:val="0"/>
                    <w:keepLines w:val="0"/>
                    <w:jc w:val="left"/>
                  </w:pPr>
                  <w:r w:rsidRPr="00D50739">
                    <w:t>Dianne Lynch</w:t>
                  </w:r>
                </w:p>
              </w:tc>
              <w:tc>
                <w:tcPr>
                  <w:tcW w:w="1667" w:type="pct"/>
                </w:tcPr>
                <w:p w14:paraId="6B474B09" w14:textId="78DBC725" w:rsidR="004075F6" w:rsidRPr="00560709" w:rsidRDefault="004075F6" w:rsidP="00AB25FE">
                  <w:pPr>
                    <w:pStyle w:val="TableBodyText"/>
                    <w:keepNext w:val="0"/>
                    <w:keepLines w:val="0"/>
                    <w:jc w:val="left"/>
                  </w:pPr>
                  <w:r w:rsidRPr="005A6A32">
                    <w:t>Evan Croker</w:t>
                  </w:r>
                </w:p>
              </w:tc>
              <w:tc>
                <w:tcPr>
                  <w:tcW w:w="1667" w:type="pct"/>
                  <w:shd w:val="clear" w:color="auto" w:fill="auto"/>
                </w:tcPr>
                <w:p w14:paraId="291686F1" w14:textId="41C7709E" w:rsidR="004075F6" w:rsidRDefault="004075F6" w:rsidP="00AB25FE">
                  <w:pPr>
                    <w:pStyle w:val="TableBodyText"/>
                    <w:keepNext w:val="0"/>
                    <w:keepLines w:val="0"/>
                    <w:ind w:right="28"/>
                    <w:jc w:val="left"/>
                  </w:pPr>
                  <w:r w:rsidRPr="007B3803">
                    <w:t>Grainne Phelan</w:t>
                  </w:r>
                </w:p>
              </w:tc>
            </w:tr>
            <w:tr w:rsidR="004075F6" w14:paraId="6DAD8A64" w14:textId="77777777" w:rsidTr="002E7717">
              <w:trPr>
                <w:trHeight w:val="367"/>
              </w:trPr>
              <w:tc>
                <w:tcPr>
                  <w:tcW w:w="1666" w:type="pct"/>
                  <w:shd w:val="clear" w:color="auto" w:fill="auto"/>
                </w:tcPr>
                <w:p w14:paraId="2E18B67B" w14:textId="1B50BD73" w:rsidR="004075F6" w:rsidRPr="00DC6522" w:rsidRDefault="004075F6" w:rsidP="00AB25FE">
                  <w:pPr>
                    <w:pStyle w:val="TableBodyText"/>
                    <w:keepNext w:val="0"/>
                    <w:keepLines w:val="0"/>
                    <w:jc w:val="left"/>
                  </w:pPr>
                  <w:r w:rsidRPr="00D50739">
                    <w:t>Dieter Hartwig</w:t>
                  </w:r>
                </w:p>
              </w:tc>
              <w:tc>
                <w:tcPr>
                  <w:tcW w:w="1667" w:type="pct"/>
                </w:tcPr>
                <w:p w14:paraId="051D60D5" w14:textId="2273CC61" w:rsidR="004075F6" w:rsidRPr="00560709" w:rsidRDefault="004075F6" w:rsidP="00AB25FE">
                  <w:pPr>
                    <w:pStyle w:val="TableBodyText"/>
                    <w:keepNext w:val="0"/>
                    <w:keepLines w:val="0"/>
                    <w:jc w:val="left"/>
                  </w:pPr>
                  <w:r w:rsidRPr="005A6A32">
                    <w:t>Fabienne Drinkwater</w:t>
                  </w:r>
                </w:p>
              </w:tc>
              <w:tc>
                <w:tcPr>
                  <w:tcW w:w="1667" w:type="pct"/>
                  <w:shd w:val="clear" w:color="auto" w:fill="auto"/>
                </w:tcPr>
                <w:p w14:paraId="53187E2E" w14:textId="1B383943" w:rsidR="004075F6" w:rsidRDefault="004075F6" w:rsidP="00AB25FE">
                  <w:pPr>
                    <w:pStyle w:val="TableBodyText"/>
                    <w:keepNext w:val="0"/>
                    <w:keepLines w:val="0"/>
                    <w:ind w:right="28"/>
                    <w:jc w:val="left"/>
                  </w:pPr>
                  <w:r w:rsidRPr="007B3803">
                    <w:t>Grama Seetharam</w:t>
                  </w:r>
                </w:p>
              </w:tc>
            </w:tr>
            <w:tr w:rsidR="004075F6" w14:paraId="3053129B" w14:textId="77777777" w:rsidTr="002E7717">
              <w:trPr>
                <w:trHeight w:val="367"/>
              </w:trPr>
              <w:tc>
                <w:tcPr>
                  <w:tcW w:w="1666" w:type="pct"/>
                  <w:shd w:val="clear" w:color="auto" w:fill="auto"/>
                </w:tcPr>
                <w:p w14:paraId="170B1611" w14:textId="0380A9A4" w:rsidR="004075F6" w:rsidRPr="00DC6522" w:rsidRDefault="004075F6" w:rsidP="00AB25FE">
                  <w:pPr>
                    <w:pStyle w:val="TableBodyText"/>
                    <w:keepNext w:val="0"/>
                    <w:keepLines w:val="0"/>
                    <w:jc w:val="left"/>
                  </w:pPr>
                  <w:r w:rsidRPr="00D50739">
                    <w:t>Dominique Holy</w:t>
                  </w:r>
                </w:p>
              </w:tc>
              <w:tc>
                <w:tcPr>
                  <w:tcW w:w="1667" w:type="pct"/>
                </w:tcPr>
                <w:p w14:paraId="1F5A3FFA" w14:textId="4F747B55" w:rsidR="004075F6" w:rsidRPr="00560709" w:rsidRDefault="004075F6" w:rsidP="00AB25FE">
                  <w:pPr>
                    <w:pStyle w:val="TableBodyText"/>
                    <w:keepNext w:val="0"/>
                    <w:keepLines w:val="0"/>
                    <w:jc w:val="left"/>
                  </w:pPr>
                  <w:r w:rsidRPr="005A6A32">
                    <w:t>Faith Conroy</w:t>
                  </w:r>
                </w:p>
              </w:tc>
              <w:tc>
                <w:tcPr>
                  <w:tcW w:w="1667" w:type="pct"/>
                  <w:shd w:val="clear" w:color="auto" w:fill="auto"/>
                </w:tcPr>
                <w:p w14:paraId="64551D54" w14:textId="56F98D57" w:rsidR="004075F6" w:rsidRDefault="004075F6" w:rsidP="00AB25FE">
                  <w:pPr>
                    <w:pStyle w:val="TableBodyText"/>
                    <w:keepNext w:val="0"/>
                    <w:keepLines w:val="0"/>
                    <w:ind w:right="28"/>
                    <w:jc w:val="left"/>
                  </w:pPr>
                  <w:r w:rsidRPr="007B3803">
                    <w:t>Gregory Max</w:t>
                  </w:r>
                </w:p>
              </w:tc>
            </w:tr>
            <w:tr w:rsidR="004075F6" w14:paraId="3D314A53" w14:textId="77777777" w:rsidTr="002E7717">
              <w:trPr>
                <w:trHeight w:val="367"/>
              </w:trPr>
              <w:tc>
                <w:tcPr>
                  <w:tcW w:w="1666" w:type="pct"/>
                  <w:shd w:val="clear" w:color="auto" w:fill="auto"/>
                </w:tcPr>
                <w:p w14:paraId="651F462F" w14:textId="030660BD" w:rsidR="004075F6" w:rsidRPr="00DC6522" w:rsidRDefault="004075F6" w:rsidP="00AB25FE">
                  <w:pPr>
                    <w:pStyle w:val="TableBodyText"/>
                    <w:keepNext w:val="0"/>
                    <w:keepLines w:val="0"/>
                    <w:jc w:val="left"/>
                  </w:pPr>
                  <w:r w:rsidRPr="009C0B02">
                    <w:lastRenderedPageBreak/>
                    <w:t>Gwyn Jolley</w:t>
                  </w:r>
                </w:p>
              </w:tc>
              <w:tc>
                <w:tcPr>
                  <w:tcW w:w="1667" w:type="pct"/>
                </w:tcPr>
                <w:p w14:paraId="7BD459F4" w14:textId="5DF4733E" w:rsidR="004075F6" w:rsidRPr="00560709" w:rsidRDefault="004075F6" w:rsidP="00AB25FE">
                  <w:pPr>
                    <w:pStyle w:val="TableBodyText"/>
                    <w:keepNext w:val="0"/>
                    <w:keepLines w:val="0"/>
                    <w:jc w:val="left"/>
                  </w:pPr>
                  <w:r w:rsidRPr="006F542F">
                    <w:t xml:space="preserve">Jane Leitinger </w:t>
                  </w:r>
                </w:p>
              </w:tc>
              <w:tc>
                <w:tcPr>
                  <w:tcW w:w="1667" w:type="pct"/>
                  <w:shd w:val="clear" w:color="auto" w:fill="auto"/>
                </w:tcPr>
                <w:p w14:paraId="1C8BE087" w14:textId="02A2E464" w:rsidR="004075F6" w:rsidRDefault="004075F6" w:rsidP="00AB25FE">
                  <w:pPr>
                    <w:pStyle w:val="TableBodyText"/>
                    <w:keepNext w:val="0"/>
                    <w:keepLines w:val="0"/>
                    <w:ind w:right="28"/>
                    <w:jc w:val="left"/>
                  </w:pPr>
                  <w:r w:rsidRPr="00DA7170">
                    <w:t>Joanne Elberg</w:t>
                  </w:r>
                </w:p>
              </w:tc>
            </w:tr>
            <w:tr w:rsidR="004075F6" w14:paraId="5E32E8FE" w14:textId="77777777" w:rsidTr="002E7717">
              <w:trPr>
                <w:trHeight w:val="367"/>
              </w:trPr>
              <w:tc>
                <w:tcPr>
                  <w:tcW w:w="1666" w:type="pct"/>
                  <w:shd w:val="clear" w:color="auto" w:fill="auto"/>
                </w:tcPr>
                <w:p w14:paraId="0FFEBA96" w14:textId="26B9D667" w:rsidR="004075F6" w:rsidRPr="00DC6522" w:rsidRDefault="004075F6" w:rsidP="00AB25FE">
                  <w:pPr>
                    <w:pStyle w:val="TableBodyText"/>
                    <w:keepNext w:val="0"/>
                    <w:keepLines w:val="0"/>
                    <w:jc w:val="left"/>
                  </w:pPr>
                  <w:r w:rsidRPr="009C0B02">
                    <w:t>H Cutler</w:t>
                  </w:r>
                </w:p>
              </w:tc>
              <w:tc>
                <w:tcPr>
                  <w:tcW w:w="1667" w:type="pct"/>
                </w:tcPr>
                <w:p w14:paraId="3A48D59F" w14:textId="05F5EAEB" w:rsidR="004075F6" w:rsidRPr="00560709" w:rsidRDefault="004075F6" w:rsidP="00AB25FE">
                  <w:pPr>
                    <w:pStyle w:val="TableBodyText"/>
                    <w:keepNext w:val="0"/>
                    <w:keepLines w:val="0"/>
                    <w:jc w:val="left"/>
                  </w:pPr>
                  <w:r w:rsidRPr="006F542F">
                    <w:t>Jane Trengove</w:t>
                  </w:r>
                </w:p>
              </w:tc>
              <w:tc>
                <w:tcPr>
                  <w:tcW w:w="1667" w:type="pct"/>
                  <w:shd w:val="clear" w:color="auto" w:fill="auto"/>
                </w:tcPr>
                <w:p w14:paraId="17381965" w14:textId="3E208C92" w:rsidR="004075F6" w:rsidRDefault="004075F6" w:rsidP="00AB25FE">
                  <w:pPr>
                    <w:pStyle w:val="TableBodyText"/>
                    <w:keepNext w:val="0"/>
                    <w:keepLines w:val="0"/>
                    <w:ind w:right="28"/>
                    <w:jc w:val="left"/>
                  </w:pPr>
                  <w:r w:rsidRPr="00DA7170">
                    <w:t>Joanne Potter</w:t>
                  </w:r>
                </w:p>
              </w:tc>
            </w:tr>
            <w:tr w:rsidR="004075F6" w14:paraId="66CF86E2" w14:textId="77777777" w:rsidTr="002E7717">
              <w:trPr>
                <w:trHeight w:val="367"/>
              </w:trPr>
              <w:tc>
                <w:tcPr>
                  <w:tcW w:w="1666" w:type="pct"/>
                  <w:shd w:val="clear" w:color="auto" w:fill="auto"/>
                </w:tcPr>
                <w:p w14:paraId="3DDC2AF7" w14:textId="4262F98C" w:rsidR="004075F6" w:rsidRPr="00DC6522" w:rsidRDefault="004075F6" w:rsidP="00AB25FE">
                  <w:pPr>
                    <w:pStyle w:val="TableBodyText"/>
                    <w:keepNext w:val="0"/>
                    <w:keepLines w:val="0"/>
                    <w:jc w:val="left"/>
                  </w:pPr>
                  <w:r w:rsidRPr="009C0B02">
                    <w:t>Hana Biber</w:t>
                  </w:r>
                </w:p>
              </w:tc>
              <w:tc>
                <w:tcPr>
                  <w:tcW w:w="1667" w:type="pct"/>
                </w:tcPr>
                <w:p w14:paraId="4269262A" w14:textId="4641E13C" w:rsidR="004075F6" w:rsidRPr="00560709" w:rsidRDefault="004075F6" w:rsidP="00AB25FE">
                  <w:pPr>
                    <w:pStyle w:val="TableBodyText"/>
                    <w:keepNext w:val="0"/>
                    <w:keepLines w:val="0"/>
                    <w:jc w:val="left"/>
                  </w:pPr>
                  <w:r w:rsidRPr="006F542F">
                    <w:t>Janet Flann</w:t>
                  </w:r>
                </w:p>
              </w:tc>
              <w:tc>
                <w:tcPr>
                  <w:tcW w:w="1667" w:type="pct"/>
                  <w:shd w:val="clear" w:color="auto" w:fill="auto"/>
                </w:tcPr>
                <w:p w14:paraId="56E9EA54" w14:textId="01BD9862" w:rsidR="004075F6" w:rsidRDefault="004075F6" w:rsidP="00AB25FE">
                  <w:pPr>
                    <w:pStyle w:val="TableBodyText"/>
                    <w:keepNext w:val="0"/>
                    <w:keepLines w:val="0"/>
                    <w:ind w:right="28"/>
                    <w:jc w:val="left"/>
                  </w:pPr>
                  <w:r w:rsidRPr="00DA7170">
                    <w:t>Jocelyn Williams</w:t>
                  </w:r>
                </w:p>
              </w:tc>
            </w:tr>
            <w:tr w:rsidR="004075F6" w14:paraId="665CC49C" w14:textId="77777777" w:rsidTr="002E7717">
              <w:trPr>
                <w:trHeight w:val="367"/>
              </w:trPr>
              <w:tc>
                <w:tcPr>
                  <w:tcW w:w="1666" w:type="pct"/>
                  <w:shd w:val="clear" w:color="auto" w:fill="auto"/>
                </w:tcPr>
                <w:p w14:paraId="6C7EAD52" w14:textId="6A0C4F51" w:rsidR="004075F6" w:rsidRPr="00DC6522" w:rsidRDefault="004075F6" w:rsidP="00AB25FE">
                  <w:pPr>
                    <w:pStyle w:val="TableBodyText"/>
                    <w:keepNext w:val="0"/>
                    <w:keepLines w:val="0"/>
                    <w:jc w:val="left"/>
                  </w:pPr>
                  <w:r w:rsidRPr="009C0B02">
                    <w:t>Harry Audus</w:t>
                  </w:r>
                </w:p>
              </w:tc>
              <w:tc>
                <w:tcPr>
                  <w:tcW w:w="1667" w:type="pct"/>
                </w:tcPr>
                <w:p w14:paraId="52CC22B1" w14:textId="686A868C" w:rsidR="004075F6" w:rsidRPr="00560709" w:rsidRDefault="004075F6" w:rsidP="00AB25FE">
                  <w:pPr>
                    <w:pStyle w:val="TableBodyText"/>
                    <w:keepNext w:val="0"/>
                    <w:keepLines w:val="0"/>
                    <w:jc w:val="left"/>
                  </w:pPr>
                  <w:r w:rsidRPr="006F542F">
                    <w:t>Janet Matthews</w:t>
                  </w:r>
                </w:p>
              </w:tc>
              <w:tc>
                <w:tcPr>
                  <w:tcW w:w="1667" w:type="pct"/>
                  <w:shd w:val="clear" w:color="auto" w:fill="auto"/>
                </w:tcPr>
                <w:p w14:paraId="7C5BBC89" w14:textId="618B9BD3" w:rsidR="004075F6" w:rsidRDefault="004075F6" w:rsidP="00AB25FE">
                  <w:pPr>
                    <w:pStyle w:val="TableBodyText"/>
                    <w:keepNext w:val="0"/>
                    <w:keepLines w:val="0"/>
                    <w:ind w:right="28"/>
                    <w:jc w:val="left"/>
                  </w:pPr>
                  <w:r w:rsidRPr="00DA7170">
                    <w:t>Jodie Cooper</w:t>
                  </w:r>
                </w:p>
              </w:tc>
            </w:tr>
            <w:tr w:rsidR="004075F6" w14:paraId="602449B5" w14:textId="77777777" w:rsidTr="002E7717">
              <w:trPr>
                <w:trHeight w:val="367"/>
              </w:trPr>
              <w:tc>
                <w:tcPr>
                  <w:tcW w:w="1666" w:type="pct"/>
                  <w:shd w:val="clear" w:color="auto" w:fill="auto"/>
                </w:tcPr>
                <w:p w14:paraId="022395CB" w14:textId="754BBFFF" w:rsidR="004075F6" w:rsidRPr="00DC6522" w:rsidRDefault="004075F6" w:rsidP="00AB25FE">
                  <w:pPr>
                    <w:pStyle w:val="TableBodyText"/>
                    <w:keepNext w:val="0"/>
                    <w:keepLines w:val="0"/>
                    <w:jc w:val="left"/>
                  </w:pPr>
                  <w:r w:rsidRPr="009C0B02">
                    <w:t>Hayley Edmunds</w:t>
                  </w:r>
                </w:p>
              </w:tc>
              <w:tc>
                <w:tcPr>
                  <w:tcW w:w="1667" w:type="pct"/>
                </w:tcPr>
                <w:p w14:paraId="2A363ECD" w14:textId="59B89B33" w:rsidR="004075F6" w:rsidRPr="00560709" w:rsidRDefault="004075F6" w:rsidP="00AB25FE">
                  <w:pPr>
                    <w:pStyle w:val="TableBodyText"/>
                    <w:keepNext w:val="0"/>
                    <w:keepLines w:val="0"/>
                    <w:jc w:val="left"/>
                  </w:pPr>
                  <w:r w:rsidRPr="006F542F">
                    <w:t>Janine Coveney</w:t>
                  </w:r>
                </w:p>
              </w:tc>
              <w:tc>
                <w:tcPr>
                  <w:tcW w:w="1667" w:type="pct"/>
                  <w:shd w:val="clear" w:color="auto" w:fill="auto"/>
                </w:tcPr>
                <w:p w14:paraId="7E13FED6" w14:textId="43E5DEA6" w:rsidR="004075F6" w:rsidRDefault="004075F6" w:rsidP="00AB25FE">
                  <w:pPr>
                    <w:pStyle w:val="TableBodyText"/>
                    <w:keepNext w:val="0"/>
                    <w:keepLines w:val="0"/>
                    <w:ind w:right="28"/>
                    <w:jc w:val="left"/>
                  </w:pPr>
                  <w:r w:rsidRPr="00DA7170">
                    <w:t>Jody Kelly</w:t>
                  </w:r>
                </w:p>
              </w:tc>
            </w:tr>
            <w:tr w:rsidR="004075F6" w14:paraId="51826996" w14:textId="77777777" w:rsidTr="002E7717">
              <w:trPr>
                <w:trHeight w:val="367"/>
              </w:trPr>
              <w:tc>
                <w:tcPr>
                  <w:tcW w:w="1666" w:type="pct"/>
                  <w:shd w:val="clear" w:color="auto" w:fill="auto"/>
                </w:tcPr>
                <w:p w14:paraId="0E8DE484" w14:textId="76119737" w:rsidR="004075F6" w:rsidRPr="00DC6522" w:rsidRDefault="004075F6" w:rsidP="00AB25FE">
                  <w:pPr>
                    <w:pStyle w:val="TableBodyText"/>
                    <w:keepNext w:val="0"/>
                    <w:keepLines w:val="0"/>
                    <w:jc w:val="left"/>
                  </w:pPr>
                  <w:r w:rsidRPr="009C0B02">
                    <w:t>Hayley Jensen</w:t>
                  </w:r>
                </w:p>
              </w:tc>
              <w:tc>
                <w:tcPr>
                  <w:tcW w:w="1667" w:type="pct"/>
                </w:tcPr>
                <w:p w14:paraId="74845AE4" w14:textId="1A26D46A" w:rsidR="004075F6" w:rsidRPr="00560709" w:rsidRDefault="004075F6" w:rsidP="00AB25FE">
                  <w:pPr>
                    <w:pStyle w:val="TableBodyText"/>
                    <w:keepNext w:val="0"/>
                    <w:keepLines w:val="0"/>
                    <w:jc w:val="left"/>
                  </w:pPr>
                  <w:r w:rsidRPr="006F542F">
                    <w:t>Janis Scalon</w:t>
                  </w:r>
                </w:p>
              </w:tc>
              <w:tc>
                <w:tcPr>
                  <w:tcW w:w="1667" w:type="pct"/>
                  <w:shd w:val="clear" w:color="auto" w:fill="auto"/>
                </w:tcPr>
                <w:p w14:paraId="149FCCD9" w14:textId="649B4D7C" w:rsidR="004075F6" w:rsidRDefault="004075F6" w:rsidP="00AB25FE">
                  <w:pPr>
                    <w:pStyle w:val="TableBodyText"/>
                    <w:keepNext w:val="0"/>
                    <w:keepLines w:val="0"/>
                    <w:ind w:right="28"/>
                    <w:jc w:val="left"/>
                  </w:pPr>
                  <w:r w:rsidRPr="00DA7170">
                    <w:t>Joe Davey</w:t>
                  </w:r>
                </w:p>
              </w:tc>
            </w:tr>
            <w:tr w:rsidR="004075F6" w14:paraId="164C3E45" w14:textId="77777777" w:rsidTr="002E7717">
              <w:trPr>
                <w:trHeight w:val="367"/>
              </w:trPr>
              <w:tc>
                <w:tcPr>
                  <w:tcW w:w="1666" w:type="pct"/>
                  <w:shd w:val="clear" w:color="auto" w:fill="auto"/>
                </w:tcPr>
                <w:p w14:paraId="521D9FD3" w14:textId="1BE3034E" w:rsidR="004075F6" w:rsidRPr="00DC6522" w:rsidRDefault="004075F6" w:rsidP="00AB25FE">
                  <w:pPr>
                    <w:pStyle w:val="TableBodyText"/>
                    <w:keepNext w:val="0"/>
                    <w:keepLines w:val="0"/>
                    <w:jc w:val="left"/>
                  </w:pPr>
                  <w:r w:rsidRPr="009C0B02">
                    <w:t>Heather Lord</w:t>
                  </w:r>
                </w:p>
              </w:tc>
              <w:tc>
                <w:tcPr>
                  <w:tcW w:w="1667" w:type="pct"/>
                </w:tcPr>
                <w:p w14:paraId="55894F0C" w14:textId="5EAF94A9" w:rsidR="004075F6" w:rsidRPr="00560709" w:rsidRDefault="004075F6" w:rsidP="00AB25FE">
                  <w:pPr>
                    <w:pStyle w:val="TableBodyText"/>
                    <w:keepNext w:val="0"/>
                    <w:keepLines w:val="0"/>
                    <w:jc w:val="left"/>
                  </w:pPr>
                  <w:r w:rsidRPr="006F542F">
                    <w:t>Jasdev Singh</w:t>
                  </w:r>
                </w:p>
              </w:tc>
              <w:tc>
                <w:tcPr>
                  <w:tcW w:w="1667" w:type="pct"/>
                  <w:shd w:val="clear" w:color="auto" w:fill="auto"/>
                </w:tcPr>
                <w:p w14:paraId="0FAA60B2" w14:textId="34F87D51" w:rsidR="004075F6" w:rsidRDefault="004075F6" w:rsidP="00AB25FE">
                  <w:pPr>
                    <w:pStyle w:val="TableBodyText"/>
                    <w:keepNext w:val="0"/>
                    <w:keepLines w:val="0"/>
                    <w:ind w:right="28"/>
                    <w:jc w:val="left"/>
                  </w:pPr>
                  <w:r w:rsidRPr="00DA7170">
                    <w:t>Joe Settree</w:t>
                  </w:r>
                </w:p>
              </w:tc>
            </w:tr>
            <w:tr w:rsidR="004075F6" w14:paraId="7FEA5146" w14:textId="77777777" w:rsidTr="002E7717">
              <w:trPr>
                <w:trHeight w:val="367"/>
              </w:trPr>
              <w:tc>
                <w:tcPr>
                  <w:tcW w:w="1666" w:type="pct"/>
                  <w:shd w:val="clear" w:color="auto" w:fill="auto"/>
                </w:tcPr>
                <w:p w14:paraId="395631CB" w14:textId="6F029795" w:rsidR="004075F6" w:rsidRPr="00DC6522" w:rsidRDefault="004075F6" w:rsidP="00AB25FE">
                  <w:pPr>
                    <w:pStyle w:val="TableBodyText"/>
                    <w:keepNext w:val="0"/>
                    <w:keepLines w:val="0"/>
                    <w:jc w:val="left"/>
                  </w:pPr>
                  <w:r w:rsidRPr="009C0B02">
                    <w:t>Helen Hussar-Welton</w:t>
                  </w:r>
                </w:p>
              </w:tc>
              <w:tc>
                <w:tcPr>
                  <w:tcW w:w="1667" w:type="pct"/>
                </w:tcPr>
                <w:p w14:paraId="3AC0F97C" w14:textId="10E71367" w:rsidR="004075F6" w:rsidRPr="00560709" w:rsidRDefault="004075F6" w:rsidP="00AB25FE">
                  <w:pPr>
                    <w:pStyle w:val="TableBodyText"/>
                    <w:keepNext w:val="0"/>
                    <w:keepLines w:val="0"/>
                    <w:jc w:val="left"/>
                  </w:pPr>
                  <w:r w:rsidRPr="006F542F">
                    <w:t>Jasmyn Harry</w:t>
                  </w:r>
                </w:p>
              </w:tc>
              <w:tc>
                <w:tcPr>
                  <w:tcW w:w="1667" w:type="pct"/>
                  <w:shd w:val="clear" w:color="auto" w:fill="auto"/>
                </w:tcPr>
                <w:p w14:paraId="182FE17E" w14:textId="3BEC5C26" w:rsidR="004075F6" w:rsidRDefault="004075F6" w:rsidP="00AB25FE">
                  <w:pPr>
                    <w:pStyle w:val="TableBodyText"/>
                    <w:keepNext w:val="0"/>
                    <w:keepLines w:val="0"/>
                    <w:ind w:right="28"/>
                    <w:jc w:val="left"/>
                  </w:pPr>
                  <w:r w:rsidRPr="00DA7170">
                    <w:t>Jo-Anne Steel</w:t>
                  </w:r>
                </w:p>
              </w:tc>
            </w:tr>
            <w:tr w:rsidR="004075F6" w14:paraId="3604C8AC" w14:textId="77777777" w:rsidTr="002E7717">
              <w:trPr>
                <w:trHeight w:val="367"/>
              </w:trPr>
              <w:tc>
                <w:tcPr>
                  <w:tcW w:w="1666" w:type="pct"/>
                  <w:shd w:val="clear" w:color="auto" w:fill="auto"/>
                </w:tcPr>
                <w:p w14:paraId="0E5C25DC" w14:textId="517E1D93" w:rsidR="004075F6" w:rsidRPr="00DC6522" w:rsidRDefault="004075F6" w:rsidP="00AB25FE">
                  <w:pPr>
                    <w:pStyle w:val="TableBodyText"/>
                    <w:keepNext w:val="0"/>
                    <w:keepLines w:val="0"/>
                    <w:jc w:val="left"/>
                  </w:pPr>
                  <w:r w:rsidRPr="009C0B02">
                    <w:t>Helen Ma</w:t>
                  </w:r>
                </w:p>
              </w:tc>
              <w:tc>
                <w:tcPr>
                  <w:tcW w:w="1667" w:type="pct"/>
                </w:tcPr>
                <w:p w14:paraId="00252791" w14:textId="0BE02180" w:rsidR="004075F6" w:rsidRPr="00560709" w:rsidRDefault="004075F6" w:rsidP="00AB25FE">
                  <w:pPr>
                    <w:pStyle w:val="TableBodyText"/>
                    <w:keepNext w:val="0"/>
                    <w:keepLines w:val="0"/>
                    <w:jc w:val="left"/>
                  </w:pPr>
                  <w:r w:rsidRPr="006F542F">
                    <w:t>Jean Du Ross</w:t>
                  </w:r>
                </w:p>
              </w:tc>
              <w:tc>
                <w:tcPr>
                  <w:tcW w:w="1667" w:type="pct"/>
                  <w:shd w:val="clear" w:color="auto" w:fill="auto"/>
                </w:tcPr>
                <w:p w14:paraId="2C6B9375" w14:textId="759801D5" w:rsidR="004075F6" w:rsidRDefault="004075F6" w:rsidP="00AB25FE">
                  <w:pPr>
                    <w:pStyle w:val="TableBodyText"/>
                    <w:keepNext w:val="0"/>
                    <w:keepLines w:val="0"/>
                    <w:ind w:right="28"/>
                    <w:jc w:val="left"/>
                  </w:pPr>
                  <w:r w:rsidRPr="00DA7170">
                    <w:t>Johanna Straney</w:t>
                  </w:r>
                </w:p>
              </w:tc>
            </w:tr>
            <w:tr w:rsidR="004075F6" w14:paraId="30797A13" w14:textId="77777777" w:rsidTr="002E7717">
              <w:trPr>
                <w:trHeight w:val="367"/>
              </w:trPr>
              <w:tc>
                <w:tcPr>
                  <w:tcW w:w="1666" w:type="pct"/>
                  <w:shd w:val="clear" w:color="auto" w:fill="auto"/>
                </w:tcPr>
                <w:p w14:paraId="09919E90" w14:textId="6E416033" w:rsidR="004075F6" w:rsidRPr="00DC6522" w:rsidRDefault="004075F6" w:rsidP="00AB25FE">
                  <w:pPr>
                    <w:pStyle w:val="TableBodyText"/>
                    <w:keepNext w:val="0"/>
                    <w:keepLines w:val="0"/>
                    <w:jc w:val="left"/>
                  </w:pPr>
                  <w:r w:rsidRPr="009C0B02">
                    <w:t>Helen Stefanidis</w:t>
                  </w:r>
                </w:p>
              </w:tc>
              <w:tc>
                <w:tcPr>
                  <w:tcW w:w="1667" w:type="pct"/>
                </w:tcPr>
                <w:p w14:paraId="327CC2D9" w14:textId="3071DF20" w:rsidR="004075F6" w:rsidRPr="00560709" w:rsidRDefault="004075F6" w:rsidP="00AB25FE">
                  <w:pPr>
                    <w:pStyle w:val="TableBodyText"/>
                    <w:keepNext w:val="0"/>
                    <w:keepLines w:val="0"/>
                    <w:jc w:val="left"/>
                  </w:pPr>
                  <w:r w:rsidRPr="006F542F">
                    <w:t>Jean Leslie</w:t>
                  </w:r>
                </w:p>
              </w:tc>
              <w:tc>
                <w:tcPr>
                  <w:tcW w:w="1667" w:type="pct"/>
                  <w:shd w:val="clear" w:color="auto" w:fill="auto"/>
                </w:tcPr>
                <w:p w14:paraId="774BC2B4" w14:textId="638B3506" w:rsidR="004075F6" w:rsidRDefault="004075F6" w:rsidP="00AB25FE">
                  <w:pPr>
                    <w:pStyle w:val="TableBodyText"/>
                    <w:keepNext w:val="0"/>
                    <w:keepLines w:val="0"/>
                    <w:ind w:right="28"/>
                    <w:jc w:val="left"/>
                  </w:pPr>
                  <w:r w:rsidRPr="00DA7170">
                    <w:t>John Arndt</w:t>
                  </w:r>
                </w:p>
              </w:tc>
            </w:tr>
            <w:tr w:rsidR="004075F6" w14:paraId="618BEFC9" w14:textId="77777777" w:rsidTr="002E7717">
              <w:trPr>
                <w:trHeight w:val="367"/>
              </w:trPr>
              <w:tc>
                <w:tcPr>
                  <w:tcW w:w="1666" w:type="pct"/>
                  <w:shd w:val="clear" w:color="auto" w:fill="auto"/>
                </w:tcPr>
                <w:p w14:paraId="7E48E0E6" w14:textId="5D146F86" w:rsidR="004075F6" w:rsidRPr="00DC6522" w:rsidRDefault="004075F6" w:rsidP="00AB25FE">
                  <w:pPr>
                    <w:pStyle w:val="TableBodyText"/>
                    <w:keepNext w:val="0"/>
                    <w:keepLines w:val="0"/>
                    <w:jc w:val="left"/>
                  </w:pPr>
                  <w:r w:rsidRPr="009C0B02">
                    <w:t>Helena Harrington</w:t>
                  </w:r>
                </w:p>
              </w:tc>
              <w:tc>
                <w:tcPr>
                  <w:tcW w:w="1667" w:type="pct"/>
                </w:tcPr>
                <w:p w14:paraId="4CE8DECD" w14:textId="1B89AE3C" w:rsidR="004075F6" w:rsidRPr="00560709" w:rsidRDefault="004075F6" w:rsidP="00AB25FE">
                  <w:pPr>
                    <w:pStyle w:val="TableBodyText"/>
                    <w:keepNext w:val="0"/>
                    <w:keepLines w:val="0"/>
                    <w:jc w:val="left"/>
                  </w:pPr>
                  <w:r w:rsidRPr="006F542F">
                    <w:t>Jeeva Chapman</w:t>
                  </w:r>
                </w:p>
              </w:tc>
              <w:tc>
                <w:tcPr>
                  <w:tcW w:w="1667" w:type="pct"/>
                  <w:shd w:val="clear" w:color="auto" w:fill="auto"/>
                </w:tcPr>
                <w:p w14:paraId="1CB83312" w14:textId="6E7E0F8D" w:rsidR="004075F6" w:rsidRDefault="004075F6" w:rsidP="00AB25FE">
                  <w:pPr>
                    <w:pStyle w:val="TableBodyText"/>
                    <w:keepNext w:val="0"/>
                    <w:keepLines w:val="0"/>
                    <w:ind w:right="28"/>
                    <w:jc w:val="left"/>
                  </w:pPr>
                  <w:r w:rsidRPr="00DA7170">
                    <w:t>John Biggs</w:t>
                  </w:r>
                </w:p>
              </w:tc>
            </w:tr>
            <w:tr w:rsidR="004075F6" w14:paraId="6AD5253F" w14:textId="77777777" w:rsidTr="002E7717">
              <w:trPr>
                <w:trHeight w:val="367"/>
              </w:trPr>
              <w:tc>
                <w:tcPr>
                  <w:tcW w:w="1666" w:type="pct"/>
                  <w:shd w:val="clear" w:color="auto" w:fill="auto"/>
                </w:tcPr>
                <w:p w14:paraId="0024335B" w14:textId="74075034" w:rsidR="004075F6" w:rsidRPr="00DC6522" w:rsidRDefault="004075F6" w:rsidP="00AB25FE">
                  <w:pPr>
                    <w:pStyle w:val="TableBodyText"/>
                    <w:keepNext w:val="0"/>
                    <w:keepLines w:val="0"/>
                    <w:jc w:val="left"/>
                  </w:pPr>
                  <w:r w:rsidRPr="009C0B02">
                    <w:t>Helene Bourgeois</w:t>
                  </w:r>
                </w:p>
              </w:tc>
              <w:tc>
                <w:tcPr>
                  <w:tcW w:w="1667" w:type="pct"/>
                </w:tcPr>
                <w:p w14:paraId="07D2D8E5" w14:textId="0BEE04F3" w:rsidR="004075F6" w:rsidRPr="00560709" w:rsidRDefault="004075F6" w:rsidP="00AB25FE">
                  <w:pPr>
                    <w:pStyle w:val="TableBodyText"/>
                    <w:keepNext w:val="0"/>
                    <w:keepLines w:val="0"/>
                    <w:jc w:val="left"/>
                  </w:pPr>
                  <w:r w:rsidRPr="006F542F">
                    <w:t>Jeffrey Harris</w:t>
                  </w:r>
                </w:p>
              </w:tc>
              <w:tc>
                <w:tcPr>
                  <w:tcW w:w="1667" w:type="pct"/>
                  <w:shd w:val="clear" w:color="auto" w:fill="auto"/>
                </w:tcPr>
                <w:p w14:paraId="3ED775F6" w14:textId="75279565" w:rsidR="004075F6" w:rsidRDefault="004075F6" w:rsidP="00AB25FE">
                  <w:pPr>
                    <w:pStyle w:val="TableBodyText"/>
                    <w:keepNext w:val="0"/>
                    <w:keepLines w:val="0"/>
                    <w:ind w:right="28"/>
                    <w:jc w:val="left"/>
                  </w:pPr>
                  <w:r w:rsidRPr="00DA7170">
                    <w:t>John Brusen</w:t>
                  </w:r>
                </w:p>
              </w:tc>
            </w:tr>
            <w:tr w:rsidR="004075F6" w14:paraId="19BE4118" w14:textId="77777777" w:rsidTr="002E7717">
              <w:trPr>
                <w:trHeight w:val="367"/>
              </w:trPr>
              <w:tc>
                <w:tcPr>
                  <w:tcW w:w="1666" w:type="pct"/>
                  <w:shd w:val="clear" w:color="auto" w:fill="auto"/>
                </w:tcPr>
                <w:p w14:paraId="2AF885B7" w14:textId="579CC3A4" w:rsidR="004075F6" w:rsidRPr="00DC6522" w:rsidRDefault="004075F6" w:rsidP="00AB25FE">
                  <w:pPr>
                    <w:pStyle w:val="TableBodyText"/>
                    <w:keepNext w:val="0"/>
                    <w:keepLines w:val="0"/>
                    <w:jc w:val="left"/>
                  </w:pPr>
                  <w:r w:rsidRPr="009C0B02">
                    <w:t>Helma Aschenbrenner</w:t>
                  </w:r>
                </w:p>
              </w:tc>
              <w:tc>
                <w:tcPr>
                  <w:tcW w:w="1667" w:type="pct"/>
                </w:tcPr>
                <w:p w14:paraId="1B2E8231" w14:textId="454086E3" w:rsidR="004075F6" w:rsidRPr="00560709" w:rsidRDefault="004075F6" w:rsidP="00AB25FE">
                  <w:pPr>
                    <w:pStyle w:val="TableBodyText"/>
                    <w:keepNext w:val="0"/>
                    <w:keepLines w:val="0"/>
                    <w:jc w:val="left"/>
                  </w:pPr>
                  <w:r w:rsidRPr="006F542F">
                    <w:t>Jenna Chamberlain</w:t>
                  </w:r>
                </w:p>
              </w:tc>
              <w:tc>
                <w:tcPr>
                  <w:tcW w:w="1667" w:type="pct"/>
                  <w:shd w:val="clear" w:color="auto" w:fill="auto"/>
                </w:tcPr>
                <w:p w14:paraId="62455AEE" w14:textId="0A9B4998" w:rsidR="004075F6" w:rsidRDefault="004075F6" w:rsidP="00AB25FE">
                  <w:pPr>
                    <w:pStyle w:val="TableBodyText"/>
                    <w:keepNext w:val="0"/>
                    <w:keepLines w:val="0"/>
                    <w:ind w:right="28"/>
                    <w:jc w:val="left"/>
                  </w:pPr>
                  <w:r w:rsidRPr="00DA7170">
                    <w:t>John Fisher-Smith</w:t>
                  </w:r>
                </w:p>
              </w:tc>
            </w:tr>
            <w:tr w:rsidR="004075F6" w14:paraId="0FEE94BC" w14:textId="77777777" w:rsidTr="002E7717">
              <w:trPr>
                <w:trHeight w:val="367"/>
              </w:trPr>
              <w:tc>
                <w:tcPr>
                  <w:tcW w:w="1666" w:type="pct"/>
                  <w:shd w:val="clear" w:color="auto" w:fill="auto"/>
                </w:tcPr>
                <w:p w14:paraId="0931FC03" w14:textId="340A41DF" w:rsidR="004075F6" w:rsidRPr="00DC6522" w:rsidRDefault="004075F6" w:rsidP="00AB25FE">
                  <w:pPr>
                    <w:pStyle w:val="TableBodyText"/>
                    <w:keepNext w:val="0"/>
                    <w:keepLines w:val="0"/>
                    <w:jc w:val="left"/>
                  </w:pPr>
                  <w:r w:rsidRPr="009C0B02">
                    <w:t>Hilton Solyom</w:t>
                  </w:r>
                </w:p>
              </w:tc>
              <w:tc>
                <w:tcPr>
                  <w:tcW w:w="1667" w:type="pct"/>
                </w:tcPr>
                <w:p w14:paraId="5D9DA9A6" w14:textId="57839D89" w:rsidR="004075F6" w:rsidRPr="00560709" w:rsidRDefault="004075F6" w:rsidP="00AB25FE">
                  <w:pPr>
                    <w:pStyle w:val="TableBodyText"/>
                    <w:keepNext w:val="0"/>
                    <w:keepLines w:val="0"/>
                    <w:jc w:val="left"/>
                  </w:pPr>
                  <w:r w:rsidRPr="006F542F">
                    <w:t>Jenni Kovic</w:t>
                  </w:r>
                </w:p>
              </w:tc>
              <w:tc>
                <w:tcPr>
                  <w:tcW w:w="1667" w:type="pct"/>
                  <w:shd w:val="clear" w:color="auto" w:fill="auto"/>
                </w:tcPr>
                <w:p w14:paraId="048225BE" w14:textId="0262F01D" w:rsidR="004075F6" w:rsidRDefault="004075F6" w:rsidP="00AB25FE">
                  <w:pPr>
                    <w:pStyle w:val="TableBodyText"/>
                    <w:keepNext w:val="0"/>
                    <w:keepLines w:val="0"/>
                    <w:ind w:right="28"/>
                    <w:jc w:val="left"/>
                  </w:pPr>
                  <w:r w:rsidRPr="00DA7170">
                    <w:t>John Jones</w:t>
                  </w:r>
                </w:p>
              </w:tc>
            </w:tr>
            <w:tr w:rsidR="004075F6" w14:paraId="2430C88E" w14:textId="77777777" w:rsidTr="002E7717">
              <w:trPr>
                <w:trHeight w:val="367"/>
              </w:trPr>
              <w:tc>
                <w:tcPr>
                  <w:tcW w:w="1666" w:type="pct"/>
                  <w:shd w:val="clear" w:color="auto" w:fill="auto"/>
                </w:tcPr>
                <w:p w14:paraId="2D1C97AD" w14:textId="088DD2F2" w:rsidR="004075F6" w:rsidRPr="00DC6522" w:rsidRDefault="004075F6" w:rsidP="00AB25FE">
                  <w:pPr>
                    <w:pStyle w:val="TableBodyText"/>
                    <w:keepNext w:val="0"/>
                    <w:keepLines w:val="0"/>
                    <w:jc w:val="left"/>
                  </w:pPr>
                  <w:r w:rsidRPr="009C0B02">
                    <w:t>Holly Markwell</w:t>
                  </w:r>
                </w:p>
              </w:tc>
              <w:tc>
                <w:tcPr>
                  <w:tcW w:w="1667" w:type="pct"/>
                </w:tcPr>
                <w:p w14:paraId="3CF390E7" w14:textId="57DC675E" w:rsidR="004075F6" w:rsidRPr="00560709" w:rsidRDefault="004075F6" w:rsidP="00AB25FE">
                  <w:pPr>
                    <w:pStyle w:val="TableBodyText"/>
                    <w:keepNext w:val="0"/>
                    <w:keepLines w:val="0"/>
                    <w:jc w:val="left"/>
                  </w:pPr>
                  <w:r w:rsidRPr="00C467D8">
                    <w:t>Jennifer Cottee</w:t>
                  </w:r>
                </w:p>
              </w:tc>
              <w:tc>
                <w:tcPr>
                  <w:tcW w:w="1667" w:type="pct"/>
                  <w:shd w:val="clear" w:color="auto" w:fill="auto"/>
                </w:tcPr>
                <w:p w14:paraId="670ACB94" w14:textId="28A23C3D" w:rsidR="004075F6" w:rsidRDefault="004075F6" w:rsidP="00AB25FE">
                  <w:pPr>
                    <w:pStyle w:val="TableBodyText"/>
                    <w:keepNext w:val="0"/>
                    <w:keepLines w:val="0"/>
                    <w:ind w:right="28"/>
                    <w:jc w:val="left"/>
                  </w:pPr>
                  <w:r w:rsidRPr="00DA7170">
                    <w:t>John Klein</w:t>
                  </w:r>
                </w:p>
              </w:tc>
            </w:tr>
            <w:tr w:rsidR="004075F6" w14:paraId="5FC8BF47" w14:textId="77777777" w:rsidTr="002E7717">
              <w:trPr>
                <w:trHeight w:val="367"/>
              </w:trPr>
              <w:tc>
                <w:tcPr>
                  <w:tcW w:w="1666" w:type="pct"/>
                  <w:shd w:val="clear" w:color="auto" w:fill="auto"/>
                </w:tcPr>
                <w:p w14:paraId="3B458048" w14:textId="43E2339A" w:rsidR="004075F6" w:rsidRPr="00DC6522" w:rsidRDefault="004075F6" w:rsidP="00AB25FE">
                  <w:pPr>
                    <w:pStyle w:val="TableBodyText"/>
                    <w:keepNext w:val="0"/>
                    <w:keepLines w:val="0"/>
                    <w:jc w:val="left"/>
                  </w:pPr>
                  <w:r w:rsidRPr="009C0B02">
                    <w:t>I Weir</w:t>
                  </w:r>
                </w:p>
              </w:tc>
              <w:tc>
                <w:tcPr>
                  <w:tcW w:w="1667" w:type="pct"/>
                </w:tcPr>
                <w:p w14:paraId="74572C16" w14:textId="3D766315" w:rsidR="004075F6" w:rsidRPr="00560709" w:rsidRDefault="004075F6" w:rsidP="00AB25FE">
                  <w:pPr>
                    <w:pStyle w:val="TableBodyText"/>
                    <w:keepNext w:val="0"/>
                    <w:keepLines w:val="0"/>
                    <w:jc w:val="left"/>
                  </w:pPr>
                  <w:r w:rsidRPr="00C467D8">
                    <w:t>Jennifer DeGerolamo</w:t>
                  </w:r>
                </w:p>
              </w:tc>
              <w:tc>
                <w:tcPr>
                  <w:tcW w:w="1667" w:type="pct"/>
                  <w:shd w:val="clear" w:color="auto" w:fill="auto"/>
                </w:tcPr>
                <w:p w14:paraId="4F433157" w14:textId="72EDB060" w:rsidR="004075F6" w:rsidRDefault="004075F6" w:rsidP="00AB25FE">
                  <w:pPr>
                    <w:pStyle w:val="TableBodyText"/>
                    <w:keepNext w:val="0"/>
                    <w:keepLines w:val="0"/>
                    <w:ind w:right="28"/>
                    <w:jc w:val="left"/>
                  </w:pPr>
                  <w:r w:rsidRPr="00DA7170">
                    <w:t>John Mahoney</w:t>
                  </w:r>
                </w:p>
              </w:tc>
            </w:tr>
            <w:tr w:rsidR="004075F6" w14:paraId="24465279" w14:textId="77777777" w:rsidTr="002E7717">
              <w:trPr>
                <w:trHeight w:val="367"/>
              </w:trPr>
              <w:tc>
                <w:tcPr>
                  <w:tcW w:w="1666" w:type="pct"/>
                  <w:shd w:val="clear" w:color="auto" w:fill="auto"/>
                </w:tcPr>
                <w:p w14:paraId="4B0F81F6" w14:textId="57E282CB" w:rsidR="004075F6" w:rsidRPr="00DC6522" w:rsidRDefault="004075F6" w:rsidP="00AB25FE">
                  <w:pPr>
                    <w:pStyle w:val="TableBodyText"/>
                    <w:keepNext w:val="0"/>
                    <w:keepLines w:val="0"/>
                    <w:jc w:val="left"/>
                  </w:pPr>
                  <w:r w:rsidRPr="009C0B02">
                    <w:t>Ingrid McKay</w:t>
                  </w:r>
                </w:p>
              </w:tc>
              <w:tc>
                <w:tcPr>
                  <w:tcW w:w="1667" w:type="pct"/>
                </w:tcPr>
                <w:p w14:paraId="2CF99389" w14:textId="01C3DF9E" w:rsidR="004075F6" w:rsidRPr="00560709" w:rsidRDefault="004075F6" w:rsidP="00AB25FE">
                  <w:pPr>
                    <w:pStyle w:val="TableBodyText"/>
                    <w:keepNext w:val="0"/>
                    <w:keepLines w:val="0"/>
                    <w:jc w:val="left"/>
                  </w:pPr>
                  <w:r w:rsidRPr="00C467D8">
                    <w:t>Jennifer Gollasch</w:t>
                  </w:r>
                </w:p>
              </w:tc>
              <w:tc>
                <w:tcPr>
                  <w:tcW w:w="1667" w:type="pct"/>
                  <w:shd w:val="clear" w:color="auto" w:fill="auto"/>
                </w:tcPr>
                <w:p w14:paraId="7D9DA816" w14:textId="239436E8" w:rsidR="004075F6" w:rsidRDefault="004075F6" w:rsidP="00AB25FE">
                  <w:pPr>
                    <w:pStyle w:val="TableBodyText"/>
                    <w:keepNext w:val="0"/>
                    <w:keepLines w:val="0"/>
                    <w:ind w:right="28"/>
                    <w:jc w:val="left"/>
                  </w:pPr>
                  <w:r w:rsidRPr="00DA7170">
                    <w:t>John Perne</w:t>
                  </w:r>
                </w:p>
              </w:tc>
            </w:tr>
            <w:tr w:rsidR="004075F6" w14:paraId="56CC3A74" w14:textId="77777777" w:rsidTr="002E7717">
              <w:trPr>
                <w:trHeight w:val="367"/>
              </w:trPr>
              <w:tc>
                <w:tcPr>
                  <w:tcW w:w="1666" w:type="pct"/>
                  <w:shd w:val="clear" w:color="auto" w:fill="auto"/>
                </w:tcPr>
                <w:p w14:paraId="62369D93" w14:textId="27C09C82" w:rsidR="004075F6" w:rsidRPr="00DC6522" w:rsidRDefault="004075F6" w:rsidP="00AB25FE">
                  <w:pPr>
                    <w:pStyle w:val="TableBodyText"/>
                    <w:keepNext w:val="0"/>
                    <w:keepLines w:val="0"/>
                    <w:jc w:val="left"/>
                  </w:pPr>
                  <w:r w:rsidRPr="009C0B02">
                    <w:t>Irene Forsyte</w:t>
                  </w:r>
                </w:p>
              </w:tc>
              <w:tc>
                <w:tcPr>
                  <w:tcW w:w="1667" w:type="pct"/>
                </w:tcPr>
                <w:p w14:paraId="6447FA47" w14:textId="526672B6" w:rsidR="004075F6" w:rsidRPr="00560709" w:rsidRDefault="004075F6" w:rsidP="00AB25FE">
                  <w:pPr>
                    <w:pStyle w:val="TableBodyText"/>
                    <w:keepNext w:val="0"/>
                    <w:keepLines w:val="0"/>
                    <w:jc w:val="left"/>
                  </w:pPr>
                  <w:r w:rsidRPr="00C467D8">
                    <w:t>Jennifer Gregory</w:t>
                  </w:r>
                </w:p>
              </w:tc>
              <w:tc>
                <w:tcPr>
                  <w:tcW w:w="1667" w:type="pct"/>
                  <w:shd w:val="clear" w:color="auto" w:fill="auto"/>
                </w:tcPr>
                <w:p w14:paraId="38595986" w14:textId="080B28A5" w:rsidR="004075F6" w:rsidRDefault="004075F6" w:rsidP="00AB25FE">
                  <w:pPr>
                    <w:pStyle w:val="TableBodyText"/>
                    <w:keepNext w:val="0"/>
                    <w:keepLines w:val="0"/>
                    <w:ind w:right="28"/>
                    <w:jc w:val="left"/>
                  </w:pPr>
                  <w:r w:rsidRPr="00DA7170">
                    <w:t>John Purdom</w:t>
                  </w:r>
                </w:p>
              </w:tc>
            </w:tr>
            <w:tr w:rsidR="004075F6" w14:paraId="0C887EF7" w14:textId="77777777" w:rsidTr="002E7717">
              <w:trPr>
                <w:trHeight w:val="367"/>
              </w:trPr>
              <w:tc>
                <w:tcPr>
                  <w:tcW w:w="1666" w:type="pct"/>
                  <w:shd w:val="clear" w:color="auto" w:fill="auto"/>
                </w:tcPr>
                <w:p w14:paraId="7FEBDD8A" w14:textId="2340FD3F" w:rsidR="004075F6" w:rsidRPr="00DC6522" w:rsidRDefault="004075F6" w:rsidP="00AB25FE">
                  <w:pPr>
                    <w:pStyle w:val="TableBodyText"/>
                    <w:keepNext w:val="0"/>
                    <w:keepLines w:val="0"/>
                    <w:jc w:val="left"/>
                  </w:pPr>
                  <w:r w:rsidRPr="009C0B02">
                    <w:t>Iris Bergmann</w:t>
                  </w:r>
                </w:p>
              </w:tc>
              <w:tc>
                <w:tcPr>
                  <w:tcW w:w="1667" w:type="pct"/>
                </w:tcPr>
                <w:p w14:paraId="169F06A0" w14:textId="3F4B8071" w:rsidR="004075F6" w:rsidRPr="00560709" w:rsidRDefault="004075F6" w:rsidP="00AB25FE">
                  <w:pPr>
                    <w:pStyle w:val="TableBodyText"/>
                    <w:keepNext w:val="0"/>
                    <w:keepLines w:val="0"/>
                    <w:jc w:val="left"/>
                  </w:pPr>
                  <w:r w:rsidRPr="00C467D8">
                    <w:t>Jennifer Stewart</w:t>
                  </w:r>
                </w:p>
              </w:tc>
              <w:tc>
                <w:tcPr>
                  <w:tcW w:w="1667" w:type="pct"/>
                  <w:shd w:val="clear" w:color="auto" w:fill="auto"/>
                </w:tcPr>
                <w:p w14:paraId="6DCDD59B" w14:textId="2F22E48F" w:rsidR="004075F6" w:rsidRDefault="004075F6" w:rsidP="00AB25FE">
                  <w:pPr>
                    <w:pStyle w:val="TableBodyText"/>
                    <w:keepNext w:val="0"/>
                    <w:keepLines w:val="0"/>
                    <w:ind w:right="28"/>
                    <w:jc w:val="left"/>
                  </w:pPr>
                  <w:r w:rsidRPr="00DA7170">
                    <w:t>Jolanta Ornafa</w:t>
                  </w:r>
                </w:p>
              </w:tc>
            </w:tr>
            <w:tr w:rsidR="004075F6" w14:paraId="3D96674F" w14:textId="77777777" w:rsidTr="002E7717">
              <w:trPr>
                <w:trHeight w:val="367"/>
              </w:trPr>
              <w:tc>
                <w:tcPr>
                  <w:tcW w:w="1666" w:type="pct"/>
                  <w:shd w:val="clear" w:color="auto" w:fill="auto"/>
                </w:tcPr>
                <w:p w14:paraId="52F81715" w14:textId="0F402172" w:rsidR="004075F6" w:rsidRPr="00DC6522" w:rsidRDefault="004075F6" w:rsidP="00AB25FE">
                  <w:pPr>
                    <w:pStyle w:val="TableBodyText"/>
                    <w:keepNext w:val="0"/>
                    <w:keepLines w:val="0"/>
                    <w:jc w:val="left"/>
                  </w:pPr>
                  <w:r w:rsidRPr="009C0B02">
                    <w:t>Ishara Udawela</w:t>
                  </w:r>
                </w:p>
              </w:tc>
              <w:tc>
                <w:tcPr>
                  <w:tcW w:w="1667" w:type="pct"/>
                </w:tcPr>
                <w:p w14:paraId="129A50BB" w14:textId="4E8B551A" w:rsidR="004075F6" w:rsidRPr="00560709" w:rsidRDefault="004075F6" w:rsidP="00AB25FE">
                  <w:pPr>
                    <w:pStyle w:val="TableBodyText"/>
                    <w:keepNext w:val="0"/>
                    <w:keepLines w:val="0"/>
                    <w:jc w:val="left"/>
                  </w:pPr>
                  <w:r w:rsidRPr="00C467D8">
                    <w:t>Jenny Bailey</w:t>
                  </w:r>
                </w:p>
              </w:tc>
              <w:tc>
                <w:tcPr>
                  <w:tcW w:w="1667" w:type="pct"/>
                  <w:shd w:val="clear" w:color="auto" w:fill="auto"/>
                </w:tcPr>
                <w:p w14:paraId="4517D014" w14:textId="68A718A4" w:rsidR="004075F6" w:rsidRDefault="004075F6" w:rsidP="00AB25FE">
                  <w:pPr>
                    <w:pStyle w:val="TableBodyText"/>
                    <w:keepNext w:val="0"/>
                    <w:keepLines w:val="0"/>
                    <w:ind w:right="28"/>
                    <w:jc w:val="left"/>
                  </w:pPr>
                  <w:r w:rsidRPr="00DA7170">
                    <w:t>Joni Freeman</w:t>
                  </w:r>
                </w:p>
              </w:tc>
            </w:tr>
            <w:tr w:rsidR="004075F6" w14:paraId="0DC58374" w14:textId="77777777" w:rsidTr="002E7717">
              <w:trPr>
                <w:trHeight w:val="367"/>
              </w:trPr>
              <w:tc>
                <w:tcPr>
                  <w:tcW w:w="1666" w:type="pct"/>
                  <w:shd w:val="clear" w:color="auto" w:fill="auto"/>
                </w:tcPr>
                <w:p w14:paraId="79FE382C" w14:textId="2A4FD7CD" w:rsidR="004075F6" w:rsidRPr="00DC6522" w:rsidRDefault="004075F6" w:rsidP="00AB25FE">
                  <w:pPr>
                    <w:pStyle w:val="TableBodyText"/>
                    <w:keepNext w:val="0"/>
                    <w:keepLines w:val="0"/>
                    <w:jc w:val="left"/>
                  </w:pPr>
                  <w:r w:rsidRPr="009C0B02">
                    <w:t>Jack Ewing</w:t>
                  </w:r>
                </w:p>
              </w:tc>
              <w:tc>
                <w:tcPr>
                  <w:tcW w:w="1667" w:type="pct"/>
                </w:tcPr>
                <w:p w14:paraId="28BDEB78" w14:textId="524CAF6B" w:rsidR="004075F6" w:rsidRPr="00560709" w:rsidRDefault="004075F6" w:rsidP="00AB25FE">
                  <w:pPr>
                    <w:pStyle w:val="TableBodyText"/>
                    <w:keepNext w:val="0"/>
                    <w:keepLines w:val="0"/>
                    <w:jc w:val="left"/>
                  </w:pPr>
                  <w:r w:rsidRPr="00C467D8">
                    <w:t>Jesper Hansen</w:t>
                  </w:r>
                </w:p>
              </w:tc>
              <w:tc>
                <w:tcPr>
                  <w:tcW w:w="1667" w:type="pct"/>
                  <w:shd w:val="clear" w:color="auto" w:fill="auto"/>
                </w:tcPr>
                <w:p w14:paraId="18FF1B42" w14:textId="6D692B7C" w:rsidR="004075F6" w:rsidRDefault="004075F6" w:rsidP="00AB25FE">
                  <w:pPr>
                    <w:pStyle w:val="TableBodyText"/>
                    <w:keepNext w:val="0"/>
                    <w:keepLines w:val="0"/>
                    <w:ind w:right="28"/>
                    <w:jc w:val="left"/>
                  </w:pPr>
                  <w:r w:rsidRPr="00DA7170">
                    <w:t>Jordan Rivkin</w:t>
                  </w:r>
                </w:p>
              </w:tc>
            </w:tr>
            <w:tr w:rsidR="004075F6" w14:paraId="6398574C" w14:textId="77777777" w:rsidTr="002E7717">
              <w:trPr>
                <w:trHeight w:val="367"/>
              </w:trPr>
              <w:tc>
                <w:tcPr>
                  <w:tcW w:w="1666" w:type="pct"/>
                  <w:shd w:val="clear" w:color="auto" w:fill="auto"/>
                </w:tcPr>
                <w:p w14:paraId="21FAC55A" w14:textId="54168E97" w:rsidR="004075F6" w:rsidRPr="00DC6522" w:rsidRDefault="004075F6" w:rsidP="00AB25FE">
                  <w:pPr>
                    <w:pStyle w:val="TableBodyText"/>
                    <w:keepNext w:val="0"/>
                    <w:keepLines w:val="0"/>
                    <w:jc w:val="left"/>
                  </w:pPr>
                  <w:r w:rsidRPr="009C0B02">
                    <w:t>Jack Mody</w:t>
                  </w:r>
                </w:p>
              </w:tc>
              <w:tc>
                <w:tcPr>
                  <w:tcW w:w="1667" w:type="pct"/>
                </w:tcPr>
                <w:p w14:paraId="2C71CA2A" w14:textId="62F28811" w:rsidR="004075F6" w:rsidRPr="00560709" w:rsidRDefault="004075F6" w:rsidP="00AB25FE">
                  <w:pPr>
                    <w:pStyle w:val="TableBodyText"/>
                    <w:keepNext w:val="0"/>
                    <w:keepLines w:val="0"/>
                    <w:jc w:val="left"/>
                  </w:pPr>
                  <w:r w:rsidRPr="00C467D8">
                    <w:t>Jessica Bateman</w:t>
                  </w:r>
                </w:p>
              </w:tc>
              <w:tc>
                <w:tcPr>
                  <w:tcW w:w="1667" w:type="pct"/>
                  <w:shd w:val="clear" w:color="auto" w:fill="auto"/>
                </w:tcPr>
                <w:p w14:paraId="24657724" w14:textId="76B62111" w:rsidR="004075F6" w:rsidRDefault="004075F6" w:rsidP="00AB25FE">
                  <w:pPr>
                    <w:pStyle w:val="TableBodyText"/>
                    <w:keepNext w:val="0"/>
                    <w:keepLines w:val="0"/>
                    <w:ind w:right="28"/>
                    <w:jc w:val="left"/>
                  </w:pPr>
                  <w:r w:rsidRPr="00DA7170">
                    <w:t>Josephine Brown</w:t>
                  </w:r>
                </w:p>
              </w:tc>
            </w:tr>
            <w:tr w:rsidR="004075F6" w14:paraId="28443827" w14:textId="77777777" w:rsidTr="002E7717">
              <w:trPr>
                <w:trHeight w:val="367"/>
              </w:trPr>
              <w:tc>
                <w:tcPr>
                  <w:tcW w:w="1666" w:type="pct"/>
                  <w:shd w:val="clear" w:color="auto" w:fill="auto"/>
                </w:tcPr>
                <w:p w14:paraId="446CF8B5" w14:textId="00691CC3" w:rsidR="004075F6" w:rsidRPr="00DC6522" w:rsidRDefault="004075F6" w:rsidP="00AB25FE">
                  <w:pPr>
                    <w:pStyle w:val="TableBodyText"/>
                    <w:keepNext w:val="0"/>
                    <w:keepLines w:val="0"/>
                    <w:jc w:val="left"/>
                  </w:pPr>
                  <w:r w:rsidRPr="009C0B02">
                    <w:t>Jackie Siebel</w:t>
                  </w:r>
                </w:p>
              </w:tc>
              <w:tc>
                <w:tcPr>
                  <w:tcW w:w="1667" w:type="pct"/>
                </w:tcPr>
                <w:p w14:paraId="238E0A1A" w14:textId="0D5AD91C" w:rsidR="004075F6" w:rsidRPr="00560709" w:rsidRDefault="004075F6" w:rsidP="00AB25FE">
                  <w:pPr>
                    <w:pStyle w:val="TableBodyText"/>
                    <w:keepNext w:val="0"/>
                    <w:keepLines w:val="0"/>
                    <w:jc w:val="left"/>
                  </w:pPr>
                  <w:r w:rsidRPr="00C467D8">
                    <w:t>Jessica Luke</w:t>
                  </w:r>
                </w:p>
              </w:tc>
              <w:tc>
                <w:tcPr>
                  <w:tcW w:w="1667" w:type="pct"/>
                  <w:shd w:val="clear" w:color="auto" w:fill="auto"/>
                </w:tcPr>
                <w:p w14:paraId="1B2652D3" w14:textId="441F6E1B" w:rsidR="004075F6" w:rsidRDefault="004075F6" w:rsidP="00AB25FE">
                  <w:pPr>
                    <w:pStyle w:val="TableBodyText"/>
                    <w:keepNext w:val="0"/>
                    <w:keepLines w:val="0"/>
                    <w:ind w:right="28"/>
                    <w:jc w:val="left"/>
                  </w:pPr>
                  <w:r w:rsidRPr="00DA7170">
                    <w:t>Joy Connell</w:t>
                  </w:r>
                </w:p>
              </w:tc>
            </w:tr>
            <w:tr w:rsidR="004075F6" w14:paraId="40A1CC7C" w14:textId="77777777" w:rsidTr="002E7717">
              <w:trPr>
                <w:trHeight w:val="367"/>
              </w:trPr>
              <w:tc>
                <w:tcPr>
                  <w:tcW w:w="1666" w:type="pct"/>
                  <w:shd w:val="clear" w:color="auto" w:fill="auto"/>
                </w:tcPr>
                <w:p w14:paraId="2ACA513D" w14:textId="5B811983" w:rsidR="004075F6" w:rsidRPr="00DC6522" w:rsidRDefault="004075F6" w:rsidP="00AB25FE">
                  <w:pPr>
                    <w:pStyle w:val="TableBodyText"/>
                    <w:keepNext w:val="0"/>
                    <w:keepLines w:val="0"/>
                    <w:jc w:val="left"/>
                  </w:pPr>
                  <w:r w:rsidRPr="009C0B02">
                    <w:t>Jacqueline Dimech</w:t>
                  </w:r>
                </w:p>
              </w:tc>
              <w:tc>
                <w:tcPr>
                  <w:tcW w:w="1667" w:type="pct"/>
                </w:tcPr>
                <w:p w14:paraId="2E9B4C6E" w14:textId="7147ADFB" w:rsidR="004075F6" w:rsidRPr="00560709" w:rsidRDefault="004075F6" w:rsidP="00AB25FE">
                  <w:pPr>
                    <w:pStyle w:val="TableBodyText"/>
                    <w:keepNext w:val="0"/>
                    <w:keepLines w:val="0"/>
                    <w:jc w:val="left"/>
                  </w:pPr>
                  <w:r w:rsidRPr="00C467D8">
                    <w:t>Jessica Marshall</w:t>
                  </w:r>
                </w:p>
              </w:tc>
              <w:tc>
                <w:tcPr>
                  <w:tcW w:w="1667" w:type="pct"/>
                  <w:shd w:val="clear" w:color="auto" w:fill="auto"/>
                </w:tcPr>
                <w:p w14:paraId="16CFE571" w14:textId="04CFCF10" w:rsidR="004075F6" w:rsidRDefault="004075F6" w:rsidP="00AB25FE">
                  <w:pPr>
                    <w:pStyle w:val="TableBodyText"/>
                    <w:keepNext w:val="0"/>
                    <w:keepLines w:val="0"/>
                    <w:ind w:right="28"/>
                    <w:jc w:val="left"/>
                  </w:pPr>
                  <w:r w:rsidRPr="00DA7170">
                    <w:t>Joyce Jordan</w:t>
                  </w:r>
                </w:p>
              </w:tc>
            </w:tr>
            <w:tr w:rsidR="004075F6" w14:paraId="007250C7" w14:textId="77777777" w:rsidTr="002E7717">
              <w:trPr>
                <w:trHeight w:val="367"/>
              </w:trPr>
              <w:tc>
                <w:tcPr>
                  <w:tcW w:w="1666" w:type="pct"/>
                  <w:shd w:val="clear" w:color="auto" w:fill="auto"/>
                </w:tcPr>
                <w:p w14:paraId="3F05B1DB" w14:textId="02BCAB09" w:rsidR="004075F6" w:rsidRPr="00DC6522" w:rsidRDefault="004075F6" w:rsidP="00AB25FE">
                  <w:pPr>
                    <w:pStyle w:val="TableBodyText"/>
                    <w:keepNext w:val="0"/>
                    <w:keepLines w:val="0"/>
                    <w:jc w:val="left"/>
                  </w:pPr>
                  <w:r w:rsidRPr="009C0B02">
                    <w:t>Jacqueline Rudan</w:t>
                  </w:r>
                </w:p>
              </w:tc>
              <w:tc>
                <w:tcPr>
                  <w:tcW w:w="1667" w:type="pct"/>
                </w:tcPr>
                <w:p w14:paraId="5884FB79" w14:textId="65EA79D5" w:rsidR="004075F6" w:rsidRPr="00560709" w:rsidRDefault="004075F6" w:rsidP="00AB25FE">
                  <w:pPr>
                    <w:pStyle w:val="TableBodyText"/>
                    <w:keepNext w:val="0"/>
                    <w:keepLines w:val="0"/>
                    <w:jc w:val="left"/>
                  </w:pPr>
                  <w:r w:rsidRPr="00C467D8">
                    <w:t>Jessica Robertson</w:t>
                  </w:r>
                </w:p>
              </w:tc>
              <w:tc>
                <w:tcPr>
                  <w:tcW w:w="1667" w:type="pct"/>
                  <w:shd w:val="clear" w:color="auto" w:fill="auto"/>
                </w:tcPr>
                <w:p w14:paraId="00B0246E" w14:textId="334756B4" w:rsidR="004075F6" w:rsidRDefault="004075F6" w:rsidP="00AB25FE">
                  <w:pPr>
                    <w:pStyle w:val="TableBodyText"/>
                    <w:keepNext w:val="0"/>
                    <w:keepLines w:val="0"/>
                    <w:ind w:right="28"/>
                    <w:jc w:val="left"/>
                  </w:pPr>
                  <w:r w:rsidRPr="00DA7170">
                    <w:t>Judith Fabian</w:t>
                  </w:r>
                </w:p>
              </w:tc>
            </w:tr>
            <w:tr w:rsidR="004075F6" w14:paraId="7DDF4B86" w14:textId="77777777" w:rsidTr="002E7717">
              <w:trPr>
                <w:trHeight w:val="367"/>
              </w:trPr>
              <w:tc>
                <w:tcPr>
                  <w:tcW w:w="1666" w:type="pct"/>
                  <w:shd w:val="clear" w:color="auto" w:fill="auto"/>
                </w:tcPr>
                <w:p w14:paraId="31F756AC" w14:textId="1AFA1E1C" w:rsidR="004075F6" w:rsidRPr="00DC6522" w:rsidRDefault="004075F6" w:rsidP="00AB25FE">
                  <w:pPr>
                    <w:pStyle w:val="TableBodyText"/>
                    <w:keepNext w:val="0"/>
                    <w:keepLines w:val="0"/>
                    <w:jc w:val="left"/>
                  </w:pPr>
                  <w:r w:rsidRPr="009C0B02">
                    <w:t>Jacqui King</w:t>
                  </w:r>
                </w:p>
              </w:tc>
              <w:tc>
                <w:tcPr>
                  <w:tcW w:w="1667" w:type="pct"/>
                </w:tcPr>
                <w:p w14:paraId="78C4C572" w14:textId="6F50BFC3" w:rsidR="004075F6" w:rsidRPr="00560709" w:rsidRDefault="004075F6" w:rsidP="00AB25FE">
                  <w:pPr>
                    <w:pStyle w:val="TableBodyText"/>
                    <w:keepNext w:val="0"/>
                    <w:keepLines w:val="0"/>
                    <w:jc w:val="left"/>
                  </w:pPr>
                  <w:r w:rsidRPr="00C467D8">
                    <w:t>Jessica Shearn</w:t>
                  </w:r>
                </w:p>
              </w:tc>
              <w:tc>
                <w:tcPr>
                  <w:tcW w:w="1667" w:type="pct"/>
                  <w:shd w:val="clear" w:color="auto" w:fill="auto"/>
                </w:tcPr>
                <w:p w14:paraId="2FD79E43" w14:textId="52D61294" w:rsidR="004075F6" w:rsidRDefault="004075F6" w:rsidP="00AB25FE">
                  <w:pPr>
                    <w:pStyle w:val="TableBodyText"/>
                    <w:keepNext w:val="0"/>
                    <w:keepLines w:val="0"/>
                    <w:ind w:right="28"/>
                    <w:jc w:val="left"/>
                  </w:pPr>
                  <w:r w:rsidRPr="00DA7170">
                    <w:t>Judith Lee Schloffer</w:t>
                  </w:r>
                </w:p>
              </w:tc>
            </w:tr>
            <w:tr w:rsidR="004075F6" w14:paraId="2A5CAE06" w14:textId="77777777" w:rsidTr="002E7717">
              <w:trPr>
                <w:trHeight w:val="367"/>
              </w:trPr>
              <w:tc>
                <w:tcPr>
                  <w:tcW w:w="1666" w:type="pct"/>
                  <w:shd w:val="clear" w:color="auto" w:fill="auto"/>
                </w:tcPr>
                <w:p w14:paraId="4300F205" w14:textId="0861E79A" w:rsidR="004075F6" w:rsidRPr="00DC6522" w:rsidRDefault="004075F6" w:rsidP="00AB25FE">
                  <w:pPr>
                    <w:pStyle w:val="TableBodyText"/>
                    <w:keepNext w:val="0"/>
                    <w:keepLines w:val="0"/>
                    <w:jc w:val="left"/>
                  </w:pPr>
                  <w:r w:rsidRPr="009C0B02">
                    <w:t>Jake Hodie</w:t>
                  </w:r>
                </w:p>
              </w:tc>
              <w:tc>
                <w:tcPr>
                  <w:tcW w:w="1667" w:type="pct"/>
                </w:tcPr>
                <w:p w14:paraId="165171AD" w14:textId="07D97E73" w:rsidR="004075F6" w:rsidRPr="00560709" w:rsidRDefault="004075F6" w:rsidP="00AB25FE">
                  <w:pPr>
                    <w:pStyle w:val="TableBodyText"/>
                    <w:keepNext w:val="0"/>
                    <w:keepLines w:val="0"/>
                    <w:jc w:val="left"/>
                  </w:pPr>
                  <w:r w:rsidRPr="00C467D8">
                    <w:t>Jessica Wrench</w:t>
                  </w:r>
                </w:p>
              </w:tc>
              <w:tc>
                <w:tcPr>
                  <w:tcW w:w="1667" w:type="pct"/>
                  <w:shd w:val="clear" w:color="auto" w:fill="auto"/>
                </w:tcPr>
                <w:p w14:paraId="4D82B4BE" w14:textId="799393C6" w:rsidR="004075F6" w:rsidRDefault="004075F6" w:rsidP="00AB25FE">
                  <w:pPr>
                    <w:pStyle w:val="TableBodyText"/>
                    <w:keepNext w:val="0"/>
                    <w:keepLines w:val="0"/>
                    <w:ind w:right="28"/>
                    <w:jc w:val="left"/>
                  </w:pPr>
                  <w:r w:rsidRPr="00DA7170">
                    <w:t>Judith Onrust</w:t>
                  </w:r>
                </w:p>
              </w:tc>
            </w:tr>
            <w:tr w:rsidR="004075F6" w14:paraId="18E5967E" w14:textId="77777777" w:rsidTr="002E7717">
              <w:trPr>
                <w:trHeight w:val="367"/>
              </w:trPr>
              <w:tc>
                <w:tcPr>
                  <w:tcW w:w="1666" w:type="pct"/>
                  <w:shd w:val="clear" w:color="auto" w:fill="auto"/>
                </w:tcPr>
                <w:p w14:paraId="04B4E19B" w14:textId="2EFEB7BE" w:rsidR="004075F6" w:rsidRPr="00DC6522" w:rsidRDefault="004075F6" w:rsidP="00AB25FE">
                  <w:pPr>
                    <w:pStyle w:val="TableBodyText"/>
                    <w:keepNext w:val="0"/>
                    <w:keepLines w:val="0"/>
                    <w:jc w:val="left"/>
                  </w:pPr>
                  <w:r w:rsidRPr="009C0B02">
                    <w:t>James Holland</w:t>
                  </w:r>
                </w:p>
              </w:tc>
              <w:tc>
                <w:tcPr>
                  <w:tcW w:w="1667" w:type="pct"/>
                </w:tcPr>
                <w:p w14:paraId="2A3FAB9C" w14:textId="3DD4B6C1" w:rsidR="004075F6" w:rsidRPr="00560709" w:rsidRDefault="004075F6" w:rsidP="00AB25FE">
                  <w:pPr>
                    <w:pStyle w:val="TableBodyText"/>
                    <w:keepNext w:val="0"/>
                    <w:keepLines w:val="0"/>
                    <w:jc w:val="left"/>
                  </w:pPr>
                  <w:r w:rsidRPr="00C467D8">
                    <w:t>Jill Howcroft</w:t>
                  </w:r>
                </w:p>
              </w:tc>
              <w:tc>
                <w:tcPr>
                  <w:tcW w:w="1667" w:type="pct"/>
                  <w:shd w:val="clear" w:color="auto" w:fill="auto"/>
                </w:tcPr>
                <w:p w14:paraId="67A75144" w14:textId="2D99153B" w:rsidR="004075F6" w:rsidRDefault="004075F6" w:rsidP="00AB25FE">
                  <w:pPr>
                    <w:pStyle w:val="TableBodyText"/>
                    <w:keepNext w:val="0"/>
                    <w:keepLines w:val="0"/>
                    <w:ind w:right="28"/>
                    <w:jc w:val="left"/>
                  </w:pPr>
                  <w:r w:rsidRPr="00DA7170">
                    <w:t>Judy Medway</w:t>
                  </w:r>
                </w:p>
              </w:tc>
            </w:tr>
            <w:tr w:rsidR="004075F6" w14:paraId="2CF8FBC3" w14:textId="77777777" w:rsidTr="002E7717">
              <w:trPr>
                <w:trHeight w:val="367"/>
              </w:trPr>
              <w:tc>
                <w:tcPr>
                  <w:tcW w:w="1666" w:type="pct"/>
                  <w:shd w:val="clear" w:color="auto" w:fill="auto"/>
                </w:tcPr>
                <w:p w14:paraId="7B0DA49B" w14:textId="7CDBC1B8" w:rsidR="004075F6" w:rsidRPr="00DC6522" w:rsidRDefault="004075F6" w:rsidP="00AB25FE">
                  <w:pPr>
                    <w:pStyle w:val="TableBodyText"/>
                    <w:keepNext w:val="0"/>
                    <w:keepLines w:val="0"/>
                    <w:jc w:val="left"/>
                  </w:pPr>
                  <w:r w:rsidRPr="009C0B02">
                    <w:t>Jana Jenkins</w:t>
                  </w:r>
                </w:p>
              </w:tc>
              <w:tc>
                <w:tcPr>
                  <w:tcW w:w="1667" w:type="pct"/>
                </w:tcPr>
                <w:p w14:paraId="5570DA0D" w14:textId="2473CDB3" w:rsidR="004075F6" w:rsidRPr="00560709" w:rsidRDefault="004075F6" w:rsidP="00AB25FE">
                  <w:pPr>
                    <w:pStyle w:val="TableBodyText"/>
                    <w:keepNext w:val="0"/>
                    <w:keepLines w:val="0"/>
                    <w:jc w:val="left"/>
                  </w:pPr>
                  <w:r w:rsidRPr="00C467D8">
                    <w:t>Jill Mansfield</w:t>
                  </w:r>
                </w:p>
              </w:tc>
              <w:tc>
                <w:tcPr>
                  <w:tcW w:w="1667" w:type="pct"/>
                  <w:shd w:val="clear" w:color="auto" w:fill="auto"/>
                </w:tcPr>
                <w:p w14:paraId="6569F56B" w14:textId="64D04D7A" w:rsidR="004075F6" w:rsidRDefault="004075F6" w:rsidP="00AB25FE">
                  <w:pPr>
                    <w:pStyle w:val="TableBodyText"/>
                    <w:keepNext w:val="0"/>
                    <w:keepLines w:val="0"/>
                    <w:ind w:right="28"/>
                    <w:jc w:val="left"/>
                  </w:pPr>
                  <w:r w:rsidRPr="00DA7170">
                    <w:t>Julie Cook</w:t>
                  </w:r>
                </w:p>
              </w:tc>
            </w:tr>
            <w:tr w:rsidR="004075F6" w14:paraId="6D4B2779" w14:textId="77777777" w:rsidTr="002E7717">
              <w:trPr>
                <w:trHeight w:val="367"/>
              </w:trPr>
              <w:tc>
                <w:tcPr>
                  <w:tcW w:w="1666" w:type="pct"/>
                  <w:shd w:val="clear" w:color="auto" w:fill="auto"/>
                </w:tcPr>
                <w:p w14:paraId="73B82D9A" w14:textId="15A3BDE9" w:rsidR="004075F6" w:rsidRPr="00DC6522" w:rsidRDefault="004075F6" w:rsidP="00AB25FE">
                  <w:pPr>
                    <w:pStyle w:val="TableBodyText"/>
                    <w:keepNext w:val="0"/>
                    <w:keepLines w:val="0"/>
                    <w:jc w:val="left"/>
                  </w:pPr>
                  <w:r w:rsidRPr="009C0B02">
                    <w:t>Jane Cameron</w:t>
                  </w:r>
                </w:p>
              </w:tc>
              <w:tc>
                <w:tcPr>
                  <w:tcW w:w="1667" w:type="pct"/>
                </w:tcPr>
                <w:p w14:paraId="7BBA51F2" w14:textId="09A71FBA" w:rsidR="004075F6" w:rsidRPr="00560709" w:rsidRDefault="004075F6" w:rsidP="00AB25FE">
                  <w:pPr>
                    <w:pStyle w:val="TableBodyText"/>
                    <w:keepNext w:val="0"/>
                    <w:keepLines w:val="0"/>
                    <w:jc w:val="left"/>
                  </w:pPr>
                  <w:r w:rsidRPr="00C467D8">
                    <w:t>Jilly Toppenberg</w:t>
                  </w:r>
                </w:p>
              </w:tc>
              <w:tc>
                <w:tcPr>
                  <w:tcW w:w="1667" w:type="pct"/>
                  <w:shd w:val="clear" w:color="auto" w:fill="auto"/>
                </w:tcPr>
                <w:p w14:paraId="35E6AB6C" w14:textId="26392161" w:rsidR="004075F6" w:rsidRDefault="004075F6" w:rsidP="00AB25FE">
                  <w:pPr>
                    <w:pStyle w:val="TableBodyText"/>
                    <w:keepNext w:val="0"/>
                    <w:keepLines w:val="0"/>
                    <w:ind w:right="28"/>
                    <w:jc w:val="left"/>
                  </w:pPr>
                  <w:r w:rsidRPr="00DA7170">
                    <w:t>Julie Finnigan</w:t>
                  </w:r>
                </w:p>
              </w:tc>
            </w:tr>
            <w:tr w:rsidR="004075F6" w14:paraId="4AE89C1B" w14:textId="77777777" w:rsidTr="002E7717">
              <w:trPr>
                <w:trHeight w:val="367"/>
              </w:trPr>
              <w:tc>
                <w:tcPr>
                  <w:tcW w:w="1666" w:type="pct"/>
                  <w:shd w:val="clear" w:color="auto" w:fill="auto"/>
                </w:tcPr>
                <w:p w14:paraId="7785266B" w14:textId="45B9561B" w:rsidR="004075F6" w:rsidRPr="00DC6522" w:rsidRDefault="004075F6" w:rsidP="00AB25FE">
                  <w:pPr>
                    <w:pStyle w:val="TableBodyText"/>
                    <w:keepNext w:val="0"/>
                    <w:keepLines w:val="0"/>
                    <w:jc w:val="left"/>
                  </w:pPr>
                  <w:r w:rsidRPr="009C0B02">
                    <w:t>Jane Costigan</w:t>
                  </w:r>
                </w:p>
              </w:tc>
              <w:tc>
                <w:tcPr>
                  <w:tcW w:w="1667" w:type="pct"/>
                </w:tcPr>
                <w:p w14:paraId="4A1FE05D" w14:textId="6B78D1EC" w:rsidR="004075F6" w:rsidRPr="00560709" w:rsidRDefault="004075F6" w:rsidP="00AB25FE">
                  <w:pPr>
                    <w:pStyle w:val="TableBodyText"/>
                    <w:keepNext w:val="0"/>
                    <w:keepLines w:val="0"/>
                    <w:jc w:val="left"/>
                  </w:pPr>
                  <w:r w:rsidRPr="00C467D8">
                    <w:t>Jo Berens</w:t>
                  </w:r>
                </w:p>
              </w:tc>
              <w:tc>
                <w:tcPr>
                  <w:tcW w:w="1667" w:type="pct"/>
                  <w:shd w:val="clear" w:color="auto" w:fill="auto"/>
                </w:tcPr>
                <w:p w14:paraId="43EF359D" w14:textId="78C25AD4" w:rsidR="004075F6" w:rsidRDefault="004075F6" w:rsidP="00AB25FE">
                  <w:pPr>
                    <w:pStyle w:val="TableBodyText"/>
                    <w:keepNext w:val="0"/>
                    <w:keepLines w:val="0"/>
                    <w:ind w:right="28"/>
                    <w:jc w:val="left"/>
                  </w:pPr>
                  <w:r w:rsidRPr="00DA7170">
                    <w:t>Julie Hogg</w:t>
                  </w:r>
                </w:p>
              </w:tc>
            </w:tr>
            <w:tr w:rsidR="004075F6" w14:paraId="5555DE71" w14:textId="77777777" w:rsidTr="002E7717">
              <w:trPr>
                <w:trHeight w:val="367"/>
              </w:trPr>
              <w:tc>
                <w:tcPr>
                  <w:tcW w:w="1666" w:type="pct"/>
                  <w:shd w:val="clear" w:color="auto" w:fill="auto"/>
                </w:tcPr>
                <w:p w14:paraId="14330B3B" w14:textId="72292811" w:rsidR="004075F6" w:rsidRPr="00DC6522" w:rsidRDefault="004075F6" w:rsidP="00AB25FE">
                  <w:pPr>
                    <w:pStyle w:val="TableBodyText"/>
                    <w:keepNext w:val="0"/>
                    <w:keepLines w:val="0"/>
                    <w:jc w:val="left"/>
                  </w:pPr>
                  <w:r w:rsidRPr="009C0B02">
                    <w:t>Jane Davies</w:t>
                  </w:r>
                </w:p>
              </w:tc>
              <w:tc>
                <w:tcPr>
                  <w:tcW w:w="1667" w:type="pct"/>
                </w:tcPr>
                <w:p w14:paraId="054291B5" w14:textId="151A4326" w:rsidR="004075F6" w:rsidRPr="00560709" w:rsidRDefault="004075F6" w:rsidP="00AB25FE">
                  <w:pPr>
                    <w:pStyle w:val="TableBodyText"/>
                    <w:keepNext w:val="0"/>
                    <w:keepLines w:val="0"/>
                    <w:jc w:val="left"/>
                  </w:pPr>
                  <w:r w:rsidRPr="00C467D8">
                    <w:t>Joanna Cummins</w:t>
                  </w:r>
                </w:p>
              </w:tc>
              <w:tc>
                <w:tcPr>
                  <w:tcW w:w="1667" w:type="pct"/>
                  <w:shd w:val="clear" w:color="auto" w:fill="auto"/>
                </w:tcPr>
                <w:p w14:paraId="65DC73DD" w14:textId="532379FD" w:rsidR="004075F6" w:rsidRDefault="004075F6" w:rsidP="00AB25FE">
                  <w:pPr>
                    <w:pStyle w:val="TableBodyText"/>
                    <w:keepNext w:val="0"/>
                    <w:keepLines w:val="0"/>
                    <w:ind w:right="28"/>
                    <w:jc w:val="left"/>
                  </w:pPr>
                  <w:r w:rsidRPr="00DA7170">
                    <w:t>Julie Lincoln</w:t>
                  </w:r>
                </w:p>
              </w:tc>
            </w:tr>
            <w:tr w:rsidR="004075F6" w14:paraId="7DBB8605" w14:textId="77777777" w:rsidTr="002E7717">
              <w:trPr>
                <w:trHeight w:val="367"/>
              </w:trPr>
              <w:tc>
                <w:tcPr>
                  <w:tcW w:w="1666" w:type="pct"/>
                  <w:shd w:val="clear" w:color="auto" w:fill="auto"/>
                </w:tcPr>
                <w:p w14:paraId="6FFE72EE" w14:textId="2FF30159" w:rsidR="004075F6" w:rsidRPr="00DC6522" w:rsidRDefault="004075F6" w:rsidP="00AB25FE">
                  <w:pPr>
                    <w:pStyle w:val="TableBodyText"/>
                    <w:keepNext w:val="0"/>
                    <w:keepLines w:val="0"/>
                    <w:jc w:val="left"/>
                  </w:pPr>
                  <w:r w:rsidRPr="009C0B02">
                    <w:t>Jane Elise Ferro</w:t>
                  </w:r>
                </w:p>
              </w:tc>
              <w:tc>
                <w:tcPr>
                  <w:tcW w:w="1667" w:type="pct"/>
                </w:tcPr>
                <w:p w14:paraId="0F8C14E4" w14:textId="2B8EB863" w:rsidR="004075F6" w:rsidRPr="00560709" w:rsidRDefault="004075F6" w:rsidP="00AB25FE">
                  <w:pPr>
                    <w:pStyle w:val="TableBodyText"/>
                    <w:keepNext w:val="0"/>
                    <w:keepLines w:val="0"/>
                    <w:jc w:val="left"/>
                  </w:pPr>
                  <w:r w:rsidRPr="00C467D8">
                    <w:t>Joanne Ashman</w:t>
                  </w:r>
                </w:p>
              </w:tc>
              <w:tc>
                <w:tcPr>
                  <w:tcW w:w="1667" w:type="pct"/>
                  <w:shd w:val="clear" w:color="auto" w:fill="auto"/>
                </w:tcPr>
                <w:p w14:paraId="0C0A2F0C" w14:textId="130BCC3C" w:rsidR="004075F6" w:rsidRDefault="004075F6" w:rsidP="00AB25FE">
                  <w:pPr>
                    <w:pStyle w:val="TableBodyText"/>
                    <w:keepNext w:val="0"/>
                    <w:keepLines w:val="0"/>
                    <w:ind w:right="28"/>
                    <w:jc w:val="left"/>
                  </w:pPr>
                  <w:r w:rsidRPr="00DA7170">
                    <w:t>Julie Spring</w:t>
                  </w:r>
                </w:p>
              </w:tc>
            </w:tr>
            <w:tr w:rsidR="004075F6" w14:paraId="5ED42ECB" w14:textId="77777777" w:rsidTr="002E7717">
              <w:trPr>
                <w:trHeight w:val="367"/>
              </w:trPr>
              <w:tc>
                <w:tcPr>
                  <w:tcW w:w="1666" w:type="pct"/>
                  <w:shd w:val="clear" w:color="auto" w:fill="auto"/>
                </w:tcPr>
                <w:p w14:paraId="7B64BC19" w14:textId="18877FD6" w:rsidR="004075F6" w:rsidRPr="00DC6522" w:rsidRDefault="004075F6" w:rsidP="00AB25FE">
                  <w:pPr>
                    <w:pStyle w:val="TableBodyText"/>
                    <w:keepNext w:val="0"/>
                    <w:keepLines w:val="0"/>
                    <w:jc w:val="left"/>
                  </w:pPr>
                  <w:r w:rsidRPr="009C0B02">
                    <w:t xml:space="preserve">Jane Flitter </w:t>
                  </w:r>
                </w:p>
              </w:tc>
              <w:tc>
                <w:tcPr>
                  <w:tcW w:w="1667" w:type="pct"/>
                </w:tcPr>
                <w:p w14:paraId="62910404" w14:textId="1D446E8E" w:rsidR="004075F6" w:rsidRPr="00560709" w:rsidRDefault="004075F6" w:rsidP="00AB25FE">
                  <w:pPr>
                    <w:pStyle w:val="TableBodyText"/>
                    <w:keepNext w:val="0"/>
                    <w:keepLines w:val="0"/>
                    <w:jc w:val="left"/>
                  </w:pPr>
                  <w:r w:rsidRPr="00C467D8">
                    <w:t>Joanne Blachut</w:t>
                  </w:r>
                </w:p>
              </w:tc>
              <w:tc>
                <w:tcPr>
                  <w:tcW w:w="1667" w:type="pct"/>
                  <w:shd w:val="clear" w:color="auto" w:fill="auto"/>
                </w:tcPr>
                <w:p w14:paraId="7053EDBC" w14:textId="46A6CDCC" w:rsidR="004075F6" w:rsidRDefault="004075F6" w:rsidP="00AB25FE">
                  <w:pPr>
                    <w:pStyle w:val="TableBodyText"/>
                    <w:keepNext w:val="0"/>
                    <w:keepLines w:val="0"/>
                    <w:ind w:right="28"/>
                    <w:jc w:val="left"/>
                  </w:pPr>
                  <w:r w:rsidRPr="00DA7170">
                    <w:t>Julie Walker</w:t>
                  </w:r>
                </w:p>
              </w:tc>
            </w:tr>
            <w:tr w:rsidR="002C4FA8" w14:paraId="30614021" w14:textId="77777777" w:rsidTr="002E7717">
              <w:trPr>
                <w:trHeight w:val="367"/>
              </w:trPr>
              <w:tc>
                <w:tcPr>
                  <w:tcW w:w="1666" w:type="pct"/>
                  <w:shd w:val="clear" w:color="auto" w:fill="auto"/>
                </w:tcPr>
                <w:p w14:paraId="54F662F2" w14:textId="575CFA17" w:rsidR="002C4FA8" w:rsidRPr="00DC6522" w:rsidRDefault="002C4FA8" w:rsidP="004075F6">
                  <w:pPr>
                    <w:spacing w:after="0" w:line="240" w:lineRule="auto"/>
                  </w:pPr>
                  <w:r w:rsidRPr="004075F6">
                    <w:rPr>
                      <w:sz w:val="18"/>
                      <w:szCs w:val="18"/>
                    </w:rPr>
                    <w:lastRenderedPageBreak/>
                    <w:t>Julie Wichgers</w:t>
                  </w:r>
                </w:p>
              </w:tc>
              <w:tc>
                <w:tcPr>
                  <w:tcW w:w="1667" w:type="pct"/>
                </w:tcPr>
                <w:p w14:paraId="0B3EB536" w14:textId="58EE7893" w:rsidR="002C4FA8" w:rsidRPr="00560709" w:rsidRDefault="002C4FA8" w:rsidP="00AB25FE">
                  <w:pPr>
                    <w:pStyle w:val="TableBodyText"/>
                    <w:keepNext w:val="0"/>
                    <w:keepLines w:val="0"/>
                    <w:jc w:val="left"/>
                  </w:pPr>
                  <w:r w:rsidRPr="00164D79">
                    <w:t>Kaylene McIntosh</w:t>
                  </w:r>
                </w:p>
              </w:tc>
              <w:tc>
                <w:tcPr>
                  <w:tcW w:w="1667" w:type="pct"/>
                  <w:shd w:val="clear" w:color="auto" w:fill="auto"/>
                </w:tcPr>
                <w:p w14:paraId="7FBA7D2E" w14:textId="5E132C20" w:rsidR="002C4FA8" w:rsidRDefault="002C4FA8" w:rsidP="00AB25FE">
                  <w:pPr>
                    <w:pStyle w:val="TableBodyText"/>
                    <w:keepNext w:val="0"/>
                    <w:keepLines w:val="0"/>
                    <w:ind w:right="28"/>
                    <w:jc w:val="left"/>
                  </w:pPr>
                  <w:r w:rsidRPr="004110C4">
                    <w:t>Lesley Dunton</w:t>
                  </w:r>
                </w:p>
              </w:tc>
            </w:tr>
            <w:tr w:rsidR="002C4FA8" w14:paraId="48D43E41" w14:textId="77777777" w:rsidTr="002E7717">
              <w:trPr>
                <w:trHeight w:val="367"/>
              </w:trPr>
              <w:tc>
                <w:tcPr>
                  <w:tcW w:w="1666" w:type="pct"/>
                  <w:shd w:val="clear" w:color="auto" w:fill="auto"/>
                </w:tcPr>
                <w:p w14:paraId="38AFEA96" w14:textId="6927C403" w:rsidR="002C4FA8" w:rsidRPr="00DC6522" w:rsidRDefault="002C4FA8" w:rsidP="00AB25FE">
                  <w:pPr>
                    <w:pStyle w:val="TableBodyText"/>
                    <w:keepNext w:val="0"/>
                    <w:keepLines w:val="0"/>
                    <w:jc w:val="left"/>
                  </w:pPr>
                  <w:r w:rsidRPr="009F15A1">
                    <w:t>Junko Deguchi</w:t>
                  </w:r>
                </w:p>
              </w:tc>
              <w:tc>
                <w:tcPr>
                  <w:tcW w:w="1667" w:type="pct"/>
                </w:tcPr>
                <w:p w14:paraId="4FC73DE7" w14:textId="4F948754" w:rsidR="002C4FA8" w:rsidRPr="00560709" w:rsidRDefault="002C4FA8" w:rsidP="00AB25FE">
                  <w:pPr>
                    <w:pStyle w:val="TableBodyText"/>
                    <w:keepNext w:val="0"/>
                    <w:keepLines w:val="0"/>
                    <w:jc w:val="left"/>
                  </w:pPr>
                  <w:r w:rsidRPr="00164D79">
                    <w:t>Kel Merriman</w:t>
                  </w:r>
                </w:p>
              </w:tc>
              <w:tc>
                <w:tcPr>
                  <w:tcW w:w="1667" w:type="pct"/>
                  <w:shd w:val="clear" w:color="auto" w:fill="auto"/>
                </w:tcPr>
                <w:p w14:paraId="299EB6B6" w14:textId="2090A0DE" w:rsidR="002C4FA8" w:rsidRDefault="002C4FA8" w:rsidP="00AB25FE">
                  <w:pPr>
                    <w:pStyle w:val="TableBodyText"/>
                    <w:keepNext w:val="0"/>
                    <w:keepLines w:val="0"/>
                    <w:ind w:right="28"/>
                    <w:jc w:val="left"/>
                  </w:pPr>
                  <w:r w:rsidRPr="004110C4">
                    <w:t>Lesley Harris</w:t>
                  </w:r>
                </w:p>
              </w:tc>
            </w:tr>
            <w:tr w:rsidR="002C4FA8" w14:paraId="00403F36" w14:textId="77777777" w:rsidTr="002E7717">
              <w:trPr>
                <w:trHeight w:val="367"/>
              </w:trPr>
              <w:tc>
                <w:tcPr>
                  <w:tcW w:w="1666" w:type="pct"/>
                  <w:shd w:val="clear" w:color="auto" w:fill="auto"/>
                </w:tcPr>
                <w:p w14:paraId="138025CB" w14:textId="3597A2A6" w:rsidR="002C4FA8" w:rsidRPr="00DC6522" w:rsidRDefault="002C4FA8" w:rsidP="00AB25FE">
                  <w:pPr>
                    <w:pStyle w:val="TableBodyText"/>
                    <w:keepNext w:val="0"/>
                    <w:keepLines w:val="0"/>
                    <w:jc w:val="left"/>
                  </w:pPr>
                  <w:r w:rsidRPr="009F15A1">
                    <w:t>Justine Ballan</w:t>
                  </w:r>
                </w:p>
              </w:tc>
              <w:tc>
                <w:tcPr>
                  <w:tcW w:w="1667" w:type="pct"/>
                </w:tcPr>
                <w:p w14:paraId="36369132" w14:textId="101878E3" w:rsidR="002C4FA8" w:rsidRPr="00560709" w:rsidRDefault="002C4FA8" w:rsidP="00AB25FE">
                  <w:pPr>
                    <w:pStyle w:val="TableBodyText"/>
                    <w:keepNext w:val="0"/>
                    <w:keepLines w:val="0"/>
                    <w:jc w:val="left"/>
                  </w:pPr>
                  <w:r w:rsidRPr="00164D79">
                    <w:t>Kelly Dunn</w:t>
                  </w:r>
                </w:p>
              </w:tc>
              <w:tc>
                <w:tcPr>
                  <w:tcW w:w="1667" w:type="pct"/>
                  <w:shd w:val="clear" w:color="auto" w:fill="auto"/>
                </w:tcPr>
                <w:p w14:paraId="666D0AB2" w14:textId="677824EF" w:rsidR="002C4FA8" w:rsidRDefault="002C4FA8" w:rsidP="00AB25FE">
                  <w:pPr>
                    <w:pStyle w:val="TableBodyText"/>
                    <w:keepNext w:val="0"/>
                    <w:keepLines w:val="0"/>
                    <w:ind w:right="28"/>
                    <w:jc w:val="left"/>
                  </w:pPr>
                  <w:r w:rsidRPr="004110C4">
                    <w:t>Letitia Isseyegh</w:t>
                  </w:r>
                </w:p>
              </w:tc>
            </w:tr>
            <w:tr w:rsidR="002C4FA8" w14:paraId="7D80D55E" w14:textId="77777777" w:rsidTr="002E7717">
              <w:trPr>
                <w:trHeight w:val="367"/>
              </w:trPr>
              <w:tc>
                <w:tcPr>
                  <w:tcW w:w="1666" w:type="pct"/>
                  <w:shd w:val="clear" w:color="auto" w:fill="auto"/>
                </w:tcPr>
                <w:p w14:paraId="50D06293" w14:textId="154781F0" w:rsidR="002C4FA8" w:rsidRPr="00DC6522" w:rsidRDefault="002C4FA8" w:rsidP="00AB25FE">
                  <w:pPr>
                    <w:pStyle w:val="TableBodyText"/>
                    <w:keepNext w:val="0"/>
                    <w:keepLines w:val="0"/>
                    <w:jc w:val="left"/>
                  </w:pPr>
                  <w:r w:rsidRPr="009F15A1">
                    <w:t>Justine McFarland</w:t>
                  </w:r>
                </w:p>
              </w:tc>
              <w:tc>
                <w:tcPr>
                  <w:tcW w:w="1667" w:type="pct"/>
                </w:tcPr>
                <w:p w14:paraId="65628189" w14:textId="15E24800" w:rsidR="002C4FA8" w:rsidRPr="00560709" w:rsidRDefault="002C4FA8" w:rsidP="00AB25FE">
                  <w:pPr>
                    <w:pStyle w:val="TableBodyText"/>
                    <w:keepNext w:val="0"/>
                    <w:keepLines w:val="0"/>
                    <w:jc w:val="left"/>
                  </w:pPr>
                  <w:r w:rsidRPr="00164D79">
                    <w:t>Kelly McCoy</w:t>
                  </w:r>
                </w:p>
              </w:tc>
              <w:tc>
                <w:tcPr>
                  <w:tcW w:w="1667" w:type="pct"/>
                  <w:shd w:val="clear" w:color="auto" w:fill="auto"/>
                </w:tcPr>
                <w:p w14:paraId="0F104056" w14:textId="072DDF30" w:rsidR="002C4FA8" w:rsidRDefault="002C4FA8" w:rsidP="00AB25FE">
                  <w:pPr>
                    <w:pStyle w:val="TableBodyText"/>
                    <w:keepNext w:val="0"/>
                    <w:keepLines w:val="0"/>
                    <w:ind w:right="28"/>
                    <w:jc w:val="left"/>
                  </w:pPr>
                  <w:r w:rsidRPr="004110C4">
                    <w:t>Liana Eriksen</w:t>
                  </w:r>
                </w:p>
              </w:tc>
            </w:tr>
            <w:tr w:rsidR="002C4FA8" w14:paraId="2BF80C0A" w14:textId="77777777" w:rsidTr="002E7717">
              <w:trPr>
                <w:trHeight w:val="367"/>
              </w:trPr>
              <w:tc>
                <w:tcPr>
                  <w:tcW w:w="1666" w:type="pct"/>
                  <w:shd w:val="clear" w:color="auto" w:fill="auto"/>
                </w:tcPr>
                <w:p w14:paraId="21FFFD70" w14:textId="7350A089" w:rsidR="002C4FA8" w:rsidRPr="00DC6522" w:rsidRDefault="002C4FA8" w:rsidP="00AB25FE">
                  <w:pPr>
                    <w:pStyle w:val="TableBodyText"/>
                    <w:keepNext w:val="0"/>
                    <w:keepLines w:val="0"/>
                    <w:jc w:val="left"/>
                  </w:pPr>
                  <w:r w:rsidRPr="009F15A1">
                    <w:t>K Notaras</w:t>
                  </w:r>
                </w:p>
              </w:tc>
              <w:tc>
                <w:tcPr>
                  <w:tcW w:w="1667" w:type="pct"/>
                </w:tcPr>
                <w:p w14:paraId="74AA69E1" w14:textId="24F0EFEF" w:rsidR="002C4FA8" w:rsidRPr="00560709" w:rsidRDefault="002C4FA8" w:rsidP="00AB25FE">
                  <w:pPr>
                    <w:pStyle w:val="TableBodyText"/>
                    <w:keepNext w:val="0"/>
                    <w:keepLines w:val="0"/>
                    <w:jc w:val="left"/>
                  </w:pPr>
                  <w:r w:rsidRPr="00164D79">
                    <w:t>Ken Smith</w:t>
                  </w:r>
                </w:p>
              </w:tc>
              <w:tc>
                <w:tcPr>
                  <w:tcW w:w="1667" w:type="pct"/>
                  <w:shd w:val="clear" w:color="auto" w:fill="auto"/>
                </w:tcPr>
                <w:p w14:paraId="48ACE5C8" w14:textId="05D7D94E" w:rsidR="002C4FA8" w:rsidRDefault="002C4FA8" w:rsidP="00AB25FE">
                  <w:pPr>
                    <w:pStyle w:val="TableBodyText"/>
                    <w:keepNext w:val="0"/>
                    <w:keepLines w:val="0"/>
                    <w:ind w:right="28"/>
                    <w:jc w:val="left"/>
                  </w:pPr>
                  <w:r w:rsidRPr="004110C4">
                    <w:t>Linda Armstrong</w:t>
                  </w:r>
                </w:p>
              </w:tc>
            </w:tr>
            <w:tr w:rsidR="002C4FA8" w14:paraId="6CE17FE2" w14:textId="77777777" w:rsidTr="002E7717">
              <w:trPr>
                <w:trHeight w:val="367"/>
              </w:trPr>
              <w:tc>
                <w:tcPr>
                  <w:tcW w:w="1666" w:type="pct"/>
                  <w:shd w:val="clear" w:color="auto" w:fill="auto"/>
                </w:tcPr>
                <w:p w14:paraId="4E1B2141" w14:textId="772BAB7E" w:rsidR="002C4FA8" w:rsidRPr="00DC6522" w:rsidRDefault="002C4FA8" w:rsidP="00AB25FE">
                  <w:pPr>
                    <w:pStyle w:val="TableBodyText"/>
                    <w:keepNext w:val="0"/>
                    <w:keepLines w:val="0"/>
                    <w:jc w:val="left"/>
                  </w:pPr>
                  <w:r w:rsidRPr="009F15A1">
                    <w:t>Kamala Sharma-Wing</w:t>
                  </w:r>
                </w:p>
              </w:tc>
              <w:tc>
                <w:tcPr>
                  <w:tcW w:w="1667" w:type="pct"/>
                </w:tcPr>
                <w:p w14:paraId="01D7A910" w14:textId="4A3165B0" w:rsidR="002C4FA8" w:rsidRPr="00560709" w:rsidRDefault="002C4FA8" w:rsidP="00AB25FE">
                  <w:pPr>
                    <w:pStyle w:val="TableBodyText"/>
                    <w:keepNext w:val="0"/>
                    <w:keepLines w:val="0"/>
                    <w:jc w:val="left"/>
                  </w:pPr>
                  <w:r w:rsidRPr="00164D79">
                    <w:t>Kerrie Golias</w:t>
                  </w:r>
                </w:p>
              </w:tc>
              <w:tc>
                <w:tcPr>
                  <w:tcW w:w="1667" w:type="pct"/>
                  <w:shd w:val="clear" w:color="auto" w:fill="auto"/>
                </w:tcPr>
                <w:p w14:paraId="497D743F" w14:textId="44B846E6" w:rsidR="002C4FA8" w:rsidRDefault="002C4FA8" w:rsidP="00AB25FE">
                  <w:pPr>
                    <w:pStyle w:val="TableBodyText"/>
                    <w:keepNext w:val="0"/>
                    <w:keepLines w:val="0"/>
                    <w:ind w:right="28"/>
                    <w:jc w:val="left"/>
                  </w:pPr>
                  <w:r w:rsidRPr="004110C4">
                    <w:t>Linda Chase</w:t>
                  </w:r>
                </w:p>
              </w:tc>
            </w:tr>
            <w:tr w:rsidR="002C4FA8" w14:paraId="3473524D" w14:textId="77777777" w:rsidTr="002E7717">
              <w:trPr>
                <w:trHeight w:val="367"/>
              </w:trPr>
              <w:tc>
                <w:tcPr>
                  <w:tcW w:w="1666" w:type="pct"/>
                  <w:shd w:val="clear" w:color="auto" w:fill="auto"/>
                </w:tcPr>
                <w:p w14:paraId="22A2180F" w14:textId="615EE70D" w:rsidR="002C4FA8" w:rsidRPr="00DC6522" w:rsidRDefault="002C4FA8" w:rsidP="00AB25FE">
                  <w:pPr>
                    <w:pStyle w:val="TableBodyText"/>
                    <w:keepNext w:val="0"/>
                    <w:keepLines w:val="0"/>
                    <w:jc w:val="left"/>
                  </w:pPr>
                  <w:r w:rsidRPr="009F15A1">
                    <w:t>Kara Roden</w:t>
                  </w:r>
                </w:p>
              </w:tc>
              <w:tc>
                <w:tcPr>
                  <w:tcW w:w="1667" w:type="pct"/>
                </w:tcPr>
                <w:p w14:paraId="3F81C779" w14:textId="6416DDD0" w:rsidR="002C4FA8" w:rsidRPr="00560709" w:rsidRDefault="002C4FA8" w:rsidP="00AB25FE">
                  <w:pPr>
                    <w:pStyle w:val="TableBodyText"/>
                    <w:keepNext w:val="0"/>
                    <w:keepLines w:val="0"/>
                    <w:jc w:val="left"/>
                  </w:pPr>
                  <w:r w:rsidRPr="00164D79">
                    <w:t>Kerry Cossins</w:t>
                  </w:r>
                </w:p>
              </w:tc>
              <w:tc>
                <w:tcPr>
                  <w:tcW w:w="1667" w:type="pct"/>
                  <w:shd w:val="clear" w:color="auto" w:fill="auto"/>
                </w:tcPr>
                <w:p w14:paraId="70CE467E" w14:textId="6C84BCEB" w:rsidR="002C4FA8" w:rsidRDefault="002C4FA8" w:rsidP="00AB25FE">
                  <w:pPr>
                    <w:pStyle w:val="TableBodyText"/>
                    <w:keepNext w:val="0"/>
                    <w:keepLines w:val="0"/>
                    <w:ind w:right="28"/>
                    <w:jc w:val="left"/>
                  </w:pPr>
                  <w:r w:rsidRPr="004110C4">
                    <w:t>Linda Dal Castello</w:t>
                  </w:r>
                </w:p>
              </w:tc>
            </w:tr>
            <w:tr w:rsidR="002C4FA8" w14:paraId="2EC4947C" w14:textId="77777777" w:rsidTr="002E7717">
              <w:trPr>
                <w:trHeight w:val="367"/>
              </w:trPr>
              <w:tc>
                <w:tcPr>
                  <w:tcW w:w="1666" w:type="pct"/>
                  <w:shd w:val="clear" w:color="auto" w:fill="auto"/>
                </w:tcPr>
                <w:p w14:paraId="28763C73" w14:textId="10D2B551" w:rsidR="002C4FA8" w:rsidRPr="00DC6522" w:rsidRDefault="002C4FA8" w:rsidP="00AB25FE">
                  <w:pPr>
                    <w:pStyle w:val="TableBodyText"/>
                    <w:keepNext w:val="0"/>
                    <w:keepLines w:val="0"/>
                    <w:jc w:val="left"/>
                  </w:pPr>
                  <w:r w:rsidRPr="009F15A1">
                    <w:t>Karen Benz</w:t>
                  </w:r>
                </w:p>
              </w:tc>
              <w:tc>
                <w:tcPr>
                  <w:tcW w:w="1667" w:type="pct"/>
                </w:tcPr>
                <w:p w14:paraId="5AF9D387" w14:textId="5C485C56" w:rsidR="002C4FA8" w:rsidRPr="00560709" w:rsidRDefault="002C4FA8" w:rsidP="00AB25FE">
                  <w:pPr>
                    <w:pStyle w:val="TableBodyText"/>
                    <w:keepNext w:val="0"/>
                    <w:keepLines w:val="0"/>
                    <w:jc w:val="left"/>
                  </w:pPr>
                  <w:r w:rsidRPr="00164D79">
                    <w:t>Kerry Edmonstone</w:t>
                  </w:r>
                </w:p>
              </w:tc>
              <w:tc>
                <w:tcPr>
                  <w:tcW w:w="1667" w:type="pct"/>
                  <w:shd w:val="clear" w:color="auto" w:fill="auto"/>
                </w:tcPr>
                <w:p w14:paraId="3D34D462" w14:textId="3B507BA2" w:rsidR="002C4FA8" w:rsidRDefault="002C4FA8" w:rsidP="00AB25FE">
                  <w:pPr>
                    <w:pStyle w:val="TableBodyText"/>
                    <w:keepNext w:val="0"/>
                    <w:keepLines w:val="0"/>
                    <w:ind w:right="28"/>
                    <w:jc w:val="left"/>
                  </w:pPr>
                  <w:r w:rsidRPr="004110C4">
                    <w:t>Linda Hintz</w:t>
                  </w:r>
                </w:p>
              </w:tc>
            </w:tr>
            <w:tr w:rsidR="002C4FA8" w14:paraId="3462918B" w14:textId="77777777" w:rsidTr="002E7717">
              <w:trPr>
                <w:trHeight w:val="367"/>
              </w:trPr>
              <w:tc>
                <w:tcPr>
                  <w:tcW w:w="1666" w:type="pct"/>
                  <w:shd w:val="clear" w:color="auto" w:fill="auto"/>
                </w:tcPr>
                <w:p w14:paraId="294436CD" w14:textId="7E82A4DC" w:rsidR="002C4FA8" w:rsidRPr="00DC6522" w:rsidRDefault="002C4FA8" w:rsidP="00AB25FE">
                  <w:pPr>
                    <w:pStyle w:val="TableBodyText"/>
                    <w:keepNext w:val="0"/>
                    <w:keepLines w:val="0"/>
                    <w:jc w:val="left"/>
                  </w:pPr>
                  <w:r w:rsidRPr="009F15A1">
                    <w:t>Karen Chalmers</w:t>
                  </w:r>
                </w:p>
              </w:tc>
              <w:tc>
                <w:tcPr>
                  <w:tcW w:w="1667" w:type="pct"/>
                </w:tcPr>
                <w:p w14:paraId="38F72573" w14:textId="5F0B3F09" w:rsidR="002C4FA8" w:rsidRPr="00560709" w:rsidRDefault="002C4FA8" w:rsidP="00AB25FE">
                  <w:pPr>
                    <w:pStyle w:val="TableBodyText"/>
                    <w:keepNext w:val="0"/>
                    <w:keepLines w:val="0"/>
                    <w:jc w:val="left"/>
                  </w:pPr>
                  <w:r w:rsidRPr="00164D79">
                    <w:t>Kevin McDonnell</w:t>
                  </w:r>
                </w:p>
              </w:tc>
              <w:tc>
                <w:tcPr>
                  <w:tcW w:w="1667" w:type="pct"/>
                  <w:shd w:val="clear" w:color="auto" w:fill="auto"/>
                </w:tcPr>
                <w:p w14:paraId="7C64717C" w14:textId="19A3BDDC" w:rsidR="002C4FA8" w:rsidRDefault="002C4FA8" w:rsidP="00AB25FE">
                  <w:pPr>
                    <w:pStyle w:val="TableBodyText"/>
                    <w:keepNext w:val="0"/>
                    <w:keepLines w:val="0"/>
                    <w:ind w:right="28"/>
                    <w:jc w:val="left"/>
                  </w:pPr>
                  <w:r w:rsidRPr="004110C4">
                    <w:t>Linda Moran</w:t>
                  </w:r>
                </w:p>
              </w:tc>
            </w:tr>
            <w:tr w:rsidR="002C4FA8" w14:paraId="7EE67B68" w14:textId="77777777" w:rsidTr="002E7717">
              <w:trPr>
                <w:trHeight w:val="367"/>
              </w:trPr>
              <w:tc>
                <w:tcPr>
                  <w:tcW w:w="1666" w:type="pct"/>
                  <w:shd w:val="clear" w:color="auto" w:fill="auto"/>
                </w:tcPr>
                <w:p w14:paraId="01757E0E" w14:textId="74FB9437" w:rsidR="002C4FA8" w:rsidRPr="00DC6522" w:rsidRDefault="002C4FA8" w:rsidP="00AB25FE">
                  <w:pPr>
                    <w:pStyle w:val="TableBodyText"/>
                    <w:keepNext w:val="0"/>
                    <w:keepLines w:val="0"/>
                    <w:jc w:val="left"/>
                  </w:pPr>
                  <w:r w:rsidRPr="009F15A1">
                    <w:t>Karen Ford</w:t>
                  </w:r>
                </w:p>
              </w:tc>
              <w:tc>
                <w:tcPr>
                  <w:tcW w:w="1667" w:type="pct"/>
                </w:tcPr>
                <w:p w14:paraId="13719ACF" w14:textId="4D7E1668" w:rsidR="002C4FA8" w:rsidRPr="00560709" w:rsidRDefault="002C4FA8" w:rsidP="00AB25FE">
                  <w:pPr>
                    <w:pStyle w:val="TableBodyText"/>
                    <w:keepNext w:val="0"/>
                    <w:keepLines w:val="0"/>
                    <w:jc w:val="left"/>
                  </w:pPr>
                  <w:r w:rsidRPr="00164D79">
                    <w:t>Kim Leighton</w:t>
                  </w:r>
                </w:p>
              </w:tc>
              <w:tc>
                <w:tcPr>
                  <w:tcW w:w="1667" w:type="pct"/>
                  <w:shd w:val="clear" w:color="auto" w:fill="auto"/>
                </w:tcPr>
                <w:p w14:paraId="084CA1C3" w14:textId="39B769C1" w:rsidR="002C4FA8" w:rsidRDefault="002C4FA8" w:rsidP="00AB25FE">
                  <w:pPr>
                    <w:pStyle w:val="TableBodyText"/>
                    <w:keepNext w:val="0"/>
                    <w:keepLines w:val="0"/>
                    <w:ind w:right="28"/>
                    <w:jc w:val="left"/>
                  </w:pPr>
                  <w:r w:rsidRPr="004110C4">
                    <w:t>Linda Suffredini</w:t>
                  </w:r>
                </w:p>
              </w:tc>
            </w:tr>
            <w:tr w:rsidR="002C4FA8" w14:paraId="73D8D4A7" w14:textId="77777777" w:rsidTr="002E7717">
              <w:trPr>
                <w:trHeight w:val="367"/>
              </w:trPr>
              <w:tc>
                <w:tcPr>
                  <w:tcW w:w="1666" w:type="pct"/>
                  <w:shd w:val="clear" w:color="auto" w:fill="auto"/>
                </w:tcPr>
                <w:p w14:paraId="2BAA2259" w14:textId="7271EB67" w:rsidR="002C4FA8" w:rsidRPr="00DC6522" w:rsidRDefault="002C4FA8" w:rsidP="00AB25FE">
                  <w:pPr>
                    <w:pStyle w:val="TableBodyText"/>
                    <w:keepNext w:val="0"/>
                    <w:keepLines w:val="0"/>
                    <w:jc w:val="left"/>
                  </w:pPr>
                  <w:r w:rsidRPr="009F15A1">
                    <w:t>Karen Kelly</w:t>
                  </w:r>
                </w:p>
              </w:tc>
              <w:tc>
                <w:tcPr>
                  <w:tcW w:w="1667" w:type="pct"/>
                </w:tcPr>
                <w:p w14:paraId="38F469CE" w14:textId="792E8153" w:rsidR="002C4FA8" w:rsidRPr="00560709" w:rsidRDefault="002C4FA8" w:rsidP="00AB25FE">
                  <w:pPr>
                    <w:pStyle w:val="TableBodyText"/>
                    <w:keepNext w:val="0"/>
                    <w:keepLines w:val="0"/>
                    <w:jc w:val="left"/>
                  </w:pPr>
                  <w:r w:rsidRPr="00164D79">
                    <w:t>Kim Plato</w:t>
                  </w:r>
                </w:p>
              </w:tc>
              <w:tc>
                <w:tcPr>
                  <w:tcW w:w="1667" w:type="pct"/>
                  <w:shd w:val="clear" w:color="auto" w:fill="auto"/>
                </w:tcPr>
                <w:p w14:paraId="138BC387" w14:textId="4C60D9DE" w:rsidR="002C4FA8" w:rsidRDefault="002C4FA8" w:rsidP="00AB25FE">
                  <w:pPr>
                    <w:pStyle w:val="TableBodyText"/>
                    <w:keepNext w:val="0"/>
                    <w:keepLines w:val="0"/>
                    <w:ind w:right="28"/>
                    <w:jc w:val="left"/>
                  </w:pPr>
                  <w:r w:rsidRPr="004110C4">
                    <w:t>Lindsay Farkas</w:t>
                  </w:r>
                </w:p>
              </w:tc>
            </w:tr>
            <w:tr w:rsidR="002C4FA8" w14:paraId="6B6A808A" w14:textId="77777777" w:rsidTr="002E7717">
              <w:trPr>
                <w:trHeight w:val="367"/>
              </w:trPr>
              <w:tc>
                <w:tcPr>
                  <w:tcW w:w="1666" w:type="pct"/>
                  <w:shd w:val="clear" w:color="auto" w:fill="auto"/>
                </w:tcPr>
                <w:p w14:paraId="54F3016F" w14:textId="1760BE24" w:rsidR="002C4FA8" w:rsidRPr="00DC6522" w:rsidRDefault="002C4FA8" w:rsidP="00AB25FE">
                  <w:pPr>
                    <w:pStyle w:val="TableBodyText"/>
                    <w:keepNext w:val="0"/>
                    <w:keepLines w:val="0"/>
                    <w:jc w:val="left"/>
                  </w:pPr>
                  <w:r w:rsidRPr="009F15A1">
                    <w:t>Karen O’Reilly-Briggs</w:t>
                  </w:r>
                </w:p>
              </w:tc>
              <w:tc>
                <w:tcPr>
                  <w:tcW w:w="1667" w:type="pct"/>
                </w:tcPr>
                <w:p w14:paraId="098ADEDD" w14:textId="08243C6D" w:rsidR="002C4FA8" w:rsidRPr="00560709" w:rsidRDefault="002C4FA8" w:rsidP="00AB25FE">
                  <w:pPr>
                    <w:pStyle w:val="TableBodyText"/>
                    <w:keepNext w:val="0"/>
                    <w:keepLines w:val="0"/>
                    <w:jc w:val="left"/>
                  </w:pPr>
                  <w:r w:rsidRPr="00164D79">
                    <w:t>Kim Potter</w:t>
                  </w:r>
                </w:p>
              </w:tc>
              <w:tc>
                <w:tcPr>
                  <w:tcW w:w="1667" w:type="pct"/>
                  <w:shd w:val="clear" w:color="auto" w:fill="auto"/>
                </w:tcPr>
                <w:p w14:paraId="2F94681A" w14:textId="3A9301CD" w:rsidR="002C4FA8" w:rsidRDefault="002C4FA8" w:rsidP="00AB25FE">
                  <w:pPr>
                    <w:pStyle w:val="TableBodyText"/>
                    <w:keepNext w:val="0"/>
                    <w:keepLines w:val="0"/>
                    <w:ind w:right="28"/>
                    <w:jc w:val="left"/>
                  </w:pPr>
                  <w:r w:rsidRPr="004110C4">
                    <w:t>Lindy Coop</w:t>
                  </w:r>
                </w:p>
              </w:tc>
            </w:tr>
            <w:tr w:rsidR="002C4FA8" w14:paraId="4ADF64E7" w14:textId="77777777" w:rsidTr="002E7717">
              <w:trPr>
                <w:trHeight w:val="367"/>
              </w:trPr>
              <w:tc>
                <w:tcPr>
                  <w:tcW w:w="1666" w:type="pct"/>
                  <w:shd w:val="clear" w:color="auto" w:fill="auto"/>
                </w:tcPr>
                <w:p w14:paraId="6A1350AD" w14:textId="756B17F5" w:rsidR="002C4FA8" w:rsidRPr="00DC6522" w:rsidRDefault="002C4FA8" w:rsidP="00AB25FE">
                  <w:pPr>
                    <w:pStyle w:val="TableBodyText"/>
                    <w:keepNext w:val="0"/>
                    <w:keepLines w:val="0"/>
                    <w:jc w:val="left"/>
                  </w:pPr>
                  <w:r w:rsidRPr="009F15A1">
                    <w:t>Karen Pfitzer</w:t>
                  </w:r>
                </w:p>
              </w:tc>
              <w:tc>
                <w:tcPr>
                  <w:tcW w:w="1667" w:type="pct"/>
                </w:tcPr>
                <w:p w14:paraId="020AD9B0" w14:textId="712ECB08" w:rsidR="002C4FA8" w:rsidRPr="00560709" w:rsidRDefault="002C4FA8" w:rsidP="00AB25FE">
                  <w:pPr>
                    <w:pStyle w:val="TableBodyText"/>
                    <w:keepNext w:val="0"/>
                    <w:keepLines w:val="0"/>
                    <w:jc w:val="left"/>
                  </w:pPr>
                  <w:r w:rsidRPr="00164D79">
                    <w:t>Kim Redmond</w:t>
                  </w:r>
                </w:p>
              </w:tc>
              <w:tc>
                <w:tcPr>
                  <w:tcW w:w="1667" w:type="pct"/>
                  <w:shd w:val="clear" w:color="auto" w:fill="auto"/>
                </w:tcPr>
                <w:p w14:paraId="754DF5E6" w14:textId="34B8DB62" w:rsidR="002C4FA8" w:rsidRDefault="002C4FA8" w:rsidP="00AB25FE">
                  <w:pPr>
                    <w:pStyle w:val="TableBodyText"/>
                    <w:keepNext w:val="0"/>
                    <w:keepLines w:val="0"/>
                    <w:ind w:right="28"/>
                    <w:jc w:val="left"/>
                  </w:pPr>
                  <w:r w:rsidRPr="004110C4">
                    <w:t>Lindy Kittel</w:t>
                  </w:r>
                </w:p>
              </w:tc>
            </w:tr>
            <w:tr w:rsidR="002C4FA8" w14:paraId="61497F8D" w14:textId="77777777" w:rsidTr="002E7717">
              <w:trPr>
                <w:trHeight w:val="367"/>
              </w:trPr>
              <w:tc>
                <w:tcPr>
                  <w:tcW w:w="1666" w:type="pct"/>
                  <w:shd w:val="clear" w:color="auto" w:fill="auto"/>
                </w:tcPr>
                <w:p w14:paraId="044E83A2" w14:textId="28830AA4" w:rsidR="002C4FA8" w:rsidRPr="00DC6522" w:rsidRDefault="002C4FA8" w:rsidP="00AB25FE">
                  <w:pPr>
                    <w:pStyle w:val="TableBodyText"/>
                    <w:keepNext w:val="0"/>
                    <w:keepLines w:val="0"/>
                    <w:jc w:val="left"/>
                  </w:pPr>
                  <w:r w:rsidRPr="009F15A1">
                    <w:t>Karen Sydenham</w:t>
                  </w:r>
                </w:p>
              </w:tc>
              <w:tc>
                <w:tcPr>
                  <w:tcW w:w="1667" w:type="pct"/>
                </w:tcPr>
                <w:p w14:paraId="531CA1F6" w14:textId="2B2FDCE8" w:rsidR="002C4FA8" w:rsidRPr="00560709" w:rsidRDefault="002C4FA8" w:rsidP="00AB25FE">
                  <w:pPr>
                    <w:pStyle w:val="TableBodyText"/>
                    <w:keepNext w:val="0"/>
                    <w:keepLines w:val="0"/>
                    <w:jc w:val="left"/>
                  </w:pPr>
                  <w:r w:rsidRPr="00164D79">
                    <w:t>Kimberley Shearn</w:t>
                  </w:r>
                </w:p>
              </w:tc>
              <w:tc>
                <w:tcPr>
                  <w:tcW w:w="1667" w:type="pct"/>
                  <w:shd w:val="clear" w:color="auto" w:fill="auto"/>
                </w:tcPr>
                <w:p w14:paraId="0C7E387B" w14:textId="32C50423" w:rsidR="002C4FA8" w:rsidRDefault="002C4FA8" w:rsidP="00AB25FE">
                  <w:pPr>
                    <w:pStyle w:val="TableBodyText"/>
                    <w:keepNext w:val="0"/>
                    <w:keepLines w:val="0"/>
                    <w:ind w:right="28"/>
                    <w:jc w:val="left"/>
                  </w:pPr>
                  <w:r w:rsidRPr="004110C4">
                    <w:t>Leonie Lyall</w:t>
                  </w:r>
                </w:p>
              </w:tc>
            </w:tr>
            <w:tr w:rsidR="002C4FA8" w14:paraId="64DBD4EC" w14:textId="77777777" w:rsidTr="002E7717">
              <w:trPr>
                <w:trHeight w:val="367"/>
              </w:trPr>
              <w:tc>
                <w:tcPr>
                  <w:tcW w:w="1666" w:type="pct"/>
                  <w:shd w:val="clear" w:color="auto" w:fill="auto"/>
                </w:tcPr>
                <w:p w14:paraId="2064515F" w14:textId="463BF9FD" w:rsidR="002C4FA8" w:rsidRPr="00DC6522" w:rsidRDefault="002C4FA8" w:rsidP="00AB25FE">
                  <w:pPr>
                    <w:pStyle w:val="TableBodyText"/>
                    <w:keepNext w:val="0"/>
                    <w:keepLines w:val="0"/>
                    <w:jc w:val="left"/>
                  </w:pPr>
                  <w:r w:rsidRPr="009F15A1">
                    <w:t>Karen White</w:t>
                  </w:r>
                </w:p>
              </w:tc>
              <w:tc>
                <w:tcPr>
                  <w:tcW w:w="1667" w:type="pct"/>
                </w:tcPr>
                <w:p w14:paraId="43927C3C" w14:textId="663A7271" w:rsidR="002C4FA8" w:rsidRPr="00560709" w:rsidRDefault="002C4FA8" w:rsidP="00AB25FE">
                  <w:pPr>
                    <w:pStyle w:val="TableBodyText"/>
                    <w:keepNext w:val="0"/>
                    <w:keepLines w:val="0"/>
                    <w:jc w:val="left"/>
                  </w:pPr>
                  <w:r w:rsidRPr="00164D79">
                    <w:t>Kimberley Winslow</w:t>
                  </w:r>
                </w:p>
              </w:tc>
              <w:tc>
                <w:tcPr>
                  <w:tcW w:w="1667" w:type="pct"/>
                  <w:shd w:val="clear" w:color="auto" w:fill="auto"/>
                </w:tcPr>
                <w:p w14:paraId="65B4D1A7" w14:textId="4B3C7BC5" w:rsidR="002C4FA8" w:rsidRDefault="002C4FA8" w:rsidP="00AB25FE">
                  <w:pPr>
                    <w:pStyle w:val="TableBodyText"/>
                    <w:keepNext w:val="0"/>
                    <w:keepLines w:val="0"/>
                    <w:ind w:right="28"/>
                    <w:jc w:val="left"/>
                  </w:pPr>
                  <w:r w:rsidRPr="004110C4">
                    <w:t>Lisa Fenstermacher</w:t>
                  </w:r>
                </w:p>
              </w:tc>
            </w:tr>
            <w:tr w:rsidR="002C4FA8" w14:paraId="358CF038" w14:textId="77777777" w:rsidTr="002E7717">
              <w:trPr>
                <w:trHeight w:val="367"/>
              </w:trPr>
              <w:tc>
                <w:tcPr>
                  <w:tcW w:w="1666" w:type="pct"/>
                  <w:shd w:val="clear" w:color="auto" w:fill="auto"/>
                </w:tcPr>
                <w:p w14:paraId="11D4093C" w14:textId="05F23289" w:rsidR="002C4FA8" w:rsidRPr="00DC6522" w:rsidRDefault="002C4FA8" w:rsidP="00AB25FE">
                  <w:pPr>
                    <w:pStyle w:val="TableBodyText"/>
                    <w:keepNext w:val="0"/>
                    <w:keepLines w:val="0"/>
                    <w:jc w:val="left"/>
                  </w:pPr>
                  <w:r w:rsidRPr="009F15A1">
                    <w:t>Karla Nibock</w:t>
                  </w:r>
                </w:p>
              </w:tc>
              <w:tc>
                <w:tcPr>
                  <w:tcW w:w="1667" w:type="pct"/>
                </w:tcPr>
                <w:p w14:paraId="0E730676" w14:textId="6B4541CC" w:rsidR="002C4FA8" w:rsidRPr="00560709" w:rsidRDefault="002C4FA8" w:rsidP="00AB25FE">
                  <w:pPr>
                    <w:pStyle w:val="TableBodyText"/>
                    <w:keepNext w:val="0"/>
                    <w:keepLines w:val="0"/>
                    <w:jc w:val="left"/>
                  </w:pPr>
                  <w:r w:rsidRPr="00164D79">
                    <w:t>Kirsten Povey</w:t>
                  </w:r>
                </w:p>
              </w:tc>
              <w:tc>
                <w:tcPr>
                  <w:tcW w:w="1667" w:type="pct"/>
                  <w:shd w:val="clear" w:color="auto" w:fill="auto"/>
                </w:tcPr>
                <w:p w14:paraId="6DCB912A" w14:textId="6A651239" w:rsidR="002C4FA8" w:rsidRDefault="002C4FA8" w:rsidP="00AB25FE">
                  <w:pPr>
                    <w:pStyle w:val="TableBodyText"/>
                    <w:keepNext w:val="0"/>
                    <w:keepLines w:val="0"/>
                    <w:ind w:right="28"/>
                    <w:jc w:val="left"/>
                  </w:pPr>
                  <w:r w:rsidRPr="004110C4">
                    <w:t>Lisa Holland</w:t>
                  </w:r>
                </w:p>
              </w:tc>
            </w:tr>
            <w:tr w:rsidR="002C4FA8" w14:paraId="02F99FAC" w14:textId="77777777" w:rsidTr="002E7717">
              <w:trPr>
                <w:trHeight w:val="367"/>
              </w:trPr>
              <w:tc>
                <w:tcPr>
                  <w:tcW w:w="1666" w:type="pct"/>
                  <w:shd w:val="clear" w:color="auto" w:fill="auto"/>
                </w:tcPr>
                <w:p w14:paraId="7340DDAF" w14:textId="37895A28" w:rsidR="002C4FA8" w:rsidRPr="00DC6522" w:rsidRDefault="002C4FA8" w:rsidP="00AB25FE">
                  <w:pPr>
                    <w:pStyle w:val="TableBodyText"/>
                    <w:keepNext w:val="0"/>
                    <w:keepLines w:val="0"/>
                    <w:jc w:val="left"/>
                  </w:pPr>
                  <w:r w:rsidRPr="009F15A1">
                    <w:t>Kate Byrne</w:t>
                  </w:r>
                </w:p>
              </w:tc>
              <w:tc>
                <w:tcPr>
                  <w:tcW w:w="1667" w:type="pct"/>
                </w:tcPr>
                <w:p w14:paraId="1A856BB4" w14:textId="5AFA2CC3" w:rsidR="002C4FA8" w:rsidRPr="00560709" w:rsidRDefault="002C4FA8" w:rsidP="00AB25FE">
                  <w:pPr>
                    <w:pStyle w:val="TableBodyText"/>
                    <w:keepNext w:val="0"/>
                    <w:keepLines w:val="0"/>
                    <w:jc w:val="left"/>
                  </w:pPr>
                  <w:r w:rsidRPr="00164D79">
                    <w:t>Kirsty Scaife</w:t>
                  </w:r>
                </w:p>
              </w:tc>
              <w:tc>
                <w:tcPr>
                  <w:tcW w:w="1667" w:type="pct"/>
                  <w:shd w:val="clear" w:color="auto" w:fill="auto"/>
                </w:tcPr>
                <w:p w14:paraId="0B8185E0" w14:textId="427916DC" w:rsidR="002C4FA8" w:rsidRPr="00AB25FE" w:rsidRDefault="002C4FA8" w:rsidP="00AB25FE">
                  <w:pPr>
                    <w:spacing w:after="0" w:line="240" w:lineRule="auto"/>
                    <w:rPr>
                      <w:sz w:val="18"/>
                      <w:szCs w:val="18"/>
                    </w:rPr>
                  </w:pPr>
                  <w:r w:rsidRPr="004110C4">
                    <w:t>Lisa Levine</w:t>
                  </w:r>
                </w:p>
              </w:tc>
            </w:tr>
            <w:tr w:rsidR="002C4FA8" w14:paraId="243001D2" w14:textId="77777777" w:rsidTr="00AF28B8">
              <w:trPr>
                <w:trHeight w:val="367"/>
              </w:trPr>
              <w:tc>
                <w:tcPr>
                  <w:tcW w:w="1666" w:type="pct"/>
                  <w:shd w:val="clear" w:color="auto" w:fill="auto"/>
                </w:tcPr>
                <w:p w14:paraId="42584D05" w14:textId="2B5486B3" w:rsidR="002C4FA8" w:rsidRPr="00DC6522" w:rsidRDefault="002C4FA8" w:rsidP="00AB25FE">
                  <w:pPr>
                    <w:pStyle w:val="TableBodyText"/>
                    <w:keepNext w:val="0"/>
                    <w:keepLines w:val="0"/>
                    <w:jc w:val="left"/>
                  </w:pPr>
                  <w:r w:rsidRPr="009F15A1">
                    <w:t>Kate Spiroski</w:t>
                  </w:r>
                </w:p>
              </w:tc>
              <w:tc>
                <w:tcPr>
                  <w:tcW w:w="1667" w:type="pct"/>
                </w:tcPr>
                <w:p w14:paraId="508F817F" w14:textId="4A942635" w:rsidR="002C4FA8" w:rsidRPr="00560709" w:rsidRDefault="002C4FA8" w:rsidP="00AB25FE">
                  <w:pPr>
                    <w:pStyle w:val="TableBodyText"/>
                    <w:keepNext w:val="0"/>
                    <w:keepLines w:val="0"/>
                    <w:jc w:val="left"/>
                  </w:pPr>
                  <w:r w:rsidRPr="00164D79">
                    <w:t>Kyle McCartney</w:t>
                  </w:r>
                </w:p>
              </w:tc>
              <w:tc>
                <w:tcPr>
                  <w:tcW w:w="1667" w:type="pct"/>
                  <w:shd w:val="clear" w:color="auto" w:fill="auto"/>
                </w:tcPr>
                <w:p w14:paraId="2C67C652" w14:textId="3A6EBCF4" w:rsidR="002C4FA8" w:rsidRDefault="002C4FA8" w:rsidP="00AB25FE">
                  <w:pPr>
                    <w:pStyle w:val="TableBodyText"/>
                    <w:keepNext w:val="0"/>
                    <w:keepLines w:val="0"/>
                    <w:ind w:right="28"/>
                    <w:jc w:val="left"/>
                  </w:pPr>
                  <w:r w:rsidRPr="004110C4">
                    <w:t>Lisa Margetts</w:t>
                  </w:r>
                </w:p>
              </w:tc>
            </w:tr>
            <w:tr w:rsidR="002C4FA8" w14:paraId="681A34EE" w14:textId="77777777" w:rsidTr="00AF28B8">
              <w:trPr>
                <w:trHeight w:val="367"/>
              </w:trPr>
              <w:tc>
                <w:tcPr>
                  <w:tcW w:w="1666" w:type="pct"/>
                  <w:shd w:val="clear" w:color="auto" w:fill="auto"/>
                </w:tcPr>
                <w:p w14:paraId="471984DD" w14:textId="64C05685" w:rsidR="002C4FA8" w:rsidRPr="00DC6522" w:rsidRDefault="002C4FA8" w:rsidP="00AB25FE">
                  <w:pPr>
                    <w:pStyle w:val="TableBodyText"/>
                    <w:keepNext w:val="0"/>
                    <w:keepLines w:val="0"/>
                    <w:jc w:val="left"/>
                  </w:pPr>
                  <w:r w:rsidRPr="009F15A1">
                    <w:t>Kate Walton</w:t>
                  </w:r>
                </w:p>
              </w:tc>
              <w:tc>
                <w:tcPr>
                  <w:tcW w:w="1667" w:type="pct"/>
                </w:tcPr>
                <w:p w14:paraId="390AE4A2" w14:textId="308A9247" w:rsidR="002C4FA8" w:rsidRPr="00560709" w:rsidRDefault="002C4FA8" w:rsidP="00AB25FE">
                  <w:pPr>
                    <w:pStyle w:val="TableBodyText"/>
                    <w:keepNext w:val="0"/>
                    <w:keepLines w:val="0"/>
                    <w:jc w:val="left"/>
                  </w:pPr>
                  <w:r w:rsidRPr="00164D79">
                    <w:t>Kyle McMartin</w:t>
                  </w:r>
                </w:p>
              </w:tc>
              <w:tc>
                <w:tcPr>
                  <w:tcW w:w="1667" w:type="pct"/>
                  <w:shd w:val="clear" w:color="auto" w:fill="auto"/>
                </w:tcPr>
                <w:p w14:paraId="71F1E63A" w14:textId="4553BDF9" w:rsidR="002C4FA8" w:rsidRDefault="002C4FA8" w:rsidP="00AB25FE">
                  <w:pPr>
                    <w:pStyle w:val="TableBodyText"/>
                    <w:keepNext w:val="0"/>
                    <w:keepLines w:val="0"/>
                    <w:ind w:right="28"/>
                    <w:jc w:val="left"/>
                  </w:pPr>
                  <w:r w:rsidRPr="004110C4">
                    <w:t>Lisa McBurnie</w:t>
                  </w:r>
                </w:p>
              </w:tc>
            </w:tr>
            <w:tr w:rsidR="002C4FA8" w14:paraId="1EE3760D" w14:textId="77777777" w:rsidTr="00AF28B8">
              <w:trPr>
                <w:trHeight w:val="367"/>
              </w:trPr>
              <w:tc>
                <w:tcPr>
                  <w:tcW w:w="1666" w:type="pct"/>
                  <w:shd w:val="clear" w:color="auto" w:fill="auto"/>
                </w:tcPr>
                <w:p w14:paraId="4060C3AC" w14:textId="41C40FD2" w:rsidR="002C4FA8" w:rsidRPr="00DC6522" w:rsidRDefault="002C4FA8" w:rsidP="00AB25FE">
                  <w:pPr>
                    <w:pStyle w:val="TableBodyText"/>
                    <w:keepNext w:val="0"/>
                    <w:keepLines w:val="0"/>
                    <w:jc w:val="left"/>
                  </w:pPr>
                  <w:r w:rsidRPr="009F15A1">
                    <w:t>Katelyn Dewsbury</w:t>
                  </w:r>
                </w:p>
              </w:tc>
              <w:tc>
                <w:tcPr>
                  <w:tcW w:w="1667" w:type="pct"/>
                </w:tcPr>
                <w:p w14:paraId="5B3F80EA" w14:textId="4F1A6B29" w:rsidR="002C4FA8" w:rsidRPr="00560709" w:rsidRDefault="002C4FA8" w:rsidP="00AB25FE">
                  <w:pPr>
                    <w:pStyle w:val="TableBodyText"/>
                    <w:keepNext w:val="0"/>
                    <w:keepLines w:val="0"/>
                    <w:jc w:val="left"/>
                  </w:pPr>
                  <w:r w:rsidRPr="00164D79">
                    <w:t>Kylee Riddle</w:t>
                  </w:r>
                </w:p>
              </w:tc>
              <w:tc>
                <w:tcPr>
                  <w:tcW w:w="1667" w:type="pct"/>
                  <w:shd w:val="clear" w:color="auto" w:fill="auto"/>
                </w:tcPr>
                <w:p w14:paraId="2E416C46" w14:textId="38ABD16C" w:rsidR="002C4FA8" w:rsidRDefault="002C4FA8" w:rsidP="00AB25FE">
                  <w:pPr>
                    <w:pStyle w:val="TableBodyText"/>
                    <w:keepNext w:val="0"/>
                    <w:keepLines w:val="0"/>
                    <w:ind w:right="28"/>
                    <w:jc w:val="left"/>
                  </w:pPr>
                  <w:r w:rsidRPr="004110C4">
                    <w:t>Lisa North</w:t>
                  </w:r>
                </w:p>
              </w:tc>
            </w:tr>
            <w:tr w:rsidR="002C4FA8" w14:paraId="668BB408" w14:textId="77777777" w:rsidTr="00AF28B8">
              <w:trPr>
                <w:trHeight w:val="367"/>
              </w:trPr>
              <w:tc>
                <w:tcPr>
                  <w:tcW w:w="1666" w:type="pct"/>
                  <w:shd w:val="clear" w:color="auto" w:fill="auto"/>
                </w:tcPr>
                <w:p w14:paraId="14F0BDC0" w14:textId="199FCD86" w:rsidR="002C4FA8" w:rsidRPr="00DC6522" w:rsidRDefault="002C4FA8" w:rsidP="00AB25FE">
                  <w:pPr>
                    <w:pStyle w:val="TableBodyText"/>
                    <w:keepNext w:val="0"/>
                    <w:keepLines w:val="0"/>
                    <w:jc w:val="left"/>
                  </w:pPr>
                  <w:r w:rsidRPr="009F15A1">
                    <w:t>Katerina Tsacalos</w:t>
                  </w:r>
                </w:p>
              </w:tc>
              <w:tc>
                <w:tcPr>
                  <w:tcW w:w="1667" w:type="pct"/>
                </w:tcPr>
                <w:p w14:paraId="72AC1D0E" w14:textId="438DD4AB" w:rsidR="002C4FA8" w:rsidRPr="00560709" w:rsidRDefault="002C4FA8" w:rsidP="00AB25FE">
                  <w:pPr>
                    <w:pStyle w:val="TableBodyText"/>
                    <w:keepNext w:val="0"/>
                    <w:keepLines w:val="0"/>
                    <w:jc w:val="left"/>
                  </w:pPr>
                  <w:r w:rsidRPr="00164D79">
                    <w:t>Kylie Pugh</w:t>
                  </w:r>
                </w:p>
              </w:tc>
              <w:tc>
                <w:tcPr>
                  <w:tcW w:w="1667" w:type="pct"/>
                  <w:shd w:val="clear" w:color="auto" w:fill="auto"/>
                </w:tcPr>
                <w:p w14:paraId="4FE385AA" w14:textId="328DFF84" w:rsidR="002C4FA8" w:rsidRDefault="002C4FA8" w:rsidP="00AB25FE">
                  <w:pPr>
                    <w:pStyle w:val="TableBodyText"/>
                    <w:keepNext w:val="0"/>
                    <w:keepLines w:val="0"/>
                    <w:ind w:right="28"/>
                    <w:jc w:val="left"/>
                  </w:pPr>
                  <w:r w:rsidRPr="004110C4">
                    <w:t>Lisa Shakespeare</w:t>
                  </w:r>
                </w:p>
              </w:tc>
            </w:tr>
            <w:tr w:rsidR="002C4FA8" w14:paraId="21DAECB0" w14:textId="77777777" w:rsidTr="00AF28B8">
              <w:trPr>
                <w:trHeight w:val="367"/>
              </w:trPr>
              <w:tc>
                <w:tcPr>
                  <w:tcW w:w="1666" w:type="pct"/>
                  <w:shd w:val="clear" w:color="auto" w:fill="auto"/>
                </w:tcPr>
                <w:p w14:paraId="1F64EAE1" w14:textId="229C462E" w:rsidR="002C4FA8" w:rsidRPr="00DC6522" w:rsidRDefault="002C4FA8" w:rsidP="00AB25FE">
                  <w:pPr>
                    <w:pStyle w:val="TableBodyText"/>
                    <w:keepNext w:val="0"/>
                    <w:keepLines w:val="0"/>
                    <w:jc w:val="left"/>
                  </w:pPr>
                  <w:r w:rsidRPr="009F15A1">
                    <w:t>Katherine Lasker</w:t>
                  </w:r>
                </w:p>
              </w:tc>
              <w:tc>
                <w:tcPr>
                  <w:tcW w:w="1667" w:type="pct"/>
                </w:tcPr>
                <w:p w14:paraId="7D937501" w14:textId="3324769E" w:rsidR="002C4FA8" w:rsidRPr="00560709" w:rsidRDefault="002C4FA8" w:rsidP="00AB25FE">
                  <w:pPr>
                    <w:pStyle w:val="TableBodyText"/>
                    <w:keepNext w:val="0"/>
                    <w:keepLines w:val="0"/>
                    <w:jc w:val="left"/>
                  </w:pPr>
                  <w:r w:rsidRPr="00164D79">
                    <w:t>Kyrrie Welsh</w:t>
                  </w:r>
                </w:p>
              </w:tc>
              <w:tc>
                <w:tcPr>
                  <w:tcW w:w="1667" w:type="pct"/>
                  <w:shd w:val="clear" w:color="auto" w:fill="auto"/>
                </w:tcPr>
                <w:p w14:paraId="1CFC9B34" w14:textId="0C903848" w:rsidR="002C4FA8" w:rsidRPr="00AF28B8" w:rsidRDefault="002C4FA8" w:rsidP="00AB25FE">
                  <w:pPr>
                    <w:spacing w:after="0" w:line="240" w:lineRule="auto"/>
                    <w:rPr>
                      <w:sz w:val="18"/>
                      <w:szCs w:val="18"/>
                    </w:rPr>
                  </w:pPr>
                  <w:r w:rsidRPr="004110C4">
                    <w:t>Lisa Watson</w:t>
                  </w:r>
                </w:p>
              </w:tc>
            </w:tr>
            <w:tr w:rsidR="002C4FA8" w14:paraId="7AF321A9" w14:textId="77777777" w:rsidTr="00AF28B8">
              <w:trPr>
                <w:trHeight w:val="367"/>
              </w:trPr>
              <w:tc>
                <w:tcPr>
                  <w:tcW w:w="1666" w:type="pct"/>
                  <w:shd w:val="clear" w:color="auto" w:fill="auto"/>
                </w:tcPr>
                <w:p w14:paraId="52C816DC" w14:textId="603D0489" w:rsidR="002C4FA8" w:rsidRPr="00DC6522" w:rsidRDefault="002C4FA8" w:rsidP="00AB25FE">
                  <w:pPr>
                    <w:pStyle w:val="TableBodyText"/>
                    <w:keepNext w:val="0"/>
                    <w:keepLines w:val="0"/>
                    <w:jc w:val="left"/>
                  </w:pPr>
                  <w:r w:rsidRPr="009F15A1">
                    <w:t>Kathleen Marti</w:t>
                  </w:r>
                </w:p>
              </w:tc>
              <w:tc>
                <w:tcPr>
                  <w:tcW w:w="1667" w:type="pct"/>
                </w:tcPr>
                <w:p w14:paraId="6121CBDD" w14:textId="691D1BF8" w:rsidR="002C4FA8" w:rsidRPr="00560709" w:rsidRDefault="002C4FA8" w:rsidP="00AB25FE">
                  <w:pPr>
                    <w:pStyle w:val="TableBodyText"/>
                    <w:keepNext w:val="0"/>
                    <w:keepLines w:val="0"/>
                    <w:jc w:val="left"/>
                  </w:pPr>
                  <w:r w:rsidRPr="00F00435">
                    <w:t>L Burns</w:t>
                  </w:r>
                </w:p>
              </w:tc>
              <w:tc>
                <w:tcPr>
                  <w:tcW w:w="1667" w:type="pct"/>
                  <w:shd w:val="clear" w:color="auto" w:fill="auto"/>
                </w:tcPr>
                <w:p w14:paraId="6896C43C" w14:textId="13CBE705" w:rsidR="002C4FA8" w:rsidRDefault="002C4FA8" w:rsidP="00AB25FE">
                  <w:pPr>
                    <w:pStyle w:val="TableBodyText"/>
                    <w:keepNext w:val="0"/>
                    <w:keepLines w:val="0"/>
                    <w:ind w:right="28"/>
                    <w:jc w:val="left"/>
                  </w:pPr>
                  <w:r w:rsidRPr="004110C4">
                    <w:t>Lisa Young</w:t>
                  </w:r>
                </w:p>
              </w:tc>
            </w:tr>
            <w:tr w:rsidR="002C4FA8" w14:paraId="39619F09" w14:textId="77777777" w:rsidTr="00AF28B8">
              <w:trPr>
                <w:trHeight w:val="367"/>
              </w:trPr>
              <w:tc>
                <w:tcPr>
                  <w:tcW w:w="1666" w:type="pct"/>
                  <w:shd w:val="clear" w:color="auto" w:fill="auto"/>
                </w:tcPr>
                <w:p w14:paraId="70874892" w14:textId="1FE3F3F5" w:rsidR="002C4FA8" w:rsidRPr="00DC6522" w:rsidRDefault="002C4FA8" w:rsidP="00AB25FE">
                  <w:pPr>
                    <w:pStyle w:val="TableBodyText"/>
                    <w:keepNext w:val="0"/>
                    <w:keepLines w:val="0"/>
                    <w:jc w:val="left"/>
                  </w:pPr>
                  <w:r w:rsidRPr="009F15A1">
                    <w:t>Kathy Donnelly</w:t>
                  </w:r>
                </w:p>
              </w:tc>
              <w:tc>
                <w:tcPr>
                  <w:tcW w:w="1667" w:type="pct"/>
                </w:tcPr>
                <w:p w14:paraId="10F8062C" w14:textId="1CC6DF99" w:rsidR="002C4FA8" w:rsidRPr="00560709" w:rsidRDefault="002C4FA8" w:rsidP="00AB25FE">
                  <w:pPr>
                    <w:pStyle w:val="TableBodyText"/>
                    <w:keepNext w:val="0"/>
                    <w:keepLines w:val="0"/>
                    <w:jc w:val="left"/>
                  </w:pPr>
                  <w:r w:rsidRPr="00F00435">
                    <w:t>Lamis Kazak</w:t>
                  </w:r>
                </w:p>
              </w:tc>
              <w:tc>
                <w:tcPr>
                  <w:tcW w:w="1667" w:type="pct"/>
                  <w:shd w:val="clear" w:color="auto" w:fill="auto"/>
                </w:tcPr>
                <w:p w14:paraId="16118680" w14:textId="106A5B86" w:rsidR="002C4FA8" w:rsidRDefault="002C4FA8" w:rsidP="00AB25FE">
                  <w:pPr>
                    <w:pStyle w:val="TableBodyText"/>
                    <w:keepNext w:val="0"/>
                    <w:keepLines w:val="0"/>
                    <w:ind w:right="28"/>
                    <w:jc w:val="left"/>
                  </w:pPr>
                  <w:r w:rsidRPr="004110C4">
                    <w:t>Lisa-Maree Bay</w:t>
                  </w:r>
                </w:p>
              </w:tc>
            </w:tr>
            <w:tr w:rsidR="002C4FA8" w14:paraId="1D0F9D4E" w14:textId="77777777" w:rsidTr="00AF28B8">
              <w:trPr>
                <w:trHeight w:val="367"/>
              </w:trPr>
              <w:tc>
                <w:tcPr>
                  <w:tcW w:w="1666" w:type="pct"/>
                  <w:shd w:val="clear" w:color="auto" w:fill="auto"/>
                </w:tcPr>
                <w:p w14:paraId="338216B5" w14:textId="0712BEF8" w:rsidR="002C4FA8" w:rsidRPr="00DC6522" w:rsidRDefault="002C4FA8" w:rsidP="00AB25FE">
                  <w:pPr>
                    <w:pStyle w:val="TableBodyText"/>
                    <w:keepNext w:val="0"/>
                    <w:keepLines w:val="0"/>
                    <w:jc w:val="left"/>
                  </w:pPr>
                  <w:r w:rsidRPr="009F15A1">
                    <w:t>Kathy Dunn</w:t>
                  </w:r>
                </w:p>
              </w:tc>
              <w:tc>
                <w:tcPr>
                  <w:tcW w:w="1667" w:type="pct"/>
                </w:tcPr>
                <w:p w14:paraId="20ADE876" w14:textId="147CB6A5" w:rsidR="002C4FA8" w:rsidRPr="00560709" w:rsidRDefault="002C4FA8" w:rsidP="00AB25FE">
                  <w:pPr>
                    <w:pStyle w:val="TableBodyText"/>
                    <w:keepNext w:val="0"/>
                    <w:keepLines w:val="0"/>
                    <w:jc w:val="left"/>
                  </w:pPr>
                  <w:r w:rsidRPr="00F00435">
                    <w:t>Lara Hodge</w:t>
                  </w:r>
                </w:p>
              </w:tc>
              <w:tc>
                <w:tcPr>
                  <w:tcW w:w="1667" w:type="pct"/>
                  <w:shd w:val="clear" w:color="auto" w:fill="auto"/>
                </w:tcPr>
                <w:p w14:paraId="4ABBAE04" w14:textId="5B45D9B4" w:rsidR="002C4FA8" w:rsidRDefault="002C4FA8" w:rsidP="00AB25FE">
                  <w:pPr>
                    <w:pStyle w:val="TableBodyText"/>
                    <w:keepNext w:val="0"/>
                    <w:keepLines w:val="0"/>
                    <w:ind w:right="28"/>
                    <w:jc w:val="left"/>
                  </w:pPr>
                  <w:r w:rsidRPr="004110C4">
                    <w:t>Liv Meffan</w:t>
                  </w:r>
                </w:p>
              </w:tc>
            </w:tr>
            <w:tr w:rsidR="002C4FA8" w14:paraId="2E767A63" w14:textId="77777777" w:rsidTr="00AF28B8">
              <w:trPr>
                <w:trHeight w:val="367"/>
              </w:trPr>
              <w:tc>
                <w:tcPr>
                  <w:tcW w:w="1666" w:type="pct"/>
                  <w:shd w:val="clear" w:color="auto" w:fill="auto"/>
                </w:tcPr>
                <w:p w14:paraId="0A32B810" w14:textId="7534F613" w:rsidR="002C4FA8" w:rsidRPr="00DC6522" w:rsidRDefault="002C4FA8" w:rsidP="00AB25FE">
                  <w:pPr>
                    <w:pStyle w:val="TableBodyText"/>
                    <w:keepNext w:val="0"/>
                    <w:keepLines w:val="0"/>
                    <w:jc w:val="left"/>
                  </w:pPr>
                  <w:r w:rsidRPr="009F15A1">
                    <w:t>Kathy Foy</w:t>
                  </w:r>
                </w:p>
              </w:tc>
              <w:tc>
                <w:tcPr>
                  <w:tcW w:w="1667" w:type="pct"/>
                </w:tcPr>
                <w:p w14:paraId="56CBF93B" w14:textId="0F77850D" w:rsidR="002C4FA8" w:rsidRPr="00560709" w:rsidRDefault="002C4FA8" w:rsidP="00AB25FE">
                  <w:pPr>
                    <w:pStyle w:val="TableBodyText"/>
                    <w:keepNext w:val="0"/>
                    <w:keepLines w:val="0"/>
                    <w:jc w:val="left"/>
                  </w:pPr>
                  <w:r w:rsidRPr="00F00435">
                    <w:t>Lara Shannon</w:t>
                  </w:r>
                </w:p>
              </w:tc>
              <w:tc>
                <w:tcPr>
                  <w:tcW w:w="1667" w:type="pct"/>
                  <w:shd w:val="clear" w:color="auto" w:fill="auto"/>
                </w:tcPr>
                <w:p w14:paraId="6A2527D8" w14:textId="21BDA6CF" w:rsidR="002C4FA8" w:rsidRDefault="002C4FA8" w:rsidP="00AB25FE">
                  <w:pPr>
                    <w:pStyle w:val="TableBodyText"/>
                    <w:keepNext w:val="0"/>
                    <w:keepLines w:val="0"/>
                    <w:ind w:right="28"/>
                    <w:jc w:val="left"/>
                  </w:pPr>
                  <w:r w:rsidRPr="004110C4">
                    <w:t>Loran Downer</w:t>
                  </w:r>
                </w:p>
              </w:tc>
            </w:tr>
            <w:tr w:rsidR="002C4FA8" w14:paraId="12412692" w14:textId="77777777" w:rsidTr="00AF28B8">
              <w:trPr>
                <w:trHeight w:val="367"/>
              </w:trPr>
              <w:tc>
                <w:tcPr>
                  <w:tcW w:w="1666" w:type="pct"/>
                  <w:shd w:val="clear" w:color="auto" w:fill="auto"/>
                </w:tcPr>
                <w:p w14:paraId="07151A89" w14:textId="0BD129C5" w:rsidR="002C4FA8" w:rsidRPr="00DC6522" w:rsidRDefault="002C4FA8" w:rsidP="00AB25FE">
                  <w:pPr>
                    <w:pStyle w:val="TableBodyText"/>
                    <w:keepNext w:val="0"/>
                    <w:keepLines w:val="0"/>
                    <w:jc w:val="left"/>
                  </w:pPr>
                  <w:r w:rsidRPr="009F15A1">
                    <w:t>Kathy Spencer</w:t>
                  </w:r>
                </w:p>
              </w:tc>
              <w:tc>
                <w:tcPr>
                  <w:tcW w:w="1667" w:type="pct"/>
                </w:tcPr>
                <w:p w14:paraId="4FA7C047" w14:textId="77380488" w:rsidR="002C4FA8" w:rsidRPr="00560709" w:rsidRDefault="002C4FA8" w:rsidP="00AB25FE">
                  <w:pPr>
                    <w:pStyle w:val="TableBodyText"/>
                    <w:keepNext w:val="0"/>
                    <w:keepLines w:val="0"/>
                    <w:jc w:val="left"/>
                  </w:pPr>
                  <w:r w:rsidRPr="00F00435">
                    <w:t>Laura Bertram</w:t>
                  </w:r>
                </w:p>
              </w:tc>
              <w:tc>
                <w:tcPr>
                  <w:tcW w:w="1667" w:type="pct"/>
                  <w:shd w:val="clear" w:color="auto" w:fill="auto"/>
                </w:tcPr>
                <w:p w14:paraId="71883AB5" w14:textId="03B51391" w:rsidR="002C4FA8" w:rsidRDefault="002C4FA8" w:rsidP="00AB25FE">
                  <w:pPr>
                    <w:pStyle w:val="TableBodyText"/>
                    <w:keepNext w:val="0"/>
                    <w:keepLines w:val="0"/>
                    <w:ind w:right="28"/>
                    <w:jc w:val="left"/>
                  </w:pPr>
                  <w:r w:rsidRPr="004110C4">
                    <w:t>Lorma Simpson</w:t>
                  </w:r>
                </w:p>
              </w:tc>
            </w:tr>
            <w:tr w:rsidR="002C4FA8" w14:paraId="45BFAED7" w14:textId="77777777" w:rsidTr="00AF28B8">
              <w:trPr>
                <w:trHeight w:val="367"/>
              </w:trPr>
              <w:tc>
                <w:tcPr>
                  <w:tcW w:w="1666" w:type="pct"/>
                  <w:shd w:val="clear" w:color="auto" w:fill="auto"/>
                </w:tcPr>
                <w:p w14:paraId="51252499" w14:textId="723C2F93" w:rsidR="002C4FA8" w:rsidRPr="00DC6522" w:rsidRDefault="002C4FA8" w:rsidP="00AB25FE">
                  <w:pPr>
                    <w:pStyle w:val="TableBodyText"/>
                    <w:keepNext w:val="0"/>
                    <w:keepLines w:val="0"/>
                    <w:jc w:val="left"/>
                  </w:pPr>
                  <w:r w:rsidRPr="009F15A1">
                    <w:t>Katrina Mentis</w:t>
                  </w:r>
                </w:p>
              </w:tc>
              <w:tc>
                <w:tcPr>
                  <w:tcW w:w="1667" w:type="pct"/>
                </w:tcPr>
                <w:p w14:paraId="18F9F559" w14:textId="3B12DA2E" w:rsidR="002C4FA8" w:rsidRPr="00560709" w:rsidRDefault="002C4FA8" w:rsidP="00AB25FE">
                  <w:pPr>
                    <w:pStyle w:val="TableBodyText"/>
                    <w:keepNext w:val="0"/>
                    <w:keepLines w:val="0"/>
                    <w:jc w:val="left"/>
                  </w:pPr>
                  <w:r w:rsidRPr="00F00435">
                    <w:t>Laura Collins</w:t>
                  </w:r>
                </w:p>
              </w:tc>
              <w:tc>
                <w:tcPr>
                  <w:tcW w:w="1667" w:type="pct"/>
                  <w:shd w:val="clear" w:color="auto" w:fill="auto"/>
                </w:tcPr>
                <w:p w14:paraId="48462329" w14:textId="54BC5646" w:rsidR="002C4FA8" w:rsidRDefault="002C4FA8" w:rsidP="00AB25FE">
                  <w:pPr>
                    <w:pStyle w:val="TableBodyText"/>
                    <w:keepNext w:val="0"/>
                    <w:keepLines w:val="0"/>
                    <w:ind w:right="28"/>
                    <w:jc w:val="left"/>
                  </w:pPr>
                  <w:r w:rsidRPr="004110C4">
                    <w:t>Louise Dyer</w:t>
                  </w:r>
                </w:p>
              </w:tc>
            </w:tr>
            <w:tr w:rsidR="002C4FA8" w14:paraId="13FE9FA1" w14:textId="77777777" w:rsidTr="00AF28B8">
              <w:trPr>
                <w:trHeight w:val="367"/>
              </w:trPr>
              <w:tc>
                <w:tcPr>
                  <w:tcW w:w="1666" w:type="pct"/>
                  <w:shd w:val="clear" w:color="auto" w:fill="auto"/>
                </w:tcPr>
                <w:p w14:paraId="3E6B7965" w14:textId="09F9FF69" w:rsidR="002C4FA8" w:rsidRPr="00DC6522" w:rsidRDefault="002C4FA8" w:rsidP="00AB25FE">
                  <w:pPr>
                    <w:pStyle w:val="TableBodyText"/>
                    <w:keepNext w:val="0"/>
                    <w:keepLines w:val="0"/>
                    <w:jc w:val="left"/>
                  </w:pPr>
                  <w:r w:rsidRPr="009F15A1">
                    <w:t xml:space="preserve">Katrina Morrison </w:t>
                  </w:r>
                </w:p>
              </w:tc>
              <w:tc>
                <w:tcPr>
                  <w:tcW w:w="1667" w:type="pct"/>
                </w:tcPr>
                <w:p w14:paraId="3C1CF4FA" w14:textId="5D48EB74" w:rsidR="002C4FA8" w:rsidRPr="00560709" w:rsidRDefault="002C4FA8" w:rsidP="00AB25FE">
                  <w:pPr>
                    <w:pStyle w:val="TableBodyText"/>
                    <w:keepNext w:val="0"/>
                    <w:keepLines w:val="0"/>
                    <w:jc w:val="left"/>
                  </w:pPr>
                  <w:r w:rsidRPr="00F00435">
                    <w:t>Lauren Bowles</w:t>
                  </w:r>
                </w:p>
              </w:tc>
              <w:tc>
                <w:tcPr>
                  <w:tcW w:w="1667" w:type="pct"/>
                  <w:shd w:val="clear" w:color="auto" w:fill="auto"/>
                </w:tcPr>
                <w:p w14:paraId="3DEEFA21" w14:textId="5846A8E6" w:rsidR="002C4FA8" w:rsidRDefault="002C4FA8" w:rsidP="00AB25FE">
                  <w:pPr>
                    <w:pStyle w:val="TableBodyText"/>
                    <w:keepNext w:val="0"/>
                    <w:keepLines w:val="0"/>
                    <w:ind w:right="28"/>
                    <w:jc w:val="left"/>
                  </w:pPr>
                  <w:r w:rsidRPr="004110C4">
                    <w:t>Louise Lovering</w:t>
                  </w:r>
                </w:p>
              </w:tc>
            </w:tr>
            <w:tr w:rsidR="002C4FA8" w14:paraId="5D8227D7" w14:textId="77777777" w:rsidTr="00AF28B8">
              <w:trPr>
                <w:trHeight w:val="367"/>
              </w:trPr>
              <w:tc>
                <w:tcPr>
                  <w:tcW w:w="1666" w:type="pct"/>
                  <w:shd w:val="clear" w:color="auto" w:fill="auto"/>
                </w:tcPr>
                <w:p w14:paraId="79059586" w14:textId="56C80CED" w:rsidR="002C4FA8" w:rsidRPr="00DC6522" w:rsidRDefault="002C4FA8" w:rsidP="00AB25FE">
                  <w:pPr>
                    <w:pStyle w:val="TableBodyText"/>
                    <w:keepNext w:val="0"/>
                    <w:keepLines w:val="0"/>
                    <w:jc w:val="left"/>
                  </w:pPr>
                  <w:r w:rsidRPr="009F15A1">
                    <w:t>Katrina Scott</w:t>
                  </w:r>
                </w:p>
              </w:tc>
              <w:tc>
                <w:tcPr>
                  <w:tcW w:w="1667" w:type="pct"/>
                </w:tcPr>
                <w:p w14:paraId="66462BD7" w14:textId="517DABB0" w:rsidR="002C4FA8" w:rsidRPr="00560709" w:rsidRDefault="002C4FA8" w:rsidP="00AB25FE">
                  <w:pPr>
                    <w:pStyle w:val="TableBodyText"/>
                    <w:keepNext w:val="0"/>
                    <w:keepLines w:val="0"/>
                    <w:jc w:val="left"/>
                  </w:pPr>
                  <w:r w:rsidRPr="00F00435">
                    <w:t>Leah Stevenson</w:t>
                  </w:r>
                </w:p>
              </w:tc>
              <w:tc>
                <w:tcPr>
                  <w:tcW w:w="1667" w:type="pct"/>
                  <w:shd w:val="clear" w:color="auto" w:fill="auto"/>
                </w:tcPr>
                <w:p w14:paraId="2D0CC22E" w14:textId="29CA67DB" w:rsidR="002C4FA8" w:rsidRDefault="002C4FA8" w:rsidP="00AB25FE">
                  <w:pPr>
                    <w:pStyle w:val="TableBodyText"/>
                    <w:keepNext w:val="0"/>
                    <w:keepLines w:val="0"/>
                    <w:ind w:right="28"/>
                    <w:jc w:val="left"/>
                  </w:pPr>
                  <w:r w:rsidRPr="004110C4">
                    <w:t>Louise Quinlan</w:t>
                  </w:r>
                </w:p>
              </w:tc>
            </w:tr>
            <w:tr w:rsidR="002C4FA8" w14:paraId="289F8B82" w14:textId="77777777" w:rsidTr="00AF28B8">
              <w:trPr>
                <w:trHeight w:val="367"/>
              </w:trPr>
              <w:tc>
                <w:tcPr>
                  <w:tcW w:w="1666" w:type="pct"/>
                  <w:shd w:val="clear" w:color="auto" w:fill="auto"/>
                </w:tcPr>
                <w:p w14:paraId="21AABB93" w14:textId="53A4B943" w:rsidR="002C4FA8" w:rsidRPr="00DC6522" w:rsidRDefault="002C4FA8" w:rsidP="00AB25FE">
                  <w:pPr>
                    <w:pStyle w:val="TableBodyText"/>
                    <w:keepNext w:val="0"/>
                    <w:keepLines w:val="0"/>
                    <w:jc w:val="left"/>
                  </w:pPr>
                  <w:r w:rsidRPr="009F15A1">
                    <w:t>Katy Elliott</w:t>
                  </w:r>
                </w:p>
              </w:tc>
              <w:tc>
                <w:tcPr>
                  <w:tcW w:w="1667" w:type="pct"/>
                </w:tcPr>
                <w:p w14:paraId="2DEAB21F" w14:textId="5D306404" w:rsidR="002C4FA8" w:rsidRPr="00560709" w:rsidRDefault="002C4FA8" w:rsidP="00AB25FE">
                  <w:pPr>
                    <w:pStyle w:val="TableBodyText"/>
                    <w:keepNext w:val="0"/>
                    <w:keepLines w:val="0"/>
                    <w:jc w:val="left"/>
                  </w:pPr>
                  <w:r w:rsidRPr="00F00435">
                    <w:t>Lee Dean</w:t>
                  </w:r>
                </w:p>
              </w:tc>
              <w:tc>
                <w:tcPr>
                  <w:tcW w:w="1667" w:type="pct"/>
                  <w:shd w:val="clear" w:color="auto" w:fill="auto"/>
                </w:tcPr>
                <w:p w14:paraId="1FC02030" w14:textId="54FF1067" w:rsidR="002C4FA8" w:rsidRDefault="002C4FA8" w:rsidP="00AB25FE">
                  <w:pPr>
                    <w:pStyle w:val="TableBodyText"/>
                    <w:keepNext w:val="0"/>
                    <w:keepLines w:val="0"/>
                    <w:ind w:right="28"/>
                    <w:jc w:val="left"/>
                  </w:pPr>
                  <w:r w:rsidRPr="004110C4">
                    <w:t>Louise Roetman</w:t>
                  </w:r>
                </w:p>
              </w:tc>
            </w:tr>
            <w:tr w:rsidR="002C4FA8" w14:paraId="0E0974C6" w14:textId="77777777" w:rsidTr="00AF28B8">
              <w:trPr>
                <w:trHeight w:val="367"/>
              </w:trPr>
              <w:tc>
                <w:tcPr>
                  <w:tcW w:w="1666" w:type="pct"/>
                  <w:shd w:val="clear" w:color="auto" w:fill="auto"/>
                </w:tcPr>
                <w:p w14:paraId="141930B1" w14:textId="71641F05" w:rsidR="002C4FA8" w:rsidRPr="00DC6522" w:rsidRDefault="002C4FA8" w:rsidP="00AB25FE">
                  <w:pPr>
                    <w:pStyle w:val="TableBodyText"/>
                    <w:keepNext w:val="0"/>
                    <w:keepLines w:val="0"/>
                    <w:jc w:val="left"/>
                  </w:pPr>
                  <w:r w:rsidRPr="009F15A1">
                    <w:t>Kay Bradfield</w:t>
                  </w:r>
                </w:p>
              </w:tc>
              <w:tc>
                <w:tcPr>
                  <w:tcW w:w="1667" w:type="pct"/>
                </w:tcPr>
                <w:p w14:paraId="256DBBD6" w14:textId="2479C891" w:rsidR="002C4FA8" w:rsidRPr="00560709" w:rsidRDefault="002C4FA8" w:rsidP="00AB25FE">
                  <w:pPr>
                    <w:pStyle w:val="TableBodyText"/>
                    <w:keepNext w:val="0"/>
                    <w:keepLines w:val="0"/>
                    <w:jc w:val="left"/>
                  </w:pPr>
                  <w:r w:rsidRPr="00F00435">
                    <w:t>Leoni Mayes</w:t>
                  </w:r>
                </w:p>
              </w:tc>
              <w:tc>
                <w:tcPr>
                  <w:tcW w:w="1667" w:type="pct"/>
                  <w:shd w:val="clear" w:color="auto" w:fill="auto"/>
                </w:tcPr>
                <w:p w14:paraId="7DCBC9CB" w14:textId="58252312" w:rsidR="002C4FA8" w:rsidRDefault="002C4FA8" w:rsidP="00AB25FE">
                  <w:pPr>
                    <w:pStyle w:val="TableBodyText"/>
                    <w:keepNext w:val="0"/>
                    <w:keepLines w:val="0"/>
                    <w:ind w:right="28"/>
                    <w:jc w:val="left"/>
                  </w:pPr>
                  <w:r w:rsidRPr="004110C4">
                    <w:t>Louise Rushton</w:t>
                  </w:r>
                </w:p>
              </w:tc>
            </w:tr>
            <w:tr w:rsidR="002C4FA8" w14:paraId="74457F92" w14:textId="77777777" w:rsidTr="00AF28B8">
              <w:trPr>
                <w:trHeight w:val="367"/>
              </w:trPr>
              <w:tc>
                <w:tcPr>
                  <w:tcW w:w="1666" w:type="pct"/>
                  <w:shd w:val="clear" w:color="auto" w:fill="auto"/>
                </w:tcPr>
                <w:p w14:paraId="0DE5C7DB" w14:textId="2907014C" w:rsidR="002C4FA8" w:rsidRPr="00DC6522" w:rsidRDefault="002C4FA8" w:rsidP="00AB25FE">
                  <w:pPr>
                    <w:pStyle w:val="TableBodyText"/>
                    <w:keepNext w:val="0"/>
                    <w:keepLines w:val="0"/>
                    <w:jc w:val="left"/>
                  </w:pPr>
                  <w:r w:rsidRPr="009F15A1">
                    <w:t>Kay Reading</w:t>
                  </w:r>
                </w:p>
              </w:tc>
              <w:tc>
                <w:tcPr>
                  <w:tcW w:w="1667" w:type="pct"/>
                </w:tcPr>
                <w:p w14:paraId="4330E16B" w14:textId="6F1037B8" w:rsidR="002C4FA8" w:rsidRPr="00560709" w:rsidRDefault="002C4FA8" w:rsidP="00AB25FE">
                  <w:pPr>
                    <w:pStyle w:val="TableBodyText"/>
                    <w:keepNext w:val="0"/>
                    <w:keepLines w:val="0"/>
                    <w:jc w:val="left"/>
                  </w:pPr>
                  <w:r w:rsidRPr="00F00435">
                    <w:t>Leonie Grace</w:t>
                  </w:r>
                </w:p>
              </w:tc>
              <w:tc>
                <w:tcPr>
                  <w:tcW w:w="1667" w:type="pct"/>
                  <w:shd w:val="clear" w:color="auto" w:fill="auto"/>
                </w:tcPr>
                <w:p w14:paraId="45449CF0" w14:textId="23BF59B5" w:rsidR="002C4FA8" w:rsidRDefault="002C4FA8" w:rsidP="00AB25FE">
                  <w:pPr>
                    <w:pStyle w:val="TableBodyText"/>
                    <w:keepNext w:val="0"/>
                    <w:keepLines w:val="0"/>
                    <w:ind w:right="28"/>
                    <w:jc w:val="left"/>
                  </w:pPr>
                  <w:r w:rsidRPr="004110C4">
                    <w:t>Lucy Debrincat</w:t>
                  </w:r>
                </w:p>
              </w:tc>
            </w:tr>
            <w:tr w:rsidR="002C4FA8" w14:paraId="2D06B156" w14:textId="77777777" w:rsidTr="00AF28B8">
              <w:trPr>
                <w:trHeight w:val="367"/>
              </w:trPr>
              <w:tc>
                <w:tcPr>
                  <w:tcW w:w="1666" w:type="pct"/>
                  <w:shd w:val="clear" w:color="auto" w:fill="auto"/>
                </w:tcPr>
                <w:p w14:paraId="5D96732E" w14:textId="0CC98B77" w:rsidR="002C4FA8" w:rsidRPr="00DC6522" w:rsidRDefault="002C4FA8" w:rsidP="00AB25FE">
                  <w:pPr>
                    <w:pStyle w:val="TableBodyText"/>
                    <w:keepNext w:val="0"/>
                    <w:keepLines w:val="0"/>
                    <w:jc w:val="left"/>
                  </w:pPr>
                  <w:r w:rsidRPr="009F15A1">
                    <w:t>Kay Tarrant</w:t>
                  </w:r>
                </w:p>
              </w:tc>
              <w:tc>
                <w:tcPr>
                  <w:tcW w:w="1667" w:type="pct"/>
                </w:tcPr>
                <w:p w14:paraId="6FCD8F5D" w14:textId="5C366DE7" w:rsidR="002C4FA8" w:rsidRPr="00560709" w:rsidRDefault="002C4FA8" w:rsidP="00AB25FE">
                  <w:pPr>
                    <w:pStyle w:val="TableBodyText"/>
                    <w:keepNext w:val="0"/>
                    <w:keepLines w:val="0"/>
                    <w:jc w:val="left"/>
                  </w:pPr>
                  <w:r w:rsidRPr="00F00435">
                    <w:t>Leonie Moore</w:t>
                  </w:r>
                </w:p>
              </w:tc>
              <w:tc>
                <w:tcPr>
                  <w:tcW w:w="1667" w:type="pct"/>
                  <w:shd w:val="clear" w:color="auto" w:fill="auto"/>
                </w:tcPr>
                <w:p w14:paraId="3C01D2F4" w14:textId="7EE14B5E" w:rsidR="002C4FA8" w:rsidRDefault="002C4FA8" w:rsidP="00AB25FE">
                  <w:pPr>
                    <w:pStyle w:val="TableBodyText"/>
                    <w:keepNext w:val="0"/>
                    <w:keepLines w:val="0"/>
                    <w:ind w:right="28"/>
                    <w:jc w:val="left"/>
                  </w:pPr>
                  <w:r w:rsidRPr="004110C4">
                    <w:t>Lucy O’Keefe</w:t>
                  </w:r>
                </w:p>
              </w:tc>
            </w:tr>
            <w:tr w:rsidR="002C4FA8" w14:paraId="3F1BB0EC" w14:textId="77777777" w:rsidTr="00AF28B8">
              <w:trPr>
                <w:trHeight w:val="367"/>
              </w:trPr>
              <w:tc>
                <w:tcPr>
                  <w:tcW w:w="1666" w:type="pct"/>
                  <w:shd w:val="clear" w:color="auto" w:fill="auto"/>
                </w:tcPr>
                <w:p w14:paraId="1DEA61FA" w14:textId="0FFFE300" w:rsidR="002C4FA8" w:rsidRPr="00DC6522" w:rsidRDefault="002C4FA8" w:rsidP="00AB25FE">
                  <w:pPr>
                    <w:pStyle w:val="TableBodyText"/>
                    <w:keepNext w:val="0"/>
                    <w:keepLines w:val="0"/>
                    <w:jc w:val="left"/>
                  </w:pPr>
                  <w:r w:rsidRPr="00DE16D8">
                    <w:lastRenderedPageBreak/>
                    <w:t>Luigi Timpano</w:t>
                  </w:r>
                </w:p>
              </w:tc>
              <w:tc>
                <w:tcPr>
                  <w:tcW w:w="1667" w:type="pct"/>
                </w:tcPr>
                <w:p w14:paraId="43BD6918" w14:textId="667ABE05" w:rsidR="002C4FA8" w:rsidRPr="00560709" w:rsidRDefault="002C4FA8" w:rsidP="00AB25FE">
                  <w:pPr>
                    <w:pStyle w:val="TableBodyText"/>
                    <w:keepNext w:val="0"/>
                    <w:keepLines w:val="0"/>
                    <w:jc w:val="left"/>
                  </w:pPr>
                  <w:r w:rsidRPr="002162C8">
                    <w:t>Marion Bingham-Powell</w:t>
                  </w:r>
                </w:p>
              </w:tc>
              <w:tc>
                <w:tcPr>
                  <w:tcW w:w="1667" w:type="pct"/>
                  <w:shd w:val="clear" w:color="auto" w:fill="auto"/>
                </w:tcPr>
                <w:p w14:paraId="54759D2D" w14:textId="0FCF89E7" w:rsidR="002C4FA8" w:rsidRDefault="002C4FA8" w:rsidP="00AB25FE">
                  <w:pPr>
                    <w:pStyle w:val="TableBodyText"/>
                    <w:keepNext w:val="0"/>
                    <w:keepLines w:val="0"/>
                    <w:ind w:right="28"/>
                    <w:jc w:val="left"/>
                  </w:pPr>
                  <w:r w:rsidRPr="000E6F28">
                    <w:t>Melissa Powell</w:t>
                  </w:r>
                </w:p>
              </w:tc>
            </w:tr>
            <w:tr w:rsidR="002C4FA8" w14:paraId="5B9B6C85" w14:textId="77777777" w:rsidTr="00AF28B8">
              <w:trPr>
                <w:trHeight w:val="367"/>
              </w:trPr>
              <w:tc>
                <w:tcPr>
                  <w:tcW w:w="1666" w:type="pct"/>
                  <w:shd w:val="clear" w:color="auto" w:fill="auto"/>
                </w:tcPr>
                <w:p w14:paraId="3D754651" w14:textId="66B4430D" w:rsidR="002C4FA8" w:rsidRPr="00DC6522" w:rsidRDefault="002C4FA8" w:rsidP="00AB25FE">
                  <w:pPr>
                    <w:pStyle w:val="TableBodyText"/>
                    <w:keepNext w:val="0"/>
                    <w:keepLines w:val="0"/>
                    <w:jc w:val="left"/>
                  </w:pPr>
                  <w:r w:rsidRPr="00DE16D8">
                    <w:t>Luke Freeman</w:t>
                  </w:r>
                </w:p>
              </w:tc>
              <w:tc>
                <w:tcPr>
                  <w:tcW w:w="1667" w:type="pct"/>
                </w:tcPr>
                <w:p w14:paraId="571759F5" w14:textId="0DD8A654" w:rsidR="002C4FA8" w:rsidRPr="00560709" w:rsidRDefault="002C4FA8" w:rsidP="00AB25FE">
                  <w:pPr>
                    <w:pStyle w:val="TableBodyText"/>
                    <w:keepNext w:val="0"/>
                    <w:keepLines w:val="0"/>
                    <w:jc w:val="left"/>
                  </w:pPr>
                  <w:r w:rsidRPr="002162C8">
                    <w:t>Marion Egger</w:t>
                  </w:r>
                </w:p>
              </w:tc>
              <w:tc>
                <w:tcPr>
                  <w:tcW w:w="1667" w:type="pct"/>
                  <w:shd w:val="clear" w:color="auto" w:fill="auto"/>
                </w:tcPr>
                <w:p w14:paraId="35E2DF40" w14:textId="27EA0CBB" w:rsidR="002C4FA8" w:rsidRDefault="002C4FA8" w:rsidP="00AB25FE">
                  <w:pPr>
                    <w:pStyle w:val="TableBodyText"/>
                    <w:keepNext w:val="0"/>
                    <w:keepLines w:val="0"/>
                    <w:ind w:right="28"/>
                    <w:jc w:val="left"/>
                  </w:pPr>
                  <w:r w:rsidRPr="000E6F28">
                    <w:t>Melissa Tabart</w:t>
                  </w:r>
                </w:p>
              </w:tc>
            </w:tr>
            <w:tr w:rsidR="002C4FA8" w14:paraId="3D790B6E" w14:textId="77777777" w:rsidTr="00AF28B8">
              <w:trPr>
                <w:trHeight w:val="367"/>
              </w:trPr>
              <w:tc>
                <w:tcPr>
                  <w:tcW w:w="1666" w:type="pct"/>
                  <w:shd w:val="clear" w:color="auto" w:fill="auto"/>
                </w:tcPr>
                <w:p w14:paraId="01173EE5" w14:textId="2C7D3193" w:rsidR="002C4FA8" w:rsidRPr="00DC6522" w:rsidRDefault="002C4FA8" w:rsidP="00AB25FE">
                  <w:pPr>
                    <w:pStyle w:val="TableBodyText"/>
                    <w:keepNext w:val="0"/>
                    <w:keepLines w:val="0"/>
                    <w:jc w:val="left"/>
                  </w:pPr>
                  <w:r w:rsidRPr="00DE16D8">
                    <w:t>Luke Klein</w:t>
                  </w:r>
                </w:p>
              </w:tc>
              <w:tc>
                <w:tcPr>
                  <w:tcW w:w="1667" w:type="pct"/>
                </w:tcPr>
                <w:p w14:paraId="73D4930E" w14:textId="4B719631" w:rsidR="002C4FA8" w:rsidRPr="00560709" w:rsidRDefault="002C4FA8" w:rsidP="00AB25FE">
                  <w:pPr>
                    <w:pStyle w:val="TableBodyText"/>
                    <w:keepNext w:val="0"/>
                    <w:keepLines w:val="0"/>
                    <w:jc w:val="left"/>
                  </w:pPr>
                  <w:r w:rsidRPr="002162C8">
                    <w:t>Marion Glover</w:t>
                  </w:r>
                </w:p>
              </w:tc>
              <w:tc>
                <w:tcPr>
                  <w:tcW w:w="1667" w:type="pct"/>
                  <w:shd w:val="clear" w:color="auto" w:fill="auto"/>
                </w:tcPr>
                <w:p w14:paraId="3D1A854F" w14:textId="58F7230C" w:rsidR="002C4FA8" w:rsidRDefault="002C4FA8" w:rsidP="00AB25FE">
                  <w:pPr>
                    <w:pStyle w:val="TableBodyText"/>
                    <w:keepNext w:val="0"/>
                    <w:keepLines w:val="0"/>
                    <w:ind w:right="28"/>
                    <w:jc w:val="left"/>
                  </w:pPr>
                  <w:r w:rsidRPr="000E6F28">
                    <w:t>Melissa Tomaszewski</w:t>
                  </w:r>
                </w:p>
              </w:tc>
            </w:tr>
            <w:tr w:rsidR="002C4FA8" w14:paraId="6F65A20F" w14:textId="77777777" w:rsidTr="00AF28B8">
              <w:trPr>
                <w:trHeight w:val="367"/>
              </w:trPr>
              <w:tc>
                <w:tcPr>
                  <w:tcW w:w="1666" w:type="pct"/>
                  <w:shd w:val="clear" w:color="auto" w:fill="auto"/>
                </w:tcPr>
                <w:p w14:paraId="39497A1D" w14:textId="59E3A4CD" w:rsidR="002C4FA8" w:rsidRPr="00DC6522" w:rsidRDefault="002C4FA8" w:rsidP="00AB25FE">
                  <w:pPr>
                    <w:pStyle w:val="TableBodyText"/>
                    <w:keepNext w:val="0"/>
                    <w:keepLines w:val="0"/>
                    <w:jc w:val="left"/>
                  </w:pPr>
                  <w:r w:rsidRPr="00DE16D8">
                    <w:t>Lybnn Taylor</w:t>
                  </w:r>
                </w:p>
              </w:tc>
              <w:tc>
                <w:tcPr>
                  <w:tcW w:w="1667" w:type="pct"/>
                </w:tcPr>
                <w:p w14:paraId="52DE85DF" w14:textId="5F9BC00C" w:rsidR="002C4FA8" w:rsidRPr="00560709" w:rsidRDefault="002C4FA8" w:rsidP="00AB25FE">
                  <w:pPr>
                    <w:pStyle w:val="TableBodyText"/>
                    <w:keepNext w:val="0"/>
                    <w:keepLines w:val="0"/>
                    <w:jc w:val="left"/>
                  </w:pPr>
                  <w:r w:rsidRPr="002162C8">
                    <w:t>Marion Scott</w:t>
                  </w:r>
                </w:p>
              </w:tc>
              <w:tc>
                <w:tcPr>
                  <w:tcW w:w="1667" w:type="pct"/>
                  <w:shd w:val="clear" w:color="auto" w:fill="auto"/>
                </w:tcPr>
                <w:p w14:paraId="3DC2A5F6" w14:textId="1C085748" w:rsidR="002C4FA8" w:rsidRDefault="002C4FA8" w:rsidP="00AB25FE">
                  <w:pPr>
                    <w:pStyle w:val="TableBodyText"/>
                    <w:keepNext w:val="0"/>
                    <w:keepLines w:val="0"/>
                    <w:ind w:right="28"/>
                    <w:jc w:val="left"/>
                  </w:pPr>
                  <w:r w:rsidRPr="000E6F28">
                    <w:t>Merril Shead</w:t>
                  </w:r>
                </w:p>
              </w:tc>
            </w:tr>
            <w:tr w:rsidR="002C4FA8" w14:paraId="2B2D9725" w14:textId="77777777" w:rsidTr="00AF28B8">
              <w:trPr>
                <w:trHeight w:val="367"/>
              </w:trPr>
              <w:tc>
                <w:tcPr>
                  <w:tcW w:w="1666" w:type="pct"/>
                  <w:shd w:val="clear" w:color="auto" w:fill="auto"/>
                </w:tcPr>
                <w:p w14:paraId="5851D8B3" w14:textId="0D36227E" w:rsidR="002C4FA8" w:rsidRPr="00DC6522" w:rsidRDefault="002C4FA8" w:rsidP="00AB25FE">
                  <w:pPr>
                    <w:pStyle w:val="TableBodyText"/>
                    <w:keepNext w:val="0"/>
                    <w:keepLines w:val="0"/>
                    <w:jc w:val="left"/>
                  </w:pPr>
                  <w:r w:rsidRPr="00DE16D8">
                    <w:t>Lynae Beck</w:t>
                  </w:r>
                </w:p>
              </w:tc>
              <w:tc>
                <w:tcPr>
                  <w:tcW w:w="1667" w:type="pct"/>
                </w:tcPr>
                <w:p w14:paraId="56F33AD2" w14:textId="75237BED" w:rsidR="002C4FA8" w:rsidRPr="00560709" w:rsidRDefault="002C4FA8" w:rsidP="00AB25FE">
                  <w:pPr>
                    <w:pStyle w:val="TableBodyText"/>
                    <w:keepNext w:val="0"/>
                    <w:keepLines w:val="0"/>
                    <w:jc w:val="left"/>
                  </w:pPr>
                  <w:r w:rsidRPr="002162C8">
                    <w:t>Mark Fisher</w:t>
                  </w:r>
                </w:p>
              </w:tc>
              <w:tc>
                <w:tcPr>
                  <w:tcW w:w="1667" w:type="pct"/>
                  <w:shd w:val="clear" w:color="auto" w:fill="auto"/>
                </w:tcPr>
                <w:p w14:paraId="4C24646D" w14:textId="0709296B" w:rsidR="002C4FA8" w:rsidRDefault="002C4FA8" w:rsidP="00AB25FE">
                  <w:pPr>
                    <w:pStyle w:val="TableBodyText"/>
                    <w:keepNext w:val="0"/>
                    <w:keepLines w:val="0"/>
                    <w:ind w:right="28"/>
                    <w:jc w:val="left"/>
                  </w:pPr>
                  <w:r w:rsidRPr="000E6F28">
                    <w:t>Meryn Callander</w:t>
                  </w:r>
                </w:p>
              </w:tc>
            </w:tr>
            <w:tr w:rsidR="002C4FA8" w14:paraId="4A011365" w14:textId="77777777" w:rsidTr="00AF28B8">
              <w:trPr>
                <w:trHeight w:val="367"/>
              </w:trPr>
              <w:tc>
                <w:tcPr>
                  <w:tcW w:w="1666" w:type="pct"/>
                  <w:shd w:val="clear" w:color="auto" w:fill="auto"/>
                </w:tcPr>
                <w:p w14:paraId="599146CE" w14:textId="70D60354" w:rsidR="002C4FA8" w:rsidRPr="00DC6522" w:rsidRDefault="002C4FA8" w:rsidP="00AB25FE">
                  <w:pPr>
                    <w:pStyle w:val="TableBodyText"/>
                    <w:keepNext w:val="0"/>
                    <w:keepLines w:val="0"/>
                    <w:jc w:val="left"/>
                  </w:pPr>
                  <w:r w:rsidRPr="00DE16D8">
                    <w:t>Lynda Ford</w:t>
                  </w:r>
                </w:p>
              </w:tc>
              <w:tc>
                <w:tcPr>
                  <w:tcW w:w="1667" w:type="pct"/>
                </w:tcPr>
                <w:p w14:paraId="35562C5F" w14:textId="6D561EB1" w:rsidR="002C4FA8" w:rsidRPr="00560709" w:rsidRDefault="002C4FA8" w:rsidP="00AB25FE">
                  <w:pPr>
                    <w:pStyle w:val="TableBodyText"/>
                    <w:keepNext w:val="0"/>
                    <w:keepLines w:val="0"/>
                    <w:jc w:val="left"/>
                  </w:pPr>
                  <w:r w:rsidRPr="002162C8">
                    <w:t>Mark Harvey</w:t>
                  </w:r>
                </w:p>
              </w:tc>
              <w:tc>
                <w:tcPr>
                  <w:tcW w:w="1667" w:type="pct"/>
                  <w:shd w:val="clear" w:color="auto" w:fill="auto"/>
                </w:tcPr>
                <w:p w14:paraId="45F102B1" w14:textId="0586B38F" w:rsidR="002C4FA8" w:rsidRDefault="002C4FA8" w:rsidP="00AB25FE">
                  <w:pPr>
                    <w:pStyle w:val="TableBodyText"/>
                    <w:keepNext w:val="0"/>
                    <w:keepLines w:val="0"/>
                    <w:ind w:right="28"/>
                    <w:jc w:val="left"/>
                  </w:pPr>
                  <w:r w:rsidRPr="000E6F28">
                    <w:t>Michael Brett</w:t>
                  </w:r>
                </w:p>
              </w:tc>
            </w:tr>
            <w:tr w:rsidR="002C4FA8" w14:paraId="1ED6A593" w14:textId="77777777" w:rsidTr="00AF28B8">
              <w:trPr>
                <w:trHeight w:val="367"/>
              </w:trPr>
              <w:tc>
                <w:tcPr>
                  <w:tcW w:w="1666" w:type="pct"/>
                  <w:shd w:val="clear" w:color="auto" w:fill="auto"/>
                </w:tcPr>
                <w:p w14:paraId="04B7BD95" w14:textId="5D4A9943" w:rsidR="002C4FA8" w:rsidRPr="00DC6522" w:rsidRDefault="002C4FA8" w:rsidP="00AB25FE">
                  <w:pPr>
                    <w:pStyle w:val="TableBodyText"/>
                    <w:keepNext w:val="0"/>
                    <w:keepLines w:val="0"/>
                    <w:jc w:val="left"/>
                  </w:pPr>
                  <w:r w:rsidRPr="00DE16D8">
                    <w:t>Lyndall Stephens</w:t>
                  </w:r>
                </w:p>
              </w:tc>
              <w:tc>
                <w:tcPr>
                  <w:tcW w:w="1667" w:type="pct"/>
                </w:tcPr>
                <w:p w14:paraId="17F0B09B" w14:textId="1BE46636" w:rsidR="002C4FA8" w:rsidRPr="00560709" w:rsidRDefault="002C4FA8" w:rsidP="00AB25FE">
                  <w:pPr>
                    <w:pStyle w:val="TableBodyText"/>
                    <w:keepNext w:val="0"/>
                    <w:keepLines w:val="0"/>
                    <w:jc w:val="left"/>
                  </w:pPr>
                  <w:r w:rsidRPr="002162C8">
                    <w:t>Mark Lamb</w:t>
                  </w:r>
                </w:p>
              </w:tc>
              <w:tc>
                <w:tcPr>
                  <w:tcW w:w="1667" w:type="pct"/>
                  <w:shd w:val="clear" w:color="auto" w:fill="auto"/>
                </w:tcPr>
                <w:p w14:paraId="07B3FBFC" w14:textId="1BA32595" w:rsidR="002C4FA8" w:rsidRDefault="002C4FA8" w:rsidP="00AB25FE">
                  <w:pPr>
                    <w:pStyle w:val="TableBodyText"/>
                    <w:keepNext w:val="0"/>
                    <w:keepLines w:val="0"/>
                    <w:ind w:right="28"/>
                    <w:jc w:val="left"/>
                  </w:pPr>
                  <w:r w:rsidRPr="000E6F28">
                    <w:t>Michael Crawley</w:t>
                  </w:r>
                </w:p>
              </w:tc>
            </w:tr>
            <w:tr w:rsidR="002C4FA8" w14:paraId="551C2AC1" w14:textId="77777777" w:rsidTr="00AF28B8">
              <w:trPr>
                <w:trHeight w:val="367"/>
              </w:trPr>
              <w:tc>
                <w:tcPr>
                  <w:tcW w:w="1666" w:type="pct"/>
                  <w:shd w:val="clear" w:color="auto" w:fill="auto"/>
                </w:tcPr>
                <w:p w14:paraId="3C4F9DE8" w14:textId="11E680D3" w:rsidR="002C4FA8" w:rsidRPr="00DC6522" w:rsidRDefault="002C4FA8" w:rsidP="00AB25FE">
                  <w:pPr>
                    <w:pStyle w:val="TableBodyText"/>
                    <w:keepNext w:val="0"/>
                    <w:keepLines w:val="0"/>
                    <w:jc w:val="left"/>
                  </w:pPr>
                  <w:r w:rsidRPr="00DE16D8">
                    <w:t>Lynette MaClennan</w:t>
                  </w:r>
                </w:p>
              </w:tc>
              <w:tc>
                <w:tcPr>
                  <w:tcW w:w="1667" w:type="pct"/>
                </w:tcPr>
                <w:p w14:paraId="5569985C" w14:textId="2431ED7A" w:rsidR="002C4FA8" w:rsidRPr="00560709" w:rsidRDefault="002C4FA8" w:rsidP="00AB25FE">
                  <w:pPr>
                    <w:pStyle w:val="TableBodyText"/>
                    <w:keepNext w:val="0"/>
                    <w:keepLines w:val="0"/>
                    <w:jc w:val="left"/>
                  </w:pPr>
                  <w:r w:rsidRPr="002162C8">
                    <w:t>Mark Laudrum</w:t>
                  </w:r>
                </w:p>
              </w:tc>
              <w:tc>
                <w:tcPr>
                  <w:tcW w:w="1667" w:type="pct"/>
                  <w:shd w:val="clear" w:color="auto" w:fill="auto"/>
                </w:tcPr>
                <w:p w14:paraId="4F06DB69" w14:textId="5CE5742F" w:rsidR="002C4FA8" w:rsidRDefault="002C4FA8" w:rsidP="00AB25FE">
                  <w:pPr>
                    <w:pStyle w:val="TableBodyText"/>
                    <w:keepNext w:val="0"/>
                    <w:keepLines w:val="0"/>
                    <w:ind w:right="28"/>
                    <w:jc w:val="left"/>
                  </w:pPr>
                  <w:r w:rsidRPr="000E6F28">
                    <w:t>Michael Dwyer</w:t>
                  </w:r>
                </w:p>
              </w:tc>
            </w:tr>
            <w:tr w:rsidR="002C4FA8" w14:paraId="2BC28455" w14:textId="77777777" w:rsidTr="00AF28B8">
              <w:trPr>
                <w:trHeight w:val="367"/>
              </w:trPr>
              <w:tc>
                <w:tcPr>
                  <w:tcW w:w="1666" w:type="pct"/>
                  <w:shd w:val="clear" w:color="auto" w:fill="auto"/>
                </w:tcPr>
                <w:p w14:paraId="65C930BF" w14:textId="52E8DE31" w:rsidR="002C4FA8" w:rsidRPr="00DC6522" w:rsidRDefault="002C4FA8" w:rsidP="00AB25FE">
                  <w:pPr>
                    <w:pStyle w:val="TableBodyText"/>
                    <w:keepNext w:val="0"/>
                    <w:keepLines w:val="0"/>
                    <w:jc w:val="left"/>
                  </w:pPr>
                  <w:r w:rsidRPr="00DE16D8">
                    <w:t>Lynne Taylor</w:t>
                  </w:r>
                </w:p>
              </w:tc>
              <w:tc>
                <w:tcPr>
                  <w:tcW w:w="1667" w:type="pct"/>
                </w:tcPr>
                <w:p w14:paraId="725FFD27" w14:textId="2A701C37" w:rsidR="002C4FA8" w:rsidRPr="00560709" w:rsidRDefault="002C4FA8" w:rsidP="00AB25FE">
                  <w:pPr>
                    <w:pStyle w:val="TableBodyText"/>
                    <w:keepNext w:val="0"/>
                    <w:keepLines w:val="0"/>
                    <w:jc w:val="left"/>
                  </w:pPr>
                  <w:r w:rsidRPr="002162C8">
                    <w:t>Mark Perks</w:t>
                  </w:r>
                </w:p>
              </w:tc>
              <w:tc>
                <w:tcPr>
                  <w:tcW w:w="1667" w:type="pct"/>
                  <w:shd w:val="clear" w:color="auto" w:fill="auto"/>
                </w:tcPr>
                <w:p w14:paraId="677FC557" w14:textId="69A70B9C" w:rsidR="002C4FA8" w:rsidRDefault="002C4FA8" w:rsidP="00AB25FE">
                  <w:pPr>
                    <w:pStyle w:val="TableBodyText"/>
                    <w:keepNext w:val="0"/>
                    <w:keepLines w:val="0"/>
                    <w:ind w:right="28"/>
                    <w:jc w:val="left"/>
                  </w:pPr>
                  <w:r w:rsidRPr="000E6F28">
                    <w:t>Michael Hewstone</w:t>
                  </w:r>
                </w:p>
              </w:tc>
            </w:tr>
            <w:tr w:rsidR="002C4FA8" w14:paraId="6BA03520" w14:textId="77777777" w:rsidTr="00AF28B8">
              <w:trPr>
                <w:trHeight w:val="367"/>
              </w:trPr>
              <w:tc>
                <w:tcPr>
                  <w:tcW w:w="1666" w:type="pct"/>
                  <w:shd w:val="clear" w:color="auto" w:fill="auto"/>
                </w:tcPr>
                <w:p w14:paraId="34D62820" w14:textId="57D08EC4" w:rsidR="002C4FA8" w:rsidRPr="00DC6522" w:rsidRDefault="002C4FA8" w:rsidP="00AB25FE">
                  <w:pPr>
                    <w:pStyle w:val="TableBodyText"/>
                    <w:keepNext w:val="0"/>
                    <w:keepLines w:val="0"/>
                    <w:jc w:val="left"/>
                  </w:pPr>
                  <w:r w:rsidRPr="00441479">
                    <w:t>Lyubka Simeonova-Hopkins</w:t>
                  </w:r>
                </w:p>
              </w:tc>
              <w:tc>
                <w:tcPr>
                  <w:tcW w:w="1667" w:type="pct"/>
                </w:tcPr>
                <w:p w14:paraId="16CE1C75" w14:textId="29F73AFB" w:rsidR="002C4FA8" w:rsidRPr="00560709" w:rsidRDefault="002C4FA8" w:rsidP="00AB25FE">
                  <w:pPr>
                    <w:pStyle w:val="TableBodyText"/>
                    <w:keepNext w:val="0"/>
                    <w:keepLines w:val="0"/>
                    <w:jc w:val="left"/>
                  </w:pPr>
                  <w:r w:rsidRPr="002162C8">
                    <w:t>Mark Spooner</w:t>
                  </w:r>
                </w:p>
              </w:tc>
              <w:tc>
                <w:tcPr>
                  <w:tcW w:w="1667" w:type="pct"/>
                  <w:shd w:val="clear" w:color="auto" w:fill="auto"/>
                </w:tcPr>
                <w:p w14:paraId="7C267D42" w14:textId="48754606" w:rsidR="002C4FA8" w:rsidRDefault="002C4FA8" w:rsidP="00AB25FE">
                  <w:pPr>
                    <w:pStyle w:val="TableBodyText"/>
                    <w:keepNext w:val="0"/>
                    <w:keepLines w:val="0"/>
                    <w:ind w:right="28"/>
                    <w:jc w:val="left"/>
                  </w:pPr>
                  <w:r w:rsidRPr="000E6F28">
                    <w:t>Michael Hvasanov</w:t>
                  </w:r>
                </w:p>
              </w:tc>
            </w:tr>
            <w:tr w:rsidR="002C4FA8" w14:paraId="2A3A5C9C" w14:textId="77777777" w:rsidTr="00AF28B8">
              <w:trPr>
                <w:trHeight w:val="367"/>
              </w:trPr>
              <w:tc>
                <w:tcPr>
                  <w:tcW w:w="1666" w:type="pct"/>
                  <w:shd w:val="clear" w:color="auto" w:fill="auto"/>
                </w:tcPr>
                <w:p w14:paraId="62FE27BA" w14:textId="7701E691" w:rsidR="002C4FA8" w:rsidRPr="00AA6F9B" w:rsidRDefault="002C4FA8" w:rsidP="00AB25FE">
                  <w:pPr>
                    <w:pStyle w:val="TableBodyText"/>
                    <w:keepNext w:val="0"/>
                    <w:keepLines w:val="0"/>
                    <w:jc w:val="left"/>
                    <w:rPr>
                      <w:szCs w:val="18"/>
                    </w:rPr>
                  </w:pPr>
                  <w:r w:rsidRPr="00441479">
                    <w:t>M Morton</w:t>
                  </w:r>
                </w:p>
              </w:tc>
              <w:tc>
                <w:tcPr>
                  <w:tcW w:w="1667" w:type="pct"/>
                </w:tcPr>
                <w:p w14:paraId="4B46FA23" w14:textId="0C9E703A" w:rsidR="002C4FA8" w:rsidRPr="00560709" w:rsidRDefault="002C4FA8" w:rsidP="00AB25FE">
                  <w:pPr>
                    <w:pStyle w:val="TableBodyText"/>
                    <w:keepNext w:val="0"/>
                    <w:keepLines w:val="0"/>
                    <w:jc w:val="left"/>
                  </w:pPr>
                  <w:r w:rsidRPr="002162C8">
                    <w:t>Martha Poole</w:t>
                  </w:r>
                </w:p>
              </w:tc>
              <w:tc>
                <w:tcPr>
                  <w:tcW w:w="1667" w:type="pct"/>
                  <w:shd w:val="clear" w:color="auto" w:fill="auto"/>
                </w:tcPr>
                <w:p w14:paraId="7CF6FC4F" w14:textId="560C32AA" w:rsidR="002C4FA8" w:rsidRDefault="002C4FA8" w:rsidP="00AB25FE">
                  <w:pPr>
                    <w:pStyle w:val="TableBodyText"/>
                    <w:keepNext w:val="0"/>
                    <w:keepLines w:val="0"/>
                    <w:ind w:right="28"/>
                    <w:jc w:val="left"/>
                  </w:pPr>
                  <w:r w:rsidRPr="000E6F28">
                    <w:t>Michael Richards</w:t>
                  </w:r>
                </w:p>
              </w:tc>
            </w:tr>
            <w:tr w:rsidR="002C4FA8" w14:paraId="27C49555" w14:textId="77777777" w:rsidTr="00AF28B8">
              <w:trPr>
                <w:trHeight w:val="367"/>
              </w:trPr>
              <w:tc>
                <w:tcPr>
                  <w:tcW w:w="1666" w:type="pct"/>
                  <w:shd w:val="clear" w:color="auto" w:fill="auto"/>
                </w:tcPr>
                <w:p w14:paraId="177C96BD" w14:textId="1EF74210" w:rsidR="002C4FA8" w:rsidRPr="00AA6F9B" w:rsidRDefault="002C4FA8" w:rsidP="00AB25FE">
                  <w:pPr>
                    <w:pStyle w:val="TableBodyText"/>
                    <w:keepNext w:val="0"/>
                    <w:keepLines w:val="0"/>
                    <w:jc w:val="left"/>
                    <w:rPr>
                      <w:szCs w:val="18"/>
                    </w:rPr>
                  </w:pPr>
                  <w:r w:rsidRPr="00441479">
                    <w:t>Madison Watson</w:t>
                  </w:r>
                </w:p>
              </w:tc>
              <w:tc>
                <w:tcPr>
                  <w:tcW w:w="1667" w:type="pct"/>
                </w:tcPr>
                <w:p w14:paraId="21AF95F9" w14:textId="354407A9" w:rsidR="002C4FA8" w:rsidRPr="00560709" w:rsidRDefault="002C4FA8" w:rsidP="00AB25FE">
                  <w:pPr>
                    <w:pStyle w:val="TableBodyText"/>
                    <w:keepNext w:val="0"/>
                    <w:keepLines w:val="0"/>
                    <w:jc w:val="left"/>
                  </w:pPr>
                  <w:r w:rsidRPr="002162C8">
                    <w:t>Martine Porret</w:t>
                  </w:r>
                </w:p>
              </w:tc>
              <w:tc>
                <w:tcPr>
                  <w:tcW w:w="1667" w:type="pct"/>
                  <w:shd w:val="clear" w:color="auto" w:fill="auto"/>
                </w:tcPr>
                <w:p w14:paraId="6819259B" w14:textId="2D007F79" w:rsidR="002C4FA8" w:rsidRDefault="002C4FA8" w:rsidP="00AB25FE">
                  <w:pPr>
                    <w:pStyle w:val="TableBodyText"/>
                    <w:keepNext w:val="0"/>
                    <w:keepLines w:val="0"/>
                    <w:ind w:right="28"/>
                    <w:jc w:val="left"/>
                  </w:pPr>
                  <w:r w:rsidRPr="000E6F28">
                    <w:t>Michael Barker</w:t>
                  </w:r>
                </w:p>
              </w:tc>
            </w:tr>
            <w:tr w:rsidR="002C4FA8" w14:paraId="1B59464A" w14:textId="77777777" w:rsidTr="00AF28B8">
              <w:trPr>
                <w:trHeight w:val="367"/>
              </w:trPr>
              <w:tc>
                <w:tcPr>
                  <w:tcW w:w="1666" w:type="pct"/>
                  <w:shd w:val="clear" w:color="auto" w:fill="auto"/>
                </w:tcPr>
                <w:p w14:paraId="0875EA32" w14:textId="0EAE1D2F" w:rsidR="002C4FA8" w:rsidRPr="00DC6522" w:rsidRDefault="002C4FA8" w:rsidP="00AB25FE">
                  <w:pPr>
                    <w:pStyle w:val="TableBodyText"/>
                    <w:keepNext w:val="0"/>
                    <w:keepLines w:val="0"/>
                    <w:jc w:val="left"/>
                  </w:pPr>
                  <w:r w:rsidRPr="00441479">
                    <w:t>Maeve O’Driscoll</w:t>
                  </w:r>
                </w:p>
              </w:tc>
              <w:tc>
                <w:tcPr>
                  <w:tcW w:w="1667" w:type="pct"/>
                </w:tcPr>
                <w:p w14:paraId="2EA624CE" w14:textId="0DE6A6C7" w:rsidR="002C4FA8" w:rsidRPr="00560709" w:rsidRDefault="002C4FA8" w:rsidP="00AB25FE">
                  <w:pPr>
                    <w:pStyle w:val="TableBodyText"/>
                    <w:keepNext w:val="0"/>
                    <w:keepLines w:val="0"/>
                    <w:jc w:val="left"/>
                  </w:pPr>
                  <w:r w:rsidRPr="002162C8">
                    <w:t>Mary Bonich</w:t>
                  </w:r>
                </w:p>
              </w:tc>
              <w:tc>
                <w:tcPr>
                  <w:tcW w:w="1667" w:type="pct"/>
                  <w:shd w:val="clear" w:color="auto" w:fill="auto"/>
                </w:tcPr>
                <w:p w14:paraId="36DEC5DB" w14:textId="07270506" w:rsidR="002C4FA8" w:rsidRDefault="002C4FA8" w:rsidP="00AB25FE">
                  <w:pPr>
                    <w:pStyle w:val="TableBodyText"/>
                    <w:keepNext w:val="0"/>
                    <w:keepLines w:val="0"/>
                    <w:ind w:right="28"/>
                    <w:jc w:val="left"/>
                  </w:pPr>
                  <w:r w:rsidRPr="000E6F28">
                    <w:t>Michelle Brown</w:t>
                  </w:r>
                </w:p>
              </w:tc>
            </w:tr>
            <w:tr w:rsidR="002C4FA8" w14:paraId="0B0E1B00" w14:textId="77777777" w:rsidTr="00AF28B8">
              <w:trPr>
                <w:trHeight w:val="367"/>
              </w:trPr>
              <w:tc>
                <w:tcPr>
                  <w:tcW w:w="1666" w:type="pct"/>
                  <w:shd w:val="clear" w:color="auto" w:fill="auto"/>
                </w:tcPr>
                <w:p w14:paraId="784DE297" w14:textId="48A23E7C" w:rsidR="002C4FA8" w:rsidRPr="00DC6522" w:rsidRDefault="002C4FA8" w:rsidP="00AB25FE">
                  <w:pPr>
                    <w:pStyle w:val="TableBodyText"/>
                    <w:keepNext w:val="0"/>
                    <w:keepLines w:val="0"/>
                    <w:jc w:val="left"/>
                  </w:pPr>
                  <w:r w:rsidRPr="00441479">
                    <w:t>Maico De Blasio</w:t>
                  </w:r>
                </w:p>
              </w:tc>
              <w:tc>
                <w:tcPr>
                  <w:tcW w:w="1667" w:type="pct"/>
                </w:tcPr>
                <w:p w14:paraId="5EFAC5B2" w14:textId="6498E59A" w:rsidR="002C4FA8" w:rsidRPr="00560709" w:rsidRDefault="002C4FA8" w:rsidP="00AB25FE">
                  <w:pPr>
                    <w:pStyle w:val="TableBodyText"/>
                    <w:keepNext w:val="0"/>
                    <w:keepLines w:val="0"/>
                    <w:jc w:val="left"/>
                  </w:pPr>
                  <w:r w:rsidRPr="002162C8">
                    <w:t>Mary Bracken</w:t>
                  </w:r>
                </w:p>
              </w:tc>
              <w:tc>
                <w:tcPr>
                  <w:tcW w:w="1667" w:type="pct"/>
                  <w:shd w:val="clear" w:color="auto" w:fill="auto"/>
                </w:tcPr>
                <w:p w14:paraId="557F2DD5" w14:textId="7EF87644" w:rsidR="002C4FA8" w:rsidRDefault="002C4FA8" w:rsidP="00AB25FE">
                  <w:pPr>
                    <w:pStyle w:val="TableBodyText"/>
                    <w:keepNext w:val="0"/>
                    <w:keepLines w:val="0"/>
                    <w:ind w:right="28"/>
                    <w:jc w:val="left"/>
                  </w:pPr>
                  <w:r w:rsidRPr="000E6F28">
                    <w:t>Michelle Connolly</w:t>
                  </w:r>
                </w:p>
              </w:tc>
            </w:tr>
            <w:tr w:rsidR="002C4FA8" w14:paraId="5E70FD93" w14:textId="77777777" w:rsidTr="00AF28B8">
              <w:trPr>
                <w:trHeight w:val="367"/>
              </w:trPr>
              <w:tc>
                <w:tcPr>
                  <w:tcW w:w="1666" w:type="pct"/>
                  <w:shd w:val="clear" w:color="auto" w:fill="auto"/>
                </w:tcPr>
                <w:p w14:paraId="5F5D3512" w14:textId="1343ED8C" w:rsidR="002C4FA8" w:rsidRPr="00DC6522" w:rsidRDefault="002C4FA8" w:rsidP="00AB25FE">
                  <w:pPr>
                    <w:pStyle w:val="TableBodyText"/>
                    <w:keepNext w:val="0"/>
                    <w:keepLines w:val="0"/>
                    <w:jc w:val="left"/>
                  </w:pPr>
                  <w:r w:rsidRPr="00441479">
                    <w:t>Magda Cordingley-Palmer</w:t>
                  </w:r>
                </w:p>
              </w:tc>
              <w:tc>
                <w:tcPr>
                  <w:tcW w:w="1667" w:type="pct"/>
                </w:tcPr>
                <w:p w14:paraId="15C9E44F" w14:textId="58AD1F75" w:rsidR="002C4FA8" w:rsidRPr="00560709" w:rsidRDefault="002C4FA8" w:rsidP="00AB25FE">
                  <w:pPr>
                    <w:pStyle w:val="TableBodyText"/>
                    <w:keepNext w:val="0"/>
                    <w:keepLines w:val="0"/>
                    <w:jc w:val="left"/>
                  </w:pPr>
                  <w:r w:rsidRPr="002162C8">
                    <w:t>Mary Demarche</w:t>
                  </w:r>
                </w:p>
              </w:tc>
              <w:tc>
                <w:tcPr>
                  <w:tcW w:w="1667" w:type="pct"/>
                  <w:shd w:val="clear" w:color="auto" w:fill="auto"/>
                </w:tcPr>
                <w:p w14:paraId="7D486C55" w14:textId="1CDE0CA9" w:rsidR="002C4FA8" w:rsidRDefault="002C4FA8" w:rsidP="00AB25FE">
                  <w:pPr>
                    <w:pStyle w:val="TableBodyText"/>
                    <w:keepNext w:val="0"/>
                    <w:keepLines w:val="0"/>
                    <w:ind w:right="28"/>
                    <w:jc w:val="left"/>
                  </w:pPr>
                  <w:r w:rsidRPr="000E6F28">
                    <w:t>Michelle Greenhalgh</w:t>
                  </w:r>
                </w:p>
              </w:tc>
            </w:tr>
            <w:tr w:rsidR="002C4FA8" w14:paraId="402FC673" w14:textId="77777777" w:rsidTr="00AF28B8">
              <w:trPr>
                <w:trHeight w:val="367"/>
              </w:trPr>
              <w:tc>
                <w:tcPr>
                  <w:tcW w:w="1666" w:type="pct"/>
                  <w:shd w:val="clear" w:color="auto" w:fill="auto"/>
                </w:tcPr>
                <w:p w14:paraId="0E01A785" w14:textId="2FFCC6D0" w:rsidR="002C4FA8" w:rsidRPr="00DC6522" w:rsidRDefault="002C4FA8" w:rsidP="00AB25FE">
                  <w:pPr>
                    <w:pStyle w:val="TableBodyText"/>
                    <w:keepNext w:val="0"/>
                    <w:keepLines w:val="0"/>
                    <w:jc w:val="left"/>
                  </w:pPr>
                  <w:r w:rsidRPr="00441479">
                    <w:t>Malcolm Caldwell</w:t>
                  </w:r>
                </w:p>
              </w:tc>
              <w:tc>
                <w:tcPr>
                  <w:tcW w:w="1667" w:type="pct"/>
                </w:tcPr>
                <w:p w14:paraId="70845183" w14:textId="049CB588" w:rsidR="002C4FA8" w:rsidRPr="00560709" w:rsidRDefault="002C4FA8" w:rsidP="00AB25FE">
                  <w:pPr>
                    <w:pStyle w:val="TableBodyText"/>
                    <w:keepNext w:val="0"/>
                    <w:keepLines w:val="0"/>
                    <w:jc w:val="left"/>
                  </w:pPr>
                  <w:r w:rsidRPr="002162C8">
                    <w:t>Mary-Ann Bell</w:t>
                  </w:r>
                </w:p>
              </w:tc>
              <w:tc>
                <w:tcPr>
                  <w:tcW w:w="1667" w:type="pct"/>
                  <w:shd w:val="clear" w:color="auto" w:fill="auto"/>
                </w:tcPr>
                <w:p w14:paraId="1F37F146" w14:textId="0D986FE9" w:rsidR="002C4FA8" w:rsidRDefault="002C4FA8" w:rsidP="00AB25FE">
                  <w:pPr>
                    <w:pStyle w:val="TableBodyText"/>
                    <w:keepNext w:val="0"/>
                    <w:keepLines w:val="0"/>
                    <w:ind w:right="28"/>
                    <w:jc w:val="left"/>
                  </w:pPr>
                  <w:r w:rsidRPr="000E6F28">
                    <w:t>Michelle Hayward</w:t>
                  </w:r>
                </w:p>
              </w:tc>
            </w:tr>
            <w:tr w:rsidR="002C4FA8" w14:paraId="1508DD28" w14:textId="77777777" w:rsidTr="00AF28B8">
              <w:trPr>
                <w:trHeight w:val="367"/>
              </w:trPr>
              <w:tc>
                <w:tcPr>
                  <w:tcW w:w="1666" w:type="pct"/>
                  <w:shd w:val="clear" w:color="auto" w:fill="auto"/>
                </w:tcPr>
                <w:p w14:paraId="138EA583" w14:textId="0F63E0D3" w:rsidR="002C4FA8" w:rsidRPr="00DC6522" w:rsidRDefault="002C4FA8" w:rsidP="00AB25FE">
                  <w:pPr>
                    <w:pStyle w:val="TableBodyText"/>
                    <w:keepNext w:val="0"/>
                    <w:keepLines w:val="0"/>
                    <w:jc w:val="left"/>
                  </w:pPr>
                  <w:r w:rsidRPr="00441479">
                    <w:t>Malcolm Pacey</w:t>
                  </w:r>
                </w:p>
              </w:tc>
              <w:tc>
                <w:tcPr>
                  <w:tcW w:w="1667" w:type="pct"/>
                </w:tcPr>
                <w:p w14:paraId="62705AAB" w14:textId="0AECD6B6" w:rsidR="002C4FA8" w:rsidRPr="00560709" w:rsidRDefault="002C4FA8" w:rsidP="00AB25FE">
                  <w:pPr>
                    <w:pStyle w:val="TableBodyText"/>
                    <w:keepNext w:val="0"/>
                    <w:keepLines w:val="0"/>
                    <w:jc w:val="left"/>
                  </w:pPr>
                  <w:r w:rsidRPr="002162C8">
                    <w:t>Matthew Grover</w:t>
                  </w:r>
                </w:p>
              </w:tc>
              <w:tc>
                <w:tcPr>
                  <w:tcW w:w="1667" w:type="pct"/>
                  <w:shd w:val="clear" w:color="auto" w:fill="auto"/>
                </w:tcPr>
                <w:p w14:paraId="0B534849" w14:textId="2C0A002F" w:rsidR="002C4FA8" w:rsidRDefault="002C4FA8" w:rsidP="00AB25FE">
                  <w:pPr>
                    <w:pStyle w:val="TableBodyText"/>
                    <w:keepNext w:val="0"/>
                    <w:keepLines w:val="0"/>
                    <w:ind w:right="28"/>
                    <w:jc w:val="left"/>
                  </w:pPr>
                  <w:r w:rsidRPr="000E6F28">
                    <w:t>Michelle Jensz</w:t>
                  </w:r>
                </w:p>
              </w:tc>
            </w:tr>
            <w:tr w:rsidR="002C4FA8" w14:paraId="4A5C410E" w14:textId="77777777" w:rsidTr="00AF28B8">
              <w:trPr>
                <w:trHeight w:val="367"/>
              </w:trPr>
              <w:tc>
                <w:tcPr>
                  <w:tcW w:w="1666" w:type="pct"/>
                  <w:shd w:val="clear" w:color="auto" w:fill="auto"/>
                </w:tcPr>
                <w:p w14:paraId="28790785" w14:textId="05B4A82B" w:rsidR="002C4FA8" w:rsidRPr="00DC6522" w:rsidRDefault="002C4FA8" w:rsidP="00AB25FE">
                  <w:pPr>
                    <w:pStyle w:val="TableBodyText"/>
                    <w:keepNext w:val="0"/>
                    <w:keepLines w:val="0"/>
                    <w:jc w:val="left"/>
                  </w:pPr>
                  <w:r w:rsidRPr="00441479">
                    <w:t>Mandy Mihelic</w:t>
                  </w:r>
                </w:p>
              </w:tc>
              <w:tc>
                <w:tcPr>
                  <w:tcW w:w="1667" w:type="pct"/>
                </w:tcPr>
                <w:p w14:paraId="462249B7" w14:textId="3AF5AF5A" w:rsidR="002C4FA8" w:rsidRPr="00560709" w:rsidRDefault="002C4FA8" w:rsidP="00AB25FE">
                  <w:pPr>
                    <w:pStyle w:val="TableBodyText"/>
                    <w:keepNext w:val="0"/>
                    <w:keepLines w:val="0"/>
                    <w:jc w:val="left"/>
                  </w:pPr>
                  <w:r w:rsidRPr="002162C8">
                    <w:t>Matthew Hoare</w:t>
                  </w:r>
                </w:p>
              </w:tc>
              <w:tc>
                <w:tcPr>
                  <w:tcW w:w="1667" w:type="pct"/>
                  <w:shd w:val="clear" w:color="auto" w:fill="auto"/>
                </w:tcPr>
                <w:p w14:paraId="2C72C780" w14:textId="16B5C9F1" w:rsidR="002C4FA8" w:rsidRDefault="002C4FA8" w:rsidP="00AB25FE">
                  <w:pPr>
                    <w:pStyle w:val="TableBodyText"/>
                    <w:keepNext w:val="0"/>
                    <w:keepLines w:val="0"/>
                    <w:ind w:right="28"/>
                    <w:jc w:val="left"/>
                  </w:pPr>
                  <w:r w:rsidRPr="000E6F28">
                    <w:t>Miesha Cullen</w:t>
                  </w:r>
                </w:p>
              </w:tc>
            </w:tr>
            <w:tr w:rsidR="002C4FA8" w14:paraId="162CCA29" w14:textId="77777777" w:rsidTr="00AF28B8">
              <w:trPr>
                <w:trHeight w:val="367"/>
              </w:trPr>
              <w:tc>
                <w:tcPr>
                  <w:tcW w:w="1666" w:type="pct"/>
                  <w:shd w:val="clear" w:color="auto" w:fill="auto"/>
                </w:tcPr>
                <w:p w14:paraId="42F9B60E" w14:textId="7EA41EDB" w:rsidR="002C4FA8" w:rsidRPr="00DC6522" w:rsidRDefault="002C4FA8" w:rsidP="00AB25FE">
                  <w:pPr>
                    <w:pStyle w:val="TableBodyText"/>
                    <w:keepNext w:val="0"/>
                    <w:keepLines w:val="0"/>
                    <w:jc w:val="left"/>
                  </w:pPr>
                  <w:r w:rsidRPr="00441479">
                    <w:t>Mandy Gange</w:t>
                  </w:r>
                </w:p>
              </w:tc>
              <w:tc>
                <w:tcPr>
                  <w:tcW w:w="1667" w:type="pct"/>
                </w:tcPr>
                <w:p w14:paraId="00CA0B4F" w14:textId="7E54E21D" w:rsidR="002C4FA8" w:rsidRPr="00560709" w:rsidRDefault="002C4FA8" w:rsidP="00AB25FE">
                  <w:pPr>
                    <w:pStyle w:val="TableBodyText"/>
                    <w:keepNext w:val="0"/>
                    <w:keepLines w:val="0"/>
                    <w:jc w:val="left"/>
                  </w:pPr>
                  <w:r w:rsidRPr="002162C8">
                    <w:t>Matthew Watts</w:t>
                  </w:r>
                </w:p>
              </w:tc>
              <w:tc>
                <w:tcPr>
                  <w:tcW w:w="1667" w:type="pct"/>
                  <w:shd w:val="clear" w:color="auto" w:fill="auto"/>
                </w:tcPr>
                <w:p w14:paraId="62208F78" w14:textId="5710E53C" w:rsidR="002C4FA8" w:rsidRDefault="002C4FA8" w:rsidP="00AB25FE">
                  <w:pPr>
                    <w:pStyle w:val="TableBodyText"/>
                    <w:keepNext w:val="0"/>
                    <w:keepLines w:val="0"/>
                    <w:ind w:right="28"/>
                    <w:jc w:val="left"/>
                  </w:pPr>
                  <w:r w:rsidRPr="000E6F28">
                    <w:t>Mika Zusak</w:t>
                  </w:r>
                </w:p>
              </w:tc>
            </w:tr>
            <w:tr w:rsidR="002C4FA8" w14:paraId="0847D0E2" w14:textId="77777777" w:rsidTr="00AF28B8">
              <w:trPr>
                <w:trHeight w:val="367"/>
              </w:trPr>
              <w:tc>
                <w:tcPr>
                  <w:tcW w:w="1666" w:type="pct"/>
                  <w:shd w:val="clear" w:color="auto" w:fill="auto"/>
                </w:tcPr>
                <w:p w14:paraId="22B30B53" w14:textId="24BD7C1A" w:rsidR="002C4FA8" w:rsidRPr="00DC6522" w:rsidRDefault="002C4FA8" w:rsidP="00AB25FE">
                  <w:pPr>
                    <w:pStyle w:val="TableBodyText"/>
                    <w:keepNext w:val="0"/>
                    <w:keepLines w:val="0"/>
                    <w:jc w:val="left"/>
                  </w:pPr>
                  <w:r w:rsidRPr="00093383">
                    <w:t>Marcia Grace</w:t>
                  </w:r>
                </w:p>
              </w:tc>
              <w:tc>
                <w:tcPr>
                  <w:tcW w:w="1667" w:type="pct"/>
                </w:tcPr>
                <w:p w14:paraId="49C64060" w14:textId="19736B3F" w:rsidR="002C4FA8" w:rsidRPr="00560709" w:rsidRDefault="002C4FA8" w:rsidP="00AB25FE">
                  <w:pPr>
                    <w:pStyle w:val="TableBodyText"/>
                    <w:keepNext w:val="0"/>
                    <w:keepLines w:val="0"/>
                    <w:jc w:val="left"/>
                  </w:pPr>
                  <w:r w:rsidRPr="002162C8">
                    <w:t>Maud Van Tol</w:t>
                  </w:r>
                </w:p>
              </w:tc>
              <w:tc>
                <w:tcPr>
                  <w:tcW w:w="1667" w:type="pct"/>
                  <w:shd w:val="clear" w:color="auto" w:fill="auto"/>
                </w:tcPr>
                <w:p w14:paraId="55A078D1" w14:textId="3E3721F6" w:rsidR="002C4FA8" w:rsidRDefault="002C4FA8" w:rsidP="00AB25FE">
                  <w:pPr>
                    <w:pStyle w:val="TableBodyText"/>
                    <w:keepNext w:val="0"/>
                    <w:keepLines w:val="0"/>
                    <w:ind w:right="28"/>
                    <w:jc w:val="left"/>
                  </w:pPr>
                  <w:r w:rsidRPr="000E6F28">
                    <w:t>Mikaela Young</w:t>
                  </w:r>
                </w:p>
              </w:tc>
            </w:tr>
            <w:tr w:rsidR="002C4FA8" w14:paraId="39121294" w14:textId="77777777" w:rsidTr="00AF28B8">
              <w:trPr>
                <w:trHeight w:val="367"/>
              </w:trPr>
              <w:tc>
                <w:tcPr>
                  <w:tcW w:w="1666" w:type="pct"/>
                  <w:shd w:val="clear" w:color="auto" w:fill="auto"/>
                </w:tcPr>
                <w:p w14:paraId="51E7C16A" w14:textId="144EB569" w:rsidR="002C4FA8" w:rsidRPr="00DC6522" w:rsidRDefault="002C4FA8" w:rsidP="00AB25FE">
                  <w:pPr>
                    <w:pStyle w:val="TableBodyText"/>
                    <w:keepNext w:val="0"/>
                    <w:keepLines w:val="0"/>
                    <w:jc w:val="left"/>
                  </w:pPr>
                  <w:r w:rsidRPr="00093383">
                    <w:t>Marco Pin</w:t>
                  </w:r>
                </w:p>
              </w:tc>
              <w:tc>
                <w:tcPr>
                  <w:tcW w:w="1667" w:type="pct"/>
                </w:tcPr>
                <w:p w14:paraId="42F3EE07" w14:textId="7BE61B56" w:rsidR="002C4FA8" w:rsidRPr="00560709" w:rsidRDefault="002C4FA8" w:rsidP="00AB25FE">
                  <w:pPr>
                    <w:pStyle w:val="TableBodyText"/>
                    <w:keepNext w:val="0"/>
                    <w:keepLines w:val="0"/>
                    <w:jc w:val="left"/>
                  </w:pPr>
                  <w:r w:rsidRPr="002162C8">
                    <w:t>Maureen Cudmore</w:t>
                  </w:r>
                </w:p>
              </w:tc>
              <w:tc>
                <w:tcPr>
                  <w:tcW w:w="1667" w:type="pct"/>
                  <w:shd w:val="clear" w:color="auto" w:fill="auto"/>
                </w:tcPr>
                <w:p w14:paraId="22FF5950" w14:textId="641EBB2C" w:rsidR="002C4FA8" w:rsidRDefault="002C4FA8" w:rsidP="00AB25FE">
                  <w:pPr>
                    <w:pStyle w:val="TableBodyText"/>
                    <w:keepNext w:val="0"/>
                    <w:keepLines w:val="0"/>
                    <w:ind w:right="28"/>
                    <w:jc w:val="left"/>
                  </w:pPr>
                  <w:r w:rsidRPr="000E6F28">
                    <w:t>Mike Burke</w:t>
                  </w:r>
                </w:p>
              </w:tc>
            </w:tr>
            <w:tr w:rsidR="002C4FA8" w14:paraId="2B4E5DAC" w14:textId="77777777" w:rsidTr="00AF28B8">
              <w:trPr>
                <w:trHeight w:val="367"/>
              </w:trPr>
              <w:tc>
                <w:tcPr>
                  <w:tcW w:w="1666" w:type="pct"/>
                  <w:shd w:val="clear" w:color="auto" w:fill="auto"/>
                </w:tcPr>
                <w:p w14:paraId="63E24D99" w14:textId="2A9226F5" w:rsidR="002C4FA8" w:rsidRPr="00DC6522" w:rsidRDefault="002C4FA8" w:rsidP="00AB25FE">
                  <w:pPr>
                    <w:pStyle w:val="TableBodyText"/>
                    <w:keepNext w:val="0"/>
                    <w:keepLines w:val="0"/>
                    <w:jc w:val="left"/>
                  </w:pPr>
                  <w:r w:rsidRPr="00093383">
                    <w:t>Maree Pantle</w:t>
                  </w:r>
                </w:p>
              </w:tc>
              <w:tc>
                <w:tcPr>
                  <w:tcW w:w="1667" w:type="pct"/>
                </w:tcPr>
                <w:p w14:paraId="7BC7C06B" w14:textId="45B3AF13" w:rsidR="002C4FA8" w:rsidRPr="00560709" w:rsidRDefault="002C4FA8" w:rsidP="00AB25FE">
                  <w:pPr>
                    <w:pStyle w:val="TableBodyText"/>
                    <w:keepNext w:val="0"/>
                    <w:keepLines w:val="0"/>
                    <w:jc w:val="left"/>
                  </w:pPr>
                  <w:r w:rsidRPr="002162C8">
                    <w:t>Maureen Grisdale</w:t>
                  </w:r>
                </w:p>
              </w:tc>
              <w:tc>
                <w:tcPr>
                  <w:tcW w:w="1667" w:type="pct"/>
                  <w:shd w:val="clear" w:color="auto" w:fill="auto"/>
                </w:tcPr>
                <w:p w14:paraId="392DC0E8" w14:textId="09FF7AE7" w:rsidR="002C4FA8" w:rsidRDefault="002C4FA8" w:rsidP="00AB25FE">
                  <w:pPr>
                    <w:pStyle w:val="TableBodyText"/>
                    <w:keepNext w:val="0"/>
                    <w:keepLines w:val="0"/>
                    <w:ind w:right="28"/>
                    <w:jc w:val="left"/>
                  </w:pPr>
                  <w:r w:rsidRPr="000E6F28">
                    <w:t>Mike Hernandez</w:t>
                  </w:r>
                </w:p>
              </w:tc>
            </w:tr>
            <w:tr w:rsidR="002C4FA8" w14:paraId="512DEA05" w14:textId="77777777" w:rsidTr="00AF28B8">
              <w:trPr>
                <w:trHeight w:val="367"/>
              </w:trPr>
              <w:tc>
                <w:tcPr>
                  <w:tcW w:w="1666" w:type="pct"/>
                  <w:shd w:val="clear" w:color="auto" w:fill="auto"/>
                </w:tcPr>
                <w:p w14:paraId="3C24A271" w14:textId="43ED461E" w:rsidR="002C4FA8" w:rsidRPr="00DC6522" w:rsidRDefault="002C4FA8" w:rsidP="00AB25FE">
                  <w:pPr>
                    <w:pStyle w:val="TableBodyText"/>
                    <w:keepNext w:val="0"/>
                    <w:keepLines w:val="0"/>
                    <w:jc w:val="left"/>
                  </w:pPr>
                  <w:r w:rsidRPr="00093383">
                    <w:t>Maree Persen</w:t>
                  </w:r>
                </w:p>
              </w:tc>
              <w:tc>
                <w:tcPr>
                  <w:tcW w:w="1667" w:type="pct"/>
                </w:tcPr>
                <w:p w14:paraId="647890FB" w14:textId="195036E9" w:rsidR="002C4FA8" w:rsidRPr="00560709" w:rsidRDefault="002C4FA8" w:rsidP="00AB25FE">
                  <w:pPr>
                    <w:pStyle w:val="TableBodyText"/>
                    <w:keepNext w:val="0"/>
                    <w:keepLines w:val="0"/>
                    <w:jc w:val="left"/>
                  </w:pPr>
                  <w:r w:rsidRPr="002162C8">
                    <w:t>Maureen Porcelli</w:t>
                  </w:r>
                </w:p>
              </w:tc>
              <w:tc>
                <w:tcPr>
                  <w:tcW w:w="1667" w:type="pct"/>
                  <w:shd w:val="clear" w:color="auto" w:fill="auto"/>
                </w:tcPr>
                <w:p w14:paraId="005ED56A" w14:textId="291AA352" w:rsidR="002C4FA8" w:rsidRDefault="002C4FA8" w:rsidP="00AB25FE">
                  <w:pPr>
                    <w:pStyle w:val="TableBodyText"/>
                    <w:keepNext w:val="0"/>
                    <w:keepLines w:val="0"/>
                    <w:ind w:right="28"/>
                    <w:jc w:val="left"/>
                  </w:pPr>
                  <w:r w:rsidRPr="000E6F28">
                    <w:t>Misa Y</w:t>
                  </w:r>
                </w:p>
              </w:tc>
            </w:tr>
            <w:tr w:rsidR="002C4FA8" w14:paraId="224210B7" w14:textId="77777777" w:rsidTr="00AF28B8">
              <w:trPr>
                <w:trHeight w:val="367"/>
              </w:trPr>
              <w:tc>
                <w:tcPr>
                  <w:tcW w:w="1666" w:type="pct"/>
                  <w:shd w:val="clear" w:color="auto" w:fill="auto"/>
                </w:tcPr>
                <w:p w14:paraId="5E8492FB" w14:textId="00A7C0D3" w:rsidR="002C4FA8" w:rsidRPr="00DC6522" w:rsidRDefault="002C4FA8" w:rsidP="00AB25FE">
                  <w:pPr>
                    <w:pStyle w:val="TableBodyText"/>
                    <w:keepNext w:val="0"/>
                    <w:keepLines w:val="0"/>
                    <w:jc w:val="left"/>
                  </w:pPr>
                  <w:r w:rsidRPr="00093383">
                    <w:t>Margaret Anderson</w:t>
                  </w:r>
                </w:p>
              </w:tc>
              <w:tc>
                <w:tcPr>
                  <w:tcW w:w="1667" w:type="pct"/>
                </w:tcPr>
                <w:p w14:paraId="1F07866B" w14:textId="3557354E" w:rsidR="002C4FA8" w:rsidRPr="00560709" w:rsidRDefault="002C4FA8" w:rsidP="00AB25FE">
                  <w:pPr>
                    <w:pStyle w:val="TableBodyText"/>
                    <w:keepNext w:val="0"/>
                    <w:keepLines w:val="0"/>
                    <w:jc w:val="left"/>
                  </w:pPr>
                  <w:r w:rsidRPr="002162C8">
                    <w:t>Maurice Berettieri</w:t>
                  </w:r>
                </w:p>
              </w:tc>
              <w:tc>
                <w:tcPr>
                  <w:tcW w:w="1667" w:type="pct"/>
                  <w:shd w:val="clear" w:color="auto" w:fill="auto"/>
                </w:tcPr>
                <w:p w14:paraId="7EBC8B89" w14:textId="7DF84B7D" w:rsidR="002C4FA8" w:rsidRDefault="002C4FA8" w:rsidP="00AB25FE">
                  <w:pPr>
                    <w:pStyle w:val="TableBodyText"/>
                    <w:keepNext w:val="0"/>
                    <w:keepLines w:val="0"/>
                    <w:ind w:right="28"/>
                    <w:jc w:val="left"/>
                  </w:pPr>
                  <w:r w:rsidRPr="000E6F28">
                    <w:t>Monique Dorey</w:t>
                  </w:r>
                </w:p>
              </w:tc>
            </w:tr>
            <w:tr w:rsidR="002C4FA8" w14:paraId="62F02FBB" w14:textId="77777777" w:rsidTr="00AF28B8">
              <w:trPr>
                <w:trHeight w:val="367"/>
              </w:trPr>
              <w:tc>
                <w:tcPr>
                  <w:tcW w:w="1666" w:type="pct"/>
                  <w:shd w:val="clear" w:color="auto" w:fill="auto"/>
                </w:tcPr>
                <w:p w14:paraId="7E3CDD8B" w14:textId="3E9CFC8D" w:rsidR="002C4FA8" w:rsidRPr="00DC6522" w:rsidRDefault="002C4FA8" w:rsidP="00AB25FE">
                  <w:pPr>
                    <w:pStyle w:val="TableBodyText"/>
                    <w:keepNext w:val="0"/>
                    <w:keepLines w:val="0"/>
                    <w:jc w:val="left"/>
                  </w:pPr>
                  <w:r w:rsidRPr="00093383">
                    <w:t>Margaret Fabian</w:t>
                  </w:r>
                </w:p>
              </w:tc>
              <w:tc>
                <w:tcPr>
                  <w:tcW w:w="1667" w:type="pct"/>
                </w:tcPr>
                <w:p w14:paraId="000C26FE" w14:textId="6DA4AEB3" w:rsidR="002C4FA8" w:rsidRPr="00560709" w:rsidRDefault="002C4FA8" w:rsidP="00AB25FE">
                  <w:pPr>
                    <w:pStyle w:val="TableBodyText"/>
                    <w:keepNext w:val="0"/>
                    <w:keepLines w:val="0"/>
                    <w:jc w:val="left"/>
                  </w:pPr>
                  <w:r w:rsidRPr="002162C8">
                    <w:t>Max Gregory</w:t>
                  </w:r>
                </w:p>
              </w:tc>
              <w:tc>
                <w:tcPr>
                  <w:tcW w:w="1667" w:type="pct"/>
                  <w:shd w:val="clear" w:color="auto" w:fill="auto"/>
                </w:tcPr>
                <w:p w14:paraId="6D409DBC" w14:textId="3974FE49" w:rsidR="002C4FA8" w:rsidRDefault="002C4FA8" w:rsidP="00AB25FE">
                  <w:pPr>
                    <w:pStyle w:val="TableBodyText"/>
                    <w:keepNext w:val="0"/>
                    <w:keepLines w:val="0"/>
                    <w:ind w:right="28"/>
                    <w:jc w:val="left"/>
                  </w:pPr>
                  <w:r w:rsidRPr="000E6F28">
                    <w:t>Monique Haeberlein</w:t>
                  </w:r>
                </w:p>
              </w:tc>
            </w:tr>
            <w:tr w:rsidR="002C4FA8" w14:paraId="129B52C7" w14:textId="77777777" w:rsidTr="00AF28B8">
              <w:trPr>
                <w:trHeight w:val="367"/>
              </w:trPr>
              <w:tc>
                <w:tcPr>
                  <w:tcW w:w="1666" w:type="pct"/>
                  <w:shd w:val="clear" w:color="auto" w:fill="auto"/>
                </w:tcPr>
                <w:p w14:paraId="3FB606D3" w14:textId="279172E9" w:rsidR="002C4FA8" w:rsidRPr="00DC6522" w:rsidRDefault="002C4FA8" w:rsidP="00AB25FE">
                  <w:pPr>
                    <w:pStyle w:val="TableBodyText"/>
                    <w:keepNext w:val="0"/>
                    <w:keepLines w:val="0"/>
                    <w:jc w:val="left"/>
                  </w:pPr>
                  <w:r w:rsidRPr="00093383">
                    <w:t>Margaret Gissing</w:t>
                  </w:r>
                </w:p>
              </w:tc>
              <w:tc>
                <w:tcPr>
                  <w:tcW w:w="1667" w:type="pct"/>
                </w:tcPr>
                <w:p w14:paraId="4530A9F0" w14:textId="61CF0029" w:rsidR="002C4FA8" w:rsidRPr="00560709" w:rsidRDefault="002C4FA8" w:rsidP="00AB25FE">
                  <w:pPr>
                    <w:pStyle w:val="TableBodyText"/>
                    <w:keepNext w:val="0"/>
                    <w:keepLines w:val="0"/>
                    <w:jc w:val="left"/>
                  </w:pPr>
                  <w:r w:rsidRPr="002162C8">
                    <w:t>Megan Costello</w:t>
                  </w:r>
                </w:p>
              </w:tc>
              <w:tc>
                <w:tcPr>
                  <w:tcW w:w="1667" w:type="pct"/>
                  <w:shd w:val="clear" w:color="auto" w:fill="auto"/>
                </w:tcPr>
                <w:p w14:paraId="76F43B7E" w14:textId="584C045E" w:rsidR="002C4FA8" w:rsidRDefault="002C4FA8" w:rsidP="00AB25FE">
                  <w:pPr>
                    <w:pStyle w:val="TableBodyText"/>
                    <w:keepNext w:val="0"/>
                    <w:keepLines w:val="0"/>
                    <w:ind w:right="28"/>
                    <w:jc w:val="left"/>
                  </w:pPr>
                  <w:r w:rsidRPr="000E6F28">
                    <w:t>Morika Elek</w:t>
                  </w:r>
                </w:p>
              </w:tc>
            </w:tr>
            <w:tr w:rsidR="002C4FA8" w14:paraId="42D21A0C" w14:textId="77777777" w:rsidTr="00AF28B8">
              <w:trPr>
                <w:trHeight w:val="367"/>
              </w:trPr>
              <w:tc>
                <w:tcPr>
                  <w:tcW w:w="1666" w:type="pct"/>
                  <w:shd w:val="clear" w:color="auto" w:fill="auto"/>
                </w:tcPr>
                <w:p w14:paraId="4B035759" w14:textId="11F210BD" w:rsidR="002C4FA8" w:rsidRPr="00DC6522" w:rsidRDefault="002C4FA8" w:rsidP="00AB25FE">
                  <w:pPr>
                    <w:pStyle w:val="TableBodyText"/>
                    <w:keepNext w:val="0"/>
                    <w:keepLines w:val="0"/>
                    <w:jc w:val="left"/>
                  </w:pPr>
                  <w:r w:rsidRPr="00093383">
                    <w:t>Margaret McCarthy</w:t>
                  </w:r>
                </w:p>
              </w:tc>
              <w:tc>
                <w:tcPr>
                  <w:tcW w:w="1667" w:type="pct"/>
                </w:tcPr>
                <w:p w14:paraId="5A3ACE2B" w14:textId="5D461DC1" w:rsidR="002C4FA8" w:rsidRPr="00560709" w:rsidRDefault="002C4FA8" w:rsidP="00AB25FE">
                  <w:pPr>
                    <w:pStyle w:val="TableBodyText"/>
                    <w:keepNext w:val="0"/>
                    <w:keepLines w:val="0"/>
                    <w:jc w:val="left"/>
                  </w:pPr>
                  <w:r w:rsidRPr="002162C8">
                    <w:t>Meghan Streiff</w:t>
                  </w:r>
                </w:p>
              </w:tc>
              <w:tc>
                <w:tcPr>
                  <w:tcW w:w="1667" w:type="pct"/>
                  <w:shd w:val="clear" w:color="auto" w:fill="auto"/>
                </w:tcPr>
                <w:p w14:paraId="1D04237C" w14:textId="77507FC8" w:rsidR="002C4FA8" w:rsidRDefault="002C4FA8" w:rsidP="00AB25FE">
                  <w:pPr>
                    <w:pStyle w:val="TableBodyText"/>
                    <w:keepNext w:val="0"/>
                    <w:keepLines w:val="0"/>
                    <w:ind w:right="28"/>
                    <w:jc w:val="left"/>
                  </w:pPr>
                  <w:r w:rsidRPr="000E6F28">
                    <w:t>Moska Vasilikakis</w:t>
                  </w:r>
                </w:p>
              </w:tc>
            </w:tr>
            <w:tr w:rsidR="002C4FA8" w14:paraId="09926968" w14:textId="77777777" w:rsidTr="00AF28B8">
              <w:trPr>
                <w:trHeight w:val="367"/>
              </w:trPr>
              <w:tc>
                <w:tcPr>
                  <w:tcW w:w="1666" w:type="pct"/>
                  <w:shd w:val="clear" w:color="auto" w:fill="auto"/>
                </w:tcPr>
                <w:p w14:paraId="0D419303" w14:textId="0E78F010" w:rsidR="002C4FA8" w:rsidRPr="00DC6522" w:rsidRDefault="002C4FA8" w:rsidP="00AB25FE">
                  <w:pPr>
                    <w:pStyle w:val="TableBodyText"/>
                    <w:keepNext w:val="0"/>
                    <w:keepLines w:val="0"/>
                    <w:jc w:val="left"/>
                  </w:pPr>
                  <w:r w:rsidRPr="00093383">
                    <w:t>Marguerite Laurence</w:t>
                  </w:r>
                </w:p>
              </w:tc>
              <w:tc>
                <w:tcPr>
                  <w:tcW w:w="1667" w:type="pct"/>
                </w:tcPr>
                <w:p w14:paraId="27B19C2E" w14:textId="65F04E6D" w:rsidR="002C4FA8" w:rsidRPr="00560709" w:rsidRDefault="002C4FA8" w:rsidP="00AB25FE">
                  <w:pPr>
                    <w:pStyle w:val="TableBodyText"/>
                    <w:keepNext w:val="0"/>
                    <w:keepLines w:val="0"/>
                    <w:jc w:val="left"/>
                  </w:pPr>
                  <w:r>
                    <w:t>Mel Ready</w:t>
                  </w:r>
                </w:p>
              </w:tc>
              <w:tc>
                <w:tcPr>
                  <w:tcW w:w="1667" w:type="pct"/>
                  <w:shd w:val="clear" w:color="auto" w:fill="auto"/>
                </w:tcPr>
                <w:p w14:paraId="63C14C21" w14:textId="6643229A" w:rsidR="002C4FA8" w:rsidRDefault="002C4FA8" w:rsidP="00AB25FE">
                  <w:pPr>
                    <w:pStyle w:val="TableBodyText"/>
                    <w:keepNext w:val="0"/>
                    <w:keepLines w:val="0"/>
                    <w:ind w:right="28"/>
                    <w:jc w:val="left"/>
                  </w:pPr>
                  <w:r w:rsidRPr="000E6F28">
                    <w:t>Muriel Cordemans</w:t>
                  </w:r>
                </w:p>
              </w:tc>
            </w:tr>
            <w:tr w:rsidR="002C4FA8" w14:paraId="4264AD2D" w14:textId="77777777" w:rsidTr="00AF28B8">
              <w:trPr>
                <w:trHeight w:val="367"/>
              </w:trPr>
              <w:tc>
                <w:tcPr>
                  <w:tcW w:w="1666" w:type="pct"/>
                  <w:shd w:val="clear" w:color="auto" w:fill="auto"/>
                </w:tcPr>
                <w:p w14:paraId="09532F32" w14:textId="509E61A4" w:rsidR="002C4FA8" w:rsidRPr="00DC6522" w:rsidRDefault="002C4FA8" w:rsidP="00AB25FE">
                  <w:pPr>
                    <w:pStyle w:val="TableBodyText"/>
                    <w:keepNext w:val="0"/>
                    <w:keepLines w:val="0"/>
                    <w:jc w:val="left"/>
                  </w:pPr>
                  <w:r w:rsidRPr="00093383">
                    <w:t>Margy Perkins</w:t>
                  </w:r>
                </w:p>
              </w:tc>
              <w:tc>
                <w:tcPr>
                  <w:tcW w:w="1667" w:type="pct"/>
                </w:tcPr>
                <w:p w14:paraId="57464D2E" w14:textId="14FF820C" w:rsidR="002C4FA8" w:rsidRPr="00560709" w:rsidRDefault="002C4FA8" w:rsidP="00AB25FE">
                  <w:pPr>
                    <w:pStyle w:val="TableBodyText"/>
                    <w:keepNext w:val="0"/>
                    <w:keepLines w:val="0"/>
                    <w:jc w:val="left"/>
                  </w:pPr>
                  <w:r w:rsidRPr="00D54518">
                    <w:t>Melani Gatmaitan</w:t>
                  </w:r>
                </w:p>
              </w:tc>
              <w:tc>
                <w:tcPr>
                  <w:tcW w:w="1667" w:type="pct"/>
                  <w:shd w:val="clear" w:color="auto" w:fill="auto"/>
                </w:tcPr>
                <w:p w14:paraId="3F0BCA82" w14:textId="38934D08" w:rsidR="002C4FA8" w:rsidRDefault="002C4FA8" w:rsidP="00AB25FE">
                  <w:pPr>
                    <w:pStyle w:val="TableBodyText"/>
                    <w:keepNext w:val="0"/>
                    <w:keepLines w:val="0"/>
                    <w:ind w:right="28"/>
                    <w:jc w:val="left"/>
                  </w:pPr>
                  <w:r w:rsidRPr="000E6F28">
                    <w:t>Nakeshia Beard</w:t>
                  </w:r>
                </w:p>
              </w:tc>
            </w:tr>
            <w:tr w:rsidR="002C4FA8" w14:paraId="5C23614C" w14:textId="77777777" w:rsidTr="00AF28B8">
              <w:trPr>
                <w:trHeight w:val="367"/>
              </w:trPr>
              <w:tc>
                <w:tcPr>
                  <w:tcW w:w="1666" w:type="pct"/>
                  <w:shd w:val="clear" w:color="auto" w:fill="auto"/>
                </w:tcPr>
                <w:p w14:paraId="2D88A485" w14:textId="6714A386" w:rsidR="002C4FA8" w:rsidRPr="00DC6522" w:rsidRDefault="002C4FA8" w:rsidP="00AB25FE">
                  <w:pPr>
                    <w:pStyle w:val="TableBodyText"/>
                    <w:keepNext w:val="0"/>
                    <w:keepLines w:val="0"/>
                    <w:jc w:val="left"/>
                  </w:pPr>
                  <w:r w:rsidRPr="00093383">
                    <w:t>Mari Thiele</w:t>
                  </w:r>
                </w:p>
              </w:tc>
              <w:tc>
                <w:tcPr>
                  <w:tcW w:w="1667" w:type="pct"/>
                </w:tcPr>
                <w:p w14:paraId="6E1C46F3" w14:textId="292CC54D" w:rsidR="002C4FA8" w:rsidRPr="00560709" w:rsidRDefault="002C4FA8" w:rsidP="00AB25FE">
                  <w:pPr>
                    <w:pStyle w:val="TableBodyText"/>
                    <w:keepNext w:val="0"/>
                    <w:keepLines w:val="0"/>
                    <w:jc w:val="left"/>
                  </w:pPr>
                  <w:r w:rsidRPr="00D54518">
                    <w:t>Melanie Nel</w:t>
                  </w:r>
                </w:p>
              </w:tc>
              <w:tc>
                <w:tcPr>
                  <w:tcW w:w="1667" w:type="pct"/>
                  <w:shd w:val="clear" w:color="auto" w:fill="auto"/>
                </w:tcPr>
                <w:p w14:paraId="4DDAC0CD" w14:textId="05FEF2A4" w:rsidR="002C4FA8" w:rsidRDefault="002C4FA8" w:rsidP="00AB25FE">
                  <w:pPr>
                    <w:pStyle w:val="TableBodyText"/>
                    <w:keepNext w:val="0"/>
                    <w:keepLines w:val="0"/>
                    <w:ind w:right="28"/>
                    <w:jc w:val="left"/>
                  </w:pPr>
                  <w:r w:rsidRPr="000E6F28">
                    <w:t>Narelle Taylor</w:t>
                  </w:r>
                </w:p>
              </w:tc>
            </w:tr>
            <w:tr w:rsidR="002C4FA8" w14:paraId="2BAB2EB6" w14:textId="77777777" w:rsidTr="00AF28B8">
              <w:trPr>
                <w:trHeight w:val="367"/>
              </w:trPr>
              <w:tc>
                <w:tcPr>
                  <w:tcW w:w="1666" w:type="pct"/>
                  <w:shd w:val="clear" w:color="auto" w:fill="auto"/>
                </w:tcPr>
                <w:p w14:paraId="09ED30F4" w14:textId="1DD22871" w:rsidR="002C4FA8" w:rsidRPr="00DC6522" w:rsidRDefault="002C4FA8" w:rsidP="00AB25FE">
                  <w:pPr>
                    <w:pStyle w:val="TableBodyText"/>
                    <w:keepNext w:val="0"/>
                    <w:keepLines w:val="0"/>
                    <w:jc w:val="left"/>
                  </w:pPr>
                  <w:r w:rsidRPr="00093383">
                    <w:t>Maria Burnet</w:t>
                  </w:r>
                </w:p>
              </w:tc>
              <w:tc>
                <w:tcPr>
                  <w:tcW w:w="1667" w:type="pct"/>
                </w:tcPr>
                <w:p w14:paraId="6B7BB6A9" w14:textId="3599E4A1" w:rsidR="002C4FA8" w:rsidRPr="00560709" w:rsidRDefault="002C4FA8" w:rsidP="00AB25FE">
                  <w:pPr>
                    <w:pStyle w:val="TableBodyText"/>
                    <w:keepNext w:val="0"/>
                    <w:keepLines w:val="0"/>
                    <w:jc w:val="left"/>
                  </w:pPr>
                  <w:r w:rsidRPr="00D54518">
                    <w:t>Melinda Freyer</w:t>
                  </w:r>
                </w:p>
              </w:tc>
              <w:tc>
                <w:tcPr>
                  <w:tcW w:w="1667" w:type="pct"/>
                  <w:shd w:val="clear" w:color="auto" w:fill="auto"/>
                </w:tcPr>
                <w:p w14:paraId="041B702D" w14:textId="20AF430A" w:rsidR="002C4FA8" w:rsidRDefault="002C4FA8" w:rsidP="00AB25FE">
                  <w:pPr>
                    <w:pStyle w:val="TableBodyText"/>
                    <w:keepNext w:val="0"/>
                    <w:keepLines w:val="0"/>
                    <w:ind w:right="28"/>
                    <w:jc w:val="left"/>
                  </w:pPr>
                  <w:r w:rsidRPr="000E6F28">
                    <w:t>Natalie Buckton Collins</w:t>
                  </w:r>
                </w:p>
              </w:tc>
            </w:tr>
            <w:tr w:rsidR="002C4FA8" w14:paraId="20FB70A1" w14:textId="77777777" w:rsidTr="00AF28B8">
              <w:trPr>
                <w:trHeight w:val="367"/>
              </w:trPr>
              <w:tc>
                <w:tcPr>
                  <w:tcW w:w="1666" w:type="pct"/>
                  <w:shd w:val="clear" w:color="auto" w:fill="auto"/>
                </w:tcPr>
                <w:p w14:paraId="6394E06B" w14:textId="22664BF2" w:rsidR="002C4FA8" w:rsidRPr="00DC6522" w:rsidRDefault="002C4FA8" w:rsidP="00AB25FE">
                  <w:pPr>
                    <w:pStyle w:val="TableBodyText"/>
                    <w:keepNext w:val="0"/>
                    <w:keepLines w:val="0"/>
                    <w:jc w:val="left"/>
                  </w:pPr>
                  <w:r w:rsidRPr="00093383">
                    <w:t>Maria Timothy</w:t>
                  </w:r>
                </w:p>
              </w:tc>
              <w:tc>
                <w:tcPr>
                  <w:tcW w:w="1667" w:type="pct"/>
                </w:tcPr>
                <w:p w14:paraId="61724AFD" w14:textId="6BE4BD2B" w:rsidR="002C4FA8" w:rsidRPr="00560709" w:rsidRDefault="002C4FA8" w:rsidP="00AB25FE">
                  <w:pPr>
                    <w:pStyle w:val="TableBodyText"/>
                    <w:keepNext w:val="0"/>
                    <w:keepLines w:val="0"/>
                    <w:jc w:val="left"/>
                  </w:pPr>
                  <w:r w:rsidRPr="00D54518">
                    <w:t>Melissa Booth</w:t>
                  </w:r>
                </w:p>
              </w:tc>
              <w:tc>
                <w:tcPr>
                  <w:tcW w:w="1667" w:type="pct"/>
                  <w:shd w:val="clear" w:color="auto" w:fill="auto"/>
                </w:tcPr>
                <w:p w14:paraId="78B3B388" w14:textId="7EAB98B7" w:rsidR="002C4FA8" w:rsidRDefault="002C4FA8" w:rsidP="00AB25FE">
                  <w:pPr>
                    <w:pStyle w:val="TableBodyText"/>
                    <w:keepNext w:val="0"/>
                    <w:keepLines w:val="0"/>
                    <w:ind w:right="28"/>
                    <w:jc w:val="left"/>
                  </w:pPr>
                  <w:r w:rsidRPr="000E6F28">
                    <w:t>Natalie George</w:t>
                  </w:r>
                </w:p>
              </w:tc>
            </w:tr>
            <w:tr w:rsidR="002C4FA8" w14:paraId="2D2239D0" w14:textId="77777777" w:rsidTr="00AF28B8">
              <w:trPr>
                <w:trHeight w:val="367"/>
              </w:trPr>
              <w:tc>
                <w:tcPr>
                  <w:tcW w:w="1666" w:type="pct"/>
                  <w:shd w:val="clear" w:color="auto" w:fill="auto"/>
                </w:tcPr>
                <w:p w14:paraId="44175015" w14:textId="497C5509" w:rsidR="002C4FA8" w:rsidRPr="00DC6522" w:rsidRDefault="002C4FA8" w:rsidP="00AB25FE">
                  <w:pPr>
                    <w:pStyle w:val="TableBodyText"/>
                    <w:keepNext w:val="0"/>
                    <w:keepLines w:val="0"/>
                    <w:jc w:val="left"/>
                  </w:pPr>
                  <w:r w:rsidRPr="00093383">
                    <w:t>Marilyn Whitbread</w:t>
                  </w:r>
                </w:p>
              </w:tc>
              <w:tc>
                <w:tcPr>
                  <w:tcW w:w="1667" w:type="pct"/>
                </w:tcPr>
                <w:p w14:paraId="4D680CEB" w14:textId="4139FBCE" w:rsidR="002C4FA8" w:rsidRPr="00560709" w:rsidRDefault="002C4FA8" w:rsidP="00AB25FE">
                  <w:pPr>
                    <w:pStyle w:val="TableBodyText"/>
                    <w:keepNext w:val="0"/>
                    <w:keepLines w:val="0"/>
                    <w:jc w:val="left"/>
                  </w:pPr>
                  <w:r w:rsidRPr="00D54518">
                    <w:t>Melissa Hessing</w:t>
                  </w:r>
                </w:p>
              </w:tc>
              <w:tc>
                <w:tcPr>
                  <w:tcW w:w="1667" w:type="pct"/>
                  <w:shd w:val="clear" w:color="auto" w:fill="auto"/>
                </w:tcPr>
                <w:p w14:paraId="2BC484AA" w14:textId="180EACA1" w:rsidR="002C4FA8" w:rsidRDefault="002C4FA8" w:rsidP="00AB25FE">
                  <w:pPr>
                    <w:pStyle w:val="TableBodyText"/>
                    <w:keepNext w:val="0"/>
                    <w:keepLines w:val="0"/>
                    <w:ind w:right="28"/>
                    <w:jc w:val="left"/>
                  </w:pPr>
                  <w:r w:rsidRPr="000E6F28">
                    <w:t>Natalie Reidy</w:t>
                  </w:r>
                </w:p>
              </w:tc>
            </w:tr>
            <w:tr w:rsidR="002C4FA8" w14:paraId="23B62AFC" w14:textId="77777777" w:rsidTr="00AF28B8">
              <w:trPr>
                <w:trHeight w:val="367"/>
              </w:trPr>
              <w:tc>
                <w:tcPr>
                  <w:tcW w:w="1666" w:type="pct"/>
                  <w:shd w:val="clear" w:color="auto" w:fill="auto"/>
                </w:tcPr>
                <w:p w14:paraId="15EB39C5" w14:textId="41D7171B" w:rsidR="002C4FA8" w:rsidRPr="00DC6522" w:rsidRDefault="002C4FA8" w:rsidP="00AB25FE">
                  <w:pPr>
                    <w:pStyle w:val="TableBodyText"/>
                    <w:keepNext w:val="0"/>
                    <w:keepLines w:val="0"/>
                    <w:jc w:val="left"/>
                  </w:pPr>
                  <w:r w:rsidRPr="00093383">
                    <w:t>Marina Antoniozzi</w:t>
                  </w:r>
                </w:p>
              </w:tc>
              <w:tc>
                <w:tcPr>
                  <w:tcW w:w="1667" w:type="pct"/>
                </w:tcPr>
                <w:p w14:paraId="7C13FA1A" w14:textId="687DD7F0" w:rsidR="002C4FA8" w:rsidRPr="00560709" w:rsidRDefault="002C4FA8" w:rsidP="00AB25FE">
                  <w:pPr>
                    <w:pStyle w:val="TableBodyText"/>
                    <w:keepNext w:val="0"/>
                    <w:keepLines w:val="0"/>
                    <w:jc w:val="left"/>
                  </w:pPr>
                  <w:r w:rsidRPr="00D54518">
                    <w:t>Melissa Mari-Dale</w:t>
                  </w:r>
                </w:p>
              </w:tc>
              <w:tc>
                <w:tcPr>
                  <w:tcW w:w="1667" w:type="pct"/>
                  <w:shd w:val="clear" w:color="auto" w:fill="auto"/>
                </w:tcPr>
                <w:p w14:paraId="256EB8D9" w14:textId="0601519E" w:rsidR="002C4FA8" w:rsidRDefault="002C4FA8" w:rsidP="00AB25FE">
                  <w:pPr>
                    <w:pStyle w:val="TableBodyText"/>
                    <w:keepNext w:val="0"/>
                    <w:keepLines w:val="0"/>
                    <w:ind w:right="28"/>
                    <w:jc w:val="left"/>
                  </w:pPr>
                  <w:r w:rsidRPr="000E6F28">
                    <w:t>Natalie Wright</w:t>
                  </w:r>
                </w:p>
              </w:tc>
            </w:tr>
            <w:tr w:rsidR="002C4FA8" w14:paraId="139C7B86" w14:textId="77777777" w:rsidTr="00AF28B8">
              <w:trPr>
                <w:trHeight w:val="367"/>
              </w:trPr>
              <w:tc>
                <w:tcPr>
                  <w:tcW w:w="1666" w:type="pct"/>
                  <w:shd w:val="clear" w:color="auto" w:fill="auto"/>
                </w:tcPr>
                <w:p w14:paraId="2BC1126A" w14:textId="548448D4" w:rsidR="002C4FA8" w:rsidRPr="00DC6522" w:rsidRDefault="002C4FA8" w:rsidP="00AB25FE">
                  <w:pPr>
                    <w:pStyle w:val="TableBodyText"/>
                    <w:keepNext w:val="0"/>
                    <w:keepLines w:val="0"/>
                    <w:jc w:val="left"/>
                  </w:pPr>
                  <w:r w:rsidRPr="00696190">
                    <w:lastRenderedPageBreak/>
                    <w:t>Nathan Height</w:t>
                  </w:r>
                </w:p>
              </w:tc>
              <w:tc>
                <w:tcPr>
                  <w:tcW w:w="1667" w:type="pct"/>
                </w:tcPr>
                <w:p w14:paraId="28EC29BA" w14:textId="54DA2E47" w:rsidR="002C4FA8" w:rsidRPr="00560709" w:rsidRDefault="002C4FA8" w:rsidP="00AB25FE">
                  <w:pPr>
                    <w:pStyle w:val="TableBodyText"/>
                    <w:keepNext w:val="0"/>
                    <w:keepLines w:val="0"/>
                    <w:jc w:val="left"/>
                  </w:pPr>
                  <w:r w:rsidRPr="0062574F">
                    <w:t>Paul Kajiuvee</w:t>
                  </w:r>
                </w:p>
              </w:tc>
              <w:tc>
                <w:tcPr>
                  <w:tcW w:w="1667" w:type="pct"/>
                  <w:shd w:val="clear" w:color="auto" w:fill="auto"/>
                </w:tcPr>
                <w:p w14:paraId="07098769" w14:textId="4D1B89BC" w:rsidR="002C4FA8" w:rsidRDefault="002C4FA8" w:rsidP="00AB25FE">
                  <w:pPr>
                    <w:pStyle w:val="TableBodyText"/>
                    <w:keepNext w:val="0"/>
                    <w:keepLines w:val="0"/>
                    <w:ind w:right="28"/>
                    <w:jc w:val="left"/>
                  </w:pPr>
                  <w:r w:rsidRPr="00746E7C">
                    <w:t>Richard Hedley</w:t>
                  </w:r>
                </w:p>
              </w:tc>
            </w:tr>
            <w:tr w:rsidR="002C4FA8" w14:paraId="685EAC43" w14:textId="77777777" w:rsidTr="00AF28B8">
              <w:trPr>
                <w:trHeight w:val="367"/>
              </w:trPr>
              <w:tc>
                <w:tcPr>
                  <w:tcW w:w="1666" w:type="pct"/>
                  <w:shd w:val="clear" w:color="auto" w:fill="auto"/>
                </w:tcPr>
                <w:p w14:paraId="6A9C83E7" w14:textId="71EAE0C7" w:rsidR="002C4FA8" w:rsidRPr="00DC6522" w:rsidRDefault="002C4FA8" w:rsidP="00AB25FE">
                  <w:pPr>
                    <w:pStyle w:val="TableBodyText"/>
                    <w:keepNext w:val="0"/>
                    <w:keepLines w:val="0"/>
                    <w:jc w:val="left"/>
                  </w:pPr>
                  <w:r w:rsidRPr="00696190">
                    <w:t>Nava Wahl</w:t>
                  </w:r>
                </w:p>
              </w:tc>
              <w:tc>
                <w:tcPr>
                  <w:tcW w:w="1667" w:type="pct"/>
                </w:tcPr>
                <w:p w14:paraId="117D1FD8" w14:textId="512E3C79" w:rsidR="002C4FA8" w:rsidRPr="00560709" w:rsidRDefault="002C4FA8" w:rsidP="00AB25FE">
                  <w:pPr>
                    <w:pStyle w:val="TableBodyText"/>
                    <w:keepNext w:val="0"/>
                    <w:keepLines w:val="0"/>
                    <w:jc w:val="left"/>
                  </w:pPr>
                  <w:r w:rsidRPr="0062574F">
                    <w:t>Paul Murphy</w:t>
                  </w:r>
                </w:p>
              </w:tc>
              <w:tc>
                <w:tcPr>
                  <w:tcW w:w="1667" w:type="pct"/>
                  <w:shd w:val="clear" w:color="auto" w:fill="auto"/>
                </w:tcPr>
                <w:p w14:paraId="083B5CAA" w14:textId="347FD819" w:rsidR="002C4FA8" w:rsidRDefault="002C4FA8" w:rsidP="00AB25FE">
                  <w:pPr>
                    <w:pStyle w:val="TableBodyText"/>
                    <w:keepNext w:val="0"/>
                    <w:keepLines w:val="0"/>
                    <w:ind w:right="28"/>
                    <w:jc w:val="left"/>
                  </w:pPr>
                  <w:r w:rsidRPr="00746E7C">
                    <w:t>Richard Sargent</w:t>
                  </w:r>
                </w:p>
              </w:tc>
            </w:tr>
            <w:tr w:rsidR="00C2490A" w14:paraId="41F3A7BA" w14:textId="77777777" w:rsidTr="00AF28B8">
              <w:trPr>
                <w:trHeight w:val="367"/>
              </w:trPr>
              <w:tc>
                <w:tcPr>
                  <w:tcW w:w="1666" w:type="pct"/>
                  <w:shd w:val="clear" w:color="auto" w:fill="auto"/>
                </w:tcPr>
                <w:p w14:paraId="44536656" w14:textId="5ABE247B" w:rsidR="00C2490A" w:rsidRPr="00DC6522" w:rsidRDefault="00C2490A" w:rsidP="00AB25FE">
                  <w:pPr>
                    <w:pStyle w:val="TableBodyText"/>
                    <w:keepNext w:val="0"/>
                    <w:keepLines w:val="0"/>
                    <w:jc w:val="left"/>
                  </w:pPr>
                  <w:r w:rsidRPr="00696190">
                    <w:t>Nell Stetner</w:t>
                  </w:r>
                </w:p>
              </w:tc>
              <w:tc>
                <w:tcPr>
                  <w:tcW w:w="1667" w:type="pct"/>
                </w:tcPr>
                <w:p w14:paraId="4E89D5CC" w14:textId="75D2D043" w:rsidR="00C2490A" w:rsidRPr="00560709" w:rsidRDefault="00C2490A" w:rsidP="00AB25FE">
                  <w:pPr>
                    <w:pStyle w:val="TableBodyText"/>
                    <w:keepNext w:val="0"/>
                    <w:keepLines w:val="0"/>
                    <w:jc w:val="left"/>
                  </w:pPr>
                  <w:r w:rsidRPr="0062574F">
                    <w:t>Paul Ramos</w:t>
                  </w:r>
                </w:p>
              </w:tc>
              <w:tc>
                <w:tcPr>
                  <w:tcW w:w="1667" w:type="pct"/>
                  <w:shd w:val="clear" w:color="auto" w:fill="auto"/>
                </w:tcPr>
                <w:p w14:paraId="18DBC3CF" w14:textId="0AEF854B" w:rsidR="00C2490A" w:rsidRDefault="00C2490A" w:rsidP="00AB25FE">
                  <w:pPr>
                    <w:pStyle w:val="TableBodyText"/>
                    <w:keepNext w:val="0"/>
                    <w:keepLines w:val="0"/>
                    <w:ind w:right="28"/>
                    <w:jc w:val="left"/>
                  </w:pPr>
                  <w:r w:rsidRPr="00CD0573">
                    <w:t>Richard Tee</w:t>
                  </w:r>
                </w:p>
              </w:tc>
            </w:tr>
            <w:tr w:rsidR="00C2490A" w14:paraId="692498C1" w14:textId="77777777" w:rsidTr="00AF28B8">
              <w:trPr>
                <w:trHeight w:val="367"/>
              </w:trPr>
              <w:tc>
                <w:tcPr>
                  <w:tcW w:w="1666" w:type="pct"/>
                  <w:shd w:val="clear" w:color="auto" w:fill="auto"/>
                </w:tcPr>
                <w:p w14:paraId="573E91B8" w14:textId="4B8A7BFE" w:rsidR="00C2490A" w:rsidRPr="00DC6522" w:rsidRDefault="00C2490A" w:rsidP="00AB25FE">
                  <w:pPr>
                    <w:pStyle w:val="TableBodyText"/>
                    <w:keepNext w:val="0"/>
                    <w:keepLines w:val="0"/>
                    <w:jc w:val="left"/>
                  </w:pPr>
                  <w:r w:rsidRPr="00696190">
                    <w:t>Nic Mather</w:t>
                  </w:r>
                </w:p>
              </w:tc>
              <w:tc>
                <w:tcPr>
                  <w:tcW w:w="1667" w:type="pct"/>
                </w:tcPr>
                <w:p w14:paraId="16692DEB" w14:textId="338C802B" w:rsidR="00C2490A" w:rsidRPr="00560709" w:rsidRDefault="00C2490A" w:rsidP="00AB25FE">
                  <w:pPr>
                    <w:pStyle w:val="TableBodyText"/>
                    <w:keepNext w:val="0"/>
                    <w:keepLines w:val="0"/>
                    <w:jc w:val="left"/>
                  </w:pPr>
                  <w:r w:rsidRPr="0062574F">
                    <w:t>Paul Turner</w:t>
                  </w:r>
                </w:p>
              </w:tc>
              <w:tc>
                <w:tcPr>
                  <w:tcW w:w="1667" w:type="pct"/>
                  <w:shd w:val="clear" w:color="auto" w:fill="auto"/>
                </w:tcPr>
                <w:p w14:paraId="5C133D54" w14:textId="21D95761" w:rsidR="00C2490A" w:rsidRDefault="00C2490A" w:rsidP="00AB25FE">
                  <w:pPr>
                    <w:pStyle w:val="TableBodyText"/>
                    <w:keepNext w:val="0"/>
                    <w:keepLines w:val="0"/>
                    <w:ind w:right="28"/>
                    <w:jc w:val="left"/>
                  </w:pPr>
                  <w:r w:rsidRPr="00CD0573">
                    <w:t>Rina Cigana</w:t>
                  </w:r>
                </w:p>
              </w:tc>
            </w:tr>
            <w:tr w:rsidR="00C2490A" w14:paraId="7F55DA4D" w14:textId="77777777" w:rsidTr="00AF28B8">
              <w:trPr>
                <w:trHeight w:val="367"/>
              </w:trPr>
              <w:tc>
                <w:tcPr>
                  <w:tcW w:w="1666" w:type="pct"/>
                  <w:shd w:val="clear" w:color="auto" w:fill="auto"/>
                </w:tcPr>
                <w:p w14:paraId="04A0F0E7" w14:textId="1AC39C0A" w:rsidR="00C2490A" w:rsidRPr="00DC6522" w:rsidRDefault="00C2490A" w:rsidP="00AB25FE">
                  <w:pPr>
                    <w:pStyle w:val="TableBodyText"/>
                    <w:keepNext w:val="0"/>
                    <w:keepLines w:val="0"/>
                    <w:jc w:val="left"/>
                  </w:pPr>
                  <w:r w:rsidRPr="00696190">
                    <w:t>Nicola Cecile</w:t>
                  </w:r>
                </w:p>
              </w:tc>
              <w:tc>
                <w:tcPr>
                  <w:tcW w:w="1667" w:type="pct"/>
                </w:tcPr>
                <w:p w14:paraId="2D466F7D" w14:textId="301DC5C4" w:rsidR="00C2490A" w:rsidRPr="00560709" w:rsidRDefault="00C2490A" w:rsidP="00AB25FE">
                  <w:pPr>
                    <w:pStyle w:val="TableBodyText"/>
                    <w:keepNext w:val="0"/>
                    <w:keepLines w:val="0"/>
                    <w:jc w:val="left"/>
                  </w:pPr>
                  <w:r w:rsidRPr="0062574F">
                    <w:t>Paula Poropat</w:t>
                  </w:r>
                </w:p>
              </w:tc>
              <w:tc>
                <w:tcPr>
                  <w:tcW w:w="1667" w:type="pct"/>
                  <w:shd w:val="clear" w:color="auto" w:fill="auto"/>
                </w:tcPr>
                <w:p w14:paraId="022FD047" w14:textId="29F9E281" w:rsidR="00C2490A" w:rsidRDefault="00C2490A" w:rsidP="00AB25FE">
                  <w:pPr>
                    <w:pStyle w:val="TableBodyText"/>
                    <w:keepNext w:val="0"/>
                    <w:keepLines w:val="0"/>
                    <w:ind w:right="28"/>
                    <w:jc w:val="left"/>
                  </w:pPr>
                  <w:r w:rsidRPr="00CD0573">
                    <w:t>Rob Dexter</w:t>
                  </w:r>
                </w:p>
              </w:tc>
            </w:tr>
            <w:tr w:rsidR="00C2490A" w14:paraId="655B6A83" w14:textId="77777777" w:rsidTr="00AF28B8">
              <w:trPr>
                <w:trHeight w:val="367"/>
              </w:trPr>
              <w:tc>
                <w:tcPr>
                  <w:tcW w:w="1666" w:type="pct"/>
                  <w:shd w:val="clear" w:color="auto" w:fill="auto"/>
                </w:tcPr>
                <w:p w14:paraId="4FD4198B" w14:textId="5D45DA29" w:rsidR="00C2490A" w:rsidRPr="00DC6522" w:rsidRDefault="00C2490A" w:rsidP="00AB25FE">
                  <w:pPr>
                    <w:pStyle w:val="TableBodyText"/>
                    <w:keepNext w:val="0"/>
                    <w:keepLines w:val="0"/>
                    <w:jc w:val="left"/>
                  </w:pPr>
                  <w:r w:rsidRPr="00696190">
                    <w:t>Nicole Bradshaw</w:t>
                  </w:r>
                </w:p>
              </w:tc>
              <w:tc>
                <w:tcPr>
                  <w:tcW w:w="1667" w:type="pct"/>
                </w:tcPr>
                <w:p w14:paraId="16E4D1A6" w14:textId="0138C95F" w:rsidR="00C2490A" w:rsidRPr="00560709" w:rsidRDefault="00C2490A" w:rsidP="00AB25FE">
                  <w:pPr>
                    <w:pStyle w:val="TableBodyText"/>
                    <w:keepNext w:val="0"/>
                    <w:keepLines w:val="0"/>
                    <w:jc w:val="left"/>
                  </w:pPr>
                  <w:r w:rsidRPr="0062574F">
                    <w:t>Paula Rose</w:t>
                  </w:r>
                </w:p>
              </w:tc>
              <w:tc>
                <w:tcPr>
                  <w:tcW w:w="1667" w:type="pct"/>
                  <w:shd w:val="clear" w:color="auto" w:fill="auto"/>
                </w:tcPr>
                <w:p w14:paraId="634B9336" w14:textId="72734687" w:rsidR="00C2490A" w:rsidRDefault="00C2490A" w:rsidP="00AB25FE">
                  <w:pPr>
                    <w:pStyle w:val="TableBodyText"/>
                    <w:keepNext w:val="0"/>
                    <w:keepLines w:val="0"/>
                    <w:ind w:right="28"/>
                    <w:jc w:val="left"/>
                  </w:pPr>
                  <w:r w:rsidRPr="00CD0573">
                    <w:t>Rob Rowe</w:t>
                  </w:r>
                </w:p>
              </w:tc>
            </w:tr>
            <w:tr w:rsidR="00C2490A" w14:paraId="2456BF5D" w14:textId="77777777" w:rsidTr="00AF28B8">
              <w:trPr>
                <w:trHeight w:val="367"/>
              </w:trPr>
              <w:tc>
                <w:tcPr>
                  <w:tcW w:w="1666" w:type="pct"/>
                  <w:shd w:val="clear" w:color="auto" w:fill="auto"/>
                </w:tcPr>
                <w:p w14:paraId="47360AC9" w14:textId="5BCF4F61" w:rsidR="00C2490A" w:rsidRPr="00DC6522" w:rsidRDefault="00C2490A" w:rsidP="00AB25FE">
                  <w:pPr>
                    <w:pStyle w:val="TableBodyText"/>
                    <w:keepNext w:val="0"/>
                    <w:keepLines w:val="0"/>
                    <w:jc w:val="left"/>
                  </w:pPr>
                  <w:r w:rsidRPr="00696190">
                    <w:t>Nicole Ford</w:t>
                  </w:r>
                </w:p>
              </w:tc>
              <w:tc>
                <w:tcPr>
                  <w:tcW w:w="1667" w:type="pct"/>
                </w:tcPr>
                <w:p w14:paraId="7F48A4AC" w14:textId="7A91FAD4" w:rsidR="00C2490A" w:rsidRPr="00560709" w:rsidRDefault="00C2490A" w:rsidP="00AB25FE">
                  <w:pPr>
                    <w:pStyle w:val="TableBodyText"/>
                    <w:keepNext w:val="0"/>
                    <w:keepLines w:val="0"/>
                    <w:jc w:val="left"/>
                  </w:pPr>
                  <w:r w:rsidRPr="0062574F">
                    <w:t>Pauline Moore</w:t>
                  </w:r>
                </w:p>
              </w:tc>
              <w:tc>
                <w:tcPr>
                  <w:tcW w:w="1667" w:type="pct"/>
                  <w:shd w:val="clear" w:color="auto" w:fill="auto"/>
                </w:tcPr>
                <w:p w14:paraId="20E24AA7" w14:textId="4B6596D0" w:rsidR="00C2490A" w:rsidRDefault="00C2490A" w:rsidP="00AB25FE">
                  <w:pPr>
                    <w:pStyle w:val="TableBodyText"/>
                    <w:keepNext w:val="0"/>
                    <w:keepLines w:val="0"/>
                    <w:ind w:right="28"/>
                    <w:jc w:val="left"/>
                  </w:pPr>
                  <w:r w:rsidRPr="00CD0573">
                    <w:t>Robert &amp; Robyn Miskec</w:t>
                  </w:r>
                </w:p>
              </w:tc>
            </w:tr>
            <w:tr w:rsidR="00C2490A" w14:paraId="3CFEF230" w14:textId="77777777" w:rsidTr="00AF28B8">
              <w:trPr>
                <w:trHeight w:val="367"/>
              </w:trPr>
              <w:tc>
                <w:tcPr>
                  <w:tcW w:w="1666" w:type="pct"/>
                  <w:shd w:val="clear" w:color="auto" w:fill="auto"/>
                </w:tcPr>
                <w:p w14:paraId="2A782075" w14:textId="3B251913" w:rsidR="00C2490A" w:rsidRPr="00DC6522" w:rsidRDefault="00C2490A" w:rsidP="00AB25FE">
                  <w:pPr>
                    <w:pStyle w:val="TableBodyText"/>
                    <w:keepNext w:val="0"/>
                    <w:keepLines w:val="0"/>
                    <w:jc w:val="left"/>
                  </w:pPr>
                  <w:r w:rsidRPr="00696190">
                    <w:t>Nicole Hii</w:t>
                  </w:r>
                </w:p>
              </w:tc>
              <w:tc>
                <w:tcPr>
                  <w:tcW w:w="1667" w:type="pct"/>
                </w:tcPr>
                <w:p w14:paraId="5D81E14C" w14:textId="4D50957F" w:rsidR="00C2490A" w:rsidRPr="00560709" w:rsidRDefault="00C2490A" w:rsidP="00AB25FE">
                  <w:pPr>
                    <w:pStyle w:val="TableBodyText"/>
                    <w:keepNext w:val="0"/>
                    <w:keepLines w:val="0"/>
                    <w:jc w:val="left"/>
                  </w:pPr>
                  <w:r w:rsidRPr="0062574F">
                    <w:t>Peeter Kull</w:t>
                  </w:r>
                </w:p>
              </w:tc>
              <w:tc>
                <w:tcPr>
                  <w:tcW w:w="1667" w:type="pct"/>
                  <w:shd w:val="clear" w:color="auto" w:fill="auto"/>
                </w:tcPr>
                <w:p w14:paraId="5AAD14AC" w14:textId="13578773" w:rsidR="00C2490A" w:rsidRDefault="00C2490A" w:rsidP="00AB25FE">
                  <w:pPr>
                    <w:pStyle w:val="TableBodyText"/>
                    <w:keepNext w:val="0"/>
                    <w:keepLines w:val="0"/>
                    <w:ind w:right="28"/>
                    <w:jc w:val="left"/>
                  </w:pPr>
                  <w:r w:rsidRPr="00CD0573">
                    <w:t>Robert Ellison</w:t>
                  </w:r>
                </w:p>
              </w:tc>
            </w:tr>
            <w:tr w:rsidR="00C2490A" w14:paraId="40CFBD06" w14:textId="77777777" w:rsidTr="00AF28B8">
              <w:trPr>
                <w:trHeight w:val="367"/>
              </w:trPr>
              <w:tc>
                <w:tcPr>
                  <w:tcW w:w="1666" w:type="pct"/>
                  <w:shd w:val="clear" w:color="auto" w:fill="auto"/>
                </w:tcPr>
                <w:p w14:paraId="6F58A0EC" w14:textId="193FC9C4" w:rsidR="00C2490A" w:rsidRPr="00DC6522" w:rsidRDefault="00C2490A" w:rsidP="00AB25FE">
                  <w:pPr>
                    <w:pStyle w:val="TableBodyText"/>
                    <w:keepNext w:val="0"/>
                    <w:keepLines w:val="0"/>
                    <w:jc w:val="left"/>
                  </w:pPr>
                  <w:r w:rsidRPr="00696190">
                    <w:t>Nicolette Brown</w:t>
                  </w:r>
                </w:p>
              </w:tc>
              <w:tc>
                <w:tcPr>
                  <w:tcW w:w="1667" w:type="pct"/>
                </w:tcPr>
                <w:p w14:paraId="36227BFD" w14:textId="2783FF88" w:rsidR="00C2490A" w:rsidRPr="00560709" w:rsidRDefault="00C2490A" w:rsidP="00AB25FE">
                  <w:pPr>
                    <w:pStyle w:val="TableBodyText"/>
                    <w:keepNext w:val="0"/>
                    <w:keepLines w:val="0"/>
                    <w:jc w:val="left"/>
                  </w:pPr>
                  <w:r w:rsidRPr="0062574F">
                    <w:t>Penelope Guilfoyle</w:t>
                  </w:r>
                </w:p>
              </w:tc>
              <w:tc>
                <w:tcPr>
                  <w:tcW w:w="1667" w:type="pct"/>
                  <w:shd w:val="clear" w:color="auto" w:fill="auto"/>
                </w:tcPr>
                <w:p w14:paraId="63FB754B" w14:textId="1FF4111C" w:rsidR="00C2490A" w:rsidRDefault="00C2490A" w:rsidP="00AB25FE">
                  <w:pPr>
                    <w:pStyle w:val="TableBodyText"/>
                    <w:keepNext w:val="0"/>
                    <w:keepLines w:val="0"/>
                    <w:ind w:right="28"/>
                    <w:jc w:val="left"/>
                  </w:pPr>
                  <w:r w:rsidRPr="00CD0573">
                    <w:t>Robert Graham</w:t>
                  </w:r>
                </w:p>
              </w:tc>
            </w:tr>
            <w:tr w:rsidR="00C2490A" w14:paraId="26CFBE00" w14:textId="77777777" w:rsidTr="00AF28B8">
              <w:trPr>
                <w:trHeight w:val="367"/>
              </w:trPr>
              <w:tc>
                <w:tcPr>
                  <w:tcW w:w="1666" w:type="pct"/>
                  <w:shd w:val="clear" w:color="auto" w:fill="auto"/>
                </w:tcPr>
                <w:p w14:paraId="3E0ECE9E" w14:textId="3F2C3234" w:rsidR="00C2490A" w:rsidRPr="00DC6522" w:rsidRDefault="00C2490A" w:rsidP="00AB25FE">
                  <w:pPr>
                    <w:pStyle w:val="TableBodyText"/>
                    <w:keepNext w:val="0"/>
                    <w:keepLines w:val="0"/>
                    <w:jc w:val="left"/>
                  </w:pPr>
                  <w:r w:rsidRPr="00696190">
                    <w:t>Nigel Rice</w:t>
                  </w:r>
                </w:p>
              </w:tc>
              <w:tc>
                <w:tcPr>
                  <w:tcW w:w="1667" w:type="pct"/>
                </w:tcPr>
                <w:p w14:paraId="5919542C" w14:textId="0DEEC872" w:rsidR="00C2490A" w:rsidRPr="00560709" w:rsidRDefault="00C2490A" w:rsidP="00AB25FE">
                  <w:pPr>
                    <w:pStyle w:val="TableBodyText"/>
                    <w:keepNext w:val="0"/>
                    <w:keepLines w:val="0"/>
                    <w:jc w:val="left"/>
                  </w:pPr>
                  <w:r w:rsidRPr="0062574F">
                    <w:t>Percy Montoya</w:t>
                  </w:r>
                </w:p>
              </w:tc>
              <w:tc>
                <w:tcPr>
                  <w:tcW w:w="1667" w:type="pct"/>
                  <w:shd w:val="clear" w:color="auto" w:fill="auto"/>
                </w:tcPr>
                <w:p w14:paraId="3BBEEE7B" w14:textId="714119D7" w:rsidR="00C2490A" w:rsidRDefault="00C2490A" w:rsidP="00AB25FE">
                  <w:pPr>
                    <w:pStyle w:val="TableBodyText"/>
                    <w:keepNext w:val="0"/>
                    <w:keepLines w:val="0"/>
                    <w:ind w:right="28"/>
                    <w:jc w:val="left"/>
                  </w:pPr>
                  <w:r w:rsidRPr="00CD0573">
                    <w:t>Robert Moeller</w:t>
                  </w:r>
                </w:p>
              </w:tc>
            </w:tr>
            <w:tr w:rsidR="00C2490A" w14:paraId="325397AF" w14:textId="77777777" w:rsidTr="00AF28B8">
              <w:trPr>
                <w:trHeight w:val="367"/>
              </w:trPr>
              <w:tc>
                <w:tcPr>
                  <w:tcW w:w="1666" w:type="pct"/>
                  <w:shd w:val="clear" w:color="auto" w:fill="auto"/>
                </w:tcPr>
                <w:p w14:paraId="153CAC25" w14:textId="1D8ED21B" w:rsidR="00C2490A" w:rsidRPr="00DC6522" w:rsidRDefault="00C2490A" w:rsidP="00AB25FE">
                  <w:pPr>
                    <w:pStyle w:val="TableBodyText"/>
                    <w:keepNext w:val="0"/>
                    <w:keepLines w:val="0"/>
                    <w:jc w:val="left"/>
                  </w:pPr>
                  <w:r w:rsidRPr="00696190">
                    <w:t>Niki Summerton</w:t>
                  </w:r>
                </w:p>
              </w:tc>
              <w:tc>
                <w:tcPr>
                  <w:tcW w:w="1667" w:type="pct"/>
                </w:tcPr>
                <w:p w14:paraId="53A4BE23" w14:textId="1C8C6E32" w:rsidR="00C2490A" w:rsidRPr="00560709" w:rsidRDefault="00C2490A" w:rsidP="00AB25FE">
                  <w:pPr>
                    <w:pStyle w:val="TableBodyText"/>
                    <w:keepNext w:val="0"/>
                    <w:keepLines w:val="0"/>
                    <w:jc w:val="left"/>
                  </w:pPr>
                  <w:r w:rsidRPr="0062574F">
                    <w:t>Peta Deer</w:t>
                  </w:r>
                </w:p>
              </w:tc>
              <w:tc>
                <w:tcPr>
                  <w:tcW w:w="1667" w:type="pct"/>
                  <w:shd w:val="clear" w:color="auto" w:fill="auto"/>
                </w:tcPr>
                <w:p w14:paraId="721F357B" w14:textId="69892F8F" w:rsidR="00C2490A" w:rsidRDefault="00C2490A" w:rsidP="00AB25FE">
                  <w:pPr>
                    <w:pStyle w:val="TableBodyText"/>
                    <w:keepNext w:val="0"/>
                    <w:keepLines w:val="0"/>
                    <w:ind w:right="28"/>
                    <w:jc w:val="left"/>
                  </w:pPr>
                  <w:r w:rsidRPr="00CD0573">
                    <w:t>Robert Palmer</w:t>
                  </w:r>
                </w:p>
              </w:tc>
            </w:tr>
            <w:tr w:rsidR="00C2490A" w14:paraId="371800F5" w14:textId="77777777" w:rsidTr="00AF28B8">
              <w:trPr>
                <w:trHeight w:val="367"/>
              </w:trPr>
              <w:tc>
                <w:tcPr>
                  <w:tcW w:w="1666" w:type="pct"/>
                  <w:shd w:val="clear" w:color="auto" w:fill="auto"/>
                </w:tcPr>
                <w:p w14:paraId="0EA83387" w14:textId="0B1F07CA" w:rsidR="00C2490A" w:rsidRPr="00DC6522" w:rsidRDefault="00C2490A" w:rsidP="00AB25FE">
                  <w:pPr>
                    <w:pStyle w:val="TableBodyText"/>
                    <w:keepNext w:val="0"/>
                    <w:keepLines w:val="0"/>
                    <w:jc w:val="left"/>
                  </w:pPr>
                  <w:r w:rsidRPr="00696190">
                    <w:t>Nikki Alberts</w:t>
                  </w:r>
                </w:p>
              </w:tc>
              <w:tc>
                <w:tcPr>
                  <w:tcW w:w="1667" w:type="pct"/>
                </w:tcPr>
                <w:p w14:paraId="65CD79DD" w14:textId="526C3128" w:rsidR="00C2490A" w:rsidRPr="00560709" w:rsidRDefault="00C2490A" w:rsidP="00AB25FE">
                  <w:pPr>
                    <w:pStyle w:val="TableBodyText"/>
                    <w:keepNext w:val="0"/>
                    <w:keepLines w:val="0"/>
                    <w:jc w:val="left"/>
                  </w:pPr>
                  <w:r w:rsidRPr="0062574F">
                    <w:t>Peter Head</w:t>
                  </w:r>
                </w:p>
              </w:tc>
              <w:tc>
                <w:tcPr>
                  <w:tcW w:w="1667" w:type="pct"/>
                  <w:shd w:val="clear" w:color="auto" w:fill="auto"/>
                </w:tcPr>
                <w:p w14:paraId="16C8F97D" w14:textId="4EF274B6" w:rsidR="00C2490A" w:rsidRDefault="00C2490A" w:rsidP="00AB25FE">
                  <w:pPr>
                    <w:pStyle w:val="TableBodyText"/>
                    <w:keepNext w:val="0"/>
                    <w:keepLines w:val="0"/>
                    <w:ind w:right="28"/>
                    <w:jc w:val="left"/>
                  </w:pPr>
                  <w:r w:rsidRPr="00CD0573">
                    <w:t>Robert Scheer</w:t>
                  </w:r>
                </w:p>
              </w:tc>
            </w:tr>
            <w:tr w:rsidR="00C2490A" w14:paraId="5D3A4AF9" w14:textId="77777777" w:rsidTr="00AF28B8">
              <w:trPr>
                <w:trHeight w:val="367"/>
              </w:trPr>
              <w:tc>
                <w:tcPr>
                  <w:tcW w:w="1666" w:type="pct"/>
                  <w:shd w:val="clear" w:color="auto" w:fill="auto"/>
                </w:tcPr>
                <w:p w14:paraId="4AB2F558" w14:textId="407A89C7" w:rsidR="00C2490A" w:rsidRPr="00DC6522" w:rsidRDefault="00C2490A" w:rsidP="00AB25FE">
                  <w:pPr>
                    <w:pStyle w:val="TableBodyText"/>
                    <w:keepNext w:val="0"/>
                    <w:keepLines w:val="0"/>
                    <w:jc w:val="left"/>
                  </w:pPr>
                  <w:r w:rsidRPr="00696190">
                    <w:t>Nikki Lowe</w:t>
                  </w:r>
                </w:p>
              </w:tc>
              <w:tc>
                <w:tcPr>
                  <w:tcW w:w="1667" w:type="pct"/>
                </w:tcPr>
                <w:p w14:paraId="4E7B0231" w14:textId="1BA69FD4" w:rsidR="00C2490A" w:rsidRPr="00560709" w:rsidRDefault="00C2490A" w:rsidP="00AB25FE">
                  <w:pPr>
                    <w:pStyle w:val="TableBodyText"/>
                    <w:keepNext w:val="0"/>
                    <w:keepLines w:val="0"/>
                    <w:jc w:val="left"/>
                  </w:pPr>
                  <w:r w:rsidRPr="0062574F">
                    <w:t>Phil Malcolm</w:t>
                  </w:r>
                </w:p>
              </w:tc>
              <w:tc>
                <w:tcPr>
                  <w:tcW w:w="1667" w:type="pct"/>
                  <w:shd w:val="clear" w:color="auto" w:fill="auto"/>
                </w:tcPr>
                <w:p w14:paraId="600FE7BE" w14:textId="46745C4F" w:rsidR="00C2490A" w:rsidRDefault="00C2490A" w:rsidP="00AB25FE">
                  <w:pPr>
                    <w:pStyle w:val="TableBodyText"/>
                    <w:keepNext w:val="0"/>
                    <w:keepLines w:val="0"/>
                    <w:ind w:right="28"/>
                    <w:jc w:val="left"/>
                  </w:pPr>
                  <w:r w:rsidRPr="00CD0573">
                    <w:t>Robert Shaw</w:t>
                  </w:r>
                </w:p>
              </w:tc>
            </w:tr>
            <w:tr w:rsidR="00C2490A" w14:paraId="0ECC68A8" w14:textId="77777777" w:rsidTr="00D760B1">
              <w:trPr>
                <w:trHeight w:val="367"/>
              </w:trPr>
              <w:tc>
                <w:tcPr>
                  <w:tcW w:w="1666" w:type="pct"/>
                  <w:shd w:val="clear" w:color="auto" w:fill="auto"/>
                </w:tcPr>
                <w:p w14:paraId="7BC6FDDB" w14:textId="38047661" w:rsidR="00C2490A" w:rsidRPr="00DC6522" w:rsidRDefault="00C2490A" w:rsidP="00AB25FE">
                  <w:pPr>
                    <w:pStyle w:val="TableBodyText"/>
                    <w:keepNext w:val="0"/>
                    <w:keepLines w:val="0"/>
                    <w:jc w:val="left"/>
                  </w:pPr>
                  <w:r w:rsidRPr="00696190">
                    <w:t>Nina Kingsford-Smith</w:t>
                  </w:r>
                </w:p>
              </w:tc>
              <w:tc>
                <w:tcPr>
                  <w:tcW w:w="1667" w:type="pct"/>
                </w:tcPr>
                <w:p w14:paraId="1C05A915" w14:textId="624E48C0" w:rsidR="00C2490A" w:rsidRPr="00560709" w:rsidRDefault="00C2490A" w:rsidP="00AB25FE">
                  <w:pPr>
                    <w:pStyle w:val="TableBodyText"/>
                    <w:keepNext w:val="0"/>
                    <w:keepLines w:val="0"/>
                    <w:jc w:val="left"/>
                  </w:pPr>
                  <w:r w:rsidRPr="0062574F">
                    <w:t>Philip Browne</w:t>
                  </w:r>
                </w:p>
              </w:tc>
              <w:tc>
                <w:tcPr>
                  <w:tcW w:w="1667" w:type="pct"/>
                  <w:shd w:val="clear" w:color="auto" w:fill="auto"/>
                </w:tcPr>
                <w:p w14:paraId="20343B1C" w14:textId="790615A4" w:rsidR="00C2490A" w:rsidRDefault="00C2490A" w:rsidP="00AB25FE">
                  <w:pPr>
                    <w:pStyle w:val="TableBodyText"/>
                    <w:keepNext w:val="0"/>
                    <w:keepLines w:val="0"/>
                    <w:ind w:right="28"/>
                    <w:jc w:val="left"/>
                  </w:pPr>
                  <w:r w:rsidRPr="00CD0573">
                    <w:t>Robert Shearn</w:t>
                  </w:r>
                </w:p>
              </w:tc>
            </w:tr>
            <w:tr w:rsidR="00C2490A" w14:paraId="5FD9914E" w14:textId="77777777" w:rsidTr="00D760B1">
              <w:trPr>
                <w:trHeight w:val="367"/>
              </w:trPr>
              <w:tc>
                <w:tcPr>
                  <w:tcW w:w="1666" w:type="pct"/>
                  <w:shd w:val="clear" w:color="auto" w:fill="auto"/>
                </w:tcPr>
                <w:p w14:paraId="78F0E751" w14:textId="1E3E2DF9" w:rsidR="00C2490A" w:rsidRPr="00054570" w:rsidRDefault="00C2490A" w:rsidP="00AB25FE">
                  <w:pPr>
                    <w:pStyle w:val="TableBodyText"/>
                    <w:keepNext w:val="0"/>
                    <w:keepLines w:val="0"/>
                    <w:jc w:val="left"/>
                  </w:pPr>
                  <w:r w:rsidRPr="00696190">
                    <w:t>Nina Lew</w:t>
                  </w:r>
                </w:p>
              </w:tc>
              <w:tc>
                <w:tcPr>
                  <w:tcW w:w="1667" w:type="pct"/>
                </w:tcPr>
                <w:p w14:paraId="4CE718E5" w14:textId="7049EB8D" w:rsidR="00C2490A" w:rsidRPr="00E03703" w:rsidRDefault="00C2490A" w:rsidP="00AB25FE">
                  <w:pPr>
                    <w:pStyle w:val="TableBodyText"/>
                    <w:keepNext w:val="0"/>
                    <w:keepLines w:val="0"/>
                    <w:jc w:val="left"/>
                  </w:pPr>
                  <w:r w:rsidRPr="0062574F">
                    <w:t>Piotr Lange</w:t>
                  </w:r>
                </w:p>
              </w:tc>
              <w:tc>
                <w:tcPr>
                  <w:tcW w:w="1667" w:type="pct"/>
                  <w:shd w:val="clear" w:color="auto" w:fill="auto"/>
                </w:tcPr>
                <w:p w14:paraId="58B2D671" w14:textId="797937B3" w:rsidR="00C2490A" w:rsidRPr="00C456DD" w:rsidRDefault="00C2490A" w:rsidP="00AB25FE">
                  <w:pPr>
                    <w:pStyle w:val="TableBodyText"/>
                    <w:keepNext w:val="0"/>
                    <w:keepLines w:val="0"/>
                    <w:ind w:right="28"/>
                    <w:jc w:val="left"/>
                  </w:pPr>
                  <w:r w:rsidRPr="00CD0573">
                    <w:t>Robert DeMarchi</w:t>
                  </w:r>
                </w:p>
              </w:tc>
            </w:tr>
            <w:tr w:rsidR="00C2490A" w14:paraId="56909816" w14:textId="77777777" w:rsidTr="00D760B1">
              <w:trPr>
                <w:trHeight w:val="367"/>
              </w:trPr>
              <w:tc>
                <w:tcPr>
                  <w:tcW w:w="1666" w:type="pct"/>
                  <w:shd w:val="clear" w:color="auto" w:fill="auto"/>
                </w:tcPr>
                <w:p w14:paraId="5E62C9FB" w14:textId="209FC85F" w:rsidR="00C2490A" w:rsidRPr="00054570" w:rsidRDefault="00C2490A" w:rsidP="00AB25FE">
                  <w:pPr>
                    <w:pStyle w:val="TableBodyText"/>
                    <w:keepNext w:val="0"/>
                    <w:keepLines w:val="0"/>
                    <w:jc w:val="left"/>
                  </w:pPr>
                  <w:r w:rsidRPr="00B15314">
                    <w:t>Nizza Siano</w:t>
                  </w:r>
                </w:p>
              </w:tc>
              <w:tc>
                <w:tcPr>
                  <w:tcW w:w="1667" w:type="pct"/>
                </w:tcPr>
                <w:p w14:paraId="0EEB7E6C" w14:textId="5EDE7F73" w:rsidR="00C2490A" w:rsidRPr="00E03703" w:rsidRDefault="00C2490A" w:rsidP="00AB25FE">
                  <w:pPr>
                    <w:pStyle w:val="TableBodyText"/>
                    <w:keepNext w:val="0"/>
                    <w:keepLines w:val="0"/>
                    <w:jc w:val="left"/>
                  </w:pPr>
                  <w:r w:rsidRPr="0062574F">
                    <w:t>Pip Thomson</w:t>
                  </w:r>
                </w:p>
              </w:tc>
              <w:tc>
                <w:tcPr>
                  <w:tcW w:w="1667" w:type="pct"/>
                  <w:shd w:val="clear" w:color="auto" w:fill="auto"/>
                </w:tcPr>
                <w:p w14:paraId="7B5DBFB6" w14:textId="3A5AC949" w:rsidR="00C2490A" w:rsidRPr="00C456DD" w:rsidRDefault="00C2490A" w:rsidP="00AB25FE">
                  <w:pPr>
                    <w:pStyle w:val="TableBodyText"/>
                    <w:keepNext w:val="0"/>
                    <w:keepLines w:val="0"/>
                    <w:ind w:right="28"/>
                    <w:jc w:val="left"/>
                  </w:pPr>
                  <w:r w:rsidRPr="00CD0573">
                    <w:t>Robyn Aldrick</w:t>
                  </w:r>
                </w:p>
              </w:tc>
            </w:tr>
            <w:tr w:rsidR="00C2490A" w14:paraId="06992527" w14:textId="77777777" w:rsidTr="00D760B1">
              <w:trPr>
                <w:trHeight w:val="367"/>
              </w:trPr>
              <w:tc>
                <w:tcPr>
                  <w:tcW w:w="1666" w:type="pct"/>
                  <w:shd w:val="clear" w:color="auto" w:fill="auto"/>
                </w:tcPr>
                <w:p w14:paraId="1B283A87" w14:textId="2CD6B4E9" w:rsidR="00C2490A" w:rsidRPr="00054570" w:rsidRDefault="00C2490A" w:rsidP="00AB25FE">
                  <w:pPr>
                    <w:pStyle w:val="TableBodyText"/>
                    <w:keepNext w:val="0"/>
                    <w:keepLines w:val="0"/>
                    <w:jc w:val="left"/>
                  </w:pPr>
                  <w:r w:rsidRPr="00B15314">
                    <w:t>Noel Prasad</w:t>
                  </w:r>
                </w:p>
              </w:tc>
              <w:tc>
                <w:tcPr>
                  <w:tcW w:w="1667" w:type="pct"/>
                </w:tcPr>
                <w:p w14:paraId="715A132C" w14:textId="18CC48F4" w:rsidR="00C2490A" w:rsidRPr="00E03703" w:rsidRDefault="00C2490A" w:rsidP="00AB25FE">
                  <w:pPr>
                    <w:pStyle w:val="TableBodyText"/>
                    <w:keepNext w:val="0"/>
                    <w:keepLines w:val="0"/>
                    <w:jc w:val="left"/>
                  </w:pPr>
                  <w:r w:rsidRPr="0062574F">
                    <w:t>Porscha Hough</w:t>
                  </w:r>
                </w:p>
              </w:tc>
              <w:tc>
                <w:tcPr>
                  <w:tcW w:w="1667" w:type="pct"/>
                  <w:shd w:val="clear" w:color="auto" w:fill="auto"/>
                </w:tcPr>
                <w:p w14:paraId="279E7FCA" w14:textId="47E8C7B7" w:rsidR="00C2490A" w:rsidRPr="00C456DD" w:rsidRDefault="00C2490A" w:rsidP="00AB25FE">
                  <w:pPr>
                    <w:pStyle w:val="TableBodyText"/>
                    <w:keepNext w:val="0"/>
                    <w:keepLines w:val="0"/>
                    <w:ind w:right="28"/>
                    <w:jc w:val="left"/>
                  </w:pPr>
                  <w:r w:rsidRPr="00CD0573">
                    <w:t>Robyn Gercama</w:t>
                  </w:r>
                </w:p>
              </w:tc>
            </w:tr>
            <w:tr w:rsidR="00C2490A" w14:paraId="47F7716B" w14:textId="77777777" w:rsidTr="00D760B1">
              <w:trPr>
                <w:trHeight w:val="367"/>
              </w:trPr>
              <w:tc>
                <w:tcPr>
                  <w:tcW w:w="1666" w:type="pct"/>
                  <w:shd w:val="clear" w:color="auto" w:fill="auto"/>
                </w:tcPr>
                <w:p w14:paraId="1EC573C1" w14:textId="43E724AA" w:rsidR="00C2490A" w:rsidRPr="00054570" w:rsidRDefault="00C2490A" w:rsidP="00AB25FE">
                  <w:pPr>
                    <w:pStyle w:val="TableBodyText"/>
                    <w:keepNext w:val="0"/>
                    <w:keepLines w:val="0"/>
                    <w:jc w:val="left"/>
                  </w:pPr>
                  <w:r w:rsidRPr="00B15314">
                    <w:t>Nola Johnson</w:t>
                  </w:r>
                </w:p>
              </w:tc>
              <w:tc>
                <w:tcPr>
                  <w:tcW w:w="1667" w:type="pct"/>
                </w:tcPr>
                <w:p w14:paraId="17F686D0" w14:textId="70177AE0" w:rsidR="00C2490A" w:rsidRPr="00E03703" w:rsidRDefault="00C2490A" w:rsidP="00AB25FE">
                  <w:pPr>
                    <w:pStyle w:val="TableBodyText"/>
                    <w:keepNext w:val="0"/>
                    <w:keepLines w:val="0"/>
                    <w:jc w:val="left"/>
                  </w:pPr>
                  <w:r w:rsidRPr="0062574F">
                    <w:t>Prudence Lee</w:t>
                  </w:r>
                </w:p>
              </w:tc>
              <w:tc>
                <w:tcPr>
                  <w:tcW w:w="1667" w:type="pct"/>
                  <w:shd w:val="clear" w:color="auto" w:fill="auto"/>
                </w:tcPr>
                <w:p w14:paraId="679E88EA" w14:textId="48429B49" w:rsidR="00C2490A" w:rsidRPr="00C456DD" w:rsidRDefault="00C2490A" w:rsidP="00AB25FE">
                  <w:pPr>
                    <w:pStyle w:val="TableBodyText"/>
                    <w:keepNext w:val="0"/>
                    <w:keepLines w:val="0"/>
                    <w:ind w:right="28"/>
                    <w:jc w:val="left"/>
                  </w:pPr>
                  <w:r w:rsidRPr="00CD0573">
                    <w:t>Robyn Hockley</w:t>
                  </w:r>
                </w:p>
              </w:tc>
            </w:tr>
            <w:tr w:rsidR="00C2490A" w14:paraId="4F8842C1" w14:textId="77777777" w:rsidTr="00D760B1">
              <w:trPr>
                <w:trHeight w:val="367"/>
              </w:trPr>
              <w:tc>
                <w:tcPr>
                  <w:tcW w:w="1666" w:type="pct"/>
                  <w:shd w:val="clear" w:color="auto" w:fill="auto"/>
                </w:tcPr>
                <w:p w14:paraId="4965FEA8" w14:textId="15765551" w:rsidR="00C2490A" w:rsidRPr="00054570" w:rsidRDefault="00C2490A" w:rsidP="00AB25FE">
                  <w:pPr>
                    <w:pStyle w:val="TableBodyText"/>
                    <w:keepNext w:val="0"/>
                    <w:keepLines w:val="0"/>
                    <w:jc w:val="left"/>
                  </w:pPr>
                  <w:r w:rsidRPr="00B15314">
                    <w:t>Nonie Batra</w:t>
                  </w:r>
                </w:p>
              </w:tc>
              <w:tc>
                <w:tcPr>
                  <w:tcW w:w="1667" w:type="pct"/>
                </w:tcPr>
                <w:p w14:paraId="68E76033" w14:textId="4FD1D318" w:rsidR="00C2490A" w:rsidRPr="00E03703" w:rsidRDefault="00C2490A" w:rsidP="00AB25FE">
                  <w:pPr>
                    <w:pStyle w:val="TableBodyText"/>
                    <w:keepNext w:val="0"/>
                    <w:keepLines w:val="0"/>
                    <w:jc w:val="left"/>
                  </w:pPr>
                  <w:r w:rsidRPr="0062574F">
                    <w:t>Rachel Brooks</w:t>
                  </w:r>
                </w:p>
              </w:tc>
              <w:tc>
                <w:tcPr>
                  <w:tcW w:w="1667" w:type="pct"/>
                  <w:shd w:val="clear" w:color="auto" w:fill="auto"/>
                </w:tcPr>
                <w:p w14:paraId="0F627752" w14:textId="3E4C1743" w:rsidR="00C2490A" w:rsidRPr="00C456DD" w:rsidRDefault="00C2490A" w:rsidP="00AB25FE">
                  <w:pPr>
                    <w:pStyle w:val="TableBodyText"/>
                    <w:keepNext w:val="0"/>
                    <w:keepLines w:val="0"/>
                    <w:ind w:right="28"/>
                    <w:jc w:val="left"/>
                  </w:pPr>
                  <w:r w:rsidRPr="00CD0573">
                    <w:t>Robyn Marchant</w:t>
                  </w:r>
                </w:p>
              </w:tc>
            </w:tr>
            <w:tr w:rsidR="00C2490A" w14:paraId="432A0083" w14:textId="77777777" w:rsidTr="00D760B1">
              <w:trPr>
                <w:trHeight w:val="367"/>
              </w:trPr>
              <w:tc>
                <w:tcPr>
                  <w:tcW w:w="1666" w:type="pct"/>
                  <w:shd w:val="clear" w:color="auto" w:fill="auto"/>
                </w:tcPr>
                <w:p w14:paraId="5884DC82" w14:textId="77B3C9CE" w:rsidR="00C2490A" w:rsidRPr="00054570" w:rsidRDefault="00C2490A" w:rsidP="00AB25FE">
                  <w:pPr>
                    <w:pStyle w:val="TableBodyText"/>
                    <w:keepNext w:val="0"/>
                    <w:keepLines w:val="0"/>
                    <w:jc w:val="left"/>
                  </w:pPr>
                  <w:r w:rsidRPr="00B15314">
                    <w:t>Nora Musa</w:t>
                  </w:r>
                </w:p>
              </w:tc>
              <w:tc>
                <w:tcPr>
                  <w:tcW w:w="1667" w:type="pct"/>
                </w:tcPr>
                <w:p w14:paraId="7C0C5837" w14:textId="3F9C12F7" w:rsidR="00C2490A" w:rsidRPr="00E03703" w:rsidRDefault="00C2490A" w:rsidP="00AB25FE">
                  <w:pPr>
                    <w:pStyle w:val="TableBodyText"/>
                    <w:keepNext w:val="0"/>
                    <w:keepLines w:val="0"/>
                    <w:jc w:val="left"/>
                  </w:pPr>
                  <w:r w:rsidRPr="0062574F">
                    <w:t>Rachel Potter</w:t>
                  </w:r>
                </w:p>
              </w:tc>
              <w:tc>
                <w:tcPr>
                  <w:tcW w:w="1667" w:type="pct"/>
                  <w:shd w:val="clear" w:color="auto" w:fill="auto"/>
                </w:tcPr>
                <w:p w14:paraId="00A132E4" w14:textId="082533B8" w:rsidR="00C2490A" w:rsidRPr="00C456DD" w:rsidRDefault="00C2490A" w:rsidP="00AB25FE">
                  <w:pPr>
                    <w:pStyle w:val="TableBodyText"/>
                    <w:keepNext w:val="0"/>
                    <w:keepLines w:val="0"/>
                    <w:ind w:right="28"/>
                    <w:jc w:val="left"/>
                  </w:pPr>
                  <w:r w:rsidRPr="00CD0573">
                    <w:t>Robyn McElligott</w:t>
                  </w:r>
                </w:p>
              </w:tc>
            </w:tr>
            <w:tr w:rsidR="00C2490A" w14:paraId="2D7FFA8E" w14:textId="77777777" w:rsidTr="00D760B1">
              <w:trPr>
                <w:trHeight w:val="367"/>
              </w:trPr>
              <w:tc>
                <w:tcPr>
                  <w:tcW w:w="1666" w:type="pct"/>
                  <w:shd w:val="clear" w:color="auto" w:fill="auto"/>
                </w:tcPr>
                <w:p w14:paraId="4FE5DF41" w14:textId="4751EBAE" w:rsidR="00C2490A" w:rsidRPr="00054570" w:rsidRDefault="00C2490A" w:rsidP="00AB25FE">
                  <w:pPr>
                    <w:pStyle w:val="TableBodyText"/>
                    <w:keepNext w:val="0"/>
                    <w:keepLines w:val="0"/>
                    <w:jc w:val="left"/>
                  </w:pPr>
                  <w:r w:rsidRPr="00B15314">
                    <w:t>Norma Wannell</w:t>
                  </w:r>
                </w:p>
              </w:tc>
              <w:tc>
                <w:tcPr>
                  <w:tcW w:w="1667" w:type="pct"/>
                </w:tcPr>
                <w:p w14:paraId="40B2AA7D" w14:textId="61906000" w:rsidR="00C2490A" w:rsidRPr="00E03703" w:rsidRDefault="00C2490A" w:rsidP="00AB25FE">
                  <w:pPr>
                    <w:pStyle w:val="TableBodyText"/>
                    <w:keepNext w:val="0"/>
                    <w:keepLines w:val="0"/>
                    <w:jc w:val="left"/>
                  </w:pPr>
                  <w:r w:rsidRPr="0062574F">
                    <w:t>Rachel Sussman</w:t>
                  </w:r>
                </w:p>
              </w:tc>
              <w:tc>
                <w:tcPr>
                  <w:tcW w:w="1667" w:type="pct"/>
                  <w:shd w:val="clear" w:color="auto" w:fill="auto"/>
                </w:tcPr>
                <w:p w14:paraId="21434A24" w14:textId="163DCD2C" w:rsidR="00C2490A" w:rsidRPr="00C456DD" w:rsidRDefault="00C2490A" w:rsidP="00AB25FE">
                  <w:pPr>
                    <w:pStyle w:val="TableBodyText"/>
                    <w:keepNext w:val="0"/>
                    <w:keepLines w:val="0"/>
                    <w:ind w:right="28"/>
                    <w:jc w:val="left"/>
                  </w:pPr>
                  <w:r w:rsidRPr="00CD0573">
                    <w:t>Robyn Smit</w:t>
                  </w:r>
                </w:p>
              </w:tc>
            </w:tr>
            <w:tr w:rsidR="00C2490A" w14:paraId="2EF9FC03" w14:textId="77777777" w:rsidTr="00D760B1">
              <w:trPr>
                <w:trHeight w:val="367"/>
              </w:trPr>
              <w:tc>
                <w:tcPr>
                  <w:tcW w:w="1666" w:type="pct"/>
                  <w:shd w:val="clear" w:color="auto" w:fill="auto"/>
                </w:tcPr>
                <w:p w14:paraId="6CABE01C" w14:textId="2CCB5831" w:rsidR="00C2490A" w:rsidRPr="00054570" w:rsidRDefault="00C2490A" w:rsidP="00AB25FE">
                  <w:pPr>
                    <w:pStyle w:val="TableBodyText"/>
                    <w:keepNext w:val="0"/>
                    <w:keepLines w:val="0"/>
                    <w:jc w:val="left"/>
                  </w:pPr>
                  <w:r w:rsidRPr="00B15314">
                    <w:t>Odd Endre Pattersen</w:t>
                  </w:r>
                </w:p>
              </w:tc>
              <w:tc>
                <w:tcPr>
                  <w:tcW w:w="1667" w:type="pct"/>
                </w:tcPr>
                <w:p w14:paraId="18C18D0F" w14:textId="7ABFCAC5" w:rsidR="00C2490A" w:rsidRPr="00E03703" w:rsidRDefault="00C2490A" w:rsidP="00AB25FE">
                  <w:pPr>
                    <w:pStyle w:val="TableBodyText"/>
                    <w:keepNext w:val="0"/>
                    <w:keepLines w:val="0"/>
                    <w:jc w:val="left"/>
                  </w:pPr>
                  <w:r w:rsidRPr="0062574F">
                    <w:t>Rachel Ustrnul</w:t>
                  </w:r>
                </w:p>
              </w:tc>
              <w:tc>
                <w:tcPr>
                  <w:tcW w:w="1667" w:type="pct"/>
                  <w:shd w:val="clear" w:color="auto" w:fill="auto"/>
                </w:tcPr>
                <w:p w14:paraId="544D27BA" w14:textId="5BF4D4B8" w:rsidR="00C2490A" w:rsidRPr="00C456DD" w:rsidRDefault="00C2490A" w:rsidP="00AB25FE">
                  <w:pPr>
                    <w:pStyle w:val="TableBodyText"/>
                    <w:keepNext w:val="0"/>
                    <w:keepLines w:val="0"/>
                    <w:ind w:right="28"/>
                    <w:jc w:val="left"/>
                  </w:pPr>
                  <w:r w:rsidRPr="00CD0573">
                    <w:t>Robyn Williams</w:t>
                  </w:r>
                </w:p>
              </w:tc>
            </w:tr>
            <w:tr w:rsidR="00C2490A" w14:paraId="1D78CDB4" w14:textId="77777777" w:rsidTr="00D760B1">
              <w:trPr>
                <w:trHeight w:val="367"/>
              </w:trPr>
              <w:tc>
                <w:tcPr>
                  <w:tcW w:w="1666" w:type="pct"/>
                  <w:shd w:val="clear" w:color="auto" w:fill="auto"/>
                </w:tcPr>
                <w:p w14:paraId="14E51728" w14:textId="10030B72" w:rsidR="00C2490A" w:rsidRPr="00054570" w:rsidRDefault="00C2490A" w:rsidP="00AB25FE">
                  <w:pPr>
                    <w:pStyle w:val="TableBodyText"/>
                    <w:keepNext w:val="0"/>
                    <w:keepLines w:val="0"/>
                    <w:jc w:val="left"/>
                  </w:pPr>
                  <w:r w:rsidRPr="00B15314">
                    <w:t>Olivia Holt</w:t>
                  </w:r>
                </w:p>
              </w:tc>
              <w:tc>
                <w:tcPr>
                  <w:tcW w:w="1667" w:type="pct"/>
                </w:tcPr>
                <w:p w14:paraId="33B617CC" w14:textId="2AD2E18D" w:rsidR="00C2490A" w:rsidRPr="00E03703" w:rsidRDefault="00C2490A" w:rsidP="00AB25FE">
                  <w:pPr>
                    <w:pStyle w:val="TableBodyText"/>
                    <w:keepNext w:val="0"/>
                    <w:keepLines w:val="0"/>
                    <w:jc w:val="left"/>
                  </w:pPr>
                  <w:r w:rsidRPr="0062574F">
                    <w:t>Rachel Williamson</w:t>
                  </w:r>
                </w:p>
              </w:tc>
              <w:tc>
                <w:tcPr>
                  <w:tcW w:w="1667" w:type="pct"/>
                  <w:shd w:val="clear" w:color="auto" w:fill="auto"/>
                </w:tcPr>
                <w:p w14:paraId="6BBBC4C6" w14:textId="5A917879" w:rsidR="00C2490A" w:rsidRPr="00C456DD" w:rsidRDefault="00C2490A" w:rsidP="00AB25FE">
                  <w:pPr>
                    <w:pStyle w:val="TableBodyText"/>
                    <w:keepNext w:val="0"/>
                    <w:keepLines w:val="0"/>
                    <w:ind w:right="28"/>
                    <w:jc w:val="left"/>
                  </w:pPr>
                  <w:r w:rsidRPr="00CD0573">
                    <w:t>Rodney Williams</w:t>
                  </w:r>
                </w:p>
              </w:tc>
            </w:tr>
            <w:tr w:rsidR="00C2490A" w14:paraId="47545E20" w14:textId="77777777" w:rsidTr="00D760B1">
              <w:trPr>
                <w:trHeight w:val="367"/>
              </w:trPr>
              <w:tc>
                <w:tcPr>
                  <w:tcW w:w="1666" w:type="pct"/>
                  <w:shd w:val="clear" w:color="auto" w:fill="auto"/>
                </w:tcPr>
                <w:p w14:paraId="4EDC287A" w14:textId="5FDADE5E" w:rsidR="00C2490A" w:rsidRPr="00054570" w:rsidRDefault="00C2490A" w:rsidP="00AB25FE">
                  <w:pPr>
                    <w:pStyle w:val="TableBodyText"/>
                    <w:keepNext w:val="0"/>
                    <w:keepLines w:val="0"/>
                    <w:jc w:val="left"/>
                  </w:pPr>
                  <w:r w:rsidRPr="00B15314">
                    <w:t>Omar Al-Wahabi</w:t>
                  </w:r>
                </w:p>
              </w:tc>
              <w:tc>
                <w:tcPr>
                  <w:tcW w:w="1667" w:type="pct"/>
                </w:tcPr>
                <w:p w14:paraId="6F09A343" w14:textId="7723ACF8" w:rsidR="00C2490A" w:rsidRPr="00E03703" w:rsidRDefault="00C2490A" w:rsidP="00AB25FE">
                  <w:pPr>
                    <w:pStyle w:val="TableBodyText"/>
                    <w:keepNext w:val="0"/>
                    <w:keepLines w:val="0"/>
                    <w:jc w:val="left"/>
                  </w:pPr>
                  <w:r w:rsidRPr="0062574F">
                    <w:t>Raelene Hodge</w:t>
                  </w:r>
                </w:p>
              </w:tc>
              <w:tc>
                <w:tcPr>
                  <w:tcW w:w="1667" w:type="pct"/>
                  <w:shd w:val="clear" w:color="auto" w:fill="auto"/>
                </w:tcPr>
                <w:p w14:paraId="5FC94476" w14:textId="19C7ADCC" w:rsidR="00C2490A" w:rsidRPr="00C456DD" w:rsidRDefault="00C2490A" w:rsidP="00AB25FE">
                  <w:pPr>
                    <w:pStyle w:val="TableBodyText"/>
                    <w:keepNext w:val="0"/>
                    <w:keepLines w:val="0"/>
                    <w:ind w:right="28"/>
                    <w:jc w:val="left"/>
                  </w:pPr>
                  <w:r w:rsidRPr="00CD0573">
                    <w:t>Roger Harper</w:t>
                  </w:r>
                </w:p>
              </w:tc>
            </w:tr>
            <w:tr w:rsidR="00C2490A" w14:paraId="6FC0AD16" w14:textId="77777777" w:rsidTr="00D760B1">
              <w:trPr>
                <w:trHeight w:val="367"/>
              </w:trPr>
              <w:tc>
                <w:tcPr>
                  <w:tcW w:w="1666" w:type="pct"/>
                  <w:shd w:val="clear" w:color="auto" w:fill="auto"/>
                </w:tcPr>
                <w:p w14:paraId="488FCACF" w14:textId="6A91A0B3" w:rsidR="00C2490A" w:rsidRPr="00054570" w:rsidRDefault="00C2490A" w:rsidP="00AB25FE">
                  <w:pPr>
                    <w:pStyle w:val="TableBodyText"/>
                    <w:keepNext w:val="0"/>
                    <w:keepLines w:val="0"/>
                    <w:jc w:val="left"/>
                  </w:pPr>
                  <w:r w:rsidRPr="00B15314">
                    <w:t>Orlita Santos</w:t>
                  </w:r>
                </w:p>
              </w:tc>
              <w:tc>
                <w:tcPr>
                  <w:tcW w:w="1667" w:type="pct"/>
                </w:tcPr>
                <w:p w14:paraId="4F6446F5" w14:textId="2EAFA2A0" w:rsidR="00C2490A" w:rsidRPr="00E03703" w:rsidRDefault="00C2490A" w:rsidP="00AB25FE">
                  <w:pPr>
                    <w:pStyle w:val="TableBodyText"/>
                    <w:keepNext w:val="0"/>
                    <w:keepLines w:val="0"/>
                    <w:jc w:val="left"/>
                  </w:pPr>
                  <w:r w:rsidRPr="0062574F">
                    <w:t>Raphael Dubois</w:t>
                  </w:r>
                </w:p>
              </w:tc>
              <w:tc>
                <w:tcPr>
                  <w:tcW w:w="1667" w:type="pct"/>
                  <w:shd w:val="clear" w:color="auto" w:fill="auto"/>
                </w:tcPr>
                <w:p w14:paraId="55030416" w14:textId="1C633DE8" w:rsidR="00C2490A" w:rsidRPr="00C456DD" w:rsidRDefault="00C2490A" w:rsidP="00AB25FE">
                  <w:pPr>
                    <w:pStyle w:val="TableBodyText"/>
                    <w:keepNext w:val="0"/>
                    <w:keepLines w:val="0"/>
                    <w:ind w:right="28"/>
                    <w:jc w:val="left"/>
                  </w:pPr>
                  <w:r w:rsidRPr="00CD0573">
                    <w:t>Roger Meischke</w:t>
                  </w:r>
                </w:p>
              </w:tc>
            </w:tr>
            <w:tr w:rsidR="00C2490A" w14:paraId="4E1EDCC8" w14:textId="77777777" w:rsidTr="00D760B1">
              <w:trPr>
                <w:trHeight w:val="367"/>
              </w:trPr>
              <w:tc>
                <w:tcPr>
                  <w:tcW w:w="1666" w:type="pct"/>
                  <w:shd w:val="clear" w:color="auto" w:fill="auto"/>
                </w:tcPr>
                <w:p w14:paraId="50BDDD1C" w14:textId="3186F055" w:rsidR="00C2490A" w:rsidRPr="00054570" w:rsidRDefault="00C2490A" w:rsidP="00AB25FE">
                  <w:pPr>
                    <w:pStyle w:val="TableBodyText"/>
                    <w:keepNext w:val="0"/>
                    <w:keepLines w:val="0"/>
                    <w:jc w:val="left"/>
                  </w:pPr>
                  <w:r w:rsidRPr="001851D0">
                    <w:t>Pamela Dean</w:t>
                  </w:r>
                </w:p>
              </w:tc>
              <w:tc>
                <w:tcPr>
                  <w:tcW w:w="1667" w:type="pct"/>
                </w:tcPr>
                <w:p w14:paraId="1ED86306" w14:textId="22FEA99F" w:rsidR="00C2490A" w:rsidRPr="00E03703" w:rsidRDefault="00C2490A" w:rsidP="00AB25FE">
                  <w:pPr>
                    <w:pStyle w:val="TableBodyText"/>
                    <w:keepNext w:val="0"/>
                    <w:keepLines w:val="0"/>
                    <w:jc w:val="left"/>
                  </w:pPr>
                  <w:r w:rsidRPr="0062574F">
                    <w:t>Ravin Perera</w:t>
                  </w:r>
                </w:p>
              </w:tc>
              <w:tc>
                <w:tcPr>
                  <w:tcW w:w="1667" w:type="pct"/>
                  <w:shd w:val="clear" w:color="auto" w:fill="auto"/>
                </w:tcPr>
                <w:p w14:paraId="6E5BAD93" w14:textId="264ABC1C" w:rsidR="00C2490A" w:rsidRPr="00C456DD" w:rsidRDefault="00C2490A" w:rsidP="00AB25FE">
                  <w:pPr>
                    <w:pStyle w:val="TableBodyText"/>
                    <w:keepNext w:val="0"/>
                    <w:keepLines w:val="0"/>
                    <w:ind w:right="28"/>
                    <w:jc w:val="left"/>
                  </w:pPr>
                  <w:r w:rsidRPr="00CD0573">
                    <w:t>Roger Stewart</w:t>
                  </w:r>
                </w:p>
              </w:tc>
            </w:tr>
            <w:tr w:rsidR="00C2490A" w14:paraId="21AD4C1E" w14:textId="77777777" w:rsidTr="00D760B1">
              <w:trPr>
                <w:trHeight w:val="367"/>
              </w:trPr>
              <w:tc>
                <w:tcPr>
                  <w:tcW w:w="1666" w:type="pct"/>
                  <w:shd w:val="clear" w:color="auto" w:fill="auto"/>
                </w:tcPr>
                <w:p w14:paraId="12B99F82" w14:textId="20BEBA82" w:rsidR="00C2490A" w:rsidRPr="00054570" w:rsidRDefault="00C2490A" w:rsidP="00AB25FE">
                  <w:pPr>
                    <w:pStyle w:val="TableBodyText"/>
                    <w:keepNext w:val="0"/>
                    <w:keepLines w:val="0"/>
                    <w:jc w:val="left"/>
                  </w:pPr>
                  <w:r w:rsidRPr="001851D0">
                    <w:t>Pamela Hayes</w:t>
                  </w:r>
                </w:p>
              </w:tc>
              <w:tc>
                <w:tcPr>
                  <w:tcW w:w="1667" w:type="pct"/>
                </w:tcPr>
                <w:p w14:paraId="7628FC0A" w14:textId="1EBDF5E8" w:rsidR="00C2490A" w:rsidRPr="00E03703" w:rsidRDefault="00C2490A" w:rsidP="00AB25FE">
                  <w:pPr>
                    <w:pStyle w:val="TableBodyText"/>
                    <w:keepNext w:val="0"/>
                    <w:keepLines w:val="0"/>
                    <w:jc w:val="left"/>
                  </w:pPr>
                  <w:r w:rsidRPr="0062574F">
                    <w:t>Rebecca Anderson</w:t>
                  </w:r>
                </w:p>
              </w:tc>
              <w:tc>
                <w:tcPr>
                  <w:tcW w:w="1667" w:type="pct"/>
                  <w:shd w:val="clear" w:color="auto" w:fill="auto"/>
                </w:tcPr>
                <w:p w14:paraId="1D5A0638" w14:textId="1C1F34F2" w:rsidR="00C2490A" w:rsidRPr="00C456DD" w:rsidRDefault="00C2490A" w:rsidP="00AB25FE">
                  <w:pPr>
                    <w:pStyle w:val="TableBodyText"/>
                    <w:keepNext w:val="0"/>
                    <w:keepLines w:val="0"/>
                    <w:ind w:right="28"/>
                    <w:jc w:val="left"/>
                  </w:pPr>
                  <w:r w:rsidRPr="00CD0573">
                    <w:t>Ron Roll</w:t>
                  </w:r>
                </w:p>
              </w:tc>
            </w:tr>
            <w:tr w:rsidR="00C2490A" w14:paraId="64D33426" w14:textId="77777777" w:rsidTr="00D760B1">
              <w:trPr>
                <w:trHeight w:val="367"/>
              </w:trPr>
              <w:tc>
                <w:tcPr>
                  <w:tcW w:w="1666" w:type="pct"/>
                  <w:shd w:val="clear" w:color="auto" w:fill="auto"/>
                </w:tcPr>
                <w:p w14:paraId="3F6286BA" w14:textId="5005C798" w:rsidR="00C2490A" w:rsidRPr="00054570" w:rsidRDefault="00C2490A" w:rsidP="00AB25FE">
                  <w:pPr>
                    <w:pStyle w:val="TableBodyText"/>
                    <w:keepNext w:val="0"/>
                    <w:keepLines w:val="0"/>
                    <w:jc w:val="left"/>
                  </w:pPr>
                  <w:r w:rsidRPr="001851D0">
                    <w:t>Pamela Holman</w:t>
                  </w:r>
                </w:p>
              </w:tc>
              <w:tc>
                <w:tcPr>
                  <w:tcW w:w="1667" w:type="pct"/>
                </w:tcPr>
                <w:p w14:paraId="41D7732C" w14:textId="788F8125" w:rsidR="00C2490A" w:rsidRPr="00E03703" w:rsidRDefault="00C2490A" w:rsidP="00AB25FE">
                  <w:pPr>
                    <w:pStyle w:val="TableBodyText"/>
                    <w:keepNext w:val="0"/>
                    <w:keepLines w:val="0"/>
                    <w:jc w:val="left"/>
                  </w:pPr>
                  <w:r w:rsidRPr="0062574F">
                    <w:t>Rebecca Grinblat</w:t>
                  </w:r>
                </w:p>
              </w:tc>
              <w:tc>
                <w:tcPr>
                  <w:tcW w:w="1667" w:type="pct"/>
                  <w:shd w:val="clear" w:color="auto" w:fill="auto"/>
                </w:tcPr>
                <w:p w14:paraId="016A4484" w14:textId="743EF949" w:rsidR="00C2490A" w:rsidRPr="00C456DD" w:rsidRDefault="00C2490A" w:rsidP="00AB25FE">
                  <w:pPr>
                    <w:pStyle w:val="TableBodyText"/>
                    <w:keepNext w:val="0"/>
                    <w:keepLines w:val="0"/>
                    <w:ind w:right="28"/>
                    <w:jc w:val="left"/>
                  </w:pPr>
                  <w:r w:rsidRPr="00CD0573">
                    <w:t>Ros Craig-Jones</w:t>
                  </w:r>
                </w:p>
              </w:tc>
            </w:tr>
            <w:tr w:rsidR="00C2490A" w14:paraId="17157893" w14:textId="77777777" w:rsidTr="00D760B1">
              <w:trPr>
                <w:trHeight w:val="367"/>
              </w:trPr>
              <w:tc>
                <w:tcPr>
                  <w:tcW w:w="1666" w:type="pct"/>
                  <w:shd w:val="clear" w:color="auto" w:fill="auto"/>
                </w:tcPr>
                <w:p w14:paraId="275E0B2D" w14:textId="08C6FF2B" w:rsidR="00C2490A" w:rsidRPr="00054570" w:rsidRDefault="00C2490A" w:rsidP="00AB25FE">
                  <w:pPr>
                    <w:pStyle w:val="TableBodyText"/>
                    <w:keepNext w:val="0"/>
                    <w:keepLines w:val="0"/>
                    <w:jc w:val="left"/>
                  </w:pPr>
                  <w:r w:rsidRPr="001851D0">
                    <w:t>Pamela Priest</w:t>
                  </w:r>
                </w:p>
              </w:tc>
              <w:tc>
                <w:tcPr>
                  <w:tcW w:w="1667" w:type="pct"/>
                </w:tcPr>
                <w:p w14:paraId="5DDF8E45" w14:textId="345A6DAA" w:rsidR="00C2490A" w:rsidRPr="00E03703" w:rsidRDefault="00C2490A" w:rsidP="00AB25FE">
                  <w:pPr>
                    <w:pStyle w:val="TableBodyText"/>
                    <w:keepNext w:val="0"/>
                    <w:keepLines w:val="0"/>
                    <w:jc w:val="left"/>
                  </w:pPr>
                  <w:r w:rsidRPr="0062574F">
                    <w:t>Rebecca Henson</w:t>
                  </w:r>
                </w:p>
              </w:tc>
              <w:tc>
                <w:tcPr>
                  <w:tcW w:w="1667" w:type="pct"/>
                  <w:shd w:val="clear" w:color="auto" w:fill="auto"/>
                </w:tcPr>
                <w:p w14:paraId="6461CD7F" w14:textId="2EEE4966" w:rsidR="00C2490A" w:rsidRPr="00C456DD" w:rsidRDefault="00C2490A" w:rsidP="00AB25FE">
                  <w:pPr>
                    <w:pStyle w:val="TableBodyText"/>
                    <w:keepNext w:val="0"/>
                    <w:keepLines w:val="0"/>
                    <w:ind w:right="28"/>
                    <w:jc w:val="left"/>
                  </w:pPr>
                  <w:r w:rsidRPr="00CD0573">
                    <w:t>Rosalie Bittar</w:t>
                  </w:r>
                </w:p>
              </w:tc>
            </w:tr>
            <w:tr w:rsidR="00C2490A" w14:paraId="43F2B089" w14:textId="77777777" w:rsidTr="00D760B1">
              <w:trPr>
                <w:trHeight w:val="367"/>
              </w:trPr>
              <w:tc>
                <w:tcPr>
                  <w:tcW w:w="1666" w:type="pct"/>
                  <w:shd w:val="clear" w:color="auto" w:fill="auto"/>
                </w:tcPr>
                <w:p w14:paraId="2BBA87AC" w14:textId="5537CC24" w:rsidR="00C2490A" w:rsidRPr="00054570" w:rsidRDefault="00C2490A" w:rsidP="00AB25FE">
                  <w:pPr>
                    <w:pStyle w:val="TableBodyText"/>
                    <w:keepNext w:val="0"/>
                    <w:keepLines w:val="0"/>
                    <w:jc w:val="left"/>
                  </w:pPr>
                  <w:r w:rsidRPr="001851D0">
                    <w:t>Patricia Brooks</w:t>
                  </w:r>
                </w:p>
              </w:tc>
              <w:tc>
                <w:tcPr>
                  <w:tcW w:w="1667" w:type="pct"/>
                </w:tcPr>
                <w:p w14:paraId="2DF39A8A" w14:textId="0C2DEAF4" w:rsidR="00C2490A" w:rsidRPr="00E03703" w:rsidRDefault="00C2490A" w:rsidP="00AB25FE">
                  <w:pPr>
                    <w:pStyle w:val="TableBodyText"/>
                    <w:keepNext w:val="0"/>
                    <w:keepLines w:val="0"/>
                    <w:jc w:val="left"/>
                  </w:pPr>
                  <w:r w:rsidRPr="0062574F">
                    <w:t>Rebecca Yuncken</w:t>
                  </w:r>
                </w:p>
              </w:tc>
              <w:tc>
                <w:tcPr>
                  <w:tcW w:w="1667" w:type="pct"/>
                  <w:shd w:val="clear" w:color="auto" w:fill="auto"/>
                </w:tcPr>
                <w:p w14:paraId="757C7DCA" w14:textId="0682ACD8" w:rsidR="00C2490A" w:rsidRPr="00C456DD" w:rsidRDefault="00C2490A" w:rsidP="00AB25FE">
                  <w:pPr>
                    <w:pStyle w:val="TableBodyText"/>
                    <w:keepNext w:val="0"/>
                    <w:keepLines w:val="0"/>
                    <w:ind w:right="28"/>
                    <w:jc w:val="left"/>
                  </w:pPr>
                  <w:r w:rsidRPr="00CD0573">
                    <w:t>Rosalind Caust</w:t>
                  </w:r>
                </w:p>
              </w:tc>
            </w:tr>
            <w:tr w:rsidR="00C2490A" w14:paraId="06E8598B" w14:textId="77777777" w:rsidTr="00D760B1">
              <w:trPr>
                <w:trHeight w:val="367"/>
              </w:trPr>
              <w:tc>
                <w:tcPr>
                  <w:tcW w:w="1666" w:type="pct"/>
                  <w:shd w:val="clear" w:color="auto" w:fill="auto"/>
                </w:tcPr>
                <w:p w14:paraId="00CFBBD2" w14:textId="589F71C5" w:rsidR="00C2490A" w:rsidRPr="00054570" w:rsidRDefault="00C2490A" w:rsidP="00AB25FE">
                  <w:pPr>
                    <w:pStyle w:val="TableBodyText"/>
                    <w:keepNext w:val="0"/>
                    <w:keepLines w:val="0"/>
                    <w:jc w:val="left"/>
                  </w:pPr>
                  <w:r w:rsidRPr="001851D0">
                    <w:t>Patricia Horne</w:t>
                  </w:r>
                </w:p>
              </w:tc>
              <w:tc>
                <w:tcPr>
                  <w:tcW w:w="1667" w:type="pct"/>
                </w:tcPr>
                <w:p w14:paraId="3C6519DE" w14:textId="589B3E19" w:rsidR="00C2490A" w:rsidRPr="00E03703" w:rsidRDefault="00C2490A" w:rsidP="00AB25FE">
                  <w:pPr>
                    <w:pStyle w:val="TableBodyText"/>
                    <w:keepNext w:val="0"/>
                    <w:keepLines w:val="0"/>
                    <w:jc w:val="left"/>
                  </w:pPr>
                  <w:r w:rsidRPr="0062574F">
                    <w:t>Regina Box</w:t>
                  </w:r>
                </w:p>
              </w:tc>
              <w:tc>
                <w:tcPr>
                  <w:tcW w:w="1667" w:type="pct"/>
                  <w:shd w:val="clear" w:color="auto" w:fill="auto"/>
                </w:tcPr>
                <w:p w14:paraId="0D9E246E" w14:textId="5E2D8554" w:rsidR="00C2490A" w:rsidRPr="00C456DD" w:rsidRDefault="00C2490A" w:rsidP="00AB25FE">
                  <w:pPr>
                    <w:pStyle w:val="TableBodyText"/>
                    <w:keepNext w:val="0"/>
                    <w:keepLines w:val="0"/>
                    <w:ind w:right="28"/>
                    <w:jc w:val="left"/>
                  </w:pPr>
                  <w:r w:rsidRPr="00CD0573">
                    <w:t>Rosanna Grosso</w:t>
                  </w:r>
                </w:p>
              </w:tc>
            </w:tr>
            <w:tr w:rsidR="00C2490A" w14:paraId="50E2E0DD" w14:textId="77777777" w:rsidTr="00D760B1">
              <w:trPr>
                <w:trHeight w:val="367"/>
              </w:trPr>
              <w:tc>
                <w:tcPr>
                  <w:tcW w:w="1666" w:type="pct"/>
                  <w:shd w:val="clear" w:color="auto" w:fill="auto"/>
                </w:tcPr>
                <w:p w14:paraId="2D660BC0" w14:textId="77DC7398" w:rsidR="00C2490A" w:rsidRPr="00054570" w:rsidRDefault="00C2490A" w:rsidP="00AB25FE">
                  <w:pPr>
                    <w:pStyle w:val="TableBodyText"/>
                    <w:keepNext w:val="0"/>
                    <w:keepLines w:val="0"/>
                    <w:jc w:val="left"/>
                  </w:pPr>
                  <w:r w:rsidRPr="001851D0">
                    <w:t>Patricia Hucker</w:t>
                  </w:r>
                </w:p>
              </w:tc>
              <w:tc>
                <w:tcPr>
                  <w:tcW w:w="1667" w:type="pct"/>
                </w:tcPr>
                <w:p w14:paraId="3EDD9569" w14:textId="56AA2C68" w:rsidR="00C2490A" w:rsidRPr="00E03703" w:rsidRDefault="00C2490A" w:rsidP="00AB25FE">
                  <w:pPr>
                    <w:pStyle w:val="TableBodyText"/>
                    <w:keepNext w:val="0"/>
                    <w:keepLines w:val="0"/>
                    <w:jc w:val="left"/>
                  </w:pPr>
                  <w:r w:rsidRPr="0062574F">
                    <w:t>Renee Ruuska</w:t>
                  </w:r>
                </w:p>
              </w:tc>
              <w:tc>
                <w:tcPr>
                  <w:tcW w:w="1667" w:type="pct"/>
                  <w:shd w:val="clear" w:color="auto" w:fill="auto"/>
                </w:tcPr>
                <w:p w14:paraId="55B9B85E" w14:textId="1360BD76" w:rsidR="00C2490A" w:rsidRPr="00C456DD" w:rsidRDefault="00C2490A" w:rsidP="00AB25FE">
                  <w:pPr>
                    <w:pStyle w:val="TableBodyText"/>
                    <w:keepNext w:val="0"/>
                    <w:keepLines w:val="0"/>
                    <w:ind w:right="28"/>
                    <w:jc w:val="left"/>
                  </w:pPr>
                  <w:r w:rsidRPr="00CD0573">
                    <w:t>Rose Jubber</w:t>
                  </w:r>
                </w:p>
              </w:tc>
            </w:tr>
            <w:tr w:rsidR="00C2490A" w14:paraId="3F44610C" w14:textId="77777777" w:rsidTr="00D760B1">
              <w:trPr>
                <w:trHeight w:val="367"/>
              </w:trPr>
              <w:tc>
                <w:tcPr>
                  <w:tcW w:w="1666" w:type="pct"/>
                  <w:shd w:val="clear" w:color="auto" w:fill="auto"/>
                </w:tcPr>
                <w:p w14:paraId="75D0533B" w14:textId="5F4B9709" w:rsidR="00C2490A" w:rsidRPr="00054570" w:rsidRDefault="00C2490A" w:rsidP="00AB25FE">
                  <w:pPr>
                    <w:pStyle w:val="TableBodyText"/>
                    <w:keepNext w:val="0"/>
                    <w:keepLines w:val="0"/>
                    <w:jc w:val="left"/>
                  </w:pPr>
                  <w:r w:rsidRPr="001851D0">
                    <w:t>Patricia Johnstone</w:t>
                  </w:r>
                </w:p>
              </w:tc>
              <w:tc>
                <w:tcPr>
                  <w:tcW w:w="1667" w:type="pct"/>
                </w:tcPr>
                <w:p w14:paraId="5415EAA1" w14:textId="59767E20" w:rsidR="00C2490A" w:rsidRPr="00E03703" w:rsidRDefault="00C2490A" w:rsidP="00AB25FE">
                  <w:pPr>
                    <w:pStyle w:val="TableBodyText"/>
                    <w:keepNext w:val="0"/>
                    <w:keepLines w:val="0"/>
                    <w:jc w:val="left"/>
                  </w:pPr>
                  <w:r w:rsidRPr="0062574F">
                    <w:t>Reuben Harding</w:t>
                  </w:r>
                </w:p>
              </w:tc>
              <w:tc>
                <w:tcPr>
                  <w:tcW w:w="1667" w:type="pct"/>
                  <w:shd w:val="clear" w:color="auto" w:fill="auto"/>
                </w:tcPr>
                <w:p w14:paraId="67D7076A" w14:textId="01511876" w:rsidR="00C2490A" w:rsidRPr="00C456DD" w:rsidRDefault="00C2490A" w:rsidP="00AB25FE">
                  <w:pPr>
                    <w:pStyle w:val="TableBodyText"/>
                    <w:keepNext w:val="0"/>
                    <w:keepLines w:val="0"/>
                    <w:ind w:right="28"/>
                    <w:jc w:val="left"/>
                  </w:pPr>
                  <w:r w:rsidRPr="00CD0573">
                    <w:t>Rosie Chandler</w:t>
                  </w:r>
                </w:p>
              </w:tc>
            </w:tr>
            <w:tr w:rsidR="00C2490A" w14:paraId="0CE3FA34" w14:textId="77777777" w:rsidTr="00D760B1">
              <w:trPr>
                <w:trHeight w:val="367"/>
              </w:trPr>
              <w:tc>
                <w:tcPr>
                  <w:tcW w:w="1666" w:type="pct"/>
                  <w:shd w:val="clear" w:color="auto" w:fill="auto"/>
                </w:tcPr>
                <w:p w14:paraId="3980C4EB" w14:textId="71EE2808" w:rsidR="00C2490A" w:rsidRPr="00054570" w:rsidRDefault="00C2490A" w:rsidP="00AB25FE">
                  <w:pPr>
                    <w:pStyle w:val="TableBodyText"/>
                    <w:keepNext w:val="0"/>
                    <w:keepLines w:val="0"/>
                    <w:jc w:val="left"/>
                  </w:pPr>
                  <w:r w:rsidRPr="001851D0">
                    <w:t>Patricia Varga</w:t>
                  </w:r>
                </w:p>
              </w:tc>
              <w:tc>
                <w:tcPr>
                  <w:tcW w:w="1667" w:type="pct"/>
                </w:tcPr>
                <w:p w14:paraId="1C0F2F55" w14:textId="31D1847E" w:rsidR="00C2490A" w:rsidRPr="00E03703" w:rsidRDefault="00C2490A" w:rsidP="00AB25FE">
                  <w:pPr>
                    <w:pStyle w:val="TableBodyText"/>
                    <w:keepNext w:val="0"/>
                    <w:keepLines w:val="0"/>
                    <w:jc w:val="left"/>
                  </w:pPr>
                  <w:r w:rsidRPr="0062574F">
                    <w:t>Richard Flanagan</w:t>
                  </w:r>
                </w:p>
              </w:tc>
              <w:tc>
                <w:tcPr>
                  <w:tcW w:w="1667" w:type="pct"/>
                  <w:shd w:val="clear" w:color="auto" w:fill="auto"/>
                </w:tcPr>
                <w:p w14:paraId="0D97A00E" w14:textId="1F240A03" w:rsidR="00C2490A" w:rsidRPr="00C456DD" w:rsidRDefault="00C2490A" w:rsidP="00AB25FE">
                  <w:pPr>
                    <w:pStyle w:val="TableBodyText"/>
                    <w:keepNext w:val="0"/>
                    <w:keepLines w:val="0"/>
                    <w:ind w:right="28"/>
                    <w:jc w:val="left"/>
                  </w:pPr>
                  <w:r w:rsidRPr="00CD0573">
                    <w:t>Rosie Cross</w:t>
                  </w:r>
                </w:p>
              </w:tc>
            </w:tr>
            <w:tr w:rsidR="00C2490A" w14:paraId="740981B9" w14:textId="77777777" w:rsidTr="00D760B1">
              <w:trPr>
                <w:trHeight w:val="367"/>
              </w:trPr>
              <w:tc>
                <w:tcPr>
                  <w:tcW w:w="1666" w:type="pct"/>
                  <w:shd w:val="clear" w:color="auto" w:fill="auto"/>
                </w:tcPr>
                <w:p w14:paraId="45DABE6B" w14:textId="67FFE0C6" w:rsidR="00C2490A" w:rsidRPr="00054570" w:rsidRDefault="00C2490A" w:rsidP="00AB25FE">
                  <w:pPr>
                    <w:pStyle w:val="TableBodyText"/>
                    <w:keepNext w:val="0"/>
                    <w:keepLines w:val="0"/>
                    <w:jc w:val="left"/>
                  </w:pPr>
                  <w:r w:rsidRPr="00DA4A07">
                    <w:lastRenderedPageBreak/>
                    <w:t>Rowena Skinner</w:t>
                  </w:r>
                </w:p>
              </w:tc>
              <w:tc>
                <w:tcPr>
                  <w:tcW w:w="1667" w:type="pct"/>
                </w:tcPr>
                <w:p w14:paraId="73C7F539" w14:textId="0E509F04" w:rsidR="00C2490A" w:rsidRPr="00E03703" w:rsidRDefault="00C2490A" w:rsidP="00AB25FE">
                  <w:pPr>
                    <w:pStyle w:val="TableBodyText"/>
                    <w:keepNext w:val="0"/>
                    <w:keepLines w:val="0"/>
                    <w:jc w:val="left"/>
                  </w:pPr>
                  <w:r w:rsidRPr="00F36A4B">
                    <w:t>Sean De Kretser</w:t>
                  </w:r>
                </w:p>
              </w:tc>
              <w:tc>
                <w:tcPr>
                  <w:tcW w:w="1667" w:type="pct"/>
                  <w:shd w:val="clear" w:color="auto" w:fill="auto"/>
                </w:tcPr>
                <w:p w14:paraId="591775A8" w14:textId="57F4B657" w:rsidR="00C2490A" w:rsidRPr="00C456DD" w:rsidRDefault="00C2490A" w:rsidP="00AB25FE">
                  <w:pPr>
                    <w:pStyle w:val="TableBodyText"/>
                    <w:keepNext w:val="0"/>
                    <w:keepLines w:val="0"/>
                    <w:ind w:right="28"/>
                    <w:jc w:val="left"/>
                  </w:pPr>
                  <w:r w:rsidRPr="006B2F6B">
                    <w:t>Sue Lesmond</w:t>
                  </w:r>
                </w:p>
              </w:tc>
            </w:tr>
            <w:tr w:rsidR="00C2490A" w14:paraId="6E806CF2" w14:textId="77777777" w:rsidTr="00D760B1">
              <w:trPr>
                <w:trHeight w:val="367"/>
              </w:trPr>
              <w:tc>
                <w:tcPr>
                  <w:tcW w:w="1666" w:type="pct"/>
                  <w:shd w:val="clear" w:color="auto" w:fill="auto"/>
                </w:tcPr>
                <w:p w14:paraId="1D5ED03B" w14:textId="5E5EF7FA" w:rsidR="00C2490A" w:rsidRPr="00054570" w:rsidRDefault="00C2490A" w:rsidP="00AB25FE">
                  <w:pPr>
                    <w:pStyle w:val="TableBodyText"/>
                    <w:keepNext w:val="0"/>
                    <w:keepLines w:val="0"/>
                    <w:jc w:val="left"/>
                  </w:pPr>
                  <w:r w:rsidRPr="00DA4A07">
                    <w:t>Roz Martins</w:t>
                  </w:r>
                </w:p>
              </w:tc>
              <w:tc>
                <w:tcPr>
                  <w:tcW w:w="1667" w:type="pct"/>
                </w:tcPr>
                <w:p w14:paraId="596729E5" w14:textId="45F11819" w:rsidR="00C2490A" w:rsidRPr="00E03703" w:rsidRDefault="00C2490A" w:rsidP="00AB25FE">
                  <w:pPr>
                    <w:pStyle w:val="TableBodyText"/>
                    <w:keepNext w:val="0"/>
                    <w:keepLines w:val="0"/>
                    <w:jc w:val="left"/>
                  </w:pPr>
                  <w:r w:rsidRPr="00F36A4B">
                    <w:t>Serena Michielsen</w:t>
                  </w:r>
                </w:p>
              </w:tc>
              <w:tc>
                <w:tcPr>
                  <w:tcW w:w="1667" w:type="pct"/>
                  <w:shd w:val="clear" w:color="auto" w:fill="auto"/>
                </w:tcPr>
                <w:p w14:paraId="65BF1473" w14:textId="62041B11" w:rsidR="00C2490A" w:rsidRPr="00C456DD" w:rsidRDefault="00C2490A" w:rsidP="00AB25FE">
                  <w:pPr>
                    <w:pStyle w:val="TableBodyText"/>
                    <w:keepNext w:val="0"/>
                    <w:keepLines w:val="0"/>
                    <w:ind w:right="28"/>
                    <w:jc w:val="left"/>
                  </w:pPr>
                  <w:r w:rsidRPr="006B2F6B">
                    <w:t>Sue McCarthy</w:t>
                  </w:r>
                </w:p>
              </w:tc>
            </w:tr>
            <w:tr w:rsidR="00C2490A" w14:paraId="39CDF97B" w14:textId="77777777" w:rsidTr="00D760B1">
              <w:trPr>
                <w:trHeight w:val="367"/>
              </w:trPr>
              <w:tc>
                <w:tcPr>
                  <w:tcW w:w="1666" w:type="pct"/>
                  <w:shd w:val="clear" w:color="auto" w:fill="auto"/>
                </w:tcPr>
                <w:p w14:paraId="412BD087" w14:textId="7C5C08CF" w:rsidR="00C2490A" w:rsidRPr="00054570" w:rsidRDefault="00C2490A" w:rsidP="00AB25FE">
                  <w:pPr>
                    <w:pStyle w:val="TableBodyText"/>
                    <w:keepNext w:val="0"/>
                    <w:keepLines w:val="0"/>
                    <w:jc w:val="left"/>
                  </w:pPr>
                  <w:r w:rsidRPr="00DA4A07">
                    <w:t>Russell Stein</w:t>
                  </w:r>
                </w:p>
              </w:tc>
              <w:tc>
                <w:tcPr>
                  <w:tcW w:w="1667" w:type="pct"/>
                </w:tcPr>
                <w:p w14:paraId="48EB8F87" w14:textId="4D364109" w:rsidR="00C2490A" w:rsidRPr="00E03703" w:rsidRDefault="00C2490A" w:rsidP="00AB25FE">
                  <w:pPr>
                    <w:pStyle w:val="TableBodyText"/>
                    <w:keepNext w:val="0"/>
                    <w:keepLines w:val="0"/>
                    <w:jc w:val="left"/>
                  </w:pPr>
                  <w:r w:rsidRPr="00F36A4B">
                    <w:t>Shannon Constance</w:t>
                  </w:r>
                </w:p>
              </w:tc>
              <w:tc>
                <w:tcPr>
                  <w:tcW w:w="1667" w:type="pct"/>
                  <w:shd w:val="clear" w:color="auto" w:fill="auto"/>
                </w:tcPr>
                <w:p w14:paraId="0FEE08A2" w14:textId="528F57DB" w:rsidR="00C2490A" w:rsidRPr="00C456DD" w:rsidRDefault="00C2490A" w:rsidP="00AB25FE">
                  <w:pPr>
                    <w:pStyle w:val="TableBodyText"/>
                    <w:keepNext w:val="0"/>
                    <w:keepLines w:val="0"/>
                    <w:ind w:right="28"/>
                    <w:jc w:val="left"/>
                  </w:pPr>
                  <w:r w:rsidRPr="006B2F6B">
                    <w:t xml:space="preserve">Sue Schofield </w:t>
                  </w:r>
                </w:p>
              </w:tc>
            </w:tr>
            <w:tr w:rsidR="00C2490A" w14:paraId="1E3DD6CC" w14:textId="77777777" w:rsidTr="00D760B1">
              <w:trPr>
                <w:trHeight w:val="367"/>
              </w:trPr>
              <w:tc>
                <w:tcPr>
                  <w:tcW w:w="1666" w:type="pct"/>
                  <w:shd w:val="clear" w:color="auto" w:fill="auto"/>
                </w:tcPr>
                <w:p w14:paraId="2E825241" w14:textId="71CAE8FA" w:rsidR="00C2490A" w:rsidRPr="00054570" w:rsidRDefault="00C2490A" w:rsidP="00AB25FE">
                  <w:pPr>
                    <w:pStyle w:val="TableBodyText"/>
                    <w:keepNext w:val="0"/>
                    <w:keepLines w:val="0"/>
                    <w:jc w:val="left"/>
                  </w:pPr>
                  <w:r w:rsidRPr="00DA4A07">
                    <w:t>Ruth Barrett</w:t>
                  </w:r>
                </w:p>
              </w:tc>
              <w:tc>
                <w:tcPr>
                  <w:tcW w:w="1667" w:type="pct"/>
                </w:tcPr>
                <w:p w14:paraId="589A4368" w14:textId="3569DAD3" w:rsidR="00C2490A" w:rsidRPr="00E03703" w:rsidRDefault="00C2490A" w:rsidP="00AB25FE">
                  <w:pPr>
                    <w:pStyle w:val="TableBodyText"/>
                    <w:keepNext w:val="0"/>
                    <w:keepLines w:val="0"/>
                    <w:jc w:val="left"/>
                  </w:pPr>
                  <w:r w:rsidRPr="00F36A4B">
                    <w:t>Shanon Bell</w:t>
                  </w:r>
                </w:p>
              </w:tc>
              <w:tc>
                <w:tcPr>
                  <w:tcW w:w="1667" w:type="pct"/>
                  <w:shd w:val="clear" w:color="auto" w:fill="auto"/>
                </w:tcPr>
                <w:p w14:paraId="3118C4AC" w14:textId="602A4FFD" w:rsidR="00C2490A" w:rsidRPr="00C456DD" w:rsidRDefault="00C2490A" w:rsidP="00AB25FE">
                  <w:pPr>
                    <w:pStyle w:val="TableBodyText"/>
                    <w:keepNext w:val="0"/>
                    <w:keepLines w:val="0"/>
                    <w:ind w:right="28"/>
                    <w:jc w:val="left"/>
                  </w:pPr>
                  <w:r w:rsidRPr="006B2F6B">
                    <w:t>Sue Swiss</w:t>
                  </w:r>
                </w:p>
              </w:tc>
            </w:tr>
            <w:tr w:rsidR="00C2490A" w14:paraId="573351B0" w14:textId="77777777" w:rsidTr="00D760B1">
              <w:trPr>
                <w:trHeight w:val="367"/>
              </w:trPr>
              <w:tc>
                <w:tcPr>
                  <w:tcW w:w="1666" w:type="pct"/>
                  <w:shd w:val="clear" w:color="auto" w:fill="auto"/>
                </w:tcPr>
                <w:p w14:paraId="1B726357" w14:textId="1058C1B9" w:rsidR="00C2490A" w:rsidRPr="00054570" w:rsidRDefault="00C2490A" w:rsidP="00AB25FE">
                  <w:pPr>
                    <w:pStyle w:val="TableBodyText"/>
                    <w:keepNext w:val="0"/>
                    <w:keepLines w:val="0"/>
                    <w:jc w:val="left"/>
                  </w:pPr>
                  <w:r w:rsidRPr="00DA4A07">
                    <w:t>Ruth Gledhill</w:t>
                  </w:r>
                </w:p>
              </w:tc>
              <w:tc>
                <w:tcPr>
                  <w:tcW w:w="1667" w:type="pct"/>
                </w:tcPr>
                <w:p w14:paraId="0E59CFF5" w14:textId="38FCA15A" w:rsidR="00C2490A" w:rsidRPr="00E03703" w:rsidRDefault="00C2490A" w:rsidP="00AB25FE">
                  <w:pPr>
                    <w:pStyle w:val="TableBodyText"/>
                    <w:keepNext w:val="0"/>
                    <w:keepLines w:val="0"/>
                    <w:jc w:val="left"/>
                  </w:pPr>
                  <w:r w:rsidRPr="00F36A4B">
                    <w:t>Sharon Ellem</w:t>
                  </w:r>
                </w:p>
              </w:tc>
              <w:tc>
                <w:tcPr>
                  <w:tcW w:w="1667" w:type="pct"/>
                  <w:shd w:val="clear" w:color="auto" w:fill="auto"/>
                </w:tcPr>
                <w:p w14:paraId="268BAB32" w14:textId="524B782C" w:rsidR="00C2490A" w:rsidRPr="00C456DD" w:rsidRDefault="00C2490A" w:rsidP="00AB25FE">
                  <w:pPr>
                    <w:pStyle w:val="TableBodyText"/>
                    <w:keepNext w:val="0"/>
                    <w:keepLines w:val="0"/>
                    <w:ind w:right="28"/>
                    <w:jc w:val="left"/>
                  </w:pPr>
                  <w:r w:rsidRPr="006B2F6B">
                    <w:t>Susan Bottrill</w:t>
                  </w:r>
                </w:p>
              </w:tc>
            </w:tr>
            <w:tr w:rsidR="00C2490A" w14:paraId="2CC01AC8" w14:textId="77777777" w:rsidTr="00D760B1">
              <w:trPr>
                <w:trHeight w:val="367"/>
              </w:trPr>
              <w:tc>
                <w:tcPr>
                  <w:tcW w:w="1666" w:type="pct"/>
                  <w:shd w:val="clear" w:color="auto" w:fill="auto"/>
                </w:tcPr>
                <w:p w14:paraId="31B48A4C" w14:textId="380C9646" w:rsidR="00C2490A" w:rsidRPr="00054570" w:rsidRDefault="00C2490A" w:rsidP="00AB25FE">
                  <w:pPr>
                    <w:pStyle w:val="TableBodyText"/>
                    <w:keepNext w:val="0"/>
                    <w:keepLines w:val="0"/>
                    <w:jc w:val="left"/>
                  </w:pPr>
                  <w:r w:rsidRPr="00DA4A07">
                    <w:t>Ruth McCotter</w:t>
                  </w:r>
                </w:p>
              </w:tc>
              <w:tc>
                <w:tcPr>
                  <w:tcW w:w="1667" w:type="pct"/>
                </w:tcPr>
                <w:p w14:paraId="762A45AC" w14:textId="4EC6C539" w:rsidR="00C2490A" w:rsidRPr="00E03703" w:rsidRDefault="00C2490A" w:rsidP="00AB25FE">
                  <w:pPr>
                    <w:pStyle w:val="TableBodyText"/>
                    <w:keepNext w:val="0"/>
                    <w:keepLines w:val="0"/>
                    <w:jc w:val="left"/>
                  </w:pPr>
                  <w:r w:rsidRPr="00F36A4B">
                    <w:t>Sharon Huynh</w:t>
                  </w:r>
                </w:p>
              </w:tc>
              <w:tc>
                <w:tcPr>
                  <w:tcW w:w="1667" w:type="pct"/>
                  <w:shd w:val="clear" w:color="auto" w:fill="auto"/>
                </w:tcPr>
                <w:p w14:paraId="4EBFBCF0" w14:textId="344E12F7" w:rsidR="00C2490A" w:rsidRPr="00C456DD" w:rsidRDefault="00C2490A" w:rsidP="00AB25FE">
                  <w:pPr>
                    <w:pStyle w:val="TableBodyText"/>
                    <w:keepNext w:val="0"/>
                    <w:keepLines w:val="0"/>
                    <w:ind w:right="28"/>
                    <w:jc w:val="left"/>
                  </w:pPr>
                  <w:r w:rsidRPr="006B2F6B">
                    <w:t>Susan Boyland</w:t>
                  </w:r>
                </w:p>
              </w:tc>
            </w:tr>
            <w:tr w:rsidR="00C2490A" w14:paraId="78F3B2D4" w14:textId="77777777" w:rsidTr="00D760B1">
              <w:trPr>
                <w:trHeight w:val="367"/>
              </w:trPr>
              <w:tc>
                <w:tcPr>
                  <w:tcW w:w="1666" w:type="pct"/>
                  <w:shd w:val="clear" w:color="auto" w:fill="auto"/>
                </w:tcPr>
                <w:p w14:paraId="5E60094B" w14:textId="55EDBA85" w:rsidR="00C2490A" w:rsidRPr="00054570" w:rsidRDefault="00C2490A" w:rsidP="00AB25FE">
                  <w:pPr>
                    <w:pStyle w:val="TableBodyText"/>
                    <w:keepNext w:val="0"/>
                    <w:keepLines w:val="0"/>
                    <w:jc w:val="left"/>
                  </w:pPr>
                  <w:r w:rsidRPr="00DA4A07">
                    <w:t>Ryan Hall</w:t>
                  </w:r>
                </w:p>
              </w:tc>
              <w:tc>
                <w:tcPr>
                  <w:tcW w:w="1667" w:type="pct"/>
                </w:tcPr>
                <w:p w14:paraId="2551744A" w14:textId="3A88F925" w:rsidR="00C2490A" w:rsidRPr="00E03703" w:rsidRDefault="00C2490A" w:rsidP="00AB25FE">
                  <w:pPr>
                    <w:pStyle w:val="TableBodyText"/>
                    <w:keepNext w:val="0"/>
                    <w:keepLines w:val="0"/>
                    <w:jc w:val="left"/>
                  </w:pPr>
                  <w:r w:rsidRPr="00F36A4B">
                    <w:t>Sharron Butler</w:t>
                  </w:r>
                </w:p>
              </w:tc>
              <w:tc>
                <w:tcPr>
                  <w:tcW w:w="1667" w:type="pct"/>
                  <w:shd w:val="clear" w:color="auto" w:fill="auto"/>
                </w:tcPr>
                <w:p w14:paraId="40E6FFE4" w14:textId="323A658C" w:rsidR="00C2490A" w:rsidRPr="00C456DD" w:rsidRDefault="00C2490A" w:rsidP="00AB25FE">
                  <w:pPr>
                    <w:pStyle w:val="TableBodyText"/>
                    <w:keepNext w:val="0"/>
                    <w:keepLines w:val="0"/>
                    <w:ind w:right="28"/>
                    <w:jc w:val="left"/>
                  </w:pPr>
                  <w:r w:rsidRPr="006B2F6B">
                    <w:t>Susan Brittain</w:t>
                  </w:r>
                </w:p>
              </w:tc>
            </w:tr>
            <w:tr w:rsidR="00C2490A" w14:paraId="1A3B6AEF" w14:textId="77777777" w:rsidTr="00D760B1">
              <w:trPr>
                <w:trHeight w:val="367"/>
              </w:trPr>
              <w:tc>
                <w:tcPr>
                  <w:tcW w:w="1666" w:type="pct"/>
                  <w:shd w:val="clear" w:color="auto" w:fill="auto"/>
                </w:tcPr>
                <w:p w14:paraId="7D650653" w14:textId="1C1957E9" w:rsidR="00C2490A" w:rsidRPr="00054570" w:rsidRDefault="00C2490A" w:rsidP="00AB25FE">
                  <w:pPr>
                    <w:pStyle w:val="TableBodyText"/>
                    <w:keepNext w:val="0"/>
                    <w:keepLines w:val="0"/>
                    <w:jc w:val="left"/>
                  </w:pPr>
                  <w:r w:rsidRPr="00DA4A07">
                    <w:t>S Abberton</w:t>
                  </w:r>
                </w:p>
              </w:tc>
              <w:tc>
                <w:tcPr>
                  <w:tcW w:w="1667" w:type="pct"/>
                </w:tcPr>
                <w:p w14:paraId="27B09BE2" w14:textId="33CAC753" w:rsidR="00C2490A" w:rsidRPr="00E03703" w:rsidRDefault="00C2490A" w:rsidP="00AB25FE">
                  <w:pPr>
                    <w:pStyle w:val="TableBodyText"/>
                    <w:keepNext w:val="0"/>
                    <w:keepLines w:val="0"/>
                    <w:jc w:val="left"/>
                  </w:pPr>
                  <w:r w:rsidRPr="00F36A4B">
                    <w:t>Sharron Woolley</w:t>
                  </w:r>
                </w:p>
              </w:tc>
              <w:tc>
                <w:tcPr>
                  <w:tcW w:w="1667" w:type="pct"/>
                  <w:shd w:val="clear" w:color="auto" w:fill="auto"/>
                </w:tcPr>
                <w:p w14:paraId="3D58FF00" w14:textId="05568135" w:rsidR="00C2490A" w:rsidRPr="00C456DD" w:rsidRDefault="00C2490A" w:rsidP="00AB25FE">
                  <w:pPr>
                    <w:pStyle w:val="TableBodyText"/>
                    <w:keepNext w:val="0"/>
                    <w:keepLines w:val="0"/>
                    <w:ind w:right="28"/>
                    <w:jc w:val="left"/>
                  </w:pPr>
                  <w:r w:rsidRPr="006B2F6B">
                    <w:t>Susan Buckland</w:t>
                  </w:r>
                </w:p>
              </w:tc>
            </w:tr>
            <w:tr w:rsidR="00C2490A" w14:paraId="35DF5C3D" w14:textId="77777777" w:rsidTr="00D760B1">
              <w:trPr>
                <w:trHeight w:val="367"/>
              </w:trPr>
              <w:tc>
                <w:tcPr>
                  <w:tcW w:w="1666" w:type="pct"/>
                  <w:shd w:val="clear" w:color="auto" w:fill="auto"/>
                </w:tcPr>
                <w:p w14:paraId="58648466" w14:textId="134E4616" w:rsidR="00C2490A" w:rsidRPr="00054570" w:rsidRDefault="00C2490A" w:rsidP="00AB25FE">
                  <w:pPr>
                    <w:pStyle w:val="TableBodyText"/>
                    <w:keepNext w:val="0"/>
                    <w:keepLines w:val="0"/>
                    <w:jc w:val="left"/>
                  </w:pPr>
                  <w:r w:rsidRPr="00DA4A07">
                    <w:t>Sabine Hoendervoogt</w:t>
                  </w:r>
                </w:p>
              </w:tc>
              <w:tc>
                <w:tcPr>
                  <w:tcW w:w="1667" w:type="pct"/>
                </w:tcPr>
                <w:p w14:paraId="2338334B" w14:textId="054D8E8D" w:rsidR="00C2490A" w:rsidRPr="00E03703" w:rsidRDefault="00C2490A" w:rsidP="00AB25FE">
                  <w:pPr>
                    <w:pStyle w:val="TableBodyText"/>
                    <w:keepNext w:val="0"/>
                    <w:keepLines w:val="0"/>
                    <w:jc w:val="left"/>
                  </w:pPr>
                  <w:r w:rsidRPr="00F36A4B">
                    <w:t>Sheila Phillips</w:t>
                  </w:r>
                </w:p>
              </w:tc>
              <w:tc>
                <w:tcPr>
                  <w:tcW w:w="1667" w:type="pct"/>
                  <w:shd w:val="clear" w:color="auto" w:fill="auto"/>
                </w:tcPr>
                <w:p w14:paraId="3E148FD9" w14:textId="62A77D75" w:rsidR="00C2490A" w:rsidRPr="00C456DD" w:rsidRDefault="00C2490A" w:rsidP="00AB25FE">
                  <w:pPr>
                    <w:pStyle w:val="TableBodyText"/>
                    <w:keepNext w:val="0"/>
                    <w:keepLines w:val="0"/>
                    <w:ind w:right="28"/>
                    <w:jc w:val="left"/>
                  </w:pPr>
                  <w:r w:rsidRPr="006B2F6B">
                    <w:t>Susan Devlin</w:t>
                  </w:r>
                </w:p>
              </w:tc>
            </w:tr>
            <w:tr w:rsidR="00C2490A" w14:paraId="641AF4B1" w14:textId="77777777" w:rsidTr="00D760B1">
              <w:trPr>
                <w:trHeight w:val="367"/>
              </w:trPr>
              <w:tc>
                <w:tcPr>
                  <w:tcW w:w="1666" w:type="pct"/>
                  <w:shd w:val="clear" w:color="auto" w:fill="auto"/>
                </w:tcPr>
                <w:p w14:paraId="29C797D3" w14:textId="3CE37590" w:rsidR="00C2490A" w:rsidRPr="00054570" w:rsidRDefault="00C2490A" w:rsidP="00AB25FE">
                  <w:pPr>
                    <w:pStyle w:val="TableBodyText"/>
                    <w:keepNext w:val="0"/>
                    <w:keepLines w:val="0"/>
                    <w:jc w:val="left"/>
                  </w:pPr>
                  <w:r w:rsidRPr="00DA4A07">
                    <w:t>Sajini Dassanayake</w:t>
                  </w:r>
                </w:p>
              </w:tc>
              <w:tc>
                <w:tcPr>
                  <w:tcW w:w="1667" w:type="pct"/>
                </w:tcPr>
                <w:p w14:paraId="691832AC" w14:textId="0B627112" w:rsidR="00C2490A" w:rsidRPr="00E03703" w:rsidRDefault="00C2490A" w:rsidP="00AB25FE">
                  <w:pPr>
                    <w:pStyle w:val="TableBodyText"/>
                    <w:keepNext w:val="0"/>
                    <w:keepLines w:val="0"/>
                    <w:jc w:val="left"/>
                  </w:pPr>
                  <w:r w:rsidRPr="00F36A4B">
                    <w:t>Sheila Stones</w:t>
                  </w:r>
                </w:p>
              </w:tc>
              <w:tc>
                <w:tcPr>
                  <w:tcW w:w="1667" w:type="pct"/>
                  <w:shd w:val="clear" w:color="auto" w:fill="auto"/>
                </w:tcPr>
                <w:p w14:paraId="605CD317" w14:textId="4E84DBFA" w:rsidR="00C2490A" w:rsidRPr="00C456DD" w:rsidRDefault="00C2490A" w:rsidP="00AB25FE">
                  <w:pPr>
                    <w:pStyle w:val="TableBodyText"/>
                    <w:keepNext w:val="0"/>
                    <w:keepLines w:val="0"/>
                    <w:ind w:right="28"/>
                    <w:jc w:val="left"/>
                  </w:pPr>
                  <w:r w:rsidRPr="006B2F6B">
                    <w:t>Susan Fanning</w:t>
                  </w:r>
                </w:p>
              </w:tc>
            </w:tr>
            <w:tr w:rsidR="00C2490A" w14:paraId="52937DC0" w14:textId="77777777" w:rsidTr="00D760B1">
              <w:trPr>
                <w:trHeight w:val="367"/>
              </w:trPr>
              <w:tc>
                <w:tcPr>
                  <w:tcW w:w="1666" w:type="pct"/>
                  <w:shd w:val="clear" w:color="auto" w:fill="auto"/>
                </w:tcPr>
                <w:p w14:paraId="29F2BB6C" w14:textId="7D21D84C" w:rsidR="00C2490A" w:rsidRPr="00054570" w:rsidRDefault="00C2490A" w:rsidP="00AB25FE">
                  <w:pPr>
                    <w:pStyle w:val="TableBodyText"/>
                    <w:keepNext w:val="0"/>
                    <w:keepLines w:val="0"/>
                    <w:jc w:val="left"/>
                  </w:pPr>
                  <w:r w:rsidRPr="00DA4A07">
                    <w:t>Salina Cowper</w:t>
                  </w:r>
                </w:p>
              </w:tc>
              <w:tc>
                <w:tcPr>
                  <w:tcW w:w="1667" w:type="pct"/>
                </w:tcPr>
                <w:p w14:paraId="600CE856" w14:textId="5A987BB5" w:rsidR="00C2490A" w:rsidRPr="00E03703" w:rsidRDefault="00C2490A" w:rsidP="00AB25FE">
                  <w:pPr>
                    <w:pStyle w:val="TableBodyText"/>
                    <w:keepNext w:val="0"/>
                    <w:keepLines w:val="0"/>
                    <w:jc w:val="left"/>
                  </w:pPr>
                  <w:r w:rsidRPr="00F36A4B">
                    <w:t>Shelley Martin</w:t>
                  </w:r>
                </w:p>
              </w:tc>
              <w:tc>
                <w:tcPr>
                  <w:tcW w:w="1667" w:type="pct"/>
                  <w:shd w:val="clear" w:color="auto" w:fill="auto"/>
                </w:tcPr>
                <w:p w14:paraId="6A3A1DBB" w14:textId="4FF1E564" w:rsidR="00C2490A" w:rsidRPr="00C456DD" w:rsidRDefault="00C2490A" w:rsidP="00AB25FE">
                  <w:pPr>
                    <w:pStyle w:val="TableBodyText"/>
                    <w:keepNext w:val="0"/>
                    <w:keepLines w:val="0"/>
                    <w:ind w:right="28"/>
                    <w:jc w:val="left"/>
                  </w:pPr>
                  <w:r w:rsidRPr="00373173">
                    <w:t>Susan Hauswirth</w:t>
                  </w:r>
                </w:p>
              </w:tc>
            </w:tr>
            <w:tr w:rsidR="00C2490A" w14:paraId="64CC729F" w14:textId="77777777" w:rsidTr="00D760B1">
              <w:trPr>
                <w:trHeight w:val="367"/>
              </w:trPr>
              <w:tc>
                <w:tcPr>
                  <w:tcW w:w="1666" w:type="pct"/>
                  <w:shd w:val="clear" w:color="auto" w:fill="auto"/>
                </w:tcPr>
                <w:p w14:paraId="5A359F08" w14:textId="1673C449" w:rsidR="00C2490A" w:rsidRPr="00054570" w:rsidRDefault="00C2490A" w:rsidP="00AB25FE">
                  <w:pPr>
                    <w:pStyle w:val="TableBodyText"/>
                    <w:keepNext w:val="0"/>
                    <w:keepLines w:val="0"/>
                    <w:jc w:val="left"/>
                  </w:pPr>
                  <w:r w:rsidRPr="00DA4A07">
                    <w:t>Sally Lauder</w:t>
                  </w:r>
                </w:p>
              </w:tc>
              <w:tc>
                <w:tcPr>
                  <w:tcW w:w="1667" w:type="pct"/>
                </w:tcPr>
                <w:p w14:paraId="5622D97C" w14:textId="26CEA320" w:rsidR="00C2490A" w:rsidRPr="00E03703" w:rsidRDefault="00C2490A" w:rsidP="00AB25FE">
                  <w:pPr>
                    <w:pStyle w:val="TableBodyText"/>
                    <w:keepNext w:val="0"/>
                    <w:keepLines w:val="0"/>
                    <w:jc w:val="left"/>
                  </w:pPr>
                  <w:r w:rsidRPr="00F36A4B">
                    <w:t>Sherita Thambiratnam</w:t>
                  </w:r>
                </w:p>
              </w:tc>
              <w:tc>
                <w:tcPr>
                  <w:tcW w:w="1667" w:type="pct"/>
                  <w:shd w:val="clear" w:color="auto" w:fill="auto"/>
                </w:tcPr>
                <w:p w14:paraId="11FE5340" w14:textId="0DFA1435" w:rsidR="00C2490A" w:rsidRPr="00C456DD" w:rsidRDefault="00C2490A" w:rsidP="00AB25FE">
                  <w:pPr>
                    <w:pStyle w:val="TableBodyText"/>
                    <w:keepNext w:val="0"/>
                    <w:keepLines w:val="0"/>
                    <w:ind w:right="28"/>
                    <w:jc w:val="left"/>
                  </w:pPr>
                  <w:r w:rsidRPr="00373173">
                    <w:t>Susan Lane</w:t>
                  </w:r>
                </w:p>
              </w:tc>
            </w:tr>
            <w:tr w:rsidR="00C2490A" w14:paraId="78592B78" w14:textId="77777777" w:rsidTr="00D760B1">
              <w:trPr>
                <w:trHeight w:val="367"/>
              </w:trPr>
              <w:tc>
                <w:tcPr>
                  <w:tcW w:w="1666" w:type="pct"/>
                  <w:shd w:val="clear" w:color="auto" w:fill="auto"/>
                </w:tcPr>
                <w:p w14:paraId="32CC4544" w14:textId="723DF4EA" w:rsidR="00C2490A" w:rsidRPr="00054570" w:rsidRDefault="00C2490A" w:rsidP="00AB25FE">
                  <w:pPr>
                    <w:pStyle w:val="TableBodyText"/>
                    <w:keepNext w:val="0"/>
                    <w:keepLines w:val="0"/>
                    <w:jc w:val="left"/>
                  </w:pPr>
                  <w:r w:rsidRPr="00DA4A07">
                    <w:t>Sally Pound</w:t>
                  </w:r>
                </w:p>
              </w:tc>
              <w:tc>
                <w:tcPr>
                  <w:tcW w:w="1667" w:type="pct"/>
                </w:tcPr>
                <w:p w14:paraId="618A0E34" w14:textId="6054CA54" w:rsidR="00C2490A" w:rsidRPr="00E03703" w:rsidRDefault="00C2490A" w:rsidP="00AB25FE">
                  <w:pPr>
                    <w:pStyle w:val="TableBodyText"/>
                    <w:keepNext w:val="0"/>
                    <w:keepLines w:val="0"/>
                    <w:jc w:val="left"/>
                  </w:pPr>
                  <w:r w:rsidRPr="00F36A4B">
                    <w:t>Sherie Jordan</w:t>
                  </w:r>
                </w:p>
              </w:tc>
              <w:tc>
                <w:tcPr>
                  <w:tcW w:w="1667" w:type="pct"/>
                  <w:shd w:val="clear" w:color="auto" w:fill="auto"/>
                </w:tcPr>
                <w:p w14:paraId="084FCC31" w14:textId="4DE5F7CA" w:rsidR="00C2490A" w:rsidRPr="00C456DD" w:rsidRDefault="00C2490A" w:rsidP="00AB25FE">
                  <w:pPr>
                    <w:pStyle w:val="TableBodyText"/>
                    <w:keepNext w:val="0"/>
                    <w:keepLines w:val="0"/>
                    <w:ind w:right="28"/>
                    <w:jc w:val="left"/>
                  </w:pPr>
                  <w:r w:rsidRPr="00373173">
                    <w:t>Susan McKenzie</w:t>
                  </w:r>
                </w:p>
              </w:tc>
            </w:tr>
            <w:tr w:rsidR="00C2490A" w14:paraId="2D5A64F8" w14:textId="77777777" w:rsidTr="00D760B1">
              <w:trPr>
                <w:trHeight w:val="367"/>
              </w:trPr>
              <w:tc>
                <w:tcPr>
                  <w:tcW w:w="1666" w:type="pct"/>
                  <w:shd w:val="clear" w:color="auto" w:fill="auto"/>
                </w:tcPr>
                <w:p w14:paraId="44DE96D4" w14:textId="4DE9B163" w:rsidR="00C2490A" w:rsidRPr="00054570" w:rsidRDefault="00C2490A" w:rsidP="00AB25FE">
                  <w:pPr>
                    <w:pStyle w:val="TableBodyText"/>
                    <w:keepNext w:val="0"/>
                    <w:keepLines w:val="0"/>
                    <w:jc w:val="left"/>
                  </w:pPr>
                  <w:r w:rsidRPr="00DA4A07">
                    <w:t>Sally Wright</w:t>
                  </w:r>
                </w:p>
              </w:tc>
              <w:tc>
                <w:tcPr>
                  <w:tcW w:w="1667" w:type="pct"/>
                </w:tcPr>
                <w:p w14:paraId="2A4D22ED" w14:textId="2FE2F233" w:rsidR="00C2490A" w:rsidRPr="00E03703" w:rsidRDefault="00C2490A" w:rsidP="00AB25FE">
                  <w:pPr>
                    <w:pStyle w:val="TableBodyText"/>
                    <w:keepNext w:val="0"/>
                    <w:keepLines w:val="0"/>
                    <w:jc w:val="left"/>
                  </w:pPr>
                  <w:r w:rsidRPr="00F36A4B">
                    <w:t>Shirley Benlow</w:t>
                  </w:r>
                </w:p>
              </w:tc>
              <w:tc>
                <w:tcPr>
                  <w:tcW w:w="1667" w:type="pct"/>
                  <w:shd w:val="clear" w:color="auto" w:fill="auto"/>
                </w:tcPr>
                <w:p w14:paraId="6C41A4C1" w14:textId="0A5FE59D" w:rsidR="00C2490A" w:rsidRPr="00C456DD" w:rsidRDefault="00C2490A" w:rsidP="00AB25FE">
                  <w:pPr>
                    <w:pStyle w:val="TableBodyText"/>
                    <w:keepNext w:val="0"/>
                    <w:keepLines w:val="0"/>
                    <w:ind w:right="28"/>
                    <w:jc w:val="left"/>
                  </w:pPr>
                  <w:r w:rsidRPr="00373173">
                    <w:t>Susan Nichol</w:t>
                  </w:r>
                </w:p>
              </w:tc>
            </w:tr>
            <w:tr w:rsidR="00C2490A" w14:paraId="38578AB4" w14:textId="77777777" w:rsidTr="00057E53">
              <w:trPr>
                <w:trHeight w:val="367"/>
              </w:trPr>
              <w:tc>
                <w:tcPr>
                  <w:tcW w:w="1666" w:type="pct"/>
                  <w:shd w:val="clear" w:color="auto" w:fill="auto"/>
                </w:tcPr>
                <w:p w14:paraId="5B6A67C7" w14:textId="194710E3" w:rsidR="00C2490A" w:rsidRPr="00054570" w:rsidRDefault="00C2490A" w:rsidP="00AB25FE">
                  <w:pPr>
                    <w:pStyle w:val="TableBodyText"/>
                    <w:keepNext w:val="0"/>
                    <w:keepLines w:val="0"/>
                    <w:jc w:val="left"/>
                  </w:pPr>
                  <w:r w:rsidRPr="00DA4A07">
                    <w:t>Salome Argyropoulos</w:t>
                  </w:r>
                </w:p>
              </w:tc>
              <w:tc>
                <w:tcPr>
                  <w:tcW w:w="1667" w:type="pct"/>
                </w:tcPr>
                <w:p w14:paraId="1C1C261F" w14:textId="307267C5" w:rsidR="00C2490A" w:rsidRPr="00E03703" w:rsidRDefault="00C2490A" w:rsidP="00AB25FE">
                  <w:pPr>
                    <w:pStyle w:val="TableBodyText"/>
                    <w:keepNext w:val="0"/>
                    <w:keepLines w:val="0"/>
                    <w:jc w:val="left"/>
                  </w:pPr>
                  <w:r w:rsidRPr="00F36A4B">
                    <w:t>Simon Pearson</w:t>
                  </w:r>
                </w:p>
              </w:tc>
              <w:tc>
                <w:tcPr>
                  <w:tcW w:w="1667" w:type="pct"/>
                  <w:shd w:val="clear" w:color="auto" w:fill="auto"/>
                </w:tcPr>
                <w:p w14:paraId="7EEF2B28" w14:textId="1BF87AB9" w:rsidR="00C2490A" w:rsidRPr="00C456DD" w:rsidRDefault="00C2490A" w:rsidP="00AB25FE">
                  <w:pPr>
                    <w:pStyle w:val="TableBodyText"/>
                    <w:keepNext w:val="0"/>
                    <w:keepLines w:val="0"/>
                    <w:ind w:right="28"/>
                    <w:jc w:val="left"/>
                  </w:pPr>
                  <w:r w:rsidRPr="00373173">
                    <w:t>Susan Rawlings</w:t>
                  </w:r>
                </w:p>
              </w:tc>
            </w:tr>
            <w:tr w:rsidR="00C2490A" w14:paraId="62A1385C" w14:textId="77777777" w:rsidTr="00057E53">
              <w:trPr>
                <w:trHeight w:val="367"/>
              </w:trPr>
              <w:tc>
                <w:tcPr>
                  <w:tcW w:w="1666" w:type="pct"/>
                  <w:shd w:val="clear" w:color="auto" w:fill="auto"/>
                </w:tcPr>
                <w:p w14:paraId="798B7919" w14:textId="565F99D9" w:rsidR="00C2490A" w:rsidRPr="00054570" w:rsidRDefault="00C2490A" w:rsidP="00AB25FE">
                  <w:pPr>
                    <w:pStyle w:val="TableBodyText"/>
                    <w:keepNext w:val="0"/>
                    <w:keepLines w:val="0"/>
                    <w:jc w:val="left"/>
                  </w:pPr>
                  <w:r w:rsidRPr="00DA4A07">
                    <w:t>Samantha Anderson</w:t>
                  </w:r>
                </w:p>
              </w:tc>
              <w:tc>
                <w:tcPr>
                  <w:tcW w:w="1667" w:type="pct"/>
                </w:tcPr>
                <w:p w14:paraId="76B19C3B" w14:textId="3003B0DB" w:rsidR="00C2490A" w:rsidRPr="00E03703" w:rsidRDefault="00C2490A" w:rsidP="00AB25FE">
                  <w:pPr>
                    <w:pStyle w:val="TableBodyText"/>
                    <w:keepNext w:val="0"/>
                    <w:keepLines w:val="0"/>
                    <w:jc w:val="left"/>
                  </w:pPr>
                  <w:r w:rsidRPr="00F36A4B">
                    <w:t>Siobhan Paget</w:t>
                  </w:r>
                </w:p>
              </w:tc>
              <w:tc>
                <w:tcPr>
                  <w:tcW w:w="1667" w:type="pct"/>
                  <w:shd w:val="clear" w:color="auto" w:fill="auto"/>
                </w:tcPr>
                <w:p w14:paraId="16C36FB5" w14:textId="2688D803" w:rsidR="00C2490A" w:rsidRPr="00C456DD" w:rsidRDefault="00C2490A" w:rsidP="00AB25FE">
                  <w:pPr>
                    <w:pStyle w:val="TableBodyText"/>
                    <w:keepNext w:val="0"/>
                    <w:keepLines w:val="0"/>
                    <w:ind w:right="28"/>
                    <w:jc w:val="left"/>
                  </w:pPr>
                  <w:r w:rsidRPr="00373173">
                    <w:t>Susan Wanmer</w:t>
                  </w:r>
                </w:p>
              </w:tc>
            </w:tr>
            <w:tr w:rsidR="00C2490A" w14:paraId="4D5A9C4B" w14:textId="77777777" w:rsidTr="00057E53">
              <w:trPr>
                <w:trHeight w:val="367"/>
              </w:trPr>
              <w:tc>
                <w:tcPr>
                  <w:tcW w:w="1666" w:type="pct"/>
                  <w:shd w:val="clear" w:color="auto" w:fill="auto"/>
                </w:tcPr>
                <w:p w14:paraId="76E45962" w14:textId="2C9DFB51" w:rsidR="00C2490A" w:rsidRPr="00054570" w:rsidRDefault="00C2490A" w:rsidP="00AB25FE">
                  <w:pPr>
                    <w:pStyle w:val="TableBodyText"/>
                    <w:keepNext w:val="0"/>
                    <w:keepLines w:val="0"/>
                    <w:jc w:val="left"/>
                  </w:pPr>
                  <w:r w:rsidRPr="00DA4A07">
                    <w:t>Samantha Larkins</w:t>
                  </w:r>
                </w:p>
              </w:tc>
              <w:tc>
                <w:tcPr>
                  <w:tcW w:w="1667" w:type="pct"/>
                </w:tcPr>
                <w:p w14:paraId="3145FCB6" w14:textId="18A4958E" w:rsidR="00C2490A" w:rsidRPr="00E03703" w:rsidRDefault="00C2490A" w:rsidP="00AB25FE">
                  <w:pPr>
                    <w:pStyle w:val="TableBodyText"/>
                    <w:keepNext w:val="0"/>
                    <w:keepLines w:val="0"/>
                    <w:jc w:val="left"/>
                  </w:pPr>
                  <w:r w:rsidRPr="00F36A4B">
                    <w:t>Skye Danaher</w:t>
                  </w:r>
                </w:p>
              </w:tc>
              <w:tc>
                <w:tcPr>
                  <w:tcW w:w="1667" w:type="pct"/>
                  <w:shd w:val="clear" w:color="auto" w:fill="auto"/>
                </w:tcPr>
                <w:p w14:paraId="64FCB28C" w14:textId="6AD3A588" w:rsidR="00C2490A" w:rsidRPr="00C456DD" w:rsidRDefault="00C2490A" w:rsidP="00AB25FE">
                  <w:pPr>
                    <w:pStyle w:val="TableBodyText"/>
                    <w:keepNext w:val="0"/>
                    <w:keepLines w:val="0"/>
                    <w:ind w:right="28"/>
                    <w:jc w:val="left"/>
                  </w:pPr>
                  <w:r w:rsidRPr="00373173">
                    <w:t>Susanne Mercanti</w:t>
                  </w:r>
                </w:p>
              </w:tc>
            </w:tr>
            <w:tr w:rsidR="00C2490A" w14:paraId="559DF9DD" w14:textId="77777777" w:rsidTr="00057E53">
              <w:trPr>
                <w:trHeight w:val="367"/>
              </w:trPr>
              <w:tc>
                <w:tcPr>
                  <w:tcW w:w="1666" w:type="pct"/>
                  <w:shd w:val="clear" w:color="auto" w:fill="auto"/>
                </w:tcPr>
                <w:p w14:paraId="209E54BD" w14:textId="43BF11F7" w:rsidR="00C2490A" w:rsidRPr="00054570" w:rsidRDefault="00C2490A" w:rsidP="00AB25FE">
                  <w:pPr>
                    <w:pStyle w:val="TableBodyText"/>
                    <w:keepNext w:val="0"/>
                    <w:keepLines w:val="0"/>
                    <w:jc w:val="left"/>
                  </w:pPr>
                  <w:r w:rsidRPr="00DA4A07">
                    <w:t>San Randhawa</w:t>
                  </w:r>
                </w:p>
              </w:tc>
              <w:tc>
                <w:tcPr>
                  <w:tcW w:w="1667" w:type="pct"/>
                </w:tcPr>
                <w:p w14:paraId="75259FB6" w14:textId="7D0A33CF" w:rsidR="00C2490A" w:rsidRPr="00E03703" w:rsidRDefault="00C2490A" w:rsidP="00AB25FE">
                  <w:pPr>
                    <w:pStyle w:val="TableBodyText"/>
                    <w:keepNext w:val="0"/>
                    <w:keepLines w:val="0"/>
                    <w:jc w:val="left"/>
                  </w:pPr>
                  <w:r w:rsidRPr="00F36A4B">
                    <w:t>Snezana Trkulja</w:t>
                  </w:r>
                </w:p>
              </w:tc>
              <w:tc>
                <w:tcPr>
                  <w:tcW w:w="1667" w:type="pct"/>
                  <w:shd w:val="clear" w:color="auto" w:fill="auto"/>
                </w:tcPr>
                <w:p w14:paraId="3F6D0D24" w14:textId="54824652" w:rsidR="00C2490A" w:rsidRPr="00C456DD" w:rsidRDefault="00C2490A" w:rsidP="00AB25FE">
                  <w:pPr>
                    <w:pStyle w:val="TableBodyText"/>
                    <w:keepNext w:val="0"/>
                    <w:keepLines w:val="0"/>
                    <w:ind w:right="28"/>
                    <w:jc w:val="left"/>
                  </w:pPr>
                  <w:r w:rsidRPr="00373173">
                    <w:t>Suzanne Hodges</w:t>
                  </w:r>
                </w:p>
              </w:tc>
            </w:tr>
            <w:tr w:rsidR="00C2490A" w14:paraId="561FAEC8" w14:textId="77777777" w:rsidTr="00057E53">
              <w:trPr>
                <w:trHeight w:val="367"/>
              </w:trPr>
              <w:tc>
                <w:tcPr>
                  <w:tcW w:w="1666" w:type="pct"/>
                  <w:shd w:val="clear" w:color="auto" w:fill="auto"/>
                </w:tcPr>
                <w:p w14:paraId="72E1B235" w14:textId="14210BC5" w:rsidR="00C2490A" w:rsidRPr="00054570" w:rsidRDefault="00C2490A" w:rsidP="00AB25FE">
                  <w:pPr>
                    <w:pStyle w:val="TableBodyText"/>
                    <w:keepNext w:val="0"/>
                    <w:keepLines w:val="0"/>
                    <w:jc w:val="left"/>
                  </w:pPr>
                  <w:r w:rsidRPr="00DA4A07">
                    <w:t>Sandra Foster</w:t>
                  </w:r>
                </w:p>
              </w:tc>
              <w:tc>
                <w:tcPr>
                  <w:tcW w:w="1667" w:type="pct"/>
                </w:tcPr>
                <w:p w14:paraId="577E98AF" w14:textId="0B729A7E" w:rsidR="00C2490A" w:rsidRPr="00E03703" w:rsidRDefault="00C2490A" w:rsidP="00AB25FE">
                  <w:pPr>
                    <w:pStyle w:val="TableBodyText"/>
                    <w:keepNext w:val="0"/>
                    <w:keepLines w:val="0"/>
                    <w:jc w:val="left"/>
                  </w:pPr>
                  <w:r w:rsidRPr="00F36A4B">
                    <w:t>Sokunthea Ream</w:t>
                  </w:r>
                </w:p>
              </w:tc>
              <w:tc>
                <w:tcPr>
                  <w:tcW w:w="1667" w:type="pct"/>
                  <w:shd w:val="clear" w:color="auto" w:fill="auto"/>
                </w:tcPr>
                <w:p w14:paraId="2EB44DF6" w14:textId="24D091A1" w:rsidR="00C2490A" w:rsidRPr="00C456DD" w:rsidRDefault="00C2490A" w:rsidP="00AB25FE">
                  <w:pPr>
                    <w:pStyle w:val="TableBodyText"/>
                    <w:keepNext w:val="0"/>
                    <w:keepLines w:val="0"/>
                    <w:ind w:right="28"/>
                    <w:jc w:val="left"/>
                  </w:pPr>
                  <w:r w:rsidRPr="00373173">
                    <w:t>Suzanne Zylmans</w:t>
                  </w:r>
                </w:p>
              </w:tc>
            </w:tr>
            <w:tr w:rsidR="00C2490A" w14:paraId="69F08964" w14:textId="77777777" w:rsidTr="00057E53">
              <w:trPr>
                <w:trHeight w:val="367"/>
              </w:trPr>
              <w:tc>
                <w:tcPr>
                  <w:tcW w:w="1666" w:type="pct"/>
                  <w:shd w:val="clear" w:color="auto" w:fill="auto"/>
                </w:tcPr>
                <w:p w14:paraId="79150A7C" w14:textId="52CD52A4" w:rsidR="00C2490A" w:rsidRPr="00054570" w:rsidRDefault="00C2490A" w:rsidP="00AB25FE">
                  <w:pPr>
                    <w:pStyle w:val="TableBodyText"/>
                    <w:keepNext w:val="0"/>
                    <w:keepLines w:val="0"/>
                    <w:jc w:val="left"/>
                  </w:pPr>
                  <w:r w:rsidRPr="00DA4A07">
                    <w:t xml:space="preserve">Sandra Hall </w:t>
                  </w:r>
                </w:p>
              </w:tc>
              <w:tc>
                <w:tcPr>
                  <w:tcW w:w="1667" w:type="pct"/>
                </w:tcPr>
                <w:p w14:paraId="37402737" w14:textId="469D84DA" w:rsidR="00C2490A" w:rsidRPr="00E03703" w:rsidRDefault="00C2490A" w:rsidP="00AB25FE">
                  <w:pPr>
                    <w:pStyle w:val="TableBodyText"/>
                    <w:keepNext w:val="0"/>
                    <w:keepLines w:val="0"/>
                    <w:jc w:val="left"/>
                  </w:pPr>
                  <w:r w:rsidRPr="00F36A4B">
                    <w:t>Sophia Kevans</w:t>
                  </w:r>
                </w:p>
              </w:tc>
              <w:tc>
                <w:tcPr>
                  <w:tcW w:w="1667" w:type="pct"/>
                  <w:shd w:val="clear" w:color="auto" w:fill="auto"/>
                </w:tcPr>
                <w:p w14:paraId="332D3FAC" w14:textId="706F9F28" w:rsidR="00C2490A" w:rsidRPr="00C456DD" w:rsidRDefault="00C2490A" w:rsidP="00AB25FE">
                  <w:pPr>
                    <w:pStyle w:val="TableBodyText"/>
                    <w:keepNext w:val="0"/>
                    <w:keepLines w:val="0"/>
                    <w:ind w:right="28"/>
                    <w:jc w:val="left"/>
                  </w:pPr>
                  <w:r w:rsidRPr="00373173">
                    <w:t>Suzi &amp; Darrin Van Der Kaay</w:t>
                  </w:r>
                </w:p>
              </w:tc>
            </w:tr>
            <w:tr w:rsidR="00C2490A" w14:paraId="2CE46EB6" w14:textId="77777777" w:rsidTr="00057E53">
              <w:trPr>
                <w:trHeight w:val="367"/>
              </w:trPr>
              <w:tc>
                <w:tcPr>
                  <w:tcW w:w="1666" w:type="pct"/>
                  <w:shd w:val="clear" w:color="auto" w:fill="auto"/>
                </w:tcPr>
                <w:p w14:paraId="3EB317DD" w14:textId="29E841C2" w:rsidR="00C2490A" w:rsidRPr="00054570" w:rsidRDefault="00C2490A" w:rsidP="00AB25FE">
                  <w:pPr>
                    <w:pStyle w:val="TableBodyText"/>
                    <w:keepNext w:val="0"/>
                    <w:keepLines w:val="0"/>
                    <w:jc w:val="left"/>
                  </w:pPr>
                  <w:r w:rsidRPr="00DA4A07">
                    <w:t>Sandy Horton</w:t>
                  </w:r>
                </w:p>
              </w:tc>
              <w:tc>
                <w:tcPr>
                  <w:tcW w:w="1667" w:type="pct"/>
                </w:tcPr>
                <w:p w14:paraId="77A746FC" w14:textId="23FE7810" w:rsidR="00C2490A" w:rsidRPr="00E03703" w:rsidRDefault="00C2490A" w:rsidP="00AB25FE">
                  <w:pPr>
                    <w:pStyle w:val="TableBodyText"/>
                    <w:keepNext w:val="0"/>
                    <w:keepLines w:val="0"/>
                    <w:jc w:val="left"/>
                  </w:pPr>
                  <w:r w:rsidRPr="00F36A4B">
                    <w:t>Sophia Sakellis</w:t>
                  </w:r>
                </w:p>
              </w:tc>
              <w:tc>
                <w:tcPr>
                  <w:tcW w:w="1667" w:type="pct"/>
                  <w:shd w:val="clear" w:color="auto" w:fill="auto"/>
                </w:tcPr>
                <w:p w14:paraId="675B193F" w14:textId="0539C14A" w:rsidR="00C2490A" w:rsidRPr="00C456DD" w:rsidRDefault="00C2490A" w:rsidP="00AB25FE">
                  <w:pPr>
                    <w:pStyle w:val="TableBodyText"/>
                    <w:keepNext w:val="0"/>
                    <w:keepLines w:val="0"/>
                    <w:ind w:right="28"/>
                    <w:jc w:val="left"/>
                  </w:pPr>
                  <w:r w:rsidRPr="00373173">
                    <w:t>Sylvie McFarland</w:t>
                  </w:r>
                </w:p>
              </w:tc>
            </w:tr>
            <w:tr w:rsidR="00C2490A" w14:paraId="76F3AB77" w14:textId="77777777" w:rsidTr="00057E53">
              <w:trPr>
                <w:trHeight w:val="367"/>
              </w:trPr>
              <w:tc>
                <w:tcPr>
                  <w:tcW w:w="1666" w:type="pct"/>
                  <w:shd w:val="clear" w:color="auto" w:fill="auto"/>
                </w:tcPr>
                <w:p w14:paraId="37BFA04D" w14:textId="4E2F83B2" w:rsidR="00C2490A" w:rsidRPr="00054570" w:rsidRDefault="00C2490A" w:rsidP="00AB25FE">
                  <w:pPr>
                    <w:pStyle w:val="TableBodyText"/>
                    <w:keepNext w:val="0"/>
                    <w:keepLines w:val="0"/>
                    <w:jc w:val="left"/>
                  </w:pPr>
                  <w:r w:rsidRPr="00DA4A07">
                    <w:t>Sanja Mihajilo</w:t>
                  </w:r>
                </w:p>
              </w:tc>
              <w:tc>
                <w:tcPr>
                  <w:tcW w:w="1667" w:type="pct"/>
                </w:tcPr>
                <w:p w14:paraId="4D75865C" w14:textId="7450C19F" w:rsidR="00C2490A" w:rsidRPr="00E03703" w:rsidRDefault="00C2490A" w:rsidP="00AB25FE">
                  <w:pPr>
                    <w:pStyle w:val="TableBodyText"/>
                    <w:keepNext w:val="0"/>
                    <w:keepLines w:val="0"/>
                    <w:jc w:val="left"/>
                  </w:pPr>
                  <w:r w:rsidRPr="00F36A4B">
                    <w:t>Spiro Aretoulis</w:t>
                  </w:r>
                </w:p>
              </w:tc>
              <w:tc>
                <w:tcPr>
                  <w:tcW w:w="1667" w:type="pct"/>
                  <w:shd w:val="clear" w:color="auto" w:fill="auto"/>
                </w:tcPr>
                <w:p w14:paraId="30B04FD7" w14:textId="13B8DBD3" w:rsidR="00C2490A" w:rsidRPr="00C456DD" w:rsidRDefault="00C2490A" w:rsidP="00AB25FE">
                  <w:pPr>
                    <w:pStyle w:val="TableBodyText"/>
                    <w:keepNext w:val="0"/>
                    <w:keepLines w:val="0"/>
                    <w:ind w:right="28"/>
                    <w:jc w:val="left"/>
                  </w:pPr>
                  <w:r w:rsidRPr="00373173">
                    <w:t>T Clayton</w:t>
                  </w:r>
                </w:p>
              </w:tc>
            </w:tr>
            <w:tr w:rsidR="00C2490A" w14:paraId="69245D5A" w14:textId="77777777" w:rsidTr="00057E53">
              <w:trPr>
                <w:trHeight w:val="367"/>
              </w:trPr>
              <w:tc>
                <w:tcPr>
                  <w:tcW w:w="1666" w:type="pct"/>
                  <w:shd w:val="clear" w:color="auto" w:fill="auto"/>
                </w:tcPr>
                <w:p w14:paraId="0F1CFF92" w14:textId="0FDC23CD" w:rsidR="00C2490A" w:rsidRPr="00054570" w:rsidRDefault="00C2490A" w:rsidP="00AB25FE">
                  <w:pPr>
                    <w:pStyle w:val="TableBodyText"/>
                    <w:keepNext w:val="0"/>
                    <w:keepLines w:val="0"/>
                    <w:jc w:val="left"/>
                  </w:pPr>
                  <w:r w:rsidRPr="00DA4A07">
                    <w:t>Sanjay Sircar</w:t>
                  </w:r>
                </w:p>
              </w:tc>
              <w:tc>
                <w:tcPr>
                  <w:tcW w:w="1667" w:type="pct"/>
                </w:tcPr>
                <w:p w14:paraId="668530C5" w14:textId="5920D95C" w:rsidR="00C2490A" w:rsidRPr="00E03703" w:rsidRDefault="00C2490A" w:rsidP="00AB25FE">
                  <w:pPr>
                    <w:pStyle w:val="TableBodyText"/>
                    <w:keepNext w:val="0"/>
                    <w:keepLines w:val="0"/>
                    <w:jc w:val="left"/>
                  </w:pPr>
                  <w:r w:rsidRPr="00F36A4B">
                    <w:t>Starla Morgan</w:t>
                  </w:r>
                </w:p>
              </w:tc>
              <w:tc>
                <w:tcPr>
                  <w:tcW w:w="1667" w:type="pct"/>
                  <w:shd w:val="clear" w:color="auto" w:fill="auto"/>
                </w:tcPr>
                <w:p w14:paraId="1EACE044" w14:textId="35D5DA03" w:rsidR="00C2490A" w:rsidRPr="00C456DD" w:rsidRDefault="00C2490A" w:rsidP="00AB25FE">
                  <w:pPr>
                    <w:pStyle w:val="TableBodyText"/>
                    <w:keepNext w:val="0"/>
                    <w:keepLines w:val="0"/>
                    <w:ind w:right="28"/>
                    <w:jc w:val="left"/>
                  </w:pPr>
                  <w:r w:rsidRPr="00373173">
                    <w:t>Tahila Atsidaftis</w:t>
                  </w:r>
                </w:p>
              </w:tc>
            </w:tr>
            <w:tr w:rsidR="00C2490A" w14:paraId="6C454EDF" w14:textId="77777777" w:rsidTr="00057E53">
              <w:trPr>
                <w:trHeight w:val="367"/>
              </w:trPr>
              <w:tc>
                <w:tcPr>
                  <w:tcW w:w="1666" w:type="pct"/>
                  <w:shd w:val="clear" w:color="auto" w:fill="auto"/>
                </w:tcPr>
                <w:p w14:paraId="06E544A4" w14:textId="021C0D49" w:rsidR="00C2490A" w:rsidRPr="00054570" w:rsidRDefault="00C2490A" w:rsidP="00AB25FE">
                  <w:pPr>
                    <w:pStyle w:val="TableBodyText"/>
                    <w:keepNext w:val="0"/>
                    <w:keepLines w:val="0"/>
                    <w:jc w:val="left"/>
                  </w:pPr>
                  <w:r w:rsidRPr="009B1D0D">
                    <w:t>Sara Eisner</w:t>
                  </w:r>
                </w:p>
              </w:tc>
              <w:tc>
                <w:tcPr>
                  <w:tcW w:w="1667" w:type="pct"/>
                </w:tcPr>
                <w:p w14:paraId="2486ED58" w14:textId="5C3F8E23" w:rsidR="00C2490A" w:rsidRPr="00E03703" w:rsidRDefault="00C2490A" w:rsidP="00AB25FE">
                  <w:pPr>
                    <w:pStyle w:val="TableBodyText"/>
                    <w:keepNext w:val="0"/>
                    <w:keepLines w:val="0"/>
                    <w:jc w:val="left"/>
                  </w:pPr>
                  <w:r w:rsidRPr="00F36A4B">
                    <w:t>Stephanie Barnett</w:t>
                  </w:r>
                </w:p>
              </w:tc>
              <w:tc>
                <w:tcPr>
                  <w:tcW w:w="1667" w:type="pct"/>
                  <w:shd w:val="clear" w:color="auto" w:fill="auto"/>
                </w:tcPr>
                <w:p w14:paraId="674C116C" w14:textId="68196CF2" w:rsidR="00C2490A" w:rsidRPr="00C456DD" w:rsidRDefault="00C2490A" w:rsidP="00AB25FE">
                  <w:pPr>
                    <w:pStyle w:val="TableBodyText"/>
                    <w:keepNext w:val="0"/>
                    <w:keepLines w:val="0"/>
                    <w:ind w:right="28"/>
                    <w:jc w:val="left"/>
                  </w:pPr>
                  <w:r w:rsidRPr="00373173">
                    <w:t>Tahlia Watson</w:t>
                  </w:r>
                </w:p>
              </w:tc>
            </w:tr>
            <w:tr w:rsidR="00C2490A" w14:paraId="6857123C" w14:textId="77777777" w:rsidTr="00057E53">
              <w:trPr>
                <w:trHeight w:val="367"/>
              </w:trPr>
              <w:tc>
                <w:tcPr>
                  <w:tcW w:w="1666" w:type="pct"/>
                  <w:shd w:val="clear" w:color="auto" w:fill="auto"/>
                </w:tcPr>
                <w:p w14:paraId="60D90A98" w14:textId="09364E9D" w:rsidR="00C2490A" w:rsidRPr="00054570" w:rsidRDefault="00C2490A" w:rsidP="00AB25FE">
                  <w:pPr>
                    <w:pStyle w:val="TableBodyText"/>
                    <w:keepNext w:val="0"/>
                    <w:keepLines w:val="0"/>
                    <w:jc w:val="left"/>
                  </w:pPr>
                  <w:r w:rsidRPr="009B1D0D">
                    <w:t>Sara Pearce</w:t>
                  </w:r>
                </w:p>
              </w:tc>
              <w:tc>
                <w:tcPr>
                  <w:tcW w:w="1667" w:type="pct"/>
                </w:tcPr>
                <w:p w14:paraId="0178526C" w14:textId="0D3CCE41" w:rsidR="00C2490A" w:rsidRPr="00E03703" w:rsidRDefault="00C2490A" w:rsidP="00AB25FE">
                  <w:pPr>
                    <w:pStyle w:val="TableBodyText"/>
                    <w:keepNext w:val="0"/>
                    <w:keepLines w:val="0"/>
                    <w:jc w:val="left"/>
                  </w:pPr>
                  <w:r w:rsidRPr="00F36A4B">
                    <w:t>Stephanie Carroll</w:t>
                  </w:r>
                </w:p>
              </w:tc>
              <w:tc>
                <w:tcPr>
                  <w:tcW w:w="1667" w:type="pct"/>
                  <w:shd w:val="clear" w:color="auto" w:fill="auto"/>
                </w:tcPr>
                <w:p w14:paraId="7FFEAD9B" w14:textId="3275612C" w:rsidR="00C2490A" w:rsidRPr="00C456DD" w:rsidRDefault="00C2490A" w:rsidP="00AB25FE">
                  <w:pPr>
                    <w:pStyle w:val="TableBodyText"/>
                    <w:keepNext w:val="0"/>
                    <w:keepLines w:val="0"/>
                    <w:ind w:right="28"/>
                    <w:jc w:val="left"/>
                  </w:pPr>
                  <w:r w:rsidRPr="00373173">
                    <w:t>Tamara Alderman</w:t>
                  </w:r>
                </w:p>
              </w:tc>
            </w:tr>
            <w:tr w:rsidR="00C2490A" w14:paraId="3E634C6D" w14:textId="77777777" w:rsidTr="00057E53">
              <w:trPr>
                <w:trHeight w:val="367"/>
              </w:trPr>
              <w:tc>
                <w:tcPr>
                  <w:tcW w:w="1666" w:type="pct"/>
                  <w:shd w:val="clear" w:color="auto" w:fill="auto"/>
                </w:tcPr>
                <w:p w14:paraId="0460DD02" w14:textId="03728D25" w:rsidR="00C2490A" w:rsidRPr="00054570" w:rsidRDefault="00C2490A" w:rsidP="00AB25FE">
                  <w:pPr>
                    <w:pStyle w:val="TableBodyText"/>
                    <w:keepNext w:val="0"/>
                    <w:keepLines w:val="0"/>
                    <w:jc w:val="left"/>
                  </w:pPr>
                  <w:r w:rsidRPr="009B1D0D">
                    <w:t>Sarah Atkinson</w:t>
                  </w:r>
                </w:p>
              </w:tc>
              <w:tc>
                <w:tcPr>
                  <w:tcW w:w="1667" w:type="pct"/>
                </w:tcPr>
                <w:p w14:paraId="130B5040" w14:textId="70C1388D" w:rsidR="00C2490A" w:rsidRPr="00E03703" w:rsidRDefault="00C2490A" w:rsidP="00AB25FE">
                  <w:pPr>
                    <w:pStyle w:val="TableBodyText"/>
                    <w:keepNext w:val="0"/>
                    <w:keepLines w:val="0"/>
                    <w:jc w:val="left"/>
                  </w:pPr>
                  <w:r w:rsidRPr="00F36A4B">
                    <w:t>Stephanie Foley</w:t>
                  </w:r>
                </w:p>
              </w:tc>
              <w:tc>
                <w:tcPr>
                  <w:tcW w:w="1667" w:type="pct"/>
                  <w:shd w:val="clear" w:color="auto" w:fill="auto"/>
                </w:tcPr>
                <w:p w14:paraId="34125568" w14:textId="5C1DA5FB" w:rsidR="00C2490A" w:rsidRPr="00C456DD" w:rsidRDefault="00C2490A" w:rsidP="00AB25FE">
                  <w:pPr>
                    <w:pStyle w:val="TableBodyText"/>
                    <w:keepNext w:val="0"/>
                    <w:keepLines w:val="0"/>
                    <w:ind w:right="28"/>
                    <w:jc w:val="left"/>
                  </w:pPr>
                  <w:r w:rsidRPr="00373173">
                    <w:t>Tamara Murphy</w:t>
                  </w:r>
                </w:p>
              </w:tc>
            </w:tr>
            <w:tr w:rsidR="00C2490A" w14:paraId="6C1D9BF7" w14:textId="77777777" w:rsidTr="00057E53">
              <w:trPr>
                <w:trHeight w:val="367"/>
              </w:trPr>
              <w:tc>
                <w:tcPr>
                  <w:tcW w:w="1666" w:type="pct"/>
                  <w:shd w:val="clear" w:color="auto" w:fill="auto"/>
                </w:tcPr>
                <w:p w14:paraId="5D890B8E" w14:textId="5C9D8013" w:rsidR="00C2490A" w:rsidRPr="00054570" w:rsidRDefault="00C2490A" w:rsidP="00AB25FE">
                  <w:pPr>
                    <w:pStyle w:val="TableBodyText"/>
                    <w:keepNext w:val="0"/>
                    <w:keepLines w:val="0"/>
                    <w:jc w:val="left"/>
                  </w:pPr>
                  <w:r w:rsidRPr="009B1D0D">
                    <w:t>Sarah Avery</w:t>
                  </w:r>
                </w:p>
              </w:tc>
              <w:tc>
                <w:tcPr>
                  <w:tcW w:w="1667" w:type="pct"/>
                </w:tcPr>
                <w:p w14:paraId="6D8D3600" w14:textId="3FA3681E" w:rsidR="00C2490A" w:rsidRPr="00633E50" w:rsidRDefault="00C2490A" w:rsidP="00AB25FE">
                  <w:pPr>
                    <w:spacing w:after="0" w:line="240" w:lineRule="auto"/>
                    <w:rPr>
                      <w:sz w:val="18"/>
                      <w:szCs w:val="18"/>
                    </w:rPr>
                  </w:pPr>
                  <w:r w:rsidRPr="00F36A4B">
                    <w:t>Stephanie Merz</w:t>
                  </w:r>
                </w:p>
              </w:tc>
              <w:tc>
                <w:tcPr>
                  <w:tcW w:w="1667" w:type="pct"/>
                  <w:shd w:val="clear" w:color="auto" w:fill="auto"/>
                </w:tcPr>
                <w:p w14:paraId="5D5DA206" w14:textId="78757595" w:rsidR="00C2490A" w:rsidRPr="00C456DD" w:rsidRDefault="00C2490A" w:rsidP="00AB25FE">
                  <w:pPr>
                    <w:pStyle w:val="TableBodyText"/>
                    <w:keepNext w:val="0"/>
                    <w:keepLines w:val="0"/>
                    <w:ind w:right="28"/>
                    <w:jc w:val="left"/>
                  </w:pPr>
                  <w:r w:rsidRPr="00373173">
                    <w:t>Tania Davis</w:t>
                  </w:r>
                </w:p>
              </w:tc>
            </w:tr>
            <w:tr w:rsidR="00C2490A" w14:paraId="710711B0" w14:textId="77777777" w:rsidTr="00057E53">
              <w:trPr>
                <w:trHeight w:val="367"/>
              </w:trPr>
              <w:tc>
                <w:tcPr>
                  <w:tcW w:w="1666" w:type="pct"/>
                  <w:shd w:val="clear" w:color="auto" w:fill="auto"/>
                </w:tcPr>
                <w:p w14:paraId="488FA6C0" w14:textId="214739F7" w:rsidR="00C2490A" w:rsidRPr="00054570" w:rsidRDefault="00C2490A" w:rsidP="00AB25FE">
                  <w:pPr>
                    <w:pStyle w:val="TableBodyText"/>
                    <w:keepNext w:val="0"/>
                    <w:keepLines w:val="0"/>
                    <w:jc w:val="left"/>
                  </w:pPr>
                  <w:r w:rsidRPr="009B1D0D">
                    <w:t>Sarah James</w:t>
                  </w:r>
                </w:p>
              </w:tc>
              <w:tc>
                <w:tcPr>
                  <w:tcW w:w="1667" w:type="pct"/>
                </w:tcPr>
                <w:p w14:paraId="49FCEAD1" w14:textId="7ADE1A24" w:rsidR="00C2490A" w:rsidRPr="00E03703" w:rsidRDefault="00C2490A" w:rsidP="00AB25FE">
                  <w:pPr>
                    <w:pStyle w:val="TableBodyText"/>
                    <w:keepNext w:val="0"/>
                    <w:keepLines w:val="0"/>
                    <w:jc w:val="left"/>
                  </w:pPr>
                  <w:r w:rsidRPr="00F36A4B">
                    <w:t>Stephanie Rowan</w:t>
                  </w:r>
                </w:p>
              </w:tc>
              <w:tc>
                <w:tcPr>
                  <w:tcW w:w="1667" w:type="pct"/>
                  <w:shd w:val="clear" w:color="auto" w:fill="auto"/>
                </w:tcPr>
                <w:p w14:paraId="06C93BC8" w14:textId="4D2CC871" w:rsidR="00C2490A" w:rsidRPr="00C456DD" w:rsidRDefault="00C2490A" w:rsidP="00AB25FE">
                  <w:pPr>
                    <w:pStyle w:val="TableBodyText"/>
                    <w:keepNext w:val="0"/>
                    <w:keepLines w:val="0"/>
                    <w:ind w:right="28"/>
                    <w:jc w:val="left"/>
                  </w:pPr>
                  <w:r w:rsidRPr="00373173">
                    <w:t>Tanie Van Der Wolk</w:t>
                  </w:r>
                </w:p>
              </w:tc>
            </w:tr>
            <w:tr w:rsidR="00C2490A" w14:paraId="0D1AF7C0" w14:textId="77777777" w:rsidTr="00057E53">
              <w:trPr>
                <w:trHeight w:val="367"/>
              </w:trPr>
              <w:tc>
                <w:tcPr>
                  <w:tcW w:w="1666" w:type="pct"/>
                  <w:shd w:val="clear" w:color="auto" w:fill="auto"/>
                </w:tcPr>
                <w:p w14:paraId="18069AFA" w14:textId="44877C3E" w:rsidR="00C2490A" w:rsidRPr="00054570" w:rsidRDefault="00C2490A" w:rsidP="00AB25FE">
                  <w:pPr>
                    <w:pStyle w:val="TableBodyText"/>
                    <w:keepNext w:val="0"/>
                    <w:keepLines w:val="0"/>
                    <w:jc w:val="left"/>
                  </w:pPr>
                  <w:r w:rsidRPr="009B1D0D">
                    <w:t>Sarah Jane Chapman</w:t>
                  </w:r>
                </w:p>
              </w:tc>
              <w:tc>
                <w:tcPr>
                  <w:tcW w:w="1667" w:type="pct"/>
                </w:tcPr>
                <w:p w14:paraId="507432C6" w14:textId="359DCFB7" w:rsidR="00C2490A" w:rsidRPr="00E03703" w:rsidRDefault="00C2490A" w:rsidP="00AB25FE">
                  <w:pPr>
                    <w:pStyle w:val="TableBodyText"/>
                    <w:keepNext w:val="0"/>
                    <w:keepLines w:val="0"/>
                    <w:jc w:val="left"/>
                  </w:pPr>
                  <w:r w:rsidRPr="00F36A4B">
                    <w:t>Stephanie Stockdill</w:t>
                  </w:r>
                </w:p>
              </w:tc>
              <w:tc>
                <w:tcPr>
                  <w:tcW w:w="1667" w:type="pct"/>
                  <w:shd w:val="clear" w:color="auto" w:fill="auto"/>
                </w:tcPr>
                <w:p w14:paraId="14CCBA7D" w14:textId="4A1285DF" w:rsidR="00C2490A" w:rsidRPr="00C456DD" w:rsidRDefault="00C2490A" w:rsidP="00AB25FE">
                  <w:pPr>
                    <w:pStyle w:val="TableBodyText"/>
                    <w:keepNext w:val="0"/>
                    <w:keepLines w:val="0"/>
                    <w:ind w:right="28"/>
                    <w:jc w:val="left"/>
                  </w:pPr>
                  <w:r w:rsidRPr="00373173">
                    <w:t>Tanya Bask</w:t>
                  </w:r>
                </w:p>
              </w:tc>
            </w:tr>
            <w:tr w:rsidR="00C2490A" w14:paraId="4BB6F0E2" w14:textId="77777777" w:rsidTr="00057E53">
              <w:trPr>
                <w:trHeight w:val="367"/>
              </w:trPr>
              <w:tc>
                <w:tcPr>
                  <w:tcW w:w="1666" w:type="pct"/>
                  <w:shd w:val="clear" w:color="auto" w:fill="auto"/>
                </w:tcPr>
                <w:p w14:paraId="163CDB71" w14:textId="1CB62341" w:rsidR="00C2490A" w:rsidRPr="00054570" w:rsidRDefault="00C2490A" w:rsidP="00AB25FE">
                  <w:pPr>
                    <w:pStyle w:val="TableBodyText"/>
                    <w:keepNext w:val="0"/>
                    <w:keepLines w:val="0"/>
                    <w:jc w:val="left"/>
                  </w:pPr>
                  <w:r w:rsidRPr="009B1D0D">
                    <w:t>Sarah John-Newton</w:t>
                  </w:r>
                </w:p>
              </w:tc>
              <w:tc>
                <w:tcPr>
                  <w:tcW w:w="1667" w:type="pct"/>
                </w:tcPr>
                <w:p w14:paraId="37BB4E4D" w14:textId="023663E5" w:rsidR="00C2490A" w:rsidRPr="00E03703" w:rsidRDefault="00C2490A" w:rsidP="00AB25FE">
                  <w:pPr>
                    <w:pStyle w:val="TableBodyText"/>
                    <w:keepNext w:val="0"/>
                    <w:keepLines w:val="0"/>
                    <w:jc w:val="left"/>
                  </w:pPr>
                  <w:r w:rsidRPr="00F36A4B">
                    <w:t>Stephen Bowers</w:t>
                  </w:r>
                </w:p>
              </w:tc>
              <w:tc>
                <w:tcPr>
                  <w:tcW w:w="1667" w:type="pct"/>
                  <w:shd w:val="clear" w:color="auto" w:fill="auto"/>
                </w:tcPr>
                <w:p w14:paraId="27B7A80E" w14:textId="43A6884A" w:rsidR="00C2490A" w:rsidRPr="00C456DD" w:rsidRDefault="00C2490A" w:rsidP="00AB25FE">
                  <w:pPr>
                    <w:pStyle w:val="TableBodyText"/>
                    <w:keepNext w:val="0"/>
                    <w:keepLines w:val="0"/>
                    <w:ind w:right="28"/>
                    <w:jc w:val="left"/>
                  </w:pPr>
                  <w:r w:rsidRPr="00373173">
                    <w:t>Tanya Mckechnie</w:t>
                  </w:r>
                </w:p>
              </w:tc>
            </w:tr>
            <w:tr w:rsidR="00C2490A" w14:paraId="4BF66210" w14:textId="77777777" w:rsidTr="00057E53">
              <w:trPr>
                <w:trHeight w:val="367"/>
              </w:trPr>
              <w:tc>
                <w:tcPr>
                  <w:tcW w:w="1666" w:type="pct"/>
                  <w:shd w:val="clear" w:color="auto" w:fill="auto"/>
                </w:tcPr>
                <w:p w14:paraId="08D96491" w14:textId="12732818" w:rsidR="00C2490A" w:rsidRPr="00054570" w:rsidRDefault="00C2490A" w:rsidP="00AB25FE">
                  <w:pPr>
                    <w:pStyle w:val="TableBodyText"/>
                    <w:keepNext w:val="0"/>
                    <w:keepLines w:val="0"/>
                    <w:jc w:val="left"/>
                  </w:pPr>
                  <w:r w:rsidRPr="009B1D0D">
                    <w:t>Sarah Marshall</w:t>
                  </w:r>
                </w:p>
              </w:tc>
              <w:tc>
                <w:tcPr>
                  <w:tcW w:w="1667" w:type="pct"/>
                </w:tcPr>
                <w:p w14:paraId="16F3CC0B" w14:textId="7BA2F572" w:rsidR="00C2490A" w:rsidRPr="00E03703" w:rsidRDefault="00C2490A" w:rsidP="00AB25FE">
                  <w:pPr>
                    <w:pStyle w:val="TableBodyText"/>
                    <w:keepNext w:val="0"/>
                    <w:keepLines w:val="0"/>
                    <w:jc w:val="left"/>
                  </w:pPr>
                  <w:r w:rsidRPr="00F36A4B">
                    <w:t>Stephen Heselwood</w:t>
                  </w:r>
                </w:p>
              </w:tc>
              <w:tc>
                <w:tcPr>
                  <w:tcW w:w="1667" w:type="pct"/>
                  <w:shd w:val="clear" w:color="auto" w:fill="auto"/>
                </w:tcPr>
                <w:p w14:paraId="21E792C5" w14:textId="66C75546" w:rsidR="00C2490A" w:rsidRPr="00C456DD" w:rsidRDefault="00C2490A" w:rsidP="00AB25FE">
                  <w:pPr>
                    <w:pStyle w:val="TableBodyText"/>
                    <w:keepNext w:val="0"/>
                    <w:keepLines w:val="0"/>
                    <w:ind w:right="28"/>
                    <w:jc w:val="left"/>
                  </w:pPr>
                  <w:r w:rsidRPr="00373173">
                    <w:t>Tara Cross</w:t>
                  </w:r>
                </w:p>
              </w:tc>
            </w:tr>
            <w:tr w:rsidR="00C2490A" w14:paraId="059FAFC3" w14:textId="77777777" w:rsidTr="00057E53">
              <w:trPr>
                <w:trHeight w:val="367"/>
              </w:trPr>
              <w:tc>
                <w:tcPr>
                  <w:tcW w:w="1666" w:type="pct"/>
                  <w:shd w:val="clear" w:color="auto" w:fill="auto"/>
                </w:tcPr>
                <w:p w14:paraId="519E4444" w14:textId="66D5CC06" w:rsidR="00C2490A" w:rsidRPr="00054570" w:rsidRDefault="00C2490A" w:rsidP="00AB25FE">
                  <w:pPr>
                    <w:pStyle w:val="TableBodyText"/>
                    <w:keepNext w:val="0"/>
                    <w:keepLines w:val="0"/>
                    <w:jc w:val="left"/>
                  </w:pPr>
                  <w:r w:rsidRPr="009B1D0D">
                    <w:t>Sarah McGee</w:t>
                  </w:r>
                </w:p>
              </w:tc>
              <w:tc>
                <w:tcPr>
                  <w:tcW w:w="1667" w:type="pct"/>
                </w:tcPr>
                <w:p w14:paraId="3FADB88C" w14:textId="35AF0B88" w:rsidR="00C2490A" w:rsidRPr="00E03703" w:rsidRDefault="00C2490A" w:rsidP="00AB25FE">
                  <w:pPr>
                    <w:pStyle w:val="TableBodyText"/>
                    <w:keepNext w:val="0"/>
                    <w:keepLines w:val="0"/>
                    <w:jc w:val="left"/>
                  </w:pPr>
                  <w:r w:rsidRPr="00F36A4B">
                    <w:t>Stephen Jarrett</w:t>
                  </w:r>
                </w:p>
              </w:tc>
              <w:tc>
                <w:tcPr>
                  <w:tcW w:w="1667" w:type="pct"/>
                  <w:shd w:val="clear" w:color="auto" w:fill="auto"/>
                </w:tcPr>
                <w:p w14:paraId="068DB685" w14:textId="081F48D5" w:rsidR="00C2490A" w:rsidRPr="00C456DD" w:rsidRDefault="00C2490A" w:rsidP="00AB25FE">
                  <w:pPr>
                    <w:pStyle w:val="TableBodyText"/>
                    <w:keepNext w:val="0"/>
                    <w:keepLines w:val="0"/>
                    <w:ind w:right="28"/>
                    <w:jc w:val="left"/>
                  </w:pPr>
                  <w:r w:rsidRPr="00373173">
                    <w:t xml:space="preserve">Tara Lemin </w:t>
                  </w:r>
                </w:p>
              </w:tc>
            </w:tr>
            <w:tr w:rsidR="00C2490A" w14:paraId="163B9510" w14:textId="77777777" w:rsidTr="00057E53">
              <w:trPr>
                <w:trHeight w:val="367"/>
              </w:trPr>
              <w:tc>
                <w:tcPr>
                  <w:tcW w:w="1666" w:type="pct"/>
                  <w:shd w:val="clear" w:color="auto" w:fill="auto"/>
                </w:tcPr>
                <w:p w14:paraId="09601205" w14:textId="57C49A83" w:rsidR="00C2490A" w:rsidRPr="00054570" w:rsidRDefault="00C2490A" w:rsidP="00AB25FE">
                  <w:pPr>
                    <w:pStyle w:val="TableBodyText"/>
                    <w:keepNext w:val="0"/>
                    <w:keepLines w:val="0"/>
                    <w:jc w:val="left"/>
                  </w:pPr>
                  <w:r w:rsidRPr="00553208">
                    <w:t>Sarah Valentine</w:t>
                  </w:r>
                </w:p>
              </w:tc>
              <w:tc>
                <w:tcPr>
                  <w:tcW w:w="1667" w:type="pct"/>
                </w:tcPr>
                <w:p w14:paraId="45A00084" w14:textId="175A2737" w:rsidR="00C2490A" w:rsidRPr="00E03703" w:rsidRDefault="00C2490A" w:rsidP="00AB25FE">
                  <w:pPr>
                    <w:pStyle w:val="TableBodyText"/>
                    <w:keepNext w:val="0"/>
                    <w:keepLines w:val="0"/>
                    <w:jc w:val="left"/>
                  </w:pPr>
                  <w:r w:rsidRPr="00F36A4B">
                    <w:t>Steve Johns</w:t>
                  </w:r>
                </w:p>
              </w:tc>
              <w:tc>
                <w:tcPr>
                  <w:tcW w:w="1667" w:type="pct"/>
                  <w:shd w:val="clear" w:color="auto" w:fill="auto"/>
                </w:tcPr>
                <w:p w14:paraId="2640925C" w14:textId="3339C429" w:rsidR="00C2490A" w:rsidRPr="00C456DD" w:rsidRDefault="00C2490A" w:rsidP="00633E50">
                  <w:pPr>
                    <w:spacing w:after="0" w:line="240" w:lineRule="auto"/>
                  </w:pPr>
                  <w:r w:rsidRPr="00373173">
                    <w:t>Tara Tate</w:t>
                  </w:r>
                </w:p>
              </w:tc>
            </w:tr>
            <w:tr w:rsidR="00C2490A" w14:paraId="0C3C090A" w14:textId="77777777" w:rsidTr="00057E53">
              <w:trPr>
                <w:trHeight w:val="367"/>
              </w:trPr>
              <w:tc>
                <w:tcPr>
                  <w:tcW w:w="1666" w:type="pct"/>
                  <w:shd w:val="clear" w:color="auto" w:fill="auto"/>
                </w:tcPr>
                <w:p w14:paraId="710DF1F9" w14:textId="2C6873E0" w:rsidR="00C2490A" w:rsidRPr="00054570" w:rsidRDefault="00C2490A" w:rsidP="00AB25FE">
                  <w:pPr>
                    <w:pStyle w:val="TableBodyText"/>
                    <w:keepNext w:val="0"/>
                    <w:keepLines w:val="0"/>
                    <w:jc w:val="left"/>
                  </w:pPr>
                  <w:r w:rsidRPr="00553208">
                    <w:t>Seamas McCaffrey</w:t>
                  </w:r>
                </w:p>
              </w:tc>
              <w:tc>
                <w:tcPr>
                  <w:tcW w:w="1667" w:type="pct"/>
                </w:tcPr>
                <w:p w14:paraId="3F08C29C" w14:textId="789F3567" w:rsidR="00C2490A" w:rsidRPr="00E03703" w:rsidRDefault="00C2490A" w:rsidP="00AB25FE">
                  <w:pPr>
                    <w:pStyle w:val="TableBodyText"/>
                    <w:keepNext w:val="0"/>
                    <w:keepLines w:val="0"/>
                    <w:jc w:val="left"/>
                  </w:pPr>
                  <w:r w:rsidRPr="00F36A4B">
                    <w:t>Stevie Hastings</w:t>
                  </w:r>
                </w:p>
              </w:tc>
              <w:tc>
                <w:tcPr>
                  <w:tcW w:w="1667" w:type="pct"/>
                  <w:shd w:val="clear" w:color="auto" w:fill="auto"/>
                </w:tcPr>
                <w:p w14:paraId="4E1EBCC1" w14:textId="4A2715E3" w:rsidR="00C2490A" w:rsidRPr="00C456DD" w:rsidRDefault="00C2490A" w:rsidP="00AB25FE">
                  <w:pPr>
                    <w:pStyle w:val="TableBodyText"/>
                    <w:keepNext w:val="0"/>
                    <w:keepLines w:val="0"/>
                    <w:ind w:right="28"/>
                    <w:jc w:val="left"/>
                  </w:pPr>
                  <w:r w:rsidRPr="00373173">
                    <w:t>Tash Smith</w:t>
                  </w:r>
                </w:p>
              </w:tc>
            </w:tr>
            <w:tr w:rsidR="00C2490A" w14:paraId="376BEC3E" w14:textId="77777777" w:rsidTr="00057E53">
              <w:trPr>
                <w:trHeight w:val="367"/>
              </w:trPr>
              <w:tc>
                <w:tcPr>
                  <w:tcW w:w="1666" w:type="pct"/>
                  <w:shd w:val="clear" w:color="auto" w:fill="auto"/>
                </w:tcPr>
                <w:p w14:paraId="3965B6B2" w14:textId="1ED17422" w:rsidR="00C2490A" w:rsidRPr="00054570" w:rsidRDefault="00C2490A" w:rsidP="00AB25FE">
                  <w:pPr>
                    <w:pStyle w:val="TableBodyText"/>
                    <w:keepNext w:val="0"/>
                    <w:keepLines w:val="0"/>
                    <w:jc w:val="left"/>
                  </w:pPr>
                  <w:r w:rsidRPr="002613D1">
                    <w:lastRenderedPageBreak/>
                    <w:t>Tee O’Neill</w:t>
                  </w:r>
                </w:p>
              </w:tc>
              <w:tc>
                <w:tcPr>
                  <w:tcW w:w="1667" w:type="pct"/>
                </w:tcPr>
                <w:p w14:paraId="0E1E9093" w14:textId="4FE35014" w:rsidR="00C2490A" w:rsidRPr="00E03703" w:rsidRDefault="00C2490A" w:rsidP="00AB25FE">
                  <w:pPr>
                    <w:pStyle w:val="TableBodyText"/>
                    <w:keepNext w:val="0"/>
                    <w:keepLines w:val="0"/>
                    <w:jc w:val="left"/>
                  </w:pPr>
                  <w:r w:rsidRPr="00E06FB3">
                    <w:t>V Plan</w:t>
                  </w:r>
                </w:p>
              </w:tc>
              <w:tc>
                <w:tcPr>
                  <w:tcW w:w="1667" w:type="pct"/>
                  <w:shd w:val="clear" w:color="auto" w:fill="auto"/>
                </w:tcPr>
                <w:p w14:paraId="459D1CF0" w14:textId="223496CB" w:rsidR="00C2490A" w:rsidRPr="00C456DD" w:rsidRDefault="00C2490A" w:rsidP="00AB25FE">
                  <w:pPr>
                    <w:pStyle w:val="TableBodyText"/>
                    <w:keepNext w:val="0"/>
                    <w:keepLines w:val="0"/>
                    <w:ind w:right="28"/>
                    <w:jc w:val="left"/>
                  </w:pPr>
                </w:p>
              </w:tc>
            </w:tr>
            <w:tr w:rsidR="00C2490A" w14:paraId="4BC01A5C" w14:textId="77777777" w:rsidTr="00057E53">
              <w:trPr>
                <w:trHeight w:val="367"/>
              </w:trPr>
              <w:tc>
                <w:tcPr>
                  <w:tcW w:w="1666" w:type="pct"/>
                  <w:shd w:val="clear" w:color="auto" w:fill="auto"/>
                </w:tcPr>
                <w:p w14:paraId="61D4B621" w14:textId="64610B79" w:rsidR="00C2490A" w:rsidRPr="00054570" w:rsidRDefault="00C2490A" w:rsidP="00AB25FE">
                  <w:pPr>
                    <w:pStyle w:val="TableBodyText"/>
                    <w:keepNext w:val="0"/>
                    <w:keepLines w:val="0"/>
                    <w:jc w:val="left"/>
                  </w:pPr>
                  <w:r w:rsidRPr="002613D1">
                    <w:t>Terence Callow</w:t>
                  </w:r>
                </w:p>
              </w:tc>
              <w:tc>
                <w:tcPr>
                  <w:tcW w:w="1667" w:type="pct"/>
                </w:tcPr>
                <w:p w14:paraId="385BEB2D" w14:textId="5E83FC36" w:rsidR="00C2490A" w:rsidRPr="00E03703" w:rsidRDefault="00C2490A" w:rsidP="00AB25FE">
                  <w:pPr>
                    <w:pStyle w:val="TableBodyText"/>
                    <w:keepNext w:val="0"/>
                    <w:keepLines w:val="0"/>
                    <w:jc w:val="left"/>
                  </w:pPr>
                  <w:r w:rsidRPr="00E06FB3">
                    <w:t>Valerie Boll</w:t>
                  </w:r>
                </w:p>
              </w:tc>
              <w:tc>
                <w:tcPr>
                  <w:tcW w:w="1667" w:type="pct"/>
                  <w:shd w:val="clear" w:color="auto" w:fill="auto"/>
                </w:tcPr>
                <w:p w14:paraId="3959F95C" w14:textId="29B09143" w:rsidR="00C2490A" w:rsidRPr="00C456DD" w:rsidRDefault="00C2490A" w:rsidP="00AB25FE">
                  <w:pPr>
                    <w:pStyle w:val="TableBodyText"/>
                    <w:keepNext w:val="0"/>
                    <w:keepLines w:val="0"/>
                    <w:ind w:right="28"/>
                    <w:jc w:val="left"/>
                  </w:pPr>
                </w:p>
              </w:tc>
            </w:tr>
            <w:tr w:rsidR="00C2490A" w14:paraId="3BC3BC98" w14:textId="77777777" w:rsidTr="00057E53">
              <w:trPr>
                <w:trHeight w:val="367"/>
              </w:trPr>
              <w:tc>
                <w:tcPr>
                  <w:tcW w:w="1666" w:type="pct"/>
                  <w:shd w:val="clear" w:color="auto" w:fill="auto"/>
                </w:tcPr>
                <w:p w14:paraId="1A5FDB1E" w14:textId="7A0219F7" w:rsidR="00C2490A" w:rsidRPr="00054570" w:rsidRDefault="00C2490A" w:rsidP="00AB25FE">
                  <w:pPr>
                    <w:pStyle w:val="TableBodyText"/>
                    <w:keepNext w:val="0"/>
                    <w:keepLines w:val="0"/>
                    <w:jc w:val="left"/>
                  </w:pPr>
                  <w:r w:rsidRPr="002613D1">
                    <w:t>Terence Welsh</w:t>
                  </w:r>
                </w:p>
              </w:tc>
              <w:tc>
                <w:tcPr>
                  <w:tcW w:w="1667" w:type="pct"/>
                </w:tcPr>
                <w:p w14:paraId="6A65C1D2" w14:textId="086F8182" w:rsidR="00C2490A" w:rsidRPr="00E03703" w:rsidRDefault="00C2490A" w:rsidP="00AB25FE">
                  <w:pPr>
                    <w:pStyle w:val="TableBodyText"/>
                    <w:keepNext w:val="0"/>
                    <w:keepLines w:val="0"/>
                    <w:jc w:val="left"/>
                  </w:pPr>
                  <w:r w:rsidRPr="00E06FB3">
                    <w:t>Vanessa Cartland</w:t>
                  </w:r>
                </w:p>
              </w:tc>
              <w:tc>
                <w:tcPr>
                  <w:tcW w:w="1667" w:type="pct"/>
                  <w:shd w:val="clear" w:color="auto" w:fill="auto"/>
                </w:tcPr>
                <w:p w14:paraId="5CC990C5" w14:textId="5158B0F2" w:rsidR="00C2490A" w:rsidRPr="00C456DD" w:rsidRDefault="00C2490A" w:rsidP="00AB25FE">
                  <w:pPr>
                    <w:pStyle w:val="TableBodyText"/>
                    <w:keepNext w:val="0"/>
                    <w:keepLines w:val="0"/>
                    <w:ind w:right="28"/>
                    <w:jc w:val="left"/>
                  </w:pPr>
                </w:p>
              </w:tc>
            </w:tr>
            <w:tr w:rsidR="00C2490A" w14:paraId="73654E20" w14:textId="77777777" w:rsidTr="00057E53">
              <w:trPr>
                <w:trHeight w:val="367"/>
              </w:trPr>
              <w:tc>
                <w:tcPr>
                  <w:tcW w:w="1666" w:type="pct"/>
                  <w:shd w:val="clear" w:color="auto" w:fill="auto"/>
                </w:tcPr>
                <w:p w14:paraId="1FBFC497" w14:textId="3DAAFFFB" w:rsidR="00C2490A" w:rsidRPr="00054570" w:rsidRDefault="00C2490A" w:rsidP="00AB25FE">
                  <w:pPr>
                    <w:pStyle w:val="TableBodyText"/>
                    <w:keepNext w:val="0"/>
                    <w:keepLines w:val="0"/>
                    <w:jc w:val="left"/>
                  </w:pPr>
                  <w:r w:rsidRPr="002613D1">
                    <w:t>Teresa Lovino</w:t>
                  </w:r>
                </w:p>
              </w:tc>
              <w:tc>
                <w:tcPr>
                  <w:tcW w:w="1667" w:type="pct"/>
                </w:tcPr>
                <w:p w14:paraId="1AE58B68" w14:textId="38C7FC31" w:rsidR="00C2490A" w:rsidRPr="00E03703" w:rsidRDefault="00C2490A" w:rsidP="00AB25FE">
                  <w:pPr>
                    <w:pStyle w:val="TableBodyText"/>
                    <w:keepNext w:val="0"/>
                    <w:keepLines w:val="0"/>
                    <w:jc w:val="left"/>
                  </w:pPr>
                  <w:r w:rsidRPr="00E06FB3">
                    <w:t>Vanessa Jovicic</w:t>
                  </w:r>
                </w:p>
              </w:tc>
              <w:tc>
                <w:tcPr>
                  <w:tcW w:w="1667" w:type="pct"/>
                  <w:shd w:val="clear" w:color="auto" w:fill="auto"/>
                </w:tcPr>
                <w:p w14:paraId="7321D13F" w14:textId="4C6CCE37" w:rsidR="00C2490A" w:rsidRPr="00C456DD" w:rsidRDefault="00C2490A" w:rsidP="00AB25FE">
                  <w:pPr>
                    <w:pStyle w:val="TableBodyText"/>
                    <w:keepNext w:val="0"/>
                    <w:keepLines w:val="0"/>
                    <w:ind w:right="28"/>
                    <w:jc w:val="left"/>
                  </w:pPr>
                </w:p>
              </w:tc>
            </w:tr>
            <w:tr w:rsidR="00C2490A" w14:paraId="66E67991" w14:textId="77777777" w:rsidTr="00057E53">
              <w:trPr>
                <w:trHeight w:val="367"/>
              </w:trPr>
              <w:tc>
                <w:tcPr>
                  <w:tcW w:w="1666" w:type="pct"/>
                  <w:shd w:val="clear" w:color="auto" w:fill="auto"/>
                </w:tcPr>
                <w:p w14:paraId="217BDEF7" w14:textId="642B258F" w:rsidR="00C2490A" w:rsidRPr="00054570" w:rsidRDefault="00C2490A" w:rsidP="00AB25FE">
                  <w:pPr>
                    <w:pStyle w:val="TableBodyText"/>
                    <w:keepNext w:val="0"/>
                    <w:keepLines w:val="0"/>
                    <w:jc w:val="left"/>
                  </w:pPr>
                  <w:r w:rsidRPr="002613D1">
                    <w:t>Terree Lipski</w:t>
                  </w:r>
                </w:p>
              </w:tc>
              <w:tc>
                <w:tcPr>
                  <w:tcW w:w="1667" w:type="pct"/>
                </w:tcPr>
                <w:p w14:paraId="28256094" w14:textId="6B22C4D5" w:rsidR="00C2490A" w:rsidRPr="00E03703" w:rsidRDefault="00C2490A" w:rsidP="00AB25FE">
                  <w:pPr>
                    <w:pStyle w:val="TableBodyText"/>
                    <w:keepNext w:val="0"/>
                    <w:keepLines w:val="0"/>
                    <w:jc w:val="left"/>
                  </w:pPr>
                  <w:r w:rsidRPr="00E06FB3">
                    <w:t>Vanessa Santrucek</w:t>
                  </w:r>
                </w:p>
              </w:tc>
              <w:tc>
                <w:tcPr>
                  <w:tcW w:w="1667" w:type="pct"/>
                  <w:shd w:val="clear" w:color="auto" w:fill="auto"/>
                </w:tcPr>
                <w:p w14:paraId="3CF6E61B" w14:textId="2F9C7AB0" w:rsidR="00C2490A" w:rsidRPr="00C456DD" w:rsidRDefault="00C2490A" w:rsidP="00AB25FE">
                  <w:pPr>
                    <w:pStyle w:val="TableBodyText"/>
                    <w:keepNext w:val="0"/>
                    <w:keepLines w:val="0"/>
                    <w:ind w:right="28"/>
                    <w:jc w:val="left"/>
                  </w:pPr>
                </w:p>
              </w:tc>
            </w:tr>
            <w:tr w:rsidR="00C2490A" w14:paraId="63A7CF33" w14:textId="77777777" w:rsidTr="00057E53">
              <w:trPr>
                <w:trHeight w:val="367"/>
              </w:trPr>
              <w:tc>
                <w:tcPr>
                  <w:tcW w:w="1666" w:type="pct"/>
                  <w:shd w:val="clear" w:color="auto" w:fill="auto"/>
                </w:tcPr>
                <w:p w14:paraId="4EF08B1F" w14:textId="664CD5EF" w:rsidR="00C2490A" w:rsidRPr="00054570" w:rsidRDefault="00C2490A" w:rsidP="00AB25FE">
                  <w:pPr>
                    <w:pStyle w:val="TableBodyText"/>
                    <w:keepNext w:val="0"/>
                    <w:keepLines w:val="0"/>
                    <w:jc w:val="left"/>
                  </w:pPr>
                  <w:r w:rsidRPr="002613D1">
                    <w:t>Terry Laudrum</w:t>
                  </w:r>
                </w:p>
              </w:tc>
              <w:tc>
                <w:tcPr>
                  <w:tcW w:w="1667" w:type="pct"/>
                </w:tcPr>
                <w:p w14:paraId="7D160D3C" w14:textId="2FE601D6" w:rsidR="00C2490A" w:rsidRPr="00E03703" w:rsidRDefault="00C2490A" w:rsidP="00AB25FE">
                  <w:pPr>
                    <w:pStyle w:val="TableBodyText"/>
                    <w:keepNext w:val="0"/>
                    <w:keepLines w:val="0"/>
                    <w:jc w:val="left"/>
                  </w:pPr>
                  <w:r w:rsidRPr="00E06FB3">
                    <w:t>Veena Langton</w:t>
                  </w:r>
                </w:p>
              </w:tc>
              <w:tc>
                <w:tcPr>
                  <w:tcW w:w="1667" w:type="pct"/>
                  <w:shd w:val="clear" w:color="auto" w:fill="auto"/>
                </w:tcPr>
                <w:p w14:paraId="5206A2FE" w14:textId="729A7BC2" w:rsidR="00C2490A" w:rsidRPr="00C456DD" w:rsidRDefault="00C2490A" w:rsidP="00AB25FE">
                  <w:pPr>
                    <w:pStyle w:val="TableBodyText"/>
                    <w:keepNext w:val="0"/>
                    <w:keepLines w:val="0"/>
                    <w:ind w:right="28"/>
                    <w:jc w:val="left"/>
                  </w:pPr>
                </w:p>
              </w:tc>
            </w:tr>
            <w:tr w:rsidR="00C2490A" w14:paraId="268B8533" w14:textId="77777777" w:rsidTr="00057E53">
              <w:trPr>
                <w:trHeight w:val="367"/>
              </w:trPr>
              <w:tc>
                <w:tcPr>
                  <w:tcW w:w="1666" w:type="pct"/>
                  <w:shd w:val="clear" w:color="auto" w:fill="auto"/>
                </w:tcPr>
                <w:p w14:paraId="5D9CD5F0" w14:textId="2CB81CC0" w:rsidR="00C2490A" w:rsidRPr="00054570" w:rsidRDefault="00C2490A" w:rsidP="00AB25FE">
                  <w:pPr>
                    <w:pStyle w:val="TableBodyText"/>
                    <w:keepNext w:val="0"/>
                    <w:keepLines w:val="0"/>
                    <w:jc w:val="left"/>
                  </w:pPr>
                  <w:r w:rsidRPr="002613D1">
                    <w:t>Theresa Martin</w:t>
                  </w:r>
                </w:p>
              </w:tc>
              <w:tc>
                <w:tcPr>
                  <w:tcW w:w="1667" w:type="pct"/>
                </w:tcPr>
                <w:p w14:paraId="64C82F67" w14:textId="25E13C25" w:rsidR="00C2490A" w:rsidRPr="00E03703" w:rsidRDefault="00C2490A" w:rsidP="00AB25FE">
                  <w:pPr>
                    <w:pStyle w:val="TableBodyText"/>
                    <w:keepNext w:val="0"/>
                    <w:keepLines w:val="0"/>
                    <w:jc w:val="left"/>
                  </w:pPr>
                  <w:r w:rsidRPr="00E06FB3">
                    <w:t>Venissa Jensen</w:t>
                  </w:r>
                </w:p>
              </w:tc>
              <w:tc>
                <w:tcPr>
                  <w:tcW w:w="1667" w:type="pct"/>
                  <w:shd w:val="clear" w:color="auto" w:fill="auto"/>
                </w:tcPr>
                <w:p w14:paraId="6ECF6CBD" w14:textId="225A2E86" w:rsidR="00C2490A" w:rsidRPr="00C456DD" w:rsidRDefault="00C2490A" w:rsidP="00AB25FE">
                  <w:pPr>
                    <w:pStyle w:val="TableBodyText"/>
                    <w:keepNext w:val="0"/>
                    <w:keepLines w:val="0"/>
                    <w:ind w:right="28"/>
                    <w:jc w:val="left"/>
                  </w:pPr>
                </w:p>
              </w:tc>
            </w:tr>
            <w:tr w:rsidR="00C2490A" w14:paraId="11F9882B" w14:textId="77777777" w:rsidTr="00057E53">
              <w:trPr>
                <w:trHeight w:val="367"/>
              </w:trPr>
              <w:tc>
                <w:tcPr>
                  <w:tcW w:w="1666" w:type="pct"/>
                  <w:shd w:val="clear" w:color="auto" w:fill="auto"/>
                </w:tcPr>
                <w:p w14:paraId="112A21CC" w14:textId="2E33ACF2" w:rsidR="00C2490A" w:rsidRPr="00054570" w:rsidRDefault="00C2490A" w:rsidP="00AB25FE">
                  <w:pPr>
                    <w:pStyle w:val="TableBodyText"/>
                    <w:keepNext w:val="0"/>
                    <w:keepLines w:val="0"/>
                    <w:jc w:val="left"/>
                  </w:pPr>
                  <w:r w:rsidRPr="002613D1">
                    <w:t>Tihomir Marsanic</w:t>
                  </w:r>
                </w:p>
              </w:tc>
              <w:tc>
                <w:tcPr>
                  <w:tcW w:w="1667" w:type="pct"/>
                </w:tcPr>
                <w:p w14:paraId="185F45A9" w14:textId="4CCD2345" w:rsidR="00C2490A" w:rsidRPr="00E03703" w:rsidRDefault="00C2490A" w:rsidP="00AB25FE">
                  <w:pPr>
                    <w:pStyle w:val="TableBodyText"/>
                    <w:keepNext w:val="0"/>
                    <w:keepLines w:val="0"/>
                    <w:jc w:val="left"/>
                  </w:pPr>
                  <w:r w:rsidRPr="00E06FB3">
                    <w:t>Venus Vinyl</w:t>
                  </w:r>
                </w:p>
              </w:tc>
              <w:tc>
                <w:tcPr>
                  <w:tcW w:w="1667" w:type="pct"/>
                  <w:shd w:val="clear" w:color="auto" w:fill="auto"/>
                </w:tcPr>
                <w:p w14:paraId="1A0020DD" w14:textId="5FE5680A" w:rsidR="00C2490A" w:rsidRPr="00C456DD" w:rsidRDefault="00C2490A" w:rsidP="00AB25FE">
                  <w:pPr>
                    <w:pStyle w:val="TableBodyText"/>
                    <w:keepNext w:val="0"/>
                    <w:keepLines w:val="0"/>
                    <w:ind w:right="28"/>
                    <w:jc w:val="left"/>
                  </w:pPr>
                </w:p>
              </w:tc>
            </w:tr>
            <w:tr w:rsidR="00C2490A" w14:paraId="12CF7B0B" w14:textId="77777777" w:rsidTr="00057E53">
              <w:trPr>
                <w:trHeight w:val="367"/>
              </w:trPr>
              <w:tc>
                <w:tcPr>
                  <w:tcW w:w="1666" w:type="pct"/>
                  <w:shd w:val="clear" w:color="auto" w:fill="auto"/>
                </w:tcPr>
                <w:p w14:paraId="59290278" w14:textId="0F7E866D" w:rsidR="00C2490A" w:rsidRPr="00054570" w:rsidRDefault="00C2490A" w:rsidP="00AB25FE">
                  <w:pPr>
                    <w:pStyle w:val="TableBodyText"/>
                    <w:keepNext w:val="0"/>
                    <w:keepLines w:val="0"/>
                    <w:jc w:val="left"/>
                  </w:pPr>
                  <w:r w:rsidRPr="002613D1">
                    <w:t>Tim Mullen</w:t>
                  </w:r>
                </w:p>
              </w:tc>
              <w:tc>
                <w:tcPr>
                  <w:tcW w:w="1667" w:type="pct"/>
                </w:tcPr>
                <w:p w14:paraId="1550A76A" w14:textId="74CEE102" w:rsidR="00C2490A" w:rsidRPr="00E03703" w:rsidRDefault="00C2490A" w:rsidP="00AB25FE">
                  <w:pPr>
                    <w:pStyle w:val="TableBodyText"/>
                    <w:keepNext w:val="0"/>
                    <w:keepLines w:val="0"/>
                    <w:jc w:val="left"/>
                  </w:pPr>
                  <w:r w:rsidRPr="00E06FB3">
                    <w:t>Vera Bowen</w:t>
                  </w:r>
                </w:p>
              </w:tc>
              <w:tc>
                <w:tcPr>
                  <w:tcW w:w="1667" w:type="pct"/>
                  <w:shd w:val="clear" w:color="auto" w:fill="auto"/>
                </w:tcPr>
                <w:p w14:paraId="52333D9C" w14:textId="26EFD9A9" w:rsidR="00C2490A" w:rsidRPr="00C456DD" w:rsidRDefault="00C2490A" w:rsidP="00AB25FE">
                  <w:pPr>
                    <w:pStyle w:val="TableBodyText"/>
                    <w:keepNext w:val="0"/>
                    <w:keepLines w:val="0"/>
                    <w:ind w:right="28"/>
                    <w:jc w:val="left"/>
                  </w:pPr>
                </w:p>
              </w:tc>
            </w:tr>
            <w:tr w:rsidR="00C2490A" w14:paraId="1692584B" w14:textId="77777777" w:rsidTr="00057E53">
              <w:trPr>
                <w:trHeight w:val="367"/>
              </w:trPr>
              <w:tc>
                <w:tcPr>
                  <w:tcW w:w="1666" w:type="pct"/>
                  <w:shd w:val="clear" w:color="auto" w:fill="auto"/>
                </w:tcPr>
                <w:p w14:paraId="1173C069" w14:textId="03F7B428" w:rsidR="00C2490A" w:rsidRPr="00054570" w:rsidRDefault="00C2490A" w:rsidP="00AB25FE">
                  <w:pPr>
                    <w:pStyle w:val="TableBodyText"/>
                    <w:keepNext w:val="0"/>
                    <w:keepLines w:val="0"/>
                    <w:jc w:val="left"/>
                  </w:pPr>
                  <w:r w:rsidRPr="002613D1">
                    <w:t>Timothy Schacht</w:t>
                  </w:r>
                </w:p>
              </w:tc>
              <w:tc>
                <w:tcPr>
                  <w:tcW w:w="1667" w:type="pct"/>
                </w:tcPr>
                <w:p w14:paraId="20A947E6" w14:textId="3F9B0CDA" w:rsidR="00C2490A" w:rsidRPr="00E03703" w:rsidRDefault="00C2490A" w:rsidP="00AB25FE">
                  <w:pPr>
                    <w:pStyle w:val="TableBodyText"/>
                    <w:keepNext w:val="0"/>
                    <w:keepLines w:val="0"/>
                    <w:jc w:val="left"/>
                  </w:pPr>
                  <w:r w:rsidRPr="00E06FB3">
                    <w:t>Vic Vilas</w:t>
                  </w:r>
                </w:p>
              </w:tc>
              <w:tc>
                <w:tcPr>
                  <w:tcW w:w="1667" w:type="pct"/>
                  <w:shd w:val="clear" w:color="auto" w:fill="auto"/>
                </w:tcPr>
                <w:p w14:paraId="19380E89" w14:textId="3A2E9B43" w:rsidR="00C2490A" w:rsidRPr="00C456DD" w:rsidRDefault="00C2490A" w:rsidP="00AB25FE">
                  <w:pPr>
                    <w:pStyle w:val="TableBodyText"/>
                    <w:keepNext w:val="0"/>
                    <w:keepLines w:val="0"/>
                    <w:ind w:right="28"/>
                    <w:jc w:val="left"/>
                  </w:pPr>
                </w:p>
              </w:tc>
            </w:tr>
            <w:tr w:rsidR="00C2490A" w14:paraId="32777D21" w14:textId="77777777" w:rsidTr="00057E53">
              <w:trPr>
                <w:trHeight w:val="367"/>
              </w:trPr>
              <w:tc>
                <w:tcPr>
                  <w:tcW w:w="1666" w:type="pct"/>
                  <w:shd w:val="clear" w:color="auto" w:fill="auto"/>
                </w:tcPr>
                <w:p w14:paraId="5D79B5EA" w14:textId="50C70A9E" w:rsidR="00C2490A" w:rsidRPr="00054570" w:rsidRDefault="00C2490A" w:rsidP="00AB25FE">
                  <w:pPr>
                    <w:pStyle w:val="TableBodyText"/>
                    <w:keepNext w:val="0"/>
                    <w:keepLines w:val="0"/>
                    <w:jc w:val="left"/>
                  </w:pPr>
                  <w:r w:rsidRPr="002613D1">
                    <w:t>Tina Dueholm</w:t>
                  </w:r>
                </w:p>
              </w:tc>
              <w:tc>
                <w:tcPr>
                  <w:tcW w:w="1667" w:type="pct"/>
                </w:tcPr>
                <w:p w14:paraId="2144C759" w14:textId="3A48DC17" w:rsidR="00C2490A" w:rsidRPr="00E03703" w:rsidRDefault="00C2490A" w:rsidP="00AB25FE">
                  <w:pPr>
                    <w:pStyle w:val="TableBodyText"/>
                    <w:keepNext w:val="0"/>
                    <w:keepLines w:val="0"/>
                    <w:jc w:val="left"/>
                  </w:pPr>
                  <w:r w:rsidRPr="00E06FB3">
                    <w:t>Vicki Johnson</w:t>
                  </w:r>
                </w:p>
              </w:tc>
              <w:tc>
                <w:tcPr>
                  <w:tcW w:w="1667" w:type="pct"/>
                  <w:shd w:val="clear" w:color="auto" w:fill="auto"/>
                </w:tcPr>
                <w:p w14:paraId="66A0660A" w14:textId="4B17836E" w:rsidR="00C2490A" w:rsidRPr="00C456DD" w:rsidRDefault="00C2490A" w:rsidP="00AB25FE">
                  <w:pPr>
                    <w:pStyle w:val="TableBodyText"/>
                    <w:keepNext w:val="0"/>
                    <w:keepLines w:val="0"/>
                    <w:ind w:right="28"/>
                    <w:jc w:val="left"/>
                  </w:pPr>
                </w:p>
              </w:tc>
            </w:tr>
            <w:tr w:rsidR="00C2490A" w14:paraId="30F08827" w14:textId="77777777" w:rsidTr="00057E53">
              <w:trPr>
                <w:trHeight w:val="367"/>
              </w:trPr>
              <w:tc>
                <w:tcPr>
                  <w:tcW w:w="1666" w:type="pct"/>
                  <w:shd w:val="clear" w:color="auto" w:fill="auto"/>
                </w:tcPr>
                <w:p w14:paraId="3DD85FB3" w14:textId="7EEF300D" w:rsidR="00C2490A" w:rsidRPr="00054570" w:rsidRDefault="00C2490A" w:rsidP="00AB25FE">
                  <w:pPr>
                    <w:pStyle w:val="TableBodyText"/>
                    <w:keepNext w:val="0"/>
                    <w:keepLines w:val="0"/>
                    <w:jc w:val="left"/>
                  </w:pPr>
                  <w:r w:rsidRPr="002613D1">
                    <w:t>Toby Somerville</w:t>
                  </w:r>
                </w:p>
              </w:tc>
              <w:tc>
                <w:tcPr>
                  <w:tcW w:w="1667" w:type="pct"/>
                </w:tcPr>
                <w:p w14:paraId="30DC381C" w14:textId="1830307B" w:rsidR="00C2490A" w:rsidRPr="00E03703" w:rsidRDefault="00C2490A" w:rsidP="00AB25FE">
                  <w:pPr>
                    <w:pStyle w:val="TableBodyText"/>
                    <w:keepNext w:val="0"/>
                    <w:keepLines w:val="0"/>
                    <w:jc w:val="left"/>
                  </w:pPr>
                  <w:r w:rsidRPr="00E06FB3">
                    <w:t>Virginia Shering</w:t>
                  </w:r>
                </w:p>
              </w:tc>
              <w:tc>
                <w:tcPr>
                  <w:tcW w:w="1667" w:type="pct"/>
                  <w:shd w:val="clear" w:color="auto" w:fill="auto"/>
                </w:tcPr>
                <w:p w14:paraId="0B615B19" w14:textId="11D7CCFB" w:rsidR="00C2490A" w:rsidRPr="00C456DD" w:rsidRDefault="00C2490A" w:rsidP="00AB25FE">
                  <w:pPr>
                    <w:pStyle w:val="TableBodyText"/>
                    <w:keepNext w:val="0"/>
                    <w:keepLines w:val="0"/>
                    <w:ind w:right="28"/>
                    <w:jc w:val="left"/>
                  </w:pPr>
                </w:p>
              </w:tc>
            </w:tr>
            <w:tr w:rsidR="00C2490A" w14:paraId="66A7B77C" w14:textId="77777777" w:rsidTr="00057E53">
              <w:trPr>
                <w:trHeight w:val="367"/>
              </w:trPr>
              <w:tc>
                <w:tcPr>
                  <w:tcW w:w="1666" w:type="pct"/>
                  <w:shd w:val="clear" w:color="auto" w:fill="auto"/>
                </w:tcPr>
                <w:p w14:paraId="6F00ECCD" w14:textId="39136F10" w:rsidR="00C2490A" w:rsidRPr="00054570" w:rsidRDefault="00C2490A" w:rsidP="00AB25FE">
                  <w:pPr>
                    <w:pStyle w:val="TableBodyText"/>
                    <w:keepNext w:val="0"/>
                    <w:keepLines w:val="0"/>
                    <w:jc w:val="left"/>
                  </w:pPr>
                  <w:r w:rsidRPr="002613D1">
                    <w:t>Tony &amp; Cindy Cuarnieri</w:t>
                  </w:r>
                </w:p>
              </w:tc>
              <w:tc>
                <w:tcPr>
                  <w:tcW w:w="1667" w:type="pct"/>
                </w:tcPr>
                <w:p w14:paraId="11896BE0" w14:textId="0BC09529" w:rsidR="00C2490A" w:rsidRPr="00E03703" w:rsidRDefault="00C2490A" w:rsidP="00AB25FE">
                  <w:pPr>
                    <w:pStyle w:val="TableBodyText"/>
                    <w:keepNext w:val="0"/>
                    <w:keepLines w:val="0"/>
                    <w:jc w:val="left"/>
                  </w:pPr>
                  <w:r w:rsidRPr="00E06FB3">
                    <w:t>Viv Deighton</w:t>
                  </w:r>
                </w:p>
              </w:tc>
              <w:tc>
                <w:tcPr>
                  <w:tcW w:w="1667" w:type="pct"/>
                  <w:shd w:val="clear" w:color="auto" w:fill="auto"/>
                </w:tcPr>
                <w:p w14:paraId="5FFC21C0" w14:textId="6184A039" w:rsidR="00C2490A" w:rsidRPr="00C456DD" w:rsidRDefault="00C2490A" w:rsidP="00AB25FE">
                  <w:pPr>
                    <w:pStyle w:val="TableBodyText"/>
                    <w:keepNext w:val="0"/>
                    <w:keepLines w:val="0"/>
                    <w:ind w:right="28"/>
                    <w:jc w:val="left"/>
                  </w:pPr>
                </w:p>
              </w:tc>
            </w:tr>
            <w:tr w:rsidR="00C2490A" w14:paraId="66E83114" w14:textId="77777777" w:rsidTr="00B12C8C">
              <w:trPr>
                <w:trHeight w:val="367"/>
              </w:trPr>
              <w:tc>
                <w:tcPr>
                  <w:tcW w:w="1666" w:type="pct"/>
                  <w:shd w:val="clear" w:color="auto" w:fill="auto"/>
                </w:tcPr>
                <w:p w14:paraId="29F87A72" w14:textId="39989AE5" w:rsidR="00C2490A" w:rsidRPr="00054570" w:rsidRDefault="00C2490A" w:rsidP="00AB25FE">
                  <w:pPr>
                    <w:pStyle w:val="TableBodyText"/>
                    <w:keepNext w:val="0"/>
                    <w:keepLines w:val="0"/>
                    <w:jc w:val="left"/>
                  </w:pPr>
                  <w:r w:rsidRPr="002613D1">
                    <w:t>Tony Box</w:t>
                  </w:r>
                </w:p>
              </w:tc>
              <w:tc>
                <w:tcPr>
                  <w:tcW w:w="1667" w:type="pct"/>
                </w:tcPr>
                <w:p w14:paraId="3C7E1E30" w14:textId="7626FB64" w:rsidR="00C2490A" w:rsidRPr="00E03703" w:rsidRDefault="00C2490A" w:rsidP="00AB25FE">
                  <w:pPr>
                    <w:pStyle w:val="TableBodyText"/>
                    <w:keepNext w:val="0"/>
                    <w:keepLines w:val="0"/>
                    <w:jc w:val="left"/>
                  </w:pPr>
                  <w:r w:rsidRPr="00E06FB3">
                    <w:t>Vivien Hinton</w:t>
                  </w:r>
                </w:p>
              </w:tc>
              <w:tc>
                <w:tcPr>
                  <w:tcW w:w="1667" w:type="pct"/>
                  <w:shd w:val="clear" w:color="auto" w:fill="auto"/>
                </w:tcPr>
                <w:p w14:paraId="4D58E8CF" w14:textId="1F4F3BEE" w:rsidR="00C2490A" w:rsidRPr="00C456DD" w:rsidRDefault="00C2490A" w:rsidP="00AB25FE">
                  <w:pPr>
                    <w:pStyle w:val="TableBodyText"/>
                    <w:keepNext w:val="0"/>
                    <w:keepLines w:val="0"/>
                    <w:ind w:right="28"/>
                    <w:jc w:val="left"/>
                  </w:pPr>
                </w:p>
              </w:tc>
            </w:tr>
            <w:tr w:rsidR="00C2490A" w14:paraId="7BA739DB" w14:textId="77777777" w:rsidTr="00B12C8C">
              <w:trPr>
                <w:trHeight w:val="367"/>
              </w:trPr>
              <w:tc>
                <w:tcPr>
                  <w:tcW w:w="1666" w:type="pct"/>
                  <w:shd w:val="clear" w:color="auto" w:fill="auto"/>
                </w:tcPr>
                <w:p w14:paraId="2F210759" w14:textId="2E7B141E" w:rsidR="00C2490A" w:rsidRPr="00673CDE" w:rsidRDefault="00C2490A" w:rsidP="00AB25FE">
                  <w:pPr>
                    <w:pStyle w:val="TableBodyText"/>
                    <w:keepNext w:val="0"/>
                    <w:keepLines w:val="0"/>
                    <w:jc w:val="left"/>
                  </w:pPr>
                  <w:r w:rsidRPr="002613D1">
                    <w:t>Tony Clunies-Ross</w:t>
                  </w:r>
                </w:p>
              </w:tc>
              <w:tc>
                <w:tcPr>
                  <w:tcW w:w="1667" w:type="pct"/>
                </w:tcPr>
                <w:p w14:paraId="21239EC7" w14:textId="50871FB1" w:rsidR="00C2490A" w:rsidRDefault="00C2490A" w:rsidP="00AB25FE">
                  <w:pPr>
                    <w:pStyle w:val="TableBodyText"/>
                    <w:keepNext w:val="0"/>
                    <w:keepLines w:val="0"/>
                    <w:jc w:val="left"/>
                  </w:pPr>
                  <w:r w:rsidRPr="00E06FB3">
                    <w:t>Vyonne Mulrooney</w:t>
                  </w:r>
                </w:p>
              </w:tc>
              <w:tc>
                <w:tcPr>
                  <w:tcW w:w="1667" w:type="pct"/>
                  <w:shd w:val="clear" w:color="auto" w:fill="auto"/>
                </w:tcPr>
                <w:p w14:paraId="6E8EE9AB" w14:textId="1355D3CD" w:rsidR="00C2490A" w:rsidRPr="00BD7DCC" w:rsidRDefault="00C2490A" w:rsidP="00AB25FE">
                  <w:pPr>
                    <w:pStyle w:val="TableBodyText"/>
                    <w:keepNext w:val="0"/>
                    <w:keepLines w:val="0"/>
                    <w:ind w:right="28"/>
                    <w:jc w:val="left"/>
                  </w:pPr>
                </w:p>
              </w:tc>
            </w:tr>
            <w:tr w:rsidR="00C2490A" w14:paraId="3A651609" w14:textId="77777777" w:rsidTr="00B12C8C">
              <w:trPr>
                <w:trHeight w:val="367"/>
              </w:trPr>
              <w:tc>
                <w:tcPr>
                  <w:tcW w:w="1666" w:type="pct"/>
                  <w:shd w:val="clear" w:color="auto" w:fill="auto"/>
                </w:tcPr>
                <w:p w14:paraId="46D81D09" w14:textId="42BF7CF8" w:rsidR="00C2490A" w:rsidRPr="00673CDE" w:rsidRDefault="00C2490A" w:rsidP="00AB25FE">
                  <w:pPr>
                    <w:pStyle w:val="TableBodyText"/>
                    <w:keepNext w:val="0"/>
                    <w:keepLines w:val="0"/>
                    <w:jc w:val="left"/>
                  </w:pPr>
                  <w:r w:rsidRPr="002613D1">
                    <w:t>Tony Robinson</w:t>
                  </w:r>
                </w:p>
              </w:tc>
              <w:tc>
                <w:tcPr>
                  <w:tcW w:w="1667" w:type="pct"/>
                </w:tcPr>
                <w:p w14:paraId="6BDEADA5" w14:textId="6AD7A696" w:rsidR="00C2490A" w:rsidRDefault="00C2490A" w:rsidP="00AB25FE">
                  <w:pPr>
                    <w:pStyle w:val="TableBodyText"/>
                    <w:keepNext w:val="0"/>
                    <w:keepLines w:val="0"/>
                    <w:jc w:val="left"/>
                  </w:pPr>
                  <w:r w:rsidRPr="00E06FB3">
                    <w:t>Wai Zin Wong</w:t>
                  </w:r>
                </w:p>
              </w:tc>
              <w:tc>
                <w:tcPr>
                  <w:tcW w:w="1667" w:type="pct"/>
                  <w:shd w:val="clear" w:color="auto" w:fill="auto"/>
                </w:tcPr>
                <w:p w14:paraId="58B888CD" w14:textId="3AAB7B67" w:rsidR="00C2490A" w:rsidRPr="00BD7DCC" w:rsidRDefault="00C2490A" w:rsidP="00AB25FE">
                  <w:pPr>
                    <w:pStyle w:val="TableBodyText"/>
                    <w:keepNext w:val="0"/>
                    <w:keepLines w:val="0"/>
                    <w:ind w:right="28"/>
                    <w:jc w:val="left"/>
                  </w:pPr>
                </w:p>
              </w:tc>
            </w:tr>
            <w:tr w:rsidR="00C2490A" w14:paraId="472995A4" w14:textId="77777777" w:rsidTr="00B12C8C">
              <w:trPr>
                <w:trHeight w:val="367"/>
              </w:trPr>
              <w:tc>
                <w:tcPr>
                  <w:tcW w:w="1666" w:type="pct"/>
                  <w:shd w:val="clear" w:color="auto" w:fill="auto"/>
                </w:tcPr>
                <w:p w14:paraId="1A9E3336" w14:textId="472A072B" w:rsidR="00C2490A" w:rsidRPr="00673CDE" w:rsidRDefault="00C2490A" w:rsidP="00AB25FE">
                  <w:pPr>
                    <w:pStyle w:val="TableBodyText"/>
                    <w:keepNext w:val="0"/>
                    <w:keepLines w:val="0"/>
                    <w:jc w:val="left"/>
                  </w:pPr>
                  <w:r w:rsidRPr="002613D1">
                    <w:t>Tracey Carroll</w:t>
                  </w:r>
                </w:p>
              </w:tc>
              <w:tc>
                <w:tcPr>
                  <w:tcW w:w="1667" w:type="pct"/>
                </w:tcPr>
                <w:p w14:paraId="421F5384" w14:textId="6E1EA7CC" w:rsidR="00C2490A" w:rsidRDefault="00C2490A" w:rsidP="00AB25FE">
                  <w:pPr>
                    <w:pStyle w:val="TableBodyText"/>
                    <w:keepNext w:val="0"/>
                    <w:keepLines w:val="0"/>
                    <w:jc w:val="left"/>
                  </w:pPr>
                  <w:r w:rsidRPr="00E06FB3">
                    <w:t>Warwick Neal</w:t>
                  </w:r>
                </w:p>
              </w:tc>
              <w:tc>
                <w:tcPr>
                  <w:tcW w:w="1667" w:type="pct"/>
                  <w:shd w:val="clear" w:color="auto" w:fill="auto"/>
                </w:tcPr>
                <w:p w14:paraId="46D3D1EF" w14:textId="7E95E436" w:rsidR="00C2490A" w:rsidRPr="00BD7DCC" w:rsidRDefault="00C2490A" w:rsidP="00AB25FE">
                  <w:pPr>
                    <w:pStyle w:val="TableBodyText"/>
                    <w:keepNext w:val="0"/>
                    <w:keepLines w:val="0"/>
                    <w:ind w:right="28"/>
                    <w:jc w:val="left"/>
                  </w:pPr>
                </w:p>
              </w:tc>
            </w:tr>
            <w:tr w:rsidR="00C2490A" w14:paraId="7866120C" w14:textId="77777777" w:rsidTr="00B12C8C">
              <w:trPr>
                <w:trHeight w:val="367"/>
              </w:trPr>
              <w:tc>
                <w:tcPr>
                  <w:tcW w:w="1666" w:type="pct"/>
                  <w:shd w:val="clear" w:color="auto" w:fill="auto"/>
                </w:tcPr>
                <w:p w14:paraId="323EB3C1" w14:textId="3261C4A1" w:rsidR="00C2490A" w:rsidRPr="00673CDE" w:rsidRDefault="00C2490A" w:rsidP="00AB25FE">
                  <w:pPr>
                    <w:pStyle w:val="TableBodyText"/>
                    <w:keepNext w:val="0"/>
                    <w:keepLines w:val="0"/>
                    <w:jc w:val="left"/>
                  </w:pPr>
                  <w:r w:rsidRPr="002613D1">
                    <w:t>Tracey Healand</w:t>
                  </w:r>
                </w:p>
              </w:tc>
              <w:tc>
                <w:tcPr>
                  <w:tcW w:w="1667" w:type="pct"/>
                </w:tcPr>
                <w:p w14:paraId="2A82B74D" w14:textId="29183F1D" w:rsidR="00C2490A" w:rsidRDefault="00C2490A" w:rsidP="00AB25FE">
                  <w:pPr>
                    <w:pStyle w:val="TableBodyText"/>
                    <w:keepNext w:val="0"/>
                    <w:keepLines w:val="0"/>
                    <w:jc w:val="left"/>
                  </w:pPr>
                  <w:r w:rsidRPr="00E06FB3">
                    <w:t>Wayne Cochrane</w:t>
                  </w:r>
                </w:p>
              </w:tc>
              <w:tc>
                <w:tcPr>
                  <w:tcW w:w="1667" w:type="pct"/>
                  <w:shd w:val="clear" w:color="auto" w:fill="auto"/>
                </w:tcPr>
                <w:p w14:paraId="73BEC3AF" w14:textId="3CCAAB20" w:rsidR="00C2490A" w:rsidRPr="00BD7DCC" w:rsidRDefault="00C2490A" w:rsidP="00AB25FE">
                  <w:pPr>
                    <w:pStyle w:val="TableBodyText"/>
                    <w:keepNext w:val="0"/>
                    <w:keepLines w:val="0"/>
                    <w:ind w:right="28"/>
                    <w:jc w:val="left"/>
                  </w:pPr>
                </w:p>
              </w:tc>
            </w:tr>
            <w:tr w:rsidR="00C2490A" w14:paraId="0D215BCE" w14:textId="77777777" w:rsidTr="00B12C8C">
              <w:trPr>
                <w:trHeight w:val="367"/>
              </w:trPr>
              <w:tc>
                <w:tcPr>
                  <w:tcW w:w="1666" w:type="pct"/>
                  <w:shd w:val="clear" w:color="auto" w:fill="auto"/>
                </w:tcPr>
                <w:p w14:paraId="4B63AFC4" w14:textId="6BC11D51" w:rsidR="00C2490A" w:rsidRPr="00673CDE" w:rsidRDefault="00C2490A" w:rsidP="00AB25FE">
                  <w:pPr>
                    <w:pStyle w:val="TableBodyText"/>
                    <w:keepNext w:val="0"/>
                    <w:keepLines w:val="0"/>
                    <w:jc w:val="left"/>
                  </w:pPr>
                  <w:r w:rsidRPr="002613D1">
                    <w:t>Tracey Holmes</w:t>
                  </w:r>
                </w:p>
              </w:tc>
              <w:tc>
                <w:tcPr>
                  <w:tcW w:w="1667" w:type="pct"/>
                </w:tcPr>
                <w:p w14:paraId="4A5ADCFA" w14:textId="2239F4B5" w:rsidR="00C2490A" w:rsidRDefault="00C2490A" w:rsidP="00AB25FE">
                  <w:pPr>
                    <w:pStyle w:val="TableBodyText"/>
                    <w:keepNext w:val="0"/>
                    <w:keepLines w:val="0"/>
                    <w:jc w:val="left"/>
                  </w:pPr>
                  <w:r w:rsidRPr="00E06FB3">
                    <w:t>Wendy Champion</w:t>
                  </w:r>
                </w:p>
              </w:tc>
              <w:tc>
                <w:tcPr>
                  <w:tcW w:w="1667" w:type="pct"/>
                  <w:shd w:val="clear" w:color="auto" w:fill="auto"/>
                </w:tcPr>
                <w:p w14:paraId="1ADC3671" w14:textId="48FE2995" w:rsidR="00C2490A" w:rsidRPr="00BD7DCC" w:rsidRDefault="00C2490A" w:rsidP="00AB25FE">
                  <w:pPr>
                    <w:pStyle w:val="TableBodyText"/>
                    <w:keepNext w:val="0"/>
                    <w:keepLines w:val="0"/>
                    <w:ind w:right="28"/>
                    <w:jc w:val="left"/>
                  </w:pPr>
                </w:p>
              </w:tc>
            </w:tr>
            <w:tr w:rsidR="00C2490A" w14:paraId="0C3EBBA6" w14:textId="77777777" w:rsidTr="00B12C8C">
              <w:trPr>
                <w:trHeight w:val="367"/>
              </w:trPr>
              <w:tc>
                <w:tcPr>
                  <w:tcW w:w="1666" w:type="pct"/>
                  <w:shd w:val="clear" w:color="auto" w:fill="auto"/>
                </w:tcPr>
                <w:p w14:paraId="14243DA8" w14:textId="6A8E9B8B" w:rsidR="00C2490A" w:rsidRPr="00673CDE" w:rsidRDefault="00C2490A" w:rsidP="00AB25FE">
                  <w:pPr>
                    <w:pStyle w:val="TableBodyText"/>
                    <w:keepNext w:val="0"/>
                    <w:keepLines w:val="0"/>
                    <w:jc w:val="left"/>
                  </w:pPr>
                  <w:r w:rsidRPr="002613D1">
                    <w:t>Tracey Shearn</w:t>
                  </w:r>
                </w:p>
              </w:tc>
              <w:tc>
                <w:tcPr>
                  <w:tcW w:w="1667" w:type="pct"/>
                </w:tcPr>
                <w:p w14:paraId="4D5E017D" w14:textId="246D8DEF" w:rsidR="00C2490A" w:rsidRDefault="00C2490A" w:rsidP="00AB25FE">
                  <w:pPr>
                    <w:pStyle w:val="TableBodyText"/>
                    <w:keepNext w:val="0"/>
                    <w:keepLines w:val="0"/>
                    <w:jc w:val="left"/>
                  </w:pPr>
                  <w:r w:rsidRPr="00E06FB3">
                    <w:t>Wendy Miller</w:t>
                  </w:r>
                </w:p>
              </w:tc>
              <w:tc>
                <w:tcPr>
                  <w:tcW w:w="1667" w:type="pct"/>
                  <w:shd w:val="clear" w:color="auto" w:fill="auto"/>
                </w:tcPr>
                <w:p w14:paraId="2A6BFFBD" w14:textId="4CE66948" w:rsidR="00C2490A" w:rsidRPr="00BD7DCC" w:rsidRDefault="00C2490A" w:rsidP="00AB25FE">
                  <w:pPr>
                    <w:pStyle w:val="TableBodyText"/>
                    <w:keepNext w:val="0"/>
                    <w:keepLines w:val="0"/>
                    <w:ind w:right="28"/>
                    <w:jc w:val="left"/>
                  </w:pPr>
                </w:p>
              </w:tc>
            </w:tr>
            <w:tr w:rsidR="00C2490A" w14:paraId="16A3A8FE" w14:textId="77777777" w:rsidTr="00B12C8C">
              <w:trPr>
                <w:trHeight w:val="367"/>
              </w:trPr>
              <w:tc>
                <w:tcPr>
                  <w:tcW w:w="1666" w:type="pct"/>
                  <w:shd w:val="clear" w:color="auto" w:fill="auto"/>
                </w:tcPr>
                <w:p w14:paraId="39D8CCB5" w14:textId="7BF20BB8" w:rsidR="00C2490A" w:rsidRPr="00673CDE" w:rsidRDefault="00C2490A" w:rsidP="00AB25FE">
                  <w:pPr>
                    <w:pStyle w:val="TableBodyText"/>
                    <w:keepNext w:val="0"/>
                    <w:keepLines w:val="0"/>
                    <w:jc w:val="left"/>
                  </w:pPr>
                  <w:r w:rsidRPr="002613D1">
                    <w:t>Tracy Neven</w:t>
                  </w:r>
                </w:p>
              </w:tc>
              <w:tc>
                <w:tcPr>
                  <w:tcW w:w="1667" w:type="pct"/>
                </w:tcPr>
                <w:p w14:paraId="4D320290" w14:textId="19EADCEC" w:rsidR="00C2490A" w:rsidRDefault="00C2490A" w:rsidP="00AB25FE">
                  <w:pPr>
                    <w:pStyle w:val="TableBodyText"/>
                    <w:keepNext w:val="0"/>
                    <w:keepLines w:val="0"/>
                    <w:jc w:val="left"/>
                  </w:pPr>
                  <w:r w:rsidRPr="00E06FB3">
                    <w:t>Wendy Williams</w:t>
                  </w:r>
                </w:p>
              </w:tc>
              <w:tc>
                <w:tcPr>
                  <w:tcW w:w="1667" w:type="pct"/>
                  <w:shd w:val="clear" w:color="auto" w:fill="auto"/>
                </w:tcPr>
                <w:p w14:paraId="12991ABE" w14:textId="31B06FC3" w:rsidR="00C2490A" w:rsidRPr="00BD7DCC" w:rsidRDefault="00C2490A" w:rsidP="00AB25FE">
                  <w:pPr>
                    <w:pStyle w:val="TableBodyText"/>
                    <w:keepNext w:val="0"/>
                    <w:keepLines w:val="0"/>
                    <w:ind w:right="28"/>
                    <w:jc w:val="left"/>
                  </w:pPr>
                </w:p>
              </w:tc>
            </w:tr>
            <w:tr w:rsidR="00C2490A" w14:paraId="2DD28BCF" w14:textId="77777777" w:rsidTr="00B12C8C">
              <w:trPr>
                <w:trHeight w:val="367"/>
              </w:trPr>
              <w:tc>
                <w:tcPr>
                  <w:tcW w:w="1666" w:type="pct"/>
                  <w:shd w:val="clear" w:color="auto" w:fill="auto"/>
                </w:tcPr>
                <w:p w14:paraId="7A6E985E" w14:textId="0FB88516" w:rsidR="00C2490A" w:rsidRPr="00673CDE" w:rsidRDefault="00C2490A" w:rsidP="00AB25FE">
                  <w:pPr>
                    <w:pStyle w:val="TableBodyText"/>
                    <w:keepNext w:val="0"/>
                    <w:keepLines w:val="0"/>
                    <w:jc w:val="left"/>
                  </w:pPr>
                  <w:r w:rsidRPr="002613D1">
                    <w:t>Tracy O’Gorman</w:t>
                  </w:r>
                </w:p>
              </w:tc>
              <w:tc>
                <w:tcPr>
                  <w:tcW w:w="1667" w:type="pct"/>
                </w:tcPr>
                <w:p w14:paraId="7FD83F23" w14:textId="622A0E11" w:rsidR="00C2490A" w:rsidRDefault="00C2490A" w:rsidP="00AB25FE">
                  <w:pPr>
                    <w:pStyle w:val="TableBodyText"/>
                    <w:keepNext w:val="0"/>
                    <w:keepLines w:val="0"/>
                    <w:jc w:val="left"/>
                  </w:pPr>
                  <w:r w:rsidRPr="00E06FB3">
                    <w:t>Wendy Wright</w:t>
                  </w:r>
                </w:p>
              </w:tc>
              <w:tc>
                <w:tcPr>
                  <w:tcW w:w="1667" w:type="pct"/>
                  <w:shd w:val="clear" w:color="auto" w:fill="auto"/>
                </w:tcPr>
                <w:p w14:paraId="25FB1E9F" w14:textId="038F5B41" w:rsidR="00C2490A" w:rsidRPr="00BD7DCC" w:rsidRDefault="00C2490A" w:rsidP="00AB25FE">
                  <w:pPr>
                    <w:pStyle w:val="TableBodyText"/>
                    <w:keepNext w:val="0"/>
                    <w:keepLines w:val="0"/>
                    <w:ind w:right="28"/>
                    <w:jc w:val="left"/>
                  </w:pPr>
                </w:p>
              </w:tc>
            </w:tr>
            <w:tr w:rsidR="00C2490A" w14:paraId="344EB925" w14:textId="77777777" w:rsidTr="00B12C8C">
              <w:trPr>
                <w:trHeight w:val="367"/>
              </w:trPr>
              <w:tc>
                <w:tcPr>
                  <w:tcW w:w="1666" w:type="pct"/>
                  <w:shd w:val="clear" w:color="auto" w:fill="auto"/>
                </w:tcPr>
                <w:p w14:paraId="431E7060" w14:textId="34D65E68" w:rsidR="00C2490A" w:rsidRPr="00673CDE" w:rsidRDefault="00C2490A" w:rsidP="00AB25FE">
                  <w:pPr>
                    <w:pStyle w:val="TableBodyText"/>
                    <w:keepNext w:val="0"/>
                    <w:keepLines w:val="0"/>
                    <w:jc w:val="left"/>
                  </w:pPr>
                  <w:r w:rsidRPr="002613D1">
                    <w:t>Tracy Skubevska</w:t>
                  </w:r>
                </w:p>
              </w:tc>
              <w:tc>
                <w:tcPr>
                  <w:tcW w:w="1667" w:type="pct"/>
                </w:tcPr>
                <w:p w14:paraId="01C9DB2F" w14:textId="026A9532" w:rsidR="00C2490A" w:rsidRDefault="00C2490A" w:rsidP="00AB25FE">
                  <w:pPr>
                    <w:pStyle w:val="TableBodyText"/>
                    <w:keepNext w:val="0"/>
                    <w:keepLines w:val="0"/>
                    <w:jc w:val="left"/>
                  </w:pPr>
                  <w:r w:rsidRPr="00E06FB3">
                    <w:t>Yasmine Weatherall</w:t>
                  </w:r>
                </w:p>
              </w:tc>
              <w:tc>
                <w:tcPr>
                  <w:tcW w:w="1667" w:type="pct"/>
                  <w:shd w:val="clear" w:color="auto" w:fill="auto"/>
                </w:tcPr>
                <w:p w14:paraId="37EA586A" w14:textId="23204393" w:rsidR="00C2490A" w:rsidRPr="00BD7DCC" w:rsidRDefault="00C2490A" w:rsidP="00AB25FE">
                  <w:pPr>
                    <w:pStyle w:val="TableBodyText"/>
                    <w:keepNext w:val="0"/>
                    <w:keepLines w:val="0"/>
                    <w:ind w:right="28"/>
                    <w:jc w:val="left"/>
                  </w:pPr>
                </w:p>
              </w:tc>
            </w:tr>
            <w:tr w:rsidR="00C2490A" w14:paraId="7591CE5C" w14:textId="77777777" w:rsidTr="00B12C8C">
              <w:trPr>
                <w:trHeight w:val="367"/>
              </w:trPr>
              <w:tc>
                <w:tcPr>
                  <w:tcW w:w="1666" w:type="pct"/>
                  <w:shd w:val="clear" w:color="auto" w:fill="auto"/>
                </w:tcPr>
                <w:p w14:paraId="701A3B19" w14:textId="1EF08537" w:rsidR="00C2490A" w:rsidRPr="00673CDE" w:rsidRDefault="00C2490A" w:rsidP="00AB25FE">
                  <w:pPr>
                    <w:pStyle w:val="TableBodyText"/>
                    <w:keepNext w:val="0"/>
                    <w:keepLines w:val="0"/>
                    <w:jc w:val="left"/>
                  </w:pPr>
                  <w:r w:rsidRPr="002613D1">
                    <w:t>Traudy Glasencnik</w:t>
                  </w:r>
                </w:p>
              </w:tc>
              <w:tc>
                <w:tcPr>
                  <w:tcW w:w="1667" w:type="pct"/>
                </w:tcPr>
                <w:p w14:paraId="395A1A34" w14:textId="4DEA4BAC" w:rsidR="00C2490A" w:rsidRDefault="00C2490A" w:rsidP="00AB25FE">
                  <w:pPr>
                    <w:pStyle w:val="TableBodyText"/>
                    <w:keepNext w:val="0"/>
                    <w:keepLines w:val="0"/>
                    <w:jc w:val="left"/>
                  </w:pPr>
                  <w:r w:rsidRPr="00E06FB3">
                    <w:t>Zenio Mysakowec</w:t>
                  </w:r>
                </w:p>
              </w:tc>
              <w:tc>
                <w:tcPr>
                  <w:tcW w:w="1667" w:type="pct"/>
                  <w:shd w:val="clear" w:color="auto" w:fill="auto"/>
                </w:tcPr>
                <w:p w14:paraId="50AC1AED" w14:textId="073A23B7" w:rsidR="00C2490A" w:rsidRPr="00BD7DCC" w:rsidRDefault="00C2490A" w:rsidP="00AB25FE">
                  <w:pPr>
                    <w:pStyle w:val="TableBodyText"/>
                    <w:keepNext w:val="0"/>
                    <w:keepLines w:val="0"/>
                    <w:ind w:right="28"/>
                    <w:jc w:val="left"/>
                  </w:pPr>
                </w:p>
              </w:tc>
            </w:tr>
            <w:tr w:rsidR="00C2490A" w14:paraId="523403F5" w14:textId="77777777" w:rsidTr="00B12C8C">
              <w:trPr>
                <w:trHeight w:val="367"/>
              </w:trPr>
              <w:tc>
                <w:tcPr>
                  <w:tcW w:w="1666" w:type="pct"/>
                  <w:shd w:val="clear" w:color="auto" w:fill="auto"/>
                </w:tcPr>
                <w:p w14:paraId="58ECBB03" w14:textId="0C3342C2" w:rsidR="00C2490A" w:rsidRPr="00673CDE" w:rsidRDefault="00C2490A" w:rsidP="00AB25FE">
                  <w:pPr>
                    <w:pStyle w:val="TableBodyText"/>
                    <w:keepNext w:val="0"/>
                    <w:keepLines w:val="0"/>
                    <w:jc w:val="left"/>
                  </w:pPr>
                  <w:r w:rsidRPr="002613D1">
                    <w:t>Tressa Marie</w:t>
                  </w:r>
                </w:p>
              </w:tc>
              <w:tc>
                <w:tcPr>
                  <w:tcW w:w="1667" w:type="pct"/>
                </w:tcPr>
                <w:p w14:paraId="0CCF36FD" w14:textId="3065DB48" w:rsidR="00C2490A" w:rsidRDefault="00C2490A" w:rsidP="00AB25FE">
                  <w:pPr>
                    <w:pStyle w:val="TableBodyText"/>
                    <w:keepNext w:val="0"/>
                    <w:keepLines w:val="0"/>
                    <w:jc w:val="left"/>
                  </w:pPr>
                  <w:r w:rsidRPr="00E06FB3">
                    <w:t>Zlatko Manovski</w:t>
                  </w:r>
                </w:p>
              </w:tc>
              <w:tc>
                <w:tcPr>
                  <w:tcW w:w="1667" w:type="pct"/>
                  <w:shd w:val="clear" w:color="auto" w:fill="auto"/>
                </w:tcPr>
                <w:p w14:paraId="047D33AC" w14:textId="7DDBFE6C" w:rsidR="00C2490A" w:rsidRPr="00BD7DCC" w:rsidRDefault="00C2490A" w:rsidP="00AB25FE">
                  <w:pPr>
                    <w:pStyle w:val="TableBodyText"/>
                    <w:keepNext w:val="0"/>
                    <w:keepLines w:val="0"/>
                    <w:ind w:right="28"/>
                    <w:jc w:val="left"/>
                  </w:pPr>
                </w:p>
              </w:tc>
            </w:tr>
            <w:tr w:rsidR="00C2490A" w14:paraId="557ECFCF" w14:textId="77777777" w:rsidTr="00B12C8C">
              <w:trPr>
                <w:trHeight w:val="367"/>
              </w:trPr>
              <w:tc>
                <w:tcPr>
                  <w:tcW w:w="1666" w:type="pct"/>
                  <w:shd w:val="clear" w:color="auto" w:fill="auto"/>
                </w:tcPr>
                <w:p w14:paraId="36BB0673" w14:textId="2594D3A9" w:rsidR="00C2490A" w:rsidRPr="00673CDE" w:rsidRDefault="00C2490A" w:rsidP="00AB25FE">
                  <w:pPr>
                    <w:pStyle w:val="TableBodyText"/>
                    <w:keepNext w:val="0"/>
                    <w:keepLines w:val="0"/>
                    <w:jc w:val="left"/>
                  </w:pPr>
                  <w:r w:rsidRPr="002613D1">
                    <w:t>Trevor Rowntree</w:t>
                  </w:r>
                </w:p>
              </w:tc>
              <w:tc>
                <w:tcPr>
                  <w:tcW w:w="1667" w:type="pct"/>
                </w:tcPr>
                <w:p w14:paraId="3FF33083" w14:textId="4E9A22CF" w:rsidR="00C2490A" w:rsidRDefault="00C2490A" w:rsidP="00AB25FE">
                  <w:pPr>
                    <w:pStyle w:val="TableBodyText"/>
                    <w:keepNext w:val="0"/>
                    <w:keepLines w:val="0"/>
                    <w:jc w:val="left"/>
                  </w:pPr>
                  <w:r w:rsidRPr="00E06FB3">
                    <w:t>Zoe Emmitt</w:t>
                  </w:r>
                </w:p>
              </w:tc>
              <w:tc>
                <w:tcPr>
                  <w:tcW w:w="1667" w:type="pct"/>
                  <w:shd w:val="clear" w:color="auto" w:fill="auto"/>
                </w:tcPr>
                <w:p w14:paraId="6F98D70C" w14:textId="16E7F0AD" w:rsidR="00C2490A" w:rsidRPr="00BD7DCC" w:rsidRDefault="00C2490A" w:rsidP="00AB25FE">
                  <w:pPr>
                    <w:pStyle w:val="TableBodyText"/>
                    <w:keepNext w:val="0"/>
                    <w:keepLines w:val="0"/>
                    <w:ind w:right="28"/>
                    <w:jc w:val="left"/>
                  </w:pPr>
                </w:p>
              </w:tc>
            </w:tr>
            <w:tr w:rsidR="00C2490A" w14:paraId="2A5E2937" w14:textId="77777777" w:rsidTr="00B12C8C">
              <w:trPr>
                <w:trHeight w:val="367"/>
              </w:trPr>
              <w:tc>
                <w:tcPr>
                  <w:tcW w:w="1666" w:type="pct"/>
                  <w:shd w:val="clear" w:color="auto" w:fill="auto"/>
                </w:tcPr>
                <w:p w14:paraId="467AB459" w14:textId="5988C34C" w:rsidR="00C2490A" w:rsidRPr="00673CDE" w:rsidRDefault="00C2490A" w:rsidP="00AB25FE">
                  <w:pPr>
                    <w:pStyle w:val="TableBodyText"/>
                    <w:keepNext w:val="0"/>
                    <w:keepLines w:val="0"/>
                    <w:jc w:val="left"/>
                  </w:pPr>
                  <w:r w:rsidRPr="002613D1">
                    <w:t>Tricia Turner</w:t>
                  </w:r>
                </w:p>
              </w:tc>
              <w:tc>
                <w:tcPr>
                  <w:tcW w:w="1667" w:type="pct"/>
                </w:tcPr>
                <w:p w14:paraId="6C658717" w14:textId="0A364E3F" w:rsidR="00C2490A" w:rsidRDefault="00C2490A" w:rsidP="00AB25FE">
                  <w:pPr>
                    <w:pStyle w:val="TableBodyText"/>
                    <w:keepNext w:val="0"/>
                    <w:keepLines w:val="0"/>
                    <w:jc w:val="left"/>
                  </w:pPr>
                  <w:r w:rsidRPr="00E06FB3">
                    <w:t>Zofia Skiba</w:t>
                  </w:r>
                </w:p>
              </w:tc>
              <w:tc>
                <w:tcPr>
                  <w:tcW w:w="1667" w:type="pct"/>
                  <w:shd w:val="clear" w:color="auto" w:fill="auto"/>
                </w:tcPr>
                <w:p w14:paraId="0DFC7D43" w14:textId="677DC549" w:rsidR="00C2490A" w:rsidRPr="00BD7DCC" w:rsidRDefault="00C2490A" w:rsidP="00AB25FE">
                  <w:pPr>
                    <w:pStyle w:val="TableBodyText"/>
                    <w:keepNext w:val="0"/>
                    <w:keepLines w:val="0"/>
                    <w:ind w:right="28"/>
                    <w:jc w:val="left"/>
                  </w:pPr>
                </w:p>
              </w:tc>
            </w:tr>
            <w:tr w:rsidR="00C2490A" w14:paraId="5B73CA5E" w14:textId="77777777" w:rsidTr="00B12C8C">
              <w:trPr>
                <w:trHeight w:val="367"/>
              </w:trPr>
              <w:tc>
                <w:tcPr>
                  <w:tcW w:w="1666" w:type="pct"/>
                  <w:shd w:val="clear" w:color="auto" w:fill="auto"/>
                </w:tcPr>
                <w:p w14:paraId="59514190" w14:textId="6EB930B2" w:rsidR="00C2490A" w:rsidRPr="00673CDE" w:rsidRDefault="00C2490A" w:rsidP="00AB25FE">
                  <w:pPr>
                    <w:pStyle w:val="TableBodyText"/>
                    <w:keepNext w:val="0"/>
                    <w:keepLines w:val="0"/>
                    <w:jc w:val="left"/>
                  </w:pPr>
                  <w:r w:rsidRPr="002613D1">
                    <w:t>Trieu Huynh</w:t>
                  </w:r>
                </w:p>
              </w:tc>
              <w:tc>
                <w:tcPr>
                  <w:tcW w:w="1667" w:type="pct"/>
                </w:tcPr>
                <w:p w14:paraId="1D4D0A8E" w14:textId="3199FB4A" w:rsidR="00C2490A" w:rsidRDefault="00C2490A" w:rsidP="00AB25FE">
                  <w:pPr>
                    <w:pStyle w:val="TableBodyText"/>
                    <w:keepNext w:val="0"/>
                    <w:keepLines w:val="0"/>
                    <w:jc w:val="left"/>
                  </w:pPr>
                </w:p>
              </w:tc>
              <w:tc>
                <w:tcPr>
                  <w:tcW w:w="1667" w:type="pct"/>
                  <w:shd w:val="clear" w:color="auto" w:fill="auto"/>
                </w:tcPr>
                <w:p w14:paraId="2F9AA9E0" w14:textId="43967548" w:rsidR="00C2490A" w:rsidRPr="00BD7DCC" w:rsidRDefault="00C2490A" w:rsidP="00AB25FE">
                  <w:pPr>
                    <w:pStyle w:val="TableBodyText"/>
                    <w:keepNext w:val="0"/>
                    <w:keepLines w:val="0"/>
                    <w:ind w:right="28"/>
                    <w:jc w:val="left"/>
                  </w:pPr>
                </w:p>
              </w:tc>
            </w:tr>
            <w:tr w:rsidR="00C2490A" w14:paraId="46656B0A" w14:textId="77777777" w:rsidTr="00B12C8C">
              <w:trPr>
                <w:trHeight w:val="367"/>
              </w:trPr>
              <w:tc>
                <w:tcPr>
                  <w:tcW w:w="1666" w:type="pct"/>
                  <w:shd w:val="clear" w:color="auto" w:fill="auto"/>
                </w:tcPr>
                <w:p w14:paraId="63A6294D" w14:textId="518E00B1" w:rsidR="00C2490A" w:rsidRPr="005857A5" w:rsidRDefault="00C2490A" w:rsidP="00AB25FE">
                  <w:pPr>
                    <w:pStyle w:val="TableBodyText"/>
                    <w:keepNext w:val="0"/>
                    <w:keepLines w:val="0"/>
                    <w:jc w:val="left"/>
                  </w:pPr>
                  <w:r w:rsidRPr="002613D1">
                    <w:t>Trish Long</w:t>
                  </w:r>
                </w:p>
              </w:tc>
              <w:tc>
                <w:tcPr>
                  <w:tcW w:w="1667" w:type="pct"/>
                </w:tcPr>
                <w:p w14:paraId="788B5A0B" w14:textId="7B4A11C8" w:rsidR="00C2490A" w:rsidRDefault="00C2490A" w:rsidP="00AB25FE">
                  <w:pPr>
                    <w:pStyle w:val="TableBodyText"/>
                    <w:keepNext w:val="0"/>
                    <w:keepLines w:val="0"/>
                    <w:jc w:val="left"/>
                  </w:pPr>
                </w:p>
              </w:tc>
              <w:tc>
                <w:tcPr>
                  <w:tcW w:w="1667" w:type="pct"/>
                  <w:shd w:val="clear" w:color="auto" w:fill="auto"/>
                </w:tcPr>
                <w:p w14:paraId="150A477E" w14:textId="753F70D7" w:rsidR="00C2490A" w:rsidRPr="00BD7DCC" w:rsidRDefault="00C2490A" w:rsidP="00AB25FE">
                  <w:pPr>
                    <w:pStyle w:val="TableBodyText"/>
                    <w:keepNext w:val="0"/>
                    <w:keepLines w:val="0"/>
                    <w:ind w:right="28"/>
                    <w:jc w:val="left"/>
                  </w:pPr>
                </w:p>
              </w:tc>
            </w:tr>
            <w:tr w:rsidR="00C2490A" w14:paraId="7D275862" w14:textId="77777777" w:rsidTr="00B12C8C">
              <w:trPr>
                <w:trHeight w:val="367"/>
              </w:trPr>
              <w:tc>
                <w:tcPr>
                  <w:tcW w:w="1666" w:type="pct"/>
                  <w:shd w:val="clear" w:color="auto" w:fill="auto"/>
                </w:tcPr>
                <w:p w14:paraId="26D984BD" w14:textId="4FBD7305" w:rsidR="00C2490A" w:rsidRPr="005857A5" w:rsidRDefault="00C2490A" w:rsidP="00AB25FE">
                  <w:pPr>
                    <w:pStyle w:val="TableBodyText"/>
                    <w:keepNext w:val="0"/>
                    <w:keepLines w:val="0"/>
                    <w:jc w:val="left"/>
                  </w:pPr>
                  <w:r w:rsidRPr="002613D1">
                    <w:t>Trish Paulissen</w:t>
                  </w:r>
                </w:p>
              </w:tc>
              <w:tc>
                <w:tcPr>
                  <w:tcW w:w="1667" w:type="pct"/>
                </w:tcPr>
                <w:p w14:paraId="01C61796" w14:textId="639925EE" w:rsidR="00C2490A" w:rsidRDefault="00C2490A" w:rsidP="00AB25FE">
                  <w:pPr>
                    <w:pStyle w:val="TableBodyText"/>
                    <w:keepNext w:val="0"/>
                    <w:keepLines w:val="0"/>
                    <w:jc w:val="left"/>
                  </w:pPr>
                </w:p>
              </w:tc>
              <w:tc>
                <w:tcPr>
                  <w:tcW w:w="1667" w:type="pct"/>
                  <w:shd w:val="clear" w:color="auto" w:fill="auto"/>
                </w:tcPr>
                <w:p w14:paraId="27838F90" w14:textId="5FCFDF18" w:rsidR="00C2490A" w:rsidRPr="00BD7DCC" w:rsidRDefault="00C2490A" w:rsidP="00AB25FE">
                  <w:pPr>
                    <w:pStyle w:val="TableBodyText"/>
                    <w:keepNext w:val="0"/>
                    <w:keepLines w:val="0"/>
                    <w:ind w:right="28"/>
                    <w:jc w:val="left"/>
                  </w:pPr>
                </w:p>
              </w:tc>
            </w:tr>
            <w:tr w:rsidR="00C2490A" w14:paraId="272E8DED" w14:textId="77777777" w:rsidTr="00B12C8C">
              <w:trPr>
                <w:trHeight w:val="367"/>
              </w:trPr>
              <w:tc>
                <w:tcPr>
                  <w:tcW w:w="1666" w:type="pct"/>
                  <w:shd w:val="clear" w:color="auto" w:fill="auto"/>
                </w:tcPr>
                <w:p w14:paraId="03049F44" w14:textId="4DD65C6A" w:rsidR="00C2490A" w:rsidRPr="005857A5" w:rsidRDefault="00C2490A" w:rsidP="00AB25FE">
                  <w:pPr>
                    <w:pStyle w:val="TableBodyText"/>
                    <w:keepNext w:val="0"/>
                    <w:keepLines w:val="0"/>
                    <w:jc w:val="left"/>
                  </w:pPr>
                  <w:r w:rsidRPr="00DA1345">
                    <w:t>Trish Quinn</w:t>
                  </w:r>
                </w:p>
              </w:tc>
              <w:tc>
                <w:tcPr>
                  <w:tcW w:w="1667" w:type="pct"/>
                </w:tcPr>
                <w:p w14:paraId="635E9618" w14:textId="0234594E" w:rsidR="00C2490A" w:rsidRDefault="00C2490A" w:rsidP="00AB25FE">
                  <w:pPr>
                    <w:pStyle w:val="TableBodyText"/>
                    <w:keepNext w:val="0"/>
                    <w:keepLines w:val="0"/>
                    <w:jc w:val="left"/>
                  </w:pPr>
                </w:p>
              </w:tc>
              <w:tc>
                <w:tcPr>
                  <w:tcW w:w="1667" w:type="pct"/>
                  <w:shd w:val="clear" w:color="auto" w:fill="auto"/>
                </w:tcPr>
                <w:p w14:paraId="3EB0FEDF" w14:textId="71700F01" w:rsidR="00C2490A" w:rsidRPr="00BD7DCC" w:rsidRDefault="00C2490A" w:rsidP="00AB25FE">
                  <w:pPr>
                    <w:pStyle w:val="TableBodyText"/>
                    <w:keepNext w:val="0"/>
                    <w:keepLines w:val="0"/>
                    <w:ind w:right="28"/>
                    <w:jc w:val="left"/>
                  </w:pPr>
                </w:p>
              </w:tc>
            </w:tr>
            <w:tr w:rsidR="00C2490A" w14:paraId="1DC19386" w14:textId="77777777" w:rsidTr="00AB25FE">
              <w:trPr>
                <w:trHeight w:val="367"/>
              </w:trPr>
              <w:tc>
                <w:tcPr>
                  <w:tcW w:w="1666" w:type="pct"/>
                  <w:shd w:val="clear" w:color="auto" w:fill="auto"/>
                </w:tcPr>
                <w:p w14:paraId="500AE7C2" w14:textId="33A41EAF" w:rsidR="00C2490A" w:rsidRPr="005857A5" w:rsidRDefault="00C2490A" w:rsidP="00AB25FE">
                  <w:pPr>
                    <w:pStyle w:val="TableBodyText"/>
                    <w:keepNext w:val="0"/>
                    <w:keepLines w:val="0"/>
                    <w:jc w:val="left"/>
                  </w:pPr>
                  <w:r w:rsidRPr="00DA1345">
                    <w:t>Trisha Jarvis</w:t>
                  </w:r>
                </w:p>
              </w:tc>
              <w:tc>
                <w:tcPr>
                  <w:tcW w:w="1667" w:type="pct"/>
                </w:tcPr>
                <w:p w14:paraId="4D69D957" w14:textId="2D52ACD3" w:rsidR="00C2490A" w:rsidRDefault="00C2490A" w:rsidP="00AB25FE">
                  <w:pPr>
                    <w:pStyle w:val="TableBodyText"/>
                    <w:keepNext w:val="0"/>
                    <w:keepLines w:val="0"/>
                    <w:jc w:val="left"/>
                  </w:pPr>
                </w:p>
              </w:tc>
              <w:tc>
                <w:tcPr>
                  <w:tcW w:w="1667" w:type="pct"/>
                  <w:shd w:val="clear" w:color="auto" w:fill="auto"/>
                </w:tcPr>
                <w:p w14:paraId="70C3AC9A" w14:textId="093272FA" w:rsidR="00C2490A" w:rsidRPr="00BD7DCC" w:rsidRDefault="00C2490A" w:rsidP="00AB25FE">
                  <w:pPr>
                    <w:pStyle w:val="TableBodyText"/>
                    <w:keepNext w:val="0"/>
                    <w:keepLines w:val="0"/>
                    <w:ind w:right="28"/>
                    <w:jc w:val="left"/>
                  </w:pPr>
                </w:p>
              </w:tc>
            </w:tr>
            <w:tr w:rsidR="00C2490A" w14:paraId="34FD38A0" w14:textId="77777777" w:rsidTr="00AB25FE">
              <w:trPr>
                <w:trHeight w:val="367"/>
              </w:trPr>
              <w:tc>
                <w:tcPr>
                  <w:tcW w:w="1666" w:type="pct"/>
                  <w:shd w:val="clear" w:color="auto" w:fill="auto"/>
                </w:tcPr>
                <w:p w14:paraId="273CC2E9" w14:textId="3A39E0B0" w:rsidR="00C2490A" w:rsidRPr="005857A5" w:rsidRDefault="00C2490A" w:rsidP="00AB25FE">
                  <w:pPr>
                    <w:pStyle w:val="TableBodyText"/>
                    <w:keepNext w:val="0"/>
                    <w:keepLines w:val="0"/>
                    <w:jc w:val="left"/>
                  </w:pPr>
                  <w:r w:rsidRPr="00DA1345">
                    <w:t>Ursula Long</w:t>
                  </w:r>
                </w:p>
              </w:tc>
              <w:tc>
                <w:tcPr>
                  <w:tcW w:w="1667" w:type="pct"/>
                </w:tcPr>
                <w:p w14:paraId="610E2010" w14:textId="57BCE9ED" w:rsidR="00C2490A" w:rsidRDefault="00C2490A" w:rsidP="00AB25FE">
                  <w:pPr>
                    <w:pStyle w:val="TableBodyText"/>
                    <w:keepNext w:val="0"/>
                    <w:keepLines w:val="0"/>
                    <w:jc w:val="left"/>
                  </w:pPr>
                </w:p>
              </w:tc>
              <w:tc>
                <w:tcPr>
                  <w:tcW w:w="1667" w:type="pct"/>
                  <w:shd w:val="clear" w:color="auto" w:fill="auto"/>
                </w:tcPr>
                <w:p w14:paraId="75F0E139" w14:textId="67FC9ECF" w:rsidR="00C2490A" w:rsidRPr="00BD7DCC" w:rsidRDefault="00C2490A" w:rsidP="00AB25FE">
                  <w:pPr>
                    <w:pStyle w:val="TableBodyText"/>
                    <w:keepNext w:val="0"/>
                    <w:keepLines w:val="0"/>
                    <w:ind w:right="28"/>
                    <w:jc w:val="left"/>
                  </w:pPr>
                </w:p>
              </w:tc>
            </w:tr>
          </w:tbl>
          <w:p w14:paraId="3A54B7A9" w14:textId="77777777" w:rsidR="00A82FEC" w:rsidRDefault="00A82FEC" w:rsidP="002E1567">
            <w:pPr>
              <w:pStyle w:val="Box"/>
            </w:pPr>
          </w:p>
        </w:tc>
      </w:tr>
      <w:tr w:rsidR="00A82FEC" w14:paraId="3A54B7AC" w14:textId="77777777" w:rsidTr="002E1567">
        <w:tc>
          <w:tcPr>
            <w:tcW w:w="8771" w:type="dxa"/>
            <w:tcBorders>
              <w:top w:val="nil"/>
              <w:left w:val="nil"/>
              <w:bottom w:val="single" w:sz="6" w:space="0" w:color="78A22F"/>
              <w:right w:val="nil"/>
            </w:tcBorders>
            <w:shd w:val="clear" w:color="auto" w:fill="auto"/>
          </w:tcPr>
          <w:p w14:paraId="3A54B7AB" w14:textId="77777777" w:rsidR="00A82FEC" w:rsidRDefault="00A82FEC" w:rsidP="002E1567">
            <w:pPr>
              <w:pStyle w:val="Box"/>
              <w:spacing w:before="0" w:line="120" w:lineRule="exact"/>
            </w:pPr>
          </w:p>
        </w:tc>
      </w:tr>
      <w:tr w:rsidR="00A82FEC" w:rsidRPr="000863A5" w14:paraId="3A54B7AE" w14:textId="77777777" w:rsidTr="002E1567">
        <w:trPr>
          <w:hidden/>
        </w:trPr>
        <w:tc>
          <w:tcPr>
            <w:tcW w:w="8771" w:type="dxa"/>
            <w:tcBorders>
              <w:top w:val="single" w:sz="6" w:space="0" w:color="78A22F"/>
              <w:left w:val="nil"/>
              <w:bottom w:val="nil"/>
              <w:right w:val="nil"/>
            </w:tcBorders>
          </w:tcPr>
          <w:p w14:paraId="3A54B7AD" w14:textId="77777777" w:rsidR="00A82FEC" w:rsidRPr="00626D32" w:rsidRDefault="00A82FEC" w:rsidP="002E1567">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table </w:t>
            </w:r>
            <w:r w:rsidRPr="00626D32">
              <w:rPr>
                <w:rFonts w:ascii="Times New Roman" w:hAnsi="Times New Roman"/>
                <w:b/>
                <w:vanish/>
                <w:color w:val="FF00FF"/>
              </w:rPr>
              <w:t>and what follows it.</w:t>
            </w:r>
          </w:p>
        </w:tc>
      </w:tr>
    </w:tbl>
    <w:p w14:paraId="3A54B7B0" w14:textId="77777777" w:rsidR="00D434A0" w:rsidRDefault="00D434A0" w:rsidP="00A705DD">
      <w:pPr>
        <w:pStyle w:val="BodyText"/>
      </w:pPr>
    </w:p>
    <w:sectPr w:rsidR="00D434A0" w:rsidSect="00241AEA">
      <w:headerReference w:type="even" r:id="rId15"/>
      <w:footerReference w:type="default" r:id="rId16"/>
      <w:pgSz w:w="11907" w:h="16840" w:code="9"/>
      <w:pgMar w:top="1985" w:right="1304" w:bottom="1247" w:left="1814" w:header="1701" w:footer="397" w:gutter="0"/>
      <w:pgNumType w:start="1" w:chapSep="period"/>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4B7B3" w14:textId="77777777" w:rsidR="002C4FA8" w:rsidRDefault="002C4FA8">
      <w:r>
        <w:separator/>
      </w:r>
    </w:p>
  </w:endnote>
  <w:endnote w:type="continuationSeparator" w:id="0">
    <w:p w14:paraId="3A54B7B4" w14:textId="77777777" w:rsidR="002C4FA8" w:rsidRDefault="002C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44375"/>
      <w:docPartObj>
        <w:docPartGallery w:val="Page Numbers (Bottom of Page)"/>
        <w:docPartUnique/>
      </w:docPartObj>
    </w:sdtPr>
    <w:sdtEndPr>
      <w:rPr>
        <w:noProof/>
      </w:rPr>
    </w:sdtEndPr>
    <w:sdtContent>
      <w:p w14:paraId="64A8B33C" w14:textId="54AD8173" w:rsidR="002C4FA8" w:rsidRDefault="002C4FA8">
        <w:pPr>
          <w:pStyle w:val="Footer"/>
          <w:jc w:val="right"/>
        </w:pPr>
        <w:r>
          <w:fldChar w:fldCharType="begin"/>
        </w:r>
        <w:r>
          <w:instrText xml:space="preserve"> PAGE   \* MERGEFORMAT </w:instrText>
        </w:r>
        <w:r>
          <w:fldChar w:fldCharType="separate"/>
        </w:r>
        <w:r w:rsidR="00633A5A">
          <w:rPr>
            <w:noProof/>
          </w:rPr>
          <w:t>1</w:t>
        </w:r>
        <w:r>
          <w:rPr>
            <w:noProof/>
          </w:rPr>
          <w:fldChar w:fldCharType="end"/>
        </w:r>
      </w:p>
    </w:sdtContent>
  </w:sdt>
  <w:p w14:paraId="09344472" w14:textId="77777777" w:rsidR="002C4FA8" w:rsidRDefault="002C4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4B7B1" w14:textId="77777777" w:rsidR="002C4FA8" w:rsidRDefault="002C4FA8">
      <w:r>
        <w:separator/>
      </w:r>
    </w:p>
  </w:footnote>
  <w:footnote w:type="continuationSeparator" w:id="0">
    <w:p w14:paraId="3A54B7B2" w14:textId="77777777" w:rsidR="002C4FA8" w:rsidRDefault="002C4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2C4FA8" w14:paraId="3A54B7B7" w14:textId="77777777">
      <w:tc>
        <w:tcPr>
          <w:tcW w:w="2155" w:type="dxa"/>
          <w:tcBorders>
            <w:top w:val="single" w:sz="24" w:space="0" w:color="auto"/>
          </w:tcBorders>
        </w:tcPr>
        <w:p w14:paraId="3A54B7B5" w14:textId="77777777" w:rsidR="002C4FA8" w:rsidRDefault="002C4FA8" w:rsidP="0019293B">
          <w:pPr>
            <w:pStyle w:val="HeaderEven"/>
          </w:pPr>
        </w:p>
      </w:tc>
      <w:tc>
        <w:tcPr>
          <w:tcW w:w="6634" w:type="dxa"/>
          <w:tcBorders>
            <w:top w:val="single" w:sz="6" w:space="0" w:color="auto"/>
          </w:tcBorders>
        </w:tcPr>
        <w:p w14:paraId="3A54B7B6" w14:textId="77777777" w:rsidR="002C4FA8" w:rsidRDefault="002C4FA8" w:rsidP="0019293B">
          <w:pPr>
            <w:pStyle w:val="HeaderEven"/>
          </w:pPr>
        </w:p>
      </w:tc>
    </w:tr>
  </w:tbl>
  <w:p w14:paraId="3A54B7B8" w14:textId="77777777" w:rsidR="002C4FA8" w:rsidRDefault="002C4FA8" w:rsidP="0019293B">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C52AEB"/>
    <w:rsid w:val="00002E01"/>
    <w:rsid w:val="000227D5"/>
    <w:rsid w:val="000245AA"/>
    <w:rsid w:val="0003664B"/>
    <w:rsid w:val="0004111F"/>
    <w:rsid w:val="00055077"/>
    <w:rsid w:val="000565B3"/>
    <w:rsid w:val="00057E53"/>
    <w:rsid w:val="0007150B"/>
    <w:rsid w:val="000938F5"/>
    <w:rsid w:val="00095663"/>
    <w:rsid w:val="00096E55"/>
    <w:rsid w:val="0009783E"/>
    <w:rsid w:val="000B1022"/>
    <w:rsid w:val="000B601B"/>
    <w:rsid w:val="000C207E"/>
    <w:rsid w:val="000D41E9"/>
    <w:rsid w:val="000F0035"/>
    <w:rsid w:val="000F04E7"/>
    <w:rsid w:val="000F060A"/>
    <w:rsid w:val="000F3CEB"/>
    <w:rsid w:val="000F420B"/>
    <w:rsid w:val="000F539C"/>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C6401"/>
    <w:rsid w:val="001E7BE8"/>
    <w:rsid w:val="001F0248"/>
    <w:rsid w:val="001F3EB3"/>
    <w:rsid w:val="001F4F86"/>
    <w:rsid w:val="00202C2C"/>
    <w:rsid w:val="00203050"/>
    <w:rsid w:val="002135AB"/>
    <w:rsid w:val="002144BE"/>
    <w:rsid w:val="00241AEA"/>
    <w:rsid w:val="00242279"/>
    <w:rsid w:val="00243997"/>
    <w:rsid w:val="0024516C"/>
    <w:rsid w:val="00245C82"/>
    <w:rsid w:val="00270E9A"/>
    <w:rsid w:val="002724BA"/>
    <w:rsid w:val="00291B40"/>
    <w:rsid w:val="002B4008"/>
    <w:rsid w:val="002B5B11"/>
    <w:rsid w:val="002C3CB2"/>
    <w:rsid w:val="002C439F"/>
    <w:rsid w:val="002C4FA8"/>
    <w:rsid w:val="002D0C42"/>
    <w:rsid w:val="002D0E8E"/>
    <w:rsid w:val="002E1567"/>
    <w:rsid w:val="002E7717"/>
    <w:rsid w:val="00301189"/>
    <w:rsid w:val="00301E4A"/>
    <w:rsid w:val="003168B8"/>
    <w:rsid w:val="00322D64"/>
    <w:rsid w:val="00323E09"/>
    <w:rsid w:val="00324FAD"/>
    <w:rsid w:val="00333932"/>
    <w:rsid w:val="00347151"/>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D4A2B"/>
    <w:rsid w:val="003E2F59"/>
    <w:rsid w:val="003E746B"/>
    <w:rsid w:val="003F0789"/>
    <w:rsid w:val="00401882"/>
    <w:rsid w:val="004075F6"/>
    <w:rsid w:val="004100C8"/>
    <w:rsid w:val="00411DBD"/>
    <w:rsid w:val="00412ACE"/>
    <w:rsid w:val="004145D2"/>
    <w:rsid w:val="00426CB4"/>
    <w:rsid w:val="00431249"/>
    <w:rsid w:val="00434C19"/>
    <w:rsid w:val="0044129C"/>
    <w:rsid w:val="00450810"/>
    <w:rsid w:val="00460F20"/>
    <w:rsid w:val="00462C59"/>
    <w:rsid w:val="00470737"/>
    <w:rsid w:val="00477144"/>
    <w:rsid w:val="00491380"/>
    <w:rsid w:val="0049459F"/>
    <w:rsid w:val="004A38DD"/>
    <w:rsid w:val="004B43AE"/>
    <w:rsid w:val="004C30ED"/>
    <w:rsid w:val="004D5675"/>
    <w:rsid w:val="00501380"/>
    <w:rsid w:val="00517795"/>
    <w:rsid w:val="00523639"/>
    <w:rsid w:val="00531FE5"/>
    <w:rsid w:val="005402FA"/>
    <w:rsid w:val="005445C9"/>
    <w:rsid w:val="005729BD"/>
    <w:rsid w:val="00573437"/>
    <w:rsid w:val="00573BE3"/>
    <w:rsid w:val="00580154"/>
    <w:rsid w:val="00583C39"/>
    <w:rsid w:val="00586A90"/>
    <w:rsid w:val="00587F28"/>
    <w:rsid w:val="005909CF"/>
    <w:rsid w:val="00591E71"/>
    <w:rsid w:val="005A0D41"/>
    <w:rsid w:val="005A713A"/>
    <w:rsid w:val="005D329F"/>
    <w:rsid w:val="005F48ED"/>
    <w:rsid w:val="00606E78"/>
    <w:rsid w:val="00607BF1"/>
    <w:rsid w:val="00630D4D"/>
    <w:rsid w:val="00632A74"/>
    <w:rsid w:val="00633A5A"/>
    <w:rsid w:val="00633E50"/>
    <w:rsid w:val="00654D42"/>
    <w:rsid w:val="00666E02"/>
    <w:rsid w:val="006A4655"/>
    <w:rsid w:val="006B2B3C"/>
    <w:rsid w:val="006C1D81"/>
    <w:rsid w:val="006C7038"/>
    <w:rsid w:val="006E73EF"/>
    <w:rsid w:val="007079C9"/>
    <w:rsid w:val="007119BC"/>
    <w:rsid w:val="00714D4D"/>
    <w:rsid w:val="007266D3"/>
    <w:rsid w:val="00732029"/>
    <w:rsid w:val="007533AF"/>
    <w:rsid w:val="007604BB"/>
    <w:rsid w:val="00772909"/>
    <w:rsid w:val="00785232"/>
    <w:rsid w:val="0079701E"/>
    <w:rsid w:val="007A21EB"/>
    <w:rsid w:val="007B1A93"/>
    <w:rsid w:val="007C36C9"/>
    <w:rsid w:val="007D6401"/>
    <w:rsid w:val="007E01E4"/>
    <w:rsid w:val="007E7A12"/>
    <w:rsid w:val="007F22E6"/>
    <w:rsid w:val="007F7107"/>
    <w:rsid w:val="0080049F"/>
    <w:rsid w:val="00800D4C"/>
    <w:rsid w:val="0081030F"/>
    <w:rsid w:val="00812F4A"/>
    <w:rsid w:val="0082087D"/>
    <w:rsid w:val="00835771"/>
    <w:rsid w:val="00842933"/>
    <w:rsid w:val="00845E99"/>
    <w:rsid w:val="008501AA"/>
    <w:rsid w:val="0086082C"/>
    <w:rsid w:val="00864ADC"/>
    <w:rsid w:val="00880153"/>
    <w:rsid w:val="00880F97"/>
    <w:rsid w:val="0088133A"/>
    <w:rsid w:val="0089285E"/>
    <w:rsid w:val="0089436C"/>
    <w:rsid w:val="008D365C"/>
    <w:rsid w:val="008D7622"/>
    <w:rsid w:val="009021A6"/>
    <w:rsid w:val="009030BF"/>
    <w:rsid w:val="00903B52"/>
    <w:rsid w:val="0091032F"/>
    <w:rsid w:val="00914368"/>
    <w:rsid w:val="00921547"/>
    <w:rsid w:val="00931076"/>
    <w:rsid w:val="009345D9"/>
    <w:rsid w:val="00934B15"/>
    <w:rsid w:val="00940C87"/>
    <w:rsid w:val="00942B62"/>
    <w:rsid w:val="0095323B"/>
    <w:rsid w:val="00956A0C"/>
    <w:rsid w:val="00956BD9"/>
    <w:rsid w:val="00960AE2"/>
    <w:rsid w:val="00962489"/>
    <w:rsid w:val="00967CD3"/>
    <w:rsid w:val="00990C2C"/>
    <w:rsid w:val="009A5171"/>
    <w:rsid w:val="009D1791"/>
    <w:rsid w:val="009E1844"/>
    <w:rsid w:val="009F0D1B"/>
    <w:rsid w:val="009F5BBD"/>
    <w:rsid w:val="009F696D"/>
    <w:rsid w:val="009F6BC6"/>
    <w:rsid w:val="009F74EF"/>
    <w:rsid w:val="00A02826"/>
    <w:rsid w:val="00A1336B"/>
    <w:rsid w:val="00A13A26"/>
    <w:rsid w:val="00A15D5A"/>
    <w:rsid w:val="00A17328"/>
    <w:rsid w:val="00A23A20"/>
    <w:rsid w:val="00A24443"/>
    <w:rsid w:val="00A268B9"/>
    <w:rsid w:val="00A2703A"/>
    <w:rsid w:val="00A33DFF"/>
    <w:rsid w:val="00A35115"/>
    <w:rsid w:val="00A36D9A"/>
    <w:rsid w:val="00A451DC"/>
    <w:rsid w:val="00A554AB"/>
    <w:rsid w:val="00A57062"/>
    <w:rsid w:val="00A67781"/>
    <w:rsid w:val="00A705DD"/>
    <w:rsid w:val="00A761F9"/>
    <w:rsid w:val="00A82FEC"/>
    <w:rsid w:val="00A92B53"/>
    <w:rsid w:val="00A94FA6"/>
    <w:rsid w:val="00AA49A0"/>
    <w:rsid w:val="00AA6710"/>
    <w:rsid w:val="00AA6F9B"/>
    <w:rsid w:val="00AB0681"/>
    <w:rsid w:val="00AB25FE"/>
    <w:rsid w:val="00AC3A15"/>
    <w:rsid w:val="00AD520B"/>
    <w:rsid w:val="00AE3BCC"/>
    <w:rsid w:val="00AF28B8"/>
    <w:rsid w:val="00B12C8C"/>
    <w:rsid w:val="00B425C3"/>
    <w:rsid w:val="00B4373D"/>
    <w:rsid w:val="00B440AD"/>
    <w:rsid w:val="00B479BB"/>
    <w:rsid w:val="00B53E7E"/>
    <w:rsid w:val="00B6342E"/>
    <w:rsid w:val="00B7113F"/>
    <w:rsid w:val="00BA2BCF"/>
    <w:rsid w:val="00BA5B14"/>
    <w:rsid w:val="00BA73B6"/>
    <w:rsid w:val="00BA7E27"/>
    <w:rsid w:val="00BB2603"/>
    <w:rsid w:val="00BB4FCD"/>
    <w:rsid w:val="00BC04E9"/>
    <w:rsid w:val="00BD13EA"/>
    <w:rsid w:val="00BD42DA"/>
    <w:rsid w:val="00BE3808"/>
    <w:rsid w:val="00C03B88"/>
    <w:rsid w:val="00C062E9"/>
    <w:rsid w:val="00C07B64"/>
    <w:rsid w:val="00C13721"/>
    <w:rsid w:val="00C14FE4"/>
    <w:rsid w:val="00C2490A"/>
    <w:rsid w:val="00C3066D"/>
    <w:rsid w:val="00C51273"/>
    <w:rsid w:val="00C52416"/>
    <w:rsid w:val="00C52AEB"/>
    <w:rsid w:val="00C543F4"/>
    <w:rsid w:val="00C6291C"/>
    <w:rsid w:val="00C633CB"/>
    <w:rsid w:val="00C664CD"/>
    <w:rsid w:val="00C736B7"/>
    <w:rsid w:val="00C81D4A"/>
    <w:rsid w:val="00C8762C"/>
    <w:rsid w:val="00CA00F9"/>
    <w:rsid w:val="00CA2961"/>
    <w:rsid w:val="00CB50D7"/>
    <w:rsid w:val="00CB7177"/>
    <w:rsid w:val="00CB7CED"/>
    <w:rsid w:val="00CC04EE"/>
    <w:rsid w:val="00CC070F"/>
    <w:rsid w:val="00CC1998"/>
    <w:rsid w:val="00CC4946"/>
    <w:rsid w:val="00CC64A1"/>
    <w:rsid w:val="00CF3B11"/>
    <w:rsid w:val="00CF4176"/>
    <w:rsid w:val="00CF47F6"/>
    <w:rsid w:val="00D12355"/>
    <w:rsid w:val="00D26640"/>
    <w:rsid w:val="00D270A4"/>
    <w:rsid w:val="00D31FE9"/>
    <w:rsid w:val="00D34E1B"/>
    <w:rsid w:val="00D376BA"/>
    <w:rsid w:val="00D434A0"/>
    <w:rsid w:val="00D45634"/>
    <w:rsid w:val="00D5568A"/>
    <w:rsid w:val="00D63D73"/>
    <w:rsid w:val="00D64452"/>
    <w:rsid w:val="00D66E1E"/>
    <w:rsid w:val="00D70696"/>
    <w:rsid w:val="00D75722"/>
    <w:rsid w:val="00D760B1"/>
    <w:rsid w:val="00D80CF5"/>
    <w:rsid w:val="00DA5BBA"/>
    <w:rsid w:val="00DB26D2"/>
    <w:rsid w:val="00DB67C9"/>
    <w:rsid w:val="00DC0C95"/>
    <w:rsid w:val="00DC4F0B"/>
    <w:rsid w:val="00DD6580"/>
    <w:rsid w:val="00DE6051"/>
    <w:rsid w:val="00E01D7F"/>
    <w:rsid w:val="00E05C03"/>
    <w:rsid w:val="00E17C72"/>
    <w:rsid w:val="00E21FC6"/>
    <w:rsid w:val="00E431A9"/>
    <w:rsid w:val="00E545FB"/>
    <w:rsid w:val="00E669E2"/>
    <w:rsid w:val="00E76135"/>
    <w:rsid w:val="00E82F4F"/>
    <w:rsid w:val="00E864DF"/>
    <w:rsid w:val="00EB2CC3"/>
    <w:rsid w:val="00EC2844"/>
    <w:rsid w:val="00EC5500"/>
    <w:rsid w:val="00ED18F8"/>
    <w:rsid w:val="00ED21C1"/>
    <w:rsid w:val="00ED63D0"/>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60CC2"/>
    <w:rsid w:val="00F73727"/>
    <w:rsid w:val="00F766A7"/>
    <w:rsid w:val="00F81006"/>
    <w:rsid w:val="00F85325"/>
    <w:rsid w:val="00FD22B1"/>
    <w:rsid w:val="00FD33F1"/>
    <w:rsid w:val="00FD3566"/>
    <w:rsid w:val="00FD3CEE"/>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54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2FEC"/>
    <w:pPr>
      <w:spacing w:after="200" w:line="276" w:lineRule="auto"/>
    </w:pPr>
    <w:rPr>
      <w:rFonts w:ascii="Arial" w:eastAsiaTheme="minorHAnsi" w:hAnsi="Arial"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uiPriority w:val="99"/>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after="0" w:line="220" w:lineRule="exact"/>
      <w:jc w:val="both"/>
    </w:pPr>
    <w:rPr>
      <w:rFonts w:eastAsia="Times New Roman" w:cs="Times New Roman"/>
      <w:sz w:val="18"/>
      <w:szCs w:val="20"/>
      <w:lang w:eastAsia="en-AU"/>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eastAsia="Times New Roman" w:cs="Times New Roman"/>
      <w:b/>
      <w:sz w:val="24"/>
      <w:szCs w:val="24"/>
      <w:lang w:eastAsia="en-AU"/>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after="0" w:line="240" w:lineRule="atLeast"/>
      <w:ind w:left="567" w:hanging="567"/>
    </w:pPr>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after="0" w:line="320" w:lineRule="atLeast"/>
      <w:jc w:val="both"/>
    </w:pPr>
    <w:rPr>
      <w:rFonts w:ascii="Times New Roman" w:eastAsia="Times New Roman" w:hAnsi="Times New Roman" w:cs="Times New Roman"/>
      <w:b/>
      <w:i/>
      <w:sz w:val="24"/>
      <w:szCs w:val="20"/>
      <w:lang w:eastAsia="en-AU"/>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after="0" w:line="320" w:lineRule="exact"/>
      <w:ind w:left="510" w:right="851" w:hanging="510"/>
    </w:pPr>
    <w:rPr>
      <w:rFonts w:eastAsia="Times New Roman" w:cs="Times New Roman"/>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after="0" w:line="260" w:lineRule="atLeast"/>
      <w:ind w:left="357" w:hanging="357"/>
      <w:jc w:val="both"/>
    </w:pPr>
    <w:rPr>
      <w:rFonts w:eastAsia="Times New Roman" w:cs="Times New Roman"/>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after="0" w:line="120" w:lineRule="exact"/>
      <w:jc w:val="both"/>
    </w:pPr>
    <w:rPr>
      <w:rFonts w:eastAsia="Times New Roman" w:cs="Times New Roman"/>
      <w:sz w:val="20"/>
      <w:szCs w:val="20"/>
      <w:lang w:eastAsia="en-AU"/>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uiPriority w:val="99"/>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NormalWeb">
    <w:name w:val="Normal (Web)"/>
    <w:basedOn w:val="Normal"/>
    <w:uiPriority w:val="99"/>
    <w:unhideWhenUsed/>
    <w:rsid w:val="00C52AEB"/>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2FEC"/>
    <w:pPr>
      <w:spacing w:after="200" w:line="276" w:lineRule="auto"/>
    </w:pPr>
    <w:rPr>
      <w:rFonts w:ascii="Arial" w:eastAsiaTheme="minorHAnsi" w:hAnsi="Arial"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uiPriority w:val="99"/>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after="0" w:line="220" w:lineRule="exact"/>
      <w:jc w:val="both"/>
    </w:pPr>
    <w:rPr>
      <w:rFonts w:eastAsia="Times New Roman" w:cs="Times New Roman"/>
      <w:sz w:val="18"/>
      <w:szCs w:val="20"/>
      <w:lang w:eastAsia="en-AU"/>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eastAsia="Times New Roman" w:cs="Times New Roman"/>
      <w:b/>
      <w:sz w:val="24"/>
      <w:szCs w:val="24"/>
      <w:lang w:eastAsia="en-AU"/>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after="0" w:line="240" w:lineRule="atLeast"/>
      <w:ind w:left="567" w:hanging="567"/>
    </w:pPr>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after="0" w:line="320" w:lineRule="atLeast"/>
      <w:jc w:val="both"/>
    </w:pPr>
    <w:rPr>
      <w:rFonts w:ascii="Times New Roman" w:eastAsia="Times New Roman" w:hAnsi="Times New Roman" w:cs="Times New Roman"/>
      <w:b/>
      <w:i/>
      <w:sz w:val="24"/>
      <w:szCs w:val="20"/>
      <w:lang w:eastAsia="en-AU"/>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after="0" w:line="320" w:lineRule="exact"/>
      <w:ind w:left="510" w:right="851" w:hanging="510"/>
    </w:pPr>
    <w:rPr>
      <w:rFonts w:eastAsia="Times New Roman" w:cs="Times New Roman"/>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after="0" w:line="260" w:lineRule="atLeast"/>
      <w:ind w:left="357" w:hanging="357"/>
      <w:jc w:val="both"/>
    </w:pPr>
    <w:rPr>
      <w:rFonts w:eastAsia="Times New Roman" w:cs="Times New Roman"/>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after="0" w:line="120" w:lineRule="exact"/>
      <w:jc w:val="both"/>
    </w:pPr>
    <w:rPr>
      <w:rFonts w:eastAsia="Times New Roman" w:cs="Times New Roman"/>
      <w:sz w:val="20"/>
      <w:szCs w:val="20"/>
      <w:lang w:eastAsia="en-AU"/>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uiPriority w:val="99"/>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NormalWeb">
    <w:name w:val="Normal (Web)"/>
    <w:basedOn w:val="Normal"/>
    <w:uiPriority w:val="99"/>
    <w:unhideWhenUsed/>
    <w:rsid w:val="00C52AEB"/>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1af44b49153dae8d45764a422899486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df4ee270f8fe8d2cee88888b4d021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ermInfo xmlns="http://schemas.microsoft.com/office/infopath/2007/PartnerControls">
          <TermName>brief subs</TermName>
          <TermId>c41b701e-0e18-49b6-8d77-5c6e58ea6a2a</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Summaries</TermName>
          <TermId>f113662a-78d3-41b2-9789-329bf2556efa</TermId>
        </TermInfo>
      </Terms>
    </p7a0baa8c88445a78b6f55906390ba17>
    <TaxCatchAll xmlns="3f4bcce7-ac1a-4c9d-aa3e-7e77695652db">
      <Value>282</Value>
      <Value>4481</Value>
    </TaxCatchAll>
  </documentManagement>
</p:propertie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E6CB1-2F59-47CC-B525-08D0FC9F4DD2}">
  <ds:schemaRefs>
    <ds:schemaRef ds:uri="http://schemas.microsoft.com/sharepoint/v3/contenttype/forms"/>
  </ds:schemaRefs>
</ds:datastoreItem>
</file>

<file path=customXml/itemProps2.xml><?xml version="1.0" encoding="utf-8"?>
<ds:datastoreItem xmlns:ds="http://schemas.openxmlformats.org/officeDocument/2006/customXml" ds:itemID="{A2FA4B71-0692-4C98-BDEC-A562D931A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759E0-8A2B-4034-8D01-4BA20BBC9E89}">
  <ds:schemaRefs>
    <ds:schemaRef ds:uri="http://schemas.microsoft.com/office/2006/documentManagement/types"/>
    <ds:schemaRef ds:uri="http://purl.org/dc/elements/1.1/"/>
    <ds:schemaRef ds:uri="http://schemas.openxmlformats.org/package/2006/metadata/core-properties"/>
    <ds:schemaRef ds:uri="3f4bcce7-ac1a-4c9d-aa3e-7e77695652db"/>
    <ds:schemaRef ds:uri="http://www.w3.org/XML/1998/namespace"/>
    <ds:schemaRef ds:uri="http://purl.org/dc/dcmitype/"/>
    <ds:schemaRef ds:uri="http://purl.org/dc/terms/"/>
    <ds:schemaRef ds:uri="http://schemas.microsoft.com/office/infopath/2007/PartnerControls"/>
    <ds:schemaRef ds:uri="8044c801-d84b-4ee1-a77e-678f8dcdee17"/>
    <ds:schemaRef ds:uri="http://schemas.microsoft.com/office/2006/metadata/properties"/>
  </ds:schemaRefs>
</ds:datastoreItem>
</file>

<file path=customXml/itemProps4.xml><?xml version="1.0" encoding="utf-8"?>
<ds:datastoreItem xmlns:ds="http://schemas.openxmlformats.org/officeDocument/2006/customXml" ds:itemID="{8836B841-017E-4EBF-889C-3A8E521EE72F}">
  <ds:schemaRefs>
    <ds:schemaRef ds:uri="Microsoft.SharePoint.Taxonomy.ContentTypeSync"/>
  </ds:schemaRefs>
</ds:datastoreItem>
</file>

<file path=customXml/itemProps5.xml><?xml version="1.0" encoding="utf-8"?>
<ds:datastoreItem xmlns:ds="http://schemas.openxmlformats.org/officeDocument/2006/customXml" ds:itemID="{F8112E63-1FFE-4B71-B6E5-C7BCDE60B16F}">
  <ds:schemaRefs>
    <ds:schemaRef ds:uri="http://schemas.microsoft.com/office/2006/metadata/customXsn"/>
  </ds:schemaRefs>
</ds:datastoreItem>
</file>

<file path=customXml/itemProps6.xml><?xml version="1.0" encoding="utf-8"?>
<ds:datastoreItem xmlns:ds="http://schemas.openxmlformats.org/officeDocument/2006/customXml" ds:itemID="{5E513114-E3BE-432B-AE88-602049C608F4}">
  <ds:schemaRefs>
    <ds:schemaRef ds:uri="http://schemas.microsoft.com/sharepoint/events"/>
  </ds:schemaRefs>
</ds:datastoreItem>
</file>

<file path=customXml/itemProps7.xml><?xml version="1.0" encoding="utf-8"?>
<ds:datastoreItem xmlns:ds="http://schemas.openxmlformats.org/officeDocument/2006/customXml" ds:itemID="{2FD9D257-9C3E-4770-BCAC-E638D73B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18</Pages>
  <Words>3396</Words>
  <Characters>21316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Animal welfare - Brief submissions 1</vt:lpstr>
    </vt:vector>
  </TitlesOfParts>
  <Company>Productivity Commission</Company>
  <LinksUpToDate>false</LinksUpToDate>
  <CharactersWithSpaces>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 Brief submissions 1</dc:title>
  <dc:subject>Report</dc:subject>
  <dc:creator>Productivity Commission</dc:creator>
  <cp:keywords>brief subs</cp:keywords>
  <dc:description>1.</dc:description>
  <cp:lastModifiedBy>Productivity Commission</cp:lastModifiedBy>
  <cp:revision>4</cp:revision>
  <cp:lastPrinted>2014-07-13T11:30:00Z</cp:lastPrinted>
  <dcterms:created xsi:type="dcterms:W3CDTF">2016-10-03T22:11:00Z</dcterms:created>
  <dcterms:modified xsi:type="dcterms:W3CDTF">2016-10-04T03:00:00Z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TaxKeyword">
    <vt:lpwstr>4481;#brief subs|c41b701e-0e18-49b6-8d77-5c6e58ea6a2a</vt:lpwstr>
  </property>
  <property fmtid="{D5CDD505-2E9C-101B-9397-08002B2CF9AE}" pid="4" name="Record Tag">
    <vt:lpwstr>282;#Summaries|f113662a-78d3-41b2-9789-329bf2556efa</vt:lpwstr>
  </property>
</Properties>
</file>