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BC0" w:rsidRPr="00217BC0" w:rsidRDefault="00217BC0" w:rsidP="00217BC0">
      <w:pPr>
        <w:spacing w:before="0" w:after="0"/>
        <w:jc w:val="center"/>
        <w:rPr>
          <w:i/>
        </w:rPr>
      </w:pPr>
      <w:r>
        <w:rPr>
          <w:i/>
        </w:rPr>
        <w:t>This submission consists of a p</w:t>
      </w:r>
      <w:r w:rsidRPr="00217BC0">
        <w:rPr>
          <w:i/>
        </w:rPr>
        <w:t>resentation to the New South Wales Teachers Federation TAFE Roundtable12 March 2019, Sydney. The author is Dr Don Zoellner, Honorary Fellow, Charles Darwin University, Alice Springs, Northern Territory.</w:t>
      </w:r>
    </w:p>
    <w:p w:rsidR="00217BC0" w:rsidRDefault="00217BC0" w:rsidP="00EF4D5C">
      <w:pPr>
        <w:spacing w:before="0" w:after="0"/>
        <w:jc w:val="center"/>
        <w:rPr>
          <w:b/>
        </w:rPr>
      </w:pPr>
    </w:p>
    <w:p w:rsidR="00217BC0" w:rsidRDefault="00217BC0" w:rsidP="00EF4D5C">
      <w:pPr>
        <w:spacing w:before="0" w:after="0"/>
        <w:jc w:val="center"/>
        <w:rPr>
          <w:b/>
        </w:rPr>
      </w:pPr>
    </w:p>
    <w:p w:rsidR="00EF4D5C" w:rsidRDefault="006821A7" w:rsidP="00EF4D5C">
      <w:pPr>
        <w:spacing w:before="0" w:after="0"/>
        <w:jc w:val="center"/>
        <w:rPr>
          <w:b/>
        </w:rPr>
      </w:pPr>
      <w:bookmarkStart w:id="0" w:name="_GoBack"/>
      <w:r>
        <w:rPr>
          <w:b/>
        </w:rPr>
        <w:t>Student</w:t>
      </w:r>
      <w:r w:rsidRPr="006821A7">
        <w:rPr>
          <w:b/>
        </w:rPr>
        <w:t xml:space="preserve"> choice and lifelong learning</w:t>
      </w:r>
      <w:r w:rsidR="00EF4D5C">
        <w:rPr>
          <w:b/>
        </w:rPr>
        <w:t xml:space="preserve"> in New South Wales</w:t>
      </w:r>
      <w:bookmarkEnd w:id="0"/>
      <w:r w:rsidRPr="006821A7">
        <w:rPr>
          <w:b/>
        </w:rPr>
        <w:t xml:space="preserve">: </w:t>
      </w:r>
    </w:p>
    <w:p w:rsidR="00D10B66" w:rsidRDefault="00EF4D5C" w:rsidP="00EF4D5C">
      <w:pPr>
        <w:spacing w:before="0" w:after="0"/>
        <w:jc w:val="center"/>
        <w:rPr>
          <w:b/>
        </w:rPr>
      </w:pPr>
      <w:r>
        <w:rPr>
          <w:b/>
        </w:rPr>
        <w:t>mind</w:t>
      </w:r>
      <w:r w:rsidR="00BF7200">
        <w:rPr>
          <w:b/>
        </w:rPr>
        <w:t>ing</w:t>
      </w:r>
      <w:r>
        <w:rPr>
          <w:b/>
        </w:rPr>
        <w:t xml:space="preserve"> the gap between </w:t>
      </w:r>
      <w:r w:rsidR="00964C63">
        <w:rPr>
          <w:b/>
        </w:rPr>
        <w:t>rhetoric and reality</w:t>
      </w:r>
    </w:p>
    <w:p w:rsidR="006821A7" w:rsidRDefault="002B241D" w:rsidP="006821A7">
      <w:pPr>
        <w:rPr>
          <w:b/>
        </w:rPr>
      </w:pPr>
      <w:r>
        <w:rPr>
          <w:b/>
        </w:rPr>
        <w:t>Key messages</w:t>
      </w:r>
    </w:p>
    <w:p w:rsidR="000F33E6" w:rsidRDefault="000F33E6" w:rsidP="00DF513D">
      <w:pPr>
        <w:pStyle w:val="ListParagraph"/>
        <w:numPr>
          <w:ilvl w:val="0"/>
          <w:numId w:val="4"/>
        </w:numPr>
      </w:pPr>
      <w:r>
        <w:t xml:space="preserve">From 1998 to 2017 the number of government-funded </w:t>
      </w:r>
      <w:r w:rsidR="00A864AB">
        <w:t xml:space="preserve">VET </w:t>
      </w:r>
      <w:r>
        <w:t>students in NSW has remained steady, fluctuating around 450,000 in spite of increased population.</w:t>
      </w:r>
    </w:p>
    <w:p w:rsidR="00DF513D" w:rsidRDefault="000F33E6" w:rsidP="00DF513D">
      <w:pPr>
        <w:pStyle w:val="ListParagraph"/>
        <w:numPr>
          <w:ilvl w:val="0"/>
          <w:numId w:val="4"/>
        </w:numPr>
      </w:pPr>
      <w:r>
        <w:t>TAFE NSW share of these students dropped from 84% to 62.4%; Adult and Community providers fell from 22.9% to 4.4%; other registered providers increased from 3.8% to 33.2%.</w:t>
      </w:r>
    </w:p>
    <w:p w:rsidR="000F33E6" w:rsidRDefault="000F33E6" w:rsidP="00DF513D">
      <w:pPr>
        <w:pStyle w:val="ListParagraph"/>
        <w:numPr>
          <w:ilvl w:val="0"/>
          <w:numId w:val="4"/>
        </w:numPr>
      </w:pPr>
      <w:r>
        <w:t xml:space="preserve">The introduction of </w:t>
      </w:r>
      <w:r>
        <w:rPr>
          <w:i/>
        </w:rPr>
        <w:t>Smart &amp; Skilled</w:t>
      </w:r>
      <w:r>
        <w:t xml:space="preserve"> had no impact on government-funded student numbers remaining at 423,000 in both 2013 and 2017</w:t>
      </w:r>
      <w:r w:rsidR="00E9247C">
        <w:t xml:space="preserve"> against the national trend of loss of students in the VET sector.</w:t>
      </w:r>
    </w:p>
    <w:p w:rsidR="00E9247C" w:rsidRDefault="00E9247C" w:rsidP="00DF513D">
      <w:pPr>
        <w:pStyle w:val="ListParagraph"/>
        <w:numPr>
          <w:ilvl w:val="0"/>
          <w:numId w:val="4"/>
        </w:numPr>
      </w:pPr>
      <w:r>
        <w:t xml:space="preserve">Government-funded students in NSW are heavily concentrated (94.5%) in the top 20 training packages, mirroring total NSW VET activity with 93.6% in a nearly identical </w:t>
      </w:r>
      <w:r w:rsidR="00A864AB">
        <w:t>list of the t</w:t>
      </w:r>
      <w:r>
        <w:t>op 20 training packages out of the 60 in existence.</w:t>
      </w:r>
    </w:p>
    <w:p w:rsidR="00E9247C" w:rsidRDefault="00E9247C" w:rsidP="00DF513D">
      <w:pPr>
        <w:pStyle w:val="ListParagraph"/>
        <w:numPr>
          <w:ilvl w:val="0"/>
          <w:numId w:val="4"/>
        </w:numPr>
      </w:pPr>
      <w:r>
        <w:t xml:space="preserve">From 2004-2017 NSW VET </w:t>
      </w:r>
      <w:r w:rsidR="00A864AB">
        <w:t xml:space="preserve">delivery </w:t>
      </w:r>
      <w:r>
        <w:t xml:space="preserve">has been progressively shifted from remote and regional areas to the major cites and their nearby surrounds </w:t>
      </w:r>
      <w:r w:rsidR="00A864AB">
        <w:t>in line with</w:t>
      </w:r>
      <w:r>
        <w:t xml:space="preserve"> the national trend. </w:t>
      </w:r>
      <w:r>
        <w:rPr>
          <w:i/>
        </w:rPr>
        <w:t xml:space="preserve">Smart &amp; Skilled </w:t>
      </w:r>
      <w:r w:rsidRPr="00E9247C">
        <w:t>continued this trend with</w:t>
      </w:r>
      <w:r>
        <w:t xml:space="preserve"> major cities and inner regions gaining 10,000 students (+8.7%) and outer regions, remote and very remote losing 6,700 students (-8.7%) between 2013 and 2017.</w:t>
      </w:r>
      <w:r w:rsidR="00713C6A">
        <w:t xml:space="preserve"> Total NSW VET activity indicates +4.2% of student in metropolitan areas compared to +0.5% in the other areas.</w:t>
      </w:r>
    </w:p>
    <w:p w:rsidR="00E9247C" w:rsidRDefault="00E9247C" w:rsidP="00DF513D">
      <w:pPr>
        <w:pStyle w:val="ListParagraph"/>
        <w:numPr>
          <w:ilvl w:val="0"/>
          <w:numId w:val="4"/>
        </w:numPr>
      </w:pPr>
      <w:r>
        <w:t>Indigenous student numbers have increased in a linear fashion almost every year from 1998</w:t>
      </w:r>
      <w:r w:rsidR="00713C6A">
        <w:t xml:space="preserve"> (13,300) to 2017 (36,900). This is likely to do with changes of self-identification in the national census counts and is concentrated in the major cities and inner regions.</w:t>
      </w:r>
    </w:p>
    <w:p w:rsidR="00713C6A" w:rsidRDefault="00713C6A" w:rsidP="00DF513D">
      <w:pPr>
        <w:pStyle w:val="ListParagraph"/>
        <w:numPr>
          <w:ilvl w:val="0"/>
          <w:numId w:val="4"/>
        </w:numPr>
      </w:pPr>
      <w:r>
        <w:t>While not as extreme as the national change, the pattern of shifting training from the most disadvantaged members</w:t>
      </w:r>
      <w:r w:rsidR="00A864AB">
        <w:t xml:space="preserve"> (-2,300 or</w:t>
      </w:r>
      <w:r>
        <w:t xml:space="preserve"> -1.0%) to the most advantaged (+2,700 or +2.6%) is also evident in NSW from 2013-2017.</w:t>
      </w:r>
    </w:p>
    <w:p w:rsidR="002B241D" w:rsidRPr="00A864AB" w:rsidRDefault="00713C6A" w:rsidP="006821A7">
      <w:pPr>
        <w:pStyle w:val="ListParagraph"/>
        <w:numPr>
          <w:ilvl w:val="0"/>
          <w:numId w:val="4"/>
        </w:numPr>
      </w:pPr>
      <w:r>
        <w:t xml:space="preserve">NSW had 1142 registered training organisations headquartered in the state in February 2019. 98% </w:t>
      </w:r>
      <w:r w:rsidR="00A864AB">
        <w:t>were</w:t>
      </w:r>
      <w:r>
        <w:t xml:space="preserve"> based in the major cities and inner regional areas and none </w:t>
      </w:r>
      <w:r w:rsidR="00A864AB">
        <w:t>were</w:t>
      </w:r>
      <w:r>
        <w:t xml:space="preserve"> </w:t>
      </w:r>
      <w:r w:rsidR="00A864AB">
        <w:t>in remote and very remote areas. Out of 972 private, for-profit training providers 91% are located in major cities and inner regional areas and only 10 are located in outer regional areas. (Exception of TAFE NSW is noted post-One TAFE).</w:t>
      </w:r>
    </w:p>
    <w:p w:rsidR="006821A7" w:rsidRPr="00B340DA" w:rsidRDefault="006821A7" w:rsidP="006821A7">
      <w:pPr>
        <w:rPr>
          <w:b/>
        </w:rPr>
      </w:pPr>
      <w:r w:rsidRPr="00B340DA">
        <w:rPr>
          <w:b/>
        </w:rPr>
        <w:t>Introduction</w:t>
      </w:r>
    </w:p>
    <w:p w:rsidR="00961DC8" w:rsidRDefault="00136A13" w:rsidP="006821A7">
      <w:r>
        <w:t xml:space="preserve">The mantra of lifelong learning has been an integral element </w:t>
      </w:r>
      <w:r w:rsidR="00B340DA">
        <w:t xml:space="preserve">of the vocational education and training policy environment since the seminal Kangan Report </w:t>
      </w:r>
      <w:r w:rsidR="00B340DA">
        <w:fldChar w:fldCharType="begin"/>
      </w:r>
      <w:r w:rsidR="00B340DA">
        <w:instrText xml:space="preserve"> ADDIN EN.CITE &lt;EndNote&gt;&lt;Cite&gt;&lt;Author&gt;Australian Committee on Technical and Further Education&lt;/Author&gt;&lt;Year&gt;1974&lt;/Year&gt;&lt;RecNum&gt;445&lt;/RecNum&gt;&lt;Pages&gt;17&lt;/Pages&gt;&lt;DisplayText&gt;(Australian Committee on Technical and Further Education 1974, p. 17)&lt;/DisplayText&gt;&lt;record&gt;&lt;rec-number&gt;445&lt;/rec-number&gt;&lt;foreign-keys&gt;&lt;key app="EN" db-id="apeerzz01fazzmeapezpepry2ftvvpxx2w5p" timestamp="0"&gt;445&lt;/key&gt;&lt;/foreign-keys&gt;&lt;ref-type name="Report"&gt;27&lt;/ref-type&gt;&lt;contributors&gt;&lt;authors&gt;&lt;author&gt;Australian Committee on Technical and Further Education,&lt;/author&gt;&lt;/authors&gt;&lt;tertiary-authors&gt;&lt;author&gt;Australian Government Publishing Service&lt;/author&gt;&lt;/tertiary-authors&gt;&lt;/contributors&gt;&lt;titles&gt;&lt;title&gt;TAFE in Australia: report on needs in Technical and Further Education (Kangan Report) &lt;/title&gt;&lt;/titles&gt;&lt;edition&gt;Second&lt;/edition&gt;&lt;keywords&gt;&lt;keyword&gt;VET&lt;/keyword&gt;&lt;keyword&gt;Role of VET&lt;/keyword&gt;&lt;keyword&gt;Economic Approaches&lt;/keyword&gt;&lt;keyword&gt;research methods&lt;/keyword&gt;&lt;keyword&gt;will to Train&lt;/keyword&gt;&lt;keyword&gt;WPR Approach&lt;/keyword&gt;&lt;keyword&gt;Government Policy&lt;/keyword&gt;&lt;keyword&gt;information&lt;/keyword&gt;&lt;keyword&gt;Market Failure&lt;/keyword&gt;&lt;keyword&gt;Regulation&lt;/keyword&gt;&lt;keyword&gt;Neoliberalism&lt;/keyword&gt;&lt;keyword&gt;Absence&lt;/keyword&gt;&lt;/keywords&gt;&lt;dates&gt;&lt;year&gt;1974&lt;/year&gt;&lt;/dates&gt;&lt;pub-location&gt;Canberra&lt;/pub-location&gt;&lt;publisher&gt;Australian Government Publishing Service&lt;/publisher&gt;&lt;call-num&gt;378.94 Aus CDU ASP Library and url below&amp;#xD;PDFs attached&lt;/call-num&gt;&lt;urls&gt;&lt;related-urls&gt;&lt;url&gt;&lt;style face="underline" font="default" size="100%"&gt;http://www.voced.edu.au/content/ngv38436&lt;/style&gt;&lt;/url&gt;&lt;/related-urls&gt;&lt;/urls&gt;&lt;research-notes&gt;798, 813, 932, 982, 987, 1099&lt;/research-notes&gt;&lt;/record&gt;&lt;/Cite&gt;&lt;/EndNote&gt;</w:instrText>
      </w:r>
      <w:r w:rsidR="00B340DA">
        <w:fldChar w:fldCharType="separate"/>
      </w:r>
      <w:r w:rsidR="00B340DA">
        <w:rPr>
          <w:noProof/>
        </w:rPr>
        <w:t>(Australian Committee on Technical and Further Education 1974, p. 17)</w:t>
      </w:r>
      <w:r w:rsidR="00B340DA">
        <w:fldChar w:fldCharType="end"/>
      </w:r>
      <w:r w:rsidR="00B340DA">
        <w:t xml:space="preserve"> introduced this "new concept" to Australia nearly half a century ago</w:t>
      </w:r>
      <w:r w:rsidR="00483650">
        <w:t xml:space="preserve">; while noting that "the motives for an individual's choice of vocational education are various and mixed" </w:t>
      </w:r>
      <w:r w:rsidR="00483650">
        <w:fldChar w:fldCharType="begin"/>
      </w:r>
      <w:r w:rsidR="00483650">
        <w:instrText xml:space="preserve"> ADDIN EN.CITE &lt;EndNote&gt;&lt;Cite ExcludeAuth="1" ExcludeYear="1"&gt;&lt;Author&gt;Australian Committee on Technical and Further Education&lt;/Author&gt;&lt;Year&gt;1974&lt;/Year&gt;&lt;RecNum&gt;445&lt;/RecNum&gt;&lt;Pages&gt;xxii&lt;/Pages&gt;&lt;DisplayText&gt;(p. xxii)&lt;/DisplayText&gt;&lt;record&gt;&lt;rec-number&gt;445&lt;/rec-number&gt;&lt;foreign-keys&gt;&lt;key app="EN" db-id="apeerzz01fazzmeapezpepry2ftvvpxx2w5p" timestamp="0"&gt;445&lt;/key&gt;&lt;/foreign-keys&gt;&lt;ref-type name="Report"&gt;27&lt;/ref-type&gt;&lt;contributors&gt;&lt;authors&gt;&lt;author&gt;Australian Committee on Technical and Further Education,&lt;/author&gt;&lt;/authors&gt;&lt;tertiary-authors&gt;&lt;author&gt;Australian Government Publishing Service&lt;/author&gt;&lt;/tertiary-authors&gt;&lt;/contributors&gt;&lt;titles&gt;&lt;title&gt;TAFE in Australia: report on needs in Technical and Further Education (Kangan Report) &lt;/title&gt;&lt;/titles&gt;&lt;edition&gt;Second&lt;/edition&gt;&lt;keywords&gt;&lt;keyword&gt;VET&lt;/keyword&gt;&lt;keyword&gt;Role of VET&lt;/keyword&gt;&lt;keyword&gt;Economic Approaches&lt;/keyword&gt;&lt;keyword&gt;research methods&lt;/keyword&gt;&lt;keyword&gt;will to Train&lt;/keyword&gt;&lt;keyword&gt;WPR Approach&lt;/keyword&gt;&lt;keyword&gt;Government Policy&lt;/keyword&gt;&lt;keyword&gt;information&lt;/keyword&gt;&lt;keyword&gt;Market Failure&lt;/keyword&gt;&lt;keyword&gt;Regulation&lt;/keyword&gt;&lt;keyword&gt;Neoliberalism&lt;/keyword&gt;&lt;keyword&gt;Absence&lt;/keyword&gt;&lt;/keywords&gt;&lt;dates&gt;&lt;year&gt;1974&lt;/year&gt;&lt;/dates&gt;&lt;pub-location&gt;Canberra&lt;/pub-location&gt;&lt;publisher&gt;Australian Government Publishing Service&lt;/publisher&gt;&lt;call-num&gt;378.94 Aus CDU ASP Library and url below&amp;#xD;PDFs attached&lt;/call-num&gt;&lt;urls&gt;&lt;related-urls&gt;&lt;url&gt;&lt;style face="underline" font="default" size="100%"&gt;http://www.voced.edu.au/content/ngv38436&lt;/style&gt;&lt;/url&gt;&lt;/related-urls&gt;&lt;/urls&gt;&lt;research-notes&gt;798, 813, 932, 982, 987, 1099&lt;/research-notes&gt;&lt;/record&gt;&lt;/Cite&gt;&lt;/EndNote&gt;</w:instrText>
      </w:r>
      <w:r w:rsidR="00483650">
        <w:fldChar w:fldCharType="separate"/>
      </w:r>
      <w:r w:rsidR="00483650">
        <w:rPr>
          <w:noProof/>
        </w:rPr>
        <w:t>(p. xxii)</w:t>
      </w:r>
      <w:r w:rsidR="00483650">
        <w:fldChar w:fldCharType="end"/>
      </w:r>
      <w:r w:rsidR="00483650">
        <w:t>.</w:t>
      </w:r>
      <w:r w:rsidR="00BB1298">
        <w:t xml:space="preserve"> At the time of Kangan, student choice was to be exercised by obtaining access to training programs offered by state-based </w:t>
      </w:r>
      <w:r w:rsidR="00BB1298">
        <w:lastRenderedPageBreak/>
        <w:t>systems of government-funded Technical and Further Education (TAFE) institutions.</w:t>
      </w:r>
      <w:r w:rsidR="00EB4451">
        <w:t xml:space="preserve"> </w:t>
      </w:r>
      <w:r w:rsidR="003F1A5B">
        <w:t>Kangan's</w:t>
      </w:r>
      <w:r w:rsidR="00EB4451">
        <w:t xml:space="preserve"> guiding principles for </w:t>
      </w:r>
      <w:r w:rsidR="00C521EE">
        <w:t>these new TAFEs</w:t>
      </w:r>
      <w:r w:rsidR="00EB4451">
        <w:t xml:space="preserve"> </w:t>
      </w:r>
      <w:r w:rsidR="00FC5603">
        <w:t>contained</w:t>
      </w:r>
      <w:r w:rsidR="00EB4451">
        <w:t xml:space="preserve"> provision</w:t>
      </w:r>
      <w:r w:rsidR="00FC5603">
        <w:t>s for</w:t>
      </w:r>
      <w:r w:rsidR="00EB4451">
        <w:t xml:space="preserve"> accessible recurrent learning throughout one's entire life course </w:t>
      </w:r>
      <w:r w:rsidR="00C521EE">
        <w:t>including the establishment of community colleges</w:t>
      </w:r>
      <w:r w:rsidR="00EB4451">
        <w:t xml:space="preserve"> in country areas </w:t>
      </w:r>
      <w:r w:rsidR="00EB4451">
        <w:fldChar w:fldCharType="begin"/>
      </w:r>
      <w:r w:rsidR="004F23D4">
        <w:instrText xml:space="preserve"> ADDIN EN.CITE &lt;EndNote&gt;&lt;Cite&gt;&lt;Author&gt;Australian Committee on Technical and Further Education&lt;/Author&gt;&lt;Year&gt;1974&lt;/Year&gt;&lt;RecNum&gt;445&lt;/RecNum&gt;&lt;Suffix&gt;`, pp. 11-16&lt;/Suffix&gt;&lt;DisplayText&gt;(Australian Committee on Technical and Further Education 1974, pp. 11-16)&lt;/DisplayText&gt;&lt;record&gt;&lt;rec-number&gt;445&lt;/rec-number&gt;&lt;foreign-keys&gt;&lt;key app="EN" db-id="apeerzz01fazzmeapezpepry2ftvvpxx2w5p" timestamp="0"&gt;445&lt;/key&gt;&lt;/foreign-keys&gt;&lt;ref-type name="Report"&gt;27&lt;/ref-type&gt;&lt;contributors&gt;&lt;authors&gt;&lt;author&gt;Australian Committee on Technical and Further Education,&lt;/author&gt;&lt;/authors&gt;&lt;tertiary-authors&gt;&lt;author&gt;Australian Government Publishing Service&lt;/author&gt;&lt;/tertiary-authors&gt;&lt;/contributors&gt;&lt;titles&gt;&lt;title&gt;TAFE in Australia: report on needs in Technical and Further Education (Kangan Report) &lt;/title&gt;&lt;/titles&gt;&lt;edition&gt;Second&lt;/edition&gt;&lt;keywords&gt;&lt;keyword&gt;VET&lt;/keyword&gt;&lt;keyword&gt;Role of VET&lt;/keyword&gt;&lt;keyword&gt;Economic Approaches&lt;/keyword&gt;&lt;keyword&gt;research methods&lt;/keyword&gt;&lt;keyword&gt;will to Train&lt;/keyword&gt;&lt;keyword&gt;WPR Approach&lt;/keyword&gt;&lt;keyword&gt;Government Policy&lt;/keyword&gt;&lt;keyword&gt;information&lt;/keyword&gt;&lt;keyword&gt;Market Failure&lt;/keyword&gt;&lt;keyword&gt;Regulation&lt;/keyword&gt;&lt;keyword&gt;Neoliberalism&lt;/keyword&gt;&lt;keyword&gt;Absence&lt;/keyword&gt;&lt;/keywords&gt;&lt;dates&gt;&lt;year&gt;1974&lt;/year&gt;&lt;/dates&gt;&lt;pub-location&gt;Canberra&lt;/pub-location&gt;&lt;publisher&gt;Australian Government Publishing Service&lt;/publisher&gt;&lt;call-num&gt;378.94 Aus CDU ASP Library and url below&amp;#xD;PDFs attached&lt;/call-num&gt;&lt;urls&gt;&lt;related-urls&gt;&lt;url&gt;&lt;style face="underline" font="default" size="100%"&gt;http://www.voced.edu.au/content/ngv38436&lt;/style&gt;&lt;/url&gt;&lt;/related-urls&gt;&lt;/urls&gt;&lt;research-notes&gt;798, 813, 932, 982, 987, 1099&lt;/research-notes&gt;&lt;/record&gt;&lt;/Cite&gt;&lt;/EndNote&gt;</w:instrText>
      </w:r>
      <w:r w:rsidR="00EB4451">
        <w:fldChar w:fldCharType="separate"/>
      </w:r>
      <w:r w:rsidR="004F23D4">
        <w:rPr>
          <w:noProof/>
        </w:rPr>
        <w:t>(Australian Committee on Technical and Further Education 1974, pp. 11-16)</w:t>
      </w:r>
      <w:r w:rsidR="00EB4451">
        <w:fldChar w:fldCharType="end"/>
      </w:r>
      <w:r w:rsidR="00EB4451">
        <w:t>.</w:t>
      </w:r>
    </w:p>
    <w:p w:rsidR="006821A7" w:rsidRDefault="008E6811" w:rsidP="006821A7">
      <w:r>
        <w:t xml:space="preserve">The position of TAFE as the monopolistic provider of non-university, post-school education and training </w:t>
      </w:r>
      <w:r w:rsidR="003F1A5B">
        <w:t>received its first serious policy challenge</w:t>
      </w:r>
      <w:r>
        <w:t xml:space="preserve"> in the Deveson Report</w:t>
      </w:r>
      <w:r w:rsidR="004F23D4">
        <w:t>'s</w:t>
      </w:r>
      <w:r>
        <w:t xml:space="preserve"> </w:t>
      </w:r>
      <w:r>
        <w:fldChar w:fldCharType="begin"/>
      </w:r>
      <w:r>
        <w:instrText xml:space="preserve"> ADDIN EN.CITE &lt;EndNote&gt;&lt;Cite ExcludeAuth="1"&gt;&lt;Author&gt;Deveson&lt;/Author&gt;&lt;Year&gt;1990&lt;/Year&gt;&lt;RecNum&gt;178&lt;/RecNum&gt;&lt;DisplayText&gt;(1990)&lt;/DisplayText&gt;&lt;record&gt;&lt;rec-number&gt;178&lt;/rec-number&gt;&lt;foreign-keys&gt;&lt;key app="EN" db-id="apeerzz01fazzmeapezpepry2ftvvpxx2w5p" timestamp="0"&gt;178&lt;/key&gt;&lt;/foreign-keys&gt;&lt;ref-type name="Report"&gt;27&lt;/ref-type&gt;&lt;contributors&gt;&lt;authors&gt;&lt;author&gt;Deveson, Ivan&lt;/author&gt;&lt;/authors&gt;&lt;/contributors&gt;&lt;titles&gt;&lt;title&gt;Training costs of award restructuring: report of the Training Costs Review Committee: volume one&lt;/title&gt;&lt;/titles&gt;&lt;keywords&gt;&lt;keyword&gt;Economic Approaches&lt;/keyword&gt;&lt;keyword&gt;Will to Train&lt;/keyword&gt;&lt;keyword&gt;Neoliberalism&lt;/keyword&gt;&lt;keyword&gt;Role of VET&lt;/keyword&gt;&lt;keyword&gt;VET&lt;/keyword&gt;&lt;keyword&gt;Government Policy&lt;/keyword&gt;&lt;keyword&gt;information&lt;/keyword&gt;&lt;keyword&gt;Regulation&lt;/keyword&gt;&lt;keyword&gt;market Failure&lt;/keyword&gt;&lt;keyword&gt;Absence&lt;/keyword&gt;&lt;/keywords&gt;&lt;dates&gt;&lt;year&gt;1990&lt;/year&gt;&lt;/dates&gt;&lt;pub-location&gt;Canberra&lt;/pub-location&gt;&lt;publisher&gt;Australian Government Publishing Service&lt;/publisher&gt;&lt;call-num&gt;NTL and url below.&lt;/call-num&gt;&lt;urls&gt;&lt;related-urls&gt;&lt;url&gt;http://www.voced.edu.au/content/ngv35846&lt;/url&gt;&lt;/related-urls&gt;&lt;/urls&gt;&lt;research-notes&gt;258, 260&lt;/research-notes&gt;&lt;/record&gt;&lt;/Cite&gt;&lt;/EndNote&gt;</w:instrText>
      </w:r>
      <w:r>
        <w:fldChar w:fldCharType="separate"/>
      </w:r>
      <w:r>
        <w:rPr>
          <w:noProof/>
        </w:rPr>
        <w:t>(1990)</w:t>
      </w:r>
      <w:r>
        <w:fldChar w:fldCharType="end"/>
      </w:r>
      <w:r>
        <w:t xml:space="preserve"> </w:t>
      </w:r>
      <w:r w:rsidR="004F23D4">
        <w:t>alignment</w:t>
      </w:r>
      <w:r>
        <w:t xml:space="preserve"> with the </w:t>
      </w:r>
      <w:r w:rsidR="003F1A5B">
        <w:t xml:space="preserve">emergence and eventual </w:t>
      </w:r>
      <w:r>
        <w:t xml:space="preserve">introduction of </w:t>
      </w:r>
      <w:r w:rsidR="0091020F">
        <w:t xml:space="preserve">national </w:t>
      </w:r>
      <w:r w:rsidR="003F1A5B">
        <w:t>competition policies</w:t>
      </w:r>
      <w:r>
        <w:t xml:space="preserve"> into the Australian economy </w:t>
      </w:r>
      <w:r>
        <w:fldChar w:fldCharType="begin"/>
      </w:r>
      <w:r>
        <w:instrText xml:space="preserve"> ADDIN EN.CITE &lt;EndNote&gt;&lt;Cite&gt;&lt;Author&gt;Hilmer&lt;/Author&gt;&lt;Year&gt;1993&lt;/Year&gt;&lt;RecNum&gt;1896&lt;/RecNum&gt;&lt;DisplayText&gt;(Hilmer, Rayner &amp;amp; Taperell 1993)&lt;/DisplayText&gt;&lt;record&gt;&lt;rec-number&gt;1896&lt;/rec-number&gt;&lt;foreign-keys&gt;&lt;key app="EN" db-id="apeerzz01fazzmeapezpepry2ftvvpxx2w5p" timestamp="1427770088"&gt;1896&lt;/key&gt;&lt;/foreign-keys&gt;&lt;ref-type name="Report"&gt;27&lt;/ref-type&gt;&lt;contributors&gt;&lt;authors&gt;&lt;author&gt;Hilmer, Frederick&lt;/author&gt;&lt;author&gt;Rayner, Mark&lt;/author&gt;&lt;author&gt;Taperell, Geoffrey&lt;/author&gt;&lt;/authors&gt;&lt;/contributors&gt;&lt;titles&gt;&lt;title&gt;National Competition Policy&lt;/title&gt;&lt;/titles&gt;&lt;keywords&gt;&lt;keyword&gt;Economic Approaches&lt;/keyword&gt;&lt;keyword&gt;Society&lt;/keyword&gt;&lt;keyword&gt;Government Policy&lt;/keyword&gt;&lt;keyword&gt;Market Failure&lt;/keyword&gt;&lt;keyword&gt;Information&lt;/keyword&gt;&lt;keyword&gt;Neoliberalism&lt;/keyword&gt;&lt;keyword&gt;Regulation&lt;/keyword&gt;&lt;/keywords&gt;&lt;dates&gt;&lt;year&gt;1993&lt;/year&gt;&lt;/dates&gt;&lt;pub-location&gt;Canberra&lt;/pub-location&gt;&lt;publisher&gt;Australian Government Publishing Service&lt;/publisher&gt;&lt;call-num&gt;URL listed below.&lt;/call-num&gt;&lt;urls&gt;&lt;related-urls&gt;&lt;url&gt;http://ncp.ncc.gov.au/docs/National%20Competition%20Policy%20Review%20report,%20The%20Hilmer%20Report,%20August%201993.pdf&lt;/url&gt;&lt;/related-urls&gt;&lt;/urls&gt;&lt;research-notes&gt;3700&lt;/research-notes&gt;&lt;/record&gt;&lt;/Cite&gt;&lt;/EndNote&gt;</w:instrText>
      </w:r>
      <w:r>
        <w:fldChar w:fldCharType="separate"/>
      </w:r>
      <w:r>
        <w:rPr>
          <w:noProof/>
        </w:rPr>
        <w:t>(Hilmer, Rayner &amp; Taperell 1993)</w:t>
      </w:r>
      <w:r>
        <w:fldChar w:fldCharType="end"/>
      </w:r>
      <w:r>
        <w:t xml:space="preserve">. As </w:t>
      </w:r>
      <w:r w:rsidR="004F23D4">
        <w:t>state and territory</w:t>
      </w:r>
      <w:r>
        <w:t xml:space="preserve"> </w:t>
      </w:r>
      <w:r w:rsidR="00FC5603">
        <w:t xml:space="preserve">government </w:t>
      </w:r>
      <w:r>
        <w:t xml:space="preserve">agencies, TAFEs </w:t>
      </w:r>
      <w:r w:rsidR="00EE1A61">
        <w:t>found themselves</w:t>
      </w:r>
      <w:r w:rsidR="003F1A5B">
        <w:t xml:space="preserve"> also</w:t>
      </w:r>
      <w:r>
        <w:t xml:space="preserve"> included in the broader </w:t>
      </w:r>
      <w:r w:rsidR="000320A6">
        <w:t xml:space="preserve">suite of </w:t>
      </w:r>
      <w:r>
        <w:t xml:space="preserve">micro-economic reforms </w:t>
      </w:r>
      <w:r w:rsidR="001E0865">
        <w:t>introduced by</w:t>
      </w:r>
      <w:r>
        <w:t xml:space="preserve"> </w:t>
      </w:r>
      <w:r w:rsidR="00FC5603">
        <w:t>the jurisdictions</w:t>
      </w:r>
      <w:r>
        <w:t xml:space="preserve"> </w:t>
      </w:r>
      <w:r w:rsidR="001E0865">
        <w:t>seeking</w:t>
      </w:r>
      <w:r>
        <w:t xml:space="preserve"> to withdraw from direct responsibility for service delivery in favour of privatisation </w:t>
      </w:r>
      <w:r w:rsidR="004F23D4">
        <w:t>and/</w:t>
      </w:r>
      <w:r>
        <w:t>or contracting out</w:t>
      </w:r>
      <w:r w:rsidR="000320A6">
        <w:t xml:space="preserve"> to competitive markets </w:t>
      </w:r>
      <w:r w:rsidR="001E0865">
        <w:t>that were believed to facilitate</w:t>
      </w:r>
      <w:r w:rsidR="0091020F">
        <w:t xml:space="preserve"> each person</w:t>
      </w:r>
      <w:r w:rsidR="001E0865">
        <w:t>'s ability</w:t>
      </w:r>
      <w:r w:rsidR="0091020F">
        <w:t xml:space="preserve"> to choose the range of services that best meet their needs </w:t>
      </w:r>
      <w:r w:rsidR="000320A6">
        <w:fldChar w:fldCharType="begin"/>
      </w:r>
      <w:r w:rsidR="0091020F">
        <w:instrText xml:space="preserve"> ADDIN EN.CITE &lt;EndNote&gt;&lt;Cite&gt;&lt;Author&gt;Keating&lt;/Author&gt;&lt;Year&gt;2004&lt;/Year&gt;&lt;RecNum&gt;2185&lt;/RecNum&gt;&lt;Pages&gt;11&lt;/Pages&gt;&lt;DisplayText&gt;(Keating 2004, p. 11)&lt;/DisplayText&gt;&lt;record&gt;&lt;rec-number&gt;2185&lt;/rec-number&gt;&lt;foreign-keys&gt;&lt;key app="EN" db-id="apeerzz01fazzmeapezpepry2ftvvpxx2w5p" timestamp="1461641432"&gt;2185&lt;/key&gt;&lt;/foreign-keys&gt;&lt;ref-type name="Book"&gt;6&lt;/ref-type&gt;&lt;contributors&gt;&lt;authors&gt;&lt;author&gt;Keating, Michael&lt;/author&gt;&lt;/authors&gt;&lt;/contributors&gt;&lt;titles&gt;&lt;title&gt;Who rules?: How government retains control of a privatised economy&lt;/title&gt;&lt;/titles&gt;&lt;keywords&gt;&lt;keyword&gt;Economic Approaches&lt;/keyword&gt;&lt;keyword&gt;Society&lt;/keyword&gt;&lt;keyword&gt;Role of VET&lt;/keyword&gt;&lt;keyword&gt;Government Policy&lt;/keyword&gt;&lt;keyword&gt;Market Failure&lt;/keyword&gt;&lt;keyword&gt;Neoliberalism&lt;/keyword&gt;&lt;keyword&gt;Will to Train&lt;/keyword&gt;&lt;keyword&gt;Foucault&lt;/keyword&gt;&lt;/keywords&gt;&lt;dates&gt;&lt;year&gt;2004&lt;/year&gt;&lt;/dates&gt;&lt;pub-location&gt;Sydney&lt;/pub-location&gt;&lt;publisher&gt;The Federation Press&lt;/publisher&gt;&lt;call-num&gt;Rolf Gerritsen copy.&lt;/call-num&gt;&lt;urls&gt;&lt;/urls&gt;&lt;research-notes&gt;4056&lt;/research-notes&gt;&lt;/record&gt;&lt;/Cite&gt;&lt;/EndNote&gt;</w:instrText>
      </w:r>
      <w:r w:rsidR="000320A6">
        <w:fldChar w:fldCharType="separate"/>
      </w:r>
      <w:r w:rsidR="0091020F">
        <w:rPr>
          <w:noProof/>
        </w:rPr>
        <w:t>(Keating 2004, p. 11)</w:t>
      </w:r>
      <w:r w:rsidR="000320A6">
        <w:fldChar w:fldCharType="end"/>
      </w:r>
      <w:r w:rsidR="000320A6">
        <w:t>.</w:t>
      </w:r>
      <w:r w:rsidR="002921BC">
        <w:t xml:space="preserve"> The most recent review </w:t>
      </w:r>
      <w:r w:rsidR="001E0865">
        <w:t>of</w:t>
      </w:r>
      <w:r w:rsidR="002921BC">
        <w:t xml:space="preserve"> </w:t>
      </w:r>
      <w:r w:rsidR="0091020F">
        <w:t>national competition policy</w:t>
      </w:r>
      <w:r w:rsidR="002921BC">
        <w:t xml:space="preserve"> </w:t>
      </w:r>
      <w:r w:rsidR="003F1A5B">
        <w:t>reiterates</w:t>
      </w:r>
      <w:r w:rsidR="001E0865">
        <w:t xml:space="preserve"> that user choice-type public policy settings </w:t>
      </w:r>
      <w:r w:rsidR="002921BC">
        <w:t xml:space="preserve">should make markets work properly; foster diversity, choice and responsiveness in government services; and secure the necessary standards of access and equity </w:t>
      </w:r>
      <w:r w:rsidR="002921BC">
        <w:fldChar w:fldCharType="begin"/>
      </w:r>
      <w:r w:rsidR="002921BC">
        <w:instrText xml:space="preserve"> ADDIN EN.CITE &lt;EndNote&gt;&lt;Cite&gt;&lt;Author&gt;Harper&lt;/Author&gt;&lt;Year&gt;2015&lt;/Year&gt;&lt;RecNum&gt;1897&lt;/RecNum&gt;&lt;Pages&gt;7&lt;/Pages&gt;&lt;DisplayText&gt;(Harper et al. 2015, p. 7)&lt;/DisplayText&gt;&lt;record&gt;&lt;rec-number&gt;1897&lt;/rec-number&gt;&lt;foreign-keys&gt;&lt;key app="EN" db-id="apeerzz01fazzmeapezpepry2ftvvpxx2w5p" timestamp="1427941726"&gt;1897&lt;/key&gt;&lt;/foreign-keys&gt;&lt;ref-type name="Report"&gt;27&lt;/ref-type&gt;&lt;contributors&gt;&lt;authors&gt;&lt;author&gt;Harper, Ian&lt;/author&gt;&lt;author&gt;Anderson, Peter&lt;/author&gt;&lt;author&gt;McCluskey, Su&lt;/author&gt;&lt;author&gt;O&amp;apos;Bryan, Michael&lt;/author&gt;&lt;/authors&gt;&lt;/contributors&gt;&lt;titles&gt;&lt;title&gt;Competition policy review: final report&lt;/title&gt;&lt;/titles&gt;&lt;keywords&gt;&lt;keyword&gt;Economic Approaches&lt;/keyword&gt;&lt;keyword&gt;Society&lt;/keyword&gt;&lt;keyword&gt;Neoliberalism&lt;/keyword&gt;&lt;keyword&gt;Role of VET&lt;/keyword&gt;&lt;keyword&gt;Government Policy&lt;/keyword&gt;&lt;keyword&gt;Information&lt;/keyword&gt;&lt;keyword&gt;Market Failure&lt;/keyword&gt;&lt;keyword&gt;Regulation&lt;/keyword&gt;&lt;keyword&gt;TasTAFE&lt;/keyword&gt;&lt;/keywords&gt;&lt;dates&gt;&lt;year&gt;2015&lt;/year&gt;&lt;/dates&gt;&lt;pub-location&gt;Canberra&lt;/pub-location&gt;&lt;publisher&gt;Commonwealth of Australia Treasury&lt;/publisher&gt;&lt;call-num&gt;URL listed below.&lt;/call-num&gt;&lt;urls&gt;&lt;related-urls&gt;&lt;url&gt;&lt;style face="underline" font="default" size="100%"&gt;http://competitionpolicyreview.gov.au/final-report/&lt;/style&gt;&lt;/url&gt;&lt;/related-urls&gt;&lt;/urls&gt;&lt;research-notes&gt;3700&lt;/research-notes&gt;&lt;/record&gt;&lt;/Cite&gt;&lt;/EndNote&gt;</w:instrText>
      </w:r>
      <w:r w:rsidR="002921BC">
        <w:fldChar w:fldCharType="separate"/>
      </w:r>
      <w:r w:rsidR="002921BC">
        <w:rPr>
          <w:noProof/>
        </w:rPr>
        <w:t>(Harper et al. 2015, p. 7)</w:t>
      </w:r>
      <w:r w:rsidR="002921BC">
        <w:fldChar w:fldCharType="end"/>
      </w:r>
      <w:r w:rsidR="002921BC">
        <w:t>.</w:t>
      </w:r>
      <w:r w:rsidR="0091020F">
        <w:t xml:space="preserve"> Vocational education and training (VET)</w:t>
      </w:r>
      <w:r w:rsidR="00AF221F">
        <w:t xml:space="preserve"> </w:t>
      </w:r>
      <w:r w:rsidR="00EE1A61">
        <w:t>was</w:t>
      </w:r>
      <w:r w:rsidR="00AF221F">
        <w:t xml:space="preserve"> inextricably bound to the notion</w:t>
      </w:r>
      <w:r w:rsidR="001E0865">
        <w:t xml:space="preserve">s of choice, access and equity </w:t>
      </w:r>
      <w:r w:rsidR="00AF221F">
        <w:t>from the time of Kangan</w:t>
      </w:r>
      <w:r w:rsidR="004F23D4">
        <w:t>. T</w:t>
      </w:r>
      <w:r w:rsidR="00EE1A61">
        <w:t xml:space="preserve">hese same elements have </w:t>
      </w:r>
      <w:r w:rsidR="004F23D4">
        <w:t>also come to be</w:t>
      </w:r>
      <w:r w:rsidR="00EE1A61">
        <w:t xml:space="preserve"> used to promote </w:t>
      </w:r>
      <w:r w:rsidR="004F23D4">
        <w:t>VET's</w:t>
      </w:r>
      <w:r w:rsidR="00EE1A61">
        <w:t xml:space="preserve"> marketisation</w:t>
      </w:r>
      <w:r w:rsidR="0091020F">
        <w:t>.</w:t>
      </w:r>
    </w:p>
    <w:p w:rsidR="006821A7" w:rsidRDefault="000320A6" w:rsidP="006821A7">
      <w:r>
        <w:t>From t</w:t>
      </w:r>
      <w:r w:rsidR="00AF221F">
        <w:t>he mid-1990s, national VET</w:t>
      </w:r>
      <w:r>
        <w:t xml:space="preserve"> policy </w:t>
      </w:r>
      <w:r w:rsidR="00EE1A61">
        <w:t xml:space="preserve">has inexorably </w:t>
      </w:r>
      <w:r w:rsidR="004F23D4">
        <w:t>promoted schemes</w:t>
      </w:r>
      <w:r>
        <w:t xml:space="preserve"> "to enhance the choice that clients have between the full range of providers – public, private and industry" because increased competition in open markets was "universally recognised as the most effective way to improve services [and] contain or reduce costs" </w:t>
      </w:r>
      <w:r>
        <w:fldChar w:fldCharType="begin"/>
      </w:r>
      <w:r w:rsidR="002921BC">
        <w:instrText xml:space="preserve"> ADDIN EN.CITE &lt;EndNote&gt;&lt;Cite&gt;&lt;Author&gt;Australian National Training Authority&lt;/Author&gt;&lt;Year&gt;1994&lt;/Year&gt;&lt;RecNum&gt;187&lt;/RecNum&gt;&lt;Pages&gt;7&lt;/Pages&gt;&lt;DisplayText&gt;(Australian National Training Authority 1994, p. 7)&lt;/DisplayText&gt;&lt;record&gt;&lt;rec-number&gt;187&lt;/rec-number&gt;&lt;foreign-keys&gt;&lt;key app="EN" db-id="apeerzz01fazzmeapezpepry2ftvvpxx2w5p" timestamp="0"&gt;187&lt;/key&gt;&lt;/foreign-keys&gt;&lt;ref-type name="Report"&gt;27&lt;/ref-type&gt;&lt;contributors&gt;&lt;authors&gt;&lt;author&gt;Australian National Training Authority,&lt;/author&gt;&lt;/authors&gt;&lt;/contributors&gt;&lt;titles&gt;&lt;title&gt;Towards a skilled Australia: a national strategy for vocational education and training&lt;/title&gt;&lt;/titles&gt;&lt;keywords&gt;&lt;keyword&gt;VET&lt;/keyword&gt;&lt;keyword&gt;Role of VET&lt;/keyword&gt;&lt;keyword&gt;Society&lt;/keyword&gt;&lt;keyword&gt;Will to Train&lt;/keyword&gt;&lt;keyword&gt;WPR Approach&lt;/keyword&gt;&lt;keyword&gt;Neoliberalism&lt;/keyword&gt;&lt;keyword&gt;dualisms&lt;/keyword&gt;&lt;keyword&gt;Government Policy&lt;/keyword&gt;&lt;keyword&gt;Market Failure&lt;/keyword&gt;&lt;keyword&gt;Regulation&lt;/keyword&gt;&lt;keyword&gt;public Secret&lt;/keyword&gt;&lt;keyword&gt;invisibility&lt;/keyword&gt;&lt;keyword&gt;Economic Approaches&lt;/keyword&gt;&lt;/keywords&gt;&lt;dates&gt;&lt;year&gt;1994&lt;/year&gt;&lt;/dates&gt;&lt;pub-location&gt;Brisbane&lt;/pub-location&gt;&lt;publisher&gt;Australian National Training Authority&lt;/publisher&gt;&lt;call-num&gt;NT Library&amp;#xD;Hard copy on file&lt;/call-num&gt;&lt;urls&gt;&lt;related-urls&gt;&lt;url&gt;&lt;style face="underline" font="default" size="100%"&gt;http://hdl.voced.edu.au/10707/29930&lt;/style&gt;&lt;/url&gt;&lt;/related-urls&gt;&lt;/urls&gt;&lt;research-notes&gt;253&lt;/research-notes&gt;&lt;/record&gt;&lt;/Cite&gt;&lt;/EndNote&gt;</w:instrText>
      </w:r>
      <w:r>
        <w:fldChar w:fldCharType="separate"/>
      </w:r>
      <w:r>
        <w:rPr>
          <w:noProof/>
        </w:rPr>
        <w:t>(Australian National Training Authority 1994, p. 7)</w:t>
      </w:r>
      <w:r>
        <w:fldChar w:fldCharType="end"/>
      </w:r>
      <w:r>
        <w:t>.</w:t>
      </w:r>
      <w:r w:rsidR="003C1E8C">
        <w:t xml:space="preserve"> The pro-market Productivity Commission </w:t>
      </w:r>
      <w:r w:rsidR="004F4D81">
        <w:fldChar w:fldCharType="begin"/>
      </w:r>
      <w:r w:rsidR="003C1E8C">
        <w:instrText xml:space="preserve"> ADDIN EN.CITE &lt;EndNote&gt;&lt;Cite ExcludeAuth="1"&gt;&lt;Author&gt;Productivity Commission&lt;/Author&gt;&lt;Year&gt;2012&lt;/Year&gt;&lt;RecNum&gt;1208&lt;/RecNum&gt;&lt;Pages&gt;11&lt;/Pages&gt;&lt;DisplayText&gt;(2012, p. 11)&lt;/DisplayText&gt;&lt;record&gt;&lt;rec-number&gt;1208&lt;/rec-number&gt;&lt;foreign-keys&gt;&lt;key app="EN" db-id="apeerzz01fazzmeapezpepry2ftvvpxx2w5p" timestamp="1337565728"&gt;1208&lt;/key&gt;&lt;/foreign-keys&gt;&lt;ref-type name="Report"&gt;27&lt;/ref-type&gt;&lt;contributors&gt;&lt;authors&gt;&lt;author&gt;Productivity Commission,&lt;/author&gt;&lt;/authors&gt;&lt;/contributors&gt;&lt;titles&gt;&lt;title&gt;Impacts of COAG reforms: business regulation and VET, research report, volume 3 - VET&lt;/title&gt;&lt;/titles&gt;&lt;keywords&gt;&lt;keyword&gt;Economic Approaches&lt;/keyword&gt;&lt;keyword&gt;Society&lt;/keyword&gt;&lt;keyword&gt;Government Policy&lt;/keyword&gt;&lt;keyword&gt;Will to Train&lt;/keyword&gt;&lt;keyword&gt;VET&lt;/keyword&gt;&lt;keyword&gt;Role of VET&lt;/keyword&gt;&lt;keyword&gt;Regulation&lt;/keyword&gt;&lt;keyword&gt;Market Failure&lt;/keyword&gt;&lt;keyword&gt;Invisibility&lt;/keyword&gt;&lt;/keywords&gt;&lt;dates&gt;&lt;year&gt;2012&lt;/year&gt;&lt;/dates&gt;&lt;pub-location&gt;Canberra&lt;/pub-location&gt;&lt;publisher&gt;Australian Government&lt;/publisher&gt;&lt;call-num&gt;URL listed below&lt;/call-num&gt;&lt;urls&gt;&lt;related-urls&gt;&lt;url&gt;http://www.pc.gov.au/inquiries/completed/coag-reporting-busines-vet/report/coag-reform-vet.pdf&lt;/url&gt;&lt;/related-urls&gt;&lt;/urls&gt;&lt;research-notes&gt;2372&lt;/research-notes&gt;&lt;/record&gt;&lt;/Cite&gt;&lt;/EndNote&gt;</w:instrText>
      </w:r>
      <w:r w:rsidR="004F4D81">
        <w:fldChar w:fldCharType="separate"/>
      </w:r>
      <w:r w:rsidR="003C1E8C">
        <w:rPr>
          <w:noProof/>
        </w:rPr>
        <w:t>(2012, p. 11)</w:t>
      </w:r>
      <w:r w:rsidR="004F4D81">
        <w:fldChar w:fldCharType="end"/>
      </w:r>
      <w:r w:rsidR="003C1E8C">
        <w:t xml:space="preserve"> describes that in 1998 the User Choice funding arrangement for the provision of off-the-job training to apprentices and trainees </w:t>
      </w:r>
      <w:r w:rsidR="004F4D81">
        <w:t xml:space="preserve">was introduced in order "to harness market forces in the allocation of VET services" </w:t>
      </w:r>
      <w:r w:rsidR="004F4D81">
        <w:fldChar w:fldCharType="begin"/>
      </w:r>
      <w:r w:rsidR="004F4D81">
        <w:instrText xml:space="preserve"> ADDIN EN.CITE &lt;EndNote&gt;&lt;Cite ExcludeAuth="1" ExcludeYear="1"&gt;&lt;Author&gt;Productivity Commission&lt;/Author&gt;&lt;Year&gt;2012&lt;/Year&gt;&lt;RecNum&gt;1208&lt;/RecNum&gt;&lt;Pages&gt;57&lt;/Pages&gt;&lt;DisplayText&gt;(p. 57)&lt;/DisplayText&gt;&lt;record&gt;&lt;rec-number&gt;1208&lt;/rec-number&gt;&lt;foreign-keys&gt;&lt;key app="EN" db-id="apeerzz01fazzmeapezpepry2ftvvpxx2w5p" timestamp="1337565728"&gt;1208&lt;/key&gt;&lt;/foreign-keys&gt;&lt;ref-type name="Report"&gt;27&lt;/ref-type&gt;&lt;contributors&gt;&lt;authors&gt;&lt;author&gt;Productivity Commission,&lt;/author&gt;&lt;/authors&gt;&lt;/contributors&gt;&lt;titles&gt;&lt;title&gt;Impacts of COAG reforms: business regulation and VET, research report, volume 3 - VET&lt;/title&gt;&lt;/titles&gt;&lt;keywords&gt;&lt;keyword&gt;Economic Approaches&lt;/keyword&gt;&lt;keyword&gt;Society&lt;/keyword&gt;&lt;keyword&gt;Government Policy&lt;/keyword&gt;&lt;keyword&gt;Will to Train&lt;/keyword&gt;&lt;keyword&gt;VET&lt;/keyword&gt;&lt;keyword&gt;Role of VET&lt;/keyword&gt;&lt;keyword&gt;Regulation&lt;/keyword&gt;&lt;keyword&gt;Market Failure&lt;/keyword&gt;&lt;keyword&gt;Invisibility&lt;/keyword&gt;&lt;/keywords&gt;&lt;dates&gt;&lt;year&gt;2012&lt;/year&gt;&lt;/dates&gt;&lt;pub-location&gt;Canberra&lt;/pub-location&gt;&lt;publisher&gt;Australian Government&lt;/publisher&gt;&lt;call-num&gt;URL listed below&lt;/call-num&gt;&lt;urls&gt;&lt;related-urls&gt;&lt;url&gt;http://www.pc.gov.au/inquiries/completed/coag-reporting-busines-vet/report/coag-reform-vet.pdf&lt;/url&gt;&lt;/related-urls&gt;&lt;/urls&gt;&lt;research-notes&gt;2372&lt;/research-notes&gt;&lt;/record&gt;&lt;/Cite&gt;&lt;/EndNote&gt;</w:instrText>
      </w:r>
      <w:r w:rsidR="004F4D81">
        <w:fldChar w:fldCharType="separate"/>
      </w:r>
      <w:r w:rsidR="004F4D81">
        <w:rPr>
          <w:noProof/>
        </w:rPr>
        <w:t>(p. 57)</w:t>
      </w:r>
      <w:r w:rsidR="004F4D81">
        <w:fldChar w:fldCharType="end"/>
      </w:r>
      <w:r w:rsidR="004F4D81">
        <w:t xml:space="preserve">. </w:t>
      </w:r>
      <w:r w:rsidR="007C474B">
        <w:t xml:space="preserve">There has been a "growing trend towards greater student choice and less government planning of supply" </w:t>
      </w:r>
      <w:r w:rsidR="007C474B">
        <w:fldChar w:fldCharType="begin"/>
      </w:r>
      <w:r w:rsidR="007C474B">
        <w:instrText xml:space="preserve"> ADDIN EN.CITE &lt;EndNote&gt;&lt;Cite&gt;&lt;Author&gt;Productivity Commission&lt;/Author&gt;&lt;Year&gt;2011&lt;/Year&gt;&lt;RecNum&gt;798&lt;/RecNum&gt;&lt;Pages&gt;74&lt;/Pages&gt;&lt;DisplayText&gt;(Productivity Commission 2011, p. 74)&lt;/DisplayText&gt;&lt;record&gt;&lt;rec-number&gt;798&lt;/rec-number&gt;&lt;foreign-keys&gt;&lt;key app="EN" db-id="apeerzz01fazzmeapezpepry2ftvvpxx2w5p" timestamp="0"&gt;798&lt;/key&gt;&lt;/foreign-keys&gt;&lt;ref-type name="Report"&gt;27&lt;/ref-type&gt;&lt;contributors&gt;&lt;authors&gt;&lt;author&gt;Productivity Commission,&lt;/author&gt;&lt;/authors&gt;&lt;tertiary-authors&gt;&lt;author&gt;Australian Government&lt;/author&gt;&lt;/tertiary-authors&gt;&lt;/contributors&gt;&lt;titles&gt;&lt;title&gt;Vocational education and training workforce: Productivity Commission research report&lt;/title&gt;&lt;/titles&gt;&lt;keywords&gt;&lt;keyword&gt;VET&lt;/keyword&gt;&lt;keyword&gt;research methods&lt;/keyword&gt;&lt;keyword&gt;Neoliberalism&lt;/keyword&gt;&lt;keyword&gt;Economic Approaches&lt;/keyword&gt;&lt;keyword&gt;Role of VET&lt;/keyword&gt;&lt;keyword&gt;Market Failure&lt;/keyword&gt;&lt;keyword&gt;Government Policy&lt;/keyword&gt;&lt;keyword&gt;Regulation&lt;/keyword&gt;&lt;/keywords&gt;&lt;dates&gt;&lt;year&gt;2011&lt;/year&gt;&lt;/dates&gt;&lt;pub-location&gt;Canberra&lt;/pub-location&gt;&lt;publisher&gt;Australian Government&lt;/publisher&gt;&lt;call-num&gt;Electronic copy in research folder&lt;/call-num&gt;&lt;urls&gt;&lt;related-urls&gt;&lt;url&gt;http://www.pc.gov.au/inquiries/completed/education-workforce-vocational/report/vocational-workforce.pdf&lt;/url&gt;&lt;/related-urls&gt;&lt;/urls&gt;&lt;research-notes&gt;1487&lt;/research-notes&gt;&lt;/record&gt;&lt;/Cite&gt;&lt;/EndNote&gt;</w:instrText>
      </w:r>
      <w:r w:rsidR="007C474B">
        <w:fldChar w:fldCharType="separate"/>
      </w:r>
      <w:r w:rsidR="007C474B">
        <w:rPr>
          <w:noProof/>
        </w:rPr>
        <w:t>(Productivity Commission 2011, p. 74)</w:t>
      </w:r>
      <w:r w:rsidR="007C474B">
        <w:fldChar w:fldCharType="end"/>
      </w:r>
      <w:r w:rsidR="007C474B">
        <w:t xml:space="preserve"> in response to a "change in participation in VET as a result of increasing labour market emphasis on formal training and lifelong learning" </w:t>
      </w:r>
      <w:r w:rsidR="007C474B">
        <w:fldChar w:fldCharType="begin"/>
      </w:r>
      <w:r w:rsidR="007C474B">
        <w:instrText xml:space="preserve"> ADDIN EN.CITE &lt;EndNote&gt;&lt;Cite ExcludeAuth="1" ExcludeYear="1"&gt;&lt;Author&gt;Productivity Commission&lt;/Author&gt;&lt;Year&gt;2012&lt;/Year&gt;&lt;RecNum&gt;1208&lt;/RecNum&gt;&lt;Pages&gt;viii&lt;/Pages&gt;&lt;DisplayText&gt;(p. viii)&lt;/DisplayText&gt;&lt;record&gt;&lt;rec-number&gt;1208&lt;/rec-number&gt;&lt;foreign-keys&gt;&lt;key app="EN" db-id="apeerzz01fazzmeapezpepry2ftvvpxx2w5p" timestamp="1337565728"&gt;1208&lt;/key&gt;&lt;/foreign-keys&gt;&lt;ref-type name="Report"&gt;27&lt;/ref-type&gt;&lt;contributors&gt;&lt;authors&gt;&lt;author&gt;Productivity Commission,&lt;/author&gt;&lt;/authors&gt;&lt;/contributors&gt;&lt;titles&gt;&lt;title&gt;Impacts of COAG reforms: business regulation and VET, research report, volume 3 - VET&lt;/title&gt;&lt;/titles&gt;&lt;keywords&gt;&lt;keyword&gt;Economic Approaches&lt;/keyword&gt;&lt;keyword&gt;Society&lt;/keyword&gt;&lt;keyword&gt;Government Policy&lt;/keyword&gt;&lt;keyword&gt;Will to Train&lt;/keyword&gt;&lt;keyword&gt;VET&lt;/keyword&gt;&lt;keyword&gt;Role of VET&lt;/keyword&gt;&lt;keyword&gt;Regulation&lt;/keyword&gt;&lt;keyword&gt;Market Failure&lt;/keyword&gt;&lt;keyword&gt;Invisibility&lt;/keyword&gt;&lt;/keywords&gt;&lt;dates&gt;&lt;year&gt;2012&lt;/year&gt;&lt;/dates&gt;&lt;pub-location&gt;Canberra&lt;/pub-location&gt;&lt;publisher&gt;Australian Government&lt;/publisher&gt;&lt;call-num&gt;URL listed below&lt;/call-num&gt;&lt;urls&gt;&lt;related-urls&gt;&lt;url&gt;http://www.pc.gov.au/inquiries/completed/coag-reporting-busines-vet/report/coag-reform-vet.pdf&lt;/url&gt;&lt;/related-urls&gt;&lt;/urls&gt;&lt;research-notes&gt;2372&lt;/research-notes&gt;&lt;/record&gt;&lt;/Cite&gt;&lt;/EndNote&gt;</w:instrText>
      </w:r>
      <w:r w:rsidR="007C474B">
        <w:fldChar w:fldCharType="separate"/>
      </w:r>
      <w:r w:rsidR="007C474B">
        <w:rPr>
          <w:noProof/>
        </w:rPr>
        <w:t>(p. viii)</w:t>
      </w:r>
      <w:r w:rsidR="007C474B">
        <w:fldChar w:fldCharType="end"/>
      </w:r>
      <w:r w:rsidR="007C474B">
        <w:t xml:space="preserve">. Numerous contemporary reports and </w:t>
      </w:r>
      <w:r w:rsidR="00602AB6">
        <w:t xml:space="preserve">prognostications to do with workforce development and VET policy echo Kangan's prioritisation of lifelong learning </w:t>
      </w:r>
      <w:r w:rsidR="00602AB6">
        <w:fldChar w:fldCharType="begin">
          <w:fldData xml:space="preserve">PEVuZE5vdGU+PENpdGU+PEF1dGhvcj5CdXNpbmVzcyBDb3VuY2lsIG9mIEF1c3RyYWxpYTwvQXV0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=
</w:fldData>
        </w:fldChar>
      </w:r>
      <w:r w:rsidR="00FF67FE">
        <w:instrText xml:space="preserve"> ADDIN EN.CITE </w:instrText>
      </w:r>
      <w:r w:rsidR="00FF67FE">
        <w:fldChar w:fldCharType="begin">
          <w:fldData xml:space="preserve">PEVuZE5vdGU+PENpdGU+PEF1dGhvcj5CdXNpbmVzcyBDb3VuY2lsIG9mIEF1c3RyYWxpYTwvQXV0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=
</w:fldData>
        </w:fldChar>
      </w:r>
      <w:r w:rsidR="00FF67FE">
        <w:instrText xml:space="preserve"> ADDIN EN.CITE.DATA </w:instrText>
      </w:r>
      <w:r w:rsidR="00FF67FE">
        <w:fldChar w:fldCharType="end"/>
      </w:r>
      <w:r w:rsidR="00602AB6">
        <w:fldChar w:fldCharType="separate"/>
      </w:r>
      <w:r w:rsidR="00FF67FE">
        <w:rPr>
          <w:noProof/>
        </w:rPr>
        <w:t>(for example, Business Council of Australia 2018; Committee for Economic Development of Australia 2018; Halsey 2018; Parker, Dempster &amp; Warburton 2018; Seet et al. 2018)</w:t>
      </w:r>
      <w:r w:rsidR="00602AB6">
        <w:fldChar w:fldCharType="end"/>
      </w:r>
      <w:r w:rsidR="00FF67FE">
        <w:t xml:space="preserve">. </w:t>
      </w:r>
      <w:r w:rsidR="003C1E8C">
        <w:t>Policies facilitating</w:t>
      </w:r>
      <w:r w:rsidR="00B3647B">
        <w:t xml:space="preserve"> student choice</w:t>
      </w:r>
      <w:r w:rsidR="00AF221F">
        <w:t xml:space="preserve"> </w:t>
      </w:r>
      <w:r w:rsidR="003C1E8C">
        <w:t>have</w:t>
      </w:r>
      <w:r w:rsidR="00FF67FE">
        <w:t xml:space="preserve"> </w:t>
      </w:r>
      <w:r w:rsidR="003C1E8C">
        <w:t>been made into</w:t>
      </w:r>
      <w:r w:rsidR="00AF221F">
        <w:t xml:space="preserve"> a central </w:t>
      </w:r>
      <w:r w:rsidR="00FF67FE">
        <w:t>requirement for reaching the</w:t>
      </w:r>
      <w:r w:rsidR="00B3647B">
        <w:t xml:space="preserve"> desired state of affairs where all members of society </w:t>
      </w:r>
      <w:r w:rsidR="00F96BEB">
        <w:t xml:space="preserve">are expected to </w:t>
      </w:r>
      <w:r w:rsidR="00B3647B">
        <w:t>embark</w:t>
      </w:r>
      <w:r w:rsidR="00F96BEB">
        <w:t xml:space="preserve"> </w:t>
      </w:r>
      <w:r w:rsidR="00B3647B">
        <w:t>and remain on the journey of continuous self-improvement.</w:t>
      </w:r>
    </w:p>
    <w:p w:rsidR="00964C63" w:rsidRDefault="00EE1A61" w:rsidP="006821A7">
      <w:r>
        <w:t>The confluence of national competition policy</w:t>
      </w:r>
      <w:r w:rsidR="00964C63">
        <w:t xml:space="preserve"> and New Public M</w:t>
      </w:r>
      <w:r w:rsidR="003F1A5B">
        <w:t xml:space="preserve">anagement principles </w:t>
      </w:r>
      <w:r w:rsidR="003F1A5B">
        <w:fldChar w:fldCharType="begin"/>
      </w:r>
      <w:r w:rsidR="003F1A5B">
        <w:instrText xml:space="preserve"> ADDIN EN.CITE &lt;EndNote&gt;&lt;Cite&gt;&lt;Author&gt;Hill&lt;/Author&gt;&lt;Year&gt;2002&lt;/Year&gt;&lt;RecNum&gt;716&lt;/RecNum&gt;&lt;Pages&gt;110-111&lt;/Pages&gt;&lt;DisplayText&gt;(Hill &amp;amp; Hupe 2002, pp. 110-1)&lt;/DisplayText&gt;&lt;record&gt;&lt;rec-number&gt;716&lt;/rec-number&gt;&lt;foreign-keys&gt;&lt;key app="EN" db-id="apeerzz01fazzmeapezpepry2ftvvpxx2w5p" timestamp="0"&gt;716&lt;/key&gt;&lt;/foreign-keys&gt;&lt;ref-type name="Book"&gt;6&lt;/ref-type&gt;&lt;contributors&gt;&lt;authors&gt;&lt;author&gt;Hill, Michael&lt;/author&gt;&lt;author&gt;Hupe, Peter&lt;/author&gt;&lt;/authors&gt;&lt;secondary-authors&gt;&lt;author&gt;Halliday, Ian&lt;/author&gt;&lt;/secondary-authors&gt;&lt;/contributors&gt;&lt;titles&gt;&lt;title&gt;Implementing public policy: governance in theory and practice&lt;/title&gt;&lt;secondary-title&gt;Sage Politics Texts&lt;/secondary-title&gt;&lt;/titles&gt;&lt;keywords&gt;&lt;keyword&gt;Government Policy&lt;/keyword&gt;&lt;keyword&gt;Contested Concepts&lt;/keyword&gt;&lt;keyword&gt;Market Failure&lt;/keyword&gt;&lt;keyword&gt;Neoliberalism&lt;/keyword&gt;&lt;keyword&gt;Economic Approaches&lt;/keyword&gt;&lt;/keywords&gt;&lt;dates&gt;&lt;year&gt;2002&lt;/year&gt;&lt;/dates&gt;&lt;pub-location&gt;London&lt;/pub-location&gt;&lt;publisher&gt;Sage Publications&lt;/publisher&gt;&lt;call-num&gt;Personal copy&lt;/call-num&gt;&lt;urls&gt;&lt;/urls&gt;&lt;research-notes&gt;1280&lt;/research-notes&gt;&lt;/record&gt;&lt;/Cite&gt;&lt;/EndNote&gt;</w:instrText>
      </w:r>
      <w:r w:rsidR="003F1A5B">
        <w:fldChar w:fldCharType="separate"/>
      </w:r>
      <w:r w:rsidR="003F1A5B">
        <w:rPr>
          <w:noProof/>
        </w:rPr>
        <w:t>(Hill &amp; Hupe 2002, pp. 110-1)</w:t>
      </w:r>
      <w:r w:rsidR="003F1A5B">
        <w:fldChar w:fldCharType="end"/>
      </w:r>
      <w:r w:rsidR="00953C69">
        <w:t xml:space="preserve"> in an attempt</w:t>
      </w:r>
      <w:r>
        <w:t xml:space="preserve"> to improve quality, </w:t>
      </w:r>
      <w:r w:rsidR="003F1A5B">
        <w:t xml:space="preserve">increase </w:t>
      </w:r>
      <w:r>
        <w:t>user choice and reduce costs fit</w:t>
      </w:r>
      <w:r w:rsidR="000241B6">
        <w:t>ted</w:t>
      </w:r>
      <w:r>
        <w:t xml:space="preserve"> comfortably with public choice theorists' view</w:t>
      </w:r>
      <w:r w:rsidR="003C1E8C">
        <w:t xml:space="preserve"> of</w:t>
      </w:r>
      <w:r>
        <w:t xml:space="preserve"> th</w:t>
      </w:r>
      <w:r w:rsidR="002575D7">
        <w:t>e potential benefits of</w:t>
      </w:r>
      <w:r>
        <w:t xml:space="preserve"> governments </w:t>
      </w:r>
      <w:r w:rsidR="00FC5603">
        <w:t>managing contracts instead of delivering services</w:t>
      </w:r>
      <w:r w:rsidR="003F1A5B">
        <w:t xml:space="preserve"> </w:t>
      </w:r>
      <w:r w:rsidR="003F1A5B">
        <w:fldChar w:fldCharType="begin"/>
      </w:r>
      <w:r w:rsidR="003F1A5B">
        <w:instrText xml:space="preserve"> ADDIN EN.CITE &lt;EndNote&gt;&lt;Cite&gt;&lt;Author&gt;Self&lt;/Author&gt;&lt;Year&gt;1993&lt;/Year&gt;&lt;RecNum&gt;2123&lt;/RecNum&gt;&lt;DisplayText&gt;(Self 1993)&lt;/DisplayText&gt;&lt;record&gt;&lt;rec-number&gt;2123&lt;/rec-number&gt;&lt;foreign-keys&gt;&lt;key app="EN" db-id="apeerzz01fazzmeapezpepry2ftvvpxx2w5p" timestamp="1451863399"&gt;2123&lt;/key&gt;&lt;/foreign-keys&gt;&lt;ref-type name="Book"&gt;6&lt;/ref-type&gt;&lt;contributors&gt;&lt;authors&gt;&lt;author&gt;Self, Peter&lt;/author&gt;&lt;/authors&gt;&lt;/contributors&gt;&lt;titles&gt;&lt;title&gt;Government by the market? The politics of public choice&lt;/title&gt;&lt;/titles&gt;&lt;keywords&gt;&lt;keyword&gt;Society&lt;/keyword&gt;&lt;keyword&gt;Economic Approaches&lt;/keyword&gt;&lt;keyword&gt;WPR Approach&lt;/keyword&gt;&lt;keyword&gt;Neoliberalism&lt;/keyword&gt;&lt;keyword&gt;Government Policy&lt;/keyword&gt;&lt;keyword&gt;Information&lt;/keyword&gt;&lt;keyword&gt;Regulation&lt;/keyword&gt;&lt;keyword&gt;Market Failure&lt;/keyword&gt;&lt;/keywords&gt;&lt;dates&gt;&lt;year&gt;1993&lt;/year&gt;&lt;/dates&gt;&lt;pub-location&gt;Basingstoke&lt;/pub-location&gt;&lt;publisher&gt;The MacMillan Press Limited&lt;/publisher&gt;&lt;call-num&gt;Rolf Gerritsen copy.&lt;/call-num&gt;&lt;urls&gt;&lt;/urls&gt;&lt;research-notes&gt;3963&lt;/research-notes&gt;&lt;/record&gt;&lt;/Cite&gt;&lt;/EndNote&gt;</w:instrText>
      </w:r>
      <w:r w:rsidR="003F1A5B">
        <w:fldChar w:fldCharType="separate"/>
      </w:r>
      <w:r w:rsidR="003F1A5B">
        <w:rPr>
          <w:noProof/>
        </w:rPr>
        <w:t>(Self 1993)</w:t>
      </w:r>
      <w:r w:rsidR="003F1A5B">
        <w:fldChar w:fldCharType="end"/>
      </w:r>
      <w:r>
        <w:t xml:space="preserve">. As a result, </w:t>
      </w:r>
      <w:r w:rsidR="00FC5603">
        <w:t xml:space="preserve">public </w:t>
      </w:r>
      <w:r>
        <w:t xml:space="preserve">funding for VET </w:t>
      </w:r>
      <w:r w:rsidR="00291AEB">
        <w:t xml:space="preserve">has substantially decreased, partly as a result "real efficiency improvements" </w:t>
      </w:r>
      <w:r w:rsidR="00291AEB">
        <w:fldChar w:fldCharType="begin"/>
      </w:r>
      <w:r w:rsidR="00291AEB">
        <w:instrText xml:space="preserve"> ADDIN EN.CITE &lt;EndNote&gt;&lt;Cite&gt;&lt;Author&gt;Noonan&lt;/Author&gt;&lt;Year&gt;2016&lt;/Year&gt;&lt;RecNum&gt;2160&lt;/RecNum&gt;&lt;Pages&gt;13&lt;/Pages&gt;&lt;DisplayText&gt;(Noonan 2016, p. 13)&lt;/DisplayText&gt;&lt;record&gt;&lt;rec-number&gt;2160&lt;/rec-number&gt;&lt;foreign-keys&gt;&lt;key app="EN" db-id="apeerzz01fazzmeapezpepry2ftvvpxx2w5p" timestamp="1459901388"&gt;2160&lt;/key&gt;&lt;/foreign-keys&gt;&lt;ref-type name="Report"&gt;27&lt;/ref-type&gt;&lt;contributors&gt;&lt;authors&gt;&lt;author&gt;Noonan, Peter&lt;/author&gt;&lt;/authors&gt;&lt;/contributors&gt;&lt;titles&gt;&lt;title&gt;VET funding in Australia: background, trends and future directions&lt;/title&gt;&lt;/titles&gt;&lt;keywords&gt;&lt;keyword&gt;VET&lt;/keyword&gt;&lt;keyword&gt;Will to Train&lt;/keyword&gt;&lt;keyword&gt;Role of VET&lt;/keyword&gt;&lt;keyword&gt;Government Policy&lt;/keyword&gt;&lt;/keywords&gt;&lt;dates&gt;&lt;year&gt;2016&lt;/year&gt;&lt;/dates&gt;&lt;pub-location&gt;Melbourne&lt;/pub-location&gt;&lt;publisher&gt;Mitchell Institute&lt;/publisher&gt;&lt;call-num&gt;Hard copy on post 2015 Alpha file, URL listed below, PDF attached as well as on V drive Research Projects folder.&lt;/call-num&gt;&lt;urls&gt;&lt;related-urls&gt;&lt;url&gt;http://www.mitchellinstitute.org.au/reports/vet-funding-in-australia-background-trends-and-future-options/&lt;/url&gt;&lt;/related-urls&gt;&lt;/urls&gt;&lt;research-notes&gt;4013&lt;/research-notes&gt;&lt;/record&gt;&lt;/Cite&gt;&lt;/EndNote&gt;</w:instrText>
      </w:r>
      <w:r w:rsidR="00291AEB">
        <w:fldChar w:fldCharType="separate"/>
      </w:r>
      <w:r w:rsidR="00291AEB">
        <w:rPr>
          <w:noProof/>
        </w:rPr>
        <w:t>(Noonan 2016, p. 13)</w:t>
      </w:r>
      <w:r w:rsidR="00291AEB">
        <w:fldChar w:fldCharType="end"/>
      </w:r>
      <w:r w:rsidR="00291AEB">
        <w:t xml:space="preserve"> and a major decline in student enrolments from 2013 </w:t>
      </w:r>
      <w:r w:rsidR="00291AEB">
        <w:fldChar w:fldCharType="begin"/>
      </w:r>
      <w:r w:rsidR="00683BE0">
        <w:instrText xml:space="preserve"> ADDIN EN.CITE &lt;EndNote&gt;&lt;Cite&gt;&lt;Author&gt;National Centre for Vocational Education Research&lt;/Author&gt;&lt;Year&gt;2018&lt;/Year&gt;&lt;RecNum&gt;3333&lt;/RecNum&gt;&lt;Suffix&gt;`, table ten&lt;/Suffix&gt;&lt;DisplayText&gt;(National Centre for Vocational Education Research 2018c, table ten)&lt;/DisplayText&gt;&lt;record&gt;&lt;rec-number&gt;3333&lt;/rec-number&gt;&lt;foreign-keys&gt;&lt;key app="EN" db-id="apeerzz01fazzmeapezpepry2ftvvpxx2w5p" timestamp="1547435160"&gt;3333&lt;/key&gt;&lt;/foreign-keys&gt;&lt;ref-type name="Report"&gt;27&lt;/ref-type&gt;&lt;contributors&gt;&lt;authors&gt;&lt;author&gt;National Centre for Vocational Education Research,&lt;/author&gt;&lt;/authors&gt;&lt;/contributors&gt;&lt;titles&gt;&lt;title&gt;Historical time series of government-funded vocational education and training in Australia from 1981&lt;/title&gt;&lt;/titles&gt;&lt;keywords&gt;&lt;keyword&gt;VET&lt;/keyword&gt;&lt;keyword&gt;Will to Train&lt;/keyword&gt;&lt;keyword&gt;Limits to VET Policy&lt;/keyword&gt;&lt;keyword&gt;Information&lt;/keyword&gt;&lt;/keywords&gt;&lt;dates&gt;&lt;year&gt;2018&lt;/year&gt;&lt;/dates&gt;&lt;pub-location&gt;Adelaide&lt;/pub-location&gt;&lt;publisher&gt;National Centre for Vocational Education Research&lt;/publisher&gt;&lt;call-num&gt;Excel spreadsheet in V Drive LTVP folder.&lt;/call-num&gt;&lt;urls&gt;&lt;/urls&gt;&lt;research-notes&gt;5178&lt;/research-notes&gt;&lt;/record&gt;&lt;/Cite&gt;&lt;/EndNote&gt;</w:instrText>
      </w:r>
      <w:r w:rsidR="00291AEB">
        <w:fldChar w:fldCharType="separate"/>
      </w:r>
      <w:r w:rsidR="00683BE0">
        <w:rPr>
          <w:noProof/>
        </w:rPr>
        <w:t>(National Centre for Vocational Education Research 2018c, table ten)</w:t>
      </w:r>
      <w:r w:rsidR="00291AEB">
        <w:fldChar w:fldCharType="end"/>
      </w:r>
      <w:r w:rsidR="00291AEB">
        <w:t xml:space="preserve">. The intention of reducing TAFE's monopoly of provision has also been achieved with a steady increase in </w:t>
      </w:r>
      <w:r w:rsidR="00291AEB">
        <w:lastRenderedPageBreak/>
        <w:t>provision of VET by other registered providers as shown in table one</w:t>
      </w:r>
      <w:r w:rsidR="00673E69">
        <w:t xml:space="preserve"> indicating the </w:t>
      </w:r>
      <w:r w:rsidR="00BF7200">
        <w:t xml:space="preserve">national </w:t>
      </w:r>
      <w:r w:rsidR="00673E69">
        <w:t>per</w:t>
      </w:r>
      <w:r w:rsidR="005F7C2C">
        <w:t>cent</w:t>
      </w:r>
      <w:r w:rsidR="00673E69">
        <w:t>age</w:t>
      </w:r>
      <w:r w:rsidR="005F7C2C">
        <w:t xml:space="preserve"> of government-funded students enrolled</w:t>
      </w:r>
      <w:r w:rsidR="00FF67FE">
        <w:t xml:space="preserve"> with different provider types</w:t>
      </w:r>
      <w:r w:rsidR="00291AEB">
        <w:t>.</w:t>
      </w:r>
    </w:p>
    <w:p w:rsidR="00964C63" w:rsidRDefault="00964C63" w:rsidP="006821A7"/>
    <w:tbl>
      <w:tblPr>
        <w:tblStyle w:val="LightShading"/>
        <w:tblW w:w="0" w:type="auto"/>
        <w:tblLook w:val="04A0" w:firstRow="1" w:lastRow="0" w:firstColumn="1" w:lastColumn="0" w:noHBand="0" w:noVBand="1"/>
      </w:tblPr>
      <w:tblGrid>
        <w:gridCol w:w="2802"/>
        <w:gridCol w:w="1559"/>
        <w:gridCol w:w="1701"/>
        <w:gridCol w:w="1701"/>
        <w:gridCol w:w="1479"/>
      </w:tblGrid>
      <w:tr w:rsidR="00643375" w:rsidTr="00257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43375" w:rsidRPr="000616DB" w:rsidRDefault="00673E69" w:rsidP="00BF7200">
            <w:pPr>
              <w:jc w:val="center"/>
            </w:pPr>
            <w:r w:rsidRPr="000616DB">
              <w:t>Table one</w:t>
            </w:r>
            <w:r w:rsidR="004F23D4">
              <w:t xml:space="preserve"> </w:t>
            </w:r>
          </w:p>
        </w:tc>
        <w:tc>
          <w:tcPr>
            <w:tcW w:w="1559" w:type="dxa"/>
          </w:tcPr>
          <w:p w:rsidR="00643375" w:rsidRPr="000616DB" w:rsidRDefault="005F7C2C" w:rsidP="005F7C2C">
            <w:pPr>
              <w:jc w:val="center"/>
              <w:cnfStyle w:val="100000000000" w:firstRow="1" w:lastRow="0" w:firstColumn="0" w:lastColumn="0" w:oddVBand="0" w:evenVBand="0" w:oddHBand="0" w:evenHBand="0" w:firstRowFirstColumn="0" w:firstRowLastColumn="0" w:lastRowFirstColumn="0" w:lastRowLastColumn="0"/>
            </w:pPr>
            <w:r w:rsidRPr="000616DB">
              <w:t>2004</w:t>
            </w:r>
          </w:p>
        </w:tc>
        <w:tc>
          <w:tcPr>
            <w:tcW w:w="1701" w:type="dxa"/>
          </w:tcPr>
          <w:p w:rsidR="00643375" w:rsidRPr="000616DB" w:rsidRDefault="005F7C2C" w:rsidP="005F7C2C">
            <w:pPr>
              <w:jc w:val="center"/>
              <w:cnfStyle w:val="100000000000" w:firstRow="1" w:lastRow="0" w:firstColumn="0" w:lastColumn="0" w:oddVBand="0" w:evenVBand="0" w:oddHBand="0" w:evenHBand="0" w:firstRowFirstColumn="0" w:firstRowLastColumn="0" w:lastRowFirstColumn="0" w:lastRowLastColumn="0"/>
            </w:pPr>
            <w:r w:rsidRPr="000616DB">
              <w:t>2009</w:t>
            </w:r>
          </w:p>
        </w:tc>
        <w:tc>
          <w:tcPr>
            <w:tcW w:w="1701" w:type="dxa"/>
          </w:tcPr>
          <w:p w:rsidR="00643375" w:rsidRPr="000616DB" w:rsidRDefault="005F7C2C" w:rsidP="005F7C2C">
            <w:pPr>
              <w:jc w:val="center"/>
              <w:cnfStyle w:val="100000000000" w:firstRow="1" w:lastRow="0" w:firstColumn="0" w:lastColumn="0" w:oddVBand="0" w:evenVBand="0" w:oddHBand="0" w:evenHBand="0" w:firstRowFirstColumn="0" w:firstRowLastColumn="0" w:lastRowFirstColumn="0" w:lastRowLastColumn="0"/>
            </w:pPr>
            <w:r w:rsidRPr="000616DB">
              <w:t>2013</w:t>
            </w:r>
          </w:p>
        </w:tc>
        <w:tc>
          <w:tcPr>
            <w:tcW w:w="1479" w:type="dxa"/>
          </w:tcPr>
          <w:p w:rsidR="00643375" w:rsidRPr="000616DB" w:rsidRDefault="005F7C2C" w:rsidP="005F7C2C">
            <w:pPr>
              <w:jc w:val="center"/>
              <w:cnfStyle w:val="100000000000" w:firstRow="1" w:lastRow="0" w:firstColumn="0" w:lastColumn="0" w:oddVBand="0" w:evenVBand="0" w:oddHBand="0" w:evenHBand="0" w:firstRowFirstColumn="0" w:firstRowLastColumn="0" w:lastRowFirstColumn="0" w:lastRowLastColumn="0"/>
            </w:pPr>
            <w:r w:rsidRPr="000616DB">
              <w:t>2017</w:t>
            </w:r>
          </w:p>
        </w:tc>
      </w:tr>
      <w:tr w:rsidR="00643375" w:rsidTr="00257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43375" w:rsidRPr="000616DB" w:rsidRDefault="005F7C2C" w:rsidP="006821A7">
            <w:r w:rsidRPr="000616DB">
              <w:t>TAFE and other government providers</w:t>
            </w:r>
          </w:p>
        </w:tc>
        <w:tc>
          <w:tcPr>
            <w:tcW w:w="1559" w:type="dxa"/>
          </w:tcPr>
          <w:p w:rsidR="00643375" w:rsidRDefault="00673E69" w:rsidP="00673E69">
            <w:pPr>
              <w:jc w:val="center"/>
              <w:cnfStyle w:val="000000100000" w:firstRow="0" w:lastRow="0" w:firstColumn="0" w:lastColumn="0" w:oddVBand="0" w:evenVBand="0" w:oddHBand="1" w:evenHBand="0" w:firstRowFirstColumn="0" w:firstRowLastColumn="0" w:lastRowFirstColumn="0" w:lastRowLastColumn="0"/>
            </w:pPr>
            <w:r>
              <w:t>78.8</w:t>
            </w:r>
          </w:p>
        </w:tc>
        <w:tc>
          <w:tcPr>
            <w:tcW w:w="1701" w:type="dxa"/>
          </w:tcPr>
          <w:p w:rsidR="00643375" w:rsidRDefault="00673E69" w:rsidP="00673E69">
            <w:pPr>
              <w:jc w:val="center"/>
              <w:cnfStyle w:val="000000100000" w:firstRow="0" w:lastRow="0" w:firstColumn="0" w:lastColumn="0" w:oddVBand="0" w:evenVBand="0" w:oddHBand="1" w:evenHBand="0" w:firstRowFirstColumn="0" w:firstRowLastColumn="0" w:lastRowFirstColumn="0" w:lastRowLastColumn="0"/>
            </w:pPr>
            <w:r>
              <w:t>76.9</w:t>
            </w:r>
          </w:p>
        </w:tc>
        <w:tc>
          <w:tcPr>
            <w:tcW w:w="1701" w:type="dxa"/>
          </w:tcPr>
          <w:p w:rsidR="00643375" w:rsidRDefault="00673E69" w:rsidP="00673E69">
            <w:pPr>
              <w:jc w:val="center"/>
              <w:cnfStyle w:val="000000100000" w:firstRow="0" w:lastRow="0" w:firstColumn="0" w:lastColumn="0" w:oddVBand="0" w:evenVBand="0" w:oddHBand="1" w:evenHBand="0" w:firstRowFirstColumn="0" w:firstRowLastColumn="0" w:lastRowFirstColumn="0" w:lastRowLastColumn="0"/>
            </w:pPr>
            <w:r>
              <w:t>55.6</w:t>
            </w:r>
          </w:p>
        </w:tc>
        <w:tc>
          <w:tcPr>
            <w:tcW w:w="1479" w:type="dxa"/>
          </w:tcPr>
          <w:p w:rsidR="00643375" w:rsidRDefault="00673E69" w:rsidP="000616DB">
            <w:pPr>
              <w:jc w:val="center"/>
              <w:cnfStyle w:val="000000100000" w:firstRow="0" w:lastRow="0" w:firstColumn="0" w:lastColumn="0" w:oddVBand="0" w:evenVBand="0" w:oddHBand="1" w:evenHBand="0" w:firstRowFirstColumn="0" w:firstRowLastColumn="0" w:lastRowFirstColumn="0" w:lastRowLastColumn="0"/>
            </w:pPr>
            <w:r>
              <w:t>52.3</w:t>
            </w:r>
          </w:p>
        </w:tc>
      </w:tr>
      <w:tr w:rsidR="00643375" w:rsidTr="002575D7">
        <w:tc>
          <w:tcPr>
            <w:cnfStyle w:val="001000000000" w:firstRow="0" w:lastRow="0" w:firstColumn="1" w:lastColumn="0" w:oddVBand="0" w:evenVBand="0" w:oddHBand="0" w:evenHBand="0" w:firstRowFirstColumn="0" w:firstRowLastColumn="0" w:lastRowFirstColumn="0" w:lastRowLastColumn="0"/>
            <w:tcW w:w="2802" w:type="dxa"/>
          </w:tcPr>
          <w:p w:rsidR="00643375" w:rsidRPr="000616DB" w:rsidRDefault="005F7C2C" w:rsidP="006821A7">
            <w:r w:rsidRPr="000616DB">
              <w:t>Community education providers</w:t>
            </w:r>
          </w:p>
        </w:tc>
        <w:tc>
          <w:tcPr>
            <w:tcW w:w="1559" w:type="dxa"/>
          </w:tcPr>
          <w:p w:rsidR="00643375" w:rsidRDefault="00673E69" w:rsidP="00673E69">
            <w:pPr>
              <w:jc w:val="center"/>
              <w:cnfStyle w:val="000000000000" w:firstRow="0" w:lastRow="0" w:firstColumn="0" w:lastColumn="0" w:oddVBand="0" w:evenVBand="0" w:oddHBand="0" w:evenHBand="0" w:firstRowFirstColumn="0" w:firstRowLastColumn="0" w:lastRowFirstColumn="0" w:lastRowLastColumn="0"/>
            </w:pPr>
            <w:r>
              <w:t>10.7</w:t>
            </w:r>
          </w:p>
        </w:tc>
        <w:tc>
          <w:tcPr>
            <w:tcW w:w="1701" w:type="dxa"/>
          </w:tcPr>
          <w:p w:rsidR="00643375" w:rsidRDefault="00673E69" w:rsidP="00673E69">
            <w:pPr>
              <w:jc w:val="center"/>
              <w:cnfStyle w:val="000000000000" w:firstRow="0" w:lastRow="0" w:firstColumn="0" w:lastColumn="0" w:oddVBand="0" w:evenVBand="0" w:oddHBand="0" w:evenHBand="0" w:firstRowFirstColumn="0" w:firstRowLastColumn="0" w:lastRowFirstColumn="0" w:lastRowLastColumn="0"/>
            </w:pPr>
            <w:r>
              <w:t>8.9</w:t>
            </w:r>
          </w:p>
        </w:tc>
        <w:tc>
          <w:tcPr>
            <w:tcW w:w="1701" w:type="dxa"/>
          </w:tcPr>
          <w:p w:rsidR="00643375" w:rsidRDefault="00673E69" w:rsidP="00673E69">
            <w:pPr>
              <w:jc w:val="center"/>
              <w:cnfStyle w:val="000000000000" w:firstRow="0" w:lastRow="0" w:firstColumn="0" w:lastColumn="0" w:oddVBand="0" w:evenVBand="0" w:oddHBand="0" w:evenHBand="0" w:firstRowFirstColumn="0" w:firstRowLastColumn="0" w:lastRowFirstColumn="0" w:lastRowLastColumn="0"/>
            </w:pPr>
            <w:r>
              <w:t>7.3</w:t>
            </w:r>
          </w:p>
        </w:tc>
        <w:tc>
          <w:tcPr>
            <w:tcW w:w="1479" w:type="dxa"/>
          </w:tcPr>
          <w:p w:rsidR="00643375" w:rsidRDefault="00673E69" w:rsidP="000616DB">
            <w:pPr>
              <w:jc w:val="center"/>
              <w:cnfStyle w:val="000000000000" w:firstRow="0" w:lastRow="0" w:firstColumn="0" w:lastColumn="0" w:oddVBand="0" w:evenVBand="0" w:oddHBand="0" w:evenHBand="0" w:firstRowFirstColumn="0" w:firstRowLastColumn="0" w:lastRowFirstColumn="0" w:lastRowLastColumn="0"/>
            </w:pPr>
            <w:r>
              <w:t>5.7</w:t>
            </w:r>
          </w:p>
        </w:tc>
      </w:tr>
      <w:tr w:rsidR="00643375" w:rsidTr="00257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43375" w:rsidRPr="000616DB" w:rsidRDefault="005F7C2C" w:rsidP="006821A7">
            <w:r w:rsidRPr="000616DB">
              <w:t>Other registered providers</w:t>
            </w:r>
          </w:p>
        </w:tc>
        <w:tc>
          <w:tcPr>
            <w:tcW w:w="1559" w:type="dxa"/>
          </w:tcPr>
          <w:p w:rsidR="00643375" w:rsidRDefault="00673E69" w:rsidP="00673E69">
            <w:pPr>
              <w:jc w:val="center"/>
              <w:cnfStyle w:val="000000100000" w:firstRow="0" w:lastRow="0" w:firstColumn="0" w:lastColumn="0" w:oddVBand="0" w:evenVBand="0" w:oddHBand="1" w:evenHBand="0" w:firstRowFirstColumn="0" w:firstRowLastColumn="0" w:lastRowFirstColumn="0" w:lastRowLastColumn="0"/>
            </w:pPr>
            <w:r>
              <w:t>10.1</w:t>
            </w:r>
          </w:p>
        </w:tc>
        <w:tc>
          <w:tcPr>
            <w:tcW w:w="1701" w:type="dxa"/>
          </w:tcPr>
          <w:p w:rsidR="00643375" w:rsidRDefault="00673E69" w:rsidP="00673E69">
            <w:pPr>
              <w:jc w:val="center"/>
              <w:cnfStyle w:val="000000100000" w:firstRow="0" w:lastRow="0" w:firstColumn="0" w:lastColumn="0" w:oddVBand="0" w:evenVBand="0" w:oddHBand="1" w:evenHBand="0" w:firstRowFirstColumn="0" w:firstRowLastColumn="0" w:lastRowFirstColumn="0" w:lastRowLastColumn="0"/>
            </w:pPr>
            <w:r>
              <w:t>13.5</w:t>
            </w:r>
          </w:p>
        </w:tc>
        <w:tc>
          <w:tcPr>
            <w:tcW w:w="1701" w:type="dxa"/>
          </w:tcPr>
          <w:p w:rsidR="00643375" w:rsidRDefault="00673E69" w:rsidP="00673E69">
            <w:pPr>
              <w:jc w:val="center"/>
              <w:cnfStyle w:val="000000100000" w:firstRow="0" w:lastRow="0" w:firstColumn="0" w:lastColumn="0" w:oddVBand="0" w:evenVBand="0" w:oddHBand="1" w:evenHBand="0" w:firstRowFirstColumn="0" w:firstRowLastColumn="0" w:lastRowFirstColumn="0" w:lastRowLastColumn="0"/>
            </w:pPr>
            <w:r>
              <w:t>36.2</w:t>
            </w:r>
          </w:p>
        </w:tc>
        <w:tc>
          <w:tcPr>
            <w:tcW w:w="1479" w:type="dxa"/>
          </w:tcPr>
          <w:p w:rsidR="00643375" w:rsidRDefault="00673E69" w:rsidP="000616DB">
            <w:pPr>
              <w:jc w:val="center"/>
              <w:cnfStyle w:val="000000100000" w:firstRow="0" w:lastRow="0" w:firstColumn="0" w:lastColumn="0" w:oddVBand="0" w:evenVBand="0" w:oddHBand="1" w:evenHBand="0" w:firstRowFirstColumn="0" w:firstRowLastColumn="0" w:lastRowFirstColumn="0" w:lastRowLastColumn="0"/>
            </w:pPr>
            <w:r>
              <w:t>39.9</w:t>
            </w:r>
          </w:p>
        </w:tc>
      </w:tr>
      <w:tr w:rsidR="00673E69" w:rsidTr="002575D7">
        <w:tc>
          <w:tcPr>
            <w:cnfStyle w:val="001000000000" w:firstRow="0" w:lastRow="0" w:firstColumn="1" w:lastColumn="0" w:oddVBand="0" w:evenVBand="0" w:oddHBand="0" w:evenHBand="0" w:firstRowFirstColumn="0" w:firstRowLastColumn="0" w:lastRowFirstColumn="0" w:lastRowLastColumn="0"/>
            <w:tcW w:w="2802" w:type="dxa"/>
          </w:tcPr>
          <w:p w:rsidR="00673E69" w:rsidRPr="000616DB" w:rsidRDefault="00673E69" w:rsidP="006821A7">
            <w:r w:rsidRPr="000616DB">
              <w:t>Source</w:t>
            </w:r>
          </w:p>
        </w:tc>
        <w:tc>
          <w:tcPr>
            <w:tcW w:w="1559" w:type="dxa"/>
          </w:tcPr>
          <w:p w:rsidR="00673E69" w:rsidRDefault="00673E69" w:rsidP="00673E69">
            <w:pPr>
              <w:jc w:val="center"/>
              <w:cnfStyle w:val="000000000000" w:firstRow="0" w:lastRow="0" w:firstColumn="0" w:lastColumn="0" w:oddVBand="0" w:evenVBand="0" w:oddHBand="0" w:evenHBand="0" w:firstRowFirstColumn="0" w:firstRowLastColumn="0" w:lastRowFirstColumn="0" w:lastRowLastColumn="0"/>
            </w:pPr>
            <w:r>
              <w:fldChar w:fldCharType="begin"/>
            </w:r>
            <w:r>
              <w:instrText xml:space="preserve"> ADDIN EN.CITE &lt;EndNote&gt;&lt;Cite ExcludeAuth="1"&gt;&lt;Author&gt;National Centre for Vocational Education Research&lt;/Author&gt;&lt;Year&gt;2005&lt;/Year&gt;&lt;RecNum&gt;3344&lt;/RecNum&gt;&lt;Prefix&gt;NCVER &lt;/Prefix&gt;&lt;Pages&gt;8&lt;/Pages&gt;&lt;DisplayText&gt;(NCVER 2005, p. 8)&lt;/DisplayText&gt;&lt;record&gt;&lt;rec-number&gt;3344&lt;/rec-number&gt;&lt;foreign-keys&gt;&lt;key app="EN" db-id="apeerzz01fazzmeapezpepry2ftvvpxx2w5p" timestamp="1547524048"&gt;3344&lt;/key&gt;&lt;/foreign-keys&gt;&lt;ref-type name="Report"&gt;27&lt;/ref-type&gt;&lt;contributors&gt;&lt;authors&gt;&lt;author&gt;National Centre for Vocational Education Research,&lt;/author&gt;&lt;/authors&gt;&lt;/contributors&gt;&lt;titles&gt;&lt;title&gt;Australian vocational education and training statistics: students and courses 2004: summary statistics&lt;/title&gt;&lt;/titles&gt;&lt;keywords&gt;&lt;keyword&gt;VET&lt;/keyword&gt;&lt;keyword&gt;Limits to VET Policy&lt;/keyword&gt;&lt;keyword&gt;Government Policy&lt;/keyword&gt;&lt;keyword&gt;Regulation&lt;/keyword&gt;&lt;keyword&gt;Information&lt;/keyword&gt;&lt;/keywords&gt;&lt;dates&gt;&lt;year&gt;2005&lt;/year&gt;&lt;/dates&gt;&lt;pub-location&gt;Adelaide&lt;/pub-location&gt;&lt;publisher&gt;National Centre for Vocational Education Research&lt;/publisher&gt;&lt;call-num&gt;URL listed below and PDF attached.&lt;/call-num&gt;&lt;urls&gt;&lt;related-urls&gt;&lt;url&gt;&lt;style face="underline" font="default" size="100%"&gt;http://hdl.voced.edu.au/10707/9222&lt;/style&gt;&lt;/url&gt;&lt;/related-urls&gt;&lt;/urls&gt;&lt;research-notes&gt;5180&lt;/research-notes&gt;&lt;/record&gt;&lt;/Cite&gt;&lt;/EndNote&gt;</w:instrText>
            </w:r>
            <w:r>
              <w:fldChar w:fldCharType="separate"/>
            </w:r>
            <w:r>
              <w:rPr>
                <w:noProof/>
              </w:rPr>
              <w:t>(NCVER 2005, p. 8)</w:t>
            </w:r>
            <w:r>
              <w:fldChar w:fldCharType="end"/>
            </w:r>
          </w:p>
        </w:tc>
        <w:tc>
          <w:tcPr>
            <w:tcW w:w="1701" w:type="dxa"/>
          </w:tcPr>
          <w:p w:rsidR="00673E69" w:rsidRDefault="00673E69" w:rsidP="00673E69">
            <w:pPr>
              <w:jc w:val="center"/>
              <w:cnfStyle w:val="000000000000" w:firstRow="0" w:lastRow="0" w:firstColumn="0" w:lastColumn="0" w:oddVBand="0" w:evenVBand="0" w:oddHBand="0" w:evenHBand="0" w:firstRowFirstColumn="0" w:firstRowLastColumn="0" w:lastRowFirstColumn="0" w:lastRowLastColumn="0"/>
            </w:pPr>
            <w:r>
              <w:fldChar w:fldCharType="begin"/>
            </w:r>
            <w:r>
              <w:instrText xml:space="preserve"> ADDIN EN.CITE &lt;EndNote&gt;&lt;Cite ExcludeAuth="1"&gt;&lt;Author&gt;National Centre for Vocational Education Research&lt;/Author&gt;&lt;Year&gt;2011&lt;/Year&gt;&lt;RecNum&gt;1045&lt;/RecNum&gt;&lt;Prefix&gt;NCVER &lt;/Prefix&gt;&lt;Pages&gt;15&lt;/Pages&gt;&lt;DisplayText&gt;(NCVER 2011, p. 15)&lt;/DisplayText&gt;&lt;record&gt;&lt;rec-number&gt;1045&lt;/rec-number&gt;&lt;foreign-keys&gt;&lt;key app="EN" db-id="apeerzz01fazzmeapezpepry2ftvvpxx2w5p" timestamp="1326090721"&gt;1045&lt;/key&gt;&lt;/foreign-keys&gt;&lt;ref-type name="Report"&gt;27&lt;/ref-type&gt;&lt;contributors&gt;&lt;authors&gt;&lt;author&gt;National Centre for Vocational Education Research,&lt;/author&gt;&lt;/authors&gt;&lt;/contributors&gt;&lt;titles&gt;&lt;title&gt;Australian vocational education and training statistics: students and courses 2010&lt;/title&gt;&lt;/titles&gt;&lt;keywords&gt;&lt;keyword&gt;VET&lt;/keyword&gt;&lt;keyword&gt;Government Policy&lt;/keyword&gt;&lt;keyword&gt;Information&lt;/keyword&gt;&lt;keyword&gt;Invisibility&lt;/keyword&gt;&lt;keyword&gt;Northern Territory&lt;/keyword&gt;&lt;keyword&gt;Evidence&lt;/keyword&gt;&lt;/keywords&gt;&lt;dates&gt;&lt;year&gt;2011&lt;/year&gt;&lt;/dates&gt;&lt;pub-location&gt;Adelaide&lt;/pub-location&gt;&lt;publisher&gt;National Centre for Vocational Education Research&lt;/publisher&gt;&lt;call-num&gt;Hard copy on file&lt;/call-num&gt;&lt;urls&gt;&lt;related-urls&gt;&lt;url&gt;http://hdl.voced.edu.au/10707/170473&lt;/url&gt;&lt;/related-urls&gt;&lt;/urls&gt;&lt;research-notes&gt;1962&lt;/research-notes&gt;&lt;/record&gt;&lt;/Cite&gt;&lt;/EndNote&gt;</w:instrText>
            </w:r>
            <w:r>
              <w:fldChar w:fldCharType="separate"/>
            </w:r>
            <w:r>
              <w:rPr>
                <w:noProof/>
              </w:rPr>
              <w:t>(NCVER 2011, p. 15)</w:t>
            </w:r>
            <w:r>
              <w:fldChar w:fldCharType="end"/>
            </w:r>
          </w:p>
        </w:tc>
        <w:tc>
          <w:tcPr>
            <w:tcW w:w="1701" w:type="dxa"/>
          </w:tcPr>
          <w:p w:rsidR="00673E69" w:rsidRDefault="00673E69" w:rsidP="00922F04">
            <w:pPr>
              <w:jc w:val="center"/>
              <w:cnfStyle w:val="000000000000" w:firstRow="0" w:lastRow="0" w:firstColumn="0" w:lastColumn="0" w:oddVBand="0" w:evenVBand="0" w:oddHBand="0" w:evenHBand="0" w:firstRowFirstColumn="0" w:firstRowLastColumn="0" w:lastRowFirstColumn="0" w:lastRowLastColumn="0"/>
            </w:pPr>
            <w:r>
              <w:fldChar w:fldCharType="begin"/>
            </w:r>
            <w:r w:rsidR="00922F04">
              <w:instrText xml:space="preserve"> ADDIN EN.CITE &lt;EndNote&gt;&lt;Cite ExcludeAuth="1"&gt;&lt;Author&gt;National Centre for Vocational Education Research&lt;/Author&gt;&lt;Year&gt;2014&lt;/Year&gt;&lt;RecNum&gt;1762&lt;/RecNum&gt;&lt;Prefix&gt;NCVER &lt;/Prefix&gt;&lt;Pages&gt;17&lt;/Pages&gt;&lt;DisplayText&gt;(NCVER 2014b, p. 17)&lt;/DisplayText&gt;&lt;record&gt;&lt;rec-number&gt;1762&lt;/rec-number&gt;&lt;foreign-keys&gt;&lt;key app="EN" db-id="apeerzz01fazzmeapezpepry2ftvvpxx2w5p" timestamp="1406175412"&gt;1762&lt;/key&gt;&lt;/foreign-keys&gt;&lt;ref-type name="Report"&gt;27&lt;/ref-type&gt;&lt;contributors&gt;&lt;authors&gt;&lt;author&gt;National Centre for Vocational Education Research,&lt;/author&gt;&lt;/authors&gt;&lt;/contributors&gt;&lt;titles&gt;&lt;title&gt;Australian vocational education and training statistics: students and courses 2013 &lt;/title&gt;&lt;/titles&gt;&lt;keywords&gt;&lt;keyword&gt;Information&lt;/keyword&gt;&lt;keyword&gt;Research Methods&lt;/keyword&gt;&lt;keyword&gt;VET&lt;/keyword&gt;&lt;keyword&gt;Northern Territory&lt;/keyword&gt;&lt;keyword&gt;Will to Train&lt;/keyword&gt;&lt;keyword&gt;Limits to VET Policy&lt;/keyword&gt;&lt;/keywords&gt;&lt;dates&gt;&lt;year&gt;2014&lt;/year&gt;&lt;/dates&gt;&lt;pub-location&gt;Adelaide&lt;/pub-location&gt;&lt;publisher&gt;National Centre for Vocational Education Research&lt;/publisher&gt;&lt;call-num&gt;&lt;style face="normal" font="default" size="100%"&gt;Hard copy on file and URL listed below and PDF attached. Vocedplus: &lt;/style&gt;&lt;style face="underline" font="default" size="100%"&gt;http://hdl.voced.edu.au/10707/319438&lt;/style&gt;&lt;/call-num&gt;&lt;urls&gt;&lt;related-urls&gt;&lt;url&gt;&lt;style face="underline" font="default" size="100%"&gt;http://hdl.voced.edu.au/10707/319438&lt;/style&gt;&lt;/url&gt;&lt;/related-urls&gt;&lt;/urls&gt;&lt;research-notes&gt;3504&lt;/research-notes&gt;&lt;/record&gt;&lt;/Cite&gt;&lt;/EndNote&gt;</w:instrText>
            </w:r>
            <w:r>
              <w:fldChar w:fldCharType="separate"/>
            </w:r>
            <w:r w:rsidR="00922F04">
              <w:rPr>
                <w:noProof/>
              </w:rPr>
              <w:t>(NCVER 2014b, p. 17)</w:t>
            </w:r>
            <w:r>
              <w:fldChar w:fldCharType="end"/>
            </w:r>
          </w:p>
        </w:tc>
        <w:tc>
          <w:tcPr>
            <w:tcW w:w="1479" w:type="dxa"/>
          </w:tcPr>
          <w:p w:rsidR="00673E69" w:rsidRDefault="00673E69" w:rsidP="000616DB">
            <w:pPr>
              <w:jc w:val="center"/>
              <w:cnfStyle w:val="000000000000" w:firstRow="0" w:lastRow="0" w:firstColumn="0" w:lastColumn="0" w:oddVBand="0" w:evenVBand="0" w:oddHBand="0" w:evenHBand="0" w:firstRowFirstColumn="0" w:firstRowLastColumn="0" w:lastRowFirstColumn="0" w:lastRowLastColumn="0"/>
            </w:pPr>
            <w:r>
              <w:fldChar w:fldCharType="begin"/>
            </w:r>
            <w:r>
              <w:instrText xml:space="preserve"> ADDIN EN.CITE &lt;EndNote&gt;&lt;Cite ExcludeAuth="1"&gt;&lt;Author&gt;National Centre for Vocational Education Research&lt;/Author&gt;&lt;Year&gt;2018&lt;/Year&gt;&lt;RecNum&gt;3141&lt;/RecNum&gt;&lt;Prefix&gt;NCVER &lt;/Prefix&gt;&lt;Pages&gt;5&lt;/Pages&gt;&lt;DisplayText&gt;(NCVER 2018a, p. 5)&lt;/DisplayText&gt;&lt;record&gt;&lt;rec-number&gt;3141&lt;/rec-number&gt;&lt;foreign-keys&gt;&lt;key app="EN" db-id="apeerzz01fazzmeapezpepry2ftvvpxx2w5p" timestamp="1531268923"&gt;3141&lt;/key&gt;&lt;/foreign-keys&gt;&lt;ref-type name="Report"&gt;27&lt;/ref-type&gt;&lt;contributors&gt;&lt;authors&gt;&lt;author&gt;National Centre for Vocational Education Research,&lt;/author&gt;&lt;/authors&gt;&lt;/contributors&gt;&lt;titles&gt;&lt;title&gt;Australian vocational education and training statistics: government-funded students and courses 2017&lt;/title&gt;&lt;/titles&gt;&lt;keywords&gt;&lt;keyword&gt;VET&lt;/keyword&gt;&lt;keyword&gt;Will to Train&lt;/keyword&gt;&lt;keyword&gt;Information&lt;/keyword&gt;&lt;keyword&gt;Northern Territory&lt;/keyword&gt;&lt;/keywords&gt;&lt;dates&gt;&lt;year&gt;2018&lt;/year&gt;&lt;/dates&gt;&lt;pub-location&gt;Adelaide&lt;/pub-location&gt;&lt;publisher&gt;National Centre for Vocational Education Research&lt;/publisher&gt;&lt;call-num&gt;URL listed below and PDF attached.&lt;/call-num&gt;&lt;urls&gt;&lt;related-urls&gt;&lt;url&gt;&lt;style face="underline" font="default" size="100%"&gt;https://www.ncver.edu.au/publications/publications/all-publications/government-funded-students-and-courses-2017&lt;/style&gt;&lt;/url&gt;&lt;/related-urls&gt;&lt;/urls&gt;&lt;research-notes&gt;4977, 4979&lt;/research-notes&gt;&lt;/record&gt;&lt;/Cite&gt;&lt;/EndNote&gt;</w:instrText>
            </w:r>
            <w:r>
              <w:fldChar w:fldCharType="separate"/>
            </w:r>
            <w:r>
              <w:rPr>
                <w:noProof/>
              </w:rPr>
              <w:t>(NCVER 2018a, p. 5)</w:t>
            </w:r>
            <w:r>
              <w:fldChar w:fldCharType="end"/>
            </w:r>
          </w:p>
        </w:tc>
      </w:tr>
    </w:tbl>
    <w:p w:rsidR="00291B7F" w:rsidRDefault="00291B7F" w:rsidP="006821A7">
      <w:r>
        <w:t>For New South Wales, the pattern of shifting government-funded student positions from public and community provision to the private, for-profit training providers has followed an inexorable pattern</w:t>
      </w:r>
      <w:r w:rsidR="008017AB">
        <w:t xml:space="preserve"> from 1998 to 2017</w:t>
      </w:r>
      <w:r>
        <w:t xml:space="preserve"> with only minor deviations</w:t>
      </w:r>
      <w:r w:rsidR="008017AB">
        <w:t>.</w:t>
      </w:r>
      <w:r>
        <w:t xml:space="preserve"> TAFE student numbers decreased from 389,900 to 263,900, </w:t>
      </w:r>
      <w:r w:rsidR="008017AB">
        <w:t xml:space="preserve">the </w:t>
      </w:r>
      <w:r>
        <w:t xml:space="preserve">community education </w:t>
      </w:r>
      <w:r w:rsidR="008017AB">
        <w:t>sector</w:t>
      </w:r>
      <w:r>
        <w:t xml:space="preserve"> lost 87,800 student</w:t>
      </w:r>
      <w:r w:rsidR="008017AB">
        <w:t>s</w:t>
      </w:r>
      <w:r>
        <w:t xml:space="preserve"> to</w:t>
      </w:r>
      <w:r w:rsidR="008017AB">
        <w:t xml:space="preserve"> 18,600 while </w:t>
      </w:r>
      <w:r>
        <w:t>other registe</w:t>
      </w:r>
      <w:r w:rsidR="008017AB">
        <w:t xml:space="preserve">red providers moved from 17,800 to 140,600 </w:t>
      </w:r>
      <w:r w:rsidR="008017AB">
        <w:fldChar w:fldCharType="begin"/>
      </w:r>
      <w:r w:rsidR="008017AB">
        <w:instrText xml:space="preserve"> ADDIN EN.CITE &lt;EndNote&gt;&lt;Cite&gt;&lt;Author&gt;National Centre for Vocational Education Research&lt;/Author&gt;&lt;Year&gt;2018&lt;/Year&gt;&lt;RecNum&gt;3333&lt;/RecNum&gt;&lt;Suffix&gt;`, table ten&lt;/Suffix&gt;&lt;DisplayText&gt;(National Centre for Vocational Education Research 2018c, table ten)&lt;/DisplayText&gt;&lt;record&gt;&lt;rec-number&gt;3333&lt;/rec-number&gt;&lt;foreign-keys&gt;&lt;key app="EN" db-id="apeerzz01fazzmeapezpepry2ftvvpxx2w5p" timestamp="1547435160"&gt;3333&lt;/key&gt;&lt;/foreign-keys&gt;&lt;ref-type name="Report"&gt;27&lt;/ref-type&gt;&lt;contributors&gt;&lt;authors&gt;&lt;author&gt;National Centre for Vocational Education Research,&lt;/author&gt;&lt;/authors&gt;&lt;/contributors&gt;&lt;titles&gt;&lt;title&gt;Historical time series of government-funded vocational education and training in Australia from 1981&lt;/title&gt;&lt;/titles&gt;&lt;keywords&gt;&lt;keyword&gt;VET&lt;/keyword&gt;&lt;keyword&gt;Will to Train&lt;/keyword&gt;&lt;keyword&gt;Limits to VET Policy&lt;/keyword&gt;&lt;keyword&gt;Information&lt;/keyword&gt;&lt;/keywords&gt;&lt;dates&gt;&lt;year&gt;2018&lt;/year&gt;&lt;/dates&gt;&lt;pub-location&gt;Adelaide&lt;/pub-location&gt;&lt;publisher&gt;National Centre for Vocational Education Research&lt;/publisher&gt;&lt;call-num&gt;Excel spreadsheet in V Drive LTVP folder.&lt;/call-num&gt;&lt;urls&gt;&lt;/urls&gt;&lt;research-notes&gt;5178&lt;/research-notes&gt;&lt;/record&gt;&lt;/Cite&gt;&lt;/EndNote&gt;</w:instrText>
      </w:r>
      <w:r w:rsidR="008017AB">
        <w:fldChar w:fldCharType="separate"/>
      </w:r>
      <w:r w:rsidR="008017AB">
        <w:rPr>
          <w:noProof/>
        </w:rPr>
        <w:t>(National Centre for Vocational Education Research 2018c, table ten)</w:t>
      </w:r>
      <w:r w:rsidR="008017AB">
        <w:fldChar w:fldCharType="end"/>
      </w:r>
      <w:r w:rsidR="008017AB">
        <w:t>. This represents a reduction of students of some 41,000 in spite of the state's huge population growth. In terms of market share TAFENSW went</w:t>
      </w:r>
      <w:r w:rsidR="00E6445A">
        <w:t xml:space="preserve"> down</w:t>
      </w:r>
      <w:r w:rsidR="008017AB">
        <w:t xml:space="preserve"> from</w:t>
      </w:r>
      <w:r w:rsidR="00E6445A">
        <w:t xml:space="preserve"> 84 to 62.4 per cent, community education dropped from 22.9 to 4.4 per cent while other registered providers increased from 3.8 to 33.2 per cent.</w:t>
      </w:r>
    </w:p>
    <w:p w:rsidR="0088168A" w:rsidRDefault="0088168A" w:rsidP="006821A7">
      <w:r>
        <w:t xml:space="preserve">This paper will explore the results of </w:t>
      </w:r>
      <w:r w:rsidR="000616DB">
        <w:t>more than</w:t>
      </w:r>
      <w:r>
        <w:t xml:space="preserve"> two decades of bi-partisan policy consistency </w:t>
      </w:r>
      <w:r>
        <w:fldChar w:fldCharType="begin"/>
      </w:r>
      <w:r>
        <w:instrText xml:space="preserve"> ADDIN EN.CITE &lt;EndNote&gt;&lt;Cite&gt;&lt;Author&gt;Zoellner&lt;/Author&gt;&lt;Year&gt;2013&lt;/Year&gt;&lt;RecNum&gt;1670&lt;/RecNum&gt;&lt;Pages&gt;144-148&lt;/Pages&gt;&lt;DisplayText&gt;(Zoellner 2013, pp. 144-8)&lt;/DisplayText&gt;&lt;record&gt;&lt;rec-number&gt;1670&lt;/rec-number&gt;&lt;foreign-keys&gt;&lt;key app="EN" db-id="apeerzz01fazzmeapezpepry2ftvvpxx2w5p" timestamp="1395625064"&gt;1670&lt;/key&gt;&lt;/foreign-keys&gt;&lt;ref-type name="Thesis"&gt;32&lt;/ref-type&gt;&lt;contributors&gt;&lt;authors&gt;&lt;author&gt;Zoellner, Don&lt;/author&gt;&lt;/authors&gt;&lt;/contributors&gt;&lt;titles&gt;&lt;title&gt;If vocational education and training is the answer, what was the question?: theorising public policy and the behaviour of citizens&lt;/title&gt;&lt;secondary-title&gt;Northern Institute&lt;/secondary-title&gt;&lt;/titles&gt;&lt;volume&gt;Doctor of Philosophy&lt;/volume&gt;&lt;keywords&gt;&lt;keyword&gt;Northern Territory&lt;/keyword&gt;&lt;keyword&gt;VET&lt;/keyword&gt;&lt;keyword&gt;Role of VET&lt;/keyword&gt;&lt;keyword&gt;Absence&lt;/keyword&gt;&lt;keyword&gt;Public Secret&lt;/keyword&gt;&lt;keyword&gt;Government Policy&lt;/keyword&gt;&lt;keyword&gt;Economic Approaches&lt;/keyword&gt;&lt;keyword&gt;Research Methods&lt;/keyword&gt;&lt;keyword&gt;Contested Concepts&lt;/keyword&gt;&lt;keyword&gt;WPR Approach&lt;/keyword&gt;&lt;keyword&gt;Foucault&lt;/keyword&gt;&lt;/keywords&gt;&lt;dates&gt;&lt;year&gt;2013&lt;/year&gt;&lt;/dates&gt;&lt;pub-location&gt;Darwin&lt;/pub-location&gt;&lt;publisher&gt;Charles Darwin University&lt;/publisher&gt;&lt;call-num&gt;Personal copy and URL listed below&lt;/call-num&gt;&lt;urls&gt;&lt;related-urls&gt;&lt;url&gt;http://hdl.voced.edu.au/10707/289868&lt;/url&gt;&lt;/related-urls&gt;&lt;/urls&gt;&lt;electronic-resource-num&gt;10.13140/RG.2.1.4555.9522&lt;/electronic-resource-num&gt;&lt;/record&gt;&lt;/Cite&gt;&lt;/EndNote&gt;</w:instrText>
      </w:r>
      <w:r>
        <w:fldChar w:fldCharType="separate"/>
      </w:r>
      <w:r>
        <w:rPr>
          <w:noProof/>
        </w:rPr>
        <w:t>(Zoellner 2013, pp. 144-8)</w:t>
      </w:r>
      <w:r>
        <w:fldChar w:fldCharType="end"/>
      </w:r>
      <w:r>
        <w:t xml:space="preserve"> aimed at increasing the amount of choice available to consumers of </w:t>
      </w:r>
      <w:r w:rsidR="000616DB">
        <w:t xml:space="preserve">marketised </w:t>
      </w:r>
      <w:r>
        <w:t xml:space="preserve">VET services as </w:t>
      </w:r>
      <w:r w:rsidR="000616DB">
        <w:t>an important</w:t>
      </w:r>
      <w:r>
        <w:t xml:space="preserve"> mechanism </w:t>
      </w:r>
      <w:r w:rsidR="000616DB">
        <w:t>in the</w:t>
      </w:r>
      <w:r>
        <w:t xml:space="preserve"> </w:t>
      </w:r>
      <w:r w:rsidR="00007F30">
        <w:t>encourage</w:t>
      </w:r>
      <w:r w:rsidR="000616DB">
        <w:t>ment of</w:t>
      </w:r>
      <w:r w:rsidR="00007F30">
        <w:t xml:space="preserve"> Australians to </w:t>
      </w:r>
      <w:r w:rsidR="000616DB">
        <w:t>increase their</w:t>
      </w:r>
      <w:r>
        <w:t xml:space="preserve"> c</w:t>
      </w:r>
      <w:r w:rsidR="004F38A4">
        <w:t xml:space="preserve">ommitment to lifelong learning. </w:t>
      </w:r>
      <w:r w:rsidR="001824ED">
        <w:t xml:space="preserve">The introduction of training packages in 1999 allowed </w:t>
      </w:r>
      <w:r w:rsidR="00F97489">
        <w:t>VET qualifications</w:t>
      </w:r>
      <w:r w:rsidR="001824ED">
        <w:t xml:space="preserve"> to be commoditised in order to facilitate </w:t>
      </w:r>
      <w:r w:rsidR="00953C69">
        <w:t xml:space="preserve">the operations of training </w:t>
      </w:r>
      <w:r w:rsidR="001824ED">
        <w:t>market</w:t>
      </w:r>
      <w:r w:rsidR="00953C69">
        <w:t>s</w:t>
      </w:r>
      <w:r w:rsidR="001824ED">
        <w:t xml:space="preserve"> </w:t>
      </w:r>
      <w:r w:rsidR="00EB29BE">
        <w:fldChar w:fldCharType="begin"/>
      </w:r>
      <w:r w:rsidR="00EB29BE">
        <w:instrText xml:space="preserve"> ADDIN EN.CITE &lt;EndNote&gt;&lt;Cite&gt;&lt;Author&gt;Wheelahan&lt;/Author&gt;&lt;Year&gt;2015&lt;/Year&gt;&lt;RecNum&gt;2789&lt;/RecNum&gt;&lt;Pages&gt;127&lt;/Pages&gt;&lt;DisplayText&gt;(Wheelahan 2015, p. 127)&lt;/DisplayText&gt;&lt;record&gt;&lt;rec-number&gt;2789&lt;/rec-number&gt;&lt;foreign-keys&gt;&lt;key app="EN" db-id="apeerzz01fazzmeapezpepry2ftvvpxx2w5p" timestamp="1500509231"&gt;2789&lt;/key&gt;&lt;/foreign-keys&gt;&lt;ref-type name="Journal Article"&gt;17&lt;/ref-type&gt;&lt;contributors&gt;&lt;authors&gt;&lt;author&gt;Wheelahan, Leesa&lt;/author&gt;&lt;/authors&gt;&lt;/contributors&gt;&lt;titles&gt;&lt;title&gt;The future of Australian vocational education qualifications depends on a new social settlement&lt;/title&gt;&lt;secondary-title&gt;Journal of Education and Work&lt;/secondary-title&gt;&lt;/titles&gt;&lt;periodical&gt;&lt;full-title&gt;Journal of Education and Work&lt;/full-title&gt;&lt;/periodical&gt;&lt;pages&gt;126-146&lt;/pages&gt;&lt;volume&gt;28&lt;/volume&gt;&lt;number&gt;2&lt;/number&gt;&lt;keywords&gt;&lt;keyword&gt;Limits to VET Policy&lt;/keyword&gt;&lt;keyword&gt;Society&lt;/keyword&gt;&lt;keyword&gt;Will to Train&lt;/keyword&gt;&lt;keyword&gt;VET&lt;/keyword&gt;&lt;keyword&gt;Role of VET&lt;/keyword&gt;&lt;keyword&gt;Government Policy&lt;/keyword&gt;&lt;keyword&gt;Market Failure&lt;/keyword&gt;&lt;keyword&gt;Regulation&lt;/keyword&gt;&lt;/keywords&gt;&lt;dates&gt;&lt;year&gt;2015&lt;/year&gt;&lt;/dates&gt;&lt;call-num&gt;PDF in V drive folder LTVP and in LTVP email folder as well. PDF attached.&lt;/call-num&gt;&lt;urls&gt;&lt;related-urls&gt;&lt;url&gt;&lt;style face="underline" font="default" size="100%"&gt;http://dx.doi.org/10.1080/13639080.2014.1001333&lt;/style&gt;&lt;/url&gt;&lt;/related-urls&gt;&lt;/urls&gt;&lt;electronic-resource-num&gt;10.1080/13639080.2014.1001333&lt;/electronic-resource-num&gt;&lt;research-notes&gt;4666&lt;/research-notes&gt;&lt;/record&gt;&lt;/Cite&gt;&lt;/EndNote&gt;</w:instrText>
      </w:r>
      <w:r w:rsidR="00EB29BE">
        <w:fldChar w:fldCharType="separate"/>
      </w:r>
      <w:r w:rsidR="00EB29BE">
        <w:rPr>
          <w:noProof/>
        </w:rPr>
        <w:t>(Wheelahan 2015, p. 127)</w:t>
      </w:r>
      <w:r w:rsidR="00EB29BE">
        <w:fldChar w:fldCharType="end"/>
      </w:r>
      <w:r w:rsidR="00961DC8">
        <w:t>. Pre-training package 1998 will be used as one comparison</w:t>
      </w:r>
      <w:r w:rsidR="001824ED">
        <w:t xml:space="preserve"> point for the examination of national data sets on enrol</w:t>
      </w:r>
      <w:r w:rsidR="00961DC8">
        <w:t xml:space="preserve">ment patterns in these </w:t>
      </w:r>
      <w:r w:rsidR="00BF7200">
        <w:t xml:space="preserve">training </w:t>
      </w:r>
      <w:r w:rsidR="00961DC8">
        <w:t>products</w:t>
      </w:r>
      <w:r w:rsidR="001824ED">
        <w:t xml:space="preserve"> </w:t>
      </w:r>
      <w:r w:rsidR="00961DC8">
        <w:t xml:space="preserve">as well as </w:t>
      </w:r>
      <w:r w:rsidR="000616DB">
        <w:t>student characteristics of those enrolled in</w:t>
      </w:r>
      <w:r w:rsidR="001824ED">
        <w:t xml:space="preserve"> the national training system</w:t>
      </w:r>
      <w:r w:rsidR="00EB29BE">
        <w:t xml:space="preserve">. </w:t>
      </w:r>
      <w:r w:rsidR="00BD45CB">
        <w:t>If the implementation of consumer choice</w:t>
      </w:r>
      <w:r w:rsidR="00EB635F">
        <w:t xml:space="preserve"> in the </w:t>
      </w:r>
      <w:r w:rsidR="004F38A4">
        <w:t xml:space="preserve">various state and territory </w:t>
      </w:r>
      <w:r w:rsidR="00164729">
        <w:t xml:space="preserve">competitive </w:t>
      </w:r>
      <w:r w:rsidR="00EB635F">
        <w:t>VET market</w:t>
      </w:r>
      <w:r w:rsidR="00164729">
        <w:t>place</w:t>
      </w:r>
      <w:r w:rsidR="004F38A4">
        <w:t>s</w:t>
      </w:r>
      <w:r w:rsidR="00BD45CB">
        <w:t xml:space="preserve"> has facilitated increased commitment to lifelong learning, it should be expected that increased numbers of students are studying in a wider range of occupations with improved access to </w:t>
      </w:r>
      <w:r w:rsidR="00164729">
        <w:t xml:space="preserve">the more than 4,000 </w:t>
      </w:r>
      <w:r w:rsidR="00BD45CB">
        <w:t>training</w:t>
      </w:r>
      <w:r w:rsidR="00EB635F">
        <w:t xml:space="preserve"> providers</w:t>
      </w:r>
      <w:r w:rsidR="00164729">
        <w:t xml:space="preserve"> operating in the training market </w:t>
      </w:r>
      <w:r w:rsidR="00164729">
        <w:fldChar w:fldCharType="begin"/>
      </w:r>
      <w:r w:rsidR="001A7D96">
        <w:instrText xml:space="preserve"> ADDIN EN.CITE &lt;EndNote&gt;&lt;Cite&gt;&lt;Author&gt;National Centre for Vocational Education Research&lt;/Author&gt;&lt;Year&gt;2018&lt;/Year&gt;&lt;RecNum&gt;3206&lt;/RecNum&gt;&lt;Pages&gt;5&lt;/Pages&gt;&lt;DisplayText&gt;(National Centre for Vocational Education Research 2018b, p. 5)&lt;/DisplayText&gt;&lt;record&gt;&lt;rec-number&gt;3206&lt;/rec-number&gt;&lt;foreign-keys&gt;&lt;key app="EN" db-id="apeerzz01fazzmeapezpepry2ftvvpxx2w5p" timestamp="1534904318"&gt;3206&lt;/key&gt;&lt;/foreign-keys&gt;&lt;ref-type name="Report"&gt;27&lt;/ref-type&gt;&lt;contributors&gt;&lt;authors&gt;&lt;author&gt;National Centre for Vocational Education Research,&lt;/author&gt;&lt;/authors&gt;&lt;/contributors&gt;&lt;titles&gt;&lt;title&gt;Australian vocational education and training statistics: total VET students and courses 2017&lt;/title&gt;&lt;/titles&gt;&lt;keywords&gt;&lt;keyword&gt;VET&lt;/keyword&gt;&lt;keyword&gt;Will to Train&lt;/keyword&gt;&lt;keyword&gt;Research Methods&lt;/keyword&gt;&lt;keyword&gt;Information&lt;/keyword&gt;&lt;keyword&gt;Government Policy&lt;/keyword&gt;&lt;keyword&gt;Invisibility&lt;/keyword&gt;&lt;keyword&gt;Absence&lt;/keyword&gt;&lt;/keywords&gt;&lt;dates&gt;&lt;year&gt;2018&lt;/year&gt;&lt;/dates&gt;&lt;pub-location&gt;Adelaide&lt;/pub-location&gt;&lt;publisher&gt;National Centre for Vocational Education Research&lt;/publisher&gt;&lt;call-num&gt;PDF attached.&lt;/call-num&gt;&lt;urls&gt;&lt;/urls&gt;&lt;research-notes&gt;5045&lt;/research-notes&gt;&lt;/record&gt;&lt;/Cite&gt;&lt;/EndNote&gt;</w:instrText>
      </w:r>
      <w:r w:rsidR="00164729">
        <w:fldChar w:fldCharType="separate"/>
      </w:r>
      <w:r w:rsidR="001A7D96">
        <w:rPr>
          <w:noProof/>
        </w:rPr>
        <w:t>(National Centre for Vocational Education Research 2018b, p. 5)</w:t>
      </w:r>
      <w:r w:rsidR="00164729">
        <w:fldChar w:fldCharType="end"/>
      </w:r>
      <w:r w:rsidR="00EB635F">
        <w:t>.</w:t>
      </w:r>
      <w:r w:rsidR="00AB7AD6">
        <w:t xml:space="preserve"> The performance of New South Wales (NSW) will be compared to these national trends.</w:t>
      </w:r>
    </w:p>
    <w:p w:rsidR="00B340DA" w:rsidRPr="00B340DA" w:rsidRDefault="006821A7" w:rsidP="006821A7">
      <w:pPr>
        <w:rPr>
          <w:b/>
        </w:rPr>
      </w:pPr>
      <w:r w:rsidRPr="00B340DA">
        <w:rPr>
          <w:b/>
        </w:rPr>
        <w:t>Background</w:t>
      </w:r>
      <w:r w:rsidR="00F6404F">
        <w:rPr>
          <w:b/>
        </w:rPr>
        <w:t xml:space="preserve"> and method</w:t>
      </w:r>
    </w:p>
    <w:p w:rsidR="00581903" w:rsidRDefault="00AF6954" w:rsidP="006821A7">
      <w:r>
        <w:t>New South Wales</w:t>
      </w:r>
      <w:r w:rsidR="00905E4D">
        <w:t xml:space="preserve"> </w:t>
      </w:r>
      <w:r w:rsidR="00905E4D">
        <w:fldChar w:fldCharType="begin"/>
      </w:r>
      <w:r w:rsidR="00905E4D">
        <w:instrText xml:space="preserve"> ADDIN EN.CITE &lt;EndNote&gt;&lt;Cite&gt;&lt;Author&gt;Department of Education and Communities&lt;/Author&gt;&lt;Year&gt;2011&lt;/Year&gt;&lt;RecNum&gt;3362&lt;/RecNum&gt;&lt;Pages&gt;4&lt;/Pages&gt;&lt;DisplayText&gt;(Department of Education and Communities 2011, p. 4)&lt;/DisplayText&gt;&lt;record&gt;&lt;rec-number&gt;3362&lt;/rec-number&gt;&lt;foreign-keys&gt;&lt;key app="EN" db-id="apeerzz01fazzmeapezpepry2ftvvpxx2w5p" timestamp="1549507615"&gt;3362&lt;/key&gt;&lt;/foreign-keys&gt;&lt;ref-type name="Report"&gt;27&lt;/ref-type&gt;&lt;contributors&gt;&lt;authors&gt;&lt;author&gt;Department of Education and Communities,&lt;/author&gt;&lt;/authors&gt;&lt;/contributors&gt;&lt;titles&gt;&lt;title&gt;Smart and skilled: making NSW number one: discussion paper&lt;/title&gt;&lt;/titles&gt;&lt;keywords&gt;&lt;keyword&gt;VET&lt;/keyword&gt;&lt;keyword&gt;Role of VET&lt;/keyword&gt;&lt;keyword&gt;Will to Train&lt;/keyword&gt;&lt;keyword&gt;Economic Approaches&lt;/keyword&gt;&lt;keyword&gt;Neoliberalism&lt;/keyword&gt;&lt;keyword&gt;Government Policy&lt;/keyword&gt;&lt;keyword&gt;Information&lt;/keyword&gt;&lt;keyword&gt;Market Failure&lt;/keyword&gt;&lt;keyword&gt;Limits to VET Policy&lt;/keyword&gt;&lt;/keywords&gt;&lt;dates&gt;&lt;year&gt;2011&lt;/year&gt;&lt;/dates&gt;&lt;pub-location&gt;Sydney&lt;/pub-location&gt;&lt;publisher&gt;New South Wales Government&lt;/publisher&gt;&lt;call-num&gt;PDF attached and URL listed below.&lt;/call-num&gt;&lt;urls&gt;&lt;related-urls&gt;&lt;url&gt;&lt;style face="underline" font="default" size="100%"&gt;http://hdl.voced.edu.au/10707/192194&lt;/style&gt;&lt;/url&gt;&lt;/related-urls&gt;&lt;/urls&gt;&lt;research-notes&gt;5195&lt;/research-notes&gt;&lt;/record&gt;&lt;/Cite&gt;&lt;/EndNote&gt;</w:instrText>
      </w:r>
      <w:r w:rsidR="00905E4D">
        <w:fldChar w:fldCharType="separate"/>
      </w:r>
      <w:r w:rsidR="00905E4D">
        <w:rPr>
          <w:noProof/>
        </w:rPr>
        <w:t>(Department of Education and Communities 2011, p. 4)</w:t>
      </w:r>
      <w:r w:rsidR="00905E4D">
        <w:fldChar w:fldCharType="end"/>
      </w:r>
      <w:r>
        <w:t xml:space="preserve"> took a longer period of time to develop its program</w:t>
      </w:r>
      <w:r w:rsidR="00B5163D">
        <w:t xml:space="preserve"> </w:t>
      </w:r>
      <w:r>
        <w:t xml:space="preserve">to </w:t>
      </w:r>
      <w:r w:rsidR="00B5163D">
        <w:t>marketis</w:t>
      </w:r>
      <w:r>
        <w:t>e</w:t>
      </w:r>
      <w:r w:rsidR="00B5163D">
        <w:t xml:space="preserve"> </w:t>
      </w:r>
      <w:r w:rsidR="00A50053">
        <w:t xml:space="preserve">Australian </w:t>
      </w:r>
      <w:r w:rsidR="00B5163D">
        <w:t xml:space="preserve">VET </w:t>
      </w:r>
      <w:r w:rsidR="00131B06">
        <w:t>than Victoria with its "Victorian Training Guarantee"</w:t>
      </w:r>
      <w:r>
        <w:t xml:space="preserve"> </w:t>
      </w:r>
      <w:r>
        <w:fldChar w:fldCharType="begin"/>
      </w:r>
      <w:r>
        <w:instrText xml:space="preserve"> ADDIN EN.CITE &lt;EndNote&gt;&lt;Cite&gt;&lt;Author&gt;Department of Innovation&lt;/Author&gt;&lt;Year&gt;2008&lt;/Year&gt;&lt;RecNum&gt;3345&lt;/RecNum&gt;&lt;Pages&gt;10&lt;/Pages&gt;&lt;DisplayText&gt;(Department of Innovation 2008, p. 10)&lt;/DisplayText&gt;&lt;record&gt;&lt;rec-number&gt;3345&lt;/rec-number&gt;&lt;foreign-keys&gt;&lt;key app="EN" db-id="apeerzz01fazzmeapezpepry2ftvvpxx2w5p" timestamp="1547608679"&gt;3345&lt;/key&gt;&lt;/foreign-keys&gt;&lt;ref-type name="Report"&gt;27&lt;/ref-type&gt;&lt;contributors&gt;&lt;authors&gt;&lt;author&gt;Department of Innovation,, Industry and Regional Development,&lt;/author&gt;&lt;/authors&gt;&lt;/contributors&gt;&lt;titles&gt;&lt;title&gt;Securing jobs for your future: skills for Victoria&lt;/title&gt;&lt;/titles&gt;&lt;keywords&gt;&lt;keyword&gt;VET&lt;/keyword&gt;&lt;keyword&gt;Role of VET&lt;/keyword&gt;&lt;keyword&gt;Will to Train&lt;/keyword&gt;&lt;keyword&gt;Government Policy&lt;/keyword&gt;&lt;keyword&gt;Regulation&lt;/keyword&gt;&lt;keyword&gt;Neoliberalism&lt;/keyword&gt;&lt;keyword&gt;Economic Approaches&lt;/keyword&gt;&lt;keyword&gt;Limits to VET Policy&lt;/keyword&gt;&lt;/keywords&gt;&lt;dates&gt;&lt;year&gt;2008&lt;/year&gt;&lt;/dates&gt;&lt;pub-location&gt;Melbourne&lt;/pub-location&gt;&lt;publisher&gt;Victorian Government&lt;/publisher&gt;&lt;call-num&gt;URL listed below and PDF attached.&lt;/call-num&gt;&lt;urls&gt;&lt;related-urls&gt;&lt;url&gt;&lt;style face="underline" font="default" size="100%"&gt;http://hdl.voced.edu.au/10707/44985&lt;/style&gt;&lt;/url&gt;&lt;/related-urls&gt;&lt;/urls&gt;&lt;research-notes&gt;5181&lt;/research-notes&gt;&lt;/record&gt;&lt;/Cite&gt;&lt;/EndNote&gt;</w:instrText>
      </w:r>
      <w:r>
        <w:fldChar w:fldCharType="separate"/>
      </w:r>
      <w:r>
        <w:rPr>
          <w:noProof/>
        </w:rPr>
        <w:t>(Department of Innovation 2008, p. 10)</w:t>
      </w:r>
      <w:r>
        <w:fldChar w:fldCharType="end"/>
      </w:r>
      <w:r w:rsidR="00905E4D">
        <w:t xml:space="preserve"> and South Australia's </w:t>
      </w:r>
      <w:r w:rsidR="00905E4D" w:rsidRPr="00905E4D">
        <w:rPr>
          <w:i/>
        </w:rPr>
        <w:t>Skills for All</w:t>
      </w:r>
      <w:r w:rsidR="00905E4D">
        <w:t xml:space="preserve"> policy </w:t>
      </w:r>
      <w:r w:rsidR="00905E4D">
        <w:fldChar w:fldCharType="begin"/>
      </w:r>
      <w:r w:rsidR="00905E4D">
        <w:instrText xml:space="preserve"> ADDIN EN.CITE &lt;EndNote&gt;&lt;Cite&gt;&lt;Author&gt;South Australia Government&lt;/Author&gt;&lt;Year&gt;2010&lt;/Year&gt;&lt;RecNum&gt;466&lt;/RecNum&gt;&lt;DisplayText&gt;(South Australia Government 2010)&lt;/DisplayText&gt;&lt;record&gt;&lt;rec-number&gt;466&lt;/rec-number&gt;&lt;foreign-keys&gt;&lt;key app="EN" db-id="apeerzz01fazzmeapezpepry2ftvvpxx2w5p" timestamp="0"&gt;466&lt;/key&gt;&lt;/foreign-keys&gt;&lt;ref-type name="Report"&gt;27&lt;/ref-type&gt;&lt;contributors&gt;&lt;authors&gt;&lt;author&gt;South Australia Government,&lt;/author&gt;&lt;/authors&gt;&lt;secondary-authors&gt;&lt;author&gt;Department of Further Education Employment Science and Technology,&lt;/author&gt;&lt;/secondary-authors&gt;&lt;/contributors&gt;&lt;titles&gt;&lt;title&gt;Skills for all: productivity and participation through skills (a discussion paper)&lt;/title&gt;&lt;/titles&gt;&lt;keywords&gt;&lt;keyword&gt;VET&lt;/keyword&gt;&lt;keyword&gt;Government Policy&lt;/keyword&gt;&lt;keyword&gt;public Secret&lt;/keyword&gt;&lt;keyword&gt;Regulation&lt;/keyword&gt;&lt;keyword&gt;Neoliberalism&lt;/keyword&gt;&lt;keyword&gt;Economic Approaches&lt;/keyword&gt;&lt;keyword&gt;Will to Train&lt;/keyword&gt;&lt;keyword&gt;WPR Approach&lt;/keyword&gt;&lt;keyword&gt;Role of VET&lt;/keyword&gt;&lt;keyword&gt;Society&lt;/keyword&gt;&lt;/keywords&gt;&lt;dates&gt;&lt;year&gt;2010&lt;/year&gt;&lt;/dates&gt;&lt;pub-location&gt;Adelaide&lt;/pub-location&gt;&lt;publisher&gt;South Australian Government&lt;/publisher&gt;&lt;accession-num&gt;Hard copy on file.&lt;/accession-num&gt;&lt;urls&gt;&lt;related-urls&gt;&lt;url&gt;http://www.dfeest.sa.gov.au/AboutDFEEST/Strategiesplanspolicies/SkillsforAll/tabid/267/Default.aspx&lt;/url&gt;&lt;/related-urls&gt;&lt;/urls&gt;&lt;research-notes&gt;834&lt;/research-notes&gt;&lt;access-date&gt;29 July 2010&lt;/access-date&gt;&lt;/record&gt;&lt;/Cite&gt;&lt;/EndNote&gt;</w:instrText>
      </w:r>
      <w:r w:rsidR="00905E4D">
        <w:fldChar w:fldCharType="separate"/>
      </w:r>
      <w:r w:rsidR="00905E4D">
        <w:rPr>
          <w:noProof/>
        </w:rPr>
        <w:t>(South Australia Government 2010)</w:t>
      </w:r>
      <w:r w:rsidR="00905E4D">
        <w:fldChar w:fldCharType="end"/>
      </w:r>
      <w:r w:rsidR="00905E4D">
        <w:t>. All states and territories were progressively responding to t</w:t>
      </w:r>
      <w:r w:rsidR="00B5163D">
        <w:t xml:space="preserve">he </w:t>
      </w:r>
      <w:r w:rsidR="00A55DC4">
        <w:t>contemporary</w:t>
      </w:r>
      <w:r w:rsidR="00B5163D">
        <w:t xml:space="preserve"> </w:t>
      </w:r>
      <w:r w:rsidR="00A50053">
        <w:t>policy</w:t>
      </w:r>
      <w:r w:rsidR="00A55DC4">
        <w:t xml:space="preserve"> and financial</w:t>
      </w:r>
      <w:r w:rsidR="00A50053">
        <w:t xml:space="preserve"> driver of increasingly open, competitive markets</w:t>
      </w:r>
      <w:r w:rsidR="00A55DC4">
        <w:t xml:space="preserve"> </w:t>
      </w:r>
      <w:r w:rsidR="00131B06">
        <w:t>specified</w:t>
      </w:r>
      <w:r w:rsidR="00905E4D">
        <w:t xml:space="preserve"> in</w:t>
      </w:r>
      <w:r w:rsidR="00B5163D">
        <w:t xml:space="preserve"> the National Agreement for Skills and Workforce Development </w:t>
      </w:r>
      <w:r w:rsidR="00B5163D">
        <w:fldChar w:fldCharType="begin"/>
      </w:r>
      <w:r w:rsidR="006976A2">
        <w:instrText xml:space="preserve"> ADDIN EN.CITE &lt;EndNote&gt;&lt;Cite&gt;&lt;Author&gt;Council of Australian Governments&lt;/Author&gt;&lt;Year&gt;2008&lt;/Year&gt;&lt;RecNum&gt;211&lt;/RecNum&gt;&lt;Pages&gt;7&lt;/Pages&gt;&lt;DisplayText&gt;(Council of Australian Governments 2008, p. 7)&lt;/DisplayText&gt;&lt;record&gt;&lt;rec-number&gt;211&lt;/rec-number&gt;&lt;foreign-keys&gt;&lt;key app="EN" db-id="apeerzz01fazzmeapezpepry2ftvvpxx2w5p" timestamp="0"&gt;211&lt;/key&gt;&lt;/foreign-keys&gt;&lt;ref-type name="Report"&gt;27&lt;/ref-type&gt;&lt;contributors&gt;&lt;authors&gt;&lt;author&gt;Council of Australian Governments,&lt;/author&gt;&lt;/authors&gt;&lt;secondary-authors&gt;&lt;author&gt;Council of Australian Governments,&lt;/author&gt;&lt;/secondary-authors&gt;&lt;/contributors&gt;&lt;titles&gt;&lt;title&gt;National agreement for skills and workforce development&lt;/title&gt;&lt;/titles&gt;&lt;keywords&gt;&lt;keyword&gt;VET&lt;/keyword&gt;&lt;keyword&gt;Northern Territory&lt;/keyword&gt;&lt;keyword&gt;Economic Approaches&lt;/keyword&gt;&lt;keyword&gt;Government Policy&lt;/keyword&gt;&lt;keyword&gt;VET&lt;/keyword&gt;&lt;keyword&gt;Role of VET&lt;/keyword&gt;&lt;keyword&gt;information&lt;/keyword&gt;&lt;keyword&gt;Market Failure&lt;/keyword&gt;&lt;keyword&gt;Regulation&lt;/keyword&gt;&lt;keyword&gt;Will to Train&lt;/keyword&gt;&lt;keyword&gt;WPR Approach&lt;/keyword&gt;&lt;keyword&gt;Neoliberalism&lt;/keyword&gt;&lt;keyword&gt;dualisms&lt;/keyword&gt;&lt;/keywords&gt;&lt;dates&gt;&lt;year&gt;2008&lt;/year&gt;&lt;/dates&gt;&lt;pub-location&gt;Canberra&lt;/pub-location&gt;&lt;publisher&gt;Commonwealth of Australia&lt;/publisher&gt;&lt;accession-num&gt;Hard copy on file and at url below&lt;/accession-num&gt;&lt;urls&gt;&lt;related-urls&gt;&lt;url&gt;&lt;style face="underline" font="default" size="100%"&gt;http://www.federalfinancialrelations.gov.au/content/national_agreements.aspx&lt;/style&gt;&lt;/url&gt;&lt;/related-urls&gt;&lt;/urls&gt;&lt;research-notes&gt;289&lt;/research-notes&gt;&lt;/record&gt;&lt;/Cite&gt;&lt;/EndNote&gt;</w:instrText>
      </w:r>
      <w:r w:rsidR="00B5163D">
        <w:fldChar w:fldCharType="separate"/>
      </w:r>
      <w:r w:rsidR="006976A2">
        <w:rPr>
          <w:noProof/>
        </w:rPr>
        <w:t>(Council of Australian Governments 2008, p. 7)</w:t>
      </w:r>
      <w:r w:rsidR="00B5163D">
        <w:fldChar w:fldCharType="end"/>
      </w:r>
      <w:r w:rsidR="00B5163D">
        <w:t xml:space="preserve"> which resulted in each state and territory implementing </w:t>
      </w:r>
      <w:r w:rsidR="006976A2">
        <w:t xml:space="preserve">what was commonly referred to as a 'guaranteed' choice of </w:t>
      </w:r>
      <w:r w:rsidR="00A55DC4">
        <w:lastRenderedPageBreak/>
        <w:t>publicly-funded</w:t>
      </w:r>
      <w:r w:rsidR="00A50053">
        <w:t xml:space="preserve"> formal qualification</w:t>
      </w:r>
      <w:r w:rsidR="006976A2">
        <w:t xml:space="preserve"> while ensuring "the effective operation of the training market"</w:t>
      </w:r>
      <w:r w:rsidR="002575D7">
        <w:t xml:space="preserve"> in return for substantial federal funding</w:t>
      </w:r>
      <w:r w:rsidR="006976A2">
        <w:t xml:space="preserve">. This policy </w:t>
      </w:r>
      <w:r w:rsidR="00A50053">
        <w:t>course</w:t>
      </w:r>
      <w:r w:rsidR="006976A2">
        <w:t xml:space="preserve"> </w:t>
      </w:r>
      <w:r w:rsidR="00DC0EA7">
        <w:t>remained</w:t>
      </w:r>
      <w:r w:rsidR="006976A2">
        <w:t xml:space="preserve"> consistent with the Australian National Training Authority's </w:t>
      </w:r>
      <w:r w:rsidR="00905E4D">
        <w:t xml:space="preserve">1990s </w:t>
      </w:r>
      <w:r w:rsidR="00F361A7">
        <w:t>proposition</w:t>
      </w:r>
      <w:r w:rsidR="006976A2">
        <w:t xml:space="preserve"> that "increased choice makes the VET system more responsive to learners, individual firms and industry" </w:t>
      </w:r>
      <w:r w:rsidR="006976A2">
        <w:fldChar w:fldCharType="begin"/>
      </w:r>
      <w:r w:rsidR="006976A2">
        <w:instrText xml:space="preserve"> ADDIN EN.CITE &lt;EndNote&gt;&lt;Cite&gt;&lt;Author&gt;ACIL Allen Consulting&lt;/Author&gt;&lt;Year&gt;2015&lt;/Year&gt;&lt;RecNum&gt;3350&lt;/RecNum&gt;&lt;Pages&gt;13&lt;/Pages&gt;&lt;DisplayText&gt;(ACIL Allen Consulting 2015, p. 13)&lt;/DisplayText&gt;&lt;record&gt;&lt;rec-number&gt;3350&lt;/rec-number&gt;&lt;foreign-keys&gt;&lt;key app="EN" db-id="apeerzz01fazzmeapezpepry2ftvvpxx2w5p" timestamp="1548033708"&gt;3350&lt;/key&gt;&lt;/foreign-keys&gt;&lt;ref-type name="Report"&gt;27&lt;/ref-type&gt;&lt;contributors&gt;&lt;authors&gt;&lt;author&gt;ACIL Allen Consulting,&lt;/author&gt;&lt;/authors&gt;&lt;/contributors&gt;&lt;titles&gt;&lt;title&gt;Australia&amp;apos;s skills reform journey: the case for VET reform and progress to-date&lt;/title&gt;&lt;/titles&gt;&lt;keywords&gt;&lt;keyword&gt;VET&lt;/keyword&gt;&lt;keyword&gt;Role of VET&lt;/keyword&gt;&lt;keyword&gt;Will to Train&lt;/keyword&gt;&lt;keyword&gt;Governance&lt;/keyword&gt;&lt;keyword&gt;Government Policy&lt;/keyword&gt;&lt;keyword&gt;Economic Approaches&lt;/keyword&gt;&lt;keyword&gt;Neoliberalism&lt;/keyword&gt;&lt;keyword&gt;Information&lt;/keyword&gt;&lt;keyword&gt;Market Failure&lt;/keyword&gt;&lt;keyword&gt;Limits to VET Policy&lt;/keyword&gt;&lt;keyword&gt;Regulation&lt;/keyword&gt;&lt;keyword&gt;Public Secret&lt;/keyword&gt;&lt;/keywords&gt;&lt;dates&gt;&lt;year&gt;2015&lt;/year&gt;&lt;/dates&gt;&lt;pub-location&gt;Adelaide&lt;/pub-location&gt;&lt;publisher&gt;ACIL Allen Consulting&lt;/publisher&gt;&lt;call-num&gt;URL listed below and PDF attached.&lt;/call-num&gt;&lt;urls&gt;&lt;related-urls&gt;&lt;url&gt;&lt;style face="underline" font="default" size="100%"&gt;http://hdl.voced.edu.au/10707/384049&lt;/style&gt;&lt;/url&gt;&lt;/related-urls&gt;&lt;/urls&gt;&lt;research-notes&gt;5182&lt;/research-notes&gt;&lt;/record&gt;&lt;/Cite&gt;&lt;/EndNote&gt;</w:instrText>
      </w:r>
      <w:r w:rsidR="006976A2">
        <w:fldChar w:fldCharType="separate"/>
      </w:r>
      <w:r w:rsidR="006976A2">
        <w:rPr>
          <w:noProof/>
        </w:rPr>
        <w:t>(ACIL Allen Consulting 2015, p. 13)</w:t>
      </w:r>
      <w:r w:rsidR="006976A2">
        <w:fldChar w:fldCharType="end"/>
      </w:r>
      <w:r w:rsidR="006976A2">
        <w:t>.</w:t>
      </w:r>
      <w:r w:rsidR="00905E4D">
        <w:t xml:space="preserve"> </w:t>
      </w:r>
    </w:p>
    <w:p w:rsidR="00B5163D" w:rsidRDefault="00905E4D" w:rsidP="006821A7">
      <w:r>
        <w:t xml:space="preserve">In developing the </w:t>
      </w:r>
      <w:r w:rsidRPr="00905E4D">
        <w:rPr>
          <w:i/>
        </w:rPr>
        <w:t>Smart and Skilled</w:t>
      </w:r>
      <w:r>
        <w:t xml:space="preserve"> initiative, NSW </w:t>
      </w:r>
      <w:r w:rsidR="00851862">
        <w:t xml:space="preserve">believes that it </w:t>
      </w:r>
      <w:r>
        <w:t xml:space="preserve">took a </w:t>
      </w:r>
      <w:r w:rsidR="00131B06">
        <w:t xml:space="preserve">much more </w:t>
      </w:r>
      <w:r>
        <w:t>measured approach to</w:t>
      </w:r>
      <w:r w:rsidR="00131B06">
        <w:t xml:space="preserve"> implementing its entitlement model than the open-ended funding commitments in the early versions implemented in Victoria and South Australia</w:t>
      </w:r>
      <w:r w:rsidR="00851862">
        <w:t xml:space="preserve"> </w:t>
      </w:r>
      <w:r w:rsidR="00851862">
        <w:fldChar w:fldCharType="begin"/>
      </w:r>
      <w:r w:rsidR="00851862">
        <w:instrText xml:space="preserve"> ADDIN EN.CITE &lt;EndNote&gt;&lt;Cite&gt;&lt;Author&gt;General Purpose Standing Committee No. 6&lt;/Author&gt;&lt;Year&gt;2015&lt;/Year&gt;&lt;RecNum&gt;3021&lt;/RecNum&gt;&lt;Pages&gt;16&lt;/Pages&gt;&lt;DisplayText&gt;(General Purpose Standing Committee No. 6 2015, p. 16)&lt;/DisplayText&gt;&lt;record&gt;&lt;rec-number&gt;3021&lt;/rec-number&gt;&lt;foreign-keys&gt;&lt;key app="EN" db-id="apeerzz01fazzmeapezpepry2ftvvpxx2w5p" timestamp="1519362380"&gt;3021&lt;/key&gt;&lt;/foreign-keys&gt;&lt;ref-type name="Report"&gt;27&lt;/ref-type&gt;&lt;contributors&gt;&lt;authors&gt;&lt;author&gt;General Purpose Standing Committee No. 6,&lt;/author&gt;&lt;/authors&gt;&lt;/contributors&gt;&lt;titles&gt;&lt;title&gt;Vocational education and training in New South Wales&lt;/title&gt;&lt;/titles&gt;&lt;keywords&gt;&lt;keyword&gt;VET&lt;/keyword&gt;&lt;keyword&gt;Limits to VET Policy&lt;/keyword&gt;&lt;keyword&gt;Role of VET&lt;/keyword&gt;&lt;keyword&gt;Will to Train&lt;/keyword&gt;&lt;keyword&gt;Governance&lt;/keyword&gt;&lt;keyword&gt;Government Policy&lt;/keyword&gt;&lt;keyword&gt;Information&lt;/keyword&gt;&lt;keyword&gt;Market Failure&lt;/keyword&gt;&lt;keyword&gt;Public Secret&lt;/keyword&gt;&lt;/keywords&gt;&lt;dates&gt;&lt;year&gt;2015&lt;/year&gt;&lt;/dates&gt;&lt;pub-location&gt;Sydney&lt;/pub-location&gt;&lt;publisher&gt;Legislative Council Parliament of New South Wales&lt;/publisher&gt;&lt;call-num&gt;URL listed below, PDF attached and copy on IPAD Ibooks. And LTVP V drive folder.&lt;/call-num&gt;&lt;urls&gt;&lt;related-urls&gt;&lt;url&gt;https://www.parliament.nsw.gov.au/committees/DBAssets/InquiryReport/ReportAcrobat/5104/FINAL%20151215%20Report%20compile.pdf&lt;/url&gt;&lt;/related-urls&gt;&lt;/urls&gt;&lt;research-notes&gt;4840&lt;/research-notes&gt;&lt;/record&gt;&lt;/Cite&gt;&lt;/EndNote&gt;</w:instrText>
      </w:r>
      <w:r w:rsidR="00851862">
        <w:fldChar w:fldCharType="separate"/>
      </w:r>
      <w:r w:rsidR="00851862">
        <w:rPr>
          <w:noProof/>
        </w:rPr>
        <w:t>(General Purpose Standing Committee No. 6 2015, p. 16)</w:t>
      </w:r>
      <w:r w:rsidR="00851862">
        <w:fldChar w:fldCharType="end"/>
      </w:r>
      <w:r w:rsidR="00131B06">
        <w:t>.</w:t>
      </w:r>
      <w:r>
        <w:t xml:space="preserve"> </w:t>
      </w:r>
      <w:r w:rsidR="00131B06">
        <w:t xml:space="preserve">It was proposed to </w:t>
      </w:r>
      <w:r w:rsidR="00844505">
        <w:t>expan</w:t>
      </w:r>
      <w:r w:rsidR="00131B06">
        <w:t>d</w:t>
      </w:r>
      <w:r w:rsidR="00844505">
        <w:t xml:space="preserve"> </w:t>
      </w:r>
      <w:r w:rsidR="00131B06">
        <w:t>the</w:t>
      </w:r>
      <w:r w:rsidR="00844505">
        <w:t xml:space="preserve"> existing provision of a student entitlement to a government-funded training place </w:t>
      </w:r>
      <w:r w:rsidR="00131B06">
        <w:t>from</w:t>
      </w:r>
      <w:r w:rsidR="00844505">
        <w:t xml:space="preserve"> 15 to 24 year olds to a much broader range of the population. Some</w:t>
      </w:r>
      <w:r w:rsidR="00131B06">
        <w:t xml:space="preserve"> moderating</w:t>
      </w:r>
      <w:r w:rsidR="00844505">
        <w:t xml:space="preserve"> issues taken into account included the level of student and employer financial contributions, </w:t>
      </w:r>
      <w:r w:rsidR="00131B06">
        <w:t xml:space="preserve">availability of </w:t>
      </w:r>
      <w:r w:rsidR="00844505">
        <w:t xml:space="preserve">student loans, budgetary constraints and aligning student demand with industry skill needs </w:t>
      </w:r>
      <w:r w:rsidR="00844505">
        <w:fldChar w:fldCharType="begin"/>
      </w:r>
      <w:r w:rsidR="00844505">
        <w:instrText xml:space="preserve"> ADDIN EN.CITE &lt;EndNote&gt;&lt;Cite&gt;&lt;Author&gt;Department of Education and Communities&lt;/Author&gt;&lt;Year&gt;2011&lt;/Year&gt;&lt;RecNum&gt;3362&lt;/RecNum&gt;&lt;Pages&gt;4-5&lt;/Pages&gt;&lt;DisplayText&gt;(Department of Education and Communities 2011, pp. 4-5)&lt;/DisplayText&gt;&lt;record&gt;&lt;rec-number&gt;3362&lt;/rec-number&gt;&lt;foreign-keys&gt;&lt;key app="EN" db-id="apeerzz01fazzmeapezpepry2ftvvpxx2w5p" timestamp="1549507615"&gt;3362&lt;/key&gt;&lt;/foreign-keys&gt;&lt;ref-type name="Report"&gt;27&lt;/ref-type&gt;&lt;contributors&gt;&lt;authors&gt;&lt;author&gt;Department of Education and Communities,&lt;/author&gt;&lt;/authors&gt;&lt;/contributors&gt;&lt;titles&gt;&lt;title&gt;Smart and skilled: making NSW number one: discussion paper&lt;/title&gt;&lt;/titles&gt;&lt;keywords&gt;&lt;keyword&gt;VET&lt;/keyword&gt;&lt;keyword&gt;Role of VET&lt;/keyword&gt;&lt;keyword&gt;Will to Train&lt;/keyword&gt;&lt;keyword&gt;Economic Approaches&lt;/keyword&gt;&lt;keyword&gt;Neoliberalism&lt;/keyword&gt;&lt;keyword&gt;Government Policy&lt;/keyword&gt;&lt;keyword&gt;Information&lt;/keyword&gt;&lt;keyword&gt;Market Failure&lt;/keyword&gt;&lt;keyword&gt;Limits to VET Policy&lt;/keyword&gt;&lt;/keywords&gt;&lt;dates&gt;&lt;year&gt;2011&lt;/year&gt;&lt;/dates&gt;&lt;pub-location&gt;Sydney&lt;/pub-location&gt;&lt;publisher&gt;New South Wales Government&lt;/publisher&gt;&lt;call-num&gt;PDF attached and URL listed below.&lt;/call-num&gt;&lt;urls&gt;&lt;related-urls&gt;&lt;url&gt;&lt;style face="underline" font="default" size="100%"&gt;http://hdl.voced.edu.au/10707/192194&lt;/style&gt;&lt;/url&gt;&lt;/related-urls&gt;&lt;/urls&gt;&lt;research-notes&gt;5195&lt;/research-notes&gt;&lt;/record&gt;&lt;/Cite&gt;&lt;/EndNote&gt;</w:instrText>
      </w:r>
      <w:r w:rsidR="00844505">
        <w:fldChar w:fldCharType="separate"/>
      </w:r>
      <w:r w:rsidR="00844505">
        <w:rPr>
          <w:noProof/>
        </w:rPr>
        <w:t>(Department of Education and Communities 2011, pp. 4-5)</w:t>
      </w:r>
      <w:r w:rsidR="00844505">
        <w:fldChar w:fldCharType="end"/>
      </w:r>
      <w:r w:rsidR="00844505">
        <w:t>.</w:t>
      </w:r>
      <w:r>
        <w:t xml:space="preserve"> </w:t>
      </w:r>
      <w:r w:rsidR="00DB0C96">
        <w:t>This carefully managed introduction of the entitlement saw NSW go against the national trend of reducing the number of governmen</w:t>
      </w:r>
      <w:r w:rsidR="007B2E71">
        <w:t>t-funded students between 2013 with 422,900 students and 2017's slight increase to 423,100 students</w:t>
      </w:r>
      <w:r w:rsidR="0004176A">
        <w:t xml:space="preserve"> </w:t>
      </w:r>
      <w:r w:rsidR="0004176A">
        <w:fldChar w:fldCharType="begin"/>
      </w:r>
      <w:r w:rsidR="0004176A">
        <w:instrText xml:space="preserve"> ADDIN EN.CITE &lt;EndNote&gt;&lt;Cite&gt;&lt;Author&gt;National Centre for Vocational Education Research&lt;/Author&gt;&lt;Year&gt;2018&lt;/Year&gt;&lt;RecNum&gt;3333&lt;/RecNum&gt;&lt;Suffix&gt;`, table ten&lt;/Suffix&gt;&lt;DisplayText&gt;(National Centre for Vocational Education Research 2018c, table ten)&lt;/DisplayText&gt;&lt;record&gt;&lt;rec-number&gt;3333&lt;/rec-number&gt;&lt;foreign-keys&gt;&lt;key app="EN" db-id="apeerzz01fazzmeapezpepry2ftvvpxx2w5p" timestamp="1547435160"&gt;3333&lt;/key&gt;&lt;/foreign-keys&gt;&lt;ref-type name="Report"&gt;27&lt;/ref-type&gt;&lt;contributors&gt;&lt;authors&gt;&lt;author&gt;National Centre for Vocational Education Research,&lt;/author&gt;&lt;/authors&gt;&lt;/contributors&gt;&lt;titles&gt;&lt;title&gt;Historical time series of government-funded vocational education and training in Australia from 1981&lt;/title&gt;&lt;/titles&gt;&lt;keywords&gt;&lt;keyword&gt;VET&lt;/keyword&gt;&lt;keyword&gt;Will to Train&lt;/keyword&gt;&lt;keyword&gt;Limits to VET Policy&lt;/keyword&gt;&lt;keyword&gt;Information&lt;/keyword&gt;&lt;/keywords&gt;&lt;dates&gt;&lt;year&gt;2018&lt;/year&gt;&lt;/dates&gt;&lt;pub-location&gt;Adelaide&lt;/pub-location&gt;&lt;publisher&gt;National Centre for Vocational Education Research&lt;/publisher&gt;&lt;call-num&gt;Excel spreadsheet in V Drive LTVP folder.&lt;/call-num&gt;&lt;urls&gt;&lt;/urls&gt;&lt;research-notes&gt;5178&lt;/research-notes&gt;&lt;/record&gt;&lt;/Cite&gt;&lt;/EndNote&gt;</w:instrText>
      </w:r>
      <w:r w:rsidR="0004176A">
        <w:fldChar w:fldCharType="separate"/>
      </w:r>
      <w:r w:rsidR="0004176A">
        <w:rPr>
          <w:noProof/>
        </w:rPr>
        <w:t>(National Centre for Vocational Education Research 2018c, table ten)</w:t>
      </w:r>
      <w:r w:rsidR="0004176A">
        <w:fldChar w:fldCharType="end"/>
      </w:r>
      <w:r w:rsidR="007B2E71">
        <w:t xml:space="preserve">. The introduction of the student entitlement made no difference to </w:t>
      </w:r>
      <w:r w:rsidR="0004176A">
        <w:t xml:space="preserve">total </w:t>
      </w:r>
      <w:r w:rsidR="007B2E71">
        <w:t>student participation</w:t>
      </w:r>
      <w:r w:rsidR="0004176A">
        <w:t xml:space="preserve"> in the national training system in NSW</w:t>
      </w:r>
      <w:r w:rsidR="007B2E71">
        <w:t>.</w:t>
      </w:r>
    </w:p>
    <w:p w:rsidR="00905E4D" w:rsidRDefault="00844505" w:rsidP="006821A7">
      <w:r>
        <w:t>In addition, the provision of the student entitlement was developed alongside</w:t>
      </w:r>
      <w:r w:rsidR="004069A4">
        <w:t xml:space="preserve"> the extension of "contestability for the funding of publicly-funded vocational education and training" in order to provide greater choice for students and employers </w:t>
      </w:r>
      <w:r w:rsidR="004069A4">
        <w:fldChar w:fldCharType="begin"/>
      </w:r>
      <w:r w:rsidR="004069A4">
        <w:instrText xml:space="preserve"> ADDIN EN.CITE &lt;EndNote&gt;&lt;Cite&gt;&lt;Author&gt;Department of Education and Communities&lt;/Author&gt;&lt;Year&gt;2011&lt;/Year&gt;&lt;RecNum&gt;3362&lt;/RecNum&gt;&lt;Pages&gt;8&lt;/Pages&gt;&lt;DisplayText&gt;(Department of Education and Communities 2011, p. 8)&lt;/DisplayText&gt;&lt;record&gt;&lt;rec-number&gt;3362&lt;/rec-number&gt;&lt;foreign-keys&gt;&lt;key app="EN" db-id="apeerzz01fazzmeapezpepry2ftvvpxx2w5p" timestamp="1549507615"&gt;3362&lt;/key&gt;&lt;/foreign-keys&gt;&lt;ref-type name="Report"&gt;27&lt;/ref-type&gt;&lt;contributors&gt;&lt;authors&gt;&lt;author&gt;Department of Education and Communities,&lt;/author&gt;&lt;/authors&gt;&lt;/contributors&gt;&lt;titles&gt;&lt;title&gt;Smart and skilled: making NSW number one: discussion paper&lt;/title&gt;&lt;/titles&gt;&lt;keywords&gt;&lt;keyword&gt;VET&lt;/keyword&gt;&lt;keyword&gt;Role of VET&lt;/keyword&gt;&lt;keyword&gt;Will to Train&lt;/keyword&gt;&lt;keyword&gt;Economic Approaches&lt;/keyword&gt;&lt;keyword&gt;Neoliberalism&lt;/keyword&gt;&lt;keyword&gt;Government Policy&lt;/keyword&gt;&lt;keyword&gt;Information&lt;/keyword&gt;&lt;keyword&gt;Market Failure&lt;/keyword&gt;&lt;keyword&gt;Limits to VET Policy&lt;/keyword&gt;&lt;/keywords&gt;&lt;dates&gt;&lt;year&gt;2011&lt;/year&gt;&lt;/dates&gt;&lt;pub-location&gt;Sydney&lt;/pub-location&gt;&lt;publisher&gt;New South Wales Government&lt;/publisher&gt;&lt;call-num&gt;PDF attached and URL listed below.&lt;/call-num&gt;&lt;urls&gt;&lt;related-urls&gt;&lt;url&gt;&lt;style face="underline" font="default" size="100%"&gt;http://hdl.voced.edu.au/10707/192194&lt;/style&gt;&lt;/url&gt;&lt;/related-urls&gt;&lt;/urls&gt;&lt;research-notes&gt;5195&lt;/research-notes&gt;&lt;/record&gt;&lt;/Cite&gt;&lt;/EndNote&gt;</w:instrText>
      </w:r>
      <w:r w:rsidR="004069A4">
        <w:fldChar w:fldCharType="separate"/>
      </w:r>
      <w:r w:rsidR="004069A4">
        <w:rPr>
          <w:noProof/>
        </w:rPr>
        <w:t>(Department of Education and Communities 2011, p. 8)</w:t>
      </w:r>
      <w:r w:rsidR="004069A4">
        <w:fldChar w:fldCharType="end"/>
      </w:r>
      <w:r w:rsidR="004069A4">
        <w:t>. Increased marketisation of VET delivery was envisaged to be positive because "the contestable training market has made an important contribution to training participation"</w:t>
      </w:r>
      <w:r w:rsidR="00131B06">
        <w:t xml:space="preserve"> in NSW</w:t>
      </w:r>
      <w:r w:rsidR="004069A4">
        <w:t xml:space="preserve"> </w:t>
      </w:r>
      <w:r w:rsidR="004069A4">
        <w:fldChar w:fldCharType="begin"/>
      </w:r>
      <w:r w:rsidR="004069A4">
        <w:instrText xml:space="preserve"> ADDIN EN.CITE &lt;EndNote&gt;&lt;Cite ExcludeAuth="1" ExcludeYear="1"&gt;&lt;Author&gt;Department of Education and Communities&lt;/Author&gt;&lt;Year&gt;2011&lt;/Year&gt;&lt;RecNum&gt;3362&lt;/RecNum&gt;&lt;Pages&gt;9&lt;/Pages&gt;&lt;DisplayText&gt;(p. 9)&lt;/DisplayText&gt;&lt;record&gt;&lt;rec-number&gt;3362&lt;/rec-number&gt;&lt;foreign-keys&gt;&lt;key app="EN" db-id="apeerzz01fazzmeapezpepry2ftvvpxx2w5p" timestamp="1549507615"&gt;3362&lt;/key&gt;&lt;/foreign-keys&gt;&lt;ref-type name="Report"&gt;27&lt;/ref-type&gt;&lt;contributors&gt;&lt;authors&gt;&lt;author&gt;Department of Education and Communities,&lt;/author&gt;&lt;/authors&gt;&lt;/contributors&gt;&lt;titles&gt;&lt;title&gt;Smart and skilled: making NSW number one: discussion paper&lt;/title&gt;&lt;/titles&gt;&lt;keywords&gt;&lt;keyword&gt;VET&lt;/keyword&gt;&lt;keyword&gt;Role of VET&lt;/keyword&gt;&lt;keyword&gt;Will to Train&lt;/keyword&gt;&lt;keyword&gt;Economic Approaches&lt;/keyword&gt;&lt;keyword&gt;Neoliberalism&lt;/keyword&gt;&lt;keyword&gt;Government Policy&lt;/keyword&gt;&lt;keyword&gt;Information&lt;/keyword&gt;&lt;keyword&gt;Market Failure&lt;/keyword&gt;&lt;keyword&gt;Limits to VET Policy&lt;/keyword&gt;&lt;/keywords&gt;&lt;dates&gt;&lt;year&gt;2011&lt;/year&gt;&lt;/dates&gt;&lt;pub-location&gt;Sydney&lt;/pub-location&gt;&lt;publisher&gt;New South Wales Government&lt;/publisher&gt;&lt;call-num&gt;PDF attached and URL listed below.&lt;/call-num&gt;&lt;urls&gt;&lt;related-urls&gt;&lt;url&gt;&lt;style face="underline" font="default" size="100%"&gt;http://hdl.voced.edu.au/10707/192194&lt;/style&gt;&lt;/url&gt;&lt;/related-urls&gt;&lt;/urls&gt;&lt;research-notes&gt;5195&lt;/research-notes&gt;&lt;/record&gt;&lt;/Cite&gt;&lt;/EndNote&gt;</w:instrText>
      </w:r>
      <w:r w:rsidR="004069A4">
        <w:fldChar w:fldCharType="separate"/>
      </w:r>
      <w:r w:rsidR="004069A4">
        <w:rPr>
          <w:noProof/>
        </w:rPr>
        <w:t>(p. 9)</w:t>
      </w:r>
      <w:r w:rsidR="004069A4">
        <w:fldChar w:fldCharType="end"/>
      </w:r>
      <w:r w:rsidR="004069A4">
        <w:t xml:space="preserve">. Specific attention was given in the planning for </w:t>
      </w:r>
      <w:r w:rsidR="004069A4" w:rsidRPr="00131B06">
        <w:rPr>
          <w:i/>
        </w:rPr>
        <w:t>Smart and Skilled</w:t>
      </w:r>
      <w:r w:rsidR="004069A4">
        <w:t xml:space="preserve"> to consid</w:t>
      </w:r>
      <w:r w:rsidR="00131B06">
        <w:t>er matters of access and equity;</w:t>
      </w:r>
      <w:r w:rsidR="004069A4">
        <w:t xml:space="preserve"> some </w:t>
      </w:r>
      <w:r w:rsidR="007B2E71">
        <w:t>of these</w:t>
      </w:r>
      <w:r w:rsidR="004069A4">
        <w:t xml:space="preserve"> considerations included:</w:t>
      </w:r>
    </w:p>
    <w:p w:rsidR="004069A4" w:rsidRDefault="00C348E2" w:rsidP="004069A4">
      <w:pPr>
        <w:pStyle w:val="ListParagraph"/>
        <w:numPr>
          <w:ilvl w:val="0"/>
          <w:numId w:val="3"/>
        </w:numPr>
      </w:pPr>
      <w:r>
        <w:t xml:space="preserve">setting targets to "increase attainment levels by women, Aboriginal students and students in rural and regional NSW by 2020" </w:t>
      </w:r>
      <w:r w:rsidR="00F146C9">
        <w:fldChar w:fldCharType="begin"/>
      </w:r>
      <w:r w:rsidR="00A872EB">
        <w:instrText xml:space="preserve"> ADDIN EN.CITE &lt;EndNote&gt;&lt;Cite&gt;&lt;Author&gt;Department of Education and Communities&lt;/Author&gt;&lt;Year&gt;2011&lt;/Year&gt;&lt;RecNum&gt;3362&lt;/RecNum&gt;&lt;Pages&gt;2&lt;/Pages&gt;&lt;DisplayText&gt;(Department of Education and Communities 2011, p. 2)&lt;/DisplayText&gt;&lt;record&gt;&lt;rec-number&gt;3362&lt;/rec-number&gt;&lt;foreign-keys&gt;&lt;key app="EN" db-id="apeerzz01fazzmeapezpepry2ftvvpxx2w5p" timestamp="1549507615"&gt;3362&lt;/key&gt;&lt;/foreign-keys&gt;&lt;ref-type name="Report"&gt;27&lt;/ref-type&gt;&lt;contributors&gt;&lt;authors&gt;&lt;author&gt;Department of Education and Communities,&lt;/author&gt;&lt;/authors&gt;&lt;/contributors&gt;&lt;titles&gt;&lt;title&gt;Smart and skilled: making NSW number one: discussion paper&lt;/title&gt;&lt;/titles&gt;&lt;keywords&gt;&lt;keyword&gt;VET&lt;/keyword&gt;&lt;keyword&gt;Role of VET&lt;/keyword&gt;&lt;keyword&gt;Will to Train&lt;/keyword&gt;&lt;keyword&gt;Economic Approaches&lt;/keyword&gt;&lt;keyword&gt;Neoliberalism&lt;/keyword&gt;&lt;keyword&gt;Government Policy&lt;/keyword&gt;&lt;keyword&gt;Information&lt;/keyword&gt;&lt;keyword&gt;Market Failure&lt;/keyword&gt;&lt;keyword&gt;Limits to VET Policy&lt;/keyword&gt;&lt;/keywords&gt;&lt;dates&gt;&lt;year&gt;2011&lt;/year&gt;&lt;/dates&gt;&lt;pub-location&gt;Sydney&lt;/pub-location&gt;&lt;publisher&gt;New South Wales Government&lt;/publisher&gt;&lt;call-num&gt;PDF attached and URL listed below.&lt;/call-num&gt;&lt;urls&gt;&lt;related-urls&gt;&lt;url&gt;&lt;style face="underline" font="default" size="100%"&gt;http://hdl.voced.edu.au/10707/192194&lt;/style&gt;&lt;/url&gt;&lt;/related-urls&gt;&lt;/urls&gt;&lt;research-notes&gt;5195&lt;/research-notes&gt;&lt;/record&gt;&lt;/Cite&gt;&lt;/EndNote&gt;</w:instrText>
      </w:r>
      <w:r w:rsidR="00F146C9">
        <w:fldChar w:fldCharType="separate"/>
      </w:r>
      <w:r w:rsidR="00A872EB">
        <w:rPr>
          <w:noProof/>
        </w:rPr>
        <w:t>(Department of Education and Communities 2011, p. 2)</w:t>
      </w:r>
      <w:r w:rsidR="00F146C9">
        <w:fldChar w:fldCharType="end"/>
      </w:r>
    </w:p>
    <w:p w:rsidR="00C348E2" w:rsidRDefault="00C348E2" w:rsidP="004069A4">
      <w:pPr>
        <w:pStyle w:val="ListParagraph"/>
        <w:numPr>
          <w:ilvl w:val="0"/>
          <w:numId w:val="3"/>
        </w:numPr>
      </w:pPr>
      <w:r>
        <w:t xml:space="preserve">greater efforts "to increase access to training for more of the population" </w:t>
      </w:r>
      <w:r w:rsidR="00F146C9">
        <w:fldChar w:fldCharType="begin"/>
      </w:r>
      <w:r w:rsidR="00A872EB">
        <w:instrText xml:space="preserve"> ADDIN EN.CITE &lt;EndNote&gt;&lt;Cite ExcludeAuth="1" ExcludeYear="1"&gt;&lt;Author&gt;Department of Education and Communities&lt;/Author&gt;&lt;Year&gt;2011&lt;/Year&gt;&lt;RecNum&gt;3362&lt;/RecNum&gt;&lt;Pages&gt;3&lt;/Pages&gt;&lt;DisplayText&gt;(p. 3)&lt;/DisplayText&gt;&lt;record&gt;&lt;rec-number&gt;3362&lt;/rec-number&gt;&lt;foreign-keys&gt;&lt;key app="EN" db-id="apeerzz01fazzmeapezpepry2ftvvpxx2w5p" timestamp="1549507615"&gt;3362&lt;/key&gt;&lt;/foreign-keys&gt;&lt;ref-type name="Report"&gt;27&lt;/ref-type&gt;&lt;contributors&gt;&lt;authors&gt;&lt;author&gt;Department of Education and Communities,&lt;/author&gt;&lt;/authors&gt;&lt;/contributors&gt;&lt;titles&gt;&lt;title&gt;Smart and skilled: making NSW number one: discussion paper&lt;/title&gt;&lt;/titles&gt;&lt;keywords&gt;&lt;keyword&gt;VET&lt;/keyword&gt;&lt;keyword&gt;Role of VET&lt;/keyword&gt;&lt;keyword&gt;Will to Train&lt;/keyword&gt;&lt;keyword&gt;Economic Approaches&lt;/keyword&gt;&lt;keyword&gt;Neoliberalism&lt;/keyword&gt;&lt;keyword&gt;Government Policy&lt;/keyword&gt;&lt;keyword&gt;Information&lt;/keyword&gt;&lt;keyword&gt;Market Failure&lt;/keyword&gt;&lt;keyword&gt;Limits to VET Policy&lt;/keyword&gt;&lt;/keywords&gt;&lt;dates&gt;&lt;year&gt;2011&lt;/year&gt;&lt;/dates&gt;&lt;pub-location&gt;Sydney&lt;/pub-location&gt;&lt;publisher&gt;New South Wales Government&lt;/publisher&gt;&lt;call-num&gt;PDF attached and URL listed below.&lt;/call-num&gt;&lt;urls&gt;&lt;related-urls&gt;&lt;url&gt;&lt;style face="underline" font="default" size="100%"&gt;http://hdl.voced.edu.au/10707/192194&lt;/style&gt;&lt;/url&gt;&lt;/related-urls&gt;&lt;/urls&gt;&lt;research-notes&gt;5195&lt;/research-notes&gt;&lt;/record&gt;&lt;/Cite&gt;&lt;/EndNote&gt;</w:instrText>
      </w:r>
      <w:r w:rsidR="00F146C9">
        <w:fldChar w:fldCharType="separate"/>
      </w:r>
      <w:r w:rsidR="00A872EB">
        <w:rPr>
          <w:noProof/>
        </w:rPr>
        <w:t>(p. 3)</w:t>
      </w:r>
      <w:r w:rsidR="00F146C9">
        <w:fldChar w:fldCharType="end"/>
      </w:r>
    </w:p>
    <w:p w:rsidR="00C348E2" w:rsidRDefault="00131B06" w:rsidP="004069A4">
      <w:pPr>
        <w:pStyle w:val="ListParagraph"/>
        <w:numPr>
          <w:ilvl w:val="0"/>
          <w:numId w:val="3"/>
        </w:numPr>
      </w:pPr>
      <w:r>
        <w:t>looking at "</w:t>
      </w:r>
      <w:r w:rsidR="00C348E2">
        <w:t xml:space="preserve">new ways to assist disadvantaged learners to acquire the skills they need to gain sustainable jobs" </w:t>
      </w:r>
      <w:r w:rsidR="00F146C9">
        <w:fldChar w:fldCharType="begin"/>
      </w:r>
      <w:r w:rsidR="00A872EB">
        <w:instrText xml:space="preserve"> ADDIN EN.CITE &lt;EndNote&gt;&lt;Cite ExcludeAuth="1" ExcludeYear="1"&gt;&lt;Author&gt;Department of Education and Communities&lt;/Author&gt;&lt;Year&gt;2011&lt;/Year&gt;&lt;RecNum&gt;3362&lt;/RecNum&gt;&lt;Pages&gt;4&lt;/Pages&gt;&lt;DisplayText&gt;(p. 4)&lt;/DisplayText&gt;&lt;record&gt;&lt;rec-number&gt;3362&lt;/rec-number&gt;&lt;foreign-keys&gt;&lt;key app="EN" db-id="apeerzz01fazzmeapezpepry2ftvvpxx2w5p" timestamp="1549507615"&gt;3362&lt;/key&gt;&lt;/foreign-keys&gt;&lt;ref-type name="Report"&gt;27&lt;/ref-type&gt;&lt;contributors&gt;&lt;authors&gt;&lt;author&gt;Department of Education and Communities,&lt;/author&gt;&lt;/authors&gt;&lt;/contributors&gt;&lt;titles&gt;&lt;title&gt;Smart and skilled: making NSW number one: discussion paper&lt;/title&gt;&lt;/titles&gt;&lt;keywords&gt;&lt;keyword&gt;VET&lt;/keyword&gt;&lt;keyword&gt;Role of VET&lt;/keyword&gt;&lt;keyword&gt;Will to Train&lt;/keyword&gt;&lt;keyword&gt;Economic Approaches&lt;/keyword&gt;&lt;keyword&gt;Neoliberalism&lt;/keyword&gt;&lt;keyword&gt;Government Policy&lt;/keyword&gt;&lt;keyword&gt;Information&lt;/keyword&gt;&lt;keyword&gt;Market Failure&lt;/keyword&gt;&lt;keyword&gt;Limits to VET Policy&lt;/keyword&gt;&lt;/keywords&gt;&lt;dates&gt;&lt;year&gt;2011&lt;/year&gt;&lt;/dates&gt;&lt;pub-location&gt;Sydney&lt;/pub-location&gt;&lt;publisher&gt;New South Wales Government&lt;/publisher&gt;&lt;call-num&gt;PDF attached and URL listed below.&lt;/call-num&gt;&lt;urls&gt;&lt;related-urls&gt;&lt;url&gt;&lt;style face="underline" font="default" size="100%"&gt;http://hdl.voced.edu.au/10707/192194&lt;/style&gt;&lt;/url&gt;&lt;/related-urls&gt;&lt;/urls&gt;&lt;research-notes&gt;5195&lt;/research-notes&gt;&lt;/record&gt;&lt;/Cite&gt;&lt;/EndNote&gt;</w:instrText>
      </w:r>
      <w:r w:rsidR="00F146C9">
        <w:fldChar w:fldCharType="separate"/>
      </w:r>
      <w:r w:rsidR="00A872EB">
        <w:rPr>
          <w:noProof/>
        </w:rPr>
        <w:t>(p. 4)</w:t>
      </w:r>
      <w:r w:rsidR="00F146C9">
        <w:fldChar w:fldCharType="end"/>
      </w:r>
    </w:p>
    <w:p w:rsidR="00C348E2" w:rsidRDefault="00C348E2" w:rsidP="004069A4">
      <w:pPr>
        <w:pStyle w:val="ListParagraph"/>
        <w:numPr>
          <w:ilvl w:val="0"/>
          <w:numId w:val="3"/>
        </w:numPr>
      </w:pPr>
      <w:r>
        <w:t xml:space="preserve">making sure "that those who live in rural and remote communities do not miss out on the learning they need" </w:t>
      </w:r>
      <w:r w:rsidR="00F146C9">
        <w:fldChar w:fldCharType="begin"/>
      </w:r>
      <w:r w:rsidR="00A872EB">
        <w:instrText xml:space="preserve"> ADDIN EN.CITE &lt;EndNote&gt;&lt;Cite ExcludeAuth="1" ExcludeYear="1"&gt;&lt;Author&gt;Department of Education and Communities&lt;/Author&gt;&lt;Year&gt;2011&lt;/Year&gt;&lt;RecNum&gt;3362&lt;/RecNum&gt;&lt;Pages&gt;4&lt;/Pages&gt;&lt;DisplayText&gt;(p. 4)&lt;/DisplayText&gt;&lt;record&gt;&lt;rec-number&gt;3362&lt;/rec-number&gt;&lt;foreign-keys&gt;&lt;key app="EN" db-id="apeerzz01fazzmeapezpepry2ftvvpxx2w5p" timestamp="1549507615"&gt;3362&lt;/key&gt;&lt;/foreign-keys&gt;&lt;ref-type name="Report"&gt;27&lt;/ref-type&gt;&lt;contributors&gt;&lt;authors&gt;&lt;author&gt;Department of Education and Communities,&lt;/author&gt;&lt;/authors&gt;&lt;/contributors&gt;&lt;titles&gt;&lt;title&gt;Smart and skilled: making NSW number one: discussion paper&lt;/title&gt;&lt;/titles&gt;&lt;keywords&gt;&lt;keyword&gt;VET&lt;/keyword&gt;&lt;keyword&gt;Role of VET&lt;/keyword&gt;&lt;keyword&gt;Will to Train&lt;/keyword&gt;&lt;keyword&gt;Economic Approaches&lt;/keyword&gt;&lt;keyword&gt;Neoliberalism&lt;/keyword&gt;&lt;keyword&gt;Government Policy&lt;/keyword&gt;&lt;keyword&gt;Information&lt;/keyword&gt;&lt;keyword&gt;Market Failure&lt;/keyword&gt;&lt;keyword&gt;Limits to VET Policy&lt;/keyword&gt;&lt;/keywords&gt;&lt;dates&gt;&lt;year&gt;2011&lt;/year&gt;&lt;/dates&gt;&lt;pub-location&gt;Sydney&lt;/pub-location&gt;&lt;publisher&gt;New South Wales Government&lt;/publisher&gt;&lt;call-num&gt;PDF attached and URL listed below.&lt;/call-num&gt;&lt;urls&gt;&lt;related-urls&gt;&lt;url&gt;&lt;style face="underline" font="default" size="100%"&gt;http://hdl.voced.edu.au/10707/192194&lt;/style&gt;&lt;/url&gt;&lt;/related-urls&gt;&lt;/urls&gt;&lt;research-notes&gt;5195&lt;/research-notes&gt;&lt;/record&gt;&lt;/Cite&gt;&lt;/EndNote&gt;</w:instrText>
      </w:r>
      <w:r w:rsidR="00F146C9">
        <w:fldChar w:fldCharType="separate"/>
      </w:r>
      <w:r w:rsidR="00A872EB">
        <w:rPr>
          <w:noProof/>
        </w:rPr>
        <w:t>(p. 4)</w:t>
      </w:r>
      <w:r w:rsidR="00F146C9">
        <w:fldChar w:fldCharType="end"/>
      </w:r>
    </w:p>
    <w:p w:rsidR="00C348E2" w:rsidRDefault="00C348E2" w:rsidP="004069A4">
      <w:pPr>
        <w:pStyle w:val="ListParagraph"/>
        <w:numPr>
          <w:ilvl w:val="0"/>
          <w:numId w:val="3"/>
        </w:numPr>
      </w:pPr>
      <w:r>
        <w:t xml:space="preserve">encouraging "local training to meet local needs" </w:t>
      </w:r>
      <w:r w:rsidR="00F146C9">
        <w:fldChar w:fldCharType="begin"/>
      </w:r>
      <w:r w:rsidR="00A872EB">
        <w:instrText xml:space="preserve"> ADDIN EN.CITE &lt;EndNote&gt;&lt;Cite ExcludeAuth="1" ExcludeYear="1"&gt;&lt;Author&gt;Department of Education and Communities&lt;/Author&gt;&lt;Year&gt;2011&lt;/Year&gt;&lt;RecNum&gt;3362&lt;/RecNum&gt;&lt;Pages&gt;3&lt;/Pages&gt;&lt;DisplayText&gt;(p. 3)&lt;/DisplayText&gt;&lt;record&gt;&lt;rec-number&gt;3362&lt;/rec-number&gt;&lt;foreign-keys&gt;&lt;key app="EN" db-id="apeerzz01fazzmeapezpepry2ftvvpxx2w5p" timestamp="1549507615"&gt;3362&lt;/key&gt;&lt;/foreign-keys&gt;&lt;ref-type name="Report"&gt;27&lt;/ref-type&gt;&lt;contributors&gt;&lt;authors&gt;&lt;author&gt;Department of Education and Communities,&lt;/author&gt;&lt;/authors&gt;&lt;/contributors&gt;&lt;titles&gt;&lt;title&gt;Smart and skilled: making NSW number one: discussion paper&lt;/title&gt;&lt;/titles&gt;&lt;keywords&gt;&lt;keyword&gt;VET&lt;/keyword&gt;&lt;keyword&gt;Role of VET&lt;/keyword&gt;&lt;keyword&gt;Will to Train&lt;/keyword&gt;&lt;keyword&gt;Economic Approaches&lt;/keyword&gt;&lt;keyword&gt;Neoliberalism&lt;/keyword&gt;&lt;keyword&gt;Government Policy&lt;/keyword&gt;&lt;keyword&gt;Information&lt;/keyword&gt;&lt;keyword&gt;Market Failure&lt;/keyword&gt;&lt;keyword&gt;Limits to VET Policy&lt;/keyword&gt;&lt;/keywords&gt;&lt;dates&gt;&lt;year&gt;2011&lt;/year&gt;&lt;/dates&gt;&lt;pub-location&gt;Sydney&lt;/pub-location&gt;&lt;publisher&gt;New South Wales Government&lt;/publisher&gt;&lt;call-num&gt;PDF attached and URL listed below.&lt;/call-num&gt;&lt;urls&gt;&lt;related-urls&gt;&lt;url&gt;&lt;style face="underline" font="default" size="100%"&gt;http://hdl.voced.edu.au/10707/192194&lt;/style&gt;&lt;/url&gt;&lt;/related-urls&gt;&lt;/urls&gt;&lt;research-notes&gt;5195&lt;/research-notes&gt;&lt;/record&gt;&lt;/Cite&gt;&lt;/EndNote&gt;</w:instrText>
      </w:r>
      <w:r w:rsidR="00F146C9">
        <w:fldChar w:fldCharType="separate"/>
      </w:r>
      <w:r w:rsidR="00A872EB">
        <w:rPr>
          <w:noProof/>
        </w:rPr>
        <w:t>(p. 3)</w:t>
      </w:r>
      <w:r w:rsidR="00F146C9">
        <w:fldChar w:fldCharType="end"/>
      </w:r>
      <w:r>
        <w:t xml:space="preserve"> and </w:t>
      </w:r>
    </w:p>
    <w:p w:rsidR="00C348E2" w:rsidRDefault="00C348E2" w:rsidP="004069A4">
      <w:pPr>
        <w:pStyle w:val="ListParagraph"/>
        <w:numPr>
          <w:ilvl w:val="0"/>
          <w:numId w:val="3"/>
        </w:numPr>
      </w:pPr>
      <w:r>
        <w:t xml:space="preserve">using community service obligations to meet the needs of disadvantaged groups and "to ensure access for those in remote areas" </w:t>
      </w:r>
      <w:r w:rsidR="00F146C9">
        <w:fldChar w:fldCharType="begin"/>
      </w:r>
      <w:r w:rsidR="00A872EB">
        <w:instrText xml:space="preserve"> ADDIN EN.CITE &lt;EndNote&gt;&lt;Cite ExcludeAuth="1" ExcludeYear="1"&gt;&lt;Author&gt;Department of Education and Communities&lt;/Author&gt;&lt;Year&gt;2011&lt;/Year&gt;&lt;RecNum&gt;3362&lt;/RecNum&gt;&lt;Pages&gt;9&lt;/Pages&gt;&lt;DisplayText&gt;(p. 9)&lt;/DisplayText&gt;&lt;record&gt;&lt;rec-number&gt;3362&lt;/rec-number&gt;&lt;foreign-keys&gt;&lt;key app="EN" db-id="apeerzz01fazzmeapezpepry2ftvvpxx2w5p" timestamp="1549507615"&gt;3362&lt;/key&gt;&lt;/foreign-keys&gt;&lt;ref-type name="Report"&gt;27&lt;/ref-type&gt;&lt;contributors&gt;&lt;authors&gt;&lt;author&gt;Department of Education and Communities,&lt;/author&gt;&lt;/authors&gt;&lt;/contributors&gt;&lt;titles&gt;&lt;title&gt;Smart and skilled: making NSW number one: discussion paper&lt;/title&gt;&lt;/titles&gt;&lt;keywords&gt;&lt;keyword&gt;VET&lt;/keyword&gt;&lt;keyword&gt;Role of VET&lt;/keyword&gt;&lt;keyword&gt;Will to Train&lt;/keyword&gt;&lt;keyword&gt;Economic Approaches&lt;/keyword&gt;&lt;keyword&gt;Neoliberalism&lt;/keyword&gt;&lt;keyword&gt;Government Policy&lt;/keyword&gt;&lt;keyword&gt;Information&lt;/keyword&gt;&lt;keyword&gt;Market Failure&lt;/keyword&gt;&lt;keyword&gt;Limits to VET Policy&lt;/keyword&gt;&lt;/keywords&gt;&lt;dates&gt;&lt;year&gt;2011&lt;/year&gt;&lt;/dates&gt;&lt;pub-location&gt;Sydney&lt;/pub-location&gt;&lt;publisher&gt;New South Wales Government&lt;/publisher&gt;&lt;call-num&gt;PDF attached and URL listed below.&lt;/call-num&gt;&lt;urls&gt;&lt;related-urls&gt;&lt;url&gt;&lt;style face="underline" font="default" size="100%"&gt;http://hdl.voced.edu.au/10707/192194&lt;/style&gt;&lt;/url&gt;&lt;/related-urls&gt;&lt;/urls&gt;&lt;research-notes&gt;5195&lt;/research-notes&gt;&lt;/record&gt;&lt;/Cite&gt;&lt;/EndNote&gt;</w:instrText>
      </w:r>
      <w:r w:rsidR="00F146C9">
        <w:fldChar w:fldCharType="separate"/>
      </w:r>
      <w:r w:rsidR="00A872EB">
        <w:rPr>
          <w:noProof/>
        </w:rPr>
        <w:t>(p. 9)</w:t>
      </w:r>
      <w:r w:rsidR="00F146C9">
        <w:fldChar w:fldCharType="end"/>
      </w:r>
      <w:r>
        <w:t>.</w:t>
      </w:r>
    </w:p>
    <w:p w:rsidR="00B676DB" w:rsidRDefault="00B676DB" w:rsidP="006821A7">
      <w:r>
        <w:t xml:space="preserve">In response to a major review of </w:t>
      </w:r>
      <w:r w:rsidRPr="00B676DB">
        <w:rPr>
          <w:i/>
        </w:rPr>
        <w:t xml:space="preserve">Smart and Skilled </w:t>
      </w:r>
      <w:r>
        <w:t xml:space="preserve"> </w:t>
      </w:r>
      <w:r w:rsidR="00131B06">
        <w:t>following</w:t>
      </w:r>
      <w:r>
        <w:t xml:space="preserve"> its first year of operation and a separate parliamen</w:t>
      </w:r>
      <w:r w:rsidR="00131B06">
        <w:t>tary inquiry into the condition</w:t>
      </w:r>
      <w:r>
        <w:t xml:space="preserve"> of the state's vocational education and training system, the NSW Government outlined the "next phase of the </w:t>
      </w:r>
      <w:r w:rsidRPr="00B676DB">
        <w:rPr>
          <w:i/>
        </w:rPr>
        <w:t>Smart and Skilled</w:t>
      </w:r>
      <w:r>
        <w:t xml:space="preserve"> reform" to "ensure the contestable training market prospers alongside TAFE NSW" and to maintain the situation where "students can now choose the training provider that best meets their needs" </w:t>
      </w:r>
      <w:r>
        <w:fldChar w:fldCharType="begin"/>
      </w:r>
      <w:r>
        <w:instrText xml:space="preserve"> ADDIN EN.CITE &lt;EndNote&gt;&lt;Cite&gt;&lt;Author&gt;Department of Industry&lt;/Author&gt;&lt;Year&gt;2016&lt;/Year&gt;&lt;RecNum&gt;3363&lt;/RecNum&gt;&lt;Pages&gt;ii&lt;/Pages&gt;&lt;DisplayText&gt;(Department of Industry 2016, p. ii)&lt;/DisplayText&gt;&lt;record&gt;&lt;rec-number&gt;3363&lt;/rec-number&gt;&lt;foreign-keys&gt;&lt;key app="EN" db-id="apeerzz01fazzmeapezpepry2ftvvpxx2w5p" timestamp="1549511337"&gt;3363&lt;/key&gt;&lt;/foreign-keys&gt;&lt;ref-type name="Report"&gt;27&lt;/ref-type&gt;&lt;contributors&gt;&lt;authors&gt;&lt;author&gt;Department of Industry,&lt;/author&gt;&lt;/authors&gt;&lt;/contributors&gt;&lt;titles&gt;&lt;title&gt;Directions statement for vocational education and training&lt;/title&gt;&lt;/titles&gt;&lt;keywords&gt;&lt;keyword&gt;VET&lt;/keyword&gt;&lt;keyword&gt;Government Policy&lt;/keyword&gt;&lt;keyword&gt;Regulation&lt;/keyword&gt;&lt;keyword&gt;Market Failure&lt;/keyword&gt;&lt;keyword&gt;Role of VET&lt;/keyword&gt;&lt;keyword&gt;Economic Approaches&lt;/keyword&gt;&lt;keyword&gt;Neoliberalism&lt;/keyword&gt;&lt;keyword&gt;Limits to VET Policy&lt;/keyword&gt;&lt;keyword&gt;Will to Train&lt;/keyword&gt;&lt;/keywords&gt;&lt;dates&gt;&lt;year&gt;2016&lt;/year&gt;&lt;/dates&gt;&lt;pub-location&gt;Sydney&lt;/pub-location&gt;&lt;publisher&gt;New South Wales Government&lt;/publisher&gt;&lt;call-num&gt;PDF attached and URL listed below.&lt;/call-num&gt;&lt;urls&gt;&lt;related-urls&gt;&lt;url&gt;&lt;style face="underline" font="default" size="100%"&gt;http://hdl.voced.edu.au/10707/412380&lt;/style&gt;&lt;/url&gt;&lt;/related-urls&gt;&lt;/urls&gt;&lt;research-notes&gt;5196&lt;/research-notes&gt;&lt;/record&gt;&lt;/Cite&gt;&lt;/EndNote&gt;</w:instrText>
      </w:r>
      <w:r>
        <w:fldChar w:fldCharType="separate"/>
      </w:r>
      <w:r>
        <w:rPr>
          <w:noProof/>
        </w:rPr>
        <w:t>(Department of Industry 2016, p. ii)</w:t>
      </w:r>
      <w:r>
        <w:fldChar w:fldCharType="end"/>
      </w:r>
      <w:r>
        <w:t>.</w:t>
      </w:r>
      <w:r w:rsidR="00B2467D">
        <w:t xml:space="preserve"> The access and equity considerations also remained prominent in the revised reform policies as the state government committed to </w:t>
      </w:r>
      <w:r w:rsidR="00B2467D">
        <w:lastRenderedPageBreak/>
        <w:t xml:space="preserve">"prioritise training in thin markets" and "fully support disadvantaged students" </w:t>
      </w:r>
      <w:r w:rsidR="00B2467D">
        <w:fldChar w:fldCharType="begin"/>
      </w:r>
      <w:r w:rsidR="00B2467D">
        <w:instrText xml:space="preserve"> ADDIN EN.CITE &lt;EndNote&gt;&lt;Cite&gt;&lt;Author&gt;Department of Industry&lt;/Author&gt;&lt;Year&gt;2016&lt;/Year&gt;&lt;RecNum&gt;3363&lt;/RecNum&gt;&lt;Pages&gt;iii&lt;/Pages&gt;&lt;DisplayText&gt;(Department of Industry 2016, p. iii)&lt;/DisplayText&gt;&lt;record&gt;&lt;rec-number&gt;3363&lt;/rec-number&gt;&lt;foreign-keys&gt;&lt;key app="EN" db-id="apeerzz01fazzmeapezpepry2ftvvpxx2w5p" timestamp="1549511337"&gt;3363&lt;/key&gt;&lt;/foreign-keys&gt;&lt;ref-type name="Report"&gt;27&lt;/ref-type&gt;&lt;contributors&gt;&lt;authors&gt;&lt;author&gt;Department of Industry,&lt;/author&gt;&lt;/authors&gt;&lt;/contributors&gt;&lt;titles&gt;&lt;title&gt;Directions statement for vocational education and training&lt;/title&gt;&lt;/titles&gt;&lt;keywords&gt;&lt;keyword&gt;VET&lt;/keyword&gt;&lt;keyword&gt;Government Policy&lt;/keyword&gt;&lt;keyword&gt;Regulation&lt;/keyword&gt;&lt;keyword&gt;Market Failure&lt;/keyword&gt;&lt;keyword&gt;Role of VET&lt;/keyword&gt;&lt;keyword&gt;Economic Approaches&lt;/keyword&gt;&lt;keyword&gt;Neoliberalism&lt;/keyword&gt;&lt;keyword&gt;Limits to VET Policy&lt;/keyword&gt;&lt;keyword&gt;Will to Train&lt;/keyword&gt;&lt;/keywords&gt;&lt;dates&gt;&lt;year&gt;2016&lt;/year&gt;&lt;/dates&gt;&lt;pub-location&gt;Sydney&lt;/pub-location&gt;&lt;publisher&gt;New South Wales Government&lt;/publisher&gt;&lt;call-num&gt;PDF attached and URL listed below.&lt;/call-num&gt;&lt;urls&gt;&lt;related-urls&gt;&lt;url&gt;&lt;style face="underline" font="default" size="100%"&gt;http://hdl.voced.edu.au/10707/412380&lt;/style&gt;&lt;/url&gt;&lt;/related-urls&gt;&lt;/urls&gt;&lt;research-notes&gt;5196&lt;/research-notes&gt;&lt;/record&gt;&lt;/Cite&gt;&lt;/EndNote&gt;</w:instrText>
      </w:r>
      <w:r w:rsidR="00B2467D">
        <w:fldChar w:fldCharType="separate"/>
      </w:r>
      <w:r w:rsidR="00B2467D">
        <w:rPr>
          <w:noProof/>
        </w:rPr>
        <w:t>(Department of Industry 2016, p. iii)</w:t>
      </w:r>
      <w:r w:rsidR="00B2467D">
        <w:fldChar w:fldCharType="end"/>
      </w:r>
      <w:r w:rsidR="00B2467D">
        <w:t xml:space="preserve">. </w:t>
      </w:r>
      <w:r w:rsidR="00B2467D" w:rsidRPr="00B2467D">
        <w:rPr>
          <w:i/>
        </w:rPr>
        <w:t>Smart and Skilled</w:t>
      </w:r>
      <w:r w:rsidR="00B2467D">
        <w:t xml:space="preserve"> would continue the marketisation of VET because "students are given the opportunity to chose how, when and where they train at a government-approved provider" at a fixed price </w:t>
      </w:r>
      <w:r w:rsidR="00B2467D">
        <w:fldChar w:fldCharType="begin"/>
      </w:r>
      <w:r w:rsidR="00B2467D">
        <w:instrText xml:space="preserve"> ADDIN EN.CITE &lt;EndNote&gt;&lt;Cite&gt;&lt;Author&gt;Department of Industry&lt;/Author&gt;&lt;Year&gt;2016&lt;/Year&gt;&lt;RecNum&gt;3363&lt;/RecNum&gt;&lt;Pages&gt;1&lt;/Pages&gt;&lt;DisplayText&gt;(Department of Industry 2016, p. 1)&lt;/DisplayText&gt;&lt;record&gt;&lt;rec-number&gt;3363&lt;/rec-number&gt;&lt;foreign-keys&gt;&lt;key app="EN" db-id="apeerzz01fazzmeapezpepry2ftvvpxx2w5p" timestamp="1549511337"&gt;3363&lt;/key&gt;&lt;/foreign-keys&gt;&lt;ref-type name="Report"&gt;27&lt;/ref-type&gt;&lt;contributors&gt;&lt;authors&gt;&lt;author&gt;Department of Industry,&lt;/author&gt;&lt;/authors&gt;&lt;/contributors&gt;&lt;titles&gt;&lt;title&gt;Directions statement for vocational education and training&lt;/title&gt;&lt;/titles&gt;&lt;keywords&gt;&lt;keyword&gt;VET&lt;/keyword&gt;&lt;keyword&gt;Government Policy&lt;/keyword&gt;&lt;keyword&gt;Regulation&lt;/keyword&gt;&lt;keyword&gt;Market Failure&lt;/keyword&gt;&lt;keyword&gt;Role of VET&lt;/keyword&gt;&lt;keyword&gt;Economic Approaches&lt;/keyword&gt;&lt;keyword&gt;Neoliberalism&lt;/keyword&gt;&lt;keyword&gt;Limits to VET Policy&lt;/keyword&gt;&lt;keyword&gt;Will to Train&lt;/keyword&gt;&lt;/keywords&gt;&lt;dates&gt;&lt;year&gt;2016&lt;/year&gt;&lt;/dates&gt;&lt;pub-location&gt;Sydney&lt;/pub-location&gt;&lt;publisher&gt;New South Wales Government&lt;/publisher&gt;&lt;call-num&gt;PDF attached and URL listed below.&lt;/call-num&gt;&lt;urls&gt;&lt;related-urls&gt;&lt;url&gt;&lt;style face="underline" font="default" size="100%"&gt;http://hdl.voced.edu.au/10707/412380&lt;/style&gt;&lt;/url&gt;&lt;/related-urls&gt;&lt;/urls&gt;&lt;research-notes&gt;5196&lt;/research-notes&gt;&lt;/record&gt;&lt;/Cite&gt;&lt;/EndNote&gt;</w:instrText>
      </w:r>
      <w:r w:rsidR="00B2467D">
        <w:fldChar w:fldCharType="separate"/>
      </w:r>
      <w:r w:rsidR="00B2467D">
        <w:rPr>
          <w:noProof/>
        </w:rPr>
        <w:t>(Department of Industry 2016, p. 1)</w:t>
      </w:r>
      <w:r w:rsidR="00B2467D">
        <w:fldChar w:fldCharType="end"/>
      </w:r>
      <w:r w:rsidR="00B2467D">
        <w:t>. A key theme of the new directions included "improving access and choice for students"</w:t>
      </w:r>
      <w:r w:rsidR="0084389A">
        <w:t xml:space="preserve"> </w:t>
      </w:r>
      <w:r w:rsidR="0084389A">
        <w:fldChar w:fldCharType="begin"/>
      </w:r>
      <w:r w:rsidR="0084389A">
        <w:instrText xml:space="preserve"> ADDIN EN.CITE &lt;EndNote&gt;&lt;Cite ExcludeAuth="1" ExcludeYear="1"&gt;&lt;Author&gt;Department of Industry&lt;/Author&gt;&lt;Year&gt;2016&lt;/Year&gt;&lt;RecNum&gt;3363&lt;/RecNum&gt;&lt;Pages&gt;2&lt;/Pages&gt;&lt;DisplayText&gt;(p. 2)&lt;/DisplayText&gt;&lt;record&gt;&lt;rec-number&gt;3363&lt;/rec-number&gt;&lt;foreign-keys&gt;&lt;key app="EN" db-id="apeerzz01fazzmeapezpepry2ftvvpxx2w5p" timestamp="1549511337"&gt;3363&lt;/key&gt;&lt;/foreign-keys&gt;&lt;ref-type name="Report"&gt;27&lt;/ref-type&gt;&lt;contributors&gt;&lt;authors&gt;&lt;author&gt;Department of Industry,&lt;/author&gt;&lt;/authors&gt;&lt;/contributors&gt;&lt;titles&gt;&lt;title&gt;Directions statement for vocational education and training&lt;/title&gt;&lt;/titles&gt;&lt;keywords&gt;&lt;keyword&gt;VET&lt;/keyword&gt;&lt;keyword&gt;Government Policy&lt;/keyword&gt;&lt;keyword&gt;Regulation&lt;/keyword&gt;&lt;keyword&gt;Market Failure&lt;/keyword&gt;&lt;keyword&gt;Role of VET&lt;/keyword&gt;&lt;keyword&gt;Economic Approaches&lt;/keyword&gt;&lt;keyword&gt;Neoliberalism&lt;/keyword&gt;&lt;keyword&gt;Limits to VET Policy&lt;/keyword&gt;&lt;keyword&gt;Will to Train&lt;/keyword&gt;&lt;/keywords&gt;&lt;dates&gt;&lt;year&gt;2016&lt;/year&gt;&lt;/dates&gt;&lt;pub-location&gt;Sydney&lt;/pub-location&gt;&lt;publisher&gt;New South Wales Government&lt;/publisher&gt;&lt;call-num&gt;PDF attached and URL listed below.&lt;/call-num&gt;&lt;urls&gt;&lt;related-urls&gt;&lt;url&gt;&lt;style face="underline" font="default" size="100%"&gt;http://hdl.voced.edu.au/10707/412380&lt;/style&gt;&lt;/url&gt;&lt;/related-urls&gt;&lt;/urls&gt;&lt;research-notes&gt;5196&lt;/research-notes&gt;&lt;/record&gt;&lt;/Cite&gt;&lt;/EndNote&gt;</w:instrText>
      </w:r>
      <w:r w:rsidR="0084389A">
        <w:fldChar w:fldCharType="separate"/>
      </w:r>
      <w:r w:rsidR="0084389A">
        <w:rPr>
          <w:noProof/>
        </w:rPr>
        <w:t>(p. 2)</w:t>
      </w:r>
      <w:r w:rsidR="0084389A">
        <w:fldChar w:fldCharType="end"/>
      </w:r>
      <w:r w:rsidR="00B2467D">
        <w:t xml:space="preserve"> and built upon policy changes introduced in 2015 that are claimed to have "enabled greater access and choice for students; a balanced distribution of funding and training across the state" </w:t>
      </w:r>
      <w:r w:rsidR="0084389A">
        <w:fldChar w:fldCharType="begin"/>
      </w:r>
      <w:r w:rsidR="0084389A">
        <w:instrText xml:space="preserve"> ADDIN EN.CITE &lt;EndNote&gt;&lt;Cite ExcludeAuth="1" ExcludeYear="1"&gt;&lt;Author&gt;Department of Industry&lt;/Author&gt;&lt;Year&gt;2016&lt;/Year&gt;&lt;RecNum&gt;3363&lt;/RecNum&gt;&lt;Pages&gt;3&lt;/Pages&gt;&lt;DisplayText&gt;(p. 3)&lt;/DisplayText&gt;&lt;record&gt;&lt;rec-number&gt;3363&lt;/rec-number&gt;&lt;foreign-keys&gt;&lt;key app="EN" db-id="apeerzz01fazzmeapezpepry2ftvvpxx2w5p" timestamp="1549511337"&gt;3363&lt;/key&gt;&lt;/foreign-keys&gt;&lt;ref-type name="Report"&gt;27&lt;/ref-type&gt;&lt;contributors&gt;&lt;authors&gt;&lt;author&gt;Department of Industry,&lt;/author&gt;&lt;/authors&gt;&lt;/contributors&gt;&lt;titles&gt;&lt;title&gt;Directions statement for vocational education and training&lt;/title&gt;&lt;/titles&gt;&lt;keywords&gt;&lt;keyword&gt;VET&lt;/keyword&gt;&lt;keyword&gt;Government Policy&lt;/keyword&gt;&lt;keyword&gt;Regulation&lt;/keyword&gt;&lt;keyword&gt;Market Failure&lt;/keyword&gt;&lt;keyword&gt;Role of VET&lt;/keyword&gt;&lt;keyword&gt;Economic Approaches&lt;/keyword&gt;&lt;keyword&gt;Neoliberalism&lt;/keyword&gt;&lt;keyword&gt;Limits to VET Policy&lt;/keyword&gt;&lt;keyword&gt;Will to Train&lt;/keyword&gt;&lt;/keywords&gt;&lt;dates&gt;&lt;year&gt;2016&lt;/year&gt;&lt;/dates&gt;&lt;pub-location&gt;Sydney&lt;/pub-location&gt;&lt;publisher&gt;New South Wales Government&lt;/publisher&gt;&lt;call-num&gt;PDF attached and URL listed below.&lt;/call-num&gt;&lt;urls&gt;&lt;related-urls&gt;&lt;url&gt;&lt;style face="underline" font="default" size="100%"&gt;http://hdl.voced.edu.au/10707/412380&lt;/style&gt;&lt;/url&gt;&lt;/related-urls&gt;&lt;/urls&gt;&lt;research-notes&gt;5196&lt;/research-notes&gt;&lt;/record&gt;&lt;/Cite&gt;&lt;/EndNote&gt;</w:instrText>
      </w:r>
      <w:r w:rsidR="0084389A">
        <w:fldChar w:fldCharType="separate"/>
      </w:r>
      <w:r w:rsidR="0084389A">
        <w:rPr>
          <w:noProof/>
        </w:rPr>
        <w:t>(p. 3)</w:t>
      </w:r>
      <w:r w:rsidR="0084389A">
        <w:fldChar w:fldCharType="end"/>
      </w:r>
      <w:r w:rsidR="00B2467D">
        <w:t>.</w:t>
      </w:r>
    </w:p>
    <w:p w:rsidR="00A303F9" w:rsidRDefault="002575D7" w:rsidP="006821A7">
      <w:r>
        <w:t>Drawing upon</w:t>
      </w:r>
      <w:r w:rsidR="00653B78">
        <w:t xml:space="preserve"> t</w:t>
      </w:r>
      <w:r w:rsidR="00F6404F">
        <w:t>he National VET Provider Collection</w:t>
      </w:r>
      <w:r w:rsidR="00653B78">
        <w:t xml:space="preserve"> </w:t>
      </w:r>
      <w:r w:rsidR="00FF67FE">
        <w:t>the</w:t>
      </w:r>
      <w:r w:rsidR="00653B78">
        <w:t xml:space="preserve"> high level trend analysis</w:t>
      </w:r>
      <w:r w:rsidR="00FF67FE">
        <w:t xml:space="preserve"> </w:t>
      </w:r>
      <w:r w:rsidR="00D00078">
        <w:t>reported</w:t>
      </w:r>
      <w:r w:rsidR="00FF67FE">
        <w:t xml:space="preserve"> in this paper</w:t>
      </w:r>
      <w:r w:rsidR="00653B78">
        <w:t xml:space="preserve"> </w:t>
      </w:r>
      <w:r w:rsidR="00A62006">
        <w:t>has</w:t>
      </w:r>
      <w:r w:rsidR="00653B78">
        <w:t xml:space="preserve"> be</w:t>
      </w:r>
      <w:r w:rsidR="00A62006">
        <w:t>en</w:t>
      </w:r>
      <w:r w:rsidR="00653B78">
        <w:t xml:space="preserve"> undertaken to determine if the promotion of lifelong learning through the introduction of choice in competitive training markets has produced the intended benefits and outcomes</w:t>
      </w:r>
      <w:r w:rsidR="007B2E71">
        <w:t xml:space="preserve"> such as those articulated in New South Wales</w:t>
      </w:r>
      <w:r w:rsidR="00653B78">
        <w:t>. This national data set</w:t>
      </w:r>
      <w:r w:rsidR="00F6404F">
        <w:t xml:space="preserve"> was introduced in 1994 in order to capture consistent </w:t>
      </w:r>
      <w:r>
        <w:t>statistics</w:t>
      </w:r>
      <w:r w:rsidR="00F6404F">
        <w:t xml:space="preserve"> on a variety of aspects of the emerging national training system</w:t>
      </w:r>
      <w:r w:rsidR="00A303F9">
        <w:t>.</w:t>
      </w:r>
      <w:r w:rsidR="00F6404F">
        <w:t xml:space="preserve"> </w:t>
      </w:r>
      <w:r w:rsidR="00A62006">
        <w:t>The collection</w:t>
      </w:r>
      <w:r w:rsidR="00F6404F">
        <w:t xml:space="preserve"> was only able to report on government-funded activity </w:t>
      </w:r>
      <w:r w:rsidR="00F6404F">
        <w:fldChar w:fldCharType="begin"/>
      </w:r>
      <w:r w:rsidR="00683BE0">
        <w:instrText xml:space="preserve"> ADDIN EN.CITE &lt;EndNote&gt;&lt;Cite&gt;&lt;Author&gt;National Centre for Vocational Education Research&lt;/Author&gt;&lt;Year&gt;2018&lt;/Year&gt;&lt;RecNum&gt;3333&lt;/RecNum&gt;&lt;Suffix&gt;`, overview&lt;/Suffix&gt;&lt;DisplayText&gt;(National Centre for Vocational Education Research 2018c, overview)&lt;/DisplayText&gt;&lt;record&gt;&lt;rec-number&gt;3333&lt;/rec-number&gt;&lt;foreign-keys&gt;&lt;key app="EN" db-id="apeerzz01fazzmeapezpepry2ftvvpxx2w5p" timestamp="1547435160"&gt;3333&lt;/key&gt;&lt;/foreign-keys&gt;&lt;ref-type name="Report"&gt;27&lt;/ref-type&gt;&lt;contributors&gt;&lt;authors&gt;&lt;author&gt;National Centre for Vocational Education Research,&lt;/author&gt;&lt;/authors&gt;&lt;/contributors&gt;&lt;titles&gt;&lt;title&gt;Historical time series of government-funded vocational education and training in Australia from 1981&lt;/title&gt;&lt;/titles&gt;&lt;keywords&gt;&lt;keyword&gt;VET&lt;/keyword&gt;&lt;keyword&gt;Will to Train&lt;/keyword&gt;&lt;keyword&gt;Limits to VET Policy&lt;/keyword&gt;&lt;keyword&gt;Information&lt;/keyword&gt;&lt;/keywords&gt;&lt;dates&gt;&lt;year&gt;2018&lt;/year&gt;&lt;/dates&gt;&lt;pub-location&gt;Adelaide&lt;/pub-location&gt;&lt;publisher&gt;National Centre for Vocational Education Research&lt;/publisher&gt;&lt;call-num&gt;Excel spreadsheet in V Drive LTVP folder.&lt;/call-num&gt;&lt;urls&gt;&lt;/urls&gt;&lt;research-notes&gt;5178&lt;/research-notes&gt;&lt;/record&gt;&lt;/Cite&gt;&lt;/EndNote&gt;</w:instrText>
      </w:r>
      <w:r w:rsidR="00F6404F">
        <w:fldChar w:fldCharType="separate"/>
      </w:r>
      <w:r w:rsidR="00683BE0">
        <w:rPr>
          <w:noProof/>
        </w:rPr>
        <w:t>(National Centre for Vocational Education Research 2018c, overview)</w:t>
      </w:r>
      <w:r w:rsidR="00F6404F">
        <w:fldChar w:fldCharType="end"/>
      </w:r>
      <w:r w:rsidR="00A62006">
        <w:t xml:space="preserve"> until the introduction of </w:t>
      </w:r>
      <w:r w:rsidR="00581903">
        <w:t xml:space="preserve">first </w:t>
      </w:r>
      <w:r w:rsidR="00A62006">
        <w:t xml:space="preserve">Total VET Activity reports </w:t>
      </w:r>
      <w:r w:rsidR="00581903">
        <w:t>for all formal training conducted in</w:t>
      </w:r>
      <w:r w:rsidR="00A62006">
        <w:t xml:space="preserve"> 2015 </w:t>
      </w:r>
      <w:r w:rsidR="00A62006">
        <w:fldChar w:fldCharType="begin"/>
      </w:r>
      <w:r w:rsidR="00A62006">
        <w:instrText xml:space="preserve"> ADDIN EN.CITE &lt;EndNote&gt;&lt;Cite&gt;&lt;Author&gt;National Centre for Vocational Education Research&lt;/Author&gt;&lt;Year&gt;2016&lt;/Year&gt;&lt;RecNum&gt;2510&lt;/RecNum&gt;&lt;DisplayText&gt;(National Centre for Vocational Education Research 2016)&lt;/DisplayText&gt;&lt;record&gt;&lt;rec-number&gt;2510&lt;/rec-number&gt;&lt;foreign-keys&gt;&lt;key app="EN" db-id="apeerzz01fazzmeapezpepry2ftvvpxx2w5p" timestamp="1481517328"&gt;2510&lt;/key&gt;&lt;/foreign-keys&gt;&lt;ref-type name="Report"&gt;27&lt;/ref-type&gt;&lt;contributors&gt;&lt;authors&gt;&lt;author&gt;National Centre for Vocational Education Research,&lt;/author&gt;&lt;/authors&gt;&lt;/contributors&gt;&lt;titles&gt;&lt;title&gt;Total VET students and courses 2015&lt;/title&gt;&lt;/titles&gt;&lt;keywords&gt;&lt;keyword&gt;Government Policy&lt;/keyword&gt;&lt;keyword&gt;VET&lt;/keyword&gt;&lt;keyword&gt;Will to Train&lt;/keyword&gt;&lt;keyword&gt;Information&lt;/keyword&gt;&lt;keyword&gt;Regulation&lt;/keyword&gt;&lt;keyword&gt;Northern Territory&lt;/keyword&gt;&lt;keyword&gt;TasTAFE&lt;/keyword&gt;&lt;/keywords&gt;&lt;dates&gt;&lt;year&gt;2016&lt;/year&gt;&lt;/dates&gt;&lt;pub-location&gt;Adelaide&lt;/pub-location&gt;&lt;publisher&gt;National Centre for Vocational Education Research&lt;/publisher&gt;&lt;call-num&gt;URL listed below and hard copy in TasTAFE folder.&lt;/call-num&gt;&lt;urls&gt;&lt;related-urls&gt;&lt;url&gt;https://www.ncver.edu.au/publications/publications/all-publications/2874&lt;/url&gt;&lt;/related-urls&gt;&lt;/urls&gt;&lt;research-notes&gt;4298&lt;/research-notes&gt;&lt;/record&gt;&lt;/Cite&gt;&lt;/EndNote&gt;</w:instrText>
      </w:r>
      <w:r w:rsidR="00A62006">
        <w:fldChar w:fldCharType="separate"/>
      </w:r>
      <w:r w:rsidR="00A62006">
        <w:rPr>
          <w:noProof/>
        </w:rPr>
        <w:t>(National Centre for Vocational Education Research 2016)</w:t>
      </w:r>
      <w:r w:rsidR="00A62006">
        <w:fldChar w:fldCharType="end"/>
      </w:r>
      <w:r w:rsidR="002116B3">
        <w:t xml:space="preserve">. </w:t>
      </w:r>
      <w:r w:rsidR="00445C4D">
        <w:t xml:space="preserve">Detailed data </w:t>
      </w:r>
      <w:r w:rsidR="004C16B6">
        <w:t>extracts that are used in this article</w:t>
      </w:r>
      <w:r w:rsidR="00D00078">
        <w:t xml:space="preserve"> are presented in</w:t>
      </w:r>
      <w:r w:rsidR="00445C4D">
        <w:t xml:space="preserve"> separate document</w:t>
      </w:r>
      <w:r w:rsidR="00D00078">
        <w:t>s</w:t>
      </w:r>
      <w:r w:rsidR="00445C4D">
        <w:t>.</w:t>
      </w:r>
    </w:p>
    <w:p w:rsidR="00D00078" w:rsidRDefault="00922F04" w:rsidP="006821A7">
      <w:r>
        <w:t xml:space="preserve">Because of </w:t>
      </w:r>
      <w:r w:rsidR="00164729">
        <w:t>data modifications</w:t>
      </w:r>
      <w:r>
        <w:t xml:space="preserve"> to improve comparability in t</w:t>
      </w:r>
      <w:r w:rsidR="00D00078">
        <w:t>he national provider collection, for example, reporting on student numbers instead of units of competency achieved in each training package</w:t>
      </w:r>
      <w:r w:rsidR="00A62006">
        <w:t xml:space="preserve">, </w:t>
      </w:r>
      <w:r w:rsidR="005B475F">
        <w:t>2004</w:t>
      </w:r>
      <w:r w:rsidR="002116B3">
        <w:t xml:space="preserve"> has been chosen as </w:t>
      </w:r>
      <w:r w:rsidR="00783B2E">
        <w:t>the earliest</w:t>
      </w:r>
      <w:r w:rsidR="002116B3">
        <w:t xml:space="preserve"> year for the multi-year comparative analysis </w:t>
      </w:r>
      <w:r w:rsidR="005B475F">
        <w:t xml:space="preserve">of the more detailed </w:t>
      </w:r>
      <w:r w:rsidR="00D00078">
        <w:t xml:space="preserve">student </w:t>
      </w:r>
      <w:r w:rsidR="005B475F">
        <w:t xml:space="preserve">characteristics </w:t>
      </w:r>
      <w:r w:rsidR="002116B3">
        <w:t>presented in this paper.</w:t>
      </w:r>
      <w:r w:rsidR="00653B78">
        <w:t xml:space="preserve"> </w:t>
      </w:r>
      <w:r w:rsidR="00D00078">
        <w:t>This date also corresponds with very high levels of usage of</w:t>
      </w:r>
      <w:r w:rsidR="00653B78">
        <w:t xml:space="preserve"> training packages</w:t>
      </w:r>
      <w:r w:rsidR="00D00078">
        <w:t>; this</w:t>
      </w:r>
      <w:r w:rsidR="00653B78">
        <w:t xml:space="preserve"> is significant</w:t>
      </w:r>
      <w:r w:rsidR="00002A8D">
        <w:t xml:space="preserve"> because the</w:t>
      </w:r>
      <w:r w:rsidR="007B2E71">
        <w:t>se curriculum replacements</w:t>
      </w:r>
      <w:r w:rsidR="00002A8D">
        <w:t xml:space="preserve"> facilitate the operations of the VET market by </w:t>
      </w:r>
      <w:r w:rsidR="002148B5">
        <w:t xml:space="preserve">creating a product  that can be monetised </w:t>
      </w:r>
      <w:r w:rsidR="00287EFE">
        <w:t>thus</w:t>
      </w:r>
      <w:r w:rsidR="00002A8D">
        <w:t xml:space="preserve"> </w:t>
      </w:r>
      <w:r w:rsidR="00783B2E">
        <w:t>establish</w:t>
      </w:r>
      <w:r w:rsidR="00287EFE">
        <w:t>ing</w:t>
      </w:r>
      <w:r w:rsidR="00783B2E">
        <w:t xml:space="preserve"> a financial price </w:t>
      </w:r>
      <w:r w:rsidR="00DD1451">
        <w:t>for</w:t>
      </w:r>
      <w:r w:rsidR="00002A8D">
        <w:t xml:space="preserve"> learning </w:t>
      </w:r>
      <w:r w:rsidR="00002A8D">
        <w:fldChar w:fldCharType="begin"/>
      </w:r>
      <w:r w:rsidR="00002A8D">
        <w:instrText xml:space="preserve"> ADDIN EN.CITE &lt;EndNote&gt;&lt;Cite&gt;&lt;Author&gt;Wheelahan&lt;/Author&gt;&lt;Year&gt;2015&lt;/Year&gt;&lt;RecNum&gt;2789&lt;/RecNum&gt;&lt;DisplayText&gt;(Wheelahan 2015)&lt;/DisplayText&gt;&lt;record&gt;&lt;rec-number&gt;2789&lt;/rec-number&gt;&lt;foreign-keys&gt;&lt;key app="EN" db-id="apeerzz01fazzmeapezpepry2ftvvpxx2w5p" timestamp="1500509231"&gt;2789&lt;/key&gt;&lt;/foreign-keys&gt;&lt;ref-type name="Journal Article"&gt;17&lt;/ref-type&gt;&lt;contributors&gt;&lt;authors&gt;&lt;author&gt;Wheelahan, Leesa&lt;/author&gt;&lt;/authors&gt;&lt;/contributors&gt;&lt;titles&gt;&lt;title&gt;The future of Australian vocational education qualifications depends on a new social settlement&lt;/title&gt;&lt;secondary-title&gt;Journal of Education and Work&lt;/secondary-title&gt;&lt;/titles&gt;&lt;periodical&gt;&lt;full-title&gt;Journal of Education and Work&lt;/full-title&gt;&lt;/periodical&gt;&lt;pages&gt;126-146&lt;/pages&gt;&lt;volume&gt;28&lt;/volume&gt;&lt;number&gt;2&lt;/number&gt;&lt;keywords&gt;&lt;keyword&gt;Limits to VET Policy&lt;/keyword&gt;&lt;keyword&gt;Society&lt;/keyword&gt;&lt;keyword&gt;Will to Train&lt;/keyword&gt;&lt;keyword&gt;VET&lt;/keyword&gt;&lt;keyword&gt;Role of VET&lt;/keyword&gt;&lt;keyword&gt;Government Policy&lt;/keyword&gt;&lt;keyword&gt;Market Failure&lt;/keyword&gt;&lt;keyword&gt;Regulation&lt;/keyword&gt;&lt;/keywords&gt;&lt;dates&gt;&lt;year&gt;2015&lt;/year&gt;&lt;/dates&gt;&lt;call-num&gt;PDF in V drive folder LTVP and in LTVP email folder as well. PDF attached.&lt;/call-num&gt;&lt;urls&gt;&lt;related-urls&gt;&lt;url&gt;&lt;style face="underline" font="default" size="100%"&gt;http://dx.doi.org/10.1080/13639080.2014.1001333&lt;/style&gt;&lt;/url&gt;&lt;/related-urls&gt;&lt;/urls&gt;&lt;electronic-resource-num&gt;10.1080/13639080.2014.1001333&lt;/electronic-resource-num&gt;&lt;research-notes&gt;4666&lt;/research-notes&gt;&lt;/record&gt;&lt;/Cite&gt;&lt;/EndNote&gt;</w:instrText>
      </w:r>
      <w:r w:rsidR="00002A8D">
        <w:fldChar w:fldCharType="separate"/>
      </w:r>
      <w:r w:rsidR="00002A8D">
        <w:rPr>
          <w:noProof/>
        </w:rPr>
        <w:t>(Wheelahan 2015)</w:t>
      </w:r>
      <w:r w:rsidR="00002A8D">
        <w:fldChar w:fldCharType="end"/>
      </w:r>
      <w:r w:rsidR="00002A8D">
        <w:t>.</w:t>
      </w:r>
      <w:r w:rsidR="002116B3">
        <w:t xml:space="preserve"> 2009 </w:t>
      </w:r>
      <w:r w:rsidR="00E42BD0">
        <w:t>has been chosen</w:t>
      </w:r>
      <w:r w:rsidR="00A62006">
        <w:t xml:space="preserve"> as the</w:t>
      </w:r>
      <w:r w:rsidR="00A303F9">
        <w:t xml:space="preserve"> next</w:t>
      </w:r>
      <w:r w:rsidR="005D0F35">
        <w:t xml:space="preserve"> </w:t>
      </w:r>
      <w:r w:rsidR="00A62006">
        <w:t xml:space="preserve">comparison point </w:t>
      </w:r>
      <w:r w:rsidR="00E42BD0">
        <w:t xml:space="preserve">because </w:t>
      </w:r>
      <w:r w:rsidR="00A303F9">
        <w:t>it marks</w:t>
      </w:r>
      <w:r w:rsidR="002116B3">
        <w:t xml:space="preserve"> the introduction of the most extensive open VET market </w:t>
      </w:r>
      <w:r w:rsidR="00E42BD0">
        <w:t xml:space="preserve">yet seen in Australia with the Victorian Training Guarantee </w:t>
      </w:r>
      <w:r w:rsidR="00E42BD0">
        <w:fldChar w:fldCharType="begin"/>
      </w:r>
      <w:r w:rsidR="00E42BD0">
        <w:instrText xml:space="preserve"> ADDIN EN.CITE &lt;EndNote&gt;&lt;Cite&gt;&lt;Author&gt;Department of Innovation&lt;/Author&gt;&lt;Year&gt;2008&lt;/Year&gt;&lt;RecNum&gt;3345&lt;/RecNum&gt;&lt;DisplayText&gt;(Department of Innovation 2008)&lt;/DisplayText&gt;&lt;record&gt;&lt;rec-number&gt;3345&lt;/rec-number&gt;&lt;foreign-keys&gt;&lt;key app="EN" db-id="apeerzz01fazzmeapezpepry2ftvvpxx2w5p" timestamp="1547608679"&gt;3345&lt;/key&gt;&lt;/foreign-keys&gt;&lt;ref-type name="Report"&gt;27&lt;/ref-type&gt;&lt;contributors&gt;&lt;authors&gt;&lt;author&gt;Department of Innovation,, Industry and Regional Development,&lt;/author&gt;&lt;/authors&gt;&lt;/contributors&gt;&lt;titles&gt;&lt;title&gt;Securing jobs for your future: skills for Victoria&lt;/title&gt;&lt;/titles&gt;&lt;keywords&gt;&lt;keyword&gt;VET&lt;/keyword&gt;&lt;keyword&gt;Role of VET&lt;/keyword&gt;&lt;keyword&gt;Will to Train&lt;/keyword&gt;&lt;keyword&gt;Government Policy&lt;/keyword&gt;&lt;keyword&gt;Regulation&lt;/keyword&gt;&lt;keyword&gt;Neoliberalism&lt;/keyword&gt;&lt;keyword&gt;Economic Approaches&lt;/keyword&gt;&lt;keyword&gt;Limits to VET Policy&lt;/keyword&gt;&lt;/keywords&gt;&lt;dates&gt;&lt;year&gt;2008&lt;/year&gt;&lt;/dates&gt;&lt;pub-location&gt;Melbourne&lt;/pub-location&gt;&lt;publisher&gt;Victorian Government&lt;/publisher&gt;&lt;call-num&gt;URL listed below and PDF attached.&lt;/call-num&gt;&lt;urls&gt;&lt;related-urls&gt;&lt;url&gt;&lt;style face="underline" font="default" size="100%"&gt;http://hdl.voced.edu.au/10707/44985&lt;/style&gt;&lt;/url&gt;&lt;/related-urls&gt;&lt;/urls&gt;&lt;research-notes&gt;5181&lt;/research-notes&gt;&lt;/record&gt;&lt;/Cite&gt;&lt;/EndNote&gt;</w:instrText>
      </w:r>
      <w:r w:rsidR="00E42BD0">
        <w:fldChar w:fldCharType="separate"/>
      </w:r>
      <w:r w:rsidR="00E42BD0">
        <w:rPr>
          <w:noProof/>
        </w:rPr>
        <w:t>(Department of Innovation 2008)</w:t>
      </w:r>
      <w:r w:rsidR="00E42BD0">
        <w:fldChar w:fldCharType="end"/>
      </w:r>
      <w:r>
        <w:t xml:space="preserve"> and the introduction of </w:t>
      </w:r>
      <w:r w:rsidR="002148B5">
        <w:t xml:space="preserve">the </w:t>
      </w:r>
      <w:r>
        <w:t xml:space="preserve">VET FEE-HELP </w:t>
      </w:r>
      <w:r w:rsidR="002148B5">
        <w:t xml:space="preserve">market </w:t>
      </w:r>
      <w:r>
        <w:fldChar w:fldCharType="begin"/>
      </w:r>
      <w:r>
        <w:instrText xml:space="preserve"> ADDIN EN.CITE &lt;EndNote&gt;&lt;Cite&gt;&lt;Author&gt;Department of Education and Training&lt;/Author&gt;&lt;Year&gt;2016&lt;/Year&gt;&lt;RecNum&gt;3358&lt;/RecNum&gt;&lt;DisplayText&gt;(Department of Education and Training 2016)&lt;/DisplayText&gt;&lt;record&gt;&lt;rec-number&gt;3358&lt;/rec-number&gt;&lt;foreign-keys&gt;&lt;key app="EN" db-id="apeerzz01fazzmeapezpepry2ftvvpxx2w5p" timestamp="1548804288"&gt;3358&lt;/key&gt;&lt;/foreign-keys&gt;&lt;ref-type name="Report"&gt;27&lt;/ref-type&gt;&lt;contributors&gt;&lt;authors&gt;&lt;author&gt;Department of Education and Training,&lt;/author&gt;&lt;/authors&gt;&lt;/contributors&gt;&lt;titles&gt;&lt;title&gt;Redesigning VET FEE-HELP: discussion paper&lt;/title&gt;&lt;/titles&gt;&lt;keywords&gt;&lt;keyword&gt;VET&lt;/keyword&gt;&lt;keyword&gt;Role of VET&lt;/keyword&gt;&lt;keyword&gt;Will to Train&lt;/keyword&gt;&lt;keyword&gt;Economic Approaches&lt;/keyword&gt;&lt;keyword&gt;Market Failure&lt;/keyword&gt;&lt;keyword&gt;Regulation&lt;/keyword&gt;&lt;keyword&gt;Information&lt;/keyword&gt;&lt;keyword&gt;Public Secret&lt;/keyword&gt;&lt;keyword&gt;Government Policy&lt;/keyword&gt;&lt;keyword&gt;Governance&lt;/keyword&gt;&lt;keyword&gt;Neoliberalism&lt;/keyword&gt;&lt;/keywords&gt;&lt;dates&gt;&lt;year&gt;2016&lt;/year&gt;&lt;/dates&gt;&lt;pub-location&gt;Canberra&lt;/pub-location&gt;&lt;publisher&gt;Australian Government&lt;/publisher&gt;&lt;call-num&gt;URL listed below and PDF attached. Word document in email from Justine Evesson 25 Jan 2019 in LTVP folder.&lt;/call-num&gt;&lt;urls&gt;&lt;related-urls&gt;&lt;url&gt;&lt;style face="underline" font="default" size="100%"&gt;http://hdl.voced.edu.au/10707/402000&lt;/style&gt;&lt;/url&gt;&lt;/related-urls&gt;&lt;/urls&gt;&lt;research-notes&gt;5189&lt;/research-notes&gt;&lt;/record&gt;&lt;/Cite&gt;&lt;/EndNote&gt;</w:instrText>
      </w:r>
      <w:r>
        <w:fldChar w:fldCharType="separate"/>
      </w:r>
      <w:r>
        <w:rPr>
          <w:noProof/>
        </w:rPr>
        <w:t>(Department of Education and Training 2016)</w:t>
      </w:r>
      <w:r>
        <w:fldChar w:fldCharType="end"/>
      </w:r>
      <w:r w:rsidR="00E42BD0">
        <w:t>. This</w:t>
      </w:r>
      <w:r>
        <w:t xml:space="preserve"> </w:t>
      </w:r>
      <w:r w:rsidR="002148B5">
        <w:t xml:space="preserve">serves as an early </w:t>
      </w:r>
      <w:r w:rsidR="00E42BD0">
        <w:t>market point in time</w:t>
      </w:r>
      <w:r>
        <w:t>.</w:t>
      </w:r>
      <w:r w:rsidR="00E42BD0">
        <w:t xml:space="preserve"> </w:t>
      </w:r>
    </w:p>
    <w:p w:rsidR="00982409" w:rsidRDefault="00E42BD0" w:rsidP="006821A7">
      <w:r>
        <w:t>2013</w:t>
      </w:r>
      <w:r w:rsidR="00A303F9">
        <w:t xml:space="preserve"> </w:t>
      </w:r>
      <w:r w:rsidR="00922F04">
        <w:t>is the next comparison point as the impacts of the Commonwealth Government's removal of subsidies for a large number of apprenticeships and traineeships commenced the steady decline in government-funded students that continues currently</w:t>
      </w:r>
      <w:r w:rsidR="0004176A">
        <w:t xml:space="preserve"> from its high point in 2012</w:t>
      </w:r>
      <w:r w:rsidR="00922F04">
        <w:t xml:space="preserve"> </w:t>
      </w:r>
      <w:r w:rsidR="00922F04">
        <w:fldChar w:fldCharType="begin"/>
      </w:r>
      <w:r w:rsidR="00922F04">
        <w:instrText xml:space="preserve"> ADDIN EN.CITE &lt;EndNote&gt;&lt;Cite&gt;&lt;Author&gt;National Centre for Vocational Education Research&lt;/Author&gt;&lt;Year&gt;2014&lt;/Year&gt;&lt;RecNum&gt;1770&lt;/RecNum&gt;&lt;Pages&gt;18&lt;/Pages&gt;&lt;DisplayText&gt;(National Centre for Vocational Education Research 2014a, p. 18)&lt;/DisplayText&gt;&lt;record&gt;&lt;rec-number&gt;1770&lt;/rec-number&gt;&lt;foreign-keys&gt;&lt;key app="EN" db-id="apeerzz01fazzmeapezpepry2ftvvpxx2w5p" timestamp="1407398310"&gt;1770&lt;/key&gt;&lt;/foreign-keys&gt;&lt;ref-type name="Report"&gt;27&lt;/ref-type&gt;&lt;contributors&gt;&lt;authors&gt;&lt;author&gt;National Centre for Vocational Education Research,&lt;/author&gt;&lt;/authors&gt;&lt;/contributors&gt;&lt;titles&gt;&lt;title&gt;Apprentices and trainees 2013: annual&lt;/title&gt;&lt;/titles&gt;&lt;keywords&gt;&lt;keyword&gt;Northern Territory&lt;/keyword&gt;&lt;keyword&gt;VET&lt;/keyword&gt;&lt;keyword&gt;Information&lt;/keyword&gt;&lt;/keywords&gt;&lt;dates&gt;&lt;year&gt;2014&lt;/year&gt;&lt;/dates&gt;&lt;pub-location&gt;Adelaide&lt;/pub-location&gt;&lt;publisher&gt;National Centre for Vocational Education Research&lt;/publisher&gt;&lt;call-num&gt;URL listed below.&lt;/call-num&gt;&lt;urls&gt;&lt;related-urls&gt;&lt;url&gt;&lt;style face="underline" font="default" size="100%"&gt;http://hdl.voced.edu.au/10707/316838&lt;/style&gt;&lt;/url&gt;&lt;/related-urls&gt;&lt;/urls&gt;&lt;research-notes&gt;3511&lt;/research-notes&gt;&lt;/record&gt;&lt;/Cite&gt;&lt;/EndNote&gt;</w:instrText>
      </w:r>
      <w:r w:rsidR="00922F04">
        <w:fldChar w:fldCharType="separate"/>
      </w:r>
      <w:r w:rsidR="00922F04">
        <w:rPr>
          <w:noProof/>
        </w:rPr>
        <w:t>(National Centre for Vocational Education Research 2014a, p. 18)</w:t>
      </w:r>
      <w:r w:rsidR="00922F04">
        <w:fldChar w:fldCharType="end"/>
      </w:r>
      <w:r w:rsidR="00922F04">
        <w:t xml:space="preserve">. </w:t>
      </w:r>
      <w:r w:rsidR="005D0F35">
        <w:t>2013 is also when</w:t>
      </w:r>
      <w:r>
        <w:t xml:space="preserve"> the</w:t>
      </w:r>
      <w:r w:rsidR="00EC27AA">
        <w:t xml:space="preserve"> </w:t>
      </w:r>
      <w:r w:rsidR="00FC2CBA">
        <w:t>demand-driven Victorian reform</w:t>
      </w:r>
      <w:r w:rsidR="00AA4668">
        <w:t>s</w:t>
      </w:r>
      <w:r w:rsidR="00FC2CBA">
        <w:t xml:space="preserve"> had been implemented</w:t>
      </w:r>
      <w:r w:rsidR="00EC27AA">
        <w:t>,</w:t>
      </w:r>
      <w:r w:rsidR="00A303F9">
        <w:t xml:space="preserve"> </w:t>
      </w:r>
      <w:r w:rsidR="00EC27AA">
        <w:t xml:space="preserve">the </w:t>
      </w:r>
      <w:r w:rsidR="00A303F9">
        <w:t>heavily market-driven</w:t>
      </w:r>
      <w:r>
        <w:t xml:space="preserve"> </w:t>
      </w:r>
      <w:r w:rsidRPr="001D6BBA">
        <w:rPr>
          <w:i/>
        </w:rPr>
        <w:t>Skills for All</w:t>
      </w:r>
      <w:r w:rsidR="001D6BBA">
        <w:rPr>
          <w:i/>
        </w:rPr>
        <w:t xml:space="preserve"> </w:t>
      </w:r>
      <w:r>
        <w:t xml:space="preserve">initiative was </w:t>
      </w:r>
      <w:r w:rsidR="00283504">
        <w:t>in full operation</w:t>
      </w:r>
      <w:r>
        <w:t xml:space="preserve"> </w:t>
      </w:r>
      <w:r>
        <w:fldChar w:fldCharType="begin"/>
      </w:r>
      <w:r>
        <w:instrText xml:space="preserve"> ADDIN EN.CITE &lt;EndNote&gt;&lt;Cite&gt;&lt;Author&gt;South Australia Government&lt;/Author&gt;&lt;Year&gt;2010&lt;/Year&gt;&lt;RecNum&gt;466&lt;/RecNum&gt;&lt;DisplayText&gt;(South Australia Government 2010)&lt;/DisplayText&gt;&lt;record&gt;&lt;rec-number&gt;466&lt;/rec-number&gt;&lt;foreign-keys&gt;&lt;key app="EN" db-id="apeerzz01fazzmeapezpepry2ftvvpxx2w5p" timestamp="0"&gt;466&lt;/key&gt;&lt;/foreign-keys&gt;&lt;ref-type name="Report"&gt;27&lt;/ref-type&gt;&lt;contributors&gt;&lt;authors&gt;&lt;author&gt;South Australia Government,&lt;/author&gt;&lt;/authors&gt;&lt;secondary-authors&gt;&lt;author&gt;Department of Further Education Employment Science and Technology,&lt;/author&gt;&lt;/secondary-authors&gt;&lt;/contributors&gt;&lt;titles&gt;&lt;title&gt;Skills for all: productivity and participation through skills (a discussion paper)&lt;/title&gt;&lt;/titles&gt;&lt;keywords&gt;&lt;keyword&gt;VET&lt;/keyword&gt;&lt;keyword&gt;Government Policy&lt;/keyword&gt;&lt;keyword&gt;public Secret&lt;/keyword&gt;&lt;keyword&gt;Regulation&lt;/keyword&gt;&lt;keyword&gt;Neoliberalism&lt;/keyword&gt;&lt;keyword&gt;Economic Approaches&lt;/keyword&gt;&lt;keyword&gt;Will to Train&lt;/keyword&gt;&lt;keyword&gt;WPR Approach&lt;/keyword&gt;&lt;keyword&gt;Role of VET&lt;/keyword&gt;&lt;keyword&gt;Society&lt;/keyword&gt;&lt;/keywords&gt;&lt;dates&gt;&lt;year&gt;2010&lt;/year&gt;&lt;/dates&gt;&lt;pub-location&gt;Adelaide&lt;/pub-location&gt;&lt;publisher&gt;South Australian Government&lt;/publisher&gt;&lt;accession-num&gt;Hard copy on file.&lt;/accession-num&gt;&lt;urls&gt;&lt;related-urls&gt;&lt;url&gt;http://www.dfeest.sa.gov.au/AboutDFEEST/Strategiesplanspolicies/SkillsforAll/tabid/267/Default.aspx&lt;/url&gt;&lt;/related-urls&gt;&lt;/urls&gt;&lt;research-notes&gt;834&lt;/research-notes&gt;&lt;access-date&gt;29 July 2010&lt;/access-date&gt;&lt;/record&gt;&lt;/Cite&gt;&lt;/EndNote&gt;</w:instrText>
      </w:r>
      <w:r>
        <w:fldChar w:fldCharType="separate"/>
      </w:r>
      <w:r>
        <w:rPr>
          <w:noProof/>
        </w:rPr>
        <w:t>(South Australia Government 2010)</w:t>
      </w:r>
      <w:r>
        <w:fldChar w:fldCharType="end"/>
      </w:r>
      <w:r w:rsidR="00EC27AA">
        <w:t xml:space="preserve"> and</w:t>
      </w:r>
      <w:r>
        <w:t xml:space="preserve"> similar move</w:t>
      </w:r>
      <w:r w:rsidR="00EC27AA">
        <w:t>s</w:t>
      </w:r>
      <w:r>
        <w:t xml:space="preserve"> to</w:t>
      </w:r>
      <w:r w:rsidR="00982409">
        <w:t>wards</w:t>
      </w:r>
      <w:r>
        <w:t xml:space="preserve"> marketisation</w:t>
      </w:r>
      <w:r w:rsidR="00D00CAD">
        <w:t xml:space="preserve"> </w:t>
      </w:r>
      <w:r w:rsidR="00982409">
        <w:t>through</w:t>
      </w:r>
      <w:r w:rsidR="00D00CAD">
        <w:t xml:space="preserve"> the Certificate III Guarantee program</w:t>
      </w:r>
      <w:r>
        <w:t xml:space="preserve"> </w:t>
      </w:r>
      <w:r w:rsidR="00EC27AA">
        <w:t>were adopted by the</w:t>
      </w:r>
      <w:r>
        <w:t xml:space="preserve"> Queensland Government </w:t>
      </w:r>
      <w:r>
        <w:fldChar w:fldCharType="begin"/>
      </w:r>
      <w:r>
        <w:instrText xml:space="preserve"> ADDIN EN.CITE &lt;EndNote&gt;&lt;Cite ExcludeAuth="1"&gt;&lt;Author&gt;Queensland Government&lt;/Author&gt;&lt;Year&gt;2013&lt;/Year&gt;&lt;RecNum&gt;1501&lt;/RecNum&gt;&lt;DisplayText&gt;(2013)&lt;/DisplayText&gt;&lt;record&gt;&lt;rec-number&gt;1501&lt;/rec-number&gt;&lt;foreign-keys&gt;&lt;key app="EN" db-id="apeerzz01fazzmeapezpepry2ftvvpxx2w5p" timestamp="1377482850"&gt;1501&lt;/key&gt;&lt;/foreign-keys&gt;&lt;ref-type name="Web Page"&gt;12&lt;/ref-type&gt;&lt;contributors&gt;&lt;authors&gt;&lt;author&gt;Queensland Government,&lt;/author&gt;&lt;/authors&gt;&lt;/contributors&gt;&lt;titles&gt;&lt;title&gt;Queensland Government response to the Independent Commission of Audit report&lt;/title&gt;&lt;/titles&gt;&lt;number&gt;26 August 2013&lt;/number&gt;&lt;keywords&gt;&lt;keyword&gt;DOB Project&lt;/keyword&gt;&lt;keyword&gt;Government Policy&lt;/keyword&gt;&lt;keyword&gt;Market Failure&lt;/keyword&gt;&lt;keyword&gt;WPR Approach&lt;/keyword&gt;&lt;keyword&gt;Regulation&lt;/keyword&gt;&lt;keyword&gt;VET&lt;/keyword&gt;&lt;/keywords&gt;&lt;dates&gt;&lt;year&gt;2013&lt;/year&gt;&lt;/dates&gt;&lt;pub-location&gt;Brisbane&lt;/pub-location&gt;&lt;publisher&gt;Queensland Government&lt;/publisher&gt;&lt;call-num&gt;URL listed below&lt;/call-num&gt;&lt;urls&gt;&lt;related-urls&gt;&lt;url&gt;http://www.treasury.qld.gov.au/coa-response/better-services.shtml#D8_Vocational_Education_and_Training&lt;/url&gt;&lt;/related-urls&gt;&lt;/urls&gt;&lt;research-notes&gt;2960&lt;/research-notes&gt;&lt;/record&gt;&lt;/Cite&gt;&lt;/EndNote&gt;</w:instrText>
      </w:r>
      <w:r>
        <w:fldChar w:fldCharType="separate"/>
      </w:r>
      <w:r>
        <w:rPr>
          <w:noProof/>
        </w:rPr>
        <w:t>(2013)</w:t>
      </w:r>
      <w:r>
        <w:fldChar w:fldCharType="end"/>
      </w:r>
      <w:r w:rsidR="00283504">
        <w:t xml:space="preserve">. </w:t>
      </w:r>
      <w:r w:rsidR="00287EFE">
        <w:t>This year also serves as a pre-</w:t>
      </w:r>
      <w:r w:rsidR="00287EFE" w:rsidRPr="00287EFE">
        <w:rPr>
          <w:i/>
        </w:rPr>
        <w:t>Smart and Skilled</w:t>
      </w:r>
      <w:r w:rsidR="00287EFE">
        <w:t xml:space="preserve"> point in time in NSW. </w:t>
      </w:r>
      <w:r w:rsidR="00283504">
        <w:t xml:space="preserve">Finally, 2017 </w:t>
      </w:r>
      <w:r w:rsidR="00287EFE">
        <w:t>was chosen as a</w:t>
      </w:r>
      <w:r w:rsidR="00A62006">
        <w:t xml:space="preserve"> comparison point as it </w:t>
      </w:r>
      <w:r w:rsidR="00283504">
        <w:t xml:space="preserve">offers the most comprehensive </w:t>
      </w:r>
      <w:r w:rsidR="002148B5">
        <w:t>up-to-date</w:t>
      </w:r>
      <w:r w:rsidR="00283504">
        <w:t xml:space="preserve"> data </w:t>
      </w:r>
      <w:r w:rsidR="00EC27AA">
        <w:t>from what might be described as a 'mature training market'</w:t>
      </w:r>
      <w:r w:rsidR="00A62006">
        <w:t xml:space="preserve"> for </w:t>
      </w:r>
      <w:r w:rsidR="00FC2CBA">
        <w:t xml:space="preserve">both </w:t>
      </w:r>
      <w:r w:rsidR="00A62006">
        <w:t xml:space="preserve">government-funded training </w:t>
      </w:r>
      <w:r w:rsidR="00FC2CBA">
        <w:t xml:space="preserve">and early trend data on </w:t>
      </w:r>
      <w:r w:rsidR="00A62006">
        <w:t>total VET activity</w:t>
      </w:r>
      <w:r w:rsidR="00FC2CBA">
        <w:t xml:space="preserve"> (TVA)</w:t>
      </w:r>
      <w:r w:rsidR="00283504">
        <w:t>.</w:t>
      </w:r>
    </w:p>
    <w:p w:rsidR="00982409" w:rsidRPr="00982409" w:rsidRDefault="00982409" w:rsidP="006821A7">
      <w:r>
        <w:rPr>
          <w:b/>
        </w:rPr>
        <w:t>Results</w:t>
      </w:r>
    </w:p>
    <w:p w:rsidR="00982409" w:rsidRDefault="005B475F" w:rsidP="006821A7">
      <w:r>
        <w:lastRenderedPageBreak/>
        <w:t xml:space="preserve">Prior to describing the comparative results some contextual information opens this section by drawing upon </w:t>
      </w:r>
      <w:r w:rsidR="004B3D9A">
        <w:t>national</w:t>
      </w:r>
      <w:r>
        <w:t xml:space="preserve"> statistics</w:t>
      </w:r>
      <w:r w:rsidR="00DB4C8C">
        <w:t xml:space="preserve"> on government-funded training</w:t>
      </w:r>
      <w:r>
        <w:t xml:space="preserve"> from prior to the introduction of the original 36 training packages in 1999 </w:t>
      </w:r>
      <w:r>
        <w:fldChar w:fldCharType="begin"/>
      </w:r>
      <w:r>
        <w:instrText xml:space="preserve"> ADDIN EN.CITE &lt;EndNote&gt;&lt;Cite&gt;&lt;Author&gt;National Centre for Vocational Education Research&lt;/Author&gt;&lt;Year&gt;2002&lt;/Year&gt;&lt;RecNum&gt;3334&lt;/RecNum&gt;&lt;Pages&gt;10&lt;/Pages&gt;&lt;DisplayText&gt;(National Centre for Vocational Education Research 2002, p. 10)&lt;/DisplayText&gt;&lt;record&gt;&lt;rec-number&gt;3334&lt;/rec-number&gt;&lt;foreign-keys&gt;&lt;key app="EN" db-id="apeerzz01fazzmeapezpepry2ftvvpxx2w5p" timestamp="1547441866"&gt;3334&lt;/key&gt;&lt;/foreign-keys&gt;&lt;ref-type name="Report"&gt;27&lt;/ref-type&gt;&lt;contributors&gt;&lt;authors&gt;&lt;author&gt;National Centre for Vocational Education Research,&lt;/author&gt;&lt;/authors&gt;&lt;/contributors&gt;&lt;titles&gt;&lt;title&gt;Vocational education and training in Australia 1991 to 2000: at a glance&lt;/title&gt;&lt;/titles&gt;&lt;keywords&gt;&lt;keyword&gt;VET&lt;/keyword&gt;&lt;keyword&gt;Will to Train&lt;/keyword&gt;&lt;keyword&gt;Information&lt;/keyword&gt;&lt;keyword&gt;Government Policy&lt;/keyword&gt;&lt;keyword&gt;Limits to VET Policy&lt;/keyword&gt;&lt;/keywords&gt;&lt;dates&gt;&lt;year&gt;2002&lt;/year&gt;&lt;/dates&gt;&lt;pub-location&gt;Adelaide&lt;/pub-location&gt;&lt;publisher&gt;National Centre for Vocational Education Research&lt;/publisher&gt;&lt;call-num&gt;PDF attached and URL listed below.&lt;/call-num&gt;&lt;urls&gt;&lt;related-urls&gt;&lt;url&gt;&lt;style face="underline" font="default" size="100%"&gt;http://hdl.voced.edu.au/10707/67037&lt;/style&gt;&lt;/url&gt;&lt;/related-urls&gt;&lt;/urls&gt;&lt;research-notes&gt;5179&lt;/research-notes&gt;&lt;/record&gt;&lt;/Cite&gt;&lt;/EndNote&gt;</w:instrText>
      </w:r>
      <w:r>
        <w:fldChar w:fldCharType="separate"/>
      </w:r>
      <w:r>
        <w:rPr>
          <w:noProof/>
        </w:rPr>
        <w:t>(National Centre for Vocational Education Research 2002, p. 10)</w:t>
      </w:r>
      <w:r>
        <w:fldChar w:fldCharType="end"/>
      </w:r>
      <w:r w:rsidR="004B3D9A">
        <w:t xml:space="preserve"> and comparing them to the latest 2017 data from the contemporary national training system's </w:t>
      </w:r>
      <w:r w:rsidR="00E32E89">
        <w:t>approximately</w:t>
      </w:r>
      <w:r w:rsidR="004B3D9A">
        <w:t xml:space="preserve"> 60 training packages by using historical time series data </w:t>
      </w:r>
      <w:r w:rsidR="004B3D9A">
        <w:fldChar w:fldCharType="begin"/>
      </w:r>
      <w:r w:rsidR="00683BE0">
        <w:instrText xml:space="preserve"> ADDIN EN.CITE &lt;EndNote&gt;&lt;Cite&gt;&lt;Author&gt;National Centre for Vocational Education Research&lt;/Author&gt;&lt;Year&gt;2018&lt;/Year&gt;&lt;RecNum&gt;3333&lt;/RecNum&gt;&lt;DisplayText&gt;(National Centre for Vocational Education Research 2018c)&lt;/DisplayText&gt;&lt;record&gt;&lt;rec-number&gt;3333&lt;/rec-number&gt;&lt;foreign-keys&gt;&lt;key app="EN" db-id="apeerzz01fazzmeapezpepry2ftvvpxx2w5p" timestamp="1547435160"&gt;3333&lt;/key&gt;&lt;/foreign-keys&gt;&lt;ref-type name="Report"&gt;27&lt;/ref-type&gt;&lt;contributors&gt;&lt;authors&gt;&lt;author&gt;National Centre for Vocational Education Research,&lt;/author&gt;&lt;/authors&gt;&lt;/contributors&gt;&lt;titles&gt;&lt;title&gt;Historical time series of government-funded vocational education and training in Australia from 1981&lt;/title&gt;&lt;/titles&gt;&lt;keywords&gt;&lt;keyword&gt;VET&lt;/keyword&gt;&lt;keyword&gt;Will to Train&lt;/keyword&gt;&lt;keyword&gt;Limits to VET Policy&lt;/keyword&gt;&lt;keyword&gt;Information&lt;/keyword&gt;&lt;/keywords&gt;&lt;dates&gt;&lt;year&gt;2018&lt;/year&gt;&lt;/dates&gt;&lt;pub-location&gt;Adelaide&lt;/pub-location&gt;&lt;publisher&gt;National Centre for Vocational Education Research&lt;/publisher&gt;&lt;call-num&gt;Excel spreadsheet in V Drive LTVP folder.&lt;/call-num&gt;&lt;urls&gt;&lt;/urls&gt;&lt;research-notes&gt;5178&lt;/research-notes&gt;&lt;/record&gt;&lt;/Cite&gt;&lt;/EndNote&gt;</w:instrText>
      </w:r>
      <w:r w:rsidR="004B3D9A">
        <w:fldChar w:fldCharType="separate"/>
      </w:r>
      <w:r w:rsidR="00683BE0">
        <w:rPr>
          <w:noProof/>
        </w:rPr>
        <w:t>(National Centre for Vocational Education Research 2018c)</w:t>
      </w:r>
      <w:r w:rsidR="004B3D9A">
        <w:fldChar w:fldCharType="end"/>
      </w:r>
      <w:r w:rsidR="004B3D9A">
        <w:t xml:space="preserve">. It is also worth noting that during this period from June 1998 to June 2017, Australia's estimated resident population increased by 132 per cent or just under 6 million persons </w:t>
      </w:r>
      <w:r w:rsidR="004B3D9A">
        <w:fldChar w:fldCharType="begin"/>
      </w:r>
      <w:r w:rsidR="004B3D9A">
        <w:instrText xml:space="preserve"> ADDIN EN.CITE &lt;EndNote&gt;&lt;Cite&gt;&lt;Author&gt;Australian Bureau of Statistics&lt;/Author&gt;&lt;Year&gt;2018&lt;/Year&gt;&lt;RecNum&gt;3331&lt;/RecNum&gt;&lt;DisplayText&gt;(Australian Bureau of Statistics 2018)&lt;/DisplayText&gt;&lt;record&gt;&lt;rec-number&gt;3331&lt;/rec-number&gt;&lt;foreign-keys&gt;&lt;key app="EN" db-id="apeerzz01fazzmeapezpepry2ftvvpxx2w5p" timestamp="1547434300"&gt;3331&lt;/key&gt;&lt;/foreign-keys&gt;&lt;ref-type name="Report"&gt;27&lt;/ref-type&gt;&lt;contributors&gt;&lt;authors&gt;&lt;author&gt;Australian Bureau of Statistics,&lt;/author&gt;&lt;/authors&gt;&lt;/contributors&gt;&lt;titles&gt;&lt;title&gt;3101.0: Australian demographic statistics June 2018&lt;/title&gt;&lt;/titles&gt;&lt;keywords&gt;&lt;keyword&gt;Information&lt;/keyword&gt;&lt;keyword&gt;Society&lt;/keyword&gt;&lt;keyword&gt;Limits to VET Policy&lt;/keyword&gt;&lt;/keywords&gt;&lt;dates&gt;&lt;year&gt;2018&lt;/year&gt;&lt;/dates&gt;&lt;pub-location&gt;Canberra&lt;/pub-location&gt;&lt;publisher&gt;Australian Bureau of Statistics&lt;/publisher&gt;&lt;call-num&gt;URL listed below and Excel Spreadsheet in LTVP folder on V drive.&lt;/call-num&gt;&lt;urls&gt;&lt;related-urls&gt;&lt;url&gt;&lt;style face="underline" font="default" size="100%"&gt;http://www.abs.gov.au/AUSSTATS/abs@.nsf/DetailsPage/3101.0Jun%202018?OpenDocument&lt;/style&gt;&lt;/url&gt;&lt;/related-urls&gt;&lt;/urls&gt;&lt;research-notes&gt;5178&lt;/research-notes&gt;&lt;/record&gt;&lt;/Cite&gt;&lt;/EndNote&gt;</w:instrText>
      </w:r>
      <w:r w:rsidR="004B3D9A">
        <w:fldChar w:fldCharType="separate"/>
      </w:r>
      <w:r w:rsidR="004B3D9A">
        <w:rPr>
          <w:noProof/>
        </w:rPr>
        <w:t>(Australian Bureau of Statistics 2018)</w:t>
      </w:r>
      <w:r w:rsidR="004B3D9A">
        <w:fldChar w:fldCharType="end"/>
      </w:r>
      <w:r w:rsidR="004B3D9A">
        <w:t>.</w:t>
      </w:r>
    </w:p>
    <w:p w:rsidR="004B3D9A" w:rsidRDefault="00DB4C8C" w:rsidP="006821A7">
      <w:r>
        <w:t>Between 1998 and 2017, the total number of government-funded students in VET system fell by 21.6 per cent or 328,000 persons to just under 1.2 million</w:t>
      </w:r>
      <w:r w:rsidR="00BA01C3">
        <w:t xml:space="preserve"> </w:t>
      </w:r>
      <w:r w:rsidR="00BA01C3">
        <w:fldChar w:fldCharType="begin"/>
      </w:r>
      <w:r w:rsidR="00683BE0">
        <w:instrText xml:space="preserve"> ADDIN EN.CITE &lt;EndNote&gt;&lt;Cite&gt;&lt;Author&gt;National Centre for Vocational Education Research&lt;/Author&gt;&lt;Year&gt;2018&lt;/Year&gt;&lt;RecNum&gt;3333&lt;/RecNum&gt;&lt;Suffix&gt;`, table one&lt;/Suffix&gt;&lt;DisplayText&gt;(National Centre for Vocational Education Research 2018c, table one)&lt;/DisplayText&gt;&lt;record&gt;&lt;rec-number&gt;3333&lt;/rec-number&gt;&lt;foreign-keys&gt;&lt;key app="EN" db-id="apeerzz01fazzmeapezpepry2ftvvpxx2w5p" timestamp="1547435160"&gt;3333&lt;/key&gt;&lt;/foreign-keys&gt;&lt;ref-type name="Report"&gt;27&lt;/ref-type&gt;&lt;contributors&gt;&lt;authors&gt;&lt;author&gt;National Centre for Vocational Education Research,&lt;/author&gt;&lt;/authors&gt;&lt;/contributors&gt;&lt;titles&gt;&lt;title&gt;Historical time series of government-funded vocational education and training in Australia from 1981&lt;/title&gt;&lt;/titles&gt;&lt;keywords&gt;&lt;keyword&gt;VET&lt;/keyword&gt;&lt;keyword&gt;Will to Train&lt;/keyword&gt;&lt;keyword&gt;Limits to VET Policy&lt;/keyword&gt;&lt;keyword&gt;Information&lt;/keyword&gt;&lt;/keywords&gt;&lt;dates&gt;&lt;year&gt;2018&lt;/year&gt;&lt;/dates&gt;&lt;pub-location&gt;Adelaide&lt;/pub-location&gt;&lt;publisher&gt;National Centre for Vocational Education Research&lt;/publisher&gt;&lt;call-num&gt;Excel spreadsheet in V Drive LTVP folder.&lt;/call-num&gt;&lt;urls&gt;&lt;/urls&gt;&lt;research-notes&gt;5178&lt;/research-notes&gt;&lt;/record&gt;&lt;/Cite&gt;&lt;/EndNote&gt;</w:instrText>
      </w:r>
      <w:r w:rsidR="00BA01C3">
        <w:fldChar w:fldCharType="separate"/>
      </w:r>
      <w:r w:rsidR="00683BE0">
        <w:rPr>
          <w:noProof/>
        </w:rPr>
        <w:t>(National Centre for Vocational Education Research 2018c, table one)</w:t>
      </w:r>
      <w:r w:rsidR="00BA01C3">
        <w:fldChar w:fldCharType="end"/>
      </w:r>
      <w:r>
        <w:t xml:space="preserve"> which reflects a </w:t>
      </w:r>
      <w:r w:rsidR="00E32E89">
        <w:t>27.2 per cent (</w:t>
      </w:r>
      <w:r>
        <w:t>516,000</w:t>
      </w:r>
      <w:r w:rsidR="00E32E89">
        <w:t xml:space="preserve"> persons)</w:t>
      </w:r>
      <w:r>
        <w:t xml:space="preserve"> decreas</w:t>
      </w:r>
      <w:r w:rsidR="00FC2CBA">
        <w:t>e in program enrolments (table eight</w:t>
      </w:r>
      <w:r>
        <w:t xml:space="preserve">). TAFE and other government providers lost 54 per cent of their 1.16 million students in 1998 while community education providers </w:t>
      </w:r>
      <w:r w:rsidR="00BA01C3">
        <w:t>demonstrated a relatively greater loss</w:t>
      </w:r>
      <w:r>
        <w:t xml:space="preserve"> with a 71 per cent drop to 68,200 student</w:t>
      </w:r>
      <w:r w:rsidR="00E32E89">
        <w:t>s</w:t>
      </w:r>
      <w:r w:rsidR="00FC2CBA">
        <w:t xml:space="preserve"> in 2017 (table ten</w:t>
      </w:r>
      <w:r>
        <w:t>). Other registered providers increased by 314 per cent to 475,000 students i</w:t>
      </w:r>
      <w:r w:rsidR="00FC2CBA">
        <w:t>n the same time period (table ten</w:t>
      </w:r>
      <w:r>
        <w:t>).</w:t>
      </w:r>
      <w:r w:rsidR="004C6B5A">
        <w:t xml:space="preserve"> </w:t>
      </w:r>
      <w:r w:rsidR="005C66A7">
        <w:t xml:space="preserve">The decrease in government funding to the VET sector to below </w:t>
      </w:r>
      <w:r w:rsidR="00BA01C3">
        <w:t>levels allocated in 2005-06 has been well-</w:t>
      </w:r>
      <w:r w:rsidR="005C66A7">
        <w:t xml:space="preserve">documented </w:t>
      </w:r>
      <w:r w:rsidR="005C66A7">
        <w:fldChar w:fldCharType="begin"/>
      </w:r>
      <w:r w:rsidR="00D13776">
        <w:instrText xml:space="preserve"> ADDIN EN.CITE &lt;EndNote&gt;&lt;Cite&gt;&lt;Author&gt;O&amp;apos;Connell&lt;/Author&gt;&lt;Year&gt;2016&lt;/Year&gt;&lt;RecNum&gt;2631&lt;/RecNum&gt;&lt;Prefix&gt;for example`, &lt;/Prefix&gt;&lt;Pages&gt;3&lt;/Pages&gt;&lt;DisplayText&gt;(for example, O&amp;apos;Connell &amp;amp; Torii 2016, p. 3)&lt;/DisplayText&gt;&lt;record&gt;&lt;rec-number&gt;2631&lt;/rec-number&gt;&lt;foreign-keys&gt;&lt;key app="EN" db-id="apeerzz01fazzmeapezpepry2ftvvpxx2w5p" timestamp="1488522447"&gt;2631&lt;/key&gt;&lt;/foreign-keys&gt;&lt;ref-type name="Report"&gt;27&lt;/ref-type&gt;&lt;contributors&gt;&lt;authors&gt;&lt;author&gt;O&amp;apos;Connell, Megan&lt;/author&gt;&lt;author&gt;Torii, Kate&lt;/author&gt;&lt;/authors&gt;&lt;/contributors&gt;&lt;titles&gt;&lt;title&gt;Expenditure on education and training in Australia 2016&lt;/title&gt;&lt;/titles&gt;&lt;keywords&gt;&lt;keyword&gt;VET&lt;/keyword&gt;&lt;keyword&gt;Will to Train&lt;/keyword&gt;&lt;keyword&gt;Government Policy&lt;/keyword&gt;&lt;keyword&gt;Economic Approaches&lt;/keyword&gt;&lt;keyword&gt;TasTAFE&lt;/keyword&gt;&lt;/keywords&gt;&lt;dates&gt;&lt;year&gt;2016&lt;/year&gt;&lt;/dates&gt;&lt;pub-location&gt;Melbourne&lt;/pub-location&gt;&lt;publisher&gt;Mitchell Institute Victoria University&lt;/publisher&gt;&lt;call-num&gt;PDF in reseaqrch projects folder on V drive commencing with Mitchell and URL listed below.&lt;/call-num&gt;&lt;urls&gt;&lt;related-urls&gt;&lt;url&gt;&lt;style face="underline" font="default" size="100%"&gt;http://www.mitchellinstitute.org.au/wp-content/uploads/2016/12/Mitchell-Institute-Expenditure-on-education-and-training-in-Australia-2016-FINAL.pdf&lt;/style&gt;&lt;/url&gt;&lt;/related-urls&gt;&lt;/urls&gt;&lt;research-notes&gt;4421&lt;/research-notes&gt;&lt;/record&gt;&lt;/Cite&gt;&lt;/EndNote&gt;</w:instrText>
      </w:r>
      <w:r w:rsidR="005C66A7">
        <w:fldChar w:fldCharType="separate"/>
      </w:r>
      <w:r w:rsidR="005C66A7">
        <w:rPr>
          <w:noProof/>
        </w:rPr>
        <w:t>(for example, O'Connell &amp; Torii 2016, p. 3)</w:t>
      </w:r>
      <w:r w:rsidR="005C66A7">
        <w:fldChar w:fldCharType="end"/>
      </w:r>
      <w:r w:rsidR="005C66A7">
        <w:t xml:space="preserve">. </w:t>
      </w:r>
      <w:r w:rsidR="00BA01C3">
        <w:t>With population growth providing</w:t>
      </w:r>
      <w:r w:rsidR="004C6B5A">
        <w:t xml:space="preserve"> a one-third larger potential market</w:t>
      </w:r>
      <w:r w:rsidR="005C66A7">
        <w:t>,</w:t>
      </w:r>
      <w:r w:rsidR="004C6B5A">
        <w:t xml:space="preserve"> it appears that the various state and territory governments' 'entitlement guarantees' have not produced the desired commitment </w:t>
      </w:r>
      <w:r w:rsidR="00FC2CBA">
        <w:t xml:space="preserve">of the Australian population </w:t>
      </w:r>
      <w:r w:rsidR="0053647D">
        <w:t>to lifelong learning</w:t>
      </w:r>
      <w:r w:rsidR="00A653C3">
        <w:t xml:space="preserve"> by accessing the national training system</w:t>
      </w:r>
      <w:r w:rsidR="0053647D">
        <w:t>. On the other hand,</w:t>
      </w:r>
      <w:r w:rsidR="004C6B5A">
        <w:t xml:space="preserve"> the introduction of greater </w:t>
      </w:r>
      <w:r w:rsidR="00B4529E">
        <w:t xml:space="preserve">range of providers </w:t>
      </w:r>
      <w:r w:rsidR="004C6B5A">
        <w:t>through the creation of a VET market has been accomplished.</w:t>
      </w:r>
    </w:p>
    <w:p w:rsidR="006340E9" w:rsidRPr="006340E9" w:rsidRDefault="006340E9" w:rsidP="006821A7">
      <w:pPr>
        <w:rPr>
          <w:i/>
        </w:rPr>
      </w:pPr>
      <w:r w:rsidRPr="006340E9">
        <w:rPr>
          <w:i/>
        </w:rPr>
        <w:t>Training package enrolment patterns</w:t>
      </w:r>
    </w:p>
    <w:p w:rsidR="008A0DCF" w:rsidRDefault="008A0DCF" w:rsidP="006821A7">
      <w:r>
        <w:t xml:space="preserve">By using </w:t>
      </w:r>
      <w:r w:rsidRPr="008A0DCF">
        <w:rPr>
          <w:i/>
        </w:rPr>
        <w:t>Smart and Skilled</w:t>
      </w:r>
      <w:r>
        <w:t xml:space="preserve"> as the mechanism to give effect to the state's obligations resulting from the National Partnership Agreement on Skills Reform, NSW was </w:t>
      </w:r>
      <w:r w:rsidR="008C7112">
        <w:t>"</w:t>
      </w:r>
      <w:r>
        <w:t>the last state to implement these reforms</w:t>
      </w:r>
      <w:r w:rsidR="008C7112">
        <w:t xml:space="preserve">" and considered itself to be "at a considerable advantage compared to other states" when it came to implementing an open training market </w:t>
      </w:r>
      <w:r w:rsidR="008C7112">
        <w:fldChar w:fldCharType="begin"/>
      </w:r>
      <w:r w:rsidR="008C7112">
        <w:instrText xml:space="preserve"> ADDIN EN.CITE &lt;EndNote&gt;&lt;Cite&gt;&lt;Author&gt;General Purpose Standing Committee No. 6&lt;/Author&gt;&lt;Year&gt;2015&lt;/Year&gt;&lt;RecNum&gt;3021&lt;/RecNum&gt;&lt;Pages&gt;17&lt;/Pages&gt;&lt;DisplayText&gt;(General Purpose Standing Committee No. 6 2015, p. 17)&lt;/DisplayText&gt;&lt;record&gt;&lt;rec-number&gt;3021&lt;/rec-number&gt;&lt;foreign-keys&gt;&lt;key app="EN" db-id="apeerzz01fazzmeapezpepry2ftvvpxx2w5p" timestamp="1519362380"&gt;3021&lt;/key&gt;&lt;/foreign-keys&gt;&lt;ref-type name="Report"&gt;27&lt;/ref-type&gt;&lt;contributors&gt;&lt;authors&gt;&lt;author&gt;General Purpose Standing Committee No. 6,&lt;/author&gt;&lt;/authors&gt;&lt;/contributors&gt;&lt;titles&gt;&lt;title&gt;Vocational education and training in New South Wales&lt;/title&gt;&lt;/titles&gt;&lt;keywords&gt;&lt;keyword&gt;VET&lt;/keyword&gt;&lt;keyword&gt;Limits to VET Policy&lt;/keyword&gt;&lt;keyword&gt;Role of VET&lt;/keyword&gt;&lt;keyword&gt;Will to Train&lt;/keyword&gt;&lt;keyword&gt;Governance&lt;/keyword&gt;&lt;keyword&gt;Government Policy&lt;/keyword&gt;&lt;keyword&gt;Information&lt;/keyword&gt;&lt;keyword&gt;Market Failure&lt;/keyword&gt;&lt;keyword&gt;Public Secret&lt;/keyword&gt;&lt;/keywords&gt;&lt;dates&gt;&lt;year&gt;2015&lt;/year&gt;&lt;/dates&gt;&lt;pub-location&gt;Sydney&lt;/pub-location&gt;&lt;publisher&gt;Legislative Council Parliament of New South Wales&lt;/publisher&gt;&lt;call-num&gt;URL listed below, PDF attached and copy on IPAD Ibooks. And LTVP V drive folder.&lt;/call-num&gt;&lt;urls&gt;&lt;related-urls&gt;&lt;url&gt;https://www.parliament.nsw.gov.au/committees/DBAssets/InquiryReport/ReportAcrobat/5104/FINAL%20151215%20Report%20compile.pdf&lt;/url&gt;&lt;/related-urls&gt;&lt;/urls&gt;&lt;research-notes&gt;4840&lt;/research-notes&gt;&lt;/record&gt;&lt;/Cite&gt;&lt;/EndNote&gt;</w:instrText>
      </w:r>
      <w:r w:rsidR="008C7112">
        <w:fldChar w:fldCharType="separate"/>
      </w:r>
      <w:r w:rsidR="008C7112">
        <w:rPr>
          <w:noProof/>
        </w:rPr>
        <w:t>(General Purpose Standing Committee No. 6 2015, p. 17)</w:t>
      </w:r>
      <w:r w:rsidR="008C7112">
        <w:fldChar w:fldCharType="end"/>
      </w:r>
      <w:r w:rsidR="008C7112">
        <w:t xml:space="preserve">. The approach taken was guided by the belief "that a contestable training market will benefit all sectors of the vocational education and training sector over time, driving up quality and efficiency, and ultimately benefiting students, industry and the economy" </w:t>
      </w:r>
      <w:r w:rsidR="008C7112">
        <w:fldChar w:fldCharType="begin"/>
      </w:r>
      <w:r w:rsidR="008C7112">
        <w:instrText xml:space="preserve"> ADDIN EN.CITE &lt;EndNote&gt;&lt;Cite ExcludeAuth="1" ExcludeYear="1"&gt;&lt;Author&gt;General Purpose Standing Committee No. 6&lt;/Author&gt;&lt;Year&gt;2015&lt;/Year&gt;&lt;RecNum&gt;3021&lt;/RecNum&gt;&lt;Pages&gt;17&lt;/Pages&gt;&lt;DisplayText&gt;(p. 17)&lt;/DisplayText&gt;&lt;record&gt;&lt;rec-number&gt;3021&lt;/rec-number&gt;&lt;foreign-keys&gt;&lt;key app="EN" db-id="apeerzz01fazzmeapezpepry2ftvvpxx2w5p" timestamp="1519362380"&gt;3021&lt;/key&gt;&lt;/foreign-keys&gt;&lt;ref-type name="Report"&gt;27&lt;/ref-type&gt;&lt;contributors&gt;&lt;authors&gt;&lt;author&gt;General Purpose Standing Committee No. 6,&lt;/author&gt;&lt;/authors&gt;&lt;/contributors&gt;&lt;titles&gt;&lt;title&gt;Vocational education and training in New South Wales&lt;/title&gt;&lt;/titles&gt;&lt;keywords&gt;&lt;keyword&gt;VET&lt;/keyword&gt;&lt;keyword&gt;Limits to VET Policy&lt;/keyword&gt;&lt;keyword&gt;Role of VET&lt;/keyword&gt;&lt;keyword&gt;Will to Train&lt;/keyword&gt;&lt;keyword&gt;Governance&lt;/keyword&gt;&lt;keyword&gt;Government Policy&lt;/keyword&gt;&lt;keyword&gt;Information&lt;/keyword&gt;&lt;keyword&gt;Market Failure&lt;/keyword&gt;&lt;keyword&gt;Public Secret&lt;/keyword&gt;&lt;/keywords&gt;&lt;dates&gt;&lt;year&gt;2015&lt;/year&gt;&lt;/dates&gt;&lt;pub-location&gt;Sydney&lt;/pub-location&gt;&lt;publisher&gt;Legislative Council Parliament of New South Wales&lt;/publisher&gt;&lt;call-num&gt;URL listed below, PDF attached and copy on IPAD Ibooks. And LTVP V drive folder.&lt;/call-num&gt;&lt;urls&gt;&lt;related-urls&gt;&lt;url&gt;https://www.parliament.nsw.gov.au/committees/DBAssets/InquiryReport/ReportAcrobat/5104/FINAL%20151215%20Report%20compile.pdf&lt;/url&gt;&lt;/related-urls&gt;&lt;/urls&gt;&lt;research-notes&gt;4840&lt;/research-notes&gt;&lt;/record&gt;&lt;/Cite&gt;&lt;/EndNote&gt;</w:instrText>
      </w:r>
      <w:r w:rsidR="008C7112">
        <w:fldChar w:fldCharType="separate"/>
      </w:r>
      <w:r w:rsidR="008C7112">
        <w:rPr>
          <w:noProof/>
        </w:rPr>
        <w:t>(p. 17)</w:t>
      </w:r>
      <w:r w:rsidR="008C7112">
        <w:fldChar w:fldCharType="end"/>
      </w:r>
      <w:r w:rsidR="008C7112">
        <w:t xml:space="preserve">. This marketisation of VET was undertaken </w:t>
      </w:r>
      <w:r w:rsidR="00F13FAB">
        <w:t>in order to produce "a res</w:t>
      </w:r>
      <w:r w:rsidR="008C7112">
        <w:t>ponsive, agile and equitable national trai</w:t>
      </w:r>
      <w:r w:rsidR="00F13FAB">
        <w:t>n</w:t>
      </w:r>
      <w:r w:rsidR="008C7112">
        <w:t>ing system that meets the needs of i</w:t>
      </w:r>
      <w:r w:rsidR="00F13FAB">
        <w:t>n</w:t>
      </w:r>
      <w:r w:rsidR="008C7112">
        <w:t>dustry and students</w:t>
      </w:r>
      <w:r w:rsidR="00F13FAB">
        <w:t xml:space="preserve">" in order "to meet the challenges of changing economic conditions" by delivering "greater responsiveness to the needs of students and foster improved engagement with industry" </w:t>
      </w:r>
      <w:r w:rsidR="00F13FAB">
        <w:fldChar w:fldCharType="begin"/>
      </w:r>
      <w:r w:rsidR="00F13FAB">
        <w:instrText xml:space="preserve"> ADDIN EN.CITE &lt;EndNote&gt;&lt;Cite&gt;&lt;Author&gt;Council of Australian Governments&lt;/Author&gt;&lt;Year&gt;2012&lt;/Year&gt;&lt;RecNum&gt;1164&lt;/RecNum&gt;&lt;Pages&gt;2&lt;/Pages&gt;&lt;DisplayText&gt;(Council of Australian Governments 2012, p. 2)&lt;/DisplayText&gt;&lt;record&gt;&lt;rec-number&gt;1164&lt;/rec-number&gt;&lt;foreign-keys&gt;&lt;key app="EN" db-id="apeerzz01fazzmeapezpepry2ftvvpxx2w5p" timestamp="1334904773"&gt;1164&lt;/key&gt;&lt;/foreign-keys&gt;&lt;ref-type name="Report"&gt;27&lt;/ref-type&gt;&lt;contributors&gt;&lt;authors&gt;&lt;author&gt;Council of Australian Governments,&lt;/author&gt;&lt;/authors&gt;&lt;secondary-authors&gt;&lt;author&gt;Council of Australian Governments,&lt;/author&gt;&lt;/secondary-authors&gt;&lt;/contributors&gt;&lt;titles&gt;&lt;title&gt;National partnership agreement on skills reform&lt;/title&gt;&lt;/titles&gt;&lt;keywords&gt;&lt;keyword&gt;Government Policy&lt;/keyword&gt;&lt;keyword&gt;Northern Territory&lt;/keyword&gt;&lt;keyword&gt;VET&lt;/keyword&gt;&lt;keyword&gt;Role of VET&lt;/keyword&gt;&lt;keyword&gt;Economic Approaches&lt;/keyword&gt;&lt;keyword&gt;Regulation&lt;/keyword&gt;&lt;keyword&gt;Will to Train&lt;/keyword&gt;&lt;/keywords&gt;&lt;dates&gt;&lt;year&gt;2012&lt;/year&gt;&lt;/dates&gt;&lt;pub-location&gt;Canberra&lt;/pub-location&gt;&lt;publisher&gt;Commonwealth of Australia&lt;/publisher&gt;&lt;accession-num&gt;Hard copy on file and URL listed below PDF in Research Projects folder on V drive.&lt;/accession-num&gt;&lt;urls&gt;&lt;related-urls&gt;&lt;url&gt;&lt;style face="underline" font="default" size="100%"&gt;https://docs.education.gov.au/system/files/doc/other/skills-reform_np.pdf&lt;/style&gt;&lt;/url&gt;&lt;/related-urls&gt;&lt;/urls&gt;&lt;research-notes&gt;2292&lt;/research-notes&gt;&lt;/record&gt;&lt;/Cite&gt;&lt;/EndNote&gt;</w:instrText>
      </w:r>
      <w:r w:rsidR="00F13FAB">
        <w:fldChar w:fldCharType="separate"/>
      </w:r>
      <w:r w:rsidR="00F13FAB">
        <w:rPr>
          <w:noProof/>
        </w:rPr>
        <w:t>(Council of Australian Governments 2012, p. 2)</w:t>
      </w:r>
      <w:r w:rsidR="00F13FAB">
        <w:fldChar w:fldCharType="end"/>
      </w:r>
      <w:r w:rsidR="00F13FAB">
        <w:t>. In particular, the anticipated benefits of a market-driven, responsive training system would see policy-makers "respond to emerging issues" while ensuring that "training outcomes are high quality and relevant to the needs of emp</w:t>
      </w:r>
      <w:r w:rsidR="00D32060">
        <w:t xml:space="preserve">loyers to improve skills utilisation and workforce development" </w:t>
      </w:r>
      <w:r w:rsidR="00D32060">
        <w:fldChar w:fldCharType="begin"/>
      </w:r>
      <w:r w:rsidR="00D32060">
        <w:instrText xml:space="preserve"> ADDIN EN.CITE &lt;EndNote&gt;&lt;Cite&gt;&lt;Author&gt;Council of Australian Governments&lt;/Author&gt;&lt;Year&gt;2012&lt;/Year&gt;&lt;RecNum&gt;1164&lt;/RecNum&gt;&lt;Pages&gt;3&lt;/Pages&gt;&lt;DisplayText&gt;(Council of Australian Governments 2012, p. 3)&lt;/DisplayText&gt;&lt;record&gt;&lt;rec-number&gt;1164&lt;/rec-number&gt;&lt;foreign-keys&gt;&lt;key app="EN" db-id="apeerzz01fazzmeapezpepry2ftvvpxx2w5p" timestamp="1334904773"&gt;1164&lt;/key&gt;&lt;/foreign-keys&gt;&lt;ref-type name="Report"&gt;27&lt;/ref-type&gt;&lt;contributors&gt;&lt;authors&gt;&lt;author&gt;Council of Australian Governments,&lt;/author&gt;&lt;/authors&gt;&lt;secondary-authors&gt;&lt;author&gt;Council of Australian Governments,&lt;/author&gt;&lt;/secondary-authors&gt;&lt;/contributors&gt;&lt;titles&gt;&lt;title&gt;National partnership agreement on skills reform&lt;/title&gt;&lt;/titles&gt;&lt;keywords&gt;&lt;keyword&gt;Government Policy&lt;/keyword&gt;&lt;keyword&gt;Northern Territory&lt;/keyword&gt;&lt;keyword&gt;VET&lt;/keyword&gt;&lt;keyword&gt;Role of VET&lt;/keyword&gt;&lt;keyword&gt;Economic Approaches&lt;/keyword&gt;&lt;keyword&gt;Regulation&lt;/keyword&gt;&lt;keyword&gt;Will to Train&lt;/keyword&gt;&lt;/keywords&gt;&lt;dates&gt;&lt;year&gt;2012&lt;/year&gt;&lt;/dates&gt;&lt;pub-location&gt;Canberra&lt;/pub-location&gt;&lt;publisher&gt;Commonwealth of Australia&lt;/publisher&gt;&lt;accession-num&gt;Hard copy on file and URL listed below PDF in Research Projects folder on V drive.&lt;/accession-num&gt;&lt;urls&gt;&lt;related-urls&gt;&lt;url&gt;&lt;style face="underline" font="default" size="100%"&gt;https://docs.education.gov.au/system/files/doc/other/skills-reform_np.pdf&lt;/style&gt;&lt;/url&gt;&lt;/related-urls&gt;&lt;/urls&gt;&lt;research-notes&gt;2292&lt;/research-notes&gt;&lt;/record&gt;&lt;/Cite&gt;&lt;/EndNote&gt;</w:instrText>
      </w:r>
      <w:r w:rsidR="00D32060">
        <w:fldChar w:fldCharType="separate"/>
      </w:r>
      <w:r w:rsidR="00D32060">
        <w:rPr>
          <w:noProof/>
        </w:rPr>
        <w:t>(Council of Australian Governments 2012, p. 3)</w:t>
      </w:r>
      <w:r w:rsidR="00D32060">
        <w:fldChar w:fldCharType="end"/>
      </w:r>
      <w:r w:rsidR="00D32060">
        <w:t>.</w:t>
      </w:r>
    </w:p>
    <w:p w:rsidR="00D32060" w:rsidRDefault="00D32060" w:rsidP="006821A7">
      <w:r>
        <w:t>The impact of new technologies on the workplace was a theme taken up</w:t>
      </w:r>
      <w:r w:rsidR="00C9504A">
        <w:t xml:space="preserve"> in the Kangan Report</w:t>
      </w:r>
      <w:r w:rsidR="007E6806">
        <w:t xml:space="preserve"> </w:t>
      </w:r>
      <w:r w:rsidR="007E6806">
        <w:fldChar w:fldCharType="begin"/>
      </w:r>
      <w:r w:rsidR="007E6806">
        <w:instrText xml:space="preserve"> ADDIN EN.CITE &lt;EndNote&gt;&lt;Cite&gt;&lt;Author&gt;Australian Committee on Technical and Further Education&lt;/Author&gt;&lt;Year&gt;1974&lt;/Year&gt;&lt;RecNum&gt;445&lt;/RecNum&gt;&lt;Pages&gt;xxiv&lt;/Pages&gt;&lt;DisplayText&gt;(Australian Committee on Technical and Further Education 1974, p. xxiv)&lt;/DisplayText&gt;&lt;record&gt;&lt;rec-number&gt;445&lt;/rec-number&gt;&lt;foreign-keys&gt;&lt;key app="EN" db-id="apeerzz01fazzmeapezpepry2ftvvpxx2w5p" timestamp="0"&gt;445&lt;/key&gt;&lt;/foreign-keys&gt;&lt;ref-type name="Report"&gt;27&lt;/ref-type&gt;&lt;contributors&gt;&lt;authors&gt;&lt;author&gt;Australian Committee on Technical and Further Education,&lt;/author&gt;&lt;/authors&gt;&lt;tertiary-authors&gt;&lt;author&gt;Australian Government Publishing Service&lt;/author&gt;&lt;/tertiary-authors&gt;&lt;/contributors&gt;&lt;titles&gt;&lt;title&gt;TAFE in Australia: report on needs in Technical and Further Education (Kangan Report) &lt;/title&gt;&lt;/titles&gt;&lt;edition&gt;Second&lt;/edition&gt;&lt;keywords&gt;&lt;keyword&gt;VET&lt;/keyword&gt;&lt;keyword&gt;Role of VET&lt;/keyword&gt;&lt;keyword&gt;Economic Approaches&lt;/keyword&gt;&lt;keyword&gt;research methods&lt;/keyword&gt;&lt;keyword&gt;will to Train&lt;/keyword&gt;&lt;keyword&gt;WPR Approach&lt;/keyword&gt;&lt;keyword&gt;Government Policy&lt;/keyword&gt;&lt;keyword&gt;information&lt;/keyword&gt;&lt;keyword&gt;Market Failure&lt;/keyword&gt;&lt;keyword&gt;Regulation&lt;/keyword&gt;&lt;keyword&gt;Neoliberalism&lt;/keyword&gt;&lt;keyword&gt;Absence&lt;/keyword&gt;&lt;/keywords&gt;&lt;dates&gt;&lt;year&gt;1974&lt;/year&gt;&lt;/dates&gt;&lt;pub-location&gt;Canberra&lt;/pub-location&gt;&lt;publisher&gt;Australian Government Publishing Service&lt;/publisher&gt;&lt;call-num&gt;378.94 Aus CDU ASP Library and url below&amp;#xD;PDFs attached&lt;/call-num&gt;&lt;urls&gt;&lt;related-urls&gt;&lt;url&gt;&lt;style face="underline" font="default" size="100%"&gt;http://www.voced.edu.au/content/ngv38436&lt;/style&gt;&lt;/url&gt;&lt;/related-urls&gt;&lt;/urls&gt;&lt;research-notes&gt;798, 813, 932, 982, 987, 1099&lt;/research-notes&gt;&lt;/record&gt;&lt;/Cite&gt;&lt;/EndNote&gt;</w:instrText>
      </w:r>
      <w:r w:rsidR="007E6806">
        <w:fldChar w:fldCharType="separate"/>
      </w:r>
      <w:r w:rsidR="007E6806">
        <w:rPr>
          <w:noProof/>
        </w:rPr>
        <w:t>(Australian Committee on Technical and Further Education 1974, p. xxiv)</w:t>
      </w:r>
      <w:r w:rsidR="007E6806">
        <w:fldChar w:fldCharType="end"/>
      </w:r>
      <w:r w:rsidR="00C9504A">
        <w:t xml:space="preserve"> when it noted that "recurrent vocationally oriented education offers the best hope whereby the community can cope with shifting job specifications resulting from technological and social </w:t>
      </w:r>
      <w:r w:rsidR="00C9504A">
        <w:lastRenderedPageBreak/>
        <w:t>change".</w:t>
      </w:r>
      <w:r w:rsidR="007E6806">
        <w:t xml:space="preserve"> In the mid-1990s the Australian National Training Authority </w:t>
      </w:r>
      <w:r w:rsidR="007E6806">
        <w:fldChar w:fldCharType="begin"/>
      </w:r>
      <w:r w:rsidR="007E6806">
        <w:instrText xml:space="preserve"> ADDIN EN.CITE &lt;EndNote&gt;&lt;Cite ExcludeAuth="1"&gt;&lt;Author&gt;Australian National Training Authority&lt;/Author&gt;&lt;Year&gt;1994&lt;/Year&gt;&lt;RecNum&gt;187&lt;/RecNum&gt;&lt;Pages&gt;5&lt;/Pages&gt;&lt;DisplayText&gt;(1994, p. 5)&lt;/DisplayText&gt;&lt;record&gt;&lt;rec-number&gt;187&lt;/rec-number&gt;&lt;foreign-keys&gt;&lt;key app="EN" db-id="apeerzz01fazzmeapezpepry2ftvvpxx2w5p" timestamp="0"&gt;187&lt;/key&gt;&lt;/foreign-keys&gt;&lt;ref-type name="Report"&gt;27&lt;/ref-type&gt;&lt;contributors&gt;&lt;authors&gt;&lt;author&gt;Australian National Training Authority,&lt;/author&gt;&lt;/authors&gt;&lt;/contributors&gt;&lt;titles&gt;&lt;title&gt;Towards a skilled Australia: a national strategy for vocational education and training&lt;/title&gt;&lt;/titles&gt;&lt;keywords&gt;&lt;keyword&gt;VET&lt;/keyword&gt;&lt;keyword&gt;Role of VET&lt;/keyword&gt;&lt;keyword&gt;Society&lt;/keyword&gt;&lt;keyword&gt;Will to Train&lt;/keyword&gt;&lt;keyword&gt;WPR Approach&lt;/keyword&gt;&lt;keyword&gt;Neoliberalism&lt;/keyword&gt;&lt;keyword&gt;dualisms&lt;/keyword&gt;&lt;keyword&gt;Government Policy&lt;/keyword&gt;&lt;keyword&gt;Market Failure&lt;/keyword&gt;&lt;keyword&gt;Regulation&lt;/keyword&gt;&lt;keyword&gt;public Secret&lt;/keyword&gt;&lt;keyword&gt;invisibility&lt;/keyword&gt;&lt;keyword&gt;Economic Approaches&lt;/keyword&gt;&lt;/keywords&gt;&lt;dates&gt;&lt;year&gt;1994&lt;/year&gt;&lt;/dates&gt;&lt;pub-location&gt;Brisbane&lt;/pub-location&gt;&lt;publisher&gt;Australian National Training Authority&lt;/publisher&gt;&lt;call-num&gt;NT Library&amp;#xD;Hard copy on file&lt;/call-num&gt;&lt;urls&gt;&lt;related-urls&gt;&lt;url&gt;&lt;style face="underline" font="default" size="100%"&gt;http://hdl.voced.edu.au/10707/29930&lt;/style&gt;&lt;/url&gt;&lt;/related-urls&gt;&lt;/urls&gt;&lt;research-notes&gt;253&lt;/research-notes&gt;&lt;/record&gt;&lt;/Cite&gt;&lt;/EndNote&gt;</w:instrText>
      </w:r>
      <w:r w:rsidR="007E6806">
        <w:fldChar w:fldCharType="separate"/>
      </w:r>
      <w:r w:rsidR="007E6806">
        <w:rPr>
          <w:noProof/>
        </w:rPr>
        <w:t>(1994, p. 5)</w:t>
      </w:r>
      <w:r w:rsidR="007E6806">
        <w:fldChar w:fldCharType="end"/>
      </w:r>
      <w:r w:rsidR="007E6806">
        <w:t xml:space="preserve"> </w:t>
      </w:r>
      <w:r w:rsidR="001D6BBA">
        <w:t>revisited this theme by predicting</w:t>
      </w:r>
      <w:r w:rsidR="007E6806">
        <w:t xml:space="preserve"> that the training system would need to respond to "the changing skill requirements of industry, such as the introduction of new technology and processes". T</w:t>
      </w:r>
      <w:r>
        <w:t>he Business Council of Australia</w:t>
      </w:r>
      <w:r w:rsidR="00C9504A">
        <w:t xml:space="preserve"> </w:t>
      </w:r>
      <w:r w:rsidR="00C9504A">
        <w:fldChar w:fldCharType="begin"/>
      </w:r>
      <w:r w:rsidR="00C9504A">
        <w:instrText xml:space="preserve"> ADDIN EN.CITE &lt;EndNote&gt;&lt;Cite ExcludeAuth="1"&gt;&lt;Author&gt;Business Council of Australia&lt;/Author&gt;&lt;Year&gt;2018&lt;/Year&gt;&lt;RecNum&gt;3227&lt;/RecNum&gt;&lt;Pages&gt;9&lt;/Pages&gt;&lt;DisplayText&gt;(2018, p. 9)&lt;/DisplayText&gt;&lt;record&gt;&lt;rec-number&gt;3227&lt;/rec-number&gt;&lt;foreign-keys&gt;&lt;key app="EN" db-id="apeerzz01fazzmeapezpepry2ftvvpxx2w5p" timestamp="1539915616"&gt;3227&lt;/key&gt;&lt;/foreign-keys&gt;&lt;ref-type name="Report"&gt;27&lt;/ref-type&gt;&lt;contributors&gt;&lt;authors&gt;&lt;author&gt;Business Council of Australia,&lt;/author&gt;&lt;/authors&gt;&lt;/contributors&gt;&lt;titles&gt;&lt;title&gt;Future-Proof: Australia’s future post-secondary education and skills system&lt;/title&gt;&lt;/titles&gt;&lt;keywords&gt;&lt;keyword&gt;Economic Approaches&lt;/keyword&gt;&lt;keyword&gt;Society&lt;/keyword&gt;&lt;keyword&gt;Absence&lt;/keyword&gt;&lt;keyword&gt;Contested Concepts&lt;/keyword&gt;&lt;keyword&gt;Will to Train&lt;/keyword&gt;&lt;keyword&gt;Role of VET&lt;/keyword&gt;&lt;keyword&gt;VET&lt;/keyword&gt;&lt;keyword&gt;WPR Approach&lt;/keyword&gt;&lt;keyword&gt;Neoliberalism&lt;/keyword&gt;&lt;keyword&gt;Governance&lt;/keyword&gt;&lt;keyword&gt;Government Policy&lt;/keyword&gt;&lt;keyword&gt;Market Failure&lt;/keyword&gt;&lt;keyword&gt;Regulation&lt;/keyword&gt;&lt;keyword&gt;Public Secret&lt;/keyword&gt;&lt;/keywords&gt;&lt;dates&gt;&lt;year&gt;2018&lt;/year&gt;&lt;/dates&gt;&lt;pub-location&gt;Melbourne&lt;/pub-location&gt;&lt;publisher&gt;Business Council of Australia&lt;/publisher&gt;&lt;call-num&gt;PDF attached and URL listed below.&lt;/call-num&gt;&lt;urls&gt;&lt;related-urls&gt;&lt;url&gt;&lt;style face="underline" font="default" size="100%"&gt;http://www.bca.com.au/publications/future-proof-australias-future-post-secondary-education-and-skills-system&lt;/style&gt;&lt;/url&gt;&lt;/related-urls&gt;&lt;/urls&gt;&lt;research-notes&gt;5053, 5091&lt;/research-notes&gt;&lt;/record&gt;&lt;/Cite&gt;&lt;/EndNote&gt;</w:instrText>
      </w:r>
      <w:r w:rsidR="00C9504A">
        <w:fldChar w:fldCharType="separate"/>
      </w:r>
      <w:r w:rsidR="00C9504A">
        <w:rPr>
          <w:noProof/>
        </w:rPr>
        <w:t>(2018, p. 9)</w:t>
      </w:r>
      <w:r w:rsidR="00C9504A">
        <w:fldChar w:fldCharType="end"/>
      </w:r>
      <w:r>
        <w:t xml:space="preserve"> is one of the </w:t>
      </w:r>
      <w:r w:rsidR="007E6806">
        <w:t>many contemporary</w:t>
      </w:r>
      <w:r>
        <w:t xml:space="preserve"> </w:t>
      </w:r>
      <w:r w:rsidR="007E6806">
        <w:t>organisations</w:t>
      </w:r>
      <w:r>
        <w:t xml:space="preserve"> </w:t>
      </w:r>
      <w:r w:rsidR="00C9504A">
        <w:t>repeating the call for education and training systems to be more responsive to business and employers because "digitisation, artific</w:t>
      </w:r>
      <w:r w:rsidR="001D6BBA">
        <w:t>ial intelligence and automation</w:t>
      </w:r>
      <w:r w:rsidR="00C9504A">
        <w:t xml:space="preserve"> have the potential to transform many industries and occupations".</w:t>
      </w:r>
    </w:p>
    <w:p w:rsidR="00B33660" w:rsidRDefault="007E6806" w:rsidP="006821A7">
      <w:r>
        <w:t xml:space="preserve">If this long-standing concern with technological drivers of change in skills requirements was impacting the labour market, it </w:t>
      </w:r>
      <w:r w:rsidR="001A7D96">
        <w:t xml:space="preserve">could be expected that </w:t>
      </w:r>
      <w:r>
        <w:t>a broader</w:t>
      </w:r>
      <w:r w:rsidR="001A7D96">
        <w:t xml:space="preserve"> range of training package enrolments would have occurred and that changes in training package </w:t>
      </w:r>
      <w:r w:rsidR="00CF022B">
        <w:t>student numbers</w:t>
      </w:r>
      <w:r w:rsidR="001A7D96">
        <w:t xml:space="preserve"> would reflect the predicted </w:t>
      </w:r>
      <w:r w:rsidR="00D553F0">
        <w:t xml:space="preserve">technology-induced </w:t>
      </w:r>
      <w:r w:rsidR="00DE49EB">
        <w:t>changes in the labour market. Nationally i</w:t>
      </w:r>
      <w:r w:rsidR="001A7D96">
        <w:t xml:space="preserve">n 2004, 84 per cent of all government-funded students were enrolled in the top 20 training packages </w:t>
      </w:r>
      <w:r w:rsidR="00D553F0">
        <w:t xml:space="preserve">by number of students </w:t>
      </w:r>
      <w:r w:rsidR="001A7D96">
        <w:fldChar w:fldCharType="begin"/>
      </w:r>
      <w:r w:rsidR="001A7D96">
        <w:instrText xml:space="preserve"> ADDIN EN.CITE &lt;EndNote&gt;&lt;Cite&gt;&lt;Author&gt;National Centre for Vocational Education Research&lt;/Author&gt;&lt;Year&gt;2005&lt;/Year&gt;&lt;RecNum&gt;3344&lt;/RecNum&gt;&lt;Pages&gt;26-27&lt;/Pages&gt;&lt;DisplayText&gt;(National Centre for Vocational Education Research 2005, pp. 26-7)&lt;/DisplayText&gt;&lt;record&gt;&lt;rec-number&gt;3344&lt;/rec-number&gt;&lt;foreign-keys&gt;&lt;key app="EN" db-id="apeerzz01fazzmeapezpepry2ftvvpxx2w5p" timestamp="1547524048"&gt;3344&lt;/key&gt;&lt;/foreign-keys&gt;&lt;ref-type name="Report"&gt;27&lt;/ref-type&gt;&lt;contributors&gt;&lt;authors&gt;&lt;author&gt;National Centre for Vocational Education Research,&lt;/author&gt;&lt;/authors&gt;&lt;/contributors&gt;&lt;titles&gt;&lt;title&gt;Australian vocational education and training statistics: students and courses 2004: summary statistics&lt;/title&gt;&lt;/titles&gt;&lt;keywords&gt;&lt;keyword&gt;VET&lt;/keyword&gt;&lt;keyword&gt;Limits to VET Policy&lt;/keyword&gt;&lt;keyword&gt;Government Policy&lt;/keyword&gt;&lt;keyword&gt;Regulation&lt;/keyword&gt;&lt;keyword&gt;Information&lt;/keyword&gt;&lt;/keywords&gt;&lt;dates&gt;&lt;year&gt;2005&lt;/year&gt;&lt;/dates&gt;&lt;pub-location&gt;Adelaide&lt;/pub-location&gt;&lt;publisher&gt;National Centre for Vocational Education Research&lt;/publisher&gt;&lt;call-num&gt;URL listed below and PDF attached.&lt;/call-num&gt;&lt;urls&gt;&lt;related-urls&gt;&lt;url&gt;&lt;style face="underline" font="default" size="100%"&gt;http://hdl.voced.edu.au/10707/9222&lt;/style&gt;&lt;/url&gt;&lt;/related-urls&gt;&lt;/urls&gt;&lt;research-notes&gt;5180&lt;/research-notes&gt;&lt;/record&gt;&lt;/Cite&gt;&lt;/EndNote&gt;</w:instrText>
      </w:r>
      <w:r w:rsidR="001A7D96">
        <w:fldChar w:fldCharType="separate"/>
      </w:r>
      <w:r w:rsidR="001A7D96">
        <w:rPr>
          <w:noProof/>
        </w:rPr>
        <w:t>(National Centre for Vocational Education Research 2005, pp. 26-7)</w:t>
      </w:r>
      <w:r w:rsidR="001A7D96">
        <w:fldChar w:fldCharType="end"/>
      </w:r>
      <w:r w:rsidR="001A7D96">
        <w:t xml:space="preserve"> and this has </w:t>
      </w:r>
      <w:r w:rsidR="00C67E34">
        <w:t>progressively</w:t>
      </w:r>
      <w:r w:rsidR="001A7D96">
        <w:t xml:space="preserve"> increase</w:t>
      </w:r>
      <w:r w:rsidR="00C67E34">
        <w:t>d</w:t>
      </w:r>
      <w:r w:rsidR="001A7D96">
        <w:t xml:space="preserve"> to 92.7 per cent</w:t>
      </w:r>
      <w:r w:rsidR="00D553F0">
        <w:t xml:space="preserve"> of students</w:t>
      </w:r>
      <w:r w:rsidR="001A7D96">
        <w:t xml:space="preserve"> in the top 20 training packages in 2017 </w:t>
      </w:r>
      <w:r w:rsidR="001A7D96">
        <w:fldChar w:fldCharType="begin"/>
      </w:r>
      <w:r w:rsidR="001A7D96">
        <w:instrText xml:space="preserve"> ADDIN EN.CITE &lt;EndNote&gt;&lt;Cite&gt;&lt;Author&gt;National Centre for Vocational Education Research&lt;/Author&gt;&lt;Year&gt;2018&lt;/Year&gt;&lt;RecNum&gt;3141&lt;/RecNum&gt;&lt;Pages&gt;17&lt;/Pages&gt;&lt;DisplayText&gt;(National Centre for Vocational Education Research 2018a, p. 17)&lt;/DisplayText&gt;&lt;record&gt;&lt;rec-number&gt;3141&lt;/rec-number&gt;&lt;foreign-keys&gt;&lt;key app="EN" db-id="apeerzz01fazzmeapezpepry2ftvvpxx2w5p" timestamp="1531268923"&gt;3141&lt;/key&gt;&lt;/foreign-keys&gt;&lt;ref-type name="Report"&gt;27&lt;/ref-type&gt;&lt;contributors&gt;&lt;authors&gt;&lt;author&gt;National Centre for Vocational Education Research,&lt;/author&gt;&lt;/authors&gt;&lt;/contributors&gt;&lt;titles&gt;&lt;title&gt;Australian vocational education and training statistics: government-funded students and courses 2017&lt;/title&gt;&lt;/titles&gt;&lt;keywords&gt;&lt;keyword&gt;VET&lt;/keyword&gt;&lt;keyword&gt;Will to Train&lt;/keyword&gt;&lt;keyword&gt;Information&lt;/keyword&gt;&lt;keyword&gt;Northern Territory&lt;/keyword&gt;&lt;/keywords&gt;&lt;dates&gt;&lt;year&gt;2018&lt;/year&gt;&lt;/dates&gt;&lt;pub-location&gt;Adelaide&lt;/pub-location&gt;&lt;publisher&gt;National Centre for Vocational Education Research&lt;/publisher&gt;&lt;call-num&gt;URL listed below and PDF attached.&lt;/call-num&gt;&lt;urls&gt;&lt;related-urls&gt;&lt;url&gt;&lt;style face="underline" font="default" size="100%"&gt;https://www.ncver.edu.au/publications/publications/all-publications/government-funded-students-and-courses-2017&lt;/style&gt;&lt;/url&gt;&lt;/related-urls&gt;&lt;/urls&gt;&lt;research-notes&gt;4977, 4979&lt;/research-notes&gt;&lt;/record&gt;&lt;/Cite&gt;&lt;/EndNote&gt;</w:instrText>
      </w:r>
      <w:r w:rsidR="001A7D96">
        <w:fldChar w:fldCharType="separate"/>
      </w:r>
      <w:r w:rsidR="001A7D96">
        <w:rPr>
          <w:noProof/>
        </w:rPr>
        <w:t>(National Centre for Vocational Education Research 2018a, p. 17)</w:t>
      </w:r>
      <w:r w:rsidR="001A7D96">
        <w:fldChar w:fldCharType="end"/>
      </w:r>
      <w:r w:rsidR="00BD3382">
        <w:t xml:space="preserve">. Total VET activity reports and almost identical pattern of concentration of enrolments in 2017 with some 92.1 per cent of students enrolled in the top 20 training packages which, with </w:t>
      </w:r>
      <w:r w:rsidR="00D553F0">
        <w:t>the</w:t>
      </w:r>
      <w:r w:rsidR="00BD3382">
        <w:t xml:space="preserve"> exception</w:t>
      </w:r>
      <w:r w:rsidR="00D553F0">
        <w:t xml:space="preserve"> of Training and Education</w:t>
      </w:r>
      <w:r w:rsidR="00BD3382">
        <w:t xml:space="preserve">, are the same as for government-funded students </w:t>
      </w:r>
      <w:r w:rsidR="00BD3382">
        <w:fldChar w:fldCharType="begin"/>
      </w:r>
      <w:r w:rsidR="00BD3382">
        <w:instrText xml:space="preserve"> ADDIN EN.CITE &lt;EndNote&gt;&lt;Cite&gt;&lt;Author&gt;National Centre for Vocational Education Research&lt;/Author&gt;&lt;Year&gt;2018&lt;/Year&gt;&lt;RecNum&gt;3206&lt;/RecNum&gt;&lt;Pages&gt;19&lt;/Pages&gt;&lt;DisplayText&gt;(National Centre for Vocational Education Research 2018b, p. 19)&lt;/DisplayText&gt;&lt;record&gt;&lt;rec-number&gt;3206&lt;/rec-number&gt;&lt;foreign-keys&gt;&lt;key app="EN" db-id="apeerzz01fazzmeapezpepry2ftvvpxx2w5p" timestamp="1534904318"&gt;3206&lt;/key&gt;&lt;/foreign-keys&gt;&lt;ref-type name="Report"&gt;27&lt;/ref-type&gt;&lt;contributors&gt;&lt;authors&gt;&lt;author&gt;National Centre for Vocational Education Research,&lt;/author&gt;&lt;/authors&gt;&lt;/contributors&gt;&lt;titles&gt;&lt;title&gt;Australian vocational education and training statistics: total VET students and courses 2017&lt;/title&gt;&lt;/titles&gt;&lt;keywords&gt;&lt;keyword&gt;VET&lt;/keyword&gt;&lt;keyword&gt;Will to Train&lt;/keyword&gt;&lt;keyword&gt;Research Methods&lt;/keyword&gt;&lt;keyword&gt;Information&lt;/keyword&gt;&lt;keyword&gt;Government Policy&lt;/keyword&gt;&lt;keyword&gt;Invisibility&lt;/keyword&gt;&lt;keyword&gt;Absence&lt;/keyword&gt;&lt;/keywords&gt;&lt;dates&gt;&lt;year&gt;2018&lt;/year&gt;&lt;/dates&gt;&lt;pub-location&gt;Adelaide&lt;/pub-location&gt;&lt;publisher&gt;National Centre for Vocational Education Research&lt;/publisher&gt;&lt;call-num&gt;PDF attached.&lt;/call-num&gt;&lt;urls&gt;&lt;/urls&gt;&lt;research-notes&gt;5045&lt;/research-notes&gt;&lt;/record&gt;&lt;/Cite&gt;&lt;/EndNote&gt;</w:instrText>
      </w:r>
      <w:r w:rsidR="00BD3382">
        <w:fldChar w:fldCharType="separate"/>
      </w:r>
      <w:r w:rsidR="00BD3382">
        <w:rPr>
          <w:noProof/>
        </w:rPr>
        <w:t>(National Centre for Vocational Education Research 2018b, p. 19)</w:t>
      </w:r>
      <w:r w:rsidR="00BD3382">
        <w:fldChar w:fldCharType="end"/>
      </w:r>
      <w:r w:rsidR="00BD3382">
        <w:t xml:space="preserve">. </w:t>
      </w:r>
    </w:p>
    <w:p w:rsidR="00D13776" w:rsidRDefault="00B33660" w:rsidP="006821A7">
      <w:r>
        <w:t>It appears that the intended expansion of</w:t>
      </w:r>
      <w:r w:rsidR="00BD3382">
        <w:t xml:space="preserve"> the range of occupations and qualifications that students could choose from has not been achieved</w:t>
      </w:r>
      <w:r w:rsidR="000241B6">
        <w:t>;</w:t>
      </w:r>
      <w:r>
        <w:t xml:space="preserve"> nor is the VET market demonstrating </w:t>
      </w:r>
      <w:r w:rsidR="000241B6">
        <w:t xml:space="preserve">the </w:t>
      </w:r>
      <w:r>
        <w:t>new occupational groupings in the 21</w:t>
      </w:r>
      <w:r w:rsidRPr="00B33660">
        <w:rPr>
          <w:vertAlign w:val="superscript"/>
        </w:rPr>
        <w:t>st</w:t>
      </w:r>
      <w:r>
        <w:t xml:space="preserve"> century labour market that have been forecast</w:t>
      </w:r>
      <w:r w:rsidR="00BD3382">
        <w:t>.</w:t>
      </w:r>
      <w:r>
        <w:t xml:space="preserve"> </w:t>
      </w:r>
      <w:r w:rsidR="00193CC7">
        <w:t>A common view of the future for workers is that they will need a "genuine commitment to lifelong learning" because "jobs of intermediate value are at high risk" of being replaced by technology, therefore requiring retraining to enable workers "to transition to highe</w:t>
      </w:r>
      <w:r w:rsidR="002050B1">
        <w:t xml:space="preserve">r value, more skilled jobs" or moving to the "low value jobs [that] will continue to be performed" </w:t>
      </w:r>
      <w:r w:rsidR="002050B1">
        <w:fldChar w:fldCharType="begin"/>
      </w:r>
      <w:r w:rsidR="002050B1">
        <w:instrText xml:space="preserve"> ADDIN EN.CITE &lt;EndNote&gt;&lt;Cite&gt;&lt;Author&gt;Committee for Economic Development of Australia&lt;/Author&gt;&lt;Year&gt;2018&lt;/Year&gt;&lt;RecNum&gt;3286&lt;/RecNum&gt;&lt;Pages&gt;119&lt;/Pages&gt;&lt;DisplayText&gt;(Committee for Economic Development of Australia 2018, p. 119)&lt;/DisplayText&gt;&lt;record&gt;&lt;rec-number&gt;3286&lt;/rec-number&gt;&lt;foreign-keys&gt;&lt;key app="EN" db-id="apeerzz01fazzmeapezpepry2ftvvpxx2w5p" timestamp="1544587234"&gt;3286&lt;/key&gt;&lt;/foreign-keys&gt;&lt;ref-type name="Report"&gt;27&lt;/ref-type&gt;&lt;contributors&gt;&lt;authors&gt;&lt;author&gt;Committee for Economic Development of Australia,&lt;/author&gt;&lt;/authors&gt;&lt;/contributors&gt;&lt;titles&gt;&lt;title&gt;Connecting people with progress: securing future economic development&lt;/title&gt;&lt;/titles&gt;&lt;keywords&gt;&lt;keyword&gt;Economic Approaches&lt;/keyword&gt;&lt;keyword&gt;Society&lt;/keyword&gt;&lt;keyword&gt;Absence&lt;/keyword&gt;&lt;keyword&gt;WPR Approach&lt;/keyword&gt;&lt;keyword&gt;Government Policy&lt;/keyword&gt;&lt;keyword&gt;Market Failure&lt;/keyword&gt;&lt;keyword&gt;Invisibility&lt;/keyword&gt;&lt;/keywords&gt;&lt;dates&gt;&lt;year&gt;2018&lt;/year&gt;&lt;/dates&gt;&lt;pub-location&gt;Melbourne&lt;/pub-location&gt;&lt;publisher&gt;Committee for Economic Development of Australia&lt;/publisher&gt;&lt;call-num&gt;PDF attached.&lt;/call-num&gt;&lt;urls&gt;&lt;/urls&gt;&lt;research-notes&gt;5127&lt;/research-notes&gt;&lt;/record&gt;&lt;/Cite&gt;&lt;/EndNote&gt;</w:instrText>
      </w:r>
      <w:r w:rsidR="002050B1">
        <w:fldChar w:fldCharType="separate"/>
      </w:r>
      <w:r w:rsidR="002050B1">
        <w:rPr>
          <w:noProof/>
        </w:rPr>
        <w:t>(Committee for Economic Development of Australia 2018, p. 119)</w:t>
      </w:r>
      <w:r w:rsidR="002050B1">
        <w:fldChar w:fldCharType="end"/>
      </w:r>
      <w:r w:rsidR="002050B1">
        <w:t>.</w:t>
      </w:r>
      <w:r w:rsidR="006340E9">
        <w:t xml:space="preserve"> This is the same </w:t>
      </w:r>
      <w:r w:rsidR="008B7B6E">
        <w:t>outlook</w:t>
      </w:r>
      <w:r w:rsidR="006340E9">
        <w:t xml:space="preserve"> </w:t>
      </w:r>
      <w:r w:rsidR="008B7B6E">
        <w:t>provided</w:t>
      </w:r>
      <w:r w:rsidR="006340E9">
        <w:t xml:space="preserve"> by the Australian National Training Authority </w:t>
      </w:r>
      <w:r w:rsidR="006340E9">
        <w:fldChar w:fldCharType="begin"/>
      </w:r>
      <w:r w:rsidR="008B7B6E">
        <w:instrText xml:space="preserve"> ADDIN EN.CITE &lt;EndNote&gt;&lt;Cite ExcludeAuth="1"&gt;&lt;Author&gt;Australian National Training Authority&lt;/Author&gt;&lt;Year&gt;2003&lt;/Year&gt;&lt;RecNum&gt;449&lt;/RecNum&gt;&lt;DisplayText&gt;(2003)&lt;/DisplayText&gt;&lt;record&gt;&lt;rec-number&gt;449&lt;/rec-number&gt;&lt;foreign-keys&gt;&lt;key app="EN" db-id="apeerzz01fazzmeapezpepry2ftvvpxx2w5p" timestamp="0"&gt;449&lt;/key&gt;&lt;/foreign-keys&gt;&lt;ref-type name="Book"&gt;6&lt;/ref-type&gt;&lt;contributors&gt;&lt;authors&gt;&lt;author&gt;Australian National Training Authority,&lt;/author&gt;&lt;/authors&gt;&lt;/contributors&gt;&lt;titles&gt;&lt;title&gt;Shaping our future: Australia&amp;apos;s national strategy for vocational education and training 2004-2010&lt;/title&gt;&lt;/titles&gt;&lt;keywords&gt;&lt;keyword&gt;VET&lt;/keyword&gt;&lt;keyword&gt;Economic Approaches&lt;/keyword&gt;&lt;keyword&gt;Neoliberalism&lt;/keyword&gt;&lt;keyword&gt;public Secret&lt;/keyword&gt;&lt;keyword&gt;invisibility&lt;/keyword&gt;&lt;keyword&gt;Will to Train&lt;/keyword&gt;&lt;keyword&gt;Contested Concepts&lt;/keyword&gt;&lt;keyword&gt;Society&lt;/keyword&gt;&lt;keyword&gt;Absence&lt;/keyword&gt;&lt;keyword&gt;Government Policy&lt;/keyword&gt;&lt;keyword&gt;information&lt;/keyword&gt;&lt;keyword&gt;Market Failure&lt;/keyword&gt;&lt;keyword&gt;Regulation&lt;/keyword&gt;&lt;keyword&gt;role of VET&lt;/keyword&gt;&lt;/keywords&gt;&lt;dates&gt;&lt;year&gt;2003&lt;/year&gt;&lt;/dates&gt;&lt;pub-location&gt;Brisbane&lt;/pub-location&gt;&lt;publisher&gt;Australian National Training Authority&lt;/publisher&gt;&lt;call-num&gt;VOCED landmark reports, hard copy on File, url below, PDF attached.&lt;/call-num&gt;&lt;urls&gt;&lt;related-urls&gt;&lt;url&gt;&lt;style face="underline" font="default" size="100%"&gt;http://www.voced.edu.au/content/ngv32676&lt;/style&gt;&lt;/url&gt;&lt;/related-urls&gt;&lt;/urls&gt;&lt;research-notes&gt;801&lt;/research-notes&gt;&lt;/record&gt;&lt;/Cite&gt;&lt;/EndNote&gt;</w:instrText>
      </w:r>
      <w:r w:rsidR="006340E9">
        <w:fldChar w:fldCharType="separate"/>
      </w:r>
      <w:r w:rsidR="008B7B6E">
        <w:rPr>
          <w:noProof/>
        </w:rPr>
        <w:t>(2003)</w:t>
      </w:r>
      <w:r w:rsidR="006340E9">
        <w:fldChar w:fldCharType="end"/>
      </w:r>
      <w:r w:rsidR="006340E9">
        <w:t xml:space="preserve"> more than a decade earlier when it was predicting "a sea change in skills requirements" with "a clear trend to higher skill occupations" and "also evidence of the persistence of a group of low skill occupations".</w:t>
      </w:r>
    </w:p>
    <w:p w:rsidR="008B7B6E" w:rsidRDefault="001A4597" w:rsidP="006821A7">
      <w:r>
        <w:t xml:space="preserve">The same </w:t>
      </w:r>
      <w:r w:rsidR="004E101E">
        <w:t xml:space="preserve">15 training packages were in the top 20 by </w:t>
      </w:r>
      <w:r w:rsidR="00D553F0">
        <w:t>student numbers</w:t>
      </w:r>
      <w:r w:rsidR="004E101E">
        <w:t xml:space="preserve"> in each of the years 2004, 2009, 2013 and 2017 </w:t>
      </w:r>
      <w:r w:rsidR="004E101E">
        <w:fldChar w:fldCharType="begin">
          <w:fldData xml:space="preserve">PEVuZE5vdGU+PENpdGU+PEF1dGhvcj5OYXRpb25hbCBDZW50cmUgZm9yIFZvY2F0aW9uYWwgRWR1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</w:fldData>
        </w:fldChar>
      </w:r>
      <w:r w:rsidR="00922F04">
        <w:instrText xml:space="preserve"> ADDIN EN.CITE </w:instrText>
      </w:r>
      <w:r w:rsidR="00922F04">
        <w:fldChar w:fldCharType="begin">
          <w:fldData xml:space="preserve">PEVuZE5vdGU+PENpdGU+PEF1dGhvcj5OYXRpb25hbCBDZW50cmUgZm9yIFZvY2F0aW9uYWwgRWR1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</w:fldData>
        </w:fldChar>
      </w:r>
      <w:r w:rsidR="00922F04">
        <w:instrText xml:space="preserve"> ADDIN EN.CITE.DATA </w:instrText>
      </w:r>
      <w:r w:rsidR="00922F04">
        <w:fldChar w:fldCharType="end"/>
      </w:r>
      <w:r w:rsidR="004E101E">
        <w:fldChar w:fldCharType="separate"/>
      </w:r>
      <w:r w:rsidR="00922F04">
        <w:rPr>
          <w:noProof/>
        </w:rPr>
        <w:t>(National Centre for Vocational Education Research 2005, pp. 26-7; 2011, p. 13; 2014b, p. 13; 2018a, p. 17)</w:t>
      </w:r>
      <w:r w:rsidR="004E101E">
        <w:fldChar w:fldCharType="end"/>
      </w:r>
      <w:r w:rsidR="004E101E">
        <w:t>. Due to name changes and the combining of previously separate training packages (e.g., hairdressing and beauty) there have only been minor</w:t>
      </w:r>
      <w:r w:rsidR="00FA5853">
        <w:t xml:space="preserve"> </w:t>
      </w:r>
      <w:r w:rsidR="004E101E">
        <w:t>variations</w:t>
      </w:r>
      <w:r w:rsidR="00FA5853">
        <w:t xml:space="preserve"> in the range of qualifications offered by providers in the VET market. In fact, of the top 20 of the 33 training packages that were introduced in 1999 </w:t>
      </w:r>
      <w:r w:rsidR="00FA5853">
        <w:fldChar w:fldCharType="begin"/>
      </w:r>
      <w:r w:rsidR="00FA5853">
        <w:instrText xml:space="preserve"> ADDIN EN.CITE &lt;EndNote&gt;&lt;Cite&gt;&lt;Author&gt;National Centre for Vocational Education Research&lt;/Author&gt;&lt;Year&gt;2000&lt;/Year&gt;&lt;RecNum&gt;3339&lt;/RecNum&gt;&lt;Pages&gt;19&lt;/Pages&gt;&lt;DisplayText&gt;(National Centre for Vocational Education Research 2000, p. 19)&lt;/DisplayText&gt;&lt;record&gt;&lt;rec-number&gt;3339&lt;/rec-number&gt;&lt;foreign-keys&gt;&lt;key app="EN" db-id="apeerzz01fazzmeapezpepry2ftvvpxx2w5p" timestamp="1547508458"&gt;3339&lt;/key&gt;&lt;/foreign-keys&gt;&lt;ref-type name="Report"&gt;27&lt;/ref-type&gt;&lt;contributors&gt;&lt;authors&gt;&lt;author&gt;National Centre for Vocational Education Research,&lt;/author&gt;&lt;/authors&gt;&lt;/contributors&gt;&lt;titles&gt;&lt;title&gt;Australian vocational education and training statistics 1999: in detail&lt;/title&gt;&lt;/titles&gt;&lt;keywords&gt;&lt;keyword&gt;VET&lt;/keyword&gt;&lt;keyword&gt;Will to Train&lt;/keyword&gt;&lt;keyword&gt;Limits to VET Policy&lt;/keyword&gt;&lt;keyword&gt;Regulation&lt;/keyword&gt;&lt;keyword&gt;Government Policy&lt;/keyword&gt;&lt;/keywords&gt;&lt;dates&gt;&lt;year&gt;2000&lt;/year&gt;&lt;/dates&gt;&lt;pub-location&gt;Adelaide&lt;/pub-location&gt;&lt;publisher&gt;National Centre for Vocational Education Research&lt;/publisher&gt;&lt;call-num&gt;URL listed below and PDF attached.&lt;/call-num&gt;&lt;urls&gt;&lt;related-urls&gt;&lt;url&gt;&lt;style face="underline" font="default" size="100%"&gt;http://hdl.voced.edu.au/10707/149363&lt;/style&gt;&lt;/url&gt;&lt;/related-urls&gt;&lt;/urls&gt;&lt;research-notes&gt;5180&lt;/research-notes&gt;&lt;/record&gt;&lt;/Cite&gt;&lt;/EndNote&gt;</w:instrText>
      </w:r>
      <w:r w:rsidR="00FA5853">
        <w:fldChar w:fldCharType="separate"/>
      </w:r>
      <w:r w:rsidR="00FA5853">
        <w:rPr>
          <w:noProof/>
        </w:rPr>
        <w:t>(National Centre for Vocational Education Research 2000, p. 19)</w:t>
      </w:r>
      <w:r w:rsidR="00FA5853">
        <w:fldChar w:fldCharType="end"/>
      </w:r>
      <w:r>
        <w:t xml:space="preserve"> 17</w:t>
      </w:r>
      <w:r w:rsidR="00FA5853">
        <w:t xml:space="preserve"> of them were still in the list in 2017. The </w:t>
      </w:r>
      <w:r w:rsidR="009C0132">
        <w:t xml:space="preserve">original </w:t>
      </w:r>
      <w:r>
        <w:t>Australian meat industry,</w:t>
      </w:r>
      <w:r w:rsidR="00D553F0">
        <w:t xml:space="preserve"> telecommunications</w:t>
      </w:r>
      <w:r w:rsidR="00FA5853">
        <w:t xml:space="preserve"> training and workplace assessment</w:t>
      </w:r>
      <w:r w:rsidR="009353D0">
        <w:t xml:space="preserve"> (later renamed as training and education)</w:t>
      </w:r>
      <w:r>
        <w:t xml:space="preserve"> training packages</w:t>
      </w:r>
      <w:r w:rsidR="00B33660">
        <w:t xml:space="preserve"> </w:t>
      </w:r>
      <w:r w:rsidR="00D553F0">
        <w:t xml:space="preserve">are </w:t>
      </w:r>
      <w:r w:rsidR="00B33660">
        <w:t xml:space="preserve">not in </w:t>
      </w:r>
      <w:r w:rsidR="00D553F0">
        <w:t xml:space="preserve">the </w:t>
      </w:r>
      <w:r w:rsidR="00B33660">
        <w:t>2017</w:t>
      </w:r>
      <w:r w:rsidR="009353D0">
        <w:t xml:space="preserve"> </w:t>
      </w:r>
      <w:r w:rsidR="00D553F0">
        <w:t xml:space="preserve">list, but </w:t>
      </w:r>
      <w:r w:rsidR="009353D0">
        <w:t xml:space="preserve">have </w:t>
      </w:r>
      <w:r w:rsidR="001507C6">
        <w:t>periodically re</w:t>
      </w:r>
      <w:r w:rsidR="002050B1">
        <w:t>-</w:t>
      </w:r>
      <w:r w:rsidR="001507C6">
        <w:t>appeared in the top 20</w:t>
      </w:r>
      <w:r w:rsidR="00B33660">
        <w:t xml:space="preserve"> in the intervening years</w:t>
      </w:r>
      <w:r w:rsidR="00237AE7">
        <w:t>.</w:t>
      </w:r>
    </w:p>
    <w:p w:rsidR="00237AE7" w:rsidRDefault="008D7BEC" w:rsidP="006821A7">
      <w:r>
        <w:t>In New South Wales</w:t>
      </w:r>
      <w:r w:rsidR="007166E1">
        <w:t>, the convergence of program enrolments into the top 20 training packages is even more pronounced. The 2017 Total VET Activity</w:t>
      </w:r>
      <w:r w:rsidR="009C0132">
        <w:t xml:space="preserve"> </w:t>
      </w:r>
      <w:r w:rsidR="009C0132">
        <w:fldChar w:fldCharType="begin"/>
      </w:r>
      <w:r w:rsidR="009C0132">
        <w:instrText xml:space="preserve"> ADDIN EN.CITE &lt;EndNote&gt;&lt;Cite&gt;&lt;Author&gt;National Centre for Vocational Education Research&lt;/Author&gt;&lt;Year&gt;2018&lt;/Year&gt;&lt;RecNum&gt;3206&lt;/RecNum&gt;&lt;DisplayText&gt;(National Centre for Vocational Education Research 2018b)&lt;/DisplayText&gt;&lt;record&gt;&lt;rec-number&gt;3206&lt;/rec-number&gt;&lt;foreign-keys&gt;&lt;key app="EN" db-id="apeerzz01fazzmeapezpepry2ftvvpxx2w5p" timestamp="1534904318"&gt;3206&lt;/key&gt;&lt;/foreign-keys&gt;&lt;ref-type name="Report"&gt;27&lt;/ref-type&gt;&lt;contributors&gt;&lt;authors&gt;&lt;author&gt;National Centre for Vocational Education Research,&lt;/author&gt;&lt;/authors&gt;&lt;/contributors&gt;&lt;titles&gt;&lt;title&gt;Australian vocational education and training statistics: total VET students and courses 2017&lt;/title&gt;&lt;/titles&gt;&lt;keywords&gt;&lt;keyword&gt;VET&lt;/keyword&gt;&lt;keyword&gt;Will to Train&lt;/keyword&gt;&lt;keyword&gt;Research Methods&lt;/keyword&gt;&lt;keyword&gt;Information&lt;/keyword&gt;&lt;keyword&gt;Government Policy&lt;/keyword&gt;&lt;keyword&gt;Invisibility&lt;/keyword&gt;&lt;keyword&gt;Absence&lt;/keyword&gt;&lt;/keywords&gt;&lt;dates&gt;&lt;year&gt;2018&lt;/year&gt;&lt;/dates&gt;&lt;pub-location&gt;Adelaide&lt;/pub-location&gt;&lt;publisher&gt;National Centre for Vocational Education Research&lt;/publisher&gt;&lt;call-num&gt;PDF attached.&lt;/call-num&gt;&lt;urls&gt;&lt;/urls&gt;&lt;research-notes&gt;5045&lt;/research-notes&gt;&lt;/record&gt;&lt;/Cite&gt;&lt;/EndNote&gt;</w:instrText>
      </w:r>
      <w:r w:rsidR="009C0132">
        <w:fldChar w:fldCharType="separate"/>
      </w:r>
      <w:r w:rsidR="009C0132">
        <w:rPr>
          <w:noProof/>
        </w:rPr>
        <w:t>(National Centre for Vocational Education Research 2018b)</w:t>
      </w:r>
      <w:r w:rsidR="009C0132">
        <w:fldChar w:fldCharType="end"/>
      </w:r>
      <w:r w:rsidR="007166E1">
        <w:t xml:space="preserve"> indicates that out of more than 767,000 enrolments some 93.6 per cent are in the top 20 training packages. For government-funded students </w:t>
      </w:r>
      <w:r w:rsidR="007166E1">
        <w:lastRenderedPageBreak/>
        <w:t>even less diversity is shown with 94.5 per cent program enrolments being in the top 20. In addition, 18 of the top 20 training packages are included on both lists in more or less the same order w</w:t>
      </w:r>
      <w:r w:rsidR="009C0132">
        <w:t>ith Furnishing and Resources &amp; I</w:t>
      </w:r>
      <w:r w:rsidR="007166E1">
        <w:t>nfrastructure being included in the government-funded group and just barely sitting outside the TVA list having been replaced by the Public Service</w:t>
      </w:r>
      <w:r w:rsidR="00CD67E6">
        <w:t xml:space="preserve"> and Animal</w:t>
      </w:r>
      <w:r w:rsidR="007166E1">
        <w:t xml:space="preserve"> Care and management training packages.</w:t>
      </w:r>
    </w:p>
    <w:p w:rsidR="00BD3382" w:rsidRDefault="00884780" w:rsidP="006821A7">
      <w:r>
        <w:t xml:space="preserve">In further confirmation of </w:t>
      </w:r>
      <w:r w:rsidR="002050B1">
        <w:t>a</w:t>
      </w:r>
      <w:r>
        <w:t xml:space="preserve"> trend of concentrated program delivery of nationally recognised training, and the consequent reduction in employer and student choice, the top six (out of 13 reported) fields of education have enrolled 73 per cent</w:t>
      </w:r>
      <w:r w:rsidR="000A6C42">
        <w:t xml:space="preserve"> of the total government-funded students</w:t>
      </w:r>
      <w:r>
        <w:t xml:space="preserve"> in 2004</w:t>
      </w:r>
      <w:r w:rsidR="000241B6">
        <w:t>,</w:t>
      </w:r>
      <w:r w:rsidR="000A6C42">
        <w:t xml:space="preserve"> rising to</w:t>
      </w:r>
      <w:r>
        <w:t xml:space="preserve"> 80 per cent </w:t>
      </w:r>
      <w:r w:rsidR="000A6C42">
        <w:t xml:space="preserve">in 2013 </w:t>
      </w:r>
      <w:r w:rsidR="000A6C42">
        <w:fldChar w:fldCharType="begin"/>
      </w:r>
      <w:r w:rsidR="00683BE0">
        <w:instrText xml:space="preserve"> ADDIN EN.CITE &lt;EndNote&gt;&lt;Cite&gt;&lt;Author&gt;National Centre for Vocational Education Research&lt;/Author&gt;&lt;Year&gt;2018&lt;/Year&gt;&lt;RecNum&gt;3333&lt;/RecNum&gt;&lt;Suffix&gt;`, table ten&lt;/Suffix&gt;&lt;DisplayText&gt;(National Centre for Vocational Education Research 2018c, table ten)&lt;/DisplayText&gt;&lt;record&gt;&lt;rec-number&gt;3333&lt;/rec-number&gt;&lt;foreign-keys&gt;&lt;key app="EN" db-id="apeerzz01fazzmeapezpepry2ftvvpxx2w5p" timestamp="1547435160"&gt;3333&lt;/key&gt;&lt;/foreign-keys&gt;&lt;ref-type name="Report"&gt;27&lt;/ref-type&gt;&lt;contributors&gt;&lt;authors&gt;&lt;author&gt;National Centre for Vocational Education Research,&lt;/author&gt;&lt;/authors&gt;&lt;/contributors&gt;&lt;titles&gt;&lt;title&gt;Historical time series of government-funded vocational education and training in Australia from 1981&lt;/title&gt;&lt;/titles&gt;&lt;keywords&gt;&lt;keyword&gt;VET&lt;/keyword&gt;&lt;keyword&gt;Will to Train&lt;/keyword&gt;&lt;keyword&gt;Limits to VET Policy&lt;/keyword&gt;&lt;keyword&gt;Information&lt;/keyword&gt;&lt;/keywords&gt;&lt;dates&gt;&lt;year&gt;2018&lt;/year&gt;&lt;/dates&gt;&lt;pub-location&gt;Adelaide&lt;/pub-location&gt;&lt;publisher&gt;National Centre for Vocational Education Research&lt;/publisher&gt;&lt;call-num&gt;Excel spreadsheet in V Drive LTVP folder.&lt;/call-num&gt;&lt;urls&gt;&lt;/urls&gt;&lt;research-notes&gt;5178&lt;/research-notes&gt;&lt;/record&gt;&lt;/Cite&gt;&lt;/EndNote&gt;</w:instrText>
      </w:r>
      <w:r w:rsidR="000A6C42">
        <w:fldChar w:fldCharType="separate"/>
      </w:r>
      <w:r w:rsidR="00683BE0">
        <w:rPr>
          <w:noProof/>
        </w:rPr>
        <w:t>(National Centre for Vocational Education Research 2018c, table ten)</w:t>
      </w:r>
      <w:r w:rsidR="000A6C42">
        <w:fldChar w:fldCharType="end"/>
      </w:r>
      <w:r w:rsidR="000A6C42">
        <w:t xml:space="preserve">. </w:t>
      </w:r>
      <w:r w:rsidR="00D553F0">
        <w:t xml:space="preserve">Students taking out VET FEE-HELP loans are even more densely concentrated as "only six courses account for over half of all loans" </w:t>
      </w:r>
      <w:r w:rsidR="0054025A">
        <w:fldChar w:fldCharType="begin"/>
      </w:r>
      <w:r w:rsidR="0054025A">
        <w:instrText xml:space="preserve"> ADDIN EN.CITE &lt;EndNote&gt;&lt;Cite&gt;&lt;Author&gt;Department of Education and Training&lt;/Author&gt;&lt;Year&gt;2016&lt;/Year&gt;&lt;RecNum&gt;3358&lt;/RecNum&gt;&lt;Pages&gt;22&lt;/Pages&gt;&lt;DisplayText&gt;(Department of Education and Training 2016, p. 22)&lt;/DisplayText&gt;&lt;record&gt;&lt;rec-number&gt;3358&lt;/rec-number&gt;&lt;foreign-keys&gt;&lt;key app="EN" db-id="apeerzz01fazzmeapezpepry2ftvvpxx2w5p" timestamp="1548804288"&gt;3358&lt;/key&gt;&lt;/foreign-keys&gt;&lt;ref-type name="Report"&gt;27&lt;/ref-type&gt;&lt;contributors&gt;&lt;authors&gt;&lt;author&gt;Department of Education and Training,&lt;/author&gt;&lt;/authors&gt;&lt;/contributors&gt;&lt;titles&gt;&lt;title&gt;Redesigning VET FEE-HELP: discussion paper&lt;/title&gt;&lt;/titles&gt;&lt;keywords&gt;&lt;keyword&gt;VET&lt;/keyword&gt;&lt;keyword&gt;Role of VET&lt;/keyword&gt;&lt;keyword&gt;Will to Train&lt;/keyword&gt;&lt;keyword&gt;Economic Approaches&lt;/keyword&gt;&lt;keyword&gt;Market Failure&lt;/keyword&gt;&lt;keyword&gt;Regulation&lt;/keyword&gt;&lt;keyword&gt;Information&lt;/keyword&gt;&lt;keyword&gt;Public Secret&lt;/keyword&gt;&lt;keyword&gt;Government Policy&lt;/keyword&gt;&lt;keyword&gt;Governance&lt;/keyword&gt;&lt;keyword&gt;Neoliberalism&lt;/keyword&gt;&lt;/keywords&gt;&lt;dates&gt;&lt;year&gt;2016&lt;/year&gt;&lt;/dates&gt;&lt;pub-location&gt;Canberra&lt;/pub-location&gt;&lt;publisher&gt;Australian Government&lt;/publisher&gt;&lt;call-num&gt;URL listed below and PDF attached. Word document in email from Justine Evesson 25 Jan 2019 in LTVP folder.&lt;/call-num&gt;&lt;urls&gt;&lt;related-urls&gt;&lt;url&gt;&lt;style face="underline" font="default" size="100%"&gt;http://hdl.voced.edu.au/10707/402000&lt;/style&gt;&lt;/url&gt;&lt;/related-urls&gt;&lt;/urls&gt;&lt;research-notes&gt;5189&lt;/research-notes&gt;&lt;/record&gt;&lt;/Cite&gt;&lt;/EndNote&gt;</w:instrText>
      </w:r>
      <w:r w:rsidR="0054025A">
        <w:fldChar w:fldCharType="separate"/>
      </w:r>
      <w:r w:rsidR="0054025A">
        <w:rPr>
          <w:noProof/>
        </w:rPr>
        <w:t>(Department of Education and Training 2016, p. 22)</w:t>
      </w:r>
      <w:r w:rsidR="0054025A">
        <w:fldChar w:fldCharType="end"/>
      </w:r>
      <w:r w:rsidR="0054025A">
        <w:t xml:space="preserve">. </w:t>
      </w:r>
      <w:r w:rsidR="001507C6">
        <w:t>Th</w:t>
      </w:r>
      <w:r w:rsidR="00B33660">
        <w:t xml:space="preserve">ese results </w:t>
      </w:r>
      <w:r w:rsidR="00772549">
        <w:t>suggest</w:t>
      </w:r>
      <w:r w:rsidR="001507C6">
        <w:t xml:space="preserve"> that the anticipated changes in labour market</w:t>
      </w:r>
      <w:r w:rsidR="009C0132">
        <w:t xml:space="preserve"> demands for higher and different skills</w:t>
      </w:r>
      <w:r w:rsidR="0054025A">
        <w:t xml:space="preserve"> that would provide the </w:t>
      </w:r>
      <w:r w:rsidR="009C0132">
        <w:t>rationale</w:t>
      </w:r>
      <w:r w:rsidR="0054025A">
        <w:t xml:space="preserve"> for lifelong learning</w:t>
      </w:r>
      <w:r w:rsidR="001507C6">
        <w:t xml:space="preserve"> have not eventuated nor has the competitive training market increased choice</w:t>
      </w:r>
      <w:r w:rsidR="009C0132">
        <w:t>s</w:t>
      </w:r>
      <w:r w:rsidR="001507C6">
        <w:t xml:space="preserve"> of </w:t>
      </w:r>
      <w:r w:rsidR="00772549">
        <w:t>career</w:t>
      </w:r>
      <w:r w:rsidR="00CD67E6">
        <w:t xml:space="preserve"> or qualification; arguably student, community and employer choices have been reduced.</w:t>
      </w:r>
    </w:p>
    <w:p w:rsidR="006340E9" w:rsidRPr="006340E9" w:rsidRDefault="006340E9" w:rsidP="006821A7">
      <w:pPr>
        <w:rPr>
          <w:i/>
        </w:rPr>
      </w:pPr>
      <w:r w:rsidRPr="006340E9">
        <w:rPr>
          <w:i/>
        </w:rPr>
        <w:t>Geographic enrolment patterns</w:t>
      </w:r>
    </w:p>
    <w:p w:rsidR="0054025A" w:rsidRDefault="00730F5C" w:rsidP="006821A7">
      <w:r>
        <w:t xml:space="preserve">One of the four objectives of the 2004-2010 national VET strategy was that "communities and regions will be strengthened economically and socially through learning and employment" achieved by encouraging local planning and innovation to increase "the capacity of TAFE and other providers and brokers" to "take advantage of opportunities for growth" </w:t>
      </w:r>
      <w:r>
        <w:fldChar w:fldCharType="begin"/>
      </w:r>
      <w:r>
        <w:instrText xml:space="preserve"> ADDIN EN.CITE &lt;EndNote&gt;&lt;Cite&gt;&lt;Author&gt;Australian National Training Authority&lt;/Author&gt;&lt;Year&gt;2003&lt;/Year&gt;&lt;RecNum&gt;449&lt;/RecNum&gt;&lt;Pages&gt;13&lt;/Pages&gt;&lt;DisplayText&gt;(Australian National Training Authority 2003, p. 13)&lt;/DisplayText&gt;&lt;record&gt;&lt;rec-number&gt;449&lt;/rec-number&gt;&lt;foreign-keys&gt;&lt;key app="EN" db-id="apeerzz01fazzmeapezpepry2ftvvpxx2w5p" timestamp="0"&gt;449&lt;/key&gt;&lt;/foreign-keys&gt;&lt;ref-type name="Book"&gt;6&lt;/ref-type&gt;&lt;contributors&gt;&lt;authors&gt;&lt;author&gt;Australian National Training Authority,&lt;/author&gt;&lt;/authors&gt;&lt;/contributors&gt;&lt;titles&gt;&lt;title&gt;Shaping our future: Australia&amp;apos;s national strategy for vocational education and training 2004-2010&lt;/title&gt;&lt;/titles&gt;&lt;keywords&gt;&lt;keyword&gt;VET&lt;/keyword&gt;&lt;keyword&gt;Economic Approaches&lt;/keyword&gt;&lt;keyword&gt;Neoliberalism&lt;/keyword&gt;&lt;keyword&gt;public Secret&lt;/keyword&gt;&lt;keyword&gt;invisibility&lt;/keyword&gt;&lt;keyword&gt;Will to Train&lt;/keyword&gt;&lt;keyword&gt;Contested Concepts&lt;/keyword&gt;&lt;keyword&gt;Society&lt;/keyword&gt;&lt;keyword&gt;Absence&lt;/keyword&gt;&lt;keyword&gt;Government Policy&lt;/keyword&gt;&lt;keyword&gt;information&lt;/keyword&gt;&lt;keyword&gt;Market Failure&lt;/keyword&gt;&lt;keyword&gt;Regulation&lt;/keyword&gt;&lt;keyword&gt;role of VET&lt;/keyword&gt;&lt;/keywords&gt;&lt;dates&gt;&lt;year&gt;2003&lt;/year&gt;&lt;/dates&gt;&lt;pub-location&gt;Brisbane&lt;/pub-location&gt;&lt;publisher&gt;Australian National Training Authority&lt;/publisher&gt;&lt;call-num&gt;VOCED landmark reports, hard copy on File, url below, PDF attached.&lt;/call-num&gt;&lt;urls&gt;&lt;related-urls&gt;&lt;url&gt;&lt;style face="underline" font="default" size="100%"&gt;http://www.voced.edu.au/content/ngv32676&lt;/style&gt;&lt;/url&gt;&lt;/related-urls&gt;&lt;/urls&gt;&lt;research-notes&gt;801&lt;/research-notes&gt;&lt;/record&gt;&lt;/Cite&gt;&lt;/EndNote&gt;</w:instrText>
      </w:r>
      <w:r>
        <w:fldChar w:fldCharType="separate"/>
      </w:r>
      <w:r>
        <w:rPr>
          <w:noProof/>
        </w:rPr>
        <w:t>(Australian National Training Authority 2003, p. 13)</w:t>
      </w:r>
      <w:r>
        <w:fldChar w:fldCharType="end"/>
      </w:r>
      <w:r>
        <w:t>.</w:t>
      </w:r>
      <w:r w:rsidR="0067695B">
        <w:t xml:space="preserve"> Similarly, the crucial market-enabling policy drivers enshrined in the national agreement for skills and workforce development recognised that public providers had an "important function in servicing the training needs of industry, regions and local communities" while providing "improved skill and job outcomes for disadvantaged learners and communities" </w:t>
      </w:r>
      <w:r w:rsidR="0067695B">
        <w:fldChar w:fldCharType="begin"/>
      </w:r>
      <w:r w:rsidR="0067695B">
        <w:instrText xml:space="preserve"> ADDIN EN.CITE &lt;EndNote&gt;&lt;Cite&gt;&lt;Author&gt;Council of Australian Governments&lt;/Author&gt;&lt;Year&gt;2008&lt;/Year&gt;&lt;RecNum&gt;211&lt;/RecNum&gt;&lt;Pages&gt;6&lt;/Pages&gt;&lt;DisplayText&gt;(Council of Australian Governments 2008, p. 6)&lt;/DisplayText&gt;&lt;record&gt;&lt;rec-number&gt;211&lt;/rec-number&gt;&lt;foreign-keys&gt;&lt;key app="EN" db-id="apeerzz01fazzmeapezpepry2ftvvpxx2w5p" timestamp="0"&gt;211&lt;/key&gt;&lt;/foreign-keys&gt;&lt;ref-type name="Report"&gt;27&lt;/ref-type&gt;&lt;contributors&gt;&lt;authors&gt;&lt;author&gt;Council of Australian Governments,&lt;/author&gt;&lt;/authors&gt;&lt;secondary-authors&gt;&lt;author&gt;Council of Australian Governments,&lt;/author&gt;&lt;/secondary-authors&gt;&lt;/contributors&gt;&lt;titles&gt;&lt;title&gt;National agreement for skills and workforce development&lt;/title&gt;&lt;/titles&gt;&lt;keywords&gt;&lt;keyword&gt;VET&lt;/keyword&gt;&lt;keyword&gt;Northern Territory&lt;/keyword&gt;&lt;keyword&gt;Economic Approaches&lt;/keyword&gt;&lt;keyword&gt;Government Policy&lt;/keyword&gt;&lt;keyword&gt;VET&lt;/keyword&gt;&lt;keyword&gt;Role of VET&lt;/keyword&gt;&lt;keyword&gt;information&lt;/keyword&gt;&lt;keyword&gt;Market Failure&lt;/keyword&gt;&lt;keyword&gt;Regulation&lt;/keyword&gt;&lt;keyword&gt;Will to Train&lt;/keyword&gt;&lt;keyword&gt;WPR Approach&lt;/keyword&gt;&lt;keyword&gt;Neoliberalism&lt;/keyword&gt;&lt;keyword&gt;dualisms&lt;/keyword&gt;&lt;/keywords&gt;&lt;dates&gt;&lt;year&gt;2008&lt;/year&gt;&lt;/dates&gt;&lt;pub-location&gt;Canberra&lt;/pub-location&gt;&lt;publisher&gt;Commonwealth of Australia&lt;/publisher&gt;&lt;accession-num&gt;Hard copy on file and at url below&lt;/accession-num&gt;&lt;urls&gt;&lt;related-urls&gt;&lt;url&gt;&lt;style face="underline" font="default" size="100%"&gt;http://www.federalfinancialrelations.gov.au/content/national_agreements.aspx&lt;/style&gt;&lt;/url&gt;&lt;/related-urls&gt;&lt;/urls&gt;&lt;research-notes&gt;289&lt;/research-notes&gt;&lt;/record&gt;&lt;/Cite&gt;&lt;/EndNote&gt;</w:instrText>
      </w:r>
      <w:r w:rsidR="0067695B">
        <w:fldChar w:fldCharType="separate"/>
      </w:r>
      <w:r w:rsidR="0067695B">
        <w:rPr>
          <w:noProof/>
        </w:rPr>
        <w:t>(Council of Australian Governments 2008, p. 6)</w:t>
      </w:r>
      <w:r w:rsidR="0067695B">
        <w:fldChar w:fldCharType="end"/>
      </w:r>
      <w:r w:rsidR="0067695B">
        <w:t xml:space="preserve">. </w:t>
      </w:r>
      <w:r w:rsidR="000A6C42">
        <w:t xml:space="preserve">As noted </w:t>
      </w:r>
      <w:r w:rsidR="0067695B">
        <w:t>previously</w:t>
      </w:r>
      <w:r w:rsidR="000A6C42">
        <w:t xml:space="preserve">, </w:t>
      </w:r>
      <w:r w:rsidR="00CD67E6">
        <w:t>New South Wales</w:t>
      </w:r>
      <w:r w:rsidR="000A6C42">
        <w:t xml:space="preserve"> </w:t>
      </w:r>
      <w:r w:rsidR="0067695B">
        <w:t>retained this policy intention</w:t>
      </w:r>
      <w:r w:rsidR="000A6C42">
        <w:t xml:space="preserve"> </w:t>
      </w:r>
      <w:r w:rsidR="0067695B">
        <w:t>with clear</w:t>
      </w:r>
      <w:r w:rsidR="000A6C42">
        <w:t xml:space="preserve"> commitments </w:t>
      </w:r>
      <w:r w:rsidR="005A5427">
        <w:t xml:space="preserve">intended </w:t>
      </w:r>
      <w:r w:rsidR="000A6C42">
        <w:t>to ensure that marketised VET delivery would increase both the amount</w:t>
      </w:r>
      <w:r w:rsidR="00273E2D">
        <w:t>s</w:t>
      </w:r>
      <w:r w:rsidR="000A6C42">
        <w:t xml:space="preserve"> and choice</w:t>
      </w:r>
      <w:r w:rsidR="00273E2D">
        <w:t>s</w:t>
      </w:r>
      <w:r w:rsidR="000A6C42">
        <w:t xml:space="preserve"> of training options for </w:t>
      </w:r>
      <w:r w:rsidR="00CD67E6">
        <w:t>non-metropolitan</w:t>
      </w:r>
      <w:r w:rsidR="000A6C42">
        <w:t xml:space="preserve"> students and communities</w:t>
      </w:r>
      <w:r w:rsidR="0067695B">
        <w:t xml:space="preserve"> in pursuit of lifelong learning</w:t>
      </w:r>
      <w:r w:rsidR="000A6C42">
        <w:t>.</w:t>
      </w:r>
      <w:r w:rsidR="005A5427">
        <w:t xml:space="preserve"> </w:t>
      </w:r>
    </w:p>
    <w:p w:rsidR="004B3D9A" w:rsidRDefault="005A5427" w:rsidP="006821A7">
      <w:r>
        <w:t xml:space="preserve">In order to determine if these policy intentions have been achieved, the national VET </w:t>
      </w:r>
      <w:r w:rsidR="008C2D1A">
        <w:t xml:space="preserve">provider </w:t>
      </w:r>
      <w:r>
        <w:t xml:space="preserve">data collection's reporting on </w:t>
      </w:r>
      <w:r w:rsidR="006814E7">
        <w:t xml:space="preserve">government-funded </w:t>
      </w:r>
      <w:r>
        <w:t>student</w:t>
      </w:r>
      <w:r w:rsidR="006814E7">
        <w:t>s'</w:t>
      </w:r>
      <w:r>
        <w:t xml:space="preserve"> remoteness status has been compared in </w:t>
      </w:r>
      <w:r w:rsidR="00134414">
        <w:t xml:space="preserve">the </w:t>
      </w:r>
      <w:r w:rsidR="0054025A">
        <w:t xml:space="preserve">four </w:t>
      </w:r>
      <w:r>
        <w:t>reference years. The five categories are a measure of relative access to services</w:t>
      </w:r>
      <w:r w:rsidR="00134414">
        <w:t xml:space="preserve"> with major cities having the highest levels and very remote the least</w:t>
      </w:r>
      <w:r>
        <w:t xml:space="preserve"> </w:t>
      </w:r>
      <w:r>
        <w:fldChar w:fldCharType="begin"/>
      </w:r>
      <w:r>
        <w:instrText xml:space="preserve"> ADDIN EN.CITE &lt;EndNote&gt;&lt;Cite&gt;&lt;Author&gt;Australian Bureau of Statistics&lt;/Author&gt;&lt;Year&gt;2012&lt;/Year&gt;&lt;RecNum&gt;2586&lt;/RecNum&gt;&lt;DisplayText&gt;(Australian Bureau of Statistics 2012)&lt;/DisplayText&gt;&lt;record&gt;&lt;rec-number&gt;2586&lt;/rec-number&gt;&lt;foreign-keys&gt;&lt;key app="EN" db-id="apeerzz01fazzmeapezpepry2ftvvpxx2w5p" timestamp="1484285801"&gt;2586&lt;/key&gt;&lt;/foreign-keys&gt;&lt;ref-type name="Web Page"&gt;12&lt;/ref-type&gt;&lt;contributors&gt;&lt;authors&gt;&lt;author&gt;Australian Bureau of Statistics,&lt;/author&gt;&lt;/authors&gt;&lt;/contributors&gt;&lt;titles&gt;&lt;title&gt;1270.0.55.005 Australian Statistical Geography Standard (ASGS): Volume 5 - Remoteness Structure, July 2011&lt;/title&gt;&lt;/titles&gt;&lt;number&gt;15 February 2015&lt;/number&gt;&lt;keywords&gt;&lt;keyword&gt;6EMES&lt;/keyword&gt;&lt;/keywords&gt;&lt;dates&gt;&lt;year&gt;2012&lt;/year&gt;&lt;/dates&gt;&lt;publisher&gt;Australian Government&lt;/publisher&gt;&lt;call-num&gt;Lovell reference.&lt;/call-num&gt;&lt;urls&gt;&lt;related-urls&gt;&lt;url&gt;http://www.abs.gov.au/websitedbs/D3310114.nsf/home/remoteness+structure&lt;/url&gt;&lt;/related-urls&gt;&lt;/urls&gt;&lt;research-notes&gt;4365&lt;/research-notes&gt;&lt;/record&gt;&lt;/Cite&gt;&lt;/EndNote&gt;</w:instrText>
      </w:r>
      <w:r>
        <w:fldChar w:fldCharType="separate"/>
      </w:r>
      <w:r>
        <w:rPr>
          <w:noProof/>
        </w:rPr>
        <w:t>(Australian Bureau of Statistics 2012)</w:t>
      </w:r>
      <w:r>
        <w:fldChar w:fldCharType="end"/>
      </w:r>
      <w:r>
        <w:t>.</w:t>
      </w:r>
      <w:r w:rsidR="00134414">
        <w:t xml:space="preserve"> </w:t>
      </w:r>
      <w:r w:rsidR="00256EA9">
        <w:t>T</w:t>
      </w:r>
      <w:r w:rsidR="00134414">
        <w:t xml:space="preserve">he following data analysis of government-funded remoteness takes place in the context of a system that contracted by 21.6 per cent from 1998 to 2017 enrolling 328,000 </w:t>
      </w:r>
      <w:r w:rsidR="000241B6">
        <w:t xml:space="preserve">fewer </w:t>
      </w:r>
      <w:r w:rsidR="00134414">
        <w:t>students.</w:t>
      </w:r>
      <w:r w:rsidR="00382ED8">
        <w:t xml:space="preserve"> Detailed figures are supplied in the separate data tables including market shares for 2009 and 2013 which show similar trends that vary by state</w:t>
      </w:r>
      <w:r w:rsidR="006F7491">
        <w:t xml:space="preserve"> and territory</w:t>
      </w:r>
      <w:r w:rsidR="00382ED8">
        <w:t>.</w:t>
      </w:r>
    </w:p>
    <w:p w:rsidR="00134414" w:rsidRDefault="00134414" w:rsidP="006821A7">
      <w:r>
        <w:t xml:space="preserve">Nationally, </w:t>
      </w:r>
      <w:r w:rsidR="00244702">
        <w:t xml:space="preserve">Table two shows </w:t>
      </w:r>
      <w:r>
        <w:t xml:space="preserve">the five </w:t>
      </w:r>
      <w:r w:rsidR="0054025A">
        <w:t>zones</w:t>
      </w:r>
      <w:r>
        <w:t xml:space="preserve"> had the following market shares in 2004 and 2017</w:t>
      </w:r>
      <w:r w:rsidR="0054025A">
        <w:t>;</w:t>
      </w:r>
      <w:r w:rsidR="00D3664C">
        <w:t xml:space="preserve"> data</w:t>
      </w:r>
      <w:r w:rsidR="00256EA9">
        <w:t xml:space="preserve"> in tables two to five</w:t>
      </w:r>
      <w:r w:rsidR="00D3664C">
        <w:t xml:space="preserve"> are number of government-funded students (per cent of total government-funded students)</w:t>
      </w:r>
      <w:r w:rsidR="0054025A">
        <w:t>.</w:t>
      </w:r>
    </w:p>
    <w:p w:rsidR="00964C63" w:rsidRDefault="00964C63">
      <w:r>
        <w:br w:type="page"/>
      </w:r>
    </w:p>
    <w:p w:rsidR="00964C63" w:rsidRDefault="00964C63" w:rsidP="006821A7"/>
    <w:tbl>
      <w:tblPr>
        <w:tblStyle w:val="LightShading"/>
        <w:tblW w:w="0" w:type="auto"/>
        <w:tblLook w:val="04A0" w:firstRow="1" w:lastRow="0" w:firstColumn="1" w:lastColumn="0" w:noHBand="0" w:noVBand="1"/>
      </w:tblPr>
      <w:tblGrid>
        <w:gridCol w:w="1809"/>
        <w:gridCol w:w="1843"/>
        <w:gridCol w:w="1701"/>
        <w:gridCol w:w="1985"/>
        <w:gridCol w:w="1904"/>
      </w:tblGrid>
      <w:tr w:rsidR="000E41E4" w:rsidTr="004E5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8600CA" w:rsidRPr="00256EA9" w:rsidRDefault="00244702" w:rsidP="00244702">
            <w:pPr>
              <w:jc w:val="center"/>
            </w:pPr>
            <w:r w:rsidRPr="00256EA9">
              <w:t>Table two</w:t>
            </w:r>
          </w:p>
        </w:tc>
        <w:tc>
          <w:tcPr>
            <w:tcW w:w="1843" w:type="dxa"/>
          </w:tcPr>
          <w:p w:rsidR="008600CA" w:rsidRPr="00256EA9" w:rsidRDefault="008600CA" w:rsidP="00382ED8">
            <w:pPr>
              <w:jc w:val="center"/>
              <w:cnfStyle w:val="100000000000" w:firstRow="1" w:lastRow="0" w:firstColumn="0" w:lastColumn="0" w:oddVBand="0" w:evenVBand="0" w:oddHBand="0" w:evenHBand="0" w:firstRowFirstColumn="0" w:firstRowLastColumn="0" w:lastRowFirstColumn="0" w:lastRowLastColumn="0"/>
            </w:pPr>
            <w:r w:rsidRPr="00256EA9">
              <w:t>2004</w:t>
            </w:r>
          </w:p>
        </w:tc>
        <w:tc>
          <w:tcPr>
            <w:tcW w:w="1701" w:type="dxa"/>
          </w:tcPr>
          <w:p w:rsidR="008600CA" w:rsidRPr="00256EA9" w:rsidRDefault="008600CA" w:rsidP="00382ED8">
            <w:pPr>
              <w:jc w:val="center"/>
              <w:cnfStyle w:val="100000000000" w:firstRow="1" w:lastRow="0" w:firstColumn="0" w:lastColumn="0" w:oddVBand="0" w:evenVBand="0" w:oddHBand="0" w:evenHBand="0" w:firstRowFirstColumn="0" w:firstRowLastColumn="0" w:lastRowFirstColumn="0" w:lastRowLastColumn="0"/>
            </w:pPr>
            <w:r w:rsidRPr="00256EA9">
              <w:t>2017</w:t>
            </w:r>
          </w:p>
        </w:tc>
        <w:tc>
          <w:tcPr>
            <w:tcW w:w="1985" w:type="dxa"/>
          </w:tcPr>
          <w:p w:rsidR="008600CA" w:rsidRPr="00256EA9" w:rsidRDefault="008600CA" w:rsidP="00382ED8">
            <w:pPr>
              <w:jc w:val="center"/>
              <w:cnfStyle w:val="100000000000" w:firstRow="1" w:lastRow="0" w:firstColumn="0" w:lastColumn="0" w:oddVBand="0" w:evenVBand="0" w:oddHBand="0" w:evenHBand="0" w:firstRowFirstColumn="0" w:firstRowLastColumn="0" w:lastRowFirstColumn="0" w:lastRowLastColumn="0"/>
            </w:pPr>
            <w:r w:rsidRPr="00256EA9">
              <w:t>C</w:t>
            </w:r>
            <w:r w:rsidR="000E41E4" w:rsidRPr="00256EA9">
              <w:t>hange 20</w:t>
            </w:r>
            <w:r w:rsidRPr="00256EA9">
              <w:t>04-17</w:t>
            </w:r>
          </w:p>
        </w:tc>
        <w:tc>
          <w:tcPr>
            <w:tcW w:w="1904" w:type="dxa"/>
          </w:tcPr>
          <w:p w:rsidR="008600CA" w:rsidRPr="00256EA9" w:rsidRDefault="000E41E4" w:rsidP="00382ED8">
            <w:pPr>
              <w:jc w:val="center"/>
              <w:cnfStyle w:val="100000000000" w:firstRow="1" w:lastRow="0" w:firstColumn="0" w:lastColumn="0" w:oddVBand="0" w:evenVBand="0" w:oddHBand="0" w:evenHBand="0" w:firstRowFirstColumn="0" w:firstRowLastColumn="0" w:lastRowFirstColumn="0" w:lastRowLastColumn="0"/>
            </w:pPr>
            <w:r w:rsidRPr="00256EA9">
              <w:t>Change 20</w:t>
            </w:r>
            <w:r w:rsidR="008600CA" w:rsidRPr="00256EA9">
              <w:t>09-17</w:t>
            </w:r>
          </w:p>
        </w:tc>
      </w:tr>
      <w:tr w:rsidR="000E41E4" w:rsidTr="004E5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8600CA" w:rsidRPr="00256EA9" w:rsidRDefault="008600CA" w:rsidP="006821A7">
            <w:r w:rsidRPr="00256EA9">
              <w:t>Major cities</w:t>
            </w:r>
          </w:p>
        </w:tc>
        <w:tc>
          <w:tcPr>
            <w:tcW w:w="1843" w:type="dxa"/>
          </w:tcPr>
          <w:p w:rsidR="008600CA" w:rsidRDefault="008600CA" w:rsidP="00382ED8">
            <w:pPr>
              <w:jc w:val="center"/>
              <w:cnfStyle w:val="000000100000" w:firstRow="0" w:lastRow="0" w:firstColumn="0" w:lastColumn="0" w:oddVBand="0" w:evenVBand="0" w:oddHBand="1" w:evenHBand="0" w:firstRowFirstColumn="0" w:firstRowLastColumn="0" w:lastRowFirstColumn="0" w:lastRowLastColumn="0"/>
            </w:pPr>
            <w:r>
              <w:t>838.8 (52.6%)</w:t>
            </w:r>
          </w:p>
        </w:tc>
        <w:tc>
          <w:tcPr>
            <w:tcW w:w="1701" w:type="dxa"/>
          </w:tcPr>
          <w:p w:rsidR="008600CA" w:rsidRDefault="008600CA" w:rsidP="00382ED8">
            <w:pPr>
              <w:jc w:val="center"/>
              <w:cnfStyle w:val="000000100000" w:firstRow="0" w:lastRow="0" w:firstColumn="0" w:lastColumn="0" w:oddVBand="0" w:evenVBand="0" w:oddHBand="1" w:evenHBand="0" w:firstRowFirstColumn="0" w:firstRowLastColumn="0" w:lastRowFirstColumn="0" w:lastRowLastColumn="0"/>
            </w:pPr>
            <w:r>
              <w:t>728.7 (61.2%)</w:t>
            </w:r>
          </w:p>
        </w:tc>
        <w:tc>
          <w:tcPr>
            <w:tcW w:w="1985" w:type="dxa"/>
          </w:tcPr>
          <w:p w:rsidR="008600CA" w:rsidRDefault="008600CA" w:rsidP="005F4671">
            <w:pPr>
              <w:jc w:val="center"/>
              <w:cnfStyle w:val="000000100000" w:firstRow="0" w:lastRow="0" w:firstColumn="0" w:lastColumn="0" w:oddVBand="0" w:evenVBand="0" w:oddHBand="1" w:evenHBand="0" w:firstRowFirstColumn="0" w:firstRowLastColumn="0" w:lastRowFirstColumn="0" w:lastRowLastColumn="0"/>
            </w:pPr>
            <w:r>
              <w:t>-110.1 (-13.1%)</w:t>
            </w:r>
          </w:p>
        </w:tc>
        <w:tc>
          <w:tcPr>
            <w:tcW w:w="1904" w:type="dxa"/>
          </w:tcPr>
          <w:p w:rsidR="008600CA" w:rsidRDefault="008600CA" w:rsidP="005F4671">
            <w:pPr>
              <w:jc w:val="center"/>
              <w:cnfStyle w:val="000000100000" w:firstRow="0" w:lastRow="0" w:firstColumn="0" w:lastColumn="0" w:oddVBand="0" w:evenVBand="0" w:oddHBand="1" w:evenHBand="0" w:firstRowFirstColumn="0" w:firstRowLastColumn="0" w:lastRowFirstColumn="0" w:lastRowLastColumn="0"/>
            </w:pPr>
            <w:r>
              <w:t xml:space="preserve"> (-20.6%)</w:t>
            </w:r>
          </w:p>
        </w:tc>
      </w:tr>
      <w:tr w:rsidR="000E41E4" w:rsidTr="004E52F1">
        <w:tc>
          <w:tcPr>
            <w:cnfStyle w:val="001000000000" w:firstRow="0" w:lastRow="0" w:firstColumn="1" w:lastColumn="0" w:oddVBand="0" w:evenVBand="0" w:oddHBand="0" w:evenHBand="0" w:firstRowFirstColumn="0" w:firstRowLastColumn="0" w:lastRowFirstColumn="0" w:lastRowLastColumn="0"/>
            <w:tcW w:w="1809" w:type="dxa"/>
          </w:tcPr>
          <w:p w:rsidR="008600CA" w:rsidRPr="00256EA9" w:rsidRDefault="008600CA" w:rsidP="006821A7">
            <w:r w:rsidRPr="00256EA9">
              <w:t>Inner regional</w:t>
            </w:r>
          </w:p>
        </w:tc>
        <w:tc>
          <w:tcPr>
            <w:tcW w:w="1843" w:type="dxa"/>
          </w:tcPr>
          <w:p w:rsidR="008600CA" w:rsidRDefault="008600CA" w:rsidP="005F4671">
            <w:pPr>
              <w:jc w:val="center"/>
              <w:cnfStyle w:val="000000000000" w:firstRow="0" w:lastRow="0" w:firstColumn="0" w:lastColumn="0" w:oddVBand="0" w:evenVBand="0" w:oddHBand="0" w:evenHBand="0" w:firstRowFirstColumn="0" w:firstRowLastColumn="0" w:lastRowFirstColumn="0" w:lastRowLastColumn="0"/>
            </w:pPr>
            <w:r>
              <w:t>350.4 (21.9%)</w:t>
            </w:r>
          </w:p>
        </w:tc>
        <w:tc>
          <w:tcPr>
            <w:tcW w:w="1701" w:type="dxa"/>
          </w:tcPr>
          <w:p w:rsidR="008600CA" w:rsidRDefault="008600CA" w:rsidP="005F4671">
            <w:pPr>
              <w:jc w:val="center"/>
              <w:cnfStyle w:val="000000000000" w:firstRow="0" w:lastRow="0" w:firstColumn="0" w:lastColumn="0" w:oddVBand="0" w:evenVBand="0" w:oddHBand="0" w:evenHBand="0" w:firstRowFirstColumn="0" w:firstRowLastColumn="0" w:lastRowFirstColumn="0" w:lastRowLastColumn="0"/>
            </w:pPr>
            <w:r>
              <w:t>280.9 (23.6%)</w:t>
            </w:r>
          </w:p>
        </w:tc>
        <w:tc>
          <w:tcPr>
            <w:tcW w:w="1985" w:type="dxa"/>
          </w:tcPr>
          <w:p w:rsidR="008600CA" w:rsidRDefault="008600CA" w:rsidP="005F4671">
            <w:pPr>
              <w:jc w:val="center"/>
              <w:cnfStyle w:val="000000000000" w:firstRow="0" w:lastRow="0" w:firstColumn="0" w:lastColumn="0" w:oddVBand="0" w:evenVBand="0" w:oddHBand="0" w:evenHBand="0" w:firstRowFirstColumn="0" w:firstRowLastColumn="0" w:lastRowFirstColumn="0" w:lastRowLastColumn="0"/>
            </w:pPr>
            <w:r>
              <w:t>-69.5 (-19.8%)</w:t>
            </w:r>
          </w:p>
        </w:tc>
        <w:tc>
          <w:tcPr>
            <w:tcW w:w="1904" w:type="dxa"/>
          </w:tcPr>
          <w:p w:rsidR="008600CA" w:rsidRDefault="008600CA" w:rsidP="005F4671">
            <w:pPr>
              <w:jc w:val="center"/>
              <w:cnfStyle w:val="000000000000" w:firstRow="0" w:lastRow="0" w:firstColumn="0" w:lastColumn="0" w:oddVBand="0" w:evenVBand="0" w:oddHBand="0" w:evenHBand="0" w:firstRowFirstColumn="0" w:firstRowLastColumn="0" w:lastRowFirstColumn="0" w:lastRowLastColumn="0"/>
            </w:pPr>
            <w:r>
              <w:t xml:space="preserve"> (-28.9%)</w:t>
            </w:r>
          </w:p>
        </w:tc>
      </w:tr>
      <w:tr w:rsidR="000E41E4" w:rsidTr="004E5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8600CA" w:rsidRPr="00256EA9" w:rsidRDefault="008600CA" w:rsidP="006821A7">
            <w:r w:rsidRPr="00256EA9">
              <w:t>Outer regional</w:t>
            </w:r>
          </w:p>
        </w:tc>
        <w:tc>
          <w:tcPr>
            <w:tcW w:w="1843" w:type="dxa"/>
          </w:tcPr>
          <w:p w:rsidR="008600CA" w:rsidRDefault="008600CA" w:rsidP="005F4671">
            <w:pPr>
              <w:jc w:val="center"/>
              <w:cnfStyle w:val="000000100000" w:firstRow="0" w:lastRow="0" w:firstColumn="0" w:lastColumn="0" w:oddVBand="0" w:evenVBand="0" w:oddHBand="1" w:evenHBand="0" w:firstRowFirstColumn="0" w:firstRowLastColumn="0" w:lastRowFirstColumn="0" w:lastRowLastColumn="0"/>
            </w:pPr>
            <w:r>
              <w:t>229.9 (14.4%0</w:t>
            </w:r>
          </w:p>
        </w:tc>
        <w:tc>
          <w:tcPr>
            <w:tcW w:w="1701" w:type="dxa"/>
          </w:tcPr>
          <w:p w:rsidR="008600CA" w:rsidRDefault="008600CA" w:rsidP="005F4671">
            <w:pPr>
              <w:jc w:val="center"/>
              <w:cnfStyle w:val="000000100000" w:firstRow="0" w:lastRow="0" w:firstColumn="0" w:lastColumn="0" w:oddVBand="0" w:evenVBand="0" w:oddHBand="1" w:evenHBand="0" w:firstRowFirstColumn="0" w:firstRowLastColumn="0" w:lastRowFirstColumn="0" w:lastRowLastColumn="0"/>
            </w:pPr>
            <w:r>
              <w:t>129.9 (10.9%)</w:t>
            </w:r>
          </w:p>
        </w:tc>
        <w:tc>
          <w:tcPr>
            <w:tcW w:w="1985" w:type="dxa"/>
          </w:tcPr>
          <w:p w:rsidR="008600CA" w:rsidRDefault="008600CA" w:rsidP="005F4671">
            <w:pPr>
              <w:jc w:val="center"/>
              <w:cnfStyle w:val="000000100000" w:firstRow="0" w:lastRow="0" w:firstColumn="0" w:lastColumn="0" w:oddVBand="0" w:evenVBand="0" w:oddHBand="1" w:evenHBand="0" w:firstRowFirstColumn="0" w:firstRowLastColumn="0" w:lastRowFirstColumn="0" w:lastRowLastColumn="0"/>
            </w:pPr>
            <w:r>
              <w:t>-69.7 (-30.3%)</w:t>
            </w:r>
          </w:p>
        </w:tc>
        <w:tc>
          <w:tcPr>
            <w:tcW w:w="1904" w:type="dxa"/>
          </w:tcPr>
          <w:p w:rsidR="008600CA" w:rsidRDefault="008600CA" w:rsidP="005F4671">
            <w:pPr>
              <w:jc w:val="center"/>
              <w:cnfStyle w:val="000000100000" w:firstRow="0" w:lastRow="0" w:firstColumn="0" w:lastColumn="0" w:oddVBand="0" w:evenVBand="0" w:oddHBand="1" w:evenHBand="0" w:firstRowFirstColumn="0" w:firstRowLastColumn="0" w:lastRowFirstColumn="0" w:lastRowLastColumn="0"/>
            </w:pPr>
            <w:r>
              <w:t xml:space="preserve"> (-48.0%)</w:t>
            </w:r>
          </w:p>
        </w:tc>
      </w:tr>
      <w:tr w:rsidR="000E41E4" w:rsidTr="004E52F1">
        <w:tc>
          <w:tcPr>
            <w:cnfStyle w:val="001000000000" w:firstRow="0" w:lastRow="0" w:firstColumn="1" w:lastColumn="0" w:oddVBand="0" w:evenVBand="0" w:oddHBand="0" w:evenHBand="0" w:firstRowFirstColumn="0" w:firstRowLastColumn="0" w:lastRowFirstColumn="0" w:lastRowLastColumn="0"/>
            <w:tcW w:w="1809" w:type="dxa"/>
          </w:tcPr>
          <w:p w:rsidR="008600CA" w:rsidRPr="00256EA9" w:rsidRDefault="008600CA" w:rsidP="006821A7">
            <w:r w:rsidRPr="00256EA9">
              <w:t>Remote</w:t>
            </w:r>
          </w:p>
        </w:tc>
        <w:tc>
          <w:tcPr>
            <w:tcW w:w="1843" w:type="dxa"/>
          </w:tcPr>
          <w:p w:rsidR="008600CA" w:rsidRDefault="008600CA" w:rsidP="005F4671">
            <w:pPr>
              <w:jc w:val="center"/>
              <w:cnfStyle w:val="000000000000" w:firstRow="0" w:lastRow="0" w:firstColumn="0" w:lastColumn="0" w:oddVBand="0" w:evenVBand="0" w:oddHBand="0" w:evenHBand="0" w:firstRowFirstColumn="0" w:firstRowLastColumn="0" w:lastRowFirstColumn="0" w:lastRowLastColumn="0"/>
            </w:pPr>
            <w:r>
              <w:t>39.1 (2.4%)</w:t>
            </w:r>
          </w:p>
        </w:tc>
        <w:tc>
          <w:tcPr>
            <w:tcW w:w="1701" w:type="dxa"/>
          </w:tcPr>
          <w:p w:rsidR="008600CA" w:rsidRDefault="008600CA" w:rsidP="005F4671">
            <w:pPr>
              <w:jc w:val="center"/>
              <w:cnfStyle w:val="000000000000" w:firstRow="0" w:lastRow="0" w:firstColumn="0" w:lastColumn="0" w:oddVBand="0" w:evenVBand="0" w:oddHBand="0" w:evenHBand="0" w:firstRowFirstColumn="0" w:firstRowLastColumn="0" w:lastRowFirstColumn="0" w:lastRowLastColumn="0"/>
            </w:pPr>
            <w:r>
              <w:t>24.5 (2.1%)</w:t>
            </w:r>
          </w:p>
        </w:tc>
        <w:tc>
          <w:tcPr>
            <w:tcW w:w="1985" w:type="dxa"/>
          </w:tcPr>
          <w:p w:rsidR="008600CA" w:rsidRDefault="008600CA" w:rsidP="005F4671">
            <w:pPr>
              <w:jc w:val="center"/>
              <w:cnfStyle w:val="000000000000" w:firstRow="0" w:lastRow="0" w:firstColumn="0" w:lastColumn="0" w:oddVBand="0" w:evenVBand="0" w:oddHBand="0" w:evenHBand="0" w:firstRowFirstColumn="0" w:firstRowLastColumn="0" w:lastRowFirstColumn="0" w:lastRowLastColumn="0"/>
            </w:pPr>
            <w:r>
              <w:t>-14.6 (-37.3%)</w:t>
            </w:r>
          </w:p>
        </w:tc>
        <w:tc>
          <w:tcPr>
            <w:tcW w:w="1904" w:type="dxa"/>
          </w:tcPr>
          <w:p w:rsidR="008600CA" w:rsidRDefault="000E41E4" w:rsidP="005F4671">
            <w:pPr>
              <w:jc w:val="center"/>
              <w:cnfStyle w:val="000000000000" w:firstRow="0" w:lastRow="0" w:firstColumn="0" w:lastColumn="0" w:oddVBand="0" w:evenVBand="0" w:oddHBand="0" w:evenHBand="0" w:firstRowFirstColumn="0" w:firstRowLastColumn="0" w:lastRowFirstColumn="0" w:lastRowLastColumn="0"/>
            </w:pPr>
            <w:r>
              <w:t xml:space="preserve"> </w:t>
            </w:r>
            <w:r w:rsidR="008600CA">
              <w:t>(-40.1%)</w:t>
            </w:r>
          </w:p>
        </w:tc>
      </w:tr>
      <w:tr w:rsidR="000E41E4" w:rsidTr="004E5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8600CA" w:rsidRPr="00256EA9" w:rsidRDefault="008600CA" w:rsidP="006821A7">
            <w:r w:rsidRPr="00256EA9">
              <w:t>Very remote</w:t>
            </w:r>
          </w:p>
        </w:tc>
        <w:tc>
          <w:tcPr>
            <w:tcW w:w="1843" w:type="dxa"/>
          </w:tcPr>
          <w:p w:rsidR="008600CA" w:rsidRDefault="008600CA" w:rsidP="005F4671">
            <w:pPr>
              <w:jc w:val="center"/>
              <w:cnfStyle w:val="000000100000" w:firstRow="0" w:lastRow="0" w:firstColumn="0" w:lastColumn="0" w:oddVBand="0" w:evenVBand="0" w:oddHBand="1" w:evenHBand="0" w:firstRowFirstColumn="0" w:firstRowLastColumn="0" w:lastRowFirstColumn="0" w:lastRowLastColumn="0"/>
            </w:pPr>
            <w:r>
              <w:t>28.0 (1.7%)</w:t>
            </w:r>
          </w:p>
        </w:tc>
        <w:tc>
          <w:tcPr>
            <w:tcW w:w="1701" w:type="dxa"/>
          </w:tcPr>
          <w:p w:rsidR="008600CA" w:rsidRDefault="008600CA" w:rsidP="005F4671">
            <w:pPr>
              <w:jc w:val="center"/>
              <w:cnfStyle w:val="000000100000" w:firstRow="0" w:lastRow="0" w:firstColumn="0" w:lastColumn="0" w:oddVBand="0" w:evenVBand="0" w:oddHBand="1" w:evenHBand="0" w:firstRowFirstColumn="0" w:firstRowLastColumn="0" w:lastRowFirstColumn="0" w:lastRowLastColumn="0"/>
            </w:pPr>
            <w:r>
              <w:t>16.6 (1.4%)</w:t>
            </w:r>
          </w:p>
        </w:tc>
        <w:tc>
          <w:tcPr>
            <w:tcW w:w="1985" w:type="dxa"/>
          </w:tcPr>
          <w:p w:rsidR="008600CA" w:rsidRDefault="008600CA" w:rsidP="005F4671">
            <w:pPr>
              <w:jc w:val="center"/>
              <w:cnfStyle w:val="000000100000" w:firstRow="0" w:lastRow="0" w:firstColumn="0" w:lastColumn="0" w:oddVBand="0" w:evenVBand="0" w:oddHBand="1" w:evenHBand="0" w:firstRowFirstColumn="0" w:firstRowLastColumn="0" w:lastRowFirstColumn="0" w:lastRowLastColumn="0"/>
            </w:pPr>
            <w:r>
              <w:t>-11.4 (-40.7%)</w:t>
            </w:r>
          </w:p>
        </w:tc>
        <w:tc>
          <w:tcPr>
            <w:tcW w:w="1904" w:type="dxa"/>
          </w:tcPr>
          <w:p w:rsidR="008600CA" w:rsidRDefault="008600CA" w:rsidP="005F4671">
            <w:pPr>
              <w:jc w:val="center"/>
              <w:cnfStyle w:val="000000100000" w:firstRow="0" w:lastRow="0" w:firstColumn="0" w:lastColumn="0" w:oddVBand="0" w:evenVBand="0" w:oddHBand="1" w:evenHBand="0" w:firstRowFirstColumn="0" w:firstRowLastColumn="0" w:lastRowFirstColumn="0" w:lastRowLastColumn="0"/>
            </w:pPr>
            <w:r>
              <w:t xml:space="preserve"> (-52.3%)</w:t>
            </w:r>
          </w:p>
        </w:tc>
      </w:tr>
    </w:tbl>
    <w:p w:rsidR="00134414" w:rsidRDefault="008600CA" w:rsidP="006821A7">
      <w:r>
        <w:t>Not unexpectedly, the</w:t>
      </w:r>
      <w:r w:rsidR="00382ED8">
        <w:t xml:space="preserve"> metropolitan areas</w:t>
      </w:r>
      <w:r>
        <w:t xml:space="preserve"> lost the largest absolute number of student enrolments in a shrinking system, but in fact, lost the smallest percentage of persons studying. The further one moves from the </w:t>
      </w:r>
      <w:r w:rsidR="000241B6">
        <w:t xml:space="preserve">major city </w:t>
      </w:r>
      <w:r>
        <w:t>areas with the best access to services th</w:t>
      </w:r>
      <w:r w:rsidR="006E1598">
        <w:t>e</w:t>
      </w:r>
      <w:r>
        <w:t xml:space="preserve"> greater the relative reduction in VET delivery since 2004. The same pattern of change is even more evident in comparing</w:t>
      </w:r>
      <w:r w:rsidR="000E41E4">
        <w:t xml:space="preserve"> the pre-market</w:t>
      </w:r>
      <w:r>
        <w:t xml:space="preserve"> introduction of fully contestable VET markets in 2009</w:t>
      </w:r>
      <w:r w:rsidR="000E41E4">
        <w:t xml:space="preserve"> </w:t>
      </w:r>
      <w:r>
        <w:t>with</w:t>
      </w:r>
      <w:r w:rsidR="000E41E4">
        <w:t xml:space="preserve"> the </w:t>
      </w:r>
      <w:r w:rsidR="00C14FC2">
        <w:t>'</w:t>
      </w:r>
      <w:r w:rsidR="000E41E4">
        <w:t>mature market</w:t>
      </w:r>
      <w:r w:rsidR="00C14FC2">
        <w:t>'</w:t>
      </w:r>
      <w:r w:rsidR="000E41E4">
        <w:t xml:space="preserve"> of 2017</w:t>
      </w:r>
      <w:r w:rsidR="000241B6">
        <w:t>,</w:t>
      </w:r>
      <w:r w:rsidR="000E41E4">
        <w:t xml:space="preserve"> indicating</w:t>
      </w:r>
      <w:r>
        <w:t xml:space="preserve"> even </w:t>
      </w:r>
      <w:r w:rsidR="00C14FC2">
        <w:t>larger</w:t>
      </w:r>
      <w:r>
        <w:t xml:space="preserve"> reductions in the market share incurred in non-metropolitan distr</w:t>
      </w:r>
      <w:r w:rsidR="000E41E4">
        <w:t>i</w:t>
      </w:r>
      <w:r>
        <w:t xml:space="preserve">cts. </w:t>
      </w:r>
    </w:p>
    <w:p w:rsidR="00C54C9B" w:rsidRDefault="00C743F5" w:rsidP="006821A7">
      <w:r>
        <w:t xml:space="preserve">Due to Australia's federated governance structures, each state and territory has developed idiosyncratic versions of VET policies, delivery mechanisms and markets in response to local conditions and political priorities </w:t>
      </w:r>
      <w:r>
        <w:fldChar w:fldCharType="begin"/>
      </w:r>
      <w:r>
        <w:instrText xml:space="preserve"> ADDIN EN.CITE &lt;EndNote&gt;&lt;Cite&gt;&lt;Author&gt;Department of Prime Minister and Cabinet&lt;/Author&gt;&lt;Year&gt;2014&lt;/Year&gt;&lt;RecNum&gt;1838&lt;/RecNum&gt;&lt;DisplayText&gt;(Department of Prime Minister and Cabinet 2014)&lt;/DisplayText&gt;&lt;record&gt;&lt;rec-number&gt;1838&lt;/rec-number&gt;&lt;foreign-keys&gt;&lt;key app="EN" db-id="apeerzz01fazzmeapezpepry2ftvvpxx2w5p" timestamp="1421040984"&gt;1838&lt;/key&gt;&lt;/foreign-keys&gt;&lt;ref-type name="Report"&gt;27&lt;/ref-type&gt;&lt;contributors&gt;&lt;authors&gt;&lt;author&gt;Department of Prime Minister and Cabinet,&lt;/author&gt;&lt;/authors&gt;&lt;/contributors&gt;&lt;titles&gt;&lt;title&gt;Reform of federation white paper: roles and responsibilities in education part b: vocational education and training and higher education: issues paper 4&lt;/title&gt;&lt;/titles&gt;&lt;keywords&gt;&lt;keyword&gt;Economic Approaches&lt;/keyword&gt;&lt;keyword&gt;Society&lt;/keyword&gt;&lt;keyword&gt;Contested Concepts&lt;/keyword&gt;&lt;keyword&gt;Will to Train&lt;/keyword&gt;&lt;keyword&gt;VET&lt;/keyword&gt;&lt;keyword&gt;Role of VET&lt;/keyword&gt;&lt;keyword&gt;Government Policy&lt;/keyword&gt;&lt;keyword&gt;Market Failure&lt;/keyword&gt;&lt;keyword&gt;Information&lt;/keyword&gt;&lt;keyword&gt;Regulation&lt;/keyword&gt;&lt;/keywords&gt;&lt;dates&gt;&lt;year&gt;2014&lt;/year&gt;&lt;/dates&gt;&lt;pub-location&gt;Canberra&lt;/pub-location&gt;&lt;publisher&gt;Australian Government&lt;/publisher&gt;&lt;call-num&gt;Hard copy on on supplementary author file and URL listed below.&lt;/call-num&gt;&lt;urls&gt;&lt;related-urls&gt;&lt;url&gt;https://federation.dpmc.gov.au/issues-paper-4&lt;/url&gt;&lt;/related-urls&gt;&lt;/urls&gt;&lt;research-notes&gt;3612&lt;/research-notes&gt;&lt;/record&gt;&lt;/Cite&gt;&lt;/EndNote&gt;</w:instrText>
      </w:r>
      <w:r>
        <w:fldChar w:fldCharType="separate"/>
      </w:r>
      <w:r>
        <w:rPr>
          <w:noProof/>
        </w:rPr>
        <w:t>(Department of Prime Minister and Cabinet 2014)</w:t>
      </w:r>
      <w:r>
        <w:fldChar w:fldCharType="end"/>
      </w:r>
      <w:r>
        <w:t xml:space="preserve">. In order to better understand the national data, the three jurisdictions that </w:t>
      </w:r>
      <w:r w:rsidR="00004BEA">
        <w:t>represent an</w:t>
      </w:r>
      <w:r>
        <w:t xml:space="preserve"> </w:t>
      </w:r>
      <w:r w:rsidR="00004BEA">
        <w:t>early, a mid-term and the late mover</w:t>
      </w:r>
      <w:r>
        <w:t xml:space="preserve"> in the creation of more contestable VET markets are examined next to </w:t>
      </w:r>
      <w:r w:rsidR="00004BEA">
        <w:t>determine</w:t>
      </w:r>
      <w:r>
        <w:t xml:space="preserve"> if there has been a uniform impact on </w:t>
      </w:r>
      <w:r w:rsidR="00C14FC2">
        <w:t>geographical</w:t>
      </w:r>
      <w:r>
        <w:t xml:space="preserve"> enrolment patterns</w:t>
      </w:r>
      <w:r w:rsidR="00004BEA">
        <w:t xml:space="preserve"> in the face of each government's stated policy intention of ensuring provision of choice and an improved</w:t>
      </w:r>
      <w:r w:rsidR="006F7491">
        <w:t>, more</w:t>
      </w:r>
      <w:r w:rsidR="00004BEA">
        <w:t xml:space="preserve"> contestable training system</w:t>
      </w:r>
      <w:r>
        <w:t>.</w:t>
      </w:r>
    </w:p>
    <w:p w:rsidR="00794727" w:rsidRPr="008706A0" w:rsidRDefault="00DD2001" w:rsidP="006821A7">
      <w:r>
        <w:t>New South Wales</w:t>
      </w:r>
      <w:r w:rsidR="0080664C">
        <w:t xml:space="preserve"> (table three)</w:t>
      </w:r>
      <w:r w:rsidR="00794727">
        <w:t xml:space="preserve"> </w:t>
      </w:r>
      <w:r>
        <w:t>has extensive remote and</w:t>
      </w:r>
      <w:r w:rsidR="00794727">
        <w:t xml:space="preserve"> very remote areas</w:t>
      </w:r>
      <w:r>
        <w:t xml:space="preserve"> which roughly take in the north western half of the state.</w:t>
      </w:r>
      <w:r w:rsidR="00794727">
        <w:t xml:space="preserve"> </w:t>
      </w:r>
      <w:r>
        <w:t>G</w:t>
      </w:r>
      <w:r w:rsidR="00794727">
        <w:t>iven the</w:t>
      </w:r>
      <w:r>
        <w:t xml:space="preserve"> state's</w:t>
      </w:r>
      <w:r w:rsidR="00794727">
        <w:t xml:space="preserve"> large numbers of VET students</w:t>
      </w:r>
      <w:r w:rsidR="00C14FC2">
        <w:t>,</w:t>
      </w:r>
      <w:r w:rsidR="00794727">
        <w:t xml:space="preserve"> </w:t>
      </w:r>
      <w:r>
        <w:t xml:space="preserve">it </w:t>
      </w:r>
      <w:r w:rsidR="00794727">
        <w:t xml:space="preserve">would be expected to fairly closely resemble the national pattern due to the influence of the size of </w:t>
      </w:r>
      <w:r w:rsidR="00C14FC2">
        <w:t>its</w:t>
      </w:r>
      <w:r w:rsidR="00794727">
        <w:t xml:space="preserve"> contribution to national data sets. </w:t>
      </w:r>
      <w:r w:rsidR="00167915">
        <w:t xml:space="preserve">The </w:t>
      </w:r>
      <w:r w:rsidR="006F7491">
        <w:t>national</w:t>
      </w:r>
      <w:r w:rsidR="00167915">
        <w:t xml:space="preserve"> shift of training from regional/remote areas to the city is </w:t>
      </w:r>
      <w:r w:rsidR="006F7491">
        <w:t>also evident in New South Wales,</w:t>
      </w:r>
      <w:r w:rsidR="00C14FC2">
        <w:t xml:space="preserve"> influenced by</w:t>
      </w:r>
      <w:r w:rsidR="00167915">
        <w:t xml:space="preserve"> </w:t>
      </w:r>
      <w:r w:rsidR="008706A0">
        <w:t>reductions in training delivered to</w:t>
      </w:r>
      <w:r w:rsidR="00256EA9">
        <w:t xml:space="preserve"> </w:t>
      </w:r>
      <w:r w:rsidR="008706A0">
        <w:t xml:space="preserve">outer regional, </w:t>
      </w:r>
      <w:r w:rsidR="00256EA9">
        <w:t>r</w:t>
      </w:r>
      <w:r w:rsidR="00167915">
        <w:t xml:space="preserve">emote </w:t>
      </w:r>
      <w:r w:rsidR="008706A0">
        <w:t xml:space="preserve">and very remote over many years. In spite of the stated policy intentions to prioritise regional and remote delivery in </w:t>
      </w:r>
      <w:r w:rsidR="008706A0" w:rsidRPr="008706A0">
        <w:rPr>
          <w:i/>
        </w:rPr>
        <w:t>Smart and Skilled</w:t>
      </w:r>
      <w:r w:rsidR="008706A0">
        <w:t xml:space="preserve">, its impact exacerbated the </w:t>
      </w:r>
      <w:r w:rsidR="006F7491">
        <w:t>transfer</w:t>
      </w:r>
      <w:r w:rsidR="008706A0">
        <w:t xml:space="preserve"> of training to the major cities of the coastal areas centred on Sydney. From 2013 to 2017 the number of government-funded VET students increased in the major cities</w:t>
      </w:r>
      <w:r w:rsidR="00683BE0">
        <w:t xml:space="preserve"> and inner regional areas</w:t>
      </w:r>
      <w:r w:rsidR="008706A0">
        <w:t xml:space="preserve"> by about </w:t>
      </w:r>
      <w:r w:rsidR="00683BE0">
        <w:t>10,000 while dropping by some 6,700 students in the remaining three regions of the state.</w:t>
      </w:r>
    </w:p>
    <w:tbl>
      <w:tblPr>
        <w:tblStyle w:val="LightShading"/>
        <w:tblW w:w="0" w:type="auto"/>
        <w:tblLook w:val="04A0" w:firstRow="1" w:lastRow="0" w:firstColumn="1" w:lastColumn="0" w:noHBand="0" w:noVBand="1"/>
      </w:tblPr>
      <w:tblGrid>
        <w:gridCol w:w="1809"/>
        <w:gridCol w:w="1843"/>
        <w:gridCol w:w="1701"/>
        <w:gridCol w:w="1985"/>
        <w:gridCol w:w="1904"/>
      </w:tblGrid>
      <w:tr w:rsidR="00794727" w:rsidRPr="00382ED8" w:rsidTr="004E5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94727" w:rsidRPr="00256EA9" w:rsidRDefault="004E52F1" w:rsidP="00244702">
            <w:pPr>
              <w:jc w:val="center"/>
            </w:pPr>
            <w:r w:rsidRPr="00256EA9">
              <w:t>Table t</w:t>
            </w:r>
            <w:r w:rsidR="00244702" w:rsidRPr="00256EA9">
              <w:t>hree</w:t>
            </w:r>
          </w:p>
        </w:tc>
        <w:tc>
          <w:tcPr>
            <w:tcW w:w="1843" w:type="dxa"/>
          </w:tcPr>
          <w:p w:rsidR="00794727" w:rsidRPr="00256EA9" w:rsidRDefault="00794727" w:rsidP="005F4671">
            <w:pPr>
              <w:jc w:val="center"/>
              <w:cnfStyle w:val="100000000000" w:firstRow="1" w:lastRow="0" w:firstColumn="0" w:lastColumn="0" w:oddVBand="0" w:evenVBand="0" w:oddHBand="0" w:evenHBand="0" w:firstRowFirstColumn="0" w:firstRowLastColumn="0" w:lastRowFirstColumn="0" w:lastRowLastColumn="0"/>
            </w:pPr>
            <w:r w:rsidRPr="00256EA9">
              <w:t>2004</w:t>
            </w:r>
          </w:p>
        </w:tc>
        <w:tc>
          <w:tcPr>
            <w:tcW w:w="1701" w:type="dxa"/>
          </w:tcPr>
          <w:p w:rsidR="00794727" w:rsidRPr="00256EA9" w:rsidRDefault="00794727" w:rsidP="005F4671">
            <w:pPr>
              <w:jc w:val="center"/>
              <w:cnfStyle w:val="100000000000" w:firstRow="1" w:lastRow="0" w:firstColumn="0" w:lastColumn="0" w:oddVBand="0" w:evenVBand="0" w:oddHBand="0" w:evenHBand="0" w:firstRowFirstColumn="0" w:firstRowLastColumn="0" w:lastRowFirstColumn="0" w:lastRowLastColumn="0"/>
            </w:pPr>
            <w:r w:rsidRPr="00256EA9">
              <w:t>2017</w:t>
            </w:r>
          </w:p>
        </w:tc>
        <w:tc>
          <w:tcPr>
            <w:tcW w:w="1985" w:type="dxa"/>
          </w:tcPr>
          <w:p w:rsidR="00794727" w:rsidRPr="00256EA9" w:rsidRDefault="00794727" w:rsidP="005F4671">
            <w:pPr>
              <w:jc w:val="center"/>
              <w:cnfStyle w:val="100000000000" w:firstRow="1" w:lastRow="0" w:firstColumn="0" w:lastColumn="0" w:oddVBand="0" w:evenVBand="0" w:oddHBand="0" w:evenHBand="0" w:firstRowFirstColumn="0" w:firstRowLastColumn="0" w:lastRowFirstColumn="0" w:lastRowLastColumn="0"/>
            </w:pPr>
            <w:r w:rsidRPr="00256EA9">
              <w:t>Change 2004-17</w:t>
            </w:r>
          </w:p>
        </w:tc>
        <w:tc>
          <w:tcPr>
            <w:tcW w:w="1904" w:type="dxa"/>
          </w:tcPr>
          <w:p w:rsidR="00794727" w:rsidRPr="00256EA9" w:rsidRDefault="00794727" w:rsidP="005F4671">
            <w:pPr>
              <w:jc w:val="center"/>
              <w:cnfStyle w:val="100000000000" w:firstRow="1" w:lastRow="0" w:firstColumn="0" w:lastColumn="0" w:oddVBand="0" w:evenVBand="0" w:oddHBand="0" w:evenHBand="0" w:firstRowFirstColumn="0" w:firstRowLastColumn="0" w:lastRowFirstColumn="0" w:lastRowLastColumn="0"/>
            </w:pPr>
            <w:r w:rsidRPr="00256EA9">
              <w:t>Change 2009-17</w:t>
            </w:r>
          </w:p>
        </w:tc>
      </w:tr>
      <w:tr w:rsidR="00683BE0" w:rsidTr="004E5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683BE0" w:rsidRPr="00256EA9" w:rsidRDefault="00683BE0" w:rsidP="005F4671">
            <w:r w:rsidRPr="00256EA9">
              <w:t>Major cities</w:t>
            </w:r>
          </w:p>
        </w:tc>
        <w:tc>
          <w:tcPr>
            <w:tcW w:w="1843" w:type="dxa"/>
          </w:tcPr>
          <w:p w:rsidR="00683BE0" w:rsidRDefault="00683BE0" w:rsidP="00683BE0">
            <w:pPr>
              <w:jc w:val="center"/>
              <w:cnfStyle w:val="000000100000" w:firstRow="0" w:lastRow="0" w:firstColumn="0" w:lastColumn="0" w:oddVBand="0" w:evenVBand="0" w:oddHBand="1" w:evenHBand="0" w:firstRowFirstColumn="0" w:firstRowLastColumn="0" w:lastRowFirstColumn="0" w:lastRowLastColumn="0"/>
            </w:pPr>
            <w:r>
              <w:t>282.5 (56%)</w:t>
            </w:r>
          </w:p>
        </w:tc>
        <w:tc>
          <w:tcPr>
            <w:tcW w:w="1701" w:type="dxa"/>
          </w:tcPr>
          <w:p w:rsidR="00683BE0" w:rsidRDefault="00683BE0" w:rsidP="00683BE0">
            <w:pPr>
              <w:jc w:val="center"/>
              <w:cnfStyle w:val="000000100000" w:firstRow="0" w:lastRow="0" w:firstColumn="0" w:lastColumn="0" w:oddVBand="0" w:evenVBand="0" w:oddHBand="1" w:evenHBand="0" w:firstRowFirstColumn="0" w:firstRowLastColumn="0" w:lastRowFirstColumn="0" w:lastRowLastColumn="0"/>
            </w:pPr>
            <w:r>
              <w:t>266.4 (62.9%)</w:t>
            </w:r>
          </w:p>
        </w:tc>
        <w:tc>
          <w:tcPr>
            <w:tcW w:w="1985" w:type="dxa"/>
          </w:tcPr>
          <w:p w:rsidR="00683BE0" w:rsidRDefault="00683BE0" w:rsidP="00683BE0">
            <w:pPr>
              <w:jc w:val="center"/>
              <w:cnfStyle w:val="000000100000" w:firstRow="0" w:lastRow="0" w:firstColumn="0" w:lastColumn="0" w:oddVBand="0" w:evenVBand="0" w:oddHBand="1" w:evenHBand="0" w:firstRowFirstColumn="0" w:firstRowLastColumn="0" w:lastRowFirstColumn="0" w:lastRowLastColumn="0"/>
            </w:pPr>
            <w:r>
              <w:t>-16.1 (-5.7%)</w:t>
            </w:r>
          </w:p>
        </w:tc>
        <w:tc>
          <w:tcPr>
            <w:tcW w:w="1904" w:type="dxa"/>
          </w:tcPr>
          <w:p w:rsidR="00683BE0" w:rsidRDefault="00683BE0" w:rsidP="00683BE0">
            <w:pPr>
              <w:jc w:val="center"/>
              <w:cnfStyle w:val="000000100000" w:firstRow="0" w:lastRow="0" w:firstColumn="0" w:lastColumn="0" w:oddVBand="0" w:evenVBand="0" w:oddHBand="1" w:evenHBand="0" w:firstRowFirstColumn="0" w:firstRowLastColumn="0" w:lastRowFirstColumn="0" w:lastRowLastColumn="0"/>
            </w:pPr>
            <w:r>
              <w:t>-39.5 (-12.9%)</w:t>
            </w:r>
          </w:p>
        </w:tc>
      </w:tr>
      <w:tr w:rsidR="00683BE0" w:rsidTr="004E52F1">
        <w:tc>
          <w:tcPr>
            <w:cnfStyle w:val="001000000000" w:firstRow="0" w:lastRow="0" w:firstColumn="1" w:lastColumn="0" w:oddVBand="0" w:evenVBand="0" w:oddHBand="0" w:evenHBand="0" w:firstRowFirstColumn="0" w:firstRowLastColumn="0" w:lastRowFirstColumn="0" w:lastRowLastColumn="0"/>
            <w:tcW w:w="1809" w:type="dxa"/>
          </w:tcPr>
          <w:p w:rsidR="00683BE0" w:rsidRPr="00256EA9" w:rsidRDefault="00683BE0" w:rsidP="005F4671">
            <w:r w:rsidRPr="00256EA9">
              <w:t>Inner regional</w:t>
            </w:r>
          </w:p>
        </w:tc>
        <w:tc>
          <w:tcPr>
            <w:tcW w:w="1843" w:type="dxa"/>
          </w:tcPr>
          <w:p w:rsidR="00683BE0" w:rsidRDefault="00683BE0" w:rsidP="00683BE0">
            <w:pPr>
              <w:jc w:val="center"/>
              <w:cnfStyle w:val="000000000000" w:firstRow="0" w:lastRow="0" w:firstColumn="0" w:lastColumn="0" w:oddVBand="0" w:evenVBand="0" w:oddHBand="0" w:evenHBand="0" w:firstRowFirstColumn="0" w:firstRowLastColumn="0" w:lastRowFirstColumn="0" w:lastRowLastColumn="0"/>
            </w:pPr>
            <w:r>
              <w:t>121.0 (24%)</w:t>
            </w:r>
          </w:p>
        </w:tc>
        <w:tc>
          <w:tcPr>
            <w:tcW w:w="1701" w:type="dxa"/>
          </w:tcPr>
          <w:p w:rsidR="00683BE0" w:rsidRDefault="00683BE0" w:rsidP="00683BE0">
            <w:pPr>
              <w:jc w:val="center"/>
              <w:cnfStyle w:val="000000000000" w:firstRow="0" w:lastRow="0" w:firstColumn="0" w:lastColumn="0" w:oddVBand="0" w:evenVBand="0" w:oddHBand="0" w:evenHBand="0" w:firstRowFirstColumn="0" w:firstRowLastColumn="0" w:lastRowFirstColumn="0" w:lastRowLastColumn="0"/>
            </w:pPr>
            <w:r>
              <w:t>109.8 (26.0%)</w:t>
            </w:r>
          </w:p>
        </w:tc>
        <w:tc>
          <w:tcPr>
            <w:tcW w:w="1985" w:type="dxa"/>
          </w:tcPr>
          <w:p w:rsidR="00683BE0" w:rsidRDefault="00683BE0" w:rsidP="00683BE0">
            <w:pPr>
              <w:jc w:val="center"/>
              <w:cnfStyle w:val="000000000000" w:firstRow="0" w:lastRow="0" w:firstColumn="0" w:lastColumn="0" w:oddVBand="0" w:evenVBand="0" w:oddHBand="0" w:evenHBand="0" w:firstRowFirstColumn="0" w:firstRowLastColumn="0" w:lastRowFirstColumn="0" w:lastRowLastColumn="0"/>
            </w:pPr>
            <w:r>
              <w:t>-11.2 (-9.3%)</w:t>
            </w:r>
          </w:p>
        </w:tc>
        <w:tc>
          <w:tcPr>
            <w:tcW w:w="1904" w:type="dxa"/>
          </w:tcPr>
          <w:p w:rsidR="00683BE0" w:rsidRDefault="00683BE0" w:rsidP="00683BE0">
            <w:pPr>
              <w:jc w:val="center"/>
              <w:cnfStyle w:val="000000000000" w:firstRow="0" w:lastRow="0" w:firstColumn="0" w:lastColumn="0" w:oddVBand="0" w:evenVBand="0" w:oddHBand="0" w:evenHBand="0" w:firstRowFirstColumn="0" w:firstRowLastColumn="0" w:lastRowFirstColumn="0" w:lastRowLastColumn="0"/>
            </w:pPr>
            <w:r>
              <w:t>-17.4 (-13.7%)</w:t>
            </w:r>
          </w:p>
        </w:tc>
      </w:tr>
      <w:tr w:rsidR="00683BE0" w:rsidTr="004E5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683BE0" w:rsidRPr="00256EA9" w:rsidRDefault="00683BE0" w:rsidP="005F4671">
            <w:r w:rsidRPr="00256EA9">
              <w:t>Outer regional</w:t>
            </w:r>
          </w:p>
        </w:tc>
        <w:tc>
          <w:tcPr>
            <w:tcW w:w="1843" w:type="dxa"/>
          </w:tcPr>
          <w:p w:rsidR="00683BE0" w:rsidRDefault="00683BE0" w:rsidP="00683BE0">
            <w:pPr>
              <w:jc w:val="center"/>
              <w:cnfStyle w:val="000000100000" w:firstRow="0" w:lastRow="0" w:firstColumn="0" w:lastColumn="0" w:oddVBand="0" w:evenVBand="0" w:oddHBand="1" w:evenHBand="0" w:firstRowFirstColumn="0" w:firstRowLastColumn="0" w:lastRowFirstColumn="0" w:lastRowLastColumn="0"/>
            </w:pPr>
            <w:r>
              <w:t>79.6 (15.8%)</w:t>
            </w:r>
          </w:p>
        </w:tc>
        <w:tc>
          <w:tcPr>
            <w:tcW w:w="1701" w:type="dxa"/>
          </w:tcPr>
          <w:p w:rsidR="00683BE0" w:rsidRDefault="00683BE0" w:rsidP="00683BE0">
            <w:pPr>
              <w:jc w:val="center"/>
              <w:cnfStyle w:val="000000100000" w:firstRow="0" w:lastRow="0" w:firstColumn="0" w:lastColumn="0" w:oddVBand="0" w:evenVBand="0" w:oddHBand="1" w:evenHBand="0" w:firstRowFirstColumn="0" w:firstRowLastColumn="0" w:lastRowFirstColumn="0" w:lastRowLastColumn="0"/>
            </w:pPr>
            <w:r>
              <w:t>38.6 (9.1%)</w:t>
            </w:r>
          </w:p>
        </w:tc>
        <w:tc>
          <w:tcPr>
            <w:tcW w:w="1985" w:type="dxa"/>
          </w:tcPr>
          <w:p w:rsidR="00683BE0" w:rsidRDefault="00683BE0" w:rsidP="00683BE0">
            <w:pPr>
              <w:jc w:val="center"/>
              <w:cnfStyle w:val="000000100000" w:firstRow="0" w:lastRow="0" w:firstColumn="0" w:lastColumn="0" w:oddVBand="0" w:evenVBand="0" w:oddHBand="1" w:evenHBand="0" w:firstRowFirstColumn="0" w:firstRowLastColumn="0" w:lastRowFirstColumn="0" w:lastRowLastColumn="0"/>
            </w:pPr>
            <w:r>
              <w:t>-41.0 (-51.5%)</w:t>
            </w:r>
          </w:p>
        </w:tc>
        <w:tc>
          <w:tcPr>
            <w:tcW w:w="1904" w:type="dxa"/>
          </w:tcPr>
          <w:p w:rsidR="00683BE0" w:rsidRDefault="00683BE0" w:rsidP="00683BE0">
            <w:pPr>
              <w:jc w:val="center"/>
              <w:cnfStyle w:val="000000100000" w:firstRow="0" w:lastRow="0" w:firstColumn="0" w:lastColumn="0" w:oddVBand="0" w:evenVBand="0" w:oddHBand="1" w:evenHBand="0" w:firstRowFirstColumn="0" w:firstRowLastColumn="0" w:lastRowFirstColumn="0" w:lastRowLastColumn="0"/>
            </w:pPr>
            <w:r>
              <w:t xml:space="preserve"> -48.6 (-55.7%)</w:t>
            </w:r>
          </w:p>
        </w:tc>
      </w:tr>
      <w:tr w:rsidR="00683BE0" w:rsidTr="004E52F1">
        <w:tc>
          <w:tcPr>
            <w:cnfStyle w:val="001000000000" w:firstRow="0" w:lastRow="0" w:firstColumn="1" w:lastColumn="0" w:oddVBand="0" w:evenVBand="0" w:oddHBand="0" w:evenHBand="0" w:firstRowFirstColumn="0" w:firstRowLastColumn="0" w:lastRowFirstColumn="0" w:lastRowLastColumn="0"/>
            <w:tcW w:w="1809" w:type="dxa"/>
          </w:tcPr>
          <w:p w:rsidR="00683BE0" w:rsidRPr="00256EA9" w:rsidRDefault="00683BE0" w:rsidP="005F4671">
            <w:r w:rsidRPr="00256EA9">
              <w:t>Remote</w:t>
            </w:r>
          </w:p>
        </w:tc>
        <w:tc>
          <w:tcPr>
            <w:tcW w:w="1843" w:type="dxa"/>
          </w:tcPr>
          <w:p w:rsidR="00683BE0" w:rsidRDefault="00683BE0" w:rsidP="00683BE0">
            <w:pPr>
              <w:jc w:val="center"/>
              <w:cnfStyle w:val="000000000000" w:firstRow="0" w:lastRow="0" w:firstColumn="0" w:lastColumn="0" w:oddVBand="0" w:evenVBand="0" w:oddHBand="0" w:evenHBand="0" w:firstRowFirstColumn="0" w:firstRowLastColumn="0" w:lastRowFirstColumn="0" w:lastRowLastColumn="0"/>
            </w:pPr>
            <w:r>
              <w:t>8.6 (1.7%)</w:t>
            </w:r>
          </w:p>
        </w:tc>
        <w:tc>
          <w:tcPr>
            <w:tcW w:w="1701" w:type="dxa"/>
          </w:tcPr>
          <w:p w:rsidR="00683BE0" w:rsidRDefault="00683BE0" w:rsidP="00683BE0">
            <w:pPr>
              <w:jc w:val="center"/>
              <w:cnfStyle w:val="000000000000" w:firstRow="0" w:lastRow="0" w:firstColumn="0" w:lastColumn="0" w:oddVBand="0" w:evenVBand="0" w:oddHBand="0" w:evenHBand="0" w:firstRowFirstColumn="0" w:firstRowLastColumn="0" w:lastRowFirstColumn="0" w:lastRowLastColumn="0"/>
            </w:pPr>
            <w:r>
              <w:t>3.8 (0.9%)</w:t>
            </w:r>
          </w:p>
        </w:tc>
        <w:tc>
          <w:tcPr>
            <w:tcW w:w="1985" w:type="dxa"/>
          </w:tcPr>
          <w:p w:rsidR="00683BE0" w:rsidRDefault="00683BE0" w:rsidP="00683BE0">
            <w:pPr>
              <w:jc w:val="center"/>
              <w:cnfStyle w:val="000000000000" w:firstRow="0" w:lastRow="0" w:firstColumn="0" w:lastColumn="0" w:oddVBand="0" w:evenVBand="0" w:oddHBand="0" w:evenHBand="0" w:firstRowFirstColumn="0" w:firstRowLastColumn="0" w:lastRowFirstColumn="0" w:lastRowLastColumn="0"/>
            </w:pPr>
            <w:r>
              <w:t>-4.8 (-55.8%)</w:t>
            </w:r>
          </w:p>
        </w:tc>
        <w:tc>
          <w:tcPr>
            <w:tcW w:w="1904" w:type="dxa"/>
          </w:tcPr>
          <w:p w:rsidR="00683BE0" w:rsidRDefault="00683BE0" w:rsidP="00683BE0">
            <w:pPr>
              <w:jc w:val="center"/>
              <w:cnfStyle w:val="000000000000" w:firstRow="0" w:lastRow="0" w:firstColumn="0" w:lastColumn="0" w:oddVBand="0" w:evenVBand="0" w:oddHBand="0" w:evenHBand="0" w:firstRowFirstColumn="0" w:firstRowLastColumn="0" w:lastRowFirstColumn="0" w:lastRowLastColumn="0"/>
            </w:pPr>
            <w:r>
              <w:t>-6.6 (-63.5%)</w:t>
            </w:r>
          </w:p>
        </w:tc>
      </w:tr>
      <w:tr w:rsidR="00683BE0" w:rsidTr="004E5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683BE0" w:rsidRPr="00256EA9" w:rsidRDefault="00683BE0" w:rsidP="005F4671">
            <w:r w:rsidRPr="00256EA9">
              <w:t>Very remote</w:t>
            </w:r>
          </w:p>
        </w:tc>
        <w:tc>
          <w:tcPr>
            <w:tcW w:w="1843" w:type="dxa"/>
          </w:tcPr>
          <w:p w:rsidR="00683BE0" w:rsidRDefault="00683BE0" w:rsidP="00683BE0">
            <w:pPr>
              <w:jc w:val="center"/>
              <w:cnfStyle w:val="000000100000" w:firstRow="0" w:lastRow="0" w:firstColumn="0" w:lastColumn="0" w:oddVBand="0" w:evenVBand="0" w:oddHBand="1" w:evenHBand="0" w:firstRowFirstColumn="0" w:firstRowLastColumn="0" w:lastRowFirstColumn="0" w:lastRowLastColumn="0"/>
            </w:pPr>
            <w:r>
              <w:t>1.6 (0.3%)</w:t>
            </w:r>
          </w:p>
        </w:tc>
        <w:tc>
          <w:tcPr>
            <w:tcW w:w="1701" w:type="dxa"/>
          </w:tcPr>
          <w:p w:rsidR="00683BE0" w:rsidRDefault="00683BE0" w:rsidP="00683BE0">
            <w:pPr>
              <w:jc w:val="center"/>
              <w:cnfStyle w:val="000000100000" w:firstRow="0" w:lastRow="0" w:firstColumn="0" w:lastColumn="0" w:oddVBand="0" w:evenVBand="0" w:oddHBand="1" w:evenHBand="0" w:firstRowFirstColumn="0" w:firstRowLastColumn="0" w:lastRowFirstColumn="0" w:lastRowLastColumn="0"/>
            </w:pPr>
            <w:r>
              <w:t>1.3 (0.3%)</w:t>
            </w:r>
          </w:p>
        </w:tc>
        <w:tc>
          <w:tcPr>
            <w:tcW w:w="1985" w:type="dxa"/>
          </w:tcPr>
          <w:p w:rsidR="00683BE0" w:rsidRDefault="00683BE0" w:rsidP="00683BE0">
            <w:pPr>
              <w:jc w:val="center"/>
              <w:cnfStyle w:val="000000100000" w:firstRow="0" w:lastRow="0" w:firstColumn="0" w:lastColumn="0" w:oddVBand="0" w:evenVBand="0" w:oddHBand="1" w:evenHBand="0" w:firstRowFirstColumn="0" w:firstRowLastColumn="0" w:lastRowFirstColumn="0" w:lastRowLastColumn="0"/>
            </w:pPr>
            <w:r>
              <w:t>-0.3 (-18.8%)</w:t>
            </w:r>
          </w:p>
        </w:tc>
        <w:tc>
          <w:tcPr>
            <w:tcW w:w="1904" w:type="dxa"/>
          </w:tcPr>
          <w:p w:rsidR="00683BE0" w:rsidRDefault="00683BE0" w:rsidP="00683BE0">
            <w:pPr>
              <w:jc w:val="center"/>
              <w:cnfStyle w:val="000000100000" w:firstRow="0" w:lastRow="0" w:firstColumn="0" w:lastColumn="0" w:oddVBand="0" w:evenVBand="0" w:oddHBand="1" w:evenHBand="0" w:firstRowFirstColumn="0" w:firstRowLastColumn="0" w:lastRowFirstColumn="0" w:lastRowLastColumn="0"/>
            </w:pPr>
            <w:r>
              <w:t>-0.9 (-40.9%)</w:t>
            </w:r>
          </w:p>
        </w:tc>
      </w:tr>
    </w:tbl>
    <w:p w:rsidR="004B3D9A" w:rsidRDefault="003927CE" w:rsidP="006821A7">
      <w:r>
        <w:t xml:space="preserve">Queensland </w:t>
      </w:r>
      <w:r w:rsidR="0080664C">
        <w:t xml:space="preserve">(table four) </w:t>
      </w:r>
      <w:r>
        <w:t xml:space="preserve">also demonstrates the </w:t>
      </w:r>
      <w:r w:rsidR="00E63DA5">
        <w:t xml:space="preserve">pattern of </w:t>
      </w:r>
      <w:r>
        <w:t>reduc</w:t>
      </w:r>
      <w:r w:rsidR="00E63DA5">
        <w:t>ed</w:t>
      </w:r>
      <w:r>
        <w:t xml:space="preserve"> training</w:t>
      </w:r>
      <w:r w:rsidR="00E63DA5">
        <w:t xml:space="preserve"> delivery</w:t>
      </w:r>
      <w:r w:rsidR="00683BE0">
        <w:t xml:space="preserve"> in the far </w:t>
      </w:r>
      <w:r>
        <w:t xml:space="preserve">reaches of the state in favour of Brisbane and the Gold Coast. In fact there is little change in VET enrolment market shares in the major cities and inner regional areas compared to outer regional/remote/very remote reductions in the order of 50 per cent with absolute numbers dropping in a similar pattern. In this case the overall shrinkage of the training system was </w:t>
      </w:r>
      <w:r>
        <w:lastRenderedPageBreak/>
        <w:t xml:space="preserve">achieved by removing training </w:t>
      </w:r>
      <w:r w:rsidR="00E63DA5">
        <w:t>choices</w:t>
      </w:r>
      <w:r>
        <w:t xml:space="preserve"> from those areas that already had the least access to services.</w:t>
      </w:r>
    </w:p>
    <w:tbl>
      <w:tblPr>
        <w:tblStyle w:val="LightShading"/>
        <w:tblW w:w="0" w:type="auto"/>
        <w:tblLook w:val="04A0" w:firstRow="1" w:lastRow="0" w:firstColumn="1" w:lastColumn="0" w:noHBand="0" w:noVBand="1"/>
      </w:tblPr>
      <w:tblGrid>
        <w:gridCol w:w="1809"/>
        <w:gridCol w:w="1843"/>
        <w:gridCol w:w="1701"/>
        <w:gridCol w:w="1985"/>
        <w:gridCol w:w="1904"/>
      </w:tblGrid>
      <w:tr w:rsidR="003927CE" w:rsidRPr="00382ED8" w:rsidTr="004E5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927CE" w:rsidRPr="0080664C" w:rsidRDefault="00244702" w:rsidP="00244702">
            <w:pPr>
              <w:jc w:val="center"/>
            </w:pPr>
            <w:r w:rsidRPr="0080664C">
              <w:t>Table four</w:t>
            </w:r>
          </w:p>
        </w:tc>
        <w:tc>
          <w:tcPr>
            <w:tcW w:w="1843" w:type="dxa"/>
          </w:tcPr>
          <w:p w:rsidR="003927CE" w:rsidRPr="0080664C" w:rsidRDefault="003927CE" w:rsidP="005F4671">
            <w:pPr>
              <w:jc w:val="center"/>
              <w:cnfStyle w:val="100000000000" w:firstRow="1" w:lastRow="0" w:firstColumn="0" w:lastColumn="0" w:oddVBand="0" w:evenVBand="0" w:oddHBand="0" w:evenHBand="0" w:firstRowFirstColumn="0" w:firstRowLastColumn="0" w:lastRowFirstColumn="0" w:lastRowLastColumn="0"/>
            </w:pPr>
            <w:r w:rsidRPr="0080664C">
              <w:t>2004</w:t>
            </w:r>
          </w:p>
        </w:tc>
        <w:tc>
          <w:tcPr>
            <w:tcW w:w="1701" w:type="dxa"/>
          </w:tcPr>
          <w:p w:rsidR="003927CE" w:rsidRPr="0080664C" w:rsidRDefault="003927CE" w:rsidP="005F4671">
            <w:pPr>
              <w:jc w:val="center"/>
              <w:cnfStyle w:val="100000000000" w:firstRow="1" w:lastRow="0" w:firstColumn="0" w:lastColumn="0" w:oddVBand="0" w:evenVBand="0" w:oddHBand="0" w:evenHBand="0" w:firstRowFirstColumn="0" w:firstRowLastColumn="0" w:lastRowFirstColumn="0" w:lastRowLastColumn="0"/>
            </w:pPr>
            <w:r w:rsidRPr="0080664C">
              <w:t>2017</w:t>
            </w:r>
          </w:p>
        </w:tc>
        <w:tc>
          <w:tcPr>
            <w:tcW w:w="1985" w:type="dxa"/>
          </w:tcPr>
          <w:p w:rsidR="003927CE" w:rsidRPr="0080664C" w:rsidRDefault="003927CE" w:rsidP="005F4671">
            <w:pPr>
              <w:jc w:val="center"/>
              <w:cnfStyle w:val="100000000000" w:firstRow="1" w:lastRow="0" w:firstColumn="0" w:lastColumn="0" w:oddVBand="0" w:evenVBand="0" w:oddHBand="0" w:evenHBand="0" w:firstRowFirstColumn="0" w:firstRowLastColumn="0" w:lastRowFirstColumn="0" w:lastRowLastColumn="0"/>
            </w:pPr>
            <w:r w:rsidRPr="0080664C">
              <w:t>Change 2004-17</w:t>
            </w:r>
          </w:p>
        </w:tc>
        <w:tc>
          <w:tcPr>
            <w:tcW w:w="1904" w:type="dxa"/>
          </w:tcPr>
          <w:p w:rsidR="003927CE" w:rsidRPr="0080664C" w:rsidRDefault="003927CE" w:rsidP="005F4671">
            <w:pPr>
              <w:jc w:val="center"/>
              <w:cnfStyle w:val="100000000000" w:firstRow="1" w:lastRow="0" w:firstColumn="0" w:lastColumn="0" w:oddVBand="0" w:evenVBand="0" w:oddHBand="0" w:evenHBand="0" w:firstRowFirstColumn="0" w:firstRowLastColumn="0" w:lastRowFirstColumn="0" w:lastRowLastColumn="0"/>
            </w:pPr>
            <w:r w:rsidRPr="0080664C">
              <w:t>Change 2009-17</w:t>
            </w:r>
          </w:p>
        </w:tc>
      </w:tr>
      <w:tr w:rsidR="00D3664C" w:rsidTr="004E5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D3664C" w:rsidRPr="0080664C" w:rsidRDefault="00D3664C" w:rsidP="005F4671">
            <w:r w:rsidRPr="0080664C">
              <w:t>Major cities</w:t>
            </w:r>
          </w:p>
        </w:tc>
        <w:tc>
          <w:tcPr>
            <w:tcW w:w="1843" w:type="dxa"/>
          </w:tcPr>
          <w:p w:rsidR="00D3664C" w:rsidRDefault="00D3664C" w:rsidP="00D3664C">
            <w:pPr>
              <w:jc w:val="center"/>
              <w:cnfStyle w:val="000000100000" w:firstRow="0" w:lastRow="0" w:firstColumn="0" w:lastColumn="0" w:oddVBand="0" w:evenVBand="0" w:oddHBand="1" w:evenHBand="0" w:firstRowFirstColumn="0" w:firstRowLastColumn="0" w:lastRowFirstColumn="0" w:lastRowLastColumn="0"/>
            </w:pPr>
            <w:r>
              <w:t>124.7 (44.7%)</w:t>
            </w:r>
          </w:p>
        </w:tc>
        <w:tc>
          <w:tcPr>
            <w:tcW w:w="1701" w:type="dxa"/>
          </w:tcPr>
          <w:p w:rsidR="00D3664C" w:rsidRDefault="00D3664C" w:rsidP="00D3664C">
            <w:pPr>
              <w:jc w:val="center"/>
              <w:cnfStyle w:val="000000100000" w:firstRow="0" w:lastRow="0" w:firstColumn="0" w:lastColumn="0" w:oddVBand="0" w:evenVBand="0" w:oddHBand="1" w:evenHBand="0" w:firstRowFirstColumn="0" w:firstRowLastColumn="0" w:lastRowFirstColumn="0" w:lastRowLastColumn="0"/>
            </w:pPr>
            <w:r>
              <w:t>124.7 (44.7%)</w:t>
            </w:r>
          </w:p>
        </w:tc>
        <w:tc>
          <w:tcPr>
            <w:tcW w:w="1985" w:type="dxa"/>
          </w:tcPr>
          <w:p w:rsidR="00D3664C" w:rsidRDefault="00D3664C" w:rsidP="005F4671">
            <w:pPr>
              <w:jc w:val="center"/>
              <w:cnfStyle w:val="000000100000" w:firstRow="0" w:lastRow="0" w:firstColumn="0" w:lastColumn="0" w:oddVBand="0" w:evenVBand="0" w:oddHBand="1" w:evenHBand="0" w:firstRowFirstColumn="0" w:firstRowLastColumn="0" w:lastRowFirstColumn="0" w:lastRowLastColumn="0"/>
            </w:pPr>
            <w:r>
              <w:t xml:space="preserve"> </w:t>
            </w:r>
            <w:r w:rsidR="00E63DA5">
              <w:t>-</w:t>
            </w:r>
            <w:r>
              <w:t>4.6 (-3.7%)</w:t>
            </w:r>
          </w:p>
        </w:tc>
        <w:tc>
          <w:tcPr>
            <w:tcW w:w="1904" w:type="dxa"/>
          </w:tcPr>
          <w:p w:rsidR="00D3664C" w:rsidRDefault="00E63DA5" w:rsidP="005F4671">
            <w:pPr>
              <w:jc w:val="center"/>
              <w:cnfStyle w:val="000000100000" w:firstRow="0" w:lastRow="0" w:firstColumn="0" w:lastColumn="0" w:oddVBand="0" w:evenVBand="0" w:oddHBand="1" w:evenHBand="0" w:firstRowFirstColumn="0" w:firstRowLastColumn="0" w:lastRowFirstColumn="0" w:lastRowLastColumn="0"/>
            </w:pPr>
            <w:r>
              <w:t>-</w:t>
            </w:r>
            <w:r w:rsidR="00D3664C">
              <w:t>0.8 (-0.5%)</w:t>
            </w:r>
          </w:p>
        </w:tc>
      </w:tr>
      <w:tr w:rsidR="00D3664C" w:rsidTr="004E52F1">
        <w:tc>
          <w:tcPr>
            <w:cnfStyle w:val="001000000000" w:firstRow="0" w:lastRow="0" w:firstColumn="1" w:lastColumn="0" w:oddVBand="0" w:evenVBand="0" w:oddHBand="0" w:evenHBand="0" w:firstRowFirstColumn="0" w:firstRowLastColumn="0" w:lastRowFirstColumn="0" w:lastRowLastColumn="0"/>
            <w:tcW w:w="1809" w:type="dxa"/>
          </w:tcPr>
          <w:p w:rsidR="00D3664C" w:rsidRPr="0080664C" w:rsidRDefault="00D3664C" w:rsidP="005F4671">
            <w:r w:rsidRPr="0080664C">
              <w:t>Inner regional</w:t>
            </w:r>
          </w:p>
        </w:tc>
        <w:tc>
          <w:tcPr>
            <w:tcW w:w="1843" w:type="dxa"/>
          </w:tcPr>
          <w:p w:rsidR="00D3664C" w:rsidRDefault="00D3664C" w:rsidP="005F4671">
            <w:pPr>
              <w:jc w:val="center"/>
              <w:cnfStyle w:val="000000000000" w:firstRow="0" w:lastRow="0" w:firstColumn="0" w:lastColumn="0" w:oddVBand="0" w:evenVBand="0" w:oddHBand="0" w:evenHBand="0" w:firstRowFirstColumn="0" w:firstRowLastColumn="0" w:lastRowFirstColumn="0" w:lastRowLastColumn="0"/>
            </w:pPr>
            <w:r>
              <w:t>48.4 (17.3%)</w:t>
            </w:r>
          </w:p>
        </w:tc>
        <w:tc>
          <w:tcPr>
            <w:tcW w:w="1701" w:type="dxa"/>
          </w:tcPr>
          <w:p w:rsidR="00D3664C" w:rsidRDefault="00D3664C" w:rsidP="005F4671">
            <w:pPr>
              <w:jc w:val="center"/>
              <w:cnfStyle w:val="000000000000" w:firstRow="0" w:lastRow="0" w:firstColumn="0" w:lastColumn="0" w:oddVBand="0" w:evenVBand="0" w:oddHBand="0" w:evenHBand="0" w:firstRowFirstColumn="0" w:firstRowLastColumn="0" w:lastRowFirstColumn="0" w:lastRowLastColumn="0"/>
            </w:pPr>
            <w:r>
              <w:t>48.4 (17.3%)</w:t>
            </w:r>
          </w:p>
        </w:tc>
        <w:tc>
          <w:tcPr>
            <w:tcW w:w="1985" w:type="dxa"/>
          </w:tcPr>
          <w:p w:rsidR="00D3664C" w:rsidRDefault="00D3664C" w:rsidP="005F4671">
            <w:pPr>
              <w:jc w:val="center"/>
              <w:cnfStyle w:val="000000000000" w:firstRow="0" w:lastRow="0" w:firstColumn="0" w:lastColumn="0" w:oddVBand="0" w:evenVBand="0" w:oddHBand="0" w:evenHBand="0" w:firstRowFirstColumn="0" w:firstRowLastColumn="0" w:lastRowFirstColumn="0" w:lastRowLastColumn="0"/>
            </w:pPr>
            <w:r>
              <w:t>+0.1 (+0.2%)</w:t>
            </w:r>
          </w:p>
        </w:tc>
        <w:tc>
          <w:tcPr>
            <w:tcW w:w="1904" w:type="dxa"/>
          </w:tcPr>
          <w:p w:rsidR="00D3664C" w:rsidRDefault="00E63DA5" w:rsidP="005F4671">
            <w:pPr>
              <w:jc w:val="center"/>
              <w:cnfStyle w:val="000000000000" w:firstRow="0" w:lastRow="0" w:firstColumn="0" w:lastColumn="0" w:oddVBand="0" w:evenVBand="0" w:oddHBand="0" w:evenHBand="0" w:firstRowFirstColumn="0" w:firstRowLastColumn="0" w:lastRowFirstColumn="0" w:lastRowLastColumn="0"/>
            </w:pPr>
            <w:r>
              <w:t>-</w:t>
            </w:r>
            <w:r w:rsidR="00D3664C">
              <w:t>10.6 (-17.9%)</w:t>
            </w:r>
          </w:p>
        </w:tc>
      </w:tr>
      <w:tr w:rsidR="00D3664C" w:rsidTr="004E5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D3664C" w:rsidRPr="0080664C" w:rsidRDefault="00D3664C" w:rsidP="005F4671">
            <w:r w:rsidRPr="0080664C">
              <w:t>Outer regional</w:t>
            </w:r>
          </w:p>
        </w:tc>
        <w:tc>
          <w:tcPr>
            <w:tcW w:w="1843" w:type="dxa"/>
          </w:tcPr>
          <w:p w:rsidR="00D3664C" w:rsidRDefault="00D3664C" w:rsidP="005F4671">
            <w:pPr>
              <w:jc w:val="center"/>
              <w:cnfStyle w:val="000000100000" w:firstRow="0" w:lastRow="0" w:firstColumn="0" w:lastColumn="0" w:oddVBand="0" w:evenVBand="0" w:oddHBand="1" w:evenHBand="0" w:firstRowFirstColumn="0" w:firstRowLastColumn="0" w:lastRowFirstColumn="0" w:lastRowLastColumn="0"/>
            </w:pPr>
            <w:r>
              <w:t>63.7 (22.8%)</w:t>
            </w:r>
          </w:p>
        </w:tc>
        <w:tc>
          <w:tcPr>
            <w:tcW w:w="1701" w:type="dxa"/>
          </w:tcPr>
          <w:p w:rsidR="00D3664C" w:rsidRDefault="00D3664C" w:rsidP="005F4671">
            <w:pPr>
              <w:jc w:val="center"/>
              <w:cnfStyle w:val="000000100000" w:firstRow="0" w:lastRow="0" w:firstColumn="0" w:lastColumn="0" w:oddVBand="0" w:evenVBand="0" w:oddHBand="1" w:evenHBand="0" w:firstRowFirstColumn="0" w:firstRowLastColumn="0" w:lastRowFirstColumn="0" w:lastRowLastColumn="0"/>
            </w:pPr>
            <w:r>
              <w:t>63.7 (22.8%)</w:t>
            </w:r>
          </w:p>
        </w:tc>
        <w:tc>
          <w:tcPr>
            <w:tcW w:w="1985" w:type="dxa"/>
          </w:tcPr>
          <w:p w:rsidR="00D3664C" w:rsidRDefault="00E63DA5" w:rsidP="005F4671">
            <w:pPr>
              <w:jc w:val="center"/>
              <w:cnfStyle w:val="000000100000" w:firstRow="0" w:lastRow="0" w:firstColumn="0" w:lastColumn="0" w:oddVBand="0" w:evenVBand="0" w:oddHBand="1" w:evenHBand="0" w:firstRowFirstColumn="0" w:firstRowLastColumn="0" w:lastRowFirstColumn="0" w:lastRowLastColumn="0"/>
            </w:pPr>
            <w:r>
              <w:t>-</w:t>
            </w:r>
            <w:r w:rsidR="00D3664C">
              <w:t>30.9 (-48.5%)</w:t>
            </w:r>
          </w:p>
        </w:tc>
        <w:tc>
          <w:tcPr>
            <w:tcW w:w="1904" w:type="dxa"/>
          </w:tcPr>
          <w:p w:rsidR="00D3664C" w:rsidRDefault="00E63DA5" w:rsidP="005F4671">
            <w:pPr>
              <w:jc w:val="center"/>
              <w:cnfStyle w:val="000000100000" w:firstRow="0" w:lastRow="0" w:firstColumn="0" w:lastColumn="0" w:oddVBand="0" w:evenVBand="0" w:oddHBand="1" w:evenHBand="0" w:firstRowFirstColumn="0" w:firstRowLastColumn="0" w:lastRowFirstColumn="0" w:lastRowLastColumn="0"/>
            </w:pPr>
            <w:r>
              <w:t>-</w:t>
            </w:r>
            <w:r w:rsidR="00D3664C">
              <w:t>28.2 (-46.2%)</w:t>
            </w:r>
          </w:p>
        </w:tc>
      </w:tr>
      <w:tr w:rsidR="00D3664C" w:rsidTr="004E52F1">
        <w:tc>
          <w:tcPr>
            <w:cnfStyle w:val="001000000000" w:firstRow="0" w:lastRow="0" w:firstColumn="1" w:lastColumn="0" w:oddVBand="0" w:evenVBand="0" w:oddHBand="0" w:evenHBand="0" w:firstRowFirstColumn="0" w:firstRowLastColumn="0" w:lastRowFirstColumn="0" w:lastRowLastColumn="0"/>
            <w:tcW w:w="1809" w:type="dxa"/>
          </w:tcPr>
          <w:p w:rsidR="00D3664C" w:rsidRPr="0080664C" w:rsidRDefault="00D3664C" w:rsidP="005F4671">
            <w:r w:rsidRPr="0080664C">
              <w:t>Remote</w:t>
            </w:r>
          </w:p>
        </w:tc>
        <w:tc>
          <w:tcPr>
            <w:tcW w:w="1843" w:type="dxa"/>
          </w:tcPr>
          <w:p w:rsidR="00D3664C" w:rsidRDefault="00D3664C" w:rsidP="005F4671">
            <w:pPr>
              <w:jc w:val="center"/>
              <w:cnfStyle w:val="000000000000" w:firstRow="0" w:lastRow="0" w:firstColumn="0" w:lastColumn="0" w:oddVBand="0" w:evenVBand="0" w:oddHBand="0" w:evenHBand="0" w:firstRowFirstColumn="0" w:firstRowLastColumn="0" w:lastRowFirstColumn="0" w:lastRowLastColumn="0"/>
            </w:pPr>
            <w:r>
              <w:t>12.3 (4.4%)</w:t>
            </w:r>
          </w:p>
        </w:tc>
        <w:tc>
          <w:tcPr>
            <w:tcW w:w="1701" w:type="dxa"/>
          </w:tcPr>
          <w:p w:rsidR="00D3664C" w:rsidRDefault="00D3664C" w:rsidP="005F4671">
            <w:pPr>
              <w:jc w:val="center"/>
              <w:cnfStyle w:val="000000000000" w:firstRow="0" w:lastRow="0" w:firstColumn="0" w:lastColumn="0" w:oddVBand="0" w:evenVBand="0" w:oddHBand="0" w:evenHBand="0" w:firstRowFirstColumn="0" w:firstRowLastColumn="0" w:lastRowFirstColumn="0" w:lastRowLastColumn="0"/>
            </w:pPr>
            <w:r>
              <w:t>12.3 (4.4%)</w:t>
            </w:r>
          </w:p>
        </w:tc>
        <w:tc>
          <w:tcPr>
            <w:tcW w:w="1985" w:type="dxa"/>
          </w:tcPr>
          <w:p w:rsidR="00D3664C" w:rsidRDefault="00E63DA5" w:rsidP="005F4671">
            <w:pPr>
              <w:jc w:val="center"/>
              <w:cnfStyle w:val="000000000000" w:firstRow="0" w:lastRow="0" w:firstColumn="0" w:lastColumn="0" w:oddVBand="0" w:evenVBand="0" w:oddHBand="0" w:evenHBand="0" w:firstRowFirstColumn="0" w:firstRowLastColumn="0" w:lastRowFirstColumn="0" w:lastRowLastColumn="0"/>
            </w:pPr>
            <w:r>
              <w:t>-</w:t>
            </w:r>
            <w:r w:rsidR="00D3664C">
              <w:t>6.9 (-56.0%)</w:t>
            </w:r>
          </w:p>
        </w:tc>
        <w:tc>
          <w:tcPr>
            <w:tcW w:w="1904" w:type="dxa"/>
          </w:tcPr>
          <w:p w:rsidR="00D3664C" w:rsidRDefault="00E63DA5" w:rsidP="005F4671">
            <w:pPr>
              <w:jc w:val="center"/>
              <w:cnfStyle w:val="000000000000" w:firstRow="0" w:lastRow="0" w:firstColumn="0" w:lastColumn="0" w:oddVBand="0" w:evenVBand="0" w:oddHBand="0" w:evenHBand="0" w:firstRowFirstColumn="0" w:firstRowLastColumn="0" w:lastRowFirstColumn="0" w:lastRowLastColumn="0"/>
            </w:pPr>
            <w:r>
              <w:t>-</w:t>
            </w:r>
            <w:r w:rsidR="00D3664C">
              <w:t>5.9 (-52.2%)</w:t>
            </w:r>
          </w:p>
        </w:tc>
      </w:tr>
      <w:tr w:rsidR="00D3664C" w:rsidTr="004E5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D3664C" w:rsidRPr="0080664C" w:rsidRDefault="00D3664C" w:rsidP="005F4671">
            <w:r w:rsidRPr="0080664C">
              <w:t>Very remote</w:t>
            </w:r>
          </w:p>
        </w:tc>
        <w:tc>
          <w:tcPr>
            <w:tcW w:w="1843" w:type="dxa"/>
          </w:tcPr>
          <w:p w:rsidR="00D3664C" w:rsidRDefault="00D3664C" w:rsidP="005F4671">
            <w:pPr>
              <w:jc w:val="center"/>
              <w:cnfStyle w:val="000000100000" w:firstRow="0" w:lastRow="0" w:firstColumn="0" w:lastColumn="0" w:oddVBand="0" w:evenVBand="0" w:oddHBand="1" w:evenHBand="0" w:firstRowFirstColumn="0" w:firstRowLastColumn="0" w:lastRowFirstColumn="0" w:lastRowLastColumn="0"/>
            </w:pPr>
            <w:r>
              <w:t>8.9 (3.3%)</w:t>
            </w:r>
          </w:p>
        </w:tc>
        <w:tc>
          <w:tcPr>
            <w:tcW w:w="1701" w:type="dxa"/>
          </w:tcPr>
          <w:p w:rsidR="00D3664C" w:rsidRDefault="00D3664C" w:rsidP="005F4671">
            <w:pPr>
              <w:jc w:val="center"/>
              <w:cnfStyle w:val="000000100000" w:firstRow="0" w:lastRow="0" w:firstColumn="0" w:lastColumn="0" w:oddVBand="0" w:evenVBand="0" w:oddHBand="1" w:evenHBand="0" w:firstRowFirstColumn="0" w:firstRowLastColumn="0" w:lastRowFirstColumn="0" w:lastRowLastColumn="0"/>
            </w:pPr>
            <w:r>
              <w:t>8.9 (3.3%)</w:t>
            </w:r>
          </w:p>
        </w:tc>
        <w:tc>
          <w:tcPr>
            <w:tcW w:w="1985" w:type="dxa"/>
          </w:tcPr>
          <w:p w:rsidR="00D3664C" w:rsidRDefault="00E63DA5" w:rsidP="005F4671">
            <w:pPr>
              <w:jc w:val="center"/>
              <w:cnfStyle w:val="000000100000" w:firstRow="0" w:lastRow="0" w:firstColumn="0" w:lastColumn="0" w:oddVBand="0" w:evenVBand="0" w:oddHBand="1" w:evenHBand="0" w:firstRowFirstColumn="0" w:firstRowLastColumn="0" w:lastRowFirstColumn="0" w:lastRowLastColumn="0"/>
            </w:pPr>
            <w:r>
              <w:t>-</w:t>
            </w:r>
            <w:r w:rsidR="00D3664C">
              <w:t>4.3 (-48.3%)</w:t>
            </w:r>
          </w:p>
        </w:tc>
        <w:tc>
          <w:tcPr>
            <w:tcW w:w="1904" w:type="dxa"/>
          </w:tcPr>
          <w:p w:rsidR="00D3664C" w:rsidRDefault="00E63DA5" w:rsidP="005F4671">
            <w:pPr>
              <w:jc w:val="center"/>
              <w:cnfStyle w:val="000000100000" w:firstRow="0" w:lastRow="0" w:firstColumn="0" w:lastColumn="0" w:oddVBand="0" w:evenVBand="0" w:oddHBand="1" w:evenHBand="0" w:firstRowFirstColumn="0" w:firstRowLastColumn="0" w:lastRowFirstColumn="0" w:lastRowLastColumn="0"/>
            </w:pPr>
            <w:r>
              <w:t>-</w:t>
            </w:r>
            <w:r w:rsidR="00D3664C">
              <w:t>4.5 (-49.5%)</w:t>
            </w:r>
          </w:p>
        </w:tc>
      </w:tr>
    </w:tbl>
    <w:p w:rsidR="004B3D9A" w:rsidRPr="00E63DA5" w:rsidRDefault="00E63DA5" w:rsidP="006821A7">
      <w:r>
        <w:t>By way of contrast, South Australia's</w:t>
      </w:r>
      <w:r>
        <w:rPr>
          <w:i/>
        </w:rPr>
        <w:t xml:space="preserve"> Skills for All</w:t>
      </w:r>
      <w:r>
        <w:t xml:space="preserve"> </w:t>
      </w:r>
      <w:r w:rsidR="0080664C">
        <w:t xml:space="preserve">(table five) </w:t>
      </w:r>
      <w:r>
        <w:t xml:space="preserve">produced very different remoteness factor outcomes </w:t>
      </w:r>
      <w:r w:rsidR="00FC51D1">
        <w:t>while</w:t>
      </w:r>
      <w:r>
        <w:t xml:space="preserve"> </w:t>
      </w:r>
      <w:r w:rsidR="002C5F55">
        <w:t>sharing</w:t>
      </w:r>
      <w:r>
        <w:t xml:space="preserve"> the national pattern of </w:t>
      </w:r>
      <w:r w:rsidR="0080664C">
        <w:t>reduced</w:t>
      </w:r>
      <w:r>
        <w:t xml:space="preserve"> overall provision of government-funded student enrolments.</w:t>
      </w:r>
      <w:r w:rsidR="002C5F55">
        <w:t xml:space="preserve"> This was achieved by retaining similar pre- and post-marketisation percentages of training in each of the geographical areas, albeit off a much smaller base than the other two states.</w:t>
      </w:r>
      <w:r w:rsidR="00114F58">
        <w:t xml:space="preserve"> It also maintained the already very high concentration of VET delivery in Adelaide.</w:t>
      </w:r>
    </w:p>
    <w:tbl>
      <w:tblPr>
        <w:tblStyle w:val="LightShading"/>
        <w:tblW w:w="0" w:type="auto"/>
        <w:tblLook w:val="04A0" w:firstRow="1" w:lastRow="0" w:firstColumn="1" w:lastColumn="0" w:noHBand="0" w:noVBand="1"/>
      </w:tblPr>
      <w:tblGrid>
        <w:gridCol w:w="1809"/>
        <w:gridCol w:w="1843"/>
        <w:gridCol w:w="1701"/>
        <w:gridCol w:w="1985"/>
        <w:gridCol w:w="1904"/>
      </w:tblGrid>
      <w:tr w:rsidR="002C5F55" w:rsidRPr="00382ED8" w:rsidTr="004E5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2C5F55" w:rsidRPr="0080664C" w:rsidRDefault="00244702" w:rsidP="00244702">
            <w:pPr>
              <w:jc w:val="center"/>
            </w:pPr>
            <w:r w:rsidRPr="0080664C">
              <w:t>Table five</w:t>
            </w:r>
          </w:p>
        </w:tc>
        <w:tc>
          <w:tcPr>
            <w:tcW w:w="1843" w:type="dxa"/>
          </w:tcPr>
          <w:p w:rsidR="002C5F55" w:rsidRPr="0080664C" w:rsidRDefault="002C5F55" w:rsidP="005F4671">
            <w:pPr>
              <w:jc w:val="center"/>
              <w:cnfStyle w:val="100000000000" w:firstRow="1" w:lastRow="0" w:firstColumn="0" w:lastColumn="0" w:oddVBand="0" w:evenVBand="0" w:oddHBand="0" w:evenHBand="0" w:firstRowFirstColumn="0" w:firstRowLastColumn="0" w:lastRowFirstColumn="0" w:lastRowLastColumn="0"/>
            </w:pPr>
            <w:r w:rsidRPr="0080664C">
              <w:t>2004</w:t>
            </w:r>
          </w:p>
        </w:tc>
        <w:tc>
          <w:tcPr>
            <w:tcW w:w="1701" w:type="dxa"/>
          </w:tcPr>
          <w:p w:rsidR="002C5F55" w:rsidRPr="0080664C" w:rsidRDefault="002C5F55" w:rsidP="005F4671">
            <w:pPr>
              <w:jc w:val="center"/>
              <w:cnfStyle w:val="100000000000" w:firstRow="1" w:lastRow="0" w:firstColumn="0" w:lastColumn="0" w:oddVBand="0" w:evenVBand="0" w:oddHBand="0" w:evenHBand="0" w:firstRowFirstColumn="0" w:firstRowLastColumn="0" w:lastRowFirstColumn="0" w:lastRowLastColumn="0"/>
            </w:pPr>
            <w:r w:rsidRPr="0080664C">
              <w:t>2017</w:t>
            </w:r>
          </w:p>
        </w:tc>
        <w:tc>
          <w:tcPr>
            <w:tcW w:w="1985" w:type="dxa"/>
          </w:tcPr>
          <w:p w:rsidR="002C5F55" w:rsidRPr="0080664C" w:rsidRDefault="002C5F55" w:rsidP="005F4671">
            <w:pPr>
              <w:jc w:val="center"/>
              <w:cnfStyle w:val="100000000000" w:firstRow="1" w:lastRow="0" w:firstColumn="0" w:lastColumn="0" w:oddVBand="0" w:evenVBand="0" w:oddHBand="0" w:evenHBand="0" w:firstRowFirstColumn="0" w:firstRowLastColumn="0" w:lastRowFirstColumn="0" w:lastRowLastColumn="0"/>
            </w:pPr>
            <w:r w:rsidRPr="0080664C">
              <w:t>Change 2004-17</w:t>
            </w:r>
          </w:p>
        </w:tc>
        <w:tc>
          <w:tcPr>
            <w:tcW w:w="1904" w:type="dxa"/>
          </w:tcPr>
          <w:p w:rsidR="002C5F55" w:rsidRPr="0080664C" w:rsidRDefault="002C5F55" w:rsidP="005F4671">
            <w:pPr>
              <w:jc w:val="center"/>
              <w:cnfStyle w:val="100000000000" w:firstRow="1" w:lastRow="0" w:firstColumn="0" w:lastColumn="0" w:oddVBand="0" w:evenVBand="0" w:oddHBand="0" w:evenHBand="0" w:firstRowFirstColumn="0" w:firstRowLastColumn="0" w:lastRowFirstColumn="0" w:lastRowLastColumn="0"/>
            </w:pPr>
            <w:r w:rsidRPr="0080664C">
              <w:t>Change 2009-17</w:t>
            </w:r>
          </w:p>
        </w:tc>
      </w:tr>
      <w:tr w:rsidR="002C5F55" w:rsidTr="004E5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2C5F55" w:rsidRPr="0080664C" w:rsidRDefault="002C5F55" w:rsidP="005F4671">
            <w:r w:rsidRPr="0080664C">
              <w:t>Major cities</w:t>
            </w:r>
          </w:p>
        </w:tc>
        <w:tc>
          <w:tcPr>
            <w:tcW w:w="1843" w:type="dxa"/>
          </w:tcPr>
          <w:p w:rsidR="002C5F55" w:rsidRDefault="002C5F55" w:rsidP="002C5F55">
            <w:pPr>
              <w:jc w:val="center"/>
              <w:cnfStyle w:val="000000100000" w:firstRow="0" w:lastRow="0" w:firstColumn="0" w:lastColumn="0" w:oddVBand="0" w:evenVBand="0" w:oddHBand="1" w:evenHBand="0" w:firstRowFirstColumn="0" w:firstRowLastColumn="0" w:lastRowFirstColumn="0" w:lastRowLastColumn="0"/>
            </w:pPr>
            <w:r>
              <w:t>70.4 (63.2%)</w:t>
            </w:r>
          </w:p>
        </w:tc>
        <w:tc>
          <w:tcPr>
            <w:tcW w:w="1701" w:type="dxa"/>
          </w:tcPr>
          <w:p w:rsidR="002C5F55" w:rsidRDefault="002C5F55" w:rsidP="002C5F55">
            <w:pPr>
              <w:jc w:val="center"/>
              <w:cnfStyle w:val="000000100000" w:firstRow="0" w:lastRow="0" w:firstColumn="0" w:lastColumn="0" w:oddVBand="0" w:evenVBand="0" w:oddHBand="1" w:evenHBand="0" w:firstRowFirstColumn="0" w:firstRowLastColumn="0" w:lastRowFirstColumn="0" w:lastRowLastColumn="0"/>
            </w:pPr>
            <w:r>
              <w:t>39.0 (62%)</w:t>
            </w:r>
          </w:p>
        </w:tc>
        <w:tc>
          <w:tcPr>
            <w:tcW w:w="1985" w:type="dxa"/>
          </w:tcPr>
          <w:p w:rsidR="002C5F55" w:rsidRDefault="002C5F55" w:rsidP="005F4671">
            <w:pPr>
              <w:jc w:val="center"/>
              <w:cnfStyle w:val="000000100000" w:firstRow="0" w:lastRow="0" w:firstColumn="0" w:lastColumn="0" w:oddVBand="0" w:evenVBand="0" w:oddHBand="1" w:evenHBand="0" w:firstRowFirstColumn="0" w:firstRowLastColumn="0" w:lastRowFirstColumn="0" w:lastRowLastColumn="0"/>
            </w:pPr>
            <w:r>
              <w:t>-31.4 (-44.6%)</w:t>
            </w:r>
          </w:p>
        </w:tc>
        <w:tc>
          <w:tcPr>
            <w:tcW w:w="1904" w:type="dxa"/>
          </w:tcPr>
          <w:p w:rsidR="002C5F55" w:rsidRDefault="002C5F55" w:rsidP="005F4671">
            <w:pPr>
              <w:jc w:val="center"/>
              <w:cnfStyle w:val="000000100000" w:firstRow="0" w:lastRow="0" w:firstColumn="0" w:lastColumn="0" w:oddVBand="0" w:evenVBand="0" w:oddHBand="1" w:evenHBand="0" w:firstRowFirstColumn="0" w:firstRowLastColumn="0" w:lastRowFirstColumn="0" w:lastRowLastColumn="0"/>
            </w:pPr>
            <w:r>
              <w:t>-34.1 (-46.6%)</w:t>
            </w:r>
          </w:p>
        </w:tc>
      </w:tr>
      <w:tr w:rsidR="002C5F55" w:rsidTr="004E52F1">
        <w:tc>
          <w:tcPr>
            <w:cnfStyle w:val="001000000000" w:firstRow="0" w:lastRow="0" w:firstColumn="1" w:lastColumn="0" w:oddVBand="0" w:evenVBand="0" w:oddHBand="0" w:evenHBand="0" w:firstRowFirstColumn="0" w:firstRowLastColumn="0" w:lastRowFirstColumn="0" w:lastRowLastColumn="0"/>
            <w:tcW w:w="1809" w:type="dxa"/>
          </w:tcPr>
          <w:p w:rsidR="002C5F55" w:rsidRPr="0080664C" w:rsidRDefault="002C5F55" w:rsidP="005F4671">
            <w:r w:rsidRPr="0080664C">
              <w:t>Inner regional</w:t>
            </w:r>
          </w:p>
        </w:tc>
        <w:tc>
          <w:tcPr>
            <w:tcW w:w="1843" w:type="dxa"/>
          </w:tcPr>
          <w:p w:rsidR="002C5F55" w:rsidRDefault="002C5F55" w:rsidP="005F4671">
            <w:pPr>
              <w:jc w:val="center"/>
              <w:cnfStyle w:val="000000000000" w:firstRow="0" w:lastRow="0" w:firstColumn="0" w:lastColumn="0" w:oddVBand="0" w:evenVBand="0" w:oddHBand="0" w:evenHBand="0" w:firstRowFirstColumn="0" w:firstRowLastColumn="0" w:lastRowFirstColumn="0" w:lastRowLastColumn="0"/>
            </w:pPr>
            <w:r>
              <w:t>17.2 (15.4%)</w:t>
            </w:r>
          </w:p>
        </w:tc>
        <w:tc>
          <w:tcPr>
            <w:tcW w:w="1701" w:type="dxa"/>
          </w:tcPr>
          <w:p w:rsidR="002C5F55" w:rsidRDefault="002C5F55" w:rsidP="005F4671">
            <w:pPr>
              <w:jc w:val="center"/>
              <w:cnfStyle w:val="000000000000" w:firstRow="0" w:lastRow="0" w:firstColumn="0" w:lastColumn="0" w:oddVBand="0" w:evenVBand="0" w:oddHBand="0" w:evenHBand="0" w:firstRowFirstColumn="0" w:firstRowLastColumn="0" w:lastRowFirstColumn="0" w:lastRowLastColumn="0"/>
            </w:pPr>
            <w:r>
              <w:t>7.9 (12.6%)</w:t>
            </w:r>
          </w:p>
        </w:tc>
        <w:tc>
          <w:tcPr>
            <w:tcW w:w="1985" w:type="dxa"/>
          </w:tcPr>
          <w:p w:rsidR="002C5F55" w:rsidRDefault="002C5F55" w:rsidP="005F4671">
            <w:pPr>
              <w:jc w:val="center"/>
              <w:cnfStyle w:val="000000000000" w:firstRow="0" w:lastRow="0" w:firstColumn="0" w:lastColumn="0" w:oddVBand="0" w:evenVBand="0" w:oddHBand="0" w:evenHBand="0" w:firstRowFirstColumn="0" w:firstRowLastColumn="0" w:lastRowFirstColumn="0" w:lastRowLastColumn="0"/>
            </w:pPr>
            <w:r>
              <w:t>-9.3 (-54.1%)</w:t>
            </w:r>
          </w:p>
        </w:tc>
        <w:tc>
          <w:tcPr>
            <w:tcW w:w="1904" w:type="dxa"/>
          </w:tcPr>
          <w:p w:rsidR="002C5F55" w:rsidRDefault="002C5F55" w:rsidP="005F4671">
            <w:pPr>
              <w:jc w:val="center"/>
              <w:cnfStyle w:val="000000000000" w:firstRow="0" w:lastRow="0" w:firstColumn="0" w:lastColumn="0" w:oddVBand="0" w:evenVBand="0" w:oddHBand="0" w:evenHBand="0" w:firstRowFirstColumn="0" w:firstRowLastColumn="0" w:lastRowFirstColumn="0" w:lastRowLastColumn="0"/>
            </w:pPr>
            <w:r>
              <w:t>-9.6 (-54.8%)</w:t>
            </w:r>
          </w:p>
        </w:tc>
      </w:tr>
      <w:tr w:rsidR="002C5F55" w:rsidTr="004E5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2C5F55" w:rsidRPr="0080664C" w:rsidRDefault="002C5F55" w:rsidP="005F4671">
            <w:r w:rsidRPr="0080664C">
              <w:t>Outer regional</w:t>
            </w:r>
          </w:p>
        </w:tc>
        <w:tc>
          <w:tcPr>
            <w:tcW w:w="1843" w:type="dxa"/>
          </w:tcPr>
          <w:p w:rsidR="002C5F55" w:rsidRDefault="002C5F55" w:rsidP="005F4671">
            <w:pPr>
              <w:jc w:val="center"/>
              <w:cnfStyle w:val="000000100000" w:firstRow="0" w:lastRow="0" w:firstColumn="0" w:lastColumn="0" w:oddVBand="0" w:evenVBand="0" w:oddHBand="1" w:evenHBand="0" w:firstRowFirstColumn="0" w:firstRowLastColumn="0" w:lastRowFirstColumn="0" w:lastRowLastColumn="0"/>
            </w:pPr>
            <w:r>
              <w:t>11.9 (10.7%)</w:t>
            </w:r>
          </w:p>
        </w:tc>
        <w:tc>
          <w:tcPr>
            <w:tcW w:w="1701" w:type="dxa"/>
          </w:tcPr>
          <w:p w:rsidR="002C5F55" w:rsidRDefault="002C5F55" w:rsidP="005F4671">
            <w:pPr>
              <w:jc w:val="center"/>
              <w:cnfStyle w:val="000000100000" w:firstRow="0" w:lastRow="0" w:firstColumn="0" w:lastColumn="0" w:oddVBand="0" w:evenVBand="0" w:oddHBand="1" w:evenHBand="0" w:firstRowFirstColumn="0" w:firstRowLastColumn="0" w:lastRowFirstColumn="0" w:lastRowLastColumn="0"/>
            </w:pPr>
            <w:r>
              <w:t>11.2 (17.7%)</w:t>
            </w:r>
          </w:p>
        </w:tc>
        <w:tc>
          <w:tcPr>
            <w:tcW w:w="1985" w:type="dxa"/>
          </w:tcPr>
          <w:p w:rsidR="002C5F55" w:rsidRDefault="002C5F55" w:rsidP="005F4671">
            <w:pPr>
              <w:jc w:val="center"/>
              <w:cnfStyle w:val="000000100000" w:firstRow="0" w:lastRow="0" w:firstColumn="0" w:lastColumn="0" w:oddVBand="0" w:evenVBand="0" w:oddHBand="1" w:evenHBand="0" w:firstRowFirstColumn="0" w:firstRowLastColumn="0" w:lastRowFirstColumn="0" w:lastRowLastColumn="0"/>
            </w:pPr>
            <w:r>
              <w:t>-0.7 (-5.8%)</w:t>
            </w:r>
          </w:p>
        </w:tc>
        <w:tc>
          <w:tcPr>
            <w:tcW w:w="1904" w:type="dxa"/>
          </w:tcPr>
          <w:p w:rsidR="002C5F55" w:rsidRDefault="002C5F55" w:rsidP="005F4671">
            <w:pPr>
              <w:jc w:val="center"/>
              <w:cnfStyle w:val="000000100000" w:firstRow="0" w:lastRow="0" w:firstColumn="0" w:lastColumn="0" w:oddVBand="0" w:evenVBand="0" w:oddHBand="1" w:evenHBand="0" w:firstRowFirstColumn="0" w:firstRowLastColumn="0" w:lastRowFirstColumn="0" w:lastRowLastColumn="0"/>
            </w:pPr>
            <w:r>
              <w:t>-6.8 (-37.8%)</w:t>
            </w:r>
          </w:p>
        </w:tc>
      </w:tr>
      <w:tr w:rsidR="002C5F55" w:rsidTr="004E52F1">
        <w:tc>
          <w:tcPr>
            <w:cnfStyle w:val="001000000000" w:firstRow="0" w:lastRow="0" w:firstColumn="1" w:lastColumn="0" w:oddVBand="0" w:evenVBand="0" w:oddHBand="0" w:evenHBand="0" w:firstRowFirstColumn="0" w:firstRowLastColumn="0" w:lastRowFirstColumn="0" w:lastRowLastColumn="0"/>
            <w:tcW w:w="1809" w:type="dxa"/>
          </w:tcPr>
          <w:p w:rsidR="002C5F55" w:rsidRPr="0080664C" w:rsidRDefault="002C5F55" w:rsidP="005F4671">
            <w:r w:rsidRPr="0080664C">
              <w:t>Remote</w:t>
            </w:r>
          </w:p>
        </w:tc>
        <w:tc>
          <w:tcPr>
            <w:tcW w:w="1843" w:type="dxa"/>
          </w:tcPr>
          <w:p w:rsidR="002C5F55" w:rsidRDefault="002C5F55" w:rsidP="005F4671">
            <w:pPr>
              <w:jc w:val="center"/>
              <w:cnfStyle w:val="000000000000" w:firstRow="0" w:lastRow="0" w:firstColumn="0" w:lastColumn="0" w:oddVBand="0" w:evenVBand="0" w:oddHBand="0" w:evenHBand="0" w:firstRowFirstColumn="0" w:firstRowLastColumn="0" w:lastRowFirstColumn="0" w:lastRowLastColumn="0"/>
            </w:pPr>
            <w:r>
              <w:t>4.4 (3.9%)</w:t>
            </w:r>
          </w:p>
        </w:tc>
        <w:tc>
          <w:tcPr>
            <w:tcW w:w="1701" w:type="dxa"/>
          </w:tcPr>
          <w:p w:rsidR="002C5F55" w:rsidRDefault="002C5F55" w:rsidP="005F4671">
            <w:pPr>
              <w:jc w:val="center"/>
              <w:cnfStyle w:val="000000000000" w:firstRow="0" w:lastRow="0" w:firstColumn="0" w:lastColumn="0" w:oddVBand="0" w:evenVBand="0" w:oddHBand="0" w:evenHBand="0" w:firstRowFirstColumn="0" w:firstRowLastColumn="0" w:lastRowFirstColumn="0" w:lastRowLastColumn="0"/>
            </w:pPr>
            <w:r>
              <w:t>2.9 (4.6%)</w:t>
            </w:r>
          </w:p>
        </w:tc>
        <w:tc>
          <w:tcPr>
            <w:tcW w:w="1985" w:type="dxa"/>
          </w:tcPr>
          <w:p w:rsidR="002C5F55" w:rsidRDefault="002C5F55" w:rsidP="005F4671">
            <w:pPr>
              <w:jc w:val="center"/>
              <w:cnfStyle w:val="000000000000" w:firstRow="0" w:lastRow="0" w:firstColumn="0" w:lastColumn="0" w:oddVBand="0" w:evenVBand="0" w:oddHBand="0" w:evenHBand="0" w:firstRowFirstColumn="0" w:firstRowLastColumn="0" w:lastRowFirstColumn="0" w:lastRowLastColumn="0"/>
            </w:pPr>
            <w:r>
              <w:t>-1.5 (-34.1%)</w:t>
            </w:r>
          </w:p>
        </w:tc>
        <w:tc>
          <w:tcPr>
            <w:tcW w:w="1904" w:type="dxa"/>
          </w:tcPr>
          <w:p w:rsidR="002C5F55" w:rsidRDefault="002C5F55" w:rsidP="005F4671">
            <w:pPr>
              <w:jc w:val="center"/>
              <w:cnfStyle w:val="000000000000" w:firstRow="0" w:lastRow="0" w:firstColumn="0" w:lastColumn="0" w:oddVBand="0" w:evenVBand="0" w:oddHBand="0" w:evenHBand="0" w:firstRowFirstColumn="0" w:firstRowLastColumn="0" w:lastRowFirstColumn="0" w:lastRowLastColumn="0"/>
            </w:pPr>
            <w:r>
              <w:t>-3.1 (-51.7%)</w:t>
            </w:r>
          </w:p>
        </w:tc>
      </w:tr>
      <w:tr w:rsidR="002C5F55" w:rsidTr="004E5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2C5F55" w:rsidRPr="0080664C" w:rsidRDefault="002C5F55" w:rsidP="005F4671">
            <w:r w:rsidRPr="0080664C">
              <w:t>Very remote</w:t>
            </w:r>
          </w:p>
        </w:tc>
        <w:tc>
          <w:tcPr>
            <w:tcW w:w="1843" w:type="dxa"/>
          </w:tcPr>
          <w:p w:rsidR="002C5F55" w:rsidRDefault="002C5F55" w:rsidP="005F4671">
            <w:pPr>
              <w:jc w:val="center"/>
              <w:cnfStyle w:val="000000100000" w:firstRow="0" w:lastRow="0" w:firstColumn="0" w:lastColumn="0" w:oddVBand="0" w:evenVBand="0" w:oddHBand="1" w:evenHBand="0" w:firstRowFirstColumn="0" w:firstRowLastColumn="0" w:lastRowFirstColumn="0" w:lastRowLastColumn="0"/>
            </w:pPr>
            <w:r>
              <w:t>2.1 (1.8%)</w:t>
            </w:r>
          </w:p>
        </w:tc>
        <w:tc>
          <w:tcPr>
            <w:tcW w:w="1701" w:type="dxa"/>
          </w:tcPr>
          <w:p w:rsidR="002C5F55" w:rsidRDefault="002C5F55" w:rsidP="005F4671">
            <w:pPr>
              <w:jc w:val="center"/>
              <w:cnfStyle w:val="000000100000" w:firstRow="0" w:lastRow="0" w:firstColumn="0" w:lastColumn="0" w:oddVBand="0" w:evenVBand="0" w:oddHBand="1" w:evenHBand="0" w:firstRowFirstColumn="0" w:firstRowLastColumn="0" w:lastRowFirstColumn="0" w:lastRowLastColumn="0"/>
            </w:pPr>
            <w:r>
              <w:t>1.5 (2.3%)</w:t>
            </w:r>
          </w:p>
        </w:tc>
        <w:tc>
          <w:tcPr>
            <w:tcW w:w="1985" w:type="dxa"/>
          </w:tcPr>
          <w:p w:rsidR="002C5F55" w:rsidRDefault="002C5F55" w:rsidP="005F4671">
            <w:pPr>
              <w:jc w:val="center"/>
              <w:cnfStyle w:val="000000100000" w:firstRow="0" w:lastRow="0" w:firstColumn="0" w:lastColumn="0" w:oddVBand="0" w:evenVBand="0" w:oddHBand="1" w:evenHBand="0" w:firstRowFirstColumn="0" w:firstRowLastColumn="0" w:lastRowFirstColumn="0" w:lastRowLastColumn="0"/>
            </w:pPr>
            <w:r>
              <w:t>-0.6 (-28.6%)</w:t>
            </w:r>
          </w:p>
        </w:tc>
        <w:tc>
          <w:tcPr>
            <w:tcW w:w="1904" w:type="dxa"/>
          </w:tcPr>
          <w:p w:rsidR="002C5F55" w:rsidRDefault="002C5F55" w:rsidP="005F4671">
            <w:pPr>
              <w:jc w:val="center"/>
              <w:cnfStyle w:val="000000100000" w:firstRow="0" w:lastRow="0" w:firstColumn="0" w:lastColumn="0" w:oddVBand="0" w:evenVBand="0" w:oddHBand="1" w:evenHBand="0" w:firstRowFirstColumn="0" w:firstRowLastColumn="0" w:lastRowFirstColumn="0" w:lastRowLastColumn="0"/>
            </w:pPr>
            <w:r>
              <w:t>-0.5 (-25.0%)</w:t>
            </w:r>
          </w:p>
        </w:tc>
      </w:tr>
    </w:tbl>
    <w:p w:rsidR="00BA502B" w:rsidRDefault="002C5F55" w:rsidP="006821A7">
      <w:r>
        <w:t xml:space="preserve">Total VET activity reporting offers a much larger data set of students enrolled in both government- and non-government funded </w:t>
      </w:r>
      <w:r w:rsidR="00CB0A09">
        <w:t>training, although it is more difficult to analyse trends as only three years' worth of information is available. However, if th</w:t>
      </w:r>
      <w:r w:rsidR="00114F58">
        <w:t xml:space="preserve">e </w:t>
      </w:r>
      <w:r w:rsidR="00CB0A09">
        <w:t xml:space="preserve">introduction of contestable training markets increased the range of choices to regional and remote areas, as </w:t>
      </w:r>
      <w:r w:rsidR="00114F58">
        <w:t>promised</w:t>
      </w:r>
      <w:r w:rsidR="00CB0A09">
        <w:t xml:space="preserve"> in the various policy statements, it could reasonably be expected that TVA statistics would show a different pattern from the government-funded information </w:t>
      </w:r>
      <w:r w:rsidR="006F7491">
        <w:t xml:space="preserve">reported </w:t>
      </w:r>
      <w:r w:rsidR="00CB0A09">
        <w:t>above</w:t>
      </w:r>
      <w:r w:rsidR="00FC51D1">
        <w:t xml:space="preserve"> because they capture private provision data</w:t>
      </w:r>
      <w:r w:rsidR="00CB0A09">
        <w:t>.</w:t>
      </w:r>
      <w:r w:rsidR="00367484">
        <w:t xml:space="preserve"> </w:t>
      </w:r>
      <w:r w:rsidR="00114F58">
        <w:t xml:space="preserve">The 2017 </w:t>
      </w:r>
      <w:r w:rsidR="00367484">
        <w:t>TVA reports</w:t>
      </w:r>
      <w:r w:rsidR="00114F58">
        <w:t xml:space="preserve"> indicate</w:t>
      </w:r>
      <w:r w:rsidR="00367484">
        <w:t xml:space="preserve"> that </w:t>
      </w:r>
      <w:r w:rsidR="008F347F">
        <w:t>59.2</w:t>
      </w:r>
      <w:r w:rsidR="00367484">
        <w:t xml:space="preserve"> per cent of student enrol</w:t>
      </w:r>
      <w:r w:rsidR="008F347F">
        <w:t>ments were in major cities, 19.0</w:t>
      </w:r>
      <w:r w:rsidR="00367484">
        <w:t xml:space="preserve"> percent in inner regional areas with the remain</w:t>
      </w:r>
      <w:r w:rsidR="008F347F">
        <w:t>der</w:t>
      </w:r>
      <w:r w:rsidR="00367484">
        <w:t xml:space="preserve"> in the othe</w:t>
      </w:r>
      <w:r w:rsidR="000241B6">
        <w:t>r three remoteness categories. B</w:t>
      </w:r>
      <w:r w:rsidR="00367484">
        <w:t>etween 2016 and 2017 major cities delivery increased by 1.8 per cent</w:t>
      </w:r>
      <w:r w:rsidR="005E2089">
        <w:t xml:space="preserve"> while each of the others progressively dropped a larger amount</w:t>
      </w:r>
      <w:r w:rsidR="000241B6">
        <w:t>,</w:t>
      </w:r>
      <w:r w:rsidR="005E2089">
        <w:t xml:space="preserve"> with remote down 4.7 per cent and very remote reduced by 5.6 per cent</w:t>
      </w:r>
      <w:r w:rsidR="00114F58">
        <w:t xml:space="preserve"> </w:t>
      </w:r>
      <w:r w:rsidR="00114F58">
        <w:fldChar w:fldCharType="begin"/>
      </w:r>
      <w:r w:rsidR="00114F58">
        <w:instrText xml:space="preserve"> ADDIN EN.CITE &lt;EndNote&gt;&lt;Cite&gt;&lt;Author&gt;National Centre for Vocational Education Research&lt;/Author&gt;&lt;Year&gt;2018&lt;/Year&gt;&lt;RecNum&gt;3206&lt;/RecNum&gt;&lt;Pages&gt;14&lt;/Pages&gt;&lt;DisplayText&gt;(National Centre for Vocational Education Research 2018b, p. 14)&lt;/DisplayText&gt;&lt;record&gt;&lt;rec-number&gt;3206&lt;/rec-number&gt;&lt;foreign-keys&gt;&lt;key app="EN" db-id="apeerzz01fazzmeapezpepry2ftvvpxx2w5p" timestamp="1534904318"&gt;3206&lt;/key&gt;&lt;/foreign-keys&gt;&lt;ref-type name="Report"&gt;27&lt;/ref-type&gt;&lt;contributors&gt;&lt;authors&gt;&lt;author&gt;National Centre for Vocational Education Research,&lt;/author&gt;&lt;/authors&gt;&lt;/contributors&gt;&lt;titles&gt;&lt;title&gt;Australian vocational education and training statistics: total VET students and courses 2017&lt;/title&gt;&lt;/titles&gt;&lt;keywords&gt;&lt;keyword&gt;VET&lt;/keyword&gt;&lt;keyword&gt;Will to Train&lt;/keyword&gt;&lt;keyword&gt;Research Methods&lt;/keyword&gt;&lt;keyword&gt;Information&lt;/keyword&gt;&lt;keyword&gt;Government Policy&lt;/keyword&gt;&lt;keyword&gt;Invisibility&lt;/keyword&gt;&lt;keyword&gt;Absence&lt;/keyword&gt;&lt;/keywords&gt;&lt;dates&gt;&lt;year&gt;2018&lt;/year&gt;&lt;/dates&gt;&lt;pub-location&gt;Adelaide&lt;/pub-location&gt;&lt;publisher&gt;National Centre for Vocational Education Research&lt;/publisher&gt;&lt;call-num&gt;PDF attached.&lt;/call-num&gt;&lt;urls&gt;&lt;/urls&gt;&lt;research-notes&gt;5045&lt;/research-notes&gt;&lt;/record&gt;&lt;/Cite&gt;&lt;/EndNote&gt;</w:instrText>
      </w:r>
      <w:r w:rsidR="00114F58">
        <w:fldChar w:fldCharType="separate"/>
      </w:r>
      <w:r w:rsidR="00114F58">
        <w:rPr>
          <w:noProof/>
        </w:rPr>
        <w:t>(National Centre for Vocational Education Research 2018b, p. 14)</w:t>
      </w:r>
      <w:r w:rsidR="00114F58">
        <w:fldChar w:fldCharType="end"/>
      </w:r>
      <w:r w:rsidR="00E30F5C">
        <w:t xml:space="preserve">. </w:t>
      </w:r>
    </w:p>
    <w:p w:rsidR="005B7130" w:rsidRDefault="005B7130" w:rsidP="006821A7">
      <w:r>
        <w:t xml:space="preserve">The </w:t>
      </w:r>
      <w:r w:rsidR="008F347F">
        <w:t xml:space="preserve">2017 </w:t>
      </w:r>
      <w:r>
        <w:t>T</w:t>
      </w:r>
      <w:r w:rsidR="008F347F">
        <w:t>VA</w:t>
      </w:r>
      <w:r>
        <w:t xml:space="preserve"> geographic distribution in New South Wales </w:t>
      </w:r>
      <w:r w:rsidR="008F347F">
        <w:t>shows an even</w:t>
      </w:r>
      <w:r>
        <w:t xml:space="preserve"> high</w:t>
      </w:r>
      <w:r w:rsidR="008F347F">
        <w:t>er</w:t>
      </w:r>
      <w:r>
        <w:t xml:space="preserve"> concentration of training in the major cites (64.5</w:t>
      </w:r>
      <w:r w:rsidR="008F347F">
        <w:t xml:space="preserve"> per cent) and inner regional areas</w:t>
      </w:r>
      <w:r w:rsidR="00BA502B">
        <w:t xml:space="preserve"> (19.2 per cent) leaving 8.3 per cent in the other three geographical areas. The percentage of change from 2016 to 2017 was +5.3 per cent for the major cities with small gains in each of the other areas except for remote districts falling by 0.8 per cent. The increased range of non-government providers introduced into the training market through </w:t>
      </w:r>
      <w:r w:rsidR="00BA502B">
        <w:rPr>
          <w:i/>
        </w:rPr>
        <w:t xml:space="preserve">Smart and Skilled </w:t>
      </w:r>
      <w:r w:rsidR="00BA502B">
        <w:t xml:space="preserve">has </w:t>
      </w:r>
      <w:r w:rsidR="00824268">
        <w:t>coincided with</w:t>
      </w:r>
      <w:r w:rsidR="00BA502B">
        <w:t xml:space="preserve"> a significantly larger concentration of the numbers of students in training in the major cities than that demonstrated by the government-funded distribution of training options.</w:t>
      </w:r>
      <w:r w:rsidR="00824268">
        <w:t xml:space="preserve"> The anticipated benefits of increased choice which would allow non-metropolitan students to select the provider and services that best meet their needs has been significantly reduced.</w:t>
      </w:r>
    </w:p>
    <w:p w:rsidR="00964C63" w:rsidRDefault="00964C63" w:rsidP="006821A7">
      <w:pPr>
        <w:rPr>
          <w:i/>
        </w:rPr>
      </w:pPr>
    </w:p>
    <w:p w:rsidR="00114F58" w:rsidRPr="00114F58" w:rsidRDefault="00114F58" w:rsidP="006821A7">
      <w:pPr>
        <w:rPr>
          <w:i/>
        </w:rPr>
      </w:pPr>
      <w:r w:rsidRPr="00114F58">
        <w:rPr>
          <w:i/>
        </w:rPr>
        <w:lastRenderedPageBreak/>
        <w:t>Access and equity</w:t>
      </w:r>
    </w:p>
    <w:p w:rsidR="00E47131" w:rsidRDefault="002E0A59" w:rsidP="006821A7">
      <w:r>
        <w:t>In its report on the</w:t>
      </w:r>
      <w:r w:rsidR="005F4671">
        <w:t xml:space="preserve"> </w:t>
      </w:r>
      <w:r w:rsidR="00EA1B23">
        <w:t>benefits</w:t>
      </w:r>
      <w:r w:rsidR="005F4671">
        <w:t xml:space="preserve"> of </w:t>
      </w:r>
      <w:r w:rsidR="00BA502B">
        <w:t>contestable markets</w:t>
      </w:r>
      <w:r>
        <w:t xml:space="preserve"> and related VET reforms that was prepared for the Australian Council for Private Education and Training</w:t>
      </w:r>
      <w:r w:rsidR="005F4671">
        <w:t xml:space="preserve">, ACIL Allen </w:t>
      </w:r>
      <w:r w:rsidR="005F4671">
        <w:fldChar w:fldCharType="begin"/>
      </w:r>
      <w:r w:rsidR="005F4671">
        <w:instrText xml:space="preserve"> ADDIN EN.CITE &lt;EndNote&gt;&lt;Cite ExcludeAuth="1"&gt;&lt;Author&gt;ACIL Allen Consulting&lt;/Author&gt;&lt;Year&gt;2015&lt;/Year&gt;&lt;RecNum&gt;3350&lt;/RecNum&gt;&lt;Pages&gt;30&lt;/Pages&gt;&lt;DisplayText&gt;(2015, p. 30)&lt;/DisplayText&gt;&lt;record&gt;&lt;rec-number&gt;3350&lt;/rec-number&gt;&lt;foreign-keys&gt;&lt;key app="EN" db-id="apeerzz01fazzmeapezpepry2ftvvpxx2w5p" timestamp="1548033708"&gt;3350&lt;/key&gt;&lt;/foreign-keys&gt;&lt;ref-type name="Report"&gt;27&lt;/ref-type&gt;&lt;contributors&gt;&lt;authors&gt;&lt;author&gt;ACIL Allen Consulting,&lt;/author&gt;&lt;/authors&gt;&lt;/contributors&gt;&lt;titles&gt;&lt;title&gt;Australia&amp;apos;s skills reform journey: the case for VET reform and progress to-date&lt;/title&gt;&lt;/titles&gt;&lt;keywords&gt;&lt;keyword&gt;VET&lt;/keyword&gt;&lt;keyword&gt;Role of VET&lt;/keyword&gt;&lt;keyword&gt;Will to Train&lt;/keyword&gt;&lt;keyword&gt;Governance&lt;/keyword&gt;&lt;keyword&gt;Government Policy&lt;/keyword&gt;&lt;keyword&gt;Economic Approaches&lt;/keyword&gt;&lt;keyword&gt;Neoliberalism&lt;/keyword&gt;&lt;keyword&gt;Information&lt;/keyword&gt;&lt;keyword&gt;Market Failure&lt;/keyword&gt;&lt;keyword&gt;Limits to VET Policy&lt;/keyword&gt;&lt;keyword&gt;Regulation&lt;/keyword&gt;&lt;keyword&gt;Public Secret&lt;/keyword&gt;&lt;/keywords&gt;&lt;dates&gt;&lt;year&gt;2015&lt;/year&gt;&lt;/dates&gt;&lt;pub-location&gt;Adelaide&lt;/pub-location&gt;&lt;publisher&gt;ACIL Allen Consulting&lt;/publisher&gt;&lt;call-num&gt;URL listed below and PDF attached.&lt;/call-num&gt;&lt;urls&gt;&lt;related-urls&gt;&lt;url&gt;&lt;style face="underline" font="default" size="100%"&gt;http://hdl.voced.edu.au/10707/384049&lt;/style&gt;&lt;/url&gt;&lt;/related-urls&gt;&lt;/urls&gt;&lt;research-notes&gt;5182&lt;/research-notes&gt;&lt;/record&gt;&lt;/Cite&gt;&lt;/EndNote&gt;</w:instrText>
      </w:r>
      <w:r w:rsidR="005F4671">
        <w:fldChar w:fldCharType="separate"/>
      </w:r>
      <w:r w:rsidR="005F4671">
        <w:rPr>
          <w:noProof/>
        </w:rPr>
        <w:t>(2015, p. 30)</w:t>
      </w:r>
      <w:r w:rsidR="005F4671">
        <w:fldChar w:fldCharType="end"/>
      </w:r>
      <w:r w:rsidR="005F4671">
        <w:t xml:space="preserve"> cites the growth rate </w:t>
      </w:r>
      <w:r w:rsidR="00EA1B23">
        <w:t>in the number of</w:t>
      </w:r>
      <w:r w:rsidR="005F4671">
        <w:t xml:space="preserve"> Indigenous students in Victoria between 2008 and 2013 as a "prime example"</w:t>
      </w:r>
      <w:r w:rsidR="000241B6">
        <w:t xml:space="preserve"> of</w:t>
      </w:r>
      <w:r w:rsidR="005F4671">
        <w:t xml:space="preserve"> increased participation of equity and disadvan</w:t>
      </w:r>
      <w:r w:rsidR="00060FD6">
        <w:t xml:space="preserve">taged groups in formal training. </w:t>
      </w:r>
      <w:r>
        <w:t xml:space="preserve">A similar claim could be made for New South Wales given that the number of </w:t>
      </w:r>
      <w:r w:rsidR="00FC3D5F">
        <w:t xml:space="preserve">government-funded </w:t>
      </w:r>
      <w:r>
        <w:t xml:space="preserve">Indigenous students increased from 29,000 in 2013 to 36,900 in 2017 </w:t>
      </w:r>
      <w:r>
        <w:fldChar w:fldCharType="begin"/>
      </w:r>
      <w:r>
        <w:instrText xml:space="preserve"> ADDIN EN.CITE &lt;EndNote&gt;&lt;Cite&gt;&lt;Author&gt;National Centre for Vocational Education Research&lt;/Author&gt;&lt;Year&gt;2018&lt;/Year&gt;&lt;RecNum&gt;3333&lt;/RecNum&gt;&lt;Suffix&gt;`, table ten&lt;/Suffix&gt;&lt;DisplayText&gt;(National Centre for Vocational Education Research 2018c, table ten)&lt;/DisplayText&gt;&lt;record&gt;&lt;rec-number&gt;3333&lt;/rec-number&gt;&lt;foreign-keys&gt;&lt;key app="EN" db-id="apeerzz01fazzmeapezpepry2ftvvpxx2w5p" timestamp="1547435160"&gt;3333&lt;/key&gt;&lt;/foreign-keys&gt;&lt;ref-type name="Report"&gt;27&lt;/ref-type&gt;&lt;contributors&gt;&lt;authors&gt;&lt;author&gt;National Centre for Vocational Education Research,&lt;/author&gt;&lt;/authors&gt;&lt;/contributors&gt;&lt;titles&gt;&lt;title&gt;Historical time series of government-funded vocational education and training in Australia from 1981&lt;/title&gt;&lt;/titles&gt;&lt;keywords&gt;&lt;keyword&gt;VET&lt;/keyword&gt;&lt;keyword&gt;Will to Train&lt;/keyword&gt;&lt;keyword&gt;Limits to VET Policy&lt;/keyword&gt;&lt;keyword&gt;Information&lt;/keyword&gt;&lt;/keywords&gt;&lt;dates&gt;&lt;year&gt;2018&lt;/year&gt;&lt;/dates&gt;&lt;pub-location&gt;Adelaide&lt;/pub-location&gt;&lt;publisher&gt;National Centre for Vocational Education Research&lt;/publisher&gt;&lt;call-num&gt;Excel spreadsheet in V Drive LTVP folder.&lt;/call-num&gt;&lt;urls&gt;&lt;/urls&gt;&lt;research-notes&gt;5178&lt;/research-notes&gt;&lt;/record&gt;&lt;/Cite&gt;&lt;/EndNote&gt;</w:instrText>
      </w:r>
      <w:r>
        <w:fldChar w:fldCharType="separate"/>
      </w:r>
      <w:r>
        <w:rPr>
          <w:noProof/>
        </w:rPr>
        <w:t>(National Centre for Vocational Education Research 2018c, table ten)</w:t>
      </w:r>
      <w:r>
        <w:fldChar w:fldCharType="end"/>
      </w:r>
      <w:r>
        <w:t xml:space="preserve"> in spite of no significant change in the overall numbers of students</w:t>
      </w:r>
      <w:r w:rsidR="00FC3D5F">
        <w:t xml:space="preserve"> as noted above</w:t>
      </w:r>
      <w:r>
        <w:t>.</w:t>
      </w:r>
      <w:r w:rsidR="00FC3D5F">
        <w:t xml:space="preserve"> By taking the long term view from 1998 to 2017 the number of Indigenous students has increased in each and every year from 13,300 to 36,900; except for slight decreases on the previous year in 2009 and 2013 </w:t>
      </w:r>
      <w:r w:rsidR="00FC3D5F">
        <w:fldChar w:fldCharType="begin"/>
      </w:r>
      <w:r w:rsidR="000707B3">
        <w:instrText xml:space="preserve"> ADDIN EN.CITE &lt;EndNote&gt;&lt;Cite ExcludeAuth="1" ExcludeYear="1"&gt;&lt;Author&gt;National Centre for Vocational Education Research&lt;/Author&gt;&lt;Year&gt;2018&lt;/Year&gt;&lt;RecNum&gt;3333&lt;/RecNum&gt;&lt;Suffix&gt;table ten&lt;/Suffix&gt;&lt;DisplayText&gt;(table ten)&lt;/DisplayText&gt;&lt;record&gt;&lt;rec-number&gt;3333&lt;/rec-number&gt;&lt;foreign-keys&gt;&lt;key app="EN" db-id="apeerzz01fazzmeapezpepry2ftvvpxx2w5p" timestamp="1547435160"&gt;3333&lt;/key&gt;&lt;/foreign-keys&gt;&lt;ref-type name="Report"&gt;27&lt;/ref-type&gt;&lt;contributors&gt;&lt;authors&gt;&lt;author&gt;National Centre for Vocational Education Research,&lt;/author&gt;&lt;/authors&gt;&lt;/contributors&gt;&lt;titles&gt;&lt;title&gt;Historical time series of government-funded vocational education and training in Australia from 1981&lt;/title&gt;&lt;/titles&gt;&lt;keywords&gt;&lt;keyword&gt;VET&lt;/keyword&gt;&lt;keyword&gt;Will to Train&lt;/keyword&gt;&lt;keyword&gt;Limits to VET Policy&lt;/keyword&gt;&lt;keyword&gt;Information&lt;/keyword&gt;&lt;/keywords&gt;&lt;dates&gt;&lt;year&gt;2018&lt;/year&gt;&lt;/dates&gt;&lt;pub-location&gt;Adelaide&lt;/pub-location&gt;&lt;publisher&gt;National Centre for Vocational Education Research&lt;/publisher&gt;&lt;call-num&gt;Excel spreadsheet in V Drive LTVP folder.&lt;/call-num&gt;&lt;urls&gt;&lt;/urls&gt;&lt;research-notes&gt;5178&lt;/research-notes&gt;&lt;/record&gt;&lt;/Cite&gt;&lt;/EndNote&gt;</w:instrText>
      </w:r>
      <w:r w:rsidR="00FC3D5F">
        <w:fldChar w:fldCharType="separate"/>
      </w:r>
      <w:r w:rsidR="000707B3">
        <w:rPr>
          <w:noProof/>
        </w:rPr>
        <w:t>(table ten)</w:t>
      </w:r>
      <w:r w:rsidR="00FC3D5F">
        <w:fldChar w:fldCharType="end"/>
      </w:r>
      <w:r w:rsidR="00FC3D5F">
        <w:t xml:space="preserve">. </w:t>
      </w:r>
      <w:r w:rsidR="00060FD6">
        <w:t>Th</w:t>
      </w:r>
      <w:r w:rsidR="00FC3D5F">
        <w:t>is result needs</w:t>
      </w:r>
      <w:r w:rsidR="00060FD6">
        <w:t xml:space="preserve"> to be placed in context of the national population trends for Indigenous Australians. In spite of the overall government-funded training</w:t>
      </w:r>
      <w:r w:rsidR="001D4873">
        <w:t xml:space="preserve"> national</w:t>
      </w:r>
      <w:r w:rsidR="00060FD6">
        <w:t xml:space="preserve"> market shrinking, from 1998 to 2017 the number of Indigenous students has nearly doubled from 44,200 to 84,500 </w:t>
      </w:r>
      <w:r w:rsidR="00060FD6">
        <w:fldChar w:fldCharType="begin"/>
      </w:r>
      <w:r w:rsidR="000707B3">
        <w:instrText xml:space="preserve"> ADDIN EN.CITE &lt;EndNote&gt;&lt;Cite ExcludeAuth="1" ExcludeYear="1"&gt;&lt;Author&gt;National Centre for Vocational Education Research&lt;/Author&gt;&lt;Year&gt;2018&lt;/Year&gt;&lt;RecNum&gt;3333&lt;/RecNum&gt;&lt;Suffix&gt;table ten&lt;/Suffix&gt;&lt;DisplayText&gt;(table ten)&lt;/DisplayText&gt;&lt;record&gt;&lt;rec-number&gt;3333&lt;/rec-number&gt;&lt;foreign-keys&gt;&lt;key app="EN" db-id="apeerzz01fazzmeapezpepry2ftvvpxx2w5p" timestamp="1547435160"&gt;3333&lt;/key&gt;&lt;/foreign-keys&gt;&lt;ref-type name="Report"&gt;27&lt;/ref-type&gt;&lt;contributors&gt;&lt;authors&gt;&lt;author&gt;National Centre for Vocational Education Research,&lt;/author&gt;&lt;/authors&gt;&lt;/contributors&gt;&lt;titles&gt;&lt;title&gt;Historical time series of government-funded vocational education and training in Australia from 1981&lt;/title&gt;&lt;/titles&gt;&lt;keywords&gt;&lt;keyword&gt;VET&lt;/keyword&gt;&lt;keyword&gt;Will to Train&lt;/keyword&gt;&lt;keyword&gt;Limits to VET Policy&lt;/keyword&gt;&lt;keyword&gt;Information&lt;/keyword&gt;&lt;/keywords&gt;&lt;dates&gt;&lt;year&gt;2018&lt;/year&gt;&lt;/dates&gt;&lt;pub-location&gt;Adelaide&lt;/pub-location&gt;&lt;publisher&gt;National Centre for Vocational Education Research&lt;/publisher&gt;&lt;call-num&gt;Excel spreadsheet in V Drive LTVP folder.&lt;/call-num&gt;&lt;urls&gt;&lt;/urls&gt;&lt;research-notes&gt;5178&lt;/research-notes&gt;&lt;/record&gt;&lt;/Cite&gt;&lt;/EndNote&gt;</w:instrText>
      </w:r>
      <w:r w:rsidR="00060FD6">
        <w:fldChar w:fldCharType="separate"/>
      </w:r>
      <w:r w:rsidR="000707B3">
        <w:rPr>
          <w:noProof/>
        </w:rPr>
        <w:t>(table ten)</w:t>
      </w:r>
      <w:r w:rsidR="00060FD6">
        <w:fldChar w:fldCharType="end"/>
      </w:r>
      <w:r w:rsidR="00060FD6">
        <w:t xml:space="preserve">. In Victoria, </w:t>
      </w:r>
      <w:r w:rsidR="000707B3">
        <w:t>enrolments</w:t>
      </w:r>
      <w:r w:rsidR="00060FD6">
        <w:t xml:space="preserve"> </w:t>
      </w:r>
      <w:r w:rsidR="000707B3">
        <w:t>nearly doubled from</w:t>
      </w:r>
      <w:r w:rsidR="00060FD6">
        <w:t xml:space="preserve"> 3,900 to 6,400 in the corresponding time period</w:t>
      </w:r>
      <w:r w:rsidR="000707B3">
        <w:t xml:space="preserve"> </w:t>
      </w:r>
      <w:r w:rsidR="000707B3">
        <w:fldChar w:fldCharType="begin"/>
      </w:r>
      <w:r w:rsidR="000707B3">
        <w:instrText xml:space="preserve"> ADDIN EN.CITE &lt;EndNote&gt;&lt;Cite ExcludeAuth="1" ExcludeYear="1"&gt;&lt;Author&gt;National Centre for Vocational Education Research&lt;/Author&gt;&lt;Year&gt;2018&lt;/Year&gt;&lt;RecNum&gt;3333&lt;/RecNum&gt;&lt;Suffix&gt;table ten&lt;/Suffix&gt;&lt;DisplayText&gt;(table ten)&lt;/DisplayText&gt;&lt;record&gt;&lt;rec-number&gt;3333&lt;/rec-number&gt;&lt;foreign-keys&gt;&lt;key app="EN" db-id="apeerzz01fazzmeapezpepry2ftvvpxx2w5p" timestamp="1547435160"&gt;3333&lt;/key&gt;&lt;/foreign-keys&gt;&lt;ref-type name="Report"&gt;27&lt;/ref-type&gt;&lt;contributors&gt;&lt;authors&gt;&lt;author&gt;National Centre for Vocational Education Research,&lt;/author&gt;&lt;/authors&gt;&lt;/contributors&gt;&lt;titles&gt;&lt;title&gt;Historical time series of government-funded vocational education and training in Australia from 1981&lt;/title&gt;&lt;/titles&gt;&lt;keywords&gt;&lt;keyword&gt;VET&lt;/keyword&gt;&lt;keyword&gt;Will to Train&lt;/keyword&gt;&lt;keyword&gt;Limits to VET Policy&lt;/keyword&gt;&lt;keyword&gt;Information&lt;/keyword&gt;&lt;/keywords&gt;&lt;dates&gt;&lt;year&gt;2018&lt;/year&gt;&lt;/dates&gt;&lt;pub-location&gt;Adelaide&lt;/pub-location&gt;&lt;publisher&gt;National Centre for Vocational Education Research&lt;/publisher&gt;&lt;call-num&gt;Excel spreadsheet in V Drive LTVP folder.&lt;/call-num&gt;&lt;urls&gt;&lt;/urls&gt;&lt;research-notes&gt;5178&lt;/research-notes&gt;&lt;/record&gt;&lt;/Cite&gt;&lt;/EndNote&gt;</w:instrText>
      </w:r>
      <w:r w:rsidR="000707B3">
        <w:fldChar w:fldCharType="separate"/>
      </w:r>
      <w:r w:rsidR="000707B3">
        <w:rPr>
          <w:noProof/>
        </w:rPr>
        <w:t>(table ten)</w:t>
      </w:r>
      <w:r w:rsidR="000707B3">
        <w:fldChar w:fldCharType="end"/>
      </w:r>
      <w:r w:rsidR="00683730">
        <w:t>.</w:t>
      </w:r>
      <w:r w:rsidR="0003426B">
        <w:t xml:space="preserve"> </w:t>
      </w:r>
    </w:p>
    <w:p w:rsidR="004B3D9A" w:rsidRDefault="0036760D" w:rsidP="006821A7">
      <w:r>
        <w:t>Between the 2006 and 2011 censuses t</w:t>
      </w:r>
      <w:r w:rsidR="0003426B">
        <w:t xml:space="preserve">he eastern states and the Australian Capital Territory </w:t>
      </w:r>
      <w:r w:rsidR="00EA1B23">
        <w:t>reported</w:t>
      </w:r>
      <w:r w:rsidR="0003426B">
        <w:t xml:space="preserve"> a rapid increase in the number of persons identifying as Indigenous of greater than 20 per cent</w:t>
      </w:r>
      <w:r w:rsidR="00D37ACB">
        <w:t xml:space="preserve"> </w:t>
      </w:r>
      <w:r w:rsidR="00EA1B23">
        <w:t>with</w:t>
      </w:r>
      <w:r w:rsidR="00D37ACB">
        <w:t xml:space="preserve"> this grow</w:t>
      </w:r>
      <w:r w:rsidR="00EA1B23">
        <w:t>th having</w:t>
      </w:r>
      <w:r w:rsidR="00D37ACB">
        <w:t xml:space="preserve"> been primarily concentrated in capital cities </w:t>
      </w:r>
      <w:r w:rsidR="002C3D96">
        <w:t xml:space="preserve">and inner regional areas, continuing a pattern that commenced in 1981 </w:t>
      </w:r>
      <w:r w:rsidR="002C3D96">
        <w:fldChar w:fldCharType="begin"/>
      </w:r>
      <w:r w:rsidR="002C3D96">
        <w:instrText xml:space="preserve"> ADDIN EN.CITE &lt;EndNote&gt;&lt;Cite&gt;&lt;Author&gt;Taylor&lt;/Author&gt;&lt;Year&gt;2013&lt;/Year&gt;&lt;RecNum&gt;3356&lt;/RecNum&gt;&lt;Pages&gt;5-7&lt;/Pages&gt;&lt;DisplayText&gt;(Taylor &amp;amp; Bell 2013, pp. 5-7)&lt;/DisplayText&gt;&lt;record&gt;&lt;rec-number&gt;3356&lt;/rec-number&gt;&lt;foreign-keys&gt;&lt;key app="EN" db-id="apeerzz01fazzmeapezpepry2ftvvpxx2w5p" timestamp="1548744370"&gt;3356&lt;/key&gt;&lt;/foreign-keys&gt;&lt;ref-type name="Report"&gt;27&lt;/ref-type&gt;&lt;contributors&gt;&lt;authors&gt;&lt;author&gt;Taylor, Andrew&lt;/author&gt;&lt;author&gt;Bell, Lauren&lt;/author&gt;&lt;/authors&gt;&lt;/contributors&gt;&lt;titles&gt;&lt;title&gt;The Northern Territory’s declining share of Australia’s Indigenous population: a call for a research agenda&lt;/title&gt;&lt;/titles&gt;&lt;keywords&gt;&lt;keyword&gt;Society&lt;/keyword&gt;&lt;keyword&gt;Absence&lt;/keyword&gt;&lt;keyword&gt;Government Policy&lt;/keyword&gt;&lt;keyword&gt;Northern Territory&lt;/keyword&gt;&lt;/keywords&gt;&lt;dates&gt;&lt;year&gt;2013&lt;/year&gt;&lt;/dates&gt;&lt;pub-location&gt;Darwin&lt;/pub-location&gt;&lt;publisher&gt;Northern Institute Charles Darwin University&lt;/publisher&gt;&lt;call-num&gt;PDF attached.&lt;/call-num&gt;&lt;urls&gt;&lt;/urls&gt;&lt;research-notes&gt;5188&lt;/research-notes&gt;&lt;/record&gt;&lt;/Cite&gt;&lt;/EndNote&gt;</w:instrText>
      </w:r>
      <w:r w:rsidR="002C3D96">
        <w:fldChar w:fldCharType="separate"/>
      </w:r>
      <w:r w:rsidR="002C3D96">
        <w:rPr>
          <w:noProof/>
        </w:rPr>
        <w:t>(Taylor &amp; Bell 2013, pp. 5-7)</w:t>
      </w:r>
      <w:r w:rsidR="002C3D96">
        <w:fldChar w:fldCharType="end"/>
      </w:r>
      <w:r w:rsidR="00D17FC4">
        <w:t>. Th</w:t>
      </w:r>
      <w:r w:rsidR="001D4873">
        <w:t>ese levels and locations of growth were</w:t>
      </w:r>
      <w:r w:rsidR="00D17FC4">
        <w:t xml:space="preserve"> repeated in the 2016 census with the southeast of the nation (Brisbane to Melbourne) experiencing the highest growth rate of Indigenous people</w:t>
      </w:r>
      <w:r w:rsidR="001D4873">
        <w:t xml:space="preserve"> (between 20 and 33 per cent)</w:t>
      </w:r>
      <w:r w:rsidR="00D17FC4">
        <w:t xml:space="preserve"> counted in the census and they are "incr</w:t>
      </w:r>
      <w:r w:rsidR="00526FCB">
        <w:t xml:space="preserve">easingly likely to live" in the major cities and inner regional areas </w:t>
      </w:r>
      <w:r w:rsidR="00526FCB">
        <w:fldChar w:fldCharType="begin"/>
      </w:r>
      <w:r w:rsidR="004F23D4">
        <w:instrText xml:space="preserve"> ADDIN EN.CITE &lt;EndNote&gt;&lt;Cite&gt;&lt;Author&gt;Markham&lt;/Author&gt;&lt;Year&gt;2017&lt;/Year&gt;&lt;RecNum&gt;3357&lt;/RecNum&gt;&lt;Pages&gt;6-7&lt;/Pages&gt;&lt;DisplayText&gt;(Markham &amp;amp; Biddle 2017, pp. 6-7)&lt;/DisplayText&gt;&lt;record&gt;&lt;rec-number&gt;3357&lt;/rec-number&gt;&lt;foreign-keys&gt;&lt;key app="EN" db-id="apeerzz01fazzmeapezpepry2ftvvpxx2w5p" timestamp="1548745925"&gt;3357&lt;/key&gt;&lt;/foreign-keys&gt;&lt;ref-type name="Report"&gt;27&lt;/ref-type&gt;&lt;contributors&gt;&lt;authors&gt;&lt;author&gt;Markham, Francis&lt;/author&gt;&lt;author&gt;Biddle, Nicholas&lt;/author&gt;&lt;/authors&gt;&lt;/contributors&gt;&lt;titles&gt;&lt;title&gt;Indigenous population change in the 2016 census&lt;/title&gt;&lt;/titles&gt;&lt;keywords&gt;&lt;keyword&gt;Society&lt;/keyword&gt;&lt;keyword&gt;Government Policy&lt;/keyword&gt;&lt;keyword&gt;Economic Approaches&lt;/keyword&gt;&lt;keyword&gt;Absence&lt;/keyword&gt;&lt;keyword&gt;Information&lt;/keyword&gt;&lt;keyword&gt;Northern Territory&lt;/keyword&gt;&lt;/keywords&gt;&lt;dates&gt;&lt;year&gt;2017&lt;/year&gt;&lt;/dates&gt;&lt;pub-location&gt;Canberra&lt;/pub-location&gt;&lt;publisher&gt;Centre for Aboriginal Economic Policy Research Australian National University&lt;/publisher&gt;&lt;call-num&gt;PDF attached.&lt;/call-num&gt;&lt;urls&gt;&lt;/urls&gt;&lt;research-notes&gt;5189&lt;/research-notes&gt;&lt;/record&gt;&lt;/Cite&gt;&lt;/EndNote&gt;</w:instrText>
      </w:r>
      <w:r w:rsidR="00526FCB">
        <w:fldChar w:fldCharType="separate"/>
      </w:r>
      <w:r w:rsidR="00526FCB">
        <w:rPr>
          <w:noProof/>
        </w:rPr>
        <w:t>(Markham &amp; Biddle 2017, pp. 6-7)</w:t>
      </w:r>
      <w:r w:rsidR="00526FCB">
        <w:fldChar w:fldCharType="end"/>
      </w:r>
      <w:r w:rsidR="00526FCB">
        <w:t>.</w:t>
      </w:r>
      <w:r w:rsidR="00E47131">
        <w:t xml:space="preserve"> It is </w:t>
      </w:r>
      <w:r w:rsidR="00EA1B23">
        <w:t>possible</w:t>
      </w:r>
      <w:r w:rsidR="00E47131">
        <w:t xml:space="preserve"> that the reported increase in Indigenous enrolment</w:t>
      </w:r>
      <w:r>
        <w:t xml:space="preserve">s in </w:t>
      </w:r>
      <w:r w:rsidR="000707B3">
        <w:t>New South Wales</w:t>
      </w:r>
      <w:r>
        <w:t xml:space="preserve"> was</w:t>
      </w:r>
      <w:r w:rsidR="00E47131">
        <w:t xml:space="preserve"> less to do with the benefits of marketisation and </w:t>
      </w:r>
      <w:r w:rsidR="00FC477B">
        <w:t>more likely</w:t>
      </w:r>
      <w:r w:rsidR="00E47131">
        <w:t xml:space="preserve"> the result of the rapid increase in the Indigenous population. This data also </w:t>
      </w:r>
      <w:r w:rsidR="00EA1B23">
        <w:t>serves as another source that confirms</w:t>
      </w:r>
      <w:r w:rsidR="00E47131">
        <w:t xml:space="preserve"> the increasing migration of training from regional/remote areas to the more populated areas.</w:t>
      </w:r>
    </w:p>
    <w:p w:rsidR="0045716A" w:rsidRDefault="00EA1B23" w:rsidP="006821A7">
      <w:r>
        <w:t>As described earlier, both the Kangan Review of TAFE and the Harper Review of national competition policy stressed the</w:t>
      </w:r>
      <w:r w:rsidR="0036760D">
        <w:t xml:space="preserve"> significance</w:t>
      </w:r>
      <w:r>
        <w:t xml:space="preserve"> of access and equity</w:t>
      </w:r>
      <w:r w:rsidR="0036760D">
        <w:t xml:space="preserve"> considerations in public policy development and implementation</w:t>
      </w:r>
      <w:r>
        <w:t>.</w:t>
      </w:r>
      <w:r w:rsidR="00B01C37">
        <w:t xml:space="preserve"> The N</w:t>
      </w:r>
      <w:r w:rsidR="00347AF7">
        <w:t>ational</w:t>
      </w:r>
      <w:r w:rsidR="00B01C37">
        <w:t xml:space="preserve"> VET Provider Collection also reports on the Socio-Economic Indexes for Areas (SEIFA)</w:t>
      </w:r>
      <w:r w:rsidR="000241B6">
        <w:t>,</w:t>
      </w:r>
      <w:r w:rsidR="00B01C37">
        <w:t xml:space="preserve"> which produces an Index of Relative Socio-Economic Disadvantage based on the resources of people and households in a</w:t>
      </w:r>
      <w:r w:rsidR="00221211">
        <w:t xml:space="preserve"> locality</w:t>
      </w:r>
      <w:r w:rsidR="00B01C37">
        <w:t xml:space="preserve"> </w:t>
      </w:r>
      <w:r w:rsidR="00B01C37">
        <w:fldChar w:fldCharType="begin"/>
      </w:r>
      <w:r w:rsidR="00B01C37">
        <w:instrText xml:space="preserve"> ADDIN EN.CITE &lt;EndNote&gt;&lt;Cite&gt;&lt;Author&gt;National Centre for Vocational Education Research&lt;/Author&gt;&lt;Year&gt;2018&lt;/Year&gt;&lt;RecNum&gt;3206&lt;/RecNum&gt;&lt;Pages&gt;24&lt;/Pages&gt;&lt;DisplayText&gt;(National Centre for Vocational Education Research 2018b, p. 24)&lt;/DisplayText&gt;&lt;record&gt;&lt;rec-number&gt;3206&lt;/rec-number&gt;&lt;foreign-keys&gt;&lt;key app="EN" db-id="apeerzz01fazzmeapezpepry2ftvvpxx2w5p" timestamp="1534904318"&gt;3206&lt;/key&gt;&lt;/foreign-keys&gt;&lt;ref-type name="Report"&gt;27&lt;/ref-type&gt;&lt;contributors&gt;&lt;authors&gt;&lt;author&gt;National Centre for Vocational Education Research,&lt;/author&gt;&lt;/authors&gt;&lt;/contributors&gt;&lt;titles&gt;&lt;title&gt;Australian vocational education and training statistics: total VET students and courses 2017&lt;/title&gt;&lt;/titles&gt;&lt;keywords&gt;&lt;keyword&gt;VET&lt;/keyword&gt;&lt;keyword&gt;Will to Train&lt;/keyword&gt;&lt;keyword&gt;Research Methods&lt;/keyword&gt;&lt;keyword&gt;Information&lt;/keyword&gt;&lt;keyword&gt;Government Policy&lt;/keyword&gt;&lt;keyword&gt;Invisibility&lt;/keyword&gt;&lt;keyword&gt;Absence&lt;/keyword&gt;&lt;/keywords&gt;&lt;dates&gt;&lt;year&gt;2018&lt;/year&gt;&lt;/dates&gt;&lt;pub-location&gt;Adelaide&lt;/pub-location&gt;&lt;publisher&gt;National Centre for Vocational Education Research&lt;/publisher&gt;&lt;call-num&gt;PDF attached.&lt;/call-num&gt;&lt;urls&gt;&lt;/urls&gt;&lt;research-notes&gt;5045&lt;/research-notes&gt;&lt;/record&gt;&lt;/Cite&gt;&lt;/EndNote&gt;</w:instrText>
      </w:r>
      <w:r w:rsidR="00B01C37">
        <w:fldChar w:fldCharType="separate"/>
      </w:r>
      <w:r w:rsidR="00B01C37">
        <w:rPr>
          <w:noProof/>
        </w:rPr>
        <w:t>(National Centre for Vocational Education Research 2018b, p. 24)</w:t>
      </w:r>
      <w:r w:rsidR="00B01C37">
        <w:fldChar w:fldCharType="end"/>
      </w:r>
      <w:r w:rsidR="00B01C37">
        <w:t>.</w:t>
      </w:r>
      <w:r w:rsidR="00B96348">
        <w:t xml:space="preserve"> Based on their residential address VET students are assigned to one of five equally-sized </w:t>
      </w:r>
      <w:r w:rsidR="0036760D">
        <w:t>statistical groups</w:t>
      </w:r>
      <w:r w:rsidR="000241B6">
        <w:t>,</w:t>
      </w:r>
      <w:r w:rsidR="00B96348">
        <w:t xml:space="preserve"> with quintile one representing those who are most disadvantaged through to the most advantaged being in quintile five. As with the other student characteristics discussed in this paper</w:t>
      </w:r>
      <w:r w:rsidR="000241B6">
        <w:t>,</w:t>
      </w:r>
      <w:r w:rsidR="00B96348">
        <w:t xml:space="preserve"> the detailed data is in a separate document which compares the changes in VET student numbers in the 2009, 2013 and 2017 reference years</w:t>
      </w:r>
      <w:r w:rsidR="000C44CE">
        <w:t xml:space="preserve"> as 2004 data is not reported</w:t>
      </w:r>
      <w:r w:rsidR="00B96348">
        <w:t>.</w:t>
      </w:r>
    </w:p>
    <w:p w:rsidR="004263AD" w:rsidRDefault="00B96348" w:rsidP="006821A7">
      <w:r>
        <w:t>In line with an overall decrease in the number of government-funded students in the national training system, each of the quintiles ha</w:t>
      </w:r>
      <w:r w:rsidR="004D7352">
        <w:t>d</w:t>
      </w:r>
      <w:r>
        <w:t xml:space="preserve"> a significant reduction </w:t>
      </w:r>
      <w:r w:rsidR="00221211">
        <w:t>in the</w:t>
      </w:r>
      <w:r>
        <w:t xml:space="preserve"> absolute numbers of students</w:t>
      </w:r>
      <w:r w:rsidR="003320E3">
        <w:t xml:space="preserve"> between 2013 and 2017</w:t>
      </w:r>
      <w:r>
        <w:t>. However, nationally</w:t>
      </w:r>
      <w:r w:rsidR="003320E3">
        <w:t xml:space="preserve"> the reduction of</w:t>
      </w:r>
      <w:r>
        <w:t xml:space="preserve"> 136,100 students from quintiles one and two</w:t>
      </w:r>
      <w:r w:rsidR="003320E3">
        <w:t xml:space="preserve"> was significantly larger than the loss of 91,100 students from quintiles four and five. In other words, </w:t>
      </w:r>
      <w:r w:rsidR="00221211">
        <w:t xml:space="preserve">more </w:t>
      </w:r>
      <w:r w:rsidR="003320E3">
        <w:t xml:space="preserve">students from the most disadvantaged areas </w:t>
      </w:r>
      <w:r w:rsidR="003320E3">
        <w:lastRenderedPageBreak/>
        <w:t xml:space="preserve">suffered a much greater loss of choice and access to training when compared to the most advantaged. Queensland does not follow the national pattern with quintiles four and five </w:t>
      </w:r>
      <w:r w:rsidR="000C575A">
        <w:t>dropping by 14,300 students compared to a smaller reduction</w:t>
      </w:r>
      <w:r w:rsidR="00E87914">
        <w:t xml:space="preserve"> of 11,600 experienced </w:t>
      </w:r>
      <w:r w:rsidR="00BB40E7">
        <w:t>by the most disadvantaged. South Australia reports the most significant of withdrawal of training from the most disadvantaged two quintiles</w:t>
      </w:r>
      <w:r w:rsidR="000241B6">
        <w:t>,</w:t>
      </w:r>
      <w:r w:rsidR="00BB40E7">
        <w:t xml:space="preserve"> with enrolments decreasing by 55,800 compared to only 17,800 lost in quintiles four and five. </w:t>
      </w:r>
      <w:r w:rsidR="004D7352">
        <w:t xml:space="preserve">The situation in New South Wales reflects it maintenance of the total number of government-funded students with the most disadvantaged two quintiles losing 2,300 students in the same time period compared to an increase of 2,700 in the most advantaged two quintiles. </w:t>
      </w:r>
    </w:p>
    <w:p w:rsidR="006A59B1" w:rsidRPr="00AF6D99" w:rsidRDefault="004D7352" w:rsidP="006821A7">
      <w:r>
        <w:t>While the</w:t>
      </w:r>
      <w:r w:rsidR="00AF6D99">
        <w:t xml:space="preserve"> absolute numbers are not large, the pattern of reduced provision to the most disadvantaged is demonstrated in NSW in spite of the repeated policy intentions stated in the various </w:t>
      </w:r>
      <w:r w:rsidR="00AF6D99">
        <w:rPr>
          <w:i/>
        </w:rPr>
        <w:t>Smart and Skilled</w:t>
      </w:r>
      <w:r w:rsidR="00AF6D99">
        <w:t xml:space="preserve"> statements.</w:t>
      </w:r>
      <w:r w:rsidR="004263AD">
        <w:t xml:space="preserve"> Other commentators have suggested more serious systemic issues have an inordinate </w:t>
      </w:r>
      <w:r w:rsidR="00446D10">
        <w:t>effect</w:t>
      </w:r>
      <w:r w:rsidR="004263AD">
        <w:t xml:space="preserve"> on you</w:t>
      </w:r>
      <w:r w:rsidR="00446D10">
        <w:t>th</w:t>
      </w:r>
      <w:r w:rsidR="004263AD">
        <w:t>. "Recent p</w:t>
      </w:r>
      <w:r w:rsidR="00446D10">
        <w:t>olicy chang</w:t>
      </w:r>
      <w:r w:rsidR="004263AD">
        <w:t xml:space="preserve">es created an open and competitive VET market, </w:t>
      </w:r>
      <w:r w:rsidR="00446D10">
        <w:t xml:space="preserve">which impacted on how young people access and complete VET courses. These changes have resulted in reduced course options for young people in rural and remote areas and the cost and duration of travel are often prohibitive for this group of young people" which is also a major issue reducing VET participation in urban areas </w:t>
      </w:r>
      <w:r w:rsidR="00446D10">
        <w:fldChar w:fldCharType="begin"/>
      </w:r>
      <w:r w:rsidR="00446D10">
        <w:instrText xml:space="preserve"> ADDIN EN.CITE &lt;EndNote&gt;&lt;Cite&gt;&lt;Author&gt;Youth Action&lt;/Author&gt;&lt;Year&gt;2018&lt;/Year&gt;&lt;RecNum&gt;3028&lt;/RecNum&gt;&lt;Pages&gt;5 and 40&lt;/Pages&gt;&lt;DisplayText&gt;(Youth Action, Uniting &amp;amp; Mission Australia 2018, p. 5 and 40)&lt;/DisplayText&gt;&lt;record&gt;&lt;rec-number&gt;3028&lt;/rec-number&gt;&lt;foreign-keys&gt;&lt;key app="EN" db-id="apeerzz01fazzmeapezpepry2ftvvpxx2w5p" timestamp="1519608450"&gt;3028&lt;/key&gt;&lt;/foreign-keys&gt;&lt;ref-type name="Report"&gt;27&lt;/ref-type&gt;&lt;contributors&gt;&lt;authors&gt;&lt;author&gt;Youth Action,&lt;/author&gt;&lt;author&gt;Uniting,&lt;/author&gt;&lt;author&gt;Mission Australia,&lt;/author&gt;&lt;/authors&gt;&lt;/contributors&gt;&lt;titles&gt;&lt;title&gt;Vocational education and training in NSW: report into access and outcomes for young people experiencing disadvantage&lt;/title&gt;&lt;/titles&gt;&lt;keywords&gt;&lt;keyword&gt;Role of VET&lt;/keyword&gt;&lt;keyword&gt;Will to Train&lt;/keyword&gt;&lt;keyword&gt;Limits to VET Policy&lt;/keyword&gt;&lt;keyword&gt;Society&lt;/keyword&gt;&lt;keyword&gt;Government Policy&lt;/keyword&gt;&lt;keyword&gt;Market Failure&lt;/keyword&gt;&lt;keyword&gt;VET&lt;/keyword&gt;&lt;/keywords&gt;&lt;dates&gt;&lt;year&gt;2018&lt;/year&gt;&lt;/dates&gt;&lt;pub-location&gt;Sydney&lt;/pub-location&gt;&lt;publisher&gt;Youth Action, Uniting and Mission Australia&lt;/publisher&gt;&lt;call-num&gt;URL listed below and PDF attached. PDF on IPAD.&lt;/call-num&gt;&lt;urls&gt;&lt;related-urls&gt;&lt;url&gt;http://apo.org.au/node/133576&lt;/url&gt;&lt;/related-urls&gt;&lt;/urls&gt;&lt;research-notes&gt;4854&lt;/research-notes&gt;&lt;/record&gt;&lt;/Cite&gt;&lt;/EndNote&gt;</w:instrText>
      </w:r>
      <w:r w:rsidR="00446D10">
        <w:fldChar w:fldCharType="separate"/>
      </w:r>
      <w:r w:rsidR="00446D10">
        <w:rPr>
          <w:noProof/>
        </w:rPr>
        <w:t>(Youth Action, Uniting &amp; Mission Australia 2018, p. 5 and 40)</w:t>
      </w:r>
      <w:r w:rsidR="00446D10">
        <w:fldChar w:fldCharType="end"/>
      </w:r>
      <w:r w:rsidR="00446D10">
        <w:t>. This same report also notes that although innovative online learning models are encouraged, "some fac</w:t>
      </w:r>
      <w:r w:rsidR="00641C5C">
        <w:t>e</w:t>
      </w:r>
      <w:r w:rsidR="00446D10">
        <w:t xml:space="preserve">-to-face contact is vital to help disadvantaged young people build confidence" </w:t>
      </w:r>
      <w:r w:rsidR="00446D10">
        <w:fldChar w:fldCharType="begin"/>
      </w:r>
      <w:r w:rsidR="00446D10">
        <w:instrText xml:space="preserve"> ADDIN EN.CITE &lt;EndNote&gt;&lt;Cite ExcludeAuth="1" ExcludeYear="1"&gt;&lt;Author&gt;Youth Action&lt;/Author&gt;&lt;Year&gt;2018&lt;/Year&gt;&lt;RecNum&gt;3028&lt;/RecNum&gt;&lt;Pages&gt;5&lt;/Pages&gt;&lt;DisplayText&gt;(p. 5)&lt;/DisplayText&gt;&lt;record&gt;&lt;rec-number&gt;3028&lt;/rec-number&gt;&lt;foreign-keys&gt;&lt;key app="EN" db-id="apeerzz01fazzmeapezpepry2ftvvpxx2w5p" timestamp="1519608450"&gt;3028&lt;/key&gt;&lt;/foreign-keys&gt;&lt;ref-type name="Report"&gt;27&lt;/ref-type&gt;&lt;contributors&gt;&lt;authors&gt;&lt;author&gt;Youth Action,&lt;/author&gt;&lt;author&gt;Uniting,&lt;/author&gt;&lt;author&gt;Mission Australia,&lt;/author&gt;&lt;/authors&gt;&lt;/contributors&gt;&lt;titles&gt;&lt;title&gt;Vocational education and training in NSW: report into access and outcomes for young people experiencing disadvantage&lt;/title&gt;&lt;/titles&gt;&lt;keywords&gt;&lt;keyword&gt;Role of VET&lt;/keyword&gt;&lt;keyword&gt;Will to Train&lt;/keyword&gt;&lt;keyword&gt;Limits to VET Policy&lt;/keyword&gt;&lt;keyword&gt;Society&lt;/keyword&gt;&lt;keyword&gt;Government Policy&lt;/keyword&gt;&lt;keyword&gt;Market Failure&lt;/keyword&gt;&lt;keyword&gt;VET&lt;/keyword&gt;&lt;/keywords&gt;&lt;dates&gt;&lt;year&gt;2018&lt;/year&gt;&lt;/dates&gt;&lt;pub-location&gt;Sydney&lt;/pub-location&gt;&lt;publisher&gt;Youth Action, Uniting and Mission Australia&lt;/publisher&gt;&lt;call-num&gt;URL listed below and PDF attached. PDF on IPAD.&lt;/call-num&gt;&lt;urls&gt;&lt;related-urls&gt;&lt;url&gt;http://apo.org.au/node/133576&lt;/url&gt;&lt;/related-urls&gt;&lt;/urls&gt;&lt;research-notes&gt;4854&lt;/research-notes&gt;&lt;/record&gt;&lt;/Cite&gt;&lt;/EndNote&gt;</w:instrText>
      </w:r>
      <w:r w:rsidR="00446D10">
        <w:fldChar w:fldCharType="separate"/>
      </w:r>
      <w:r w:rsidR="00446D10">
        <w:rPr>
          <w:noProof/>
        </w:rPr>
        <w:t>(p. 5)</w:t>
      </w:r>
      <w:r w:rsidR="00446D10">
        <w:fldChar w:fldCharType="end"/>
      </w:r>
      <w:r w:rsidR="00446D10">
        <w:t>.</w:t>
      </w:r>
    </w:p>
    <w:p w:rsidR="0045716A" w:rsidRDefault="00BB40E7" w:rsidP="006821A7">
      <w:r>
        <w:t>Finally, between 2016 and 2017 Total VET Activity reports a reduction of training of -1.8 per cent nationally for students in the most disadvantaged two quintiles</w:t>
      </w:r>
      <w:r w:rsidR="000241B6">
        <w:t>,</w:t>
      </w:r>
      <w:r>
        <w:t xml:space="preserve"> compared </w:t>
      </w:r>
      <w:r w:rsidR="000241B6">
        <w:t>with</w:t>
      </w:r>
      <w:r>
        <w:t xml:space="preserve"> an increase of 3.9 per cent for the two most advantaged </w:t>
      </w:r>
      <w:r>
        <w:fldChar w:fldCharType="begin"/>
      </w:r>
      <w:r>
        <w:instrText xml:space="preserve"> ADDIN EN.CITE &lt;EndNote&gt;&lt;Cite&gt;&lt;Author&gt;National Centre for Vocational Education Research&lt;/Author&gt;&lt;Year&gt;2018&lt;/Year&gt;&lt;RecNum&gt;3206&lt;/RecNum&gt;&lt;Pages&gt;14&lt;/Pages&gt;&lt;DisplayText&gt;(National Centre for Vocational Education Research 2018b, p. 14)&lt;/DisplayText&gt;&lt;record&gt;&lt;rec-number&gt;3206&lt;/rec-number&gt;&lt;foreign-keys&gt;&lt;key app="EN" db-id="apeerzz01fazzmeapezpepry2ftvvpxx2w5p" timestamp="1534904318"&gt;3206&lt;/key&gt;&lt;/foreign-keys&gt;&lt;ref-type name="Report"&gt;27&lt;/ref-type&gt;&lt;contributors&gt;&lt;authors&gt;&lt;author&gt;National Centre for Vocational Education Research,&lt;/author&gt;&lt;/authors&gt;&lt;/contributors&gt;&lt;titles&gt;&lt;title&gt;Australian vocational education and training statistics: total VET students and courses 2017&lt;/title&gt;&lt;/titles&gt;&lt;keywords&gt;&lt;keyword&gt;VET&lt;/keyword&gt;&lt;keyword&gt;Will to Train&lt;/keyword&gt;&lt;keyword&gt;Research Methods&lt;/keyword&gt;&lt;keyword&gt;Information&lt;/keyword&gt;&lt;keyword&gt;Government Policy&lt;/keyword&gt;&lt;keyword&gt;Invisibility&lt;/keyword&gt;&lt;keyword&gt;Absence&lt;/keyword&gt;&lt;/keywords&gt;&lt;dates&gt;&lt;year&gt;2018&lt;/year&gt;&lt;/dates&gt;&lt;pub-location&gt;Adelaide&lt;/pub-location&gt;&lt;publisher&gt;National Centre for Vocational Education Research&lt;/publisher&gt;&lt;call-num&gt;PDF attached.&lt;/call-num&gt;&lt;urls&gt;&lt;/urls&gt;&lt;research-notes&gt;5045&lt;/research-notes&gt;&lt;/record&gt;&lt;/Cite&gt;&lt;/EndNote&gt;</w:instrText>
      </w:r>
      <w:r>
        <w:fldChar w:fldCharType="separate"/>
      </w:r>
      <w:r>
        <w:rPr>
          <w:noProof/>
        </w:rPr>
        <w:t>(National Centre for Vocational Education Research 2018b, p. 14)</w:t>
      </w:r>
      <w:r>
        <w:fldChar w:fldCharType="end"/>
      </w:r>
      <w:r>
        <w:t xml:space="preserve">. Because the SEIFA IRSD is based on </w:t>
      </w:r>
      <w:r w:rsidR="006A59B1">
        <w:t>geographic areas, these relative shifts in access and choice of training</w:t>
      </w:r>
      <w:r w:rsidR="000241B6">
        <w:t>,</w:t>
      </w:r>
      <w:r w:rsidR="006A59B1">
        <w:t xml:space="preserve"> from the most disadvantaged to those who are better off socio-economically</w:t>
      </w:r>
      <w:r w:rsidR="000241B6">
        <w:t>,</w:t>
      </w:r>
      <w:r w:rsidR="006A59B1">
        <w:t xml:space="preserve"> is </w:t>
      </w:r>
      <w:r w:rsidR="000F778C">
        <w:t>likely to also be reflecting</w:t>
      </w:r>
      <w:r w:rsidR="006A59B1">
        <w:t xml:space="preserve"> the broader </w:t>
      </w:r>
      <w:r w:rsidR="000F778C">
        <w:t>shift</w:t>
      </w:r>
      <w:r w:rsidR="006A59B1">
        <w:t xml:space="preserve"> of training delivered in regional and remote areas </w:t>
      </w:r>
      <w:r w:rsidR="000F778C">
        <w:t>to</w:t>
      </w:r>
      <w:r w:rsidR="006A59B1">
        <w:t xml:space="preserve"> the major cities.</w:t>
      </w:r>
    </w:p>
    <w:p w:rsidR="0045716A" w:rsidRDefault="0045716A" w:rsidP="006821A7">
      <w:r>
        <w:rPr>
          <w:b/>
        </w:rPr>
        <w:t>Discussion</w:t>
      </w:r>
    </w:p>
    <w:p w:rsidR="00DF3FD6" w:rsidRDefault="00DF3FD6" w:rsidP="00DF3FD6">
      <w:r>
        <w:t>There is a "significant disparity" in tertiary education attainment between regional, rural and remote areas</w:t>
      </w:r>
      <w:r w:rsidR="000241B6">
        <w:t xml:space="preserve"> as</w:t>
      </w:r>
      <w:r>
        <w:t xml:space="preserve"> compared to the major cities; "university participation is higher in the cities than in regional and remote areas, the opposite is the case in VET" </w:t>
      </w:r>
      <w:r>
        <w:fldChar w:fldCharType="begin"/>
      </w:r>
      <w:r>
        <w:instrText xml:space="preserve"> ADDIN EN.CITE &lt;EndNote&gt;&lt;Cite&gt;&lt;Author&gt;Department of Education and Training&lt;/Author&gt;&lt;Year&gt;2019&lt;/Year&gt;&lt;RecNum&gt;3354&lt;/RecNum&gt;&lt;Pages&gt;5&lt;/Pages&gt;&lt;DisplayText&gt;(Department of Education and Training 2019, p. 5)&lt;/DisplayText&gt;&lt;record&gt;&lt;rec-number&gt;3354&lt;/rec-number&gt;&lt;foreign-keys&gt;&lt;key app="EN" db-id="apeerzz01fazzmeapezpepry2ftvvpxx2w5p" timestamp="1548283009"&gt;3354&lt;/key&gt;&lt;/foreign-keys&gt;&lt;ref-type name="Report"&gt;27&lt;/ref-type&gt;&lt;contributors&gt;&lt;authors&gt;&lt;author&gt;Department of Education and Training,&lt;/author&gt;&lt;/authors&gt;&lt;/contributors&gt;&lt;titles&gt;&lt;title&gt;National Regional, Rural and Remote Education Strategy Framing Paper&lt;/title&gt;&lt;/titles&gt;&lt;keywords&gt;&lt;keyword&gt;Will to Train&lt;/keyword&gt;&lt;keyword&gt;Society&lt;/keyword&gt;&lt;keyword&gt;Role of VET&lt;/keyword&gt;&lt;keyword&gt;Government Policy&lt;/keyword&gt;&lt;keyword&gt;WPR Approach&lt;/keyword&gt;&lt;keyword&gt;Absence&lt;/keyword&gt;&lt;/keywords&gt;&lt;dates&gt;&lt;year&gt;2019&lt;/year&gt;&lt;/dates&gt;&lt;pub-location&gt;Canberra&lt;/pub-location&gt;&lt;publisher&gt;Australian Government&lt;/publisher&gt;&lt;call-num&gt;PDF attached.&lt;/call-num&gt;&lt;urls&gt;&lt;/urls&gt;&lt;research-notes&gt;5186&lt;/research-notes&gt;&lt;/record&gt;&lt;/Cite&gt;&lt;/EndNote&gt;</w:instrText>
      </w:r>
      <w:r>
        <w:fldChar w:fldCharType="separate"/>
      </w:r>
      <w:r>
        <w:rPr>
          <w:noProof/>
        </w:rPr>
        <w:t>(Department of Education and Training 2019, p. 5)</w:t>
      </w:r>
      <w:r>
        <w:fldChar w:fldCharType="end"/>
      </w:r>
      <w:r>
        <w:t xml:space="preserve">. In spite of the repeated specific reassurances that a contestable market in VET would benefit </w:t>
      </w:r>
      <w:r w:rsidR="00AF6D99">
        <w:t>non-metropolitan</w:t>
      </w:r>
      <w:r>
        <w:t xml:space="preserve"> areas, the results demonstrate a major failure of policy. </w:t>
      </w:r>
      <w:r w:rsidR="00AF6D99">
        <w:t>The</w:t>
      </w:r>
      <w:r>
        <w:t xml:space="preserve"> New South Wales Legislative Council </w:t>
      </w:r>
      <w:r>
        <w:fldChar w:fldCharType="begin"/>
      </w:r>
      <w:r>
        <w:instrText xml:space="preserve"> ADDIN EN.CITE &lt;EndNote&gt;&lt;Cite&gt;&lt;Author&gt;General Purpose Standing Committee No. 6&lt;/Author&gt;&lt;Year&gt;2015&lt;/Year&gt;&lt;RecNum&gt;3021&lt;/RecNum&gt;&lt;Pages&gt;17&lt;/Pages&gt;&lt;DisplayText&gt;(General Purpose Standing Committee No. 6 2015, p. 17)&lt;/DisplayText&gt;&lt;record&gt;&lt;rec-number&gt;3021&lt;/rec-number&gt;&lt;foreign-keys&gt;&lt;key app="EN" db-id="apeerzz01fazzmeapezpepry2ftvvpxx2w5p" timestamp="1519362380"&gt;3021&lt;/key&gt;&lt;/foreign-keys&gt;&lt;ref-type name="Report"&gt;27&lt;/ref-type&gt;&lt;contributors&gt;&lt;authors&gt;&lt;author&gt;General Purpose Standing Committee No. 6,&lt;/author&gt;&lt;/authors&gt;&lt;/contributors&gt;&lt;titles&gt;&lt;title&gt;Vocational education and training in New South Wales&lt;/title&gt;&lt;/titles&gt;&lt;keywords&gt;&lt;keyword&gt;VET&lt;/keyword&gt;&lt;keyword&gt;Limits to VET Policy&lt;/keyword&gt;&lt;keyword&gt;Role of VET&lt;/keyword&gt;&lt;keyword&gt;Will to Train&lt;/keyword&gt;&lt;keyword&gt;Governance&lt;/keyword&gt;&lt;keyword&gt;Government Policy&lt;/keyword&gt;&lt;keyword&gt;Information&lt;/keyword&gt;&lt;keyword&gt;Market Failure&lt;/keyword&gt;&lt;keyword&gt;Public Secret&lt;/keyword&gt;&lt;/keywords&gt;&lt;dates&gt;&lt;year&gt;2015&lt;/year&gt;&lt;/dates&gt;&lt;pub-location&gt;Sydney&lt;/pub-location&gt;&lt;publisher&gt;Legislative Council Parliament of New South Wales&lt;/publisher&gt;&lt;call-num&gt;URL listed below, PDF attached and copy on IPAD Ibooks. And LTVP V drive folder.&lt;/call-num&gt;&lt;urls&gt;&lt;related-urls&gt;&lt;url&gt;https://www.parliament.nsw.gov.au/committees/DBAssets/InquiryReport/ReportAcrobat/5104/FINAL%20151215%20Report%20compile.pdf&lt;/url&gt;&lt;/related-urls&gt;&lt;/urls&gt;&lt;research-notes&gt;4840&lt;/research-notes&gt;&lt;/record&gt;&lt;/Cite&gt;&lt;/EndNote&gt;</w:instrText>
      </w:r>
      <w:r>
        <w:fldChar w:fldCharType="separate"/>
      </w:r>
      <w:r>
        <w:rPr>
          <w:noProof/>
        </w:rPr>
        <w:t>(General Purpose Standing Committee No. 6 2015, p. 17)</w:t>
      </w:r>
      <w:r>
        <w:fldChar w:fldCharType="end"/>
      </w:r>
      <w:r>
        <w:t xml:space="preserve"> inquiry into VET concluded "that a contestable training market will benefit all sectors of the vocational education and training sector"; but also described that "the committee received compelling evidence that the contestable training market under </w:t>
      </w:r>
      <w:r w:rsidRPr="00AF6D99">
        <w:rPr>
          <w:i/>
        </w:rPr>
        <w:t>Smart and Skilled</w:t>
      </w:r>
      <w:r>
        <w:t xml:space="preserve"> is not working for regional, rural and remote communities" </w:t>
      </w:r>
      <w:r>
        <w:fldChar w:fldCharType="begin"/>
      </w:r>
      <w:r>
        <w:instrText xml:space="preserve"> ADDIN EN.CITE &lt;EndNote&gt;&lt;Cite ExcludeAuth="1" ExcludeYear="1"&gt;&lt;Author&gt;General Purpose Standing Committee No. 6&lt;/Author&gt;&lt;Year&gt;2015&lt;/Year&gt;&lt;RecNum&gt;3021&lt;/RecNum&gt;&lt;Pages&gt;65&lt;/Pages&gt;&lt;DisplayText&gt;(p. 65)&lt;/DisplayText&gt;&lt;record&gt;&lt;rec-number&gt;3021&lt;/rec-number&gt;&lt;foreign-keys&gt;&lt;key app="EN" db-id="apeerzz01fazzmeapezpepry2ftvvpxx2w5p" timestamp="1519362380"&gt;3021&lt;/key&gt;&lt;/foreign-keys&gt;&lt;ref-type name="Report"&gt;27&lt;/ref-type&gt;&lt;contributors&gt;&lt;authors&gt;&lt;author&gt;General Purpose Standing Committee No. 6,&lt;/author&gt;&lt;/authors&gt;&lt;/contributors&gt;&lt;titles&gt;&lt;title&gt;Vocational education and training in New South Wales&lt;/title&gt;&lt;/titles&gt;&lt;keywords&gt;&lt;keyword&gt;VET&lt;/keyword&gt;&lt;keyword&gt;Limits to VET Policy&lt;/keyword&gt;&lt;keyword&gt;Role of VET&lt;/keyword&gt;&lt;keyword&gt;Will to Train&lt;/keyword&gt;&lt;keyword&gt;Governance&lt;/keyword&gt;&lt;keyword&gt;Government Policy&lt;/keyword&gt;&lt;keyword&gt;Information&lt;/keyword&gt;&lt;keyword&gt;Market Failure&lt;/keyword&gt;&lt;keyword&gt;Public Secret&lt;/keyword&gt;&lt;/keywords&gt;&lt;dates&gt;&lt;year&gt;2015&lt;/year&gt;&lt;/dates&gt;&lt;pub-location&gt;Sydney&lt;/pub-location&gt;&lt;publisher&gt;Legislative Council Parliament of New South Wales&lt;/publisher&gt;&lt;call-num&gt;URL listed below, PDF attached and copy on IPAD Ibooks. And LTVP V drive folder.&lt;/call-num&gt;&lt;urls&gt;&lt;related-urls&gt;&lt;url&gt;https://www.parliament.nsw.gov.au/committees/DBAssets/InquiryReport/ReportAcrobat/5104/FINAL%20151215%20Report%20compile.pdf&lt;/url&gt;&lt;/related-urls&gt;&lt;/urls&gt;&lt;research-notes&gt;4840&lt;/research-notes&gt;&lt;/record&gt;&lt;/Cite&gt;&lt;/EndNote&gt;</w:instrText>
      </w:r>
      <w:r>
        <w:fldChar w:fldCharType="separate"/>
      </w:r>
      <w:r>
        <w:rPr>
          <w:noProof/>
        </w:rPr>
        <w:t>(p. 65)</w:t>
      </w:r>
      <w:r>
        <w:fldChar w:fldCharType="end"/>
      </w:r>
      <w:r>
        <w:t>.</w:t>
      </w:r>
      <w:r w:rsidR="001921BD">
        <w:t xml:space="preserve"> Students living in major cities have a variety of post-school options including much greater access to higher education, whereas VET is often the only option for those who are regionally based. "In major cities, around 40 per cent of people have a bachelor degree or higher, compared to 20 per cent in regional areas and less than 17 per cent in remote areas" </w:t>
      </w:r>
      <w:r w:rsidR="001921BD">
        <w:fldChar w:fldCharType="begin"/>
      </w:r>
      <w:r w:rsidR="001921BD">
        <w:instrText xml:space="preserve"> ADDIN EN.CITE &lt;EndNote&gt;&lt;Cite&gt;&lt;Author&gt;Department of Education and Training&lt;/Author&gt;&lt;Year&gt;2019&lt;/Year&gt;&lt;RecNum&gt;3354&lt;/RecNum&gt;&lt;Pages&gt;5&lt;/Pages&gt;&lt;DisplayText&gt;(Department of Education and Training 2019, p. 5)&lt;/DisplayText&gt;&lt;record&gt;&lt;rec-number&gt;3354&lt;/rec-number&gt;&lt;foreign-keys&gt;&lt;key app="EN" db-id="apeerzz01fazzmeapezpepry2ftvvpxx2w5p" timestamp="1548283009"&gt;3354&lt;/key&gt;&lt;/foreign-keys&gt;&lt;ref-type name="Report"&gt;27&lt;/ref-type&gt;&lt;contributors&gt;&lt;authors&gt;&lt;author&gt;Department of Education and Training,&lt;/author&gt;&lt;/authors&gt;&lt;/contributors&gt;&lt;titles&gt;&lt;title&gt;National Regional, Rural and Remote Education Strategy Framing Paper&lt;/title&gt;&lt;/titles&gt;&lt;keywords&gt;&lt;keyword&gt;Will to Train&lt;/keyword&gt;&lt;keyword&gt;Society&lt;/keyword&gt;&lt;keyword&gt;Role of VET&lt;/keyword&gt;&lt;keyword&gt;Government Policy&lt;/keyword&gt;&lt;keyword&gt;WPR Approach&lt;/keyword&gt;&lt;keyword&gt;Absence&lt;/keyword&gt;&lt;/keywords&gt;&lt;dates&gt;&lt;year&gt;2019&lt;/year&gt;&lt;/dates&gt;&lt;pub-location&gt;Canberra&lt;/pub-location&gt;&lt;publisher&gt;Australian Government&lt;/publisher&gt;&lt;call-num&gt;PDF attached.&lt;/call-num&gt;&lt;urls&gt;&lt;/urls&gt;&lt;research-notes&gt;5186&lt;/research-notes&gt;&lt;/record&gt;&lt;/Cite&gt;&lt;/EndNote&gt;</w:instrText>
      </w:r>
      <w:r w:rsidR="001921BD">
        <w:fldChar w:fldCharType="separate"/>
      </w:r>
      <w:r w:rsidR="001921BD">
        <w:rPr>
          <w:noProof/>
        </w:rPr>
        <w:t>(Department of Education and Training 2019, p. 5)</w:t>
      </w:r>
      <w:r w:rsidR="001921BD">
        <w:fldChar w:fldCharType="end"/>
      </w:r>
      <w:r w:rsidR="001921BD">
        <w:t>.</w:t>
      </w:r>
    </w:p>
    <w:p w:rsidR="00AF6D99" w:rsidRDefault="00CA49B7" w:rsidP="00740DE4">
      <w:r>
        <w:lastRenderedPageBreak/>
        <w:t xml:space="preserve">The Halsey Review into regional, rural and remote (RRR) education </w:t>
      </w:r>
      <w:r>
        <w:fldChar w:fldCharType="begin"/>
      </w:r>
      <w:r>
        <w:instrText xml:space="preserve"> ADDIN EN.CITE &lt;EndNote&gt;&lt;Cite ExcludeAuth="1"&gt;&lt;Author&gt;Halsey&lt;/Author&gt;&lt;Year&gt;2018&lt;/Year&gt;&lt;RecNum&gt;3067&lt;/RecNum&gt;&lt;Pages&gt;54&lt;/Pages&gt;&lt;DisplayText&gt;(2018, p. 54)&lt;/DisplayText&gt;&lt;record&gt;&lt;rec-number&gt;3067&lt;/rec-number&gt;&lt;foreign-keys&gt;&lt;key app="EN" db-id="apeerzz01fazzmeapezpepry2ftvvpxx2w5p" timestamp="1524022936"&gt;3067&lt;/key&gt;&lt;/foreign-keys&gt;&lt;ref-type name="Report"&gt;27&lt;/ref-type&gt;&lt;contributors&gt;&lt;authors&gt;&lt;author&gt;Halsey, John&lt;/author&gt;&lt;/authors&gt;&lt;/contributors&gt;&lt;titles&gt;&lt;title&gt;Independent review into regional, rural and remote education&lt;/title&gt;&lt;/titles&gt;&lt;keywords&gt;&lt;keyword&gt;Northern Territory&lt;/keyword&gt;&lt;keyword&gt;Limits to VET Policy&lt;/keyword&gt;&lt;keyword&gt;VET&lt;/keyword&gt;&lt;keyword&gt;Government Policy&lt;/keyword&gt;&lt;keyword&gt;Governance&lt;/keyword&gt;&lt;keyword&gt;Will to Train&lt;/keyword&gt;&lt;keyword&gt;Society&lt;/keyword&gt;&lt;keyword&gt;Economic Approaches&lt;/keyword&gt;&lt;keyword&gt;Invisibility&lt;/keyword&gt;&lt;keyword&gt;Market Failure&lt;/keyword&gt;&lt;/keywords&gt;&lt;dates&gt;&lt;year&gt;2018&lt;/year&gt;&lt;/dates&gt;&lt;pub-location&gt;Canberra&lt;/pub-location&gt;&lt;publisher&gt;Australian Government Department of Education and Training&lt;/publisher&gt;&lt;call-num&gt;PDF attached and URL listed below.&lt;/call-num&gt;&lt;urls&gt;&lt;related-urls&gt;&lt;url&gt;https://docs.education.gov.au/system/files/doc/other/01218_independent_review_accessible.pdf&lt;/url&gt;&lt;/related-urls&gt;&lt;/urls&gt;&lt;research-notes&gt;4903&lt;/research-notes&gt;&lt;/record&gt;&lt;/Cite&gt;&lt;/EndNote&gt;</w:instrText>
      </w:r>
      <w:r>
        <w:fldChar w:fldCharType="separate"/>
      </w:r>
      <w:r>
        <w:rPr>
          <w:noProof/>
        </w:rPr>
        <w:t>(2018, p. 54)</w:t>
      </w:r>
      <w:r>
        <w:fldChar w:fldCharType="end"/>
      </w:r>
      <w:r>
        <w:t xml:space="preserve"> concludes that a general review of the availability of training courses and access to training providers in non-metropolitan areas is required and should "take into account the numbers and diversity of providers, quality, costs, regulation and effectiveness of contestable markets in RRR locations". He writes </w:t>
      </w:r>
      <w:r>
        <w:fldChar w:fldCharType="begin"/>
      </w:r>
      <w:r>
        <w:instrText xml:space="preserve"> ADDIN EN.CITE &lt;EndNote&gt;&lt;Cite ExcludeAuth="1" ExcludeYear="1"&gt;&lt;Author&gt;Halsey&lt;/Author&gt;&lt;Year&gt;2018&lt;/Year&gt;&lt;RecNum&gt;3067&lt;/RecNum&gt;&lt;Pages&gt;53&lt;/Pages&gt;&lt;DisplayText&gt;(p. 53)&lt;/DisplayText&gt;&lt;record&gt;&lt;rec-number&gt;3067&lt;/rec-number&gt;&lt;foreign-keys&gt;&lt;key app="EN" db-id="apeerzz01fazzmeapezpepry2ftvvpxx2w5p" timestamp="1524022936"&gt;3067&lt;/key&gt;&lt;/foreign-keys&gt;&lt;ref-type name="Report"&gt;27&lt;/ref-type&gt;&lt;contributors&gt;&lt;authors&gt;&lt;author&gt;Halsey, John&lt;/author&gt;&lt;/authors&gt;&lt;/contributors&gt;&lt;titles&gt;&lt;title&gt;Independent review into regional, rural and remote education&lt;/title&gt;&lt;/titles&gt;&lt;keywords&gt;&lt;keyword&gt;Northern Territory&lt;/keyword&gt;&lt;keyword&gt;Limits to VET Policy&lt;/keyword&gt;&lt;keyword&gt;VET&lt;/keyword&gt;&lt;keyword&gt;Government Policy&lt;/keyword&gt;&lt;keyword&gt;Governance&lt;/keyword&gt;&lt;keyword&gt;Will to Train&lt;/keyword&gt;&lt;keyword&gt;Society&lt;/keyword&gt;&lt;keyword&gt;Economic Approaches&lt;/keyword&gt;&lt;keyword&gt;Invisibility&lt;/keyword&gt;&lt;keyword&gt;Market Failure&lt;/keyword&gt;&lt;/keywords&gt;&lt;dates&gt;&lt;year&gt;2018&lt;/year&gt;&lt;/dates&gt;&lt;pub-location&gt;Canberra&lt;/pub-location&gt;&lt;publisher&gt;Australian Government Department of Education and Training&lt;/publisher&gt;&lt;call-num&gt;PDF attached and URL listed below.&lt;/call-num&gt;&lt;urls&gt;&lt;related-urls&gt;&lt;url&gt;https://docs.education.gov.au/system/files/doc/other/01218_independent_review_accessible.pdf&lt;/url&gt;&lt;/related-urls&gt;&lt;/urls&gt;&lt;research-notes&gt;4903&lt;/research-notes&gt;&lt;/record&gt;&lt;/Cite&gt;&lt;/EndNote&gt;</w:instrText>
      </w:r>
      <w:r>
        <w:fldChar w:fldCharType="separate"/>
      </w:r>
      <w:r>
        <w:rPr>
          <w:noProof/>
        </w:rPr>
        <w:t>(p. 53)</w:t>
      </w:r>
      <w:r>
        <w:fldChar w:fldCharType="end"/>
      </w:r>
      <w:r>
        <w:t>, "The conclusion I have reached is that nationally, TAFE has to be put back into the regions, closer to people, places and the heartland of much of Australia's productivity".</w:t>
      </w:r>
      <w:r w:rsidR="00DF3FD6">
        <w:t xml:space="preserve"> The reality of the situation is that training providers have retreated to the major cities. </w:t>
      </w:r>
    </w:p>
    <w:p w:rsidR="00740DE4" w:rsidRDefault="00DF3FD6" w:rsidP="00740DE4">
      <w:r>
        <w:t xml:space="preserve">For example, </w:t>
      </w:r>
      <w:r w:rsidR="00740DE4">
        <w:t xml:space="preserve">in </w:t>
      </w:r>
      <w:r w:rsidR="00AF6D99">
        <w:t>early 2019</w:t>
      </w:r>
      <w:r w:rsidR="00740DE4">
        <w:t xml:space="preserve">, </w:t>
      </w:r>
      <w:r w:rsidR="007F2A51">
        <w:t>New South Wales</w:t>
      </w:r>
      <w:r w:rsidR="00740DE4">
        <w:t xml:space="preserve"> had 1</w:t>
      </w:r>
      <w:r w:rsidR="007F2A51">
        <w:t>142</w:t>
      </w:r>
      <w:r w:rsidR="00740DE4">
        <w:t xml:space="preserve"> registered training organisations headquartered in the state </w:t>
      </w:r>
      <w:r w:rsidR="007F2A51">
        <w:fldChar w:fldCharType="begin"/>
      </w:r>
      <w:r w:rsidR="007F2A51">
        <w:instrText xml:space="preserve"> ADDIN EN.CITE &lt;EndNote&gt;&lt;Cite&gt;&lt;Author&gt;Training.gov.au&lt;/Author&gt;&lt;Year&gt;2019&lt;/Year&gt;&lt;RecNum&gt;3365&lt;/RecNum&gt;&lt;DisplayText&gt;(Training.gov.au 2019)&lt;/DisplayText&gt;&lt;record&gt;&lt;rec-number&gt;3365&lt;/rec-number&gt;&lt;foreign-keys&gt;&lt;key app="EN" db-id="apeerzz01fazzmeapezpepry2ftvvpxx2w5p" timestamp="1549846547"&gt;3365&lt;/key&gt;&lt;/foreign-keys&gt;&lt;ref-type name="Web Page"&gt;12&lt;/ref-type&gt;&lt;contributors&gt;&lt;authors&gt;&lt;author&gt;Training.gov.au&lt;/author&gt;&lt;/authors&gt;&lt;/contributors&gt;&lt;titles&gt;&lt;title&gt;New South Wales RTO report&lt;/title&gt;&lt;/titles&gt;&lt;number&gt;4 February 2019&lt;/number&gt;&lt;keywords&gt;&lt;keyword&gt;VET&lt;/keyword&gt;&lt;keyword&gt;Will to Train&lt;/keyword&gt;&lt;keyword&gt;Limits to VET Policy&lt;/keyword&gt;&lt;keyword&gt;Governance&lt;/keyword&gt;&lt;keyword&gt;Government Policy&lt;/keyword&gt;&lt;keyword&gt;Regulation&lt;/keyword&gt;&lt;/keywords&gt;&lt;dates&gt;&lt;year&gt;2019&lt;/year&gt;&lt;/dates&gt;&lt;pub-location&gt;Canberra&lt;/pub-location&gt;&lt;publisher&gt;Australian Government&lt;/publisher&gt;&lt;call-num&gt;URL listed below and PDF attached and hard copy on file.&lt;/call-num&gt;&lt;urls&gt;&lt;related-urls&gt;&lt;url&gt;&lt;style face="underline" font="default" size="100%"&gt;https://training.gov.au/Reporting/ReportInfo?reportName=RtoReport&lt;/style&gt;&lt;/url&gt;&lt;/related-urls&gt;&lt;/urls&gt;&lt;research-notes&gt;5197&lt;/research-notes&gt;&lt;/record&gt;&lt;/Cite&gt;&lt;/EndNote&gt;</w:instrText>
      </w:r>
      <w:r w:rsidR="007F2A51">
        <w:fldChar w:fldCharType="separate"/>
      </w:r>
      <w:r w:rsidR="007F2A51">
        <w:rPr>
          <w:noProof/>
        </w:rPr>
        <w:t>(Training.gov.au 2019)</w:t>
      </w:r>
      <w:r w:rsidR="007F2A51">
        <w:fldChar w:fldCharType="end"/>
      </w:r>
      <w:r w:rsidR="00740DE4">
        <w:t xml:space="preserve">. Based on their post code, </w:t>
      </w:r>
      <w:r w:rsidR="007F2A51">
        <w:t>1009</w:t>
      </w:r>
      <w:r w:rsidR="00740DE4">
        <w:t xml:space="preserve"> (or 88</w:t>
      </w:r>
      <w:r w:rsidR="007F2A51">
        <w:t>.4</w:t>
      </w:r>
      <w:r w:rsidR="00740DE4">
        <w:t xml:space="preserve"> </w:t>
      </w:r>
      <w:r w:rsidR="001C0414">
        <w:t xml:space="preserve">per cent) of these </w:t>
      </w:r>
      <w:r w:rsidR="007F2A51">
        <w:t>NSW</w:t>
      </w:r>
      <w:r w:rsidR="001C0414">
        <w:t xml:space="preserve"> training </w:t>
      </w:r>
      <w:r w:rsidR="00740DE4">
        <w:t>providers are located in the major city zone which</w:t>
      </w:r>
      <w:r w:rsidR="007F2A51">
        <w:t xml:space="preserve"> stretches from around Newcastle through to Wollongong. 114 providers (10</w:t>
      </w:r>
      <w:r w:rsidR="00740DE4">
        <w:t xml:space="preserve"> per cent) are in the inner regions, 1</w:t>
      </w:r>
      <w:r w:rsidR="007F2A51">
        <w:t>9 (1.7</w:t>
      </w:r>
      <w:r w:rsidR="00740DE4">
        <w:t xml:space="preserve"> per cent) in the outer regions and none are located in remote </w:t>
      </w:r>
      <w:r w:rsidR="007F2A51">
        <w:t>or very remote NSW</w:t>
      </w:r>
      <w:r w:rsidR="00740DE4">
        <w:t xml:space="preserve">. </w:t>
      </w:r>
      <w:r w:rsidR="007F2A51">
        <w:t>The 8</w:t>
      </w:r>
      <w:r w:rsidR="001C0414">
        <w:t>0 p</w:t>
      </w:r>
      <w:r w:rsidR="00633464">
        <w:t xml:space="preserve">rivate providers in the inner regional areas account for </w:t>
      </w:r>
      <w:r w:rsidR="007F2A51">
        <w:t>70.2</w:t>
      </w:r>
      <w:r w:rsidR="00633464">
        <w:t xml:space="preserve"> per cent of all those registered training </w:t>
      </w:r>
      <w:r w:rsidR="001C0414">
        <w:t>organisations</w:t>
      </w:r>
      <w:r w:rsidR="00633464">
        <w:t xml:space="preserve">. Of those providers located in outer regional areas, only </w:t>
      </w:r>
      <w:r w:rsidR="007F2A51">
        <w:t>10</w:t>
      </w:r>
      <w:r w:rsidR="00633464">
        <w:t xml:space="preserve"> are private providers and they are quite specialised in </w:t>
      </w:r>
      <w:r w:rsidR="007B43BF">
        <w:t>fields</w:t>
      </w:r>
      <w:r w:rsidR="00633464">
        <w:t xml:space="preserve"> such as </w:t>
      </w:r>
      <w:r w:rsidR="007B43BF">
        <w:t>mine safety</w:t>
      </w:r>
      <w:r w:rsidR="00633464">
        <w:t xml:space="preserve">. Overall of the </w:t>
      </w:r>
      <w:r w:rsidR="007B43BF">
        <w:t>972</w:t>
      </w:r>
      <w:r w:rsidR="00633464">
        <w:t xml:space="preserve"> private for-profit providers located in </w:t>
      </w:r>
      <w:r w:rsidR="007B43BF">
        <w:t>New South Wales</w:t>
      </w:r>
      <w:r w:rsidR="00633464">
        <w:t xml:space="preserve"> only </w:t>
      </w:r>
      <w:r w:rsidR="007B43BF">
        <w:t>90 (9</w:t>
      </w:r>
      <w:r w:rsidR="00633464">
        <w:t xml:space="preserve">.3 per cent) are located outside the major city </w:t>
      </w:r>
      <w:r w:rsidR="001C0414">
        <w:t>area</w:t>
      </w:r>
      <w:r w:rsidR="00633464">
        <w:t xml:space="preserve">. </w:t>
      </w:r>
      <w:r w:rsidR="00740DE4">
        <w:t xml:space="preserve">Unless one lives in the </w:t>
      </w:r>
      <w:r w:rsidR="00633464">
        <w:t>metropolitan area</w:t>
      </w:r>
      <w:r w:rsidR="00740DE4">
        <w:t>, or possibly one of the larger regional cities</w:t>
      </w:r>
      <w:r w:rsidR="007B43BF">
        <w:t>, where more than 98 per cent of registered training organisations are located</w:t>
      </w:r>
      <w:r w:rsidR="00740DE4">
        <w:t xml:space="preserve">, the VET market is not offering </w:t>
      </w:r>
      <w:r w:rsidR="001C0414">
        <w:t>the choice of provider that became</w:t>
      </w:r>
      <w:r w:rsidR="00740DE4">
        <w:t xml:space="preserve"> </w:t>
      </w:r>
      <w:r w:rsidR="00633464">
        <w:t>the foundation</w:t>
      </w:r>
      <w:r w:rsidR="001C0414">
        <w:t xml:space="preserve"> stone</w:t>
      </w:r>
      <w:r w:rsidR="00633464">
        <w:t xml:space="preserve"> for the marketisation of VET</w:t>
      </w:r>
      <w:r w:rsidR="00740DE4">
        <w:t xml:space="preserve"> </w:t>
      </w:r>
      <w:r w:rsidR="00633464">
        <w:t xml:space="preserve">enshrined in </w:t>
      </w:r>
      <w:r w:rsidR="00740DE4">
        <w:t xml:space="preserve">public training policy since the early 1990s. </w:t>
      </w:r>
    </w:p>
    <w:p w:rsidR="004E52F1" w:rsidRDefault="00740DE4" w:rsidP="004E52F1">
      <w:r>
        <w:t xml:space="preserve">Likewise, the reduction of training being provided to the most disadvantaged Australians is not achieving the notions of access and equity elaborated in the Kangan Review and used as a rationale for the adherence to national competition policy by the Harper Review. The national pattern of defining student choice was generally reduced to the </w:t>
      </w:r>
      <w:r w:rsidR="001C0414">
        <w:t xml:space="preserve">singular </w:t>
      </w:r>
      <w:r>
        <w:t>choice of provider in order to enable contestable markets for contracting out of government-funded training. T</w:t>
      </w:r>
      <w:r w:rsidR="001921BD">
        <w:t>he analysis argued in this</w:t>
      </w:r>
      <w:r>
        <w:t xml:space="preserve"> paper demonstrates while choice of provider has materialised in the major cities and some inner regional areas, it has not occurred in the </w:t>
      </w:r>
      <w:r w:rsidR="001C0414">
        <w:t>other three geographic areas nor</w:t>
      </w:r>
      <w:r>
        <w:t xml:space="preserve"> for the most socio-economically disadvantaged</w:t>
      </w:r>
      <w:r w:rsidR="001921BD">
        <w:t>. In addition, a</w:t>
      </w:r>
      <w:r>
        <w:t>n equally valid range of</w:t>
      </w:r>
      <w:r w:rsidR="001921BD">
        <w:t xml:space="preserve"> other student choices have been reduced or ignored altogether in the marketisation of VET. These include choice </w:t>
      </w:r>
      <w:r w:rsidR="007B43BF">
        <w:t xml:space="preserve">of career, occupation, quality, </w:t>
      </w:r>
      <w:r w:rsidR="001921BD">
        <w:t>location of training, method of study,</w:t>
      </w:r>
      <w:r w:rsidR="001C0414">
        <w:t xml:space="preserve"> price,</w:t>
      </w:r>
      <w:r w:rsidR="001921BD">
        <w:t xml:space="preserve"> post-school study</w:t>
      </w:r>
      <w:r w:rsidR="00A73302">
        <w:t xml:space="preserve"> options</w:t>
      </w:r>
      <w:r w:rsidR="001921BD">
        <w:t xml:space="preserve"> and course of study.</w:t>
      </w:r>
      <w:r w:rsidR="00A73302">
        <w:t xml:space="preserve"> </w:t>
      </w:r>
      <w:r w:rsidR="004E52F1">
        <w:t xml:space="preserve">It is also noted that "state and territory governments have reduced their support for higher level VET qualifications" </w:t>
      </w:r>
      <w:r w:rsidR="002A50D2">
        <w:fldChar w:fldCharType="begin"/>
      </w:r>
      <w:r w:rsidR="002A50D2">
        <w:instrText xml:space="preserve"> ADDIN EN.CITE &lt;EndNote&gt;&lt;Cite&gt;&lt;Author&gt;Department of Education and Training&lt;/Author&gt;&lt;Year&gt;2016&lt;/Year&gt;&lt;RecNum&gt;3358&lt;/RecNum&gt;&lt;Pages&gt;27&lt;/Pages&gt;&lt;DisplayText&gt;(Department of Education and Training 2016, p. 27)&lt;/DisplayText&gt;&lt;record&gt;&lt;rec-number&gt;3358&lt;/rec-number&gt;&lt;foreign-keys&gt;&lt;key app="EN" db-id="apeerzz01fazzmeapezpepry2ftvvpxx2w5p" timestamp="1548804288"&gt;3358&lt;/key&gt;&lt;/foreign-keys&gt;&lt;ref-type name="Report"&gt;27&lt;/ref-type&gt;&lt;contributors&gt;&lt;authors&gt;&lt;author&gt;Department of Education and Training,&lt;/author&gt;&lt;/authors&gt;&lt;/contributors&gt;&lt;titles&gt;&lt;title&gt;Redesigning VET FEE-HELP: discussion paper&lt;/title&gt;&lt;/titles&gt;&lt;keywords&gt;&lt;keyword&gt;VET&lt;/keyword&gt;&lt;keyword&gt;Role of VET&lt;/keyword&gt;&lt;keyword&gt;Will to Train&lt;/keyword&gt;&lt;keyword&gt;Economic Approaches&lt;/keyword&gt;&lt;keyword&gt;Market Failure&lt;/keyword&gt;&lt;keyword&gt;Regulation&lt;/keyword&gt;&lt;keyword&gt;Information&lt;/keyword&gt;&lt;keyword&gt;Public Secret&lt;/keyword&gt;&lt;keyword&gt;Government Policy&lt;/keyword&gt;&lt;keyword&gt;Governance&lt;/keyword&gt;&lt;keyword&gt;Neoliberalism&lt;/keyword&gt;&lt;/keywords&gt;&lt;dates&gt;&lt;year&gt;2016&lt;/year&gt;&lt;/dates&gt;&lt;pub-location&gt;Canberra&lt;/pub-location&gt;&lt;publisher&gt;Australian Government&lt;/publisher&gt;&lt;call-num&gt;URL listed below and PDF attached. Word document in email from Justine Evesson 25 Jan 2019 in LTVP folder.&lt;/call-num&gt;&lt;urls&gt;&lt;related-urls&gt;&lt;url&gt;&lt;style face="underline" font="default" size="100%"&gt;http://hdl.voced.edu.au/10707/402000&lt;/style&gt;&lt;/url&gt;&lt;/related-urls&gt;&lt;/urls&gt;&lt;research-notes&gt;5189&lt;/research-notes&gt;&lt;/record&gt;&lt;/Cite&gt;&lt;/EndNote&gt;</w:instrText>
      </w:r>
      <w:r w:rsidR="002A50D2">
        <w:fldChar w:fldCharType="separate"/>
      </w:r>
      <w:r w:rsidR="002A50D2">
        <w:rPr>
          <w:noProof/>
        </w:rPr>
        <w:t>(Department of Education and Training 2016, p. 27)</w:t>
      </w:r>
      <w:r w:rsidR="002A50D2">
        <w:fldChar w:fldCharType="end"/>
      </w:r>
      <w:r w:rsidR="002A50D2">
        <w:t>, thus further reducing choice and a natural progression through lifelong learning.</w:t>
      </w:r>
    </w:p>
    <w:p w:rsidR="00964C63" w:rsidRPr="00964C63" w:rsidRDefault="00A73302" w:rsidP="006821A7">
      <w:r>
        <w:t>The concentration of student enrolments in the top 20 training packages demonstrates the absence of some of these other choices because providers</w:t>
      </w:r>
      <w:r w:rsidR="004E52F1">
        <w:t xml:space="preserve"> have to make financial considerations of the costs of delivery and for the majority of providers in the contestable market there is the need to make a profit</w:t>
      </w:r>
      <w:r>
        <w:t>. This reductive pattern is also evident in the study supported by VET FEE-HELP loans</w:t>
      </w:r>
      <w:r w:rsidR="000241B6">
        <w:t>,</w:t>
      </w:r>
      <w:r>
        <w:t xml:space="preserve"> where providers are decreasing face-to-face teaching in favour of online delivery</w:t>
      </w:r>
      <w:r w:rsidR="000241B6">
        <w:t>. This</w:t>
      </w:r>
      <w:r>
        <w:t xml:space="preserve"> is believed to have been driven by cost considerations and where "only six courses account for over half of all loans" </w:t>
      </w:r>
      <w:r>
        <w:fldChar w:fldCharType="begin"/>
      </w:r>
      <w:r>
        <w:instrText xml:space="preserve"> ADDIN EN.CITE &lt;EndNote&gt;&lt;Cite&gt;&lt;Author&gt;Department of Education and Training&lt;/Author&gt;&lt;Year&gt;2016&lt;/Year&gt;&lt;RecNum&gt;3358&lt;/RecNum&gt;&lt;Pages&gt;22&lt;/Pages&gt;&lt;DisplayText&gt;(Department of Education and Training 2016, p. 22)&lt;/DisplayText&gt;&lt;record&gt;&lt;rec-number&gt;3358&lt;/rec-number&gt;&lt;foreign-keys&gt;&lt;key app="EN" db-id="apeerzz01fazzmeapezpepry2ftvvpxx2w5p" timestamp="1548804288"&gt;3358&lt;/key&gt;&lt;/foreign-keys&gt;&lt;ref-type name="Report"&gt;27&lt;/ref-type&gt;&lt;contributors&gt;&lt;authors&gt;&lt;author&gt;Department of Education and Training,&lt;/author&gt;&lt;/authors&gt;&lt;/contributors&gt;&lt;titles&gt;&lt;title&gt;Redesigning VET FEE-HELP: discussion paper&lt;/title&gt;&lt;/titles&gt;&lt;keywords&gt;&lt;keyword&gt;VET&lt;/keyword&gt;&lt;keyword&gt;Role of VET&lt;/keyword&gt;&lt;keyword&gt;Will to Train&lt;/keyword&gt;&lt;keyword&gt;Economic Approaches&lt;/keyword&gt;&lt;keyword&gt;Market Failure&lt;/keyword&gt;&lt;keyword&gt;Regulation&lt;/keyword&gt;&lt;keyword&gt;Information&lt;/keyword&gt;&lt;keyword&gt;Public Secret&lt;/keyword&gt;&lt;keyword&gt;Government Policy&lt;/keyword&gt;&lt;keyword&gt;Governance&lt;/keyword&gt;&lt;keyword&gt;Neoliberalism&lt;/keyword&gt;&lt;/keywords&gt;&lt;dates&gt;&lt;year&gt;2016&lt;/year&gt;&lt;/dates&gt;&lt;pub-location&gt;Canberra&lt;/pub-location&gt;&lt;publisher&gt;Australian Government&lt;/publisher&gt;&lt;call-num&gt;URL listed below and PDF attached. Word document in email from Justine Evesson 25 Jan 2019 in LTVP folder.&lt;/call-num&gt;&lt;urls&gt;&lt;related-urls&gt;&lt;url&gt;&lt;style face="underline" font="default" size="100%"&gt;http://hdl.voced.edu.au/10707/402000&lt;/style&gt;&lt;/url&gt;&lt;/related-urls&gt;&lt;/urls&gt;&lt;research-notes&gt;5189&lt;/research-notes&gt;&lt;/record&gt;&lt;/Cite&gt;&lt;/EndNote&gt;</w:instrText>
      </w:r>
      <w:r>
        <w:fldChar w:fldCharType="separate"/>
      </w:r>
      <w:r>
        <w:rPr>
          <w:noProof/>
        </w:rPr>
        <w:t>(Department of Education and Training 2016, p. 22)</w:t>
      </w:r>
      <w:r>
        <w:fldChar w:fldCharType="end"/>
      </w:r>
      <w:r>
        <w:t>.</w:t>
      </w:r>
    </w:p>
    <w:p w:rsidR="0045716A" w:rsidRDefault="0045716A" w:rsidP="006821A7">
      <w:r>
        <w:rPr>
          <w:b/>
        </w:rPr>
        <w:lastRenderedPageBreak/>
        <w:t>Conclusion</w:t>
      </w:r>
    </w:p>
    <w:p w:rsidR="002575D7" w:rsidRPr="0045716A" w:rsidRDefault="00213AB3" w:rsidP="006821A7">
      <w:r>
        <w:t xml:space="preserve">The results of this trend analysis of student and training package characteristics </w:t>
      </w:r>
      <w:r w:rsidR="009553C9">
        <w:t>demonstrate that</w:t>
      </w:r>
      <w:r w:rsidR="0045716A">
        <w:t xml:space="preserve"> there are some clear trends</w:t>
      </w:r>
      <w:r>
        <w:t xml:space="preserve"> emerging from the </w:t>
      </w:r>
      <w:r w:rsidR="002575D7">
        <w:t>decade-old, relatively mature</w:t>
      </w:r>
      <w:r>
        <w:t xml:space="preserve"> contestable</w:t>
      </w:r>
      <w:r w:rsidR="002575D7">
        <w:t xml:space="preserve"> </w:t>
      </w:r>
      <w:r w:rsidR="009553C9">
        <w:t>VET</w:t>
      </w:r>
      <w:r w:rsidR="002575D7">
        <w:t xml:space="preserve"> market</w:t>
      </w:r>
      <w:r>
        <w:t>s in each of the Australian states and territories.</w:t>
      </w:r>
      <w:r w:rsidR="009553C9">
        <w:t xml:space="preserve"> Since the 1974 Kangan Review of TAFE, vocational education and training public policy considerations have inexorably been linked </w:t>
      </w:r>
      <w:r w:rsidR="00756E7C">
        <w:t>with</w:t>
      </w:r>
      <w:r w:rsidR="009553C9">
        <w:t xml:space="preserve"> access and equity in pursuit of lifelong learning goals.</w:t>
      </w:r>
      <w:r w:rsidR="00756E7C">
        <w:t xml:space="preserve"> </w:t>
      </w:r>
      <w:r w:rsidR="00F06560">
        <w:t>From</w:t>
      </w:r>
      <w:r w:rsidR="00756E7C">
        <w:t xml:space="preserve"> the mid-1990s the importance of these relationships has been systematically reinforced through the collection of nat</w:t>
      </w:r>
      <w:r w:rsidR="00F06560">
        <w:t>ionally consistent statistics that</w:t>
      </w:r>
      <w:r w:rsidR="00756E7C">
        <w:t xml:space="preserve"> measure how the national training system provides equitable acc</w:t>
      </w:r>
      <w:r w:rsidR="00F06560">
        <w:t>ess to training for students in most age</w:t>
      </w:r>
      <w:r w:rsidR="00756E7C">
        <w:t xml:space="preserve"> groups.</w:t>
      </w:r>
    </w:p>
    <w:p w:rsidR="00F95C83" w:rsidRDefault="002B5917" w:rsidP="006821A7">
      <w:r>
        <w:t>In spite the large increase in the national population and potential market size, t</w:t>
      </w:r>
      <w:r w:rsidR="002D7B6C">
        <w:t>here has been an unambiguous reduction in student numbers in the government-funded portion of the training system since 1998.There has also been a substantial decline in government funding as well. While a causal link between student numbers and the availability of public funding can only be speculated upon, it is clear that various state guarantee or entitlement programs have reduced the total amount of government financial support available for lifelong learning and</w:t>
      </w:r>
      <w:r w:rsidR="000241B6">
        <w:t>, as well,</w:t>
      </w:r>
      <w:r w:rsidR="002D7B6C">
        <w:t xml:space="preserve"> there has been an increasing concentration of enrolments in a relatively small number of training packages and qualifications inside them. The policy preoccupation with creating contestable training markets in order to give students increased choice of providers has had significant consequences.</w:t>
      </w:r>
      <w:r w:rsidR="00B22E5E">
        <w:t xml:space="preserve"> </w:t>
      </w:r>
      <w:r w:rsidR="0003504F">
        <w:t>The singular focus upon increasing the c</w:t>
      </w:r>
      <w:r w:rsidR="00C33083">
        <w:t xml:space="preserve">hoice of provider has </w:t>
      </w:r>
      <w:r w:rsidR="00B22E5E">
        <w:t>reduced or removed altogether</w:t>
      </w:r>
      <w:r w:rsidR="00C33083">
        <w:t xml:space="preserve"> other choices for</w:t>
      </w:r>
      <w:r w:rsidR="00B22E5E">
        <w:t xml:space="preserve"> communities,</w:t>
      </w:r>
      <w:r w:rsidR="00C33083">
        <w:t xml:space="preserve"> employers and students</w:t>
      </w:r>
      <w:r w:rsidR="00B22E5E">
        <w:t xml:space="preserve">. </w:t>
      </w:r>
      <w:r w:rsidR="00C33083">
        <w:t xml:space="preserve"> </w:t>
      </w:r>
      <w:r w:rsidR="00B22E5E">
        <w:t>Some of the choices that have been impacted include the</w:t>
      </w:r>
      <w:r w:rsidR="00C33083">
        <w:t xml:space="preserve"> </w:t>
      </w:r>
      <w:r w:rsidR="00D614F2">
        <w:t>location of training, mode of study</w:t>
      </w:r>
      <w:r w:rsidR="00C33083">
        <w:t>,</w:t>
      </w:r>
      <w:r w:rsidR="00B22E5E">
        <w:t xml:space="preserve"> courses,</w:t>
      </w:r>
      <w:r w:rsidR="00C33083">
        <w:t xml:space="preserve"> range of occupations</w:t>
      </w:r>
      <w:r w:rsidR="00B22E5E">
        <w:t>, levels of qualifications and post-school options</w:t>
      </w:r>
      <w:r w:rsidR="00C33083">
        <w:t>.</w:t>
      </w:r>
      <w:r w:rsidR="00D614F2">
        <w:t xml:space="preserve"> </w:t>
      </w:r>
    </w:p>
    <w:p w:rsidR="0045716A" w:rsidRDefault="00B22E5E" w:rsidP="006821A7">
      <w:r>
        <w:t>The results presented in this paper demonstrate that e</w:t>
      </w:r>
      <w:r w:rsidR="00213AB3">
        <w:t xml:space="preserve">quity and access in support of lifelong learning are increasingly dependent upon where one lives and </w:t>
      </w:r>
      <w:r>
        <w:t>an individual's</w:t>
      </w:r>
      <w:r w:rsidR="00213AB3">
        <w:t xml:space="preserve"> socio-economic status. </w:t>
      </w:r>
      <w:r w:rsidR="00D614F2">
        <w:t>In some areas</w:t>
      </w:r>
      <w:r w:rsidR="00F95C83">
        <w:t xml:space="preserve"> and for some groups</w:t>
      </w:r>
      <w:r w:rsidR="00D614F2">
        <w:t xml:space="preserve"> choice has been removed completely</w:t>
      </w:r>
      <w:r w:rsidR="000241B6">
        <w:t>,</w:t>
      </w:r>
      <w:r w:rsidR="00D614F2">
        <w:t xml:space="preserve"> as there are no longer registered training organisations of any sort present in local communities. This phenomenon is not solely linked </w:t>
      </w:r>
      <w:r w:rsidR="00642362">
        <w:t xml:space="preserve">to </w:t>
      </w:r>
      <w:r w:rsidR="00D614F2">
        <w:t>relative remoteness factors</w:t>
      </w:r>
      <w:r w:rsidR="00BA7B12">
        <w:t>,</w:t>
      </w:r>
      <w:r w:rsidR="00D614F2">
        <w:t xml:space="preserve"> as it has also been shown that the lowest socio-economic groups have incurred a disproportionate </w:t>
      </w:r>
      <w:r w:rsidR="00642362">
        <w:t xml:space="preserve">loss of student numbers engaged in the formal training system. </w:t>
      </w:r>
      <w:r w:rsidR="0003504F">
        <w:t>D</w:t>
      </w:r>
      <w:r w:rsidR="00642362">
        <w:t>ifferent state-level policies and programs show that</w:t>
      </w:r>
      <w:r>
        <w:t xml:space="preserve"> this</w:t>
      </w:r>
      <w:r w:rsidR="00642362">
        <w:t xml:space="preserve"> loss of access and choice is not inevitable. For example, Queensland demonstrated that training could be reduced more heavily for those who are relatively more advantaged</w:t>
      </w:r>
      <w:r w:rsidR="007B43BF">
        <w:t xml:space="preserve"> and New South Wales has shown that student numbers can be retained even if distributed differently between providers</w:t>
      </w:r>
      <w:r w:rsidR="00642362">
        <w:t xml:space="preserve">. This also demonstrates that policy choices do have consequences and that the current situation has resulted from the deliberate application of both national competition policy and </w:t>
      </w:r>
      <w:r w:rsidR="00964C63">
        <w:t>N</w:t>
      </w:r>
      <w:r w:rsidR="00642362">
        <w:t xml:space="preserve">ew </w:t>
      </w:r>
      <w:r w:rsidR="00964C63">
        <w:t>P</w:t>
      </w:r>
      <w:r w:rsidR="00642362">
        <w:t xml:space="preserve">ublic </w:t>
      </w:r>
      <w:r w:rsidR="00964C63">
        <w:t>M</w:t>
      </w:r>
      <w:r w:rsidR="00642362">
        <w:t>anagement principles</w:t>
      </w:r>
      <w:r w:rsidR="00213AB3">
        <w:t xml:space="preserve"> that remove </w:t>
      </w:r>
      <w:r w:rsidR="00642362">
        <w:t>governments' direct delivery of services.</w:t>
      </w:r>
      <w:r w:rsidR="00213AB3">
        <w:t xml:space="preserve"> </w:t>
      </w:r>
    </w:p>
    <w:p w:rsidR="0045716A" w:rsidRDefault="00C60CE4" w:rsidP="006821A7">
      <w:r>
        <w:t xml:space="preserve">The national training system delivered through an open and competitive training market is producing </w:t>
      </w:r>
      <w:r w:rsidR="00E917F3">
        <w:t xml:space="preserve">a smaller number of qualified persons in </w:t>
      </w:r>
      <w:r w:rsidR="009553C9">
        <w:t>an increasingly narrow range of</w:t>
      </w:r>
      <w:r w:rsidR="00E917F3">
        <w:t xml:space="preserve"> occupations.</w:t>
      </w:r>
      <w:r w:rsidR="00B22E5E">
        <w:t xml:space="preserve"> While lifelong learning remains an integral part of policy rhetoric, the reduction of funding, access and equitable choices in a </w:t>
      </w:r>
      <w:r w:rsidR="0003504F">
        <w:t xml:space="preserve">wide </w:t>
      </w:r>
      <w:r w:rsidR="00B22E5E">
        <w:t xml:space="preserve">range of </w:t>
      </w:r>
      <w:r w:rsidR="0003504F">
        <w:t xml:space="preserve">VET-related </w:t>
      </w:r>
      <w:r w:rsidR="00B22E5E">
        <w:t>areas does not facilitate the permanent commitment to self-improvement and skills dev</w:t>
      </w:r>
      <w:r w:rsidR="000A224B">
        <w:t>e</w:t>
      </w:r>
      <w:r w:rsidR="00B22E5E">
        <w:t>lopment</w:t>
      </w:r>
      <w:r w:rsidR="000A224B">
        <w:t xml:space="preserve"> that will enable participation in the labour market as it develops in the future.</w:t>
      </w:r>
    </w:p>
    <w:p w:rsidR="00B340DA" w:rsidRPr="00B340DA" w:rsidRDefault="00B340DA" w:rsidP="006821A7">
      <w:pPr>
        <w:rPr>
          <w:b/>
        </w:rPr>
      </w:pPr>
      <w:r w:rsidRPr="00B340DA">
        <w:rPr>
          <w:b/>
        </w:rPr>
        <w:lastRenderedPageBreak/>
        <w:t>References</w:t>
      </w:r>
    </w:p>
    <w:p w:rsidR="008017AB" w:rsidRPr="008017AB" w:rsidRDefault="00B340DA" w:rsidP="008017AB">
      <w:pPr>
        <w:pStyle w:val="EndNoteBibliography"/>
      </w:pPr>
      <w:r>
        <w:fldChar w:fldCharType="begin"/>
      </w:r>
      <w:r>
        <w:instrText xml:space="preserve"> ADDIN EN.REFLIST </w:instrText>
      </w:r>
      <w:r>
        <w:fldChar w:fldCharType="separate"/>
      </w:r>
      <w:r w:rsidR="008017AB" w:rsidRPr="008017AB">
        <w:t xml:space="preserve">ACIL Allen Consulting 2015, </w:t>
      </w:r>
      <w:r w:rsidR="008017AB" w:rsidRPr="008017AB">
        <w:rPr>
          <w:i/>
        </w:rPr>
        <w:t>Australia's skills reform journey: the case for VET reform and progress to-date</w:t>
      </w:r>
      <w:r w:rsidR="008017AB" w:rsidRPr="008017AB">
        <w:t>, ACIL Allen Consulting, Adelaide, &lt;</w:t>
      </w:r>
      <w:hyperlink r:id="rId7" w:history="1">
        <w:r w:rsidR="008017AB" w:rsidRPr="008017AB">
          <w:rPr>
            <w:rStyle w:val="Hyperlink"/>
          </w:rPr>
          <w:t>http://hdl.voced.edu.au/10707/384049</w:t>
        </w:r>
      </w:hyperlink>
      <w:r w:rsidR="008017AB"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Australian Bureau of Statistics 2012, </w:t>
      </w:r>
      <w:r w:rsidRPr="008017AB">
        <w:rPr>
          <w:i/>
        </w:rPr>
        <w:t>1270.0.55.005 Australian Statistical Geography Standard (ASGS): Volume 5 - Remoteness Structure, July 2011</w:t>
      </w:r>
      <w:r w:rsidRPr="008017AB">
        <w:t>, Australian Government, viewed 15 February 2015, &lt;</w:t>
      </w:r>
      <w:hyperlink r:id="rId8" w:history="1">
        <w:r w:rsidRPr="008017AB">
          <w:rPr>
            <w:rStyle w:val="Hyperlink"/>
          </w:rPr>
          <w:t>http://www.abs.gov.au/websitedbs/D3310114.nsf/home/remoteness+structure</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 2018, </w:t>
      </w:r>
      <w:r w:rsidRPr="008017AB">
        <w:rPr>
          <w:i/>
        </w:rPr>
        <w:t>3101.0: Australian demographic statistics June 2018</w:t>
      </w:r>
      <w:r w:rsidRPr="008017AB">
        <w:t>, Australian Bureau of Statistics, Canberra, &lt;</w:t>
      </w:r>
      <w:hyperlink r:id="rId9" w:history="1">
        <w:r w:rsidRPr="008017AB">
          <w:rPr>
            <w:rStyle w:val="Hyperlink"/>
          </w:rPr>
          <w:t>http://www.abs.gov.au/AUSSTATS/abs@.nsf/DetailsPage/3101.0Jun%202018?OpenDocument</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Australian Committee on Technical and Further Education 1974, </w:t>
      </w:r>
      <w:r w:rsidRPr="008017AB">
        <w:rPr>
          <w:i/>
        </w:rPr>
        <w:t xml:space="preserve">TAFE in Australia: report on needs in Technical and Further Education (Kangan Report) </w:t>
      </w:r>
      <w:r w:rsidRPr="008017AB">
        <w:t>Australian Government Publishing Service, Canberra, &lt;</w:t>
      </w:r>
      <w:hyperlink r:id="rId10" w:history="1">
        <w:r w:rsidRPr="008017AB">
          <w:rPr>
            <w:rStyle w:val="Hyperlink"/>
          </w:rPr>
          <w:t>http://www.voced.edu.au/content/ngv38436</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Australian National Training Authority 1994, </w:t>
      </w:r>
      <w:r w:rsidRPr="008017AB">
        <w:rPr>
          <w:i/>
        </w:rPr>
        <w:t>Towards a skilled Australia: a national strategy for vocational education and training</w:t>
      </w:r>
      <w:r w:rsidRPr="008017AB">
        <w:t>, Australian National Training Authority, Brisbane, &lt;</w:t>
      </w:r>
      <w:hyperlink r:id="rId11" w:history="1">
        <w:r w:rsidRPr="008017AB">
          <w:rPr>
            <w:rStyle w:val="Hyperlink"/>
          </w:rPr>
          <w:t>http://hdl.voced.edu.au/10707/29930</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 2003, </w:t>
      </w:r>
      <w:r w:rsidRPr="008017AB">
        <w:rPr>
          <w:i/>
        </w:rPr>
        <w:t>Shaping our future: Australia's national strategy for vocational education and training 2004-2010</w:t>
      </w:r>
      <w:r w:rsidRPr="008017AB">
        <w:t>, Australian National Training Authority, Brisbane.</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Business Council of Australia 2018, </w:t>
      </w:r>
      <w:r w:rsidRPr="008017AB">
        <w:rPr>
          <w:i/>
        </w:rPr>
        <w:t>Future-Proof: Australia’s future post-secondary education and skills system</w:t>
      </w:r>
      <w:r w:rsidRPr="008017AB">
        <w:t>, Business Council of Australia, Melbourne, &lt;</w:t>
      </w:r>
      <w:hyperlink r:id="rId12" w:history="1">
        <w:r w:rsidRPr="008017AB">
          <w:rPr>
            <w:rStyle w:val="Hyperlink"/>
          </w:rPr>
          <w:t>http://www.bca.com.au/publications/future-proof-australias-future-post-secondary-education-and-skills-system</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Committee for Economic Development of Australia 2018, </w:t>
      </w:r>
      <w:r w:rsidRPr="008017AB">
        <w:rPr>
          <w:i/>
        </w:rPr>
        <w:t>Connecting people with progress: securing future economic development</w:t>
      </w:r>
      <w:r w:rsidRPr="008017AB">
        <w:t>, Committee for Economic Development of Australia, Melbourne.</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Council of Australian Governments 2008, </w:t>
      </w:r>
      <w:r w:rsidRPr="008017AB">
        <w:rPr>
          <w:i/>
        </w:rPr>
        <w:t>National agreement for skills and workforce development</w:t>
      </w:r>
      <w:r w:rsidRPr="008017AB">
        <w:t>, Commonwealth of Australia, Canberra, &lt;</w:t>
      </w:r>
      <w:hyperlink r:id="rId13" w:history="1">
        <w:r w:rsidRPr="008017AB">
          <w:rPr>
            <w:rStyle w:val="Hyperlink"/>
          </w:rPr>
          <w:t>http://www.federalfinancialrelations.gov.au/content/national_agreements.aspx</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 2012, </w:t>
      </w:r>
      <w:r w:rsidRPr="008017AB">
        <w:rPr>
          <w:i/>
        </w:rPr>
        <w:t>National partnership agreement on skills reform</w:t>
      </w:r>
      <w:r w:rsidRPr="008017AB">
        <w:t>, Commonwealth of Australia, Canberra, &lt;</w:t>
      </w:r>
      <w:hyperlink r:id="rId14" w:history="1">
        <w:r w:rsidRPr="008017AB">
          <w:rPr>
            <w:rStyle w:val="Hyperlink"/>
          </w:rPr>
          <w:t>https://docs.education.gov.au/system/files/doc/other/skills-reform_np.pdf</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Department of Education and Communities 2011, </w:t>
      </w:r>
      <w:r w:rsidRPr="008017AB">
        <w:rPr>
          <w:i/>
        </w:rPr>
        <w:t>Smart and skilled: making NSW number one: discussion paper</w:t>
      </w:r>
      <w:r w:rsidRPr="008017AB">
        <w:t>, New South Wales Government, Sydney, &lt;</w:t>
      </w:r>
      <w:hyperlink r:id="rId15" w:history="1">
        <w:r w:rsidRPr="008017AB">
          <w:rPr>
            <w:rStyle w:val="Hyperlink"/>
          </w:rPr>
          <w:t>http://hdl.voced.edu.au/10707/192194</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Department of Education and Training 2016, </w:t>
      </w:r>
      <w:r w:rsidRPr="008017AB">
        <w:rPr>
          <w:i/>
        </w:rPr>
        <w:t>Redesigning VET FEE-HELP: discussion paper</w:t>
      </w:r>
      <w:r w:rsidRPr="008017AB">
        <w:t>, Australian Government, Canberra, &lt;</w:t>
      </w:r>
      <w:hyperlink r:id="rId16" w:history="1">
        <w:r w:rsidRPr="008017AB">
          <w:rPr>
            <w:rStyle w:val="Hyperlink"/>
          </w:rPr>
          <w:t>http://hdl.voced.edu.au/10707/402000</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 2019, </w:t>
      </w:r>
      <w:r w:rsidRPr="008017AB">
        <w:rPr>
          <w:i/>
        </w:rPr>
        <w:t>National Regional, Rural and Remote Education Strategy Framing Paper</w:t>
      </w:r>
      <w:r w:rsidRPr="008017AB">
        <w:t>, Australian Government, Canberra.</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Department of Industry 2016, </w:t>
      </w:r>
      <w:r w:rsidRPr="008017AB">
        <w:rPr>
          <w:i/>
        </w:rPr>
        <w:t>Directions statement for vocational education and training</w:t>
      </w:r>
      <w:r w:rsidRPr="008017AB">
        <w:t>, New South Wales Government, Sydney, &lt;</w:t>
      </w:r>
      <w:hyperlink r:id="rId17" w:history="1">
        <w:r w:rsidRPr="008017AB">
          <w:rPr>
            <w:rStyle w:val="Hyperlink"/>
          </w:rPr>
          <w:t>http://hdl.voced.edu.au/10707/412380</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Department of Innovation, Industry and Regional Development, 2008, </w:t>
      </w:r>
      <w:r w:rsidRPr="008017AB">
        <w:rPr>
          <w:i/>
        </w:rPr>
        <w:t>Securing jobs for your future: skills for Victoria</w:t>
      </w:r>
      <w:r w:rsidRPr="008017AB">
        <w:t>, Victorian Government, Melbourne, &lt;</w:t>
      </w:r>
      <w:hyperlink r:id="rId18" w:history="1">
        <w:r w:rsidRPr="008017AB">
          <w:rPr>
            <w:rStyle w:val="Hyperlink"/>
          </w:rPr>
          <w:t>http://hdl.voced.edu.au/10707/44985</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Department of Prime Minister and Cabinet 2014, </w:t>
      </w:r>
      <w:r w:rsidRPr="008017AB">
        <w:rPr>
          <w:i/>
        </w:rPr>
        <w:t>Reform of federation white paper: roles and responsibilities in education part b: vocational education and training and higher education: issues paper 4</w:t>
      </w:r>
      <w:r w:rsidRPr="008017AB">
        <w:t>, Australian Government, Canberra, &lt;</w:t>
      </w:r>
      <w:hyperlink r:id="rId19" w:history="1">
        <w:r w:rsidRPr="008017AB">
          <w:rPr>
            <w:rStyle w:val="Hyperlink"/>
          </w:rPr>
          <w:t>https://federation.dpmc.gov.au/issues-paper-4</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Deveson, I 1990, </w:t>
      </w:r>
      <w:r w:rsidRPr="008017AB">
        <w:rPr>
          <w:i/>
        </w:rPr>
        <w:t>Training costs of award restructuring: report of the Training Costs Review Committee: volume one</w:t>
      </w:r>
      <w:r w:rsidRPr="008017AB">
        <w:t>, Australian Government Publishing Service, Canberra, &lt;</w:t>
      </w:r>
      <w:hyperlink r:id="rId20" w:history="1">
        <w:r w:rsidRPr="008017AB">
          <w:rPr>
            <w:rStyle w:val="Hyperlink"/>
          </w:rPr>
          <w:t>http://www.voced.edu.au/content/ngv35846</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General Purpose Standing Committee No. 6 2015, </w:t>
      </w:r>
      <w:r w:rsidRPr="008017AB">
        <w:rPr>
          <w:i/>
        </w:rPr>
        <w:t>Vocational education and training in New South Wales</w:t>
      </w:r>
      <w:r w:rsidRPr="008017AB">
        <w:t>, Legislative Council Parliament of New South Wales, Sydney, &lt;</w:t>
      </w:r>
      <w:hyperlink r:id="rId21" w:history="1">
        <w:r w:rsidRPr="008017AB">
          <w:rPr>
            <w:rStyle w:val="Hyperlink"/>
          </w:rPr>
          <w:t>https://www.parliament.nsw.gov.au/committees/DBAssets/InquiryReport/ReportAcrobat/5104/FINAL%20151215%20Report%20compile.pdf</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Halsey, J 2018, </w:t>
      </w:r>
      <w:r w:rsidRPr="008017AB">
        <w:rPr>
          <w:i/>
        </w:rPr>
        <w:t>Independent review into regional, rural and remote education</w:t>
      </w:r>
      <w:r w:rsidRPr="008017AB">
        <w:t xml:space="preserve">, Australian Government Department of Education and Training, Canberra, </w:t>
      </w:r>
      <w:r w:rsidRPr="008017AB">
        <w:lastRenderedPageBreak/>
        <w:t>&lt;</w:t>
      </w:r>
      <w:hyperlink r:id="rId22" w:history="1">
        <w:r w:rsidRPr="008017AB">
          <w:rPr>
            <w:rStyle w:val="Hyperlink"/>
          </w:rPr>
          <w:t>https://docs.education.gov.au/system/files/doc/other/01218_independent_review_accessible.pdf</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Harper, I, Anderson, P, McCluskey, S &amp; O'Bryan, M 2015, </w:t>
      </w:r>
      <w:r w:rsidRPr="008017AB">
        <w:rPr>
          <w:i/>
        </w:rPr>
        <w:t>Competition policy review: final report</w:t>
      </w:r>
      <w:r w:rsidRPr="008017AB">
        <w:t>, Commonwealth of Australia Treasury, Canberra, &lt;</w:t>
      </w:r>
      <w:hyperlink r:id="rId23" w:history="1">
        <w:r w:rsidRPr="008017AB">
          <w:rPr>
            <w:rStyle w:val="Hyperlink"/>
          </w:rPr>
          <w:t>http://competitionpolicyreview.gov.au/final-report/</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Hill, M &amp; Hupe, P 2002, </w:t>
      </w:r>
      <w:r w:rsidRPr="008017AB">
        <w:rPr>
          <w:i/>
        </w:rPr>
        <w:t>Implementing public policy: governance in theory and practice</w:t>
      </w:r>
      <w:r w:rsidRPr="008017AB">
        <w:t>, Sage Politics Texts, Sage Publications, London.</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Hilmer, F, Rayner, M &amp; Taperell, G 1993, </w:t>
      </w:r>
      <w:r w:rsidRPr="008017AB">
        <w:rPr>
          <w:i/>
        </w:rPr>
        <w:t>National Competition Policy</w:t>
      </w:r>
      <w:r w:rsidRPr="008017AB">
        <w:t>, Australian Government Publishing Service, Canberra, &lt;</w:t>
      </w:r>
      <w:hyperlink r:id="rId24" w:history="1">
        <w:r w:rsidRPr="008017AB">
          <w:rPr>
            <w:rStyle w:val="Hyperlink"/>
          </w:rPr>
          <w:t>http://ncp.ncc.gov.au/docs/National%20Competition%20Policy%20Review%20report,%20The%20Hilmer%20Report,%20August%201993.pdf</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Keating, M 2004, </w:t>
      </w:r>
      <w:r w:rsidRPr="008017AB">
        <w:rPr>
          <w:i/>
        </w:rPr>
        <w:t>Who rules?: How government retains control of a privatised economy</w:t>
      </w:r>
      <w:r w:rsidRPr="008017AB">
        <w:t>, The Federation Press, Sydney.</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Markham, F &amp; Biddle, N 2017, </w:t>
      </w:r>
      <w:r w:rsidRPr="008017AB">
        <w:rPr>
          <w:i/>
        </w:rPr>
        <w:t>Indigenous population change in the 2016 census</w:t>
      </w:r>
      <w:r w:rsidRPr="008017AB">
        <w:t>, Centre for Aboriginal Economic Policy Research Australian National University, Canberra.</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National Centre for Vocational Education Research 2000, </w:t>
      </w:r>
      <w:r w:rsidRPr="008017AB">
        <w:rPr>
          <w:i/>
        </w:rPr>
        <w:t>Australian vocational education and training statistics 1999: in detail</w:t>
      </w:r>
      <w:r w:rsidRPr="008017AB">
        <w:t>, National Centre for Vocational Education Research, Adelaide, &lt;</w:t>
      </w:r>
      <w:hyperlink r:id="rId25" w:history="1">
        <w:r w:rsidRPr="008017AB">
          <w:rPr>
            <w:rStyle w:val="Hyperlink"/>
          </w:rPr>
          <w:t>http://hdl.voced.edu.au/10707/149363</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 2002, </w:t>
      </w:r>
      <w:r w:rsidRPr="008017AB">
        <w:rPr>
          <w:i/>
        </w:rPr>
        <w:t>Vocational education and training in Australia 1991 to 2000: at a glance</w:t>
      </w:r>
      <w:r w:rsidRPr="008017AB">
        <w:t>, National Centre for Vocational Education Research, Adelaide, &lt;</w:t>
      </w:r>
      <w:hyperlink r:id="rId26" w:history="1">
        <w:r w:rsidRPr="008017AB">
          <w:rPr>
            <w:rStyle w:val="Hyperlink"/>
          </w:rPr>
          <w:t>http://hdl.voced.edu.au/10707/67037</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 2005, </w:t>
      </w:r>
      <w:r w:rsidRPr="008017AB">
        <w:rPr>
          <w:i/>
        </w:rPr>
        <w:t>Australian vocational education and training statistics: students and courses 2004: summary statistics</w:t>
      </w:r>
      <w:r w:rsidRPr="008017AB">
        <w:t>, National Centre for Vocational Education Research, Adelaide, &lt;</w:t>
      </w:r>
      <w:hyperlink r:id="rId27" w:history="1">
        <w:r w:rsidRPr="008017AB">
          <w:rPr>
            <w:rStyle w:val="Hyperlink"/>
          </w:rPr>
          <w:t>http://hdl.voced.edu.au/10707/9222</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 2011, </w:t>
      </w:r>
      <w:r w:rsidRPr="008017AB">
        <w:rPr>
          <w:i/>
        </w:rPr>
        <w:t>Australian vocational education and training statistics: students and courses 2010</w:t>
      </w:r>
      <w:r w:rsidRPr="008017AB">
        <w:t>, National Centre for Vocational Education Research, Adelaide, &lt;</w:t>
      </w:r>
      <w:hyperlink r:id="rId28" w:history="1">
        <w:r w:rsidRPr="008017AB">
          <w:rPr>
            <w:rStyle w:val="Hyperlink"/>
          </w:rPr>
          <w:t>http://hdl.voced.edu.au/10707/170473</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lastRenderedPageBreak/>
        <w:t xml:space="preserve">—— 2014a, </w:t>
      </w:r>
      <w:r w:rsidRPr="008017AB">
        <w:rPr>
          <w:i/>
        </w:rPr>
        <w:t>Apprentices and trainees 2013: annual</w:t>
      </w:r>
      <w:r w:rsidRPr="008017AB">
        <w:t>, National Centre for Vocational Education Research, Adelaide, &lt;</w:t>
      </w:r>
      <w:hyperlink r:id="rId29" w:history="1">
        <w:r w:rsidRPr="008017AB">
          <w:rPr>
            <w:rStyle w:val="Hyperlink"/>
          </w:rPr>
          <w:t>http://hdl.voced.edu.au/10707/316838</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 2014b, </w:t>
      </w:r>
      <w:r w:rsidRPr="008017AB">
        <w:rPr>
          <w:i/>
        </w:rPr>
        <w:t xml:space="preserve">Australian vocational education and training statistics: students and courses 2013 </w:t>
      </w:r>
      <w:r w:rsidRPr="008017AB">
        <w:t>National Centre for Vocational Education Research, Adelaide, &lt;</w:t>
      </w:r>
      <w:hyperlink r:id="rId30" w:history="1">
        <w:r w:rsidRPr="008017AB">
          <w:rPr>
            <w:rStyle w:val="Hyperlink"/>
          </w:rPr>
          <w:t>http://hdl.voced.edu.au/10707/319438</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 2016, </w:t>
      </w:r>
      <w:r w:rsidRPr="008017AB">
        <w:rPr>
          <w:i/>
        </w:rPr>
        <w:t>Total VET students and courses 2015</w:t>
      </w:r>
      <w:r w:rsidRPr="008017AB">
        <w:t>, National Centre for Vocational Education Research, Adelaide, &lt;</w:t>
      </w:r>
      <w:hyperlink r:id="rId31" w:history="1">
        <w:r w:rsidRPr="008017AB">
          <w:rPr>
            <w:rStyle w:val="Hyperlink"/>
          </w:rPr>
          <w:t>https://www.ncver.edu.au/publications/publications/all-publications/2874</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 2018a, </w:t>
      </w:r>
      <w:r w:rsidRPr="008017AB">
        <w:rPr>
          <w:i/>
        </w:rPr>
        <w:t>Australian vocational education and training statistics: government-funded students and courses 2017</w:t>
      </w:r>
      <w:r w:rsidRPr="008017AB">
        <w:t>, National Centre for Vocational Education Research, Adelaide, &lt;</w:t>
      </w:r>
      <w:hyperlink r:id="rId32" w:history="1">
        <w:r w:rsidRPr="008017AB">
          <w:rPr>
            <w:rStyle w:val="Hyperlink"/>
          </w:rPr>
          <w:t>https://www.ncver.edu.au/publications/publications/all-publications/government-funded-students-and-courses-2017</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 2018b, </w:t>
      </w:r>
      <w:r w:rsidRPr="008017AB">
        <w:rPr>
          <w:i/>
        </w:rPr>
        <w:t>Australian vocational education and training statistics: total VET students and courses 2017</w:t>
      </w:r>
      <w:r w:rsidRPr="008017AB">
        <w:t>, National Centre for Vocational Education Research, Adelaide.</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 2018c, </w:t>
      </w:r>
      <w:r w:rsidRPr="008017AB">
        <w:rPr>
          <w:i/>
        </w:rPr>
        <w:t>Historical time series of government-funded vocational education and training in Australia from 1981</w:t>
      </w:r>
      <w:r w:rsidRPr="008017AB">
        <w:t>, National Centre for Vocational Education Research, Adelaide.</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Noonan, P 2016, </w:t>
      </w:r>
      <w:r w:rsidRPr="008017AB">
        <w:rPr>
          <w:i/>
        </w:rPr>
        <w:t>VET funding in Australia: background, trends and future directions</w:t>
      </w:r>
      <w:r w:rsidRPr="008017AB">
        <w:t>, Mitchell Institute, Melbourne, &lt;</w:t>
      </w:r>
      <w:hyperlink r:id="rId33" w:history="1">
        <w:r w:rsidRPr="008017AB">
          <w:rPr>
            <w:rStyle w:val="Hyperlink"/>
          </w:rPr>
          <w:t>http://www.mitchellinstitute.org.au/reports/vet-funding-in-australia-background-trends-and-future-options/</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O'Connell, M &amp; Torii, K 2016, </w:t>
      </w:r>
      <w:r w:rsidRPr="008017AB">
        <w:rPr>
          <w:i/>
        </w:rPr>
        <w:t>Expenditure on education and training in Australia 2016</w:t>
      </w:r>
      <w:r w:rsidRPr="008017AB">
        <w:t>, Mitchell Institute Victoria University, Melbourne, &lt;</w:t>
      </w:r>
      <w:hyperlink r:id="rId34" w:history="1">
        <w:r w:rsidRPr="008017AB">
          <w:rPr>
            <w:rStyle w:val="Hyperlink"/>
          </w:rPr>
          <w:t>http://www.mitchellinstitute.org.au/wp-content/uploads/2016/12/Mitchell-Institute-Expenditure-on-education-and-training-in-Australia-2016-FINAL.pdf</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Parker, S, Dempster, A &amp; Warburton, M 2018, </w:t>
      </w:r>
      <w:r w:rsidRPr="008017AB">
        <w:rPr>
          <w:i/>
        </w:rPr>
        <w:t>Reimagining tertiary education: from binary system to ecosystem</w:t>
      </w:r>
      <w:r w:rsidRPr="008017AB">
        <w:t>, KPMG, Melbourne.</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Productivity Commission 2011, </w:t>
      </w:r>
      <w:r w:rsidRPr="008017AB">
        <w:rPr>
          <w:i/>
        </w:rPr>
        <w:t>Vocational education and training workforce: Productivity Commission research report</w:t>
      </w:r>
      <w:r w:rsidRPr="008017AB">
        <w:t xml:space="preserve">, Australian Government, Canberra, </w:t>
      </w:r>
      <w:r w:rsidRPr="008017AB">
        <w:lastRenderedPageBreak/>
        <w:t>&lt;</w:t>
      </w:r>
      <w:hyperlink r:id="rId35" w:history="1">
        <w:r w:rsidRPr="008017AB">
          <w:rPr>
            <w:rStyle w:val="Hyperlink"/>
          </w:rPr>
          <w:t>http://www.pc.gov.au/inquiries/completed/education-workforce-vocational/report/vocational-workforce.pdf</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 2012, </w:t>
      </w:r>
      <w:r w:rsidRPr="008017AB">
        <w:rPr>
          <w:i/>
        </w:rPr>
        <w:t>Impacts of COAG reforms: business regulation and VET, research report, volume 3 - VET</w:t>
      </w:r>
      <w:r w:rsidRPr="008017AB">
        <w:t>, Australian Government, Canberra, &lt;</w:t>
      </w:r>
      <w:hyperlink r:id="rId36" w:history="1">
        <w:r w:rsidRPr="008017AB">
          <w:rPr>
            <w:rStyle w:val="Hyperlink"/>
          </w:rPr>
          <w:t>http://www.pc.gov.au/inquiries/completed/coag-reporting-busines-vet/report/coag-reform-vet.pdf</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Queensland Government 2013, </w:t>
      </w:r>
      <w:r w:rsidRPr="008017AB">
        <w:rPr>
          <w:i/>
        </w:rPr>
        <w:t>Queensland Government response to the Independent Commission of Audit report</w:t>
      </w:r>
      <w:r w:rsidRPr="008017AB">
        <w:t>, Queensland Government, viewed 26 August 2013, &lt;</w:t>
      </w:r>
      <w:hyperlink r:id="rId37" w:anchor="D8_Vocational_Education_and_Training" w:history="1">
        <w:r w:rsidRPr="008017AB">
          <w:rPr>
            <w:rStyle w:val="Hyperlink"/>
          </w:rPr>
          <w:t>http://www.treasury.qld.gov.au/coa-response/better-services.shtml#D8_Vocational_Education_and_Training</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Seet, P-S, Jones, J, Spoehr, J &amp; Hordacre, A-L 2018, </w:t>
      </w:r>
      <w:r w:rsidRPr="008017AB">
        <w:rPr>
          <w:i/>
        </w:rPr>
        <w:t>The Fourth Industrial Revolution: the implications of technological disruption for Australian VET</w:t>
      </w:r>
      <w:r w:rsidRPr="008017AB">
        <w:t>, National Centre for Vocational Education Research, Adelaide.</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Self, P 1993, </w:t>
      </w:r>
      <w:r w:rsidRPr="008017AB">
        <w:rPr>
          <w:i/>
        </w:rPr>
        <w:t>Government by the market? The politics of public choice</w:t>
      </w:r>
      <w:r w:rsidRPr="008017AB">
        <w:t>, The MacMillan Press Limited, Basingstoke.</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South Australia Government 2010, </w:t>
      </w:r>
      <w:r w:rsidRPr="008017AB">
        <w:rPr>
          <w:i/>
        </w:rPr>
        <w:t>Skills for all: productivity and participation through skills (a discussion paper)</w:t>
      </w:r>
      <w:r w:rsidRPr="008017AB">
        <w:t>, South Australian Government, Adelaide, viewed 29 July 2010, &lt;</w:t>
      </w:r>
      <w:hyperlink r:id="rId38" w:history="1">
        <w:r w:rsidRPr="008017AB">
          <w:rPr>
            <w:rStyle w:val="Hyperlink"/>
          </w:rPr>
          <w:t>http://www.dfeest.sa.gov.au/AboutDFEEST/Strategiesplanspolicies/SkillsforAll/tabid/267/Default.aspx</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Taylor, A &amp; Bell, L 2013, </w:t>
      </w:r>
      <w:r w:rsidRPr="008017AB">
        <w:rPr>
          <w:i/>
        </w:rPr>
        <w:t>The Northern Territory’s declining share of Australia’s Indigenous population: a call for a research agenda</w:t>
      </w:r>
      <w:r w:rsidRPr="008017AB">
        <w:t>, Northern Institute Charles Darwin University, Darwin.</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Training.gov.au 2019, </w:t>
      </w:r>
      <w:r w:rsidRPr="008017AB">
        <w:rPr>
          <w:i/>
        </w:rPr>
        <w:t>New South Wales RTO report</w:t>
      </w:r>
      <w:r w:rsidRPr="008017AB">
        <w:t>, Australian Government, viewed 4 February 2019, &lt;</w:t>
      </w:r>
      <w:hyperlink r:id="rId39" w:history="1">
        <w:r w:rsidRPr="008017AB">
          <w:rPr>
            <w:rStyle w:val="Hyperlink"/>
          </w:rPr>
          <w:t>https://training.gov.au/Reporting/ReportInfo?reportName=RtoReport</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Wheelahan, L 2015, 'The future of Australian vocational education qualifications depends on a new social settlement', </w:t>
      </w:r>
      <w:r w:rsidRPr="008017AB">
        <w:rPr>
          <w:i/>
        </w:rPr>
        <w:t>Journal of Education and Work</w:t>
      </w:r>
      <w:r w:rsidRPr="008017AB">
        <w:t>, vol. 28, no. 2, pp. 126-46.</w:t>
      </w:r>
    </w:p>
    <w:p w:rsidR="008017AB" w:rsidRPr="008017AB" w:rsidRDefault="008017AB" w:rsidP="008017AB">
      <w:pPr>
        <w:pStyle w:val="EndNoteBibliography"/>
        <w:spacing w:after="0"/>
      </w:pPr>
    </w:p>
    <w:p w:rsidR="008017AB" w:rsidRPr="008017AB" w:rsidRDefault="008017AB" w:rsidP="008017AB">
      <w:pPr>
        <w:pStyle w:val="EndNoteBibliography"/>
      </w:pPr>
      <w:r w:rsidRPr="008017AB">
        <w:t xml:space="preserve">Youth Action, Uniting &amp; Mission Australia 2018, </w:t>
      </w:r>
      <w:r w:rsidRPr="008017AB">
        <w:rPr>
          <w:i/>
        </w:rPr>
        <w:t>Vocational education and training in NSW: report into access and outcomes for young people experiencing disadvantage</w:t>
      </w:r>
      <w:r w:rsidRPr="008017AB">
        <w:t>, Youth Action, Uniting and Mission Australia, Sydney, &lt;</w:t>
      </w:r>
      <w:hyperlink r:id="rId40" w:history="1">
        <w:r w:rsidRPr="008017AB">
          <w:rPr>
            <w:rStyle w:val="Hyperlink"/>
          </w:rPr>
          <w:t>http://apo.org.au/node/133576</w:t>
        </w:r>
      </w:hyperlink>
      <w:r w:rsidRPr="008017AB">
        <w:t>&gt;.</w:t>
      </w:r>
    </w:p>
    <w:p w:rsidR="008017AB" w:rsidRPr="008017AB" w:rsidRDefault="008017AB" w:rsidP="008017AB">
      <w:pPr>
        <w:pStyle w:val="EndNoteBibliography"/>
        <w:spacing w:after="0"/>
      </w:pPr>
    </w:p>
    <w:p w:rsidR="008017AB" w:rsidRPr="008017AB" w:rsidRDefault="008017AB" w:rsidP="008017AB">
      <w:pPr>
        <w:pStyle w:val="EndNoteBibliography"/>
      </w:pPr>
      <w:r w:rsidRPr="008017AB">
        <w:t>Zoellner, D 2013, 'If vocational education and training is the answer, what was the question?: theorising public policy and the behaviour of citizens', Doctor of Philosophy thesis, Charles Darwin University, DOI 10.13140/RG.2.1.4555.9522, &lt;</w:t>
      </w:r>
      <w:hyperlink r:id="rId41" w:history="1">
        <w:r w:rsidRPr="008017AB">
          <w:rPr>
            <w:rStyle w:val="Hyperlink"/>
          </w:rPr>
          <w:t>http://hdl.voced.edu.au/10707/289868</w:t>
        </w:r>
      </w:hyperlink>
      <w:r w:rsidRPr="008017AB">
        <w:t>&gt;.</w:t>
      </w:r>
    </w:p>
    <w:p w:rsidR="008017AB" w:rsidRPr="008017AB" w:rsidRDefault="008017AB" w:rsidP="008017AB">
      <w:pPr>
        <w:pStyle w:val="EndNoteBibliography"/>
      </w:pPr>
    </w:p>
    <w:p w:rsidR="006821A7" w:rsidRPr="006821A7" w:rsidRDefault="00B340DA" w:rsidP="006821A7">
      <w:r>
        <w:fldChar w:fldCharType="end"/>
      </w:r>
    </w:p>
    <w:sectPr w:rsidR="006821A7" w:rsidRPr="006821A7">
      <w:headerReference w:type="default" r:id="rId42"/>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9D4" w:rsidRDefault="002769D4" w:rsidP="002575D7">
      <w:pPr>
        <w:spacing w:before="0" w:after="0" w:line="240" w:lineRule="auto"/>
      </w:pPr>
      <w:r>
        <w:separator/>
      </w:r>
    </w:p>
  </w:endnote>
  <w:endnote w:type="continuationSeparator" w:id="0">
    <w:p w:rsidR="002769D4" w:rsidRDefault="002769D4" w:rsidP="002575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475994"/>
      <w:docPartObj>
        <w:docPartGallery w:val="Page Numbers (Bottom of Page)"/>
        <w:docPartUnique/>
      </w:docPartObj>
    </w:sdtPr>
    <w:sdtEndPr>
      <w:rPr>
        <w:noProof/>
      </w:rPr>
    </w:sdtEndPr>
    <w:sdtContent>
      <w:p w:rsidR="002769D4" w:rsidRDefault="002769D4">
        <w:pPr>
          <w:pStyle w:val="Footer"/>
          <w:jc w:val="center"/>
        </w:pPr>
        <w:r>
          <w:fldChar w:fldCharType="begin"/>
        </w:r>
        <w:r>
          <w:instrText xml:space="preserve"> PAGE   \* MERGEFORMAT </w:instrText>
        </w:r>
        <w:r>
          <w:fldChar w:fldCharType="separate"/>
        </w:r>
        <w:r w:rsidR="00230F82">
          <w:rPr>
            <w:noProof/>
          </w:rPr>
          <w:t>1</w:t>
        </w:r>
        <w:r>
          <w:rPr>
            <w:noProof/>
          </w:rPr>
          <w:fldChar w:fldCharType="end"/>
        </w:r>
      </w:p>
    </w:sdtContent>
  </w:sdt>
  <w:p w:rsidR="002769D4" w:rsidRDefault="00276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9D4" w:rsidRDefault="002769D4" w:rsidP="002575D7">
      <w:pPr>
        <w:spacing w:before="0" w:after="0" w:line="240" w:lineRule="auto"/>
      </w:pPr>
      <w:r>
        <w:separator/>
      </w:r>
    </w:p>
  </w:footnote>
  <w:footnote w:type="continuationSeparator" w:id="0">
    <w:p w:rsidR="002769D4" w:rsidRDefault="002769D4" w:rsidP="002575D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B46" w:rsidRDefault="005C4B46" w:rsidP="005C4B46">
    <w:pPr>
      <w:pStyle w:val="Header"/>
      <w:jc w:val="center"/>
    </w:pPr>
    <w:r>
      <w:t>Submission to the Productivity Commission NASWD Review by Dr Don Zoellner</w:t>
    </w:r>
  </w:p>
  <w:p w:rsidR="005C4B46" w:rsidRDefault="005C4B46">
    <w:pPr>
      <w:pStyle w:val="Header"/>
    </w:pPr>
  </w:p>
  <w:p w:rsidR="005C4B46" w:rsidRDefault="005C4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417C"/>
    <w:multiLevelType w:val="hybridMultilevel"/>
    <w:tmpl w:val="F3BE8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447D5F"/>
    <w:multiLevelType w:val="hybridMultilevel"/>
    <w:tmpl w:val="E4BA7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5A5A71"/>
    <w:multiLevelType w:val="hybridMultilevel"/>
    <w:tmpl w:val="DE7A8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5E7D0B"/>
    <w:multiLevelType w:val="hybridMultilevel"/>
    <w:tmpl w:val="BC7A1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du-harvard_2002_v8+&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eerzz01fazzmeapezpepry2ftvvpxx2w5p&quot;&gt;DZ EndNote Library Copy Copy&lt;record-ids&gt;&lt;item&gt;178&lt;/item&gt;&lt;item&gt;187&lt;/item&gt;&lt;item&gt;211&lt;/item&gt;&lt;item&gt;445&lt;/item&gt;&lt;item&gt;449&lt;/item&gt;&lt;item&gt;466&lt;/item&gt;&lt;item&gt;716&lt;/item&gt;&lt;item&gt;798&lt;/item&gt;&lt;item&gt;1045&lt;/item&gt;&lt;item&gt;1164&lt;/item&gt;&lt;item&gt;1208&lt;/item&gt;&lt;item&gt;1501&lt;/item&gt;&lt;item&gt;1670&lt;/item&gt;&lt;item&gt;1762&lt;/item&gt;&lt;item&gt;1770&lt;/item&gt;&lt;item&gt;1838&lt;/item&gt;&lt;item&gt;1896&lt;/item&gt;&lt;item&gt;1897&lt;/item&gt;&lt;item&gt;2123&lt;/item&gt;&lt;item&gt;2160&lt;/item&gt;&lt;item&gt;2185&lt;/item&gt;&lt;item&gt;2510&lt;/item&gt;&lt;item&gt;2586&lt;/item&gt;&lt;item&gt;2631&lt;/item&gt;&lt;item&gt;2789&lt;/item&gt;&lt;item&gt;3021&lt;/item&gt;&lt;item&gt;3028&lt;/item&gt;&lt;item&gt;3067&lt;/item&gt;&lt;item&gt;3141&lt;/item&gt;&lt;item&gt;3181&lt;/item&gt;&lt;item&gt;3201&lt;/item&gt;&lt;item&gt;3206&lt;/item&gt;&lt;item&gt;3227&lt;/item&gt;&lt;item&gt;3286&lt;/item&gt;&lt;item&gt;3331&lt;/item&gt;&lt;item&gt;3333&lt;/item&gt;&lt;item&gt;3334&lt;/item&gt;&lt;item&gt;3339&lt;/item&gt;&lt;item&gt;3344&lt;/item&gt;&lt;item&gt;3345&lt;/item&gt;&lt;item&gt;3350&lt;/item&gt;&lt;item&gt;3354&lt;/item&gt;&lt;item&gt;3356&lt;/item&gt;&lt;item&gt;3357&lt;/item&gt;&lt;item&gt;3358&lt;/item&gt;&lt;item&gt;3362&lt;/item&gt;&lt;item&gt;3363&lt;/item&gt;&lt;item&gt;3365&lt;/item&gt;&lt;/record-ids&gt;&lt;/item&gt;&lt;/Libraries&gt;"/>
  </w:docVars>
  <w:rsids>
    <w:rsidRoot w:val="006821A7"/>
    <w:rsid w:val="00002A8D"/>
    <w:rsid w:val="00002D8D"/>
    <w:rsid w:val="00004BEA"/>
    <w:rsid w:val="00007F30"/>
    <w:rsid w:val="00023412"/>
    <w:rsid w:val="000241B6"/>
    <w:rsid w:val="000320A6"/>
    <w:rsid w:val="0003426B"/>
    <w:rsid w:val="0003504F"/>
    <w:rsid w:val="0004176A"/>
    <w:rsid w:val="00054DCC"/>
    <w:rsid w:val="00060FD6"/>
    <w:rsid w:val="000616DB"/>
    <w:rsid w:val="000707B3"/>
    <w:rsid w:val="000A224B"/>
    <w:rsid w:val="000A6C42"/>
    <w:rsid w:val="000C44CE"/>
    <w:rsid w:val="000C575A"/>
    <w:rsid w:val="000E41E4"/>
    <w:rsid w:val="000F33E6"/>
    <w:rsid w:val="000F6B8A"/>
    <w:rsid w:val="000F778C"/>
    <w:rsid w:val="00101F18"/>
    <w:rsid w:val="00114F58"/>
    <w:rsid w:val="00131B06"/>
    <w:rsid w:val="00134414"/>
    <w:rsid w:val="00136A13"/>
    <w:rsid w:val="001507C6"/>
    <w:rsid w:val="00164729"/>
    <w:rsid w:val="00167915"/>
    <w:rsid w:val="001824ED"/>
    <w:rsid w:val="001921BD"/>
    <w:rsid w:val="00193CC7"/>
    <w:rsid w:val="001A4597"/>
    <w:rsid w:val="001A7512"/>
    <w:rsid w:val="001A7D96"/>
    <w:rsid w:val="001C0414"/>
    <w:rsid w:val="001D4873"/>
    <w:rsid w:val="001D6BBA"/>
    <w:rsid w:val="001E0865"/>
    <w:rsid w:val="001F4E0A"/>
    <w:rsid w:val="002050B1"/>
    <w:rsid w:val="002116B3"/>
    <w:rsid w:val="00213AB3"/>
    <w:rsid w:val="002148B5"/>
    <w:rsid w:val="00217BC0"/>
    <w:rsid w:val="00221211"/>
    <w:rsid w:val="00230F82"/>
    <w:rsid w:val="00237AE7"/>
    <w:rsid w:val="00244702"/>
    <w:rsid w:val="00256EA9"/>
    <w:rsid w:val="002575D7"/>
    <w:rsid w:val="00273E2D"/>
    <w:rsid w:val="002769D4"/>
    <w:rsid w:val="00283504"/>
    <w:rsid w:val="00285F6A"/>
    <w:rsid w:val="00287EFE"/>
    <w:rsid w:val="00291AEB"/>
    <w:rsid w:val="00291B7F"/>
    <w:rsid w:val="002921BC"/>
    <w:rsid w:val="002A50D2"/>
    <w:rsid w:val="002B241D"/>
    <w:rsid w:val="002B5917"/>
    <w:rsid w:val="002C3D96"/>
    <w:rsid w:val="002C5F55"/>
    <w:rsid w:val="002C6F9F"/>
    <w:rsid w:val="002D7B6C"/>
    <w:rsid w:val="002E0A59"/>
    <w:rsid w:val="002F2703"/>
    <w:rsid w:val="002F2EC6"/>
    <w:rsid w:val="003320E3"/>
    <w:rsid w:val="0034121D"/>
    <w:rsid w:val="00347AF7"/>
    <w:rsid w:val="00367484"/>
    <w:rsid w:val="0036760D"/>
    <w:rsid w:val="00382ED8"/>
    <w:rsid w:val="00384630"/>
    <w:rsid w:val="00387431"/>
    <w:rsid w:val="003927CE"/>
    <w:rsid w:val="003C1E8C"/>
    <w:rsid w:val="003C382C"/>
    <w:rsid w:val="003E26A8"/>
    <w:rsid w:val="003F1A5B"/>
    <w:rsid w:val="0040605C"/>
    <w:rsid w:val="004069A4"/>
    <w:rsid w:val="0042186C"/>
    <w:rsid w:val="004263AD"/>
    <w:rsid w:val="00426DF1"/>
    <w:rsid w:val="00445C4D"/>
    <w:rsid w:val="00446D10"/>
    <w:rsid w:val="0045716A"/>
    <w:rsid w:val="00483650"/>
    <w:rsid w:val="004B3D9A"/>
    <w:rsid w:val="004B40C5"/>
    <w:rsid w:val="004C16B6"/>
    <w:rsid w:val="004C6B5A"/>
    <w:rsid w:val="004D49DC"/>
    <w:rsid w:val="004D7352"/>
    <w:rsid w:val="004E101E"/>
    <w:rsid w:val="004E4C32"/>
    <w:rsid w:val="004E52F1"/>
    <w:rsid w:val="004F23D4"/>
    <w:rsid w:val="004F38A4"/>
    <w:rsid w:val="004F4D81"/>
    <w:rsid w:val="00526FCB"/>
    <w:rsid w:val="0053647D"/>
    <w:rsid w:val="0054025A"/>
    <w:rsid w:val="00581903"/>
    <w:rsid w:val="005A2417"/>
    <w:rsid w:val="005A5427"/>
    <w:rsid w:val="005A6CC1"/>
    <w:rsid w:val="005B475F"/>
    <w:rsid w:val="005B6D4B"/>
    <w:rsid w:val="005B7130"/>
    <w:rsid w:val="005C01E5"/>
    <w:rsid w:val="005C4B46"/>
    <w:rsid w:val="005C66A7"/>
    <w:rsid w:val="005D0F35"/>
    <w:rsid w:val="005E2089"/>
    <w:rsid w:val="005E4C4E"/>
    <w:rsid w:val="005F4671"/>
    <w:rsid w:val="005F7C2C"/>
    <w:rsid w:val="00602AB6"/>
    <w:rsid w:val="00633464"/>
    <w:rsid w:val="006340E9"/>
    <w:rsid w:val="00641C5C"/>
    <w:rsid w:val="00642362"/>
    <w:rsid w:val="00643375"/>
    <w:rsid w:val="006453AA"/>
    <w:rsid w:val="00653B78"/>
    <w:rsid w:val="006625F9"/>
    <w:rsid w:val="00673E69"/>
    <w:rsid w:val="0067695B"/>
    <w:rsid w:val="00677BF6"/>
    <w:rsid w:val="006814E7"/>
    <w:rsid w:val="006821A7"/>
    <w:rsid w:val="00683730"/>
    <w:rsid w:val="00683BE0"/>
    <w:rsid w:val="006976A2"/>
    <w:rsid w:val="006A59B1"/>
    <w:rsid w:val="006E1598"/>
    <w:rsid w:val="006E7B6C"/>
    <w:rsid w:val="006F0D62"/>
    <w:rsid w:val="006F7491"/>
    <w:rsid w:val="00713C6A"/>
    <w:rsid w:val="007166E1"/>
    <w:rsid w:val="00730F5C"/>
    <w:rsid w:val="00740DE4"/>
    <w:rsid w:val="00756E7C"/>
    <w:rsid w:val="00772549"/>
    <w:rsid w:val="007803F9"/>
    <w:rsid w:val="00783B2E"/>
    <w:rsid w:val="00794727"/>
    <w:rsid w:val="007B2E71"/>
    <w:rsid w:val="007B43BF"/>
    <w:rsid w:val="007C474B"/>
    <w:rsid w:val="007E6806"/>
    <w:rsid w:val="007F2A51"/>
    <w:rsid w:val="008017AB"/>
    <w:rsid w:val="0080664C"/>
    <w:rsid w:val="00824268"/>
    <w:rsid w:val="00826F40"/>
    <w:rsid w:val="0084389A"/>
    <w:rsid w:val="00844505"/>
    <w:rsid w:val="00851862"/>
    <w:rsid w:val="008600CA"/>
    <w:rsid w:val="008706A0"/>
    <w:rsid w:val="00871BB8"/>
    <w:rsid w:val="0088168A"/>
    <w:rsid w:val="00884780"/>
    <w:rsid w:val="008A0DCF"/>
    <w:rsid w:val="008B36DA"/>
    <w:rsid w:val="008B5EBC"/>
    <w:rsid w:val="008B7B6E"/>
    <w:rsid w:val="008C2D1A"/>
    <w:rsid w:val="008C7112"/>
    <w:rsid w:val="008D7BEC"/>
    <w:rsid w:val="008E6811"/>
    <w:rsid w:val="008F347F"/>
    <w:rsid w:val="009027C6"/>
    <w:rsid w:val="00905E4D"/>
    <w:rsid w:val="0091020F"/>
    <w:rsid w:val="00922F04"/>
    <w:rsid w:val="009353D0"/>
    <w:rsid w:val="00953C69"/>
    <w:rsid w:val="009553C9"/>
    <w:rsid w:val="00961BAC"/>
    <w:rsid w:val="00961DC8"/>
    <w:rsid w:val="00964C63"/>
    <w:rsid w:val="00982409"/>
    <w:rsid w:val="009C0132"/>
    <w:rsid w:val="009C14C3"/>
    <w:rsid w:val="009C214C"/>
    <w:rsid w:val="00A0235B"/>
    <w:rsid w:val="00A303F9"/>
    <w:rsid w:val="00A50053"/>
    <w:rsid w:val="00A54FF4"/>
    <w:rsid w:val="00A55DC4"/>
    <w:rsid w:val="00A62006"/>
    <w:rsid w:val="00A653C3"/>
    <w:rsid w:val="00A73302"/>
    <w:rsid w:val="00A864AB"/>
    <w:rsid w:val="00A872EB"/>
    <w:rsid w:val="00AA4668"/>
    <w:rsid w:val="00AB7AD6"/>
    <w:rsid w:val="00AF221F"/>
    <w:rsid w:val="00AF6954"/>
    <w:rsid w:val="00AF6D99"/>
    <w:rsid w:val="00B01C37"/>
    <w:rsid w:val="00B22E5E"/>
    <w:rsid w:val="00B2467D"/>
    <w:rsid w:val="00B33660"/>
    <w:rsid w:val="00B340DA"/>
    <w:rsid w:val="00B3647B"/>
    <w:rsid w:val="00B4529E"/>
    <w:rsid w:val="00B5163D"/>
    <w:rsid w:val="00B676DB"/>
    <w:rsid w:val="00B96348"/>
    <w:rsid w:val="00BA01C3"/>
    <w:rsid w:val="00BA42F8"/>
    <w:rsid w:val="00BA502B"/>
    <w:rsid w:val="00BA7B12"/>
    <w:rsid w:val="00BB1298"/>
    <w:rsid w:val="00BB1DA5"/>
    <w:rsid w:val="00BB40E7"/>
    <w:rsid w:val="00BD3382"/>
    <w:rsid w:val="00BD45CB"/>
    <w:rsid w:val="00BE2ED2"/>
    <w:rsid w:val="00BF0B76"/>
    <w:rsid w:val="00BF7200"/>
    <w:rsid w:val="00C14FC2"/>
    <w:rsid w:val="00C23947"/>
    <w:rsid w:val="00C2612F"/>
    <w:rsid w:val="00C33083"/>
    <w:rsid w:val="00C348E2"/>
    <w:rsid w:val="00C521EE"/>
    <w:rsid w:val="00C54C9B"/>
    <w:rsid w:val="00C60CE4"/>
    <w:rsid w:val="00C67E34"/>
    <w:rsid w:val="00C743F5"/>
    <w:rsid w:val="00C80C5E"/>
    <w:rsid w:val="00C9504A"/>
    <w:rsid w:val="00C96D23"/>
    <w:rsid w:val="00CA49B7"/>
    <w:rsid w:val="00CB0A09"/>
    <w:rsid w:val="00CC1BCB"/>
    <w:rsid w:val="00CD67E6"/>
    <w:rsid w:val="00CF022B"/>
    <w:rsid w:val="00D00078"/>
    <w:rsid w:val="00D00CAD"/>
    <w:rsid w:val="00D10B66"/>
    <w:rsid w:val="00D13776"/>
    <w:rsid w:val="00D17FC4"/>
    <w:rsid w:val="00D2098E"/>
    <w:rsid w:val="00D32060"/>
    <w:rsid w:val="00D3664C"/>
    <w:rsid w:val="00D37ACB"/>
    <w:rsid w:val="00D42947"/>
    <w:rsid w:val="00D553F0"/>
    <w:rsid w:val="00D614F2"/>
    <w:rsid w:val="00D809E5"/>
    <w:rsid w:val="00DB0C96"/>
    <w:rsid w:val="00DB4C8C"/>
    <w:rsid w:val="00DC0EA7"/>
    <w:rsid w:val="00DD1451"/>
    <w:rsid w:val="00DD2001"/>
    <w:rsid w:val="00DE49EB"/>
    <w:rsid w:val="00DF3FD6"/>
    <w:rsid w:val="00DF513D"/>
    <w:rsid w:val="00E14C29"/>
    <w:rsid w:val="00E23767"/>
    <w:rsid w:val="00E30F5C"/>
    <w:rsid w:val="00E32E89"/>
    <w:rsid w:val="00E42BD0"/>
    <w:rsid w:val="00E43DF4"/>
    <w:rsid w:val="00E47131"/>
    <w:rsid w:val="00E53573"/>
    <w:rsid w:val="00E53D17"/>
    <w:rsid w:val="00E63DA5"/>
    <w:rsid w:val="00E6445A"/>
    <w:rsid w:val="00E66DDB"/>
    <w:rsid w:val="00E87914"/>
    <w:rsid w:val="00E917F3"/>
    <w:rsid w:val="00E9247C"/>
    <w:rsid w:val="00EA1B23"/>
    <w:rsid w:val="00EB29BE"/>
    <w:rsid w:val="00EB4451"/>
    <w:rsid w:val="00EB635F"/>
    <w:rsid w:val="00EC27AA"/>
    <w:rsid w:val="00EC4224"/>
    <w:rsid w:val="00EE1A61"/>
    <w:rsid w:val="00EF4D5C"/>
    <w:rsid w:val="00F06560"/>
    <w:rsid w:val="00F13FAB"/>
    <w:rsid w:val="00F146C9"/>
    <w:rsid w:val="00F35654"/>
    <w:rsid w:val="00F361A7"/>
    <w:rsid w:val="00F6404F"/>
    <w:rsid w:val="00F70009"/>
    <w:rsid w:val="00F95C83"/>
    <w:rsid w:val="00F96BEB"/>
    <w:rsid w:val="00F97489"/>
    <w:rsid w:val="00FA5853"/>
    <w:rsid w:val="00FC2CBA"/>
    <w:rsid w:val="00FC3D5F"/>
    <w:rsid w:val="00FC477B"/>
    <w:rsid w:val="00FC51D1"/>
    <w:rsid w:val="00FC5603"/>
    <w:rsid w:val="00FF5DC5"/>
    <w:rsid w:val="00FF67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15181EC-7E8E-48EE-A794-3A1D4345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AU" w:eastAsia="en-US" w:bidi="ar-SA"/>
      </w:rPr>
    </w:rPrDefault>
    <w:pPrDefault>
      <w:pPr>
        <w:spacing w:before="24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340DA"/>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B340DA"/>
    <w:rPr>
      <w:noProof/>
      <w:lang w:val="en-US"/>
    </w:rPr>
  </w:style>
  <w:style w:type="paragraph" w:customStyle="1" w:styleId="EndNoteBibliography">
    <w:name w:val="EndNote Bibliography"/>
    <w:basedOn w:val="Normal"/>
    <w:link w:val="EndNoteBibliographyChar"/>
    <w:rsid w:val="00B340DA"/>
    <w:pPr>
      <w:spacing w:line="240" w:lineRule="auto"/>
    </w:pPr>
    <w:rPr>
      <w:noProof/>
      <w:lang w:val="en-US"/>
    </w:rPr>
  </w:style>
  <w:style w:type="character" w:customStyle="1" w:styleId="EndNoteBibliographyChar">
    <w:name w:val="EndNote Bibliography Char"/>
    <w:basedOn w:val="DefaultParagraphFont"/>
    <w:link w:val="EndNoteBibliography"/>
    <w:rsid w:val="00B340DA"/>
    <w:rPr>
      <w:noProof/>
      <w:lang w:val="en-US"/>
    </w:rPr>
  </w:style>
  <w:style w:type="character" w:styleId="Hyperlink">
    <w:name w:val="Hyperlink"/>
    <w:basedOn w:val="DefaultParagraphFont"/>
    <w:uiPriority w:val="99"/>
    <w:unhideWhenUsed/>
    <w:rsid w:val="00B340DA"/>
    <w:rPr>
      <w:color w:val="0000FF" w:themeColor="hyperlink"/>
      <w:u w:val="single"/>
    </w:rPr>
  </w:style>
  <w:style w:type="paragraph" w:styleId="ListParagraph">
    <w:name w:val="List Paragraph"/>
    <w:basedOn w:val="Normal"/>
    <w:uiPriority w:val="34"/>
    <w:qFormat/>
    <w:rsid w:val="005C01E5"/>
    <w:pPr>
      <w:ind w:left="720"/>
      <w:contextualSpacing/>
    </w:pPr>
  </w:style>
  <w:style w:type="table" w:styleId="TableGrid">
    <w:name w:val="Table Grid"/>
    <w:basedOn w:val="TableNormal"/>
    <w:uiPriority w:val="59"/>
    <w:rsid w:val="0064337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616DB"/>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575D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575D7"/>
  </w:style>
  <w:style w:type="paragraph" w:styleId="Footer">
    <w:name w:val="footer"/>
    <w:basedOn w:val="Normal"/>
    <w:link w:val="FooterChar"/>
    <w:uiPriority w:val="99"/>
    <w:unhideWhenUsed/>
    <w:rsid w:val="002575D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575D7"/>
  </w:style>
  <w:style w:type="paragraph" w:styleId="EndnoteText">
    <w:name w:val="endnote text"/>
    <w:basedOn w:val="Normal"/>
    <w:link w:val="EndnoteTextChar"/>
    <w:uiPriority w:val="99"/>
    <w:semiHidden/>
    <w:unhideWhenUsed/>
    <w:rsid w:val="00382ED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382ED8"/>
    <w:rPr>
      <w:sz w:val="20"/>
      <w:szCs w:val="20"/>
    </w:rPr>
  </w:style>
  <w:style w:type="character" w:styleId="EndnoteReference">
    <w:name w:val="endnote reference"/>
    <w:basedOn w:val="DefaultParagraphFont"/>
    <w:uiPriority w:val="99"/>
    <w:semiHidden/>
    <w:unhideWhenUsed/>
    <w:rsid w:val="00382ED8"/>
    <w:rPr>
      <w:vertAlign w:val="superscript"/>
    </w:rPr>
  </w:style>
  <w:style w:type="paragraph" w:styleId="BalloonText">
    <w:name w:val="Balloon Text"/>
    <w:basedOn w:val="Normal"/>
    <w:link w:val="BalloonTextChar"/>
    <w:uiPriority w:val="99"/>
    <w:semiHidden/>
    <w:unhideWhenUsed/>
    <w:rsid w:val="007803F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3F9"/>
    <w:rPr>
      <w:rFonts w:ascii="Tahoma" w:hAnsi="Tahoma" w:cs="Tahoma"/>
      <w:sz w:val="16"/>
      <w:szCs w:val="16"/>
    </w:rPr>
  </w:style>
  <w:style w:type="character" w:styleId="FollowedHyperlink">
    <w:name w:val="FollowedHyperlink"/>
    <w:basedOn w:val="DefaultParagraphFont"/>
    <w:uiPriority w:val="99"/>
    <w:semiHidden/>
    <w:unhideWhenUsed/>
    <w:rsid w:val="000F6B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gov.au/websitedbs/D3310114.nsf/home/remoteness+structure" TargetMode="External"/><Relationship Id="rId13" Type="http://schemas.openxmlformats.org/officeDocument/2006/relationships/hyperlink" Target="http://www.federalfinancialrelations.gov.au/content/national_agreements.aspx" TargetMode="External"/><Relationship Id="rId18" Type="http://schemas.openxmlformats.org/officeDocument/2006/relationships/hyperlink" Target="http://hdl.voced.edu.au/10707/44985" TargetMode="External"/><Relationship Id="rId26" Type="http://schemas.openxmlformats.org/officeDocument/2006/relationships/hyperlink" Target="http://hdl.voced.edu.au/10707/67037" TargetMode="External"/><Relationship Id="rId39" Type="http://schemas.openxmlformats.org/officeDocument/2006/relationships/hyperlink" Target="https://training.gov.au/Reporting/ReportInfo?reportName=RtoReport" TargetMode="External"/><Relationship Id="rId3" Type="http://schemas.openxmlformats.org/officeDocument/2006/relationships/settings" Target="settings.xml"/><Relationship Id="rId21" Type="http://schemas.openxmlformats.org/officeDocument/2006/relationships/hyperlink" Target="https://www.parliament.nsw.gov.au/committees/DBAssets/InquiryReport/ReportAcrobat/5104/FINAL%20151215%20Report%20compile.pdf" TargetMode="External"/><Relationship Id="rId34" Type="http://schemas.openxmlformats.org/officeDocument/2006/relationships/hyperlink" Target="http://www.mitchellinstitute.org.au/wp-content/uploads/2016/12/Mitchell-Institute-Expenditure-on-education-and-training-in-Australia-2016-FINAL.pdf" TargetMode="External"/><Relationship Id="rId42" Type="http://schemas.openxmlformats.org/officeDocument/2006/relationships/header" Target="header1.xml"/><Relationship Id="rId7" Type="http://schemas.openxmlformats.org/officeDocument/2006/relationships/hyperlink" Target="http://hdl.voced.edu.au/10707/384049" TargetMode="External"/><Relationship Id="rId12" Type="http://schemas.openxmlformats.org/officeDocument/2006/relationships/hyperlink" Target="http://www.bca.com.au/publications/future-proof-australias-future-post-secondary-education-and-skills-system" TargetMode="External"/><Relationship Id="rId17" Type="http://schemas.openxmlformats.org/officeDocument/2006/relationships/hyperlink" Target="http://hdl.voced.edu.au/10707/412380" TargetMode="External"/><Relationship Id="rId25" Type="http://schemas.openxmlformats.org/officeDocument/2006/relationships/hyperlink" Target="http://hdl.voced.edu.au/10707/149363" TargetMode="External"/><Relationship Id="rId33" Type="http://schemas.openxmlformats.org/officeDocument/2006/relationships/hyperlink" Target="http://www.mitchellinstitute.org.au/reports/vet-funding-in-australia-background-trends-and-future-options/" TargetMode="External"/><Relationship Id="rId38" Type="http://schemas.openxmlformats.org/officeDocument/2006/relationships/hyperlink" Target="http://www.dfeest.sa.gov.au/AboutDFEEST/Strategiesplanspolicies/SkillsforAll/tabid/267/Default.aspx" TargetMode="External"/><Relationship Id="rId2" Type="http://schemas.openxmlformats.org/officeDocument/2006/relationships/styles" Target="styles.xml"/><Relationship Id="rId16" Type="http://schemas.openxmlformats.org/officeDocument/2006/relationships/hyperlink" Target="http://hdl.voced.edu.au/10707/402000" TargetMode="External"/><Relationship Id="rId20" Type="http://schemas.openxmlformats.org/officeDocument/2006/relationships/hyperlink" Target="http://www.voced.edu.au/content/ngv35846" TargetMode="External"/><Relationship Id="rId29" Type="http://schemas.openxmlformats.org/officeDocument/2006/relationships/hyperlink" Target="http://hdl.voced.edu.au/10707/316838" TargetMode="External"/><Relationship Id="rId41" Type="http://schemas.openxmlformats.org/officeDocument/2006/relationships/hyperlink" Target="http://hdl.voced.edu.au/10707/2898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dl.voced.edu.au/10707/29930" TargetMode="External"/><Relationship Id="rId24" Type="http://schemas.openxmlformats.org/officeDocument/2006/relationships/hyperlink" Target="http://ncp.ncc.gov.au/docs/National%20Competition%20Policy%20Review%20report,%20The%20Hilmer%20Report,%20August%201993.pdf" TargetMode="External"/><Relationship Id="rId32" Type="http://schemas.openxmlformats.org/officeDocument/2006/relationships/hyperlink" Target="https://www.ncver.edu.au/publications/publications/all-publications/government-funded-students-and-courses-2017" TargetMode="External"/><Relationship Id="rId37" Type="http://schemas.openxmlformats.org/officeDocument/2006/relationships/hyperlink" Target="http://www.treasury.qld.gov.au/coa-response/better-services.shtml" TargetMode="External"/><Relationship Id="rId40" Type="http://schemas.openxmlformats.org/officeDocument/2006/relationships/hyperlink" Target="http://apo.org.au/node/133576"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dl.voced.edu.au/10707/192194" TargetMode="External"/><Relationship Id="rId23" Type="http://schemas.openxmlformats.org/officeDocument/2006/relationships/hyperlink" Target="http://competitionpolicyreview.gov.au/final-report/" TargetMode="External"/><Relationship Id="rId28" Type="http://schemas.openxmlformats.org/officeDocument/2006/relationships/hyperlink" Target="http://hdl.voced.edu.au/10707/170473" TargetMode="External"/><Relationship Id="rId36" Type="http://schemas.openxmlformats.org/officeDocument/2006/relationships/hyperlink" Target="http://www.pc.gov.au/inquiries/completed/coag-reporting-busines-vet/report/coag-reform-vet.pdf" TargetMode="External"/><Relationship Id="rId10" Type="http://schemas.openxmlformats.org/officeDocument/2006/relationships/hyperlink" Target="http://www.voced.edu.au/content/ngv38436" TargetMode="External"/><Relationship Id="rId19" Type="http://schemas.openxmlformats.org/officeDocument/2006/relationships/hyperlink" Target="https://federation.dpmc.gov.au/issues-paper-4" TargetMode="External"/><Relationship Id="rId31" Type="http://schemas.openxmlformats.org/officeDocument/2006/relationships/hyperlink" Target="https://www.ncver.edu.au/publications/publications/all-publications/2874"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bs.gov.au/AUSSTATS/abs@.nsf/DetailsPage/3101.0Jun%202018?OpenDocument" TargetMode="External"/><Relationship Id="rId14" Type="http://schemas.openxmlformats.org/officeDocument/2006/relationships/hyperlink" Target="https://docs.education.gov.au/system/files/doc/other/skills-reform_np.pdf" TargetMode="External"/><Relationship Id="rId22" Type="http://schemas.openxmlformats.org/officeDocument/2006/relationships/hyperlink" Target="https://docs.education.gov.au/system/files/doc/other/01218_independent_review_accessible.pdf" TargetMode="External"/><Relationship Id="rId27" Type="http://schemas.openxmlformats.org/officeDocument/2006/relationships/hyperlink" Target="http://hdl.voced.edu.au/10707/9222" TargetMode="External"/><Relationship Id="rId30" Type="http://schemas.openxmlformats.org/officeDocument/2006/relationships/hyperlink" Target="http://hdl.voced.edu.au/10707/319438" TargetMode="External"/><Relationship Id="rId35" Type="http://schemas.openxmlformats.org/officeDocument/2006/relationships/hyperlink" Target="http://www.pc.gov.au/inquiries/completed/education-workforce-vocational/report/vocational-workforce.pdf"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18361D6C.dotm</Template>
  <TotalTime>1</TotalTime>
  <Pages>20</Pages>
  <Words>28243</Words>
  <Characters>160990</Characters>
  <Application>Microsoft Office Word</Application>
  <DocSecurity>0</DocSecurity>
  <Lines>1341</Lines>
  <Paragraphs>377</Paragraphs>
  <ScaleCrop>false</ScaleCrop>
  <HeadingPairs>
    <vt:vector size="2" baseType="variant">
      <vt:variant>
        <vt:lpstr>Title</vt:lpstr>
      </vt:variant>
      <vt:variant>
        <vt:i4>1</vt:i4>
      </vt:variant>
    </vt:vector>
  </HeadingPairs>
  <TitlesOfParts>
    <vt:vector size="1" baseType="lpstr">
      <vt:lpstr>Submission 4 - Part 2: Student choice and lifelong learning in New South Wales - Dr Don Zoellner - Skills and Workforce Development Agreement - Commissioned study</vt:lpstr>
    </vt:vector>
  </TitlesOfParts>
  <Company>Dr Don Zoellner</Company>
  <LinksUpToDate>false</LinksUpToDate>
  <CharactersWithSpaces>188856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4 - Part 2: Student choice and lifelong learning in New South Wales - Dr Don Zoellner - Skills and Workforce Development Agreement - Commissioned study</dc:title>
  <dc:creator>Dr Don Zoellner</dc:creator>
  <cp:lastModifiedBy>Productivity Commission</cp:lastModifiedBy>
  <cp:revision>4</cp:revision>
  <cp:lastPrinted>2019-02-14T04:20:00Z</cp:lastPrinted>
  <dcterms:created xsi:type="dcterms:W3CDTF">2019-12-12T01:40:00Z</dcterms:created>
  <dcterms:modified xsi:type="dcterms:W3CDTF">2019-12-15T22:59:00Z</dcterms:modified>
</cp:coreProperties>
</file>