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BF68" w14:textId="77777777" w:rsidR="00F26616" w:rsidRDefault="00F26616" w:rsidP="007F39EC">
      <w:pPr>
        <w:jc w:val="center"/>
        <w:rPr>
          <w:b/>
        </w:rPr>
      </w:pPr>
      <w:r w:rsidRPr="00C72C12">
        <w:rPr>
          <w:b/>
          <w:noProof/>
          <w:lang w:eastAsia="en-AU"/>
        </w:rPr>
        <mc:AlternateContent>
          <mc:Choice Requires="wpg">
            <w:drawing>
              <wp:anchor distT="0" distB="0" distL="114300" distR="114300" simplePos="0" relativeHeight="251659264" behindDoc="0" locked="0" layoutInCell="1" allowOverlap="1" wp14:anchorId="03669873" wp14:editId="11F31400">
                <wp:simplePos x="0" y="0"/>
                <wp:positionH relativeFrom="column">
                  <wp:posOffset>3748755</wp:posOffset>
                </wp:positionH>
                <wp:positionV relativeFrom="paragraph">
                  <wp:posOffset>-195263</wp:posOffset>
                </wp:positionV>
                <wp:extent cx="1828483" cy="601345"/>
                <wp:effectExtent l="0" t="0" r="0" b="8255"/>
                <wp:wrapNone/>
                <wp:docPr id="4" name="Group 4"/>
                <wp:cNvGraphicFramePr/>
                <a:graphic xmlns:a="http://schemas.openxmlformats.org/drawingml/2006/main">
                  <a:graphicData uri="http://schemas.microsoft.com/office/word/2010/wordprocessingGroup">
                    <wpg:wgp>
                      <wpg:cNvGrpSpPr/>
                      <wpg:grpSpPr bwMode="auto">
                        <a:xfrm>
                          <a:off x="0" y="0"/>
                          <a:ext cx="1828483" cy="601345"/>
                          <a:chOff x="0" y="0"/>
                          <a:chExt cx="1623" cy="595"/>
                        </a:xfrm>
                      </wpg:grpSpPr>
                      <wps:wsp>
                        <wps:cNvPr id="2" name="AutoShape 3"/>
                        <wps:cNvSpPr>
                          <a:spLocks noChangeAspect="1" noChangeArrowheads="1" noTextEdit="1"/>
                        </wps:cNvSpPr>
                        <wps:spPr bwMode="auto">
                          <a:xfrm>
                            <a:off x="0" y="0"/>
                            <a:ext cx="1623"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272" y="436"/>
                            <a:ext cx="37" cy="62"/>
                          </a:xfrm>
                          <a:custGeom>
                            <a:avLst/>
                            <a:gdLst>
                              <a:gd name="T0" fmla="*/ 0 w 133"/>
                              <a:gd name="T1" fmla="*/ 11 h 196"/>
                              <a:gd name="T2" fmla="*/ 0 w 133"/>
                              <a:gd name="T3" fmla="*/ 11 h 196"/>
                              <a:gd name="T4" fmla="*/ 12 w 133"/>
                              <a:gd name="T5" fmla="*/ 0 h 196"/>
                              <a:gd name="T6" fmla="*/ 115 w 133"/>
                              <a:gd name="T7" fmla="*/ 0 h 196"/>
                              <a:gd name="T8" fmla="*/ 128 w 133"/>
                              <a:gd name="T9" fmla="*/ 11 h 196"/>
                              <a:gd name="T10" fmla="*/ 128 w 133"/>
                              <a:gd name="T11" fmla="*/ 19 h 196"/>
                              <a:gd name="T12" fmla="*/ 115 w 133"/>
                              <a:gd name="T13" fmla="*/ 30 h 196"/>
                              <a:gd name="T14" fmla="*/ 38 w 133"/>
                              <a:gd name="T15" fmla="*/ 30 h 196"/>
                              <a:gd name="T16" fmla="*/ 38 w 133"/>
                              <a:gd name="T17" fmla="*/ 82 h 196"/>
                              <a:gd name="T18" fmla="*/ 98 w 133"/>
                              <a:gd name="T19" fmla="*/ 82 h 196"/>
                              <a:gd name="T20" fmla="*/ 111 w 133"/>
                              <a:gd name="T21" fmla="*/ 93 h 196"/>
                              <a:gd name="T22" fmla="*/ 111 w 133"/>
                              <a:gd name="T23" fmla="*/ 101 h 196"/>
                              <a:gd name="T24" fmla="*/ 98 w 133"/>
                              <a:gd name="T25" fmla="*/ 112 h 196"/>
                              <a:gd name="T26" fmla="*/ 38 w 133"/>
                              <a:gd name="T27" fmla="*/ 112 h 196"/>
                              <a:gd name="T28" fmla="*/ 38 w 133"/>
                              <a:gd name="T29" fmla="*/ 165 h 196"/>
                              <a:gd name="T30" fmla="*/ 120 w 133"/>
                              <a:gd name="T31" fmla="*/ 165 h 196"/>
                              <a:gd name="T32" fmla="*/ 133 w 133"/>
                              <a:gd name="T33" fmla="*/ 176 h 196"/>
                              <a:gd name="T34" fmla="*/ 133 w 133"/>
                              <a:gd name="T35" fmla="*/ 184 h 196"/>
                              <a:gd name="T36" fmla="*/ 120 w 133"/>
                              <a:gd name="T37" fmla="*/ 196 h 196"/>
                              <a:gd name="T38" fmla="*/ 12 w 133"/>
                              <a:gd name="T39" fmla="*/ 196 h 196"/>
                              <a:gd name="T40" fmla="*/ 0 w 133"/>
                              <a:gd name="T41" fmla="*/ 184 h 196"/>
                              <a:gd name="T42" fmla="*/ 0 w 133"/>
                              <a:gd name="T43"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3" h="196">
                                <a:moveTo>
                                  <a:pt x="0" y="11"/>
                                </a:moveTo>
                                <a:lnTo>
                                  <a:pt x="0" y="11"/>
                                </a:lnTo>
                                <a:cubicBezTo>
                                  <a:pt x="0" y="4"/>
                                  <a:pt x="4" y="0"/>
                                  <a:pt x="12" y="0"/>
                                </a:cubicBezTo>
                                <a:lnTo>
                                  <a:pt x="115" y="0"/>
                                </a:lnTo>
                                <a:cubicBezTo>
                                  <a:pt x="124" y="0"/>
                                  <a:pt x="128" y="4"/>
                                  <a:pt x="128" y="11"/>
                                </a:cubicBezTo>
                                <a:lnTo>
                                  <a:pt x="128" y="19"/>
                                </a:lnTo>
                                <a:cubicBezTo>
                                  <a:pt x="128" y="26"/>
                                  <a:pt x="124" y="30"/>
                                  <a:pt x="115" y="30"/>
                                </a:cubicBezTo>
                                <a:lnTo>
                                  <a:pt x="38" y="30"/>
                                </a:lnTo>
                                <a:lnTo>
                                  <a:pt x="38" y="82"/>
                                </a:lnTo>
                                <a:lnTo>
                                  <a:pt x="98" y="82"/>
                                </a:lnTo>
                                <a:cubicBezTo>
                                  <a:pt x="106" y="82"/>
                                  <a:pt x="111" y="86"/>
                                  <a:pt x="111" y="93"/>
                                </a:cubicBezTo>
                                <a:lnTo>
                                  <a:pt x="111" y="101"/>
                                </a:lnTo>
                                <a:cubicBezTo>
                                  <a:pt x="111" y="108"/>
                                  <a:pt x="106" y="112"/>
                                  <a:pt x="98" y="112"/>
                                </a:cubicBezTo>
                                <a:lnTo>
                                  <a:pt x="38" y="112"/>
                                </a:lnTo>
                                <a:lnTo>
                                  <a:pt x="38" y="165"/>
                                </a:lnTo>
                                <a:lnTo>
                                  <a:pt x="120" y="165"/>
                                </a:lnTo>
                                <a:cubicBezTo>
                                  <a:pt x="128" y="165"/>
                                  <a:pt x="133" y="169"/>
                                  <a:pt x="133" y="176"/>
                                </a:cubicBezTo>
                                <a:lnTo>
                                  <a:pt x="133" y="184"/>
                                </a:lnTo>
                                <a:cubicBezTo>
                                  <a:pt x="133" y="192"/>
                                  <a:pt x="128" y="196"/>
                                  <a:pt x="120" y="196"/>
                                </a:cubicBezTo>
                                <a:lnTo>
                                  <a:pt x="12"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316" y="468"/>
                            <a:ext cx="26" cy="10"/>
                          </a:xfrm>
                          <a:custGeom>
                            <a:avLst/>
                            <a:gdLst>
                              <a:gd name="T0" fmla="*/ 0 w 91"/>
                              <a:gd name="T1" fmla="*/ 19 h 30"/>
                              <a:gd name="T2" fmla="*/ 0 w 91"/>
                              <a:gd name="T3" fmla="*/ 19 h 30"/>
                              <a:gd name="T4" fmla="*/ 0 w 91"/>
                              <a:gd name="T5" fmla="*/ 11 h 30"/>
                              <a:gd name="T6" fmla="*/ 13 w 91"/>
                              <a:gd name="T7" fmla="*/ 0 h 30"/>
                              <a:gd name="T8" fmla="*/ 78 w 91"/>
                              <a:gd name="T9" fmla="*/ 0 h 30"/>
                              <a:gd name="T10" fmla="*/ 91 w 91"/>
                              <a:gd name="T11" fmla="*/ 11 h 30"/>
                              <a:gd name="T12" fmla="*/ 91 w 91"/>
                              <a:gd name="T13" fmla="*/ 19 h 30"/>
                              <a:gd name="T14" fmla="*/ 78 w 91"/>
                              <a:gd name="T15" fmla="*/ 30 h 30"/>
                              <a:gd name="T16" fmla="*/ 13 w 91"/>
                              <a:gd name="T17" fmla="*/ 30 h 30"/>
                              <a:gd name="T18" fmla="*/ 0 w 91"/>
                              <a:gd name="T19" fmla="*/ 1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 h="30">
                                <a:moveTo>
                                  <a:pt x="0" y="19"/>
                                </a:moveTo>
                                <a:lnTo>
                                  <a:pt x="0" y="19"/>
                                </a:lnTo>
                                <a:lnTo>
                                  <a:pt x="0" y="11"/>
                                </a:lnTo>
                                <a:cubicBezTo>
                                  <a:pt x="0" y="3"/>
                                  <a:pt x="5" y="0"/>
                                  <a:pt x="13" y="0"/>
                                </a:cubicBezTo>
                                <a:lnTo>
                                  <a:pt x="78" y="0"/>
                                </a:lnTo>
                                <a:cubicBezTo>
                                  <a:pt x="87" y="0"/>
                                  <a:pt x="91" y="3"/>
                                  <a:pt x="91" y="11"/>
                                </a:cubicBezTo>
                                <a:lnTo>
                                  <a:pt x="91" y="19"/>
                                </a:lnTo>
                                <a:cubicBezTo>
                                  <a:pt x="91" y="26"/>
                                  <a:pt x="87" y="30"/>
                                  <a:pt x="78" y="30"/>
                                </a:cubicBezTo>
                                <a:lnTo>
                                  <a:pt x="13" y="30"/>
                                </a:lnTo>
                                <a:cubicBezTo>
                                  <a:pt x="5" y="30"/>
                                  <a:pt x="0" y="26"/>
                                  <a:pt x="0" y="19"/>
                                </a:cubicBez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352" y="436"/>
                            <a:ext cx="63" cy="62"/>
                          </a:xfrm>
                          <a:custGeom>
                            <a:avLst/>
                            <a:gdLst>
                              <a:gd name="T0" fmla="*/ 16 w 223"/>
                              <a:gd name="T1" fmla="*/ 11 h 196"/>
                              <a:gd name="T2" fmla="*/ 16 w 223"/>
                              <a:gd name="T3" fmla="*/ 11 h 196"/>
                              <a:gd name="T4" fmla="*/ 29 w 223"/>
                              <a:gd name="T5" fmla="*/ 0 h 196"/>
                              <a:gd name="T6" fmla="*/ 48 w 223"/>
                              <a:gd name="T7" fmla="*/ 0 h 196"/>
                              <a:gd name="T8" fmla="*/ 62 w 223"/>
                              <a:gd name="T9" fmla="*/ 9 h 196"/>
                              <a:gd name="T10" fmla="*/ 101 w 223"/>
                              <a:gd name="T11" fmla="*/ 97 h 196"/>
                              <a:gd name="T12" fmla="*/ 111 w 223"/>
                              <a:gd name="T13" fmla="*/ 125 h 196"/>
                              <a:gd name="T14" fmla="*/ 112 w 223"/>
                              <a:gd name="T15" fmla="*/ 125 h 196"/>
                              <a:gd name="T16" fmla="*/ 123 w 223"/>
                              <a:gd name="T17" fmla="*/ 97 h 196"/>
                              <a:gd name="T18" fmla="*/ 161 w 223"/>
                              <a:gd name="T19" fmla="*/ 9 h 196"/>
                              <a:gd name="T20" fmla="*/ 176 w 223"/>
                              <a:gd name="T21" fmla="*/ 0 h 196"/>
                              <a:gd name="T22" fmla="*/ 194 w 223"/>
                              <a:gd name="T23" fmla="*/ 0 h 196"/>
                              <a:gd name="T24" fmla="*/ 207 w 223"/>
                              <a:gd name="T25" fmla="*/ 11 h 196"/>
                              <a:gd name="T26" fmla="*/ 223 w 223"/>
                              <a:gd name="T27" fmla="*/ 184 h 196"/>
                              <a:gd name="T28" fmla="*/ 211 w 223"/>
                              <a:gd name="T29" fmla="*/ 196 h 196"/>
                              <a:gd name="T30" fmla="*/ 197 w 223"/>
                              <a:gd name="T31" fmla="*/ 196 h 196"/>
                              <a:gd name="T32" fmla="*/ 184 w 223"/>
                              <a:gd name="T33" fmla="*/ 185 h 196"/>
                              <a:gd name="T34" fmla="*/ 176 w 223"/>
                              <a:gd name="T35" fmla="*/ 86 h 196"/>
                              <a:gd name="T36" fmla="*/ 176 w 223"/>
                              <a:gd name="T37" fmla="*/ 56 h 196"/>
                              <a:gd name="T38" fmla="*/ 175 w 223"/>
                              <a:gd name="T39" fmla="*/ 56 h 196"/>
                              <a:gd name="T40" fmla="*/ 163 w 223"/>
                              <a:gd name="T41" fmla="*/ 86 h 196"/>
                              <a:gd name="T42" fmla="*/ 132 w 223"/>
                              <a:gd name="T43" fmla="*/ 153 h 196"/>
                              <a:gd name="T44" fmla="*/ 118 w 223"/>
                              <a:gd name="T45" fmla="*/ 162 h 196"/>
                              <a:gd name="T46" fmla="*/ 105 w 223"/>
                              <a:gd name="T47" fmla="*/ 162 h 196"/>
                              <a:gd name="T48" fmla="*/ 91 w 223"/>
                              <a:gd name="T49" fmla="*/ 153 h 196"/>
                              <a:gd name="T50" fmla="*/ 60 w 223"/>
                              <a:gd name="T51" fmla="*/ 86 h 196"/>
                              <a:gd name="T52" fmla="*/ 48 w 223"/>
                              <a:gd name="T53" fmla="*/ 55 h 196"/>
                              <a:gd name="T54" fmla="*/ 48 w 223"/>
                              <a:gd name="T55" fmla="*/ 55 h 196"/>
                              <a:gd name="T56" fmla="*/ 47 w 223"/>
                              <a:gd name="T57" fmla="*/ 86 h 196"/>
                              <a:gd name="T58" fmla="*/ 39 w 223"/>
                              <a:gd name="T59" fmla="*/ 185 h 196"/>
                              <a:gd name="T60" fmla="*/ 26 w 223"/>
                              <a:gd name="T61" fmla="*/ 196 h 196"/>
                              <a:gd name="T62" fmla="*/ 13 w 223"/>
                              <a:gd name="T63" fmla="*/ 196 h 196"/>
                              <a:gd name="T64" fmla="*/ 1 w 223"/>
                              <a:gd name="T65" fmla="*/ 184 h 196"/>
                              <a:gd name="T66" fmla="*/ 16 w 223"/>
                              <a:gd name="T67"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3" h="196">
                                <a:moveTo>
                                  <a:pt x="16" y="11"/>
                                </a:moveTo>
                                <a:lnTo>
                                  <a:pt x="16" y="11"/>
                                </a:lnTo>
                                <a:cubicBezTo>
                                  <a:pt x="17" y="4"/>
                                  <a:pt x="21" y="0"/>
                                  <a:pt x="29" y="0"/>
                                </a:cubicBezTo>
                                <a:lnTo>
                                  <a:pt x="48" y="0"/>
                                </a:lnTo>
                                <a:cubicBezTo>
                                  <a:pt x="55" y="0"/>
                                  <a:pt x="60" y="3"/>
                                  <a:pt x="62" y="9"/>
                                </a:cubicBezTo>
                                <a:lnTo>
                                  <a:pt x="101" y="97"/>
                                </a:lnTo>
                                <a:cubicBezTo>
                                  <a:pt x="105" y="108"/>
                                  <a:pt x="111" y="125"/>
                                  <a:pt x="111" y="125"/>
                                </a:cubicBezTo>
                                <a:lnTo>
                                  <a:pt x="112" y="125"/>
                                </a:lnTo>
                                <a:cubicBezTo>
                                  <a:pt x="112" y="125"/>
                                  <a:pt x="118" y="108"/>
                                  <a:pt x="123" y="97"/>
                                </a:cubicBezTo>
                                <a:lnTo>
                                  <a:pt x="161" y="9"/>
                                </a:lnTo>
                                <a:cubicBezTo>
                                  <a:pt x="163" y="3"/>
                                  <a:pt x="168" y="0"/>
                                  <a:pt x="176" y="0"/>
                                </a:cubicBezTo>
                                <a:lnTo>
                                  <a:pt x="194" y="0"/>
                                </a:lnTo>
                                <a:cubicBezTo>
                                  <a:pt x="202" y="0"/>
                                  <a:pt x="207" y="4"/>
                                  <a:pt x="207" y="11"/>
                                </a:cubicBezTo>
                                <a:lnTo>
                                  <a:pt x="223" y="184"/>
                                </a:lnTo>
                                <a:cubicBezTo>
                                  <a:pt x="223" y="191"/>
                                  <a:pt x="219" y="196"/>
                                  <a:pt x="211" y="196"/>
                                </a:cubicBezTo>
                                <a:lnTo>
                                  <a:pt x="197" y="196"/>
                                </a:lnTo>
                                <a:cubicBezTo>
                                  <a:pt x="189" y="196"/>
                                  <a:pt x="185" y="192"/>
                                  <a:pt x="184" y="185"/>
                                </a:cubicBezTo>
                                <a:lnTo>
                                  <a:pt x="176" y="86"/>
                                </a:lnTo>
                                <a:cubicBezTo>
                                  <a:pt x="175" y="73"/>
                                  <a:pt x="176" y="56"/>
                                  <a:pt x="176" y="56"/>
                                </a:cubicBezTo>
                                <a:lnTo>
                                  <a:pt x="175" y="56"/>
                                </a:lnTo>
                                <a:cubicBezTo>
                                  <a:pt x="175" y="56"/>
                                  <a:pt x="168" y="75"/>
                                  <a:pt x="163" y="86"/>
                                </a:cubicBezTo>
                                <a:lnTo>
                                  <a:pt x="132" y="153"/>
                                </a:lnTo>
                                <a:cubicBezTo>
                                  <a:pt x="130" y="159"/>
                                  <a:pt x="125" y="162"/>
                                  <a:pt x="118" y="162"/>
                                </a:cubicBezTo>
                                <a:lnTo>
                                  <a:pt x="105" y="162"/>
                                </a:lnTo>
                                <a:cubicBezTo>
                                  <a:pt x="98" y="162"/>
                                  <a:pt x="93" y="159"/>
                                  <a:pt x="91" y="153"/>
                                </a:cubicBezTo>
                                <a:lnTo>
                                  <a:pt x="60" y="86"/>
                                </a:lnTo>
                                <a:cubicBezTo>
                                  <a:pt x="55" y="75"/>
                                  <a:pt x="48" y="55"/>
                                  <a:pt x="48" y="55"/>
                                </a:cubicBezTo>
                                <a:lnTo>
                                  <a:pt x="48" y="55"/>
                                </a:lnTo>
                                <a:cubicBezTo>
                                  <a:pt x="48" y="55"/>
                                  <a:pt x="48" y="73"/>
                                  <a:pt x="47" y="86"/>
                                </a:cubicBezTo>
                                <a:lnTo>
                                  <a:pt x="39" y="185"/>
                                </a:lnTo>
                                <a:cubicBezTo>
                                  <a:pt x="39" y="192"/>
                                  <a:pt x="34" y="196"/>
                                  <a:pt x="26" y="196"/>
                                </a:cubicBezTo>
                                <a:lnTo>
                                  <a:pt x="13" y="196"/>
                                </a:lnTo>
                                <a:cubicBezTo>
                                  <a:pt x="4" y="196"/>
                                  <a:pt x="0" y="191"/>
                                  <a:pt x="1" y="184"/>
                                </a:cubicBezTo>
                                <a:lnTo>
                                  <a:pt x="16"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427" y="436"/>
                            <a:ext cx="38" cy="62"/>
                          </a:xfrm>
                          <a:custGeom>
                            <a:avLst/>
                            <a:gdLst>
                              <a:gd name="T0" fmla="*/ 0 w 134"/>
                              <a:gd name="T1" fmla="*/ 11 h 196"/>
                              <a:gd name="T2" fmla="*/ 0 w 134"/>
                              <a:gd name="T3" fmla="*/ 11 h 196"/>
                              <a:gd name="T4" fmla="*/ 13 w 134"/>
                              <a:gd name="T5" fmla="*/ 0 h 196"/>
                              <a:gd name="T6" fmla="*/ 116 w 134"/>
                              <a:gd name="T7" fmla="*/ 0 h 196"/>
                              <a:gd name="T8" fmla="*/ 129 w 134"/>
                              <a:gd name="T9" fmla="*/ 11 h 196"/>
                              <a:gd name="T10" fmla="*/ 129 w 134"/>
                              <a:gd name="T11" fmla="*/ 19 h 196"/>
                              <a:gd name="T12" fmla="*/ 116 w 134"/>
                              <a:gd name="T13" fmla="*/ 30 h 196"/>
                              <a:gd name="T14" fmla="*/ 39 w 134"/>
                              <a:gd name="T15" fmla="*/ 30 h 196"/>
                              <a:gd name="T16" fmla="*/ 39 w 134"/>
                              <a:gd name="T17" fmla="*/ 82 h 196"/>
                              <a:gd name="T18" fmla="*/ 99 w 134"/>
                              <a:gd name="T19" fmla="*/ 82 h 196"/>
                              <a:gd name="T20" fmla="*/ 112 w 134"/>
                              <a:gd name="T21" fmla="*/ 93 h 196"/>
                              <a:gd name="T22" fmla="*/ 112 w 134"/>
                              <a:gd name="T23" fmla="*/ 101 h 196"/>
                              <a:gd name="T24" fmla="*/ 99 w 134"/>
                              <a:gd name="T25" fmla="*/ 112 h 196"/>
                              <a:gd name="T26" fmla="*/ 39 w 134"/>
                              <a:gd name="T27" fmla="*/ 112 h 196"/>
                              <a:gd name="T28" fmla="*/ 39 w 134"/>
                              <a:gd name="T29" fmla="*/ 165 h 196"/>
                              <a:gd name="T30" fmla="*/ 121 w 134"/>
                              <a:gd name="T31" fmla="*/ 165 h 196"/>
                              <a:gd name="T32" fmla="*/ 134 w 134"/>
                              <a:gd name="T33" fmla="*/ 176 h 196"/>
                              <a:gd name="T34" fmla="*/ 134 w 134"/>
                              <a:gd name="T35" fmla="*/ 184 h 196"/>
                              <a:gd name="T36" fmla="*/ 121 w 134"/>
                              <a:gd name="T37" fmla="*/ 196 h 196"/>
                              <a:gd name="T38" fmla="*/ 13 w 134"/>
                              <a:gd name="T39" fmla="*/ 196 h 196"/>
                              <a:gd name="T40" fmla="*/ 0 w 134"/>
                              <a:gd name="T41" fmla="*/ 184 h 196"/>
                              <a:gd name="T42" fmla="*/ 0 w 134"/>
                              <a:gd name="T43"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4" h="196">
                                <a:moveTo>
                                  <a:pt x="0" y="11"/>
                                </a:moveTo>
                                <a:lnTo>
                                  <a:pt x="0" y="11"/>
                                </a:lnTo>
                                <a:cubicBezTo>
                                  <a:pt x="0" y="4"/>
                                  <a:pt x="5" y="0"/>
                                  <a:pt x="13" y="0"/>
                                </a:cubicBezTo>
                                <a:lnTo>
                                  <a:pt x="116" y="0"/>
                                </a:lnTo>
                                <a:cubicBezTo>
                                  <a:pt x="124" y="0"/>
                                  <a:pt x="129" y="4"/>
                                  <a:pt x="129" y="11"/>
                                </a:cubicBezTo>
                                <a:lnTo>
                                  <a:pt x="129" y="19"/>
                                </a:lnTo>
                                <a:cubicBezTo>
                                  <a:pt x="129" y="26"/>
                                  <a:pt x="124" y="30"/>
                                  <a:pt x="116" y="30"/>
                                </a:cubicBezTo>
                                <a:lnTo>
                                  <a:pt x="39" y="30"/>
                                </a:lnTo>
                                <a:lnTo>
                                  <a:pt x="39" y="82"/>
                                </a:lnTo>
                                <a:lnTo>
                                  <a:pt x="99" y="82"/>
                                </a:lnTo>
                                <a:cubicBezTo>
                                  <a:pt x="107" y="82"/>
                                  <a:pt x="112" y="86"/>
                                  <a:pt x="112" y="93"/>
                                </a:cubicBezTo>
                                <a:lnTo>
                                  <a:pt x="112" y="101"/>
                                </a:lnTo>
                                <a:cubicBezTo>
                                  <a:pt x="112" y="108"/>
                                  <a:pt x="107" y="112"/>
                                  <a:pt x="99" y="112"/>
                                </a:cubicBezTo>
                                <a:lnTo>
                                  <a:pt x="39" y="112"/>
                                </a:lnTo>
                                <a:lnTo>
                                  <a:pt x="39" y="165"/>
                                </a:lnTo>
                                <a:lnTo>
                                  <a:pt x="121" y="165"/>
                                </a:lnTo>
                                <a:cubicBezTo>
                                  <a:pt x="129" y="165"/>
                                  <a:pt x="134" y="169"/>
                                  <a:pt x="134" y="176"/>
                                </a:cubicBezTo>
                                <a:lnTo>
                                  <a:pt x="134" y="184"/>
                                </a:lnTo>
                                <a:cubicBezTo>
                                  <a:pt x="134" y="192"/>
                                  <a:pt x="129" y="196"/>
                                  <a:pt x="121" y="196"/>
                                </a:cubicBezTo>
                                <a:lnTo>
                                  <a:pt x="13" y="196"/>
                                </a:lnTo>
                                <a:cubicBezTo>
                                  <a:pt x="5"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75" y="436"/>
                            <a:ext cx="50" cy="62"/>
                          </a:xfrm>
                          <a:custGeom>
                            <a:avLst/>
                            <a:gdLst>
                              <a:gd name="T0" fmla="*/ 0 w 175"/>
                              <a:gd name="T1" fmla="*/ 11 h 196"/>
                              <a:gd name="T2" fmla="*/ 0 w 175"/>
                              <a:gd name="T3" fmla="*/ 11 h 196"/>
                              <a:gd name="T4" fmla="*/ 12 w 175"/>
                              <a:gd name="T5" fmla="*/ 0 h 196"/>
                              <a:gd name="T6" fmla="*/ 29 w 175"/>
                              <a:gd name="T7" fmla="*/ 0 h 196"/>
                              <a:gd name="T8" fmla="*/ 44 w 175"/>
                              <a:gd name="T9" fmla="*/ 7 h 196"/>
                              <a:gd name="T10" fmla="*/ 120 w 175"/>
                              <a:gd name="T11" fmla="*/ 113 h 196"/>
                              <a:gd name="T12" fmla="*/ 138 w 175"/>
                              <a:gd name="T13" fmla="*/ 143 h 196"/>
                              <a:gd name="T14" fmla="*/ 138 w 175"/>
                              <a:gd name="T15" fmla="*/ 143 h 196"/>
                              <a:gd name="T16" fmla="*/ 136 w 175"/>
                              <a:gd name="T17" fmla="*/ 113 h 196"/>
                              <a:gd name="T18" fmla="*/ 136 w 175"/>
                              <a:gd name="T19" fmla="*/ 11 h 196"/>
                              <a:gd name="T20" fmla="*/ 149 w 175"/>
                              <a:gd name="T21" fmla="*/ 0 h 196"/>
                              <a:gd name="T22" fmla="*/ 162 w 175"/>
                              <a:gd name="T23" fmla="*/ 0 h 196"/>
                              <a:gd name="T24" fmla="*/ 175 w 175"/>
                              <a:gd name="T25" fmla="*/ 11 h 196"/>
                              <a:gd name="T26" fmla="*/ 175 w 175"/>
                              <a:gd name="T27" fmla="*/ 184 h 196"/>
                              <a:gd name="T28" fmla="*/ 162 w 175"/>
                              <a:gd name="T29" fmla="*/ 196 h 196"/>
                              <a:gd name="T30" fmla="*/ 146 w 175"/>
                              <a:gd name="T31" fmla="*/ 196 h 196"/>
                              <a:gd name="T32" fmla="*/ 131 w 175"/>
                              <a:gd name="T33" fmla="*/ 188 h 196"/>
                              <a:gd name="T34" fmla="*/ 55 w 175"/>
                              <a:gd name="T35" fmla="*/ 83 h 196"/>
                              <a:gd name="T36" fmla="*/ 37 w 175"/>
                              <a:gd name="T37" fmla="*/ 52 h 196"/>
                              <a:gd name="T38" fmla="*/ 36 w 175"/>
                              <a:gd name="T39" fmla="*/ 52 h 196"/>
                              <a:gd name="T40" fmla="*/ 38 w 175"/>
                              <a:gd name="T41" fmla="*/ 83 h 196"/>
                              <a:gd name="T42" fmla="*/ 38 w 175"/>
                              <a:gd name="T43" fmla="*/ 184 h 196"/>
                              <a:gd name="T44" fmla="*/ 26 w 175"/>
                              <a:gd name="T45" fmla="*/ 196 h 196"/>
                              <a:gd name="T46" fmla="*/ 12 w 175"/>
                              <a:gd name="T47" fmla="*/ 196 h 196"/>
                              <a:gd name="T48" fmla="*/ 0 w 175"/>
                              <a:gd name="T49" fmla="*/ 184 h 196"/>
                              <a:gd name="T50" fmla="*/ 0 w 175"/>
                              <a:gd name="T51"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196">
                                <a:moveTo>
                                  <a:pt x="0" y="11"/>
                                </a:moveTo>
                                <a:lnTo>
                                  <a:pt x="0" y="11"/>
                                </a:lnTo>
                                <a:cubicBezTo>
                                  <a:pt x="0" y="4"/>
                                  <a:pt x="4" y="0"/>
                                  <a:pt x="12" y="0"/>
                                </a:cubicBezTo>
                                <a:lnTo>
                                  <a:pt x="29" y="0"/>
                                </a:lnTo>
                                <a:cubicBezTo>
                                  <a:pt x="36" y="0"/>
                                  <a:pt x="40" y="2"/>
                                  <a:pt x="44" y="7"/>
                                </a:cubicBezTo>
                                <a:lnTo>
                                  <a:pt x="120" y="113"/>
                                </a:lnTo>
                                <a:cubicBezTo>
                                  <a:pt x="128" y="124"/>
                                  <a:pt x="138" y="143"/>
                                  <a:pt x="138" y="143"/>
                                </a:cubicBezTo>
                                <a:lnTo>
                                  <a:pt x="138" y="143"/>
                                </a:lnTo>
                                <a:cubicBezTo>
                                  <a:pt x="138" y="143"/>
                                  <a:pt x="136" y="124"/>
                                  <a:pt x="136" y="113"/>
                                </a:cubicBezTo>
                                <a:lnTo>
                                  <a:pt x="136" y="11"/>
                                </a:lnTo>
                                <a:cubicBezTo>
                                  <a:pt x="136" y="4"/>
                                  <a:pt x="141" y="0"/>
                                  <a:pt x="149" y="0"/>
                                </a:cubicBezTo>
                                <a:lnTo>
                                  <a:pt x="162" y="0"/>
                                </a:lnTo>
                                <a:cubicBezTo>
                                  <a:pt x="171" y="0"/>
                                  <a:pt x="175" y="4"/>
                                  <a:pt x="175" y="11"/>
                                </a:cubicBezTo>
                                <a:lnTo>
                                  <a:pt x="175" y="184"/>
                                </a:lnTo>
                                <a:cubicBezTo>
                                  <a:pt x="175" y="192"/>
                                  <a:pt x="171" y="196"/>
                                  <a:pt x="162" y="196"/>
                                </a:cubicBezTo>
                                <a:lnTo>
                                  <a:pt x="146" y="196"/>
                                </a:lnTo>
                                <a:cubicBezTo>
                                  <a:pt x="139" y="196"/>
                                  <a:pt x="135" y="193"/>
                                  <a:pt x="131" y="188"/>
                                </a:cubicBezTo>
                                <a:lnTo>
                                  <a:pt x="55" y="83"/>
                                </a:lnTo>
                                <a:cubicBezTo>
                                  <a:pt x="47" y="71"/>
                                  <a:pt x="37" y="52"/>
                                  <a:pt x="37" y="52"/>
                                </a:cubicBezTo>
                                <a:lnTo>
                                  <a:pt x="36" y="52"/>
                                </a:lnTo>
                                <a:cubicBezTo>
                                  <a:pt x="36" y="52"/>
                                  <a:pt x="38" y="71"/>
                                  <a:pt x="38" y="83"/>
                                </a:cubicBezTo>
                                <a:lnTo>
                                  <a:pt x="38" y="184"/>
                                </a:lnTo>
                                <a:cubicBezTo>
                                  <a:pt x="38" y="192"/>
                                  <a:pt x="34" y="196"/>
                                  <a:pt x="26" y="196"/>
                                </a:cubicBezTo>
                                <a:lnTo>
                                  <a:pt x="12"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32" y="436"/>
                            <a:ext cx="51" cy="62"/>
                          </a:xfrm>
                          <a:custGeom>
                            <a:avLst/>
                            <a:gdLst>
                              <a:gd name="T0" fmla="*/ 71 w 180"/>
                              <a:gd name="T1" fmla="*/ 30 h 196"/>
                              <a:gd name="T2" fmla="*/ 71 w 180"/>
                              <a:gd name="T3" fmla="*/ 30 h 196"/>
                              <a:gd name="T4" fmla="*/ 13 w 180"/>
                              <a:gd name="T5" fmla="*/ 30 h 196"/>
                              <a:gd name="T6" fmla="*/ 0 w 180"/>
                              <a:gd name="T7" fmla="*/ 19 h 196"/>
                              <a:gd name="T8" fmla="*/ 0 w 180"/>
                              <a:gd name="T9" fmla="*/ 11 h 196"/>
                              <a:gd name="T10" fmla="*/ 13 w 180"/>
                              <a:gd name="T11" fmla="*/ 0 h 196"/>
                              <a:gd name="T12" fmla="*/ 167 w 180"/>
                              <a:gd name="T13" fmla="*/ 0 h 196"/>
                              <a:gd name="T14" fmla="*/ 180 w 180"/>
                              <a:gd name="T15" fmla="*/ 11 h 196"/>
                              <a:gd name="T16" fmla="*/ 180 w 180"/>
                              <a:gd name="T17" fmla="*/ 19 h 196"/>
                              <a:gd name="T18" fmla="*/ 167 w 180"/>
                              <a:gd name="T19" fmla="*/ 30 h 196"/>
                              <a:gd name="T20" fmla="*/ 110 w 180"/>
                              <a:gd name="T21" fmla="*/ 30 h 196"/>
                              <a:gd name="T22" fmla="*/ 110 w 180"/>
                              <a:gd name="T23" fmla="*/ 184 h 196"/>
                              <a:gd name="T24" fmla="*/ 97 w 180"/>
                              <a:gd name="T25" fmla="*/ 196 h 196"/>
                              <a:gd name="T26" fmla="*/ 83 w 180"/>
                              <a:gd name="T27" fmla="*/ 196 h 196"/>
                              <a:gd name="T28" fmla="*/ 71 w 180"/>
                              <a:gd name="T29" fmla="*/ 184 h 196"/>
                              <a:gd name="T30" fmla="*/ 71 w 180"/>
                              <a:gd name="T31" fmla="*/ 3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0" h="196">
                                <a:moveTo>
                                  <a:pt x="71" y="30"/>
                                </a:moveTo>
                                <a:lnTo>
                                  <a:pt x="71" y="30"/>
                                </a:lnTo>
                                <a:lnTo>
                                  <a:pt x="13" y="30"/>
                                </a:lnTo>
                                <a:cubicBezTo>
                                  <a:pt x="5" y="30"/>
                                  <a:pt x="0" y="26"/>
                                  <a:pt x="0" y="19"/>
                                </a:cubicBezTo>
                                <a:lnTo>
                                  <a:pt x="0" y="11"/>
                                </a:lnTo>
                                <a:cubicBezTo>
                                  <a:pt x="0" y="4"/>
                                  <a:pt x="5" y="0"/>
                                  <a:pt x="13" y="0"/>
                                </a:cubicBezTo>
                                <a:lnTo>
                                  <a:pt x="167" y="0"/>
                                </a:lnTo>
                                <a:cubicBezTo>
                                  <a:pt x="175" y="0"/>
                                  <a:pt x="180" y="4"/>
                                  <a:pt x="180" y="11"/>
                                </a:cubicBezTo>
                                <a:lnTo>
                                  <a:pt x="180" y="19"/>
                                </a:lnTo>
                                <a:cubicBezTo>
                                  <a:pt x="180" y="26"/>
                                  <a:pt x="175" y="30"/>
                                  <a:pt x="167" y="30"/>
                                </a:cubicBezTo>
                                <a:lnTo>
                                  <a:pt x="110" y="30"/>
                                </a:lnTo>
                                <a:lnTo>
                                  <a:pt x="110" y="184"/>
                                </a:lnTo>
                                <a:cubicBezTo>
                                  <a:pt x="110" y="192"/>
                                  <a:pt x="105" y="196"/>
                                  <a:pt x="97" y="196"/>
                                </a:cubicBezTo>
                                <a:lnTo>
                                  <a:pt x="83" y="196"/>
                                </a:lnTo>
                                <a:cubicBezTo>
                                  <a:pt x="75" y="196"/>
                                  <a:pt x="71" y="192"/>
                                  <a:pt x="71" y="184"/>
                                </a:cubicBezTo>
                                <a:lnTo>
                                  <a:pt x="71" y="30"/>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579" y="436"/>
                            <a:ext cx="53" cy="62"/>
                          </a:xfrm>
                          <a:custGeom>
                            <a:avLst/>
                            <a:gdLst>
                              <a:gd name="T0" fmla="*/ 122 w 188"/>
                              <a:gd name="T1" fmla="*/ 116 h 196"/>
                              <a:gd name="T2" fmla="*/ 122 w 188"/>
                              <a:gd name="T3" fmla="*/ 116 h 196"/>
                              <a:gd name="T4" fmla="*/ 103 w 188"/>
                              <a:gd name="T5" fmla="*/ 64 h 196"/>
                              <a:gd name="T6" fmla="*/ 94 w 188"/>
                              <a:gd name="T7" fmla="*/ 34 h 196"/>
                              <a:gd name="T8" fmla="*/ 94 w 188"/>
                              <a:gd name="T9" fmla="*/ 34 h 196"/>
                              <a:gd name="T10" fmla="*/ 85 w 188"/>
                              <a:gd name="T11" fmla="*/ 64 h 196"/>
                              <a:gd name="T12" fmla="*/ 66 w 188"/>
                              <a:gd name="T13" fmla="*/ 116 h 196"/>
                              <a:gd name="T14" fmla="*/ 122 w 188"/>
                              <a:gd name="T15" fmla="*/ 116 h 196"/>
                              <a:gd name="T16" fmla="*/ 122 w 188"/>
                              <a:gd name="T17" fmla="*/ 116 h 196"/>
                              <a:gd name="T18" fmla="*/ 70 w 188"/>
                              <a:gd name="T19" fmla="*/ 9 h 196"/>
                              <a:gd name="T20" fmla="*/ 70 w 188"/>
                              <a:gd name="T21" fmla="*/ 9 h 196"/>
                              <a:gd name="T22" fmla="*/ 84 w 188"/>
                              <a:gd name="T23" fmla="*/ 0 h 196"/>
                              <a:gd name="T24" fmla="*/ 104 w 188"/>
                              <a:gd name="T25" fmla="*/ 0 h 196"/>
                              <a:gd name="T26" fmla="*/ 118 w 188"/>
                              <a:gd name="T27" fmla="*/ 9 h 196"/>
                              <a:gd name="T28" fmla="*/ 185 w 188"/>
                              <a:gd name="T29" fmla="*/ 182 h 196"/>
                              <a:gd name="T30" fmla="*/ 175 w 188"/>
                              <a:gd name="T31" fmla="*/ 196 h 196"/>
                              <a:gd name="T32" fmla="*/ 161 w 188"/>
                              <a:gd name="T33" fmla="*/ 196 h 196"/>
                              <a:gd name="T34" fmla="*/ 147 w 188"/>
                              <a:gd name="T35" fmla="*/ 186 h 196"/>
                              <a:gd name="T36" fmla="*/ 131 w 188"/>
                              <a:gd name="T37" fmla="*/ 145 h 196"/>
                              <a:gd name="T38" fmla="*/ 56 w 188"/>
                              <a:gd name="T39" fmla="*/ 145 h 196"/>
                              <a:gd name="T40" fmla="*/ 41 w 188"/>
                              <a:gd name="T41" fmla="*/ 186 h 196"/>
                              <a:gd name="T42" fmla="*/ 27 w 188"/>
                              <a:gd name="T43" fmla="*/ 196 h 196"/>
                              <a:gd name="T44" fmla="*/ 13 w 188"/>
                              <a:gd name="T45" fmla="*/ 196 h 196"/>
                              <a:gd name="T46" fmla="*/ 3 w 188"/>
                              <a:gd name="T47" fmla="*/ 182 h 196"/>
                              <a:gd name="T48" fmla="*/ 70 w 188"/>
                              <a:gd name="T49" fmla="*/ 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8" h="196">
                                <a:moveTo>
                                  <a:pt x="122" y="116"/>
                                </a:moveTo>
                                <a:lnTo>
                                  <a:pt x="122" y="116"/>
                                </a:lnTo>
                                <a:lnTo>
                                  <a:pt x="103" y="64"/>
                                </a:lnTo>
                                <a:cubicBezTo>
                                  <a:pt x="99" y="53"/>
                                  <a:pt x="94" y="34"/>
                                  <a:pt x="94" y="34"/>
                                </a:cubicBezTo>
                                <a:lnTo>
                                  <a:pt x="94" y="34"/>
                                </a:lnTo>
                                <a:cubicBezTo>
                                  <a:pt x="94" y="34"/>
                                  <a:pt x="89" y="53"/>
                                  <a:pt x="85" y="64"/>
                                </a:cubicBezTo>
                                <a:lnTo>
                                  <a:pt x="66" y="116"/>
                                </a:lnTo>
                                <a:lnTo>
                                  <a:pt x="122" y="116"/>
                                </a:lnTo>
                                <a:lnTo>
                                  <a:pt x="122" y="116"/>
                                </a:lnTo>
                                <a:close/>
                                <a:moveTo>
                                  <a:pt x="70" y="9"/>
                                </a:moveTo>
                                <a:lnTo>
                                  <a:pt x="70" y="9"/>
                                </a:lnTo>
                                <a:cubicBezTo>
                                  <a:pt x="73" y="3"/>
                                  <a:pt x="77" y="0"/>
                                  <a:pt x="84" y="0"/>
                                </a:cubicBezTo>
                                <a:lnTo>
                                  <a:pt x="104" y="0"/>
                                </a:lnTo>
                                <a:cubicBezTo>
                                  <a:pt x="111" y="0"/>
                                  <a:pt x="116" y="3"/>
                                  <a:pt x="118" y="9"/>
                                </a:cubicBezTo>
                                <a:lnTo>
                                  <a:pt x="185" y="182"/>
                                </a:lnTo>
                                <a:cubicBezTo>
                                  <a:pt x="188" y="190"/>
                                  <a:pt x="184" y="196"/>
                                  <a:pt x="175" y="196"/>
                                </a:cubicBezTo>
                                <a:lnTo>
                                  <a:pt x="161" y="196"/>
                                </a:lnTo>
                                <a:cubicBezTo>
                                  <a:pt x="154" y="196"/>
                                  <a:pt x="149" y="193"/>
                                  <a:pt x="147" y="186"/>
                                </a:cubicBezTo>
                                <a:lnTo>
                                  <a:pt x="131" y="145"/>
                                </a:lnTo>
                                <a:lnTo>
                                  <a:pt x="56" y="145"/>
                                </a:lnTo>
                                <a:lnTo>
                                  <a:pt x="41" y="186"/>
                                </a:lnTo>
                                <a:cubicBezTo>
                                  <a:pt x="39" y="193"/>
                                  <a:pt x="34" y="196"/>
                                  <a:pt x="27" y="196"/>
                                </a:cubicBezTo>
                                <a:lnTo>
                                  <a:pt x="13" y="196"/>
                                </a:lnTo>
                                <a:cubicBezTo>
                                  <a:pt x="4" y="196"/>
                                  <a:pt x="0" y="190"/>
                                  <a:pt x="3" y="182"/>
                                </a:cubicBezTo>
                                <a:lnTo>
                                  <a:pt x="70" y="9"/>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640" y="436"/>
                            <a:ext cx="37" cy="62"/>
                          </a:xfrm>
                          <a:custGeom>
                            <a:avLst/>
                            <a:gdLst>
                              <a:gd name="T0" fmla="*/ 0 w 131"/>
                              <a:gd name="T1" fmla="*/ 11 h 196"/>
                              <a:gd name="T2" fmla="*/ 0 w 131"/>
                              <a:gd name="T3" fmla="*/ 11 h 196"/>
                              <a:gd name="T4" fmla="*/ 12 w 131"/>
                              <a:gd name="T5" fmla="*/ 0 h 196"/>
                              <a:gd name="T6" fmla="*/ 26 w 131"/>
                              <a:gd name="T7" fmla="*/ 0 h 196"/>
                              <a:gd name="T8" fmla="*/ 38 w 131"/>
                              <a:gd name="T9" fmla="*/ 11 h 196"/>
                              <a:gd name="T10" fmla="*/ 38 w 131"/>
                              <a:gd name="T11" fmla="*/ 165 h 196"/>
                              <a:gd name="T12" fmla="*/ 118 w 131"/>
                              <a:gd name="T13" fmla="*/ 165 h 196"/>
                              <a:gd name="T14" fmla="*/ 131 w 131"/>
                              <a:gd name="T15" fmla="*/ 176 h 196"/>
                              <a:gd name="T16" fmla="*/ 131 w 131"/>
                              <a:gd name="T17" fmla="*/ 184 h 196"/>
                              <a:gd name="T18" fmla="*/ 118 w 131"/>
                              <a:gd name="T19" fmla="*/ 196 h 196"/>
                              <a:gd name="T20" fmla="*/ 12 w 131"/>
                              <a:gd name="T21" fmla="*/ 196 h 196"/>
                              <a:gd name="T22" fmla="*/ 0 w 131"/>
                              <a:gd name="T23" fmla="*/ 184 h 196"/>
                              <a:gd name="T24" fmla="*/ 0 w 131"/>
                              <a:gd name="T25"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 h="196">
                                <a:moveTo>
                                  <a:pt x="0" y="11"/>
                                </a:moveTo>
                                <a:lnTo>
                                  <a:pt x="0" y="11"/>
                                </a:lnTo>
                                <a:cubicBezTo>
                                  <a:pt x="0" y="4"/>
                                  <a:pt x="4" y="0"/>
                                  <a:pt x="12" y="0"/>
                                </a:cubicBezTo>
                                <a:lnTo>
                                  <a:pt x="26" y="0"/>
                                </a:lnTo>
                                <a:cubicBezTo>
                                  <a:pt x="34" y="0"/>
                                  <a:pt x="38" y="4"/>
                                  <a:pt x="38" y="11"/>
                                </a:cubicBezTo>
                                <a:lnTo>
                                  <a:pt x="38" y="165"/>
                                </a:lnTo>
                                <a:lnTo>
                                  <a:pt x="118" y="165"/>
                                </a:lnTo>
                                <a:cubicBezTo>
                                  <a:pt x="127" y="165"/>
                                  <a:pt x="131" y="169"/>
                                  <a:pt x="131" y="176"/>
                                </a:cubicBezTo>
                                <a:lnTo>
                                  <a:pt x="131" y="184"/>
                                </a:lnTo>
                                <a:cubicBezTo>
                                  <a:pt x="131" y="192"/>
                                  <a:pt x="127" y="196"/>
                                  <a:pt x="118" y="196"/>
                                </a:cubicBezTo>
                                <a:lnTo>
                                  <a:pt x="12"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706" y="436"/>
                            <a:ext cx="49" cy="62"/>
                          </a:xfrm>
                          <a:custGeom>
                            <a:avLst/>
                            <a:gdLst>
                              <a:gd name="T0" fmla="*/ 0 w 175"/>
                              <a:gd name="T1" fmla="*/ 11 h 196"/>
                              <a:gd name="T2" fmla="*/ 0 w 175"/>
                              <a:gd name="T3" fmla="*/ 11 h 196"/>
                              <a:gd name="T4" fmla="*/ 12 w 175"/>
                              <a:gd name="T5" fmla="*/ 0 h 196"/>
                              <a:gd name="T6" fmla="*/ 26 w 175"/>
                              <a:gd name="T7" fmla="*/ 0 h 196"/>
                              <a:gd name="T8" fmla="*/ 38 w 175"/>
                              <a:gd name="T9" fmla="*/ 11 h 196"/>
                              <a:gd name="T10" fmla="*/ 38 w 175"/>
                              <a:gd name="T11" fmla="*/ 83 h 196"/>
                              <a:gd name="T12" fmla="*/ 137 w 175"/>
                              <a:gd name="T13" fmla="*/ 83 h 196"/>
                              <a:gd name="T14" fmla="*/ 137 w 175"/>
                              <a:gd name="T15" fmla="*/ 11 h 196"/>
                              <a:gd name="T16" fmla="*/ 149 w 175"/>
                              <a:gd name="T17" fmla="*/ 0 h 196"/>
                              <a:gd name="T18" fmla="*/ 163 w 175"/>
                              <a:gd name="T19" fmla="*/ 0 h 196"/>
                              <a:gd name="T20" fmla="*/ 175 w 175"/>
                              <a:gd name="T21" fmla="*/ 11 h 196"/>
                              <a:gd name="T22" fmla="*/ 175 w 175"/>
                              <a:gd name="T23" fmla="*/ 184 h 196"/>
                              <a:gd name="T24" fmla="*/ 163 w 175"/>
                              <a:gd name="T25" fmla="*/ 196 h 196"/>
                              <a:gd name="T26" fmla="*/ 149 w 175"/>
                              <a:gd name="T27" fmla="*/ 196 h 196"/>
                              <a:gd name="T28" fmla="*/ 137 w 175"/>
                              <a:gd name="T29" fmla="*/ 184 h 196"/>
                              <a:gd name="T30" fmla="*/ 137 w 175"/>
                              <a:gd name="T31" fmla="*/ 113 h 196"/>
                              <a:gd name="T32" fmla="*/ 38 w 175"/>
                              <a:gd name="T33" fmla="*/ 113 h 196"/>
                              <a:gd name="T34" fmla="*/ 38 w 175"/>
                              <a:gd name="T35" fmla="*/ 184 h 196"/>
                              <a:gd name="T36" fmla="*/ 26 w 175"/>
                              <a:gd name="T37" fmla="*/ 196 h 196"/>
                              <a:gd name="T38" fmla="*/ 12 w 175"/>
                              <a:gd name="T39" fmla="*/ 196 h 196"/>
                              <a:gd name="T40" fmla="*/ 0 w 175"/>
                              <a:gd name="T41" fmla="*/ 184 h 196"/>
                              <a:gd name="T42" fmla="*/ 0 w 175"/>
                              <a:gd name="T43"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5" h="196">
                                <a:moveTo>
                                  <a:pt x="0" y="11"/>
                                </a:moveTo>
                                <a:lnTo>
                                  <a:pt x="0" y="11"/>
                                </a:lnTo>
                                <a:cubicBezTo>
                                  <a:pt x="0" y="4"/>
                                  <a:pt x="4" y="0"/>
                                  <a:pt x="12" y="0"/>
                                </a:cubicBezTo>
                                <a:lnTo>
                                  <a:pt x="26" y="0"/>
                                </a:lnTo>
                                <a:cubicBezTo>
                                  <a:pt x="34" y="0"/>
                                  <a:pt x="38" y="4"/>
                                  <a:pt x="38" y="11"/>
                                </a:cubicBezTo>
                                <a:lnTo>
                                  <a:pt x="38" y="83"/>
                                </a:lnTo>
                                <a:lnTo>
                                  <a:pt x="137" y="83"/>
                                </a:lnTo>
                                <a:lnTo>
                                  <a:pt x="137" y="11"/>
                                </a:lnTo>
                                <a:cubicBezTo>
                                  <a:pt x="137" y="4"/>
                                  <a:pt x="141" y="0"/>
                                  <a:pt x="149" y="0"/>
                                </a:cubicBezTo>
                                <a:lnTo>
                                  <a:pt x="163" y="0"/>
                                </a:lnTo>
                                <a:cubicBezTo>
                                  <a:pt x="171" y="0"/>
                                  <a:pt x="175" y="4"/>
                                  <a:pt x="175" y="11"/>
                                </a:cubicBezTo>
                                <a:lnTo>
                                  <a:pt x="175" y="184"/>
                                </a:lnTo>
                                <a:cubicBezTo>
                                  <a:pt x="175" y="192"/>
                                  <a:pt x="171" y="196"/>
                                  <a:pt x="163" y="196"/>
                                </a:cubicBezTo>
                                <a:lnTo>
                                  <a:pt x="149" y="196"/>
                                </a:lnTo>
                                <a:cubicBezTo>
                                  <a:pt x="141" y="196"/>
                                  <a:pt x="137" y="192"/>
                                  <a:pt x="137" y="184"/>
                                </a:cubicBezTo>
                                <a:lnTo>
                                  <a:pt x="137" y="113"/>
                                </a:lnTo>
                                <a:lnTo>
                                  <a:pt x="38" y="113"/>
                                </a:lnTo>
                                <a:lnTo>
                                  <a:pt x="38" y="184"/>
                                </a:lnTo>
                                <a:cubicBezTo>
                                  <a:pt x="38" y="192"/>
                                  <a:pt x="34" y="196"/>
                                  <a:pt x="26" y="196"/>
                                </a:cubicBezTo>
                                <a:lnTo>
                                  <a:pt x="12"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769" y="436"/>
                            <a:ext cx="38" cy="62"/>
                          </a:xfrm>
                          <a:custGeom>
                            <a:avLst/>
                            <a:gdLst>
                              <a:gd name="T0" fmla="*/ 0 w 133"/>
                              <a:gd name="T1" fmla="*/ 11 h 196"/>
                              <a:gd name="T2" fmla="*/ 0 w 133"/>
                              <a:gd name="T3" fmla="*/ 11 h 196"/>
                              <a:gd name="T4" fmla="*/ 12 w 133"/>
                              <a:gd name="T5" fmla="*/ 0 h 196"/>
                              <a:gd name="T6" fmla="*/ 116 w 133"/>
                              <a:gd name="T7" fmla="*/ 0 h 196"/>
                              <a:gd name="T8" fmla="*/ 128 w 133"/>
                              <a:gd name="T9" fmla="*/ 11 h 196"/>
                              <a:gd name="T10" fmla="*/ 128 w 133"/>
                              <a:gd name="T11" fmla="*/ 19 h 196"/>
                              <a:gd name="T12" fmla="*/ 116 w 133"/>
                              <a:gd name="T13" fmla="*/ 30 h 196"/>
                              <a:gd name="T14" fmla="*/ 39 w 133"/>
                              <a:gd name="T15" fmla="*/ 30 h 196"/>
                              <a:gd name="T16" fmla="*/ 39 w 133"/>
                              <a:gd name="T17" fmla="*/ 82 h 196"/>
                              <a:gd name="T18" fmla="*/ 99 w 133"/>
                              <a:gd name="T19" fmla="*/ 82 h 196"/>
                              <a:gd name="T20" fmla="*/ 111 w 133"/>
                              <a:gd name="T21" fmla="*/ 93 h 196"/>
                              <a:gd name="T22" fmla="*/ 111 w 133"/>
                              <a:gd name="T23" fmla="*/ 101 h 196"/>
                              <a:gd name="T24" fmla="*/ 99 w 133"/>
                              <a:gd name="T25" fmla="*/ 112 h 196"/>
                              <a:gd name="T26" fmla="*/ 39 w 133"/>
                              <a:gd name="T27" fmla="*/ 112 h 196"/>
                              <a:gd name="T28" fmla="*/ 39 w 133"/>
                              <a:gd name="T29" fmla="*/ 165 h 196"/>
                              <a:gd name="T30" fmla="*/ 121 w 133"/>
                              <a:gd name="T31" fmla="*/ 165 h 196"/>
                              <a:gd name="T32" fmla="*/ 133 w 133"/>
                              <a:gd name="T33" fmla="*/ 176 h 196"/>
                              <a:gd name="T34" fmla="*/ 133 w 133"/>
                              <a:gd name="T35" fmla="*/ 184 h 196"/>
                              <a:gd name="T36" fmla="*/ 121 w 133"/>
                              <a:gd name="T37" fmla="*/ 196 h 196"/>
                              <a:gd name="T38" fmla="*/ 12 w 133"/>
                              <a:gd name="T39" fmla="*/ 196 h 196"/>
                              <a:gd name="T40" fmla="*/ 0 w 133"/>
                              <a:gd name="T41" fmla="*/ 184 h 196"/>
                              <a:gd name="T42" fmla="*/ 0 w 133"/>
                              <a:gd name="T43"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3" h="196">
                                <a:moveTo>
                                  <a:pt x="0" y="11"/>
                                </a:moveTo>
                                <a:lnTo>
                                  <a:pt x="0" y="11"/>
                                </a:lnTo>
                                <a:cubicBezTo>
                                  <a:pt x="0" y="4"/>
                                  <a:pt x="4" y="0"/>
                                  <a:pt x="12" y="0"/>
                                </a:cubicBezTo>
                                <a:lnTo>
                                  <a:pt x="116" y="0"/>
                                </a:lnTo>
                                <a:cubicBezTo>
                                  <a:pt x="124" y="0"/>
                                  <a:pt x="128" y="4"/>
                                  <a:pt x="128" y="11"/>
                                </a:cubicBezTo>
                                <a:lnTo>
                                  <a:pt x="128" y="19"/>
                                </a:lnTo>
                                <a:cubicBezTo>
                                  <a:pt x="128" y="26"/>
                                  <a:pt x="124" y="30"/>
                                  <a:pt x="116" y="30"/>
                                </a:cubicBezTo>
                                <a:lnTo>
                                  <a:pt x="39" y="30"/>
                                </a:lnTo>
                                <a:lnTo>
                                  <a:pt x="39" y="82"/>
                                </a:lnTo>
                                <a:lnTo>
                                  <a:pt x="99" y="82"/>
                                </a:lnTo>
                                <a:cubicBezTo>
                                  <a:pt x="107" y="82"/>
                                  <a:pt x="111" y="86"/>
                                  <a:pt x="111" y="93"/>
                                </a:cubicBezTo>
                                <a:lnTo>
                                  <a:pt x="111" y="101"/>
                                </a:lnTo>
                                <a:cubicBezTo>
                                  <a:pt x="111" y="108"/>
                                  <a:pt x="107" y="112"/>
                                  <a:pt x="99" y="112"/>
                                </a:cubicBezTo>
                                <a:lnTo>
                                  <a:pt x="39" y="112"/>
                                </a:lnTo>
                                <a:lnTo>
                                  <a:pt x="39" y="165"/>
                                </a:lnTo>
                                <a:lnTo>
                                  <a:pt x="121" y="165"/>
                                </a:lnTo>
                                <a:cubicBezTo>
                                  <a:pt x="129" y="165"/>
                                  <a:pt x="133" y="169"/>
                                  <a:pt x="133" y="176"/>
                                </a:cubicBezTo>
                                <a:lnTo>
                                  <a:pt x="133" y="184"/>
                                </a:lnTo>
                                <a:cubicBezTo>
                                  <a:pt x="133" y="192"/>
                                  <a:pt x="129" y="196"/>
                                  <a:pt x="121" y="196"/>
                                </a:cubicBezTo>
                                <a:lnTo>
                                  <a:pt x="12"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811" y="436"/>
                            <a:ext cx="53" cy="62"/>
                          </a:xfrm>
                          <a:custGeom>
                            <a:avLst/>
                            <a:gdLst>
                              <a:gd name="T0" fmla="*/ 122 w 188"/>
                              <a:gd name="T1" fmla="*/ 116 h 196"/>
                              <a:gd name="T2" fmla="*/ 122 w 188"/>
                              <a:gd name="T3" fmla="*/ 116 h 196"/>
                              <a:gd name="T4" fmla="*/ 103 w 188"/>
                              <a:gd name="T5" fmla="*/ 64 h 196"/>
                              <a:gd name="T6" fmla="*/ 95 w 188"/>
                              <a:gd name="T7" fmla="*/ 34 h 196"/>
                              <a:gd name="T8" fmla="*/ 94 w 188"/>
                              <a:gd name="T9" fmla="*/ 34 h 196"/>
                              <a:gd name="T10" fmla="*/ 86 w 188"/>
                              <a:gd name="T11" fmla="*/ 64 h 196"/>
                              <a:gd name="T12" fmla="*/ 66 w 188"/>
                              <a:gd name="T13" fmla="*/ 116 h 196"/>
                              <a:gd name="T14" fmla="*/ 122 w 188"/>
                              <a:gd name="T15" fmla="*/ 116 h 196"/>
                              <a:gd name="T16" fmla="*/ 122 w 188"/>
                              <a:gd name="T17" fmla="*/ 116 h 196"/>
                              <a:gd name="T18" fmla="*/ 71 w 188"/>
                              <a:gd name="T19" fmla="*/ 9 h 196"/>
                              <a:gd name="T20" fmla="*/ 71 w 188"/>
                              <a:gd name="T21" fmla="*/ 9 h 196"/>
                              <a:gd name="T22" fmla="*/ 85 w 188"/>
                              <a:gd name="T23" fmla="*/ 0 h 196"/>
                              <a:gd name="T24" fmla="*/ 104 w 188"/>
                              <a:gd name="T25" fmla="*/ 0 h 196"/>
                              <a:gd name="T26" fmla="*/ 118 w 188"/>
                              <a:gd name="T27" fmla="*/ 9 h 196"/>
                              <a:gd name="T28" fmla="*/ 185 w 188"/>
                              <a:gd name="T29" fmla="*/ 182 h 196"/>
                              <a:gd name="T30" fmla="*/ 175 w 188"/>
                              <a:gd name="T31" fmla="*/ 196 h 196"/>
                              <a:gd name="T32" fmla="*/ 161 w 188"/>
                              <a:gd name="T33" fmla="*/ 196 h 196"/>
                              <a:gd name="T34" fmla="*/ 147 w 188"/>
                              <a:gd name="T35" fmla="*/ 186 h 196"/>
                              <a:gd name="T36" fmla="*/ 132 w 188"/>
                              <a:gd name="T37" fmla="*/ 145 h 196"/>
                              <a:gd name="T38" fmla="*/ 57 w 188"/>
                              <a:gd name="T39" fmla="*/ 145 h 196"/>
                              <a:gd name="T40" fmla="*/ 42 w 188"/>
                              <a:gd name="T41" fmla="*/ 186 h 196"/>
                              <a:gd name="T42" fmla="*/ 28 w 188"/>
                              <a:gd name="T43" fmla="*/ 196 h 196"/>
                              <a:gd name="T44" fmla="*/ 14 w 188"/>
                              <a:gd name="T45" fmla="*/ 196 h 196"/>
                              <a:gd name="T46" fmla="*/ 4 w 188"/>
                              <a:gd name="T47" fmla="*/ 182 h 196"/>
                              <a:gd name="T48" fmla="*/ 71 w 188"/>
                              <a:gd name="T49" fmla="*/ 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8" h="196">
                                <a:moveTo>
                                  <a:pt x="122" y="116"/>
                                </a:moveTo>
                                <a:lnTo>
                                  <a:pt x="122" y="116"/>
                                </a:lnTo>
                                <a:lnTo>
                                  <a:pt x="103" y="64"/>
                                </a:lnTo>
                                <a:cubicBezTo>
                                  <a:pt x="100" y="53"/>
                                  <a:pt x="95" y="34"/>
                                  <a:pt x="95" y="34"/>
                                </a:cubicBezTo>
                                <a:lnTo>
                                  <a:pt x="94" y="34"/>
                                </a:lnTo>
                                <a:cubicBezTo>
                                  <a:pt x="94" y="34"/>
                                  <a:pt x="89" y="53"/>
                                  <a:pt x="86" y="64"/>
                                </a:cubicBezTo>
                                <a:lnTo>
                                  <a:pt x="66" y="116"/>
                                </a:lnTo>
                                <a:lnTo>
                                  <a:pt x="122" y="116"/>
                                </a:lnTo>
                                <a:lnTo>
                                  <a:pt x="122" y="116"/>
                                </a:lnTo>
                                <a:close/>
                                <a:moveTo>
                                  <a:pt x="71" y="9"/>
                                </a:moveTo>
                                <a:lnTo>
                                  <a:pt x="71" y="9"/>
                                </a:lnTo>
                                <a:cubicBezTo>
                                  <a:pt x="73" y="3"/>
                                  <a:pt x="78" y="0"/>
                                  <a:pt x="85" y="0"/>
                                </a:cubicBezTo>
                                <a:lnTo>
                                  <a:pt x="104" y="0"/>
                                </a:lnTo>
                                <a:cubicBezTo>
                                  <a:pt x="111" y="0"/>
                                  <a:pt x="116" y="3"/>
                                  <a:pt x="118" y="9"/>
                                </a:cubicBezTo>
                                <a:lnTo>
                                  <a:pt x="185" y="182"/>
                                </a:lnTo>
                                <a:cubicBezTo>
                                  <a:pt x="188" y="190"/>
                                  <a:pt x="185" y="196"/>
                                  <a:pt x="175" y="196"/>
                                </a:cubicBezTo>
                                <a:lnTo>
                                  <a:pt x="161" y="196"/>
                                </a:lnTo>
                                <a:cubicBezTo>
                                  <a:pt x="154" y="196"/>
                                  <a:pt x="149" y="193"/>
                                  <a:pt x="147" y="186"/>
                                </a:cubicBezTo>
                                <a:lnTo>
                                  <a:pt x="132" y="145"/>
                                </a:lnTo>
                                <a:lnTo>
                                  <a:pt x="57" y="145"/>
                                </a:lnTo>
                                <a:lnTo>
                                  <a:pt x="42" y="186"/>
                                </a:lnTo>
                                <a:cubicBezTo>
                                  <a:pt x="40" y="193"/>
                                  <a:pt x="35" y="196"/>
                                  <a:pt x="28" y="196"/>
                                </a:cubicBezTo>
                                <a:lnTo>
                                  <a:pt x="14" y="196"/>
                                </a:lnTo>
                                <a:cubicBezTo>
                                  <a:pt x="4" y="196"/>
                                  <a:pt x="0" y="190"/>
                                  <a:pt x="4" y="182"/>
                                </a:cubicBezTo>
                                <a:lnTo>
                                  <a:pt x="71" y="9"/>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872" y="436"/>
                            <a:ext cx="37" cy="62"/>
                          </a:xfrm>
                          <a:custGeom>
                            <a:avLst/>
                            <a:gdLst>
                              <a:gd name="T0" fmla="*/ 0 w 132"/>
                              <a:gd name="T1" fmla="*/ 11 h 196"/>
                              <a:gd name="T2" fmla="*/ 0 w 132"/>
                              <a:gd name="T3" fmla="*/ 11 h 196"/>
                              <a:gd name="T4" fmla="*/ 13 w 132"/>
                              <a:gd name="T5" fmla="*/ 0 h 196"/>
                              <a:gd name="T6" fmla="*/ 26 w 132"/>
                              <a:gd name="T7" fmla="*/ 0 h 196"/>
                              <a:gd name="T8" fmla="*/ 39 w 132"/>
                              <a:gd name="T9" fmla="*/ 11 h 196"/>
                              <a:gd name="T10" fmla="*/ 39 w 132"/>
                              <a:gd name="T11" fmla="*/ 165 h 196"/>
                              <a:gd name="T12" fmla="*/ 119 w 132"/>
                              <a:gd name="T13" fmla="*/ 165 h 196"/>
                              <a:gd name="T14" fmla="*/ 132 w 132"/>
                              <a:gd name="T15" fmla="*/ 176 h 196"/>
                              <a:gd name="T16" fmla="*/ 132 w 132"/>
                              <a:gd name="T17" fmla="*/ 184 h 196"/>
                              <a:gd name="T18" fmla="*/ 119 w 132"/>
                              <a:gd name="T19" fmla="*/ 196 h 196"/>
                              <a:gd name="T20" fmla="*/ 13 w 132"/>
                              <a:gd name="T21" fmla="*/ 196 h 196"/>
                              <a:gd name="T22" fmla="*/ 0 w 132"/>
                              <a:gd name="T23" fmla="*/ 184 h 196"/>
                              <a:gd name="T24" fmla="*/ 0 w 132"/>
                              <a:gd name="T25"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2" h="196">
                                <a:moveTo>
                                  <a:pt x="0" y="11"/>
                                </a:moveTo>
                                <a:lnTo>
                                  <a:pt x="0" y="11"/>
                                </a:lnTo>
                                <a:cubicBezTo>
                                  <a:pt x="0" y="4"/>
                                  <a:pt x="4" y="0"/>
                                  <a:pt x="13" y="0"/>
                                </a:cubicBezTo>
                                <a:lnTo>
                                  <a:pt x="26" y="0"/>
                                </a:lnTo>
                                <a:cubicBezTo>
                                  <a:pt x="35" y="0"/>
                                  <a:pt x="39" y="4"/>
                                  <a:pt x="39" y="11"/>
                                </a:cubicBezTo>
                                <a:lnTo>
                                  <a:pt x="39" y="165"/>
                                </a:lnTo>
                                <a:lnTo>
                                  <a:pt x="119" y="165"/>
                                </a:lnTo>
                                <a:cubicBezTo>
                                  <a:pt x="127" y="165"/>
                                  <a:pt x="132" y="169"/>
                                  <a:pt x="132" y="176"/>
                                </a:cubicBezTo>
                                <a:lnTo>
                                  <a:pt x="132" y="184"/>
                                </a:lnTo>
                                <a:cubicBezTo>
                                  <a:pt x="132" y="192"/>
                                  <a:pt x="127" y="196"/>
                                  <a:pt x="119" y="196"/>
                                </a:cubicBezTo>
                                <a:lnTo>
                                  <a:pt x="13"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901" y="436"/>
                            <a:ext cx="51" cy="62"/>
                          </a:xfrm>
                          <a:custGeom>
                            <a:avLst/>
                            <a:gdLst>
                              <a:gd name="T0" fmla="*/ 71 w 180"/>
                              <a:gd name="T1" fmla="*/ 30 h 196"/>
                              <a:gd name="T2" fmla="*/ 71 w 180"/>
                              <a:gd name="T3" fmla="*/ 30 h 196"/>
                              <a:gd name="T4" fmla="*/ 13 w 180"/>
                              <a:gd name="T5" fmla="*/ 30 h 196"/>
                              <a:gd name="T6" fmla="*/ 0 w 180"/>
                              <a:gd name="T7" fmla="*/ 19 h 196"/>
                              <a:gd name="T8" fmla="*/ 0 w 180"/>
                              <a:gd name="T9" fmla="*/ 11 h 196"/>
                              <a:gd name="T10" fmla="*/ 13 w 180"/>
                              <a:gd name="T11" fmla="*/ 0 h 196"/>
                              <a:gd name="T12" fmla="*/ 167 w 180"/>
                              <a:gd name="T13" fmla="*/ 0 h 196"/>
                              <a:gd name="T14" fmla="*/ 180 w 180"/>
                              <a:gd name="T15" fmla="*/ 11 h 196"/>
                              <a:gd name="T16" fmla="*/ 180 w 180"/>
                              <a:gd name="T17" fmla="*/ 19 h 196"/>
                              <a:gd name="T18" fmla="*/ 167 w 180"/>
                              <a:gd name="T19" fmla="*/ 30 h 196"/>
                              <a:gd name="T20" fmla="*/ 109 w 180"/>
                              <a:gd name="T21" fmla="*/ 30 h 196"/>
                              <a:gd name="T22" fmla="*/ 109 w 180"/>
                              <a:gd name="T23" fmla="*/ 184 h 196"/>
                              <a:gd name="T24" fmla="*/ 97 w 180"/>
                              <a:gd name="T25" fmla="*/ 196 h 196"/>
                              <a:gd name="T26" fmla="*/ 83 w 180"/>
                              <a:gd name="T27" fmla="*/ 196 h 196"/>
                              <a:gd name="T28" fmla="*/ 71 w 180"/>
                              <a:gd name="T29" fmla="*/ 184 h 196"/>
                              <a:gd name="T30" fmla="*/ 71 w 180"/>
                              <a:gd name="T31" fmla="*/ 3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0" h="196">
                                <a:moveTo>
                                  <a:pt x="71" y="30"/>
                                </a:moveTo>
                                <a:lnTo>
                                  <a:pt x="71" y="30"/>
                                </a:lnTo>
                                <a:lnTo>
                                  <a:pt x="13" y="30"/>
                                </a:lnTo>
                                <a:cubicBezTo>
                                  <a:pt x="5" y="30"/>
                                  <a:pt x="0" y="26"/>
                                  <a:pt x="0" y="19"/>
                                </a:cubicBezTo>
                                <a:lnTo>
                                  <a:pt x="0" y="11"/>
                                </a:lnTo>
                                <a:cubicBezTo>
                                  <a:pt x="0" y="4"/>
                                  <a:pt x="5" y="0"/>
                                  <a:pt x="13" y="0"/>
                                </a:cubicBezTo>
                                <a:lnTo>
                                  <a:pt x="167" y="0"/>
                                </a:lnTo>
                                <a:cubicBezTo>
                                  <a:pt x="175" y="0"/>
                                  <a:pt x="180" y="4"/>
                                  <a:pt x="180" y="11"/>
                                </a:cubicBezTo>
                                <a:lnTo>
                                  <a:pt x="180" y="19"/>
                                </a:lnTo>
                                <a:cubicBezTo>
                                  <a:pt x="180" y="26"/>
                                  <a:pt x="175" y="30"/>
                                  <a:pt x="167" y="30"/>
                                </a:cubicBezTo>
                                <a:lnTo>
                                  <a:pt x="109" y="30"/>
                                </a:lnTo>
                                <a:lnTo>
                                  <a:pt x="109" y="184"/>
                                </a:lnTo>
                                <a:cubicBezTo>
                                  <a:pt x="109" y="192"/>
                                  <a:pt x="105" y="196"/>
                                  <a:pt x="97" y="196"/>
                                </a:cubicBezTo>
                                <a:lnTo>
                                  <a:pt x="83" y="196"/>
                                </a:lnTo>
                                <a:cubicBezTo>
                                  <a:pt x="75" y="196"/>
                                  <a:pt x="71" y="192"/>
                                  <a:pt x="71" y="184"/>
                                </a:cubicBezTo>
                                <a:lnTo>
                                  <a:pt x="71" y="30"/>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960" y="436"/>
                            <a:ext cx="50" cy="62"/>
                          </a:xfrm>
                          <a:custGeom>
                            <a:avLst/>
                            <a:gdLst>
                              <a:gd name="T0" fmla="*/ 0 w 176"/>
                              <a:gd name="T1" fmla="*/ 11 h 196"/>
                              <a:gd name="T2" fmla="*/ 0 w 176"/>
                              <a:gd name="T3" fmla="*/ 11 h 196"/>
                              <a:gd name="T4" fmla="*/ 13 w 176"/>
                              <a:gd name="T5" fmla="*/ 0 h 196"/>
                              <a:gd name="T6" fmla="*/ 27 w 176"/>
                              <a:gd name="T7" fmla="*/ 0 h 196"/>
                              <a:gd name="T8" fmla="*/ 39 w 176"/>
                              <a:gd name="T9" fmla="*/ 11 h 196"/>
                              <a:gd name="T10" fmla="*/ 39 w 176"/>
                              <a:gd name="T11" fmla="*/ 83 h 196"/>
                              <a:gd name="T12" fmla="*/ 137 w 176"/>
                              <a:gd name="T13" fmla="*/ 83 h 196"/>
                              <a:gd name="T14" fmla="*/ 137 w 176"/>
                              <a:gd name="T15" fmla="*/ 11 h 196"/>
                              <a:gd name="T16" fmla="*/ 150 w 176"/>
                              <a:gd name="T17" fmla="*/ 0 h 196"/>
                              <a:gd name="T18" fmla="*/ 163 w 176"/>
                              <a:gd name="T19" fmla="*/ 0 h 196"/>
                              <a:gd name="T20" fmla="*/ 176 w 176"/>
                              <a:gd name="T21" fmla="*/ 11 h 196"/>
                              <a:gd name="T22" fmla="*/ 176 w 176"/>
                              <a:gd name="T23" fmla="*/ 184 h 196"/>
                              <a:gd name="T24" fmla="*/ 163 w 176"/>
                              <a:gd name="T25" fmla="*/ 196 h 196"/>
                              <a:gd name="T26" fmla="*/ 150 w 176"/>
                              <a:gd name="T27" fmla="*/ 196 h 196"/>
                              <a:gd name="T28" fmla="*/ 137 w 176"/>
                              <a:gd name="T29" fmla="*/ 184 h 196"/>
                              <a:gd name="T30" fmla="*/ 137 w 176"/>
                              <a:gd name="T31" fmla="*/ 113 h 196"/>
                              <a:gd name="T32" fmla="*/ 39 w 176"/>
                              <a:gd name="T33" fmla="*/ 113 h 196"/>
                              <a:gd name="T34" fmla="*/ 39 w 176"/>
                              <a:gd name="T35" fmla="*/ 184 h 196"/>
                              <a:gd name="T36" fmla="*/ 27 w 176"/>
                              <a:gd name="T37" fmla="*/ 196 h 196"/>
                              <a:gd name="T38" fmla="*/ 13 w 176"/>
                              <a:gd name="T39" fmla="*/ 196 h 196"/>
                              <a:gd name="T40" fmla="*/ 0 w 176"/>
                              <a:gd name="T41" fmla="*/ 184 h 196"/>
                              <a:gd name="T42" fmla="*/ 0 w 176"/>
                              <a:gd name="T43"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96">
                                <a:moveTo>
                                  <a:pt x="0" y="11"/>
                                </a:moveTo>
                                <a:lnTo>
                                  <a:pt x="0" y="11"/>
                                </a:lnTo>
                                <a:cubicBezTo>
                                  <a:pt x="0" y="4"/>
                                  <a:pt x="4" y="0"/>
                                  <a:pt x="13" y="0"/>
                                </a:cubicBezTo>
                                <a:lnTo>
                                  <a:pt x="27" y="0"/>
                                </a:lnTo>
                                <a:cubicBezTo>
                                  <a:pt x="35" y="0"/>
                                  <a:pt x="39" y="4"/>
                                  <a:pt x="39" y="11"/>
                                </a:cubicBezTo>
                                <a:lnTo>
                                  <a:pt x="39" y="83"/>
                                </a:lnTo>
                                <a:lnTo>
                                  <a:pt x="137" y="83"/>
                                </a:lnTo>
                                <a:lnTo>
                                  <a:pt x="137" y="11"/>
                                </a:lnTo>
                                <a:cubicBezTo>
                                  <a:pt x="137" y="4"/>
                                  <a:pt x="141" y="0"/>
                                  <a:pt x="150" y="0"/>
                                </a:cubicBezTo>
                                <a:lnTo>
                                  <a:pt x="163" y="0"/>
                                </a:lnTo>
                                <a:cubicBezTo>
                                  <a:pt x="172" y="0"/>
                                  <a:pt x="176" y="4"/>
                                  <a:pt x="176" y="11"/>
                                </a:cubicBezTo>
                                <a:lnTo>
                                  <a:pt x="176" y="184"/>
                                </a:lnTo>
                                <a:cubicBezTo>
                                  <a:pt x="176" y="192"/>
                                  <a:pt x="172" y="196"/>
                                  <a:pt x="163" y="196"/>
                                </a:cubicBezTo>
                                <a:lnTo>
                                  <a:pt x="150" y="196"/>
                                </a:lnTo>
                                <a:cubicBezTo>
                                  <a:pt x="141" y="196"/>
                                  <a:pt x="137" y="192"/>
                                  <a:pt x="137" y="184"/>
                                </a:cubicBezTo>
                                <a:lnTo>
                                  <a:pt x="137" y="113"/>
                                </a:lnTo>
                                <a:lnTo>
                                  <a:pt x="39" y="113"/>
                                </a:lnTo>
                                <a:lnTo>
                                  <a:pt x="39" y="184"/>
                                </a:lnTo>
                                <a:cubicBezTo>
                                  <a:pt x="39" y="192"/>
                                  <a:pt x="35" y="196"/>
                                  <a:pt x="27" y="196"/>
                                </a:cubicBezTo>
                                <a:lnTo>
                                  <a:pt x="13"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045" y="436"/>
                            <a:ext cx="11" cy="62"/>
                          </a:xfrm>
                          <a:custGeom>
                            <a:avLst/>
                            <a:gdLst>
                              <a:gd name="T0" fmla="*/ 0 w 39"/>
                              <a:gd name="T1" fmla="*/ 11 h 196"/>
                              <a:gd name="T2" fmla="*/ 0 w 39"/>
                              <a:gd name="T3" fmla="*/ 11 h 196"/>
                              <a:gd name="T4" fmla="*/ 12 w 39"/>
                              <a:gd name="T5" fmla="*/ 0 h 196"/>
                              <a:gd name="T6" fmla="*/ 26 w 39"/>
                              <a:gd name="T7" fmla="*/ 0 h 196"/>
                              <a:gd name="T8" fmla="*/ 39 w 39"/>
                              <a:gd name="T9" fmla="*/ 11 h 196"/>
                              <a:gd name="T10" fmla="*/ 39 w 39"/>
                              <a:gd name="T11" fmla="*/ 184 h 196"/>
                              <a:gd name="T12" fmla="*/ 26 w 39"/>
                              <a:gd name="T13" fmla="*/ 196 h 196"/>
                              <a:gd name="T14" fmla="*/ 12 w 39"/>
                              <a:gd name="T15" fmla="*/ 196 h 196"/>
                              <a:gd name="T16" fmla="*/ 0 w 39"/>
                              <a:gd name="T17" fmla="*/ 184 h 196"/>
                              <a:gd name="T18" fmla="*/ 0 w 39"/>
                              <a:gd name="T19"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196">
                                <a:moveTo>
                                  <a:pt x="0" y="11"/>
                                </a:moveTo>
                                <a:lnTo>
                                  <a:pt x="0" y="11"/>
                                </a:lnTo>
                                <a:cubicBezTo>
                                  <a:pt x="0" y="4"/>
                                  <a:pt x="4" y="0"/>
                                  <a:pt x="12" y="0"/>
                                </a:cubicBezTo>
                                <a:lnTo>
                                  <a:pt x="26" y="0"/>
                                </a:lnTo>
                                <a:cubicBezTo>
                                  <a:pt x="35" y="0"/>
                                  <a:pt x="39" y="4"/>
                                  <a:pt x="39" y="11"/>
                                </a:cubicBezTo>
                                <a:lnTo>
                                  <a:pt x="39" y="184"/>
                                </a:lnTo>
                                <a:cubicBezTo>
                                  <a:pt x="39" y="192"/>
                                  <a:pt x="35" y="196"/>
                                  <a:pt x="26" y="196"/>
                                </a:cubicBezTo>
                                <a:lnTo>
                                  <a:pt x="12"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1070" y="436"/>
                            <a:ext cx="50" cy="62"/>
                          </a:xfrm>
                          <a:custGeom>
                            <a:avLst/>
                            <a:gdLst>
                              <a:gd name="T0" fmla="*/ 0 w 176"/>
                              <a:gd name="T1" fmla="*/ 11 h 196"/>
                              <a:gd name="T2" fmla="*/ 0 w 176"/>
                              <a:gd name="T3" fmla="*/ 11 h 196"/>
                              <a:gd name="T4" fmla="*/ 13 w 176"/>
                              <a:gd name="T5" fmla="*/ 0 h 196"/>
                              <a:gd name="T6" fmla="*/ 29 w 176"/>
                              <a:gd name="T7" fmla="*/ 0 h 196"/>
                              <a:gd name="T8" fmla="*/ 44 w 176"/>
                              <a:gd name="T9" fmla="*/ 7 h 196"/>
                              <a:gd name="T10" fmla="*/ 120 w 176"/>
                              <a:gd name="T11" fmla="*/ 113 h 196"/>
                              <a:gd name="T12" fmla="*/ 138 w 176"/>
                              <a:gd name="T13" fmla="*/ 143 h 196"/>
                              <a:gd name="T14" fmla="*/ 139 w 176"/>
                              <a:gd name="T15" fmla="*/ 143 h 196"/>
                              <a:gd name="T16" fmla="*/ 137 w 176"/>
                              <a:gd name="T17" fmla="*/ 113 h 196"/>
                              <a:gd name="T18" fmla="*/ 137 w 176"/>
                              <a:gd name="T19" fmla="*/ 11 h 196"/>
                              <a:gd name="T20" fmla="*/ 149 w 176"/>
                              <a:gd name="T21" fmla="*/ 0 h 196"/>
                              <a:gd name="T22" fmla="*/ 163 w 176"/>
                              <a:gd name="T23" fmla="*/ 0 h 196"/>
                              <a:gd name="T24" fmla="*/ 176 w 176"/>
                              <a:gd name="T25" fmla="*/ 11 h 196"/>
                              <a:gd name="T26" fmla="*/ 176 w 176"/>
                              <a:gd name="T27" fmla="*/ 184 h 196"/>
                              <a:gd name="T28" fmla="*/ 163 w 176"/>
                              <a:gd name="T29" fmla="*/ 196 h 196"/>
                              <a:gd name="T30" fmla="*/ 147 w 176"/>
                              <a:gd name="T31" fmla="*/ 196 h 196"/>
                              <a:gd name="T32" fmla="*/ 132 w 176"/>
                              <a:gd name="T33" fmla="*/ 188 h 196"/>
                              <a:gd name="T34" fmla="*/ 55 w 176"/>
                              <a:gd name="T35" fmla="*/ 83 h 196"/>
                              <a:gd name="T36" fmla="*/ 38 w 176"/>
                              <a:gd name="T37" fmla="*/ 52 h 196"/>
                              <a:gd name="T38" fmla="*/ 37 w 176"/>
                              <a:gd name="T39" fmla="*/ 52 h 196"/>
                              <a:gd name="T40" fmla="*/ 39 w 176"/>
                              <a:gd name="T41" fmla="*/ 83 h 196"/>
                              <a:gd name="T42" fmla="*/ 39 w 176"/>
                              <a:gd name="T43" fmla="*/ 184 h 196"/>
                              <a:gd name="T44" fmla="*/ 27 w 176"/>
                              <a:gd name="T45" fmla="*/ 196 h 196"/>
                              <a:gd name="T46" fmla="*/ 13 w 176"/>
                              <a:gd name="T47" fmla="*/ 196 h 196"/>
                              <a:gd name="T48" fmla="*/ 0 w 176"/>
                              <a:gd name="T49" fmla="*/ 184 h 196"/>
                              <a:gd name="T50" fmla="*/ 0 w 176"/>
                              <a:gd name="T51"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96">
                                <a:moveTo>
                                  <a:pt x="0" y="11"/>
                                </a:moveTo>
                                <a:lnTo>
                                  <a:pt x="0" y="11"/>
                                </a:lnTo>
                                <a:cubicBezTo>
                                  <a:pt x="0" y="4"/>
                                  <a:pt x="5" y="0"/>
                                  <a:pt x="13" y="0"/>
                                </a:cubicBezTo>
                                <a:lnTo>
                                  <a:pt x="29" y="0"/>
                                </a:lnTo>
                                <a:cubicBezTo>
                                  <a:pt x="36" y="0"/>
                                  <a:pt x="41" y="2"/>
                                  <a:pt x="44" y="7"/>
                                </a:cubicBezTo>
                                <a:lnTo>
                                  <a:pt x="120" y="113"/>
                                </a:lnTo>
                                <a:cubicBezTo>
                                  <a:pt x="128" y="124"/>
                                  <a:pt x="138" y="143"/>
                                  <a:pt x="138" y="143"/>
                                </a:cubicBezTo>
                                <a:lnTo>
                                  <a:pt x="139" y="143"/>
                                </a:lnTo>
                                <a:cubicBezTo>
                                  <a:pt x="139" y="143"/>
                                  <a:pt x="137" y="124"/>
                                  <a:pt x="137" y="113"/>
                                </a:cubicBezTo>
                                <a:lnTo>
                                  <a:pt x="137" y="11"/>
                                </a:lnTo>
                                <a:cubicBezTo>
                                  <a:pt x="137" y="4"/>
                                  <a:pt x="141" y="0"/>
                                  <a:pt x="149" y="0"/>
                                </a:cubicBezTo>
                                <a:lnTo>
                                  <a:pt x="163" y="0"/>
                                </a:lnTo>
                                <a:cubicBezTo>
                                  <a:pt x="171" y="0"/>
                                  <a:pt x="176" y="4"/>
                                  <a:pt x="176" y="11"/>
                                </a:cubicBezTo>
                                <a:lnTo>
                                  <a:pt x="176" y="184"/>
                                </a:lnTo>
                                <a:cubicBezTo>
                                  <a:pt x="176" y="192"/>
                                  <a:pt x="171" y="196"/>
                                  <a:pt x="163" y="196"/>
                                </a:cubicBezTo>
                                <a:lnTo>
                                  <a:pt x="147" y="196"/>
                                </a:lnTo>
                                <a:cubicBezTo>
                                  <a:pt x="140" y="196"/>
                                  <a:pt x="135" y="193"/>
                                  <a:pt x="132" y="188"/>
                                </a:cubicBezTo>
                                <a:lnTo>
                                  <a:pt x="55" y="83"/>
                                </a:lnTo>
                                <a:cubicBezTo>
                                  <a:pt x="47" y="71"/>
                                  <a:pt x="38" y="52"/>
                                  <a:pt x="38" y="52"/>
                                </a:cubicBezTo>
                                <a:lnTo>
                                  <a:pt x="37" y="52"/>
                                </a:lnTo>
                                <a:cubicBezTo>
                                  <a:pt x="37" y="52"/>
                                  <a:pt x="39" y="71"/>
                                  <a:pt x="39" y="83"/>
                                </a:cubicBezTo>
                                <a:lnTo>
                                  <a:pt x="39" y="184"/>
                                </a:lnTo>
                                <a:cubicBezTo>
                                  <a:pt x="39" y="192"/>
                                  <a:pt x="35" y="196"/>
                                  <a:pt x="27" y="196"/>
                                </a:cubicBezTo>
                                <a:lnTo>
                                  <a:pt x="13" y="196"/>
                                </a:lnTo>
                                <a:cubicBezTo>
                                  <a:pt x="5"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1156" y="436"/>
                            <a:ext cx="42" cy="62"/>
                          </a:xfrm>
                          <a:custGeom>
                            <a:avLst/>
                            <a:gdLst>
                              <a:gd name="T0" fmla="*/ 75 w 150"/>
                              <a:gd name="T1" fmla="*/ 97 h 196"/>
                              <a:gd name="T2" fmla="*/ 75 w 150"/>
                              <a:gd name="T3" fmla="*/ 97 h 196"/>
                              <a:gd name="T4" fmla="*/ 111 w 150"/>
                              <a:gd name="T5" fmla="*/ 63 h 196"/>
                              <a:gd name="T6" fmla="*/ 75 w 150"/>
                              <a:gd name="T7" fmla="*/ 30 h 196"/>
                              <a:gd name="T8" fmla="*/ 38 w 150"/>
                              <a:gd name="T9" fmla="*/ 30 h 196"/>
                              <a:gd name="T10" fmla="*/ 38 w 150"/>
                              <a:gd name="T11" fmla="*/ 97 h 196"/>
                              <a:gd name="T12" fmla="*/ 75 w 150"/>
                              <a:gd name="T13" fmla="*/ 97 h 196"/>
                              <a:gd name="T14" fmla="*/ 75 w 150"/>
                              <a:gd name="T15" fmla="*/ 97 h 196"/>
                              <a:gd name="T16" fmla="*/ 0 w 150"/>
                              <a:gd name="T17" fmla="*/ 11 h 196"/>
                              <a:gd name="T18" fmla="*/ 0 w 150"/>
                              <a:gd name="T19" fmla="*/ 11 h 196"/>
                              <a:gd name="T20" fmla="*/ 12 w 150"/>
                              <a:gd name="T21" fmla="*/ 0 h 196"/>
                              <a:gd name="T22" fmla="*/ 82 w 150"/>
                              <a:gd name="T23" fmla="*/ 0 h 196"/>
                              <a:gd name="T24" fmla="*/ 150 w 150"/>
                              <a:gd name="T25" fmla="*/ 63 h 196"/>
                              <a:gd name="T26" fmla="*/ 82 w 150"/>
                              <a:gd name="T27" fmla="*/ 128 h 196"/>
                              <a:gd name="T28" fmla="*/ 38 w 150"/>
                              <a:gd name="T29" fmla="*/ 128 h 196"/>
                              <a:gd name="T30" fmla="*/ 38 w 150"/>
                              <a:gd name="T31" fmla="*/ 184 h 196"/>
                              <a:gd name="T32" fmla="*/ 26 w 150"/>
                              <a:gd name="T33" fmla="*/ 196 h 196"/>
                              <a:gd name="T34" fmla="*/ 12 w 150"/>
                              <a:gd name="T35" fmla="*/ 196 h 196"/>
                              <a:gd name="T36" fmla="*/ 0 w 150"/>
                              <a:gd name="T37" fmla="*/ 184 h 196"/>
                              <a:gd name="T38" fmla="*/ 0 w 150"/>
                              <a:gd name="T39"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96">
                                <a:moveTo>
                                  <a:pt x="75" y="97"/>
                                </a:moveTo>
                                <a:lnTo>
                                  <a:pt x="75" y="97"/>
                                </a:lnTo>
                                <a:cubicBezTo>
                                  <a:pt x="98" y="97"/>
                                  <a:pt x="111" y="84"/>
                                  <a:pt x="111" y="63"/>
                                </a:cubicBezTo>
                                <a:cubicBezTo>
                                  <a:pt x="111" y="43"/>
                                  <a:pt x="98" y="30"/>
                                  <a:pt x="75" y="30"/>
                                </a:cubicBezTo>
                                <a:lnTo>
                                  <a:pt x="38" y="30"/>
                                </a:lnTo>
                                <a:lnTo>
                                  <a:pt x="38" y="97"/>
                                </a:lnTo>
                                <a:lnTo>
                                  <a:pt x="75" y="97"/>
                                </a:lnTo>
                                <a:lnTo>
                                  <a:pt x="75" y="97"/>
                                </a:lnTo>
                                <a:close/>
                                <a:moveTo>
                                  <a:pt x="0" y="11"/>
                                </a:moveTo>
                                <a:lnTo>
                                  <a:pt x="0" y="11"/>
                                </a:lnTo>
                                <a:cubicBezTo>
                                  <a:pt x="0" y="4"/>
                                  <a:pt x="4" y="0"/>
                                  <a:pt x="12" y="0"/>
                                </a:cubicBezTo>
                                <a:lnTo>
                                  <a:pt x="82" y="0"/>
                                </a:lnTo>
                                <a:cubicBezTo>
                                  <a:pt x="122" y="0"/>
                                  <a:pt x="150" y="25"/>
                                  <a:pt x="150" y="63"/>
                                </a:cubicBezTo>
                                <a:cubicBezTo>
                                  <a:pt x="150" y="102"/>
                                  <a:pt x="122" y="128"/>
                                  <a:pt x="82" y="128"/>
                                </a:cubicBezTo>
                                <a:lnTo>
                                  <a:pt x="38" y="128"/>
                                </a:lnTo>
                                <a:lnTo>
                                  <a:pt x="38" y="184"/>
                                </a:lnTo>
                                <a:cubicBezTo>
                                  <a:pt x="38" y="192"/>
                                  <a:pt x="34" y="196"/>
                                  <a:pt x="26" y="196"/>
                                </a:cubicBezTo>
                                <a:lnTo>
                                  <a:pt x="12"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207" y="436"/>
                            <a:ext cx="45" cy="62"/>
                          </a:xfrm>
                          <a:custGeom>
                            <a:avLst/>
                            <a:gdLst>
                              <a:gd name="T0" fmla="*/ 74 w 159"/>
                              <a:gd name="T1" fmla="*/ 92 h 196"/>
                              <a:gd name="T2" fmla="*/ 74 w 159"/>
                              <a:gd name="T3" fmla="*/ 92 h 196"/>
                              <a:gd name="T4" fmla="*/ 108 w 159"/>
                              <a:gd name="T5" fmla="*/ 60 h 196"/>
                              <a:gd name="T6" fmla="*/ 91 w 159"/>
                              <a:gd name="T7" fmla="*/ 34 h 196"/>
                              <a:gd name="T8" fmla="*/ 68 w 159"/>
                              <a:gd name="T9" fmla="*/ 30 h 196"/>
                              <a:gd name="T10" fmla="*/ 39 w 159"/>
                              <a:gd name="T11" fmla="*/ 30 h 196"/>
                              <a:gd name="T12" fmla="*/ 39 w 159"/>
                              <a:gd name="T13" fmla="*/ 92 h 196"/>
                              <a:gd name="T14" fmla="*/ 74 w 159"/>
                              <a:gd name="T15" fmla="*/ 92 h 196"/>
                              <a:gd name="T16" fmla="*/ 74 w 159"/>
                              <a:gd name="T17" fmla="*/ 92 h 196"/>
                              <a:gd name="T18" fmla="*/ 0 w 159"/>
                              <a:gd name="T19" fmla="*/ 11 h 196"/>
                              <a:gd name="T20" fmla="*/ 0 w 159"/>
                              <a:gd name="T21" fmla="*/ 11 h 196"/>
                              <a:gd name="T22" fmla="*/ 13 w 159"/>
                              <a:gd name="T23" fmla="*/ 0 h 196"/>
                              <a:gd name="T24" fmla="*/ 71 w 159"/>
                              <a:gd name="T25" fmla="*/ 0 h 196"/>
                              <a:gd name="T26" fmla="*/ 111 w 159"/>
                              <a:gd name="T27" fmla="*/ 5 h 196"/>
                              <a:gd name="T28" fmla="*/ 147 w 159"/>
                              <a:gd name="T29" fmla="*/ 58 h 196"/>
                              <a:gd name="T30" fmla="*/ 112 w 159"/>
                              <a:gd name="T31" fmla="*/ 112 h 196"/>
                              <a:gd name="T32" fmla="*/ 112 w 159"/>
                              <a:gd name="T33" fmla="*/ 113 h 196"/>
                              <a:gd name="T34" fmla="*/ 119 w 159"/>
                              <a:gd name="T35" fmla="*/ 123 h 196"/>
                              <a:gd name="T36" fmla="*/ 154 w 159"/>
                              <a:gd name="T37" fmla="*/ 182 h 196"/>
                              <a:gd name="T38" fmla="*/ 145 w 159"/>
                              <a:gd name="T39" fmla="*/ 196 h 196"/>
                              <a:gd name="T40" fmla="*/ 129 w 159"/>
                              <a:gd name="T41" fmla="*/ 196 h 196"/>
                              <a:gd name="T42" fmla="*/ 114 w 159"/>
                              <a:gd name="T43" fmla="*/ 188 h 196"/>
                              <a:gd name="T44" fmla="*/ 76 w 159"/>
                              <a:gd name="T45" fmla="*/ 123 h 196"/>
                              <a:gd name="T46" fmla="*/ 39 w 159"/>
                              <a:gd name="T47" fmla="*/ 123 h 196"/>
                              <a:gd name="T48" fmla="*/ 39 w 159"/>
                              <a:gd name="T49" fmla="*/ 184 h 196"/>
                              <a:gd name="T50" fmla="*/ 26 w 159"/>
                              <a:gd name="T51" fmla="*/ 196 h 196"/>
                              <a:gd name="T52" fmla="*/ 13 w 159"/>
                              <a:gd name="T53" fmla="*/ 196 h 196"/>
                              <a:gd name="T54" fmla="*/ 0 w 159"/>
                              <a:gd name="T55" fmla="*/ 184 h 196"/>
                              <a:gd name="T56" fmla="*/ 0 w 159"/>
                              <a:gd name="T57"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9" h="196">
                                <a:moveTo>
                                  <a:pt x="74" y="92"/>
                                </a:moveTo>
                                <a:lnTo>
                                  <a:pt x="74" y="92"/>
                                </a:lnTo>
                                <a:cubicBezTo>
                                  <a:pt x="95" y="92"/>
                                  <a:pt x="108" y="80"/>
                                  <a:pt x="108" y="60"/>
                                </a:cubicBezTo>
                                <a:cubicBezTo>
                                  <a:pt x="108" y="48"/>
                                  <a:pt x="103" y="38"/>
                                  <a:pt x="91" y="34"/>
                                </a:cubicBezTo>
                                <a:cubicBezTo>
                                  <a:pt x="86" y="31"/>
                                  <a:pt x="79" y="30"/>
                                  <a:pt x="68" y="30"/>
                                </a:cubicBezTo>
                                <a:lnTo>
                                  <a:pt x="39" y="30"/>
                                </a:lnTo>
                                <a:lnTo>
                                  <a:pt x="39" y="92"/>
                                </a:lnTo>
                                <a:lnTo>
                                  <a:pt x="74" y="92"/>
                                </a:lnTo>
                                <a:lnTo>
                                  <a:pt x="74" y="92"/>
                                </a:lnTo>
                                <a:close/>
                                <a:moveTo>
                                  <a:pt x="0" y="11"/>
                                </a:moveTo>
                                <a:lnTo>
                                  <a:pt x="0" y="11"/>
                                </a:lnTo>
                                <a:cubicBezTo>
                                  <a:pt x="0" y="4"/>
                                  <a:pt x="4" y="0"/>
                                  <a:pt x="13" y="0"/>
                                </a:cubicBezTo>
                                <a:lnTo>
                                  <a:pt x="71" y="0"/>
                                </a:lnTo>
                                <a:cubicBezTo>
                                  <a:pt x="92" y="0"/>
                                  <a:pt x="102" y="1"/>
                                  <a:pt x="111" y="5"/>
                                </a:cubicBezTo>
                                <a:cubicBezTo>
                                  <a:pt x="133" y="13"/>
                                  <a:pt x="147" y="32"/>
                                  <a:pt x="147" y="58"/>
                                </a:cubicBezTo>
                                <a:cubicBezTo>
                                  <a:pt x="147" y="82"/>
                                  <a:pt x="134" y="104"/>
                                  <a:pt x="112" y="112"/>
                                </a:cubicBezTo>
                                <a:lnTo>
                                  <a:pt x="112" y="113"/>
                                </a:lnTo>
                                <a:cubicBezTo>
                                  <a:pt x="112" y="113"/>
                                  <a:pt x="114" y="116"/>
                                  <a:pt x="119" y="123"/>
                                </a:cubicBezTo>
                                <a:lnTo>
                                  <a:pt x="154" y="182"/>
                                </a:lnTo>
                                <a:cubicBezTo>
                                  <a:pt x="159" y="190"/>
                                  <a:pt x="155" y="196"/>
                                  <a:pt x="145" y="196"/>
                                </a:cubicBezTo>
                                <a:lnTo>
                                  <a:pt x="129" y="196"/>
                                </a:lnTo>
                                <a:cubicBezTo>
                                  <a:pt x="122" y="196"/>
                                  <a:pt x="117" y="193"/>
                                  <a:pt x="114" y="188"/>
                                </a:cubicBezTo>
                                <a:lnTo>
                                  <a:pt x="76" y="123"/>
                                </a:lnTo>
                                <a:lnTo>
                                  <a:pt x="39" y="123"/>
                                </a:lnTo>
                                <a:lnTo>
                                  <a:pt x="39" y="184"/>
                                </a:lnTo>
                                <a:cubicBezTo>
                                  <a:pt x="39" y="192"/>
                                  <a:pt x="35" y="196"/>
                                  <a:pt x="26" y="196"/>
                                </a:cubicBezTo>
                                <a:lnTo>
                                  <a:pt x="13"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1254" y="436"/>
                            <a:ext cx="54" cy="62"/>
                          </a:xfrm>
                          <a:custGeom>
                            <a:avLst/>
                            <a:gdLst>
                              <a:gd name="T0" fmla="*/ 122 w 188"/>
                              <a:gd name="T1" fmla="*/ 116 h 196"/>
                              <a:gd name="T2" fmla="*/ 122 w 188"/>
                              <a:gd name="T3" fmla="*/ 116 h 196"/>
                              <a:gd name="T4" fmla="*/ 103 w 188"/>
                              <a:gd name="T5" fmla="*/ 64 h 196"/>
                              <a:gd name="T6" fmla="*/ 95 w 188"/>
                              <a:gd name="T7" fmla="*/ 34 h 196"/>
                              <a:gd name="T8" fmla="*/ 94 w 188"/>
                              <a:gd name="T9" fmla="*/ 34 h 196"/>
                              <a:gd name="T10" fmla="*/ 86 w 188"/>
                              <a:gd name="T11" fmla="*/ 64 h 196"/>
                              <a:gd name="T12" fmla="*/ 66 w 188"/>
                              <a:gd name="T13" fmla="*/ 116 h 196"/>
                              <a:gd name="T14" fmla="*/ 122 w 188"/>
                              <a:gd name="T15" fmla="*/ 116 h 196"/>
                              <a:gd name="T16" fmla="*/ 122 w 188"/>
                              <a:gd name="T17" fmla="*/ 116 h 196"/>
                              <a:gd name="T18" fmla="*/ 71 w 188"/>
                              <a:gd name="T19" fmla="*/ 9 h 196"/>
                              <a:gd name="T20" fmla="*/ 71 w 188"/>
                              <a:gd name="T21" fmla="*/ 9 h 196"/>
                              <a:gd name="T22" fmla="*/ 85 w 188"/>
                              <a:gd name="T23" fmla="*/ 0 h 196"/>
                              <a:gd name="T24" fmla="*/ 104 w 188"/>
                              <a:gd name="T25" fmla="*/ 0 h 196"/>
                              <a:gd name="T26" fmla="*/ 118 w 188"/>
                              <a:gd name="T27" fmla="*/ 9 h 196"/>
                              <a:gd name="T28" fmla="*/ 185 w 188"/>
                              <a:gd name="T29" fmla="*/ 182 h 196"/>
                              <a:gd name="T30" fmla="*/ 175 w 188"/>
                              <a:gd name="T31" fmla="*/ 196 h 196"/>
                              <a:gd name="T32" fmla="*/ 161 w 188"/>
                              <a:gd name="T33" fmla="*/ 196 h 196"/>
                              <a:gd name="T34" fmla="*/ 147 w 188"/>
                              <a:gd name="T35" fmla="*/ 186 h 196"/>
                              <a:gd name="T36" fmla="*/ 132 w 188"/>
                              <a:gd name="T37" fmla="*/ 145 h 196"/>
                              <a:gd name="T38" fmla="*/ 57 w 188"/>
                              <a:gd name="T39" fmla="*/ 145 h 196"/>
                              <a:gd name="T40" fmla="*/ 42 w 188"/>
                              <a:gd name="T41" fmla="*/ 186 h 196"/>
                              <a:gd name="T42" fmla="*/ 28 w 188"/>
                              <a:gd name="T43" fmla="*/ 196 h 196"/>
                              <a:gd name="T44" fmla="*/ 14 w 188"/>
                              <a:gd name="T45" fmla="*/ 196 h 196"/>
                              <a:gd name="T46" fmla="*/ 4 w 188"/>
                              <a:gd name="T47" fmla="*/ 182 h 196"/>
                              <a:gd name="T48" fmla="*/ 71 w 188"/>
                              <a:gd name="T49" fmla="*/ 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8" h="196">
                                <a:moveTo>
                                  <a:pt x="122" y="116"/>
                                </a:moveTo>
                                <a:lnTo>
                                  <a:pt x="122" y="116"/>
                                </a:lnTo>
                                <a:lnTo>
                                  <a:pt x="103" y="64"/>
                                </a:lnTo>
                                <a:cubicBezTo>
                                  <a:pt x="100" y="53"/>
                                  <a:pt x="95" y="34"/>
                                  <a:pt x="95" y="34"/>
                                </a:cubicBezTo>
                                <a:lnTo>
                                  <a:pt x="94" y="34"/>
                                </a:lnTo>
                                <a:cubicBezTo>
                                  <a:pt x="94" y="34"/>
                                  <a:pt x="89" y="53"/>
                                  <a:pt x="86" y="64"/>
                                </a:cubicBezTo>
                                <a:lnTo>
                                  <a:pt x="66" y="116"/>
                                </a:lnTo>
                                <a:lnTo>
                                  <a:pt x="122" y="116"/>
                                </a:lnTo>
                                <a:lnTo>
                                  <a:pt x="122" y="116"/>
                                </a:lnTo>
                                <a:close/>
                                <a:moveTo>
                                  <a:pt x="71" y="9"/>
                                </a:moveTo>
                                <a:lnTo>
                                  <a:pt x="71" y="9"/>
                                </a:lnTo>
                                <a:cubicBezTo>
                                  <a:pt x="73" y="3"/>
                                  <a:pt x="78" y="0"/>
                                  <a:pt x="85" y="0"/>
                                </a:cubicBezTo>
                                <a:lnTo>
                                  <a:pt x="104" y="0"/>
                                </a:lnTo>
                                <a:cubicBezTo>
                                  <a:pt x="111" y="0"/>
                                  <a:pt x="116" y="3"/>
                                  <a:pt x="118" y="9"/>
                                </a:cubicBezTo>
                                <a:lnTo>
                                  <a:pt x="185" y="182"/>
                                </a:lnTo>
                                <a:cubicBezTo>
                                  <a:pt x="188" y="190"/>
                                  <a:pt x="185" y="196"/>
                                  <a:pt x="175" y="196"/>
                                </a:cubicBezTo>
                                <a:lnTo>
                                  <a:pt x="161" y="196"/>
                                </a:lnTo>
                                <a:cubicBezTo>
                                  <a:pt x="154" y="196"/>
                                  <a:pt x="149" y="193"/>
                                  <a:pt x="147" y="186"/>
                                </a:cubicBezTo>
                                <a:lnTo>
                                  <a:pt x="132" y="145"/>
                                </a:lnTo>
                                <a:lnTo>
                                  <a:pt x="57" y="145"/>
                                </a:lnTo>
                                <a:lnTo>
                                  <a:pt x="42" y="186"/>
                                </a:lnTo>
                                <a:cubicBezTo>
                                  <a:pt x="40" y="193"/>
                                  <a:pt x="35" y="196"/>
                                  <a:pt x="28" y="196"/>
                                </a:cubicBezTo>
                                <a:lnTo>
                                  <a:pt x="14" y="196"/>
                                </a:lnTo>
                                <a:cubicBezTo>
                                  <a:pt x="4" y="196"/>
                                  <a:pt x="0" y="190"/>
                                  <a:pt x="4" y="182"/>
                                </a:cubicBezTo>
                                <a:lnTo>
                                  <a:pt x="71" y="9"/>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311" y="435"/>
                            <a:ext cx="55" cy="64"/>
                          </a:xfrm>
                          <a:custGeom>
                            <a:avLst/>
                            <a:gdLst>
                              <a:gd name="T0" fmla="*/ 111 w 193"/>
                              <a:gd name="T1" fmla="*/ 0 h 203"/>
                              <a:gd name="T2" fmla="*/ 111 w 193"/>
                              <a:gd name="T3" fmla="*/ 0 h 203"/>
                              <a:gd name="T4" fmla="*/ 181 w 193"/>
                              <a:gd name="T5" fmla="*/ 20 h 203"/>
                              <a:gd name="T6" fmla="*/ 183 w 193"/>
                              <a:gd name="T7" fmla="*/ 36 h 203"/>
                              <a:gd name="T8" fmla="*/ 178 w 193"/>
                              <a:gd name="T9" fmla="*/ 44 h 203"/>
                              <a:gd name="T10" fmla="*/ 160 w 193"/>
                              <a:gd name="T11" fmla="*/ 47 h 203"/>
                              <a:gd name="T12" fmla="*/ 112 w 193"/>
                              <a:gd name="T13" fmla="*/ 33 h 203"/>
                              <a:gd name="T14" fmla="*/ 40 w 193"/>
                              <a:gd name="T15" fmla="*/ 100 h 203"/>
                              <a:gd name="T16" fmla="*/ 112 w 193"/>
                              <a:gd name="T17" fmla="*/ 170 h 203"/>
                              <a:gd name="T18" fmla="*/ 165 w 193"/>
                              <a:gd name="T19" fmla="*/ 153 h 203"/>
                              <a:gd name="T20" fmla="*/ 183 w 193"/>
                              <a:gd name="T21" fmla="*/ 155 h 203"/>
                              <a:gd name="T22" fmla="*/ 189 w 193"/>
                              <a:gd name="T23" fmla="*/ 163 h 203"/>
                              <a:gd name="T24" fmla="*/ 187 w 193"/>
                              <a:gd name="T25" fmla="*/ 179 h 203"/>
                              <a:gd name="T26" fmla="*/ 111 w 193"/>
                              <a:gd name="T27" fmla="*/ 203 h 203"/>
                              <a:gd name="T28" fmla="*/ 0 w 193"/>
                              <a:gd name="T29" fmla="*/ 101 h 203"/>
                              <a:gd name="T30" fmla="*/ 111 w 193"/>
                              <a:gd name="T31"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3" h="203">
                                <a:moveTo>
                                  <a:pt x="111" y="0"/>
                                </a:moveTo>
                                <a:lnTo>
                                  <a:pt x="111" y="0"/>
                                </a:lnTo>
                                <a:cubicBezTo>
                                  <a:pt x="146" y="0"/>
                                  <a:pt x="169" y="12"/>
                                  <a:pt x="181" y="20"/>
                                </a:cubicBezTo>
                                <a:cubicBezTo>
                                  <a:pt x="187" y="24"/>
                                  <a:pt x="187" y="30"/>
                                  <a:pt x="183" y="36"/>
                                </a:cubicBezTo>
                                <a:lnTo>
                                  <a:pt x="178" y="44"/>
                                </a:lnTo>
                                <a:cubicBezTo>
                                  <a:pt x="173" y="50"/>
                                  <a:pt x="168" y="51"/>
                                  <a:pt x="160" y="47"/>
                                </a:cubicBezTo>
                                <a:cubicBezTo>
                                  <a:pt x="151" y="41"/>
                                  <a:pt x="134" y="33"/>
                                  <a:pt x="112" y="33"/>
                                </a:cubicBezTo>
                                <a:cubicBezTo>
                                  <a:pt x="65" y="33"/>
                                  <a:pt x="40" y="64"/>
                                  <a:pt x="40" y="100"/>
                                </a:cubicBezTo>
                                <a:cubicBezTo>
                                  <a:pt x="40" y="137"/>
                                  <a:pt x="66" y="170"/>
                                  <a:pt x="112" y="170"/>
                                </a:cubicBezTo>
                                <a:cubicBezTo>
                                  <a:pt x="137" y="170"/>
                                  <a:pt x="155" y="160"/>
                                  <a:pt x="165" y="153"/>
                                </a:cubicBezTo>
                                <a:cubicBezTo>
                                  <a:pt x="172" y="149"/>
                                  <a:pt x="178" y="149"/>
                                  <a:pt x="183" y="155"/>
                                </a:cubicBezTo>
                                <a:lnTo>
                                  <a:pt x="189" y="163"/>
                                </a:lnTo>
                                <a:cubicBezTo>
                                  <a:pt x="193" y="168"/>
                                  <a:pt x="193" y="174"/>
                                  <a:pt x="187" y="179"/>
                                </a:cubicBezTo>
                                <a:cubicBezTo>
                                  <a:pt x="175" y="188"/>
                                  <a:pt x="149" y="203"/>
                                  <a:pt x="111" y="203"/>
                                </a:cubicBezTo>
                                <a:cubicBezTo>
                                  <a:pt x="44" y="203"/>
                                  <a:pt x="0" y="159"/>
                                  <a:pt x="0" y="101"/>
                                </a:cubicBezTo>
                                <a:cubicBezTo>
                                  <a:pt x="0" y="44"/>
                                  <a:pt x="46" y="0"/>
                                  <a:pt x="111" y="0"/>
                                </a:cubicBez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1369" y="436"/>
                            <a:ext cx="51" cy="62"/>
                          </a:xfrm>
                          <a:custGeom>
                            <a:avLst/>
                            <a:gdLst>
                              <a:gd name="T0" fmla="*/ 70 w 179"/>
                              <a:gd name="T1" fmla="*/ 30 h 196"/>
                              <a:gd name="T2" fmla="*/ 70 w 179"/>
                              <a:gd name="T3" fmla="*/ 30 h 196"/>
                              <a:gd name="T4" fmla="*/ 12 w 179"/>
                              <a:gd name="T5" fmla="*/ 30 h 196"/>
                              <a:gd name="T6" fmla="*/ 0 w 179"/>
                              <a:gd name="T7" fmla="*/ 19 h 196"/>
                              <a:gd name="T8" fmla="*/ 0 w 179"/>
                              <a:gd name="T9" fmla="*/ 11 h 196"/>
                              <a:gd name="T10" fmla="*/ 12 w 179"/>
                              <a:gd name="T11" fmla="*/ 0 h 196"/>
                              <a:gd name="T12" fmla="*/ 166 w 179"/>
                              <a:gd name="T13" fmla="*/ 0 h 196"/>
                              <a:gd name="T14" fmla="*/ 179 w 179"/>
                              <a:gd name="T15" fmla="*/ 11 h 196"/>
                              <a:gd name="T16" fmla="*/ 179 w 179"/>
                              <a:gd name="T17" fmla="*/ 19 h 196"/>
                              <a:gd name="T18" fmla="*/ 166 w 179"/>
                              <a:gd name="T19" fmla="*/ 30 h 196"/>
                              <a:gd name="T20" fmla="*/ 109 w 179"/>
                              <a:gd name="T21" fmla="*/ 30 h 196"/>
                              <a:gd name="T22" fmla="*/ 109 w 179"/>
                              <a:gd name="T23" fmla="*/ 184 h 196"/>
                              <a:gd name="T24" fmla="*/ 96 w 179"/>
                              <a:gd name="T25" fmla="*/ 196 h 196"/>
                              <a:gd name="T26" fmla="*/ 82 w 179"/>
                              <a:gd name="T27" fmla="*/ 196 h 196"/>
                              <a:gd name="T28" fmla="*/ 70 w 179"/>
                              <a:gd name="T29" fmla="*/ 184 h 196"/>
                              <a:gd name="T30" fmla="*/ 70 w 179"/>
                              <a:gd name="T31" fmla="*/ 3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9" h="196">
                                <a:moveTo>
                                  <a:pt x="70" y="30"/>
                                </a:moveTo>
                                <a:lnTo>
                                  <a:pt x="70" y="30"/>
                                </a:lnTo>
                                <a:lnTo>
                                  <a:pt x="12" y="30"/>
                                </a:lnTo>
                                <a:cubicBezTo>
                                  <a:pt x="4" y="30"/>
                                  <a:pt x="0" y="26"/>
                                  <a:pt x="0" y="19"/>
                                </a:cubicBezTo>
                                <a:lnTo>
                                  <a:pt x="0" y="11"/>
                                </a:lnTo>
                                <a:cubicBezTo>
                                  <a:pt x="0" y="4"/>
                                  <a:pt x="4" y="0"/>
                                  <a:pt x="12" y="0"/>
                                </a:cubicBezTo>
                                <a:lnTo>
                                  <a:pt x="166" y="0"/>
                                </a:lnTo>
                                <a:cubicBezTo>
                                  <a:pt x="175" y="0"/>
                                  <a:pt x="179" y="4"/>
                                  <a:pt x="179" y="11"/>
                                </a:cubicBezTo>
                                <a:lnTo>
                                  <a:pt x="179" y="19"/>
                                </a:lnTo>
                                <a:cubicBezTo>
                                  <a:pt x="179" y="26"/>
                                  <a:pt x="175" y="30"/>
                                  <a:pt x="166" y="30"/>
                                </a:cubicBezTo>
                                <a:lnTo>
                                  <a:pt x="109" y="30"/>
                                </a:lnTo>
                                <a:lnTo>
                                  <a:pt x="109" y="184"/>
                                </a:lnTo>
                                <a:cubicBezTo>
                                  <a:pt x="109" y="192"/>
                                  <a:pt x="104" y="196"/>
                                  <a:pt x="96" y="196"/>
                                </a:cubicBezTo>
                                <a:lnTo>
                                  <a:pt x="82" y="196"/>
                                </a:lnTo>
                                <a:cubicBezTo>
                                  <a:pt x="74" y="196"/>
                                  <a:pt x="70" y="192"/>
                                  <a:pt x="70" y="184"/>
                                </a:cubicBezTo>
                                <a:lnTo>
                                  <a:pt x="70" y="30"/>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427" y="436"/>
                            <a:ext cx="11" cy="62"/>
                          </a:xfrm>
                          <a:custGeom>
                            <a:avLst/>
                            <a:gdLst>
                              <a:gd name="T0" fmla="*/ 0 w 39"/>
                              <a:gd name="T1" fmla="*/ 11 h 196"/>
                              <a:gd name="T2" fmla="*/ 0 w 39"/>
                              <a:gd name="T3" fmla="*/ 11 h 196"/>
                              <a:gd name="T4" fmla="*/ 13 w 39"/>
                              <a:gd name="T5" fmla="*/ 0 h 196"/>
                              <a:gd name="T6" fmla="*/ 27 w 39"/>
                              <a:gd name="T7" fmla="*/ 0 h 196"/>
                              <a:gd name="T8" fmla="*/ 39 w 39"/>
                              <a:gd name="T9" fmla="*/ 11 h 196"/>
                              <a:gd name="T10" fmla="*/ 39 w 39"/>
                              <a:gd name="T11" fmla="*/ 184 h 196"/>
                              <a:gd name="T12" fmla="*/ 27 w 39"/>
                              <a:gd name="T13" fmla="*/ 196 h 196"/>
                              <a:gd name="T14" fmla="*/ 13 w 39"/>
                              <a:gd name="T15" fmla="*/ 196 h 196"/>
                              <a:gd name="T16" fmla="*/ 0 w 39"/>
                              <a:gd name="T17" fmla="*/ 184 h 196"/>
                              <a:gd name="T18" fmla="*/ 0 w 39"/>
                              <a:gd name="T19"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196">
                                <a:moveTo>
                                  <a:pt x="0" y="11"/>
                                </a:moveTo>
                                <a:lnTo>
                                  <a:pt x="0" y="11"/>
                                </a:lnTo>
                                <a:cubicBezTo>
                                  <a:pt x="0" y="4"/>
                                  <a:pt x="5" y="0"/>
                                  <a:pt x="13" y="0"/>
                                </a:cubicBezTo>
                                <a:lnTo>
                                  <a:pt x="27" y="0"/>
                                </a:lnTo>
                                <a:cubicBezTo>
                                  <a:pt x="35" y="0"/>
                                  <a:pt x="39" y="4"/>
                                  <a:pt x="39" y="11"/>
                                </a:cubicBezTo>
                                <a:lnTo>
                                  <a:pt x="39" y="184"/>
                                </a:lnTo>
                                <a:cubicBezTo>
                                  <a:pt x="39" y="192"/>
                                  <a:pt x="35" y="196"/>
                                  <a:pt x="27" y="196"/>
                                </a:cubicBezTo>
                                <a:lnTo>
                                  <a:pt x="13" y="196"/>
                                </a:lnTo>
                                <a:cubicBezTo>
                                  <a:pt x="5"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448" y="435"/>
                            <a:ext cx="55" cy="64"/>
                          </a:xfrm>
                          <a:custGeom>
                            <a:avLst/>
                            <a:gdLst>
                              <a:gd name="T0" fmla="*/ 111 w 193"/>
                              <a:gd name="T1" fmla="*/ 0 h 203"/>
                              <a:gd name="T2" fmla="*/ 111 w 193"/>
                              <a:gd name="T3" fmla="*/ 0 h 203"/>
                              <a:gd name="T4" fmla="*/ 181 w 193"/>
                              <a:gd name="T5" fmla="*/ 20 h 203"/>
                              <a:gd name="T6" fmla="*/ 183 w 193"/>
                              <a:gd name="T7" fmla="*/ 36 h 203"/>
                              <a:gd name="T8" fmla="*/ 178 w 193"/>
                              <a:gd name="T9" fmla="*/ 44 h 203"/>
                              <a:gd name="T10" fmla="*/ 161 w 193"/>
                              <a:gd name="T11" fmla="*/ 47 h 203"/>
                              <a:gd name="T12" fmla="*/ 112 w 193"/>
                              <a:gd name="T13" fmla="*/ 33 h 203"/>
                              <a:gd name="T14" fmla="*/ 40 w 193"/>
                              <a:gd name="T15" fmla="*/ 100 h 203"/>
                              <a:gd name="T16" fmla="*/ 112 w 193"/>
                              <a:gd name="T17" fmla="*/ 170 h 203"/>
                              <a:gd name="T18" fmla="*/ 165 w 193"/>
                              <a:gd name="T19" fmla="*/ 153 h 203"/>
                              <a:gd name="T20" fmla="*/ 183 w 193"/>
                              <a:gd name="T21" fmla="*/ 155 h 203"/>
                              <a:gd name="T22" fmla="*/ 189 w 193"/>
                              <a:gd name="T23" fmla="*/ 163 h 203"/>
                              <a:gd name="T24" fmla="*/ 187 w 193"/>
                              <a:gd name="T25" fmla="*/ 179 h 203"/>
                              <a:gd name="T26" fmla="*/ 111 w 193"/>
                              <a:gd name="T27" fmla="*/ 203 h 203"/>
                              <a:gd name="T28" fmla="*/ 0 w 193"/>
                              <a:gd name="T29" fmla="*/ 101 h 203"/>
                              <a:gd name="T30" fmla="*/ 111 w 193"/>
                              <a:gd name="T31"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3" h="203">
                                <a:moveTo>
                                  <a:pt x="111" y="0"/>
                                </a:moveTo>
                                <a:lnTo>
                                  <a:pt x="111" y="0"/>
                                </a:lnTo>
                                <a:cubicBezTo>
                                  <a:pt x="146" y="0"/>
                                  <a:pt x="169" y="12"/>
                                  <a:pt x="181" y="20"/>
                                </a:cubicBezTo>
                                <a:cubicBezTo>
                                  <a:pt x="187" y="24"/>
                                  <a:pt x="187" y="30"/>
                                  <a:pt x="183" y="36"/>
                                </a:cubicBezTo>
                                <a:lnTo>
                                  <a:pt x="178" y="44"/>
                                </a:lnTo>
                                <a:cubicBezTo>
                                  <a:pt x="174" y="50"/>
                                  <a:pt x="168" y="51"/>
                                  <a:pt x="161" y="47"/>
                                </a:cubicBezTo>
                                <a:cubicBezTo>
                                  <a:pt x="151" y="41"/>
                                  <a:pt x="134" y="33"/>
                                  <a:pt x="112" y="33"/>
                                </a:cubicBezTo>
                                <a:cubicBezTo>
                                  <a:pt x="65" y="33"/>
                                  <a:pt x="40" y="64"/>
                                  <a:pt x="40" y="100"/>
                                </a:cubicBezTo>
                                <a:cubicBezTo>
                                  <a:pt x="40" y="137"/>
                                  <a:pt x="66" y="170"/>
                                  <a:pt x="112" y="170"/>
                                </a:cubicBezTo>
                                <a:cubicBezTo>
                                  <a:pt x="137" y="170"/>
                                  <a:pt x="155" y="160"/>
                                  <a:pt x="165" y="153"/>
                                </a:cubicBezTo>
                                <a:cubicBezTo>
                                  <a:pt x="172" y="149"/>
                                  <a:pt x="178" y="149"/>
                                  <a:pt x="183" y="155"/>
                                </a:cubicBezTo>
                                <a:lnTo>
                                  <a:pt x="189" y="163"/>
                                </a:lnTo>
                                <a:cubicBezTo>
                                  <a:pt x="193" y="168"/>
                                  <a:pt x="193" y="174"/>
                                  <a:pt x="187" y="179"/>
                                </a:cubicBezTo>
                                <a:cubicBezTo>
                                  <a:pt x="175" y="188"/>
                                  <a:pt x="149" y="203"/>
                                  <a:pt x="111" y="203"/>
                                </a:cubicBezTo>
                                <a:cubicBezTo>
                                  <a:pt x="44" y="203"/>
                                  <a:pt x="0" y="159"/>
                                  <a:pt x="0" y="101"/>
                                </a:cubicBezTo>
                                <a:cubicBezTo>
                                  <a:pt x="0" y="44"/>
                                  <a:pt x="46" y="0"/>
                                  <a:pt x="111" y="0"/>
                                </a:cubicBez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513" y="436"/>
                            <a:ext cx="37" cy="62"/>
                          </a:xfrm>
                          <a:custGeom>
                            <a:avLst/>
                            <a:gdLst>
                              <a:gd name="T0" fmla="*/ 0 w 133"/>
                              <a:gd name="T1" fmla="*/ 11 h 196"/>
                              <a:gd name="T2" fmla="*/ 0 w 133"/>
                              <a:gd name="T3" fmla="*/ 11 h 196"/>
                              <a:gd name="T4" fmla="*/ 12 w 133"/>
                              <a:gd name="T5" fmla="*/ 0 h 196"/>
                              <a:gd name="T6" fmla="*/ 115 w 133"/>
                              <a:gd name="T7" fmla="*/ 0 h 196"/>
                              <a:gd name="T8" fmla="*/ 128 w 133"/>
                              <a:gd name="T9" fmla="*/ 11 h 196"/>
                              <a:gd name="T10" fmla="*/ 128 w 133"/>
                              <a:gd name="T11" fmla="*/ 19 h 196"/>
                              <a:gd name="T12" fmla="*/ 115 w 133"/>
                              <a:gd name="T13" fmla="*/ 30 h 196"/>
                              <a:gd name="T14" fmla="*/ 38 w 133"/>
                              <a:gd name="T15" fmla="*/ 30 h 196"/>
                              <a:gd name="T16" fmla="*/ 38 w 133"/>
                              <a:gd name="T17" fmla="*/ 82 h 196"/>
                              <a:gd name="T18" fmla="*/ 98 w 133"/>
                              <a:gd name="T19" fmla="*/ 82 h 196"/>
                              <a:gd name="T20" fmla="*/ 111 w 133"/>
                              <a:gd name="T21" fmla="*/ 93 h 196"/>
                              <a:gd name="T22" fmla="*/ 111 w 133"/>
                              <a:gd name="T23" fmla="*/ 101 h 196"/>
                              <a:gd name="T24" fmla="*/ 98 w 133"/>
                              <a:gd name="T25" fmla="*/ 112 h 196"/>
                              <a:gd name="T26" fmla="*/ 38 w 133"/>
                              <a:gd name="T27" fmla="*/ 112 h 196"/>
                              <a:gd name="T28" fmla="*/ 38 w 133"/>
                              <a:gd name="T29" fmla="*/ 165 h 196"/>
                              <a:gd name="T30" fmla="*/ 120 w 133"/>
                              <a:gd name="T31" fmla="*/ 165 h 196"/>
                              <a:gd name="T32" fmla="*/ 133 w 133"/>
                              <a:gd name="T33" fmla="*/ 176 h 196"/>
                              <a:gd name="T34" fmla="*/ 133 w 133"/>
                              <a:gd name="T35" fmla="*/ 184 h 196"/>
                              <a:gd name="T36" fmla="*/ 120 w 133"/>
                              <a:gd name="T37" fmla="*/ 196 h 196"/>
                              <a:gd name="T38" fmla="*/ 12 w 133"/>
                              <a:gd name="T39" fmla="*/ 196 h 196"/>
                              <a:gd name="T40" fmla="*/ 0 w 133"/>
                              <a:gd name="T41" fmla="*/ 184 h 196"/>
                              <a:gd name="T42" fmla="*/ 0 w 133"/>
                              <a:gd name="T43"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3" h="196">
                                <a:moveTo>
                                  <a:pt x="0" y="11"/>
                                </a:moveTo>
                                <a:lnTo>
                                  <a:pt x="0" y="11"/>
                                </a:lnTo>
                                <a:cubicBezTo>
                                  <a:pt x="0" y="4"/>
                                  <a:pt x="4" y="0"/>
                                  <a:pt x="12" y="0"/>
                                </a:cubicBezTo>
                                <a:lnTo>
                                  <a:pt x="115" y="0"/>
                                </a:lnTo>
                                <a:cubicBezTo>
                                  <a:pt x="123" y="0"/>
                                  <a:pt x="128" y="4"/>
                                  <a:pt x="128" y="11"/>
                                </a:cubicBezTo>
                                <a:lnTo>
                                  <a:pt x="128" y="19"/>
                                </a:lnTo>
                                <a:cubicBezTo>
                                  <a:pt x="128" y="26"/>
                                  <a:pt x="123" y="30"/>
                                  <a:pt x="115" y="30"/>
                                </a:cubicBezTo>
                                <a:lnTo>
                                  <a:pt x="38" y="30"/>
                                </a:lnTo>
                                <a:lnTo>
                                  <a:pt x="38" y="82"/>
                                </a:lnTo>
                                <a:lnTo>
                                  <a:pt x="98" y="82"/>
                                </a:lnTo>
                                <a:cubicBezTo>
                                  <a:pt x="106" y="82"/>
                                  <a:pt x="111" y="86"/>
                                  <a:pt x="111" y="93"/>
                                </a:cubicBezTo>
                                <a:lnTo>
                                  <a:pt x="111" y="101"/>
                                </a:lnTo>
                                <a:cubicBezTo>
                                  <a:pt x="111" y="108"/>
                                  <a:pt x="106" y="112"/>
                                  <a:pt x="98" y="112"/>
                                </a:cubicBezTo>
                                <a:lnTo>
                                  <a:pt x="38" y="112"/>
                                </a:lnTo>
                                <a:lnTo>
                                  <a:pt x="38" y="165"/>
                                </a:lnTo>
                                <a:lnTo>
                                  <a:pt x="120" y="165"/>
                                </a:lnTo>
                                <a:cubicBezTo>
                                  <a:pt x="128" y="165"/>
                                  <a:pt x="133" y="169"/>
                                  <a:pt x="133" y="176"/>
                                </a:cubicBezTo>
                                <a:lnTo>
                                  <a:pt x="133" y="184"/>
                                </a:lnTo>
                                <a:cubicBezTo>
                                  <a:pt x="133" y="192"/>
                                  <a:pt x="128" y="196"/>
                                  <a:pt x="120" y="196"/>
                                </a:cubicBezTo>
                                <a:lnTo>
                                  <a:pt x="12" y="196"/>
                                </a:lnTo>
                                <a:cubicBezTo>
                                  <a:pt x="4" y="196"/>
                                  <a:pt x="0" y="192"/>
                                  <a:pt x="0" y="184"/>
                                </a:cubicBezTo>
                                <a:lnTo>
                                  <a:pt x="0" y="11"/>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72" y="182"/>
                            <a:ext cx="184" cy="218"/>
                          </a:xfrm>
                          <a:custGeom>
                            <a:avLst/>
                            <a:gdLst>
                              <a:gd name="T0" fmla="*/ 428 w 646"/>
                              <a:gd name="T1" fmla="*/ 260 h 688"/>
                              <a:gd name="T2" fmla="*/ 428 w 646"/>
                              <a:gd name="T3" fmla="*/ 260 h 688"/>
                              <a:gd name="T4" fmla="*/ 337 w 646"/>
                              <a:gd name="T5" fmla="*/ 162 h 688"/>
                              <a:gd name="T6" fmla="*/ 231 w 646"/>
                              <a:gd name="T7" fmla="*/ 260 h 688"/>
                              <a:gd name="T8" fmla="*/ 428 w 646"/>
                              <a:gd name="T9" fmla="*/ 260 h 688"/>
                              <a:gd name="T10" fmla="*/ 428 w 646"/>
                              <a:gd name="T11" fmla="*/ 260 h 688"/>
                              <a:gd name="T12" fmla="*/ 342 w 646"/>
                              <a:gd name="T13" fmla="*/ 0 h 688"/>
                              <a:gd name="T14" fmla="*/ 342 w 646"/>
                              <a:gd name="T15" fmla="*/ 0 h 688"/>
                              <a:gd name="T16" fmla="*/ 646 w 646"/>
                              <a:gd name="T17" fmla="*/ 314 h 688"/>
                              <a:gd name="T18" fmla="*/ 572 w 646"/>
                              <a:gd name="T19" fmla="*/ 387 h 688"/>
                              <a:gd name="T20" fmla="*/ 226 w 646"/>
                              <a:gd name="T21" fmla="*/ 387 h 688"/>
                              <a:gd name="T22" fmla="*/ 379 w 646"/>
                              <a:gd name="T23" fmla="*/ 504 h 688"/>
                              <a:gd name="T24" fmla="*/ 500 w 646"/>
                              <a:gd name="T25" fmla="*/ 474 h 688"/>
                              <a:gd name="T26" fmla="*/ 594 w 646"/>
                              <a:gd name="T27" fmla="*/ 501 h 688"/>
                              <a:gd name="T28" fmla="*/ 612 w 646"/>
                              <a:gd name="T29" fmla="*/ 534 h 688"/>
                              <a:gd name="T30" fmla="*/ 588 w 646"/>
                              <a:gd name="T31" fmla="*/ 630 h 688"/>
                              <a:gd name="T32" fmla="*/ 362 w 646"/>
                              <a:gd name="T33" fmla="*/ 688 h 688"/>
                              <a:gd name="T34" fmla="*/ 0 w 646"/>
                              <a:gd name="T35" fmla="*/ 343 h 688"/>
                              <a:gd name="T36" fmla="*/ 342 w 646"/>
                              <a:gd name="T37" fmla="*/ 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6" h="688">
                                <a:moveTo>
                                  <a:pt x="428" y="260"/>
                                </a:moveTo>
                                <a:lnTo>
                                  <a:pt x="428" y="260"/>
                                </a:lnTo>
                                <a:cubicBezTo>
                                  <a:pt x="428" y="207"/>
                                  <a:pt x="394" y="162"/>
                                  <a:pt x="337" y="162"/>
                                </a:cubicBezTo>
                                <a:cubicBezTo>
                                  <a:pt x="273" y="162"/>
                                  <a:pt x="243" y="208"/>
                                  <a:pt x="231" y="260"/>
                                </a:cubicBezTo>
                                <a:lnTo>
                                  <a:pt x="428" y="260"/>
                                </a:lnTo>
                                <a:lnTo>
                                  <a:pt x="428" y="260"/>
                                </a:lnTo>
                                <a:close/>
                                <a:moveTo>
                                  <a:pt x="342" y="0"/>
                                </a:moveTo>
                                <a:lnTo>
                                  <a:pt x="342" y="0"/>
                                </a:lnTo>
                                <a:cubicBezTo>
                                  <a:pt x="538" y="0"/>
                                  <a:pt x="646" y="138"/>
                                  <a:pt x="646" y="314"/>
                                </a:cubicBezTo>
                                <a:cubicBezTo>
                                  <a:pt x="646" y="349"/>
                                  <a:pt x="616" y="387"/>
                                  <a:pt x="572" y="387"/>
                                </a:cubicBezTo>
                                <a:lnTo>
                                  <a:pt x="226" y="387"/>
                                </a:lnTo>
                                <a:cubicBezTo>
                                  <a:pt x="243" y="467"/>
                                  <a:pt x="309" y="504"/>
                                  <a:pt x="379" y="504"/>
                                </a:cubicBezTo>
                                <a:cubicBezTo>
                                  <a:pt x="424" y="504"/>
                                  <a:pt x="466" y="490"/>
                                  <a:pt x="500" y="474"/>
                                </a:cubicBezTo>
                                <a:cubicBezTo>
                                  <a:pt x="542" y="455"/>
                                  <a:pt x="572" y="460"/>
                                  <a:pt x="594" y="501"/>
                                </a:cubicBezTo>
                                <a:lnTo>
                                  <a:pt x="612" y="534"/>
                                </a:lnTo>
                                <a:cubicBezTo>
                                  <a:pt x="632" y="573"/>
                                  <a:pt x="626" y="608"/>
                                  <a:pt x="588" y="630"/>
                                </a:cubicBezTo>
                                <a:cubicBezTo>
                                  <a:pt x="540" y="656"/>
                                  <a:pt x="463" y="688"/>
                                  <a:pt x="362" y="688"/>
                                </a:cubicBezTo>
                                <a:cubicBezTo>
                                  <a:pt x="127" y="688"/>
                                  <a:pt x="0" y="518"/>
                                  <a:pt x="0" y="343"/>
                                </a:cubicBezTo>
                                <a:cubicBezTo>
                                  <a:pt x="0" y="151"/>
                                  <a:pt x="130" y="0"/>
                                  <a:pt x="342" y="0"/>
                                </a:cubicBez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noEditPoints="1"/>
                        </wps:cNvSpPr>
                        <wps:spPr bwMode="auto">
                          <a:xfrm>
                            <a:off x="828" y="105"/>
                            <a:ext cx="197" cy="294"/>
                          </a:xfrm>
                          <a:custGeom>
                            <a:avLst/>
                            <a:gdLst>
                              <a:gd name="T0" fmla="*/ 343 w 695"/>
                              <a:gd name="T1" fmla="*/ 506 h 929"/>
                              <a:gd name="T2" fmla="*/ 343 w 695"/>
                              <a:gd name="T3" fmla="*/ 506 h 929"/>
                              <a:gd name="T4" fmla="*/ 472 w 695"/>
                              <a:gd name="T5" fmla="*/ 349 h 929"/>
                              <a:gd name="T6" fmla="*/ 343 w 695"/>
                              <a:gd name="T7" fmla="*/ 187 h 929"/>
                              <a:gd name="T8" fmla="*/ 214 w 695"/>
                              <a:gd name="T9" fmla="*/ 349 h 929"/>
                              <a:gd name="T10" fmla="*/ 343 w 695"/>
                              <a:gd name="T11" fmla="*/ 506 h 929"/>
                              <a:gd name="T12" fmla="*/ 343 w 695"/>
                              <a:gd name="T13" fmla="*/ 506 h 929"/>
                              <a:gd name="T14" fmla="*/ 0 w 695"/>
                              <a:gd name="T15" fmla="*/ 86 h 929"/>
                              <a:gd name="T16" fmla="*/ 0 w 695"/>
                              <a:gd name="T17" fmla="*/ 86 h 929"/>
                              <a:gd name="T18" fmla="*/ 70 w 695"/>
                              <a:gd name="T19" fmla="*/ 15 h 929"/>
                              <a:gd name="T20" fmla="*/ 128 w 695"/>
                              <a:gd name="T21" fmla="*/ 15 h 929"/>
                              <a:gd name="T22" fmla="*/ 198 w 695"/>
                              <a:gd name="T23" fmla="*/ 73 h 929"/>
                              <a:gd name="T24" fmla="*/ 198 w 695"/>
                              <a:gd name="T25" fmla="*/ 87 h 929"/>
                              <a:gd name="T26" fmla="*/ 197 w 695"/>
                              <a:gd name="T27" fmla="*/ 100 h 929"/>
                              <a:gd name="T28" fmla="*/ 199 w 695"/>
                              <a:gd name="T29" fmla="*/ 100 h 929"/>
                              <a:gd name="T30" fmla="*/ 398 w 695"/>
                              <a:gd name="T31" fmla="*/ 0 h 929"/>
                              <a:gd name="T32" fmla="*/ 695 w 695"/>
                              <a:gd name="T33" fmla="*/ 345 h 929"/>
                              <a:gd name="T34" fmla="*/ 388 w 695"/>
                              <a:gd name="T35" fmla="*/ 688 h 929"/>
                              <a:gd name="T36" fmla="*/ 221 w 695"/>
                              <a:gd name="T37" fmla="*/ 613 h 929"/>
                              <a:gd name="T38" fmla="*/ 218 w 695"/>
                              <a:gd name="T39" fmla="*/ 613 h 929"/>
                              <a:gd name="T40" fmla="*/ 221 w 695"/>
                              <a:gd name="T41" fmla="*/ 669 h 929"/>
                              <a:gd name="T42" fmla="*/ 221 w 695"/>
                              <a:gd name="T43" fmla="*/ 858 h 929"/>
                              <a:gd name="T44" fmla="*/ 151 w 695"/>
                              <a:gd name="T45" fmla="*/ 929 h 929"/>
                              <a:gd name="T46" fmla="*/ 70 w 695"/>
                              <a:gd name="T47" fmla="*/ 929 h 929"/>
                              <a:gd name="T48" fmla="*/ 0 w 695"/>
                              <a:gd name="T49" fmla="*/ 858 h 929"/>
                              <a:gd name="T50" fmla="*/ 0 w 695"/>
                              <a:gd name="T51" fmla="*/ 86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95" h="929">
                                <a:moveTo>
                                  <a:pt x="343" y="506"/>
                                </a:moveTo>
                                <a:lnTo>
                                  <a:pt x="343" y="506"/>
                                </a:lnTo>
                                <a:cubicBezTo>
                                  <a:pt x="412" y="506"/>
                                  <a:pt x="472" y="450"/>
                                  <a:pt x="472" y="349"/>
                                </a:cubicBezTo>
                                <a:cubicBezTo>
                                  <a:pt x="472" y="250"/>
                                  <a:pt x="420" y="187"/>
                                  <a:pt x="343" y="187"/>
                                </a:cubicBezTo>
                                <a:cubicBezTo>
                                  <a:pt x="277" y="187"/>
                                  <a:pt x="214" y="235"/>
                                  <a:pt x="214" y="349"/>
                                </a:cubicBezTo>
                                <a:cubicBezTo>
                                  <a:pt x="214" y="428"/>
                                  <a:pt x="257" y="506"/>
                                  <a:pt x="343" y="506"/>
                                </a:cubicBezTo>
                                <a:lnTo>
                                  <a:pt x="343" y="506"/>
                                </a:lnTo>
                                <a:close/>
                                <a:moveTo>
                                  <a:pt x="0" y="86"/>
                                </a:moveTo>
                                <a:lnTo>
                                  <a:pt x="0" y="86"/>
                                </a:lnTo>
                                <a:cubicBezTo>
                                  <a:pt x="0" y="40"/>
                                  <a:pt x="24" y="15"/>
                                  <a:pt x="70" y="15"/>
                                </a:cubicBezTo>
                                <a:lnTo>
                                  <a:pt x="128" y="15"/>
                                </a:lnTo>
                                <a:cubicBezTo>
                                  <a:pt x="174" y="15"/>
                                  <a:pt x="198" y="40"/>
                                  <a:pt x="198" y="73"/>
                                </a:cubicBezTo>
                                <a:lnTo>
                                  <a:pt x="198" y="87"/>
                                </a:lnTo>
                                <a:cubicBezTo>
                                  <a:pt x="198" y="93"/>
                                  <a:pt x="197" y="100"/>
                                  <a:pt x="197" y="100"/>
                                </a:cubicBezTo>
                                <a:lnTo>
                                  <a:pt x="199" y="100"/>
                                </a:lnTo>
                                <a:cubicBezTo>
                                  <a:pt x="199" y="100"/>
                                  <a:pt x="259" y="0"/>
                                  <a:pt x="398" y="0"/>
                                </a:cubicBezTo>
                                <a:cubicBezTo>
                                  <a:pt x="577" y="0"/>
                                  <a:pt x="695" y="140"/>
                                  <a:pt x="695" y="345"/>
                                </a:cubicBezTo>
                                <a:cubicBezTo>
                                  <a:pt x="695" y="553"/>
                                  <a:pt x="563" y="688"/>
                                  <a:pt x="388" y="688"/>
                                </a:cubicBezTo>
                                <a:cubicBezTo>
                                  <a:pt x="269" y="688"/>
                                  <a:pt x="221" y="613"/>
                                  <a:pt x="221" y="613"/>
                                </a:cubicBezTo>
                                <a:lnTo>
                                  <a:pt x="218" y="613"/>
                                </a:lnTo>
                                <a:cubicBezTo>
                                  <a:pt x="218" y="613"/>
                                  <a:pt x="221" y="636"/>
                                  <a:pt x="221" y="669"/>
                                </a:cubicBezTo>
                                <a:lnTo>
                                  <a:pt x="221" y="858"/>
                                </a:lnTo>
                                <a:cubicBezTo>
                                  <a:pt x="221" y="904"/>
                                  <a:pt x="197" y="929"/>
                                  <a:pt x="151" y="929"/>
                                </a:cubicBezTo>
                                <a:lnTo>
                                  <a:pt x="70" y="929"/>
                                </a:lnTo>
                                <a:cubicBezTo>
                                  <a:pt x="24" y="929"/>
                                  <a:pt x="0" y="904"/>
                                  <a:pt x="0" y="858"/>
                                </a:cubicBezTo>
                                <a:lnTo>
                                  <a:pt x="0" y="86"/>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047" y="106"/>
                            <a:ext cx="127" cy="210"/>
                          </a:xfrm>
                          <a:custGeom>
                            <a:avLst/>
                            <a:gdLst>
                              <a:gd name="T0" fmla="*/ 0 w 447"/>
                              <a:gd name="T1" fmla="*/ 77 h 664"/>
                              <a:gd name="T2" fmla="*/ 0 w 447"/>
                              <a:gd name="T3" fmla="*/ 77 h 664"/>
                              <a:gd name="T4" fmla="*/ 71 w 447"/>
                              <a:gd name="T5" fmla="*/ 6 h 664"/>
                              <a:gd name="T6" fmla="*/ 142 w 447"/>
                              <a:gd name="T7" fmla="*/ 6 h 664"/>
                              <a:gd name="T8" fmla="*/ 212 w 447"/>
                              <a:gd name="T9" fmla="*/ 77 h 664"/>
                              <a:gd name="T10" fmla="*/ 212 w 447"/>
                              <a:gd name="T11" fmla="*/ 117 h 664"/>
                              <a:gd name="T12" fmla="*/ 210 w 447"/>
                              <a:gd name="T13" fmla="*/ 158 h 664"/>
                              <a:gd name="T14" fmla="*/ 212 w 447"/>
                              <a:gd name="T15" fmla="*/ 158 h 664"/>
                              <a:gd name="T16" fmla="*/ 387 w 447"/>
                              <a:gd name="T17" fmla="*/ 0 h 664"/>
                              <a:gd name="T18" fmla="*/ 447 w 447"/>
                              <a:gd name="T19" fmla="*/ 70 h 664"/>
                              <a:gd name="T20" fmla="*/ 447 w 447"/>
                              <a:gd name="T21" fmla="*/ 142 h 664"/>
                              <a:gd name="T22" fmla="*/ 377 w 447"/>
                              <a:gd name="T23" fmla="*/ 212 h 664"/>
                              <a:gd name="T24" fmla="*/ 221 w 447"/>
                              <a:gd name="T25" fmla="*/ 409 h 664"/>
                              <a:gd name="T26" fmla="*/ 221 w 447"/>
                              <a:gd name="T27" fmla="*/ 594 h 664"/>
                              <a:gd name="T28" fmla="*/ 151 w 447"/>
                              <a:gd name="T29" fmla="*/ 664 h 664"/>
                              <a:gd name="T30" fmla="*/ 71 w 447"/>
                              <a:gd name="T31" fmla="*/ 664 h 664"/>
                              <a:gd name="T32" fmla="*/ 0 w 447"/>
                              <a:gd name="T33" fmla="*/ 594 h 664"/>
                              <a:gd name="T34" fmla="*/ 0 w 447"/>
                              <a:gd name="T35" fmla="*/ 77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7" h="664">
                                <a:moveTo>
                                  <a:pt x="0" y="77"/>
                                </a:moveTo>
                                <a:lnTo>
                                  <a:pt x="0" y="77"/>
                                </a:lnTo>
                                <a:cubicBezTo>
                                  <a:pt x="0" y="31"/>
                                  <a:pt x="24" y="6"/>
                                  <a:pt x="71" y="6"/>
                                </a:cubicBezTo>
                                <a:lnTo>
                                  <a:pt x="142" y="6"/>
                                </a:lnTo>
                                <a:cubicBezTo>
                                  <a:pt x="188" y="6"/>
                                  <a:pt x="212" y="31"/>
                                  <a:pt x="212" y="77"/>
                                </a:cubicBezTo>
                                <a:lnTo>
                                  <a:pt x="212" y="117"/>
                                </a:lnTo>
                                <a:cubicBezTo>
                                  <a:pt x="212" y="139"/>
                                  <a:pt x="210" y="158"/>
                                  <a:pt x="210" y="158"/>
                                </a:cubicBezTo>
                                <a:lnTo>
                                  <a:pt x="212" y="158"/>
                                </a:lnTo>
                                <a:cubicBezTo>
                                  <a:pt x="234" y="91"/>
                                  <a:pt x="304" y="0"/>
                                  <a:pt x="387" y="0"/>
                                </a:cubicBezTo>
                                <a:cubicBezTo>
                                  <a:pt x="432" y="0"/>
                                  <a:pt x="447" y="24"/>
                                  <a:pt x="447" y="70"/>
                                </a:cubicBezTo>
                                <a:lnTo>
                                  <a:pt x="447" y="142"/>
                                </a:lnTo>
                                <a:cubicBezTo>
                                  <a:pt x="447" y="188"/>
                                  <a:pt x="423" y="212"/>
                                  <a:pt x="377" y="212"/>
                                </a:cubicBezTo>
                                <a:cubicBezTo>
                                  <a:pt x="272" y="212"/>
                                  <a:pt x="221" y="301"/>
                                  <a:pt x="221" y="409"/>
                                </a:cubicBezTo>
                                <a:lnTo>
                                  <a:pt x="221" y="594"/>
                                </a:lnTo>
                                <a:cubicBezTo>
                                  <a:pt x="221" y="640"/>
                                  <a:pt x="197" y="664"/>
                                  <a:pt x="151" y="664"/>
                                </a:cubicBezTo>
                                <a:lnTo>
                                  <a:pt x="71" y="664"/>
                                </a:lnTo>
                                <a:cubicBezTo>
                                  <a:pt x="24" y="664"/>
                                  <a:pt x="0" y="640"/>
                                  <a:pt x="0" y="594"/>
                                </a:cubicBezTo>
                                <a:lnTo>
                                  <a:pt x="0" y="77"/>
                                </a:ln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noEditPoints="1"/>
                        </wps:cNvSpPr>
                        <wps:spPr bwMode="auto">
                          <a:xfrm>
                            <a:off x="1178" y="109"/>
                            <a:ext cx="174" cy="217"/>
                          </a:xfrm>
                          <a:custGeom>
                            <a:avLst/>
                            <a:gdLst>
                              <a:gd name="T0" fmla="*/ 281 w 611"/>
                              <a:gd name="T1" fmla="*/ 523 h 688"/>
                              <a:gd name="T2" fmla="*/ 281 w 611"/>
                              <a:gd name="T3" fmla="*/ 523 h 688"/>
                              <a:gd name="T4" fmla="*/ 393 w 611"/>
                              <a:gd name="T5" fmla="*/ 407 h 688"/>
                              <a:gd name="T6" fmla="*/ 393 w 611"/>
                              <a:gd name="T7" fmla="*/ 389 h 688"/>
                              <a:gd name="T8" fmla="*/ 373 w 611"/>
                              <a:gd name="T9" fmla="*/ 389 h 688"/>
                              <a:gd name="T10" fmla="*/ 218 w 611"/>
                              <a:gd name="T11" fmla="*/ 467 h 688"/>
                              <a:gd name="T12" fmla="*/ 281 w 611"/>
                              <a:gd name="T13" fmla="*/ 523 h 688"/>
                              <a:gd name="T14" fmla="*/ 281 w 611"/>
                              <a:gd name="T15" fmla="*/ 523 h 688"/>
                              <a:gd name="T16" fmla="*/ 371 w 611"/>
                              <a:gd name="T17" fmla="*/ 263 h 688"/>
                              <a:gd name="T18" fmla="*/ 371 w 611"/>
                              <a:gd name="T19" fmla="*/ 263 h 688"/>
                              <a:gd name="T20" fmla="*/ 390 w 611"/>
                              <a:gd name="T21" fmla="*/ 263 h 688"/>
                              <a:gd name="T22" fmla="*/ 390 w 611"/>
                              <a:gd name="T23" fmla="*/ 251 h 688"/>
                              <a:gd name="T24" fmla="*/ 297 w 611"/>
                              <a:gd name="T25" fmla="*/ 178 h 688"/>
                              <a:gd name="T26" fmla="*/ 178 w 611"/>
                              <a:gd name="T27" fmla="*/ 208 h 688"/>
                              <a:gd name="T28" fmla="*/ 84 w 611"/>
                              <a:gd name="T29" fmla="*/ 177 h 688"/>
                              <a:gd name="T30" fmla="*/ 69 w 611"/>
                              <a:gd name="T31" fmla="*/ 145 h 688"/>
                              <a:gd name="T32" fmla="*/ 97 w 611"/>
                              <a:gd name="T33" fmla="*/ 51 h 688"/>
                              <a:gd name="T34" fmla="*/ 318 w 611"/>
                              <a:gd name="T35" fmla="*/ 0 h 688"/>
                              <a:gd name="T36" fmla="*/ 611 w 611"/>
                              <a:gd name="T37" fmla="*/ 268 h 688"/>
                              <a:gd name="T38" fmla="*/ 611 w 611"/>
                              <a:gd name="T39" fmla="*/ 602 h 688"/>
                              <a:gd name="T40" fmla="*/ 541 w 611"/>
                              <a:gd name="T41" fmla="*/ 673 h 688"/>
                              <a:gd name="T42" fmla="*/ 480 w 611"/>
                              <a:gd name="T43" fmla="*/ 673 h 688"/>
                              <a:gd name="T44" fmla="*/ 410 w 611"/>
                              <a:gd name="T45" fmla="*/ 601 h 688"/>
                              <a:gd name="T46" fmla="*/ 410 w 611"/>
                              <a:gd name="T47" fmla="*/ 596 h 688"/>
                              <a:gd name="T48" fmla="*/ 411 w 611"/>
                              <a:gd name="T49" fmla="*/ 583 h 688"/>
                              <a:gd name="T50" fmla="*/ 408 w 611"/>
                              <a:gd name="T51" fmla="*/ 583 h 688"/>
                              <a:gd name="T52" fmla="*/ 214 w 611"/>
                              <a:gd name="T53" fmla="*/ 688 h 688"/>
                              <a:gd name="T54" fmla="*/ 0 w 611"/>
                              <a:gd name="T55" fmla="*/ 487 h 688"/>
                              <a:gd name="T56" fmla="*/ 371 w 611"/>
                              <a:gd name="T57" fmla="*/ 263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11" h="688">
                                <a:moveTo>
                                  <a:pt x="281" y="523"/>
                                </a:moveTo>
                                <a:lnTo>
                                  <a:pt x="281" y="523"/>
                                </a:lnTo>
                                <a:cubicBezTo>
                                  <a:pt x="344" y="523"/>
                                  <a:pt x="393" y="461"/>
                                  <a:pt x="393" y="407"/>
                                </a:cubicBezTo>
                                <a:lnTo>
                                  <a:pt x="393" y="389"/>
                                </a:lnTo>
                                <a:lnTo>
                                  <a:pt x="373" y="389"/>
                                </a:lnTo>
                                <a:cubicBezTo>
                                  <a:pt x="305" y="389"/>
                                  <a:pt x="218" y="407"/>
                                  <a:pt x="218" y="467"/>
                                </a:cubicBezTo>
                                <a:cubicBezTo>
                                  <a:pt x="218" y="498"/>
                                  <a:pt x="240" y="523"/>
                                  <a:pt x="281" y="523"/>
                                </a:cubicBezTo>
                                <a:lnTo>
                                  <a:pt x="281" y="523"/>
                                </a:lnTo>
                                <a:close/>
                                <a:moveTo>
                                  <a:pt x="371" y="263"/>
                                </a:moveTo>
                                <a:lnTo>
                                  <a:pt x="371" y="263"/>
                                </a:lnTo>
                                <a:lnTo>
                                  <a:pt x="390" y="263"/>
                                </a:lnTo>
                                <a:lnTo>
                                  <a:pt x="390" y="251"/>
                                </a:lnTo>
                                <a:cubicBezTo>
                                  <a:pt x="390" y="196"/>
                                  <a:pt x="346" y="178"/>
                                  <a:pt x="297" y="178"/>
                                </a:cubicBezTo>
                                <a:cubicBezTo>
                                  <a:pt x="255" y="178"/>
                                  <a:pt x="212" y="192"/>
                                  <a:pt x="178" y="208"/>
                                </a:cubicBezTo>
                                <a:cubicBezTo>
                                  <a:pt x="136" y="226"/>
                                  <a:pt x="104" y="218"/>
                                  <a:pt x="84" y="177"/>
                                </a:cubicBezTo>
                                <a:lnTo>
                                  <a:pt x="69" y="145"/>
                                </a:lnTo>
                                <a:cubicBezTo>
                                  <a:pt x="49" y="106"/>
                                  <a:pt x="57" y="71"/>
                                  <a:pt x="97" y="51"/>
                                </a:cubicBezTo>
                                <a:cubicBezTo>
                                  <a:pt x="146" y="28"/>
                                  <a:pt x="223" y="0"/>
                                  <a:pt x="318" y="0"/>
                                </a:cubicBezTo>
                                <a:cubicBezTo>
                                  <a:pt x="499" y="0"/>
                                  <a:pt x="611" y="100"/>
                                  <a:pt x="611" y="268"/>
                                </a:cubicBezTo>
                                <a:lnTo>
                                  <a:pt x="611" y="602"/>
                                </a:lnTo>
                                <a:cubicBezTo>
                                  <a:pt x="611" y="648"/>
                                  <a:pt x="587" y="673"/>
                                  <a:pt x="541" y="673"/>
                                </a:cubicBezTo>
                                <a:lnTo>
                                  <a:pt x="480" y="673"/>
                                </a:lnTo>
                                <a:cubicBezTo>
                                  <a:pt x="434" y="673"/>
                                  <a:pt x="410" y="650"/>
                                  <a:pt x="410" y="601"/>
                                </a:cubicBezTo>
                                <a:lnTo>
                                  <a:pt x="410" y="596"/>
                                </a:lnTo>
                                <a:cubicBezTo>
                                  <a:pt x="410" y="588"/>
                                  <a:pt x="411" y="583"/>
                                  <a:pt x="411" y="583"/>
                                </a:cubicBezTo>
                                <a:lnTo>
                                  <a:pt x="408" y="583"/>
                                </a:lnTo>
                                <a:cubicBezTo>
                                  <a:pt x="408" y="583"/>
                                  <a:pt x="346" y="688"/>
                                  <a:pt x="214" y="688"/>
                                </a:cubicBezTo>
                                <a:cubicBezTo>
                                  <a:pt x="88" y="688"/>
                                  <a:pt x="0" y="601"/>
                                  <a:pt x="0" y="487"/>
                                </a:cubicBezTo>
                                <a:cubicBezTo>
                                  <a:pt x="0" y="311"/>
                                  <a:pt x="209" y="263"/>
                                  <a:pt x="371" y="263"/>
                                </a:cubicBez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1368" y="109"/>
                            <a:ext cx="181" cy="217"/>
                          </a:xfrm>
                          <a:custGeom>
                            <a:avLst/>
                            <a:gdLst>
                              <a:gd name="T0" fmla="*/ 367 w 639"/>
                              <a:gd name="T1" fmla="*/ 0 h 688"/>
                              <a:gd name="T2" fmla="*/ 367 w 639"/>
                              <a:gd name="T3" fmla="*/ 0 h 688"/>
                              <a:gd name="T4" fmla="*/ 579 w 639"/>
                              <a:gd name="T5" fmla="*/ 58 h 688"/>
                              <a:gd name="T6" fmla="*/ 594 w 639"/>
                              <a:gd name="T7" fmla="*/ 154 h 688"/>
                              <a:gd name="T8" fmla="*/ 573 w 639"/>
                              <a:gd name="T9" fmla="*/ 187 h 688"/>
                              <a:gd name="T10" fmla="*/ 478 w 639"/>
                              <a:gd name="T11" fmla="*/ 208 h 688"/>
                              <a:gd name="T12" fmla="*/ 381 w 639"/>
                              <a:gd name="T13" fmla="*/ 183 h 688"/>
                              <a:gd name="T14" fmla="*/ 224 w 639"/>
                              <a:gd name="T15" fmla="*/ 341 h 688"/>
                              <a:gd name="T16" fmla="*/ 389 w 639"/>
                              <a:gd name="T17" fmla="*/ 504 h 688"/>
                              <a:gd name="T18" fmla="*/ 508 w 639"/>
                              <a:gd name="T19" fmla="*/ 467 h 688"/>
                              <a:gd name="T20" fmla="*/ 603 w 639"/>
                              <a:gd name="T21" fmla="*/ 491 h 688"/>
                              <a:gd name="T22" fmla="*/ 620 w 639"/>
                              <a:gd name="T23" fmla="*/ 523 h 688"/>
                              <a:gd name="T24" fmla="*/ 601 w 639"/>
                              <a:gd name="T25" fmla="*/ 619 h 688"/>
                              <a:gd name="T26" fmla="*/ 367 w 639"/>
                              <a:gd name="T27" fmla="*/ 688 h 688"/>
                              <a:gd name="T28" fmla="*/ 0 w 639"/>
                              <a:gd name="T29" fmla="*/ 343 h 688"/>
                              <a:gd name="T30" fmla="*/ 367 w 639"/>
                              <a:gd name="T31" fmla="*/ 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39" h="688">
                                <a:moveTo>
                                  <a:pt x="367" y="0"/>
                                </a:moveTo>
                                <a:lnTo>
                                  <a:pt x="367" y="0"/>
                                </a:lnTo>
                                <a:cubicBezTo>
                                  <a:pt x="467" y="0"/>
                                  <a:pt x="537" y="30"/>
                                  <a:pt x="579" y="58"/>
                                </a:cubicBezTo>
                                <a:cubicBezTo>
                                  <a:pt x="615" y="81"/>
                                  <a:pt x="617" y="117"/>
                                  <a:pt x="594" y="154"/>
                                </a:cubicBezTo>
                                <a:lnTo>
                                  <a:pt x="573" y="187"/>
                                </a:lnTo>
                                <a:cubicBezTo>
                                  <a:pt x="548" y="227"/>
                                  <a:pt x="519" y="228"/>
                                  <a:pt x="478" y="208"/>
                                </a:cubicBezTo>
                                <a:cubicBezTo>
                                  <a:pt x="453" y="195"/>
                                  <a:pt x="419" y="183"/>
                                  <a:pt x="381" y="183"/>
                                </a:cubicBezTo>
                                <a:cubicBezTo>
                                  <a:pt x="276" y="183"/>
                                  <a:pt x="224" y="263"/>
                                  <a:pt x="224" y="341"/>
                                </a:cubicBezTo>
                                <a:cubicBezTo>
                                  <a:pt x="224" y="418"/>
                                  <a:pt x="278" y="504"/>
                                  <a:pt x="389" y="504"/>
                                </a:cubicBezTo>
                                <a:cubicBezTo>
                                  <a:pt x="432" y="504"/>
                                  <a:pt x="476" y="486"/>
                                  <a:pt x="508" y="467"/>
                                </a:cubicBezTo>
                                <a:cubicBezTo>
                                  <a:pt x="550" y="444"/>
                                  <a:pt x="582" y="449"/>
                                  <a:pt x="603" y="491"/>
                                </a:cubicBezTo>
                                <a:lnTo>
                                  <a:pt x="620" y="523"/>
                                </a:lnTo>
                                <a:cubicBezTo>
                                  <a:pt x="639" y="561"/>
                                  <a:pt x="635" y="596"/>
                                  <a:pt x="601" y="619"/>
                                </a:cubicBezTo>
                                <a:cubicBezTo>
                                  <a:pt x="555" y="650"/>
                                  <a:pt x="476" y="688"/>
                                  <a:pt x="367" y="688"/>
                                </a:cubicBezTo>
                                <a:cubicBezTo>
                                  <a:pt x="132" y="688"/>
                                  <a:pt x="0" y="524"/>
                                  <a:pt x="0" y="343"/>
                                </a:cubicBezTo>
                                <a:cubicBezTo>
                                  <a:pt x="0" y="167"/>
                                  <a:pt x="131" y="0"/>
                                  <a:pt x="367" y="0"/>
                                </a:cubicBezTo>
                                <a:close/>
                              </a:path>
                            </a:pathLst>
                          </a:custGeom>
                          <a:solidFill>
                            <a:srgbClr val="293F96"/>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913" y="357"/>
                            <a:ext cx="634" cy="24"/>
                          </a:xfrm>
                          <a:custGeom>
                            <a:avLst/>
                            <a:gdLst>
                              <a:gd name="T0" fmla="*/ 2206 w 2234"/>
                              <a:gd name="T1" fmla="*/ 76 h 76"/>
                              <a:gd name="T2" fmla="*/ 2206 w 2234"/>
                              <a:gd name="T3" fmla="*/ 76 h 76"/>
                              <a:gd name="T4" fmla="*/ 29 w 2234"/>
                              <a:gd name="T5" fmla="*/ 76 h 76"/>
                              <a:gd name="T6" fmla="*/ 0 w 2234"/>
                              <a:gd name="T7" fmla="*/ 48 h 76"/>
                              <a:gd name="T8" fmla="*/ 0 w 2234"/>
                              <a:gd name="T9" fmla="*/ 28 h 76"/>
                              <a:gd name="T10" fmla="*/ 29 w 2234"/>
                              <a:gd name="T11" fmla="*/ 0 h 76"/>
                              <a:gd name="T12" fmla="*/ 2206 w 2234"/>
                              <a:gd name="T13" fmla="*/ 0 h 76"/>
                              <a:gd name="T14" fmla="*/ 2234 w 2234"/>
                              <a:gd name="T15" fmla="*/ 28 h 76"/>
                              <a:gd name="T16" fmla="*/ 2234 w 2234"/>
                              <a:gd name="T17" fmla="*/ 48 h 76"/>
                              <a:gd name="T18" fmla="*/ 2206 w 2234"/>
                              <a:gd name="T19"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34" h="76">
                                <a:moveTo>
                                  <a:pt x="2206" y="76"/>
                                </a:moveTo>
                                <a:lnTo>
                                  <a:pt x="2206" y="76"/>
                                </a:lnTo>
                                <a:lnTo>
                                  <a:pt x="29" y="76"/>
                                </a:lnTo>
                                <a:cubicBezTo>
                                  <a:pt x="13" y="76"/>
                                  <a:pt x="0" y="63"/>
                                  <a:pt x="0" y="48"/>
                                </a:cubicBezTo>
                                <a:lnTo>
                                  <a:pt x="0" y="28"/>
                                </a:lnTo>
                                <a:cubicBezTo>
                                  <a:pt x="0" y="13"/>
                                  <a:pt x="13" y="0"/>
                                  <a:pt x="29" y="0"/>
                                </a:cubicBezTo>
                                <a:lnTo>
                                  <a:pt x="2206" y="0"/>
                                </a:lnTo>
                                <a:cubicBezTo>
                                  <a:pt x="2222" y="0"/>
                                  <a:pt x="2234" y="13"/>
                                  <a:pt x="2234" y="28"/>
                                </a:cubicBezTo>
                                <a:lnTo>
                                  <a:pt x="2234" y="48"/>
                                </a:lnTo>
                                <a:cubicBezTo>
                                  <a:pt x="2234" y="63"/>
                                  <a:pt x="2222" y="76"/>
                                  <a:pt x="2206" y="76"/>
                                </a:cubicBezTo>
                                <a:close/>
                              </a:path>
                            </a:pathLst>
                          </a:custGeom>
                          <a:solidFill>
                            <a:srgbClr val="71C52D"/>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272" y="113"/>
                            <a:ext cx="295" cy="288"/>
                          </a:xfrm>
                          <a:custGeom>
                            <a:avLst/>
                            <a:gdLst>
                              <a:gd name="T0" fmla="*/ 1024 w 1043"/>
                              <a:gd name="T1" fmla="*/ 0 h 910"/>
                              <a:gd name="T2" fmla="*/ 1024 w 1043"/>
                              <a:gd name="T3" fmla="*/ 0 h 910"/>
                              <a:gd name="T4" fmla="*/ 1043 w 1043"/>
                              <a:gd name="T5" fmla="*/ 20 h 910"/>
                              <a:gd name="T6" fmla="*/ 1043 w 1043"/>
                              <a:gd name="T7" fmla="*/ 892 h 910"/>
                              <a:gd name="T8" fmla="*/ 1024 w 1043"/>
                              <a:gd name="T9" fmla="*/ 910 h 910"/>
                              <a:gd name="T10" fmla="*/ 780 w 1043"/>
                              <a:gd name="T11" fmla="*/ 910 h 910"/>
                              <a:gd name="T12" fmla="*/ 760 w 1043"/>
                              <a:gd name="T13" fmla="*/ 892 h 910"/>
                              <a:gd name="T14" fmla="*/ 760 w 1043"/>
                              <a:gd name="T15" fmla="*/ 504 h 910"/>
                              <a:gd name="T16" fmla="*/ 627 w 1043"/>
                              <a:gd name="T17" fmla="*/ 891 h 910"/>
                              <a:gd name="T18" fmla="*/ 594 w 1043"/>
                              <a:gd name="T19" fmla="*/ 910 h 910"/>
                              <a:gd name="T20" fmla="*/ 449 w 1043"/>
                              <a:gd name="T21" fmla="*/ 910 h 910"/>
                              <a:gd name="T22" fmla="*/ 416 w 1043"/>
                              <a:gd name="T23" fmla="*/ 891 h 910"/>
                              <a:gd name="T24" fmla="*/ 283 w 1043"/>
                              <a:gd name="T25" fmla="*/ 504 h 910"/>
                              <a:gd name="T26" fmla="*/ 283 w 1043"/>
                              <a:gd name="T27" fmla="*/ 892 h 910"/>
                              <a:gd name="T28" fmla="*/ 263 w 1043"/>
                              <a:gd name="T29" fmla="*/ 910 h 910"/>
                              <a:gd name="T30" fmla="*/ 19 w 1043"/>
                              <a:gd name="T31" fmla="*/ 910 h 910"/>
                              <a:gd name="T32" fmla="*/ 0 w 1043"/>
                              <a:gd name="T33" fmla="*/ 892 h 910"/>
                              <a:gd name="T34" fmla="*/ 0 w 1043"/>
                              <a:gd name="T35" fmla="*/ 20 h 910"/>
                              <a:gd name="T36" fmla="*/ 19 w 1043"/>
                              <a:gd name="T37" fmla="*/ 0 h 910"/>
                              <a:gd name="T38" fmla="*/ 295 w 1043"/>
                              <a:gd name="T39" fmla="*/ 0 h 910"/>
                              <a:gd name="T40" fmla="*/ 340 w 1043"/>
                              <a:gd name="T41" fmla="*/ 26 h 910"/>
                              <a:gd name="T42" fmla="*/ 522 w 1043"/>
                              <a:gd name="T43" fmla="*/ 530 h 910"/>
                              <a:gd name="T44" fmla="*/ 704 w 1043"/>
                              <a:gd name="T45" fmla="*/ 26 h 910"/>
                              <a:gd name="T46" fmla="*/ 748 w 1043"/>
                              <a:gd name="T47" fmla="*/ 0 h 910"/>
                              <a:gd name="T48" fmla="*/ 1024 w 1043"/>
                              <a:gd name="T49" fmla="*/ 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910">
                                <a:moveTo>
                                  <a:pt x="1024" y="0"/>
                                </a:moveTo>
                                <a:lnTo>
                                  <a:pt x="1024" y="0"/>
                                </a:lnTo>
                                <a:cubicBezTo>
                                  <a:pt x="1035" y="0"/>
                                  <a:pt x="1043" y="9"/>
                                  <a:pt x="1043" y="20"/>
                                </a:cubicBezTo>
                                <a:lnTo>
                                  <a:pt x="1043" y="892"/>
                                </a:lnTo>
                                <a:cubicBezTo>
                                  <a:pt x="1043" y="901"/>
                                  <a:pt x="1035" y="910"/>
                                  <a:pt x="1024" y="910"/>
                                </a:cubicBezTo>
                                <a:lnTo>
                                  <a:pt x="780" y="910"/>
                                </a:lnTo>
                                <a:cubicBezTo>
                                  <a:pt x="770" y="910"/>
                                  <a:pt x="760" y="901"/>
                                  <a:pt x="760" y="892"/>
                                </a:cubicBezTo>
                                <a:lnTo>
                                  <a:pt x="760" y="504"/>
                                </a:lnTo>
                                <a:lnTo>
                                  <a:pt x="627" y="891"/>
                                </a:lnTo>
                                <a:cubicBezTo>
                                  <a:pt x="623" y="901"/>
                                  <a:pt x="606" y="910"/>
                                  <a:pt x="594" y="910"/>
                                </a:cubicBezTo>
                                <a:lnTo>
                                  <a:pt x="449" y="910"/>
                                </a:lnTo>
                                <a:cubicBezTo>
                                  <a:pt x="437" y="910"/>
                                  <a:pt x="420" y="901"/>
                                  <a:pt x="416" y="891"/>
                                </a:cubicBezTo>
                                <a:lnTo>
                                  <a:pt x="283" y="504"/>
                                </a:lnTo>
                                <a:lnTo>
                                  <a:pt x="283" y="892"/>
                                </a:lnTo>
                                <a:cubicBezTo>
                                  <a:pt x="283" y="901"/>
                                  <a:pt x="274" y="910"/>
                                  <a:pt x="263" y="910"/>
                                </a:cubicBezTo>
                                <a:lnTo>
                                  <a:pt x="19" y="910"/>
                                </a:lnTo>
                                <a:cubicBezTo>
                                  <a:pt x="8" y="910"/>
                                  <a:pt x="0" y="901"/>
                                  <a:pt x="0" y="892"/>
                                </a:cubicBezTo>
                                <a:lnTo>
                                  <a:pt x="0" y="20"/>
                                </a:lnTo>
                                <a:cubicBezTo>
                                  <a:pt x="0" y="9"/>
                                  <a:pt x="8" y="0"/>
                                  <a:pt x="19" y="0"/>
                                </a:cubicBezTo>
                                <a:lnTo>
                                  <a:pt x="295" y="0"/>
                                </a:lnTo>
                                <a:cubicBezTo>
                                  <a:pt x="312" y="0"/>
                                  <a:pt x="332" y="12"/>
                                  <a:pt x="340" y="26"/>
                                </a:cubicBezTo>
                                <a:lnTo>
                                  <a:pt x="522" y="530"/>
                                </a:lnTo>
                                <a:lnTo>
                                  <a:pt x="704" y="26"/>
                                </a:lnTo>
                                <a:cubicBezTo>
                                  <a:pt x="712" y="12"/>
                                  <a:pt x="731" y="0"/>
                                  <a:pt x="748" y="0"/>
                                </a:cubicBezTo>
                                <a:lnTo>
                                  <a:pt x="1024" y="0"/>
                                </a:lnTo>
                                <a:close/>
                              </a:path>
                            </a:pathLst>
                          </a:custGeom>
                          <a:solidFill>
                            <a:srgbClr val="71C52D"/>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593" y="113"/>
                            <a:ext cx="214" cy="288"/>
                          </a:xfrm>
                          <a:custGeom>
                            <a:avLst/>
                            <a:gdLst>
                              <a:gd name="T0" fmla="*/ 735 w 755"/>
                              <a:gd name="T1" fmla="*/ 0 h 910"/>
                              <a:gd name="T2" fmla="*/ 735 w 755"/>
                              <a:gd name="T3" fmla="*/ 0 h 910"/>
                              <a:gd name="T4" fmla="*/ 755 w 755"/>
                              <a:gd name="T5" fmla="*/ 20 h 910"/>
                              <a:gd name="T6" fmla="*/ 755 w 755"/>
                              <a:gd name="T7" fmla="*/ 892 h 910"/>
                              <a:gd name="T8" fmla="*/ 735 w 755"/>
                              <a:gd name="T9" fmla="*/ 910 h 910"/>
                              <a:gd name="T10" fmla="*/ 488 w 755"/>
                              <a:gd name="T11" fmla="*/ 910 h 910"/>
                              <a:gd name="T12" fmla="*/ 470 w 755"/>
                              <a:gd name="T13" fmla="*/ 892 h 910"/>
                              <a:gd name="T14" fmla="*/ 470 w 755"/>
                              <a:gd name="T15" fmla="*/ 596 h 910"/>
                              <a:gd name="T16" fmla="*/ 285 w 755"/>
                              <a:gd name="T17" fmla="*/ 596 h 910"/>
                              <a:gd name="T18" fmla="*/ 285 w 755"/>
                              <a:gd name="T19" fmla="*/ 892 h 910"/>
                              <a:gd name="T20" fmla="*/ 265 w 755"/>
                              <a:gd name="T21" fmla="*/ 910 h 910"/>
                              <a:gd name="T22" fmla="*/ 18 w 755"/>
                              <a:gd name="T23" fmla="*/ 910 h 910"/>
                              <a:gd name="T24" fmla="*/ 0 w 755"/>
                              <a:gd name="T25" fmla="*/ 892 h 910"/>
                              <a:gd name="T26" fmla="*/ 0 w 755"/>
                              <a:gd name="T27" fmla="*/ 20 h 910"/>
                              <a:gd name="T28" fmla="*/ 18 w 755"/>
                              <a:gd name="T29" fmla="*/ 0 h 910"/>
                              <a:gd name="T30" fmla="*/ 265 w 755"/>
                              <a:gd name="T31" fmla="*/ 0 h 910"/>
                              <a:gd name="T32" fmla="*/ 285 w 755"/>
                              <a:gd name="T33" fmla="*/ 20 h 910"/>
                              <a:gd name="T34" fmla="*/ 285 w 755"/>
                              <a:gd name="T35" fmla="*/ 364 h 910"/>
                              <a:gd name="T36" fmla="*/ 470 w 755"/>
                              <a:gd name="T37" fmla="*/ 364 h 910"/>
                              <a:gd name="T38" fmla="*/ 470 w 755"/>
                              <a:gd name="T39" fmla="*/ 20 h 910"/>
                              <a:gd name="T40" fmla="*/ 488 w 755"/>
                              <a:gd name="T41" fmla="*/ 0 h 910"/>
                              <a:gd name="T42" fmla="*/ 735 w 755"/>
                              <a:gd name="T43" fmla="*/ 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5" h="910">
                                <a:moveTo>
                                  <a:pt x="735" y="0"/>
                                </a:moveTo>
                                <a:lnTo>
                                  <a:pt x="735" y="0"/>
                                </a:lnTo>
                                <a:cubicBezTo>
                                  <a:pt x="747" y="0"/>
                                  <a:pt x="755" y="9"/>
                                  <a:pt x="755" y="20"/>
                                </a:cubicBezTo>
                                <a:lnTo>
                                  <a:pt x="755" y="892"/>
                                </a:lnTo>
                                <a:cubicBezTo>
                                  <a:pt x="755" y="901"/>
                                  <a:pt x="747" y="910"/>
                                  <a:pt x="735" y="910"/>
                                </a:cubicBezTo>
                                <a:lnTo>
                                  <a:pt x="488" y="910"/>
                                </a:lnTo>
                                <a:cubicBezTo>
                                  <a:pt x="478" y="910"/>
                                  <a:pt x="470" y="901"/>
                                  <a:pt x="470" y="892"/>
                                </a:cubicBezTo>
                                <a:lnTo>
                                  <a:pt x="470" y="596"/>
                                </a:lnTo>
                                <a:lnTo>
                                  <a:pt x="285" y="596"/>
                                </a:lnTo>
                                <a:lnTo>
                                  <a:pt x="285" y="892"/>
                                </a:lnTo>
                                <a:cubicBezTo>
                                  <a:pt x="285" y="901"/>
                                  <a:pt x="277" y="910"/>
                                  <a:pt x="265" y="910"/>
                                </a:cubicBezTo>
                                <a:lnTo>
                                  <a:pt x="18" y="910"/>
                                </a:lnTo>
                                <a:cubicBezTo>
                                  <a:pt x="9" y="910"/>
                                  <a:pt x="0" y="901"/>
                                  <a:pt x="0" y="892"/>
                                </a:cubicBezTo>
                                <a:lnTo>
                                  <a:pt x="0" y="20"/>
                                </a:lnTo>
                                <a:cubicBezTo>
                                  <a:pt x="0" y="9"/>
                                  <a:pt x="9" y="0"/>
                                  <a:pt x="18" y="0"/>
                                </a:cubicBezTo>
                                <a:lnTo>
                                  <a:pt x="265" y="0"/>
                                </a:lnTo>
                                <a:cubicBezTo>
                                  <a:pt x="277" y="0"/>
                                  <a:pt x="285" y="9"/>
                                  <a:pt x="285" y="20"/>
                                </a:cubicBezTo>
                                <a:lnTo>
                                  <a:pt x="285" y="364"/>
                                </a:lnTo>
                                <a:lnTo>
                                  <a:pt x="470" y="364"/>
                                </a:lnTo>
                                <a:lnTo>
                                  <a:pt x="470" y="20"/>
                                </a:lnTo>
                                <a:cubicBezTo>
                                  <a:pt x="470" y="9"/>
                                  <a:pt x="478" y="0"/>
                                  <a:pt x="488" y="0"/>
                                </a:cubicBezTo>
                                <a:lnTo>
                                  <a:pt x="735" y="0"/>
                                </a:lnTo>
                                <a:close/>
                              </a:path>
                            </a:pathLst>
                          </a:custGeom>
                          <a:solidFill>
                            <a:srgbClr val="71C52D"/>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E4A1E8E" id="Group 4" o:spid="_x0000_s1026" style="position:absolute;margin-left:295.2pt;margin-top:-15.4pt;width:2in;height:47.35pt;z-index:251659264;mso-width-relative:margin;mso-height-relative:margin" coordsize="162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">
                <v:rect id="AutoShape 3" o:spid="_x0000_s1027" style="position:absolute;width:1623;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Freeform 3" o:spid="_x0000_s1028" style="position:absolute;left:272;top:436;width:37;height:62;visibility:visible;mso-wrap-style:square;v-text-anchor:top" coordsize="1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" path="m,11r,c,4,4,,12,l115,v9,,13,4,13,11l128,19v,7,-4,11,-13,11l38,30r,52l98,82v8,,13,4,13,11l111,101v,7,-5,11,-13,11l38,112r,53l120,165v8,,13,4,13,11l133,184v,8,-5,12,-13,12l12,196c4,196,,192,,184l,11xe" fillcolor="#293f96" strokeweight="0">
                  <v:path arrowok="t" o:connecttype="custom" o:connectlocs="0,3;0,3;3,0;32,0;36,3;36,6;32,9;11,9;11,26;27,26;31,29;31,32;27,35;11,35;11,52;33,52;37,56;37,58;33,62;3,62;0,58;0,3" o:connectangles="0,0,0,0,0,0,0,0,0,0,0,0,0,0,0,0,0,0,0,0,0,0"/>
                </v:shape>
                <v:shape id="Freeform 5" o:spid="_x0000_s1029" style="position:absolute;left:316;top:468;width:26;height:10;visibility:visible;mso-wrap-style:square;v-text-anchor:top" coordsize="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" path="m,19r,l,11c,3,5,,13,l78,v9,,13,3,13,11l91,19v,7,-4,11,-13,11l13,30c5,30,,26,,19xe" fillcolor="#293f96" strokeweight="0">
                  <v:path arrowok="t" o:connecttype="custom" o:connectlocs="0,6;0,6;0,4;4,0;22,0;26,4;26,6;22,10;4,10;0,6" o:connectangles="0,0,0,0,0,0,0,0,0,0"/>
                </v:shape>
                <v:shape id="Freeform 6" o:spid="_x0000_s1030" style="position:absolute;left:352;top:436;width:63;height:62;visibility:visible;mso-wrap-style:square;v-text-anchor:top" coordsize="22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" path="m16,11r,c17,4,21,,29,l48,v7,,12,3,14,9l101,97v4,11,10,28,10,28l112,125v,,6,-17,11,-28l161,9c163,3,168,,176,r18,c202,,207,4,207,11r16,173c223,191,219,196,211,196r-14,c189,196,185,192,184,185l176,86v-1,-13,,-30,,-30l175,56v,,-7,19,-12,30l132,153v-2,6,-7,9,-14,9l105,162v-7,,-12,-3,-14,-9l60,86c55,75,48,55,48,55r,c48,55,48,73,47,86r-8,99c39,192,34,196,26,196r-13,c4,196,,191,1,184l16,11xe" fillcolor="#293f96" strokeweight="0">
                  <v:path arrowok="t" o:connecttype="custom" o:connectlocs="5,3;5,3;8,0;14,0;18,3;29,31;31,40;32,40;35,31;45,3;50,0;55,0;58,3;63,58;60,62;56,62;52,59;50,27;50,18;49,18;46,27;37,48;33,51;30,51;26,48;17,27;14,17;14,17;13,27;11,59;7,62;4,62;0,58;5,3" o:connectangles="0,0,0,0,0,0,0,0,0,0,0,0,0,0,0,0,0,0,0,0,0,0,0,0,0,0,0,0,0,0,0,0,0,0"/>
                </v:shape>
                <v:shape id="Freeform 7" o:spid="_x0000_s1031" style="position:absolute;left:427;top:436;width:38;height:62;visibility:visible;mso-wrap-style:square;v-text-anchor:top" coordsize="13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" path="m,11r,c,4,5,,13,l116,v8,,13,4,13,11l129,19v,7,-5,11,-13,11l39,30r,52l99,82v8,,13,4,13,11l112,101v,7,-5,11,-13,11l39,112r,53l121,165v8,,13,4,13,11l134,184v,8,-5,12,-13,12l13,196c5,196,,192,,184l,11xe" fillcolor="#293f96" strokeweight="0">
                  <v:path arrowok="t" o:connecttype="custom" o:connectlocs="0,3;0,3;4,0;33,0;37,3;37,6;33,9;11,9;11,26;28,26;32,29;32,32;28,35;11,35;11,52;34,52;38,56;38,58;34,62;4,62;0,58;0,3" o:connectangles="0,0,0,0,0,0,0,0,0,0,0,0,0,0,0,0,0,0,0,0,0,0"/>
                </v:shape>
                <v:shape id="Freeform 8" o:spid="_x0000_s1032" style="position:absolute;left:475;top:436;width:50;height:62;visibility:visible;mso-wrap-style:square;v-text-anchor:top" coordsize="17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" path="m,11r,c,4,4,,12,l29,v7,,11,2,15,7l120,113v8,11,18,30,18,30l138,143v,,-2,-19,-2,-30l136,11c136,4,141,,149,r13,c171,,175,4,175,11r,173c175,192,171,196,162,196r-16,c139,196,135,193,131,188l55,83c47,71,37,52,37,52r-1,c36,52,38,71,38,83r,101c38,192,34,196,26,196r-14,c4,196,,192,,184l,11xe" fillcolor="#293f96" strokeweight="0">
                  <v:path arrowok="t" o:connecttype="custom" o:connectlocs="0,3;0,3;3,0;8,0;13,2;34,36;39,45;39,45;39,36;39,3;43,0;46,0;50,3;50,58;46,62;42,62;37,59;16,26;11,16;10,16;11,26;11,58;7,62;3,62;0,58;0,3" o:connectangles="0,0,0,0,0,0,0,0,0,0,0,0,0,0,0,0,0,0,0,0,0,0,0,0,0,0"/>
                </v:shape>
                <v:shape id="Freeform 9" o:spid="_x0000_s1033" style="position:absolute;left:532;top:436;width:51;height:62;visibility:visible;mso-wrap-style:square;v-text-anchor:top" coordsize="18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" path="m71,30r,l13,30c5,30,,26,,19l,11c,4,5,,13,l167,v8,,13,4,13,11l180,19v,7,-5,11,-13,11l110,30r,154c110,192,105,196,97,196r-14,c75,196,71,192,71,184l71,30xe" fillcolor="#293f96" strokeweight="0">
                  <v:path arrowok="t" o:connecttype="custom" o:connectlocs="20,9;20,9;4,9;0,6;0,3;4,0;47,0;51,3;51,6;47,9;31,9;31,58;27,62;24,62;20,58;20,9" o:connectangles="0,0,0,0,0,0,0,0,0,0,0,0,0,0,0,0"/>
                </v:shape>
                <v:shape id="Freeform 10" o:spid="_x0000_s1034" style="position:absolute;left:579;top:436;width:53;height:62;visibility:visible;mso-wrap-style:square;v-text-anchor:top" coordsize="18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" path="m122,116r,l103,64c99,53,94,34,94,34r,c94,34,89,53,85,64l66,116r56,l122,116xm70,9r,c73,3,77,,84,r20,c111,,116,3,118,9r67,173c188,190,184,196,175,196r-14,c154,196,149,193,147,186l131,145r-75,l41,186v-2,7,-7,10,-14,10l13,196c4,196,,190,3,182l70,9xe" fillcolor="#293f96" strokeweight="0">
                  <v:path arrowok="t" o:connecttype="custom" o:connectlocs="34,37;34,37;29,20;27,11;27,11;24,20;19,37;34,37;34,37;20,3;20,3;24,0;29,0;33,3;52,58;49,62;45,62;41,59;37,46;16,46;12,59;8,62;4,62;1,58;20,3" o:connectangles="0,0,0,0,0,0,0,0,0,0,0,0,0,0,0,0,0,0,0,0,0,0,0,0,0"/>
                  <o:lock v:ext="edit" verticies="t"/>
                </v:shape>
                <v:shape id="Freeform 11" o:spid="_x0000_s1035" style="position:absolute;left:640;top:436;width:37;height:62;visibility:visible;mso-wrap-style:square;v-text-anchor:top" coordsize="1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" path="m,11r,c,4,4,,12,l26,v8,,12,4,12,11l38,165r80,c127,165,131,169,131,176r,8c131,192,127,196,118,196r-106,c4,196,,192,,184l,11xe" fillcolor="#293f96" strokeweight="0">
                  <v:path arrowok="t" o:connecttype="custom" o:connectlocs="0,3;0,3;3,0;7,0;11,3;11,52;33,52;37,56;37,58;33,62;3,62;0,58;0,3" o:connectangles="0,0,0,0,0,0,0,0,0,0,0,0,0"/>
                </v:shape>
                <v:shape id="Freeform 12" o:spid="_x0000_s1036" style="position:absolute;left:706;top:436;width:49;height:62;visibility:visible;mso-wrap-style:square;v-text-anchor:top" coordsize="17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" path="m,11r,c,4,4,,12,l26,v8,,12,4,12,11l38,83r99,l137,11c137,4,141,,149,r14,c171,,175,4,175,11r,173c175,192,171,196,163,196r-14,c141,196,137,192,137,184r,-71l38,113r,71c38,192,34,196,26,196r-14,c4,196,,192,,184l,11xe" fillcolor="#293f96" strokeweight="0">
                  <v:path arrowok="t" o:connecttype="custom" o:connectlocs="0,3;0,3;3,0;7,0;11,3;11,26;38,26;38,3;42,0;46,0;49,3;49,58;46,62;42,62;38,58;38,36;11,36;11,58;7,62;3,62;0,58;0,3" o:connectangles="0,0,0,0,0,0,0,0,0,0,0,0,0,0,0,0,0,0,0,0,0,0"/>
                </v:shape>
                <v:shape id="Freeform 13" o:spid="_x0000_s1037" style="position:absolute;left:769;top:436;width:38;height:62;visibility:visible;mso-wrap-style:square;v-text-anchor:top" coordsize="1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" path="m,11r,c,4,4,,12,l116,v8,,12,4,12,11l128,19v,7,-4,11,-12,11l39,30r,52l99,82v8,,12,4,12,11l111,101v,7,-4,11,-12,11l39,112r,53l121,165v8,,12,4,12,11l133,184v,8,-4,12,-12,12l12,196c4,196,,192,,184l,11xe" fillcolor="#293f96" strokeweight="0">
                  <v:path arrowok="t" o:connecttype="custom" o:connectlocs="0,3;0,3;3,0;33,0;37,3;37,6;33,9;11,9;11,26;28,26;32,29;32,32;28,35;11,35;11,52;35,52;38,56;38,58;35,62;3,62;0,58;0,3" o:connectangles="0,0,0,0,0,0,0,0,0,0,0,0,0,0,0,0,0,0,0,0,0,0"/>
                </v:shape>
                <v:shape id="Freeform 14" o:spid="_x0000_s1038" style="position:absolute;left:811;top:436;width:53;height:62;visibility:visible;mso-wrap-style:square;v-text-anchor:top" coordsize="18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" path="m122,116r,l103,64c100,53,95,34,95,34r-1,c94,34,89,53,86,64l66,116r56,l122,116xm71,9r,c73,3,78,,85,r19,c111,,116,3,118,9r67,173c188,190,185,196,175,196r-14,c154,196,149,193,147,186l132,145r-75,l42,186v-2,7,-7,10,-14,10l14,196c4,196,,190,4,182l71,9xe" fillcolor="#293f96" strokeweight="0">
                  <v:path arrowok="t" o:connecttype="custom" o:connectlocs="34,37;34,37;29,20;27,11;27,11;24,20;19,37;34,37;34,37;20,3;20,3;24,0;29,0;33,3;52,58;49,62;45,62;41,59;37,46;16,46;12,59;8,62;4,62;1,58;20,3" o:connectangles="0,0,0,0,0,0,0,0,0,0,0,0,0,0,0,0,0,0,0,0,0,0,0,0,0"/>
                  <o:lock v:ext="edit" verticies="t"/>
                </v:shape>
                <v:shape id="Freeform 15" o:spid="_x0000_s1039" style="position:absolute;left:872;top:436;width:37;height:62;visibility:visible;mso-wrap-style:square;v-text-anchor:top" coordsize="13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" path="m,11r,c,4,4,,13,l26,v9,,13,4,13,11l39,165r80,c127,165,132,169,132,176r,8c132,192,127,196,119,196r-106,c4,196,,192,,184l,11xe" fillcolor="#293f96" strokeweight="0">
                  <v:path arrowok="t" o:connecttype="custom" o:connectlocs="0,3;0,3;4,0;7,0;11,3;11,52;33,52;37,56;37,58;33,62;4,62;0,58;0,3" o:connectangles="0,0,0,0,0,0,0,0,0,0,0,0,0"/>
                </v:shape>
                <v:shape id="Freeform 16" o:spid="_x0000_s1040" style="position:absolute;left:901;top:436;width:51;height:62;visibility:visible;mso-wrap-style:square;v-text-anchor:top" coordsize="18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" path="m71,30r,l13,30c5,30,,26,,19l,11c,4,5,,13,l167,v8,,13,4,13,11l180,19v,7,-5,11,-13,11l109,30r,154c109,192,105,196,97,196r-14,c75,196,71,192,71,184l71,30xe" fillcolor="#293f96" strokeweight="0">
                  <v:path arrowok="t" o:connecttype="custom" o:connectlocs="20,9;20,9;4,9;0,6;0,3;4,0;47,0;51,3;51,6;47,9;31,9;31,58;27,62;24,62;20,58;20,9" o:connectangles="0,0,0,0,0,0,0,0,0,0,0,0,0,0,0,0"/>
                </v:shape>
                <v:shape id="Freeform 17" o:spid="_x0000_s1041" style="position:absolute;left:960;top:436;width:50;height:62;visibility:visible;mso-wrap-style:square;v-text-anchor:top" coordsize="17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" path="m,11r,c,4,4,,13,l27,v8,,12,4,12,11l39,83r98,l137,11c137,4,141,,150,r13,c172,,176,4,176,11r,173c176,192,172,196,163,196r-13,c141,196,137,192,137,184r,-71l39,113r,71c39,192,35,196,27,196r-14,c4,196,,192,,184l,11xe" fillcolor="#293f96" strokeweight="0">
                  <v:path arrowok="t" o:connecttype="custom" o:connectlocs="0,3;0,3;4,0;8,0;11,3;11,26;39,26;39,3;43,0;46,0;50,3;50,58;46,62;43,62;39,58;39,36;11,36;11,58;8,62;4,62;0,58;0,3" o:connectangles="0,0,0,0,0,0,0,0,0,0,0,0,0,0,0,0,0,0,0,0,0,0"/>
                </v:shape>
                <v:shape id="Freeform 18" o:spid="_x0000_s1042" style="position:absolute;left:1045;top:436;width:11;height:62;visibility:visible;mso-wrap-style:square;v-text-anchor:top" coordsize="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" path="m,11r,c,4,4,,12,l26,v9,,13,4,13,11l39,184v,8,-4,12,-13,12l12,196c4,196,,192,,184l,11xe" fillcolor="#293f96" strokeweight="0">
                  <v:path arrowok="t" o:connecttype="custom" o:connectlocs="0,3;0,3;3,0;7,0;11,3;11,58;7,62;3,62;0,58;0,3" o:connectangles="0,0,0,0,0,0,0,0,0,0"/>
                </v:shape>
                <v:shape id="Freeform 19" o:spid="_x0000_s1043" style="position:absolute;left:1070;top:436;width:50;height:62;visibility:visible;mso-wrap-style:square;v-text-anchor:top" coordsize="17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" path="m,11r,c,4,5,,13,l29,v7,,12,2,15,7l120,113v8,11,18,30,18,30l139,143v,,-2,-19,-2,-30l137,11c137,4,141,,149,r14,c171,,176,4,176,11r,173c176,192,171,196,163,196r-16,c140,196,135,193,132,188l55,83c47,71,38,52,38,52r-1,c37,52,39,71,39,83r,101c39,192,35,196,27,196r-14,c5,196,,192,,184l,11xe" fillcolor="#293f96" strokeweight="0">
                  <v:path arrowok="t" o:connecttype="custom" o:connectlocs="0,3;0,3;4,0;8,0;13,2;34,36;39,45;39,45;39,36;39,3;42,0;46,0;50,3;50,58;46,62;42,62;38,59;16,26;11,16;11,16;11,26;11,58;8,62;4,62;0,58;0,3" o:connectangles="0,0,0,0,0,0,0,0,0,0,0,0,0,0,0,0,0,0,0,0,0,0,0,0,0,0"/>
                </v:shape>
                <v:shape id="Freeform 20" o:spid="_x0000_s1044" style="position:absolute;left:1156;top:436;width:42;height:62;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" path="m75,97r,c98,97,111,84,111,63,111,43,98,30,75,30r-37,l38,97r37,l75,97xm,11r,c,4,4,,12,l82,v40,,68,25,68,63c150,102,122,128,82,128r-44,l38,184v,8,-4,12,-12,12l12,196c4,196,,192,,184l,11xe" fillcolor="#293f96" strokeweight="0">
                  <v:path arrowok="t" o:connecttype="custom" o:connectlocs="21,31;21,31;31,20;21,9;11,9;11,31;21,31;21,31;0,3;0,3;3,0;23,0;42,20;23,40;11,40;11,58;7,62;3,62;0,58;0,3" o:connectangles="0,0,0,0,0,0,0,0,0,0,0,0,0,0,0,0,0,0,0,0"/>
                  <o:lock v:ext="edit" verticies="t"/>
                </v:shape>
                <v:shape id="Freeform 21" o:spid="_x0000_s1045" style="position:absolute;left:1207;top:436;width:45;height:62;visibility:visible;mso-wrap-style:square;v-text-anchor:top" coordsize="15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" path="m74,92r,c95,92,108,80,108,60,108,48,103,38,91,34,86,31,79,30,68,30r-29,l39,92r35,l74,92xm,11r,c,4,4,,13,l71,v21,,31,1,40,5c133,13,147,32,147,58v,24,-13,46,-35,54l112,113v,,2,3,7,10l154,182v5,8,1,14,-9,14l129,196v-7,,-12,-3,-15,-8l76,123r-37,l39,184v,8,-4,12,-13,12l13,196c4,196,,192,,184l,11xe" fillcolor="#293f96" strokeweight="0">
                  <v:path arrowok="t" o:connecttype="custom" o:connectlocs="21,29;21,29;31,19;26,11;19,9;11,9;11,29;21,29;21,29;0,3;0,3;4,0;20,0;31,2;42,18;32,35;32,36;34,39;44,58;41,62;37,62;32,59;22,39;11,39;11,58;7,62;4,62;0,58;0,3" o:connectangles="0,0,0,0,0,0,0,0,0,0,0,0,0,0,0,0,0,0,0,0,0,0,0,0,0,0,0,0,0"/>
                  <o:lock v:ext="edit" verticies="t"/>
                </v:shape>
                <v:shape id="Freeform 22" o:spid="_x0000_s1046" style="position:absolute;left:1254;top:436;width:54;height:62;visibility:visible;mso-wrap-style:square;v-text-anchor:top" coordsize="18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" path="m122,116r,l103,64c100,53,95,34,95,34r-1,c94,34,89,53,86,64l66,116r56,l122,116xm71,9r,c73,3,78,,85,r19,c111,,116,3,118,9r67,173c188,190,185,196,175,196r-14,c154,196,149,193,147,186l132,145r-75,l42,186v-2,7,-7,10,-14,10l14,196c4,196,,190,4,182l71,9xe" fillcolor="#293f96" strokeweight="0">
                  <v:path arrowok="t" o:connecttype="custom" o:connectlocs="35,37;35,37;30,20;27,11;27,11;25,20;19,37;35,37;35,37;20,3;20,3;24,0;30,0;34,3;53,58;50,62;46,62;42,59;38,46;16,46;12,59;8,62;4,62;1,58;20,3" o:connectangles="0,0,0,0,0,0,0,0,0,0,0,0,0,0,0,0,0,0,0,0,0,0,0,0,0"/>
                  <o:lock v:ext="edit" verticies="t"/>
                </v:shape>
                <v:shape id="Freeform 23" o:spid="_x0000_s1047" style="position:absolute;left:1311;top:435;width:55;height:64;visibility:visible;mso-wrap-style:square;v-text-anchor:top" coordsize="19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" path="m111,r,c146,,169,12,181,20v6,4,6,10,2,16l178,44v-5,6,-10,7,-18,3c151,41,134,33,112,33,65,33,40,64,40,100v,37,26,70,72,70c137,170,155,160,165,153v7,-4,13,-4,18,2l189,163v4,5,4,11,-2,16c175,188,149,203,111,203,44,203,,159,,101,,44,46,,111,xe" fillcolor="#293f96" strokeweight="0">
                  <v:path arrowok="t" o:connecttype="custom" o:connectlocs="32,0;32,0;52,6;52,11;51,14;46,15;32,10;11,32;32,54;47,48;52,49;54,51;53,56;32,64;0,32;32,0" o:connectangles="0,0,0,0,0,0,0,0,0,0,0,0,0,0,0,0"/>
                </v:shape>
                <v:shape id="Freeform 24" o:spid="_x0000_s1048" style="position:absolute;left:1369;top:436;width:51;height:62;visibility:visible;mso-wrap-style:square;v-text-anchor:top" coordsize="17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" path="m70,30r,l12,30c4,30,,26,,19l,11c,4,4,,12,l166,v9,,13,4,13,11l179,19v,7,-4,11,-13,11l109,30r,154c109,192,104,196,96,196r-14,c74,196,70,192,70,184l70,30xe" fillcolor="#293f96" strokeweight="0">
                  <v:path arrowok="t" o:connecttype="custom" o:connectlocs="20,9;20,9;3,9;0,6;0,3;3,0;47,0;51,3;51,6;47,9;31,9;31,58;27,62;23,62;20,58;20,9" o:connectangles="0,0,0,0,0,0,0,0,0,0,0,0,0,0,0,0"/>
                </v:shape>
                <v:shape id="Freeform 25" o:spid="_x0000_s1049" style="position:absolute;left:1427;top:436;width:11;height:62;visibility:visible;mso-wrap-style:square;v-text-anchor:top" coordsize="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" path="m,11r,c,4,5,,13,l27,v8,,12,4,12,11l39,184v,8,-4,12,-12,12l13,196c5,196,,192,,184l,11xe" fillcolor="#293f96" strokeweight="0">
                  <v:path arrowok="t" o:connecttype="custom" o:connectlocs="0,3;0,3;4,0;8,0;11,3;11,58;8,62;4,62;0,58;0,3" o:connectangles="0,0,0,0,0,0,0,0,0,0"/>
                </v:shape>
                <v:shape id="Freeform 26" o:spid="_x0000_s1050" style="position:absolute;left:1448;top:435;width:55;height:64;visibility:visible;mso-wrap-style:square;v-text-anchor:top" coordsize="19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" path="m111,r,c146,,169,12,181,20v6,4,6,10,2,16l178,44v-4,6,-10,7,-17,3c151,41,134,33,112,33,65,33,40,64,40,100v,37,26,70,72,70c137,170,155,160,165,153v7,-4,13,-4,18,2l189,163v4,5,4,11,-2,16c175,188,149,203,111,203,44,203,,159,,101,,44,46,,111,xe" fillcolor="#293f96" strokeweight="0">
                  <v:path arrowok="t" o:connecttype="custom" o:connectlocs="32,0;32,0;52,6;52,11;51,14;46,15;32,10;11,32;32,54;47,48;52,49;54,51;53,56;32,64;0,32;32,0" o:connectangles="0,0,0,0,0,0,0,0,0,0,0,0,0,0,0,0"/>
                </v:shape>
                <v:shape id="Freeform 27" o:spid="_x0000_s1051" style="position:absolute;left:1513;top:436;width:37;height:62;visibility:visible;mso-wrap-style:square;v-text-anchor:top" coordsize="1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" path="m,11r,c,4,4,,12,l115,v8,,13,4,13,11l128,19v,7,-5,11,-13,11l38,30r,52l98,82v8,,13,4,13,11l111,101v,7,-5,11,-13,11l38,112r,53l120,165v8,,13,4,13,11l133,184v,8,-5,12,-13,12l12,196c4,196,,192,,184l,11xe" fillcolor="#293f96" strokeweight="0">
                  <v:path arrowok="t" o:connecttype="custom" o:connectlocs="0,3;0,3;3,0;32,0;36,3;36,6;32,9;11,9;11,26;27,26;31,29;31,32;27,35;11,35;11,52;33,52;37,56;37,58;33,62;3,62;0,58;0,3" o:connectangles="0,0,0,0,0,0,0,0,0,0,0,0,0,0,0,0,0,0,0,0,0,0"/>
                </v:shape>
                <v:shape id="Freeform 28" o:spid="_x0000_s1052" style="position:absolute;left:72;top:182;width:184;height:218;visibility:visible;mso-wrap-style:square;v-text-anchor:top" coordsize="64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" path="m428,260r,c428,207,394,162,337,162v-64,,-94,46,-106,98l428,260r,xm342,r,c538,,646,138,646,314v,35,-30,73,-74,73l226,387v17,80,83,117,153,117c424,504,466,490,500,474v42,-19,72,-14,94,27l612,534v20,39,14,74,-24,96c540,656,463,688,362,688,127,688,,518,,343,,151,130,,342,xe" fillcolor="#293f96" strokeweight="0">
                  <v:path arrowok="t" o:connecttype="custom" o:connectlocs="122,82;122,82;96,51;66,82;122,82;122,82;97,0;97,0;184,99;163,123;64,123;108,160;142,150;169,159;174,169;167,200;103,218;0,109;97,0" o:connectangles="0,0,0,0,0,0,0,0,0,0,0,0,0,0,0,0,0,0,0"/>
                  <o:lock v:ext="edit" verticies="t"/>
                </v:shape>
                <v:shape id="Freeform 29" o:spid="_x0000_s1053" style="position:absolute;left:828;top:105;width:197;height:294;visibility:visible;mso-wrap-style:square;v-text-anchor:top" coordsize="69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" path="m343,506r,c412,506,472,450,472,349,472,250,420,187,343,187v-66,,-129,48,-129,162c214,428,257,506,343,506r,xm,86r,c,40,24,15,70,15r58,c174,15,198,40,198,73r,14c198,93,197,100,197,100r2,c199,100,259,,398,,577,,695,140,695,345v,208,-132,343,-307,343c269,688,221,613,221,613r-3,c218,613,221,636,221,669r,189c221,904,197,929,151,929r-81,c24,929,,904,,858l,86xe" fillcolor="#293f96" strokeweight="0">
                  <v:path arrowok="t" o:connecttype="custom" o:connectlocs="97,160;97,160;134,110;97,59;61,110;97,160;97,160;0,27;0,27;20,5;36,5;56,23;56,28;56,32;56,32;113,0;197,109;110,218;63,194;62,194;63,212;63,272;43,294;20,294;0,272;0,27" o:connectangles="0,0,0,0,0,0,0,0,0,0,0,0,0,0,0,0,0,0,0,0,0,0,0,0,0,0"/>
                  <o:lock v:ext="edit" verticies="t"/>
                </v:shape>
                <v:shape id="Freeform 30" o:spid="_x0000_s1054" style="position:absolute;left:1047;top:106;width:127;height:210;visibility:visible;mso-wrap-style:square;v-text-anchor:top" coordsize="44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" path="m,77r,c,31,24,6,71,6r71,c188,6,212,31,212,77r,40c212,139,210,158,210,158r2,c234,91,304,,387,v45,,60,24,60,70l447,142v,46,-24,70,-70,70c272,212,221,301,221,409r,185c221,640,197,664,151,664r-80,c24,664,,640,,594l,77xe" fillcolor="#293f96" strokeweight="0">
                  <v:path arrowok="t" o:connecttype="custom" o:connectlocs="0,24;0,24;20,2;40,2;60,24;60,37;60,50;60,50;110,0;127,22;127,45;107,67;63,129;63,188;43,210;20,210;0,188;0,24" o:connectangles="0,0,0,0,0,0,0,0,0,0,0,0,0,0,0,0,0,0"/>
                </v:shape>
                <v:shape id="Freeform 31" o:spid="_x0000_s1055" style="position:absolute;left:1178;top:109;width:174;height:217;visibility:visible;mso-wrap-style:square;v-text-anchor:top" coordsize="61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" path="m281,523r,c344,523,393,461,393,407r,-18l373,389v-68,,-155,18,-155,78c218,498,240,523,281,523r,xm371,263r,l390,263r,-12c390,196,346,178,297,178v-42,,-85,14,-119,30c136,226,104,218,84,177l69,145c49,106,57,71,97,51,146,28,223,,318,,499,,611,100,611,268r,334c611,648,587,673,541,673r-61,c434,673,410,650,410,601r,-5c410,588,411,583,411,583r-3,c408,583,346,688,214,688,88,688,,601,,487,,311,209,263,371,263xe" fillcolor="#293f96" strokeweight="0">
                  <v:path arrowok="t" o:connecttype="custom" o:connectlocs="80,165;80,165;112,128;112,123;106,123;62,147;80,165;80,165;106,83;106,83;111,83;111,79;85,56;51,66;24,56;20,46;28,16;91,0;174,85;174,190;154,212;137,212;117,190;117,188;117,184;116,184;61,217;0,154;106,83" o:connectangles="0,0,0,0,0,0,0,0,0,0,0,0,0,0,0,0,0,0,0,0,0,0,0,0,0,0,0,0,0"/>
                  <o:lock v:ext="edit" verticies="t"/>
                </v:shape>
                <v:shape id="Freeform 32" o:spid="_x0000_s1056" style="position:absolute;left:1368;top:109;width:181;height:217;visibility:visible;mso-wrap-style:square;v-text-anchor:top" coordsize="63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" path="m367,r,c467,,537,30,579,58v36,23,38,59,15,96l573,187v-25,40,-54,41,-95,21c453,195,419,183,381,183v-105,,-157,80,-157,158c224,418,278,504,389,504v43,,87,-18,119,-37c550,444,582,449,603,491r17,32c639,561,635,596,601,619v-46,31,-125,69,-234,69c132,688,,524,,343,,167,131,,367,xe" fillcolor="#293f96" strokeweight="0">
                  <v:path arrowok="t" o:connecttype="custom" o:connectlocs="104,0;104,0;164,18;168,49;162,59;135,66;108,58;63,108;110,159;144,147;171,155;176,165;170,195;104,217;0,108;104,0" o:connectangles="0,0,0,0,0,0,0,0,0,0,0,0,0,0,0,0"/>
                </v:shape>
                <v:shape id="Freeform 33" o:spid="_x0000_s1057" style="position:absolute;left:913;top:357;width:634;height:24;visibility:visible;mso-wrap-style:square;v-text-anchor:top" coordsize="22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" path="m2206,76r,l29,76c13,76,,63,,48l,28c,13,13,,29,l2206,v16,,28,13,28,28l2234,48v,15,-12,28,-28,28xe" fillcolor="#71c52d" strokeweight="0">
                  <v:path arrowok="t" o:connecttype="custom" o:connectlocs="626,24;626,24;8,24;0,15;0,9;8,0;626,0;634,9;634,15;626,24" o:connectangles="0,0,0,0,0,0,0,0,0,0"/>
                </v:shape>
                <v:shape id="Freeform 34" o:spid="_x0000_s1058" style="position:absolute;left:272;top:113;width:295;height:288;visibility:visible;mso-wrap-style:square;v-text-anchor:top" coordsize="104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" path="m1024,r,c1035,,1043,9,1043,20r,872c1043,901,1035,910,1024,910r-244,c770,910,760,901,760,892r,-388l627,891v-4,10,-21,19,-33,19l449,910v-12,,-29,-9,-33,-19l283,504r,388c283,901,274,910,263,910r-244,c8,910,,901,,892l,20c,9,8,,19,l295,v17,,37,12,45,26l522,530,704,26c712,12,731,,748,r276,xe" fillcolor="#71c52d" strokeweight="0">
                  <v:path arrowok="t" o:connecttype="custom" o:connectlocs="290,0;290,0;295,6;295,282;290,288;221,288;215,282;215,160;177,282;168,288;127,288;118,282;80,160;80,282;74,288;5,288;0,282;0,6;5,0;83,0;96,8;148,168;199,8;212,0;290,0" o:connectangles="0,0,0,0,0,0,0,0,0,0,0,0,0,0,0,0,0,0,0,0,0,0,0,0,0"/>
                </v:shape>
                <v:shape id="Freeform 35" o:spid="_x0000_s1059" style="position:absolute;left:593;top:113;width:214;height:288;visibility:visible;mso-wrap-style:square;v-text-anchor:top" coordsize="75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" path="m735,r,c747,,755,9,755,20r,872c755,901,747,910,735,910r-247,c478,910,470,901,470,892r,-296l285,596r,296c285,901,277,910,265,910r-247,c9,910,,901,,892l,20c,9,9,,18,l265,v12,,20,9,20,20l285,364r185,l470,20c470,9,478,,488,l735,xe" fillcolor="#71c52d" strokeweight="0">
                  <v:path arrowok="t" o:connecttype="custom" o:connectlocs="208,0;208,0;214,6;214,282;208,288;138,288;133,282;133,189;81,189;81,282;75,288;5,288;0,282;0,6;5,0;75,0;81,6;81,115;133,115;133,6;138,0;208,0" o:connectangles="0,0,0,0,0,0,0,0,0,0,0,0,0,0,0,0,0,0,0,0,0,0"/>
                </v:shape>
              </v:group>
            </w:pict>
          </mc:Fallback>
        </mc:AlternateContent>
      </w:r>
    </w:p>
    <w:p w14:paraId="232ACC8E" w14:textId="77777777" w:rsidR="00F26616" w:rsidRDefault="00F26616" w:rsidP="007F39EC">
      <w:pPr>
        <w:jc w:val="center"/>
        <w:rPr>
          <w:b/>
        </w:rPr>
      </w:pPr>
    </w:p>
    <w:p w14:paraId="3BF619E9" w14:textId="77777777" w:rsidR="00F26616" w:rsidRDefault="00F26616" w:rsidP="007F39EC">
      <w:pPr>
        <w:jc w:val="center"/>
        <w:rPr>
          <w:b/>
        </w:rPr>
      </w:pPr>
    </w:p>
    <w:p w14:paraId="6B4CCD91" w14:textId="77777777" w:rsidR="00F26616" w:rsidRPr="00C72C12" w:rsidRDefault="00F26616" w:rsidP="007F39EC">
      <w:pPr>
        <w:pBdr>
          <w:bottom w:val="single" w:sz="12" w:space="1" w:color="auto"/>
        </w:pBdr>
        <w:jc w:val="center"/>
        <w:rPr>
          <w:sz w:val="40"/>
          <w:szCs w:val="40"/>
        </w:rPr>
      </w:pPr>
      <w:r w:rsidRPr="00C72C12">
        <w:rPr>
          <w:sz w:val="40"/>
          <w:szCs w:val="40"/>
        </w:rPr>
        <w:t>Productivity Commission Inquiry into Mental Health</w:t>
      </w:r>
    </w:p>
    <w:p w14:paraId="7C773047" w14:textId="77777777" w:rsidR="00F26616" w:rsidRDefault="00F26616" w:rsidP="007F39EC">
      <w:pPr>
        <w:pBdr>
          <w:bottom w:val="single" w:sz="12" w:space="1" w:color="auto"/>
        </w:pBdr>
        <w:jc w:val="center"/>
        <w:rPr>
          <w:b/>
        </w:rPr>
      </w:pPr>
    </w:p>
    <w:p w14:paraId="038416B2" w14:textId="77777777" w:rsidR="00F26616" w:rsidRDefault="00F26616" w:rsidP="007F39EC">
      <w:pPr>
        <w:jc w:val="center"/>
        <w:rPr>
          <w:sz w:val="32"/>
          <w:szCs w:val="32"/>
        </w:rPr>
      </w:pPr>
      <w:r>
        <w:rPr>
          <w:sz w:val="32"/>
          <w:szCs w:val="32"/>
        </w:rPr>
        <w:t xml:space="preserve">Submission by </w:t>
      </w:r>
    </w:p>
    <w:p w14:paraId="7D676AB9" w14:textId="77777777" w:rsidR="00F26616" w:rsidRDefault="00F26616" w:rsidP="007F39EC">
      <w:pPr>
        <w:jc w:val="center"/>
        <w:rPr>
          <w:sz w:val="32"/>
          <w:szCs w:val="32"/>
        </w:rPr>
      </w:pPr>
      <w:r>
        <w:rPr>
          <w:sz w:val="32"/>
          <w:szCs w:val="32"/>
        </w:rPr>
        <w:t xml:space="preserve">Professor David Kavanagh, Queensland University of Technology, </w:t>
      </w:r>
    </w:p>
    <w:p w14:paraId="03764707" w14:textId="77777777" w:rsidR="00F26616" w:rsidRDefault="00F26616" w:rsidP="007F39EC">
      <w:pPr>
        <w:jc w:val="center"/>
        <w:rPr>
          <w:sz w:val="32"/>
          <w:szCs w:val="32"/>
        </w:rPr>
      </w:pPr>
      <w:r>
        <w:rPr>
          <w:sz w:val="32"/>
          <w:szCs w:val="32"/>
        </w:rPr>
        <w:t xml:space="preserve">Director of </w:t>
      </w:r>
      <w:proofErr w:type="spellStart"/>
      <w:r>
        <w:rPr>
          <w:sz w:val="32"/>
          <w:szCs w:val="32"/>
        </w:rPr>
        <w:t>eMental</w:t>
      </w:r>
      <w:proofErr w:type="spellEnd"/>
      <w:r>
        <w:rPr>
          <w:sz w:val="32"/>
          <w:szCs w:val="32"/>
        </w:rPr>
        <w:t xml:space="preserve"> Health in Practice.</w:t>
      </w:r>
    </w:p>
    <w:p w14:paraId="6B8F88EB" w14:textId="77777777" w:rsidR="00F26616" w:rsidRDefault="00F26616" w:rsidP="007F39EC">
      <w:pPr>
        <w:jc w:val="center"/>
        <w:rPr>
          <w:sz w:val="32"/>
          <w:szCs w:val="32"/>
        </w:rPr>
      </w:pPr>
    </w:p>
    <w:p w14:paraId="7C84941B" w14:textId="09BA2D88" w:rsidR="00F26616" w:rsidRDefault="00F26616" w:rsidP="007F39EC">
      <w:pPr>
        <w:jc w:val="center"/>
        <w:rPr>
          <w:sz w:val="32"/>
          <w:szCs w:val="32"/>
        </w:rPr>
      </w:pPr>
      <w:r>
        <w:rPr>
          <w:sz w:val="32"/>
          <w:szCs w:val="32"/>
        </w:rPr>
        <w:t xml:space="preserve">Response to the Draft Report, </w:t>
      </w:r>
      <w:r w:rsidRPr="00C72C12">
        <w:rPr>
          <w:sz w:val="32"/>
          <w:szCs w:val="32"/>
        </w:rPr>
        <w:t>Chapter 6: “Supported online treatment”</w:t>
      </w:r>
    </w:p>
    <w:p w14:paraId="46717BAB" w14:textId="4BDD6E63" w:rsidR="00AB562A" w:rsidRDefault="00AB562A" w:rsidP="007F39EC">
      <w:pPr>
        <w:jc w:val="center"/>
        <w:rPr>
          <w:b/>
        </w:rPr>
      </w:pPr>
    </w:p>
    <w:p w14:paraId="08E0B492" w14:textId="0FC99FD5" w:rsidR="00AB562A" w:rsidRPr="00AB562A" w:rsidRDefault="00AB562A" w:rsidP="007F39EC">
      <w:pPr>
        <w:jc w:val="center"/>
      </w:pPr>
      <w:r w:rsidRPr="00AB562A">
        <w:t>23 January, 2020</w:t>
      </w:r>
    </w:p>
    <w:p w14:paraId="0532D004" w14:textId="77777777" w:rsidR="00F26616" w:rsidRDefault="00F26616">
      <w:pPr>
        <w:rPr>
          <w:sz w:val="20"/>
          <w:szCs w:val="20"/>
        </w:rPr>
      </w:pPr>
      <w:r>
        <w:rPr>
          <w:sz w:val="20"/>
          <w:szCs w:val="20"/>
        </w:rPr>
        <w:br w:type="page"/>
      </w:r>
    </w:p>
    <w:p w14:paraId="0962D4D7" w14:textId="77777777" w:rsidR="00F26616" w:rsidRDefault="00F26616" w:rsidP="007F39EC">
      <w:pPr>
        <w:pStyle w:val="Heading1"/>
      </w:pPr>
      <w:proofErr w:type="spellStart"/>
      <w:proofErr w:type="gramStart"/>
      <w:r>
        <w:lastRenderedPageBreak/>
        <w:t>eMental</w:t>
      </w:r>
      <w:proofErr w:type="spellEnd"/>
      <w:proofErr w:type="gramEnd"/>
      <w:r>
        <w:t xml:space="preserve"> Health in Practice (</w:t>
      </w:r>
      <w:proofErr w:type="spellStart"/>
      <w:r>
        <w:t>eMHPrac</w:t>
      </w:r>
      <w:proofErr w:type="spellEnd"/>
      <w:r>
        <w:t>)</w:t>
      </w:r>
    </w:p>
    <w:p w14:paraId="2F8BF61A" w14:textId="77777777" w:rsidR="00F26616" w:rsidRDefault="00F26616" w:rsidP="007F39EC">
      <w:proofErr w:type="spellStart"/>
      <w:proofErr w:type="gramStart"/>
      <w:r>
        <w:t>eMHPrac</w:t>
      </w:r>
      <w:proofErr w:type="spellEnd"/>
      <w:proofErr w:type="gramEnd"/>
      <w:r>
        <w:t xml:space="preserve"> has been funded by the Australian Department of Health since 2013, to promote the use of digital mental health services and resources by primary healthcare providers across Australia. It is a collaboration between Queensland University of Technology, the Black Dog Institute at the University of New South Wales, Menzies School of Health Research and the University Centre for Rural Health (North Coast) of the University of Sydney.</w:t>
      </w:r>
    </w:p>
    <w:p w14:paraId="276D0D8D" w14:textId="19E27D02" w:rsidR="00F26616" w:rsidRDefault="00F26616" w:rsidP="007F39EC">
      <w:proofErr w:type="spellStart"/>
      <w:proofErr w:type="gramStart"/>
      <w:r>
        <w:t>eMHPrac</w:t>
      </w:r>
      <w:proofErr w:type="spellEnd"/>
      <w:proofErr w:type="gramEnd"/>
      <w:r>
        <w:t xml:space="preserve"> informs primary health practitioners about therapist-supported and self-guided digital mental health programs, as well as apps, forums, online or phone counselling and crisis lines. It undertakes </w:t>
      </w:r>
      <w:r w:rsidR="00AD7042">
        <w:t>awareness raising</w:t>
      </w:r>
      <w:r>
        <w:t xml:space="preserve"> </w:t>
      </w:r>
      <w:r w:rsidR="00A717FA">
        <w:t>on</w:t>
      </w:r>
      <w:r w:rsidR="00513995">
        <w:t xml:space="preserve"> digital mental health and </w:t>
      </w:r>
      <w:r w:rsidR="00A717FA">
        <w:t xml:space="preserve">on </w:t>
      </w:r>
      <w:r w:rsidR="00513995">
        <w:t xml:space="preserve">the government’s digital mental health gateway (Head to Health), </w:t>
      </w:r>
      <w:r>
        <w:t xml:space="preserve">through professional conferences, social media, a website and a resource guide. It offers webinars, workshops and videos to build practitioners’ skills and confidence in selecting and using digital mental health services and resources in their work, supports organisational change to support the </w:t>
      </w:r>
      <w:bookmarkStart w:id="0" w:name="_GoBack"/>
      <w:bookmarkEnd w:id="0"/>
      <w:r>
        <w:t xml:space="preserve">integration of digital mental health in routine practice, and has an online </w:t>
      </w:r>
      <w:r w:rsidRPr="00AD7042">
        <w:t>community of practice</w:t>
      </w:r>
      <w:r w:rsidR="00AD7042">
        <w:t xml:space="preserve"> for graduates or training,</w:t>
      </w:r>
      <w:r>
        <w:t xml:space="preserve"> </w:t>
      </w:r>
      <w:r w:rsidR="00AD7042">
        <w:t>where they can continue to exchange information and ideas on digital mental health</w:t>
      </w:r>
      <w:r>
        <w:t xml:space="preserve">. </w:t>
      </w:r>
    </w:p>
    <w:p w14:paraId="1DADA65A" w14:textId="56C2CA29" w:rsidR="00F26616" w:rsidRDefault="00F26616" w:rsidP="007F39EC">
      <w:r>
        <w:t xml:space="preserve">From 2013-19, </w:t>
      </w:r>
      <w:proofErr w:type="spellStart"/>
      <w:r>
        <w:t>eMHPrac</w:t>
      </w:r>
      <w:proofErr w:type="spellEnd"/>
      <w:r>
        <w:t xml:space="preserve"> offered trade exhibits at 155 conferences with over 85,000 attendees, distributed over 34,000 hard copies of its resource guide and over 25,000 copies of brochures. It delivered 733 workshops to nearly 13,000 practitioners, together with 48 webinars, 28 podcasts, and 8 online modules. It had around 3,000 members in its online community of practice. The website had over 58,000 users, 80,000 sessions and 172,000 page views. While this work does not detract from the need to undertake an information campaign on digital mental health </w:t>
      </w:r>
      <w:r w:rsidR="00AD7042">
        <w:t xml:space="preserve">to consumers and health professionals </w:t>
      </w:r>
      <w:r>
        <w:t xml:space="preserve">(Recommendation 6.2), </w:t>
      </w:r>
      <w:r w:rsidRPr="00920A15">
        <w:t xml:space="preserve">we </w:t>
      </w:r>
      <w:r>
        <w:t xml:space="preserve">suggest that this represents a significant </w:t>
      </w:r>
      <w:r w:rsidR="00AD7042">
        <w:t xml:space="preserve">existing </w:t>
      </w:r>
      <w:r w:rsidR="00CD7AA5">
        <w:t>awareness</w:t>
      </w:r>
      <w:r w:rsidR="00AD7042">
        <w:t xml:space="preserve"> campaign </w:t>
      </w:r>
      <w:r w:rsidR="00CD7AA5">
        <w:t xml:space="preserve">with practitioners </w:t>
      </w:r>
      <w:r>
        <w:t xml:space="preserve">that might be noted in the preceding text. </w:t>
      </w:r>
    </w:p>
    <w:p w14:paraId="29D39327" w14:textId="3E12CA77" w:rsidR="00F26616" w:rsidRDefault="00F26616" w:rsidP="007F39EC">
      <w:proofErr w:type="spellStart"/>
      <w:proofErr w:type="gramStart"/>
      <w:r>
        <w:t>eMHPrac</w:t>
      </w:r>
      <w:proofErr w:type="spellEnd"/>
      <w:proofErr w:type="gramEnd"/>
      <w:r>
        <w:t xml:space="preserve"> initially had a primary focus on general practitioners, psychologists and nurses, as well as workers in Aboriginal and Torres Strait Islander communities. However, it now covers a wide range of healthcare practitioners</w:t>
      </w:r>
      <w:r w:rsidR="00CD7AA5">
        <w:t xml:space="preserve"> including pharmacists</w:t>
      </w:r>
      <w:r>
        <w:t>, and is progressively offering training</w:t>
      </w:r>
      <w:r w:rsidR="007A1BE6">
        <w:t xml:space="preserve">, information </w:t>
      </w:r>
      <w:r>
        <w:t xml:space="preserve">to other professional groups such as school </w:t>
      </w:r>
      <w:r w:rsidR="007A1BE6">
        <w:t>counsel</w:t>
      </w:r>
      <w:r w:rsidR="00CD7AA5">
        <w:t>lors and</w:t>
      </w:r>
      <w:r w:rsidR="007A1BE6">
        <w:t xml:space="preserve"> </w:t>
      </w:r>
      <w:r>
        <w:t>guidance officers</w:t>
      </w:r>
      <w:r w:rsidRPr="00CD7AA5">
        <w:t>.</w:t>
      </w:r>
      <w:r>
        <w:t xml:space="preserve"> A current initiative involves the co-development of a</w:t>
      </w:r>
      <w:r w:rsidR="00CD7AA5">
        <w:t>n online compendium of</w:t>
      </w:r>
      <w:r>
        <w:t xml:space="preserve"> digital resource</w:t>
      </w:r>
      <w:r w:rsidR="00CD7AA5">
        <w:t xml:space="preserve">s for wellbeing on the </w:t>
      </w:r>
      <w:proofErr w:type="spellStart"/>
      <w:r w:rsidR="00CD7AA5">
        <w:t>HealthInfoNet</w:t>
      </w:r>
      <w:proofErr w:type="spellEnd"/>
      <w:r>
        <w:t xml:space="preserve"> </w:t>
      </w:r>
      <w:r w:rsidR="00CD7AA5">
        <w:t xml:space="preserve">website, which will support </w:t>
      </w:r>
      <w:r>
        <w:t>people who work with Aborig</w:t>
      </w:r>
      <w:r w:rsidR="00CD7AA5">
        <w:t>inal and Torres Strait Islanders.</w:t>
      </w:r>
    </w:p>
    <w:p w14:paraId="34C10B72" w14:textId="5B57018E" w:rsidR="00F26616" w:rsidRDefault="00F26616" w:rsidP="007F39EC">
      <w:r>
        <w:t xml:space="preserve">Since mid-2013, </w:t>
      </w:r>
      <w:proofErr w:type="spellStart"/>
      <w:r>
        <w:t>eMHPrac</w:t>
      </w:r>
      <w:proofErr w:type="spellEnd"/>
      <w:r>
        <w:t xml:space="preserve"> has also monitored the numbers of new registrations on digital programs and services from the leading Australian providers, and whether these registrants were referred by a health practitioner. </w:t>
      </w:r>
      <w:r w:rsidR="00513995">
        <w:t>Over the last 6 years</w:t>
      </w:r>
      <w:r w:rsidR="00AC4E0D">
        <w:t xml:space="preserve">, there have been substantial increases in the use of digital mental health and in referrals, so that digital </w:t>
      </w:r>
      <w:r w:rsidR="00513995">
        <w:t>resources and services</w:t>
      </w:r>
      <w:r w:rsidR="00AC4E0D">
        <w:t xml:space="preserve"> now </w:t>
      </w:r>
      <w:r w:rsidR="00513995">
        <w:t>make</w:t>
      </w:r>
      <w:r w:rsidR="00AC4E0D">
        <w:t xml:space="preserve"> a significant contribut</w:t>
      </w:r>
      <w:r w:rsidR="00513995">
        <w:t xml:space="preserve">ion to community </w:t>
      </w:r>
      <w:r w:rsidR="00AC4E0D">
        <w:t xml:space="preserve">mental health </w:t>
      </w:r>
      <w:r w:rsidR="00513995">
        <w:t>care</w:t>
      </w:r>
      <w:r w:rsidR="00AC4E0D">
        <w:t xml:space="preserve"> in Australia.</w:t>
      </w:r>
    </w:p>
    <w:p w14:paraId="6CE0EACE" w14:textId="1EE3FC14" w:rsidR="00F26616" w:rsidRDefault="00F26616" w:rsidP="007F39EC">
      <w:r>
        <w:t xml:space="preserve">A final role </w:t>
      </w:r>
      <w:r w:rsidR="00513995">
        <w:t xml:space="preserve">of </w:t>
      </w:r>
      <w:proofErr w:type="spellStart"/>
      <w:r w:rsidR="00513995">
        <w:t>eMHPrac</w:t>
      </w:r>
      <w:proofErr w:type="spellEnd"/>
      <w:r w:rsidR="00513995">
        <w:t xml:space="preserve"> </w:t>
      </w:r>
      <w:r>
        <w:t>involves the provision of advice to the Australian Department of Health on policy and practice in digital mental health. It is in the context of that work that this submission is made.</w:t>
      </w:r>
    </w:p>
    <w:p w14:paraId="19347305" w14:textId="77777777" w:rsidR="00B473F8" w:rsidRDefault="00B473F8">
      <w:pPr>
        <w:spacing w:before="0" w:after="160" w:line="259" w:lineRule="auto"/>
        <w:rPr>
          <w:rFonts w:asciiTheme="majorHAnsi" w:eastAsiaTheme="majorEastAsia" w:hAnsiTheme="majorHAnsi" w:cstheme="majorBidi"/>
          <w:color w:val="2E74B5" w:themeColor="accent1" w:themeShade="BF"/>
          <w:sz w:val="32"/>
          <w:szCs w:val="32"/>
        </w:rPr>
      </w:pPr>
      <w:r>
        <w:br w:type="page"/>
      </w:r>
    </w:p>
    <w:p w14:paraId="0B9CCB3D" w14:textId="1E576117" w:rsidR="00F26616" w:rsidRDefault="00F26616" w:rsidP="007F39EC">
      <w:pPr>
        <w:pStyle w:val="Heading1"/>
      </w:pPr>
      <w:r>
        <w:lastRenderedPageBreak/>
        <w:t>Overview</w:t>
      </w:r>
    </w:p>
    <w:p w14:paraId="192D93F1" w14:textId="5A1CEB85" w:rsidR="00F26616" w:rsidRDefault="00157A7B" w:rsidP="007F39EC">
      <w:r>
        <w:t xml:space="preserve">We strongly support </w:t>
      </w:r>
      <w:r w:rsidR="00F26616">
        <w:t xml:space="preserve">Recommendations 6.1 and 6.2 in the Draft Report, </w:t>
      </w:r>
      <w:r>
        <w:t>on</w:t>
      </w:r>
      <w:r w:rsidR="00F26616">
        <w:t xml:space="preserve"> expand</w:t>
      </w:r>
      <w:r>
        <w:t>ing</w:t>
      </w:r>
      <w:r w:rsidR="00F26616">
        <w:t xml:space="preserve"> the number of Australians receiving supported online treatments and </w:t>
      </w:r>
      <w:r>
        <w:t>on</w:t>
      </w:r>
      <w:r w:rsidR="00F26616">
        <w:t xml:space="preserve"> </w:t>
      </w:r>
      <w:r>
        <w:t>a related</w:t>
      </w:r>
      <w:r w:rsidR="00F26616">
        <w:t xml:space="preserve"> information campaign. Implementation of these recommendations would be likely to result in increased community wellbeing and a reduction in unmet need for evidence-based mental health treatment.</w:t>
      </w:r>
    </w:p>
    <w:p w14:paraId="538C45CA" w14:textId="7188CA74" w:rsidR="00F26616" w:rsidRPr="00531F57" w:rsidRDefault="00F26616" w:rsidP="007F39EC">
      <w:r>
        <w:t xml:space="preserve">However, a strong case can also be made for similar recommendations to apply to self-guided resources that can fulfil criteria of efficacy, quality, </w:t>
      </w:r>
      <w:proofErr w:type="gramStart"/>
      <w:r>
        <w:t>safety</w:t>
      </w:r>
      <w:proofErr w:type="gramEnd"/>
      <w:r>
        <w:t xml:space="preserve"> and user acceptance.  Expansion of the recommendations to these resources offers potential for substantial further increases in scale and community benefit at low unit cost. These resources have particular relevance to preventive interventions and to ones targeting sub-clinical mental health issues because of the very large numbers of affected individuals, but they also have a place in the self-management of mental health disorders, especially in the case of people who are unwilling to receive other mental health services</w:t>
      </w:r>
      <w:r w:rsidR="00157A7B">
        <w:t>, including supported digital services</w:t>
      </w:r>
      <w:r>
        <w:t>.</w:t>
      </w:r>
      <w:r w:rsidR="00A717FA">
        <w:t xml:space="preserve"> We also argue</w:t>
      </w:r>
      <w:r>
        <w:t xml:space="preserve"> that statements in the draft </w:t>
      </w:r>
      <w:r w:rsidR="008316E8">
        <w:t>report on the nature of support and</w:t>
      </w:r>
      <w:r>
        <w:t xml:space="preserve"> the application of digital interventions to remote communities could also be more nuanced.</w:t>
      </w:r>
    </w:p>
    <w:p w14:paraId="475E3D7C" w14:textId="77777777" w:rsidR="00F26616" w:rsidRPr="00531F57" w:rsidRDefault="00F26616" w:rsidP="007F39EC">
      <w:pPr>
        <w:pStyle w:val="Heading1"/>
      </w:pPr>
      <w:r>
        <w:t>A restriction of recommendations on digital mental health to supported online treatment is too narrow</w:t>
      </w:r>
    </w:p>
    <w:p w14:paraId="0569957E" w14:textId="77777777" w:rsidR="00F26616" w:rsidRDefault="00F26616" w:rsidP="007F39EC">
      <w:pPr>
        <w:rPr>
          <w:szCs w:val="24"/>
        </w:rPr>
      </w:pPr>
      <w:r>
        <w:rPr>
          <w:szCs w:val="24"/>
        </w:rPr>
        <w:t xml:space="preserve">The title and some subheadings of Chapter 6 </w:t>
      </w:r>
      <w:r w:rsidRPr="00D2578F">
        <w:rPr>
          <w:szCs w:val="24"/>
        </w:rPr>
        <w:t xml:space="preserve">and </w:t>
      </w:r>
      <w:r>
        <w:rPr>
          <w:szCs w:val="24"/>
        </w:rPr>
        <w:t xml:space="preserve">the content of </w:t>
      </w:r>
      <w:r w:rsidRPr="00D2578F">
        <w:rPr>
          <w:szCs w:val="24"/>
        </w:rPr>
        <w:t>its recommendations refer to supported online treatment</w:t>
      </w:r>
      <w:r>
        <w:rPr>
          <w:szCs w:val="24"/>
        </w:rPr>
        <w:t xml:space="preserve">: we argue that this is too narrow a focus. </w:t>
      </w:r>
    </w:p>
    <w:p w14:paraId="3E98B547" w14:textId="77777777" w:rsidR="00F26616" w:rsidRDefault="00F26616" w:rsidP="007F39EC">
      <w:pPr>
        <w:pStyle w:val="Heading2"/>
      </w:pPr>
      <w:r>
        <w:t>Supported treatments do not necessarily have to be online.</w:t>
      </w:r>
    </w:p>
    <w:p w14:paraId="036F289B" w14:textId="0F622834" w:rsidR="00F26616" w:rsidRPr="00F9006A" w:rsidRDefault="00F26616" w:rsidP="007F39EC">
      <w:pPr>
        <w:rPr>
          <w:szCs w:val="24"/>
        </w:rPr>
      </w:pPr>
      <w:r>
        <w:rPr>
          <w:i/>
          <w:szCs w:val="24"/>
        </w:rPr>
        <w:t>Stay Strong</w:t>
      </w:r>
      <w:r>
        <w:rPr>
          <w:szCs w:val="24"/>
        </w:rPr>
        <w:t xml:space="preserve"> is an app for tablets that is used by health workers to guide motivational care planning with Aboriginal and Torres Strait Islanders in regional and remote settings. It has a high level of acceptability (</w:t>
      </w:r>
      <w:proofErr w:type="spellStart"/>
      <w:r>
        <w:rPr>
          <w:szCs w:val="24"/>
        </w:rPr>
        <w:t>Povey</w:t>
      </w:r>
      <w:proofErr w:type="spellEnd"/>
      <w:r w:rsidR="00047073">
        <w:rPr>
          <w:szCs w:val="24"/>
        </w:rPr>
        <w:t xml:space="preserve"> </w:t>
      </w:r>
      <w:r>
        <w:rPr>
          <w:szCs w:val="24"/>
        </w:rPr>
        <w:t>et al., 2016), represents a digitised version of an evidence-based wellbeing intervention (</w:t>
      </w:r>
      <w:r w:rsidR="00A154DC" w:rsidRPr="00F83BCB">
        <w:rPr>
          <w:rFonts w:eastAsia="Times New Roman" w:cstheme="minorHAnsi"/>
          <w:bCs/>
          <w:szCs w:val="24"/>
          <w:bdr w:val="none" w:sz="0" w:space="0" w:color="auto" w:frame="1"/>
          <w:lang w:val="en-US"/>
        </w:rPr>
        <w:t>Nagel</w:t>
      </w:r>
      <w:r w:rsidR="00A154DC">
        <w:rPr>
          <w:rFonts w:eastAsia="Times New Roman" w:cstheme="minorHAnsi"/>
          <w:bCs/>
          <w:szCs w:val="24"/>
          <w:bdr w:val="none" w:sz="0" w:space="0" w:color="auto" w:frame="1"/>
          <w:lang w:val="en-US"/>
        </w:rPr>
        <w:t>,</w:t>
      </w:r>
      <w:r w:rsidR="00A154DC" w:rsidRPr="00F83BCB">
        <w:rPr>
          <w:rFonts w:eastAsia="Times New Roman" w:cstheme="minorHAnsi"/>
          <w:szCs w:val="24"/>
          <w:lang w:val="en-US"/>
        </w:rPr>
        <w:t> Robinson</w:t>
      </w:r>
      <w:r w:rsidR="00A154DC">
        <w:rPr>
          <w:rFonts w:eastAsia="Times New Roman" w:cstheme="minorHAnsi"/>
          <w:szCs w:val="24"/>
          <w:lang w:val="en-US"/>
        </w:rPr>
        <w:t>,</w:t>
      </w:r>
      <w:r w:rsidR="00A154DC" w:rsidRPr="00F83BCB">
        <w:rPr>
          <w:rFonts w:eastAsia="Times New Roman" w:cstheme="minorHAnsi"/>
          <w:szCs w:val="24"/>
          <w:lang w:val="en-US"/>
        </w:rPr>
        <w:t xml:space="preserve"> Cond</w:t>
      </w:r>
      <w:r w:rsidR="00047073">
        <w:rPr>
          <w:rFonts w:eastAsia="Times New Roman" w:cstheme="minorHAnsi"/>
          <w:szCs w:val="24"/>
          <w:lang w:val="en-US"/>
        </w:rPr>
        <w:t xml:space="preserve">on &amp; </w:t>
      </w:r>
      <w:proofErr w:type="spellStart"/>
      <w:r w:rsidR="00047073">
        <w:rPr>
          <w:rFonts w:eastAsia="Times New Roman" w:cstheme="minorHAnsi"/>
          <w:szCs w:val="24"/>
          <w:lang w:val="en-US"/>
        </w:rPr>
        <w:t>Trauer</w:t>
      </w:r>
      <w:proofErr w:type="spellEnd"/>
      <w:r w:rsidR="00A154DC">
        <w:rPr>
          <w:szCs w:val="24"/>
        </w:rPr>
        <w:t xml:space="preserve">, </w:t>
      </w:r>
      <w:r>
        <w:rPr>
          <w:szCs w:val="24"/>
        </w:rPr>
        <w:t>2009) and is</w:t>
      </w:r>
      <w:r w:rsidR="00912B2C">
        <w:rPr>
          <w:szCs w:val="24"/>
        </w:rPr>
        <w:t xml:space="preserve"> actively being trialled (Dingwa</w:t>
      </w:r>
      <w:r>
        <w:rPr>
          <w:szCs w:val="24"/>
        </w:rPr>
        <w:t>ll</w:t>
      </w:r>
      <w:r w:rsidR="00047073">
        <w:rPr>
          <w:szCs w:val="24"/>
        </w:rPr>
        <w:t xml:space="preserve"> et</w:t>
      </w:r>
      <w:r>
        <w:rPr>
          <w:szCs w:val="24"/>
        </w:rPr>
        <w:t xml:space="preserve"> al., 2019). The use of an app allows the intervention to be used in settings that have no web access, with records and summaries being downloaded and printed later in the clinic. (Note also that this example</w:t>
      </w:r>
      <w:r w:rsidRPr="00531F57">
        <w:rPr>
          <w:szCs w:val="24"/>
        </w:rPr>
        <w:t xml:space="preserve"> </w:t>
      </w:r>
      <w:r w:rsidRPr="00865736">
        <w:rPr>
          <w:szCs w:val="24"/>
        </w:rPr>
        <w:t>contradicts the statement at the bottom of</w:t>
      </w:r>
      <w:r w:rsidR="00A154DC">
        <w:rPr>
          <w:szCs w:val="24"/>
        </w:rPr>
        <w:t xml:space="preserve"> the draft report</w:t>
      </w:r>
      <w:r w:rsidRPr="00865736">
        <w:rPr>
          <w:szCs w:val="24"/>
        </w:rPr>
        <w:t xml:space="preserve"> p. 272</w:t>
      </w:r>
      <w:r w:rsidRPr="00531F57">
        <w:rPr>
          <w:szCs w:val="24"/>
        </w:rPr>
        <w:t xml:space="preserve"> that “supported online treatment may not be a practical low-intensity treatment option” in remote communities</w:t>
      </w:r>
      <w:r>
        <w:rPr>
          <w:szCs w:val="24"/>
        </w:rPr>
        <w:t xml:space="preserve"> and that </w:t>
      </w:r>
      <w:r w:rsidRPr="00531F57">
        <w:rPr>
          <w:szCs w:val="24"/>
        </w:rPr>
        <w:t xml:space="preserve">the use of apps </w:t>
      </w:r>
      <w:r>
        <w:rPr>
          <w:szCs w:val="24"/>
        </w:rPr>
        <w:t>helps to address</w:t>
      </w:r>
      <w:r w:rsidRPr="00531F57">
        <w:rPr>
          <w:szCs w:val="24"/>
        </w:rPr>
        <w:t xml:space="preserve"> many of the issues raised </w:t>
      </w:r>
      <w:r>
        <w:rPr>
          <w:szCs w:val="24"/>
        </w:rPr>
        <w:t xml:space="preserve">in the draft report </w:t>
      </w:r>
      <w:r w:rsidRPr="00531F57">
        <w:rPr>
          <w:szCs w:val="24"/>
        </w:rPr>
        <w:t xml:space="preserve">regarding </w:t>
      </w:r>
      <w:r>
        <w:rPr>
          <w:szCs w:val="24"/>
        </w:rPr>
        <w:t xml:space="preserve">unreliable </w:t>
      </w:r>
      <w:r w:rsidRPr="00531F57">
        <w:rPr>
          <w:szCs w:val="24"/>
        </w:rPr>
        <w:t xml:space="preserve">internet </w:t>
      </w:r>
      <w:r>
        <w:rPr>
          <w:szCs w:val="24"/>
        </w:rPr>
        <w:t>coverage</w:t>
      </w:r>
      <w:r w:rsidRPr="00531F57">
        <w:rPr>
          <w:szCs w:val="24"/>
        </w:rPr>
        <w:t xml:space="preserve"> and </w:t>
      </w:r>
      <w:r>
        <w:rPr>
          <w:szCs w:val="24"/>
        </w:rPr>
        <w:t xml:space="preserve">slow </w:t>
      </w:r>
      <w:r w:rsidRPr="00531F57">
        <w:rPr>
          <w:szCs w:val="24"/>
        </w:rPr>
        <w:t>speed</w:t>
      </w:r>
      <w:r>
        <w:rPr>
          <w:szCs w:val="24"/>
        </w:rPr>
        <w:t>s)</w:t>
      </w:r>
      <w:r w:rsidRPr="00531F57">
        <w:rPr>
          <w:szCs w:val="24"/>
        </w:rPr>
        <w:t>.</w:t>
      </w:r>
    </w:p>
    <w:p w14:paraId="5A75848B" w14:textId="5D5E2CA5" w:rsidR="00F26616" w:rsidRDefault="00F26616" w:rsidP="007F39EC">
      <w:pPr>
        <w:pStyle w:val="ListParagraph"/>
        <w:ind w:left="0"/>
        <w:rPr>
          <w:szCs w:val="24"/>
        </w:rPr>
      </w:pPr>
      <w:r>
        <w:rPr>
          <w:szCs w:val="24"/>
        </w:rPr>
        <w:t>Distinctions between online interventions and apps are increasingly becoming blurred, with some web programs having the look and feel of an app, and with some apps, families of apps or app/program combinations offering a range of intervention elements that can function like self-guided interventions or as key elements in a blended treatment. While the timing of these innovations means that their evidentiary support is at an earlier stage than for online treatments, recommendations on the role of digital interventions in mental health services need to acknowledge the rapidly changing nature of the field in the language that is used.</w:t>
      </w:r>
    </w:p>
    <w:p w14:paraId="00E3910F" w14:textId="77777777" w:rsidR="00A52FA2" w:rsidRPr="00A52FA2" w:rsidRDefault="00A52FA2" w:rsidP="007F39EC">
      <w:pPr>
        <w:pStyle w:val="ListParagraph"/>
        <w:ind w:left="0"/>
        <w:rPr>
          <w:sz w:val="12"/>
          <w:szCs w:val="12"/>
        </w:rPr>
      </w:pPr>
    </w:p>
    <w:p w14:paraId="3E29E927" w14:textId="77777777" w:rsidR="00F26616" w:rsidRPr="00D505E8" w:rsidRDefault="00F26616" w:rsidP="007F39EC">
      <w:pPr>
        <w:pStyle w:val="ListParagraph"/>
        <w:ind w:left="0"/>
        <w:rPr>
          <w:szCs w:val="24"/>
        </w:rPr>
      </w:pPr>
      <w:r>
        <w:rPr>
          <w:szCs w:val="24"/>
        </w:rPr>
        <w:t>Furthermore, the support need not be online either—it can be provided by phone or (as argued below) it can be given by a face-to-face service.</w:t>
      </w:r>
    </w:p>
    <w:p w14:paraId="68E24878" w14:textId="77777777" w:rsidR="00F26616" w:rsidRPr="00D505E8" w:rsidRDefault="00F26616" w:rsidP="007F39EC">
      <w:pPr>
        <w:pStyle w:val="Heading2"/>
      </w:pPr>
      <w:r>
        <w:lastRenderedPageBreak/>
        <w:t>Self-guided interventions are readily taken to scale and have low unit cost when widely accessed.</w:t>
      </w:r>
    </w:p>
    <w:p w14:paraId="2CE918A8" w14:textId="0495889D" w:rsidR="00F26616" w:rsidRPr="00B473F8" w:rsidRDefault="00F26616" w:rsidP="00B473F8">
      <w:pPr>
        <w:pStyle w:val="ListParagraph"/>
        <w:ind w:left="0"/>
        <w:rPr>
          <w:szCs w:val="24"/>
        </w:rPr>
      </w:pPr>
      <w:r>
        <w:rPr>
          <w:szCs w:val="24"/>
        </w:rPr>
        <w:t xml:space="preserve">Once developed, self-guided interventions incur minimal cost or logistical problems from adding new users. Accordingly, they are </w:t>
      </w:r>
      <w:r w:rsidRPr="00531F57">
        <w:rPr>
          <w:szCs w:val="24"/>
        </w:rPr>
        <w:t>readily taken to very large scal</w:t>
      </w:r>
      <w:r>
        <w:rPr>
          <w:szCs w:val="24"/>
        </w:rPr>
        <w:t>e,</w:t>
      </w:r>
      <w:r w:rsidRPr="00531F57">
        <w:rPr>
          <w:szCs w:val="24"/>
        </w:rPr>
        <w:t xml:space="preserve"> and </w:t>
      </w:r>
      <w:r>
        <w:rPr>
          <w:szCs w:val="24"/>
        </w:rPr>
        <w:t>unit costs rapidly diminish as numbers increase. This makes them particularly suited to community-wide interventions to prevent mental disorders or deal with very high prevalence problems.</w:t>
      </w:r>
    </w:p>
    <w:p w14:paraId="0563B74E" w14:textId="77777777" w:rsidR="00F26616" w:rsidRDefault="00F26616" w:rsidP="007F39EC">
      <w:pPr>
        <w:pStyle w:val="Heading2"/>
      </w:pPr>
      <w:r>
        <w:t>Self-guided interventions are supported by research evidence.</w:t>
      </w:r>
    </w:p>
    <w:p w14:paraId="5D7BEFBE" w14:textId="4029E8DE" w:rsidR="00F26616" w:rsidRPr="0097404A" w:rsidRDefault="00F26616" w:rsidP="007F39EC">
      <w:pPr>
        <w:pStyle w:val="ListParagraph"/>
        <w:ind w:left="0"/>
        <w:rPr>
          <w:szCs w:val="24"/>
        </w:rPr>
      </w:pPr>
      <w:r>
        <w:rPr>
          <w:szCs w:val="24"/>
        </w:rPr>
        <w:t>In meta-analyses, significant (though often small) average effects are consistently found from self-guided interventions. For example, a recent meta-analysis that focused on trials of self-guided digital interventions for depression and was able to access individual participant data from 3876 participants observed small but significantly superior effects than control conditions in symptom severity (</w:t>
      </w:r>
      <w:r>
        <w:rPr>
          <w:i/>
          <w:szCs w:val="24"/>
        </w:rPr>
        <w:t xml:space="preserve">g </w:t>
      </w:r>
      <w:r>
        <w:rPr>
          <w:szCs w:val="24"/>
        </w:rPr>
        <w:t xml:space="preserve"> = 0.27), and almost double the odds (x1.95) of </w:t>
      </w:r>
      <w:r>
        <w:rPr>
          <w:rFonts w:cstheme="minorHAnsi"/>
          <w:szCs w:val="24"/>
        </w:rPr>
        <w:t xml:space="preserve">≥ </w:t>
      </w:r>
      <w:r>
        <w:rPr>
          <w:szCs w:val="24"/>
        </w:rPr>
        <w:t>50% reduction in depression scores (</w:t>
      </w:r>
      <w:proofErr w:type="spellStart"/>
      <w:r w:rsidRPr="00531F57">
        <w:rPr>
          <w:szCs w:val="24"/>
        </w:rPr>
        <w:t>Karyotaki</w:t>
      </w:r>
      <w:proofErr w:type="spellEnd"/>
      <w:r w:rsidR="00047073">
        <w:rPr>
          <w:szCs w:val="24"/>
        </w:rPr>
        <w:t xml:space="preserve"> </w:t>
      </w:r>
      <w:r w:rsidRPr="00531F57">
        <w:rPr>
          <w:szCs w:val="24"/>
        </w:rPr>
        <w:t>et al., 2017</w:t>
      </w:r>
      <w:r>
        <w:rPr>
          <w:szCs w:val="24"/>
        </w:rPr>
        <w:t>). An identical effect size was found in a meta-analysis on children and adolescents (Bennett et al., 2019). However, s</w:t>
      </w:r>
      <w:r w:rsidRPr="0097404A">
        <w:rPr>
          <w:szCs w:val="24"/>
        </w:rPr>
        <w:t>ome</w:t>
      </w:r>
      <w:r w:rsidR="0043043E">
        <w:rPr>
          <w:szCs w:val="24"/>
        </w:rPr>
        <w:t xml:space="preserve"> studies on self-guided interventions </w:t>
      </w:r>
      <w:r>
        <w:rPr>
          <w:szCs w:val="24"/>
        </w:rPr>
        <w:t xml:space="preserve">show </w:t>
      </w:r>
      <w:r w:rsidRPr="0097404A">
        <w:rPr>
          <w:szCs w:val="24"/>
        </w:rPr>
        <w:t xml:space="preserve">substantial within-group effect sizes (e.g. </w:t>
      </w:r>
      <w:r w:rsidR="00950C05">
        <w:rPr>
          <w:noProof/>
          <w:szCs w:val="24"/>
        </w:rPr>
        <w:t xml:space="preserve">Kählke et al., 2019; </w:t>
      </w:r>
      <w:r w:rsidRPr="0097404A">
        <w:rPr>
          <w:szCs w:val="24"/>
        </w:rPr>
        <w:t>Klein</w:t>
      </w:r>
      <w:r w:rsidR="00A52FA2">
        <w:rPr>
          <w:szCs w:val="24"/>
        </w:rPr>
        <w:t>,</w:t>
      </w:r>
      <w:r w:rsidRPr="0097404A">
        <w:rPr>
          <w:szCs w:val="24"/>
        </w:rPr>
        <w:t xml:space="preserve"> </w:t>
      </w:r>
      <w:r w:rsidR="00A52FA2" w:rsidRPr="00166667">
        <w:rPr>
          <w:rFonts w:eastAsia="Times New Roman" w:cstheme="minorHAnsi"/>
          <w:szCs w:val="24"/>
          <w:lang w:val="en-US"/>
        </w:rPr>
        <w:t>Meyer</w:t>
      </w:r>
      <w:r w:rsidR="00A52FA2">
        <w:rPr>
          <w:rFonts w:eastAsia="Times New Roman" w:cstheme="minorHAnsi"/>
          <w:szCs w:val="24"/>
          <w:lang w:val="en-US"/>
        </w:rPr>
        <w:t>,</w:t>
      </w:r>
      <w:r w:rsidR="00A52FA2" w:rsidRPr="00166667">
        <w:rPr>
          <w:rFonts w:eastAsia="Times New Roman" w:cstheme="minorHAnsi"/>
          <w:szCs w:val="24"/>
          <w:lang w:val="en-US"/>
        </w:rPr>
        <w:t xml:space="preserve"> Austin </w:t>
      </w:r>
      <w:r w:rsidR="00047073">
        <w:rPr>
          <w:rFonts w:eastAsia="Times New Roman" w:cstheme="minorHAnsi"/>
          <w:szCs w:val="24"/>
          <w:lang w:val="en-US"/>
        </w:rPr>
        <w:t xml:space="preserve">&amp; </w:t>
      </w:r>
      <w:proofErr w:type="spellStart"/>
      <w:r w:rsidR="00047073">
        <w:rPr>
          <w:rFonts w:eastAsia="Times New Roman" w:cstheme="minorHAnsi"/>
          <w:szCs w:val="24"/>
          <w:lang w:val="en-US"/>
        </w:rPr>
        <w:t>Kyrios</w:t>
      </w:r>
      <w:proofErr w:type="spellEnd"/>
      <w:r w:rsidRPr="0097404A">
        <w:rPr>
          <w:szCs w:val="24"/>
        </w:rPr>
        <w:t>, 2011; Newby</w:t>
      </w:r>
      <w:r w:rsidR="00047073">
        <w:rPr>
          <w:szCs w:val="24"/>
        </w:rPr>
        <w:t xml:space="preserve"> </w:t>
      </w:r>
      <w:r w:rsidR="00B461B7">
        <w:rPr>
          <w:rFonts w:cstheme="minorHAnsi"/>
          <w:szCs w:val="24"/>
        </w:rPr>
        <w:t>et al.</w:t>
      </w:r>
      <w:r w:rsidRPr="0097404A">
        <w:rPr>
          <w:szCs w:val="24"/>
        </w:rPr>
        <w:t xml:space="preserve">, 2019; </w:t>
      </w:r>
      <w:proofErr w:type="spellStart"/>
      <w:r w:rsidRPr="0097404A">
        <w:rPr>
          <w:szCs w:val="24"/>
        </w:rPr>
        <w:t>Titov</w:t>
      </w:r>
      <w:proofErr w:type="spellEnd"/>
      <w:r w:rsidR="00047073">
        <w:rPr>
          <w:szCs w:val="24"/>
        </w:rPr>
        <w:t xml:space="preserve"> </w:t>
      </w:r>
      <w:r w:rsidR="00B461B7">
        <w:rPr>
          <w:rFonts w:cstheme="minorHAnsi"/>
          <w:szCs w:val="24"/>
        </w:rPr>
        <w:t xml:space="preserve">et al., </w:t>
      </w:r>
      <w:r w:rsidRPr="0097404A">
        <w:rPr>
          <w:szCs w:val="24"/>
        </w:rPr>
        <w:t>2010</w:t>
      </w:r>
      <w:r w:rsidR="00047073">
        <w:rPr>
          <w:szCs w:val="24"/>
        </w:rPr>
        <w:t>a</w:t>
      </w:r>
      <w:r w:rsidR="00950C05">
        <w:rPr>
          <w:szCs w:val="24"/>
        </w:rPr>
        <w:t xml:space="preserve">; </w:t>
      </w:r>
      <w:r w:rsidR="00D529E4">
        <w:rPr>
          <w:noProof/>
          <w:szCs w:val="24"/>
        </w:rPr>
        <w:t>Titov et al., 2016</w:t>
      </w:r>
      <w:r w:rsidRPr="0097404A">
        <w:rPr>
          <w:szCs w:val="24"/>
        </w:rPr>
        <w:t xml:space="preserve">). </w:t>
      </w:r>
      <w:r w:rsidR="00044B45">
        <w:rPr>
          <w:szCs w:val="24"/>
        </w:rPr>
        <w:t>Understanding the determinants of differing outcomes across self-guided programs remains an important research question, whose answer may allow</w:t>
      </w:r>
      <w:r w:rsidR="00A717FA">
        <w:rPr>
          <w:szCs w:val="24"/>
        </w:rPr>
        <w:t xml:space="preserve"> much greater impact to be more reliably obtained. </w:t>
      </w:r>
      <w:r w:rsidR="00044B45">
        <w:rPr>
          <w:szCs w:val="24"/>
        </w:rPr>
        <w:t xml:space="preserve">  </w:t>
      </w:r>
    </w:p>
    <w:p w14:paraId="76A94601" w14:textId="77777777" w:rsidR="00F26616" w:rsidRDefault="00F26616" w:rsidP="007F39EC">
      <w:pPr>
        <w:pStyle w:val="ListParagraph"/>
        <w:ind w:left="0"/>
        <w:rPr>
          <w:szCs w:val="24"/>
        </w:rPr>
      </w:pPr>
    </w:p>
    <w:p w14:paraId="56EF897A" w14:textId="1998380B" w:rsidR="00F26616" w:rsidRDefault="00F26616" w:rsidP="007F39EC">
      <w:pPr>
        <w:pStyle w:val="ListParagraph"/>
        <w:ind w:left="0"/>
        <w:rPr>
          <w:szCs w:val="24"/>
        </w:rPr>
      </w:pPr>
      <w:r>
        <w:rPr>
          <w:szCs w:val="24"/>
        </w:rPr>
        <w:t xml:space="preserve">Self-guided interventions also show effects outside randomised controlled trials, in </w:t>
      </w:r>
      <w:r w:rsidR="0043043E">
        <w:rPr>
          <w:szCs w:val="24"/>
        </w:rPr>
        <w:t>research</w:t>
      </w:r>
      <w:r>
        <w:rPr>
          <w:szCs w:val="24"/>
        </w:rPr>
        <w:t xml:space="preserve"> on their routine application </w:t>
      </w:r>
      <w:r w:rsidR="00A52FA2">
        <w:rPr>
          <w:szCs w:val="24"/>
        </w:rPr>
        <w:t xml:space="preserve">(e.g. Klein et al., 2011; March, </w:t>
      </w:r>
      <w:r w:rsidR="00A52FA2" w:rsidRPr="00B7201D">
        <w:rPr>
          <w:rStyle w:val="Strong"/>
          <w:rFonts w:cstheme="minorHAnsi"/>
          <w:b w:val="0"/>
          <w:bdr w:val="none" w:sz="0" w:space="0" w:color="auto" w:frame="1"/>
        </w:rPr>
        <w:t>Spence,</w:t>
      </w:r>
      <w:r w:rsidR="00A52FA2" w:rsidRPr="00D455C8">
        <w:rPr>
          <w:rFonts w:cstheme="minorHAnsi"/>
          <w:b/>
        </w:rPr>
        <w:t xml:space="preserve"> </w:t>
      </w:r>
      <w:r w:rsidR="00A52FA2" w:rsidRPr="00D455C8">
        <w:rPr>
          <w:rFonts w:cstheme="minorHAnsi"/>
        </w:rPr>
        <w:t>Donovan</w:t>
      </w:r>
      <w:r w:rsidR="00B461B7">
        <w:rPr>
          <w:rFonts w:cstheme="minorHAnsi"/>
        </w:rPr>
        <w:t xml:space="preserve"> </w:t>
      </w:r>
      <w:r w:rsidR="00047073">
        <w:rPr>
          <w:rFonts w:cstheme="minorHAnsi"/>
        </w:rPr>
        <w:t xml:space="preserve">&amp; </w:t>
      </w:r>
      <w:proofErr w:type="spellStart"/>
      <w:r w:rsidR="00047073">
        <w:rPr>
          <w:rFonts w:cstheme="minorHAnsi"/>
        </w:rPr>
        <w:t>Kenardy</w:t>
      </w:r>
      <w:proofErr w:type="spellEnd"/>
      <w:r w:rsidR="00047073">
        <w:rPr>
          <w:rFonts w:cstheme="minorHAnsi"/>
        </w:rPr>
        <w:t>,</w:t>
      </w:r>
      <w:r w:rsidR="00B461B7">
        <w:rPr>
          <w:rFonts w:cstheme="minorHAnsi"/>
        </w:rPr>
        <w:t xml:space="preserve"> </w:t>
      </w:r>
      <w:r>
        <w:rPr>
          <w:szCs w:val="24"/>
        </w:rPr>
        <w:t>2018), although that evidence is sometimes subject to high rates of dropout from post-baseline assessments.  Interestingly, similar benefits are obtained from users of self-guided treatments under and over 60 years, and in fact, older users are more likely to complete web-based courses of treatment (</w:t>
      </w:r>
      <w:proofErr w:type="spellStart"/>
      <w:r>
        <w:rPr>
          <w:szCs w:val="24"/>
        </w:rPr>
        <w:t>Mewton</w:t>
      </w:r>
      <w:proofErr w:type="spellEnd"/>
      <w:r w:rsidR="00A52FA2">
        <w:rPr>
          <w:szCs w:val="24"/>
        </w:rPr>
        <w:t>,</w:t>
      </w:r>
      <w:r>
        <w:rPr>
          <w:szCs w:val="24"/>
        </w:rPr>
        <w:t xml:space="preserve"> </w:t>
      </w:r>
      <w:proofErr w:type="spellStart"/>
      <w:r w:rsidR="00A52FA2" w:rsidRPr="00423990">
        <w:rPr>
          <w:rFonts w:cstheme="minorHAnsi"/>
          <w:szCs w:val="24"/>
        </w:rPr>
        <w:t>Sachdev</w:t>
      </w:r>
      <w:proofErr w:type="spellEnd"/>
      <w:r w:rsidR="00A52FA2">
        <w:rPr>
          <w:rFonts w:cstheme="minorHAnsi"/>
          <w:szCs w:val="24"/>
        </w:rPr>
        <w:t>,</w:t>
      </w:r>
      <w:r w:rsidR="00A52FA2" w:rsidRPr="00423990">
        <w:rPr>
          <w:rFonts w:cstheme="minorHAnsi"/>
          <w:szCs w:val="24"/>
        </w:rPr>
        <w:t xml:space="preserve"> </w:t>
      </w:r>
      <w:r w:rsidR="00A52FA2">
        <w:rPr>
          <w:rFonts w:cstheme="minorHAnsi"/>
          <w:szCs w:val="24"/>
        </w:rPr>
        <w:t xml:space="preserve">&amp; </w:t>
      </w:r>
      <w:r w:rsidR="00A52FA2" w:rsidRPr="00423990">
        <w:rPr>
          <w:rFonts w:cstheme="minorHAnsi"/>
          <w:szCs w:val="24"/>
        </w:rPr>
        <w:t>Andrews</w:t>
      </w:r>
      <w:r w:rsidR="00A52FA2">
        <w:rPr>
          <w:szCs w:val="24"/>
        </w:rPr>
        <w:t xml:space="preserve">, </w:t>
      </w:r>
      <w:r>
        <w:rPr>
          <w:szCs w:val="24"/>
        </w:rPr>
        <w:t>2013).</w:t>
      </w:r>
    </w:p>
    <w:p w14:paraId="3E79E390" w14:textId="77777777" w:rsidR="00F26616" w:rsidRDefault="00F26616" w:rsidP="007F39EC">
      <w:pPr>
        <w:pStyle w:val="ListParagraph"/>
        <w:ind w:left="0"/>
        <w:rPr>
          <w:szCs w:val="24"/>
        </w:rPr>
      </w:pPr>
    </w:p>
    <w:p w14:paraId="651BE7C6" w14:textId="01C4A5E3" w:rsidR="00F26616" w:rsidRDefault="00F26616" w:rsidP="007F39EC">
      <w:pPr>
        <w:pStyle w:val="ListParagraph"/>
        <w:ind w:left="0"/>
        <w:rPr>
          <w:szCs w:val="24"/>
        </w:rPr>
      </w:pPr>
      <w:r>
        <w:rPr>
          <w:szCs w:val="24"/>
        </w:rPr>
        <w:t>Self-guided interventions can also show cost-effectiveness (</w:t>
      </w:r>
      <w:proofErr w:type="spellStart"/>
      <w:r>
        <w:rPr>
          <w:szCs w:val="24"/>
        </w:rPr>
        <w:t>Donker</w:t>
      </w:r>
      <w:proofErr w:type="spellEnd"/>
      <w:r>
        <w:rPr>
          <w:szCs w:val="24"/>
        </w:rPr>
        <w:t xml:space="preserve"> </w:t>
      </w:r>
      <w:r w:rsidR="00B461B7">
        <w:rPr>
          <w:rFonts w:eastAsia="Times New Roman" w:cstheme="minorHAnsi"/>
          <w:szCs w:val="24"/>
          <w:lang w:val="en-US"/>
        </w:rPr>
        <w:t xml:space="preserve">et al., </w:t>
      </w:r>
      <w:r>
        <w:rPr>
          <w:szCs w:val="24"/>
        </w:rPr>
        <w:t>20</w:t>
      </w:r>
      <w:r w:rsidR="00A52FA2">
        <w:rPr>
          <w:szCs w:val="24"/>
        </w:rPr>
        <w:t xml:space="preserve">15). </w:t>
      </w:r>
      <w:r w:rsidR="0043043E">
        <w:rPr>
          <w:szCs w:val="24"/>
        </w:rPr>
        <w:t>For example, w</w:t>
      </w:r>
      <w:r w:rsidR="00A52FA2">
        <w:rPr>
          <w:szCs w:val="24"/>
        </w:rPr>
        <w:t xml:space="preserve">hen the cost-utility of the self-guided web intervention </w:t>
      </w:r>
      <w:proofErr w:type="spellStart"/>
      <w:r w:rsidR="00A52FA2" w:rsidRPr="00A52FA2">
        <w:rPr>
          <w:i/>
          <w:szCs w:val="24"/>
        </w:rPr>
        <w:t>myCompass</w:t>
      </w:r>
      <w:proofErr w:type="spellEnd"/>
      <w:r w:rsidR="00A52FA2">
        <w:rPr>
          <w:szCs w:val="24"/>
        </w:rPr>
        <w:t xml:space="preserve"> was examined</w:t>
      </w:r>
      <w:r>
        <w:rPr>
          <w:szCs w:val="24"/>
        </w:rPr>
        <w:t xml:space="preserve"> within a stepped care model for depression</w:t>
      </w:r>
      <w:r w:rsidR="00A52FA2">
        <w:rPr>
          <w:szCs w:val="24"/>
        </w:rPr>
        <w:t xml:space="preserve"> that had </w:t>
      </w:r>
      <w:proofErr w:type="spellStart"/>
      <w:r w:rsidR="00A52FA2" w:rsidRPr="00A52FA2">
        <w:rPr>
          <w:szCs w:val="24"/>
        </w:rPr>
        <w:t>myCompass</w:t>
      </w:r>
      <w:proofErr w:type="spellEnd"/>
      <w:r w:rsidR="00A52FA2">
        <w:rPr>
          <w:szCs w:val="24"/>
        </w:rPr>
        <w:t xml:space="preserve"> </w:t>
      </w:r>
      <w:r>
        <w:rPr>
          <w:szCs w:val="24"/>
        </w:rPr>
        <w:t>as the first ste</w:t>
      </w:r>
      <w:r w:rsidR="00A52FA2">
        <w:rPr>
          <w:szCs w:val="24"/>
        </w:rPr>
        <w:t xml:space="preserve">p, it </w:t>
      </w:r>
      <w:r>
        <w:rPr>
          <w:szCs w:val="24"/>
        </w:rPr>
        <w:t xml:space="preserve">had a greater mean incremental net monetary benefit </w:t>
      </w:r>
      <w:r w:rsidR="00A52FA2">
        <w:rPr>
          <w:szCs w:val="24"/>
        </w:rPr>
        <w:t xml:space="preserve">than </w:t>
      </w:r>
      <w:r w:rsidR="0043043E">
        <w:rPr>
          <w:szCs w:val="24"/>
        </w:rPr>
        <w:t>either</w:t>
      </w:r>
      <w:r w:rsidR="00A52FA2">
        <w:rPr>
          <w:szCs w:val="24"/>
        </w:rPr>
        <w:t xml:space="preserve"> </w:t>
      </w:r>
      <w:r>
        <w:rPr>
          <w:szCs w:val="24"/>
        </w:rPr>
        <w:t xml:space="preserve">antidepressant medication </w:t>
      </w:r>
      <w:r w:rsidR="00A52FA2">
        <w:rPr>
          <w:szCs w:val="24"/>
        </w:rPr>
        <w:t xml:space="preserve">($1165.88) </w:t>
      </w:r>
      <w:r w:rsidR="0043043E">
        <w:rPr>
          <w:szCs w:val="24"/>
        </w:rPr>
        <w:t>or</w:t>
      </w:r>
      <w:r>
        <w:rPr>
          <w:szCs w:val="24"/>
        </w:rPr>
        <w:t xml:space="preserve"> face-to-face psychological treatment</w:t>
      </w:r>
      <w:r w:rsidR="00A52FA2">
        <w:rPr>
          <w:szCs w:val="24"/>
        </w:rPr>
        <w:t xml:space="preserve"> ($522.58; Solomon, </w:t>
      </w:r>
      <w:r w:rsidR="00A52FA2" w:rsidRPr="00A154DC">
        <w:rPr>
          <w:rFonts w:eastAsia="Times New Roman" w:cstheme="minorHAnsi"/>
          <w:szCs w:val="24"/>
          <w:lang w:val="en-US"/>
        </w:rPr>
        <w:t xml:space="preserve">Proudfoot, </w:t>
      </w:r>
      <w:r w:rsidR="00A52FA2">
        <w:rPr>
          <w:rFonts w:eastAsia="Times New Roman" w:cstheme="minorHAnsi"/>
          <w:szCs w:val="24"/>
          <w:lang w:val="en-US"/>
        </w:rPr>
        <w:t>Clarke</w:t>
      </w:r>
      <w:r w:rsidR="00047073">
        <w:rPr>
          <w:rFonts w:eastAsia="Times New Roman" w:cstheme="minorHAnsi"/>
          <w:szCs w:val="24"/>
          <w:lang w:val="en-US"/>
        </w:rPr>
        <w:t xml:space="preserve"> &amp; Christensen</w:t>
      </w:r>
      <w:r w:rsidR="00B461B7">
        <w:rPr>
          <w:rFonts w:eastAsia="Times New Roman" w:cstheme="minorHAnsi"/>
          <w:szCs w:val="24"/>
          <w:lang w:val="en-US"/>
        </w:rPr>
        <w:t xml:space="preserve">, </w:t>
      </w:r>
      <w:r w:rsidR="00A52FA2">
        <w:rPr>
          <w:szCs w:val="24"/>
        </w:rPr>
        <w:t>2015)</w:t>
      </w:r>
      <w:r>
        <w:rPr>
          <w:szCs w:val="24"/>
        </w:rPr>
        <w:t>.</w:t>
      </w:r>
    </w:p>
    <w:p w14:paraId="7A97764F" w14:textId="77777777" w:rsidR="00F26616" w:rsidRDefault="00F26616" w:rsidP="007F39EC">
      <w:pPr>
        <w:pStyle w:val="ListParagraph"/>
        <w:ind w:left="0"/>
        <w:rPr>
          <w:szCs w:val="24"/>
        </w:rPr>
      </w:pPr>
    </w:p>
    <w:p w14:paraId="1FA2BDAC" w14:textId="0F93FFB3" w:rsidR="00F26616" w:rsidRDefault="00F26616" w:rsidP="007F39EC">
      <w:pPr>
        <w:pStyle w:val="ListParagraph"/>
        <w:ind w:left="0"/>
        <w:rPr>
          <w:szCs w:val="24"/>
        </w:rPr>
      </w:pPr>
      <w:r>
        <w:rPr>
          <w:szCs w:val="24"/>
        </w:rPr>
        <w:t>As noted already, the scalability of self-guided interventions and potential for low unit cost when taken to scale makes them particularly suited to both universal and indicated prevention. A recent meta-analysis also showed small but statistically significant effect sizes compared with control groups for prevention o</w:t>
      </w:r>
      <w:r w:rsidR="006907D5">
        <w:rPr>
          <w:szCs w:val="24"/>
        </w:rPr>
        <w:t>f both depression and anxiety (Standardised Mean D</w:t>
      </w:r>
      <w:r>
        <w:rPr>
          <w:szCs w:val="24"/>
        </w:rPr>
        <w:t xml:space="preserve">ifferences </w:t>
      </w:r>
      <w:r w:rsidR="006907D5">
        <w:rPr>
          <w:szCs w:val="24"/>
        </w:rPr>
        <w:t xml:space="preserve">(SMDs) </w:t>
      </w:r>
      <w:r>
        <w:rPr>
          <w:szCs w:val="24"/>
        </w:rPr>
        <w:t>= 0.25, 0.31 respectively</w:t>
      </w:r>
      <w:r w:rsidR="00B461B7">
        <w:rPr>
          <w:szCs w:val="24"/>
        </w:rPr>
        <w:t xml:space="preserve">; </w:t>
      </w:r>
      <w:proofErr w:type="spellStart"/>
      <w:r w:rsidR="00B461B7">
        <w:rPr>
          <w:szCs w:val="24"/>
        </w:rPr>
        <w:t>Deady</w:t>
      </w:r>
      <w:proofErr w:type="spellEnd"/>
      <w:r w:rsidR="00B461B7">
        <w:rPr>
          <w:szCs w:val="24"/>
        </w:rPr>
        <w:t xml:space="preserve"> et al., 2017)</w:t>
      </w:r>
      <w:r w:rsidR="00FB616B">
        <w:rPr>
          <w:szCs w:val="24"/>
        </w:rPr>
        <w:t>, although the authors</w:t>
      </w:r>
      <w:r w:rsidR="00E47042">
        <w:rPr>
          <w:szCs w:val="24"/>
        </w:rPr>
        <w:t xml:space="preserve"> noted that as yet there was insufficient evidence to support long-term effects on disorder incidence</w:t>
      </w:r>
      <w:r>
        <w:rPr>
          <w:szCs w:val="24"/>
        </w:rPr>
        <w:t xml:space="preserve">. </w:t>
      </w:r>
      <w:r w:rsidR="003911B5">
        <w:rPr>
          <w:szCs w:val="24"/>
        </w:rPr>
        <w:t>A</w:t>
      </w:r>
      <w:r>
        <w:rPr>
          <w:szCs w:val="24"/>
        </w:rPr>
        <w:t xml:space="preserve"> meta-analysis by </w:t>
      </w:r>
      <w:proofErr w:type="spellStart"/>
      <w:r>
        <w:rPr>
          <w:szCs w:val="24"/>
        </w:rPr>
        <w:t>Harrer</w:t>
      </w:r>
      <w:proofErr w:type="spellEnd"/>
      <w:r w:rsidR="00047073">
        <w:rPr>
          <w:szCs w:val="24"/>
        </w:rPr>
        <w:t xml:space="preserve"> </w:t>
      </w:r>
      <w:r>
        <w:rPr>
          <w:szCs w:val="24"/>
        </w:rPr>
        <w:t xml:space="preserve">et al. (2018) of Internet-based mental health interventions for university students (which encompass both prevention and treatment), </w:t>
      </w:r>
      <w:r w:rsidR="003911B5">
        <w:rPr>
          <w:szCs w:val="24"/>
        </w:rPr>
        <w:t xml:space="preserve">also </w:t>
      </w:r>
      <w:r>
        <w:rPr>
          <w:szCs w:val="24"/>
        </w:rPr>
        <w:t>showed small to moderate relative effects (</w:t>
      </w:r>
      <w:proofErr w:type="gramStart"/>
      <w:r>
        <w:rPr>
          <w:i/>
          <w:szCs w:val="24"/>
        </w:rPr>
        <w:t xml:space="preserve">g </w:t>
      </w:r>
      <w:r>
        <w:rPr>
          <w:szCs w:val="24"/>
        </w:rPr>
        <w:t xml:space="preserve"> =</w:t>
      </w:r>
      <w:proofErr w:type="gramEnd"/>
      <w:r>
        <w:rPr>
          <w:szCs w:val="24"/>
        </w:rPr>
        <w:t xml:space="preserve"> 0.18-0.27) for depression, anxiety and stress, and moderate effects (</w:t>
      </w:r>
      <w:r>
        <w:rPr>
          <w:i/>
          <w:szCs w:val="24"/>
        </w:rPr>
        <w:t xml:space="preserve">g </w:t>
      </w:r>
      <w:r>
        <w:rPr>
          <w:szCs w:val="24"/>
        </w:rPr>
        <w:t xml:space="preserve">= 0.41-0.52) on eating disorder symptoms and role functioning. Most of these interventions either had no support, or only gave automated reminders or feedback. </w:t>
      </w:r>
    </w:p>
    <w:p w14:paraId="41532475" w14:textId="77777777" w:rsidR="00F26616" w:rsidRDefault="00F26616" w:rsidP="007F39EC">
      <w:pPr>
        <w:pStyle w:val="ListParagraph"/>
        <w:ind w:left="0"/>
        <w:rPr>
          <w:szCs w:val="24"/>
        </w:rPr>
      </w:pPr>
    </w:p>
    <w:p w14:paraId="2DAA8674" w14:textId="6ECCCB16" w:rsidR="00F26616" w:rsidRDefault="00DD1BCE" w:rsidP="007F39EC">
      <w:pPr>
        <w:pStyle w:val="ListParagraph"/>
        <w:ind w:left="0"/>
        <w:rPr>
          <w:szCs w:val="24"/>
        </w:rPr>
      </w:pPr>
      <w:r>
        <w:rPr>
          <w:szCs w:val="24"/>
        </w:rPr>
        <w:t xml:space="preserve">It is true </w:t>
      </w:r>
      <w:r w:rsidR="00F26616">
        <w:rPr>
          <w:szCs w:val="24"/>
        </w:rPr>
        <w:t xml:space="preserve">that meta-analyses typically show </w:t>
      </w:r>
      <w:r>
        <w:rPr>
          <w:szCs w:val="24"/>
        </w:rPr>
        <w:t>larger effect sizes from</w:t>
      </w:r>
      <w:r w:rsidR="00F26616">
        <w:rPr>
          <w:szCs w:val="24"/>
        </w:rPr>
        <w:t xml:space="preserve"> therapist-supported interventions than</w:t>
      </w:r>
      <w:r>
        <w:rPr>
          <w:szCs w:val="24"/>
        </w:rPr>
        <w:t xml:space="preserve"> from</w:t>
      </w:r>
      <w:r w:rsidR="00F26616">
        <w:rPr>
          <w:szCs w:val="24"/>
        </w:rPr>
        <w:t xml:space="preserve"> self-guided ones (e.g.</w:t>
      </w:r>
      <w:r w:rsidR="00B461B7">
        <w:rPr>
          <w:szCs w:val="24"/>
        </w:rPr>
        <w:t xml:space="preserve"> </w:t>
      </w:r>
      <w:r w:rsidR="00F26616">
        <w:rPr>
          <w:szCs w:val="24"/>
        </w:rPr>
        <w:t xml:space="preserve">Bennett et al., 2019; </w:t>
      </w:r>
      <w:proofErr w:type="spellStart"/>
      <w:r w:rsidR="00F26616">
        <w:rPr>
          <w:szCs w:val="24"/>
        </w:rPr>
        <w:t>Domhardt</w:t>
      </w:r>
      <w:proofErr w:type="spellEnd"/>
      <w:r w:rsidR="00DC7A6E">
        <w:rPr>
          <w:szCs w:val="24"/>
        </w:rPr>
        <w:t>,</w:t>
      </w:r>
      <w:r w:rsidR="00DC7A6E" w:rsidRPr="00DC7A6E">
        <w:rPr>
          <w:rFonts w:cstheme="minorHAnsi"/>
          <w:szCs w:val="24"/>
        </w:rPr>
        <w:t xml:space="preserve"> </w:t>
      </w:r>
      <w:proofErr w:type="spellStart"/>
      <w:r w:rsidR="00DC7A6E" w:rsidRPr="00A154DC">
        <w:rPr>
          <w:rFonts w:cstheme="minorHAnsi"/>
          <w:szCs w:val="24"/>
        </w:rPr>
        <w:t>Geßlein</w:t>
      </w:r>
      <w:proofErr w:type="spellEnd"/>
      <w:r w:rsidR="00DC7A6E" w:rsidRPr="00A154DC">
        <w:rPr>
          <w:rFonts w:cstheme="minorHAnsi"/>
          <w:szCs w:val="24"/>
        </w:rPr>
        <w:t>,</w:t>
      </w:r>
      <w:r w:rsidR="00DC7A6E">
        <w:rPr>
          <w:rFonts w:cstheme="minorHAnsi"/>
          <w:szCs w:val="24"/>
        </w:rPr>
        <w:t xml:space="preserve"> </w:t>
      </w:r>
      <w:r w:rsidR="00DC7A6E" w:rsidRPr="00A154DC">
        <w:rPr>
          <w:rFonts w:cstheme="minorHAnsi"/>
          <w:szCs w:val="24"/>
        </w:rPr>
        <w:t xml:space="preserve">von </w:t>
      </w:r>
      <w:proofErr w:type="spellStart"/>
      <w:r w:rsidR="00DC7A6E" w:rsidRPr="00A154DC">
        <w:rPr>
          <w:rFonts w:cstheme="minorHAnsi"/>
          <w:szCs w:val="24"/>
        </w:rPr>
        <w:t>Rezori</w:t>
      </w:r>
      <w:proofErr w:type="spellEnd"/>
      <w:r w:rsidR="00F26616">
        <w:rPr>
          <w:szCs w:val="24"/>
        </w:rPr>
        <w:t xml:space="preserve"> </w:t>
      </w:r>
      <w:r w:rsidR="00047073">
        <w:rPr>
          <w:szCs w:val="24"/>
        </w:rPr>
        <w:t xml:space="preserve">&amp; </w:t>
      </w:r>
      <w:proofErr w:type="spellStart"/>
      <w:r w:rsidR="00047073">
        <w:rPr>
          <w:szCs w:val="24"/>
        </w:rPr>
        <w:t>Baumeister</w:t>
      </w:r>
      <w:proofErr w:type="spellEnd"/>
      <w:r w:rsidR="00F26616">
        <w:rPr>
          <w:szCs w:val="24"/>
        </w:rPr>
        <w:t>, 2019</w:t>
      </w:r>
      <w:r>
        <w:rPr>
          <w:szCs w:val="24"/>
        </w:rPr>
        <w:t xml:space="preserve">; </w:t>
      </w:r>
      <w:proofErr w:type="spellStart"/>
      <w:r>
        <w:rPr>
          <w:szCs w:val="24"/>
        </w:rPr>
        <w:t>Harrer</w:t>
      </w:r>
      <w:proofErr w:type="spellEnd"/>
      <w:r>
        <w:rPr>
          <w:szCs w:val="24"/>
        </w:rPr>
        <w:t xml:space="preserve"> et al., 2018). However,</w:t>
      </w:r>
      <w:r w:rsidR="00F26616">
        <w:rPr>
          <w:szCs w:val="24"/>
        </w:rPr>
        <w:t xml:space="preserve"> </w:t>
      </w:r>
      <w:r w:rsidR="00F26616" w:rsidRPr="0097404A">
        <w:rPr>
          <w:szCs w:val="24"/>
        </w:rPr>
        <w:t xml:space="preserve">substantial heterogeneity in effect sizes </w:t>
      </w:r>
      <w:r w:rsidR="00F26616">
        <w:rPr>
          <w:szCs w:val="24"/>
        </w:rPr>
        <w:t>is often seen</w:t>
      </w:r>
      <w:r w:rsidR="00F26616" w:rsidRPr="0097404A">
        <w:rPr>
          <w:szCs w:val="24"/>
        </w:rPr>
        <w:t xml:space="preserve"> (Bennett et al., 2019; cf. </w:t>
      </w:r>
      <w:proofErr w:type="spellStart"/>
      <w:r w:rsidR="00F26616" w:rsidRPr="0097404A">
        <w:rPr>
          <w:szCs w:val="24"/>
        </w:rPr>
        <w:t>Domhardt</w:t>
      </w:r>
      <w:proofErr w:type="spellEnd"/>
      <w:r w:rsidR="00F26616" w:rsidRPr="0097404A">
        <w:rPr>
          <w:szCs w:val="24"/>
        </w:rPr>
        <w:t xml:space="preserve"> et al., 2019</w:t>
      </w:r>
      <w:r w:rsidR="00F26616">
        <w:rPr>
          <w:szCs w:val="24"/>
        </w:rPr>
        <w:t>)</w:t>
      </w:r>
      <w:r>
        <w:rPr>
          <w:szCs w:val="24"/>
        </w:rPr>
        <w:t xml:space="preserve">, </w:t>
      </w:r>
      <w:r w:rsidR="00A717FA">
        <w:rPr>
          <w:szCs w:val="24"/>
        </w:rPr>
        <w:t xml:space="preserve">which further underlines the need to understand </w:t>
      </w:r>
      <w:r>
        <w:rPr>
          <w:szCs w:val="24"/>
        </w:rPr>
        <w:t xml:space="preserve">factors that moderate </w:t>
      </w:r>
      <w:r w:rsidR="00A717FA">
        <w:rPr>
          <w:szCs w:val="24"/>
        </w:rPr>
        <w:t>differential effects</w:t>
      </w:r>
      <w:r w:rsidR="00F26616">
        <w:rPr>
          <w:szCs w:val="24"/>
        </w:rPr>
        <w:t xml:space="preserve">. Furthermore, </w:t>
      </w:r>
      <w:r w:rsidR="00F26616" w:rsidRPr="0097404A">
        <w:rPr>
          <w:szCs w:val="24"/>
        </w:rPr>
        <w:t>one meta-analysis found that differences in effect sizes between supported and self-guided interventions are not sustained when the analysis is restricted to studies with low research bias (Bennett et al., 2019).</w:t>
      </w:r>
    </w:p>
    <w:p w14:paraId="01F4E3D7" w14:textId="77777777" w:rsidR="00F26616" w:rsidRDefault="00F26616" w:rsidP="007F39EC">
      <w:pPr>
        <w:pStyle w:val="ListParagraph"/>
        <w:ind w:left="0"/>
        <w:rPr>
          <w:szCs w:val="24"/>
        </w:rPr>
      </w:pPr>
    </w:p>
    <w:p w14:paraId="2AD55E76" w14:textId="7B92B4B4" w:rsidR="00F26616" w:rsidRDefault="00F26616" w:rsidP="007F39EC">
      <w:pPr>
        <w:pStyle w:val="ListParagraph"/>
        <w:ind w:left="0"/>
        <w:rPr>
          <w:szCs w:val="24"/>
        </w:rPr>
      </w:pPr>
      <w:r>
        <w:rPr>
          <w:szCs w:val="24"/>
        </w:rPr>
        <w:t xml:space="preserve">Meta-analyses comparing supported and self-guided interventions typically include separate trials examining each form of intervention. When studies that offer head-to-head comparisons are examined, some show significantly greater effects from supported programs (e.g. </w:t>
      </w:r>
      <w:proofErr w:type="spellStart"/>
      <w:r>
        <w:rPr>
          <w:szCs w:val="24"/>
        </w:rPr>
        <w:t>Titov</w:t>
      </w:r>
      <w:proofErr w:type="spellEnd"/>
      <w:r w:rsidR="00B461B7">
        <w:rPr>
          <w:szCs w:val="24"/>
        </w:rPr>
        <w:t xml:space="preserve">, </w:t>
      </w:r>
      <w:r w:rsidR="00B461B7" w:rsidRPr="00A154DC">
        <w:rPr>
          <w:rFonts w:cstheme="minorHAnsi"/>
          <w:szCs w:val="24"/>
        </w:rPr>
        <w:t>Andrews</w:t>
      </w:r>
      <w:r w:rsidR="00B461B7">
        <w:rPr>
          <w:rFonts w:cstheme="minorHAnsi"/>
          <w:szCs w:val="24"/>
        </w:rPr>
        <w:t xml:space="preserve">, </w:t>
      </w:r>
      <w:r w:rsidR="00B461B7" w:rsidRPr="00A154DC">
        <w:rPr>
          <w:rFonts w:cstheme="minorHAnsi"/>
          <w:szCs w:val="24"/>
        </w:rPr>
        <w:t>Choi</w:t>
      </w:r>
      <w:r w:rsidR="00047073">
        <w:rPr>
          <w:rFonts w:cstheme="minorHAnsi"/>
          <w:szCs w:val="24"/>
        </w:rPr>
        <w:t>,</w:t>
      </w:r>
      <w:r>
        <w:rPr>
          <w:szCs w:val="24"/>
        </w:rPr>
        <w:t xml:space="preserve"> </w:t>
      </w:r>
      <w:proofErr w:type="spellStart"/>
      <w:r w:rsidR="00047073">
        <w:rPr>
          <w:rFonts w:cstheme="minorHAnsi"/>
          <w:szCs w:val="24"/>
        </w:rPr>
        <w:t>Schwencke</w:t>
      </w:r>
      <w:proofErr w:type="spellEnd"/>
      <w:r w:rsidR="00047073">
        <w:rPr>
          <w:rFonts w:cstheme="minorHAnsi"/>
          <w:szCs w:val="24"/>
        </w:rPr>
        <w:t xml:space="preserve">, &amp; </w:t>
      </w:r>
      <w:r w:rsidR="00047073" w:rsidRPr="00A154DC">
        <w:rPr>
          <w:rFonts w:cstheme="minorHAnsi"/>
          <w:szCs w:val="24"/>
        </w:rPr>
        <w:t>Mahoney</w:t>
      </w:r>
      <w:r w:rsidR="00047073">
        <w:rPr>
          <w:rFonts w:cstheme="minorHAnsi"/>
          <w:szCs w:val="24"/>
        </w:rPr>
        <w:t>,</w:t>
      </w:r>
      <w:r w:rsidR="00047073">
        <w:rPr>
          <w:szCs w:val="24"/>
        </w:rPr>
        <w:t xml:space="preserve"> </w:t>
      </w:r>
      <w:r>
        <w:rPr>
          <w:szCs w:val="24"/>
        </w:rPr>
        <w:t>2008), but others do not (e.g. Dear</w:t>
      </w:r>
      <w:r w:rsidR="00047073">
        <w:rPr>
          <w:szCs w:val="24"/>
        </w:rPr>
        <w:t xml:space="preserve"> </w:t>
      </w:r>
      <w:r>
        <w:rPr>
          <w:szCs w:val="24"/>
        </w:rPr>
        <w:t>et al., 2015</w:t>
      </w:r>
      <w:r w:rsidR="00047073">
        <w:rPr>
          <w:szCs w:val="24"/>
        </w:rPr>
        <w:t>, 2018</w:t>
      </w:r>
      <w:r w:rsidR="00950C05">
        <w:rPr>
          <w:szCs w:val="24"/>
        </w:rPr>
        <w:t xml:space="preserve">; </w:t>
      </w:r>
      <w:r w:rsidR="00950C05">
        <w:rPr>
          <w:noProof/>
          <w:szCs w:val="24"/>
        </w:rPr>
        <w:t>Titov et al., 2016</w:t>
      </w:r>
      <w:r>
        <w:rPr>
          <w:szCs w:val="24"/>
        </w:rPr>
        <w:t xml:space="preserve">). In an as-yet unpublished trial on people with </w:t>
      </w:r>
      <w:r w:rsidR="005D12E3">
        <w:rPr>
          <w:szCs w:val="24"/>
        </w:rPr>
        <w:t>xo-occurring</w:t>
      </w:r>
      <w:r>
        <w:rPr>
          <w:szCs w:val="24"/>
        </w:rPr>
        <w:t xml:space="preserve"> depression </w:t>
      </w:r>
      <w:r w:rsidR="005D12E3">
        <w:rPr>
          <w:szCs w:val="24"/>
        </w:rPr>
        <w:t xml:space="preserve">and alcohol misuse </w:t>
      </w:r>
      <w:r>
        <w:rPr>
          <w:szCs w:val="24"/>
        </w:rPr>
        <w:t xml:space="preserve">by our research group, greater benefits from emailed therapist support were only </w:t>
      </w:r>
      <w:r w:rsidR="00A717FA">
        <w:rPr>
          <w:szCs w:val="24"/>
        </w:rPr>
        <w:t>obtained</w:t>
      </w:r>
      <w:r>
        <w:rPr>
          <w:szCs w:val="24"/>
        </w:rPr>
        <w:t xml:space="preserve"> while that support was provided</w:t>
      </w:r>
      <w:r w:rsidR="005D12E3">
        <w:rPr>
          <w:szCs w:val="24"/>
        </w:rPr>
        <w:t>: the effect was on the rapidity of change rather than on longer-term outcomes</w:t>
      </w:r>
      <w:r>
        <w:rPr>
          <w:szCs w:val="24"/>
        </w:rPr>
        <w:t xml:space="preserve">. Overall, it seems that </w:t>
      </w:r>
      <w:r w:rsidR="006907D5">
        <w:rPr>
          <w:szCs w:val="24"/>
        </w:rPr>
        <w:t>the</w:t>
      </w:r>
      <w:r w:rsidRPr="00531F57">
        <w:rPr>
          <w:szCs w:val="24"/>
        </w:rPr>
        <w:t xml:space="preserve"> true average difference is small </w:t>
      </w:r>
      <w:r w:rsidR="006907D5">
        <w:rPr>
          <w:szCs w:val="24"/>
        </w:rPr>
        <w:t xml:space="preserve">to moderate in size </w:t>
      </w:r>
      <w:r w:rsidRPr="00531F57">
        <w:rPr>
          <w:szCs w:val="24"/>
        </w:rPr>
        <w:t>(</w:t>
      </w:r>
      <w:proofErr w:type="spellStart"/>
      <w:r>
        <w:rPr>
          <w:szCs w:val="24"/>
        </w:rPr>
        <w:t>Domhardt</w:t>
      </w:r>
      <w:proofErr w:type="spellEnd"/>
      <w:r>
        <w:rPr>
          <w:szCs w:val="24"/>
        </w:rPr>
        <w:t xml:space="preserve"> et al., 2018; </w:t>
      </w:r>
      <w:r w:rsidRPr="00531F57">
        <w:rPr>
          <w:szCs w:val="24"/>
        </w:rPr>
        <w:t>Shim</w:t>
      </w:r>
      <w:r w:rsidR="00B461B7">
        <w:rPr>
          <w:szCs w:val="24"/>
        </w:rPr>
        <w:t xml:space="preserve">, </w:t>
      </w:r>
      <w:r w:rsidR="00B461B7" w:rsidRPr="00A154DC">
        <w:rPr>
          <w:rFonts w:cstheme="minorHAnsi"/>
          <w:szCs w:val="24"/>
        </w:rPr>
        <w:t>Mahaffey</w:t>
      </w:r>
      <w:r w:rsidR="00B461B7">
        <w:rPr>
          <w:rFonts w:cstheme="minorHAnsi"/>
          <w:szCs w:val="24"/>
        </w:rPr>
        <w:t xml:space="preserve">, </w:t>
      </w:r>
      <w:proofErr w:type="spellStart"/>
      <w:r w:rsidR="00B461B7" w:rsidRPr="00A154DC">
        <w:rPr>
          <w:rFonts w:cstheme="minorHAnsi"/>
          <w:szCs w:val="24"/>
        </w:rPr>
        <w:t>Bleidistel</w:t>
      </w:r>
      <w:proofErr w:type="spellEnd"/>
      <w:r w:rsidRPr="00531F57">
        <w:rPr>
          <w:szCs w:val="24"/>
        </w:rPr>
        <w:t xml:space="preserve"> </w:t>
      </w:r>
      <w:r w:rsidR="00047073">
        <w:rPr>
          <w:szCs w:val="24"/>
        </w:rPr>
        <w:t>&amp; Gonzalez</w:t>
      </w:r>
      <w:r w:rsidRPr="00531F57">
        <w:rPr>
          <w:szCs w:val="24"/>
        </w:rPr>
        <w:t xml:space="preserve">, 2017). </w:t>
      </w:r>
    </w:p>
    <w:p w14:paraId="5695A6EA" w14:textId="77777777" w:rsidR="00F26616" w:rsidRDefault="00F26616" w:rsidP="007F39EC">
      <w:pPr>
        <w:pStyle w:val="ListParagraph"/>
        <w:ind w:left="0"/>
        <w:rPr>
          <w:szCs w:val="24"/>
        </w:rPr>
      </w:pPr>
    </w:p>
    <w:p w14:paraId="729D69AD" w14:textId="77777777" w:rsidR="00A717FA" w:rsidRDefault="00E47042" w:rsidP="00A717FA">
      <w:pPr>
        <w:pStyle w:val="ListParagraph"/>
        <w:ind w:left="0"/>
        <w:rPr>
          <w:szCs w:val="24"/>
        </w:rPr>
      </w:pPr>
      <w:r>
        <w:rPr>
          <w:szCs w:val="24"/>
        </w:rPr>
        <w:t>R</w:t>
      </w:r>
      <w:r w:rsidR="00F26616">
        <w:rPr>
          <w:szCs w:val="24"/>
        </w:rPr>
        <w:t xml:space="preserve">etention in treatment is </w:t>
      </w:r>
      <w:r w:rsidR="00D529E4">
        <w:rPr>
          <w:szCs w:val="24"/>
        </w:rPr>
        <w:t>low</w:t>
      </w:r>
      <w:r w:rsidR="00F26616">
        <w:rPr>
          <w:szCs w:val="24"/>
        </w:rPr>
        <w:t xml:space="preserve"> in self-guided programs (Klein et al., 2011; Morgan et al., 2017</w:t>
      </w:r>
      <w:r w:rsidR="00E74163">
        <w:rPr>
          <w:szCs w:val="24"/>
        </w:rPr>
        <w:t>; Newby et al., 2019</w:t>
      </w:r>
      <w:r w:rsidR="00950C05">
        <w:rPr>
          <w:szCs w:val="24"/>
        </w:rPr>
        <w:t xml:space="preserve">; </w:t>
      </w:r>
      <w:r w:rsidR="00950C05">
        <w:rPr>
          <w:noProof/>
          <w:szCs w:val="24"/>
        </w:rPr>
        <w:t>Nilsson et al., 2019</w:t>
      </w:r>
      <w:r w:rsidR="00F26616">
        <w:rPr>
          <w:szCs w:val="24"/>
        </w:rPr>
        <w:t xml:space="preserve">) </w:t>
      </w:r>
      <w:r w:rsidR="00D529E4">
        <w:rPr>
          <w:szCs w:val="24"/>
        </w:rPr>
        <w:t>compared with</w:t>
      </w:r>
      <w:r w:rsidR="00F26616">
        <w:rPr>
          <w:szCs w:val="24"/>
        </w:rPr>
        <w:t xml:space="preserve"> supported ones (</w:t>
      </w:r>
      <w:proofErr w:type="spellStart"/>
      <w:r w:rsidR="00F26616">
        <w:rPr>
          <w:szCs w:val="24"/>
        </w:rPr>
        <w:t>Titov</w:t>
      </w:r>
      <w:proofErr w:type="spellEnd"/>
      <w:r w:rsidR="00F26616">
        <w:rPr>
          <w:szCs w:val="24"/>
        </w:rPr>
        <w:t xml:space="preserve"> et al., 2008; van </w:t>
      </w:r>
      <w:proofErr w:type="spellStart"/>
      <w:r w:rsidR="00F26616">
        <w:rPr>
          <w:szCs w:val="24"/>
        </w:rPr>
        <w:t>Ballegooijen</w:t>
      </w:r>
      <w:proofErr w:type="spellEnd"/>
      <w:r w:rsidR="00047073">
        <w:rPr>
          <w:szCs w:val="24"/>
        </w:rPr>
        <w:t xml:space="preserve"> </w:t>
      </w:r>
      <w:r w:rsidR="0043043E">
        <w:rPr>
          <w:szCs w:val="24"/>
        </w:rPr>
        <w:t>et al., 2014</w:t>
      </w:r>
      <w:r w:rsidR="00A154DC">
        <w:rPr>
          <w:szCs w:val="24"/>
        </w:rPr>
        <w:t xml:space="preserve">; SMD = .38 in </w:t>
      </w:r>
      <w:proofErr w:type="spellStart"/>
      <w:r w:rsidR="00A154DC">
        <w:rPr>
          <w:szCs w:val="24"/>
        </w:rPr>
        <w:t>Domhardt</w:t>
      </w:r>
      <w:proofErr w:type="spellEnd"/>
      <w:r w:rsidR="00A154DC">
        <w:rPr>
          <w:szCs w:val="24"/>
        </w:rPr>
        <w:t xml:space="preserve"> et al., 2018</w:t>
      </w:r>
      <w:r w:rsidR="00F26616">
        <w:rPr>
          <w:szCs w:val="24"/>
        </w:rPr>
        <w:t>)</w:t>
      </w:r>
      <w:r w:rsidR="00F061AE">
        <w:rPr>
          <w:szCs w:val="24"/>
        </w:rPr>
        <w:t>, and usage rates of self-guided int</w:t>
      </w:r>
      <w:r w:rsidR="00D529E4">
        <w:rPr>
          <w:szCs w:val="24"/>
        </w:rPr>
        <w:t xml:space="preserve">erventions may be even lower in routine use </w:t>
      </w:r>
      <w:r w:rsidR="00FB616B">
        <w:rPr>
          <w:szCs w:val="24"/>
        </w:rPr>
        <w:t>than in</w:t>
      </w:r>
      <w:r w:rsidR="00D529E4">
        <w:rPr>
          <w:szCs w:val="24"/>
        </w:rPr>
        <w:t xml:space="preserve"> research trials (IQR = 4.49; </w:t>
      </w:r>
      <w:proofErr w:type="spellStart"/>
      <w:r w:rsidR="00D529E4">
        <w:rPr>
          <w:szCs w:val="24"/>
        </w:rPr>
        <w:t>Baumel</w:t>
      </w:r>
      <w:proofErr w:type="spellEnd"/>
      <w:r w:rsidR="00D529E4">
        <w:rPr>
          <w:szCs w:val="24"/>
        </w:rPr>
        <w:t xml:space="preserve">, </w:t>
      </w:r>
      <w:proofErr w:type="spellStart"/>
      <w:r w:rsidR="00D529E4">
        <w:rPr>
          <w:szCs w:val="24"/>
        </w:rPr>
        <w:t>Edan</w:t>
      </w:r>
      <w:proofErr w:type="spellEnd"/>
      <w:r w:rsidR="00D529E4">
        <w:rPr>
          <w:szCs w:val="24"/>
        </w:rPr>
        <w:t xml:space="preserve"> &amp; Kane, 2019). </w:t>
      </w:r>
      <w:r w:rsidR="00DD1BCE">
        <w:rPr>
          <w:szCs w:val="24"/>
        </w:rPr>
        <w:t>Differential r</w:t>
      </w:r>
      <w:r w:rsidR="00F26616">
        <w:rPr>
          <w:szCs w:val="24"/>
        </w:rPr>
        <w:t xml:space="preserve">etention may be a </w:t>
      </w:r>
      <w:r w:rsidR="00DD1BCE">
        <w:rPr>
          <w:szCs w:val="24"/>
        </w:rPr>
        <w:t>contributing factor to</w:t>
      </w:r>
      <w:r w:rsidR="00F26616">
        <w:rPr>
          <w:szCs w:val="24"/>
        </w:rPr>
        <w:t xml:space="preserve"> smaller effect sizes from self-guided treatments. For example, completion of more elements in the intervention is usually associated with more positive outcomes (</w:t>
      </w:r>
      <w:proofErr w:type="spellStart"/>
      <w:r w:rsidR="00F26616">
        <w:rPr>
          <w:szCs w:val="24"/>
        </w:rPr>
        <w:t>Karyotaki</w:t>
      </w:r>
      <w:proofErr w:type="spellEnd"/>
      <w:r w:rsidR="00F26616">
        <w:rPr>
          <w:szCs w:val="24"/>
        </w:rPr>
        <w:t xml:space="preserve"> et al., 2017</w:t>
      </w:r>
      <w:r w:rsidR="00D529E4">
        <w:rPr>
          <w:szCs w:val="24"/>
        </w:rPr>
        <w:t xml:space="preserve">). </w:t>
      </w:r>
      <w:r w:rsidR="00FB616B">
        <w:rPr>
          <w:szCs w:val="24"/>
        </w:rPr>
        <w:t>I</w:t>
      </w:r>
      <w:r w:rsidR="00D529E4">
        <w:rPr>
          <w:szCs w:val="24"/>
        </w:rPr>
        <w:t xml:space="preserve">f the issue of retention could be addressed more effectively, much larger effect sizes from self-guided interventions might be obtained. </w:t>
      </w:r>
      <w:r w:rsidR="00F26616">
        <w:rPr>
          <w:szCs w:val="24"/>
        </w:rPr>
        <w:t xml:space="preserve">However, </w:t>
      </w:r>
      <w:r w:rsidR="00A717FA">
        <w:rPr>
          <w:szCs w:val="24"/>
        </w:rPr>
        <w:t xml:space="preserve">some studies do not find an effect of program completion on outcomes (Morgan et al., 2017). If key effective elements are front-loaded in self-guided interventions, completion of all segments may not always be essential, and some dropouts from treatment are likely to be by users who have already obtained benefits.  </w:t>
      </w:r>
    </w:p>
    <w:p w14:paraId="2FFBC30B" w14:textId="35FCD7F7" w:rsidR="00DD1BCE" w:rsidRDefault="00DD1BCE" w:rsidP="00DD1BCE">
      <w:pPr>
        <w:pStyle w:val="Heading2"/>
      </w:pPr>
      <w:r>
        <w:t>Summary</w:t>
      </w:r>
    </w:p>
    <w:p w14:paraId="3D20312B" w14:textId="32815327" w:rsidR="00D70EDC" w:rsidRDefault="00DD1BCE" w:rsidP="007F39EC">
      <w:pPr>
        <w:rPr>
          <w:szCs w:val="24"/>
        </w:rPr>
      </w:pPr>
      <w:r>
        <w:rPr>
          <w:szCs w:val="24"/>
        </w:rPr>
        <w:t>S</w:t>
      </w:r>
      <w:r w:rsidR="00F26616" w:rsidRPr="00454B18">
        <w:rPr>
          <w:szCs w:val="24"/>
        </w:rPr>
        <w:t>elf-guided interventions have an important place in the promotion of wellbeing, management of sub-clinical distress and the prevention of mental disorders. The</w:t>
      </w:r>
      <w:r w:rsidR="00F26616">
        <w:rPr>
          <w:szCs w:val="24"/>
        </w:rPr>
        <w:t xml:space="preserve">ir modest average effect sizes </w:t>
      </w:r>
      <w:r w:rsidR="00A717FA">
        <w:rPr>
          <w:szCs w:val="24"/>
        </w:rPr>
        <w:t>may</w:t>
      </w:r>
      <w:r w:rsidR="00F26616" w:rsidRPr="00454B18">
        <w:rPr>
          <w:szCs w:val="24"/>
        </w:rPr>
        <w:t xml:space="preserve"> not make them the treatment of choice for established disorders, but for people who reject other alternatives (including supported treatments), they provide a way to increase access to evidence-based digital support for their self-management.</w:t>
      </w:r>
      <w:r w:rsidR="007011B5">
        <w:rPr>
          <w:szCs w:val="24"/>
        </w:rPr>
        <w:t xml:space="preserve"> The</w:t>
      </w:r>
      <w:r w:rsidR="00157A7B">
        <w:rPr>
          <w:szCs w:val="24"/>
        </w:rPr>
        <w:t xml:space="preserve"> inclusion </w:t>
      </w:r>
      <w:r w:rsidR="007011B5">
        <w:rPr>
          <w:szCs w:val="24"/>
        </w:rPr>
        <w:t xml:space="preserve">of self-guided interventions as an option for service users </w:t>
      </w:r>
      <w:r w:rsidR="00157A7B">
        <w:rPr>
          <w:szCs w:val="24"/>
        </w:rPr>
        <w:t xml:space="preserve">would be highly consistent with </w:t>
      </w:r>
      <w:r w:rsidR="00513995">
        <w:rPr>
          <w:szCs w:val="24"/>
        </w:rPr>
        <w:t xml:space="preserve">current digital mental health policies and funding frameworks, and with </w:t>
      </w:r>
      <w:r w:rsidR="007011B5">
        <w:rPr>
          <w:szCs w:val="24"/>
        </w:rPr>
        <w:lastRenderedPageBreak/>
        <w:t xml:space="preserve">existing </w:t>
      </w:r>
      <w:r w:rsidR="00157A7B">
        <w:rPr>
          <w:szCs w:val="24"/>
        </w:rPr>
        <w:t xml:space="preserve">comments </w:t>
      </w:r>
      <w:r w:rsidR="00513995">
        <w:rPr>
          <w:szCs w:val="24"/>
        </w:rPr>
        <w:t xml:space="preserve">in the draft report </w:t>
      </w:r>
      <w:r w:rsidR="00157A7B">
        <w:rPr>
          <w:szCs w:val="24"/>
        </w:rPr>
        <w:t>on increasing access</w:t>
      </w:r>
      <w:r w:rsidR="007011B5">
        <w:rPr>
          <w:szCs w:val="24"/>
        </w:rPr>
        <w:t xml:space="preserve"> to interventions</w:t>
      </w:r>
      <w:r w:rsidR="00157A7B">
        <w:rPr>
          <w:szCs w:val="24"/>
        </w:rPr>
        <w:t xml:space="preserve"> </w:t>
      </w:r>
      <w:r w:rsidR="007011B5">
        <w:rPr>
          <w:szCs w:val="24"/>
        </w:rPr>
        <w:t xml:space="preserve">by overcoming </w:t>
      </w:r>
      <w:r w:rsidR="00A717FA" w:rsidRPr="00D505E8">
        <w:rPr>
          <w:noProof/>
          <w:szCs w:val="24"/>
          <w:lang w:eastAsia="en-AU"/>
        </w:rPr>
        <mc:AlternateContent>
          <mc:Choice Requires="wps">
            <w:drawing>
              <wp:anchor distT="45720" distB="45720" distL="114300" distR="114300" simplePos="0" relativeHeight="251660288" behindDoc="0" locked="0" layoutInCell="1" allowOverlap="1" wp14:anchorId="3552FB86" wp14:editId="697DC502">
                <wp:simplePos x="0" y="0"/>
                <wp:positionH relativeFrom="margin">
                  <wp:posOffset>-59690</wp:posOffset>
                </wp:positionH>
                <wp:positionV relativeFrom="paragraph">
                  <wp:posOffset>516255</wp:posOffset>
                </wp:positionV>
                <wp:extent cx="569087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14:paraId="6929457D" w14:textId="77777777" w:rsidR="007F39EC" w:rsidRDefault="007F39EC" w:rsidP="007F39EC">
                            <w:pPr>
                              <w:rPr>
                                <w:szCs w:val="24"/>
                              </w:rPr>
                            </w:pPr>
                            <w:r>
                              <w:rPr>
                                <w:szCs w:val="24"/>
                              </w:rPr>
                              <w:t>We recommend that</w:t>
                            </w:r>
                          </w:p>
                          <w:p w14:paraId="6F5BAFEA" w14:textId="77777777" w:rsidR="007F39EC" w:rsidRPr="00920A15" w:rsidRDefault="007F39EC" w:rsidP="007F39EC">
                            <w:pPr>
                              <w:pStyle w:val="ListParagraph"/>
                              <w:numPr>
                                <w:ilvl w:val="0"/>
                                <w:numId w:val="6"/>
                              </w:numPr>
                              <w:rPr>
                                <w:szCs w:val="24"/>
                              </w:rPr>
                            </w:pPr>
                            <w:r w:rsidRPr="00920A15">
                              <w:rPr>
                                <w:szCs w:val="24"/>
                              </w:rPr>
                              <w:t xml:space="preserve">Draft Recommendation 6.1 on expanding access to supported treatment should be supplemented with a recommendation that self-guided digital interventions also be continued and expanded. A target of 150,000 new users per year for these interventions would be readily attainable. </w:t>
                            </w:r>
                          </w:p>
                          <w:p w14:paraId="2B78863E" w14:textId="77777777" w:rsidR="007F39EC" w:rsidRDefault="007F39EC" w:rsidP="007F39EC">
                            <w:pPr>
                              <w:pStyle w:val="ListParagraph"/>
                              <w:numPr>
                                <w:ilvl w:val="0"/>
                                <w:numId w:val="6"/>
                              </w:numPr>
                              <w:rPr>
                                <w:szCs w:val="24"/>
                              </w:rPr>
                            </w:pPr>
                            <w:r w:rsidRPr="00920A15">
                              <w:rPr>
                                <w:szCs w:val="24"/>
                              </w:rPr>
                              <w:t xml:space="preserve">A phrase such as “Digital Interventions” be used for the title and selected subheadings. </w:t>
                            </w:r>
                          </w:p>
                          <w:p w14:paraId="49C2B118" w14:textId="77777777" w:rsidR="007F39EC" w:rsidRPr="00920A15" w:rsidRDefault="007F39EC" w:rsidP="007F39EC">
                            <w:pPr>
                              <w:pStyle w:val="ListParagraph"/>
                              <w:numPr>
                                <w:ilvl w:val="0"/>
                                <w:numId w:val="6"/>
                              </w:numPr>
                              <w:rPr>
                                <w:szCs w:val="24"/>
                              </w:rPr>
                            </w:pPr>
                            <w:r>
                              <w:rPr>
                                <w:szCs w:val="24"/>
                              </w:rPr>
                              <w:t>D</w:t>
                            </w:r>
                            <w:r w:rsidRPr="00920A15">
                              <w:rPr>
                                <w:szCs w:val="24"/>
                              </w:rPr>
                              <w:t>ot points at the start of Chapter 6 be expanded to encompass benefits of self-guided programs, particularly for community-wide interventions, and that supporting argument in the chapter be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552FB86" id="_x0000_t202" coordsize="21600,21600" o:spt="202" path="m,l,21600r21600,l21600,xe">
                <v:stroke joinstyle="miter"/>
                <v:path gradientshapeok="t" o:connecttype="rect"/>
              </v:shapetype>
              <v:shape id="Text Box 2" o:spid="_x0000_s1026" type="#_x0000_t202" style="position:absolute;margin-left:-4.7pt;margin-top:40.65pt;width:448.1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">
                <v:textbox style="mso-fit-shape-to-text:t">
                  <w:txbxContent>
                    <w:p w14:paraId="6929457D" w14:textId="77777777" w:rsidR="007F39EC" w:rsidRDefault="007F39EC" w:rsidP="007F39EC">
                      <w:pPr>
                        <w:rPr>
                          <w:szCs w:val="24"/>
                        </w:rPr>
                      </w:pPr>
                      <w:r>
                        <w:rPr>
                          <w:szCs w:val="24"/>
                        </w:rPr>
                        <w:t>We recommend that</w:t>
                      </w:r>
                    </w:p>
                    <w:p w14:paraId="6F5BAFEA" w14:textId="77777777" w:rsidR="007F39EC" w:rsidRPr="00920A15" w:rsidRDefault="007F39EC" w:rsidP="007F39EC">
                      <w:pPr>
                        <w:pStyle w:val="ListParagraph"/>
                        <w:numPr>
                          <w:ilvl w:val="0"/>
                          <w:numId w:val="6"/>
                        </w:numPr>
                        <w:rPr>
                          <w:szCs w:val="24"/>
                        </w:rPr>
                      </w:pPr>
                      <w:r w:rsidRPr="00920A15">
                        <w:rPr>
                          <w:szCs w:val="24"/>
                        </w:rPr>
                        <w:t xml:space="preserve">Draft Recommendation 6.1 on expanding access to supported treatment should be supplemented with a recommendation that self-guided digital interventions also be continued and expanded. A target of 150,000 new users per year for these interventions would be readily attainable. </w:t>
                      </w:r>
                    </w:p>
                    <w:p w14:paraId="2B78863E" w14:textId="77777777" w:rsidR="007F39EC" w:rsidRDefault="007F39EC" w:rsidP="007F39EC">
                      <w:pPr>
                        <w:pStyle w:val="ListParagraph"/>
                        <w:numPr>
                          <w:ilvl w:val="0"/>
                          <w:numId w:val="6"/>
                        </w:numPr>
                        <w:rPr>
                          <w:szCs w:val="24"/>
                        </w:rPr>
                      </w:pPr>
                      <w:r w:rsidRPr="00920A15">
                        <w:rPr>
                          <w:szCs w:val="24"/>
                        </w:rPr>
                        <w:t xml:space="preserve">A phrase such as “Digital Interventions” be used for the title and selected subheadings. </w:t>
                      </w:r>
                    </w:p>
                    <w:p w14:paraId="49C2B118" w14:textId="77777777" w:rsidR="007F39EC" w:rsidRPr="00920A15" w:rsidRDefault="007F39EC" w:rsidP="007F39EC">
                      <w:pPr>
                        <w:pStyle w:val="ListParagraph"/>
                        <w:numPr>
                          <w:ilvl w:val="0"/>
                          <w:numId w:val="6"/>
                        </w:numPr>
                        <w:rPr>
                          <w:szCs w:val="24"/>
                        </w:rPr>
                      </w:pPr>
                      <w:r>
                        <w:rPr>
                          <w:szCs w:val="24"/>
                        </w:rPr>
                        <w:t>D</w:t>
                      </w:r>
                      <w:r w:rsidRPr="00920A15">
                        <w:rPr>
                          <w:szCs w:val="24"/>
                        </w:rPr>
                        <w:t>ot points at the start of Chapter 6 be expanded to encompass benefits of self-guided programs, particularly for community-wide interventions, and that supporting argument in the chapter be provided.</w:t>
                      </w:r>
                    </w:p>
                  </w:txbxContent>
                </v:textbox>
                <w10:wrap type="square" anchorx="margin"/>
              </v:shape>
            </w:pict>
          </mc:Fallback>
        </mc:AlternateContent>
      </w:r>
      <w:r w:rsidR="007011B5">
        <w:rPr>
          <w:szCs w:val="24"/>
        </w:rPr>
        <w:t xml:space="preserve">stigma, increasing convenience and providing </w:t>
      </w:r>
      <w:r w:rsidR="00B473F8">
        <w:rPr>
          <w:szCs w:val="24"/>
        </w:rPr>
        <w:t xml:space="preserve">additional </w:t>
      </w:r>
      <w:r w:rsidR="007011B5">
        <w:rPr>
          <w:szCs w:val="24"/>
        </w:rPr>
        <w:t xml:space="preserve">low-cost </w:t>
      </w:r>
      <w:r w:rsidR="00B473F8">
        <w:rPr>
          <w:szCs w:val="24"/>
        </w:rPr>
        <w:t>alternatives</w:t>
      </w:r>
      <w:r w:rsidR="005D12E3">
        <w:rPr>
          <w:szCs w:val="24"/>
        </w:rPr>
        <w:t xml:space="preserve"> (pp. 252ff)</w:t>
      </w:r>
      <w:r w:rsidR="007011B5">
        <w:rPr>
          <w:szCs w:val="24"/>
        </w:rPr>
        <w:t xml:space="preserve">. </w:t>
      </w:r>
    </w:p>
    <w:p w14:paraId="761F736A" w14:textId="0FD77A18" w:rsidR="00F26616" w:rsidRDefault="00F26616" w:rsidP="007F39EC">
      <w:pPr>
        <w:pStyle w:val="Heading1"/>
      </w:pPr>
      <w:r>
        <w:t>Support for use of a digital intervention need not be from a mental health specialist</w:t>
      </w:r>
    </w:p>
    <w:p w14:paraId="2F9B9674" w14:textId="04D018CC" w:rsidR="00F26616" w:rsidRPr="00E67ED0" w:rsidRDefault="00F26616" w:rsidP="007F39EC">
      <w:r>
        <w:t>While many trials of supported treatment have used clinical psychologists, positive effects can also be obtained when others such as general practitioners provide the coaching or guidance (Pier</w:t>
      </w:r>
      <w:r w:rsidR="00047073">
        <w:t xml:space="preserve"> </w:t>
      </w:r>
      <w:r>
        <w:t xml:space="preserve">et al., 2008). In fact, support from a skilled technician has been shown to give equivalently strong results to support from a clinical psychologist (e.g. </w:t>
      </w:r>
      <w:r w:rsidRPr="00531F57">
        <w:rPr>
          <w:szCs w:val="24"/>
        </w:rPr>
        <w:t>Shim et al., 2017</w:t>
      </w:r>
      <w:r>
        <w:rPr>
          <w:szCs w:val="24"/>
        </w:rPr>
        <w:t>;</w:t>
      </w:r>
      <w:r>
        <w:t xml:space="preserve"> </w:t>
      </w:r>
      <w:proofErr w:type="spellStart"/>
      <w:r>
        <w:t>Titov</w:t>
      </w:r>
      <w:proofErr w:type="spellEnd"/>
      <w:r w:rsidR="00047073">
        <w:t xml:space="preserve"> </w:t>
      </w:r>
      <w:r>
        <w:t>et al., 2010</w:t>
      </w:r>
      <w:r w:rsidR="00047073">
        <w:t>b</w:t>
      </w:r>
      <w:r>
        <w:t xml:space="preserve">).  Issues that users identify when reflecting on the impact of received support include the need for recognition of their efforts and achievements: in the absence of these social rewards, they find it hard to maintain engagement </w:t>
      </w:r>
      <w:r>
        <w:rPr>
          <w:szCs w:val="24"/>
        </w:rPr>
        <w:t>(</w:t>
      </w:r>
      <w:proofErr w:type="spellStart"/>
      <w:r>
        <w:rPr>
          <w:szCs w:val="24"/>
        </w:rPr>
        <w:t>Darvell</w:t>
      </w:r>
      <w:proofErr w:type="spellEnd"/>
      <w:r w:rsidR="0043043E">
        <w:rPr>
          <w:szCs w:val="24"/>
        </w:rPr>
        <w:t>,</w:t>
      </w:r>
      <w:r w:rsidR="0043043E" w:rsidRPr="0043043E">
        <w:rPr>
          <w:szCs w:val="24"/>
        </w:rPr>
        <w:t xml:space="preserve"> </w:t>
      </w:r>
      <w:r w:rsidR="0043043E" w:rsidRPr="00912B2C">
        <w:rPr>
          <w:szCs w:val="24"/>
        </w:rPr>
        <w:t>Kavanagh, &amp; Connolly</w:t>
      </w:r>
      <w:r w:rsidR="0043043E">
        <w:rPr>
          <w:szCs w:val="24"/>
        </w:rPr>
        <w:t>,</w:t>
      </w:r>
      <w:r>
        <w:rPr>
          <w:szCs w:val="24"/>
        </w:rPr>
        <w:t xml:space="preserve"> 2015).</w:t>
      </w:r>
      <w:r>
        <w:t xml:space="preserve"> These data suggest that encouragement of maintained intervention use and skills practice, together with coaching on how to best to use the intervention, may be more important to greater average outcomes than are specialist knowledge and skills. </w:t>
      </w:r>
    </w:p>
    <w:p w14:paraId="7EE7BE2C" w14:textId="022356F6" w:rsidR="00F26616" w:rsidRPr="001473A7" w:rsidRDefault="00F26616" w:rsidP="007F39EC">
      <w:r>
        <w:rPr>
          <w:szCs w:val="24"/>
        </w:rPr>
        <w:t>Consistent with the above arguments, a</w:t>
      </w:r>
      <w:r w:rsidRPr="00EB0120">
        <w:rPr>
          <w:szCs w:val="24"/>
        </w:rPr>
        <w:t>n emerging area of research involves examining enhancements to self-guided programs that mimic elements of supported interventions, such as avatars or individually tailored but autom</w:t>
      </w:r>
      <w:r>
        <w:rPr>
          <w:szCs w:val="24"/>
        </w:rPr>
        <w:t>ated feedback and coaching, which may be supplemented by therapist monitoring of progress and risk (supported by automated notifications), but with little other human support</w:t>
      </w:r>
      <w:r w:rsidRPr="00EB0120">
        <w:rPr>
          <w:szCs w:val="24"/>
        </w:rPr>
        <w:t xml:space="preserve">. </w:t>
      </w:r>
      <w:r w:rsidR="00D529E4">
        <w:rPr>
          <w:szCs w:val="24"/>
        </w:rPr>
        <w:t xml:space="preserve">An early pilot of a </w:t>
      </w:r>
      <w:proofErr w:type="spellStart"/>
      <w:r w:rsidR="00D529E4">
        <w:rPr>
          <w:szCs w:val="24"/>
        </w:rPr>
        <w:t>chatbot</w:t>
      </w:r>
      <w:proofErr w:type="spellEnd"/>
      <w:r w:rsidR="00D529E4">
        <w:rPr>
          <w:szCs w:val="24"/>
        </w:rPr>
        <w:t xml:space="preserve"> supporting behavioural activation suggests that this approach may provide some benefit </w:t>
      </w:r>
      <w:r w:rsidR="00D529E4">
        <w:rPr>
          <w:noProof/>
          <w:szCs w:val="24"/>
        </w:rPr>
        <w:t>(Suganuma, Sakamoto, &amp; Shimoyama, 2018)</w:t>
      </w:r>
      <w:r w:rsidR="00D529E4">
        <w:rPr>
          <w:szCs w:val="24"/>
        </w:rPr>
        <w:t xml:space="preserve">. </w:t>
      </w:r>
      <w:r>
        <w:rPr>
          <w:szCs w:val="24"/>
        </w:rPr>
        <w:t xml:space="preserve">It will be interesting to see if </w:t>
      </w:r>
      <w:r w:rsidR="00D529E4">
        <w:rPr>
          <w:szCs w:val="24"/>
        </w:rPr>
        <w:t xml:space="preserve">randomised controlled trials show that </w:t>
      </w:r>
      <w:r>
        <w:rPr>
          <w:szCs w:val="24"/>
        </w:rPr>
        <w:t xml:space="preserve">this technology allows the </w:t>
      </w:r>
      <w:r w:rsidR="00D529E4">
        <w:rPr>
          <w:szCs w:val="24"/>
        </w:rPr>
        <w:t>added effects</w:t>
      </w:r>
      <w:r>
        <w:rPr>
          <w:szCs w:val="24"/>
        </w:rPr>
        <w:t xml:space="preserve"> of support to be available at very low unit cost </w:t>
      </w:r>
      <w:r w:rsidR="00D529E4">
        <w:rPr>
          <w:szCs w:val="24"/>
        </w:rPr>
        <w:t>with</w:t>
      </w:r>
      <w:r>
        <w:rPr>
          <w:szCs w:val="24"/>
        </w:rPr>
        <w:t xml:space="preserve">in large-scale preventive programs that </w:t>
      </w:r>
      <w:r w:rsidR="00D529E4">
        <w:rPr>
          <w:szCs w:val="24"/>
        </w:rPr>
        <w:t>otherwise</w:t>
      </w:r>
      <w:r>
        <w:rPr>
          <w:szCs w:val="24"/>
        </w:rPr>
        <w:t xml:space="preserve"> remain self-guided.</w:t>
      </w:r>
    </w:p>
    <w:p w14:paraId="02AF91E7" w14:textId="51C395F1" w:rsidR="005D12E3" w:rsidRDefault="00F26616" w:rsidP="007F39EC">
      <w:pPr>
        <w:rPr>
          <w:szCs w:val="24"/>
        </w:rPr>
      </w:pPr>
      <w:r>
        <w:rPr>
          <w:noProof/>
          <w:lang w:eastAsia="en-AU"/>
        </w:rPr>
        <w:lastRenderedPageBreak/>
        <mc:AlternateContent>
          <mc:Choice Requires="wps">
            <w:drawing>
              <wp:anchor distT="45720" distB="45720" distL="114300" distR="114300" simplePos="0" relativeHeight="251661312" behindDoc="0" locked="0" layoutInCell="1" allowOverlap="1" wp14:anchorId="3D8E43C2" wp14:editId="21C3BB45">
                <wp:simplePos x="0" y="0"/>
                <wp:positionH relativeFrom="margin">
                  <wp:align>right</wp:align>
                </wp:positionH>
                <wp:positionV relativeFrom="paragraph">
                  <wp:posOffset>1988185</wp:posOffset>
                </wp:positionV>
                <wp:extent cx="5709920" cy="1404620"/>
                <wp:effectExtent l="0" t="0" r="2413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14:paraId="175DB971" w14:textId="77777777" w:rsidR="007F39EC" w:rsidRDefault="007F39EC" w:rsidP="007F39EC">
                            <w:pPr>
                              <w:rPr>
                                <w:szCs w:val="24"/>
                              </w:rPr>
                            </w:pPr>
                            <w:r w:rsidRPr="00920A15">
                              <w:rPr>
                                <w:szCs w:val="24"/>
                              </w:rPr>
                              <w:t xml:space="preserve">We </w:t>
                            </w:r>
                            <w:r>
                              <w:rPr>
                                <w:szCs w:val="24"/>
                              </w:rPr>
                              <w:t>recommend</w:t>
                            </w:r>
                            <w:r w:rsidRPr="00920A15">
                              <w:rPr>
                                <w:szCs w:val="24"/>
                              </w:rPr>
                              <w:t xml:space="preserve"> that</w:t>
                            </w:r>
                            <w:r>
                              <w:rPr>
                                <w:szCs w:val="24"/>
                              </w:rPr>
                              <w:t>:</w:t>
                            </w:r>
                          </w:p>
                          <w:p w14:paraId="019FE564" w14:textId="77777777" w:rsidR="007F39EC" w:rsidRDefault="007F39EC" w:rsidP="007F39EC">
                            <w:pPr>
                              <w:ind w:left="709" w:hanging="283"/>
                            </w:pPr>
                            <w:r>
                              <w:rPr>
                                <w:szCs w:val="24"/>
                              </w:rPr>
                              <w:t xml:space="preserve">4.  The long-term recommendation under </w:t>
                            </w:r>
                            <w:r w:rsidRPr="00F9006A">
                              <w:rPr>
                                <w:szCs w:val="24"/>
                              </w:rPr>
                              <w:t xml:space="preserve">Draft Recommendation 6.1 </w:t>
                            </w:r>
                            <w:r>
                              <w:rPr>
                                <w:szCs w:val="24"/>
                              </w:rPr>
                              <w:t>(</w:t>
                            </w:r>
                            <w:r w:rsidRPr="00531F57">
                              <w:rPr>
                                <w:szCs w:val="24"/>
                              </w:rPr>
                              <w:t>a review of supported online treatment</w:t>
                            </w:r>
                            <w:r>
                              <w:rPr>
                                <w:szCs w:val="24"/>
                              </w:rPr>
                              <w:t xml:space="preserve"> as a low-intensity option)</w:t>
                            </w:r>
                            <w:r w:rsidRPr="00531F57">
                              <w:rPr>
                                <w:szCs w:val="24"/>
                              </w:rPr>
                              <w:t xml:space="preserve">, </w:t>
                            </w:r>
                            <w:r>
                              <w:rPr>
                                <w:szCs w:val="24"/>
                              </w:rPr>
                              <w:t>be</w:t>
                            </w:r>
                            <w:r w:rsidRPr="00E66450">
                              <w:rPr>
                                <w:szCs w:val="24"/>
                              </w:rPr>
                              <w:t xml:space="preserve"> extended </w:t>
                            </w:r>
                            <w:r w:rsidRPr="00531F57">
                              <w:rPr>
                                <w:szCs w:val="24"/>
                              </w:rPr>
                              <w:t xml:space="preserve">to </w:t>
                            </w:r>
                            <w:r>
                              <w:rPr>
                                <w:szCs w:val="24"/>
                              </w:rPr>
                              <w:t>also incorporate an evaluation</w:t>
                            </w:r>
                            <w:r w:rsidRPr="00531F57">
                              <w:rPr>
                                <w:szCs w:val="24"/>
                              </w:rPr>
                              <w:t xml:space="preserve"> of the </w:t>
                            </w:r>
                            <w:r>
                              <w:rPr>
                                <w:szCs w:val="24"/>
                              </w:rPr>
                              <w:t xml:space="preserve">integration of </w:t>
                            </w:r>
                            <w:r w:rsidRPr="00531F57">
                              <w:rPr>
                                <w:szCs w:val="24"/>
                              </w:rPr>
                              <w:t xml:space="preserve">digital </w:t>
                            </w:r>
                            <w:r>
                              <w:rPr>
                                <w:szCs w:val="24"/>
                              </w:rPr>
                              <w:t xml:space="preserve">mental health components in </w:t>
                            </w:r>
                            <w:r w:rsidRPr="00531F57">
                              <w:rPr>
                                <w:szCs w:val="24"/>
                              </w:rPr>
                              <w:t>other services</w:t>
                            </w:r>
                            <w:r>
                              <w:rPr>
                                <w:szCs w:val="24"/>
                              </w:rPr>
                              <w:t xml:space="preserve">, including an examination of any effects from the use of digital resources or services </w:t>
                            </w:r>
                            <w:r w:rsidRPr="00531F57">
                              <w:rPr>
                                <w:szCs w:val="24"/>
                              </w:rPr>
                              <w:t xml:space="preserve">increase </w:t>
                            </w:r>
                            <w:r>
                              <w:rPr>
                                <w:szCs w:val="24"/>
                              </w:rPr>
                              <w:t xml:space="preserve">within standard services on </w:t>
                            </w:r>
                            <w:r w:rsidRPr="00531F57">
                              <w:rPr>
                                <w:szCs w:val="24"/>
                              </w:rPr>
                              <w:t>the</w:t>
                            </w:r>
                            <w:r>
                              <w:rPr>
                                <w:szCs w:val="24"/>
                              </w:rPr>
                              <w:t>ir</w:t>
                            </w:r>
                            <w:r w:rsidRPr="00531F57">
                              <w:rPr>
                                <w:szCs w:val="24"/>
                              </w:rPr>
                              <w:t xml:space="preserve"> impact and</w:t>
                            </w:r>
                            <w:r>
                              <w:rPr>
                                <w:szCs w:val="24"/>
                              </w:rPr>
                              <w:t xml:space="preserve"> cost-effectiveness.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D8E43C2" id="_x0000_s1027" type="#_x0000_t202" style="position:absolute;margin-left:398.4pt;margin-top:156.55pt;width:449.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">
                <v:textbox style="mso-fit-shape-to-text:t">
                  <w:txbxContent>
                    <w:p w14:paraId="175DB971" w14:textId="77777777" w:rsidR="007F39EC" w:rsidRDefault="007F39EC" w:rsidP="007F39EC">
                      <w:pPr>
                        <w:rPr>
                          <w:szCs w:val="24"/>
                        </w:rPr>
                      </w:pPr>
                      <w:r w:rsidRPr="00920A15">
                        <w:rPr>
                          <w:szCs w:val="24"/>
                        </w:rPr>
                        <w:t xml:space="preserve">We </w:t>
                      </w:r>
                      <w:r>
                        <w:rPr>
                          <w:szCs w:val="24"/>
                        </w:rPr>
                        <w:t>recommend</w:t>
                      </w:r>
                      <w:r w:rsidRPr="00920A15">
                        <w:rPr>
                          <w:szCs w:val="24"/>
                        </w:rPr>
                        <w:t xml:space="preserve"> that</w:t>
                      </w:r>
                      <w:r>
                        <w:rPr>
                          <w:szCs w:val="24"/>
                        </w:rPr>
                        <w:t>:</w:t>
                      </w:r>
                    </w:p>
                    <w:p w14:paraId="019FE564" w14:textId="77777777" w:rsidR="007F39EC" w:rsidRDefault="007F39EC" w:rsidP="007F39EC">
                      <w:pPr>
                        <w:ind w:left="709" w:hanging="283"/>
                      </w:pPr>
                      <w:r>
                        <w:rPr>
                          <w:szCs w:val="24"/>
                        </w:rPr>
                        <w:t xml:space="preserve">4.  The long-term recommendation under </w:t>
                      </w:r>
                      <w:r w:rsidRPr="00F9006A">
                        <w:rPr>
                          <w:szCs w:val="24"/>
                        </w:rPr>
                        <w:t xml:space="preserve">Draft Recommendation 6.1 </w:t>
                      </w:r>
                      <w:r>
                        <w:rPr>
                          <w:szCs w:val="24"/>
                        </w:rPr>
                        <w:t>(</w:t>
                      </w:r>
                      <w:r w:rsidRPr="00531F57">
                        <w:rPr>
                          <w:szCs w:val="24"/>
                        </w:rPr>
                        <w:t>a review of supported online treatment</w:t>
                      </w:r>
                      <w:r>
                        <w:rPr>
                          <w:szCs w:val="24"/>
                        </w:rPr>
                        <w:t xml:space="preserve"> as a low-intensity option)</w:t>
                      </w:r>
                      <w:r w:rsidRPr="00531F57">
                        <w:rPr>
                          <w:szCs w:val="24"/>
                        </w:rPr>
                        <w:t xml:space="preserve">, </w:t>
                      </w:r>
                      <w:r>
                        <w:rPr>
                          <w:szCs w:val="24"/>
                        </w:rPr>
                        <w:t>be</w:t>
                      </w:r>
                      <w:r w:rsidRPr="00E66450">
                        <w:rPr>
                          <w:szCs w:val="24"/>
                        </w:rPr>
                        <w:t xml:space="preserve"> extended </w:t>
                      </w:r>
                      <w:r w:rsidRPr="00531F57">
                        <w:rPr>
                          <w:szCs w:val="24"/>
                        </w:rPr>
                        <w:t xml:space="preserve">to </w:t>
                      </w:r>
                      <w:r>
                        <w:rPr>
                          <w:szCs w:val="24"/>
                        </w:rPr>
                        <w:t>also incorporate an evaluation</w:t>
                      </w:r>
                      <w:r w:rsidRPr="00531F57">
                        <w:rPr>
                          <w:szCs w:val="24"/>
                        </w:rPr>
                        <w:t xml:space="preserve"> of the </w:t>
                      </w:r>
                      <w:r>
                        <w:rPr>
                          <w:szCs w:val="24"/>
                        </w:rPr>
                        <w:t xml:space="preserve">integration of </w:t>
                      </w:r>
                      <w:r w:rsidRPr="00531F57">
                        <w:rPr>
                          <w:szCs w:val="24"/>
                        </w:rPr>
                        <w:t xml:space="preserve">digital </w:t>
                      </w:r>
                      <w:r>
                        <w:rPr>
                          <w:szCs w:val="24"/>
                        </w:rPr>
                        <w:t xml:space="preserve">mental health components in </w:t>
                      </w:r>
                      <w:r w:rsidRPr="00531F57">
                        <w:rPr>
                          <w:szCs w:val="24"/>
                        </w:rPr>
                        <w:t>other services</w:t>
                      </w:r>
                      <w:r>
                        <w:rPr>
                          <w:szCs w:val="24"/>
                        </w:rPr>
                        <w:t xml:space="preserve">, including an examination of any effects from the use of digital resources or services </w:t>
                      </w:r>
                      <w:r w:rsidRPr="00531F57">
                        <w:rPr>
                          <w:szCs w:val="24"/>
                        </w:rPr>
                        <w:t xml:space="preserve">increase </w:t>
                      </w:r>
                      <w:r>
                        <w:rPr>
                          <w:szCs w:val="24"/>
                        </w:rPr>
                        <w:t xml:space="preserve">within standard services on </w:t>
                      </w:r>
                      <w:r w:rsidRPr="00531F57">
                        <w:rPr>
                          <w:szCs w:val="24"/>
                        </w:rPr>
                        <w:t>the</w:t>
                      </w:r>
                      <w:r>
                        <w:rPr>
                          <w:szCs w:val="24"/>
                        </w:rPr>
                        <w:t>ir</w:t>
                      </w:r>
                      <w:r w:rsidRPr="00531F57">
                        <w:rPr>
                          <w:szCs w:val="24"/>
                        </w:rPr>
                        <w:t xml:space="preserve"> impact and</w:t>
                      </w:r>
                      <w:r>
                        <w:rPr>
                          <w:szCs w:val="24"/>
                        </w:rPr>
                        <w:t xml:space="preserve"> cost-effectiveness. </w:t>
                      </w:r>
                    </w:p>
                  </w:txbxContent>
                </v:textbox>
                <w10:wrap type="square" anchorx="margin"/>
              </v:shape>
            </w:pict>
          </mc:Fallback>
        </mc:AlternateContent>
      </w:r>
      <w:r>
        <w:t xml:space="preserve">While digital interventions can alert users to exacerbations and help them obtain assistance in crises, clinician support clearly remains important for crisis intervention and for optimal management of complex or severe conditions. However, this support can be offered within routine clinical practice in a variety of ways, ranging from periodic monitoring of outcomes after recommendations or referrals, through the provision of coaching, to face-to-face treatments that blend in digital components adjunctively or use them to structure or guide session segments. These applications offer potential to increase the impact of standard clinical sessions. Additional cost-effectiveness may be gained from coaching by trained peers, paraprofessionals or other supporters such as family members, under the supervision of therapists. </w:t>
      </w:r>
    </w:p>
    <w:p w14:paraId="56C00BF9" w14:textId="26537458" w:rsidR="00F26616" w:rsidRPr="0001294E" w:rsidRDefault="00F26616" w:rsidP="007F39EC">
      <w:pPr>
        <w:rPr>
          <w:szCs w:val="24"/>
        </w:rPr>
      </w:pPr>
      <w:r w:rsidRPr="0001294E">
        <w:rPr>
          <w:szCs w:val="24"/>
        </w:rPr>
        <w:t xml:space="preserve">Note </w:t>
      </w:r>
      <w:r>
        <w:rPr>
          <w:szCs w:val="24"/>
        </w:rPr>
        <w:t xml:space="preserve">also </w:t>
      </w:r>
      <w:r w:rsidRPr="0001294E">
        <w:rPr>
          <w:szCs w:val="24"/>
        </w:rPr>
        <w:t xml:space="preserve">that the views in Box 6.5 </w:t>
      </w:r>
      <w:r>
        <w:rPr>
          <w:szCs w:val="24"/>
        </w:rPr>
        <w:t xml:space="preserve">concern online treatment as an alternative to face-to-face treatment, and </w:t>
      </w:r>
      <w:r w:rsidRPr="0001294E">
        <w:rPr>
          <w:szCs w:val="24"/>
        </w:rPr>
        <w:t xml:space="preserve">do not </w:t>
      </w:r>
      <w:r>
        <w:rPr>
          <w:szCs w:val="24"/>
        </w:rPr>
        <w:t>encompass</w:t>
      </w:r>
      <w:r w:rsidRPr="0001294E">
        <w:rPr>
          <w:szCs w:val="24"/>
        </w:rPr>
        <w:t xml:space="preserve"> the potential for digital mental health </w:t>
      </w:r>
      <w:r>
        <w:rPr>
          <w:szCs w:val="24"/>
        </w:rPr>
        <w:t>to be</w:t>
      </w:r>
      <w:r w:rsidRPr="0001294E">
        <w:rPr>
          <w:szCs w:val="24"/>
        </w:rPr>
        <w:t xml:space="preserve"> integrated </w:t>
      </w:r>
      <w:r>
        <w:rPr>
          <w:szCs w:val="24"/>
        </w:rPr>
        <w:t xml:space="preserve">into </w:t>
      </w:r>
      <w:r w:rsidR="005D12E3">
        <w:rPr>
          <w:szCs w:val="24"/>
        </w:rPr>
        <w:t>existing</w:t>
      </w:r>
      <w:r w:rsidRPr="0001294E">
        <w:rPr>
          <w:szCs w:val="24"/>
        </w:rPr>
        <w:t xml:space="preserve"> health </w:t>
      </w:r>
      <w:r w:rsidR="005D12E3">
        <w:rPr>
          <w:szCs w:val="24"/>
        </w:rPr>
        <w:t xml:space="preserve">and welfare </w:t>
      </w:r>
      <w:r w:rsidRPr="0001294E">
        <w:rPr>
          <w:szCs w:val="24"/>
        </w:rPr>
        <w:t>services.</w:t>
      </w:r>
      <w:r>
        <w:rPr>
          <w:szCs w:val="24"/>
        </w:rPr>
        <w:t xml:space="preserve"> </w:t>
      </w:r>
    </w:p>
    <w:p w14:paraId="2098409A" w14:textId="60B204C1" w:rsidR="00F26616" w:rsidRDefault="00F26616" w:rsidP="007F39EC">
      <w:pPr>
        <w:rPr>
          <w:szCs w:val="24"/>
        </w:rPr>
      </w:pPr>
      <w:r>
        <w:rPr>
          <w:szCs w:val="24"/>
        </w:rPr>
        <w:t>The expansion of supported digital mental health to face-to-face services is consistent with the consumer preferences for face-to-face treatment that are noted in Box 6.6</w:t>
      </w:r>
      <w:r w:rsidR="00ED3664">
        <w:rPr>
          <w:szCs w:val="24"/>
        </w:rPr>
        <w:t xml:space="preserve"> and in the literature (Clough</w:t>
      </w:r>
      <w:r w:rsidR="00047073">
        <w:rPr>
          <w:szCs w:val="24"/>
        </w:rPr>
        <w:t xml:space="preserve"> </w:t>
      </w:r>
      <w:r w:rsidR="00ED3664">
        <w:rPr>
          <w:szCs w:val="24"/>
        </w:rPr>
        <w:t xml:space="preserve">et al., 2019; </w:t>
      </w:r>
      <w:proofErr w:type="spellStart"/>
      <w:r w:rsidR="00ED3664" w:rsidRPr="00F83BCB">
        <w:rPr>
          <w:rFonts w:cstheme="minorHAnsi"/>
          <w:szCs w:val="24"/>
        </w:rPr>
        <w:t>Mu</w:t>
      </w:r>
      <w:r w:rsidR="00ED3664">
        <w:rPr>
          <w:rFonts w:cstheme="minorHAnsi"/>
        </w:rPr>
        <w:t>siat</w:t>
      </w:r>
      <w:proofErr w:type="spellEnd"/>
      <w:r w:rsidR="0043043E">
        <w:rPr>
          <w:rFonts w:cstheme="minorHAnsi"/>
        </w:rPr>
        <w:t>,</w:t>
      </w:r>
      <w:r w:rsidR="00ED3664">
        <w:rPr>
          <w:rFonts w:cstheme="minorHAnsi"/>
        </w:rPr>
        <w:t xml:space="preserve"> </w:t>
      </w:r>
      <w:r w:rsidR="0043043E">
        <w:rPr>
          <w:rFonts w:cstheme="minorHAnsi"/>
        </w:rPr>
        <w:t xml:space="preserve">Goldstone, &amp; Tarrier, </w:t>
      </w:r>
      <w:r w:rsidR="00ED3664">
        <w:rPr>
          <w:rFonts w:cstheme="minorHAnsi"/>
        </w:rPr>
        <w:t>2014)</w:t>
      </w:r>
      <w:r>
        <w:rPr>
          <w:szCs w:val="24"/>
        </w:rPr>
        <w:t xml:space="preserve">. However, we note that personal online counselling and supported programs also receive strong </w:t>
      </w:r>
      <w:r w:rsidR="008316E8">
        <w:rPr>
          <w:szCs w:val="24"/>
        </w:rPr>
        <w:t>acceptance among potential users</w:t>
      </w:r>
      <w:r>
        <w:rPr>
          <w:szCs w:val="24"/>
        </w:rPr>
        <w:t xml:space="preserve"> (e.g. in Clough et al., 2019, by two-thirds of respondents).</w:t>
      </w:r>
      <w:r w:rsidR="008316E8">
        <w:rPr>
          <w:szCs w:val="24"/>
        </w:rPr>
        <w:t xml:space="preserve"> This strong acceptance gives a sound foundation for the chapter’s endorsement of therapist support that is given by phone or online, and is worth noting in the text.  </w:t>
      </w:r>
    </w:p>
    <w:p w14:paraId="4A087D3B" w14:textId="764D5012" w:rsidR="008316E8" w:rsidRDefault="008316E8" w:rsidP="008316E8">
      <w:pPr>
        <w:pStyle w:val="Heading1"/>
      </w:pPr>
      <w:r>
        <w:t>Conclusion</w:t>
      </w:r>
    </w:p>
    <w:p w14:paraId="0F05AD62" w14:textId="0B01F8B5" w:rsidR="008316E8" w:rsidRPr="008316E8" w:rsidRDefault="008316E8" w:rsidP="00007525">
      <w:r>
        <w:t xml:space="preserve">We welcome the inclusion of supported digital interventions in the Draft Report and its recommendations, but argue that Chapter 6 would be enhanced by also including self-guided interventions </w:t>
      </w:r>
      <w:r w:rsidR="00007525">
        <w:t xml:space="preserve">and by encompassing support for digital interventions that is given by existing healthcare providers. The chapter would then provide a stronger foundation for </w:t>
      </w:r>
      <w:r w:rsidR="00B473F8">
        <w:t xml:space="preserve">the </w:t>
      </w:r>
      <w:r w:rsidR="00007525">
        <w:t xml:space="preserve">digital revolution in mental healthcare that is </w:t>
      </w:r>
      <w:r w:rsidR="00B473F8">
        <w:t xml:space="preserve">required to optimise access, </w:t>
      </w:r>
      <w:r w:rsidR="00044B45">
        <w:t xml:space="preserve">outcomes </w:t>
      </w:r>
      <w:r w:rsidR="00B473F8">
        <w:t>and efficiency.</w:t>
      </w:r>
    </w:p>
    <w:p w14:paraId="0BF31210" w14:textId="77777777" w:rsidR="00F26616" w:rsidRDefault="00F26616" w:rsidP="007F39EC">
      <w:pPr>
        <w:pStyle w:val="ListParagraph"/>
        <w:rPr>
          <w:szCs w:val="24"/>
        </w:rPr>
      </w:pPr>
    </w:p>
    <w:p w14:paraId="0708B98C" w14:textId="77777777" w:rsidR="00F26616" w:rsidRDefault="00F26616" w:rsidP="007F39EC">
      <w:pPr>
        <w:pStyle w:val="ListParagraph"/>
        <w:rPr>
          <w:szCs w:val="24"/>
        </w:rPr>
      </w:pPr>
    </w:p>
    <w:p w14:paraId="74C2D924" w14:textId="77777777" w:rsidR="00F26616" w:rsidRPr="00531F57" w:rsidRDefault="00F26616" w:rsidP="007F39EC">
      <w:pPr>
        <w:pStyle w:val="ListParagraph"/>
        <w:rPr>
          <w:szCs w:val="24"/>
        </w:rPr>
      </w:pPr>
    </w:p>
    <w:p w14:paraId="72113D80" w14:textId="77777777" w:rsidR="00F26616" w:rsidRDefault="00F26616">
      <w:pPr>
        <w:spacing w:before="0" w:after="160" w:line="259" w:lineRule="auto"/>
        <w:rPr>
          <w:rFonts w:asciiTheme="majorHAnsi" w:eastAsiaTheme="majorEastAsia" w:hAnsiTheme="majorHAnsi" w:cstheme="majorBidi"/>
          <w:color w:val="2E74B5" w:themeColor="accent1" w:themeShade="BF"/>
          <w:sz w:val="32"/>
          <w:szCs w:val="32"/>
        </w:rPr>
      </w:pPr>
      <w:r>
        <w:br w:type="page"/>
      </w:r>
    </w:p>
    <w:p w14:paraId="1A71486B" w14:textId="77777777" w:rsidR="00F26616" w:rsidRPr="00531F57" w:rsidRDefault="00F26616" w:rsidP="007F39EC">
      <w:pPr>
        <w:pStyle w:val="Heading1"/>
      </w:pPr>
      <w:r w:rsidRPr="00531F57">
        <w:lastRenderedPageBreak/>
        <w:t>References</w:t>
      </w:r>
    </w:p>
    <w:p w14:paraId="73495F7B" w14:textId="6D8FDCD7" w:rsidR="00D529E4" w:rsidRPr="00D529E4" w:rsidRDefault="00D529E4" w:rsidP="00D529E4">
      <w:pPr>
        <w:pStyle w:val="ListParagraph"/>
        <w:ind w:left="284" w:hanging="284"/>
        <w:rPr>
          <w:rFonts w:cstheme="minorHAnsi"/>
          <w:color w:val="000000" w:themeColor="text1"/>
          <w:szCs w:val="24"/>
        </w:rPr>
      </w:pPr>
      <w:proofErr w:type="spellStart"/>
      <w:r w:rsidRPr="00D529E4">
        <w:rPr>
          <w:rFonts w:cstheme="minorHAnsi"/>
          <w:color w:val="000000" w:themeColor="text1"/>
          <w:szCs w:val="24"/>
        </w:rPr>
        <w:t>Baumel</w:t>
      </w:r>
      <w:proofErr w:type="spellEnd"/>
      <w:r>
        <w:rPr>
          <w:rFonts w:cstheme="minorHAnsi"/>
          <w:color w:val="000000" w:themeColor="text1"/>
        </w:rPr>
        <w:t xml:space="preserve">, A., </w:t>
      </w:r>
      <w:proofErr w:type="spellStart"/>
      <w:r>
        <w:rPr>
          <w:rFonts w:cstheme="minorHAnsi"/>
          <w:color w:val="000000" w:themeColor="text1"/>
        </w:rPr>
        <w:t>Edan</w:t>
      </w:r>
      <w:proofErr w:type="spellEnd"/>
      <w:r>
        <w:rPr>
          <w:rFonts w:cstheme="minorHAnsi"/>
          <w:color w:val="000000" w:themeColor="text1"/>
        </w:rPr>
        <w:t xml:space="preserve">, S., &amp; </w:t>
      </w:r>
      <w:r w:rsidRPr="00D529E4">
        <w:rPr>
          <w:rFonts w:cstheme="minorHAnsi"/>
          <w:color w:val="000000" w:themeColor="text1"/>
          <w:szCs w:val="24"/>
        </w:rPr>
        <w:t>Kane</w:t>
      </w:r>
      <w:r>
        <w:rPr>
          <w:rFonts w:cstheme="minorHAnsi"/>
          <w:color w:val="000000" w:themeColor="text1"/>
        </w:rPr>
        <w:t>,</w:t>
      </w:r>
      <w:r w:rsidRPr="00D529E4">
        <w:rPr>
          <w:rFonts w:cstheme="minorHAnsi"/>
          <w:color w:val="000000" w:themeColor="text1"/>
          <w:szCs w:val="24"/>
        </w:rPr>
        <w:t xml:space="preserve"> J</w:t>
      </w:r>
      <w:r>
        <w:rPr>
          <w:rFonts w:cstheme="minorHAnsi"/>
          <w:color w:val="000000" w:themeColor="text1"/>
        </w:rPr>
        <w:t xml:space="preserve">. </w:t>
      </w:r>
      <w:r w:rsidRPr="00D529E4">
        <w:rPr>
          <w:rFonts w:cstheme="minorHAnsi"/>
          <w:color w:val="000000" w:themeColor="text1"/>
          <w:szCs w:val="24"/>
        </w:rPr>
        <w:t>M</w:t>
      </w:r>
      <w:r>
        <w:rPr>
          <w:rFonts w:cstheme="minorHAnsi"/>
          <w:color w:val="000000" w:themeColor="text1"/>
        </w:rPr>
        <w:t>.</w:t>
      </w:r>
      <w:r w:rsidRPr="00D529E4">
        <w:rPr>
          <w:rFonts w:cstheme="minorHAnsi"/>
          <w:color w:val="000000" w:themeColor="text1"/>
          <w:szCs w:val="24"/>
        </w:rPr>
        <w:t xml:space="preserve"> </w:t>
      </w:r>
      <w:bookmarkStart w:id="1" w:name="Result_2"/>
      <w:r>
        <w:rPr>
          <w:rFonts w:cstheme="minorHAnsi"/>
          <w:color w:val="000000" w:themeColor="text1"/>
        </w:rPr>
        <w:t xml:space="preserve">(2019). </w:t>
      </w:r>
      <w:hyperlink r:id="rId13" w:tooltip="Is there a trial bias impacting user engagement with unguided e-mental health interventions? A systematic comparison of published reports and real-world usage of the same programs." w:history="1">
        <w:r w:rsidRPr="00D529E4">
          <w:rPr>
            <w:rStyle w:val="Hyperlink"/>
            <w:rFonts w:cstheme="minorHAnsi"/>
            <w:bCs/>
            <w:color w:val="000000" w:themeColor="text1"/>
            <w:szCs w:val="24"/>
            <w:u w:val="none"/>
            <w:bdr w:val="none" w:sz="0" w:space="0" w:color="auto" w:frame="1"/>
          </w:rPr>
          <w:t>Is there a trial bias impacting user engagement with </w:t>
        </w:r>
        <w:r w:rsidRPr="00D529E4">
          <w:rPr>
            <w:rStyle w:val="Strong"/>
            <w:rFonts w:cstheme="minorHAnsi"/>
            <w:b w:val="0"/>
            <w:bCs w:val="0"/>
            <w:color w:val="000000" w:themeColor="text1"/>
            <w:szCs w:val="24"/>
            <w:bdr w:val="none" w:sz="0" w:space="0" w:color="auto" w:frame="1"/>
          </w:rPr>
          <w:t>unguided</w:t>
        </w:r>
        <w:r w:rsidRPr="00D529E4">
          <w:rPr>
            <w:rStyle w:val="Hyperlink"/>
            <w:rFonts w:cstheme="minorHAnsi"/>
            <w:b/>
            <w:bCs/>
            <w:color w:val="000000" w:themeColor="text1"/>
            <w:szCs w:val="24"/>
            <w:u w:val="none"/>
            <w:bdr w:val="none" w:sz="0" w:space="0" w:color="auto" w:frame="1"/>
          </w:rPr>
          <w:t> </w:t>
        </w:r>
        <w:r w:rsidRPr="00D529E4">
          <w:rPr>
            <w:rStyle w:val="Hyperlink"/>
            <w:rFonts w:cstheme="minorHAnsi"/>
            <w:bCs/>
            <w:color w:val="000000" w:themeColor="text1"/>
            <w:szCs w:val="24"/>
            <w:u w:val="none"/>
            <w:bdr w:val="none" w:sz="0" w:space="0" w:color="auto" w:frame="1"/>
          </w:rPr>
          <w:t>e-</w:t>
        </w:r>
        <w:r w:rsidRPr="00D529E4">
          <w:rPr>
            <w:rStyle w:val="Strong"/>
            <w:rFonts w:cstheme="minorHAnsi"/>
            <w:b w:val="0"/>
            <w:bCs w:val="0"/>
            <w:color w:val="000000" w:themeColor="text1"/>
            <w:szCs w:val="24"/>
            <w:bdr w:val="none" w:sz="0" w:space="0" w:color="auto" w:frame="1"/>
          </w:rPr>
          <w:t>mental</w:t>
        </w:r>
        <w:r w:rsidRPr="00D529E4">
          <w:rPr>
            <w:rStyle w:val="Hyperlink"/>
            <w:rFonts w:cstheme="minorHAnsi"/>
            <w:bCs/>
            <w:color w:val="000000" w:themeColor="text1"/>
            <w:szCs w:val="24"/>
            <w:u w:val="none"/>
            <w:bdr w:val="none" w:sz="0" w:space="0" w:color="auto" w:frame="1"/>
          </w:rPr>
          <w:t> health interventions? A systematic comparison of published reports and real-world usage of the same programs.</w:t>
        </w:r>
      </w:hyperlink>
      <w:bookmarkEnd w:id="1"/>
      <w:r>
        <w:rPr>
          <w:rFonts w:cstheme="minorHAnsi"/>
          <w:bCs/>
          <w:color w:val="000000" w:themeColor="text1"/>
        </w:rPr>
        <w:t xml:space="preserve"> </w:t>
      </w:r>
      <w:r w:rsidRPr="00D529E4">
        <w:rPr>
          <w:rFonts w:cstheme="minorHAnsi"/>
          <w:color w:val="000000" w:themeColor="text1"/>
          <w:szCs w:val="24"/>
        </w:rPr>
        <w:t xml:space="preserve">Translational </w:t>
      </w:r>
      <w:proofErr w:type="spellStart"/>
      <w:r w:rsidRPr="00D529E4">
        <w:rPr>
          <w:rFonts w:cstheme="minorHAnsi"/>
          <w:color w:val="000000" w:themeColor="text1"/>
          <w:szCs w:val="24"/>
        </w:rPr>
        <w:t>Behavioral</w:t>
      </w:r>
      <w:proofErr w:type="spellEnd"/>
      <w:r w:rsidRPr="00D529E4">
        <w:rPr>
          <w:rFonts w:cstheme="minorHAnsi"/>
          <w:color w:val="000000" w:themeColor="text1"/>
          <w:szCs w:val="24"/>
        </w:rPr>
        <w:t xml:space="preserve"> Medicine</w:t>
      </w:r>
      <w:r>
        <w:rPr>
          <w:rFonts w:cstheme="minorHAnsi"/>
          <w:color w:val="000000" w:themeColor="text1"/>
        </w:rPr>
        <w:t>, 9</w:t>
      </w:r>
      <w:r w:rsidRPr="00D529E4">
        <w:rPr>
          <w:rFonts w:cstheme="minorHAnsi"/>
          <w:color w:val="000000" w:themeColor="text1"/>
          <w:szCs w:val="24"/>
        </w:rPr>
        <w:t xml:space="preserve">(6), </w:t>
      </w:r>
      <w:r>
        <w:rPr>
          <w:rFonts w:cstheme="minorHAnsi"/>
          <w:color w:val="000000" w:themeColor="text1"/>
        </w:rPr>
        <w:t>1020-1033.</w:t>
      </w:r>
      <w:r w:rsidRPr="00D529E4">
        <w:rPr>
          <w:rFonts w:cstheme="minorHAnsi"/>
          <w:color w:val="000000" w:themeColor="text1"/>
          <w:szCs w:val="24"/>
        </w:rPr>
        <w:t> </w:t>
      </w:r>
    </w:p>
    <w:p w14:paraId="4236A517" w14:textId="19AB1CB9" w:rsidR="00D529E4" w:rsidRPr="00D529E4" w:rsidRDefault="00D529E4" w:rsidP="00D529E4">
      <w:pPr>
        <w:pStyle w:val="ListParagraph"/>
        <w:ind w:left="284" w:hanging="284"/>
        <w:rPr>
          <w:rFonts w:cstheme="minorHAnsi"/>
          <w:color w:val="000000" w:themeColor="text1"/>
          <w:szCs w:val="24"/>
        </w:rPr>
      </w:pPr>
      <w:r w:rsidRPr="00D529E4">
        <w:rPr>
          <w:rFonts w:cstheme="minorHAnsi"/>
          <w:color w:val="000000" w:themeColor="text1"/>
          <w:szCs w:val="24"/>
        </w:rPr>
        <w:t xml:space="preserve">Bennett, S. D., </w:t>
      </w:r>
      <w:proofErr w:type="spellStart"/>
      <w:r w:rsidRPr="00D529E4">
        <w:rPr>
          <w:rFonts w:cstheme="minorHAnsi"/>
          <w:color w:val="000000" w:themeColor="text1"/>
          <w:szCs w:val="24"/>
        </w:rPr>
        <w:t>Cuijpers</w:t>
      </w:r>
      <w:proofErr w:type="spellEnd"/>
      <w:r w:rsidRPr="00D529E4">
        <w:rPr>
          <w:rFonts w:cstheme="minorHAnsi"/>
          <w:color w:val="000000" w:themeColor="text1"/>
          <w:szCs w:val="24"/>
        </w:rPr>
        <w:t xml:space="preserve">, P., Ebert, D. D., Smith, M. M., </w:t>
      </w:r>
      <w:proofErr w:type="spellStart"/>
      <w:r w:rsidRPr="00D529E4">
        <w:rPr>
          <w:rFonts w:cstheme="minorHAnsi"/>
          <w:color w:val="000000" w:themeColor="text1"/>
          <w:szCs w:val="24"/>
        </w:rPr>
        <w:t>Coughtrey</w:t>
      </w:r>
      <w:proofErr w:type="spellEnd"/>
      <w:r w:rsidRPr="00D529E4">
        <w:rPr>
          <w:rFonts w:cstheme="minorHAnsi"/>
          <w:color w:val="000000" w:themeColor="text1"/>
          <w:szCs w:val="24"/>
        </w:rPr>
        <w:t xml:space="preserve">, A. E., </w:t>
      </w:r>
      <w:proofErr w:type="spellStart"/>
      <w:r w:rsidRPr="00D529E4">
        <w:rPr>
          <w:rFonts w:cstheme="minorHAnsi"/>
          <w:color w:val="000000" w:themeColor="text1"/>
          <w:szCs w:val="24"/>
        </w:rPr>
        <w:t>Heyman</w:t>
      </w:r>
      <w:proofErr w:type="spellEnd"/>
      <w:r w:rsidRPr="00D529E4">
        <w:rPr>
          <w:rFonts w:cstheme="minorHAnsi"/>
          <w:color w:val="000000" w:themeColor="text1"/>
          <w:szCs w:val="24"/>
        </w:rPr>
        <w:t xml:space="preserve">, I., </w:t>
      </w:r>
      <w:proofErr w:type="spellStart"/>
      <w:r w:rsidRPr="00D529E4">
        <w:rPr>
          <w:rFonts w:cstheme="minorHAnsi"/>
          <w:color w:val="000000" w:themeColor="text1"/>
          <w:szCs w:val="24"/>
        </w:rPr>
        <w:t>Manzotti</w:t>
      </w:r>
      <w:proofErr w:type="spellEnd"/>
      <w:r w:rsidRPr="00D529E4">
        <w:rPr>
          <w:rFonts w:cstheme="minorHAnsi"/>
          <w:color w:val="000000" w:themeColor="text1"/>
          <w:szCs w:val="24"/>
        </w:rPr>
        <w:t xml:space="preserve">, G., &amp; </w:t>
      </w:r>
      <w:proofErr w:type="spellStart"/>
      <w:r w:rsidRPr="00D529E4">
        <w:rPr>
          <w:rFonts w:cstheme="minorHAnsi"/>
          <w:color w:val="000000" w:themeColor="text1"/>
          <w:szCs w:val="24"/>
        </w:rPr>
        <w:t>Shafran</w:t>
      </w:r>
      <w:proofErr w:type="spellEnd"/>
      <w:r w:rsidRPr="00D529E4">
        <w:rPr>
          <w:rFonts w:cstheme="minorHAnsi"/>
          <w:color w:val="000000" w:themeColor="text1"/>
          <w:szCs w:val="24"/>
        </w:rPr>
        <w:t>, R. (2</w:t>
      </w:r>
      <w:r>
        <w:rPr>
          <w:rFonts w:cstheme="minorHAnsi"/>
          <w:szCs w:val="24"/>
        </w:rPr>
        <w:t xml:space="preserve">019). Practitioner review: Unguided and guided self-help interventions for common mental health disorders in children and adolescents: A systematic review and meta-analysis. </w:t>
      </w:r>
      <w:r>
        <w:rPr>
          <w:rFonts w:cstheme="minorHAnsi"/>
          <w:i/>
          <w:szCs w:val="24"/>
        </w:rPr>
        <w:t xml:space="preserve"> Journal of Child Psychology and Psychiatry, 60(8), </w:t>
      </w:r>
      <w:r>
        <w:rPr>
          <w:rFonts w:cstheme="minorHAnsi"/>
          <w:szCs w:val="24"/>
        </w:rPr>
        <w:t xml:space="preserve">828-847. </w:t>
      </w:r>
      <w:proofErr w:type="spellStart"/>
      <w:proofErr w:type="gramStart"/>
      <w:r>
        <w:rPr>
          <w:rFonts w:cstheme="minorHAnsi"/>
          <w:szCs w:val="24"/>
        </w:rPr>
        <w:t>doi</w:t>
      </w:r>
      <w:proofErr w:type="spellEnd"/>
      <w:proofErr w:type="gramEnd"/>
      <w:r>
        <w:rPr>
          <w:rFonts w:cstheme="minorHAnsi"/>
          <w:szCs w:val="24"/>
        </w:rPr>
        <w:t xml:space="preserve">: </w:t>
      </w:r>
      <w:r>
        <w:rPr>
          <w:rFonts w:cstheme="minorHAnsi"/>
          <w:color w:val="000000" w:themeColor="text1"/>
          <w:szCs w:val="24"/>
        </w:rPr>
        <w:t>10.1111/jccp.13010</w:t>
      </w:r>
    </w:p>
    <w:p w14:paraId="74945404" w14:textId="77777777" w:rsidR="007F39EC" w:rsidRDefault="00ED3664" w:rsidP="007F39EC">
      <w:pPr>
        <w:pStyle w:val="ListParagraph"/>
        <w:ind w:left="284" w:hanging="284"/>
        <w:rPr>
          <w:rFonts w:cstheme="minorHAnsi"/>
          <w:szCs w:val="24"/>
        </w:rPr>
      </w:pPr>
      <w:r w:rsidRPr="00D529E4">
        <w:rPr>
          <w:rFonts w:cstheme="minorHAnsi"/>
          <w:color w:val="000000" w:themeColor="text1"/>
          <w:szCs w:val="24"/>
        </w:rPr>
        <w:t xml:space="preserve">Clough, B. A., </w:t>
      </w:r>
      <w:proofErr w:type="spellStart"/>
      <w:r w:rsidRPr="00D529E4">
        <w:rPr>
          <w:rFonts w:cstheme="minorHAnsi"/>
          <w:color w:val="000000" w:themeColor="text1"/>
          <w:szCs w:val="24"/>
        </w:rPr>
        <w:t>Zarean</w:t>
      </w:r>
      <w:proofErr w:type="spellEnd"/>
      <w:r w:rsidRPr="00D529E4">
        <w:rPr>
          <w:rFonts w:cstheme="minorHAnsi"/>
          <w:color w:val="000000" w:themeColor="text1"/>
          <w:szCs w:val="24"/>
        </w:rPr>
        <w:t xml:space="preserve">, </w:t>
      </w:r>
      <w:r w:rsidRPr="00912B2C">
        <w:rPr>
          <w:rFonts w:cstheme="minorHAnsi"/>
          <w:szCs w:val="24"/>
        </w:rPr>
        <w:t xml:space="preserve">M., </w:t>
      </w:r>
      <w:proofErr w:type="spellStart"/>
      <w:r w:rsidRPr="00912B2C">
        <w:rPr>
          <w:rFonts w:cstheme="minorHAnsi"/>
          <w:szCs w:val="24"/>
        </w:rPr>
        <w:t>Ruane</w:t>
      </w:r>
      <w:proofErr w:type="spellEnd"/>
      <w:r w:rsidRPr="00912B2C">
        <w:rPr>
          <w:rFonts w:cstheme="minorHAnsi"/>
          <w:szCs w:val="24"/>
        </w:rPr>
        <w:t xml:space="preserve">, I., Mateo, N. J., </w:t>
      </w:r>
      <w:proofErr w:type="spellStart"/>
      <w:r w:rsidRPr="00912B2C">
        <w:rPr>
          <w:rFonts w:cstheme="minorHAnsi"/>
          <w:szCs w:val="24"/>
        </w:rPr>
        <w:t>Aliyeva</w:t>
      </w:r>
      <w:proofErr w:type="spellEnd"/>
      <w:r w:rsidRPr="00912B2C">
        <w:rPr>
          <w:rFonts w:cstheme="minorHAnsi"/>
          <w:szCs w:val="24"/>
        </w:rPr>
        <w:t xml:space="preserve">, T. A., &amp; Casey, L. M. (2019). Going global: do consumer preferences, attitudes, and barriers to using e-mental health services differ </w:t>
      </w:r>
      <w:r w:rsidR="00912B2C">
        <w:rPr>
          <w:rFonts w:cstheme="minorHAnsi"/>
          <w:szCs w:val="24"/>
        </w:rPr>
        <w:t>across countries?</w:t>
      </w:r>
      <w:r w:rsidRPr="00912B2C">
        <w:rPr>
          <w:rFonts w:cstheme="minorHAnsi"/>
          <w:szCs w:val="24"/>
        </w:rPr>
        <w:t xml:space="preserve"> </w:t>
      </w:r>
      <w:r w:rsidRPr="00912B2C">
        <w:rPr>
          <w:rFonts w:cstheme="minorHAnsi"/>
          <w:i/>
          <w:szCs w:val="24"/>
        </w:rPr>
        <w:t>Journal of Mental Health, 28(1),</w:t>
      </w:r>
      <w:r w:rsidRPr="00912B2C">
        <w:rPr>
          <w:rFonts w:cstheme="minorHAnsi"/>
          <w:szCs w:val="24"/>
        </w:rPr>
        <w:t xml:space="preserve"> 17-25. </w:t>
      </w:r>
      <w:proofErr w:type="spellStart"/>
      <w:proofErr w:type="gramStart"/>
      <w:r w:rsidRPr="00912B2C">
        <w:rPr>
          <w:rFonts w:cstheme="minorHAnsi"/>
          <w:szCs w:val="24"/>
        </w:rPr>
        <w:t>doi</w:t>
      </w:r>
      <w:proofErr w:type="spellEnd"/>
      <w:proofErr w:type="gramEnd"/>
      <w:r w:rsidRPr="00912B2C">
        <w:rPr>
          <w:rFonts w:cstheme="minorHAnsi"/>
          <w:szCs w:val="24"/>
        </w:rPr>
        <w:t>:  10.1080/09638237.2017.1370639</w:t>
      </w:r>
    </w:p>
    <w:p w14:paraId="76946D2D" w14:textId="70B850AF" w:rsidR="00912B2C" w:rsidRDefault="00912B2C" w:rsidP="007F39EC">
      <w:pPr>
        <w:pStyle w:val="ListParagraph"/>
        <w:ind w:left="284" w:hanging="284"/>
        <w:rPr>
          <w:szCs w:val="24"/>
        </w:rPr>
      </w:pPr>
      <w:proofErr w:type="spellStart"/>
      <w:r w:rsidRPr="00912B2C">
        <w:rPr>
          <w:szCs w:val="24"/>
        </w:rPr>
        <w:t>Darvell</w:t>
      </w:r>
      <w:proofErr w:type="spellEnd"/>
      <w:r w:rsidRPr="00912B2C">
        <w:rPr>
          <w:szCs w:val="24"/>
        </w:rPr>
        <w:t xml:space="preserve">, M., Kavanagh, D. J., &amp; Connolly, J. (2015). A qualitative exploration of Internet-based treatment for comorbid depression and alcohol misuse. </w:t>
      </w:r>
      <w:r w:rsidRPr="00912B2C">
        <w:rPr>
          <w:i/>
          <w:szCs w:val="24"/>
        </w:rPr>
        <w:t>Internet Interventions, 2,</w:t>
      </w:r>
      <w:r w:rsidRPr="00912B2C">
        <w:rPr>
          <w:szCs w:val="24"/>
        </w:rPr>
        <w:t xml:space="preserve"> 174-182. </w:t>
      </w:r>
      <w:hyperlink r:id="rId14" w:history="1">
        <w:r w:rsidRPr="00912B2C">
          <w:rPr>
            <w:szCs w:val="24"/>
          </w:rPr>
          <w:t>http://eprints.qut.edu.au/91331/</w:t>
        </w:r>
      </w:hyperlink>
    </w:p>
    <w:p w14:paraId="229752DF" w14:textId="77777777" w:rsidR="00D529E4" w:rsidRDefault="007F39EC" w:rsidP="00D529E4">
      <w:pPr>
        <w:pStyle w:val="ListParagraph"/>
        <w:ind w:left="284" w:hanging="284"/>
        <w:rPr>
          <w:szCs w:val="24"/>
        </w:rPr>
      </w:pPr>
      <w:proofErr w:type="spellStart"/>
      <w:r>
        <w:rPr>
          <w:szCs w:val="24"/>
        </w:rPr>
        <w:t>Deady</w:t>
      </w:r>
      <w:proofErr w:type="spellEnd"/>
      <w:r>
        <w:rPr>
          <w:szCs w:val="24"/>
        </w:rPr>
        <w:t xml:space="preserve">, M., Choi, I., </w:t>
      </w:r>
      <w:proofErr w:type="spellStart"/>
      <w:r>
        <w:rPr>
          <w:szCs w:val="24"/>
        </w:rPr>
        <w:t>Calvo</w:t>
      </w:r>
      <w:proofErr w:type="spellEnd"/>
      <w:r>
        <w:rPr>
          <w:szCs w:val="24"/>
        </w:rPr>
        <w:t xml:space="preserve">, R. A., </w:t>
      </w:r>
      <w:proofErr w:type="spellStart"/>
      <w:r>
        <w:rPr>
          <w:szCs w:val="24"/>
        </w:rPr>
        <w:t>Glozier</w:t>
      </w:r>
      <w:proofErr w:type="spellEnd"/>
      <w:r>
        <w:rPr>
          <w:szCs w:val="24"/>
        </w:rPr>
        <w:t xml:space="preserve">, N., Christensen, H., &amp; Harvey, S. B. (2017). </w:t>
      </w:r>
      <w:proofErr w:type="gramStart"/>
      <w:r>
        <w:rPr>
          <w:szCs w:val="24"/>
        </w:rPr>
        <w:t>eHealth</w:t>
      </w:r>
      <w:proofErr w:type="gramEnd"/>
      <w:r>
        <w:rPr>
          <w:szCs w:val="24"/>
        </w:rPr>
        <w:t xml:space="preserve"> interventions for the prevention of depression and anxiety in the general population: A systematic review and meta-analysis. </w:t>
      </w:r>
      <w:r>
        <w:rPr>
          <w:i/>
          <w:szCs w:val="24"/>
        </w:rPr>
        <w:t xml:space="preserve">BMC Psychiatry, 17, </w:t>
      </w:r>
      <w:r>
        <w:rPr>
          <w:szCs w:val="24"/>
        </w:rPr>
        <w:t xml:space="preserve">310. </w:t>
      </w:r>
      <w:proofErr w:type="spellStart"/>
      <w:proofErr w:type="gramStart"/>
      <w:r>
        <w:rPr>
          <w:szCs w:val="24"/>
        </w:rPr>
        <w:t>doi</w:t>
      </w:r>
      <w:proofErr w:type="spellEnd"/>
      <w:proofErr w:type="gramEnd"/>
      <w:r>
        <w:rPr>
          <w:szCs w:val="24"/>
        </w:rPr>
        <w:t>: 10.1186/s12888-017-1473-1</w:t>
      </w:r>
    </w:p>
    <w:p w14:paraId="10437EB8" w14:textId="5AAE6473" w:rsidR="00D529E4" w:rsidRPr="00D529E4" w:rsidRDefault="00D529E4" w:rsidP="007F39EC">
      <w:pPr>
        <w:pStyle w:val="ListParagraph"/>
        <w:ind w:left="284" w:hanging="284"/>
        <w:rPr>
          <w:rFonts w:cstheme="minorHAnsi"/>
          <w:color w:val="000000" w:themeColor="text1"/>
          <w:szCs w:val="24"/>
        </w:rPr>
      </w:pPr>
      <w:r w:rsidRPr="00D529E4">
        <w:rPr>
          <w:rFonts w:cstheme="minorHAnsi"/>
          <w:color w:val="000000" w:themeColor="text1"/>
          <w:szCs w:val="24"/>
        </w:rPr>
        <w:t>Dear</w:t>
      </w:r>
      <w:r>
        <w:rPr>
          <w:rFonts w:cstheme="minorHAnsi"/>
          <w:color w:val="000000" w:themeColor="text1"/>
          <w:szCs w:val="24"/>
        </w:rPr>
        <w:t>,</w:t>
      </w:r>
      <w:r w:rsidRPr="00D529E4">
        <w:rPr>
          <w:rFonts w:cstheme="minorHAnsi"/>
          <w:color w:val="000000" w:themeColor="text1"/>
          <w:szCs w:val="24"/>
        </w:rPr>
        <w:t xml:space="preserve"> B</w:t>
      </w:r>
      <w:r>
        <w:rPr>
          <w:rFonts w:cstheme="minorHAnsi"/>
          <w:color w:val="000000" w:themeColor="text1"/>
          <w:szCs w:val="24"/>
        </w:rPr>
        <w:t xml:space="preserve">. </w:t>
      </w:r>
      <w:r w:rsidRPr="00D529E4">
        <w:rPr>
          <w:rFonts w:cstheme="minorHAnsi"/>
          <w:color w:val="000000" w:themeColor="text1"/>
          <w:szCs w:val="24"/>
        </w:rPr>
        <w:t>F</w:t>
      </w:r>
      <w:r>
        <w:rPr>
          <w:rFonts w:cstheme="minorHAnsi"/>
          <w:color w:val="000000" w:themeColor="text1"/>
          <w:szCs w:val="24"/>
        </w:rPr>
        <w:t>.,</w:t>
      </w:r>
      <w:r w:rsidRPr="00D529E4">
        <w:rPr>
          <w:rFonts w:cstheme="minorHAnsi"/>
          <w:color w:val="000000" w:themeColor="text1"/>
          <w:szCs w:val="24"/>
        </w:rPr>
        <w:t xml:space="preserve"> </w:t>
      </w:r>
      <w:proofErr w:type="spellStart"/>
      <w:r w:rsidRPr="00D529E4">
        <w:rPr>
          <w:rFonts w:cstheme="minorHAnsi"/>
          <w:color w:val="000000" w:themeColor="text1"/>
          <w:szCs w:val="24"/>
        </w:rPr>
        <w:t>Fogliati</w:t>
      </w:r>
      <w:proofErr w:type="spellEnd"/>
      <w:r>
        <w:rPr>
          <w:rFonts w:cstheme="minorHAnsi"/>
          <w:color w:val="000000" w:themeColor="text1"/>
          <w:szCs w:val="24"/>
        </w:rPr>
        <w:t>,</w:t>
      </w:r>
      <w:r w:rsidRPr="00D529E4">
        <w:rPr>
          <w:rFonts w:cstheme="minorHAnsi"/>
          <w:color w:val="000000" w:themeColor="text1"/>
          <w:szCs w:val="24"/>
        </w:rPr>
        <w:t xml:space="preserve"> V</w:t>
      </w:r>
      <w:r>
        <w:rPr>
          <w:rFonts w:cstheme="minorHAnsi"/>
          <w:color w:val="000000" w:themeColor="text1"/>
          <w:szCs w:val="24"/>
        </w:rPr>
        <w:t xml:space="preserve">. </w:t>
      </w:r>
      <w:r w:rsidRPr="00D529E4">
        <w:rPr>
          <w:rFonts w:cstheme="minorHAnsi"/>
          <w:color w:val="000000" w:themeColor="text1"/>
          <w:szCs w:val="24"/>
        </w:rPr>
        <w:t>J</w:t>
      </w:r>
      <w:r>
        <w:rPr>
          <w:rFonts w:cstheme="minorHAnsi"/>
          <w:color w:val="000000" w:themeColor="text1"/>
          <w:szCs w:val="24"/>
        </w:rPr>
        <w:t>.,</w:t>
      </w:r>
      <w:r w:rsidRPr="00D529E4">
        <w:rPr>
          <w:rFonts w:cstheme="minorHAnsi"/>
          <w:color w:val="000000" w:themeColor="text1"/>
          <w:szCs w:val="24"/>
        </w:rPr>
        <w:t xml:space="preserve"> </w:t>
      </w:r>
      <w:proofErr w:type="spellStart"/>
      <w:r w:rsidRPr="00D529E4">
        <w:rPr>
          <w:rFonts w:cstheme="minorHAnsi"/>
          <w:color w:val="000000" w:themeColor="text1"/>
          <w:szCs w:val="24"/>
        </w:rPr>
        <w:t>Fogliati</w:t>
      </w:r>
      <w:proofErr w:type="spellEnd"/>
      <w:r>
        <w:rPr>
          <w:rFonts w:cstheme="minorHAnsi"/>
          <w:color w:val="000000" w:themeColor="text1"/>
          <w:szCs w:val="24"/>
        </w:rPr>
        <w:t>,</w:t>
      </w:r>
      <w:r w:rsidRPr="00D529E4">
        <w:rPr>
          <w:rFonts w:cstheme="minorHAnsi"/>
          <w:color w:val="000000" w:themeColor="text1"/>
          <w:szCs w:val="24"/>
        </w:rPr>
        <w:t xml:space="preserve"> R</w:t>
      </w:r>
      <w:r>
        <w:rPr>
          <w:rFonts w:cstheme="minorHAnsi"/>
          <w:color w:val="000000" w:themeColor="text1"/>
          <w:szCs w:val="24"/>
        </w:rPr>
        <w:t>.,</w:t>
      </w:r>
      <w:r w:rsidRPr="00D529E4">
        <w:rPr>
          <w:rFonts w:cstheme="minorHAnsi"/>
          <w:color w:val="000000" w:themeColor="text1"/>
          <w:szCs w:val="24"/>
        </w:rPr>
        <w:t xml:space="preserve"> Johnson</w:t>
      </w:r>
      <w:r>
        <w:rPr>
          <w:rFonts w:cstheme="minorHAnsi"/>
          <w:color w:val="000000" w:themeColor="text1"/>
          <w:szCs w:val="24"/>
        </w:rPr>
        <w:t>,</w:t>
      </w:r>
      <w:r w:rsidRPr="00D529E4">
        <w:rPr>
          <w:rFonts w:cstheme="minorHAnsi"/>
          <w:color w:val="000000" w:themeColor="text1"/>
          <w:szCs w:val="24"/>
        </w:rPr>
        <w:t xml:space="preserve"> B</w:t>
      </w:r>
      <w:r>
        <w:rPr>
          <w:rFonts w:cstheme="minorHAnsi"/>
          <w:color w:val="000000" w:themeColor="text1"/>
          <w:szCs w:val="24"/>
        </w:rPr>
        <w:t>.,</w:t>
      </w:r>
      <w:r w:rsidRPr="00D529E4">
        <w:rPr>
          <w:rFonts w:cstheme="minorHAnsi"/>
          <w:color w:val="000000" w:themeColor="text1"/>
          <w:szCs w:val="24"/>
        </w:rPr>
        <w:t xml:space="preserve"> Boyle</w:t>
      </w:r>
      <w:r>
        <w:rPr>
          <w:rFonts w:cstheme="minorHAnsi"/>
          <w:color w:val="000000" w:themeColor="text1"/>
          <w:szCs w:val="24"/>
        </w:rPr>
        <w:t>,</w:t>
      </w:r>
      <w:r w:rsidRPr="00D529E4">
        <w:rPr>
          <w:rFonts w:cstheme="minorHAnsi"/>
          <w:color w:val="000000" w:themeColor="text1"/>
          <w:szCs w:val="24"/>
        </w:rPr>
        <w:t xml:space="preserve"> O</w:t>
      </w:r>
      <w:r>
        <w:rPr>
          <w:rFonts w:cstheme="minorHAnsi"/>
          <w:color w:val="000000" w:themeColor="text1"/>
          <w:szCs w:val="24"/>
        </w:rPr>
        <w:t>.,</w:t>
      </w:r>
      <w:r w:rsidRPr="00D529E4">
        <w:rPr>
          <w:rFonts w:cstheme="minorHAnsi"/>
          <w:color w:val="000000" w:themeColor="text1"/>
          <w:szCs w:val="24"/>
        </w:rPr>
        <w:t xml:space="preserve"> Karin</w:t>
      </w:r>
      <w:r>
        <w:rPr>
          <w:rFonts w:cstheme="minorHAnsi"/>
          <w:color w:val="000000" w:themeColor="text1"/>
          <w:szCs w:val="24"/>
        </w:rPr>
        <w:t>,</w:t>
      </w:r>
      <w:r w:rsidRPr="00D529E4">
        <w:rPr>
          <w:rFonts w:cstheme="minorHAnsi"/>
          <w:color w:val="000000" w:themeColor="text1"/>
          <w:szCs w:val="24"/>
        </w:rPr>
        <w:t xml:space="preserve"> E</w:t>
      </w:r>
      <w:r>
        <w:rPr>
          <w:rFonts w:cstheme="minorHAnsi"/>
          <w:color w:val="000000" w:themeColor="text1"/>
          <w:szCs w:val="24"/>
        </w:rPr>
        <w:t>.,</w:t>
      </w:r>
      <w:r w:rsidRPr="00D529E4">
        <w:rPr>
          <w:rFonts w:cstheme="minorHAnsi"/>
          <w:color w:val="000000" w:themeColor="text1"/>
          <w:szCs w:val="24"/>
        </w:rPr>
        <w:t xml:space="preserve"> Gandy</w:t>
      </w:r>
      <w:r>
        <w:rPr>
          <w:rFonts w:cstheme="minorHAnsi"/>
          <w:color w:val="000000" w:themeColor="text1"/>
          <w:szCs w:val="24"/>
        </w:rPr>
        <w:t>,</w:t>
      </w:r>
      <w:r w:rsidRPr="00D529E4">
        <w:rPr>
          <w:rFonts w:cstheme="minorHAnsi"/>
          <w:color w:val="000000" w:themeColor="text1"/>
          <w:szCs w:val="24"/>
        </w:rPr>
        <w:t xml:space="preserve"> M</w:t>
      </w:r>
      <w:proofErr w:type="gramStart"/>
      <w:r>
        <w:rPr>
          <w:rFonts w:cstheme="minorHAnsi"/>
          <w:color w:val="000000" w:themeColor="text1"/>
          <w:szCs w:val="24"/>
        </w:rPr>
        <w:t>., ...</w:t>
      </w:r>
      <w:proofErr w:type="spellStart"/>
      <w:r>
        <w:rPr>
          <w:rFonts w:cstheme="minorHAnsi"/>
          <w:color w:val="000000" w:themeColor="text1"/>
        </w:rPr>
        <w:t>Titov</w:t>
      </w:r>
      <w:proofErr w:type="spellEnd"/>
      <w:proofErr w:type="gramEnd"/>
      <w:r>
        <w:rPr>
          <w:rFonts w:cstheme="minorHAnsi"/>
          <w:color w:val="000000" w:themeColor="text1"/>
        </w:rPr>
        <w:t xml:space="preserve">, N. (2018). </w:t>
      </w:r>
      <w:hyperlink r:id="rId15" w:tooltip="Treating anxiety and depression in young adults: A randomised controlled trial comparing clinician-guided versus self-guided Internet-delivered cognitive behavioural therapy." w:history="1">
        <w:r w:rsidRPr="00D529E4">
          <w:rPr>
            <w:rStyle w:val="Hyperlink"/>
            <w:rFonts w:cstheme="minorHAnsi"/>
            <w:bCs/>
            <w:color w:val="000000" w:themeColor="text1"/>
            <w:szCs w:val="24"/>
            <w:u w:val="none"/>
            <w:bdr w:val="none" w:sz="0" w:space="0" w:color="auto" w:frame="1"/>
          </w:rPr>
          <w:t>Treating </w:t>
        </w:r>
        <w:r w:rsidRPr="00D529E4">
          <w:rPr>
            <w:rStyle w:val="Strong"/>
            <w:rFonts w:cstheme="minorHAnsi"/>
            <w:b w:val="0"/>
            <w:bCs w:val="0"/>
            <w:color w:val="000000" w:themeColor="text1"/>
            <w:szCs w:val="24"/>
            <w:bdr w:val="none" w:sz="0" w:space="0" w:color="auto" w:frame="1"/>
          </w:rPr>
          <w:t>anxiety</w:t>
        </w:r>
        <w:r w:rsidRPr="00D529E4">
          <w:rPr>
            <w:rStyle w:val="Hyperlink"/>
            <w:rFonts w:cstheme="minorHAnsi"/>
            <w:bCs/>
            <w:color w:val="000000" w:themeColor="text1"/>
            <w:szCs w:val="24"/>
            <w:u w:val="none"/>
            <w:bdr w:val="none" w:sz="0" w:space="0" w:color="auto" w:frame="1"/>
          </w:rPr>
          <w:t> and </w:t>
        </w:r>
        <w:r w:rsidRPr="00D529E4">
          <w:rPr>
            <w:rStyle w:val="Strong"/>
            <w:rFonts w:cstheme="minorHAnsi"/>
            <w:b w:val="0"/>
            <w:bCs w:val="0"/>
            <w:color w:val="000000" w:themeColor="text1"/>
            <w:szCs w:val="24"/>
            <w:bdr w:val="none" w:sz="0" w:space="0" w:color="auto" w:frame="1"/>
          </w:rPr>
          <w:t>depression</w:t>
        </w:r>
        <w:r w:rsidRPr="00D529E4">
          <w:rPr>
            <w:rStyle w:val="Hyperlink"/>
            <w:rFonts w:cstheme="minorHAnsi"/>
            <w:bCs/>
            <w:color w:val="000000" w:themeColor="text1"/>
            <w:szCs w:val="24"/>
            <w:u w:val="none"/>
            <w:bdr w:val="none" w:sz="0" w:space="0" w:color="auto" w:frame="1"/>
          </w:rPr>
          <w:t> in young adults: A randomised controlled trial comparing clinician-</w:t>
        </w:r>
        <w:r w:rsidRPr="00D529E4">
          <w:rPr>
            <w:rStyle w:val="Strong"/>
            <w:rFonts w:cstheme="minorHAnsi"/>
            <w:b w:val="0"/>
            <w:bCs w:val="0"/>
            <w:color w:val="000000" w:themeColor="text1"/>
            <w:szCs w:val="24"/>
            <w:bdr w:val="none" w:sz="0" w:space="0" w:color="auto" w:frame="1"/>
          </w:rPr>
          <w:t>guided</w:t>
        </w:r>
        <w:r w:rsidRPr="00D529E4">
          <w:rPr>
            <w:rStyle w:val="Hyperlink"/>
            <w:rFonts w:cstheme="minorHAnsi"/>
            <w:bCs/>
            <w:color w:val="000000" w:themeColor="text1"/>
            <w:szCs w:val="24"/>
            <w:u w:val="none"/>
            <w:bdr w:val="none" w:sz="0" w:space="0" w:color="auto" w:frame="1"/>
          </w:rPr>
          <w:t> versus </w:t>
        </w:r>
        <w:r w:rsidRPr="00D529E4">
          <w:rPr>
            <w:rStyle w:val="Strong"/>
            <w:rFonts w:cstheme="minorHAnsi"/>
            <w:b w:val="0"/>
            <w:bCs w:val="0"/>
            <w:color w:val="000000" w:themeColor="text1"/>
            <w:szCs w:val="24"/>
            <w:bdr w:val="none" w:sz="0" w:space="0" w:color="auto" w:frame="1"/>
          </w:rPr>
          <w:t>self</w:t>
        </w:r>
        <w:r w:rsidRPr="00D529E4">
          <w:rPr>
            <w:rStyle w:val="Hyperlink"/>
            <w:rFonts w:cstheme="minorHAnsi"/>
            <w:b/>
            <w:bCs/>
            <w:color w:val="000000" w:themeColor="text1"/>
            <w:szCs w:val="24"/>
            <w:u w:val="none"/>
            <w:bdr w:val="none" w:sz="0" w:space="0" w:color="auto" w:frame="1"/>
          </w:rPr>
          <w:t>-</w:t>
        </w:r>
        <w:r w:rsidRPr="00D529E4">
          <w:rPr>
            <w:rStyle w:val="Strong"/>
            <w:rFonts w:cstheme="minorHAnsi"/>
            <w:b w:val="0"/>
            <w:bCs w:val="0"/>
            <w:color w:val="000000" w:themeColor="text1"/>
            <w:szCs w:val="24"/>
            <w:bdr w:val="none" w:sz="0" w:space="0" w:color="auto" w:frame="1"/>
          </w:rPr>
          <w:t>guided</w:t>
        </w:r>
        <w:r w:rsidRPr="00D529E4">
          <w:rPr>
            <w:rStyle w:val="Hyperlink"/>
            <w:rFonts w:cstheme="minorHAnsi"/>
            <w:bCs/>
            <w:color w:val="000000" w:themeColor="text1"/>
            <w:szCs w:val="24"/>
            <w:u w:val="none"/>
            <w:bdr w:val="none" w:sz="0" w:space="0" w:color="auto" w:frame="1"/>
          </w:rPr>
          <w:t> Internet-delivered cognitive behavioural therapy.</w:t>
        </w:r>
      </w:hyperlink>
      <w:r>
        <w:rPr>
          <w:rFonts w:cstheme="minorHAnsi"/>
          <w:bCs/>
          <w:color w:val="000000" w:themeColor="text1"/>
          <w:szCs w:val="24"/>
        </w:rPr>
        <w:t xml:space="preserve"> </w:t>
      </w:r>
      <w:r>
        <w:rPr>
          <w:rFonts w:cstheme="minorHAnsi"/>
          <w:i/>
          <w:color w:val="000000" w:themeColor="text1"/>
          <w:szCs w:val="24"/>
        </w:rPr>
        <w:t>The Australian and New Zealand Journal o</w:t>
      </w:r>
      <w:r w:rsidRPr="00D529E4">
        <w:rPr>
          <w:rFonts w:cstheme="minorHAnsi"/>
          <w:i/>
          <w:color w:val="000000" w:themeColor="text1"/>
          <w:szCs w:val="24"/>
        </w:rPr>
        <w:t>f Psychiatry 52(7)</w:t>
      </w:r>
      <w:r>
        <w:rPr>
          <w:rFonts w:cstheme="minorHAnsi"/>
          <w:color w:val="000000" w:themeColor="text1"/>
          <w:szCs w:val="24"/>
        </w:rPr>
        <w:t>, 668-679.</w:t>
      </w:r>
    </w:p>
    <w:p w14:paraId="6BF4972B" w14:textId="49DAF48B" w:rsidR="00D529E4" w:rsidRPr="00D529E4" w:rsidRDefault="00F26616" w:rsidP="00D529E4">
      <w:pPr>
        <w:pStyle w:val="ListParagraph"/>
        <w:ind w:left="284" w:hanging="284"/>
        <w:rPr>
          <w:rFonts w:cstheme="minorHAnsi"/>
          <w:szCs w:val="24"/>
        </w:rPr>
      </w:pPr>
      <w:r w:rsidRPr="00912B2C">
        <w:rPr>
          <w:rFonts w:cstheme="minorHAnsi"/>
          <w:szCs w:val="24"/>
        </w:rPr>
        <w:t>Dear</w:t>
      </w:r>
      <w:r w:rsidR="007F39EC">
        <w:rPr>
          <w:rFonts w:cstheme="minorHAnsi"/>
          <w:szCs w:val="24"/>
        </w:rPr>
        <w:t xml:space="preserve">, B. F., Staples, L. G., </w:t>
      </w:r>
      <w:proofErr w:type="spellStart"/>
      <w:r w:rsidR="007F39EC">
        <w:rPr>
          <w:rFonts w:cstheme="minorHAnsi"/>
          <w:szCs w:val="24"/>
        </w:rPr>
        <w:t>Terides</w:t>
      </w:r>
      <w:proofErr w:type="spellEnd"/>
      <w:r w:rsidR="007F39EC">
        <w:rPr>
          <w:rFonts w:cstheme="minorHAnsi"/>
          <w:szCs w:val="24"/>
        </w:rPr>
        <w:t>, M. D., Karin, E., Zou, J., Johnston, L.</w:t>
      </w:r>
      <w:proofErr w:type="gramStart"/>
      <w:r w:rsidR="007F39EC">
        <w:rPr>
          <w:rFonts w:cstheme="minorHAnsi"/>
          <w:szCs w:val="24"/>
        </w:rPr>
        <w:t>,...</w:t>
      </w:r>
      <w:proofErr w:type="spellStart"/>
      <w:proofErr w:type="gramEnd"/>
      <w:r w:rsidR="007F39EC">
        <w:rPr>
          <w:rFonts w:cstheme="minorHAnsi"/>
          <w:szCs w:val="24"/>
        </w:rPr>
        <w:t>Titov</w:t>
      </w:r>
      <w:proofErr w:type="spellEnd"/>
      <w:r w:rsidR="007F39EC">
        <w:rPr>
          <w:rFonts w:cstheme="minorHAnsi"/>
          <w:szCs w:val="24"/>
        </w:rPr>
        <w:t xml:space="preserve">, N. (2015). </w:t>
      </w:r>
      <w:proofErr w:type="spellStart"/>
      <w:r w:rsidR="007F39EC">
        <w:rPr>
          <w:rFonts w:cstheme="minorHAnsi"/>
          <w:szCs w:val="24"/>
        </w:rPr>
        <w:t>Transdiagnostic</w:t>
      </w:r>
      <w:proofErr w:type="spellEnd"/>
      <w:r w:rsidR="007F39EC">
        <w:rPr>
          <w:rFonts w:cstheme="minorHAnsi"/>
          <w:szCs w:val="24"/>
        </w:rPr>
        <w:t xml:space="preserve"> versus disorder-specific and clinician-guided versus self-guided internet-delivered treatment for generalized anxiety disorder and comorbid disorders: A randomized </w:t>
      </w:r>
      <w:r w:rsidR="007F39EC" w:rsidRPr="00A154DC">
        <w:rPr>
          <w:rFonts w:cstheme="minorHAnsi"/>
          <w:szCs w:val="24"/>
        </w:rPr>
        <w:t xml:space="preserve">controlled trial. </w:t>
      </w:r>
      <w:r w:rsidR="007F39EC" w:rsidRPr="00A154DC">
        <w:rPr>
          <w:rFonts w:cstheme="minorHAnsi"/>
          <w:i/>
          <w:szCs w:val="24"/>
        </w:rPr>
        <w:t xml:space="preserve">Journal of Anxiety Disorders, 36, </w:t>
      </w:r>
      <w:r w:rsidR="007F39EC" w:rsidRPr="00A154DC">
        <w:rPr>
          <w:rFonts w:cstheme="minorHAnsi"/>
          <w:szCs w:val="24"/>
        </w:rPr>
        <w:t>63-77.</w:t>
      </w:r>
      <w:r w:rsidRPr="00A154DC">
        <w:rPr>
          <w:rFonts w:cstheme="minorHAnsi"/>
          <w:szCs w:val="24"/>
        </w:rPr>
        <w:t xml:space="preserve"> </w:t>
      </w:r>
    </w:p>
    <w:p w14:paraId="2F4421DD" w14:textId="03ACE529" w:rsidR="00912B2C" w:rsidRPr="00A154DC" w:rsidRDefault="00912B2C" w:rsidP="007F39EC">
      <w:pPr>
        <w:pStyle w:val="ListParagraph"/>
        <w:ind w:left="284" w:hanging="284"/>
        <w:rPr>
          <w:rFonts w:cstheme="minorHAnsi"/>
          <w:szCs w:val="24"/>
        </w:rPr>
      </w:pPr>
      <w:r w:rsidRPr="00A154DC">
        <w:rPr>
          <w:szCs w:val="24"/>
        </w:rPr>
        <w:t xml:space="preserve">Dingwall, K. M., Nagel, T., Hughes, J. T., Kavanagh, D. J., Cass, A., Howard, K., Sweet, M., Brown, S., </w:t>
      </w:r>
      <w:proofErr w:type="spellStart"/>
      <w:r w:rsidRPr="00A154DC">
        <w:rPr>
          <w:szCs w:val="24"/>
        </w:rPr>
        <w:t>Sajiv</w:t>
      </w:r>
      <w:proofErr w:type="spellEnd"/>
      <w:r w:rsidRPr="00A154DC">
        <w:rPr>
          <w:szCs w:val="24"/>
        </w:rPr>
        <w:t xml:space="preserve">, C., </w:t>
      </w:r>
      <w:proofErr w:type="spellStart"/>
      <w:r w:rsidRPr="00A154DC">
        <w:rPr>
          <w:szCs w:val="24"/>
        </w:rPr>
        <w:t>Majoni</w:t>
      </w:r>
      <w:proofErr w:type="spellEnd"/>
      <w:r w:rsidRPr="00A154DC">
        <w:rPr>
          <w:szCs w:val="24"/>
        </w:rPr>
        <w:t xml:space="preserve">, S. W., </w:t>
      </w:r>
      <w:r w:rsidR="006907D5" w:rsidRPr="00A154DC">
        <w:rPr>
          <w:szCs w:val="24"/>
        </w:rPr>
        <w:t xml:space="preserve">&amp; </w:t>
      </w:r>
      <w:r w:rsidRPr="00A154DC">
        <w:rPr>
          <w:szCs w:val="24"/>
        </w:rPr>
        <w:t xml:space="preserve">Connors, C. (2019).Wellbeing intervention for chronic kidney disease (WICKD): A randomised controlled trial study protocol. </w:t>
      </w:r>
      <w:r w:rsidRPr="00A154DC">
        <w:rPr>
          <w:rFonts w:eastAsia="Times New Roman"/>
          <w:i/>
          <w:szCs w:val="24"/>
        </w:rPr>
        <w:t xml:space="preserve">BMC </w:t>
      </w:r>
      <w:r w:rsidRPr="00A154DC">
        <w:rPr>
          <w:rFonts w:eastAsia="Times New Roman" w:cstheme="minorHAnsi"/>
          <w:i/>
          <w:szCs w:val="24"/>
        </w:rPr>
        <w:t>Psychology, 7 (2)</w:t>
      </w:r>
      <w:r w:rsidRPr="00A154DC">
        <w:rPr>
          <w:rFonts w:cstheme="minorHAnsi"/>
          <w:i/>
          <w:szCs w:val="24"/>
        </w:rPr>
        <w:t xml:space="preserve">. </w:t>
      </w:r>
      <w:proofErr w:type="spellStart"/>
      <w:proofErr w:type="gramStart"/>
      <w:r w:rsidRPr="00A154DC">
        <w:rPr>
          <w:rFonts w:cstheme="minorHAnsi"/>
          <w:szCs w:val="24"/>
        </w:rPr>
        <w:t>doi</w:t>
      </w:r>
      <w:proofErr w:type="spellEnd"/>
      <w:proofErr w:type="gramEnd"/>
      <w:r w:rsidRPr="00A154DC">
        <w:rPr>
          <w:rFonts w:cstheme="minorHAnsi"/>
          <w:szCs w:val="24"/>
        </w:rPr>
        <w:t>: 10.1186/s40359-018-0264-x</w:t>
      </w:r>
    </w:p>
    <w:p w14:paraId="57E3DF03" w14:textId="128628C2" w:rsidR="00F26616" w:rsidRPr="00A154DC" w:rsidRDefault="00F26616" w:rsidP="007F39EC">
      <w:pPr>
        <w:pStyle w:val="ListParagraph"/>
        <w:ind w:left="284" w:hanging="284"/>
        <w:rPr>
          <w:rFonts w:cstheme="minorHAnsi"/>
          <w:szCs w:val="24"/>
        </w:rPr>
      </w:pPr>
      <w:proofErr w:type="spellStart"/>
      <w:r w:rsidRPr="00A154DC">
        <w:rPr>
          <w:rFonts w:cstheme="minorHAnsi"/>
          <w:szCs w:val="24"/>
        </w:rPr>
        <w:t>Domhardt</w:t>
      </w:r>
      <w:proofErr w:type="spellEnd"/>
      <w:r w:rsidRPr="00A154DC">
        <w:rPr>
          <w:rFonts w:cstheme="minorHAnsi"/>
          <w:szCs w:val="24"/>
        </w:rPr>
        <w:t>, M.</w:t>
      </w:r>
      <w:r w:rsidR="00A154DC">
        <w:rPr>
          <w:rFonts w:cstheme="minorHAnsi"/>
          <w:szCs w:val="24"/>
        </w:rPr>
        <w:t>,</w:t>
      </w:r>
      <w:r w:rsidRPr="00A154DC">
        <w:rPr>
          <w:rFonts w:cstheme="minorHAnsi"/>
          <w:szCs w:val="24"/>
        </w:rPr>
        <w:t xml:space="preserve"> </w:t>
      </w:r>
      <w:proofErr w:type="spellStart"/>
      <w:r w:rsidR="00A154DC" w:rsidRPr="00A154DC">
        <w:rPr>
          <w:rFonts w:cstheme="minorHAnsi"/>
          <w:szCs w:val="24"/>
        </w:rPr>
        <w:t>Geßlein</w:t>
      </w:r>
      <w:proofErr w:type="spellEnd"/>
      <w:r w:rsidR="00A154DC" w:rsidRPr="00A154DC">
        <w:rPr>
          <w:rFonts w:cstheme="minorHAnsi"/>
          <w:szCs w:val="24"/>
        </w:rPr>
        <w:t>,</w:t>
      </w:r>
      <w:r w:rsidR="00A154DC">
        <w:rPr>
          <w:rFonts w:cstheme="minorHAnsi"/>
          <w:szCs w:val="24"/>
        </w:rPr>
        <w:t xml:space="preserve"> H.,</w:t>
      </w:r>
      <w:r w:rsidR="00A154DC" w:rsidRPr="00A154DC">
        <w:rPr>
          <w:rFonts w:cstheme="minorHAnsi"/>
          <w:szCs w:val="24"/>
        </w:rPr>
        <w:t xml:space="preserve"> von </w:t>
      </w:r>
      <w:proofErr w:type="spellStart"/>
      <w:r w:rsidR="00A154DC" w:rsidRPr="00A154DC">
        <w:rPr>
          <w:rFonts w:cstheme="minorHAnsi"/>
          <w:szCs w:val="24"/>
        </w:rPr>
        <w:t>Rezori</w:t>
      </w:r>
      <w:proofErr w:type="spellEnd"/>
      <w:r w:rsidR="00A154DC">
        <w:rPr>
          <w:rFonts w:cstheme="minorHAnsi"/>
          <w:szCs w:val="24"/>
        </w:rPr>
        <w:t>, R. E.,</w:t>
      </w:r>
      <w:r w:rsidR="00A154DC" w:rsidRPr="00A154DC">
        <w:rPr>
          <w:rFonts w:cstheme="minorHAnsi"/>
          <w:szCs w:val="24"/>
        </w:rPr>
        <w:t xml:space="preserve"> </w:t>
      </w:r>
      <w:r w:rsidR="00A154DC">
        <w:rPr>
          <w:rFonts w:cstheme="minorHAnsi"/>
          <w:szCs w:val="24"/>
        </w:rPr>
        <w:t xml:space="preserve">&amp; </w:t>
      </w:r>
      <w:proofErr w:type="spellStart"/>
      <w:r w:rsidR="00A154DC" w:rsidRPr="00A154DC">
        <w:rPr>
          <w:rFonts w:cstheme="minorHAnsi"/>
          <w:szCs w:val="24"/>
        </w:rPr>
        <w:t>Baumeister</w:t>
      </w:r>
      <w:proofErr w:type="spellEnd"/>
      <w:r w:rsidR="00A154DC">
        <w:rPr>
          <w:rFonts w:cstheme="minorHAnsi"/>
          <w:szCs w:val="24"/>
        </w:rPr>
        <w:t>,</w:t>
      </w:r>
      <w:r w:rsidR="00A154DC" w:rsidRPr="00A154DC">
        <w:rPr>
          <w:rFonts w:cstheme="minorHAnsi"/>
          <w:szCs w:val="24"/>
        </w:rPr>
        <w:t xml:space="preserve"> H</w:t>
      </w:r>
      <w:r w:rsidR="00A154DC">
        <w:rPr>
          <w:rFonts w:cstheme="minorHAnsi"/>
          <w:szCs w:val="24"/>
        </w:rPr>
        <w:t>.</w:t>
      </w:r>
      <w:r w:rsidR="00A154DC" w:rsidRPr="00A154DC">
        <w:rPr>
          <w:rFonts w:cstheme="minorHAnsi"/>
          <w:szCs w:val="24"/>
        </w:rPr>
        <w:t xml:space="preserve"> </w:t>
      </w:r>
      <w:r w:rsidRPr="00A154DC">
        <w:rPr>
          <w:rFonts w:cstheme="minorHAnsi"/>
          <w:szCs w:val="24"/>
        </w:rPr>
        <w:t xml:space="preserve">(2019). Internet- and mobile-based interventions for anxiety disorders: A meta-analytic review of intervention components. </w:t>
      </w:r>
      <w:r w:rsidRPr="00A154DC">
        <w:rPr>
          <w:rFonts w:cstheme="minorHAnsi"/>
          <w:i/>
          <w:szCs w:val="24"/>
        </w:rPr>
        <w:t xml:space="preserve">Depression and Anxiety, 36, </w:t>
      </w:r>
      <w:r w:rsidRPr="00A154DC">
        <w:rPr>
          <w:rFonts w:cstheme="minorHAnsi"/>
          <w:szCs w:val="24"/>
        </w:rPr>
        <w:t>213-224.</w:t>
      </w:r>
    </w:p>
    <w:p w14:paraId="087AFC62" w14:textId="15A53E48" w:rsidR="00F26616" w:rsidRPr="00A154DC" w:rsidRDefault="00F26616" w:rsidP="007F39EC">
      <w:pPr>
        <w:pStyle w:val="ListParagraph"/>
        <w:ind w:left="284" w:hanging="284"/>
        <w:rPr>
          <w:rFonts w:cstheme="minorHAnsi"/>
          <w:szCs w:val="24"/>
        </w:rPr>
      </w:pPr>
      <w:proofErr w:type="spellStart"/>
      <w:r w:rsidRPr="00A154DC">
        <w:rPr>
          <w:rFonts w:eastAsia="Times New Roman" w:cstheme="minorHAnsi"/>
          <w:szCs w:val="24"/>
          <w:lang w:val="en-US"/>
        </w:rPr>
        <w:t>Donker</w:t>
      </w:r>
      <w:proofErr w:type="spellEnd"/>
      <w:r w:rsidRPr="00A154DC">
        <w:rPr>
          <w:rFonts w:eastAsia="Times New Roman" w:cstheme="minorHAnsi"/>
          <w:szCs w:val="24"/>
          <w:lang w:val="en-US"/>
        </w:rPr>
        <w:t>, T</w:t>
      </w:r>
      <w:r w:rsidR="006907D5" w:rsidRPr="00A154DC">
        <w:rPr>
          <w:rFonts w:eastAsia="Times New Roman" w:cstheme="minorHAnsi"/>
          <w:szCs w:val="24"/>
          <w:lang w:val="en-US"/>
        </w:rPr>
        <w:t>.,</w:t>
      </w:r>
      <w:r w:rsidRPr="00A154DC">
        <w:rPr>
          <w:rFonts w:eastAsia="Times New Roman" w:cstheme="minorHAnsi"/>
          <w:szCs w:val="24"/>
          <w:lang w:val="en-US"/>
        </w:rPr>
        <w:t xml:space="preserve"> </w:t>
      </w:r>
      <w:proofErr w:type="spellStart"/>
      <w:r w:rsidRPr="00A154DC">
        <w:rPr>
          <w:rFonts w:eastAsia="Times New Roman" w:cstheme="minorHAnsi"/>
          <w:szCs w:val="24"/>
          <w:lang w:val="en-US"/>
        </w:rPr>
        <w:t>Blankers</w:t>
      </w:r>
      <w:proofErr w:type="spellEnd"/>
      <w:r w:rsidR="007F39EC" w:rsidRPr="00A154DC">
        <w:rPr>
          <w:rFonts w:eastAsia="Times New Roman" w:cstheme="minorHAnsi"/>
          <w:szCs w:val="24"/>
          <w:lang w:val="en-US"/>
        </w:rPr>
        <w:t>,</w:t>
      </w:r>
      <w:r w:rsidRPr="00A154DC">
        <w:rPr>
          <w:rFonts w:eastAsia="Times New Roman" w:cstheme="minorHAnsi"/>
          <w:szCs w:val="24"/>
          <w:lang w:val="en-US"/>
        </w:rPr>
        <w:t xml:space="preserve"> M</w:t>
      </w:r>
      <w:r w:rsidR="006907D5" w:rsidRPr="00A154DC">
        <w:rPr>
          <w:rFonts w:eastAsia="Times New Roman" w:cstheme="minorHAnsi"/>
          <w:szCs w:val="24"/>
          <w:lang w:val="en-US"/>
        </w:rPr>
        <w:t>.,</w:t>
      </w:r>
      <w:r w:rsidRPr="00A154DC">
        <w:rPr>
          <w:rFonts w:eastAsia="Times New Roman" w:cstheme="minorHAnsi"/>
          <w:szCs w:val="24"/>
          <w:lang w:val="en-US"/>
        </w:rPr>
        <w:t xml:space="preserve"> </w:t>
      </w:r>
      <w:proofErr w:type="spellStart"/>
      <w:r w:rsidRPr="00A154DC">
        <w:rPr>
          <w:rFonts w:eastAsia="Times New Roman" w:cstheme="minorHAnsi"/>
          <w:szCs w:val="24"/>
          <w:lang w:val="en-US"/>
        </w:rPr>
        <w:t>Hedman</w:t>
      </w:r>
      <w:proofErr w:type="spellEnd"/>
      <w:r w:rsidR="007F39EC" w:rsidRPr="00A154DC">
        <w:rPr>
          <w:rFonts w:eastAsia="Times New Roman" w:cstheme="minorHAnsi"/>
          <w:szCs w:val="24"/>
          <w:lang w:val="en-US"/>
        </w:rPr>
        <w:t>,</w:t>
      </w:r>
      <w:r w:rsidRPr="00A154DC">
        <w:rPr>
          <w:rFonts w:eastAsia="Times New Roman" w:cstheme="minorHAnsi"/>
          <w:szCs w:val="24"/>
          <w:lang w:val="en-US"/>
        </w:rPr>
        <w:t xml:space="preserve"> E</w:t>
      </w:r>
      <w:r w:rsidR="006907D5" w:rsidRPr="00A154DC">
        <w:rPr>
          <w:rFonts w:eastAsia="Times New Roman" w:cstheme="minorHAnsi"/>
          <w:szCs w:val="24"/>
          <w:lang w:val="en-US"/>
        </w:rPr>
        <w:t>.,</w:t>
      </w:r>
      <w:r w:rsidRPr="00A154DC">
        <w:rPr>
          <w:rFonts w:eastAsia="Times New Roman" w:cstheme="minorHAnsi"/>
          <w:szCs w:val="24"/>
          <w:lang w:val="en-US"/>
        </w:rPr>
        <w:t xml:space="preserve"> </w:t>
      </w:r>
      <w:proofErr w:type="spellStart"/>
      <w:r w:rsidRPr="00A154DC">
        <w:rPr>
          <w:rFonts w:eastAsia="Times New Roman" w:cstheme="minorHAnsi"/>
          <w:szCs w:val="24"/>
          <w:lang w:val="en-US"/>
        </w:rPr>
        <w:t>Ljótsson</w:t>
      </w:r>
      <w:proofErr w:type="spellEnd"/>
      <w:r w:rsidR="007F39EC" w:rsidRPr="00A154DC">
        <w:rPr>
          <w:rFonts w:eastAsia="Times New Roman" w:cstheme="minorHAnsi"/>
          <w:szCs w:val="24"/>
          <w:lang w:val="en-US"/>
        </w:rPr>
        <w:t>,</w:t>
      </w:r>
      <w:r w:rsidRPr="00A154DC">
        <w:rPr>
          <w:rFonts w:eastAsia="Times New Roman" w:cstheme="minorHAnsi"/>
          <w:szCs w:val="24"/>
          <w:lang w:val="en-US"/>
        </w:rPr>
        <w:t xml:space="preserve"> B</w:t>
      </w:r>
      <w:r w:rsidR="006907D5" w:rsidRPr="00A154DC">
        <w:rPr>
          <w:rFonts w:eastAsia="Times New Roman" w:cstheme="minorHAnsi"/>
          <w:szCs w:val="24"/>
          <w:lang w:val="en-US"/>
        </w:rPr>
        <w:t>.,</w:t>
      </w:r>
      <w:r w:rsidRPr="00A154DC">
        <w:rPr>
          <w:rFonts w:eastAsia="Times New Roman" w:cstheme="minorHAnsi"/>
          <w:szCs w:val="24"/>
          <w:lang w:val="en-US"/>
        </w:rPr>
        <w:t xml:space="preserve"> Petrie</w:t>
      </w:r>
      <w:r w:rsidR="007F39EC" w:rsidRPr="00A154DC">
        <w:rPr>
          <w:rFonts w:eastAsia="Times New Roman" w:cstheme="minorHAnsi"/>
          <w:szCs w:val="24"/>
          <w:lang w:val="en-US"/>
        </w:rPr>
        <w:t>,</w:t>
      </w:r>
      <w:r w:rsidRPr="00A154DC">
        <w:rPr>
          <w:rFonts w:eastAsia="Times New Roman" w:cstheme="minorHAnsi"/>
          <w:szCs w:val="24"/>
          <w:lang w:val="en-US"/>
        </w:rPr>
        <w:t xml:space="preserve"> K</w:t>
      </w:r>
      <w:r w:rsidR="007F39EC" w:rsidRPr="00A154DC">
        <w:rPr>
          <w:rFonts w:eastAsia="Times New Roman" w:cstheme="minorHAnsi"/>
          <w:szCs w:val="24"/>
          <w:lang w:val="en-US"/>
        </w:rPr>
        <w:t xml:space="preserve">., &amp; </w:t>
      </w:r>
      <w:r w:rsidRPr="00A154DC">
        <w:rPr>
          <w:rFonts w:eastAsia="Times New Roman" w:cstheme="minorHAnsi"/>
          <w:bCs/>
          <w:szCs w:val="24"/>
          <w:bdr w:val="none" w:sz="0" w:space="0" w:color="auto" w:frame="1"/>
          <w:lang w:val="en-US"/>
        </w:rPr>
        <w:t>Christensen</w:t>
      </w:r>
      <w:r w:rsidR="007F39EC" w:rsidRPr="00A154DC">
        <w:rPr>
          <w:rFonts w:eastAsia="Times New Roman" w:cstheme="minorHAnsi"/>
          <w:bCs/>
          <w:szCs w:val="24"/>
          <w:bdr w:val="none" w:sz="0" w:space="0" w:color="auto" w:frame="1"/>
          <w:lang w:val="en-US"/>
        </w:rPr>
        <w:t>,</w:t>
      </w:r>
      <w:r w:rsidRPr="00A154DC">
        <w:rPr>
          <w:rFonts w:eastAsia="Times New Roman" w:cstheme="minorHAnsi"/>
          <w:szCs w:val="24"/>
          <w:lang w:val="en-US"/>
        </w:rPr>
        <w:t xml:space="preserve"> </w:t>
      </w:r>
      <w:r w:rsidRPr="00A154DC">
        <w:rPr>
          <w:rFonts w:eastAsia="Times New Roman" w:cstheme="minorHAnsi"/>
          <w:bCs/>
          <w:szCs w:val="24"/>
          <w:bdr w:val="none" w:sz="0" w:space="0" w:color="auto" w:frame="1"/>
          <w:lang w:val="en-US"/>
        </w:rPr>
        <w:t>H</w:t>
      </w:r>
      <w:r w:rsidRPr="00A154DC">
        <w:rPr>
          <w:rFonts w:eastAsia="Times New Roman" w:cstheme="minorHAnsi"/>
          <w:szCs w:val="24"/>
          <w:lang w:val="en-US"/>
        </w:rPr>
        <w:t xml:space="preserve">. (2015). Economic evaluations of Internet interventions for mental health: a systematic review. </w:t>
      </w:r>
      <w:r w:rsidRPr="00A154DC">
        <w:rPr>
          <w:rFonts w:eastAsia="Times New Roman" w:cstheme="minorHAnsi"/>
          <w:bCs/>
          <w:i/>
          <w:szCs w:val="24"/>
          <w:bdr w:val="none" w:sz="0" w:space="0" w:color="auto" w:frame="1"/>
          <w:lang w:val="en-US"/>
        </w:rPr>
        <w:t>Psychological</w:t>
      </w:r>
      <w:r w:rsidRPr="00A154DC">
        <w:rPr>
          <w:rFonts w:eastAsia="Times New Roman" w:cstheme="minorHAnsi"/>
          <w:i/>
          <w:szCs w:val="24"/>
          <w:lang w:val="en-US"/>
        </w:rPr>
        <w:t xml:space="preserve"> Medicine</w:t>
      </w:r>
      <w:r w:rsidR="007F39EC" w:rsidRPr="00A154DC">
        <w:rPr>
          <w:rFonts w:eastAsia="Times New Roman" w:cstheme="minorHAnsi"/>
          <w:i/>
          <w:szCs w:val="24"/>
          <w:lang w:val="en-US"/>
        </w:rPr>
        <w:t>,</w:t>
      </w:r>
      <w:r w:rsidRPr="00A154DC">
        <w:rPr>
          <w:rFonts w:eastAsia="Times New Roman" w:cstheme="minorHAnsi"/>
          <w:i/>
          <w:szCs w:val="24"/>
          <w:lang w:val="en-US"/>
        </w:rPr>
        <w:t xml:space="preserve"> </w:t>
      </w:r>
      <w:r w:rsidR="007F39EC" w:rsidRPr="00A154DC">
        <w:rPr>
          <w:rFonts w:eastAsia="Times New Roman" w:cstheme="minorHAnsi"/>
          <w:i/>
          <w:szCs w:val="24"/>
          <w:lang w:val="en-US"/>
        </w:rPr>
        <w:t>45</w:t>
      </w:r>
      <w:r w:rsidRPr="00A154DC">
        <w:rPr>
          <w:rFonts w:eastAsia="Times New Roman" w:cstheme="minorHAnsi"/>
          <w:i/>
          <w:szCs w:val="24"/>
          <w:lang w:val="en-US"/>
        </w:rPr>
        <w:t>(16),</w:t>
      </w:r>
      <w:r w:rsidRPr="00A154DC">
        <w:rPr>
          <w:rFonts w:eastAsia="Times New Roman" w:cstheme="minorHAnsi"/>
          <w:szCs w:val="24"/>
          <w:lang w:val="en-US"/>
        </w:rPr>
        <w:t xml:space="preserve"> 3357-</w:t>
      </w:r>
      <w:r w:rsidR="007F39EC" w:rsidRPr="00A154DC">
        <w:rPr>
          <w:rFonts w:eastAsia="Times New Roman" w:cstheme="minorHAnsi"/>
          <w:szCs w:val="24"/>
          <w:lang w:val="en-US"/>
        </w:rPr>
        <w:t>33</w:t>
      </w:r>
      <w:r w:rsidRPr="00A154DC">
        <w:rPr>
          <w:rFonts w:eastAsia="Times New Roman" w:cstheme="minorHAnsi"/>
          <w:szCs w:val="24"/>
          <w:lang w:val="en-US"/>
        </w:rPr>
        <w:t>76</w:t>
      </w:r>
      <w:r w:rsidR="007F39EC" w:rsidRPr="00A154DC">
        <w:rPr>
          <w:rFonts w:eastAsia="Times New Roman" w:cstheme="minorHAnsi"/>
          <w:szCs w:val="24"/>
          <w:lang w:val="en-US"/>
        </w:rPr>
        <w:t xml:space="preserve">. </w:t>
      </w:r>
      <w:proofErr w:type="spellStart"/>
      <w:proofErr w:type="gramStart"/>
      <w:r w:rsidR="007F39EC" w:rsidRPr="00A154DC">
        <w:rPr>
          <w:rFonts w:eastAsia="Times New Roman" w:cstheme="minorHAnsi"/>
          <w:szCs w:val="24"/>
          <w:lang w:val="en-US"/>
        </w:rPr>
        <w:t>doi</w:t>
      </w:r>
      <w:proofErr w:type="spellEnd"/>
      <w:proofErr w:type="gramEnd"/>
      <w:r w:rsidR="007F39EC" w:rsidRPr="00A154DC">
        <w:rPr>
          <w:rFonts w:eastAsia="Times New Roman" w:cstheme="minorHAnsi"/>
          <w:szCs w:val="24"/>
          <w:lang w:val="en-US"/>
        </w:rPr>
        <w:t>: 10.1017/S0033291715001427</w:t>
      </w:r>
    </w:p>
    <w:p w14:paraId="39347FB9" w14:textId="77777777" w:rsidR="00950C05" w:rsidRDefault="00F26616" w:rsidP="00950C05">
      <w:pPr>
        <w:pStyle w:val="ListParagraph"/>
        <w:ind w:left="284" w:hanging="284"/>
        <w:rPr>
          <w:rFonts w:cstheme="minorHAnsi"/>
          <w:szCs w:val="24"/>
        </w:rPr>
      </w:pPr>
      <w:proofErr w:type="spellStart"/>
      <w:r w:rsidRPr="00A154DC">
        <w:rPr>
          <w:rFonts w:cstheme="minorHAnsi"/>
          <w:szCs w:val="24"/>
        </w:rPr>
        <w:t>Harrer</w:t>
      </w:r>
      <w:proofErr w:type="spellEnd"/>
      <w:r w:rsidR="007F39EC" w:rsidRPr="00A154DC">
        <w:rPr>
          <w:rFonts w:cstheme="minorHAnsi"/>
          <w:szCs w:val="24"/>
        </w:rPr>
        <w:t xml:space="preserve">, M., Adam, S. H., </w:t>
      </w:r>
      <w:proofErr w:type="spellStart"/>
      <w:r w:rsidR="007F39EC" w:rsidRPr="00A154DC">
        <w:rPr>
          <w:rFonts w:cstheme="minorHAnsi"/>
          <w:szCs w:val="24"/>
        </w:rPr>
        <w:t>Baumeister</w:t>
      </w:r>
      <w:proofErr w:type="spellEnd"/>
      <w:r w:rsidR="007F39EC" w:rsidRPr="00A154DC">
        <w:rPr>
          <w:rFonts w:cstheme="minorHAnsi"/>
          <w:szCs w:val="24"/>
        </w:rPr>
        <w:t xml:space="preserve">, H., </w:t>
      </w:r>
      <w:proofErr w:type="spellStart"/>
      <w:r w:rsidR="007F39EC" w:rsidRPr="00A154DC">
        <w:rPr>
          <w:rFonts w:cstheme="minorHAnsi"/>
          <w:szCs w:val="24"/>
        </w:rPr>
        <w:t>Cuijpers</w:t>
      </w:r>
      <w:proofErr w:type="spellEnd"/>
      <w:r w:rsidR="007F39EC" w:rsidRPr="00A154DC">
        <w:rPr>
          <w:rFonts w:cstheme="minorHAnsi"/>
          <w:szCs w:val="24"/>
        </w:rPr>
        <w:t xml:space="preserve">, P., </w:t>
      </w:r>
      <w:proofErr w:type="spellStart"/>
      <w:r w:rsidR="007F39EC" w:rsidRPr="00A154DC">
        <w:rPr>
          <w:rFonts w:cstheme="minorHAnsi"/>
          <w:szCs w:val="24"/>
        </w:rPr>
        <w:t>Karyotaki</w:t>
      </w:r>
      <w:proofErr w:type="spellEnd"/>
      <w:r w:rsidR="007F39EC" w:rsidRPr="00A154DC">
        <w:rPr>
          <w:rFonts w:cstheme="minorHAnsi"/>
          <w:szCs w:val="24"/>
        </w:rPr>
        <w:t xml:space="preserve">, E., </w:t>
      </w:r>
      <w:proofErr w:type="spellStart"/>
      <w:r w:rsidR="00B7201D" w:rsidRPr="00A154DC">
        <w:rPr>
          <w:rFonts w:cstheme="minorHAnsi"/>
          <w:szCs w:val="24"/>
        </w:rPr>
        <w:t>Auerbach</w:t>
      </w:r>
      <w:proofErr w:type="spellEnd"/>
      <w:r w:rsidR="00B7201D" w:rsidRPr="00A154DC">
        <w:rPr>
          <w:rFonts w:cstheme="minorHAnsi"/>
          <w:szCs w:val="24"/>
        </w:rPr>
        <w:t xml:space="preserve">, R. P., Kessler, R. C., ...Ebert, D. D. (2018). Internet interventions for mental health in university students: A systematic review </w:t>
      </w:r>
      <w:r w:rsidR="00B7201D">
        <w:rPr>
          <w:rFonts w:cstheme="minorHAnsi"/>
          <w:szCs w:val="24"/>
        </w:rPr>
        <w:t xml:space="preserve">and meta-analysis. </w:t>
      </w:r>
      <w:r w:rsidR="00B7201D">
        <w:rPr>
          <w:rFonts w:cstheme="minorHAnsi"/>
          <w:i/>
          <w:szCs w:val="24"/>
        </w:rPr>
        <w:t xml:space="preserve">International Journal of Methods in Psychiatric Research, </w:t>
      </w:r>
      <w:r w:rsidR="00B7201D" w:rsidRPr="00B7201D">
        <w:rPr>
          <w:rFonts w:cstheme="minorHAnsi"/>
          <w:i/>
          <w:szCs w:val="24"/>
        </w:rPr>
        <w:t xml:space="preserve">28, </w:t>
      </w:r>
      <w:r w:rsidR="00B7201D" w:rsidRPr="00B7201D">
        <w:rPr>
          <w:rFonts w:cstheme="minorHAnsi"/>
          <w:szCs w:val="24"/>
        </w:rPr>
        <w:t xml:space="preserve">e1759. </w:t>
      </w:r>
      <w:proofErr w:type="spellStart"/>
      <w:proofErr w:type="gramStart"/>
      <w:r w:rsidR="00B7201D" w:rsidRPr="00B7201D">
        <w:rPr>
          <w:rFonts w:cstheme="minorHAnsi"/>
          <w:szCs w:val="24"/>
        </w:rPr>
        <w:t>doi</w:t>
      </w:r>
      <w:proofErr w:type="spellEnd"/>
      <w:proofErr w:type="gramEnd"/>
      <w:r w:rsidR="00B7201D" w:rsidRPr="00B7201D">
        <w:rPr>
          <w:rFonts w:cstheme="minorHAnsi"/>
          <w:szCs w:val="24"/>
        </w:rPr>
        <w:t>:</w:t>
      </w:r>
      <w:r w:rsidR="00B7201D">
        <w:rPr>
          <w:rFonts w:cstheme="minorHAnsi"/>
          <w:i/>
          <w:szCs w:val="24"/>
        </w:rPr>
        <w:t xml:space="preserve"> </w:t>
      </w:r>
      <w:r w:rsidR="00B7201D">
        <w:rPr>
          <w:rFonts w:cstheme="minorHAnsi"/>
          <w:szCs w:val="24"/>
        </w:rPr>
        <w:t>10.1002/mpr.1759</w:t>
      </w:r>
    </w:p>
    <w:p w14:paraId="120CCC27" w14:textId="70E9176C" w:rsidR="00950C05" w:rsidRPr="00950C05" w:rsidRDefault="00950C05" w:rsidP="00950C05">
      <w:pPr>
        <w:pStyle w:val="ListParagraph"/>
        <w:ind w:left="284" w:hanging="284"/>
        <w:rPr>
          <w:rFonts w:cstheme="minorHAnsi"/>
          <w:szCs w:val="24"/>
        </w:rPr>
      </w:pPr>
      <w:proofErr w:type="spellStart"/>
      <w:r w:rsidRPr="00D529E4">
        <w:t>Kählke</w:t>
      </w:r>
      <w:proofErr w:type="spellEnd"/>
      <w:r w:rsidRPr="00D529E4">
        <w:t xml:space="preserve">, F., Berger, T., Schulz, A., </w:t>
      </w:r>
      <w:proofErr w:type="spellStart"/>
      <w:r w:rsidRPr="00D529E4">
        <w:t>Baumeister</w:t>
      </w:r>
      <w:proofErr w:type="spellEnd"/>
      <w:r w:rsidRPr="00D529E4">
        <w:t xml:space="preserve">, H., </w:t>
      </w:r>
      <w:proofErr w:type="spellStart"/>
      <w:r w:rsidRPr="00D529E4">
        <w:t>Berking</w:t>
      </w:r>
      <w:proofErr w:type="spellEnd"/>
      <w:r w:rsidRPr="00D529E4">
        <w:t xml:space="preserve">, M., </w:t>
      </w:r>
      <w:proofErr w:type="spellStart"/>
      <w:r w:rsidRPr="00D529E4">
        <w:t>Auerbach</w:t>
      </w:r>
      <w:proofErr w:type="spellEnd"/>
      <w:r w:rsidRPr="00D529E4">
        <w:t>, R. P</w:t>
      </w:r>
      <w:proofErr w:type="gramStart"/>
      <w:r w:rsidRPr="00D529E4">
        <w:t>., . . .</w:t>
      </w:r>
      <w:proofErr w:type="gramEnd"/>
      <w:r w:rsidRPr="00D529E4">
        <w:t xml:space="preserve"> Ebert, D. D. (2019). Efficacy of an unguided internet-based self-help intervention for social anxiety </w:t>
      </w:r>
      <w:r w:rsidRPr="00D529E4">
        <w:lastRenderedPageBreak/>
        <w:t xml:space="preserve">disorder in university students: A randomized controlled trial. </w:t>
      </w:r>
      <w:r w:rsidRPr="00D529E4">
        <w:rPr>
          <w:i/>
        </w:rPr>
        <w:t xml:space="preserve">International Journal </w:t>
      </w:r>
      <w:proofErr w:type="gramStart"/>
      <w:r w:rsidRPr="00D529E4">
        <w:rPr>
          <w:i/>
        </w:rPr>
        <w:t>Of Methods In</w:t>
      </w:r>
      <w:proofErr w:type="gramEnd"/>
      <w:r w:rsidRPr="00D529E4">
        <w:rPr>
          <w:i/>
        </w:rPr>
        <w:t xml:space="preserve"> Psychiatric Research, 28</w:t>
      </w:r>
      <w:r w:rsidRPr="00D529E4">
        <w:t>(2), e1766-e1766. doi:10.1002/mpr.1766</w:t>
      </w:r>
    </w:p>
    <w:p w14:paraId="089BE7B9" w14:textId="59730340" w:rsidR="003345C1" w:rsidRPr="00B7201D" w:rsidRDefault="00F26616" w:rsidP="003345C1">
      <w:pPr>
        <w:pStyle w:val="ListParagraph"/>
        <w:ind w:left="284" w:hanging="284"/>
        <w:rPr>
          <w:rFonts w:cstheme="minorHAnsi"/>
          <w:szCs w:val="24"/>
        </w:rPr>
      </w:pPr>
      <w:proofErr w:type="spellStart"/>
      <w:r w:rsidRPr="00D455C8">
        <w:rPr>
          <w:rFonts w:cstheme="minorHAnsi"/>
          <w:szCs w:val="24"/>
        </w:rPr>
        <w:t>Karyotaki</w:t>
      </w:r>
      <w:proofErr w:type="spellEnd"/>
      <w:r w:rsidRPr="00D455C8">
        <w:rPr>
          <w:rFonts w:cstheme="minorHAnsi"/>
          <w:szCs w:val="24"/>
        </w:rPr>
        <w:t>, E</w:t>
      </w:r>
      <w:proofErr w:type="gramStart"/>
      <w:r w:rsidRPr="00D455C8">
        <w:rPr>
          <w:rFonts w:cstheme="minorHAnsi"/>
          <w:szCs w:val="24"/>
        </w:rPr>
        <w:t xml:space="preserve">. </w:t>
      </w:r>
      <w:r w:rsidR="00A154DC">
        <w:rPr>
          <w:rFonts w:cstheme="minorHAnsi"/>
          <w:szCs w:val="24"/>
        </w:rPr>
        <w:t>,</w:t>
      </w:r>
      <w:proofErr w:type="gramEnd"/>
      <w:r w:rsidR="00A154DC">
        <w:rPr>
          <w:rFonts w:cstheme="minorHAnsi"/>
          <w:szCs w:val="24"/>
        </w:rPr>
        <w:t xml:space="preserve"> Riper, H., </w:t>
      </w:r>
      <w:proofErr w:type="spellStart"/>
      <w:r w:rsidR="00A154DC">
        <w:rPr>
          <w:rFonts w:cstheme="minorHAnsi"/>
          <w:szCs w:val="24"/>
        </w:rPr>
        <w:t>Twisk</w:t>
      </w:r>
      <w:proofErr w:type="spellEnd"/>
      <w:r w:rsidR="00A154DC">
        <w:rPr>
          <w:rFonts w:cstheme="minorHAnsi"/>
          <w:szCs w:val="24"/>
        </w:rPr>
        <w:t xml:space="preserve">, J., </w:t>
      </w:r>
      <w:proofErr w:type="spellStart"/>
      <w:r w:rsidR="00A154DC">
        <w:rPr>
          <w:rFonts w:cstheme="minorHAnsi"/>
          <w:szCs w:val="24"/>
        </w:rPr>
        <w:t>Hoogendoorn</w:t>
      </w:r>
      <w:proofErr w:type="spellEnd"/>
      <w:r w:rsidR="00A154DC">
        <w:rPr>
          <w:rFonts w:cstheme="minorHAnsi"/>
          <w:szCs w:val="24"/>
        </w:rPr>
        <w:t xml:space="preserve">, A., </w:t>
      </w:r>
      <w:proofErr w:type="spellStart"/>
      <w:r w:rsidR="00A154DC">
        <w:rPr>
          <w:rFonts w:cstheme="minorHAnsi"/>
          <w:szCs w:val="24"/>
        </w:rPr>
        <w:t>Kleiboer</w:t>
      </w:r>
      <w:proofErr w:type="spellEnd"/>
      <w:r w:rsidR="00A154DC">
        <w:rPr>
          <w:rFonts w:cstheme="minorHAnsi"/>
          <w:szCs w:val="24"/>
        </w:rPr>
        <w:t>, A., Mira, A., MacKinnon, A., ...</w:t>
      </w:r>
      <w:proofErr w:type="spellStart"/>
      <w:r w:rsidR="00A154DC">
        <w:rPr>
          <w:rFonts w:cstheme="minorHAnsi"/>
          <w:szCs w:val="24"/>
        </w:rPr>
        <w:t>Cuijpers</w:t>
      </w:r>
      <w:proofErr w:type="spellEnd"/>
      <w:r w:rsidR="00A154DC">
        <w:rPr>
          <w:rFonts w:cstheme="minorHAnsi"/>
          <w:szCs w:val="24"/>
        </w:rPr>
        <w:t xml:space="preserve">, P. </w:t>
      </w:r>
      <w:r w:rsidRPr="00D455C8">
        <w:rPr>
          <w:rFonts w:cstheme="minorHAnsi"/>
          <w:szCs w:val="24"/>
        </w:rPr>
        <w:t xml:space="preserve">(2017). Efficacy of self-guided internet-based cognitive </w:t>
      </w:r>
      <w:proofErr w:type="spellStart"/>
      <w:r w:rsidRPr="00D455C8">
        <w:rPr>
          <w:rFonts w:cstheme="minorHAnsi"/>
          <w:szCs w:val="24"/>
        </w:rPr>
        <w:t>behavioral</w:t>
      </w:r>
      <w:proofErr w:type="spellEnd"/>
      <w:r w:rsidRPr="00D455C8">
        <w:rPr>
          <w:rFonts w:cstheme="minorHAnsi"/>
          <w:szCs w:val="24"/>
        </w:rPr>
        <w:t xml:space="preserve"> therapy in the treatment of depressive symptoms: a meta-analysis of individual participant data. </w:t>
      </w:r>
      <w:r w:rsidRPr="00D455C8">
        <w:rPr>
          <w:rFonts w:cstheme="minorHAnsi"/>
          <w:i/>
          <w:szCs w:val="24"/>
        </w:rPr>
        <w:t xml:space="preserve">JAMA Psychiatry, 74 (4), </w:t>
      </w:r>
      <w:r w:rsidRPr="00D455C8">
        <w:rPr>
          <w:rFonts w:cstheme="minorHAnsi"/>
          <w:szCs w:val="24"/>
        </w:rPr>
        <w:t>351-359.</w:t>
      </w:r>
      <w:r w:rsidRPr="00D455C8">
        <w:rPr>
          <w:rFonts w:cstheme="minorHAnsi"/>
          <w:i/>
          <w:szCs w:val="24"/>
        </w:rPr>
        <w:t xml:space="preserve"> </w:t>
      </w:r>
      <w:proofErr w:type="spellStart"/>
      <w:proofErr w:type="gramStart"/>
      <w:r w:rsidR="00B7201D">
        <w:rPr>
          <w:rFonts w:cstheme="minorHAnsi"/>
          <w:szCs w:val="24"/>
        </w:rPr>
        <w:t>doi</w:t>
      </w:r>
      <w:proofErr w:type="spellEnd"/>
      <w:proofErr w:type="gramEnd"/>
      <w:r w:rsidR="00B7201D">
        <w:rPr>
          <w:rFonts w:cstheme="minorHAnsi"/>
          <w:szCs w:val="24"/>
        </w:rPr>
        <w:t>: 10.1001/jamapsychiatry.2017.0044</w:t>
      </w:r>
    </w:p>
    <w:p w14:paraId="5D8F2D3B" w14:textId="5F145204" w:rsidR="003345C1" w:rsidRPr="003345C1" w:rsidRDefault="003345C1" w:rsidP="003345C1">
      <w:pPr>
        <w:pStyle w:val="ListParagraph"/>
        <w:ind w:left="284" w:hanging="284"/>
        <w:rPr>
          <w:rFonts w:cstheme="minorHAnsi"/>
          <w:i/>
          <w:szCs w:val="24"/>
        </w:rPr>
      </w:pPr>
      <w:r w:rsidRPr="00166667">
        <w:rPr>
          <w:rFonts w:eastAsia="Times New Roman" w:cstheme="minorHAnsi"/>
          <w:bCs/>
          <w:szCs w:val="24"/>
          <w:bdr w:val="none" w:sz="0" w:space="0" w:color="auto" w:frame="1"/>
          <w:lang w:val="en-US"/>
        </w:rPr>
        <w:t>Klein</w:t>
      </w:r>
      <w:r>
        <w:rPr>
          <w:rFonts w:eastAsia="Times New Roman" w:cstheme="minorHAnsi"/>
          <w:bCs/>
          <w:szCs w:val="24"/>
          <w:bdr w:val="none" w:sz="0" w:space="0" w:color="auto" w:frame="1"/>
          <w:lang w:val="en-US"/>
        </w:rPr>
        <w:t>,</w:t>
      </w:r>
      <w:r w:rsidRPr="00166667">
        <w:rPr>
          <w:rFonts w:eastAsia="Times New Roman" w:cstheme="minorHAnsi"/>
          <w:szCs w:val="24"/>
          <w:lang w:val="en-US"/>
        </w:rPr>
        <w:t xml:space="preserve"> </w:t>
      </w:r>
      <w:r w:rsidRPr="00166667">
        <w:rPr>
          <w:rFonts w:eastAsia="Times New Roman" w:cstheme="minorHAnsi"/>
          <w:bCs/>
          <w:szCs w:val="24"/>
          <w:bdr w:val="none" w:sz="0" w:space="0" w:color="auto" w:frame="1"/>
          <w:lang w:val="en-US"/>
        </w:rPr>
        <w:t>B</w:t>
      </w:r>
      <w:r w:rsidR="006907D5">
        <w:rPr>
          <w:rFonts w:eastAsia="Times New Roman" w:cstheme="minorHAnsi"/>
          <w:szCs w:val="24"/>
          <w:lang w:val="en-US"/>
        </w:rPr>
        <w:t>.,</w:t>
      </w:r>
      <w:r w:rsidRPr="00166667">
        <w:rPr>
          <w:rFonts w:eastAsia="Times New Roman" w:cstheme="minorHAnsi"/>
          <w:szCs w:val="24"/>
          <w:lang w:val="en-US"/>
        </w:rPr>
        <w:t xml:space="preserve"> Meyer</w:t>
      </w:r>
      <w:r>
        <w:rPr>
          <w:rFonts w:eastAsia="Times New Roman" w:cstheme="minorHAnsi"/>
          <w:szCs w:val="24"/>
          <w:lang w:val="en-US"/>
        </w:rPr>
        <w:t>,</w:t>
      </w:r>
      <w:r w:rsidRPr="00166667">
        <w:rPr>
          <w:rFonts w:eastAsia="Times New Roman" w:cstheme="minorHAnsi"/>
          <w:szCs w:val="24"/>
          <w:lang w:val="en-US"/>
        </w:rPr>
        <w:t xml:space="preserve"> D</w:t>
      </w:r>
      <w:r w:rsidR="006907D5">
        <w:rPr>
          <w:rFonts w:eastAsia="Times New Roman" w:cstheme="minorHAnsi"/>
          <w:szCs w:val="24"/>
          <w:lang w:val="en-US"/>
        </w:rPr>
        <w:t>.,</w:t>
      </w:r>
      <w:r w:rsidRPr="00166667">
        <w:rPr>
          <w:rFonts w:eastAsia="Times New Roman" w:cstheme="minorHAnsi"/>
          <w:szCs w:val="24"/>
          <w:lang w:val="en-US"/>
        </w:rPr>
        <w:t xml:space="preserve"> Austin</w:t>
      </w:r>
      <w:r>
        <w:rPr>
          <w:rFonts w:eastAsia="Times New Roman" w:cstheme="minorHAnsi"/>
          <w:szCs w:val="24"/>
          <w:lang w:val="en-US"/>
        </w:rPr>
        <w:t>,</w:t>
      </w:r>
      <w:r w:rsidRPr="00166667">
        <w:rPr>
          <w:rFonts w:eastAsia="Times New Roman" w:cstheme="minorHAnsi"/>
          <w:szCs w:val="24"/>
          <w:lang w:val="en-US"/>
        </w:rPr>
        <w:t xml:space="preserve"> D</w:t>
      </w:r>
      <w:r w:rsidR="00A154DC">
        <w:rPr>
          <w:rFonts w:eastAsia="Times New Roman" w:cstheme="minorHAnsi"/>
          <w:szCs w:val="24"/>
          <w:lang w:val="en-US"/>
        </w:rPr>
        <w:t xml:space="preserve">. </w:t>
      </w:r>
      <w:r w:rsidRPr="00166667">
        <w:rPr>
          <w:rFonts w:eastAsia="Times New Roman" w:cstheme="minorHAnsi"/>
          <w:szCs w:val="24"/>
          <w:lang w:val="en-US"/>
        </w:rPr>
        <w:t>W</w:t>
      </w:r>
      <w:r w:rsidR="006907D5">
        <w:rPr>
          <w:rFonts w:eastAsia="Times New Roman" w:cstheme="minorHAnsi"/>
          <w:szCs w:val="24"/>
          <w:lang w:val="en-US"/>
        </w:rPr>
        <w:t>.,</w:t>
      </w:r>
      <w:r w:rsidRPr="00166667">
        <w:rPr>
          <w:rFonts w:eastAsia="Times New Roman" w:cstheme="minorHAnsi"/>
          <w:szCs w:val="24"/>
          <w:lang w:val="en-US"/>
        </w:rPr>
        <w:t xml:space="preserve"> </w:t>
      </w:r>
      <w:r w:rsidR="00A154DC">
        <w:rPr>
          <w:rFonts w:eastAsia="Times New Roman" w:cstheme="minorHAnsi"/>
          <w:szCs w:val="24"/>
          <w:lang w:val="en-US"/>
        </w:rPr>
        <w:t xml:space="preserve">&amp; </w:t>
      </w:r>
      <w:proofErr w:type="spellStart"/>
      <w:r w:rsidRPr="00166667">
        <w:rPr>
          <w:rFonts w:eastAsia="Times New Roman" w:cstheme="minorHAnsi"/>
          <w:szCs w:val="24"/>
          <w:lang w:val="en-US"/>
        </w:rPr>
        <w:t>Kyrios</w:t>
      </w:r>
      <w:proofErr w:type="spellEnd"/>
      <w:r>
        <w:rPr>
          <w:rFonts w:eastAsia="Times New Roman" w:cstheme="minorHAnsi"/>
          <w:szCs w:val="24"/>
          <w:lang w:val="en-US"/>
        </w:rPr>
        <w:t>,</w:t>
      </w:r>
      <w:bookmarkStart w:id="2" w:name="Result_26"/>
      <w:r>
        <w:rPr>
          <w:rFonts w:eastAsia="Times New Roman" w:cstheme="minorHAnsi"/>
          <w:szCs w:val="24"/>
          <w:lang w:val="en-US"/>
        </w:rPr>
        <w:t xml:space="preserve"> M (2011). </w:t>
      </w:r>
      <w:hyperlink r:id="rId16" w:tooltip="Anxiety online: a virtual clinic: preliminary outcomes following completion of five fully automated treatment programs for anxiety disorders and symptoms." w:history="1">
        <w:r w:rsidRPr="00166667">
          <w:rPr>
            <w:rFonts w:eastAsia="Times New Roman" w:cstheme="minorHAnsi"/>
            <w:bCs/>
            <w:szCs w:val="24"/>
            <w:bdr w:val="none" w:sz="0" w:space="0" w:color="auto" w:frame="1"/>
            <w:lang w:val="en-US"/>
          </w:rPr>
          <w:t>Anxiety</w:t>
        </w:r>
        <w:r w:rsidRPr="00166667">
          <w:rPr>
            <w:rFonts w:eastAsia="Times New Roman" w:cstheme="minorHAnsi"/>
            <w:szCs w:val="24"/>
            <w:bdr w:val="none" w:sz="0" w:space="0" w:color="auto" w:frame="1"/>
            <w:lang w:val="en-US"/>
          </w:rPr>
          <w:t xml:space="preserve"> </w:t>
        </w:r>
        <w:r w:rsidRPr="00166667">
          <w:rPr>
            <w:rFonts w:eastAsia="Times New Roman" w:cstheme="minorHAnsi"/>
            <w:bCs/>
            <w:szCs w:val="24"/>
            <w:bdr w:val="none" w:sz="0" w:space="0" w:color="auto" w:frame="1"/>
            <w:lang w:val="en-US"/>
          </w:rPr>
          <w:t>online</w:t>
        </w:r>
        <w:r w:rsidRPr="00166667">
          <w:rPr>
            <w:rFonts w:eastAsia="Times New Roman" w:cstheme="minorHAnsi"/>
            <w:szCs w:val="24"/>
            <w:bdr w:val="none" w:sz="0" w:space="0" w:color="auto" w:frame="1"/>
            <w:lang w:val="en-US"/>
          </w:rPr>
          <w:t xml:space="preserve">: a virtual clinic: preliminary outcomes following completion of five fully automated treatment programs for </w:t>
        </w:r>
        <w:r w:rsidRPr="00166667">
          <w:rPr>
            <w:rFonts w:eastAsia="Times New Roman" w:cstheme="minorHAnsi"/>
            <w:bCs/>
            <w:szCs w:val="24"/>
            <w:bdr w:val="none" w:sz="0" w:space="0" w:color="auto" w:frame="1"/>
            <w:lang w:val="en-US"/>
          </w:rPr>
          <w:t>anxiety</w:t>
        </w:r>
        <w:r w:rsidRPr="00166667">
          <w:rPr>
            <w:rFonts w:eastAsia="Times New Roman" w:cstheme="minorHAnsi"/>
            <w:szCs w:val="24"/>
            <w:bdr w:val="none" w:sz="0" w:space="0" w:color="auto" w:frame="1"/>
            <w:lang w:val="en-US"/>
          </w:rPr>
          <w:t xml:space="preserve"> disorders and symptoms.</w:t>
        </w:r>
      </w:hyperlink>
      <w:bookmarkEnd w:id="2"/>
      <w:r>
        <w:rPr>
          <w:rFonts w:eastAsia="Times New Roman" w:cstheme="minorHAnsi"/>
          <w:szCs w:val="24"/>
          <w:lang w:val="en-US"/>
        </w:rPr>
        <w:t xml:space="preserve"> </w:t>
      </w:r>
      <w:r w:rsidRPr="00B7201D">
        <w:rPr>
          <w:rFonts w:eastAsia="Times New Roman" w:cstheme="minorHAnsi"/>
          <w:i/>
          <w:szCs w:val="24"/>
          <w:lang w:val="en-US"/>
        </w:rPr>
        <w:t xml:space="preserve">Journal of Medical </w:t>
      </w:r>
      <w:r w:rsidRPr="00B7201D">
        <w:rPr>
          <w:rFonts w:eastAsia="Times New Roman" w:cstheme="minorHAnsi"/>
          <w:bCs/>
          <w:i/>
          <w:szCs w:val="24"/>
          <w:bdr w:val="none" w:sz="0" w:space="0" w:color="auto" w:frame="1"/>
          <w:lang w:val="en-US"/>
        </w:rPr>
        <w:t>Internet</w:t>
      </w:r>
      <w:r w:rsidR="00B7201D" w:rsidRPr="00B7201D">
        <w:rPr>
          <w:rFonts w:eastAsia="Times New Roman" w:cstheme="minorHAnsi"/>
          <w:i/>
          <w:szCs w:val="24"/>
          <w:lang w:val="en-US"/>
        </w:rPr>
        <w:t xml:space="preserve"> Research, 13</w:t>
      </w:r>
      <w:r w:rsidRPr="00B7201D">
        <w:rPr>
          <w:rFonts w:eastAsia="Times New Roman" w:cstheme="minorHAnsi"/>
          <w:i/>
          <w:szCs w:val="24"/>
          <w:lang w:val="en-US"/>
        </w:rPr>
        <w:t xml:space="preserve">(4), </w:t>
      </w:r>
      <w:r>
        <w:rPr>
          <w:rFonts w:eastAsia="Times New Roman" w:cstheme="minorHAnsi"/>
          <w:szCs w:val="24"/>
          <w:lang w:val="en-US"/>
        </w:rPr>
        <w:t>e89.</w:t>
      </w:r>
    </w:p>
    <w:p w14:paraId="39F72D55" w14:textId="61F9A17D" w:rsidR="003345C1" w:rsidRDefault="00F26616" w:rsidP="003345C1">
      <w:pPr>
        <w:pStyle w:val="ListParagraph"/>
        <w:ind w:left="284" w:hanging="284"/>
        <w:rPr>
          <w:rFonts w:cstheme="minorHAnsi"/>
        </w:rPr>
      </w:pPr>
      <w:r w:rsidRPr="00D455C8">
        <w:rPr>
          <w:rFonts w:cstheme="minorHAnsi"/>
        </w:rPr>
        <w:t xml:space="preserve">March, S., </w:t>
      </w:r>
      <w:r w:rsidRPr="00B7201D">
        <w:rPr>
          <w:rStyle w:val="Strong"/>
          <w:rFonts w:cstheme="minorHAnsi"/>
          <w:b w:val="0"/>
          <w:bdr w:val="none" w:sz="0" w:space="0" w:color="auto" w:frame="1"/>
        </w:rPr>
        <w:t>Spence,</w:t>
      </w:r>
      <w:r w:rsidRPr="00D455C8">
        <w:rPr>
          <w:rFonts w:cstheme="minorHAnsi"/>
          <w:b/>
        </w:rPr>
        <w:t xml:space="preserve"> </w:t>
      </w:r>
      <w:r w:rsidRPr="00D455C8">
        <w:rPr>
          <w:rFonts w:cstheme="minorHAnsi"/>
        </w:rPr>
        <w:t xml:space="preserve">S. H., Donovan, C. L., </w:t>
      </w:r>
      <w:r w:rsidR="00A154DC">
        <w:rPr>
          <w:rFonts w:cstheme="minorHAnsi"/>
        </w:rPr>
        <w:t xml:space="preserve">&amp; </w:t>
      </w:r>
      <w:proofErr w:type="spellStart"/>
      <w:r w:rsidRPr="00D455C8">
        <w:rPr>
          <w:rFonts w:cstheme="minorHAnsi"/>
        </w:rPr>
        <w:t>Kenardy</w:t>
      </w:r>
      <w:proofErr w:type="spellEnd"/>
      <w:r w:rsidRPr="00D455C8">
        <w:rPr>
          <w:rFonts w:cstheme="minorHAnsi"/>
        </w:rPr>
        <w:t xml:space="preserve">, J. A. (2018). Large-scale dissemination of Internet-based cognitive </w:t>
      </w:r>
      <w:proofErr w:type="spellStart"/>
      <w:r w:rsidRPr="00D455C8">
        <w:rPr>
          <w:rFonts w:cstheme="minorHAnsi"/>
        </w:rPr>
        <w:t>behavioral</w:t>
      </w:r>
      <w:proofErr w:type="spellEnd"/>
      <w:r w:rsidRPr="00D455C8">
        <w:rPr>
          <w:rFonts w:cstheme="minorHAnsi"/>
        </w:rPr>
        <w:t xml:space="preserve"> therapy for youth anxiety: feasibility and acceptability study. </w:t>
      </w:r>
      <w:r w:rsidRPr="00D455C8">
        <w:rPr>
          <w:rFonts w:cstheme="minorHAnsi"/>
          <w:i/>
        </w:rPr>
        <w:t>Journal of Medical Internet Research, 20</w:t>
      </w:r>
      <w:r w:rsidRPr="00D455C8">
        <w:rPr>
          <w:rFonts w:cstheme="minorHAnsi"/>
        </w:rPr>
        <w:t>, e234.</w:t>
      </w:r>
      <w:bookmarkStart w:id="3" w:name="Result_4"/>
      <w:bookmarkEnd w:id="3"/>
    </w:p>
    <w:p w14:paraId="5DB25450" w14:textId="07C7163B" w:rsidR="003345C1" w:rsidRDefault="00E74163" w:rsidP="003345C1">
      <w:pPr>
        <w:pStyle w:val="ListParagraph"/>
        <w:ind w:left="284" w:hanging="284"/>
        <w:rPr>
          <w:rFonts w:cstheme="minorHAnsi"/>
          <w:szCs w:val="24"/>
        </w:rPr>
      </w:pPr>
      <w:proofErr w:type="spellStart"/>
      <w:r w:rsidRPr="00423990">
        <w:rPr>
          <w:rFonts w:cstheme="minorHAnsi"/>
          <w:szCs w:val="24"/>
        </w:rPr>
        <w:t>Mewton</w:t>
      </w:r>
      <w:proofErr w:type="spellEnd"/>
      <w:r>
        <w:rPr>
          <w:rFonts w:cstheme="minorHAnsi"/>
          <w:szCs w:val="24"/>
        </w:rPr>
        <w:t>,</w:t>
      </w:r>
      <w:r w:rsidRPr="00423990">
        <w:rPr>
          <w:rFonts w:cstheme="minorHAnsi"/>
          <w:szCs w:val="24"/>
        </w:rPr>
        <w:t xml:space="preserve"> L</w:t>
      </w:r>
      <w:r w:rsidR="006907D5">
        <w:rPr>
          <w:rFonts w:cstheme="minorHAnsi"/>
          <w:szCs w:val="24"/>
        </w:rPr>
        <w:t>.,</w:t>
      </w:r>
      <w:r w:rsidRPr="00423990">
        <w:rPr>
          <w:rFonts w:cstheme="minorHAnsi"/>
          <w:szCs w:val="24"/>
        </w:rPr>
        <w:t xml:space="preserve"> </w:t>
      </w:r>
      <w:proofErr w:type="spellStart"/>
      <w:r w:rsidRPr="00423990">
        <w:rPr>
          <w:rFonts w:cstheme="minorHAnsi"/>
          <w:szCs w:val="24"/>
        </w:rPr>
        <w:t>Sachdev</w:t>
      </w:r>
      <w:proofErr w:type="spellEnd"/>
      <w:r>
        <w:rPr>
          <w:rFonts w:cstheme="minorHAnsi"/>
          <w:szCs w:val="24"/>
        </w:rPr>
        <w:t>,</w:t>
      </w:r>
      <w:r w:rsidRPr="00423990">
        <w:rPr>
          <w:rFonts w:cstheme="minorHAnsi"/>
          <w:szCs w:val="24"/>
        </w:rPr>
        <w:t xml:space="preserve"> P</w:t>
      </w:r>
      <w:r w:rsidR="00A154DC">
        <w:rPr>
          <w:rFonts w:cstheme="minorHAnsi"/>
          <w:szCs w:val="24"/>
        </w:rPr>
        <w:t xml:space="preserve">. </w:t>
      </w:r>
      <w:r w:rsidRPr="00423990">
        <w:rPr>
          <w:rFonts w:cstheme="minorHAnsi"/>
          <w:szCs w:val="24"/>
        </w:rPr>
        <w:t>S</w:t>
      </w:r>
      <w:r w:rsidR="006907D5">
        <w:rPr>
          <w:rFonts w:cstheme="minorHAnsi"/>
          <w:szCs w:val="24"/>
        </w:rPr>
        <w:t>.,</w:t>
      </w:r>
      <w:r w:rsidRPr="00423990">
        <w:rPr>
          <w:rFonts w:cstheme="minorHAnsi"/>
          <w:szCs w:val="24"/>
        </w:rPr>
        <w:t xml:space="preserve"> </w:t>
      </w:r>
      <w:r w:rsidR="00A154DC">
        <w:rPr>
          <w:rFonts w:cstheme="minorHAnsi"/>
          <w:szCs w:val="24"/>
        </w:rPr>
        <w:t xml:space="preserve">&amp; </w:t>
      </w:r>
      <w:r w:rsidRPr="00423990">
        <w:rPr>
          <w:rFonts w:cstheme="minorHAnsi"/>
          <w:szCs w:val="24"/>
        </w:rPr>
        <w:t>Andrews</w:t>
      </w:r>
      <w:r>
        <w:rPr>
          <w:rFonts w:cstheme="minorHAnsi"/>
          <w:szCs w:val="24"/>
        </w:rPr>
        <w:t xml:space="preserve">, G. (2013). </w:t>
      </w:r>
      <w:hyperlink r:id="rId17" w:tooltip="A naturalistic study of the acceptability and effectiveness of internet-delivered cognitive behavioural therapy for psychiatric disorders in older australians." w:history="1">
        <w:r w:rsidRPr="00423990">
          <w:rPr>
            <w:rFonts w:cstheme="minorHAnsi"/>
            <w:szCs w:val="24"/>
          </w:rPr>
          <w:t xml:space="preserve">A naturalistic study of the acceptability and effectiveness of internet-delivered cognitive behavioural therapy for </w:t>
        </w:r>
        <w:r>
          <w:rPr>
            <w:rFonts w:cstheme="minorHAnsi"/>
            <w:szCs w:val="24"/>
          </w:rPr>
          <w:t>psychiatric disorders in older A</w:t>
        </w:r>
        <w:r w:rsidRPr="00423990">
          <w:rPr>
            <w:rFonts w:cstheme="minorHAnsi"/>
            <w:szCs w:val="24"/>
          </w:rPr>
          <w:t>ustralians.</w:t>
        </w:r>
      </w:hyperlink>
      <w:r>
        <w:rPr>
          <w:rFonts w:cstheme="minorHAnsi"/>
          <w:szCs w:val="24"/>
        </w:rPr>
        <w:t xml:space="preserve"> </w:t>
      </w:r>
      <w:proofErr w:type="spellStart"/>
      <w:r w:rsidRPr="00E74163">
        <w:rPr>
          <w:rFonts w:cstheme="minorHAnsi"/>
          <w:i/>
          <w:szCs w:val="24"/>
        </w:rPr>
        <w:t>Plos</w:t>
      </w:r>
      <w:proofErr w:type="spellEnd"/>
      <w:r w:rsidRPr="00E74163">
        <w:rPr>
          <w:rFonts w:cstheme="minorHAnsi"/>
          <w:i/>
          <w:szCs w:val="24"/>
        </w:rPr>
        <w:t xml:space="preserve"> One, 8(8),</w:t>
      </w:r>
      <w:r w:rsidRPr="00423990">
        <w:rPr>
          <w:rFonts w:cstheme="minorHAnsi"/>
          <w:szCs w:val="24"/>
        </w:rPr>
        <w:t xml:space="preserve"> e71825</w:t>
      </w:r>
      <w:r w:rsidR="00B7201D">
        <w:rPr>
          <w:rFonts w:cstheme="minorHAnsi"/>
          <w:szCs w:val="24"/>
        </w:rPr>
        <w:t>.</w:t>
      </w:r>
    </w:p>
    <w:p w14:paraId="20E4F2A6" w14:textId="6B5586C1" w:rsidR="00ED3664" w:rsidRDefault="00E74163" w:rsidP="00ED3664">
      <w:pPr>
        <w:pStyle w:val="ListParagraph"/>
        <w:ind w:left="284" w:hanging="284"/>
        <w:rPr>
          <w:rFonts w:cstheme="minorHAnsi"/>
          <w:szCs w:val="24"/>
        </w:rPr>
      </w:pPr>
      <w:r w:rsidRPr="00423990">
        <w:rPr>
          <w:rFonts w:cstheme="minorHAnsi"/>
          <w:szCs w:val="24"/>
        </w:rPr>
        <w:t>Morgan</w:t>
      </w:r>
      <w:r>
        <w:rPr>
          <w:rFonts w:cstheme="minorHAnsi"/>
          <w:szCs w:val="24"/>
        </w:rPr>
        <w:t>,</w:t>
      </w:r>
      <w:r w:rsidRPr="00423990">
        <w:rPr>
          <w:rFonts w:cstheme="minorHAnsi"/>
          <w:szCs w:val="24"/>
        </w:rPr>
        <w:t xml:space="preserve"> C</w:t>
      </w:r>
      <w:r w:rsidR="006907D5">
        <w:rPr>
          <w:rFonts w:cstheme="minorHAnsi"/>
          <w:szCs w:val="24"/>
        </w:rPr>
        <w:t>.,</w:t>
      </w:r>
      <w:r w:rsidRPr="00423990">
        <w:rPr>
          <w:rFonts w:cstheme="minorHAnsi"/>
          <w:szCs w:val="24"/>
        </w:rPr>
        <w:t xml:space="preserve"> Mason</w:t>
      </w:r>
      <w:r>
        <w:rPr>
          <w:rFonts w:cstheme="minorHAnsi"/>
          <w:szCs w:val="24"/>
        </w:rPr>
        <w:t>,</w:t>
      </w:r>
      <w:r w:rsidRPr="00423990">
        <w:rPr>
          <w:rFonts w:cstheme="minorHAnsi"/>
          <w:szCs w:val="24"/>
        </w:rPr>
        <w:t xml:space="preserve"> E</w:t>
      </w:r>
      <w:r w:rsidR="006907D5">
        <w:rPr>
          <w:rFonts w:cstheme="minorHAnsi"/>
          <w:szCs w:val="24"/>
        </w:rPr>
        <w:t>.,</w:t>
      </w:r>
      <w:r w:rsidRPr="00423990">
        <w:rPr>
          <w:rFonts w:cstheme="minorHAnsi"/>
          <w:szCs w:val="24"/>
        </w:rPr>
        <w:t xml:space="preserve"> Newby</w:t>
      </w:r>
      <w:r>
        <w:rPr>
          <w:rFonts w:cstheme="minorHAnsi"/>
          <w:szCs w:val="24"/>
        </w:rPr>
        <w:t>,</w:t>
      </w:r>
      <w:r w:rsidRPr="00423990">
        <w:rPr>
          <w:rFonts w:cstheme="minorHAnsi"/>
          <w:szCs w:val="24"/>
        </w:rPr>
        <w:t xml:space="preserve"> J</w:t>
      </w:r>
      <w:r w:rsidR="00A154DC">
        <w:rPr>
          <w:rFonts w:cstheme="minorHAnsi"/>
          <w:szCs w:val="24"/>
        </w:rPr>
        <w:t xml:space="preserve">. </w:t>
      </w:r>
      <w:r w:rsidRPr="00423990">
        <w:rPr>
          <w:rFonts w:cstheme="minorHAnsi"/>
          <w:szCs w:val="24"/>
        </w:rPr>
        <w:t>M</w:t>
      </w:r>
      <w:r w:rsidR="006907D5">
        <w:rPr>
          <w:rFonts w:cstheme="minorHAnsi"/>
          <w:szCs w:val="24"/>
        </w:rPr>
        <w:t>.,</w:t>
      </w:r>
      <w:r w:rsidRPr="00423990">
        <w:rPr>
          <w:rFonts w:cstheme="minorHAnsi"/>
          <w:szCs w:val="24"/>
        </w:rPr>
        <w:t xml:space="preserve"> Mahoney</w:t>
      </w:r>
      <w:r>
        <w:rPr>
          <w:rFonts w:cstheme="minorHAnsi"/>
          <w:szCs w:val="24"/>
        </w:rPr>
        <w:t>,</w:t>
      </w:r>
      <w:r w:rsidRPr="00423990">
        <w:rPr>
          <w:rFonts w:cstheme="minorHAnsi"/>
          <w:szCs w:val="24"/>
        </w:rPr>
        <w:t xml:space="preserve"> A</w:t>
      </w:r>
      <w:r>
        <w:rPr>
          <w:rFonts w:cstheme="minorHAnsi"/>
          <w:szCs w:val="24"/>
        </w:rPr>
        <w:t xml:space="preserve">. </w:t>
      </w:r>
      <w:r w:rsidRPr="00423990">
        <w:rPr>
          <w:rFonts w:cstheme="minorHAnsi"/>
          <w:szCs w:val="24"/>
        </w:rPr>
        <w:t>E</w:t>
      </w:r>
      <w:r>
        <w:rPr>
          <w:rFonts w:cstheme="minorHAnsi"/>
          <w:szCs w:val="24"/>
        </w:rPr>
        <w:t xml:space="preserve">. </w:t>
      </w:r>
      <w:r w:rsidRPr="00423990">
        <w:rPr>
          <w:rFonts w:cstheme="minorHAnsi"/>
          <w:szCs w:val="24"/>
        </w:rPr>
        <w:t>J</w:t>
      </w:r>
      <w:r w:rsidR="006907D5">
        <w:rPr>
          <w:rFonts w:cstheme="minorHAnsi"/>
          <w:szCs w:val="24"/>
        </w:rPr>
        <w:t>.,</w:t>
      </w:r>
      <w:r>
        <w:rPr>
          <w:rFonts w:cstheme="minorHAnsi"/>
          <w:szCs w:val="24"/>
        </w:rPr>
        <w:t xml:space="preserve"> Hobbs, MJ</w:t>
      </w:r>
      <w:r w:rsidR="006907D5">
        <w:rPr>
          <w:rFonts w:cstheme="minorHAnsi"/>
          <w:szCs w:val="24"/>
        </w:rPr>
        <w:t>.,</w:t>
      </w:r>
      <w:r>
        <w:rPr>
          <w:rFonts w:cstheme="minorHAnsi"/>
          <w:szCs w:val="24"/>
        </w:rPr>
        <w:t xml:space="preserve"> </w:t>
      </w:r>
      <w:proofErr w:type="spellStart"/>
      <w:r>
        <w:rPr>
          <w:rFonts w:cstheme="minorHAnsi"/>
          <w:szCs w:val="24"/>
        </w:rPr>
        <w:t>McAloon</w:t>
      </w:r>
      <w:proofErr w:type="spellEnd"/>
      <w:r>
        <w:rPr>
          <w:rFonts w:cstheme="minorHAnsi"/>
          <w:szCs w:val="24"/>
        </w:rPr>
        <w:t xml:space="preserve"> J</w:t>
      </w:r>
      <w:r w:rsidR="006907D5">
        <w:rPr>
          <w:rFonts w:cstheme="minorHAnsi"/>
          <w:szCs w:val="24"/>
        </w:rPr>
        <w:t>.,</w:t>
      </w:r>
      <w:r>
        <w:rPr>
          <w:rFonts w:cstheme="minorHAnsi"/>
          <w:szCs w:val="24"/>
        </w:rPr>
        <w:t xml:space="preserve"> </w:t>
      </w:r>
      <w:r w:rsidR="00A154DC">
        <w:rPr>
          <w:rFonts w:cstheme="minorHAnsi"/>
          <w:szCs w:val="24"/>
        </w:rPr>
        <w:t xml:space="preserve">&amp; </w:t>
      </w:r>
      <w:r>
        <w:rPr>
          <w:rFonts w:cstheme="minorHAnsi"/>
          <w:szCs w:val="24"/>
        </w:rPr>
        <w:t>Andrews G. (2017).</w:t>
      </w:r>
      <w:r w:rsidRPr="00423990">
        <w:rPr>
          <w:rFonts w:cstheme="minorHAnsi"/>
          <w:szCs w:val="24"/>
        </w:rPr>
        <w:t xml:space="preserve"> </w:t>
      </w:r>
      <w:bookmarkStart w:id="4" w:name="Result_3"/>
      <w:r w:rsidRPr="00423990">
        <w:rPr>
          <w:rFonts w:cstheme="minorHAnsi"/>
          <w:szCs w:val="24"/>
        </w:rPr>
        <w:fldChar w:fldCharType="begin"/>
      </w:r>
      <w:r w:rsidRPr="00423990">
        <w:rPr>
          <w:rFonts w:cstheme="minorHAnsi"/>
          <w:szCs w:val="24"/>
        </w:rPr>
        <w:instrText xml:space="preserve"> HYPERLINK "http://web.a.ebscohost.com.ezproxy.library.uq.edu.au/ehost/viewarticle/render?data=dGJyMPPp44rp2%2fdV0%2bnjisfk5Ie46a9It62zT6%2bk63nn5KyF49q%2bSa2ns0ewprBInqi4S7ewskmet8s%2b8ujfhvHX4Yzn5eyB4rOrSq6vsFG3r7dKsZzqeezdu33snOJ6u9nrfeLjpIzf3btZzJzfhruprkmxq7VNsJzkh%2fDj34y73POE6urjkPIA&amp;vid=29&amp;sid=03ac1966-abf9-47b4-a6aa-cf54e611d4a0@sessionmgr4006" \o "The effectiveness of unguided internet cognitive behavioural therapy for mixed anxiety and depression." </w:instrText>
      </w:r>
      <w:r w:rsidRPr="00423990">
        <w:rPr>
          <w:rFonts w:cstheme="minorHAnsi"/>
          <w:szCs w:val="24"/>
        </w:rPr>
        <w:fldChar w:fldCharType="separate"/>
      </w:r>
      <w:r w:rsidRPr="00423990">
        <w:rPr>
          <w:rFonts w:cstheme="minorHAnsi"/>
          <w:szCs w:val="24"/>
        </w:rPr>
        <w:t>The effectiveness of unguided internet cognitive behavioural therapy for mixed anxiety and depression.</w:t>
      </w:r>
      <w:r w:rsidRPr="00423990">
        <w:rPr>
          <w:rFonts w:cstheme="minorHAnsi"/>
          <w:szCs w:val="24"/>
        </w:rPr>
        <w:fldChar w:fldCharType="end"/>
      </w:r>
      <w:bookmarkEnd w:id="4"/>
      <w:r>
        <w:rPr>
          <w:rFonts w:cstheme="minorHAnsi"/>
          <w:szCs w:val="24"/>
        </w:rPr>
        <w:t xml:space="preserve"> </w:t>
      </w:r>
      <w:r w:rsidRPr="00E74163">
        <w:rPr>
          <w:rFonts w:cstheme="minorHAnsi"/>
          <w:i/>
          <w:szCs w:val="24"/>
        </w:rPr>
        <w:t>Internet Interventions 10,</w:t>
      </w:r>
      <w:r w:rsidRPr="00423990">
        <w:rPr>
          <w:rFonts w:cstheme="minorHAnsi"/>
          <w:szCs w:val="24"/>
        </w:rPr>
        <w:t xml:space="preserve"> 47-53</w:t>
      </w:r>
      <w:r>
        <w:rPr>
          <w:rFonts w:cstheme="minorHAnsi"/>
          <w:szCs w:val="24"/>
        </w:rPr>
        <w:t>.</w:t>
      </w:r>
    </w:p>
    <w:p w14:paraId="0AB43445" w14:textId="0F6DAC33" w:rsidR="00B7201D" w:rsidRDefault="00ED3664" w:rsidP="00B7201D">
      <w:pPr>
        <w:pStyle w:val="ListParagraph"/>
        <w:ind w:left="284" w:hanging="284"/>
        <w:rPr>
          <w:rFonts w:cstheme="minorHAnsi"/>
          <w:szCs w:val="24"/>
        </w:rPr>
      </w:pPr>
      <w:proofErr w:type="spellStart"/>
      <w:r w:rsidRPr="00F83BCB">
        <w:rPr>
          <w:rFonts w:cstheme="minorHAnsi"/>
          <w:szCs w:val="24"/>
        </w:rPr>
        <w:t>Mu</w:t>
      </w:r>
      <w:bookmarkStart w:id="5" w:name="Result_45"/>
      <w:r>
        <w:rPr>
          <w:rFonts w:cstheme="minorHAnsi"/>
        </w:rPr>
        <w:t>siat</w:t>
      </w:r>
      <w:proofErr w:type="spellEnd"/>
      <w:r>
        <w:rPr>
          <w:rFonts w:cstheme="minorHAnsi"/>
        </w:rPr>
        <w:t>, P</w:t>
      </w:r>
      <w:r w:rsidR="006907D5">
        <w:rPr>
          <w:rFonts w:cstheme="minorHAnsi"/>
        </w:rPr>
        <w:t>.,</w:t>
      </w:r>
      <w:r>
        <w:rPr>
          <w:rFonts w:cstheme="minorHAnsi"/>
        </w:rPr>
        <w:t xml:space="preserve"> Goldstone, P</w:t>
      </w:r>
      <w:r w:rsidR="006907D5">
        <w:rPr>
          <w:rFonts w:cstheme="minorHAnsi"/>
        </w:rPr>
        <w:t>.,</w:t>
      </w:r>
      <w:r w:rsidR="00A154DC">
        <w:rPr>
          <w:rFonts w:cstheme="minorHAnsi"/>
        </w:rPr>
        <w:t xml:space="preserve"> &amp;</w:t>
      </w:r>
      <w:r>
        <w:rPr>
          <w:rFonts w:cstheme="minorHAnsi"/>
        </w:rPr>
        <w:t xml:space="preserve"> Tarrier, N. (2014). Un</w:t>
      </w:r>
      <w:hyperlink r:id="rId18" w:tooltip="Understanding the acceptability of e-mental health--attitudes and expectations towards computerised self-help treatments for mental health problems." w:history="1">
        <w:r w:rsidRPr="00ED3664">
          <w:rPr>
            <w:rStyle w:val="Hyperlink"/>
            <w:rFonts w:cstheme="minorHAnsi"/>
            <w:color w:val="auto"/>
            <w:szCs w:val="24"/>
            <w:u w:val="none"/>
            <w:bdr w:val="none" w:sz="0" w:space="0" w:color="auto" w:frame="1"/>
          </w:rPr>
          <w:t>derstanding the </w:t>
        </w:r>
        <w:r w:rsidRPr="00ED3664">
          <w:rPr>
            <w:rStyle w:val="Strong"/>
            <w:rFonts w:cstheme="minorHAnsi"/>
            <w:b w:val="0"/>
            <w:bCs w:val="0"/>
            <w:szCs w:val="24"/>
            <w:bdr w:val="none" w:sz="0" w:space="0" w:color="auto" w:frame="1"/>
          </w:rPr>
          <w:t>acceptability</w:t>
        </w:r>
        <w:r w:rsidRPr="00ED3664">
          <w:rPr>
            <w:rStyle w:val="Hyperlink"/>
            <w:rFonts w:cstheme="minorHAnsi"/>
            <w:color w:val="auto"/>
            <w:szCs w:val="24"/>
            <w:u w:val="none"/>
            <w:bdr w:val="none" w:sz="0" w:space="0" w:color="auto" w:frame="1"/>
          </w:rPr>
          <w:t> of e-</w:t>
        </w:r>
        <w:r w:rsidRPr="00ED3664">
          <w:rPr>
            <w:rStyle w:val="Strong"/>
            <w:rFonts w:cstheme="minorHAnsi"/>
            <w:b w:val="0"/>
            <w:bCs w:val="0"/>
            <w:szCs w:val="24"/>
            <w:bdr w:val="none" w:sz="0" w:space="0" w:color="auto" w:frame="1"/>
          </w:rPr>
          <w:t>mental</w:t>
        </w:r>
        <w:r w:rsidRPr="00ED3664">
          <w:rPr>
            <w:rStyle w:val="Hyperlink"/>
            <w:rFonts w:cstheme="minorHAnsi"/>
            <w:color w:val="auto"/>
            <w:szCs w:val="24"/>
            <w:u w:val="none"/>
            <w:bdr w:val="none" w:sz="0" w:space="0" w:color="auto" w:frame="1"/>
          </w:rPr>
          <w:t> </w:t>
        </w:r>
        <w:r w:rsidRPr="00ED3664">
          <w:rPr>
            <w:rStyle w:val="Strong"/>
            <w:rFonts w:cstheme="minorHAnsi"/>
            <w:b w:val="0"/>
            <w:bCs w:val="0"/>
            <w:szCs w:val="24"/>
            <w:bdr w:val="none" w:sz="0" w:space="0" w:color="auto" w:frame="1"/>
          </w:rPr>
          <w:t>health</w:t>
        </w:r>
        <w:r w:rsidRPr="00ED3664">
          <w:rPr>
            <w:rStyle w:val="Hyperlink"/>
            <w:rFonts w:cstheme="minorHAnsi"/>
            <w:color w:val="auto"/>
            <w:szCs w:val="24"/>
            <w:u w:val="none"/>
            <w:bdr w:val="none" w:sz="0" w:space="0" w:color="auto" w:frame="1"/>
          </w:rPr>
          <w:t>--attitudes and expectations towards </w:t>
        </w:r>
        <w:r w:rsidRPr="00ED3664">
          <w:rPr>
            <w:rStyle w:val="Strong"/>
            <w:rFonts w:cstheme="minorHAnsi"/>
            <w:b w:val="0"/>
            <w:bCs w:val="0"/>
            <w:szCs w:val="24"/>
            <w:bdr w:val="none" w:sz="0" w:space="0" w:color="auto" w:frame="1"/>
          </w:rPr>
          <w:t>computerised</w:t>
        </w:r>
        <w:r w:rsidRPr="00ED3664">
          <w:rPr>
            <w:rStyle w:val="Hyperlink"/>
            <w:rFonts w:cstheme="minorHAnsi"/>
            <w:color w:val="auto"/>
            <w:szCs w:val="24"/>
            <w:u w:val="none"/>
            <w:bdr w:val="none" w:sz="0" w:space="0" w:color="auto" w:frame="1"/>
          </w:rPr>
          <w:t> self-help treatments for </w:t>
        </w:r>
        <w:r w:rsidRPr="00ED3664">
          <w:rPr>
            <w:rStyle w:val="Strong"/>
            <w:rFonts w:cstheme="minorHAnsi"/>
            <w:b w:val="0"/>
            <w:bCs w:val="0"/>
            <w:szCs w:val="24"/>
            <w:bdr w:val="none" w:sz="0" w:space="0" w:color="auto" w:frame="1"/>
          </w:rPr>
          <w:t>mental</w:t>
        </w:r>
        <w:r w:rsidRPr="00ED3664">
          <w:rPr>
            <w:rStyle w:val="Hyperlink"/>
            <w:rFonts w:cstheme="minorHAnsi"/>
            <w:color w:val="auto"/>
            <w:szCs w:val="24"/>
            <w:u w:val="none"/>
            <w:bdr w:val="none" w:sz="0" w:space="0" w:color="auto" w:frame="1"/>
          </w:rPr>
          <w:t> </w:t>
        </w:r>
        <w:r w:rsidRPr="00ED3664">
          <w:rPr>
            <w:rStyle w:val="Strong"/>
            <w:rFonts w:cstheme="minorHAnsi"/>
            <w:b w:val="0"/>
            <w:bCs w:val="0"/>
            <w:szCs w:val="24"/>
            <w:bdr w:val="none" w:sz="0" w:space="0" w:color="auto" w:frame="1"/>
          </w:rPr>
          <w:t>health</w:t>
        </w:r>
        <w:r w:rsidRPr="00ED3664">
          <w:rPr>
            <w:rStyle w:val="Hyperlink"/>
            <w:rFonts w:cstheme="minorHAnsi"/>
            <w:color w:val="auto"/>
            <w:szCs w:val="24"/>
            <w:u w:val="none"/>
            <w:bdr w:val="none" w:sz="0" w:space="0" w:color="auto" w:frame="1"/>
          </w:rPr>
          <w:t> problems.</w:t>
        </w:r>
      </w:hyperlink>
      <w:bookmarkEnd w:id="5"/>
      <w:r>
        <w:rPr>
          <w:rFonts w:cstheme="minorHAnsi"/>
          <w:bCs/>
          <w:szCs w:val="24"/>
        </w:rPr>
        <w:t xml:space="preserve"> </w:t>
      </w:r>
      <w:r w:rsidRPr="00F83BCB">
        <w:rPr>
          <w:rFonts w:cstheme="minorHAnsi"/>
          <w:szCs w:val="24"/>
        </w:rPr>
        <w:t xml:space="preserve">BMC Psychiatry </w:t>
      </w:r>
      <w:r>
        <w:rPr>
          <w:rFonts w:cstheme="minorHAnsi"/>
          <w:szCs w:val="24"/>
        </w:rPr>
        <w:t xml:space="preserve">14, </w:t>
      </w:r>
      <w:r w:rsidRPr="00F83BCB">
        <w:rPr>
          <w:rFonts w:cstheme="minorHAnsi"/>
          <w:szCs w:val="24"/>
        </w:rPr>
        <w:t>109</w:t>
      </w:r>
      <w:r>
        <w:rPr>
          <w:rFonts w:cstheme="minorHAnsi"/>
          <w:szCs w:val="24"/>
        </w:rPr>
        <w:t>.</w:t>
      </w:r>
    </w:p>
    <w:p w14:paraId="2665D6B4" w14:textId="34180F7F" w:rsidR="00B7201D" w:rsidRDefault="00ED3664" w:rsidP="00B7201D">
      <w:pPr>
        <w:pStyle w:val="ListParagraph"/>
        <w:ind w:left="284" w:hanging="284"/>
        <w:rPr>
          <w:rFonts w:eastAsia="Times New Roman" w:cstheme="minorHAnsi"/>
          <w:szCs w:val="24"/>
          <w:lang w:val="en-US"/>
        </w:rPr>
      </w:pPr>
      <w:r w:rsidRPr="00F83BCB">
        <w:rPr>
          <w:rFonts w:eastAsia="Times New Roman" w:cstheme="minorHAnsi"/>
          <w:bCs/>
          <w:szCs w:val="24"/>
          <w:bdr w:val="none" w:sz="0" w:space="0" w:color="auto" w:frame="1"/>
          <w:lang w:val="en-US"/>
        </w:rPr>
        <w:t>Nagel</w:t>
      </w:r>
      <w:r w:rsidR="00912B2C">
        <w:rPr>
          <w:rFonts w:eastAsia="Times New Roman" w:cstheme="minorHAnsi"/>
          <w:bCs/>
          <w:szCs w:val="24"/>
          <w:bdr w:val="none" w:sz="0" w:space="0" w:color="auto" w:frame="1"/>
          <w:lang w:val="en-US"/>
        </w:rPr>
        <w:t>,</w:t>
      </w:r>
      <w:r w:rsidRPr="00F83BCB">
        <w:rPr>
          <w:rFonts w:eastAsia="Times New Roman" w:cstheme="minorHAnsi"/>
          <w:szCs w:val="24"/>
          <w:lang w:val="en-US"/>
        </w:rPr>
        <w:t> </w:t>
      </w:r>
      <w:r w:rsidRPr="00F83BCB">
        <w:rPr>
          <w:rFonts w:eastAsia="Times New Roman" w:cstheme="minorHAnsi"/>
          <w:bCs/>
          <w:szCs w:val="24"/>
          <w:bdr w:val="none" w:sz="0" w:space="0" w:color="auto" w:frame="1"/>
          <w:lang w:val="en-US"/>
        </w:rPr>
        <w:t>T</w:t>
      </w:r>
      <w:r w:rsidR="006907D5">
        <w:rPr>
          <w:rFonts w:eastAsia="Times New Roman" w:cstheme="minorHAnsi"/>
          <w:szCs w:val="24"/>
          <w:lang w:val="en-US"/>
        </w:rPr>
        <w:t>.,</w:t>
      </w:r>
      <w:r w:rsidRPr="00F83BCB">
        <w:rPr>
          <w:rFonts w:eastAsia="Times New Roman" w:cstheme="minorHAnsi"/>
          <w:szCs w:val="24"/>
          <w:lang w:val="en-US"/>
        </w:rPr>
        <w:t xml:space="preserve"> Robinson</w:t>
      </w:r>
      <w:r w:rsidR="00912B2C">
        <w:rPr>
          <w:rFonts w:eastAsia="Times New Roman" w:cstheme="minorHAnsi"/>
          <w:szCs w:val="24"/>
          <w:lang w:val="en-US"/>
        </w:rPr>
        <w:t>,</w:t>
      </w:r>
      <w:r w:rsidRPr="00F83BCB">
        <w:rPr>
          <w:rFonts w:eastAsia="Times New Roman" w:cstheme="minorHAnsi"/>
          <w:szCs w:val="24"/>
          <w:lang w:val="en-US"/>
        </w:rPr>
        <w:t xml:space="preserve"> G</w:t>
      </w:r>
      <w:r w:rsidR="006907D5">
        <w:rPr>
          <w:rFonts w:eastAsia="Times New Roman" w:cstheme="minorHAnsi"/>
          <w:szCs w:val="24"/>
          <w:lang w:val="en-US"/>
        </w:rPr>
        <w:t>.,</w:t>
      </w:r>
      <w:r w:rsidRPr="00F83BCB">
        <w:rPr>
          <w:rFonts w:eastAsia="Times New Roman" w:cstheme="minorHAnsi"/>
          <w:szCs w:val="24"/>
          <w:lang w:val="en-US"/>
        </w:rPr>
        <w:t xml:space="preserve"> Condon</w:t>
      </w:r>
      <w:r w:rsidR="00912B2C">
        <w:rPr>
          <w:rFonts w:eastAsia="Times New Roman" w:cstheme="minorHAnsi"/>
          <w:szCs w:val="24"/>
          <w:lang w:val="en-US"/>
        </w:rPr>
        <w:t>,</w:t>
      </w:r>
      <w:r w:rsidRPr="00F83BCB">
        <w:rPr>
          <w:rFonts w:eastAsia="Times New Roman" w:cstheme="minorHAnsi"/>
          <w:szCs w:val="24"/>
          <w:lang w:val="en-US"/>
        </w:rPr>
        <w:t xml:space="preserve"> J</w:t>
      </w:r>
      <w:r w:rsidR="006907D5">
        <w:rPr>
          <w:rFonts w:eastAsia="Times New Roman" w:cstheme="minorHAnsi"/>
          <w:szCs w:val="24"/>
          <w:lang w:val="en-US"/>
        </w:rPr>
        <w:t>.,</w:t>
      </w:r>
      <w:r w:rsidRPr="00F83BCB">
        <w:rPr>
          <w:rFonts w:eastAsia="Times New Roman" w:cstheme="minorHAnsi"/>
          <w:szCs w:val="24"/>
          <w:lang w:val="en-US"/>
        </w:rPr>
        <w:t xml:space="preserve"> </w:t>
      </w:r>
      <w:r w:rsidR="00912B2C">
        <w:rPr>
          <w:rFonts w:eastAsia="Times New Roman" w:cstheme="minorHAnsi"/>
          <w:szCs w:val="24"/>
          <w:lang w:val="en-US"/>
        </w:rPr>
        <w:t xml:space="preserve">&amp; </w:t>
      </w:r>
      <w:proofErr w:type="spellStart"/>
      <w:r w:rsidRPr="00F83BCB">
        <w:rPr>
          <w:rFonts w:eastAsia="Times New Roman" w:cstheme="minorHAnsi"/>
          <w:szCs w:val="24"/>
          <w:lang w:val="en-US"/>
        </w:rPr>
        <w:t>Trauer</w:t>
      </w:r>
      <w:proofErr w:type="spellEnd"/>
      <w:r w:rsidR="00912B2C">
        <w:rPr>
          <w:rFonts w:eastAsia="Times New Roman" w:cstheme="minorHAnsi"/>
          <w:szCs w:val="24"/>
          <w:lang w:val="en-US"/>
        </w:rPr>
        <w:t>,</w:t>
      </w:r>
      <w:r w:rsidRPr="00F83BCB">
        <w:rPr>
          <w:rFonts w:eastAsia="Times New Roman" w:cstheme="minorHAnsi"/>
          <w:szCs w:val="24"/>
          <w:lang w:val="en-US"/>
        </w:rPr>
        <w:t> </w:t>
      </w:r>
      <w:r w:rsidRPr="00F83BCB">
        <w:rPr>
          <w:rFonts w:eastAsia="Times New Roman" w:cstheme="minorHAnsi"/>
          <w:bCs/>
          <w:szCs w:val="24"/>
          <w:bdr w:val="none" w:sz="0" w:space="0" w:color="auto" w:frame="1"/>
          <w:lang w:val="en-US"/>
        </w:rPr>
        <w:t>T</w:t>
      </w:r>
      <w:r>
        <w:rPr>
          <w:rFonts w:eastAsia="Times New Roman" w:cstheme="minorHAnsi"/>
          <w:szCs w:val="24"/>
          <w:lang w:val="en-US"/>
        </w:rPr>
        <w:t xml:space="preserve">. (2009). </w:t>
      </w:r>
      <w:hyperlink r:id="rId19" w:tooltip="Approach to treatment of mental illness and substance dependence in remote Indigenous communities: results of a mixed methods study." w:history="1">
        <w:r w:rsidRPr="00ED3664">
          <w:rPr>
            <w:rFonts w:eastAsia="Times New Roman" w:cstheme="minorHAnsi"/>
            <w:szCs w:val="24"/>
            <w:bdr w:val="none" w:sz="0" w:space="0" w:color="auto" w:frame="1"/>
            <w:lang w:val="en-US"/>
          </w:rPr>
          <w:t>Approach to treatment of mental illness and substance dependence in remote </w:t>
        </w:r>
        <w:r w:rsidRPr="00ED3664">
          <w:rPr>
            <w:rFonts w:eastAsia="Times New Roman" w:cstheme="minorHAnsi"/>
            <w:bCs/>
            <w:szCs w:val="24"/>
            <w:bdr w:val="none" w:sz="0" w:space="0" w:color="auto" w:frame="1"/>
            <w:lang w:val="en-US"/>
          </w:rPr>
          <w:t>Indigenous</w:t>
        </w:r>
        <w:r w:rsidRPr="00ED3664">
          <w:rPr>
            <w:rFonts w:eastAsia="Times New Roman" w:cstheme="minorHAnsi"/>
            <w:szCs w:val="24"/>
            <w:bdr w:val="none" w:sz="0" w:space="0" w:color="auto" w:frame="1"/>
            <w:lang w:val="en-US"/>
          </w:rPr>
          <w:t> communities: results of a mixed methods study.</w:t>
        </w:r>
      </w:hyperlink>
      <w:r>
        <w:rPr>
          <w:rFonts w:eastAsia="Times New Roman" w:cstheme="minorHAnsi"/>
          <w:szCs w:val="24"/>
          <w:lang w:val="en-US"/>
        </w:rPr>
        <w:t xml:space="preserve"> </w:t>
      </w:r>
      <w:r w:rsidR="00912B2C" w:rsidRPr="00912B2C">
        <w:rPr>
          <w:rFonts w:eastAsia="Times New Roman" w:cstheme="minorHAnsi"/>
          <w:i/>
          <w:szCs w:val="24"/>
          <w:lang w:val="en-US"/>
        </w:rPr>
        <w:t>The Australian Journal o</w:t>
      </w:r>
      <w:r w:rsidRPr="00912B2C">
        <w:rPr>
          <w:rFonts w:eastAsia="Times New Roman" w:cstheme="minorHAnsi"/>
          <w:i/>
          <w:szCs w:val="24"/>
          <w:lang w:val="en-US"/>
        </w:rPr>
        <w:t>f Rural Health</w:t>
      </w:r>
      <w:r w:rsidR="00912B2C" w:rsidRPr="00912B2C">
        <w:rPr>
          <w:rFonts w:eastAsia="Times New Roman" w:cstheme="minorHAnsi"/>
          <w:i/>
          <w:szCs w:val="24"/>
          <w:lang w:val="en-US"/>
        </w:rPr>
        <w:t>, 17</w:t>
      </w:r>
      <w:r w:rsidRPr="00912B2C">
        <w:rPr>
          <w:rFonts w:eastAsia="Times New Roman" w:cstheme="minorHAnsi"/>
          <w:i/>
          <w:szCs w:val="24"/>
          <w:lang w:val="en-US"/>
        </w:rPr>
        <w:t>(4),</w:t>
      </w:r>
      <w:r w:rsidRPr="00F83BCB">
        <w:rPr>
          <w:rFonts w:eastAsia="Times New Roman" w:cstheme="minorHAnsi"/>
          <w:szCs w:val="24"/>
          <w:lang w:val="en-US"/>
        </w:rPr>
        <w:t xml:space="preserve"> 174-</w:t>
      </w:r>
      <w:r w:rsidR="00912B2C">
        <w:rPr>
          <w:rFonts w:eastAsia="Times New Roman" w:cstheme="minorHAnsi"/>
          <w:szCs w:val="24"/>
          <w:lang w:val="en-US"/>
        </w:rPr>
        <w:t>1</w:t>
      </w:r>
      <w:r w:rsidRPr="00F83BCB">
        <w:rPr>
          <w:rFonts w:eastAsia="Times New Roman" w:cstheme="minorHAnsi"/>
          <w:szCs w:val="24"/>
          <w:lang w:val="en-US"/>
        </w:rPr>
        <w:t>82</w:t>
      </w:r>
      <w:r w:rsidR="00912B2C">
        <w:rPr>
          <w:rFonts w:eastAsia="Times New Roman" w:cstheme="minorHAnsi"/>
          <w:szCs w:val="24"/>
          <w:lang w:val="en-US"/>
        </w:rPr>
        <w:t>.</w:t>
      </w:r>
    </w:p>
    <w:p w14:paraId="239CCCA5" w14:textId="77777777" w:rsidR="00950C05" w:rsidRDefault="00E74163" w:rsidP="00950C05">
      <w:pPr>
        <w:pStyle w:val="ListParagraph"/>
        <w:ind w:left="284" w:hanging="284"/>
        <w:rPr>
          <w:rFonts w:cstheme="minorHAnsi"/>
          <w:szCs w:val="24"/>
        </w:rPr>
      </w:pPr>
      <w:r w:rsidRPr="00423990">
        <w:rPr>
          <w:rFonts w:cstheme="minorHAnsi"/>
          <w:szCs w:val="24"/>
        </w:rPr>
        <w:t>Newby</w:t>
      </w:r>
      <w:r>
        <w:rPr>
          <w:rFonts w:cstheme="minorHAnsi"/>
          <w:szCs w:val="24"/>
        </w:rPr>
        <w:t>,</w:t>
      </w:r>
      <w:r w:rsidRPr="00423990">
        <w:rPr>
          <w:rFonts w:cstheme="minorHAnsi"/>
          <w:szCs w:val="24"/>
        </w:rPr>
        <w:t xml:space="preserve"> J</w:t>
      </w:r>
      <w:r w:rsidR="00A154DC">
        <w:rPr>
          <w:rFonts w:cstheme="minorHAnsi"/>
          <w:szCs w:val="24"/>
        </w:rPr>
        <w:t xml:space="preserve">. </w:t>
      </w:r>
      <w:r w:rsidRPr="00423990">
        <w:rPr>
          <w:rFonts w:cstheme="minorHAnsi"/>
          <w:szCs w:val="24"/>
        </w:rPr>
        <w:t>M</w:t>
      </w:r>
      <w:r w:rsidR="006907D5">
        <w:rPr>
          <w:rFonts w:cstheme="minorHAnsi"/>
          <w:szCs w:val="24"/>
        </w:rPr>
        <w:t>.,</w:t>
      </w:r>
      <w:r w:rsidRPr="00423990">
        <w:rPr>
          <w:rFonts w:cstheme="minorHAnsi"/>
          <w:szCs w:val="24"/>
        </w:rPr>
        <w:t xml:space="preserve"> </w:t>
      </w:r>
      <w:proofErr w:type="spellStart"/>
      <w:r w:rsidRPr="00423990">
        <w:rPr>
          <w:rFonts w:cstheme="minorHAnsi"/>
          <w:szCs w:val="24"/>
        </w:rPr>
        <w:t>Haskelberg</w:t>
      </w:r>
      <w:proofErr w:type="spellEnd"/>
      <w:r>
        <w:rPr>
          <w:rFonts w:cstheme="minorHAnsi"/>
          <w:szCs w:val="24"/>
        </w:rPr>
        <w:t>,</w:t>
      </w:r>
      <w:r w:rsidRPr="00423990">
        <w:rPr>
          <w:rFonts w:cstheme="minorHAnsi"/>
          <w:szCs w:val="24"/>
        </w:rPr>
        <w:t xml:space="preserve"> H</w:t>
      </w:r>
      <w:r w:rsidR="006907D5">
        <w:rPr>
          <w:rFonts w:cstheme="minorHAnsi"/>
          <w:szCs w:val="24"/>
        </w:rPr>
        <w:t>.,</w:t>
      </w:r>
      <w:r w:rsidRPr="00423990">
        <w:rPr>
          <w:rFonts w:cstheme="minorHAnsi"/>
          <w:szCs w:val="24"/>
        </w:rPr>
        <w:t xml:space="preserve"> Hobbs</w:t>
      </w:r>
      <w:r>
        <w:rPr>
          <w:rFonts w:cstheme="minorHAnsi"/>
          <w:szCs w:val="24"/>
        </w:rPr>
        <w:t>,</w:t>
      </w:r>
      <w:r w:rsidRPr="00423990">
        <w:rPr>
          <w:rFonts w:cstheme="minorHAnsi"/>
          <w:szCs w:val="24"/>
        </w:rPr>
        <w:t xml:space="preserve"> </w:t>
      </w:r>
      <w:proofErr w:type="gramStart"/>
      <w:r w:rsidRPr="00423990">
        <w:rPr>
          <w:rFonts w:cstheme="minorHAnsi"/>
          <w:szCs w:val="24"/>
        </w:rPr>
        <w:t>MJ</w:t>
      </w:r>
      <w:r w:rsidR="006907D5">
        <w:rPr>
          <w:rFonts w:cstheme="minorHAnsi"/>
          <w:szCs w:val="24"/>
        </w:rPr>
        <w:t>.,</w:t>
      </w:r>
      <w:proofErr w:type="gramEnd"/>
      <w:r w:rsidRPr="00423990">
        <w:rPr>
          <w:rFonts w:cstheme="minorHAnsi"/>
          <w:szCs w:val="24"/>
        </w:rPr>
        <w:t xml:space="preserve"> </w:t>
      </w:r>
      <w:r>
        <w:rPr>
          <w:rFonts w:cstheme="minorHAnsi"/>
          <w:szCs w:val="24"/>
        </w:rPr>
        <w:t>Mahoney, A. E. J</w:t>
      </w:r>
      <w:r w:rsidR="006907D5">
        <w:rPr>
          <w:rFonts w:cstheme="minorHAnsi"/>
          <w:szCs w:val="24"/>
        </w:rPr>
        <w:t>.,</w:t>
      </w:r>
      <w:r>
        <w:rPr>
          <w:rFonts w:cstheme="minorHAnsi"/>
          <w:szCs w:val="24"/>
        </w:rPr>
        <w:t xml:space="preserve"> Mason, E</w:t>
      </w:r>
      <w:r w:rsidR="006907D5">
        <w:rPr>
          <w:rFonts w:cstheme="minorHAnsi"/>
          <w:szCs w:val="24"/>
        </w:rPr>
        <w:t>.,</w:t>
      </w:r>
      <w:r>
        <w:rPr>
          <w:rFonts w:cstheme="minorHAnsi"/>
          <w:szCs w:val="24"/>
        </w:rPr>
        <w:t xml:space="preserve"> </w:t>
      </w:r>
      <w:r w:rsidR="00A154DC">
        <w:rPr>
          <w:rFonts w:cstheme="minorHAnsi"/>
          <w:szCs w:val="24"/>
        </w:rPr>
        <w:t xml:space="preserve">&amp; </w:t>
      </w:r>
      <w:r>
        <w:rPr>
          <w:rFonts w:cstheme="minorHAnsi"/>
          <w:szCs w:val="24"/>
        </w:rPr>
        <w:t xml:space="preserve">Andrews, G. (2019). </w:t>
      </w:r>
      <w:r w:rsidRPr="00423990">
        <w:rPr>
          <w:rFonts w:cstheme="minorHAnsi"/>
          <w:szCs w:val="24"/>
        </w:rPr>
        <w:t xml:space="preserve"> </w:t>
      </w:r>
      <w:bookmarkStart w:id="6" w:name="Result_1"/>
      <w:r w:rsidRPr="00423990">
        <w:rPr>
          <w:rFonts w:cstheme="minorHAnsi"/>
          <w:szCs w:val="24"/>
        </w:rPr>
        <w:fldChar w:fldCharType="begin"/>
      </w:r>
      <w:r w:rsidRPr="00423990">
        <w:rPr>
          <w:rFonts w:cstheme="minorHAnsi"/>
          <w:szCs w:val="24"/>
        </w:rPr>
        <w:instrText xml:space="preserve"> HYPERLINK "http://web.a.ebscohost.com.ezproxy.library.uq.edu.au/ehost/viewarticle/render?data=dGJyMPPp44rp2%2fdV0%2bnjisfk5Ie46a9It62zT6%2bk63nn5KyF49q%2bSa2ns0ewprBInqi4S7ewskmet8s%2b8ujfhvHX4Yzn5eyB4rOrSq6vsFG3r7dKsZzqeezdu33snOJ6u9nrfeLjpIzf3btZzJzfhrupr0%2b2pq9Lrpzkh%2fDj34y73POE6urjkPIA&amp;vid=29&amp;sid=03ac1966-abf9-47b4-a6aa-cf54e611d4a0@sessionmgr4006" \o "The effectiveness of internet-delivered cognitive behavioural therapy for health anxiety in routine care." </w:instrText>
      </w:r>
      <w:r w:rsidRPr="00423990">
        <w:rPr>
          <w:rFonts w:cstheme="minorHAnsi"/>
          <w:szCs w:val="24"/>
        </w:rPr>
        <w:fldChar w:fldCharType="separate"/>
      </w:r>
      <w:r w:rsidRPr="00423990">
        <w:rPr>
          <w:rFonts w:cstheme="minorHAnsi"/>
          <w:szCs w:val="24"/>
        </w:rPr>
        <w:t>The effectiveness of internet-delivered cognitive behavioural therapy for health anxiety in routine care.</w:t>
      </w:r>
      <w:r w:rsidRPr="00423990">
        <w:rPr>
          <w:rFonts w:cstheme="minorHAnsi"/>
          <w:szCs w:val="24"/>
        </w:rPr>
        <w:fldChar w:fldCharType="end"/>
      </w:r>
      <w:bookmarkEnd w:id="6"/>
      <w:r>
        <w:rPr>
          <w:rFonts w:cstheme="minorHAnsi"/>
          <w:szCs w:val="24"/>
        </w:rPr>
        <w:t xml:space="preserve"> (2019). </w:t>
      </w:r>
      <w:r w:rsidRPr="00E74163">
        <w:rPr>
          <w:rFonts w:cstheme="minorHAnsi"/>
          <w:i/>
          <w:szCs w:val="24"/>
        </w:rPr>
        <w:t>Journal of Affective Disorders</w:t>
      </w:r>
      <w:r>
        <w:rPr>
          <w:rFonts w:cstheme="minorHAnsi"/>
          <w:szCs w:val="24"/>
        </w:rPr>
        <w:t>,</w:t>
      </w:r>
      <w:r w:rsidRPr="00423990">
        <w:rPr>
          <w:rFonts w:cstheme="minorHAnsi"/>
          <w:szCs w:val="24"/>
        </w:rPr>
        <w:t xml:space="preserve"> PMID: 31780130</w:t>
      </w:r>
      <w:r>
        <w:rPr>
          <w:rFonts w:cstheme="minorHAnsi"/>
          <w:szCs w:val="24"/>
        </w:rPr>
        <w:t>.</w:t>
      </w:r>
    </w:p>
    <w:p w14:paraId="3C6F0C01" w14:textId="493C2679" w:rsidR="00950C05" w:rsidRPr="00950C05" w:rsidRDefault="00950C05" w:rsidP="00950C05">
      <w:pPr>
        <w:pStyle w:val="ListParagraph"/>
        <w:ind w:left="284" w:hanging="284"/>
        <w:rPr>
          <w:rFonts w:cstheme="minorHAnsi"/>
        </w:rPr>
      </w:pPr>
      <w:r w:rsidRPr="00D529E4">
        <w:t xml:space="preserve">Nilsson, A., </w:t>
      </w:r>
      <w:proofErr w:type="spellStart"/>
      <w:r w:rsidRPr="00D529E4">
        <w:t>Sörman</w:t>
      </w:r>
      <w:proofErr w:type="spellEnd"/>
      <w:r w:rsidRPr="00D529E4">
        <w:t xml:space="preserve">, K., </w:t>
      </w:r>
      <w:proofErr w:type="spellStart"/>
      <w:r w:rsidRPr="00D529E4">
        <w:t>Klingvall</w:t>
      </w:r>
      <w:proofErr w:type="spellEnd"/>
      <w:r w:rsidRPr="00D529E4">
        <w:t xml:space="preserve">, J., </w:t>
      </w:r>
      <w:proofErr w:type="spellStart"/>
      <w:r w:rsidRPr="00D529E4">
        <w:t>Ovelius</w:t>
      </w:r>
      <w:proofErr w:type="spellEnd"/>
      <w:r w:rsidRPr="00D529E4">
        <w:t xml:space="preserve">, E., Lundberg, J., &amp; </w:t>
      </w:r>
      <w:proofErr w:type="spellStart"/>
      <w:r w:rsidRPr="00D529E4">
        <w:t>Hellner</w:t>
      </w:r>
      <w:proofErr w:type="spellEnd"/>
      <w:r w:rsidRPr="00D529E4">
        <w:t xml:space="preserve">, C. (2019). </w:t>
      </w:r>
      <w:proofErr w:type="spellStart"/>
      <w:r w:rsidRPr="00D529E4">
        <w:t>MyCompass</w:t>
      </w:r>
      <w:proofErr w:type="spellEnd"/>
      <w:r w:rsidRPr="00D529E4">
        <w:t xml:space="preserve"> in a Swedish context - lessons learned from the transfer of a self-guided intervention targeting mental health problems. </w:t>
      </w:r>
      <w:r w:rsidRPr="00D529E4">
        <w:rPr>
          <w:i/>
        </w:rPr>
        <w:t>BMC Psychiatry, 19</w:t>
      </w:r>
      <w:r w:rsidRPr="00D529E4">
        <w:t xml:space="preserve">(1), 51-51. </w:t>
      </w:r>
      <w:proofErr w:type="gramStart"/>
      <w:r w:rsidRPr="00D529E4">
        <w:t>doi:</w:t>
      </w:r>
      <w:proofErr w:type="gramEnd"/>
      <w:r w:rsidRPr="00D529E4">
        <w:t>10.1186/s12888-019-2039-1</w:t>
      </w:r>
    </w:p>
    <w:p w14:paraId="41BDFBDE" w14:textId="0B2C5131" w:rsidR="00F26616" w:rsidRPr="003A1AD6" w:rsidRDefault="00950C05" w:rsidP="00950C05">
      <w:pPr>
        <w:pStyle w:val="ListParagraph"/>
        <w:ind w:left="284" w:hanging="284"/>
        <w:rPr>
          <w:rFonts w:cstheme="minorHAnsi"/>
        </w:rPr>
      </w:pPr>
      <w:r w:rsidRPr="003A1AD6">
        <w:rPr>
          <w:rFonts w:eastAsia="Times New Roman" w:cstheme="minorHAnsi"/>
          <w:szCs w:val="24"/>
          <w:shd w:val="clear" w:color="auto" w:fill="FFFFFF"/>
          <w:lang w:val="en-US"/>
        </w:rPr>
        <w:t xml:space="preserve"> </w:t>
      </w:r>
      <w:r w:rsidR="00F26616" w:rsidRPr="003A1AD6">
        <w:rPr>
          <w:rFonts w:eastAsia="Times New Roman" w:cstheme="minorHAnsi"/>
          <w:szCs w:val="24"/>
          <w:shd w:val="clear" w:color="auto" w:fill="FFFFFF"/>
          <w:lang w:val="en-US"/>
        </w:rPr>
        <w:t xml:space="preserve">Pier, C., Austin, D. W., </w:t>
      </w:r>
      <w:r w:rsidR="00F26616" w:rsidRPr="003A1AD6">
        <w:rPr>
          <w:rFonts w:eastAsia="Times New Roman" w:cstheme="minorHAnsi"/>
          <w:bCs/>
          <w:szCs w:val="24"/>
          <w:bdr w:val="none" w:sz="0" w:space="0" w:color="auto" w:frame="1"/>
          <w:lang w:val="en-US"/>
        </w:rPr>
        <w:t>Klein,</w:t>
      </w:r>
      <w:r w:rsidR="00F26616" w:rsidRPr="003A1AD6">
        <w:rPr>
          <w:rFonts w:eastAsia="Times New Roman" w:cstheme="minorHAnsi"/>
          <w:szCs w:val="24"/>
          <w:shd w:val="clear" w:color="auto" w:fill="FFFFFF"/>
          <w:lang w:val="en-US"/>
        </w:rPr>
        <w:t xml:space="preserve"> </w:t>
      </w:r>
      <w:r w:rsidR="00F26616" w:rsidRPr="003A1AD6">
        <w:rPr>
          <w:rFonts w:eastAsia="Times New Roman" w:cstheme="minorHAnsi"/>
          <w:bCs/>
          <w:szCs w:val="24"/>
          <w:bdr w:val="none" w:sz="0" w:space="0" w:color="auto" w:frame="1"/>
          <w:lang w:val="en-US"/>
        </w:rPr>
        <w:t>B</w:t>
      </w:r>
      <w:r w:rsidR="00F26616" w:rsidRPr="003A1AD6">
        <w:rPr>
          <w:rFonts w:eastAsia="Times New Roman" w:cstheme="minorHAnsi"/>
          <w:szCs w:val="24"/>
          <w:shd w:val="clear" w:color="auto" w:fill="FFFFFF"/>
          <w:lang w:val="en-US"/>
        </w:rPr>
        <w:t xml:space="preserve">., Mitchell, J., </w:t>
      </w:r>
      <w:proofErr w:type="spellStart"/>
      <w:r w:rsidR="00F26616" w:rsidRPr="003A1AD6">
        <w:rPr>
          <w:rFonts w:eastAsia="Times New Roman" w:cstheme="minorHAnsi"/>
          <w:szCs w:val="24"/>
          <w:shd w:val="clear" w:color="auto" w:fill="FFFFFF"/>
          <w:lang w:val="en-US"/>
        </w:rPr>
        <w:t>Schattner</w:t>
      </w:r>
      <w:proofErr w:type="spellEnd"/>
      <w:r w:rsidR="00F26616" w:rsidRPr="003A1AD6">
        <w:rPr>
          <w:rFonts w:eastAsia="Times New Roman" w:cstheme="minorHAnsi"/>
          <w:szCs w:val="24"/>
          <w:shd w:val="clear" w:color="auto" w:fill="FFFFFF"/>
          <w:lang w:val="en-US"/>
        </w:rPr>
        <w:t xml:space="preserve">, P., </w:t>
      </w:r>
      <w:proofErr w:type="spellStart"/>
      <w:r w:rsidR="00F26616" w:rsidRPr="003A1AD6">
        <w:rPr>
          <w:rFonts w:eastAsia="Times New Roman" w:cstheme="minorHAnsi"/>
          <w:szCs w:val="24"/>
          <w:shd w:val="clear" w:color="auto" w:fill="FFFFFF"/>
          <w:lang w:val="en-US"/>
        </w:rPr>
        <w:t>Ciechomski</w:t>
      </w:r>
      <w:proofErr w:type="spellEnd"/>
      <w:r w:rsidR="00F26616" w:rsidRPr="003A1AD6">
        <w:rPr>
          <w:rFonts w:eastAsia="Times New Roman" w:cstheme="minorHAnsi"/>
          <w:szCs w:val="24"/>
          <w:shd w:val="clear" w:color="auto" w:fill="FFFFFF"/>
          <w:lang w:val="en-US"/>
        </w:rPr>
        <w:t>, L., Gilson, K. J.</w:t>
      </w:r>
      <w:proofErr w:type="gramStart"/>
      <w:r w:rsidR="00F26616" w:rsidRPr="003A1AD6">
        <w:rPr>
          <w:rFonts w:eastAsia="Times New Roman" w:cstheme="minorHAnsi"/>
          <w:szCs w:val="24"/>
          <w:shd w:val="clear" w:color="auto" w:fill="FFFFFF"/>
          <w:lang w:val="en-US"/>
        </w:rPr>
        <w:t>,</w:t>
      </w:r>
      <w:r w:rsidR="00A154DC">
        <w:rPr>
          <w:rFonts w:eastAsia="Times New Roman" w:cstheme="minorHAnsi"/>
          <w:szCs w:val="24"/>
          <w:shd w:val="clear" w:color="auto" w:fill="FFFFFF"/>
          <w:lang w:val="en-US"/>
        </w:rPr>
        <w:t>...</w:t>
      </w:r>
      <w:proofErr w:type="gramEnd"/>
      <w:r w:rsidR="00A154DC">
        <w:rPr>
          <w:rFonts w:eastAsia="Times New Roman" w:cstheme="minorHAnsi"/>
          <w:szCs w:val="24"/>
          <w:shd w:val="clear" w:color="auto" w:fill="FFFFFF"/>
          <w:lang w:val="en-US"/>
        </w:rPr>
        <w:t xml:space="preserve"> </w:t>
      </w:r>
      <w:r w:rsidR="00F26616" w:rsidRPr="003A1AD6">
        <w:rPr>
          <w:rFonts w:eastAsia="Times New Roman" w:cstheme="minorHAnsi"/>
          <w:szCs w:val="24"/>
          <w:shd w:val="clear" w:color="auto" w:fill="FFFFFF"/>
          <w:lang w:val="en-US"/>
        </w:rPr>
        <w:t xml:space="preserve">Wade, V. (2008). </w:t>
      </w:r>
      <w:bookmarkStart w:id="7" w:name="citation"/>
      <w:r w:rsidR="003A1AD6" w:rsidRPr="003A1AD6">
        <w:rPr>
          <w:rFonts w:cstheme="minorHAnsi"/>
          <w:color w:val="333333"/>
          <w:szCs w:val="24"/>
          <w:bdr w:val="none" w:sz="0" w:space="0" w:color="auto" w:frame="1"/>
        </w:rPr>
        <w:t>A controlled trial of internet-based cognitive-behavioural therapy for panic disorder with face-to-face support from a general practitioner or email support from a psychologist.</w:t>
      </w:r>
      <w:r w:rsidR="003A1AD6">
        <w:rPr>
          <w:rFonts w:cstheme="minorHAnsi"/>
          <w:color w:val="333333"/>
          <w:szCs w:val="24"/>
          <w:bdr w:val="none" w:sz="0" w:space="0" w:color="auto" w:frame="1"/>
        </w:rPr>
        <w:t xml:space="preserve"> </w:t>
      </w:r>
      <w:bookmarkEnd w:id="7"/>
      <w:r w:rsidR="00F26616" w:rsidRPr="003A1AD6">
        <w:rPr>
          <w:rFonts w:eastAsia="Times New Roman" w:cstheme="minorHAnsi"/>
          <w:szCs w:val="24"/>
          <w:shd w:val="clear" w:color="auto" w:fill="FFFFFF"/>
          <w:lang w:val="en-US"/>
        </w:rPr>
        <w:t>Mental Health in Family Medicine, 5 (1), 29-39.</w:t>
      </w:r>
    </w:p>
    <w:p w14:paraId="0F5603E2" w14:textId="38558CDC" w:rsidR="00912B2C" w:rsidRPr="00A154DC" w:rsidRDefault="00912B2C" w:rsidP="007F39EC">
      <w:pPr>
        <w:pStyle w:val="ListParagraph"/>
        <w:ind w:left="284" w:hanging="284"/>
        <w:rPr>
          <w:rFonts w:cstheme="minorHAnsi"/>
          <w:szCs w:val="24"/>
        </w:rPr>
      </w:pPr>
      <w:proofErr w:type="spellStart"/>
      <w:r w:rsidRPr="00F83BCB">
        <w:rPr>
          <w:rFonts w:eastAsia="Times New Roman" w:cstheme="minorHAnsi"/>
          <w:szCs w:val="24"/>
          <w:lang w:val="en-US"/>
        </w:rPr>
        <w:t>Povey</w:t>
      </w:r>
      <w:proofErr w:type="spellEnd"/>
      <w:r>
        <w:rPr>
          <w:rFonts w:eastAsia="Times New Roman" w:cstheme="minorHAnsi"/>
          <w:szCs w:val="24"/>
          <w:lang w:val="en-US"/>
        </w:rPr>
        <w:t>,</w:t>
      </w:r>
      <w:r w:rsidRPr="00F83BCB">
        <w:rPr>
          <w:rFonts w:eastAsia="Times New Roman" w:cstheme="minorHAnsi"/>
          <w:szCs w:val="24"/>
          <w:lang w:val="en-US"/>
        </w:rPr>
        <w:t xml:space="preserve"> J</w:t>
      </w:r>
      <w:r w:rsidR="006907D5">
        <w:rPr>
          <w:rFonts w:eastAsia="Times New Roman" w:cstheme="minorHAnsi"/>
          <w:szCs w:val="24"/>
          <w:lang w:val="en-US"/>
        </w:rPr>
        <w:t>.,</w:t>
      </w:r>
      <w:r w:rsidRPr="00F83BCB">
        <w:rPr>
          <w:rFonts w:eastAsia="Times New Roman" w:cstheme="minorHAnsi"/>
          <w:szCs w:val="24"/>
          <w:lang w:val="en-US"/>
        </w:rPr>
        <w:t xml:space="preserve"> Mills</w:t>
      </w:r>
      <w:r>
        <w:rPr>
          <w:rFonts w:eastAsia="Times New Roman" w:cstheme="minorHAnsi"/>
          <w:szCs w:val="24"/>
          <w:lang w:val="en-US"/>
        </w:rPr>
        <w:t>,</w:t>
      </w:r>
      <w:r w:rsidRPr="00F83BCB">
        <w:rPr>
          <w:rFonts w:eastAsia="Times New Roman" w:cstheme="minorHAnsi"/>
          <w:szCs w:val="24"/>
          <w:lang w:val="en-US"/>
        </w:rPr>
        <w:t xml:space="preserve"> PP</w:t>
      </w:r>
      <w:r w:rsidR="006907D5">
        <w:rPr>
          <w:rFonts w:eastAsia="Times New Roman" w:cstheme="minorHAnsi"/>
          <w:szCs w:val="24"/>
          <w:lang w:val="en-US"/>
        </w:rPr>
        <w:t>.,</w:t>
      </w:r>
      <w:r w:rsidRPr="00F83BCB">
        <w:rPr>
          <w:rFonts w:eastAsia="Times New Roman" w:cstheme="minorHAnsi"/>
          <w:szCs w:val="24"/>
          <w:lang w:val="en-US"/>
        </w:rPr>
        <w:t xml:space="preserve"> </w:t>
      </w:r>
      <w:proofErr w:type="spellStart"/>
      <w:r w:rsidRPr="00F83BCB">
        <w:rPr>
          <w:rFonts w:eastAsia="Times New Roman" w:cstheme="minorHAnsi"/>
          <w:szCs w:val="24"/>
          <w:lang w:val="en-US"/>
        </w:rPr>
        <w:t>Dingwall</w:t>
      </w:r>
      <w:proofErr w:type="spellEnd"/>
      <w:r>
        <w:rPr>
          <w:rFonts w:eastAsia="Times New Roman" w:cstheme="minorHAnsi"/>
          <w:szCs w:val="24"/>
          <w:lang w:val="en-US"/>
        </w:rPr>
        <w:t>,</w:t>
      </w:r>
      <w:r w:rsidRPr="00F83BCB">
        <w:rPr>
          <w:rFonts w:eastAsia="Times New Roman" w:cstheme="minorHAnsi"/>
          <w:szCs w:val="24"/>
          <w:lang w:val="en-US"/>
        </w:rPr>
        <w:t xml:space="preserve"> KM</w:t>
      </w:r>
      <w:r w:rsidR="006907D5">
        <w:rPr>
          <w:rFonts w:eastAsia="Times New Roman" w:cstheme="minorHAnsi"/>
          <w:szCs w:val="24"/>
          <w:lang w:val="en-US"/>
        </w:rPr>
        <w:t>.,</w:t>
      </w:r>
      <w:r w:rsidRPr="00F83BCB">
        <w:rPr>
          <w:rFonts w:eastAsia="Times New Roman" w:cstheme="minorHAnsi"/>
          <w:szCs w:val="24"/>
          <w:lang w:val="en-US"/>
        </w:rPr>
        <w:t xml:space="preserve"> Lowell</w:t>
      </w:r>
      <w:r>
        <w:rPr>
          <w:rFonts w:eastAsia="Times New Roman" w:cstheme="minorHAnsi"/>
          <w:szCs w:val="24"/>
          <w:lang w:val="en-US"/>
        </w:rPr>
        <w:t>,</w:t>
      </w:r>
      <w:r w:rsidRPr="00F83BCB">
        <w:rPr>
          <w:rFonts w:eastAsia="Times New Roman" w:cstheme="minorHAnsi"/>
          <w:szCs w:val="24"/>
          <w:lang w:val="en-US"/>
        </w:rPr>
        <w:t xml:space="preserve"> A</w:t>
      </w:r>
      <w:r w:rsidR="006907D5">
        <w:rPr>
          <w:rFonts w:eastAsia="Times New Roman" w:cstheme="minorHAnsi"/>
          <w:szCs w:val="24"/>
          <w:lang w:val="en-US"/>
        </w:rPr>
        <w:t>.,</w:t>
      </w:r>
      <w:r w:rsidRPr="00F83BCB">
        <w:rPr>
          <w:rFonts w:eastAsia="Times New Roman" w:cstheme="minorHAnsi"/>
          <w:szCs w:val="24"/>
          <w:lang w:val="en-US"/>
        </w:rPr>
        <w:t xml:space="preserve"> Singer</w:t>
      </w:r>
      <w:r>
        <w:rPr>
          <w:rFonts w:eastAsia="Times New Roman" w:cstheme="minorHAnsi"/>
          <w:szCs w:val="24"/>
          <w:lang w:val="en-US"/>
        </w:rPr>
        <w:t>,</w:t>
      </w:r>
      <w:r w:rsidRPr="00F83BCB">
        <w:rPr>
          <w:rFonts w:eastAsia="Times New Roman" w:cstheme="minorHAnsi"/>
          <w:szCs w:val="24"/>
          <w:lang w:val="en-US"/>
        </w:rPr>
        <w:t xml:space="preserve"> J</w:t>
      </w:r>
      <w:r w:rsidR="006907D5">
        <w:rPr>
          <w:rFonts w:eastAsia="Times New Roman" w:cstheme="minorHAnsi"/>
          <w:szCs w:val="24"/>
          <w:lang w:val="en-US"/>
        </w:rPr>
        <w:t>.,</w:t>
      </w:r>
      <w:r w:rsidRPr="00F83BCB">
        <w:rPr>
          <w:rFonts w:eastAsia="Times New Roman" w:cstheme="minorHAnsi"/>
          <w:szCs w:val="24"/>
          <w:lang w:val="en-US"/>
        </w:rPr>
        <w:t xml:space="preserve"> </w:t>
      </w:r>
      <w:proofErr w:type="spellStart"/>
      <w:r w:rsidRPr="00F83BCB">
        <w:rPr>
          <w:rFonts w:eastAsia="Times New Roman" w:cstheme="minorHAnsi"/>
          <w:szCs w:val="24"/>
          <w:lang w:val="en-US"/>
        </w:rPr>
        <w:t>Rotumah</w:t>
      </w:r>
      <w:proofErr w:type="spellEnd"/>
      <w:r>
        <w:rPr>
          <w:rFonts w:eastAsia="Times New Roman" w:cstheme="minorHAnsi"/>
          <w:szCs w:val="24"/>
          <w:lang w:val="en-US"/>
        </w:rPr>
        <w:t>,</w:t>
      </w:r>
      <w:r w:rsidRPr="00F83BCB">
        <w:rPr>
          <w:rFonts w:eastAsia="Times New Roman" w:cstheme="minorHAnsi"/>
          <w:szCs w:val="24"/>
          <w:lang w:val="en-US"/>
        </w:rPr>
        <w:t xml:space="preserve"> D</w:t>
      </w:r>
      <w:r w:rsidR="006907D5">
        <w:rPr>
          <w:rFonts w:eastAsia="Times New Roman" w:cstheme="minorHAnsi"/>
          <w:szCs w:val="24"/>
          <w:lang w:val="en-US"/>
        </w:rPr>
        <w:t>.,</w:t>
      </w:r>
      <w:r w:rsidRPr="00F83BCB">
        <w:rPr>
          <w:rFonts w:eastAsia="Times New Roman" w:cstheme="minorHAnsi"/>
          <w:szCs w:val="24"/>
          <w:lang w:val="en-US"/>
        </w:rPr>
        <w:t xml:space="preserve"> Bennett-Levy</w:t>
      </w:r>
      <w:r>
        <w:rPr>
          <w:rFonts w:eastAsia="Times New Roman" w:cstheme="minorHAnsi"/>
          <w:szCs w:val="24"/>
          <w:lang w:val="en-US"/>
        </w:rPr>
        <w:t>,</w:t>
      </w:r>
      <w:r w:rsidRPr="00F83BCB">
        <w:rPr>
          <w:rFonts w:eastAsia="Times New Roman" w:cstheme="minorHAnsi"/>
          <w:szCs w:val="24"/>
          <w:lang w:val="en-US"/>
        </w:rPr>
        <w:t xml:space="preserve"> J</w:t>
      </w:r>
      <w:r w:rsidR="006907D5">
        <w:rPr>
          <w:rFonts w:eastAsia="Times New Roman" w:cstheme="minorHAnsi"/>
          <w:szCs w:val="24"/>
          <w:lang w:val="en-US"/>
        </w:rPr>
        <w:t>.,</w:t>
      </w:r>
      <w:r w:rsidRPr="00F83BCB">
        <w:rPr>
          <w:rFonts w:eastAsia="Times New Roman" w:cstheme="minorHAnsi"/>
          <w:szCs w:val="24"/>
          <w:lang w:val="en-US"/>
        </w:rPr>
        <w:t xml:space="preserve"> </w:t>
      </w:r>
      <w:r>
        <w:rPr>
          <w:rFonts w:eastAsia="Times New Roman" w:cstheme="minorHAnsi"/>
          <w:szCs w:val="24"/>
          <w:lang w:val="en-US"/>
        </w:rPr>
        <w:t xml:space="preserve">&amp; </w:t>
      </w:r>
      <w:r w:rsidRPr="00F83BCB">
        <w:rPr>
          <w:rFonts w:eastAsia="Times New Roman" w:cstheme="minorHAnsi"/>
          <w:szCs w:val="24"/>
          <w:lang w:val="en-US"/>
        </w:rPr>
        <w:t>Nagel</w:t>
      </w:r>
      <w:r>
        <w:rPr>
          <w:rFonts w:eastAsia="Times New Roman" w:cstheme="minorHAnsi"/>
          <w:szCs w:val="24"/>
          <w:lang w:val="en-US"/>
        </w:rPr>
        <w:t>, T. (2016). Acceptability of mental health a</w:t>
      </w:r>
      <w:r w:rsidRPr="0043477E">
        <w:rPr>
          <w:rFonts w:eastAsia="Times New Roman" w:cstheme="minorHAnsi"/>
          <w:szCs w:val="24"/>
          <w:lang w:val="en-US"/>
        </w:rPr>
        <w:t>pps for Aboriginal and Torres Strait Islander Aus</w:t>
      </w:r>
      <w:r>
        <w:rPr>
          <w:rFonts w:eastAsia="Times New Roman" w:cstheme="minorHAnsi"/>
          <w:szCs w:val="24"/>
          <w:lang w:val="en-US"/>
        </w:rPr>
        <w:t>tralians: A qualitative s</w:t>
      </w:r>
      <w:r w:rsidRPr="0043477E">
        <w:rPr>
          <w:rFonts w:eastAsia="Times New Roman" w:cstheme="minorHAnsi"/>
          <w:szCs w:val="24"/>
          <w:lang w:val="en-US"/>
        </w:rPr>
        <w:t>tudy</w:t>
      </w:r>
      <w:r w:rsidRPr="00912B2C">
        <w:rPr>
          <w:rFonts w:eastAsia="Times New Roman" w:cstheme="minorHAnsi"/>
          <w:i/>
          <w:szCs w:val="24"/>
          <w:lang w:val="en-US"/>
        </w:rPr>
        <w:t>. Journal of Medical Internet Research, 18(3),</w:t>
      </w:r>
      <w:r w:rsidRPr="00F83BCB">
        <w:rPr>
          <w:rFonts w:eastAsia="Times New Roman" w:cstheme="minorHAnsi"/>
          <w:szCs w:val="24"/>
          <w:lang w:val="en-US"/>
        </w:rPr>
        <w:t xml:space="preserve"> e65</w:t>
      </w:r>
      <w:r>
        <w:rPr>
          <w:rFonts w:eastAsia="Times New Roman" w:cstheme="minorHAnsi"/>
          <w:szCs w:val="24"/>
          <w:lang w:val="en-US"/>
        </w:rPr>
        <w:t>.</w:t>
      </w:r>
      <w:r w:rsidRPr="00F83BCB">
        <w:rPr>
          <w:rFonts w:eastAsia="Times New Roman" w:cstheme="minorHAnsi"/>
          <w:szCs w:val="24"/>
          <w:lang w:val="en-US"/>
        </w:rPr>
        <w:t xml:space="preserve">  </w:t>
      </w:r>
      <w:r w:rsidRPr="00F83BCB">
        <w:rPr>
          <w:rFonts w:cstheme="minorHAnsi"/>
          <w:szCs w:val="24"/>
        </w:rPr>
        <w:t>PMID: 26969043</w:t>
      </w:r>
    </w:p>
    <w:p w14:paraId="213AB9B2" w14:textId="77777777" w:rsidR="00950C05" w:rsidRDefault="00F26616" w:rsidP="00950C05">
      <w:pPr>
        <w:pStyle w:val="ListParagraph"/>
        <w:ind w:left="284" w:hanging="284"/>
        <w:rPr>
          <w:rFonts w:cstheme="minorHAnsi"/>
          <w:szCs w:val="24"/>
        </w:rPr>
      </w:pPr>
      <w:r w:rsidRPr="00A154DC">
        <w:rPr>
          <w:rFonts w:cstheme="minorHAnsi"/>
          <w:szCs w:val="24"/>
        </w:rPr>
        <w:t>Shim, M.</w:t>
      </w:r>
      <w:r w:rsidR="00A154DC">
        <w:rPr>
          <w:rFonts w:cstheme="minorHAnsi"/>
          <w:szCs w:val="24"/>
        </w:rPr>
        <w:t xml:space="preserve">, </w:t>
      </w:r>
      <w:r w:rsidR="00A154DC" w:rsidRPr="00A154DC">
        <w:rPr>
          <w:rFonts w:cstheme="minorHAnsi"/>
          <w:szCs w:val="24"/>
        </w:rPr>
        <w:t>Mahaffey</w:t>
      </w:r>
      <w:r w:rsidR="00A154DC">
        <w:rPr>
          <w:rFonts w:cstheme="minorHAnsi"/>
          <w:szCs w:val="24"/>
        </w:rPr>
        <w:t>, B.,</w:t>
      </w:r>
      <w:r w:rsidR="00A154DC" w:rsidRPr="00A154DC">
        <w:rPr>
          <w:rFonts w:cstheme="minorHAnsi"/>
          <w:szCs w:val="24"/>
        </w:rPr>
        <w:t xml:space="preserve"> </w:t>
      </w:r>
      <w:proofErr w:type="spellStart"/>
      <w:r w:rsidR="00A154DC" w:rsidRPr="00A154DC">
        <w:rPr>
          <w:rFonts w:cstheme="minorHAnsi"/>
          <w:szCs w:val="24"/>
        </w:rPr>
        <w:t>Bleidistel</w:t>
      </w:r>
      <w:proofErr w:type="spellEnd"/>
      <w:r w:rsidR="00A154DC">
        <w:rPr>
          <w:rFonts w:cstheme="minorHAnsi"/>
          <w:szCs w:val="24"/>
        </w:rPr>
        <w:t>, M., &amp;</w:t>
      </w:r>
      <w:r w:rsidR="00A154DC" w:rsidRPr="00A154DC">
        <w:rPr>
          <w:rFonts w:cstheme="minorHAnsi"/>
          <w:szCs w:val="24"/>
        </w:rPr>
        <w:t xml:space="preserve"> Gonzalez</w:t>
      </w:r>
      <w:r w:rsidR="00A154DC">
        <w:rPr>
          <w:rFonts w:cstheme="minorHAnsi"/>
          <w:szCs w:val="24"/>
        </w:rPr>
        <w:t>,</w:t>
      </w:r>
      <w:r w:rsidR="00A154DC" w:rsidRPr="00A154DC">
        <w:rPr>
          <w:rFonts w:cstheme="minorHAnsi"/>
          <w:szCs w:val="24"/>
        </w:rPr>
        <w:t xml:space="preserve"> A</w:t>
      </w:r>
      <w:r w:rsidRPr="00A154DC">
        <w:rPr>
          <w:rFonts w:cstheme="minorHAnsi"/>
          <w:szCs w:val="24"/>
        </w:rPr>
        <w:t xml:space="preserve">. (2017). A scoping review of human-support factors in the context of Internet-based psychological interventions (IPIs) for depression and anxiety disorders. </w:t>
      </w:r>
      <w:r w:rsidRPr="00A154DC">
        <w:rPr>
          <w:rFonts w:cstheme="minorHAnsi"/>
          <w:i/>
          <w:szCs w:val="24"/>
        </w:rPr>
        <w:t xml:space="preserve">Clinical Psychology Review, 57, </w:t>
      </w:r>
      <w:r w:rsidRPr="00A154DC">
        <w:rPr>
          <w:rFonts w:cstheme="minorHAnsi"/>
          <w:szCs w:val="24"/>
        </w:rPr>
        <w:t>129-140.</w:t>
      </w:r>
    </w:p>
    <w:p w14:paraId="4FAF0CB8" w14:textId="77777777" w:rsidR="00950C05" w:rsidRDefault="003345C1" w:rsidP="00950C05">
      <w:pPr>
        <w:pStyle w:val="ListParagraph"/>
        <w:ind w:left="284" w:hanging="284"/>
        <w:rPr>
          <w:rFonts w:eastAsia="Times New Roman" w:cstheme="minorHAnsi"/>
          <w:szCs w:val="24"/>
          <w:lang w:val="en-US"/>
        </w:rPr>
      </w:pPr>
      <w:r w:rsidRPr="00A154DC">
        <w:rPr>
          <w:rFonts w:eastAsia="Times New Roman" w:cstheme="minorHAnsi"/>
          <w:szCs w:val="24"/>
          <w:lang w:val="en-US"/>
        </w:rPr>
        <w:t>Solomon, D</w:t>
      </w:r>
      <w:r w:rsidR="006907D5" w:rsidRPr="00A154DC">
        <w:rPr>
          <w:rFonts w:eastAsia="Times New Roman" w:cstheme="minorHAnsi"/>
          <w:szCs w:val="24"/>
          <w:lang w:val="en-US"/>
        </w:rPr>
        <w:t>.,</w:t>
      </w:r>
      <w:r w:rsidRPr="00A154DC">
        <w:rPr>
          <w:rFonts w:eastAsia="Times New Roman" w:cstheme="minorHAnsi"/>
          <w:szCs w:val="24"/>
          <w:lang w:val="en-US"/>
        </w:rPr>
        <w:t xml:space="preserve"> Proudfoot, J</w:t>
      </w:r>
      <w:r w:rsidR="006907D5" w:rsidRPr="00A154DC">
        <w:rPr>
          <w:rFonts w:eastAsia="Times New Roman" w:cstheme="minorHAnsi"/>
          <w:szCs w:val="24"/>
          <w:lang w:val="en-US"/>
        </w:rPr>
        <w:t>.,</w:t>
      </w:r>
      <w:r w:rsidRPr="00A154DC">
        <w:rPr>
          <w:rFonts w:eastAsia="Times New Roman" w:cstheme="minorHAnsi"/>
          <w:szCs w:val="24"/>
          <w:lang w:val="en-US"/>
        </w:rPr>
        <w:t xml:space="preserve"> Clarke, J</w:t>
      </w:r>
      <w:r w:rsidR="006907D5" w:rsidRPr="00A154DC">
        <w:rPr>
          <w:rFonts w:eastAsia="Times New Roman" w:cstheme="minorHAnsi"/>
          <w:szCs w:val="24"/>
          <w:lang w:val="en-US"/>
        </w:rPr>
        <w:t>.,</w:t>
      </w:r>
      <w:r w:rsidRPr="00A154DC">
        <w:rPr>
          <w:rFonts w:eastAsia="Times New Roman" w:cstheme="minorHAnsi"/>
          <w:szCs w:val="24"/>
          <w:lang w:val="en-US"/>
        </w:rPr>
        <w:t xml:space="preserve"> &amp; </w:t>
      </w:r>
      <w:r w:rsidRPr="00A154DC">
        <w:rPr>
          <w:rFonts w:eastAsia="Times New Roman" w:cstheme="minorHAnsi"/>
          <w:bCs/>
          <w:szCs w:val="24"/>
          <w:bdr w:val="none" w:sz="0" w:space="0" w:color="auto" w:frame="1"/>
          <w:lang w:val="en-US"/>
        </w:rPr>
        <w:t>Christensen</w:t>
      </w:r>
      <w:r w:rsidRPr="00A154DC">
        <w:rPr>
          <w:rFonts w:eastAsia="Times New Roman" w:cstheme="minorHAnsi"/>
          <w:szCs w:val="24"/>
          <w:lang w:val="en-US"/>
        </w:rPr>
        <w:t xml:space="preserve"> </w:t>
      </w:r>
      <w:r w:rsidRPr="00A154DC">
        <w:rPr>
          <w:rFonts w:eastAsia="Times New Roman" w:cstheme="minorHAnsi"/>
          <w:bCs/>
          <w:szCs w:val="24"/>
          <w:bdr w:val="none" w:sz="0" w:space="0" w:color="auto" w:frame="1"/>
          <w:lang w:val="en-US"/>
        </w:rPr>
        <w:t>H</w:t>
      </w:r>
      <w:r w:rsidRPr="00A154DC">
        <w:rPr>
          <w:rFonts w:eastAsia="Times New Roman" w:cstheme="minorHAnsi"/>
          <w:szCs w:val="24"/>
          <w:lang w:val="en-US"/>
        </w:rPr>
        <w:t xml:space="preserve">. (2015). </w:t>
      </w:r>
      <w:hyperlink r:id="rId20" w:history="1">
        <w:proofErr w:type="gramStart"/>
        <w:r w:rsidRPr="00A154DC">
          <w:rPr>
            <w:rStyle w:val="Hyperlink"/>
            <w:rFonts w:cstheme="minorHAnsi"/>
            <w:color w:val="auto"/>
            <w:szCs w:val="24"/>
            <w:u w:val="none"/>
            <w:bdr w:val="none" w:sz="0" w:space="0" w:color="auto" w:frame="1"/>
          </w:rPr>
          <w:t>e-CBT</w:t>
        </w:r>
        <w:proofErr w:type="gramEnd"/>
        <w:r w:rsidRPr="00A154DC">
          <w:rPr>
            <w:rStyle w:val="Hyperlink"/>
            <w:rFonts w:cstheme="minorHAnsi"/>
            <w:color w:val="auto"/>
            <w:szCs w:val="24"/>
            <w:u w:val="none"/>
            <w:bdr w:val="none" w:sz="0" w:space="0" w:color="auto" w:frame="1"/>
          </w:rPr>
          <w:t xml:space="preserve"> (</w:t>
        </w:r>
        <w:proofErr w:type="spellStart"/>
        <w:r w:rsidRPr="00A154DC">
          <w:rPr>
            <w:rStyle w:val="Hyperlink"/>
            <w:rFonts w:cstheme="minorHAnsi"/>
            <w:color w:val="auto"/>
            <w:szCs w:val="24"/>
            <w:u w:val="none"/>
            <w:bdr w:val="none" w:sz="0" w:space="0" w:color="auto" w:frame="1"/>
          </w:rPr>
          <w:t>myCompass</w:t>
        </w:r>
        <w:proofErr w:type="spellEnd"/>
        <w:r w:rsidRPr="00A154DC">
          <w:rPr>
            <w:rStyle w:val="Hyperlink"/>
            <w:rFonts w:cstheme="minorHAnsi"/>
            <w:color w:val="auto"/>
            <w:szCs w:val="24"/>
            <w:u w:val="none"/>
            <w:bdr w:val="none" w:sz="0" w:space="0" w:color="auto" w:frame="1"/>
          </w:rPr>
          <w:t>), Antidepressant Medication, and Face-to-Face Psychological Treatment for Depression in Australia: A Cost-Effectiveness Comparison</w:t>
        </w:r>
      </w:hyperlink>
      <w:r w:rsidRPr="00A154DC">
        <w:rPr>
          <w:rFonts w:cstheme="minorHAnsi"/>
          <w:szCs w:val="24"/>
        </w:rPr>
        <w:t xml:space="preserve">. </w:t>
      </w:r>
      <w:r w:rsidRPr="00A154DC">
        <w:rPr>
          <w:rFonts w:eastAsia="Times New Roman" w:cstheme="minorHAnsi"/>
          <w:i/>
          <w:szCs w:val="24"/>
          <w:lang w:val="en-US"/>
        </w:rPr>
        <w:t>Journal of Medical Internet Research, 17(11),</w:t>
      </w:r>
      <w:r w:rsidRPr="00A154DC">
        <w:rPr>
          <w:rFonts w:eastAsia="Times New Roman" w:cstheme="minorHAnsi"/>
          <w:szCs w:val="24"/>
          <w:lang w:val="en-US"/>
        </w:rPr>
        <w:t xml:space="preserve"> e255.</w:t>
      </w:r>
    </w:p>
    <w:p w14:paraId="20E16165" w14:textId="77777777" w:rsidR="00950C05" w:rsidRDefault="00950C05" w:rsidP="00950C05">
      <w:pPr>
        <w:pStyle w:val="ListParagraph"/>
        <w:ind w:left="284" w:hanging="284"/>
      </w:pPr>
      <w:proofErr w:type="spellStart"/>
      <w:r w:rsidRPr="00D529E4">
        <w:lastRenderedPageBreak/>
        <w:t>Suganuma</w:t>
      </w:r>
      <w:proofErr w:type="spellEnd"/>
      <w:r w:rsidRPr="00D529E4">
        <w:t xml:space="preserve">, S., Sakamoto, D., &amp; </w:t>
      </w:r>
      <w:proofErr w:type="spellStart"/>
      <w:r w:rsidRPr="00D529E4">
        <w:t>Shimoyama</w:t>
      </w:r>
      <w:proofErr w:type="spellEnd"/>
      <w:r w:rsidRPr="00D529E4">
        <w:t xml:space="preserve">, H. (2018). An Embodied Conversational Agent for Unguided Internet-Based Cognitive </w:t>
      </w:r>
      <w:proofErr w:type="spellStart"/>
      <w:r w:rsidRPr="00D529E4">
        <w:t>Behavior</w:t>
      </w:r>
      <w:proofErr w:type="spellEnd"/>
      <w:r w:rsidRPr="00D529E4">
        <w:t xml:space="preserve"> Therapy in Preventative Mental Health: Feasibility and Acceptability Pilot Trial. </w:t>
      </w:r>
      <w:r w:rsidRPr="00D529E4">
        <w:rPr>
          <w:i/>
        </w:rPr>
        <w:t>JMIR Mental Health, 5</w:t>
      </w:r>
      <w:r w:rsidRPr="00D529E4">
        <w:t xml:space="preserve">(3), e10454-e10454. </w:t>
      </w:r>
      <w:proofErr w:type="gramStart"/>
      <w:r w:rsidRPr="00D529E4">
        <w:t>doi:</w:t>
      </w:r>
      <w:proofErr w:type="gramEnd"/>
      <w:r w:rsidRPr="00D529E4">
        <w:t>10.2196/10454</w:t>
      </w:r>
    </w:p>
    <w:p w14:paraId="1AA4E10F" w14:textId="6D84D4C3" w:rsidR="00B7201D" w:rsidRDefault="0075200A" w:rsidP="00B7201D">
      <w:pPr>
        <w:pStyle w:val="ListParagraph"/>
        <w:ind w:left="284" w:hanging="284"/>
        <w:rPr>
          <w:rFonts w:cstheme="minorHAnsi"/>
          <w:szCs w:val="24"/>
        </w:rPr>
      </w:pPr>
      <w:proofErr w:type="spellStart"/>
      <w:r w:rsidRPr="00A154DC">
        <w:rPr>
          <w:rFonts w:cstheme="minorHAnsi"/>
          <w:szCs w:val="24"/>
        </w:rPr>
        <w:t>Titov</w:t>
      </w:r>
      <w:proofErr w:type="spellEnd"/>
      <w:r w:rsidRPr="00A154DC">
        <w:rPr>
          <w:rFonts w:cstheme="minorHAnsi"/>
          <w:szCs w:val="24"/>
        </w:rPr>
        <w:t xml:space="preserve">, N., Andrews, G., Choi, I., </w:t>
      </w:r>
      <w:proofErr w:type="spellStart"/>
      <w:r w:rsidRPr="00A154DC">
        <w:rPr>
          <w:rFonts w:cstheme="minorHAnsi"/>
          <w:szCs w:val="24"/>
        </w:rPr>
        <w:t>Schwencke</w:t>
      </w:r>
      <w:proofErr w:type="spellEnd"/>
      <w:r w:rsidRPr="00A154DC">
        <w:rPr>
          <w:rFonts w:cstheme="minorHAnsi"/>
          <w:szCs w:val="24"/>
        </w:rPr>
        <w:t xml:space="preserve">, G., </w:t>
      </w:r>
      <w:r w:rsidR="00A154DC">
        <w:rPr>
          <w:rFonts w:cstheme="minorHAnsi"/>
          <w:szCs w:val="24"/>
        </w:rPr>
        <w:t xml:space="preserve">&amp; </w:t>
      </w:r>
      <w:r w:rsidRPr="00A154DC">
        <w:rPr>
          <w:rFonts w:cstheme="minorHAnsi"/>
          <w:szCs w:val="24"/>
        </w:rPr>
        <w:t>Mahoney</w:t>
      </w:r>
      <w:r>
        <w:rPr>
          <w:rFonts w:cstheme="minorHAnsi"/>
          <w:szCs w:val="24"/>
        </w:rPr>
        <w:t>, A. (2008).</w:t>
      </w:r>
      <w:r w:rsidRPr="00423990">
        <w:rPr>
          <w:rFonts w:cstheme="minorHAnsi"/>
          <w:szCs w:val="24"/>
        </w:rPr>
        <w:t xml:space="preserve"> </w:t>
      </w:r>
      <w:bookmarkStart w:id="8" w:name="Result_7"/>
      <w:r w:rsidRPr="00423990">
        <w:rPr>
          <w:rFonts w:cstheme="minorHAnsi"/>
          <w:szCs w:val="24"/>
        </w:rPr>
        <w:fldChar w:fldCharType="begin"/>
      </w:r>
      <w:r w:rsidRPr="00423990">
        <w:rPr>
          <w:rFonts w:cstheme="minorHAnsi"/>
          <w:szCs w:val="24"/>
        </w:rPr>
        <w:instrText xml:space="preserve"> HYPERLINK "http://web.a.ebscohost.com.ezproxy.library.uq.edu.au/ehost/viewarticle/render?data=dGJyMPPp44rp2%2fdV0%2bnjisfk5Ie46a9It62zT6%2bk63nn5KyF49q%2bSa2ns0ewprBInqi4S7ewskmet8s%2b8ujfhvHX4Yzn5eyB4rOrSq6vsFG3r7dKsZzqeezdu33snOJ6u9nrfeLjpIzf3btZzJzfhrunt0ivrK5Rr5zkh%2fDj34y73POE6urjkPIA&amp;vid=29&amp;sid=03ac1966-abf9-47b4-a6aa-cf54e611d4a0@sessionmgr4006" \o "Shyness 3: randomized controlled trial of guided versus unguided Internet-based CBT for social phobia." </w:instrText>
      </w:r>
      <w:r w:rsidRPr="00423990">
        <w:rPr>
          <w:rFonts w:cstheme="minorHAnsi"/>
          <w:szCs w:val="24"/>
        </w:rPr>
        <w:fldChar w:fldCharType="separate"/>
      </w:r>
      <w:r w:rsidRPr="00423990">
        <w:rPr>
          <w:rFonts w:cstheme="minorHAnsi"/>
          <w:szCs w:val="24"/>
        </w:rPr>
        <w:t>Shyness 3: randomized controlled trial of guided versus unguided Internet-based CBT for social phobia.</w:t>
      </w:r>
      <w:r w:rsidRPr="00423990">
        <w:rPr>
          <w:rFonts w:cstheme="minorHAnsi"/>
          <w:szCs w:val="24"/>
        </w:rPr>
        <w:fldChar w:fldCharType="end"/>
      </w:r>
      <w:bookmarkEnd w:id="8"/>
      <w:r>
        <w:rPr>
          <w:rFonts w:cstheme="minorHAnsi"/>
          <w:szCs w:val="24"/>
        </w:rPr>
        <w:t xml:space="preserve"> </w:t>
      </w:r>
      <w:r w:rsidRPr="0075200A">
        <w:rPr>
          <w:rFonts w:cstheme="minorHAnsi"/>
          <w:i/>
          <w:szCs w:val="24"/>
        </w:rPr>
        <w:t>The Austral</w:t>
      </w:r>
      <w:r>
        <w:rPr>
          <w:rFonts w:cstheme="minorHAnsi"/>
          <w:i/>
          <w:szCs w:val="24"/>
        </w:rPr>
        <w:t>ian a</w:t>
      </w:r>
      <w:r w:rsidRPr="0075200A">
        <w:rPr>
          <w:rFonts w:cstheme="minorHAnsi"/>
          <w:i/>
          <w:szCs w:val="24"/>
        </w:rPr>
        <w:t>nd New Zealand Journ</w:t>
      </w:r>
      <w:r>
        <w:rPr>
          <w:rFonts w:cstheme="minorHAnsi"/>
          <w:i/>
          <w:szCs w:val="24"/>
        </w:rPr>
        <w:t>al o</w:t>
      </w:r>
      <w:r w:rsidRPr="0075200A">
        <w:rPr>
          <w:rFonts w:cstheme="minorHAnsi"/>
          <w:i/>
          <w:szCs w:val="24"/>
        </w:rPr>
        <w:t>f Psychiatry</w:t>
      </w:r>
      <w:r>
        <w:rPr>
          <w:rFonts w:cstheme="minorHAnsi"/>
          <w:i/>
          <w:szCs w:val="24"/>
        </w:rPr>
        <w:t>,</w:t>
      </w:r>
      <w:r w:rsidRPr="00423990">
        <w:rPr>
          <w:rFonts w:cstheme="minorHAnsi"/>
          <w:szCs w:val="24"/>
        </w:rPr>
        <w:t xml:space="preserve"> </w:t>
      </w:r>
      <w:r w:rsidRPr="0075200A">
        <w:rPr>
          <w:rFonts w:cstheme="minorHAnsi"/>
          <w:i/>
          <w:szCs w:val="24"/>
        </w:rPr>
        <w:t>42 (12),</w:t>
      </w:r>
      <w:r>
        <w:rPr>
          <w:rFonts w:cstheme="minorHAnsi"/>
          <w:szCs w:val="24"/>
        </w:rPr>
        <w:t xml:space="preserve"> </w:t>
      </w:r>
      <w:r w:rsidRPr="00423990">
        <w:rPr>
          <w:rFonts w:cstheme="minorHAnsi"/>
          <w:szCs w:val="24"/>
        </w:rPr>
        <w:t>1030-</w:t>
      </w:r>
      <w:r>
        <w:rPr>
          <w:rFonts w:cstheme="minorHAnsi"/>
          <w:szCs w:val="24"/>
        </w:rPr>
        <w:t>10</w:t>
      </w:r>
      <w:r w:rsidRPr="00423990">
        <w:rPr>
          <w:rFonts w:cstheme="minorHAnsi"/>
          <w:szCs w:val="24"/>
        </w:rPr>
        <w:t>40</w:t>
      </w:r>
      <w:r>
        <w:rPr>
          <w:rFonts w:cstheme="minorHAnsi"/>
          <w:szCs w:val="24"/>
        </w:rPr>
        <w:t>.</w:t>
      </w:r>
    </w:p>
    <w:p w14:paraId="259A5E20" w14:textId="4FF7A080" w:rsidR="0043043E" w:rsidRDefault="0043043E" w:rsidP="0043043E">
      <w:pPr>
        <w:pStyle w:val="ListParagraph"/>
        <w:ind w:left="284" w:hanging="284"/>
        <w:rPr>
          <w:rFonts w:cstheme="minorHAnsi"/>
          <w:szCs w:val="24"/>
        </w:rPr>
      </w:pPr>
      <w:proofErr w:type="spellStart"/>
      <w:r w:rsidRPr="00423990">
        <w:rPr>
          <w:rFonts w:cstheme="minorHAnsi"/>
          <w:szCs w:val="24"/>
        </w:rPr>
        <w:t>Titov</w:t>
      </w:r>
      <w:proofErr w:type="spellEnd"/>
      <w:r>
        <w:rPr>
          <w:rFonts w:cstheme="minorHAnsi"/>
          <w:szCs w:val="24"/>
        </w:rPr>
        <w:t>, N.,</w:t>
      </w:r>
      <w:r w:rsidRPr="00423990">
        <w:rPr>
          <w:rFonts w:cstheme="minorHAnsi"/>
          <w:szCs w:val="24"/>
        </w:rPr>
        <w:t xml:space="preserve"> Andrews</w:t>
      </w:r>
      <w:r>
        <w:rPr>
          <w:rFonts w:cstheme="minorHAnsi"/>
          <w:szCs w:val="24"/>
        </w:rPr>
        <w:t>, G.,</w:t>
      </w:r>
      <w:r w:rsidRPr="00423990">
        <w:rPr>
          <w:rFonts w:cstheme="minorHAnsi"/>
          <w:szCs w:val="24"/>
        </w:rPr>
        <w:t xml:space="preserve"> Davies</w:t>
      </w:r>
      <w:r>
        <w:rPr>
          <w:rFonts w:cstheme="minorHAnsi"/>
          <w:szCs w:val="24"/>
        </w:rPr>
        <w:t>, M.,</w:t>
      </w:r>
      <w:r w:rsidRPr="00423990">
        <w:rPr>
          <w:rFonts w:cstheme="minorHAnsi"/>
          <w:szCs w:val="24"/>
        </w:rPr>
        <w:t xml:space="preserve"> McIntyre</w:t>
      </w:r>
      <w:r>
        <w:rPr>
          <w:rFonts w:cstheme="minorHAnsi"/>
          <w:szCs w:val="24"/>
        </w:rPr>
        <w:t>, K.,</w:t>
      </w:r>
      <w:r w:rsidRPr="00423990">
        <w:rPr>
          <w:rFonts w:cstheme="minorHAnsi"/>
          <w:szCs w:val="24"/>
        </w:rPr>
        <w:t xml:space="preserve"> Robinson</w:t>
      </w:r>
      <w:r>
        <w:rPr>
          <w:rFonts w:cstheme="minorHAnsi"/>
          <w:szCs w:val="24"/>
        </w:rPr>
        <w:t>,</w:t>
      </w:r>
      <w:r w:rsidRPr="00423990">
        <w:rPr>
          <w:rFonts w:cstheme="minorHAnsi"/>
          <w:szCs w:val="24"/>
        </w:rPr>
        <w:t xml:space="preserve"> E</w:t>
      </w:r>
      <w:r>
        <w:rPr>
          <w:rFonts w:cstheme="minorHAnsi"/>
          <w:szCs w:val="24"/>
        </w:rPr>
        <w:t>.,</w:t>
      </w:r>
      <w:r w:rsidRPr="00423990">
        <w:rPr>
          <w:rFonts w:cstheme="minorHAnsi"/>
          <w:szCs w:val="24"/>
        </w:rPr>
        <w:t xml:space="preserve"> </w:t>
      </w:r>
      <w:r>
        <w:rPr>
          <w:rFonts w:cstheme="minorHAnsi"/>
          <w:szCs w:val="24"/>
        </w:rPr>
        <w:t xml:space="preserve">&amp; </w:t>
      </w:r>
      <w:r w:rsidRPr="00423990">
        <w:rPr>
          <w:rFonts w:cstheme="minorHAnsi"/>
          <w:szCs w:val="24"/>
        </w:rPr>
        <w:t>Solley</w:t>
      </w:r>
      <w:r>
        <w:rPr>
          <w:rFonts w:cstheme="minorHAnsi"/>
          <w:szCs w:val="24"/>
        </w:rPr>
        <w:t>, K. (20</w:t>
      </w:r>
      <w:r w:rsidR="00047073">
        <w:rPr>
          <w:rFonts w:cstheme="minorHAnsi"/>
          <w:szCs w:val="24"/>
        </w:rPr>
        <w:t>10b</w:t>
      </w:r>
      <w:r>
        <w:rPr>
          <w:rFonts w:cstheme="minorHAnsi"/>
          <w:szCs w:val="24"/>
        </w:rPr>
        <w:t>).</w:t>
      </w:r>
      <w:r w:rsidRPr="00423990">
        <w:rPr>
          <w:rFonts w:cstheme="minorHAnsi"/>
          <w:szCs w:val="24"/>
        </w:rPr>
        <w:t xml:space="preserve"> </w:t>
      </w:r>
      <w:bookmarkStart w:id="9" w:name="Result_6"/>
      <w:r w:rsidRPr="00423990">
        <w:rPr>
          <w:rFonts w:cstheme="minorHAnsi"/>
          <w:szCs w:val="24"/>
        </w:rPr>
        <w:fldChar w:fldCharType="begin"/>
      </w:r>
      <w:r w:rsidRPr="00423990">
        <w:rPr>
          <w:rFonts w:cstheme="minorHAnsi"/>
          <w:szCs w:val="24"/>
        </w:rPr>
        <w:instrText xml:space="preserve"> HYPERLINK "http://web.a.ebscohost.com.ezproxy.library.uq.edu.au/ehost/viewarticle/render?data=dGJyMPPp44rp2%2fdV0%2bnjisfk5Ie46a9It62zT6%2bk63nn5KyF49q%2bSa2ns0ewprBInqi4S7ewskmet8s%2b8ujfhvHX4Yzn5eyB4rOrSq6vsFG3r7dKsZzqeezdu33snOJ6u9nrfeLjpIzf3btZzJzfhruork2yqq5Lrpzkh%2fDj34y73POE6urjkPIA&amp;vid=29&amp;sid=03ac1966-abf9-47b4-a6aa-cf54e611d4a0@sessionmgr4006" \o "Internet treatment for depression: a randomized controlled trial comparing clinician vs. technician assistance." </w:instrText>
      </w:r>
      <w:r w:rsidRPr="00423990">
        <w:rPr>
          <w:rFonts w:cstheme="minorHAnsi"/>
          <w:szCs w:val="24"/>
        </w:rPr>
        <w:fldChar w:fldCharType="separate"/>
      </w:r>
      <w:r w:rsidRPr="00423990">
        <w:rPr>
          <w:rFonts w:cstheme="minorHAnsi"/>
          <w:szCs w:val="24"/>
        </w:rPr>
        <w:t>Internet treatment for depression: a randomized controlled trial comparing clinician vs. technician assistance.</w:t>
      </w:r>
      <w:r w:rsidRPr="00423990">
        <w:rPr>
          <w:rFonts w:cstheme="minorHAnsi"/>
          <w:szCs w:val="24"/>
        </w:rPr>
        <w:fldChar w:fldCharType="end"/>
      </w:r>
      <w:bookmarkEnd w:id="9"/>
      <w:r>
        <w:rPr>
          <w:rFonts w:cstheme="minorHAnsi"/>
          <w:szCs w:val="24"/>
        </w:rPr>
        <w:t xml:space="preserve"> </w:t>
      </w:r>
      <w:proofErr w:type="spellStart"/>
      <w:r w:rsidRPr="0075200A">
        <w:rPr>
          <w:rFonts w:cstheme="minorHAnsi"/>
          <w:i/>
          <w:szCs w:val="24"/>
        </w:rPr>
        <w:t>Plos</w:t>
      </w:r>
      <w:proofErr w:type="spellEnd"/>
      <w:r w:rsidRPr="0075200A">
        <w:rPr>
          <w:rFonts w:cstheme="minorHAnsi"/>
          <w:i/>
          <w:szCs w:val="24"/>
        </w:rPr>
        <w:t xml:space="preserve"> One</w:t>
      </w:r>
      <w:r>
        <w:rPr>
          <w:rFonts w:cstheme="minorHAnsi"/>
          <w:i/>
          <w:szCs w:val="24"/>
        </w:rPr>
        <w:t>,</w:t>
      </w:r>
      <w:r w:rsidRPr="0075200A">
        <w:rPr>
          <w:rFonts w:cstheme="minorHAnsi"/>
          <w:i/>
          <w:szCs w:val="24"/>
        </w:rPr>
        <w:t xml:space="preserve"> </w:t>
      </w:r>
      <w:r>
        <w:rPr>
          <w:rFonts w:cstheme="minorHAnsi"/>
          <w:i/>
          <w:szCs w:val="24"/>
        </w:rPr>
        <w:t>5</w:t>
      </w:r>
      <w:r w:rsidRPr="0075200A">
        <w:rPr>
          <w:rFonts w:cstheme="minorHAnsi"/>
          <w:i/>
          <w:szCs w:val="24"/>
        </w:rPr>
        <w:t>(6),</w:t>
      </w:r>
      <w:r>
        <w:rPr>
          <w:rFonts w:cstheme="minorHAnsi"/>
          <w:szCs w:val="24"/>
        </w:rPr>
        <w:t xml:space="preserve"> </w:t>
      </w:r>
      <w:r w:rsidRPr="00423990">
        <w:rPr>
          <w:rFonts w:cstheme="minorHAnsi"/>
          <w:szCs w:val="24"/>
        </w:rPr>
        <w:t>e10939</w:t>
      </w:r>
      <w:r>
        <w:rPr>
          <w:rFonts w:cstheme="minorHAnsi"/>
          <w:szCs w:val="24"/>
        </w:rPr>
        <w:t>.</w:t>
      </w:r>
    </w:p>
    <w:p w14:paraId="572DBA4B" w14:textId="77777777" w:rsidR="00950C05" w:rsidRDefault="0075200A" w:rsidP="00950C05">
      <w:pPr>
        <w:pStyle w:val="ListParagraph"/>
        <w:ind w:left="284" w:hanging="284"/>
        <w:rPr>
          <w:rFonts w:cstheme="minorHAnsi"/>
          <w:szCs w:val="24"/>
        </w:rPr>
      </w:pPr>
      <w:proofErr w:type="spellStart"/>
      <w:r w:rsidRPr="00423990">
        <w:rPr>
          <w:rFonts w:cstheme="minorHAnsi"/>
          <w:szCs w:val="24"/>
        </w:rPr>
        <w:t>Titov</w:t>
      </w:r>
      <w:proofErr w:type="spellEnd"/>
      <w:r w:rsidR="00E74163">
        <w:rPr>
          <w:rFonts w:cstheme="minorHAnsi"/>
          <w:szCs w:val="24"/>
        </w:rPr>
        <w:t>, N.,</w:t>
      </w:r>
      <w:r w:rsidRPr="00423990">
        <w:rPr>
          <w:rFonts w:cstheme="minorHAnsi"/>
          <w:szCs w:val="24"/>
        </w:rPr>
        <w:t xml:space="preserve"> Andrews</w:t>
      </w:r>
      <w:r w:rsidR="00E74163">
        <w:rPr>
          <w:rFonts w:cstheme="minorHAnsi"/>
          <w:szCs w:val="24"/>
        </w:rPr>
        <w:t>, G.,</w:t>
      </w:r>
      <w:r w:rsidRPr="00423990">
        <w:rPr>
          <w:rFonts w:cstheme="minorHAnsi"/>
          <w:szCs w:val="24"/>
        </w:rPr>
        <w:t xml:space="preserve"> </w:t>
      </w:r>
      <w:proofErr w:type="spellStart"/>
      <w:r w:rsidRPr="00423990">
        <w:rPr>
          <w:rFonts w:cstheme="minorHAnsi"/>
          <w:szCs w:val="24"/>
        </w:rPr>
        <w:t>Schwencke</w:t>
      </w:r>
      <w:proofErr w:type="spellEnd"/>
      <w:r w:rsidR="00E74163">
        <w:rPr>
          <w:rFonts w:cstheme="minorHAnsi"/>
          <w:szCs w:val="24"/>
        </w:rPr>
        <w:t>, G.,</w:t>
      </w:r>
      <w:r w:rsidRPr="00423990">
        <w:rPr>
          <w:rFonts w:cstheme="minorHAnsi"/>
          <w:szCs w:val="24"/>
        </w:rPr>
        <w:t xml:space="preserve"> Robinson</w:t>
      </w:r>
      <w:r w:rsidR="00E74163">
        <w:rPr>
          <w:rFonts w:cstheme="minorHAnsi"/>
          <w:szCs w:val="24"/>
        </w:rPr>
        <w:t>, E.,</w:t>
      </w:r>
      <w:r w:rsidRPr="00423990">
        <w:rPr>
          <w:rFonts w:cstheme="minorHAnsi"/>
          <w:szCs w:val="24"/>
        </w:rPr>
        <w:t xml:space="preserve"> Peters</w:t>
      </w:r>
      <w:r w:rsidR="00E74163">
        <w:rPr>
          <w:rFonts w:cstheme="minorHAnsi"/>
          <w:szCs w:val="24"/>
        </w:rPr>
        <w:t>, L.,</w:t>
      </w:r>
      <w:r w:rsidRPr="00423990">
        <w:rPr>
          <w:rFonts w:cstheme="minorHAnsi"/>
          <w:szCs w:val="24"/>
        </w:rPr>
        <w:t xml:space="preserve"> </w:t>
      </w:r>
      <w:r w:rsidR="00A154DC">
        <w:rPr>
          <w:rFonts w:cstheme="minorHAnsi"/>
          <w:szCs w:val="24"/>
        </w:rPr>
        <w:t xml:space="preserve">&amp; </w:t>
      </w:r>
      <w:r w:rsidRPr="00423990">
        <w:rPr>
          <w:rFonts w:cstheme="minorHAnsi"/>
          <w:szCs w:val="24"/>
        </w:rPr>
        <w:t>Spence</w:t>
      </w:r>
      <w:r w:rsidR="00E74163">
        <w:rPr>
          <w:rFonts w:cstheme="minorHAnsi"/>
          <w:szCs w:val="24"/>
        </w:rPr>
        <w:t>,</w:t>
      </w:r>
      <w:r w:rsidRPr="00423990">
        <w:rPr>
          <w:rFonts w:cstheme="minorHAnsi"/>
          <w:szCs w:val="24"/>
        </w:rPr>
        <w:t xml:space="preserve"> J</w:t>
      </w:r>
      <w:r w:rsidR="00E74163">
        <w:rPr>
          <w:rFonts w:cstheme="minorHAnsi"/>
          <w:szCs w:val="24"/>
        </w:rPr>
        <w:t>.</w:t>
      </w:r>
      <w:r w:rsidRPr="00423990">
        <w:rPr>
          <w:rFonts w:cstheme="minorHAnsi"/>
          <w:szCs w:val="24"/>
        </w:rPr>
        <w:t xml:space="preserve"> </w:t>
      </w:r>
      <w:bookmarkStart w:id="10" w:name="Result_5"/>
      <w:r w:rsidR="00E74163">
        <w:rPr>
          <w:rFonts w:cstheme="minorHAnsi"/>
          <w:szCs w:val="24"/>
        </w:rPr>
        <w:t xml:space="preserve">(2010a). </w:t>
      </w:r>
      <w:hyperlink r:id="rId21" w:tooltip="Randomized controlled trial of Internet cognitive behavioural treatment for social phobia with and without motivational enhancement strategies." w:history="1">
        <w:r w:rsidR="00E74163" w:rsidRPr="00423990">
          <w:rPr>
            <w:rFonts w:cstheme="minorHAnsi"/>
            <w:szCs w:val="24"/>
          </w:rPr>
          <w:t>Randomized controlled trial of Internet cognitive behavioural treatment for social phobia with and without motivational enhancement strategies.</w:t>
        </w:r>
      </w:hyperlink>
      <w:bookmarkEnd w:id="10"/>
      <w:r w:rsidR="00E74163">
        <w:rPr>
          <w:rFonts w:cstheme="minorHAnsi"/>
          <w:szCs w:val="24"/>
        </w:rPr>
        <w:t xml:space="preserve"> </w:t>
      </w:r>
      <w:r w:rsidRPr="00E74163">
        <w:rPr>
          <w:rFonts w:cstheme="minorHAnsi"/>
          <w:i/>
          <w:szCs w:val="24"/>
        </w:rPr>
        <w:t>The Austral</w:t>
      </w:r>
      <w:r w:rsidR="00E74163">
        <w:rPr>
          <w:rFonts w:cstheme="minorHAnsi"/>
          <w:i/>
          <w:szCs w:val="24"/>
        </w:rPr>
        <w:t>ian and New Zealand Journal o</w:t>
      </w:r>
      <w:r w:rsidRPr="00E74163">
        <w:rPr>
          <w:rFonts w:cstheme="minorHAnsi"/>
          <w:i/>
          <w:szCs w:val="24"/>
        </w:rPr>
        <w:t>f Psychiatry</w:t>
      </w:r>
      <w:r w:rsidR="00E74163">
        <w:rPr>
          <w:rFonts w:cstheme="minorHAnsi"/>
          <w:i/>
          <w:szCs w:val="24"/>
        </w:rPr>
        <w:t>,</w:t>
      </w:r>
      <w:r w:rsidRPr="00423990">
        <w:rPr>
          <w:rFonts w:cstheme="minorHAnsi"/>
          <w:szCs w:val="24"/>
        </w:rPr>
        <w:t xml:space="preserve"> </w:t>
      </w:r>
      <w:r w:rsidR="00E74163">
        <w:rPr>
          <w:rFonts w:cstheme="minorHAnsi"/>
          <w:i/>
          <w:szCs w:val="24"/>
        </w:rPr>
        <w:t>44</w:t>
      </w:r>
      <w:r w:rsidRPr="00E74163">
        <w:rPr>
          <w:rFonts w:cstheme="minorHAnsi"/>
          <w:i/>
          <w:szCs w:val="24"/>
        </w:rPr>
        <w:t>(10),</w:t>
      </w:r>
      <w:r w:rsidRPr="00423990">
        <w:rPr>
          <w:rFonts w:cstheme="minorHAnsi"/>
          <w:szCs w:val="24"/>
        </w:rPr>
        <w:t xml:space="preserve"> 938-</w:t>
      </w:r>
      <w:r w:rsidR="00E74163">
        <w:rPr>
          <w:rFonts w:cstheme="minorHAnsi"/>
          <w:szCs w:val="24"/>
        </w:rPr>
        <w:t>9</w:t>
      </w:r>
      <w:r w:rsidRPr="00423990">
        <w:rPr>
          <w:rFonts w:cstheme="minorHAnsi"/>
          <w:szCs w:val="24"/>
        </w:rPr>
        <w:t>45</w:t>
      </w:r>
      <w:r w:rsidR="00E74163">
        <w:rPr>
          <w:rFonts w:cstheme="minorHAnsi"/>
          <w:szCs w:val="24"/>
        </w:rPr>
        <w:t>.</w:t>
      </w:r>
    </w:p>
    <w:p w14:paraId="1691EA5F" w14:textId="5CEBA535" w:rsidR="00950C05" w:rsidRPr="00950C05" w:rsidRDefault="00950C05" w:rsidP="00950C05">
      <w:pPr>
        <w:pStyle w:val="ListParagraph"/>
        <w:ind w:left="284" w:hanging="284"/>
        <w:rPr>
          <w:rFonts w:cstheme="minorHAnsi"/>
          <w:szCs w:val="24"/>
        </w:rPr>
      </w:pPr>
      <w:proofErr w:type="spellStart"/>
      <w:r w:rsidRPr="00D529E4">
        <w:t>Titov</w:t>
      </w:r>
      <w:proofErr w:type="spellEnd"/>
      <w:r w:rsidRPr="00D529E4">
        <w:t xml:space="preserve">, N., </w:t>
      </w:r>
      <w:proofErr w:type="spellStart"/>
      <w:r w:rsidRPr="00D529E4">
        <w:t>Fogliati</w:t>
      </w:r>
      <w:proofErr w:type="spellEnd"/>
      <w:r w:rsidRPr="00D529E4">
        <w:t>, V. J., Staples, L. G., Gandy, M., Johnston, L., Wootton, B</w:t>
      </w:r>
      <w:proofErr w:type="gramStart"/>
      <w:r w:rsidRPr="00D529E4">
        <w:t>., . . .</w:t>
      </w:r>
      <w:proofErr w:type="gramEnd"/>
      <w:r w:rsidRPr="00D529E4">
        <w:t xml:space="preserve"> Dear, B. F. (2016). Treating anxiety and depression in older adults: randomised controlled trial comparing guided v. self-guided internet-delivered cognitive-behavioural therapy. </w:t>
      </w:r>
      <w:proofErr w:type="spellStart"/>
      <w:r w:rsidRPr="00D529E4">
        <w:rPr>
          <w:i/>
        </w:rPr>
        <w:t>Bjpsych</w:t>
      </w:r>
      <w:proofErr w:type="spellEnd"/>
      <w:r w:rsidRPr="00D529E4">
        <w:rPr>
          <w:i/>
        </w:rPr>
        <w:t xml:space="preserve"> Open, 2</w:t>
      </w:r>
      <w:r w:rsidRPr="00D529E4">
        <w:t xml:space="preserve">(1), 50-58. </w:t>
      </w:r>
    </w:p>
    <w:p w14:paraId="2133D2AC" w14:textId="76D8EB77" w:rsidR="00D529E4" w:rsidRDefault="00950C05" w:rsidP="00950C05">
      <w:pPr>
        <w:pStyle w:val="ListParagraph"/>
        <w:ind w:left="284" w:hanging="284"/>
        <w:rPr>
          <w:rFonts w:cstheme="minorHAnsi"/>
          <w:noProof/>
          <w:szCs w:val="24"/>
        </w:rPr>
      </w:pPr>
      <w:r w:rsidRPr="00423990">
        <w:rPr>
          <w:rFonts w:cstheme="minorHAnsi"/>
          <w:szCs w:val="24"/>
        </w:rPr>
        <w:t xml:space="preserve"> </w:t>
      </w:r>
      <w:proofErr w:type="gramStart"/>
      <w:r w:rsidR="0075200A" w:rsidRPr="00423990">
        <w:rPr>
          <w:rFonts w:cstheme="minorHAnsi"/>
          <w:szCs w:val="24"/>
        </w:rPr>
        <w:t>van</w:t>
      </w:r>
      <w:proofErr w:type="gramEnd"/>
      <w:r w:rsidR="0075200A" w:rsidRPr="00423990">
        <w:rPr>
          <w:rFonts w:cstheme="minorHAnsi"/>
          <w:szCs w:val="24"/>
        </w:rPr>
        <w:t xml:space="preserve"> </w:t>
      </w:r>
      <w:proofErr w:type="spellStart"/>
      <w:r w:rsidR="0075200A" w:rsidRPr="00423990">
        <w:rPr>
          <w:rFonts w:cstheme="minorHAnsi"/>
          <w:szCs w:val="24"/>
        </w:rPr>
        <w:t>Ballegooijen</w:t>
      </w:r>
      <w:proofErr w:type="spellEnd"/>
      <w:r w:rsidR="0075200A" w:rsidRPr="00423990">
        <w:rPr>
          <w:rFonts w:cstheme="minorHAnsi"/>
          <w:szCs w:val="24"/>
        </w:rPr>
        <w:t xml:space="preserve">, W., </w:t>
      </w:r>
      <w:proofErr w:type="spellStart"/>
      <w:r w:rsidR="0075200A" w:rsidRPr="00423990">
        <w:rPr>
          <w:rFonts w:cstheme="minorHAnsi"/>
          <w:szCs w:val="24"/>
        </w:rPr>
        <w:t>Cuijpers</w:t>
      </w:r>
      <w:proofErr w:type="spellEnd"/>
      <w:r w:rsidR="0075200A" w:rsidRPr="00423990">
        <w:rPr>
          <w:rFonts w:cstheme="minorHAnsi"/>
          <w:szCs w:val="24"/>
        </w:rPr>
        <w:t xml:space="preserve">, P., van </w:t>
      </w:r>
      <w:proofErr w:type="spellStart"/>
      <w:r w:rsidR="0075200A" w:rsidRPr="00423990">
        <w:rPr>
          <w:rFonts w:cstheme="minorHAnsi"/>
          <w:szCs w:val="24"/>
        </w:rPr>
        <w:t>Sraten</w:t>
      </w:r>
      <w:proofErr w:type="spellEnd"/>
      <w:r w:rsidR="0075200A" w:rsidRPr="00423990">
        <w:rPr>
          <w:rFonts w:cstheme="minorHAnsi"/>
          <w:szCs w:val="24"/>
        </w:rPr>
        <w:t xml:space="preserve">, A., </w:t>
      </w:r>
      <w:proofErr w:type="spellStart"/>
      <w:r w:rsidR="0075200A" w:rsidRPr="00423990">
        <w:rPr>
          <w:rFonts w:cstheme="minorHAnsi"/>
          <w:szCs w:val="24"/>
        </w:rPr>
        <w:t>Karyotaki</w:t>
      </w:r>
      <w:proofErr w:type="spellEnd"/>
      <w:r w:rsidR="0075200A" w:rsidRPr="00423990">
        <w:rPr>
          <w:rFonts w:cstheme="minorHAnsi"/>
          <w:szCs w:val="24"/>
        </w:rPr>
        <w:t xml:space="preserve">, E., Andersson, G., Smit, J. H., &amp; Riper, H.  (2014). Adherence to Internet-based and face-to-face cognitive behavioural therapy for depression: A meta-analysis. </w:t>
      </w:r>
      <w:proofErr w:type="spellStart"/>
      <w:r w:rsidR="0075200A" w:rsidRPr="00423990">
        <w:rPr>
          <w:rFonts w:cstheme="minorHAnsi"/>
          <w:i/>
          <w:szCs w:val="24"/>
        </w:rPr>
        <w:t>PLoS</w:t>
      </w:r>
      <w:proofErr w:type="spellEnd"/>
      <w:r w:rsidR="0075200A" w:rsidRPr="00423990">
        <w:rPr>
          <w:rFonts w:cstheme="minorHAnsi"/>
          <w:i/>
          <w:szCs w:val="24"/>
        </w:rPr>
        <w:t xml:space="preserve"> ONE, 9, </w:t>
      </w:r>
      <w:r w:rsidR="0075200A" w:rsidRPr="00423990">
        <w:rPr>
          <w:rFonts w:cstheme="minorHAnsi"/>
          <w:szCs w:val="24"/>
        </w:rPr>
        <w:t>e100674.</w:t>
      </w:r>
      <w:r w:rsidR="0075200A" w:rsidRPr="00D455C8">
        <w:rPr>
          <w:rFonts w:cstheme="minorHAnsi"/>
          <w:noProof/>
          <w:szCs w:val="24"/>
        </w:rPr>
        <w:t xml:space="preserve"> </w:t>
      </w:r>
    </w:p>
    <w:p w14:paraId="3253E997" w14:textId="77777777" w:rsidR="00D529E4" w:rsidRDefault="00D529E4" w:rsidP="007F39EC">
      <w:pPr>
        <w:pStyle w:val="ListParagraph"/>
        <w:ind w:left="284" w:hanging="284"/>
        <w:rPr>
          <w:rFonts w:cstheme="minorHAnsi"/>
          <w:noProof/>
          <w:szCs w:val="24"/>
        </w:rPr>
      </w:pPr>
    </w:p>
    <w:p w14:paraId="59FFF441" w14:textId="091F0C6D" w:rsidR="00F26616" w:rsidRDefault="00F26616" w:rsidP="007F39EC">
      <w:pPr>
        <w:pStyle w:val="ListParagraph"/>
        <w:ind w:left="284" w:hanging="284"/>
        <w:rPr>
          <w:szCs w:val="24"/>
        </w:rPr>
      </w:pPr>
    </w:p>
    <w:sectPr w:rsidR="00F26616" w:rsidSect="001D17FB">
      <w:headerReference w:type="default" r:id="rId22"/>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05A1D" w16cid:durableId="21D3105C"/>
  <w16cid:commentId w16cid:paraId="1DA2578A" w16cid:durableId="21D31159"/>
  <w16cid:commentId w16cid:paraId="651F7C12" w16cid:durableId="21D3111D"/>
  <w16cid:commentId w16cid:paraId="77E823B4" w16cid:durableId="21D403E3"/>
  <w16cid:commentId w16cid:paraId="4101EBD3" w16cid:durableId="21D3F9C7"/>
  <w16cid:commentId w16cid:paraId="264726C6" w16cid:durableId="21D315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F8C8" w14:textId="77777777" w:rsidR="00377F8E" w:rsidRDefault="00377F8E">
      <w:pPr>
        <w:spacing w:before="0" w:after="0"/>
      </w:pPr>
      <w:r>
        <w:separator/>
      </w:r>
    </w:p>
  </w:endnote>
  <w:endnote w:type="continuationSeparator" w:id="0">
    <w:p w14:paraId="0BA947D8" w14:textId="77777777" w:rsidR="00377F8E" w:rsidRDefault="00377F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92C2" w14:textId="77777777" w:rsidR="00377F8E" w:rsidRDefault="00377F8E">
      <w:pPr>
        <w:spacing w:before="0" w:after="0"/>
      </w:pPr>
      <w:r>
        <w:separator/>
      </w:r>
    </w:p>
  </w:footnote>
  <w:footnote w:type="continuationSeparator" w:id="0">
    <w:p w14:paraId="62C949C9" w14:textId="77777777" w:rsidR="00377F8E" w:rsidRDefault="00377F8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439158"/>
      <w:docPartObj>
        <w:docPartGallery w:val="Page Numbers (Top of Page)"/>
        <w:docPartUnique/>
      </w:docPartObj>
    </w:sdtPr>
    <w:sdtEndPr>
      <w:rPr>
        <w:noProof/>
      </w:rPr>
    </w:sdtEndPr>
    <w:sdtContent>
      <w:p w14:paraId="18E80E93" w14:textId="5CCD52AB" w:rsidR="007F39EC" w:rsidRDefault="007F39EC">
        <w:pPr>
          <w:pStyle w:val="Header"/>
          <w:jc w:val="right"/>
        </w:pPr>
        <w:r>
          <w:fldChar w:fldCharType="begin"/>
        </w:r>
        <w:r>
          <w:instrText xml:space="preserve"> PAGE   \* MERGEFORMAT </w:instrText>
        </w:r>
        <w:r>
          <w:fldChar w:fldCharType="separate"/>
        </w:r>
        <w:r w:rsidR="000924E4">
          <w:rPr>
            <w:noProof/>
          </w:rPr>
          <w:t>10</w:t>
        </w:r>
        <w:r>
          <w:rPr>
            <w:noProof/>
          </w:rPr>
          <w:fldChar w:fldCharType="end"/>
        </w:r>
      </w:p>
    </w:sdtContent>
  </w:sdt>
  <w:p w14:paraId="1983E1AA" w14:textId="77777777" w:rsidR="007F39EC" w:rsidRDefault="007F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88F"/>
    <w:multiLevelType w:val="hybridMultilevel"/>
    <w:tmpl w:val="5CA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5540B"/>
    <w:multiLevelType w:val="hybridMultilevel"/>
    <w:tmpl w:val="0176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6443F"/>
    <w:multiLevelType w:val="multilevel"/>
    <w:tmpl w:val="E862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0603B"/>
    <w:multiLevelType w:val="hybridMultilevel"/>
    <w:tmpl w:val="BD9E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17B66"/>
    <w:multiLevelType w:val="hybridMultilevel"/>
    <w:tmpl w:val="4D8A0D7C"/>
    <w:lvl w:ilvl="0" w:tplc="78EEDFCC">
      <w:start w:val="1"/>
      <w:numFmt w:val="lowerLetter"/>
      <w:lvlText w:val="(%1)"/>
      <w:lvlJc w:val="left"/>
      <w:pPr>
        <w:ind w:left="277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446F0"/>
    <w:multiLevelType w:val="hybridMultilevel"/>
    <w:tmpl w:val="2156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54E4A"/>
    <w:multiLevelType w:val="hybridMultilevel"/>
    <w:tmpl w:val="5A94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5sra02qasewyederpxer9mvesvarwevvfr&quot;&gt;Digital and cost&lt;record-ids&gt;&lt;item&gt;33&lt;/item&gt;&lt;item&gt;37&lt;/item&gt;&lt;item&gt;41&lt;/item&gt;&lt;item&gt;44&lt;/item&gt;&lt;item&gt;46&lt;/item&gt;&lt;item&gt;50&lt;/item&gt;&lt;/record-ids&gt;&lt;/item&gt;&lt;/Libraries&gt;"/>
  </w:docVars>
  <w:rsids>
    <w:rsidRoot w:val="00F26616"/>
    <w:rsid w:val="00007525"/>
    <w:rsid w:val="0001610E"/>
    <w:rsid w:val="000377BB"/>
    <w:rsid w:val="00044B45"/>
    <w:rsid w:val="00047073"/>
    <w:rsid w:val="000924E4"/>
    <w:rsid w:val="000D1108"/>
    <w:rsid w:val="00147135"/>
    <w:rsid w:val="00157A7B"/>
    <w:rsid w:val="001B46D6"/>
    <w:rsid w:val="001D17FB"/>
    <w:rsid w:val="001D3D7A"/>
    <w:rsid w:val="003345C1"/>
    <w:rsid w:val="00334798"/>
    <w:rsid w:val="00377F8E"/>
    <w:rsid w:val="003911B5"/>
    <w:rsid w:val="003A1AD6"/>
    <w:rsid w:val="0043043E"/>
    <w:rsid w:val="0043085A"/>
    <w:rsid w:val="00513995"/>
    <w:rsid w:val="005301CE"/>
    <w:rsid w:val="005D12E3"/>
    <w:rsid w:val="006907D5"/>
    <w:rsid w:val="007011B5"/>
    <w:rsid w:val="00736391"/>
    <w:rsid w:val="0075200A"/>
    <w:rsid w:val="007A1BE6"/>
    <w:rsid w:val="007F39EC"/>
    <w:rsid w:val="008023A7"/>
    <w:rsid w:val="008316E8"/>
    <w:rsid w:val="00912B2C"/>
    <w:rsid w:val="00950C05"/>
    <w:rsid w:val="00951705"/>
    <w:rsid w:val="0099446B"/>
    <w:rsid w:val="00A154DC"/>
    <w:rsid w:val="00A52FA2"/>
    <w:rsid w:val="00A717FA"/>
    <w:rsid w:val="00AB562A"/>
    <w:rsid w:val="00AC4E0D"/>
    <w:rsid w:val="00AD7042"/>
    <w:rsid w:val="00AE7049"/>
    <w:rsid w:val="00B461B7"/>
    <w:rsid w:val="00B473F8"/>
    <w:rsid w:val="00B7201D"/>
    <w:rsid w:val="00BE031B"/>
    <w:rsid w:val="00CD7AA5"/>
    <w:rsid w:val="00D529E4"/>
    <w:rsid w:val="00D70EDC"/>
    <w:rsid w:val="00D72CD2"/>
    <w:rsid w:val="00DB5EE3"/>
    <w:rsid w:val="00DC7A6E"/>
    <w:rsid w:val="00DD1BCE"/>
    <w:rsid w:val="00E1468D"/>
    <w:rsid w:val="00E47042"/>
    <w:rsid w:val="00E74163"/>
    <w:rsid w:val="00ED3664"/>
    <w:rsid w:val="00EE6206"/>
    <w:rsid w:val="00F061AE"/>
    <w:rsid w:val="00F26616"/>
    <w:rsid w:val="00F473C7"/>
    <w:rsid w:val="00F61808"/>
    <w:rsid w:val="00F956B2"/>
    <w:rsid w:val="00FB4454"/>
    <w:rsid w:val="00FB6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E0E442"/>
  <w15:chartTrackingRefBased/>
  <w15:docId w15:val="{3927A811-8C00-4293-9FDF-CFA6539E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16"/>
    <w:pPr>
      <w:spacing w:before="120" w:after="120" w:line="240" w:lineRule="auto"/>
    </w:pPr>
    <w:rPr>
      <w:sz w:val="24"/>
    </w:rPr>
  </w:style>
  <w:style w:type="paragraph" w:styleId="Heading1">
    <w:name w:val="heading 1"/>
    <w:basedOn w:val="Normal"/>
    <w:next w:val="Normal"/>
    <w:link w:val="Heading1Char"/>
    <w:uiPriority w:val="9"/>
    <w:qFormat/>
    <w:rsid w:val="00F266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6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661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66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661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F26616"/>
    <w:pPr>
      <w:ind w:left="720"/>
      <w:contextualSpacing/>
    </w:pPr>
  </w:style>
  <w:style w:type="paragraph" w:styleId="BalloonText">
    <w:name w:val="Balloon Text"/>
    <w:basedOn w:val="Normal"/>
    <w:link w:val="BalloonTextChar"/>
    <w:uiPriority w:val="99"/>
    <w:semiHidden/>
    <w:unhideWhenUsed/>
    <w:rsid w:val="00F266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16"/>
    <w:rPr>
      <w:rFonts w:ascii="Segoe UI" w:hAnsi="Segoe UI" w:cs="Segoe UI"/>
      <w:sz w:val="18"/>
      <w:szCs w:val="18"/>
    </w:rPr>
  </w:style>
  <w:style w:type="paragraph" w:styleId="Header">
    <w:name w:val="header"/>
    <w:basedOn w:val="Normal"/>
    <w:link w:val="HeaderChar"/>
    <w:uiPriority w:val="99"/>
    <w:unhideWhenUsed/>
    <w:rsid w:val="00F26616"/>
    <w:pPr>
      <w:tabs>
        <w:tab w:val="center" w:pos="4680"/>
        <w:tab w:val="right" w:pos="9360"/>
      </w:tabs>
      <w:spacing w:before="0" w:after="0"/>
    </w:pPr>
  </w:style>
  <w:style w:type="character" w:customStyle="1" w:styleId="HeaderChar">
    <w:name w:val="Header Char"/>
    <w:basedOn w:val="DefaultParagraphFont"/>
    <w:link w:val="Header"/>
    <w:uiPriority w:val="99"/>
    <w:rsid w:val="00F26616"/>
    <w:rPr>
      <w:sz w:val="24"/>
    </w:rPr>
  </w:style>
  <w:style w:type="paragraph" w:styleId="Footer">
    <w:name w:val="footer"/>
    <w:basedOn w:val="Normal"/>
    <w:link w:val="FooterChar"/>
    <w:uiPriority w:val="99"/>
    <w:unhideWhenUsed/>
    <w:rsid w:val="00F26616"/>
    <w:pPr>
      <w:tabs>
        <w:tab w:val="center" w:pos="4680"/>
        <w:tab w:val="right" w:pos="9360"/>
      </w:tabs>
      <w:spacing w:before="0" w:after="0"/>
    </w:pPr>
  </w:style>
  <w:style w:type="character" w:customStyle="1" w:styleId="FooterChar">
    <w:name w:val="Footer Char"/>
    <w:basedOn w:val="DefaultParagraphFont"/>
    <w:link w:val="Footer"/>
    <w:uiPriority w:val="99"/>
    <w:rsid w:val="00F26616"/>
    <w:rPr>
      <w:sz w:val="24"/>
    </w:rPr>
  </w:style>
  <w:style w:type="character" w:styleId="Hyperlink">
    <w:name w:val="Hyperlink"/>
    <w:basedOn w:val="DefaultParagraphFont"/>
    <w:uiPriority w:val="99"/>
    <w:semiHidden/>
    <w:unhideWhenUsed/>
    <w:rsid w:val="00F26616"/>
    <w:rPr>
      <w:color w:val="0000FF"/>
      <w:u w:val="single"/>
    </w:rPr>
  </w:style>
  <w:style w:type="character" w:customStyle="1" w:styleId="hidden">
    <w:name w:val="hidden"/>
    <w:basedOn w:val="DefaultParagraphFont"/>
    <w:rsid w:val="00F26616"/>
  </w:style>
  <w:style w:type="paragraph" w:customStyle="1" w:styleId="Caption1">
    <w:name w:val="Caption1"/>
    <w:basedOn w:val="Normal"/>
    <w:rsid w:val="00F2661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F26616"/>
    <w:rPr>
      <w:b/>
      <w:bCs/>
    </w:rPr>
  </w:style>
  <w:style w:type="paragraph" w:customStyle="1" w:styleId="EndNoteBibliographyTitle">
    <w:name w:val="EndNote Bibliography Title"/>
    <w:basedOn w:val="Normal"/>
    <w:link w:val="EndNoteBibliographyTitleChar"/>
    <w:rsid w:val="00F26616"/>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F26616"/>
    <w:rPr>
      <w:sz w:val="24"/>
    </w:rPr>
  </w:style>
  <w:style w:type="character" w:customStyle="1" w:styleId="EndNoteBibliographyTitleChar">
    <w:name w:val="EndNote Bibliography Title Char"/>
    <w:basedOn w:val="ListParagraphChar"/>
    <w:link w:val="EndNoteBibliographyTitle"/>
    <w:rsid w:val="00F26616"/>
    <w:rPr>
      <w:rFonts w:ascii="Calibri" w:hAnsi="Calibri" w:cs="Calibri"/>
      <w:noProof/>
      <w:sz w:val="24"/>
      <w:lang w:val="en-US"/>
    </w:rPr>
  </w:style>
  <w:style w:type="paragraph" w:customStyle="1" w:styleId="EndNoteBibliography">
    <w:name w:val="EndNote Bibliography"/>
    <w:basedOn w:val="Normal"/>
    <w:link w:val="EndNoteBibliographyChar"/>
    <w:rsid w:val="00F26616"/>
    <w:rPr>
      <w:rFonts w:ascii="Calibri" w:hAnsi="Calibri" w:cs="Calibri"/>
      <w:noProof/>
      <w:lang w:val="en-US"/>
    </w:rPr>
  </w:style>
  <w:style w:type="character" w:customStyle="1" w:styleId="EndNoteBibliographyChar">
    <w:name w:val="EndNote Bibliography Char"/>
    <w:basedOn w:val="ListParagraphChar"/>
    <w:link w:val="EndNoteBibliography"/>
    <w:rsid w:val="00F26616"/>
    <w:rPr>
      <w:rFonts w:ascii="Calibri" w:hAnsi="Calibri" w:cs="Calibri"/>
      <w:noProof/>
      <w:sz w:val="24"/>
      <w:lang w:val="en-US"/>
    </w:rPr>
  </w:style>
  <w:style w:type="paragraph" w:customStyle="1" w:styleId="Caption2">
    <w:name w:val="Caption2"/>
    <w:basedOn w:val="Normal"/>
    <w:rsid w:val="00D529E4"/>
    <w:pPr>
      <w:spacing w:before="100" w:beforeAutospacing="1" w:after="100" w:afterAutospacing="1"/>
    </w:pPr>
    <w:rPr>
      <w:rFonts w:ascii="Times New Roman" w:eastAsia="Times New Roman" w:hAnsi="Times New Roman" w:cs="Times New Roman"/>
      <w:szCs w:val="24"/>
      <w:lang w:val="en-US"/>
    </w:rPr>
  </w:style>
  <w:style w:type="character" w:styleId="CommentReference">
    <w:name w:val="annotation reference"/>
    <w:basedOn w:val="DefaultParagraphFont"/>
    <w:uiPriority w:val="99"/>
    <w:semiHidden/>
    <w:unhideWhenUsed/>
    <w:rsid w:val="00EE6206"/>
    <w:rPr>
      <w:sz w:val="16"/>
      <w:szCs w:val="16"/>
    </w:rPr>
  </w:style>
  <w:style w:type="paragraph" w:styleId="CommentText">
    <w:name w:val="annotation text"/>
    <w:basedOn w:val="Normal"/>
    <w:link w:val="CommentTextChar"/>
    <w:uiPriority w:val="99"/>
    <w:semiHidden/>
    <w:unhideWhenUsed/>
    <w:rsid w:val="00EE6206"/>
    <w:rPr>
      <w:sz w:val="20"/>
      <w:szCs w:val="20"/>
    </w:rPr>
  </w:style>
  <w:style w:type="character" w:customStyle="1" w:styleId="CommentTextChar">
    <w:name w:val="Comment Text Char"/>
    <w:basedOn w:val="DefaultParagraphFont"/>
    <w:link w:val="CommentText"/>
    <w:uiPriority w:val="99"/>
    <w:semiHidden/>
    <w:rsid w:val="00EE6206"/>
    <w:rPr>
      <w:sz w:val="20"/>
      <w:szCs w:val="20"/>
    </w:rPr>
  </w:style>
  <w:style w:type="paragraph" w:styleId="CommentSubject">
    <w:name w:val="annotation subject"/>
    <w:basedOn w:val="CommentText"/>
    <w:next w:val="CommentText"/>
    <w:link w:val="CommentSubjectChar"/>
    <w:uiPriority w:val="99"/>
    <w:semiHidden/>
    <w:unhideWhenUsed/>
    <w:rsid w:val="00EE6206"/>
    <w:rPr>
      <w:b/>
      <w:bCs/>
    </w:rPr>
  </w:style>
  <w:style w:type="character" w:customStyle="1" w:styleId="CommentSubjectChar">
    <w:name w:val="Comment Subject Char"/>
    <w:basedOn w:val="CommentTextChar"/>
    <w:link w:val="CommentSubject"/>
    <w:uiPriority w:val="99"/>
    <w:semiHidden/>
    <w:rsid w:val="00EE62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7490">
      <w:bodyDiv w:val="1"/>
      <w:marLeft w:val="0"/>
      <w:marRight w:val="0"/>
      <w:marTop w:val="0"/>
      <w:marBottom w:val="0"/>
      <w:divBdr>
        <w:top w:val="none" w:sz="0" w:space="0" w:color="auto"/>
        <w:left w:val="none" w:sz="0" w:space="0" w:color="auto"/>
        <w:bottom w:val="none" w:sz="0" w:space="0" w:color="auto"/>
        <w:right w:val="none" w:sz="0" w:space="0" w:color="auto"/>
      </w:divBdr>
    </w:div>
    <w:div w:id="919873812">
      <w:bodyDiv w:val="1"/>
      <w:marLeft w:val="0"/>
      <w:marRight w:val="0"/>
      <w:marTop w:val="0"/>
      <w:marBottom w:val="0"/>
      <w:divBdr>
        <w:top w:val="none" w:sz="0" w:space="0" w:color="auto"/>
        <w:left w:val="none" w:sz="0" w:space="0" w:color="auto"/>
        <w:bottom w:val="none" w:sz="0" w:space="0" w:color="auto"/>
        <w:right w:val="none" w:sz="0" w:space="0" w:color="auto"/>
      </w:divBdr>
      <w:divsChild>
        <w:div w:id="117338441">
          <w:marLeft w:val="-1350"/>
          <w:marRight w:val="0"/>
          <w:marTop w:val="0"/>
          <w:marBottom w:val="0"/>
          <w:divBdr>
            <w:top w:val="none" w:sz="0" w:space="0" w:color="auto"/>
            <w:left w:val="none" w:sz="0" w:space="0" w:color="auto"/>
            <w:bottom w:val="none" w:sz="0" w:space="0" w:color="auto"/>
            <w:right w:val="none" w:sz="0" w:space="0" w:color="auto"/>
          </w:divBdr>
        </w:div>
      </w:divsChild>
    </w:div>
    <w:div w:id="1297298115">
      <w:bodyDiv w:val="1"/>
      <w:marLeft w:val="0"/>
      <w:marRight w:val="0"/>
      <w:marTop w:val="0"/>
      <w:marBottom w:val="0"/>
      <w:divBdr>
        <w:top w:val="none" w:sz="0" w:space="0" w:color="auto"/>
        <w:left w:val="none" w:sz="0" w:space="0" w:color="auto"/>
        <w:bottom w:val="none" w:sz="0" w:space="0" w:color="auto"/>
        <w:right w:val="none" w:sz="0" w:space="0" w:color="auto"/>
      </w:divBdr>
    </w:div>
    <w:div w:id="1444692652">
      <w:bodyDiv w:val="1"/>
      <w:marLeft w:val="0"/>
      <w:marRight w:val="0"/>
      <w:marTop w:val="0"/>
      <w:marBottom w:val="0"/>
      <w:divBdr>
        <w:top w:val="none" w:sz="0" w:space="0" w:color="auto"/>
        <w:left w:val="none" w:sz="0" w:space="0" w:color="auto"/>
        <w:bottom w:val="none" w:sz="0" w:space="0" w:color="auto"/>
        <w:right w:val="none" w:sz="0" w:space="0" w:color="auto"/>
      </w:divBdr>
      <w:divsChild>
        <w:div w:id="1135609445">
          <w:marLeft w:val="-1350"/>
          <w:marRight w:val="0"/>
          <w:marTop w:val="0"/>
          <w:marBottom w:val="0"/>
          <w:divBdr>
            <w:top w:val="none" w:sz="0" w:space="0" w:color="auto"/>
            <w:left w:val="none" w:sz="0" w:space="0" w:color="auto"/>
            <w:bottom w:val="none" w:sz="0" w:space="0" w:color="auto"/>
            <w:right w:val="none" w:sz="0" w:space="0" w:color="auto"/>
          </w:divBdr>
        </w:div>
      </w:divsChild>
    </w:div>
    <w:div w:id="1684168094">
      <w:bodyDiv w:val="1"/>
      <w:marLeft w:val="0"/>
      <w:marRight w:val="0"/>
      <w:marTop w:val="0"/>
      <w:marBottom w:val="0"/>
      <w:divBdr>
        <w:top w:val="none" w:sz="0" w:space="0" w:color="auto"/>
        <w:left w:val="none" w:sz="0" w:space="0" w:color="auto"/>
        <w:bottom w:val="none" w:sz="0" w:space="0" w:color="auto"/>
        <w:right w:val="none" w:sz="0" w:space="0" w:color="auto"/>
      </w:divBdr>
      <w:divsChild>
        <w:div w:id="2035419236">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eb.a.ebscohost.com/ehost/viewarticle/render?data=dGJyMPPp44rp2%2fdV0%2bnjisfk5Ie45%2fOMrOPfgeyk44Dt6fJYr6WwSa2orkqulrZSr6y4TLeWzmWk6vB57Onfe%2fLf7Ybn2rtKtKy3TLautEuk4t%2bG5bPjhqTa4FXh4%2bN865zyeeWzv2ak1%2bxVsae0ULepskyk3O2K69fyVeTr6oTy2%2faM&amp;vid=5&amp;sid=8a68f2b5-f0cf-4c93-bb1f-720fc4777da7@sdc-v-sessmgr01" TargetMode="External"/><Relationship Id="rId18" Type="http://schemas.openxmlformats.org/officeDocument/2006/relationships/hyperlink" Target="http://web.b.ebscohost.com.ezproxy.library.uq.edu.au/ehost/viewarticle/render?data=dGJyMPPp44rp2%2fdV0%2bnjisfk5Ie46a9It62zT6%2bk63nn5KyF49q%2bSa2orkewprBInqeuUq6uuEyyls5lpOrweezp33vy3%2b2G59q7SbKqt02xr7FIspzqeezdu33snOJ6u9nrfeLjpIzf3btZzJzfhruosk%2bwq7VOs5zkh%2fDj34y73POE6urjkPIA&amp;vid=10&amp;sid=55ebd120-e412-4e10-a975-1cc64847d0cb@pdc-v-sessmgr03" TargetMode="External"/><Relationship Id="rId3" Type="http://schemas.openxmlformats.org/officeDocument/2006/relationships/customXml" Target="../customXml/item3.xml"/><Relationship Id="rId21" Type="http://schemas.openxmlformats.org/officeDocument/2006/relationships/hyperlink" Target="http://web.a.ebscohost.com.ezproxy.library.uq.edu.au/ehost/viewarticle/render?data=dGJyMPPp44rp2%2fdV0%2bnjisfk5Ie46a9It62zT6%2bk63nn5KyF49q%2bSa2ns0ewprBInqi4S7ewskmet8s%2b8ujfhvHX4Yzn5eyB4rOrSq6vsFG3r7dKsZzqeezdu33snOJ6u9nrfeLjpIzf3btZzJzfhruorlGxqLBItpzkh%2fDj34y73POE6urjkPIA&amp;vid=29&amp;sid=03ac1966-abf9-47b4-a6aa-cf54e611d4a0@sessionmgr400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eb.a.ebscohost.com.ezproxy.library.uq.edu.au/ehost/viewarticle/render?data=dGJyMPPp44rp2%2fdV0%2bnjisfk5Ie46a9It62zT6%2bk63nn5KyF49q%2bSa2ns0ewprBInqi4S7ewskmet8s%2b8ujfhvHX4Yzn5eyB4rOrSq6vsFG3r7dKsZzqeezdu33snOJ6u9nrfeLjpIzf3btZzJzfhruosVGzp7BNsZzkh%2fDj34y73POE6urjkPIA&amp;vid=29&amp;sid=03ac1966-abf9-47b4-a6aa-cf54e611d4a0@sessionmgr4006"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eb.a.ebscohost.com.ezproxy.library.uq.edu.au/ehost/viewarticle/render?data=dGJyMPPp44rp2%2fdV0%2bnjisfk5Ie46a9It62zT6%2bk63nn5KyF49q%2bSa2ns0ewprBInqi4S7ewskmet8s%2b8ujfhvHX4Yzn5eyB4rOrSq6vsFG3r7dKsZzqeezdu33snOJ6u9nrfeLjpIzf3btZzJzfhruosEizrbBQtZzkh%2fDj34y73POE6urjkPIA&amp;vid=22&amp;sid=03ac1966-abf9-47b4-a6aa-cf54e611d4a0@sessionmgr4006" TargetMode="External"/><Relationship Id="rId20" Type="http://schemas.openxmlformats.org/officeDocument/2006/relationships/hyperlink" Target="https://www.jmir.org/2015/11/e25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eb.a.ebscohost.com/ehost/viewarticle/render?data=dGJyMPPp44rp2%2fdV0%2bnjisfk5Ie45%2fOMrOPfgeyk44Dt6fJYr6WwSa2orkqulrZSr6y4TLeWzmWk6vB57Onfe%2fLf7Ybn2rtKtKy3TLautEuk4t%2bG5bPjhqTa4FXh4%2bN865zyeeWzv2ak1%2bxVsK%2buTrKotkuk3O2K69fyVeTr6oTy2%2faM&amp;vid=5&amp;sid=8a68f2b5-f0cf-4c93-bb1f-720fc4777da7@sdc-v-sessmgr01"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eb.b.ebscohost.com.ezproxy.library.uq.edu.au/ehost/viewarticle/render?data=dGJyMPPp44rp2%2fdV0%2bnjisfk5Ie46a9It62zT6%2bk63nn5KyF49q%2bSa2orkewprBInqy4Sbawrkuexss%2b8ujfhvHX4Yzn5eyB4rOwTbOttEuuqKSE3%2bTlVePkpHzgs%2bGF49rrPvLX5VW%2fxKR57LOvUbSsski2p6R%2b7ejrefKz5I3q4vJ99uoA&amp;vid=7&amp;sid=eada4c4a-df7e-4c72-b4cc-feb5d5854647@sessionmgr10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prints.qut.edu.au/9133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PCDOC-1378080517-1089</_dlc_DocId>
    <_dlc_DocIdUrl xmlns="3f4bcce7-ac1a-4c9d-aa3e-7e77695652db">
      <Url>http://inet.pc.gov.au/pmo/inq/mentalhealth/_layouts/15/DocIdRedir.aspx?ID=PCDOC-1378080517-1089</Url>
      <Description>PCDOC-1378080517-1089</Description>
    </_dlc_DocIdUrl>
  </documentManagement>
</p:properties>
</file>

<file path=customXml/itemProps1.xml><?xml version="1.0" encoding="utf-8"?>
<ds:datastoreItem xmlns:ds="http://schemas.openxmlformats.org/officeDocument/2006/customXml" ds:itemID="{1BCDA1D4-2649-4189-8F08-40142F420B5A}">
  <ds:schemaRefs>
    <ds:schemaRef ds:uri="http://schemas.microsoft.com/sharepoint/v3/contenttype/forms"/>
  </ds:schemaRefs>
</ds:datastoreItem>
</file>

<file path=customXml/itemProps2.xml><?xml version="1.0" encoding="utf-8"?>
<ds:datastoreItem xmlns:ds="http://schemas.openxmlformats.org/officeDocument/2006/customXml" ds:itemID="{E80B2694-E239-4E68-86DC-16297177CC6D}">
  <ds:schemaRefs>
    <ds:schemaRef ds:uri="Microsoft.SharePoint.Taxonomy.ContentTypeSync"/>
  </ds:schemaRefs>
</ds:datastoreItem>
</file>

<file path=customXml/itemProps3.xml><?xml version="1.0" encoding="utf-8"?>
<ds:datastoreItem xmlns:ds="http://schemas.openxmlformats.org/officeDocument/2006/customXml" ds:itemID="{ED87AE52-358F-41C7-9ADF-CF7528121064}">
  <ds:schemaRefs>
    <ds:schemaRef ds:uri="http://schemas.microsoft.com/office/2006/metadata/customXsn"/>
  </ds:schemaRefs>
</ds:datastoreItem>
</file>

<file path=customXml/itemProps4.xml><?xml version="1.0" encoding="utf-8"?>
<ds:datastoreItem xmlns:ds="http://schemas.openxmlformats.org/officeDocument/2006/customXml" ds:itemID="{8347A90D-0D57-4A1C-8A87-5A6F2B6D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80D7C2-AAC1-4B96-8F4C-4D1DEB87D8C5}">
  <ds:schemaRefs>
    <ds:schemaRef ds:uri="http://schemas.microsoft.com/sharepoint/events"/>
  </ds:schemaRefs>
</ds:datastoreItem>
</file>

<file path=customXml/itemProps6.xml><?xml version="1.0" encoding="utf-8"?>
<ds:datastoreItem xmlns:ds="http://schemas.openxmlformats.org/officeDocument/2006/customXml" ds:itemID="{458BD14F-29AE-434B-980C-AD15779F3A19}">
  <ds:schemaRefs>
    <ds:schemaRef ds:uri="http://purl.org/dc/dcmitype/"/>
    <ds:schemaRef ds:uri="http://purl.org/dc/elements/1.1/"/>
    <ds:schemaRef ds:uri="http://schemas.microsoft.com/office/infopath/2007/PartnerControls"/>
    <ds:schemaRef ds:uri="http://schemas.microsoft.com/office/2006/metadata/properties"/>
    <ds:schemaRef ds:uri="3f4bcce7-ac1a-4c9d-aa3e-7e77695652db"/>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38DD2DFB.dotm</Template>
  <TotalTime>43</TotalTime>
  <Pages>10</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Submission 602 - eMental Health in Practice (eMHPrac) - Mental Health - Public inquiry</vt:lpstr>
    </vt:vector>
  </TitlesOfParts>
  <Company>eMental Health in Practice (eMHPrac)</Company>
  <LinksUpToDate>false</LinksUpToDate>
  <CharactersWithSpaces>31936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602 - eMental Health in Practice (eMHPrac) - Mental Health - Public inquiry</dc:title>
  <dc:subject/>
  <dc:creator>eMental Health in Practice (eMHPrac)</dc:creator>
  <cp:keywords/>
  <dc:description/>
  <cp:lastModifiedBy>Productivity Commission</cp:lastModifiedBy>
  <cp:revision>6</cp:revision>
  <cp:lastPrinted>2020-01-22T04:22:00Z</cp:lastPrinted>
  <dcterms:created xsi:type="dcterms:W3CDTF">2020-01-23T03:47:00Z</dcterms:created>
  <dcterms:modified xsi:type="dcterms:W3CDTF">2020-02-04T03:33:00Z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027bea06-143b-40d4-9813-2ae254890cfc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