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8CF62" w14:textId="523594B2" w:rsidR="007B78E4" w:rsidRPr="00062DFB" w:rsidRDefault="00B65EE2" w:rsidP="000C7D66">
      <w:pPr>
        <w:pStyle w:val="DocumentNameBlack"/>
        <w:spacing w:before="840" w:after="240"/>
        <w:contextualSpacing/>
        <w:rPr>
          <w:caps w:val="0"/>
          <w:color w:val="4D5357"/>
          <w:sz w:val="48"/>
          <w:szCs w:val="48"/>
        </w:rPr>
      </w:pPr>
      <w:r>
        <w:rPr>
          <w:caps w:val="0"/>
          <w:color w:val="4D5357"/>
          <w:sz w:val="48"/>
          <w:szCs w:val="48"/>
        </w:rPr>
        <w:t xml:space="preserve">Productivity Commission </w:t>
      </w:r>
      <w:r w:rsidR="007A0946" w:rsidRPr="00B65EE2">
        <w:rPr>
          <w:i/>
          <w:iCs/>
          <w:caps w:val="0"/>
          <w:color w:val="4D5357"/>
          <w:sz w:val="48"/>
          <w:szCs w:val="48"/>
        </w:rPr>
        <w:t>Indigenous Evaluation Strategy</w:t>
      </w:r>
      <w:r>
        <w:rPr>
          <w:i/>
          <w:iCs/>
          <w:caps w:val="0"/>
          <w:color w:val="4D5357"/>
          <w:sz w:val="48"/>
          <w:szCs w:val="48"/>
        </w:rPr>
        <w:t xml:space="preserve"> (draft)</w:t>
      </w:r>
    </w:p>
    <w:p w14:paraId="4FBF8514" w14:textId="77777777" w:rsidR="00501CC3" w:rsidRDefault="00501CC3" w:rsidP="002D213B">
      <w:pPr>
        <w:pStyle w:val="DocumentNameBlack"/>
        <w:spacing w:before="600" w:after="240"/>
        <w:contextualSpacing/>
        <w:rPr>
          <w:caps w:val="0"/>
          <w:color w:val="9D9CA2"/>
          <w:sz w:val="48"/>
          <w:szCs w:val="48"/>
        </w:rPr>
      </w:pPr>
    </w:p>
    <w:p w14:paraId="36E35E8F" w14:textId="0995B7F9" w:rsidR="00AD7AF2" w:rsidRPr="002D213B" w:rsidRDefault="00EE20DC" w:rsidP="002D213B">
      <w:pPr>
        <w:pStyle w:val="DocumentNameBlack"/>
        <w:spacing w:before="600" w:after="240"/>
        <w:contextualSpacing/>
        <w:rPr>
          <w:caps w:val="0"/>
          <w:color w:val="9D9CA2"/>
          <w:sz w:val="48"/>
          <w:szCs w:val="48"/>
          <w14:textFill>
            <w14:solidFill>
              <w14:srgbClr w14:val="9D9CA2">
                <w14:lumMod w14:val="50000"/>
                <w14:lumOff w14:val="50000"/>
              </w14:srgbClr>
            </w14:solidFill>
          </w14:textFill>
        </w:rPr>
      </w:pPr>
      <w:r w:rsidRPr="002D213B">
        <w:rPr>
          <w:caps w:val="0"/>
          <w:color w:val="9D9CA2"/>
          <w:sz w:val="48"/>
          <w:szCs w:val="48"/>
        </w:rPr>
        <w:t>Submission</w:t>
      </w:r>
    </w:p>
    <w:p w14:paraId="720B2519" w14:textId="77777777" w:rsidR="00EB155C" w:rsidRDefault="00EB155C" w:rsidP="00EB155C">
      <w:pPr>
        <w:pStyle w:val="DocumentNameBlack"/>
        <w:spacing w:before="600" w:after="240"/>
        <w:contextualSpacing/>
        <w:rPr>
          <w:caps w:val="0"/>
          <w:color w:val="9D9CA2"/>
          <w:sz w:val="48"/>
          <w:szCs w:val="48"/>
        </w:rPr>
      </w:pPr>
    </w:p>
    <w:p w14:paraId="642F627E" w14:textId="077E32FC" w:rsidR="00D2262C" w:rsidRDefault="00B64819" w:rsidP="007A0946">
      <w:pPr>
        <w:pStyle w:val="DocumentNameBlack"/>
        <w:spacing w:before="600" w:after="240"/>
        <w:contextualSpacing/>
        <w:rPr>
          <w:b w:val="0"/>
          <w:bCs/>
        </w:rPr>
      </w:pPr>
      <w:r>
        <w:rPr>
          <w:caps w:val="0"/>
          <w:color w:val="9D9CA2"/>
          <w:sz w:val="48"/>
          <w:szCs w:val="48"/>
        </w:rPr>
        <w:t>August</w:t>
      </w:r>
      <w:r w:rsidR="00EB155C" w:rsidRPr="00EB155C">
        <w:rPr>
          <w:caps w:val="0"/>
          <w:color w:val="9D9CA2"/>
          <w:sz w:val="48"/>
          <w:szCs w:val="48"/>
        </w:rPr>
        <w:t xml:space="preserve"> </w:t>
      </w:r>
      <w:r w:rsidR="007A0946">
        <w:rPr>
          <w:caps w:val="0"/>
          <w:color w:val="9D9CA2"/>
          <w:sz w:val="48"/>
          <w:szCs w:val="48"/>
        </w:rPr>
        <w:t>2020</w:t>
      </w:r>
      <w:r w:rsidR="00EB155C" w:rsidRPr="00EB155C">
        <w:rPr>
          <w:caps w:val="0"/>
          <w:color w:val="9D9CA2"/>
          <w:sz w:val="48"/>
          <w:szCs w:val="48"/>
        </w:rPr>
        <w:t xml:space="preserve"> </w:t>
      </w:r>
    </w:p>
    <w:p w14:paraId="6F48AAB4" w14:textId="77777777" w:rsidR="00D2262C" w:rsidRDefault="00D2262C" w:rsidP="00D2262C">
      <w:pPr>
        <w:pStyle w:val="NoSpacing"/>
        <w:rPr>
          <w:b/>
          <w:bCs/>
        </w:rPr>
      </w:pPr>
    </w:p>
    <w:p w14:paraId="4076E743" w14:textId="77777777" w:rsidR="00D2262C" w:rsidRDefault="00D2262C" w:rsidP="00D2262C">
      <w:pPr>
        <w:pStyle w:val="NoSpacing"/>
        <w:rPr>
          <w:b/>
          <w:bCs/>
        </w:rPr>
      </w:pPr>
    </w:p>
    <w:p w14:paraId="311EC8CB" w14:textId="77777777" w:rsidR="00D2262C" w:rsidRDefault="00D2262C" w:rsidP="00D2262C">
      <w:pPr>
        <w:pStyle w:val="NoSpacing"/>
        <w:rPr>
          <w:b/>
          <w:bCs/>
        </w:rPr>
      </w:pPr>
    </w:p>
    <w:p w14:paraId="68D56632" w14:textId="77777777" w:rsidR="00D2262C" w:rsidRDefault="00D2262C" w:rsidP="00D2262C">
      <w:pPr>
        <w:pStyle w:val="NoSpacing"/>
        <w:rPr>
          <w:b/>
          <w:bCs/>
        </w:rPr>
      </w:pPr>
    </w:p>
    <w:p w14:paraId="713B8DE8" w14:textId="77777777" w:rsidR="00D2262C" w:rsidRDefault="00D2262C" w:rsidP="00D2262C">
      <w:pPr>
        <w:pStyle w:val="NoSpacing"/>
        <w:rPr>
          <w:b/>
          <w:bCs/>
        </w:rPr>
      </w:pPr>
    </w:p>
    <w:p w14:paraId="20C8F9B3" w14:textId="77777777" w:rsidR="00D2262C" w:rsidRDefault="00D2262C" w:rsidP="00D2262C">
      <w:pPr>
        <w:pStyle w:val="NoSpacing"/>
        <w:rPr>
          <w:b/>
          <w:bCs/>
        </w:rPr>
      </w:pPr>
    </w:p>
    <w:p w14:paraId="3ADAF738" w14:textId="77777777" w:rsidR="00D2262C" w:rsidRDefault="00D2262C" w:rsidP="00D2262C">
      <w:pPr>
        <w:pStyle w:val="NoSpacing"/>
        <w:rPr>
          <w:b/>
          <w:bCs/>
        </w:rPr>
      </w:pPr>
    </w:p>
    <w:p w14:paraId="3CBCDA7C" w14:textId="77777777" w:rsidR="00D2262C" w:rsidRDefault="00D2262C" w:rsidP="00D2262C">
      <w:pPr>
        <w:pStyle w:val="NoSpacing"/>
        <w:rPr>
          <w:b/>
          <w:bCs/>
        </w:rPr>
      </w:pPr>
    </w:p>
    <w:p w14:paraId="622A0184" w14:textId="77777777" w:rsidR="00D2262C" w:rsidRDefault="00D2262C" w:rsidP="00D2262C">
      <w:pPr>
        <w:pStyle w:val="NoSpacing"/>
        <w:rPr>
          <w:b/>
          <w:bCs/>
        </w:rPr>
      </w:pPr>
    </w:p>
    <w:p w14:paraId="252D2631" w14:textId="77777777" w:rsidR="00D2262C" w:rsidRDefault="00D2262C" w:rsidP="00D2262C">
      <w:pPr>
        <w:pStyle w:val="NoSpacing"/>
        <w:rPr>
          <w:b/>
          <w:bCs/>
        </w:rPr>
      </w:pPr>
    </w:p>
    <w:p w14:paraId="4E98A6E4" w14:textId="77777777" w:rsidR="00D2262C" w:rsidRDefault="00D2262C" w:rsidP="00D2262C">
      <w:pPr>
        <w:pStyle w:val="NoSpacing"/>
        <w:rPr>
          <w:b/>
          <w:bCs/>
        </w:rPr>
      </w:pPr>
    </w:p>
    <w:p w14:paraId="39C50A13" w14:textId="77777777" w:rsidR="00D2262C" w:rsidRDefault="00D2262C" w:rsidP="00D2262C">
      <w:pPr>
        <w:pStyle w:val="NoSpacing"/>
        <w:rPr>
          <w:b/>
          <w:bCs/>
        </w:rPr>
      </w:pPr>
    </w:p>
    <w:p w14:paraId="0FEF5CB9" w14:textId="77777777" w:rsidR="00D2262C" w:rsidRDefault="00D2262C" w:rsidP="00D2262C">
      <w:pPr>
        <w:pStyle w:val="NoSpacing"/>
        <w:rPr>
          <w:b/>
          <w:bCs/>
        </w:rPr>
      </w:pPr>
    </w:p>
    <w:p w14:paraId="570CDF7F" w14:textId="77777777" w:rsidR="00D2262C" w:rsidRDefault="00D2262C" w:rsidP="00D2262C">
      <w:pPr>
        <w:pStyle w:val="NoSpacing"/>
        <w:rPr>
          <w:b/>
          <w:bCs/>
        </w:rPr>
      </w:pPr>
    </w:p>
    <w:p w14:paraId="6B3324C4" w14:textId="77777777" w:rsidR="00D2262C" w:rsidRDefault="00D2262C" w:rsidP="00D2262C">
      <w:pPr>
        <w:pStyle w:val="NoSpacing"/>
        <w:rPr>
          <w:b/>
          <w:bCs/>
        </w:rPr>
      </w:pPr>
    </w:p>
    <w:p w14:paraId="0B8CF796" w14:textId="77777777" w:rsidR="00D2262C" w:rsidRDefault="00D2262C" w:rsidP="00D2262C">
      <w:pPr>
        <w:pStyle w:val="NoSpacing"/>
        <w:rPr>
          <w:b/>
          <w:bCs/>
        </w:rPr>
      </w:pPr>
    </w:p>
    <w:p w14:paraId="1AE73855" w14:textId="77777777" w:rsidR="00D2262C" w:rsidRDefault="00D2262C" w:rsidP="00D2262C">
      <w:pPr>
        <w:pStyle w:val="NoSpacing"/>
        <w:rPr>
          <w:b/>
          <w:bCs/>
        </w:rPr>
      </w:pPr>
    </w:p>
    <w:p w14:paraId="563FB834" w14:textId="77777777" w:rsidR="00D2262C" w:rsidRDefault="00D2262C" w:rsidP="00D2262C">
      <w:pPr>
        <w:pStyle w:val="NoSpacing"/>
        <w:rPr>
          <w:b/>
          <w:bCs/>
        </w:rPr>
      </w:pPr>
    </w:p>
    <w:p w14:paraId="0E30347A" w14:textId="77777777" w:rsidR="00D2262C" w:rsidRDefault="00D2262C" w:rsidP="00D2262C">
      <w:pPr>
        <w:pStyle w:val="NoSpacing"/>
        <w:rPr>
          <w:b/>
          <w:bCs/>
        </w:rPr>
      </w:pPr>
    </w:p>
    <w:p w14:paraId="17556AFB" w14:textId="77777777" w:rsidR="00D2262C" w:rsidRDefault="00D2262C" w:rsidP="00D2262C">
      <w:pPr>
        <w:pStyle w:val="NoSpacing"/>
        <w:rPr>
          <w:b/>
          <w:bCs/>
        </w:rPr>
      </w:pPr>
    </w:p>
    <w:p w14:paraId="6B01562D" w14:textId="6ACEEACD" w:rsidR="00D2262C" w:rsidRDefault="00D2262C" w:rsidP="00D2262C">
      <w:pPr>
        <w:pStyle w:val="NoSpacing"/>
        <w:rPr>
          <w:b/>
          <w:bCs/>
        </w:rPr>
      </w:pPr>
    </w:p>
    <w:p w14:paraId="1F12BBCD" w14:textId="2CBB6EBB" w:rsidR="00D2262C" w:rsidRDefault="00D2262C" w:rsidP="00D2262C">
      <w:pPr>
        <w:pStyle w:val="NoSpacing"/>
        <w:rPr>
          <w:b/>
          <w:bCs/>
        </w:rPr>
      </w:pPr>
    </w:p>
    <w:p w14:paraId="55DF8FE0" w14:textId="77777777" w:rsidR="00D2262C" w:rsidRDefault="00D2262C" w:rsidP="00D2262C">
      <w:pPr>
        <w:pStyle w:val="NoSpacing"/>
        <w:rPr>
          <w:b/>
          <w:bCs/>
        </w:rPr>
      </w:pPr>
    </w:p>
    <w:p w14:paraId="4B1CC356" w14:textId="77777777" w:rsidR="00EB155C" w:rsidRPr="007A0946" w:rsidRDefault="00EB155C" w:rsidP="00190CF8">
      <w:pPr>
        <w:spacing w:after="120"/>
        <w:rPr>
          <w:rFonts w:cstheme="minorHAnsi"/>
          <w:b/>
          <w:bCs/>
        </w:rPr>
      </w:pPr>
      <w:r w:rsidRPr="007A0946">
        <w:rPr>
          <w:rFonts w:cstheme="minorHAnsi"/>
          <w:b/>
          <w:bCs/>
        </w:rPr>
        <w:br w:type="page"/>
      </w:r>
    </w:p>
    <w:sdt>
      <w:sdtPr>
        <w:rPr>
          <w:rFonts w:cstheme="minorHAnsi"/>
        </w:rPr>
        <w:id w:val="1660189045"/>
        <w:docPartObj>
          <w:docPartGallery w:val="Table of Contents"/>
          <w:docPartUnique/>
        </w:docPartObj>
      </w:sdtPr>
      <w:sdtEndPr>
        <w:rPr>
          <w:b/>
          <w:bCs/>
          <w:noProof/>
        </w:rPr>
      </w:sdtEndPr>
      <w:sdtContent>
        <w:p w14:paraId="424D0A00" w14:textId="77777777" w:rsidR="00EB155C" w:rsidRPr="007A0946" w:rsidRDefault="00EB155C" w:rsidP="00190CF8">
          <w:pPr>
            <w:spacing w:after="120"/>
            <w:rPr>
              <w:rFonts w:cstheme="minorHAnsi"/>
              <w:sz w:val="36"/>
              <w:szCs w:val="36"/>
            </w:rPr>
          </w:pPr>
          <w:r w:rsidRPr="007A0946">
            <w:rPr>
              <w:rFonts w:cstheme="minorHAnsi"/>
              <w:sz w:val="36"/>
              <w:szCs w:val="36"/>
            </w:rPr>
            <w:t>Contents</w:t>
          </w:r>
        </w:p>
        <w:p w14:paraId="79BD9786" w14:textId="4A9CC5CA" w:rsidR="000C4A5A" w:rsidRDefault="00EB155C">
          <w:pPr>
            <w:pStyle w:val="TOC2"/>
            <w:tabs>
              <w:tab w:val="right" w:leader="dot" w:pos="10194"/>
            </w:tabs>
            <w:rPr>
              <w:rFonts w:eastAsiaTheme="minorEastAsia"/>
              <w:noProof/>
              <w:lang w:eastAsia="en-AU"/>
            </w:rPr>
          </w:pPr>
          <w:r w:rsidRPr="007A0946">
            <w:rPr>
              <w:rFonts w:cstheme="minorHAnsi"/>
            </w:rPr>
            <w:fldChar w:fldCharType="begin"/>
          </w:r>
          <w:r w:rsidRPr="007A0946">
            <w:rPr>
              <w:rFonts w:cstheme="minorHAnsi"/>
            </w:rPr>
            <w:instrText xml:space="preserve"> TOC \o "1-3" \h \z \u </w:instrText>
          </w:r>
          <w:r w:rsidRPr="007A0946">
            <w:rPr>
              <w:rFonts w:cstheme="minorHAnsi"/>
            </w:rPr>
            <w:fldChar w:fldCharType="separate"/>
          </w:r>
          <w:hyperlink w:anchor="_Toc46916659" w:history="1">
            <w:r w:rsidR="000C4A5A" w:rsidRPr="00DD648B">
              <w:rPr>
                <w:rStyle w:val="Hyperlink"/>
                <w:noProof/>
              </w:rPr>
              <w:t>Background</w:t>
            </w:r>
            <w:r w:rsidR="000C4A5A">
              <w:rPr>
                <w:noProof/>
                <w:webHidden/>
              </w:rPr>
              <w:tab/>
            </w:r>
            <w:r w:rsidR="000C4A5A">
              <w:rPr>
                <w:noProof/>
                <w:webHidden/>
              </w:rPr>
              <w:fldChar w:fldCharType="begin"/>
            </w:r>
            <w:r w:rsidR="000C4A5A">
              <w:rPr>
                <w:noProof/>
                <w:webHidden/>
              </w:rPr>
              <w:instrText xml:space="preserve"> PAGEREF _Toc46916659 \h </w:instrText>
            </w:r>
            <w:r w:rsidR="000C4A5A">
              <w:rPr>
                <w:noProof/>
                <w:webHidden/>
              </w:rPr>
            </w:r>
            <w:r w:rsidR="000C4A5A">
              <w:rPr>
                <w:noProof/>
                <w:webHidden/>
              </w:rPr>
              <w:fldChar w:fldCharType="separate"/>
            </w:r>
            <w:r w:rsidR="002E6095">
              <w:rPr>
                <w:noProof/>
                <w:webHidden/>
              </w:rPr>
              <w:t>3</w:t>
            </w:r>
            <w:r w:rsidR="000C4A5A">
              <w:rPr>
                <w:noProof/>
                <w:webHidden/>
              </w:rPr>
              <w:fldChar w:fldCharType="end"/>
            </w:r>
          </w:hyperlink>
        </w:p>
        <w:p w14:paraId="796AFB6B" w14:textId="2B9F58C4" w:rsidR="000C4A5A" w:rsidRDefault="002E6095">
          <w:pPr>
            <w:pStyle w:val="TOC2"/>
            <w:tabs>
              <w:tab w:val="right" w:leader="dot" w:pos="10194"/>
            </w:tabs>
            <w:rPr>
              <w:rFonts w:eastAsiaTheme="minorEastAsia"/>
              <w:noProof/>
              <w:lang w:eastAsia="en-AU"/>
            </w:rPr>
          </w:pPr>
          <w:hyperlink w:anchor="_Toc46916660" w:history="1">
            <w:r w:rsidR="000C4A5A" w:rsidRPr="00DD648B">
              <w:rPr>
                <w:rStyle w:val="Hyperlink"/>
                <w:rFonts w:cstheme="minorHAnsi"/>
                <w:noProof/>
              </w:rPr>
              <w:t>The Declaration on the Rights of Indigenous Peoples</w:t>
            </w:r>
            <w:r w:rsidR="000C4A5A" w:rsidRPr="00DD648B">
              <w:rPr>
                <w:rStyle w:val="Hyperlink"/>
                <w:noProof/>
              </w:rPr>
              <w:t xml:space="preserve"> and the right to self-determination</w:t>
            </w:r>
            <w:r w:rsidR="000C4A5A">
              <w:rPr>
                <w:noProof/>
                <w:webHidden/>
              </w:rPr>
              <w:tab/>
            </w:r>
            <w:r w:rsidR="000C4A5A">
              <w:rPr>
                <w:noProof/>
                <w:webHidden/>
              </w:rPr>
              <w:fldChar w:fldCharType="begin"/>
            </w:r>
            <w:r w:rsidR="000C4A5A">
              <w:rPr>
                <w:noProof/>
                <w:webHidden/>
              </w:rPr>
              <w:instrText xml:space="preserve"> PAGEREF _Toc46916660 \h </w:instrText>
            </w:r>
            <w:r w:rsidR="000C4A5A">
              <w:rPr>
                <w:noProof/>
                <w:webHidden/>
              </w:rPr>
            </w:r>
            <w:r w:rsidR="000C4A5A">
              <w:rPr>
                <w:noProof/>
                <w:webHidden/>
              </w:rPr>
              <w:fldChar w:fldCharType="separate"/>
            </w:r>
            <w:r>
              <w:rPr>
                <w:noProof/>
                <w:webHidden/>
              </w:rPr>
              <w:t>4</w:t>
            </w:r>
            <w:r w:rsidR="000C4A5A">
              <w:rPr>
                <w:noProof/>
                <w:webHidden/>
              </w:rPr>
              <w:fldChar w:fldCharType="end"/>
            </w:r>
          </w:hyperlink>
        </w:p>
        <w:p w14:paraId="183C2EEF" w14:textId="002AE917" w:rsidR="000C4A5A" w:rsidRDefault="002E6095">
          <w:pPr>
            <w:pStyle w:val="TOC2"/>
            <w:tabs>
              <w:tab w:val="right" w:leader="dot" w:pos="10194"/>
            </w:tabs>
            <w:rPr>
              <w:rFonts w:eastAsiaTheme="minorEastAsia"/>
              <w:noProof/>
              <w:lang w:eastAsia="en-AU"/>
            </w:rPr>
          </w:pPr>
          <w:hyperlink w:anchor="_Toc46916661" w:history="1">
            <w:r w:rsidR="000C4A5A" w:rsidRPr="00DD648B">
              <w:rPr>
                <w:rStyle w:val="Hyperlink"/>
                <w:noProof/>
              </w:rPr>
              <w:t>Indigenous people leading Indigenous policy and programs</w:t>
            </w:r>
            <w:r w:rsidR="000C4A5A">
              <w:rPr>
                <w:noProof/>
                <w:webHidden/>
              </w:rPr>
              <w:tab/>
            </w:r>
            <w:r w:rsidR="000C4A5A">
              <w:rPr>
                <w:noProof/>
                <w:webHidden/>
              </w:rPr>
              <w:fldChar w:fldCharType="begin"/>
            </w:r>
            <w:r w:rsidR="000C4A5A">
              <w:rPr>
                <w:noProof/>
                <w:webHidden/>
              </w:rPr>
              <w:instrText xml:space="preserve"> PAGEREF _Toc46916661 \h </w:instrText>
            </w:r>
            <w:r w:rsidR="000C4A5A">
              <w:rPr>
                <w:noProof/>
                <w:webHidden/>
              </w:rPr>
            </w:r>
            <w:r w:rsidR="000C4A5A">
              <w:rPr>
                <w:noProof/>
                <w:webHidden/>
              </w:rPr>
              <w:fldChar w:fldCharType="separate"/>
            </w:r>
            <w:r>
              <w:rPr>
                <w:noProof/>
                <w:webHidden/>
              </w:rPr>
              <w:t>5</w:t>
            </w:r>
            <w:r w:rsidR="000C4A5A">
              <w:rPr>
                <w:noProof/>
                <w:webHidden/>
              </w:rPr>
              <w:fldChar w:fldCharType="end"/>
            </w:r>
          </w:hyperlink>
        </w:p>
        <w:p w14:paraId="57E1526D" w14:textId="243EFF8B" w:rsidR="000C4A5A" w:rsidRDefault="002E6095">
          <w:pPr>
            <w:pStyle w:val="TOC2"/>
            <w:tabs>
              <w:tab w:val="right" w:leader="dot" w:pos="10194"/>
            </w:tabs>
            <w:rPr>
              <w:rFonts w:eastAsiaTheme="minorEastAsia"/>
              <w:noProof/>
              <w:lang w:eastAsia="en-AU"/>
            </w:rPr>
          </w:pPr>
          <w:hyperlink w:anchor="_Toc46916662" w:history="1">
            <w:r w:rsidR="000C4A5A" w:rsidRPr="00DD648B">
              <w:rPr>
                <w:rStyle w:val="Hyperlink"/>
                <w:noProof/>
              </w:rPr>
              <w:t>Mainstream policy is Indigenous policy</w:t>
            </w:r>
            <w:r w:rsidR="000C4A5A">
              <w:rPr>
                <w:noProof/>
                <w:webHidden/>
              </w:rPr>
              <w:tab/>
            </w:r>
            <w:r w:rsidR="000C4A5A">
              <w:rPr>
                <w:noProof/>
                <w:webHidden/>
              </w:rPr>
              <w:fldChar w:fldCharType="begin"/>
            </w:r>
            <w:r w:rsidR="000C4A5A">
              <w:rPr>
                <w:noProof/>
                <w:webHidden/>
              </w:rPr>
              <w:instrText xml:space="preserve"> PAGEREF _Toc46916662 \h </w:instrText>
            </w:r>
            <w:r w:rsidR="000C4A5A">
              <w:rPr>
                <w:noProof/>
                <w:webHidden/>
              </w:rPr>
            </w:r>
            <w:r w:rsidR="000C4A5A">
              <w:rPr>
                <w:noProof/>
                <w:webHidden/>
              </w:rPr>
              <w:fldChar w:fldCharType="separate"/>
            </w:r>
            <w:r>
              <w:rPr>
                <w:noProof/>
                <w:webHidden/>
              </w:rPr>
              <w:t>6</w:t>
            </w:r>
            <w:r w:rsidR="000C4A5A">
              <w:rPr>
                <w:noProof/>
                <w:webHidden/>
              </w:rPr>
              <w:fldChar w:fldCharType="end"/>
            </w:r>
          </w:hyperlink>
        </w:p>
        <w:p w14:paraId="7A240400" w14:textId="68D70987" w:rsidR="000C4A5A" w:rsidRDefault="002E6095">
          <w:pPr>
            <w:pStyle w:val="TOC2"/>
            <w:tabs>
              <w:tab w:val="right" w:leader="dot" w:pos="10194"/>
            </w:tabs>
            <w:rPr>
              <w:rFonts w:eastAsiaTheme="minorEastAsia"/>
              <w:noProof/>
              <w:lang w:eastAsia="en-AU"/>
            </w:rPr>
          </w:pPr>
          <w:hyperlink w:anchor="_Toc46916663" w:history="1">
            <w:r w:rsidR="000C4A5A" w:rsidRPr="00DD648B">
              <w:rPr>
                <w:rStyle w:val="Hyperlink"/>
                <w:noProof/>
              </w:rPr>
              <w:t>The voices of children</w:t>
            </w:r>
            <w:r w:rsidR="000C4A5A">
              <w:rPr>
                <w:noProof/>
                <w:webHidden/>
              </w:rPr>
              <w:tab/>
            </w:r>
            <w:r w:rsidR="000C4A5A">
              <w:rPr>
                <w:noProof/>
                <w:webHidden/>
              </w:rPr>
              <w:fldChar w:fldCharType="begin"/>
            </w:r>
            <w:r w:rsidR="000C4A5A">
              <w:rPr>
                <w:noProof/>
                <w:webHidden/>
              </w:rPr>
              <w:instrText xml:space="preserve"> PAGEREF _Toc46916663 \h </w:instrText>
            </w:r>
            <w:r w:rsidR="000C4A5A">
              <w:rPr>
                <w:noProof/>
                <w:webHidden/>
              </w:rPr>
            </w:r>
            <w:r w:rsidR="000C4A5A">
              <w:rPr>
                <w:noProof/>
                <w:webHidden/>
              </w:rPr>
              <w:fldChar w:fldCharType="separate"/>
            </w:r>
            <w:r>
              <w:rPr>
                <w:noProof/>
                <w:webHidden/>
              </w:rPr>
              <w:t>6</w:t>
            </w:r>
            <w:r w:rsidR="000C4A5A">
              <w:rPr>
                <w:noProof/>
                <w:webHidden/>
              </w:rPr>
              <w:fldChar w:fldCharType="end"/>
            </w:r>
          </w:hyperlink>
        </w:p>
        <w:p w14:paraId="52BA5D20" w14:textId="26E8F0F3" w:rsidR="000C4A5A" w:rsidRDefault="002E6095">
          <w:pPr>
            <w:pStyle w:val="TOC2"/>
            <w:tabs>
              <w:tab w:val="right" w:leader="dot" w:pos="10194"/>
            </w:tabs>
            <w:rPr>
              <w:rFonts w:eastAsiaTheme="minorEastAsia"/>
              <w:noProof/>
              <w:lang w:eastAsia="en-AU"/>
            </w:rPr>
          </w:pPr>
          <w:hyperlink w:anchor="_Toc46916664" w:history="1">
            <w:r w:rsidR="000C4A5A" w:rsidRPr="00DD648B">
              <w:rPr>
                <w:rStyle w:val="Hyperlink"/>
                <w:noProof/>
              </w:rPr>
              <w:t>Opportunities for young people</w:t>
            </w:r>
            <w:r w:rsidR="000C4A5A">
              <w:rPr>
                <w:noProof/>
                <w:webHidden/>
              </w:rPr>
              <w:tab/>
            </w:r>
            <w:r w:rsidR="000C4A5A">
              <w:rPr>
                <w:noProof/>
                <w:webHidden/>
              </w:rPr>
              <w:fldChar w:fldCharType="begin"/>
            </w:r>
            <w:r w:rsidR="000C4A5A">
              <w:rPr>
                <w:noProof/>
                <w:webHidden/>
              </w:rPr>
              <w:instrText xml:space="preserve"> PAGEREF _Toc46916664 \h </w:instrText>
            </w:r>
            <w:r w:rsidR="000C4A5A">
              <w:rPr>
                <w:noProof/>
                <w:webHidden/>
              </w:rPr>
            </w:r>
            <w:r w:rsidR="000C4A5A">
              <w:rPr>
                <w:noProof/>
                <w:webHidden/>
              </w:rPr>
              <w:fldChar w:fldCharType="separate"/>
            </w:r>
            <w:r>
              <w:rPr>
                <w:noProof/>
                <w:webHidden/>
              </w:rPr>
              <w:t>7</w:t>
            </w:r>
            <w:r w:rsidR="000C4A5A">
              <w:rPr>
                <w:noProof/>
                <w:webHidden/>
              </w:rPr>
              <w:fldChar w:fldCharType="end"/>
            </w:r>
          </w:hyperlink>
        </w:p>
        <w:p w14:paraId="52936878" w14:textId="1373BAC9" w:rsidR="000C4A5A" w:rsidRDefault="002E6095">
          <w:pPr>
            <w:pStyle w:val="TOC2"/>
            <w:tabs>
              <w:tab w:val="right" w:leader="dot" w:pos="10194"/>
            </w:tabs>
            <w:rPr>
              <w:rFonts w:eastAsiaTheme="minorEastAsia"/>
              <w:noProof/>
              <w:lang w:eastAsia="en-AU"/>
            </w:rPr>
          </w:pPr>
          <w:hyperlink w:anchor="_Toc46916665" w:history="1">
            <w:r w:rsidR="000C4A5A" w:rsidRPr="00DD648B">
              <w:rPr>
                <w:rStyle w:val="Hyperlink"/>
                <w:noProof/>
              </w:rPr>
              <w:t>Priority policy areas</w:t>
            </w:r>
            <w:r w:rsidR="000C4A5A">
              <w:rPr>
                <w:noProof/>
                <w:webHidden/>
              </w:rPr>
              <w:tab/>
            </w:r>
            <w:r w:rsidR="000C4A5A">
              <w:rPr>
                <w:noProof/>
                <w:webHidden/>
              </w:rPr>
              <w:fldChar w:fldCharType="begin"/>
            </w:r>
            <w:r w:rsidR="000C4A5A">
              <w:rPr>
                <w:noProof/>
                <w:webHidden/>
              </w:rPr>
              <w:instrText xml:space="preserve"> PAGEREF _Toc46916665 \h </w:instrText>
            </w:r>
            <w:r w:rsidR="000C4A5A">
              <w:rPr>
                <w:noProof/>
                <w:webHidden/>
              </w:rPr>
            </w:r>
            <w:r w:rsidR="000C4A5A">
              <w:rPr>
                <w:noProof/>
                <w:webHidden/>
              </w:rPr>
              <w:fldChar w:fldCharType="separate"/>
            </w:r>
            <w:r>
              <w:rPr>
                <w:noProof/>
                <w:webHidden/>
              </w:rPr>
              <w:t>7</w:t>
            </w:r>
            <w:r w:rsidR="000C4A5A">
              <w:rPr>
                <w:noProof/>
                <w:webHidden/>
              </w:rPr>
              <w:fldChar w:fldCharType="end"/>
            </w:r>
          </w:hyperlink>
        </w:p>
        <w:p w14:paraId="7C1BA73F" w14:textId="6B873EC8" w:rsidR="000C4A5A" w:rsidRDefault="002E6095">
          <w:pPr>
            <w:pStyle w:val="TOC2"/>
            <w:tabs>
              <w:tab w:val="right" w:leader="dot" w:pos="10194"/>
            </w:tabs>
            <w:rPr>
              <w:rFonts w:eastAsiaTheme="minorEastAsia"/>
              <w:noProof/>
              <w:lang w:eastAsia="en-AU"/>
            </w:rPr>
          </w:pPr>
          <w:hyperlink w:anchor="_Toc46916666" w:history="1">
            <w:r w:rsidR="000C4A5A" w:rsidRPr="00DD648B">
              <w:rPr>
                <w:rStyle w:val="Hyperlink"/>
                <w:noProof/>
              </w:rPr>
              <w:t>‘Flexibility’ defined</w:t>
            </w:r>
            <w:r w:rsidR="000C4A5A">
              <w:rPr>
                <w:noProof/>
                <w:webHidden/>
              </w:rPr>
              <w:tab/>
            </w:r>
            <w:r w:rsidR="000C4A5A">
              <w:rPr>
                <w:noProof/>
                <w:webHidden/>
              </w:rPr>
              <w:fldChar w:fldCharType="begin"/>
            </w:r>
            <w:r w:rsidR="000C4A5A">
              <w:rPr>
                <w:noProof/>
                <w:webHidden/>
              </w:rPr>
              <w:instrText xml:space="preserve"> PAGEREF _Toc46916666 \h </w:instrText>
            </w:r>
            <w:r w:rsidR="000C4A5A">
              <w:rPr>
                <w:noProof/>
                <w:webHidden/>
              </w:rPr>
            </w:r>
            <w:r w:rsidR="000C4A5A">
              <w:rPr>
                <w:noProof/>
                <w:webHidden/>
              </w:rPr>
              <w:fldChar w:fldCharType="separate"/>
            </w:r>
            <w:r>
              <w:rPr>
                <w:noProof/>
                <w:webHidden/>
              </w:rPr>
              <w:t>8</w:t>
            </w:r>
            <w:r w:rsidR="000C4A5A">
              <w:rPr>
                <w:noProof/>
                <w:webHidden/>
              </w:rPr>
              <w:fldChar w:fldCharType="end"/>
            </w:r>
          </w:hyperlink>
        </w:p>
        <w:p w14:paraId="6BBC9BC3" w14:textId="77830E04" w:rsidR="00EB155C" w:rsidRPr="007A0946" w:rsidRDefault="00EB155C" w:rsidP="00190CF8">
          <w:pPr>
            <w:spacing w:after="120"/>
            <w:rPr>
              <w:rFonts w:cstheme="minorHAnsi"/>
            </w:rPr>
          </w:pPr>
          <w:r w:rsidRPr="007A0946">
            <w:rPr>
              <w:rFonts w:cstheme="minorHAnsi"/>
              <w:b/>
              <w:bCs/>
              <w:noProof/>
            </w:rPr>
            <w:fldChar w:fldCharType="end"/>
          </w:r>
        </w:p>
      </w:sdtContent>
    </w:sdt>
    <w:p w14:paraId="3DB0662D" w14:textId="77777777" w:rsidR="00EB155C" w:rsidRPr="007A0946" w:rsidRDefault="00EB155C" w:rsidP="00190CF8">
      <w:pPr>
        <w:spacing w:after="120"/>
        <w:rPr>
          <w:rFonts w:cstheme="minorHAnsi"/>
        </w:rPr>
      </w:pPr>
    </w:p>
    <w:p w14:paraId="3E09152D" w14:textId="77777777" w:rsidR="00EB155C" w:rsidRDefault="00EB155C" w:rsidP="00D2262C">
      <w:pPr>
        <w:pStyle w:val="NoSpacing"/>
        <w:rPr>
          <w:b/>
          <w:bCs/>
        </w:rPr>
      </w:pPr>
    </w:p>
    <w:p w14:paraId="6FFFC59D" w14:textId="77777777" w:rsidR="00EB155C" w:rsidRDefault="00EB155C" w:rsidP="00D2262C">
      <w:pPr>
        <w:pStyle w:val="NoSpacing"/>
        <w:rPr>
          <w:b/>
          <w:bCs/>
        </w:rPr>
      </w:pPr>
    </w:p>
    <w:p w14:paraId="74EE5F7C" w14:textId="77777777" w:rsidR="00EB155C" w:rsidRDefault="00EB155C" w:rsidP="00D2262C">
      <w:pPr>
        <w:pStyle w:val="NoSpacing"/>
        <w:rPr>
          <w:b/>
          <w:bCs/>
        </w:rPr>
      </w:pPr>
    </w:p>
    <w:p w14:paraId="52DF16A6" w14:textId="77777777" w:rsidR="00EB155C" w:rsidRDefault="00EB155C" w:rsidP="00D2262C">
      <w:pPr>
        <w:pStyle w:val="NoSpacing"/>
        <w:rPr>
          <w:b/>
          <w:bCs/>
        </w:rPr>
      </w:pPr>
    </w:p>
    <w:p w14:paraId="431C0ED5" w14:textId="77777777" w:rsidR="00EB155C" w:rsidRDefault="00EB155C" w:rsidP="00D2262C">
      <w:pPr>
        <w:pStyle w:val="NoSpacing"/>
        <w:rPr>
          <w:b/>
          <w:bCs/>
        </w:rPr>
      </w:pPr>
    </w:p>
    <w:p w14:paraId="7A0D7857" w14:textId="77777777" w:rsidR="00EB155C" w:rsidRDefault="00EB155C" w:rsidP="00D2262C">
      <w:pPr>
        <w:pStyle w:val="NoSpacing"/>
        <w:rPr>
          <w:b/>
          <w:bCs/>
        </w:rPr>
      </w:pPr>
    </w:p>
    <w:p w14:paraId="1C08F7A4" w14:textId="77777777" w:rsidR="00EB155C" w:rsidRDefault="00EB155C" w:rsidP="00D2262C">
      <w:pPr>
        <w:pStyle w:val="NoSpacing"/>
        <w:rPr>
          <w:b/>
          <w:bCs/>
        </w:rPr>
      </w:pPr>
    </w:p>
    <w:p w14:paraId="6F3FEE70" w14:textId="77777777" w:rsidR="00EB155C" w:rsidRDefault="00EB155C" w:rsidP="00D2262C">
      <w:pPr>
        <w:pStyle w:val="NoSpacing"/>
        <w:rPr>
          <w:b/>
          <w:bCs/>
        </w:rPr>
      </w:pPr>
    </w:p>
    <w:p w14:paraId="7DDACB1B" w14:textId="77777777" w:rsidR="00EB155C" w:rsidRDefault="00EB155C" w:rsidP="00D2262C">
      <w:pPr>
        <w:pStyle w:val="NoSpacing"/>
        <w:rPr>
          <w:b/>
          <w:bCs/>
        </w:rPr>
      </w:pPr>
    </w:p>
    <w:p w14:paraId="472D69A4" w14:textId="77777777" w:rsidR="00EB155C" w:rsidRDefault="00EB155C" w:rsidP="00D2262C">
      <w:pPr>
        <w:pStyle w:val="NoSpacing"/>
        <w:rPr>
          <w:b/>
          <w:bCs/>
        </w:rPr>
      </w:pPr>
    </w:p>
    <w:p w14:paraId="44079BF3" w14:textId="77777777" w:rsidR="00EB155C" w:rsidRDefault="00EB155C" w:rsidP="00D2262C">
      <w:pPr>
        <w:pStyle w:val="NoSpacing"/>
        <w:rPr>
          <w:b/>
          <w:bCs/>
        </w:rPr>
      </w:pPr>
    </w:p>
    <w:p w14:paraId="7AF1FAFC" w14:textId="77777777" w:rsidR="00EB155C" w:rsidRDefault="00EB155C" w:rsidP="00D2262C">
      <w:pPr>
        <w:pStyle w:val="NoSpacing"/>
        <w:rPr>
          <w:b/>
          <w:bCs/>
        </w:rPr>
      </w:pPr>
    </w:p>
    <w:p w14:paraId="3A8BA7F2" w14:textId="77777777" w:rsidR="00EB155C" w:rsidRDefault="00EB155C" w:rsidP="00D2262C">
      <w:pPr>
        <w:pStyle w:val="NoSpacing"/>
        <w:rPr>
          <w:b/>
          <w:bCs/>
        </w:rPr>
      </w:pPr>
    </w:p>
    <w:p w14:paraId="6DEAAC31" w14:textId="77777777" w:rsidR="00EB155C" w:rsidRDefault="00EB155C" w:rsidP="00D2262C">
      <w:pPr>
        <w:pStyle w:val="NoSpacing"/>
        <w:rPr>
          <w:b/>
          <w:bCs/>
        </w:rPr>
      </w:pPr>
    </w:p>
    <w:p w14:paraId="581FE326" w14:textId="77777777" w:rsidR="00EB155C" w:rsidRDefault="00EB155C" w:rsidP="00D2262C">
      <w:pPr>
        <w:pStyle w:val="NoSpacing"/>
        <w:rPr>
          <w:b/>
          <w:bCs/>
        </w:rPr>
      </w:pPr>
    </w:p>
    <w:p w14:paraId="17C65623" w14:textId="40491148" w:rsidR="00EB155C" w:rsidRDefault="00EB155C" w:rsidP="00D2262C">
      <w:pPr>
        <w:pStyle w:val="NoSpacing"/>
        <w:rPr>
          <w:b/>
          <w:bCs/>
        </w:rPr>
      </w:pPr>
    </w:p>
    <w:p w14:paraId="4E28D75D" w14:textId="77777777" w:rsidR="007A0946" w:rsidRDefault="007A0946" w:rsidP="00D2262C">
      <w:pPr>
        <w:pStyle w:val="NoSpacing"/>
        <w:rPr>
          <w:b/>
          <w:bCs/>
        </w:rPr>
      </w:pPr>
    </w:p>
    <w:p w14:paraId="3E68AA9E" w14:textId="77777777" w:rsidR="00EB155C" w:rsidRDefault="00EB155C" w:rsidP="00D2262C">
      <w:pPr>
        <w:pStyle w:val="NoSpacing"/>
        <w:rPr>
          <w:b/>
          <w:bCs/>
        </w:rPr>
      </w:pPr>
    </w:p>
    <w:p w14:paraId="4A8D9FDE" w14:textId="77777777" w:rsidR="00D64ADF" w:rsidRDefault="00D64ADF" w:rsidP="00D2262C">
      <w:pPr>
        <w:pStyle w:val="NoSpacing"/>
        <w:rPr>
          <w:b/>
          <w:bCs/>
        </w:rPr>
      </w:pPr>
    </w:p>
    <w:p w14:paraId="788F44F3" w14:textId="77777777" w:rsidR="002C397A" w:rsidRDefault="002C397A" w:rsidP="00D2262C">
      <w:pPr>
        <w:pStyle w:val="NoSpacing"/>
        <w:rPr>
          <w:b/>
          <w:bCs/>
        </w:rPr>
      </w:pPr>
    </w:p>
    <w:p w14:paraId="7C485D60" w14:textId="77777777" w:rsidR="002C397A" w:rsidRDefault="002C397A" w:rsidP="00D2262C">
      <w:pPr>
        <w:pStyle w:val="NoSpacing"/>
        <w:rPr>
          <w:b/>
          <w:bCs/>
        </w:rPr>
      </w:pPr>
    </w:p>
    <w:p w14:paraId="7D6B0DF8" w14:textId="7F331EA9" w:rsidR="00EB155C" w:rsidRDefault="00D64ADF" w:rsidP="00D2262C">
      <w:pPr>
        <w:pStyle w:val="NoSpacing"/>
        <w:rPr>
          <w:b/>
          <w:bCs/>
        </w:rPr>
      </w:pPr>
      <w:r w:rsidRPr="00D64ADF">
        <w:rPr>
          <w:b/>
          <w:bCs/>
          <w:noProof/>
          <w:lang w:eastAsia="en-AU"/>
        </w:rPr>
        <mc:AlternateContent>
          <mc:Choice Requires="wps">
            <w:drawing>
              <wp:anchor distT="45720" distB="45720" distL="114300" distR="114300" simplePos="0" relativeHeight="251665408" behindDoc="0" locked="1" layoutInCell="1" allowOverlap="0" wp14:anchorId="7593AA75" wp14:editId="7B4C6B28">
                <wp:simplePos x="0" y="0"/>
                <wp:positionH relativeFrom="margin">
                  <wp:align>right</wp:align>
                </wp:positionH>
                <wp:positionV relativeFrom="paragraph">
                  <wp:posOffset>356235</wp:posOffset>
                </wp:positionV>
                <wp:extent cx="644760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600" cy="1404620"/>
                        </a:xfrm>
                        <a:prstGeom prst="rect">
                          <a:avLst/>
                        </a:prstGeom>
                        <a:noFill/>
                        <a:ln w="9525">
                          <a:noFill/>
                          <a:miter lim="800000"/>
                          <a:headEnd/>
                          <a:tailEnd/>
                        </a:ln>
                      </wps:spPr>
                      <wps:txbx>
                        <w:txbxContent>
                          <w:p w14:paraId="71CF1FC8"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Queensland Family and Child Commission</w:t>
                            </w:r>
                          </w:p>
                          <w:p w14:paraId="32032621"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PO Box 15217</w:t>
                            </w:r>
                          </w:p>
                          <w:p w14:paraId="3DDA9E2C"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Brisbane City East QLD 4002</w:t>
                            </w:r>
                          </w:p>
                          <w:p w14:paraId="06F2E431" w14:textId="77777777" w:rsidR="00D64ADF" w:rsidRPr="00D64ADF" w:rsidRDefault="002E6095" w:rsidP="00D64ADF">
                            <w:pPr>
                              <w:pStyle w:val="NoSpacing"/>
                              <w:rPr>
                                <w14:textOutline w14:w="9525" w14:cap="rnd" w14:cmpd="sng" w14:algn="ctr">
                                  <w14:noFill/>
                                  <w14:prstDash w14:val="solid"/>
                                  <w14:bevel/>
                                </w14:textOutline>
                              </w:rPr>
                            </w:pPr>
                            <w:hyperlink r:id="rId11" w:history="1">
                              <w:r w:rsidR="00D64ADF" w:rsidRPr="00D64ADF">
                                <w:rPr>
                                  <w:rStyle w:val="Hyperlink"/>
                                  <w14:textOutline w14:w="9525" w14:cap="rnd" w14:cmpd="sng" w14:algn="ctr">
                                    <w14:noFill/>
                                    <w14:prstDash w14:val="solid"/>
                                    <w14:bevel/>
                                  </w14:textOutline>
                                </w:rPr>
                                <w:t>qfcc.qld.gov.au</w:t>
                              </w:r>
                            </w:hyperlink>
                          </w:p>
                          <w:p w14:paraId="2F28D5FD" w14:textId="77777777" w:rsidR="00D64ADF" w:rsidRPr="00D64ADF" w:rsidRDefault="00D64ADF" w:rsidP="00D64ADF">
                            <w:pPr>
                              <w:pStyle w:val="NoSpacing"/>
                              <w:rPr>
                                <w14:textOutline w14:w="9525" w14:cap="rnd" w14:cmpd="sng" w14:algn="ctr">
                                  <w14:noFill/>
                                  <w14:prstDash w14:val="solid"/>
                                  <w14:bevel/>
                                </w14:textOutline>
                              </w:rPr>
                            </w:pPr>
                          </w:p>
                          <w:p w14:paraId="4CA60880"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For any information about this submission please contact</w:t>
                            </w:r>
                          </w:p>
                          <w:p w14:paraId="18A0FC2E" w14:textId="4267803D" w:rsidR="00D64ADF" w:rsidRPr="00D64ADF" w:rsidRDefault="00D64ADF" w:rsidP="00D64ADF">
                            <w:pPr>
                              <w:pStyle w:val="NoSpacing"/>
                              <w:rPr>
                                <w14:textOutline w14:w="9525" w14:cap="rnd" w14:cmpd="sng" w14:algn="ctr">
                                  <w14:noFill/>
                                  <w14:prstDash w14:val="solid"/>
                                  <w14:bevel/>
                                </w14:textOutline>
                              </w:rPr>
                            </w:pPr>
                            <w:r w:rsidRPr="007A0946">
                              <w:rPr>
                                <w14:textOutline w14:w="9525" w14:cap="rnd" w14:cmpd="sng" w14:algn="ctr">
                                  <w14:noFill/>
                                  <w14:prstDash w14:val="solid"/>
                                  <w14:bevel/>
                                </w14:textOutline>
                              </w:rPr>
                              <w:t>Manager</w:t>
                            </w:r>
                            <w:r w:rsidRPr="00D64ADF">
                              <w:rPr>
                                <w14:textOutline w14:w="9525" w14:cap="rnd" w14:cmpd="sng" w14:algn="ctr">
                                  <w14:noFill/>
                                  <w14:prstDash w14:val="solid"/>
                                  <w14:bevel/>
                                </w14:textOutline>
                              </w:rPr>
                              <w:t>, Policy and Advocacy Leadership</w:t>
                            </w:r>
                          </w:p>
                          <w:p w14:paraId="72F736D7"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 xml:space="preserve">Email: </w:t>
                            </w:r>
                            <w:hyperlink r:id="rId12" w:history="1">
                              <w:r w:rsidRPr="00D64ADF">
                                <w:rPr>
                                  <w:rStyle w:val="Hyperlink"/>
                                  <w14:textOutline w14:w="9525" w14:cap="rnd" w14:cmpd="sng" w14:algn="ctr">
                                    <w14:noFill/>
                                    <w14:prstDash w14:val="solid"/>
                                    <w14:bevel/>
                                  </w14:textOutline>
                                </w:rPr>
                                <w:t>policy@qfcc.qld.gov.au</w:t>
                              </w:r>
                            </w:hyperlink>
                          </w:p>
                          <w:p w14:paraId="10FFD6E9"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Phone: 07 3900 6000</w:t>
                            </w:r>
                          </w:p>
                          <w:p w14:paraId="41E46569" w14:textId="77777777" w:rsidR="00D64ADF" w:rsidRPr="00D64ADF" w:rsidRDefault="00D64ADF" w:rsidP="00D64ADF">
                            <w:pPr>
                              <w:pStyle w:val="NoSpacing"/>
                              <w:rPr>
                                <w14:textOutline w14:w="9525" w14:cap="rnd" w14:cmpd="sng" w14:algn="ctr">
                                  <w14:noFill/>
                                  <w14:prstDash w14:val="solid"/>
                                  <w14:bevel/>
                                </w14:textOutline>
                              </w:rPr>
                            </w:pPr>
                          </w:p>
                          <w:p w14:paraId="721352E5" w14:textId="0D8B1B04" w:rsidR="00D64ADF" w:rsidRPr="00D64ADF" w:rsidRDefault="00D64ADF" w:rsidP="00D64ADF">
                            <w:pPr>
                              <w:pStyle w:val="NoSpacing"/>
                              <w:rPr>
                                <w14:textOutline w14:w="9525" w14:cap="rnd" w14:cmpd="sng" w14:algn="ctr">
                                  <w14:noFill/>
                                  <w14:prstDash w14:val="solid"/>
                                  <w14:bevel/>
                                </w14:textOutline>
                              </w:rPr>
                            </w:pPr>
                            <w:r w:rsidRPr="00D64ADF">
                              <w:rPr>
                                <w:b/>
                                <w:bCs/>
                                <w14:textOutline w14:w="9525" w14:cap="rnd" w14:cmpd="sng" w14:algn="ctr">
                                  <w14:noFill/>
                                  <w14:prstDash w14:val="solid"/>
                                  <w14:bevel/>
                                </w14:textOutline>
                              </w:rPr>
                              <w:t>Reference</w:t>
                            </w:r>
                            <w:r w:rsidRPr="00E94199">
                              <w:rPr>
                                <w:b/>
                                <w:bCs/>
                                <w14:textOutline w14:w="9525" w14:cap="rnd" w14:cmpd="sng" w14:algn="ctr">
                                  <w14:noFill/>
                                  <w14:prstDash w14:val="solid"/>
                                  <w14:bevel/>
                                </w14:textOutline>
                              </w:rPr>
                              <w:t xml:space="preserve">: </w:t>
                            </w:r>
                            <w:r w:rsidR="00CB45CF" w:rsidRPr="00E94199">
                              <w:rPr>
                                <w:rFonts w:asciiTheme="majorHAnsi" w:hAnsiTheme="majorHAnsi" w:cstheme="majorHAnsi"/>
                              </w:rPr>
                              <w:t>TF</w:t>
                            </w:r>
                            <w:r w:rsidR="005F16C4" w:rsidRPr="00E94199">
                              <w:rPr>
                                <w:rFonts w:asciiTheme="majorHAnsi" w:hAnsiTheme="majorHAnsi" w:cstheme="majorHAnsi"/>
                              </w:rPr>
                              <w:t>20/554</w:t>
                            </w:r>
                            <w:r w:rsidR="00CB45CF" w:rsidRPr="00CC3B8B">
                              <w:rPr>
                                <w:rFonts w:asciiTheme="majorHAnsi" w:hAnsiTheme="majorHAnsi" w:cstheme="majorHAnsi"/>
                              </w:rPr>
                              <w:t xml:space="preserve"> </w:t>
                            </w:r>
                            <w:r w:rsidR="00CB45CF">
                              <w:rPr>
                                <w:rFonts w:asciiTheme="majorHAnsi" w:hAnsiTheme="majorHAnsi" w:cstheme="majorHAnsi"/>
                              </w:rPr>
                              <w:t>–</w:t>
                            </w:r>
                            <w:r w:rsidR="00CB45CF" w:rsidRPr="00CC3B8B">
                              <w:rPr>
                                <w:rFonts w:asciiTheme="majorHAnsi" w:hAnsiTheme="majorHAnsi" w:cstheme="majorHAnsi"/>
                              </w:rPr>
                              <w:t xml:space="preserve"> D</w:t>
                            </w:r>
                            <w:r w:rsidR="00CB45CF">
                              <w:rPr>
                                <w:rFonts w:asciiTheme="majorHAnsi" w:hAnsiTheme="majorHAnsi" w:cstheme="majorHAnsi"/>
                              </w:rPr>
                              <w:t>20</w:t>
                            </w:r>
                            <w:r w:rsidR="00CB45CF" w:rsidRPr="00CC3B8B">
                              <w:rPr>
                                <w:rFonts w:asciiTheme="majorHAnsi" w:hAnsiTheme="majorHAnsi" w:cstheme="majorHAnsi"/>
                              </w:rPr>
                              <w:t>/</w:t>
                            </w:r>
                            <w:r w:rsidR="00CB45CF">
                              <w:rPr>
                                <w:rFonts w:asciiTheme="majorHAnsi" w:hAnsiTheme="majorHAnsi" w:cstheme="majorHAnsi"/>
                              </w:rPr>
                              <w:t>15431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3AA75" id="_x0000_t202" coordsize="21600,21600" o:spt="202" path="m,l,21600r21600,l21600,xe">
                <v:stroke joinstyle="miter"/>
                <v:path gradientshapeok="t" o:connecttype="rect"/>
              </v:shapetype>
              <v:shape id="Text Box 2" o:spid="_x0000_s1026" type="#_x0000_t202" style="position:absolute;margin-left:456.5pt;margin-top:28.05pt;width:507.7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DAIAAPM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" o:allowoverlap="f" filled="f" stroked="f">
                <v:textbox style="mso-fit-shape-to-text:t">
                  <w:txbxContent>
                    <w:p w14:paraId="71CF1FC8"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Queensland Family and Child Commission</w:t>
                      </w:r>
                    </w:p>
                    <w:p w14:paraId="32032621"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PO Box 15217</w:t>
                      </w:r>
                    </w:p>
                    <w:p w14:paraId="3DDA9E2C"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Brisbane City East QLD 4002</w:t>
                      </w:r>
                    </w:p>
                    <w:p w14:paraId="06F2E431" w14:textId="77777777" w:rsidR="00D64ADF" w:rsidRPr="00D64ADF" w:rsidRDefault="00390E22" w:rsidP="00D64ADF">
                      <w:pPr>
                        <w:pStyle w:val="NoSpacing"/>
                        <w:rPr>
                          <w14:textOutline w14:w="9525" w14:cap="rnd" w14:cmpd="sng" w14:algn="ctr">
                            <w14:noFill/>
                            <w14:prstDash w14:val="solid"/>
                            <w14:bevel/>
                          </w14:textOutline>
                        </w:rPr>
                      </w:pPr>
                      <w:hyperlink r:id="rId13" w:history="1">
                        <w:r w:rsidR="00D64ADF" w:rsidRPr="00D64ADF">
                          <w:rPr>
                            <w:rStyle w:val="Hyperlink"/>
                            <w14:textOutline w14:w="9525" w14:cap="rnd" w14:cmpd="sng" w14:algn="ctr">
                              <w14:noFill/>
                              <w14:prstDash w14:val="solid"/>
                              <w14:bevel/>
                            </w14:textOutline>
                          </w:rPr>
                          <w:t>qfcc.qld.gov.au</w:t>
                        </w:r>
                      </w:hyperlink>
                    </w:p>
                    <w:p w14:paraId="2F28D5FD" w14:textId="77777777" w:rsidR="00D64ADF" w:rsidRPr="00D64ADF" w:rsidRDefault="00D64ADF" w:rsidP="00D64ADF">
                      <w:pPr>
                        <w:pStyle w:val="NoSpacing"/>
                        <w:rPr>
                          <w14:textOutline w14:w="9525" w14:cap="rnd" w14:cmpd="sng" w14:algn="ctr">
                            <w14:noFill/>
                            <w14:prstDash w14:val="solid"/>
                            <w14:bevel/>
                          </w14:textOutline>
                        </w:rPr>
                      </w:pPr>
                    </w:p>
                    <w:p w14:paraId="4CA60880" w14:textId="77777777" w:rsidR="00D64ADF" w:rsidRPr="00D64ADF" w:rsidRDefault="00D64ADF" w:rsidP="00D64ADF">
                      <w:pPr>
                        <w:pStyle w:val="NoSpacing"/>
                        <w:rPr>
                          <w:b/>
                          <w:bCs/>
                          <w14:textOutline w14:w="9525" w14:cap="rnd" w14:cmpd="sng" w14:algn="ctr">
                            <w14:noFill/>
                            <w14:prstDash w14:val="solid"/>
                            <w14:bevel/>
                          </w14:textOutline>
                        </w:rPr>
                      </w:pPr>
                      <w:r w:rsidRPr="00D64ADF">
                        <w:rPr>
                          <w:b/>
                          <w:bCs/>
                          <w14:textOutline w14:w="9525" w14:cap="rnd" w14:cmpd="sng" w14:algn="ctr">
                            <w14:noFill/>
                            <w14:prstDash w14:val="solid"/>
                            <w14:bevel/>
                          </w14:textOutline>
                        </w:rPr>
                        <w:t>For any information about this submission please contact</w:t>
                      </w:r>
                    </w:p>
                    <w:p w14:paraId="18A0FC2E" w14:textId="4267803D" w:rsidR="00D64ADF" w:rsidRPr="00D64ADF" w:rsidRDefault="00D64ADF" w:rsidP="00D64ADF">
                      <w:pPr>
                        <w:pStyle w:val="NoSpacing"/>
                        <w:rPr>
                          <w14:textOutline w14:w="9525" w14:cap="rnd" w14:cmpd="sng" w14:algn="ctr">
                            <w14:noFill/>
                            <w14:prstDash w14:val="solid"/>
                            <w14:bevel/>
                          </w14:textOutline>
                        </w:rPr>
                      </w:pPr>
                      <w:r w:rsidRPr="007A0946">
                        <w:rPr>
                          <w14:textOutline w14:w="9525" w14:cap="rnd" w14:cmpd="sng" w14:algn="ctr">
                            <w14:noFill/>
                            <w14:prstDash w14:val="solid"/>
                            <w14:bevel/>
                          </w14:textOutline>
                        </w:rPr>
                        <w:t>Manager</w:t>
                      </w:r>
                      <w:r w:rsidRPr="00D64ADF">
                        <w:rPr>
                          <w14:textOutline w14:w="9525" w14:cap="rnd" w14:cmpd="sng" w14:algn="ctr">
                            <w14:noFill/>
                            <w14:prstDash w14:val="solid"/>
                            <w14:bevel/>
                          </w14:textOutline>
                        </w:rPr>
                        <w:t>, Policy and Advocacy Leadership</w:t>
                      </w:r>
                    </w:p>
                    <w:p w14:paraId="72F736D7"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 xml:space="preserve">Email: </w:t>
                      </w:r>
                      <w:hyperlink r:id="rId14" w:history="1">
                        <w:r w:rsidRPr="00D64ADF">
                          <w:rPr>
                            <w:rStyle w:val="Hyperlink"/>
                            <w14:textOutline w14:w="9525" w14:cap="rnd" w14:cmpd="sng" w14:algn="ctr">
                              <w14:noFill/>
                              <w14:prstDash w14:val="solid"/>
                              <w14:bevel/>
                            </w14:textOutline>
                          </w:rPr>
                          <w:t>policy@qfcc.qld.gov.au</w:t>
                        </w:r>
                      </w:hyperlink>
                    </w:p>
                    <w:p w14:paraId="10FFD6E9" w14:textId="77777777" w:rsidR="00D64ADF" w:rsidRPr="00D64ADF" w:rsidRDefault="00D64ADF" w:rsidP="00D64ADF">
                      <w:pPr>
                        <w:pStyle w:val="NoSpacing"/>
                        <w:rPr>
                          <w14:textOutline w14:w="9525" w14:cap="rnd" w14:cmpd="sng" w14:algn="ctr">
                            <w14:noFill/>
                            <w14:prstDash w14:val="solid"/>
                            <w14:bevel/>
                          </w14:textOutline>
                        </w:rPr>
                      </w:pPr>
                      <w:r w:rsidRPr="00D64ADF">
                        <w:rPr>
                          <w14:textOutline w14:w="9525" w14:cap="rnd" w14:cmpd="sng" w14:algn="ctr">
                            <w14:noFill/>
                            <w14:prstDash w14:val="solid"/>
                            <w14:bevel/>
                          </w14:textOutline>
                        </w:rPr>
                        <w:t>Phone: 07 3900 6000</w:t>
                      </w:r>
                    </w:p>
                    <w:p w14:paraId="41E46569" w14:textId="77777777" w:rsidR="00D64ADF" w:rsidRPr="00D64ADF" w:rsidRDefault="00D64ADF" w:rsidP="00D64ADF">
                      <w:pPr>
                        <w:pStyle w:val="NoSpacing"/>
                        <w:rPr>
                          <w14:textOutline w14:w="9525" w14:cap="rnd" w14:cmpd="sng" w14:algn="ctr">
                            <w14:noFill/>
                            <w14:prstDash w14:val="solid"/>
                            <w14:bevel/>
                          </w14:textOutline>
                        </w:rPr>
                      </w:pPr>
                    </w:p>
                    <w:p w14:paraId="721352E5" w14:textId="0D8B1B04" w:rsidR="00D64ADF" w:rsidRPr="00D64ADF" w:rsidRDefault="00D64ADF" w:rsidP="00D64ADF">
                      <w:pPr>
                        <w:pStyle w:val="NoSpacing"/>
                        <w:rPr>
                          <w14:textOutline w14:w="9525" w14:cap="rnd" w14:cmpd="sng" w14:algn="ctr">
                            <w14:noFill/>
                            <w14:prstDash w14:val="solid"/>
                            <w14:bevel/>
                          </w14:textOutline>
                        </w:rPr>
                      </w:pPr>
                      <w:r w:rsidRPr="00D64ADF">
                        <w:rPr>
                          <w:b/>
                          <w:bCs/>
                          <w14:textOutline w14:w="9525" w14:cap="rnd" w14:cmpd="sng" w14:algn="ctr">
                            <w14:noFill/>
                            <w14:prstDash w14:val="solid"/>
                            <w14:bevel/>
                          </w14:textOutline>
                        </w:rPr>
                        <w:t>Reference</w:t>
                      </w:r>
                      <w:r w:rsidRPr="00E94199">
                        <w:rPr>
                          <w:b/>
                          <w:bCs/>
                          <w14:textOutline w14:w="9525" w14:cap="rnd" w14:cmpd="sng" w14:algn="ctr">
                            <w14:noFill/>
                            <w14:prstDash w14:val="solid"/>
                            <w14:bevel/>
                          </w14:textOutline>
                        </w:rPr>
                        <w:t xml:space="preserve">: </w:t>
                      </w:r>
                      <w:r w:rsidR="00CB45CF" w:rsidRPr="00E94199">
                        <w:rPr>
                          <w:rFonts w:asciiTheme="majorHAnsi" w:hAnsiTheme="majorHAnsi" w:cstheme="majorHAnsi"/>
                        </w:rPr>
                        <w:t>TF</w:t>
                      </w:r>
                      <w:r w:rsidR="005F16C4" w:rsidRPr="00E94199">
                        <w:rPr>
                          <w:rFonts w:asciiTheme="majorHAnsi" w:hAnsiTheme="majorHAnsi" w:cstheme="majorHAnsi"/>
                        </w:rPr>
                        <w:t>20/554</w:t>
                      </w:r>
                      <w:r w:rsidR="00CB45CF" w:rsidRPr="00CC3B8B">
                        <w:rPr>
                          <w:rFonts w:asciiTheme="majorHAnsi" w:hAnsiTheme="majorHAnsi" w:cstheme="majorHAnsi"/>
                        </w:rPr>
                        <w:t xml:space="preserve"> </w:t>
                      </w:r>
                      <w:r w:rsidR="00CB45CF">
                        <w:rPr>
                          <w:rFonts w:asciiTheme="majorHAnsi" w:hAnsiTheme="majorHAnsi" w:cstheme="majorHAnsi"/>
                        </w:rPr>
                        <w:t>–</w:t>
                      </w:r>
                      <w:r w:rsidR="00CB45CF" w:rsidRPr="00CC3B8B">
                        <w:rPr>
                          <w:rFonts w:asciiTheme="majorHAnsi" w:hAnsiTheme="majorHAnsi" w:cstheme="majorHAnsi"/>
                        </w:rPr>
                        <w:t xml:space="preserve"> D</w:t>
                      </w:r>
                      <w:r w:rsidR="00CB45CF">
                        <w:rPr>
                          <w:rFonts w:asciiTheme="majorHAnsi" w:hAnsiTheme="majorHAnsi" w:cstheme="majorHAnsi"/>
                        </w:rPr>
                        <w:t>20</w:t>
                      </w:r>
                      <w:r w:rsidR="00CB45CF" w:rsidRPr="00CC3B8B">
                        <w:rPr>
                          <w:rFonts w:asciiTheme="majorHAnsi" w:hAnsiTheme="majorHAnsi" w:cstheme="majorHAnsi"/>
                        </w:rPr>
                        <w:t>/</w:t>
                      </w:r>
                      <w:r w:rsidR="00CB45CF">
                        <w:rPr>
                          <w:rFonts w:asciiTheme="majorHAnsi" w:hAnsiTheme="majorHAnsi" w:cstheme="majorHAnsi"/>
                        </w:rPr>
                        <w:t>15431</w:t>
                      </w:r>
                    </w:p>
                  </w:txbxContent>
                </v:textbox>
                <w10:wrap type="square" anchorx="margin"/>
                <w10:anchorlock/>
              </v:shape>
            </w:pict>
          </mc:Fallback>
        </mc:AlternateContent>
      </w:r>
    </w:p>
    <w:p w14:paraId="4ADE2633" w14:textId="68C351B2" w:rsidR="00D64ADF" w:rsidRDefault="00EB155C" w:rsidP="00E06CE8">
      <w:pPr>
        <w:pStyle w:val="Heading2"/>
      </w:pPr>
      <w:bookmarkStart w:id="0" w:name="_Toc46916659"/>
      <w:r>
        <w:lastRenderedPageBreak/>
        <w:t>Background</w:t>
      </w:r>
      <w:bookmarkEnd w:id="0"/>
    </w:p>
    <w:p w14:paraId="02B14133" w14:textId="74D6DEAF" w:rsidR="007A0946" w:rsidRPr="007A0946" w:rsidRDefault="007A0946" w:rsidP="00190CF8">
      <w:pPr>
        <w:spacing w:after="120"/>
        <w:rPr>
          <w:rFonts w:cstheme="minorHAnsi"/>
        </w:rPr>
      </w:pPr>
      <w:r w:rsidRPr="007A0946">
        <w:rPr>
          <w:rFonts w:cstheme="minorHAnsi"/>
        </w:rPr>
        <w:t xml:space="preserve">The </w:t>
      </w:r>
      <w:bookmarkStart w:id="1" w:name="_GoBack"/>
      <w:r w:rsidRPr="007A0946">
        <w:rPr>
          <w:rFonts w:cstheme="minorHAnsi"/>
        </w:rPr>
        <w:t xml:space="preserve">Queensland Family and Child Commission (QFCC) </w:t>
      </w:r>
      <w:bookmarkEnd w:id="1"/>
      <w:r w:rsidRPr="007A0946">
        <w:rPr>
          <w:rFonts w:cstheme="minorHAnsi"/>
        </w:rPr>
        <w:t xml:space="preserve">is grateful for the opportunity to provide feedback to the Productivity Commission’s draft </w:t>
      </w:r>
      <w:r w:rsidRPr="007A0946">
        <w:rPr>
          <w:rFonts w:cstheme="minorHAnsi"/>
          <w:i/>
          <w:iCs/>
        </w:rPr>
        <w:t>Indigenous Evaluation Strategy</w:t>
      </w:r>
      <w:r w:rsidRPr="007A0946">
        <w:rPr>
          <w:rStyle w:val="FootnoteReference"/>
          <w:rFonts w:cstheme="minorHAnsi"/>
        </w:rPr>
        <w:footnoteReference w:id="1"/>
      </w:r>
      <w:r w:rsidRPr="007A0946">
        <w:rPr>
          <w:rFonts w:cstheme="minorHAnsi"/>
          <w:i/>
          <w:iCs/>
        </w:rPr>
        <w:t xml:space="preserve"> </w:t>
      </w:r>
      <w:r w:rsidRPr="007A0946">
        <w:rPr>
          <w:rFonts w:cstheme="minorHAnsi"/>
        </w:rPr>
        <w:t>(the Strategy).</w:t>
      </w:r>
    </w:p>
    <w:p w14:paraId="651EE890" w14:textId="089A59C7" w:rsidR="007A0946" w:rsidRPr="007A0946" w:rsidRDefault="007A0946" w:rsidP="00190CF8">
      <w:pPr>
        <w:spacing w:after="120"/>
        <w:rPr>
          <w:rFonts w:cstheme="minorHAnsi"/>
        </w:rPr>
      </w:pPr>
      <w:r w:rsidRPr="007A0946">
        <w:rPr>
          <w:rFonts w:cstheme="minorHAnsi"/>
        </w:rPr>
        <w:t xml:space="preserve">The QFCC has evaluation functions for the purposes of promoting the safety, wellbeing and best interests of children and young people and improving the child protection system in Queensland. We do this </w:t>
      </w:r>
      <w:r w:rsidR="007E309D">
        <w:rPr>
          <w:rFonts w:cstheme="minorHAnsi"/>
        </w:rPr>
        <w:t>through an emphasis on</w:t>
      </w:r>
      <w:r w:rsidRPr="007A0946">
        <w:rPr>
          <w:rFonts w:cstheme="minorHAnsi"/>
        </w:rPr>
        <w:t xml:space="preserve"> progressing outcomes for Aboriginal and Torres Strait Islander children and young people, their families and communities.</w:t>
      </w:r>
    </w:p>
    <w:p w14:paraId="6DCCCE81" w14:textId="2472C976" w:rsidR="007A0946" w:rsidRPr="007A0946" w:rsidRDefault="007A0946" w:rsidP="00190CF8">
      <w:pPr>
        <w:spacing w:after="120"/>
        <w:rPr>
          <w:rFonts w:cstheme="minorHAnsi"/>
        </w:rPr>
      </w:pPr>
      <w:r w:rsidRPr="007A0946">
        <w:rPr>
          <w:rFonts w:cstheme="minorHAnsi"/>
        </w:rPr>
        <w:t xml:space="preserve">The </w:t>
      </w:r>
      <w:r w:rsidRPr="00FF5DEA">
        <w:rPr>
          <w:rFonts w:cstheme="minorHAnsi"/>
        </w:rPr>
        <w:t xml:space="preserve">QFCC supports a national principles-based </w:t>
      </w:r>
      <w:r w:rsidR="006741AD" w:rsidRPr="00FF5DEA">
        <w:rPr>
          <w:rFonts w:cstheme="minorHAnsi"/>
        </w:rPr>
        <w:t xml:space="preserve">framework </w:t>
      </w:r>
      <w:r w:rsidR="006741AD" w:rsidRPr="006741AD">
        <w:rPr>
          <w:rFonts w:cstheme="minorHAnsi"/>
        </w:rPr>
        <w:t xml:space="preserve">for Australian Government agencies to use when selecting, planning, conducting and </w:t>
      </w:r>
      <w:r w:rsidR="006D2C27">
        <w:rPr>
          <w:rFonts w:cstheme="minorHAnsi"/>
        </w:rPr>
        <w:t xml:space="preserve">applying </w:t>
      </w:r>
      <w:r w:rsidR="006741AD" w:rsidRPr="006741AD">
        <w:rPr>
          <w:rFonts w:cstheme="minorHAnsi"/>
        </w:rPr>
        <w:t>evaluations of policies and programs affecting Aboriginal and Torres Strait Islander people</w:t>
      </w:r>
      <w:r w:rsidRPr="007A0946">
        <w:rPr>
          <w:rFonts w:cstheme="minorHAnsi"/>
        </w:rPr>
        <w:t xml:space="preserve">. The QFCC </w:t>
      </w:r>
      <w:r w:rsidR="007E309D">
        <w:rPr>
          <w:rFonts w:cstheme="minorHAnsi"/>
        </w:rPr>
        <w:t>wants to</w:t>
      </w:r>
      <w:r w:rsidRPr="007A0946">
        <w:rPr>
          <w:rFonts w:cstheme="minorHAnsi"/>
        </w:rPr>
        <w:t xml:space="preserve"> add to the national conversation about evaluating policies and programs that affect Aboriginal and Torres Strait Islander people</w:t>
      </w:r>
      <w:r w:rsidR="007E309D">
        <w:rPr>
          <w:rFonts w:cstheme="minorHAnsi"/>
        </w:rPr>
        <w:t>,</w:t>
      </w:r>
      <w:r w:rsidRPr="007A0946">
        <w:rPr>
          <w:rFonts w:cstheme="minorHAnsi"/>
        </w:rPr>
        <w:t xml:space="preserve"> especially children and young people and their families.</w:t>
      </w:r>
    </w:p>
    <w:p w14:paraId="27EA562E" w14:textId="7B4D4353" w:rsidR="000C7D66" w:rsidRPr="007A0946" w:rsidRDefault="000C7D66" w:rsidP="000C7D66">
      <w:pPr>
        <w:spacing w:after="120"/>
        <w:rPr>
          <w:rFonts w:cstheme="minorHAnsi"/>
        </w:rPr>
      </w:pPr>
      <w:r w:rsidRPr="007A0946">
        <w:rPr>
          <w:rFonts w:cstheme="minorHAnsi"/>
        </w:rPr>
        <w:t>The QFCC commends the Productivity Commission’s efforts to develop the Strategy in a user-friendly way</w:t>
      </w:r>
      <w:r w:rsidR="007E309D">
        <w:rPr>
          <w:rFonts w:cstheme="minorHAnsi"/>
        </w:rPr>
        <w:t>, including</w:t>
      </w:r>
      <w:r w:rsidRPr="007A0946">
        <w:rPr>
          <w:rFonts w:cstheme="minorHAnsi"/>
        </w:rPr>
        <w:t xml:space="preserve"> resources to support its use. This will allow </w:t>
      </w:r>
      <w:r w:rsidR="007E309D">
        <w:rPr>
          <w:rFonts w:cstheme="minorHAnsi"/>
        </w:rPr>
        <w:t xml:space="preserve">all </w:t>
      </w:r>
      <w:r w:rsidRPr="007A0946">
        <w:rPr>
          <w:rFonts w:cstheme="minorHAnsi"/>
        </w:rPr>
        <w:t xml:space="preserve">government agencies, non-government </w:t>
      </w:r>
      <w:r w:rsidR="007E309D">
        <w:rPr>
          <w:rFonts w:cstheme="minorHAnsi"/>
        </w:rPr>
        <w:t xml:space="preserve">and </w:t>
      </w:r>
      <w:r w:rsidRPr="007A0946">
        <w:rPr>
          <w:rFonts w:cstheme="minorHAnsi"/>
        </w:rPr>
        <w:t xml:space="preserve">community organisations, businesses and not-for-profit groups to follow agreed </w:t>
      </w:r>
      <w:r w:rsidR="007E309D">
        <w:rPr>
          <w:rFonts w:cstheme="minorHAnsi"/>
        </w:rPr>
        <w:t xml:space="preserve">evaluation </w:t>
      </w:r>
      <w:r w:rsidRPr="007A0946">
        <w:rPr>
          <w:rFonts w:cstheme="minorHAnsi"/>
        </w:rPr>
        <w:t>principles and processes, bolstering the body of evidence available and making sure policies and programs are properly designed and implemented.</w:t>
      </w:r>
    </w:p>
    <w:p w14:paraId="63F8EA6A" w14:textId="213E43BA" w:rsidR="000C7D66" w:rsidRPr="007A0946" w:rsidRDefault="000C7D66" w:rsidP="000C7D66">
      <w:pPr>
        <w:spacing w:after="120"/>
        <w:rPr>
          <w:rFonts w:cstheme="minorHAnsi"/>
        </w:rPr>
      </w:pPr>
      <w:r w:rsidRPr="007A0946">
        <w:rPr>
          <w:rFonts w:cstheme="minorHAnsi"/>
        </w:rPr>
        <w:t>The QFCC also commends the Productivity Commission for the extensive consultation to date</w:t>
      </w:r>
      <w:r>
        <w:rPr>
          <w:rFonts w:cstheme="minorHAnsi"/>
        </w:rPr>
        <w:t>,</w:t>
      </w:r>
      <w:r w:rsidRPr="007A0946">
        <w:rPr>
          <w:rFonts w:cstheme="minorHAnsi"/>
        </w:rPr>
        <w:t xml:space="preserve"> and for seeking feedback into the draft </w:t>
      </w:r>
      <w:r w:rsidR="003966C8">
        <w:rPr>
          <w:rFonts w:cstheme="minorHAnsi"/>
        </w:rPr>
        <w:t xml:space="preserve">of the </w:t>
      </w:r>
      <w:r w:rsidRPr="007A0946">
        <w:rPr>
          <w:rFonts w:cstheme="minorHAnsi"/>
        </w:rPr>
        <w:t xml:space="preserve">Strategy. This submission provides general comments </w:t>
      </w:r>
      <w:r w:rsidR="00D14EA2">
        <w:rPr>
          <w:rFonts w:cstheme="minorHAnsi"/>
        </w:rPr>
        <w:t>about</w:t>
      </w:r>
      <w:r w:rsidRPr="007A0946">
        <w:rPr>
          <w:rFonts w:cstheme="minorHAnsi"/>
        </w:rPr>
        <w:t xml:space="preserve"> the draft Strategy and opportunities to strengthen the national approach.</w:t>
      </w:r>
    </w:p>
    <w:p w14:paraId="2502EE89" w14:textId="4CF987BB" w:rsidR="00CB45CF" w:rsidRDefault="00CB45CF" w:rsidP="00190CF8">
      <w:pPr>
        <w:spacing w:after="120"/>
        <w:rPr>
          <w:b/>
          <w:sz w:val="30"/>
        </w:rPr>
      </w:pPr>
    </w:p>
    <w:p w14:paraId="5D1464F0" w14:textId="77777777" w:rsidR="00465708" w:rsidRDefault="00465708">
      <w:pPr>
        <w:rPr>
          <w:rFonts w:cstheme="minorHAnsi"/>
          <w:b/>
          <w:sz w:val="30"/>
        </w:rPr>
      </w:pPr>
      <w:r>
        <w:rPr>
          <w:rFonts w:cstheme="minorHAnsi"/>
        </w:rPr>
        <w:br w:type="page"/>
      </w:r>
    </w:p>
    <w:p w14:paraId="2B2E7A21" w14:textId="23CDE0D3" w:rsidR="004B2D80" w:rsidRDefault="001E33EB" w:rsidP="004B2D80">
      <w:pPr>
        <w:pStyle w:val="Heading2"/>
      </w:pPr>
      <w:bookmarkStart w:id="2" w:name="_Toc46916660"/>
      <w:r w:rsidRPr="00894630">
        <w:rPr>
          <w:rFonts w:cstheme="minorHAnsi"/>
        </w:rPr>
        <w:lastRenderedPageBreak/>
        <w:t>The Declaration on the Rights of Indigenous Peoples</w:t>
      </w:r>
      <w:r w:rsidRPr="006E2CE4" w:rsidDel="001E33EB">
        <w:t xml:space="preserve"> </w:t>
      </w:r>
      <w:r>
        <w:t xml:space="preserve">and the </w:t>
      </w:r>
      <w:r w:rsidR="009E6451">
        <w:t xml:space="preserve">right to </w:t>
      </w:r>
      <w:r w:rsidR="004B2D80">
        <w:t>self</w:t>
      </w:r>
      <w:r w:rsidR="009E6451">
        <w:t>-</w:t>
      </w:r>
      <w:r w:rsidR="004B2D80">
        <w:t>determination</w:t>
      </w:r>
      <w:bookmarkEnd w:id="2"/>
    </w:p>
    <w:tbl>
      <w:tblPr>
        <w:tblStyle w:val="TableGrid"/>
        <w:tblW w:w="0" w:type="auto"/>
        <w:tblLook w:val="04A0" w:firstRow="1" w:lastRow="0" w:firstColumn="1" w:lastColumn="0" w:noHBand="0" w:noVBand="1"/>
      </w:tblPr>
      <w:tblGrid>
        <w:gridCol w:w="10174"/>
      </w:tblGrid>
      <w:tr w:rsidR="009E1C55" w14:paraId="327CA259" w14:textId="77777777" w:rsidTr="00A85227">
        <w:tc>
          <w:tcPr>
            <w:tcW w:w="1019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0DA48CC3" w14:textId="77777777" w:rsidR="00EC2DEC" w:rsidRDefault="00326593" w:rsidP="00326593">
            <w:pPr>
              <w:pStyle w:val="ListParagraph"/>
              <w:numPr>
                <w:ilvl w:val="0"/>
                <w:numId w:val="8"/>
              </w:numPr>
              <w:spacing w:after="60" w:line="240" w:lineRule="auto"/>
            </w:pPr>
            <w:r w:rsidRPr="00326593">
              <w:t>The concept of ‘centring’ could be confused with ‘engaging’ and ‘consulting’. It does not clearly convey the intent that evaluators must apply active efforts to invite Aboriginal and Torres Strait Islander people to walk in partnership and true participation throughout the evaluation process.</w:t>
            </w:r>
          </w:p>
          <w:p w14:paraId="541E890D" w14:textId="7CB8DC9E" w:rsidR="00326593" w:rsidRDefault="00326593" w:rsidP="00326593">
            <w:pPr>
              <w:pStyle w:val="ListParagraph"/>
              <w:numPr>
                <w:ilvl w:val="0"/>
                <w:numId w:val="8"/>
              </w:numPr>
              <w:spacing w:after="60" w:line="240" w:lineRule="auto"/>
            </w:pPr>
            <w:r w:rsidRPr="00326593">
              <w:t>Strengthening the language used throughout the Strategy would better reflect the highest intent of the maturity model mentioned within the Strategy.</w:t>
            </w:r>
          </w:p>
        </w:tc>
      </w:tr>
    </w:tbl>
    <w:p w14:paraId="651B14CF" w14:textId="3F0467DB" w:rsidR="007A0946" w:rsidRPr="007A0946" w:rsidRDefault="007A0946" w:rsidP="003E5854">
      <w:pPr>
        <w:spacing w:before="120" w:after="120"/>
        <w:rPr>
          <w:rFonts w:cstheme="minorHAnsi"/>
        </w:rPr>
      </w:pPr>
      <w:r w:rsidRPr="007A0946">
        <w:rPr>
          <w:rFonts w:cstheme="minorHAnsi"/>
        </w:rPr>
        <w:t xml:space="preserve">The QFCC considers a rights-based approach to policy and program design, delivery and evaluation </w:t>
      </w:r>
      <w:r w:rsidR="00190CF8">
        <w:rPr>
          <w:rFonts w:cstheme="minorHAnsi"/>
        </w:rPr>
        <w:t>i</w:t>
      </w:r>
      <w:r w:rsidRPr="007A0946">
        <w:rPr>
          <w:rFonts w:cstheme="minorHAnsi"/>
        </w:rPr>
        <w:t>s fundamental to achieving the level of systemic change required to bring about improved outcomes</w:t>
      </w:r>
      <w:r w:rsidR="00835DC8">
        <w:rPr>
          <w:rFonts w:cstheme="minorHAnsi"/>
        </w:rPr>
        <w:t xml:space="preserve"> for Aboriginal and Torres Strait Islander peoples</w:t>
      </w:r>
      <w:r w:rsidRPr="007A0946">
        <w:rPr>
          <w:rFonts w:cstheme="minorHAnsi"/>
        </w:rPr>
        <w:t>.</w:t>
      </w:r>
      <w:r w:rsidR="006A22E7">
        <w:rPr>
          <w:rFonts w:cstheme="minorHAnsi"/>
        </w:rPr>
        <w:t xml:space="preserve"> </w:t>
      </w:r>
      <w:r w:rsidR="00835DC8">
        <w:rPr>
          <w:rFonts w:cstheme="minorHAnsi"/>
        </w:rPr>
        <w:t>Importantly, ensuring that the outcomes sought are informed by the rights, needs and aspirations of First Australians.</w:t>
      </w:r>
    </w:p>
    <w:p w14:paraId="5AFA4368" w14:textId="4690D8E0" w:rsidR="007A0946" w:rsidRPr="007A0946" w:rsidRDefault="007A0946" w:rsidP="00190CF8">
      <w:pPr>
        <w:spacing w:after="120"/>
        <w:rPr>
          <w:rFonts w:cstheme="minorHAnsi"/>
        </w:rPr>
      </w:pPr>
      <w:r w:rsidRPr="007A0946">
        <w:rPr>
          <w:rFonts w:cstheme="minorHAnsi"/>
        </w:rPr>
        <w:t xml:space="preserve">Queensland is the third Australian jurisdiction (after the Australian Capital Territory and Victoria) to enact broad protections of human rights </w:t>
      </w:r>
      <w:r w:rsidR="004B2D80">
        <w:rPr>
          <w:rFonts w:cstheme="minorHAnsi"/>
        </w:rPr>
        <w:t>through t</w:t>
      </w:r>
      <w:r w:rsidRPr="007A0946">
        <w:rPr>
          <w:rFonts w:cstheme="minorHAnsi"/>
        </w:rPr>
        <w:t xml:space="preserve">he </w:t>
      </w:r>
      <w:r w:rsidRPr="007A0946">
        <w:rPr>
          <w:rFonts w:cstheme="minorHAnsi"/>
          <w:i/>
          <w:iCs/>
        </w:rPr>
        <w:t>Human Rights Act 2019</w:t>
      </w:r>
      <w:r w:rsidRPr="007A0946">
        <w:rPr>
          <w:rFonts w:cstheme="minorHAnsi"/>
        </w:rPr>
        <w:t xml:space="preserve"> (HRA)</w:t>
      </w:r>
      <w:r w:rsidR="004B2D80">
        <w:rPr>
          <w:rFonts w:cstheme="minorHAnsi"/>
        </w:rPr>
        <w:t>.</w:t>
      </w:r>
      <w:r w:rsidR="004B2D80" w:rsidRPr="007A0946">
        <w:rPr>
          <w:rStyle w:val="FootnoteReference"/>
          <w:rFonts w:cstheme="minorHAnsi"/>
        </w:rPr>
        <w:footnoteReference w:id="2"/>
      </w:r>
      <w:r w:rsidR="004B2D80">
        <w:rPr>
          <w:rFonts w:cstheme="minorHAnsi"/>
        </w:rPr>
        <w:t xml:space="preserve"> The HRA</w:t>
      </w:r>
      <w:r w:rsidRPr="007A0946">
        <w:rPr>
          <w:rFonts w:cstheme="minorHAnsi"/>
        </w:rPr>
        <w:t xml:space="preserve"> consolidates protection for human rights recognised under international law for all people in Queensland, providing more complete protection for individuals. </w:t>
      </w:r>
    </w:p>
    <w:p w14:paraId="4DF8D06F" w14:textId="7FB0EDCA" w:rsidR="007A0946" w:rsidRPr="007A0946" w:rsidRDefault="007A0946" w:rsidP="00190CF8">
      <w:pPr>
        <w:spacing w:after="120"/>
        <w:rPr>
          <w:rFonts w:cstheme="minorHAnsi"/>
        </w:rPr>
      </w:pPr>
      <w:r w:rsidRPr="007A0946">
        <w:rPr>
          <w:rFonts w:cstheme="minorHAnsi"/>
        </w:rPr>
        <w:t xml:space="preserve">The purpose of the HRA is to foster a culture </w:t>
      </w:r>
      <w:r w:rsidR="007E309D">
        <w:rPr>
          <w:rFonts w:cstheme="minorHAnsi"/>
        </w:rPr>
        <w:t>in which</w:t>
      </w:r>
      <w:r w:rsidRPr="007A0946">
        <w:rPr>
          <w:rFonts w:cstheme="minorHAnsi"/>
        </w:rPr>
        <w:t xml:space="preserve"> human rights are </w:t>
      </w:r>
      <w:r w:rsidR="007E309D">
        <w:rPr>
          <w:rFonts w:cstheme="minorHAnsi"/>
        </w:rPr>
        <w:t xml:space="preserve">central to </w:t>
      </w:r>
      <w:r w:rsidRPr="007A0946">
        <w:rPr>
          <w:rFonts w:cstheme="minorHAnsi"/>
        </w:rPr>
        <w:t>decision-making. The HRA imposes two obligations on public entities in relation to taking actions, making decisions and developing policy – to make sure:</w:t>
      </w:r>
    </w:p>
    <w:p w14:paraId="5D61227E" w14:textId="5FC8D259" w:rsidR="007A0946" w:rsidRPr="007A0946" w:rsidRDefault="007A0946" w:rsidP="007A0946">
      <w:pPr>
        <w:pStyle w:val="ListParagraph"/>
        <w:numPr>
          <w:ilvl w:val="0"/>
          <w:numId w:val="7"/>
        </w:numPr>
        <w:ind w:left="1134" w:hanging="414"/>
        <w:rPr>
          <w:rFonts w:asciiTheme="minorHAnsi" w:hAnsiTheme="minorHAnsi" w:cstheme="minorHAnsi"/>
          <w:szCs w:val="22"/>
        </w:rPr>
      </w:pPr>
      <w:r w:rsidRPr="007A0946">
        <w:rPr>
          <w:rFonts w:asciiTheme="minorHAnsi" w:hAnsiTheme="minorHAnsi" w:cstheme="minorHAnsi"/>
          <w:szCs w:val="22"/>
        </w:rPr>
        <w:t xml:space="preserve">their actions and decisions are compatible with human rights </w:t>
      </w:r>
    </w:p>
    <w:p w14:paraId="71D7AF4D" w14:textId="4B3B0E5B" w:rsidR="003A547C" w:rsidRDefault="007A0946" w:rsidP="003A547C">
      <w:pPr>
        <w:pStyle w:val="ListParagraph"/>
        <w:numPr>
          <w:ilvl w:val="0"/>
          <w:numId w:val="7"/>
        </w:numPr>
        <w:ind w:left="1134" w:hanging="414"/>
        <w:rPr>
          <w:rFonts w:asciiTheme="minorHAnsi" w:hAnsiTheme="minorHAnsi" w:cstheme="minorHAnsi"/>
          <w:szCs w:val="22"/>
        </w:rPr>
      </w:pPr>
      <w:r w:rsidRPr="007A0946">
        <w:rPr>
          <w:rFonts w:asciiTheme="minorHAnsi" w:hAnsiTheme="minorHAnsi" w:cstheme="minorHAnsi"/>
          <w:szCs w:val="22"/>
        </w:rPr>
        <w:t>proper consideration is given to human rights in the course of taking the action or making the decision.</w:t>
      </w:r>
    </w:p>
    <w:p w14:paraId="617FE964" w14:textId="07F3D1CB" w:rsidR="00EC1D26" w:rsidRDefault="003A547C" w:rsidP="006741AD">
      <w:pPr>
        <w:spacing w:after="120"/>
        <w:rPr>
          <w:rFonts w:cstheme="minorHAnsi"/>
        </w:rPr>
      </w:pPr>
      <w:r w:rsidRPr="007A0946">
        <w:rPr>
          <w:rFonts w:cstheme="minorHAnsi"/>
        </w:rPr>
        <w:t>In the context of the Indigenous Evaluation Strategy, the United Nations</w:t>
      </w:r>
      <w:r w:rsidRPr="007A0946">
        <w:rPr>
          <w:rFonts w:cstheme="minorHAnsi"/>
          <w:i/>
          <w:iCs/>
        </w:rPr>
        <w:t xml:space="preserve"> Declaration on the Rights of Indigenous Peoples</w:t>
      </w:r>
      <w:r w:rsidRPr="003A547C">
        <w:rPr>
          <w:rStyle w:val="FootnoteReference"/>
          <w:rFonts w:cstheme="minorHAnsi"/>
        </w:rPr>
        <w:footnoteReference w:id="3"/>
      </w:r>
      <w:r w:rsidRPr="007A0946">
        <w:rPr>
          <w:rFonts w:cstheme="minorHAnsi"/>
        </w:rPr>
        <w:t xml:space="preserve"> must be given priority.</w:t>
      </w:r>
      <w:r w:rsidR="00EC1D26">
        <w:rPr>
          <w:rFonts w:cstheme="minorHAnsi"/>
        </w:rPr>
        <w:t xml:space="preserve"> </w:t>
      </w:r>
      <w:r w:rsidR="0031038D">
        <w:rPr>
          <w:rFonts w:cstheme="minorHAnsi"/>
        </w:rPr>
        <w:t xml:space="preserve">Article 3 of the </w:t>
      </w:r>
      <w:r w:rsidR="007A0946" w:rsidRPr="00E94199">
        <w:rPr>
          <w:rFonts w:cstheme="minorHAnsi"/>
          <w:i/>
          <w:iCs/>
        </w:rPr>
        <w:t>Declaration on the Rights of Indigenous Peoples</w:t>
      </w:r>
      <w:r w:rsidR="007A0946" w:rsidRPr="004B2D80">
        <w:rPr>
          <w:rFonts w:cstheme="minorHAnsi"/>
        </w:rPr>
        <w:t xml:space="preserve"> </w:t>
      </w:r>
      <w:r w:rsidR="007A0946" w:rsidRPr="007A0946">
        <w:rPr>
          <w:rFonts w:cstheme="minorHAnsi"/>
        </w:rPr>
        <w:t>states Indigenous peoples have the right of self-determination.</w:t>
      </w:r>
      <w:r w:rsidR="007A0946" w:rsidRPr="007A0946">
        <w:rPr>
          <w:rStyle w:val="FootnoteReference"/>
          <w:rFonts w:cstheme="minorHAnsi"/>
        </w:rPr>
        <w:footnoteReference w:id="4"/>
      </w:r>
      <w:r w:rsidR="007A0946" w:rsidRPr="007A0946">
        <w:rPr>
          <w:rFonts w:cstheme="minorHAnsi"/>
        </w:rPr>
        <w:t xml:space="preserve"> </w:t>
      </w:r>
      <w:r w:rsidR="001F2A3D" w:rsidRPr="007A0946">
        <w:rPr>
          <w:rFonts w:cstheme="minorHAnsi"/>
        </w:rPr>
        <w:t>It is widely acknowledged Aboriginal and Torres Strait Islander peoples are best placed to lead and implement system change and are essential to achieving outcomes in their best interests.</w:t>
      </w:r>
      <w:r w:rsidR="001F2A3D" w:rsidRPr="007A0946">
        <w:rPr>
          <w:rStyle w:val="FootnoteReference"/>
          <w:rFonts w:cstheme="minorHAnsi"/>
        </w:rPr>
        <w:footnoteReference w:id="5"/>
      </w:r>
    </w:p>
    <w:p w14:paraId="1725855B" w14:textId="06156302" w:rsidR="006741AD" w:rsidRPr="007A0946" w:rsidRDefault="007A0946" w:rsidP="006741AD">
      <w:pPr>
        <w:spacing w:after="120"/>
        <w:rPr>
          <w:rFonts w:cstheme="minorHAnsi"/>
        </w:rPr>
      </w:pPr>
      <w:r w:rsidRPr="007A0946">
        <w:rPr>
          <w:rFonts w:cstheme="minorHAnsi"/>
        </w:rPr>
        <w:t xml:space="preserve">The </w:t>
      </w:r>
      <w:r w:rsidR="007E309D">
        <w:rPr>
          <w:rFonts w:cstheme="minorHAnsi"/>
        </w:rPr>
        <w:t xml:space="preserve">QFCC is concerned by the </w:t>
      </w:r>
      <w:r w:rsidRPr="007A0946">
        <w:rPr>
          <w:rFonts w:cstheme="minorHAnsi"/>
        </w:rPr>
        <w:t xml:space="preserve">absence of any </w:t>
      </w:r>
      <w:r w:rsidR="006741AD">
        <w:rPr>
          <w:rFonts w:cstheme="minorHAnsi"/>
        </w:rPr>
        <w:t xml:space="preserve">direct </w:t>
      </w:r>
      <w:r w:rsidRPr="007A0946">
        <w:rPr>
          <w:rFonts w:cstheme="minorHAnsi"/>
        </w:rPr>
        <w:t>reference to the rights of Aboriginal and Torres Strait Islander peoples and their self-determination in the Strategy.</w:t>
      </w:r>
      <w:r w:rsidR="006C2252">
        <w:rPr>
          <w:rFonts w:cstheme="minorHAnsi"/>
        </w:rPr>
        <w:t xml:space="preserve"> </w:t>
      </w:r>
      <w:r w:rsidR="006741AD" w:rsidRPr="007A0946">
        <w:rPr>
          <w:rFonts w:cstheme="minorHAnsi"/>
        </w:rPr>
        <w:t xml:space="preserve">The Strategy instead uses terminology such as ‘centring’ and ‘engaging’ Aboriginal and Torres Strait Islander peoples, without explicitly stating how this is embedded in the Strategy, or how the Strategy can ensure active efforts to embed these concepts in </w:t>
      </w:r>
      <w:r w:rsidR="0054204A">
        <w:rPr>
          <w:rFonts w:cstheme="minorHAnsi"/>
        </w:rPr>
        <w:t xml:space="preserve">future </w:t>
      </w:r>
      <w:r w:rsidR="006741AD" w:rsidRPr="007A0946">
        <w:rPr>
          <w:rFonts w:cstheme="minorHAnsi"/>
        </w:rPr>
        <w:t xml:space="preserve">policy and programs. </w:t>
      </w:r>
    </w:p>
    <w:p w14:paraId="1D0DFA37" w14:textId="3765DC71" w:rsidR="001F2A3D" w:rsidRDefault="00FF5DEA" w:rsidP="001F2A3D">
      <w:pPr>
        <w:spacing w:after="120"/>
        <w:rPr>
          <w:rFonts w:cstheme="minorHAnsi"/>
        </w:rPr>
      </w:pPr>
      <w:r>
        <w:rPr>
          <w:rFonts w:cstheme="minorHAnsi"/>
        </w:rPr>
        <w:t>Strengthening t</w:t>
      </w:r>
      <w:r w:rsidR="007A0946" w:rsidRPr="007A0946">
        <w:rPr>
          <w:rFonts w:cstheme="minorHAnsi"/>
        </w:rPr>
        <w:t xml:space="preserve">he language used throughout the Strategy </w:t>
      </w:r>
      <w:r>
        <w:rPr>
          <w:rFonts w:cstheme="minorHAnsi"/>
        </w:rPr>
        <w:t>would</w:t>
      </w:r>
      <w:r w:rsidR="006C2252">
        <w:rPr>
          <w:rFonts w:cstheme="minorHAnsi"/>
        </w:rPr>
        <w:t xml:space="preserve"> better </w:t>
      </w:r>
      <w:r w:rsidR="007A0946" w:rsidRPr="007A0946">
        <w:rPr>
          <w:rFonts w:cstheme="minorHAnsi"/>
        </w:rPr>
        <w:t>reflect the highest intent of the maturity model mentioned on page 20</w:t>
      </w:r>
      <w:r w:rsidR="00E94199">
        <w:rPr>
          <w:rFonts w:cstheme="minorHAnsi"/>
        </w:rPr>
        <w:t>.</w:t>
      </w:r>
      <w:r w:rsidR="00E94199">
        <w:rPr>
          <w:rStyle w:val="FootnoteReference"/>
          <w:rFonts w:cstheme="minorHAnsi"/>
        </w:rPr>
        <w:footnoteReference w:id="6"/>
      </w:r>
      <w:r w:rsidR="007A0946" w:rsidRPr="007A0946">
        <w:rPr>
          <w:rFonts w:cstheme="minorHAnsi"/>
        </w:rPr>
        <w:t xml:space="preserve"> </w:t>
      </w:r>
      <w:r w:rsidR="00A075D9">
        <w:rPr>
          <w:rFonts w:cstheme="minorHAnsi"/>
        </w:rPr>
        <w:t xml:space="preserve">The </w:t>
      </w:r>
      <w:r>
        <w:rPr>
          <w:rFonts w:cstheme="minorHAnsi"/>
        </w:rPr>
        <w:t xml:space="preserve">current </w:t>
      </w:r>
      <w:r w:rsidR="00A075D9">
        <w:rPr>
          <w:rFonts w:cstheme="minorHAnsi"/>
        </w:rPr>
        <w:t xml:space="preserve">language builds an overall impression that the Strategy is </w:t>
      </w:r>
      <w:r w:rsidR="007A0946" w:rsidRPr="007A0946">
        <w:rPr>
          <w:rFonts w:eastAsia="Times New Roman" w:cstheme="minorHAnsi"/>
        </w:rPr>
        <w:t xml:space="preserve">‘done to’ rather than ‘by’ Aboriginal and Torres Strait Islander peoples for Aboriginal and Torres Strait Islander peoples. </w:t>
      </w:r>
    </w:p>
    <w:p w14:paraId="73C26EE3" w14:textId="18EF8763" w:rsidR="007A0946" w:rsidRPr="007A0946" w:rsidRDefault="007A0946" w:rsidP="00190CF8">
      <w:pPr>
        <w:spacing w:after="120"/>
        <w:rPr>
          <w:rFonts w:cstheme="minorHAnsi"/>
        </w:rPr>
      </w:pPr>
      <w:r w:rsidRPr="007A0946">
        <w:rPr>
          <w:rFonts w:cstheme="minorHAnsi"/>
        </w:rPr>
        <w:t xml:space="preserve">Further, the current principles within the Strategy appear non-committal </w:t>
      </w:r>
      <w:r w:rsidR="00A075D9">
        <w:rPr>
          <w:rFonts w:cstheme="minorHAnsi"/>
        </w:rPr>
        <w:t xml:space="preserve">on the subject of </w:t>
      </w:r>
      <w:r w:rsidRPr="007A0946">
        <w:rPr>
          <w:rFonts w:cstheme="minorHAnsi"/>
        </w:rPr>
        <w:t>improving Aboriginal and Torres Strait Islander outcomes. The principles</w:t>
      </w:r>
      <w:r w:rsidR="00E94199">
        <w:rPr>
          <w:rFonts w:cstheme="minorHAnsi"/>
        </w:rPr>
        <w:t xml:space="preserve"> </w:t>
      </w:r>
      <w:r w:rsidR="001A184A">
        <w:rPr>
          <w:rFonts w:cstheme="minorHAnsi"/>
        </w:rPr>
        <w:t xml:space="preserve">are common to evaluation frameworks within Australia and </w:t>
      </w:r>
      <w:r w:rsidR="001A184A">
        <w:rPr>
          <w:rFonts w:cstheme="minorHAnsi"/>
        </w:rPr>
        <w:lastRenderedPageBreak/>
        <w:t>internationally</w:t>
      </w:r>
      <w:r w:rsidR="00E94199">
        <w:rPr>
          <w:rFonts w:cstheme="minorHAnsi"/>
        </w:rPr>
        <w:t xml:space="preserve">, as </w:t>
      </w:r>
      <w:r w:rsidR="00A751C8">
        <w:rPr>
          <w:rFonts w:cstheme="minorHAnsi"/>
        </w:rPr>
        <w:t>stated</w:t>
      </w:r>
      <w:r w:rsidR="00E94199">
        <w:rPr>
          <w:rFonts w:cstheme="minorHAnsi"/>
        </w:rPr>
        <w:t xml:space="preserve"> in the Strategy</w:t>
      </w:r>
      <w:r w:rsidR="00A751C8">
        <w:rPr>
          <w:rFonts w:cstheme="minorHAnsi"/>
        </w:rPr>
        <w:t>,</w:t>
      </w:r>
      <w:r w:rsidR="00E94199">
        <w:rPr>
          <w:rFonts w:cstheme="minorHAnsi"/>
        </w:rPr>
        <w:t xml:space="preserve"> however fall short of actively</w:t>
      </w:r>
      <w:r w:rsidRPr="007A0946">
        <w:rPr>
          <w:rFonts w:cstheme="minorHAnsi"/>
        </w:rPr>
        <w:t xml:space="preserve"> enhancing Indigenous outcomes. </w:t>
      </w:r>
      <w:r w:rsidR="00A075D9">
        <w:rPr>
          <w:rFonts w:cstheme="minorHAnsi"/>
        </w:rPr>
        <w:t>A</w:t>
      </w:r>
      <w:r w:rsidRPr="007A0946">
        <w:rPr>
          <w:rFonts w:cstheme="minorHAnsi"/>
        </w:rPr>
        <w:t xml:space="preserve">ll levels of government </w:t>
      </w:r>
      <w:r w:rsidR="00A075D9">
        <w:rPr>
          <w:rFonts w:cstheme="minorHAnsi"/>
        </w:rPr>
        <w:t xml:space="preserve">must be held </w:t>
      </w:r>
      <w:r w:rsidRPr="007A0946">
        <w:rPr>
          <w:rFonts w:cstheme="minorHAnsi"/>
        </w:rPr>
        <w:t>accountable to adopting self-determination and support</w:t>
      </w:r>
      <w:r w:rsidR="00334167">
        <w:rPr>
          <w:rFonts w:cstheme="minorHAnsi"/>
        </w:rPr>
        <w:t xml:space="preserve"> partnerships</w:t>
      </w:r>
      <w:r w:rsidRPr="007A0946">
        <w:rPr>
          <w:rFonts w:cstheme="minorHAnsi"/>
        </w:rPr>
        <w:t xml:space="preserve"> between government and Aboriginal and Torres Strait Islander communities to undertake such endeavour.</w:t>
      </w:r>
    </w:p>
    <w:p w14:paraId="207B542B" w14:textId="4B316AAC" w:rsidR="004B2D80" w:rsidRPr="007A0946" w:rsidRDefault="000C7D66" w:rsidP="000C7D66">
      <w:pPr>
        <w:spacing w:after="120"/>
        <w:rPr>
          <w:rFonts w:cstheme="minorHAnsi"/>
        </w:rPr>
      </w:pPr>
      <w:r w:rsidRPr="007A0946">
        <w:rPr>
          <w:rFonts w:cstheme="minorHAnsi"/>
        </w:rPr>
        <w:t xml:space="preserve">In enacting the HRA, the Parliament of Queensland recognises </w:t>
      </w:r>
      <w:r w:rsidRPr="007A0946">
        <w:rPr>
          <w:rFonts w:cstheme="minorHAnsi"/>
          <w:i/>
          <w:iCs/>
        </w:rPr>
        <w:t>of particular significance to Aboriginal peoples and Torres Strait Islander peoples of Queensland is the right to self-determination</w:t>
      </w:r>
      <w:r w:rsidRPr="007A0946">
        <w:rPr>
          <w:rFonts w:cstheme="minorHAnsi"/>
        </w:rPr>
        <w:t>.</w:t>
      </w:r>
      <w:r w:rsidRPr="007A0946">
        <w:rPr>
          <w:rStyle w:val="FootnoteReference"/>
          <w:rFonts w:cstheme="minorHAnsi"/>
        </w:rPr>
        <w:footnoteReference w:id="7"/>
      </w:r>
      <w:r w:rsidRPr="007A0946">
        <w:rPr>
          <w:rFonts w:cstheme="minorHAnsi"/>
        </w:rPr>
        <w:t xml:space="preserve"> Queensland’s </w:t>
      </w:r>
      <w:r w:rsidRPr="007A0946">
        <w:rPr>
          <w:rFonts w:cstheme="minorHAnsi"/>
          <w:i/>
          <w:iCs/>
        </w:rPr>
        <w:t>Our Way</w:t>
      </w:r>
      <w:r w:rsidRPr="007A0946">
        <w:rPr>
          <w:rFonts w:cstheme="minorHAnsi"/>
        </w:rPr>
        <w:t xml:space="preserve"> strategy represents a long-term commitment by Queensland Government and the Aboriginal and Torres Strait Islander community to work together.</w:t>
      </w:r>
      <w:r w:rsidRPr="007A0946">
        <w:rPr>
          <w:rStyle w:val="FootnoteReference"/>
          <w:rFonts w:cstheme="minorHAnsi"/>
        </w:rPr>
        <w:footnoteReference w:id="8"/>
      </w:r>
      <w:r w:rsidRPr="007A0946">
        <w:rPr>
          <w:rFonts w:cstheme="minorHAnsi"/>
        </w:rPr>
        <w:t xml:space="preserve"> One of the four key areas of the</w:t>
      </w:r>
      <w:r>
        <w:rPr>
          <w:rFonts w:cstheme="minorHAnsi"/>
        </w:rPr>
        <w:t xml:space="preserve"> Our Way</w:t>
      </w:r>
      <w:r w:rsidRPr="007A0946">
        <w:rPr>
          <w:rFonts w:cstheme="minorHAnsi"/>
        </w:rPr>
        <w:t xml:space="preserve"> strategy is focused on enabling self-determination in Aboriginal and Torres Strait Islander communities.</w:t>
      </w:r>
    </w:p>
    <w:p w14:paraId="052501A4" w14:textId="049AE42C" w:rsidR="007A0946" w:rsidRPr="007A0946" w:rsidRDefault="007A0946" w:rsidP="00190CF8">
      <w:pPr>
        <w:spacing w:after="120"/>
        <w:rPr>
          <w:rFonts w:cstheme="minorHAnsi"/>
        </w:rPr>
      </w:pPr>
      <w:r w:rsidRPr="007A0946">
        <w:rPr>
          <w:rFonts w:cstheme="minorHAnsi"/>
        </w:rPr>
        <w:t>The QFCC supports approaches to evaluation that work alongside communities on programs that have been developed in partnership. We consider the Aboriginal and Torres Strait Islander Child Placement Principle a benchmark for how to work in the best interest of and with Aboriginal and Torres Strait Islander people to achieve outcomes that matter.</w:t>
      </w:r>
      <w:r w:rsidR="0034606D">
        <w:rPr>
          <w:rFonts w:cstheme="minorHAnsi"/>
        </w:rPr>
        <w:t xml:space="preserve"> </w:t>
      </w:r>
      <w:r w:rsidR="00835DC8">
        <w:rPr>
          <w:rFonts w:cstheme="minorHAnsi"/>
        </w:rPr>
        <w:t>Recognising that the Aboriginal and Torres Strait Islander Child Placement Principle exist</w:t>
      </w:r>
      <w:r w:rsidR="0034606D">
        <w:rPr>
          <w:rFonts w:cstheme="minorHAnsi"/>
        </w:rPr>
        <w:t>s</w:t>
      </w:r>
      <w:r w:rsidR="00835DC8">
        <w:rPr>
          <w:rFonts w:cstheme="minorHAnsi"/>
        </w:rPr>
        <w:t xml:space="preserve"> currently as a legislative, policy and practice framework within a child protection context, the core elements maintain a striking validity and applicability for the design, delivery and evaluation of broader social services.</w:t>
      </w:r>
    </w:p>
    <w:p w14:paraId="77BC97C3" w14:textId="67A2083D" w:rsidR="007A0946" w:rsidRPr="007A0946" w:rsidRDefault="007A0946" w:rsidP="00190CF8">
      <w:pPr>
        <w:spacing w:after="120"/>
        <w:rPr>
          <w:rFonts w:cstheme="minorHAnsi"/>
        </w:rPr>
      </w:pPr>
      <w:r w:rsidRPr="007A0946">
        <w:rPr>
          <w:rFonts w:cstheme="minorHAnsi"/>
        </w:rPr>
        <w:t>The five core elements of the Principle (prevention, participation, partnership, placement and connection) recognise the rights of Aboriginal and Torres Strait Islander children, family members and communities to have a say in decisions that affect their lives.</w:t>
      </w:r>
      <w:r w:rsidR="00835DC8">
        <w:rPr>
          <w:rFonts w:cstheme="minorHAnsi"/>
        </w:rPr>
        <w:t xml:space="preserve"> The utility of the five elements is not limited to the statutory child protection context and </w:t>
      </w:r>
      <w:r w:rsidRPr="007A0946">
        <w:rPr>
          <w:rFonts w:cstheme="minorHAnsi"/>
        </w:rPr>
        <w:t>can be transposed to suit any policy or program agenda where self-determination</w:t>
      </w:r>
      <w:r w:rsidR="00835DC8">
        <w:rPr>
          <w:rFonts w:cstheme="minorHAnsi"/>
        </w:rPr>
        <w:t xml:space="preserve"> of First Nations people</w:t>
      </w:r>
      <w:r w:rsidRPr="007A0946">
        <w:rPr>
          <w:rFonts w:cstheme="minorHAnsi"/>
        </w:rPr>
        <w:t xml:space="preserve"> </w:t>
      </w:r>
      <w:r w:rsidR="00770CFA">
        <w:rPr>
          <w:rFonts w:cstheme="minorHAnsi"/>
        </w:rPr>
        <w:t xml:space="preserve">is </w:t>
      </w:r>
      <w:r w:rsidR="00A075D9">
        <w:rPr>
          <w:rFonts w:cstheme="minorHAnsi"/>
        </w:rPr>
        <w:t>given priority</w:t>
      </w:r>
      <w:r w:rsidRPr="007A0946">
        <w:rPr>
          <w:rFonts w:cstheme="minorHAnsi"/>
        </w:rPr>
        <w:t>.</w:t>
      </w:r>
    </w:p>
    <w:p w14:paraId="191713F8" w14:textId="432BEC29" w:rsidR="007A0946" w:rsidRDefault="007A0946" w:rsidP="0034606D">
      <w:pPr>
        <w:pStyle w:val="Heading2"/>
        <w:spacing w:before="240"/>
      </w:pPr>
      <w:bookmarkStart w:id="3" w:name="_Toc46916661"/>
      <w:r w:rsidRPr="007A0946">
        <w:t>Indigenous people leading Indigenous policy and programs</w:t>
      </w:r>
      <w:bookmarkEnd w:id="3"/>
    </w:p>
    <w:tbl>
      <w:tblPr>
        <w:tblStyle w:val="TableGrid"/>
        <w:tblW w:w="0" w:type="auto"/>
        <w:tblLook w:val="04A0" w:firstRow="1" w:lastRow="0" w:firstColumn="1" w:lastColumn="0" w:noHBand="0" w:noVBand="1"/>
      </w:tblPr>
      <w:tblGrid>
        <w:gridCol w:w="10174"/>
      </w:tblGrid>
      <w:tr w:rsidR="00C443BC" w14:paraId="4B94F26C" w14:textId="77777777" w:rsidTr="00A85227">
        <w:tc>
          <w:tcPr>
            <w:tcW w:w="1019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7F7BCDD9" w14:textId="155D6B7F" w:rsidR="00C443BC" w:rsidRDefault="00326593" w:rsidP="00326593">
            <w:pPr>
              <w:pStyle w:val="ListParagraph"/>
              <w:numPr>
                <w:ilvl w:val="0"/>
                <w:numId w:val="8"/>
              </w:numPr>
              <w:spacing w:after="60" w:line="240" w:lineRule="auto"/>
            </w:pPr>
            <w:r w:rsidRPr="00326593">
              <w:t>Through this Strategy the Productivity Commission has an opportunity to lead by example and increase the number of Aboriginal and Torres Strait Islander people with experience in evaluation and research, to fully realise the right of Indigenous peoples to ‘administer programs through their own institutions’</w:t>
            </w:r>
            <w:r>
              <w:t>.</w:t>
            </w:r>
            <w:r>
              <w:rPr>
                <w:rStyle w:val="FootnoteReference"/>
              </w:rPr>
              <w:footnoteReference w:id="9"/>
            </w:r>
          </w:p>
        </w:tc>
      </w:tr>
    </w:tbl>
    <w:p w14:paraId="2565DBF3" w14:textId="77777777" w:rsidR="007A0946" w:rsidRPr="007A0946" w:rsidRDefault="007A0946" w:rsidP="003E5854">
      <w:pPr>
        <w:spacing w:before="120" w:after="120"/>
        <w:rPr>
          <w:rFonts w:cstheme="minorHAnsi"/>
          <w:i/>
          <w:iCs/>
        </w:rPr>
      </w:pPr>
      <w:r w:rsidRPr="007A0946">
        <w:rPr>
          <w:rFonts w:cstheme="minorHAnsi"/>
        </w:rPr>
        <w:t>Article 23 of the United Nations</w:t>
      </w:r>
      <w:r w:rsidRPr="007A0946">
        <w:rPr>
          <w:rFonts w:cstheme="minorHAnsi"/>
          <w:i/>
          <w:iCs/>
        </w:rPr>
        <w:t xml:space="preserve"> Declaration on the Rights of Indigenous Peoples</w:t>
      </w:r>
      <w:r w:rsidRPr="007A0946">
        <w:rPr>
          <w:rFonts w:cstheme="minorHAnsi"/>
        </w:rPr>
        <w:t xml:space="preserve"> states Indigenous peoples have the right ‘to determine and develop priorities and strategies for exercising their right to development. In particular, (I)</w:t>
      </w:r>
      <w:proofErr w:type="spellStart"/>
      <w:r w:rsidRPr="007A0946">
        <w:rPr>
          <w:rFonts w:cstheme="minorHAnsi"/>
        </w:rPr>
        <w:t>ndigenous</w:t>
      </w:r>
      <w:proofErr w:type="spellEnd"/>
      <w:r w:rsidRPr="007A0946">
        <w:rPr>
          <w:rFonts w:cstheme="minorHAnsi"/>
        </w:rPr>
        <w:t xml:space="preserve"> peoples have the right to be actively involved in developing and determining health, housing and other economic and social programmes affecting them and, as far as possible, to administer such programmes through their own institutions.’</w:t>
      </w:r>
      <w:r w:rsidRPr="007A0946">
        <w:rPr>
          <w:rStyle w:val="FootnoteReference"/>
          <w:rFonts w:cstheme="minorHAnsi"/>
        </w:rPr>
        <w:footnoteReference w:id="10"/>
      </w:r>
    </w:p>
    <w:p w14:paraId="4A57B991" w14:textId="5CACF6CF" w:rsidR="00190CF8" w:rsidRDefault="007A0946" w:rsidP="00B62D36">
      <w:pPr>
        <w:spacing w:after="120"/>
        <w:rPr>
          <w:rFonts w:cstheme="minorHAnsi"/>
        </w:rPr>
      </w:pPr>
      <w:r w:rsidRPr="007A0946">
        <w:rPr>
          <w:rFonts w:cstheme="minorHAnsi"/>
        </w:rPr>
        <w:t>For a program of evaluation of Indigenous programs and policy to be successful it needs to be led by Aboriginal and Torres Strait Islander peoples. The QFCC recognises the Productivity Commission’s recognition of building capability ‘among Aboriginal and Torres Strait Islander evaluators, organisations and communities’ through its inclusion in table one on page 11 of the Strategy</w:t>
      </w:r>
      <w:r w:rsidRPr="007A0946">
        <w:rPr>
          <w:rFonts w:cstheme="minorHAnsi"/>
          <w:i/>
          <w:iCs/>
        </w:rPr>
        <w:t>.</w:t>
      </w:r>
      <w:r w:rsidRPr="00190CF8">
        <w:rPr>
          <w:rStyle w:val="FootnoteReference"/>
          <w:rFonts w:cstheme="minorHAnsi"/>
        </w:rPr>
        <w:footnoteReference w:id="11"/>
      </w:r>
    </w:p>
    <w:p w14:paraId="7413E1B6" w14:textId="5EC14128" w:rsidR="007A0946" w:rsidRPr="007A0946" w:rsidRDefault="00C443BC" w:rsidP="000C7D66">
      <w:pPr>
        <w:spacing w:after="120"/>
        <w:rPr>
          <w:rFonts w:cstheme="minorHAnsi"/>
        </w:rPr>
      </w:pPr>
      <w:r>
        <w:rPr>
          <w:rFonts w:cstheme="minorHAnsi"/>
        </w:rPr>
        <w:lastRenderedPageBreak/>
        <w:t xml:space="preserve">The QFCC believes </w:t>
      </w:r>
      <w:r w:rsidR="007A0946" w:rsidRPr="007A0946">
        <w:rPr>
          <w:rFonts w:cstheme="minorHAnsi"/>
        </w:rPr>
        <w:t>the proposed Office of Indigenous Policy Evaluation (OIPE) described on page 21 of the Strategy</w:t>
      </w:r>
      <w:r w:rsidR="007A0946" w:rsidRPr="007A0946">
        <w:rPr>
          <w:rStyle w:val="FootnoteReference"/>
          <w:rFonts w:cstheme="minorHAnsi"/>
        </w:rPr>
        <w:footnoteReference w:id="12"/>
      </w:r>
      <w:r w:rsidR="007A0946" w:rsidRPr="007A0946">
        <w:rPr>
          <w:rFonts w:cstheme="minorHAnsi"/>
        </w:rPr>
        <w:t xml:space="preserve"> should be led and staffed - as well as governed - by </w:t>
      </w:r>
      <w:r w:rsidR="00A075D9">
        <w:rPr>
          <w:rFonts w:cstheme="minorHAnsi"/>
        </w:rPr>
        <w:t xml:space="preserve">a </w:t>
      </w:r>
      <w:r w:rsidR="007A0946" w:rsidRPr="007A0946">
        <w:rPr>
          <w:rFonts w:cstheme="minorHAnsi"/>
        </w:rPr>
        <w:t xml:space="preserve">majority </w:t>
      </w:r>
      <w:r w:rsidR="00A075D9">
        <w:rPr>
          <w:rFonts w:cstheme="minorHAnsi"/>
        </w:rPr>
        <w:t xml:space="preserve">of </w:t>
      </w:r>
      <w:r w:rsidR="007A0946" w:rsidRPr="007A0946">
        <w:rPr>
          <w:rFonts w:cstheme="minorHAnsi"/>
        </w:rPr>
        <w:t>Aboriginal and Torres Strait Islander people. This will ensure Aboriginal and Torres Strait Islander people fully participate in evaluation, rather than be ‘engaged with’ as suggested in the Strategy.</w:t>
      </w:r>
    </w:p>
    <w:p w14:paraId="3E728434" w14:textId="57341C05" w:rsidR="001E1BE4" w:rsidRDefault="00B63A57" w:rsidP="000C7D66">
      <w:pPr>
        <w:spacing w:after="120"/>
        <w:rPr>
          <w:rFonts w:cstheme="minorHAnsi"/>
        </w:rPr>
      </w:pPr>
      <w:r>
        <w:rPr>
          <w:rFonts w:cstheme="minorHAnsi"/>
        </w:rPr>
        <w:t>T</w:t>
      </w:r>
      <w:r w:rsidR="007A0946" w:rsidRPr="007A0946">
        <w:rPr>
          <w:rFonts w:cstheme="minorHAnsi"/>
        </w:rPr>
        <w:t xml:space="preserve">he OIPE </w:t>
      </w:r>
      <w:r w:rsidR="00FF5DEA">
        <w:rPr>
          <w:rFonts w:cstheme="minorHAnsi"/>
        </w:rPr>
        <w:t>should be given</w:t>
      </w:r>
      <w:r w:rsidR="007A0946" w:rsidRPr="007A0946">
        <w:rPr>
          <w:rFonts w:cstheme="minorHAnsi"/>
        </w:rPr>
        <w:t xml:space="preserve"> responsibilities to support and upskill </w:t>
      </w:r>
      <w:r w:rsidR="00B64819">
        <w:rPr>
          <w:rFonts w:cstheme="minorHAnsi"/>
        </w:rPr>
        <w:t>community-controlled</w:t>
      </w:r>
      <w:r w:rsidR="007A0946" w:rsidRPr="007A0946">
        <w:rPr>
          <w:rFonts w:cstheme="minorHAnsi"/>
        </w:rPr>
        <w:t xml:space="preserve"> organisations to </w:t>
      </w:r>
      <w:r w:rsidR="00835DC8">
        <w:rPr>
          <w:rFonts w:cstheme="minorHAnsi"/>
        </w:rPr>
        <w:t>undertake</w:t>
      </w:r>
      <w:r w:rsidR="00835DC8" w:rsidRPr="007A0946">
        <w:rPr>
          <w:rFonts w:cstheme="minorHAnsi"/>
        </w:rPr>
        <w:t xml:space="preserve"> </w:t>
      </w:r>
      <w:r w:rsidR="007A0946" w:rsidRPr="007A0946">
        <w:rPr>
          <w:rFonts w:cstheme="minorHAnsi"/>
        </w:rPr>
        <w:t>evaluation that aligns with government requirements</w:t>
      </w:r>
      <w:r w:rsidR="00835DC8">
        <w:rPr>
          <w:rFonts w:cstheme="minorHAnsi"/>
        </w:rPr>
        <w:t>, but further, and importantly, enables monitoring and evaluation of outcomes that are oriented towards the identified needs, priorities and expectations of the particular community they serve.</w:t>
      </w:r>
      <w:r w:rsidR="006A22E7">
        <w:rPr>
          <w:rFonts w:cstheme="minorHAnsi"/>
        </w:rPr>
        <w:t xml:space="preserve"> </w:t>
      </w:r>
    </w:p>
    <w:p w14:paraId="3A8C0CD2" w14:textId="79BC7BD8" w:rsidR="00326593" w:rsidRPr="00326593" w:rsidRDefault="00326593" w:rsidP="00326593">
      <w:pPr>
        <w:spacing w:after="120"/>
        <w:rPr>
          <w:rFonts w:cstheme="minorHAnsi"/>
        </w:rPr>
      </w:pPr>
      <w:r w:rsidRPr="00326593">
        <w:rPr>
          <w:rFonts w:cstheme="minorHAnsi"/>
        </w:rPr>
        <w:t>Further, there are a growing number of established Aboriginal and Torres Strait Islander researchers and institutes that are well placed and sufficiently independent of Government to undertake a larger role in evaluation. The OIPE should facilitate partnerships and establish a collective approach with credible</w:t>
      </w:r>
      <w:r>
        <w:rPr>
          <w:rFonts w:cstheme="minorHAnsi"/>
        </w:rPr>
        <w:t xml:space="preserve"> </w:t>
      </w:r>
      <w:r w:rsidRPr="00326593">
        <w:rPr>
          <w:rFonts w:cstheme="minorHAnsi"/>
        </w:rPr>
        <w:t>organisations to administer evaluation programs through Aboriginal and Torres Strait Islander led institutions.</w:t>
      </w:r>
    </w:p>
    <w:p w14:paraId="39C70305" w14:textId="11359D99" w:rsidR="007A0946" w:rsidRPr="007A0946" w:rsidRDefault="00835DC8" w:rsidP="000C7D66">
      <w:pPr>
        <w:spacing w:after="120"/>
        <w:rPr>
          <w:rFonts w:cstheme="minorHAnsi"/>
        </w:rPr>
      </w:pPr>
      <w:r>
        <w:rPr>
          <w:rFonts w:cstheme="minorHAnsi"/>
        </w:rPr>
        <w:t xml:space="preserve">This approach recognises and respects the concept of dual accountabilities for </w:t>
      </w:r>
      <w:r w:rsidR="00B64819">
        <w:rPr>
          <w:rFonts w:cstheme="minorHAnsi"/>
        </w:rPr>
        <w:t>community-controlled</w:t>
      </w:r>
      <w:r>
        <w:rPr>
          <w:rFonts w:cstheme="minorHAnsi"/>
        </w:rPr>
        <w:t xml:space="preserve"> organisations and the primacy of obligations to their local community</w:t>
      </w:r>
      <w:r w:rsidR="001E1BE4">
        <w:rPr>
          <w:rFonts w:cstheme="minorHAnsi"/>
        </w:rPr>
        <w:t>, m</w:t>
      </w:r>
      <w:r>
        <w:rPr>
          <w:rFonts w:cstheme="minorHAnsi"/>
        </w:rPr>
        <w:t>easuring what matters to those most impacted.</w:t>
      </w:r>
      <w:r w:rsidR="007A0946" w:rsidRPr="007A0946">
        <w:rPr>
          <w:rFonts w:cstheme="minorHAnsi"/>
        </w:rPr>
        <w:t xml:space="preserve"> This will </w:t>
      </w:r>
      <w:r w:rsidR="00FF5DEA">
        <w:rPr>
          <w:rFonts w:cstheme="minorHAnsi"/>
        </w:rPr>
        <w:t>help to increase</w:t>
      </w:r>
      <w:r w:rsidR="007A0946" w:rsidRPr="007A0946">
        <w:rPr>
          <w:rFonts w:cstheme="minorHAnsi"/>
        </w:rPr>
        <w:t xml:space="preserve"> the capacity of </w:t>
      </w:r>
      <w:r w:rsidR="00B64819">
        <w:rPr>
          <w:rFonts w:cstheme="minorHAnsi"/>
        </w:rPr>
        <w:t>community-controlled</w:t>
      </w:r>
      <w:r w:rsidR="007A0946" w:rsidRPr="007A0946">
        <w:rPr>
          <w:rFonts w:cstheme="minorHAnsi"/>
        </w:rPr>
        <w:t xml:space="preserve"> organisations</w:t>
      </w:r>
      <w:r>
        <w:rPr>
          <w:rFonts w:cstheme="minorHAnsi"/>
        </w:rPr>
        <w:t>,</w:t>
      </w:r>
      <w:r w:rsidR="007A0946" w:rsidRPr="007A0946">
        <w:rPr>
          <w:rFonts w:cstheme="minorHAnsi"/>
        </w:rPr>
        <w:t xml:space="preserve"> strengthen structures to ensure full involvement of Aboriginal and Torres Strait Islander people in decision making and ensur</w:t>
      </w:r>
      <w:r w:rsidR="00FF5DEA">
        <w:rPr>
          <w:rFonts w:cstheme="minorHAnsi"/>
        </w:rPr>
        <w:t>e</w:t>
      </w:r>
      <w:r w:rsidR="007A0946" w:rsidRPr="007A0946">
        <w:rPr>
          <w:rFonts w:cstheme="minorHAnsi"/>
        </w:rPr>
        <w:t xml:space="preserve"> continued evidence-informed improvement in the work they do.</w:t>
      </w:r>
    </w:p>
    <w:p w14:paraId="22CBB30E" w14:textId="2906B810" w:rsidR="007A0946" w:rsidRDefault="007A0946" w:rsidP="0034606D">
      <w:pPr>
        <w:pStyle w:val="Heading2"/>
        <w:spacing w:before="240"/>
      </w:pPr>
      <w:bookmarkStart w:id="4" w:name="_Toc46916662"/>
      <w:r w:rsidRPr="007A0946">
        <w:t xml:space="preserve">Mainstream policy </w:t>
      </w:r>
      <w:r w:rsidRPr="00FF5DEA">
        <w:t>is</w:t>
      </w:r>
      <w:r w:rsidRPr="007A0946">
        <w:t xml:space="preserve"> Indigenous policy</w:t>
      </w:r>
      <w:bookmarkEnd w:id="4"/>
    </w:p>
    <w:tbl>
      <w:tblPr>
        <w:tblStyle w:val="TableGrid"/>
        <w:tblW w:w="0" w:type="auto"/>
        <w:tblLook w:val="04A0" w:firstRow="1" w:lastRow="0" w:firstColumn="1" w:lastColumn="0" w:noHBand="0" w:noVBand="1"/>
      </w:tblPr>
      <w:tblGrid>
        <w:gridCol w:w="10174"/>
      </w:tblGrid>
      <w:tr w:rsidR="00C443BC" w14:paraId="132DA734" w14:textId="77777777" w:rsidTr="00A85227">
        <w:tc>
          <w:tcPr>
            <w:tcW w:w="1019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403A2F19" w14:textId="676DBD5E" w:rsidR="00C443BC" w:rsidRDefault="00C443BC" w:rsidP="00A85227">
            <w:pPr>
              <w:pStyle w:val="ListParagraph"/>
              <w:numPr>
                <w:ilvl w:val="0"/>
                <w:numId w:val="8"/>
              </w:numPr>
              <w:spacing w:after="60" w:line="240" w:lineRule="auto"/>
            </w:pPr>
            <w:r w:rsidRPr="000C7692">
              <w:rPr>
                <w:rFonts w:cstheme="minorHAnsi"/>
              </w:rPr>
              <w:t>Evaluation of policy and program should not be limited to Indigenous specific policy and programs at any point in time.</w:t>
            </w:r>
          </w:p>
        </w:tc>
      </w:tr>
    </w:tbl>
    <w:p w14:paraId="1BAC524C" w14:textId="57563078" w:rsidR="00C12B2C" w:rsidRDefault="007A0946" w:rsidP="003E5854">
      <w:pPr>
        <w:spacing w:before="120" w:after="120"/>
        <w:rPr>
          <w:rFonts w:cstheme="minorHAnsi"/>
        </w:rPr>
      </w:pPr>
      <w:r w:rsidRPr="007A0946">
        <w:rPr>
          <w:rFonts w:cstheme="minorHAnsi"/>
        </w:rPr>
        <w:t>Aboriginal and Torres Strait Islander peoples are affected by mainstream policies and programs as much as any other person in Australia.</w:t>
      </w:r>
      <w:r w:rsidR="00C12B2C">
        <w:rPr>
          <w:rFonts w:cstheme="minorHAnsi"/>
        </w:rPr>
        <w:t xml:space="preserve"> A</w:t>
      </w:r>
      <w:r w:rsidR="00C12B2C" w:rsidRPr="00C12B2C">
        <w:rPr>
          <w:rFonts w:cstheme="minorHAnsi"/>
        </w:rPr>
        <w:t xml:space="preserve">dverse impacts of whole of population policy and programs that </w:t>
      </w:r>
      <w:r w:rsidR="00C12B2C">
        <w:rPr>
          <w:rFonts w:cstheme="minorHAnsi"/>
        </w:rPr>
        <w:t>do not</w:t>
      </w:r>
      <w:r w:rsidR="00C12B2C" w:rsidRPr="00C12B2C">
        <w:rPr>
          <w:rFonts w:cstheme="minorHAnsi"/>
        </w:rPr>
        <w:t xml:space="preserve"> understand and respond to the rights, needs and circumstances of First Nations People are  demonstrated in the disproportionate rates of involvement in statutory systems and in the disparity that persists across a range of social determinants far beyond the scope of the Closing the Gap target areas.  </w:t>
      </w:r>
    </w:p>
    <w:p w14:paraId="2CC149CC" w14:textId="3E0D34B8" w:rsidR="00C12B2C" w:rsidRDefault="00C12B2C" w:rsidP="003E5854">
      <w:pPr>
        <w:spacing w:before="120" w:after="120"/>
        <w:rPr>
          <w:rFonts w:cstheme="minorHAnsi"/>
        </w:rPr>
      </w:pPr>
      <w:r w:rsidRPr="00C12B2C">
        <w:rPr>
          <w:rFonts w:cstheme="minorHAnsi"/>
        </w:rPr>
        <w:t xml:space="preserve">While there is a compelling case for change in the design, delivery and evaluation of targeted supports and services, the </w:t>
      </w:r>
      <w:r w:rsidRPr="007A0946">
        <w:rPr>
          <w:rFonts w:cstheme="minorHAnsi"/>
        </w:rPr>
        <w:t xml:space="preserve">impact of </w:t>
      </w:r>
      <w:r w:rsidRPr="00C12B2C">
        <w:rPr>
          <w:rFonts w:cstheme="minorHAnsi"/>
        </w:rPr>
        <w:t>all</w:t>
      </w:r>
      <w:r w:rsidRPr="00EA4FB3">
        <w:rPr>
          <w:rFonts w:cstheme="minorHAnsi"/>
        </w:rPr>
        <w:t xml:space="preserve"> </w:t>
      </w:r>
      <w:r w:rsidRPr="007A0946">
        <w:rPr>
          <w:rFonts w:cstheme="minorHAnsi"/>
        </w:rPr>
        <w:t xml:space="preserve">government policies and programs should be subject to evaluation and scrutinised for impacts on outcomes for Aboriginal and </w:t>
      </w:r>
      <w:r w:rsidRPr="007A0946">
        <w:rPr>
          <w:rFonts w:eastAsia="Times New Roman" w:cstheme="minorHAnsi"/>
        </w:rPr>
        <w:t>Torres</w:t>
      </w:r>
      <w:r w:rsidRPr="007A0946">
        <w:rPr>
          <w:rFonts w:cstheme="minorHAnsi"/>
        </w:rPr>
        <w:t xml:space="preserve"> Strait Islander peoples.</w:t>
      </w:r>
    </w:p>
    <w:p w14:paraId="67538547" w14:textId="77777777" w:rsidR="007A0946" w:rsidRPr="007A0946" w:rsidRDefault="007A0946" w:rsidP="0034606D">
      <w:pPr>
        <w:pStyle w:val="Heading2"/>
        <w:spacing w:before="240"/>
      </w:pPr>
      <w:bookmarkStart w:id="5" w:name="_Toc46916663"/>
      <w:r w:rsidRPr="007A0946">
        <w:t>The voices of children</w:t>
      </w:r>
      <w:bookmarkEnd w:id="5"/>
    </w:p>
    <w:tbl>
      <w:tblPr>
        <w:tblStyle w:val="TableGrid"/>
        <w:tblW w:w="0" w:type="auto"/>
        <w:tblLook w:val="04A0" w:firstRow="1" w:lastRow="0" w:firstColumn="1" w:lastColumn="0" w:noHBand="0" w:noVBand="1"/>
      </w:tblPr>
      <w:tblGrid>
        <w:gridCol w:w="10174"/>
      </w:tblGrid>
      <w:tr w:rsidR="00C443BC" w14:paraId="23340AEA" w14:textId="77777777" w:rsidTr="00A85227">
        <w:tc>
          <w:tcPr>
            <w:tcW w:w="1019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5B95F710" w14:textId="3A776575" w:rsidR="00C443BC" w:rsidRPr="001A184A" w:rsidRDefault="00C443BC" w:rsidP="00A85227">
            <w:pPr>
              <w:pStyle w:val="ListParagraph"/>
              <w:numPr>
                <w:ilvl w:val="0"/>
                <w:numId w:val="8"/>
              </w:numPr>
              <w:spacing w:after="60" w:line="240" w:lineRule="auto"/>
              <w:rPr>
                <w:rFonts w:cstheme="minorHAnsi"/>
              </w:rPr>
            </w:pPr>
            <w:r w:rsidRPr="00C443BC">
              <w:rPr>
                <w:rFonts w:cstheme="minorHAnsi"/>
              </w:rPr>
              <w:t xml:space="preserve">Aboriginal and Torres Strait Islander children and young people </w:t>
            </w:r>
            <w:r w:rsidR="00784146">
              <w:rPr>
                <w:rFonts w:cstheme="minorHAnsi"/>
              </w:rPr>
              <w:t xml:space="preserve">need to be included in </w:t>
            </w:r>
            <w:r w:rsidRPr="00C443BC">
              <w:rPr>
                <w:rFonts w:cstheme="minorHAnsi"/>
              </w:rPr>
              <w:t xml:space="preserve">planning </w:t>
            </w:r>
            <w:r w:rsidR="00784146">
              <w:rPr>
                <w:rFonts w:cstheme="minorHAnsi"/>
              </w:rPr>
              <w:t>about</w:t>
            </w:r>
            <w:r w:rsidRPr="00C443BC">
              <w:rPr>
                <w:rFonts w:cstheme="minorHAnsi"/>
              </w:rPr>
              <w:t xml:space="preserve"> decisions being made about them.</w:t>
            </w:r>
          </w:p>
        </w:tc>
      </w:tr>
    </w:tbl>
    <w:p w14:paraId="0A2CF573" w14:textId="41CD5234" w:rsidR="007A0946" w:rsidRPr="007A0946" w:rsidRDefault="007A0946" w:rsidP="003E5854">
      <w:pPr>
        <w:spacing w:before="120" w:after="120"/>
        <w:rPr>
          <w:rFonts w:cstheme="minorHAnsi"/>
        </w:rPr>
      </w:pPr>
      <w:r w:rsidRPr="007A0946">
        <w:rPr>
          <w:rFonts w:cstheme="minorHAnsi"/>
        </w:rPr>
        <w:t>Article 12 of the United Nations</w:t>
      </w:r>
      <w:r w:rsidRPr="007A0946">
        <w:rPr>
          <w:rFonts w:cstheme="minorHAnsi"/>
          <w:i/>
          <w:iCs/>
        </w:rPr>
        <w:t xml:space="preserve"> Convention on the Rights of the Child</w:t>
      </w:r>
      <w:r w:rsidRPr="007A0946">
        <w:rPr>
          <w:rFonts w:cstheme="minorHAnsi"/>
        </w:rPr>
        <w:t xml:space="preserve"> says children and young people have a right to have a say on all issues that affect them and for their views to be taken seriously.</w:t>
      </w:r>
      <w:r w:rsidRPr="007A0946">
        <w:rPr>
          <w:rStyle w:val="FootnoteReference"/>
          <w:rFonts w:cstheme="minorHAnsi"/>
        </w:rPr>
        <w:footnoteReference w:id="13"/>
      </w:r>
      <w:r w:rsidRPr="007A0946">
        <w:rPr>
          <w:rFonts w:cstheme="minorHAnsi"/>
        </w:rPr>
        <w:t xml:space="preserve"> The QFCC advocates for the voices of children and young people to be heard throughout the processes of decision</w:t>
      </w:r>
      <w:r w:rsidR="00815135">
        <w:rPr>
          <w:rFonts w:cstheme="minorHAnsi"/>
        </w:rPr>
        <w:t>-</w:t>
      </w:r>
      <w:r w:rsidRPr="007A0946">
        <w:rPr>
          <w:rFonts w:cstheme="minorHAnsi"/>
        </w:rPr>
        <w:t>making about them.</w:t>
      </w:r>
      <w:r w:rsidR="00A140D2">
        <w:rPr>
          <w:rFonts w:cstheme="minorHAnsi"/>
        </w:rPr>
        <w:t xml:space="preserve">  </w:t>
      </w:r>
      <w:r w:rsidRPr="007A0946">
        <w:rPr>
          <w:rFonts w:cstheme="minorHAnsi"/>
        </w:rPr>
        <w:lastRenderedPageBreak/>
        <w:t>Children and young people in Queensland continue to tell the QFCC they want to be informed and contribute as citizens.</w:t>
      </w:r>
      <w:r w:rsidRPr="007A0946">
        <w:rPr>
          <w:rStyle w:val="FootnoteReference"/>
          <w:rFonts w:cstheme="minorHAnsi"/>
        </w:rPr>
        <w:footnoteReference w:id="14"/>
      </w:r>
    </w:p>
    <w:p w14:paraId="79D0EB88" w14:textId="5B917125" w:rsidR="007A0946" w:rsidRPr="007A0946" w:rsidRDefault="007A0946" w:rsidP="00DF1FFE">
      <w:pPr>
        <w:spacing w:after="120"/>
        <w:rPr>
          <w:rFonts w:cstheme="minorHAnsi"/>
        </w:rPr>
      </w:pPr>
      <w:r w:rsidRPr="007A0946">
        <w:rPr>
          <w:rFonts w:cstheme="minorHAnsi"/>
        </w:rPr>
        <w:t xml:space="preserve">The </w:t>
      </w:r>
      <w:r w:rsidRPr="007A0946">
        <w:rPr>
          <w:rFonts w:cstheme="minorHAnsi"/>
          <w:i/>
          <w:iCs/>
        </w:rPr>
        <w:t>Indigenous Evaluation Strategy - Draft Background Paper</w:t>
      </w:r>
      <w:r w:rsidRPr="007A0946">
        <w:rPr>
          <w:rStyle w:val="FootnoteReference"/>
          <w:rFonts w:cstheme="minorHAnsi"/>
        </w:rPr>
        <w:footnoteReference w:id="15"/>
      </w:r>
      <w:r w:rsidRPr="007A0946">
        <w:rPr>
          <w:rFonts w:cstheme="minorHAnsi"/>
          <w:i/>
          <w:iCs/>
        </w:rPr>
        <w:t xml:space="preserve"> </w:t>
      </w:r>
      <w:r w:rsidRPr="007A0946">
        <w:rPr>
          <w:rFonts w:cstheme="minorHAnsi"/>
        </w:rPr>
        <w:t>does not reflect consultation with children and young people. The finalisation of the Strategy needs to prioritise and promote child-focused and child-friendly consultation processes. By making sure there are avenues for Aboriginal and Torres Strait Islander children and young people to participate, we not only strengthen democratic institutions, we also recognise their experiences and validate them as equal citizens.</w:t>
      </w:r>
      <w:r w:rsidR="006A22E7">
        <w:rPr>
          <w:rFonts w:cstheme="minorHAnsi"/>
        </w:rPr>
        <w:t xml:space="preserve"> </w:t>
      </w:r>
      <w:r w:rsidR="00835DC8">
        <w:rPr>
          <w:rFonts w:cstheme="minorHAnsi"/>
        </w:rPr>
        <w:t>Ensuring that processes are inclusive of the voices and perspectives of those whose future we hope to shape is fundamental.</w:t>
      </w:r>
    </w:p>
    <w:p w14:paraId="0B836C39" w14:textId="77777777" w:rsidR="007A0946" w:rsidRDefault="007A0946" w:rsidP="0034606D">
      <w:pPr>
        <w:pStyle w:val="Heading2"/>
        <w:spacing w:before="240"/>
      </w:pPr>
      <w:bookmarkStart w:id="6" w:name="_Toc46916664"/>
      <w:r w:rsidRPr="007A0946">
        <w:t>Opportunities for young people</w:t>
      </w:r>
      <w:bookmarkEnd w:id="6"/>
      <w:r w:rsidRPr="007A0946">
        <w:t xml:space="preserve"> </w:t>
      </w:r>
    </w:p>
    <w:tbl>
      <w:tblPr>
        <w:tblStyle w:val="TableGrid"/>
        <w:tblW w:w="0" w:type="auto"/>
        <w:shd w:val="clear" w:color="auto" w:fill="F7D6A5"/>
        <w:tblLook w:val="04A0" w:firstRow="1" w:lastRow="0" w:firstColumn="1" w:lastColumn="0" w:noHBand="0" w:noVBand="1"/>
      </w:tblPr>
      <w:tblGrid>
        <w:gridCol w:w="10174"/>
      </w:tblGrid>
      <w:tr w:rsidR="00C443BC" w14:paraId="519D9B92" w14:textId="77777777" w:rsidTr="00A85227">
        <w:tc>
          <w:tcPr>
            <w:tcW w:w="1019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05240342" w14:textId="7090B241" w:rsidR="00C443BC" w:rsidRPr="00326593" w:rsidRDefault="00326593" w:rsidP="00326593">
            <w:pPr>
              <w:pStyle w:val="ListParagraph"/>
              <w:numPr>
                <w:ilvl w:val="0"/>
                <w:numId w:val="8"/>
              </w:numPr>
              <w:spacing w:after="60" w:line="240" w:lineRule="auto"/>
              <w:rPr>
                <w:rFonts w:cstheme="minorHAnsi"/>
              </w:rPr>
            </w:pPr>
            <w:r w:rsidRPr="00326593">
              <w:rPr>
                <w:rFonts w:cstheme="minorHAnsi"/>
              </w:rPr>
              <w:t>It is important that strategies contribute to the development of a cohort of Aboriginal and Torres Strait Islander evaluators within the Australian Public Service.</w:t>
            </w:r>
          </w:p>
        </w:tc>
      </w:tr>
    </w:tbl>
    <w:p w14:paraId="54205475" w14:textId="77777777" w:rsidR="00303C0E" w:rsidRDefault="007A0946" w:rsidP="00303C0E">
      <w:pPr>
        <w:spacing w:before="120" w:after="120"/>
        <w:rPr>
          <w:rFonts w:cstheme="minorHAnsi"/>
        </w:rPr>
      </w:pPr>
      <w:r w:rsidRPr="007A0946">
        <w:rPr>
          <w:rFonts w:cstheme="minorHAnsi"/>
        </w:rPr>
        <w:t>The QFCC 2018 Growing Up in Queensland survey found that young people were keen to learn skills to prepare them for the future workforce.</w:t>
      </w:r>
      <w:r w:rsidRPr="007A0946">
        <w:rPr>
          <w:rStyle w:val="FootnoteReference"/>
          <w:rFonts w:cstheme="minorHAnsi"/>
        </w:rPr>
        <w:footnoteReference w:id="16"/>
      </w:r>
      <w:r w:rsidRPr="007A0946">
        <w:rPr>
          <w:rFonts w:cstheme="minorHAnsi"/>
        </w:rPr>
        <w:t xml:space="preserve"> One important skill is the ability to evaluate the work undertaken within the government sector. </w:t>
      </w:r>
    </w:p>
    <w:p w14:paraId="1E6C1DE0" w14:textId="4A714DD3" w:rsidR="007A0946" w:rsidRPr="007A0946" w:rsidRDefault="007A0946" w:rsidP="007C7F60">
      <w:pPr>
        <w:spacing w:after="120"/>
        <w:rPr>
          <w:rFonts w:cstheme="minorHAnsi"/>
          <w:b/>
          <w:bCs/>
        </w:rPr>
      </w:pPr>
      <w:r w:rsidRPr="007A0946">
        <w:rPr>
          <w:rFonts w:cstheme="minorHAnsi"/>
        </w:rPr>
        <w:t xml:space="preserve">The QFCC would strongly support the inclusion of strategies to </w:t>
      </w:r>
      <w:r w:rsidR="007C7F60">
        <w:rPr>
          <w:rFonts w:cstheme="minorHAnsi"/>
        </w:rPr>
        <w:t>embed</w:t>
      </w:r>
      <w:r w:rsidR="007C7F60" w:rsidRPr="007A0946">
        <w:rPr>
          <w:rFonts w:cstheme="minorHAnsi"/>
        </w:rPr>
        <w:t xml:space="preserve"> </w:t>
      </w:r>
      <w:r w:rsidRPr="007A0946">
        <w:rPr>
          <w:rFonts w:cstheme="minorHAnsi"/>
        </w:rPr>
        <w:t>culturally</w:t>
      </w:r>
      <w:r w:rsidR="00815135">
        <w:rPr>
          <w:rFonts w:cstheme="minorHAnsi"/>
        </w:rPr>
        <w:t xml:space="preserve"> </w:t>
      </w:r>
      <w:r w:rsidRPr="007A0946">
        <w:rPr>
          <w:rFonts w:cstheme="minorHAnsi"/>
        </w:rPr>
        <w:t>safe evaluation training at post-secondary institutions</w:t>
      </w:r>
      <w:r w:rsidR="007C7F60">
        <w:rPr>
          <w:rFonts w:cstheme="minorHAnsi"/>
        </w:rPr>
        <w:t xml:space="preserve"> and for the </w:t>
      </w:r>
      <w:r w:rsidR="00EA6DCD">
        <w:rPr>
          <w:rFonts w:cstheme="minorHAnsi"/>
        </w:rPr>
        <w:t xml:space="preserve">OIPE </w:t>
      </w:r>
      <w:r w:rsidR="007C7F60">
        <w:rPr>
          <w:rFonts w:cstheme="minorHAnsi"/>
        </w:rPr>
        <w:t xml:space="preserve">to </w:t>
      </w:r>
      <w:r w:rsidR="00EA6DCD">
        <w:rPr>
          <w:rFonts w:cstheme="minorHAnsi"/>
        </w:rPr>
        <w:t xml:space="preserve">offer an </w:t>
      </w:r>
      <w:r w:rsidR="00EA6DCD" w:rsidRPr="00EA6DCD">
        <w:rPr>
          <w:rFonts w:cstheme="minorHAnsi"/>
        </w:rPr>
        <w:t>entry-level employment and development program</w:t>
      </w:r>
      <w:r w:rsidR="00EA6DCD">
        <w:rPr>
          <w:rFonts w:cstheme="minorHAnsi"/>
        </w:rPr>
        <w:t xml:space="preserve"> </w:t>
      </w:r>
      <w:r w:rsidRPr="007A0946">
        <w:rPr>
          <w:rFonts w:cstheme="minorHAnsi"/>
        </w:rPr>
        <w:t>for Aboriginal and Torres Strait Islander students</w:t>
      </w:r>
      <w:r w:rsidR="007C7F60">
        <w:rPr>
          <w:rFonts w:cstheme="minorHAnsi"/>
        </w:rPr>
        <w:t>.</w:t>
      </w:r>
      <w:r w:rsidR="00FF5DEA">
        <w:rPr>
          <w:rFonts w:cstheme="minorHAnsi"/>
        </w:rPr>
        <w:t xml:space="preserve"> </w:t>
      </w:r>
      <w:r w:rsidR="007C7F60">
        <w:rPr>
          <w:rFonts w:cstheme="minorHAnsi"/>
        </w:rPr>
        <w:t>T</w:t>
      </w:r>
      <w:r w:rsidR="00FF5DEA">
        <w:rPr>
          <w:rFonts w:cstheme="minorHAnsi"/>
        </w:rPr>
        <w:t>his</w:t>
      </w:r>
      <w:r w:rsidRPr="007A0946">
        <w:rPr>
          <w:rFonts w:cstheme="minorHAnsi"/>
        </w:rPr>
        <w:t xml:space="preserve"> </w:t>
      </w:r>
      <w:r w:rsidR="007C7F60">
        <w:rPr>
          <w:rFonts w:cstheme="minorHAnsi"/>
        </w:rPr>
        <w:t xml:space="preserve">would </w:t>
      </w:r>
      <w:r w:rsidR="007C7F60" w:rsidRPr="007C7F60">
        <w:rPr>
          <w:rFonts w:cstheme="minorHAnsi"/>
        </w:rPr>
        <w:t xml:space="preserve">contribute to improving employment opportunities, experiences and outcomes for Indigenous Australians </w:t>
      </w:r>
      <w:r w:rsidR="007C7F60">
        <w:rPr>
          <w:rFonts w:cstheme="minorHAnsi"/>
        </w:rPr>
        <w:t xml:space="preserve">and </w:t>
      </w:r>
      <w:r w:rsidRPr="007A0946">
        <w:rPr>
          <w:rFonts w:cstheme="minorHAnsi"/>
        </w:rPr>
        <w:t>could contribute to the development of a cohort of Aboriginal and Torres Strait Islander evaluators within the Australian Public Service.</w:t>
      </w:r>
      <w:r w:rsidR="007C7F60">
        <w:rPr>
          <w:rFonts w:cstheme="minorHAnsi"/>
        </w:rPr>
        <w:t xml:space="preserve"> The</w:t>
      </w:r>
      <w:r w:rsidR="007C7F60" w:rsidRPr="007C7F60">
        <w:t xml:space="preserve"> </w:t>
      </w:r>
      <w:r w:rsidR="007C7F60" w:rsidRPr="007C7F60">
        <w:rPr>
          <w:rFonts w:cstheme="minorHAnsi"/>
          <w:i/>
          <w:iCs/>
        </w:rPr>
        <w:t>Indigenous Australian Government Development Program</w:t>
      </w:r>
      <w:r w:rsidR="007C7F60" w:rsidRPr="007C7F60">
        <w:rPr>
          <w:rFonts w:cstheme="minorHAnsi"/>
        </w:rPr>
        <w:t xml:space="preserve"> </w:t>
      </w:r>
      <w:r w:rsidR="007C7F60">
        <w:rPr>
          <w:rFonts w:cstheme="minorHAnsi"/>
        </w:rPr>
        <w:t>is on</w:t>
      </w:r>
      <w:r w:rsidR="005B245C">
        <w:rPr>
          <w:rFonts w:cstheme="minorHAnsi"/>
        </w:rPr>
        <w:t xml:space="preserve">e </w:t>
      </w:r>
      <w:r w:rsidR="00255879">
        <w:rPr>
          <w:rFonts w:cstheme="minorHAnsi"/>
        </w:rPr>
        <w:t xml:space="preserve">such </w:t>
      </w:r>
      <w:r w:rsidR="007C7F60">
        <w:rPr>
          <w:rFonts w:cstheme="minorHAnsi"/>
        </w:rPr>
        <w:t>example of this type of program.</w:t>
      </w:r>
      <w:r w:rsidR="007C7F60">
        <w:rPr>
          <w:rStyle w:val="FootnoteReference"/>
          <w:rFonts w:cstheme="minorHAnsi"/>
        </w:rPr>
        <w:footnoteReference w:id="17"/>
      </w:r>
    </w:p>
    <w:p w14:paraId="1159214E" w14:textId="77777777" w:rsidR="007A0946" w:rsidRDefault="007A0946" w:rsidP="0034606D">
      <w:pPr>
        <w:pStyle w:val="Heading2"/>
        <w:keepNext/>
        <w:spacing w:before="240"/>
      </w:pPr>
      <w:bookmarkStart w:id="7" w:name="_Toc46916665"/>
      <w:bookmarkStart w:id="8" w:name="_Hlk46834575"/>
      <w:r w:rsidRPr="007A0946">
        <w:t>Priority policy areas</w:t>
      </w:r>
      <w:bookmarkEnd w:id="7"/>
      <w:r w:rsidRPr="007A0946">
        <w:t xml:space="preserve"> </w:t>
      </w:r>
    </w:p>
    <w:tbl>
      <w:tblPr>
        <w:tblStyle w:val="TableGrid"/>
        <w:tblW w:w="0" w:type="auto"/>
        <w:shd w:val="clear" w:color="auto" w:fill="F7D6A5"/>
        <w:tblLook w:val="04A0" w:firstRow="1" w:lastRow="0" w:firstColumn="1" w:lastColumn="0" w:noHBand="0" w:noVBand="1"/>
      </w:tblPr>
      <w:tblGrid>
        <w:gridCol w:w="10174"/>
      </w:tblGrid>
      <w:tr w:rsidR="001A184A" w14:paraId="2E5D5F5E" w14:textId="77777777" w:rsidTr="007D045F">
        <w:tc>
          <w:tcPr>
            <w:tcW w:w="1017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4E730A42" w14:textId="5E2938CB" w:rsidR="00326593" w:rsidRPr="001A184A" w:rsidRDefault="00326593" w:rsidP="00BB0834">
            <w:pPr>
              <w:pStyle w:val="ListParagraph"/>
              <w:numPr>
                <w:ilvl w:val="0"/>
                <w:numId w:val="8"/>
              </w:numPr>
              <w:spacing w:after="60" w:line="240" w:lineRule="auto"/>
              <w:rPr>
                <w:rFonts w:cstheme="minorHAnsi"/>
              </w:rPr>
            </w:pPr>
            <w:r w:rsidRPr="00326593">
              <w:rPr>
                <w:rFonts w:cstheme="minorHAnsi"/>
              </w:rPr>
              <w:t>The QFCC advocates that priority is given to policies involving children and young people to help guide agencies’ decisions about what to evaluate.</w:t>
            </w:r>
          </w:p>
        </w:tc>
      </w:tr>
    </w:tbl>
    <w:p w14:paraId="2C9FEEF7" w14:textId="3C996BAF" w:rsidR="00F25CFC" w:rsidRPr="00F25CFC" w:rsidRDefault="00F25CFC" w:rsidP="00F25CFC">
      <w:pPr>
        <w:spacing w:before="120" w:after="120"/>
        <w:rPr>
          <w:rFonts w:cstheme="minorHAnsi"/>
        </w:rPr>
      </w:pPr>
      <w:bookmarkStart w:id="9" w:name="_Hlk46755925"/>
      <w:r w:rsidRPr="00F25CFC">
        <w:rPr>
          <w:rFonts w:cstheme="minorHAnsi"/>
        </w:rPr>
        <w:t xml:space="preserve">The QFCC acknowledges the proposed interim government-wide evaluation priority areas align to the strategic platforms which support the </w:t>
      </w:r>
      <w:r w:rsidR="00421E99">
        <w:rPr>
          <w:rFonts w:cstheme="minorHAnsi"/>
        </w:rPr>
        <w:t>former</w:t>
      </w:r>
      <w:r w:rsidRPr="00F25CFC">
        <w:rPr>
          <w:rFonts w:cstheme="minorHAnsi"/>
        </w:rPr>
        <w:t xml:space="preserve"> targets for Closing the Gap.</w:t>
      </w:r>
      <w:r w:rsidRPr="00F25CFC">
        <w:rPr>
          <w:rFonts w:cstheme="minorHAnsi"/>
          <w:vertAlign w:val="superscript"/>
        </w:rPr>
        <w:footnoteReference w:id="18"/>
      </w:r>
      <w:r w:rsidRPr="00F25CFC">
        <w:rPr>
          <w:rFonts w:cstheme="minorHAnsi"/>
        </w:rPr>
        <w:t xml:space="preserve"> </w:t>
      </w:r>
      <w:r w:rsidR="00421E99" w:rsidRPr="00421E99">
        <w:rPr>
          <w:rFonts w:cstheme="minorHAnsi"/>
        </w:rPr>
        <w:t>In July 2020, the National Agreement on Closing the Gap was released. The Strategy should consider how it can best align with the revised Closing the Gap priority reform and socio-economic targets and outcomes</w:t>
      </w:r>
      <w:r w:rsidR="00421E99">
        <w:rPr>
          <w:rFonts w:cstheme="minorHAnsi"/>
        </w:rPr>
        <w:t>.</w:t>
      </w:r>
      <w:r w:rsidR="00421E99">
        <w:rPr>
          <w:rStyle w:val="FootnoteReference"/>
          <w:rFonts w:cstheme="minorHAnsi"/>
        </w:rPr>
        <w:footnoteReference w:id="19"/>
      </w:r>
      <w:r w:rsidRPr="00F25CFC">
        <w:rPr>
          <w:rFonts w:cstheme="minorHAnsi"/>
        </w:rPr>
        <w:t xml:space="preserve">  </w:t>
      </w:r>
    </w:p>
    <w:p w14:paraId="0E9F50A7" w14:textId="77777777" w:rsidR="00F25CFC" w:rsidRPr="00F25CFC" w:rsidRDefault="00F25CFC" w:rsidP="00F25CFC">
      <w:pPr>
        <w:spacing w:before="120" w:after="120"/>
        <w:rPr>
          <w:rFonts w:cstheme="minorHAnsi"/>
        </w:rPr>
      </w:pPr>
      <w:r w:rsidRPr="00F25CFC">
        <w:rPr>
          <w:rFonts w:cstheme="minorHAnsi"/>
        </w:rPr>
        <w:lastRenderedPageBreak/>
        <w:t xml:space="preserve">Listing priority areas from one to seven conveys an order of significance for each area. Considering this and recognising the importance of child development, safety and wellbeing the QFCC supports the Strategy’s placement of </w:t>
      </w:r>
      <w:r w:rsidRPr="00F25CFC">
        <w:rPr>
          <w:rFonts w:cstheme="minorHAnsi"/>
          <w:i/>
          <w:iCs/>
        </w:rPr>
        <w:t>families, children and youth</w:t>
      </w:r>
      <w:r w:rsidRPr="00F25CFC">
        <w:rPr>
          <w:rFonts w:cstheme="minorHAnsi"/>
        </w:rPr>
        <w:t xml:space="preserve"> as the highest priority policy area.</w:t>
      </w:r>
      <w:r w:rsidRPr="00F25CFC">
        <w:rPr>
          <w:rFonts w:cstheme="minorHAnsi"/>
          <w:vertAlign w:val="superscript"/>
        </w:rPr>
        <w:footnoteReference w:id="20"/>
      </w:r>
    </w:p>
    <w:p w14:paraId="10E5BEC2" w14:textId="77777777" w:rsidR="00F25CFC" w:rsidRPr="00F25CFC" w:rsidRDefault="00F25CFC" w:rsidP="00F25CFC">
      <w:pPr>
        <w:spacing w:before="120" w:after="120"/>
        <w:rPr>
          <w:rFonts w:cstheme="minorHAnsi"/>
        </w:rPr>
      </w:pPr>
      <w:r w:rsidRPr="00F25CFC">
        <w:rPr>
          <w:rFonts w:cstheme="minorHAnsi"/>
        </w:rPr>
        <w:t xml:space="preserve">The QFCC recommends the proposed priority area for youth justice (currently included in priority six: </w:t>
      </w:r>
      <w:r w:rsidRPr="00F25CFC">
        <w:rPr>
          <w:rFonts w:cstheme="minorHAnsi"/>
          <w:i/>
          <w:iCs/>
        </w:rPr>
        <w:t>Justice, including youth justice</w:t>
      </w:r>
      <w:r w:rsidRPr="00F25CFC">
        <w:rPr>
          <w:rFonts w:cstheme="minorHAnsi"/>
        </w:rPr>
        <w:t>) is given equal priority alongside other policies for children and young people.</w:t>
      </w:r>
    </w:p>
    <w:p w14:paraId="04FDEB11" w14:textId="77777777" w:rsidR="00581E7F" w:rsidRDefault="00F25CFC" w:rsidP="00F25CFC">
      <w:pPr>
        <w:spacing w:before="120" w:after="120"/>
        <w:rPr>
          <w:rFonts w:cstheme="minorHAnsi"/>
        </w:rPr>
      </w:pPr>
      <w:r w:rsidRPr="00F25CFC">
        <w:rPr>
          <w:rFonts w:cstheme="minorHAnsi"/>
        </w:rPr>
        <w:t>The youth justice system is known to have significant detrimental impacts on the lives of Aboriginal and Torres Strait Islander children.</w:t>
      </w:r>
      <w:r w:rsidR="00581E7F">
        <w:rPr>
          <w:rFonts w:cstheme="minorHAnsi"/>
        </w:rPr>
        <w:t xml:space="preserve"> While the vast majority of </w:t>
      </w:r>
      <w:r w:rsidR="00581E7F" w:rsidRPr="007A0946">
        <w:rPr>
          <w:rFonts w:cstheme="minorHAnsi"/>
        </w:rPr>
        <w:t>Aboriginal and Torres Strait Islander children</w:t>
      </w:r>
      <w:r w:rsidR="00581E7F">
        <w:rPr>
          <w:rFonts w:cstheme="minorHAnsi"/>
        </w:rPr>
        <w:t xml:space="preserve"> never come into contact with the youth justice system, </w:t>
      </w:r>
      <w:r w:rsidR="00581E7F" w:rsidRPr="007A0946">
        <w:rPr>
          <w:rFonts w:cstheme="minorHAnsi"/>
        </w:rPr>
        <w:t>Aboriginal and Torres Strait Islander children</w:t>
      </w:r>
      <w:r w:rsidR="00581E7F">
        <w:rPr>
          <w:rFonts w:cstheme="minorHAnsi"/>
        </w:rPr>
        <w:t xml:space="preserve"> are known to be overrepresented in the youth justice system in all states and territories.</w:t>
      </w:r>
    </w:p>
    <w:p w14:paraId="5DC00A8D" w14:textId="1C2FADF0" w:rsidR="00F25CFC" w:rsidRPr="00F25CFC" w:rsidRDefault="00F25CFC" w:rsidP="00F25CFC">
      <w:pPr>
        <w:spacing w:before="120" w:after="120"/>
        <w:rPr>
          <w:rFonts w:cstheme="minorHAnsi"/>
        </w:rPr>
      </w:pPr>
      <w:r w:rsidRPr="00F25CFC">
        <w:rPr>
          <w:rFonts w:cstheme="minorHAnsi"/>
        </w:rPr>
        <w:t>Across Australia in 2018 - 2019, Aboriginal and Torres Strait Islander children under supervision were two and a half times as likely to first have had contact with the youth justice system when aged 10-13 years than their non-Indigenous counterparts (38 per cent, compared with 15 per cent)</w:t>
      </w:r>
      <w:r>
        <w:rPr>
          <w:rFonts w:cstheme="minorHAnsi"/>
        </w:rPr>
        <w:t>.</w:t>
      </w:r>
      <w:r>
        <w:rPr>
          <w:rStyle w:val="FootnoteReference"/>
          <w:rFonts w:cstheme="minorHAnsi"/>
        </w:rPr>
        <w:footnoteReference w:id="21"/>
      </w:r>
      <w:r>
        <w:rPr>
          <w:rFonts w:cstheme="minorHAnsi"/>
        </w:rPr>
        <w:t xml:space="preserve"> </w:t>
      </w:r>
      <w:r w:rsidRPr="00F25CFC">
        <w:rPr>
          <w:rFonts w:cstheme="minorHAnsi"/>
        </w:rPr>
        <w:t>The age at which children enter the youth justice system directly influences their likelihood of reoffending, and probability of becoming an adult offender</w:t>
      </w:r>
      <w:r>
        <w:rPr>
          <w:rFonts w:cstheme="minorHAnsi"/>
        </w:rPr>
        <w:t>.</w:t>
      </w:r>
      <w:r>
        <w:rPr>
          <w:rStyle w:val="FootnoteReference"/>
          <w:rFonts w:cstheme="minorHAnsi"/>
        </w:rPr>
        <w:footnoteReference w:id="22"/>
      </w:r>
      <w:r w:rsidRPr="00F25CFC">
        <w:rPr>
          <w:rFonts w:cstheme="minorHAnsi"/>
        </w:rPr>
        <w:t xml:space="preserve"> </w:t>
      </w:r>
    </w:p>
    <w:p w14:paraId="265765F5" w14:textId="4327ABAF" w:rsidR="00F25CFC" w:rsidRDefault="00581E7F" w:rsidP="00F25CFC">
      <w:pPr>
        <w:spacing w:before="120" w:after="120"/>
        <w:rPr>
          <w:rFonts w:cstheme="minorHAnsi"/>
        </w:rPr>
      </w:pPr>
      <w:r w:rsidRPr="00581E7F">
        <w:rPr>
          <w:rFonts w:cstheme="minorHAnsi"/>
        </w:rPr>
        <w:t>Additionally, Aboriginal and Torres Strait Islander children were 17 times more likely to be known to both the child protection and youth justice systems in 2013-2017, than their non-Indigenous counterparts</w:t>
      </w:r>
      <w:r>
        <w:rPr>
          <w:rFonts w:cstheme="minorHAnsi"/>
        </w:rPr>
        <w:t>.</w:t>
      </w:r>
      <w:r>
        <w:rPr>
          <w:rStyle w:val="FootnoteReference"/>
          <w:rFonts w:cstheme="minorHAnsi"/>
        </w:rPr>
        <w:footnoteReference w:id="23"/>
      </w:r>
      <w:r w:rsidRPr="00581E7F">
        <w:rPr>
          <w:rFonts w:cstheme="minorHAnsi"/>
        </w:rPr>
        <w:t xml:space="preserve"> There is a well-established nexu</w:t>
      </w:r>
      <w:r>
        <w:rPr>
          <w:rFonts w:cstheme="minorHAnsi"/>
        </w:rPr>
        <w:t>s</w:t>
      </w:r>
      <w:r>
        <w:rPr>
          <w:rStyle w:val="FootnoteReference"/>
          <w:rFonts w:cstheme="minorHAnsi"/>
        </w:rPr>
        <w:footnoteReference w:id="24"/>
      </w:r>
      <w:r>
        <w:rPr>
          <w:rFonts w:cstheme="minorHAnsi"/>
        </w:rPr>
        <w:t xml:space="preserve"> </w:t>
      </w:r>
      <w:r w:rsidRPr="00581E7F">
        <w:rPr>
          <w:rFonts w:cstheme="minorHAnsi"/>
        </w:rPr>
        <w:t>between children in child protection and over representation in youth justice. The issue of criminalisation of children living in out-of-home care and their overrepresentation in the criminal justice system is an area requiring greater focus and improved policy and program response.</w:t>
      </w:r>
    </w:p>
    <w:p w14:paraId="58D3D2C5" w14:textId="6A8F9C51" w:rsidR="00F25CFC" w:rsidRPr="00F25CFC" w:rsidRDefault="00F25CFC" w:rsidP="00F25CFC">
      <w:pPr>
        <w:spacing w:before="120" w:after="120"/>
        <w:rPr>
          <w:rFonts w:cstheme="minorHAnsi"/>
        </w:rPr>
      </w:pPr>
      <w:r w:rsidRPr="00F25CFC">
        <w:rPr>
          <w:rFonts w:cstheme="minorHAnsi"/>
        </w:rPr>
        <w:t>In Queensland, Aboriginal and Torres Strait Islander children are more likely to be charged with an offence, more likely to have a matter referred to court, less likely to be under community supervision, more likely to be remanded in custody and more likely to be subjected to detention than their non-Indigenous counterparts.</w:t>
      </w:r>
      <w:r w:rsidRPr="00F25CFC">
        <w:rPr>
          <w:rFonts w:cstheme="minorHAnsi"/>
          <w:vertAlign w:val="superscript"/>
        </w:rPr>
        <w:footnoteReference w:id="25"/>
      </w:r>
      <w:r w:rsidRPr="00F25CFC" w:rsidDel="00E46C39">
        <w:rPr>
          <w:rFonts w:cstheme="minorHAnsi"/>
          <w:vertAlign w:val="superscript"/>
        </w:rPr>
        <w:t xml:space="preserve"> </w:t>
      </w:r>
      <w:r w:rsidRPr="00F25CFC">
        <w:rPr>
          <w:rFonts w:cstheme="minorHAnsi"/>
        </w:rPr>
        <w:t xml:space="preserve"> These realities are widely reported to be mirrored in other states and territories.</w:t>
      </w:r>
    </w:p>
    <w:p w14:paraId="13C67781" w14:textId="77777777" w:rsidR="00F25CFC" w:rsidRPr="00F25CFC" w:rsidRDefault="00F25CFC" w:rsidP="00F25CFC">
      <w:pPr>
        <w:spacing w:before="120" w:after="120"/>
        <w:rPr>
          <w:rFonts w:cstheme="minorHAnsi"/>
        </w:rPr>
      </w:pPr>
      <w:r w:rsidRPr="00F25CFC">
        <w:rPr>
          <w:rFonts w:cstheme="minorHAnsi"/>
        </w:rPr>
        <w:t xml:space="preserve">Aboriginal and Torres Strait Islander children who are in contact or at risk of contact with the youth justice system would significantly benefit from evaluation of youth justice policy, and programs such as prevention and early intervention programs, programs to reduce re-offending, and education and rehabilitation programs for during and after any period of detention. </w:t>
      </w:r>
    </w:p>
    <w:p w14:paraId="3FE359D1" w14:textId="77777777" w:rsidR="00F25CFC" w:rsidRPr="00F25CFC" w:rsidRDefault="00F25CFC" w:rsidP="00F25CFC">
      <w:pPr>
        <w:spacing w:before="120" w:after="120"/>
        <w:rPr>
          <w:rFonts w:cstheme="minorHAnsi"/>
        </w:rPr>
      </w:pPr>
      <w:r w:rsidRPr="00F25CFC">
        <w:rPr>
          <w:rFonts w:cstheme="minorHAnsi"/>
        </w:rPr>
        <w:t>Evidence-informed, culturally safe and community supported youth justice programs will help to reduce the number of Aboriginal and Torres Strait Islander children entering the youth justice system and improve their life outcomes, thus, meeting the objective of the Strategy.</w:t>
      </w:r>
      <w:r w:rsidRPr="00F25CFC">
        <w:rPr>
          <w:rFonts w:cstheme="minorHAnsi"/>
          <w:vertAlign w:val="superscript"/>
        </w:rPr>
        <w:footnoteReference w:id="26"/>
      </w:r>
    </w:p>
    <w:p w14:paraId="5EEE2034" w14:textId="5907BDC4" w:rsidR="007A0946" w:rsidRDefault="007A0946" w:rsidP="0034606D">
      <w:pPr>
        <w:pStyle w:val="Heading2"/>
        <w:spacing w:before="240"/>
      </w:pPr>
      <w:bookmarkStart w:id="10" w:name="_Toc46916666"/>
      <w:bookmarkEnd w:id="8"/>
      <w:bookmarkEnd w:id="9"/>
      <w:r w:rsidRPr="007A0946">
        <w:t>‘Flexibility’ defined</w:t>
      </w:r>
      <w:bookmarkEnd w:id="10"/>
    </w:p>
    <w:tbl>
      <w:tblPr>
        <w:tblStyle w:val="TableGrid"/>
        <w:tblW w:w="0" w:type="auto"/>
        <w:tblLook w:val="04A0" w:firstRow="1" w:lastRow="0" w:firstColumn="1" w:lastColumn="0" w:noHBand="0" w:noVBand="1"/>
      </w:tblPr>
      <w:tblGrid>
        <w:gridCol w:w="10174"/>
      </w:tblGrid>
      <w:tr w:rsidR="00992544" w14:paraId="32280FA0" w14:textId="77777777" w:rsidTr="00A85227">
        <w:tc>
          <w:tcPr>
            <w:tcW w:w="10194"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F7D6A5"/>
          </w:tcPr>
          <w:p w14:paraId="560FAB36" w14:textId="10DF67C7" w:rsidR="00992544" w:rsidRDefault="0022451C" w:rsidP="00A85227">
            <w:pPr>
              <w:pStyle w:val="ListParagraph"/>
              <w:numPr>
                <w:ilvl w:val="0"/>
                <w:numId w:val="8"/>
              </w:numPr>
              <w:spacing w:after="60" w:line="240" w:lineRule="auto"/>
            </w:pPr>
            <w:r w:rsidRPr="0022451C">
              <w:t xml:space="preserve">The </w:t>
            </w:r>
            <w:r w:rsidRPr="00A85227">
              <w:rPr>
                <w:rFonts w:cstheme="minorHAnsi"/>
              </w:rPr>
              <w:t>Strategy</w:t>
            </w:r>
            <w:r w:rsidRPr="0022451C">
              <w:t xml:space="preserve"> </w:t>
            </w:r>
            <w:r w:rsidR="00E17F82">
              <w:t>needs to be</w:t>
            </w:r>
            <w:r>
              <w:t xml:space="preserve"> </w:t>
            </w:r>
            <w:r w:rsidRPr="0022451C">
              <w:t>more explicit in acknowledging diversity</w:t>
            </w:r>
            <w:r>
              <w:t>.</w:t>
            </w:r>
          </w:p>
        </w:tc>
      </w:tr>
    </w:tbl>
    <w:p w14:paraId="36F9E832" w14:textId="57725D1D" w:rsidR="007A0946" w:rsidRPr="007A0946" w:rsidRDefault="007A0946" w:rsidP="008D1675">
      <w:pPr>
        <w:spacing w:after="120"/>
        <w:rPr>
          <w:rFonts w:cstheme="minorHAnsi"/>
        </w:rPr>
      </w:pPr>
      <w:r w:rsidRPr="007A0946">
        <w:rPr>
          <w:rFonts w:cstheme="minorHAnsi"/>
        </w:rPr>
        <w:lastRenderedPageBreak/>
        <w:t>The guiding principle of the Strategy notes evaluations need to be flexible to be ‘tailored to the particular circumstances of policies, programs and communities’.</w:t>
      </w:r>
      <w:r w:rsidRPr="007A0946">
        <w:rPr>
          <w:rStyle w:val="FootnoteReference"/>
          <w:rFonts w:cstheme="minorHAnsi"/>
        </w:rPr>
        <w:footnoteReference w:id="27"/>
      </w:r>
      <w:r w:rsidRPr="007A0946">
        <w:rPr>
          <w:rFonts w:cstheme="minorHAnsi"/>
        </w:rPr>
        <w:t xml:space="preserve"> The QFCC </w:t>
      </w:r>
      <w:r w:rsidR="009E1381">
        <w:rPr>
          <w:rFonts w:cstheme="minorHAnsi"/>
        </w:rPr>
        <w:t>suggests</w:t>
      </w:r>
      <w:r w:rsidR="009E1381" w:rsidRPr="007A0946">
        <w:rPr>
          <w:rFonts w:cstheme="minorHAnsi"/>
        </w:rPr>
        <w:t xml:space="preserve"> </w:t>
      </w:r>
      <w:r w:rsidRPr="007A0946">
        <w:rPr>
          <w:rFonts w:cstheme="minorHAnsi"/>
        </w:rPr>
        <w:t>the Strategy be more explicit in acknowledging the diversity between Aboriginal and Torres Strait Islander cultures and the communities within each of these cultures, the impacts of intergenerational trauma from past government policies, as well as additional considerations for evaluations of programs dealing with sensitive issues.</w:t>
      </w:r>
    </w:p>
    <w:p w14:paraId="5AC6C6D9" w14:textId="179CB8FF" w:rsidR="007A0946" w:rsidRPr="007A0946" w:rsidRDefault="00AA6C09" w:rsidP="00DF1FFE">
      <w:pPr>
        <w:spacing w:after="120"/>
        <w:rPr>
          <w:rFonts w:cstheme="minorHAnsi"/>
        </w:rPr>
      </w:pPr>
      <w:r>
        <w:rPr>
          <w:rFonts w:cstheme="minorHAnsi"/>
        </w:rPr>
        <w:t xml:space="preserve">For example, </w:t>
      </w:r>
      <w:r w:rsidR="007A0946" w:rsidRPr="007A0946">
        <w:rPr>
          <w:rFonts w:cstheme="minorHAnsi"/>
        </w:rPr>
        <w:t xml:space="preserve">the QFCC 2020 </w:t>
      </w:r>
      <w:bookmarkStart w:id="11" w:name="_Hlk44678230"/>
      <w:r w:rsidR="007A0946" w:rsidRPr="007A0946">
        <w:rPr>
          <w:rFonts w:cstheme="minorHAnsi"/>
        </w:rPr>
        <w:t xml:space="preserve">survey of workers in the frontline child protection and family support sector </w:t>
      </w:r>
      <w:r w:rsidR="00815135">
        <w:rPr>
          <w:rFonts w:cstheme="minorHAnsi"/>
        </w:rPr>
        <w:t xml:space="preserve">identified </w:t>
      </w:r>
      <w:r w:rsidR="007A0946" w:rsidRPr="007A0946">
        <w:rPr>
          <w:rFonts w:cstheme="minorHAnsi"/>
        </w:rPr>
        <w:t>shame, per</w:t>
      </w:r>
      <w:bookmarkEnd w:id="11"/>
      <w:r w:rsidR="007A0946" w:rsidRPr="007A0946">
        <w:rPr>
          <w:rFonts w:cstheme="minorHAnsi"/>
        </w:rPr>
        <w:t xml:space="preserve">sonal relationships with service providers and concerns about confidentiality </w:t>
      </w:r>
      <w:r w:rsidR="00815135">
        <w:rPr>
          <w:rFonts w:cstheme="minorHAnsi"/>
        </w:rPr>
        <w:t>as</w:t>
      </w:r>
      <w:r w:rsidR="007A0946" w:rsidRPr="007A0946">
        <w:rPr>
          <w:rFonts w:cstheme="minorHAnsi"/>
        </w:rPr>
        <w:t xml:space="preserve"> barriers to Aboriginal and Torres Strait Islander families accessing support services. The QFCC notes these barriers are </w:t>
      </w:r>
      <w:r w:rsidR="00815135">
        <w:rPr>
          <w:rFonts w:cstheme="minorHAnsi"/>
        </w:rPr>
        <w:t xml:space="preserve">also </w:t>
      </w:r>
      <w:r w:rsidR="007A0946" w:rsidRPr="007A0946">
        <w:rPr>
          <w:rFonts w:cstheme="minorHAnsi"/>
        </w:rPr>
        <w:t xml:space="preserve">likely to </w:t>
      </w:r>
      <w:r w:rsidR="00815135">
        <w:rPr>
          <w:rFonts w:cstheme="minorHAnsi"/>
        </w:rPr>
        <w:t>affect</w:t>
      </w:r>
      <w:r w:rsidR="007A0946" w:rsidRPr="007A0946">
        <w:rPr>
          <w:rFonts w:cstheme="minorHAnsi"/>
        </w:rPr>
        <w:t xml:space="preserve"> participation in evaluation and the willingness of participants to share their experiences and opinions openly.</w:t>
      </w:r>
    </w:p>
    <w:sectPr w:rsidR="007A0946" w:rsidRPr="007A0946" w:rsidSect="0032498C">
      <w:headerReference w:type="default" r:id="rId15"/>
      <w:footerReference w:type="default" r:id="rId16"/>
      <w:headerReference w:type="first" r:id="rId17"/>
      <w:footerReference w:type="first" r:id="rId18"/>
      <w:pgSz w:w="11906" w:h="16838" w:code="9"/>
      <w:pgMar w:top="1701" w:right="851" w:bottom="1418" w:left="851" w:header="284"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D64AC" w14:textId="77777777" w:rsidR="00390E22" w:rsidRDefault="00390E22" w:rsidP="00F93EE8">
      <w:pPr>
        <w:spacing w:after="0" w:line="240" w:lineRule="auto"/>
      </w:pPr>
      <w:r>
        <w:separator/>
      </w:r>
    </w:p>
  </w:endnote>
  <w:endnote w:type="continuationSeparator" w:id="0">
    <w:p w14:paraId="003C9F40" w14:textId="77777777" w:rsidR="00390E22" w:rsidRDefault="00390E22" w:rsidP="00F9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D7E68" w14:textId="77777777" w:rsidR="00F93EE8" w:rsidRPr="00F93EE8" w:rsidRDefault="00F93EE8" w:rsidP="00F93EE8">
    <w:pPr>
      <w:pStyle w:val="Footer"/>
      <w:tabs>
        <w:tab w:val="clear" w:pos="10204"/>
        <w:tab w:val="right" w:pos="10206"/>
      </w:tabs>
    </w:pPr>
    <w:r>
      <w:tab/>
    </w:r>
    <w:r>
      <w:fldChar w:fldCharType="begin"/>
    </w:r>
    <w:r>
      <w:instrText xml:space="preserve"> PAGE   \* MERGEFORMAT </w:instrText>
    </w:r>
    <w:r>
      <w:fldChar w:fldCharType="separate"/>
    </w:r>
    <w:r w:rsidR="002E609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91FA" w14:textId="77777777" w:rsidR="0032498C" w:rsidRDefault="0032498C">
    <w:pPr>
      <w:pStyle w:val="Footer"/>
    </w:pPr>
    <w:r>
      <w:t>qfcc.qld.</w:t>
    </w:r>
    <w:r>
      <w:rPr>
        <w:b w:val="0"/>
      </w:rPr>
      <w:t>gov.au  |  talkingfamilies</w:t>
    </w:r>
    <w:r>
      <w:t>.qld.gov.au</w:t>
    </w:r>
    <w:r>
      <w:tab/>
    </w:r>
    <w:r>
      <w:rPr>
        <w:noProof/>
        <w:lang w:eastAsia="en-AU"/>
      </w:rPr>
      <mc:AlternateContent>
        <mc:Choice Requires="wpg">
          <w:drawing>
            <wp:inline distT="0" distB="0" distL="0" distR="0" wp14:anchorId="617B9F4B" wp14:editId="5E9AE480">
              <wp:extent cx="576580" cy="720090"/>
              <wp:effectExtent l="0" t="0" r="4445" b="3810"/>
              <wp:docPr id="1345" name="Group 1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 cy="720090"/>
                        <a:chOff x="0" y="0"/>
                        <a:chExt cx="5768" cy="7199"/>
                      </a:xfrm>
                    </wpg:grpSpPr>
                    <wps:wsp>
                      <wps:cNvPr id="1346" name="Shape 18"/>
                      <wps:cNvSpPr>
                        <a:spLocks/>
                      </wps:cNvSpPr>
                      <wps:spPr bwMode="auto">
                        <a:xfrm>
                          <a:off x="472" y="5667"/>
                          <a:ext cx="265" cy="636"/>
                        </a:xfrm>
                        <a:custGeom>
                          <a:avLst/>
                          <a:gdLst>
                            <a:gd name="T0" fmla="*/ 26518 w 26518"/>
                            <a:gd name="T1" fmla="*/ 0 h 63551"/>
                            <a:gd name="T2" fmla="*/ 26518 w 26518"/>
                            <a:gd name="T3" fmla="*/ 9658 h 63551"/>
                            <a:gd name="T4" fmla="*/ 17031 w 26518"/>
                            <a:gd name="T5" fmla="*/ 15003 h 63551"/>
                            <a:gd name="T6" fmla="*/ 13907 w 26518"/>
                            <a:gd name="T7" fmla="*/ 31945 h 63551"/>
                            <a:gd name="T8" fmla="*/ 19431 w 26518"/>
                            <a:gd name="T9" fmla="*/ 51985 h 63551"/>
                            <a:gd name="T10" fmla="*/ 26518 w 26518"/>
                            <a:gd name="T11" fmla="*/ 54032 h 63551"/>
                            <a:gd name="T12" fmla="*/ 26518 w 26518"/>
                            <a:gd name="T13" fmla="*/ 63551 h 63551"/>
                            <a:gd name="T14" fmla="*/ 15458 w 26518"/>
                            <a:gd name="T15" fmla="*/ 61606 h 63551"/>
                            <a:gd name="T16" fmla="*/ 7125 w 26518"/>
                            <a:gd name="T17" fmla="*/ 54932 h 63551"/>
                            <a:gd name="T18" fmla="*/ 0 w 26518"/>
                            <a:gd name="T19" fmla="*/ 31945 h 63551"/>
                            <a:gd name="T20" fmla="*/ 13995 w 26518"/>
                            <a:gd name="T21" fmla="*/ 2963 h 63551"/>
                            <a:gd name="T22" fmla="*/ 26518 w 26518"/>
                            <a:gd name="T23" fmla="*/ 0 h 63551"/>
                            <a:gd name="T24" fmla="*/ 0 w 26518"/>
                            <a:gd name="T25" fmla="*/ 0 h 63551"/>
                            <a:gd name="T26" fmla="*/ 26518 w 26518"/>
                            <a:gd name="T27" fmla="*/ 63551 h 63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6518" h="63551">
                              <a:moveTo>
                                <a:pt x="26518" y="0"/>
                              </a:moveTo>
                              <a:lnTo>
                                <a:pt x="26518" y="9658"/>
                              </a:lnTo>
                              <a:lnTo>
                                <a:pt x="17031" y="15003"/>
                              </a:lnTo>
                              <a:cubicBezTo>
                                <a:pt x="14884" y="19016"/>
                                <a:pt x="13907" y="24439"/>
                                <a:pt x="13907" y="31945"/>
                              </a:cubicBezTo>
                              <a:cubicBezTo>
                                <a:pt x="13907" y="42625"/>
                                <a:pt x="15684" y="49319"/>
                                <a:pt x="19431" y="51985"/>
                              </a:cubicBezTo>
                              <a:lnTo>
                                <a:pt x="26518" y="54032"/>
                              </a:lnTo>
                              <a:lnTo>
                                <a:pt x="26518" y="63551"/>
                              </a:lnTo>
                              <a:lnTo>
                                <a:pt x="15458" y="61606"/>
                              </a:lnTo>
                              <a:cubicBezTo>
                                <a:pt x="12192" y="60189"/>
                                <a:pt x="9493" y="58005"/>
                                <a:pt x="7125" y="54932"/>
                              </a:cubicBezTo>
                              <a:cubicBezTo>
                                <a:pt x="2401" y="48874"/>
                                <a:pt x="0" y="41013"/>
                                <a:pt x="0" y="31945"/>
                              </a:cubicBezTo>
                              <a:cubicBezTo>
                                <a:pt x="0" y="18572"/>
                                <a:pt x="5080" y="7777"/>
                                <a:pt x="13995" y="2963"/>
                              </a:cubicBezTo>
                              <a:lnTo>
                                <a:pt x="265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7" name="Shape 19"/>
                      <wps:cNvSpPr>
                        <a:spLocks/>
                      </wps:cNvSpPr>
                      <wps:spPr bwMode="auto">
                        <a:xfrm>
                          <a:off x="737" y="5667"/>
                          <a:ext cx="335" cy="743"/>
                        </a:xfrm>
                        <a:custGeom>
                          <a:avLst/>
                          <a:gdLst>
                            <a:gd name="T0" fmla="*/ 305 w 33477"/>
                            <a:gd name="T1" fmla="*/ 0 h 74359"/>
                            <a:gd name="T2" fmla="*/ 26975 w 33477"/>
                            <a:gd name="T3" fmla="*/ 31471 h 74359"/>
                            <a:gd name="T4" fmla="*/ 14757 w 33477"/>
                            <a:gd name="T5" fmla="*/ 59906 h 74359"/>
                            <a:gd name="T6" fmla="*/ 20282 w 33477"/>
                            <a:gd name="T7" fmla="*/ 63043 h 74359"/>
                            <a:gd name="T8" fmla="*/ 27953 w 33477"/>
                            <a:gd name="T9" fmla="*/ 65596 h 74359"/>
                            <a:gd name="T10" fmla="*/ 33477 w 33477"/>
                            <a:gd name="T11" fmla="*/ 65177 h 74359"/>
                            <a:gd name="T12" fmla="*/ 30163 w 33477"/>
                            <a:gd name="T13" fmla="*/ 73279 h 74359"/>
                            <a:gd name="T14" fmla="*/ 24638 w 33477"/>
                            <a:gd name="T15" fmla="*/ 74359 h 74359"/>
                            <a:gd name="T16" fmla="*/ 13233 w 33477"/>
                            <a:gd name="T17" fmla="*/ 69977 h 74359"/>
                            <a:gd name="T18" fmla="*/ 673 w 33477"/>
                            <a:gd name="T19" fmla="*/ 63742 h 74359"/>
                            <a:gd name="T20" fmla="*/ 0 w 33477"/>
                            <a:gd name="T21" fmla="*/ 63623 h 74359"/>
                            <a:gd name="T22" fmla="*/ 0 w 33477"/>
                            <a:gd name="T23" fmla="*/ 54104 h 74359"/>
                            <a:gd name="T24" fmla="*/ 305 w 33477"/>
                            <a:gd name="T25" fmla="*/ 54191 h 74359"/>
                            <a:gd name="T26" fmla="*/ 12611 w 33477"/>
                            <a:gd name="T27" fmla="*/ 31814 h 74359"/>
                            <a:gd name="T28" fmla="*/ 11011 w 33477"/>
                            <a:gd name="T29" fmla="*/ 17476 h 74359"/>
                            <a:gd name="T30" fmla="*/ 140 w 33477"/>
                            <a:gd name="T31" fmla="*/ 9652 h 74359"/>
                            <a:gd name="T32" fmla="*/ 0 w 33477"/>
                            <a:gd name="T33" fmla="*/ 9730 h 74359"/>
                            <a:gd name="T34" fmla="*/ 0 w 33477"/>
                            <a:gd name="T35" fmla="*/ 72 h 74359"/>
                            <a:gd name="T36" fmla="*/ 305 w 33477"/>
                            <a:gd name="T37" fmla="*/ 0 h 74359"/>
                            <a:gd name="T38" fmla="*/ 0 w 33477"/>
                            <a:gd name="T39" fmla="*/ 0 h 74359"/>
                            <a:gd name="T40" fmla="*/ 33477 w 33477"/>
                            <a:gd name="T41" fmla="*/ 74359 h 74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3477" h="74359">
                              <a:moveTo>
                                <a:pt x="305" y="0"/>
                              </a:moveTo>
                              <a:cubicBezTo>
                                <a:pt x="16802" y="0"/>
                                <a:pt x="26975" y="12027"/>
                                <a:pt x="26975" y="31471"/>
                              </a:cubicBezTo>
                              <a:cubicBezTo>
                                <a:pt x="26975" y="44945"/>
                                <a:pt x="22149" y="55004"/>
                                <a:pt x="14757" y="59906"/>
                              </a:cubicBezTo>
                              <a:cubicBezTo>
                                <a:pt x="16446" y="60528"/>
                                <a:pt x="18847" y="62154"/>
                                <a:pt x="20282" y="63043"/>
                              </a:cubicBezTo>
                              <a:cubicBezTo>
                                <a:pt x="22504" y="64364"/>
                                <a:pt x="25171" y="65596"/>
                                <a:pt x="27953" y="65596"/>
                              </a:cubicBezTo>
                              <a:cubicBezTo>
                                <a:pt x="30620" y="65596"/>
                                <a:pt x="33477" y="65177"/>
                                <a:pt x="33477" y="65177"/>
                              </a:cubicBezTo>
                              <a:lnTo>
                                <a:pt x="30163" y="73279"/>
                              </a:lnTo>
                              <a:cubicBezTo>
                                <a:pt x="30163" y="73279"/>
                                <a:pt x="28397" y="74359"/>
                                <a:pt x="24638" y="74359"/>
                              </a:cubicBezTo>
                              <a:cubicBezTo>
                                <a:pt x="19838" y="74359"/>
                                <a:pt x="15557" y="71489"/>
                                <a:pt x="13233" y="69977"/>
                              </a:cubicBezTo>
                              <a:cubicBezTo>
                                <a:pt x="10299" y="68021"/>
                                <a:pt x="5486" y="65253"/>
                                <a:pt x="673" y="63742"/>
                              </a:cubicBezTo>
                              <a:lnTo>
                                <a:pt x="0" y="63623"/>
                              </a:lnTo>
                              <a:lnTo>
                                <a:pt x="0" y="54104"/>
                              </a:lnTo>
                              <a:lnTo>
                                <a:pt x="305" y="54191"/>
                              </a:lnTo>
                              <a:cubicBezTo>
                                <a:pt x="8966" y="54191"/>
                                <a:pt x="12611" y="47600"/>
                                <a:pt x="12611" y="31814"/>
                              </a:cubicBezTo>
                              <a:cubicBezTo>
                                <a:pt x="12611" y="25502"/>
                                <a:pt x="12078" y="20955"/>
                                <a:pt x="11011" y="17476"/>
                              </a:cubicBezTo>
                              <a:cubicBezTo>
                                <a:pt x="10033" y="14364"/>
                                <a:pt x="6731" y="9652"/>
                                <a:pt x="140" y="9652"/>
                              </a:cubicBezTo>
                              <a:lnTo>
                                <a:pt x="0" y="9730"/>
                              </a:lnTo>
                              <a:lnTo>
                                <a:pt x="0" y="72"/>
                              </a:lnTo>
                              <a:lnTo>
                                <a:pt x="30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8" name="Shape 20"/>
                      <wps:cNvSpPr>
                        <a:spLocks/>
                      </wps:cNvSpPr>
                      <wps:spPr bwMode="auto">
                        <a:xfrm>
                          <a:off x="1100" y="5826"/>
                          <a:ext cx="385" cy="481"/>
                        </a:xfrm>
                        <a:custGeom>
                          <a:avLst/>
                          <a:gdLst>
                            <a:gd name="T0" fmla="*/ 11773 w 38506"/>
                            <a:gd name="T1" fmla="*/ 0 h 48044"/>
                            <a:gd name="T2" fmla="*/ 11773 w 38506"/>
                            <a:gd name="T3" fmla="*/ 29337 h 48044"/>
                            <a:gd name="T4" fmla="*/ 12750 w 38506"/>
                            <a:gd name="T5" fmla="*/ 36805 h 48044"/>
                            <a:gd name="T6" fmla="*/ 16942 w 38506"/>
                            <a:gd name="T7" fmla="*/ 38939 h 48044"/>
                            <a:gd name="T8" fmla="*/ 24333 w 38506"/>
                            <a:gd name="T9" fmla="*/ 34582 h 48044"/>
                            <a:gd name="T10" fmla="*/ 24333 w 38506"/>
                            <a:gd name="T11" fmla="*/ 2502 h 48044"/>
                            <a:gd name="T12" fmla="*/ 35737 w 38506"/>
                            <a:gd name="T13" fmla="*/ 102 h 48044"/>
                            <a:gd name="T14" fmla="*/ 35737 w 38506"/>
                            <a:gd name="T15" fmla="*/ 34951 h 48044"/>
                            <a:gd name="T16" fmla="*/ 38506 w 38506"/>
                            <a:gd name="T17" fmla="*/ 43218 h 48044"/>
                            <a:gd name="T18" fmla="*/ 30035 w 38506"/>
                            <a:gd name="T19" fmla="*/ 48044 h 48044"/>
                            <a:gd name="T20" fmla="*/ 26467 w 38506"/>
                            <a:gd name="T21" fmla="*/ 43600 h 48044"/>
                            <a:gd name="T22" fmla="*/ 14439 w 38506"/>
                            <a:gd name="T23" fmla="*/ 47943 h 48044"/>
                            <a:gd name="T24" fmla="*/ 977 w 38506"/>
                            <a:gd name="T25" fmla="*/ 40564 h 48044"/>
                            <a:gd name="T26" fmla="*/ 0 w 38506"/>
                            <a:gd name="T27" fmla="*/ 31471 h 48044"/>
                            <a:gd name="T28" fmla="*/ 0 w 38506"/>
                            <a:gd name="T29" fmla="*/ 2236 h 48044"/>
                            <a:gd name="T30" fmla="*/ 11773 w 38506"/>
                            <a:gd name="T31" fmla="*/ 0 h 48044"/>
                            <a:gd name="T32" fmla="*/ 0 w 38506"/>
                            <a:gd name="T33" fmla="*/ 0 h 48044"/>
                            <a:gd name="T34" fmla="*/ 38506 w 38506"/>
                            <a:gd name="T35" fmla="*/ 48044 h 48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8506" h="48044">
                              <a:moveTo>
                                <a:pt x="11773" y="0"/>
                              </a:moveTo>
                              <a:lnTo>
                                <a:pt x="11773" y="29337"/>
                              </a:lnTo>
                              <a:cubicBezTo>
                                <a:pt x="11773" y="33439"/>
                                <a:pt x="12129" y="35573"/>
                                <a:pt x="12750" y="36805"/>
                              </a:cubicBezTo>
                              <a:cubicBezTo>
                                <a:pt x="13373" y="38050"/>
                                <a:pt x="15151" y="38939"/>
                                <a:pt x="16942" y="38939"/>
                              </a:cubicBezTo>
                              <a:cubicBezTo>
                                <a:pt x="19876" y="38939"/>
                                <a:pt x="23444" y="36805"/>
                                <a:pt x="24333" y="34582"/>
                              </a:cubicBezTo>
                              <a:lnTo>
                                <a:pt x="24333" y="2502"/>
                              </a:lnTo>
                              <a:lnTo>
                                <a:pt x="35737" y="102"/>
                              </a:lnTo>
                              <a:lnTo>
                                <a:pt x="35737" y="34951"/>
                              </a:lnTo>
                              <a:cubicBezTo>
                                <a:pt x="35737" y="37973"/>
                                <a:pt x="36728" y="41085"/>
                                <a:pt x="38506" y="43218"/>
                              </a:cubicBezTo>
                              <a:lnTo>
                                <a:pt x="30035" y="48044"/>
                              </a:lnTo>
                              <a:cubicBezTo>
                                <a:pt x="28524" y="46978"/>
                                <a:pt x="27292" y="45466"/>
                                <a:pt x="26467" y="43600"/>
                              </a:cubicBezTo>
                              <a:cubicBezTo>
                                <a:pt x="23533" y="46431"/>
                                <a:pt x="19253" y="47943"/>
                                <a:pt x="14439" y="47943"/>
                              </a:cubicBezTo>
                              <a:cubicBezTo>
                                <a:pt x="8013" y="47943"/>
                                <a:pt x="2489" y="44907"/>
                                <a:pt x="977" y="40564"/>
                              </a:cubicBezTo>
                              <a:cubicBezTo>
                                <a:pt x="267" y="38494"/>
                                <a:pt x="0" y="36094"/>
                                <a:pt x="0" y="31471"/>
                              </a:cubicBezTo>
                              <a:lnTo>
                                <a:pt x="0" y="2236"/>
                              </a:lnTo>
                              <a:lnTo>
                                <a:pt x="11773"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9" name="Shape 21"/>
                      <wps:cNvSpPr>
                        <a:spLocks/>
                      </wps:cNvSpPr>
                      <wps:spPr bwMode="auto">
                        <a:xfrm>
                          <a:off x="1555" y="5828"/>
                          <a:ext cx="201" cy="472"/>
                        </a:xfrm>
                        <a:custGeom>
                          <a:avLst/>
                          <a:gdLst>
                            <a:gd name="T0" fmla="*/ 20015 w 20015"/>
                            <a:gd name="T1" fmla="*/ 0 h 47205"/>
                            <a:gd name="T2" fmla="*/ 20015 w 20015"/>
                            <a:gd name="T3" fmla="*/ 8827 h 47205"/>
                            <a:gd name="T4" fmla="*/ 14970 w 20015"/>
                            <a:gd name="T5" fmla="*/ 11286 h 47205"/>
                            <a:gd name="T6" fmla="*/ 13106 w 20015"/>
                            <a:gd name="T7" fmla="*/ 18609 h 47205"/>
                            <a:gd name="T8" fmla="*/ 13106 w 20015"/>
                            <a:gd name="T9" fmla="*/ 18787 h 47205"/>
                            <a:gd name="T10" fmla="*/ 20015 w 20015"/>
                            <a:gd name="T11" fmla="*/ 18787 h 47205"/>
                            <a:gd name="T12" fmla="*/ 20015 w 20015"/>
                            <a:gd name="T13" fmla="*/ 27525 h 47205"/>
                            <a:gd name="T14" fmla="*/ 12941 w 20015"/>
                            <a:gd name="T15" fmla="*/ 27525 h 47205"/>
                            <a:gd name="T16" fmla="*/ 12941 w 20015"/>
                            <a:gd name="T17" fmla="*/ 27893 h 47205"/>
                            <a:gd name="T18" fmla="*/ 15443 w 20015"/>
                            <a:gd name="T19" fmla="*/ 36050 h 47205"/>
                            <a:gd name="T20" fmla="*/ 20015 w 20015"/>
                            <a:gd name="T21" fmla="*/ 37901 h 47205"/>
                            <a:gd name="T22" fmla="*/ 20015 w 20015"/>
                            <a:gd name="T23" fmla="*/ 47205 h 47205"/>
                            <a:gd name="T24" fmla="*/ 5874 w 20015"/>
                            <a:gd name="T25" fmla="*/ 41417 h 47205"/>
                            <a:gd name="T26" fmla="*/ 0 w 20015"/>
                            <a:gd name="T27" fmla="*/ 24236 h 47205"/>
                            <a:gd name="T28" fmla="*/ 5702 w 20015"/>
                            <a:gd name="T29" fmla="*/ 6138 h 47205"/>
                            <a:gd name="T30" fmla="*/ 20015 w 20015"/>
                            <a:gd name="T31" fmla="*/ 0 h 47205"/>
                            <a:gd name="T32" fmla="*/ 0 w 20015"/>
                            <a:gd name="T33" fmla="*/ 0 h 47205"/>
                            <a:gd name="T34" fmla="*/ 20015 w 20015"/>
                            <a:gd name="T35" fmla="*/ 47205 h 4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015" h="47205">
                              <a:moveTo>
                                <a:pt x="20015" y="0"/>
                              </a:moveTo>
                              <a:lnTo>
                                <a:pt x="20015" y="8827"/>
                              </a:lnTo>
                              <a:lnTo>
                                <a:pt x="14970" y="11286"/>
                              </a:lnTo>
                              <a:cubicBezTo>
                                <a:pt x="13754" y="12967"/>
                                <a:pt x="13106" y="15440"/>
                                <a:pt x="13106" y="18609"/>
                              </a:cubicBezTo>
                              <a:lnTo>
                                <a:pt x="13106" y="18787"/>
                              </a:lnTo>
                              <a:lnTo>
                                <a:pt x="20015" y="18787"/>
                              </a:lnTo>
                              <a:lnTo>
                                <a:pt x="20015" y="27525"/>
                              </a:lnTo>
                              <a:lnTo>
                                <a:pt x="12941" y="27525"/>
                              </a:lnTo>
                              <a:lnTo>
                                <a:pt x="12941" y="27893"/>
                              </a:lnTo>
                              <a:cubicBezTo>
                                <a:pt x="12941" y="31411"/>
                                <a:pt x="13808" y="34170"/>
                                <a:pt x="15443" y="36050"/>
                              </a:cubicBezTo>
                              <a:lnTo>
                                <a:pt x="20015" y="37901"/>
                              </a:lnTo>
                              <a:lnTo>
                                <a:pt x="20015" y="47205"/>
                              </a:lnTo>
                              <a:lnTo>
                                <a:pt x="5874" y="41417"/>
                              </a:lnTo>
                              <a:cubicBezTo>
                                <a:pt x="2118" y="37307"/>
                                <a:pt x="0" y="31405"/>
                                <a:pt x="0" y="24236"/>
                              </a:cubicBezTo>
                              <a:cubicBezTo>
                                <a:pt x="0" y="16031"/>
                                <a:pt x="1701" y="10595"/>
                                <a:pt x="5702" y="6138"/>
                              </a:cubicBezTo>
                              <a:lnTo>
                                <a:pt x="2001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0" name="Shape 22"/>
                      <wps:cNvSpPr>
                        <a:spLocks/>
                      </wps:cNvSpPr>
                      <wps:spPr bwMode="auto">
                        <a:xfrm>
                          <a:off x="1756" y="6172"/>
                          <a:ext cx="187" cy="135"/>
                        </a:xfrm>
                        <a:custGeom>
                          <a:avLst/>
                          <a:gdLst>
                            <a:gd name="T0" fmla="*/ 14122 w 18770"/>
                            <a:gd name="T1" fmla="*/ 0 h 13462"/>
                            <a:gd name="T2" fmla="*/ 18770 w 18770"/>
                            <a:gd name="T3" fmla="*/ 7125 h 13462"/>
                            <a:gd name="T4" fmla="*/ 1562 w 18770"/>
                            <a:gd name="T5" fmla="*/ 13462 h 13462"/>
                            <a:gd name="T6" fmla="*/ 0 w 18770"/>
                            <a:gd name="T7" fmla="*/ 12822 h 13462"/>
                            <a:gd name="T8" fmla="*/ 0 w 18770"/>
                            <a:gd name="T9" fmla="*/ 3518 h 13462"/>
                            <a:gd name="T10" fmla="*/ 2540 w 18770"/>
                            <a:gd name="T11" fmla="*/ 4547 h 13462"/>
                            <a:gd name="T12" fmla="*/ 14122 w 18770"/>
                            <a:gd name="T13" fmla="*/ 0 h 13462"/>
                            <a:gd name="T14" fmla="*/ 0 w 18770"/>
                            <a:gd name="T15" fmla="*/ 0 h 13462"/>
                            <a:gd name="T16" fmla="*/ 18770 w 18770"/>
                            <a:gd name="T17" fmla="*/ 13462 h 13462"/>
                          </a:gdLst>
                          <a:ahLst/>
                          <a:cxnLst>
                            <a:cxn ang="0">
                              <a:pos x="T0" y="T1"/>
                            </a:cxn>
                            <a:cxn ang="0">
                              <a:pos x="T2" y="T3"/>
                            </a:cxn>
                            <a:cxn ang="0">
                              <a:pos x="T4" y="T5"/>
                            </a:cxn>
                            <a:cxn ang="0">
                              <a:pos x="T6" y="T7"/>
                            </a:cxn>
                            <a:cxn ang="0">
                              <a:pos x="T8" y="T9"/>
                            </a:cxn>
                            <a:cxn ang="0">
                              <a:pos x="T10" y="T11"/>
                            </a:cxn>
                            <a:cxn ang="0">
                              <a:pos x="T12" y="T13"/>
                            </a:cxn>
                          </a:cxnLst>
                          <a:rect l="T14" t="T15" r="T16" b="T17"/>
                          <a:pathLst>
                            <a:path w="18770" h="13462">
                              <a:moveTo>
                                <a:pt x="14122" y="0"/>
                              </a:moveTo>
                              <a:lnTo>
                                <a:pt x="18770" y="7125"/>
                              </a:lnTo>
                              <a:cubicBezTo>
                                <a:pt x="13500" y="11405"/>
                                <a:pt x="7975" y="13462"/>
                                <a:pt x="1562" y="13462"/>
                              </a:cubicBezTo>
                              <a:lnTo>
                                <a:pt x="0" y="12822"/>
                              </a:lnTo>
                              <a:lnTo>
                                <a:pt x="0" y="3518"/>
                              </a:lnTo>
                              <a:lnTo>
                                <a:pt x="2540" y="4547"/>
                              </a:lnTo>
                              <a:cubicBezTo>
                                <a:pt x="6642" y="4547"/>
                                <a:pt x="10478" y="3023"/>
                                <a:pt x="14122"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1" name="Shape 23"/>
                      <wps:cNvSpPr>
                        <a:spLocks/>
                      </wps:cNvSpPr>
                      <wps:spPr bwMode="auto">
                        <a:xfrm>
                          <a:off x="1756" y="5828"/>
                          <a:ext cx="193" cy="276"/>
                        </a:xfrm>
                        <a:custGeom>
                          <a:avLst/>
                          <a:gdLst>
                            <a:gd name="T0" fmla="*/ 50 w 19304"/>
                            <a:gd name="T1" fmla="*/ 0 h 27546"/>
                            <a:gd name="T2" fmla="*/ 13233 w 19304"/>
                            <a:gd name="T3" fmla="*/ 4814 h 27546"/>
                            <a:gd name="T4" fmla="*/ 19304 w 19304"/>
                            <a:gd name="T5" fmla="*/ 24778 h 27546"/>
                            <a:gd name="T6" fmla="*/ 19304 w 19304"/>
                            <a:gd name="T7" fmla="*/ 27546 h 27546"/>
                            <a:gd name="T8" fmla="*/ 0 w 19304"/>
                            <a:gd name="T9" fmla="*/ 27546 h 27546"/>
                            <a:gd name="T10" fmla="*/ 0 w 19304"/>
                            <a:gd name="T11" fmla="*/ 18809 h 27546"/>
                            <a:gd name="T12" fmla="*/ 6909 w 19304"/>
                            <a:gd name="T13" fmla="*/ 18809 h 27546"/>
                            <a:gd name="T14" fmla="*/ 6909 w 19304"/>
                            <a:gd name="T15" fmla="*/ 18262 h 27546"/>
                            <a:gd name="T16" fmla="*/ 5486 w 19304"/>
                            <a:gd name="T17" fmla="*/ 11405 h 27546"/>
                            <a:gd name="T18" fmla="*/ 229 w 19304"/>
                            <a:gd name="T19" fmla="*/ 8737 h 27546"/>
                            <a:gd name="T20" fmla="*/ 0 w 19304"/>
                            <a:gd name="T21" fmla="*/ 8849 h 27546"/>
                            <a:gd name="T22" fmla="*/ 0 w 19304"/>
                            <a:gd name="T23" fmla="*/ 22 h 27546"/>
                            <a:gd name="T24" fmla="*/ 50 w 19304"/>
                            <a:gd name="T25" fmla="*/ 0 h 27546"/>
                            <a:gd name="T26" fmla="*/ 0 w 19304"/>
                            <a:gd name="T27" fmla="*/ 0 h 27546"/>
                            <a:gd name="T28" fmla="*/ 19304 w 19304"/>
                            <a:gd name="T29" fmla="*/ 27546 h 27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304" h="27546">
                              <a:moveTo>
                                <a:pt x="50" y="0"/>
                              </a:moveTo>
                              <a:cubicBezTo>
                                <a:pt x="5308" y="0"/>
                                <a:pt x="10299" y="1778"/>
                                <a:pt x="13233" y="4814"/>
                              </a:cubicBezTo>
                              <a:cubicBezTo>
                                <a:pt x="17425" y="9081"/>
                                <a:pt x="19304" y="15228"/>
                                <a:pt x="19304" y="24778"/>
                              </a:cubicBezTo>
                              <a:lnTo>
                                <a:pt x="19304" y="27546"/>
                              </a:lnTo>
                              <a:lnTo>
                                <a:pt x="0" y="27546"/>
                              </a:lnTo>
                              <a:lnTo>
                                <a:pt x="0" y="18809"/>
                              </a:lnTo>
                              <a:lnTo>
                                <a:pt x="6909" y="18809"/>
                              </a:lnTo>
                              <a:lnTo>
                                <a:pt x="6909" y="18262"/>
                              </a:lnTo>
                              <a:cubicBezTo>
                                <a:pt x="6909" y="14872"/>
                                <a:pt x="6553" y="13094"/>
                                <a:pt x="5486" y="11405"/>
                              </a:cubicBezTo>
                              <a:cubicBezTo>
                                <a:pt x="4331" y="9640"/>
                                <a:pt x="2629" y="8737"/>
                                <a:pt x="229" y="8737"/>
                              </a:cubicBezTo>
                              <a:lnTo>
                                <a:pt x="0" y="8849"/>
                              </a:lnTo>
                              <a:lnTo>
                                <a:pt x="0" y="22"/>
                              </a:lnTo>
                              <a:lnTo>
                                <a:pt x="5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2" name="Shape 24"/>
                      <wps:cNvSpPr>
                        <a:spLocks/>
                      </wps:cNvSpPr>
                      <wps:spPr bwMode="auto">
                        <a:xfrm>
                          <a:off x="2006" y="5828"/>
                          <a:ext cx="200" cy="472"/>
                        </a:xfrm>
                        <a:custGeom>
                          <a:avLst/>
                          <a:gdLst>
                            <a:gd name="T0" fmla="*/ 20015 w 20015"/>
                            <a:gd name="T1" fmla="*/ 0 h 47205"/>
                            <a:gd name="T2" fmla="*/ 20015 w 20015"/>
                            <a:gd name="T3" fmla="*/ 8827 h 47205"/>
                            <a:gd name="T4" fmla="*/ 14965 w 20015"/>
                            <a:gd name="T5" fmla="*/ 11286 h 47205"/>
                            <a:gd name="T6" fmla="*/ 13106 w 20015"/>
                            <a:gd name="T7" fmla="*/ 18609 h 47205"/>
                            <a:gd name="T8" fmla="*/ 13106 w 20015"/>
                            <a:gd name="T9" fmla="*/ 18787 h 47205"/>
                            <a:gd name="T10" fmla="*/ 20015 w 20015"/>
                            <a:gd name="T11" fmla="*/ 18787 h 47205"/>
                            <a:gd name="T12" fmla="*/ 20015 w 20015"/>
                            <a:gd name="T13" fmla="*/ 27525 h 47205"/>
                            <a:gd name="T14" fmla="*/ 12941 w 20015"/>
                            <a:gd name="T15" fmla="*/ 27525 h 47205"/>
                            <a:gd name="T16" fmla="*/ 12941 w 20015"/>
                            <a:gd name="T17" fmla="*/ 27893 h 47205"/>
                            <a:gd name="T18" fmla="*/ 15443 w 20015"/>
                            <a:gd name="T19" fmla="*/ 36050 h 47205"/>
                            <a:gd name="T20" fmla="*/ 20015 w 20015"/>
                            <a:gd name="T21" fmla="*/ 37901 h 47205"/>
                            <a:gd name="T22" fmla="*/ 20015 w 20015"/>
                            <a:gd name="T23" fmla="*/ 47205 h 47205"/>
                            <a:gd name="T24" fmla="*/ 5874 w 20015"/>
                            <a:gd name="T25" fmla="*/ 41417 h 47205"/>
                            <a:gd name="T26" fmla="*/ 0 w 20015"/>
                            <a:gd name="T27" fmla="*/ 24236 h 47205"/>
                            <a:gd name="T28" fmla="*/ 5702 w 20015"/>
                            <a:gd name="T29" fmla="*/ 6138 h 47205"/>
                            <a:gd name="T30" fmla="*/ 20015 w 20015"/>
                            <a:gd name="T31" fmla="*/ 0 h 47205"/>
                            <a:gd name="T32" fmla="*/ 0 w 20015"/>
                            <a:gd name="T33" fmla="*/ 0 h 47205"/>
                            <a:gd name="T34" fmla="*/ 20015 w 20015"/>
                            <a:gd name="T35" fmla="*/ 47205 h 47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0015" h="47205">
                              <a:moveTo>
                                <a:pt x="20015" y="0"/>
                              </a:moveTo>
                              <a:lnTo>
                                <a:pt x="20015" y="8827"/>
                              </a:lnTo>
                              <a:lnTo>
                                <a:pt x="14965" y="11286"/>
                              </a:lnTo>
                              <a:cubicBezTo>
                                <a:pt x="13751" y="12967"/>
                                <a:pt x="13106" y="15440"/>
                                <a:pt x="13106" y="18609"/>
                              </a:cubicBezTo>
                              <a:lnTo>
                                <a:pt x="13106" y="18787"/>
                              </a:lnTo>
                              <a:lnTo>
                                <a:pt x="20015" y="18787"/>
                              </a:lnTo>
                              <a:lnTo>
                                <a:pt x="20015" y="27525"/>
                              </a:lnTo>
                              <a:lnTo>
                                <a:pt x="12941" y="27525"/>
                              </a:lnTo>
                              <a:lnTo>
                                <a:pt x="12941" y="27893"/>
                              </a:lnTo>
                              <a:cubicBezTo>
                                <a:pt x="12941" y="31411"/>
                                <a:pt x="13808" y="34170"/>
                                <a:pt x="15443" y="36050"/>
                              </a:cubicBezTo>
                              <a:lnTo>
                                <a:pt x="20015" y="37901"/>
                              </a:lnTo>
                              <a:lnTo>
                                <a:pt x="20015" y="47205"/>
                              </a:lnTo>
                              <a:lnTo>
                                <a:pt x="5874" y="41417"/>
                              </a:lnTo>
                              <a:cubicBezTo>
                                <a:pt x="2118" y="37307"/>
                                <a:pt x="0" y="31405"/>
                                <a:pt x="0" y="24236"/>
                              </a:cubicBezTo>
                              <a:cubicBezTo>
                                <a:pt x="0" y="16031"/>
                                <a:pt x="1701" y="10595"/>
                                <a:pt x="5702" y="6138"/>
                              </a:cubicBezTo>
                              <a:lnTo>
                                <a:pt x="2001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3" name="Shape 25"/>
                      <wps:cNvSpPr>
                        <a:spLocks/>
                      </wps:cNvSpPr>
                      <wps:spPr bwMode="auto">
                        <a:xfrm>
                          <a:off x="2206" y="6172"/>
                          <a:ext cx="188" cy="135"/>
                        </a:xfrm>
                        <a:custGeom>
                          <a:avLst/>
                          <a:gdLst>
                            <a:gd name="T0" fmla="*/ 14122 w 18770"/>
                            <a:gd name="T1" fmla="*/ 0 h 13462"/>
                            <a:gd name="T2" fmla="*/ 18770 w 18770"/>
                            <a:gd name="T3" fmla="*/ 7125 h 13462"/>
                            <a:gd name="T4" fmla="*/ 1562 w 18770"/>
                            <a:gd name="T5" fmla="*/ 13462 h 13462"/>
                            <a:gd name="T6" fmla="*/ 0 w 18770"/>
                            <a:gd name="T7" fmla="*/ 12822 h 13462"/>
                            <a:gd name="T8" fmla="*/ 0 w 18770"/>
                            <a:gd name="T9" fmla="*/ 3518 h 13462"/>
                            <a:gd name="T10" fmla="*/ 2540 w 18770"/>
                            <a:gd name="T11" fmla="*/ 4547 h 13462"/>
                            <a:gd name="T12" fmla="*/ 14122 w 18770"/>
                            <a:gd name="T13" fmla="*/ 0 h 13462"/>
                            <a:gd name="T14" fmla="*/ 0 w 18770"/>
                            <a:gd name="T15" fmla="*/ 0 h 13462"/>
                            <a:gd name="T16" fmla="*/ 18770 w 18770"/>
                            <a:gd name="T17" fmla="*/ 13462 h 13462"/>
                          </a:gdLst>
                          <a:ahLst/>
                          <a:cxnLst>
                            <a:cxn ang="0">
                              <a:pos x="T0" y="T1"/>
                            </a:cxn>
                            <a:cxn ang="0">
                              <a:pos x="T2" y="T3"/>
                            </a:cxn>
                            <a:cxn ang="0">
                              <a:pos x="T4" y="T5"/>
                            </a:cxn>
                            <a:cxn ang="0">
                              <a:pos x="T6" y="T7"/>
                            </a:cxn>
                            <a:cxn ang="0">
                              <a:pos x="T8" y="T9"/>
                            </a:cxn>
                            <a:cxn ang="0">
                              <a:pos x="T10" y="T11"/>
                            </a:cxn>
                            <a:cxn ang="0">
                              <a:pos x="T12" y="T13"/>
                            </a:cxn>
                          </a:cxnLst>
                          <a:rect l="T14" t="T15" r="T16" b="T17"/>
                          <a:pathLst>
                            <a:path w="18770" h="13462">
                              <a:moveTo>
                                <a:pt x="14122" y="0"/>
                              </a:moveTo>
                              <a:lnTo>
                                <a:pt x="18770" y="7125"/>
                              </a:lnTo>
                              <a:cubicBezTo>
                                <a:pt x="13500" y="11405"/>
                                <a:pt x="7975" y="13462"/>
                                <a:pt x="1562" y="13462"/>
                              </a:cubicBezTo>
                              <a:lnTo>
                                <a:pt x="0" y="12822"/>
                              </a:lnTo>
                              <a:lnTo>
                                <a:pt x="0" y="3518"/>
                              </a:lnTo>
                              <a:lnTo>
                                <a:pt x="2540" y="4547"/>
                              </a:lnTo>
                              <a:cubicBezTo>
                                <a:pt x="6642" y="4547"/>
                                <a:pt x="10478" y="3023"/>
                                <a:pt x="14122"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4" name="Shape 26"/>
                      <wps:cNvSpPr>
                        <a:spLocks/>
                      </wps:cNvSpPr>
                      <wps:spPr bwMode="auto">
                        <a:xfrm>
                          <a:off x="2206" y="5828"/>
                          <a:ext cx="193" cy="276"/>
                        </a:xfrm>
                        <a:custGeom>
                          <a:avLst/>
                          <a:gdLst>
                            <a:gd name="T0" fmla="*/ 50 w 19291"/>
                            <a:gd name="T1" fmla="*/ 0 h 27546"/>
                            <a:gd name="T2" fmla="*/ 13233 w 19291"/>
                            <a:gd name="T3" fmla="*/ 4814 h 27546"/>
                            <a:gd name="T4" fmla="*/ 19291 w 19291"/>
                            <a:gd name="T5" fmla="*/ 24778 h 27546"/>
                            <a:gd name="T6" fmla="*/ 19291 w 19291"/>
                            <a:gd name="T7" fmla="*/ 27546 h 27546"/>
                            <a:gd name="T8" fmla="*/ 0 w 19291"/>
                            <a:gd name="T9" fmla="*/ 27546 h 27546"/>
                            <a:gd name="T10" fmla="*/ 0 w 19291"/>
                            <a:gd name="T11" fmla="*/ 18809 h 27546"/>
                            <a:gd name="T12" fmla="*/ 6909 w 19291"/>
                            <a:gd name="T13" fmla="*/ 18809 h 27546"/>
                            <a:gd name="T14" fmla="*/ 6909 w 19291"/>
                            <a:gd name="T15" fmla="*/ 18262 h 27546"/>
                            <a:gd name="T16" fmla="*/ 5486 w 19291"/>
                            <a:gd name="T17" fmla="*/ 11405 h 27546"/>
                            <a:gd name="T18" fmla="*/ 229 w 19291"/>
                            <a:gd name="T19" fmla="*/ 8737 h 27546"/>
                            <a:gd name="T20" fmla="*/ 0 w 19291"/>
                            <a:gd name="T21" fmla="*/ 8849 h 27546"/>
                            <a:gd name="T22" fmla="*/ 0 w 19291"/>
                            <a:gd name="T23" fmla="*/ 22 h 27546"/>
                            <a:gd name="T24" fmla="*/ 50 w 19291"/>
                            <a:gd name="T25" fmla="*/ 0 h 27546"/>
                            <a:gd name="T26" fmla="*/ 0 w 19291"/>
                            <a:gd name="T27" fmla="*/ 0 h 27546"/>
                            <a:gd name="T28" fmla="*/ 19291 w 19291"/>
                            <a:gd name="T29" fmla="*/ 27546 h 27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291" h="27546">
                              <a:moveTo>
                                <a:pt x="50" y="0"/>
                              </a:moveTo>
                              <a:cubicBezTo>
                                <a:pt x="5308" y="0"/>
                                <a:pt x="10299" y="1778"/>
                                <a:pt x="13233" y="4814"/>
                              </a:cubicBezTo>
                              <a:cubicBezTo>
                                <a:pt x="17425" y="9081"/>
                                <a:pt x="19291" y="15228"/>
                                <a:pt x="19291" y="24778"/>
                              </a:cubicBezTo>
                              <a:lnTo>
                                <a:pt x="19291" y="27546"/>
                              </a:lnTo>
                              <a:lnTo>
                                <a:pt x="0" y="27546"/>
                              </a:lnTo>
                              <a:lnTo>
                                <a:pt x="0" y="18809"/>
                              </a:lnTo>
                              <a:lnTo>
                                <a:pt x="6909" y="18809"/>
                              </a:lnTo>
                              <a:lnTo>
                                <a:pt x="6909" y="18262"/>
                              </a:lnTo>
                              <a:cubicBezTo>
                                <a:pt x="6909" y="14872"/>
                                <a:pt x="6553" y="13094"/>
                                <a:pt x="5486" y="11405"/>
                              </a:cubicBezTo>
                              <a:cubicBezTo>
                                <a:pt x="4331" y="9640"/>
                                <a:pt x="2629" y="8737"/>
                                <a:pt x="229" y="8737"/>
                              </a:cubicBezTo>
                              <a:lnTo>
                                <a:pt x="0" y="8849"/>
                              </a:lnTo>
                              <a:lnTo>
                                <a:pt x="0" y="22"/>
                              </a:lnTo>
                              <a:lnTo>
                                <a:pt x="5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6" name="Shape 27"/>
                      <wps:cNvSpPr>
                        <a:spLocks/>
                      </wps:cNvSpPr>
                      <wps:spPr bwMode="auto">
                        <a:xfrm>
                          <a:off x="2468" y="5826"/>
                          <a:ext cx="376" cy="468"/>
                        </a:xfrm>
                        <a:custGeom>
                          <a:avLst/>
                          <a:gdLst>
                            <a:gd name="T0" fmla="*/ 10592 w 37617"/>
                            <a:gd name="T1" fmla="*/ 0 h 46812"/>
                            <a:gd name="T2" fmla="*/ 12293 w 37617"/>
                            <a:gd name="T3" fmla="*/ 5714 h 46812"/>
                            <a:gd name="T4" fmla="*/ 17564 w 37617"/>
                            <a:gd name="T5" fmla="*/ 2311 h 46812"/>
                            <a:gd name="T6" fmla="*/ 25755 w 37617"/>
                            <a:gd name="T7" fmla="*/ 343 h 46812"/>
                            <a:gd name="T8" fmla="*/ 36728 w 37617"/>
                            <a:gd name="T9" fmla="*/ 6959 h 46812"/>
                            <a:gd name="T10" fmla="*/ 37617 w 37617"/>
                            <a:gd name="T11" fmla="*/ 13474 h 46812"/>
                            <a:gd name="T12" fmla="*/ 37617 w 37617"/>
                            <a:gd name="T13" fmla="*/ 46812 h 46812"/>
                            <a:gd name="T14" fmla="*/ 25844 w 37617"/>
                            <a:gd name="T15" fmla="*/ 46812 h 46812"/>
                            <a:gd name="T16" fmla="*/ 25844 w 37617"/>
                            <a:gd name="T17" fmla="*/ 17132 h 46812"/>
                            <a:gd name="T18" fmla="*/ 21831 w 37617"/>
                            <a:gd name="T19" fmla="*/ 10439 h 46812"/>
                            <a:gd name="T20" fmla="*/ 13550 w 37617"/>
                            <a:gd name="T21" fmla="*/ 14541 h 46812"/>
                            <a:gd name="T22" fmla="*/ 13550 w 37617"/>
                            <a:gd name="T23" fmla="*/ 46812 h 46812"/>
                            <a:gd name="T24" fmla="*/ 1600 w 37617"/>
                            <a:gd name="T25" fmla="*/ 46812 h 46812"/>
                            <a:gd name="T26" fmla="*/ 1600 w 37617"/>
                            <a:gd name="T27" fmla="*/ 13715 h 46812"/>
                            <a:gd name="T28" fmla="*/ 0 w 37617"/>
                            <a:gd name="T29" fmla="*/ 3035 h 46812"/>
                            <a:gd name="T30" fmla="*/ 10592 w 37617"/>
                            <a:gd name="T31" fmla="*/ 0 h 46812"/>
                            <a:gd name="T32" fmla="*/ 0 w 37617"/>
                            <a:gd name="T33" fmla="*/ 0 h 46812"/>
                            <a:gd name="T34" fmla="*/ 37617 w 37617"/>
                            <a:gd name="T35"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7617" h="46812">
                              <a:moveTo>
                                <a:pt x="10592" y="0"/>
                              </a:moveTo>
                              <a:cubicBezTo>
                                <a:pt x="11684" y="1854"/>
                                <a:pt x="12293" y="3835"/>
                                <a:pt x="12293" y="5714"/>
                              </a:cubicBezTo>
                              <a:cubicBezTo>
                                <a:pt x="14071" y="4457"/>
                                <a:pt x="15595" y="3390"/>
                                <a:pt x="17564" y="2311"/>
                              </a:cubicBezTo>
                              <a:cubicBezTo>
                                <a:pt x="19964" y="1067"/>
                                <a:pt x="23089" y="343"/>
                                <a:pt x="25755" y="343"/>
                              </a:cubicBezTo>
                              <a:cubicBezTo>
                                <a:pt x="30835" y="343"/>
                                <a:pt x="35293" y="3035"/>
                                <a:pt x="36728" y="6959"/>
                              </a:cubicBezTo>
                              <a:cubicBezTo>
                                <a:pt x="37350" y="8661"/>
                                <a:pt x="37617" y="10617"/>
                                <a:pt x="37617" y="13474"/>
                              </a:cubicBezTo>
                              <a:lnTo>
                                <a:pt x="37617" y="46812"/>
                              </a:lnTo>
                              <a:lnTo>
                                <a:pt x="25844" y="46812"/>
                              </a:lnTo>
                              <a:lnTo>
                                <a:pt x="25844" y="17132"/>
                              </a:lnTo>
                              <a:cubicBezTo>
                                <a:pt x="25844" y="11950"/>
                                <a:pt x="24955" y="10439"/>
                                <a:pt x="21831" y="10439"/>
                              </a:cubicBezTo>
                              <a:cubicBezTo>
                                <a:pt x="19431" y="10439"/>
                                <a:pt x="16307" y="12026"/>
                                <a:pt x="13550" y="14541"/>
                              </a:cubicBezTo>
                              <a:lnTo>
                                <a:pt x="13550" y="46812"/>
                              </a:lnTo>
                              <a:lnTo>
                                <a:pt x="1600" y="46812"/>
                              </a:lnTo>
                              <a:lnTo>
                                <a:pt x="1600" y="13715"/>
                              </a:lnTo>
                              <a:cubicBezTo>
                                <a:pt x="1600" y="9816"/>
                                <a:pt x="1067" y="6058"/>
                                <a:pt x="0" y="3035"/>
                              </a:cubicBezTo>
                              <a:lnTo>
                                <a:pt x="1059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7" name="Shape 28"/>
                      <wps:cNvSpPr>
                        <a:spLocks/>
                      </wps:cNvSpPr>
                      <wps:spPr bwMode="auto">
                        <a:xfrm>
                          <a:off x="2919" y="5826"/>
                          <a:ext cx="380" cy="483"/>
                        </a:xfrm>
                        <a:custGeom>
                          <a:avLst/>
                          <a:gdLst>
                            <a:gd name="T0" fmla="*/ 19786 w 37973"/>
                            <a:gd name="T1" fmla="*/ 0 h 48298"/>
                            <a:gd name="T2" fmla="*/ 36106 w 37973"/>
                            <a:gd name="T3" fmla="*/ 4280 h 48298"/>
                            <a:gd name="T4" fmla="*/ 32182 w 37973"/>
                            <a:gd name="T5" fmla="*/ 12281 h 48298"/>
                            <a:gd name="T6" fmla="*/ 20942 w 37973"/>
                            <a:gd name="T7" fmla="*/ 8992 h 48298"/>
                            <a:gd name="T8" fmla="*/ 15151 w 37973"/>
                            <a:gd name="T9" fmla="*/ 13449 h 48298"/>
                            <a:gd name="T10" fmla="*/ 20854 w 37973"/>
                            <a:gd name="T11" fmla="*/ 18072 h 48298"/>
                            <a:gd name="T12" fmla="*/ 26378 w 37973"/>
                            <a:gd name="T13" fmla="*/ 19507 h 48298"/>
                            <a:gd name="T14" fmla="*/ 35471 w 37973"/>
                            <a:gd name="T15" fmla="*/ 24676 h 48298"/>
                            <a:gd name="T16" fmla="*/ 37973 w 37973"/>
                            <a:gd name="T17" fmla="*/ 32435 h 48298"/>
                            <a:gd name="T18" fmla="*/ 18453 w 37973"/>
                            <a:gd name="T19" fmla="*/ 48298 h 48298"/>
                            <a:gd name="T20" fmla="*/ 0 w 37973"/>
                            <a:gd name="T21" fmla="*/ 43052 h 48298"/>
                            <a:gd name="T22" fmla="*/ 4280 w 37973"/>
                            <a:gd name="T23" fmla="*/ 34303 h 48298"/>
                            <a:gd name="T24" fmla="*/ 19431 w 37973"/>
                            <a:gd name="T25" fmla="*/ 39484 h 48298"/>
                            <a:gd name="T26" fmla="*/ 25489 w 37973"/>
                            <a:gd name="T27" fmla="*/ 34303 h 48298"/>
                            <a:gd name="T28" fmla="*/ 18453 w 37973"/>
                            <a:gd name="T29" fmla="*/ 28689 h 48298"/>
                            <a:gd name="T30" fmla="*/ 13106 w 37973"/>
                            <a:gd name="T31" fmla="*/ 27724 h 48298"/>
                            <a:gd name="T32" fmla="*/ 4737 w 37973"/>
                            <a:gd name="T33" fmla="*/ 23075 h 48298"/>
                            <a:gd name="T34" fmla="*/ 2134 w 37973"/>
                            <a:gd name="T35" fmla="*/ 14859 h 48298"/>
                            <a:gd name="T36" fmla="*/ 19786 w 37973"/>
                            <a:gd name="T37" fmla="*/ 0 h 48298"/>
                            <a:gd name="T38" fmla="*/ 0 w 37973"/>
                            <a:gd name="T39" fmla="*/ 0 h 48298"/>
                            <a:gd name="T40" fmla="*/ 37973 w 37973"/>
                            <a:gd name="T41" fmla="*/ 48298 h 48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7973" h="48298">
                              <a:moveTo>
                                <a:pt x="19786" y="0"/>
                              </a:moveTo>
                              <a:cubicBezTo>
                                <a:pt x="27089" y="0"/>
                                <a:pt x="31915" y="2209"/>
                                <a:pt x="36106" y="4280"/>
                              </a:cubicBezTo>
                              <a:lnTo>
                                <a:pt x="32182" y="12281"/>
                              </a:lnTo>
                              <a:cubicBezTo>
                                <a:pt x="27636" y="9969"/>
                                <a:pt x="24333" y="8992"/>
                                <a:pt x="20942" y="8992"/>
                              </a:cubicBezTo>
                              <a:cubicBezTo>
                                <a:pt x="17475" y="8992"/>
                                <a:pt x="15151" y="10769"/>
                                <a:pt x="15151" y="13449"/>
                              </a:cubicBezTo>
                              <a:cubicBezTo>
                                <a:pt x="15151" y="15748"/>
                                <a:pt x="16675" y="17005"/>
                                <a:pt x="20854" y="18072"/>
                              </a:cubicBezTo>
                              <a:lnTo>
                                <a:pt x="26378" y="19507"/>
                              </a:lnTo>
                              <a:cubicBezTo>
                                <a:pt x="32004" y="20929"/>
                                <a:pt x="33884" y="22619"/>
                                <a:pt x="35471" y="24676"/>
                              </a:cubicBezTo>
                              <a:cubicBezTo>
                                <a:pt x="37173" y="26809"/>
                                <a:pt x="37973" y="29413"/>
                                <a:pt x="37973" y="32435"/>
                              </a:cubicBezTo>
                              <a:cubicBezTo>
                                <a:pt x="37973" y="41884"/>
                                <a:pt x="30137" y="48298"/>
                                <a:pt x="18453" y="48298"/>
                              </a:cubicBezTo>
                              <a:cubicBezTo>
                                <a:pt x="12840" y="48298"/>
                                <a:pt x="6680" y="46507"/>
                                <a:pt x="0" y="43052"/>
                              </a:cubicBezTo>
                              <a:lnTo>
                                <a:pt x="4280" y="34303"/>
                              </a:lnTo>
                              <a:cubicBezTo>
                                <a:pt x="7925" y="36537"/>
                                <a:pt x="14262" y="39484"/>
                                <a:pt x="19431" y="39484"/>
                              </a:cubicBezTo>
                              <a:cubicBezTo>
                                <a:pt x="22822" y="39484"/>
                                <a:pt x="25489" y="37236"/>
                                <a:pt x="25489" y="34303"/>
                              </a:cubicBezTo>
                              <a:cubicBezTo>
                                <a:pt x="25489" y="31191"/>
                                <a:pt x="23267" y="29578"/>
                                <a:pt x="18453" y="28689"/>
                              </a:cubicBezTo>
                              <a:lnTo>
                                <a:pt x="13106" y="27724"/>
                              </a:lnTo>
                              <a:cubicBezTo>
                                <a:pt x="10071" y="27165"/>
                                <a:pt x="6324" y="25032"/>
                                <a:pt x="4737" y="23075"/>
                              </a:cubicBezTo>
                              <a:cubicBezTo>
                                <a:pt x="3111" y="21094"/>
                                <a:pt x="2134" y="17818"/>
                                <a:pt x="2134" y="14859"/>
                              </a:cubicBezTo>
                              <a:cubicBezTo>
                                <a:pt x="2134" y="5969"/>
                                <a:pt x="9182" y="0"/>
                                <a:pt x="1978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8" name="Shape 29"/>
                      <wps:cNvSpPr>
                        <a:spLocks/>
                      </wps:cNvSpPr>
                      <wps:spPr bwMode="auto">
                        <a:xfrm>
                          <a:off x="3377" y="5635"/>
                          <a:ext cx="194" cy="670"/>
                        </a:xfrm>
                        <a:custGeom>
                          <a:avLst/>
                          <a:gdLst>
                            <a:gd name="T0" fmla="*/ 12218 w 19431"/>
                            <a:gd name="T1" fmla="*/ 0 h 67043"/>
                            <a:gd name="T2" fmla="*/ 12827 w 19431"/>
                            <a:gd name="T3" fmla="*/ 11862 h 67043"/>
                            <a:gd name="T4" fmla="*/ 12827 w 19431"/>
                            <a:gd name="T5" fmla="*/ 47434 h 67043"/>
                            <a:gd name="T6" fmla="*/ 13627 w 19431"/>
                            <a:gd name="T7" fmla="*/ 57582 h 67043"/>
                            <a:gd name="T8" fmla="*/ 16053 w 19431"/>
                            <a:gd name="T9" fmla="*/ 58839 h 67043"/>
                            <a:gd name="T10" fmla="*/ 17387 w 19431"/>
                            <a:gd name="T11" fmla="*/ 58662 h 67043"/>
                            <a:gd name="T12" fmla="*/ 19431 w 19431"/>
                            <a:gd name="T13" fmla="*/ 65798 h 67043"/>
                            <a:gd name="T14" fmla="*/ 12294 w 19431"/>
                            <a:gd name="T15" fmla="*/ 67043 h 67043"/>
                            <a:gd name="T16" fmla="*/ 1689 w 19431"/>
                            <a:gd name="T17" fmla="*/ 60795 h 67043"/>
                            <a:gd name="T18" fmla="*/ 622 w 19431"/>
                            <a:gd name="T19" fmla="*/ 50533 h 67043"/>
                            <a:gd name="T20" fmla="*/ 622 w 19431"/>
                            <a:gd name="T21" fmla="*/ 16497 h 67043"/>
                            <a:gd name="T22" fmla="*/ 0 w 19431"/>
                            <a:gd name="T23" fmla="*/ 2756 h 67043"/>
                            <a:gd name="T24" fmla="*/ 12218 w 19431"/>
                            <a:gd name="T25" fmla="*/ 0 h 67043"/>
                            <a:gd name="T26" fmla="*/ 0 w 19431"/>
                            <a:gd name="T27" fmla="*/ 0 h 67043"/>
                            <a:gd name="T28" fmla="*/ 19431 w 19431"/>
                            <a:gd name="T29" fmla="*/ 67043 h 67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431" h="67043">
                              <a:moveTo>
                                <a:pt x="12218" y="0"/>
                              </a:moveTo>
                              <a:cubicBezTo>
                                <a:pt x="12650" y="2502"/>
                                <a:pt x="12827" y="5449"/>
                                <a:pt x="12827" y="11862"/>
                              </a:cubicBezTo>
                              <a:lnTo>
                                <a:pt x="12827" y="47434"/>
                              </a:lnTo>
                              <a:cubicBezTo>
                                <a:pt x="12827" y="55258"/>
                                <a:pt x="12916" y="56324"/>
                                <a:pt x="13627" y="57582"/>
                              </a:cubicBezTo>
                              <a:cubicBezTo>
                                <a:pt x="14072" y="58394"/>
                                <a:pt x="15063" y="58839"/>
                                <a:pt x="16053" y="58839"/>
                              </a:cubicBezTo>
                              <a:cubicBezTo>
                                <a:pt x="16497" y="58839"/>
                                <a:pt x="16752" y="58839"/>
                                <a:pt x="17387" y="58662"/>
                              </a:cubicBezTo>
                              <a:lnTo>
                                <a:pt x="19431" y="65798"/>
                              </a:lnTo>
                              <a:cubicBezTo>
                                <a:pt x="17387" y="66599"/>
                                <a:pt x="14872" y="67043"/>
                                <a:pt x="12294" y="67043"/>
                              </a:cubicBezTo>
                              <a:cubicBezTo>
                                <a:pt x="7227" y="67043"/>
                                <a:pt x="3111" y="64630"/>
                                <a:pt x="1689" y="60795"/>
                              </a:cubicBezTo>
                              <a:cubicBezTo>
                                <a:pt x="813" y="58496"/>
                                <a:pt x="622" y="57048"/>
                                <a:pt x="622" y="50533"/>
                              </a:cubicBezTo>
                              <a:lnTo>
                                <a:pt x="622" y="16497"/>
                              </a:lnTo>
                              <a:cubicBezTo>
                                <a:pt x="622" y="10502"/>
                                <a:pt x="445" y="6858"/>
                                <a:pt x="0" y="2756"/>
                              </a:cubicBezTo>
                              <a:lnTo>
                                <a:pt x="122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9" name="Shape 30"/>
                      <wps:cNvSpPr>
                        <a:spLocks/>
                      </wps:cNvSpPr>
                      <wps:spPr bwMode="auto">
                        <a:xfrm>
                          <a:off x="3598" y="6020"/>
                          <a:ext cx="186" cy="291"/>
                        </a:xfrm>
                        <a:custGeom>
                          <a:avLst/>
                          <a:gdLst>
                            <a:gd name="T0" fmla="*/ 18580 w 18580"/>
                            <a:gd name="T1" fmla="*/ 0 h 29164"/>
                            <a:gd name="T2" fmla="*/ 18580 w 18580"/>
                            <a:gd name="T3" fmla="*/ 8364 h 29164"/>
                            <a:gd name="T4" fmla="*/ 15204 w 18580"/>
                            <a:gd name="T5" fmla="*/ 8922 h 29164"/>
                            <a:gd name="T6" fmla="*/ 12739 w 18580"/>
                            <a:gd name="T7" fmla="*/ 14445 h 29164"/>
                            <a:gd name="T8" fmla="*/ 18009 w 18580"/>
                            <a:gd name="T9" fmla="*/ 20414 h 29164"/>
                            <a:gd name="T10" fmla="*/ 18580 w 18580"/>
                            <a:gd name="T11" fmla="*/ 20131 h 29164"/>
                            <a:gd name="T12" fmla="*/ 18580 w 18580"/>
                            <a:gd name="T13" fmla="*/ 28373 h 29164"/>
                            <a:gd name="T14" fmla="*/ 15697 w 18580"/>
                            <a:gd name="T15" fmla="*/ 29164 h 29164"/>
                            <a:gd name="T16" fmla="*/ 0 w 18580"/>
                            <a:gd name="T17" fmla="*/ 14890 h 29164"/>
                            <a:gd name="T18" fmla="*/ 5514 w 18580"/>
                            <a:gd name="T19" fmla="*/ 3049 h 29164"/>
                            <a:gd name="T20" fmla="*/ 18580 w 18580"/>
                            <a:gd name="T21" fmla="*/ 0 h 29164"/>
                            <a:gd name="T22" fmla="*/ 0 w 18580"/>
                            <a:gd name="T23" fmla="*/ 0 h 29164"/>
                            <a:gd name="T24" fmla="*/ 18580 w 18580"/>
                            <a:gd name="T25" fmla="*/ 29164 h 2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580" h="29164">
                              <a:moveTo>
                                <a:pt x="18580" y="0"/>
                              </a:moveTo>
                              <a:lnTo>
                                <a:pt x="18580" y="8364"/>
                              </a:lnTo>
                              <a:lnTo>
                                <a:pt x="15204" y="8922"/>
                              </a:lnTo>
                              <a:cubicBezTo>
                                <a:pt x="13453" y="9981"/>
                                <a:pt x="12739" y="11720"/>
                                <a:pt x="12739" y="14445"/>
                              </a:cubicBezTo>
                              <a:cubicBezTo>
                                <a:pt x="12739" y="18026"/>
                                <a:pt x="14987" y="20414"/>
                                <a:pt x="18009" y="20414"/>
                              </a:cubicBezTo>
                              <a:lnTo>
                                <a:pt x="18580" y="20131"/>
                              </a:lnTo>
                              <a:lnTo>
                                <a:pt x="18580" y="28373"/>
                              </a:lnTo>
                              <a:lnTo>
                                <a:pt x="15697" y="29164"/>
                              </a:lnTo>
                              <a:cubicBezTo>
                                <a:pt x="5525" y="29164"/>
                                <a:pt x="0" y="23995"/>
                                <a:pt x="0" y="14890"/>
                              </a:cubicBezTo>
                              <a:cubicBezTo>
                                <a:pt x="0" y="9550"/>
                                <a:pt x="1848" y="5631"/>
                                <a:pt x="5514" y="3049"/>
                              </a:cubicBezTo>
                              <a:lnTo>
                                <a:pt x="1858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0" name="Shape 31"/>
                      <wps:cNvSpPr>
                        <a:spLocks/>
                      </wps:cNvSpPr>
                      <wps:spPr bwMode="auto">
                        <a:xfrm>
                          <a:off x="3608" y="5833"/>
                          <a:ext cx="176" cy="145"/>
                        </a:xfrm>
                        <a:custGeom>
                          <a:avLst/>
                          <a:gdLst>
                            <a:gd name="T0" fmla="*/ 17602 w 17602"/>
                            <a:gd name="T1" fmla="*/ 0 h 14498"/>
                            <a:gd name="T2" fmla="*/ 17602 w 17602"/>
                            <a:gd name="T3" fmla="*/ 9592 h 14498"/>
                            <a:gd name="T4" fmla="*/ 5080 w 17602"/>
                            <a:gd name="T5" fmla="*/ 14498 h 14498"/>
                            <a:gd name="T6" fmla="*/ 0 w 17602"/>
                            <a:gd name="T7" fmla="*/ 5938 h 14498"/>
                            <a:gd name="T8" fmla="*/ 7392 w 17602"/>
                            <a:gd name="T9" fmla="*/ 2191 h 14498"/>
                            <a:gd name="T10" fmla="*/ 17602 w 17602"/>
                            <a:gd name="T11" fmla="*/ 0 h 14498"/>
                            <a:gd name="T12" fmla="*/ 0 w 17602"/>
                            <a:gd name="T13" fmla="*/ 0 h 14498"/>
                            <a:gd name="T14" fmla="*/ 17602 w 17602"/>
                            <a:gd name="T15" fmla="*/ 14498 h 14498"/>
                          </a:gdLst>
                          <a:ahLst/>
                          <a:cxnLst>
                            <a:cxn ang="0">
                              <a:pos x="T0" y="T1"/>
                            </a:cxn>
                            <a:cxn ang="0">
                              <a:pos x="T2" y="T3"/>
                            </a:cxn>
                            <a:cxn ang="0">
                              <a:pos x="T4" y="T5"/>
                            </a:cxn>
                            <a:cxn ang="0">
                              <a:pos x="T6" y="T7"/>
                            </a:cxn>
                            <a:cxn ang="0">
                              <a:pos x="T8" y="T9"/>
                            </a:cxn>
                            <a:cxn ang="0">
                              <a:pos x="T10" y="T11"/>
                            </a:cxn>
                          </a:cxnLst>
                          <a:rect l="T12" t="T13" r="T14" b="T15"/>
                          <a:pathLst>
                            <a:path w="17602" h="14498">
                              <a:moveTo>
                                <a:pt x="17602" y="0"/>
                              </a:moveTo>
                              <a:lnTo>
                                <a:pt x="17602" y="9592"/>
                              </a:lnTo>
                              <a:lnTo>
                                <a:pt x="5080" y="14498"/>
                              </a:lnTo>
                              <a:lnTo>
                                <a:pt x="0" y="5938"/>
                              </a:lnTo>
                              <a:cubicBezTo>
                                <a:pt x="2413" y="4427"/>
                                <a:pt x="4191" y="3538"/>
                                <a:pt x="7392" y="2191"/>
                              </a:cubicBezTo>
                              <a:lnTo>
                                <a:pt x="1760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1" name="Shape 32"/>
                      <wps:cNvSpPr>
                        <a:spLocks/>
                      </wps:cNvSpPr>
                      <wps:spPr bwMode="auto">
                        <a:xfrm>
                          <a:off x="3784" y="5828"/>
                          <a:ext cx="218" cy="489"/>
                        </a:xfrm>
                        <a:custGeom>
                          <a:avLst/>
                          <a:gdLst>
                            <a:gd name="T0" fmla="*/ 2274 w 21806"/>
                            <a:gd name="T1" fmla="*/ 0 h 48946"/>
                            <a:gd name="T2" fmla="*/ 16980 w 21806"/>
                            <a:gd name="T3" fmla="*/ 7938 h 48946"/>
                            <a:gd name="T4" fmla="*/ 17780 w 21806"/>
                            <a:gd name="T5" fmla="*/ 16129 h 48946"/>
                            <a:gd name="T6" fmla="*/ 17526 w 21806"/>
                            <a:gd name="T7" fmla="*/ 31471 h 48946"/>
                            <a:gd name="T8" fmla="*/ 21806 w 21806"/>
                            <a:gd name="T9" fmla="*/ 41643 h 48946"/>
                            <a:gd name="T10" fmla="*/ 15469 w 21806"/>
                            <a:gd name="T11" fmla="*/ 48946 h 48946"/>
                            <a:gd name="T12" fmla="*/ 9055 w 21806"/>
                            <a:gd name="T13" fmla="*/ 43434 h 48946"/>
                            <a:gd name="T14" fmla="*/ 6286 w 21806"/>
                            <a:gd name="T15" fmla="*/ 45809 h 48946"/>
                            <a:gd name="T16" fmla="*/ 0 w 21806"/>
                            <a:gd name="T17" fmla="*/ 47533 h 48946"/>
                            <a:gd name="T18" fmla="*/ 0 w 21806"/>
                            <a:gd name="T19" fmla="*/ 39290 h 48946"/>
                            <a:gd name="T20" fmla="*/ 5665 w 21806"/>
                            <a:gd name="T21" fmla="*/ 36475 h 48946"/>
                            <a:gd name="T22" fmla="*/ 5842 w 21806"/>
                            <a:gd name="T23" fmla="*/ 26645 h 48946"/>
                            <a:gd name="T24" fmla="*/ 5309 w 21806"/>
                            <a:gd name="T25" fmla="*/ 26645 h 48946"/>
                            <a:gd name="T26" fmla="*/ 0 w 21806"/>
                            <a:gd name="T27" fmla="*/ 27523 h 48946"/>
                            <a:gd name="T28" fmla="*/ 0 w 21806"/>
                            <a:gd name="T29" fmla="*/ 19159 h 48946"/>
                            <a:gd name="T30" fmla="*/ 3353 w 21806"/>
                            <a:gd name="T31" fmla="*/ 18377 h 48946"/>
                            <a:gd name="T32" fmla="*/ 6020 w 21806"/>
                            <a:gd name="T33" fmla="*/ 18479 h 48946"/>
                            <a:gd name="T34" fmla="*/ 6020 w 21806"/>
                            <a:gd name="T35" fmla="*/ 16573 h 48946"/>
                            <a:gd name="T36" fmla="*/ 674 w 21806"/>
                            <a:gd name="T37" fmla="*/ 9817 h 48946"/>
                            <a:gd name="T38" fmla="*/ 0 w 21806"/>
                            <a:gd name="T39" fmla="*/ 10081 h 48946"/>
                            <a:gd name="T40" fmla="*/ 0 w 21806"/>
                            <a:gd name="T41" fmla="*/ 488 h 48946"/>
                            <a:gd name="T42" fmla="*/ 2274 w 21806"/>
                            <a:gd name="T43" fmla="*/ 0 h 48946"/>
                            <a:gd name="T44" fmla="*/ 0 w 21806"/>
                            <a:gd name="T45" fmla="*/ 0 h 48946"/>
                            <a:gd name="T46" fmla="*/ 21806 w 21806"/>
                            <a:gd name="T47" fmla="*/ 48946 h 48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1806" h="48946">
                              <a:moveTo>
                                <a:pt x="2274" y="0"/>
                              </a:moveTo>
                              <a:cubicBezTo>
                                <a:pt x="9944" y="0"/>
                                <a:pt x="15202" y="2857"/>
                                <a:pt x="16980" y="7938"/>
                              </a:cubicBezTo>
                              <a:cubicBezTo>
                                <a:pt x="17603" y="9817"/>
                                <a:pt x="17882" y="11227"/>
                                <a:pt x="17780" y="16129"/>
                              </a:cubicBezTo>
                              <a:lnTo>
                                <a:pt x="17526" y="31471"/>
                              </a:lnTo>
                              <a:cubicBezTo>
                                <a:pt x="17425" y="36475"/>
                                <a:pt x="17780" y="38608"/>
                                <a:pt x="21806" y="41643"/>
                              </a:cubicBezTo>
                              <a:lnTo>
                                <a:pt x="15469" y="48946"/>
                              </a:lnTo>
                              <a:cubicBezTo>
                                <a:pt x="12700" y="47778"/>
                                <a:pt x="10211" y="45733"/>
                                <a:pt x="9055" y="43434"/>
                              </a:cubicBezTo>
                              <a:cubicBezTo>
                                <a:pt x="8154" y="44323"/>
                                <a:pt x="7176" y="45186"/>
                                <a:pt x="6286" y="45809"/>
                              </a:cubicBezTo>
                              <a:lnTo>
                                <a:pt x="0" y="47533"/>
                              </a:lnTo>
                              <a:lnTo>
                                <a:pt x="0" y="39290"/>
                              </a:lnTo>
                              <a:lnTo>
                                <a:pt x="5665" y="36475"/>
                              </a:lnTo>
                              <a:lnTo>
                                <a:pt x="5842" y="26645"/>
                              </a:lnTo>
                              <a:lnTo>
                                <a:pt x="5309" y="26645"/>
                              </a:lnTo>
                              <a:lnTo>
                                <a:pt x="0" y="27523"/>
                              </a:lnTo>
                              <a:lnTo>
                                <a:pt x="0" y="19159"/>
                              </a:lnTo>
                              <a:lnTo>
                                <a:pt x="3353" y="18377"/>
                              </a:lnTo>
                              <a:cubicBezTo>
                                <a:pt x="4242" y="18377"/>
                                <a:pt x="5042" y="18377"/>
                                <a:pt x="6020" y="18479"/>
                              </a:cubicBezTo>
                              <a:lnTo>
                                <a:pt x="6020" y="16573"/>
                              </a:lnTo>
                              <a:cubicBezTo>
                                <a:pt x="6020" y="11506"/>
                                <a:pt x="5042" y="9817"/>
                                <a:pt x="674" y="9817"/>
                              </a:cubicBezTo>
                              <a:lnTo>
                                <a:pt x="0" y="10081"/>
                              </a:lnTo>
                              <a:lnTo>
                                <a:pt x="0" y="488"/>
                              </a:lnTo>
                              <a:lnTo>
                                <a:pt x="227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2" name="Shape 33"/>
                      <wps:cNvSpPr>
                        <a:spLocks/>
                      </wps:cNvSpPr>
                      <wps:spPr bwMode="auto">
                        <a:xfrm>
                          <a:off x="4069" y="5826"/>
                          <a:ext cx="376" cy="468"/>
                        </a:xfrm>
                        <a:custGeom>
                          <a:avLst/>
                          <a:gdLst>
                            <a:gd name="T0" fmla="*/ 10617 w 37618"/>
                            <a:gd name="T1" fmla="*/ 0 h 46812"/>
                            <a:gd name="T2" fmla="*/ 12306 w 37618"/>
                            <a:gd name="T3" fmla="*/ 5714 h 46812"/>
                            <a:gd name="T4" fmla="*/ 17577 w 37618"/>
                            <a:gd name="T5" fmla="*/ 2311 h 46812"/>
                            <a:gd name="T6" fmla="*/ 25781 w 37618"/>
                            <a:gd name="T7" fmla="*/ 343 h 46812"/>
                            <a:gd name="T8" fmla="*/ 36741 w 37618"/>
                            <a:gd name="T9" fmla="*/ 6959 h 46812"/>
                            <a:gd name="T10" fmla="*/ 37618 w 37618"/>
                            <a:gd name="T11" fmla="*/ 13474 h 46812"/>
                            <a:gd name="T12" fmla="*/ 37618 w 37618"/>
                            <a:gd name="T13" fmla="*/ 46812 h 46812"/>
                            <a:gd name="T14" fmla="*/ 25857 w 37618"/>
                            <a:gd name="T15" fmla="*/ 46812 h 46812"/>
                            <a:gd name="T16" fmla="*/ 25857 w 37618"/>
                            <a:gd name="T17" fmla="*/ 17132 h 46812"/>
                            <a:gd name="T18" fmla="*/ 21844 w 37618"/>
                            <a:gd name="T19" fmla="*/ 10439 h 46812"/>
                            <a:gd name="T20" fmla="*/ 13564 w 37618"/>
                            <a:gd name="T21" fmla="*/ 14541 h 46812"/>
                            <a:gd name="T22" fmla="*/ 13564 w 37618"/>
                            <a:gd name="T23" fmla="*/ 46812 h 46812"/>
                            <a:gd name="T24" fmla="*/ 1625 w 37618"/>
                            <a:gd name="T25" fmla="*/ 46812 h 46812"/>
                            <a:gd name="T26" fmla="*/ 1625 w 37618"/>
                            <a:gd name="T27" fmla="*/ 13715 h 46812"/>
                            <a:gd name="T28" fmla="*/ 0 w 37618"/>
                            <a:gd name="T29" fmla="*/ 3035 h 46812"/>
                            <a:gd name="T30" fmla="*/ 10617 w 37618"/>
                            <a:gd name="T31" fmla="*/ 0 h 46812"/>
                            <a:gd name="T32" fmla="*/ 0 w 37618"/>
                            <a:gd name="T33" fmla="*/ 0 h 46812"/>
                            <a:gd name="T34" fmla="*/ 37618 w 37618"/>
                            <a:gd name="T35" fmla="*/ 46812 h 46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7618" h="46812">
                              <a:moveTo>
                                <a:pt x="10617" y="0"/>
                              </a:moveTo>
                              <a:cubicBezTo>
                                <a:pt x="11697" y="1854"/>
                                <a:pt x="12306" y="3835"/>
                                <a:pt x="12306" y="5714"/>
                              </a:cubicBezTo>
                              <a:cubicBezTo>
                                <a:pt x="14097" y="4457"/>
                                <a:pt x="15608" y="3390"/>
                                <a:pt x="17577" y="2311"/>
                              </a:cubicBezTo>
                              <a:cubicBezTo>
                                <a:pt x="19965" y="1067"/>
                                <a:pt x="23102" y="343"/>
                                <a:pt x="25781" y="343"/>
                              </a:cubicBezTo>
                              <a:cubicBezTo>
                                <a:pt x="30861" y="343"/>
                                <a:pt x="35306" y="3035"/>
                                <a:pt x="36741" y="6959"/>
                              </a:cubicBezTo>
                              <a:cubicBezTo>
                                <a:pt x="37376" y="8661"/>
                                <a:pt x="37618" y="10617"/>
                                <a:pt x="37618" y="13474"/>
                              </a:cubicBezTo>
                              <a:lnTo>
                                <a:pt x="37618" y="46812"/>
                              </a:lnTo>
                              <a:lnTo>
                                <a:pt x="25857" y="46812"/>
                              </a:lnTo>
                              <a:lnTo>
                                <a:pt x="25857" y="17132"/>
                              </a:lnTo>
                              <a:cubicBezTo>
                                <a:pt x="25857" y="11950"/>
                                <a:pt x="24956" y="10439"/>
                                <a:pt x="21844" y="10439"/>
                              </a:cubicBezTo>
                              <a:cubicBezTo>
                                <a:pt x="19444" y="10439"/>
                                <a:pt x="16307" y="12026"/>
                                <a:pt x="13564" y="14541"/>
                              </a:cubicBezTo>
                              <a:lnTo>
                                <a:pt x="13564" y="46812"/>
                              </a:lnTo>
                              <a:lnTo>
                                <a:pt x="1625" y="46812"/>
                              </a:lnTo>
                              <a:lnTo>
                                <a:pt x="1625" y="13715"/>
                              </a:lnTo>
                              <a:cubicBezTo>
                                <a:pt x="1625" y="9816"/>
                                <a:pt x="1080" y="6058"/>
                                <a:pt x="0" y="3035"/>
                              </a:cubicBezTo>
                              <a:lnTo>
                                <a:pt x="1061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3" name="Shape 34"/>
                      <wps:cNvSpPr>
                        <a:spLocks/>
                      </wps:cNvSpPr>
                      <wps:spPr bwMode="auto">
                        <a:xfrm>
                          <a:off x="4543" y="5834"/>
                          <a:ext cx="204" cy="472"/>
                        </a:xfrm>
                        <a:custGeom>
                          <a:avLst/>
                          <a:gdLst>
                            <a:gd name="T0" fmla="*/ 19520 w 20365"/>
                            <a:gd name="T1" fmla="*/ 0 h 47219"/>
                            <a:gd name="T2" fmla="*/ 20365 w 20365"/>
                            <a:gd name="T3" fmla="*/ 269 h 47219"/>
                            <a:gd name="T4" fmla="*/ 20365 w 20365"/>
                            <a:gd name="T5" fmla="*/ 9896 h 47219"/>
                            <a:gd name="T6" fmla="*/ 15108 w 20365"/>
                            <a:gd name="T7" fmla="*/ 13039 h 47219"/>
                            <a:gd name="T8" fmla="*/ 13284 w 20365"/>
                            <a:gd name="T9" fmla="*/ 24156 h 47219"/>
                            <a:gd name="T10" fmla="*/ 15081 w 20365"/>
                            <a:gd name="T11" fmla="*/ 34330 h 47219"/>
                            <a:gd name="T12" fmla="*/ 20365 w 20365"/>
                            <a:gd name="T13" fmla="*/ 36637 h 47219"/>
                            <a:gd name="T14" fmla="*/ 20365 w 20365"/>
                            <a:gd name="T15" fmla="*/ 46689 h 47219"/>
                            <a:gd name="T16" fmla="*/ 18910 w 20365"/>
                            <a:gd name="T17" fmla="*/ 47219 h 47219"/>
                            <a:gd name="T18" fmla="*/ 0 w 20365"/>
                            <a:gd name="T19" fmla="*/ 24054 h 47219"/>
                            <a:gd name="T20" fmla="*/ 19520 w 20365"/>
                            <a:gd name="T21" fmla="*/ 0 h 47219"/>
                            <a:gd name="T22" fmla="*/ 0 w 20365"/>
                            <a:gd name="T23" fmla="*/ 0 h 47219"/>
                            <a:gd name="T24" fmla="*/ 20365 w 20365"/>
                            <a:gd name="T25" fmla="*/ 47219 h 47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365" h="47219">
                              <a:moveTo>
                                <a:pt x="19520" y="0"/>
                              </a:moveTo>
                              <a:lnTo>
                                <a:pt x="20365" y="269"/>
                              </a:lnTo>
                              <a:lnTo>
                                <a:pt x="20365" y="9896"/>
                              </a:lnTo>
                              <a:lnTo>
                                <a:pt x="15108" y="13039"/>
                              </a:lnTo>
                              <a:cubicBezTo>
                                <a:pt x="13862" y="15418"/>
                                <a:pt x="13284" y="19069"/>
                                <a:pt x="13284" y="24156"/>
                              </a:cubicBezTo>
                              <a:cubicBezTo>
                                <a:pt x="13284" y="29052"/>
                                <a:pt x="13792" y="32303"/>
                                <a:pt x="15081" y="34330"/>
                              </a:cubicBezTo>
                              <a:lnTo>
                                <a:pt x="20365" y="36637"/>
                              </a:lnTo>
                              <a:lnTo>
                                <a:pt x="20365" y="46689"/>
                              </a:lnTo>
                              <a:lnTo>
                                <a:pt x="18910" y="47219"/>
                              </a:lnTo>
                              <a:cubicBezTo>
                                <a:pt x="7315" y="47219"/>
                                <a:pt x="0" y="38215"/>
                                <a:pt x="0" y="24054"/>
                              </a:cubicBezTo>
                              <a:cubicBezTo>
                                <a:pt x="0" y="9792"/>
                                <a:pt x="7938" y="0"/>
                                <a:pt x="19520"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4" name="Shape 35"/>
                      <wps:cNvSpPr>
                        <a:spLocks/>
                      </wps:cNvSpPr>
                      <wps:spPr bwMode="auto">
                        <a:xfrm>
                          <a:off x="4747" y="5635"/>
                          <a:ext cx="204" cy="666"/>
                        </a:xfrm>
                        <a:custGeom>
                          <a:avLst/>
                          <a:gdLst>
                            <a:gd name="T0" fmla="*/ 6915 w 20453"/>
                            <a:gd name="T1" fmla="*/ 0 h 66577"/>
                            <a:gd name="T2" fmla="*/ 18764 w 20453"/>
                            <a:gd name="T3" fmla="*/ 1867 h 66577"/>
                            <a:gd name="T4" fmla="*/ 18764 w 20453"/>
                            <a:gd name="T5" fmla="*/ 49288 h 66577"/>
                            <a:gd name="T6" fmla="*/ 20453 w 20453"/>
                            <a:gd name="T7" fmla="*/ 65977 h 66577"/>
                            <a:gd name="T8" fmla="*/ 9760 w 20453"/>
                            <a:gd name="T9" fmla="*/ 65977 h 66577"/>
                            <a:gd name="T10" fmla="*/ 9048 w 20453"/>
                            <a:gd name="T11" fmla="*/ 63285 h 66577"/>
                            <a:gd name="T12" fmla="*/ 0 w 20453"/>
                            <a:gd name="T13" fmla="*/ 66577 h 66577"/>
                            <a:gd name="T14" fmla="*/ 0 w 20453"/>
                            <a:gd name="T15" fmla="*/ 56524 h 66577"/>
                            <a:gd name="T16" fmla="*/ 1200 w 20453"/>
                            <a:gd name="T17" fmla="*/ 57048 h 66577"/>
                            <a:gd name="T18" fmla="*/ 7080 w 20453"/>
                            <a:gd name="T19" fmla="*/ 54115 h 66577"/>
                            <a:gd name="T20" fmla="*/ 7080 w 20453"/>
                            <a:gd name="T21" fmla="*/ 32360 h 66577"/>
                            <a:gd name="T22" fmla="*/ 577 w 20453"/>
                            <a:gd name="T23" fmla="*/ 29439 h 66577"/>
                            <a:gd name="T24" fmla="*/ 0 w 20453"/>
                            <a:gd name="T25" fmla="*/ 29783 h 66577"/>
                            <a:gd name="T26" fmla="*/ 0 w 20453"/>
                            <a:gd name="T27" fmla="*/ 20157 h 66577"/>
                            <a:gd name="T28" fmla="*/ 7258 w 20453"/>
                            <a:gd name="T29" fmla="*/ 22466 h 66577"/>
                            <a:gd name="T30" fmla="*/ 6915 w 20453"/>
                            <a:gd name="T31" fmla="*/ 15672 h 66577"/>
                            <a:gd name="T32" fmla="*/ 6915 w 20453"/>
                            <a:gd name="T33" fmla="*/ 0 h 66577"/>
                            <a:gd name="T34" fmla="*/ 0 w 20453"/>
                            <a:gd name="T35" fmla="*/ 0 h 66577"/>
                            <a:gd name="T36" fmla="*/ 20453 w 20453"/>
                            <a:gd name="T37" fmla="*/ 66577 h 66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0453" h="66577">
                              <a:moveTo>
                                <a:pt x="6915" y="0"/>
                              </a:moveTo>
                              <a:lnTo>
                                <a:pt x="18764" y="1867"/>
                              </a:lnTo>
                              <a:lnTo>
                                <a:pt x="18764" y="49288"/>
                              </a:lnTo>
                              <a:cubicBezTo>
                                <a:pt x="18764" y="60528"/>
                                <a:pt x="19666" y="64173"/>
                                <a:pt x="20453" y="65977"/>
                              </a:cubicBezTo>
                              <a:lnTo>
                                <a:pt x="9760" y="65977"/>
                              </a:lnTo>
                              <a:cubicBezTo>
                                <a:pt x="9392" y="65253"/>
                                <a:pt x="9213" y="64516"/>
                                <a:pt x="9048" y="63285"/>
                              </a:cubicBezTo>
                              <a:lnTo>
                                <a:pt x="0" y="66577"/>
                              </a:lnTo>
                              <a:lnTo>
                                <a:pt x="0" y="56524"/>
                              </a:lnTo>
                              <a:lnTo>
                                <a:pt x="1200" y="57048"/>
                              </a:lnTo>
                              <a:cubicBezTo>
                                <a:pt x="3422" y="57048"/>
                                <a:pt x="5950" y="55525"/>
                                <a:pt x="7080" y="54115"/>
                              </a:cubicBezTo>
                              <a:lnTo>
                                <a:pt x="7080" y="32360"/>
                              </a:lnTo>
                              <a:cubicBezTo>
                                <a:pt x="4883" y="30404"/>
                                <a:pt x="2711" y="29439"/>
                                <a:pt x="577" y="29439"/>
                              </a:cubicBezTo>
                              <a:lnTo>
                                <a:pt x="0" y="29783"/>
                              </a:lnTo>
                              <a:lnTo>
                                <a:pt x="0" y="20157"/>
                              </a:lnTo>
                              <a:lnTo>
                                <a:pt x="7258" y="22466"/>
                              </a:lnTo>
                              <a:cubicBezTo>
                                <a:pt x="7080" y="21475"/>
                                <a:pt x="6915" y="18364"/>
                                <a:pt x="6915" y="15672"/>
                              </a:cubicBezTo>
                              <a:lnTo>
                                <a:pt x="691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5" name="Shape 36"/>
                      <wps:cNvSpPr>
                        <a:spLocks/>
                      </wps:cNvSpPr>
                      <wps:spPr bwMode="auto">
                        <a:xfrm>
                          <a:off x="478" y="6567"/>
                          <a:ext cx="436" cy="628"/>
                        </a:xfrm>
                        <a:custGeom>
                          <a:avLst/>
                          <a:gdLst>
                            <a:gd name="T0" fmla="*/ 25400 w 43586"/>
                            <a:gd name="T1" fmla="*/ 0 h 62852"/>
                            <a:gd name="T2" fmla="*/ 42152 w 43586"/>
                            <a:gd name="T3" fmla="*/ 6070 h 62852"/>
                            <a:gd name="T4" fmla="*/ 38850 w 43586"/>
                            <a:gd name="T5" fmla="*/ 10617 h 62852"/>
                            <a:gd name="T6" fmla="*/ 25578 w 43586"/>
                            <a:gd name="T7" fmla="*/ 5893 h 62852"/>
                            <a:gd name="T8" fmla="*/ 10326 w 43586"/>
                            <a:gd name="T9" fmla="*/ 16243 h 62852"/>
                            <a:gd name="T10" fmla="*/ 7925 w 43586"/>
                            <a:gd name="T11" fmla="*/ 31750 h 62852"/>
                            <a:gd name="T12" fmla="*/ 12205 w 43586"/>
                            <a:gd name="T13" fmla="*/ 50292 h 62852"/>
                            <a:gd name="T14" fmla="*/ 27001 w 43586"/>
                            <a:gd name="T15" fmla="*/ 56781 h 62852"/>
                            <a:gd name="T16" fmla="*/ 36716 w 43586"/>
                            <a:gd name="T17" fmla="*/ 54407 h 62852"/>
                            <a:gd name="T18" fmla="*/ 36716 w 43586"/>
                            <a:gd name="T19" fmla="*/ 35751 h 62852"/>
                            <a:gd name="T20" fmla="*/ 24423 w 43586"/>
                            <a:gd name="T21" fmla="*/ 35751 h 62852"/>
                            <a:gd name="T22" fmla="*/ 22975 w 43586"/>
                            <a:gd name="T23" fmla="*/ 29680 h 62852"/>
                            <a:gd name="T24" fmla="*/ 43586 w 43586"/>
                            <a:gd name="T25" fmla="*/ 29680 h 62852"/>
                            <a:gd name="T26" fmla="*/ 43586 w 43586"/>
                            <a:gd name="T27" fmla="*/ 58229 h 62852"/>
                            <a:gd name="T28" fmla="*/ 26378 w 43586"/>
                            <a:gd name="T29" fmla="*/ 62852 h 62852"/>
                            <a:gd name="T30" fmla="*/ 7569 w 43586"/>
                            <a:gd name="T31" fmla="*/ 55194 h 62852"/>
                            <a:gd name="T32" fmla="*/ 0 w 43586"/>
                            <a:gd name="T33" fmla="*/ 31483 h 62852"/>
                            <a:gd name="T34" fmla="*/ 9437 w 43586"/>
                            <a:gd name="T35" fmla="*/ 5791 h 62852"/>
                            <a:gd name="T36" fmla="*/ 25400 w 43586"/>
                            <a:gd name="T37" fmla="*/ 0 h 62852"/>
                            <a:gd name="T38" fmla="*/ 0 w 43586"/>
                            <a:gd name="T39" fmla="*/ 0 h 62852"/>
                            <a:gd name="T40" fmla="*/ 43586 w 43586"/>
                            <a:gd name="T41" fmla="*/ 62852 h 628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43586" h="62852">
                              <a:moveTo>
                                <a:pt x="25400" y="0"/>
                              </a:moveTo>
                              <a:cubicBezTo>
                                <a:pt x="31903" y="0"/>
                                <a:pt x="37516" y="2070"/>
                                <a:pt x="42152" y="6070"/>
                              </a:cubicBezTo>
                              <a:lnTo>
                                <a:pt x="38850" y="10617"/>
                              </a:lnTo>
                              <a:cubicBezTo>
                                <a:pt x="33858" y="7251"/>
                                <a:pt x="30303" y="5893"/>
                                <a:pt x="25578" y="5893"/>
                              </a:cubicBezTo>
                              <a:cubicBezTo>
                                <a:pt x="18441" y="5893"/>
                                <a:pt x="12827" y="9182"/>
                                <a:pt x="10326" y="16243"/>
                              </a:cubicBezTo>
                              <a:cubicBezTo>
                                <a:pt x="8725" y="20789"/>
                                <a:pt x="7925" y="25958"/>
                                <a:pt x="7925" y="31750"/>
                              </a:cubicBezTo>
                              <a:cubicBezTo>
                                <a:pt x="7925" y="39751"/>
                                <a:pt x="9437" y="46265"/>
                                <a:pt x="12205" y="50292"/>
                              </a:cubicBezTo>
                              <a:cubicBezTo>
                                <a:pt x="14961" y="54305"/>
                                <a:pt x="21196" y="56781"/>
                                <a:pt x="27001" y="56781"/>
                              </a:cubicBezTo>
                              <a:cubicBezTo>
                                <a:pt x="30836" y="56781"/>
                                <a:pt x="34125" y="55994"/>
                                <a:pt x="36716" y="54407"/>
                              </a:cubicBezTo>
                              <a:lnTo>
                                <a:pt x="36716" y="35751"/>
                              </a:lnTo>
                              <a:lnTo>
                                <a:pt x="24423" y="35751"/>
                              </a:lnTo>
                              <a:lnTo>
                                <a:pt x="22975" y="29680"/>
                              </a:lnTo>
                              <a:lnTo>
                                <a:pt x="43586" y="29680"/>
                              </a:lnTo>
                              <a:lnTo>
                                <a:pt x="43586" y="58229"/>
                              </a:lnTo>
                              <a:cubicBezTo>
                                <a:pt x="39205" y="61061"/>
                                <a:pt x="32614" y="62852"/>
                                <a:pt x="26378" y="62852"/>
                              </a:cubicBezTo>
                              <a:cubicBezTo>
                                <a:pt x="18707" y="62852"/>
                                <a:pt x="12205" y="60198"/>
                                <a:pt x="7569" y="55194"/>
                              </a:cubicBezTo>
                              <a:cubicBezTo>
                                <a:pt x="2401" y="49581"/>
                                <a:pt x="0" y="41986"/>
                                <a:pt x="0" y="31483"/>
                              </a:cubicBezTo>
                              <a:cubicBezTo>
                                <a:pt x="0" y="19799"/>
                                <a:pt x="3112" y="11519"/>
                                <a:pt x="9437" y="5791"/>
                              </a:cubicBezTo>
                              <a:cubicBezTo>
                                <a:pt x="13805" y="1879"/>
                                <a:pt x="19063" y="0"/>
                                <a:pt x="25400"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6" name="Shape 37"/>
                      <wps:cNvSpPr>
                        <a:spLocks/>
                      </wps:cNvSpPr>
                      <wps:spPr bwMode="auto">
                        <a:xfrm>
                          <a:off x="1034" y="6728"/>
                          <a:ext cx="189" cy="468"/>
                        </a:xfrm>
                        <a:custGeom>
                          <a:avLst/>
                          <a:gdLst>
                            <a:gd name="T0" fmla="*/ 18897 w 18955"/>
                            <a:gd name="T1" fmla="*/ 0 h 46782"/>
                            <a:gd name="T2" fmla="*/ 18955 w 18955"/>
                            <a:gd name="T3" fmla="*/ 14 h 46782"/>
                            <a:gd name="T4" fmla="*/ 18955 w 18955"/>
                            <a:gd name="T5" fmla="*/ 5803 h 46782"/>
                            <a:gd name="T6" fmla="*/ 18808 w 18955"/>
                            <a:gd name="T7" fmla="*/ 5714 h 46782"/>
                            <a:gd name="T8" fmla="*/ 9740 w 18955"/>
                            <a:gd name="T9" fmla="*/ 10516 h 46782"/>
                            <a:gd name="T10" fmla="*/ 7594 w 18955"/>
                            <a:gd name="T11" fmla="*/ 22098 h 46782"/>
                            <a:gd name="T12" fmla="*/ 10351 w 18955"/>
                            <a:gd name="T13" fmla="*/ 36639 h 46782"/>
                            <a:gd name="T14" fmla="*/ 18955 w 18955"/>
                            <a:gd name="T15" fmla="*/ 40893 h 46782"/>
                            <a:gd name="T16" fmla="*/ 18955 w 18955"/>
                            <a:gd name="T17" fmla="*/ 46782 h 46782"/>
                            <a:gd name="T18" fmla="*/ 5005 w 18955"/>
                            <a:gd name="T19" fmla="*/ 40548 h 46782"/>
                            <a:gd name="T20" fmla="*/ 0 w 18955"/>
                            <a:gd name="T21" fmla="*/ 23266 h 46782"/>
                            <a:gd name="T22" fmla="*/ 18897 w 18955"/>
                            <a:gd name="T23" fmla="*/ 0 h 46782"/>
                            <a:gd name="T24" fmla="*/ 0 w 18955"/>
                            <a:gd name="T25" fmla="*/ 0 h 46782"/>
                            <a:gd name="T26" fmla="*/ 18955 w 18955"/>
                            <a:gd name="T27" fmla="*/ 46782 h 46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8955" h="46782">
                              <a:moveTo>
                                <a:pt x="18897" y="0"/>
                              </a:moveTo>
                              <a:lnTo>
                                <a:pt x="18955" y="14"/>
                              </a:lnTo>
                              <a:lnTo>
                                <a:pt x="18955" y="5803"/>
                              </a:lnTo>
                              <a:lnTo>
                                <a:pt x="18808" y="5714"/>
                              </a:lnTo>
                              <a:cubicBezTo>
                                <a:pt x="14897" y="5714"/>
                                <a:pt x="11239" y="7582"/>
                                <a:pt x="9740" y="10516"/>
                              </a:cubicBezTo>
                              <a:cubicBezTo>
                                <a:pt x="8318" y="13271"/>
                                <a:pt x="7594" y="16852"/>
                                <a:pt x="7594" y="22098"/>
                              </a:cubicBezTo>
                              <a:cubicBezTo>
                                <a:pt x="7594" y="28333"/>
                                <a:pt x="8661" y="33883"/>
                                <a:pt x="10351" y="36639"/>
                              </a:cubicBezTo>
                              <a:lnTo>
                                <a:pt x="18955" y="40893"/>
                              </a:lnTo>
                              <a:lnTo>
                                <a:pt x="18955" y="46782"/>
                              </a:lnTo>
                              <a:lnTo>
                                <a:pt x="5005" y="40548"/>
                              </a:lnTo>
                              <a:cubicBezTo>
                                <a:pt x="1740" y="36471"/>
                                <a:pt x="0" y="30569"/>
                                <a:pt x="0" y="23266"/>
                              </a:cubicBezTo>
                              <a:cubicBezTo>
                                <a:pt x="0" y="8827"/>
                                <a:pt x="7226" y="0"/>
                                <a:pt x="18897"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7" name="Shape 38"/>
                      <wps:cNvSpPr>
                        <a:spLocks/>
                      </wps:cNvSpPr>
                      <wps:spPr bwMode="auto">
                        <a:xfrm>
                          <a:off x="1223" y="6728"/>
                          <a:ext cx="193" cy="469"/>
                        </a:xfrm>
                        <a:custGeom>
                          <a:avLst/>
                          <a:gdLst>
                            <a:gd name="T0" fmla="*/ 0 w 19297"/>
                            <a:gd name="T1" fmla="*/ 0 h 46861"/>
                            <a:gd name="T2" fmla="*/ 9207 w 19297"/>
                            <a:gd name="T3" fmla="*/ 2221 h 46861"/>
                            <a:gd name="T4" fmla="*/ 15195 w 19297"/>
                            <a:gd name="T5" fmla="*/ 7733 h 46861"/>
                            <a:gd name="T6" fmla="*/ 19297 w 19297"/>
                            <a:gd name="T7" fmla="*/ 24243 h 46861"/>
                            <a:gd name="T8" fmla="*/ 209 w 19297"/>
                            <a:gd name="T9" fmla="*/ 46861 h 46861"/>
                            <a:gd name="T10" fmla="*/ 0 w 19297"/>
                            <a:gd name="T11" fmla="*/ 46768 h 46861"/>
                            <a:gd name="T12" fmla="*/ 0 w 19297"/>
                            <a:gd name="T13" fmla="*/ 40879 h 46861"/>
                            <a:gd name="T14" fmla="*/ 387 w 19297"/>
                            <a:gd name="T15" fmla="*/ 41070 h 46861"/>
                            <a:gd name="T16" fmla="*/ 10027 w 19297"/>
                            <a:gd name="T17" fmla="*/ 34390 h 46861"/>
                            <a:gd name="T18" fmla="*/ 11360 w 19297"/>
                            <a:gd name="T19" fmla="*/ 24764 h 46861"/>
                            <a:gd name="T20" fmla="*/ 9315 w 19297"/>
                            <a:gd name="T21" fmla="*/ 11390 h 46861"/>
                            <a:gd name="T22" fmla="*/ 0 w 19297"/>
                            <a:gd name="T23" fmla="*/ 5789 h 46861"/>
                            <a:gd name="T24" fmla="*/ 0 w 19297"/>
                            <a:gd name="T25" fmla="*/ 0 h 46861"/>
                            <a:gd name="T26" fmla="*/ 0 w 19297"/>
                            <a:gd name="T27" fmla="*/ 0 h 46861"/>
                            <a:gd name="T28" fmla="*/ 19297 w 19297"/>
                            <a:gd name="T29" fmla="*/ 46861 h 46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9297" h="46861">
                              <a:moveTo>
                                <a:pt x="0" y="0"/>
                              </a:moveTo>
                              <a:lnTo>
                                <a:pt x="9207" y="2221"/>
                              </a:lnTo>
                              <a:cubicBezTo>
                                <a:pt x="11716" y="3611"/>
                                <a:pt x="13677" y="5548"/>
                                <a:pt x="15195" y="7733"/>
                              </a:cubicBezTo>
                              <a:cubicBezTo>
                                <a:pt x="17951" y="11771"/>
                                <a:pt x="19297" y="17017"/>
                                <a:pt x="19297" y="24243"/>
                              </a:cubicBezTo>
                              <a:cubicBezTo>
                                <a:pt x="19297" y="39038"/>
                                <a:pt x="11360" y="46861"/>
                                <a:pt x="209" y="46861"/>
                              </a:cubicBezTo>
                              <a:lnTo>
                                <a:pt x="0" y="46768"/>
                              </a:lnTo>
                              <a:lnTo>
                                <a:pt x="0" y="40879"/>
                              </a:lnTo>
                              <a:lnTo>
                                <a:pt x="387" y="41070"/>
                              </a:lnTo>
                              <a:cubicBezTo>
                                <a:pt x="5023" y="41070"/>
                                <a:pt x="8515" y="38670"/>
                                <a:pt x="10027" y="34390"/>
                              </a:cubicBezTo>
                              <a:cubicBezTo>
                                <a:pt x="11004" y="31621"/>
                                <a:pt x="11360" y="29145"/>
                                <a:pt x="11360" y="24764"/>
                              </a:cubicBezTo>
                              <a:cubicBezTo>
                                <a:pt x="11360" y="18528"/>
                                <a:pt x="10737" y="14337"/>
                                <a:pt x="9315" y="11390"/>
                              </a:cubicBezTo>
                              <a:lnTo>
                                <a:pt x="0" y="5789"/>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8" name="Shape 39"/>
                      <wps:cNvSpPr>
                        <a:spLocks/>
                      </wps:cNvSpPr>
                      <wps:spPr bwMode="auto">
                        <a:xfrm>
                          <a:off x="1465" y="6730"/>
                          <a:ext cx="395" cy="460"/>
                        </a:xfrm>
                        <a:custGeom>
                          <a:avLst/>
                          <a:gdLst>
                            <a:gd name="T0" fmla="*/ 7124 w 39497"/>
                            <a:gd name="T1" fmla="*/ 0 h 46012"/>
                            <a:gd name="T2" fmla="*/ 17475 w 39497"/>
                            <a:gd name="T3" fmla="*/ 30569 h 46012"/>
                            <a:gd name="T4" fmla="*/ 19609 w 39497"/>
                            <a:gd name="T5" fmla="*/ 38164 h 46012"/>
                            <a:gd name="T6" fmla="*/ 19800 w 39497"/>
                            <a:gd name="T7" fmla="*/ 38164 h 46012"/>
                            <a:gd name="T8" fmla="*/ 21933 w 39497"/>
                            <a:gd name="T9" fmla="*/ 30670 h 46012"/>
                            <a:gd name="T10" fmla="*/ 32093 w 39497"/>
                            <a:gd name="T11" fmla="*/ 1156 h 46012"/>
                            <a:gd name="T12" fmla="*/ 39497 w 39497"/>
                            <a:gd name="T13" fmla="*/ 1156 h 46012"/>
                            <a:gd name="T14" fmla="*/ 22822 w 39497"/>
                            <a:gd name="T15" fmla="*/ 46012 h 46012"/>
                            <a:gd name="T16" fmla="*/ 15964 w 39497"/>
                            <a:gd name="T17" fmla="*/ 46012 h 46012"/>
                            <a:gd name="T18" fmla="*/ 0 w 39497"/>
                            <a:gd name="T19" fmla="*/ 1511 h 46012"/>
                            <a:gd name="T20" fmla="*/ 7124 w 39497"/>
                            <a:gd name="T21" fmla="*/ 0 h 46012"/>
                            <a:gd name="T22" fmla="*/ 0 w 39497"/>
                            <a:gd name="T23" fmla="*/ 0 h 46012"/>
                            <a:gd name="T24" fmla="*/ 39497 w 39497"/>
                            <a:gd name="T25" fmla="*/ 46012 h 46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9497" h="46012">
                              <a:moveTo>
                                <a:pt x="7124" y="0"/>
                              </a:moveTo>
                              <a:lnTo>
                                <a:pt x="17475" y="30569"/>
                              </a:lnTo>
                              <a:cubicBezTo>
                                <a:pt x="18720" y="34227"/>
                                <a:pt x="19609" y="38164"/>
                                <a:pt x="19609" y="38164"/>
                              </a:cubicBezTo>
                              <a:lnTo>
                                <a:pt x="19800" y="38164"/>
                              </a:lnTo>
                              <a:cubicBezTo>
                                <a:pt x="19800" y="38164"/>
                                <a:pt x="20510" y="34671"/>
                                <a:pt x="21933" y="30670"/>
                              </a:cubicBezTo>
                              <a:lnTo>
                                <a:pt x="32093" y="1156"/>
                              </a:lnTo>
                              <a:lnTo>
                                <a:pt x="39497" y="1156"/>
                              </a:lnTo>
                              <a:lnTo>
                                <a:pt x="22822" y="46012"/>
                              </a:lnTo>
                              <a:lnTo>
                                <a:pt x="15964" y="46012"/>
                              </a:lnTo>
                              <a:lnTo>
                                <a:pt x="0" y="1511"/>
                              </a:lnTo>
                              <a:lnTo>
                                <a:pt x="712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9" name="Shape 40"/>
                      <wps:cNvSpPr>
                        <a:spLocks/>
                      </wps:cNvSpPr>
                      <wps:spPr bwMode="auto">
                        <a:xfrm>
                          <a:off x="1918" y="6732"/>
                          <a:ext cx="181" cy="456"/>
                        </a:xfrm>
                        <a:custGeom>
                          <a:avLst/>
                          <a:gdLst>
                            <a:gd name="T0" fmla="*/ 18173 w 18173"/>
                            <a:gd name="T1" fmla="*/ 0 h 45664"/>
                            <a:gd name="T2" fmla="*/ 18173 w 18173"/>
                            <a:gd name="T3" fmla="*/ 5271 h 45664"/>
                            <a:gd name="T4" fmla="*/ 10900 w 18173"/>
                            <a:gd name="T5" fmla="*/ 8706 h 45664"/>
                            <a:gd name="T6" fmla="*/ 8013 w 18173"/>
                            <a:gd name="T7" fmla="*/ 19059 h 45664"/>
                            <a:gd name="T8" fmla="*/ 18173 w 18173"/>
                            <a:gd name="T9" fmla="*/ 19059 h 45664"/>
                            <a:gd name="T10" fmla="*/ 18173 w 18173"/>
                            <a:gd name="T11" fmla="*/ 24305 h 45664"/>
                            <a:gd name="T12" fmla="*/ 8013 w 18173"/>
                            <a:gd name="T13" fmla="*/ 24305 h 45664"/>
                            <a:gd name="T14" fmla="*/ 8013 w 18173"/>
                            <a:gd name="T15" fmla="*/ 25371 h 45664"/>
                            <a:gd name="T16" fmla="*/ 10058 w 18173"/>
                            <a:gd name="T17" fmla="*/ 35087 h 45664"/>
                            <a:gd name="T18" fmla="*/ 18173 w 18173"/>
                            <a:gd name="T19" fmla="*/ 39089 h 45664"/>
                            <a:gd name="T20" fmla="*/ 18173 w 18173"/>
                            <a:gd name="T21" fmla="*/ 45664 h 45664"/>
                            <a:gd name="T22" fmla="*/ 5234 w 18173"/>
                            <a:gd name="T23" fmla="*/ 40040 h 45664"/>
                            <a:gd name="T24" fmla="*/ 0 w 18173"/>
                            <a:gd name="T25" fmla="*/ 22705 h 45664"/>
                            <a:gd name="T26" fmla="*/ 5334 w 18173"/>
                            <a:gd name="T27" fmla="*/ 5953 h 45664"/>
                            <a:gd name="T28" fmla="*/ 18173 w 18173"/>
                            <a:gd name="T29" fmla="*/ 0 h 45664"/>
                            <a:gd name="T30" fmla="*/ 0 w 18173"/>
                            <a:gd name="T31" fmla="*/ 0 h 45664"/>
                            <a:gd name="T32" fmla="*/ 18173 w 18173"/>
                            <a:gd name="T33" fmla="*/ 45664 h 45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8173" h="45664">
                              <a:moveTo>
                                <a:pt x="18173" y="0"/>
                              </a:moveTo>
                              <a:lnTo>
                                <a:pt x="18173" y="5271"/>
                              </a:lnTo>
                              <a:lnTo>
                                <a:pt x="10900" y="8706"/>
                              </a:lnTo>
                              <a:cubicBezTo>
                                <a:pt x="9172" y="11017"/>
                                <a:pt x="8192" y="14474"/>
                                <a:pt x="8013" y="19059"/>
                              </a:cubicBezTo>
                              <a:lnTo>
                                <a:pt x="18173" y="19059"/>
                              </a:lnTo>
                              <a:lnTo>
                                <a:pt x="18173" y="24305"/>
                              </a:lnTo>
                              <a:lnTo>
                                <a:pt x="8013" y="24305"/>
                              </a:lnTo>
                              <a:lnTo>
                                <a:pt x="8013" y="25371"/>
                              </a:lnTo>
                              <a:cubicBezTo>
                                <a:pt x="8013" y="29563"/>
                                <a:pt x="8547" y="32776"/>
                                <a:pt x="10058" y="35087"/>
                              </a:cubicBezTo>
                              <a:lnTo>
                                <a:pt x="18173" y="39089"/>
                              </a:lnTo>
                              <a:lnTo>
                                <a:pt x="18173" y="45664"/>
                              </a:lnTo>
                              <a:lnTo>
                                <a:pt x="5234" y="40040"/>
                              </a:lnTo>
                              <a:cubicBezTo>
                                <a:pt x="1848" y="35976"/>
                                <a:pt x="0" y="30070"/>
                                <a:pt x="0" y="22705"/>
                              </a:cubicBezTo>
                              <a:cubicBezTo>
                                <a:pt x="0" y="15224"/>
                                <a:pt x="1600" y="10411"/>
                                <a:pt x="5334" y="5953"/>
                              </a:cubicBezTo>
                              <a:lnTo>
                                <a:pt x="18173"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0" name="Shape 41"/>
                      <wps:cNvSpPr>
                        <a:spLocks/>
                      </wps:cNvSpPr>
                      <wps:spPr bwMode="auto">
                        <a:xfrm>
                          <a:off x="2099" y="7095"/>
                          <a:ext cx="165" cy="100"/>
                        </a:xfrm>
                        <a:custGeom>
                          <a:avLst/>
                          <a:gdLst>
                            <a:gd name="T0" fmla="*/ 13818 w 16485"/>
                            <a:gd name="T1" fmla="*/ 0 h 9957"/>
                            <a:gd name="T2" fmla="*/ 16485 w 16485"/>
                            <a:gd name="T3" fmla="*/ 4432 h 9957"/>
                            <a:gd name="T4" fmla="*/ 1524 w 16485"/>
                            <a:gd name="T5" fmla="*/ 9957 h 9957"/>
                            <a:gd name="T6" fmla="*/ 0 w 16485"/>
                            <a:gd name="T7" fmla="*/ 9294 h 9957"/>
                            <a:gd name="T8" fmla="*/ 0 w 16485"/>
                            <a:gd name="T9" fmla="*/ 2719 h 9957"/>
                            <a:gd name="T10" fmla="*/ 2934 w 16485"/>
                            <a:gd name="T11" fmla="*/ 4166 h 9957"/>
                            <a:gd name="T12" fmla="*/ 13818 w 16485"/>
                            <a:gd name="T13" fmla="*/ 0 h 9957"/>
                            <a:gd name="T14" fmla="*/ 0 w 16485"/>
                            <a:gd name="T15" fmla="*/ 0 h 9957"/>
                            <a:gd name="T16" fmla="*/ 16485 w 16485"/>
                            <a:gd name="T17" fmla="*/ 9957 h 9957"/>
                          </a:gdLst>
                          <a:ahLst/>
                          <a:cxnLst>
                            <a:cxn ang="0">
                              <a:pos x="T0" y="T1"/>
                            </a:cxn>
                            <a:cxn ang="0">
                              <a:pos x="T2" y="T3"/>
                            </a:cxn>
                            <a:cxn ang="0">
                              <a:pos x="T4" y="T5"/>
                            </a:cxn>
                            <a:cxn ang="0">
                              <a:pos x="T6" y="T7"/>
                            </a:cxn>
                            <a:cxn ang="0">
                              <a:pos x="T8" y="T9"/>
                            </a:cxn>
                            <a:cxn ang="0">
                              <a:pos x="T10" y="T11"/>
                            </a:cxn>
                            <a:cxn ang="0">
                              <a:pos x="T12" y="T13"/>
                            </a:cxn>
                          </a:cxnLst>
                          <a:rect l="T14" t="T15" r="T16" b="T17"/>
                          <a:pathLst>
                            <a:path w="16485" h="9957">
                              <a:moveTo>
                                <a:pt x="13818" y="0"/>
                              </a:moveTo>
                              <a:lnTo>
                                <a:pt x="16485" y="4432"/>
                              </a:lnTo>
                              <a:cubicBezTo>
                                <a:pt x="12573" y="8001"/>
                                <a:pt x="7227" y="9957"/>
                                <a:pt x="1524" y="9957"/>
                              </a:cubicBezTo>
                              <a:lnTo>
                                <a:pt x="0" y="9294"/>
                              </a:lnTo>
                              <a:lnTo>
                                <a:pt x="0" y="2719"/>
                              </a:lnTo>
                              <a:lnTo>
                                <a:pt x="2934" y="4166"/>
                              </a:lnTo>
                              <a:cubicBezTo>
                                <a:pt x="7227" y="4166"/>
                                <a:pt x="10694" y="2819"/>
                                <a:pt x="1381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1" name="Shape 42"/>
                      <wps:cNvSpPr>
                        <a:spLocks/>
                      </wps:cNvSpPr>
                      <wps:spPr bwMode="auto">
                        <a:xfrm>
                          <a:off x="2099" y="6730"/>
                          <a:ext cx="176" cy="245"/>
                        </a:xfrm>
                        <a:custGeom>
                          <a:avLst/>
                          <a:gdLst>
                            <a:gd name="T0" fmla="*/ 445 w 17564"/>
                            <a:gd name="T1" fmla="*/ 0 h 24511"/>
                            <a:gd name="T2" fmla="*/ 12485 w 17564"/>
                            <a:gd name="T3" fmla="*/ 4813 h 24511"/>
                            <a:gd name="T4" fmla="*/ 17564 w 17564"/>
                            <a:gd name="T5" fmla="*/ 23533 h 24511"/>
                            <a:gd name="T6" fmla="*/ 17564 w 17564"/>
                            <a:gd name="T7" fmla="*/ 24511 h 24511"/>
                            <a:gd name="T8" fmla="*/ 0 w 17564"/>
                            <a:gd name="T9" fmla="*/ 24511 h 24511"/>
                            <a:gd name="T10" fmla="*/ 0 w 17564"/>
                            <a:gd name="T11" fmla="*/ 19265 h 24511"/>
                            <a:gd name="T12" fmla="*/ 10160 w 17564"/>
                            <a:gd name="T13" fmla="*/ 19265 h 24511"/>
                            <a:gd name="T14" fmla="*/ 8116 w 17564"/>
                            <a:gd name="T15" fmla="*/ 9372 h 24511"/>
                            <a:gd name="T16" fmla="*/ 89 w 17564"/>
                            <a:gd name="T17" fmla="*/ 5435 h 24511"/>
                            <a:gd name="T18" fmla="*/ 0 w 17564"/>
                            <a:gd name="T19" fmla="*/ 5477 h 24511"/>
                            <a:gd name="T20" fmla="*/ 0 w 17564"/>
                            <a:gd name="T21" fmla="*/ 206 h 24511"/>
                            <a:gd name="T22" fmla="*/ 445 w 17564"/>
                            <a:gd name="T23" fmla="*/ 0 h 24511"/>
                            <a:gd name="T24" fmla="*/ 0 w 17564"/>
                            <a:gd name="T25" fmla="*/ 0 h 24511"/>
                            <a:gd name="T26" fmla="*/ 17564 w 17564"/>
                            <a:gd name="T27" fmla="*/ 24511 h 24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7564" h="24511">
                              <a:moveTo>
                                <a:pt x="445" y="0"/>
                              </a:moveTo>
                              <a:cubicBezTo>
                                <a:pt x="5271" y="0"/>
                                <a:pt x="9449" y="1689"/>
                                <a:pt x="12485" y="4813"/>
                              </a:cubicBezTo>
                              <a:cubicBezTo>
                                <a:pt x="16307" y="8750"/>
                                <a:pt x="17564" y="12929"/>
                                <a:pt x="17564" y="23533"/>
                              </a:cubicBezTo>
                              <a:lnTo>
                                <a:pt x="17564" y="24511"/>
                              </a:lnTo>
                              <a:lnTo>
                                <a:pt x="0" y="24511"/>
                              </a:lnTo>
                              <a:lnTo>
                                <a:pt x="0" y="19265"/>
                              </a:lnTo>
                              <a:lnTo>
                                <a:pt x="10160" y="19265"/>
                              </a:lnTo>
                              <a:cubicBezTo>
                                <a:pt x="10071" y="14439"/>
                                <a:pt x="9449" y="11506"/>
                                <a:pt x="8116" y="9372"/>
                              </a:cubicBezTo>
                              <a:cubicBezTo>
                                <a:pt x="6604" y="6959"/>
                                <a:pt x="3467" y="5435"/>
                                <a:pt x="89" y="5435"/>
                              </a:cubicBezTo>
                              <a:lnTo>
                                <a:pt x="0" y="5477"/>
                              </a:lnTo>
                              <a:lnTo>
                                <a:pt x="0" y="206"/>
                              </a:lnTo>
                              <a:lnTo>
                                <a:pt x="44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2" name="Shape 43"/>
                      <wps:cNvSpPr>
                        <a:spLocks/>
                      </wps:cNvSpPr>
                      <wps:spPr bwMode="auto">
                        <a:xfrm>
                          <a:off x="2384" y="6728"/>
                          <a:ext cx="233" cy="457"/>
                        </a:xfrm>
                        <a:custGeom>
                          <a:avLst/>
                          <a:gdLst>
                            <a:gd name="T0" fmla="*/ 20853 w 23254"/>
                            <a:gd name="T1" fmla="*/ 0 h 45733"/>
                            <a:gd name="T2" fmla="*/ 23254 w 23254"/>
                            <a:gd name="T3" fmla="*/ 445 h 45733"/>
                            <a:gd name="T4" fmla="*/ 20409 w 23254"/>
                            <a:gd name="T5" fmla="*/ 8027 h 45733"/>
                            <a:gd name="T6" fmla="*/ 18440 w 23254"/>
                            <a:gd name="T7" fmla="*/ 7671 h 45733"/>
                            <a:gd name="T8" fmla="*/ 11037 w 23254"/>
                            <a:gd name="T9" fmla="*/ 10871 h 45733"/>
                            <a:gd name="T10" fmla="*/ 8458 w 23254"/>
                            <a:gd name="T11" fmla="*/ 17920 h 45733"/>
                            <a:gd name="T12" fmla="*/ 8458 w 23254"/>
                            <a:gd name="T13" fmla="*/ 45733 h 45733"/>
                            <a:gd name="T14" fmla="*/ 1512 w 23254"/>
                            <a:gd name="T15" fmla="*/ 45733 h 45733"/>
                            <a:gd name="T16" fmla="*/ 1512 w 23254"/>
                            <a:gd name="T17" fmla="*/ 11506 h 45733"/>
                            <a:gd name="T18" fmla="*/ 0 w 23254"/>
                            <a:gd name="T19" fmla="*/ 2058 h 45733"/>
                            <a:gd name="T20" fmla="*/ 6947 w 23254"/>
                            <a:gd name="T21" fmla="*/ 178 h 45733"/>
                            <a:gd name="T22" fmla="*/ 8369 w 23254"/>
                            <a:gd name="T23" fmla="*/ 7404 h 45733"/>
                            <a:gd name="T24" fmla="*/ 20853 w 23254"/>
                            <a:gd name="T25" fmla="*/ 0 h 45733"/>
                            <a:gd name="T26" fmla="*/ 0 w 23254"/>
                            <a:gd name="T27" fmla="*/ 0 h 45733"/>
                            <a:gd name="T28" fmla="*/ 23254 w 23254"/>
                            <a:gd name="T29" fmla="*/ 45733 h 45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254" h="45733">
                              <a:moveTo>
                                <a:pt x="20853" y="0"/>
                              </a:moveTo>
                              <a:cubicBezTo>
                                <a:pt x="22009" y="0"/>
                                <a:pt x="23254" y="445"/>
                                <a:pt x="23254" y="445"/>
                              </a:cubicBezTo>
                              <a:lnTo>
                                <a:pt x="20409" y="8027"/>
                              </a:lnTo>
                              <a:cubicBezTo>
                                <a:pt x="19965" y="7849"/>
                                <a:pt x="19164" y="7671"/>
                                <a:pt x="18440" y="7671"/>
                              </a:cubicBezTo>
                              <a:cubicBezTo>
                                <a:pt x="15773" y="7671"/>
                                <a:pt x="13106" y="8814"/>
                                <a:pt x="11037" y="10871"/>
                              </a:cubicBezTo>
                              <a:cubicBezTo>
                                <a:pt x="8992" y="12916"/>
                                <a:pt x="8458" y="14263"/>
                                <a:pt x="8458" y="17920"/>
                              </a:cubicBezTo>
                              <a:lnTo>
                                <a:pt x="8458" y="45733"/>
                              </a:lnTo>
                              <a:lnTo>
                                <a:pt x="1512" y="45733"/>
                              </a:lnTo>
                              <a:lnTo>
                                <a:pt x="1512" y="11506"/>
                              </a:lnTo>
                              <a:cubicBezTo>
                                <a:pt x="1512" y="4979"/>
                                <a:pt x="0" y="2058"/>
                                <a:pt x="0" y="2058"/>
                              </a:cubicBezTo>
                              <a:lnTo>
                                <a:pt x="6947" y="178"/>
                              </a:lnTo>
                              <a:cubicBezTo>
                                <a:pt x="6947" y="178"/>
                                <a:pt x="8636" y="3646"/>
                                <a:pt x="8369" y="7404"/>
                              </a:cubicBezTo>
                              <a:cubicBezTo>
                                <a:pt x="11582" y="2858"/>
                                <a:pt x="16307" y="0"/>
                                <a:pt x="20853"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3" name="Shape 44"/>
                      <wps:cNvSpPr>
                        <a:spLocks/>
                      </wps:cNvSpPr>
                      <wps:spPr bwMode="auto">
                        <a:xfrm>
                          <a:off x="2662" y="6731"/>
                          <a:ext cx="343" cy="454"/>
                        </a:xfrm>
                        <a:custGeom>
                          <a:avLst/>
                          <a:gdLst>
                            <a:gd name="T0" fmla="*/ 6782 w 34328"/>
                            <a:gd name="T1" fmla="*/ 0 h 45479"/>
                            <a:gd name="T2" fmla="*/ 8395 w 34328"/>
                            <a:gd name="T3" fmla="*/ 6959 h 45479"/>
                            <a:gd name="T4" fmla="*/ 22390 w 34328"/>
                            <a:gd name="T5" fmla="*/ 102 h 45479"/>
                            <a:gd name="T6" fmla="*/ 33261 w 34328"/>
                            <a:gd name="T7" fmla="*/ 6591 h 45479"/>
                            <a:gd name="T8" fmla="*/ 34328 w 34328"/>
                            <a:gd name="T9" fmla="*/ 11760 h 45479"/>
                            <a:gd name="T10" fmla="*/ 34328 w 34328"/>
                            <a:gd name="T11" fmla="*/ 45479 h 45479"/>
                            <a:gd name="T12" fmla="*/ 27292 w 34328"/>
                            <a:gd name="T13" fmla="*/ 45479 h 45479"/>
                            <a:gd name="T14" fmla="*/ 27292 w 34328"/>
                            <a:gd name="T15" fmla="*/ 15418 h 45479"/>
                            <a:gd name="T16" fmla="*/ 25692 w 34328"/>
                            <a:gd name="T17" fmla="*/ 8039 h 45479"/>
                            <a:gd name="T18" fmla="*/ 20777 w 34328"/>
                            <a:gd name="T19" fmla="*/ 6147 h 45479"/>
                            <a:gd name="T20" fmla="*/ 8483 w 34328"/>
                            <a:gd name="T21" fmla="*/ 12382 h 45479"/>
                            <a:gd name="T22" fmla="*/ 8483 w 34328"/>
                            <a:gd name="T23" fmla="*/ 45479 h 45479"/>
                            <a:gd name="T24" fmla="*/ 1715 w 34328"/>
                            <a:gd name="T25" fmla="*/ 45479 h 45479"/>
                            <a:gd name="T26" fmla="*/ 1715 w 34328"/>
                            <a:gd name="T27" fmla="*/ 11240 h 45479"/>
                            <a:gd name="T28" fmla="*/ 0 w 34328"/>
                            <a:gd name="T29" fmla="*/ 1880 h 45479"/>
                            <a:gd name="T30" fmla="*/ 6782 w 34328"/>
                            <a:gd name="T31" fmla="*/ 0 h 45479"/>
                            <a:gd name="T32" fmla="*/ 0 w 34328"/>
                            <a:gd name="T33" fmla="*/ 0 h 45479"/>
                            <a:gd name="T34" fmla="*/ 34328 w 34328"/>
                            <a:gd name="T35" fmla="*/ 45479 h 45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4328" h="45479">
                              <a:moveTo>
                                <a:pt x="6782" y="0"/>
                              </a:moveTo>
                              <a:cubicBezTo>
                                <a:pt x="6782" y="0"/>
                                <a:pt x="8395" y="3315"/>
                                <a:pt x="8395" y="6959"/>
                              </a:cubicBezTo>
                              <a:cubicBezTo>
                                <a:pt x="13030" y="2324"/>
                                <a:pt x="17653" y="102"/>
                                <a:pt x="22390" y="102"/>
                              </a:cubicBezTo>
                              <a:cubicBezTo>
                                <a:pt x="27203" y="102"/>
                                <a:pt x="31483" y="2667"/>
                                <a:pt x="33261" y="6591"/>
                              </a:cubicBezTo>
                              <a:cubicBezTo>
                                <a:pt x="33972" y="8217"/>
                                <a:pt x="34328" y="10007"/>
                                <a:pt x="34328" y="11760"/>
                              </a:cubicBezTo>
                              <a:lnTo>
                                <a:pt x="34328" y="45479"/>
                              </a:lnTo>
                              <a:lnTo>
                                <a:pt x="27292" y="45479"/>
                              </a:lnTo>
                              <a:lnTo>
                                <a:pt x="27292" y="15418"/>
                              </a:lnTo>
                              <a:cubicBezTo>
                                <a:pt x="27292" y="10693"/>
                                <a:pt x="26936" y="9551"/>
                                <a:pt x="25692" y="8039"/>
                              </a:cubicBezTo>
                              <a:cubicBezTo>
                                <a:pt x="24714" y="6858"/>
                                <a:pt x="22822" y="6147"/>
                                <a:pt x="20777" y="6147"/>
                              </a:cubicBezTo>
                              <a:cubicBezTo>
                                <a:pt x="17208" y="6147"/>
                                <a:pt x="11684" y="9004"/>
                                <a:pt x="8483" y="12382"/>
                              </a:cubicBezTo>
                              <a:lnTo>
                                <a:pt x="8483" y="45479"/>
                              </a:lnTo>
                              <a:lnTo>
                                <a:pt x="1715" y="45479"/>
                              </a:lnTo>
                              <a:lnTo>
                                <a:pt x="1715" y="11240"/>
                              </a:lnTo>
                              <a:cubicBezTo>
                                <a:pt x="1715" y="4902"/>
                                <a:pt x="0" y="1880"/>
                                <a:pt x="0" y="1880"/>
                              </a:cubicBezTo>
                              <a:lnTo>
                                <a:pt x="678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4" name="Shape 45"/>
                      <wps:cNvSpPr>
                        <a:spLocks/>
                      </wps:cNvSpPr>
                      <wps:spPr bwMode="auto">
                        <a:xfrm>
                          <a:off x="3150" y="6730"/>
                          <a:ext cx="570" cy="455"/>
                        </a:xfrm>
                        <a:custGeom>
                          <a:avLst/>
                          <a:gdLst>
                            <a:gd name="T0" fmla="*/ 21298 w 57048"/>
                            <a:gd name="T1" fmla="*/ 0 h 45568"/>
                            <a:gd name="T2" fmla="*/ 31648 w 57048"/>
                            <a:gd name="T3" fmla="*/ 7417 h 45568"/>
                            <a:gd name="T4" fmla="*/ 45898 w 57048"/>
                            <a:gd name="T5" fmla="*/ 0 h 45568"/>
                            <a:gd name="T6" fmla="*/ 57048 w 57048"/>
                            <a:gd name="T7" fmla="*/ 12027 h 45568"/>
                            <a:gd name="T8" fmla="*/ 57048 w 57048"/>
                            <a:gd name="T9" fmla="*/ 45568 h 45568"/>
                            <a:gd name="T10" fmla="*/ 49911 w 57048"/>
                            <a:gd name="T11" fmla="*/ 45568 h 45568"/>
                            <a:gd name="T12" fmla="*/ 49911 w 57048"/>
                            <a:gd name="T13" fmla="*/ 12738 h 45568"/>
                            <a:gd name="T14" fmla="*/ 44209 w 57048"/>
                            <a:gd name="T15" fmla="*/ 6236 h 45568"/>
                            <a:gd name="T16" fmla="*/ 32448 w 57048"/>
                            <a:gd name="T17" fmla="*/ 13094 h 45568"/>
                            <a:gd name="T18" fmla="*/ 32448 w 57048"/>
                            <a:gd name="T19" fmla="*/ 45568 h 45568"/>
                            <a:gd name="T20" fmla="*/ 25412 w 57048"/>
                            <a:gd name="T21" fmla="*/ 45568 h 45568"/>
                            <a:gd name="T22" fmla="*/ 25412 w 57048"/>
                            <a:gd name="T23" fmla="*/ 13995 h 45568"/>
                            <a:gd name="T24" fmla="*/ 24155 w 57048"/>
                            <a:gd name="T25" fmla="*/ 8306 h 45568"/>
                            <a:gd name="T26" fmla="*/ 19609 w 57048"/>
                            <a:gd name="T27" fmla="*/ 6503 h 45568"/>
                            <a:gd name="T28" fmla="*/ 8293 w 57048"/>
                            <a:gd name="T29" fmla="*/ 12395 h 45568"/>
                            <a:gd name="T30" fmla="*/ 8293 w 57048"/>
                            <a:gd name="T31" fmla="*/ 45568 h 45568"/>
                            <a:gd name="T32" fmla="*/ 1600 w 57048"/>
                            <a:gd name="T33" fmla="*/ 45568 h 45568"/>
                            <a:gd name="T34" fmla="*/ 1600 w 57048"/>
                            <a:gd name="T35" fmla="*/ 11150 h 45568"/>
                            <a:gd name="T36" fmla="*/ 0 w 57048"/>
                            <a:gd name="T37" fmla="*/ 1689 h 45568"/>
                            <a:gd name="T38" fmla="*/ 6782 w 57048"/>
                            <a:gd name="T39" fmla="*/ 89 h 45568"/>
                            <a:gd name="T40" fmla="*/ 8382 w 57048"/>
                            <a:gd name="T41" fmla="*/ 6680 h 45568"/>
                            <a:gd name="T42" fmla="*/ 21298 w 57048"/>
                            <a:gd name="T43" fmla="*/ 0 h 45568"/>
                            <a:gd name="T44" fmla="*/ 0 w 57048"/>
                            <a:gd name="T45" fmla="*/ 0 h 45568"/>
                            <a:gd name="T46" fmla="*/ 57048 w 57048"/>
                            <a:gd name="T47" fmla="*/ 45568 h 45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57048" h="45568">
                              <a:moveTo>
                                <a:pt x="21298" y="0"/>
                              </a:moveTo>
                              <a:cubicBezTo>
                                <a:pt x="25679" y="0"/>
                                <a:pt x="30048" y="2693"/>
                                <a:pt x="31648" y="7417"/>
                              </a:cubicBezTo>
                              <a:cubicBezTo>
                                <a:pt x="35928" y="2858"/>
                                <a:pt x="41364" y="0"/>
                                <a:pt x="45898" y="0"/>
                              </a:cubicBezTo>
                              <a:cubicBezTo>
                                <a:pt x="52489" y="0"/>
                                <a:pt x="57048" y="4991"/>
                                <a:pt x="57048" y="12027"/>
                              </a:cubicBezTo>
                              <a:lnTo>
                                <a:pt x="57048" y="45568"/>
                              </a:lnTo>
                              <a:lnTo>
                                <a:pt x="49911" y="45568"/>
                              </a:lnTo>
                              <a:lnTo>
                                <a:pt x="49911" y="12738"/>
                              </a:lnTo>
                              <a:cubicBezTo>
                                <a:pt x="49911" y="8484"/>
                                <a:pt x="47968" y="6236"/>
                                <a:pt x="44209" y="6236"/>
                              </a:cubicBezTo>
                              <a:cubicBezTo>
                                <a:pt x="40195" y="6236"/>
                                <a:pt x="37084" y="8827"/>
                                <a:pt x="32448" y="13094"/>
                              </a:cubicBezTo>
                              <a:lnTo>
                                <a:pt x="32448" y="45568"/>
                              </a:lnTo>
                              <a:lnTo>
                                <a:pt x="25412" y="45568"/>
                              </a:lnTo>
                              <a:lnTo>
                                <a:pt x="25412" y="13995"/>
                              </a:lnTo>
                              <a:cubicBezTo>
                                <a:pt x="25412" y="11329"/>
                                <a:pt x="25146" y="9551"/>
                                <a:pt x="24155" y="8306"/>
                              </a:cubicBezTo>
                              <a:cubicBezTo>
                                <a:pt x="23076" y="7048"/>
                                <a:pt x="21654" y="6503"/>
                                <a:pt x="19609" y="6503"/>
                              </a:cubicBezTo>
                              <a:cubicBezTo>
                                <a:pt x="16218" y="6503"/>
                                <a:pt x="12929" y="8204"/>
                                <a:pt x="8293" y="12395"/>
                              </a:cubicBezTo>
                              <a:lnTo>
                                <a:pt x="8293" y="45568"/>
                              </a:lnTo>
                              <a:lnTo>
                                <a:pt x="1600" y="45568"/>
                              </a:lnTo>
                              <a:lnTo>
                                <a:pt x="1600" y="11150"/>
                              </a:lnTo>
                              <a:cubicBezTo>
                                <a:pt x="1600" y="4725"/>
                                <a:pt x="0" y="1689"/>
                                <a:pt x="0" y="1689"/>
                              </a:cubicBezTo>
                              <a:lnTo>
                                <a:pt x="6782" y="89"/>
                              </a:lnTo>
                              <a:cubicBezTo>
                                <a:pt x="6782" y="89"/>
                                <a:pt x="8382" y="3581"/>
                                <a:pt x="8382" y="6680"/>
                              </a:cubicBezTo>
                              <a:cubicBezTo>
                                <a:pt x="11316" y="3404"/>
                                <a:pt x="16751" y="0"/>
                                <a:pt x="2129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5" name="Shape 46"/>
                      <wps:cNvSpPr>
                        <a:spLocks/>
                      </wps:cNvSpPr>
                      <wps:spPr bwMode="auto">
                        <a:xfrm>
                          <a:off x="3853" y="6732"/>
                          <a:ext cx="182" cy="456"/>
                        </a:xfrm>
                        <a:custGeom>
                          <a:avLst/>
                          <a:gdLst>
                            <a:gd name="T0" fmla="*/ 18180 w 18180"/>
                            <a:gd name="T1" fmla="*/ 0 h 45664"/>
                            <a:gd name="T2" fmla="*/ 18180 w 18180"/>
                            <a:gd name="T3" fmla="*/ 5277 h 45664"/>
                            <a:gd name="T4" fmla="*/ 10902 w 18180"/>
                            <a:gd name="T5" fmla="*/ 8703 h 45664"/>
                            <a:gd name="T6" fmla="*/ 8013 w 18180"/>
                            <a:gd name="T7" fmla="*/ 19056 h 45664"/>
                            <a:gd name="T8" fmla="*/ 18180 w 18180"/>
                            <a:gd name="T9" fmla="*/ 19056 h 45664"/>
                            <a:gd name="T10" fmla="*/ 18180 w 18180"/>
                            <a:gd name="T11" fmla="*/ 24302 h 45664"/>
                            <a:gd name="T12" fmla="*/ 8013 w 18180"/>
                            <a:gd name="T13" fmla="*/ 24302 h 45664"/>
                            <a:gd name="T14" fmla="*/ 8013 w 18180"/>
                            <a:gd name="T15" fmla="*/ 25368 h 45664"/>
                            <a:gd name="T16" fmla="*/ 10071 w 18180"/>
                            <a:gd name="T17" fmla="*/ 35084 h 45664"/>
                            <a:gd name="T18" fmla="*/ 18180 w 18180"/>
                            <a:gd name="T19" fmla="*/ 39087 h 45664"/>
                            <a:gd name="T20" fmla="*/ 18180 w 18180"/>
                            <a:gd name="T21" fmla="*/ 45664 h 45664"/>
                            <a:gd name="T22" fmla="*/ 5234 w 18180"/>
                            <a:gd name="T23" fmla="*/ 40037 h 45664"/>
                            <a:gd name="T24" fmla="*/ 0 w 18180"/>
                            <a:gd name="T25" fmla="*/ 22702 h 45664"/>
                            <a:gd name="T26" fmla="*/ 5334 w 18180"/>
                            <a:gd name="T27" fmla="*/ 5950 h 45664"/>
                            <a:gd name="T28" fmla="*/ 18180 w 18180"/>
                            <a:gd name="T29" fmla="*/ 0 h 45664"/>
                            <a:gd name="T30" fmla="*/ 0 w 18180"/>
                            <a:gd name="T31" fmla="*/ 0 h 45664"/>
                            <a:gd name="T32" fmla="*/ 18180 w 18180"/>
                            <a:gd name="T33" fmla="*/ 45664 h 45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8180" h="45664">
                              <a:moveTo>
                                <a:pt x="18180" y="0"/>
                              </a:moveTo>
                              <a:lnTo>
                                <a:pt x="18180" y="5277"/>
                              </a:lnTo>
                              <a:lnTo>
                                <a:pt x="10902" y="8703"/>
                              </a:lnTo>
                              <a:cubicBezTo>
                                <a:pt x="9169" y="11014"/>
                                <a:pt x="8185" y="14471"/>
                                <a:pt x="8013" y="19056"/>
                              </a:cubicBezTo>
                              <a:lnTo>
                                <a:pt x="18180" y="19056"/>
                              </a:lnTo>
                              <a:lnTo>
                                <a:pt x="18180" y="24302"/>
                              </a:lnTo>
                              <a:lnTo>
                                <a:pt x="8013" y="24302"/>
                              </a:lnTo>
                              <a:lnTo>
                                <a:pt x="8013" y="25368"/>
                              </a:lnTo>
                              <a:cubicBezTo>
                                <a:pt x="8013" y="29559"/>
                                <a:pt x="8560" y="32772"/>
                                <a:pt x="10071" y="35084"/>
                              </a:cubicBezTo>
                              <a:lnTo>
                                <a:pt x="18180" y="39087"/>
                              </a:lnTo>
                              <a:lnTo>
                                <a:pt x="18180" y="45664"/>
                              </a:lnTo>
                              <a:lnTo>
                                <a:pt x="5234" y="40037"/>
                              </a:lnTo>
                              <a:cubicBezTo>
                                <a:pt x="1848" y="35973"/>
                                <a:pt x="0" y="30067"/>
                                <a:pt x="0" y="22702"/>
                              </a:cubicBezTo>
                              <a:cubicBezTo>
                                <a:pt x="0" y="15221"/>
                                <a:pt x="1600" y="10408"/>
                                <a:pt x="5334" y="5950"/>
                              </a:cubicBezTo>
                              <a:lnTo>
                                <a:pt x="1818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47"/>
                      <wps:cNvSpPr>
                        <a:spLocks/>
                      </wps:cNvSpPr>
                      <wps:spPr bwMode="auto">
                        <a:xfrm>
                          <a:off x="4035" y="7095"/>
                          <a:ext cx="165" cy="100"/>
                        </a:xfrm>
                        <a:custGeom>
                          <a:avLst/>
                          <a:gdLst>
                            <a:gd name="T0" fmla="*/ 13824 w 16479"/>
                            <a:gd name="T1" fmla="*/ 0 h 9957"/>
                            <a:gd name="T2" fmla="*/ 16479 w 16479"/>
                            <a:gd name="T3" fmla="*/ 4432 h 9957"/>
                            <a:gd name="T4" fmla="*/ 1518 w 16479"/>
                            <a:gd name="T5" fmla="*/ 9957 h 9957"/>
                            <a:gd name="T6" fmla="*/ 0 w 16479"/>
                            <a:gd name="T7" fmla="*/ 9297 h 9957"/>
                            <a:gd name="T8" fmla="*/ 0 w 16479"/>
                            <a:gd name="T9" fmla="*/ 2720 h 9957"/>
                            <a:gd name="T10" fmla="*/ 2928 w 16479"/>
                            <a:gd name="T11" fmla="*/ 4166 h 9957"/>
                            <a:gd name="T12" fmla="*/ 13824 w 16479"/>
                            <a:gd name="T13" fmla="*/ 0 h 9957"/>
                            <a:gd name="T14" fmla="*/ 0 w 16479"/>
                            <a:gd name="T15" fmla="*/ 0 h 9957"/>
                            <a:gd name="T16" fmla="*/ 16479 w 16479"/>
                            <a:gd name="T17" fmla="*/ 9957 h 9957"/>
                          </a:gdLst>
                          <a:ahLst/>
                          <a:cxnLst>
                            <a:cxn ang="0">
                              <a:pos x="T0" y="T1"/>
                            </a:cxn>
                            <a:cxn ang="0">
                              <a:pos x="T2" y="T3"/>
                            </a:cxn>
                            <a:cxn ang="0">
                              <a:pos x="T4" y="T5"/>
                            </a:cxn>
                            <a:cxn ang="0">
                              <a:pos x="T6" y="T7"/>
                            </a:cxn>
                            <a:cxn ang="0">
                              <a:pos x="T8" y="T9"/>
                            </a:cxn>
                            <a:cxn ang="0">
                              <a:pos x="T10" y="T11"/>
                            </a:cxn>
                            <a:cxn ang="0">
                              <a:pos x="T12" y="T13"/>
                            </a:cxn>
                          </a:cxnLst>
                          <a:rect l="T14" t="T15" r="T16" b="T17"/>
                          <a:pathLst>
                            <a:path w="16479" h="9957">
                              <a:moveTo>
                                <a:pt x="13824" y="0"/>
                              </a:moveTo>
                              <a:lnTo>
                                <a:pt x="16479" y="4432"/>
                              </a:lnTo>
                              <a:cubicBezTo>
                                <a:pt x="12580" y="8001"/>
                                <a:pt x="7207" y="9957"/>
                                <a:pt x="1518" y="9957"/>
                              </a:cubicBezTo>
                              <a:lnTo>
                                <a:pt x="0" y="9297"/>
                              </a:lnTo>
                              <a:lnTo>
                                <a:pt x="0" y="2720"/>
                              </a:lnTo>
                              <a:lnTo>
                                <a:pt x="2928" y="4166"/>
                              </a:lnTo>
                              <a:cubicBezTo>
                                <a:pt x="7207" y="4166"/>
                                <a:pt x="10688" y="2819"/>
                                <a:pt x="13824"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48"/>
                      <wps:cNvSpPr>
                        <a:spLocks/>
                      </wps:cNvSpPr>
                      <wps:spPr bwMode="auto">
                        <a:xfrm>
                          <a:off x="4035" y="6730"/>
                          <a:ext cx="176" cy="245"/>
                        </a:xfrm>
                        <a:custGeom>
                          <a:avLst/>
                          <a:gdLst>
                            <a:gd name="T0" fmla="*/ 451 w 17558"/>
                            <a:gd name="T1" fmla="*/ 0 h 24511"/>
                            <a:gd name="T2" fmla="*/ 12478 w 17558"/>
                            <a:gd name="T3" fmla="*/ 4813 h 24511"/>
                            <a:gd name="T4" fmla="*/ 17558 w 17558"/>
                            <a:gd name="T5" fmla="*/ 23533 h 24511"/>
                            <a:gd name="T6" fmla="*/ 17558 w 17558"/>
                            <a:gd name="T7" fmla="*/ 24511 h 24511"/>
                            <a:gd name="T8" fmla="*/ 0 w 17558"/>
                            <a:gd name="T9" fmla="*/ 24511 h 24511"/>
                            <a:gd name="T10" fmla="*/ 0 w 17558"/>
                            <a:gd name="T11" fmla="*/ 19265 h 24511"/>
                            <a:gd name="T12" fmla="*/ 10167 w 17558"/>
                            <a:gd name="T13" fmla="*/ 19265 h 24511"/>
                            <a:gd name="T14" fmla="*/ 8110 w 17558"/>
                            <a:gd name="T15" fmla="*/ 9372 h 24511"/>
                            <a:gd name="T16" fmla="*/ 109 w 17558"/>
                            <a:gd name="T17" fmla="*/ 5435 h 24511"/>
                            <a:gd name="T18" fmla="*/ 0 w 17558"/>
                            <a:gd name="T19" fmla="*/ 5486 h 24511"/>
                            <a:gd name="T20" fmla="*/ 0 w 17558"/>
                            <a:gd name="T21" fmla="*/ 209 h 24511"/>
                            <a:gd name="T22" fmla="*/ 451 w 17558"/>
                            <a:gd name="T23" fmla="*/ 0 h 24511"/>
                            <a:gd name="T24" fmla="*/ 0 w 17558"/>
                            <a:gd name="T25" fmla="*/ 0 h 24511"/>
                            <a:gd name="T26" fmla="*/ 17558 w 17558"/>
                            <a:gd name="T27" fmla="*/ 24511 h 24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7558" h="24511">
                              <a:moveTo>
                                <a:pt x="451" y="0"/>
                              </a:moveTo>
                              <a:cubicBezTo>
                                <a:pt x="5265" y="0"/>
                                <a:pt x="9443" y="1689"/>
                                <a:pt x="12478" y="4813"/>
                              </a:cubicBezTo>
                              <a:cubicBezTo>
                                <a:pt x="16301" y="8750"/>
                                <a:pt x="17558" y="12929"/>
                                <a:pt x="17558" y="23533"/>
                              </a:cubicBezTo>
                              <a:lnTo>
                                <a:pt x="17558" y="24511"/>
                              </a:lnTo>
                              <a:lnTo>
                                <a:pt x="0" y="24511"/>
                              </a:lnTo>
                              <a:lnTo>
                                <a:pt x="0" y="19265"/>
                              </a:lnTo>
                              <a:lnTo>
                                <a:pt x="10167" y="19265"/>
                              </a:lnTo>
                              <a:cubicBezTo>
                                <a:pt x="10065" y="14439"/>
                                <a:pt x="9443" y="11506"/>
                                <a:pt x="8110" y="9372"/>
                              </a:cubicBezTo>
                              <a:cubicBezTo>
                                <a:pt x="6598" y="6959"/>
                                <a:pt x="3473" y="5435"/>
                                <a:pt x="109" y="5435"/>
                              </a:cubicBezTo>
                              <a:lnTo>
                                <a:pt x="0" y="5486"/>
                              </a:lnTo>
                              <a:lnTo>
                                <a:pt x="0" y="209"/>
                              </a:lnTo>
                              <a:lnTo>
                                <a:pt x="45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5" name="Shape 49"/>
                      <wps:cNvSpPr>
                        <a:spLocks/>
                      </wps:cNvSpPr>
                      <wps:spPr bwMode="auto">
                        <a:xfrm>
                          <a:off x="4318" y="6731"/>
                          <a:ext cx="344" cy="454"/>
                        </a:xfrm>
                        <a:custGeom>
                          <a:avLst/>
                          <a:gdLst>
                            <a:gd name="T0" fmla="*/ 6794 w 34328"/>
                            <a:gd name="T1" fmla="*/ 0 h 45479"/>
                            <a:gd name="T2" fmla="*/ 8382 w 34328"/>
                            <a:gd name="T3" fmla="*/ 6959 h 45479"/>
                            <a:gd name="T4" fmla="*/ 22365 w 34328"/>
                            <a:gd name="T5" fmla="*/ 102 h 45479"/>
                            <a:gd name="T6" fmla="*/ 33261 w 34328"/>
                            <a:gd name="T7" fmla="*/ 6591 h 45479"/>
                            <a:gd name="T8" fmla="*/ 34328 w 34328"/>
                            <a:gd name="T9" fmla="*/ 11760 h 45479"/>
                            <a:gd name="T10" fmla="*/ 34328 w 34328"/>
                            <a:gd name="T11" fmla="*/ 45479 h 45479"/>
                            <a:gd name="T12" fmla="*/ 27292 w 34328"/>
                            <a:gd name="T13" fmla="*/ 45479 h 45479"/>
                            <a:gd name="T14" fmla="*/ 27292 w 34328"/>
                            <a:gd name="T15" fmla="*/ 15418 h 45479"/>
                            <a:gd name="T16" fmla="*/ 25679 w 34328"/>
                            <a:gd name="T17" fmla="*/ 8039 h 45479"/>
                            <a:gd name="T18" fmla="*/ 20777 w 34328"/>
                            <a:gd name="T19" fmla="*/ 6147 h 45479"/>
                            <a:gd name="T20" fmla="*/ 8483 w 34328"/>
                            <a:gd name="T21" fmla="*/ 12382 h 45479"/>
                            <a:gd name="T22" fmla="*/ 8483 w 34328"/>
                            <a:gd name="T23" fmla="*/ 45479 h 45479"/>
                            <a:gd name="T24" fmla="*/ 1689 w 34328"/>
                            <a:gd name="T25" fmla="*/ 45479 h 45479"/>
                            <a:gd name="T26" fmla="*/ 1689 w 34328"/>
                            <a:gd name="T27" fmla="*/ 11240 h 45479"/>
                            <a:gd name="T28" fmla="*/ 0 w 34328"/>
                            <a:gd name="T29" fmla="*/ 1880 h 45479"/>
                            <a:gd name="T30" fmla="*/ 6794 w 34328"/>
                            <a:gd name="T31" fmla="*/ 0 h 45479"/>
                            <a:gd name="T32" fmla="*/ 0 w 34328"/>
                            <a:gd name="T33" fmla="*/ 0 h 45479"/>
                            <a:gd name="T34" fmla="*/ 34328 w 34328"/>
                            <a:gd name="T35" fmla="*/ 45479 h 45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4328" h="45479">
                              <a:moveTo>
                                <a:pt x="6794" y="0"/>
                              </a:moveTo>
                              <a:cubicBezTo>
                                <a:pt x="6794" y="0"/>
                                <a:pt x="8382" y="3315"/>
                                <a:pt x="8382" y="6959"/>
                              </a:cubicBezTo>
                              <a:cubicBezTo>
                                <a:pt x="13030" y="2324"/>
                                <a:pt x="17640" y="102"/>
                                <a:pt x="22365" y="102"/>
                              </a:cubicBezTo>
                              <a:cubicBezTo>
                                <a:pt x="27191" y="102"/>
                                <a:pt x="31470" y="2667"/>
                                <a:pt x="33261" y="6591"/>
                              </a:cubicBezTo>
                              <a:cubicBezTo>
                                <a:pt x="33972" y="8217"/>
                                <a:pt x="34328" y="10007"/>
                                <a:pt x="34328" y="11760"/>
                              </a:cubicBezTo>
                              <a:lnTo>
                                <a:pt x="34328" y="45479"/>
                              </a:lnTo>
                              <a:lnTo>
                                <a:pt x="27292" y="45479"/>
                              </a:lnTo>
                              <a:lnTo>
                                <a:pt x="27292" y="15418"/>
                              </a:lnTo>
                              <a:cubicBezTo>
                                <a:pt x="27292" y="10693"/>
                                <a:pt x="26924" y="9551"/>
                                <a:pt x="25679" y="8039"/>
                              </a:cubicBezTo>
                              <a:cubicBezTo>
                                <a:pt x="24714" y="6858"/>
                                <a:pt x="22822" y="6147"/>
                                <a:pt x="20777" y="6147"/>
                              </a:cubicBezTo>
                              <a:cubicBezTo>
                                <a:pt x="17196" y="6147"/>
                                <a:pt x="11684" y="9004"/>
                                <a:pt x="8483" y="12382"/>
                              </a:cubicBezTo>
                              <a:lnTo>
                                <a:pt x="8483" y="45479"/>
                              </a:lnTo>
                              <a:lnTo>
                                <a:pt x="1689" y="45479"/>
                              </a:lnTo>
                              <a:lnTo>
                                <a:pt x="1689" y="11240"/>
                              </a:lnTo>
                              <a:cubicBezTo>
                                <a:pt x="1689" y="4902"/>
                                <a:pt x="0" y="1880"/>
                                <a:pt x="0" y="1880"/>
                              </a:cubicBezTo>
                              <a:lnTo>
                                <a:pt x="679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50"/>
                      <wps:cNvSpPr>
                        <a:spLocks/>
                      </wps:cNvSpPr>
                      <wps:spPr bwMode="auto">
                        <a:xfrm>
                          <a:off x="4764" y="6613"/>
                          <a:ext cx="241" cy="587"/>
                        </a:xfrm>
                        <a:custGeom>
                          <a:avLst/>
                          <a:gdLst>
                            <a:gd name="T0" fmla="*/ 13831 w 24080"/>
                            <a:gd name="T1" fmla="*/ 0 h 58636"/>
                            <a:gd name="T2" fmla="*/ 12904 w 24080"/>
                            <a:gd name="T3" fmla="*/ 12815 h 58636"/>
                            <a:gd name="T4" fmla="*/ 24080 w 24080"/>
                            <a:gd name="T5" fmla="*/ 12815 h 58636"/>
                            <a:gd name="T6" fmla="*/ 21946 w 24080"/>
                            <a:gd name="T7" fmla="*/ 18085 h 58636"/>
                            <a:gd name="T8" fmla="*/ 12675 w 24080"/>
                            <a:gd name="T9" fmla="*/ 18085 h 58636"/>
                            <a:gd name="T10" fmla="*/ 12675 w 24080"/>
                            <a:gd name="T11" fmla="*/ 46698 h 58636"/>
                            <a:gd name="T12" fmla="*/ 18365 w 24080"/>
                            <a:gd name="T13" fmla="*/ 53289 h 58636"/>
                            <a:gd name="T14" fmla="*/ 22746 w 24080"/>
                            <a:gd name="T15" fmla="*/ 52401 h 58636"/>
                            <a:gd name="T16" fmla="*/ 23711 w 24080"/>
                            <a:gd name="T17" fmla="*/ 56845 h 58636"/>
                            <a:gd name="T18" fmla="*/ 15875 w 24080"/>
                            <a:gd name="T19" fmla="*/ 58636 h 58636"/>
                            <a:gd name="T20" fmla="*/ 10084 w 24080"/>
                            <a:gd name="T21" fmla="*/ 57391 h 58636"/>
                            <a:gd name="T22" fmla="*/ 5792 w 24080"/>
                            <a:gd name="T23" fmla="*/ 48565 h 58636"/>
                            <a:gd name="T24" fmla="*/ 5792 w 24080"/>
                            <a:gd name="T25" fmla="*/ 18085 h 58636"/>
                            <a:gd name="T26" fmla="*/ 0 w 24080"/>
                            <a:gd name="T27" fmla="*/ 18085 h 58636"/>
                            <a:gd name="T28" fmla="*/ 0 w 24080"/>
                            <a:gd name="T29" fmla="*/ 12815 h 58636"/>
                            <a:gd name="T30" fmla="*/ 5792 w 24080"/>
                            <a:gd name="T31" fmla="*/ 12815 h 58636"/>
                            <a:gd name="T32" fmla="*/ 6503 w 24080"/>
                            <a:gd name="T33" fmla="*/ 1588 h 58636"/>
                            <a:gd name="T34" fmla="*/ 13831 w 24080"/>
                            <a:gd name="T35" fmla="*/ 0 h 58636"/>
                            <a:gd name="T36" fmla="*/ 0 w 24080"/>
                            <a:gd name="T37" fmla="*/ 0 h 58636"/>
                            <a:gd name="T38" fmla="*/ 24080 w 24080"/>
                            <a:gd name="T39" fmla="*/ 58636 h 58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4080" h="58636">
                              <a:moveTo>
                                <a:pt x="13831" y="0"/>
                              </a:moveTo>
                              <a:cubicBezTo>
                                <a:pt x="13831" y="0"/>
                                <a:pt x="12904" y="6934"/>
                                <a:pt x="12904" y="12815"/>
                              </a:cubicBezTo>
                              <a:lnTo>
                                <a:pt x="24080" y="12815"/>
                              </a:lnTo>
                              <a:lnTo>
                                <a:pt x="21946" y="18085"/>
                              </a:lnTo>
                              <a:lnTo>
                                <a:pt x="12675" y="18085"/>
                              </a:lnTo>
                              <a:lnTo>
                                <a:pt x="12675" y="46698"/>
                              </a:lnTo>
                              <a:cubicBezTo>
                                <a:pt x="12675" y="51600"/>
                                <a:pt x="13996" y="53289"/>
                                <a:pt x="18365" y="53289"/>
                              </a:cubicBezTo>
                              <a:cubicBezTo>
                                <a:pt x="20333" y="53289"/>
                                <a:pt x="21502" y="53022"/>
                                <a:pt x="22746" y="52401"/>
                              </a:cubicBezTo>
                              <a:lnTo>
                                <a:pt x="23711" y="56845"/>
                              </a:lnTo>
                              <a:cubicBezTo>
                                <a:pt x="21502" y="58014"/>
                                <a:pt x="18987" y="58636"/>
                                <a:pt x="15875" y="58636"/>
                              </a:cubicBezTo>
                              <a:cubicBezTo>
                                <a:pt x="13551" y="58636"/>
                                <a:pt x="11773" y="58192"/>
                                <a:pt x="10084" y="57391"/>
                              </a:cubicBezTo>
                              <a:cubicBezTo>
                                <a:pt x="6947" y="55867"/>
                                <a:pt x="5792" y="53022"/>
                                <a:pt x="5792" y="48565"/>
                              </a:cubicBezTo>
                              <a:lnTo>
                                <a:pt x="5792" y="18085"/>
                              </a:lnTo>
                              <a:lnTo>
                                <a:pt x="0" y="18085"/>
                              </a:lnTo>
                              <a:lnTo>
                                <a:pt x="0" y="12815"/>
                              </a:lnTo>
                              <a:lnTo>
                                <a:pt x="5792" y="12815"/>
                              </a:lnTo>
                              <a:cubicBezTo>
                                <a:pt x="5792" y="8534"/>
                                <a:pt x="6503" y="1588"/>
                                <a:pt x="6503" y="1588"/>
                              </a:cubicBezTo>
                              <a:lnTo>
                                <a:pt x="1383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51"/>
                      <wps:cNvSpPr>
                        <a:spLocks/>
                      </wps:cNvSpPr>
                      <wps:spPr bwMode="auto">
                        <a:xfrm>
                          <a:off x="1139" y="1324"/>
                          <a:ext cx="286" cy="462"/>
                        </a:xfrm>
                        <a:custGeom>
                          <a:avLst/>
                          <a:gdLst>
                            <a:gd name="T0" fmla="*/ 28194 w 28626"/>
                            <a:gd name="T1" fmla="*/ 1015 h 46161"/>
                            <a:gd name="T2" fmla="*/ 28626 w 28626"/>
                            <a:gd name="T3" fmla="*/ 1188 h 46161"/>
                            <a:gd name="T4" fmla="*/ 28626 w 28626"/>
                            <a:gd name="T5" fmla="*/ 8469 h 46161"/>
                            <a:gd name="T6" fmla="*/ 22311 w 28626"/>
                            <a:gd name="T7" fmla="*/ 8177 h 46161"/>
                            <a:gd name="T8" fmla="*/ 8534 w 28626"/>
                            <a:gd name="T9" fmla="*/ 12484 h 46161"/>
                            <a:gd name="T10" fmla="*/ 16912 w 28626"/>
                            <a:gd name="T11" fmla="*/ 18915 h 46161"/>
                            <a:gd name="T12" fmla="*/ 28626 w 28626"/>
                            <a:gd name="T13" fmla="*/ 20664 h 46161"/>
                            <a:gd name="T14" fmla="*/ 28626 w 28626"/>
                            <a:gd name="T15" fmla="*/ 46161 h 46161"/>
                            <a:gd name="T16" fmla="*/ 23144 w 28626"/>
                            <a:gd name="T17" fmla="*/ 41700 h 46161"/>
                            <a:gd name="T18" fmla="*/ 23927 w 28626"/>
                            <a:gd name="T19" fmla="*/ 27267 h 46161"/>
                            <a:gd name="T20" fmla="*/ 0 w 28626"/>
                            <a:gd name="T21" fmla="*/ 8217 h 46161"/>
                            <a:gd name="T22" fmla="*/ 28194 w 28626"/>
                            <a:gd name="T23" fmla="*/ 1015 h 46161"/>
                            <a:gd name="T24" fmla="*/ 0 w 28626"/>
                            <a:gd name="T25" fmla="*/ 0 h 46161"/>
                            <a:gd name="T26" fmla="*/ 28626 w 28626"/>
                            <a:gd name="T27" fmla="*/ 46161 h 46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8626" h="46161">
                              <a:moveTo>
                                <a:pt x="28194" y="1015"/>
                              </a:moveTo>
                              <a:lnTo>
                                <a:pt x="28626" y="1188"/>
                              </a:lnTo>
                              <a:lnTo>
                                <a:pt x="28626" y="8469"/>
                              </a:lnTo>
                              <a:lnTo>
                                <a:pt x="22311" y="8177"/>
                              </a:lnTo>
                              <a:cubicBezTo>
                                <a:pt x="16481" y="8801"/>
                                <a:pt x="11411" y="10902"/>
                                <a:pt x="8534" y="12484"/>
                              </a:cubicBezTo>
                              <a:cubicBezTo>
                                <a:pt x="9703" y="14827"/>
                                <a:pt x="12485" y="17180"/>
                                <a:pt x="16912" y="18915"/>
                              </a:cubicBezTo>
                              <a:lnTo>
                                <a:pt x="28626" y="20664"/>
                              </a:lnTo>
                              <a:lnTo>
                                <a:pt x="28626" y="46161"/>
                              </a:lnTo>
                              <a:lnTo>
                                <a:pt x="23144" y="41700"/>
                              </a:lnTo>
                              <a:cubicBezTo>
                                <a:pt x="21534" y="37928"/>
                                <a:pt x="21667" y="33065"/>
                                <a:pt x="23927" y="27267"/>
                              </a:cubicBezTo>
                              <a:cubicBezTo>
                                <a:pt x="15025" y="25908"/>
                                <a:pt x="1232" y="19583"/>
                                <a:pt x="0" y="8217"/>
                              </a:cubicBezTo>
                              <a:cubicBezTo>
                                <a:pt x="6465" y="8585"/>
                                <a:pt x="12180" y="0"/>
                                <a:pt x="28194" y="1015"/>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52"/>
                      <wps:cNvSpPr>
                        <a:spLocks/>
                      </wps:cNvSpPr>
                      <wps:spPr bwMode="auto">
                        <a:xfrm>
                          <a:off x="1420" y="1090"/>
                          <a:ext cx="5" cy="13"/>
                        </a:xfrm>
                        <a:custGeom>
                          <a:avLst/>
                          <a:gdLst>
                            <a:gd name="T0" fmla="*/ 432 w 432"/>
                            <a:gd name="T1" fmla="*/ 0 h 1260"/>
                            <a:gd name="T2" fmla="*/ 432 w 432"/>
                            <a:gd name="T3" fmla="*/ 1247 h 1260"/>
                            <a:gd name="T4" fmla="*/ 0 w 432"/>
                            <a:gd name="T5" fmla="*/ 1260 h 1260"/>
                            <a:gd name="T6" fmla="*/ 432 w 432"/>
                            <a:gd name="T7" fmla="*/ 0 h 1260"/>
                            <a:gd name="T8" fmla="*/ 0 w 432"/>
                            <a:gd name="T9" fmla="*/ 0 h 1260"/>
                            <a:gd name="T10" fmla="*/ 432 w 432"/>
                            <a:gd name="T11" fmla="*/ 1260 h 1260"/>
                          </a:gdLst>
                          <a:ahLst/>
                          <a:cxnLst>
                            <a:cxn ang="0">
                              <a:pos x="T0" y="T1"/>
                            </a:cxn>
                            <a:cxn ang="0">
                              <a:pos x="T2" y="T3"/>
                            </a:cxn>
                            <a:cxn ang="0">
                              <a:pos x="T4" y="T5"/>
                            </a:cxn>
                            <a:cxn ang="0">
                              <a:pos x="T6" y="T7"/>
                            </a:cxn>
                          </a:cxnLst>
                          <a:rect l="T8" t="T9" r="T10" b="T11"/>
                          <a:pathLst>
                            <a:path w="432" h="1260">
                              <a:moveTo>
                                <a:pt x="432" y="0"/>
                              </a:moveTo>
                              <a:lnTo>
                                <a:pt x="432" y="1247"/>
                              </a:lnTo>
                              <a:lnTo>
                                <a:pt x="0" y="1260"/>
                              </a:lnTo>
                              <a:lnTo>
                                <a:pt x="43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53"/>
                      <wps:cNvSpPr>
                        <a:spLocks/>
                      </wps:cNvSpPr>
                      <wps:spPr bwMode="auto">
                        <a:xfrm>
                          <a:off x="1070" y="337"/>
                          <a:ext cx="355" cy="516"/>
                        </a:xfrm>
                        <a:custGeom>
                          <a:avLst/>
                          <a:gdLst>
                            <a:gd name="T0" fmla="*/ 17831 w 35471"/>
                            <a:gd name="T1" fmla="*/ 0 h 51508"/>
                            <a:gd name="T2" fmla="*/ 27750 w 35471"/>
                            <a:gd name="T3" fmla="*/ 11339 h 51508"/>
                            <a:gd name="T4" fmla="*/ 35471 w 35471"/>
                            <a:gd name="T5" fmla="*/ 11348 h 51508"/>
                            <a:gd name="T6" fmla="*/ 35471 w 35471"/>
                            <a:gd name="T7" fmla="*/ 17684 h 51508"/>
                            <a:gd name="T8" fmla="*/ 33949 w 35471"/>
                            <a:gd name="T9" fmla="*/ 17481 h 51508"/>
                            <a:gd name="T10" fmla="*/ 18924 w 35471"/>
                            <a:gd name="T11" fmla="*/ 15977 h 51508"/>
                            <a:gd name="T12" fmla="*/ 31738 w 35471"/>
                            <a:gd name="T13" fmla="*/ 24637 h 51508"/>
                            <a:gd name="T14" fmla="*/ 14301 w 35471"/>
                            <a:gd name="T15" fmla="*/ 43446 h 51508"/>
                            <a:gd name="T16" fmla="*/ 25809 w 35471"/>
                            <a:gd name="T17" fmla="*/ 43228 h 51508"/>
                            <a:gd name="T18" fmla="*/ 35471 w 35471"/>
                            <a:gd name="T19" fmla="*/ 38240 h 51508"/>
                            <a:gd name="T20" fmla="*/ 35471 w 35471"/>
                            <a:gd name="T21" fmla="*/ 44922 h 51508"/>
                            <a:gd name="T22" fmla="*/ 25698 w 35471"/>
                            <a:gd name="T23" fmla="*/ 50028 h 51508"/>
                            <a:gd name="T24" fmla="*/ 0 w 35471"/>
                            <a:gd name="T25" fmla="*/ 42100 h 51508"/>
                            <a:gd name="T26" fmla="*/ 19787 w 35471"/>
                            <a:gd name="T27" fmla="*/ 27711 h 51508"/>
                            <a:gd name="T28" fmla="*/ 17831 w 35471"/>
                            <a:gd name="T29" fmla="*/ 0 h 51508"/>
                            <a:gd name="T30" fmla="*/ 0 w 35471"/>
                            <a:gd name="T31" fmla="*/ 0 h 51508"/>
                            <a:gd name="T32" fmla="*/ 35471 w 35471"/>
                            <a:gd name="T33" fmla="*/ 51508 h 5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5471" h="51508">
                              <a:moveTo>
                                <a:pt x="17831" y="0"/>
                              </a:moveTo>
                              <a:cubicBezTo>
                                <a:pt x="17469" y="7238"/>
                                <a:pt x="18472" y="10541"/>
                                <a:pt x="27750" y="11339"/>
                              </a:cubicBezTo>
                              <a:lnTo>
                                <a:pt x="35471" y="11348"/>
                              </a:lnTo>
                              <a:lnTo>
                                <a:pt x="35471" y="17684"/>
                              </a:lnTo>
                              <a:lnTo>
                                <a:pt x="33949" y="17481"/>
                              </a:lnTo>
                              <a:cubicBezTo>
                                <a:pt x="28759" y="17631"/>
                                <a:pt x="24848" y="18847"/>
                                <a:pt x="18924" y="15977"/>
                              </a:cubicBezTo>
                              <a:cubicBezTo>
                                <a:pt x="18809" y="22085"/>
                                <a:pt x="27343" y="24040"/>
                                <a:pt x="31738" y="24637"/>
                              </a:cubicBezTo>
                              <a:cubicBezTo>
                                <a:pt x="24905" y="28918"/>
                                <a:pt x="26137" y="37592"/>
                                <a:pt x="14301" y="43446"/>
                              </a:cubicBezTo>
                              <a:cubicBezTo>
                                <a:pt x="18418" y="44605"/>
                                <a:pt x="22209" y="44344"/>
                                <a:pt x="25809" y="43228"/>
                              </a:cubicBezTo>
                              <a:lnTo>
                                <a:pt x="35471" y="38240"/>
                              </a:lnTo>
                              <a:lnTo>
                                <a:pt x="35471" y="44922"/>
                              </a:lnTo>
                              <a:lnTo>
                                <a:pt x="25698" y="50028"/>
                              </a:lnTo>
                              <a:cubicBezTo>
                                <a:pt x="17536" y="51508"/>
                                <a:pt x="8439" y="49916"/>
                                <a:pt x="0" y="42100"/>
                              </a:cubicBezTo>
                              <a:cubicBezTo>
                                <a:pt x="7087" y="40512"/>
                                <a:pt x="18568" y="34912"/>
                                <a:pt x="19787" y="27711"/>
                              </a:cubicBezTo>
                              <a:cubicBezTo>
                                <a:pt x="10871" y="22568"/>
                                <a:pt x="7328" y="11950"/>
                                <a:pt x="1783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54"/>
                      <wps:cNvSpPr>
                        <a:spLocks/>
                      </wps:cNvSpPr>
                      <wps:spPr bwMode="auto">
                        <a:xfrm>
                          <a:off x="1411" y="1531"/>
                          <a:ext cx="270" cy="289"/>
                        </a:xfrm>
                        <a:custGeom>
                          <a:avLst/>
                          <a:gdLst>
                            <a:gd name="T0" fmla="*/ 1397 w 26991"/>
                            <a:gd name="T1" fmla="*/ 0 h 28917"/>
                            <a:gd name="T2" fmla="*/ 7938 w 26991"/>
                            <a:gd name="T3" fmla="*/ 977 h 28917"/>
                            <a:gd name="T4" fmla="*/ 3289 w 26991"/>
                            <a:gd name="T5" fmla="*/ 17944 h 28917"/>
                            <a:gd name="T6" fmla="*/ 14932 w 26991"/>
                            <a:gd name="T7" fmla="*/ 11751 h 28917"/>
                            <a:gd name="T8" fmla="*/ 26991 w 26991"/>
                            <a:gd name="T9" fmla="*/ 14095 h 28917"/>
                            <a:gd name="T10" fmla="*/ 26991 w 26991"/>
                            <a:gd name="T11" fmla="*/ 21970 h 28917"/>
                            <a:gd name="T12" fmla="*/ 14122 w 26991"/>
                            <a:gd name="T13" fmla="*/ 19048 h 28917"/>
                            <a:gd name="T14" fmla="*/ 5600 w 26991"/>
                            <a:gd name="T15" fmla="*/ 28917 h 28917"/>
                            <a:gd name="T16" fmla="*/ 1397 w 26991"/>
                            <a:gd name="T17" fmla="*/ 25497 h 28917"/>
                            <a:gd name="T18" fmla="*/ 1397 w 26991"/>
                            <a:gd name="T19" fmla="*/ 0 h 28917"/>
                            <a:gd name="T20" fmla="*/ 0 w 26991"/>
                            <a:gd name="T21" fmla="*/ 0 h 28917"/>
                            <a:gd name="T22" fmla="*/ 26991 w 26991"/>
                            <a:gd name="T23" fmla="*/ 28917 h 28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991" h="28917">
                              <a:moveTo>
                                <a:pt x="1397" y="0"/>
                              </a:moveTo>
                              <a:lnTo>
                                <a:pt x="7938" y="977"/>
                              </a:lnTo>
                              <a:cubicBezTo>
                                <a:pt x="4876" y="3542"/>
                                <a:pt x="0" y="12229"/>
                                <a:pt x="3289" y="17944"/>
                              </a:cubicBezTo>
                              <a:cubicBezTo>
                                <a:pt x="6331" y="13677"/>
                                <a:pt x="10569" y="11997"/>
                                <a:pt x="14932" y="11751"/>
                              </a:cubicBezTo>
                              <a:lnTo>
                                <a:pt x="26991" y="14095"/>
                              </a:lnTo>
                              <a:lnTo>
                                <a:pt x="26991" y="21970"/>
                              </a:lnTo>
                              <a:lnTo>
                                <a:pt x="14122" y="19048"/>
                              </a:lnTo>
                              <a:cubicBezTo>
                                <a:pt x="8963" y="20148"/>
                                <a:pt x="5600" y="23620"/>
                                <a:pt x="5600" y="28917"/>
                              </a:cubicBezTo>
                              <a:lnTo>
                                <a:pt x="1397" y="25497"/>
                              </a:lnTo>
                              <a:lnTo>
                                <a:pt x="139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55"/>
                      <wps:cNvSpPr>
                        <a:spLocks/>
                      </wps:cNvSpPr>
                      <wps:spPr bwMode="auto">
                        <a:xfrm>
                          <a:off x="1425" y="1336"/>
                          <a:ext cx="256" cy="200"/>
                        </a:xfrm>
                        <a:custGeom>
                          <a:avLst/>
                          <a:gdLst>
                            <a:gd name="T0" fmla="*/ 0 w 25594"/>
                            <a:gd name="T1" fmla="*/ 0 h 20000"/>
                            <a:gd name="T2" fmla="*/ 16378 w 25594"/>
                            <a:gd name="T3" fmla="*/ 6541 h 20000"/>
                            <a:gd name="T4" fmla="*/ 25594 w 25594"/>
                            <a:gd name="T5" fmla="*/ 12031 h 20000"/>
                            <a:gd name="T6" fmla="*/ 25594 w 25594"/>
                            <a:gd name="T7" fmla="*/ 20000 h 20000"/>
                            <a:gd name="T8" fmla="*/ 22449 w 25594"/>
                            <a:gd name="T9" fmla="*/ 18641 h 20000"/>
                            <a:gd name="T10" fmla="*/ 12014 w 25594"/>
                            <a:gd name="T11" fmla="*/ 11550 h 20000"/>
                            <a:gd name="T12" fmla="*/ 2818 w 25594"/>
                            <a:gd name="T13" fmla="*/ 7412 h 20000"/>
                            <a:gd name="T14" fmla="*/ 0 w 25594"/>
                            <a:gd name="T15" fmla="*/ 7282 h 20000"/>
                            <a:gd name="T16" fmla="*/ 0 w 25594"/>
                            <a:gd name="T17" fmla="*/ 0 h 20000"/>
                            <a:gd name="T18" fmla="*/ 0 w 25594"/>
                            <a:gd name="T19" fmla="*/ 0 h 20000"/>
                            <a:gd name="T20" fmla="*/ 25594 w 25594"/>
                            <a:gd name="T21"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594" h="20000">
                              <a:moveTo>
                                <a:pt x="0" y="0"/>
                              </a:moveTo>
                              <a:lnTo>
                                <a:pt x="16378" y="6541"/>
                              </a:lnTo>
                              <a:lnTo>
                                <a:pt x="25594" y="12031"/>
                              </a:lnTo>
                              <a:lnTo>
                                <a:pt x="25594" y="20000"/>
                              </a:lnTo>
                              <a:lnTo>
                                <a:pt x="22449" y="18641"/>
                              </a:lnTo>
                              <a:cubicBezTo>
                                <a:pt x="19183" y="16767"/>
                                <a:pt x="16103" y="14542"/>
                                <a:pt x="12014" y="11550"/>
                              </a:cubicBezTo>
                              <a:cubicBezTo>
                                <a:pt x="9058" y="9385"/>
                                <a:pt x="5933" y="8089"/>
                                <a:pt x="2818" y="7412"/>
                              </a:cubicBezTo>
                              <a:lnTo>
                                <a:pt x="0" y="7282"/>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56"/>
                      <wps:cNvSpPr>
                        <a:spLocks/>
                      </wps:cNvSpPr>
                      <wps:spPr bwMode="auto">
                        <a:xfrm>
                          <a:off x="1425" y="451"/>
                          <a:ext cx="256" cy="977"/>
                        </a:xfrm>
                        <a:custGeom>
                          <a:avLst/>
                          <a:gdLst>
                            <a:gd name="T0" fmla="*/ 0 w 25594"/>
                            <a:gd name="T1" fmla="*/ 0 h 97748"/>
                            <a:gd name="T2" fmla="*/ 4572 w 25594"/>
                            <a:gd name="T3" fmla="*/ 5 h 97748"/>
                            <a:gd name="T4" fmla="*/ 24905 w 25594"/>
                            <a:gd name="T5" fmla="*/ 7538 h 97748"/>
                            <a:gd name="T6" fmla="*/ 25594 w 25594"/>
                            <a:gd name="T7" fmla="*/ 8147 h 97748"/>
                            <a:gd name="T8" fmla="*/ 25594 w 25594"/>
                            <a:gd name="T9" fmla="*/ 22551 h 97748"/>
                            <a:gd name="T10" fmla="*/ 17704 w 25594"/>
                            <a:gd name="T11" fmla="*/ 22662 h 97748"/>
                            <a:gd name="T12" fmla="*/ 24761 w 25594"/>
                            <a:gd name="T13" fmla="*/ 39548 h 97748"/>
                            <a:gd name="T14" fmla="*/ 25594 w 25594"/>
                            <a:gd name="T15" fmla="*/ 45877 h 97748"/>
                            <a:gd name="T16" fmla="*/ 25594 w 25594"/>
                            <a:gd name="T17" fmla="*/ 56597 h 97748"/>
                            <a:gd name="T18" fmla="*/ 17069 w 25594"/>
                            <a:gd name="T19" fmla="*/ 55693 h 97748"/>
                            <a:gd name="T20" fmla="*/ 10313 w 25594"/>
                            <a:gd name="T21" fmla="*/ 59924 h 97748"/>
                            <a:gd name="T22" fmla="*/ 19949 w 25594"/>
                            <a:gd name="T23" fmla="*/ 67526 h 97748"/>
                            <a:gd name="T24" fmla="*/ 25594 w 25594"/>
                            <a:gd name="T25" fmla="*/ 80683 h 97748"/>
                            <a:gd name="T26" fmla="*/ 25594 w 25594"/>
                            <a:gd name="T27" fmla="*/ 97748 h 97748"/>
                            <a:gd name="T28" fmla="*/ 23335 w 25594"/>
                            <a:gd name="T29" fmla="*/ 91965 h 97748"/>
                            <a:gd name="T30" fmla="*/ 9080 w 25594"/>
                            <a:gd name="T31" fmla="*/ 64902 h 97748"/>
                            <a:gd name="T32" fmla="*/ 0 w 25594"/>
                            <a:gd name="T33" fmla="*/ 65156 h 97748"/>
                            <a:gd name="T34" fmla="*/ 0 w 25594"/>
                            <a:gd name="T35" fmla="*/ 63909 h 97748"/>
                            <a:gd name="T36" fmla="*/ 2940 w 25594"/>
                            <a:gd name="T37" fmla="*/ 55332 h 97748"/>
                            <a:gd name="T38" fmla="*/ 18123 w 25594"/>
                            <a:gd name="T39" fmla="*/ 49447 h 97748"/>
                            <a:gd name="T40" fmla="*/ 12306 w 25594"/>
                            <a:gd name="T41" fmla="*/ 26408 h 97748"/>
                            <a:gd name="T42" fmla="*/ 10313 w 25594"/>
                            <a:gd name="T43" fmla="*/ 28187 h 97748"/>
                            <a:gd name="T44" fmla="*/ 0 w 25594"/>
                            <a:gd name="T45" fmla="*/ 33574 h 97748"/>
                            <a:gd name="T46" fmla="*/ 0 w 25594"/>
                            <a:gd name="T47" fmla="*/ 26892 h 97748"/>
                            <a:gd name="T48" fmla="*/ 691 w 25594"/>
                            <a:gd name="T49" fmla="*/ 26536 h 97748"/>
                            <a:gd name="T50" fmla="*/ 21171 w 25594"/>
                            <a:gd name="T51" fmla="*/ 14039 h 97748"/>
                            <a:gd name="T52" fmla="*/ 7632 w 25594"/>
                            <a:gd name="T53" fmla="*/ 7354 h 97748"/>
                            <a:gd name="T54" fmla="*/ 0 w 25594"/>
                            <a:gd name="T55" fmla="*/ 6336 h 97748"/>
                            <a:gd name="T56" fmla="*/ 0 w 25594"/>
                            <a:gd name="T57" fmla="*/ 0 h 97748"/>
                            <a:gd name="T58" fmla="*/ 0 w 25594"/>
                            <a:gd name="T59" fmla="*/ 0 h 97748"/>
                            <a:gd name="T60" fmla="*/ 25594 w 25594"/>
                            <a:gd name="T61" fmla="*/ 97748 h 97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25594" h="97748">
                              <a:moveTo>
                                <a:pt x="0" y="0"/>
                              </a:moveTo>
                              <a:lnTo>
                                <a:pt x="4572" y="5"/>
                              </a:lnTo>
                              <a:cubicBezTo>
                                <a:pt x="7017" y="5"/>
                                <a:pt x="16177" y="2199"/>
                                <a:pt x="24905" y="7538"/>
                              </a:cubicBezTo>
                              <a:lnTo>
                                <a:pt x="25594" y="8147"/>
                              </a:lnTo>
                              <a:lnTo>
                                <a:pt x="25594" y="22551"/>
                              </a:lnTo>
                              <a:lnTo>
                                <a:pt x="17704" y="22662"/>
                              </a:lnTo>
                              <a:cubicBezTo>
                                <a:pt x="20656" y="27183"/>
                                <a:pt x="23108" y="33339"/>
                                <a:pt x="24761" y="39548"/>
                              </a:cubicBezTo>
                              <a:lnTo>
                                <a:pt x="25594" y="45877"/>
                              </a:lnTo>
                              <a:lnTo>
                                <a:pt x="25594" y="56597"/>
                              </a:lnTo>
                              <a:lnTo>
                                <a:pt x="17069" y="55693"/>
                              </a:lnTo>
                              <a:cubicBezTo>
                                <a:pt x="13973" y="56028"/>
                                <a:pt x="11411" y="57245"/>
                                <a:pt x="10313" y="59924"/>
                              </a:cubicBezTo>
                              <a:cubicBezTo>
                                <a:pt x="14186" y="60321"/>
                                <a:pt x="17314" y="63258"/>
                                <a:pt x="19949" y="67526"/>
                              </a:cubicBezTo>
                              <a:lnTo>
                                <a:pt x="25594" y="80683"/>
                              </a:lnTo>
                              <a:lnTo>
                                <a:pt x="25594" y="97748"/>
                              </a:lnTo>
                              <a:lnTo>
                                <a:pt x="23335" y="91965"/>
                              </a:lnTo>
                              <a:cubicBezTo>
                                <a:pt x="20506" y="82207"/>
                                <a:pt x="16990" y="68514"/>
                                <a:pt x="9080" y="64902"/>
                              </a:cubicBezTo>
                              <a:lnTo>
                                <a:pt x="0" y="65156"/>
                              </a:lnTo>
                              <a:lnTo>
                                <a:pt x="0" y="63909"/>
                              </a:lnTo>
                              <a:lnTo>
                                <a:pt x="2940" y="55332"/>
                              </a:lnTo>
                              <a:cubicBezTo>
                                <a:pt x="5611" y="51837"/>
                                <a:pt x="10249" y="49002"/>
                                <a:pt x="18123" y="49447"/>
                              </a:cubicBezTo>
                              <a:cubicBezTo>
                                <a:pt x="18123" y="43211"/>
                                <a:pt x="15684" y="32365"/>
                                <a:pt x="12306" y="26408"/>
                              </a:cubicBezTo>
                              <a:cubicBezTo>
                                <a:pt x="11658" y="26980"/>
                                <a:pt x="10985" y="27552"/>
                                <a:pt x="10313" y="28187"/>
                              </a:cubicBezTo>
                              <a:lnTo>
                                <a:pt x="0" y="33574"/>
                              </a:lnTo>
                              <a:lnTo>
                                <a:pt x="0" y="26892"/>
                              </a:lnTo>
                              <a:lnTo>
                                <a:pt x="691" y="26536"/>
                              </a:lnTo>
                              <a:cubicBezTo>
                                <a:pt x="7389" y="22017"/>
                                <a:pt x="13856" y="16344"/>
                                <a:pt x="21171" y="14039"/>
                              </a:cubicBezTo>
                              <a:cubicBezTo>
                                <a:pt x="15653" y="10470"/>
                                <a:pt x="11277" y="8456"/>
                                <a:pt x="7632" y="7354"/>
                              </a:cubicBezTo>
                              <a:lnTo>
                                <a:pt x="0" y="633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57"/>
                      <wps:cNvSpPr>
                        <a:spLocks/>
                      </wps:cNvSpPr>
                      <wps:spPr bwMode="auto">
                        <a:xfrm>
                          <a:off x="1681" y="1258"/>
                          <a:ext cx="119" cy="315"/>
                        </a:xfrm>
                        <a:custGeom>
                          <a:avLst/>
                          <a:gdLst>
                            <a:gd name="T0" fmla="*/ 0 w 11896"/>
                            <a:gd name="T1" fmla="*/ 0 h 31476"/>
                            <a:gd name="T2" fmla="*/ 1043 w 11896"/>
                            <a:gd name="T3" fmla="*/ 2431 h 31476"/>
                            <a:gd name="T4" fmla="*/ 11681 w 11896"/>
                            <a:gd name="T5" fmla="*/ 28555 h 31476"/>
                            <a:gd name="T6" fmla="*/ 8404 w 11896"/>
                            <a:gd name="T7" fmla="*/ 31476 h 31476"/>
                            <a:gd name="T8" fmla="*/ 0 w 11896"/>
                            <a:gd name="T9" fmla="*/ 27847 h 31476"/>
                            <a:gd name="T10" fmla="*/ 0 w 11896"/>
                            <a:gd name="T11" fmla="*/ 19879 h 31476"/>
                            <a:gd name="T12" fmla="*/ 1432 w 11896"/>
                            <a:gd name="T13" fmla="*/ 20731 h 31476"/>
                            <a:gd name="T14" fmla="*/ 0 w 11896"/>
                            <a:gd name="T15" fmla="*/ 17065 h 31476"/>
                            <a:gd name="T16" fmla="*/ 0 w 11896"/>
                            <a:gd name="T17" fmla="*/ 0 h 31476"/>
                            <a:gd name="T18" fmla="*/ 0 w 11896"/>
                            <a:gd name="T19" fmla="*/ 0 h 31476"/>
                            <a:gd name="T20" fmla="*/ 11896 w 11896"/>
                            <a:gd name="T21" fmla="*/ 31476 h 31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896" h="31476">
                              <a:moveTo>
                                <a:pt x="0" y="0"/>
                              </a:moveTo>
                              <a:lnTo>
                                <a:pt x="1043" y="2431"/>
                              </a:lnTo>
                              <a:cubicBezTo>
                                <a:pt x="4858" y="13874"/>
                                <a:pt x="7725" y="25805"/>
                                <a:pt x="11681" y="28555"/>
                              </a:cubicBezTo>
                              <a:cubicBezTo>
                                <a:pt x="10589" y="29520"/>
                                <a:pt x="11896" y="27983"/>
                                <a:pt x="8404" y="31476"/>
                              </a:cubicBezTo>
                              <a:lnTo>
                                <a:pt x="0" y="27847"/>
                              </a:lnTo>
                              <a:lnTo>
                                <a:pt x="0" y="19879"/>
                              </a:lnTo>
                              <a:lnTo>
                                <a:pt x="1432" y="20731"/>
                              </a:lnTo>
                              <a:lnTo>
                                <a:pt x="0" y="1706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58"/>
                      <wps:cNvSpPr>
                        <a:spLocks/>
                      </wps:cNvSpPr>
                      <wps:spPr bwMode="auto">
                        <a:xfrm>
                          <a:off x="1681" y="910"/>
                          <a:ext cx="14" cy="108"/>
                        </a:xfrm>
                        <a:custGeom>
                          <a:avLst/>
                          <a:gdLst>
                            <a:gd name="T0" fmla="*/ 0 w 1432"/>
                            <a:gd name="T1" fmla="*/ 0 h 10872"/>
                            <a:gd name="T2" fmla="*/ 1432 w 1432"/>
                            <a:gd name="T3" fmla="*/ 10872 h 10872"/>
                            <a:gd name="T4" fmla="*/ 0 w 1432"/>
                            <a:gd name="T5" fmla="*/ 10720 h 10872"/>
                            <a:gd name="T6" fmla="*/ 0 w 1432"/>
                            <a:gd name="T7" fmla="*/ 0 h 10872"/>
                            <a:gd name="T8" fmla="*/ 0 w 1432"/>
                            <a:gd name="T9" fmla="*/ 0 h 10872"/>
                            <a:gd name="T10" fmla="*/ 1432 w 1432"/>
                            <a:gd name="T11" fmla="*/ 10872 h 10872"/>
                          </a:gdLst>
                          <a:ahLst/>
                          <a:cxnLst>
                            <a:cxn ang="0">
                              <a:pos x="T0" y="T1"/>
                            </a:cxn>
                            <a:cxn ang="0">
                              <a:pos x="T2" y="T3"/>
                            </a:cxn>
                            <a:cxn ang="0">
                              <a:pos x="T4" y="T5"/>
                            </a:cxn>
                            <a:cxn ang="0">
                              <a:pos x="T6" y="T7"/>
                            </a:cxn>
                          </a:cxnLst>
                          <a:rect l="T8" t="T9" r="T10" b="T11"/>
                          <a:pathLst>
                            <a:path w="1432" h="10872">
                              <a:moveTo>
                                <a:pt x="0" y="0"/>
                              </a:moveTo>
                              <a:lnTo>
                                <a:pt x="1432" y="10872"/>
                              </a:lnTo>
                              <a:lnTo>
                                <a:pt x="0" y="1072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59"/>
                      <wps:cNvSpPr>
                        <a:spLocks/>
                      </wps:cNvSpPr>
                      <wps:spPr bwMode="auto">
                        <a:xfrm>
                          <a:off x="1681" y="532"/>
                          <a:ext cx="767" cy="1792"/>
                        </a:xfrm>
                        <a:custGeom>
                          <a:avLst/>
                          <a:gdLst>
                            <a:gd name="T0" fmla="*/ 0 w 76756"/>
                            <a:gd name="T1" fmla="*/ 0 h 179196"/>
                            <a:gd name="T2" fmla="*/ 11185 w 76756"/>
                            <a:gd name="T3" fmla="*/ 9877 h 179196"/>
                            <a:gd name="T4" fmla="*/ 17052 w 76756"/>
                            <a:gd name="T5" fmla="*/ 25793 h 179196"/>
                            <a:gd name="T6" fmla="*/ 19250 w 76756"/>
                            <a:gd name="T7" fmla="*/ 77291 h 179196"/>
                            <a:gd name="T8" fmla="*/ 41462 w 76756"/>
                            <a:gd name="T9" fmla="*/ 44805 h 179196"/>
                            <a:gd name="T10" fmla="*/ 46466 w 76756"/>
                            <a:gd name="T11" fmla="*/ 76313 h 179196"/>
                            <a:gd name="T12" fmla="*/ 49882 w 76756"/>
                            <a:gd name="T13" fmla="*/ 100354 h 179196"/>
                            <a:gd name="T14" fmla="*/ 31937 w 76756"/>
                            <a:gd name="T15" fmla="*/ 114083 h 179196"/>
                            <a:gd name="T16" fmla="*/ 61973 w 76756"/>
                            <a:gd name="T17" fmla="*/ 101688 h 179196"/>
                            <a:gd name="T18" fmla="*/ 65630 w 76756"/>
                            <a:gd name="T19" fmla="*/ 105600 h 179196"/>
                            <a:gd name="T20" fmla="*/ 21701 w 76756"/>
                            <a:gd name="T21" fmla="*/ 122668 h 179196"/>
                            <a:gd name="T22" fmla="*/ 57337 w 76756"/>
                            <a:gd name="T23" fmla="*/ 121716 h 179196"/>
                            <a:gd name="T24" fmla="*/ 39277 w 76756"/>
                            <a:gd name="T25" fmla="*/ 144056 h 179196"/>
                            <a:gd name="T26" fmla="*/ 20723 w 76756"/>
                            <a:gd name="T27" fmla="*/ 168592 h 179196"/>
                            <a:gd name="T28" fmla="*/ 44028 w 76756"/>
                            <a:gd name="T29" fmla="*/ 156133 h 179196"/>
                            <a:gd name="T30" fmla="*/ 53425 w 76756"/>
                            <a:gd name="T31" fmla="*/ 159435 h 179196"/>
                            <a:gd name="T32" fmla="*/ 73695 w 76756"/>
                            <a:gd name="T33" fmla="*/ 122668 h 179196"/>
                            <a:gd name="T34" fmla="*/ 73949 w 76756"/>
                            <a:gd name="T35" fmla="*/ 128777 h 179196"/>
                            <a:gd name="T36" fmla="*/ 60982 w 76756"/>
                            <a:gd name="T37" fmla="*/ 162216 h 179196"/>
                            <a:gd name="T38" fmla="*/ 45501 w 76756"/>
                            <a:gd name="T39" fmla="*/ 164439 h 179196"/>
                            <a:gd name="T40" fmla="*/ 7172 w 76756"/>
                            <a:gd name="T41" fmla="*/ 172490 h 179196"/>
                            <a:gd name="T42" fmla="*/ 30235 w 76756"/>
                            <a:gd name="T43" fmla="*/ 143077 h 179196"/>
                            <a:gd name="T44" fmla="*/ 46466 w 76756"/>
                            <a:gd name="T45" fmla="*/ 130009 h 179196"/>
                            <a:gd name="T46" fmla="*/ 6435 w 76756"/>
                            <a:gd name="T47" fmla="*/ 123291 h 179196"/>
                            <a:gd name="T48" fmla="*/ 0 w 76756"/>
                            <a:gd name="T49" fmla="*/ 121831 h 179196"/>
                            <a:gd name="T50" fmla="*/ 0 w 76756"/>
                            <a:gd name="T51" fmla="*/ 113956 h 179196"/>
                            <a:gd name="T52" fmla="*/ 327 w 76756"/>
                            <a:gd name="T53" fmla="*/ 114019 h 179196"/>
                            <a:gd name="T54" fmla="*/ 25130 w 76756"/>
                            <a:gd name="T55" fmla="*/ 115976 h 179196"/>
                            <a:gd name="T56" fmla="*/ 45501 w 76756"/>
                            <a:gd name="T57" fmla="*/ 91211 h 179196"/>
                            <a:gd name="T58" fmla="*/ 37436 w 76756"/>
                            <a:gd name="T59" fmla="*/ 80085 h 179196"/>
                            <a:gd name="T60" fmla="*/ 41107 w 76756"/>
                            <a:gd name="T61" fmla="*/ 61061 h 179196"/>
                            <a:gd name="T62" fmla="*/ 22552 w 76756"/>
                            <a:gd name="T63" fmla="*/ 90232 h 179196"/>
                            <a:gd name="T64" fmla="*/ 17662 w 76756"/>
                            <a:gd name="T65" fmla="*/ 94754 h 179196"/>
                            <a:gd name="T66" fmla="*/ 10461 w 76756"/>
                            <a:gd name="T67" fmla="*/ 26149 h 179196"/>
                            <a:gd name="T68" fmla="*/ 3510 w 76756"/>
                            <a:gd name="T69" fmla="*/ 14355 h 179196"/>
                            <a:gd name="T70" fmla="*/ 0 w 76756"/>
                            <a:gd name="T71" fmla="*/ 14405 h 179196"/>
                            <a:gd name="T72" fmla="*/ 0 w 76756"/>
                            <a:gd name="T73" fmla="*/ 0 h 179196"/>
                            <a:gd name="T74" fmla="*/ 0 w 76756"/>
                            <a:gd name="T75" fmla="*/ 0 h 179196"/>
                            <a:gd name="T76" fmla="*/ 76756 w 76756"/>
                            <a:gd name="T77" fmla="*/ 179196 h 179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76756" h="179196">
                              <a:moveTo>
                                <a:pt x="0" y="0"/>
                              </a:moveTo>
                              <a:lnTo>
                                <a:pt x="11185" y="9877"/>
                              </a:lnTo>
                              <a:cubicBezTo>
                                <a:pt x="14440" y="14238"/>
                                <a:pt x="16694" y="19503"/>
                                <a:pt x="17052" y="25793"/>
                              </a:cubicBezTo>
                              <a:cubicBezTo>
                                <a:pt x="17840" y="39305"/>
                                <a:pt x="18526" y="67030"/>
                                <a:pt x="19250" y="77291"/>
                              </a:cubicBezTo>
                              <a:cubicBezTo>
                                <a:pt x="21460" y="64350"/>
                                <a:pt x="40256" y="61657"/>
                                <a:pt x="41462" y="44805"/>
                              </a:cubicBezTo>
                              <a:cubicBezTo>
                                <a:pt x="46466" y="50672"/>
                                <a:pt x="52333" y="60451"/>
                                <a:pt x="46466" y="76313"/>
                              </a:cubicBezTo>
                              <a:cubicBezTo>
                                <a:pt x="52219" y="77787"/>
                                <a:pt x="57706" y="91071"/>
                                <a:pt x="49882" y="100354"/>
                              </a:cubicBezTo>
                              <a:cubicBezTo>
                                <a:pt x="48447" y="94983"/>
                                <a:pt x="29524" y="94183"/>
                                <a:pt x="31937" y="114083"/>
                              </a:cubicBezTo>
                              <a:cubicBezTo>
                                <a:pt x="38694" y="111950"/>
                                <a:pt x="51965" y="107365"/>
                                <a:pt x="61973" y="101688"/>
                              </a:cubicBezTo>
                              <a:lnTo>
                                <a:pt x="65630" y="105600"/>
                              </a:lnTo>
                              <a:cubicBezTo>
                                <a:pt x="56359" y="111467"/>
                                <a:pt x="37564" y="120369"/>
                                <a:pt x="21701" y="122668"/>
                              </a:cubicBezTo>
                              <a:cubicBezTo>
                                <a:pt x="28546" y="130136"/>
                                <a:pt x="52715" y="123913"/>
                                <a:pt x="57337" y="121716"/>
                              </a:cubicBezTo>
                              <a:cubicBezTo>
                                <a:pt x="53807" y="132943"/>
                                <a:pt x="49298" y="137464"/>
                                <a:pt x="39277" y="144056"/>
                              </a:cubicBezTo>
                              <a:cubicBezTo>
                                <a:pt x="29283" y="150634"/>
                                <a:pt x="25853" y="163092"/>
                                <a:pt x="20723" y="168592"/>
                              </a:cubicBezTo>
                              <a:cubicBezTo>
                                <a:pt x="29994" y="169557"/>
                                <a:pt x="42694" y="162344"/>
                                <a:pt x="44028" y="156133"/>
                              </a:cubicBezTo>
                              <a:cubicBezTo>
                                <a:pt x="45869" y="160045"/>
                                <a:pt x="51470" y="160172"/>
                                <a:pt x="53425" y="159435"/>
                              </a:cubicBezTo>
                              <a:cubicBezTo>
                                <a:pt x="48054" y="140258"/>
                                <a:pt x="60728" y="123418"/>
                                <a:pt x="73695" y="122668"/>
                              </a:cubicBezTo>
                              <a:cubicBezTo>
                                <a:pt x="76756" y="122516"/>
                                <a:pt x="73949" y="128777"/>
                                <a:pt x="73949" y="128777"/>
                              </a:cubicBezTo>
                              <a:cubicBezTo>
                                <a:pt x="67599" y="128536"/>
                                <a:pt x="51470" y="141109"/>
                                <a:pt x="60982" y="162216"/>
                              </a:cubicBezTo>
                              <a:cubicBezTo>
                                <a:pt x="58924" y="165899"/>
                                <a:pt x="51356" y="168109"/>
                                <a:pt x="45501" y="164439"/>
                              </a:cubicBezTo>
                              <a:cubicBezTo>
                                <a:pt x="42440" y="169786"/>
                                <a:pt x="21231" y="179196"/>
                                <a:pt x="7172" y="172490"/>
                              </a:cubicBezTo>
                              <a:cubicBezTo>
                                <a:pt x="19123" y="167487"/>
                                <a:pt x="19479" y="153657"/>
                                <a:pt x="30235" y="143077"/>
                              </a:cubicBezTo>
                              <a:cubicBezTo>
                                <a:pt x="37932" y="135508"/>
                                <a:pt x="44167" y="135000"/>
                                <a:pt x="46466" y="130009"/>
                              </a:cubicBezTo>
                              <a:cubicBezTo>
                                <a:pt x="32572" y="134276"/>
                                <a:pt x="23669" y="133375"/>
                                <a:pt x="6435" y="123291"/>
                              </a:cubicBezTo>
                              <a:lnTo>
                                <a:pt x="0" y="121831"/>
                              </a:lnTo>
                              <a:lnTo>
                                <a:pt x="0" y="113956"/>
                              </a:lnTo>
                              <a:lnTo>
                                <a:pt x="327" y="114019"/>
                              </a:lnTo>
                              <a:cubicBezTo>
                                <a:pt x="6448" y="116547"/>
                                <a:pt x="14068" y="118427"/>
                                <a:pt x="25130" y="115976"/>
                              </a:cubicBezTo>
                              <a:cubicBezTo>
                                <a:pt x="21815" y="104063"/>
                                <a:pt x="30490" y="88975"/>
                                <a:pt x="45501" y="91211"/>
                              </a:cubicBezTo>
                              <a:cubicBezTo>
                                <a:pt x="46466" y="86930"/>
                                <a:pt x="43659" y="80822"/>
                                <a:pt x="37436" y="80085"/>
                              </a:cubicBezTo>
                              <a:cubicBezTo>
                                <a:pt x="40370" y="76313"/>
                                <a:pt x="42567" y="71576"/>
                                <a:pt x="41107" y="61061"/>
                              </a:cubicBezTo>
                              <a:cubicBezTo>
                                <a:pt x="37309" y="68871"/>
                                <a:pt x="20101" y="74586"/>
                                <a:pt x="22552" y="90232"/>
                              </a:cubicBezTo>
                              <a:lnTo>
                                <a:pt x="17662" y="94754"/>
                              </a:lnTo>
                              <a:cubicBezTo>
                                <a:pt x="9865" y="67894"/>
                                <a:pt x="13789" y="38074"/>
                                <a:pt x="10461" y="26149"/>
                              </a:cubicBezTo>
                              <a:cubicBezTo>
                                <a:pt x="8899" y="20541"/>
                                <a:pt x="6576" y="16452"/>
                                <a:pt x="3510" y="14355"/>
                              </a:cubicBezTo>
                              <a:lnTo>
                                <a:pt x="0" y="1440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60"/>
                      <wps:cNvSpPr>
                        <a:spLocks/>
                      </wps:cNvSpPr>
                      <wps:spPr bwMode="auto">
                        <a:xfrm>
                          <a:off x="3074" y="497"/>
                          <a:ext cx="855" cy="1842"/>
                        </a:xfrm>
                        <a:custGeom>
                          <a:avLst/>
                          <a:gdLst>
                            <a:gd name="T0" fmla="*/ 85439 w 85439"/>
                            <a:gd name="T1" fmla="*/ 0 h 184166"/>
                            <a:gd name="T2" fmla="*/ 85439 w 85439"/>
                            <a:gd name="T3" fmla="*/ 8347 h 184166"/>
                            <a:gd name="T4" fmla="*/ 80417 w 85439"/>
                            <a:gd name="T5" fmla="*/ 11483 h 184166"/>
                            <a:gd name="T6" fmla="*/ 85439 w 85439"/>
                            <a:gd name="T7" fmla="*/ 12534 h 184166"/>
                            <a:gd name="T8" fmla="*/ 85439 w 85439"/>
                            <a:gd name="T9" fmla="*/ 85399 h 184166"/>
                            <a:gd name="T10" fmla="*/ 85306 w 85439"/>
                            <a:gd name="T11" fmla="*/ 85562 h 184166"/>
                            <a:gd name="T12" fmla="*/ 81407 w 85439"/>
                            <a:gd name="T13" fmla="*/ 85562 h 184166"/>
                            <a:gd name="T14" fmla="*/ 80023 w 85439"/>
                            <a:gd name="T15" fmla="*/ 17859 h 184166"/>
                            <a:gd name="T16" fmla="*/ 68834 w 85439"/>
                            <a:gd name="T17" fmla="*/ 28565 h 184166"/>
                            <a:gd name="T18" fmla="*/ 70663 w 85439"/>
                            <a:gd name="T19" fmla="*/ 89715 h 184166"/>
                            <a:gd name="T20" fmla="*/ 63957 w 85439"/>
                            <a:gd name="T21" fmla="*/ 94236 h 184166"/>
                            <a:gd name="T22" fmla="*/ 35649 w 85439"/>
                            <a:gd name="T23" fmla="*/ 56759 h 184166"/>
                            <a:gd name="T24" fmla="*/ 43955 w 85439"/>
                            <a:gd name="T25" fmla="*/ 79708 h 184166"/>
                            <a:gd name="T26" fmla="*/ 36132 w 85439"/>
                            <a:gd name="T27" fmla="*/ 93004 h 184166"/>
                            <a:gd name="T28" fmla="*/ 62078 w 85439"/>
                            <a:gd name="T29" fmla="*/ 116677 h 184166"/>
                            <a:gd name="T30" fmla="*/ 67387 w 85439"/>
                            <a:gd name="T31" fmla="*/ 111306 h 184166"/>
                            <a:gd name="T32" fmla="*/ 81594 w 85439"/>
                            <a:gd name="T33" fmla="*/ 98416 h 184166"/>
                            <a:gd name="T34" fmla="*/ 85439 w 85439"/>
                            <a:gd name="T35" fmla="*/ 96496 h 184166"/>
                            <a:gd name="T36" fmla="*/ 85439 w 85439"/>
                            <a:gd name="T37" fmla="*/ 104280 h 184166"/>
                            <a:gd name="T38" fmla="*/ 81293 w 85439"/>
                            <a:gd name="T39" fmla="*/ 107280 h 184166"/>
                            <a:gd name="T40" fmla="*/ 37478 w 85439"/>
                            <a:gd name="T41" fmla="*/ 134381 h 184166"/>
                            <a:gd name="T42" fmla="*/ 64059 w 85439"/>
                            <a:gd name="T43" fmla="*/ 143271 h 184166"/>
                            <a:gd name="T44" fmla="*/ 45403 w 85439"/>
                            <a:gd name="T45" fmla="*/ 159527 h 184166"/>
                            <a:gd name="T46" fmla="*/ 37364 w 85439"/>
                            <a:gd name="T47" fmla="*/ 184166 h 184166"/>
                            <a:gd name="T48" fmla="*/ 991 w 85439"/>
                            <a:gd name="T49" fmla="*/ 121820 h 184166"/>
                            <a:gd name="T50" fmla="*/ 508 w 85439"/>
                            <a:gd name="T51" fmla="*/ 114722 h 184166"/>
                            <a:gd name="T52" fmla="*/ 24181 w 85439"/>
                            <a:gd name="T53" fmla="*/ 151590 h 184166"/>
                            <a:gd name="T54" fmla="*/ 36500 w 85439"/>
                            <a:gd name="T55" fmla="*/ 176736 h 184166"/>
                            <a:gd name="T56" fmla="*/ 37846 w 85439"/>
                            <a:gd name="T57" fmla="*/ 153532 h 184166"/>
                            <a:gd name="T58" fmla="*/ 51512 w 85439"/>
                            <a:gd name="T59" fmla="*/ 149278 h 184166"/>
                            <a:gd name="T60" fmla="*/ 23432 w 85439"/>
                            <a:gd name="T61" fmla="*/ 125098 h 184166"/>
                            <a:gd name="T62" fmla="*/ 53225 w 85439"/>
                            <a:gd name="T63" fmla="*/ 122710 h 184166"/>
                            <a:gd name="T64" fmla="*/ 54839 w 85439"/>
                            <a:gd name="T65" fmla="*/ 114417 h 184166"/>
                            <a:gd name="T66" fmla="*/ 10985 w 85439"/>
                            <a:gd name="T67" fmla="*/ 108131 h 184166"/>
                            <a:gd name="T68" fmla="*/ 15125 w 85439"/>
                            <a:gd name="T69" fmla="*/ 103520 h 184166"/>
                            <a:gd name="T70" fmla="*/ 53746 w 85439"/>
                            <a:gd name="T71" fmla="*/ 107445 h 184166"/>
                            <a:gd name="T72" fmla="*/ 30518 w 85439"/>
                            <a:gd name="T73" fmla="*/ 102288 h 184166"/>
                            <a:gd name="T74" fmla="*/ 34887 w 85439"/>
                            <a:gd name="T75" fmla="*/ 77752 h 184166"/>
                            <a:gd name="T76" fmla="*/ 31991 w 85439"/>
                            <a:gd name="T77" fmla="*/ 42344 h 184166"/>
                            <a:gd name="T78" fmla="*/ 63957 w 85439"/>
                            <a:gd name="T79" fmla="*/ 75669 h 184166"/>
                            <a:gd name="T80" fmla="*/ 69799 w 85439"/>
                            <a:gd name="T81" fmla="*/ 9020 h 184166"/>
                            <a:gd name="T82" fmla="*/ 85439 w 85439"/>
                            <a:gd name="T83" fmla="*/ 0 h 184166"/>
                            <a:gd name="T84" fmla="*/ 0 w 85439"/>
                            <a:gd name="T85" fmla="*/ 0 h 184166"/>
                            <a:gd name="T86" fmla="*/ 85439 w 85439"/>
                            <a:gd name="T87" fmla="*/ 184166 h 184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85439" h="184166">
                              <a:moveTo>
                                <a:pt x="85439" y="0"/>
                              </a:moveTo>
                              <a:lnTo>
                                <a:pt x="85439" y="8347"/>
                              </a:lnTo>
                              <a:lnTo>
                                <a:pt x="80417" y="11483"/>
                              </a:lnTo>
                              <a:lnTo>
                                <a:pt x="85439" y="12534"/>
                              </a:lnTo>
                              <a:lnTo>
                                <a:pt x="85439" y="85399"/>
                              </a:lnTo>
                              <a:lnTo>
                                <a:pt x="85306" y="85562"/>
                              </a:lnTo>
                              <a:lnTo>
                                <a:pt x="81407" y="85562"/>
                              </a:lnTo>
                              <a:cubicBezTo>
                                <a:pt x="81852" y="51552"/>
                                <a:pt x="80467" y="27105"/>
                                <a:pt x="80023" y="17859"/>
                              </a:cubicBezTo>
                              <a:cubicBezTo>
                                <a:pt x="68974" y="16995"/>
                                <a:pt x="68796" y="25085"/>
                                <a:pt x="68834" y="28565"/>
                              </a:cubicBezTo>
                              <a:cubicBezTo>
                                <a:pt x="69076" y="53342"/>
                                <a:pt x="68669" y="53241"/>
                                <a:pt x="70663" y="89715"/>
                              </a:cubicBezTo>
                              <a:lnTo>
                                <a:pt x="63957" y="94236"/>
                              </a:lnTo>
                              <a:cubicBezTo>
                                <a:pt x="61392" y="73345"/>
                                <a:pt x="46012" y="61268"/>
                                <a:pt x="35649" y="56759"/>
                              </a:cubicBezTo>
                              <a:cubicBezTo>
                                <a:pt x="36373" y="63350"/>
                                <a:pt x="37719" y="72506"/>
                                <a:pt x="43955" y="79708"/>
                              </a:cubicBezTo>
                              <a:cubicBezTo>
                                <a:pt x="41478" y="80444"/>
                                <a:pt x="36881" y="85562"/>
                                <a:pt x="36132" y="93004"/>
                              </a:cubicBezTo>
                              <a:cubicBezTo>
                                <a:pt x="42405" y="90350"/>
                                <a:pt x="63602" y="90808"/>
                                <a:pt x="62078" y="116677"/>
                              </a:cubicBezTo>
                              <a:cubicBezTo>
                                <a:pt x="64224" y="114785"/>
                                <a:pt x="66040" y="112931"/>
                                <a:pt x="67387" y="111306"/>
                              </a:cubicBezTo>
                              <a:cubicBezTo>
                                <a:pt x="72172" y="105908"/>
                                <a:pt x="76979" y="101631"/>
                                <a:pt x="81594" y="98416"/>
                              </a:cubicBezTo>
                              <a:lnTo>
                                <a:pt x="85439" y="96496"/>
                              </a:lnTo>
                              <a:lnTo>
                                <a:pt x="85439" y="104280"/>
                              </a:lnTo>
                              <a:lnTo>
                                <a:pt x="81293" y="107280"/>
                              </a:lnTo>
                              <a:cubicBezTo>
                                <a:pt x="66866" y="122379"/>
                                <a:pt x="52718" y="133899"/>
                                <a:pt x="37478" y="134381"/>
                              </a:cubicBezTo>
                              <a:cubicBezTo>
                                <a:pt x="41377" y="140122"/>
                                <a:pt x="55296" y="147437"/>
                                <a:pt x="64059" y="143271"/>
                              </a:cubicBezTo>
                              <a:cubicBezTo>
                                <a:pt x="61646" y="149278"/>
                                <a:pt x="54687" y="157063"/>
                                <a:pt x="45403" y="159527"/>
                              </a:cubicBezTo>
                              <a:cubicBezTo>
                                <a:pt x="46851" y="169636"/>
                                <a:pt x="46749" y="173421"/>
                                <a:pt x="37364" y="184166"/>
                              </a:cubicBezTo>
                              <a:cubicBezTo>
                                <a:pt x="11722" y="172469"/>
                                <a:pt x="25641" y="139867"/>
                                <a:pt x="991" y="121820"/>
                              </a:cubicBezTo>
                              <a:cubicBezTo>
                                <a:pt x="0" y="118024"/>
                                <a:pt x="0" y="120576"/>
                                <a:pt x="508" y="114722"/>
                              </a:cubicBezTo>
                              <a:cubicBezTo>
                                <a:pt x="9779" y="118125"/>
                                <a:pt x="21730" y="134978"/>
                                <a:pt x="24181" y="151590"/>
                              </a:cubicBezTo>
                              <a:cubicBezTo>
                                <a:pt x="26619" y="168201"/>
                                <a:pt x="30023" y="172469"/>
                                <a:pt x="36500" y="176736"/>
                              </a:cubicBezTo>
                              <a:cubicBezTo>
                                <a:pt x="41618" y="169509"/>
                                <a:pt x="40284" y="160378"/>
                                <a:pt x="37846" y="153532"/>
                              </a:cubicBezTo>
                              <a:cubicBezTo>
                                <a:pt x="41745" y="154041"/>
                                <a:pt x="47104" y="152682"/>
                                <a:pt x="51512" y="149278"/>
                              </a:cubicBezTo>
                              <a:cubicBezTo>
                                <a:pt x="38570" y="145748"/>
                                <a:pt x="25019" y="136947"/>
                                <a:pt x="23432" y="125098"/>
                              </a:cubicBezTo>
                              <a:cubicBezTo>
                                <a:pt x="35090" y="129149"/>
                                <a:pt x="45327" y="126863"/>
                                <a:pt x="53225" y="122710"/>
                              </a:cubicBezTo>
                              <a:cubicBezTo>
                                <a:pt x="54229" y="119636"/>
                                <a:pt x="54749" y="116868"/>
                                <a:pt x="54839" y="114417"/>
                              </a:cubicBezTo>
                              <a:cubicBezTo>
                                <a:pt x="39624" y="123141"/>
                                <a:pt x="19152" y="118938"/>
                                <a:pt x="10985" y="108131"/>
                              </a:cubicBezTo>
                              <a:lnTo>
                                <a:pt x="15125" y="103520"/>
                              </a:lnTo>
                              <a:cubicBezTo>
                                <a:pt x="26695" y="114709"/>
                                <a:pt x="43650" y="113578"/>
                                <a:pt x="53746" y="107445"/>
                              </a:cubicBezTo>
                              <a:cubicBezTo>
                                <a:pt x="50127" y="98123"/>
                                <a:pt x="38214" y="96726"/>
                                <a:pt x="30518" y="102288"/>
                              </a:cubicBezTo>
                              <a:cubicBezTo>
                                <a:pt x="28321" y="98630"/>
                                <a:pt x="25883" y="85067"/>
                                <a:pt x="34887" y="77752"/>
                              </a:cubicBezTo>
                              <a:cubicBezTo>
                                <a:pt x="32347" y="72380"/>
                                <a:pt x="25756" y="53584"/>
                                <a:pt x="31991" y="42344"/>
                              </a:cubicBezTo>
                              <a:cubicBezTo>
                                <a:pt x="40284" y="55781"/>
                                <a:pt x="56134" y="52238"/>
                                <a:pt x="63957" y="75669"/>
                              </a:cubicBezTo>
                              <a:cubicBezTo>
                                <a:pt x="65392" y="59934"/>
                                <a:pt x="55296" y="16957"/>
                                <a:pt x="69799" y="9020"/>
                              </a:cubicBezTo>
                              <a:lnTo>
                                <a:pt x="85439"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61"/>
                      <wps:cNvSpPr>
                        <a:spLocks/>
                      </wps:cNvSpPr>
                      <wps:spPr bwMode="auto">
                        <a:xfrm>
                          <a:off x="3929" y="349"/>
                          <a:ext cx="599" cy="1213"/>
                        </a:xfrm>
                        <a:custGeom>
                          <a:avLst/>
                          <a:gdLst>
                            <a:gd name="T0" fmla="*/ 45498 w 59900"/>
                            <a:gd name="T1" fmla="*/ 0 h 121310"/>
                            <a:gd name="T2" fmla="*/ 31706 w 59900"/>
                            <a:gd name="T3" fmla="*/ 24143 h 121310"/>
                            <a:gd name="T4" fmla="*/ 59900 w 59900"/>
                            <a:gd name="T5" fmla="*/ 38177 h 121310"/>
                            <a:gd name="T6" fmla="*/ 4287 w 59900"/>
                            <a:gd name="T7" fmla="*/ 35002 h 121310"/>
                            <a:gd name="T8" fmla="*/ 1416 w 59900"/>
                            <a:gd name="T9" fmla="*/ 34113 h 121310"/>
                            <a:gd name="T10" fmla="*/ 2534 w 59900"/>
                            <a:gd name="T11" fmla="*/ 83096 h 121310"/>
                            <a:gd name="T12" fmla="*/ 58960 w 59900"/>
                            <a:gd name="T13" fmla="*/ 71019 h 121310"/>
                            <a:gd name="T14" fmla="*/ 34195 w 59900"/>
                            <a:gd name="T15" fmla="*/ 99937 h 121310"/>
                            <a:gd name="T16" fmla="*/ 24670 w 59900"/>
                            <a:gd name="T17" fmla="*/ 121310 h 121310"/>
                            <a:gd name="T18" fmla="*/ 5994 w 59900"/>
                            <a:gd name="T19" fmla="*/ 114812 h 121310"/>
                            <a:gd name="T20" fmla="*/ 0 w 59900"/>
                            <a:gd name="T21" fmla="*/ 119149 h 121310"/>
                            <a:gd name="T22" fmla="*/ 0 w 59900"/>
                            <a:gd name="T23" fmla="*/ 111365 h 121310"/>
                            <a:gd name="T24" fmla="*/ 9213 w 59900"/>
                            <a:gd name="T25" fmla="*/ 106763 h 121310"/>
                            <a:gd name="T26" fmla="*/ 26715 w 59900"/>
                            <a:gd name="T27" fmla="*/ 111392 h 121310"/>
                            <a:gd name="T28" fmla="*/ 23679 w 59900"/>
                            <a:gd name="T29" fmla="*/ 95796 h 121310"/>
                            <a:gd name="T30" fmla="*/ 49791 w 59900"/>
                            <a:gd name="T31" fmla="*/ 78702 h 121310"/>
                            <a:gd name="T32" fmla="*/ 30639 w 59900"/>
                            <a:gd name="T33" fmla="*/ 80785 h 121310"/>
                            <a:gd name="T34" fmla="*/ 11105 w 59900"/>
                            <a:gd name="T35" fmla="*/ 86670 h 121310"/>
                            <a:gd name="T36" fmla="*/ 0 w 59900"/>
                            <a:gd name="T37" fmla="*/ 100268 h 121310"/>
                            <a:gd name="T38" fmla="*/ 0 w 59900"/>
                            <a:gd name="T39" fmla="*/ 27404 h 121310"/>
                            <a:gd name="T40" fmla="*/ 7979 w 59900"/>
                            <a:gd name="T41" fmla="*/ 29074 h 121310"/>
                            <a:gd name="T42" fmla="*/ 41739 w 59900"/>
                            <a:gd name="T43" fmla="*/ 40984 h 121310"/>
                            <a:gd name="T44" fmla="*/ 15145 w 59900"/>
                            <a:gd name="T45" fmla="*/ 25375 h 121310"/>
                            <a:gd name="T46" fmla="*/ 33192 w 59900"/>
                            <a:gd name="T47" fmla="*/ 13183 h 121310"/>
                            <a:gd name="T48" fmla="*/ 10230 w 59900"/>
                            <a:gd name="T49" fmla="*/ 16828 h 121310"/>
                            <a:gd name="T50" fmla="*/ 0 w 59900"/>
                            <a:gd name="T51" fmla="*/ 23216 h 121310"/>
                            <a:gd name="T52" fmla="*/ 0 w 59900"/>
                            <a:gd name="T53" fmla="*/ 14870 h 121310"/>
                            <a:gd name="T54" fmla="*/ 4642 w 59900"/>
                            <a:gd name="T55" fmla="*/ 12192 h 121310"/>
                            <a:gd name="T56" fmla="*/ 45498 w 59900"/>
                            <a:gd name="T57" fmla="*/ 0 h 121310"/>
                            <a:gd name="T58" fmla="*/ 0 w 59900"/>
                            <a:gd name="T59" fmla="*/ 0 h 121310"/>
                            <a:gd name="T60" fmla="*/ 59900 w 59900"/>
                            <a:gd name="T61" fmla="*/ 121310 h 12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59900" h="121310">
                              <a:moveTo>
                                <a:pt x="45498" y="0"/>
                              </a:moveTo>
                              <a:cubicBezTo>
                                <a:pt x="45498" y="0"/>
                                <a:pt x="44660" y="16828"/>
                                <a:pt x="31706" y="24143"/>
                              </a:cubicBezTo>
                              <a:cubicBezTo>
                                <a:pt x="40253" y="24524"/>
                                <a:pt x="41243" y="40374"/>
                                <a:pt x="59900" y="38177"/>
                              </a:cubicBezTo>
                              <a:cubicBezTo>
                                <a:pt x="25038" y="61253"/>
                                <a:pt x="21190" y="40920"/>
                                <a:pt x="4287" y="35002"/>
                              </a:cubicBezTo>
                              <a:cubicBezTo>
                                <a:pt x="3284" y="34658"/>
                                <a:pt x="2343" y="34354"/>
                                <a:pt x="1416" y="34113"/>
                              </a:cubicBezTo>
                              <a:cubicBezTo>
                                <a:pt x="1696" y="40208"/>
                                <a:pt x="2534" y="59589"/>
                                <a:pt x="2534" y="83096"/>
                              </a:cubicBezTo>
                              <a:cubicBezTo>
                                <a:pt x="19171" y="65291"/>
                                <a:pt x="41370" y="79794"/>
                                <a:pt x="58960" y="71019"/>
                              </a:cubicBezTo>
                              <a:cubicBezTo>
                                <a:pt x="57500" y="86144"/>
                                <a:pt x="47225" y="95796"/>
                                <a:pt x="34195" y="99937"/>
                              </a:cubicBezTo>
                              <a:cubicBezTo>
                                <a:pt x="37103" y="107747"/>
                                <a:pt x="33572" y="119939"/>
                                <a:pt x="24670" y="121310"/>
                              </a:cubicBezTo>
                              <a:cubicBezTo>
                                <a:pt x="25651" y="113338"/>
                                <a:pt x="16224" y="110181"/>
                                <a:pt x="5994" y="114812"/>
                              </a:cubicBezTo>
                              <a:lnTo>
                                <a:pt x="0" y="119149"/>
                              </a:lnTo>
                              <a:lnTo>
                                <a:pt x="0" y="111365"/>
                              </a:lnTo>
                              <a:lnTo>
                                <a:pt x="9213" y="106763"/>
                              </a:lnTo>
                              <a:cubicBezTo>
                                <a:pt x="17247" y="104458"/>
                                <a:pt x="23654" y="106160"/>
                                <a:pt x="26715" y="111392"/>
                              </a:cubicBezTo>
                              <a:cubicBezTo>
                                <a:pt x="28315" y="109589"/>
                                <a:pt x="30639" y="101524"/>
                                <a:pt x="23679" y="95796"/>
                              </a:cubicBezTo>
                              <a:cubicBezTo>
                                <a:pt x="28099" y="95072"/>
                                <a:pt x="45155" y="90069"/>
                                <a:pt x="49791" y="78702"/>
                              </a:cubicBezTo>
                              <a:cubicBezTo>
                                <a:pt x="44050" y="81268"/>
                                <a:pt x="40622" y="81458"/>
                                <a:pt x="30639" y="80785"/>
                              </a:cubicBezTo>
                              <a:cubicBezTo>
                                <a:pt x="23324" y="80290"/>
                                <a:pt x="16523" y="82824"/>
                                <a:pt x="11105" y="86670"/>
                              </a:cubicBezTo>
                              <a:lnTo>
                                <a:pt x="0" y="100268"/>
                              </a:lnTo>
                              <a:lnTo>
                                <a:pt x="0" y="27404"/>
                              </a:lnTo>
                              <a:lnTo>
                                <a:pt x="7979" y="29074"/>
                              </a:lnTo>
                              <a:cubicBezTo>
                                <a:pt x="18679" y="34666"/>
                                <a:pt x="24337" y="46308"/>
                                <a:pt x="41739" y="40984"/>
                              </a:cubicBezTo>
                              <a:cubicBezTo>
                                <a:pt x="34919" y="39040"/>
                                <a:pt x="29039" y="26595"/>
                                <a:pt x="15145" y="25375"/>
                              </a:cubicBezTo>
                              <a:cubicBezTo>
                                <a:pt x="25877" y="24143"/>
                                <a:pt x="26588" y="21210"/>
                                <a:pt x="33192" y="13183"/>
                              </a:cubicBezTo>
                              <a:cubicBezTo>
                                <a:pt x="26854" y="16332"/>
                                <a:pt x="16339" y="17070"/>
                                <a:pt x="10230" y="16828"/>
                              </a:cubicBezTo>
                              <a:lnTo>
                                <a:pt x="0" y="23216"/>
                              </a:lnTo>
                              <a:lnTo>
                                <a:pt x="0" y="14870"/>
                              </a:lnTo>
                              <a:lnTo>
                                <a:pt x="4642" y="12192"/>
                              </a:lnTo>
                              <a:cubicBezTo>
                                <a:pt x="9481" y="9258"/>
                                <a:pt x="34678" y="8776"/>
                                <a:pt x="4549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62"/>
                      <wps:cNvSpPr>
                        <a:spLocks/>
                      </wps:cNvSpPr>
                      <wps:spPr bwMode="auto">
                        <a:xfrm>
                          <a:off x="2789" y="1842"/>
                          <a:ext cx="254" cy="362"/>
                        </a:xfrm>
                        <a:custGeom>
                          <a:avLst/>
                          <a:gdLst>
                            <a:gd name="T0" fmla="*/ 13056 w 25387"/>
                            <a:gd name="T1" fmla="*/ 0 h 36119"/>
                            <a:gd name="T2" fmla="*/ 16852 w 25387"/>
                            <a:gd name="T3" fmla="*/ 3759 h 36119"/>
                            <a:gd name="T4" fmla="*/ 14580 w 25387"/>
                            <a:gd name="T5" fmla="*/ 7252 h 36119"/>
                            <a:gd name="T6" fmla="*/ 14516 w 25387"/>
                            <a:gd name="T7" fmla="*/ 14745 h 36119"/>
                            <a:gd name="T8" fmla="*/ 18631 w 25387"/>
                            <a:gd name="T9" fmla="*/ 15380 h 36119"/>
                            <a:gd name="T10" fmla="*/ 21603 w 25387"/>
                            <a:gd name="T11" fmla="*/ 13881 h 36119"/>
                            <a:gd name="T12" fmla="*/ 25387 w 25387"/>
                            <a:gd name="T13" fmla="*/ 17691 h 36119"/>
                            <a:gd name="T14" fmla="*/ 21603 w 25387"/>
                            <a:gd name="T15" fmla="*/ 21463 h 36119"/>
                            <a:gd name="T16" fmla="*/ 18034 w 25387"/>
                            <a:gd name="T17" fmla="*/ 18923 h 36119"/>
                            <a:gd name="T18" fmla="*/ 14491 w 25387"/>
                            <a:gd name="T19" fmla="*/ 18365 h 36119"/>
                            <a:gd name="T20" fmla="*/ 14389 w 25387"/>
                            <a:gd name="T21" fmla="*/ 28905 h 36119"/>
                            <a:gd name="T22" fmla="*/ 16599 w 25387"/>
                            <a:gd name="T23" fmla="*/ 32322 h 36119"/>
                            <a:gd name="T24" fmla="*/ 12814 w 25387"/>
                            <a:gd name="T25" fmla="*/ 36119 h 36119"/>
                            <a:gd name="T26" fmla="*/ 9042 w 25387"/>
                            <a:gd name="T27" fmla="*/ 32322 h 36119"/>
                            <a:gd name="T28" fmla="*/ 11075 w 25387"/>
                            <a:gd name="T29" fmla="*/ 28982 h 36119"/>
                            <a:gd name="T30" fmla="*/ 11163 w 25387"/>
                            <a:gd name="T31" fmla="*/ 17971 h 36119"/>
                            <a:gd name="T32" fmla="*/ 6972 w 25387"/>
                            <a:gd name="T33" fmla="*/ 17526 h 36119"/>
                            <a:gd name="T34" fmla="*/ 3797 w 25387"/>
                            <a:gd name="T35" fmla="*/ 19279 h 36119"/>
                            <a:gd name="T36" fmla="*/ 0 w 25387"/>
                            <a:gd name="T37" fmla="*/ 15494 h 36119"/>
                            <a:gd name="T38" fmla="*/ 3797 w 25387"/>
                            <a:gd name="T39" fmla="*/ 11709 h 36119"/>
                            <a:gd name="T40" fmla="*/ 7226 w 25387"/>
                            <a:gd name="T41" fmla="*/ 13919 h 36119"/>
                            <a:gd name="T42" fmla="*/ 11188 w 25387"/>
                            <a:gd name="T43" fmla="*/ 14351 h 36119"/>
                            <a:gd name="T44" fmla="*/ 11252 w 25387"/>
                            <a:gd name="T45" fmla="*/ 7074 h 36119"/>
                            <a:gd name="T46" fmla="*/ 9284 w 25387"/>
                            <a:gd name="T47" fmla="*/ 3759 h 36119"/>
                            <a:gd name="T48" fmla="*/ 13056 w 25387"/>
                            <a:gd name="T49" fmla="*/ 0 h 36119"/>
                            <a:gd name="T50" fmla="*/ 0 w 25387"/>
                            <a:gd name="T51" fmla="*/ 0 h 36119"/>
                            <a:gd name="T52" fmla="*/ 25387 w 25387"/>
                            <a:gd name="T53" fmla="*/ 36119 h 36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5387" h="36119">
                              <a:moveTo>
                                <a:pt x="13056" y="0"/>
                              </a:moveTo>
                              <a:cubicBezTo>
                                <a:pt x="15151" y="0"/>
                                <a:pt x="16852" y="1677"/>
                                <a:pt x="16852" y="3759"/>
                              </a:cubicBezTo>
                              <a:cubicBezTo>
                                <a:pt x="16852" y="5335"/>
                                <a:pt x="15925" y="6668"/>
                                <a:pt x="14580" y="7252"/>
                              </a:cubicBezTo>
                              <a:lnTo>
                                <a:pt x="14516" y="14745"/>
                              </a:lnTo>
                              <a:cubicBezTo>
                                <a:pt x="15939" y="14936"/>
                                <a:pt x="17323" y="15126"/>
                                <a:pt x="18631" y="15380"/>
                              </a:cubicBezTo>
                              <a:cubicBezTo>
                                <a:pt x="19342" y="14478"/>
                                <a:pt x="20396" y="13881"/>
                                <a:pt x="21603" y="13881"/>
                              </a:cubicBezTo>
                              <a:cubicBezTo>
                                <a:pt x="23698" y="13881"/>
                                <a:pt x="25387" y="15583"/>
                                <a:pt x="25387" y="17691"/>
                              </a:cubicBezTo>
                              <a:cubicBezTo>
                                <a:pt x="25387" y="19762"/>
                                <a:pt x="23698" y="21463"/>
                                <a:pt x="21603" y="21463"/>
                              </a:cubicBezTo>
                              <a:cubicBezTo>
                                <a:pt x="19939" y="21463"/>
                                <a:pt x="18555" y="20384"/>
                                <a:pt x="18034" y="18923"/>
                              </a:cubicBezTo>
                              <a:cubicBezTo>
                                <a:pt x="16904" y="18707"/>
                                <a:pt x="15722" y="18530"/>
                                <a:pt x="14491" y="18365"/>
                              </a:cubicBezTo>
                              <a:lnTo>
                                <a:pt x="14389" y="28905"/>
                              </a:lnTo>
                              <a:cubicBezTo>
                                <a:pt x="15697" y="29502"/>
                                <a:pt x="16599" y="30823"/>
                                <a:pt x="16599" y="32322"/>
                              </a:cubicBezTo>
                              <a:cubicBezTo>
                                <a:pt x="16599" y="34417"/>
                                <a:pt x="14897" y="36119"/>
                                <a:pt x="12814" y="36119"/>
                              </a:cubicBezTo>
                              <a:cubicBezTo>
                                <a:pt x="10719" y="36119"/>
                                <a:pt x="9042" y="34417"/>
                                <a:pt x="9042" y="32322"/>
                              </a:cubicBezTo>
                              <a:cubicBezTo>
                                <a:pt x="9042" y="30886"/>
                                <a:pt x="9868" y="29629"/>
                                <a:pt x="11075" y="28982"/>
                              </a:cubicBezTo>
                              <a:lnTo>
                                <a:pt x="11163" y="17971"/>
                              </a:lnTo>
                              <a:cubicBezTo>
                                <a:pt x="9830" y="17831"/>
                                <a:pt x="8433" y="17679"/>
                                <a:pt x="6972" y="17526"/>
                              </a:cubicBezTo>
                              <a:cubicBezTo>
                                <a:pt x="6299" y="18580"/>
                                <a:pt x="5131" y="19279"/>
                                <a:pt x="3797" y="19279"/>
                              </a:cubicBezTo>
                              <a:cubicBezTo>
                                <a:pt x="1689" y="19279"/>
                                <a:pt x="0" y="17590"/>
                                <a:pt x="0" y="15494"/>
                              </a:cubicBezTo>
                              <a:cubicBezTo>
                                <a:pt x="0" y="13398"/>
                                <a:pt x="1689" y="11709"/>
                                <a:pt x="3797" y="11709"/>
                              </a:cubicBezTo>
                              <a:cubicBezTo>
                                <a:pt x="5308" y="11709"/>
                                <a:pt x="6617" y="12612"/>
                                <a:pt x="7226" y="13919"/>
                              </a:cubicBezTo>
                              <a:cubicBezTo>
                                <a:pt x="8598" y="14072"/>
                                <a:pt x="9919" y="14212"/>
                                <a:pt x="11188" y="14351"/>
                              </a:cubicBezTo>
                              <a:lnTo>
                                <a:pt x="11252" y="7074"/>
                              </a:lnTo>
                              <a:cubicBezTo>
                                <a:pt x="10096" y="6427"/>
                                <a:pt x="9284" y="5207"/>
                                <a:pt x="9284" y="3759"/>
                              </a:cubicBezTo>
                              <a:cubicBezTo>
                                <a:pt x="9284" y="1677"/>
                                <a:pt x="10973" y="0"/>
                                <a:pt x="1305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63"/>
                      <wps:cNvSpPr>
                        <a:spLocks/>
                      </wps:cNvSpPr>
                      <wps:spPr bwMode="auto">
                        <a:xfrm>
                          <a:off x="2462" y="1842"/>
                          <a:ext cx="254" cy="362"/>
                        </a:xfrm>
                        <a:custGeom>
                          <a:avLst/>
                          <a:gdLst>
                            <a:gd name="T0" fmla="*/ 12345 w 25413"/>
                            <a:gd name="T1" fmla="*/ 0 h 36119"/>
                            <a:gd name="T2" fmla="*/ 16129 w 25413"/>
                            <a:gd name="T3" fmla="*/ 3772 h 36119"/>
                            <a:gd name="T4" fmla="*/ 14148 w 25413"/>
                            <a:gd name="T5" fmla="*/ 7074 h 36119"/>
                            <a:gd name="T6" fmla="*/ 14212 w 25413"/>
                            <a:gd name="T7" fmla="*/ 14351 h 36119"/>
                            <a:gd name="T8" fmla="*/ 18174 w 25413"/>
                            <a:gd name="T9" fmla="*/ 13919 h 36119"/>
                            <a:gd name="T10" fmla="*/ 21616 w 25413"/>
                            <a:gd name="T11" fmla="*/ 11709 h 36119"/>
                            <a:gd name="T12" fmla="*/ 25413 w 25413"/>
                            <a:gd name="T13" fmla="*/ 15507 h 36119"/>
                            <a:gd name="T14" fmla="*/ 21616 w 25413"/>
                            <a:gd name="T15" fmla="*/ 19279 h 36119"/>
                            <a:gd name="T16" fmla="*/ 18428 w 25413"/>
                            <a:gd name="T17" fmla="*/ 17526 h 36119"/>
                            <a:gd name="T18" fmla="*/ 14250 w 25413"/>
                            <a:gd name="T19" fmla="*/ 17970 h 36119"/>
                            <a:gd name="T20" fmla="*/ 14351 w 25413"/>
                            <a:gd name="T21" fmla="*/ 28981 h 36119"/>
                            <a:gd name="T22" fmla="*/ 16370 w 25413"/>
                            <a:gd name="T23" fmla="*/ 32321 h 36119"/>
                            <a:gd name="T24" fmla="*/ 12586 w 25413"/>
                            <a:gd name="T25" fmla="*/ 36119 h 36119"/>
                            <a:gd name="T26" fmla="*/ 8802 w 25413"/>
                            <a:gd name="T27" fmla="*/ 32321 h 36119"/>
                            <a:gd name="T28" fmla="*/ 11024 w 25413"/>
                            <a:gd name="T29" fmla="*/ 28905 h 36119"/>
                            <a:gd name="T30" fmla="*/ 10909 w 25413"/>
                            <a:gd name="T31" fmla="*/ 18364 h 36119"/>
                            <a:gd name="T32" fmla="*/ 7354 w 25413"/>
                            <a:gd name="T33" fmla="*/ 18923 h 36119"/>
                            <a:gd name="T34" fmla="*/ 3797 w 25413"/>
                            <a:gd name="T35" fmla="*/ 21475 h 36119"/>
                            <a:gd name="T36" fmla="*/ 0 w 25413"/>
                            <a:gd name="T37" fmla="*/ 17691 h 36119"/>
                            <a:gd name="T38" fmla="*/ 3797 w 25413"/>
                            <a:gd name="T39" fmla="*/ 13881 h 36119"/>
                            <a:gd name="T40" fmla="*/ 6769 w 25413"/>
                            <a:gd name="T41" fmla="*/ 15392 h 36119"/>
                            <a:gd name="T42" fmla="*/ 10897 w 25413"/>
                            <a:gd name="T43" fmla="*/ 14757 h 36119"/>
                            <a:gd name="T44" fmla="*/ 10846 w 25413"/>
                            <a:gd name="T45" fmla="*/ 7251 h 36119"/>
                            <a:gd name="T46" fmla="*/ 8560 w 25413"/>
                            <a:gd name="T47" fmla="*/ 3772 h 36119"/>
                            <a:gd name="T48" fmla="*/ 12345 w 25413"/>
                            <a:gd name="T49" fmla="*/ 0 h 36119"/>
                            <a:gd name="T50" fmla="*/ 0 w 25413"/>
                            <a:gd name="T51" fmla="*/ 0 h 36119"/>
                            <a:gd name="T52" fmla="*/ 25413 w 25413"/>
                            <a:gd name="T53" fmla="*/ 36119 h 36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5413" h="36119">
                              <a:moveTo>
                                <a:pt x="12345" y="0"/>
                              </a:moveTo>
                              <a:cubicBezTo>
                                <a:pt x="14440" y="0"/>
                                <a:pt x="16129" y="1677"/>
                                <a:pt x="16129" y="3772"/>
                              </a:cubicBezTo>
                              <a:cubicBezTo>
                                <a:pt x="16129" y="5207"/>
                                <a:pt x="15317" y="6426"/>
                                <a:pt x="14148" y="7074"/>
                              </a:cubicBezTo>
                              <a:lnTo>
                                <a:pt x="14212" y="14351"/>
                              </a:lnTo>
                              <a:cubicBezTo>
                                <a:pt x="15494" y="14212"/>
                                <a:pt x="16815" y="14071"/>
                                <a:pt x="18174" y="13919"/>
                              </a:cubicBezTo>
                              <a:cubicBezTo>
                                <a:pt x="18771" y="12611"/>
                                <a:pt x="20092" y="11709"/>
                                <a:pt x="21616" y="11709"/>
                              </a:cubicBezTo>
                              <a:cubicBezTo>
                                <a:pt x="23711" y="11709"/>
                                <a:pt x="25413" y="13398"/>
                                <a:pt x="25413" y="15507"/>
                              </a:cubicBezTo>
                              <a:cubicBezTo>
                                <a:pt x="25413" y="17590"/>
                                <a:pt x="23711" y="19279"/>
                                <a:pt x="21616" y="19279"/>
                              </a:cubicBezTo>
                              <a:cubicBezTo>
                                <a:pt x="20282" y="19279"/>
                                <a:pt x="19127" y="18580"/>
                                <a:pt x="18428" y="17526"/>
                              </a:cubicBezTo>
                              <a:cubicBezTo>
                                <a:pt x="16993" y="17678"/>
                                <a:pt x="15596" y="17831"/>
                                <a:pt x="14250" y="17970"/>
                              </a:cubicBezTo>
                              <a:lnTo>
                                <a:pt x="14351" y="28981"/>
                              </a:lnTo>
                              <a:cubicBezTo>
                                <a:pt x="15545" y="29629"/>
                                <a:pt x="16370" y="30886"/>
                                <a:pt x="16370" y="32321"/>
                              </a:cubicBezTo>
                              <a:cubicBezTo>
                                <a:pt x="16370" y="34430"/>
                                <a:pt x="14669" y="36119"/>
                                <a:pt x="12586" y="36119"/>
                              </a:cubicBezTo>
                              <a:cubicBezTo>
                                <a:pt x="10503" y="36119"/>
                                <a:pt x="8802" y="34430"/>
                                <a:pt x="8802" y="32321"/>
                              </a:cubicBezTo>
                              <a:cubicBezTo>
                                <a:pt x="8802" y="30823"/>
                                <a:pt x="9703" y="29502"/>
                                <a:pt x="11024" y="28905"/>
                              </a:cubicBezTo>
                              <a:lnTo>
                                <a:pt x="10909" y="18364"/>
                              </a:lnTo>
                              <a:cubicBezTo>
                                <a:pt x="9665" y="18529"/>
                                <a:pt x="8496" y="18707"/>
                                <a:pt x="7354" y="18923"/>
                              </a:cubicBezTo>
                              <a:cubicBezTo>
                                <a:pt x="6845" y="20383"/>
                                <a:pt x="5462" y="21475"/>
                                <a:pt x="3797" y="21475"/>
                              </a:cubicBezTo>
                              <a:cubicBezTo>
                                <a:pt x="1715" y="21475"/>
                                <a:pt x="0" y="19761"/>
                                <a:pt x="0" y="17691"/>
                              </a:cubicBezTo>
                              <a:cubicBezTo>
                                <a:pt x="0" y="15596"/>
                                <a:pt x="1715" y="13881"/>
                                <a:pt x="3797" y="13881"/>
                              </a:cubicBezTo>
                              <a:cubicBezTo>
                                <a:pt x="5004" y="13881"/>
                                <a:pt x="6059" y="14478"/>
                                <a:pt x="6769" y="15392"/>
                              </a:cubicBezTo>
                              <a:cubicBezTo>
                                <a:pt x="8090" y="15139"/>
                                <a:pt x="9462" y="14948"/>
                                <a:pt x="10897" y="14757"/>
                              </a:cubicBezTo>
                              <a:lnTo>
                                <a:pt x="10846" y="7251"/>
                              </a:lnTo>
                              <a:cubicBezTo>
                                <a:pt x="9500" y="6668"/>
                                <a:pt x="8560" y="5334"/>
                                <a:pt x="8560" y="3772"/>
                              </a:cubicBezTo>
                              <a:cubicBezTo>
                                <a:pt x="8560" y="1677"/>
                                <a:pt x="10249" y="0"/>
                                <a:pt x="1234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64"/>
                      <wps:cNvSpPr>
                        <a:spLocks/>
                      </wps:cNvSpPr>
                      <wps:spPr bwMode="auto">
                        <a:xfrm>
                          <a:off x="2262" y="1563"/>
                          <a:ext cx="490" cy="848"/>
                        </a:xfrm>
                        <a:custGeom>
                          <a:avLst/>
                          <a:gdLst>
                            <a:gd name="T0" fmla="*/ 14795 w 49053"/>
                            <a:gd name="T1" fmla="*/ 0 h 84836"/>
                            <a:gd name="T2" fmla="*/ 21285 w 49053"/>
                            <a:gd name="T3" fmla="*/ 292 h 84836"/>
                            <a:gd name="T4" fmla="*/ 20612 w 49053"/>
                            <a:gd name="T5" fmla="*/ 9665 h 84836"/>
                            <a:gd name="T6" fmla="*/ 49047 w 49053"/>
                            <a:gd name="T7" fmla="*/ 5753 h 84836"/>
                            <a:gd name="T8" fmla="*/ 49053 w 49053"/>
                            <a:gd name="T9" fmla="*/ 5754 h 84836"/>
                            <a:gd name="T10" fmla="*/ 49053 w 49053"/>
                            <a:gd name="T11" fmla="*/ 31144 h 84836"/>
                            <a:gd name="T12" fmla="*/ 49047 w 49053"/>
                            <a:gd name="T13" fmla="*/ 31153 h 84836"/>
                            <a:gd name="T14" fmla="*/ 37178 w 49053"/>
                            <a:gd name="T15" fmla="*/ 20544 h 84836"/>
                            <a:gd name="T16" fmla="*/ 19126 w 49053"/>
                            <a:gd name="T17" fmla="*/ 24156 h 84836"/>
                            <a:gd name="T18" fmla="*/ 13055 w 49053"/>
                            <a:gd name="T19" fmla="*/ 71514 h 84836"/>
                            <a:gd name="T20" fmla="*/ 23901 w 49053"/>
                            <a:gd name="T21" fmla="*/ 76060 h 84836"/>
                            <a:gd name="T22" fmla="*/ 49047 w 49053"/>
                            <a:gd name="T23" fmla="*/ 71654 h 84836"/>
                            <a:gd name="T24" fmla="*/ 49053 w 49053"/>
                            <a:gd name="T25" fmla="*/ 71658 h 84836"/>
                            <a:gd name="T26" fmla="*/ 49053 w 49053"/>
                            <a:gd name="T27" fmla="*/ 84836 h 84836"/>
                            <a:gd name="T28" fmla="*/ 49047 w 49053"/>
                            <a:gd name="T29" fmla="*/ 84836 h 84836"/>
                            <a:gd name="T30" fmla="*/ 0 w 49053"/>
                            <a:gd name="T31" fmla="*/ 84341 h 84836"/>
                            <a:gd name="T32" fmla="*/ 6388 w 49053"/>
                            <a:gd name="T33" fmla="*/ 72022 h 84836"/>
                            <a:gd name="T34" fmla="*/ 14795 w 49053"/>
                            <a:gd name="T35" fmla="*/ 0 h 84836"/>
                            <a:gd name="T36" fmla="*/ 0 w 49053"/>
                            <a:gd name="T37" fmla="*/ 0 h 84836"/>
                            <a:gd name="T38" fmla="*/ 49053 w 49053"/>
                            <a:gd name="T39" fmla="*/ 84836 h 84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9053" h="84836">
                              <a:moveTo>
                                <a:pt x="14795" y="0"/>
                              </a:moveTo>
                              <a:lnTo>
                                <a:pt x="21285" y="292"/>
                              </a:lnTo>
                              <a:cubicBezTo>
                                <a:pt x="21183" y="2718"/>
                                <a:pt x="20942" y="5918"/>
                                <a:pt x="20612" y="9665"/>
                              </a:cubicBezTo>
                              <a:cubicBezTo>
                                <a:pt x="28410" y="7354"/>
                                <a:pt x="38633" y="5753"/>
                                <a:pt x="49047" y="5753"/>
                              </a:cubicBezTo>
                              <a:lnTo>
                                <a:pt x="49053" y="5754"/>
                              </a:lnTo>
                              <a:lnTo>
                                <a:pt x="49053" y="31144"/>
                              </a:lnTo>
                              <a:lnTo>
                                <a:pt x="49047" y="31153"/>
                              </a:lnTo>
                              <a:cubicBezTo>
                                <a:pt x="47269" y="24346"/>
                                <a:pt x="42738" y="21260"/>
                                <a:pt x="37178" y="20544"/>
                              </a:cubicBezTo>
                              <a:cubicBezTo>
                                <a:pt x="31617" y="19828"/>
                                <a:pt x="25025" y="21482"/>
                                <a:pt x="19126" y="24156"/>
                              </a:cubicBezTo>
                              <a:cubicBezTo>
                                <a:pt x="17246" y="40984"/>
                                <a:pt x="14630" y="60922"/>
                                <a:pt x="13055" y="71514"/>
                              </a:cubicBezTo>
                              <a:cubicBezTo>
                                <a:pt x="16472" y="72048"/>
                                <a:pt x="20244" y="73622"/>
                                <a:pt x="23901" y="76060"/>
                              </a:cubicBezTo>
                              <a:cubicBezTo>
                                <a:pt x="33007" y="82068"/>
                                <a:pt x="43446" y="82398"/>
                                <a:pt x="49047" y="71654"/>
                              </a:cubicBezTo>
                              <a:lnTo>
                                <a:pt x="49053" y="71658"/>
                              </a:lnTo>
                              <a:lnTo>
                                <a:pt x="49053" y="84836"/>
                              </a:lnTo>
                              <a:lnTo>
                                <a:pt x="49047" y="84836"/>
                              </a:lnTo>
                              <a:cubicBezTo>
                                <a:pt x="35382" y="84836"/>
                                <a:pt x="0" y="84341"/>
                                <a:pt x="0" y="84341"/>
                              </a:cubicBezTo>
                              <a:cubicBezTo>
                                <a:pt x="0" y="77407"/>
                                <a:pt x="2527" y="73520"/>
                                <a:pt x="6388" y="72022"/>
                              </a:cubicBezTo>
                              <a:cubicBezTo>
                                <a:pt x="8686" y="56820"/>
                                <a:pt x="14173" y="14250"/>
                                <a:pt x="1479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65"/>
                      <wps:cNvSpPr>
                        <a:spLocks/>
                      </wps:cNvSpPr>
                      <wps:spPr bwMode="auto">
                        <a:xfrm>
                          <a:off x="2752" y="1563"/>
                          <a:ext cx="491" cy="848"/>
                        </a:xfrm>
                        <a:custGeom>
                          <a:avLst/>
                          <a:gdLst>
                            <a:gd name="T0" fmla="*/ 34246 w 49042"/>
                            <a:gd name="T1" fmla="*/ 0 h 84836"/>
                            <a:gd name="T2" fmla="*/ 42641 w 49042"/>
                            <a:gd name="T3" fmla="*/ 72022 h 84836"/>
                            <a:gd name="T4" fmla="*/ 49042 w 49042"/>
                            <a:gd name="T5" fmla="*/ 84341 h 84836"/>
                            <a:gd name="T6" fmla="*/ 13429 w 49042"/>
                            <a:gd name="T7" fmla="*/ 84758 h 84836"/>
                            <a:gd name="T8" fmla="*/ 0 w 49042"/>
                            <a:gd name="T9" fmla="*/ 84836 h 84836"/>
                            <a:gd name="T10" fmla="*/ 0 w 49042"/>
                            <a:gd name="T11" fmla="*/ 71658 h 84836"/>
                            <a:gd name="T12" fmla="*/ 11262 w 49042"/>
                            <a:gd name="T13" fmla="*/ 80139 h 84836"/>
                            <a:gd name="T14" fmla="*/ 25140 w 49042"/>
                            <a:gd name="T15" fmla="*/ 76060 h 84836"/>
                            <a:gd name="T16" fmla="*/ 35999 w 49042"/>
                            <a:gd name="T17" fmla="*/ 71514 h 84836"/>
                            <a:gd name="T18" fmla="*/ 29915 w 49042"/>
                            <a:gd name="T19" fmla="*/ 24156 h 84836"/>
                            <a:gd name="T20" fmla="*/ 4523 w 49042"/>
                            <a:gd name="T21" fmla="*/ 23564 h 84836"/>
                            <a:gd name="T22" fmla="*/ 0 w 49042"/>
                            <a:gd name="T23" fmla="*/ 31144 h 84836"/>
                            <a:gd name="T24" fmla="*/ 0 w 49042"/>
                            <a:gd name="T25" fmla="*/ 5754 h 84836"/>
                            <a:gd name="T26" fmla="*/ 28429 w 49042"/>
                            <a:gd name="T27" fmla="*/ 9665 h 84836"/>
                            <a:gd name="T28" fmla="*/ 27744 w 49042"/>
                            <a:gd name="T29" fmla="*/ 292 h 84836"/>
                            <a:gd name="T30" fmla="*/ 34246 w 49042"/>
                            <a:gd name="T31" fmla="*/ 0 h 84836"/>
                            <a:gd name="T32" fmla="*/ 0 w 49042"/>
                            <a:gd name="T33" fmla="*/ 0 h 84836"/>
                            <a:gd name="T34" fmla="*/ 49042 w 49042"/>
                            <a:gd name="T35" fmla="*/ 84836 h 84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49042" h="84836">
                              <a:moveTo>
                                <a:pt x="34246" y="0"/>
                              </a:moveTo>
                              <a:cubicBezTo>
                                <a:pt x="34881" y="14250"/>
                                <a:pt x="40342" y="56820"/>
                                <a:pt x="42641" y="72022"/>
                              </a:cubicBezTo>
                              <a:cubicBezTo>
                                <a:pt x="46502" y="73520"/>
                                <a:pt x="49042" y="77407"/>
                                <a:pt x="49042" y="84341"/>
                              </a:cubicBezTo>
                              <a:cubicBezTo>
                                <a:pt x="49042" y="84341"/>
                                <a:pt x="29146" y="84619"/>
                                <a:pt x="13429" y="84758"/>
                              </a:cubicBezTo>
                              <a:lnTo>
                                <a:pt x="0" y="84836"/>
                              </a:lnTo>
                              <a:lnTo>
                                <a:pt x="0" y="71658"/>
                              </a:lnTo>
                              <a:lnTo>
                                <a:pt x="11262" y="80139"/>
                              </a:lnTo>
                              <a:cubicBezTo>
                                <a:pt x="15711" y="80649"/>
                                <a:pt x="20594" y="79064"/>
                                <a:pt x="25140" y="76060"/>
                              </a:cubicBezTo>
                              <a:cubicBezTo>
                                <a:pt x="28797" y="73622"/>
                                <a:pt x="32569" y="72048"/>
                                <a:pt x="35999" y="71514"/>
                              </a:cubicBezTo>
                              <a:cubicBezTo>
                                <a:pt x="34411" y="60922"/>
                                <a:pt x="31795" y="40984"/>
                                <a:pt x="29915" y="24156"/>
                              </a:cubicBezTo>
                              <a:cubicBezTo>
                                <a:pt x="21076" y="20146"/>
                                <a:pt x="10680" y="18429"/>
                                <a:pt x="4523" y="23564"/>
                              </a:cubicBezTo>
                              <a:lnTo>
                                <a:pt x="0" y="31144"/>
                              </a:lnTo>
                              <a:lnTo>
                                <a:pt x="0" y="5754"/>
                              </a:lnTo>
                              <a:lnTo>
                                <a:pt x="28429" y="9665"/>
                              </a:lnTo>
                              <a:cubicBezTo>
                                <a:pt x="28099" y="5918"/>
                                <a:pt x="27858" y="2718"/>
                                <a:pt x="27744" y="292"/>
                              </a:cubicBezTo>
                              <a:lnTo>
                                <a:pt x="34246"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7" name="Shape 66"/>
                      <wps:cNvSpPr>
                        <a:spLocks/>
                      </wps:cNvSpPr>
                      <wps:spPr bwMode="auto">
                        <a:xfrm>
                          <a:off x="2461" y="2594"/>
                          <a:ext cx="66" cy="178"/>
                        </a:xfrm>
                        <a:custGeom>
                          <a:avLst/>
                          <a:gdLst>
                            <a:gd name="T0" fmla="*/ 6565 w 6565"/>
                            <a:gd name="T1" fmla="*/ 0 h 17758"/>
                            <a:gd name="T2" fmla="*/ 6565 w 6565"/>
                            <a:gd name="T3" fmla="*/ 17758 h 17758"/>
                            <a:gd name="T4" fmla="*/ 0 w 6565"/>
                            <a:gd name="T5" fmla="*/ 5831 h 17758"/>
                            <a:gd name="T6" fmla="*/ 6565 w 6565"/>
                            <a:gd name="T7" fmla="*/ 0 h 17758"/>
                            <a:gd name="T8" fmla="*/ 0 w 6565"/>
                            <a:gd name="T9" fmla="*/ 0 h 17758"/>
                            <a:gd name="T10" fmla="*/ 6565 w 6565"/>
                            <a:gd name="T11" fmla="*/ 17758 h 17758"/>
                          </a:gdLst>
                          <a:ahLst/>
                          <a:cxnLst>
                            <a:cxn ang="0">
                              <a:pos x="T0" y="T1"/>
                            </a:cxn>
                            <a:cxn ang="0">
                              <a:pos x="T2" y="T3"/>
                            </a:cxn>
                            <a:cxn ang="0">
                              <a:pos x="T4" y="T5"/>
                            </a:cxn>
                            <a:cxn ang="0">
                              <a:pos x="T6" y="T7"/>
                            </a:cxn>
                          </a:cxnLst>
                          <a:rect l="T8" t="T9" r="T10" b="T11"/>
                          <a:pathLst>
                            <a:path w="6565" h="17758">
                              <a:moveTo>
                                <a:pt x="6565" y="0"/>
                              </a:moveTo>
                              <a:lnTo>
                                <a:pt x="6565" y="17758"/>
                              </a:lnTo>
                              <a:lnTo>
                                <a:pt x="0" y="5831"/>
                              </a:lnTo>
                              <a:lnTo>
                                <a:pt x="656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9" name="Shape 67"/>
                      <wps:cNvSpPr>
                        <a:spLocks/>
                      </wps:cNvSpPr>
                      <wps:spPr bwMode="auto">
                        <a:xfrm>
                          <a:off x="1954" y="2453"/>
                          <a:ext cx="573" cy="914"/>
                        </a:xfrm>
                        <a:custGeom>
                          <a:avLst/>
                          <a:gdLst>
                            <a:gd name="T0" fmla="*/ 4763 w 57327"/>
                            <a:gd name="T1" fmla="*/ 0 h 91415"/>
                            <a:gd name="T2" fmla="*/ 54480 w 57327"/>
                            <a:gd name="T3" fmla="*/ 5965 h 91415"/>
                            <a:gd name="T4" fmla="*/ 57327 w 57327"/>
                            <a:gd name="T5" fmla="*/ 4982 h 91415"/>
                            <a:gd name="T6" fmla="*/ 57327 w 57327"/>
                            <a:gd name="T7" fmla="*/ 9511 h 91415"/>
                            <a:gd name="T8" fmla="*/ 38126 w 57327"/>
                            <a:gd name="T9" fmla="*/ 13036 h 91415"/>
                            <a:gd name="T10" fmla="*/ 14770 w 57327"/>
                            <a:gd name="T11" fmla="*/ 8179 h 91415"/>
                            <a:gd name="T12" fmla="*/ 26365 w 57327"/>
                            <a:gd name="T13" fmla="*/ 18047 h 91415"/>
                            <a:gd name="T14" fmla="*/ 6604 w 57327"/>
                            <a:gd name="T15" fmla="*/ 35623 h 91415"/>
                            <a:gd name="T16" fmla="*/ 6604 w 57327"/>
                            <a:gd name="T17" fmla="*/ 68580 h 91415"/>
                            <a:gd name="T18" fmla="*/ 42456 w 57327"/>
                            <a:gd name="T19" fmla="*/ 66142 h 91415"/>
                            <a:gd name="T20" fmla="*/ 38938 w 57327"/>
                            <a:gd name="T21" fmla="*/ 56985 h 91415"/>
                            <a:gd name="T22" fmla="*/ 13436 w 57327"/>
                            <a:gd name="T23" fmla="*/ 38557 h 91415"/>
                            <a:gd name="T24" fmla="*/ 19304 w 57327"/>
                            <a:gd name="T25" fmla="*/ 35128 h 91415"/>
                            <a:gd name="T26" fmla="*/ 43218 w 57327"/>
                            <a:gd name="T27" fmla="*/ 50533 h 91415"/>
                            <a:gd name="T28" fmla="*/ 57327 w 57327"/>
                            <a:gd name="T29" fmla="*/ 46194 h 91415"/>
                            <a:gd name="T30" fmla="*/ 57327 w 57327"/>
                            <a:gd name="T31" fmla="*/ 51393 h 91415"/>
                            <a:gd name="T32" fmla="*/ 54383 w 57327"/>
                            <a:gd name="T33" fmla="*/ 51691 h 91415"/>
                            <a:gd name="T34" fmla="*/ 47104 w 57327"/>
                            <a:gd name="T35" fmla="*/ 55893 h 91415"/>
                            <a:gd name="T36" fmla="*/ 52604 w 57327"/>
                            <a:gd name="T37" fmla="*/ 66637 h 91415"/>
                            <a:gd name="T38" fmla="*/ 57327 w 57327"/>
                            <a:gd name="T39" fmla="*/ 66319 h 91415"/>
                            <a:gd name="T40" fmla="*/ 57327 w 57327"/>
                            <a:gd name="T41" fmla="*/ 73599 h 91415"/>
                            <a:gd name="T42" fmla="*/ 52972 w 57327"/>
                            <a:gd name="T43" fmla="*/ 74320 h 91415"/>
                            <a:gd name="T44" fmla="*/ 46012 w 57327"/>
                            <a:gd name="T45" fmla="*/ 71018 h 91415"/>
                            <a:gd name="T46" fmla="*/ 0 w 57327"/>
                            <a:gd name="T47" fmla="*/ 72492 h 91415"/>
                            <a:gd name="T48" fmla="*/ 0 w 57327"/>
                            <a:gd name="T49" fmla="*/ 31738 h 91415"/>
                            <a:gd name="T50" fmla="*/ 17576 w 57327"/>
                            <a:gd name="T51" fmla="*/ 18441 h 91415"/>
                            <a:gd name="T52" fmla="*/ 4763 w 57327"/>
                            <a:gd name="T53" fmla="*/ 0 h 91415"/>
                            <a:gd name="T54" fmla="*/ 0 w 57327"/>
                            <a:gd name="T55" fmla="*/ 0 h 91415"/>
                            <a:gd name="T56" fmla="*/ 57327 w 57327"/>
                            <a:gd name="T57" fmla="*/ 91415 h 91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57327" h="91415">
                              <a:moveTo>
                                <a:pt x="4763" y="0"/>
                              </a:moveTo>
                              <a:cubicBezTo>
                                <a:pt x="20060" y="5497"/>
                                <a:pt x="36778" y="9470"/>
                                <a:pt x="54480" y="5965"/>
                              </a:cubicBezTo>
                              <a:lnTo>
                                <a:pt x="57327" y="4982"/>
                              </a:lnTo>
                              <a:lnTo>
                                <a:pt x="57327" y="9511"/>
                              </a:lnTo>
                              <a:lnTo>
                                <a:pt x="38126" y="13036"/>
                              </a:lnTo>
                              <a:cubicBezTo>
                                <a:pt x="30820" y="12687"/>
                                <a:pt x="23927" y="10738"/>
                                <a:pt x="14770" y="8179"/>
                              </a:cubicBezTo>
                              <a:cubicBezTo>
                                <a:pt x="18059" y="12814"/>
                                <a:pt x="22568" y="16231"/>
                                <a:pt x="26365" y="18047"/>
                              </a:cubicBezTo>
                              <a:cubicBezTo>
                                <a:pt x="21234" y="26112"/>
                                <a:pt x="16218" y="30150"/>
                                <a:pt x="6604" y="35623"/>
                              </a:cubicBezTo>
                              <a:lnTo>
                                <a:pt x="6604" y="68580"/>
                              </a:lnTo>
                              <a:cubicBezTo>
                                <a:pt x="19304" y="79819"/>
                                <a:pt x="35878" y="70041"/>
                                <a:pt x="42456" y="66142"/>
                              </a:cubicBezTo>
                              <a:cubicBezTo>
                                <a:pt x="40513" y="62979"/>
                                <a:pt x="39789" y="60782"/>
                                <a:pt x="38938" y="56985"/>
                              </a:cubicBezTo>
                              <a:cubicBezTo>
                                <a:pt x="22822" y="58700"/>
                                <a:pt x="16713" y="50533"/>
                                <a:pt x="13436" y="38557"/>
                              </a:cubicBezTo>
                              <a:cubicBezTo>
                                <a:pt x="13436" y="38557"/>
                                <a:pt x="16345" y="36626"/>
                                <a:pt x="19304" y="35128"/>
                              </a:cubicBezTo>
                              <a:cubicBezTo>
                                <a:pt x="24905" y="53454"/>
                                <a:pt x="35141" y="50889"/>
                                <a:pt x="43218" y="50533"/>
                              </a:cubicBezTo>
                              <a:lnTo>
                                <a:pt x="57327" y="46194"/>
                              </a:lnTo>
                              <a:lnTo>
                                <a:pt x="57327" y="51393"/>
                              </a:lnTo>
                              <a:lnTo>
                                <a:pt x="54383" y="51691"/>
                              </a:lnTo>
                              <a:cubicBezTo>
                                <a:pt x="50908" y="52727"/>
                                <a:pt x="47733" y="54311"/>
                                <a:pt x="47104" y="55893"/>
                              </a:cubicBezTo>
                              <a:cubicBezTo>
                                <a:pt x="46127" y="58344"/>
                                <a:pt x="48273" y="63957"/>
                                <a:pt x="52604" y="66637"/>
                              </a:cubicBezTo>
                              <a:lnTo>
                                <a:pt x="57327" y="66319"/>
                              </a:lnTo>
                              <a:lnTo>
                                <a:pt x="57327" y="73599"/>
                              </a:lnTo>
                              <a:lnTo>
                                <a:pt x="52972" y="74320"/>
                              </a:lnTo>
                              <a:cubicBezTo>
                                <a:pt x="48361" y="72949"/>
                                <a:pt x="48349" y="70803"/>
                                <a:pt x="46012" y="71018"/>
                              </a:cubicBezTo>
                              <a:cubicBezTo>
                                <a:pt x="39535" y="71641"/>
                                <a:pt x="19418" y="91415"/>
                                <a:pt x="0" y="72492"/>
                              </a:cubicBezTo>
                              <a:lnTo>
                                <a:pt x="0" y="31738"/>
                              </a:lnTo>
                              <a:cubicBezTo>
                                <a:pt x="7569" y="27572"/>
                                <a:pt x="13919" y="23813"/>
                                <a:pt x="17576" y="18441"/>
                              </a:cubicBezTo>
                              <a:cubicBezTo>
                                <a:pt x="13322" y="15621"/>
                                <a:pt x="7188" y="7938"/>
                                <a:pt x="4763"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0" name="Shape 68"/>
                      <wps:cNvSpPr>
                        <a:spLocks/>
                      </wps:cNvSpPr>
                      <wps:spPr bwMode="auto">
                        <a:xfrm>
                          <a:off x="2527" y="2450"/>
                          <a:ext cx="187" cy="739"/>
                        </a:xfrm>
                        <a:custGeom>
                          <a:avLst/>
                          <a:gdLst>
                            <a:gd name="T0" fmla="*/ 15165 w 18721"/>
                            <a:gd name="T1" fmla="*/ 0 h 73854"/>
                            <a:gd name="T2" fmla="*/ 1271 w 18721"/>
                            <a:gd name="T3" fmla="*/ 21972 h 73854"/>
                            <a:gd name="T4" fmla="*/ 12244 w 18721"/>
                            <a:gd name="T5" fmla="*/ 49683 h 73854"/>
                            <a:gd name="T6" fmla="*/ 16397 w 18721"/>
                            <a:gd name="T7" fmla="*/ 66155 h 73854"/>
                            <a:gd name="T8" fmla="*/ 7469 w 18721"/>
                            <a:gd name="T9" fmla="*/ 72617 h 73854"/>
                            <a:gd name="T10" fmla="*/ 0 w 18721"/>
                            <a:gd name="T11" fmla="*/ 73854 h 73854"/>
                            <a:gd name="T12" fmla="*/ 0 w 18721"/>
                            <a:gd name="T13" fmla="*/ 66573 h 73854"/>
                            <a:gd name="T14" fmla="*/ 2917 w 18721"/>
                            <a:gd name="T15" fmla="*/ 66377 h 73854"/>
                            <a:gd name="T16" fmla="*/ 9920 w 18721"/>
                            <a:gd name="T17" fmla="*/ 62853 h 73854"/>
                            <a:gd name="T18" fmla="*/ 6135 w 18721"/>
                            <a:gd name="T19" fmla="*/ 51029 h 73854"/>
                            <a:gd name="T20" fmla="*/ 0 w 18721"/>
                            <a:gd name="T21" fmla="*/ 51647 h 73854"/>
                            <a:gd name="T22" fmla="*/ 0 w 18721"/>
                            <a:gd name="T23" fmla="*/ 46448 h 73854"/>
                            <a:gd name="T24" fmla="*/ 4928 w 18721"/>
                            <a:gd name="T25" fmla="*/ 44933 h 73854"/>
                            <a:gd name="T26" fmla="*/ 373 w 18721"/>
                            <a:gd name="T27" fmla="*/ 32872 h 73854"/>
                            <a:gd name="T28" fmla="*/ 0 w 18721"/>
                            <a:gd name="T29" fmla="*/ 32196 h 73854"/>
                            <a:gd name="T30" fmla="*/ 0 w 18721"/>
                            <a:gd name="T31" fmla="*/ 14438 h 73854"/>
                            <a:gd name="T32" fmla="*/ 6631 w 18721"/>
                            <a:gd name="T33" fmla="*/ 8548 h 73854"/>
                            <a:gd name="T34" fmla="*/ 0 w 18721"/>
                            <a:gd name="T35" fmla="*/ 9765 h 73854"/>
                            <a:gd name="T36" fmla="*/ 0 w 18721"/>
                            <a:gd name="T37" fmla="*/ 5236 h 73854"/>
                            <a:gd name="T38" fmla="*/ 15165 w 18721"/>
                            <a:gd name="T39" fmla="*/ 0 h 73854"/>
                            <a:gd name="T40" fmla="*/ 0 w 18721"/>
                            <a:gd name="T41" fmla="*/ 0 h 73854"/>
                            <a:gd name="T42" fmla="*/ 18721 w 18721"/>
                            <a:gd name="T43" fmla="*/ 73854 h 73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8721" h="73854">
                              <a:moveTo>
                                <a:pt x="15165" y="0"/>
                              </a:moveTo>
                              <a:cubicBezTo>
                                <a:pt x="11990" y="10871"/>
                                <a:pt x="7240" y="17323"/>
                                <a:pt x="1271" y="21972"/>
                              </a:cubicBezTo>
                              <a:cubicBezTo>
                                <a:pt x="4687" y="30506"/>
                                <a:pt x="10047" y="41135"/>
                                <a:pt x="12244" y="49683"/>
                              </a:cubicBezTo>
                              <a:cubicBezTo>
                                <a:pt x="18721" y="53937"/>
                                <a:pt x="17502" y="61265"/>
                                <a:pt x="16397" y="66155"/>
                              </a:cubicBezTo>
                              <a:cubicBezTo>
                                <a:pt x="15889" y="68421"/>
                                <a:pt x="11920" y="70895"/>
                                <a:pt x="7469" y="72617"/>
                              </a:cubicBezTo>
                              <a:lnTo>
                                <a:pt x="0" y="73854"/>
                              </a:lnTo>
                              <a:lnTo>
                                <a:pt x="0" y="66573"/>
                              </a:lnTo>
                              <a:lnTo>
                                <a:pt x="2917" y="66377"/>
                              </a:lnTo>
                              <a:cubicBezTo>
                                <a:pt x="6043" y="65472"/>
                                <a:pt x="9062" y="64065"/>
                                <a:pt x="9920" y="62853"/>
                              </a:cubicBezTo>
                              <a:cubicBezTo>
                                <a:pt x="11368" y="60808"/>
                                <a:pt x="9806" y="52248"/>
                                <a:pt x="6135" y="51029"/>
                              </a:cubicBezTo>
                              <a:lnTo>
                                <a:pt x="0" y="51647"/>
                              </a:lnTo>
                              <a:lnTo>
                                <a:pt x="0" y="46448"/>
                              </a:lnTo>
                              <a:lnTo>
                                <a:pt x="4928" y="44933"/>
                              </a:lnTo>
                              <a:cubicBezTo>
                                <a:pt x="4071" y="41269"/>
                                <a:pt x="2421" y="37116"/>
                                <a:pt x="373" y="32872"/>
                              </a:cubicBezTo>
                              <a:lnTo>
                                <a:pt x="0" y="32196"/>
                              </a:lnTo>
                              <a:lnTo>
                                <a:pt x="0" y="14438"/>
                              </a:lnTo>
                              <a:lnTo>
                                <a:pt x="6631" y="8548"/>
                              </a:lnTo>
                              <a:lnTo>
                                <a:pt x="0" y="9765"/>
                              </a:lnTo>
                              <a:lnTo>
                                <a:pt x="0" y="5236"/>
                              </a:lnTo>
                              <a:lnTo>
                                <a:pt x="1516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1" name="Shape 69"/>
                      <wps:cNvSpPr>
                        <a:spLocks/>
                      </wps:cNvSpPr>
                      <wps:spPr bwMode="auto">
                        <a:xfrm>
                          <a:off x="2996" y="2749"/>
                          <a:ext cx="163" cy="173"/>
                        </a:xfrm>
                        <a:custGeom>
                          <a:avLst/>
                          <a:gdLst>
                            <a:gd name="T0" fmla="*/ 8534 w 16256"/>
                            <a:gd name="T1" fmla="*/ 0 h 17277"/>
                            <a:gd name="T2" fmla="*/ 15761 w 16256"/>
                            <a:gd name="T3" fmla="*/ 2667 h 17277"/>
                            <a:gd name="T4" fmla="*/ 16256 w 16256"/>
                            <a:gd name="T5" fmla="*/ 2293 h 17277"/>
                            <a:gd name="T6" fmla="*/ 16256 w 16256"/>
                            <a:gd name="T7" fmla="*/ 17277 h 17277"/>
                            <a:gd name="T8" fmla="*/ 14263 w 16256"/>
                            <a:gd name="T9" fmla="*/ 10389 h 17277"/>
                            <a:gd name="T10" fmla="*/ 14466 w 16256"/>
                            <a:gd name="T11" fmla="*/ 7455 h 17277"/>
                            <a:gd name="T12" fmla="*/ 0 w 16256"/>
                            <a:gd name="T13" fmla="*/ 5004 h 17277"/>
                            <a:gd name="T14" fmla="*/ 8534 w 16256"/>
                            <a:gd name="T15" fmla="*/ 0 h 17277"/>
                            <a:gd name="T16" fmla="*/ 0 w 16256"/>
                            <a:gd name="T17" fmla="*/ 0 h 17277"/>
                            <a:gd name="T18" fmla="*/ 16256 w 16256"/>
                            <a:gd name="T19" fmla="*/ 17277 h 1727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256" h="17277">
                              <a:moveTo>
                                <a:pt x="8534" y="0"/>
                              </a:moveTo>
                              <a:cubicBezTo>
                                <a:pt x="10199" y="1651"/>
                                <a:pt x="13081" y="2731"/>
                                <a:pt x="15761" y="2667"/>
                              </a:cubicBezTo>
                              <a:lnTo>
                                <a:pt x="16256" y="2293"/>
                              </a:lnTo>
                              <a:lnTo>
                                <a:pt x="16256" y="17277"/>
                              </a:lnTo>
                              <a:lnTo>
                                <a:pt x="14263" y="10389"/>
                              </a:lnTo>
                              <a:cubicBezTo>
                                <a:pt x="14263" y="9347"/>
                                <a:pt x="14339" y="8369"/>
                                <a:pt x="14466" y="7455"/>
                              </a:cubicBezTo>
                              <a:cubicBezTo>
                                <a:pt x="10300" y="10744"/>
                                <a:pt x="3391" y="11926"/>
                                <a:pt x="0" y="5004"/>
                              </a:cubicBezTo>
                              <a:cubicBezTo>
                                <a:pt x="3899" y="3911"/>
                                <a:pt x="6731" y="2311"/>
                                <a:pt x="8534"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2" name="Shape 70"/>
                      <wps:cNvSpPr>
                        <a:spLocks/>
                      </wps:cNvSpPr>
                      <wps:spPr bwMode="auto">
                        <a:xfrm>
                          <a:off x="2723" y="2526"/>
                          <a:ext cx="436" cy="712"/>
                        </a:xfrm>
                        <a:custGeom>
                          <a:avLst/>
                          <a:gdLst>
                            <a:gd name="T0" fmla="*/ 43611 w 43611"/>
                            <a:gd name="T1" fmla="*/ 0 h 71208"/>
                            <a:gd name="T2" fmla="*/ 43611 w 43611"/>
                            <a:gd name="T3" fmla="*/ 9840 h 71208"/>
                            <a:gd name="T4" fmla="*/ 39192 w 43611"/>
                            <a:gd name="T5" fmla="*/ 15938 h 71208"/>
                            <a:gd name="T6" fmla="*/ 13183 w 43611"/>
                            <a:gd name="T7" fmla="*/ 37934 h 71208"/>
                            <a:gd name="T8" fmla="*/ 21260 w 43611"/>
                            <a:gd name="T9" fmla="*/ 38049 h 71208"/>
                            <a:gd name="T10" fmla="*/ 21260 w 43611"/>
                            <a:gd name="T11" fmla="*/ 41453 h 71208"/>
                            <a:gd name="T12" fmla="*/ 20079 w 43611"/>
                            <a:gd name="T13" fmla="*/ 50444 h 71208"/>
                            <a:gd name="T14" fmla="*/ 34443 w 43611"/>
                            <a:gd name="T15" fmla="*/ 45110 h 71208"/>
                            <a:gd name="T16" fmla="*/ 38342 w 43611"/>
                            <a:gd name="T17" fmla="*/ 51231 h 71208"/>
                            <a:gd name="T18" fmla="*/ 26860 w 43611"/>
                            <a:gd name="T19" fmla="*/ 64643 h 71208"/>
                            <a:gd name="T20" fmla="*/ 43611 w 43611"/>
                            <a:gd name="T21" fmla="*/ 64643 h 71208"/>
                            <a:gd name="T22" fmla="*/ 43611 w 43611"/>
                            <a:gd name="T23" fmla="*/ 71208 h 71208"/>
                            <a:gd name="T24" fmla="*/ 16866 w 43611"/>
                            <a:gd name="T25" fmla="*/ 71208 h 71208"/>
                            <a:gd name="T26" fmla="*/ 23699 w 43611"/>
                            <a:gd name="T27" fmla="*/ 55130 h 71208"/>
                            <a:gd name="T28" fmla="*/ 6350 w 43611"/>
                            <a:gd name="T29" fmla="*/ 43662 h 71208"/>
                            <a:gd name="T30" fmla="*/ 31255 w 43611"/>
                            <a:gd name="T31" fmla="*/ 13385 h 71208"/>
                            <a:gd name="T32" fmla="*/ 41702 w 43611"/>
                            <a:gd name="T33" fmla="*/ 445 h 71208"/>
                            <a:gd name="T34" fmla="*/ 43611 w 43611"/>
                            <a:gd name="T35" fmla="*/ 0 h 71208"/>
                            <a:gd name="T36" fmla="*/ 0 w 43611"/>
                            <a:gd name="T37" fmla="*/ 0 h 71208"/>
                            <a:gd name="T38" fmla="*/ 43611 w 43611"/>
                            <a:gd name="T39" fmla="*/ 71208 h 7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43611" h="71208">
                              <a:moveTo>
                                <a:pt x="43611" y="0"/>
                              </a:moveTo>
                              <a:lnTo>
                                <a:pt x="43611" y="9840"/>
                              </a:lnTo>
                              <a:lnTo>
                                <a:pt x="39192" y="15938"/>
                              </a:lnTo>
                              <a:cubicBezTo>
                                <a:pt x="31738" y="18490"/>
                                <a:pt x="15151" y="29374"/>
                                <a:pt x="13183" y="37934"/>
                              </a:cubicBezTo>
                              <a:lnTo>
                                <a:pt x="21260" y="38049"/>
                              </a:lnTo>
                              <a:lnTo>
                                <a:pt x="21260" y="41453"/>
                              </a:lnTo>
                              <a:cubicBezTo>
                                <a:pt x="8713" y="44945"/>
                                <a:pt x="7989" y="53606"/>
                                <a:pt x="20079" y="50444"/>
                              </a:cubicBezTo>
                              <a:cubicBezTo>
                                <a:pt x="25222" y="49098"/>
                                <a:pt x="29667" y="47192"/>
                                <a:pt x="34443" y="45110"/>
                              </a:cubicBezTo>
                              <a:lnTo>
                                <a:pt x="38342" y="51231"/>
                              </a:lnTo>
                              <a:cubicBezTo>
                                <a:pt x="33452" y="54660"/>
                                <a:pt x="27598" y="60007"/>
                                <a:pt x="26860" y="64643"/>
                              </a:cubicBezTo>
                              <a:lnTo>
                                <a:pt x="43611" y="64643"/>
                              </a:lnTo>
                              <a:lnTo>
                                <a:pt x="43611" y="71208"/>
                              </a:lnTo>
                              <a:lnTo>
                                <a:pt x="16866" y="71208"/>
                              </a:lnTo>
                              <a:cubicBezTo>
                                <a:pt x="16866" y="66103"/>
                                <a:pt x="18682" y="60007"/>
                                <a:pt x="23699" y="55130"/>
                              </a:cubicBezTo>
                              <a:cubicBezTo>
                                <a:pt x="4902" y="63182"/>
                                <a:pt x="0" y="50495"/>
                                <a:pt x="6350" y="43662"/>
                              </a:cubicBezTo>
                              <a:cubicBezTo>
                                <a:pt x="3569" y="34251"/>
                                <a:pt x="12459" y="24371"/>
                                <a:pt x="31255" y="13385"/>
                              </a:cubicBezTo>
                              <a:cubicBezTo>
                                <a:pt x="31744" y="7765"/>
                                <a:pt x="35982" y="3403"/>
                                <a:pt x="41702" y="445"/>
                              </a:cubicBezTo>
                              <a:lnTo>
                                <a:pt x="4361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3" name="Shape 71"/>
                      <wps:cNvSpPr>
                        <a:spLocks/>
                      </wps:cNvSpPr>
                      <wps:spPr bwMode="auto">
                        <a:xfrm>
                          <a:off x="3159" y="2486"/>
                          <a:ext cx="404" cy="752"/>
                        </a:xfrm>
                        <a:custGeom>
                          <a:avLst/>
                          <a:gdLst>
                            <a:gd name="T0" fmla="*/ 17425 w 40387"/>
                            <a:gd name="T1" fmla="*/ 0 h 75273"/>
                            <a:gd name="T2" fmla="*/ 40387 w 40387"/>
                            <a:gd name="T3" fmla="*/ 23800 h 75273"/>
                            <a:gd name="T4" fmla="*/ 36462 w 40387"/>
                            <a:gd name="T5" fmla="*/ 75273 h 75273"/>
                            <a:gd name="T6" fmla="*/ 0 w 40387"/>
                            <a:gd name="T7" fmla="*/ 75273 h 75273"/>
                            <a:gd name="T8" fmla="*/ 0 w 40387"/>
                            <a:gd name="T9" fmla="*/ 68707 h 75273"/>
                            <a:gd name="T10" fmla="*/ 26963 w 40387"/>
                            <a:gd name="T11" fmla="*/ 68707 h 75273"/>
                            <a:gd name="T12" fmla="*/ 27204 w 40387"/>
                            <a:gd name="T13" fmla="*/ 51626 h 75273"/>
                            <a:gd name="T14" fmla="*/ 1006 w 40387"/>
                            <a:gd name="T15" fmla="*/ 47109 h 75273"/>
                            <a:gd name="T16" fmla="*/ 0 w 40387"/>
                            <a:gd name="T17" fmla="*/ 43630 h 75273"/>
                            <a:gd name="T18" fmla="*/ 0 w 40387"/>
                            <a:gd name="T19" fmla="*/ 28646 h 75273"/>
                            <a:gd name="T20" fmla="*/ 10929 w 40387"/>
                            <a:gd name="T21" fmla="*/ 20371 h 75273"/>
                            <a:gd name="T22" fmla="*/ 21324 w 40387"/>
                            <a:gd name="T23" fmla="*/ 20142 h 75273"/>
                            <a:gd name="T24" fmla="*/ 19876 w 40387"/>
                            <a:gd name="T25" fmla="*/ 25756 h 75273"/>
                            <a:gd name="T26" fmla="*/ 5983 w 40387"/>
                            <a:gd name="T27" fmla="*/ 36399 h 75273"/>
                            <a:gd name="T28" fmla="*/ 24068 w 40387"/>
                            <a:gd name="T29" fmla="*/ 45136 h 75273"/>
                            <a:gd name="T30" fmla="*/ 32195 w 40387"/>
                            <a:gd name="T31" fmla="*/ 24206 h 75273"/>
                            <a:gd name="T32" fmla="*/ 17183 w 40387"/>
                            <a:gd name="T33" fmla="*/ 7442 h 75273"/>
                            <a:gd name="T34" fmla="*/ 2563 w 40387"/>
                            <a:gd name="T35" fmla="*/ 10370 h 75273"/>
                            <a:gd name="T36" fmla="*/ 0 w 40387"/>
                            <a:gd name="T37" fmla="*/ 13905 h 75273"/>
                            <a:gd name="T38" fmla="*/ 0 w 40387"/>
                            <a:gd name="T39" fmla="*/ 4065 h 75273"/>
                            <a:gd name="T40" fmla="*/ 17425 w 40387"/>
                            <a:gd name="T41" fmla="*/ 0 h 75273"/>
                            <a:gd name="T42" fmla="*/ 0 w 40387"/>
                            <a:gd name="T43" fmla="*/ 0 h 75273"/>
                            <a:gd name="T44" fmla="*/ 40387 w 40387"/>
                            <a:gd name="T45" fmla="*/ 75273 h 75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40387" h="75273">
                              <a:moveTo>
                                <a:pt x="17425" y="0"/>
                              </a:moveTo>
                              <a:cubicBezTo>
                                <a:pt x="31345" y="0"/>
                                <a:pt x="40387" y="11354"/>
                                <a:pt x="40387" y="23800"/>
                              </a:cubicBezTo>
                              <a:cubicBezTo>
                                <a:pt x="40387" y="46749"/>
                                <a:pt x="29859" y="40628"/>
                                <a:pt x="36462" y="75273"/>
                              </a:cubicBezTo>
                              <a:lnTo>
                                <a:pt x="0" y="75273"/>
                              </a:lnTo>
                              <a:lnTo>
                                <a:pt x="0" y="68707"/>
                              </a:lnTo>
                              <a:lnTo>
                                <a:pt x="26963" y="68707"/>
                              </a:lnTo>
                              <a:cubicBezTo>
                                <a:pt x="26201" y="64072"/>
                                <a:pt x="25363" y="57112"/>
                                <a:pt x="27204" y="51626"/>
                              </a:cubicBezTo>
                              <a:cubicBezTo>
                                <a:pt x="18869" y="56369"/>
                                <a:pt x="6614" y="55162"/>
                                <a:pt x="1006" y="47109"/>
                              </a:cubicBezTo>
                              <a:lnTo>
                                <a:pt x="0" y="43630"/>
                              </a:lnTo>
                              <a:lnTo>
                                <a:pt x="0" y="28646"/>
                              </a:lnTo>
                              <a:lnTo>
                                <a:pt x="10929" y="20371"/>
                              </a:lnTo>
                              <a:cubicBezTo>
                                <a:pt x="15403" y="19352"/>
                                <a:pt x="19705" y="19736"/>
                                <a:pt x="21324" y="20142"/>
                              </a:cubicBezTo>
                              <a:cubicBezTo>
                                <a:pt x="27991" y="21806"/>
                                <a:pt x="28665" y="26708"/>
                                <a:pt x="19876" y="25756"/>
                              </a:cubicBezTo>
                              <a:cubicBezTo>
                                <a:pt x="11075" y="24778"/>
                                <a:pt x="5983" y="29083"/>
                                <a:pt x="5983" y="36399"/>
                              </a:cubicBezTo>
                              <a:cubicBezTo>
                                <a:pt x="5983" y="43104"/>
                                <a:pt x="14314" y="50509"/>
                                <a:pt x="24068" y="45136"/>
                              </a:cubicBezTo>
                              <a:cubicBezTo>
                                <a:pt x="30811" y="41466"/>
                                <a:pt x="32195" y="29579"/>
                                <a:pt x="32195" y="24206"/>
                              </a:cubicBezTo>
                              <a:cubicBezTo>
                                <a:pt x="32195" y="20168"/>
                                <a:pt x="29350" y="7112"/>
                                <a:pt x="17183" y="7442"/>
                              </a:cubicBezTo>
                              <a:cubicBezTo>
                                <a:pt x="12288" y="7582"/>
                                <a:pt x="6789" y="8417"/>
                                <a:pt x="2563" y="10370"/>
                              </a:cubicBezTo>
                              <a:lnTo>
                                <a:pt x="0" y="13905"/>
                              </a:lnTo>
                              <a:lnTo>
                                <a:pt x="0" y="4065"/>
                              </a:lnTo>
                              <a:lnTo>
                                <a:pt x="1742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4" name="Shape 72"/>
                      <wps:cNvSpPr>
                        <a:spLocks/>
                      </wps:cNvSpPr>
                      <wps:spPr bwMode="auto">
                        <a:xfrm>
                          <a:off x="2734" y="3396"/>
                          <a:ext cx="422" cy="691"/>
                        </a:xfrm>
                        <a:custGeom>
                          <a:avLst/>
                          <a:gdLst>
                            <a:gd name="T0" fmla="*/ 42076 w 42215"/>
                            <a:gd name="T1" fmla="*/ 0 h 69164"/>
                            <a:gd name="T2" fmla="*/ 42215 w 42215"/>
                            <a:gd name="T3" fmla="*/ 143 h 69164"/>
                            <a:gd name="T4" fmla="*/ 42215 w 42215"/>
                            <a:gd name="T5" fmla="*/ 9213 h 69164"/>
                            <a:gd name="T6" fmla="*/ 42076 w 42215"/>
                            <a:gd name="T7" fmla="*/ 8915 h 69164"/>
                            <a:gd name="T8" fmla="*/ 34392 w 42215"/>
                            <a:gd name="T9" fmla="*/ 37198 h 69164"/>
                            <a:gd name="T10" fmla="*/ 42215 w 42215"/>
                            <a:gd name="T11" fmla="*/ 37198 h 69164"/>
                            <a:gd name="T12" fmla="*/ 42215 w 42215"/>
                            <a:gd name="T13" fmla="*/ 43193 h 69164"/>
                            <a:gd name="T14" fmla="*/ 27763 w 42215"/>
                            <a:gd name="T15" fmla="*/ 43193 h 69164"/>
                            <a:gd name="T16" fmla="*/ 27763 w 42215"/>
                            <a:gd name="T17" fmla="*/ 50076 h 69164"/>
                            <a:gd name="T18" fmla="*/ 42076 w 42215"/>
                            <a:gd name="T19" fmla="*/ 48907 h 69164"/>
                            <a:gd name="T20" fmla="*/ 42215 w 42215"/>
                            <a:gd name="T21" fmla="*/ 48923 h 69164"/>
                            <a:gd name="T22" fmla="*/ 42215 w 42215"/>
                            <a:gd name="T23" fmla="*/ 54935 h 69164"/>
                            <a:gd name="T24" fmla="*/ 42076 w 42215"/>
                            <a:gd name="T25" fmla="*/ 54902 h 69164"/>
                            <a:gd name="T26" fmla="*/ 3899 w 42215"/>
                            <a:gd name="T27" fmla="*/ 68961 h 69164"/>
                            <a:gd name="T28" fmla="*/ 3646 w 42215"/>
                            <a:gd name="T29" fmla="*/ 69164 h 69164"/>
                            <a:gd name="T30" fmla="*/ 0 w 42215"/>
                            <a:gd name="T31" fmla="*/ 64401 h 69164"/>
                            <a:gd name="T32" fmla="*/ 229 w 42215"/>
                            <a:gd name="T33" fmla="*/ 64198 h 69164"/>
                            <a:gd name="T34" fmla="*/ 21768 w 42215"/>
                            <a:gd name="T35" fmla="*/ 51587 h 69164"/>
                            <a:gd name="T36" fmla="*/ 21768 w 42215"/>
                            <a:gd name="T37" fmla="*/ 37198 h 69164"/>
                            <a:gd name="T38" fmla="*/ 28385 w 42215"/>
                            <a:gd name="T39" fmla="*/ 37198 h 69164"/>
                            <a:gd name="T40" fmla="*/ 39942 w 42215"/>
                            <a:gd name="T41" fmla="*/ 2222 h 69164"/>
                            <a:gd name="T42" fmla="*/ 42076 w 42215"/>
                            <a:gd name="T43" fmla="*/ 0 h 69164"/>
                            <a:gd name="T44" fmla="*/ 0 w 42215"/>
                            <a:gd name="T45" fmla="*/ 0 h 69164"/>
                            <a:gd name="T46" fmla="*/ 42215 w 42215"/>
                            <a:gd name="T47" fmla="*/ 69164 h 69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42215" h="69164">
                              <a:moveTo>
                                <a:pt x="42076" y="0"/>
                              </a:moveTo>
                              <a:lnTo>
                                <a:pt x="42215" y="143"/>
                              </a:lnTo>
                              <a:lnTo>
                                <a:pt x="42215" y="9213"/>
                              </a:lnTo>
                              <a:lnTo>
                                <a:pt x="42076" y="8915"/>
                              </a:lnTo>
                              <a:cubicBezTo>
                                <a:pt x="37250" y="15367"/>
                                <a:pt x="34710" y="24676"/>
                                <a:pt x="34392" y="37198"/>
                              </a:cubicBezTo>
                              <a:lnTo>
                                <a:pt x="42215" y="37198"/>
                              </a:lnTo>
                              <a:lnTo>
                                <a:pt x="42215" y="43193"/>
                              </a:lnTo>
                              <a:lnTo>
                                <a:pt x="27763" y="43193"/>
                              </a:lnTo>
                              <a:lnTo>
                                <a:pt x="27763" y="50076"/>
                              </a:lnTo>
                              <a:cubicBezTo>
                                <a:pt x="31865" y="49326"/>
                                <a:pt x="36526" y="48907"/>
                                <a:pt x="42076" y="48907"/>
                              </a:cubicBezTo>
                              <a:lnTo>
                                <a:pt x="42215" y="48923"/>
                              </a:lnTo>
                              <a:lnTo>
                                <a:pt x="42215" y="54935"/>
                              </a:lnTo>
                              <a:lnTo>
                                <a:pt x="42076" y="54902"/>
                              </a:lnTo>
                              <a:cubicBezTo>
                                <a:pt x="22276" y="54902"/>
                                <a:pt x="14961" y="60503"/>
                                <a:pt x="3899" y="68961"/>
                              </a:cubicBezTo>
                              <a:lnTo>
                                <a:pt x="3646" y="69164"/>
                              </a:lnTo>
                              <a:lnTo>
                                <a:pt x="0" y="64401"/>
                              </a:lnTo>
                              <a:lnTo>
                                <a:pt x="229" y="64198"/>
                              </a:lnTo>
                              <a:cubicBezTo>
                                <a:pt x="7341" y="58762"/>
                                <a:pt x="13246" y="54292"/>
                                <a:pt x="21768" y="51587"/>
                              </a:cubicBezTo>
                              <a:lnTo>
                                <a:pt x="21768" y="37198"/>
                              </a:lnTo>
                              <a:lnTo>
                                <a:pt x="28385" y="37198"/>
                              </a:lnTo>
                              <a:cubicBezTo>
                                <a:pt x="28778" y="21298"/>
                                <a:pt x="32563" y="9816"/>
                                <a:pt x="39942" y="2222"/>
                              </a:cubicBezTo>
                              <a:lnTo>
                                <a:pt x="42076"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5" name="Shape 73"/>
                      <wps:cNvSpPr>
                        <a:spLocks/>
                      </wps:cNvSpPr>
                      <wps:spPr bwMode="auto">
                        <a:xfrm>
                          <a:off x="3156" y="3397"/>
                          <a:ext cx="395" cy="727"/>
                        </a:xfrm>
                        <a:custGeom>
                          <a:avLst/>
                          <a:gdLst>
                            <a:gd name="T0" fmla="*/ 0 w 39497"/>
                            <a:gd name="T1" fmla="*/ 0 h 72640"/>
                            <a:gd name="T2" fmla="*/ 2019 w 39497"/>
                            <a:gd name="T3" fmla="*/ 2079 h 72640"/>
                            <a:gd name="T4" fmla="*/ 13576 w 39497"/>
                            <a:gd name="T5" fmla="*/ 37054 h 72640"/>
                            <a:gd name="T6" fmla="*/ 20447 w 39497"/>
                            <a:gd name="T7" fmla="*/ 37054 h 72640"/>
                            <a:gd name="T8" fmla="*/ 20447 w 39497"/>
                            <a:gd name="T9" fmla="*/ 52358 h 72640"/>
                            <a:gd name="T10" fmla="*/ 39497 w 39497"/>
                            <a:gd name="T11" fmla="*/ 69452 h 72640"/>
                            <a:gd name="T12" fmla="*/ 34430 w 39497"/>
                            <a:gd name="T13" fmla="*/ 72640 h 72640"/>
                            <a:gd name="T14" fmla="*/ 22655 w 39497"/>
                            <a:gd name="T15" fmla="*/ 60213 h 72640"/>
                            <a:gd name="T16" fmla="*/ 0 w 39497"/>
                            <a:gd name="T17" fmla="*/ 54792 h 72640"/>
                            <a:gd name="T18" fmla="*/ 0 w 39497"/>
                            <a:gd name="T19" fmla="*/ 48780 h 72640"/>
                            <a:gd name="T20" fmla="*/ 14453 w 39497"/>
                            <a:gd name="T21" fmla="*/ 50428 h 72640"/>
                            <a:gd name="T22" fmla="*/ 14453 w 39497"/>
                            <a:gd name="T23" fmla="*/ 43049 h 72640"/>
                            <a:gd name="T24" fmla="*/ 0 w 39497"/>
                            <a:gd name="T25" fmla="*/ 43049 h 72640"/>
                            <a:gd name="T26" fmla="*/ 0 w 39497"/>
                            <a:gd name="T27" fmla="*/ 37054 h 72640"/>
                            <a:gd name="T28" fmla="*/ 7582 w 39497"/>
                            <a:gd name="T29" fmla="*/ 37054 h 72640"/>
                            <a:gd name="T30" fmla="*/ 5426 w 39497"/>
                            <a:gd name="T31" fmla="*/ 20637 h 72640"/>
                            <a:gd name="T32" fmla="*/ 0 w 39497"/>
                            <a:gd name="T33" fmla="*/ 9069 h 72640"/>
                            <a:gd name="T34" fmla="*/ 0 w 39497"/>
                            <a:gd name="T35" fmla="*/ 0 h 72640"/>
                            <a:gd name="T36" fmla="*/ 0 w 39497"/>
                            <a:gd name="T37" fmla="*/ 0 h 72640"/>
                            <a:gd name="T38" fmla="*/ 39497 w 39497"/>
                            <a:gd name="T39" fmla="*/ 72640 h 72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39497" h="72640">
                              <a:moveTo>
                                <a:pt x="0" y="0"/>
                              </a:moveTo>
                              <a:lnTo>
                                <a:pt x="2019" y="2079"/>
                              </a:lnTo>
                              <a:cubicBezTo>
                                <a:pt x="9410" y="9673"/>
                                <a:pt x="13208" y="21155"/>
                                <a:pt x="13576" y="37054"/>
                              </a:cubicBezTo>
                              <a:lnTo>
                                <a:pt x="20447" y="37054"/>
                              </a:lnTo>
                              <a:lnTo>
                                <a:pt x="20447" y="52358"/>
                              </a:lnTo>
                              <a:cubicBezTo>
                                <a:pt x="29959" y="56321"/>
                                <a:pt x="35420" y="62924"/>
                                <a:pt x="39497" y="69452"/>
                              </a:cubicBezTo>
                              <a:lnTo>
                                <a:pt x="34430" y="72640"/>
                              </a:lnTo>
                              <a:cubicBezTo>
                                <a:pt x="31521" y="67991"/>
                                <a:pt x="28007" y="63522"/>
                                <a:pt x="22655" y="60213"/>
                              </a:cubicBezTo>
                              <a:lnTo>
                                <a:pt x="0" y="54792"/>
                              </a:lnTo>
                              <a:lnTo>
                                <a:pt x="0" y="48780"/>
                              </a:lnTo>
                              <a:lnTo>
                                <a:pt x="14453" y="50428"/>
                              </a:lnTo>
                              <a:lnTo>
                                <a:pt x="14453" y="43049"/>
                              </a:lnTo>
                              <a:lnTo>
                                <a:pt x="0" y="43049"/>
                              </a:lnTo>
                              <a:lnTo>
                                <a:pt x="0" y="37054"/>
                              </a:lnTo>
                              <a:lnTo>
                                <a:pt x="7582" y="37054"/>
                              </a:lnTo>
                              <a:cubicBezTo>
                                <a:pt x="7430" y="30793"/>
                                <a:pt x="6712" y="25336"/>
                                <a:pt x="5426" y="20637"/>
                              </a:cubicBezTo>
                              <a:lnTo>
                                <a:pt x="0" y="9069"/>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6" name="Shape 74"/>
                      <wps:cNvSpPr>
                        <a:spLocks/>
                      </wps:cNvSpPr>
                      <wps:spPr bwMode="auto">
                        <a:xfrm>
                          <a:off x="2937" y="4018"/>
                          <a:ext cx="389" cy="361"/>
                        </a:xfrm>
                        <a:custGeom>
                          <a:avLst/>
                          <a:gdLst>
                            <a:gd name="T0" fmla="*/ 22784 w 38938"/>
                            <a:gd name="T1" fmla="*/ 1130 h 36119"/>
                            <a:gd name="T2" fmla="*/ 35166 w 38938"/>
                            <a:gd name="T3" fmla="*/ 5270 h 36119"/>
                            <a:gd name="T4" fmla="*/ 37567 w 38938"/>
                            <a:gd name="T5" fmla="*/ 18072 h 36119"/>
                            <a:gd name="T6" fmla="*/ 31788 w 38938"/>
                            <a:gd name="T7" fmla="*/ 11430 h 36119"/>
                            <a:gd name="T8" fmla="*/ 21971 w 38938"/>
                            <a:gd name="T9" fmla="*/ 20218 h 36119"/>
                            <a:gd name="T10" fmla="*/ 26022 w 38938"/>
                            <a:gd name="T11" fmla="*/ 24866 h 36119"/>
                            <a:gd name="T12" fmla="*/ 33782 w 38938"/>
                            <a:gd name="T13" fmla="*/ 27153 h 36119"/>
                            <a:gd name="T14" fmla="*/ 23482 w 38938"/>
                            <a:gd name="T15" fmla="*/ 36119 h 36119"/>
                            <a:gd name="T16" fmla="*/ 22314 w 38938"/>
                            <a:gd name="T17" fmla="*/ 28054 h 36119"/>
                            <a:gd name="T18" fmla="*/ 18326 w 38938"/>
                            <a:gd name="T19" fmla="*/ 23469 h 36119"/>
                            <a:gd name="T20" fmla="*/ 6324 w 38938"/>
                            <a:gd name="T21" fmla="*/ 34226 h 36119"/>
                            <a:gd name="T22" fmla="*/ 2401 w 38938"/>
                            <a:gd name="T23" fmla="*/ 29718 h 36119"/>
                            <a:gd name="T24" fmla="*/ 14732 w 38938"/>
                            <a:gd name="T25" fmla="*/ 19341 h 36119"/>
                            <a:gd name="T26" fmla="*/ 10287 w 38938"/>
                            <a:gd name="T27" fmla="*/ 14236 h 36119"/>
                            <a:gd name="T28" fmla="*/ 6261 w 38938"/>
                            <a:gd name="T29" fmla="*/ 17767 h 36119"/>
                            <a:gd name="T30" fmla="*/ 2540 w 38938"/>
                            <a:gd name="T31" fmla="*/ 1600 h 36119"/>
                            <a:gd name="T32" fmla="*/ 18047 w 38938"/>
                            <a:gd name="T33" fmla="*/ 7506 h 36119"/>
                            <a:gd name="T34" fmla="*/ 13995 w 38938"/>
                            <a:gd name="T35" fmla="*/ 11061 h 36119"/>
                            <a:gd name="T36" fmla="*/ 18491 w 38938"/>
                            <a:gd name="T37" fmla="*/ 16218 h 36119"/>
                            <a:gd name="T38" fmla="*/ 28575 w 38938"/>
                            <a:gd name="T39" fmla="*/ 7734 h 36119"/>
                            <a:gd name="T40" fmla="*/ 22784 w 38938"/>
                            <a:gd name="T41" fmla="*/ 1130 h 36119"/>
                            <a:gd name="T42" fmla="*/ 0 w 38938"/>
                            <a:gd name="T43" fmla="*/ 0 h 36119"/>
                            <a:gd name="T44" fmla="*/ 38938 w 38938"/>
                            <a:gd name="T45" fmla="*/ 36119 h 36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8938" h="36119">
                              <a:moveTo>
                                <a:pt x="22784" y="1130"/>
                              </a:moveTo>
                              <a:cubicBezTo>
                                <a:pt x="28042" y="444"/>
                                <a:pt x="32601" y="2298"/>
                                <a:pt x="35166" y="5270"/>
                              </a:cubicBezTo>
                              <a:cubicBezTo>
                                <a:pt x="37719" y="8217"/>
                                <a:pt x="38938" y="12979"/>
                                <a:pt x="37567" y="18072"/>
                              </a:cubicBezTo>
                              <a:lnTo>
                                <a:pt x="31788" y="11430"/>
                              </a:lnTo>
                              <a:lnTo>
                                <a:pt x="21971" y="20218"/>
                              </a:lnTo>
                              <a:lnTo>
                                <a:pt x="26022" y="24866"/>
                              </a:lnTo>
                              <a:cubicBezTo>
                                <a:pt x="26022" y="24866"/>
                                <a:pt x="30099" y="22923"/>
                                <a:pt x="33782" y="27153"/>
                              </a:cubicBezTo>
                              <a:cubicBezTo>
                                <a:pt x="31039" y="29552"/>
                                <a:pt x="26264" y="33718"/>
                                <a:pt x="23482" y="36119"/>
                              </a:cubicBezTo>
                              <a:cubicBezTo>
                                <a:pt x="19812" y="31864"/>
                                <a:pt x="22314" y="28054"/>
                                <a:pt x="22314" y="28054"/>
                              </a:cubicBezTo>
                              <a:lnTo>
                                <a:pt x="18326" y="23469"/>
                              </a:lnTo>
                              <a:lnTo>
                                <a:pt x="6324" y="34226"/>
                              </a:lnTo>
                              <a:lnTo>
                                <a:pt x="2401" y="29718"/>
                              </a:lnTo>
                              <a:lnTo>
                                <a:pt x="14732" y="19341"/>
                              </a:lnTo>
                              <a:lnTo>
                                <a:pt x="10287" y="14236"/>
                              </a:lnTo>
                              <a:cubicBezTo>
                                <a:pt x="10287" y="14236"/>
                                <a:pt x="8661" y="15684"/>
                                <a:pt x="6261" y="17767"/>
                              </a:cubicBezTo>
                              <a:cubicBezTo>
                                <a:pt x="2731" y="13729"/>
                                <a:pt x="0" y="8318"/>
                                <a:pt x="2540" y="1600"/>
                              </a:cubicBezTo>
                              <a:cubicBezTo>
                                <a:pt x="9576" y="0"/>
                                <a:pt x="14516" y="3480"/>
                                <a:pt x="18047" y="7506"/>
                              </a:cubicBezTo>
                              <a:cubicBezTo>
                                <a:pt x="15660" y="9613"/>
                                <a:pt x="13995" y="11061"/>
                                <a:pt x="13995" y="11061"/>
                              </a:cubicBezTo>
                              <a:lnTo>
                                <a:pt x="18491" y="16218"/>
                              </a:lnTo>
                              <a:lnTo>
                                <a:pt x="28575" y="7734"/>
                              </a:lnTo>
                              <a:lnTo>
                                <a:pt x="22784" y="113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7" name="Shape 75"/>
                      <wps:cNvSpPr>
                        <a:spLocks/>
                      </wps:cNvSpPr>
                      <wps:spPr bwMode="auto">
                        <a:xfrm>
                          <a:off x="2044" y="3458"/>
                          <a:ext cx="165" cy="780"/>
                        </a:xfrm>
                        <a:custGeom>
                          <a:avLst/>
                          <a:gdLst>
                            <a:gd name="T0" fmla="*/ 16511 w 16511"/>
                            <a:gd name="T1" fmla="*/ 1881 h 78006"/>
                            <a:gd name="T2" fmla="*/ 16511 w 16511"/>
                            <a:gd name="T3" fmla="*/ 12181 h 78006"/>
                            <a:gd name="T4" fmla="*/ 16167 w 16511"/>
                            <a:gd name="T5" fmla="*/ 11113 h 78006"/>
                            <a:gd name="T6" fmla="*/ 10702 w 16511"/>
                            <a:gd name="T7" fmla="*/ 8910 h 78006"/>
                            <a:gd name="T8" fmla="*/ 9322 w 16511"/>
                            <a:gd name="T9" fmla="*/ 16852 h 78006"/>
                            <a:gd name="T10" fmla="*/ 14745 w 16511"/>
                            <a:gd name="T11" fmla="*/ 29991 h 78006"/>
                            <a:gd name="T12" fmla="*/ 16511 w 16511"/>
                            <a:gd name="T13" fmla="*/ 34407 h 78006"/>
                            <a:gd name="T14" fmla="*/ 16511 w 16511"/>
                            <a:gd name="T15" fmla="*/ 43639 h 78006"/>
                            <a:gd name="T16" fmla="*/ 16256 w 16511"/>
                            <a:gd name="T17" fmla="*/ 43675 h 78006"/>
                            <a:gd name="T18" fmla="*/ 16167 w 16511"/>
                            <a:gd name="T19" fmla="*/ 48336 h 78006"/>
                            <a:gd name="T20" fmla="*/ 16511 w 16511"/>
                            <a:gd name="T21" fmla="*/ 48373 h 78006"/>
                            <a:gd name="T22" fmla="*/ 16511 w 16511"/>
                            <a:gd name="T23" fmla="*/ 56798 h 78006"/>
                            <a:gd name="T24" fmla="*/ 13475 w 16511"/>
                            <a:gd name="T25" fmla="*/ 65925 h 78006"/>
                            <a:gd name="T26" fmla="*/ 16511 w 16511"/>
                            <a:gd name="T27" fmla="*/ 66735 h 78006"/>
                            <a:gd name="T28" fmla="*/ 16511 w 16511"/>
                            <a:gd name="T29" fmla="*/ 78006 h 78006"/>
                            <a:gd name="T30" fmla="*/ 13475 w 16511"/>
                            <a:gd name="T31" fmla="*/ 77394 h 78006"/>
                            <a:gd name="T32" fmla="*/ 14948 w 16511"/>
                            <a:gd name="T33" fmla="*/ 71767 h 78006"/>
                            <a:gd name="T34" fmla="*/ 7125 w 16511"/>
                            <a:gd name="T35" fmla="*/ 68618 h 78006"/>
                            <a:gd name="T36" fmla="*/ 13450 w 16511"/>
                            <a:gd name="T37" fmla="*/ 52425 h 78006"/>
                            <a:gd name="T38" fmla="*/ 11291 w 16511"/>
                            <a:gd name="T39" fmla="*/ 51752 h 78006"/>
                            <a:gd name="T40" fmla="*/ 11532 w 16511"/>
                            <a:gd name="T41" fmla="*/ 39801 h 78006"/>
                            <a:gd name="T42" fmla="*/ 12903 w 16511"/>
                            <a:gd name="T43" fmla="*/ 39420 h 78006"/>
                            <a:gd name="T44" fmla="*/ 3772 w 16511"/>
                            <a:gd name="T45" fmla="*/ 19291 h 78006"/>
                            <a:gd name="T46" fmla="*/ 16002 w 16511"/>
                            <a:gd name="T47" fmla="*/ 2463 h 78006"/>
                            <a:gd name="T48" fmla="*/ 16511 w 16511"/>
                            <a:gd name="T49" fmla="*/ 1881 h 78006"/>
                            <a:gd name="T50" fmla="*/ 0 w 16511"/>
                            <a:gd name="T51" fmla="*/ 0 h 78006"/>
                            <a:gd name="T52" fmla="*/ 16511 w 16511"/>
                            <a:gd name="T53" fmla="*/ 78006 h 78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511" h="78006">
                              <a:moveTo>
                                <a:pt x="16511" y="1881"/>
                              </a:moveTo>
                              <a:lnTo>
                                <a:pt x="16511" y="12181"/>
                              </a:lnTo>
                              <a:lnTo>
                                <a:pt x="16167" y="11113"/>
                              </a:lnTo>
                              <a:cubicBezTo>
                                <a:pt x="15246" y="8617"/>
                                <a:pt x="12633" y="7918"/>
                                <a:pt x="10702" y="8910"/>
                              </a:cubicBezTo>
                              <a:cubicBezTo>
                                <a:pt x="8769" y="9902"/>
                                <a:pt x="7518" y="12585"/>
                                <a:pt x="9322" y="16852"/>
                              </a:cubicBezTo>
                              <a:cubicBezTo>
                                <a:pt x="11265" y="21444"/>
                                <a:pt x="13177" y="26111"/>
                                <a:pt x="14745" y="29991"/>
                              </a:cubicBezTo>
                              <a:lnTo>
                                <a:pt x="16511" y="34407"/>
                              </a:lnTo>
                              <a:lnTo>
                                <a:pt x="16511" y="43639"/>
                              </a:lnTo>
                              <a:lnTo>
                                <a:pt x="16256" y="43675"/>
                              </a:lnTo>
                              <a:cubicBezTo>
                                <a:pt x="15977" y="45047"/>
                                <a:pt x="15939" y="46888"/>
                                <a:pt x="16167" y="48336"/>
                              </a:cubicBezTo>
                              <a:lnTo>
                                <a:pt x="16511" y="48373"/>
                              </a:lnTo>
                              <a:lnTo>
                                <a:pt x="16511" y="56798"/>
                              </a:lnTo>
                              <a:lnTo>
                                <a:pt x="13475" y="65925"/>
                              </a:lnTo>
                              <a:lnTo>
                                <a:pt x="16511" y="66735"/>
                              </a:lnTo>
                              <a:lnTo>
                                <a:pt x="16511" y="78006"/>
                              </a:lnTo>
                              <a:lnTo>
                                <a:pt x="13475" y="77394"/>
                              </a:lnTo>
                              <a:cubicBezTo>
                                <a:pt x="14325" y="74587"/>
                                <a:pt x="14948" y="71767"/>
                                <a:pt x="14948" y="71767"/>
                              </a:cubicBezTo>
                              <a:cubicBezTo>
                                <a:pt x="11671" y="71044"/>
                                <a:pt x="9322" y="69964"/>
                                <a:pt x="7125" y="68618"/>
                              </a:cubicBezTo>
                              <a:cubicBezTo>
                                <a:pt x="8763" y="65100"/>
                                <a:pt x="11811" y="57276"/>
                                <a:pt x="13450" y="52425"/>
                              </a:cubicBezTo>
                              <a:cubicBezTo>
                                <a:pt x="12738" y="52222"/>
                                <a:pt x="12015" y="51994"/>
                                <a:pt x="11291" y="51752"/>
                              </a:cubicBezTo>
                              <a:cubicBezTo>
                                <a:pt x="10681" y="48082"/>
                                <a:pt x="10795" y="43319"/>
                                <a:pt x="11532" y="39801"/>
                              </a:cubicBezTo>
                              <a:cubicBezTo>
                                <a:pt x="11951" y="39662"/>
                                <a:pt x="12421" y="39535"/>
                                <a:pt x="12903" y="39420"/>
                              </a:cubicBezTo>
                              <a:cubicBezTo>
                                <a:pt x="9932" y="33197"/>
                                <a:pt x="5576" y="23037"/>
                                <a:pt x="3772" y="19291"/>
                              </a:cubicBezTo>
                              <a:cubicBezTo>
                                <a:pt x="1778" y="15151"/>
                                <a:pt x="0" y="0"/>
                                <a:pt x="16002" y="2463"/>
                              </a:cubicBezTo>
                              <a:lnTo>
                                <a:pt x="16511" y="1881"/>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8" name="Shape 76"/>
                      <wps:cNvSpPr>
                        <a:spLocks/>
                      </wps:cNvSpPr>
                      <wps:spPr bwMode="auto">
                        <a:xfrm>
                          <a:off x="2209" y="4125"/>
                          <a:ext cx="155" cy="132"/>
                        </a:xfrm>
                        <a:custGeom>
                          <a:avLst/>
                          <a:gdLst>
                            <a:gd name="T0" fmla="*/ 0 w 15512"/>
                            <a:gd name="T1" fmla="*/ 0 h 13109"/>
                            <a:gd name="T2" fmla="*/ 4291 w 15512"/>
                            <a:gd name="T3" fmla="*/ 1146 h 13109"/>
                            <a:gd name="T4" fmla="*/ 2946 w 15512"/>
                            <a:gd name="T5" fmla="*/ 6759 h 13109"/>
                            <a:gd name="T6" fmla="*/ 15512 w 15512"/>
                            <a:gd name="T7" fmla="*/ 7851 h 13109"/>
                            <a:gd name="T8" fmla="*/ 15512 w 15512"/>
                            <a:gd name="T9" fmla="*/ 13109 h 13109"/>
                            <a:gd name="T10" fmla="*/ 5784 w 15512"/>
                            <a:gd name="T11" fmla="*/ 12436 h 13109"/>
                            <a:gd name="T12" fmla="*/ 0 w 15512"/>
                            <a:gd name="T13" fmla="*/ 11271 h 13109"/>
                            <a:gd name="T14" fmla="*/ 0 w 15512"/>
                            <a:gd name="T15" fmla="*/ 0 h 13109"/>
                            <a:gd name="T16" fmla="*/ 0 w 15512"/>
                            <a:gd name="T17" fmla="*/ 0 h 13109"/>
                            <a:gd name="T18" fmla="*/ 15512 w 15512"/>
                            <a:gd name="T19" fmla="*/ 13109 h 1310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512" h="13109">
                              <a:moveTo>
                                <a:pt x="0" y="0"/>
                              </a:moveTo>
                              <a:lnTo>
                                <a:pt x="4291" y="1146"/>
                              </a:lnTo>
                              <a:cubicBezTo>
                                <a:pt x="3796" y="3228"/>
                                <a:pt x="3314" y="5286"/>
                                <a:pt x="2946" y="6759"/>
                              </a:cubicBezTo>
                              <a:lnTo>
                                <a:pt x="15512" y="7851"/>
                              </a:lnTo>
                              <a:lnTo>
                                <a:pt x="15512" y="13109"/>
                              </a:lnTo>
                              <a:lnTo>
                                <a:pt x="5784" y="12436"/>
                              </a:lnTo>
                              <a:lnTo>
                                <a:pt x="0" y="11271"/>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9" name="Shape 77"/>
                      <wps:cNvSpPr>
                        <a:spLocks/>
                      </wps:cNvSpPr>
                      <wps:spPr bwMode="auto">
                        <a:xfrm>
                          <a:off x="2209" y="3942"/>
                          <a:ext cx="155" cy="84"/>
                        </a:xfrm>
                        <a:custGeom>
                          <a:avLst/>
                          <a:gdLst>
                            <a:gd name="T0" fmla="*/ 0 w 15512"/>
                            <a:gd name="T1" fmla="*/ 0 h 8425"/>
                            <a:gd name="T2" fmla="*/ 15512 w 15512"/>
                            <a:gd name="T3" fmla="*/ 1689 h 8425"/>
                            <a:gd name="T4" fmla="*/ 15512 w 15512"/>
                            <a:gd name="T5" fmla="*/ 6553 h 8425"/>
                            <a:gd name="T6" fmla="*/ 1104 w 15512"/>
                            <a:gd name="T7" fmla="*/ 5107 h 8425"/>
                            <a:gd name="T8" fmla="*/ 0 w 15512"/>
                            <a:gd name="T9" fmla="*/ 8425 h 8425"/>
                            <a:gd name="T10" fmla="*/ 0 w 15512"/>
                            <a:gd name="T11" fmla="*/ 0 h 8425"/>
                            <a:gd name="T12" fmla="*/ 0 w 15512"/>
                            <a:gd name="T13" fmla="*/ 0 h 8425"/>
                            <a:gd name="T14" fmla="*/ 15512 w 15512"/>
                            <a:gd name="T15" fmla="*/ 8425 h 8425"/>
                          </a:gdLst>
                          <a:ahLst/>
                          <a:cxnLst>
                            <a:cxn ang="0">
                              <a:pos x="T0" y="T1"/>
                            </a:cxn>
                            <a:cxn ang="0">
                              <a:pos x="T2" y="T3"/>
                            </a:cxn>
                            <a:cxn ang="0">
                              <a:pos x="T4" y="T5"/>
                            </a:cxn>
                            <a:cxn ang="0">
                              <a:pos x="T6" y="T7"/>
                            </a:cxn>
                            <a:cxn ang="0">
                              <a:pos x="T8" y="T9"/>
                            </a:cxn>
                            <a:cxn ang="0">
                              <a:pos x="T10" y="T11"/>
                            </a:cxn>
                          </a:cxnLst>
                          <a:rect l="T12" t="T13" r="T14" b="T15"/>
                          <a:pathLst>
                            <a:path w="15512" h="8425">
                              <a:moveTo>
                                <a:pt x="0" y="0"/>
                              </a:moveTo>
                              <a:lnTo>
                                <a:pt x="15512" y="1689"/>
                              </a:lnTo>
                              <a:lnTo>
                                <a:pt x="15512" y="6553"/>
                              </a:lnTo>
                              <a:lnTo>
                                <a:pt x="1104" y="5107"/>
                              </a:lnTo>
                              <a:lnTo>
                                <a:pt x="0" y="842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9" name="Shape 78"/>
                      <wps:cNvSpPr>
                        <a:spLocks/>
                      </wps:cNvSpPr>
                      <wps:spPr bwMode="auto">
                        <a:xfrm>
                          <a:off x="2209" y="3395"/>
                          <a:ext cx="155" cy="499"/>
                        </a:xfrm>
                        <a:custGeom>
                          <a:avLst/>
                          <a:gdLst>
                            <a:gd name="T0" fmla="*/ 6385 w 15512"/>
                            <a:gd name="T1" fmla="*/ 870 h 49933"/>
                            <a:gd name="T2" fmla="*/ 15442 w 15512"/>
                            <a:gd name="T3" fmla="*/ 2775 h 49933"/>
                            <a:gd name="T4" fmla="*/ 15512 w 15512"/>
                            <a:gd name="T5" fmla="*/ 2760 h 49933"/>
                            <a:gd name="T6" fmla="*/ 15512 w 15512"/>
                            <a:gd name="T7" fmla="*/ 9706 h 49933"/>
                            <a:gd name="T8" fmla="*/ 9258 w 15512"/>
                            <a:gd name="T9" fmla="*/ 6752 h 49933"/>
                            <a:gd name="T10" fmla="*/ 5142 w 15512"/>
                            <a:gd name="T11" fmla="*/ 13977 h 49933"/>
                            <a:gd name="T12" fmla="*/ 12457 w 15512"/>
                            <a:gd name="T13" fmla="*/ 43923 h 49933"/>
                            <a:gd name="T14" fmla="*/ 15512 w 15512"/>
                            <a:gd name="T15" fmla="*/ 43911 h 49933"/>
                            <a:gd name="T16" fmla="*/ 15512 w 15512"/>
                            <a:gd name="T17" fmla="*/ 48533 h 49933"/>
                            <a:gd name="T18" fmla="*/ 7470 w 15512"/>
                            <a:gd name="T19" fmla="*/ 48894 h 49933"/>
                            <a:gd name="T20" fmla="*/ 0 w 15512"/>
                            <a:gd name="T21" fmla="*/ 49933 h 49933"/>
                            <a:gd name="T22" fmla="*/ 0 w 15512"/>
                            <a:gd name="T23" fmla="*/ 40701 h 49933"/>
                            <a:gd name="T24" fmla="*/ 1599 w 15512"/>
                            <a:gd name="T25" fmla="*/ 44698 h 49933"/>
                            <a:gd name="T26" fmla="*/ 8063 w 15512"/>
                            <a:gd name="T27" fmla="*/ 44126 h 49933"/>
                            <a:gd name="T28" fmla="*/ 3855 w 15512"/>
                            <a:gd name="T29" fmla="*/ 30452 h 49933"/>
                            <a:gd name="T30" fmla="*/ 0 w 15512"/>
                            <a:gd name="T31" fmla="*/ 18475 h 49933"/>
                            <a:gd name="T32" fmla="*/ 0 w 15512"/>
                            <a:gd name="T33" fmla="*/ 8174 h 49933"/>
                            <a:gd name="T34" fmla="*/ 6385 w 15512"/>
                            <a:gd name="T35" fmla="*/ 870 h 49933"/>
                            <a:gd name="T36" fmla="*/ 0 w 15512"/>
                            <a:gd name="T37" fmla="*/ 0 h 49933"/>
                            <a:gd name="T38" fmla="*/ 15512 w 15512"/>
                            <a:gd name="T39" fmla="*/ 49933 h 49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5512" h="49933">
                              <a:moveTo>
                                <a:pt x="6385" y="870"/>
                              </a:moveTo>
                              <a:cubicBezTo>
                                <a:pt x="9622" y="0"/>
                                <a:pt x="13219" y="762"/>
                                <a:pt x="15442" y="2775"/>
                              </a:cubicBezTo>
                              <a:lnTo>
                                <a:pt x="15512" y="2760"/>
                              </a:lnTo>
                              <a:lnTo>
                                <a:pt x="15512" y="9706"/>
                              </a:lnTo>
                              <a:lnTo>
                                <a:pt x="9258" y="6752"/>
                              </a:lnTo>
                              <a:cubicBezTo>
                                <a:pt x="6460" y="7185"/>
                                <a:pt x="4018" y="9316"/>
                                <a:pt x="5142" y="13977"/>
                              </a:cubicBezTo>
                              <a:cubicBezTo>
                                <a:pt x="7416" y="23464"/>
                                <a:pt x="10273" y="34423"/>
                                <a:pt x="12457" y="43923"/>
                              </a:cubicBezTo>
                              <a:lnTo>
                                <a:pt x="15512" y="43911"/>
                              </a:lnTo>
                              <a:lnTo>
                                <a:pt x="15512" y="48533"/>
                              </a:lnTo>
                              <a:lnTo>
                                <a:pt x="7470" y="48894"/>
                              </a:lnTo>
                              <a:lnTo>
                                <a:pt x="0" y="49933"/>
                              </a:lnTo>
                              <a:lnTo>
                                <a:pt x="0" y="40701"/>
                              </a:lnTo>
                              <a:lnTo>
                                <a:pt x="1599" y="44698"/>
                              </a:lnTo>
                              <a:cubicBezTo>
                                <a:pt x="3606" y="44444"/>
                                <a:pt x="5790" y="44253"/>
                                <a:pt x="8063" y="44126"/>
                              </a:cubicBezTo>
                              <a:cubicBezTo>
                                <a:pt x="6742" y="40101"/>
                                <a:pt x="5297" y="35223"/>
                                <a:pt x="3855" y="30452"/>
                              </a:cubicBezTo>
                              <a:lnTo>
                                <a:pt x="0" y="18475"/>
                              </a:lnTo>
                              <a:lnTo>
                                <a:pt x="0" y="8174"/>
                              </a:lnTo>
                              <a:lnTo>
                                <a:pt x="6385" y="87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0" name="Shape 79"/>
                      <wps:cNvSpPr>
                        <a:spLocks/>
                      </wps:cNvSpPr>
                      <wps:spPr bwMode="auto">
                        <a:xfrm>
                          <a:off x="2364" y="4125"/>
                          <a:ext cx="155" cy="132"/>
                        </a:xfrm>
                        <a:custGeom>
                          <a:avLst/>
                          <a:gdLst>
                            <a:gd name="T0" fmla="*/ 15518 w 15518"/>
                            <a:gd name="T1" fmla="*/ 0 h 13109"/>
                            <a:gd name="T2" fmla="*/ 15518 w 15518"/>
                            <a:gd name="T3" fmla="*/ 11270 h 13109"/>
                            <a:gd name="T4" fmla="*/ 9739 w 15518"/>
                            <a:gd name="T5" fmla="*/ 12436 h 13109"/>
                            <a:gd name="T6" fmla="*/ 6 w 15518"/>
                            <a:gd name="T7" fmla="*/ 13109 h 13109"/>
                            <a:gd name="T8" fmla="*/ 0 w 15518"/>
                            <a:gd name="T9" fmla="*/ 13109 h 13109"/>
                            <a:gd name="T10" fmla="*/ 0 w 15518"/>
                            <a:gd name="T11" fmla="*/ 7851 h 13109"/>
                            <a:gd name="T12" fmla="*/ 6 w 15518"/>
                            <a:gd name="T13" fmla="*/ 7851 h 13109"/>
                            <a:gd name="T14" fmla="*/ 12579 w 15518"/>
                            <a:gd name="T15" fmla="*/ 6759 h 13109"/>
                            <a:gd name="T16" fmla="*/ 11233 w 15518"/>
                            <a:gd name="T17" fmla="*/ 1146 h 13109"/>
                            <a:gd name="T18" fmla="*/ 15518 w 15518"/>
                            <a:gd name="T19" fmla="*/ 0 h 13109"/>
                            <a:gd name="T20" fmla="*/ 0 w 15518"/>
                            <a:gd name="T21" fmla="*/ 0 h 13109"/>
                            <a:gd name="T22" fmla="*/ 15518 w 15518"/>
                            <a:gd name="T23" fmla="*/ 13109 h 13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5518" h="13109">
                              <a:moveTo>
                                <a:pt x="15518" y="0"/>
                              </a:moveTo>
                              <a:lnTo>
                                <a:pt x="15518" y="11270"/>
                              </a:lnTo>
                              <a:lnTo>
                                <a:pt x="9739" y="12436"/>
                              </a:lnTo>
                              <a:cubicBezTo>
                                <a:pt x="6353" y="12864"/>
                                <a:pt x="2813" y="13109"/>
                                <a:pt x="6" y="13109"/>
                              </a:cubicBezTo>
                              <a:lnTo>
                                <a:pt x="0" y="13109"/>
                              </a:lnTo>
                              <a:lnTo>
                                <a:pt x="0" y="7851"/>
                              </a:lnTo>
                              <a:lnTo>
                                <a:pt x="6" y="7851"/>
                              </a:lnTo>
                              <a:cubicBezTo>
                                <a:pt x="3663" y="7851"/>
                                <a:pt x="9175" y="7496"/>
                                <a:pt x="12579" y="6759"/>
                              </a:cubicBezTo>
                              <a:cubicBezTo>
                                <a:pt x="12211" y="5286"/>
                                <a:pt x="11716" y="3228"/>
                                <a:pt x="11233" y="1146"/>
                              </a:cubicBezTo>
                              <a:lnTo>
                                <a:pt x="155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1" name="Shape 80"/>
                      <wps:cNvSpPr>
                        <a:spLocks/>
                      </wps:cNvSpPr>
                      <wps:spPr bwMode="auto">
                        <a:xfrm>
                          <a:off x="2364" y="3942"/>
                          <a:ext cx="155" cy="84"/>
                        </a:xfrm>
                        <a:custGeom>
                          <a:avLst/>
                          <a:gdLst>
                            <a:gd name="T0" fmla="*/ 15518 w 15518"/>
                            <a:gd name="T1" fmla="*/ 0 h 8386"/>
                            <a:gd name="T2" fmla="*/ 15518 w 15518"/>
                            <a:gd name="T3" fmla="*/ 8386 h 8386"/>
                            <a:gd name="T4" fmla="*/ 14433 w 15518"/>
                            <a:gd name="T5" fmla="*/ 5106 h 8386"/>
                            <a:gd name="T6" fmla="*/ 6 w 15518"/>
                            <a:gd name="T7" fmla="*/ 6553 h 8386"/>
                            <a:gd name="T8" fmla="*/ 0 w 15518"/>
                            <a:gd name="T9" fmla="*/ 6552 h 8386"/>
                            <a:gd name="T10" fmla="*/ 0 w 15518"/>
                            <a:gd name="T11" fmla="*/ 1688 h 8386"/>
                            <a:gd name="T12" fmla="*/ 6 w 15518"/>
                            <a:gd name="T13" fmla="*/ 1689 h 8386"/>
                            <a:gd name="T14" fmla="*/ 15518 w 15518"/>
                            <a:gd name="T15" fmla="*/ 0 h 8386"/>
                            <a:gd name="T16" fmla="*/ 0 w 15518"/>
                            <a:gd name="T17" fmla="*/ 0 h 8386"/>
                            <a:gd name="T18" fmla="*/ 15518 w 15518"/>
                            <a:gd name="T19" fmla="*/ 8386 h 838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518" h="8386">
                              <a:moveTo>
                                <a:pt x="15518" y="0"/>
                              </a:moveTo>
                              <a:lnTo>
                                <a:pt x="15518" y="8386"/>
                              </a:lnTo>
                              <a:lnTo>
                                <a:pt x="14433" y="5106"/>
                              </a:lnTo>
                              <a:cubicBezTo>
                                <a:pt x="9798" y="6147"/>
                                <a:pt x="5251" y="6553"/>
                                <a:pt x="6" y="6553"/>
                              </a:cubicBezTo>
                              <a:lnTo>
                                <a:pt x="0" y="6552"/>
                              </a:lnTo>
                              <a:lnTo>
                                <a:pt x="0" y="1688"/>
                              </a:lnTo>
                              <a:lnTo>
                                <a:pt x="6" y="1689"/>
                              </a:lnTo>
                              <a:lnTo>
                                <a:pt x="1551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2" name="Shape 81"/>
                      <wps:cNvSpPr>
                        <a:spLocks/>
                      </wps:cNvSpPr>
                      <wps:spPr bwMode="auto">
                        <a:xfrm>
                          <a:off x="2364" y="3404"/>
                          <a:ext cx="155" cy="490"/>
                        </a:xfrm>
                        <a:custGeom>
                          <a:avLst/>
                          <a:gdLst>
                            <a:gd name="T0" fmla="*/ 9071 w 15518"/>
                            <a:gd name="T1" fmla="*/ 0 h 49064"/>
                            <a:gd name="T2" fmla="*/ 15518 w 15518"/>
                            <a:gd name="T3" fmla="*/ 7316 h 49064"/>
                            <a:gd name="T4" fmla="*/ 15518 w 15518"/>
                            <a:gd name="T5" fmla="*/ 17625 h 49064"/>
                            <a:gd name="T6" fmla="*/ 11668 w 15518"/>
                            <a:gd name="T7" fmla="*/ 29582 h 49064"/>
                            <a:gd name="T8" fmla="*/ 7448 w 15518"/>
                            <a:gd name="T9" fmla="*/ 43256 h 49064"/>
                            <a:gd name="T10" fmla="*/ 13926 w 15518"/>
                            <a:gd name="T11" fmla="*/ 43828 h 49064"/>
                            <a:gd name="T12" fmla="*/ 15518 w 15518"/>
                            <a:gd name="T13" fmla="*/ 39848 h 49064"/>
                            <a:gd name="T14" fmla="*/ 15518 w 15518"/>
                            <a:gd name="T15" fmla="*/ 49064 h 49064"/>
                            <a:gd name="T16" fmla="*/ 8067 w 15518"/>
                            <a:gd name="T17" fmla="*/ 48024 h 49064"/>
                            <a:gd name="T18" fmla="*/ 6 w 15518"/>
                            <a:gd name="T19" fmla="*/ 47664 h 49064"/>
                            <a:gd name="T20" fmla="*/ 0 w 15518"/>
                            <a:gd name="T21" fmla="*/ 47664 h 49064"/>
                            <a:gd name="T22" fmla="*/ 0 w 15518"/>
                            <a:gd name="T23" fmla="*/ 43041 h 49064"/>
                            <a:gd name="T24" fmla="*/ 6 w 15518"/>
                            <a:gd name="T25" fmla="*/ 43041 h 49064"/>
                            <a:gd name="T26" fmla="*/ 3080 w 15518"/>
                            <a:gd name="T27" fmla="*/ 43053 h 49064"/>
                            <a:gd name="T28" fmla="*/ 10382 w 15518"/>
                            <a:gd name="T29" fmla="*/ 13107 h 49064"/>
                            <a:gd name="T30" fmla="*/ 6 w 15518"/>
                            <a:gd name="T31" fmla="*/ 8840 h 49064"/>
                            <a:gd name="T32" fmla="*/ 0 w 15518"/>
                            <a:gd name="T33" fmla="*/ 8837 h 49064"/>
                            <a:gd name="T34" fmla="*/ 0 w 15518"/>
                            <a:gd name="T35" fmla="*/ 1891 h 49064"/>
                            <a:gd name="T36" fmla="*/ 9071 w 15518"/>
                            <a:gd name="T37" fmla="*/ 0 h 49064"/>
                            <a:gd name="T38" fmla="*/ 0 w 15518"/>
                            <a:gd name="T39" fmla="*/ 0 h 49064"/>
                            <a:gd name="T40" fmla="*/ 15518 w 15518"/>
                            <a:gd name="T41" fmla="*/ 49064 h 49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5518" h="49064">
                              <a:moveTo>
                                <a:pt x="9071" y="0"/>
                              </a:moveTo>
                              <a:lnTo>
                                <a:pt x="15518" y="7316"/>
                              </a:lnTo>
                              <a:lnTo>
                                <a:pt x="15518" y="17625"/>
                              </a:lnTo>
                              <a:lnTo>
                                <a:pt x="11668" y="29582"/>
                              </a:lnTo>
                              <a:cubicBezTo>
                                <a:pt x="10223" y="34354"/>
                                <a:pt x="8775" y="39231"/>
                                <a:pt x="7448" y="43256"/>
                              </a:cubicBezTo>
                              <a:cubicBezTo>
                                <a:pt x="9722" y="43383"/>
                                <a:pt x="11919" y="43574"/>
                                <a:pt x="13926" y="43828"/>
                              </a:cubicBezTo>
                              <a:lnTo>
                                <a:pt x="15518" y="39848"/>
                              </a:lnTo>
                              <a:lnTo>
                                <a:pt x="15518" y="49064"/>
                              </a:lnTo>
                              <a:lnTo>
                                <a:pt x="8067" y="48024"/>
                              </a:lnTo>
                              <a:cubicBezTo>
                                <a:pt x="4832" y="47784"/>
                                <a:pt x="1536" y="47664"/>
                                <a:pt x="6" y="47664"/>
                              </a:cubicBezTo>
                              <a:lnTo>
                                <a:pt x="0" y="47664"/>
                              </a:lnTo>
                              <a:lnTo>
                                <a:pt x="0" y="43041"/>
                              </a:lnTo>
                              <a:lnTo>
                                <a:pt x="6" y="43041"/>
                              </a:lnTo>
                              <a:cubicBezTo>
                                <a:pt x="1035" y="43041"/>
                                <a:pt x="2051" y="43053"/>
                                <a:pt x="3080" y="43053"/>
                              </a:cubicBezTo>
                              <a:cubicBezTo>
                                <a:pt x="5251" y="33554"/>
                                <a:pt x="8096" y="22594"/>
                                <a:pt x="10382" y="13107"/>
                              </a:cubicBezTo>
                              <a:cubicBezTo>
                                <a:pt x="12617" y="3785"/>
                                <a:pt x="615" y="4585"/>
                                <a:pt x="6" y="8840"/>
                              </a:cubicBezTo>
                              <a:lnTo>
                                <a:pt x="0" y="8837"/>
                              </a:lnTo>
                              <a:lnTo>
                                <a:pt x="0" y="1891"/>
                              </a:lnTo>
                              <a:lnTo>
                                <a:pt x="907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3" name="Shape 82"/>
                      <wps:cNvSpPr>
                        <a:spLocks/>
                      </wps:cNvSpPr>
                      <wps:spPr bwMode="auto">
                        <a:xfrm>
                          <a:off x="2519" y="3458"/>
                          <a:ext cx="165" cy="780"/>
                        </a:xfrm>
                        <a:custGeom>
                          <a:avLst/>
                          <a:gdLst>
                            <a:gd name="T0" fmla="*/ 0 w 16531"/>
                            <a:gd name="T1" fmla="*/ 1892 h 78005"/>
                            <a:gd name="T2" fmla="*/ 503 w 16531"/>
                            <a:gd name="T3" fmla="*/ 2463 h 78005"/>
                            <a:gd name="T4" fmla="*/ 12746 w 16531"/>
                            <a:gd name="T5" fmla="*/ 19291 h 78005"/>
                            <a:gd name="T6" fmla="*/ 3627 w 16531"/>
                            <a:gd name="T7" fmla="*/ 39420 h 78005"/>
                            <a:gd name="T8" fmla="*/ 4999 w 16531"/>
                            <a:gd name="T9" fmla="*/ 39801 h 78005"/>
                            <a:gd name="T10" fmla="*/ 5228 w 16531"/>
                            <a:gd name="T11" fmla="*/ 51752 h 78005"/>
                            <a:gd name="T12" fmla="*/ 3069 w 16531"/>
                            <a:gd name="T13" fmla="*/ 52425 h 78005"/>
                            <a:gd name="T14" fmla="*/ 9380 w 16531"/>
                            <a:gd name="T15" fmla="*/ 68618 h 78005"/>
                            <a:gd name="T16" fmla="*/ 1557 w 16531"/>
                            <a:gd name="T17" fmla="*/ 71767 h 78005"/>
                            <a:gd name="T18" fmla="*/ 3030 w 16531"/>
                            <a:gd name="T19" fmla="*/ 77394 h 78005"/>
                            <a:gd name="T20" fmla="*/ 0 w 16531"/>
                            <a:gd name="T21" fmla="*/ 78005 h 78005"/>
                            <a:gd name="T22" fmla="*/ 0 w 16531"/>
                            <a:gd name="T23" fmla="*/ 66735 h 78005"/>
                            <a:gd name="T24" fmla="*/ 3030 w 16531"/>
                            <a:gd name="T25" fmla="*/ 65925 h 78005"/>
                            <a:gd name="T26" fmla="*/ 0 w 16531"/>
                            <a:gd name="T27" fmla="*/ 56760 h 78005"/>
                            <a:gd name="T28" fmla="*/ 0 w 16531"/>
                            <a:gd name="T29" fmla="*/ 48374 h 78005"/>
                            <a:gd name="T30" fmla="*/ 350 w 16531"/>
                            <a:gd name="T31" fmla="*/ 48336 h 78005"/>
                            <a:gd name="T32" fmla="*/ 249 w 16531"/>
                            <a:gd name="T33" fmla="*/ 43675 h 78005"/>
                            <a:gd name="T34" fmla="*/ 0 w 16531"/>
                            <a:gd name="T35" fmla="*/ 43640 h 78005"/>
                            <a:gd name="T36" fmla="*/ 0 w 16531"/>
                            <a:gd name="T37" fmla="*/ 34424 h 78005"/>
                            <a:gd name="T38" fmla="*/ 1773 w 16531"/>
                            <a:gd name="T39" fmla="*/ 29991 h 78005"/>
                            <a:gd name="T40" fmla="*/ 7196 w 16531"/>
                            <a:gd name="T41" fmla="*/ 16852 h 78005"/>
                            <a:gd name="T42" fmla="*/ 5816 w 16531"/>
                            <a:gd name="T43" fmla="*/ 8910 h 78005"/>
                            <a:gd name="T44" fmla="*/ 350 w 16531"/>
                            <a:gd name="T45" fmla="*/ 11113 h 78005"/>
                            <a:gd name="T46" fmla="*/ 0 w 16531"/>
                            <a:gd name="T47" fmla="*/ 12201 h 78005"/>
                            <a:gd name="T48" fmla="*/ 0 w 16531"/>
                            <a:gd name="T49" fmla="*/ 1892 h 78005"/>
                            <a:gd name="T50" fmla="*/ 0 w 16531"/>
                            <a:gd name="T51" fmla="*/ 0 h 78005"/>
                            <a:gd name="T52" fmla="*/ 16531 w 16531"/>
                            <a:gd name="T53" fmla="*/ 78005 h 78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531" h="78005">
                              <a:moveTo>
                                <a:pt x="0" y="1892"/>
                              </a:moveTo>
                              <a:lnTo>
                                <a:pt x="503" y="2463"/>
                              </a:lnTo>
                              <a:cubicBezTo>
                                <a:pt x="16531" y="0"/>
                                <a:pt x="14753" y="15151"/>
                                <a:pt x="12746" y="19291"/>
                              </a:cubicBezTo>
                              <a:cubicBezTo>
                                <a:pt x="10943" y="23037"/>
                                <a:pt x="6586" y="33197"/>
                                <a:pt x="3627" y="39420"/>
                              </a:cubicBezTo>
                              <a:cubicBezTo>
                                <a:pt x="4084" y="39535"/>
                                <a:pt x="4567" y="39662"/>
                                <a:pt x="4999" y="39801"/>
                              </a:cubicBezTo>
                              <a:cubicBezTo>
                                <a:pt x="5735" y="43319"/>
                                <a:pt x="5862" y="48082"/>
                                <a:pt x="5228" y="51752"/>
                              </a:cubicBezTo>
                              <a:cubicBezTo>
                                <a:pt x="4516" y="51994"/>
                                <a:pt x="3780" y="52222"/>
                                <a:pt x="3069" y="52425"/>
                              </a:cubicBezTo>
                              <a:cubicBezTo>
                                <a:pt x="4719" y="57276"/>
                                <a:pt x="7729" y="65100"/>
                                <a:pt x="9380" y="68618"/>
                              </a:cubicBezTo>
                              <a:cubicBezTo>
                                <a:pt x="7196" y="69964"/>
                                <a:pt x="4884" y="71044"/>
                                <a:pt x="1557" y="71767"/>
                              </a:cubicBezTo>
                              <a:cubicBezTo>
                                <a:pt x="1557" y="71767"/>
                                <a:pt x="2192" y="74587"/>
                                <a:pt x="3030" y="77394"/>
                              </a:cubicBezTo>
                              <a:lnTo>
                                <a:pt x="0" y="78005"/>
                              </a:lnTo>
                              <a:lnTo>
                                <a:pt x="0" y="66735"/>
                              </a:lnTo>
                              <a:lnTo>
                                <a:pt x="3030" y="65925"/>
                              </a:lnTo>
                              <a:lnTo>
                                <a:pt x="0" y="56760"/>
                              </a:lnTo>
                              <a:lnTo>
                                <a:pt x="0" y="48374"/>
                              </a:lnTo>
                              <a:lnTo>
                                <a:pt x="350" y="48336"/>
                              </a:lnTo>
                              <a:cubicBezTo>
                                <a:pt x="592" y="46888"/>
                                <a:pt x="541" y="45047"/>
                                <a:pt x="249" y="43675"/>
                              </a:cubicBezTo>
                              <a:lnTo>
                                <a:pt x="0" y="43640"/>
                              </a:lnTo>
                              <a:lnTo>
                                <a:pt x="0" y="34424"/>
                              </a:lnTo>
                              <a:lnTo>
                                <a:pt x="1773" y="29991"/>
                              </a:lnTo>
                              <a:cubicBezTo>
                                <a:pt x="3339" y="26111"/>
                                <a:pt x="5246" y="21444"/>
                                <a:pt x="7196" y="16852"/>
                              </a:cubicBezTo>
                              <a:cubicBezTo>
                                <a:pt x="8999" y="12585"/>
                                <a:pt x="7748" y="9902"/>
                                <a:pt x="5816" y="8910"/>
                              </a:cubicBezTo>
                              <a:cubicBezTo>
                                <a:pt x="3884" y="7918"/>
                                <a:pt x="1271" y="8617"/>
                                <a:pt x="350" y="11113"/>
                              </a:cubicBezTo>
                              <a:lnTo>
                                <a:pt x="0" y="12201"/>
                              </a:lnTo>
                              <a:lnTo>
                                <a:pt x="0" y="1892"/>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4" name="Shape 83"/>
                      <wps:cNvSpPr>
                        <a:spLocks/>
                      </wps:cNvSpPr>
                      <wps:spPr bwMode="auto">
                        <a:xfrm>
                          <a:off x="2231" y="2732"/>
                          <a:ext cx="173" cy="126"/>
                        </a:xfrm>
                        <a:custGeom>
                          <a:avLst/>
                          <a:gdLst>
                            <a:gd name="T0" fmla="*/ 0 w 17349"/>
                            <a:gd name="T1" fmla="*/ 114 h 12560"/>
                            <a:gd name="T2" fmla="*/ 4649 w 17349"/>
                            <a:gd name="T3" fmla="*/ 1333 h 12560"/>
                            <a:gd name="T4" fmla="*/ 7163 w 17349"/>
                            <a:gd name="T5" fmla="*/ 419 h 12560"/>
                            <a:gd name="T6" fmla="*/ 11608 w 17349"/>
                            <a:gd name="T7" fmla="*/ 114 h 12560"/>
                            <a:gd name="T8" fmla="*/ 13412 w 17349"/>
                            <a:gd name="T9" fmla="*/ 0 h 12560"/>
                            <a:gd name="T10" fmla="*/ 17196 w 17349"/>
                            <a:gd name="T11" fmla="*/ 1194 h 12560"/>
                            <a:gd name="T12" fmla="*/ 16256 w 17349"/>
                            <a:gd name="T13" fmla="*/ 5969 h 12560"/>
                            <a:gd name="T14" fmla="*/ 15761 w 17349"/>
                            <a:gd name="T15" fmla="*/ 8407 h 12560"/>
                            <a:gd name="T16" fmla="*/ 16611 w 17349"/>
                            <a:gd name="T17" fmla="*/ 9651 h 12560"/>
                            <a:gd name="T18" fmla="*/ 17349 w 17349"/>
                            <a:gd name="T19" fmla="*/ 11340 h 12560"/>
                            <a:gd name="T20" fmla="*/ 13412 w 17349"/>
                            <a:gd name="T21" fmla="*/ 10858 h 12560"/>
                            <a:gd name="T22" fmla="*/ 9652 w 17349"/>
                            <a:gd name="T23" fmla="*/ 12560 h 12560"/>
                            <a:gd name="T24" fmla="*/ 6591 w 17349"/>
                            <a:gd name="T25" fmla="*/ 11087 h 12560"/>
                            <a:gd name="T26" fmla="*/ 2362 w 17349"/>
                            <a:gd name="T27" fmla="*/ 9068 h 12560"/>
                            <a:gd name="T28" fmla="*/ 3187 w 17349"/>
                            <a:gd name="T29" fmla="*/ 3301 h 12560"/>
                            <a:gd name="T30" fmla="*/ 0 w 17349"/>
                            <a:gd name="T31" fmla="*/ 114 h 12560"/>
                            <a:gd name="T32" fmla="*/ 0 w 17349"/>
                            <a:gd name="T33" fmla="*/ 0 h 12560"/>
                            <a:gd name="T34" fmla="*/ 17349 w 17349"/>
                            <a:gd name="T35" fmla="*/ 12560 h 12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7349" h="12560">
                              <a:moveTo>
                                <a:pt x="0" y="114"/>
                              </a:moveTo>
                              <a:cubicBezTo>
                                <a:pt x="4649" y="1333"/>
                                <a:pt x="7163" y="419"/>
                                <a:pt x="11608" y="114"/>
                              </a:cubicBezTo>
                              <a:cubicBezTo>
                                <a:pt x="13412" y="0"/>
                                <a:pt x="17196" y="1194"/>
                                <a:pt x="16256" y="5969"/>
                              </a:cubicBezTo>
                              <a:cubicBezTo>
                                <a:pt x="15761" y="8407"/>
                                <a:pt x="16611" y="9651"/>
                                <a:pt x="17349" y="11340"/>
                              </a:cubicBezTo>
                              <a:cubicBezTo>
                                <a:pt x="13412" y="10858"/>
                                <a:pt x="9652" y="12560"/>
                                <a:pt x="6591" y="11087"/>
                              </a:cubicBezTo>
                              <a:cubicBezTo>
                                <a:pt x="2362" y="9068"/>
                                <a:pt x="3187" y="3301"/>
                                <a:pt x="0" y="114"/>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5" name="Shape 84"/>
                      <wps:cNvSpPr>
                        <a:spLocks/>
                      </wps:cNvSpPr>
                      <wps:spPr bwMode="auto">
                        <a:xfrm>
                          <a:off x="3515" y="2959"/>
                          <a:ext cx="380" cy="1092"/>
                        </a:xfrm>
                        <a:custGeom>
                          <a:avLst/>
                          <a:gdLst>
                            <a:gd name="T0" fmla="*/ 11099 w 37998"/>
                            <a:gd name="T1" fmla="*/ 808 h 109230"/>
                            <a:gd name="T2" fmla="*/ 20282 w 37998"/>
                            <a:gd name="T3" fmla="*/ 2842 h 109230"/>
                            <a:gd name="T4" fmla="*/ 28182 w 37998"/>
                            <a:gd name="T5" fmla="*/ 41881 h 109230"/>
                            <a:gd name="T6" fmla="*/ 35876 w 37998"/>
                            <a:gd name="T7" fmla="*/ 65281 h 109230"/>
                            <a:gd name="T8" fmla="*/ 37998 w 37998"/>
                            <a:gd name="T9" fmla="*/ 71360 h 109230"/>
                            <a:gd name="T10" fmla="*/ 37998 w 37998"/>
                            <a:gd name="T11" fmla="*/ 88086 h 109230"/>
                            <a:gd name="T12" fmla="*/ 35254 w 37998"/>
                            <a:gd name="T13" fmla="*/ 79974 h 109230"/>
                            <a:gd name="T14" fmla="*/ 22327 w 37998"/>
                            <a:gd name="T15" fmla="*/ 42390 h 109230"/>
                            <a:gd name="T16" fmla="*/ 12065 w 37998"/>
                            <a:gd name="T17" fmla="*/ 7236 h 109230"/>
                            <a:gd name="T18" fmla="*/ 8281 w 37998"/>
                            <a:gd name="T19" fmla="*/ 54835 h 109230"/>
                            <a:gd name="T20" fmla="*/ 19660 w 37998"/>
                            <a:gd name="T21" fmla="*/ 49692 h 109230"/>
                            <a:gd name="T22" fmla="*/ 33440 w 37998"/>
                            <a:gd name="T23" fmla="*/ 90001 h 109230"/>
                            <a:gd name="T24" fmla="*/ 37998 w 37998"/>
                            <a:gd name="T25" fmla="*/ 101647 h 109230"/>
                            <a:gd name="T26" fmla="*/ 37998 w 37998"/>
                            <a:gd name="T27" fmla="*/ 109230 h 109230"/>
                            <a:gd name="T28" fmla="*/ 35523 w 37998"/>
                            <a:gd name="T29" fmla="*/ 108290 h 109230"/>
                            <a:gd name="T30" fmla="*/ 28588 w 37998"/>
                            <a:gd name="T31" fmla="*/ 90001 h 109230"/>
                            <a:gd name="T32" fmla="*/ 18428 w 37998"/>
                            <a:gd name="T33" fmla="*/ 60334 h 109230"/>
                            <a:gd name="T34" fmla="*/ 0 w 37998"/>
                            <a:gd name="T35" fmla="*/ 51521 h 109230"/>
                            <a:gd name="T36" fmla="*/ 12409 w 37998"/>
                            <a:gd name="T37" fmla="*/ 28318 h 109230"/>
                            <a:gd name="T38" fmla="*/ 1829 w 37998"/>
                            <a:gd name="T39" fmla="*/ 8213 h 109230"/>
                            <a:gd name="T40" fmla="*/ 11099 w 37998"/>
                            <a:gd name="T41" fmla="*/ 808 h 109230"/>
                            <a:gd name="T42" fmla="*/ 0 w 37998"/>
                            <a:gd name="T43" fmla="*/ 0 h 109230"/>
                            <a:gd name="T44" fmla="*/ 37998 w 37998"/>
                            <a:gd name="T45" fmla="*/ 109230 h 109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37998" h="109230">
                              <a:moveTo>
                                <a:pt x="11099" y="808"/>
                              </a:moveTo>
                              <a:cubicBezTo>
                                <a:pt x="14412" y="0"/>
                                <a:pt x="17711" y="765"/>
                                <a:pt x="20282" y="2842"/>
                              </a:cubicBezTo>
                              <a:cubicBezTo>
                                <a:pt x="25375" y="6982"/>
                                <a:pt x="32703" y="17599"/>
                                <a:pt x="28182" y="41881"/>
                              </a:cubicBezTo>
                              <a:cubicBezTo>
                                <a:pt x="30379" y="48295"/>
                                <a:pt x="33160" y="56994"/>
                                <a:pt x="35876" y="65281"/>
                              </a:cubicBezTo>
                              <a:lnTo>
                                <a:pt x="37998" y="71360"/>
                              </a:lnTo>
                              <a:lnTo>
                                <a:pt x="37998" y="88086"/>
                              </a:lnTo>
                              <a:lnTo>
                                <a:pt x="35254" y="79974"/>
                              </a:lnTo>
                              <a:cubicBezTo>
                                <a:pt x="31195" y="68021"/>
                                <a:pt x="25574" y="51591"/>
                                <a:pt x="22327" y="42390"/>
                              </a:cubicBezTo>
                              <a:cubicBezTo>
                                <a:pt x="26861" y="24685"/>
                                <a:pt x="19038" y="1013"/>
                                <a:pt x="12065" y="7236"/>
                              </a:cubicBezTo>
                              <a:cubicBezTo>
                                <a:pt x="17717" y="9179"/>
                                <a:pt x="22823" y="48358"/>
                                <a:pt x="8281" y="54835"/>
                              </a:cubicBezTo>
                              <a:cubicBezTo>
                                <a:pt x="12345" y="58480"/>
                                <a:pt x="16129" y="55458"/>
                                <a:pt x="19660" y="49692"/>
                              </a:cubicBezTo>
                              <a:cubicBezTo>
                                <a:pt x="21375" y="57718"/>
                                <a:pt x="28334" y="76654"/>
                                <a:pt x="33440" y="90001"/>
                              </a:cubicBezTo>
                              <a:lnTo>
                                <a:pt x="37998" y="101647"/>
                              </a:lnTo>
                              <a:lnTo>
                                <a:pt x="37998" y="109230"/>
                              </a:lnTo>
                              <a:lnTo>
                                <a:pt x="35523" y="108290"/>
                              </a:lnTo>
                              <a:cubicBezTo>
                                <a:pt x="33833" y="104619"/>
                                <a:pt x="31255" y="97584"/>
                                <a:pt x="28588" y="90001"/>
                              </a:cubicBezTo>
                              <a:cubicBezTo>
                                <a:pt x="24080" y="77188"/>
                                <a:pt x="19355" y="62773"/>
                                <a:pt x="18428" y="60334"/>
                              </a:cubicBezTo>
                              <a:cubicBezTo>
                                <a:pt x="12548" y="65554"/>
                                <a:pt x="737" y="62506"/>
                                <a:pt x="0" y="51521"/>
                              </a:cubicBezTo>
                              <a:cubicBezTo>
                                <a:pt x="8941" y="51470"/>
                                <a:pt x="12192" y="41145"/>
                                <a:pt x="12409" y="28318"/>
                              </a:cubicBezTo>
                              <a:cubicBezTo>
                                <a:pt x="12574" y="17675"/>
                                <a:pt x="9894" y="7350"/>
                                <a:pt x="1829" y="8213"/>
                              </a:cubicBezTo>
                              <a:cubicBezTo>
                                <a:pt x="4458" y="3997"/>
                                <a:pt x="7786" y="1615"/>
                                <a:pt x="11099" y="808"/>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6" name="Shape 85"/>
                      <wps:cNvSpPr>
                        <a:spLocks/>
                      </wps:cNvSpPr>
                      <wps:spPr bwMode="auto">
                        <a:xfrm>
                          <a:off x="3704" y="2409"/>
                          <a:ext cx="191" cy="751"/>
                        </a:xfrm>
                        <a:custGeom>
                          <a:avLst/>
                          <a:gdLst>
                            <a:gd name="T0" fmla="*/ 19105 w 19105"/>
                            <a:gd name="T1" fmla="*/ 0 h 75041"/>
                            <a:gd name="T2" fmla="*/ 19105 w 19105"/>
                            <a:gd name="T3" fmla="*/ 11002 h 75041"/>
                            <a:gd name="T4" fmla="*/ 16024 w 19105"/>
                            <a:gd name="T5" fmla="*/ 14670 h 75041"/>
                            <a:gd name="T6" fmla="*/ 17111 w 19105"/>
                            <a:gd name="T7" fmla="*/ 48256 h 75041"/>
                            <a:gd name="T8" fmla="*/ 19105 w 19105"/>
                            <a:gd name="T9" fmla="*/ 53890 h 75041"/>
                            <a:gd name="T10" fmla="*/ 19105 w 19105"/>
                            <a:gd name="T11" fmla="*/ 75041 h 75041"/>
                            <a:gd name="T12" fmla="*/ 17994 w 19105"/>
                            <a:gd name="T13" fmla="*/ 72950 h 75041"/>
                            <a:gd name="T14" fmla="*/ 11511 w 19105"/>
                            <a:gd name="T15" fmla="*/ 49857 h 75041"/>
                            <a:gd name="T16" fmla="*/ 8925 w 19105"/>
                            <a:gd name="T17" fmla="*/ 9927 h 75041"/>
                            <a:gd name="T18" fmla="*/ 19105 w 19105"/>
                            <a:gd name="T19" fmla="*/ 0 h 75041"/>
                            <a:gd name="T20" fmla="*/ 0 w 19105"/>
                            <a:gd name="T21" fmla="*/ 0 h 75041"/>
                            <a:gd name="T22" fmla="*/ 19105 w 19105"/>
                            <a:gd name="T23" fmla="*/ 75041 h 75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9105" h="75041">
                              <a:moveTo>
                                <a:pt x="19105" y="0"/>
                              </a:moveTo>
                              <a:lnTo>
                                <a:pt x="19105" y="11002"/>
                              </a:lnTo>
                              <a:lnTo>
                                <a:pt x="16024" y="14670"/>
                              </a:lnTo>
                              <a:cubicBezTo>
                                <a:pt x="9789" y="27987"/>
                                <a:pt x="14197" y="43322"/>
                                <a:pt x="17111" y="48256"/>
                              </a:cubicBezTo>
                              <a:lnTo>
                                <a:pt x="19105" y="53890"/>
                              </a:lnTo>
                              <a:lnTo>
                                <a:pt x="19105" y="75041"/>
                              </a:lnTo>
                              <a:lnTo>
                                <a:pt x="17994" y="72950"/>
                              </a:lnTo>
                              <a:cubicBezTo>
                                <a:pt x="14280" y="64805"/>
                                <a:pt x="11511" y="56080"/>
                                <a:pt x="11511" y="49857"/>
                              </a:cubicBezTo>
                              <a:cubicBezTo>
                                <a:pt x="6377" y="47837"/>
                                <a:pt x="0" y="26601"/>
                                <a:pt x="8925" y="9927"/>
                              </a:cubicBezTo>
                              <a:lnTo>
                                <a:pt x="1910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7" name="Shape 86"/>
                      <wps:cNvSpPr>
                        <a:spLocks/>
                      </wps:cNvSpPr>
                      <wps:spPr bwMode="auto">
                        <a:xfrm>
                          <a:off x="3781" y="2017"/>
                          <a:ext cx="114" cy="67"/>
                        </a:xfrm>
                        <a:custGeom>
                          <a:avLst/>
                          <a:gdLst>
                            <a:gd name="T0" fmla="*/ 11392 w 11392"/>
                            <a:gd name="T1" fmla="*/ 0 h 6732"/>
                            <a:gd name="T2" fmla="*/ 11392 w 11392"/>
                            <a:gd name="T3" fmla="*/ 6732 h 6732"/>
                            <a:gd name="T4" fmla="*/ 5699 w 11392"/>
                            <a:gd name="T5" fmla="*/ 6615 h 6732"/>
                            <a:gd name="T6" fmla="*/ 0 w 11392"/>
                            <a:gd name="T7" fmla="*/ 5111 h 6732"/>
                            <a:gd name="T8" fmla="*/ 11392 w 11392"/>
                            <a:gd name="T9" fmla="*/ 0 h 6732"/>
                            <a:gd name="T10" fmla="*/ 0 w 11392"/>
                            <a:gd name="T11" fmla="*/ 0 h 6732"/>
                            <a:gd name="T12" fmla="*/ 11392 w 11392"/>
                            <a:gd name="T13" fmla="*/ 6732 h 6732"/>
                          </a:gdLst>
                          <a:ahLst/>
                          <a:cxnLst>
                            <a:cxn ang="0">
                              <a:pos x="T0" y="T1"/>
                            </a:cxn>
                            <a:cxn ang="0">
                              <a:pos x="T2" y="T3"/>
                            </a:cxn>
                            <a:cxn ang="0">
                              <a:pos x="T4" y="T5"/>
                            </a:cxn>
                            <a:cxn ang="0">
                              <a:pos x="T6" y="T7"/>
                            </a:cxn>
                            <a:cxn ang="0">
                              <a:pos x="T8" y="T9"/>
                            </a:cxn>
                          </a:cxnLst>
                          <a:rect l="T10" t="T11" r="T12" b="T13"/>
                          <a:pathLst>
                            <a:path w="11392" h="6732">
                              <a:moveTo>
                                <a:pt x="11392" y="0"/>
                              </a:moveTo>
                              <a:lnTo>
                                <a:pt x="11392" y="6732"/>
                              </a:lnTo>
                              <a:lnTo>
                                <a:pt x="5699" y="6615"/>
                              </a:lnTo>
                              <a:cubicBezTo>
                                <a:pt x="3413" y="6350"/>
                                <a:pt x="1162" y="5854"/>
                                <a:pt x="0" y="5111"/>
                              </a:cubicBezTo>
                              <a:lnTo>
                                <a:pt x="1139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8" name="Shape 87"/>
                      <wps:cNvSpPr>
                        <a:spLocks/>
                      </wps:cNvSpPr>
                      <wps:spPr bwMode="auto">
                        <a:xfrm>
                          <a:off x="3895" y="2813"/>
                          <a:ext cx="1133" cy="2137"/>
                        </a:xfrm>
                        <a:custGeom>
                          <a:avLst/>
                          <a:gdLst>
                            <a:gd name="T0" fmla="*/ 113343 w 113343"/>
                            <a:gd name="T1" fmla="*/ 13124 h 213651"/>
                            <a:gd name="T2" fmla="*/ 87694 w 113343"/>
                            <a:gd name="T3" fmla="*/ 30046 h 213651"/>
                            <a:gd name="T4" fmla="*/ 113343 w 113343"/>
                            <a:gd name="T5" fmla="*/ 78788 h 213651"/>
                            <a:gd name="T6" fmla="*/ 88215 w 113343"/>
                            <a:gd name="T7" fmla="*/ 111479 h 213651"/>
                            <a:gd name="T8" fmla="*/ 83934 w 113343"/>
                            <a:gd name="T9" fmla="*/ 95477 h 213651"/>
                            <a:gd name="T10" fmla="*/ 58420 w 113343"/>
                            <a:gd name="T11" fmla="*/ 74382 h 213651"/>
                            <a:gd name="T12" fmla="*/ 65367 w 113343"/>
                            <a:gd name="T13" fmla="*/ 113473 h 213651"/>
                            <a:gd name="T14" fmla="*/ 63030 w 113343"/>
                            <a:gd name="T15" fmla="*/ 179474 h 213651"/>
                            <a:gd name="T16" fmla="*/ 31686 w 113343"/>
                            <a:gd name="T17" fmla="*/ 213651 h 213651"/>
                            <a:gd name="T18" fmla="*/ 8395 w 113343"/>
                            <a:gd name="T19" fmla="*/ 198880 h 213651"/>
                            <a:gd name="T20" fmla="*/ 47168 w 113343"/>
                            <a:gd name="T21" fmla="*/ 111365 h 213651"/>
                            <a:gd name="T22" fmla="*/ 33516 w 113343"/>
                            <a:gd name="T23" fmla="*/ 81456 h 213651"/>
                            <a:gd name="T24" fmla="*/ 14605 w 113343"/>
                            <a:gd name="T25" fmla="*/ 122845 h 213651"/>
                            <a:gd name="T26" fmla="*/ 0 w 113343"/>
                            <a:gd name="T27" fmla="*/ 123785 h 213651"/>
                            <a:gd name="T28" fmla="*/ 343 w 113343"/>
                            <a:gd name="T29" fmla="*/ 117080 h 213651"/>
                            <a:gd name="T30" fmla="*/ 14974 w 113343"/>
                            <a:gd name="T31" fmla="*/ 104557 h 213651"/>
                            <a:gd name="T32" fmla="*/ 18530 w 113343"/>
                            <a:gd name="T33" fmla="*/ 55700 h 213651"/>
                            <a:gd name="T34" fmla="*/ 8014 w 113343"/>
                            <a:gd name="T35" fmla="*/ 108812 h 213651"/>
                            <a:gd name="T36" fmla="*/ 648 w 113343"/>
                            <a:gd name="T37" fmla="*/ 104557 h 213651"/>
                            <a:gd name="T38" fmla="*/ 0 w 113343"/>
                            <a:gd name="T39" fmla="*/ 85916 h 213651"/>
                            <a:gd name="T40" fmla="*/ 11049 w 113343"/>
                            <a:gd name="T41" fmla="*/ 52170 h 213651"/>
                            <a:gd name="T42" fmla="*/ 0 w 113343"/>
                            <a:gd name="T43" fmla="*/ 34644 h 213651"/>
                            <a:gd name="T44" fmla="*/ 6268 w 113343"/>
                            <a:gd name="T45" fmla="*/ 31205 h 213651"/>
                            <a:gd name="T46" fmla="*/ 29134 w 113343"/>
                            <a:gd name="T47" fmla="*/ 47407 h 213651"/>
                            <a:gd name="T48" fmla="*/ 53684 w 113343"/>
                            <a:gd name="T49" fmla="*/ 114654 h 213651"/>
                            <a:gd name="T50" fmla="*/ 13869 w 113343"/>
                            <a:gd name="T51" fmla="*/ 190562 h 213651"/>
                            <a:gd name="T52" fmla="*/ 29973 w 113343"/>
                            <a:gd name="T53" fmla="*/ 205827 h 213651"/>
                            <a:gd name="T54" fmla="*/ 57798 w 113343"/>
                            <a:gd name="T55" fmla="*/ 184237 h 213651"/>
                            <a:gd name="T56" fmla="*/ 57887 w 113343"/>
                            <a:gd name="T57" fmla="*/ 104557 h 213651"/>
                            <a:gd name="T58" fmla="*/ 60605 w 113343"/>
                            <a:gd name="T59" fmla="*/ 60958 h 213651"/>
                            <a:gd name="T60" fmla="*/ 92977 w 113343"/>
                            <a:gd name="T61" fmla="*/ 104291 h 213651"/>
                            <a:gd name="T62" fmla="*/ 99823 w 113343"/>
                            <a:gd name="T63" fmla="*/ 72299 h 213651"/>
                            <a:gd name="T64" fmla="*/ 57455 w 113343"/>
                            <a:gd name="T65" fmla="*/ 33501 h 213651"/>
                            <a:gd name="T66" fmla="*/ 96092 w 113343"/>
                            <a:gd name="T67" fmla="*/ 17422 h 213651"/>
                            <a:gd name="T68" fmla="*/ 0 w 113343"/>
                            <a:gd name="T69" fmla="*/ 0 h 213651"/>
                            <a:gd name="T70" fmla="*/ 113343 w 113343"/>
                            <a:gd name="T71" fmla="*/ 213651 h 2136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13343" h="213651">
                              <a:moveTo>
                                <a:pt x="113343" y="0"/>
                              </a:moveTo>
                              <a:lnTo>
                                <a:pt x="113343" y="13124"/>
                              </a:lnTo>
                              <a:lnTo>
                                <a:pt x="103139" y="21904"/>
                              </a:lnTo>
                              <a:cubicBezTo>
                                <a:pt x="98403" y="25252"/>
                                <a:pt x="93035" y="28287"/>
                                <a:pt x="87694" y="30046"/>
                              </a:cubicBezTo>
                              <a:cubicBezTo>
                                <a:pt x="96165" y="40677"/>
                                <a:pt x="102312" y="52767"/>
                                <a:pt x="104546" y="65975"/>
                              </a:cubicBezTo>
                              <a:lnTo>
                                <a:pt x="113343" y="78788"/>
                              </a:lnTo>
                              <a:lnTo>
                                <a:pt x="113343" y="104945"/>
                              </a:lnTo>
                              <a:lnTo>
                                <a:pt x="88215" y="111479"/>
                              </a:lnTo>
                              <a:cubicBezTo>
                                <a:pt x="86741" y="109510"/>
                                <a:pt x="86361" y="107186"/>
                                <a:pt x="85979" y="104557"/>
                              </a:cubicBezTo>
                              <a:cubicBezTo>
                                <a:pt x="85611" y="101814"/>
                                <a:pt x="85319" y="98766"/>
                                <a:pt x="83934" y="95477"/>
                              </a:cubicBezTo>
                              <a:cubicBezTo>
                                <a:pt x="81217" y="89152"/>
                                <a:pt x="76112" y="93546"/>
                                <a:pt x="72581" y="78408"/>
                              </a:cubicBezTo>
                              <a:cubicBezTo>
                                <a:pt x="67907" y="79386"/>
                                <a:pt x="61227" y="77189"/>
                                <a:pt x="58420" y="74382"/>
                              </a:cubicBezTo>
                              <a:cubicBezTo>
                                <a:pt x="58586" y="85837"/>
                                <a:pt x="60732" y="96468"/>
                                <a:pt x="62815" y="104557"/>
                              </a:cubicBezTo>
                              <a:cubicBezTo>
                                <a:pt x="63742" y="108037"/>
                                <a:pt x="64643" y="111060"/>
                                <a:pt x="65367" y="113473"/>
                              </a:cubicBezTo>
                              <a:cubicBezTo>
                                <a:pt x="67806" y="121474"/>
                                <a:pt x="67221" y="124661"/>
                                <a:pt x="66472" y="129780"/>
                              </a:cubicBezTo>
                              <a:cubicBezTo>
                                <a:pt x="65723" y="134923"/>
                                <a:pt x="63640" y="159447"/>
                                <a:pt x="63030" y="179474"/>
                              </a:cubicBezTo>
                              <a:cubicBezTo>
                                <a:pt x="79287" y="181786"/>
                                <a:pt x="75019" y="193025"/>
                                <a:pt x="74905" y="197534"/>
                              </a:cubicBezTo>
                              <a:cubicBezTo>
                                <a:pt x="71958" y="195591"/>
                                <a:pt x="40475" y="190447"/>
                                <a:pt x="31686" y="213651"/>
                              </a:cubicBezTo>
                              <a:cubicBezTo>
                                <a:pt x="23419" y="211186"/>
                                <a:pt x="21184" y="205345"/>
                                <a:pt x="22035" y="197165"/>
                              </a:cubicBezTo>
                              <a:cubicBezTo>
                                <a:pt x="18530" y="194587"/>
                                <a:pt x="12751" y="193978"/>
                                <a:pt x="8395" y="198880"/>
                              </a:cubicBezTo>
                              <a:cubicBezTo>
                                <a:pt x="5715" y="187781"/>
                                <a:pt x="14339" y="172858"/>
                                <a:pt x="44844" y="181164"/>
                              </a:cubicBezTo>
                              <a:cubicBezTo>
                                <a:pt x="47702" y="158964"/>
                                <a:pt x="48273" y="121868"/>
                                <a:pt x="47168" y="111365"/>
                              </a:cubicBezTo>
                              <a:cubicBezTo>
                                <a:pt x="47079" y="110222"/>
                                <a:pt x="46216" y="107732"/>
                                <a:pt x="44882" y="104557"/>
                              </a:cubicBezTo>
                              <a:cubicBezTo>
                                <a:pt x="42037" y="97763"/>
                                <a:pt x="37186" y="87793"/>
                                <a:pt x="33516" y="81456"/>
                              </a:cubicBezTo>
                              <a:cubicBezTo>
                                <a:pt x="28042" y="91908"/>
                                <a:pt x="24435" y="99007"/>
                                <a:pt x="21870" y="104557"/>
                              </a:cubicBezTo>
                              <a:cubicBezTo>
                                <a:pt x="18492" y="111847"/>
                                <a:pt x="16764" y="116546"/>
                                <a:pt x="14605" y="122845"/>
                              </a:cubicBezTo>
                              <a:cubicBezTo>
                                <a:pt x="13793" y="125175"/>
                                <a:pt x="9989" y="126195"/>
                                <a:pt x="6155" y="126122"/>
                              </a:cubicBezTo>
                              <a:lnTo>
                                <a:pt x="0" y="123785"/>
                              </a:lnTo>
                              <a:lnTo>
                                <a:pt x="0" y="116202"/>
                              </a:lnTo>
                              <a:lnTo>
                                <a:pt x="343" y="117080"/>
                              </a:lnTo>
                              <a:cubicBezTo>
                                <a:pt x="1550" y="120140"/>
                                <a:pt x="10465" y="121067"/>
                                <a:pt x="11316" y="117080"/>
                              </a:cubicBezTo>
                              <a:cubicBezTo>
                                <a:pt x="12281" y="112571"/>
                                <a:pt x="13539" y="108482"/>
                                <a:pt x="14974" y="104557"/>
                              </a:cubicBezTo>
                              <a:cubicBezTo>
                                <a:pt x="18835" y="94245"/>
                                <a:pt x="24067" y="84924"/>
                                <a:pt x="29718" y="71334"/>
                              </a:cubicBezTo>
                              <a:cubicBezTo>
                                <a:pt x="27293" y="63282"/>
                                <a:pt x="25375" y="56945"/>
                                <a:pt x="18530" y="55700"/>
                              </a:cubicBezTo>
                              <a:cubicBezTo>
                                <a:pt x="19647" y="70306"/>
                                <a:pt x="12713" y="93673"/>
                                <a:pt x="9322" y="104557"/>
                              </a:cubicBezTo>
                              <a:cubicBezTo>
                                <a:pt x="8776" y="106348"/>
                                <a:pt x="8306" y="107758"/>
                                <a:pt x="8014" y="108812"/>
                              </a:cubicBezTo>
                              <a:cubicBezTo>
                                <a:pt x="7024" y="111720"/>
                                <a:pt x="3023" y="111961"/>
                                <a:pt x="2032" y="108812"/>
                              </a:cubicBezTo>
                              <a:cubicBezTo>
                                <a:pt x="1867" y="108241"/>
                                <a:pt x="1359" y="106742"/>
                                <a:pt x="648" y="104557"/>
                              </a:cubicBezTo>
                              <a:lnTo>
                                <a:pt x="0" y="102642"/>
                              </a:lnTo>
                              <a:lnTo>
                                <a:pt x="0" y="85916"/>
                              </a:lnTo>
                              <a:lnTo>
                                <a:pt x="5182" y="100760"/>
                              </a:lnTo>
                              <a:cubicBezTo>
                                <a:pt x="9957" y="91083"/>
                                <a:pt x="14466" y="67791"/>
                                <a:pt x="11049" y="52170"/>
                              </a:cubicBezTo>
                              <a:cubicBezTo>
                                <a:pt x="9157" y="50217"/>
                                <a:pt x="7045" y="47349"/>
                                <a:pt x="4943" y="43952"/>
                              </a:cubicBezTo>
                              <a:lnTo>
                                <a:pt x="0" y="34644"/>
                              </a:lnTo>
                              <a:lnTo>
                                <a:pt x="0" y="13493"/>
                              </a:lnTo>
                              <a:lnTo>
                                <a:pt x="6268" y="31205"/>
                              </a:lnTo>
                              <a:cubicBezTo>
                                <a:pt x="10037" y="38092"/>
                                <a:pt x="14187" y="43585"/>
                                <a:pt x="16815" y="46188"/>
                              </a:cubicBezTo>
                              <a:cubicBezTo>
                                <a:pt x="18872" y="48284"/>
                                <a:pt x="24994" y="47407"/>
                                <a:pt x="29134" y="47407"/>
                              </a:cubicBezTo>
                              <a:cubicBezTo>
                                <a:pt x="32106" y="64527"/>
                                <a:pt x="44933" y="89876"/>
                                <a:pt x="50775" y="104557"/>
                              </a:cubicBezTo>
                              <a:cubicBezTo>
                                <a:pt x="52578" y="109168"/>
                                <a:pt x="53734" y="112723"/>
                                <a:pt x="53684" y="114654"/>
                              </a:cubicBezTo>
                              <a:cubicBezTo>
                                <a:pt x="54115" y="126020"/>
                                <a:pt x="51943" y="178980"/>
                                <a:pt x="49518" y="187298"/>
                              </a:cubicBezTo>
                              <a:cubicBezTo>
                                <a:pt x="25375" y="181164"/>
                                <a:pt x="17285" y="184847"/>
                                <a:pt x="13869" y="190562"/>
                              </a:cubicBezTo>
                              <a:cubicBezTo>
                                <a:pt x="21908" y="188263"/>
                                <a:pt x="25692" y="191553"/>
                                <a:pt x="30099" y="196302"/>
                              </a:cubicBezTo>
                              <a:cubicBezTo>
                                <a:pt x="26327" y="198245"/>
                                <a:pt x="27763" y="204621"/>
                                <a:pt x="29973" y="205827"/>
                              </a:cubicBezTo>
                              <a:cubicBezTo>
                                <a:pt x="39269" y="190447"/>
                                <a:pt x="58890" y="188263"/>
                                <a:pt x="70244" y="191794"/>
                              </a:cubicBezTo>
                              <a:cubicBezTo>
                                <a:pt x="70524" y="185800"/>
                                <a:pt x="64999" y="183996"/>
                                <a:pt x="57798" y="184237"/>
                              </a:cubicBezTo>
                              <a:cubicBezTo>
                                <a:pt x="57938" y="168590"/>
                                <a:pt x="61951" y="130669"/>
                                <a:pt x="60961" y="120877"/>
                              </a:cubicBezTo>
                              <a:cubicBezTo>
                                <a:pt x="60516" y="116013"/>
                                <a:pt x="59272" y="110552"/>
                                <a:pt x="57887" y="104557"/>
                              </a:cubicBezTo>
                              <a:cubicBezTo>
                                <a:pt x="54979" y="91934"/>
                                <a:pt x="51436" y="77126"/>
                                <a:pt x="52946" y="60958"/>
                              </a:cubicBezTo>
                              <a:lnTo>
                                <a:pt x="60605" y="60958"/>
                              </a:lnTo>
                              <a:cubicBezTo>
                                <a:pt x="62916" y="69150"/>
                                <a:pt x="71362" y="73646"/>
                                <a:pt x="77242" y="72909"/>
                              </a:cubicBezTo>
                              <a:cubicBezTo>
                                <a:pt x="81356" y="86841"/>
                                <a:pt x="90031" y="87450"/>
                                <a:pt x="92977" y="104291"/>
                              </a:cubicBezTo>
                              <a:cubicBezTo>
                                <a:pt x="100889" y="103427"/>
                                <a:pt x="106401" y="101726"/>
                                <a:pt x="112471" y="98182"/>
                              </a:cubicBezTo>
                              <a:cubicBezTo>
                                <a:pt x="109589" y="84987"/>
                                <a:pt x="103594" y="74637"/>
                                <a:pt x="99823" y="72299"/>
                              </a:cubicBezTo>
                              <a:cubicBezTo>
                                <a:pt x="94856" y="51256"/>
                                <a:pt x="85446" y="37374"/>
                                <a:pt x="80264" y="31583"/>
                              </a:cubicBezTo>
                              <a:cubicBezTo>
                                <a:pt x="72708" y="32841"/>
                                <a:pt x="62548" y="33755"/>
                                <a:pt x="57455" y="33501"/>
                              </a:cubicBezTo>
                              <a:cubicBezTo>
                                <a:pt x="57189" y="33501"/>
                                <a:pt x="56452" y="30440"/>
                                <a:pt x="55499" y="27532"/>
                              </a:cubicBezTo>
                              <a:cubicBezTo>
                                <a:pt x="72574" y="28440"/>
                                <a:pt x="85658" y="24166"/>
                                <a:pt x="96092" y="17422"/>
                              </a:cubicBezTo>
                              <a:lnTo>
                                <a:pt x="113343"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9" name="Shape 88"/>
                      <wps:cNvSpPr>
                        <a:spLocks/>
                      </wps:cNvSpPr>
                      <wps:spPr bwMode="auto">
                        <a:xfrm>
                          <a:off x="4362" y="2163"/>
                          <a:ext cx="666" cy="899"/>
                        </a:xfrm>
                        <a:custGeom>
                          <a:avLst/>
                          <a:gdLst>
                            <a:gd name="T0" fmla="*/ 66658 w 66658"/>
                            <a:gd name="T1" fmla="*/ 0 h 89820"/>
                            <a:gd name="T2" fmla="*/ 66658 w 66658"/>
                            <a:gd name="T3" fmla="*/ 41915 h 89820"/>
                            <a:gd name="T4" fmla="*/ 57633 w 66658"/>
                            <a:gd name="T5" fmla="*/ 51136 h 89820"/>
                            <a:gd name="T6" fmla="*/ 43447 w 66658"/>
                            <a:gd name="T7" fmla="*/ 67011 h 89820"/>
                            <a:gd name="T8" fmla="*/ 24892 w 66658"/>
                            <a:gd name="T9" fmla="*/ 78352 h 89820"/>
                            <a:gd name="T10" fmla="*/ 0 w 66658"/>
                            <a:gd name="T11" fmla="*/ 81641 h 89820"/>
                            <a:gd name="T12" fmla="*/ 59939 w 66658"/>
                            <a:gd name="T13" fmla="*/ 27647 h 89820"/>
                            <a:gd name="T14" fmla="*/ 66658 w 66658"/>
                            <a:gd name="T15" fmla="*/ 0 h 89820"/>
                            <a:gd name="T16" fmla="*/ 0 w 66658"/>
                            <a:gd name="T17" fmla="*/ 0 h 89820"/>
                            <a:gd name="T18" fmla="*/ 66658 w 66658"/>
                            <a:gd name="T19" fmla="*/ 89820 h 8982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6658" h="89820">
                              <a:moveTo>
                                <a:pt x="66658" y="0"/>
                              </a:moveTo>
                              <a:lnTo>
                                <a:pt x="66658" y="41915"/>
                              </a:lnTo>
                              <a:lnTo>
                                <a:pt x="57633" y="51136"/>
                              </a:lnTo>
                              <a:cubicBezTo>
                                <a:pt x="58877" y="58819"/>
                                <a:pt x="50902" y="67011"/>
                                <a:pt x="43447" y="67011"/>
                              </a:cubicBezTo>
                              <a:cubicBezTo>
                                <a:pt x="43218" y="73462"/>
                                <a:pt x="33248" y="80308"/>
                                <a:pt x="24892" y="78352"/>
                              </a:cubicBezTo>
                              <a:cubicBezTo>
                                <a:pt x="16345" y="89820"/>
                                <a:pt x="1854" y="87991"/>
                                <a:pt x="0" y="81641"/>
                              </a:cubicBezTo>
                              <a:cubicBezTo>
                                <a:pt x="33813" y="73037"/>
                                <a:pt x="51209" y="49999"/>
                                <a:pt x="59939" y="27647"/>
                              </a:cubicBezTo>
                              <a:lnTo>
                                <a:pt x="6665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0" name="Shape 89"/>
                      <wps:cNvSpPr>
                        <a:spLocks/>
                      </wps:cNvSpPr>
                      <wps:spPr bwMode="auto">
                        <a:xfrm>
                          <a:off x="3895" y="1099"/>
                          <a:ext cx="1133" cy="1693"/>
                        </a:xfrm>
                        <a:custGeom>
                          <a:avLst/>
                          <a:gdLst>
                            <a:gd name="T0" fmla="*/ 103061 w 113343"/>
                            <a:gd name="T1" fmla="*/ 0 h 169278"/>
                            <a:gd name="T2" fmla="*/ 113343 w 113343"/>
                            <a:gd name="T3" fmla="*/ 17842 h 169278"/>
                            <a:gd name="T4" fmla="*/ 113343 w 113343"/>
                            <a:gd name="T5" fmla="*/ 38033 h 169278"/>
                            <a:gd name="T6" fmla="*/ 108827 w 113343"/>
                            <a:gd name="T7" fmla="*/ 26238 h 169278"/>
                            <a:gd name="T8" fmla="*/ 88557 w 113343"/>
                            <a:gd name="T9" fmla="*/ 95072 h 169278"/>
                            <a:gd name="T10" fmla="*/ 113343 w 113343"/>
                            <a:gd name="T11" fmla="*/ 73844 h 169278"/>
                            <a:gd name="T12" fmla="*/ 113343 w 113343"/>
                            <a:gd name="T13" fmla="*/ 85048 h 169278"/>
                            <a:gd name="T14" fmla="*/ 87097 w 113343"/>
                            <a:gd name="T15" fmla="*/ 103492 h 169278"/>
                            <a:gd name="T16" fmla="*/ 37656 w 113343"/>
                            <a:gd name="T17" fmla="*/ 169278 h 169278"/>
                            <a:gd name="T18" fmla="*/ 18415 w 113343"/>
                            <a:gd name="T19" fmla="*/ 159512 h 169278"/>
                            <a:gd name="T20" fmla="*/ 64250 w 113343"/>
                            <a:gd name="T21" fmla="*/ 99593 h 169278"/>
                            <a:gd name="T22" fmla="*/ 36944 w 113343"/>
                            <a:gd name="T23" fmla="*/ 78219 h 169278"/>
                            <a:gd name="T24" fmla="*/ 36094 w 113343"/>
                            <a:gd name="T25" fmla="*/ 85674 h 169278"/>
                            <a:gd name="T26" fmla="*/ 51677 w 113343"/>
                            <a:gd name="T27" fmla="*/ 100432 h 169278"/>
                            <a:gd name="T28" fmla="*/ 7151 w 113343"/>
                            <a:gd name="T29" fmla="*/ 133503 h 169278"/>
                            <a:gd name="T30" fmla="*/ 0 w 113343"/>
                            <a:gd name="T31" fmla="*/ 142018 h 169278"/>
                            <a:gd name="T32" fmla="*/ 0 w 113343"/>
                            <a:gd name="T33" fmla="*/ 131017 h 169278"/>
                            <a:gd name="T34" fmla="*/ 4458 w 113343"/>
                            <a:gd name="T35" fmla="*/ 126670 h 169278"/>
                            <a:gd name="T36" fmla="*/ 40107 w 113343"/>
                            <a:gd name="T37" fmla="*/ 107277 h 169278"/>
                            <a:gd name="T38" fmla="*/ 35230 w 113343"/>
                            <a:gd name="T39" fmla="*/ 93116 h 169278"/>
                            <a:gd name="T40" fmla="*/ 216 w 113343"/>
                            <a:gd name="T41" fmla="*/ 98501 h 169278"/>
                            <a:gd name="T42" fmla="*/ 0 w 113343"/>
                            <a:gd name="T43" fmla="*/ 98496 h 169278"/>
                            <a:gd name="T44" fmla="*/ 0 w 113343"/>
                            <a:gd name="T45" fmla="*/ 91764 h 169278"/>
                            <a:gd name="T46" fmla="*/ 4318 w 113343"/>
                            <a:gd name="T47" fmla="*/ 89827 h 169278"/>
                            <a:gd name="T48" fmla="*/ 25692 w 113343"/>
                            <a:gd name="T49" fmla="*/ 82741 h 169278"/>
                            <a:gd name="T50" fmla="*/ 54280 w 113343"/>
                            <a:gd name="T51" fmla="*/ 65050 h 169278"/>
                            <a:gd name="T52" fmla="*/ 74537 w 113343"/>
                            <a:gd name="T53" fmla="*/ 85801 h 169278"/>
                            <a:gd name="T54" fmla="*/ 52946 w 113343"/>
                            <a:gd name="T55" fmla="*/ 117284 h 169278"/>
                            <a:gd name="T56" fmla="*/ 22911 w 113343"/>
                            <a:gd name="T57" fmla="*/ 152667 h 169278"/>
                            <a:gd name="T58" fmla="*/ 44742 w 113343"/>
                            <a:gd name="T59" fmla="*/ 158788 h 169278"/>
                            <a:gd name="T60" fmla="*/ 77966 w 113343"/>
                            <a:gd name="T61" fmla="*/ 98361 h 169278"/>
                            <a:gd name="T62" fmla="*/ 103061 w 113343"/>
                            <a:gd name="T63" fmla="*/ 0 h 169278"/>
                            <a:gd name="T64" fmla="*/ 0 w 113343"/>
                            <a:gd name="T65" fmla="*/ 0 h 169278"/>
                            <a:gd name="T66" fmla="*/ 113343 w 113343"/>
                            <a:gd name="T67" fmla="*/ 169278 h 169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113343" h="169278">
                              <a:moveTo>
                                <a:pt x="103061" y="0"/>
                              </a:moveTo>
                              <a:lnTo>
                                <a:pt x="113343" y="17842"/>
                              </a:lnTo>
                              <a:lnTo>
                                <a:pt x="113343" y="38033"/>
                              </a:lnTo>
                              <a:lnTo>
                                <a:pt x="108827" y="26238"/>
                              </a:lnTo>
                              <a:cubicBezTo>
                                <a:pt x="105664" y="55296"/>
                                <a:pt x="99073" y="73330"/>
                                <a:pt x="88557" y="95072"/>
                              </a:cubicBezTo>
                              <a:lnTo>
                                <a:pt x="113343" y="73844"/>
                              </a:lnTo>
                              <a:lnTo>
                                <a:pt x="113343" y="85048"/>
                              </a:lnTo>
                              <a:lnTo>
                                <a:pt x="87097" y="103492"/>
                              </a:lnTo>
                              <a:cubicBezTo>
                                <a:pt x="83516" y="149873"/>
                                <a:pt x="47067" y="165976"/>
                                <a:pt x="37656" y="169278"/>
                              </a:cubicBezTo>
                              <a:cubicBezTo>
                                <a:pt x="33757" y="164161"/>
                                <a:pt x="28753" y="160363"/>
                                <a:pt x="18415" y="159512"/>
                              </a:cubicBezTo>
                              <a:cubicBezTo>
                                <a:pt x="7519" y="129502"/>
                                <a:pt x="54915" y="115557"/>
                                <a:pt x="64250" y="99593"/>
                              </a:cubicBezTo>
                              <a:cubicBezTo>
                                <a:pt x="76975" y="77863"/>
                                <a:pt x="55245" y="60287"/>
                                <a:pt x="36944" y="78219"/>
                              </a:cubicBezTo>
                              <a:cubicBezTo>
                                <a:pt x="33592" y="81496"/>
                                <a:pt x="32169" y="83465"/>
                                <a:pt x="36094" y="85674"/>
                              </a:cubicBezTo>
                              <a:cubicBezTo>
                                <a:pt x="40005" y="88468"/>
                                <a:pt x="51575" y="93611"/>
                                <a:pt x="51677" y="100432"/>
                              </a:cubicBezTo>
                              <a:cubicBezTo>
                                <a:pt x="51905" y="111785"/>
                                <a:pt x="20663" y="123749"/>
                                <a:pt x="7151" y="133503"/>
                              </a:cubicBezTo>
                              <a:lnTo>
                                <a:pt x="0" y="142018"/>
                              </a:lnTo>
                              <a:lnTo>
                                <a:pt x="0" y="131017"/>
                              </a:lnTo>
                              <a:lnTo>
                                <a:pt x="4458" y="126670"/>
                              </a:lnTo>
                              <a:cubicBezTo>
                                <a:pt x="22175" y="117411"/>
                                <a:pt x="27534" y="115316"/>
                                <a:pt x="40107" y="107277"/>
                              </a:cubicBezTo>
                              <a:cubicBezTo>
                                <a:pt x="49251" y="100914"/>
                                <a:pt x="40602" y="96050"/>
                                <a:pt x="35230" y="93116"/>
                              </a:cubicBezTo>
                              <a:cubicBezTo>
                                <a:pt x="20448" y="94958"/>
                                <a:pt x="5017" y="97777"/>
                                <a:pt x="216" y="98501"/>
                              </a:cubicBezTo>
                              <a:lnTo>
                                <a:pt x="0" y="98496"/>
                              </a:lnTo>
                              <a:lnTo>
                                <a:pt x="0" y="91764"/>
                              </a:lnTo>
                              <a:lnTo>
                                <a:pt x="4318" y="89827"/>
                              </a:lnTo>
                              <a:cubicBezTo>
                                <a:pt x="9322" y="88468"/>
                                <a:pt x="21552" y="84683"/>
                                <a:pt x="25692" y="82741"/>
                              </a:cubicBezTo>
                              <a:cubicBezTo>
                                <a:pt x="28423" y="77381"/>
                                <a:pt x="40005" y="64439"/>
                                <a:pt x="54280" y="65050"/>
                              </a:cubicBezTo>
                              <a:cubicBezTo>
                                <a:pt x="64402" y="65468"/>
                                <a:pt x="74194" y="71386"/>
                                <a:pt x="74537" y="85801"/>
                              </a:cubicBezTo>
                              <a:cubicBezTo>
                                <a:pt x="74854" y="98984"/>
                                <a:pt x="68225" y="107404"/>
                                <a:pt x="52946" y="117284"/>
                              </a:cubicBezTo>
                              <a:cubicBezTo>
                                <a:pt x="37783" y="127026"/>
                                <a:pt x="20181" y="139243"/>
                                <a:pt x="22911" y="152667"/>
                              </a:cubicBezTo>
                              <a:cubicBezTo>
                                <a:pt x="33274" y="152057"/>
                                <a:pt x="40602" y="155842"/>
                                <a:pt x="44742" y="158788"/>
                              </a:cubicBezTo>
                              <a:cubicBezTo>
                                <a:pt x="73787" y="142913"/>
                                <a:pt x="75756" y="116192"/>
                                <a:pt x="77966" y="98361"/>
                              </a:cubicBezTo>
                              <a:cubicBezTo>
                                <a:pt x="97016" y="68338"/>
                                <a:pt x="103594" y="23685"/>
                                <a:pt x="10306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1" name="Shape 90"/>
                      <wps:cNvSpPr>
                        <a:spLocks/>
                      </wps:cNvSpPr>
                      <wps:spPr bwMode="auto">
                        <a:xfrm>
                          <a:off x="5028" y="3601"/>
                          <a:ext cx="69" cy="262"/>
                        </a:xfrm>
                        <a:custGeom>
                          <a:avLst/>
                          <a:gdLst>
                            <a:gd name="T0" fmla="*/ 0 w 6824"/>
                            <a:gd name="T1" fmla="*/ 0 h 26157"/>
                            <a:gd name="T2" fmla="*/ 1176 w 6824"/>
                            <a:gd name="T3" fmla="*/ 1712 h 26157"/>
                            <a:gd name="T4" fmla="*/ 6824 w 6824"/>
                            <a:gd name="T5" fmla="*/ 20981 h 26157"/>
                            <a:gd name="T6" fmla="*/ 1491 w 6824"/>
                            <a:gd name="T7" fmla="*/ 25769 h 26157"/>
                            <a:gd name="T8" fmla="*/ 0 w 6824"/>
                            <a:gd name="T9" fmla="*/ 26157 h 26157"/>
                            <a:gd name="T10" fmla="*/ 0 w 6824"/>
                            <a:gd name="T11" fmla="*/ 0 h 26157"/>
                            <a:gd name="T12" fmla="*/ 0 w 6824"/>
                            <a:gd name="T13" fmla="*/ 0 h 26157"/>
                            <a:gd name="T14" fmla="*/ 6824 w 6824"/>
                            <a:gd name="T15" fmla="*/ 26157 h 26157"/>
                          </a:gdLst>
                          <a:ahLst/>
                          <a:cxnLst>
                            <a:cxn ang="0">
                              <a:pos x="T0" y="T1"/>
                            </a:cxn>
                            <a:cxn ang="0">
                              <a:pos x="T2" y="T3"/>
                            </a:cxn>
                            <a:cxn ang="0">
                              <a:pos x="T4" y="T5"/>
                            </a:cxn>
                            <a:cxn ang="0">
                              <a:pos x="T6" y="T7"/>
                            </a:cxn>
                            <a:cxn ang="0">
                              <a:pos x="T8" y="T9"/>
                            </a:cxn>
                            <a:cxn ang="0">
                              <a:pos x="T10" y="T11"/>
                            </a:cxn>
                          </a:cxnLst>
                          <a:rect l="T12" t="T13" r="T14" b="T15"/>
                          <a:pathLst>
                            <a:path w="6824" h="26157">
                              <a:moveTo>
                                <a:pt x="0" y="0"/>
                              </a:moveTo>
                              <a:lnTo>
                                <a:pt x="1176" y="1712"/>
                              </a:lnTo>
                              <a:cubicBezTo>
                                <a:pt x="3694" y="6929"/>
                                <a:pt x="5491" y="12936"/>
                                <a:pt x="6824" y="20981"/>
                              </a:cubicBezTo>
                              <a:cubicBezTo>
                                <a:pt x="5325" y="22759"/>
                                <a:pt x="3510" y="24360"/>
                                <a:pt x="1491" y="25769"/>
                              </a:cubicBezTo>
                              <a:lnTo>
                                <a:pt x="0" y="2615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2" name="Shape 91"/>
                      <wps:cNvSpPr>
                        <a:spLocks/>
                      </wps:cNvSpPr>
                      <wps:spPr bwMode="auto">
                        <a:xfrm>
                          <a:off x="5028" y="1161"/>
                          <a:ext cx="740" cy="1784"/>
                        </a:xfrm>
                        <a:custGeom>
                          <a:avLst/>
                          <a:gdLst>
                            <a:gd name="T0" fmla="*/ 19638 w 73944"/>
                            <a:gd name="T1" fmla="*/ 25616 h 178315"/>
                            <a:gd name="T2" fmla="*/ 31970 w 73944"/>
                            <a:gd name="T3" fmla="*/ 35141 h 178315"/>
                            <a:gd name="T4" fmla="*/ 54056 w 73944"/>
                            <a:gd name="T5" fmla="*/ 34772 h 178315"/>
                            <a:gd name="T6" fmla="*/ 61663 w 73944"/>
                            <a:gd name="T7" fmla="*/ 53454 h 178315"/>
                            <a:gd name="T8" fmla="*/ 60368 w 73944"/>
                            <a:gd name="T9" fmla="*/ 75908 h 178315"/>
                            <a:gd name="T10" fmla="*/ 63378 w 73944"/>
                            <a:gd name="T11" fmla="*/ 90056 h 178315"/>
                            <a:gd name="T12" fmla="*/ 57967 w 73944"/>
                            <a:gd name="T13" fmla="*/ 106667 h 178315"/>
                            <a:gd name="T14" fmla="*/ 45280 w 73944"/>
                            <a:gd name="T15" fmla="*/ 125209 h 178315"/>
                            <a:gd name="T16" fmla="*/ 35133 w 73944"/>
                            <a:gd name="T17" fmla="*/ 135103 h 178315"/>
                            <a:gd name="T18" fmla="*/ 27322 w 73944"/>
                            <a:gd name="T19" fmla="*/ 146330 h 178315"/>
                            <a:gd name="T20" fmla="*/ 19524 w 73944"/>
                            <a:gd name="T21" fmla="*/ 155360 h 178315"/>
                            <a:gd name="T22" fmla="*/ 12946 w 73944"/>
                            <a:gd name="T23" fmla="*/ 164147 h 178315"/>
                            <a:gd name="T24" fmla="*/ 0 w 73944"/>
                            <a:gd name="T25" fmla="*/ 178315 h 178315"/>
                            <a:gd name="T26" fmla="*/ 7434 w 73944"/>
                            <a:gd name="T27" fmla="*/ 157683 h 178315"/>
                            <a:gd name="T28" fmla="*/ 10164 w 73944"/>
                            <a:gd name="T29" fmla="*/ 148781 h 178315"/>
                            <a:gd name="T30" fmla="*/ 17086 w 73944"/>
                            <a:gd name="T31" fmla="*/ 139751 h 178315"/>
                            <a:gd name="T32" fmla="*/ 22077 w 73944"/>
                            <a:gd name="T33" fmla="*/ 129489 h 178315"/>
                            <a:gd name="T34" fmla="*/ 25988 w 73944"/>
                            <a:gd name="T35" fmla="*/ 121933 h 178315"/>
                            <a:gd name="T36" fmla="*/ 28808 w 73944"/>
                            <a:gd name="T37" fmla="*/ 113119 h 178315"/>
                            <a:gd name="T38" fmla="*/ 29189 w 73944"/>
                            <a:gd name="T39" fmla="*/ 102019 h 178315"/>
                            <a:gd name="T40" fmla="*/ 35018 w 73944"/>
                            <a:gd name="T41" fmla="*/ 89332 h 178315"/>
                            <a:gd name="T42" fmla="*/ 35399 w 73944"/>
                            <a:gd name="T43" fmla="*/ 73952 h 178315"/>
                            <a:gd name="T44" fmla="*/ 35133 w 73944"/>
                            <a:gd name="T45" fmla="*/ 57848 h 178315"/>
                            <a:gd name="T46" fmla="*/ 10520 w 73944"/>
                            <a:gd name="T47" fmla="*/ 68097 h 178315"/>
                            <a:gd name="T48" fmla="*/ 7548 w 73944"/>
                            <a:gd name="T49" fmla="*/ 104953 h 178315"/>
                            <a:gd name="T50" fmla="*/ 623 w 73944"/>
                            <a:gd name="T51" fmla="*/ 141477 h 178315"/>
                            <a:gd name="T52" fmla="*/ 0 w 73944"/>
                            <a:gd name="T53" fmla="*/ 100198 h 178315"/>
                            <a:gd name="T54" fmla="*/ 1223 w 73944"/>
                            <a:gd name="T55" fmla="*/ 77965 h 178315"/>
                            <a:gd name="T56" fmla="*/ 0 w 73944"/>
                            <a:gd name="T57" fmla="*/ 67621 h 178315"/>
                            <a:gd name="T58" fmla="*/ 24261 w 73944"/>
                            <a:gd name="T59" fmla="*/ 44780 h 178315"/>
                            <a:gd name="T60" fmla="*/ 12578 w 73944"/>
                            <a:gd name="T61" fmla="*/ 48705 h 178315"/>
                            <a:gd name="T62" fmla="*/ 1935 w 73944"/>
                            <a:gd name="T63" fmla="*/ 46380 h 178315"/>
                            <a:gd name="T64" fmla="*/ 0 w 73944"/>
                            <a:gd name="T65" fmla="*/ 31810 h 178315"/>
                            <a:gd name="T66" fmla="*/ 5249 w 73944"/>
                            <a:gd name="T67" fmla="*/ 20727 h 178315"/>
                            <a:gd name="T68" fmla="*/ 0 w 73944"/>
                            <a:gd name="T69" fmla="*/ 0 h 178315"/>
                            <a:gd name="T70" fmla="*/ 73944 w 73944"/>
                            <a:gd name="T71" fmla="*/ 178315 h 178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73944" h="178315">
                              <a:moveTo>
                                <a:pt x="9136" y="0"/>
                              </a:moveTo>
                              <a:cubicBezTo>
                                <a:pt x="14762" y="6579"/>
                                <a:pt x="18559" y="13297"/>
                                <a:pt x="19638" y="25616"/>
                              </a:cubicBezTo>
                              <a:cubicBezTo>
                                <a:pt x="24033" y="21603"/>
                                <a:pt x="25773" y="9017"/>
                                <a:pt x="25773" y="9017"/>
                              </a:cubicBezTo>
                              <a:cubicBezTo>
                                <a:pt x="31602" y="14884"/>
                                <a:pt x="32567" y="26112"/>
                                <a:pt x="31970" y="35141"/>
                              </a:cubicBezTo>
                              <a:cubicBezTo>
                                <a:pt x="40162" y="25362"/>
                                <a:pt x="45153" y="17196"/>
                                <a:pt x="51008" y="6223"/>
                              </a:cubicBezTo>
                              <a:cubicBezTo>
                                <a:pt x="56761" y="12319"/>
                                <a:pt x="56862" y="21095"/>
                                <a:pt x="54056" y="34772"/>
                              </a:cubicBezTo>
                              <a:cubicBezTo>
                                <a:pt x="58462" y="32106"/>
                                <a:pt x="62616" y="28321"/>
                                <a:pt x="66032" y="25121"/>
                              </a:cubicBezTo>
                              <a:cubicBezTo>
                                <a:pt x="69207" y="31229"/>
                                <a:pt x="69308" y="41605"/>
                                <a:pt x="61663" y="53454"/>
                              </a:cubicBezTo>
                              <a:cubicBezTo>
                                <a:pt x="65384" y="51854"/>
                                <a:pt x="69207" y="49657"/>
                                <a:pt x="71861" y="48323"/>
                              </a:cubicBezTo>
                              <a:cubicBezTo>
                                <a:pt x="73944" y="59779"/>
                                <a:pt x="69207" y="68440"/>
                                <a:pt x="60368" y="75908"/>
                              </a:cubicBezTo>
                              <a:cubicBezTo>
                                <a:pt x="64812" y="74943"/>
                                <a:pt x="69676" y="73089"/>
                                <a:pt x="72356" y="72237"/>
                              </a:cubicBezTo>
                              <a:cubicBezTo>
                                <a:pt x="72356" y="77851"/>
                                <a:pt x="68940" y="84582"/>
                                <a:pt x="63378" y="90056"/>
                              </a:cubicBezTo>
                              <a:cubicBezTo>
                                <a:pt x="66286" y="89688"/>
                                <a:pt x="70794" y="88367"/>
                                <a:pt x="72712" y="87871"/>
                              </a:cubicBezTo>
                              <a:cubicBezTo>
                                <a:pt x="71861" y="95059"/>
                                <a:pt x="66286" y="101791"/>
                                <a:pt x="57967" y="106667"/>
                              </a:cubicBezTo>
                              <a:cubicBezTo>
                                <a:pt x="60634" y="106896"/>
                                <a:pt x="65156" y="105943"/>
                                <a:pt x="67352" y="105943"/>
                              </a:cubicBezTo>
                              <a:cubicBezTo>
                                <a:pt x="66654" y="110452"/>
                                <a:pt x="60139" y="120803"/>
                                <a:pt x="45280" y="125209"/>
                              </a:cubicBezTo>
                              <a:cubicBezTo>
                                <a:pt x="48442" y="128283"/>
                                <a:pt x="50512" y="130213"/>
                                <a:pt x="52341" y="132182"/>
                              </a:cubicBezTo>
                              <a:cubicBezTo>
                                <a:pt x="46626" y="133503"/>
                                <a:pt x="39641" y="134620"/>
                                <a:pt x="35133" y="135103"/>
                              </a:cubicBezTo>
                              <a:cubicBezTo>
                                <a:pt x="36352" y="138494"/>
                                <a:pt x="37940" y="141936"/>
                                <a:pt x="40060" y="145835"/>
                              </a:cubicBezTo>
                              <a:cubicBezTo>
                                <a:pt x="36123" y="146088"/>
                                <a:pt x="31234" y="146330"/>
                                <a:pt x="27322" y="146330"/>
                              </a:cubicBezTo>
                              <a:cubicBezTo>
                                <a:pt x="28453" y="148654"/>
                                <a:pt x="29773" y="151841"/>
                                <a:pt x="30840" y="154877"/>
                              </a:cubicBezTo>
                              <a:cubicBezTo>
                                <a:pt x="27170" y="155232"/>
                                <a:pt x="23423" y="155360"/>
                                <a:pt x="19524" y="155360"/>
                              </a:cubicBezTo>
                              <a:cubicBezTo>
                                <a:pt x="19893" y="157442"/>
                                <a:pt x="20489" y="160858"/>
                                <a:pt x="20744" y="163170"/>
                              </a:cubicBezTo>
                              <a:cubicBezTo>
                                <a:pt x="18432" y="163665"/>
                                <a:pt x="15866" y="163779"/>
                                <a:pt x="12946" y="164147"/>
                              </a:cubicBezTo>
                              <a:cubicBezTo>
                                <a:pt x="12450" y="172453"/>
                                <a:pt x="6570" y="176720"/>
                                <a:pt x="1439" y="177076"/>
                              </a:cubicBezTo>
                              <a:lnTo>
                                <a:pt x="0" y="178315"/>
                              </a:lnTo>
                              <a:lnTo>
                                <a:pt x="0" y="165191"/>
                              </a:lnTo>
                              <a:lnTo>
                                <a:pt x="7434" y="157683"/>
                              </a:lnTo>
                              <a:cubicBezTo>
                                <a:pt x="9136" y="157569"/>
                                <a:pt x="11943" y="157569"/>
                                <a:pt x="13695" y="157569"/>
                              </a:cubicBezTo>
                              <a:cubicBezTo>
                                <a:pt x="12831" y="155360"/>
                                <a:pt x="11104" y="151574"/>
                                <a:pt x="10164" y="148781"/>
                              </a:cubicBezTo>
                              <a:cubicBezTo>
                                <a:pt x="13174" y="149263"/>
                                <a:pt x="18775" y="149136"/>
                                <a:pt x="21696" y="149136"/>
                              </a:cubicBezTo>
                              <a:cubicBezTo>
                                <a:pt x="19765" y="145733"/>
                                <a:pt x="19270" y="143891"/>
                                <a:pt x="17086" y="139751"/>
                              </a:cubicBezTo>
                              <a:cubicBezTo>
                                <a:pt x="21468" y="139992"/>
                                <a:pt x="25023" y="140233"/>
                                <a:pt x="28808" y="140233"/>
                              </a:cubicBezTo>
                              <a:cubicBezTo>
                                <a:pt x="27589" y="138150"/>
                                <a:pt x="24261" y="133274"/>
                                <a:pt x="22077" y="129489"/>
                              </a:cubicBezTo>
                              <a:cubicBezTo>
                                <a:pt x="26839" y="129236"/>
                                <a:pt x="32224" y="129134"/>
                                <a:pt x="35983" y="128283"/>
                              </a:cubicBezTo>
                              <a:cubicBezTo>
                                <a:pt x="33050" y="126809"/>
                                <a:pt x="28694" y="124726"/>
                                <a:pt x="25988" y="121933"/>
                              </a:cubicBezTo>
                              <a:cubicBezTo>
                                <a:pt x="39400" y="121298"/>
                                <a:pt x="50640" y="116675"/>
                                <a:pt x="54195" y="112764"/>
                              </a:cubicBezTo>
                              <a:cubicBezTo>
                                <a:pt x="42969" y="113995"/>
                                <a:pt x="40746" y="113119"/>
                                <a:pt x="28808" y="113119"/>
                              </a:cubicBezTo>
                              <a:cubicBezTo>
                                <a:pt x="40492" y="111658"/>
                                <a:pt x="50512" y="104953"/>
                                <a:pt x="57332" y="97866"/>
                              </a:cubicBezTo>
                              <a:cubicBezTo>
                                <a:pt x="48175" y="100571"/>
                                <a:pt x="39794" y="101791"/>
                                <a:pt x="29189" y="102019"/>
                              </a:cubicBezTo>
                              <a:cubicBezTo>
                                <a:pt x="42333" y="98133"/>
                                <a:pt x="53903" y="90297"/>
                                <a:pt x="60139" y="83363"/>
                              </a:cubicBezTo>
                              <a:cubicBezTo>
                                <a:pt x="53205" y="85789"/>
                                <a:pt x="45648" y="87388"/>
                                <a:pt x="35018" y="89332"/>
                              </a:cubicBezTo>
                              <a:cubicBezTo>
                                <a:pt x="42702" y="84582"/>
                                <a:pt x="55643" y="75908"/>
                                <a:pt x="63123" y="60770"/>
                              </a:cubicBezTo>
                              <a:cubicBezTo>
                                <a:pt x="54411" y="65418"/>
                                <a:pt x="42969" y="70904"/>
                                <a:pt x="35399" y="73952"/>
                              </a:cubicBezTo>
                              <a:cubicBezTo>
                                <a:pt x="40886" y="67729"/>
                                <a:pt x="56761" y="55042"/>
                                <a:pt x="59047" y="41249"/>
                              </a:cubicBezTo>
                              <a:cubicBezTo>
                                <a:pt x="51008" y="47575"/>
                                <a:pt x="48074" y="49543"/>
                                <a:pt x="35133" y="57848"/>
                              </a:cubicBezTo>
                              <a:cubicBezTo>
                                <a:pt x="42473" y="46851"/>
                                <a:pt x="48836" y="36868"/>
                                <a:pt x="48074" y="24778"/>
                              </a:cubicBezTo>
                              <a:cubicBezTo>
                                <a:pt x="38308" y="42342"/>
                                <a:pt x="22712" y="56756"/>
                                <a:pt x="10520" y="68097"/>
                              </a:cubicBezTo>
                              <a:cubicBezTo>
                                <a:pt x="12946" y="71996"/>
                                <a:pt x="13695" y="76873"/>
                                <a:pt x="10520" y="82753"/>
                              </a:cubicBezTo>
                              <a:cubicBezTo>
                                <a:pt x="15866" y="89688"/>
                                <a:pt x="13911" y="100673"/>
                                <a:pt x="7548" y="104953"/>
                              </a:cubicBezTo>
                              <a:cubicBezTo>
                                <a:pt x="11104" y="114097"/>
                                <a:pt x="8412" y="123520"/>
                                <a:pt x="538" y="127038"/>
                              </a:cubicBezTo>
                              <a:cubicBezTo>
                                <a:pt x="2468" y="131623"/>
                                <a:pt x="2356" y="136932"/>
                                <a:pt x="623" y="141477"/>
                              </a:cubicBezTo>
                              <a:lnTo>
                                <a:pt x="0" y="142113"/>
                              </a:lnTo>
                              <a:lnTo>
                                <a:pt x="0" y="100198"/>
                              </a:lnTo>
                              <a:lnTo>
                                <a:pt x="845" y="96720"/>
                              </a:lnTo>
                              <a:cubicBezTo>
                                <a:pt x="1846" y="87778"/>
                                <a:pt x="1649" y="80896"/>
                                <a:pt x="1223" y="77965"/>
                              </a:cubicBezTo>
                              <a:lnTo>
                                <a:pt x="0" y="78825"/>
                              </a:lnTo>
                              <a:lnTo>
                                <a:pt x="0" y="67621"/>
                              </a:lnTo>
                              <a:lnTo>
                                <a:pt x="2809" y="65215"/>
                              </a:lnTo>
                              <a:cubicBezTo>
                                <a:pt x="11244" y="57724"/>
                                <a:pt x="18655" y="50768"/>
                                <a:pt x="24261" y="44780"/>
                              </a:cubicBezTo>
                              <a:cubicBezTo>
                                <a:pt x="25023" y="40399"/>
                                <a:pt x="24896" y="36500"/>
                                <a:pt x="24261" y="31979"/>
                              </a:cubicBezTo>
                              <a:cubicBezTo>
                                <a:pt x="21112" y="38189"/>
                                <a:pt x="17835" y="44297"/>
                                <a:pt x="12578" y="48705"/>
                              </a:cubicBezTo>
                              <a:cubicBezTo>
                                <a:pt x="13047" y="43803"/>
                                <a:pt x="13302" y="32830"/>
                                <a:pt x="11206" y="28664"/>
                              </a:cubicBezTo>
                              <a:cubicBezTo>
                                <a:pt x="9631" y="34163"/>
                                <a:pt x="6570" y="41732"/>
                                <a:pt x="1935" y="46380"/>
                              </a:cubicBezTo>
                              <a:cubicBezTo>
                                <a:pt x="1935" y="41745"/>
                                <a:pt x="1233" y="36678"/>
                                <a:pt x="76" y="32007"/>
                              </a:cubicBezTo>
                              <a:lnTo>
                                <a:pt x="0" y="31810"/>
                              </a:lnTo>
                              <a:lnTo>
                                <a:pt x="0" y="11619"/>
                              </a:lnTo>
                              <a:lnTo>
                                <a:pt x="5249" y="20727"/>
                              </a:lnTo>
                              <a:cubicBezTo>
                                <a:pt x="8768" y="12789"/>
                                <a:pt x="9136" y="0"/>
                                <a:pt x="913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3" name="Shape 92"/>
                      <wps:cNvSpPr>
                        <a:spLocks/>
                      </wps:cNvSpPr>
                      <wps:spPr bwMode="auto">
                        <a:xfrm>
                          <a:off x="4565" y="2177"/>
                          <a:ext cx="349" cy="537"/>
                        </a:xfrm>
                        <a:custGeom>
                          <a:avLst/>
                          <a:gdLst>
                            <a:gd name="T0" fmla="*/ 34912 w 34912"/>
                            <a:gd name="T1" fmla="*/ 0 h 53683"/>
                            <a:gd name="T2" fmla="*/ 8521 w 34912"/>
                            <a:gd name="T3" fmla="*/ 53568 h 53683"/>
                            <a:gd name="T4" fmla="*/ 0 w 34912"/>
                            <a:gd name="T5" fmla="*/ 53683 h 53683"/>
                            <a:gd name="T6" fmla="*/ 25743 w 34912"/>
                            <a:gd name="T7" fmla="*/ 5600 h 53683"/>
                            <a:gd name="T8" fmla="*/ 34912 w 34912"/>
                            <a:gd name="T9" fmla="*/ 0 h 53683"/>
                            <a:gd name="T10" fmla="*/ 0 w 34912"/>
                            <a:gd name="T11" fmla="*/ 0 h 53683"/>
                            <a:gd name="T12" fmla="*/ 34912 w 34912"/>
                            <a:gd name="T13" fmla="*/ 53683 h 53683"/>
                          </a:gdLst>
                          <a:ahLst/>
                          <a:cxnLst>
                            <a:cxn ang="0">
                              <a:pos x="T0" y="T1"/>
                            </a:cxn>
                            <a:cxn ang="0">
                              <a:pos x="T2" y="T3"/>
                            </a:cxn>
                            <a:cxn ang="0">
                              <a:pos x="T4" y="T5"/>
                            </a:cxn>
                            <a:cxn ang="0">
                              <a:pos x="T6" y="T7"/>
                            </a:cxn>
                            <a:cxn ang="0">
                              <a:pos x="T8" y="T9"/>
                            </a:cxn>
                          </a:cxnLst>
                          <a:rect l="T10" t="T11" r="T12" b="T13"/>
                          <a:pathLst>
                            <a:path w="34912" h="53683">
                              <a:moveTo>
                                <a:pt x="34912" y="0"/>
                              </a:moveTo>
                              <a:cubicBezTo>
                                <a:pt x="32689" y="29032"/>
                                <a:pt x="17576" y="44894"/>
                                <a:pt x="8521" y="53568"/>
                              </a:cubicBezTo>
                              <a:lnTo>
                                <a:pt x="0" y="53683"/>
                              </a:lnTo>
                              <a:cubicBezTo>
                                <a:pt x="13182" y="42456"/>
                                <a:pt x="24523" y="20244"/>
                                <a:pt x="25743" y="5600"/>
                              </a:cubicBezTo>
                              <a:cubicBezTo>
                                <a:pt x="29032" y="3543"/>
                                <a:pt x="34912" y="0"/>
                                <a:pt x="34912"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4" name="Shape 93"/>
                      <wps:cNvSpPr>
                        <a:spLocks/>
                      </wps:cNvSpPr>
                      <wps:spPr bwMode="auto">
                        <a:xfrm>
                          <a:off x="4311" y="1853"/>
                          <a:ext cx="146" cy="107"/>
                        </a:xfrm>
                        <a:custGeom>
                          <a:avLst/>
                          <a:gdLst>
                            <a:gd name="T0" fmla="*/ 6769 w 14618"/>
                            <a:gd name="T1" fmla="*/ 977 h 10655"/>
                            <a:gd name="T2" fmla="*/ 10579 w 14618"/>
                            <a:gd name="T3" fmla="*/ 0 h 10655"/>
                            <a:gd name="T4" fmla="*/ 10820 w 14618"/>
                            <a:gd name="T5" fmla="*/ 2807 h 10655"/>
                            <a:gd name="T6" fmla="*/ 12408 w 14618"/>
                            <a:gd name="T7" fmla="*/ 3175 h 10655"/>
                            <a:gd name="T8" fmla="*/ 14618 w 14618"/>
                            <a:gd name="T9" fmla="*/ 3683 h 10655"/>
                            <a:gd name="T10" fmla="*/ 14033 w 14618"/>
                            <a:gd name="T11" fmla="*/ 3416 h 10655"/>
                            <a:gd name="T12" fmla="*/ 12764 w 14618"/>
                            <a:gd name="T13" fmla="*/ 5258 h 10655"/>
                            <a:gd name="T14" fmla="*/ 11557 w 14618"/>
                            <a:gd name="T15" fmla="*/ 7086 h 10655"/>
                            <a:gd name="T16" fmla="*/ 11938 w 14618"/>
                            <a:gd name="T17" fmla="*/ 9906 h 10655"/>
                            <a:gd name="T18" fmla="*/ 8153 w 14618"/>
                            <a:gd name="T19" fmla="*/ 10275 h 10655"/>
                            <a:gd name="T20" fmla="*/ 3949 w 14618"/>
                            <a:gd name="T21" fmla="*/ 10655 h 10655"/>
                            <a:gd name="T22" fmla="*/ 4432 w 14618"/>
                            <a:gd name="T23" fmla="*/ 8483 h 10655"/>
                            <a:gd name="T24" fmla="*/ 2324 w 14618"/>
                            <a:gd name="T25" fmla="*/ 8483 h 10655"/>
                            <a:gd name="T26" fmla="*/ 0 w 14618"/>
                            <a:gd name="T27" fmla="*/ 8483 h 10655"/>
                            <a:gd name="T28" fmla="*/ 191 w 14618"/>
                            <a:gd name="T29" fmla="*/ 7810 h 10655"/>
                            <a:gd name="T30" fmla="*/ 1791 w 14618"/>
                            <a:gd name="T31" fmla="*/ 6718 h 10655"/>
                            <a:gd name="T32" fmla="*/ 3010 w 14618"/>
                            <a:gd name="T33" fmla="*/ 5029 h 10655"/>
                            <a:gd name="T34" fmla="*/ 2616 w 14618"/>
                            <a:gd name="T35" fmla="*/ 2070 h 10655"/>
                            <a:gd name="T36" fmla="*/ 6769 w 14618"/>
                            <a:gd name="T37" fmla="*/ 977 h 10655"/>
                            <a:gd name="T38" fmla="*/ 0 w 14618"/>
                            <a:gd name="T39" fmla="*/ 0 h 10655"/>
                            <a:gd name="T40" fmla="*/ 14618 w 14618"/>
                            <a:gd name="T41" fmla="*/ 10655 h 1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4618" h="10655">
                              <a:moveTo>
                                <a:pt x="6769" y="977"/>
                              </a:moveTo>
                              <a:cubicBezTo>
                                <a:pt x="10579" y="0"/>
                                <a:pt x="10820" y="2807"/>
                                <a:pt x="12408" y="3175"/>
                              </a:cubicBezTo>
                              <a:cubicBezTo>
                                <a:pt x="14618" y="3683"/>
                                <a:pt x="14033" y="3416"/>
                                <a:pt x="12764" y="5258"/>
                              </a:cubicBezTo>
                              <a:cubicBezTo>
                                <a:pt x="11557" y="7086"/>
                                <a:pt x="11938" y="9906"/>
                                <a:pt x="8153" y="10275"/>
                              </a:cubicBezTo>
                              <a:cubicBezTo>
                                <a:pt x="3949" y="10655"/>
                                <a:pt x="4432" y="8483"/>
                                <a:pt x="2324" y="8483"/>
                              </a:cubicBezTo>
                              <a:cubicBezTo>
                                <a:pt x="0" y="8483"/>
                                <a:pt x="191" y="7810"/>
                                <a:pt x="1791" y="6718"/>
                              </a:cubicBezTo>
                              <a:cubicBezTo>
                                <a:pt x="3010" y="5029"/>
                                <a:pt x="2616" y="2070"/>
                                <a:pt x="6769" y="977"/>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5" name="Shape 94"/>
                      <wps:cNvSpPr>
                        <a:spLocks/>
                      </wps:cNvSpPr>
                      <wps:spPr bwMode="auto">
                        <a:xfrm>
                          <a:off x="4773" y="3602"/>
                          <a:ext cx="156" cy="98"/>
                        </a:xfrm>
                        <a:custGeom>
                          <a:avLst/>
                          <a:gdLst>
                            <a:gd name="T0" fmla="*/ 10275 w 15634"/>
                            <a:gd name="T1" fmla="*/ 0 h 9766"/>
                            <a:gd name="T2" fmla="*/ 12954 w 15634"/>
                            <a:gd name="T3" fmla="*/ 4153 h 9766"/>
                            <a:gd name="T4" fmla="*/ 15163 w 15634"/>
                            <a:gd name="T5" fmla="*/ 6338 h 9766"/>
                            <a:gd name="T6" fmla="*/ 15634 w 15634"/>
                            <a:gd name="T7" fmla="*/ 8052 h 9766"/>
                            <a:gd name="T8" fmla="*/ 10770 w 15634"/>
                            <a:gd name="T9" fmla="*/ 9271 h 9766"/>
                            <a:gd name="T10" fmla="*/ 6121 w 15634"/>
                            <a:gd name="T11" fmla="*/ 9766 h 9766"/>
                            <a:gd name="T12" fmla="*/ 2463 w 15634"/>
                            <a:gd name="T13" fmla="*/ 9017 h 9766"/>
                            <a:gd name="T14" fmla="*/ 2463 w 15634"/>
                            <a:gd name="T15" fmla="*/ 9271 h 9766"/>
                            <a:gd name="T16" fmla="*/ 2463 w 15634"/>
                            <a:gd name="T17" fmla="*/ 6083 h 9766"/>
                            <a:gd name="T18" fmla="*/ 0 w 15634"/>
                            <a:gd name="T19" fmla="*/ 724 h 9766"/>
                            <a:gd name="T20" fmla="*/ 4064 w 15634"/>
                            <a:gd name="T21" fmla="*/ 965 h 9766"/>
                            <a:gd name="T22" fmla="*/ 7214 w 15634"/>
                            <a:gd name="T23" fmla="*/ 724 h 9766"/>
                            <a:gd name="T24" fmla="*/ 10275 w 15634"/>
                            <a:gd name="T25" fmla="*/ 0 h 9766"/>
                            <a:gd name="T26" fmla="*/ 0 w 15634"/>
                            <a:gd name="T27" fmla="*/ 0 h 9766"/>
                            <a:gd name="T28" fmla="*/ 15634 w 15634"/>
                            <a:gd name="T29" fmla="*/ 9766 h 9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34" h="9766">
                              <a:moveTo>
                                <a:pt x="10275" y="0"/>
                              </a:moveTo>
                              <a:cubicBezTo>
                                <a:pt x="12954" y="4153"/>
                                <a:pt x="15163" y="6338"/>
                                <a:pt x="15634" y="8052"/>
                              </a:cubicBezTo>
                              <a:cubicBezTo>
                                <a:pt x="10770" y="9271"/>
                                <a:pt x="6121" y="9766"/>
                                <a:pt x="2463" y="9017"/>
                              </a:cubicBezTo>
                              <a:cubicBezTo>
                                <a:pt x="2463" y="9271"/>
                                <a:pt x="2463" y="6083"/>
                                <a:pt x="0" y="724"/>
                              </a:cubicBezTo>
                              <a:cubicBezTo>
                                <a:pt x="4064" y="965"/>
                                <a:pt x="7214" y="724"/>
                                <a:pt x="1027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95"/>
                      <wps:cNvSpPr>
                        <a:spLocks/>
                      </wps:cNvSpPr>
                      <wps:spPr bwMode="auto">
                        <a:xfrm>
                          <a:off x="687" y="4720"/>
                          <a:ext cx="1122" cy="662"/>
                        </a:xfrm>
                        <a:custGeom>
                          <a:avLst/>
                          <a:gdLst>
                            <a:gd name="T0" fmla="*/ 112238 w 112238"/>
                            <a:gd name="T1" fmla="*/ 0 h 66239"/>
                            <a:gd name="T2" fmla="*/ 112238 w 112238"/>
                            <a:gd name="T3" fmla="*/ 9664 h 66239"/>
                            <a:gd name="T4" fmla="*/ 95624 w 112238"/>
                            <a:gd name="T5" fmla="*/ 19734 h 66239"/>
                            <a:gd name="T6" fmla="*/ 76568 w 112238"/>
                            <a:gd name="T7" fmla="*/ 27250 h 66239"/>
                            <a:gd name="T8" fmla="*/ 112238 w 112238"/>
                            <a:gd name="T9" fmla="*/ 27250 h 66239"/>
                            <a:gd name="T10" fmla="*/ 112238 w 112238"/>
                            <a:gd name="T11" fmla="*/ 33447 h 66239"/>
                            <a:gd name="T12" fmla="*/ 9512 w 112238"/>
                            <a:gd name="T13" fmla="*/ 33447 h 66239"/>
                            <a:gd name="T14" fmla="*/ 15621 w 112238"/>
                            <a:gd name="T15" fmla="*/ 60016 h 66239"/>
                            <a:gd name="T16" fmla="*/ 112238 w 112238"/>
                            <a:gd name="T17" fmla="*/ 60016 h 66239"/>
                            <a:gd name="T18" fmla="*/ 112238 w 112238"/>
                            <a:gd name="T19" fmla="*/ 66239 h 66239"/>
                            <a:gd name="T20" fmla="*/ 8789 w 112238"/>
                            <a:gd name="T21" fmla="*/ 66239 h 66239"/>
                            <a:gd name="T22" fmla="*/ 3531 w 112238"/>
                            <a:gd name="T23" fmla="*/ 37854 h 66239"/>
                            <a:gd name="T24" fmla="*/ 8051 w 112238"/>
                            <a:gd name="T25" fmla="*/ 25268 h 66239"/>
                            <a:gd name="T26" fmla="*/ 24536 w 112238"/>
                            <a:gd name="T27" fmla="*/ 27250 h 66239"/>
                            <a:gd name="T28" fmla="*/ 33300 w 112238"/>
                            <a:gd name="T29" fmla="*/ 27250 h 66239"/>
                            <a:gd name="T30" fmla="*/ 79925 w 112238"/>
                            <a:gd name="T31" fmla="*/ 19415 h 66239"/>
                            <a:gd name="T32" fmla="*/ 112238 w 112238"/>
                            <a:gd name="T33" fmla="*/ 0 h 66239"/>
                            <a:gd name="T34" fmla="*/ 0 w 112238"/>
                            <a:gd name="T35" fmla="*/ 0 h 66239"/>
                            <a:gd name="T36" fmla="*/ 112238 w 112238"/>
                            <a:gd name="T37" fmla="*/ 66239 h 66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12238" h="66239">
                              <a:moveTo>
                                <a:pt x="112238" y="0"/>
                              </a:moveTo>
                              <a:lnTo>
                                <a:pt x="112238" y="9664"/>
                              </a:lnTo>
                              <a:lnTo>
                                <a:pt x="95624" y="19734"/>
                              </a:lnTo>
                              <a:cubicBezTo>
                                <a:pt x="89112" y="22964"/>
                                <a:pt x="82575" y="25535"/>
                                <a:pt x="76568" y="27250"/>
                              </a:cubicBezTo>
                              <a:lnTo>
                                <a:pt x="112238" y="27250"/>
                              </a:lnTo>
                              <a:lnTo>
                                <a:pt x="112238" y="33447"/>
                              </a:lnTo>
                              <a:lnTo>
                                <a:pt x="9512" y="33447"/>
                              </a:lnTo>
                              <a:cubicBezTo>
                                <a:pt x="11595" y="40077"/>
                                <a:pt x="13906" y="47861"/>
                                <a:pt x="15621" y="60016"/>
                              </a:cubicBezTo>
                              <a:lnTo>
                                <a:pt x="112238" y="60016"/>
                              </a:lnTo>
                              <a:lnTo>
                                <a:pt x="112238" y="66239"/>
                              </a:lnTo>
                              <a:lnTo>
                                <a:pt x="8789" y="66239"/>
                              </a:lnTo>
                              <a:cubicBezTo>
                                <a:pt x="7924" y="57768"/>
                                <a:pt x="5982" y="45448"/>
                                <a:pt x="3531" y="37854"/>
                              </a:cubicBezTo>
                              <a:cubicBezTo>
                                <a:pt x="0" y="26526"/>
                                <a:pt x="1460" y="23706"/>
                                <a:pt x="8051" y="25268"/>
                              </a:cubicBezTo>
                              <a:cubicBezTo>
                                <a:pt x="12141" y="26500"/>
                                <a:pt x="17081" y="27250"/>
                                <a:pt x="24536" y="27250"/>
                              </a:cubicBezTo>
                              <a:lnTo>
                                <a:pt x="33300" y="27250"/>
                              </a:lnTo>
                              <a:cubicBezTo>
                                <a:pt x="49187" y="26932"/>
                                <a:pt x="65291" y="24414"/>
                                <a:pt x="79925" y="19415"/>
                              </a:cubicBezTo>
                              <a:lnTo>
                                <a:pt x="11223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96"/>
                      <wps:cNvSpPr>
                        <a:spLocks/>
                      </wps:cNvSpPr>
                      <wps:spPr bwMode="auto">
                        <a:xfrm>
                          <a:off x="1753" y="4367"/>
                          <a:ext cx="56" cy="235"/>
                        </a:xfrm>
                        <a:custGeom>
                          <a:avLst/>
                          <a:gdLst>
                            <a:gd name="T0" fmla="*/ 5664 w 5664"/>
                            <a:gd name="T1" fmla="*/ 0 h 23572"/>
                            <a:gd name="T2" fmla="*/ 5664 w 5664"/>
                            <a:gd name="T3" fmla="*/ 23572 h 23572"/>
                            <a:gd name="T4" fmla="*/ 1454 w 5664"/>
                            <a:gd name="T5" fmla="*/ 17113 h 23572"/>
                            <a:gd name="T6" fmla="*/ 1454 w 5664"/>
                            <a:gd name="T7" fmla="*/ 4907 h 23572"/>
                            <a:gd name="T8" fmla="*/ 5664 w 5664"/>
                            <a:gd name="T9" fmla="*/ 0 h 23572"/>
                            <a:gd name="T10" fmla="*/ 0 w 5664"/>
                            <a:gd name="T11" fmla="*/ 0 h 23572"/>
                            <a:gd name="T12" fmla="*/ 5664 w 5664"/>
                            <a:gd name="T13" fmla="*/ 23572 h 23572"/>
                          </a:gdLst>
                          <a:ahLst/>
                          <a:cxnLst>
                            <a:cxn ang="0">
                              <a:pos x="T0" y="T1"/>
                            </a:cxn>
                            <a:cxn ang="0">
                              <a:pos x="T2" y="T3"/>
                            </a:cxn>
                            <a:cxn ang="0">
                              <a:pos x="T4" y="T5"/>
                            </a:cxn>
                            <a:cxn ang="0">
                              <a:pos x="T6" y="T7"/>
                            </a:cxn>
                            <a:cxn ang="0">
                              <a:pos x="T8" y="T9"/>
                            </a:cxn>
                          </a:cxnLst>
                          <a:rect l="T10" t="T11" r="T12" b="T13"/>
                          <a:pathLst>
                            <a:path w="5664" h="23572">
                              <a:moveTo>
                                <a:pt x="5664" y="0"/>
                              </a:moveTo>
                              <a:lnTo>
                                <a:pt x="5664" y="23572"/>
                              </a:lnTo>
                              <a:lnTo>
                                <a:pt x="1454" y="17113"/>
                              </a:lnTo>
                              <a:cubicBezTo>
                                <a:pt x="0" y="12504"/>
                                <a:pt x="164" y="8344"/>
                                <a:pt x="1454" y="4907"/>
                              </a:cubicBezTo>
                              <a:lnTo>
                                <a:pt x="566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2127"/>
                      <wps:cNvSpPr>
                        <a:spLocks/>
                      </wps:cNvSpPr>
                      <wps:spPr bwMode="auto">
                        <a:xfrm>
                          <a:off x="1809" y="5320"/>
                          <a:ext cx="111" cy="92"/>
                        </a:xfrm>
                        <a:custGeom>
                          <a:avLst/>
                          <a:gdLst>
                            <a:gd name="T0" fmla="*/ 0 w 11104"/>
                            <a:gd name="T1" fmla="*/ 0 h 9144"/>
                            <a:gd name="T2" fmla="*/ 11104 w 11104"/>
                            <a:gd name="T3" fmla="*/ 0 h 9144"/>
                            <a:gd name="T4" fmla="*/ 11104 w 11104"/>
                            <a:gd name="T5" fmla="*/ 9144 h 9144"/>
                            <a:gd name="T6" fmla="*/ 0 w 11104"/>
                            <a:gd name="T7" fmla="*/ 9144 h 9144"/>
                            <a:gd name="T8" fmla="*/ 0 w 11104"/>
                            <a:gd name="T9" fmla="*/ 0 h 9144"/>
                            <a:gd name="T10" fmla="*/ 0 w 11104"/>
                            <a:gd name="T11" fmla="*/ 0 h 9144"/>
                            <a:gd name="T12" fmla="*/ 11104 w 11104"/>
                            <a:gd name="T13" fmla="*/ 9144 h 9144"/>
                          </a:gdLst>
                          <a:ahLst/>
                          <a:cxnLst>
                            <a:cxn ang="0">
                              <a:pos x="T0" y="T1"/>
                            </a:cxn>
                            <a:cxn ang="0">
                              <a:pos x="T2" y="T3"/>
                            </a:cxn>
                            <a:cxn ang="0">
                              <a:pos x="T4" y="T5"/>
                            </a:cxn>
                            <a:cxn ang="0">
                              <a:pos x="T6" y="T7"/>
                            </a:cxn>
                            <a:cxn ang="0">
                              <a:pos x="T8" y="T9"/>
                            </a:cxn>
                          </a:cxnLst>
                          <a:rect l="T10" t="T11" r="T12" b="T13"/>
                          <a:pathLst>
                            <a:path w="11104" h="9144">
                              <a:moveTo>
                                <a:pt x="0" y="0"/>
                              </a:moveTo>
                              <a:lnTo>
                                <a:pt x="11104" y="0"/>
                              </a:lnTo>
                              <a:lnTo>
                                <a:pt x="11104"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98"/>
                      <wps:cNvSpPr>
                        <a:spLocks/>
                      </wps:cNvSpPr>
                      <wps:spPr bwMode="auto">
                        <a:xfrm>
                          <a:off x="1809" y="4937"/>
                          <a:ext cx="111" cy="117"/>
                        </a:xfrm>
                        <a:custGeom>
                          <a:avLst/>
                          <a:gdLst>
                            <a:gd name="T0" fmla="*/ 11104 w 11104"/>
                            <a:gd name="T1" fmla="*/ 0 h 11772"/>
                            <a:gd name="T2" fmla="*/ 11104 w 11104"/>
                            <a:gd name="T3" fmla="*/ 11772 h 11772"/>
                            <a:gd name="T4" fmla="*/ 0 w 11104"/>
                            <a:gd name="T5" fmla="*/ 11772 h 11772"/>
                            <a:gd name="T6" fmla="*/ 0 w 11104"/>
                            <a:gd name="T7" fmla="*/ 5575 h 11772"/>
                            <a:gd name="T8" fmla="*/ 2595 w 11104"/>
                            <a:gd name="T9" fmla="*/ 5575 h 11772"/>
                            <a:gd name="T10" fmla="*/ 11104 w 11104"/>
                            <a:gd name="T11" fmla="*/ 0 h 11772"/>
                            <a:gd name="T12" fmla="*/ 0 w 11104"/>
                            <a:gd name="T13" fmla="*/ 0 h 11772"/>
                            <a:gd name="T14" fmla="*/ 11104 w 11104"/>
                            <a:gd name="T15" fmla="*/ 11772 h 11772"/>
                          </a:gdLst>
                          <a:ahLst/>
                          <a:cxnLst>
                            <a:cxn ang="0">
                              <a:pos x="T0" y="T1"/>
                            </a:cxn>
                            <a:cxn ang="0">
                              <a:pos x="T2" y="T3"/>
                            </a:cxn>
                            <a:cxn ang="0">
                              <a:pos x="T4" y="T5"/>
                            </a:cxn>
                            <a:cxn ang="0">
                              <a:pos x="T6" y="T7"/>
                            </a:cxn>
                            <a:cxn ang="0">
                              <a:pos x="T8" y="T9"/>
                            </a:cxn>
                            <a:cxn ang="0">
                              <a:pos x="T10" y="T11"/>
                            </a:cxn>
                          </a:cxnLst>
                          <a:rect l="T12" t="T13" r="T14" b="T15"/>
                          <a:pathLst>
                            <a:path w="11104" h="11772">
                              <a:moveTo>
                                <a:pt x="11104" y="0"/>
                              </a:moveTo>
                              <a:lnTo>
                                <a:pt x="11104" y="11772"/>
                              </a:lnTo>
                              <a:lnTo>
                                <a:pt x="0" y="11772"/>
                              </a:lnTo>
                              <a:lnTo>
                                <a:pt x="0" y="5575"/>
                              </a:lnTo>
                              <a:lnTo>
                                <a:pt x="2595" y="5575"/>
                              </a:lnTo>
                              <a:lnTo>
                                <a:pt x="1110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99"/>
                      <wps:cNvSpPr>
                        <a:spLocks/>
                      </wps:cNvSpPr>
                      <wps:spPr bwMode="auto">
                        <a:xfrm>
                          <a:off x="1809" y="4322"/>
                          <a:ext cx="111" cy="495"/>
                        </a:xfrm>
                        <a:custGeom>
                          <a:avLst/>
                          <a:gdLst>
                            <a:gd name="T0" fmla="*/ 11104 w 11104"/>
                            <a:gd name="T1" fmla="*/ 0 h 49470"/>
                            <a:gd name="T2" fmla="*/ 11104 w 11104"/>
                            <a:gd name="T3" fmla="*/ 6256 h 49470"/>
                            <a:gd name="T4" fmla="*/ 10398 w 11104"/>
                            <a:gd name="T5" fmla="*/ 5899 h 49470"/>
                            <a:gd name="T6" fmla="*/ 3218 w 11104"/>
                            <a:gd name="T7" fmla="*/ 11023 h 49470"/>
                            <a:gd name="T8" fmla="*/ 3535 w 11104"/>
                            <a:gd name="T9" fmla="*/ 20980 h 49470"/>
                            <a:gd name="T10" fmla="*/ 11104 w 11104"/>
                            <a:gd name="T11" fmla="*/ 30559 h 49470"/>
                            <a:gd name="T12" fmla="*/ 11104 w 11104"/>
                            <a:gd name="T13" fmla="*/ 39975 h 49470"/>
                            <a:gd name="T14" fmla="*/ 2298 w 11104"/>
                            <a:gd name="T15" fmla="*/ 48077 h 49470"/>
                            <a:gd name="T16" fmla="*/ 0 w 11104"/>
                            <a:gd name="T17" fmla="*/ 49470 h 49470"/>
                            <a:gd name="T18" fmla="*/ 0 w 11104"/>
                            <a:gd name="T19" fmla="*/ 39806 h 49470"/>
                            <a:gd name="T20" fmla="*/ 5504 w 11104"/>
                            <a:gd name="T21" fmla="*/ 36499 h 49470"/>
                            <a:gd name="T22" fmla="*/ 0 w 11104"/>
                            <a:gd name="T23" fmla="*/ 28056 h 49470"/>
                            <a:gd name="T24" fmla="*/ 0 w 11104"/>
                            <a:gd name="T25" fmla="*/ 4483 h 49470"/>
                            <a:gd name="T26" fmla="*/ 2538 w 11104"/>
                            <a:gd name="T27" fmla="*/ 1525 h 49470"/>
                            <a:gd name="T28" fmla="*/ 11104 w 11104"/>
                            <a:gd name="T29" fmla="*/ 0 h 49470"/>
                            <a:gd name="T30" fmla="*/ 0 w 11104"/>
                            <a:gd name="T31" fmla="*/ 0 h 49470"/>
                            <a:gd name="T32" fmla="*/ 11104 w 11104"/>
                            <a:gd name="T33" fmla="*/ 49470 h 49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1104" h="49470">
                              <a:moveTo>
                                <a:pt x="11104" y="0"/>
                              </a:moveTo>
                              <a:lnTo>
                                <a:pt x="11104" y="6256"/>
                              </a:lnTo>
                              <a:lnTo>
                                <a:pt x="10398" y="5899"/>
                              </a:lnTo>
                              <a:cubicBezTo>
                                <a:pt x="7469" y="6214"/>
                                <a:pt x="4792" y="8115"/>
                                <a:pt x="3218" y="11023"/>
                              </a:cubicBezTo>
                              <a:cubicBezTo>
                                <a:pt x="1541" y="14109"/>
                                <a:pt x="1918" y="17557"/>
                                <a:pt x="3535" y="20980"/>
                              </a:cubicBezTo>
                              <a:lnTo>
                                <a:pt x="11104" y="30559"/>
                              </a:lnTo>
                              <a:lnTo>
                                <a:pt x="11104" y="39975"/>
                              </a:lnTo>
                              <a:lnTo>
                                <a:pt x="2298" y="48077"/>
                              </a:lnTo>
                              <a:lnTo>
                                <a:pt x="0" y="49470"/>
                              </a:lnTo>
                              <a:lnTo>
                                <a:pt x="0" y="39806"/>
                              </a:lnTo>
                              <a:lnTo>
                                <a:pt x="5504" y="36499"/>
                              </a:lnTo>
                              <a:lnTo>
                                <a:pt x="0" y="28056"/>
                              </a:lnTo>
                              <a:lnTo>
                                <a:pt x="0" y="4483"/>
                              </a:lnTo>
                              <a:lnTo>
                                <a:pt x="2538" y="1525"/>
                              </a:lnTo>
                              <a:lnTo>
                                <a:pt x="1110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2128"/>
                      <wps:cNvSpPr>
                        <a:spLocks/>
                      </wps:cNvSpPr>
                      <wps:spPr bwMode="auto">
                        <a:xfrm>
                          <a:off x="1920" y="5320"/>
                          <a:ext cx="832" cy="92"/>
                        </a:xfrm>
                        <a:custGeom>
                          <a:avLst/>
                          <a:gdLst>
                            <a:gd name="T0" fmla="*/ 0 w 83153"/>
                            <a:gd name="T1" fmla="*/ 0 h 9144"/>
                            <a:gd name="T2" fmla="*/ 83153 w 83153"/>
                            <a:gd name="T3" fmla="*/ 0 h 9144"/>
                            <a:gd name="T4" fmla="*/ 83153 w 83153"/>
                            <a:gd name="T5" fmla="*/ 9144 h 9144"/>
                            <a:gd name="T6" fmla="*/ 0 w 83153"/>
                            <a:gd name="T7" fmla="*/ 9144 h 9144"/>
                            <a:gd name="T8" fmla="*/ 0 w 83153"/>
                            <a:gd name="T9" fmla="*/ 0 h 9144"/>
                            <a:gd name="T10" fmla="*/ 0 w 83153"/>
                            <a:gd name="T11" fmla="*/ 0 h 9144"/>
                            <a:gd name="T12" fmla="*/ 83153 w 83153"/>
                            <a:gd name="T13" fmla="*/ 9144 h 9144"/>
                          </a:gdLst>
                          <a:ahLst/>
                          <a:cxnLst>
                            <a:cxn ang="0">
                              <a:pos x="T0" y="T1"/>
                            </a:cxn>
                            <a:cxn ang="0">
                              <a:pos x="T2" y="T3"/>
                            </a:cxn>
                            <a:cxn ang="0">
                              <a:pos x="T4" y="T5"/>
                            </a:cxn>
                            <a:cxn ang="0">
                              <a:pos x="T6" y="T7"/>
                            </a:cxn>
                            <a:cxn ang="0">
                              <a:pos x="T8" y="T9"/>
                            </a:cxn>
                          </a:cxnLst>
                          <a:rect l="T10" t="T11" r="T12" b="T13"/>
                          <a:pathLst>
                            <a:path w="83153" h="9144">
                              <a:moveTo>
                                <a:pt x="0" y="0"/>
                              </a:moveTo>
                              <a:lnTo>
                                <a:pt x="83153" y="0"/>
                              </a:lnTo>
                              <a:lnTo>
                                <a:pt x="83153"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101"/>
                      <wps:cNvSpPr>
                        <a:spLocks/>
                      </wps:cNvSpPr>
                      <wps:spPr bwMode="auto">
                        <a:xfrm>
                          <a:off x="1920" y="4318"/>
                          <a:ext cx="832" cy="736"/>
                        </a:xfrm>
                        <a:custGeom>
                          <a:avLst/>
                          <a:gdLst>
                            <a:gd name="T0" fmla="*/ 1965 w 83153"/>
                            <a:gd name="T1" fmla="*/ 0 h 73603"/>
                            <a:gd name="T2" fmla="*/ 16764 w 83153"/>
                            <a:gd name="T3" fmla="*/ 9659 h 73603"/>
                            <a:gd name="T4" fmla="*/ 30442 w 83153"/>
                            <a:gd name="T5" fmla="*/ 29445 h 73603"/>
                            <a:gd name="T6" fmla="*/ 24333 w 83153"/>
                            <a:gd name="T7" fmla="*/ 49943 h 73603"/>
                            <a:gd name="T8" fmla="*/ 3569 w 83153"/>
                            <a:gd name="T9" fmla="*/ 67406 h 73603"/>
                            <a:gd name="T10" fmla="*/ 83153 w 83153"/>
                            <a:gd name="T11" fmla="*/ 67406 h 73603"/>
                            <a:gd name="T12" fmla="*/ 83153 w 83153"/>
                            <a:gd name="T13" fmla="*/ 73603 h 73603"/>
                            <a:gd name="T14" fmla="*/ 0 w 83153"/>
                            <a:gd name="T15" fmla="*/ 73603 h 73603"/>
                            <a:gd name="T16" fmla="*/ 0 w 83153"/>
                            <a:gd name="T17" fmla="*/ 61831 h 73603"/>
                            <a:gd name="T18" fmla="*/ 7314 w 83153"/>
                            <a:gd name="T19" fmla="*/ 57040 h 73603"/>
                            <a:gd name="T20" fmla="*/ 21146 w 83153"/>
                            <a:gd name="T21" fmla="*/ 43111 h 73603"/>
                            <a:gd name="T22" fmla="*/ 23787 w 83153"/>
                            <a:gd name="T23" fmla="*/ 31643 h 73603"/>
                            <a:gd name="T24" fmla="*/ 15304 w 83153"/>
                            <a:gd name="T25" fmla="*/ 18448 h 73603"/>
                            <a:gd name="T26" fmla="*/ 6641 w 83153"/>
                            <a:gd name="T27" fmla="*/ 34214 h 73603"/>
                            <a:gd name="T28" fmla="*/ 0 w 83153"/>
                            <a:gd name="T29" fmla="*/ 40325 h 73603"/>
                            <a:gd name="T30" fmla="*/ 0 w 83153"/>
                            <a:gd name="T31" fmla="*/ 30909 h 73603"/>
                            <a:gd name="T32" fmla="*/ 178 w 83153"/>
                            <a:gd name="T33" fmla="*/ 31135 h 73603"/>
                            <a:gd name="T34" fmla="*/ 7989 w 83153"/>
                            <a:gd name="T35" fmla="*/ 10650 h 73603"/>
                            <a:gd name="T36" fmla="*/ 0 w 83153"/>
                            <a:gd name="T37" fmla="*/ 6607 h 73603"/>
                            <a:gd name="T38" fmla="*/ 0 w 83153"/>
                            <a:gd name="T39" fmla="*/ 350 h 73603"/>
                            <a:gd name="T40" fmla="*/ 1965 w 83153"/>
                            <a:gd name="T41" fmla="*/ 0 h 73603"/>
                            <a:gd name="T42" fmla="*/ 0 w 83153"/>
                            <a:gd name="T43" fmla="*/ 0 h 73603"/>
                            <a:gd name="T44" fmla="*/ 83153 w 83153"/>
                            <a:gd name="T45" fmla="*/ 73603 h 73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3153" h="73603">
                              <a:moveTo>
                                <a:pt x="1965" y="0"/>
                              </a:moveTo>
                              <a:cubicBezTo>
                                <a:pt x="7046" y="741"/>
                                <a:pt x="12370" y="3744"/>
                                <a:pt x="16764" y="9659"/>
                              </a:cubicBezTo>
                              <a:cubicBezTo>
                                <a:pt x="22251" y="17076"/>
                                <a:pt x="26645" y="22321"/>
                                <a:pt x="30442" y="29445"/>
                              </a:cubicBezTo>
                              <a:cubicBezTo>
                                <a:pt x="33528" y="35250"/>
                                <a:pt x="31179" y="41041"/>
                                <a:pt x="24333" y="49943"/>
                              </a:cubicBezTo>
                              <a:cubicBezTo>
                                <a:pt x="20548" y="54845"/>
                                <a:pt x="11227" y="62466"/>
                                <a:pt x="3569" y="67406"/>
                              </a:cubicBezTo>
                              <a:lnTo>
                                <a:pt x="83153" y="67406"/>
                              </a:lnTo>
                              <a:lnTo>
                                <a:pt x="83153" y="73603"/>
                              </a:lnTo>
                              <a:lnTo>
                                <a:pt x="0" y="73603"/>
                              </a:lnTo>
                              <a:lnTo>
                                <a:pt x="0" y="61831"/>
                              </a:lnTo>
                              <a:lnTo>
                                <a:pt x="7314" y="57040"/>
                              </a:lnTo>
                              <a:cubicBezTo>
                                <a:pt x="12586" y="52912"/>
                                <a:pt x="17527" y="48191"/>
                                <a:pt x="21146" y="43111"/>
                              </a:cubicBezTo>
                              <a:cubicBezTo>
                                <a:pt x="24371" y="38615"/>
                                <a:pt x="25464" y="35999"/>
                                <a:pt x="23787" y="31643"/>
                              </a:cubicBezTo>
                              <a:cubicBezTo>
                                <a:pt x="22175" y="27452"/>
                                <a:pt x="18809" y="23680"/>
                                <a:pt x="15304" y="18448"/>
                              </a:cubicBezTo>
                              <a:cubicBezTo>
                                <a:pt x="13916" y="23830"/>
                                <a:pt x="10844" y="29151"/>
                                <a:pt x="6641" y="34214"/>
                              </a:cubicBezTo>
                              <a:lnTo>
                                <a:pt x="0" y="40325"/>
                              </a:lnTo>
                              <a:lnTo>
                                <a:pt x="0" y="30909"/>
                              </a:lnTo>
                              <a:lnTo>
                                <a:pt x="178" y="31135"/>
                              </a:lnTo>
                              <a:cubicBezTo>
                                <a:pt x="9208" y="21394"/>
                                <a:pt x="10173" y="13558"/>
                                <a:pt x="7989" y="10650"/>
                              </a:cubicBezTo>
                              <a:lnTo>
                                <a:pt x="0" y="6607"/>
                              </a:lnTo>
                              <a:lnTo>
                                <a:pt x="0" y="350"/>
                              </a:lnTo>
                              <a:lnTo>
                                <a:pt x="196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2129"/>
                      <wps:cNvSpPr>
                        <a:spLocks/>
                      </wps:cNvSpPr>
                      <wps:spPr bwMode="auto">
                        <a:xfrm>
                          <a:off x="2752" y="5320"/>
                          <a:ext cx="827" cy="92"/>
                        </a:xfrm>
                        <a:custGeom>
                          <a:avLst/>
                          <a:gdLst>
                            <a:gd name="T0" fmla="*/ 0 w 82676"/>
                            <a:gd name="T1" fmla="*/ 0 h 9144"/>
                            <a:gd name="T2" fmla="*/ 82676 w 82676"/>
                            <a:gd name="T3" fmla="*/ 0 h 9144"/>
                            <a:gd name="T4" fmla="*/ 82676 w 82676"/>
                            <a:gd name="T5" fmla="*/ 9144 h 9144"/>
                            <a:gd name="T6" fmla="*/ 0 w 82676"/>
                            <a:gd name="T7" fmla="*/ 9144 h 9144"/>
                            <a:gd name="T8" fmla="*/ 0 w 82676"/>
                            <a:gd name="T9" fmla="*/ 0 h 9144"/>
                            <a:gd name="T10" fmla="*/ 0 w 82676"/>
                            <a:gd name="T11" fmla="*/ 0 h 9144"/>
                            <a:gd name="T12" fmla="*/ 82676 w 82676"/>
                            <a:gd name="T13" fmla="*/ 9144 h 9144"/>
                          </a:gdLst>
                          <a:ahLst/>
                          <a:cxnLst>
                            <a:cxn ang="0">
                              <a:pos x="T0" y="T1"/>
                            </a:cxn>
                            <a:cxn ang="0">
                              <a:pos x="T2" y="T3"/>
                            </a:cxn>
                            <a:cxn ang="0">
                              <a:pos x="T4" y="T5"/>
                            </a:cxn>
                            <a:cxn ang="0">
                              <a:pos x="T6" y="T7"/>
                            </a:cxn>
                            <a:cxn ang="0">
                              <a:pos x="T8" y="T9"/>
                            </a:cxn>
                          </a:cxnLst>
                          <a:rect l="T10" t="T11" r="T12" b="T13"/>
                          <a:pathLst>
                            <a:path w="82676" h="9144">
                              <a:moveTo>
                                <a:pt x="0" y="0"/>
                              </a:moveTo>
                              <a:lnTo>
                                <a:pt x="82676" y="0"/>
                              </a:lnTo>
                              <a:lnTo>
                                <a:pt x="82676"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103"/>
                      <wps:cNvSpPr>
                        <a:spLocks/>
                      </wps:cNvSpPr>
                      <wps:spPr bwMode="auto">
                        <a:xfrm>
                          <a:off x="2752" y="4318"/>
                          <a:ext cx="827" cy="736"/>
                        </a:xfrm>
                        <a:custGeom>
                          <a:avLst/>
                          <a:gdLst>
                            <a:gd name="T0" fmla="*/ 80721 w 82676"/>
                            <a:gd name="T1" fmla="*/ 0 h 73603"/>
                            <a:gd name="T2" fmla="*/ 82676 w 82676"/>
                            <a:gd name="T3" fmla="*/ 348 h 73603"/>
                            <a:gd name="T4" fmla="*/ 82676 w 82676"/>
                            <a:gd name="T5" fmla="*/ 6610 h 73603"/>
                            <a:gd name="T6" fmla="*/ 74683 w 82676"/>
                            <a:gd name="T7" fmla="*/ 10650 h 73603"/>
                            <a:gd name="T8" fmla="*/ 82518 w 82676"/>
                            <a:gd name="T9" fmla="*/ 31135 h 73603"/>
                            <a:gd name="T10" fmla="*/ 82676 w 82676"/>
                            <a:gd name="T11" fmla="*/ 30934 h 73603"/>
                            <a:gd name="T12" fmla="*/ 82676 w 82676"/>
                            <a:gd name="T13" fmla="*/ 40329 h 73603"/>
                            <a:gd name="T14" fmla="*/ 76029 w 82676"/>
                            <a:gd name="T15" fmla="*/ 34214 h 73603"/>
                            <a:gd name="T16" fmla="*/ 67367 w 82676"/>
                            <a:gd name="T17" fmla="*/ 18448 h 73603"/>
                            <a:gd name="T18" fmla="*/ 58884 w 82676"/>
                            <a:gd name="T19" fmla="*/ 31643 h 73603"/>
                            <a:gd name="T20" fmla="*/ 61513 w 82676"/>
                            <a:gd name="T21" fmla="*/ 43111 h 73603"/>
                            <a:gd name="T22" fmla="*/ 75378 w 82676"/>
                            <a:gd name="T23" fmla="*/ 57040 h 73603"/>
                            <a:gd name="T24" fmla="*/ 82676 w 82676"/>
                            <a:gd name="T25" fmla="*/ 61819 h 73603"/>
                            <a:gd name="T26" fmla="*/ 82676 w 82676"/>
                            <a:gd name="T27" fmla="*/ 73603 h 73603"/>
                            <a:gd name="T28" fmla="*/ 0 w 82676"/>
                            <a:gd name="T29" fmla="*/ 73603 h 73603"/>
                            <a:gd name="T30" fmla="*/ 0 w 82676"/>
                            <a:gd name="T31" fmla="*/ 67406 h 73603"/>
                            <a:gd name="T32" fmla="*/ 79115 w 82676"/>
                            <a:gd name="T33" fmla="*/ 67406 h 73603"/>
                            <a:gd name="T34" fmla="*/ 58338 w 82676"/>
                            <a:gd name="T35" fmla="*/ 49943 h 73603"/>
                            <a:gd name="T36" fmla="*/ 52254 w 82676"/>
                            <a:gd name="T37" fmla="*/ 29445 h 73603"/>
                            <a:gd name="T38" fmla="*/ 65920 w 82676"/>
                            <a:gd name="T39" fmla="*/ 9659 h 73603"/>
                            <a:gd name="T40" fmla="*/ 80721 w 82676"/>
                            <a:gd name="T41" fmla="*/ 0 h 73603"/>
                            <a:gd name="T42" fmla="*/ 0 w 82676"/>
                            <a:gd name="T43" fmla="*/ 0 h 73603"/>
                            <a:gd name="T44" fmla="*/ 82676 w 82676"/>
                            <a:gd name="T45" fmla="*/ 73603 h 73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2676" h="73603">
                              <a:moveTo>
                                <a:pt x="80721" y="0"/>
                              </a:moveTo>
                              <a:lnTo>
                                <a:pt x="82676" y="348"/>
                              </a:lnTo>
                              <a:lnTo>
                                <a:pt x="82676" y="6610"/>
                              </a:lnTo>
                              <a:lnTo>
                                <a:pt x="74683" y="10650"/>
                              </a:lnTo>
                              <a:cubicBezTo>
                                <a:pt x="72511" y="13558"/>
                                <a:pt x="73476" y="21394"/>
                                <a:pt x="82518" y="31135"/>
                              </a:cubicBezTo>
                              <a:lnTo>
                                <a:pt x="82676" y="30934"/>
                              </a:lnTo>
                              <a:lnTo>
                                <a:pt x="82676" y="40329"/>
                              </a:lnTo>
                              <a:lnTo>
                                <a:pt x="76029" y="34214"/>
                              </a:lnTo>
                              <a:cubicBezTo>
                                <a:pt x="71827" y="29151"/>
                                <a:pt x="68755" y="23830"/>
                                <a:pt x="67367" y="18448"/>
                              </a:cubicBezTo>
                              <a:cubicBezTo>
                                <a:pt x="63862" y="23680"/>
                                <a:pt x="60497" y="27452"/>
                                <a:pt x="58884" y="31643"/>
                              </a:cubicBezTo>
                              <a:cubicBezTo>
                                <a:pt x="57221" y="35999"/>
                                <a:pt x="58313" y="38615"/>
                                <a:pt x="61513" y="43111"/>
                              </a:cubicBezTo>
                              <a:cubicBezTo>
                                <a:pt x="65151" y="48191"/>
                                <a:pt x="70101" y="52912"/>
                                <a:pt x="75378" y="57040"/>
                              </a:cubicBezTo>
                              <a:lnTo>
                                <a:pt x="82676" y="61819"/>
                              </a:lnTo>
                              <a:lnTo>
                                <a:pt x="82676" y="73603"/>
                              </a:lnTo>
                              <a:lnTo>
                                <a:pt x="0" y="73603"/>
                              </a:lnTo>
                              <a:lnTo>
                                <a:pt x="0" y="67406"/>
                              </a:lnTo>
                              <a:lnTo>
                                <a:pt x="79115" y="67406"/>
                              </a:lnTo>
                              <a:cubicBezTo>
                                <a:pt x="71482" y="62466"/>
                                <a:pt x="62123" y="54845"/>
                                <a:pt x="58338" y="49943"/>
                              </a:cubicBezTo>
                              <a:cubicBezTo>
                                <a:pt x="51480" y="41041"/>
                                <a:pt x="49168" y="35250"/>
                                <a:pt x="52254" y="29445"/>
                              </a:cubicBezTo>
                              <a:cubicBezTo>
                                <a:pt x="56052" y="22321"/>
                                <a:pt x="60420" y="17076"/>
                                <a:pt x="65920" y="9659"/>
                              </a:cubicBezTo>
                              <a:cubicBezTo>
                                <a:pt x="70314" y="3744"/>
                                <a:pt x="75639" y="741"/>
                                <a:pt x="8072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2130"/>
                      <wps:cNvSpPr>
                        <a:spLocks/>
                      </wps:cNvSpPr>
                      <wps:spPr bwMode="auto">
                        <a:xfrm>
                          <a:off x="3579" y="5320"/>
                          <a:ext cx="111" cy="92"/>
                        </a:xfrm>
                        <a:custGeom>
                          <a:avLst/>
                          <a:gdLst>
                            <a:gd name="T0" fmla="*/ 0 w 11115"/>
                            <a:gd name="T1" fmla="*/ 0 h 9144"/>
                            <a:gd name="T2" fmla="*/ 11115 w 11115"/>
                            <a:gd name="T3" fmla="*/ 0 h 9144"/>
                            <a:gd name="T4" fmla="*/ 11115 w 11115"/>
                            <a:gd name="T5" fmla="*/ 9144 h 9144"/>
                            <a:gd name="T6" fmla="*/ 0 w 11115"/>
                            <a:gd name="T7" fmla="*/ 9144 h 9144"/>
                            <a:gd name="T8" fmla="*/ 0 w 11115"/>
                            <a:gd name="T9" fmla="*/ 0 h 9144"/>
                            <a:gd name="T10" fmla="*/ 0 w 11115"/>
                            <a:gd name="T11" fmla="*/ 0 h 9144"/>
                            <a:gd name="T12" fmla="*/ 11115 w 11115"/>
                            <a:gd name="T13" fmla="*/ 9144 h 9144"/>
                          </a:gdLst>
                          <a:ahLst/>
                          <a:cxnLst>
                            <a:cxn ang="0">
                              <a:pos x="T0" y="T1"/>
                            </a:cxn>
                            <a:cxn ang="0">
                              <a:pos x="T2" y="T3"/>
                            </a:cxn>
                            <a:cxn ang="0">
                              <a:pos x="T4" y="T5"/>
                            </a:cxn>
                            <a:cxn ang="0">
                              <a:pos x="T6" y="T7"/>
                            </a:cxn>
                            <a:cxn ang="0">
                              <a:pos x="T8" y="T9"/>
                            </a:cxn>
                          </a:cxnLst>
                          <a:rect l="T10" t="T11" r="T12" b="T13"/>
                          <a:pathLst>
                            <a:path w="11115" h="9144">
                              <a:moveTo>
                                <a:pt x="0" y="0"/>
                              </a:moveTo>
                              <a:lnTo>
                                <a:pt x="11115" y="0"/>
                              </a:lnTo>
                              <a:lnTo>
                                <a:pt x="11115" y="9144"/>
                              </a:lnTo>
                              <a:lnTo>
                                <a:pt x="0" y="9144"/>
                              </a:lnTo>
                              <a:lnTo>
                                <a:pt x="0" y="0"/>
                              </a:lnTo>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105"/>
                      <wps:cNvSpPr>
                        <a:spLocks/>
                      </wps:cNvSpPr>
                      <wps:spPr bwMode="auto">
                        <a:xfrm>
                          <a:off x="3579" y="4937"/>
                          <a:ext cx="111" cy="117"/>
                        </a:xfrm>
                        <a:custGeom>
                          <a:avLst/>
                          <a:gdLst>
                            <a:gd name="T0" fmla="*/ 0 w 11115"/>
                            <a:gd name="T1" fmla="*/ 0 h 11784"/>
                            <a:gd name="T2" fmla="*/ 8529 w 11115"/>
                            <a:gd name="T3" fmla="*/ 5586 h 11784"/>
                            <a:gd name="T4" fmla="*/ 11115 w 11115"/>
                            <a:gd name="T5" fmla="*/ 5586 h 11784"/>
                            <a:gd name="T6" fmla="*/ 11115 w 11115"/>
                            <a:gd name="T7" fmla="*/ 11784 h 11784"/>
                            <a:gd name="T8" fmla="*/ 0 w 11115"/>
                            <a:gd name="T9" fmla="*/ 11784 h 11784"/>
                            <a:gd name="T10" fmla="*/ 0 w 11115"/>
                            <a:gd name="T11" fmla="*/ 0 h 11784"/>
                            <a:gd name="T12" fmla="*/ 0 w 11115"/>
                            <a:gd name="T13" fmla="*/ 0 h 11784"/>
                            <a:gd name="T14" fmla="*/ 11115 w 11115"/>
                            <a:gd name="T15" fmla="*/ 11784 h 11784"/>
                          </a:gdLst>
                          <a:ahLst/>
                          <a:cxnLst>
                            <a:cxn ang="0">
                              <a:pos x="T0" y="T1"/>
                            </a:cxn>
                            <a:cxn ang="0">
                              <a:pos x="T2" y="T3"/>
                            </a:cxn>
                            <a:cxn ang="0">
                              <a:pos x="T4" y="T5"/>
                            </a:cxn>
                            <a:cxn ang="0">
                              <a:pos x="T6" y="T7"/>
                            </a:cxn>
                            <a:cxn ang="0">
                              <a:pos x="T8" y="T9"/>
                            </a:cxn>
                            <a:cxn ang="0">
                              <a:pos x="T10" y="T11"/>
                            </a:cxn>
                          </a:cxnLst>
                          <a:rect l="T12" t="T13" r="T14" b="T15"/>
                          <a:pathLst>
                            <a:path w="11115" h="11784">
                              <a:moveTo>
                                <a:pt x="0" y="0"/>
                              </a:moveTo>
                              <a:lnTo>
                                <a:pt x="8529" y="5586"/>
                              </a:lnTo>
                              <a:lnTo>
                                <a:pt x="11115" y="5586"/>
                              </a:lnTo>
                              <a:lnTo>
                                <a:pt x="11115" y="11784"/>
                              </a:lnTo>
                              <a:lnTo>
                                <a:pt x="0" y="11784"/>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106"/>
                      <wps:cNvSpPr>
                        <a:spLocks/>
                      </wps:cNvSpPr>
                      <wps:spPr bwMode="auto">
                        <a:xfrm>
                          <a:off x="3579" y="4322"/>
                          <a:ext cx="111" cy="495"/>
                        </a:xfrm>
                        <a:custGeom>
                          <a:avLst/>
                          <a:gdLst>
                            <a:gd name="T0" fmla="*/ 0 w 11115"/>
                            <a:gd name="T1" fmla="*/ 0 h 49480"/>
                            <a:gd name="T2" fmla="*/ 8579 w 11115"/>
                            <a:gd name="T3" fmla="*/ 1528 h 49480"/>
                            <a:gd name="T4" fmla="*/ 11115 w 11115"/>
                            <a:gd name="T5" fmla="*/ 4482 h 49480"/>
                            <a:gd name="T6" fmla="*/ 11115 w 11115"/>
                            <a:gd name="T7" fmla="*/ 28072 h 49480"/>
                            <a:gd name="T8" fmla="*/ 5621 w 11115"/>
                            <a:gd name="T9" fmla="*/ 36502 h 49480"/>
                            <a:gd name="T10" fmla="*/ 11115 w 11115"/>
                            <a:gd name="T11" fmla="*/ 39805 h 49480"/>
                            <a:gd name="T12" fmla="*/ 11115 w 11115"/>
                            <a:gd name="T13" fmla="*/ 49480 h 49480"/>
                            <a:gd name="T14" fmla="*/ 8803 w 11115"/>
                            <a:gd name="T15" fmla="*/ 48079 h 49480"/>
                            <a:gd name="T16" fmla="*/ 0 w 11115"/>
                            <a:gd name="T17" fmla="*/ 39981 h 49480"/>
                            <a:gd name="T18" fmla="*/ 0 w 11115"/>
                            <a:gd name="T19" fmla="*/ 30586 h 49480"/>
                            <a:gd name="T20" fmla="*/ 7564 w 11115"/>
                            <a:gd name="T21" fmla="*/ 20982 h 49480"/>
                            <a:gd name="T22" fmla="*/ 7894 w 11115"/>
                            <a:gd name="T23" fmla="*/ 11026 h 49480"/>
                            <a:gd name="T24" fmla="*/ 712 w 11115"/>
                            <a:gd name="T25" fmla="*/ 5901 h 49480"/>
                            <a:gd name="T26" fmla="*/ 0 w 11115"/>
                            <a:gd name="T27" fmla="*/ 6262 h 49480"/>
                            <a:gd name="T28" fmla="*/ 0 w 11115"/>
                            <a:gd name="T29" fmla="*/ 0 h 49480"/>
                            <a:gd name="T30" fmla="*/ 0 w 11115"/>
                            <a:gd name="T31" fmla="*/ 0 h 49480"/>
                            <a:gd name="T32" fmla="*/ 11115 w 11115"/>
                            <a:gd name="T33" fmla="*/ 49480 h 49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1115" h="49480">
                              <a:moveTo>
                                <a:pt x="0" y="0"/>
                              </a:moveTo>
                              <a:lnTo>
                                <a:pt x="8579" y="1528"/>
                              </a:lnTo>
                              <a:lnTo>
                                <a:pt x="11115" y="4482"/>
                              </a:lnTo>
                              <a:lnTo>
                                <a:pt x="11115" y="28072"/>
                              </a:lnTo>
                              <a:lnTo>
                                <a:pt x="5621" y="36502"/>
                              </a:lnTo>
                              <a:lnTo>
                                <a:pt x="11115" y="39805"/>
                              </a:lnTo>
                              <a:lnTo>
                                <a:pt x="11115" y="49480"/>
                              </a:lnTo>
                              <a:lnTo>
                                <a:pt x="8803" y="48079"/>
                              </a:lnTo>
                              <a:lnTo>
                                <a:pt x="0" y="39981"/>
                              </a:lnTo>
                              <a:lnTo>
                                <a:pt x="0" y="30586"/>
                              </a:lnTo>
                              <a:lnTo>
                                <a:pt x="7564" y="20982"/>
                              </a:lnTo>
                              <a:cubicBezTo>
                                <a:pt x="9177" y="17559"/>
                                <a:pt x="9558" y="14112"/>
                                <a:pt x="7894" y="11026"/>
                              </a:cubicBezTo>
                              <a:cubicBezTo>
                                <a:pt x="6319" y="8117"/>
                                <a:pt x="3643" y="6216"/>
                                <a:pt x="712" y="5901"/>
                              </a:cubicBezTo>
                              <a:lnTo>
                                <a:pt x="0" y="6262"/>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107"/>
                      <wps:cNvSpPr>
                        <a:spLocks/>
                      </wps:cNvSpPr>
                      <wps:spPr bwMode="auto">
                        <a:xfrm>
                          <a:off x="3690" y="4720"/>
                          <a:ext cx="1127" cy="662"/>
                        </a:xfrm>
                        <a:custGeom>
                          <a:avLst/>
                          <a:gdLst>
                            <a:gd name="T0" fmla="*/ 0 w 112705"/>
                            <a:gd name="T1" fmla="*/ 0 h 66242"/>
                            <a:gd name="T2" fmla="*/ 32303 w 112705"/>
                            <a:gd name="T3" fmla="*/ 19419 h 66242"/>
                            <a:gd name="T4" fmla="*/ 78910 w 112705"/>
                            <a:gd name="T5" fmla="*/ 27253 h 66242"/>
                            <a:gd name="T6" fmla="*/ 88181 w 112705"/>
                            <a:gd name="T7" fmla="*/ 27253 h 66242"/>
                            <a:gd name="T8" fmla="*/ 104666 w 112705"/>
                            <a:gd name="T9" fmla="*/ 25272 h 66242"/>
                            <a:gd name="T10" fmla="*/ 109174 w 112705"/>
                            <a:gd name="T11" fmla="*/ 37858 h 66242"/>
                            <a:gd name="T12" fmla="*/ 103916 w 112705"/>
                            <a:gd name="T13" fmla="*/ 66242 h 66242"/>
                            <a:gd name="T14" fmla="*/ 0 w 112705"/>
                            <a:gd name="T15" fmla="*/ 66242 h 66242"/>
                            <a:gd name="T16" fmla="*/ 0 w 112705"/>
                            <a:gd name="T17" fmla="*/ 60020 h 66242"/>
                            <a:gd name="T18" fmla="*/ 97110 w 112705"/>
                            <a:gd name="T19" fmla="*/ 60020 h 66242"/>
                            <a:gd name="T20" fmla="*/ 103192 w 112705"/>
                            <a:gd name="T21" fmla="*/ 33451 h 66242"/>
                            <a:gd name="T22" fmla="*/ 0 w 112705"/>
                            <a:gd name="T23" fmla="*/ 33451 h 66242"/>
                            <a:gd name="T24" fmla="*/ 0 w 112705"/>
                            <a:gd name="T25" fmla="*/ 27253 h 66242"/>
                            <a:gd name="T26" fmla="*/ 35679 w 112705"/>
                            <a:gd name="T27" fmla="*/ 27253 h 66242"/>
                            <a:gd name="T28" fmla="*/ 16608 w 112705"/>
                            <a:gd name="T29" fmla="*/ 19738 h 66242"/>
                            <a:gd name="T30" fmla="*/ 0 w 112705"/>
                            <a:gd name="T31" fmla="*/ 9675 h 66242"/>
                            <a:gd name="T32" fmla="*/ 0 w 112705"/>
                            <a:gd name="T33" fmla="*/ 0 h 66242"/>
                            <a:gd name="T34" fmla="*/ 0 w 112705"/>
                            <a:gd name="T35" fmla="*/ 0 h 66242"/>
                            <a:gd name="T36" fmla="*/ 112705 w 112705"/>
                            <a:gd name="T37" fmla="*/ 66242 h 66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12705" h="66242">
                              <a:moveTo>
                                <a:pt x="0" y="0"/>
                              </a:moveTo>
                              <a:lnTo>
                                <a:pt x="32303" y="19419"/>
                              </a:lnTo>
                              <a:cubicBezTo>
                                <a:pt x="46931" y="24418"/>
                                <a:pt x="63029" y="26936"/>
                                <a:pt x="78910" y="27253"/>
                              </a:cubicBezTo>
                              <a:lnTo>
                                <a:pt x="88181" y="27253"/>
                              </a:lnTo>
                              <a:cubicBezTo>
                                <a:pt x="95662" y="27253"/>
                                <a:pt x="100602" y="26504"/>
                                <a:pt x="104666" y="25272"/>
                              </a:cubicBezTo>
                              <a:cubicBezTo>
                                <a:pt x="111232" y="23710"/>
                                <a:pt x="112705" y="26529"/>
                                <a:pt x="109174" y="37858"/>
                              </a:cubicBezTo>
                              <a:cubicBezTo>
                                <a:pt x="106723" y="45452"/>
                                <a:pt x="104793" y="57772"/>
                                <a:pt x="103916" y="66242"/>
                              </a:cubicBezTo>
                              <a:lnTo>
                                <a:pt x="0" y="66242"/>
                              </a:lnTo>
                              <a:lnTo>
                                <a:pt x="0" y="60020"/>
                              </a:lnTo>
                              <a:lnTo>
                                <a:pt x="97110" y="60020"/>
                              </a:lnTo>
                              <a:cubicBezTo>
                                <a:pt x="98837" y="47865"/>
                                <a:pt x="101123" y="40081"/>
                                <a:pt x="103192" y="33451"/>
                              </a:cubicBezTo>
                              <a:lnTo>
                                <a:pt x="0" y="33451"/>
                              </a:lnTo>
                              <a:lnTo>
                                <a:pt x="0" y="27253"/>
                              </a:lnTo>
                              <a:lnTo>
                                <a:pt x="35679" y="27253"/>
                              </a:lnTo>
                              <a:cubicBezTo>
                                <a:pt x="29666" y="25539"/>
                                <a:pt x="23125" y="22968"/>
                                <a:pt x="16608" y="19738"/>
                              </a:cubicBezTo>
                              <a:lnTo>
                                <a:pt x="0" y="9675"/>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108"/>
                      <wps:cNvSpPr>
                        <a:spLocks/>
                      </wps:cNvSpPr>
                      <wps:spPr bwMode="auto">
                        <a:xfrm>
                          <a:off x="3690" y="4367"/>
                          <a:ext cx="57" cy="236"/>
                        </a:xfrm>
                        <a:custGeom>
                          <a:avLst/>
                          <a:gdLst>
                            <a:gd name="T0" fmla="*/ 0 w 5672"/>
                            <a:gd name="T1" fmla="*/ 0 h 23590"/>
                            <a:gd name="T2" fmla="*/ 4216 w 5672"/>
                            <a:gd name="T3" fmla="*/ 4911 h 23590"/>
                            <a:gd name="T4" fmla="*/ 4218 w 5672"/>
                            <a:gd name="T5" fmla="*/ 17117 h 23590"/>
                            <a:gd name="T6" fmla="*/ 0 w 5672"/>
                            <a:gd name="T7" fmla="*/ 23590 h 23590"/>
                            <a:gd name="T8" fmla="*/ 0 w 5672"/>
                            <a:gd name="T9" fmla="*/ 0 h 23590"/>
                            <a:gd name="T10" fmla="*/ 0 w 5672"/>
                            <a:gd name="T11" fmla="*/ 0 h 23590"/>
                            <a:gd name="T12" fmla="*/ 5672 w 5672"/>
                            <a:gd name="T13" fmla="*/ 23590 h 23590"/>
                          </a:gdLst>
                          <a:ahLst/>
                          <a:cxnLst>
                            <a:cxn ang="0">
                              <a:pos x="T0" y="T1"/>
                            </a:cxn>
                            <a:cxn ang="0">
                              <a:pos x="T2" y="T3"/>
                            </a:cxn>
                            <a:cxn ang="0">
                              <a:pos x="T4" y="T5"/>
                            </a:cxn>
                            <a:cxn ang="0">
                              <a:pos x="T6" y="T7"/>
                            </a:cxn>
                            <a:cxn ang="0">
                              <a:pos x="T8" y="T9"/>
                            </a:cxn>
                          </a:cxnLst>
                          <a:rect l="T10" t="T11" r="T12" b="T13"/>
                          <a:pathLst>
                            <a:path w="5672" h="23590">
                              <a:moveTo>
                                <a:pt x="0" y="0"/>
                              </a:moveTo>
                              <a:lnTo>
                                <a:pt x="4216" y="4911"/>
                              </a:lnTo>
                              <a:cubicBezTo>
                                <a:pt x="5507" y="8348"/>
                                <a:pt x="5672" y="12508"/>
                                <a:pt x="4218" y="17117"/>
                              </a:cubicBezTo>
                              <a:lnTo>
                                <a:pt x="0" y="2359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109"/>
                      <wps:cNvSpPr>
                        <a:spLocks/>
                      </wps:cNvSpPr>
                      <wps:spPr bwMode="auto">
                        <a:xfrm>
                          <a:off x="1242" y="5105"/>
                          <a:ext cx="86" cy="168"/>
                        </a:xfrm>
                        <a:custGeom>
                          <a:avLst/>
                          <a:gdLst>
                            <a:gd name="T0" fmla="*/ 8610 w 8610"/>
                            <a:gd name="T1" fmla="*/ 0 h 16764"/>
                            <a:gd name="T2" fmla="*/ 8610 w 8610"/>
                            <a:gd name="T3" fmla="*/ 3859 h 16764"/>
                            <a:gd name="T4" fmla="*/ 8510 w 8610"/>
                            <a:gd name="T5" fmla="*/ 3988 h 16764"/>
                            <a:gd name="T6" fmla="*/ 5677 w 8610"/>
                            <a:gd name="T7" fmla="*/ 11532 h 16764"/>
                            <a:gd name="T8" fmla="*/ 5766 w 8610"/>
                            <a:gd name="T9" fmla="*/ 11659 h 16764"/>
                            <a:gd name="T10" fmla="*/ 8610 w 8610"/>
                            <a:gd name="T11" fmla="*/ 11659 h 16764"/>
                            <a:gd name="T12" fmla="*/ 8610 w 8610"/>
                            <a:gd name="T13" fmla="*/ 12827 h 16764"/>
                            <a:gd name="T14" fmla="*/ 5309 w 8610"/>
                            <a:gd name="T15" fmla="*/ 12827 h 16764"/>
                            <a:gd name="T16" fmla="*/ 5118 w 8610"/>
                            <a:gd name="T17" fmla="*/ 13005 h 16764"/>
                            <a:gd name="T18" fmla="*/ 4636 w 8610"/>
                            <a:gd name="T19" fmla="*/ 14250 h 16764"/>
                            <a:gd name="T20" fmla="*/ 4306 w 8610"/>
                            <a:gd name="T21" fmla="*/ 15634 h 16764"/>
                            <a:gd name="T22" fmla="*/ 5194 w 8610"/>
                            <a:gd name="T23" fmla="*/ 16345 h 16764"/>
                            <a:gd name="T24" fmla="*/ 5538 w 8610"/>
                            <a:gd name="T25" fmla="*/ 16345 h 16764"/>
                            <a:gd name="T26" fmla="*/ 5880 w 8610"/>
                            <a:gd name="T27" fmla="*/ 16535 h 16764"/>
                            <a:gd name="T28" fmla="*/ 5500 w 8610"/>
                            <a:gd name="T29" fmla="*/ 16764 h 16764"/>
                            <a:gd name="T30" fmla="*/ 3111 w 8610"/>
                            <a:gd name="T31" fmla="*/ 16675 h 16764"/>
                            <a:gd name="T32" fmla="*/ 432 w 8610"/>
                            <a:gd name="T33" fmla="*/ 16764 h 16764"/>
                            <a:gd name="T34" fmla="*/ 0 w 8610"/>
                            <a:gd name="T35" fmla="*/ 16535 h 16764"/>
                            <a:gd name="T36" fmla="*/ 280 w 8610"/>
                            <a:gd name="T37" fmla="*/ 16345 h 16764"/>
                            <a:gd name="T38" fmla="*/ 966 w 8610"/>
                            <a:gd name="T39" fmla="*/ 16294 h 16764"/>
                            <a:gd name="T40" fmla="*/ 2908 w 8610"/>
                            <a:gd name="T41" fmla="*/ 14250 h 16764"/>
                            <a:gd name="T42" fmla="*/ 8573 w 8610"/>
                            <a:gd name="T43" fmla="*/ 51 h 16764"/>
                            <a:gd name="T44" fmla="*/ 8610 w 8610"/>
                            <a:gd name="T45" fmla="*/ 0 h 16764"/>
                            <a:gd name="T46" fmla="*/ 0 w 8610"/>
                            <a:gd name="T47" fmla="*/ 0 h 16764"/>
                            <a:gd name="T48" fmla="*/ 8610 w 8610"/>
                            <a:gd name="T49" fmla="*/ 16764 h 16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610" h="16764">
                              <a:moveTo>
                                <a:pt x="8610" y="0"/>
                              </a:moveTo>
                              <a:lnTo>
                                <a:pt x="8610" y="3859"/>
                              </a:lnTo>
                              <a:lnTo>
                                <a:pt x="8510" y="3988"/>
                              </a:lnTo>
                              <a:lnTo>
                                <a:pt x="5677" y="11532"/>
                              </a:lnTo>
                              <a:cubicBezTo>
                                <a:pt x="5652" y="11621"/>
                                <a:pt x="5677" y="11659"/>
                                <a:pt x="5766" y="11659"/>
                              </a:cubicBezTo>
                              <a:lnTo>
                                <a:pt x="8610" y="11659"/>
                              </a:lnTo>
                              <a:lnTo>
                                <a:pt x="8610" y="12827"/>
                              </a:lnTo>
                              <a:lnTo>
                                <a:pt x="5309" y="12827"/>
                              </a:lnTo>
                              <a:cubicBezTo>
                                <a:pt x="5194" y="12827"/>
                                <a:pt x="5144" y="12865"/>
                                <a:pt x="5118" y="13005"/>
                              </a:cubicBezTo>
                              <a:lnTo>
                                <a:pt x="4636" y="14250"/>
                              </a:lnTo>
                              <a:cubicBezTo>
                                <a:pt x="4420" y="14846"/>
                                <a:pt x="4306" y="15380"/>
                                <a:pt x="4306" y="15634"/>
                              </a:cubicBezTo>
                              <a:cubicBezTo>
                                <a:pt x="4306" y="16053"/>
                                <a:pt x="4509" y="16345"/>
                                <a:pt x="5194" y="16345"/>
                              </a:cubicBezTo>
                              <a:lnTo>
                                <a:pt x="5538" y="16345"/>
                              </a:lnTo>
                              <a:cubicBezTo>
                                <a:pt x="5817" y="16345"/>
                                <a:pt x="5880" y="16383"/>
                                <a:pt x="5880" y="16535"/>
                              </a:cubicBezTo>
                              <a:cubicBezTo>
                                <a:pt x="5880" y="16701"/>
                                <a:pt x="5753" y="16764"/>
                                <a:pt x="5500" y="16764"/>
                              </a:cubicBezTo>
                              <a:cubicBezTo>
                                <a:pt x="4776" y="16764"/>
                                <a:pt x="3797" y="16675"/>
                                <a:pt x="3111" y="16675"/>
                              </a:cubicBezTo>
                              <a:cubicBezTo>
                                <a:pt x="2858" y="16675"/>
                                <a:pt x="1613" y="16764"/>
                                <a:pt x="432" y="16764"/>
                              </a:cubicBezTo>
                              <a:cubicBezTo>
                                <a:pt x="140" y="16764"/>
                                <a:pt x="0" y="16701"/>
                                <a:pt x="0" y="16535"/>
                              </a:cubicBezTo>
                              <a:cubicBezTo>
                                <a:pt x="0" y="16383"/>
                                <a:pt x="89" y="16345"/>
                                <a:pt x="280" y="16345"/>
                              </a:cubicBezTo>
                              <a:cubicBezTo>
                                <a:pt x="483" y="16345"/>
                                <a:pt x="788" y="16320"/>
                                <a:pt x="966" y="16294"/>
                              </a:cubicBezTo>
                              <a:cubicBezTo>
                                <a:pt x="2019" y="16167"/>
                                <a:pt x="2451" y="15380"/>
                                <a:pt x="2908" y="14250"/>
                              </a:cubicBezTo>
                              <a:lnTo>
                                <a:pt x="8573" y="51"/>
                              </a:lnTo>
                              <a:lnTo>
                                <a:pt x="861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110"/>
                      <wps:cNvSpPr>
                        <a:spLocks/>
                      </wps:cNvSpPr>
                      <wps:spPr bwMode="auto">
                        <a:xfrm>
                          <a:off x="1328" y="5097"/>
                          <a:ext cx="100" cy="176"/>
                        </a:xfrm>
                        <a:custGeom>
                          <a:avLst/>
                          <a:gdLst>
                            <a:gd name="T0" fmla="*/ 610 w 10008"/>
                            <a:gd name="T1" fmla="*/ 0 h 17602"/>
                            <a:gd name="T2" fmla="*/ 1169 w 10008"/>
                            <a:gd name="T3" fmla="*/ 711 h 17602"/>
                            <a:gd name="T4" fmla="*/ 6769 w 10008"/>
                            <a:gd name="T5" fmla="*/ 14630 h 17602"/>
                            <a:gd name="T6" fmla="*/ 8764 w 10008"/>
                            <a:gd name="T7" fmla="*/ 17081 h 17602"/>
                            <a:gd name="T8" fmla="*/ 9716 w 10008"/>
                            <a:gd name="T9" fmla="*/ 17183 h 17602"/>
                            <a:gd name="T10" fmla="*/ 10008 w 10008"/>
                            <a:gd name="T11" fmla="*/ 17373 h 17602"/>
                            <a:gd name="T12" fmla="*/ 8967 w 10008"/>
                            <a:gd name="T13" fmla="*/ 17602 h 17602"/>
                            <a:gd name="T14" fmla="*/ 4687 w 10008"/>
                            <a:gd name="T15" fmla="*/ 17538 h 17602"/>
                            <a:gd name="T16" fmla="*/ 4014 w 10008"/>
                            <a:gd name="T17" fmla="*/ 17373 h 17602"/>
                            <a:gd name="T18" fmla="*/ 4332 w 10008"/>
                            <a:gd name="T19" fmla="*/ 17158 h 17602"/>
                            <a:gd name="T20" fmla="*/ 4535 w 10008"/>
                            <a:gd name="T21" fmla="*/ 16637 h 17602"/>
                            <a:gd name="T22" fmla="*/ 3468 w 10008"/>
                            <a:gd name="T23" fmla="*/ 13830 h 17602"/>
                            <a:gd name="T24" fmla="*/ 3252 w 10008"/>
                            <a:gd name="T25" fmla="*/ 13665 h 17602"/>
                            <a:gd name="T26" fmla="*/ 0 w 10008"/>
                            <a:gd name="T27" fmla="*/ 13665 h 17602"/>
                            <a:gd name="T28" fmla="*/ 0 w 10008"/>
                            <a:gd name="T29" fmla="*/ 12497 h 17602"/>
                            <a:gd name="T30" fmla="*/ 2820 w 10008"/>
                            <a:gd name="T31" fmla="*/ 12497 h 17602"/>
                            <a:gd name="T32" fmla="*/ 2934 w 10008"/>
                            <a:gd name="T33" fmla="*/ 12395 h 17602"/>
                            <a:gd name="T34" fmla="*/ 140 w 10008"/>
                            <a:gd name="T35" fmla="*/ 4826 h 17602"/>
                            <a:gd name="T36" fmla="*/ 39 w 10008"/>
                            <a:gd name="T37" fmla="*/ 4648 h 17602"/>
                            <a:gd name="T38" fmla="*/ 0 w 10008"/>
                            <a:gd name="T39" fmla="*/ 4697 h 17602"/>
                            <a:gd name="T40" fmla="*/ 0 w 10008"/>
                            <a:gd name="T41" fmla="*/ 838 h 17602"/>
                            <a:gd name="T42" fmla="*/ 610 w 10008"/>
                            <a:gd name="T43" fmla="*/ 0 h 17602"/>
                            <a:gd name="T44" fmla="*/ 0 w 10008"/>
                            <a:gd name="T45" fmla="*/ 0 h 17602"/>
                            <a:gd name="T46" fmla="*/ 10008 w 10008"/>
                            <a:gd name="T47" fmla="*/ 17602 h 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008" h="17602">
                              <a:moveTo>
                                <a:pt x="610" y="0"/>
                              </a:moveTo>
                              <a:cubicBezTo>
                                <a:pt x="813" y="0"/>
                                <a:pt x="953" y="191"/>
                                <a:pt x="1169" y="711"/>
                              </a:cubicBezTo>
                              <a:cubicBezTo>
                                <a:pt x="1702" y="1943"/>
                                <a:pt x="5309" y="11176"/>
                                <a:pt x="6769" y="14630"/>
                              </a:cubicBezTo>
                              <a:cubicBezTo>
                                <a:pt x="7633" y="16663"/>
                                <a:pt x="8281" y="16980"/>
                                <a:pt x="8764" y="17081"/>
                              </a:cubicBezTo>
                              <a:cubicBezTo>
                                <a:pt x="9094" y="17158"/>
                                <a:pt x="9449" y="17183"/>
                                <a:pt x="9716" y="17183"/>
                              </a:cubicBezTo>
                              <a:cubicBezTo>
                                <a:pt x="9894" y="17183"/>
                                <a:pt x="10008" y="17208"/>
                                <a:pt x="10008" y="17373"/>
                              </a:cubicBezTo>
                              <a:cubicBezTo>
                                <a:pt x="10008" y="17538"/>
                                <a:pt x="9805" y="17602"/>
                                <a:pt x="8967" y="17602"/>
                              </a:cubicBezTo>
                              <a:cubicBezTo>
                                <a:pt x="8167" y="17602"/>
                                <a:pt x="6503" y="17602"/>
                                <a:pt x="4687" y="17538"/>
                              </a:cubicBezTo>
                              <a:cubicBezTo>
                                <a:pt x="4280" y="17513"/>
                                <a:pt x="4014" y="17513"/>
                                <a:pt x="4014" y="17373"/>
                              </a:cubicBezTo>
                              <a:cubicBezTo>
                                <a:pt x="4014" y="17221"/>
                                <a:pt x="4103" y="17183"/>
                                <a:pt x="4332" y="17158"/>
                              </a:cubicBezTo>
                              <a:cubicBezTo>
                                <a:pt x="4483" y="17119"/>
                                <a:pt x="4636" y="16916"/>
                                <a:pt x="4535" y="16637"/>
                              </a:cubicBezTo>
                              <a:lnTo>
                                <a:pt x="3468" y="13830"/>
                              </a:lnTo>
                              <a:cubicBezTo>
                                <a:pt x="3429" y="13703"/>
                                <a:pt x="3379" y="13665"/>
                                <a:pt x="3252" y="13665"/>
                              </a:cubicBezTo>
                              <a:lnTo>
                                <a:pt x="0" y="13665"/>
                              </a:lnTo>
                              <a:lnTo>
                                <a:pt x="0" y="12497"/>
                              </a:lnTo>
                              <a:lnTo>
                                <a:pt x="2820" y="12497"/>
                              </a:lnTo>
                              <a:cubicBezTo>
                                <a:pt x="2934" y="12497"/>
                                <a:pt x="2960" y="12459"/>
                                <a:pt x="2934" y="12395"/>
                              </a:cubicBezTo>
                              <a:lnTo>
                                <a:pt x="140" y="4826"/>
                              </a:lnTo>
                              <a:cubicBezTo>
                                <a:pt x="128" y="4749"/>
                                <a:pt x="102" y="4648"/>
                                <a:pt x="39" y="4648"/>
                              </a:cubicBezTo>
                              <a:lnTo>
                                <a:pt x="0" y="4697"/>
                              </a:lnTo>
                              <a:lnTo>
                                <a:pt x="0" y="838"/>
                              </a:lnTo>
                              <a:lnTo>
                                <a:pt x="61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111"/>
                      <wps:cNvSpPr>
                        <a:spLocks/>
                      </wps:cNvSpPr>
                      <wps:spPr bwMode="auto">
                        <a:xfrm>
                          <a:off x="1451" y="5102"/>
                          <a:ext cx="181" cy="174"/>
                        </a:xfrm>
                        <a:custGeom>
                          <a:avLst/>
                          <a:gdLst>
                            <a:gd name="T0" fmla="*/ 495 w 18111"/>
                            <a:gd name="T1" fmla="*/ 0 h 17411"/>
                            <a:gd name="T2" fmla="*/ 3797 w 18111"/>
                            <a:gd name="T3" fmla="*/ 50 h 17411"/>
                            <a:gd name="T4" fmla="*/ 6579 w 18111"/>
                            <a:gd name="T5" fmla="*/ 0 h 17411"/>
                            <a:gd name="T6" fmla="*/ 7087 w 18111"/>
                            <a:gd name="T7" fmla="*/ 203 h 17411"/>
                            <a:gd name="T8" fmla="*/ 6731 w 18111"/>
                            <a:gd name="T9" fmla="*/ 394 h 17411"/>
                            <a:gd name="T10" fmla="*/ 6071 w 18111"/>
                            <a:gd name="T11" fmla="*/ 470 h 17411"/>
                            <a:gd name="T12" fmla="*/ 5220 w 18111"/>
                            <a:gd name="T13" fmla="*/ 1777 h 17411"/>
                            <a:gd name="T14" fmla="*/ 5156 w 18111"/>
                            <a:gd name="T15" fmla="*/ 6540 h 17411"/>
                            <a:gd name="T16" fmla="*/ 5156 w 18111"/>
                            <a:gd name="T17" fmla="*/ 9728 h 17411"/>
                            <a:gd name="T18" fmla="*/ 6960 w 18111"/>
                            <a:gd name="T19" fmla="*/ 15278 h 17411"/>
                            <a:gd name="T20" fmla="*/ 9767 w 18111"/>
                            <a:gd name="T21" fmla="*/ 16218 h 17411"/>
                            <a:gd name="T22" fmla="*/ 12891 w 18111"/>
                            <a:gd name="T23" fmla="*/ 14998 h 17411"/>
                            <a:gd name="T24" fmla="*/ 14199 w 18111"/>
                            <a:gd name="T25" fmla="*/ 9385 h 17411"/>
                            <a:gd name="T26" fmla="*/ 14199 w 18111"/>
                            <a:gd name="T27" fmla="*/ 6540 h 17411"/>
                            <a:gd name="T28" fmla="*/ 14160 w 18111"/>
                            <a:gd name="T29" fmla="*/ 1777 h 17411"/>
                            <a:gd name="T30" fmla="*/ 13195 w 18111"/>
                            <a:gd name="T31" fmla="*/ 470 h 17411"/>
                            <a:gd name="T32" fmla="*/ 12383 w 18111"/>
                            <a:gd name="T33" fmla="*/ 394 h 17411"/>
                            <a:gd name="T34" fmla="*/ 12002 w 18111"/>
                            <a:gd name="T35" fmla="*/ 203 h 17411"/>
                            <a:gd name="T36" fmla="*/ 12459 w 18111"/>
                            <a:gd name="T37" fmla="*/ 0 h 17411"/>
                            <a:gd name="T38" fmla="*/ 15063 w 18111"/>
                            <a:gd name="T39" fmla="*/ 50 h 17411"/>
                            <a:gd name="T40" fmla="*/ 17653 w 18111"/>
                            <a:gd name="T41" fmla="*/ 0 h 17411"/>
                            <a:gd name="T42" fmla="*/ 18111 w 18111"/>
                            <a:gd name="T43" fmla="*/ 203 h 17411"/>
                            <a:gd name="T44" fmla="*/ 17717 w 18111"/>
                            <a:gd name="T45" fmla="*/ 394 h 17411"/>
                            <a:gd name="T46" fmla="*/ 17031 w 18111"/>
                            <a:gd name="T47" fmla="*/ 470 h 17411"/>
                            <a:gd name="T48" fmla="*/ 16205 w 18111"/>
                            <a:gd name="T49" fmla="*/ 1777 h 17411"/>
                            <a:gd name="T50" fmla="*/ 16155 w 18111"/>
                            <a:gd name="T51" fmla="*/ 6540 h 17411"/>
                            <a:gd name="T52" fmla="*/ 16155 w 18111"/>
                            <a:gd name="T53" fmla="*/ 8966 h 17411"/>
                            <a:gd name="T54" fmla="*/ 14021 w 18111"/>
                            <a:gd name="T55" fmla="*/ 15786 h 17411"/>
                            <a:gd name="T56" fmla="*/ 9310 w 18111"/>
                            <a:gd name="T57" fmla="*/ 17411 h 17411"/>
                            <a:gd name="T58" fmla="*/ 4293 w 18111"/>
                            <a:gd name="T59" fmla="*/ 15875 h 17411"/>
                            <a:gd name="T60" fmla="*/ 2274 w 18111"/>
                            <a:gd name="T61" fmla="*/ 9868 h 17411"/>
                            <a:gd name="T62" fmla="*/ 2274 w 18111"/>
                            <a:gd name="T63" fmla="*/ 6540 h 17411"/>
                            <a:gd name="T64" fmla="*/ 2236 w 18111"/>
                            <a:gd name="T65" fmla="*/ 1777 h 17411"/>
                            <a:gd name="T66" fmla="*/ 1283 w 18111"/>
                            <a:gd name="T67" fmla="*/ 470 h 17411"/>
                            <a:gd name="T68" fmla="*/ 394 w 18111"/>
                            <a:gd name="T69" fmla="*/ 394 h 17411"/>
                            <a:gd name="T70" fmla="*/ 0 w 18111"/>
                            <a:gd name="T71" fmla="*/ 203 h 17411"/>
                            <a:gd name="T72" fmla="*/ 495 w 18111"/>
                            <a:gd name="T73" fmla="*/ 0 h 17411"/>
                            <a:gd name="T74" fmla="*/ 0 w 18111"/>
                            <a:gd name="T75" fmla="*/ 0 h 17411"/>
                            <a:gd name="T76" fmla="*/ 18111 w 18111"/>
                            <a:gd name="T77" fmla="*/ 17411 h 17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18111" h="17411">
                              <a:moveTo>
                                <a:pt x="495" y="0"/>
                              </a:moveTo>
                              <a:cubicBezTo>
                                <a:pt x="1702" y="0"/>
                                <a:pt x="3111" y="50"/>
                                <a:pt x="3797" y="50"/>
                              </a:cubicBezTo>
                              <a:cubicBezTo>
                                <a:pt x="4331" y="50"/>
                                <a:pt x="5766" y="0"/>
                                <a:pt x="6579" y="0"/>
                              </a:cubicBezTo>
                              <a:cubicBezTo>
                                <a:pt x="6922" y="0"/>
                                <a:pt x="7087" y="38"/>
                                <a:pt x="7087" y="203"/>
                              </a:cubicBezTo>
                              <a:cubicBezTo>
                                <a:pt x="7087" y="355"/>
                                <a:pt x="6960" y="394"/>
                                <a:pt x="6731" y="394"/>
                              </a:cubicBezTo>
                              <a:cubicBezTo>
                                <a:pt x="6477" y="394"/>
                                <a:pt x="6338" y="419"/>
                                <a:pt x="6071" y="470"/>
                              </a:cubicBezTo>
                              <a:cubicBezTo>
                                <a:pt x="5449" y="584"/>
                                <a:pt x="5258" y="977"/>
                                <a:pt x="5220" y="1777"/>
                              </a:cubicBezTo>
                              <a:cubicBezTo>
                                <a:pt x="5156" y="2489"/>
                                <a:pt x="5156" y="3124"/>
                                <a:pt x="5156" y="6540"/>
                              </a:cubicBezTo>
                              <a:lnTo>
                                <a:pt x="5156" y="9728"/>
                              </a:lnTo>
                              <a:cubicBezTo>
                                <a:pt x="5156" y="13005"/>
                                <a:pt x="5842" y="14389"/>
                                <a:pt x="6960" y="15278"/>
                              </a:cubicBezTo>
                              <a:cubicBezTo>
                                <a:pt x="7963" y="16116"/>
                                <a:pt x="8992" y="16218"/>
                                <a:pt x="9767" y="16218"/>
                              </a:cubicBezTo>
                              <a:cubicBezTo>
                                <a:pt x="10757" y="16218"/>
                                <a:pt x="12002" y="15913"/>
                                <a:pt x="12891" y="14998"/>
                              </a:cubicBezTo>
                              <a:cubicBezTo>
                                <a:pt x="14136" y="13754"/>
                                <a:pt x="14199" y="11709"/>
                                <a:pt x="14199" y="9385"/>
                              </a:cubicBezTo>
                              <a:lnTo>
                                <a:pt x="14199" y="6540"/>
                              </a:lnTo>
                              <a:cubicBezTo>
                                <a:pt x="14199" y="3124"/>
                                <a:pt x="14199" y="2489"/>
                                <a:pt x="14160" y="1777"/>
                              </a:cubicBezTo>
                              <a:cubicBezTo>
                                <a:pt x="14110" y="1015"/>
                                <a:pt x="13932" y="635"/>
                                <a:pt x="13195" y="470"/>
                              </a:cubicBezTo>
                              <a:cubicBezTo>
                                <a:pt x="13018" y="419"/>
                                <a:pt x="12636" y="394"/>
                                <a:pt x="12383" y="394"/>
                              </a:cubicBezTo>
                              <a:cubicBezTo>
                                <a:pt x="12116" y="394"/>
                                <a:pt x="12002" y="355"/>
                                <a:pt x="12002" y="203"/>
                              </a:cubicBezTo>
                              <a:cubicBezTo>
                                <a:pt x="12002" y="38"/>
                                <a:pt x="12141" y="0"/>
                                <a:pt x="12459" y="0"/>
                              </a:cubicBezTo>
                              <a:cubicBezTo>
                                <a:pt x="13627" y="0"/>
                                <a:pt x="15037" y="50"/>
                                <a:pt x="15063" y="50"/>
                              </a:cubicBezTo>
                              <a:cubicBezTo>
                                <a:pt x="15329" y="50"/>
                                <a:pt x="16764" y="0"/>
                                <a:pt x="17653" y="0"/>
                              </a:cubicBezTo>
                              <a:cubicBezTo>
                                <a:pt x="17958" y="0"/>
                                <a:pt x="18111" y="38"/>
                                <a:pt x="18111" y="203"/>
                              </a:cubicBezTo>
                              <a:cubicBezTo>
                                <a:pt x="18111" y="355"/>
                                <a:pt x="17983" y="394"/>
                                <a:pt x="17717" y="394"/>
                              </a:cubicBezTo>
                              <a:cubicBezTo>
                                <a:pt x="17450" y="394"/>
                                <a:pt x="17323" y="419"/>
                                <a:pt x="17031" y="470"/>
                              </a:cubicBezTo>
                              <a:cubicBezTo>
                                <a:pt x="16434" y="584"/>
                                <a:pt x="16243" y="977"/>
                                <a:pt x="16205" y="1777"/>
                              </a:cubicBezTo>
                              <a:cubicBezTo>
                                <a:pt x="16155" y="2489"/>
                                <a:pt x="16155" y="3124"/>
                                <a:pt x="16155" y="6540"/>
                              </a:cubicBezTo>
                              <a:lnTo>
                                <a:pt x="16155" y="8966"/>
                              </a:lnTo>
                              <a:cubicBezTo>
                                <a:pt x="16155" y="11493"/>
                                <a:pt x="15926" y="14173"/>
                                <a:pt x="14021" y="15786"/>
                              </a:cubicBezTo>
                              <a:cubicBezTo>
                                <a:pt x="12421" y="17170"/>
                                <a:pt x="10782" y="17411"/>
                                <a:pt x="9310" y="17411"/>
                              </a:cubicBezTo>
                              <a:cubicBezTo>
                                <a:pt x="8116" y="17411"/>
                                <a:pt x="5956" y="17335"/>
                                <a:pt x="4293" y="15875"/>
                              </a:cubicBezTo>
                              <a:cubicBezTo>
                                <a:pt x="3137" y="14821"/>
                                <a:pt x="2274" y="13144"/>
                                <a:pt x="2274" y="9868"/>
                              </a:cubicBezTo>
                              <a:lnTo>
                                <a:pt x="2274" y="6540"/>
                              </a:lnTo>
                              <a:cubicBezTo>
                                <a:pt x="2274" y="3124"/>
                                <a:pt x="2274" y="2489"/>
                                <a:pt x="2236" y="1777"/>
                              </a:cubicBezTo>
                              <a:cubicBezTo>
                                <a:pt x="2198" y="1015"/>
                                <a:pt x="2019" y="635"/>
                                <a:pt x="1283" y="470"/>
                              </a:cubicBezTo>
                              <a:cubicBezTo>
                                <a:pt x="1092" y="419"/>
                                <a:pt x="724" y="394"/>
                                <a:pt x="394" y="394"/>
                              </a:cubicBezTo>
                              <a:cubicBezTo>
                                <a:pt x="153" y="394"/>
                                <a:pt x="0" y="355"/>
                                <a:pt x="0" y="203"/>
                              </a:cubicBezTo>
                              <a:cubicBezTo>
                                <a:pt x="0" y="38"/>
                                <a:pt x="165" y="0"/>
                                <a:pt x="49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112"/>
                      <wps:cNvSpPr>
                        <a:spLocks/>
                      </wps:cNvSpPr>
                      <wps:spPr bwMode="auto">
                        <a:xfrm>
                          <a:off x="1685" y="5102"/>
                          <a:ext cx="103" cy="173"/>
                        </a:xfrm>
                        <a:custGeom>
                          <a:avLst/>
                          <a:gdLst>
                            <a:gd name="T0" fmla="*/ 508 w 10300"/>
                            <a:gd name="T1" fmla="*/ 0 h 17285"/>
                            <a:gd name="T2" fmla="*/ 3746 w 10300"/>
                            <a:gd name="T3" fmla="*/ 51 h 17285"/>
                            <a:gd name="T4" fmla="*/ 7239 w 10300"/>
                            <a:gd name="T5" fmla="*/ 0 h 17285"/>
                            <a:gd name="T6" fmla="*/ 10300 w 10300"/>
                            <a:gd name="T7" fmla="*/ 875 h 17285"/>
                            <a:gd name="T8" fmla="*/ 10300 w 10300"/>
                            <a:gd name="T9" fmla="*/ 2272 h 17285"/>
                            <a:gd name="T10" fmla="*/ 6883 w 10300"/>
                            <a:gd name="T11" fmla="*/ 1054 h 17285"/>
                            <a:gd name="T12" fmla="*/ 5397 w 10300"/>
                            <a:gd name="T13" fmla="*/ 1219 h 17285"/>
                            <a:gd name="T14" fmla="*/ 5131 w 10300"/>
                            <a:gd name="T15" fmla="*/ 1689 h 17285"/>
                            <a:gd name="T16" fmla="*/ 5118 w 10300"/>
                            <a:gd name="T17" fmla="*/ 6198 h 17285"/>
                            <a:gd name="T18" fmla="*/ 5118 w 10300"/>
                            <a:gd name="T19" fmla="*/ 9030 h 17285"/>
                            <a:gd name="T20" fmla="*/ 5156 w 10300"/>
                            <a:gd name="T21" fmla="*/ 13589 h 17285"/>
                            <a:gd name="T22" fmla="*/ 5397 w 10300"/>
                            <a:gd name="T23" fmla="*/ 15316 h 17285"/>
                            <a:gd name="T24" fmla="*/ 8369 w 10300"/>
                            <a:gd name="T25" fmla="*/ 16243 h 17285"/>
                            <a:gd name="T26" fmla="*/ 10300 w 10300"/>
                            <a:gd name="T27" fmla="*/ 15629 h 17285"/>
                            <a:gd name="T28" fmla="*/ 10300 w 10300"/>
                            <a:gd name="T29" fmla="*/ 16642 h 17285"/>
                            <a:gd name="T30" fmla="*/ 8471 w 10300"/>
                            <a:gd name="T31" fmla="*/ 17285 h 17285"/>
                            <a:gd name="T32" fmla="*/ 3645 w 10300"/>
                            <a:gd name="T33" fmla="*/ 17018 h 17285"/>
                            <a:gd name="T34" fmla="*/ 800 w 10300"/>
                            <a:gd name="T35" fmla="*/ 17107 h 17285"/>
                            <a:gd name="T36" fmla="*/ 343 w 10300"/>
                            <a:gd name="T37" fmla="*/ 16879 h 17285"/>
                            <a:gd name="T38" fmla="*/ 698 w 10300"/>
                            <a:gd name="T39" fmla="*/ 16688 h 17285"/>
                            <a:gd name="T40" fmla="*/ 1524 w 10300"/>
                            <a:gd name="T41" fmla="*/ 16587 h 17285"/>
                            <a:gd name="T42" fmla="*/ 2159 w 10300"/>
                            <a:gd name="T43" fmla="*/ 15367 h 17285"/>
                            <a:gd name="T44" fmla="*/ 2286 w 10300"/>
                            <a:gd name="T45" fmla="*/ 10541 h 17285"/>
                            <a:gd name="T46" fmla="*/ 2286 w 10300"/>
                            <a:gd name="T47" fmla="*/ 6541 h 17285"/>
                            <a:gd name="T48" fmla="*/ 2248 w 10300"/>
                            <a:gd name="T49" fmla="*/ 1766 h 17285"/>
                            <a:gd name="T50" fmla="*/ 1270 w 10300"/>
                            <a:gd name="T51" fmla="*/ 470 h 17285"/>
                            <a:gd name="T52" fmla="*/ 394 w 10300"/>
                            <a:gd name="T53" fmla="*/ 394 h 17285"/>
                            <a:gd name="T54" fmla="*/ 0 w 10300"/>
                            <a:gd name="T55" fmla="*/ 203 h 17285"/>
                            <a:gd name="T56" fmla="*/ 508 w 10300"/>
                            <a:gd name="T57" fmla="*/ 0 h 17285"/>
                            <a:gd name="T58" fmla="*/ 0 w 10300"/>
                            <a:gd name="T59" fmla="*/ 0 h 17285"/>
                            <a:gd name="T60" fmla="*/ 10300 w 10300"/>
                            <a:gd name="T61" fmla="*/ 17285 h 17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0300" h="17285">
                              <a:moveTo>
                                <a:pt x="508" y="0"/>
                              </a:moveTo>
                              <a:cubicBezTo>
                                <a:pt x="1689" y="0"/>
                                <a:pt x="3111" y="51"/>
                                <a:pt x="3746" y="51"/>
                              </a:cubicBezTo>
                              <a:cubicBezTo>
                                <a:pt x="4470" y="51"/>
                                <a:pt x="5893" y="0"/>
                                <a:pt x="7239" y="0"/>
                              </a:cubicBezTo>
                              <a:lnTo>
                                <a:pt x="10300" y="875"/>
                              </a:lnTo>
                              <a:lnTo>
                                <a:pt x="10300" y="2272"/>
                              </a:lnTo>
                              <a:lnTo>
                                <a:pt x="6883" y="1054"/>
                              </a:lnTo>
                              <a:cubicBezTo>
                                <a:pt x="6426" y="1054"/>
                                <a:pt x="5588" y="1118"/>
                                <a:pt x="5397" y="1219"/>
                              </a:cubicBezTo>
                              <a:cubicBezTo>
                                <a:pt x="5194" y="1321"/>
                                <a:pt x="5131" y="1410"/>
                                <a:pt x="5131" y="1689"/>
                              </a:cubicBezTo>
                              <a:cubicBezTo>
                                <a:pt x="5118" y="2426"/>
                                <a:pt x="5118" y="4407"/>
                                <a:pt x="5118" y="6198"/>
                              </a:cubicBezTo>
                              <a:lnTo>
                                <a:pt x="5118" y="9030"/>
                              </a:lnTo>
                              <a:cubicBezTo>
                                <a:pt x="5118" y="11430"/>
                                <a:pt x="5131" y="13195"/>
                                <a:pt x="5156" y="13589"/>
                              </a:cubicBezTo>
                              <a:cubicBezTo>
                                <a:pt x="5194" y="14186"/>
                                <a:pt x="5232" y="15087"/>
                                <a:pt x="5397" y="15316"/>
                              </a:cubicBezTo>
                              <a:cubicBezTo>
                                <a:pt x="5702" y="15761"/>
                                <a:pt x="6579" y="16243"/>
                                <a:pt x="8369" y="16243"/>
                              </a:cubicBezTo>
                              <a:lnTo>
                                <a:pt x="10300" y="15629"/>
                              </a:lnTo>
                              <a:lnTo>
                                <a:pt x="10300" y="16642"/>
                              </a:lnTo>
                              <a:lnTo>
                                <a:pt x="8471" y="17285"/>
                              </a:lnTo>
                              <a:cubicBezTo>
                                <a:pt x="6807" y="17285"/>
                                <a:pt x="4775" y="17018"/>
                                <a:pt x="3645" y="17018"/>
                              </a:cubicBezTo>
                              <a:cubicBezTo>
                                <a:pt x="3111" y="17018"/>
                                <a:pt x="1689" y="17107"/>
                                <a:pt x="800" y="17107"/>
                              </a:cubicBezTo>
                              <a:cubicBezTo>
                                <a:pt x="508" y="17107"/>
                                <a:pt x="343" y="17018"/>
                                <a:pt x="343" y="16879"/>
                              </a:cubicBezTo>
                              <a:cubicBezTo>
                                <a:pt x="343" y="16777"/>
                                <a:pt x="432" y="16688"/>
                                <a:pt x="698" y="16688"/>
                              </a:cubicBezTo>
                              <a:cubicBezTo>
                                <a:pt x="1029" y="16688"/>
                                <a:pt x="1321" y="16637"/>
                                <a:pt x="1524" y="16587"/>
                              </a:cubicBezTo>
                              <a:cubicBezTo>
                                <a:pt x="1981" y="16510"/>
                                <a:pt x="2108" y="16002"/>
                                <a:pt x="2159" y="15367"/>
                              </a:cubicBezTo>
                              <a:cubicBezTo>
                                <a:pt x="2286" y="14402"/>
                                <a:pt x="2286" y="12624"/>
                                <a:pt x="2286" y="10541"/>
                              </a:cubicBezTo>
                              <a:lnTo>
                                <a:pt x="2286" y="6541"/>
                              </a:lnTo>
                              <a:cubicBezTo>
                                <a:pt x="2286" y="3111"/>
                                <a:pt x="2286" y="2477"/>
                                <a:pt x="2248" y="1766"/>
                              </a:cubicBezTo>
                              <a:cubicBezTo>
                                <a:pt x="2210" y="1004"/>
                                <a:pt x="1994" y="635"/>
                                <a:pt x="1270" y="470"/>
                              </a:cubicBezTo>
                              <a:cubicBezTo>
                                <a:pt x="1067" y="419"/>
                                <a:pt x="698" y="394"/>
                                <a:pt x="394" y="394"/>
                              </a:cubicBezTo>
                              <a:cubicBezTo>
                                <a:pt x="140" y="394"/>
                                <a:pt x="0" y="356"/>
                                <a:pt x="0" y="203"/>
                              </a:cubicBezTo>
                              <a:cubicBezTo>
                                <a:pt x="0" y="38"/>
                                <a:pt x="140" y="0"/>
                                <a:pt x="50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113"/>
                      <wps:cNvSpPr>
                        <a:spLocks/>
                      </wps:cNvSpPr>
                      <wps:spPr bwMode="auto">
                        <a:xfrm>
                          <a:off x="1788" y="5111"/>
                          <a:ext cx="82" cy="157"/>
                        </a:xfrm>
                        <a:custGeom>
                          <a:avLst/>
                          <a:gdLst>
                            <a:gd name="T0" fmla="*/ 0 w 8191"/>
                            <a:gd name="T1" fmla="*/ 0 h 15766"/>
                            <a:gd name="T2" fmla="*/ 6007 w 8191"/>
                            <a:gd name="T3" fmla="*/ 1716 h 15766"/>
                            <a:gd name="T4" fmla="*/ 8191 w 8191"/>
                            <a:gd name="T5" fmla="*/ 7418 h 15766"/>
                            <a:gd name="T6" fmla="*/ 5752 w 8191"/>
                            <a:gd name="T7" fmla="*/ 13743 h 15766"/>
                            <a:gd name="T8" fmla="*/ 0 w 8191"/>
                            <a:gd name="T9" fmla="*/ 15766 h 15766"/>
                            <a:gd name="T10" fmla="*/ 0 w 8191"/>
                            <a:gd name="T11" fmla="*/ 14754 h 15766"/>
                            <a:gd name="T12" fmla="*/ 3263 w 8191"/>
                            <a:gd name="T13" fmla="*/ 13717 h 15766"/>
                            <a:gd name="T14" fmla="*/ 5181 w 8191"/>
                            <a:gd name="T15" fmla="*/ 8079 h 15766"/>
                            <a:gd name="T16" fmla="*/ 2997 w 8191"/>
                            <a:gd name="T17" fmla="*/ 2465 h 15766"/>
                            <a:gd name="T18" fmla="*/ 0 w 8191"/>
                            <a:gd name="T19" fmla="*/ 1397 h 15766"/>
                            <a:gd name="T20" fmla="*/ 0 w 8191"/>
                            <a:gd name="T21" fmla="*/ 0 h 15766"/>
                            <a:gd name="T22" fmla="*/ 0 w 8191"/>
                            <a:gd name="T23" fmla="*/ 0 h 15766"/>
                            <a:gd name="T24" fmla="*/ 8191 w 8191"/>
                            <a:gd name="T25" fmla="*/ 15766 h 15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91" h="15766">
                              <a:moveTo>
                                <a:pt x="0" y="0"/>
                              </a:moveTo>
                              <a:lnTo>
                                <a:pt x="6007" y="1716"/>
                              </a:lnTo>
                              <a:cubicBezTo>
                                <a:pt x="7137" y="2872"/>
                                <a:pt x="8191" y="4751"/>
                                <a:pt x="8191" y="7418"/>
                              </a:cubicBezTo>
                              <a:cubicBezTo>
                                <a:pt x="8191" y="10301"/>
                                <a:pt x="6997" y="12460"/>
                                <a:pt x="5752" y="13743"/>
                              </a:cubicBezTo>
                              <a:lnTo>
                                <a:pt x="0" y="15766"/>
                              </a:lnTo>
                              <a:lnTo>
                                <a:pt x="0" y="14754"/>
                              </a:lnTo>
                              <a:lnTo>
                                <a:pt x="3263" y="13717"/>
                              </a:lnTo>
                              <a:cubicBezTo>
                                <a:pt x="4724" y="12473"/>
                                <a:pt x="5181" y="10416"/>
                                <a:pt x="5181" y="8079"/>
                              </a:cubicBezTo>
                              <a:cubicBezTo>
                                <a:pt x="5181" y="5234"/>
                                <a:pt x="3987" y="3380"/>
                                <a:pt x="2997" y="2465"/>
                              </a:cubicBezTo>
                              <a:lnTo>
                                <a:pt x="0" y="139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114"/>
                      <wps:cNvSpPr>
                        <a:spLocks/>
                      </wps:cNvSpPr>
                      <wps:spPr bwMode="auto">
                        <a:xfrm>
                          <a:off x="1901" y="5105"/>
                          <a:ext cx="86" cy="168"/>
                        </a:xfrm>
                        <a:custGeom>
                          <a:avLst/>
                          <a:gdLst>
                            <a:gd name="T0" fmla="*/ 8601 w 8601"/>
                            <a:gd name="T1" fmla="*/ 0 h 16752"/>
                            <a:gd name="T2" fmla="*/ 8601 w 8601"/>
                            <a:gd name="T3" fmla="*/ 3854 h 16752"/>
                            <a:gd name="T4" fmla="*/ 8496 w 8601"/>
                            <a:gd name="T5" fmla="*/ 3977 h 16752"/>
                            <a:gd name="T6" fmla="*/ 5652 w 8601"/>
                            <a:gd name="T7" fmla="*/ 11520 h 16752"/>
                            <a:gd name="T8" fmla="*/ 5753 w 8601"/>
                            <a:gd name="T9" fmla="*/ 11647 h 16752"/>
                            <a:gd name="T10" fmla="*/ 8601 w 8601"/>
                            <a:gd name="T11" fmla="*/ 11647 h 16752"/>
                            <a:gd name="T12" fmla="*/ 8601 w 8601"/>
                            <a:gd name="T13" fmla="*/ 12815 h 16752"/>
                            <a:gd name="T14" fmla="*/ 5309 w 8601"/>
                            <a:gd name="T15" fmla="*/ 12815 h 16752"/>
                            <a:gd name="T16" fmla="*/ 5106 w 8601"/>
                            <a:gd name="T17" fmla="*/ 12993 h 16752"/>
                            <a:gd name="T18" fmla="*/ 4636 w 8601"/>
                            <a:gd name="T19" fmla="*/ 14238 h 16752"/>
                            <a:gd name="T20" fmla="*/ 4280 w 8601"/>
                            <a:gd name="T21" fmla="*/ 15622 h 16752"/>
                            <a:gd name="T22" fmla="*/ 5194 w 8601"/>
                            <a:gd name="T23" fmla="*/ 16333 h 16752"/>
                            <a:gd name="T24" fmla="*/ 5524 w 8601"/>
                            <a:gd name="T25" fmla="*/ 16333 h 16752"/>
                            <a:gd name="T26" fmla="*/ 5893 w 8601"/>
                            <a:gd name="T27" fmla="*/ 16524 h 16752"/>
                            <a:gd name="T28" fmla="*/ 5486 w 8601"/>
                            <a:gd name="T29" fmla="*/ 16752 h 16752"/>
                            <a:gd name="T30" fmla="*/ 3087 w 8601"/>
                            <a:gd name="T31" fmla="*/ 16663 h 16752"/>
                            <a:gd name="T32" fmla="*/ 419 w 8601"/>
                            <a:gd name="T33" fmla="*/ 16752 h 16752"/>
                            <a:gd name="T34" fmla="*/ 0 w 8601"/>
                            <a:gd name="T35" fmla="*/ 16524 h 16752"/>
                            <a:gd name="T36" fmla="*/ 267 w 8601"/>
                            <a:gd name="T37" fmla="*/ 16333 h 16752"/>
                            <a:gd name="T38" fmla="*/ 978 w 8601"/>
                            <a:gd name="T39" fmla="*/ 16283 h 16752"/>
                            <a:gd name="T40" fmla="*/ 2908 w 8601"/>
                            <a:gd name="T41" fmla="*/ 14238 h 16752"/>
                            <a:gd name="T42" fmla="*/ 8573 w 8601"/>
                            <a:gd name="T43" fmla="*/ 40 h 16752"/>
                            <a:gd name="T44" fmla="*/ 8601 w 8601"/>
                            <a:gd name="T45" fmla="*/ 0 h 16752"/>
                            <a:gd name="T46" fmla="*/ 0 w 8601"/>
                            <a:gd name="T47" fmla="*/ 0 h 16752"/>
                            <a:gd name="T48" fmla="*/ 8601 w 8601"/>
                            <a:gd name="T49" fmla="*/ 16752 h 16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601" h="16752">
                              <a:moveTo>
                                <a:pt x="8601" y="0"/>
                              </a:moveTo>
                              <a:lnTo>
                                <a:pt x="8601" y="3854"/>
                              </a:lnTo>
                              <a:lnTo>
                                <a:pt x="8496" y="3977"/>
                              </a:lnTo>
                              <a:lnTo>
                                <a:pt x="5652" y="11520"/>
                              </a:lnTo>
                              <a:cubicBezTo>
                                <a:pt x="5639" y="11609"/>
                                <a:pt x="5652" y="11647"/>
                                <a:pt x="5753" y="11647"/>
                              </a:cubicBezTo>
                              <a:lnTo>
                                <a:pt x="8601" y="11647"/>
                              </a:lnTo>
                              <a:lnTo>
                                <a:pt x="8601" y="12815"/>
                              </a:lnTo>
                              <a:lnTo>
                                <a:pt x="5309" y="12815"/>
                              </a:lnTo>
                              <a:cubicBezTo>
                                <a:pt x="5194" y="12815"/>
                                <a:pt x="5144" y="12853"/>
                                <a:pt x="5106" y="12993"/>
                              </a:cubicBezTo>
                              <a:lnTo>
                                <a:pt x="4636" y="14238"/>
                              </a:lnTo>
                              <a:cubicBezTo>
                                <a:pt x="4407" y="14835"/>
                                <a:pt x="4280" y="15368"/>
                                <a:pt x="4280" y="15622"/>
                              </a:cubicBezTo>
                              <a:cubicBezTo>
                                <a:pt x="4280" y="16042"/>
                                <a:pt x="4509" y="16333"/>
                                <a:pt x="5194" y="16333"/>
                              </a:cubicBezTo>
                              <a:lnTo>
                                <a:pt x="5524" y="16333"/>
                              </a:lnTo>
                              <a:cubicBezTo>
                                <a:pt x="5817" y="16333"/>
                                <a:pt x="5893" y="16372"/>
                                <a:pt x="5893" y="16524"/>
                              </a:cubicBezTo>
                              <a:cubicBezTo>
                                <a:pt x="5893" y="16689"/>
                                <a:pt x="5741" y="16752"/>
                                <a:pt x="5486" y="16752"/>
                              </a:cubicBezTo>
                              <a:cubicBezTo>
                                <a:pt x="4776" y="16752"/>
                                <a:pt x="3797" y="16663"/>
                                <a:pt x="3087" y="16663"/>
                              </a:cubicBezTo>
                              <a:cubicBezTo>
                                <a:pt x="2858" y="16663"/>
                                <a:pt x="1588" y="16752"/>
                                <a:pt x="419" y="16752"/>
                              </a:cubicBezTo>
                              <a:cubicBezTo>
                                <a:pt x="127" y="16752"/>
                                <a:pt x="0" y="16689"/>
                                <a:pt x="0" y="16524"/>
                              </a:cubicBezTo>
                              <a:cubicBezTo>
                                <a:pt x="0" y="16372"/>
                                <a:pt x="77" y="16333"/>
                                <a:pt x="267" y="16333"/>
                              </a:cubicBezTo>
                              <a:cubicBezTo>
                                <a:pt x="457" y="16333"/>
                                <a:pt x="788" y="16308"/>
                                <a:pt x="978" y="16283"/>
                              </a:cubicBezTo>
                              <a:cubicBezTo>
                                <a:pt x="2007" y="16156"/>
                                <a:pt x="2426" y="15368"/>
                                <a:pt x="2908" y="14238"/>
                              </a:cubicBezTo>
                              <a:lnTo>
                                <a:pt x="8573" y="40"/>
                              </a:lnTo>
                              <a:lnTo>
                                <a:pt x="860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1" name="Shape 115"/>
                      <wps:cNvSpPr>
                        <a:spLocks/>
                      </wps:cNvSpPr>
                      <wps:spPr bwMode="auto">
                        <a:xfrm>
                          <a:off x="1987" y="5097"/>
                          <a:ext cx="100" cy="176"/>
                        </a:xfrm>
                        <a:custGeom>
                          <a:avLst/>
                          <a:gdLst>
                            <a:gd name="T0" fmla="*/ 594 w 10005"/>
                            <a:gd name="T1" fmla="*/ 0 h 17602"/>
                            <a:gd name="T2" fmla="*/ 1166 w 10005"/>
                            <a:gd name="T3" fmla="*/ 711 h 17602"/>
                            <a:gd name="T4" fmla="*/ 6779 w 10005"/>
                            <a:gd name="T5" fmla="*/ 14630 h 17602"/>
                            <a:gd name="T6" fmla="*/ 8760 w 10005"/>
                            <a:gd name="T7" fmla="*/ 17081 h 17602"/>
                            <a:gd name="T8" fmla="*/ 9713 w 10005"/>
                            <a:gd name="T9" fmla="*/ 17183 h 17602"/>
                            <a:gd name="T10" fmla="*/ 10005 w 10005"/>
                            <a:gd name="T11" fmla="*/ 17373 h 17602"/>
                            <a:gd name="T12" fmla="*/ 8976 w 10005"/>
                            <a:gd name="T13" fmla="*/ 17602 h 17602"/>
                            <a:gd name="T14" fmla="*/ 4683 w 10005"/>
                            <a:gd name="T15" fmla="*/ 17538 h 17602"/>
                            <a:gd name="T16" fmla="*/ 4011 w 10005"/>
                            <a:gd name="T17" fmla="*/ 17373 h 17602"/>
                            <a:gd name="T18" fmla="*/ 4328 w 10005"/>
                            <a:gd name="T19" fmla="*/ 17158 h 17602"/>
                            <a:gd name="T20" fmla="*/ 4531 w 10005"/>
                            <a:gd name="T21" fmla="*/ 16637 h 17602"/>
                            <a:gd name="T22" fmla="*/ 3477 w 10005"/>
                            <a:gd name="T23" fmla="*/ 13830 h 17602"/>
                            <a:gd name="T24" fmla="*/ 3261 w 10005"/>
                            <a:gd name="T25" fmla="*/ 13665 h 17602"/>
                            <a:gd name="T26" fmla="*/ 0 w 10005"/>
                            <a:gd name="T27" fmla="*/ 13665 h 17602"/>
                            <a:gd name="T28" fmla="*/ 0 w 10005"/>
                            <a:gd name="T29" fmla="*/ 12497 h 17602"/>
                            <a:gd name="T30" fmla="*/ 2829 w 10005"/>
                            <a:gd name="T31" fmla="*/ 12497 h 17602"/>
                            <a:gd name="T32" fmla="*/ 2943 w 10005"/>
                            <a:gd name="T33" fmla="*/ 12395 h 17602"/>
                            <a:gd name="T34" fmla="*/ 150 w 10005"/>
                            <a:gd name="T35" fmla="*/ 4826 h 17602"/>
                            <a:gd name="T36" fmla="*/ 48 w 10005"/>
                            <a:gd name="T37" fmla="*/ 4648 h 17602"/>
                            <a:gd name="T38" fmla="*/ 0 w 10005"/>
                            <a:gd name="T39" fmla="*/ 4704 h 17602"/>
                            <a:gd name="T40" fmla="*/ 0 w 10005"/>
                            <a:gd name="T41" fmla="*/ 850 h 17602"/>
                            <a:gd name="T42" fmla="*/ 594 w 10005"/>
                            <a:gd name="T43" fmla="*/ 0 h 17602"/>
                            <a:gd name="T44" fmla="*/ 0 w 10005"/>
                            <a:gd name="T45" fmla="*/ 0 h 17602"/>
                            <a:gd name="T46" fmla="*/ 10005 w 10005"/>
                            <a:gd name="T47" fmla="*/ 17602 h 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005" h="17602">
                              <a:moveTo>
                                <a:pt x="594" y="0"/>
                              </a:moveTo>
                              <a:cubicBezTo>
                                <a:pt x="798" y="0"/>
                                <a:pt x="937" y="191"/>
                                <a:pt x="1166" y="711"/>
                              </a:cubicBezTo>
                              <a:cubicBezTo>
                                <a:pt x="1712" y="1943"/>
                                <a:pt x="5318" y="11176"/>
                                <a:pt x="6779" y="14630"/>
                              </a:cubicBezTo>
                              <a:cubicBezTo>
                                <a:pt x="7630" y="16663"/>
                                <a:pt x="8290" y="16980"/>
                                <a:pt x="8760" y="17081"/>
                              </a:cubicBezTo>
                              <a:cubicBezTo>
                                <a:pt x="9103" y="17158"/>
                                <a:pt x="9434" y="17183"/>
                                <a:pt x="9713" y="17183"/>
                              </a:cubicBezTo>
                              <a:cubicBezTo>
                                <a:pt x="9890" y="17183"/>
                                <a:pt x="10005" y="17208"/>
                                <a:pt x="10005" y="17373"/>
                              </a:cubicBezTo>
                              <a:cubicBezTo>
                                <a:pt x="10005" y="17538"/>
                                <a:pt x="9802" y="17602"/>
                                <a:pt x="8976" y="17602"/>
                              </a:cubicBezTo>
                              <a:cubicBezTo>
                                <a:pt x="8151" y="17602"/>
                                <a:pt x="6512" y="17602"/>
                                <a:pt x="4683" y="17538"/>
                              </a:cubicBezTo>
                              <a:cubicBezTo>
                                <a:pt x="4290" y="17513"/>
                                <a:pt x="4011" y="17513"/>
                                <a:pt x="4011" y="17373"/>
                              </a:cubicBezTo>
                              <a:cubicBezTo>
                                <a:pt x="4011" y="17221"/>
                                <a:pt x="4112" y="17183"/>
                                <a:pt x="4328" y="17158"/>
                              </a:cubicBezTo>
                              <a:cubicBezTo>
                                <a:pt x="4493" y="17119"/>
                                <a:pt x="4645" y="16916"/>
                                <a:pt x="4531" y="16637"/>
                              </a:cubicBezTo>
                              <a:lnTo>
                                <a:pt x="3477" y="13830"/>
                              </a:lnTo>
                              <a:cubicBezTo>
                                <a:pt x="3439" y="13703"/>
                                <a:pt x="3375" y="13665"/>
                                <a:pt x="3261" y="13665"/>
                              </a:cubicBezTo>
                              <a:lnTo>
                                <a:pt x="0" y="13665"/>
                              </a:lnTo>
                              <a:lnTo>
                                <a:pt x="0" y="12497"/>
                              </a:lnTo>
                              <a:lnTo>
                                <a:pt x="2829" y="12497"/>
                              </a:lnTo>
                              <a:cubicBezTo>
                                <a:pt x="2943" y="12497"/>
                                <a:pt x="2969" y="12459"/>
                                <a:pt x="2943" y="12395"/>
                              </a:cubicBezTo>
                              <a:lnTo>
                                <a:pt x="150" y="4826"/>
                              </a:lnTo>
                              <a:cubicBezTo>
                                <a:pt x="124" y="4749"/>
                                <a:pt x="112" y="4648"/>
                                <a:pt x="48" y="4648"/>
                              </a:cubicBezTo>
                              <a:lnTo>
                                <a:pt x="0" y="4704"/>
                              </a:lnTo>
                              <a:lnTo>
                                <a:pt x="0" y="850"/>
                              </a:lnTo>
                              <a:lnTo>
                                <a:pt x="59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2" name="Shape 116"/>
                      <wps:cNvSpPr>
                        <a:spLocks/>
                      </wps:cNvSpPr>
                      <wps:spPr bwMode="auto">
                        <a:xfrm>
                          <a:off x="2105" y="5102"/>
                          <a:ext cx="172" cy="171"/>
                        </a:xfrm>
                        <a:custGeom>
                          <a:avLst/>
                          <a:gdLst>
                            <a:gd name="T0" fmla="*/ 838 w 17208"/>
                            <a:gd name="T1" fmla="*/ 0 h 17094"/>
                            <a:gd name="T2" fmla="*/ 4267 w 17208"/>
                            <a:gd name="T3" fmla="*/ 50 h 17094"/>
                            <a:gd name="T4" fmla="*/ 6693 w 17208"/>
                            <a:gd name="T5" fmla="*/ 0 h 17094"/>
                            <a:gd name="T6" fmla="*/ 7150 w 17208"/>
                            <a:gd name="T7" fmla="*/ 203 h 17094"/>
                            <a:gd name="T8" fmla="*/ 6820 w 17208"/>
                            <a:gd name="T9" fmla="*/ 394 h 17094"/>
                            <a:gd name="T10" fmla="*/ 6210 w 17208"/>
                            <a:gd name="T11" fmla="*/ 495 h 17094"/>
                            <a:gd name="T12" fmla="*/ 5918 w 17208"/>
                            <a:gd name="T13" fmla="*/ 850 h 17094"/>
                            <a:gd name="T14" fmla="*/ 6159 w 17208"/>
                            <a:gd name="T15" fmla="*/ 1511 h 17094"/>
                            <a:gd name="T16" fmla="*/ 9017 w 17208"/>
                            <a:gd name="T17" fmla="*/ 6515 h 17094"/>
                            <a:gd name="T18" fmla="*/ 12090 w 17208"/>
                            <a:gd name="T19" fmla="*/ 1739 h 17094"/>
                            <a:gd name="T20" fmla="*/ 12357 w 17208"/>
                            <a:gd name="T21" fmla="*/ 876 h 17094"/>
                            <a:gd name="T22" fmla="*/ 11976 w 17208"/>
                            <a:gd name="T23" fmla="*/ 470 h 17094"/>
                            <a:gd name="T24" fmla="*/ 11240 w 17208"/>
                            <a:gd name="T25" fmla="*/ 394 h 17094"/>
                            <a:gd name="T26" fmla="*/ 10973 w 17208"/>
                            <a:gd name="T27" fmla="*/ 203 h 17094"/>
                            <a:gd name="T28" fmla="*/ 11455 w 17208"/>
                            <a:gd name="T29" fmla="*/ 0 h 17094"/>
                            <a:gd name="T30" fmla="*/ 13691 w 17208"/>
                            <a:gd name="T31" fmla="*/ 50 h 17094"/>
                            <a:gd name="T32" fmla="*/ 15913 w 17208"/>
                            <a:gd name="T33" fmla="*/ 0 h 17094"/>
                            <a:gd name="T34" fmla="*/ 16332 w 17208"/>
                            <a:gd name="T35" fmla="*/ 203 h 17094"/>
                            <a:gd name="T36" fmla="*/ 15963 w 17208"/>
                            <a:gd name="T37" fmla="*/ 394 h 17094"/>
                            <a:gd name="T38" fmla="*/ 15151 w 17208"/>
                            <a:gd name="T39" fmla="*/ 546 h 17094"/>
                            <a:gd name="T40" fmla="*/ 13500 w 17208"/>
                            <a:gd name="T41" fmla="*/ 2324 h 17094"/>
                            <a:gd name="T42" fmla="*/ 9792 w 17208"/>
                            <a:gd name="T43" fmla="*/ 7620 h 17094"/>
                            <a:gd name="T44" fmla="*/ 14745 w 17208"/>
                            <a:gd name="T45" fmla="*/ 15583 h 17094"/>
                            <a:gd name="T46" fmla="*/ 16040 w 17208"/>
                            <a:gd name="T47" fmla="*/ 16548 h 17094"/>
                            <a:gd name="T48" fmla="*/ 16916 w 17208"/>
                            <a:gd name="T49" fmla="*/ 16675 h 17094"/>
                            <a:gd name="T50" fmla="*/ 17208 w 17208"/>
                            <a:gd name="T51" fmla="*/ 16866 h 17094"/>
                            <a:gd name="T52" fmla="*/ 16776 w 17208"/>
                            <a:gd name="T53" fmla="*/ 17094 h 17094"/>
                            <a:gd name="T54" fmla="*/ 16104 w 17208"/>
                            <a:gd name="T55" fmla="*/ 17094 h 17094"/>
                            <a:gd name="T56" fmla="*/ 12026 w 17208"/>
                            <a:gd name="T57" fmla="*/ 17031 h 17094"/>
                            <a:gd name="T58" fmla="*/ 11264 w 17208"/>
                            <a:gd name="T59" fmla="*/ 16814 h 17094"/>
                            <a:gd name="T60" fmla="*/ 11582 w 17208"/>
                            <a:gd name="T61" fmla="*/ 16548 h 17094"/>
                            <a:gd name="T62" fmla="*/ 11646 w 17208"/>
                            <a:gd name="T63" fmla="*/ 16027 h 17094"/>
                            <a:gd name="T64" fmla="*/ 8051 w 17208"/>
                            <a:gd name="T65" fmla="*/ 9906 h 17094"/>
                            <a:gd name="T66" fmla="*/ 4699 w 17208"/>
                            <a:gd name="T67" fmla="*/ 15303 h 17094"/>
                            <a:gd name="T68" fmla="*/ 4381 w 17208"/>
                            <a:gd name="T69" fmla="*/ 16230 h 17094"/>
                            <a:gd name="T70" fmla="*/ 4826 w 17208"/>
                            <a:gd name="T71" fmla="*/ 16624 h 17094"/>
                            <a:gd name="T72" fmla="*/ 5346 w 17208"/>
                            <a:gd name="T73" fmla="*/ 16675 h 17094"/>
                            <a:gd name="T74" fmla="*/ 5614 w 17208"/>
                            <a:gd name="T75" fmla="*/ 16890 h 17094"/>
                            <a:gd name="T76" fmla="*/ 5156 w 17208"/>
                            <a:gd name="T77" fmla="*/ 17094 h 17094"/>
                            <a:gd name="T78" fmla="*/ 4749 w 17208"/>
                            <a:gd name="T79" fmla="*/ 17094 h 17094"/>
                            <a:gd name="T80" fmla="*/ 2604 w 17208"/>
                            <a:gd name="T81" fmla="*/ 17005 h 17094"/>
                            <a:gd name="T82" fmla="*/ 724 w 17208"/>
                            <a:gd name="T83" fmla="*/ 17094 h 17094"/>
                            <a:gd name="T84" fmla="*/ 330 w 17208"/>
                            <a:gd name="T85" fmla="*/ 17094 h 17094"/>
                            <a:gd name="T86" fmla="*/ 0 w 17208"/>
                            <a:gd name="T87" fmla="*/ 16890 h 17094"/>
                            <a:gd name="T88" fmla="*/ 317 w 17208"/>
                            <a:gd name="T89" fmla="*/ 16675 h 17094"/>
                            <a:gd name="T90" fmla="*/ 1156 w 17208"/>
                            <a:gd name="T91" fmla="*/ 16548 h 17094"/>
                            <a:gd name="T92" fmla="*/ 3022 w 17208"/>
                            <a:gd name="T93" fmla="*/ 14884 h 17094"/>
                            <a:gd name="T94" fmla="*/ 7341 w 17208"/>
                            <a:gd name="T95" fmla="*/ 8699 h 17094"/>
                            <a:gd name="T96" fmla="*/ 3416 w 17208"/>
                            <a:gd name="T97" fmla="*/ 2260 h 17094"/>
                            <a:gd name="T98" fmla="*/ 1562 w 17208"/>
                            <a:gd name="T99" fmla="*/ 559 h 17094"/>
                            <a:gd name="T100" fmla="*/ 622 w 17208"/>
                            <a:gd name="T101" fmla="*/ 394 h 17094"/>
                            <a:gd name="T102" fmla="*/ 381 w 17208"/>
                            <a:gd name="T103" fmla="*/ 165 h 17094"/>
                            <a:gd name="T104" fmla="*/ 838 w 17208"/>
                            <a:gd name="T105" fmla="*/ 0 h 17094"/>
                            <a:gd name="T106" fmla="*/ 0 w 17208"/>
                            <a:gd name="T107" fmla="*/ 0 h 17094"/>
                            <a:gd name="T108" fmla="*/ 17208 w 17208"/>
                            <a:gd name="T109" fmla="*/ 17094 h 17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17208" h="17094">
                              <a:moveTo>
                                <a:pt x="838" y="0"/>
                              </a:moveTo>
                              <a:cubicBezTo>
                                <a:pt x="1371" y="0"/>
                                <a:pt x="3201" y="50"/>
                                <a:pt x="4267" y="50"/>
                              </a:cubicBezTo>
                              <a:cubicBezTo>
                                <a:pt x="4572" y="50"/>
                                <a:pt x="5855" y="0"/>
                                <a:pt x="6693" y="0"/>
                              </a:cubicBezTo>
                              <a:cubicBezTo>
                                <a:pt x="7010" y="0"/>
                                <a:pt x="7150" y="38"/>
                                <a:pt x="7150" y="203"/>
                              </a:cubicBezTo>
                              <a:cubicBezTo>
                                <a:pt x="7150" y="355"/>
                                <a:pt x="7010" y="394"/>
                                <a:pt x="6820" y="394"/>
                              </a:cubicBezTo>
                              <a:cubicBezTo>
                                <a:pt x="6680" y="394"/>
                                <a:pt x="6376" y="419"/>
                                <a:pt x="6210" y="495"/>
                              </a:cubicBezTo>
                              <a:cubicBezTo>
                                <a:pt x="5994" y="559"/>
                                <a:pt x="5918" y="711"/>
                                <a:pt x="5918" y="850"/>
                              </a:cubicBezTo>
                              <a:cubicBezTo>
                                <a:pt x="5918" y="1003"/>
                                <a:pt x="6007" y="1270"/>
                                <a:pt x="6159" y="1511"/>
                              </a:cubicBezTo>
                              <a:cubicBezTo>
                                <a:pt x="7112" y="3327"/>
                                <a:pt x="8141" y="4978"/>
                                <a:pt x="9017" y="6515"/>
                              </a:cubicBezTo>
                              <a:cubicBezTo>
                                <a:pt x="9677" y="5524"/>
                                <a:pt x="11760" y="2375"/>
                                <a:pt x="12090" y="1739"/>
                              </a:cubicBezTo>
                              <a:cubicBezTo>
                                <a:pt x="12281" y="1409"/>
                                <a:pt x="12357" y="1054"/>
                                <a:pt x="12357" y="876"/>
                              </a:cubicBezTo>
                              <a:cubicBezTo>
                                <a:pt x="12357" y="711"/>
                                <a:pt x="12192" y="546"/>
                                <a:pt x="11976" y="470"/>
                              </a:cubicBezTo>
                              <a:cubicBezTo>
                                <a:pt x="11735" y="394"/>
                                <a:pt x="11417" y="394"/>
                                <a:pt x="11240" y="394"/>
                              </a:cubicBezTo>
                              <a:cubicBezTo>
                                <a:pt x="11113" y="394"/>
                                <a:pt x="10973" y="355"/>
                                <a:pt x="10973" y="203"/>
                              </a:cubicBezTo>
                              <a:cubicBezTo>
                                <a:pt x="10973" y="50"/>
                                <a:pt x="11138" y="0"/>
                                <a:pt x="11455" y="0"/>
                              </a:cubicBezTo>
                              <a:cubicBezTo>
                                <a:pt x="12332" y="0"/>
                                <a:pt x="13271" y="50"/>
                                <a:pt x="13691" y="50"/>
                              </a:cubicBezTo>
                              <a:cubicBezTo>
                                <a:pt x="14148" y="50"/>
                                <a:pt x="15087" y="0"/>
                                <a:pt x="15913" y="0"/>
                              </a:cubicBezTo>
                              <a:cubicBezTo>
                                <a:pt x="16167" y="0"/>
                                <a:pt x="16332" y="50"/>
                                <a:pt x="16332" y="203"/>
                              </a:cubicBezTo>
                              <a:cubicBezTo>
                                <a:pt x="16332" y="317"/>
                                <a:pt x="16180" y="394"/>
                                <a:pt x="15963" y="394"/>
                              </a:cubicBezTo>
                              <a:cubicBezTo>
                                <a:pt x="15735" y="394"/>
                                <a:pt x="15469" y="444"/>
                                <a:pt x="15151" y="546"/>
                              </a:cubicBezTo>
                              <a:cubicBezTo>
                                <a:pt x="14630" y="660"/>
                                <a:pt x="14173" y="1321"/>
                                <a:pt x="13500" y="2324"/>
                              </a:cubicBezTo>
                              <a:lnTo>
                                <a:pt x="9792" y="7620"/>
                              </a:lnTo>
                              <a:cubicBezTo>
                                <a:pt x="10502" y="8750"/>
                                <a:pt x="14173" y="14884"/>
                                <a:pt x="14745" y="15583"/>
                              </a:cubicBezTo>
                              <a:cubicBezTo>
                                <a:pt x="15125" y="16090"/>
                                <a:pt x="15469" y="16383"/>
                                <a:pt x="16040" y="16548"/>
                              </a:cubicBezTo>
                              <a:cubicBezTo>
                                <a:pt x="16446" y="16649"/>
                                <a:pt x="16713" y="16675"/>
                                <a:pt x="16916" y="16675"/>
                              </a:cubicBezTo>
                              <a:cubicBezTo>
                                <a:pt x="17081" y="16675"/>
                                <a:pt x="17208" y="16713"/>
                                <a:pt x="17208" y="16866"/>
                              </a:cubicBezTo>
                              <a:cubicBezTo>
                                <a:pt x="17208" y="17005"/>
                                <a:pt x="17031" y="17094"/>
                                <a:pt x="16776" y="17094"/>
                              </a:cubicBezTo>
                              <a:lnTo>
                                <a:pt x="16104" y="17094"/>
                              </a:lnTo>
                              <a:cubicBezTo>
                                <a:pt x="15557" y="17094"/>
                                <a:pt x="13754" y="17094"/>
                                <a:pt x="12026" y="17031"/>
                              </a:cubicBezTo>
                              <a:cubicBezTo>
                                <a:pt x="11455" y="17005"/>
                                <a:pt x="11264" y="16954"/>
                                <a:pt x="11264" y="16814"/>
                              </a:cubicBezTo>
                              <a:cubicBezTo>
                                <a:pt x="11264" y="16675"/>
                                <a:pt x="11379" y="16611"/>
                                <a:pt x="11582" y="16548"/>
                              </a:cubicBezTo>
                              <a:cubicBezTo>
                                <a:pt x="11709" y="16548"/>
                                <a:pt x="11785" y="16332"/>
                                <a:pt x="11646" y="16027"/>
                              </a:cubicBezTo>
                              <a:cubicBezTo>
                                <a:pt x="10376" y="13843"/>
                                <a:pt x="9093" y="11608"/>
                                <a:pt x="8051" y="9906"/>
                              </a:cubicBezTo>
                              <a:lnTo>
                                <a:pt x="4699" y="15303"/>
                              </a:lnTo>
                              <a:cubicBezTo>
                                <a:pt x="4470" y="15633"/>
                                <a:pt x="4356" y="15989"/>
                                <a:pt x="4381" y="16230"/>
                              </a:cubicBezTo>
                              <a:cubicBezTo>
                                <a:pt x="4407" y="16446"/>
                                <a:pt x="4597" y="16573"/>
                                <a:pt x="4826" y="16624"/>
                              </a:cubicBezTo>
                              <a:cubicBezTo>
                                <a:pt x="4966" y="16649"/>
                                <a:pt x="5156" y="16675"/>
                                <a:pt x="5346" y="16675"/>
                              </a:cubicBezTo>
                              <a:cubicBezTo>
                                <a:pt x="5486" y="16675"/>
                                <a:pt x="5614" y="16764"/>
                                <a:pt x="5614" y="16890"/>
                              </a:cubicBezTo>
                              <a:cubicBezTo>
                                <a:pt x="5614" y="17031"/>
                                <a:pt x="5461" y="17094"/>
                                <a:pt x="5156" y="17094"/>
                              </a:cubicBezTo>
                              <a:lnTo>
                                <a:pt x="4749" y="17094"/>
                              </a:lnTo>
                              <a:cubicBezTo>
                                <a:pt x="4597" y="17094"/>
                                <a:pt x="3175" y="17005"/>
                                <a:pt x="2604" y="17005"/>
                              </a:cubicBezTo>
                              <a:cubicBezTo>
                                <a:pt x="2197" y="17005"/>
                                <a:pt x="1079" y="17094"/>
                                <a:pt x="724" y="17094"/>
                              </a:cubicBezTo>
                              <a:lnTo>
                                <a:pt x="330" y="17094"/>
                              </a:lnTo>
                              <a:cubicBezTo>
                                <a:pt x="127" y="17094"/>
                                <a:pt x="0" y="17005"/>
                                <a:pt x="0" y="16890"/>
                              </a:cubicBezTo>
                              <a:cubicBezTo>
                                <a:pt x="0" y="16764"/>
                                <a:pt x="140" y="16675"/>
                                <a:pt x="317" y="16675"/>
                              </a:cubicBezTo>
                              <a:cubicBezTo>
                                <a:pt x="482" y="16675"/>
                                <a:pt x="812" y="16649"/>
                                <a:pt x="1156" y="16548"/>
                              </a:cubicBezTo>
                              <a:cubicBezTo>
                                <a:pt x="1803" y="16383"/>
                                <a:pt x="2235" y="15951"/>
                                <a:pt x="3022" y="14884"/>
                              </a:cubicBezTo>
                              <a:lnTo>
                                <a:pt x="7341" y="8699"/>
                              </a:lnTo>
                              <a:lnTo>
                                <a:pt x="3416" y="2260"/>
                              </a:lnTo>
                              <a:cubicBezTo>
                                <a:pt x="2883" y="1346"/>
                                <a:pt x="2349" y="800"/>
                                <a:pt x="1562" y="559"/>
                              </a:cubicBezTo>
                              <a:cubicBezTo>
                                <a:pt x="1194" y="444"/>
                                <a:pt x="838" y="394"/>
                                <a:pt x="622" y="394"/>
                              </a:cubicBezTo>
                              <a:cubicBezTo>
                                <a:pt x="482" y="394"/>
                                <a:pt x="381" y="317"/>
                                <a:pt x="381" y="165"/>
                              </a:cubicBezTo>
                              <a:cubicBezTo>
                                <a:pt x="381" y="38"/>
                                <a:pt x="546" y="0"/>
                                <a:pt x="83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3" name="Shape 117"/>
                      <wps:cNvSpPr>
                        <a:spLocks/>
                      </wps:cNvSpPr>
                      <wps:spPr bwMode="auto">
                        <a:xfrm>
                          <a:off x="2491" y="5104"/>
                          <a:ext cx="87" cy="169"/>
                        </a:xfrm>
                        <a:custGeom>
                          <a:avLst/>
                          <a:gdLst>
                            <a:gd name="T0" fmla="*/ 8664 w 8664"/>
                            <a:gd name="T1" fmla="*/ 0 h 16856"/>
                            <a:gd name="T2" fmla="*/ 8664 w 8664"/>
                            <a:gd name="T3" fmla="*/ 3922 h 16856"/>
                            <a:gd name="T4" fmla="*/ 8649 w 8664"/>
                            <a:gd name="T5" fmla="*/ 3901 h 16856"/>
                            <a:gd name="T6" fmla="*/ 8509 w 8664"/>
                            <a:gd name="T7" fmla="*/ 4080 h 16856"/>
                            <a:gd name="T8" fmla="*/ 5677 w 8664"/>
                            <a:gd name="T9" fmla="*/ 11623 h 16856"/>
                            <a:gd name="T10" fmla="*/ 5766 w 8664"/>
                            <a:gd name="T11" fmla="*/ 11750 h 16856"/>
                            <a:gd name="T12" fmla="*/ 8664 w 8664"/>
                            <a:gd name="T13" fmla="*/ 11770 h 16856"/>
                            <a:gd name="T14" fmla="*/ 8664 w 8664"/>
                            <a:gd name="T15" fmla="*/ 12919 h 16856"/>
                            <a:gd name="T16" fmla="*/ 5334 w 8664"/>
                            <a:gd name="T17" fmla="*/ 12919 h 16856"/>
                            <a:gd name="T18" fmla="*/ 5118 w 8664"/>
                            <a:gd name="T19" fmla="*/ 13096 h 16856"/>
                            <a:gd name="T20" fmla="*/ 4623 w 8664"/>
                            <a:gd name="T21" fmla="*/ 14341 h 16856"/>
                            <a:gd name="T22" fmla="*/ 4293 w 8664"/>
                            <a:gd name="T23" fmla="*/ 15725 h 16856"/>
                            <a:gd name="T24" fmla="*/ 5207 w 8664"/>
                            <a:gd name="T25" fmla="*/ 16436 h 16856"/>
                            <a:gd name="T26" fmla="*/ 5538 w 8664"/>
                            <a:gd name="T27" fmla="*/ 16436 h 16856"/>
                            <a:gd name="T28" fmla="*/ 5880 w 8664"/>
                            <a:gd name="T29" fmla="*/ 16627 h 16856"/>
                            <a:gd name="T30" fmla="*/ 5499 w 8664"/>
                            <a:gd name="T31" fmla="*/ 16856 h 16856"/>
                            <a:gd name="T32" fmla="*/ 3111 w 8664"/>
                            <a:gd name="T33" fmla="*/ 16766 h 16856"/>
                            <a:gd name="T34" fmla="*/ 432 w 8664"/>
                            <a:gd name="T35" fmla="*/ 16856 h 16856"/>
                            <a:gd name="T36" fmla="*/ 0 w 8664"/>
                            <a:gd name="T37" fmla="*/ 16627 h 16856"/>
                            <a:gd name="T38" fmla="*/ 267 w 8664"/>
                            <a:gd name="T39" fmla="*/ 16436 h 16856"/>
                            <a:gd name="T40" fmla="*/ 978 w 8664"/>
                            <a:gd name="T41" fmla="*/ 16386 h 16856"/>
                            <a:gd name="T42" fmla="*/ 2908 w 8664"/>
                            <a:gd name="T43" fmla="*/ 14341 h 16856"/>
                            <a:gd name="T44" fmla="*/ 8560 w 8664"/>
                            <a:gd name="T45" fmla="*/ 143 h 16856"/>
                            <a:gd name="T46" fmla="*/ 8664 w 8664"/>
                            <a:gd name="T47" fmla="*/ 0 h 16856"/>
                            <a:gd name="T48" fmla="*/ 0 w 8664"/>
                            <a:gd name="T49" fmla="*/ 0 h 16856"/>
                            <a:gd name="T50" fmla="*/ 8664 w 8664"/>
                            <a:gd name="T51" fmla="*/ 16856 h 16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8664" h="16856">
                              <a:moveTo>
                                <a:pt x="8664" y="0"/>
                              </a:moveTo>
                              <a:lnTo>
                                <a:pt x="8664" y="3922"/>
                              </a:lnTo>
                              <a:lnTo>
                                <a:pt x="8649" y="3901"/>
                              </a:lnTo>
                              <a:cubicBezTo>
                                <a:pt x="8560" y="3901"/>
                                <a:pt x="8534" y="4003"/>
                                <a:pt x="8509" y="4080"/>
                              </a:cubicBezTo>
                              <a:lnTo>
                                <a:pt x="5677" y="11623"/>
                              </a:lnTo>
                              <a:cubicBezTo>
                                <a:pt x="5664" y="11712"/>
                                <a:pt x="5677" y="11750"/>
                                <a:pt x="5766" y="11750"/>
                              </a:cubicBezTo>
                              <a:lnTo>
                                <a:pt x="8664" y="11770"/>
                              </a:lnTo>
                              <a:lnTo>
                                <a:pt x="8664" y="12919"/>
                              </a:lnTo>
                              <a:lnTo>
                                <a:pt x="5334" y="12919"/>
                              </a:lnTo>
                              <a:cubicBezTo>
                                <a:pt x="5207" y="12919"/>
                                <a:pt x="5156" y="12957"/>
                                <a:pt x="5118" y="13096"/>
                              </a:cubicBezTo>
                              <a:lnTo>
                                <a:pt x="4623" y="14341"/>
                              </a:lnTo>
                              <a:cubicBezTo>
                                <a:pt x="4407" y="14938"/>
                                <a:pt x="4293" y="15471"/>
                                <a:pt x="4293" y="15725"/>
                              </a:cubicBezTo>
                              <a:cubicBezTo>
                                <a:pt x="4293" y="16145"/>
                                <a:pt x="4496" y="16436"/>
                                <a:pt x="5207" y="16436"/>
                              </a:cubicBezTo>
                              <a:lnTo>
                                <a:pt x="5538" y="16436"/>
                              </a:lnTo>
                              <a:cubicBezTo>
                                <a:pt x="5804" y="16436"/>
                                <a:pt x="5880" y="16475"/>
                                <a:pt x="5880" y="16627"/>
                              </a:cubicBezTo>
                              <a:cubicBezTo>
                                <a:pt x="5880" y="16792"/>
                                <a:pt x="5753" y="16856"/>
                                <a:pt x="5499" y="16856"/>
                              </a:cubicBezTo>
                              <a:cubicBezTo>
                                <a:pt x="4776" y="16856"/>
                                <a:pt x="3797" y="16766"/>
                                <a:pt x="3111" y="16766"/>
                              </a:cubicBezTo>
                              <a:cubicBezTo>
                                <a:pt x="2858" y="16766"/>
                                <a:pt x="1613" y="16856"/>
                                <a:pt x="432" y="16856"/>
                              </a:cubicBezTo>
                              <a:cubicBezTo>
                                <a:pt x="140" y="16856"/>
                                <a:pt x="0" y="16792"/>
                                <a:pt x="0" y="16627"/>
                              </a:cubicBezTo>
                              <a:cubicBezTo>
                                <a:pt x="0" y="16475"/>
                                <a:pt x="89" y="16436"/>
                                <a:pt x="267" y="16436"/>
                              </a:cubicBezTo>
                              <a:cubicBezTo>
                                <a:pt x="483" y="16436"/>
                                <a:pt x="788" y="16411"/>
                                <a:pt x="978" y="16386"/>
                              </a:cubicBezTo>
                              <a:cubicBezTo>
                                <a:pt x="2007" y="16259"/>
                                <a:pt x="2451" y="15471"/>
                                <a:pt x="2908" y="14341"/>
                              </a:cubicBezTo>
                              <a:lnTo>
                                <a:pt x="8560" y="143"/>
                              </a:lnTo>
                              <a:lnTo>
                                <a:pt x="866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4" name="Shape 118"/>
                      <wps:cNvSpPr>
                        <a:spLocks/>
                      </wps:cNvSpPr>
                      <wps:spPr bwMode="auto">
                        <a:xfrm>
                          <a:off x="2578" y="5097"/>
                          <a:ext cx="99" cy="176"/>
                        </a:xfrm>
                        <a:custGeom>
                          <a:avLst/>
                          <a:gdLst>
                            <a:gd name="T0" fmla="*/ 544 w 9954"/>
                            <a:gd name="T1" fmla="*/ 0 h 17602"/>
                            <a:gd name="T2" fmla="*/ 1115 w 9954"/>
                            <a:gd name="T3" fmla="*/ 711 h 17602"/>
                            <a:gd name="T4" fmla="*/ 6729 w 9954"/>
                            <a:gd name="T5" fmla="*/ 14630 h 17602"/>
                            <a:gd name="T6" fmla="*/ 8710 w 9954"/>
                            <a:gd name="T7" fmla="*/ 17081 h 17602"/>
                            <a:gd name="T8" fmla="*/ 9650 w 9954"/>
                            <a:gd name="T9" fmla="*/ 17183 h 17602"/>
                            <a:gd name="T10" fmla="*/ 9954 w 9954"/>
                            <a:gd name="T11" fmla="*/ 17373 h 17602"/>
                            <a:gd name="T12" fmla="*/ 8913 w 9954"/>
                            <a:gd name="T13" fmla="*/ 17602 h 17602"/>
                            <a:gd name="T14" fmla="*/ 4646 w 9954"/>
                            <a:gd name="T15" fmla="*/ 17538 h 17602"/>
                            <a:gd name="T16" fmla="*/ 3960 w 9954"/>
                            <a:gd name="T17" fmla="*/ 17373 h 17602"/>
                            <a:gd name="T18" fmla="*/ 4265 w 9954"/>
                            <a:gd name="T19" fmla="*/ 17158 h 17602"/>
                            <a:gd name="T20" fmla="*/ 4481 w 9954"/>
                            <a:gd name="T21" fmla="*/ 16637 h 17602"/>
                            <a:gd name="T22" fmla="*/ 3465 w 9954"/>
                            <a:gd name="T23" fmla="*/ 13830 h 17602"/>
                            <a:gd name="T24" fmla="*/ 3236 w 9954"/>
                            <a:gd name="T25" fmla="*/ 13665 h 17602"/>
                            <a:gd name="T26" fmla="*/ 0 w 9954"/>
                            <a:gd name="T27" fmla="*/ 13665 h 17602"/>
                            <a:gd name="T28" fmla="*/ 0 w 9954"/>
                            <a:gd name="T29" fmla="*/ 12516 h 17602"/>
                            <a:gd name="T30" fmla="*/ 2868 w 9954"/>
                            <a:gd name="T31" fmla="*/ 12535 h 17602"/>
                            <a:gd name="T32" fmla="*/ 2982 w 9954"/>
                            <a:gd name="T33" fmla="*/ 12395 h 17602"/>
                            <a:gd name="T34" fmla="*/ 112 w 9954"/>
                            <a:gd name="T35" fmla="*/ 4826 h 17602"/>
                            <a:gd name="T36" fmla="*/ 0 w 9954"/>
                            <a:gd name="T37" fmla="*/ 4669 h 17602"/>
                            <a:gd name="T38" fmla="*/ 0 w 9954"/>
                            <a:gd name="T39" fmla="*/ 746 h 17602"/>
                            <a:gd name="T40" fmla="*/ 544 w 9954"/>
                            <a:gd name="T41" fmla="*/ 0 h 17602"/>
                            <a:gd name="T42" fmla="*/ 0 w 9954"/>
                            <a:gd name="T43" fmla="*/ 0 h 17602"/>
                            <a:gd name="T44" fmla="*/ 9954 w 9954"/>
                            <a:gd name="T45" fmla="*/ 17602 h 17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954" h="17602">
                              <a:moveTo>
                                <a:pt x="544" y="0"/>
                              </a:moveTo>
                              <a:cubicBezTo>
                                <a:pt x="747" y="0"/>
                                <a:pt x="899" y="191"/>
                                <a:pt x="1115" y="711"/>
                              </a:cubicBezTo>
                              <a:cubicBezTo>
                                <a:pt x="1661" y="1943"/>
                                <a:pt x="5268" y="11176"/>
                                <a:pt x="6729" y="14630"/>
                              </a:cubicBezTo>
                              <a:cubicBezTo>
                                <a:pt x="7593" y="16663"/>
                                <a:pt x="8227" y="16980"/>
                                <a:pt x="8710" y="17081"/>
                              </a:cubicBezTo>
                              <a:cubicBezTo>
                                <a:pt x="9053" y="17158"/>
                                <a:pt x="9383" y="17183"/>
                                <a:pt x="9650" y="17183"/>
                              </a:cubicBezTo>
                              <a:cubicBezTo>
                                <a:pt x="9827" y="17183"/>
                                <a:pt x="9954" y="17208"/>
                                <a:pt x="9954" y="17373"/>
                              </a:cubicBezTo>
                              <a:cubicBezTo>
                                <a:pt x="9954" y="17538"/>
                                <a:pt x="9739" y="17602"/>
                                <a:pt x="8913" y="17602"/>
                              </a:cubicBezTo>
                              <a:cubicBezTo>
                                <a:pt x="8100" y="17602"/>
                                <a:pt x="6462" y="17602"/>
                                <a:pt x="4646" y="17538"/>
                              </a:cubicBezTo>
                              <a:cubicBezTo>
                                <a:pt x="4214" y="17513"/>
                                <a:pt x="3960" y="17513"/>
                                <a:pt x="3960" y="17373"/>
                              </a:cubicBezTo>
                              <a:cubicBezTo>
                                <a:pt x="3960" y="17221"/>
                                <a:pt x="4049" y="17183"/>
                                <a:pt x="4265" y="17158"/>
                              </a:cubicBezTo>
                              <a:cubicBezTo>
                                <a:pt x="4418" y="17119"/>
                                <a:pt x="4595" y="16916"/>
                                <a:pt x="4481" y="16637"/>
                              </a:cubicBezTo>
                              <a:lnTo>
                                <a:pt x="3465" y="13830"/>
                              </a:lnTo>
                              <a:cubicBezTo>
                                <a:pt x="3427" y="13703"/>
                                <a:pt x="3350" y="13665"/>
                                <a:pt x="3236" y="13665"/>
                              </a:cubicBezTo>
                              <a:lnTo>
                                <a:pt x="0" y="13665"/>
                              </a:lnTo>
                              <a:lnTo>
                                <a:pt x="0" y="12516"/>
                              </a:lnTo>
                              <a:lnTo>
                                <a:pt x="2868" y="12535"/>
                              </a:lnTo>
                              <a:cubicBezTo>
                                <a:pt x="2982" y="12535"/>
                                <a:pt x="3008" y="12459"/>
                                <a:pt x="2982" y="12395"/>
                              </a:cubicBezTo>
                              <a:lnTo>
                                <a:pt x="112" y="4826"/>
                              </a:lnTo>
                              <a:lnTo>
                                <a:pt x="0" y="4669"/>
                              </a:lnTo>
                              <a:lnTo>
                                <a:pt x="0" y="746"/>
                              </a:lnTo>
                              <a:lnTo>
                                <a:pt x="54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5" name="Shape 119"/>
                      <wps:cNvSpPr>
                        <a:spLocks/>
                      </wps:cNvSpPr>
                      <wps:spPr bwMode="auto">
                        <a:xfrm>
                          <a:off x="2685" y="5099"/>
                          <a:ext cx="153" cy="174"/>
                        </a:xfrm>
                        <a:custGeom>
                          <a:avLst/>
                          <a:gdLst>
                            <a:gd name="T0" fmla="*/ 736 w 15278"/>
                            <a:gd name="T1" fmla="*/ 0 h 17438"/>
                            <a:gd name="T2" fmla="*/ 1715 w 15278"/>
                            <a:gd name="T3" fmla="*/ 280 h 17438"/>
                            <a:gd name="T4" fmla="*/ 3975 w 15278"/>
                            <a:gd name="T5" fmla="*/ 381 h 17438"/>
                            <a:gd name="T6" fmla="*/ 12929 w 15278"/>
                            <a:gd name="T7" fmla="*/ 381 h 17438"/>
                            <a:gd name="T8" fmla="*/ 15087 w 15278"/>
                            <a:gd name="T9" fmla="*/ 153 h 17438"/>
                            <a:gd name="T10" fmla="*/ 15278 w 15278"/>
                            <a:gd name="T11" fmla="*/ 648 h 17438"/>
                            <a:gd name="T12" fmla="*/ 15201 w 15278"/>
                            <a:gd name="T13" fmla="*/ 3277 h 17438"/>
                            <a:gd name="T14" fmla="*/ 14986 w 15278"/>
                            <a:gd name="T15" fmla="*/ 3632 h 17438"/>
                            <a:gd name="T16" fmla="*/ 14732 w 15278"/>
                            <a:gd name="T17" fmla="*/ 3201 h 17438"/>
                            <a:gd name="T18" fmla="*/ 14732 w 15278"/>
                            <a:gd name="T19" fmla="*/ 2934 h 17438"/>
                            <a:gd name="T20" fmla="*/ 12065 w 15278"/>
                            <a:gd name="T21" fmla="*/ 1651 h 17438"/>
                            <a:gd name="T22" fmla="*/ 9207 w 15278"/>
                            <a:gd name="T23" fmla="*/ 1601 h 17438"/>
                            <a:gd name="T24" fmla="*/ 9207 w 15278"/>
                            <a:gd name="T25" fmla="*/ 10871 h 17438"/>
                            <a:gd name="T26" fmla="*/ 9334 w 15278"/>
                            <a:gd name="T27" fmla="*/ 15723 h 17438"/>
                            <a:gd name="T28" fmla="*/ 10198 w 15278"/>
                            <a:gd name="T29" fmla="*/ 16917 h 17438"/>
                            <a:gd name="T30" fmla="*/ 11354 w 15278"/>
                            <a:gd name="T31" fmla="*/ 17018 h 17438"/>
                            <a:gd name="T32" fmla="*/ 11722 w 15278"/>
                            <a:gd name="T33" fmla="*/ 17209 h 17438"/>
                            <a:gd name="T34" fmla="*/ 11290 w 15278"/>
                            <a:gd name="T35" fmla="*/ 17438 h 17438"/>
                            <a:gd name="T36" fmla="*/ 7747 w 15278"/>
                            <a:gd name="T37" fmla="*/ 17349 h 17438"/>
                            <a:gd name="T38" fmla="*/ 4890 w 15278"/>
                            <a:gd name="T39" fmla="*/ 17438 h 17438"/>
                            <a:gd name="T40" fmla="*/ 4445 w 15278"/>
                            <a:gd name="T41" fmla="*/ 17209 h 17438"/>
                            <a:gd name="T42" fmla="*/ 4800 w 15278"/>
                            <a:gd name="T43" fmla="*/ 17018 h 17438"/>
                            <a:gd name="T44" fmla="*/ 5626 w 15278"/>
                            <a:gd name="T45" fmla="*/ 16917 h 17438"/>
                            <a:gd name="T46" fmla="*/ 6261 w 15278"/>
                            <a:gd name="T47" fmla="*/ 15697 h 17438"/>
                            <a:gd name="T48" fmla="*/ 6388 w 15278"/>
                            <a:gd name="T49" fmla="*/ 10871 h 17438"/>
                            <a:gd name="T50" fmla="*/ 6388 w 15278"/>
                            <a:gd name="T51" fmla="*/ 1601 h 17438"/>
                            <a:gd name="T52" fmla="*/ 3010 w 15278"/>
                            <a:gd name="T53" fmla="*/ 1677 h 17438"/>
                            <a:gd name="T54" fmla="*/ 812 w 15278"/>
                            <a:gd name="T55" fmla="*/ 2349 h 17438"/>
                            <a:gd name="T56" fmla="*/ 432 w 15278"/>
                            <a:gd name="T57" fmla="*/ 3137 h 17438"/>
                            <a:gd name="T58" fmla="*/ 178 w 15278"/>
                            <a:gd name="T59" fmla="*/ 3417 h 17438"/>
                            <a:gd name="T60" fmla="*/ 0 w 15278"/>
                            <a:gd name="T61" fmla="*/ 3048 h 17438"/>
                            <a:gd name="T62" fmla="*/ 457 w 15278"/>
                            <a:gd name="T63" fmla="*/ 432 h 17438"/>
                            <a:gd name="T64" fmla="*/ 736 w 15278"/>
                            <a:gd name="T65" fmla="*/ 0 h 17438"/>
                            <a:gd name="T66" fmla="*/ 0 w 15278"/>
                            <a:gd name="T67" fmla="*/ 0 h 17438"/>
                            <a:gd name="T68" fmla="*/ 15278 w 15278"/>
                            <a:gd name="T69" fmla="*/ 17438 h 17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15278" h="17438">
                              <a:moveTo>
                                <a:pt x="736" y="0"/>
                              </a:moveTo>
                              <a:cubicBezTo>
                                <a:pt x="914" y="0"/>
                                <a:pt x="1143" y="229"/>
                                <a:pt x="1715" y="280"/>
                              </a:cubicBezTo>
                              <a:cubicBezTo>
                                <a:pt x="2362" y="330"/>
                                <a:pt x="3213" y="381"/>
                                <a:pt x="3975" y="381"/>
                              </a:cubicBezTo>
                              <a:lnTo>
                                <a:pt x="12929" y="381"/>
                              </a:lnTo>
                              <a:cubicBezTo>
                                <a:pt x="14351" y="381"/>
                                <a:pt x="14897" y="153"/>
                                <a:pt x="15087" y="153"/>
                              </a:cubicBezTo>
                              <a:cubicBezTo>
                                <a:pt x="15253" y="153"/>
                                <a:pt x="15278" y="305"/>
                                <a:pt x="15278" y="648"/>
                              </a:cubicBezTo>
                              <a:cubicBezTo>
                                <a:pt x="15278" y="1118"/>
                                <a:pt x="15201" y="2680"/>
                                <a:pt x="15201" y="3277"/>
                              </a:cubicBezTo>
                              <a:cubicBezTo>
                                <a:pt x="15189" y="3505"/>
                                <a:pt x="15139" y="3632"/>
                                <a:pt x="14986" y="3632"/>
                              </a:cubicBezTo>
                              <a:cubicBezTo>
                                <a:pt x="14821" y="3632"/>
                                <a:pt x="14770" y="3518"/>
                                <a:pt x="14732" y="3201"/>
                              </a:cubicBezTo>
                              <a:lnTo>
                                <a:pt x="14732" y="2934"/>
                              </a:lnTo>
                              <a:cubicBezTo>
                                <a:pt x="14681" y="2349"/>
                                <a:pt x="14071" y="1702"/>
                                <a:pt x="12065" y="1651"/>
                              </a:cubicBezTo>
                              <a:lnTo>
                                <a:pt x="9207" y="1601"/>
                              </a:lnTo>
                              <a:lnTo>
                                <a:pt x="9207" y="10871"/>
                              </a:lnTo>
                              <a:cubicBezTo>
                                <a:pt x="9207" y="12954"/>
                                <a:pt x="9207" y="14745"/>
                                <a:pt x="9334" y="15723"/>
                              </a:cubicBezTo>
                              <a:cubicBezTo>
                                <a:pt x="9398" y="16332"/>
                                <a:pt x="9537" y="16840"/>
                                <a:pt x="10198" y="16917"/>
                              </a:cubicBezTo>
                              <a:cubicBezTo>
                                <a:pt x="10528" y="16967"/>
                                <a:pt x="11023" y="17018"/>
                                <a:pt x="11354" y="17018"/>
                              </a:cubicBezTo>
                              <a:cubicBezTo>
                                <a:pt x="11608" y="17018"/>
                                <a:pt x="11722" y="17107"/>
                                <a:pt x="11722" y="17209"/>
                              </a:cubicBezTo>
                              <a:cubicBezTo>
                                <a:pt x="11722" y="17349"/>
                                <a:pt x="11544" y="17438"/>
                                <a:pt x="11290" y="17438"/>
                              </a:cubicBezTo>
                              <a:cubicBezTo>
                                <a:pt x="9804" y="17438"/>
                                <a:pt x="8369" y="17349"/>
                                <a:pt x="7747" y="17349"/>
                              </a:cubicBezTo>
                              <a:cubicBezTo>
                                <a:pt x="7214" y="17349"/>
                                <a:pt x="5791" y="17438"/>
                                <a:pt x="4890" y="17438"/>
                              </a:cubicBezTo>
                              <a:cubicBezTo>
                                <a:pt x="4597" y="17438"/>
                                <a:pt x="4445" y="17349"/>
                                <a:pt x="4445" y="17209"/>
                              </a:cubicBezTo>
                              <a:cubicBezTo>
                                <a:pt x="4445" y="17107"/>
                                <a:pt x="4534" y="17018"/>
                                <a:pt x="4800" y="17018"/>
                              </a:cubicBezTo>
                              <a:cubicBezTo>
                                <a:pt x="5131" y="17018"/>
                                <a:pt x="5410" y="16967"/>
                                <a:pt x="5626" y="16917"/>
                              </a:cubicBezTo>
                              <a:cubicBezTo>
                                <a:pt x="6070" y="16840"/>
                                <a:pt x="6197" y="16332"/>
                                <a:pt x="6261" y="15697"/>
                              </a:cubicBezTo>
                              <a:cubicBezTo>
                                <a:pt x="6388" y="14745"/>
                                <a:pt x="6388" y="12954"/>
                                <a:pt x="6388" y="10871"/>
                              </a:cubicBezTo>
                              <a:lnTo>
                                <a:pt x="6388" y="1601"/>
                              </a:lnTo>
                              <a:lnTo>
                                <a:pt x="3010" y="1677"/>
                              </a:lnTo>
                              <a:cubicBezTo>
                                <a:pt x="1715" y="1715"/>
                                <a:pt x="1168" y="1842"/>
                                <a:pt x="812" y="2349"/>
                              </a:cubicBezTo>
                              <a:cubicBezTo>
                                <a:pt x="584" y="2680"/>
                                <a:pt x="495" y="2946"/>
                                <a:pt x="432" y="3137"/>
                              </a:cubicBezTo>
                              <a:cubicBezTo>
                                <a:pt x="381" y="3302"/>
                                <a:pt x="330" y="3417"/>
                                <a:pt x="178" y="3417"/>
                              </a:cubicBezTo>
                              <a:cubicBezTo>
                                <a:pt x="38" y="3417"/>
                                <a:pt x="0" y="3302"/>
                                <a:pt x="0" y="3048"/>
                              </a:cubicBezTo>
                              <a:cubicBezTo>
                                <a:pt x="0" y="2680"/>
                                <a:pt x="419" y="622"/>
                                <a:pt x="457" y="432"/>
                              </a:cubicBezTo>
                              <a:cubicBezTo>
                                <a:pt x="533" y="127"/>
                                <a:pt x="584" y="0"/>
                                <a:pt x="73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6" name="Shape 120"/>
                      <wps:cNvSpPr>
                        <a:spLocks/>
                      </wps:cNvSpPr>
                      <wps:spPr bwMode="auto">
                        <a:xfrm>
                          <a:off x="3091" y="5100"/>
                          <a:ext cx="112" cy="173"/>
                        </a:xfrm>
                        <a:custGeom>
                          <a:avLst/>
                          <a:gdLst>
                            <a:gd name="T0" fmla="*/ 11037 w 11202"/>
                            <a:gd name="T1" fmla="*/ 0 h 17311"/>
                            <a:gd name="T2" fmla="*/ 11202 w 11202"/>
                            <a:gd name="T3" fmla="*/ 216 h 17311"/>
                            <a:gd name="T4" fmla="*/ 11011 w 11202"/>
                            <a:gd name="T5" fmla="*/ 1245 h 17311"/>
                            <a:gd name="T6" fmla="*/ 10909 w 11202"/>
                            <a:gd name="T7" fmla="*/ 3099 h 17311"/>
                            <a:gd name="T8" fmla="*/ 10681 w 11202"/>
                            <a:gd name="T9" fmla="*/ 3391 h 17311"/>
                            <a:gd name="T10" fmla="*/ 10452 w 11202"/>
                            <a:gd name="T11" fmla="*/ 3035 h 17311"/>
                            <a:gd name="T12" fmla="*/ 10337 w 11202"/>
                            <a:gd name="T13" fmla="*/ 2184 h 17311"/>
                            <a:gd name="T14" fmla="*/ 8827 w 11202"/>
                            <a:gd name="T15" fmla="*/ 1499 h 17311"/>
                            <a:gd name="T16" fmla="*/ 5359 w 11202"/>
                            <a:gd name="T17" fmla="*/ 1436 h 17311"/>
                            <a:gd name="T18" fmla="*/ 5131 w 11202"/>
                            <a:gd name="T19" fmla="*/ 1753 h 17311"/>
                            <a:gd name="T20" fmla="*/ 5131 w 11202"/>
                            <a:gd name="T21" fmla="*/ 7417 h 17311"/>
                            <a:gd name="T22" fmla="*/ 5296 w 11202"/>
                            <a:gd name="T23" fmla="*/ 7607 h 17311"/>
                            <a:gd name="T24" fmla="*/ 8204 w 11202"/>
                            <a:gd name="T25" fmla="*/ 7595 h 17311"/>
                            <a:gd name="T26" fmla="*/ 9195 w 11202"/>
                            <a:gd name="T27" fmla="*/ 7545 h 17311"/>
                            <a:gd name="T28" fmla="*/ 10185 w 11202"/>
                            <a:gd name="T29" fmla="*/ 7151 h 17311"/>
                            <a:gd name="T30" fmla="*/ 10490 w 11202"/>
                            <a:gd name="T31" fmla="*/ 6922 h 17311"/>
                            <a:gd name="T32" fmla="*/ 10605 w 11202"/>
                            <a:gd name="T33" fmla="*/ 7138 h 17311"/>
                            <a:gd name="T34" fmla="*/ 10426 w 11202"/>
                            <a:gd name="T35" fmla="*/ 8510 h 17311"/>
                            <a:gd name="T36" fmla="*/ 10337 w 11202"/>
                            <a:gd name="T37" fmla="*/ 10173 h 17311"/>
                            <a:gd name="T38" fmla="*/ 10109 w 11202"/>
                            <a:gd name="T39" fmla="*/ 10617 h 17311"/>
                            <a:gd name="T40" fmla="*/ 9919 w 11202"/>
                            <a:gd name="T41" fmla="*/ 10300 h 17311"/>
                            <a:gd name="T42" fmla="*/ 9792 w 11202"/>
                            <a:gd name="T43" fmla="*/ 9589 h 17311"/>
                            <a:gd name="T44" fmla="*/ 8648 w 11202"/>
                            <a:gd name="T45" fmla="*/ 8802 h 17311"/>
                            <a:gd name="T46" fmla="*/ 5296 w 11202"/>
                            <a:gd name="T47" fmla="*/ 8713 h 17311"/>
                            <a:gd name="T48" fmla="*/ 5131 w 11202"/>
                            <a:gd name="T49" fmla="*/ 8916 h 17311"/>
                            <a:gd name="T50" fmla="*/ 5131 w 11202"/>
                            <a:gd name="T51" fmla="*/ 10744 h 17311"/>
                            <a:gd name="T52" fmla="*/ 5258 w 11202"/>
                            <a:gd name="T53" fmla="*/ 15570 h 17311"/>
                            <a:gd name="T54" fmla="*/ 6121 w 11202"/>
                            <a:gd name="T55" fmla="*/ 16790 h 17311"/>
                            <a:gd name="T56" fmla="*/ 7265 w 11202"/>
                            <a:gd name="T57" fmla="*/ 16891 h 17311"/>
                            <a:gd name="T58" fmla="*/ 7645 w 11202"/>
                            <a:gd name="T59" fmla="*/ 17082 h 17311"/>
                            <a:gd name="T60" fmla="*/ 7124 w 11202"/>
                            <a:gd name="T61" fmla="*/ 17311 h 17311"/>
                            <a:gd name="T62" fmla="*/ 3708 w 11202"/>
                            <a:gd name="T63" fmla="*/ 17221 h 17311"/>
                            <a:gd name="T64" fmla="*/ 826 w 11202"/>
                            <a:gd name="T65" fmla="*/ 17311 h 17311"/>
                            <a:gd name="T66" fmla="*/ 368 w 11202"/>
                            <a:gd name="T67" fmla="*/ 17082 h 17311"/>
                            <a:gd name="T68" fmla="*/ 711 w 11202"/>
                            <a:gd name="T69" fmla="*/ 16891 h 17311"/>
                            <a:gd name="T70" fmla="*/ 1524 w 11202"/>
                            <a:gd name="T71" fmla="*/ 16790 h 17311"/>
                            <a:gd name="T72" fmla="*/ 2159 w 11202"/>
                            <a:gd name="T73" fmla="*/ 15570 h 17311"/>
                            <a:gd name="T74" fmla="*/ 2298 w 11202"/>
                            <a:gd name="T75" fmla="*/ 10744 h 17311"/>
                            <a:gd name="T76" fmla="*/ 2298 w 11202"/>
                            <a:gd name="T77" fmla="*/ 6757 h 17311"/>
                            <a:gd name="T78" fmla="*/ 2222 w 11202"/>
                            <a:gd name="T79" fmla="*/ 1981 h 17311"/>
                            <a:gd name="T80" fmla="*/ 1270 w 11202"/>
                            <a:gd name="T81" fmla="*/ 686 h 17311"/>
                            <a:gd name="T82" fmla="*/ 394 w 11202"/>
                            <a:gd name="T83" fmla="*/ 610 h 17311"/>
                            <a:gd name="T84" fmla="*/ 0 w 11202"/>
                            <a:gd name="T85" fmla="*/ 432 h 17311"/>
                            <a:gd name="T86" fmla="*/ 508 w 11202"/>
                            <a:gd name="T87" fmla="*/ 216 h 17311"/>
                            <a:gd name="T88" fmla="*/ 3759 w 11202"/>
                            <a:gd name="T89" fmla="*/ 267 h 17311"/>
                            <a:gd name="T90" fmla="*/ 9740 w 11202"/>
                            <a:gd name="T91" fmla="*/ 254 h 17311"/>
                            <a:gd name="T92" fmla="*/ 10681 w 11202"/>
                            <a:gd name="T93" fmla="*/ 165 h 17311"/>
                            <a:gd name="T94" fmla="*/ 11037 w 11202"/>
                            <a:gd name="T95" fmla="*/ 0 h 17311"/>
                            <a:gd name="T96" fmla="*/ 0 w 11202"/>
                            <a:gd name="T97" fmla="*/ 0 h 17311"/>
                            <a:gd name="T98" fmla="*/ 11202 w 11202"/>
                            <a:gd name="T99" fmla="*/ 17311 h 17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11202" h="17311">
                              <a:moveTo>
                                <a:pt x="11037" y="0"/>
                              </a:moveTo>
                              <a:cubicBezTo>
                                <a:pt x="11138" y="0"/>
                                <a:pt x="11202" y="115"/>
                                <a:pt x="11202" y="216"/>
                              </a:cubicBezTo>
                              <a:cubicBezTo>
                                <a:pt x="11202" y="381"/>
                                <a:pt x="11087" y="660"/>
                                <a:pt x="11011" y="1245"/>
                              </a:cubicBezTo>
                              <a:cubicBezTo>
                                <a:pt x="10985" y="1486"/>
                                <a:pt x="10960" y="2807"/>
                                <a:pt x="10909" y="3099"/>
                              </a:cubicBezTo>
                              <a:cubicBezTo>
                                <a:pt x="10871" y="3264"/>
                                <a:pt x="10846" y="3391"/>
                                <a:pt x="10681" y="3391"/>
                              </a:cubicBezTo>
                              <a:cubicBezTo>
                                <a:pt x="10528" y="3391"/>
                                <a:pt x="10490" y="3290"/>
                                <a:pt x="10452" y="3035"/>
                              </a:cubicBezTo>
                              <a:cubicBezTo>
                                <a:pt x="10452" y="2858"/>
                                <a:pt x="10452" y="2502"/>
                                <a:pt x="10337" y="2184"/>
                              </a:cubicBezTo>
                              <a:cubicBezTo>
                                <a:pt x="10160" y="1880"/>
                                <a:pt x="9665" y="1537"/>
                                <a:pt x="8827" y="1499"/>
                              </a:cubicBezTo>
                              <a:lnTo>
                                <a:pt x="5359" y="1436"/>
                              </a:lnTo>
                              <a:cubicBezTo>
                                <a:pt x="5207" y="1436"/>
                                <a:pt x="5131" y="1499"/>
                                <a:pt x="5131" y="1753"/>
                              </a:cubicBezTo>
                              <a:lnTo>
                                <a:pt x="5131" y="7417"/>
                              </a:lnTo>
                              <a:cubicBezTo>
                                <a:pt x="5131" y="7519"/>
                                <a:pt x="5156" y="7607"/>
                                <a:pt x="5296" y="7607"/>
                              </a:cubicBezTo>
                              <a:lnTo>
                                <a:pt x="8204" y="7595"/>
                              </a:lnTo>
                              <a:cubicBezTo>
                                <a:pt x="8572" y="7595"/>
                                <a:pt x="8890" y="7595"/>
                                <a:pt x="9195" y="7545"/>
                              </a:cubicBezTo>
                              <a:cubicBezTo>
                                <a:pt x="9639" y="7519"/>
                                <a:pt x="9969" y="7468"/>
                                <a:pt x="10185" y="7151"/>
                              </a:cubicBezTo>
                              <a:cubicBezTo>
                                <a:pt x="10287" y="7010"/>
                                <a:pt x="10337" y="6922"/>
                                <a:pt x="10490" y="6922"/>
                              </a:cubicBezTo>
                              <a:cubicBezTo>
                                <a:pt x="10579" y="6922"/>
                                <a:pt x="10605" y="6998"/>
                                <a:pt x="10605" y="7138"/>
                              </a:cubicBezTo>
                              <a:cubicBezTo>
                                <a:pt x="10605" y="7252"/>
                                <a:pt x="10502" y="7836"/>
                                <a:pt x="10426" y="8510"/>
                              </a:cubicBezTo>
                              <a:cubicBezTo>
                                <a:pt x="10376" y="8979"/>
                                <a:pt x="10337" y="10020"/>
                                <a:pt x="10337" y="10173"/>
                              </a:cubicBezTo>
                              <a:cubicBezTo>
                                <a:pt x="10337" y="10389"/>
                                <a:pt x="10337" y="10617"/>
                                <a:pt x="10109" y="10617"/>
                              </a:cubicBezTo>
                              <a:cubicBezTo>
                                <a:pt x="9982" y="10617"/>
                                <a:pt x="9919" y="10465"/>
                                <a:pt x="9919" y="10300"/>
                              </a:cubicBezTo>
                              <a:cubicBezTo>
                                <a:pt x="9919" y="10147"/>
                                <a:pt x="9881" y="9855"/>
                                <a:pt x="9792" y="9589"/>
                              </a:cubicBezTo>
                              <a:cubicBezTo>
                                <a:pt x="9665" y="9272"/>
                                <a:pt x="9347" y="8865"/>
                                <a:pt x="8648" y="8802"/>
                              </a:cubicBezTo>
                              <a:cubicBezTo>
                                <a:pt x="8077" y="8713"/>
                                <a:pt x="5664" y="8713"/>
                                <a:pt x="5296" y="8713"/>
                              </a:cubicBezTo>
                              <a:cubicBezTo>
                                <a:pt x="5194" y="8713"/>
                                <a:pt x="5131" y="8763"/>
                                <a:pt x="5131" y="8916"/>
                              </a:cubicBezTo>
                              <a:lnTo>
                                <a:pt x="5131" y="10744"/>
                              </a:lnTo>
                              <a:cubicBezTo>
                                <a:pt x="5131" y="12916"/>
                                <a:pt x="5131" y="14618"/>
                                <a:pt x="5258" y="15570"/>
                              </a:cubicBezTo>
                              <a:cubicBezTo>
                                <a:pt x="5321" y="16205"/>
                                <a:pt x="5461" y="16714"/>
                                <a:pt x="6121" y="16790"/>
                              </a:cubicBezTo>
                              <a:cubicBezTo>
                                <a:pt x="6439" y="16841"/>
                                <a:pt x="6947" y="16891"/>
                                <a:pt x="7265" y="16891"/>
                              </a:cubicBezTo>
                              <a:cubicBezTo>
                                <a:pt x="7544" y="16891"/>
                                <a:pt x="7645" y="16980"/>
                                <a:pt x="7645" y="17082"/>
                              </a:cubicBezTo>
                              <a:cubicBezTo>
                                <a:pt x="7645" y="17221"/>
                                <a:pt x="7468" y="17311"/>
                                <a:pt x="7124" y="17311"/>
                              </a:cubicBezTo>
                              <a:cubicBezTo>
                                <a:pt x="5728" y="17311"/>
                                <a:pt x="4305" y="17221"/>
                                <a:pt x="3708" y="17221"/>
                              </a:cubicBezTo>
                              <a:cubicBezTo>
                                <a:pt x="3149" y="17221"/>
                                <a:pt x="1689" y="17311"/>
                                <a:pt x="826" y="17311"/>
                              </a:cubicBezTo>
                              <a:cubicBezTo>
                                <a:pt x="508" y="17311"/>
                                <a:pt x="368" y="17247"/>
                                <a:pt x="368" y="17082"/>
                              </a:cubicBezTo>
                              <a:cubicBezTo>
                                <a:pt x="368" y="16980"/>
                                <a:pt x="432" y="16891"/>
                                <a:pt x="711" y="16891"/>
                              </a:cubicBezTo>
                              <a:cubicBezTo>
                                <a:pt x="1041" y="16891"/>
                                <a:pt x="1308" y="16841"/>
                                <a:pt x="1524" y="16790"/>
                              </a:cubicBezTo>
                              <a:cubicBezTo>
                                <a:pt x="1968" y="16714"/>
                                <a:pt x="2070" y="16205"/>
                                <a:pt x="2159" y="15570"/>
                              </a:cubicBezTo>
                              <a:cubicBezTo>
                                <a:pt x="2298" y="14618"/>
                                <a:pt x="2298" y="12916"/>
                                <a:pt x="2298" y="10744"/>
                              </a:cubicBezTo>
                              <a:lnTo>
                                <a:pt x="2298" y="6757"/>
                              </a:lnTo>
                              <a:cubicBezTo>
                                <a:pt x="2298" y="3328"/>
                                <a:pt x="2298" y="2693"/>
                                <a:pt x="2222" y="1981"/>
                              </a:cubicBezTo>
                              <a:cubicBezTo>
                                <a:pt x="2210" y="1219"/>
                                <a:pt x="2019" y="851"/>
                                <a:pt x="1270" y="686"/>
                              </a:cubicBezTo>
                              <a:cubicBezTo>
                                <a:pt x="1067" y="636"/>
                                <a:pt x="711" y="610"/>
                                <a:pt x="394" y="610"/>
                              </a:cubicBezTo>
                              <a:cubicBezTo>
                                <a:pt x="140" y="610"/>
                                <a:pt x="0" y="572"/>
                                <a:pt x="0" y="432"/>
                              </a:cubicBezTo>
                              <a:cubicBezTo>
                                <a:pt x="0" y="254"/>
                                <a:pt x="165" y="216"/>
                                <a:pt x="508" y="216"/>
                              </a:cubicBezTo>
                              <a:cubicBezTo>
                                <a:pt x="1689" y="216"/>
                                <a:pt x="3149" y="267"/>
                                <a:pt x="3759" y="267"/>
                              </a:cubicBezTo>
                              <a:cubicBezTo>
                                <a:pt x="4648" y="267"/>
                                <a:pt x="9233" y="267"/>
                                <a:pt x="9740" y="254"/>
                              </a:cubicBezTo>
                              <a:cubicBezTo>
                                <a:pt x="10185" y="216"/>
                                <a:pt x="10452" y="216"/>
                                <a:pt x="10681" y="165"/>
                              </a:cubicBezTo>
                              <a:cubicBezTo>
                                <a:pt x="10820" y="115"/>
                                <a:pt x="10922" y="0"/>
                                <a:pt x="11037"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7" name="Shape 121"/>
                      <wps:cNvSpPr>
                        <a:spLocks/>
                      </wps:cNvSpPr>
                      <wps:spPr bwMode="auto">
                        <a:xfrm>
                          <a:off x="3267" y="5102"/>
                          <a:ext cx="73" cy="171"/>
                        </a:xfrm>
                        <a:custGeom>
                          <a:avLst/>
                          <a:gdLst>
                            <a:gd name="T0" fmla="*/ 546 w 7303"/>
                            <a:gd name="T1" fmla="*/ 0 h 17107"/>
                            <a:gd name="T2" fmla="*/ 3467 w 7303"/>
                            <a:gd name="T3" fmla="*/ 51 h 17107"/>
                            <a:gd name="T4" fmla="*/ 6236 w 7303"/>
                            <a:gd name="T5" fmla="*/ 0 h 17107"/>
                            <a:gd name="T6" fmla="*/ 6719 w 7303"/>
                            <a:gd name="T7" fmla="*/ 165 h 17107"/>
                            <a:gd name="T8" fmla="*/ 6376 w 7303"/>
                            <a:gd name="T9" fmla="*/ 394 h 17107"/>
                            <a:gd name="T10" fmla="*/ 5690 w 7303"/>
                            <a:gd name="T11" fmla="*/ 470 h 17107"/>
                            <a:gd name="T12" fmla="*/ 4826 w 7303"/>
                            <a:gd name="T13" fmla="*/ 1778 h 17107"/>
                            <a:gd name="T14" fmla="*/ 4776 w 7303"/>
                            <a:gd name="T15" fmla="*/ 6541 h 17107"/>
                            <a:gd name="T16" fmla="*/ 4776 w 7303"/>
                            <a:gd name="T17" fmla="*/ 10541 h 17107"/>
                            <a:gd name="T18" fmla="*/ 4877 w 7303"/>
                            <a:gd name="T19" fmla="*/ 15481 h 17107"/>
                            <a:gd name="T20" fmla="*/ 5779 w 7303"/>
                            <a:gd name="T21" fmla="*/ 16587 h 17107"/>
                            <a:gd name="T22" fmla="*/ 6948 w 7303"/>
                            <a:gd name="T23" fmla="*/ 16688 h 17107"/>
                            <a:gd name="T24" fmla="*/ 7303 w 7303"/>
                            <a:gd name="T25" fmla="*/ 16879 h 17107"/>
                            <a:gd name="T26" fmla="*/ 6884 w 7303"/>
                            <a:gd name="T27" fmla="*/ 17107 h 17107"/>
                            <a:gd name="T28" fmla="*/ 3340 w 7303"/>
                            <a:gd name="T29" fmla="*/ 17018 h 17107"/>
                            <a:gd name="T30" fmla="*/ 483 w 7303"/>
                            <a:gd name="T31" fmla="*/ 17107 h 17107"/>
                            <a:gd name="T32" fmla="*/ 51 w 7303"/>
                            <a:gd name="T33" fmla="*/ 16879 h 17107"/>
                            <a:gd name="T34" fmla="*/ 419 w 7303"/>
                            <a:gd name="T35" fmla="*/ 16688 h 17107"/>
                            <a:gd name="T36" fmla="*/ 1219 w 7303"/>
                            <a:gd name="T37" fmla="*/ 16587 h 17107"/>
                            <a:gd name="T38" fmla="*/ 1867 w 7303"/>
                            <a:gd name="T39" fmla="*/ 15469 h 17107"/>
                            <a:gd name="T40" fmla="*/ 1969 w 7303"/>
                            <a:gd name="T41" fmla="*/ 10541 h 17107"/>
                            <a:gd name="T42" fmla="*/ 1969 w 7303"/>
                            <a:gd name="T43" fmla="*/ 6541 h 17107"/>
                            <a:gd name="T44" fmla="*/ 1918 w 7303"/>
                            <a:gd name="T45" fmla="*/ 1778 h 17107"/>
                            <a:gd name="T46" fmla="*/ 1169 w 7303"/>
                            <a:gd name="T47" fmla="*/ 495 h 17107"/>
                            <a:gd name="T48" fmla="*/ 381 w 7303"/>
                            <a:gd name="T49" fmla="*/ 394 h 17107"/>
                            <a:gd name="T50" fmla="*/ 0 w 7303"/>
                            <a:gd name="T51" fmla="*/ 165 h 17107"/>
                            <a:gd name="T52" fmla="*/ 546 w 7303"/>
                            <a:gd name="T53" fmla="*/ 0 h 17107"/>
                            <a:gd name="T54" fmla="*/ 0 w 7303"/>
                            <a:gd name="T55" fmla="*/ 0 h 17107"/>
                            <a:gd name="T56" fmla="*/ 7303 w 7303"/>
                            <a:gd name="T57" fmla="*/ 17107 h 17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303" h="17107">
                              <a:moveTo>
                                <a:pt x="546" y="0"/>
                              </a:moveTo>
                              <a:cubicBezTo>
                                <a:pt x="1398" y="0"/>
                                <a:pt x="2807" y="51"/>
                                <a:pt x="3467" y="51"/>
                              </a:cubicBezTo>
                              <a:cubicBezTo>
                                <a:pt x="4039" y="51"/>
                                <a:pt x="5385" y="0"/>
                                <a:pt x="6236" y="0"/>
                              </a:cubicBezTo>
                              <a:cubicBezTo>
                                <a:pt x="6541" y="0"/>
                                <a:pt x="6719" y="38"/>
                                <a:pt x="6719" y="165"/>
                              </a:cubicBezTo>
                              <a:cubicBezTo>
                                <a:pt x="6719" y="356"/>
                                <a:pt x="6579" y="394"/>
                                <a:pt x="6376" y="394"/>
                              </a:cubicBezTo>
                              <a:cubicBezTo>
                                <a:pt x="6109" y="394"/>
                                <a:pt x="5957" y="419"/>
                                <a:pt x="5690" y="470"/>
                              </a:cubicBezTo>
                              <a:cubicBezTo>
                                <a:pt x="5042" y="584"/>
                                <a:pt x="4877" y="978"/>
                                <a:pt x="4826" y="1778"/>
                              </a:cubicBezTo>
                              <a:cubicBezTo>
                                <a:pt x="4776" y="2490"/>
                                <a:pt x="4776" y="3125"/>
                                <a:pt x="4776" y="6541"/>
                              </a:cubicBezTo>
                              <a:lnTo>
                                <a:pt x="4776" y="10541"/>
                              </a:lnTo>
                              <a:cubicBezTo>
                                <a:pt x="4776" y="12726"/>
                                <a:pt x="4776" y="14542"/>
                                <a:pt x="4877" y="15481"/>
                              </a:cubicBezTo>
                              <a:cubicBezTo>
                                <a:pt x="4941" y="16104"/>
                                <a:pt x="5106" y="16510"/>
                                <a:pt x="5779" y="16587"/>
                              </a:cubicBezTo>
                              <a:cubicBezTo>
                                <a:pt x="6097" y="16637"/>
                                <a:pt x="6592" y="16688"/>
                                <a:pt x="6948" y="16688"/>
                              </a:cubicBezTo>
                              <a:cubicBezTo>
                                <a:pt x="7201" y="16688"/>
                                <a:pt x="7303" y="16777"/>
                                <a:pt x="7303" y="16879"/>
                              </a:cubicBezTo>
                              <a:cubicBezTo>
                                <a:pt x="7303" y="17018"/>
                                <a:pt x="7113" y="17107"/>
                                <a:pt x="6884" y="17107"/>
                              </a:cubicBezTo>
                              <a:cubicBezTo>
                                <a:pt x="5385" y="17107"/>
                                <a:pt x="3950" y="17018"/>
                                <a:pt x="3340" y="17018"/>
                              </a:cubicBezTo>
                              <a:cubicBezTo>
                                <a:pt x="2807" y="17018"/>
                                <a:pt x="1398" y="17107"/>
                                <a:pt x="483" y="17107"/>
                              </a:cubicBezTo>
                              <a:cubicBezTo>
                                <a:pt x="216" y="17107"/>
                                <a:pt x="51" y="17018"/>
                                <a:pt x="51" y="16879"/>
                              </a:cubicBezTo>
                              <a:cubicBezTo>
                                <a:pt x="51" y="16777"/>
                                <a:pt x="127" y="16688"/>
                                <a:pt x="419" y="16688"/>
                              </a:cubicBezTo>
                              <a:cubicBezTo>
                                <a:pt x="724" y="16688"/>
                                <a:pt x="1029" y="16637"/>
                                <a:pt x="1219" y="16587"/>
                              </a:cubicBezTo>
                              <a:cubicBezTo>
                                <a:pt x="1664" y="16510"/>
                                <a:pt x="1804" y="16117"/>
                                <a:pt x="1867" y="15469"/>
                              </a:cubicBezTo>
                              <a:cubicBezTo>
                                <a:pt x="1969" y="14542"/>
                                <a:pt x="1969" y="12726"/>
                                <a:pt x="1969" y="10541"/>
                              </a:cubicBezTo>
                              <a:lnTo>
                                <a:pt x="1969" y="6541"/>
                              </a:lnTo>
                              <a:cubicBezTo>
                                <a:pt x="1969" y="3125"/>
                                <a:pt x="1969" y="2490"/>
                                <a:pt x="1918" y="1778"/>
                              </a:cubicBezTo>
                              <a:cubicBezTo>
                                <a:pt x="1893" y="1004"/>
                                <a:pt x="1664" y="610"/>
                                <a:pt x="1169" y="495"/>
                              </a:cubicBezTo>
                              <a:cubicBezTo>
                                <a:pt x="928" y="419"/>
                                <a:pt x="622" y="394"/>
                                <a:pt x="381" y="394"/>
                              </a:cubicBezTo>
                              <a:cubicBezTo>
                                <a:pt x="127" y="394"/>
                                <a:pt x="0" y="356"/>
                                <a:pt x="0" y="165"/>
                              </a:cubicBezTo>
                              <a:cubicBezTo>
                                <a:pt x="0" y="38"/>
                                <a:pt x="165" y="0"/>
                                <a:pt x="54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8" name="Shape 122"/>
                      <wps:cNvSpPr>
                        <a:spLocks/>
                      </wps:cNvSpPr>
                      <wps:spPr bwMode="auto">
                        <a:xfrm>
                          <a:off x="3400" y="5102"/>
                          <a:ext cx="103" cy="173"/>
                        </a:xfrm>
                        <a:custGeom>
                          <a:avLst/>
                          <a:gdLst>
                            <a:gd name="T0" fmla="*/ 508 w 10299"/>
                            <a:gd name="T1" fmla="*/ 0 h 17285"/>
                            <a:gd name="T2" fmla="*/ 3759 w 10299"/>
                            <a:gd name="T3" fmla="*/ 51 h 17285"/>
                            <a:gd name="T4" fmla="*/ 7239 w 10299"/>
                            <a:gd name="T5" fmla="*/ 0 h 17285"/>
                            <a:gd name="T6" fmla="*/ 10299 w 10299"/>
                            <a:gd name="T7" fmla="*/ 874 h 17285"/>
                            <a:gd name="T8" fmla="*/ 10299 w 10299"/>
                            <a:gd name="T9" fmla="*/ 2271 h 17285"/>
                            <a:gd name="T10" fmla="*/ 6871 w 10299"/>
                            <a:gd name="T11" fmla="*/ 1054 h 17285"/>
                            <a:gd name="T12" fmla="*/ 5423 w 10299"/>
                            <a:gd name="T13" fmla="*/ 1219 h 17285"/>
                            <a:gd name="T14" fmla="*/ 5118 w 10299"/>
                            <a:gd name="T15" fmla="*/ 1689 h 17285"/>
                            <a:gd name="T16" fmla="*/ 5118 w 10299"/>
                            <a:gd name="T17" fmla="*/ 6198 h 17285"/>
                            <a:gd name="T18" fmla="*/ 5118 w 10299"/>
                            <a:gd name="T19" fmla="*/ 9030 h 17285"/>
                            <a:gd name="T20" fmla="*/ 5156 w 10299"/>
                            <a:gd name="T21" fmla="*/ 13589 h 17285"/>
                            <a:gd name="T22" fmla="*/ 5423 w 10299"/>
                            <a:gd name="T23" fmla="*/ 15316 h 17285"/>
                            <a:gd name="T24" fmla="*/ 8395 w 10299"/>
                            <a:gd name="T25" fmla="*/ 16243 h 17285"/>
                            <a:gd name="T26" fmla="*/ 10299 w 10299"/>
                            <a:gd name="T27" fmla="*/ 15635 h 17285"/>
                            <a:gd name="T28" fmla="*/ 10299 w 10299"/>
                            <a:gd name="T29" fmla="*/ 16643 h 17285"/>
                            <a:gd name="T30" fmla="*/ 8471 w 10299"/>
                            <a:gd name="T31" fmla="*/ 17285 h 17285"/>
                            <a:gd name="T32" fmla="*/ 3645 w 10299"/>
                            <a:gd name="T33" fmla="*/ 17018 h 17285"/>
                            <a:gd name="T34" fmla="*/ 800 w 10299"/>
                            <a:gd name="T35" fmla="*/ 17107 h 17285"/>
                            <a:gd name="T36" fmla="*/ 330 w 10299"/>
                            <a:gd name="T37" fmla="*/ 16879 h 17285"/>
                            <a:gd name="T38" fmla="*/ 711 w 10299"/>
                            <a:gd name="T39" fmla="*/ 16688 h 17285"/>
                            <a:gd name="T40" fmla="*/ 1512 w 10299"/>
                            <a:gd name="T41" fmla="*/ 16587 h 17285"/>
                            <a:gd name="T42" fmla="*/ 2159 w 10299"/>
                            <a:gd name="T43" fmla="*/ 15367 h 17285"/>
                            <a:gd name="T44" fmla="*/ 2286 w 10299"/>
                            <a:gd name="T45" fmla="*/ 10541 h 17285"/>
                            <a:gd name="T46" fmla="*/ 2286 w 10299"/>
                            <a:gd name="T47" fmla="*/ 6541 h 17285"/>
                            <a:gd name="T48" fmla="*/ 2248 w 10299"/>
                            <a:gd name="T49" fmla="*/ 1766 h 17285"/>
                            <a:gd name="T50" fmla="*/ 1270 w 10299"/>
                            <a:gd name="T51" fmla="*/ 470 h 17285"/>
                            <a:gd name="T52" fmla="*/ 381 w 10299"/>
                            <a:gd name="T53" fmla="*/ 394 h 17285"/>
                            <a:gd name="T54" fmla="*/ 0 w 10299"/>
                            <a:gd name="T55" fmla="*/ 203 h 17285"/>
                            <a:gd name="T56" fmla="*/ 508 w 10299"/>
                            <a:gd name="T57" fmla="*/ 0 h 17285"/>
                            <a:gd name="T58" fmla="*/ 0 w 10299"/>
                            <a:gd name="T59" fmla="*/ 0 h 17285"/>
                            <a:gd name="T60" fmla="*/ 10299 w 10299"/>
                            <a:gd name="T61" fmla="*/ 17285 h 17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10299" h="17285">
                              <a:moveTo>
                                <a:pt x="508" y="0"/>
                              </a:moveTo>
                              <a:cubicBezTo>
                                <a:pt x="1701" y="0"/>
                                <a:pt x="3149" y="51"/>
                                <a:pt x="3759" y="51"/>
                              </a:cubicBezTo>
                              <a:cubicBezTo>
                                <a:pt x="4458" y="51"/>
                                <a:pt x="5893" y="0"/>
                                <a:pt x="7239" y="0"/>
                              </a:cubicBezTo>
                              <a:lnTo>
                                <a:pt x="10299" y="874"/>
                              </a:lnTo>
                              <a:lnTo>
                                <a:pt x="10299" y="2271"/>
                              </a:lnTo>
                              <a:lnTo>
                                <a:pt x="6871" y="1054"/>
                              </a:lnTo>
                              <a:cubicBezTo>
                                <a:pt x="6414" y="1054"/>
                                <a:pt x="5588" y="1118"/>
                                <a:pt x="5423" y="1219"/>
                              </a:cubicBezTo>
                              <a:cubicBezTo>
                                <a:pt x="5207" y="1321"/>
                                <a:pt x="5118" y="1410"/>
                                <a:pt x="5118" y="1689"/>
                              </a:cubicBezTo>
                              <a:lnTo>
                                <a:pt x="5118" y="6198"/>
                              </a:lnTo>
                              <a:lnTo>
                                <a:pt x="5118" y="9030"/>
                              </a:lnTo>
                              <a:cubicBezTo>
                                <a:pt x="5118" y="11430"/>
                                <a:pt x="5118" y="13195"/>
                                <a:pt x="5156" y="13589"/>
                              </a:cubicBezTo>
                              <a:cubicBezTo>
                                <a:pt x="5169" y="14186"/>
                                <a:pt x="5220" y="15087"/>
                                <a:pt x="5423" y="15316"/>
                              </a:cubicBezTo>
                              <a:cubicBezTo>
                                <a:pt x="5690" y="15761"/>
                                <a:pt x="6579" y="16243"/>
                                <a:pt x="8395" y="16243"/>
                              </a:cubicBezTo>
                              <a:lnTo>
                                <a:pt x="10299" y="15635"/>
                              </a:lnTo>
                              <a:lnTo>
                                <a:pt x="10299" y="16643"/>
                              </a:lnTo>
                              <a:lnTo>
                                <a:pt x="8471" y="17285"/>
                              </a:lnTo>
                              <a:cubicBezTo>
                                <a:pt x="6807" y="17285"/>
                                <a:pt x="4788" y="17018"/>
                                <a:pt x="3645" y="17018"/>
                              </a:cubicBezTo>
                              <a:cubicBezTo>
                                <a:pt x="3149" y="17018"/>
                                <a:pt x="1701" y="17107"/>
                                <a:pt x="800" y="17107"/>
                              </a:cubicBezTo>
                              <a:cubicBezTo>
                                <a:pt x="508" y="17107"/>
                                <a:pt x="330" y="17018"/>
                                <a:pt x="330" y="16879"/>
                              </a:cubicBezTo>
                              <a:cubicBezTo>
                                <a:pt x="330" y="16777"/>
                                <a:pt x="432" y="16688"/>
                                <a:pt x="711" y="16688"/>
                              </a:cubicBezTo>
                              <a:cubicBezTo>
                                <a:pt x="1041" y="16688"/>
                                <a:pt x="1308" y="16637"/>
                                <a:pt x="1512" y="16587"/>
                              </a:cubicBezTo>
                              <a:cubicBezTo>
                                <a:pt x="1956" y="16510"/>
                                <a:pt x="2070" y="16002"/>
                                <a:pt x="2159" y="15367"/>
                              </a:cubicBezTo>
                              <a:cubicBezTo>
                                <a:pt x="2286" y="14402"/>
                                <a:pt x="2286" y="12624"/>
                                <a:pt x="2286" y="10541"/>
                              </a:cubicBezTo>
                              <a:lnTo>
                                <a:pt x="2286" y="6541"/>
                              </a:lnTo>
                              <a:cubicBezTo>
                                <a:pt x="2286" y="3111"/>
                                <a:pt x="2286" y="2477"/>
                                <a:pt x="2248" y="1766"/>
                              </a:cubicBezTo>
                              <a:cubicBezTo>
                                <a:pt x="2210" y="1004"/>
                                <a:pt x="2032" y="635"/>
                                <a:pt x="1270" y="470"/>
                              </a:cubicBezTo>
                              <a:cubicBezTo>
                                <a:pt x="1092" y="419"/>
                                <a:pt x="711" y="394"/>
                                <a:pt x="381" y="394"/>
                              </a:cubicBezTo>
                              <a:cubicBezTo>
                                <a:pt x="152" y="394"/>
                                <a:pt x="0" y="356"/>
                                <a:pt x="0" y="203"/>
                              </a:cubicBezTo>
                              <a:cubicBezTo>
                                <a:pt x="0" y="38"/>
                                <a:pt x="152" y="0"/>
                                <a:pt x="508"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9" name="Shape 123"/>
                      <wps:cNvSpPr>
                        <a:spLocks/>
                      </wps:cNvSpPr>
                      <wps:spPr bwMode="auto">
                        <a:xfrm>
                          <a:off x="3503" y="5111"/>
                          <a:ext cx="82" cy="157"/>
                        </a:xfrm>
                        <a:custGeom>
                          <a:avLst/>
                          <a:gdLst>
                            <a:gd name="T0" fmla="*/ 0 w 8217"/>
                            <a:gd name="T1" fmla="*/ 0 h 15770"/>
                            <a:gd name="T2" fmla="*/ 6020 w 8217"/>
                            <a:gd name="T3" fmla="*/ 1718 h 15770"/>
                            <a:gd name="T4" fmla="*/ 8217 w 8217"/>
                            <a:gd name="T5" fmla="*/ 7420 h 15770"/>
                            <a:gd name="T6" fmla="*/ 5766 w 8217"/>
                            <a:gd name="T7" fmla="*/ 13744 h 15770"/>
                            <a:gd name="T8" fmla="*/ 0 w 8217"/>
                            <a:gd name="T9" fmla="*/ 15770 h 15770"/>
                            <a:gd name="T10" fmla="*/ 0 w 8217"/>
                            <a:gd name="T11" fmla="*/ 14761 h 15770"/>
                            <a:gd name="T12" fmla="*/ 3264 w 8217"/>
                            <a:gd name="T13" fmla="*/ 13719 h 15770"/>
                            <a:gd name="T14" fmla="*/ 5182 w 8217"/>
                            <a:gd name="T15" fmla="*/ 8080 h 15770"/>
                            <a:gd name="T16" fmla="*/ 3010 w 8217"/>
                            <a:gd name="T17" fmla="*/ 2467 h 15770"/>
                            <a:gd name="T18" fmla="*/ 0 w 8217"/>
                            <a:gd name="T19" fmla="*/ 1398 h 15770"/>
                            <a:gd name="T20" fmla="*/ 0 w 8217"/>
                            <a:gd name="T21" fmla="*/ 0 h 15770"/>
                            <a:gd name="T22" fmla="*/ 0 w 8217"/>
                            <a:gd name="T23" fmla="*/ 0 h 15770"/>
                            <a:gd name="T24" fmla="*/ 8217 w 8217"/>
                            <a:gd name="T25" fmla="*/ 15770 h 15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217" h="15770">
                              <a:moveTo>
                                <a:pt x="0" y="0"/>
                              </a:moveTo>
                              <a:lnTo>
                                <a:pt x="6020" y="1718"/>
                              </a:lnTo>
                              <a:cubicBezTo>
                                <a:pt x="7150" y="2873"/>
                                <a:pt x="8217" y="4752"/>
                                <a:pt x="8217" y="7420"/>
                              </a:cubicBezTo>
                              <a:cubicBezTo>
                                <a:pt x="8217" y="10302"/>
                                <a:pt x="6998" y="12461"/>
                                <a:pt x="5766" y="13744"/>
                              </a:cubicBezTo>
                              <a:lnTo>
                                <a:pt x="0" y="15770"/>
                              </a:lnTo>
                              <a:lnTo>
                                <a:pt x="0" y="14761"/>
                              </a:lnTo>
                              <a:lnTo>
                                <a:pt x="3264" y="13719"/>
                              </a:lnTo>
                              <a:cubicBezTo>
                                <a:pt x="4725" y="12474"/>
                                <a:pt x="5182" y="10417"/>
                                <a:pt x="5182" y="8080"/>
                              </a:cubicBezTo>
                              <a:cubicBezTo>
                                <a:pt x="5182" y="5235"/>
                                <a:pt x="3975" y="3381"/>
                                <a:pt x="3010" y="2467"/>
                              </a:cubicBezTo>
                              <a:lnTo>
                                <a:pt x="0" y="1398"/>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0" name="Shape 124"/>
                      <wps:cNvSpPr>
                        <a:spLocks/>
                      </wps:cNvSpPr>
                      <wps:spPr bwMode="auto">
                        <a:xfrm>
                          <a:off x="3641" y="5100"/>
                          <a:ext cx="114" cy="174"/>
                        </a:xfrm>
                        <a:custGeom>
                          <a:avLst/>
                          <a:gdLst>
                            <a:gd name="T0" fmla="*/ 10719 w 11405"/>
                            <a:gd name="T1" fmla="*/ 0 h 17373"/>
                            <a:gd name="T2" fmla="*/ 10871 w 11405"/>
                            <a:gd name="T3" fmla="*/ 203 h 17373"/>
                            <a:gd name="T4" fmla="*/ 10681 w 11405"/>
                            <a:gd name="T5" fmla="*/ 1689 h 17373"/>
                            <a:gd name="T6" fmla="*/ 10566 w 11405"/>
                            <a:gd name="T7" fmla="*/ 3175 h 17373"/>
                            <a:gd name="T8" fmla="*/ 10325 w 11405"/>
                            <a:gd name="T9" fmla="*/ 3455 h 17373"/>
                            <a:gd name="T10" fmla="*/ 10147 w 11405"/>
                            <a:gd name="T11" fmla="*/ 3137 h 17373"/>
                            <a:gd name="T12" fmla="*/ 9995 w 11405"/>
                            <a:gd name="T13" fmla="*/ 2299 h 17373"/>
                            <a:gd name="T14" fmla="*/ 8483 w 11405"/>
                            <a:gd name="T15" fmla="*/ 1486 h 17373"/>
                            <a:gd name="T16" fmla="*/ 5296 w 11405"/>
                            <a:gd name="T17" fmla="*/ 1397 h 17373"/>
                            <a:gd name="T18" fmla="*/ 5131 w 11405"/>
                            <a:gd name="T19" fmla="*/ 1613 h 17373"/>
                            <a:gd name="T20" fmla="*/ 5131 w 11405"/>
                            <a:gd name="T21" fmla="*/ 7328 h 17373"/>
                            <a:gd name="T22" fmla="*/ 5296 w 11405"/>
                            <a:gd name="T23" fmla="*/ 7595 h 17373"/>
                            <a:gd name="T24" fmla="*/ 8890 w 11405"/>
                            <a:gd name="T25" fmla="*/ 7531 h 17373"/>
                            <a:gd name="T26" fmla="*/ 9995 w 11405"/>
                            <a:gd name="T27" fmla="*/ 7201 h 17373"/>
                            <a:gd name="T28" fmla="*/ 10325 w 11405"/>
                            <a:gd name="T29" fmla="*/ 6909 h 17373"/>
                            <a:gd name="T30" fmla="*/ 10502 w 11405"/>
                            <a:gd name="T31" fmla="*/ 7100 h 17373"/>
                            <a:gd name="T32" fmla="*/ 10325 w 11405"/>
                            <a:gd name="T33" fmla="*/ 8763 h 17373"/>
                            <a:gd name="T34" fmla="*/ 10236 w 11405"/>
                            <a:gd name="T35" fmla="*/ 10275 h 17373"/>
                            <a:gd name="T36" fmla="*/ 10033 w 11405"/>
                            <a:gd name="T37" fmla="*/ 10719 h 17373"/>
                            <a:gd name="T38" fmla="*/ 9842 w 11405"/>
                            <a:gd name="T39" fmla="*/ 10490 h 17373"/>
                            <a:gd name="T40" fmla="*/ 9740 w 11405"/>
                            <a:gd name="T41" fmla="*/ 9678 h 17373"/>
                            <a:gd name="T42" fmla="*/ 8483 w 11405"/>
                            <a:gd name="T43" fmla="*/ 8814 h 17373"/>
                            <a:gd name="T44" fmla="*/ 5258 w 11405"/>
                            <a:gd name="T45" fmla="*/ 8737 h 17373"/>
                            <a:gd name="T46" fmla="*/ 5131 w 11405"/>
                            <a:gd name="T47" fmla="*/ 8966 h 17373"/>
                            <a:gd name="T48" fmla="*/ 5131 w 11405"/>
                            <a:gd name="T49" fmla="*/ 10744 h 17373"/>
                            <a:gd name="T50" fmla="*/ 5131 w 11405"/>
                            <a:gd name="T51" fmla="*/ 14262 h 17373"/>
                            <a:gd name="T52" fmla="*/ 7836 w 11405"/>
                            <a:gd name="T53" fmla="*/ 16142 h 17373"/>
                            <a:gd name="T54" fmla="*/ 9969 w 11405"/>
                            <a:gd name="T55" fmla="*/ 15849 h 17373"/>
                            <a:gd name="T56" fmla="*/ 10973 w 11405"/>
                            <a:gd name="T57" fmla="*/ 14212 h 17373"/>
                            <a:gd name="T58" fmla="*/ 11252 w 11405"/>
                            <a:gd name="T59" fmla="*/ 13856 h 17373"/>
                            <a:gd name="T60" fmla="*/ 11405 w 11405"/>
                            <a:gd name="T61" fmla="*/ 14288 h 17373"/>
                            <a:gd name="T62" fmla="*/ 11113 w 11405"/>
                            <a:gd name="T63" fmla="*/ 16764 h 17373"/>
                            <a:gd name="T64" fmla="*/ 9906 w 11405"/>
                            <a:gd name="T65" fmla="*/ 17373 h 17373"/>
                            <a:gd name="T66" fmla="*/ 3619 w 11405"/>
                            <a:gd name="T67" fmla="*/ 17221 h 17373"/>
                            <a:gd name="T68" fmla="*/ 788 w 11405"/>
                            <a:gd name="T69" fmla="*/ 17311 h 17373"/>
                            <a:gd name="T70" fmla="*/ 343 w 11405"/>
                            <a:gd name="T71" fmla="*/ 17082 h 17373"/>
                            <a:gd name="T72" fmla="*/ 698 w 11405"/>
                            <a:gd name="T73" fmla="*/ 16891 h 17373"/>
                            <a:gd name="T74" fmla="*/ 1498 w 11405"/>
                            <a:gd name="T75" fmla="*/ 16790 h 17373"/>
                            <a:gd name="T76" fmla="*/ 2172 w 11405"/>
                            <a:gd name="T77" fmla="*/ 15570 h 17373"/>
                            <a:gd name="T78" fmla="*/ 2286 w 11405"/>
                            <a:gd name="T79" fmla="*/ 10744 h 17373"/>
                            <a:gd name="T80" fmla="*/ 2286 w 11405"/>
                            <a:gd name="T81" fmla="*/ 6744 h 17373"/>
                            <a:gd name="T82" fmla="*/ 2222 w 11405"/>
                            <a:gd name="T83" fmla="*/ 1981 h 17373"/>
                            <a:gd name="T84" fmla="*/ 1257 w 11405"/>
                            <a:gd name="T85" fmla="*/ 673 h 17373"/>
                            <a:gd name="T86" fmla="*/ 356 w 11405"/>
                            <a:gd name="T87" fmla="*/ 597 h 17373"/>
                            <a:gd name="T88" fmla="*/ 0 w 11405"/>
                            <a:gd name="T89" fmla="*/ 406 h 17373"/>
                            <a:gd name="T90" fmla="*/ 482 w 11405"/>
                            <a:gd name="T91" fmla="*/ 203 h 17373"/>
                            <a:gd name="T92" fmla="*/ 3734 w 11405"/>
                            <a:gd name="T93" fmla="*/ 254 h 17373"/>
                            <a:gd name="T94" fmla="*/ 9385 w 11405"/>
                            <a:gd name="T95" fmla="*/ 241 h 17373"/>
                            <a:gd name="T96" fmla="*/ 10363 w 11405"/>
                            <a:gd name="T97" fmla="*/ 102 h 17373"/>
                            <a:gd name="T98" fmla="*/ 10719 w 11405"/>
                            <a:gd name="T99" fmla="*/ 0 h 17373"/>
                            <a:gd name="T100" fmla="*/ 0 w 11405"/>
                            <a:gd name="T101" fmla="*/ 0 h 17373"/>
                            <a:gd name="T102" fmla="*/ 11405 w 11405"/>
                            <a:gd name="T103" fmla="*/ 17373 h 17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T100" t="T101" r="T102" b="T103"/>
                          <a:pathLst>
                            <a:path w="11405" h="17373">
                              <a:moveTo>
                                <a:pt x="10719" y="0"/>
                              </a:moveTo>
                              <a:cubicBezTo>
                                <a:pt x="10820" y="0"/>
                                <a:pt x="10871" y="102"/>
                                <a:pt x="10871" y="203"/>
                              </a:cubicBezTo>
                              <a:cubicBezTo>
                                <a:pt x="10871" y="368"/>
                                <a:pt x="10731" y="648"/>
                                <a:pt x="10681" y="1689"/>
                              </a:cubicBezTo>
                              <a:cubicBezTo>
                                <a:pt x="10655" y="1892"/>
                                <a:pt x="10605" y="2921"/>
                                <a:pt x="10566" y="3175"/>
                              </a:cubicBezTo>
                              <a:cubicBezTo>
                                <a:pt x="10554" y="3315"/>
                                <a:pt x="10502" y="3455"/>
                                <a:pt x="10325" y="3455"/>
                              </a:cubicBezTo>
                              <a:cubicBezTo>
                                <a:pt x="10185" y="3455"/>
                                <a:pt x="10147" y="3328"/>
                                <a:pt x="10147" y="3137"/>
                              </a:cubicBezTo>
                              <a:cubicBezTo>
                                <a:pt x="10147" y="2972"/>
                                <a:pt x="10109" y="2591"/>
                                <a:pt x="9995" y="2299"/>
                              </a:cubicBezTo>
                              <a:cubicBezTo>
                                <a:pt x="9842" y="1892"/>
                                <a:pt x="9627" y="1613"/>
                                <a:pt x="8483" y="1486"/>
                              </a:cubicBezTo>
                              <a:cubicBezTo>
                                <a:pt x="8103" y="1448"/>
                                <a:pt x="5740" y="1397"/>
                                <a:pt x="5296" y="1397"/>
                              </a:cubicBezTo>
                              <a:cubicBezTo>
                                <a:pt x="5182" y="1397"/>
                                <a:pt x="5131" y="1474"/>
                                <a:pt x="5131" y="1613"/>
                              </a:cubicBezTo>
                              <a:lnTo>
                                <a:pt x="5131" y="7328"/>
                              </a:lnTo>
                              <a:cubicBezTo>
                                <a:pt x="5131" y="7480"/>
                                <a:pt x="5143" y="7595"/>
                                <a:pt x="5296" y="7595"/>
                              </a:cubicBezTo>
                              <a:cubicBezTo>
                                <a:pt x="5779" y="7595"/>
                                <a:pt x="8369" y="7595"/>
                                <a:pt x="8890" y="7531"/>
                              </a:cubicBezTo>
                              <a:cubicBezTo>
                                <a:pt x="9436" y="7480"/>
                                <a:pt x="9804" y="7455"/>
                                <a:pt x="9995" y="7201"/>
                              </a:cubicBezTo>
                              <a:cubicBezTo>
                                <a:pt x="10147" y="7048"/>
                                <a:pt x="10236" y="6909"/>
                                <a:pt x="10325" y="6909"/>
                              </a:cubicBezTo>
                              <a:cubicBezTo>
                                <a:pt x="10426" y="6909"/>
                                <a:pt x="10502" y="6960"/>
                                <a:pt x="10502" y="7100"/>
                              </a:cubicBezTo>
                              <a:cubicBezTo>
                                <a:pt x="10502" y="7227"/>
                                <a:pt x="10389" y="7595"/>
                                <a:pt x="10325" y="8763"/>
                              </a:cubicBezTo>
                              <a:cubicBezTo>
                                <a:pt x="10287" y="9195"/>
                                <a:pt x="10236" y="10122"/>
                                <a:pt x="10236" y="10275"/>
                              </a:cubicBezTo>
                              <a:cubicBezTo>
                                <a:pt x="10236" y="10465"/>
                                <a:pt x="10236" y="10719"/>
                                <a:pt x="10033" y="10719"/>
                              </a:cubicBezTo>
                              <a:cubicBezTo>
                                <a:pt x="9881" y="10719"/>
                                <a:pt x="9842" y="10617"/>
                                <a:pt x="9842" y="10490"/>
                              </a:cubicBezTo>
                              <a:cubicBezTo>
                                <a:pt x="9804" y="10275"/>
                                <a:pt x="9804" y="9982"/>
                                <a:pt x="9740" y="9678"/>
                              </a:cubicBezTo>
                              <a:cubicBezTo>
                                <a:pt x="9627" y="9220"/>
                                <a:pt x="9309" y="8890"/>
                                <a:pt x="8483" y="8814"/>
                              </a:cubicBezTo>
                              <a:cubicBezTo>
                                <a:pt x="8039" y="8763"/>
                                <a:pt x="5817" y="8737"/>
                                <a:pt x="5258" y="8737"/>
                              </a:cubicBezTo>
                              <a:cubicBezTo>
                                <a:pt x="5143" y="8737"/>
                                <a:pt x="5131" y="8852"/>
                                <a:pt x="5131" y="8966"/>
                              </a:cubicBezTo>
                              <a:lnTo>
                                <a:pt x="5131" y="10744"/>
                              </a:lnTo>
                              <a:cubicBezTo>
                                <a:pt x="5131" y="11494"/>
                                <a:pt x="5093" y="13577"/>
                                <a:pt x="5131" y="14262"/>
                              </a:cubicBezTo>
                              <a:cubicBezTo>
                                <a:pt x="5182" y="15799"/>
                                <a:pt x="5537" y="16142"/>
                                <a:pt x="7836" y="16142"/>
                              </a:cubicBezTo>
                              <a:cubicBezTo>
                                <a:pt x="8407" y="16142"/>
                                <a:pt x="9372" y="16142"/>
                                <a:pt x="9969" y="15849"/>
                              </a:cubicBezTo>
                              <a:cubicBezTo>
                                <a:pt x="10554" y="15621"/>
                                <a:pt x="10820" y="15113"/>
                                <a:pt x="10973" y="14212"/>
                              </a:cubicBezTo>
                              <a:cubicBezTo>
                                <a:pt x="11023" y="13957"/>
                                <a:pt x="11061" y="13856"/>
                                <a:pt x="11252" y="13856"/>
                              </a:cubicBezTo>
                              <a:cubicBezTo>
                                <a:pt x="11405" y="13856"/>
                                <a:pt x="11405" y="14059"/>
                                <a:pt x="11405" y="14288"/>
                              </a:cubicBezTo>
                              <a:cubicBezTo>
                                <a:pt x="11405" y="14783"/>
                                <a:pt x="11252" y="16320"/>
                                <a:pt x="11113" y="16764"/>
                              </a:cubicBezTo>
                              <a:cubicBezTo>
                                <a:pt x="10973" y="17373"/>
                                <a:pt x="10731" y="17373"/>
                                <a:pt x="9906" y="17373"/>
                              </a:cubicBezTo>
                              <a:cubicBezTo>
                                <a:pt x="6490" y="17373"/>
                                <a:pt x="4966" y="17221"/>
                                <a:pt x="3619" y="17221"/>
                              </a:cubicBezTo>
                              <a:cubicBezTo>
                                <a:pt x="3111" y="17221"/>
                                <a:pt x="1701" y="17311"/>
                                <a:pt x="788" y="17311"/>
                              </a:cubicBezTo>
                              <a:cubicBezTo>
                                <a:pt x="482" y="17311"/>
                                <a:pt x="343" y="17221"/>
                                <a:pt x="343" y="17082"/>
                              </a:cubicBezTo>
                              <a:cubicBezTo>
                                <a:pt x="343" y="16980"/>
                                <a:pt x="432" y="16891"/>
                                <a:pt x="698" y="16891"/>
                              </a:cubicBezTo>
                              <a:cubicBezTo>
                                <a:pt x="1041" y="16891"/>
                                <a:pt x="1283" y="16840"/>
                                <a:pt x="1498" y="16790"/>
                              </a:cubicBezTo>
                              <a:cubicBezTo>
                                <a:pt x="1968" y="16713"/>
                                <a:pt x="2070" y="16205"/>
                                <a:pt x="2172" y="15570"/>
                              </a:cubicBezTo>
                              <a:cubicBezTo>
                                <a:pt x="2286" y="14618"/>
                                <a:pt x="2286" y="12827"/>
                                <a:pt x="2286" y="10744"/>
                              </a:cubicBezTo>
                              <a:lnTo>
                                <a:pt x="2286" y="6744"/>
                              </a:lnTo>
                              <a:cubicBezTo>
                                <a:pt x="2286" y="3328"/>
                                <a:pt x="2286" y="2693"/>
                                <a:pt x="2222" y="1981"/>
                              </a:cubicBezTo>
                              <a:cubicBezTo>
                                <a:pt x="2184" y="1207"/>
                                <a:pt x="2019" y="838"/>
                                <a:pt x="1257" y="673"/>
                              </a:cubicBezTo>
                              <a:cubicBezTo>
                                <a:pt x="1067" y="622"/>
                                <a:pt x="698" y="597"/>
                                <a:pt x="356" y="597"/>
                              </a:cubicBezTo>
                              <a:cubicBezTo>
                                <a:pt x="127" y="597"/>
                                <a:pt x="0" y="559"/>
                                <a:pt x="0" y="406"/>
                              </a:cubicBezTo>
                              <a:cubicBezTo>
                                <a:pt x="0" y="241"/>
                                <a:pt x="165" y="203"/>
                                <a:pt x="482" y="203"/>
                              </a:cubicBezTo>
                              <a:cubicBezTo>
                                <a:pt x="1701" y="203"/>
                                <a:pt x="3111" y="254"/>
                                <a:pt x="3734" y="254"/>
                              </a:cubicBezTo>
                              <a:cubicBezTo>
                                <a:pt x="4458" y="254"/>
                                <a:pt x="8966" y="254"/>
                                <a:pt x="9385" y="241"/>
                              </a:cubicBezTo>
                              <a:cubicBezTo>
                                <a:pt x="9842" y="203"/>
                                <a:pt x="10185" y="153"/>
                                <a:pt x="10363" y="102"/>
                              </a:cubicBezTo>
                              <a:cubicBezTo>
                                <a:pt x="10478" y="76"/>
                                <a:pt x="10605" y="0"/>
                                <a:pt x="10719"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1" name="Shape 125"/>
                      <wps:cNvSpPr>
                        <a:spLocks/>
                      </wps:cNvSpPr>
                      <wps:spPr bwMode="auto">
                        <a:xfrm>
                          <a:off x="3818" y="5102"/>
                          <a:ext cx="119" cy="172"/>
                        </a:xfrm>
                        <a:custGeom>
                          <a:avLst/>
                          <a:gdLst>
                            <a:gd name="T0" fmla="*/ 495 w 11849"/>
                            <a:gd name="T1" fmla="*/ 0 h 17170"/>
                            <a:gd name="T2" fmla="*/ 3594 w 11849"/>
                            <a:gd name="T3" fmla="*/ 51 h 17170"/>
                            <a:gd name="T4" fmla="*/ 6655 w 11849"/>
                            <a:gd name="T5" fmla="*/ 0 h 17170"/>
                            <a:gd name="T6" fmla="*/ 7138 w 11849"/>
                            <a:gd name="T7" fmla="*/ 203 h 17170"/>
                            <a:gd name="T8" fmla="*/ 6731 w 11849"/>
                            <a:gd name="T9" fmla="*/ 394 h 17170"/>
                            <a:gd name="T10" fmla="*/ 5855 w 11849"/>
                            <a:gd name="T11" fmla="*/ 470 h 17170"/>
                            <a:gd name="T12" fmla="*/ 5004 w 11849"/>
                            <a:gd name="T13" fmla="*/ 1766 h 17170"/>
                            <a:gd name="T14" fmla="*/ 4991 w 11849"/>
                            <a:gd name="T15" fmla="*/ 6541 h 17170"/>
                            <a:gd name="T16" fmla="*/ 4991 w 11849"/>
                            <a:gd name="T17" fmla="*/ 10541 h 17170"/>
                            <a:gd name="T18" fmla="*/ 5449 w 11849"/>
                            <a:gd name="T19" fmla="*/ 15418 h 17170"/>
                            <a:gd name="T20" fmla="*/ 8192 w 11849"/>
                            <a:gd name="T21" fmla="*/ 15913 h 17170"/>
                            <a:gd name="T22" fmla="*/ 10833 w 11849"/>
                            <a:gd name="T23" fmla="*/ 15240 h 17170"/>
                            <a:gd name="T24" fmla="*/ 11417 w 11849"/>
                            <a:gd name="T25" fmla="*/ 13919 h 17170"/>
                            <a:gd name="T26" fmla="*/ 11671 w 11849"/>
                            <a:gd name="T27" fmla="*/ 13577 h 17170"/>
                            <a:gd name="T28" fmla="*/ 11849 w 11849"/>
                            <a:gd name="T29" fmla="*/ 13945 h 17170"/>
                            <a:gd name="T30" fmla="*/ 11519 w 11849"/>
                            <a:gd name="T31" fmla="*/ 16561 h 17170"/>
                            <a:gd name="T32" fmla="*/ 10084 w 11849"/>
                            <a:gd name="T33" fmla="*/ 17170 h 17170"/>
                            <a:gd name="T34" fmla="*/ 3505 w 11849"/>
                            <a:gd name="T35" fmla="*/ 17018 h 17170"/>
                            <a:gd name="T36" fmla="*/ 635 w 11849"/>
                            <a:gd name="T37" fmla="*/ 17107 h 17170"/>
                            <a:gd name="T38" fmla="*/ 203 w 11849"/>
                            <a:gd name="T39" fmla="*/ 16879 h 17170"/>
                            <a:gd name="T40" fmla="*/ 546 w 11849"/>
                            <a:gd name="T41" fmla="*/ 16688 h 17170"/>
                            <a:gd name="T42" fmla="*/ 1384 w 11849"/>
                            <a:gd name="T43" fmla="*/ 16587 h 17170"/>
                            <a:gd name="T44" fmla="*/ 2045 w 11849"/>
                            <a:gd name="T45" fmla="*/ 15367 h 17170"/>
                            <a:gd name="T46" fmla="*/ 2159 w 11849"/>
                            <a:gd name="T47" fmla="*/ 10541 h 17170"/>
                            <a:gd name="T48" fmla="*/ 2159 w 11849"/>
                            <a:gd name="T49" fmla="*/ 6541 h 17170"/>
                            <a:gd name="T50" fmla="*/ 2108 w 11849"/>
                            <a:gd name="T51" fmla="*/ 1766 h 17170"/>
                            <a:gd name="T52" fmla="*/ 1118 w 11849"/>
                            <a:gd name="T53" fmla="*/ 470 h 17170"/>
                            <a:gd name="T54" fmla="*/ 368 w 11849"/>
                            <a:gd name="T55" fmla="*/ 394 h 17170"/>
                            <a:gd name="T56" fmla="*/ 0 w 11849"/>
                            <a:gd name="T57" fmla="*/ 203 h 17170"/>
                            <a:gd name="T58" fmla="*/ 495 w 11849"/>
                            <a:gd name="T59" fmla="*/ 0 h 17170"/>
                            <a:gd name="T60" fmla="*/ 0 w 11849"/>
                            <a:gd name="T61" fmla="*/ 0 h 17170"/>
                            <a:gd name="T62" fmla="*/ 11849 w 11849"/>
                            <a:gd name="T63" fmla="*/ 17170 h 17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11849" h="17170">
                              <a:moveTo>
                                <a:pt x="495" y="0"/>
                              </a:moveTo>
                              <a:cubicBezTo>
                                <a:pt x="1562" y="0"/>
                                <a:pt x="2984" y="51"/>
                                <a:pt x="3594" y="51"/>
                              </a:cubicBezTo>
                              <a:cubicBezTo>
                                <a:pt x="4128" y="51"/>
                                <a:pt x="5804" y="0"/>
                                <a:pt x="6655" y="0"/>
                              </a:cubicBezTo>
                              <a:cubicBezTo>
                                <a:pt x="6985" y="0"/>
                                <a:pt x="7138" y="38"/>
                                <a:pt x="7138" y="203"/>
                              </a:cubicBezTo>
                              <a:cubicBezTo>
                                <a:pt x="7138" y="356"/>
                                <a:pt x="6998" y="394"/>
                                <a:pt x="6731" y="394"/>
                              </a:cubicBezTo>
                              <a:cubicBezTo>
                                <a:pt x="6490" y="394"/>
                                <a:pt x="6147" y="419"/>
                                <a:pt x="5855" y="470"/>
                              </a:cubicBezTo>
                              <a:cubicBezTo>
                                <a:pt x="5258" y="584"/>
                                <a:pt x="5055" y="978"/>
                                <a:pt x="5004" y="1766"/>
                              </a:cubicBezTo>
                              <a:cubicBezTo>
                                <a:pt x="4991" y="2477"/>
                                <a:pt x="4991" y="3111"/>
                                <a:pt x="4991" y="6541"/>
                              </a:cubicBezTo>
                              <a:lnTo>
                                <a:pt x="4991" y="10541"/>
                              </a:lnTo>
                              <a:cubicBezTo>
                                <a:pt x="4991" y="13424"/>
                                <a:pt x="4991" y="14986"/>
                                <a:pt x="5449" y="15418"/>
                              </a:cubicBezTo>
                              <a:cubicBezTo>
                                <a:pt x="5842" y="15723"/>
                                <a:pt x="6426" y="15913"/>
                                <a:pt x="8192" y="15913"/>
                              </a:cubicBezTo>
                              <a:cubicBezTo>
                                <a:pt x="9385" y="15913"/>
                                <a:pt x="10287" y="15875"/>
                                <a:pt x="10833" y="15240"/>
                              </a:cubicBezTo>
                              <a:cubicBezTo>
                                <a:pt x="11113" y="14948"/>
                                <a:pt x="11354" y="14325"/>
                                <a:pt x="11417" y="13919"/>
                              </a:cubicBezTo>
                              <a:cubicBezTo>
                                <a:pt x="11430" y="13691"/>
                                <a:pt x="11468" y="13577"/>
                                <a:pt x="11671" y="13577"/>
                              </a:cubicBezTo>
                              <a:cubicBezTo>
                                <a:pt x="11811" y="13577"/>
                                <a:pt x="11849" y="13665"/>
                                <a:pt x="11849" y="13945"/>
                              </a:cubicBezTo>
                              <a:cubicBezTo>
                                <a:pt x="11849" y="14212"/>
                                <a:pt x="11671" y="15913"/>
                                <a:pt x="11519" y="16561"/>
                              </a:cubicBezTo>
                              <a:cubicBezTo>
                                <a:pt x="11354" y="17044"/>
                                <a:pt x="11290" y="17170"/>
                                <a:pt x="10084" y="17170"/>
                              </a:cubicBezTo>
                              <a:cubicBezTo>
                                <a:pt x="6820" y="17170"/>
                                <a:pt x="5321" y="17018"/>
                                <a:pt x="3505" y="17018"/>
                              </a:cubicBezTo>
                              <a:cubicBezTo>
                                <a:pt x="2984" y="17018"/>
                                <a:pt x="1562" y="17107"/>
                                <a:pt x="635" y="17107"/>
                              </a:cubicBezTo>
                              <a:cubicBezTo>
                                <a:pt x="343" y="17107"/>
                                <a:pt x="203" y="17018"/>
                                <a:pt x="203" y="16879"/>
                              </a:cubicBezTo>
                              <a:cubicBezTo>
                                <a:pt x="203" y="16777"/>
                                <a:pt x="292" y="16688"/>
                                <a:pt x="546" y="16688"/>
                              </a:cubicBezTo>
                              <a:cubicBezTo>
                                <a:pt x="915" y="16688"/>
                                <a:pt x="1168" y="16637"/>
                                <a:pt x="1384" y="16587"/>
                              </a:cubicBezTo>
                              <a:cubicBezTo>
                                <a:pt x="1842" y="16510"/>
                                <a:pt x="1969" y="16002"/>
                                <a:pt x="2045" y="15367"/>
                              </a:cubicBezTo>
                              <a:cubicBezTo>
                                <a:pt x="2159" y="14402"/>
                                <a:pt x="2159" y="12624"/>
                                <a:pt x="2159" y="10541"/>
                              </a:cubicBezTo>
                              <a:lnTo>
                                <a:pt x="2159" y="6541"/>
                              </a:lnTo>
                              <a:cubicBezTo>
                                <a:pt x="2159" y="3111"/>
                                <a:pt x="2159" y="2477"/>
                                <a:pt x="2108" y="1766"/>
                              </a:cubicBezTo>
                              <a:cubicBezTo>
                                <a:pt x="2070" y="1004"/>
                                <a:pt x="1880" y="635"/>
                                <a:pt x="1118" y="470"/>
                              </a:cubicBezTo>
                              <a:cubicBezTo>
                                <a:pt x="965" y="419"/>
                                <a:pt x="686" y="394"/>
                                <a:pt x="368" y="394"/>
                              </a:cubicBezTo>
                              <a:cubicBezTo>
                                <a:pt x="127" y="394"/>
                                <a:pt x="0" y="356"/>
                                <a:pt x="0" y="203"/>
                              </a:cubicBezTo>
                              <a:cubicBezTo>
                                <a:pt x="0" y="38"/>
                                <a:pt x="153" y="0"/>
                                <a:pt x="495"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6" name="Shape 126"/>
                      <wps:cNvSpPr>
                        <a:spLocks/>
                      </wps:cNvSpPr>
                      <wps:spPr bwMode="auto">
                        <a:xfrm>
                          <a:off x="3989" y="5102"/>
                          <a:ext cx="73" cy="171"/>
                        </a:xfrm>
                        <a:custGeom>
                          <a:avLst/>
                          <a:gdLst>
                            <a:gd name="T0" fmla="*/ 546 w 7315"/>
                            <a:gd name="T1" fmla="*/ 0 h 17107"/>
                            <a:gd name="T2" fmla="*/ 3492 w 7315"/>
                            <a:gd name="T3" fmla="*/ 51 h 17107"/>
                            <a:gd name="T4" fmla="*/ 6235 w 7315"/>
                            <a:gd name="T5" fmla="*/ 0 h 17107"/>
                            <a:gd name="T6" fmla="*/ 6693 w 7315"/>
                            <a:gd name="T7" fmla="*/ 165 h 17107"/>
                            <a:gd name="T8" fmla="*/ 6362 w 7315"/>
                            <a:gd name="T9" fmla="*/ 394 h 17107"/>
                            <a:gd name="T10" fmla="*/ 5677 w 7315"/>
                            <a:gd name="T11" fmla="*/ 470 h 17107"/>
                            <a:gd name="T12" fmla="*/ 4838 w 7315"/>
                            <a:gd name="T13" fmla="*/ 1778 h 17107"/>
                            <a:gd name="T14" fmla="*/ 4775 w 7315"/>
                            <a:gd name="T15" fmla="*/ 6541 h 17107"/>
                            <a:gd name="T16" fmla="*/ 4775 w 7315"/>
                            <a:gd name="T17" fmla="*/ 10541 h 17107"/>
                            <a:gd name="T18" fmla="*/ 4852 w 7315"/>
                            <a:gd name="T19" fmla="*/ 15481 h 17107"/>
                            <a:gd name="T20" fmla="*/ 5817 w 7315"/>
                            <a:gd name="T21" fmla="*/ 16587 h 17107"/>
                            <a:gd name="T22" fmla="*/ 6947 w 7315"/>
                            <a:gd name="T23" fmla="*/ 16688 h 17107"/>
                            <a:gd name="T24" fmla="*/ 7315 w 7315"/>
                            <a:gd name="T25" fmla="*/ 16879 h 17107"/>
                            <a:gd name="T26" fmla="*/ 6883 w 7315"/>
                            <a:gd name="T27" fmla="*/ 17107 h 17107"/>
                            <a:gd name="T28" fmla="*/ 3327 w 7315"/>
                            <a:gd name="T29" fmla="*/ 17018 h 17107"/>
                            <a:gd name="T30" fmla="*/ 495 w 7315"/>
                            <a:gd name="T31" fmla="*/ 17107 h 17107"/>
                            <a:gd name="T32" fmla="*/ 50 w 7315"/>
                            <a:gd name="T33" fmla="*/ 16879 h 17107"/>
                            <a:gd name="T34" fmla="*/ 406 w 7315"/>
                            <a:gd name="T35" fmla="*/ 16688 h 17107"/>
                            <a:gd name="T36" fmla="*/ 1219 w 7315"/>
                            <a:gd name="T37" fmla="*/ 16587 h 17107"/>
                            <a:gd name="T38" fmla="*/ 1892 w 7315"/>
                            <a:gd name="T39" fmla="*/ 15469 h 17107"/>
                            <a:gd name="T40" fmla="*/ 1956 w 7315"/>
                            <a:gd name="T41" fmla="*/ 10541 h 17107"/>
                            <a:gd name="T42" fmla="*/ 1956 w 7315"/>
                            <a:gd name="T43" fmla="*/ 6541 h 17107"/>
                            <a:gd name="T44" fmla="*/ 1943 w 7315"/>
                            <a:gd name="T45" fmla="*/ 1778 h 17107"/>
                            <a:gd name="T46" fmla="*/ 1181 w 7315"/>
                            <a:gd name="T47" fmla="*/ 495 h 17107"/>
                            <a:gd name="T48" fmla="*/ 356 w 7315"/>
                            <a:gd name="T49" fmla="*/ 394 h 17107"/>
                            <a:gd name="T50" fmla="*/ 0 w 7315"/>
                            <a:gd name="T51" fmla="*/ 165 h 17107"/>
                            <a:gd name="T52" fmla="*/ 546 w 7315"/>
                            <a:gd name="T53" fmla="*/ 0 h 17107"/>
                            <a:gd name="T54" fmla="*/ 0 w 7315"/>
                            <a:gd name="T55" fmla="*/ 0 h 17107"/>
                            <a:gd name="T56" fmla="*/ 7315 w 7315"/>
                            <a:gd name="T57" fmla="*/ 17107 h 17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7315" h="17107">
                              <a:moveTo>
                                <a:pt x="546" y="0"/>
                              </a:moveTo>
                              <a:cubicBezTo>
                                <a:pt x="1409" y="0"/>
                                <a:pt x="2794" y="51"/>
                                <a:pt x="3492" y="51"/>
                              </a:cubicBezTo>
                              <a:cubicBezTo>
                                <a:pt x="4064" y="51"/>
                                <a:pt x="5397" y="0"/>
                                <a:pt x="6235" y="0"/>
                              </a:cubicBezTo>
                              <a:cubicBezTo>
                                <a:pt x="6515" y="0"/>
                                <a:pt x="6693" y="38"/>
                                <a:pt x="6693" y="165"/>
                              </a:cubicBezTo>
                              <a:cubicBezTo>
                                <a:pt x="6693" y="356"/>
                                <a:pt x="6565" y="394"/>
                                <a:pt x="6362" y="394"/>
                              </a:cubicBezTo>
                              <a:cubicBezTo>
                                <a:pt x="6096" y="394"/>
                                <a:pt x="5982" y="419"/>
                                <a:pt x="5677" y="470"/>
                              </a:cubicBezTo>
                              <a:cubicBezTo>
                                <a:pt x="5055" y="584"/>
                                <a:pt x="4852" y="978"/>
                                <a:pt x="4838" y="1778"/>
                              </a:cubicBezTo>
                              <a:cubicBezTo>
                                <a:pt x="4775" y="2490"/>
                                <a:pt x="4775" y="3125"/>
                                <a:pt x="4775" y="6541"/>
                              </a:cubicBezTo>
                              <a:lnTo>
                                <a:pt x="4775" y="10541"/>
                              </a:lnTo>
                              <a:cubicBezTo>
                                <a:pt x="4775" y="12726"/>
                                <a:pt x="4775" y="14542"/>
                                <a:pt x="4852" y="15481"/>
                              </a:cubicBezTo>
                              <a:cubicBezTo>
                                <a:pt x="4928" y="16104"/>
                                <a:pt x="5093" y="16510"/>
                                <a:pt x="5817" y="16587"/>
                              </a:cubicBezTo>
                              <a:cubicBezTo>
                                <a:pt x="6096" y="16637"/>
                                <a:pt x="6565" y="16688"/>
                                <a:pt x="6947" y="16688"/>
                              </a:cubicBezTo>
                              <a:cubicBezTo>
                                <a:pt x="7214" y="16688"/>
                                <a:pt x="7315" y="16777"/>
                                <a:pt x="7315" y="16879"/>
                              </a:cubicBezTo>
                              <a:cubicBezTo>
                                <a:pt x="7315" y="17018"/>
                                <a:pt x="7112" y="17107"/>
                                <a:pt x="6883" y="17107"/>
                              </a:cubicBezTo>
                              <a:cubicBezTo>
                                <a:pt x="5397" y="17107"/>
                                <a:pt x="3963" y="17018"/>
                                <a:pt x="3327" y="17018"/>
                              </a:cubicBezTo>
                              <a:cubicBezTo>
                                <a:pt x="2794" y="17018"/>
                                <a:pt x="1409" y="17107"/>
                                <a:pt x="495" y="17107"/>
                              </a:cubicBezTo>
                              <a:cubicBezTo>
                                <a:pt x="203" y="17107"/>
                                <a:pt x="50" y="17018"/>
                                <a:pt x="50" y="16879"/>
                              </a:cubicBezTo>
                              <a:cubicBezTo>
                                <a:pt x="50" y="16777"/>
                                <a:pt x="140" y="16688"/>
                                <a:pt x="406" y="16688"/>
                              </a:cubicBezTo>
                              <a:cubicBezTo>
                                <a:pt x="736" y="16688"/>
                                <a:pt x="1016" y="16637"/>
                                <a:pt x="1219" y="16587"/>
                              </a:cubicBezTo>
                              <a:cubicBezTo>
                                <a:pt x="1677" y="16510"/>
                                <a:pt x="1791" y="16117"/>
                                <a:pt x="1892" y="15469"/>
                              </a:cubicBezTo>
                              <a:cubicBezTo>
                                <a:pt x="1956" y="14542"/>
                                <a:pt x="1956" y="12726"/>
                                <a:pt x="1956" y="10541"/>
                              </a:cubicBezTo>
                              <a:lnTo>
                                <a:pt x="1956" y="6541"/>
                              </a:lnTo>
                              <a:cubicBezTo>
                                <a:pt x="1956" y="3125"/>
                                <a:pt x="1956" y="2490"/>
                                <a:pt x="1943" y="1778"/>
                              </a:cubicBezTo>
                              <a:cubicBezTo>
                                <a:pt x="1905" y="1004"/>
                                <a:pt x="1677" y="610"/>
                                <a:pt x="1181" y="495"/>
                              </a:cubicBezTo>
                              <a:cubicBezTo>
                                <a:pt x="953" y="419"/>
                                <a:pt x="622" y="394"/>
                                <a:pt x="356" y="394"/>
                              </a:cubicBezTo>
                              <a:cubicBezTo>
                                <a:pt x="140" y="394"/>
                                <a:pt x="0" y="356"/>
                                <a:pt x="0" y="165"/>
                              </a:cubicBezTo>
                              <a:cubicBezTo>
                                <a:pt x="0" y="38"/>
                                <a:pt x="191" y="0"/>
                                <a:pt x="54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7" name="Shape 127"/>
                      <wps:cNvSpPr>
                        <a:spLocks/>
                      </wps:cNvSpPr>
                      <wps:spPr bwMode="auto">
                        <a:xfrm>
                          <a:off x="4128" y="5099"/>
                          <a:ext cx="94" cy="177"/>
                        </a:xfrm>
                        <a:custGeom>
                          <a:avLst/>
                          <a:gdLst>
                            <a:gd name="T0" fmla="*/ 5676 w 9448"/>
                            <a:gd name="T1" fmla="*/ 0 h 17742"/>
                            <a:gd name="T2" fmla="*/ 8661 w 9448"/>
                            <a:gd name="T3" fmla="*/ 381 h 17742"/>
                            <a:gd name="T4" fmla="*/ 8992 w 9448"/>
                            <a:gd name="T5" fmla="*/ 647 h 17742"/>
                            <a:gd name="T6" fmla="*/ 8889 w 9448"/>
                            <a:gd name="T7" fmla="*/ 3390 h 17742"/>
                            <a:gd name="T8" fmla="*/ 8648 w 9448"/>
                            <a:gd name="T9" fmla="*/ 4051 h 17742"/>
                            <a:gd name="T10" fmla="*/ 8433 w 9448"/>
                            <a:gd name="T11" fmla="*/ 3670 h 17742"/>
                            <a:gd name="T12" fmla="*/ 7848 w 9448"/>
                            <a:gd name="T13" fmla="*/ 2171 h 17742"/>
                            <a:gd name="T14" fmla="*/ 5359 w 9448"/>
                            <a:gd name="T15" fmla="*/ 1041 h 17742"/>
                            <a:gd name="T16" fmla="*/ 2692 w 9448"/>
                            <a:gd name="T17" fmla="*/ 3390 h 17742"/>
                            <a:gd name="T18" fmla="*/ 5105 w 9448"/>
                            <a:gd name="T19" fmla="*/ 6629 h 17742"/>
                            <a:gd name="T20" fmla="*/ 5690 w 9448"/>
                            <a:gd name="T21" fmla="*/ 7112 h 17742"/>
                            <a:gd name="T22" fmla="*/ 9448 w 9448"/>
                            <a:gd name="T23" fmla="*/ 12878 h 17742"/>
                            <a:gd name="T24" fmla="*/ 7289 w 9448"/>
                            <a:gd name="T25" fmla="*/ 16814 h 17742"/>
                            <a:gd name="T26" fmla="*/ 3683 w 9448"/>
                            <a:gd name="T27" fmla="*/ 17742 h 17742"/>
                            <a:gd name="T28" fmla="*/ 381 w 9448"/>
                            <a:gd name="T29" fmla="*/ 17157 h 17742"/>
                            <a:gd name="T30" fmla="*/ 0 w 9448"/>
                            <a:gd name="T31" fmla="*/ 16370 h 17742"/>
                            <a:gd name="T32" fmla="*/ 76 w 9448"/>
                            <a:gd name="T33" fmla="*/ 13411 h 17742"/>
                            <a:gd name="T34" fmla="*/ 343 w 9448"/>
                            <a:gd name="T35" fmla="*/ 12840 h 17742"/>
                            <a:gd name="T36" fmla="*/ 533 w 9448"/>
                            <a:gd name="T37" fmla="*/ 13220 h 17742"/>
                            <a:gd name="T38" fmla="*/ 774 w 9448"/>
                            <a:gd name="T39" fmla="*/ 14376 h 17742"/>
                            <a:gd name="T40" fmla="*/ 4001 w 9448"/>
                            <a:gd name="T41" fmla="*/ 16649 h 17742"/>
                            <a:gd name="T42" fmla="*/ 7048 w 9448"/>
                            <a:gd name="T43" fmla="*/ 14071 h 17742"/>
                            <a:gd name="T44" fmla="*/ 4838 w 9448"/>
                            <a:gd name="T45" fmla="*/ 10464 h 17742"/>
                            <a:gd name="T46" fmla="*/ 3772 w 9448"/>
                            <a:gd name="T47" fmla="*/ 9639 h 17742"/>
                            <a:gd name="T48" fmla="*/ 444 w 9448"/>
                            <a:gd name="T49" fmla="*/ 4305 h 17742"/>
                            <a:gd name="T50" fmla="*/ 5676 w 9448"/>
                            <a:gd name="T51" fmla="*/ 0 h 17742"/>
                            <a:gd name="T52" fmla="*/ 0 w 9448"/>
                            <a:gd name="T53" fmla="*/ 0 h 17742"/>
                            <a:gd name="T54" fmla="*/ 9448 w 9448"/>
                            <a:gd name="T55" fmla="*/ 17742 h 17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9448" h="17742">
                              <a:moveTo>
                                <a:pt x="5676" y="0"/>
                              </a:moveTo>
                              <a:cubicBezTo>
                                <a:pt x="7137" y="0"/>
                                <a:pt x="8115" y="228"/>
                                <a:pt x="8661" y="381"/>
                              </a:cubicBezTo>
                              <a:cubicBezTo>
                                <a:pt x="8877" y="432"/>
                                <a:pt x="8992" y="495"/>
                                <a:pt x="8992" y="647"/>
                              </a:cubicBezTo>
                              <a:cubicBezTo>
                                <a:pt x="8992" y="965"/>
                                <a:pt x="8889" y="1612"/>
                                <a:pt x="8889" y="3390"/>
                              </a:cubicBezTo>
                              <a:cubicBezTo>
                                <a:pt x="8889" y="3873"/>
                                <a:pt x="8839" y="4051"/>
                                <a:pt x="8648" y="4051"/>
                              </a:cubicBezTo>
                              <a:cubicBezTo>
                                <a:pt x="8509" y="4051"/>
                                <a:pt x="8433" y="3949"/>
                                <a:pt x="8433" y="3670"/>
                              </a:cubicBezTo>
                              <a:cubicBezTo>
                                <a:pt x="8433" y="3454"/>
                                <a:pt x="8293" y="2742"/>
                                <a:pt x="7848" y="2171"/>
                              </a:cubicBezTo>
                              <a:cubicBezTo>
                                <a:pt x="7493" y="1714"/>
                                <a:pt x="6858" y="1041"/>
                                <a:pt x="5359" y="1041"/>
                              </a:cubicBezTo>
                              <a:cubicBezTo>
                                <a:pt x="3683" y="1041"/>
                                <a:pt x="2692" y="2019"/>
                                <a:pt x="2692" y="3390"/>
                              </a:cubicBezTo>
                              <a:cubicBezTo>
                                <a:pt x="2692" y="4419"/>
                                <a:pt x="3239" y="5219"/>
                                <a:pt x="5105" y="6629"/>
                              </a:cubicBezTo>
                              <a:lnTo>
                                <a:pt x="5690" y="7112"/>
                              </a:lnTo>
                              <a:cubicBezTo>
                                <a:pt x="8433" y="9220"/>
                                <a:pt x="9448" y="10744"/>
                                <a:pt x="9448" y="12878"/>
                              </a:cubicBezTo>
                              <a:cubicBezTo>
                                <a:pt x="9448" y="14198"/>
                                <a:pt x="8928" y="15748"/>
                                <a:pt x="7289" y="16814"/>
                              </a:cubicBezTo>
                              <a:cubicBezTo>
                                <a:pt x="6146" y="17551"/>
                                <a:pt x="4889" y="17742"/>
                                <a:pt x="3683" y="17742"/>
                              </a:cubicBezTo>
                              <a:cubicBezTo>
                                <a:pt x="2362" y="17742"/>
                                <a:pt x="1384" y="17564"/>
                                <a:pt x="381" y="17157"/>
                              </a:cubicBezTo>
                              <a:cubicBezTo>
                                <a:pt x="38" y="16992"/>
                                <a:pt x="0" y="16890"/>
                                <a:pt x="0" y="16370"/>
                              </a:cubicBezTo>
                              <a:cubicBezTo>
                                <a:pt x="0" y="15151"/>
                                <a:pt x="50" y="13779"/>
                                <a:pt x="76" y="13411"/>
                              </a:cubicBezTo>
                              <a:cubicBezTo>
                                <a:pt x="114" y="13081"/>
                                <a:pt x="178" y="12840"/>
                                <a:pt x="343" y="12840"/>
                              </a:cubicBezTo>
                              <a:cubicBezTo>
                                <a:pt x="520" y="12840"/>
                                <a:pt x="533" y="13030"/>
                                <a:pt x="533" y="13220"/>
                              </a:cubicBezTo>
                              <a:cubicBezTo>
                                <a:pt x="533" y="13526"/>
                                <a:pt x="635" y="13970"/>
                                <a:pt x="774" y="14376"/>
                              </a:cubicBezTo>
                              <a:cubicBezTo>
                                <a:pt x="1282" y="16053"/>
                                <a:pt x="2616" y="16649"/>
                                <a:pt x="4001" y="16649"/>
                              </a:cubicBezTo>
                              <a:cubicBezTo>
                                <a:pt x="6007" y="16649"/>
                                <a:pt x="7048" y="15278"/>
                                <a:pt x="7048" y="14071"/>
                              </a:cubicBezTo>
                              <a:cubicBezTo>
                                <a:pt x="7048" y="12953"/>
                                <a:pt x="6693" y="11938"/>
                                <a:pt x="4838" y="10464"/>
                              </a:cubicBezTo>
                              <a:lnTo>
                                <a:pt x="3772" y="9639"/>
                              </a:lnTo>
                              <a:cubicBezTo>
                                <a:pt x="1282" y="7709"/>
                                <a:pt x="444" y="6108"/>
                                <a:pt x="444" y="4305"/>
                              </a:cubicBezTo>
                              <a:cubicBezTo>
                                <a:pt x="444" y="1777"/>
                                <a:pt x="2515" y="0"/>
                                <a:pt x="5676"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5" name="Shape 128"/>
                      <wps:cNvSpPr>
                        <a:spLocks/>
                      </wps:cNvSpPr>
                      <wps:spPr bwMode="auto">
                        <a:xfrm>
                          <a:off x="2355" y="962"/>
                          <a:ext cx="29" cy="40"/>
                        </a:xfrm>
                        <a:custGeom>
                          <a:avLst/>
                          <a:gdLst>
                            <a:gd name="T0" fmla="*/ 2962 w 2962"/>
                            <a:gd name="T1" fmla="*/ 0 h 4079"/>
                            <a:gd name="T2" fmla="*/ 2962 w 2962"/>
                            <a:gd name="T3" fmla="*/ 3158 h 4079"/>
                            <a:gd name="T4" fmla="*/ 0 w 2962"/>
                            <a:gd name="T5" fmla="*/ 4079 h 4079"/>
                            <a:gd name="T6" fmla="*/ 2962 w 2962"/>
                            <a:gd name="T7" fmla="*/ 0 h 4079"/>
                            <a:gd name="T8" fmla="*/ 0 w 2962"/>
                            <a:gd name="T9" fmla="*/ 0 h 4079"/>
                            <a:gd name="T10" fmla="*/ 2962 w 2962"/>
                            <a:gd name="T11" fmla="*/ 4079 h 4079"/>
                          </a:gdLst>
                          <a:ahLst/>
                          <a:cxnLst>
                            <a:cxn ang="0">
                              <a:pos x="T0" y="T1"/>
                            </a:cxn>
                            <a:cxn ang="0">
                              <a:pos x="T2" y="T3"/>
                            </a:cxn>
                            <a:cxn ang="0">
                              <a:pos x="T4" y="T5"/>
                            </a:cxn>
                            <a:cxn ang="0">
                              <a:pos x="T6" y="T7"/>
                            </a:cxn>
                          </a:cxnLst>
                          <a:rect l="T8" t="T9" r="T10" b="T11"/>
                          <a:pathLst>
                            <a:path w="2962" h="4079">
                              <a:moveTo>
                                <a:pt x="2962" y="0"/>
                              </a:moveTo>
                              <a:lnTo>
                                <a:pt x="2962" y="3158"/>
                              </a:lnTo>
                              <a:lnTo>
                                <a:pt x="0" y="4079"/>
                              </a:lnTo>
                              <a:lnTo>
                                <a:pt x="296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6" name="Shape 129"/>
                      <wps:cNvSpPr>
                        <a:spLocks/>
                      </wps:cNvSpPr>
                      <wps:spPr bwMode="auto">
                        <a:xfrm>
                          <a:off x="2355" y="657"/>
                          <a:ext cx="29" cy="40"/>
                        </a:xfrm>
                        <a:custGeom>
                          <a:avLst/>
                          <a:gdLst>
                            <a:gd name="T0" fmla="*/ 0 w 2962"/>
                            <a:gd name="T1" fmla="*/ 0 h 4063"/>
                            <a:gd name="T2" fmla="*/ 2962 w 2962"/>
                            <a:gd name="T3" fmla="*/ 906 h 4063"/>
                            <a:gd name="T4" fmla="*/ 2962 w 2962"/>
                            <a:gd name="T5" fmla="*/ 4063 h 4063"/>
                            <a:gd name="T6" fmla="*/ 0 w 2962"/>
                            <a:gd name="T7" fmla="*/ 0 h 4063"/>
                            <a:gd name="T8" fmla="*/ 0 w 2962"/>
                            <a:gd name="T9" fmla="*/ 0 h 4063"/>
                            <a:gd name="T10" fmla="*/ 2962 w 2962"/>
                            <a:gd name="T11" fmla="*/ 4063 h 4063"/>
                          </a:gdLst>
                          <a:ahLst/>
                          <a:cxnLst>
                            <a:cxn ang="0">
                              <a:pos x="T0" y="T1"/>
                            </a:cxn>
                            <a:cxn ang="0">
                              <a:pos x="T2" y="T3"/>
                            </a:cxn>
                            <a:cxn ang="0">
                              <a:pos x="T4" y="T5"/>
                            </a:cxn>
                            <a:cxn ang="0">
                              <a:pos x="T6" y="T7"/>
                            </a:cxn>
                          </a:cxnLst>
                          <a:rect l="T8" t="T9" r="T10" b="T11"/>
                          <a:pathLst>
                            <a:path w="2962" h="4063">
                              <a:moveTo>
                                <a:pt x="0" y="0"/>
                              </a:moveTo>
                              <a:lnTo>
                                <a:pt x="2962" y="906"/>
                              </a:lnTo>
                              <a:lnTo>
                                <a:pt x="2962" y="4063"/>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8" name="Shape 130"/>
                      <wps:cNvSpPr>
                        <a:spLocks/>
                      </wps:cNvSpPr>
                      <wps:spPr bwMode="auto">
                        <a:xfrm>
                          <a:off x="1913" y="242"/>
                          <a:ext cx="471" cy="1375"/>
                        </a:xfrm>
                        <a:custGeom>
                          <a:avLst/>
                          <a:gdLst>
                            <a:gd name="T0" fmla="*/ 31979 w 47196"/>
                            <a:gd name="T1" fmla="*/ 0 h 137433"/>
                            <a:gd name="T2" fmla="*/ 42469 w 47196"/>
                            <a:gd name="T3" fmla="*/ 11862 h 137433"/>
                            <a:gd name="T4" fmla="*/ 47196 w 47196"/>
                            <a:gd name="T5" fmla="*/ 5152 h 137433"/>
                            <a:gd name="T6" fmla="*/ 47196 w 47196"/>
                            <a:gd name="T7" fmla="*/ 16120 h 137433"/>
                            <a:gd name="T8" fmla="*/ 46863 w 47196"/>
                            <a:gd name="T9" fmla="*/ 16599 h 137433"/>
                            <a:gd name="T10" fmla="*/ 47196 w 47196"/>
                            <a:gd name="T11" fmla="*/ 16699 h 137433"/>
                            <a:gd name="T12" fmla="*/ 47196 w 47196"/>
                            <a:gd name="T13" fmla="*/ 30169 h 137433"/>
                            <a:gd name="T14" fmla="*/ 42718 w 47196"/>
                            <a:gd name="T15" fmla="*/ 36384 h 137433"/>
                            <a:gd name="T16" fmla="*/ 40589 w 47196"/>
                            <a:gd name="T17" fmla="*/ 76254 h 137433"/>
                            <a:gd name="T18" fmla="*/ 47196 w 47196"/>
                            <a:gd name="T19" fmla="*/ 94473 h 137433"/>
                            <a:gd name="T20" fmla="*/ 47196 w 47196"/>
                            <a:gd name="T21" fmla="*/ 124656 h 137433"/>
                            <a:gd name="T22" fmla="*/ 46406 w 47196"/>
                            <a:gd name="T23" fmla="*/ 124003 h 137433"/>
                            <a:gd name="T24" fmla="*/ 45123 w 47196"/>
                            <a:gd name="T25" fmla="*/ 124714 h 137433"/>
                            <a:gd name="T26" fmla="*/ 42252 w 47196"/>
                            <a:gd name="T27" fmla="*/ 130087 h 137433"/>
                            <a:gd name="T28" fmla="*/ 47117 w 47196"/>
                            <a:gd name="T29" fmla="*/ 131128 h 137433"/>
                            <a:gd name="T30" fmla="*/ 47196 w 47196"/>
                            <a:gd name="T31" fmla="*/ 131095 h 137433"/>
                            <a:gd name="T32" fmla="*/ 47196 w 47196"/>
                            <a:gd name="T33" fmla="*/ 137248 h 137433"/>
                            <a:gd name="T34" fmla="*/ 41438 w 47196"/>
                            <a:gd name="T35" fmla="*/ 137433 h 137433"/>
                            <a:gd name="T36" fmla="*/ 36423 w 47196"/>
                            <a:gd name="T37" fmla="*/ 132969 h 137433"/>
                            <a:gd name="T38" fmla="*/ 40449 w 47196"/>
                            <a:gd name="T39" fmla="*/ 120028 h 137433"/>
                            <a:gd name="T40" fmla="*/ 42202 w 47196"/>
                            <a:gd name="T41" fmla="*/ 107950 h 137433"/>
                            <a:gd name="T42" fmla="*/ 26365 w 47196"/>
                            <a:gd name="T43" fmla="*/ 63348 h 137433"/>
                            <a:gd name="T44" fmla="*/ 20358 w 47196"/>
                            <a:gd name="T45" fmla="*/ 45416 h 137433"/>
                            <a:gd name="T46" fmla="*/ 4026 w 47196"/>
                            <a:gd name="T47" fmla="*/ 77750 h 137433"/>
                            <a:gd name="T48" fmla="*/ 11582 w 47196"/>
                            <a:gd name="T49" fmla="*/ 41034 h 137433"/>
                            <a:gd name="T50" fmla="*/ 23914 w 47196"/>
                            <a:gd name="T51" fmla="*/ 36361 h 137433"/>
                            <a:gd name="T52" fmla="*/ 30264 w 47196"/>
                            <a:gd name="T53" fmla="*/ 41758 h 137433"/>
                            <a:gd name="T54" fmla="*/ 32576 w 47196"/>
                            <a:gd name="T55" fmla="*/ 8789 h 137433"/>
                            <a:gd name="T56" fmla="*/ 0 w 47196"/>
                            <a:gd name="T57" fmla="*/ 25629 h 137433"/>
                            <a:gd name="T58" fmla="*/ 31979 w 47196"/>
                            <a:gd name="T59" fmla="*/ 0 h 137433"/>
                            <a:gd name="T60" fmla="*/ 0 w 47196"/>
                            <a:gd name="T61" fmla="*/ 0 h 137433"/>
                            <a:gd name="T62" fmla="*/ 47196 w 47196"/>
                            <a:gd name="T63" fmla="*/ 137433 h 137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47196" h="137433">
                              <a:moveTo>
                                <a:pt x="31979" y="0"/>
                              </a:moveTo>
                              <a:cubicBezTo>
                                <a:pt x="38062" y="483"/>
                                <a:pt x="42710" y="3417"/>
                                <a:pt x="42469" y="11862"/>
                              </a:cubicBezTo>
                              <a:lnTo>
                                <a:pt x="47196" y="5152"/>
                              </a:lnTo>
                              <a:lnTo>
                                <a:pt x="47196" y="16120"/>
                              </a:lnTo>
                              <a:lnTo>
                                <a:pt x="46863" y="16599"/>
                              </a:lnTo>
                              <a:lnTo>
                                <a:pt x="47196" y="16699"/>
                              </a:lnTo>
                              <a:lnTo>
                                <a:pt x="47196" y="30169"/>
                              </a:lnTo>
                              <a:lnTo>
                                <a:pt x="42718" y="36384"/>
                              </a:lnTo>
                              <a:cubicBezTo>
                                <a:pt x="38440" y="46534"/>
                                <a:pt x="37228" y="60747"/>
                                <a:pt x="40589" y="76254"/>
                              </a:cubicBezTo>
                              <a:lnTo>
                                <a:pt x="47196" y="94473"/>
                              </a:lnTo>
                              <a:lnTo>
                                <a:pt x="47196" y="124656"/>
                              </a:lnTo>
                              <a:lnTo>
                                <a:pt x="46406" y="124003"/>
                              </a:lnTo>
                              <a:cubicBezTo>
                                <a:pt x="45986" y="124232"/>
                                <a:pt x="45529" y="124473"/>
                                <a:pt x="45123" y="124714"/>
                              </a:cubicBezTo>
                              <a:cubicBezTo>
                                <a:pt x="41986" y="126632"/>
                                <a:pt x="41618" y="128791"/>
                                <a:pt x="42252" y="130087"/>
                              </a:cubicBezTo>
                              <a:cubicBezTo>
                                <a:pt x="42863" y="131318"/>
                                <a:pt x="44615" y="132118"/>
                                <a:pt x="47117" y="131128"/>
                              </a:cubicBezTo>
                              <a:lnTo>
                                <a:pt x="47196" y="131095"/>
                              </a:lnTo>
                              <a:lnTo>
                                <a:pt x="47196" y="137248"/>
                              </a:lnTo>
                              <a:lnTo>
                                <a:pt x="41438" y="137433"/>
                              </a:lnTo>
                              <a:cubicBezTo>
                                <a:pt x="39157" y="136573"/>
                                <a:pt x="37388" y="134925"/>
                                <a:pt x="36423" y="132969"/>
                              </a:cubicBezTo>
                              <a:cubicBezTo>
                                <a:pt x="34620" y="129337"/>
                                <a:pt x="35217" y="123927"/>
                                <a:pt x="40449" y="120028"/>
                              </a:cubicBezTo>
                              <a:cubicBezTo>
                                <a:pt x="39789" y="115596"/>
                                <a:pt x="40360" y="111532"/>
                                <a:pt x="42202" y="107950"/>
                              </a:cubicBezTo>
                              <a:cubicBezTo>
                                <a:pt x="35458" y="97625"/>
                                <a:pt x="27546" y="76200"/>
                                <a:pt x="26365" y="63348"/>
                              </a:cubicBezTo>
                              <a:cubicBezTo>
                                <a:pt x="25730" y="56693"/>
                                <a:pt x="22949" y="48946"/>
                                <a:pt x="20358" y="45416"/>
                              </a:cubicBezTo>
                              <a:cubicBezTo>
                                <a:pt x="18783" y="50648"/>
                                <a:pt x="14033" y="68593"/>
                                <a:pt x="4026" y="77750"/>
                              </a:cubicBezTo>
                              <a:cubicBezTo>
                                <a:pt x="10757" y="61646"/>
                                <a:pt x="10478" y="48159"/>
                                <a:pt x="11582" y="41034"/>
                              </a:cubicBezTo>
                              <a:cubicBezTo>
                                <a:pt x="15735" y="36513"/>
                                <a:pt x="21717" y="36017"/>
                                <a:pt x="23914" y="36361"/>
                              </a:cubicBezTo>
                              <a:cubicBezTo>
                                <a:pt x="26200" y="36754"/>
                                <a:pt x="27571" y="38812"/>
                                <a:pt x="30264" y="41758"/>
                              </a:cubicBezTo>
                              <a:cubicBezTo>
                                <a:pt x="30264" y="34049"/>
                                <a:pt x="33426" y="22962"/>
                                <a:pt x="32576" y="8789"/>
                              </a:cubicBezTo>
                              <a:cubicBezTo>
                                <a:pt x="26962" y="6236"/>
                                <a:pt x="10502" y="29312"/>
                                <a:pt x="0" y="25629"/>
                              </a:cubicBezTo>
                              <a:cubicBezTo>
                                <a:pt x="15367" y="16726"/>
                                <a:pt x="14033" y="3785"/>
                                <a:pt x="31979"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79" name="Shape 131"/>
                      <wps:cNvSpPr>
                        <a:spLocks/>
                      </wps:cNvSpPr>
                      <wps:spPr bwMode="auto">
                        <a:xfrm>
                          <a:off x="2384" y="1187"/>
                          <a:ext cx="163" cy="428"/>
                        </a:xfrm>
                        <a:custGeom>
                          <a:avLst/>
                          <a:gdLst>
                            <a:gd name="T0" fmla="*/ 0 w 16279"/>
                            <a:gd name="T1" fmla="*/ 0 h 42776"/>
                            <a:gd name="T2" fmla="*/ 2055 w 16279"/>
                            <a:gd name="T3" fmla="*/ 5667 h 42776"/>
                            <a:gd name="T4" fmla="*/ 16279 w 16279"/>
                            <a:gd name="T5" fmla="*/ 364 h 42776"/>
                            <a:gd name="T6" fmla="*/ 16279 w 16279"/>
                            <a:gd name="T7" fmla="*/ 8661 h 42776"/>
                            <a:gd name="T8" fmla="*/ 3756 w 16279"/>
                            <a:gd name="T9" fmla="*/ 15230 h 42776"/>
                            <a:gd name="T10" fmla="*/ 1331 w 16279"/>
                            <a:gd name="T11" fmla="*/ 21237 h 42776"/>
                            <a:gd name="T12" fmla="*/ 16279 w 16279"/>
                            <a:gd name="T13" fmla="*/ 18162 h 42776"/>
                            <a:gd name="T14" fmla="*/ 16279 w 16279"/>
                            <a:gd name="T15" fmla="*/ 23096 h 42776"/>
                            <a:gd name="T16" fmla="*/ 15911 w 16279"/>
                            <a:gd name="T17" fmla="*/ 23155 h 42776"/>
                            <a:gd name="T18" fmla="*/ 16279 w 16279"/>
                            <a:gd name="T19" fmla="*/ 23515 h 42776"/>
                            <a:gd name="T20" fmla="*/ 16279 w 16279"/>
                            <a:gd name="T21" fmla="*/ 37593 h 42776"/>
                            <a:gd name="T22" fmla="*/ 4252 w 16279"/>
                            <a:gd name="T23" fmla="*/ 41913 h 42776"/>
                            <a:gd name="T24" fmla="*/ 2334 w 16279"/>
                            <a:gd name="T25" fmla="*/ 42700 h 42776"/>
                            <a:gd name="T26" fmla="*/ 0 w 16279"/>
                            <a:gd name="T27" fmla="*/ 42776 h 42776"/>
                            <a:gd name="T28" fmla="*/ 0 w 16279"/>
                            <a:gd name="T29" fmla="*/ 36623 h 42776"/>
                            <a:gd name="T30" fmla="*/ 1750 w 16279"/>
                            <a:gd name="T31" fmla="*/ 35906 h 42776"/>
                            <a:gd name="T32" fmla="*/ 5204 w 16279"/>
                            <a:gd name="T33" fmla="*/ 34484 h 42776"/>
                            <a:gd name="T34" fmla="*/ 0 w 16279"/>
                            <a:gd name="T35" fmla="*/ 30183 h 42776"/>
                            <a:gd name="T36" fmla="*/ 0 w 16279"/>
                            <a:gd name="T37" fmla="*/ 0 h 42776"/>
                            <a:gd name="T38" fmla="*/ 0 w 16279"/>
                            <a:gd name="T39" fmla="*/ 0 h 42776"/>
                            <a:gd name="T40" fmla="*/ 16279 w 16279"/>
                            <a:gd name="T41" fmla="*/ 42776 h 4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279" h="42776">
                              <a:moveTo>
                                <a:pt x="0" y="0"/>
                              </a:moveTo>
                              <a:lnTo>
                                <a:pt x="2055" y="5667"/>
                              </a:lnTo>
                              <a:lnTo>
                                <a:pt x="16279" y="364"/>
                              </a:lnTo>
                              <a:lnTo>
                                <a:pt x="16279" y="8661"/>
                              </a:lnTo>
                              <a:lnTo>
                                <a:pt x="3756" y="15230"/>
                              </a:lnTo>
                              <a:cubicBezTo>
                                <a:pt x="2296" y="16996"/>
                                <a:pt x="1508" y="18964"/>
                                <a:pt x="1331" y="21237"/>
                              </a:cubicBezTo>
                              <a:lnTo>
                                <a:pt x="16279" y="18162"/>
                              </a:lnTo>
                              <a:lnTo>
                                <a:pt x="16279" y="23096"/>
                              </a:lnTo>
                              <a:lnTo>
                                <a:pt x="15911" y="23155"/>
                              </a:lnTo>
                              <a:lnTo>
                                <a:pt x="16279" y="23515"/>
                              </a:lnTo>
                              <a:lnTo>
                                <a:pt x="16279" y="37593"/>
                              </a:lnTo>
                              <a:lnTo>
                                <a:pt x="4252" y="41913"/>
                              </a:lnTo>
                              <a:lnTo>
                                <a:pt x="2334" y="42700"/>
                              </a:lnTo>
                              <a:lnTo>
                                <a:pt x="0" y="42776"/>
                              </a:lnTo>
                              <a:lnTo>
                                <a:pt x="0" y="36623"/>
                              </a:lnTo>
                              <a:lnTo>
                                <a:pt x="1750" y="35906"/>
                              </a:lnTo>
                              <a:cubicBezTo>
                                <a:pt x="2766" y="35461"/>
                                <a:pt x="3935" y="34992"/>
                                <a:pt x="5204" y="34484"/>
                              </a:cubicBezTo>
                              <a:lnTo>
                                <a:pt x="0" y="30183"/>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0" name="Shape 132"/>
                      <wps:cNvSpPr>
                        <a:spLocks/>
                      </wps:cNvSpPr>
                      <wps:spPr bwMode="auto">
                        <a:xfrm>
                          <a:off x="2384" y="666"/>
                          <a:ext cx="163" cy="327"/>
                        </a:xfrm>
                        <a:custGeom>
                          <a:avLst/>
                          <a:gdLst>
                            <a:gd name="T0" fmla="*/ 0 w 16279"/>
                            <a:gd name="T1" fmla="*/ 0 h 32743"/>
                            <a:gd name="T2" fmla="*/ 4595 w 16279"/>
                            <a:gd name="T3" fmla="*/ 1405 h 32743"/>
                            <a:gd name="T4" fmla="*/ 16279 w 16279"/>
                            <a:gd name="T5" fmla="*/ 5015 h 32743"/>
                            <a:gd name="T6" fmla="*/ 16279 w 16279"/>
                            <a:gd name="T7" fmla="*/ 10505 h 32743"/>
                            <a:gd name="T8" fmla="*/ 10577 w 16279"/>
                            <a:gd name="T9" fmla="*/ 8746 h 32743"/>
                            <a:gd name="T10" fmla="*/ 14970 w 16279"/>
                            <a:gd name="T11" fmla="*/ 14817 h 32743"/>
                            <a:gd name="T12" fmla="*/ 16088 w 16279"/>
                            <a:gd name="T13" fmla="*/ 16379 h 32743"/>
                            <a:gd name="T14" fmla="*/ 14970 w 16279"/>
                            <a:gd name="T15" fmla="*/ 17903 h 32743"/>
                            <a:gd name="T16" fmla="*/ 10577 w 16279"/>
                            <a:gd name="T17" fmla="*/ 23974 h 32743"/>
                            <a:gd name="T18" fmla="*/ 16279 w 16279"/>
                            <a:gd name="T19" fmla="*/ 22215 h 32743"/>
                            <a:gd name="T20" fmla="*/ 16279 w 16279"/>
                            <a:gd name="T21" fmla="*/ 27704 h 32743"/>
                            <a:gd name="T22" fmla="*/ 4595 w 16279"/>
                            <a:gd name="T23" fmla="*/ 31314 h 32743"/>
                            <a:gd name="T24" fmla="*/ 0 w 16279"/>
                            <a:gd name="T25" fmla="*/ 32743 h 32743"/>
                            <a:gd name="T26" fmla="*/ 0 w 16279"/>
                            <a:gd name="T27" fmla="*/ 29585 h 32743"/>
                            <a:gd name="T28" fmla="*/ 1687 w 16279"/>
                            <a:gd name="T29" fmla="*/ 27263 h 32743"/>
                            <a:gd name="T30" fmla="*/ 9586 w 16279"/>
                            <a:gd name="T31" fmla="*/ 16379 h 32743"/>
                            <a:gd name="T32" fmla="*/ 1687 w 16279"/>
                            <a:gd name="T33" fmla="*/ 5469 h 32743"/>
                            <a:gd name="T34" fmla="*/ 0 w 16279"/>
                            <a:gd name="T35" fmla="*/ 3156 h 32743"/>
                            <a:gd name="T36" fmla="*/ 0 w 16279"/>
                            <a:gd name="T37" fmla="*/ 0 h 32743"/>
                            <a:gd name="T38" fmla="*/ 0 w 16279"/>
                            <a:gd name="T39" fmla="*/ 0 h 32743"/>
                            <a:gd name="T40" fmla="*/ 16279 w 16279"/>
                            <a:gd name="T41" fmla="*/ 32743 h 327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6279" h="32743">
                              <a:moveTo>
                                <a:pt x="0" y="0"/>
                              </a:moveTo>
                              <a:lnTo>
                                <a:pt x="4595" y="1405"/>
                              </a:lnTo>
                              <a:lnTo>
                                <a:pt x="16279" y="5015"/>
                              </a:lnTo>
                              <a:lnTo>
                                <a:pt x="16279" y="10505"/>
                              </a:lnTo>
                              <a:lnTo>
                                <a:pt x="10577" y="8746"/>
                              </a:lnTo>
                              <a:lnTo>
                                <a:pt x="14970" y="14817"/>
                              </a:lnTo>
                              <a:lnTo>
                                <a:pt x="16088" y="16379"/>
                              </a:lnTo>
                              <a:lnTo>
                                <a:pt x="14970" y="17903"/>
                              </a:lnTo>
                              <a:lnTo>
                                <a:pt x="10577" y="23974"/>
                              </a:lnTo>
                              <a:lnTo>
                                <a:pt x="16279" y="22215"/>
                              </a:lnTo>
                              <a:lnTo>
                                <a:pt x="16279" y="27704"/>
                              </a:lnTo>
                              <a:lnTo>
                                <a:pt x="4595" y="31314"/>
                              </a:lnTo>
                              <a:lnTo>
                                <a:pt x="0" y="32743"/>
                              </a:lnTo>
                              <a:lnTo>
                                <a:pt x="0" y="29585"/>
                              </a:lnTo>
                              <a:lnTo>
                                <a:pt x="1687" y="27263"/>
                              </a:lnTo>
                              <a:lnTo>
                                <a:pt x="9586" y="16379"/>
                              </a:lnTo>
                              <a:lnTo>
                                <a:pt x="1687" y="5469"/>
                              </a:lnTo>
                              <a:lnTo>
                                <a:pt x="0" y="315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1" name="Shape 133"/>
                      <wps:cNvSpPr>
                        <a:spLocks/>
                      </wps:cNvSpPr>
                      <wps:spPr bwMode="auto">
                        <a:xfrm>
                          <a:off x="2384" y="409"/>
                          <a:ext cx="140" cy="259"/>
                        </a:xfrm>
                        <a:custGeom>
                          <a:avLst/>
                          <a:gdLst>
                            <a:gd name="T0" fmla="*/ 0 w 13955"/>
                            <a:gd name="T1" fmla="*/ 0 h 25910"/>
                            <a:gd name="T2" fmla="*/ 10297 w 13955"/>
                            <a:gd name="T3" fmla="*/ 3088 h 25910"/>
                            <a:gd name="T4" fmla="*/ 12596 w 13955"/>
                            <a:gd name="T5" fmla="*/ 25910 h 25910"/>
                            <a:gd name="T6" fmla="*/ 4049 w 13955"/>
                            <a:gd name="T7" fmla="*/ 7851 h 25910"/>
                            <a:gd name="T8" fmla="*/ 0 w 13955"/>
                            <a:gd name="T9" fmla="*/ 13470 h 25910"/>
                            <a:gd name="T10" fmla="*/ 0 w 13955"/>
                            <a:gd name="T11" fmla="*/ 0 h 25910"/>
                            <a:gd name="T12" fmla="*/ 0 w 13955"/>
                            <a:gd name="T13" fmla="*/ 0 h 25910"/>
                            <a:gd name="T14" fmla="*/ 13955 w 13955"/>
                            <a:gd name="T15" fmla="*/ 25910 h 25910"/>
                          </a:gdLst>
                          <a:ahLst/>
                          <a:cxnLst>
                            <a:cxn ang="0">
                              <a:pos x="T0" y="T1"/>
                            </a:cxn>
                            <a:cxn ang="0">
                              <a:pos x="T2" y="T3"/>
                            </a:cxn>
                            <a:cxn ang="0">
                              <a:pos x="T4" y="T5"/>
                            </a:cxn>
                            <a:cxn ang="0">
                              <a:pos x="T6" y="T7"/>
                            </a:cxn>
                            <a:cxn ang="0">
                              <a:pos x="T8" y="T9"/>
                            </a:cxn>
                            <a:cxn ang="0">
                              <a:pos x="T10" y="T11"/>
                            </a:cxn>
                          </a:cxnLst>
                          <a:rect l="T12" t="T13" r="T14" b="T15"/>
                          <a:pathLst>
                            <a:path w="13955" h="25910">
                              <a:moveTo>
                                <a:pt x="0" y="0"/>
                              </a:moveTo>
                              <a:lnTo>
                                <a:pt x="10297" y="3088"/>
                              </a:lnTo>
                              <a:cubicBezTo>
                                <a:pt x="13955" y="6238"/>
                                <a:pt x="10780" y="18824"/>
                                <a:pt x="12596" y="25910"/>
                              </a:cubicBezTo>
                              <a:cubicBezTo>
                                <a:pt x="9789" y="23954"/>
                                <a:pt x="3808" y="14670"/>
                                <a:pt x="4049" y="7851"/>
                              </a:cubicBezTo>
                              <a:lnTo>
                                <a:pt x="0" y="1347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6" name="Shape 134"/>
                      <wps:cNvSpPr>
                        <a:spLocks/>
                      </wps:cNvSpPr>
                      <wps:spPr bwMode="auto">
                        <a:xfrm>
                          <a:off x="2384" y="63"/>
                          <a:ext cx="163" cy="340"/>
                        </a:xfrm>
                        <a:custGeom>
                          <a:avLst/>
                          <a:gdLst>
                            <a:gd name="T0" fmla="*/ 16279 w 16279"/>
                            <a:gd name="T1" fmla="*/ 0 h 34053"/>
                            <a:gd name="T2" fmla="*/ 16279 w 16279"/>
                            <a:gd name="T3" fmla="*/ 12001 h 34053"/>
                            <a:gd name="T4" fmla="*/ 12977 w 16279"/>
                            <a:gd name="T5" fmla="*/ 15368 h 34053"/>
                            <a:gd name="T6" fmla="*/ 0 w 16279"/>
                            <a:gd name="T7" fmla="*/ 34053 h 34053"/>
                            <a:gd name="T8" fmla="*/ 0 w 16279"/>
                            <a:gd name="T9" fmla="*/ 23085 h 34053"/>
                            <a:gd name="T10" fmla="*/ 7834 w 16279"/>
                            <a:gd name="T11" fmla="*/ 11964 h 34053"/>
                            <a:gd name="T12" fmla="*/ 14572 w 16279"/>
                            <a:gd name="T13" fmla="*/ 923 h 34053"/>
                            <a:gd name="T14" fmla="*/ 16279 w 16279"/>
                            <a:gd name="T15" fmla="*/ 0 h 34053"/>
                            <a:gd name="T16" fmla="*/ 0 w 16279"/>
                            <a:gd name="T17" fmla="*/ 0 h 34053"/>
                            <a:gd name="T18" fmla="*/ 16279 w 16279"/>
                            <a:gd name="T19" fmla="*/ 34053 h 3405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279" h="34053">
                              <a:moveTo>
                                <a:pt x="16279" y="0"/>
                              </a:moveTo>
                              <a:lnTo>
                                <a:pt x="16279" y="12001"/>
                              </a:lnTo>
                              <a:lnTo>
                                <a:pt x="12977" y="15368"/>
                              </a:lnTo>
                              <a:lnTo>
                                <a:pt x="0" y="34053"/>
                              </a:lnTo>
                              <a:lnTo>
                                <a:pt x="0" y="23085"/>
                              </a:lnTo>
                              <a:lnTo>
                                <a:pt x="7834" y="11964"/>
                              </a:lnTo>
                              <a:cubicBezTo>
                                <a:pt x="8691" y="7500"/>
                                <a:pt x="11075" y="3897"/>
                                <a:pt x="14572" y="923"/>
                              </a:cubicBezTo>
                              <a:lnTo>
                                <a:pt x="16279"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7" name="Shape 135"/>
                      <wps:cNvSpPr>
                        <a:spLocks/>
                      </wps:cNvSpPr>
                      <wps:spPr bwMode="auto">
                        <a:xfrm>
                          <a:off x="2547" y="1422"/>
                          <a:ext cx="95" cy="141"/>
                        </a:xfrm>
                        <a:custGeom>
                          <a:avLst/>
                          <a:gdLst>
                            <a:gd name="T0" fmla="*/ 0 w 9481"/>
                            <a:gd name="T1" fmla="*/ 0 h 14078"/>
                            <a:gd name="T2" fmla="*/ 5969 w 9481"/>
                            <a:gd name="T3" fmla="*/ 5825 h 14078"/>
                            <a:gd name="T4" fmla="*/ 9481 w 9481"/>
                            <a:gd name="T5" fmla="*/ 5445 h 14078"/>
                            <a:gd name="T6" fmla="*/ 9481 w 9481"/>
                            <a:gd name="T7" fmla="*/ 12444 h 14078"/>
                            <a:gd name="T8" fmla="*/ 1233 w 9481"/>
                            <a:gd name="T9" fmla="*/ 13636 h 14078"/>
                            <a:gd name="T10" fmla="*/ 0 w 9481"/>
                            <a:gd name="T11" fmla="*/ 14078 h 14078"/>
                            <a:gd name="T12" fmla="*/ 0 w 9481"/>
                            <a:gd name="T13" fmla="*/ 0 h 14078"/>
                            <a:gd name="T14" fmla="*/ 0 w 9481"/>
                            <a:gd name="T15" fmla="*/ 0 h 14078"/>
                            <a:gd name="T16" fmla="*/ 9481 w 9481"/>
                            <a:gd name="T17" fmla="*/ 14078 h 14078"/>
                          </a:gdLst>
                          <a:ahLst/>
                          <a:cxnLst>
                            <a:cxn ang="0">
                              <a:pos x="T0" y="T1"/>
                            </a:cxn>
                            <a:cxn ang="0">
                              <a:pos x="T2" y="T3"/>
                            </a:cxn>
                            <a:cxn ang="0">
                              <a:pos x="T4" y="T5"/>
                            </a:cxn>
                            <a:cxn ang="0">
                              <a:pos x="T6" y="T7"/>
                            </a:cxn>
                            <a:cxn ang="0">
                              <a:pos x="T8" y="T9"/>
                            </a:cxn>
                            <a:cxn ang="0">
                              <a:pos x="T10" y="T11"/>
                            </a:cxn>
                            <a:cxn ang="0">
                              <a:pos x="T12" y="T13"/>
                            </a:cxn>
                          </a:cxnLst>
                          <a:rect l="T14" t="T15" r="T16" b="T17"/>
                          <a:pathLst>
                            <a:path w="9481" h="14078">
                              <a:moveTo>
                                <a:pt x="0" y="0"/>
                              </a:moveTo>
                              <a:lnTo>
                                <a:pt x="5969" y="5825"/>
                              </a:lnTo>
                              <a:lnTo>
                                <a:pt x="9481" y="5445"/>
                              </a:lnTo>
                              <a:lnTo>
                                <a:pt x="9481" y="12444"/>
                              </a:lnTo>
                              <a:lnTo>
                                <a:pt x="1233" y="13636"/>
                              </a:lnTo>
                              <a:lnTo>
                                <a:pt x="0" y="14078"/>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8" name="Shape 136"/>
                      <wps:cNvSpPr>
                        <a:spLocks/>
                      </wps:cNvSpPr>
                      <wps:spPr bwMode="auto">
                        <a:xfrm>
                          <a:off x="2547" y="1349"/>
                          <a:ext cx="95" cy="69"/>
                        </a:xfrm>
                        <a:custGeom>
                          <a:avLst/>
                          <a:gdLst>
                            <a:gd name="T0" fmla="*/ 9481 w 9481"/>
                            <a:gd name="T1" fmla="*/ 0 h 6884"/>
                            <a:gd name="T2" fmla="*/ 9481 w 9481"/>
                            <a:gd name="T3" fmla="*/ 5372 h 6884"/>
                            <a:gd name="T4" fmla="*/ 0 w 9481"/>
                            <a:gd name="T5" fmla="*/ 6884 h 6884"/>
                            <a:gd name="T6" fmla="*/ 0 w 9481"/>
                            <a:gd name="T7" fmla="*/ 1950 h 6884"/>
                            <a:gd name="T8" fmla="*/ 9481 w 9481"/>
                            <a:gd name="T9" fmla="*/ 0 h 6884"/>
                            <a:gd name="T10" fmla="*/ 0 w 9481"/>
                            <a:gd name="T11" fmla="*/ 0 h 6884"/>
                            <a:gd name="T12" fmla="*/ 9481 w 9481"/>
                            <a:gd name="T13" fmla="*/ 6884 h 6884"/>
                          </a:gdLst>
                          <a:ahLst/>
                          <a:cxnLst>
                            <a:cxn ang="0">
                              <a:pos x="T0" y="T1"/>
                            </a:cxn>
                            <a:cxn ang="0">
                              <a:pos x="T2" y="T3"/>
                            </a:cxn>
                            <a:cxn ang="0">
                              <a:pos x="T4" y="T5"/>
                            </a:cxn>
                            <a:cxn ang="0">
                              <a:pos x="T6" y="T7"/>
                            </a:cxn>
                            <a:cxn ang="0">
                              <a:pos x="T8" y="T9"/>
                            </a:cxn>
                          </a:cxnLst>
                          <a:rect l="T10" t="T11" r="T12" b="T13"/>
                          <a:pathLst>
                            <a:path w="9481" h="6884">
                              <a:moveTo>
                                <a:pt x="9481" y="0"/>
                              </a:moveTo>
                              <a:lnTo>
                                <a:pt x="9481" y="5372"/>
                              </a:lnTo>
                              <a:lnTo>
                                <a:pt x="0" y="6884"/>
                              </a:lnTo>
                              <a:lnTo>
                                <a:pt x="0" y="1950"/>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9" name="Shape 137"/>
                      <wps:cNvSpPr>
                        <a:spLocks/>
                      </wps:cNvSpPr>
                      <wps:spPr bwMode="auto">
                        <a:xfrm>
                          <a:off x="2547" y="1023"/>
                          <a:ext cx="95" cy="251"/>
                        </a:xfrm>
                        <a:custGeom>
                          <a:avLst/>
                          <a:gdLst>
                            <a:gd name="T0" fmla="*/ 9481 w 9481"/>
                            <a:gd name="T1" fmla="*/ 0 h 25074"/>
                            <a:gd name="T2" fmla="*/ 9481 w 9481"/>
                            <a:gd name="T3" fmla="*/ 23189 h 25074"/>
                            <a:gd name="T4" fmla="*/ 1900 w 9481"/>
                            <a:gd name="T5" fmla="*/ 24077 h 25074"/>
                            <a:gd name="T6" fmla="*/ 0 w 9481"/>
                            <a:gd name="T7" fmla="*/ 25074 h 25074"/>
                            <a:gd name="T8" fmla="*/ 0 w 9481"/>
                            <a:gd name="T9" fmla="*/ 16776 h 25074"/>
                            <a:gd name="T10" fmla="*/ 4852 w 9481"/>
                            <a:gd name="T11" fmla="*/ 14967 h 25074"/>
                            <a:gd name="T12" fmla="*/ 5524 w 9481"/>
                            <a:gd name="T13" fmla="*/ 12834 h 25074"/>
                            <a:gd name="T14" fmla="*/ 9481 w 9481"/>
                            <a:gd name="T15" fmla="*/ 0 h 25074"/>
                            <a:gd name="T16" fmla="*/ 0 w 9481"/>
                            <a:gd name="T17" fmla="*/ 0 h 25074"/>
                            <a:gd name="T18" fmla="*/ 9481 w 9481"/>
                            <a:gd name="T19" fmla="*/ 25074 h 2507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481" h="25074">
                              <a:moveTo>
                                <a:pt x="9481" y="0"/>
                              </a:moveTo>
                              <a:lnTo>
                                <a:pt x="9481" y="23189"/>
                              </a:lnTo>
                              <a:lnTo>
                                <a:pt x="1900" y="24077"/>
                              </a:lnTo>
                              <a:lnTo>
                                <a:pt x="0" y="25074"/>
                              </a:lnTo>
                              <a:lnTo>
                                <a:pt x="0" y="16776"/>
                              </a:lnTo>
                              <a:lnTo>
                                <a:pt x="4852" y="14967"/>
                              </a:lnTo>
                              <a:lnTo>
                                <a:pt x="5524" y="12834"/>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0" name="Shape 138"/>
                      <wps:cNvSpPr>
                        <a:spLocks/>
                      </wps:cNvSpPr>
                      <wps:spPr bwMode="auto">
                        <a:xfrm>
                          <a:off x="2547" y="681"/>
                          <a:ext cx="95" cy="283"/>
                        </a:xfrm>
                        <a:custGeom>
                          <a:avLst/>
                          <a:gdLst>
                            <a:gd name="T0" fmla="*/ 9481 w 9481"/>
                            <a:gd name="T1" fmla="*/ 0 h 28313"/>
                            <a:gd name="T2" fmla="*/ 9481 w 9481"/>
                            <a:gd name="T3" fmla="*/ 8829 h 28313"/>
                            <a:gd name="T4" fmla="*/ 8416 w 9481"/>
                            <a:gd name="T5" fmla="*/ 10912 h 28313"/>
                            <a:gd name="T6" fmla="*/ 9481 w 9481"/>
                            <a:gd name="T7" fmla="*/ 14763 h 28313"/>
                            <a:gd name="T8" fmla="*/ 9481 w 9481"/>
                            <a:gd name="T9" fmla="*/ 28313 h 28313"/>
                            <a:gd name="T10" fmla="*/ 8649 w 9481"/>
                            <a:gd name="T11" fmla="*/ 28313 h 28313"/>
                            <a:gd name="T12" fmla="*/ 5372 w 9481"/>
                            <a:gd name="T13" fmla="*/ 24554 h 28313"/>
                            <a:gd name="T14" fmla="*/ 0 w 9481"/>
                            <a:gd name="T15" fmla="*/ 26214 h 28313"/>
                            <a:gd name="T16" fmla="*/ 0 w 9481"/>
                            <a:gd name="T17" fmla="*/ 20725 h 28313"/>
                            <a:gd name="T18" fmla="*/ 5702 w 9481"/>
                            <a:gd name="T19" fmla="*/ 18966 h 28313"/>
                            <a:gd name="T20" fmla="*/ 3315 w 9481"/>
                            <a:gd name="T21" fmla="*/ 10037 h 28313"/>
                            <a:gd name="T22" fmla="*/ 0 w 9481"/>
                            <a:gd name="T23" fmla="*/ 9015 h 28313"/>
                            <a:gd name="T24" fmla="*/ 0 w 9481"/>
                            <a:gd name="T25" fmla="*/ 3525 h 28313"/>
                            <a:gd name="T26" fmla="*/ 3607 w 9481"/>
                            <a:gd name="T27" fmla="*/ 4640 h 28313"/>
                            <a:gd name="T28" fmla="*/ 9481 w 9481"/>
                            <a:gd name="T29" fmla="*/ 0 h 28313"/>
                            <a:gd name="T30" fmla="*/ 0 w 9481"/>
                            <a:gd name="T31" fmla="*/ 0 h 28313"/>
                            <a:gd name="T32" fmla="*/ 9481 w 9481"/>
                            <a:gd name="T33" fmla="*/ 28313 h 28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481" h="28313">
                              <a:moveTo>
                                <a:pt x="9481" y="0"/>
                              </a:moveTo>
                              <a:lnTo>
                                <a:pt x="9481" y="8829"/>
                              </a:lnTo>
                              <a:lnTo>
                                <a:pt x="8416" y="10912"/>
                              </a:lnTo>
                              <a:lnTo>
                                <a:pt x="9481" y="14763"/>
                              </a:lnTo>
                              <a:lnTo>
                                <a:pt x="9481" y="28313"/>
                              </a:lnTo>
                              <a:lnTo>
                                <a:pt x="8649" y="28313"/>
                              </a:lnTo>
                              <a:cubicBezTo>
                                <a:pt x="5537" y="28313"/>
                                <a:pt x="4876" y="26218"/>
                                <a:pt x="5372" y="24554"/>
                              </a:cubicBezTo>
                              <a:lnTo>
                                <a:pt x="0" y="26214"/>
                              </a:lnTo>
                              <a:lnTo>
                                <a:pt x="0" y="20725"/>
                              </a:lnTo>
                              <a:lnTo>
                                <a:pt x="5702" y="18966"/>
                              </a:lnTo>
                              <a:cubicBezTo>
                                <a:pt x="4687" y="16552"/>
                                <a:pt x="3810" y="13950"/>
                                <a:pt x="3315" y="10037"/>
                              </a:cubicBezTo>
                              <a:lnTo>
                                <a:pt x="0" y="9015"/>
                              </a:lnTo>
                              <a:lnTo>
                                <a:pt x="0" y="3525"/>
                              </a:lnTo>
                              <a:lnTo>
                                <a:pt x="3607" y="4640"/>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1" name="Shape 139"/>
                      <wps:cNvSpPr>
                        <a:spLocks/>
                      </wps:cNvSpPr>
                      <wps:spPr bwMode="auto">
                        <a:xfrm>
                          <a:off x="2580" y="423"/>
                          <a:ext cx="62" cy="208"/>
                        </a:xfrm>
                        <a:custGeom>
                          <a:avLst/>
                          <a:gdLst>
                            <a:gd name="T0" fmla="*/ 0 w 6166"/>
                            <a:gd name="T1" fmla="*/ 0 h 20747"/>
                            <a:gd name="T2" fmla="*/ 6166 w 6166"/>
                            <a:gd name="T3" fmla="*/ 4456 h 20747"/>
                            <a:gd name="T4" fmla="*/ 6166 w 6166"/>
                            <a:gd name="T5" fmla="*/ 20747 h 20747"/>
                            <a:gd name="T6" fmla="*/ 2198 w 6166"/>
                            <a:gd name="T7" fmla="*/ 7417 h 20747"/>
                            <a:gd name="T8" fmla="*/ 0 w 6166"/>
                            <a:gd name="T9" fmla="*/ 0 h 20747"/>
                            <a:gd name="T10" fmla="*/ 0 w 6166"/>
                            <a:gd name="T11" fmla="*/ 0 h 20747"/>
                            <a:gd name="T12" fmla="*/ 6166 w 6166"/>
                            <a:gd name="T13" fmla="*/ 20747 h 20747"/>
                          </a:gdLst>
                          <a:ahLst/>
                          <a:cxnLst>
                            <a:cxn ang="0">
                              <a:pos x="T0" y="T1"/>
                            </a:cxn>
                            <a:cxn ang="0">
                              <a:pos x="T2" y="T3"/>
                            </a:cxn>
                            <a:cxn ang="0">
                              <a:pos x="T4" y="T5"/>
                            </a:cxn>
                            <a:cxn ang="0">
                              <a:pos x="T6" y="T7"/>
                            </a:cxn>
                            <a:cxn ang="0">
                              <a:pos x="T8" y="T9"/>
                            </a:cxn>
                          </a:cxnLst>
                          <a:rect l="T10" t="T11" r="T12" b="T13"/>
                          <a:pathLst>
                            <a:path w="6166" h="20747">
                              <a:moveTo>
                                <a:pt x="0" y="0"/>
                              </a:moveTo>
                              <a:lnTo>
                                <a:pt x="6166" y="4456"/>
                              </a:lnTo>
                              <a:lnTo>
                                <a:pt x="6166" y="20747"/>
                              </a:lnTo>
                              <a:lnTo>
                                <a:pt x="2198" y="741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2" name="Shape 140"/>
                      <wps:cNvSpPr>
                        <a:spLocks/>
                      </wps:cNvSpPr>
                      <wps:spPr bwMode="auto">
                        <a:xfrm>
                          <a:off x="2547" y="12"/>
                          <a:ext cx="95" cy="171"/>
                        </a:xfrm>
                        <a:custGeom>
                          <a:avLst/>
                          <a:gdLst>
                            <a:gd name="T0" fmla="*/ 9481 w 9481"/>
                            <a:gd name="T1" fmla="*/ 0 h 17131"/>
                            <a:gd name="T2" fmla="*/ 9481 w 9481"/>
                            <a:gd name="T3" fmla="*/ 4056 h 17131"/>
                            <a:gd name="T4" fmla="*/ 6942 w 9481"/>
                            <a:gd name="T5" fmla="*/ 10051 h 17131"/>
                            <a:gd name="T6" fmla="*/ 0 w 9481"/>
                            <a:gd name="T7" fmla="*/ 17131 h 17131"/>
                            <a:gd name="T8" fmla="*/ 0 w 9481"/>
                            <a:gd name="T9" fmla="*/ 5130 h 17131"/>
                            <a:gd name="T10" fmla="*/ 9481 w 9481"/>
                            <a:gd name="T11" fmla="*/ 0 h 17131"/>
                            <a:gd name="T12" fmla="*/ 0 w 9481"/>
                            <a:gd name="T13" fmla="*/ 0 h 17131"/>
                            <a:gd name="T14" fmla="*/ 9481 w 9481"/>
                            <a:gd name="T15" fmla="*/ 17131 h 17131"/>
                          </a:gdLst>
                          <a:ahLst/>
                          <a:cxnLst>
                            <a:cxn ang="0">
                              <a:pos x="T0" y="T1"/>
                            </a:cxn>
                            <a:cxn ang="0">
                              <a:pos x="T2" y="T3"/>
                            </a:cxn>
                            <a:cxn ang="0">
                              <a:pos x="T4" y="T5"/>
                            </a:cxn>
                            <a:cxn ang="0">
                              <a:pos x="T6" y="T7"/>
                            </a:cxn>
                            <a:cxn ang="0">
                              <a:pos x="T8" y="T9"/>
                            </a:cxn>
                            <a:cxn ang="0">
                              <a:pos x="T10" y="T11"/>
                            </a:cxn>
                          </a:cxnLst>
                          <a:rect l="T12" t="T13" r="T14" b="T15"/>
                          <a:pathLst>
                            <a:path w="9481" h="17131">
                              <a:moveTo>
                                <a:pt x="9481" y="0"/>
                              </a:moveTo>
                              <a:lnTo>
                                <a:pt x="9481" y="4056"/>
                              </a:lnTo>
                              <a:lnTo>
                                <a:pt x="6942" y="10051"/>
                              </a:lnTo>
                              <a:lnTo>
                                <a:pt x="0" y="17131"/>
                              </a:lnTo>
                              <a:lnTo>
                                <a:pt x="0" y="5130"/>
                              </a:lnTo>
                              <a:lnTo>
                                <a:pt x="9481"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3" name="Shape 141"/>
                      <wps:cNvSpPr>
                        <a:spLocks/>
                      </wps:cNvSpPr>
                      <wps:spPr bwMode="auto">
                        <a:xfrm>
                          <a:off x="2642" y="1326"/>
                          <a:ext cx="110" cy="221"/>
                        </a:xfrm>
                        <a:custGeom>
                          <a:avLst/>
                          <a:gdLst>
                            <a:gd name="T0" fmla="*/ 11004 w 11010"/>
                            <a:gd name="T1" fmla="*/ 0 h 22011"/>
                            <a:gd name="T2" fmla="*/ 11010 w 11010"/>
                            <a:gd name="T3" fmla="*/ 2 h 22011"/>
                            <a:gd name="T4" fmla="*/ 11010 w 11010"/>
                            <a:gd name="T5" fmla="*/ 20422 h 22011"/>
                            <a:gd name="T6" fmla="*/ 11004 w 11010"/>
                            <a:gd name="T7" fmla="*/ 20421 h 22011"/>
                            <a:gd name="T8" fmla="*/ 0 w 11010"/>
                            <a:gd name="T9" fmla="*/ 22011 h 22011"/>
                            <a:gd name="T10" fmla="*/ 0 w 11010"/>
                            <a:gd name="T11" fmla="*/ 15011 h 22011"/>
                            <a:gd name="T12" fmla="*/ 9848 w 11010"/>
                            <a:gd name="T13" fmla="*/ 13944 h 22011"/>
                            <a:gd name="T14" fmla="*/ 6076 w 11010"/>
                            <a:gd name="T15" fmla="*/ 6667 h 22011"/>
                            <a:gd name="T16" fmla="*/ 0 w 11010"/>
                            <a:gd name="T17" fmla="*/ 7636 h 22011"/>
                            <a:gd name="T18" fmla="*/ 0 w 11010"/>
                            <a:gd name="T19" fmla="*/ 2264 h 22011"/>
                            <a:gd name="T20" fmla="*/ 11004 w 11010"/>
                            <a:gd name="T21" fmla="*/ 0 h 22011"/>
                            <a:gd name="T22" fmla="*/ 0 w 11010"/>
                            <a:gd name="T23" fmla="*/ 0 h 22011"/>
                            <a:gd name="T24" fmla="*/ 11010 w 11010"/>
                            <a:gd name="T25" fmla="*/ 22011 h 22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010" h="22011">
                              <a:moveTo>
                                <a:pt x="11004" y="0"/>
                              </a:moveTo>
                              <a:lnTo>
                                <a:pt x="11010" y="2"/>
                              </a:lnTo>
                              <a:lnTo>
                                <a:pt x="11010" y="20422"/>
                              </a:lnTo>
                              <a:lnTo>
                                <a:pt x="11004" y="20421"/>
                              </a:lnTo>
                              <a:lnTo>
                                <a:pt x="0" y="22011"/>
                              </a:lnTo>
                              <a:lnTo>
                                <a:pt x="0" y="15011"/>
                              </a:lnTo>
                              <a:lnTo>
                                <a:pt x="9848" y="13944"/>
                              </a:lnTo>
                              <a:lnTo>
                                <a:pt x="6076" y="6667"/>
                              </a:lnTo>
                              <a:lnTo>
                                <a:pt x="0" y="7636"/>
                              </a:lnTo>
                              <a:lnTo>
                                <a:pt x="0" y="2264"/>
                              </a:lnTo>
                              <a:lnTo>
                                <a:pt x="11004"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4" name="Shape 142"/>
                      <wps:cNvSpPr>
                        <a:spLocks/>
                      </wps:cNvSpPr>
                      <wps:spPr bwMode="auto">
                        <a:xfrm>
                          <a:off x="2642" y="468"/>
                          <a:ext cx="110" cy="787"/>
                        </a:xfrm>
                        <a:custGeom>
                          <a:avLst/>
                          <a:gdLst>
                            <a:gd name="T0" fmla="*/ 0 w 11010"/>
                            <a:gd name="T1" fmla="*/ 0 h 78683"/>
                            <a:gd name="T2" fmla="*/ 108 w 11010"/>
                            <a:gd name="T3" fmla="*/ 78 h 78683"/>
                            <a:gd name="T4" fmla="*/ 11004 w 11010"/>
                            <a:gd name="T5" fmla="*/ 7989 h 78683"/>
                            <a:gd name="T6" fmla="*/ 11010 w 11010"/>
                            <a:gd name="T7" fmla="*/ 7985 h 78683"/>
                            <a:gd name="T8" fmla="*/ 11010 w 11010"/>
                            <a:gd name="T9" fmla="*/ 14487 h 78683"/>
                            <a:gd name="T10" fmla="*/ 11004 w 11010"/>
                            <a:gd name="T11" fmla="*/ 14492 h 78683"/>
                            <a:gd name="T12" fmla="*/ 9468 w 11010"/>
                            <a:gd name="T13" fmla="*/ 13388 h 78683"/>
                            <a:gd name="T14" fmla="*/ 3295 w 11010"/>
                            <a:gd name="T15" fmla="*/ 8879 h 78683"/>
                            <a:gd name="T16" fmla="*/ 6838 w 11010"/>
                            <a:gd name="T17" fmla="*/ 20842 h 78683"/>
                            <a:gd name="T18" fmla="*/ 7194 w 11010"/>
                            <a:gd name="T19" fmla="*/ 20956 h 78683"/>
                            <a:gd name="T20" fmla="*/ 11004 w 11010"/>
                            <a:gd name="T21" fmla="*/ 18467 h 78683"/>
                            <a:gd name="T22" fmla="*/ 11010 w 11010"/>
                            <a:gd name="T23" fmla="*/ 18471 h 78683"/>
                            <a:gd name="T24" fmla="*/ 11010 w 11010"/>
                            <a:gd name="T25" fmla="*/ 49582 h 78683"/>
                            <a:gd name="T26" fmla="*/ 7321 w 11010"/>
                            <a:gd name="T27" fmla="*/ 49582 h 78683"/>
                            <a:gd name="T28" fmla="*/ 3397 w 11010"/>
                            <a:gd name="T29" fmla="*/ 62346 h 78683"/>
                            <a:gd name="T30" fmla="*/ 9468 w 11010"/>
                            <a:gd name="T31" fmla="*/ 57939 h 78683"/>
                            <a:gd name="T32" fmla="*/ 11004 w 11010"/>
                            <a:gd name="T33" fmla="*/ 56821 h 78683"/>
                            <a:gd name="T34" fmla="*/ 11010 w 11010"/>
                            <a:gd name="T35" fmla="*/ 56826 h 78683"/>
                            <a:gd name="T36" fmla="*/ 11010 w 11010"/>
                            <a:gd name="T37" fmla="*/ 63303 h 78683"/>
                            <a:gd name="T38" fmla="*/ 11004 w 11010"/>
                            <a:gd name="T39" fmla="*/ 63298 h 78683"/>
                            <a:gd name="T40" fmla="*/ 2483 w 11010"/>
                            <a:gd name="T41" fmla="*/ 69496 h 78683"/>
                            <a:gd name="T42" fmla="*/ 11004 w 11010"/>
                            <a:gd name="T43" fmla="*/ 69090 h 78683"/>
                            <a:gd name="T44" fmla="*/ 11010 w 11010"/>
                            <a:gd name="T45" fmla="*/ 69090 h 78683"/>
                            <a:gd name="T46" fmla="*/ 11010 w 11010"/>
                            <a:gd name="T47" fmla="*/ 77396 h 78683"/>
                            <a:gd name="T48" fmla="*/ 11004 w 11010"/>
                            <a:gd name="T49" fmla="*/ 77395 h 78683"/>
                            <a:gd name="T50" fmla="*/ 0 w 11010"/>
                            <a:gd name="T51" fmla="*/ 78683 h 78683"/>
                            <a:gd name="T52" fmla="*/ 0 w 11010"/>
                            <a:gd name="T53" fmla="*/ 55494 h 78683"/>
                            <a:gd name="T54" fmla="*/ 1822 w 11010"/>
                            <a:gd name="T55" fmla="*/ 49582 h 78683"/>
                            <a:gd name="T56" fmla="*/ 0 w 11010"/>
                            <a:gd name="T57" fmla="*/ 49582 h 78683"/>
                            <a:gd name="T58" fmla="*/ 0 w 11010"/>
                            <a:gd name="T59" fmla="*/ 36032 h 78683"/>
                            <a:gd name="T60" fmla="*/ 1314 w 11010"/>
                            <a:gd name="T61" fmla="*/ 40781 h 78683"/>
                            <a:gd name="T62" fmla="*/ 8451 w 11010"/>
                            <a:gd name="T63" fmla="*/ 40781 h 78683"/>
                            <a:gd name="T64" fmla="*/ 7588 w 11010"/>
                            <a:gd name="T65" fmla="*/ 28081 h 78683"/>
                            <a:gd name="T66" fmla="*/ 1589 w 11010"/>
                            <a:gd name="T67" fmla="*/ 26992 h 78683"/>
                            <a:gd name="T68" fmla="*/ 0 w 11010"/>
                            <a:gd name="T69" fmla="*/ 30098 h 78683"/>
                            <a:gd name="T70" fmla="*/ 0 w 11010"/>
                            <a:gd name="T71" fmla="*/ 21269 h 78683"/>
                            <a:gd name="T72" fmla="*/ 1200 w 11010"/>
                            <a:gd name="T73" fmla="*/ 20321 h 78683"/>
                            <a:gd name="T74" fmla="*/ 0 w 11010"/>
                            <a:gd name="T75" fmla="*/ 16290 h 78683"/>
                            <a:gd name="T76" fmla="*/ 0 w 11010"/>
                            <a:gd name="T77" fmla="*/ 0 h 78683"/>
                            <a:gd name="T78" fmla="*/ 0 w 11010"/>
                            <a:gd name="T79" fmla="*/ 0 h 78683"/>
                            <a:gd name="T80" fmla="*/ 11010 w 11010"/>
                            <a:gd name="T81" fmla="*/ 78683 h 78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11010" h="78683">
                              <a:moveTo>
                                <a:pt x="0" y="0"/>
                              </a:moveTo>
                              <a:lnTo>
                                <a:pt x="108" y="78"/>
                              </a:lnTo>
                              <a:lnTo>
                                <a:pt x="11004" y="7989"/>
                              </a:lnTo>
                              <a:lnTo>
                                <a:pt x="11010" y="7985"/>
                              </a:lnTo>
                              <a:lnTo>
                                <a:pt x="11010" y="14487"/>
                              </a:lnTo>
                              <a:lnTo>
                                <a:pt x="11004" y="14492"/>
                              </a:lnTo>
                              <a:lnTo>
                                <a:pt x="9468" y="13388"/>
                              </a:lnTo>
                              <a:lnTo>
                                <a:pt x="3295" y="8879"/>
                              </a:lnTo>
                              <a:lnTo>
                                <a:pt x="6838" y="20842"/>
                              </a:lnTo>
                              <a:cubicBezTo>
                                <a:pt x="6965" y="20880"/>
                                <a:pt x="7080" y="20906"/>
                                <a:pt x="7194" y="20956"/>
                              </a:cubicBezTo>
                              <a:cubicBezTo>
                                <a:pt x="7817" y="19471"/>
                                <a:pt x="9315" y="18467"/>
                                <a:pt x="11004" y="18467"/>
                              </a:cubicBezTo>
                              <a:lnTo>
                                <a:pt x="11010" y="18471"/>
                              </a:lnTo>
                              <a:lnTo>
                                <a:pt x="11010" y="49582"/>
                              </a:lnTo>
                              <a:lnTo>
                                <a:pt x="7321" y="49582"/>
                              </a:lnTo>
                              <a:lnTo>
                                <a:pt x="3397" y="62346"/>
                              </a:lnTo>
                              <a:lnTo>
                                <a:pt x="9468" y="57939"/>
                              </a:lnTo>
                              <a:lnTo>
                                <a:pt x="11004" y="56821"/>
                              </a:lnTo>
                              <a:lnTo>
                                <a:pt x="11010" y="56826"/>
                              </a:lnTo>
                              <a:lnTo>
                                <a:pt x="11010" y="63303"/>
                              </a:lnTo>
                              <a:lnTo>
                                <a:pt x="11004" y="63298"/>
                              </a:lnTo>
                              <a:lnTo>
                                <a:pt x="2483" y="69496"/>
                              </a:lnTo>
                              <a:cubicBezTo>
                                <a:pt x="6115" y="69166"/>
                                <a:pt x="9163" y="69090"/>
                                <a:pt x="11004" y="69090"/>
                              </a:cubicBezTo>
                              <a:lnTo>
                                <a:pt x="11010" y="69090"/>
                              </a:lnTo>
                              <a:lnTo>
                                <a:pt x="11010" y="77396"/>
                              </a:lnTo>
                              <a:lnTo>
                                <a:pt x="11004" y="77395"/>
                              </a:lnTo>
                              <a:lnTo>
                                <a:pt x="0" y="78683"/>
                              </a:lnTo>
                              <a:lnTo>
                                <a:pt x="0" y="55494"/>
                              </a:lnTo>
                              <a:lnTo>
                                <a:pt x="1822" y="49582"/>
                              </a:lnTo>
                              <a:lnTo>
                                <a:pt x="0" y="49582"/>
                              </a:lnTo>
                              <a:lnTo>
                                <a:pt x="0" y="36032"/>
                              </a:lnTo>
                              <a:lnTo>
                                <a:pt x="1314" y="40781"/>
                              </a:lnTo>
                              <a:lnTo>
                                <a:pt x="8451" y="40781"/>
                              </a:lnTo>
                              <a:lnTo>
                                <a:pt x="7588" y="28081"/>
                              </a:lnTo>
                              <a:cubicBezTo>
                                <a:pt x="4905" y="26891"/>
                                <a:pt x="2953" y="26616"/>
                                <a:pt x="1589" y="26992"/>
                              </a:cubicBezTo>
                              <a:lnTo>
                                <a:pt x="0" y="30098"/>
                              </a:lnTo>
                              <a:lnTo>
                                <a:pt x="0" y="21269"/>
                              </a:lnTo>
                              <a:lnTo>
                                <a:pt x="1200" y="20321"/>
                              </a:lnTo>
                              <a:lnTo>
                                <a:pt x="0" y="1629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5" name="Shape 143"/>
                      <wps:cNvSpPr>
                        <a:spLocks/>
                      </wps:cNvSpPr>
                      <wps:spPr bwMode="auto">
                        <a:xfrm>
                          <a:off x="2642" y="0"/>
                          <a:ext cx="22" cy="52"/>
                        </a:xfrm>
                        <a:custGeom>
                          <a:avLst/>
                          <a:gdLst>
                            <a:gd name="T0" fmla="*/ 2229 w 2229"/>
                            <a:gd name="T1" fmla="*/ 0 h 5262"/>
                            <a:gd name="T2" fmla="*/ 0 w 2229"/>
                            <a:gd name="T3" fmla="*/ 5262 h 5262"/>
                            <a:gd name="T4" fmla="*/ 0 w 2229"/>
                            <a:gd name="T5" fmla="*/ 1206 h 5262"/>
                            <a:gd name="T6" fmla="*/ 2229 w 2229"/>
                            <a:gd name="T7" fmla="*/ 0 h 5262"/>
                            <a:gd name="T8" fmla="*/ 0 w 2229"/>
                            <a:gd name="T9" fmla="*/ 0 h 5262"/>
                            <a:gd name="T10" fmla="*/ 2229 w 2229"/>
                            <a:gd name="T11" fmla="*/ 5262 h 5262"/>
                          </a:gdLst>
                          <a:ahLst/>
                          <a:cxnLst>
                            <a:cxn ang="0">
                              <a:pos x="T0" y="T1"/>
                            </a:cxn>
                            <a:cxn ang="0">
                              <a:pos x="T2" y="T3"/>
                            </a:cxn>
                            <a:cxn ang="0">
                              <a:pos x="T4" y="T5"/>
                            </a:cxn>
                            <a:cxn ang="0">
                              <a:pos x="T6" y="T7"/>
                            </a:cxn>
                          </a:cxnLst>
                          <a:rect l="T8" t="T9" r="T10" b="T11"/>
                          <a:pathLst>
                            <a:path w="2229" h="5262">
                              <a:moveTo>
                                <a:pt x="2229" y="0"/>
                              </a:moveTo>
                              <a:lnTo>
                                <a:pt x="0" y="5262"/>
                              </a:lnTo>
                              <a:lnTo>
                                <a:pt x="0" y="1206"/>
                              </a:lnTo>
                              <a:lnTo>
                                <a:pt x="2229"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6" name="Shape 144"/>
                      <wps:cNvSpPr>
                        <a:spLocks/>
                      </wps:cNvSpPr>
                      <wps:spPr bwMode="auto">
                        <a:xfrm>
                          <a:off x="2752" y="1326"/>
                          <a:ext cx="73" cy="215"/>
                        </a:xfrm>
                        <a:custGeom>
                          <a:avLst/>
                          <a:gdLst>
                            <a:gd name="T0" fmla="*/ 0 w 7322"/>
                            <a:gd name="T1" fmla="*/ 0 h 21478"/>
                            <a:gd name="T2" fmla="*/ 7322 w 7322"/>
                            <a:gd name="T3" fmla="*/ 1498 h 21478"/>
                            <a:gd name="T4" fmla="*/ 7322 w 7322"/>
                            <a:gd name="T5" fmla="*/ 21478 h 21478"/>
                            <a:gd name="T6" fmla="*/ 0 w 7322"/>
                            <a:gd name="T7" fmla="*/ 20420 h 21478"/>
                            <a:gd name="T8" fmla="*/ 0 w 7322"/>
                            <a:gd name="T9" fmla="*/ 0 h 21478"/>
                            <a:gd name="T10" fmla="*/ 0 w 7322"/>
                            <a:gd name="T11" fmla="*/ 0 h 21478"/>
                            <a:gd name="T12" fmla="*/ 7322 w 7322"/>
                            <a:gd name="T13" fmla="*/ 21478 h 21478"/>
                          </a:gdLst>
                          <a:ahLst/>
                          <a:cxnLst>
                            <a:cxn ang="0">
                              <a:pos x="T0" y="T1"/>
                            </a:cxn>
                            <a:cxn ang="0">
                              <a:pos x="T2" y="T3"/>
                            </a:cxn>
                            <a:cxn ang="0">
                              <a:pos x="T4" y="T5"/>
                            </a:cxn>
                            <a:cxn ang="0">
                              <a:pos x="T6" y="T7"/>
                            </a:cxn>
                            <a:cxn ang="0">
                              <a:pos x="T8" y="T9"/>
                            </a:cxn>
                          </a:cxnLst>
                          <a:rect l="T10" t="T11" r="T12" b="T13"/>
                          <a:pathLst>
                            <a:path w="7322" h="21478">
                              <a:moveTo>
                                <a:pt x="0" y="0"/>
                              </a:moveTo>
                              <a:lnTo>
                                <a:pt x="7322" y="1498"/>
                              </a:lnTo>
                              <a:lnTo>
                                <a:pt x="7322" y="21478"/>
                              </a:lnTo>
                              <a:lnTo>
                                <a:pt x="0" y="2042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7" name="Shape 145"/>
                      <wps:cNvSpPr>
                        <a:spLocks/>
                      </wps:cNvSpPr>
                      <wps:spPr bwMode="auto">
                        <a:xfrm>
                          <a:off x="2752" y="1159"/>
                          <a:ext cx="73" cy="91"/>
                        </a:xfrm>
                        <a:custGeom>
                          <a:avLst/>
                          <a:gdLst>
                            <a:gd name="T0" fmla="*/ 0 w 7322"/>
                            <a:gd name="T1" fmla="*/ 0 h 9163"/>
                            <a:gd name="T2" fmla="*/ 7322 w 7322"/>
                            <a:gd name="T3" fmla="*/ 349 h 9163"/>
                            <a:gd name="T4" fmla="*/ 7322 w 7322"/>
                            <a:gd name="T5" fmla="*/ 9163 h 9163"/>
                            <a:gd name="T6" fmla="*/ 0 w 7322"/>
                            <a:gd name="T7" fmla="*/ 8306 h 9163"/>
                            <a:gd name="T8" fmla="*/ 0 w 7322"/>
                            <a:gd name="T9" fmla="*/ 0 h 9163"/>
                            <a:gd name="T10" fmla="*/ 0 w 7322"/>
                            <a:gd name="T11" fmla="*/ 0 h 9163"/>
                            <a:gd name="T12" fmla="*/ 7322 w 7322"/>
                            <a:gd name="T13" fmla="*/ 9163 h 9163"/>
                          </a:gdLst>
                          <a:ahLst/>
                          <a:cxnLst>
                            <a:cxn ang="0">
                              <a:pos x="T0" y="T1"/>
                            </a:cxn>
                            <a:cxn ang="0">
                              <a:pos x="T2" y="T3"/>
                            </a:cxn>
                            <a:cxn ang="0">
                              <a:pos x="T4" y="T5"/>
                            </a:cxn>
                            <a:cxn ang="0">
                              <a:pos x="T6" y="T7"/>
                            </a:cxn>
                            <a:cxn ang="0">
                              <a:pos x="T8" y="T9"/>
                            </a:cxn>
                          </a:cxnLst>
                          <a:rect l="T10" t="T11" r="T12" b="T13"/>
                          <a:pathLst>
                            <a:path w="7322" h="9163">
                              <a:moveTo>
                                <a:pt x="0" y="0"/>
                              </a:moveTo>
                              <a:lnTo>
                                <a:pt x="7322" y="349"/>
                              </a:lnTo>
                              <a:lnTo>
                                <a:pt x="7322" y="9163"/>
                              </a:lnTo>
                              <a:lnTo>
                                <a:pt x="0" y="830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8" name="Shape 146"/>
                      <wps:cNvSpPr>
                        <a:spLocks/>
                      </wps:cNvSpPr>
                      <wps:spPr bwMode="auto">
                        <a:xfrm>
                          <a:off x="2752" y="1036"/>
                          <a:ext cx="73" cy="118"/>
                        </a:xfrm>
                        <a:custGeom>
                          <a:avLst/>
                          <a:gdLst>
                            <a:gd name="T0" fmla="*/ 0 w 7322"/>
                            <a:gd name="T1" fmla="*/ 0 h 11794"/>
                            <a:gd name="T2" fmla="*/ 1543 w 7322"/>
                            <a:gd name="T3" fmla="*/ 1113 h 11794"/>
                            <a:gd name="T4" fmla="*/ 7322 w 7322"/>
                            <a:gd name="T5" fmla="*/ 5307 h 11794"/>
                            <a:gd name="T6" fmla="*/ 7322 w 7322"/>
                            <a:gd name="T7" fmla="*/ 11794 h 11794"/>
                            <a:gd name="T8" fmla="*/ 0 w 7322"/>
                            <a:gd name="T9" fmla="*/ 6477 h 11794"/>
                            <a:gd name="T10" fmla="*/ 0 w 7322"/>
                            <a:gd name="T11" fmla="*/ 0 h 11794"/>
                            <a:gd name="T12" fmla="*/ 0 w 7322"/>
                            <a:gd name="T13" fmla="*/ 0 h 11794"/>
                            <a:gd name="T14" fmla="*/ 7322 w 7322"/>
                            <a:gd name="T15" fmla="*/ 11794 h 11794"/>
                          </a:gdLst>
                          <a:ahLst/>
                          <a:cxnLst>
                            <a:cxn ang="0">
                              <a:pos x="T0" y="T1"/>
                            </a:cxn>
                            <a:cxn ang="0">
                              <a:pos x="T2" y="T3"/>
                            </a:cxn>
                            <a:cxn ang="0">
                              <a:pos x="T4" y="T5"/>
                            </a:cxn>
                            <a:cxn ang="0">
                              <a:pos x="T6" y="T7"/>
                            </a:cxn>
                            <a:cxn ang="0">
                              <a:pos x="T8" y="T9"/>
                            </a:cxn>
                            <a:cxn ang="0">
                              <a:pos x="T10" y="T11"/>
                            </a:cxn>
                          </a:cxnLst>
                          <a:rect l="T12" t="T13" r="T14" b="T15"/>
                          <a:pathLst>
                            <a:path w="7322" h="11794">
                              <a:moveTo>
                                <a:pt x="0" y="0"/>
                              </a:moveTo>
                              <a:lnTo>
                                <a:pt x="1543" y="1113"/>
                              </a:lnTo>
                              <a:lnTo>
                                <a:pt x="7322" y="5307"/>
                              </a:lnTo>
                              <a:lnTo>
                                <a:pt x="7322" y="11794"/>
                              </a:lnTo>
                              <a:lnTo>
                                <a:pt x="0" y="647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9" name="Shape 147"/>
                      <wps:cNvSpPr>
                        <a:spLocks/>
                      </wps:cNvSpPr>
                      <wps:spPr bwMode="auto">
                        <a:xfrm>
                          <a:off x="2752" y="570"/>
                          <a:ext cx="73" cy="512"/>
                        </a:xfrm>
                        <a:custGeom>
                          <a:avLst/>
                          <a:gdLst>
                            <a:gd name="T0" fmla="*/ 7322 w 7322"/>
                            <a:gd name="T1" fmla="*/ 0 h 51188"/>
                            <a:gd name="T2" fmla="*/ 7322 w 7322"/>
                            <a:gd name="T3" fmla="*/ 17164 h 51188"/>
                            <a:gd name="T4" fmla="*/ 3411 w 7322"/>
                            <a:gd name="T5" fmla="*/ 17873 h 51188"/>
                            <a:gd name="T6" fmla="*/ 2560 w 7322"/>
                            <a:gd name="T7" fmla="*/ 30573 h 51188"/>
                            <a:gd name="T8" fmla="*/ 7322 w 7322"/>
                            <a:gd name="T9" fmla="*/ 30573 h 51188"/>
                            <a:gd name="T10" fmla="*/ 7322 w 7322"/>
                            <a:gd name="T11" fmla="*/ 51188 h 51188"/>
                            <a:gd name="T12" fmla="*/ 3690 w 7322"/>
                            <a:gd name="T13" fmla="*/ 39374 h 51188"/>
                            <a:gd name="T14" fmla="*/ 0 w 7322"/>
                            <a:gd name="T15" fmla="*/ 39374 h 51188"/>
                            <a:gd name="T16" fmla="*/ 0 w 7322"/>
                            <a:gd name="T17" fmla="*/ 8263 h 51188"/>
                            <a:gd name="T18" fmla="*/ 3817 w 7322"/>
                            <a:gd name="T19" fmla="*/ 10748 h 51188"/>
                            <a:gd name="T20" fmla="*/ 4173 w 7322"/>
                            <a:gd name="T21" fmla="*/ 10634 h 51188"/>
                            <a:gd name="T22" fmla="*/ 7322 w 7322"/>
                            <a:gd name="T23" fmla="*/ 0 h 51188"/>
                            <a:gd name="T24" fmla="*/ 0 w 7322"/>
                            <a:gd name="T25" fmla="*/ 0 h 51188"/>
                            <a:gd name="T26" fmla="*/ 7322 w 7322"/>
                            <a:gd name="T27" fmla="*/ 51188 h 5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322" h="51188">
                              <a:moveTo>
                                <a:pt x="7322" y="0"/>
                              </a:moveTo>
                              <a:lnTo>
                                <a:pt x="7322" y="17164"/>
                              </a:lnTo>
                              <a:lnTo>
                                <a:pt x="3411" y="17873"/>
                              </a:lnTo>
                              <a:lnTo>
                                <a:pt x="2560" y="30573"/>
                              </a:lnTo>
                              <a:lnTo>
                                <a:pt x="7322" y="30573"/>
                              </a:lnTo>
                              <a:lnTo>
                                <a:pt x="7322" y="51188"/>
                              </a:lnTo>
                              <a:lnTo>
                                <a:pt x="3690" y="39374"/>
                              </a:lnTo>
                              <a:lnTo>
                                <a:pt x="0" y="39374"/>
                              </a:lnTo>
                              <a:lnTo>
                                <a:pt x="0" y="8263"/>
                              </a:lnTo>
                              <a:lnTo>
                                <a:pt x="3817" y="10748"/>
                              </a:lnTo>
                              <a:cubicBezTo>
                                <a:pt x="3931" y="10698"/>
                                <a:pt x="4045" y="10672"/>
                                <a:pt x="4173" y="10634"/>
                              </a:cubicBezTo>
                              <a:lnTo>
                                <a:pt x="732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0" name="Shape 148"/>
                      <wps:cNvSpPr>
                        <a:spLocks/>
                      </wps:cNvSpPr>
                      <wps:spPr bwMode="auto">
                        <a:xfrm>
                          <a:off x="2752" y="495"/>
                          <a:ext cx="73" cy="118"/>
                        </a:xfrm>
                        <a:custGeom>
                          <a:avLst/>
                          <a:gdLst>
                            <a:gd name="T0" fmla="*/ 7322 w 7322"/>
                            <a:gd name="T1" fmla="*/ 0 h 11812"/>
                            <a:gd name="T2" fmla="*/ 7322 w 7322"/>
                            <a:gd name="T3" fmla="*/ 6491 h 11812"/>
                            <a:gd name="T4" fmla="*/ 1543 w 7322"/>
                            <a:gd name="T5" fmla="*/ 10713 h 11812"/>
                            <a:gd name="T6" fmla="*/ 0 w 7322"/>
                            <a:gd name="T7" fmla="*/ 11812 h 11812"/>
                            <a:gd name="T8" fmla="*/ 0 w 7322"/>
                            <a:gd name="T9" fmla="*/ 5310 h 11812"/>
                            <a:gd name="T10" fmla="*/ 7322 w 7322"/>
                            <a:gd name="T11" fmla="*/ 0 h 11812"/>
                            <a:gd name="T12" fmla="*/ 0 w 7322"/>
                            <a:gd name="T13" fmla="*/ 0 h 11812"/>
                            <a:gd name="T14" fmla="*/ 7322 w 7322"/>
                            <a:gd name="T15" fmla="*/ 11812 h 11812"/>
                          </a:gdLst>
                          <a:ahLst/>
                          <a:cxnLst>
                            <a:cxn ang="0">
                              <a:pos x="T0" y="T1"/>
                            </a:cxn>
                            <a:cxn ang="0">
                              <a:pos x="T2" y="T3"/>
                            </a:cxn>
                            <a:cxn ang="0">
                              <a:pos x="T4" y="T5"/>
                            </a:cxn>
                            <a:cxn ang="0">
                              <a:pos x="T6" y="T7"/>
                            </a:cxn>
                            <a:cxn ang="0">
                              <a:pos x="T8" y="T9"/>
                            </a:cxn>
                            <a:cxn ang="0">
                              <a:pos x="T10" y="T11"/>
                            </a:cxn>
                          </a:cxnLst>
                          <a:rect l="T12" t="T13" r="T14" b="T15"/>
                          <a:pathLst>
                            <a:path w="7322" h="11812">
                              <a:moveTo>
                                <a:pt x="7322" y="0"/>
                              </a:moveTo>
                              <a:lnTo>
                                <a:pt x="7322" y="6491"/>
                              </a:lnTo>
                              <a:lnTo>
                                <a:pt x="1543" y="10713"/>
                              </a:lnTo>
                              <a:lnTo>
                                <a:pt x="0" y="11812"/>
                              </a:lnTo>
                              <a:lnTo>
                                <a:pt x="0" y="5310"/>
                              </a:lnTo>
                              <a:lnTo>
                                <a:pt x="7322"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1" name="Shape 149"/>
                      <wps:cNvSpPr>
                        <a:spLocks/>
                      </wps:cNvSpPr>
                      <wps:spPr bwMode="auto">
                        <a:xfrm>
                          <a:off x="2825" y="1341"/>
                          <a:ext cx="180" cy="239"/>
                        </a:xfrm>
                        <a:custGeom>
                          <a:avLst/>
                          <a:gdLst>
                            <a:gd name="T0" fmla="*/ 0 w 18008"/>
                            <a:gd name="T1" fmla="*/ 0 h 23888"/>
                            <a:gd name="T2" fmla="*/ 18008 w 18008"/>
                            <a:gd name="T3" fmla="*/ 3684 h 23888"/>
                            <a:gd name="T4" fmla="*/ 18008 w 18008"/>
                            <a:gd name="T5" fmla="*/ 9385 h 23888"/>
                            <a:gd name="T6" fmla="*/ 9157 w 18008"/>
                            <a:gd name="T7" fmla="*/ 6731 h 23888"/>
                            <a:gd name="T8" fmla="*/ 12814 w 18008"/>
                            <a:gd name="T9" fmla="*/ 15201 h 23888"/>
                            <a:gd name="T10" fmla="*/ 18008 w 18008"/>
                            <a:gd name="T11" fmla="*/ 17018 h 23888"/>
                            <a:gd name="T12" fmla="*/ 18008 w 18008"/>
                            <a:gd name="T13" fmla="*/ 23888 h 23888"/>
                            <a:gd name="T14" fmla="*/ 11929 w 18008"/>
                            <a:gd name="T15" fmla="*/ 21703 h 23888"/>
                            <a:gd name="T16" fmla="*/ 0 w 18008"/>
                            <a:gd name="T17" fmla="*/ 19980 h 23888"/>
                            <a:gd name="T18" fmla="*/ 0 w 18008"/>
                            <a:gd name="T19" fmla="*/ 0 h 23888"/>
                            <a:gd name="T20" fmla="*/ 0 w 18008"/>
                            <a:gd name="T21" fmla="*/ 0 h 23888"/>
                            <a:gd name="T22" fmla="*/ 18008 w 18008"/>
                            <a:gd name="T23" fmla="*/ 23888 h 23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8008" h="23888">
                              <a:moveTo>
                                <a:pt x="0" y="0"/>
                              </a:moveTo>
                              <a:lnTo>
                                <a:pt x="18008" y="3684"/>
                              </a:lnTo>
                              <a:lnTo>
                                <a:pt x="18008" y="9385"/>
                              </a:lnTo>
                              <a:lnTo>
                                <a:pt x="9157" y="6731"/>
                              </a:lnTo>
                              <a:lnTo>
                                <a:pt x="12814" y="15201"/>
                              </a:lnTo>
                              <a:lnTo>
                                <a:pt x="18008" y="17018"/>
                              </a:lnTo>
                              <a:lnTo>
                                <a:pt x="18008" y="23888"/>
                              </a:lnTo>
                              <a:lnTo>
                                <a:pt x="11929" y="21703"/>
                              </a:lnTo>
                              <a:lnTo>
                                <a:pt x="0" y="1998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2" name="Shape 150"/>
                      <wps:cNvSpPr>
                        <a:spLocks/>
                      </wps:cNvSpPr>
                      <wps:spPr bwMode="auto">
                        <a:xfrm>
                          <a:off x="2959" y="765"/>
                          <a:ext cx="46" cy="128"/>
                        </a:xfrm>
                        <a:custGeom>
                          <a:avLst/>
                          <a:gdLst>
                            <a:gd name="T0" fmla="*/ 4660 w 4660"/>
                            <a:gd name="T1" fmla="*/ 0 h 12847"/>
                            <a:gd name="T2" fmla="*/ 4660 w 4660"/>
                            <a:gd name="T3" fmla="*/ 12847 h 12847"/>
                            <a:gd name="T4" fmla="*/ 1117 w 4660"/>
                            <a:gd name="T5" fmla="*/ 7966 h 12847"/>
                            <a:gd name="T6" fmla="*/ 0 w 4660"/>
                            <a:gd name="T7" fmla="*/ 6442 h 12847"/>
                            <a:gd name="T8" fmla="*/ 1117 w 4660"/>
                            <a:gd name="T9" fmla="*/ 4880 h 12847"/>
                            <a:gd name="T10" fmla="*/ 4660 w 4660"/>
                            <a:gd name="T11" fmla="*/ 0 h 12847"/>
                            <a:gd name="T12" fmla="*/ 0 w 4660"/>
                            <a:gd name="T13" fmla="*/ 0 h 12847"/>
                            <a:gd name="T14" fmla="*/ 4660 w 4660"/>
                            <a:gd name="T15" fmla="*/ 12847 h 12847"/>
                          </a:gdLst>
                          <a:ahLst/>
                          <a:cxnLst>
                            <a:cxn ang="0">
                              <a:pos x="T0" y="T1"/>
                            </a:cxn>
                            <a:cxn ang="0">
                              <a:pos x="T2" y="T3"/>
                            </a:cxn>
                            <a:cxn ang="0">
                              <a:pos x="T4" y="T5"/>
                            </a:cxn>
                            <a:cxn ang="0">
                              <a:pos x="T6" y="T7"/>
                            </a:cxn>
                            <a:cxn ang="0">
                              <a:pos x="T8" y="T9"/>
                            </a:cxn>
                            <a:cxn ang="0">
                              <a:pos x="T10" y="T11"/>
                            </a:cxn>
                          </a:cxnLst>
                          <a:rect l="T12" t="T13" r="T14" b="T15"/>
                          <a:pathLst>
                            <a:path w="4660" h="12847">
                              <a:moveTo>
                                <a:pt x="4660" y="0"/>
                              </a:moveTo>
                              <a:lnTo>
                                <a:pt x="4660" y="12847"/>
                              </a:lnTo>
                              <a:lnTo>
                                <a:pt x="1117" y="7966"/>
                              </a:lnTo>
                              <a:lnTo>
                                <a:pt x="0" y="6442"/>
                              </a:lnTo>
                              <a:lnTo>
                                <a:pt x="1117" y="4880"/>
                              </a:lnTo>
                              <a:lnTo>
                                <a:pt x="466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3" name="Shape 151"/>
                      <wps:cNvSpPr>
                        <a:spLocks/>
                      </wps:cNvSpPr>
                      <wps:spPr bwMode="auto">
                        <a:xfrm>
                          <a:off x="2969" y="524"/>
                          <a:ext cx="36" cy="80"/>
                        </a:xfrm>
                        <a:custGeom>
                          <a:avLst/>
                          <a:gdLst>
                            <a:gd name="T0" fmla="*/ 3607 w 3607"/>
                            <a:gd name="T1" fmla="*/ 0 h 7946"/>
                            <a:gd name="T2" fmla="*/ 3607 w 3607"/>
                            <a:gd name="T3" fmla="*/ 5483 h 7946"/>
                            <a:gd name="T4" fmla="*/ 0 w 3607"/>
                            <a:gd name="T5" fmla="*/ 7946 h 7946"/>
                            <a:gd name="T6" fmla="*/ 3607 w 3607"/>
                            <a:gd name="T7" fmla="*/ 0 h 7946"/>
                            <a:gd name="T8" fmla="*/ 0 w 3607"/>
                            <a:gd name="T9" fmla="*/ 0 h 7946"/>
                            <a:gd name="T10" fmla="*/ 3607 w 3607"/>
                            <a:gd name="T11" fmla="*/ 7946 h 7946"/>
                          </a:gdLst>
                          <a:ahLst/>
                          <a:cxnLst>
                            <a:cxn ang="0">
                              <a:pos x="T0" y="T1"/>
                            </a:cxn>
                            <a:cxn ang="0">
                              <a:pos x="T2" y="T3"/>
                            </a:cxn>
                            <a:cxn ang="0">
                              <a:pos x="T4" y="T5"/>
                            </a:cxn>
                            <a:cxn ang="0">
                              <a:pos x="T6" y="T7"/>
                            </a:cxn>
                          </a:cxnLst>
                          <a:rect l="T8" t="T9" r="T10" b="T11"/>
                          <a:pathLst>
                            <a:path w="3607" h="7946">
                              <a:moveTo>
                                <a:pt x="3607" y="0"/>
                              </a:moveTo>
                              <a:lnTo>
                                <a:pt x="3607" y="5483"/>
                              </a:lnTo>
                              <a:lnTo>
                                <a:pt x="0" y="7946"/>
                              </a:lnTo>
                              <a:lnTo>
                                <a:pt x="360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4" name="Shape 152"/>
                      <wps:cNvSpPr>
                        <a:spLocks/>
                      </wps:cNvSpPr>
                      <wps:spPr bwMode="auto">
                        <a:xfrm>
                          <a:off x="2825" y="423"/>
                          <a:ext cx="180" cy="876"/>
                        </a:xfrm>
                        <a:custGeom>
                          <a:avLst/>
                          <a:gdLst>
                            <a:gd name="T0" fmla="*/ 9855 w 18008"/>
                            <a:gd name="T1" fmla="*/ 0 h 87565"/>
                            <a:gd name="T2" fmla="*/ 7658 w 18008"/>
                            <a:gd name="T3" fmla="*/ 7417 h 87565"/>
                            <a:gd name="T4" fmla="*/ 2489 w 18008"/>
                            <a:gd name="T5" fmla="*/ 24778 h 87565"/>
                            <a:gd name="T6" fmla="*/ 9551 w 18008"/>
                            <a:gd name="T7" fmla="*/ 30366 h 87565"/>
                            <a:gd name="T8" fmla="*/ 18008 w 18008"/>
                            <a:gd name="T9" fmla="*/ 27753 h 87565"/>
                            <a:gd name="T10" fmla="*/ 18008 w 18008"/>
                            <a:gd name="T11" fmla="*/ 33248 h 87565"/>
                            <a:gd name="T12" fmla="*/ 9868 w 18008"/>
                            <a:gd name="T13" fmla="*/ 35763 h 87565"/>
                            <a:gd name="T14" fmla="*/ 7480 w 18008"/>
                            <a:gd name="T15" fmla="*/ 44691 h 87565"/>
                            <a:gd name="T16" fmla="*/ 18008 w 18008"/>
                            <a:gd name="T17" fmla="*/ 47943 h 87565"/>
                            <a:gd name="T18" fmla="*/ 18008 w 18008"/>
                            <a:gd name="T19" fmla="*/ 53442 h 87565"/>
                            <a:gd name="T20" fmla="*/ 7836 w 18008"/>
                            <a:gd name="T21" fmla="*/ 50305 h 87565"/>
                            <a:gd name="T22" fmla="*/ 4508 w 18008"/>
                            <a:gd name="T23" fmla="*/ 54039 h 87565"/>
                            <a:gd name="T24" fmla="*/ 1854 w 18008"/>
                            <a:gd name="T25" fmla="*/ 54039 h 87565"/>
                            <a:gd name="T26" fmla="*/ 7645 w 18008"/>
                            <a:gd name="T27" fmla="*/ 72784 h 87565"/>
                            <a:gd name="T28" fmla="*/ 8306 w 18008"/>
                            <a:gd name="T29" fmla="*/ 74917 h 87565"/>
                            <a:gd name="T30" fmla="*/ 18008 w 18008"/>
                            <a:gd name="T31" fmla="*/ 78463 h 87565"/>
                            <a:gd name="T32" fmla="*/ 18008 w 18008"/>
                            <a:gd name="T33" fmla="*/ 87565 h 87565"/>
                            <a:gd name="T34" fmla="*/ 11266 w 18008"/>
                            <a:gd name="T35" fmla="*/ 84027 h 87565"/>
                            <a:gd name="T36" fmla="*/ 0 w 18008"/>
                            <a:gd name="T37" fmla="*/ 82709 h 87565"/>
                            <a:gd name="T38" fmla="*/ 0 w 18008"/>
                            <a:gd name="T39" fmla="*/ 73895 h 87565"/>
                            <a:gd name="T40" fmla="*/ 1206 w 18008"/>
                            <a:gd name="T41" fmla="*/ 73952 h 87565"/>
                            <a:gd name="T42" fmla="*/ 0 w 18008"/>
                            <a:gd name="T43" fmla="*/ 73076 h 87565"/>
                            <a:gd name="T44" fmla="*/ 0 w 18008"/>
                            <a:gd name="T45" fmla="*/ 66590 h 87565"/>
                            <a:gd name="T46" fmla="*/ 292 w 18008"/>
                            <a:gd name="T47" fmla="*/ 66802 h 87565"/>
                            <a:gd name="T48" fmla="*/ 0 w 18008"/>
                            <a:gd name="T49" fmla="*/ 65852 h 87565"/>
                            <a:gd name="T50" fmla="*/ 0 w 18008"/>
                            <a:gd name="T51" fmla="*/ 45238 h 87565"/>
                            <a:gd name="T52" fmla="*/ 2387 w 18008"/>
                            <a:gd name="T53" fmla="*/ 45238 h 87565"/>
                            <a:gd name="T54" fmla="*/ 2093 w 18008"/>
                            <a:gd name="T55" fmla="*/ 31448 h 87565"/>
                            <a:gd name="T56" fmla="*/ 0 w 18008"/>
                            <a:gd name="T57" fmla="*/ 31828 h 87565"/>
                            <a:gd name="T58" fmla="*/ 0 w 18008"/>
                            <a:gd name="T59" fmla="*/ 14664 h 87565"/>
                            <a:gd name="T60" fmla="*/ 394 w 18008"/>
                            <a:gd name="T61" fmla="*/ 13335 h 87565"/>
                            <a:gd name="T62" fmla="*/ 0 w 18008"/>
                            <a:gd name="T63" fmla="*/ 13622 h 87565"/>
                            <a:gd name="T64" fmla="*/ 0 w 18008"/>
                            <a:gd name="T65" fmla="*/ 7131 h 87565"/>
                            <a:gd name="T66" fmla="*/ 3581 w 18008"/>
                            <a:gd name="T67" fmla="*/ 4534 h 87565"/>
                            <a:gd name="T68" fmla="*/ 9855 w 18008"/>
                            <a:gd name="T69" fmla="*/ 0 h 87565"/>
                            <a:gd name="T70" fmla="*/ 0 w 18008"/>
                            <a:gd name="T71" fmla="*/ 0 h 87565"/>
                            <a:gd name="T72" fmla="*/ 18008 w 18008"/>
                            <a:gd name="T73" fmla="*/ 87565 h 87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18008" h="87565">
                              <a:moveTo>
                                <a:pt x="9855" y="0"/>
                              </a:moveTo>
                              <a:lnTo>
                                <a:pt x="7658" y="7417"/>
                              </a:lnTo>
                              <a:lnTo>
                                <a:pt x="2489" y="24778"/>
                              </a:lnTo>
                              <a:cubicBezTo>
                                <a:pt x="5614" y="25222"/>
                                <a:pt x="8471" y="26886"/>
                                <a:pt x="9551" y="30366"/>
                              </a:cubicBezTo>
                              <a:lnTo>
                                <a:pt x="18008" y="27753"/>
                              </a:lnTo>
                              <a:lnTo>
                                <a:pt x="18008" y="33248"/>
                              </a:lnTo>
                              <a:lnTo>
                                <a:pt x="9868" y="35763"/>
                              </a:lnTo>
                              <a:cubicBezTo>
                                <a:pt x="9347" y="39675"/>
                                <a:pt x="8483" y="42278"/>
                                <a:pt x="7480" y="44691"/>
                              </a:cubicBezTo>
                              <a:lnTo>
                                <a:pt x="18008" y="47943"/>
                              </a:lnTo>
                              <a:lnTo>
                                <a:pt x="18008" y="53442"/>
                              </a:lnTo>
                              <a:lnTo>
                                <a:pt x="7836" y="50305"/>
                              </a:lnTo>
                              <a:cubicBezTo>
                                <a:pt x="8318" y="51956"/>
                                <a:pt x="7620" y="54039"/>
                                <a:pt x="4508" y="54039"/>
                              </a:cubicBezTo>
                              <a:lnTo>
                                <a:pt x="1854" y="54039"/>
                              </a:lnTo>
                              <a:lnTo>
                                <a:pt x="7645" y="72784"/>
                              </a:lnTo>
                              <a:lnTo>
                                <a:pt x="8306" y="74917"/>
                              </a:lnTo>
                              <a:lnTo>
                                <a:pt x="18008" y="78463"/>
                              </a:lnTo>
                              <a:lnTo>
                                <a:pt x="18008" y="87565"/>
                              </a:lnTo>
                              <a:lnTo>
                                <a:pt x="11266" y="84027"/>
                              </a:lnTo>
                              <a:lnTo>
                                <a:pt x="0" y="82709"/>
                              </a:lnTo>
                              <a:lnTo>
                                <a:pt x="0" y="73895"/>
                              </a:lnTo>
                              <a:lnTo>
                                <a:pt x="1206" y="73952"/>
                              </a:lnTo>
                              <a:lnTo>
                                <a:pt x="0" y="73076"/>
                              </a:lnTo>
                              <a:lnTo>
                                <a:pt x="0" y="66590"/>
                              </a:lnTo>
                              <a:lnTo>
                                <a:pt x="292" y="66802"/>
                              </a:lnTo>
                              <a:lnTo>
                                <a:pt x="0" y="65852"/>
                              </a:lnTo>
                              <a:lnTo>
                                <a:pt x="0" y="45238"/>
                              </a:lnTo>
                              <a:lnTo>
                                <a:pt x="2387" y="45238"/>
                              </a:lnTo>
                              <a:cubicBezTo>
                                <a:pt x="4988" y="39560"/>
                                <a:pt x="6188" y="32576"/>
                                <a:pt x="2093" y="31448"/>
                              </a:cubicBezTo>
                              <a:lnTo>
                                <a:pt x="0" y="31828"/>
                              </a:lnTo>
                              <a:lnTo>
                                <a:pt x="0" y="14664"/>
                              </a:lnTo>
                              <a:lnTo>
                                <a:pt x="394" y="13335"/>
                              </a:lnTo>
                              <a:lnTo>
                                <a:pt x="0" y="13622"/>
                              </a:lnTo>
                              <a:lnTo>
                                <a:pt x="0" y="7131"/>
                              </a:lnTo>
                              <a:lnTo>
                                <a:pt x="3581" y="4534"/>
                              </a:lnTo>
                              <a:lnTo>
                                <a:pt x="9855"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5" name="Shape 153"/>
                      <wps:cNvSpPr>
                        <a:spLocks/>
                      </wps:cNvSpPr>
                      <wps:spPr bwMode="auto">
                        <a:xfrm>
                          <a:off x="2855" y="2"/>
                          <a:ext cx="150" cy="212"/>
                        </a:xfrm>
                        <a:custGeom>
                          <a:avLst/>
                          <a:gdLst>
                            <a:gd name="T0" fmla="*/ 0 w 15087"/>
                            <a:gd name="T1" fmla="*/ 0 h 21244"/>
                            <a:gd name="T2" fmla="*/ 11106 w 15087"/>
                            <a:gd name="T3" fmla="*/ 6188 h 21244"/>
                            <a:gd name="T4" fmla="*/ 15087 w 15087"/>
                            <a:gd name="T5" fmla="*/ 9307 h 21244"/>
                            <a:gd name="T6" fmla="*/ 15087 w 15087"/>
                            <a:gd name="T7" fmla="*/ 21244 h 21244"/>
                            <a:gd name="T8" fmla="*/ 14770 w 15087"/>
                            <a:gd name="T9" fmla="*/ 20853 h 21244"/>
                            <a:gd name="T10" fmla="*/ 0 w 15087"/>
                            <a:gd name="T11" fmla="*/ 0 h 21244"/>
                            <a:gd name="T12" fmla="*/ 0 w 15087"/>
                            <a:gd name="T13" fmla="*/ 0 h 21244"/>
                            <a:gd name="T14" fmla="*/ 15087 w 15087"/>
                            <a:gd name="T15" fmla="*/ 21244 h 21244"/>
                          </a:gdLst>
                          <a:ahLst/>
                          <a:cxnLst>
                            <a:cxn ang="0">
                              <a:pos x="T0" y="T1"/>
                            </a:cxn>
                            <a:cxn ang="0">
                              <a:pos x="T2" y="T3"/>
                            </a:cxn>
                            <a:cxn ang="0">
                              <a:pos x="T4" y="T5"/>
                            </a:cxn>
                            <a:cxn ang="0">
                              <a:pos x="T6" y="T7"/>
                            </a:cxn>
                            <a:cxn ang="0">
                              <a:pos x="T8" y="T9"/>
                            </a:cxn>
                            <a:cxn ang="0">
                              <a:pos x="T10" y="T11"/>
                            </a:cxn>
                          </a:cxnLst>
                          <a:rect l="T12" t="T13" r="T14" b="T15"/>
                          <a:pathLst>
                            <a:path w="15087" h="21244">
                              <a:moveTo>
                                <a:pt x="0" y="0"/>
                              </a:moveTo>
                              <a:cubicBezTo>
                                <a:pt x="3784" y="3537"/>
                                <a:pt x="7538" y="4328"/>
                                <a:pt x="11106" y="6188"/>
                              </a:cubicBezTo>
                              <a:lnTo>
                                <a:pt x="15087" y="9307"/>
                              </a:lnTo>
                              <a:lnTo>
                                <a:pt x="15087" y="21244"/>
                              </a:lnTo>
                              <a:lnTo>
                                <a:pt x="14770" y="20853"/>
                              </a:lnTo>
                              <a:cubicBezTo>
                                <a:pt x="1105" y="14389"/>
                                <a:pt x="5880" y="8916"/>
                                <a:pt x="0"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6" name="Shape 154"/>
                      <wps:cNvSpPr>
                        <a:spLocks/>
                      </wps:cNvSpPr>
                      <wps:spPr bwMode="auto">
                        <a:xfrm>
                          <a:off x="3005" y="657"/>
                          <a:ext cx="144" cy="345"/>
                        </a:xfrm>
                        <a:custGeom>
                          <a:avLst/>
                          <a:gdLst>
                            <a:gd name="T0" fmla="*/ 14390 w 14390"/>
                            <a:gd name="T1" fmla="*/ 0 h 34570"/>
                            <a:gd name="T2" fmla="*/ 9741 w 14390"/>
                            <a:gd name="T3" fmla="*/ 6376 h 34570"/>
                            <a:gd name="T4" fmla="*/ 1842 w 14390"/>
                            <a:gd name="T5" fmla="*/ 17285 h 34570"/>
                            <a:gd name="T6" fmla="*/ 9741 w 14390"/>
                            <a:gd name="T7" fmla="*/ 28169 h 34570"/>
                            <a:gd name="T8" fmla="*/ 14390 w 14390"/>
                            <a:gd name="T9" fmla="*/ 34570 h 34570"/>
                            <a:gd name="T10" fmla="*/ 6833 w 14390"/>
                            <a:gd name="T11" fmla="*/ 32221 h 34570"/>
                            <a:gd name="T12" fmla="*/ 0 w 14390"/>
                            <a:gd name="T13" fmla="*/ 30113 h 34570"/>
                            <a:gd name="T14" fmla="*/ 0 w 14390"/>
                            <a:gd name="T15" fmla="*/ 24613 h 34570"/>
                            <a:gd name="T16" fmla="*/ 864 w 14390"/>
                            <a:gd name="T17" fmla="*/ 24880 h 34570"/>
                            <a:gd name="T18" fmla="*/ 0 w 14390"/>
                            <a:gd name="T19" fmla="*/ 23689 h 34570"/>
                            <a:gd name="T20" fmla="*/ 0 w 14390"/>
                            <a:gd name="T21" fmla="*/ 10843 h 34570"/>
                            <a:gd name="T22" fmla="*/ 864 w 14390"/>
                            <a:gd name="T23" fmla="*/ 9652 h 34570"/>
                            <a:gd name="T24" fmla="*/ 0 w 14390"/>
                            <a:gd name="T25" fmla="*/ 9919 h 34570"/>
                            <a:gd name="T26" fmla="*/ 0 w 14390"/>
                            <a:gd name="T27" fmla="*/ 4423 h 34570"/>
                            <a:gd name="T28" fmla="*/ 6833 w 14390"/>
                            <a:gd name="T29" fmla="*/ 2311 h 34570"/>
                            <a:gd name="T30" fmla="*/ 14390 w 14390"/>
                            <a:gd name="T31" fmla="*/ 0 h 34570"/>
                            <a:gd name="T32" fmla="*/ 0 w 14390"/>
                            <a:gd name="T33" fmla="*/ 0 h 34570"/>
                            <a:gd name="T34" fmla="*/ 14390 w 14390"/>
                            <a:gd name="T35" fmla="*/ 34570 h 34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4390" h="34570">
                              <a:moveTo>
                                <a:pt x="14390" y="0"/>
                              </a:moveTo>
                              <a:lnTo>
                                <a:pt x="9741" y="6376"/>
                              </a:lnTo>
                              <a:lnTo>
                                <a:pt x="1842" y="17285"/>
                              </a:lnTo>
                              <a:lnTo>
                                <a:pt x="9741" y="28169"/>
                              </a:lnTo>
                              <a:lnTo>
                                <a:pt x="14390" y="34570"/>
                              </a:lnTo>
                              <a:lnTo>
                                <a:pt x="6833" y="32221"/>
                              </a:lnTo>
                              <a:lnTo>
                                <a:pt x="0" y="30113"/>
                              </a:lnTo>
                              <a:lnTo>
                                <a:pt x="0" y="24613"/>
                              </a:lnTo>
                              <a:lnTo>
                                <a:pt x="864" y="24880"/>
                              </a:lnTo>
                              <a:lnTo>
                                <a:pt x="0" y="23689"/>
                              </a:lnTo>
                              <a:lnTo>
                                <a:pt x="0" y="10843"/>
                              </a:lnTo>
                              <a:lnTo>
                                <a:pt x="864" y="9652"/>
                              </a:lnTo>
                              <a:lnTo>
                                <a:pt x="0" y="9919"/>
                              </a:lnTo>
                              <a:lnTo>
                                <a:pt x="0" y="4423"/>
                              </a:lnTo>
                              <a:lnTo>
                                <a:pt x="6833" y="2311"/>
                              </a:lnTo>
                              <a:lnTo>
                                <a:pt x="1439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7" name="Shape 155"/>
                      <wps:cNvSpPr>
                        <a:spLocks/>
                      </wps:cNvSpPr>
                      <wps:spPr bwMode="auto">
                        <a:xfrm>
                          <a:off x="3005" y="95"/>
                          <a:ext cx="526" cy="1543"/>
                        </a:xfrm>
                        <a:custGeom>
                          <a:avLst/>
                          <a:gdLst>
                            <a:gd name="T0" fmla="*/ 0 w 52540"/>
                            <a:gd name="T1" fmla="*/ 0 h 154281"/>
                            <a:gd name="T2" fmla="*/ 1215 w 52540"/>
                            <a:gd name="T3" fmla="*/ 951 h 154281"/>
                            <a:gd name="T4" fmla="*/ 6020 w 52540"/>
                            <a:gd name="T5" fmla="*/ 9489 h 154281"/>
                            <a:gd name="T6" fmla="*/ 19825 w 52540"/>
                            <a:gd name="T7" fmla="*/ 30342 h 154281"/>
                            <a:gd name="T8" fmla="*/ 27153 w 52540"/>
                            <a:gd name="T9" fmla="*/ 13998 h 154281"/>
                            <a:gd name="T10" fmla="*/ 33503 w 52540"/>
                            <a:gd name="T11" fmla="*/ 14124 h 154281"/>
                            <a:gd name="T12" fmla="*/ 52146 w 52540"/>
                            <a:gd name="T13" fmla="*/ 39867 h 154281"/>
                            <a:gd name="T14" fmla="*/ 31179 w 52540"/>
                            <a:gd name="T15" fmla="*/ 25351 h 154281"/>
                            <a:gd name="T16" fmla="*/ 30912 w 52540"/>
                            <a:gd name="T17" fmla="*/ 55755 h 154281"/>
                            <a:gd name="T18" fmla="*/ 40336 w 52540"/>
                            <a:gd name="T19" fmla="*/ 46954 h 154281"/>
                            <a:gd name="T20" fmla="*/ 48006 w 52540"/>
                            <a:gd name="T21" fmla="*/ 53037 h 154281"/>
                            <a:gd name="T22" fmla="*/ 52540 w 52540"/>
                            <a:gd name="T23" fmla="*/ 84406 h 154281"/>
                            <a:gd name="T24" fmla="*/ 39357 w 52540"/>
                            <a:gd name="T25" fmla="*/ 61711 h 154281"/>
                            <a:gd name="T26" fmla="*/ 16167 w 52540"/>
                            <a:gd name="T27" fmla="*/ 122011 h 154281"/>
                            <a:gd name="T28" fmla="*/ 15939 w 52540"/>
                            <a:gd name="T29" fmla="*/ 121833 h 154281"/>
                            <a:gd name="T30" fmla="*/ 18149 w 52540"/>
                            <a:gd name="T31" fmla="*/ 134749 h 154281"/>
                            <a:gd name="T32" fmla="*/ 22187 w 52540"/>
                            <a:gd name="T33" fmla="*/ 147690 h 154281"/>
                            <a:gd name="T34" fmla="*/ 9081 w 52540"/>
                            <a:gd name="T35" fmla="*/ 151894 h 154281"/>
                            <a:gd name="T36" fmla="*/ 7176 w 52540"/>
                            <a:gd name="T37" fmla="*/ 151106 h 154281"/>
                            <a:gd name="T38" fmla="*/ 0 w 52540"/>
                            <a:gd name="T39" fmla="*/ 148528 h 154281"/>
                            <a:gd name="T40" fmla="*/ 0 w 52540"/>
                            <a:gd name="T41" fmla="*/ 141659 h 154281"/>
                            <a:gd name="T42" fmla="*/ 8852 w 52540"/>
                            <a:gd name="T43" fmla="*/ 144756 h 154281"/>
                            <a:gd name="T44" fmla="*/ 6731 w 52540"/>
                            <a:gd name="T45" fmla="*/ 136044 h 154281"/>
                            <a:gd name="T46" fmla="*/ 0 w 52540"/>
                            <a:gd name="T47" fmla="*/ 134026 h 154281"/>
                            <a:gd name="T48" fmla="*/ 0 w 52540"/>
                            <a:gd name="T49" fmla="*/ 128325 h 154281"/>
                            <a:gd name="T50" fmla="*/ 10109 w 52540"/>
                            <a:gd name="T51" fmla="*/ 130393 h 154281"/>
                            <a:gd name="T52" fmla="*/ 7671 w 52540"/>
                            <a:gd name="T53" fmla="*/ 124423 h 154281"/>
                            <a:gd name="T54" fmla="*/ 0 w 52540"/>
                            <a:gd name="T55" fmla="*/ 120397 h 154281"/>
                            <a:gd name="T56" fmla="*/ 0 w 52540"/>
                            <a:gd name="T57" fmla="*/ 111295 h 154281"/>
                            <a:gd name="T58" fmla="*/ 8992 w 52540"/>
                            <a:gd name="T59" fmla="*/ 114581 h 154281"/>
                            <a:gd name="T60" fmla="*/ 10059 w 52540"/>
                            <a:gd name="T61" fmla="*/ 38051 h 154281"/>
                            <a:gd name="T62" fmla="*/ 5103 w 52540"/>
                            <a:gd name="T63" fmla="*/ 44904 h 154281"/>
                            <a:gd name="T64" fmla="*/ 0 w 52540"/>
                            <a:gd name="T65" fmla="*/ 48389 h 154281"/>
                            <a:gd name="T66" fmla="*/ 0 w 52540"/>
                            <a:gd name="T67" fmla="*/ 42907 h 154281"/>
                            <a:gd name="T68" fmla="*/ 1631 w 52540"/>
                            <a:gd name="T69" fmla="*/ 39315 h 154281"/>
                            <a:gd name="T70" fmla="*/ 4191 w 52540"/>
                            <a:gd name="T71" fmla="*/ 31320 h 154281"/>
                            <a:gd name="T72" fmla="*/ 10185 w 52540"/>
                            <a:gd name="T73" fmla="*/ 24488 h 154281"/>
                            <a:gd name="T74" fmla="*/ 0 w 52540"/>
                            <a:gd name="T75" fmla="*/ 11936 h 154281"/>
                            <a:gd name="T76" fmla="*/ 0 w 52540"/>
                            <a:gd name="T77" fmla="*/ 0 h 154281"/>
                            <a:gd name="T78" fmla="*/ 0 w 52540"/>
                            <a:gd name="T79" fmla="*/ 0 h 154281"/>
                            <a:gd name="T80" fmla="*/ 52540 w 52540"/>
                            <a:gd name="T81" fmla="*/ 154281 h 154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52540" h="154281">
                              <a:moveTo>
                                <a:pt x="0" y="0"/>
                              </a:moveTo>
                              <a:lnTo>
                                <a:pt x="1215" y="951"/>
                              </a:lnTo>
                              <a:cubicBezTo>
                                <a:pt x="2887" y="2894"/>
                                <a:pt x="4496" y="5580"/>
                                <a:pt x="6020" y="9489"/>
                              </a:cubicBezTo>
                              <a:cubicBezTo>
                                <a:pt x="12370" y="17528"/>
                                <a:pt x="16040" y="23382"/>
                                <a:pt x="19825" y="30342"/>
                              </a:cubicBezTo>
                              <a:cubicBezTo>
                                <a:pt x="20562" y="25224"/>
                                <a:pt x="21337" y="13998"/>
                                <a:pt x="27153" y="13998"/>
                              </a:cubicBezTo>
                              <a:cubicBezTo>
                                <a:pt x="28614" y="13998"/>
                                <a:pt x="30633" y="13769"/>
                                <a:pt x="33503" y="14124"/>
                              </a:cubicBezTo>
                              <a:cubicBezTo>
                                <a:pt x="38533" y="14721"/>
                                <a:pt x="35688" y="26684"/>
                                <a:pt x="52146" y="39867"/>
                              </a:cubicBezTo>
                              <a:cubicBezTo>
                                <a:pt x="47282" y="40477"/>
                                <a:pt x="38024" y="37797"/>
                                <a:pt x="31179" y="25351"/>
                              </a:cubicBezTo>
                              <a:cubicBezTo>
                                <a:pt x="29464" y="32539"/>
                                <a:pt x="27877" y="39512"/>
                                <a:pt x="30912" y="55755"/>
                              </a:cubicBezTo>
                              <a:cubicBezTo>
                                <a:pt x="34341" y="52313"/>
                                <a:pt x="37707" y="46725"/>
                                <a:pt x="40336" y="46954"/>
                              </a:cubicBezTo>
                              <a:cubicBezTo>
                                <a:pt x="41885" y="47068"/>
                                <a:pt x="48184" y="49685"/>
                                <a:pt x="48006" y="53037"/>
                              </a:cubicBezTo>
                              <a:cubicBezTo>
                                <a:pt x="47651" y="60365"/>
                                <a:pt x="47651" y="76367"/>
                                <a:pt x="52540" y="84406"/>
                              </a:cubicBezTo>
                              <a:cubicBezTo>
                                <a:pt x="46444" y="83072"/>
                                <a:pt x="40208" y="73446"/>
                                <a:pt x="39357" y="61711"/>
                              </a:cubicBezTo>
                              <a:cubicBezTo>
                                <a:pt x="29223" y="71211"/>
                                <a:pt x="28449" y="104573"/>
                                <a:pt x="16167" y="122011"/>
                              </a:cubicBezTo>
                              <a:lnTo>
                                <a:pt x="15939" y="121833"/>
                              </a:lnTo>
                              <a:cubicBezTo>
                                <a:pt x="18136" y="125618"/>
                                <a:pt x="18910" y="129949"/>
                                <a:pt x="18149" y="134749"/>
                              </a:cubicBezTo>
                              <a:cubicBezTo>
                                <a:pt x="23406" y="138648"/>
                                <a:pt x="24016" y="144058"/>
                                <a:pt x="22187" y="147690"/>
                              </a:cubicBezTo>
                              <a:cubicBezTo>
                                <a:pt x="20257" y="151602"/>
                                <a:pt x="15126" y="154281"/>
                                <a:pt x="9081" y="151894"/>
                              </a:cubicBezTo>
                              <a:lnTo>
                                <a:pt x="7176" y="151106"/>
                              </a:lnTo>
                              <a:lnTo>
                                <a:pt x="0" y="148528"/>
                              </a:lnTo>
                              <a:lnTo>
                                <a:pt x="0" y="141659"/>
                              </a:lnTo>
                              <a:lnTo>
                                <a:pt x="8852" y="144756"/>
                              </a:lnTo>
                              <a:lnTo>
                                <a:pt x="6731" y="136044"/>
                              </a:lnTo>
                              <a:lnTo>
                                <a:pt x="0" y="134026"/>
                              </a:lnTo>
                              <a:lnTo>
                                <a:pt x="0" y="128325"/>
                              </a:lnTo>
                              <a:lnTo>
                                <a:pt x="10109" y="130393"/>
                              </a:lnTo>
                              <a:cubicBezTo>
                                <a:pt x="9932" y="128157"/>
                                <a:pt x="9144" y="126164"/>
                                <a:pt x="7671" y="124423"/>
                              </a:cubicBezTo>
                              <a:lnTo>
                                <a:pt x="0" y="120397"/>
                              </a:lnTo>
                              <a:lnTo>
                                <a:pt x="0" y="111295"/>
                              </a:lnTo>
                              <a:lnTo>
                                <a:pt x="8992" y="114581"/>
                              </a:lnTo>
                              <a:cubicBezTo>
                                <a:pt x="14669" y="104142"/>
                                <a:pt x="34684" y="56606"/>
                                <a:pt x="10059" y="38051"/>
                              </a:cubicBezTo>
                              <a:cubicBezTo>
                                <a:pt x="8661" y="40363"/>
                                <a:pt x="7195" y="42709"/>
                                <a:pt x="5103" y="44904"/>
                              </a:cubicBezTo>
                              <a:lnTo>
                                <a:pt x="0" y="48389"/>
                              </a:lnTo>
                              <a:lnTo>
                                <a:pt x="0" y="42907"/>
                              </a:lnTo>
                              <a:lnTo>
                                <a:pt x="1631" y="39315"/>
                              </a:lnTo>
                              <a:cubicBezTo>
                                <a:pt x="2711" y="35666"/>
                                <a:pt x="3347" y="32609"/>
                                <a:pt x="4191" y="31320"/>
                              </a:cubicBezTo>
                              <a:cubicBezTo>
                                <a:pt x="6325" y="29276"/>
                                <a:pt x="7875" y="27536"/>
                                <a:pt x="10185" y="24488"/>
                              </a:cubicBezTo>
                              <a:lnTo>
                                <a:pt x="0" y="11936"/>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8" name="Shape 156"/>
                      <wps:cNvSpPr>
                        <a:spLocks/>
                      </wps:cNvSpPr>
                      <wps:spPr bwMode="auto">
                        <a:xfrm>
                          <a:off x="0" y="943"/>
                          <a:ext cx="907" cy="3998"/>
                        </a:xfrm>
                        <a:custGeom>
                          <a:avLst/>
                          <a:gdLst>
                            <a:gd name="T0" fmla="*/ 78511 w 90716"/>
                            <a:gd name="T1" fmla="*/ 5223 h 399824"/>
                            <a:gd name="T2" fmla="*/ 86944 w 90716"/>
                            <a:gd name="T3" fmla="*/ 41722 h 399824"/>
                            <a:gd name="T4" fmla="*/ 87809 w 90716"/>
                            <a:gd name="T5" fmla="*/ 96847 h 399824"/>
                            <a:gd name="T6" fmla="*/ 74968 w 90716"/>
                            <a:gd name="T7" fmla="*/ 96892 h 399824"/>
                            <a:gd name="T8" fmla="*/ 55626 w 90716"/>
                            <a:gd name="T9" fmla="*/ 109096 h 399824"/>
                            <a:gd name="T10" fmla="*/ 74613 w 90716"/>
                            <a:gd name="T11" fmla="*/ 108956 h 399824"/>
                            <a:gd name="T12" fmla="*/ 87406 w 90716"/>
                            <a:gd name="T13" fmla="*/ 127346 h 399824"/>
                            <a:gd name="T14" fmla="*/ 87809 w 90716"/>
                            <a:gd name="T15" fmla="*/ 135930 h 399824"/>
                            <a:gd name="T16" fmla="*/ 72784 w 90716"/>
                            <a:gd name="T17" fmla="*/ 129467 h 399824"/>
                            <a:gd name="T18" fmla="*/ 87809 w 90716"/>
                            <a:gd name="T19" fmla="*/ 174196 h 399824"/>
                            <a:gd name="T20" fmla="*/ 87109 w 90716"/>
                            <a:gd name="T21" fmla="*/ 210645 h 399824"/>
                            <a:gd name="T22" fmla="*/ 62040 w 90716"/>
                            <a:gd name="T23" fmla="*/ 267871 h 399824"/>
                            <a:gd name="T24" fmla="*/ 57772 w 90716"/>
                            <a:gd name="T25" fmla="*/ 319739 h 399824"/>
                            <a:gd name="T26" fmla="*/ 52769 w 90716"/>
                            <a:gd name="T27" fmla="*/ 371021 h 399824"/>
                            <a:gd name="T28" fmla="*/ 69241 w 90716"/>
                            <a:gd name="T29" fmla="*/ 386515 h 399824"/>
                            <a:gd name="T30" fmla="*/ 59741 w 90716"/>
                            <a:gd name="T31" fmla="*/ 365281 h 399824"/>
                            <a:gd name="T32" fmla="*/ 83951 w 90716"/>
                            <a:gd name="T33" fmla="*/ 303276 h 399824"/>
                            <a:gd name="T34" fmla="*/ 87809 w 90716"/>
                            <a:gd name="T35" fmla="*/ 309890 h 399824"/>
                            <a:gd name="T36" fmla="*/ 66561 w 90716"/>
                            <a:gd name="T37" fmla="*/ 328984 h 399824"/>
                            <a:gd name="T38" fmla="*/ 74003 w 90716"/>
                            <a:gd name="T39" fmla="*/ 376241 h 399824"/>
                            <a:gd name="T40" fmla="*/ 81077 w 90716"/>
                            <a:gd name="T41" fmla="*/ 396764 h 399824"/>
                            <a:gd name="T42" fmla="*/ 58369 w 90716"/>
                            <a:gd name="T43" fmla="*/ 387594 h 399824"/>
                            <a:gd name="T44" fmla="*/ 45327 w 90716"/>
                            <a:gd name="T45" fmla="*/ 381968 h 399824"/>
                            <a:gd name="T46" fmla="*/ 43244 w 90716"/>
                            <a:gd name="T47" fmla="*/ 322063 h 399824"/>
                            <a:gd name="T48" fmla="*/ 58751 w 90716"/>
                            <a:gd name="T49" fmla="*/ 298974 h 399824"/>
                            <a:gd name="T50" fmla="*/ 33960 w 90716"/>
                            <a:gd name="T51" fmla="*/ 285080 h 399824"/>
                            <a:gd name="T52" fmla="*/ 80226 w 90716"/>
                            <a:gd name="T53" fmla="*/ 210379 h 399824"/>
                            <a:gd name="T54" fmla="*/ 64846 w 90716"/>
                            <a:gd name="T55" fmla="*/ 120310 h 399824"/>
                            <a:gd name="T56" fmla="*/ 40234 w 90716"/>
                            <a:gd name="T57" fmla="*/ 109096 h 399824"/>
                            <a:gd name="T58" fmla="*/ 67526 w 90716"/>
                            <a:gd name="T59" fmla="*/ 93335 h 399824"/>
                            <a:gd name="T60" fmla="*/ 292 w 90716"/>
                            <a:gd name="T61" fmla="*/ 41596 h 399824"/>
                            <a:gd name="T62" fmla="*/ 16878 w 90716"/>
                            <a:gd name="T63" fmla="*/ 53686 h 399824"/>
                            <a:gd name="T64" fmla="*/ 17755 w 90716"/>
                            <a:gd name="T65" fmla="*/ 29277 h 399824"/>
                            <a:gd name="T66" fmla="*/ 28473 w 90716"/>
                            <a:gd name="T67" fmla="*/ 36592 h 399824"/>
                            <a:gd name="T68" fmla="*/ 30315 w 90716"/>
                            <a:gd name="T69" fmla="*/ 58195 h 399824"/>
                            <a:gd name="T70" fmla="*/ 38126 w 90716"/>
                            <a:gd name="T71" fmla="*/ 55985 h 399824"/>
                            <a:gd name="T72" fmla="*/ 44145 w 90716"/>
                            <a:gd name="T73" fmla="*/ 71872 h 399824"/>
                            <a:gd name="T74" fmla="*/ 55449 w 90716"/>
                            <a:gd name="T75" fmla="*/ 58944 h 399824"/>
                            <a:gd name="T76" fmla="*/ 58636 w 90716"/>
                            <a:gd name="T77" fmla="*/ 78934 h 399824"/>
                            <a:gd name="T78" fmla="*/ 74003 w 90716"/>
                            <a:gd name="T79" fmla="*/ 63795 h 399824"/>
                            <a:gd name="T80" fmla="*/ 84024 w 90716"/>
                            <a:gd name="T81" fmla="*/ 84915 h 399824"/>
                            <a:gd name="T82" fmla="*/ 73876 w 90716"/>
                            <a:gd name="T83" fmla="*/ 42929 h 399824"/>
                            <a:gd name="T84" fmla="*/ 53645 w 90716"/>
                            <a:gd name="T85" fmla="*/ 25479 h 399824"/>
                            <a:gd name="T86" fmla="*/ 53163 w 90716"/>
                            <a:gd name="T87" fmla="*/ 14862 h 399824"/>
                            <a:gd name="T88" fmla="*/ 73038 w 90716"/>
                            <a:gd name="T89" fmla="*/ 22952 h 399824"/>
                            <a:gd name="T90" fmla="*/ 74812 w 90716"/>
                            <a:gd name="T91" fmla="*/ 459 h 399824"/>
                            <a:gd name="T92" fmla="*/ 0 w 90716"/>
                            <a:gd name="T93" fmla="*/ 0 h 399824"/>
                            <a:gd name="T94" fmla="*/ 90716 w 90716"/>
                            <a:gd name="T95" fmla="*/ 399824 h 399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90716" h="399824">
                              <a:moveTo>
                                <a:pt x="74812" y="459"/>
                              </a:moveTo>
                              <a:cubicBezTo>
                                <a:pt x="76112" y="918"/>
                                <a:pt x="77667" y="2842"/>
                                <a:pt x="78511" y="5223"/>
                              </a:cubicBezTo>
                              <a:cubicBezTo>
                                <a:pt x="80315" y="10201"/>
                                <a:pt x="81191" y="18888"/>
                                <a:pt x="80480" y="33048"/>
                              </a:cubicBezTo>
                              <a:cubicBezTo>
                                <a:pt x="81458" y="37329"/>
                                <a:pt x="84392" y="38535"/>
                                <a:pt x="86944" y="41722"/>
                              </a:cubicBezTo>
                              <a:lnTo>
                                <a:pt x="87809" y="39301"/>
                              </a:lnTo>
                              <a:lnTo>
                                <a:pt x="87809" y="96847"/>
                              </a:lnTo>
                              <a:lnTo>
                                <a:pt x="86703" y="96523"/>
                              </a:lnTo>
                              <a:cubicBezTo>
                                <a:pt x="84290" y="96866"/>
                                <a:pt x="78766" y="98936"/>
                                <a:pt x="74968" y="96892"/>
                              </a:cubicBezTo>
                              <a:cubicBezTo>
                                <a:pt x="69114" y="102492"/>
                                <a:pt x="59487" y="98466"/>
                                <a:pt x="51677" y="103343"/>
                              </a:cubicBezTo>
                              <a:cubicBezTo>
                                <a:pt x="52680" y="104118"/>
                                <a:pt x="53670" y="106797"/>
                                <a:pt x="55626" y="109096"/>
                              </a:cubicBezTo>
                              <a:cubicBezTo>
                                <a:pt x="58586" y="112525"/>
                                <a:pt x="63665" y="115077"/>
                                <a:pt x="74371" y="109096"/>
                              </a:cubicBezTo>
                              <a:cubicBezTo>
                                <a:pt x="74473" y="109045"/>
                                <a:pt x="74537" y="109020"/>
                                <a:pt x="74613" y="108956"/>
                              </a:cubicBezTo>
                              <a:lnTo>
                                <a:pt x="74613" y="109096"/>
                              </a:lnTo>
                              <a:cubicBezTo>
                                <a:pt x="74575" y="116249"/>
                                <a:pt x="77937" y="126646"/>
                                <a:pt x="87406" y="127346"/>
                              </a:cubicBezTo>
                              <a:lnTo>
                                <a:pt x="87809" y="127242"/>
                              </a:lnTo>
                              <a:lnTo>
                                <a:pt x="87809" y="135930"/>
                              </a:lnTo>
                              <a:lnTo>
                                <a:pt x="85911" y="136334"/>
                              </a:lnTo>
                              <a:cubicBezTo>
                                <a:pt x="82125" y="136182"/>
                                <a:pt x="78093" y="134471"/>
                                <a:pt x="72784" y="129467"/>
                              </a:cubicBezTo>
                              <a:cubicBezTo>
                                <a:pt x="70536" y="138560"/>
                                <a:pt x="77003" y="145761"/>
                                <a:pt x="82590" y="157235"/>
                              </a:cubicBezTo>
                              <a:lnTo>
                                <a:pt x="87809" y="174196"/>
                              </a:lnTo>
                              <a:lnTo>
                                <a:pt x="87809" y="199379"/>
                              </a:lnTo>
                              <a:lnTo>
                                <a:pt x="87109" y="210645"/>
                              </a:lnTo>
                              <a:cubicBezTo>
                                <a:pt x="70472" y="243462"/>
                                <a:pt x="67590" y="230660"/>
                                <a:pt x="53442" y="275568"/>
                              </a:cubicBezTo>
                              <a:cubicBezTo>
                                <a:pt x="58827" y="272164"/>
                                <a:pt x="62040" y="267871"/>
                                <a:pt x="62040" y="267871"/>
                              </a:cubicBezTo>
                              <a:cubicBezTo>
                                <a:pt x="62040" y="267871"/>
                                <a:pt x="62789" y="286527"/>
                                <a:pt x="68149" y="300345"/>
                              </a:cubicBezTo>
                              <a:cubicBezTo>
                                <a:pt x="60579" y="306683"/>
                                <a:pt x="57772" y="319739"/>
                                <a:pt x="57772" y="319739"/>
                              </a:cubicBezTo>
                              <a:cubicBezTo>
                                <a:pt x="57772" y="319739"/>
                                <a:pt x="49403" y="324386"/>
                                <a:pt x="49962" y="325974"/>
                              </a:cubicBezTo>
                              <a:cubicBezTo>
                                <a:pt x="56185" y="343677"/>
                                <a:pt x="54394" y="353165"/>
                                <a:pt x="52769" y="371021"/>
                              </a:cubicBezTo>
                              <a:cubicBezTo>
                                <a:pt x="59487" y="375276"/>
                                <a:pt x="63170" y="381270"/>
                                <a:pt x="64122" y="385753"/>
                              </a:cubicBezTo>
                              <a:cubicBezTo>
                                <a:pt x="65710" y="386515"/>
                                <a:pt x="67170" y="386756"/>
                                <a:pt x="69241" y="386515"/>
                              </a:cubicBezTo>
                              <a:cubicBezTo>
                                <a:pt x="68656" y="382286"/>
                                <a:pt x="68986" y="377955"/>
                                <a:pt x="67793" y="376127"/>
                              </a:cubicBezTo>
                              <a:cubicBezTo>
                                <a:pt x="65101" y="372113"/>
                                <a:pt x="60782" y="367071"/>
                                <a:pt x="59741" y="365281"/>
                              </a:cubicBezTo>
                              <a:cubicBezTo>
                                <a:pt x="57671" y="360378"/>
                                <a:pt x="59411" y="328400"/>
                                <a:pt x="60719" y="324742"/>
                              </a:cubicBezTo>
                              <a:cubicBezTo>
                                <a:pt x="68326" y="319674"/>
                                <a:pt x="77112" y="311740"/>
                                <a:pt x="83951" y="303276"/>
                              </a:cubicBezTo>
                              <a:lnTo>
                                <a:pt x="87809" y="297401"/>
                              </a:lnTo>
                              <a:lnTo>
                                <a:pt x="87809" y="309890"/>
                              </a:lnTo>
                              <a:lnTo>
                                <a:pt x="83547" y="314714"/>
                              </a:lnTo>
                              <a:cubicBezTo>
                                <a:pt x="75905" y="322170"/>
                                <a:pt x="68459" y="327657"/>
                                <a:pt x="66561" y="328984"/>
                              </a:cubicBezTo>
                              <a:cubicBezTo>
                                <a:pt x="64224" y="337327"/>
                                <a:pt x="64745" y="358918"/>
                                <a:pt x="65342" y="363795"/>
                              </a:cubicBezTo>
                              <a:cubicBezTo>
                                <a:pt x="68021" y="366500"/>
                                <a:pt x="72289" y="373307"/>
                                <a:pt x="74003" y="376241"/>
                              </a:cubicBezTo>
                              <a:cubicBezTo>
                                <a:pt x="75108" y="378336"/>
                                <a:pt x="75464" y="383225"/>
                                <a:pt x="75464" y="387252"/>
                              </a:cubicBezTo>
                              <a:cubicBezTo>
                                <a:pt x="77051" y="391151"/>
                                <a:pt x="79604" y="395062"/>
                                <a:pt x="81077" y="396764"/>
                              </a:cubicBezTo>
                              <a:cubicBezTo>
                                <a:pt x="79134" y="399304"/>
                                <a:pt x="64377" y="399824"/>
                                <a:pt x="60947" y="398935"/>
                              </a:cubicBezTo>
                              <a:cubicBezTo>
                                <a:pt x="56782" y="397907"/>
                                <a:pt x="58001" y="389792"/>
                                <a:pt x="58369" y="387594"/>
                              </a:cubicBezTo>
                              <a:cubicBezTo>
                                <a:pt x="56909" y="382477"/>
                                <a:pt x="53696" y="380165"/>
                                <a:pt x="52413" y="378946"/>
                              </a:cubicBezTo>
                              <a:cubicBezTo>
                                <a:pt x="51524" y="382248"/>
                                <a:pt x="47523" y="382095"/>
                                <a:pt x="45327" y="381968"/>
                              </a:cubicBezTo>
                              <a:cubicBezTo>
                                <a:pt x="46254" y="374158"/>
                                <a:pt x="50356" y="347602"/>
                                <a:pt x="45072" y="335855"/>
                              </a:cubicBezTo>
                              <a:cubicBezTo>
                                <a:pt x="43485" y="332324"/>
                                <a:pt x="41796" y="323904"/>
                                <a:pt x="43244" y="322063"/>
                              </a:cubicBezTo>
                              <a:cubicBezTo>
                                <a:pt x="45568" y="319142"/>
                                <a:pt x="48502" y="316550"/>
                                <a:pt x="52769" y="315344"/>
                              </a:cubicBezTo>
                              <a:cubicBezTo>
                                <a:pt x="52413" y="308499"/>
                                <a:pt x="54966" y="304600"/>
                                <a:pt x="58751" y="298974"/>
                              </a:cubicBezTo>
                              <a:cubicBezTo>
                                <a:pt x="57772" y="295316"/>
                                <a:pt x="56286" y="290922"/>
                                <a:pt x="55944" y="284712"/>
                              </a:cubicBezTo>
                              <a:cubicBezTo>
                                <a:pt x="50330" y="288623"/>
                                <a:pt x="40564" y="292040"/>
                                <a:pt x="33960" y="285080"/>
                              </a:cubicBezTo>
                              <a:cubicBezTo>
                                <a:pt x="42025" y="281168"/>
                                <a:pt x="47219" y="272990"/>
                                <a:pt x="50686" y="262385"/>
                              </a:cubicBezTo>
                              <a:cubicBezTo>
                                <a:pt x="55321" y="248212"/>
                                <a:pt x="67069" y="222583"/>
                                <a:pt x="80226" y="210379"/>
                              </a:cubicBezTo>
                              <a:cubicBezTo>
                                <a:pt x="80099" y="202340"/>
                                <a:pt x="80721" y="190123"/>
                                <a:pt x="81191" y="180839"/>
                              </a:cubicBezTo>
                              <a:cubicBezTo>
                                <a:pt x="65101" y="162779"/>
                                <a:pt x="62916" y="138611"/>
                                <a:pt x="64846" y="120310"/>
                              </a:cubicBezTo>
                              <a:cubicBezTo>
                                <a:pt x="57277" y="119828"/>
                                <a:pt x="48375" y="120310"/>
                                <a:pt x="46660" y="110913"/>
                              </a:cubicBezTo>
                              <a:cubicBezTo>
                                <a:pt x="45441" y="110709"/>
                                <a:pt x="42876" y="110354"/>
                                <a:pt x="40234" y="109096"/>
                              </a:cubicBezTo>
                              <a:cubicBezTo>
                                <a:pt x="36513" y="107318"/>
                                <a:pt x="32690" y="103712"/>
                                <a:pt x="32271" y="96041"/>
                              </a:cubicBezTo>
                              <a:cubicBezTo>
                                <a:pt x="41669" y="101412"/>
                                <a:pt x="47054" y="93107"/>
                                <a:pt x="67526" y="93335"/>
                              </a:cubicBezTo>
                              <a:cubicBezTo>
                                <a:pt x="51791" y="86490"/>
                                <a:pt x="33096" y="80521"/>
                                <a:pt x="23343" y="66501"/>
                              </a:cubicBezTo>
                              <a:cubicBezTo>
                                <a:pt x="17018" y="65281"/>
                                <a:pt x="3099" y="59045"/>
                                <a:pt x="292" y="41596"/>
                              </a:cubicBezTo>
                              <a:cubicBezTo>
                                <a:pt x="0" y="39818"/>
                                <a:pt x="1384" y="35195"/>
                                <a:pt x="4318" y="39627"/>
                              </a:cubicBezTo>
                              <a:cubicBezTo>
                                <a:pt x="7620" y="44644"/>
                                <a:pt x="12129" y="53191"/>
                                <a:pt x="16878" y="53686"/>
                              </a:cubicBezTo>
                              <a:cubicBezTo>
                                <a:pt x="14453" y="49279"/>
                                <a:pt x="12433" y="39398"/>
                                <a:pt x="13094" y="29632"/>
                              </a:cubicBezTo>
                              <a:cubicBezTo>
                                <a:pt x="13716" y="20704"/>
                                <a:pt x="17018" y="25289"/>
                                <a:pt x="17755" y="29277"/>
                              </a:cubicBezTo>
                              <a:cubicBezTo>
                                <a:pt x="19330" y="38053"/>
                                <a:pt x="22479" y="51794"/>
                                <a:pt x="24829" y="51946"/>
                              </a:cubicBezTo>
                              <a:cubicBezTo>
                                <a:pt x="26048" y="47704"/>
                                <a:pt x="26543" y="42663"/>
                                <a:pt x="28473" y="36592"/>
                              </a:cubicBezTo>
                              <a:cubicBezTo>
                                <a:pt x="31166" y="28172"/>
                                <a:pt x="33490" y="35131"/>
                                <a:pt x="32868" y="38535"/>
                              </a:cubicBezTo>
                              <a:cubicBezTo>
                                <a:pt x="32030" y="43349"/>
                                <a:pt x="30785" y="50981"/>
                                <a:pt x="30315" y="58195"/>
                              </a:cubicBezTo>
                              <a:cubicBezTo>
                                <a:pt x="30683" y="61255"/>
                                <a:pt x="32868" y="65040"/>
                                <a:pt x="36182" y="66970"/>
                              </a:cubicBezTo>
                              <a:cubicBezTo>
                                <a:pt x="36411" y="62462"/>
                                <a:pt x="37173" y="58817"/>
                                <a:pt x="38126" y="55985"/>
                              </a:cubicBezTo>
                              <a:cubicBezTo>
                                <a:pt x="40196" y="49888"/>
                                <a:pt x="42812" y="49699"/>
                                <a:pt x="43485" y="56594"/>
                              </a:cubicBezTo>
                              <a:cubicBezTo>
                                <a:pt x="44082" y="62703"/>
                                <a:pt x="43536" y="71200"/>
                                <a:pt x="44145" y="71872"/>
                              </a:cubicBezTo>
                              <a:cubicBezTo>
                                <a:pt x="45441" y="73320"/>
                                <a:pt x="48247" y="74540"/>
                                <a:pt x="50927" y="75403"/>
                              </a:cubicBezTo>
                              <a:cubicBezTo>
                                <a:pt x="52172" y="70031"/>
                                <a:pt x="53480" y="66424"/>
                                <a:pt x="55449" y="58944"/>
                              </a:cubicBezTo>
                              <a:cubicBezTo>
                                <a:pt x="57506" y="51095"/>
                                <a:pt x="61176" y="55020"/>
                                <a:pt x="60833" y="61255"/>
                              </a:cubicBezTo>
                              <a:cubicBezTo>
                                <a:pt x="60452" y="67580"/>
                                <a:pt x="58242" y="74641"/>
                                <a:pt x="58636" y="78934"/>
                              </a:cubicBezTo>
                              <a:cubicBezTo>
                                <a:pt x="62535" y="81245"/>
                                <a:pt x="66078" y="83721"/>
                                <a:pt x="75336" y="85258"/>
                              </a:cubicBezTo>
                              <a:cubicBezTo>
                                <a:pt x="76429" y="76876"/>
                                <a:pt x="75553" y="70120"/>
                                <a:pt x="74003" y="63795"/>
                              </a:cubicBezTo>
                              <a:cubicBezTo>
                                <a:pt x="72060" y="55858"/>
                                <a:pt x="77318" y="55985"/>
                                <a:pt x="79985" y="61865"/>
                              </a:cubicBezTo>
                              <a:cubicBezTo>
                                <a:pt x="82017" y="66310"/>
                                <a:pt x="83503" y="76482"/>
                                <a:pt x="84024" y="84915"/>
                              </a:cubicBezTo>
                              <a:cubicBezTo>
                                <a:pt x="85116" y="85258"/>
                                <a:pt x="87008" y="85423"/>
                                <a:pt x="87173" y="84445"/>
                              </a:cubicBezTo>
                              <a:cubicBezTo>
                                <a:pt x="90716" y="62271"/>
                                <a:pt x="85116" y="46727"/>
                                <a:pt x="73876" y="42929"/>
                              </a:cubicBezTo>
                              <a:cubicBezTo>
                                <a:pt x="62662" y="39157"/>
                                <a:pt x="58128" y="35487"/>
                                <a:pt x="51295" y="29873"/>
                              </a:cubicBezTo>
                              <a:cubicBezTo>
                                <a:pt x="47079" y="26394"/>
                                <a:pt x="48628" y="23778"/>
                                <a:pt x="53645" y="25479"/>
                              </a:cubicBezTo>
                              <a:cubicBezTo>
                                <a:pt x="58586" y="27181"/>
                                <a:pt x="68161" y="35055"/>
                                <a:pt x="69241" y="33048"/>
                              </a:cubicBezTo>
                              <a:cubicBezTo>
                                <a:pt x="70968" y="29873"/>
                                <a:pt x="57544" y="20018"/>
                                <a:pt x="53163" y="14862"/>
                              </a:cubicBezTo>
                              <a:cubicBezTo>
                                <a:pt x="48146" y="9007"/>
                                <a:pt x="53239" y="7877"/>
                                <a:pt x="57506" y="10849"/>
                              </a:cubicBezTo>
                              <a:cubicBezTo>
                                <a:pt x="61799" y="13757"/>
                                <a:pt x="72289" y="23537"/>
                                <a:pt x="73038" y="22952"/>
                              </a:cubicBezTo>
                              <a:cubicBezTo>
                                <a:pt x="73749" y="22304"/>
                                <a:pt x="73089" y="12335"/>
                                <a:pt x="72657" y="4487"/>
                              </a:cubicBezTo>
                              <a:cubicBezTo>
                                <a:pt x="72473" y="1007"/>
                                <a:pt x="73514" y="0"/>
                                <a:pt x="74812" y="459"/>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9" name="Shape 157"/>
                      <wps:cNvSpPr>
                        <a:spLocks/>
                      </wps:cNvSpPr>
                      <wps:spPr bwMode="auto">
                        <a:xfrm>
                          <a:off x="1208" y="3686"/>
                          <a:ext cx="111" cy="455"/>
                        </a:xfrm>
                        <a:custGeom>
                          <a:avLst/>
                          <a:gdLst>
                            <a:gd name="T0" fmla="*/ 11068 w 11068"/>
                            <a:gd name="T1" fmla="*/ 0 h 45498"/>
                            <a:gd name="T2" fmla="*/ 11068 w 11068"/>
                            <a:gd name="T3" fmla="*/ 31368 h 45498"/>
                            <a:gd name="T4" fmla="*/ 9157 w 11068"/>
                            <a:gd name="T5" fmla="*/ 36279 h 45498"/>
                            <a:gd name="T6" fmla="*/ 11068 w 11068"/>
                            <a:gd name="T7" fmla="*/ 37299 h 45498"/>
                            <a:gd name="T8" fmla="*/ 11068 w 11068"/>
                            <a:gd name="T9" fmla="*/ 45498 h 45498"/>
                            <a:gd name="T10" fmla="*/ 8548 w 11068"/>
                            <a:gd name="T11" fmla="*/ 44090 h 45498"/>
                            <a:gd name="T12" fmla="*/ 3061 w 11068"/>
                            <a:gd name="T13" fmla="*/ 34336 h 45498"/>
                            <a:gd name="T14" fmla="*/ 9855 w 11068"/>
                            <a:gd name="T15" fmla="*/ 10993 h 45498"/>
                            <a:gd name="T16" fmla="*/ 11068 w 11068"/>
                            <a:gd name="T17" fmla="*/ 0 h 45498"/>
                            <a:gd name="T18" fmla="*/ 0 w 11068"/>
                            <a:gd name="T19" fmla="*/ 0 h 45498"/>
                            <a:gd name="T20" fmla="*/ 11068 w 11068"/>
                            <a:gd name="T21" fmla="*/ 45498 h 45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068" h="45498">
                              <a:moveTo>
                                <a:pt x="11068" y="0"/>
                              </a:moveTo>
                              <a:lnTo>
                                <a:pt x="11068" y="31368"/>
                              </a:lnTo>
                              <a:lnTo>
                                <a:pt x="9157" y="36279"/>
                              </a:lnTo>
                              <a:lnTo>
                                <a:pt x="11068" y="37299"/>
                              </a:lnTo>
                              <a:lnTo>
                                <a:pt x="11068" y="45498"/>
                              </a:lnTo>
                              <a:lnTo>
                                <a:pt x="8548" y="44090"/>
                              </a:lnTo>
                              <a:cubicBezTo>
                                <a:pt x="5626" y="43366"/>
                                <a:pt x="0" y="39822"/>
                                <a:pt x="3061" y="34336"/>
                              </a:cubicBezTo>
                              <a:cubicBezTo>
                                <a:pt x="4756" y="31275"/>
                                <a:pt x="7925" y="21261"/>
                                <a:pt x="9855" y="10993"/>
                              </a:cubicBezTo>
                              <a:lnTo>
                                <a:pt x="1106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0" name="Shape 158"/>
                      <wps:cNvSpPr>
                        <a:spLocks/>
                      </wps:cNvSpPr>
                      <wps:spPr bwMode="auto">
                        <a:xfrm>
                          <a:off x="878" y="3148"/>
                          <a:ext cx="441" cy="1191"/>
                        </a:xfrm>
                        <a:custGeom>
                          <a:avLst/>
                          <a:gdLst>
                            <a:gd name="T0" fmla="*/ 44138 w 44138"/>
                            <a:gd name="T1" fmla="*/ 0 h 119156"/>
                            <a:gd name="T2" fmla="*/ 44138 w 44138"/>
                            <a:gd name="T3" fmla="*/ 12298 h 119156"/>
                            <a:gd name="T4" fmla="*/ 30060 w 44138"/>
                            <a:gd name="T5" fmla="*/ 29377 h 119156"/>
                            <a:gd name="T6" fmla="*/ 43146 w 44138"/>
                            <a:gd name="T7" fmla="*/ 30354 h 119156"/>
                            <a:gd name="T8" fmla="*/ 44138 w 44138"/>
                            <a:gd name="T9" fmla="*/ 31104 h 119156"/>
                            <a:gd name="T10" fmla="*/ 44138 w 44138"/>
                            <a:gd name="T11" fmla="*/ 48251 h 119156"/>
                            <a:gd name="T12" fmla="*/ 42290 w 44138"/>
                            <a:gd name="T13" fmla="*/ 39994 h 119156"/>
                            <a:gd name="T14" fmla="*/ 35695 w 44138"/>
                            <a:gd name="T15" fmla="*/ 36502 h 119156"/>
                            <a:gd name="T16" fmla="*/ 24764 w 44138"/>
                            <a:gd name="T17" fmla="*/ 37174 h 119156"/>
                            <a:gd name="T18" fmla="*/ 15303 w 44138"/>
                            <a:gd name="T19" fmla="*/ 57329 h 119156"/>
                            <a:gd name="T20" fmla="*/ 23406 w 44138"/>
                            <a:gd name="T21" fmla="*/ 67946 h 119156"/>
                            <a:gd name="T22" fmla="*/ 23660 w 44138"/>
                            <a:gd name="T23" fmla="*/ 91733 h 119156"/>
                            <a:gd name="T24" fmla="*/ 30251 w 44138"/>
                            <a:gd name="T25" fmla="*/ 100395 h 119156"/>
                            <a:gd name="T26" fmla="*/ 43508 w 44138"/>
                            <a:gd name="T27" fmla="*/ 108445 h 119156"/>
                            <a:gd name="T28" fmla="*/ 44138 w 44138"/>
                            <a:gd name="T29" fmla="*/ 109179 h 119156"/>
                            <a:gd name="T30" fmla="*/ 44138 w 44138"/>
                            <a:gd name="T31" fmla="*/ 119156 h 119156"/>
                            <a:gd name="T32" fmla="*/ 38476 w 44138"/>
                            <a:gd name="T33" fmla="*/ 112668 h 119156"/>
                            <a:gd name="T34" fmla="*/ 25920 w 44138"/>
                            <a:gd name="T35" fmla="*/ 106490 h 119156"/>
                            <a:gd name="T36" fmla="*/ 17195 w 44138"/>
                            <a:gd name="T37" fmla="*/ 99290 h 119156"/>
                            <a:gd name="T38" fmla="*/ 13906 w 44138"/>
                            <a:gd name="T39" fmla="*/ 68175 h 119156"/>
                            <a:gd name="T40" fmla="*/ 6681 w 44138"/>
                            <a:gd name="T41" fmla="*/ 81877 h 119156"/>
                            <a:gd name="T42" fmla="*/ 0 w 44138"/>
                            <a:gd name="T43" fmla="*/ 89441 h 119156"/>
                            <a:gd name="T44" fmla="*/ 0 w 44138"/>
                            <a:gd name="T45" fmla="*/ 76953 h 119156"/>
                            <a:gd name="T46" fmla="*/ 4550 w 44138"/>
                            <a:gd name="T47" fmla="*/ 70025 h 119156"/>
                            <a:gd name="T48" fmla="*/ 7696 w 44138"/>
                            <a:gd name="T49" fmla="*/ 58180 h 119156"/>
                            <a:gd name="T50" fmla="*/ 21348 w 44138"/>
                            <a:gd name="T51" fmla="*/ 27052 h 119156"/>
                            <a:gd name="T52" fmla="*/ 39846 w 44138"/>
                            <a:gd name="T53" fmla="*/ 6600 h 119156"/>
                            <a:gd name="T54" fmla="*/ 44138 w 44138"/>
                            <a:gd name="T55" fmla="*/ 0 h 119156"/>
                            <a:gd name="T56" fmla="*/ 0 w 44138"/>
                            <a:gd name="T57" fmla="*/ 0 h 119156"/>
                            <a:gd name="T58" fmla="*/ 44138 w 44138"/>
                            <a:gd name="T59" fmla="*/ 119156 h 119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44138" h="119156">
                              <a:moveTo>
                                <a:pt x="44138" y="0"/>
                              </a:moveTo>
                              <a:lnTo>
                                <a:pt x="44138" y="12298"/>
                              </a:lnTo>
                              <a:lnTo>
                                <a:pt x="30060" y="29377"/>
                              </a:lnTo>
                              <a:cubicBezTo>
                                <a:pt x="35038" y="28456"/>
                                <a:pt x="39579" y="29030"/>
                                <a:pt x="43146" y="30354"/>
                              </a:cubicBezTo>
                              <a:lnTo>
                                <a:pt x="44138" y="31104"/>
                              </a:lnTo>
                              <a:lnTo>
                                <a:pt x="44138" y="48251"/>
                              </a:lnTo>
                              <a:lnTo>
                                <a:pt x="42290" y="39994"/>
                              </a:lnTo>
                              <a:cubicBezTo>
                                <a:pt x="41509" y="39028"/>
                                <a:pt x="38964" y="37419"/>
                                <a:pt x="35695" y="36502"/>
                              </a:cubicBezTo>
                              <a:cubicBezTo>
                                <a:pt x="32426" y="35586"/>
                                <a:pt x="28435" y="35365"/>
                                <a:pt x="24764" y="37174"/>
                              </a:cubicBezTo>
                              <a:cubicBezTo>
                                <a:pt x="14884" y="42063"/>
                                <a:pt x="16827" y="53659"/>
                                <a:pt x="15303" y="57329"/>
                              </a:cubicBezTo>
                              <a:cubicBezTo>
                                <a:pt x="18313" y="57545"/>
                                <a:pt x="22453" y="63171"/>
                                <a:pt x="23406" y="67946"/>
                              </a:cubicBezTo>
                              <a:cubicBezTo>
                                <a:pt x="24231" y="73725"/>
                                <a:pt x="24637" y="84431"/>
                                <a:pt x="23660" y="91733"/>
                              </a:cubicBezTo>
                              <a:cubicBezTo>
                                <a:pt x="23177" y="95391"/>
                                <a:pt x="23075" y="99734"/>
                                <a:pt x="30251" y="100395"/>
                              </a:cubicBezTo>
                              <a:cubicBezTo>
                                <a:pt x="34156" y="100770"/>
                                <a:pt x="39160" y="104373"/>
                                <a:pt x="43508" y="108445"/>
                              </a:cubicBezTo>
                              <a:lnTo>
                                <a:pt x="44138" y="109179"/>
                              </a:lnTo>
                              <a:lnTo>
                                <a:pt x="44138" y="119156"/>
                              </a:lnTo>
                              <a:lnTo>
                                <a:pt x="38476" y="112668"/>
                              </a:lnTo>
                              <a:cubicBezTo>
                                <a:pt x="33696" y="108808"/>
                                <a:pt x="29439" y="106916"/>
                                <a:pt x="25920" y="106490"/>
                              </a:cubicBezTo>
                              <a:cubicBezTo>
                                <a:pt x="22682" y="106110"/>
                                <a:pt x="17195" y="103811"/>
                                <a:pt x="17195" y="99290"/>
                              </a:cubicBezTo>
                              <a:cubicBezTo>
                                <a:pt x="17195" y="82666"/>
                                <a:pt x="18669" y="69749"/>
                                <a:pt x="13906" y="68175"/>
                              </a:cubicBezTo>
                              <a:cubicBezTo>
                                <a:pt x="12563" y="72779"/>
                                <a:pt x="9932" y="77437"/>
                                <a:pt x="6681" y="81877"/>
                              </a:cubicBezTo>
                              <a:lnTo>
                                <a:pt x="0" y="89441"/>
                              </a:lnTo>
                              <a:lnTo>
                                <a:pt x="0" y="76953"/>
                              </a:lnTo>
                              <a:lnTo>
                                <a:pt x="4550" y="70025"/>
                              </a:lnTo>
                              <a:cubicBezTo>
                                <a:pt x="6606" y="65820"/>
                                <a:pt x="7785" y="61774"/>
                                <a:pt x="7696" y="58180"/>
                              </a:cubicBezTo>
                              <a:cubicBezTo>
                                <a:pt x="7365" y="45962"/>
                                <a:pt x="7455" y="42534"/>
                                <a:pt x="21348" y="27052"/>
                              </a:cubicBezTo>
                              <a:cubicBezTo>
                                <a:pt x="27863" y="19781"/>
                                <a:pt x="34486" y="12885"/>
                                <a:pt x="39846" y="6600"/>
                              </a:cubicBezTo>
                              <a:lnTo>
                                <a:pt x="44138"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1" name="Shape 159"/>
                      <wps:cNvSpPr>
                        <a:spLocks/>
                      </wps:cNvSpPr>
                      <wps:spPr bwMode="auto">
                        <a:xfrm>
                          <a:off x="1153" y="2913"/>
                          <a:ext cx="166" cy="132"/>
                        </a:xfrm>
                        <a:custGeom>
                          <a:avLst/>
                          <a:gdLst>
                            <a:gd name="T0" fmla="*/ 4877 w 16555"/>
                            <a:gd name="T1" fmla="*/ 0 h 13183"/>
                            <a:gd name="T2" fmla="*/ 9272 w 16555"/>
                            <a:gd name="T3" fmla="*/ 4636 h 13183"/>
                            <a:gd name="T4" fmla="*/ 16555 w 16555"/>
                            <a:gd name="T5" fmla="*/ 4032 h 13183"/>
                            <a:gd name="T6" fmla="*/ 16555 w 16555"/>
                            <a:gd name="T7" fmla="*/ 12847 h 13183"/>
                            <a:gd name="T8" fmla="*/ 11556 w 16555"/>
                            <a:gd name="T9" fmla="*/ 12506 h 13183"/>
                            <a:gd name="T10" fmla="*/ 5601 w 16555"/>
                            <a:gd name="T11" fmla="*/ 13183 h 13183"/>
                            <a:gd name="T12" fmla="*/ 0 w 16555"/>
                            <a:gd name="T13" fmla="*/ 3417 h 13183"/>
                            <a:gd name="T14" fmla="*/ 4877 w 16555"/>
                            <a:gd name="T15" fmla="*/ 0 h 13183"/>
                            <a:gd name="T16" fmla="*/ 0 w 16555"/>
                            <a:gd name="T17" fmla="*/ 0 h 13183"/>
                            <a:gd name="T18" fmla="*/ 16555 w 16555"/>
                            <a:gd name="T19" fmla="*/ 13183 h 1318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6555" h="13183">
                              <a:moveTo>
                                <a:pt x="4877" y="0"/>
                              </a:moveTo>
                              <a:cubicBezTo>
                                <a:pt x="4877" y="0"/>
                                <a:pt x="7734" y="2693"/>
                                <a:pt x="9272" y="4636"/>
                              </a:cubicBezTo>
                              <a:lnTo>
                                <a:pt x="16555" y="4032"/>
                              </a:lnTo>
                              <a:lnTo>
                                <a:pt x="16555" y="12847"/>
                              </a:lnTo>
                              <a:lnTo>
                                <a:pt x="11556" y="12506"/>
                              </a:lnTo>
                              <a:cubicBezTo>
                                <a:pt x="8106" y="12722"/>
                                <a:pt x="5601" y="13183"/>
                                <a:pt x="5601" y="13183"/>
                              </a:cubicBezTo>
                              <a:cubicBezTo>
                                <a:pt x="4623" y="9272"/>
                                <a:pt x="0" y="3417"/>
                                <a:pt x="0" y="3417"/>
                              </a:cubicBezTo>
                              <a:lnTo>
                                <a:pt x="4877"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2" name="Shape 160"/>
                      <wps:cNvSpPr>
                        <a:spLocks/>
                      </wps:cNvSpPr>
                      <wps:spPr bwMode="auto">
                        <a:xfrm>
                          <a:off x="878" y="2685"/>
                          <a:ext cx="13" cy="252"/>
                        </a:xfrm>
                        <a:custGeom>
                          <a:avLst/>
                          <a:gdLst>
                            <a:gd name="T0" fmla="*/ 0 w 1301"/>
                            <a:gd name="T1" fmla="*/ 0 h 25182"/>
                            <a:gd name="T2" fmla="*/ 1301 w 1301"/>
                            <a:gd name="T3" fmla="*/ 4227 h 25182"/>
                            <a:gd name="T4" fmla="*/ 0 w 1301"/>
                            <a:gd name="T5" fmla="*/ 25182 h 25182"/>
                            <a:gd name="T6" fmla="*/ 0 w 1301"/>
                            <a:gd name="T7" fmla="*/ 0 h 25182"/>
                            <a:gd name="T8" fmla="*/ 0 w 1301"/>
                            <a:gd name="T9" fmla="*/ 0 h 25182"/>
                            <a:gd name="T10" fmla="*/ 1301 w 1301"/>
                            <a:gd name="T11" fmla="*/ 25182 h 25182"/>
                          </a:gdLst>
                          <a:ahLst/>
                          <a:cxnLst>
                            <a:cxn ang="0">
                              <a:pos x="T0" y="T1"/>
                            </a:cxn>
                            <a:cxn ang="0">
                              <a:pos x="T2" y="T3"/>
                            </a:cxn>
                            <a:cxn ang="0">
                              <a:pos x="T4" y="T5"/>
                            </a:cxn>
                            <a:cxn ang="0">
                              <a:pos x="T6" y="T7"/>
                            </a:cxn>
                          </a:cxnLst>
                          <a:rect l="T8" t="T9" r="T10" b="T11"/>
                          <a:pathLst>
                            <a:path w="1301" h="25182">
                              <a:moveTo>
                                <a:pt x="0" y="0"/>
                              </a:moveTo>
                              <a:lnTo>
                                <a:pt x="1301" y="4227"/>
                              </a:lnTo>
                              <a:lnTo>
                                <a:pt x="0" y="25182"/>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3" name="Shape 161"/>
                      <wps:cNvSpPr>
                        <a:spLocks/>
                      </wps:cNvSpPr>
                      <wps:spPr bwMode="auto">
                        <a:xfrm>
                          <a:off x="864" y="1091"/>
                          <a:ext cx="474" cy="1469"/>
                        </a:xfrm>
                        <a:custGeom>
                          <a:avLst/>
                          <a:gdLst>
                            <a:gd name="T0" fmla="*/ 2491 w 47365"/>
                            <a:gd name="T1" fmla="*/ 54 h 146952"/>
                            <a:gd name="T2" fmla="*/ 7703 w 47365"/>
                            <a:gd name="T3" fmla="*/ 3172 h 146952"/>
                            <a:gd name="T4" fmla="*/ 6115 w 47365"/>
                            <a:gd name="T5" fmla="*/ 34528 h 146952"/>
                            <a:gd name="T6" fmla="*/ 8668 w 47365"/>
                            <a:gd name="T7" fmla="*/ 43952 h 146952"/>
                            <a:gd name="T8" fmla="*/ 16249 w 47365"/>
                            <a:gd name="T9" fmla="*/ 23047 h 146952"/>
                            <a:gd name="T10" fmla="*/ 22231 w 47365"/>
                            <a:gd name="T11" fmla="*/ 25130 h 146952"/>
                            <a:gd name="T12" fmla="*/ 8820 w 47365"/>
                            <a:gd name="T13" fmla="*/ 56270 h 146952"/>
                            <a:gd name="T14" fmla="*/ 8198 w 47365"/>
                            <a:gd name="T15" fmla="*/ 62964 h 146952"/>
                            <a:gd name="T16" fmla="*/ 20276 w 47365"/>
                            <a:gd name="T17" fmla="*/ 53083 h 146952"/>
                            <a:gd name="T18" fmla="*/ 25521 w 47365"/>
                            <a:gd name="T19" fmla="*/ 54784 h 146952"/>
                            <a:gd name="T20" fmla="*/ 13303 w 47365"/>
                            <a:gd name="T21" fmla="*/ 69085 h 146952"/>
                            <a:gd name="T22" fmla="*/ 6610 w 47365"/>
                            <a:gd name="T23" fmla="*/ 76260 h 146952"/>
                            <a:gd name="T24" fmla="*/ 26778 w 47365"/>
                            <a:gd name="T25" fmla="*/ 88198 h 146952"/>
                            <a:gd name="T26" fmla="*/ 36544 w 47365"/>
                            <a:gd name="T27" fmla="*/ 94345 h 146952"/>
                            <a:gd name="T28" fmla="*/ 45409 w 47365"/>
                            <a:gd name="T29" fmla="*/ 98727 h 146952"/>
                            <a:gd name="T30" fmla="*/ 40786 w 47365"/>
                            <a:gd name="T31" fmla="*/ 114589 h 146952"/>
                            <a:gd name="T32" fmla="*/ 19171 w 47365"/>
                            <a:gd name="T33" fmla="*/ 117522 h 146952"/>
                            <a:gd name="T34" fmla="*/ 37789 w 47365"/>
                            <a:gd name="T35" fmla="*/ 132018 h 146952"/>
                            <a:gd name="T36" fmla="*/ 45504 w 47365"/>
                            <a:gd name="T37" fmla="*/ 137396 h 146952"/>
                            <a:gd name="T38" fmla="*/ 45504 w 47365"/>
                            <a:gd name="T39" fmla="*/ 146952 h 146952"/>
                            <a:gd name="T40" fmla="*/ 40901 w 47365"/>
                            <a:gd name="T41" fmla="*/ 144142 h 146952"/>
                            <a:gd name="T42" fmla="*/ 11119 w 47365"/>
                            <a:gd name="T43" fmla="*/ 119097 h 146952"/>
                            <a:gd name="T44" fmla="*/ 1366 w 47365"/>
                            <a:gd name="T45" fmla="*/ 121179 h 146952"/>
                            <a:gd name="T46" fmla="*/ 1366 w 47365"/>
                            <a:gd name="T47" fmla="*/ 112491 h 146952"/>
                            <a:gd name="T48" fmla="*/ 12567 w 47365"/>
                            <a:gd name="T49" fmla="*/ 109585 h 146952"/>
                            <a:gd name="T50" fmla="*/ 29559 w 47365"/>
                            <a:gd name="T51" fmla="*/ 109763 h 146952"/>
                            <a:gd name="T52" fmla="*/ 37497 w 47365"/>
                            <a:gd name="T53" fmla="*/ 107274 h 146952"/>
                            <a:gd name="T54" fmla="*/ 33572 w 47365"/>
                            <a:gd name="T55" fmla="*/ 98485 h 146952"/>
                            <a:gd name="T56" fmla="*/ 25902 w 47365"/>
                            <a:gd name="T57" fmla="*/ 94345 h 146952"/>
                            <a:gd name="T58" fmla="*/ 13338 w 47365"/>
                            <a:gd name="T59" fmla="*/ 85606 h 146952"/>
                            <a:gd name="T60" fmla="*/ 1366 w 47365"/>
                            <a:gd name="T61" fmla="*/ 82096 h 146952"/>
                            <a:gd name="T62" fmla="*/ 1366 w 47365"/>
                            <a:gd name="T63" fmla="*/ 24550 h 146952"/>
                            <a:gd name="T64" fmla="*/ 4663 w 47365"/>
                            <a:gd name="T65" fmla="*/ 15311 h 146952"/>
                            <a:gd name="T66" fmla="*/ 1480 w 47365"/>
                            <a:gd name="T67" fmla="*/ 4023 h 146952"/>
                            <a:gd name="T68" fmla="*/ 2491 w 47365"/>
                            <a:gd name="T69" fmla="*/ 54 h 146952"/>
                            <a:gd name="T70" fmla="*/ 0 w 47365"/>
                            <a:gd name="T71" fmla="*/ 0 h 146952"/>
                            <a:gd name="T72" fmla="*/ 47365 w 47365"/>
                            <a:gd name="T73" fmla="*/ 146952 h 14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47365" h="146952">
                              <a:moveTo>
                                <a:pt x="2491" y="54"/>
                              </a:moveTo>
                              <a:cubicBezTo>
                                <a:pt x="4087" y="108"/>
                                <a:pt x="6382" y="1343"/>
                                <a:pt x="7703" y="3172"/>
                              </a:cubicBezTo>
                              <a:cubicBezTo>
                                <a:pt x="11843" y="8899"/>
                                <a:pt x="16008" y="21472"/>
                                <a:pt x="6115" y="34528"/>
                              </a:cubicBezTo>
                              <a:cubicBezTo>
                                <a:pt x="7080" y="36954"/>
                                <a:pt x="8439" y="39189"/>
                                <a:pt x="8668" y="43952"/>
                              </a:cubicBezTo>
                              <a:cubicBezTo>
                                <a:pt x="19806" y="37589"/>
                                <a:pt x="16415" y="26857"/>
                                <a:pt x="16249" y="23047"/>
                              </a:cubicBezTo>
                              <a:cubicBezTo>
                                <a:pt x="16008" y="17320"/>
                                <a:pt x="21520" y="19618"/>
                                <a:pt x="22231" y="25130"/>
                              </a:cubicBezTo>
                              <a:cubicBezTo>
                                <a:pt x="23451" y="34668"/>
                                <a:pt x="25026" y="44790"/>
                                <a:pt x="8820" y="56270"/>
                              </a:cubicBezTo>
                              <a:cubicBezTo>
                                <a:pt x="8820" y="57959"/>
                                <a:pt x="8630" y="59775"/>
                                <a:pt x="8198" y="62964"/>
                              </a:cubicBezTo>
                              <a:cubicBezTo>
                                <a:pt x="13697" y="61503"/>
                                <a:pt x="18523" y="56664"/>
                                <a:pt x="20276" y="53083"/>
                              </a:cubicBezTo>
                              <a:cubicBezTo>
                                <a:pt x="25267" y="42834"/>
                                <a:pt x="27477" y="50886"/>
                                <a:pt x="25521" y="54784"/>
                              </a:cubicBezTo>
                              <a:cubicBezTo>
                                <a:pt x="23019" y="59775"/>
                                <a:pt x="19590" y="64856"/>
                                <a:pt x="13303" y="69085"/>
                              </a:cubicBezTo>
                              <a:cubicBezTo>
                                <a:pt x="8439" y="72349"/>
                                <a:pt x="7334" y="71142"/>
                                <a:pt x="6610" y="76260"/>
                              </a:cubicBezTo>
                              <a:cubicBezTo>
                                <a:pt x="17723" y="79080"/>
                                <a:pt x="20313" y="83321"/>
                                <a:pt x="26778" y="88198"/>
                              </a:cubicBezTo>
                              <a:cubicBezTo>
                                <a:pt x="28581" y="89557"/>
                                <a:pt x="32518" y="92059"/>
                                <a:pt x="36544" y="94345"/>
                              </a:cubicBezTo>
                              <a:cubicBezTo>
                                <a:pt x="39821" y="96186"/>
                                <a:pt x="43135" y="97889"/>
                                <a:pt x="45409" y="98727"/>
                              </a:cubicBezTo>
                              <a:cubicBezTo>
                                <a:pt x="47365" y="105928"/>
                                <a:pt x="42602" y="113497"/>
                                <a:pt x="40786" y="114589"/>
                              </a:cubicBezTo>
                              <a:cubicBezTo>
                                <a:pt x="33941" y="117408"/>
                                <a:pt x="19171" y="117522"/>
                                <a:pt x="19171" y="117522"/>
                              </a:cubicBezTo>
                              <a:cubicBezTo>
                                <a:pt x="24733" y="123130"/>
                                <a:pt x="31341" y="127756"/>
                                <a:pt x="37789" y="132018"/>
                              </a:cubicBezTo>
                              <a:lnTo>
                                <a:pt x="45504" y="137396"/>
                              </a:lnTo>
                              <a:lnTo>
                                <a:pt x="45504" y="146952"/>
                              </a:lnTo>
                              <a:lnTo>
                                <a:pt x="40901" y="144142"/>
                              </a:lnTo>
                              <a:cubicBezTo>
                                <a:pt x="30270" y="140484"/>
                                <a:pt x="18917" y="125702"/>
                                <a:pt x="11119" y="119097"/>
                              </a:cubicBezTo>
                              <a:lnTo>
                                <a:pt x="1366" y="121179"/>
                              </a:lnTo>
                              <a:lnTo>
                                <a:pt x="1366" y="112491"/>
                              </a:lnTo>
                              <a:lnTo>
                                <a:pt x="12567" y="109585"/>
                              </a:lnTo>
                              <a:cubicBezTo>
                                <a:pt x="16008" y="109230"/>
                                <a:pt x="23323" y="109103"/>
                                <a:pt x="29559" y="109763"/>
                              </a:cubicBezTo>
                              <a:cubicBezTo>
                                <a:pt x="35655" y="110423"/>
                                <a:pt x="37243" y="109141"/>
                                <a:pt x="37497" y="107274"/>
                              </a:cubicBezTo>
                              <a:cubicBezTo>
                                <a:pt x="32112" y="106042"/>
                                <a:pt x="31490" y="104822"/>
                                <a:pt x="33572" y="98485"/>
                              </a:cubicBezTo>
                              <a:cubicBezTo>
                                <a:pt x="31756" y="98346"/>
                                <a:pt x="29064" y="96631"/>
                                <a:pt x="25902" y="94345"/>
                              </a:cubicBezTo>
                              <a:cubicBezTo>
                                <a:pt x="22180" y="91678"/>
                                <a:pt x="17802" y="88233"/>
                                <a:pt x="13338" y="85606"/>
                              </a:cubicBezTo>
                              <a:lnTo>
                                <a:pt x="1366" y="82096"/>
                              </a:lnTo>
                              <a:lnTo>
                                <a:pt x="1366" y="24550"/>
                              </a:lnTo>
                              <a:lnTo>
                                <a:pt x="4663" y="15311"/>
                              </a:lnTo>
                              <a:cubicBezTo>
                                <a:pt x="4296" y="10827"/>
                                <a:pt x="2705" y="6404"/>
                                <a:pt x="1480" y="4023"/>
                              </a:cubicBezTo>
                              <a:cubicBezTo>
                                <a:pt x="0" y="1128"/>
                                <a:pt x="895" y="0"/>
                                <a:pt x="2491" y="54"/>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4" name="Shape 162"/>
                      <wps:cNvSpPr>
                        <a:spLocks/>
                      </wps:cNvSpPr>
                      <wps:spPr bwMode="auto">
                        <a:xfrm>
                          <a:off x="1319" y="4059"/>
                          <a:ext cx="415" cy="484"/>
                        </a:xfrm>
                        <a:custGeom>
                          <a:avLst/>
                          <a:gdLst>
                            <a:gd name="T0" fmla="*/ 0 w 41535"/>
                            <a:gd name="T1" fmla="*/ 0 h 48396"/>
                            <a:gd name="T2" fmla="*/ 16148 w 41535"/>
                            <a:gd name="T3" fmla="*/ 8607 h 48396"/>
                            <a:gd name="T4" fmla="*/ 41535 w 41535"/>
                            <a:gd name="T5" fmla="*/ 42669 h 48396"/>
                            <a:gd name="T6" fmla="*/ 36392 w 41535"/>
                            <a:gd name="T7" fmla="*/ 46339 h 48396"/>
                            <a:gd name="T8" fmla="*/ 19183 w 41535"/>
                            <a:gd name="T9" fmla="*/ 44752 h 48396"/>
                            <a:gd name="T10" fmla="*/ 15043 w 41535"/>
                            <a:gd name="T11" fmla="*/ 34960 h 48396"/>
                            <a:gd name="T12" fmla="*/ 10027 w 41535"/>
                            <a:gd name="T13" fmla="*/ 39481 h 48396"/>
                            <a:gd name="T14" fmla="*/ 0 w 41535"/>
                            <a:gd name="T15" fmla="*/ 27991 h 48396"/>
                            <a:gd name="T16" fmla="*/ 0 w 41535"/>
                            <a:gd name="T17" fmla="*/ 18014 h 48396"/>
                            <a:gd name="T18" fmla="*/ 8693 w 41535"/>
                            <a:gd name="T19" fmla="*/ 28140 h 48396"/>
                            <a:gd name="T20" fmla="*/ 24073 w 41535"/>
                            <a:gd name="T21" fmla="*/ 34846 h 48396"/>
                            <a:gd name="T22" fmla="*/ 28835 w 41535"/>
                            <a:gd name="T23" fmla="*/ 32915 h 48396"/>
                            <a:gd name="T24" fmla="*/ 16587 w 41535"/>
                            <a:gd name="T25" fmla="*/ 17467 h 48396"/>
                            <a:gd name="T26" fmla="*/ 0 w 41535"/>
                            <a:gd name="T27" fmla="*/ 8200 h 48396"/>
                            <a:gd name="T28" fmla="*/ 0 w 41535"/>
                            <a:gd name="T29" fmla="*/ 0 h 48396"/>
                            <a:gd name="T30" fmla="*/ 0 w 41535"/>
                            <a:gd name="T31" fmla="*/ 0 h 48396"/>
                            <a:gd name="T32" fmla="*/ 41535 w 41535"/>
                            <a:gd name="T33" fmla="*/ 48396 h 483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1535" h="48396">
                              <a:moveTo>
                                <a:pt x="0" y="0"/>
                              </a:moveTo>
                              <a:lnTo>
                                <a:pt x="16148" y="8607"/>
                              </a:lnTo>
                              <a:cubicBezTo>
                                <a:pt x="27463" y="17078"/>
                                <a:pt x="32734" y="27301"/>
                                <a:pt x="41535" y="42669"/>
                              </a:cubicBezTo>
                              <a:cubicBezTo>
                                <a:pt x="40062" y="45120"/>
                                <a:pt x="38691" y="45527"/>
                                <a:pt x="36392" y="46339"/>
                              </a:cubicBezTo>
                              <a:cubicBezTo>
                                <a:pt x="29445" y="48396"/>
                                <a:pt x="20415" y="47051"/>
                                <a:pt x="19183" y="44752"/>
                              </a:cubicBezTo>
                              <a:cubicBezTo>
                                <a:pt x="18218" y="41704"/>
                                <a:pt x="16516" y="36941"/>
                                <a:pt x="15043" y="34960"/>
                              </a:cubicBezTo>
                              <a:cubicBezTo>
                                <a:pt x="15043" y="34960"/>
                                <a:pt x="12236" y="37195"/>
                                <a:pt x="10027" y="39481"/>
                              </a:cubicBezTo>
                              <a:lnTo>
                                <a:pt x="0" y="27991"/>
                              </a:lnTo>
                              <a:lnTo>
                                <a:pt x="0" y="18014"/>
                              </a:lnTo>
                              <a:lnTo>
                                <a:pt x="8693" y="28140"/>
                              </a:lnTo>
                              <a:cubicBezTo>
                                <a:pt x="11271" y="25574"/>
                                <a:pt x="13951" y="21066"/>
                                <a:pt x="24073" y="34846"/>
                              </a:cubicBezTo>
                              <a:lnTo>
                                <a:pt x="28835" y="32915"/>
                              </a:lnTo>
                              <a:cubicBezTo>
                                <a:pt x="26639" y="28032"/>
                                <a:pt x="22184" y="22352"/>
                                <a:pt x="16587" y="17467"/>
                              </a:cubicBezTo>
                              <a:lnTo>
                                <a:pt x="0" y="8200"/>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5" name="Shape 163"/>
                      <wps:cNvSpPr>
                        <a:spLocks/>
                      </wps:cNvSpPr>
                      <wps:spPr bwMode="auto">
                        <a:xfrm>
                          <a:off x="1319" y="3459"/>
                          <a:ext cx="111" cy="541"/>
                        </a:xfrm>
                        <a:custGeom>
                          <a:avLst/>
                          <a:gdLst>
                            <a:gd name="T0" fmla="*/ 0 w 11113"/>
                            <a:gd name="T1" fmla="*/ 0 h 54131"/>
                            <a:gd name="T2" fmla="*/ 6255 w 11113"/>
                            <a:gd name="T3" fmla="*/ 4725 h 54131"/>
                            <a:gd name="T4" fmla="*/ 1909 w 11113"/>
                            <a:gd name="T5" fmla="*/ 49224 h 54131"/>
                            <a:gd name="T6" fmla="*/ 0 w 11113"/>
                            <a:gd name="T7" fmla="*/ 54131 h 54131"/>
                            <a:gd name="T8" fmla="*/ 0 w 11113"/>
                            <a:gd name="T9" fmla="*/ 22763 h 54131"/>
                            <a:gd name="T10" fmla="*/ 415 w 11113"/>
                            <a:gd name="T11" fmla="*/ 19001 h 54131"/>
                            <a:gd name="T12" fmla="*/ 0 w 11113"/>
                            <a:gd name="T13" fmla="*/ 17147 h 54131"/>
                            <a:gd name="T14" fmla="*/ 0 w 11113"/>
                            <a:gd name="T15" fmla="*/ 0 h 54131"/>
                            <a:gd name="T16" fmla="*/ 0 w 11113"/>
                            <a:gd name="T17" fmla="*/ 0 h 54131"/>
                            <a:gd name="T18" fmla="*/ 11113 w 11113"/>
                            <a:gd name="T19" fmla="*/ 54131 h 541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1113" h="54131">
                              <a:moveTo>
                                <a:pt x="0" y="0"/>
                              </a:moveTo>
                              <a:lnTo>
                                <a:pt x="6255" y="4725"/>
                              </a:lnTo>
                              <a:cubicBezTo>
                                <a:pt x="11113" y="14145"/>
                                <a:pt x="6269" y="35859"/>
                                <a:pt x="1909" y="49224"/>
                              </a:cubicBezTo>
                              <a:lnTo>
                                <a:pt x="0" y="54131"/>
                              </a:lnTo>
                              <a:lnTo>
                                <a:pt x="0" y="22763"/>
                              </a:lnTo>
                              <a:lnTo>
                                <a:pt x="415" y="19001"/>
                              </a:lnTo>
                              <a:lnTo>
                                <a:pt x="0" y="17147"/>
                              </a:ln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6" name="Shape 164"/>
                      <wps:cNvSpPr>
                        <a:spLocks/>
                      </wps:cNvSpPr>
                      <wps:spPr bwMode="auto">
                        <a:xfrm>
                          <a:off x="1319" y="2335"/>
                          <a:ext cx="650" cy="1524"/>
                        </a:xfrm>
                        <a:custGeom>
                          <a:avLst/>
                          <a:gdLst>
                            <a:gd name="T0" fmla="*/ 42383 w 64967"/>
                            <a:gd name="T1" fmla="*/ 462 h 152317"/>
                            <a:gd name="T2" fmla="*/ 52533 w 64967"/>
                            <a:gd name="T3" fmla="*/ 5124 h 152317"/>
                            <a:gd name="T4" fmla="*/ 50565 w 64967"/>
                            <a:gd name="T5" fmla="*/ 8795 h 152317"/>
                            <a:gd name="T6" fmla="*/ 34690 w 64967"/>
                            <a:gd name="T7" fmla="*/ 13557 h 152317"/>
                            <a:gd name="T8" fmla="*/ 15056 w 64967"/>
                            <a:gd name="T9" fmla="*/ 24885 h 152317"/>
                            <a:gd name="T10" fmla="*/ 19552 w 64967"/>
                            <a:gd name="T11" fmla="*/ 39059 h 152317"/>
                            <a:gd name="T12" fmla="*/ 22727 w 64967"/>
                            <a:gd name="T13" fmla="*/ 41497 h 152317"/>
                            <a:gd name="T14" fmla="*/ 51060 w 64967"/>
                            <a:gd name="T15" fmla="*/ 13684 h 152317"/>
                            <a:gd name="T16" fmla="*/ 50933 w 64967"/>
                            <a:gd name="T17" fmla="*/ 20631 h 152317"/>
                            <a:gd name="T18" fmla="*/ 29445 w 64967"/>
                            <a:gd name="T19" fmla="*/ 49333 h 152317"/>
                            <a:gd name="T20" fmla="*/ 39694 w 64967"/>
                            <a:gd name="T21" fmla="*/ 61537 h 152317"/>
                            <a:gd name="T22" fmla="*/ 54337 w 64967"/>
                            <a:gd name="T23" fmla="*/ 69081 h 152317"/>
                            <a:gd name="T24" fmla="*/ 58845 w 64967"/>
                            <a:gd name="T25" fmla="*/ 87026 h 152317"/>
                            <a:gd name="T26" fmla="*/ 64598 w 64967"/>
                            <a:gd name="T27" fmla="*/ 115830 h 152317"/>
                            <a:gd name="T28" fmla="*/ 47263 w 64967"/>
                            <a:gd name="T29" fmla="*/ 152317 h 152317"/>
                            <a:gd name="T30" fmla="*/ 40811 w 64967"/>
                            <a:gd name="T31" fmla="*/ 135363 h 152317"/>
                            <a:gd name="T32" fmla="*/ 45548 w 64967"/>
                            <a:gd name="T33" fmla="*/ 120707 h 152317"/>
                            <a:gd name="T34" fmla="*/ 40125 w 64967"/>
                            <a:gd name="T35" fmla="*/ 122548 h 152317"/>
                            <a:gd name="T36" fmla="*/ 43352 w 64967"/>
                            <a:gd name="T37" fmla="*/ 92640 h 152317"/>
                            <a:gd name="T38" fmla="*/ 32683 w 64967"/>
                            <a:gd name="T39" fmla="*/ 78339 h 152317"/>
                            <a:gd name="T40" fmla="*/ 13341 w 64967"/>
                            <a:gd name="T41" fmla="*/ 74708 h 152317"/>
                            <a:gd name="T42" fmla="*/ 1927 w 64967"/>
                            <a:gd name="T43" fmla="*/ 91181 h 152317"/>
                            <a:gd name="T44" fmla="*/ 0 w 64967"/>
                            <a:gd name="T45" fmla="*/ 93519 h 152317"/>
                            <a:gd name="T46" fmla="*/ 0 w 64967"/>
                            <a:gd name="T47" fmla="*/ 81221 h 152317"/>
                            <a:gd name="T48" fmla="*/ 6623 w 64967"/>
                            <a:gd name="T49" fmla="*/ 71038 h 152317"/>
                            <a:gd name="T50" fmla="*/ 0 w 64967"/>
                            <a:gd name="T51" fmla="*/ 70586 h 152317"/>
                            <a:gd name="T52" fmla="*/ 0 w 64967"/>
                            <a:gd name="T53" fmla="*/ 61771 h 152317"/>
                            <a:gd name="T54" fmla="*/ 6302 w 64967"/>
                            <a:gd name="T55" fmla="*/ 61249 h 152317"/>
                            <a:gd name="T56" fmla="*/ 23222 w 64967"/>
                            <a:gd name="T57" fmla="*/ 68828 h 152317"/>
                            <a:gd name="T58" fmla="*/ 37636 w 64967"/>
                            <a:gd name="T59" fmla="*/ 73945 h 152317"/>
                            <a:gd name="T60" fmla="*/ 48381 w 64967"/>
                            <a:gd name="T61" fmla="*/ 87763 h 152317"/>
                            <a:gd name="T62" fmla="*/ 48952 w 64967"/>
                            <a:gd name="T63" fmla="*/ 113264 h 152317"/>
                            <a:gd name="T64" fmla="*/ 53016 w 64967"/>
                            <a:gd name="T65" fmla="*/ 113138 h 152317"/>
                            <a:gd name="T66" fmla="*/ 50679 w 64967"/>
                            <a:gd name="T67" fmla="*/ 126702 h 152317"/>
                            <a:gd name="T68" fmla="*/ 53371 w 64967"/>
                            <a:gd name="T69" fmla="*/ 128403 h 152317"/>
                            <a:gd name="T70" fmla="*/ 58388 w 64967"/>
                            <a:gd name="T71" fmla="*/ 115335 h 152317"/>
                            <a:gd name="T72" fmla="*/ 54959 w 64967"/>
                            <a:gd name="T73" fmla="*/ 99840 h 152317"/>
                            <a:gd name="T74" fmla="*/ 51302 w 64967"/>
                            <a:gd name="T75" fmla="*/ 76409 h 152317"/>
                            <a:gd name="T76" fmla="*/ 25178 w 64967"/>
                            <a:gd name="T77" fmla="*/ 55658 h 152317"/>
                            <a:gd name="T78" fmla="*/ 9684 w 64967"/>
                            <a:gd name="T79" fmla="*/ 48964 h 152317"/>
                            <a:gd name="T80" fmla="*/ 5212 w 64967"/>
                            <a:gd name="T81" fmla="*/ 25658 h 152317"/>
                            <a:gd name="T82" fmla="*/ 0 w 64967"/>
                            <a:gd name="T83" fmla="*/ 22476 h 152317"/>
                            <a:gd name="T84" fmla="*/ 0 w 64967"/>
                            <a:gd name="T85" fmla="*/ 12920 h 152317"/>
                            <a:gd name="T86" fmla="*/ 9951 w 64967"/>
                            <a:gd name="T87" fmla="*/ 19856 h 152317"/>
                            <a:gd name="T88" fmla="*/ 32290 w 64967"/>
                            <a:gd name="T89" fmla="*/ 6610 h 152317"/>
                            <a:gd name="T90" fmla="*/ 42383 w 64967"/>
                            <a:gd name="T91" fmla="*/ 462 h 152317"/>
                            <a:gd name="T92" fmla="*/ 0 w 64967"/>
                            <a:gd name="T93" fmla="*/ 0 h 152317"/>
                            <a:gd name="T94" fmla="*/ 64967 w 64967"/>
                            <a:gd name="T95" fmla="*/ 152317 h 152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64967" h="152317">
                              <a:moveTo>
                                <a:pt x="42383" y="462"/>
                              </a:moveTo>
                              <a:cubicBezTo>
                                <a:pt x="45980" y="0"/>
                                <a:pt x="49587" y="1340"/>
                                <a:pt x="52533" y="5124"/>
                              </a:cubicBezTo>
                              <a:cubicBezTo>
                                <a:pt x="52038" y="7067"/>
                                <a:pt x="50565" y="8795"/>
                                <a:pt x="50565" y="8795"/>
                              </a:cubicBezTo>
                              <a:cubicBezTo>
                                <a:pt x="42501" y="6838"/>
                                <a:pt x="41256" y="8833"/>
                                <a:pt x="34690" y="13557"/>
                              </a:cubicBezTo>
                              <a:cubicBezTo>
                                <a:pt x="28810" y="17786"/>
                                <a:pt x="18535" y="22561"/>
                                <a:pt x="15056" y="24885"/>
                              </a:cubicBezTo>
                              <a:cubicBezTo>
                                <a:pt x="18485" y="29025"/>
                                <a:pt x="20313" y="33585"/>
                                <a:pt x="19552" y="39059"/>
                              </a:cubicBezTo>
                              <a:cubicBezTo>
                                <a:pt x="20644" y="39795"/>
                                <a:pt x="21634" y="40277"/>
                                <a:pt x="22727" y="41497"/>
                              </a:cubicBezTo>
                              <a:cubicBezTo>
                                <a:pt x="32734" y="17824"/>
                                <a:pt x="44456" y="11474"/>
                                <a:pt x="51060" y="13684"/>
                              </a:cubicBezTo>
                              <a:lnTo>
                                <a:pt x="50933" y="20631"/>
                              </a:lnTo>
                              <a:cubicBezTo>
                                <a:pt x="45815" y="18078"/>
                                <a:pt x="30664" y="35287"/>
                                <a:pt x="29445" y="49333"/>
                              </a:cubicBezTo>
                              <a:cubicBezTo>
                                <a:pt x="34575" y="54680"/>
                                <a:pt x="35655" y="58706"/>
                                <a:pt x="39694" y="61537"/>
                              </a:cubicBezTo>
                              <a:cubicBezTo>
                                <a:pt x="45282" y="65398"/>
                                <a:pt x="50933" y="66275"/>
                                <a:pt x="54337" y="69081"/>
                              </a:cubicBezTo>
                              <a:cubicBezTo>
                                <a:pt x="58274" y="72307"/>
                                <a:pt x="60433" y="73361"/>
                                <a:pt x="58845" y="87026"/>
                              </a:cubicBezTo>
                              <a:cubicBezTo>
                                <a:pt x="58223" y="92525"/>
                                <a:pt x="64103" y="103244"/>
                                <a:pt x="64598" y="115830"/>
                              </a:cubicBezTo>
                              <a:cubicBezTo>
                                <a:pt x="64967" y="125216"/>
                                <a:pt x="51060" y="141091"/>
                                <a:pt x="47263" y="152317"/>
                              </a:cubicBezTo>
                              <a:cubicBezTo>
                                <a:pt x="44456" y="150616"/>
                                <a:pt x="41777" y="141332"/>
                                <a:pt x="40811" y="135363"/>
                              </a:cubicBezTo>
                              <a:cubicBezTo>
                                <a:pt x="44710" y="128644"/>
                                <a:pt x="46044" y="125216"/>
                                <a:pt x="45548" y="120707"/>
                              </a:cubicBezTo>
                              <a:cubicBezTo>
                                <a:pt x="42628" y="121926"/>
                                <a:pt x="43034" y="122053"/>
                                <a:pt x="40125" y="122548"/>
                              </a:cubicBezTo>
                              <a:cubicBezTo>
                                <a:pt x="44329" y="105937"/>
                                <a:pt x="43999" y="98685"/>
                                <a:pt x="43352" y="92640"/>
                              </a:cubicBezTo>
                              <a:cubicBezTo>
                                <a:pt x="42996" y="89211"/>
                                <a:pt x="35414" y="79381"/>
                                <a:pt x="32683" y="78339"/>
                              </a:cubicBezTo>
                              <a:cubicBezTo>
                                <a:pt x="25279" y="75431"/>
                                <a:pt x="15284" y="77019"/>
                                <a:pt x="13341" y="74708"/>
                              </a:cubicBezTo>
                              <a:cubicBezTo>
                                <a:pt x="12243" y="77756"/>
                                <a:pt x="7468" y="84224"/>
                                <a:pt x="1927" y="91181"/>
                              </a:cubicBezTo>
                              <a:lnTo>
                                <a:pt x="0" y="93519"/>
                              </a:lnTo>
                              <a:lnTo>
                                <a:pt x="0" y="81221"/>
                              </a:lnTo>
                              <a:lnTo>
                                <a:pt x="6623" y="71038"/>
                              </a:lnTo>
                              <a:lnTo>
                                <a:pt x="0" y="70586"/>
                              </a:lnTo>
                              <a:lnTo>
                                <a:pt x="0" y="61771"/>
                              </a:lnTo>
                              <a:lnTo>
                                <a:pt x="6302" y="61249"/>
                              </a:lnTo>
                              <a:cubicBezTo>
                                <a:pt x="10640" y="61081"/>
                                <a:pt x="15532" y="62363"/>
                                <a:pt x="23222" y="68828"/>
                              </a:cubicBezTo>
                              <a:cubicBezTo>
                                <a:pt x="30664" y="69691"/>
                                <a:pt x="33839" y="71888"/>
                                <a:pt x="37636" y="73945"/>
                              </a:cubicBezTo>
                              <a:cubicBezTo>
                                <a:pt x="40024" y="75202"/>
                                <a:pt x="46907" y="82518"/>
                                <a:pt x="48381" y="87763"/>
                              </a:cubicBezTo>
                              <a:cubicBezTo>
                                <a:pt x="49740" y="92652"/>
                                <a:pt x="51136" y="100552"/>
                                <a:pt x="48952" y="113264"/>
                              </a:cubicBezTo>
                              <a:cubicBezTo>
                                <a:pt x="49816" y="113696"/>
                                <a:pt x="51174" y="113773"/>
                                <a:pt x="53016" y="113138"/>
                              </a:cubicBezTo>
                              <a:cubicBezTo>
                                <a:pt x="53486" y="114738"/>
                                <a:pt x="52863" y="118852"/>
                                <a:pt x="50679" y="126702"/>
                              </a:cubicBezTo>
                              <a:cubicBezTo>
                                <a:pt x="51302" y="128035"/>
                                <a:pt x="52267" y="128403"/>
                                <a:pt x="53371" y="128403"/>
                              </a:cubicBezTo>
                              <a:cubicBezTo>
                                <a:pt x="53981" y="124136"/>
                                <a:pt x="58020" y="118395"/>
                                <a:pt x="58388" y="115335"/>
                              </a:cubicBezTo>
                              <a:cubicBezTo>
                                <a:pt x="58388" y="113264"/>
                                <a:pt x="57359" y="105975"/>
                                <a:pt x="54959" y="99840"/>
                              </a:cubicBezTo>
                              <a:cubicBezTo>
                                <a:pt x="51302" y="90557"/>
                                <a:pt x="54311" y="80156"/>
                                <a:pt x="51302" y="76409"/>
                              </a:cubicBezTo>
                              <a:cubicBezTo>
                                <a:pt x="44952" y="68599"/>
                                <a:pt x="37167" y="74187"/>
                                <a:pt x="25178" y="55658"/>
                              </a:cubicBezTo>
                              <a:cubicBezTo>
                                <a:pt x="22498" y="51505"/>
                                <a:pt x="16745" y="48964"/>
                                <a:pt x="9684" y="48964"/>
                              </a:cubicBezTo>
                              <a:cubicBezTo>
                                <a:pt x="11694" y="43364"/>
                                <a:pt x="12260" y="32969"/>
                                <a:pt x="5212" y="25658"/>
                              </a:cubicBezTo>
                              <a:lnTo>
                                <a:pt x="0" y="22476"/>
                              </a:lnTo>
                              <a:lnTo>
                                <a:pt x="0" y="12920"/>
                              </a:lnTo>
                              <a:lnTo>
                                <a:pt x="9951" y="19856"/>
                              </a:lnTo>
                              <a:cubicBezTo>
                                <a:pt x="17164" y="17367"/>
                                <a:pt x="27654" y="10319"/>
                                <a:pt x="32290" y="6610"/>
                              </a:cubicBezTo>
                              <a:cubicBezTo>
                                <a:pt x="35198" y="3188"/>
                                <a:pt x="38785" y="924"/>
                                <a:pt x="42383" y="462"/>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7" name="Shape 165"/>
                      <wps:cNvSpPr>
                        <a:spLocks/>
                      </wps:cNvSpPr>
                      <wps:spPr bwMode="auto">
                        <a:xfrm>
                          <a:off x="846" y="1966"/>
                          <a:ext cx="183" cy="112"/>
                        </a:xfrm>
                        <a:custGeom>
                          <a:avLst/>
                          <a:gdLst>
                            <a:gd name="T0" fmla="*/ 8801 w 18314"/>
                            <a:gd name="T1" fmla="*/ 0 h 11226"/>
                            <a:gd name="T2" fmla="*/ 14160 w 18314"/>
                            <a:gd name="T3" fmla="*/ 762 h 11226"/>
                            <a:gd name="T4" fmla="*/ 15215 w 18314"/>
                            <a:gd name="T5" fmla="*/ 3492 h 11226"/>
                            <a:gd name="T6" fmla="*/ 15634 w 18314"/>
                            <a:gd name="T7" fmla="*/ 6832 h 11226"/>
                            <a:gd name="T8" fmla="*/ 15684 w 18314"/>
                            <a:gd name="T9" fmla="*/ 7150 h 11226"/>
                            <a:gd name="T10" fmla="*/ 15722 w 18314"/>
                            <a:gd name="T11" fmla="*/ 7455 h 11226"/>
                            <a:gd name="T12" fmla="*/ 15748 w 18314"/>
                            <a:gd name="T13" fmla="*/ 7810 h 11226"/>
                            <a:gd name="T14" fmla="*/ 16142 w 18314"/>
                            <a:gd name="T15" fmla="*/ 8686 h 11226"/>
                            <a:gd name="T16" fmla="*/ 17958 w 18314"/>
                            <a:gd name="T17" fmla="*/ 8686 h 11226"/>
                            <a:gd name="T18" fmla="*/ 18314 w 18314"/>
                            <a:gd name="T19" fmla="*/ 9753 h 11226"/>
                            <a:gd name="T20" fmla="*/ 15139 w 18314"/>
                            <a:gd name="T21" fmla="*/ 8547 h 11226"/>
                            <a:gd name="T22" fmla="*/ 13436 w 18314"/>
                            <a:gd name="T23" fmla="*/ 10350 h 11226"/>
                            <a:gd name="T24" fmla="*/ 9893 w 18314"/>
                            <a:gd name="T25" fmla="*/ 10731 h 11226"/>
                            <a:gd name="T26" fmla="*/ 4978 w 18314"/>
                            <a:gd name="T27" fmla="*/ 11226 h 11226"/>
                            <a:gd name="T28" fmla="*/ 5435 w 18314"/>
                            <a:gd name="T29" fmla="*/ 7988 h 11226"/>
                            <a:gd name="T30" fmla="*/ 2032 w 18314"/>
                            <a:gd name="T31" fmla="*/ 6832 h 11226"/>
                            <a:gd name="T32" fmla="*/ 1473 w 18314"/>
                            <a:gd name="T33" fmla="*/ 6629 h 11226"/>
                            <a:gd name="T34" fmla="*/ 812 w 18314"/>
                            <a:gd name="T35" fmla="*/ 6502 h 11226"/>
                            <a:gd name="T36" fmla="*/ 0 w 18314"/>
                            <a:gd name="T37" fmla="*/ 6452 h 11226"/>
                            <a:gd name="T38" fmla="*/ 2705 w 18314"/>
                            <a:gd name="T39" fmla="*/ 4876 h 11226"/>
                            <a:gd name="T40" fmla="*/ 7468 w 18314"/>
                            <a:gd name="T41" fmla="*/ 2806 h 11226"/>
                            <a:gd name="T42" fmla="*/ 8801 w 18314"/>
                            <a:gd name="T43" fmla="*/ 0 h 11226"/>
                            <a:gd name="T44" fmla="*/ 0 w 18314"/>
                            <a:gd name="T45" fmla="*/ 0 h 11226"/>
                            <a:gd name="T46" fmla="*/ 18314 w 18314"/>
                            <a:gd name="T47" fmla="*/ 11226 h 11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314" h="11226">
                              <a:moveTo>
                                <a:pt x="8801" y="0"/>
                              </a:moveTo>
                              <a:cubicBezTo>
                                <a:pt x="14160" y="762"/>
                                <a:pt x="15215" y="3492"/>
                                <a:pt x="15634" y="6832"/>
                              </a:cubicBezTo>
                              <a:cubicBezTo>
                                <a:pt x="15684" y="7150"/>
                                <a:pt x="15722" y="7455"/>
                                <a:pt x="15748" y="7810"/>
                              </a:cubicBezTo>
                              <a:cubicBezTo>
                                <a:pt x="16142" y="8686"/>
                                <a:pt x="17958" y="8686"/>
                                <a:pt x="18314" y="9753"/>
                              </a:cubicBezTo>
                              <a:cubicBezTo>
                                <a:pt x="15139" y="8547"/>
                                <a:pt x="13436" y="10350"/>
                                <a:pt x="9893" y="10731"/>
                              </a:cubicBezTo>
                              <a:cubicBezTo>
                                <a:pt x="4978" y="11226"/>
                                <a:pt x="5435" y="7988"/>
                                <a:pt x="2032" y="6832"/>
                              </a:cubicBezTo>
                              <a:cubicBezTo>
                                <a:pt x="1473" y="6629"/>
                                <a:pt x="812" y="6502"/>
                                <a:pt x="0" y="6452"/>
                              </a:cubicBezTo>
                              <a:cubicBezTo>
                                <a:pt x="2705" y="4876"/>
                                <a:pt x="7468" y="2806"/>
                                <a:pt x="8801" y="0"/>
                              </a:cubicBez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8" name="Shape 166"/>
                      <wps:cNvSpPr>
                        <a:spLocks/>
                      </wps:cNvSpPr>
                      <wps:spPr bwMode="auto">
                        <a:xfrm>
                          <a:off x="1795" y="2374"/>
                          <a:ext cx="1933" cy="2415"/>
                        </a:xfrm>
                        <a:custGeom>
                          <a:avLst/>
                          <a:gdLst>
                            <a:gd name="T0" fmla="*/ 0 w 193345"/>
                            <a:gd name="T1" fmla="*/ 0 h 241478"/>
                            <a:gd name="T2" fmla="*/ 191491 w 193345"/>
                            <a:gd name="T3" fmla="*/ 0 h 241478"/>
                            <a:gd name="T4" fmla="*/ 191491 w 193345"/>
                            <a:gd name="T5" fmla="*/ 69241 h 241478"/>
                            <a:gd name="T6" fmla="*/ 184557 w 193345"/>
                            <a:gd name="T7" fmla="*/ 65507 h 241478"/>
                            <a:gd name="T8" fmla="*/ 184557 w 193345"/>
                            <a:gd name="T9" fmla="*/ 6909 h 241478"/>
                            <a:gd name="T10" fmla="*/ 6922 w 193345"/>
                            <a:gd name="T11" fmla="*/ 6909 h 241478"/>
                            <a:gd name="T12" fmla="*/ 6922 w 193345"/>
                            <a:gd name="T13" fmla="*/ 91732 h 241478"/>
                            <a:gd name="T14" fmla="*/ 184557 w 193345"/>
                            <a:gd name="T15" fmla="*/ 91732 h 241478"/>
                            <a:gd name="T16" fmla="*/ 184557 w 193345"/>
                            <a:gd name="T17" fmla="*/ 66040 h 241478"/>
                            <a:gd name="T18" fmla="*/ 184557 w 193345"/>
                            <a:gd name="T19" fmla="*/ 109817 h 241478"/>
                            <a:gd name="T20" fmla="*/ 184557 w 193345"/>
                            <a:gd name="T21" fmla="*/ 97244 h 241478"/>
                            <a:gd name="T22" fmla="*/ 98514 w 193345"/>
                            <a:gd name="T23" fmla="*/ 97244 h 241478"/>
                            <a:gd name="T24" fmla="*/ 98514 w 193345"/>
                            <a:gd name="T25" fmla="*/ 233020 h 241478"/>
                            <a:gd name="T26" fmla="*/ 147612 w 193345"/>
                            <a:gd name="T27" fmla="*/ 201168 h 241478"/>
                            <a:gd name="T28" fmla="*/ 184544 w 193345"/>
                            <a:gd name="T29" fmla="*/ 114592 h 241478"/>
                            <a:gd name="T30" fmla="*/ 191491 w 193345"/>
                            <a:gd name="T31" fmla="*/ 108420 h 241478"/>
                            <a:gd name="T32" fmla="*/ 191491 w 193345"/>
                            <a:gd name="T33" fmla="*/ 114274 h 241478"/>
                            <a:gd name="T34" fmla="*/ 152426 w 193345"/>
                            <a:gd name="T35" fmla="*/ 206159 h 241478"/>
                            <a:gd name="T36" fmla="*/ 96927 w 193345"/>
                            <a:gd name="T37" fmla="*/ 241046 h 241478"/>
                            <a:gd name="T38" fmla="*/ 95733 w 193345"/>
                            <a:gd name="T39" fmla="*/ 241478 h 241478"/>
                            <a:gd name="T40" fmla="*/ 94577 w 193345"/>
                            <a:gd name="T41" fmla="*/ 241046 h 241478"/>
                            <a:gd name="T42" fmla="*/ 39065 w 193345"/>
                            <a:gd name="T43" fmla="*/ 206159 h 241478"/>
                            <a:gd name="T44" fmla="*/ 0 w 193345"/>
                            <a:gd name="T45" fmla="*/ 114274 h 241478"/>
                            <a:gd name="T46" fmla="*/ 0 w 193345"/>
                            <a:gd name="T47" fmla="*/ 82220 h 241478"/>
                            <a:gd name="T48" fmla="*/ 800 w 193345"/>
                            <a:gd name="T49" fmla="*/ 83883 h 241478"/>
                            <a:gd name="T50" fmla="*/ 1384 w 193345"/>
                            <a:gd name="T51" fmla="*/ 109398 h 241478"/>
                            <a:gd name="T52" fmla="*/ 5436 w 193345"/>
                            <a:gd name="T53" fmla="*/ 109271 h 241478"/>
                            <a:gd name="T54" fmla="*/ 3111 w 193345"/>
                            <a:gd name="T55" fmla="*/ 122822 h 241478"/>
                            <a:gd name="T56" fmla="*/ 5791 w 193345"/>
                            <a:gd name="T57" fmla="*/ 124523 h 241478"/>
                            <a:gd name="T58" fmla="*/ 7201 w 193345"/>
                            <a:gd name="T59" fmla="*/ 120167 h 241478"/>
                            <a:gd name="T60" fmla="*/ 43866 w 193345"/>
                            <a:gd name="T61" fmla="*/ 201168 h 241478"/>
                            <a:gd name="T62" fmla="*/ 92977 w 193345"/>
                            <a:gd name="T63" fmla="*/ 233020 h 241478"/>
                            <a:gd name="T64" fmla="*/ 92977 w 193345"/>
                            <a:gd name="T65" fmla="*/ 97244 h 241478"/>
                            <a:gd name="T66" fmla="*/ 7798 w 193345"/>
                            <a:gd name="T67" fmla="*/ 97244 h 241478"/>
                            <a:gd name="T68" fmla="*/ 7379 w 193345"/>
                            <a:gd name="T69" fmla="*/ 95962 h 241478"/>
                            <a:gd name="T70" fmla="*/ 3721 w 193345"/>
                            <a:gd name="T71" fmla="*/ 72530 h 241478"/>
                            <a:gd name="T72" fmla="*/ 0 w 193345"/>
                            <a:gd name="T73" fmla="*/ 69406 h 241478"/>
                            <a:gd name="T74" fmla="*/ 0 w 193345"/>
                            <a:gd name="T75" fmla="*/ 0 h 241478"/>
                            <a:gd name="T76" fmla="*/ 0 w 193345"/>
                            <a:gd name="T77" fmla="*/ 0 h 241478"/>
                            <a:gd name="T78" fmla="*/ 193345 w 193345"/>
                            <a:gd name="T79" fmla="*/ 241478 h 241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193345" h="241478">
                              <a:moveTo>
                                <a:pt x="0" y="0"/>
                              </a:moveTo>
                              <a:lnTo>
                                <a:pt x="191491" y="0"/>
                              </a:lnTo>
                              <a:lnTo>
                                <a:pt x="191491" y="69241"/>
                              </a:lnTo>
                              <a:cubicBezTo>
                                <a:pt x="189459" y="65443"/>
                                <a:pt x="186995" y="63818"/>
                                <a:pt x="184557" y="65507"/>
                              </a:cubicBezTo>
                              <a:lnTo>
                                <a:pt x="184557" y="6909"/>
                              </a:lnTo>
                              <a:lnTo>
                                <a:pt x="6922" y="6909"/>
                              </a:lnTo>
                              <a:lnTo>
                                <a:pt x="6922" y="91732"/>
                              </a:lnTo>
                              <a:lnTo>
                                <a:pt x="184557" y="91732"/>
                              </a:lnTo>
                              <a:lnTo>
                                <a:pt x="184557" y="66040"/>
                              </a:lnTo>
                              <a:cubicBezTo>
                                <a:pt x="189344" y="69418"/>
                                <a:pt x="193345" y="98590"/>
                                <a:pt x="184557" y="109817"/>
                              </a:cubicBezTo>
                              <a:lnTo>
                                <a:pt x="184557" y="97244"/>
                              </a:lnTo>
                              <a:lnTo>
                                <a:pt x="98514" y="97244"/>
                              </a:lnTo>
                              <a:lnTo>
                                <a:pt x="98514" y="233020"/>
                              </a:lnTo>
                              <a:cubicBezTo>
                                <a:pt x="108369" y="229044"/>
                                <a:pt x="128943" y="219291"/>
                                <a:pt x="147612" y="201168"/>
                              </a:cubicBezTo>
                              <a:cubicBezTo>
                                <a:pt x="172047" y="177533"/>
                                <a:pt x="184442" y="148387"/>
                                <a:pt x="184544" y="114592"/>
                              </a:cubicBezTo>
                              <a:cubicBezTo>
                                <a:pt x="186957" y="114211"/>
                                <a:pt x="189268" y="111951"/>
                                <a:pt x="191491" y="108420"/>
                              </a:cubicBezTo>
                              <a:lnTo>
                                <a:pt x="191491" y="114274"/>
                              </a:lnTo>
                              <a:cubicBezTo>
                                <a:pt x="191491" y="150152"/>
                                <a:pt x="178333" y="181089"/>
                                <a:pt x="152426" y="206159"/>
                              </a:cubicBezTo>
                              <a:cubicBezTo>
                                <a:pt x="129705" y="228181"/>
                                <a:pt x="104191" y="238430"/>
                                <a:pt x="96927" y="241046"/>
                              </a:cubicBezTo>
                              <a:lnTo>
                                <a:pt x="95733" y="241478"/>
                              </a:lnTo>
                              <a:lnTo>
                                <a:pt x="94577" y="241046"/>
                              </a:lnTo>
                              <a:cubicBezTo>
                                <a:pt x="87300" y="238430"/>
                                <a:pt x="61785" y="228181"/>
                                <a:pt x="39065" y="206159"/>
                              </a:cubicBezTo>
                              <a:cubicBezTo>
                                <a:pt x="13157" y="181089"/>
                                <a:pt x="0" y="150152"/>
                                <a:pt x="0" y="114274"/>
                              </a:cubicBezTo>
                              <a:lnTo>
                                <a:pt x="0" y="82220"/>
                              </a:lnTo>
                              <a:cubicBezTo>
                                <a:pt x="242" y="82766"/>
                                <a:pt x="648" y="83350"/>
                                <a:pt x="800" y="83883"/>
                              </a:cubicBezTo>
                              <a:cubicBezTo>
                                <a:pt x="2172" y="88773"/>
                                <a:pt x="3556" y="96672"/>
                                <a:pt x="1384" y="109398"/>
                              </a:cubicBezTo>
                              <a:cubicBezTo>
                                <a:pt x="2261" y="109817"/>
                                <a:pt x="3594" y="109893"/>
                                <a:pt x="5436" y="109271"/>
                              </a:cubicBezTo>
                              <a:cubicBezTo>
                                <a:pt x="5906" y="110858"/>
                                <a:pt x="5283" y="114973"/>
                                <a:pt x="3111" y="122822"/>
                              </a:cubicBezTo>
                              <a:cubicBezTo>
                                <a:pt x="3721" y="124155"/>
                                <a:pt x="4699" y="124523"/>
                                <a:pt x="5791" y="124523"/>
                              </a:cubicBezTo>
                              <a:cubicBezTo>
                                <a:pt x="5982" y="123177"/>
                                <a:pt x="6541" y="121691"/>
                                <a:pt x="7201" y="120167"/>
                              </a:cubicBezTo>
                              <a:cubicBezTo>
                                <a:pt x="8586" y="151587"/>
                                <a:pt x="20816" y="178829"/>
                                <a:pt x="43866" y="201168"/>
                              </a:cubicBezTo>
                              <a:cubicBezTo>
                                <a:pt x="62547" y="219291"/>
                                <a:pt x="83122" y="229044"/>
                                <a:pt x="92977" y="233020"/>
                              </a:cubicBezTo>
                              <a:lnTo>
                                <a:pt x="92977" y="97244"/>
                              </a:lnTo>
                              <a:lnTo>
                                <a:pt x="7798" y="97244"/>
                              </a:lnTo>
                              <a:cubicBezTo>
                                <a:pt x="7645" y="96838"/>
                                <a:pt x="7531" y="96380"/>
                                <a:pt x="7379" y="95962"/>
                              </a:cubicBezTo>
                              <a:cubicBezTo>
                                <a:pt x="3721" y="86678"/>
                                <a:pt x="6744" y="76276"/>
                                <a:pt x="3721" y="72530"/>
                              </a:cubicBezTo>
                              <a:cubicBezTo>
                                <a:pt x="2553" y="71082"/>
                                <a:pt x="1283" y="70168"/>
                                <a:pt x="0" y="69406"/>
                              </a:cubicBezTo>
                              <a:lnTo>
                                <a:pt x="0" y="0"/>
                              </a:lnTo>
                              <a:close/>
                            </a:path>
                          </a:pathLst>
                        </a:custGeom>
                        <a:solidFill>
                          <a:srgbClr val="47505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7138DC" id="Group 1345" o:spid="_x0000_s1026" style="width:45.4pt;height:56.7pt;mso-position-horizontal-relative:char;mso-position-vertical-relative:line" coordsize="5768,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">
              <v:shape id="Shape 18" o:spid="_x0000_s1027" style="position:absolute;left:472;top:5667;width:265;height:636;visibility:visible;mso-wrap-style:square;v-text-anchor:top" coordsize="26518,6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" path="m26518,r,9658l17031,15003v-2147,4013,-3124,9436,-3124,16942c13907,42625,15684,49319,19431,51985r7087,2047l26518,63551,15458,61606c12192,60189,9493,58005,7125,54932,2401,48874,,41013,,31945,,18572,5080,7777,13995,2963l26518,xe" fillcolor="#475058" stroked="f" strokeweight="0">
                <v:stroke miterlimit="83231f" joinstyle="miter"/>
                <v:path arrowok="t" o:connecttype="custom" o:connectlocs="265,0;265,97;170,150;139,320;194,520;265,541;265,636;154,617;71,550;0,320;140,30;265,0" o:connectangles="0,0,0,0,0,0,0,0,0,0,0,0" textboxrect="0,0,26518,63551"/>
              </v:shape>
              <v:shape id="Shape 19" o:spid="_x0000_s1028" style="position:absolute;left:737;top:5667;width:335;height:743;visibility:visible;mso-wrap-style:square;v-text-anchor:top" coordsize="33477,7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" path="m305,c16802,,26975,12027,26975,31471v,13474,-4826,23533,-12218,28435c16446,60528,18847,62154,20282,63043v2222,1321,4889,2553,7671,2553c30620,65596,33477,65177,33477,65177r-3314,8102c30163,73279,28397,74359,24638,74359v-4800,,-9081,-2870,-11405,-4382c10299,68021,5486,65253,673,63742l,63623,,54104r305,87c8966,54191,12611,47600,12611,31814v,-6312,-533,-10859,-1600,-14338c10033,14364,6731,9652,140,9652l,9730,,72,305,xe" fillcolor="#475058" stroked="f" strokeweight="0">
                <v:stroke miterlimit="83231f" joinstyle="miter"/>
                <v:path arrowok="t" o:connecttype="custom" o:connectlocs="3,0;270,314;148,599;203,630;280,655;335,651;302,732;247,743;132,699;7,637;0,636;0,541;3,541;126,318;110,175;1,96;0,97;0,1;3,0" o:connectangles="0,0,0,0,0,0,0,0,0,0,0,0,0,0,0,0,0,0,0" textboxrect="0,0,33477,74359"/>
              </v:shape>
              <v:shape id="Shape 20" o:spid="_x0000_s1029" style="position:absolute;left:1100;top:5826;width:385;height:481;visibility:visible;mso-wrap-style:square;v-text-anchor:top" coordsize="38506,4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" path="m11773,r,29337c11773,33439,12129,35573,12750,36805v623,1245,2401,2134,4192,2134c19876,38939,23444,36805,24333,34582r,-32080l35737,102r,34849c35737,37973,36728,41085,38506,43218r-8471,4826c28524,46978,27292,45466,26467,43600v-2934,2831,-7214,4343,-12028,4343c8013,47943,2489,44907,977,40564,267,38494,,36094,,31471l,2236,11773,xe" fillcolor="#475058" stroked="f" strokeweight="0">
                <v:stroke miterlimit="83231f" joinstyle="miter"/>
                <v:path arrowok="t" o:connecttype="custom" o:connectlocs="118,0;118,294;127,368;169,390;243,346;243,25;357,1;357,350;385,433;300,481;265,437;144,480;10,406;0,315;0,22;118,0" o:connectangles="0,0,0,0,0,0,0,0,0,0,0,0,0,0,0,0" textboxrect="0,0,38506,48044"/>
              </v:shape>
              <v:shape id="Shape 21" o:spid="_x0000_s1030" style="position:absolute;left:1555;top:5828;width:201;height:472;visibility:visible;mso-wrap-style:square;v-text-anchor:top" coordsize="20015,4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" path="m20015,r,8827l14970,11286v-1216,1681,-1864,4154,-1864,7323l13106,18787r6909,l20015,27525r-7074,l12941,27893v,3518,867,6277,2502,8157l20015,37901r,9304l5874,41417c2118,37307,,31405,,24236,,16031,1701,10595,5702,6138l20015,xe" fillcolor="#475058" stroked="f" strokeweight="0">
                <v:stroke miterlimit="83231f" joinstyle="miter"/>
                <v:path arrowok="t" o:connecttype="custom" o:connectlocs="201,0;201,88;150,113;132,186;132,188;201,188;201,275;130,275;130,279;155,360;201,379;201,472;59,414;0,242;57,61;201,0" o:connectangles="0,0,0,0,0,0,0,0,0,0,0,0,0,0,0,0" textboxrect="0,0,20015,47205"/>
              </v:shape>
              <v:shape id="Shape 22" o:spid="_x0000_s1031" style="position:absolute;left:1756;top:6172;width:187;height:135;visibility:visible;mso-wrap-style:square;v-text-anchor:top" coordsize="18770,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" path="m14122,r4648,7125c13500,11405,7975,13462,1562,13462l,12822,,3518,2540,4547c6642,4547,10478,3023,14122,xe" fillcolor="#475058" stroked="f" strokeweight="0">
                <v:stroke miterlimit="83231f" joinstyle="miter"/>
                <v:path arrowok="t" o:connecttype="custom" o:connectlocs="141,0;187,71;16,135;0,129;0,35;25,46;141,0" o:connectangles="0,0,0,0,0,0,0" textboxrect="0,0,18770,13462"/>
              </v:shape>
              <v:shape id="Shape 23" o:spid="_x0000_s1032" style="position:absolute;left:1756;top:5828;width:193;height:276;visibility:visible;mso-wrap-style:square;v-text-anchor:top" coordsize="19304,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" path="m50,c5308,,10299,1778,13233,4814v4192,4267,6071,10414,6071,19964l19304,27546,,27546,,18809r6909,l6909,18262v,-3390,-356,-5168,-1423,-6857c4331,9640,2629,8737,229,8737l,8849,,22,50,xe" fillcolor="#475058" stroked="f" strokeweight="0">
                <v:stroke miterlimit="83231f" joinstyle="miter"/>
                <v:path arrowok="t" o:connecttype="custom" o:connectlocs="0,0;132,48;193,248;193,276;0,276;0,188;69,188;69,183;55,114;2,88;0,89;0,0;0,0" o:connectangles="0,0,0,0,0,0,0,0,0,0,0,0,0" textboxrect="0,0,19304,27546"/>
              </v:shape>
              <v:shape id="Shape 24" o:spid="_x0000_s1033" style="position:absolute;left:2006;top:5828;width:200;height:472;visibility:visible;mso-wrap-style:square;v-text-anchor:top" coordsize="20015,4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" path="m20015,r,8827l14965,11286v-1214,1681,-1859,4154,-1859,7323l13106,18787r6909,l20015,27525r-7074,l12941,27893v,3518,867,6277,2502,8157l20015,37901r,9304l5874,41417c2118,37307,,31405,,24236,,16031,1701,10595,5702,6138l20015,xe" fillcolor="#475058" stroked="f" strokeweight="0">
                <v:stroke miterlimit="83231f" joinstyle="miter"/>
                <v:path arrowok="t" o:connecttype="custom" o:connectlocs="200,0;200,88;150,113;131,186;131,188;200,188;200,275;129,275;129,279;154,360;200,379;200,472;59,414;0,242;57,61;200,0" o:connectangles="0,0,0,0,0,0,0,0,0,0,0,0,0,0,0,0" textboxrect="0,0,20015,47205"/>
              </v:shape>
              <v:shape id="Shape 25" o:spid="_x0000_s1034" style="position:absolute;left:2206;top:6172;width:188;height:135;visibility:visible;mso-wrap-style:square;v-text-anchor:top" coordsize="18770,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" path="m14122,r4648,7125c13500,11405,7975,13462,1562,13462l,12822,,3518,2540,4547c6642,4547,10478,3023,14122,xe" fillcolor="#475058" stroked="f" strokeweight="0">
                <v:stroke miterlimit="83231f" joinstyle="miter"/>
                <v:path arrowok="t" o:connecttype="custom" o:connectlocs="141,0;188,71;16,135;0,129;0,35;25,46;141,0" o:connectangles="0,0,0,0,0,0,0" textboxrect="0,0,18770,13462"/>
              </v:shape>
              <v:shape id="Shape 26" o:spid="_x0000_s1035" style="position:absolute;left:2206;top:5828;width:193;height:276;visibility:visible;mso-wrap-style:square;v-text-anchor:top" coordsize="19291,2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" path="m50,c5308,,10299,1778,13233,4814v4192,4267,6058,10414,6058,19964l19291,27546,,27546,,18809r6909,l6909,18262v,-3390,-356,-5168,-1423,-6857c4331,9640,2629,8737,229,8737l,8849,,22,50,xe" fillcolor="#475058" stroked="f" strokeweight="0">
                <v:stroke miterlimit="83231f" joinstyle="miter"/>
                <v:path arrowok="t" o:connecttype="custom" o:connectlocs="1,0;132,48;193,248;193,276;0,276;0,188;69,188;69,183;55,114;2,88;0,89;0,0;1,0" o:connectangles="0,0,0,0,0,0,0,0,0,0,0,0,0" textboxrect="0,0,19291,27546"/>
              </v:shape>
              <v:shape id="Shape 27" o:spid="_x0000_s1036" style="position:absolute;left:2468;top:5826;width:376;height:468;visibility:visible;mso-wrap-style:square;v-text-anchor:top" coordsize="3761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" path="m10592,v1092,1854,1701,3835,1701,5714c14071,4457,15595,3390,17564,2311,19964,1067,23089,343,25755,343v5080,,9538,2692,10973,6616c37350,8661,37617,10617,37617,13474r,33338l25844,46812r,-29680c25844,11950,24955,10439,21831,10439v-2400,,-5524,1587,-8281,4102l13550,46812r-11950,l1600,13715c1600,9816,1067,6058,,3035l10592,xe" fillcolor="#475058" stroked="f" strokeweight="0">
                <v:stroke miterlimit="83231f" joinstyle="miter"/>
                <v:path arrowok="t" o:connecttype="custom" o:connectlocs="106,0;123,57;176,23;257,3;367,70;376,135;376,468;258,468;258,171;218,104;135,145;135,468;16,468;16,137;0,30;106,0" o:connectangles="0,0,0,0,0,0,0,0,0,0,0,0,0,0,0,0" textboxrect="0,0,37617,46812"/>
              </v:shape>
              <v:shape id="Shape 28" o:spid="_x0000_s1037" style="position:absolute;left:2919;top:5826;width:380;height:483;visibility:visible;mso-wrap-style:square;v-text-anchor:top" coordsize="37973,4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" path="m19786,v7303,,12129,2209,16320,4280l32182,12281c27636,9969,24333,8992,20942,8992v-3467,,-5791,1777,-5791,4457c15151,15748,16675,17005,20854,18072r5524,1435c32004,20929,33884,22619,35471,24676v1702,2133,2502,4737,2502,7759c37973,41884,30137,48298,18453,48298,12840,48298,6680,46507,,43052l4280,34303v3645,2234,9982,5181,15151,5181c22822,39484,25489,37236,25489,34303v,-3112,-2222,-4725,-7036,-5614l13106,27724c10071,27165,6324,25032,4737,23075,3111,21094,2134,17818,2134,14859,2134,5969,9182,,19786,xe" fillcolor="#475058" stroked="f" strokeweight="0">
                <v:stroke miterlimit="83231f" joinstyle="miter"/>
                <v:path arrowok="t" o:connecttype="custom" o:connectlocs="198,0;361,43;322,123;210,90;152,134;209,181;264,195;355,247;380,324;185,483;0,431;43,343;194,395;255,343;185,287;131,277;47,231;21,149;198,0" o:connectangles="0,0,0,0,0,0,0,0,0,0,0,0,0,0,0,0,0,0,0" textboxrect="0,0,37973,48298"/>
              </v:shape>
              <v:shape id="Shape 29" o:spid="_x0000_s1038" style="position:absolute;left:3377;top:5635;width:194;height:670;visibility:visible;mso-wrap-style:square;v-text-anchor:top" coordsize="19431,6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" path="m12218,v432,2502,609,5449,609,11862l12827,47434v,7824,89,8890,800,10148c14072,58394,15063,58839,16053,58839v444,,699,,1334,-177l19431,65798v-2044,801,-4559,1245,-7137,1245c7227,67043,3111,64630,1689,60795,813,58496,622,57048,622,50533r,-34036c622,10502,445,6858,,2756l12218,xe" fillcolor="#475058" stroked="f" strokeweight="0">
                <v:stroke miterlimit="83231f" joinstyle="miter"/>
                <v:path arrowok="t" o:connecttype="custom" o:connectlocs="122,0;128,119;128,474;136,575;160,588;174,586;194,658;123,670;17,608;6,505;6,165;0,28;122,0" o:connectangles="0,0,0,0,0,0,0,0,0,0,0,0,0" textboxrect="0,0,19431,67043"/>
              </v:shape>
              <v:shape id="Shape 30" o:spid="_x0000_s1039" style="position:absolute;left:3598;top:6020;width:186;height:291;visibility:visible;mso-wrap-style:square;v-text-anchor:top" coordsize="18580,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" path="m18580,r,8364l15204,8922v-1751,1059,-2465,2798,-2465,5523c12739,18026,14987,20414,18009,20414r571,-283l18580,28373r-2883,791c5525,29164,,23995,,14890,,9550,1848,5631,5514,3049l18580,xe" fillcolor="#475058" stroked="f" strokeweight="0">
                <v:stroke miterlimit="83231f" joinstyle="miter"/>
                <v:path arrowok="t" o:connecttype="custom" o:connectlocs="186,0;186,83;152,89;128,144;180,204;186,201;186,283;157,291;0,149;55,30;186,0" o:connectangles="0,0,0,0,0,0,0,0,0,0,0" textboxrect="0,0,18580,29164"/>
              </v:shape>
              <v:shape id="Shape 31" o:spid="_x0000_s1040" style="position:absolute;left:3608;top:5833;width:176;height:145;visibility:visible;mso-wrap-style:square;v-text-anchor:top" coordsize="17602,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" path="m17602,r,9592l5080,14498,,5938c2413,4427,4191,3538,7392,2191l17602,xe" fillcolor="#475058" stroked="f" strokeweight="0">
                <v:stroke miterlimit="83231f" joinstyle="miter"/>
                <v:path arrowok="t" o:connecttype="custom" o:connectlocs="176,0;176,96;51,145;0,59;74,22;176,0" o:connectangles="0,0,0,0,0,0" textboxrect="0,0,17602,14498"/>
              </v:shape>
              <v:shape id="Shape 32" o:spid="_x0000_s1041" style="position:absolute;left:3784;top:5828;width:218;height:489;visibility:visible;mso-wrap-style:square;v-text-anchor:top" coordsize="21806,4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" path="m2274,c9944,,15202,2857,16980,7938v623,1879,902,3289,800,8191l17526,31471v-101,5004,254,7137,4280,10172l15469,48946c12700,47778,10211,45733,9055,43434v-901,889,-1879,1752,-2769,2375l,47533,,39290,5665,36475r177,-9830l5309,26645,,27523,,19159r3353,-782c4242,18377,5042,18377,6020,18479r,-1906c6020,11506,5042,9817,674,9817l,10081,,488,2274,xe" fillcolor="#475058" stroked="f" strokeweight="0">
                <v:stroke miterlimit="83231f" joinstyle="miter"/>
                <v:path arrowok="t" o:connecttype="custom" o:connectlocs="23,0;170,79;178,161;175,314;218,416;155,489;91,434;63,458;0,475;0,393;57,364;58,266;53,266;0,275;0,191;34,184;60,185;60,166;7,98;0,101;0,5;23,0" o:connectangles="0,0,0,0,0,0,0,0,0,0,0,0,0,0,0,0,0,0,0,0,0,0" textboxrect="0,0,21806,48946"/>
              </v:shape>
              <v:shape id="Shape 33" o:spid="_x0000_s1042" style="position:absolute;left:4069;top:5826;width:376;height:468;visibility:visible;mso-wrap-style:square;v-text-anchor:top" coordsize="37618,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" path="m10617,v1080,1854,1689,3835,1689,5714c14097,4457,15608,3390,17577,2311,19965,1067,23102,343,25781,343v5080,,9525,2692,10960,6616c37376,8661,37618,10617,37618,13474r,33338l25857,46812r,-29680c25857,11950,24956,10439,21844,10439v-2400,,-5537,1587,-8280,4102l13564,46812r-11939,l1625,13715c1625,9816,1080,6058,,3035l10617,xe" fillcolor="#475058" stroked="f" strokeweight="0">
                <v:stroke miterlimit="83231f" joinstyle="miter"/>
                <v:path arrowok="t" o:connecttype="custom" o:connectlocs="106,0;123,57;176,23;258,3;367,70;376,135;376,468;258,468;258,171;218,104;136,145;136,468;16,468;16,137;0,30;106,0" o:connectangles="0,0,0,0,0,0,0,0,0,0,0,0,0,0,0,0" textboxrect="0,0,37618,46812"/>
              </v:shape>
              <v:shape id="Shape 34" o:spid="_x0000_s1043" style="position:absolute;left:4543;top:5834;width:204;height:472;visibility:visible;mso-wrap-style:square;v-text-anchor:top" coordsize="20365,4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" path="m19520,r845,269l20365,9896r-5257,3143c13862,15418,13284,19069,13284,24156v,4896,508,8147,1797,10174l20365,36637r,10052l18910,47219c7315,47219,,38215,,24054,,9792,7938,,19520,xe" fillcolor="#475058" stroked="f" strokeweight="0">
                <v:stroke miterlimit="83231f" joinstyle="miter"/>
                <v:path arrowok="t" o:connecttype="custom" o:connectlocs="196,0;204,3;204,99;151,130;133,241;151,343;204,366;204,467;189,472;0,240;196,0" o:connectangles="0,0,0,0,0,0,0,0,0,0,0" textboxrect="0,0,20365,47219"/>
              </v:shape>
              <v:shape id="Shape 35" o:spid="_x0000_s1044" style="position:absolute;left:4747;top:5635;width:204;height:666;visibility:visible;mso-wrap-style:square;v-text-anchor:top" coordsize="20453,6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" path="m6915,l18764,1867r,47421c18764,60528,19666,64173,20453,65977r-10693,c9392,65253,9213,64516,9048,63285l,66577,,56524r1200,524c3422,57048,5950,55525,7080,54115r,-21755c4883,30404,2711,29439,577,29439l,29783,,20157r7258,2309c7080,21475,6915,18364,6915,15672l6915,xe" fillcolor="#475058" stroked="f" strokeweight="0">
                <v:stroke miterlimit="83231f" joinstyle="miter"/>
                <v:path arrowok="t" o:connecttype="custom" o:connectlocs="69,0;187,19;187,493;204,660;97,660;90,633;0,666;0,565;12,571;71,541;71,324;6,294;0,298;0,202;72,225;69,157;69,0" o:connectangles="0,0,0,0,0,0,0,0,0,0,0,0,0,0,0,0,0" textboxrect="0,0,20453,66577"/>
              </v:shape>
              <v:shape id="Shape 36" o:spid="_x0000_s1045" style="position:absolute;left:478;top:6567;width:436;height:628;visibility:visible;mso-wrap-style:square;v-text-anchor:top" coordsize="43586,6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" path="m25400,v6503,,12116,2070,16752,6070l38850,10617c33858,7251,30303,5893,25578,5893v-7137,,-12751,3289,-15252,10350c8725,20789,7925,25958,7925,31750v,8001,1512,14515,4280,18542c14961,54305,21196,56781,27001,56781v3835,,7124,-787,9715,-2374l36716,35751r-12293,l22975,29680r20611,l43586,58229v-4381,2832,-10972,4623,-17208,4623c18707,62852,12205,60198,7569,55194,2401,49581,,41986,,31483,,19799,3112,11519,9437,5791,13805,1879,19063,,25400,xe" fillcolor="#475058" stroked="f" strokeweight="0">
                <v:stroke miterlimit="83231f" joinstyle="miter"/>
                <v:path arrowok="t" o:connecttype="custom" o:connectlocs="254,0;422,61;389,106;256,59;103,162;79,317;122,503;270,567;367,544;367,357;244,357;230,297;436,297;436,582;264,628;76,551;0,315;94,58;254,0" o:connectangles="0,0,0,0,0,0,0,0,0,0,0,0,0,0,0,0,0,0,0" textboxrect="0,0,43586,62852"/>
              </v:shape>
              <v:shape id="Shape 37" o:spid="_x0000_s1046" style="position:absolute;left:1034;top:6728;width:189;height:468;visibility:visible;mso-wrap-style:square;v-text-anchor:top" coordsize="18955,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" path="m18897,r58,14l18955,5803r-147,-89c14897,5714,11239,7582,9740,10516,8318,13271,7594,16852,7594,22098v,6235,1067,11785,2757,14541l18955,40893r,5889l5005,40548c1740,36471,,30569,,23266,,8827,7226,,18897,xe" fillcolor="#475058" stroked="f" strokeweight="0">
                <v:stroke miterlimit="83231f" joinstyle="miter"/>
                <v:path arrowok="t" o:connecttype="custom" o:connectlocs="188,0;189,0;189,58;188,57;97,105;76,221;103,367;189,409;189,468;50,406;0,233;188,0" o:connectangles="0,0,0,0,0,0,0,0,0,0,0,0" textboxrect="0,0,18955,46782"/>
              </v:shape>
              <v:shape id="Shape 38" o:spid="_x0000_s1047" style="position:absolute;left:1223;top:6728;width:193;height:469;visibility:visible;mso-wrap-style:square;v-text-anchor:top" coordsize="19297,46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" path="m,l9207,2221v2509,1390,4470,3327,5988,5512c17951,11771,19297,17017,19297,24243v,14795,-7937,22618,-19088,22618l,46768,,40879r387,191c5023,41070,8515,38670,10027,34390v977,-2769,1333,-5245,1333,-9626c11360,18528,10737,14337,9315,11390l,5789,,xe" fillcolor="#475058" stroked="f" strokeweight="0">
                <v:stroke miterlimit="83231f" joinstyle="miter"/>
                <v:path arrowok="t" o:connecttype="custom" o:connectlocs="0,0;92,22;152,77;193,243;2,469;0,468;0,409;4,411;100,344;114,248;93,114;0,58;0,0" o:connectangles="0,0,0,0,0,0,0,0,0,0,0,0,0" textboxrect="0,0,19297,46861"/>
              </v:shape>
              <v:shape id="Shape 39" o:spid="_x0000_s1048" style="position:absolute;left:1465;top:6730;width:395;height:460;visibility:visible;mso-wrap-style:square;v-text-anchor:top" coordsize="39497,4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" path="m7124,l17475,30569v1245,3658,2134,7595,2134,7595l19800,38164v,,710,-3493,2133,-7494l32093,1156r7404,l22822,46012r-6858,l,1511,7124,xe" fillcolor="#475058" stroked="f" strokeweight="0">
                <v:stroke miterlimit="83231f" joinstyle="miter"/>
                <v:path arrowok="t" o:connecttype="custom" o:connectlocs="71,0;175,306;196,382;198,382;219,307;321,12;395,12;228,460;160,460;0,15;71,0" o:connectangles="0,0,0,0,0,0,0,0,0,0,0" textboxrect="0,0,39497,46012"/>
              </v:shape>
              <v:shape id="Shape 40" o:spid="_x0000_s1049" style="position:absolute;left:1918;top:6732;width:181;height:456;visibility:visible;mso-wrap-style:square;v-text-anchor:top" coordsize="18173,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" path="m18173,r,5271l10900,8706c9172,11017,8192,14474,8013,19059r10160,l18173,24305r-10160,l8013,25371v,4192,534,7405,2045,9716l18173,39089r,6575l5234,40040c1848,35976,,30070,,22705,,15224,1600,10411,5334,5953l18173,xe" fillcolor="#475058" stroked="f" strokeweight="0">
                <v:stroke miterlimit="83231f" joinstyle="miter"/>
                <v:path arrowok="t" o:connecttype="custom" o:connectlocs="181,0;181,53;109,87;80,190;181,190;181,243;80,243;80,253;100,350;181,390;181,456;52,400;0,227;53,59;181,0" o:connectangles="0,0,0,0,0,0,0,0,0,0,0,0,0,0,0" textboxrect="0,0,18173,45664"/>
              </v:shape>
              <v:shape id="Shape 41" o:spid="_x0000_s1050" style="position:absolute;left:2099;top:7095;width:165;height:100;visibility:visible;mso-wrap-style:square;v-text-anchor:top" coordsize="16485,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" path="m13818,r2667,4432c12573,8001,7227,9957,1524,9957l,9294,,2719,2934,4166c7227,4166,10694,2819,13818,xe" fillcolor="#475058" stroked="f" strokeweight="0">
                <v:stroke miterlimit="83231f" joinstyle="miter"/>
                <v:path arrowok="t" o:connecttype="custom" o:connectlocs="138,0;165,45;15,100;0,93;0,27;29,42;138,0" o:connectangles="0,0,0,0,0,0,0" textboxrect="0,0,16485,9957"/>
              </v:shape>
              <v:shape id="Shape 42" o:spid="_x0000_s1051" style="position:absolute;left:2099;top:6730;width:176;height:245;visibility:visible;mso-wrap-style:square;v-text-anchor:top" coordsize="17564,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" path="m445,c5271,,9449,1689,12485,4813v3822,3937,5079,8116,5079,18720l17564,24511,,24511,,19265r10160,c10071,14439,9449,11506,8116,9372,6604,6959,3467,5435,89,5435l,5477,,206,445,xe" fillcolor="#475058" stroked="f" strokeweight="0">
                <v:stroke miterlimit="83231f" joinstyle="miter"/>
                <v:path arrowok="t" o:connecttype="custom" o:connectlocs="4,0;125,48;176,235;176,245;0,245;0,193;102,193;81,94;1,54;0,55;0,2;4,0" o:connectangles="0,0,0,0,0,0,0,0,0,0,0,0" textboxrect="0,0,17564,24511"/>
              </v:shape>
              <v:shape id="Shape 43" o:spid="_x0000_s1052" style="position:absolute;left:2384;top:6728;width:233;height:457;visibility:visible;mso-wrap-style:square;v-text-anchor:top" coordsize="23254,4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" path="m20853,v1156,,2401,445,2401,445l20409,8027v-444,-178,-1245,-356,-1969,-356c15773,7671,13106,8814,11037,10871,8992,12916,8458,14263,8458,17920r,27813l1512,45733r,-34227c1512,4979,,2058,,2058l6947,178v,,1689,3468,1422,7226c11582,2858,16307,,20853,xe" fillcolor="#475058" stroked="f" strokeweight="0">
                <v:stroke miterlimit="83231f" joinstyle="miter"/>
                <v:path arrowok="t" o:connecttype="custom" o:connectlocs="209,0;233,4;204,80;185,77;111,109;85,179;85,457;15,457;15,115;0,21;70,2;84,74;209,0" o:connectangles="0,0,0,0,0,0,0,0,0,0,0,0,0" textboxrect="0,0,23254,45733"/>
              </v:shape>
              <v:shape id="Shape 44" o:spid="_x0000_s1053" style="position:absolute;left:2662;top:6731;width:343;height:454;visibility:visible;mso-wrap-style:square;v-text-anchor:top" coordsize="34328,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" path="m6782,v,,1613,3315,1613,6959c13030,2324,17653,102,22390,102v4813,,9093,2565,10871,6489c33972,8217,34328,10007,34328,11760r,33719l27292,45479r,-30061c27292,10693,26936,9551,25692,8039,24714,6858,22822,6147,20777,6147v-3569,,-9093,2857,-12294,6235l8483,45479r-6768,l1715,11240c1715,4902,,1880,,1880l6782,xe" fillcolor="#475058" stroked="f" strokeweight="0">
                <v:stroke miterlimit="83231f" joinstyle="miter"/>
                <v:path arrowok="t" o:connecttype="custom" o:connectlocs="68,0;84,69;224,1;332,66;343,117;343,454;273,454;273,154;257,80;208,61;85,124;85,454;17,454;17,112;0,19;68,0" o:connectangles="0,0,0,0,0,0,0,0,0,0,0,0,0,0,0,0" textboxrect="0,0,34328,45479"/>
              </v:shape>
              <v:shape id="Shape 45" o:spid="_x0000_s1054" style="position:absolute;left:3150;top:6730;width:570;height:455;visibility:visible;mso-wrap-style:square;v-text-anchor:top" coordsize="57048,4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" path="m21298,v4381,,8750,2693,10350,7417c35928,2858,41364,,45898,v6591,,11150,4991,11150,12027l57048,45568r-7137,l49911,12738v,-4254,-1943,-6502,-5702,-6502c40195,6236,37084,8827,32448,13094r,32474l25412,45568r,-31573c25412,11329,25146,9551,24155,8306,23076,7048,21654,6503,19609,6503v-3391,,-6680,1701,-11316,5892l8293,45568r-6693,l1600,11150c1600,4725,,1689,,1689l6782,89v,,1600,3492,1600,6591c11316,3404,16751,,21298,xe" fillcolor="#475058" stroked="f" strokeweight="0">
                <v:stroke miterlimit="83231f" joinstyle="miter"/>
                <v:path arrowok="t" o:connecttype="custom" o:connectlocs="213,0;316,74;459,0;570,120;570,455;499,455;499,127;442,62;324,131;324,455;254,455;254,140;241,83;196,65;83,124;83,455;16,455;16,111;0,17;68,1;84,67;213,0" o:connectangles="0,0,0,0,0,0,0,0,0,0,0,0,0,0,0,0,0,0,0,0,0,0" textboxrect="0,0,57048,45568"/>
              </v:shape>
              <v:shape id="Shape 46" o:spid="_x0000_s1055" style="position:absolute;left:3853;top:6732;width:182;height:456;visibility:visible;mso-wrap-style:square;v-text-anchor:top" coordsize="18180,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" path="m18180,r,5277l10902,8703c9169,11014,8185,14471,8013,19056r10167,l18180,24302r-10167,l8013,25368v,4191,547,7404,2058,9716l18180,39087r,6577l5234,40037c1848,35973,,30067,,22702,,15221,1600,10408,5334,5950l18180,xe" fillcolor="#475058" stroked="f" strokeweight="0">
                <v:stroke miterlimit="83231f" joinstyle="miter"/>
                <v:path arrowok="t" o:connecttype="custom" o:connectlocs="182,0;182,53;109,87;80,190;182,190;182,243;80,243;80,253;101,350;182,390;182,456;52,400;0,227;53,59;182,0" o:connectangles="0,0,0,0,0,0,0,0,0,0,0,0,0,0,0" textboxrect="0,0,18180,45664"/>
              </v:shape>
              <v:shape id="Shape 47" o:spid="_x0000_s1056" style="position:absolute;left:4035;top:7095;width:165;height:100;visibility:visible;mso-wrap-style:square;v-text-anchor:top" coordsize="16479,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" path="m13824,r2655,4432c12580,8001,7207,9957,1518,9957l,9297,,2720,2928,4166c7207,4166,10688,2819,13824,xe" fillcolor="#475058" stroked="f" strokeweight="0">
                <v:stroke miterlimit="83231f" joinstyle="miter"/>
                <v:path arrowok="t" o:connecttype="custom" o:connectlocs="138,0;165,45;15,100;0,93;0,27;29,42;138,0" o:connectangles="0,0,0,0,0,0,0" textboxrect="0,0,16479,9957"/>
              </v:shape>
              <v:shape id="Shape 48" o:spid="_x0000_s1057" style="position:absolute;left:4035;top:6730;width:176;height:245;visibility:visible;mso-wrap-style:square;v-text-anchor:top" coordsize="17558,2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" path="m451,c5265,,9443,1689,12478,4813v3823,3937,5080,8116,5080,18720l17558,24511,,24511,,19265r10167,c10065,14439,9443,11506,8110,9372,6598,6959,3473,5435,109,5435l,5486,,209,451,xe" fillcolor="#475058" stroked="f" strokeweight="0">
                <v:stroke miterlimit="83231f" joinstyle="miter"/>
                <v:path arrowok="t" o:connecttype="custom" o:connectlocs="5,0;125,48;176,235;176,245;0,245;0,193;102,193;81,94;1,54;0,55;0,2;5,0" o:connectangles="0,0,0,0,0,0,0,0,0,0,0,0" textboxrect="0,0,17558,24511"/>
              </v:shape>
              <v:shape id="Shape 49" o:spid="_x0000_s1058" style="position:absolute;left:4318;top:6731;width:344;height:454;visibility:visible;mso-wrap-style:square;v-text-anchor:top" coordsize="34328,45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" path="m6794,v,,1588,3315,1588,6959c13030,2324,17640,102,22365,102v4826,,9105,2565,10896,6489c33972,8217,34328,10007,34328,11760r,33719l27292,45479r,-30061c27292,10693,26924,9551,25679,8039,24714,6858,22822,6147,20777,6147v-3581,,-9093,2857,-12294,6235l8483,45479r-6794,l1689,11240c1689,4902,,1880,,1880l6794,xe" fillcolor="#475058" stroked="f" strokeweight="0">
                <v:stroke miterlimit="83231f" joinstyle="miter"/>
                <v:path arrowok="t" o:connecttype="custom" o:connectlocs="68,0;84,69;224,1;333,66;344,117;344,454;273,454;273,154;257,80;208,61;85,124;85,454;17,454;17,112;0,19;68,0" o:connectangles="0,0,0,0,0,0,0,0,0,0,0,0,0,0,0,0" textboxrect="0,0,34328,45479"/>
              </v:shape>
              <v:shape id="Shape 50" o:spid="_x0000_s1059" style="position:absolute;left:4764;top:6613;width:241;height:587;visibility:visible;mso-wrap-style:square;v-text-anchor:top" coordsize="24080,5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" path="m13831,v,,-927,6934,-927,12815l24080,12815r-2134,5270l12675,18085r,28613c12675,51600,13996,53289,18365,53289v1968,,3137,-267,4381,-888l23711,56845v-2209,1169,-4724,1791,-7836,1791c13551,58636,11773,58192,10084,57391,6947,55867,5792,53022,5792,48565r,-30480l,18085,,12815r5792,c5792,8534,6503,1588,6503,1588l13831,xe" fillcolor="#475058" stroked="f" strokeweight="0">
                <v:stroke miterlimit="83231f" joinstyle="miter"/>
                <v:path arrowok="t" o:connecttype="custom" o:connectlocs="138,0;129,128;241,128;220,181;127,181;127,467;184,533;228,525;237,569;159,587;101,575;58,486;58,181;0,181;0,128;58,128;65,16;138,0" o:connectangles="0,0,0,0,0,0,0,0,0,0,0,0,0,0,0,0,0,0" textboxrect="0,0,24080,58636"/>
              </v:shape>
              <v:shape id="Shape 51" o:spid="_x0000_s1060" style="position:absolute;left:1139;top:1324;width:286;height:462;visibility:visible;mso-wrap-style:square;v-text-anchor:top" coordsize="28626,4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" path="m28194,1015r432,173l28626,8469,22311,8177c16481,8801,11411,10902,8534,12484v1169,2343,3951,4696,8378,6431l28626,20664r,25497l23144,41700v-1610,-3772,-1477,-8635,783,-14433c15025,25908,1232,19583,,8217,6465,8585,12180,,28194,1015xe" fillcolor="#475058" stroked="f" strokeweight="0">
                <v:stroke miterlimit="83231f" joinstyle="miter"/>
                <v:path arrowok="t" o:connecttype="custom" o:connectlocs="282,10;286,12;286,85;223,82;85,125;169,189;286,207;286,462;231,417;239,273;0,82;282,10" o:connectangles="0,0,0,0,0,0,0,0,0,0,0,0" textboxrect="0,0,28626,46161"/>
              </v:shape>
              <v:shape id="Shape 52" o:spid="_x0000_s1061" style="position:absolute;left:1420;top:1090;width:5;height:13;visibility:visible;mso-wrap-style:square;v-text-anchor:top" coordsize="43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" path="m432,r,1247l,1260,432,xe" fillcolor="#475058" stroked="f" strokeweight="0">
                <v:stroke miterlimit="83231f" joinstyle="miter"/>
                <v:path arrowok="t" o:connecttype="custom" o:connectlocs="5,0;5,13;0,13;5,0" o:connectangles="0,0,0,0" textboxrect="0,0,432,1260"/>
              </v:shape>
              <v:shape id="Shape 53" o:spid="_x0000_s1062" style="position:absolute;left:1070;top:337;width:355;height:516;visibility:visible;mso-wrap-style:square;v-text-anchor:top" coordsize="35471,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" path="m17831,v-362,7238,641,10541,9919,11339l35471,11348r,6336l33949,17481v-5190,150,-9101,1366,-15025,-1504c18809,22085,27343,24040,31738,24637,24905,28918,26137,37592,14301,43446v4117,1159,7908,898,11508,-218l35471,38240r,6682l25698,50028c17536,51508,8439,49916,,42100,7087,40512,18568,34912,19787,27711,10871,22568,7328,11950,17831,xe" fillcolor="#475058" stroked="f" strokeweight="0">
                <v:stroke miterlimit="83231f" joinstyle="miter"/>
                <v:path arrowok="t" o:connecttype="custom" o:connectlocs="178,0;278,114;355,114;355,177;340,175;189,160;318,247;143,435;258,433;355,383;355,450;257,501;0,422;198,278;178,0" o:connectangles="0,0,0,0,0,0,0,0,0,0,0,0,0,0,0" textboxrect="0,0,35471,51508"/>
              </v:shape>
              <v:shape id="Shape 54" o:spid="_x0000_s1063" style="position:absolute;left:1411;top:1531;width:270;height:289;visibility:visible;mso-wrap-style:square;v-text-anchor:top" coordsize="26991,28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" path="m1397,l7938,977c4876,3542,,12229,3289,17944v3042,-4267,7280,-5947,11643,-6193l26991,14095r,7875l14122,19048c8963,20148,5600,23620,5600,28917l1397,25497,1397,xe" fillcolor="#475058" stroked="f" strokeweight="0">
                <v:stroke miterlimit="83231f" joinstyle="miter"/>
                <v:path arrowok="t" o:connecttype="custom" o:connectlocs="14,0;79,10;33,179;149,117;270,141;270,220;141,190;56,289;14,255;14,0" o:connectangles="0,0,0,0,0,0,0,0,0,0" textboxrect="0,0,26991,28917"/>
              </v:shape>
              <v:shape id="Shape 55" o:spid="_x0000_s1064" style="position:absolute;left:1425;top:1336;width:256;height:200;visibility:visible;mso-wrap-style:square;v-text-anchor:top" coordsize="25594,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" path="m,l16378,6541r9216,5490l25594,20000,22449,18641c19183,16767,16103,14542,12014,11550,9058,9385,5933,8089,2818,7412l,7282,,xe" fillcolor="#475058" stroked="f" strokeweight="0">
                <v:stroke miterlimit="83231f" joinstyle="miter"/>
                <v:path arrowok="t" o:connecttype="custom" o:connectlocs="0,0;164,65;256,120;256,200;225,186;120,116;28,74;0,73;0,0" o:connectangles="0,0,0,0,0,0,0,0,0" textboxrect="0,0,25594,20000"/>
              </v:shape>
              <v:shape id="Shape 56" o:spid="_x0000_s1065" style="position:absolute;left:1425;top:451;width:256;height:977;visibility:visible;mso-wrap-style:square;v-text-anchor:top" coordsize="25594,97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" path="m,l4572,5v2445,,11605,2194,20333,7533l25594,8147r,14404l17704,22662v2952,4521,5404,10677,7057,16886l25594,45877r,10720l17069,55693v-3096,335,-5658,1552,-6756,4231c14186,60321,17314,63258,19949,67526r5645,13157l25594,97748,23335,91965c20506,82207,16990,68514,9080,64902l,65156,,63909,2940,55332v2671,-3495,7309,-6330,15183,-5885c18123,43211,15684,32365,12306,26408v-648,572,-1321,1144,-1993,1779l,33574,,26892r691,-356c7389,22017,13856,16344,21171,14039,15653,10470,11277,8456,7632,7354l,6336,,xe" fillcolor="#475058" stroked="f" strokeweight="0">
                <v:stroke miterlimit="83231f" joinstyle="miter"/>
                <v:path arrowok="t" o:connecttype="custom" o:connectlocs="0,0;46,0;249,75;256,81;256,225;177,227;248,395;256,459;256,566;171,557;103,599;200,675;256,806;256,977;233,919;91,649;0,651;0,639;29,553;181,494;123,264;103,282;0,336;0,269;7,265;212,140;76,74;0,63;0,0" o:connectangles="0,0,0,0,0,0,0,0,0,0,0,0,0,0,0,0,0,0,0,0,0,0,0,0,0,0,0,0,0" textboxrect="0,0,25594,97748"/>
              </v:shape>
              <v:shape id="Shape 57" o:spid="_x0000_s1066" style="position:absolute;left:1681;top:1258;width:119;height:315;visibility:visible;mso-wrap-style:square;v-text-anchor:top" coordsize="11896,3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" path="m,l1043,2431c4858,13874,7725,25805,11681,28555v-1092,965,215,-572,-3277,2921l,27847,,19879r1432,852l,17065,,xe" fillcolor="#475058" stroked="f" strokeweight="0">
                <v:stroke miterlimit="83231f" joinstyle="miter"/>
                <v:path arrowok="t" o:connecttype="custom" o:connectlocs="0,0;10,24;117,286;84,315;0,279;0,199;14,207;0,171;0,0" o:connectangles="0,0,0,0,0,0,0,0,0" textboxrect="0,0,11896,31476"/>
              </v:shape>
              <v:shape id="Shape 58" o:spid="_x0000_s1067" style="position:absolute;left:1681;top:910;width:14;height:108;visibility:visible;mso-wrap-style:square;v-text-anchor:top" coordsize="1432,1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" path="m,l1432,10872,,10720,,xe" fillcolor="#475058" stroked="f" strokeweight="0">
                <v:stroke miterlimit="83231f" joinstyle="miter"/>
                <v:path arrowok="t" o:connecttype="custom" o:connectlocs="0,0;14,108;0,106;0,0" o:connectangles="0,0,0,0" textboxrect="0,0,1432,10872"/>
              </v:shape>
              <v:shape id="Shape 59" o:spid="_x0000_s1068" style="position:absolute;left:1681;top:532;width:767;height:1792;visibility:visible;mso-wrap-style:square;v-text-anchor:top" coordsize="76756,17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" path="m,l11185,9877v3255,4361,5509,9626,5867,15916c17840,39305,18526,67030,19250,77291,21460,64350,40256,61657,41462,44805v5004,5867,10871,15646,5004,31508c52219,77787,57706,91071,49882,100354,48447,94983,29524,94183,31937,114083v6757,-2133,20028,-6718,30036,-12395l65630,105600v-9271,5867,-28066,14769,-43929,17068c28546,130136,52715,123913,57337,121716v-3530,11227,-8039,15748,-18060,22340c29283,150634,25853,163092,20723,168592v9271,965,21971,-6248,23305,-12459c45869,160045,51470,160172,53425,159435v-5371,-19177,7303,-36017,20270,-36767c76756,122516,73949,128777,73949,128777v-6350,-241,-22479,12332,-12967,33439c58924,165899,51356,168109,45501,164439v-3061,5347,-24270,14757,-38329,8051c19123,167487,19479,153657,30235,143077v7697,-7569,13932,-8077,16231,-13068c32572,134276,23669,133375,6435,123291l,121831r,-7875l327,114019v6121,2528,13741,4408,24803,1957c21815,104063,30490,88975,45501,91211,46466,86930,43659,80822,37436,80085v2934,-3772,5131,-8509,3671,-19024c37309,68871,20101,74586,22552,90232r-4890,4522c9865,67894,13789,38074,10461,26149,8899,20541,6576,16452,3510,14355l,14405,,xe" fillcolor="#475058" stroked="f" strokeweight="0">
                <v:stroke miterlimit="83231f" joinstyle="miter"/>
                <v:path arrowok="t" o:connecttype="custom" o:connectlocs="0,0;112,99;170,258;192,773;414,448;464,763;498,1004;319,1141;619,1017;656,1056;217,1227;573,1217;392,1441;207,1686;440,1561;534,1594;736,1227;739,1288;609,1622;455,1644;72,1725;302,1431;464,1300;64,1233;0,1218;0,1140;3,1140;251,1160;455,912;374,801;411,611;225,902;176,948;105,261;35,144;0,144;0,0" o:connectangles="0,0,0,0,0,0,0,0,0,0,0,0,0,0,0,0,0,0,0,0,0,0,0,0,0,0,0,0,0,0,0,0,0,0,0,0,0" textboxrect="0,0,76756,179196"/>
              </v:shape>
              <v:shape id="Shape 60" o:spid="_x0000_s1069" style="position:absolute;left:3074;top:497;width:855;height:1842;visibility:visible;mso-wrap-style:square;v-text-anchor:top" coordsize="85439,18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" path="m85439,r,8347l80417,11483r5022,1051l85439,85399r-133,163l81407,85562c81852,51552,80467,27105,80023,17859,68974,16995,68796,25085,68834,28565v242,24777,-165,24676,1829,61150l63957,94236c61392,73345,46012,61268,35649,56759v724,6591,2070,15747,8306,22949c41478,80444,36881,85562,36132,93004v6273,-2654,27470,-2196,25946,23673c64224,114785,66040,112931,67387,111306v4785,-5398,9592,-9675,14207,-12890l85439,96496r,7784l81293,107280c66866,122379,52718,133899,37478,134381v3899,5741,17818,13056,26581,8890c61646,149278,54687,157063,45403,159527v1448,10109,1346,13894,-8039,24639c11722,172469,25641,139867,991,121820,,118024,,120576,508,114722v9271,3403,21222,20256,23673,36868c26619,168201,30023,172469,36500,176736v5118,-7227,3784,-16358,1346,-23204c41745,154041,47104,152682,51512,149278,38570,145748,25019,136947,23432,125098v11658,4051,21895,1765,29793,-2388c54229,119636,54749,116868,54839,114417v-15215,8724,-35687,4521,-43854,-6286l15125,103520v11570,11189,28525,10058,38621,3925c50127,98123,38214,96726,30518,102288,28321,98630,25883,85067,34887,77752,32347,72380,25756,53584,31991,42344v8293,13437,24143,9894,31966,33325c65392,59934,55296,16957,69799,9020l85439,xe" fillcolor="#475058" stroked="f" strokeweight="0">
                <v:stroke miterlimit="83231f" joinstyle="miter"/>
                <v:path arrowok="t" o:connecttype="custom" o:connectlocs="855,0;855,83;805,115;855,125;855,854;854,856;815,856;801,179;689,286;707,897;640,943;357,568;440,797;362,930;621,1167;674,1113;817,984;855,965;855,1043;814,1073;375,1344;641,1433;454,1596;374,1842;10,1218;5,1147;242,1516;365,1768;379,1536;515,1493;234,1251;533,1227;549,1144;110,1082;151,1035;538,1075;305,1023;349,778;320,424;640,757;698,90;855,0" o:connectangles="0,0,0,0,0,0,0,0,0,0,0,0,0,0,0,0,0,0,0,0,0,0,0,0,0,0,0,0,0,0,0,0,0,0,0,0,0,0,0,0,0,0" textboxrect="0,0,85439,184166"/>
              </v:shape>
              <v:shape id="Shape 61" o:spid="_x0000_s1070" style="position:absolute;left:3929;top:349;width:599;height:1213;visibility:visible;mso-wrap-style:square;v-text-anchor:top" coordsize="59900,1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" path="m45498,v,,-838,16828,-13792,24143c40253,24524,41243,40374,59900,38177,25038,61253,21190,40920,4287,35002,3284,34658,2343,34354,1416,34113v280,6095,1118,25476,1118,48983c19171,65291,41370,79794,58960,71019,57500,86144,47225,95796,34195,99937v2908,7810,-623,20002,-9525,21373c25651,113338,16224,110181,5994,114812l,119149r,-7784l9213,106763v8034,-2305,14441,-603,17502,4629c28315,109589,30639,101524,23679,95796v4420,-724,21476,-5727,26112,-17094c44050,81268,40622,81458,30639,80785v-7315,-495,-14116,2039,-19534,5885l,100268,,27404r7979,1670c18679,34666,24337,46308,41739,40984,34919,39040,29039,26595,15145,25375,25877,24143,26588,21210,33192,13183v-6338,3149,-16853,3887,-22962,3645l,23216,,14870,4642,12192c9481,9258,34678,8776,45498,xe" fillcolor="#475058" stroked="f" strokeweight="0">
                <v:stroke miterlimit="83231f" joinstyle="miter"/>
                <v:path arrowok="t" o:connecttype="custom" o:connectlocs="455,0;317,241;599,382;43,350;14,341;25,831;590,710;342,999;247,1213;60,1148;0,1191;0,1114;92,1068;267,1114;237,958;498,787;306,808;111,867;0,1003;0,274;80,291;417,410;151,254;332,132;102,168;0,232;0,149;46,122;455,0" o:connectangles="0,0,0,0,0,0,0,0,0,0,0,0,0,0,0,0,0,0,0,0,0,0,0,0,0,0,0,0,0" textboxrect="0,0,59900,121310"/>
              </v:shape>
              <v:shape id="Shape 62" o:spid="_x0000_s1071" style="position:absolute;left:2789;top:1842;width:254;height:362;visibility:visible;mso-wrap-style:square;v-text-anchor:top" coordsize="25387,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" path="m13056,v2095,,3796,1677,3796,3759c16852,5335,15925,6668,14580,7252r-64,7493c15939,14936,17323,15126,18631,15380v711,-902,1765,-1499,2972,-1499c23698,13881,25387,15583,25387,17691v,2071,-1689,3772,-3784,3772c19939,21463,18555,20384,18034,18923v-1130,-216,-2312,-393,-3543,-558l14389,28905v1308,597,2210,1918,2210,3417c16599,34417,14897,36119,12814,36119v-2095,,-3772,-1702,-3772,-3797c9042,30886,9868,29629,11075,28982r88,-11011c9830,17831,8433,17679,6972,17526v-673,1054,-1841,1753,-3175,1753c1689,19279,,17590,,15494,,13398,1689,11709,3797,11709v1511,,2820,903,3429,2210c8598,14072,9919,14212,11188,14351r64,-7277c10096,6427,9284,5207,9284,3759,9284,1677,10973,,13056,xe" fillcolor="#475058" stroked="f" strokeweight="0">
                <v:stroke miterlimit="83231f" joinstyle="miter"/>
                <v:path arrowok="t" o:connecttype="custom" o:connectlocs="131,0;169,38;146,73;145,148;186,154;216,139;254,177;216,215;180,190;145,184;144,290;166,324;128,362;90,324;111,290;112,180;70,176;38,193;0,155;38,117;72,140;112,144;113,71;93,38;131,0" o:connectangles="0,0,0,0,0,0,0,0,0,0,0,0,0,0,0,0,0,0,0,0,0,0,0,0,0" textboxrect="0,0,25387,36119"/>
              </v:shape>
              <v:shape id="Shape 63" o:spid="_x0000_s1072" style="position:absolute;left:2462;top:1842;width:254;height:362;visibility:visible;mso-wrap-style:square;v-text-anchor:top" coordsize="25413,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" path="m12345,v2095,,3784,1677,3784,3772c16129,5207,15317,6426,14148,7074r64,7277c15494,14212,16815,14071,18174,13919v597,-1308,1918,-2210,3442,-2210c23711,11709,25413,13398,25413,15507v,2083,-1702,3772,-3797,3772c20282,19279,19127,18580,18428,17526v-1435,152,-2832,305,-4178,444l14351,28981v1194,648,2019,1905,2019,3340c16370,34430,14669,36119,12586,36119v-2083,,-3784,-1689,-3784,-3798c8802,30823,9703,29502,11024,28905l10909,18364v-1244,165,-2413,343,-3555,559c6845,20383,5462,21475,3797,21475,1715,21475,,19761,,17691,,15596,1715,13881,3797,13881v1207,,2262,597,2972,1511c8090,15139,9462,14948,10897,14757r-51,-7506c9500,6668,8560,5334,8560,3772,8560,1677,10249,,12345,xe" fillcolor="#475058" stroked="f" strokeweight="0">
                <v:stroke miterlimit="83231f" joinstyle="miter"/>
                <v:path arrowok="t" o:connecttype="custom" o:connectlocs="123,0;161,38;141,71;142,144;182,140;216,117;254,155;216,193;184,176;142,180;143,290;164,324;126,362;88,324;110,290;109,184;74,190;38,215;0,177;38,139;68,154;109,148;108,73;86,38;123,0" o:connectangles="0,0,0,0,0,0,0,0,0,0,0,0,0,0,0,0,0,0,0,0,0,0,0,0,0" textboxrect="0,0,25413,36119"/>
              </v:shape>
              <v:shape id="Shape 64" o:spid="_x0000_s1073" style="position:absolute;left:2262;top:1563;width:490;height:848;visibility:visible;mso-wrap-style:square;v-text-anchor:top" coordsize="49053,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" path="m14795,r6490,292c21183,2718,20942,5918,20612,9665,28410,7354,38633,5753,49047,5753r6,1l49053,31144r-6,9c47269,24346,42738,21260,37178,20544v-5561,-716,-12153,938,-18052,3612c17246,40984,14630,60922,13055,71514v3417,534,7189,2108,10846,4546c33007,82068,43446,82398,49047,71654r6,4l49053,84836r-6,c35382,84836,,84341,,84341,,77407,2527,73520,6388,72022,8686,56820,14173,14250,14795,xe" fillcolor="#475058" stroked="f" strokeweight="0">
                <v:stroke miterlimit="83231f" joinstyle="miter"/>
                <v:path arrowok="t" o:connecttype="custom" o:connectlocs="148,0;213,3;206,97;490,58;490,58;490,311;490,311;371,205;191,241;130,715;239,760;490,716;490,716;490,848;490,848;0,843;64,720;148,0" o:connectangles="0,0,0,0,0,0,0,0,0,0,0,0,0,0,0,0,0,0" textboxrect="0,0,49053,84836"/>
              </v:shape>
              <v:shape id="Shape 65" o:spid="_x0000_s1074" style="position:absolute;left:2752;top:1563;width:491;height:848;visibility:visible;mso-wrap-style:square;v-text-anchor:top" coordsize="49042,8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" path="m34246,v635,14250,6096,56820,8395,72022c46502,73520,49042,77407,49042,84341v,,-19896,278,-35613,417l,84836,,71658r11262,8481c15711,80649,20594,79064,25140,76060v3657,-2438,7429,-4012,10859,-4546c34411,60922,31795,40984,29915,24156,21076,20146,10680,18429,4523,23564l,31144,,5754,28429,9665c28099,5918,27858,2718,27744,292l34246,xe" fillcolor="#475058" stroked="f" strokeweight="0">
                <v:stroke miterlimit="83231f" joinstyle="miter"/>
                <v:path arrowok="t" o:connecttype="custom" o:connectlocs="343,0;427,720;491,843;134,847;0,848;0,716;113,801;252,760;360,715;300,241;45,236;0,311;0,58;285,97;278,3;343,0" o:connectangles="0,0,0,0,0,0,0,0,0,0,0,0,0,0,0,0" textboxrect="0,0,49042,84836"/>
              </v:shape>
              <v:shape id="Shape 66" o:spid="_x0000_s1075" style="position:absolute;left:2461;top:2594;width:66;height:178;visibility:visible;mso-wrap-style:square;v-text-anchor:top" coordsize="6565,1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" path="m6565,r,17758l,5831,6565,xe" fillcolor="#475058" stroked="f" strokeweight="0">
                <v:stroke miterlimit="83231f" joinstyle="miter"/>
                <v:path arrowok="t" o:connecttype="custom" o:connectlocs="66,0;66,178;0,58;66,0" o:connectangles="0,0,0,0" textboxrect="0,0,6565,17758"/>
              </v:shape>
              <v:shape id="Shape 67" o:spid="_x0000_s1076" style="position:absolute;left:1954;top:2453;width:573;height:914;visibility:visible;mso-wrap-style:square;v-text-anchor:top" coordsize="57327,9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" path="m4763,c20060,5497,36778,9470,54480,5965r2847,-983l57327,9511,38126,13036c30820,12687,23927,10738,14770,8179v3289,4635,7798,8052,11595,9868c21234,26112,16218,30150,6604,35623r,32957c19304,79819,35878,70041,42456,66142,40513,62979,39789,60782,38938,56985,22822,58700,16713,50533,13436,38557v,,2909,-1931,5868,-3429c24905,53454,35141,50889,43218,50533l57327,46194r,5199l54383,51691v-3475,1036,-6650,2620,-7279,4202c46127,58344,48273,63957,52604,66637r4723,-318l57327,73599r-4355,721c48361,72949,48349,70803,46012,71018,39535,71641,19418,91415,,72492l,31738c7569,27572,13919,23813,17576,18441,13322,15621,7188,7938,4763,xe" fillcolor="#475058" stroked="f" strokeweight="0">
                <v:stroke miterlimit="83231f" joinstyle="miter"/>
                <v:path arrowok="t" o:connecttype="custom" o:connectlocs="48,0;545,60;573,50;573,95;381,130;148,82;264,180;66,356;66,686;424,661;389,570;134,386;193,351;432,505;573,462;573,514;544,517;471,559;526,666;573,663;573,736;529,743;460,710;0,725;0,317;176,184;48,0" o:connectangles="0,0,0,0,0,0,0,0,0,0,0,0,0,0,0,0,0,0,0,0,0,0,0,0,0,0,0" textboxrect="0,0,57327,91415"/>
              </v:shape>
              <v:shape id="Shape 68" o:spid="_x0000_s1077" style="position:absolute;left:2527;top:2450;width:187;height:739;visibility:visible;mso-wrap-style:square;v-text-anchor:top" coordsize="18721,7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" path="m15165,c11990,10871,7240,17323,1271,21972v3416,8534,8776,19163,10973,27711c18721,53937,17502,61265,16397,66155v-508,2266,-4477,4740,-8928,6462l,73854,,66573r2917,-196c6043,65472,9062,64065,9920,62853,11368,60808,9806,52248,6135,51029l,51647,,46448,4928,44933c4071,41269,2421,37116,373,32872l,32196,,14438,6631,8548,,9765,,5236,15165,xe" fillcolor="#475058" stroked="f" strokeweight="0">
                <v:stroke miterlimit="83231f" joinstyle="miter"/>
                <v:path arrowok="t" o:connecttype="custom" o:connectlocs="151,0;13,220;122,497;164,662;75,727;0,739;0,666;29,664;99,629;61,511;0,517;0,465;49,450;4,329;0,322;0,144;66,86;0,98;0,52;151,0" o:connectangles="0,0,0,0,0,0,0,0,0,0,0,0,0,0,0,0,0,0,0,0" textboxrect="0,0,18721,73854"/>
              </v:shape>
              <v:shape id="Shape 69" o:spid="_x0000_s1078" style="position:absolute;left:2996;top:2749;width:163;height:173;visibility:visible;mso-wrap-style:square;v-text-anchor:top" coordsize="16256,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" path="m8534,v1665,1651,4547,2731,7227,2667l16256,2293r,14984l14263,10389v,-1042,76,-2020,203,-2934c10300,10744,3391,11926,,5004,3899,3911,6731,2311,8534,xe" fillcolor="#475058" stroked="f" strokeweight="0">
                <v:stroke miterlimit="83231f" joinstyle="miter"/>
                <v:path arrowok="t" o:connecttype="custom" o:connectlocs="86,0;158,27;163,23;163,173;143,104;145,75;0,50;86,0" o:connectangles="0,0,0,0,0,0,0,0" textboxrect="0,0,16256,17277"/>
              </v:shape>
              <v:shape id="Shape 70" o:spid="_x0000_s1079" style="position:absolute;left:2723;top:2526;width:436;height:712;visibility:visible;mso-wrap-style:square;v-text-anchor:top" coordsize="43611,7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" path="m43611,r,9840l39192,15938c31738,18490,15151,29374,13183,37934r8077,115l21260,41453c8713,44945,7989,53606,20079,50444v5143,-1346,9588,-3252,14364,-5334l38342,51231c33452,54660,27598,60007,26860,64643r16751,l43611,71208r-26745,c16866,66103,18682,60007,23699,55130,4902,63182,,50495,6350,43662,3569,34251,12459,24371,31255,13385,31744,7765,35982,3403,41702,445l43611,xe" fillcolor="#475058" stroked="f" strokeweight="0">
                <v:stroke miterlimit="83231f" joinstyle="miter"/>
                <v:path arrowok="t" o:connecttype="custom" o:connectlocs="436,0;436,98;392,159;132,379;213,380;213,414;201,504;344,451;383,512;269,646;436,646;436,712;169,712;237,551;63,437;312,134;417,4;436,0" o:connectangles="0,0,0,0,0,0,0,0,0,0,0,0,0,0,0,0,0,0" textboxrect="0,0,43611,71208"/>
              </v:shape>
              <v:shape id="Shape 71" o:spid="_x0000_s1080" style="position:absolute;left:3159;top:2486;width:404;height:752;visibility:visible;mso-wrap-style:square;v-text-anchor:top" coordsize="40387,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" path="m17425,c31345,,40387,11354,40387,23800v,22949,-10528,16828,-3925,51473l,75273,,68707r26963,c26201,64072,25363,57112,27204,51626,18869,56369,6614,55162,1006,47109l,43630,,28646,10929,20371v4474,-1019,8776,-635,10395,-229c27991,21806,28665,26708,19876,25756,11075,24778,5983,29083,5983,36399v,6705,8331,14110,18085,8737c30811,41466,32195,29579,32195,24206,32195,20168,29350,7112,17183,7442,12288,7582,6789,8417,2563,10370l,13905,,4065,17425,xe" fillcolor="#475058" stroked="f" strokeweight="0">
                <v:stroke miterlimit="83231f" joinstyle="miter"/>
                <v:path arrowok="t" o:connecttype="custom" o:connectlocs="174,0;404,238;365,752;0,752;0,686;270,686;272,516;10,471;0,436;0,286;109,204;213,201;199,257;60,364;241,451;322,242;172,74;26,104;0,139;0,41;174,0" o:connectangles="0,0,0,0,0,0,0,0,0,0,0,0,0,0,0,0,0,0,0,0,0" textboxrect="0,0,40387,75273"/>
              </v:shape>
              <v:shape id="Shape 72" o:spid="_x0000_s1081" style="position:absolute;left:2734;top:3396;width:422;height:691;visibility:visible;mso-wrap-style:square;v-text-anchor:top" coordsize="42215,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" path="m42076,r139,143l42215,9213r-139,-298c37250,15367,34710,24676,34392,37198r7823,l42215,43193r-14452,l27763,50076v4102,-750,8763,-1169,14313,-1169l42215,48923r,6012l42076,54902v-19800,,-27115,5601,-38177,14059l3646,69164,,64401r229,-203c7341,58762,13246,54292,21768,51587r,-14389l28385,37198c28778,21298,32563,9816,39942,2222l42076,xe" fillcolor="#475058" stroked="f" strokeweight="0">
                <v:stroke miterlimit="83231f" joinstyle="miter"/>
                <v:path arrowok="t" o:connecttype="custom" o:connectlocs="421,0;422,1;422,92;421,89;344,372;422,372;422,432;278,432;278,500;421,489;422,489;422,549;421,549;39,689;36,691;0,643;2,641;218,515;218,372;284,372;399,22;421,0" o:connectangles="0,0,0,0,0,0,0,0,0,0,0,0,0,0,0,0,0,0,0,0,0,0" textboxrect="0,0,42215,69164"/>
              </v:shape>
              <v:shape id="Shape 73" o:spid="_x0000_s1082" style="position:absolute;left:3156;top:3397;width:395;height:727;visibility:visible;mso-wrap-style:square;v-text-anchor:top" coordsize="39497,7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" path="m,l2019,2079c9410,9673,13208,21155,13576,37054r6871,l20447,52358v9512,3963,14973,10566,19050,17094l34430,72640c31521,67991,28007,63522,22655,60213l,54792,,48780r14453,1648l14453,43049,,43049,,37054r7582,c7430,30793,6712,25336,5426,20637l,9069,,xe" fillcolor="#475058" stroked="f" strokeweight="0">
                <v:stroke miterlimit="83231f" joinstyle="miter"/>
                <v:path arrowok="t" o:connecttype="custom" o:connectlocs="0,0;20,21;136,371;204,371;204,524;395,695;344,727;227,603;0,548;0,488;145,505;145,431;0,431;0,371;76,371;54,207;0,91;0,0" o:connectangles="0,0,0,0,0,0,0,0,0,0,0,0,0,0,0,0,0,0" textboxrect="0,0,39497,72640"/>
              </v:shape>
              <v:shape id="Shape 74" o:spid="_x0000_s1083" style="position:absolute;left:2937;top:4018;width:389;height:361;visibility:visible;mso-wrap-style:square;v-text-anchor:top" coordsize="38938,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" path="m22784,1130v5258,-686,9817,1168,12382,4140c37719,8217,38938,12979,37567,18072l31788,11430r-9817,8788l26022,24866v,,4077,-1943,7760,2287c31039,29552,26264,33718,23482,36119,19812,31864,22314,28054,22314,28054l18326,23469,6324,34226,2401,29718,14732,19341,10287,14236v,,-1626,1448,-4026,3531c2731,13729,,8318,2540,1600,9576,,14516,3480,18047,7506v-2387,2107,-4052,3555,-4052,3555l18491,16218,28575,7734,22784,1130xe" fillcolor="#475058" stroked="f" strokeweight="0">
                <v:stroke miterlimit="83231f" joinstyle="miter"/>
                <v:path arrowok="t" o:connecttype="custom" o:connectlocs="228,11;351,53;375,181;318,114;219,202;260,249;337,271;235,361;223,280;183,235;63,342;24,297;147,193;103,142;63,178;25,16;180,75;140,111;185,162;285,77;228,11" o:connectangles="0,0,0,0,0,0,0,0,0,0,0,0,0,0,0,0,0,0,0,0,0" textboxrect="0,0,38938,36119"/>
              </v:shape>
              <v:shape id="Shape 75" o:spid="_x0000_s1084" style="position:absolute;left:2044;top:3458;width:165;height:780;visibility:visible;mso-wrap-style:square;v-text-anchor:top" coordsize="16511,7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" path="m16511,1881r,10300l16167,11113c15246,8617,12633,7918,10702,8910,8769,9902,7518,12585,9322,16852v1943,4592,3855,9259,5423,13139l16511,34407r,9232l16256,43675v-279,1372,-317,3213,-89,4661l16511,48373r,8425l13475,65925r3036,810l16511,78006r-3036,-612c14325,74587,14948,71767,14948,71767,11671,71044,9322,69964,7125,68618,8763,65100,11811,57276,13450,52425v-712,-203,-1435,-431,-2159,-673c10681,48082,10795,43319,11532,39801v419,-139,889,-266,1371,-381c9932,33197,5576,23037,3772,19291,1778,15151,,,16002,2463r509,-582xe" fillcolor="#475058" stroked="f" strokeweight="0">
                <v:stroke miterlimit="83231f" joinstyle="miter"/>
                <v:path arrowok="t" o:connecttype="custom" o:connectlocs="165,19;165,122;162,111;107,89;93,169;147,300;165,344;165,436;162,437;162,483;165,484;165,568;135,659;165,667;165,780;135,774;149,718;71,686;134,524;113,517;115,398;129,394;38,193;160,25;165,19" o:connectangles="0,0,0,0,0,0,0,0,0,0,0,0,0,0,0,0,0,0,0,0,0,0,0,0,0" textboxrect="0,0,16511,78006"/>
              </v:shape>
              <v:shape id="Shape 76" o:spid="_x0000_s1085" style="position:absolute;left:2209;top:4125;width:155;height:132;visibility:visible;mso-wrap-style:square;v-text-anchor:top" coordsize="15512,1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" path="m,l4291,1146c3796,3228,3314,5286,2946,6759l15512,7851r,5258l5784,12436,,11271,,xe" fillcolor="#475058" stroked="f" strokeweight="0">
                <v:stroke miterlimit="83231f" joinstyle="miter"/>
                <v:path arrowok="t" o:connecttype="custom" o:connectlocs="0,0;43,12;29,68;155,79;155,132;58,125;0,113;0,0" o:connectangles="0,0,0,0,0,0,0,0" textboxrect="0,0,15512,13109"/>
              </v:shape>
              <v:shape id="Shape 77" o:spid="_x0000_s1086" style="position:absolute;left:2209;top:3942;width:155;height:84;visibility:visible;mso-wrap-style:square;v-text-anchor:top" coordsize="15512,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" path="m,l15512,1689r,4864l1104,5107,,8425,,xe" fillcolor="#475058" stroked="f" strokeweight="0">
                <v:stroke miterlimit="83231f" joinstyle="miter"/>
                <v:path arrowok="t" o:connecttype="custom" o:connectlocs="0,0;155,17;155,65;11,51;0,84;0,0" o:connectangles="0,0,0,0,0,0" textboxrect="0,0,15512,8425"/>
              </v:shape>
              <v:shape id="Shape 78" o:spid="_x0000_s1087" style="position:absolute;left:2209;top:3395;width:155;height:499;visibility:visible;mso-wrap-style:square;v-text-anchor:top" coordsize="15512,4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" path="m6385,870c9622,,13219,762,15442,2775r70,-15l15512,9706,9258,6752c6460,7185,4018,9316,5142,13977v2274,9487,5131,20446,7315,29946l15512,43911r,4622l7470,48894,,49933,,40701r1599,3997c3606,44444,5790,44253,8063,44126,6742,40101,5297,35223,3855,30452l,18475,,8174,6385,870xe" fillcolor="#475058" stroked="f" strokeweight="0">
                <v:stroke miterlimit="83231f" joinstyle="miter"/>
                <v:path arrowok="t" o:connecttype="custom" o:connectlocs="64,9;154,28;155,28;155,97;93,67;51,140;124,439;155,439;155,485;75,489;0,499;0,407;16,447;81,441;39,304;0,185;0,82;64,9" o:connectangles="0,0,0,0,0,0,0,0,0,0,0,0,0,0,0,0,0,0" textboxrect="0,0,15512,49933"/>
              </v:shape>
              <v:shape id="Shape 79" o:spid="_x0000_s1088" style="position:absolute;left:2364;top:4125;width:155;height:132;visibility:visible;mso-wrap-style:square;v-text-anchor:top" coordsize="15518,1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" path="m15518,r,11270l9739,12436c6353,12864,2813,13109,6,13109r-6,l,7851r6,c3663,7851,9175,7496,12579,6759,12211,5286,11716,3228,11233,1146l15518,xe" fillcolor="#475058" stroked="f" strokeweight="0">
                <v:stroke miterlimit="83231f" joinstyle="miter"/>
                <v:path arrowok="t" o:connecttype="custom" o:connectlocs="155,0;155,113;97,125;0,132;0,132;0,79;0,79;126,68;112,12;155,0" o:connectangles="0,0,0,0,0,0,0,0,0,0" textboxrect="0,0,15518,13109"/>
              </v:shape>
              <v:shape id="Shape 80" o:spid="_x0000_s1089" style="position:absolute;left:2364;top:3942;width:155;height:84;visibility:visible;mso-wrap-style:square;v-text-anchor:top" coordsize="15518,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" path="m15518,r,8386l14433,5106c9798,6147,5251,6553,6,6553l,6552,,1688r6,1l15518,xe" fillcolor="#475058" stroked="f" strokeweight="0">
                <v:stroke miterlimit="83231f" joinstyle="miter"/>
                <v:path arrowok="t" o:connecttype="custom" o:connectlocs="155,0;155,84;144,51;0,66;0,66;0,17;0,17;155,0" o:connectangles="0,0,0,0,0,0,0,0" textboxrect="0,0,15518,8386"/>
              </v:shape>
              <v:shape id="Shape 81" o:spid="_x0000_s1090" style="position:absolute;left:2364;top:3404;width:155;height:490;visibility:visible;mso-wrap-style:square;v-text-anchor:top" coordsize="15518,49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" path="m9071,r6447,7316l15518,17625,11668,29582c10223,34354,8775,39231,7448,43256v2274,127,4471,318,6478,572l15518,39848r,9216l8067,48024c4832,47784,1536,47664,6,47664r-6,l,43041r6,c1035,43041,2051,43053,3080,43053,5251,33554,8096,22594,10382,13107,12617,3785,615,4585,6,8840l,8837,,1891,9071,xe" fillcolor="#475058" stroked="f" strokeweight="0">
                <v:stroke miterlimit="83231f" joinstyle="miter"/>
                <v:path arrowok="t" o:connecttype="custom" o:connectlocs="91,0;155,73;155,176;117,295;74,432;139,438;155,398;155,490;81,480;0,476;0,476;0,430;0,430;31,430;104,131;0,88;0,88;0,19;91,0" o:connectangles="0,0,0,0,0,0,0,0,0,0,0,0,0,0,0,0,0,0,0" textboxrect="0,0,15518,49064"/>
              </v:shape>
              <v:shape id="Shape 82" o:spid="_x0000_s1091" style="position:absolute;left:2519;top:3458;width:165;height:780;visibility:visible;mso-wrap-style:square;v-text-anchor:top" coordsize="16531,7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" path="m,1892r503,571c16531,,14753,15151,12746,19291,10943,23037,6586,33197,3627,39420v457,115,940,242,1372,381c5735,43319,5862,48082,5228,51752v-712,242,-1448,470,-2159,673c4719,57276,7729,65100,9380,68618,7196,69964,4884,71044,1557,71767v,,635,2820,1473,5627l,78005,,66735r3030,-810l,56760,,48374r350,-38c592,46888,541,45047,249,43675l,43640,,34424,1773,29991c3339,26111,5246,21444,7196,16852,8999,12585,7748,9902,5816,8910,3884,7918,1271,8617,350,11113l,12201,,1892xe" fillcolor="#475058" stroked="f" strokeweight="0">
                <v:stroke miterlimit="83231f" joinstyle="miter"/>
                <v:path arrowok="t" o:connecttype="custom" o:connectlocs="0,19;5,25;127,193;36,394;50,398;52,517;31,524;94,686;16,718;30,774;0,780;0,667;30,659;0,568;0,484;3,483;2,437;0,436;0,344;18,300;72,169;58,89;3,111;0,122;0,19" o:connectangles="0,0,0,0,0,0,0,0,0,0,0,0,0,0,0,0,0,0,0,0,0,0,0,0,0" textboxrect="0,0,16531,78005"/>
              </v:shape>
              <v:shape id="Shape 83" o:spid="_x0000_s1092" style="position:absolute;left:2231;top:2732;width:173;height:126;visibility:visible;mso-wrap-style:square;v-text-anchor:top" coordsize="17349,1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" path="m,114v4649,1219,7163,305,11608,c13412,,17196,1194,16256,5969v-495,2438,355,3682,1093,5371c13412,10858,9652,12560,6591,11087,2362,9068,3187,3301,,114xe" fillcolor="#475058" stroked="f" strokeweight="0">
                <v:stroke miterlimit="83231f" joinstyle="miter"/>
                <v:path arrowok="t" o:connecttype="custom" o:connectlocs="0,1;46,13;71,4;116,1;134,0;171,12;162,60;157,84;166,97;173,114;134,109;96,126;66,111;24,91;32,33;0,1" o:connectangles="0,0,0,0,0,0,0,0,0,0,0,0,0,0,0,0" textboxrect="0,0,17349,12560"/>
              </v:shape>
              <v:shape id="Shape 84" o:spid="_x0000_s1093" style="position:absolute;left:3515;top:2959;width:380;height:1092;visibility:visible;mso-wrap-style:square;v-text-anchor:top" coordsize="37998,10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" path="m11099,808c14412,,17711,765,20282,2842v5093,4140,12421,14757,7900,39039c30379,48295,33160,56994,35876,65281r2122,6079l37998,88086,35254,79974c31195,68021,25574,51591,22327,42390,26861,24685,19038,1013,12065,7236,17717,9179,22823,48358,8281,54835v4064,3645,7848,623,11379,-5143c21375,57718,28334,76654,33440,90001r4558,11646l37998,109230r-2475,-940c33833,104619,31255,97584,28588,90001,24080,77188,19355,62773,18428,60334,12548,65554,737,62506,,51521,8941,51470,12192,41145,12409,28318,12574,17675,9894,7350,1829,8213,4458,3997,7786,1615,11099,808xe" fillcolor="#475058" stroked="f" strokeweight="0">
                <v:stroke miterlimit="83231f" joinstyle="miter"/>
                <v:path arrowok="t" o:connecttype="custom" o:connectlocs="111,8;203,28;282,419;359,653;380,713;380,881;353,800;223,424;121,72;83,548;197,497;334,900;380,1016;380,1092;355,1083;286,900;184,603;0,515;124,283;18,82;111,8" o:connectangles="0,0,0,0,0,0,0,0,0,0,0,0,0,0,0,0,0,0,0,0,0" textboxrect="0,0,37998,109230"/>
              </v:shape>
              <v:shape id="Shape 85" o:spid="_x0000_s1094" style="position:absolute;left:3704;top:2409;width:191;height:751;visibility:visible;mso-wrap-style:square;v-text-anchor:top" coordsize="19105,75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" path="m19105,r,11002l16024,14670c9789,27987,14197,43322,17111,48256r1994,5634l19105,75041,17994,72950c14280,64805,11511,56080,11511,49857,6377,47837,,26601,8925,9927l19105,xe" fillcolor="#475058" stroked="f" strokeweight="0">
                <v:stroke miterlimit="83231f" joinstyle="miter"/>
                <v:path arrowok="t" o:connecttype="custom" o:connectlocs="191,0;191,110;160,147;171,483;191,539;191,751;180,730;115,499;89,99;191,0" o:connectangles="0,0,0,0,0,0,0,0,0,0" textboxrect="0,0,19105,75041"/>
              </v:shape>
              <v:shape id="Shape 86" o:spid="_x0000_s1095" style="position:absolute;left:3781;top:2017;width:114;height:67;visibility:visible;mso-wrap-style:square;v-text-anchor:top" coordsize="11392,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" path="m11392,r,6732l5699,6615c3413,6350,1162,5854,,5111l11392,xe" fillcolor="#475058" stroked="f" strokeweight="0">
                <v:stroke miterlimit="83231f" joinstyle="miter"/>
                <v:path arrowok="t" o:connecttype="custom" o:connectlocs="114,0;114,67;57,66;0,51;114,0" o:connectangles="0,0,0,0,0" textboxrect="0,0,11392,6732"/>
              </v:shape>
              <v:shape id="Shape 87" o:spid="_x0000_s1096" style="position:absolute;left:3895;top:2813;width:1133;height:2137;visibility:visible;mso-wrap-style:square;v-text-anchor:top" coordsize="113343,21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" path="m113343,r,13124l103139,21904v-4736,3348,-10104,6383,-15445,8142c96165,40677,102312,52767,104546,65975r8797,12813l113343,104945r-25128,6534c86741,109510,86361,107186,85979,104557v-368,-2743,-660,-5791,-2045,-9080c81217,89152,76112,93546,72581,78408,67907,79386,61227,77189,58420,74382v166,11455,2312,22086,4395,30175c63742,108037,64643,111060,65367,113473v2439,8001,1854,11188,1105,16307c65723,134923,63640,159447,63030,179474v16257,2312,11989,13551,11875,18060c71958,195591,40475,190447,31686,213651v-8267,-2465,-10502,-8306,-9651,-16486c18530,194587,12751,193978,8395,198880,5715,187781,14339,172858,44844,181164v2858,-22200,3429,-59296,2324,-69799c47079,110222,46216,107732,44882,104557,42037,97763,37186,87793,33516,81456,28042,91908,24435,99007,21870,104557v-3378,7290,-5106,11989,-7265,18288c13793,125175,9989,126195,6155,126122l,123785r,-7583l343,117080v1207,3060,10122,3987,10973,c12281,112571,13539,108482,14974,104557,18835,94245,24067,84924,29718,71334,27293,63282,25375,56945,18530,55700v1117,14606,-5817,37973,-9208,48857c8776,106348,8306,107758,8014,108812v-990,2908,-4991,3149,-5982,c1867,108241,1359,106742,648,104557l,102642,,85916r5182,14844c9957,91083,14466,67791,11049,52170,9157,50217,7045,47349,4943,43952l,34644,,13493,6268,31205v3769,6887,7919,12380,10547,14983c18872,48284,24994,47407,29134,47407v2972,17120,15799,42469,21641,57150c52578,109168,53734,112723,53684,114654v431,11366,-1741,64326,-4166,72644c25375,181164,17285,184847,13869,190562v8039,-2299,11823,991,16230,5740c26327,198245,27763,204621,29973,205827v9296,-15380,28917,-17564,40271,-14033c70524,185800,64999,183996,57798,184237v140,-15647,4153,-53568,3163,-63360c60516,116013,59272,110552,57887,104557,54979,91934,51436,77126,52946,60958r7659,c62916,69150,71362,73646,77242,72909v4114,13932,12789,14541,15735,31382c100889,103427,106401,101726,112471,98182,109589,84987,103594,74637,99823,72299,94856,51256,85446,37374,80264,31583v-7556,1258,-17716,2172,-22809,1918c57189,33501,56452,30440,55499,27532v17075,908,30159,-3366,40593,-10110l113343,xe" fillcolor="#475058" stroked="f" strokeweight="0">
                <v:stroke miterlimit="83231f" joinstyle="miter"/>
                <v:path arrowok="t" o:connecttype="custom" o:connectlocs="1133,131;877,301;1133,788;882,1115;839,955;584,744;653,1135;630,1795;317,2137;84,1989;472,1114;335,815;146,1229;0,1238;3,1171;150,1046;185,557;80,1088;6,1046;0,859;110,522;0,347;63,312;291,474;537,1147;139,1906;300,2059;578,1843;579,1046;606,610;929,1043;998,723;574,335;961,174" o:connectangles="0,0,0,0,0,0,0,0,0,0,0,0,0,0,0,0,0,0,0,0,0,0,0,0,0,0,0,0,0,0,0,0,0,0" textboxrect="0,0,113343,213651"/>
              </v:shape>
              <v:shape id="Shape 88" o:spid="_x0000_s1097" style="position:absolute;left:4362;top:2163;width:666;height:899;visibility:visible;mso-wrap-style:square;v-text-anchor:top" coordsize="66658,8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" path="m66658,r,41915l57633,51136v1244,7683,-6731,15875,-14186,15875c43218,73462,33248,80308,24892,78352,16345,89820,1854,87991,,81641,33813,73037,51209,49999,59939,27647l66658,xe" fillcolor="#475058" stroked="f" strokeweight="0">
                <v:stroke miterlimit="83231f" joinstyle="miter"/>
                <v:path arrowok="t" o:connecttype="custom" o:connectlocs="666,0;666,420;576,512;434,671;249,784;0,817;599,277;666,0" o:connectangles="0,0,0,0,0,0,0,0" textboxrect="0,0,66658,89820"/>
              </v:shape>
              <v:shape id="Shape 89" o:spid="_x0000_s1098" style="position:absolute;left:3895;top:1099;width:1133;height:1693;visibility:visible;mso-wrap-style:square;v-text-anchor:top" coordsize="113343,16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" path="m103061,r10282,17842l113343,38033,108827,26238c105664,55296,99073,73330,88557,95072l113343,73844r,11204l87097,103492v-3581,46381,-40030,62484,-49441,65786c33757,164161,28753,160363,18415,159512,7519,129502,54915,115557,64250,99593,76975,77863,55245,60287,36944,78219v-3352,3277,-4775,5246,-850,7455c40005,88468,51575,93611,51677,100432v228,11353,-31014,23317,-44526,33071l,142018,,131017r4458,-4347c22175,117411,27534,115316,40107,107277v9144,-6363,495,-11227,-4877,-14161c20448,94958,5017,97777,216,98501l,98496,,91764,4318,89827c9322,88468,21552,84683,25692,82741,28423,77381,40005,64439,54280,65050v10122,418,19914,6336,20257,20751c74854,98984,68225,107404,52946,117284v-15163,9742,-32765,21959,-30035,35383c33274,152057,40602,155842,44742,158788,73787,142913,75756,116192,77966,98361,97016,68338,103594,23685,103061,xe" fillcolor="#475058" stroked="f" strokeweight="0">
                <v:stroke miterlimit="83231f" joinstyle="miter"/>
                <v:path arrowok="t" o:connecttype="custom" o:connectlocs="1030,0;1133,178;1133,380;1088,262;885,951;1133,739;1133,851;871,1035;376,1693;184,1595;642,996;369,782;361,857;517,1004;71,1335;0,1420;0,1310;45,1267;401,1073;352,931;2,985;0,985;0,918;43,898;257,828;543,651;745,858;529,1173;229,1527;447,1588;779,984;1030,0" o:connectangles="0,0,0,0,0,0,0,0,0,0,0,0,0,0,0,0,0,0,0,0,0,0,0,0,0,0,0,0,0,0,0,0" textboxrect="0,0,113343,169278"/>
              </v:shape>
              <v:shape id="Shape 90" o:spid="_x0000_s1099" style="position:absolute;left:5028;top:3601;width:69;height:262;visibility:visible;mso-wrap-style:square;v-text-anchor:top" coordsize="6824,2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" path="m,l1176,1712c3694,6929,5491,12936,6824,20981,5325,22759,3510,24360,1491,25769l,26157,,xe" fillcolor="#475058" stroked="f" strokeweight="0">
                <v:stroke miterlimit="83231f" joinstyle="miter"/>
                <v:path arrowok="t" o:connecttype="custom" o:connectlocs="0,0;12,17;69,210;15,258;0,262;0,0" o:connectangles="0,0,0,0,0,0" textboxrect="0,0,6824,26157"/>
              </v:shape>
              <v:shape id="Shape 91" o:spid="_x0000_s1100" style="position:absolute;left:5028;top:1161;width:740;height:1784;visibility:visible;mso-wrap-style:square;v-text-anchor:top" coordsize="73944,1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" path="m9136,v5626,6579,9423,13297,10502,25616c24033,21603,25773,9017,25773,9017v5829,5867,6794,17095,6197,26124c40162,25362,45153,17196,51008,6223v5753,6096,5854,14872,3048,28549c58462,32106,62616,28321,66032,25121v3175,6108,3276,16484,-4369,28333c65384,51854,69207,49657,71861,48323,73944,59779,69207,68440,60368,75908v4444,-965,9308,-2819,11988,-3671c72356,77851,68940,84582,63378,90056v2908,-368,7416,-1689,9334,-2185c71861,95059,66286,101791,57967,106667v2667,229,7189,-724,9385,-724c66654,110452,60139,120803,45280,125209v3162,3074,5232,5004,7061,6973c46626,133503,39641,134620,35133,135103v1219,3391,2807,6833,4927,10732c36123,146088,31234,146330,27322,146330v1131,2324,2451,5511,3518,8547c27170,155232,23423,155360,19524,155360v369,2082,965,5498,1220,7810c18432,163665,15866,163779,12946,164147v-496,8306,-6376,12573,-11507,12929l,178315,,165191r7434,-7508c9136,157569,11943,157569,13695,157569v-864,-2209,-2591,-5995,-3531,-8788c13174,149263,18775,149136,21696,149136v-1931,-3403,-2426,-5245,-4610,-9385c21468,139992,25023,140233,28808,140233v-1219,-2083,-4547,-6959,-6731,-10744c26839,129236,32224,129134,35983,128283v-2933,-1474,-7289,-3557,-9995,-6350c39400,121298,50640,116675,54195,112764v-11226,1231,-13449,355,-25387,355c40492,111658,50512,104953,57332,97866v-9157,2705,-17538,3925,-28143,4153c42333,98133,53903,90297,60139,83363v-6934,2426,-14491,4025,-25121,5969c42702,84582,55643,75908,63123,60770,54411,65418,42969,70904,35399,73952,40886,67729,56761,55042,59047,41249,51008,47575,48074,49543,35133,57848,42473,46851,48836,36868,48074,24778,38308,42342,22712,56756,10520,68097v2426,3899,3175,8776,,14656c15866,89688,13911,100673,7548,104953v3556,9144,864,18567,-7010,22085c2468,131623,2356,136932,623,141477l,142113,,100198,845,96720c1846,87778,1649,80896,1223,77965l,78825,,67621,2809,65215c11244,57724,18655,50768,24261,44780v762,-4381,635,-8280,,-12801c21112,38189,17835,44297,12578,48705v469,-4902,724,-15875,-1372,-20041c9631,34163,6570,41732,1935,46380,1935,41745,1233,36678,76,32007l,31810,,11619r5249,9108c8768,12789,9136,,9136,xe" fillcolor="#475058" stroked="f" strokeweight="0">
                <v:stroke miterlimit="83231f" joinstyle="miter"/>
                <v:path arrowok="t" o:connecttype="custom" o:connectlocs="197,256;320,352;541,348;617,535;604,759;634,901;580,1067;453,1253;352,1352;273,1464;195,1554;130,1642;0,1784;74,1578;102,1489;171,1398;221,1296;260,1220;288,1132;292,1021;350,894;354,740;352,579;105,681;76,1050;6,1415;0,1002;12,780;0,677;243,448;126,487;19,464;0,318;53,207" o:connectangles="0,0,0,0,0,0,0,0,0,0,0,0,0,0,0,0,0,0,0,0,0,0,0,0,0,0,0,0,0,0,0,0,0,0" textboxrect="0,0,73944,178315"/>
              </v:shape>
              <v:shape id="Shape 92" o:spid="_x0000_s1101" style="position:absolute;left:4565;top:2177;width:349;height:537;visibility:visible;mso-wrap-style:square;v-text-anchor:top" coordsize="34912,5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" path="m34912,c32689,29032,17576,44894,8521,53568l,53683c13182,42456,24523,20244,25743,5600,29032,3543,34912,,34912,xe" fillcolor="#475058" stroked="f" strokeweight="0">
                <v:stroke miterlimit="83231f" joinstyle="miter"/>
                <v:path arrowok="t" o:connecttype="custom" o:connectlocs="349,0;85,536;0,537;257,56;349,0" o:connectangles="0,0,0,0,0" textboxrect="0,0,34912,53683"/>
              </v:shape>
              <v:shape id="Shape 93" o:spid="_x0000_s1102" style="position:absolute;left:4311;top:1853;width:146;height:107;visibility:visible;mso-wrap-style:square;v-text-anchor:top" coordsize="14618,1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" path="m6769,977c10579,,10820,2807,12408,3175v2210,508,1625,241,356,2083c11557,7086,11938,9906,8153,10275,3949,10655,4432,8483,2324,8483,,8483,191,7810,1791,6718,3010,5029,2616,2070,6769,977xe" fillcolor="#475058" stroked="f" strokeweight="0">
                <v:stroke miterlimit="83231f" joinstyle="miter"/>
                <v:path arrowok="t" o:connecttype="custom" o:connectlocs="68,10;106,0;108,28;124,32;146,37;140,34;127,53;115,71;119,99;81,103;39,107;44,85;23,85;0,85;2,78;18,67;30,51;26,21;68,10" o:connectangles="0,0,0,0,0,0,0,0,0,0,0,0,0,0,0,0,0,0,0" textboxrect="0,0,14618,10655"/>
              </v:shape>
              <v:shape id="Shape 94" o:spid="_x0000_s1103" style="position:absolute;left:4773;top:3602;width:156;height:98;visibility:visible;mso-wrap-style:square;v-text-anchor:top" coordsize="15634,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" path="m10275,v2679,4153,4888,6338,5359,8052c10770,9271,6121,9766,2463,9017v,254,,-2934,-2463,-8293c4064,965,7214,724,10275,xe" fillcolor="#475058" stroked="f" strokeweight="0">
                <v:stroke miterlimit="83231f" joinstyle="miter"/>
                <v:path arrowok="t" o:connecttype="custom" o:connectlocs="103,0;129,42;151,64;156,81;107,93;61,98;25,90;25,93;25,61;0,7;41,10;72,7;103,0" o:connectangles="0,0,0,0,0,0,0,0,0,0,0,0,0" textboxrect="0,0,15634,9766"/>
              </v:shape>
              <v:shape id="Shape 95" o:spid="_x0000_s1104" style="position:absolute;left:687;top:4720;width:1122;height:662;visibility:visible;mso-wrap-style:square;v-text-anchor:top" coordsize="112238,6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" path="m112238,r,9664l95624,19734v-6512,3230,-13049,5801,-19056,7516l112238,27250r,6197l9512,33447v2083,6630,4394,14414,6109,26569l112238,60016r,6223l8789,66239c7924,57768,5982,45448,3531,37854,,26526,1460,23706,8051,25268v4090,1232,9030,1982,16485,1982l33300,27250v15887,-318,31991,-2836,46625,-7835l112238,xe" fillcolor="#475058" stroked="f" strokeweight="0">
                <v:stroke miterlimit="83231f" joinstyle="miter"/>
                <v:path arrowok="t" o:connecttype="custom" o:connectlocs="1122,0;1122,97;956,197;765,272;1122,272;1122,334;95,334;156,600;1122,600;1122,662;88,662;35,378;80,253;245,272;333,272;799,194;1122,0" o:connectangles="0,0,0,0,0,0,0,0,0,0,0,0,0,0,0,0,0" textboxrect="0,0,112238,66239"/>
              </v:shape>
              <v:shape id="Shape 96" o:spid="_x0000_s1105" style="position:absolute;left:1753;top:4367;width:56;height:235;visibility:visible;mso-wrap-style:square;v-text-anchor:top" coordsize="5664,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" path="m5664,r,23572l1454,17113c,12504,164,8344,1454,4907l5664,xe" fillcolor="#475058" stroked="f" strokeweight="0">
                <v:stroke miterlimit="83231f" joinstyle="miter"/>
                <v:path arrowok="t" o:connecttype="custom" o:connectlocs="56,0;56,235;14,171;14,49;56,0" o:connectangles="0,0,0,0,0" textboxrect="0,0,5664,23572"/>
              </v:shape>
              <v:shape id="Shape 2127" o:spid="_x0000_s1106" style="position:absolute;left:1809;top:5320;width:111;height:92;visibility:visible;mso-wrap-style:square;v-text-anchor:top" coordsize="1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" path="m,l11104,r,9144l,9144,,e" fillcolor="#475058" stroked="f" strokeweight="0">
                <v:stroke miterlimit="83231f" joinstyle="miter"/>
                <v:path arrowok="t" o:connecttype="custom" o:connectlocs="0,0;111,0;111,92;0,92;0,0" o:connectangles="0,0,0,0,0" textboxrect="0,0,11104,9144"/>
              </v:shape>
              <v:shape id="Shape 98" o:spid="_x0000_s1107" style="position:absolute;left:1809;top:4937;width:111;height:117;visibility:visible;mso-wrap-style:square;v-text-anchor:top" coordsize="11104,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" path="m11104,r,11772l,11772,,5575r2595,l11104,xe" fillcolor="#475058" stroked="f" strokeweight="0">
                <v:stroke miterlimit="83231f" joinstyle="miter"/>
                <v:path arrowok="t" o:connecttype="custom" o:connectlocs="111,0;111,117;0,117;0,55;26,55;111,0" o:connectangles="0,0,0,0,0,0" textboxrect="0,0,11104,11772"/>
              </v:shape>
              <v:shape id="Shape 99" o:spid="_x0000_s1108" style="position:absolute;left:1809;top:4322;width:111;height:495;visibility:visible;mso-wrap-style:square;v-text-anchor:top" coordsize="11104,4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" path="m11104,r,6256l10398,5899c7469,6214,4792,8115,3218,11023v-1677,3086,-1300,6534,317,9957l11104,30559r,9416l2298,48077,,49470,,39806,5504,36499,,28056,,4483,2538,1525,11104,xe" fillcolor="#475058" stroked="f" strokeweight="0">
                <v:stroke miterlimit="83231f" joinstyle="miter"/>
                <v:path arrowok="t" o:connecttype="custom" o:connectlocs="111,0;111,63;104,59;32,110;35,210;111,306;111,400;23,481;0,495;0,398;55,365;0,281;0,45;25,15;111,0" o:connectangles="0,0,0,0,0,0,0,0,0,0,0,0,0,0,0" textboxrect="0,0,11104,49470"/>
              </v:shape>
              <v:shape id="Shape 2128" o:spid="_x0000_s1109" style="position:absolute;left:1920;top:5320;width:832;height:92;visibility:visible;mso-wrap-style:square;v-text-anchor:top" coordsize="831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" path="m,l83153,r,9144l,9144,,e" fillcolor="#475058" stroked="f" strokeweight="0">
                <v:stroke miterlimit="83231f" joinstyle="miter"/>
                <v:path arrowok="t" o:connecttype="custom" o:connectlocs="0,0;832,0;832,92;0,92;0,0" o:connectangles="0,0,0,0,0" textboxrect="0,0,83153,9144"/>
              </v:shape>
              <v:shape id="Shape 101" o:spid="_x0000_s1110" style="position:absolute;left:1920;top:4318;width:832;height:736;visibility:visible;mso-wrap-style:square;v-text-anchor:top" coordsize="83153,7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" path="m1965,c7046,741,12370,3744,16764,9659v5487,7417,9881,12662,13678,19786c33528,35250,31179,41041,24333,49943,20548,54845,11227,62466,3569,67406r79584,l83153,73603,,73603,,61831,7314,57040c12586,52912,17527,48191,21146,43111v3225,-4496,4318,-7112,2641,-11468c22175,27452,18809,23680,15304,18448,13916,23830,10844,29151,6641,34214l,40325,,30909r178,226c9208,21394,10173,13558,7989,10650l,6607,,350,1965,xe" fillcolor="#475058" stroked="f" strokeweight="0">
                <v:stroke miterlimit="83231f" joinstyle="miter"/>
                <v:path arrowok="t" o:connecttype="custom" o:connectlocs="20,0;168,97;305,294;243,499;36,674;832,674;832,736;0,736;0,618;73,570;212,431;238,316;153,184;66,342;0,403;0,309;2,311;80,106;0,66;0,3;20,0" o:connectangles="0,0,0,0,0,0,0,0,0,0,0,0,0,0,0,0,0,0,0,0,0" textboxrect="0,0,83153,73603"/>
              </v:shape>
              <v:shape id="Shape 2129" o:spid="_x0000_s1111" style="position:absolute;left:2752;top:5320;width:827;height:92;visibility:visible;mso-wrap-style:square;v-text-anchor:top" coordsize="826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" path="m,l82676,r,9144l,9144,,e" fillcolor="#475058" stroked="f" strokeweight="0">
                <v:stroke miterlimit="83231f" joinstyle="miter"/>
                <v:path arrowok="t" o:connecttype="custom" o:connectlocs="0,0;827,0;827,92;0,92;0,0" o:connectangles="0,0,0,0,0" textboxrect="0,0,82676,9144"/>
              </v:shape>
              <v:shape id="Shape 103" o:spid="_x0000_s1112" style="position:absolute;left:2752;top:4318;width:827;height:736;visibility:visible;mso-wrap-style:square;v-text-anchor:top" coordsize="82676,7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" path="m80721,r1955,348l82676,6610r-7993,4040c72511,13558,73476,21394,82518,31135r158,-201l82676,40329,76029,34214c71827,29151,68755,23830,67367,18448v-3505,5232,-6870,9004,-8483,13195c57221,35999,58313,38615,61513,43111v3638,5080,8588,9801,13865,13929l82676,61819r,11784l,73603,,67406r79115,c71482,62466,62123,54845,58338,49943,51480,41041,49168,35250,52254,29445,56052,22321,60420,17076,65920,9659,70314,3744,75639,741,80721,xe" fillcolor="#475058" stroked="f" strokeweight="0">
                <v:stroke miterlimit="83231f" joinstyle="miter"/>
                <v:path arrowok="t" o:connecttype="custom" o:connectlocs="807,0;827,3;827,66;747,106;825,311;827,309;827,403;761,342;674,184;589,316;615,431;754,570;827,618;827,736;0,736;0,674;791,674;584,499;523,294;659,97;807,0" o:connectangles="0,0,0,0,0,0,0,0,0,0,0,0,0,0,0,0,0,0,0,0,0" textboxrect="0,0,82676,73603"/>
              </v:shape>
              <v:shape id="Shape 2130" o:spid="_x0000_s1113" style="position:absolute;left:3579;top:5320;width:111;height:92;visibility:visible;mso-wrap-style:square;v-text-anchor:top" coordsize="11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" path="m,l11115,r,9144l,9144,,e" fillcolor="#475058" stroked="f" strokeweight="0">
                <v:stroke miterlimit="83231f" joinstyle="miter"/>
                <v:path arrowok="t" o:connecttype="custom" o:connectlocs="0,0;111,0;111,92;0,92;0,0" o:connectangles="0,0,0,0,0" textboxrect="0,0,11115,9144"/>
              </v:shape>
              <v:shape id="Shape 105" o:spid="_x0000_s1114" style="position:absolute;left:3579;top:4937;width:111;height:117;visibility:visible;mso-wrap-style:square;v-text-anchor:top" coordsize="11115,1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" path="m,l8529,5586r2586,l11115,11784,,11784,,xe" fillcolor="#475058" stroked="f" strokeweight="0">
                <v:stroke miterlimit="83231f" joinstyle="miter"/>
                <v:path arrowok="t" o:connecttype="custom" o:connectlocs="0,0;85,55;111,55;111,117;0,117;0,0" o:connectangles="0,0,0,0,0,0" textboxrect="0,0,11115,11784"/>
              </v:shape>
              <v:shape id="Shape 106" o:spid="_x0000_s1115" style="position:absolute;left:3579;top:4322;width:111;height:495;visibility:visible;mso-wrap-style:square;v-text-anchor:top" coordsize="11115,49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" path="m,l8579,1528r2536,2954l11115,28072,5621,36502r5494,3303l11115,49480,8803,48079,,39981,,30586,7564,20982v1613,-3423,1994,-6870,330,-9956c6319,8117,3643,6216,712,5901l,6262,,xe" fillcolor="#475058" stroked="f" strokeweight="0">
                <v:stroke miterlimit="83231f" joinstyle="miter"/>
                <v:path arrowok="t" o:connecttype="custom" o:connectlocs="0,0;86,15;111,45;111,281;56,365;111,398;111,495;88,481;0,400;0,306;76,210;79,110;7,59;0,63;0,0" o:connectangles="0,0,0,0,0,0,0,0,0,0,0,0,0,0,0" textboxrect="0,0,11115,49480"/>
              </v:shape>
              <v:shape id="Shape 107" o:spid="_x0000_s1116" style="position:absolute;left:3690;top:4720;width:1127;height:662;visibility:visible;mso-wrap-style:square;v-text-anchor:top" coordsize="112705,6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" path="m,l32303,19419v14628,4999,30726,7517,46607,7834l88181,27253v7481,,12421,-749,16485,-1981c111232,23710,112705,26529,109174,37858v-2451,7594,-4381,19914,-5258,28384l,66242,,60020r97110,c98837,47865,101123,40081,103192,33451l,33451,,27253r35679,c29666,25539,23125,22968,16608,19738l,9675,,xe" fillcolor="#475058" stroked="f" strokeweight="0">
                <v:stroke miterlimit="83231f" joinstyle="miter"/>
                <v:path arrowok="t" o:connecttype="custom" o:connectlocs="0,0;323,194;789,272;882,272;1047,253;1092,378;1039,662;0,662;0,600;971,600;1032,334;0,334;0,272;357,272;166,197;0,97;0,0" o:connectangles="0,0,0,0,0,0,0,0,0,0,0,0,0,0,0,0,0" textboxrect="0,0,112705,66242"/>
              </v:shape>
              <v:shape id="Shape 108" o:spid="_x0000_s1117" style="position:absolute;left:3690;top:4367;width:57;height:236;visibility:visible;mso-wrap-style:square;v-text-anchor:top" coordsize="5672,2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" path="m,l4216,4911v1291,3437,1456,7597,2,12206l,23590,,xe" fillcolor="#475058" stroked="f" strokeweight="0">
                <v:stroke miterlimit="83231f" joinstyle="miter"/>
                <v:path arrowok="t" o:connecttype="custom" o:connectlocs="0,0;42,49;42,171;0,236;0,0" o:connectangles="0,0,0,0,0" textboxrect="0,0,5672,23590"/>
              </v:shape>
              <v:shape id="Shape 109" o:spid="_x0000_s1118" style="position:absolute;left:1242;top:5105;width:86;height:168;visibility:visible;mso-wrap-style:square;v-text-anchor:top" coordsize="861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" path="m8610,r,3859l8510,3988,5677,11532v-25,89,,127,89,127l8610,11659r,1168l5309,12827v-115,,-165,38,-191,178l4636,14250v-216,596,-330,1130,-330,1384c4306,16053,4509,16345,5194,16345r344,c5817,16345,5880,16383,5880,16535v,166,-127,229,-380,229c4776,16764,3797,16675,3111,16675v-253,,-1498,89,-2679,89c140,16764,,16701,,16535v,-152,89,-190,280,-190c483,16345,788,16320,966,16294v1053,-127,1485,-914,1942,-2044l8573,51,8610,xe" fillcolor="#475058" stroked="f" strokeweight="0">
                <v:stroke miterlimit="83231f" joinstyle="miter"/>
                <v:path arrowok="t" o:connecttype="custom" o:connectlocs="86,0;86,39;85,40;57,116;58,117;86,117;86,129;53,129;51,130;46,143;43,157;52,164;55,164;59,166;55,168;31,167;4,168;0,166;3,164;10,163;29,143;86,1;86,0" o:connectangles="0,0,0,0,0,0,0,0,0,0,0,0,0,0,0,0,0,0,0,0,0,0,0" textboxrect="0,0,8610,16764"/>
              </v:shape>
              <v:shape id="Shape 110" o:spid="_x0000_s1119" style="position:absolute;left:1328;top:5097;width:100;height:176;visibility:visible;mso-wrap-style:square;v-text-anchor:top" coordsize="10008,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" path="m610,v203,,343,191,559,711c1702,1943,5309,11176,6769,14630v864,2033,1512,2350,1995,2451c9094,17158,9449,17183,9716,17183v178,,292,25,292,190c10008,17538,9805,17602,8967,17602v-800,,-2464,,-4280,-64c4280,17513,4014,17513,4014,17373v,-152,89,-190,318,-215c4483,17119,4636,16916,4535,16637l3468,13830v-39,-127,-89,-165,-216,-165l,13665,,12497r2820,c2934,12497,2960,12459,2934,12395l140,4826c128,4749,102,4648,39,4648l,4697,,838,610,xe" fillcolor="#475058" stroked="f" strokeweight="0">
                <v:stroke miterlimit="83231f" joinstyle="miter"/>
                <v:path arrowok="t" o:connecttype="custom" o:connectlocs="6,0;12,7;68,146;88,171;97,172;100,174;90,176;47,175;40,174;43,172;45,166;35,138;32,137;0,137;0,125;28,125;29,124;1,48;0,46;0,47;0,8;6,0" o:connectangles="0,0,0,0,0,0,0,0,0,0,0,0,0,0,0,0,0,0,0,0,0,0" textboxrect="0,0,10008,17602"/>
              </v:shape>
              <v:shape id="Shape 111" o:spid="_x0000_s1120" style="position:absolute;left:1451;top:5102;width:181;height:174;visibility:visible;mso-wrap-style:square;v-text-anchor:top" coordsize="18111,1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" path="m495,c1702,,3111,50,3797,50,4331,50,5766,,6579,v343,,508,38,508,203c7087,355,6960,394,6731,394v-254,,-393,25,-660,76c5449,584,5258,977,5220,1777v-64,712,-64,1347,-64,4763l5156,9728v,3277,686,4661,1804,5550c7963,16116,8992,16218,9767,16218v990,,2235,-305,3124,-1220c14136,13754,14199,11709,14199,9385r,-2845c14199,3124,14199,2489,14160,1777,14110,1015,13932,635,13195,470v-177,-51,-559,-76,-812,-76c12116,394,12002,355,12002,203,12002,38,12141,,12459,v1168,,2578,50,2604,50c15329,50,16764,,17653,v305,,458,38,458,203c18111,355,17983,394,17717,394v-267,,-394,25,-686,76c16434,584,16243,977,16205,1777v-50,712,-50,1347,-50,4763l16155,8966v,2527,-229,5207,-2134,6820c12421,17170,10782,17411,9310,17411v-1194,,-3354,-76,-5017,-1536c3137,14821,2274,13144,2274,9868r,-3328c2274,3124,2274,2489,2236,1777,2198,1015,2019,635,1283,470,1092,419,724,394,394,394,153,394,,355,,203,,38,165,,495,xe" fillcolor="#475058" stroked="f" strokeweight="0">
                <v:stroke miterlimit="83231f" joinstyle="miter"/>
                <v:path arrowok="t" o:connecttype="custom" o:connectlocs="5,0;38,0;66,0;71,2;67,4;61,5;52,18;52,65;52,97;70,153;98,162;129,150;142,94;142,65;142,18;132,5;124,4;120,2;125,0;151,0;176,0;181,2;177,4;170,5;162,18;161,65;161,90;140,158;93,174;43,159;23,99;23,65;22,18;13,5;4,4;0,2;5,0" o:connectangles="0,0,0,0,0,0,0,0,0,0,0,0,0,0,0,0,0,0,0,0,0,0,0,0,0,0,0,0,0,0,0,0,0,0,0,0,0" textboxrect="0,0,18111,17411"/>
              </v:shape>
              <v:shape id="Shape 112" o:spid="_x0000_s1121" style="position:absolute;left:1685;top:5102;width:103;height:173;visibility:visible;mso-wrap-style:square;v-text-anchor:top" coordsize="10300,1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" path="m508,c1689,,3111,51,3746,51,4470,51,5893,,7239,r3061,875l10300,2272,6883,1054v-457,,-1295,64,-1486,165c5194,1321,5131,1410,5131,1689v-13,737,-13,2718,-13,4509l5118,9030v,2400,13,4165,38,4559c5194,14186,5232,15087,5397,15316v305,445,1182,927,2972,927l10300,15629r,1013l8471,17285v-1664,,-3696,-267,-4826,-267c3111,17018,1689,17107,800,17107v-292,,-457,-89,-457,-228c343,16777,432,16688,698,16688v331,,623,-51,826,-101c1981,16510,2108,16002,2159,15367v127,-965,127,-2743,127,-4826l2286,6541v,-3430,,-4064,-38,-4775c2210,1004,1994,635,1270,470,1067,419,698,394,394,394,140,394,,356,,203,,38,140,,508,xe" fillcolor="#475058" stroked="f" strokeweight="0">
                <v:stroke miterlimit="83231f" joinstyle="miter"/>
                <v:path arrowok="t" o:connecttype="custom" o:connectlocs="5,0;37,1;72,0;103,9;103,23;69,11;54,12;51,17;51,62;51,90;52,136;54,153;84,163;103,156;103,167;85,173;36,170;8,171;3,169;7,167;15,166;22,154;23,106;23,65;22,18;13,5;4,4;0,2;5,0" o:connectangles="0,0,0,0,0,0,0,0,0,0,0,0,0,0,0,0,0,0,0,0,0,0,0,0,0,0,0,0,0" textboxrect="0,0,10300,17285"/>
              </v:shape>
              <v:shape id="Shape 113" o:spid="_x0000_s1122" style="position:absolute;left:1788;top:5111;width:82;height:157;visibility:visible;mso-wrap-style:square;v-text-anchor:top" coordsize="8191,1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" path="m,l6007,1716c7137,2872,8191,4751,8191,7418v,2883,-1194,5042,-2439,6325l,15766,,14754,3263,13717c4724,12473,5181,10416,5181,8079,5181,5234,3987,3380,2997,2465l,1397,,xe" fillcolor="#475058" stroked="f" strokeweight="0">
                <v:stroke miterlimit="83231f" joinstyle="miter"/>
                <v:path arrowok="t" o:connecttype="custom" o:connectlocs="0,0;60,17;82,74;58,137;0,157;0,147;33,137;52,80;30,25;0,14;0,0" o:connectangles="0,0,0,0,0,0,0,0,0,0,0" textboxrect="0,0,8191,15766"/>
              </v:shape>
              <v:shape id="Shape 114" o:spid="_x0000_s1123" style="position:absolute;left:1901;top:5105;width:86;height:168;visibility:visible;mso-wrap-style:square;v-text-anchor:top" coordsize="8601,1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" path="m8601,r,3854l8496,3977,5652,11520v-13,89,,127,101,127l8601,11647r,1168l5309,12815v-115,,-165,38,-203,178l4636,14238v-229,597,-356,1130,-356,1384c4280,16042,4509,16333,5194,16333r330,c5817,16333,5893,16372,5893,16524v,165,-152,228,-407,228c4776,16752,3797,16663,3087,16663v-229,,-1499,89,-2668,89c127,16752,,16689,,16524v,-152,77,-191,267,-191c457,16333,788,16308,978,16283v1029,-127,1448,-915,1930,-2045l8573,40,8601,xe" fillcolor="#475058" stroked="f" strokeweight="0">
                <v:stroke miterlimit="83231f" joinstyle="miter"/>
                <v:path arrowok="t" o:connecttype="custom" o:connectlocs="86,0;86,39;85,40;57,116;58,117;86,117;86,129;53,129;51,130;46,143;43,157;52,164;55,164;59,166;55,168;31,167;4,168;0,166;3,164;10,163;29,143;86,0;86,0" o:connectangles="0,0,0,0,0,0,0,0,0,0,0,0,0,0,0,0,0,0,0,0,0,0,0" textboxrect="0,0,8601,16752"/>
              </v:shape>
              <v:shape id="Shape 115" o:spid="_x0000_s1124" style="position:absolute;left:1987;top:5097;width:100;height:176;visibility:visible;mso-wrap-style:square;v-text-anchor:top" coordsize="10005,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" path="m594,v204,,343,191,572,711c1712,1943,5318,11176,6779,14630v851,2033,1511,2350,1981,2451c9103,17158,9434,17183,9713,17183v177,,292,25,292,190c10005,17538,9802,17602,8976,17602v-825,,-2464,,-4293,-64c4290,17513,4011,17513,4011,17373v,-152,101,-190,317,-215c4493,17119,4645,16916,4531,16637l3477,13830v-38,-127,-102,-165,-216,-165l,13665,,12497r2829,c2943,12497,2969,12459,2943,12395l150,4826c124,4749,112,4648,48,4648l,4704,,850,594,xe" fillcolor="#475058" stroked="f" strokeweight="0">
                <v:stroke miterlimit="83231f" joinstyle="miter"/>
                <v:path arrowok="t" o:connecttype="custom" o:connectlocs="6,0;12,7;68,146;88,171;97,172;100,174;90,176;47,175;40,174;43,172;45,166;35,138;33,137;0,137;0,125;28,125;29,124;1,48;0,46;0,47;0,8;6,0" o:connectangles="0,0,0,0,0,0,0,0,0,0,0,0,0,0,0,0,0,0,0,0,0,0" textboxrect="0,0,10005,17602"/>
              </v:shape>
              <v:shape id="Shape 116" o:spid="_x0000_s1125" style="position:absolute;left:2105;top:5102;width:172;height:171;visibility:visible;mso-wrap-style:square;v-text-anchor:top" coordsize="17208,17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" path="m838,v533,,2363,50,3429,50c4572,50,5855,,6693,v317,,457,38,457,203c7150,355,7010,394,6820,394v-140,,-444,25,-610,101c5994,559,5918,711,5918,850v,153,89,420,241,661c7112,3327,8141,4978,9017,6515v660,-991,2743,-4140,3073,-4776c12281,1409,12357,1054,12357,876v,-165,-165,-330,-381,-406c11735,394,11417,394,11240,394v-127,,-267,-39,-267,-191c10973,50,11138,,11455,v877,,1816,50,2236,50c14148,50,15087,,15913,v254,,419,50,419,203c16332,317,16180,394,15963,394v-228,,-494,50,-812,152c14630,660,14173,1321,13500,2324l9792,7620v710,1130,4381,7264,4953,7963c15125,16090,15469,16383,16040,16548v406,101,673,127,876,127c17081,16675,17208,16713,17208,16866v,139,-177,228,-432,228l16104,17094v-547,,-2350,,-4078,-63c11455,17005,11264,16954,11264,16814v,-139,115,-203,318,-266c11709,16548,11785,16332,11646,16027,10376,13843,9093,11608,8051,9906l4699,15303v-229,330,-343,686,-318,927c4407,16446,4597,16573,4826,16624v140,25,330,51,520,51c5486,16675,5614,16764,5614,16890v,141,-153,204,-458,204l4749,17094v-152,,-1574,-89,-2145,-89c2197,17005,1079,17094,724,17094r-394,c127,17094,,17005,,16890v,-126,140,-215,317,-215c482,16675,812,16649,1156,16548v647,-165,1079,-597,1866,-1664l7341,8699,3416,2260c2883,1346,2349,800,1562,559,1194,444,838,394,622,394,482,394,381,317,381,165,381,38,546,,838,xe" fillcolor="#475058" stroked="f" strokeweight="0">
                <v:stroke miterlimit="83231f" joinstyle="miter"/>
                <v:path arrowok="t" o:connecttype="custom" o:connectlocs="8,0;43,1;67,0;71,2;68,4;62,5;59,9;62,15;90,65;121,17;124,9;120,5;112,4;110,2;114,0;137,1;159,0;163,2;160,4;151,5;135,23;98,76;147,156;160,166;169,167;172,169;168,171;161,171;120,170;113,168;116,166;116,160;80,99;47,153;44,162;48,166;53,167;56,169;52,171;47,171;26,170;7,171;3,171;0,169;3,167;12,166;30,149;73,87;34,23;16,6;6,4;4,2;8,0" o:connectangles="0,0,0,0,0,0,0,0,0,0,0,0,0,0,0,0,0,0,0,0,0,0,0,0,0,0,0,0,0,0,0,0,0,0,0,0,0,0,0,0,0,0,0,0,0,0,0,0,0,0,0,0,0" textboxrect="0,0,17208,17094"/>
              </v:shape>
              <v:shape id="Shape 117" o:spid="_x0000_s1126" style="position:absolute;left:2491;top:5104;width:87;height:169;visibility:visible;mso-wrap-style:square;v-text-anchor:top" coordsize="8664,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" path="m8664,r,3922l8649,3901v-89,,-115,102,-140,179l5677,11623v-13,89,,127,89,127l8664,11770r,1149l5334,12919v-127,,-178,38,-216,177l4623,14341v-216,597,-330,1130,-330,1384c4293,16145,4496,16436,5207,16436r331,c5804,16436,5880,16475,5880,16627v,165,-127,229,-381,229c4776,16856,3797,16766,3111,16766v-253,,-1498,90,-2679,90c140,16856,,16792,,16627v,-152,89,-191,267,-191c483,16436,788,16411,978,16386v1029,-127,1473,-915,1930,-2045l8560,143,8664,xe" fillcolor="#475058" stroked="f" strokeweight="0">
                <v:stroke miterlimit="83231f" joinstyle="miter"/>
                <v:path arrowok="t" o:connecttype="custom" o:connectlocs="87,0;87,39;87,39;85,41;57,117;58,118;87,118;87,130;54,130;51,131;46,144;43,158;52,165;56,165;59,167;55,169;31,168;4,169;0,167;3,165;10,164;29,144;86,1;87,0" o:connectangles="0,0,0,0,0,0,0,0,0,0,0,0,0,0,0,0,0,0,0,0,0,0,0,0" textboxrect="0,0,8664,16856"/>
              </v:shape>
              <v:shape id="Shape 118" o:spid="_x0000_s1127" style="position:absolute;left:2578;top:5097;width:99;height:176;visibility:visible;mso-wrap-style:square;v-text-anchor:top" coordsize="9954,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" path="m544,v203,,355,191,571,711c1661,1943,5268,11176,6729,14630v864,2033,1498,2350,1981,2451c9053,17158,9383,17183,9650,17183v177,,304,25,304,190c9954,17538,9739,17602,8913,17602v-813,,-2451,,-4267,-64c4214,17513,3960,17513,3960,17373v,-152,89,-190,305,-215c4418,17119,4595,16916,4481,16637l3465,13830v-38,-127,-115,-165,-229,-165l,13665,,12516r2868,19c2982,12535,3008,12459,2982,12395l112,4826,,4669,,746,544,xe" fillcolor="#475058" stroked="f" strokeweight="0">
                <v:stroke miterlimit="83231f" joinstyle="miter"/>
                <v:path arrowok="t" o:connecttype="custom" o:connectlocs="5,0;11,7;67,146;87,171;96,172;99,174;89,176;46,175;39,174;42,172;45,166;34,138;32,137;0,137;0,125;29,125;30,124;1,48;0,47;0,7;5,0" o:connectangles="0,0,0,0,0,0,0,0,0,0,0,0,0,0,0,0,0,0,0,0,0" textboxrect="0,0,9954,17602"/>
              </v:shape>
              <v:shape id="Shape 119" o:spid="_x0000_s1128" style="position:absolute;left:2685;top:5099;width:153;height:174;visibility:visible;mso-wrap-style:square;v-text-anchor:top" coordsize="15278,1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" path="m736,v178,,407,229,979,280c2362,330,3213,381,3975,381r8954,c14351,381,14897,153,15087,153v166,,191,152,191,495c15278,1118,15201,2680,15201,3277v-12,228,-62,355,-215,355c14821,3632,14770,3518,14732,3201r,-267c14681,2349,14071,1702,12065,1651l9207,1601r,9270c9207,12954,9207,14745,9334,15723v64,609,203,1117,864,1194c10528,16967,11023,17018,11354,17018v254,,368,89,368,191c11722,17349,11544,17438,11290,17438v-1486,,-2921,-89,-3543,-89c7214,17349,5791,17438,4890,17438v-293,,-445,-89,-445,-229c4445,17107,4534,17018,4800,17018v331,,610,-51,826,-101c6070,16840,6197,16332,6261,15697v127,-952,127,-2743,127,-4826l6388,1601r-3378,76c1715,1715,1168,1842,812,2349,584,2680,495,2946,432,3137v-51,165,-102,280,-254,280c38,3417,,3302,,3048,,2680,419,622,457,432,533,127,584,,736,xe" fillcolor="#475058" stroked="f" strokeweight="0">
                <v:stroke miterlimit="83231f" joinstyle="miter"/>
                <v:path arrowok="t" o:connecttype="custom" o:connectlocs="7,0;17,3;40,4;129,4;151,2;153,6;152,33;150,36;148,32;148,29;121,16;92,16;92,108;93,157;102,169;114,170;117,172;113,174;78,173;49,174;45,172;48,170;56,169;63,157;64,108;64,16;30,17;8,23;4,31;2,34;0,30;5,4;7,0" o:connectangles="0,0,0,0,0,0,0,0,0,0,0,0,0,0,0,0,0,0,0,0,0,0,0,0,0,0,0,0,0,0,0,0,0" textboxrect="0,0,15278,17438"/>
              </v:shape>
              <v:shape id="Shape 120" o:spid="_x0000_s1129" style="position:absolute;left:3091;top:5100;width:112;height:173;visibility:visible;mso-wrap-style:square;v-text-anchor:top" coordsize="11202,1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" path="m11037,v101,,165,115,165,216c11202,381,11087,660,11011,1245v-26,241,-51,1562,-102,1854c10871,3264,10846,3391,10681,3391v-153,,-191,-101,-229,-356c10452,2858,10452,2502,10337,2184,10160,1880,9665,1537,8827,1499l5359,1436v-152,,-228,63,-228,317l5131,7417v,102,25,190,165,190l8204,7595v368,,686,,991,-50c9639,7519,9969,7468,10185,7151v102,-141,152,-229,305,-229c10579,6922,10605,6998,10605,7138v,114,-103,698,-179,1372c10376,8979,10337,10020,10337,10173v,216,,444,-228,444c9982,10617,9919,10465,9919,10300v,-153,-38,-445,-127,-711c9665,9272,9347,8865,8648,8802v-571,-89,-2984,-89,-3352,-89c5194,8713,5131,8763,5131,8916r,1828c5131,12916,5131,14618,5258,15570v63,635,203,1144,863,1220c6439,16841,6947,16891,7265,16891v279,,380,89,380,191c7645,17221,7468,17311,7124,17311v-1396,,-2819,-90,-3416,-90c3149,17221,1689,17311,826,17311v-318,,-458,-64,-458,-229c368,16980,432,16891,711,16891v330,,597,-50,813,-101c1968,16714,2070,16205,2159,15570v139,-952,139,-2654,139,-4826l2298,6757v,-3429,,-4064,-76,-4776c2210,1219,2019,851,1270,686,1067,636,711,610,394,610,140,610,,572,,432,,254,165,216,508,216v1181,,2641,51,3251,51c4648,267,9233,267,9740,254v445,-38,712,-38,941,-89c10820,115,10922,,11037,xe" fillcolor="#475058" stroked="f" strokeweight="0">
                <v:stroke miterlimit="83231f" joinstyle="miter"/>
                <v:path arrowok="t" o:connecttype="custom" o:connectlocs="110,0;112,2;110,12;109,31;107,34;105,30;103,22;88,15;54,14;51,18;51,74;53,76;82,76;92,75;102,71;105,69;106,71;104,85;103,102;101,106;99,103;98,96;86,88;53,87;51,89;51,107;53,156;61,168;73,169;76,171;71,173;37,172;8,173;4,171;7,169;15,168;22,156;23,107;23,68;22,20;13,7;4,6;0,4;5,2;38,3;97,3;107,2;110,0" o:connectangles="0,0,0,0,0,0,0,0,0,0,0,0,0,0,0,0,0,0,0,0,0,0,0,0,0,0,0,0,0,0,0,0,0,0,0,0,0,0,0,0,0,0,0,0,0,0,0,0" textboxrect="0,0,11202,17311"/>
              </v:shape>
              <v:shape id="Shape 121" o:spid="_x0000_s1130" style="position:absolute;left:3267;top:5102;width:73;height:171;visibility:visible;mso-wrap-style:square;v-text-anchor:top" coordsize="7303,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" path="m546,v852,,2261,51,2921,51c4039,51,5385,,6236,v305,,483,38,483,165c6719,356,6579,394,6376,394v-267,,-419,25,-686,76c5042,584,4877,978,4826,1778v-50,712,-50,1347,-50,4763l4776,10541v,2185,,4001,101,4940c4941,16104,5106,16510,5779,16587v318,50,813,101,1169,101c7201,16688,7303,16777,7303,16879v,139,-190,228,-419,228c5385,17107,3950,17018,3340,17018v-533,,-1942,89,-2857,89c216,17107,51,17018,51,16879v,-102,76,-191,368,-191c724,16688,1029,16637,1219,16587v445,-77,585,-470,648,-1118c1969,14542,1969,12726,1969,10541r,-4000c1969,3125,1969,2490,1918,1778,1893,1004,1664,610,1169,495,928,419,622,394,381,394,127,394,,356,,165,,38,165,,546,xe" fillcolor="#475058" stroked="f" strokeweight="0">
                <v:stroke miterlimit="83231f" joinstyle="miter"/>
                <v:path arrowok="t" o:connecttype="custom" o:connectlocs="5,0;35,1;62,0;67,2;64,4;57,5;48,18;48,65;48,105;49,155;58,166;69,167;73,169;69,171;33,170;5,171;1,169;4,167;12,166;19,155;20,105;20,65;19,18;12,5;4,4;0,2;5,0" o:connectangles="0,0,0,0,0,0,0,0,0,0,0,0,0,0,0,0,0,0,0,0,0,0,0,0,0,0,0" textboxrect="0,0,7303,17107"/>
              </v:shape>
              <v:shape id="Shape 122" o:spid="_x0000_s1131" style="position:absolute;left:3400;top:5102;width:103;height:173;visibility:visible;mso-wrap-style:square;v-text-anchor:top" coordsize="10299,1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" path="m508,c1701,,3149,51,3759,51,4458,51,5893,,7239,r3060,874l10299,2271,6871,1054v-457,,-1283,64,-1448,165c5207,1321,5118,1410,5118,1689r,4509l5118,9030v,2400,,4165,38,4559c5169,14186,5220,15087,5423,15316v267,445,1156,927,2972,927l10299,15635r,1008l8471,17285v-1664,,-3683,-267,-4826,-267c3149,17018,1701,17107,800,17107v-292,,-470,-89,-470,-228c330,16777,432,16688,711,16688v330,,597,-51,801,-101c1956,16510,2070,16002,2159,15367v127,-965,127,-2743,127,-4826l2286,6541v,-3430,,-4064,-38,-4775c2210,1004,2032,635,1270,470,1092,419,711,394,381,394,152,394,,356,,203,,38,152,,508,xe" fillcolor="#475058" stroked="f" strokeweight="0">
                <v:stroke miterlimit="83231f" joinstyle="miter"/>
                <v:path arrowok="t" o:connecttype="custom" o:connectlocs="5,0;38,1;72,0;103,9;103,23;69,11;54,12;51,17;51,62;51,90;52,136;54,153;84,163;103,156;103,167;85,173;36,170;8,171;3,169;7,167;15,166;22,154;23,106;23,65;22,18;13,5;4,4;0,2;5,0" o:connectangles="0,0,0,0,0,0,0,0,0,0,0,0,0,0,0,0,0,0,0,0,0,0,0,0,0,0,0,0,0" textboxrect="0,0,10299,17285"/>
              </v:shape>
              <v:shape id="Shape 123" o:spid="_x0000_s1132" style="position:absolute;left:3503;top:5111;width:82;height:157;visibility:visible;mso-wrap-style:square;v-text-anchor:top" coordsize="8217,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" path="m,l6020,1718c7150,2873,8217,4752,8217,7420v,2882,-1219,5041,-2451,6324l,15770,,14761,3264,13719c4725,12474,5182,10417,5182,8080,5182,5235,3975,3381,3010,2467l,1398,,xe" fillcolor="#475058" stroked="f" strokeweight="0">
                <v:stroke miterlimit="83231f" joinstyle="miter"/>
                <v:path arrowok="t" o:connecttype="custom" o:connectlocs="0,0;60,17;82,74;58,137;0,157;0,147;33,137;52,80;30,25;0,14;0,0" o:connectangles="0,0,0,0,0,0,0,0,0,0,0" textboxrect="0,0,8217,15770"/>
              </v:shape>
              <v:shape id="Shape 124" o:spid="_x0000_s1133" style="position:absolute;left:3641;top:5100;width:114;height:174;visibility:visible;mso-wrap-style:square;v-text-anchor:top" coordsize="11405,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" path="m10719,v101,,152,102,152,203c10871,368,10731,648,10681,1689v-26,203,-76,1232,-115,1486c10554,3315,10502,3455,10325,3455v-140,,-178,-127,-178,-318c10147,2972,10109,2591,9995,2299,9842,1892,9627,1613,8483,1486v-380,-38,-2743,-89,-3187,-89c5182,1397,5131,1474,5131,1613r,5715c5131,7480,5143,7595,5296,7595v483,,3073,,3594,-64c9436,7480,9804,7455,9995,7201v152,-153,241,-292,330,-292c10426,6909,10502,6960,10502,7100v,127,-113,495,-177,1663c10287,9195,10236,10122,10236,10275v,190,,444,-203,444c9881,10719,9842,10617,9842,10490v-38,-215,-38,-508,-102,-812c9627,9220,9309,8890,8483,8814v-444,-51,-2666,-77,-3225,-77c5143,8737,5131,8852,5131,8966r,1778c5131,11494,5093,13577,5131,14262v51,1537,406,1880,2705,1880c8407,16142,9372,16142,9969,15849v585,-228,851,-736,1004,-1637c11023,13957,11061,13856,11252,13856v153,,153,203,153,432c11405,14783,11252,16320,11113,16764v-140,609,-382,609,-1207,609c6490,17373,4966,17221,3619,17221v-508,,-1918,90,-2831,90c482,17311,343,17221,343,17082v,-102,89,-191,355,-191c1041,16891,1283,16840,1498,16790v470,-77,572,-585,674,-1220c2286,14618,2286,12827,2286,10744r,-4000c2286,3328,2286,2693,2222,1981,2184,1207,2019,838,1257,673,1067,622,698,597,356,597,127,597,,559,,406,,241,165,203,482,203v1219,,2629,51,3252,51c4458,254,8966,254,9385,241v457,-38,800,-88,978,-139c10478,76,10605,,10719,xe" fillcolor="#475058" stroked="f" strokeweight="0">
                <v:stroke miterlimit="83231f" joinstyle="miter"/>
                <v:path arrowok="t" o:connecttype="custom" o:connectlocs="107,0;109,2;107,17;106,32;103,35;101,31;100,23;85,15;53,14;51,16;51,73;53,76;89,75;100,72;103,69;105,71;103,88;102,103;100,107;98,105;97,97;85,88;53,88;51,90;51,108;51,143;78,162;100,159;110,142;112,139;114,143;111,168;99,174;36,172;8,173;3,171;7,169;15,168;22,156;23,108;23,68;22,20;13,7;4,6;0,4;5,2;37,3;94,2;104,1;107,0" o:connectangles="0,0,0,0,0,0,0,0,0,0,0,0,0,0,0,0,0,0,0,0,0,0,0,0,0,0,0,0,0,0,0,0,0,0,0,0,0,0,0,0,0,0,0,0,0,0,0,0,0,0" textboxrect="0,0,11405,17373"/>
              </v:shape>
              <v:shape id="Shape 125" o:spid="_x0000_s1134" style="position:absolute;left:3818;top:5102;width:119;height:172;visibility:visible;mso-wrap-style:square;v-text-anchor:top" coordsize="11849,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" path="m495,c1562,,2984,51,3594,51,4128,51,5804,,6655,v330,,483,38,483,203c7138,356,6998,394,6731,394v-241,,-584,25,-876,76c5258,584,5055,978,5004,1766v-13,711,-13,1345,-13,4775l4991,10541v,2883,,4445,458,4877c5842,15723,6426,15913,8192,15913v1193,,2095,-38,2641,-673c11113,14948,11354,14325,11417,13919v13,-228,51,-342,254,-342c11811,13577,11849,13665,11849,13945v,267,-178,1968,-330,2616c11354,17044,11290,17170,10084,17170v-3264,,-4763,-152,-6579,-152c2984,17018,1562,17107,635,17107v-292,,-432,-89,-432,-228c203,16777,292,16688,546,16688v369,,622,-51,838,-101c1842,16510,1969,16002,2045,15367v114,-965,114,-2743,114,-4826l2159,6541v,-3430,,-4064,-51,-4775c2070,1004,1880,635,1118,470,965,419,686,394,368,394,127,394,,356,,203,,38,153,,495,xe" fillcolor="#475058" stroked="f" strokeweight="0">
                <v:stroke miterlimit="83231f" joinstyle="miter"/>
                <v:path arrowok="t" o:connecttype="custom" o:connectlocs="5,0;36,1;67,0;72,2;68,4;59,5;50,18;50,66;50,106;55,154;82,159;109,153;115,139;117,136;119,140;116,166;101,172;35,170;6,171;2,169;5,167;14,166;21,154;22,106;22,66;21,18;11,5;4,4;0,2;5,0" o:connectangles="0,0,0,0,0,0,0,0,0,0,0,0,0,0,0,0,0,0,0,0,0,0,0,0,0,0,0,0,0,0" textboxrect="0,0,11849,17170"/>
              </v:shape>
              <v:shape id="Shape 126" o:spid="_x0000_s1135" style="position:absolute;left:3989;top:5102;width:73;height:171;visibility:visible;mso-wrap-style:square;v-text-anchor:top" coordsize="7315,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" path="m546,v863,,2248,51,2946,51c4064,51,5397,,6235,v280,,458,38,458,165c6693,356,6565,394,6362,394v-266,,-380,25,-685,76c5055,584,4852,978,4838,1778v-63,712,-63,1347,-63,4763l4775,10541v,2185,,4001,77,4940c4928,16104,5093,16510,5817,16587v279,50,748,101,1130,101c7214,16688,7315,16777,7315,16879v,139,-203,228,-432,228c5397,17107,3963,17018,3327,17018v-533,,-1918,89,-2832,89c203,17107,50,17018,50,16879v,-102,90,-191,356,-191c736,16688,1016,16637,1219,16587v458,-77,572,-470,673,-1118c1956,14542,1956,12726,1956,10541r,-4000c1956,3125,1956,2490,1943,1778,1905,1004,1677,610,1181,495,953,419,622,394,356,394,140,394,,356,,165,,38,191,,546,xe" fillcolor="#475058" stroked="f" strokeweight="0">
                <v:stroke miterlimit="83231f" joinstyle="miter"/>
                <v:path arrowok="t" o:connecttype="custom" o:connectlocs="5,0;35,1;62,0;67,2;63,4;57,5;48,18;48,65;48,105;48,155;58,166;69,167;73,169;69,171;33,170;5,171;0,169;4,167;12,166;19,155;20,105;20,65;19,18;12,5;4,4;0,2;5,0" o:connectangles="0,0,0,0,0,0,0,0,0,0,0,0,0,0,0,0,0,0,0,0,0,0,0,0,0,0,0" textboxrect="0,0,7315,17107"/>
              </v:shape>
              <v:shape id="Shape 127" o:spid="_x0000_s1136" style="position:absolute;left:4128;top:5099;width:94;height:177;visibility:visible;mso-wrap-style:square;v-text-anchor:top" coordsize="9448,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" path="m5676,c7137,,8115,228,8661,381v216,51,331,114,331,266c8992,965,8889,1612,8889,3390v,483,-50,661,-241,661c8509,4051,8433,3949,8433,3670v,-216,-140,-928,-585,-1499c7493,1714,6858,1041,5359,1041v-1676,,-2667,978,-2667,2349c2692,4419,3239,5219,5105,6629r585,483c8433,9220,9448,10744,9448,12878v,1320,-520,2870,-2159,3936c6146,17551,4889,17742,3683,17742v-1321,,-2299,-178,-3302,-585c38,16992,,16890,,16370,,15151,50,13779,76,13411v38,-330,102,-571,267,-571c520,12840,533,13030,533,13220v,306,102,750,241,1156c1282,16053,2616,16649,4001,16649v2006,,3047,-1371,3047,-2578c7048,12953,6693,11938,4838,10464l3772,9639c1282,7709,444,6108,444,4305,444,1777,2515,,5676,xe" fillcolor="#475058" stroked="f" strokeweight="0">
                <v:stroke miterlimit="83231f" joinstyle="miter"/>
                <v:path arrowok="t" o:connecttype="custom" o:connectlocs="56,0;86,4;89,6;88,34;86,40;84,37;78,22;53,10;27,34;51,66;57,71;94,128;73,168;37,177;4,171;0,163;1,134;3,128;5,132;8,143;40,166;70,140;48,104;38,96;4,43;56,0" o:connectangles="0,0,0,0,0,0,0,0,0,0,0,0,0,0,0,0,0,0,0,0,0,0,0,0,0,0" textboxrect="0,0,9448,17742"/>
              </v:shape>
              <v:shape id="Shape 128" o:spid="_x0000_s1137" style="position:absolute;left:2355;top:962;width:29;height:40;visibility:visible;mso-wrap-style:square;v-text-anchor:top" coordsize="296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" path="m2962,r,3158l,4079,2962,xe" fillcolor="#475058" stroked="f" strokeweight="0">
                <v:stroke miterlimit="83231f" joinstyle="miter"/>
                <v:path arrowok="t" o:connecttype="custom" o:connectlocs="29,0;29,31;0,40;29,0" o:connectangles="0,0,0,0" textboxrect="0,0,2962,4079"/>
              </v:shape>
              <v:shape id="Shape 129" o:spid="_x0000_s1138" style="position:absolute;left:2355;top:657;width:29;height:40;visibility:visible;mso-wrap-style:square;v-text-anchor:top" coordsize="2962,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" path="m,l2962,906r,3157l,xe" fillcolor="#475058" stroked="f" strokeweight="0">
                <v:stroke miterlimit="83231f" joinstyle="miter"/>
                <v:path arrowok="t" o:connecttype="custom" o:connectlocs="0,0;29,9;29,40;0,0" o:connectangles="0,0,0,0" textboxrect="0,0,2962,4063"/>
              </v:shape>
              <v:shape id="Shape 130" o:spid="_x0000_s1139" style="position:absolute;left:1913;top:242;width:471;height:1375;visibility:visible;mso-wrap-style:square;v-text-anchor:top" coordsize="47196,13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" path="m31979,v6083,483,10731,3417,10490,11862l47196,5152r,10968l46863,16599r333,100l47196,30169r-4478,6215c38440,46534,37228,60747,40589,76254r6607,18219l47196,124656r-790,-653c45986,124232,45529,124473,45123,124714v-3137,1918,-3505,4077,-2871,5373c42863,131318,44615,132118,47117,131128r79,-33l47196,137248r-5758,185c39157,136573,37388,134925,36423,132969v-1803,-3632,-1206,-9042,4026,-12941c39789,115596,40360,111532,42202,107950,35458,97625,27546,76200,26365,63348,25730,56693,22949,48946,20358,45416,18783,50648,14033,68593,4026,77750,10757,61646,10478,48159,11582,41034v4153,-4521,10135,-5017,12332,-4673c26200,36754,27571,38812,30264,41758v,-7709,3162,-18796,2312,-32969c26962,6236,10502,29312,,25629,15367,16726,14033,3785,31979,xe" fillcolor="#475058" stroked="f" strokeweight="0">
                <v:stroke miterlimit="83231f" joinstyle="miter"/>
                <v:path arrowok="t" o:connecttype="custom" o:connectlocs="319,0;424,119;471,52;471,161;468,166;471,167;471,302;426,364;405,763;471,945;471,1247;463,1241;450,1248;422,1302;470,1312;471,1312;471,1373;414,1375;363,1330;404,1201;421,1080;263,634;203,454;40,778;116,411;239,364;302,418;325,88;0,256;319,0" o:connectangles="0,0,0,0,0,0,0,0,0,0,0,0,0,0,0,0,0,0,0,0,0,0,0,0,0,0,0,0,0,0" textboxrect="0,0,47196,137433"/>
              </v:shape>
              <v:shape id="Shape 131" o:spid="_x0000_s1140" style="position:absolute;left:2384;top:1187;width:163;height:428;visibility:visible;mso-wrap-style:square;v-text-anchor:top" coordsize="16279,4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" path="m,l2055,5667,16279,364r,8297l3756,15230c2296,16996,1508,18964,1331,21237l16279,18162r,4934l15911,23155r368,360l16279,37593,4252,41913r-1918,787l,42776,,36623r1750,-717c2766,35461,3935,34992,5204,34484l,30183,,xe" fillcolor="#475058" stroked="f" strokeweight="0">
                <v:stroke miterlimit="83231f" joinstyle="miter"/>
                <v:path arrowok="t" o:connecttype="custom" o:connectlocs="0,0;21,57;163,4;163,87;38,152;13,212;163,182;163,231;159,232;163,235;163,376;43,419;23,427;0,428;0,366;18,359;52,345;0,302;0,0" o:connectangles="0,0,0,0,0,0,0,0,0,0,0,0,0,0,0,0,0,0,0" textboxrect="0,0,16279,42776"/>
              </v:shape>
              <v:shape id="Shape 132" o:spid="_x0000_s1141" style="position:absolute;left:2384;top:666;width:163;height:327;visibility:visible;mso-wrap-style:square;v-text-anchor:top" coordsize="16279,3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" path="m,l4595,1405,16279,5015r,5490l10577,8746r4393,6071l16088,16379r-1118,1524l10577,23974r5702,-1759l16279,27704,4595,31314,,32743,,29585,1687,27263,9586,16379,1687,5469,,3156,,xe" fillcolor="#475058" stroked="f" strokeweight="0">
                <v:stroke miterlimit="83231f" joinstyle="miter"/>
                <v:path arrowok="t" o:connecttype="custom" o:connectlocs="0,0;46,14;163,50;163,105;106,87;150,148;161,164;150,179;106,239;163,222;163,277;46,313;0,327;0,295;17,272;96,164;17,55;0,32;0,0" o:connectangles="0,0,0,0,0,0,0,0,0,0,0,0,0,0,0,0,0,0,0" textboxrect="0,0,16279,32743"/>
              </v:shape>
              <v:shape id="Shape 133" o:spid="_x0000_s1142" style="position:absolute;left:2384;top:409;width:140;height:259;visibility:visible;mso-wrap-style:square;v-text-anchor:top" coordsize="13955,2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" path="m,l10297,3088v3658,3150,483,15736,2299,22822c9789,23954,3808,14670,4049,7851l,13470,,xe" fillcolor="#475058" stroked="f" strokeweight="0">
                <v:stroke miterlimit="83231f" joinstyle="miter"/>
                <v:path arrowok="t" o:connecttype="custom" o:connectlocs="0,0;103,31;126,259;41,78;0,135;0,0" o:connectangles="0,0,0,0,0,0" textboxrect="0,0,13955,25910"/>
              </v:shape>
              <v:shape id="Shape 134" o:spid="_x0000_s1143" style="position:absolute;left:2384;top:63;width:163;height:340;visibility:visible;mso-wrap-style:square;v-text-anchor:top" coordsize="16279,3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" path="m16279,r,12001l12977,15368,,34053,,23085,7834,11964c8691,7500,11075,3897,14572,923l16279,xe" fillcolor="#475058" stroked="f" strokeweight="0">
                <v:stroke miterlimit="83231f" joinstyle="miter"/>
                <v:path arrowok="t" o:connecttype="custom" o:connectlocs="163,0;163,120;130,153;0,340;0,230;78,119;146,9;163,0" o:connectangles="0,0,0,0,0,0,0,0" textboxrect="0,0,16279,34053"/>
              </v:shape>
              <v:shape id="Shape 135" o:spid="_x0000_s1144" style="position:absolute;left:2547;top:1422;width:95;height:141;visibility:visible;mso-wrap-style:square;v-text-anchor:top" coordsize="9481,1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" path="m,l5969,5825,9481,5445r,6999l1233,13636,,14078,,xe" fillcolor="#475058" stroked="f" strokeweight="0">
                <v:stroke miterlimit="83231f" joinstyle="miter"/>
                <v:path arrowok="t" o:connecttype="custom" o:connectlocs="0,0;60,58;95,55;95,125;12,137;0,141;0,0" o:connectangles="0,0,0,0,0,0,0" textboxrect="0,0,9481,14078"/>
              </v:shape>
              <v:shape id="Shape 136" o:spid="_x0000_s1145" style="position:absolute;left:2547;top:1349;width:95;height:69;visibility:visible;mso-wrap-style:square;v-text-anchor:top" coordsize="9481,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" path="m9481,r,5372l,6884,,1950,9481,xe" fillcolor="#475058" stroked="f" strokeweight="0">
                <v:stroke miterlimit="83231f" joinstyle="miter"/>
                <v:path arrowok="t" o:connecttype="custom" o:connectlocs="95,0;95,54;0,69;0,20;95,0" o:connectangles="0,0,0,0,0" textboxrect="0,0,9481,6884"/>
              </v:shape>
              <v:shape id="Shape 137" o:spid="_x0000_s1146" style="position:absolute;left:2547;top:1023;width:95;height:251;visibility:visible;mso-wrap-style:square;v-text-anchor:top" coordsize="9481,2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" path="m9481,r,23189l1900,24077,,25074,,16776,4852,14967r672,-2133l9481,xe" fillcolor="#475058" stroked="f" strokeweight="0">
                <v:stroke miterlimit="83231f" joinstyle="miter"/>
                <v:path arrowok="t" o:connecttype="custom" o:connectlocs="95,0;95,232;19,241;0,251;0,168;49,150;55,128;95,0" o:connectangles="0,0,0,0,0,0,0,0" textboxrect="0,0,9481,25074"/>
              </v:shape>
              <v:shape id="Shape 138" o:spid="_x0000_s1147" style="position:absolute;left:2547;top:681;width:95;height:283;visibility:visible;mso-wrap-style:square;v-text-anchor:top" coordsize="9481,2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" path="m9481,r,8829l8416,10912r1065,3851l9481,28313r-832,c5537,28313,4876,26218,5372,24554l,26214,,20725,5702,18966c4687,16552,3810,13950,3315,10037l,9015,,3525,3607,4640,9481,xe" fillcolor="#475058" stroked="f" strokeweight="0">
                <v:stroke miterlimit="83231f" joinstyle="miter"/>
                <v:path arrowok="t" o:connecttype="custom" o:connectlocs="95,0;95,88;84,109;95,148;95,283;87,283;54,245;0,262;0,207;57,190;33,100;0,90;0,35;36,46;95,0" o:connectangles="0,0,0,0,0,0,0,0,0,0,0,0,0,0,0" textboxrect="0,0,9481,28313"/>
              </v:shape>
              <v:shape id="Shape 139" o:spid="_x0000_s1148" style="position:absolute;left:2580;top:423;width:62;height:208;visibility:visible;mso-wrap-style:square;v-text-anchor:top" coordsize="6166,2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" path="m,l6166,4456r,16291l2198,7417,,xe" fillcolor="#475058" stroked="f" strokeweight="0">
                <v:stroke miterlimit="83231f" joinstyle="miter"/>
                <v:path arrowok="t" o:connecttype="custom" o:connectlocs="0,0;62,45;62,208;22,74;0,0" o:connectangles="0,0,0,0,0" textboxrect="0,0,6166,20747"/>
              </v:shape>
              <v:shape id="Shape 140" o:spid="_x0000_s1149" style="position:absolute;left:2547;top:12;width:95;height:171;visibility:visible;mso-wrap-style:square;v-text-anchor:top" coordsize="9481,1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" path="m9481,r,4056l6942,10051,,17131,,5130,9481,xe" fillcolor="#475058" stroked="f" strokeweight="0">
                <v:stroke miterlimit="83231f" joinstyle="miter"/>
                <v:path arrowok="t" o:connecttype="custom" o:connectlocs="95,0;95,40;70,100;0,171;0,51;95,0" o:connectangles="0,0,0,0,0,0" textboxrect="0,0,9481,17131"/>
              </v:shape>
              <v:shape id="Shape 141" o:spid="_x0000_s1150" style="position:absolute;left:2642;top:1326;width:110;height:221;visibility:visible;mso-wrap-style:square;v-text-anchor:top" coordsize="11010,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" path="m11004,r6,2l11010,20422r-6,-1l,22011,,15011,9848,13944,6076,6667,,7636,,2264,11004,xe" fillcolor="#475058" stroked="f" strokeweight="0">
                <v:stroke miterlimit="83231f" joinstyle="miter"/>
                <v:path arrowok="t" o:connecttype="custom" o:connectlocs="110,0;110,0;110,205;110,205;0,221;0,151;98,140;61,67;0,77;0,23;110,0" o:connectangles="0,0,0,0,0,0,0,0,0,0,0" textboxrect="0,0,11010,22011"/>
              </v:shape>
              <v:shape id="Shape 142" o:spid="_x0000_s1151" style="position:absolute;left:2642;top:468;width:110;height:787;visibility:visible;mso-wrap-style:square;v-text-anchor:top" coordsize="11010,7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" path="m,l108,78,11004,7989r6,-4l11010,14487r-6,5l9468,13388,3295,8879,6838,20842v127,38,242,64,356,114c7817,19471,9315,18467,11004,18467r6,4l11010,49582r-3689,l3397,62346,9468,57939r1536,-1118l11010,56826r,6477l11004,63298,2483,69496v3632,-330,6680,-406,8521,-406l11010,69090r,8306l11004,77395,,78683,,55494,1822,49582,,49582,,36032r1314,4749l8451,40781,7588,28081c4905,26891,2953,26616,1589,26992l,30098,,21269r1200,-948l,16290,,xe" fillcolor="#475058" stroked="f" strokeweight="0">
                <v:stroke miterlimit="83231f" joinstyle="miter"/>
                <v:path arrowok="t" o:connecttype="custom" o:connectlocs="0,0;1,1;110,80;110,80;110,145;110,145;95,134;33,89;68,208;72,210;110,185;110,185;110,496;73,496;34,624;95,580;110,568;110,568;110,633;110,633;25,695;110,691;110,691;110,774;110,774;0,787;0,555;18,496;0,496;0,360;13,408;84,408;76,281;16,270;0,301;0,213;12,203;0,163;0,0" o:connectangles="0,0,0,0,0,0,0,0,0,0,0,0,0,0,0,0,0,0,0,0,0,0,0,0,0,0,0,0,0,0,0,0,0,0,0,0,0,0,0" textboxrect="0,0,11010,78683"/>
              </v:shape>
              <v:shape id="Shape 143" o:spid="_x0000_s1152" style="position:absolute;left:2642;width:22;height:52;visibility:visible;mso-wrap-style:square;v-text-anchor:top" coordsize="2229,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" path="m2229,l,5262,,1206,2229,xe" fillcolor="#475058" stroked="f" strokeweight="0">
                <v:stroke miterlimit="83231f" joinstyle="miter"/>
                <v:path arrowok="t" o:connecttype="custom" o:connectlocs="22,0;0,52;0,12;22,0" o:connectangles="0,0,0,0" textboxrect="0,0,2229,5262"/>
              </v:shape>
              <v:shape id="Shape 144" o:spid="_x0000_s1153" style="position:absolute;left:2752;top:1326;width:73;height:215;visibility:visible;mso-wrap-style:square;v-text-anchor:top" coordsize="7322,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" path="m,l7322,1498r,19980l,20420,,xe" fillcolor="#475058" stroked="f" strokeweight="0">
                <v:stroke miterlimit="83231f" joinstyle="miter"/>
                <v:path arrowok="t" o:connecttype="custom" o:connectlocs="0,0;73,15;73,215;0,204;0,0" o:connectangles="0,0,0,0,0" textboxrect="0,0,7322,21478"/>
              </v:shape>
              <v:shape id="Shape 145" o:spid="_x0000_s1154" style="position:absolute;left:2752;top:1159;width:73;height:91;visibility:visible;mso-wrap-style:square;v-text-anchor:top" coordsize="7322,9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" path="m,l7322,349r,8814l,8306,,xe" fillcolor="#475058" stroked="f" strokeweight="0">
                <v:stroke miterlimit="83231f" joinstyle="miter"/>
                <v:path arrowok="t" o:connecttype="custom" o:connectlocs="0,0;73,3;73,91;0,82;0,0" o:connectangles="0,0,0,0,0" textboxrect="0,0,7322,9163"/>
              </v:shape>
              <v:shape id="Shape 146" o:spid="_x0000_s1155" style="position:absolute;left:2752;top:1036;width:73;height:118;visibility:visible;mso-wrap-style:square;v-text-anchor:top" coordsize="7322,1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" path="m,l1543,1113,7322,5307r,6487l,6477,,xe" fillcolor="#475058" stroked="f" strokeweight="0">
                <v:stroke miterlimit="83231f" joinstyle="miter"/>
                <v:path arrowok="t" o:connecttype="custom" o:connectlocs="0,0;15,11;73,53;73,118;0,65;0,0" o:connectangles="0,0,0,0,0,0" textboxrect="0,0,7322,11794"/>
              </v:shape>
              <v:shape id="Shape 147" o:spid="_x0000_s1156" style="position:absolute;left:2752;top:570;width:73;height:512;visibility:visible;mso-wrap-style:square;v-text-anchor:top" coordsize="7322,5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" path="m7322,r,17164l3411,17873,2560,30573r4762,l7322,51188,3690,39374,,39374,,8263r3817,2485c3931,10698,4045,10672,4173,10634l7322,xe" fillcolor="#475058" stroked="f" strokeweight="0">
                <v:stroke miterlimit="83231f" joinstyle="miter"/>
                <v:path arrowok="t" o:connecttype="custom" o:connectlocs="73,0;73,172;34,179;26,306;73,306;73,512;37,394;0,394;0,83;38,108;42,106;73,0" o:connectangles="0,0,0,0,0,0,0,0,0,0,0,0" textboxrect="0,0,7322,51188"/>
              </v:shape>
              <v:shape id="Shape 148" o:spid="_x0000_s1157" style="position:absolute;left:2752;top:495;width:73;height:118;visibility:visible;mso-wrap-style:square;v-text-anchor:top" coordsize="7322,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" path="m7322,r,6491l1543,10713,,11812,,5310,7322,xe" fillcolor="#475058" stroked="f" strokeweight="0">
                <v:stroke miterlimit="83231f" joinstyle="miter"/>
                <v:path arrowok="t" o:connecttype="custom" o:connectlocs="73,0;73,65;15,107;0,118;0,53;73,0" o:connectangles="0,0,0,0,0,0" textboxrect="0,0,7322,11812"/>
              </v:shape>
              <v:shape id="Shape 149" o:spid="_x0000_s1158" style="position:absolute;left:2825;top:1341;width:180;height:239;visibility:visible;mso-wrap-style:square;v-text-anchor:top" coordsize="18008,23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" path="m,l18008,3684r,5701l9157,6731r3657,8470l18008,17018r,6870l11929,21703,,19980,,xe" fillcolor="#475058" stroked="f" strokeweight="0">
                <v:stroke miterlimit="83231f" joinstyle="miter"/>
                <v:path arrowok="t" o:connecttype="custom" o:connectlocs="0,0;180,37;180,94;92,67;128,152;180,170;180,239;119,217;0,200;0,0" o:connectangles="0,0,0,0,0,0,0,0,0,0" textboxrect="0,0,18008,23888"/>
              </v:shape>
              <v:shape id="Shape 150" o:spid="_x0000_s1159" style="position:absolute;left:2959;top:765;width:46;height:128;visibility:visible;mso-wrap-style:square;v-text-anchor:top" coordsize="4660,1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" path="m4660,r,12847l1117,7966,,6442,1117,4880,4660,xe" fillcolor="#475058" stroked="f" strokeweight="0">
                <v:stroke miterlimit="83231f" joinstyle="miter"/>
                <v:path arrowok="t" o:connecttype="custom" o:connectlocs="46,0;46,128;11,79;0,64;11,49;46,0" o:connectangles="0,0,0,0,0,0" textboxrect="0,0,4660,12847"/>
              </v:shape>
              <v:shape id="Shape 151" o:spid="_x0000_s1160" style="position:absolute;left:2969;top:524;width:36;height:80;visibility:visible;mso-wrap-style:square;v-text-anchor:top" coordsize="3607,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" path="m3607,r,5483l,7946,3607,xe" fillcolor="#475058" stroked="f" strokeweight="0">
                <v:stroke miterlimit="83231f" joinstyle="miter"/>
                <v:path arrowok="t" o:connecttype="custom" o:connectlocs="36,0;36,55;0,80;36,0" o:connectangles="0,0,0,0" textboxrect="0,0,3607,7946"/>
              </v:shape>
              <v:shape id="Shape 152" o:spid="_x0000_s1161" style="position:absolute;left:2825;top:423;width:180;height:876;visibility:visible;mso-wrap-style:square;v-text-anchor:top" coordsize="18008,8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" path="m9855,l7658,7417,2489,24778v3125,444,5982,2108,7062,5588l18008,27753r,5495l9868,35763v-521,3912,-1385,6515,-2388,8928l18008,47943r,5499l7836,50305v482,1651,-216,3734,-3328,3734l1854,54039,7645,72784r661,2133l18008,78463r,9102l11266,84027,,82709,,73895r1206,57l,73076,,66590r292,212l,65852,,45238r2387,c4988,39560,6188,32576,2093,31448l,31828,,14664,394,13335,,13622,,7131,3581,4534,9855,xe" fillcolor="#475058" stroked="f" strokeweight="0">
                <v:stroke miterlimit="83231f" joinstyle="miter"/>
                <v:path arrowok="t" o:connecttype="custom" o:connectlocs="99,0;77,74;25,248;95,304;180,278;180,333;99,358;75,447;180,480;180,535;78,503;45,541;19,541;76,728;83,749;180,785;180,876;113,841;0,827;0,739;12,740;0,731;0,666;3,668;0,659;0,453;24,453;21,315;0,318;0,147;4,133;0,136;0,71;36,45;99,0" o:connectangles="0,0,0,0,0,0,0,0,0,0,0,0,0,0,0,0,0,0,0,0,0,0,0,0,0,0,0,0,0,0,0,0,0,0,0" textboxrect="0,0,18008,87565"/>
              </v:shape>
              <v:shape id="Shape 153" o:spid="_x0000_s1162" style="position:absolute;left:2855;top:2;width:150;height:212;visibility:visible;mso-wrap-style:square;v-text-anchor:top" coordsize="15087,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" path="m,c3784,3537,7538,4328,11106,6188r3981,3119l15087,21244r-317,-391c1105,14389,5880,8916,,xe" fillcolor="#475058" stroked="f" strokeweight="0">
                <v:stroke miterlimit="83231f" joinstyle="miter"/>
                <v:path arrowok="t" o:connecttype="custom" o:connectlocs="0,0;110,62;150,93;150,212;147,208;0,0" o:connectangles="0,0,0,0,0,0" textboxrect="0,0,15087,21244"/>
              </v:shape>
              <v:shape id="Shape 154" o:spid="_x0000_s1163" style="position:absolute;left:3005;top:657;width:144;height:345;visibility:visible;mso-wrap-style:square;v-text-anchor:top" coordsize="14390,3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" path="m14390,l9741,6376,1842,17285,9741,28169r4649,6401l6833,32221,,30113,,24613r864,267l,23689,,10843,864,9652,,9919,,4423,6833,2311,14390,xe" fillcolor="#475058" stroked="f" strokeweight="0">
                <v:stroke miterlimit="83231f" joinstyle="miter"/>
                <v:path arrowok="t" o:connecttype="custom" o:connectlocs="144,0;97,64;18,173;97,281;144,345;68,322;0,301;0,246;9,248;0,236;0,108;9,96;0,99;0,44;68,23;144,0" o:connectangles="0,0,0,0,0,0,0,0,0,0,0,0,0,0,0,0" textboxrect="0,0,14390,34570"/>
              </v:shape>
              <v:shape id="Shape 155" o:spid="_x0000_s1164" style="position:absolute;left:3005;top:95;width:526;height:1543;visibility:visible;mso-wrap-style:square;v-text-anchor:top" coordsize="52540,15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" path="m,l1215,951c2887,2894,4496,5580,6020,9489v6350,8039,10020,13893,13805,20853c20562,25224,21337,13998,27153,13998v1461,,3480,-229,6350,126c38533,14721,35688,26684,52146,39867,47282,40477,38024,37797,31179,25351v-1715,7188,-3302,14161,-267,30404c34341,52313,37707,46725,40336,46954v1549,114,7848,2731,7670,6083c47651,60365,47651,76367,52540,84406,46444,83072,40208,73446,39357,61711,29223,71211,28449,104573,16167,122011r-228,-178c18136,125618,18910,129949,18149,134749v5257,3899,5867,9309,4038,12941c20257,151602,15126,154281,9081,151894r-1905,-788l,148528r,-6869l8852,144756,6731,136044,,134026r,-5701l10109,130393v-177,-2236,-965,-4229,-2438,-5970l,120397r,-9102l8992,114581c14669,104142,34684,56606,10059,38051,8661,40363,7195,42709,5103,44904l,48389,,42907,1631,39315c2711,35666,3347,32609,4191,31320v2134,-2044,3684,-3784,5994,-6832l,11936,,xe" fillcolor="#475058" stroked="f" strokeweight="0">
                <v:stroke miterlimit="83231f" joinstyle="miter"/>
                <v:path arrowok="t" o:connecttype="custom" o:connectlocs="0,0;12,10;60,95;198,303;272,140;335,141;522,399;312,254;309,558;404,470;481,530;526,844;394,617;162,1220;160,1218;182,1348;222,1477;91,1519;72,1511;0,1485;0,1417;89,1448;67,1361;0,1340;0,1283;101,1304;77,1244;0,1204;0,1113;90,1146;101,381;51,449;0,484;0,429;16,393;42,313;102,245;0,119;0,0" o:connectangles="0,0,0,0,0,0,0,0,0,0,0,0,0,0,0,0,0,0,0,0,0,0,0,0,0,0,0,0,0,0,0,0,0,0,0,0,0,0,0" textboxrect="0,0,52540,154281"/>
              </v:shape>
              <v:shape id="Shape 156" o:spid="_x0000_s1165" style="position:absolute;top:943;width:907;height:3998;visibility:visible;mso-wrap-style:square;v-text-anchor:top" coordsize="90716,39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" path="m74812,459v1300,459,2855,2383,3699,4764c80315,10201,81191,18888,80480,33048v978,4281,3912,5487,6464,8674l87809,39301r,57546l86703,96523v-2413,343,-7937,2413,-11735,369c69114,102492,59487,98466,51677,103343v1003,775,1993,3454,3949,5753c58586,112525,63665,115077,74371,109096v102,-51,166,-76,242,-140l74613,109096v-38,7153,3324,17550,12793,18250l87809,127242r,8688l85911,136334v-3786,-152,-7818,-1863,-13127,-6867c70536,138560,77003,145761,82590,157235r5219,16961l87809,199379r-700,11266c70472,243462,67590,230660,53442,275568v5385,-3404,8598,-7697,8598,-7697c62040,267871,62789,286527,68149,300345v-7570,6338,-10377,19394,-10377,19394c57772,319739,49403,324386,49962,325974v6223,17703,4432,27191,2807,45047c59487,375276,63170,381270,64122,385753v1588,762,3048,1003,5119,762c68656,382286,68986,377955,67793,376127v-2692,-4014,-7011,-9056,-8052,-10846c57671,360378,59411,328400,60719,324742v7607,-5068,16393,-13002,23232,-21466l87809,297401r,12489l83547,314714v-7642,7456,-15088,12943,-16986,14270c64224,337327,64745,358918,65342,363795v2679,2705,6947,9512,8661,12446c75108,378336,75464,383225,75464,387252v1587,3899,4140,7810,5613,9512c79134,399304,64377,399824,60947,398935v-4165,-1028,-2946,-9143,-2578,-11341c56909,382477,53696,380165,52413,378946v-889,3302,-4890,3149,-7086,3022c46254,374158,50356,347602,45072,335855v-1587,-3531,-3276,-11951,-1828,-13792c45568,319142,48502,316550,52769,315344v-356,-6845,2197,-10744,5982,-16370c57772,295316,56286,290922,55944,284712v-5614,3911,-15380,7328,-21984,368c42025,281168,47219,272990,50686,262385v4635,-14173,16383,-39802,29540,-52006c80099,202340,80721,190123,81191,180839,65101,162779,62916,138611,64846,120310v-7569,-482,-16471,,-18186,-9397c45441,110709,42876,110354,40234,109096v-3721,-1778,-7544,-5384,-7963,-13055c41669,101412,47054,93107,67526,93335,51791,86490,33096,80521,23343,66501,17018,65281,3099,59045,292,41596,,39818,1384,35195,4318,39627v3302,5017,7811,13564,12560,14059c14453,49279,12433,39398,13094,29632v622,-8928,3924,-4343,4661,-355c19330,38053,22479,51794,24829,51946v1219,-4242,1714,-9283,3644,-15354c31166,28172,33490,35131,32868,38535v-838,4814,-2083,12446,-2553,19660c30683,61255,32868,65040,36182,66970v229,-4508,991,-8153,1944,-10985c40196,49888,42812,49699,43485,56594v597,6109,51,14606,660,15278c45441,73320,48247,74540,50927,75403v1245,-5372,2553,-8979,4522,-16459c57506,51095,61176,55020,60833,61255v-381,6325,-2591,13386,-2197,17679c62535,81245,66078,83721,75336,85258v1093,-8382,217,-15138,-1333,-21463c72060,55858,77318,55985,79985,61865v2032,4445,3518,14617,4039,23050c85116,85258,87008,85423,87173,84445,90716,62271,85116,46727,73876,42929,62662,39157,58128,35487,51295,29873v-4216,-3479,-2667,-6095,2350,-4394c58586,27181,68161,35055,69241,33048,70968,29873,57544,20018,53163,14862v-5017,-5855,76,-6985,4343,-4013c61799,13757,72289,23537,73038,22952v711,-648,51,-10617,-381,-18465c72473,1007,73514,,74812,459xe" fillcolor="#475058" stroked="f" strokeweight="0">
                <v:stroke miterlimit="83231f" joinstyle="miter"/>
                <v:path arrowok="t" o:connecttype="custom" o:connectlocs="785,52;869,417;878,968;750,969;556,1091;746,1089;874,1273;878,1359;728,1295;878,1742;871,2106;620,2679;578,3197;528,3710;692,3865;597,3653;839,3033;878,3099;665,3290;740,3762;811,3967;584,3876;453,3819;432,3220;587,2990;340,2851;802,2104;648,1203;402,1091;675,933;3,416;169,537;178,293;285,366;303,582;381,560;441,719;554,589;586,789;740,638;840,849;739,429;536,255;532,149;730,230;748,5" o:connectangles="0,0,0,0,0,0,0,0,0,0,0,0,0,0,0,0,0,0,0,0,0,0,0,0,0,0,0,0,0,0,0,0,0,0,0,0,0,0,0,0,0,0,0,0,0,0" textboxrect="0,0,90716,399824"/>
              </v:shape>
              <v:shape id="Shape 157" o:spid="_x0000_s1166" style="position:absolute;left:1208;top:3686;width:111;height:455;visibility:visible;mso-wrap-style:square;v-text-anchor:top" coordsize="11068,4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" path="m11068,r,31368l9157,36279r1911,1020l11068,45498,8548,44090c5626,43366,,39822,3061,34336,4756,31275,7925,21261,9855,10993l11068,xe" fillcolor="#475058" stroked="f" strokeweight="0">
                <v:stroke miterlimit="83231f" joinstyle="miter"/>
                <v:path arrowok="t" o:connecttype="custom" o:connectlocs="111,0;111,314;92,363;111,373;111,455;86,441;31,343;99,110;111,0" o:connectangles="0,0,0,0,0,0,0,0,0" textboxrect="0,0,11068,45498"/>
              </v:shape>
              <v:shape id="Shape 158" o:spid="_x0000_s1167" style="position:absolute;left:878;top:3148;width:441;height:1191;visibility:visible;mso-wrap-style:square;v-text-anchor:top" coordsize="44138,11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" path="m44138,r,12298l30060,29377v4978,-921,9519,-347,13086,977l44138,31104r,17147l42290,39994v-781,-966,-3326,-2575,-6595,-3492c32426,35586,28435,35365,24764,37174v-9880,4889,-7937,16485,-9461,20155c18313,57545,22453,63171,23406,67946v825,5779,1231,16485,254,23787c23177,95391,23075,99734,30251,100395v3905,375,8909,3978,13257,8050l44138,109179r,9977l38476,112668v-4780,-3860,-9037,-5752,-12556,-6178c22682,106110,17195,103811,17195,99290v,-16624,1474,-29541,-3289,-31115c12563,72779,9932,77437,6681,81877l,89441,,76953,4550,70025c6606,65820,7785,61774,7696,58180,7365,45962,7455,42534,21348,27052,27863,19781,34486,12885,39846,6600l44138,xe" fillcolor="#475058" stroked="f" strokeweight="0">
                <v:stroke miterlimit="83231f" joinstyle="miter"/>
                <v:path arrowok="t" o:connecttype="custom" o:connectlocs="441,0;441,123;300,294;431,303;441,311;441,482;423,400;357,365;247,372;153,573;234,679;236,917;302,1003;435,1084;441,1091;441,1191;384,1126;259,1064;172,992;139,681;67,818;0,894;0,769;45,700;77,582;213,270;398,66;441,0" o:connectangles="0,0,0,0,0,0,0,0,0,0,0,0,0,0,0,0,0,0,0,0,0,0,0,0,0,0,0,0" textboxrect="0,0,44138,119156"/>
              </v:shape>
              <v:shape id="Shape 159" o:spid="_x0000_s1168" style="position:absolute;left:1153;top:2913;width:166;height:132;visibility:visible;mso-wrap-style:square;v-text-anchor:top" coordsize="16555,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" path="m4877,v,,2857,2693,4395,4636l16555,4032r,8815l11556,12506v-3450,216,-5955,677,-5955,677c4623,9272,,3417,,3417l4877,xe" fillcolor="#475058" stroked="f" strokeweight="0">
                <v:stroke miterlimit="83231f" joinstyle="miter"/>
                <v:path arrowok="t" o:connecttype="custom" o:connectlocs="49,0;93,46;166,40;166,129;116,125;56,132;0,34;49,0" o:connectangles="0,0,0,0,0,0,0,0" textboxrect="0,0,16555,13183"/>
              </v:shape>
              <v:shape id="Shape 160" o:spid="_x0000_s1169" style="position:absolute;left:878;top:2685;width:13;height:252;visibility:visible;mso-wrap-style:square;v-text-anchor:top" coordsize="1301,2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" path="m,l1301,4227,,25182,,xe" fillcolor="#475058" stroked="f" strokeweight="0">
                <v:stroke miterlimit="83231f" joinstyle="miter"/>
                <v:path arrowok="t" o:connecttype="custom" o:connectlocs="0,0;13,42;0,252;0,0" o:connectangles="0,0,0,0" textboxrect="0,0,1301,25182"/>
              </v:shape>
              <v:shape id="Shape 161" o:spid="_x0000_s1170" style="position:absolute;left:864;top:1091;width:474;height:1469;visibility:visible;mso-wrap-style:square;v-text-anchor:top" coordsize="47365,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" path="m2491,54v1596,54,3891,1289,5212,3118c11843,8899,16008,21472,6115,34528v965,2426,2324,4661,2553,9424c19806,37589,16415,26857,16249,23047v-241,-5727,5271,-3429,5982,2083c23451,34668,25026,44790,8820,56270v,1689,-190,3505,-622,6694c13697,61503,18523,56664,20276,53083v4991,-10249,7201,-2197,5245,1701c23019,59775,19590,64856,13303,69085,8439,72349,7334,71142,6610,76260v11113,2820,13703,7061,20168,11938c28581,89557,32518,92059,36544,94345v3277,1841,6591,3544,8865,4382c47365,105928,42602,113497,40786,114589v-6845,2819,-21615,2933,-21615,2933c24733,123130,31341,127756,37789,132018r7715,5378l45504,146952r-4603,-2810c30270,140484,18917,125702,11119,119097r-9753,2082l1366,112491r11201,-2906c16008,109230,23323,109103,29559,109763v6096,660,7684,-622,7938,-2489c32112,106042,31490,104822,33572,98485v-1816,-139,-4508,-1854,-7670,-4140c22180,91678,17802,88233,13338,85606l1366,82096r,-57546l4663,15311c4296,10827,2705,6404,1480,4023,,1128,895,,2491,54xe" fillcolor="#475058" stroked="f" strokeweight="0">
                <v:stroke miterlimit="83231f" joinstyle="miter"/>
                <v:path arrowok="t" o:connecttype="custom" o:connectlocs="25,1;77,32;61,345;87,439;163,230;222,251;88,563;82,629;203,531;255,548;133,691;66,762;268,882;366,943;454,987;408,1145;192,1175;378,1320;455,1373;455,1469;409,1441;111,1191;14,1211;14,1125;126,1095;296,1097;375,1072;336,985;259,943;133,856;14,821;14,245;47,153;15,40;25,1" o:connectangles="0,0,0,0,0,0,0,0,0,0,0,0,0,0,0,0,0,0,0,0,0,0,0,0,0,0,0,0,0,0,0,0,0,0,0" textboxrect="0,0,47365,146952"/>
              </v:shape>
              <v:shape id="Shape 162" o:spid="_x0000_s1171" style="position:absolute;left:1319;top:4059;width:415;height:484;visibility:visible;mso-wrap-style:square;v-text-anchor:top" coordsize="41535,4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" path="m,l16148,8607v11315,8471,16586,18694,25387,34062c40062,45120,38691,45527,36392,46339v-6947,2057,-15977,712,-17209,-1587c18218,41704,16516,36941,15043,34960v,,-2807,2235,-5016,4521l,27991,,18014,8693,28140v2578,-2566,5258,-7074,15380,6706l28835,32915c26639,28032,22184,22352,16587,17467l,8200,,xe" fillcolor="#475058" stroked="f" strokeweight="0">
                <v:stroke miterlimit="83231f" joinstyle="miter"/>
                <v:path arrowok="t" o:connecttype="custom" o:connectlocs="0,0;161,86;415,427;364,463;192,448;150,350;100,395;0,280;0,180;87,281;241,348;288,329;166,175;0,82;0,0" o:connectangles="0,0,0,0,0,0,0,0,0,0,0,0,0,0,0" textboxrect="0,0,41535,48396"/>
              </v:shape>
              <v:shape id="Shape 163" o:spid="_x0000_s1172" style="position:absolute;left:1319;top:3459;width:111;height:541;visibility:visible;mso-wrap-style:square;v-text-anchor:top" coordsize="11113,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" path="m,l6255,4725v4858,9420,14,31134,-4346,44499l,54131,,22763,415,19001,,17147,,xe" fillcolor="#475058" stroked="f" strokeweight="0">
                <v:stroke miterlimit="83231f" joinstyle="miter"/>
                <v:path arrowok="t" o:connecttype="custom" o:connectlocs="0,0;62,47;19,492;0,541;0,227;4,190;0,171;0,0" o:connectangles="0,0,0,0,0,0,0,0" textboxrect="0,0,11113,54131"/>
              </v:shape>
              <v:shape id="Shape 164" o:spid="_x0000_s1173" style="position:absolute;left:1319;top:2335;width:650;height:1524;visibility:visible;mso-wrap-style:square;v-text-anchor:top" coordsize="64967,1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" path="m42383,462c45980,,49587,1340,52533,5124v-495,1943,-1968,3671,-1968,3671c42501,6838,41256,8833,34690,13557,28810,17786,18535,22561,15056,24885v3429,4140,5257,8700,4496,14174c20644,39795,21634,40277,22727,41497,32734,17824,44456,11474,51060,13684r-127,6947c45815,18078,30664,35287,29445,49333v5130,5347,6210,9373,10249,12204c45282,65398,50933,66275,54337,69081v3937,3226,6096,4280,4508,17945c58223,92525,64103,103244,64598,115830v369,9386,-13538,25261,-17335,36487c44456,150616,41777,141332,40811,135363v3899,-6719,5233,-10147,4737,-14656c42628,121926,43034,122053,40125,122548v4204,-16611,3874,-23863,3227,-29908c42996,89211,35414,79381,32683,78339,25279,75431,15284,77019,13341,74708,12243,77756,7468,84224,1927,91181l,93519,,81221,6623,71038,,70586,,61771r6302,-522c10640,61081,15532,62363,23222,68828v7442,863,10617,3060,14414,5117c40024,75202,46907,82518,48381,87763v1359,4889,2755,12789,571,25501c49816,113696,51174,113773,53016,113138v470,1600,-153,5714,-2337,13564c51302,128035,52267,128403,53371,128403v610,-4267,4649,-10008,5017,-13068c58388,113264,57359,105975,54959,99840,51302,90557,54311,80156,51302,76409,44952,68599,37167,74187,25178,55658,22498,51505,16745,48964,9684,48964,11694,43364,12260,32969,5212,25658l,22476,,12920r9951,6936c17164,17367,27654,10319,32290,6610,35198,3188,38785,924,42383,462xe" fillcolor="#475058" stroked="f" strokeweight="0">
                <v:stroke miterlimit="83231f" joinstyle="miter"/>
                <v:path arrowok="t" o:connecttype="custom" o:connectlocs="424,5;526,51;506,88;347,136;151,249;196,391;227,415;511,137;510,206;295,494;397,616;544,691;589,871;646,1159;473,1524;408,1354;456,1208;401,1226;434,927;327,784;133,747;19,912;0,936;0,813;66,711;0,706;0,618;63,613;232,689;377,740;484,878;490,1133;530,1132;507,1268;534,1285;584,1154;550,999;513,765;252,557;97,490;52,257;0,225;0,129;100,199;323,66;424,5" o:connectangles="0,0,0,0,0,0,0,0,0,0,0,0,0,0,0,0,0,0,0,0,0,0,0,0,0,0,0,0,0,0,0,0,0,0,0,0,0,0,0,0,0,0,0,0,0,0" textboxrect="0,0,64967,152317"/>
              </v:shape>
              <v:shape id="Shape 165" o:spid="_x0000_s1174" style="position:absolute;left:846;top:1966;width:183;height:112;visibility:visible;mso-wrap-style:square;v-text-anchor:top" coordsize="18314,1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" path="m8801,v5359,762,6414,3492,6833,6832c15684,7150,15722,7455,15748,7810v394,876,2210,876,2566,1943c15139,8547,13436,10350,9893,10731,4978,11226,5435,7988,2032,6832,1473,6629,812,6502,,6452,2705,4876,7468,2806,8801,xe" fillcolor="#475058" stroked="f" strokeweight="0">
                <v:stroke miterlimit="83231f" joinstyle="miter"/>
                <v:path arrowok="t" o:connecttype="custom" o:connectlocs="88,0;141,8;152,35;156,68;157,71;157,74;157,78;161,87;179,87;183,97;151,85;134,103;99,107;50,112;54,80;20,68;15,66;8,65;0,64;27,49;75,28;88,0" o:connectangles="0,0,0,0,0,0,0,0,0,0,0,0,0,0,0,0,0,0,0,0,0,0" textboxrect="0,0,18314,11226"/>
              </v:shape>
              <v:shape id="Shape 166" o:spid="_x0000_s1175" style="position:absolute;left:1795;top:2374;width:1933;height:2415;visibility:visible;mso-wrap-style:square;v-text-anchor:top" coordsize="193345,2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" path="m,l191491,r,69241c189459,65443,186995,63818,184557,65507r,-58598l6922,6909r,84823l184557,91732r,-25692c189344,69418,193345,98590,184557,109817r,-12573l98514,97244r,135776c108369,229044,128943,219291,147612,201168v24435,-23635,36830,-52781,36932,-86576c186957,114211,189268,111951,191491,108420r,5854c191491,150152,178333,181089,152426,206159v-22721,22022,-48235,32271,-55499,34887l95733,241478r-1156,-432c87300,238430,61785,228181,39065,206159,13157,181089,,150152,,114274l,82220v242,546,648,1130,800,1663c2172,88773,3556,96672,1384,109398v877,419,2210,495,4052,-127c5906,110858,5283,114973,3111,122822v610,1333,1588,1701,2680,1701c5982,123177,6541,121691,7201,120167v1385,31420,13615,58662,36665,81001c62547,219291,83122,229044,92977,233020r,-135776l7798,97244v-153,-406,-267,-864,-419,-1282c3721,86678,6744,76276,3721,72530,2553,71082,1283,70168,,69406l,xe" fillcolor="#475058" stroked="f" strokeweight="0">
                <v:stroke miterlimit="83231f" joinstyle="miter"/>
                <v:path arrowok="t" o:connecttype="custom" o:connectlocs="0,0;1914,0;1914,692;1845,655;1845,69;69,69;69,917;1845,917;1845,660;1845,1098;1845,973;985,973;985,2330;1476,2012;1845,1146;1914,1084;1914,1143;1524,2062;969,2411;957,2415;946,2411;391,2062;0,1143;0,822;8,839;14,1094;54,1093;31,1228;58,1245;72,1202;439,2012;930,2330;930,973;78,973;74,960;37,725;0,694;0,0" o:connectangles="0,0,0,0,0,0,0,0,0,0,0,0,0,0,0,0,0,0,0,0,0,0,0,0,0,0,0,0,0,0,0,0,0,0,0,0,0,0" textboxrect="0,0,193345,241478"/>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8D016" w14:textId="77777777" w:rsidR="00390E22" w:rsidRDefault="00390E22" w:rsidP="00F93EE8">
      <w:pPr>
        <w:spacing w:after="0" w:line="240" w:lineRule="auto"/>
      </w:pPr>
      <w:r>
        <w:separator/>
      </w:r>
    </w:p>
  </w:footnote>
  <w:footnote w:type="continuationSeparator" w:id="0">
    <w:p w14:paraId="1A235CF2" w14:textId="77777777" w:rsidR="00390E22" w:rsidRDefault="00390E22" w:rsidP="00F93EE8">
      <w:pPr>
        <w:spacing w:after="0" w:line="240" w:lineRule="auto"/>
      </w:pPr>
      <w:r>
        <w:continuationSeparator/>
      </w:r>
    </w:p>
  </w:footnote>
  <w:footnote w:id="1">
    <w:p w14:paraId="59729541"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Productivity Commission May 2020, </w:t>
      </w:r>
      <w:r w:rsidRPr="002D285F">
        <w:rPr>
          <w:rFonts w:asciiTheme="majorHAnsi" w:hAnsiTheme="majorHAnsi" w:cstheme="majorHAnsi"/>
          <w:i/>
          <w:iCs/>
          <w:sz w:val="18"/>
          <w:szCs w:val="18"/>
        </w:rPr>
        <w:t xml:space="preserve">Indigenous Evaluation Strategy - Draft </w:t>
      </w:r>
      <w:r w:rsidRPr="002D285F">
        <w:rPr>
          <w:rFonts w:asciiTheme="majorHAnsi" w:hAnsiTheme="majorHAnsi" w:cstheme="majorHAnsi"/>
          <w:sz w:val="18"/>
          <w:szCs w:val="18"/>
        </w:rPr>
        <w:t xml:space="preserve">accessed 30 June 2020 </w:t>
      </w:r>
      <w:hyperlink r:id="rId1" w:anchor="draft" w:history="1">
        <w:r w:rsidRPr="002D285F">
          <w:rPr>
            <w:rStyle w:val="Hyperlink"/>
            <w:rFonts w:asciiTheme="majorHAnsi" w:hAnsiTheme="majorHAnsi" w:cstheme="majorHAnsi"/>
            <w:sz w:val="18"/>
            <w:szCs w:val="18"/>
          </w:rPr>
          <w:t>https://www.pc.gov.au/inquiries/current/indigenous-evaluation#draft</w:t>
        </w:r>
      </w:hyperlink>
      <w:r w:rsidRPr="002D285F">
        <w:rPr>
          <w:rFonts w:asciiTheme="majorHAnsi" w:hAnsiTheme="majorHAnsi" w:cstheme="majorHAnsi"/>
          <w:sz w:val="18"/>
          <w:szCs w:val="18"/>
        </w:rPr>
        <w:t xml:space="preserve"> </w:t>
      </w:r>
    </w:p>
  </w:footnote>
  <w:footnote w:id="2">
    <w:p w14:paraId="16D19036" w14:textId="2610DA7E" w:rsidR="004B2D80" w:rsidRPr="002D285F" w:rsidRDefault="004B2D80" w:rsidP="004B2D80">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w:t>
      </w:r>
      <w:r w:rsidRPr="002D285F">
        <w:rPr>
          <w:rFonts w:asciiTheme="majorHAnsi" w:hAnsiTheme="majorHAnsi" w:cstheme="majorHAnsi"/>
          <w:i/>
          <w:iCs/>
          <w:sz w:val="18"/>
          <w:szCs w:val="18"/>
        </w:rPr>
        <w:t>Human Rights Act 2004</w:t>
      </w:r>
      <w:r w:rsidRPr="002D285F">
        <w:rPr>
          <w:rFonts w:asciiTheme="majorHAnsi" w:hAnsiTheme="majorHAnsi" w:cstheme="majorHAnsi"/>
          <w:sz w:val="18"/>
          <w:szCs w:val="18"/>
        </w:rPr>
        <w:t xml:space="preserve"> (ACT); </w:t>
      </w:r>
      <w:r w:rsidRPr="002D285F">
        <w:rPr>
          <w:rFonts w:asciiTheme="majorHAnsi" w:hAnsiTheme="majorHAnsi" w:cstheme="majorHAnsi"/>
          <w:i/>
          <w:iCs/>
          <w:sz w:val="18"/>
          <w:szCs w:val="18"/>
        </w:rPr>
        <w:t>Charter of Human Rights and Responsibilities Act 2006</w:t>
      </w:r>
      <w:r w:rsidRPr="002D285F">
        <w:rPr>
          <w:rFonts w:asciiTheme="majorHAnsi" w:hAnsiTheme="majorHAnsi" w:cstheme="majorHAnsi"/>
          <w:sz w:val="18"/>
          <w:szCs w:val="18"/>
        </w:rPr>
        <w:t xml:space="preserve"> (Vic) and </w:t>
      </w:r>
      <w:r w:rsidRPr="002D285F">
        <w:rPr>
          <w:rFonts w:asciiTheme="majorHAnsi" w:hAnsiTheme="majorHAnsi" w:cstheme="majorHAnsi"/>
          <w:i/>
          <w:iCs/>
          <w:sz w:val="18"/>
          <w:szCs w:val="18"/>
        </w:rPr>
        <w:t xml:space="preserve">Human Rights Act 2019 </w:t>
      </w:r>
      <w:r w:rsidRPr="002D285F">
        <w:rPr>
          <w:rFonts w:asciiTheme="majorHAnsi" w:hAnsiTheme="majorHAnsi" w:cstheme="majorHAnsi"/>
          <w:sz w:val="18"/>
          <w:szCs w:val="18"/>
        </w:rPr>
        <w:t>(QLD)</w:t>
      </w:r>
    </w:p>
  </w:footnote>
  <w:footnote w:id="3">
    <w:p w14:paraId="1851BD4F" w14:textId="2D7A5242" w:rsidR="003A547C" w:rsidRPr="002D285F" w:rsidRDefault="003A547C" w:rsidP="003A547C">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United Nations General Assembly 2007, </w:t>
      </w:r>
      <w:r w:rsidRPr="002D285F">
        <w:rPr>
          <w:rFonts w:asciiTheme="majorHAnsi" w:hAnsiTheme="majorHAnsi" w:cstheme="majorHAnsi"/>
          <w:i/>
          <w:iCs/>
          <w:sz w:val="18"/>
          <w:szCs w:val="18"/>
        </w:rPr>
        <w:t>Declaration on the Rights of Indigenous Peoples</w:t>
      </w:r>
      <w:r w:rsidRPr="002D285F">
        <w:rPr>
          <w:rFonts w:asciiTheme="majorHAnsi" w:hAnsiTheme="majorHAnsi" w:cstheme="majorHAnsi"/>
          <w:sz w:val="18"/>
          <w:szCs w:val="18"/>
        </w:rPr>
        <w:t xml:space="preserve">, accessed 30 June 2020 </w:t>
      </w:r>
      <w:hyperlink r:id="rId2" w:history="1">
        <w:r w:rsidR="008F5F7F" w:rsidRPr="002D285F">
          <w:rPr>
            <w:rStyle w:val="Hyperlink"/>
            <w:rFonts w:asciiTheme="majorHAnsi" w:hAnsiTheme="majorHAnsi" w:cstheme="majorHAnsi"/>
            <w:sz w:val="18"/>
            <w:szCs w:val="18"/>
          </w:rPr>
          <w:t>https://www.un.org/development/desa/indigenouspeoples/declaration-on-the-rights-of-indigenous-peoples.html</w:t>
        </w:r>
      </w:hyperlink>
      <w:r w:rsidR="008F5F7F" w:rsidRPr="002D285F">
        <w:rPr>
          <w:rFonts w:asciiTheme="majorHAnsi" w:hAnsiTheme="majorHAnsi" w:cstheme="majorHAnsi"/>
          <w:i/>
          <w:iCs/>
          <w:sz w:val="18"/>
          <w:szCs w:val="18"/>
        </w:rPr>
        <w:t xml:space="preserve"> </w:t>
      </w:r>
    </w:p>
  </w:footnote>
  <w:footnote w:id="4">
    <w:p w14:paraId="4F32D815"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United Nations </w:t>
      </w:r>
      <w:r w:rsidRPr="002D285F">
        <w:rPr>
          <w:rFonts w:asciiTheme="majorHAnsi" w:hAnsiTheme="majorHAnsi" w:cstheme="majorHAnsi"/>
          <w:color w:val="3F3F3F"/>
          <w:sz w:val="18"/>
          <w:szCs w:val="18"/>
        </w:rPr>
        <w:t>General Assembly</w:t>
      </w:r>
      <w:r w:rsidRPr="002D285F">
        <w:rPr>
          <w:rFonts w:asciiTheme="majorHAnsi" w:hAnsiTheme="majorHAnsi" w:cstheme="majorHAnsi"/>
          <w:sz w:val="18"/>
          <w:szCs w:val="18"/>
        </w:rPr>
        <w:t xml:space="preserve"> 2007, </w:t>
      </w:r>
      <w:r w:rsidRPr="002D285F">
        <w:rPr>
          <w:rFonts w:asciiTheme="majorHAnsi" w:hAnsiTheme="majorHAnsi" w:cstheme="majorHAnsi"/>
          <w:i/>
          <w:iCs/>
          <w:sz w:val="18"/>
          <w:szCs w:val="18"/>
        </w:rPr>
        <w:t xml:space="preserve">Declaration on the Rights of Indigenous Peoples </w:t>
      </w:r>
      <w:r w:rsidRPr="002D285F">
        <w:rPr>
          <w:rFonts w:asciiTheme="majorHAnsi" w:hAnsiTheme="majorHAnsi" w:cstheme="majorHAnsi"/>
          <w:sz w:val="18"/>
          <w:szCs w:val="18"/>
        </w:rPr>
        <w:t>Article 3,</w:t>
      </w:r>
      <w:r w:rsidRPr="002D285F">
        <w:rPr>
          <w:rFonts w:asciiTheme="majorHAnsi" w:hAnsiTheme="majorHAnsi" w:cstheme="majorHAnsi"/>
          <w:i/>
          <w:iCs/>
          <w:sz w:val="18"/>
          <w:szCs w:val="18"/>
        </w:rPr>
        <w:t xml:space="preserve"> </w:t>
      </w:r>
      <w:r w:rsidRPr="002D285F">
        <w:rPr>
          <w:rFonts w:asciiTheme="majorHAnsi" w:hAnsiTheme="majorHAnsi" w:cstheme="majorHAnsi"/>
          <w:color w:val="3F3F3F"/>
          <w:sz w:val="18"/>
          <w:szCs w:val="18"/>
        </w:rPr>
        <w:t xml:space="preserve">accessed 30 June 2020 </w:t>
      </w:r>
      <w:hyperlink r:id="rId3" w:history="1">
        <w:r w:rsidRPr="002D285F">
          <w:rPr>
            <w:rStyle w:val="Hyperlink"/>
            <w:rFonts w:asciiTheme="majorHAnsi" w:hAnsiTheme="majorHAnsi" w:cstheme="majorHAnsi"/>
            <w:sz w:val="18"/>
            <w:szCs w:val="18"/>
          </w:rPr>
          <w:t>https://www.un.org/development/desa/indigenouspeoples/declaration-on-the-rights-of-indigenous-peoples.html</w:t>
        </w:r>
      </w:hyperlink>
      <w:r w:rsidRPr="002D285F">
        <w:rPr>
          <w:rFonts w:asciiTheme="majorHAnsi" w:hAnsiTheme="majorHAnsi" w:cstheme="majorHAnsi"/>
          <w:sz w:val="18"/>
          <w:szCs w:val="18"/>
        </w:rPr>
        <w:t xml:space="preserve"> </w:t>
      </w:r>
    </w:p>
  </w:footnote>
  <w:footnote w:id="5">
    <w:p w14:paraId="3CFEC56B" w14:textId="77777777" w:rsidR="001F2A3D" w:rsidRPr="002D285F" w:rsidRDefault="001F2A3D" w:rsidP="001F2A3D">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Family Matters 2019, </w:t>
      </w:r>
      <w:r w:rsidRPr="002D285F">
        <w:rPr>
          <w:rFonts w:asciiTheme="majorHAnsi" w:hAnsiTheme="majorHAnsi" w:cstheme="majorHAnsi"/>
          <w:i/>
          <w:iCs/>
          <w:sz w:val="18"/>
          <w:szCs w:val="18"/>
        </w:rPr>
        <w:t>The Family Matters Report 2019</w:t>
      </w:r>
      <w:r w:rsidRPr="002D285F">
        <w:rPr>
          <w:rFonts w:asciiTheme="majorHAnsi" w:hAnsiTheme="majorHAnsi" w:cstheme="majorHAnsi"/>
          <w:sz w:val="18"/>
          <w:szCs w:val="18"/>
        </w:rPr>
        <w:t xml:space="preserve"> p.24, accessed 30 June 2020 </w:t>
      </w:r>
      <w:hyperlink r:id="rId4" w:history="1">
        <w:r w:rsidRPr="002D285F">
          <w:rPr>
            <w:rStyle w:val="Hyperlink"/>
            <w:rFonts w:asciiTheme="majorHAnsi" w:hAnsiTheme="majorHAnsi" w:cstheme="majorHAnsi"/>
            <w:sz w:val="18"/>
            <w:szCs w:val="18"/>
          </w:rPr>
          <w:t>https://www.familymatters.org.au/the-family-matters-report-2019/</w:t>
        </w:r>
      </w:hyperlink>
      <w:r w:rsidRPr="002D285F">
        <w:rPr>
          <w:rFonts w:asciiTheme="majorHAnsi" w:hAnsiTheme="majorHAnsi" w:cstheme="majorHAnsi"/>
          <w:sz w:val="18"/>
          <w:szCs w:val="18"/>
        </w:rPr>
        <w:t xml:space="preserve"> </w:t>
      </w:r>
    </w:p>
  </w:footnote>
  <w:footnote w:id="6">
    <w:p w14:paraId="64AB8FD2" w14:textId="7DEA8C87" w:rsidR="00E94199" w:rsidRPr="002D285F" w:rsidRDefault="00E94199">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Productivity Commission May 2020, </w:t>
      </w:r>
      <w:r w:rsidRPr="002D285F">
        <w:rPr>
          <w:rFonts w:asciiTheme="majorHAnsi" w:hAnsiTheme="majorHAnsi" w:cstheme="majorHAnsi"/>
          <w:i/>
          <w:iCs/>
          <w:sz w:val="18"/>
          <w:szCs w:val="18"/>
        </w:rPr>
        <w:t xml:space="preserve">Indigenous Evaluation Strategy – Draft </w:t>
      </w:r>
      <w:r w:rsidRPr="002D285F">
        <w:rPr>
          <w:rFonts w:asciiTheme="majorHAnsi" w:hAnsiTheme="majorHAnsi" w:cstheme="majorHAnsi"/>
          <w:sz w:val="18"/>
          <w:szCs w:val="18"/>
        </w:rPr>
        <w:t>p.20,</w:t>
      </w:r>
      <w:r w:rsidRPr="002D285F">
        <w:rPr>
          <w:rFonts w:asciiTheme="majorHAnsi" w:hAnsiTheme="majorHAnsi" w:cstheme="majorHAnsi"/>
          <w:i/>
          <w:iCs/>
          <w:sz w:val="18"/>
          <w:szCs w:val="18"/>
        </w:rPr>
        <w:t xml:space="preserve"> </w:t>
      </w:r>
      <w:r w:rsidRPr="002D285F">
        <w:rPr>
          <w:rFonts w:asciiTheme="majorHAnsi" w:hAnsiTheme="majorHAnsi" w:cstheme="majorHAnsi"/>
          <w:sz w:val="18"/>
          <w:szCs w:val="18"/>
        </w:rPr>
        <w:t xml:space="preserve">accessed 30 June 2020 </w:t>
      </w:r>
      <w:hyperlink r:id="rId5" w:anchor="draft" w:history="1">
        <w:r w:rsidRPr="002D285F">
          <w:rPr>
            <w:rStyle w:val="Hyperlink"/>
            <w:rFonts w:asciiTheme="majorHAnsi" w:hAnsiTheme="majorHAnsi" w:cstheme="majorHAnsi"/>
            <w:sz w:val="18"/>
            <w:szCs w:val="18"/>
          </w:rPr>
          <w:t>https://www.pc.gov.au/inquiries/current/indigenous-evaluation#draft</w:t>
        </w:r>
      </w:hyperlink>
    </w:p>
  </w:footnote>
  <w:footnote w:id="7">
    <w:p w14:paraId="1D6C6D8A" w14:textId="77777777" w:rsidR="000C7D66" w:rsidRPr="002D285F" w:rsidRDefault="000C7D66" w:rsidP="000C7D6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Human Rights Act (Queensland) 2019, preamble, accessed 03 July 2020 </w:t>
      </w:r>
      <w:hyperlink r:id="rId6" w:history="1">
        <w:r w:rsidRPr="002D285F">
          <w:rPr>
            <w:rStyle w:val="Hyperlink"/>
            <w:rFonts w:asciiTheme="majorHAnsi" w:hAnsiTheme="majorHAnsi" w:cstheme="majorHAnsi"/>
            <w:sz w:val="18"/>
            <w:szCs w:val="18"/>
          </w:rPr>
          <w:t>https://www.legislation.qld.gov.au/view/pdf/asmade/act-2019-005</w:t>
        </w:r>
      </w:hyperlink>
    </w:p>
  </w:footnote>
  <w:footnote w:id="8">
    <w:p w14:paraId="63B31548" w14:textId="77777777" w:rsidR="000C7D66" w:rsidRPr="002D285F" w:rsidRDefault="000C7D66" w:rsidP="000C7D6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The State of Queensland (Department of Child Safety, Youth and Women) 2017, </w:t>
      </w:r>
      <w:r w:rsidRPr="002D285F">
        <w:rPr>
          <w:rFonts w:asciiTheme="majorHAnsi" w:hAnsiTheme="majorHAnsi" w:cstheme="majorHAnsi"/>
          <w:i/>
          <w:iCs/>
          <w:sz w:val="18"/>
          <w:szCs w:val="18"/>
        </w:rPr>
        <w:t xml:space="preserve">Our way: A generational strategy for Aboriginal and Torres Strait Islander children and families 2017-2037 </w:t>
      </w:r>
      <w:r w:rsidRPr="002D285F">
        <w:rPr>
          <w:rFonts w:asciiTheme="majorHAnsi" w:hAnsiTheme="majorHAnsi" w:cstheme="majorHAnsi"/>
          <w:sz w:val="18"/>
          <w:szCs w:val="18"/>
        </w:rPr>
        <w:t xml:space="preserve">accessed 15 July 2020 </w:t>
      </w:r>
      <w:hyperlink r:id="rId7" w:history="1">
        <w:r w:rsidRPr="002D285F">
          <w:rPr>
            <w:rStyle w:val="Hyperlink"/>
            <w:rFonts w:asciiTheme="majorHAnsi" w:hAnsiTheme="majorHAnsi" w:cstheme="majorHAnsi"/>
            <w:sz w:val="18"/>
            <w:szCs w:val="18"/>
          </w:rPr>
          <w:t>https://www.communities.qld.gov.au/resources/campaign/supporting-families/our-way.pdf</w:t>
        </w:r>
      </w:hyperlink>
    </w:p>
  </w:footnote>
  <w:footnote w:id="9">
    <w:p w14:paraId="213953E5" w14:textId="511AF6CE" w:rsidR="00326593" w:rsidRPr="00326593" w:rsidRDefault="00326593">
      <w:pPr>
        <w:pStyle w:val="FootnoteText"/>
        <w:rPr>
          <w:rFonts w:asciiTheme="majorHAnsi" w:hAnsiTheme="majorHAnsi" w:cstheme="majorHAnsi"/>
          <w:sz w:val="18"/>
          <w:szCs w:val="18"/>
        </w:rPr>
      </w:pPr>
      <w:r w:rsidRPr="00326593">
        <w:rPr>
          <w:rStyle w:val="FootnoteReference"/>
          <w:rFonts w:asciiTheme="majorHAnsi" w:hAnsiTheme="majorHAnsi" w:cstheme="majorHAnsi"/>
          <w:sz w:val="18"/>
          <w:szCs w:val="18"/>
        </w:rPr>
        <w:footnoteRef/>
      </w:r>
      <w:r w:rsidRPr="00326593">
        <w:rPr>
          <w:rFonts w:asciiTheme="majorHAnsi" w:hAnsiTheme="majorHAnsi" w:cstheme="majorHAnsi"/>
          <w:sz w:val="18"/>
          <w:szCs w:val="18"/>
        </w:rPr>
        <w:t xml:space="preserve"> United Nations General Assembly 2007, </w:t>
      </w:r>
      <w:r w:rsidRPr="00326593">
        <w:rPr>
          <w:rFonts w:asciiTheme="majorHAnsi" w:hAnsiTheme="majorHAnsi" w:cstheme="majorHAnsi"/>
          <w:i/>
          <w:iCs/>
          <w:sz w:val="18"/>
          <w:szCs w:val="18"/>
        </w:rPr>
        <w:t xml:space="preserve">Declaration on the Rights of Indigenous Peoples </w:t>
      </w:r>
      <w:r w:rsidRPr="00326593">
        <w:rPr>
          <w:rFonts w:asciiTheme="majorHAnsi" w:hAnsiTheme="majorHAnsi" w:cstheme="majorHAnsi"/>
          <w:sz w:val="18"/>
          <w:szCs w:val="18"/>
        </w:rPr>
        <w:t xml:space="preserve">Article 23, accessed 30 June 2020 </w:t>
      </w:r>
      <w:hyperlink r:id="rId8" w:history="1">
        <w:r w:rsidRPr="00326593">
          <w:rPr>
            <w:rStyle w:val="Hyperlink"/>
            <w:rFonts w:asciiTheme="majorHAnsi" w:hAnsiTheme="majorHAnsi" w:cstheme="majorHAnsi"/>
            <w:sz w:val="18"/>
            <w:szCs w:val="18"/>
          </w:rPr>
          <w:t>https://www.un.org/development/desa/indigenouspeoples/declaration-on-the-rights-of-indigenous-peoples.html</w:t>
        </w:r>
      </w:hyperlink>
    </w:p>
  </w:footnote>
  <w:footnote w:id="10">
    <w:p w14:paraId="4B6072F9"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United Nations</w:t>
      </w:r>
      <w:r w:rsidRPr="002D285F">
        <w:rPr>
          <w:rFonts w:asciiTheme="majorHAnsi" w:hAnsiTheme="majorHAnsi" w:cstheme="majorHAnsi"/>
          <w:color w:val="3F3F3F"/>
          <w:sz w:val="18"/>
          <w:szCs w:val="18"/>
        </w:rPr>
        <w:t xml:space="preserve"> General Assembly 2007</w:t>
      </w:r>
      <w:r w:rsidRPr="002D285F">
        <w:rPr>
          <w:rFonts w:asciiTheme="majorHAnsi" w:hAnsiTheme="majorHAnsi" w:cstheme="majorHAnsi"/>
          <w:sz w:val="18"/>
          <w:szCs w:val="18"/>
        </w:rPr>
        <w:t xml:space="preserve">, </w:t>
      </w:r>
      <w:r w:rsidRPr="002D285F">
        <w:rPr>
          <w:rFonts w:asciiTheme="majorHAnsi" w:hAnsiTheme="majorHAnsi" w:cstheme="majorHAnsi"/>
          <w:i/>
          <w:iCs/>
          <w:sz w:val="18"/>
          <w:szCs w:val="18"/>
        </w:rPr>
        <w:t xml:space="preserve">Declaration on the Rights of Indigenous Peoples </w:t>
      </w:r>
      <w:r w:rsidRPr="002D285F">
        <w:rPr>
          <w:rFonts w:asciiTheme="majorHAnsi" w:hAnsiTheme="majorHAnsi" w:cstheme="majorHAnsi"/>
          <w:color w:val="3F3F3F"/>
          <w:sz w:val="18"/>
          <w:szCs w:val="18"/>
        </w:rPr>
        <w:t xml:space="preserve">Article 23, accessed 30 June 2020 </w:t>
      </w:r>
      <w:hyperlink r:id="rId9" w:history="1">
        <w:r w:rsidRPr="002D285F">
          <w:rPr>
            <w:rStyle w:val="Hyperlink"/>
            <w:rFonts w:asciiTheme="majorHAnsi" w:hAnsiTheme="majorHAnsi" w:cstheme="majorHAnsi"/>
            <w:sz w:val="18"/>
            <w:szCs w:val="18"/>
          </w:rPr>
          <w:t>https://www.un.org/development/desa/indigenouspeoples/declaration-on-the-rights-of-indigenous-peoples.html</w:t>
        </w:r>
      </w:hyperlink>
    </w:p>
  </w:footnote>
  <w:footnote w:id="11">
    <w:p w14:paraId="4E278981"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Productivity Commission May 2020, </w:t>
      </w:r>
      <w:r w:rsidRPr="002D285F">
        <w:rPr>
          <w:rFonts w:asciiTheme="majorHAnsi" w:hAnsiTheme="majorHAnsi" w:cstheme="majorHAnsi"/>
          <w:i/>
          <w:iCs/>
          <w:sz w:val="18"/>
          <w:szCs w:val="18"/>
        </w:rPr>
        <w:t xml:space="preserve">Indigenous Evaluation Strategy – Draft </w:t>
      </w:r>
      <w:r w:rsidRPr="002D285F">
        <w:rPr>
          <w:rFonts w:asciiTheme="majorHAnsi" w:hAnsiTheme="majorHAnsi" w:cstheme="majorHAnsi"/>
          <w:sz w:val="18"/>
          <w:szCs w:val="18"/>
        </w:rPr>
        <w:t xml:space="preserve">p. 11, accessed 30 June 2020 </w:t>
      </w:r>
      <w:hyperlink r:id="rId10" w:anchor="draft" w:history="1">
        <w:r w:rsidRPr="002D285F">
          <w:rPr>
            <w:rStyle w:val="Hyperlink"/>
            <w:rFonts w:asciiTheme="majorHAnsi" w:hAnsiTheme="majorHAnsi" w:cstheme="majorHAnsi"/>
            <w:sz w:val="18"/>
            <w:szCs w:val="18"/>
          </w:rPr>
          <w:t>https://www.pc.gov.au/inquiries/current/indigenous-evaluation#draft</w:t>
        </w:r>
      </w:hyperlink>
    </w:p>
  </w:footnote>
  <w:footnote w:id="12">
    <w:p w14:paraId="047C884B"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Productivity Commission May 2020, </w:t>
      </w:r>
      <w:r w:rsidRPr="002D285F">
        <w:rPr>
          <w:rFonts w:asciiTheme="majorHAnsi" w:hAnsiTheme="majorHAnsi" w:cstheme="majorHAnsi"/>
          <w:i/>
          <w:iCs/>
          <w:sz w:val="18"/>
          <w:szCs w:val="18"/>
        </w:rPr>
        <w:t xml:space="preserve">Indigenous Evaluation Strategy – Draft </w:t>
      </w:r>
      <w:r w:rsidRPr="002D285F">
        <w:rPr>
          <w:rFonts w:asciiTheme="majorHAnsi" w:hAnsiTheme="majorHAnsi" w:cstheme="majorHAnsi"/>
          <w:sz w:val="18"/>
          <w:szCs w:val="18"/>
        </w:rPr>
        <w:t xml:space="preserve">p. 21, accessed 30 June 2020 </w:t>
      </w:r>
      <w:hyperlink r:id="rId11" w:anchor="draft" w:history="1">
        <w:r w:rsidRPr="002D285F">
          <w:rPr>
            <w:rStyle w:val="Hyperlink"/>
            <w:rFonts w:asciiTheme="majorHAnsi" w:hAnsiTheme="majorHAnsi" w:cstheme="majorHAnsi"/>
            <w:sz w:val="18"/>
            <w:szCs w:val="18"/>
          </w:rPr>
          <w:t>https://www.pc.gov.au/inquiries/current/indigenous-evaluation#draft</w:t>
        </w:r>
      </w:hyperlink>
    </w:p>
  </w:footnote>
  <w:footnote w:id="13">
    <w:p w14:paraId="388563E3" w14:textId="65BBFABB"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United Nations General Assembly 1989, </w:t>
      </w:r>
      <w:r w:rsidRPr="002D285F">
        <w:rPr>
          <w:rFonts w:asciiTheme="majorHAnsi" w:hAnsiTheme="majorHAnsi" w:cstheme="majorHAnsi"/>
          <w:i/>
          <w:iCs/>
          <w:sz w:val="18"/>
          <w:szCs w:val="18"/>
        </w:rPr>
        <w:t xml:space="preserve">Convention on the Rights of the Child </w:t>
      </w:r>
      <w:r w:rsidRPr="002D285F">
        <w:rPr>
          <w:rFonts w:asciiTheme="majorHAnsi" w:hAnsiTheme="majorHAnsi" w:cstheme="majorHAnsi"/>
          <w:sz w:val="18"/>
          <w:szCs w:val="18"/>
        </w:rPr>
        <w:t xml:space="preserve">Article 12, accessed 30 June 2020 </w:t>
      </w:r>
      <w:hyperlink r:id="rId12" w:history="1">
        <w:r w:rsidRPr="002D285F">
          <w:rPr>
            <w:rStyle w:val="Hyperlink"/>
            <w:rFonts w:asciiTheme="majorHAnsi" w:hAnsiTheme="majorHAnsi" w:cstheme="majorHAnsi"/>
            <w:sz w:val="18"/>
            <w:szCs w:val="18"/>
          </w:rPr>
          <w:t>https://www.ohchr.org/en/professionalinterest/pages/crc.aspx</w:t>
        </w:r>
      </w:hyperlink>
    </w:p>
  </w:footnote>
  <w:footnote w:id="14">
    <w:p w14:paraId="7055CF9B" w14:textId="778EB4B1"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The State of Queensland (Queensland Family and Child Commission) 2018, </w:t>
      </w:r>
      <w:r w:rsidRPr="002D285F">
        <w:rPr>
          <w:rFonts w:asciiTheme="majorHAnsi" w:hAnsiTheme="majorHAnsi" w:cstheme="majorHAnsi"/>
          <w:i/>
          <w:iCs/>
          <w:sz w:val="18"/>
          <w:szCs w:val="18"/>
        </w:rPr>
        <w:t xml:space="preserve">This place I call home: the view of children and young people on Growing up in Queensland </w:t>
      </w:r>
      <w:r w:rsidRPr="002D285F">
        <w:rPr>
          <w:rFonts w:asciiTheme="majorHAnsi" w:hAnsiTheme="majorHAnsi" w:cstheme="majorHAnsi"/>
          <w:sz w:val="18"/>
          <w:szCs w:val="18"/>
        </w:rPr>
        <w:t>cited 30 June 2020</w:t>
      </w:r>
      <w:r w:rsidRPr="002D285F">
        <w:rPr>
          <w:rFonts w:asciiTheme="majorHAnsi" w:hAnsiTheme="majorHAnsi" w:cstheme="majorHAnsi"/>
          <w:i/>
          <w:iCs/>
          <w:sz w:val="18"/>
          <w:szCs w:val="18"/>
        </w:rPr>
        <w:t xml:space="preserve"> </w:t>
      </w:r>
      <w:hyperlink r:id="rId13" w:history="1">
        <w:r w:rsidRPr="002D285F">
          <w:rPr>
            <w:rStyle w:val="Hyperlink"/>
            <w:rFonts w:asciiTheme="majorHAnsi" w:hAnsiTheme="majorHAnsi" w:cstheme="majorHAnsi"/>
            <w:sz w:val="18"/>
            <w:szCs w:val="18"/>
          </w:rPr>
          <w:t>https://www.qfcc.qld.gov.au/sites/default/files/2020-02/This-place-I-call-home-report_FULL_0.pdf</w:t>
        </w:r>
      </w:hyperlink>
    </w:p>
  </w:footnote>
  <w:footnote w:id="15">
    <w:p w14:paraId="270A6CD7" w14:textId="38B6E58F"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Productivity Commission May 2020, </w:t>
      </w:r>
      <w:r w:rsidRPr="002D285F">
        <w:rPr>
          <w:rFonts w:asciiTheme="majorHAnsi" w:hAnsiTheme="majorHAnsi" w:cstheme="majorHAnsi"/>
          <w:i/>
          <w:iCs/>
          <w:sz w:val="18"/>
          <w:szCs w:val="18"/>
        </w:rPr>
        <w:t xml:space="preserve">Indigenous Evaluation Strategy – Draft Background Paper, </w:t>
      </w:r>
      <w:r w:rsidRPr="002D285F">
        <w:rPr>
          <w:rFonts w:asciiTheme="majorHAnsi" w:hAnsiTheme="majorHAnsi" w:cstheme="majorHAnsi"/>
          <w:sz w:val="18"/>
          <w:szCs w:val="18"/>
        </w:rPr>
        <w:t xml:space="preserve">accessed 02 July 2020 </w:t>
      </w:r>
      <w:hyperlink r:id="rId14" w:history="1">
        <w:r w:rsidRPr="002D285F">
          <w:rPr>
            <w:rStyle w:val="Hyperlink"/>
            <w:rFonts w:asciiTheme="majorHAnsi" w:hAnsiTheme="majorHAnsi" w:cstheme="majorHAnsi"/>
            <w:sz w:val="18"/>
            <w:szCs w:val="18"/>
          </w:rPr>
          <w:t>https://www.pc.gov.au/inquiries/current/indigenous-evaluation/draft/indigenous-evaluation-draft-background.pdf</w:t>
        </w:r>
      </w:hyperlink>
    </w:p>
  </w:footnote>
  <w:footnote w:id="16">
    <w:p w14:paraId="55FE2D93"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The State of Queensland (Queensland Family and Child Commission) 2018, </w:t>
      </w:r>
      <w:r w:rsidRPr="002D285F">
        <w:rPr>
          <w:rFonts w:asciiTheme="majorHAnsi" w:hAnsiTheme="majorHAnsi" w:cstheme="majorHAnsi"/>
          <w:i/>
          <w:iCs/>
          <w:sz w:val="18"/>
          <w:szCs w:val="18"/>
        </w:rPr>
        <w:t xml:space="preserve">This place I call home: the view of children and young people on Growing up in Queensland </w:t>
      </w:r>
      <w:r w:rsidRPr="002D285F">
        <w:rPr>
          <w:rFonts w:asciiTheme="majorHAnsi" w:hAnsiTheme="majorHAnsi" w:cstheme="majorHAnsi"/>
          <w:sz w:val="18"/>
          <w:szCs w:val="18"/>
        </w:rPr>
        <w:t>p.59 accessed 30 June 2020</w:t>
      </w:r>
      <w:r w:rsidRPr="002D285F">
        <w:rPr>
          <w:rFonts w:asciiTheme="majorHAnsi" w:hAnsiTheme="majorHAnsi" w:cstheme="majorHAnsi"/>
          <w:i/>
          <w:iCs/>
          <w:sz w:val="18"/>
          <w:szCs w:val="18"/>
        </w:rPr>
        <w:t xml:space="preserve"> </w:t>
      </w:r>
      <w:hyperlink r:id="rId15" w:history="1">
        <w:r w:rsidRPr="002D285F">
          <w:rPr>
            <w:rStyle w:val="Hyperlink"/>
            <w:rFonts w:asciiTheme="majorHAnsi" w:hAnsiTheme="majorHAnsi" w:cstheme="majorHAnsi"/>
            <w:sz w:val="18"/>
            <w:szCs w:val="18"/>
          </w:rPr>
          <w:t>https://www.qfcc.qld.gov.au/sites/default/files/2020-02/This-place-I-call-home-report_FULL_0.pdf</w:t>
        </w:r>
      </w:hyperlink>
    </w:p>
  </w:footnote>
  <w:footnote w:id="17">
    <w:p w14:paraId="3D111253" w14:textId="6D16ADA8" w:rsidR="007C7F60" w:rsidRPr="002D285F" w:rsidRDefault="007C7F60">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Australian government (Department of Education, Skills and Employment) </w:t>
      </w:r>
      <w:r w:rsidRPr="002D285F">
        <w:rPr>
          <w:rFonts w:asciiTheme="majorHAnsi" w:hAnsiTheme="majorHAnsi" w:cstheme="majorHAnsi"/>
          <w:i/>
          <w:iCs/>
          <w:sz w:val="18"/>
          <w:szCs w:val="18"/>
        </w:rPr>
        <w:t>Indigenous Australian Government Development Program (IAGDP)</w:t>
      </w:r>
      <w:r w:rsidRPr="002D285F">
        <w:rPr>
          <w:rFonts w:asciiTheme="majorHAnsi" w:hAnsiTheme="majorHAnsi" w:cstheme="majorHAnsi"/>
          <w:sz w:val="18"/>
          <w:szCs w:val="18"/>
        </w:rPr>
        <w:t xml:space="preserve"> [webpage] accessed 28 July 2020 </w:t>
      </w:r>
      <w:hyperlink r:id="rId16" w:history="1">
        <w:r w:rsidRPr="002D285F">
          <w:rPr>
            <w:rStyle w:val="Hyperlink"/>
            <w:rFonts w:asciiTheme="majorHAnsi" w:hAnsiTheme="majorHAnsi" w:cstheme="majorHAnsi"/>
            <w:sz w:val="18"/>
            <w:szCs w:val="18"/>
          </w:rPr>
          <w:t>https://www.employment.gov.au/indigenous-australian-government-development-program-iagdp</w:t>
        </w:r>
      </w:hyperlink>
    </w:p>
  </w:footnote>
  <w:footnote w:id="18">
    <w:p w14:paraId="3BD2AC6D" w14:textId="77777777" w:rsidR="00F25CFC" w:rsidRDefault="00F25CFC" w:rsidP="00F25CFC">
      <w:pPr>
        <w:pStyle w:val="FootnoteText"/>
      </w:pPr>
      <w:r>
        <w:rPr>
          <w:rStyle w:val="FootnoteReference"/>
        </w:rPr>
        <w:footnoteRef/>
      </w:r>
      <w:r>
        <w:t xml:space="preserve"> </w:t>
      </w:r>
      <w:r w:rsidRPr="00E94199">
        <w:rPr>
          <w:rFonts w:asciiTheme="majorHAnsi" w:hAnsiTheme="majorHAnsi" w:cstheme="majorHAnsi"/>
          <w:sz w:val="18"/>
          <w:szCs w:val="18"/>
        </w:rPr>
        <w:t xml:space="preserve">Australian Government, National Indigenous Australians Agency, </w:t>
      </w:r>
      <w:r w:rsidRPr="00E94199">
        <w:rPr>
          <w:rFonts w:asciiTheme="majorHAnsi" w:hAnsiTheme="majorHAnsi" w:cstheme="majorHAnsi"/>
          <w:i/>
          <w:iCs/>
          <w:sz w:val="18"/>
          <w:szCs w:val="18"/>
        </w:rPr>
        <w:t>Closing the Gap</w:t>
      </w:r>
      <w:r>
        <w:rPr>
          <w:rFonts w:asciiTheme="majorHAnsi" w:hAnsiTheme="majorHAnsi" w:cstheme="majorHAnsi"/>
          <w:i/>
          <w:iCs/>
          <w:sz w:val="18"/>
          <w:szCs w:val="18"/>
        </w:rPr>
        <w:t xml:space="preserve">: </w:t>
      </w:r>
      <w:r w:rsidRPr="00E94199">
        <w:rPr>
          <w:rFonts w:asciiTheme="majorHAnsi" w:hAnsiTheme="majorHAnsi" w:cstheme="majorHAnsi"/>
          <w:i/>
          <w:iCs/>
          <w:sz w:val="18"/>
          <w:szCs w:val="18"/>
        </w:rPr>
        <w:t>Draft Targets</w:t>
      </w:r>
      <w:r w:rsidRPr="00E94199">
        <w:rPr>
          <w:rFonts w:asciiTheme="majorHAnsi" w:hAnsiTheme="majorHAnsi" w:cstheme="majorHAnsi"/>
          <w:sz w:val="18"/>
          <w:szCs w:val="18"/>
        </w:rPr>
        <w:t xml:space="preserve">, accessed 21 July 2020  </w:t>
      </w:r>
      <w:hyperlink r:id="rId17" w:history="1">
        <w:r w:rsidRPr="00E94199">
          <w:rPr>
            <w:rStyle w:val="Hyperlink"/>
            <w:rFonts w:asciiTheme="majorHAnsi" w:hAnsiTheme="majorHAnsi" w:cstheme="majorHAnsi"/>
            <w:sz w:val="18"/>
            <w:szCs w:val="18"/>
          </w:rPr>
          <w:t>https://closingthegap.niaa.gov.au/draft-targets-for-discussion</w:t>
        </w:r>
      </w:hyperlink>
    </w:p>
  </w:footnote>
  <w:footnote w:id="19">
    <w:p w14:paraId="64C4F15D" w14:textId="5C9C77A1" w:rsidR="00421E99" w:rsidRPr="00421E99" w:rsidRDefault="00421E99">
      <w:pPr>
        <w:pStyle w:val="FootnoteText"/>
        <w:rPr>
          <w:rFonts w:asciiTheme="majorHAnsi" w:hAnsiTheme="majorHAnsi" w:cstheme="majorHAnsi"/>
          <w:sz w:val="18"/>
          <w:szCs w:val="18"/>
        </w:rPr>
      </w:pPr>
      <w:r w:rsidRPr="00421E99">
        <w:rPr>
          <w:rStyle w:val="FootnoteReference"/>
          <w:rFonts w:asciiTheme="majorHAnsi" w:hAnsiTheme="majorHAnsi" w:cstheme="majorHAnsi"/>
          <w:sz w:val="18"/>
          <w:szCs w:val="18"/>
        </w:rPr>
        <w:footnoteRef/>
      </w:r>
      <w:r w:rsidRPr="00421E99">
        <w:rPr>
          <w:rFonts w:asciiTheme="majorHAnsi" w:hAnsiTheme="majorHAnsi" w:cstheme="majorHAnsi"/>
          <w:sz w:val="18"/>
          <w:szCs w:val="18"/>
        </w:rPr>
        <w:t xml:space="preserve"> National Agreement on Closing the Gap July 2020, accessed 31 July 2020 </w:t>
      </w:r>
      <w:hyperlink r:id="rId18" w:history="1">
        <w:r w:rsidRPr="00421E99">
          <w:rPr>
            <w:rStyle w:val="Hyperlink"/>
            <w:rFonts w:asciiTheme="majorHAnsi" w:hAnsiTheme="majorHAnsi" w:cstheme="majorHAnsi"/>
            <w:sz w:val="18"/>
            <w:szCs w:val="18"/>
          </w:rPr>
          <w:t>https://www.closingthegap.gov.au/sites/default/files/files/national-agreement-ctg.pdf?q=0720</w:t>
        </w:r>
      </w:hyperlink>
    </w:p>
  </w:footnote>
  <w:footnote w:id="20">
    <w:p w14:paraId="1C2D987B" w14:textId="77777777" w:rsidR="00F25CFC" w:rsidRPr="00894630" w:rsidRDefault="00F25CFC" w:rsidP="00F25CFC">
      <w:pPr>
        <w:pStyle w:val="FootnoteText"/>
        <w:rPr>
          <w:rFonts w:asciiTheme="majorHAnsi" w:hAnsiTheme="majorHAnsi" w:cstheme="majorHAnsi"/>
          <w:sz w:val="18"/>
          <w:szCs w:val="18"/>
        </w:rPr>
      </w:pPr>
      <w:r w:rsidRPr="00894630">
        <w:rPr>
          <w:rStyle w:val="FootnoteReference"/>
          <w:rFonts w:asciiTheme="majorHAnsi" w:hAnsiTheme="majorHAnsi" w:cstheme="majorHAnsi"/>
          <w:sz w:val="18"/>
          <w:szCs w:val="18"/>
        </w:rPr>
        <w:footnoteRef/>
      </w:r>
      <w:r w:rsidRPr="00894630">
        <w:rPr>
          <w:rFonts w:asciiTheme="majorHAnsi" w:hAnsiTheme="majorHAnsi" w:cstheme="majorHAnsi"/>
          <w:sz w:val="18"/>
          <w:szCs w:val="18"/>
        </w:rPr>
        <w:t xml:space="preserve"> Productivity Commission May</w:t>
      </w:r>
      <w:r w:rsidRPr="00190CF8">
        <w:rPr>
          <w:rFonts w:asciiTheme="majorHAnsi" w:hAnsiTheme="majorHAnsi" w:cstheme="majorHAnsi"/>
          <w:sz w:val="18"/>
          <w:szCs w:val="18"/>
        </w:rPr>
        <w:t xml:space="preserve"> 2020, </w:t>
      </w:r>
      <w:r w:rsidRPr="00190CF8">
        <w:rPr>
          <w:rFonts w:asciiTheme="majorHAnsi" w:hAnsiTheme="majorHAnsi" w:cstheme="majorHAnsi"/>
          <w:i/>
          <w:iCs/>
          <w:sz w:val="18"/>
          <w:szCs w:val="18"/>
        </w:rPr>
        <w:t xml:space="preserve">Indigenous Evaluation Strategy – Draft </w:t>
      </w:r>
      <w:r w:rsidRPr="00190CF8">
        <w:rPr>
          <w:rFonts w:asciiTheme="majorHAnsi" w:hAnsiTheme="majorHAnsi" w:cstheme="majorHAnsi"/>
          <w:sz w:val="18"/>
          <w:szCs w:val="18"/>
        </w:rPr>
        <w:t>p.22,</w:t>
      </w:r>
      <w:r w:rsidRPr="00190CF8">
        <w:rPr>
          <w:rFonts w:asciiTheme="majorHAnsi" w:hAnsiTheme="majorHAnsi" w:cstheme="majorHAnsi"/>
          <w:i/>
          <w:iCs/>
          <w:sz w:val="18"/>
          <w:szCs w:val="18"/>
        </w:rPr>
        <w:t xml:space="preserve"> </w:t>
      </w:r>
      <w:r w:rsidRPr="00190CF8">
        <w:rPr>
          <w:rFonts w:asciiTheme="majorHAnsi" w:hAnsiTheme="majorHAnsi" w:cstheme="majorHAnsi"/>
          <w:sz w:val="18"/>
          <w:szCs w:val="18"/>
        </w:rPr>
        <w:t xml:space="preserve">accessed 30 June 2020 </w:t>
      </w:r>
      <w:hyperlink r:id="rId19" w:anchor="draft" w:history="1">
        <w:r w:rsidRPr="00894630">
          <w:rPr>
            <w:rStyle w:val="Hyperlink"/>
            <w:rFonts w:asciiTheme="majorHAnsi" w:hAnsiTheme="majorHAnsi" w:cstheme="majorHAnsi"/>
            <w:sz w:val="18"/>
            <w:szCs w:val="18"/>
          </w:rPr>
          <w:t>https://www.pc.gov.au/inquiries/current/indigenous-evaluation#draft</w:t>
        </w:r>
      </w:hyperlink>
    </w:p>
  </w:footnote>
  <w:footnote w:id="21">
    <w:p w14:paraId="140139C4" w14:textId="323DA9E9" w:rsidR="00F25CFC" w:rsidRPr="00F25CFC" w:rsidRDefault="00F25CFC">
      <w:pPr>
        <w:pStyle w:val="FootnoteText"/>
        <w:rPr>
          <w:rFonts w:asciiTheme="majorHAnsi" w:hAnsiTheme="majorHAnsi" w:cstheme="majorHAnsi"/>
          <w:sz w:val="18"/>
          <w:szCs w:val="18"/>
        </w:rPr>
      </w:pPr>
      <w:r w:rsidRPr="00F25CFC">
        <w:rPr>
          <w:rStyle w:val="FootnoteReference"/>
          <w:rFonts w:asciiTheme="majorHAnsi" w:hAnsiTheme="majorHAnsi" w:cstheme="majorHAnsi"/>
          <w:sz w:val="18"/>
          <w:szCs w:val="18"/>
        </w:rPr>
        <w:footnoteRef/>
      </w:r>
      <w:r w:rsidRPr="00F25CFC">
        <w:rPr>
          <w:rFonts w:asciiTheme="majorHAnsi" w:hAnsiTheme="majorHAnsi" w:cstheme="majorHAnsi"/>
          <w:sz w:val="18"/>
          <w:szCs w:val="18"/>
        </w:rPr>
        <w:t xml:space="preserve">Australian Institute of Health and Welfare 2020, </w:t>
      </w:r>
      <w:r w:rsidRPr="00F25CFC">
        <w:rPr>
          <w:rFonts w:asciiTheme="majorHAnsi" w:hAnsiTheme="majorHAnsi" w:cstheme="majorHAnsi"/>
          <w:i/>
          <w:iCs/>
          <w:sz w:val="18"/>
          <w:szCs w:val="18"/>
        </w:rPr>
        <w:t xml:space="preserve">Youth justice in Australia 2018–19 </w:t>
      </w:r>
      <w:r w:rsidRPr="00F25CFC">
        <w:rPr>
          <w:rFonts w:asciiTheme="majorHAnsi" w:hAnsiTheme="majorHAnsi" w:cstheme="majorHAnsi"/>
          <w:sz w:val="18"/>
          <w:szCs w:val="18"/>
        </w:rPr>
        <w:t xml:space="preserve">p 28, accessed 15 July 2020  </w:t>
      </w:r>
      <w:hyperlink r:id="rId20" w:history="1">
        <w:r w:rsidRPr="00F25CFC">
          <w:rPr>
            <w:rStyle w:val="Hyperlink"/>
            <w:rFonts w:asciiTheme="majorHAnsi" w:hAnsiTheme="majorHAnsi" w:cstheme="majorHAnsi"/>
            <w:sz w:val="18"/>
            <w:szCs w:val="18"/>
          </w:rPr>
          <w:t>https://www.aihw.gov.au/getmedia/a5a364b9-fe69-4d02-9c93-1965a69a3d93/aihw-juv-132.pdf.aspx?inline=true</w:t>
        </w:r>
      </w:hyperlink>
      <w:r w:rsidRPr="00F25CFC">
        <w:rPr>
          <w:rFonts w:asciiTheme="majorHAnsi" w:hAnsiTheme="majorHAnsi" w:cstheme="majorHAnsi"/>
          <w:sz w:val="18"/>
          <w:szCs w:val="18"/>
        </w:rPr>
        <w:t xml:space="preserve"> </w:t>
      </w:r>
    </w:p>
  </w:footnote>
  <w:footnote w:id="22">
    <w:p w14:paraId="1522AE54" w14:textId="5C0C38F6" w:rsidR="00F25CFC" w:rsidRPr="00F25CFC" w:rsidRDefault="00F25CFC">
      <w:pPr>
        <w:pStyle w:val="FootnoteText"/>
        <w:rPr>
          <w:rFonts w:asciiTheme="majorHAnsi" w:hAnsiTheme="majorHAnsi" w:cstheme="majorHAnsi"/>
          <w:sz w:val="18"/>
          <w:szCs w:val="18"/>
        </w:rPr>
      </w:pPr>
      <w:r w:rsidRPr="00F25CFC">
        <w:rPr>
          <w:rStyle w:val="FootnoteReference"/>
          <w:rFonts w:asciiTheme="majorHAnsi" w:hAnsiTheme="majorHAnsi" w:cstheme="majorHAnsi"/>
          <w:sz w:val="18"/>
          <w:szCs w:val="18"/>
        </w:rPr>
        <w:footnoteRef/>
      </w:r>
      <w:r w:rsidRPr="00F25CFC">
        <w:rPr>
          <w:rFonts w:asciiTheme="majorHAnsi" w:hAnsiTheme="majorHAnsi" w:cstheme="majorHAnsi"/>
          <w:sz w:val="18"/>
          <w:szCs w:val="18"/>
        </w:rPr>
        <w:t xml:space="preserve"> The State of Queensland (Queensland Family and Child Commission) 2018, </w:t>
      </w:r>
      <w:r w:rsidRPr="00F25CFC">
        <w:rPr>
          <w:rFonts w:asciiTheme="majorHAnsi" w:hAnsiTheme="majorHAnsi" w:cstheme="majorHAnsi"/>
          <w:i/>
          <w:iCs/>
          <w:sz w:val="18"/>
          <w:szCs w:val="18"/>
        </w:rPr>
        <w:t xml:space="preserve">The age of criminal responsibility in Queensland </w:t>
      </w:r>
      <w:r w:rsidRPr="00F25CFC">
        <w:rPr>
          <w:rFonts w:asciiTheme="majorHAnsi" w:hAnsiTheme="majorHAnsi" w:cstheme="majorHAnsi"/>
          <w:sz w:val="18"/>
          <w:szCs w:val="18"/>
        </w:rPr>
        <w:t xml:space="preserve">p.30 accessed 27 July 2020 </w:t>
      </w:r>
      <w:hyperlink r:id="rId21" w:history="1">
        <w:r w:rsidRPr="00F25CFC">
          <w:rPr>
            <w:rStyle w:val="Hyperlink"/>
            <w:rFonts w:asciiTheme="majorHAnsi" w:hAnsiTheme="majorHAnsi" w:cstheme="majorHAnsi"/>
            <w:sz w:val="18"/>
            <w:szCs w:val="18"/>
          </w:rPr>
          <w:t>https://www.qfcc.qld.gov.au/sites/default/files/For%20professionals/policy/minimum-age-criminal-responsibility.pdf</w:t>
        </w:r>
      </w:hyperlink>
    </w:p>
  </w:footnote>
  <w:footnote w:id="23">
    <w:p w14:paraId="50E9A37A" w14:textId="5B624188" w:rsidR="00581E7F" w:rsidRPr="00581E7F" w:rsidRDefault="00581E7F">
      <w:pPr>
        <w:pStyle w:val="FootnoteText"/>
        <w:rPr>
          <w:rFonts w:asciiTheme="majorHAnsi" w:hAnsiTheme="majorHAnsi" w:cstheme="majorHAnsi"/>
          <w:sz w:val="18"/>
          <w:szCs w:val="18"/>
        </w:rPr>
      </w:pPr>
      <w:r w:rsidRPr="00581E7F">
        <w:rPr>
          <w:rStyle w:val="FootnoteReference"/>
          <w:rFonts w:asciiTheme="majorHAnsi" w:hAnsiTheme="majorHAnsi" w:cstheme="majorHAnsi"/>
          <w:sz w:val="18"/>
          <w:szCs w:val="18"/>
        </w:rPr>
        <w:footnoteRef/>
      </w:r>
      <w:r w:rsidRPr="00581E7F">
        <w:rPr>
          <w:rFonts w:asciiTheme="majorHAnsi" w:hAnsiTheme="majorHAnsi" w:cstheme="majorHAnsi"/>
          <w:sz w:val="18"/>
          <w:szCs w:val="18"/>
        </w:rPr>
        <w:t xml:space="preserve"> Australian Institute of Health and Welfare 2016, </w:t>
      </w:r>
      <w:r w:rsidRPr="00581E7F">
        <w:rPr>
          <w:rFonts w:asciiTheme="majorHAnsi" w:hAnsiTheme="majorHAnsi" w:cstheme="majorHAnsi"/>
          <w:i/>
          <w:iCs/>
          <w:sz w:val="18"/>
          <w:szCs w:val="18"/>
        </w:rPr>
        <w:t xml:space="preserve">Young people in child protection and under youth justice supervision 1 July 2013 to 30 June 2017 </w:t>
      </w:r>
      <w:r w:rsidRPr="00581E7F">
        <w:rPr>
          <w:rFonts w:asciiTheme="majorHAnsi" w:hAnsiTheme="majorHAnsi" w:cstheme="majorHAnsi"/>
          <w:sz w:val="18"/>
          <w:szCs w:val="18"/>
        </w:rPr>
        <w:t xml:space="preserve">accessed 27 July 2020 </w:t>
      </w:r>
      <w:hyperlink r:id="rId22" w:history="1">
        <w:r w:rsidRPr="00581E7F">
          <w:rPr>
            <w:rStyle w:val="Hyperlink"/>
            <w:rFonts w:asciiTheme="majorHAnsi" w:hAnsiTheme="majorHAnsi" w:cstheme="majorHAnsi"/>
            <w:sz w:val="18"/>
            <w:szCs w:val="18"/>
          </w:rPr>
          <w:t>https://www.aihw.gov.au/getmedia/bdcab5ea-2009-4c44-95ff-8225f5171c4a/aihw-csi-26.pdf.aspx?inline=true</w:t>
        </w:r>
      </w:hyperlink>
    </w:p>
  </w:footnote>
  <w:footnote w:id="24">
    <w:p w14:paraId="43B068A3" w14:textId="5FAB743D" w:rsidR="00581E7F" w:rsidRPr="00581E7F" w:rsidRDefault="00581E7F">
      <w:pPr>
        <w:pStyle w:val="FootnoteText"/>
        <w:rPr>
          <w:rFonts w:asciiTheme="majorHAnsi" w:hAnsiTheme="majorHAnsi" w:cstheme="majorHAnsi"/>
          <w:sz w:val="18"/>
          <w:szCs w:val="18"/>
        </w:rPr>
      </w:pPr>
      <w:r w:rsidRPr="00581E7F">
        <w:rPr>
          <w:rStyle w:val="FootnoteReference"/>
          <w:rFonts w:asciiTheme="majorHAnsi" w:hAnsiTheme="majorHAnsi" w:cstheme="majorHAnsi"/>
          <w:sz w:val="18"/>
          <w:szCs w:val="18"/>
        </w:rPr>
        <w:footnoteRef/>
      </w:r>
      <w:r w:rsidRPr="00581E7F">
        <w:rPr>
          <w:rFonts w:asciiTheme="majorHAnsi" w:hAnsiTheme="majorHAnsi" w:cstheme="majorHAnsi"/>
          <w:sz w:val="18"/>
          <w:szCs w:val="18"/>
        </w:rPr>
        <w:t xml:space="preserve"> The State of Queensland (Queensland Family and Child Commission) 2018, </w:t>
      </w:r>
      <w:r w:rsidRPr="00581E7F">
        <w:rPr>
          <w:rFonts w:asciiTheme="majorHAnsi" w:hAnsiTheme="majorHAnsi" w:cstheme="majorHAnsi"/>
          <w:i/>
          <w:iCs/>
          <w:sz w:val="18"/>
          <w:szCs w:val="18"/>
        </w:rPr>
        <w:t>The criminalisation of children living in out-of-</w:t>
      </w:r>
      <w:r w:rsidRPr="00581E7F">
        <w:rPr>
          <w:rFonts w:asciiTheme="majorHAnsi" w:hAnsiTheme="majorHAnsi" w:cstheme="majorHAnsi"/>
          <w:sz w:val="18"/>
          <w:szCs w:val="18"/>
        </w:rPr>
        <w:t>home</w:t>
      </w:r>
      <w:r w:rsidRPr="00581E7F">
        <w:rPr>
          <w:rFonts w:asciiTheme="majorHAnsi" w:hAnsiTheme="majorHAnsi" w:cstheme="majorHAnsi"/>
          <w:i/>
          <w:iCs/>
          <w:sz w:val="18"/>
          <w:szCs w:val="18"/>
        </w:rPr>
        <w:t xml:space="preserve"> care in Queensland</w:t>
      </w:r>
      <w:r w:rsidRPr="00581E7F">
        <w:rPr>
          <w:rFonts w:asciiTheme="majorHAnsi" w:hAnsiTheme="majorHAnsi" w:cstheme="majorHAnsi"/>
          <w:sz w:val="18"/>
          <w:szCs w:val="18"/>
        </w:rPr>
        <w:t xml:space="preserve"> accessed 27 July 2020, </w:t>
      </w:r>
      <w:hyperlink r:id="rId23" w:history="1">
        <w:r w:rsidRPr="00581E7F">
          <w:rPr>
            <w:rStyle w:val="Hyperlink"/>
            <w:rFonts w:asciiTheme="majorHAnsi" w:hAnsiTheme="majorHAnsi" w:cstheme="majorHAnsi"/>
            <w:sz w:val="18"/>
            <w:szCs w:val="18"/>
          </w:rPr>
          <w:t>https://www.qfcc.qld.gov.au/kids/young-people-living-care</w:t>
        </w:r>
      </w:hyperlink>
    </w:p>
  </w:footnote>
  <w:footnote w:id="25">
    <w:p w14:paraId="1C3F7A15" w14:textId="77777777" w:rsidR="00F25CFC" w:rsidRPr="00894630" w:rsidRDefault="00F25CFC" w:rsidP="00F25CFC">
      <w:pPr>
        <w:pStyle w:val="FootnoteText"/>
        <w:rPr>
          <w:rFonts w:asciiTheme="majorHAnsi" w:hAnsiTheme="majorHAnsi" w:cstheme="majorHAnsi"/>
          <w:sz w:val="18"/>
          <w:szCs w:val="18"/>
        </w:rPr>
      </w:pPr>
      <w:r w:rsidRPr="00894630">
        <w:rPr>
          <w:rStyle w:val="FootnoteReference"/>
          <w:rFonts w:asciiTheme="majorHAnsi" w:hAnsiTheme="majorHAnsi" w:cstheme="majorHAnsi"/>
          <w:sz w:val="18"/>
          <w:szCs w:val="18"/>
        </w:rPr>
        <w:footnoteRef/>
      </w:r>
      <w:r w:rsidRPr="00894630">
        <w:rPr>
          <w:rFonts w:asciiTheme="majorHAnsi" w:hAnsiTheme="majorHAnsi" w:cstheme="majorHAnsi"/>
          <w:sz w:val="18"/>
          <w:szCs w:val="18"/>
        </w:rPr>
        <w:t xml:space="preserve"> Various cited in</w:t>
      </w:r>
      <w:r>
        <w:rPr>
          <w:rFonts w:asciiTheme="majorHAnsi" w:hAnsiTheme="majorHAnsi" w:cstheme="majorHAnsi"/>
          <w:sz w:val="18"/>
          <w:szCs w:val="18"/>
        </w:rPr>
        <w:t xml:space="preserve"> </w:t>
      </w:r>
      <w:r w:rsidRPr="00894630">
        <w:rPr>
          <w:rFonts w:asciiTheme="majorHAnsi" w:hAnsiTheme="majorHAnsi" w:cstheme="majorHAnsi"/>
          <w:sz w:val="18"/>
          <w:szCs w:val="18"/>
        </w:rPr>
        <w:t>State of Que</w:t>
      </w:r>
      <w:r w:rsidRPr="00190CF8">
        <w:rPr>
          <w:rFonts w:asciiTheme="majorHAnsi" w:hAnsiTheme="majorHAnsi" w:cstheme="majorHAnsi"/>
          <w:sz w:val="18"/>
          <w:szCs w:val="18"/>
        </w:rPr>
        <w:t xml:space="preserve">ensland (Department of Child Safety, Youth and Women) 2018, </w:t>
      </w:r>
      <w:r w:rsidRPr="00190CF8">
        <w:rPr>
          <w:rFonts w:asciiTheme="majorHAnsi" w:hAnsiTheme="majorHAnsi" w:cstheme="majorHAnsi"/>
          <w:i/>
          <w:iCs/>
          <w:sz w:val="18"/>
          <w:szCs w:val="18"/>
        </w:rPr>
        <w:t xml:space="preserve">Report on Youth Justice version 2, </w:t>
      </w:r>
      <w:r w:rsidRPr="00190CF8">
        <w:rPr>
          <w:rFonts w:asciiTheme="majorHAnsi" w:hAnsiTheme="majorHAnsi" w:cstheme="majorHAnsi"/>
          <w:sz w:val="18"/>
          <w:szCs w:val="18"/>
        </w:rPr>
        <w:t>pp. 107-110</w:t>
      </w:r>
      <w:r w:rsidRPr="00190CF8">
        <w:rPr>
          <w:rFonts w:asciiTheme="majorHAnsi" w:hAnsiTheme="majorHAnsi" w:cstheme="majorHAnsi"/>
          <w:i/>
          <w:iCs/>
          <w:sz w:val="18"/>
          <w:szCs w:val="18"/>
        </w:rPr>
        <w:t xml:space="preserve"> </w:t>
      </w:r>
      <w:r w:rsidRPr="00190CF8">
        <w:rPr>
          <w:rFonts w:asciiTheme="majorHAnsi" w:hAnsiTheme="majorHAnsi" w:cstheme="majorHAnsi"/>
          <w:sz w:val="18"/>
          <w:szCs w:val="18"/>
        </w:rPr>
        <w:t xml:space="preserve">accessed 02 July 2020 </w:t>
      </w:r>
      <w:hyperlink r:id="rId24" w:history="1">
        <w:r w:rsidRPr="00894630">
          <w:rPr>
            <w:rStyle w:val="Hyperlink"/>
            <w:rFonts w:asciiTheme="majorHAnsi" w:hAnsiTheme="majorHAnsi" w:cstheme="majorHAnsi"/>
            <w:sz w:val="18"/>
            <w:szCs w:val="18"/>
          </w:rPr>
          <w:t>https://www.youthjustice.qld.gov.au/resources/youthjustice/reform/youth-justice-report.pdf</w:t>
        </w:r>
      </w:hyperlink>
    </w:p>
  </w:footnote>
  <w:footnote w:id="26">
    <w:p w14:paraId="5BE5D17D" w14:textId="77777777" w:rsidR="00F25CFC" w:rsidRDefault="00F25CFC" w:rsidP="00F25CFC">
      <w:pPr>
        <w:pStyle w:val="FootnoteText"/>
      </w:pPr>
      <w:r>
        <w:rPr>
          <w:rStyle w:val="FootnoteReference"/>
        </w:rPr>
        <w:footnoteRef/>
      </w:r>
      <w:r>
        <w:t xml:space="preserve"> </w:t>
      </w:r>
      <w:r w:rsidRPr="00894630">
        <w:rPr>
          <w:rFonts w:asciiTheme="majorHAnsi" w:hAnsiTheme="majorHAnsi" w:cstheme="majorHAnsi"/>
          <w:sz w:val="18"/>
          <w:szCs w:val="18"/>
        </w:rPr>
        <w:t xml:space="preserve">Productivity Commission May 2020, </w:t>
      </w:r>
      <w:r w:rsidRPr="00894630">
        <w:rPr>
          <w:rFonts w:asciiTheme="majorHAnsi" w:hAnsiTheme="majorHAnsi" w:cstheme="majorHAnsi"/>
          <w:i/>
          <w:iCs/>
          <w:sz w:val="18"/>
          <w:szCs w:val="18"/>
        </w:rPr>
        <w:t>Indigen</w:t>
      </w:r>
      <w:r w:rsidRPr="00190CF8">
        <w:rPr>
          <w:rFonts w:asciiTheme="majorHAnsi" w:hAnsiTheme="majorHAnsi" w:cstheme="majorHAnsi"/>
          <w:i/>
          <w:iCs/>
          <w:sz w:val="18"/>
          <w:szCs w:val="18"/>
        </w:rPr>
        <w:t xml:space="preserve">ous Evaluation Strategy - Draft </w:t>
      </w:r>
      <w:r w:rsidRPr="00190CF8">
        <w:rPr>
          <w:rFonts w:asciiTheme="majorHAnsi" w:hAnsiTheme="majorHAnsi" w:cstheme="majorHAnsi"/>
          <w:sz w:val="18"/>
          <w:szCs w:val="18"/>
        </w:rPr>
        <w:t>p.</w:t>
      </w:r>
      <w:r>
        <w:rPr>
          <w:rFonts w:asciiTheme="majorHAnsi" w:hAnsiTheme="majorHAnsi" w:cstheme="majorHAnsi"/>
          <w:sz w:val="18"/>
          <w:szCs w:val="18"/>
        </w:rPr>
        <w:t>6</w:t>
      </w:r>
      <w:r w:rsidRPr="00190CF8">
        <w:rPr>
          <w:rFonts w:asciiTheme="majorHAnsi" w:hAnsiTheme="majorHAnsi" w:cstheme="majorHAnsi"/>
          <w:sz w:val="18"/>
          <w:szCs w:val="18"/>
        </w:rPr>
        <w:t xml:space="preserve"> accessed 30 June 2020 </w:t>
      </w:r>
      <w:hyperlink r:id="rId25" w:anchor="draft" w:history="1">
        <w:r w:rsidRPr="00894630">
          <w:rPr>
            <w:rStyle w:val="Hyperlink"/>
            <w:rFonts w:asciiTheme="majorHAnsi" w:hAnsiTheme="majorHAnsi" w:cstheme="majorHAnsi"/>
            <w:sz w:val="18"/>
            <w:szCs w:val="18"/>
          </w:rPr>
          <w:t>https://www.pc.gov.au/inquiries/current/indigenous-evaluation#draft</w:t>
        </w:r>
      </w:hyperlink>
    </w:p>
  </w:footnote>
  <w:footnote w:id="27">
    <w:p w14:paraId="5E22DFDC" w14:textId="77777777" w:rsidR="007A0946" w:rsidRPr="002D285F" w:rsidRDefault="007A0946" w:rsidP="007A0946">
      <w:pPr>
        <w:pStyle w:val="FootnoteText"/>
        <w:rPr>
          <w:rFonts w:asciiTheme="majorHAnsi" w:hAnsiTheme="majorHAnsi" w:cstheme="majorHAnsi"/>
          <w:sz w:val="18"/>
          <w:szCs w:val="18"/>
        </w:rPr>
      </w:pPr>
      <w:r w:rsidRPr="002D285F">
        <w:rPr>
          <w:rStyle w:val="FootnoteReference"/>
          <w:rFonts w:asciiTheme="majorHAnsi" w:hAnsiTheme="majorHAnsi" w:cstheme="majorHAnsi"/>
          <w:sz w:val="18"/>
          <w:szCs w:val="18"/>
        </w:rPr>
        <w:footnoteRef/>
      </w:r>
      <w:r w:rsidRPr="002D285F">
        <w:rPr>
          <w:rFonts w:asciiTheme="majorHAnsi" w:hAnsiTheme="majorHAnsi" w:cstheme="majorHAnsi"/>
          <w:sz w:val="18"/>
          <w:szCs w:val="18"/>
        </w:rPr>
        <w:t xml:space="preserve"> Productivity Commission May 2020, </w:t>
      </w:r>
      <w:r w:rsidRPr="002D285F">
        <w:rPr>
          <w:rFonts w:asciiTheme="majorHAnsi" w:hAnsiTheme="majorHAnsi" w:cstheme="majorHAnsi"/>
          <w:i/>
          <w:iCs/>
          <w:sz w:val="18"/>
          <w:szCs w:val="18"/>
        </w:rPr>
        <w:t xml:space="preserve">Indigenous Evaluation Strategy - Draft </w:t>
      </w:r>
      <w:r w:rsidRPr="002D285F">
        <w:rPr>
          <w:rFonts w:asciiTheme="majorHAnsi" w:hAnsiTheme="majorHAnsi" w:cstheme="majorHAnsi"/>
          <w:sz w:val="18"/>
          <w:szCs w:val="18"/>
        </w:rPr>
        <w:t xml:space="preserve">p.10 accessed 30 June 2020 </w:t>
      </w:r>
      <w:hyperlink r:id="rId26" w:anchor="draft" w:history="1">
        <w:r w:rsidRPr="002D285F">
          <w:rPr>
            <w:rStyle w:val="Hyperlink"/>
            <w:rFonts w:asciiTheme="majorHAnsi" w:hAnsiTheme="majorHAnsi" w:cstheme="majorHAnsi"/>
            <w:sz w:val="18"/>
            <w:szCs w:val="18"/>
          </w:rPr>
          <w:t>https://www.pc.gov.au/inquiries/current/indigenous-evaluation#draft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BBE1" w14:textId="77777777" w:rsidR="00F93EE8" w:rsidRDefault="00F93EE8">
    <w:pPr>
      <w:pStyle w:val="Header"/>
    </w:pPr>
    <w:r>
      <w:rPr>
        <w:noProof/>
        <w:lang w:eastAsia="en-AU"/>
      </w:rPr>
      <mc:AlternateContent>
        <mc:Choice Requires="wpg">
          <w:drawing>
            <wp:anchor distT="0" distB="0" distL="114300" distR="114300" simplePos="0" relativeHeight="251658240" behindDoc="1" locked="0" layoutInCell="1" allowOverlap="1" wp14:anchorId="45729E79" wp14:editId="593659ED">
              <wp:simplePos x="0" y="0"/>
              <wp:positionH relativeFrom="page">
                <wp:posOffset>180340</wp:posOffset>
              </wp:positionH>
              <wp:positionV relativeFrom="page">
                <wp:posOffset>180340</wp:posOffset>
              </wp:positionV>
              <wp:extent cx="7200000" cy="648000"/>
              <wp:effectExtent l="0" t="0" r="1270" b="0"/>
              <wp:wrapNone/>
              <wp:docPr id="282" name="Group 282"/>
              <wp:cNvGraphicFramePr/>
              <a:graphic xmlns:a="http://schemas.openxmlformats.org/drawingml/2006/main">
                <a:graphicData uri="http://schemas.microsoft.com/office/word/2010/wordprocessingGroup">
                  <wpg:wgp>
                    <wpg:cNvGrpSpPr/>
                    <wpg:grpSpPr>
                      <a:xfrm>
                        <a:off x="0" y="0"/>
                        <a:ext cx="7200000" cy="648000"/>
                        <a:chOff x="0" y="0"/>
                        <a:chExt cx="7199999" cy="648005"/>
                      </a:xfrm>
                    </wpg:grpSpPr>
                    <wps:wsp>
                      <wps:cNvPr id="283" name="Shape 1521"/>
                      <wps:cNvSpPr/>
                      <wps:spPr>
                        <a:xfrm>
                          <a:off x="0" y="0"/>
                          <a:ext cx="7199999" cy="648005"/>
                        </a:xfrm>
                        <a:custGeom>
                          <a:avLst/>
                          <a:gdLst/>
                          <a:ahLst/>
                          <a:cxnLst/>
                          <a:rect l="0" t="0" r="0" b="0"/>
                          <a:pathLst>
                            <a:path w="7199999" h="648005">
                              <a:moveTo>
                                <a:pt x="0" y="0"/>
                              </a:moveTo>
                              <a:lnTo>
                                <a:pt x="7199999" y="0"/>
                              </a:lnTo>
                              <a:lnTo>
                                <a:pt x="7199999" y="648005"/>
                              </a:lnTo>
                              <a:lnTo>
                                <a:pt x="0" y="648005"/>
                              </a:lnTo>
                              <a:lnTo>
                                <a:pt x="0" y="0"/>
                              </a:lnTo>
                            </a:path>
                          </a:pathLst>
                        </a:custGeom>
                        <a:ln w="0" cap="flat">
                          <a:miter lim="127000"/>
                        </a:ln>
                      </wps:spPr>
                      <wps:style>
                        <a:lnRef idx="0">
                          <a:srgbClr val="000000">
                            <a:alpha val="0"/>
                          </a:srgbClr>
                        </a:lnRef>
                        <a:fillRef idx="1">
                          <a:srgbClr val="E0DFE0"/>
                        </a:fillRef>
                        <a:effectRef idx="0">
                          <a:scrgbClr r="0" g="0" b="0"/>
                        </a:effectRef>
                        <a:fontRef idx="none"/>
                      </wps:style>
                      <wps:bodyPr/>
                    </wps:wsp>
                    <wps:wsp>
                      <wps:cNvPr id="284" name="Shape 261"/>
                      <wps:cNvSpPr/>
                      <wps:spPr>
                        <a:xfrm>
                          <a:off x="6612694" y="0"/>
                          <a:ext cx="447335" cy="648005"/>
                        </a:xfrm>
                        <a:custGeom>
                          <a:avLst/>
                          <a:gdLst/>
                          <a:ahLst/>
                          <a:cxnLst/>
                          <a:rect l="0" t="0" r="0" b="0"/>
                          <a:pathLst>
                            <a:path w="447335" h="648005">
                              <a:moveTo>
                                <a:pt x="72060" y="0"/>
                              </a:moveTo>
                              <a:lnTo>
                                <a:pt x="447335" y="0"/>
                              </a:lnTo>
                              <a:lnTo>
                                <a:pt x="404624" y="76291"/>
                              </a:lnTo>
                              <a:cubicBezTo>
                                <a:pt x="365386" y="160019"/>
                                <a:pt x="343326" y="252852"/>
                                <a:pt x="336701" y="347693"/>
                              </a:cubicBezTo>
                              <a:cubicBezTo>
                                <a:pt x="330177" y="442538"/>
                                <a:pt x="339107" y="539349"/>
                                <a:pt x="361797" y="631017"/>
                              </a:cubicBezTo>
                              <a:lnTo>
                                <a:pt x="366950" y="648005"/>
                              </a:lnTo>
                              <a:lnTo>
                                <a:pt x="40784" y="648005"/>
                              </a:lnTo>
                              <a:lnTo>
                                <a:pt x="31248" y="602465"/>
                              </a:lnTo>
                              <a:cubicBezTo>
                                <a:pt x="0" y="419768"/>
                                <a:pt x="7900" y="221217"/>
                                <a:pt x="65219" y="20893"/>
                              </a:cubicBezTo>
                              <a:lnTo>
                                <a:pt x="72060" y="0"/>
                              </a:lnTo>
                              <a:close/>
                            </a:path>
                          </a:pathLst>
                        </a:custGeom>
                        <a:ln w="0" cap="flat">
                          <a:miter lim="127000"/>
                        </a:ln>
                      </wps:spPr>
                      <wps:style>
                        <a:lnRef idx="0">
                          <a:srgbClr val="000000">
                            <a:alpha val="0"/>
                          </a:srgbClr>
                        </a:lnRef>
                        <a:fillRef idx="1">
                          <a:srgbClr val="F89D31"/>
                        </a:fillRef>
                        <a:effectRef idx="0">
                          <a:scrgbClr r="0" g="0" b="0"/>
                        </a:effectRef>
                        <a:fontRef idx="none"/>
                      </wps:style>
                      <wps:bodyPr/>
                    </wps:wsp>
                    <wps:wsp>
                      <wps:cNvPr id="285" name="Shape 262"/>
                      <wps:cNvSpPr/>
                      <wps:spPr>
                        <a:xfrm>
                          <a:off x="5942741" y="0"/>
                          <a:ext cx="448802" cy="648005"/>
                        </a:xfrm>
                        <a:custGeom>
                          <a:avLst/>
                          <a:gdLst/>
                          <a:ahLst/>
                          <a:cxnLst/>
                          <a:rect l="0" t="0" r="0" b="0"/>
                          <a:pathLst>
                            <a:path w="448802" h="648005">
                              <a:moveTo>
                                <a:pt x="66296" y="0"/>
                              </a:moveTo>
                              <a:lnTo>
                                <a:pt x="448802" y="0"/>
                              </a:lnTo>
                              <a:lnTo>
                                <a:pt x="435313" y="67093"/>
                              </a:lnTo>
                              <a:cubicBezTo>
                                <a:pt x="419090" y="165085"/>
                                <a:pt x="412476" y="266679"/>
                                <a:pt x="415148" y="368682"/>
                              </a:cubicBezTo>
                              <a:cubicBezTo>
                                <a:pt x="417987" y="479788"/>
                                <a:pt x="420520" y="563922"/>
                                <a:pt x="433568" y="644434"/>
                              </a:cubicBezTo>
                              <a:lnTo>
                                <a:pt x="434277" y="648005"/>
                              </a:lnTo>
                              <a:lnTo>
                                <a:pt x="2074" y="648005"/>
                              </a:lnTo>
                              <a:lnTo>
                                <a:pt x="0" y="572031"/>
                              </a:lnTo>
                              <a:cubicBezTo>
                                <a:pt x="1219" y="406906"/>
                                <a:pt x="18613" y="231433"/>
                                <a:pt x="46683" y="81548"/>
                              </a:cubicBezTo>
                              <a:lnTo>
                                <a:pt x="66296" y="0"/>
                              </a:lnTo>
                              <a:close/>
                            </a:path>
                          </a:pathLst>
                        </a:custGeom>
                        <a:ln w="0" cap="flat">
                          <a:miter lim="127000"/>
                        </a:ln>
                      </wps:spPr>
                      <wps:style>
                        <a:lnRef idx="0">
                          <a:srgbClr val="000000">
                            <a:alpha val="0"/>
                          </a:srgbClr>
                        </a:lnRef>
                        <a:fillRef idx="1">
                          <a:srgbClr val="43BAD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7361A7" id="Group 282" o:spid="_x0000_s1026" style="position:absolute;margin-left:14.2pt;margin-top:14.2pt;width:566.95pt;height:51pt;z-index:-251658240;mso-position-horizontal-relative:page;mso-position-vertical-relative:page;mso-width-relative:margin;mso-height-relative:margin" coordsize="71999,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">
              <v:shape id="Shape 1521" o:spid="_x0000_s1027" style="position:absolute;width:71999;height:6480;visibility:visible;mso-wrap-style:square;v-text-anchor:top" coordsize="7199999,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" path="m,l7199999,r,648005l,648005,,e" fillcolor="#e0dfe0" stroked="f" strokeweight="0">
                <v:stroke miterlimit="83231f" joinstyle="miter"/>
                <v:path arrowok="t" textboxrect="0,0,7199999,648005"/>
              </v:shape>
              <v:shape id="Shape 261" o:spid="_x0000_s1028" style="position:absolute;left:66126;width:4474;height:6480;visibility:visible;mso-wrap-style:square;v-text-anchor:top" coordsize="447335,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" path="m72060,l447335,,404624,76291v-39238,83728,-61298,176561,-67923,271402c330177,442538,339107,539349,361797,631017r5153,16988l40784,648005,31248,602465c,419768,7900,221217,65219,20893l72060,xe" fillcolor="#f89d31" stroked="f" strokeweight="0">
                <v:stroke miterlimit="83231f" joinstyle="miter"/>
                <v:path arrowok="t" textboxrect="0,0,447335,648005"/>
              </v:shape>
              <v:shape id="Shape 262" o:spid="_x0000_s1029" style="position:absolute;left:59427;width:4488;height:6480;visibility:visible;mso-wrap-style:square;v-text-anchor:top" coordsize="448802,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" path="m66296,l448802,,435313,67093v-16223,97992,-22837,199586,-20165,301589c417987,479788,420520,563922,433568,644434r709,3571l2074,648005,,572031c1219,406906,18613,231433,46683,81548l66296,xe" fillcolor="#43bad0" stroked="f" strokeweight="0">
                <v:stroke miterlimit="83231f" joinstyle="miter"/>
                <v:path arrowok="t" textboxrect="0,0,448802,64800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2693"/>
    </w:tblGrid>
    <w:tr w:rsidR="0032498C" w14:paraId="3F9EC559" w14:textId="77777777" w:rsidTr="00AD7AF2">
      <w:tc>
        <w:tcPr>
          <w:tcW w:w="3676" w:type="dxa"/>
          <w:tcMar>
            <w:top w:w="0" w:type="dxa"/>
            <w:left w:w="0" w:type="dxa"/>
            <w:bottom w:w="0" w:type="dxa"/>
            <w:right w:w="0" w:type="dxa"/>
          </w:tcMar>
          <w:hideMark/>
        </w:tcPr>
        <w:p w14:paraId="706EE01C" w14:textId="28E3CBE4" w:rsidR="0032498C" w:rsidRDefault="0032498C" w:rsidP="0032498C">
          <w:pPr>
            <w:pStyle w:val="Title"/>
          </w:pPr>
        </w:p>
      </w:tc>
      <w:tc>
        <w:tcPr>
          <w:tcW w:w="2693" w:type="dxa"/>
          <w:tcMar>
            <w:top w:w="0" w:type="dxa"/>
            <w:left w:w="0" w:type="dxa"/>
            <w:bottom w:w="0" w:type="dxa"/>
            <w:right w:w="0" w:type="dxa"/>
          </w:tcMar>
        </w:tcPr>
        <w:p w14:paraId="68988E7A" w14:textId="1B142E8E" w:rsidR="0032498C" w:rsidRDefault="0032498C" w:rsidP="0032498C">
          <w:pPr>
            <w:pStyle w:val="Subtitle"/>
            <w:spacing w:before="480"/>
          </w:pPr>
        </w:p>
      </w:tc>
    </w:tr>
    <w:tr w:rsidR="0032498C" w14:paraId="7B6936D2" w14:textId="77777777" w:rsidTr="00AD7AF2">
      <w:tc>
        <w:tcPr>
          <w:tcW w:w="6369" w:type="dxa"/>
          <w:gridSpan w:val="2"/>
          <w:tcMar>
            <w:top w:w="0" w:type="dxa"/>
            <w:left w:w="0" w:type="dxa"/>
            <w:bottom w:w="0" w:type="dxa"/>
            <w:right w:w="0" w:type="dxa"/>
          </w:tcMar>
        </w:tcPr>
        <w:p w14:paraId="4905B7CE" w14:textId="67682A68" w:rsidR="0032498C" w:rsidRDefault="0032498C" w:rsidP="0032498C">
          <w:pPr>
            <w:pStyle w:val="Subtitle"/>
          </w:pPr>
        </w:p>
      </w:tc>
    </w:tr>
    <w:tr w:rsidR="0032498C" w14:paraId="6D35381C" w14:textId="77777777" w:rsidTr="00AD7AF2">
      <w:tc>
        <w:tcPr>
          <w:tcW w:w="6369" w:type="dxa"/>
          <w:gridSpan w:val="2"/>
          <w:tcMar>
            <w:top w:w="0" w:type="dxa"/>
            <w:left w:w="0" w:type="dxa"/>
            <w:bottom w:w="0" w:type="dxa"/>
            <w:right w:w="0" w:type="dxa"/>
          </w:tcMar>
        </w:tcPr>
        <w:p w14:paraId="0E690017" w14:textId="222FB3DF" w:rsidR="0032498C" w:rsidRDefault="0032498C" w:rsidP="0032498C">
          <w:pPr>
            <w:pStyle w:val="Subtitle"/>
          </w:pPr>
        </w:p>
      </w:tc>
    </w:tr>
  </w:tbl>
  <w:p w14:paraId="2DB68E7F" w14:textId="77777777" w:rsidR="0032498C" w:rsidRDefault="0032498C" w:rsidP="0032498C">
    <w:pPr>
      <w:pStyle w:val="Header"/>
    </w:pPr>
    <w:r>
      <w:rPr>
        <w:noProof/>
        <w:lang w:eastAsia="en-AU"/>
      </w:rPr>
      <mc:AlternateContent>
        <mc:Choice Requires="wpg">
          <w:drawing>
            <wp:anchor distT="0" distB="0" distL="114300" distR="114300" simplePos="0" relativeHeight="251659264" behindDoc="1" locked="0" layoutInCell="1" allowOverlap="1" wp14:anchorId="1524CE5D" wp14:editId="400D8387">
              <wp:simplePos x="0" y="0"/>
              <wp:positionH relativeFrom="page">
                <wp:posOffset>180340</wp:posOffset>
              </wp:positionH>
              <wp:positionV relativeFrom="page">
                <wp:posOffset>180340</wp:posOffset>
              </wp:positionV>
              <wp:extent cx="7200265" cy="1440180"/>
              <wp:effectExtent l="0" t="0" r="635" b="7620"/>
              <wp:wrapNone/>
              <wp:docPr id="1344" name="Group 1344"/>
              <wp:cNvGraphicFramePr/>
              <a:graphic xmlns:a="http://schemas.openxmlformats.org/drawingml/2006/main">
                <a:graphicData uri="http://schemas.microsoft.com/office/word/2010/wordprocessingGroup">
                  <wpg:wgp>
                    <wpg:cNvGrpSpPr/>
                    <wpg:grpSpPr>
                      <a:xfrm>
                        <a:off x="0" y="0"/>
                        <a:ext cx="7199630" cy="1439545"/>
                        <a:chOff x="0" y="0"/>
                        <a:chExt cx="7199999" cy="1440002"/>
                      </a:xfrm>
                    </wpg:grpSpPr>
                    <wps:wsp>
                      <wps:cNvPr id="212" name="Shape 1519"/>
                      <wps:cNvSpPr/>
                      <wps:spPr>
                        <a:xfrm>
                          <a:off x="0" y="0"/>
                          <a:ext cx="7199999" cy="1440002"/>
                        </a:xfrm>
                        <a:custGeom>
                          <a:avLst/>
                          <a:gdLst/>
                          <a:ahLst/>
                          <a:cxnLst/>
                          <a:rect l="0" t="0" r="0" b="0"/>
                          <a:pathLst>
                            <a:path w="7199999" h="1440002">
                              <a:moveTo>
                                <a:pt x="0" y="0"/>
                              </a:moveTo>
                              <a:lnTo>
                                <a:pt x="7199999" y="0"/>
                              </a:lnTo>
                              <a:lnTo>
                                <a:pt x="7199999" y="1440002"/>
                              </a:lnTo>
                              <a:lnTo>
                                <a:pt x="0" y="1440002"/>
                              </a:lnTo>
                              <a:lnTo>
                                <a:pt x="0" y="0"/>
                              </a:lnTo>
                            </a:path>
                          </a:pathLst>
                        </a:custGeom>
                        <a:ln w="0" cap="flat">
                          <a:miter lim="127000"/>
                        </a:ln>
                      </wps:spPr>
                      <wps:style>
                        <a:lnRef idx="0">
                          <a:srgbClr val="000000">
                            <a:alpha val="0"/>
                          </a:srgbClr>
                        </a:lnRef>
                        <a:fillRef idx="1">
                          <a:srgbClr val="475058"/>
                        </a:fillRef>
                        <a:effectRef idx="0">
                          <a:scrgbClr r="0" g="0" b="0"/>
                        </a:effectRef>
                        <a:fontRef idx="none"/>
                      </wps:style>
                      <wps:bodyPr/>
                    </wps:wsp>
                    <wps:wsp>
                      <wps:cNvPr id="213" name="Shape 7"/>
                      <wps:cNvSpPr/>
                      <wps:spPr>
                        <a:xfrm>
                          <a:off x="6556926" y="171203"/>
                          <a:ext cx="643072" cy="1268799"/>
                        </a:xfrm>
                        <a:custGeom>
                          <a:avLst/>
                          <a:gdLst/>
                          <a:ahLst/>
                          <a:cxnLst/>
                          <a:rect l="0" t="0" r="0" b="0"/>
                          <a:pathLst>
                            <a:path w="643072" h="1268799">
                              <a:moveTo>
                                <a:pt x="643072" y="0"/>
                              </a:moveTo>
                              <a:lnTo>
                                <a:pt x="643072" y="417425"/>
                              </a:lnTo>
                              <a:lnTo>
                                <a:pt x="625346" y="435220"/>
                              </a:lnTo>
                              <a:cubicBezTo>
                                <a:pt x="497993" y="576878"/>
                                <a:pt x="415963" y="755294"/>
                                <a:pt x="414116" y="923515"/>
                              </a:cubicBezTo>
                              <a:cubicBezTo>
                                <a:pt x="448297" y="1139275"/>
                                <a:pt x="546110" y="1181676"/>
                                <a:pt x="630342" y="1260006"/>
                              </a:cubicBezTo>
                              <a:lnTo>
                                <a:pt x="638811" y="1268799"/>
                              </a:lnTo>
                              <a:lnTo>
                                <a:pt x="166667" y="1268799"/>
                              </a:lnTo>
                              <a:lnTo>
                                <a:pt x="163881" y="1262970"/>
                              </a:lnTo>
                              <a:cubicBezTo>
                                <a:pt x="0" y="869009"/>
                                <a:pt x="165920" y="355147"/>
                                <a:pt x="582268" y="42227"/>
                              </a:cubicBezTo>
                              <a:lnTo>
                                <a:pt x="643072" y="0"/>
                              </a:lnTo>
                              <a:close/>
                            </a:path>
                          </a:pathLst>
                        </a:custGeom>
                        <a:ln w="0" cap="flat">
                          <a:miter lim="127000"/>
                        </a:ln>
                      </wps:spPr>
                      <wps:style>
                        <a:lnRef idx="0">
                          <a:srgbClr val="000000">
                            <a:alpha val="0"/>
                          </a:srgbClr>
                        </a:lnRef>
                        <a:fillRef idx="1">
                          <a:srgbClr val="F89D31"/>
                        </a:fillRef>
                        <a:effectRef idx="0">
                          <a:scrgbClr r="0" g="0" b="0"/>
                        </a:effectRef>
                        <a:fontRef idx="none"/>
                      </wps:style>
                      <wps:bodyPr/>
                    </wps:wsp>
                    <wps:wsp>
                      <wps:cNvPr id="214" name="Shape 8"/>
                      <wps:cNvSpPr/>
                      <wps:spPr>
                        <a:xfrm>
                          <a:off x="6052362" y="1044576"/>
                          <a:ext cx="488423" cy="395426"/>
                        </a:xfrm>
                        <a:custGeom>
                          <a:avLst/>
                          <a:gdLst/>
                          <a:ahLst/>
                          <a:cxnLst/>
                          <a:rect l="0" t="0" r="0" b="0"/>
                          <a:pathLst>
                            <a:path w="488423" h="395426">
                              <a:moveTo>
                                <a:pt x="113260" y="207"/>
                              </a:moveTo>
                              <a:cubicBezTo>
                                <a:pt x="125350" y="0"/>
                                <a:pt x="138582" y="843"/>
                                <a:pt x="153029" y="2741"/>
                              </a:cubicBezTo>
                              <a:cubicBezTo>
                                <a:pt x="248266" y="15238"/>
                                <a:pt x="294481" y="50100"/>
                                <a:pt x="354476" y="114590"/>
                              </a:cubicBezTo>
                              <a:cubicBezTo>
                                <a:pt x="389890" y="170416"/>
                                <a:pt x="424006" y="243768"/>
                                <a:pt x="458865" y="324991"/>
                              </a:cubicBezTo>
                              <a:lnTo>
                                <a:pt x="488423" y="395426"/>
                              </a:lnTo>
                              <a:lnTo>
                                <a:pt x="92851" y="395426"/>
                              </a:lnTo>
                              <a:lnTo>
                                <a:pt x="44952" y="284567"/>
                              </a:lnTo>
                              <a:cubicBezTo>
                                <a:pt x="28277" y="241933"/>
                                <a:pt x="14370" y="199236"/>
                                <a:pt x="2978" y="156653"/>
                              </a:cubicBezTo>
                              <a:cubicBezTo>
                                <a:pt x="0" y="54529"/>
                                <a:pt x="28633" y="1654"/>
                                <a:pt x="113260" y="207"/>
                              </a:cubicBezTo>
                              <a:close/>
                            </a:path>
                          </a:pathLst>
                        </a:custGeom>
                        <a:ln w="0" cap="flat">
                          <a:miter lim="127000"/>
                        </a:ln>
                      </wps:spPr>
                      <wps:style>
                        <a:lnRef idx="0">
                          <a:srgbClr val="000000">
                            <a:alpha val="0"/>
                          </a:srgbClr>
                        </a:lnRef>
                        <a:fillRef idx="1">
                          <a:srgbClr val="43BAD0"/>
                        </a:fillRef>
                        <a:effectRef idx="0">
                          <a:scrgbClr r="0" g="0" b="0"/>
                        </a:effectRef>
                        <a:fontRef idx="none"/>
                      </wps:style>
                      <wps:bodyPr/>
                    </wps:wsp>
                    <wps:wsp>
                      <wps:cNvPr id="215" name="Shape 9"/>
                      <wps:cNvSpPr/>
                      <wps:spPr>
                        <a:xfrm>
                          <a:off x="6141205" y="0"/>
                          <a:ext cx="832976" cy="856005"/>
                        </a:xfrm>
                        <a:custGeom>
                          <a:avLst/>
                          <a:gdLst/>
                          <a:ahLst/>
                          <a:cxnLst/>
                          <a:rect l="0" t="0" r="0" b="0"/>
                          <a:pathLst>
                            <a:path w="832976" h="856005">
                              <a:moveTo>
                                <a:pt x="201583" y="0"/>
                              </a:moveTo>
                              <a:lnTo>
                                <a:pt x="832976" y="0"/>
                              </a:lnTo>
                              <a:lnTo>
                                <a:pt x="785952" y="39116"/>
                              </a:lnTo>
                              <a:cubicBezTo>
                                <a:pt x="619366" y="186321"/>
                                <a:pt x="534657" y="263220"/>
                                <a:pt x="444360" y="456209"/>
                              </a:cubicBezTo>
                              <a:cubicBezTo>
                                <a:pt x="444220" y="456374"/>
                                <a:pt x="397789" y="536625"/>
                                <a:pt x="397725" y="536829"/>
                              </a:cubicBezTo>
                              <a:cubicBezTo>
                                <a:pt x="333387" y="659561"/>
                                <a:pt x="212356" y="856005"/>
                                <a:pt x="23431" y="338239"/>
                              </a:cubicBezTo>
                              <a:cubicBezTo>
                                <a:pt x="0" y="254384"/>
                                <a:pt x="71976" y="135495"/>
                                <a:pt x="190031" y="11566"/>
                              </a:cubicBezTo>
                              <a:lnTo>
                                <a:pt x="201583" y="0"/>
                              </a:lnTo>
                              <a:close/>
                            </a:path>
                          </a:pathLst>
                        </a:custGeom>
                        <a:ln w="0" cap="flat">
                          <a:miter lim="127000"/>
                        </a:ln>
                      </wps:spPr>
                      <wps:style>
                        <a:lnRef idx="0">
                          <a:srgbClr val="000000">
                            <a:alpha val="0"/>
                          </a:srgbClr>
                        </a:lnRef>
                        <a:fillRef idx="1">
                          <a:srgbClr val="43BAD0"/>
                        </a:fillRef>
                        <a:effectRef idx="0">
                          <a:scrgbClr r="0" g="0" b="0"/>
                        </a:effectRef>
                        <a:fontRef idx="none"/>
                      </wps:style>
                      <wps:bodyPr/>
                    </wps:wsp>
                    <wps:wsp>
                      <wps:cNvPr id="216" name="Shape 10"/>
                      <wps:cNvSpPr/>
                      <wps:spPr>
                        <a:xfrm>
                          <a:off x="4725863" y="468555"/>
                          <a:ext cx="47206" cy="122561"/>
                        </a:xfrm>
                        <a:custGeom>
                          <a:avLst/>
                          <a:gdLst/>
                          <a:ahLst/>
                          <a:cxnLst/>
                          <a:rect l="0" t="0" r="0" b="0"/>
                          <a:pathLst>
                            <a:path w="47206" h="122561">
                              <a:moveTo>
                                <a:pt x="46774" y="0"/>
                              </a:moveTo>
                              <a:lnTo>
                                <a:pt x="47206" y="109"/>
                              </a:lnTo>
                              <a:lnTo>
                                <a:pt x="47206" y="11494"/>
                              </a:lnTo>
                              <a:lnTo>
                                <a:pt x="46774" y="11366"/>
                              </a:lnTo>
                              <a:cubicBezTo>
                                <a:pt x="35941" y="11366"/>
                                <a:pt x="25959" y="16688"/>
                                <a:pt x="21666" y="25108"/>
                              </a:cubicBezTo>
                              <a:cubicBezTo>
                                <a:pt x="17361" y="32855"/>
                                <a:pt x="15468" y="43002"/>
                                <a:pt x="15468" y="57620"/>
                              </a:cubicBezTo>
                              <a:cubicBezTo>
                                <a:pt x="15468" y="75336"/>
                                <a:pt x="18567" y="90805"/>
                                <a:pt x="23203" y="98717"/>
                              </a:cubicBezTo>
                              <a:cubicBezTo>
                                <a:pt x="25444" y="102591"/>
                                <a:pt x="29188" y="105772"/>
                                <a:pt x="33639" y="107985"/>
                              </a:cubicBezTo>
                              <a:lnTo>
                                <a:pt x="47206" y="111179"/>
                              </a:lnTo>
                              <a:lnTo>
                                <a:pt x="47206" y="122561"/>
                              </a:lnTo>
                              <a:lnTo>
                                <a:pt x="46253" y="122288"/>
                              </a:lnTo>
                              <a:cubicBezTo>
                                <a:pt x="31636" y="122288"/>
                                <a:pt x="20981" y="115405"/>
                                <a:pt x="14097" y="107315"/>
                              </a:cubicBezTo>
                              <a:cubicBezTo>
                                <a:pt x="4813" y="96660"/>
                                <a:pt x="0" y="80670"/>
                                <a:pt x="0" y="60541"/>
                              </a:cubicBezTo>
                              <a:cubicBezTo>
                                <a:pt x="0" y="23050"/>
                                <a:pt x="17716" y="0"/>
                                <a:pt x="467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 name="Shape 11"/>
                      <wps:cNvSpPr/>
                      <wps:spPr>
                        <a:xfrm>
                          <a:off x="4773069" y="468664"/>
                          <a:ext cx="61316" cy="141267"/>
                        </a:xfrm>
                        <a:custGeom>
                          <a:avLst/>
                          <a:gdLst/>
                          <a:ahLst/>
                          <a:cxnLst/>
                          <a:rect l="0" t="0" r="0" b="0"/>
                          <a:pathLst>
                            <a:path w="61316" h="141267">
                              <a:moveTo>
                                <a:pt x="0" y="0"/>
                              </a:moveTo>
                              <a:lnTo>
                                <a:pt x="22652" y="5719"/>
                              </a:lnTo>
                              <a:cubicBezTo>
                                <a:pt x="28801" y="9267"/>
                                <a:pt x="33446" y="14083"/>
                                <a:pt x="36716" y="19157"/>
                              </a:cubicBezTo>
                              <a:cubicBezTo>
                                <a:pt x="43942" y="30511"/>
                                <a:pt x="47549" y="43935"/>
                                <a:pt x="47549" y="62845"/>
                              </a:cubicBezTo>
                              <a:cubicBezTo>
                                <a:pt x="47549" y="85540"/>
                                <a:pt x="42393" y="99815"/>
                                <a:pt x="30175" y="110825"/>
                              </a:cubicBezTo>
                              <a:cubicBezTo>
                                <a:pt x="27597" y="113238"/>
                                <a:pt x="25540" y="114775"/>
                                <a:pt x="22606" y="116490"/>
                              </a:cubicBezTo>
                              <a:cubicBezTo>
                                <a:pt x="27420" y="118039"/>
                                <a:pt x="33782" y="122001"/>
                                <a:pt x="38431" y="124580"/>
                              </a:cubicBezTo>
                              <a:cubicBezTo>
                                <a:pt x="41694" y="126472"/>
                                <a:pt x="47206" y="129393"/>
                                <a:pt x="54242" y="129393"/>
                              </a:cubicBezTo>
                              <a:cubicBezTo>
                                <a:pt x="57353" y="129393"/>
                                <a:pt x="60452" y="128885"/>
                                <a:pt x="61316" y="128542"/>
                              </a:cubicBezTo>
                              <a:lnTo>
                                <a:pt x="56667" y="139718"/>
                              </a:lnTo>
                              <a:cubicBezTo>
                                <a:pt x="54597" y="140747"/>
                                <a:pt x="51512" y="141267"/>
                                <a:pt x="46520" y="141267"/>
                              </a:cubicBezTo>
                              <a:cubicBezTo>
                                <a:pt x="39116" y="141267"/>
                                <a:pt x="29668" y="135756"/>
                                <a:pt x="23978" y="132327"/>
                              </a:cubicBezTo>
                              <a:cubicBezTo>
                                <a:pt x="19768" y="129742"/>
                                <a:pt x="16717" y="127805"/>
                                <a:pt x="13127" y="126215"/>
                              </a:cubicBezTo>
                              <a:lnTo>
                                <a:pt x="0" y="122452"/>
                              </a:lnTo>
                              <a:lnTo>
                                <a:pt x="0" y="111070"/>
                              </a:lnTo>
                              <a:lnTo>
                                <a:pt x="1118" y="111333"/>
                              </a:lnTo>
                              <a:cubicBezTo>
                                <a:pt x="10744" y="111333"/>
                                <a:pt x="17628" y="108070"/>
                                <a:pt x="22949" y="101186"/>
                              </a:cubicBezTo>
                              <a:cubicBezTo>
                                <a:pt x="28804" y="93617"/>
                                <a:pt x="31738" y="83813"/>
                                <a:pt x="31738" y="64915"/>
                              </a:cubicBezTo>
                              <a:cubicBezTo>
                                <a:pt x="31738" y="47541"/>
                                <a:pt x="29833" y="35680"/>
                                <a:pt x="25883" y="27412"/>
                              </a:cubicBezTo>
                              <a:cubicBezTo>
                                <a:pt x="23991" y="23456"/>
                                <a:pt x="21152" y="19417"/>
                                <a:pt x="16917" y="16368"/>
                              </a:cubicBezTo>
                              <a:lnTo>
                                <a:pt x="0" y="113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12"/>
                      <wps:cNvSpPr/>
                      <wps:spPr>
                        <a:xfrm>
                          <a:off x="4860854" y="501073"/>
                          <a:ext cx="69824" cy="91135"/>
                        </a:xfrm>
                        <a:custGeom>
                          <a:avLst/>
                          <a:gdLst/>
                          <a:ahLst/>
                          <a:cxnLst/>
                          <a:rect l="0" t="0" r="0" b="0"/>
                          <a:pathLst>
                            <a:path w="69824" h="91135">
                              <a:moveTo>
                                <a:pt x="13246" y="0"/>
                              </a:moveTo>
                              <a:lnTo>
                                <a:pt x="13246" y="61557"/>
                              </a:lnTo>
                              <a:cubicBezTo>
                                <a:pt x="13246" y="69990"/>
                                <a:pt x="14288" y="73089"/>
                                <a:pt x="18237" y="75654"/>
                              </a:cubicBezTo>
                              <a:cubicBezTo>
                                <a:pt x="20981" y="77559"/>
                                <a:pt x="25121" y="78931"/>
                                <a:pt x="28892" y="78931"/>
                              </a:cubicBezTo>
                              <a:cubicBezTo>
                                <a:pt x="37338" y="78931"/>
                                <a:pt x="46088" y="72746"/>
                                <a:pt x="50736" y="63449"/>
                              </a:cubicBezTo>
                              <a:lnTo>
                                <a:pt x="50736" y="2743"/>
                              </a:lnTo>
                              <a:lnTo>
                                <a:pt x="63983" y="508"/>
                              </a:lnTo>
                              <a:lnTo>
                                <a:pt x="63983" y="61214"/>
                              </a:lnTo>
                              <a:cubicBezTo>
                                <a:pt x="63983" y="71018"/>
                                <a:pt x="64326" y="73939"/>
                                <a:pt x="66040" y="77216"/>
                              </a:cubicBezTo>
                              <a:cubicBezTo>
                                <a:pt x="66916" y="79096"/>
                                <a:pt x="67602" y="79959"/>
                                <a:pt x="69824" y="82029"/>
                              </a:cubicBezTo>
                              <a:lnTo>
                                <a:pt x="61227" y="91135"/>
                              </a:lnTo>
                              <a:cubicBezTo>
                                <a:pt x="55550" y="86487"/>
                                <a:pt x="53149" y="83058"/>
                                <a:pt x="51943" y="77381"/>
                              </a:cubicBezTo>
                              <a:cubicBezTo>
                                <a:pt x="45403" y="86144"/>
                                <a:pt x="36462" y="90449"/>
                                <a:pt x="24778" y="90449"/>
                              </a:cubicBezTo>
                              <a:cubicBezTo>
                                <a:pt x="13932" y="90449"/>
                                <a:pt x="5512" y="85979"/>
                                <a:pt x="2235" y="78245"/>
                              </a:cubicBezTo>
                              <a:cubicBezTo>
                                <a:pt x="686" y="74968"/>
                                <a:pt x="0" y="70498"/>
                                <a:pt x="0" y="65507"/>
                              </a:cubicBezTo>
                              <a:lnTo>
                                <a:pt x="0" y="2578"/>
                              </a:lnTo>
                              <a:lnTo>
                                <a:pt x="132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 name="Shape 13"/>
                      <wps:cNvSpPr/>
                      <wps:spPr>
                        <a:xfrm>
                          <a:off x="4964065" y="500737"/>
                          <a:ext cx="35071" cy="89182"/>
                        </a:xfrm>
                        <a:custGeom>
                          <a:avLst/>
                          <a:gdLst/>
                          <a:ahLst/>
                          <a:cxnLst/>
                          <a:rect l="0" t="0" r="0" b="0"/>
                          <a:pathLst>
                            <a:path w="35071" h="89182">
                              <a:moveTo>
                                <a:pt x="35071" y="0"/>
                              </a:moveTo>
                              <a:lnTo>
                                <a:pt x="35071" y="10552"/>
                              </a:lnTo>
                              <a:lnTo>
                                <a:pt x="21031" y="17162"/>
                              </a:lnTo>
                              <a:cubicBezTo>
                                <a:pt x="17700" y="21615"/>
                                <a:pt x="15811" y="28283"/>
                                <a:pt x="15468" y="37141"/>
                              </a:cubicBezTo>
                              <a:lnTo>
                                <a:pt x="35071" y="37141"/>
                              </a:lnTo>
                              <a:lnTo>
                                <a:pt x="35071" y="47288"/>
                              </a:lnTo>
                              <a:lnTo>
                                <a:pt x="15468" y="47288"/>
                              </a:lnTo>
                              <a:lnTo>
                                <a:pt x="15468" y="49346"/>
                              </a:lnTo>
                              <a:cubicBezTo>
                                <a:pt x="15468" y="57423"/>
                                <a:pt x="16497" y="63620"/>
                                <a:pt x="19431" y="68091"/>
                              </a:cubicBezTo>
                              <a:cubicBezTo>
                                <a:pt x="21838" y="71786"/>
                                <a:pt x="25019" y="74409"/>
                                <a:pt x="28673" y="76108"/>
                              </a:cubicBezTo>
                              <a:lnTo>
                                <a:pt x="35071" y="77417"/>
                              </a:lnTo>
                              <a:lnTo>
                                <a:pt x="35071" y="89182"/>
                              </a:lnTo>
                              <a:lnTo>
                                <a:pt x="22047" y="86627"/>
                              </a:lnTo>
                              <a:cubicBezTo>
                                <a:pt x="8022" y="80461"/>
                                <a:pt x="0" y="65468"/>
                                <a:pt x="0" y="44189"/>
                              </a:cubicBezTo>
                              <a:cubicBezTo>
                                <a:pt x="0" y="29737"/>
                                <a:pt x="2921" y="20275"/>
                                <a:pt x="10312" y="11855"/>
                              </a:cubicBezTo>
                              <a:cubicBezTo>
                                <a:pt x="13748" y="7817"/>
                                <a:pt x="17577" y="4807"/>
                                <a:pt x="21836" y="2806"/>
                              </a:cubicBezTo>
                              <a:lnTo>
                                <a:pt x="350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14"/>
                      <wps:cNvSpPr/>
                      <wps:spPr>
                        <a:xfrm>
                          <a:off x="4999136" y="571228"/>
                          <a:ext cx="31820" cy="19266"/>
                        </a:xfrm>
                        <a:custGeom>
                          <a:avLst/>
                          <a:gdLst/>
                          <a:ahLst/>
                          <a:cxnLst/>
                          <a:rect l="0" t="0" r="0" b="0"/>
                          <a:pathLst>
                            <a:path w="31820" h="19266">
                              <a:moveTo>
                                <a:pt x="26663" y="0"/>
                              </a:moveTo>
                              <a:lnTo>
                                <a:pt x="31820" y="8598"/>
                              </a:lnTo>
                              <a:cubicBezTo>
                                <a:pt x="24250" y="15481"/>
                                <a:pt x="13938" y="19266"/>
                                <a:pt x="2927" y="19266"/>
                              </a:cubicBezTo>
                              <a:lnTo>
                                <a:pt x="0" y="18691"/>
                              </a:lnTo>
                              <a:lnTo>
                                <a:pt x="0" y="6926"/>
                              </a:lnTo>
                              <a:lnTo>
                                <a:pt x="5683" y="8090"/>
                              </a:lnTo>
                              <a:cubicBezTo>
                                <a:pt x="13938" y="8090"/>
                                <a:pt x="20644" y="5499"/>
                                <a:pt x="266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15"/>
                      <wps:cNvSpPr/>
                      <wps:spPr>
                        <a:xfrm>
                          <a:off x="4999136" y="500552"/>
                          <a:ext cx="33890" cy="47473"/>
                        </a:xfrm>
                        <a:custGeom>
                          <a:avLst/>
                          <a:gdLst/>
                          <a:ahLst/>
                          <a:cxnLst/>
                          <a:rect l="0" t="0" r="0" b="0"/>
                          <a:pathLst>
                            <a:path w="33890" h="47473">
                              <a:moveTo>
                                <a:pt x="870" y="0"/>
                              </a:moveTo>
                              <a:cubicBezTo>
                                <a:pt x="10154" y="0"/>
                                <a:pt x="18409" y="3264"/>
                                <a:pt x="24085" y="9461"/>
                              </a:cubicBezTo>
                              <a:cubicBezTo>
                                <a:pt x="31464" y="17018"/>
                                <a:pt x="33534" y="25108"/>
                                <a:pt x="33890" y="45568"/>
                              </a:cubicBezTo>
                              <a:lnTo>
                                <a:pt x="33890" y="47473"/>
                              </a:lnTo>
                              <a:lnTo>
                                <a:pt x="0" y="47473"/>
                              </a:lnTo>
                              <a:lnTo>
                                <a:pt x="0" y="37325"/>
                              </a:lnTo>
                              <a:lnTo>
                                <a:pt x="19602" y="37325"/>
                              </a:lnTo>
                              <a:cubicBezTo>
                                <a:pt x="19450" y="28029"/>
                                <a:pt x="18243" y="22352"/>
                                <a:pt x="15653" y="18237"/>
                              </a:cubicBezTo>
                              <a:cubicBezTo>
                                <a:pt x="12732" y="13589"/>
                                <a:pt x="6712" y="10655"/>
                                <a:pt x="171" y="10655"/>
                              </a:cubicBezTo>
                              <a:lnTo>
                                <a:pt x="0" y="10736"/>
                              </a:lnTo>
                              <a:lnTo>
                                <a:pt x="0" y="184"/>
                              </a:lnTo>
                              <a:lnTo>
                                <a:pt x="8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6" name="Shape 16"/>
                      <wps:cNvSpPr/>
                      <wps:spPr>
                        <a:xfrm>
                          <a:off x="5067267" y="500736"/>
                          <a:ext cx="35077" cy="89185"/>
                        </a:xfrm>
                        <a:custGeom>
                          <a:avLst/>
                          <a:gdLst/>
                          <a:ahLst/>
                          <a:cxnLst/>
                          <a:rect l="0" t="0" r="0" b="0"/>
                          <a:pathLst>
                            <a:path w="35077" h="89185">
                              <a:moveTo>
                                <a:pt x="35077" y="0"/>
                              </a:moveTo>
                              <a:lnTo>
                                <a:pt x="35077" y="10550"/>
                              </a:lnTo>
                              <a:lnTo>
                                <a:pt x="21036" y="17163"/>
                              </a:lnTo>
                              <a:cubicBezTo>
                                <a:pt x="17704" y="21616"/>
                                <a:pt x="15811" y="28284"/>
                                <a:pt x="15468" y="37142"/>
                              </a:cubicBezTo>
                              <a:lnTo>
                                <a:pt x="35077" y="37142"/>
                              </a:lnTo>
                              <a:lnTo>
                                <a:pt x="35077" y="47289"/>
                              </a:lnTo>
                              <a:lnTo>
                                <a:pt x="15468" y="47289"/>
                              </a:lnTo>
                              <a:lnTo>
                                <a:pt x="15468" y="49347"/>
                              </a:lnTo>
                              <a:cubicBezTo>
                                <a:pt x="15468" y="57424"/>
                                <a:pt x="16510" y="63622"/>
                                <a:pt x="19431" y="68092"/>
                              </a:cubicBezTo>
                              <a:cubicBezTo>
                                <a:pt x="21837" y="71788"/>
                                <a:pt x="25019" y="74410"/>
                                <a:pt x="28673" y="76109"/>
                              </a:cubicBezTo>
                              <a:lnTo>
                                <a:pt x="35077" y="77420"/>
                              </a:lnTo>
                              <a:lnTo>
                                <a:pt x="35077" y="89185"/>
                              </a:lnTo>
                              <a:lnTo>
                                <a:pt x="22047" y="86628"/>
                              </a:lnTo>
                              <a:cubicBezTo>
                                <a:pt x="8022" y="80462"/>
                                <a:pt x="0" y="65469"/>
                                <a:pt x="0" y="44191"/>
                              </a:cubicBezTo>
                              <a:cubicBezTo>
                                <a:pt x="0" y="29738"/>
                                <a:pt x="2921" y="20277"/>
                                <a:pt x="10312" y="11856"/>
                              </a:cubicBezTo>
                              <a:cubicBezTo>
                                <a:pt x="13754" y="7818"/>
                                <a:pt x="17583" y="4808"/>
                                <a:pt x="21841" y="2808"/>
                              </a:cubicBezTo>
                              <a:lnTo>
                                <a:pt x="3507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7" name="Shape 17"/>
                      <wps:cNvSpPr/>
                      <wps:spPr>
                        <a:xfrm>
                          <a:off x="5102345" y="571228"/>
                          <a:ext cx="31814" cy="19266"/>
                        </a:xfrm>
                        <a:custGeom>
                          <a:avLst/>
                          <a:gdLst/>
                          <a:ahLst/>
                          <a:cxnLst/>
                          <a:rect l="0" t="0" r="0" b="0"/>
                          <a:pathLst>
                            <a:path w="31814" h="19266">
                              <a:moveTo>
                                <a:pt x="26657" y="0"/>
                              </a:moveTo>
                              <a:lnTo>
                                <a:pt x="31814" y="8598"/>
                              </a:lnTo>
                              <a:cubicBezTo>
                                <a:pt x="24257" y="15481"/>
                                <a:pt x="13932" y="19266"/>
                                <a:pt x="2921" y="19266"/>
                              </a:cubicBezTo>
                              <a:lnTo>
                                <a:pt x="0" y="18693"/>
                              </a:lnTo>
                              <a:lnTo>
                                <a:pt x="0" y="6928"/>
                              </a:lnTo>
                              <a:lnTo>
                                <a:pt x="5677" y="8090"/>
                              </a:lnTo>
                              <a:cubicBezTo>
                                <a:pt x="13932" y="8090"/>
                                <a:pt x="20638" y="5499"/>
                                <a:pt x="266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8" name="Shape 18"/>
                      <wps:cNvSpPr/>
                      <wps:spPr>
                        <a:xfrm>
                          <a:off x="5102345" y="500552"/>
                          <a:ext cx="33884" cy="47473"/>
                        </a:xfrm>
                        <a:custGeom>
                          <a:avLst/>
                          <a:gdLst/>
                          <a:ahLst/>
                          <a:cxnLst/>
                          <a:rect l="0" t="0" r="0" b="0"/>
                          <a:pathLst>
                            <a:path w="33884" h="47473">
                              <a:moveTo>
                                <a:pt x="864" y="0"/>
                              </a:moveTo>
                              <a:cubicBezTo>
                                <a:pt x="10147" y="0"/>
                                <a:pt x="18402" y="3264"/>
                                <a:pt x="24079" y="9461"/>
                              </a:cubicBezTo>
                              <a:cubicBezTo>
                                <a:pt x="31471" y="17018"/>
                                <a:pt x="33528" y="25108"/>
                                <a:pt x="33884" y="45568"/>
                              </a:cubicBezTo>
                              <a:lnTo>
                                <a:pt x="33884" y="47473"/>
                              </a:lnTo>
                              <a:lnTo>
                                <a:pt x="0" y="47473"/>
                              </a:lnTo>
                              <a:lnTo>
                                <a:pt x="0" y="37325"/>
                              </a:lnTo>
                              <a:lnTo>
                                <a:pt x="19609" y="37325"/>
                              </a:lnTo>
                              <a:cubicBezTo>
                                <a:pt x="19444" y="28029"/>
                                <a:pt x="18237" y="22352"/>
                                <a:pt x="15659" y="18237"/>
                              </a:cubicBezTo>
                              <a:cubicBezTo>
                                <a:pt x="12726" y="13589"/>
                                <a:pt x="6705" y="10655"/>
                                <a:pt x="165" y="10655"/>
                              </a:cubicBezTo>
                              <a:lnTo>
                                <a:pt x="0" y="10733"/>
                              </a:lnTo>
                              <a:lnTo>
                                <a:pt x="0" y="183"/>
                              </a:lnTo>
                              <a:lnTo>
                                <a:pt x="8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9" name="Shape 19"/>
                      <wps:cNvSpPr/>
                      <wps:spPr>
                        <a:xfrm>
                          <a:off x="5173552" y="500889"/>
                          <a:ext cx="66205" cy="87719"/>
                        </a:xfrm>
                        <a:custGeom>
                          <a:avLst/>
                          <a:gdLst/>
                          <a:ahLst/>
                          <a:cxnLst/>
                          <a:rect l="0" t="0" r="0" b="0"/>
                          <a:pathLst>
                            <a:path w="66205" h="87719">
                              <a:moveTo>
                                <a:pt x="13068" y="0"/>
                              </a:moveTo>
                              <a:cubicBezTo>
                                <a:pt x="15303" y="4826"/>
                                <a:pt x="16167" y="8420"/>
                                <a:pt x="16167" y="13411"/>
                              </a:cubicBezTo>
                              <a:cubicBezTo>
                                <a:pt x="25108" y="4483"/>
                                <a:pt x="34049" y="178"/>
                                <a:pt x="43155" y="178"/>
                              </a:cubicBezTo>
                              <a:cubicBezTo>
                                <a:pt x="52438" y="178"/>
                                <a:pt x="60719" y="5169"/>
                                <a:pt x="64160" y="12725"/>
                              </a:cubicBezTo>
                              <a:cubicBezTo>
                                <a:pt x="65532" y="15824"/>
                                <a:pt x="66205" y="19266"/>
                                <a:pt x="66205" y="22708"/>
                              </a:cubicBezTo>
                              <a:lnTo>
                                <a:pt x="66205" y="87719"/>
                              </a:lnTo>
                              <a:lnTo>
                                <a:pt x="52629" y="87719"/>
                              </a:lnTo>
                              <a:lnTo>
                                <a:pt x="52629" y="29756"/>
                              </a:lnTo>
                              <a:cubicBezTo>
                                <a:pt x="52629" y="20638"/>
                                <a:pt x="52108" y="18237"/>
                                <a:pt x="49530" y="15481"/>
                              </a:cubicBezTo>
                              <a:cubicBezTo>
                                <a:pt x="47638" y="13246"/>
                                <a:pt x="44031" y="11862"/>
                                <a:pt x="40068" y="11862"/>
                              </a:cubicBezTo>
                              <a:cubicBezTo>
                                <a:pt x="33198" y="11862"/>
                                <a:pt x="22530" y="17374"/>
                                <a:pt x="16332" y="23914"/>
                              </a:cubicBezTo>
                              <a:lnTo>
                                <a:pt x="16332" y="87719"/>
                              </a:lnTo>
                              <a:lnTo>
                                <a:pt x="3277" y="87719"/>
                              </a:lnTo>
                              <a:lnTo>
                                <a:pt x="3277" y="23914"/>
                              </a:lnTo>
                              <a:cubicBezTo>
                                <a:pt x="3277" y="12040"/>
                                <a:pt x="2934" y="10147"/>
                                <a:pt x="0" y="3619"/>
                              </a:cubicBezTo>
                              <a:lnTo>
                                <a:pt x="13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 name="Shape 20"/>
                      <wps:cNvSpPr/>
                      <wps:spPr>
                        <a:xfrm>
                          <a:off x="5276424" y="499514"/>
                          <a:ext cx="63805" cy="91491"/>
                        </a:xfrm>
                        <a:custGeom>
                          <a:avLst/>
                          <a:gdLst/>
                          <a:ahLst/>
                          <a:cxnLst/>
                          <a:rect l="0" t="0" r="0" b="0"/>
                          <a:pathLst>
                            <a:path w="63805" h="91491">
                              <a:moveTo>
                                <a:pt x="33706" y="0"/>
                              </a:moveTo>
                              <a:cubicBezTo>
                                <a:pt x="42634" y="0"/>
                                <a:pt x="52616" y="2756"/>
                                <a:pt x="59842" y="6883"/>
                              </a:cubicBezTo>
                              <a:lnTo>
                                <a:pt x="54851" y="16853"/>
                              </a:lnTo>
                              <a:cubicBezTo>
                                <a:pt x="47282" y="13246"/>
                                <a:pt x="40920" y="10668"/>
                                <a:pt x="33350" y="10668"/>
                              </a:cubicBezTo>
                              <a:cubicBezTo>
                                <a:pt x="23546" y="10668"/>
                                <a:pt x="17196" y="16345"/>
                                <a:pt x="17196" y="24778"/>
                              </a:cubicBezTo>
                              <a:cubicBezTo>
                                <a:pt x="17196" y="27864"/>
                                <a:pt x="18047" y="30442"/>
                                <a:pt x="19596" y="32334"/>
                              </a:cubicBezTo>
                              <a:cubicBezTo>
                                <a:pt x="21489" y="34747"/>
                                <a:pt x="24422" y="36119"/>
                                <a:pt x="29578" y="37147"/>
                              </a:cubicBezTo>
                              <a:lnTo>
                                <a:pt x="40920" y="39560"/>
                              </a:lnTo>
                              <a:cubicBezTo>
                                <a:pt x="56401" y="42989"/>
                                <a:pt x="63805" y="50736"/>
                                <a:pt x="63805" y="63462"/>
                              </a:cubicBezTo>
                              <a:cubicBezTo>
                                <a:pt x="63805" y="80150"/>
                                <a:pt x="50724" y="91491"/>
                                <a:pt x="31471" y="91491"/>
                              </a:cubicBezTo>
                              <a:cubicBezTo>
                                <a:pt x="20625" y="91491"/>
                                <a:pt x="8763" y="88227"/>
                                <a:pt x="0" y="82906"/>
                              </a:cubicBezTo>
                              <a:lnTo>
                                <a:pt x="5156" y="72911"/>
                              </a:lnTo>
                              <a:cubicBezTo>
                                <a:pt x="13932" y="78257"/>
                                <a:pt x="22860" y="81001"/>
                                <a:pt x="32322" y="81001"/>
                              </a:cubicBezTo>
                              <a:cubicBezTo>
                                <a:pt x="42825" y="81001"/>
                                <a:pt x="49683" y="75324"/>
                                <a:pt x="49683" y="66218"/>
                              </a:cubicBezTo>
                              <a:cubicBezTo>
                                <a:pt x="49683" y="58471"/>
                                <a:pt x="45403" y="54165"/>
                                <a:pt x="35598" y="52108"/>
                              </a:cubicBezTo>
                              <a:lnTo>
                                <a:pt x="24930" y="49873"/>
                              </a:lnTo>
                              <a:cubicBezTo>
                                <a:pt x="17196" y="48158"/>
                                <a:pt x="12726" y="45745"/>
                                <a:pt x="8763" y="41275"/>
                              </a:cubicBezTo>
                              <a:cubicBezTo>
                                <a:pt x="5156" y="37147"/>
                                <a:pt x="3264" y="31991"/>
                                <a:pt x="3264" y="26314"/>
                              </a:cubicBezTo>
                              <a:cubicBezTo>
                                <a:pt x="3264" y="10846"/>
                                <a:pt x="15811" y="0"/>
                                <a:pt x="337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1" name="Shape 21"/>
                      <wps:cNvSpPr/>
                      <wps:spPr>
                        <a:xfrm>
                          <a:off x="5377545" y="463572"/>
                          <a:ext cx="25286" cy="126746"/>
                        </a:xfrm>
                        <a:custGeom>
                          <a:avLst/>
                          <a:gdLst/>
                          <a:ahLst/>
                          <a:cxnLst/>
                          <a:rect l="0" t="0" r="0" b="0"/>
                          <a:pathLst>
                            <a:path w="25286" h="126746">
                              <a:moveTo>
                                <a:pt x="13932" y="0"/>
                              </a:moveTo>
                              <a:cubicBezTo>
                                <a:pt x="16167" y="6540"/>
                                <a:pt x="16002" y="16167"/>
                                <a:pt x="16002" y="26492"/>
                              </a:cubicBezTo>
                              <a:lnTo>
                                <a:pt x="16002" y="107836"/>
                              </a:lnTo>
                              <a:cubicBezTo>
                                <a:pt x="16002" y="114541"/>
                                <a:pt x="17018" y="116434"/>
                                <a:pt x="20803" y="116434"/>
                              </a:cubicBezTo>
                              <a:cubicBezTo>
                                <a:pt x="21336" y="116434"/>
                                <a:pt x="22530" y="116091"/>
                                <a:pt x="22530" y="116091"/>
                              </a:cubicBezTo>
                              <a:lnTo>
                                <a:pt x="25286" y="124854"/>
                              </a:lnTo>
                              <a:cubicBezTo>
                                <a:pt x="21844" y="126403"/>
                                <a:pt x="20294" y="126746"/>
                                <a:pt x="16688" y="126746"/>
                              </a:cubicBezTo>
                              <a:cubicBezTo>
                                <a:pt x="12383" y="126746"/>
                                <a:pt x="9118" y="125539"/>
                                <a:pt x="6528" y="123127"/>
                              </a:cubicBezTo>
                              <a:cubicBezTo>
                                <a:pt x="3442" y="120383"/>
                                <a:pt x="2400" y="117119"/>
                                <a:pt x="2400" y="110922"/>
                              </a:cubicBezTo>
                              <a:lnTo>
                                <a:pt x="2400" y="26492"/>
                              </a:lnTo>
                              <a:cubicBezTo>
                                <a:pt x="2400" y="13589"/>
                                <a:pt x="2070" y="8776"/>
                                <a:pt x="0" y="2756"/>
                              </a:cubicBezTo>
                              <a:lnTo>
                                <a:pt x="139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2" name="Shape 22"/>
                      <wps:cNvSpPr/>
                      <wps:spPr>
                        <a:xfrm>
                          <a:off x="5432759" y="536972"/>
                          <a:ext cx="33027" cy="53870"/>
                        </a:xfrm>
                        <a:custGeom>
                          <a:avLst/>
                          <a:gdLst/>
                          <a:ahLst/>
                          <a:cxnLst/>
                          <a:rect l="0" t="0" r="0" b="0"/>
                          <a:pathLst>
                            <a:path w="33027" h="53870">
                              <a:moveTo>
                                <a:pt x="33027" y="0"/>
                              </a:moveTo>
                              <a:lnTo>
                                <a:pt x="33027" y="9062"/>
                              </a:lnTo>
                              <a:lnTo>
                                <a:pt x="28786" y="9541"/>
                              </a:lnTo>
                              <a:cubicBezTo>
                                <a:pt x="24810" y="10700"/>
                                <a:pt x="21927" y="12418"/>
                                <a:pt x="19774" y="14653"/>
                              </a:cubicBezTo>
                              <a:cubicBezTo>
                                <a:pt x="16497" y="18095"/>
                                <a:pt x="14974" y="22400"/>
                                <a:pt x="14974" y="28242"/>
                              </a:cubicBezTo>
                              <a:cubicBezTo>
                                <a:pt x="14974" y="38389"/>
                                <a:pt x="19939" y="43888"/>
                                <a:pt x="29744" y="43888"/>
                              </a:cubicBezTo>
                              <a:lnTo>
                                <a:pt x="33027" y="42900"/>
                              </a:lnTo>
                              <a:lnTo>
                                <a:pt x="33027" y="52734"/>
                              </a:lnTo>
                              <a:lnTo>
                                <a:pt x="27508" y="53870"/>
                              </a:lnTo>
                              <a:cubicBezTo>
                                <a:pt x="16688" y="53870"/>
                                <a:pt x="11341" y="51115"/>
                                <a:pt x="6884" y="46987"/>
                              </a:cubicBezTo>
                              <a:cubicBezTo>
                                <a:pt x="2058" y="42517"/>
                                <a:pt x="0" y="34947"/>
                                <a:pt x="0" y="29436"/>
                              </a:cubicBezTo>
                              <a:cubicBezTo>
                                <a:pt x="0" y="14862"/>
                                <a:pt x="9387" y="4840"/>
                                <a:pt x="26189" y="739"/>
                              </a:cubicBezTo>
                              <a:lnTo>
                                <a:pt x="3302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 name="Shape 23"/>
                      <wps:cNvSpPr/>
                      <wps:spPr>
                        <a:xfrm>
                          <a:off x="5435845" y="501681"/>
                          <a:ext cx="29940" cy="20187"/>
                        </a:xfrm>
                        <a:custGeom>
                          <a:avLst/>
                          <a:gdLst/>
                          <a:ahLst/>
                          <a:cxnLst/>
                          <a:rect l="0" t="0" r="0" b="0"/>
                          <a:pathLst>
                            <a:path w="29940" h="20187">
                              <a:moveTo>
                                <a:pt x="29940" y="0"/>
                              </a:moveTo>
                              <a:lnTo>
                                <a:pt x="29940" y="10988"/>
                              </a:lnTo>
                              <a:lnTo>
                                <a:pt x="17551" y="13837"/>
                              </a:lnTo>
                              <a:cubicBezTo>
                                <a:pt x="12383" y="15895"/>
                                <a:pt x="10668" y="17101"/>
                                <a:pt x="6718" y="20187"/>
                              </a:cubicBezTo>
                              <a:lnTo>
                                <a:pt x="0" y="10561"/>
                              </a:lnTo>
                              <a:cubicBezTo>
                                <a:pt x="5677" y="6783"/>
                                <a:pt x="11570" y="3903"/>
                                <a:pt x="17591" y="1968"/>
                              </a:cubicBezTo>
                              <a:lnTo>
                                <a:pt x="299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4" name="Shape 24"/>
                      <wps:cNvSpPr/>
                      <wps:spPr>
                        <a:xfrm>
                          <a:off x="5465786" y="500723"/>
                          <a:ext cx="37814" cy="91135"/>
                        </a:xfrm>
                        <a:custGeom>
                          <a:avLst/>
                          <a:gdLst/>
                          <a:ahLst/>
                          <a:cxnLst/>
                          <a:rect l="0" t="0" r="0" b="0"/>
                          <a:pathLst>
                            <a:path w="37814" h="91135">
                              <a:moveTo>
                                <a:pt x="6013" y="0"/>
                              </a:moveTo>
                              <a:cubicBezTo>
                                <a:pt x="17875" y="0"/>
                                <a:pt x="26130" y="4648"/>
                                <a:pt x="29737" y="13411"/>
                              </a:cubicBezTo>
                              <a:cubicBezTo>
                                <a:pt x="31286" y="17196"/>
                                <a:pt x="31629" y="20117"/>
                                <a:pt x="31629" y="28029"/>
                              </a:cubicBezTo>
                              <a:lnTo>
                                <a:pt x="31629" y="32322"/>
                              </a:lnTo>
                              <a:lnTo>
                                <a:pt x="30943" y="60541"/>
                              </a:lnTo>
                              <a:cubicBezTo>
                                <a:pt x="30766" y="61747"/>
                                <a:pt x="30766" y="63119"/>
                                <a:pt x="30766" y="64491"/>
                              </a:cubicBezTo>
                              <a:cubicBezTo>
                                <a:pt x="30766" y="74981"/>
                                <a:pt x="32327" y="78765"/>
                                <a:pt x="37814" y="81521"/>
                              </a:cubicBezTo>
                              <a:lnTo>
                                <a:pt x="30943" y="91135"/>
                              </a:lnTo>
                              <a:cubicBezTo>
                                <a:pt x="25102" y="89256"/>
                                <a:pt x="20796" y="84607"/>
                                <a:pt x="19247" y="78588"/>
                              </a:cubicBezTo>
                              <a:cubicBezTo>
                                <a:pt x="15119" y="82715"/>
                                <a:pt x="11379" y="85598"/>
                                <a:pt x="7445" y="87449"/>
                              </a:cubicBezTo>
                              <a:lnTo>
                                <a:pt x="0" y="88983"/>
                              </a:lnTo>
                              <a:lnTo>
                                <a:pt x="0" y="79149"/>
                              </a:lnTo>
                              <a:lnTo>
                                <a:pt x="8930" y="76460"/>
                              </a:lnTo>
                              <a:cubicBezTo>
                                <a:pt x="12541" y="74117"/>
                                <a:pt x="15551" y="70764"/>
                                <a:pt x="17532" y="66726"/>
                              </a:cubicBezTo>
                              <a:lnTo>
                                <a:pt x="18053" y="44374"/>
                              </a:lnTo>
                              <a:cubicBezTo>
                                <a:pt x="15119" y="44196"/>
                                <a:pt x="13748" y="44031"/>
                                <a:pt x="11335" y="44031"/>
                              </a:cubicBezTo>
                              <a:lnTo>
                                <a:pt x="0" y="45311"/>
                              </a:lnTo>
                              <a:lnTo>
                                <a:pt x="0" y="36249"/>
                              </a:lnTo>
                              <a:lnTo>
                                <a:pt x="12363" y="34912"/>
                              </a:lnTo>
                              <a:cubicBezTo>
                                <a:pt x="14433" y="34912"/>
                                <a:pt x="15462" y="34912"/>
                                <a:pt x="18396" y="35077"/>
                              </a:cubicBezTo>
                              <a:lnTo>
                                <a:pt x="18396" y="29070"/>
                              </a:lnTo>
                              <a:cubicBezTo>
                                <a:pt x="18396" y="21488"/>
                                <a:pt x="18053" y="18402"/>
                                <a:pt x="15640" y="15646"/>
                              </a:cubicBezTo>
                              <a:cubicBezTo>
                                <a:pt x="12884" y="12548"/>
                                <a:pt x="9455" y="10998"/>
                                <a:pt x="4121" y="10998"/>
                              </a:cubicBezTo>
                              <a:lnTo>
                                <a:pt x="0" y="11946"/>
                              </a:lnTo>
                              <a:lnTo>
                                <a:pt x="0" y="958"/>
                              </a:lnTo>
                              <a:lnTo>
                                <a:pt x="601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 name="Shape 25"/>
                      <wps:cNvSpPr/>
                      <wps:spPr>
                        <a:xfrm>
                          <a:off x="5540088" y="500889"/>
                          <a:ext cx="66205" cy="87719"/>
                        </a:xfrm>
                        <a:custGeom>
                          <a:avLst/>
                          <a:gdLst/>
                          <a:ahLst/>
                          <a:cxnLst/>
                          <a:rect l="0" t="0" r="0" b="0"/>
                          <a:pathLst>
                            <a:path w="66205" h="87719">
                              <a:moveTo>
                                <a:pt x="13068" y="0"/>
                              </a:moveTo>
                              <a:cubicBezTo>
                                <a:pt x="15303" y="4826"/>
                                <a:pt x="16167" y="8420"/>
                                <a:pt x="16167" y="13411"/>
                              </a:cubicBezTo>
                              <a:cubicBezTo>
                                <a:pt x="25108" y="4483"/>
                                <a:pt x="34049" y="178"/>
                                <a:pt x="43155" y="178"/>
                              </a:cubicBezTo>
                              <a:cubicBezTo>
                                <a:pt x="52451" y="178"/>
                                <a:pt x="60719" y="5169"/>
                                <a:pt x="64160" y="12725"/>
                              </a:cubicBezTo>
                              <a:cubicBezTo>
                                <a:pt x="65519" y="15824"/>
                                <a:pt x="66205" y="19266"/>
                                <a:pt x="66205" y="22708"/>
                              </a:cubicBezTo>
                              <a:lnTo>
                                <a:pt x="66205" y="87719"/>
                              </a:lnTo>
                              <a:lnTo>
                                <a:pt x="52629" y="87719"/>
                              </a:lnTo>
                              <a:lnTo>
                                <a:pt x="52629" y="29756"/>
                              </a:lnTo>
                              <a:cubicBezTo>
                                <a:pt x="52629" y="20638"/>
                                <a:pt x="52108" y="18237"/>
                                <a:pt x="49530" y="15481"/>
                              </a:cubicBezTo>
                              <a:cubicBezTo>
                                <a:pt x="47638" y="13246"/>
                                <a:pt x="44031" y="11862"/>
                                <a:pt x="40068" y="11862"/>
                              </a:cubicBezTo>
                              <a:cubicBezTo>
                                <a:pt x="33198" y="11862"/>
                                <a:pt x="22530" y="17374"/>
                                <a:pt x="16332" y="23914"/>
                              </a:cubicBezTo>
                              <a:lnTo>
                                <a:pt x="16332" y="87719"/>
                              </a:lnTo>
                              <a:lnTo>
                                <a:pt x="3277" y="87719"/>
                              </a:lnTo>
                              <a:lnTo>
                                <a:pt x="3277" y="23914"/>
                              </a:lnTo>
                              <a:cubicBezTo>
                                <a:pt x="3277" y="12040"/>
                                <a:pt x="2934" y="10147"/>
                                <a:pt x="0" y="3619"/>
                              </a:cubicBezTo>
                              <a:lnTo>
                                <a:pt x="13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6" name="Shape 26"/>
                      <wps:cNvSpPr/>
                      <wps:spPr>
                        <a:xfrm>
                          <a:off x="5648278" y="501243"/>
                          <a:ext cx="35935" cy="88557"/>
                        </a:xfrm>
                        <a:custGeom>
                          <a:avLst/>
                          <a:gdLst/>
                          <a:ahLst/>
                          <a:cxnLst/>
                          <a:rect l="0" t="0" r="0" b="0"/>
                          <a:pathLst>
                            <a:path w="35935" h="88557">
                              <a:moveTo>
                                <a:pt x="34227" y="0"/>
                              </a:moveTo>
                              <a:lnTo>
                                <a:pt x="35935" y="376"/>
                              </a:lnTo>
                              <a:lnTo>
                                <a:pt x="35935" y="11364"/>
                              </a:lnTo>
                              <a:lnTo>
                                <a:pt x="20294" y="20117"/>
                              </a:lnTo>
                              <a:cubicBezTo>
                                <a:pt x="16167" y="26645"/>
                                <a:pt x="14783" y="32842"/>
                                <a:pt x="14783" y="44882"/>
                              </a:cubicBezTo>
                              <a:cubicBezTo>
                                <a:pt x="14783" y="59665"/>
                                <a:pt x="16332" y="66205"/>
                                <a:pt x="21489" y="71717"/>
                              </a:cubicBezTo>
                              <a:cubicBezTo>
                                <a:pt x="25273" y="75832"/>
                                <a:pt x="29058" y="77216"/>
                                <a:pt x="35420" y="77216"/>
                              </a:cubicBezTo>
                              <a:lnTo>
                                <a:pt x="35935" y="77045"/>
                              </a:lnTo>
                              <a:lnTo>
                                <a:pt x="35935" y="88276"/>
                              </a:lnTo>
                              <a:lnTo>
                                <a:pt x="34912" y="88557"/>
                              </a:lnTo>
                              <a:cubicBezTo>
                                <a:pt x="12713" y="88557"/>
                                <a:pt x="0" y="72568"/>
                                <a:pt x="0" y="45225"/>
                              </a:cubicBezTo>
                              <a:cubicBezTo>
                                <a:pt x="0" y="27000"/>
                                <a:pt x="6020" y="13589"/>
                                <a:pt x="17704" y="5499"/>
                              </a:cubicBezTo>
                              <a:cubicBezTo>
                                <a:pt x="23203" y="1714"/>
                                <a:pt x="28029" y="0"/>
                                <a:pt x="342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 name="Shape 27"/>
                      <wps:cNvSpPr/>
                      <wps:spPr>
                        <a:xfrm>
                          <a:off x="5684213" y="463054"/>
                          <a:ext cx="37319" cy="126465"/>
                        </a:xfrm>
                        <a:custGeom>
                          <a:avLst/>
                          <a:gdLst/>
                          <a:ahLst/>
                          <a:cxnLst/>
                          <a:rect l="0" t="0" r="0" b="0"/>
                          <a:pathLst>
                            <a:path w="37319" h="126465">
                              <a:moveTo>
                                <a:pt x="21330" y="0"/>
                              </a:moveTo>
                              <a:lnTo>
                                <a:pt x="34741" y="2235"/>
                              </a:lnTo>
                              <a:lnTo>
                                <a:pt x="34741" y="97853"/>
                              </a:lnTo>
                              <a:cubicBezTo>
                                <a:pt x="34741" y="106629"/>
                                <a:pt x="35084" y="114884"/>
                                <a:pt x="35604" y="118669"/>
                              </a:cubicBezTo>
                              <a:cubicBezTo>
                                <a:pt x="36113" y="121590"/>
                                <a:pt x="36290" y="122796"/>
                                <a:pt x="37319" y="125552"/>
                              </a:cubicBezTo>
                              <a:lnTo>
                                <a:pt x="23565" y="125552"/>
                              </a:lnTo>
                              <a:cubicBezTo>
                                <a:pt x="22358" y="122276"/>
                                <a:pt x="22180" y="121069"/>
                                <a:pt x="21673" y="116777"/>
                              </a:cubicBezTo>
                              <a:cubicBezTo>
                                <a:pt x="19095" y="119532"/>
                                <a:pt x="18066" y="120739"/>
                                <a:pt x="15818" y="122110"/>
                              </a:cubicBezTo>
                              <a:lnTo>
                                <a:pt x="0" y="126465"/>
                              </a:lnTo>
                              <a:lnTo>
                                <a:pt x="0" y="115234"/>
                              </a:lnTo>
                              <a:lnTo>
                                <a:pt x="15996" y="109906"/>
                              </a:lnTo>
                              <a:cubicBezTo>
                                <a:pt x="19095" y="107658"/>
                                <a:pt x="20466" y="105080"/>
                                <a:pt x="21152" y="103708"/>
                              </a:cubicBezTo>
                              <a:lnTo>
                                <a:pt x="21152" y="58306"/>
                              </a:lnTo>
                              <a:cubicBezTo>
                                <a:pt x="16847" y="52286"/>
                                <a:pt x="10497" y="49365"/>
                                <a:pt x="336" y="49365"/>
                              </a:cubicBezTo>
                              <a:lnTo>
                                <a:pt x="0" y="49553"/>
                              </a:lnTo>
                              <a:lnTo>
                                <a:pt x="0" y="38565"/>
                              </a:lnTo>
                              <a:lnTo>
                                <a:pt x="11570" y="41111"/>
                              </a:lnTo>
                              <a:cubicBezTo>
                                <a:pt x="15523" y="43002"/>
                                <a:pt x="18917" y="45752"/>
                                <a:pt x="21495" y="49187"/>
                              </a:cubicBezTo>
                              <a:cubicBezTo>
                                <a:pt x="21495" y="49187"/>
                                <a:pt x="21330" y="42139"/>
                                <a:pt x="21330" y="35954"/>
                              </a:cubicBezTo>
                              <a:lnTo>
                                <a:pt x="213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 name="Shape 28"/>
                      <wps:cNvSpPr/>
                      <wps:spPr>
                        <a:xfrm>
                          <a:off x="4728264" y="662145"/>
                          <a:ext cx="64834" cy="119177"/>
                        </a:xfrm>
                        <a:custGeom>
                          <a:avLst/>
                          <a:gdLst/>
                          <a:ahLst/>
                          <a:cxnLst/>
                          <a:rect l="0" t="0" r="0" b="0"/>
                          <a:pathLst>
                            <a:path w="64834" h="119177">
                              <a:moveTo>
                                <a:pt x="0" y="0"/>
                              </a:moveTo>
                              <a:lnTo>
                                <a:pt x="64834" y="0"/>
                              </a:lnTo>
                              <a:lnTo>
                                <a:pt x="62090" y="19431"/>
                              </a:lnTo>
                              <a:lnTo>
                                <a:pt x="24079" y="19431"/>
                              </a:lnTo>
                              <a:lnTo>
                                <a:pt x="24079" y="46774"/>
                              </a:lnTo>
                              <a:lnTo>
                                <a:pt x="54521" y="46774"/>
                              </a:lnTo>
                              <a:lnTo>
                                <a:pt x="54521" y="66370"/>
                              </a:lnTo>
                              <a:lnTo>
                                <a:pt x="24079" y="66370"/>
                              </a:lnTo>
                              <a:lnTo>
                                <a:pt x="24079" y="119177"/>
                              </a:lnTo>
                              <a:lnTo>
                                <a:pt x="0" y="11917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 name="Shape 29"/>
                      <wps:cNvSpPr/>
                      <wps:spPr>
                        <a:xfrm>
                          <a:off x="4810313" y="727447"/>
                          <a:ext cx="35864" cy="57133"/>
                        </a:xfrm>
                        <a:custGeom>
                          <a:avLst/>
                          <a:gdLst/>
                          <a:ahLst/>
                          <a:cxnLst/>
                          <a:rect l="0" t="0" r="0" b="0"/>
                          <a:pathLst>
                            <a:path w="35864" h="57133">
                              <a:moveTo>
                                <a:pt x="35864" y="0"/>
                              </a:moveTo>
                              <a:lnTo>
                                <a:pt x="35864" y="17043"/>
                              </a:lnTo>
                              <a:lnTo>
                                <a:pt x="29348" y="18122"/>
                              </a:lnTo>
                              <a:cubicBezTo>
                                <a:pt x="25974" y="20164"/>
                                <a:pt x="24600" y="23516"/>
                                <a:pt x="24600" y="28761"/>
                              </a:cubicBezTo>
                              <a:cubicBezTo>
                                <a:pt x="24600" y="35645"/>
                                <a:pt x="28892" y="40280"/>
                                <a:pt x="34734" y="40280"/>
                              </a:cubicBezTo>
                              <a:lnTo>
                                <a:pt x="35864" y="39715"/>
                              </a:lnTo>
                              <a:lnTo>
                                <a:pt x="35864" y="55616"/>
                              </a:lnTo>
                              <a:lnTo>
                                <a:pt x="30264" y="57133"/>
                              </a:lnTo>
                              <a:cubicBezTo>
                                <a:pt x="10668" y="57133"/>
                                <a:pt x="0" y="47164"/>
                                <a:pt x="0" y="29625"/>
                              </a:cubicBezTo>
                              <a:cubicBezTo>
                                <a:pt x="0" y="14147"/>
                                <a:pt x="8029" y="4862"/>
                                <a:pt x="23875" y="1188"/>
                              </a:cubicBezTo>
                              <a:lnTo>
                                <a:pt x="358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30"/>
                      <wps:cNvSpPr/>
                      <wps:spPr>
                        <a:xfrm>
                          <a:off x="4812205" y="692314"/>
                          <a:ext cx="33972" cy="27954"/>
                        </a:xfrm>
                        <a:custGeom>
                          <a:avLst/>
                          <a:gdLst/>
                          <a:ahLst/>
                          <a:cxnLst/>
                          <a:rect l="0" t="0" r="0" b="0"/>
                          <a:pathLst>
                            <a:path w="33972" h="27954">
                              <a:moveTo>
                                <a:pt x="33972" y="0"/>
                              </a:moveTo>
                              <a:lnTo>
                                <a:pt x="33972" y="18254"/>
                              </a:lnTo>
                              <a:lnTo>
                                <a:pt x="23309" y="20577"/>
                              </a:lnTo>
                              <a:cubicBezTo>
                                <a:pt x="19053" y="22277"/>
                                <a:pt x="14542" y="24773"/>
                                <a:pt x="9817" y="27954"/>
                              </a:cubicBezTo>
                              <a:lnTo>
                                <a:pt x="0" y="11444"/>
                              </a:lnTo>
                              <a:cubicBezTo>
                                <a:pt x="5690" y="7825"/>
                                <a:pt x="8090" y="6631"/>
                                <a:pt x="14275" y="4218"/>
                              </a:cubicBezTo>
                              <a:lnTo>
                                <a:pt x="339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31"/>
                      <wps:cNvSpPr/>
                      <wps:spPr>
                        <a:xfrm>
                          <a:off x="4846178" y="691375"/>
                          <a:ext cx="42050" cy="94412"/>
                        </a:xfrm>
                        <a:custGeom>
                          <a:avLst/>
                          <a:gdLst/>
                          <a:ahLst/>
                          <a:cxnLst/>
                          <a:rect l="0" t="0" r="0" b="0"/>
                          <a:pathLst>
                            <a:path w="42050" h="94412">
                              <a:moveTo>
                                <a:pt x="4382" y="0"/>
                              </a:moveTo>
                              <a:cubicBezTo>
                                <a:pt x="19164" y="0"/>
                                <a:pt x="29312" y="5499"/>
                                <a:pt x="32753" y="15304"/>
                              </a:cubicBezTo>
                              <a:cubicBezTo>
                                <a:pt x="33960" y="18910"/>
                                <a:pt x="34316" y="21666"/>
                                <a:pt x="34316" y="31128"/>
                              </a:cubicBezTo>
                              <a:lnTo>
                                <a:pt x="33782" y="60706"/>
                              </a:lnTo>
                              <a:lnTo>
                                <a:pt x="33782" y="62255"/>
                              </a:lnTo>
                              <a:cubicBezTo>
                                <a:pt x="33782" y="71717"/>
                                <a:pt x="35332" y="75324"/>
                                <a:pt x="42050" y="80315"/>
                              </a:cubicBezTo>
                              <a:lnTo>
                                <a:pt x="29832" y="94412"/>
                              </a:lnTo>
                              <a:cubicBezTo>
                                <a:pt x="24511" y="92189"/>
                                <a:pt x="19685" y="88227"/>
                                <a:pt x="17450" y="83757"/>
                              </a:cubicBezTo>
                              <a:cubicBezTo>
                                <a:pt x="14186" y="86843"/>
                                <a:pt x="13843" y="87185"/>
                                <a:pt x="12116" y="88405"/>
                              </a:cubicBezTo>
                              <a:lnTo>
                                <a:pt x="0" y="91688"/>
                              </a:lnTo>
                              <a:lnTo>
                                <a:pt x="0" y="75787"/>
                              </a:lnTo>
                              <a:lnTo>
                                <a:pt x="10909" y="70333"/>
                              </a:lnTo>
                              <a:lnTo>
                                <a:pt x="11265" y="51422"/>
                              </a:lnTo>
                              <a:lnTo>
                                <a:pt x="10224" y="51422"/>
                              </a:lnTo>
                              <a:lnTo>
                                <a:pt x="0" y="53115"/>
                              </a:lnTo>
                              <a:lnTo>
                                <a:pt x="0" y="36072"/>
                              </a:lnTo>
                              <a:lnTo>
                                <a:pt x="6452" y="35433"/>
                              </a:lnTo>
                              <a:cubicBezTo>
                                <a:pt x="8166" y="35433"/>
                                <a:pt x="9195" y="35433"/>
                                <a:pt x="11595" y="35598"/>
                              </a:cubicBezTo>
                              <a:lnTo>
                                <a:pt x="11595" y="31991"/>
                              </a:lnTo>
                              <a:cubicBezTo>
                                <a:pt x="11595" y="22187"/>
                                <a:pt x="9716" y="18910"/>
                                <a:pt x="1296" y="18910"/>
                              </a:cubicBezTo>
                              <a:lnTo>
                                <a:pt x="0" y="19193"/>
                              </a:lnTo>
                              <a:lnTo>
                                <a:pt x="0" y="938"/>
                              </a:lnTo>
                              <a:lnTo>
                                <a:pt x="4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 name="Shape 32"/>
                      <wps:cNvSpPr/>
                      <wps:spPr>
                        <a:xfrm>
                          <a:off x="4916265" y="691721"/>
                          <a:ext cx="115570" cy="89599"/>
                        </a:xfrm>
                        <a:custGeom>
                          <a:avLst/>
                          <a:gdLst/>
                          <a:ahLst/>
                          <a:cxnLst/>
                          <a:rect l="0" t="0" r="0" b="0"/>
                          <a:pathLst>
                            <a:path w="115570" h="89599">
                              <a:moveTo>
                                <a:pt x="20803" y="0"/>
                              </a:moveTo>
                              <a:cubicBezTo>
                                <a:pt x="22352" y="2400"/>
                                <a:pt x="23038" y="4470"/>
                                <a:pt x="23901" y="8954"/>
                              </a:cubicBezTo>
                              <a:cubicBezTo>
                                <a:pt x="29921" y="3099"/>
                                <a:pt x="37325" y="0"/>
                                <a:pt x="45403" y="0"/>
                              </a:cubicBezTo>
                              <a:cubicBezTo>
                                <a:pt x="52616" y="0"/>
                                <a:pt x="58649" y="2400"/>
                                <a:pt x="63284" y="7226"/>
                              </a:cubicBezTo>
                              <a:cubicBezTo>
                                <a:pt x="64491" y="8420"/>
                                <a:pt x="64999" y="9106"/>
                                <a:pt x="66726" y="11519"/>
                              </a:cubicBezTo>
                              <a:cubicBezTo>
                                <a:pt x="74816" y="3264"/>
                                <a:pt x="82029" y="0"/>
                                <a:pt x="91668" y="0"/>
                              </a:cubicBezTo>
                              <a:cubicBezTo>
                                <a:pt x="98552" y="0"/>
                                <a:pt x="105067" y="2057"/>
                                <a:pt x="109042" y="5512"/>
                              </a:cubicBezTo>
                              <a:cubicBezTo>
                                <a:pt x="114021" y="9792"/>
                                <a:pt x="115570" y="14961"/>
                                <a:pt x="115570" y="27000"/>
                              </a:cubicBezTo>
                              <a:lnTo>
                                <a:pt x="115570" y="89599"/>
                              </a:lnTo>
                              <a:lnTo>
                                <a:pt x="93193" y="89599"/>
                              </a:lnTo>
                              <a:lnTo>
                                <a:pt x="93193" y="31471"/>
                              </a:lnTo>
                              <a:cubicBezTo>
                                <a:pt x="93193" y="20980"/>
                                <a:pt x="91999" y="18910"/>
                                <a:pt x="85979" y="18910"/>
                              </a:cubicBezTo>
                              <a:cubicBezTo>
                                <a:pt x="81686" y="18910"/>
                                <a:pt x="75667" y="21844"/>
                                <a:pt x="70688" y="26314"/>
                              </a:cubicBezTo>
                              <a:lnTo>
                                <a:pt x="70688" y="89599"/>
                              </a:lnTo>
                              <a:lnTo>
                                <a:pt x="48844" y="89599"/>
                              </a:lnTo>
                              <a:lnTo>
                                <a:pt x="48844" y="32334"/>
                              </a:lnTo>
                              <a:cubicBezTo>
                                <a:pt x="48844" y="21323"/>
                                <a:pt x="47282" y="18745"/>
                                <a:pt x="40932" y="18745"/>
                              </a:cubicBezTo>
                              <a:cubicBezTo>
                                <a:pt x="36640" y="18745"/>
                                <a:pt x="30785" y="20980"/>
                                <a:pt x="25794" y="25451"/>
                              </a:cubicBezTo>
                              <a:lnTo>
                                <a:pt x="25794" y="89599"/>
                              </a:lnTo>
                              <a:lnTo>
                                <a:pt x="3264" y="89599"/>
                              </a:lnTo>
                              <a:lnTo>
                                <a:pt x="3264" y="28194"/>
                              </a:lnTo>
                              <a:cubicBezTo>
                                <a:pt x="3264" y="15481"/>
                                <a:pt x="2413" y="9982"/>
                                <a:pt x="0" y="5677"/>
                              </a:cubicBezTo>
                              <a:lnTo>
                                <a:pt x="208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33"/>
                      <wps:cNvSpPr/>
                      <wps:spPr>
                        <a:xfrm>
                          <a:off x="5070033" y="691195"/>
                          <a:ext cx="23051" cy="90119"/>
                        </a:xfrm>
                        <a:custGeom>
                          <a:avLst/>
                          <a:gdLst/>
                          <a:ahLst/>
                          <a:cxnLst/>
                          <a:rect l="0" t="0" r="0" b="0"/>
                          <a:pathLst>
                            <a:path w="23051" h="90119">
                              <a:moveTo>
                                <a:pt x="23051" y="0"/>
                              </a:moveTo>
                              <a:lnTo>
                                <a:pt x="23051" y="90119"/>
                              </a:lnTo>
                              <a:lnTo>
                                <a:pt x="0" y="90119"/>
                              </a:lnTo>
                              <a:lnTo>
                                <a:pt x="0" y="3619"/>
                              </a:lnTo>
                              <a:lnTo>
                                <a:pt x="230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 name="Shape 34"/>
                      <wps:cNvSpPr/>
                      <wps:spPr>
                        <a:xfrm>
                          <a:off x="5067455" y="654746"/>
                          <a:ext cx="28372" cy="28550"/>
                        </a:xfrm>
                        <a:custGeom>
                          <a:avLst/>
                          <a:gdLst/>
                          <a:ahLst/>
                          <a:cxnLst/>
                          <a:rect l="0" t="0" r="0" b="0"/>
                          <a:pathLst>
                            <a:path w="28372" h="28550">
                              <a:moveTo>
                                <a:pt x="14453" y="0"/>
                              </a:moveTo>
                              <a:cubicBezTo>
                                <a:pt x="22187" y="0"/>
                                <a:pt x="28372" y="6363"/>
                                <a:pt x="28372" y="14275"/>
                              </a:cubicBezTo>
                              <a:cubicBezTo>
                                <a:pt x="28372" y="22187"/>
                                <a:pt x="22009" y="28550"/>
                                <a:pt x="14097" y="28550"/>
                              </a:cubicBezTo>
                              <a:cubicBezTo>
                                <a:pt x="6363" y="28550"/>
                                <a:pt x="0" y="22187"/>
                                <a:pt x="0" y="14275"/>
                              </a:cubicBezTo>
                              <a:cubicBezTo>
                                <a:pt x="0" y="6363"/>
                                <a:pt x="6541" y="0"/>
                                <a:pt x="1445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Shape 35"/>
                      <wps:cNvSpPr/>
                      <wps:spPr>
                        <a:xfrm>
                          <a:off x="5129712" y="654060"/>
                          <a:ext cx="37490" cy="129324"/>
                        </a:xfrm>
                        <a:custGeom>
                          <a:avLst/>
                          <a:gdLst/>
                          <a:ahLst/>
                          <a:cxnLst/>
                          <a:rect l="0" t="0" r="0" b="0"/>
                          <a:pathLst>
                            <a:path w="37490" h="129324">
                              <a:moveTo>
                                <a:pt x="23559" y="0"/>
                              </a:moveTo>
                              <a:cubicBezTo>
                                <a:pt x="24422" y="4813"/>
                                <a:pt x="24765" y="10490"/>
                                <a:pt x="24765" y="22873"/>
                              </a:cubicBezTo>
                              <a:lnTo>
                                <a:pt x="24765" y="91478"/>
                              </a:lnTo>
                              <a:cubicBezTo>
                                <a:pt x="24765" y="106629"/>
                                <a:pt x="24930" y="108687"/>
                                <a:pt x="26315" y="111100"/>
                              </a:cubicBezTo>
                              <a:cubicBezTo>
                                <a:pt x="27178" y="112636"/>
                                <a:pt x="29058" y="113500"/>
                                <a:pt x="30963" y="113500"/>
                              </a:cubicBezTo>
                              <a:cubicBezTo>
                                <a:pt x="31801" y="113500"/>
                                <a:pt x="32334" y="113500"/>
                                <a:pt x="33528" y="113157"/>
                              </a:cubicBezTo>
                              <a:lnTo>
                                <a:pt x="37490" y="126911"/>
                              </a:lnTo>
                              <a:cubicBezTo>
                                <a:pt x="33528" y="128460"/>
                                <a:pt x="28715" y="129324"/>
                                <a:pt x="23737" y="129324"/>
                              </a:cubicBezTo>
                              <a:cubicBezTo>
                                <a:pt x="13932" y="129324"/>
                                <a:pt x="6020" y="124676"/>
                                <a:pt x="3264" y="117285"/>
                              </a:cubicBezTo>
                              <a:cubicBezTo>
                                <a:pt x="1537" y="112814"/>
                                <a:pt x="1194" y="110071"/>
                                <a:pt x="1194" y="97511"/>
                              </a:cubicBezTo>
                              <a:lnTo>
                                <a:pt x="1194" y="31813"/>
                              </a:lnTo>
                              <a:cubicBezTo>
                                <a:pt x="1194" y="20295"/>
                                <a:pt x="851" y="13233"/>
                                <a:pt x="0" y="5334"/>
                              </a:cubicBezTo>
                              <a:lnTo>
                                <a:pt x="235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Shape 36"/>
                      <wps:cNvSpPr/>
                      <wps:spPr>
                        <a:xfrm>
                          <a:off x="5184072" y="692069"/>
                          <a:ext cx="87198" cy="127775"/>
                        </a:xfrm>
                        <a:custGeom>
                          <a:avLst/>
                          <a:gdLst/>
                          <a:ahLst/>
                          <a:cxnLst/>
                          <a:rect l="0" t="0" r="0" b="0"/>
                          <a:pathLst>
                            <a:path w="87198" h="127775">
                              <a:moveTo>
                                <a:pt x="23546" y="0"/>
                              </a:moveTo>
                              <a:lnTo>
                                <a:pt x="38862" y="51245"/>
                              </a:lnTo>
                              <a:cubicBezTo>
                                <a:pt x="40411" y="56566"/>
                                <a:pt x="43510" y="69469"/>
                                <a:pt x="43510" y="69469"/>
                              </a:cubicBezTo>
                              <a:cubicBezTo>
                                <a:pt x="43510" y="69469"/>
                                <a:pt x="45238" y="59665"/>
                                <a:pt x="46253" y="55372"/>
                              </a:cubicBezTo>
                              <a:cubicBezTo>
                                <a:pt x="47638" y="49873"/>
                                <a:pt x="47968" y="49009"/>
                                <a:pt x="49695" y="43167"/>
                              </a:cubicBezTo>
                              <a:lnTo>
                                <a:pt x="62941" y="1372"/>
                              </a:lnTo>
                              <a:lnTo>
                                <a:pt x="87198" y="1372"/>
                              </a:lnTo>
                              <a:lnTo>
                                <a:pt x="55194" y="90627"/>
                              </a:lnTo>
                              <a:cubicBezTo>
                                <a:pt x="49175" y="107658"/>
                                <a:pt x="44717" y="115037"/>
                                <a:pt x="38354" y="119685"/>
                              </a:cubicBezTo>
                              <a:cubicBezTo>
                                <a:pt x="32512" y="123990"/>
                                <a:pt x="24930" y="126733"/>
                                <a:pt x="17018" y="127775"/>
                              </a:cubicBezTo>
                              <a:lnTo>
                                <a:pt x="9106" y="112636"/>
                              </a:lnTo>
                              <a:cubicBezTo>
                                <a:pt x="14097" y="111252"/>
                                <a:pt x="19952" y="109195"/>
                                <a:pt x="23394" y="106794"/>
                              </a:cubicBezTo>
                              <a:cubicBezTo>
                                <a:pt x="25959" y="104902"/>
                                <a:pt x="28029" y="102489"/>
                                <a:pt x="29921" y="99568"/>
                              </a:cubicBezTo>
                              <a:cubicBezTo>
                                <a:pt x="32157" y="95949"/>
                                <a:pt x="32842" y="94412"/>
                                <a:pt x="34912" y="89243"/>
                              </a:cubicBezTo>
                              <a:lnTo>
                                <a:pt x="29058" y="89243"/>
                              </a:lnTo>
                              <a:cubicBezTo>
                                <a:pt x="27686" y="85115"/>
                                <a:pt x="27000" y="83401"/>
                                <a:pt x="25464" y="78931"/>
                              </a:cubicBezTo>
                              <a:cubicBezTo>
                                <a:pt x="23736" y="73597"/>
                                <a:pt x="20981" y="64834"/>
                                <a:pt x="20815" y="64491"/>
                              </a:cubicBezTo>
                              <a:lnTo>
                                <a:pt x="0" y="2743"/>
                              </a:lnTo>
                              <a:lnTo>
                                <a:pt x="235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37"/>
                      <wps:cNvSpPr/>
                      <wps:spPr>
                        <a:xfrm>
                          <a:off x="5347485" y="666789"/>
                          <a:ext cx="43244" cy="116929"/>
                        </a:xfrm>
                        <a:custGeom>
                          <a:avLst/>
                          <a:gdLst/>
                          <a:ahLst/>
                          <a:cxnLst/>
                          <a:rect l="0" t="0" r="0" b="0"/>
                          <a:pathLst>
                            <a:path w="43244" h="116929">
                              <a:moveTo>
                                <a:pt x="41948" y="0"/>
                              </a:moveTo>
                              <a:lnTo>
                                <a:pt x="43244" y="391"/>
                              </a:lnTo>
                              <a:lnTo>
                                <a:pt x="43244" y="16463"/>
                              </a:lnTo>
                              <a:lnTo>
                                <a:pt x="42126" y="15989"/>
                              </a:lnTo>
                              <a:cubicBezTo>
                                <a:pt x="35598" y="15989"/>
                                <a:pt x="31115" y="20447"/>
                                <a:pt x="31115" y="27165"/>
                              </a:cubicBezTo>
                              <a:cubicBezTo>
                                <a:pt x="31115" y="32156"/>
                                <a:pt x="32842" y="34912"/>
                                <a:pt x="40068" y="42304"/>
                              </a:cubicBezTo>
                              <a:cubicBezTo>
                                <a:pt x="40399" y="42647"/>
                                <a:pt x="40920" y="43167"/>
                                <a:pt x="41440" y="43675"/>
                              </a:cubicBezTo>
                              <a:lnTo>
                                <a:pt x="43244" y="42184"/>
                              </a:lnTo>
                              <a:lnTo>
                                <a:pt x="43244" y="76263"/>
                              </a:lnTo>
                              <a:lnTo>
                                <a:pt x="33871" y="67234"/>
                              </a:lnTo>
                              <a:cubicBezTo>
                                <a:pt x="27674" y="71018"/>
                                <a:pt x="24587" y="76175"/>
                                <a:pt x="24587" y="83058"/>
                              </a:cubicBezTo>
                              <a:cubicBezTo>
                                <a:pt x="24587" y="88475"/>
                                <a:pt x="26350" y="92732"/>
                                <a:pt x="29637" y="95636"/>
                              </a:cubicBezTo>
                              <a:lnTo>
                                <a:pt x="43244" y="99902"/>
                              </a:lnTo>
                              <a:lnTo>
                                <a:pt x="43244" y="116915"/>
                              </a:lnTo>
                              <a:lnTo>
                                <a:pt x="43155" y="116929"/>
                              </a:lnTo>
                              <a:cubicBezTo>
                                <a:pt x="15646" y="116929"/>
                                <a:pt x="0" y="105067"/>
                                <a:pt x="0" y="84430"/>
                              </a:cubicBezTo>
                              <a:cubicBezTo>
                                <a:pt x="0" y="71018"/>
                                <a:pt x="7049" y="61392"/>
                                <a:pt x="21489" y="54674"/>
                              </a:cubicBezTo>
                              <a:cubicBezTo>
                                <a:pt x="15304" y="49873"/>
                                <a:pt x="12205" y="46596"/>
                                <a:pt x="10300" y="42469"/>
                              </a:cubicBezTo>
                              <a:cubicBezTo>
                                <a:pt x="8776" y="39205"/>
                                <a:pt x="7557" y="33350"/>
                                <a:pt x="7557" y="28880"/>
                              </a:cubicBezTo>
                              <a:cubicBezTo>
                                <a:pt x="7557" y="11862"/>
                                <a:pt x="21666" y="0"/>
                                <a:pt x="419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8" name="Shape 38"/>
                      <wps:cNvSpPr/>
                      <wps:spPr>
                        <a:xfrm>
                          <a:off x="5390729" y="667180"/>
                          <a:ext cx="71971" cy="116524"/>
                        </a:xfrm>
                        <a:custGeom>
                          <a:avLst/>
                          <a:gdLst/>
                          <a:ahLst/>
                          <a:cxnLst/>
                          <a:rect l="0" t="0" r="0" b="0"/>
                          <a:pathLst>
                            <a:path w="71971" h="116524">
                              <a:moveTo>
                                <a:pt x="0" y="0"/>
                              </a:moveTo>
                              <a:lnTo>
                                <a:pt x="23838" y="7196"/>
                              </a:lnTo>
                              <a:cubicBezTo>
                                <a:pt x="30007" y="11988"/>
                                <a:pt x="33617" y="18780"/>
                                <a:pt x="33617" y="26774"/>
                              </a:cubicBezTo>
                              <a:cubicBezTo>
                                <a:pt x="33617" y="33137"/>
                                <a:pt x="31381" y="39157"/>
                                <a:pt x="27775" y="43284"/>
                              </a:cubicBezTo>
                              <a:cubicBezTo>
                                <a:pt x="24333" y="47069"/>
                                <a:pt x="20548" y="49825"/>
                                <a:pt x="12636" y="53940"/>
                              </a:cubicBezTo>
                              <a:lnTo>
                                <a:pt x="11087" y="54803"/>
                              </a:lnTo>
                              <a:lnTo>
                                <a:pt x="31038" y="73713"/>
                              </a:lnTo>
                              <a:cubicBezTo>
                                <a:pt x="32423" y="68392"/>
                                <a:pt x="32423" y="66843"/>
                                <a:pt x="32588" y="56873"/>
                              </a:cubicBezTo>
                              <a:lnTo>
                                <a:pt x="32588" y="55667"/>
                              </a:lnTo>
                              <a:lnTo>
                                <a:pt x="51854" y="55667"/>
                              </a:lnTo>
                              <a:lnTo>
                                <a:pt x="51854" y="56695"/>
                              </a:lnTo>
                              <a:cubicBezTo>
                                <a:pt x="51854" y="69764"/>
                                <a:pt x="50139" y="80089"/>
                                <a:pt x="46342" y="88687"/>
                              </a:cubicBezTo>
                              <a:lnTo>
                                <a:pt x="71971" y="114138"/>
                              </a:lnTo>
                              <a:lnTo>
                                <a:pt x="39979" y="114138"/>
                              </a:lnTo>
                              <a:lnTo>
                                <a:pt x="32766" y="106911"/>
                              </a:lnTo>
                              <a:cubicBezTo>
                                <a:pt x="30175" y="109146"/>
                                <a:pt x="25882" y="111737"/>
                                <a:pt x="22440" y="113109"/>
                              </a:cubicBezTo>
                              <a:lnTo>
                                <a:pt x="0" y="116524"/>
                              </a:lnTo>
                              <a:lnTo>
                                <a:pt x="0" y="99511"/>
                              </a:lnTo>
                              <a:lnTo>
                                <a:pt x="596" y="99698"/>
                              </a:lnTo>
                              <a:cubicBezTo>
                                <a:pt x="8852" y="99698"/>
                                <a:pt x="14884" y="97805"/>
                                <a:pt x="18656" y="93843"/>
                              </a:cubicBezTo>
                              <a:lnTo>
                                <a:pt x="0" y="75871"/>
                              </a:lnTo>
                              <a:lnTo>
                                <a:pt x="0" y="41793"/>
                              </a:lnTo>
                              <a:lnTo>
                                <a:pt x="6645" y="36301"/>
                              </a:lnTo>
                              <a:cubicBezTo>
                                <a:pt x="8560" y="33572"/>
                                <a:pt x="9550" y="30476"/>
                                <a:pt x="9550" y="27117"/>
                              </a:cubicBezTo>
                              <a:cubicBezTo>
                                <a:pt x="9550" y="23758"/>
                                <a:pt x="8429" y="20878"/>
                                <a:pt x="6536" y="18838"/>
                              </a:cubicBezTo>
                              <a:lnTo>
                                <a:pt x="0" y="1607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39"/>
                      <wps:cNvSpPr/>
                      <wps:spPr>
                        <a:xfrm>
                          <a:off x="5536679" y="659216"/>
                          <a:ext cx="86678" cy="124168"/>
                        </a:xfrm>
                        <a:custGeom>
                          <a:avLst/>
                          <a:gdLst/>
                          <a:ahLst/>
                          <a:cxnLst/>
                          <a:rect l="0" t="0" r="0" b="0"/>
                          <a:pathLst>
                            <a:path w="86678" h="124168">
                              <a:moveTo>
                                <a:pt x="53835" y="0"/>
                              </a:moveTo>
                              <a:cubicBezTo>
                                <a:pt x="65710" y="0"/>
                                <a:pt x="77559" y="3785"/>
                                <a:pt x="84100" y="9462"/>
                              </a:cubicBezTo>
                              <a:lnTo>
                                <a:pt x="73266" y="25794"/>
                              </a:lnTo>
                              <a:cubicBezTo>
                                <a:pt x="67234" y="21323"/>
                                <a:pt x="60884" y="19088"/>
                                <a:pt x="54178" y="19088"/>
                              </a:cubicBezTo>
                              <a:cubicBezTo>
                                <a:pt x="46088" y="19088"/>
                                <a:pt x="38176" y="23051"/>
                                <a:pt x="33884" y="29413"/>
                              </a:cubicBezTo>
                              <a:cubicBezTo>
                                <a:pt x="29235" y="36284"/>
                                <a:pt x="27178" y="46253"/>
                                <a:pt x="27178" y="60185"/>
                              </a:cubicBezTo>
                              <a:cubicBezTo>
                                <a:pt x="27178" y="76530"/>
                                <a:pt x="28550" y="85636"/>
                                <a:pt x="32169" y="92177"/>
                              </a:cubicBezTo>
                              <a:cubicBezTo>
                                <a:pt x="36970" y="100952"/>
                                <a:pt x="44895" y="105601"/>
                                <a:pt x="55220" y="105601"/>
                              </a:cubicBezTo>
                              <a:cubicBezTo>
                                <a:pt x="61747" y="105601"/>
                                <a:pt x="67425" y="103696"/>
                                <a:pt x="73266" y="99759"/>
                              </a:cubicBezTo>
                              <a:cubicBezTo>
                                <a:pt x="73952" y="99225"/>
                                <a:pt x="74816" y="98539"/>
                                <a:pt x="75667" y="97854"/>
                              </a:cubicBezTo>
                              <a:lnTo>
                                <a:pt x="86678" y="112992"/>
                              </a:lnTo>
                              <a:cubicBezTo>
                                <a:pt x="77229" y="120726"/>
                                <a:pt x="67069" y="124168"/>
                                <a:pt x="53492" y="124168"/>
                              </a:cubicBezTo>
                              <a:cubicBezTo>
                                <a:pt x="36970" y="124168"/>
                                <a:pt x="24257" y="118834"/>
                                <a:pt x="14440" y="107658"/>
                              </a:cubicBezTo>
                              <a:cubicBezTo>
                                <a:pt x="4826" y="96825"/>
                                <a:pt x="0" y="82385"/>
                                <a:pt x="0" y="64834"/>
                              </a:cubicBezTo>
                              <a:cubicBezTo>
                                <a:pt x="0" y="49873"/>
                                <a:pt x="2591" y="38011"/>
                                <a:pt x="8077" y="27699"/>
                              </a:cubicBezTo>
                              <a:cubicBezTo>
                                <a:pt x="17374" y="10325"/>
                                <a:pt x="34570" y="0"/>
                                <a:pt x="538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0" name="Shape 40"/>
                      <wps:cNvSpPr/>
                      <wps:spPr>
                        <a:xfrm>
                          <a:off x="5649852" y="653890"/>
                          <a:ext cx="74816" cy="127432"/>
                        </a:xfrm>
                        <a:custGeom>
                          <a:avLst/>
                          <a:gdLst/>
                          <a:ahLst/>
                          <a:cxnLst/>
                          <a:rect l="0" t="0" r="0" b="0"/>
                          <a:pathLst>
                            <a:path w="74816" h="127432">
                              <a:moveTo>
                                <a:pt x="23571" y="0"/>
                              </a:moveTo>
                              <a:cubicBezTo>
                                <a:pt x="24587" y="4813"/>
                                <a:pt x="25108" y="13056"/>
                                <a:pt x="25108" y="21488"/>
                              </a:cubicBezTo>
                              <a:lnTo>
                                <a:pt x="25108" y="39040"/>
                              </a:lnTo>
                              <a:cubicBezTo>
                                <a:pt x="25108" y="41783"/>
                                <a:pt x="24778" y="45390"/>
                                <a:pt x="24778" y="46431"/>
                              </a:cubicBezTo>
                              <a:cubicBezTo>
                                <a:pt x="30785" y="40754"/>
                                <a:pt x="40754" y="36982"/>
                                <a:pt x="49708" y="36982"/>
                              </a:cubicBezTo>
                              <a:cubicBezTo>
                                <a:pt x="60541" y="36982"/>
                                <a:pt x="69824" y="42139"/>
                                <a:pt x="72580" y="49530"/>
                              </a:cubicBezTo>
                              <a:cubicBezTo>
                                <a:pt x="74295" y="54508"/>
                                <a:pt x="74816" y="55880"/>
                                <a:pt x="74816" y="65862"/>
                              </a:cubicBezTo>
                              <a:lnTo>
                                <a:pt x="74816" y="127432"/>
                              </a:lnTo>
                              <a:lnTo>
                                <a:pt x="52286" y="127432"/>
                              </a:lnTo>
                              <a:lnTo>
                                <a:pt x="52286" y="68275"/>
                              </a:lnTo>
                              <a:cubicBezTo>
                                <a:pt x="52286" y="59499"/>
                                <a:pt x="49886" y="56223"/>
                                <a:pt x="43345" y="56223"/>
                              </a:cubicBezTo>
                              <a:cubicBezTo>
                                <a:pt x="37668" y="56223"/>
                                <a:pt x="30264" y="59665"/>
                                <a:pt x="25108" y="64313"/>
                              </a:cubicBezTo>
                              <a:lnTo>
                                <a:pt x="25108" y="127432"/>
                              </a:lnTo>
                              <a:lnTo>
                                <a:pt x="1727" y="127432"/>
                              </a:lnTo>
                              <a:lnTo>
                                <a:pt x="1727" y="25616"/>
                              </a:lnTo>
                              <a:cubicBezTo>
                                <a:pt x="1727" y="17361"/>
                                <a:pt x="1041" y="9119"/>
                                <a:pt x="0" y="5499"/>
                              </a:cubicBezTo>
                              <a:lnTo>
                                <a:pt x="2357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1" name="Shape 41"/>
                      <wps:cNvSpPr/>
                      <wps:spPr>
                        <a:xfrm>
                          <a:off x="5763016" y="691195"/>
                          <a:ext cx="23051" cy="90119"/>
                        </a:xfrm>
                        <a:custGeom>
                          <a:avLst/>
                          <a:gdLst/>
                          <a:ahLst/>
                          <a:cxnLst/>
                          <a:rect l="0" t="0" r="0" b="0"/>
                          <a:pathLst>
                            <a:path w="23051" h="90119">
                              <a:moveTo>
                                <a:pt x="23051" y="0"/>
                              </a:moveTo>
                              <a:lnTo>
                                <a:pt x="23051" y="90119"/>
                              </a:lnTo>
                              <a:lnTo>
                                <a:pt x="0" y="90119"/>
                              </a:lnTo>
                              <a:lnTo>
                                <a:pt x="0" y="3619"/>
                              </a:lnTo>
                              <a:lnTo>
                                <a:pt x="230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Shape 42"/>
                      <wps:cNvSpPr/>
                      <wps:spPr>
                        <a:xfrm>
                          <a:off x="5760451" y="654746"/>
                          <a:ext cx="28372" cy="28550"/>
                        </a:xfrm>
                        <a:custGeom>
                          <a:avLst/>
                          <a:gdLst/>
                          <a:ahLst/>
                          <a:cxnLst/>
                          <a:rect l="0" t="0" r="0" b="0"/>
                          <a:pathLst>
                            <a:path w="28372" h="28550">
                              <a:moveTo>
                                <a:pt x="14440" y="0"/>
                              </a:moveTo>
                              <a:cubicBezTo>
                                <a:pt x="22187" y="0"/>
                                <a:pt x="28372" y="6363"/>
                                <a:pt x="28372" y="14275"/>
                              </a:cubicBezTo>
                              <a:cubicBezTo>
                                <a:pt x="28372" y="22187"/>
                                <a:pt x="22009" y="28550"/>
                                <a:pt x="14097" y="28550"/>
                              </a:cubicBezTo>
                              <a:cubicBezTo>
                                <a:pt x="6363" y="28550"/>
                                <a:pt x="0" y="22187"/>
                                <a:pt x="0" y="14275"/>
                              </a:cubicBezTo>
                              <a:cubicBezTo>
                                <a:pt x="0" y="6363"/>
                                <a:pt x="6528" y="0"/>
                                <a:pt x="1444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 name="Shape 43"/>
                      <wps:cNvSpPr/>
                      <wps:spPr>
                        <a:xfrm>
                          <a:off x="5822717" y="654060"/>
                          <a:ext cx="37490" cy="129324"/>
                        </a:xfrm>
                        <a:custGeom>
                          <a:avLst/>
                          <a:gdLst/>
                          <a:ahLst/>
                          <a:cxnLst/>
                          <a:rect l="0" t="0" r="0" b="0"/>
                          <a:pathLst>
                            <a:path w="37490" h="129324">
                              <a:moveTo>
                                <a:pt x="23559" y="0"/>
                              </a:moveTo>
                              <a:cubicBezTo>
                                <a:pt x="24422" y="4813"/>
                                <a:pt x="24765" y="10490"/>
                                <a:pt x="24765" y="22873"/>
                              </a:cubicBezTo>
                              <a:lnTo>
                                <a:pt x="24765" y="91478"/>
                              </a:lnTo>
                              <a:cubicBezTo>
                                <a:pt x="24765" y="106629"/>
                                <a:pt x="24930" y="108687"/>
                                <a:pt x="26315" y="111100"/>
                              </a:cubicBezTo>
                              <a:cubicBezTo>
                                <a:pt x="27165" y="112636"/>
                                <a:pt x="29070" y="113500"/>
                                <a:pt x="30963" y="113500"/>
                              </a:cubicBezTo>
                              <a:cubicBezTo>
                                <a:pt x="31801" y="113500"/>
                                <a:pt x="32334" y="113500"/>
                                <a:pt x="33528" y="113157"/>
                              </a:cubicBezTo>
                              <a:lnTo>
                                <a:pt x="37490" y="126911"/>
                              </a:lnTo>
                              <a:cubicBezTo>
                                <a:pt x="33528" y="128460"/>
                                <a:pt x="28715" y="129324"/>
                                <a:pt x="23724" y="129324"/>
                              </a:cubicBezTo>
                              <a:cubicBezTo>
                                <a:pt x="13919" y="129324"/>
                                <a:pt x="6007" y="124676"/>
                                <a:pt x="3264" y="117285"/>
                              </a:cubicBezTo>
                              <a:cubicBezTo>
                                <a:pt x="1537" y="112814"/>
                                <a:pt x="1194" y="110071"/>
                                <a:pt x="1194" y="97511"/>
                              </a:cubicBezTo>
                              <a:lnTo>
                                <a:pt x="1194" y="31813"/>
                              </a:lnTo>
                              <a:cubicBezTo>
                                <a:pt x="1194" y="20295"/>
                                <a:pt x="851" y="13233"/>
                                <a:pt x="0" y="5334"/>
                              </a:cubicBezTo>
                              <a:lnTo>
                                <a:pt x="235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4" name="Shape 44"/>
                      <wps:cNvSpPr/>
                      <wps:spPr>
                        <a:xfrm>
                          <a:off x="5883939" y="692408"/>
                          <a:ext cx="39300" cy="91148"/>
                        </a:xfrm>
                        <a:custGeom>
                          <a:avLst/>
                          <a:gdLst/>
                          <a:ahLst/>
                          <a:cxnLst/>
                          <a:rect l="0" t="0" r="0" b="0"/>
                          <a:pathLst>
                            <a:path w="39300" h="91148">
                              <a:moveTo>
                                <a:pt x="37655" y="0"/>
                              </a:moveTo>
                              <a:lnTo>
                                <a:pt x="39300" y="524"/>
                              </a:lnTo>
                              <a:lnTo>
                                <a:pt x="39300" y="19068"/>
                              </a:lnTo>
                              <a:lnTo>
                                <a:pt x="29153" y="25151"/>
                              </a:lnTo>
                              <a:cubicBezTo>
                                <a:pt x="26746" y="29750"/>
                                <a:pt x="25629" y="36798"/>
                                <a:pt x="25629" y="46596"/>
                              </a:cubicBezTo>
                              <a:cubicBezTo>
                                <a:pt x="25629" y="56058"/>
                                <a:pt x="26619" y="62338"/>
                                <a:pt x="29113" y="66253"/>
                              </a:cubicBezTo>
                              <a:lnTo>
                                <a:pt x="39300" y="70704"/>
                              </a:lnTo>
                              <a:lnTo>
                                <a:pt x="39300" y="90109"/>
                              </a:lnTo>
                              <a:lnTo>
                                <a:pt x="36449" y="91148"/>
                              </a:lnTo>
                              <a:cubicBezTo>
                                <a:pt x="14097" y="91148"/>
                                <a:pt x="0" y="73774"/>
                                <a:pt x="0" y="46431"/>
                              </a:cubicBezTo>
                              <a:cubicBezTo>
                                <a:pt x="0" y="18910"/>
                                <a:pt x="15304" y="0"/>
                                <a:pt x="376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Shape 45"/>
                      <wps:cNvSpPr/>
                      <wps:spPr>
                        <a:xfrm>
                          <a:off x="5923239" y="654054"/>
                          <a:ext cx="39465" cy="128463"/>
                        </a:xfrm>
                        <a:custGeom>
                          <a:avLst/>
                          <a:gdLst/>
                          <a:ahLst/>
                          <a:cxnLst/>
                          <a:rect l="0" t="0" r="0" b="0"/>
                          <a:pathLst>
                            <a:path w="39465" h="128463">
                              <a:moveTo>
                                <a:pt x="13329" y="0"/>
                              </a:moveTo>
                              <a:lnTo>
                                <a:pt x="36201" y="3620"/>
                              </a:lnTo>
                              <a:lnTo>
                                <a:pt x="36201" y="95098"/>
                              </a:lnTo>
                              <a:cubicBezTo>
                                <a:pt x="36201" y="116777"/>
                                <a:pt x="37916" y="123825"/>
                                <a:pt x="39465" y="127267"/>
                              </a:cubicBezTo>
                              <a:lnTo>
                                <a:pt x="18828" y="127267"/>
                              </a:lnTo>
                              <a:cubicBezTo>
                                <a:pt x="18142" y="125895"/>
                                <a:pt x="17799" y="124511"/>
                                <a:pt x="17444" y="122111"/>
                              </a:cubicBezTo>
                              <a:lnTo>
                                <a:pt x="0" y="128463"/>
                              </a:lnTo>
                              <a:lnTo>
                                <a:pt x="0" y="109058"/>
                              </a:lnTo>
                              <a:lnTo>
                                <a:pt x="2318" y="110071"/>
                              </a:lnTo>
                              <a:cubicBezTo>
                                <a:pt x="6623" y="110071"/>
                                <a:pt x="11436" y="107150"/>
                                <a:pt x="13672" y="104394"/>
                              </a:cubicBezTo>
                              <a:lnTo>
                                <a:pt x="13672" y="62433"/>
                              </a:lnTo>
                              <a:cubicBezTo>
                                <a:pt x="9366" y="58649"/>
                                <a:pt x="5239" y="56756"/>
                                <a:pt x="1111" y="56756"/>
                              </a:cubicBezTo>
                              <a:lnTo>
                                <a:pt x="0" y="57422"/>
                              </a:lnTo>
                              <a:lnTo>
                                <a:pt x="0" y="38878"/>
                              </a:lnTo>
                              <a:lnTo>
                                <a:pt x="14027" y="43345"/>
                              </a:lnTo>
                              <a:cubicBezTo>
                                <a:pt x="13672" y="41440"/>
                                <a:pt x="13329" y="35433"/>
                                <a:pt x="13329" y="30277"/>
                              </a:cubicBezTo>
                              <a:lnTo>
                                <a:pt x="1332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6" name="Shape 46"/>
                      <wps:cNvSpPr/>
                      <wps:spPr>
                        <a:xfrm>
                          <a:off x="4725007" y="854513"/>
                          <a:ext cx="81331" cy="121412"/>
                        </a:xfrm>
                        <a:custGeom>
                          <a:avLst/>
                          <a:gdLst/>
                          <a:ahLst/>
                          <a:cxnLst/>
                          <a:rect l="0" t="0" r="0" b="0"/>
                          <a:pathLst>
                            <a:path w="81331" h="121412">
                              <a:moveTo>
                                <a:pt x="49518" y="0"/>
                              </a:moveTo>
                              <a:cubicBezTo>
                                <a:pt x="60871" y="0"/>
                                <a:pt x="71196" y="3429"/>
                                <a:pt x="79273" y="9627"/>
                              </a:cubicBezTo>
                              <a:lnTo>
                                <a:pt x="71717" y="18745"/>
                              </a:lnTo>
                              <a:cubicBezTo>
                                <a:pt x="64656" y="13589"/>
                                <a:pt x="57950" y="11341"/>
                                <a:pt x="49352" y="11341"/>
                              </a:cubicBezTo>
                              <a:cubicBezTo>
                                <a:pt x="35776" y="11341"/>
                                <a:pt x="25959" y="18402"/>
                                <a:pt x="20282" y="31648"/>
                              </a:cubicBezTo>
                              <a:cubicBezTo>
                                <a:pt x="16840" y="39548"/>
                                <a:pt x="15304" y="49009"/>
                                <a:pt x="15304" y="62941"/>
                              </a:cubicBezTo>
                              <a:cubicBezTo>
                                <a:pt x="15304" y="74282"/>
                                <a:pt x="16332" y="81001"/>
                                <a:pt x="19088" y="87871"/>
                              </a:cubicBezTo>
                              <a:cubicBezTo>
                                <a:pt x="25108" y="102667"/>
                                <a:pt x="37313" y="109550"/>
                                <a:pt x="50724" y="109550"/>
                              </a:cubicBezTo>
                              <a:cubicBezTo>
                                <a:pt x="59512" y="109550"/>
                                <a:pt x="66205" y="107302"/>
                                <a:pt x="73774" y="101981"/>
                              </a:cubicBezTo>
                              <a:lnTo>
                                <a:pt x="81331" y="111785"/>
                              </a:lnTo>
                              <a:cubicBezTo>
                                <a:pt x="71882" y="117970"/>
                                <a:pt x="60185" y="121412"/>
                                <a:pt x="48489" y="121412"/>
                              </a:cubicBezTo>
                              <a:cubicBezTo>
                                <a:pt x="19774" y="121412"/>
                                <a:pt x="0" y="96647"/>
                                <a:pt x="0" y="60884"/>
                              </a:cubicBezTo>
                              <a:cubicBezTo>
                                <a:pt x="0" y="25794"/>
                                <a:pt x="20968" y="0"/>
                                <a:pt x="495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 name="Shape 47"/>
                      <wps:cNvSpPr/>
                      <wps:spPr>
                        <a:xfrm>
                          <a:off x="4836112" y="886500"/>
                          <a:ext cx="36544" cy="90360"/>
                        </a:xfrm>
                        <a:custGeom>
                          <a:avLst/>
                          <a:gdLst/>
                          <a:ahLst/>
                          <a:cxnLst/>
                          <a:rect l="0" t="0" r="0" b="0"/>
                          <a:pathLst>
                            <a:path w="36544" h="90360">
                              <a:moveTo>
                                <a:pt x="36462" y="0"/>
                              </a:moveTo>
                              <a:lnTo>
                                <a:pt x="36544" y="20"/>
                              </a:lnTo>
                              <a:lnTo>
                                <a:pt x="36544" y="11065"/>
                              </a:lnTo>
                              <a:lnTo>
                                <a:pt x="36284" y="10998"/>
                              </a:lnTo>
                              <a:cubicBezTo>
                                <a:pt x="28715" y="10998"/>
                                <a:pt x="21844" y="14796"/>
                                <a:pt x="18745" y="20295"/>
                              </a:cubicBezTo>
                              <a:cubicBezTo>
                                <a:pt x="15989" y="25616"/>
                                <a:pt x="14618" y="32499"/>
                                <a:pt x="14618" y="42647"/>
                              </a:cubicBezTo>
                              <a:cubicBezTo>
                                <a:pt x="14618" y="54686"/>
                                <a:pt x="16688" y="65341"/>
                                <a:pt x="19952" y="70676"/>
                              </a:cubicBezTo>
                              <a:cubicBezTo>
                                <a:pt x="21501" y="73254"/>
                                <a:pt x="23993" y="75403"/>
                                <a:pt x="27022" y="76908"/>
                              </a:cubicBezTo>
                              <a:lnTo>
                                <a:pt x="36544" y="79097"/>
                              </a:lnTo>
                              <a:lnTo>
                                <a:pt x="36544" y="90360"/>
                              </a:lnTo>
                              <a:lnTo>
                                <a:pt x="21549" y="87294"/>
                              </a:lnTo>
                              <a:cubicBezTo>
                                <a:pt x="7930" y="81086"/>
                                <a:pt x="0" y="66027"/>
                                <a:pt x="0" y="44882"/>
                              </a:cubicBezTo>
                              <a:cubicBezTo>
                                <a:pt x="0" y="17018"/>
                                <a:pt x="13932" y="0"/>
                                <a:pt x="3646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8" name="Shape 48"/>
                      <wps:cNvSpPr/>
                      <wps:spPr>
                        <a:xfrm>
                          <a:off x="4872656" y="886520"/>
                          <a:ext cx="37230" cy="90429"/>
                        </a:xfrm>
                        <a:custGeom>
                          <a:avLst/>
                          <a:gdLst/>
                          <a:ahLst/>
                          <a:cxnLst/>
                          <a:rect l="0" t="0" r="0" b="0"/>
                          <a:pathLst>
                            <a:path w="37230" h="90429">
                              <a:moveTo>
                                <a:pt x="0" y="0"/>
                              </a:moveTo>
                              <a:lnTo>
                                <a:pt x="17772" y="4296"/>
                              </a:lnTo>
                              <a:cubicBezTo>
                                <a:pt x="22609" y="6981"/>
                                <a:pt x="26397" y="10718"/>
                                <a:pt x="29331" y="14928"/>
                              </a:cubicBezTo>
                              <a:cubicBezTo>
                                <a:pt x="34652" y="22675"/>
                                <a:pt x="37230" y="32822"/>
                                <a:pt x="37230" y="46754"/>
                              </a:cubicBezTo>
                              <a:cubicBezTo>
                                <a:pt x="37230" y="63442"/>
                                <a:pt x="33268" y="73932"/>
                                <a:pt x="23819" y="82187"/>
                              </a:cubicBezTo>
                              <a:cubicBezTo>
                                <a:pt x="17101" y="88029"/>
                                <a:pt x="10052" y="90429"/>
                                <a:pt x="438" y="90429"/>
                              </a:cubicBezTo>
                              <a:lnTo>
                                <a:pt x="0" y="90340"/>
                              </a:lnTo>
                              <a:lnTo>
                                <a:pt x="0" y="79077"/>
                              </a:lnTo>
                              <a:lnTo>
                                <a:pt x="768" y="79253"/>
                              </a:lnTo>
                              <a:cubicBezTo>
                                <a:pt x="9722" y="79253"/>
                                <a:pt x="16427" y="74618"/>
                                <a:pt x="19336" y="66350"/>
                              </a:cubicBezTo>
                              <a:cubicBezTo>
                                <a:pt x="21241" y="61029"/>
                                <a:pt x="21927" y="56216"/>
                                <a:pt x="21927" y="47783"/>
                              </a:cubicBezTo>
                              <a:cubicBezTo>
                                <a:pt x="21927" y="35743"/>
                                <a:pt x="20720" y="27666"/>
                                <a:pt x="17964" y="21989"/>
                              </a:cubicBezTo>
                              <a:cubicBezTo>
                                <a:pt x="16167" y="18211"/>
                                <a:pt x="13373" y="15458"/>
                                <a:pt x="10147" y="13650"/>
                              </a:cubicBezTo>
                              <a:lnTo>
                                <a:pt x="0" y="11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 name="Shape 49"/>
                      <wps:cNvSpPr/>
                      <wps:spPr>
                        <a:xfrm>
                          <a:off x="4948772" y="886154"/>
                          <a:ext cx="110071" cy="87884"/>
                        </a:xfrm>
                        <a:custGeom>
                          <a:avLst/>
                          <a:gdLst/>
                          <a:ahLst/>
                          <a:cxnLst/>
                          <a:rect l="0" t="0" r="0" b="0"/>
                          <a:pathLst>
                            <a:path w="110071" h="87884">
                              <a:moveTo>
                                <a:pt x="41097" y="0"/>
                              </a:moveTo>
                              <a:cubicBezTo>
                                <a:pt x="47803" y="0"/>
                                <a:pt x="54331" y="3442"/>
                                <a:pt x="58115" y="8598"/>
                              </a:cubicBezTo>
                              <a:cubicBezTo>
                                <a:pt x="59334" y="10312"/>
                                <a:pt x="60020" y="11354"/>
                                <a:pt x="61049" y="14262"/>
                              </a:cubicBezTo>
                              <a:cubicBezTo>
                                <a:pt x="69291" y="5499"/>
                                <a:pt x="79782" y="0"/>
                                <a:pt x="88557" y="0"/>
                              </a:cubicBezTo>
                              <a:cubicBezTo>
                                <a:pt x="101283" y="0"/>
                                <a:pt x="110071" y="9627"/>
                                <a:pt x="110071" y="23216"/>
                              </a:cubicBezTo>
                              <a:lnTo>
                                <a:pt x="110071" y="87884"/>
                              </a:lnTo>
                              <a:lnTo>
                                <a:pt x="96304" y="87884"/>
                              </a:lnTo>
                              <a:lnTo>
                                <a:pt x="96304" y="24600"/>
                              </a:lnTo>
                              <a:cubicBezTo>
                                <a:pt x="96304" y="16332"/>
                                <a:pt x="92507" y="12040"/>
                                <a:pt x="85293" y="12040"/>
                              </a:cubicBezTo>
                              <a:cubicBezTo>
                                <a:pt x="81166" y="12040"/>
                                <a:pt x="76695" y="13754"/>
                                <a:pt x="72733" y="16675"/>
                              </a:cubicBezTo>
                              <a:cubicBezTo>
                                <a:pt x="70167" y="18567"/>
                                <a:pt x="67247" y="20980"/>
                                <a:pt x="64135" y="23901"/>
                              </a:cubicBezTo>
                              <a:lnTo>
                                <a:pt x="62598" y="25286"/>
                              </a:lnTo>
                              <a:lnTo>
                                <a:pt x="62598" y="87884"/>
                              </a:lnTo>
                              <a:lnTo>
                                <a:pt x="48997" y="87884"/>
                              </a:lnTo>
                              <a:lnTo>
                                <a:pt x="48997" y="27000"/>
                              </a:lnTo>
                              <a:cubicBezTo>
                                <a:pt x="48997" y="19596"/>
                                <a:pt x="48844" y="18402"/>
                                <a:pt x="46596" y="15989"/>
                              </a:cubicBezTo>
                              <a:cubicBezTo>
                                <a:pt x="44526" y="13589"/>
                                <a:pt x="41783" y="12548"/>
                                <a:pt x="37821" y="12548"/>
                              </a:cubicBezTo>
                              <a:cubicBezTo>
                                <a:pt x="31293" y="12548"/>
                                <a:pt x="24930" y="15824"/>
                                <a:pt x="15977" y="23901"/>
                              </a:cubicBezTo>
                              <a:lnTo>
                                <a:pt x="15977" y="87884"/>
                              </a:lnTo>
                              <a:lnTo>
                                <a:pt x="3086" y="87884"/>
                              </a:lnTo>
                              <a:lnTo>
                                <a:pt x="3086" y="24079"/>
                              </a:lnTo>
                              <a:cubicBezTo>
                                <a:pt x="3086" y="12205"/>
                                <a:pt x="2743" y="10312"/>
                                <a:pt x="0" y="3264"/>
                              </a:cubicBezTo>
                              <a:lnTo>
                                <a:pt x="13068" y="165"/>
                              </a:lnTo>
                              <a:cubicBezTo>
                                <a:pt x="14783" y="3607"/>
                                <a:pt x="16167" y="8598"/>
                                <a:pt x="16167" y="12205"/>
                              </a:cubicBezTo>
                              <a:lnTo>
                                <a:pt x="16167" y="12891"/>
                              </a:lnTo>
                              <a:cubicBezTo>
                                <a:pt x="20104" y="8763"/>
                                <a:pt x="21831" y="7569"/>
                                <a:pt x="26657" y="4648"/>
                              </a:cubicBezTo>
                              <a:cubicBezTo>
                                <a:pt x="32157" y="1372"/>
                                <a:pt x="36462" y="0"/>
                                <a:pt x="41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0" name="Shape 50"/>
                      <wps:cNvSpPr/>
                      <wps:spPr>
                        <a:xfrm>
                          <a:off x="5100998" y="886154"/>
                          <a:ext cx="110058" cy="87884"/>
                        </a:xfrm>
                        <a:custGeom>
                          <a:avLst/>
                          <a:gdLst/>
                          <a:ahLst/>
                          <a:cxnLst/>
                          <a:rect l="0" t="0" r="0" b="0"/>
                          <a:pathLst>
                            <a:path w="110058" h="87884">
                              <a:moveTo>
                                <a:pt x="41097" y="0"/>
                              </a:moveTo>
                              <a:cubicBezTo>
                                <a:pt x="47803" y="0"/>
                                <a:pt x="54330" y="3442"/>
                                <a:pt x="58115" y="8598"/>
                              </a:cubicBezTo>
                              <a:cubicBezTo>
                                <a:pt x="59322" y="10312"/>
                                <a:pt x="60008" y="11354"/>
                                <a:pt x="61049" y="14262"/>
                              </a:cubicBezTo>
                              <a:cubicBezTo>
                                <a:pt x="69291" y="5499"/>
                                <a:pt x="79782" y="0"/>
                                <a:pt x="88557" y="0"/>
                              </a:cubicBezTo>
                              <a:cubicBezTo>
                                <a:pt x="101270" y="0"/>
                                <a:pt x="110058" y="9627"/>
                                <a:pt x="110058" y="23216"/>
                              </a:cubicBezTo>
                              <a:lnTo>
                                <a:pt x="110058" y="87884"/>
                              </a:lnTo>
                              <a:lnTo>
                                <a:pt x="96304" y="87884"/>
                              </a:lnTo>
                              <a:lnTo>
                                <a:pt x="96304" y="24600"/>
                              </a:lnTo>
                              <a:cubicBezTo>
                                <a:pt x="96304" y="16332"/>
                                <a:pt x="92507" y="12040"/>
                                <a:pt x="85293" y="12040"/>
                              </a:cubicBezTo>
                              <a:cubicBezTo>
                                <a:pt x="81166" y="12040"/>
                                <a:pt x="76695" y="13754"/>
                                <a:pt x="72733" y="16675"/>
                              </a:cubicBezTo>
                              <a:cubicBezTo>
                                <a:pt x="70167" y="18567"/>
                                <a:pt x="67234" y="20980"/>
                                <a:pt x="64135" y="23901"/>
                              </a:cubicBezTo>
                              <a:lnTo>
                                <a:pt x="62586" y="25286"/>
                              </a:lnTo>
                              <a:lnTo>
                                <a:pt x="62586" y="87884"/>
                              </a:lnTo>
                              <a:lnTo>
                                <a:pt x="48997" y="87884"/>
                              </a:lnTo>
                              <a:lnTo>
                                <a:pt x="48997" y="27000"/>
                              </a:lnTo>
                              <a:cubicBezTo>
                                <a:pt x="48997" y="19596"/>
                                <a:pt x="48832" y="18402"/>
                                <a:pt x="46596" y="15989"/>
                              </a:cubicBezTo>
                              <a:cubicBezTo>
                                <a:pt x="44526" y="13589"/>
                                <a:pt x="41783" y="12548"/>
                                <a:pt x="37821" y="12548"/>
                              </a:cubicBezTo>
                              <a:cubicBezTo>
                                <a:pt x="31293" y="12548"/>
                                <a:pt x="24930" y="15824"/>
                                <a:pt x="15977" y="23901"/>
                              </a:cubicBezTo>
                              <a:lnTo>
                                <a:pt x="15977" y="87884"/>
                              </a:lnTo>
                              <a:lnTo>
                                <a:pt x="3086" y="87884"/>
                              </a:lnTo>
                              <a:lnTo>
                                <a:pt x="3086" y="24079"/>
                              </a:lnTo>
                              <a:cubicBezTo>
                                <a:pt x="3086" y="12205"/>
                                <a:pt x="2730" y="10312"/>
                                <a:pt x="0" y="3264"/>
                              </a:cubicBezTo>
                              <a:lnTo>
                                <a:pt x="13068" y="165"/>
                              </a:lnTo>
                              <a:cubicBezTo>
                                <a:pt x="14783" y="3607"/>
                                <a:pt x="16154" y="8598"/>
                                <a:pt x="16154" y="12205"/>
                              </a:cubicBezTo>
                              <a:lnTo>
                                <a:pt x="16154" y="12891"/>
                              </a:lnTo>
                              <a:cubicBezTo>
                                <a:pt x="20104" y="8763"/>
                                <a:pt x="21831" y="7569"/>
                                <a:pt x="26657" y="4648"/>
                              </a:cubicBezTo>
                              <a:cubicBezTo>
                                <a:pt x="32157" y="1372"/>
                                <a:pt x="36449" y="0"/>
                                <a:pt x="41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 name="Shape 51"/>
                      <wps:cNvSpPr/>
                      <wps:spPr>
                        <a:xfrm>
                          <a:off x="5255951" y="886499"/>
                          <a:ext cx="14275" cy="87541"/>
                        </a:xfrm>
                        <a:custGeom>
                          <a:avLst/>
                          <a:gdLst/>
                          <a:ahLst/>
                          <a:cxnLst/>
                          <a:rect l="0" t="0" r="0" b="0"/>
                          <a:pathLst>
                            <a:path w="14275" h="87541">
                              <a:moveTo>
                                <a:pt x="14275" y="0"/>
                              </a:moveTo>
                              <a:lnTo>
                                <a:pt x="14275" y="87541"/>
                              </a:lnTo>
                              <a:lnTo>
                                <a:pt x="0" y="87541"/>
                              </a:lnTo>
                              <a:lnTo>
                                <a:pt x="0" y="2235"/>
                              </a:lnTo>
                              <a:lnTo>
                                <a:pt x="142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2" name="Shape 52"/>
                      <wps:cNvSpPr/>
                      <wps:spPr>
                        <a:xfrm>
                          <a:off x="5252687" y="851409"/>
                          <a:ext cx="20980" cy="20993"/>
                        </a:xfrm>
                        <a:custGeom>
                          <a:avLst/>
                          <a:gdLst/>
                          <a:ahLst/>
                          <a:cxnLst/>
                          <a:rect l="0" t="0" r="0" b="0"/>
                          <a:pathLst>
                            <a:path w="20980" h="20993">
                              <a:moveTo>
                                <a:pt x="10490" y="0"/>
                              </a:moveTo>
                              <a:cubicBezTo>
                                <a:pt x="16332" y="0"/>
                                <a:pt x="20980" y="4648"/>
                                <a:pt x="20980" y="10503"/>
                              </a:cubicBezTo>
                              <a:cubicBezTo>
                                <a:pt x="20980" y="16345"/>
                                <a:pt x="16332" y="20993"/>
                                <a:pt x="10490" y="20993"/>
                              </a:cubicBezTo>
                              <a:cubicBezTo>
                                <a:pt x="4648" y="20993"/>
                                <a:pt x="0" y="16345"/>
                                <a:pt x="0" y="10655"/>
                              </a:cubicBezTo>
                              <a:cubicBezTo>
                                <a:pt x="0" y="4813"/>
                                <a:pt x="4648" y="0"/>
                                <a:pt x="10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Shape 53"/>
                      <wps:cNvSpPr/>
                      <wps:spPr>
                        <a:xfrm>
                          <a:off x="5306881" y="884947"/>
                          <a:ext cx="63805" cy="91491"/>
                        </a:xfrm>
                        <a:custGeom>
                          <a:avLst/>
                          <a:gdLst/>
                          <a:ahLst/>
                          <a:cxnLst/>
                          <a:rect l="0" t="0" r="0" b="0"/>
                          <a:pathLst>
                            <a:path w="63805" h="91491">
                              <a:moveTo>
                                <a:pt x="33693" y="0"/>
                              </a:moveTo>
                              <a:cubicBezTo>
                                <a:pt x="42647" y="0"/>
                                <a:pt x="52616" y="2756"/>
                                <a:pt x="59842" y="6883"/>
                              </a:cubicBezTo>
                              <a:lnTo>
                                <a:pt x="54851" y="16853"/>
                              </a:lnTo>
                              <a:cubicBezTo>
                                <a:pt x="47282" y="13246"/>
                                <a:pt x="40920" y="10655"/>
                                <a:pt x="33350" y="10655"/>
                              </a:cubicBezTo>
                              <a:cubicBezTo>
                                <a:pt x="23546" y="10655"/>
                                <a:pt x="17183" y="16345"/>
                                <a:pt x="17183" y="24765"/>
                              </a:cubicBezTo>
                              <a:cubicBezTo>
                                <a:pt x="17183" y="27864"/>
                                <a:pt x="18047" y="30442"/>
                                <a:pt x="19596" y="32334"/>
                              </a:cubicBezTo>
                              <a:cubicBezTo>
                                <a:pt x="21489" y="34735"/>
                                <a:pt x="24409" y="36119"/>
                                <a:pt x="29578" y="37148"/>
                              </a:cubicBezTo>
                              <a:lnTo>
                                <a:pt x="40920" y="39548"/>
                              </a:lnTo>
                              <a:cubicBezTo>
                                <a:pt x="56401" y="42990"/>
                                <a:pt x="63805" y="50737"/>
                                <a:pt x="63805" y="63462"/>
                              </a:cubicBezTo>
                              <a:cubicBezTo>
                                <a:pt x="63805" y="80150"/>
                                <a:pt x="50711" y="91491"/>
                                <a:pt x="31471" y="91491"/>
                              </a:cubicBezTo>
                              <a:cubicBezTo>
                                <a:pt x="20625" y="91491"/>
                                <a:pt x="8763" y="88214"/>
                                <a:pt x="0" y="82893"/>
                              </a:cubicBezTo>
                              <a:lnTo>
                                <a:pt x="5156" y="72911"/>
                              </a:lnTo>
                              <a:cubicBezTo>
                                <a:pt x="13919" y="78245"/>
                                <a:pt x="22860" y="81001"/>
                                <a:pt x="32309" y="81001"/>
                              </a:cubicBezTo>
                              <a:cubicBezTo>
                                <a:pt x="42825" y="81001"/>
                                <a:pt x="49683" y="75324"/>
                                <a:pt x="49683" y="66218"/>
                              </a:cubicBezTo>
                              <a:cubicBezTo>
                                <a:pt x="49683" y="58471"/>
                                <a:pt x="45403" y="54165"/>
                                <a:pt x="35585" y="52108"/>
                              </a:cubicBezTo>
                              <a:lnTo>
                                <a:pt x="24930" y="49873"/>
                              </a:lnTo>
                              <a:cubicBezTo>
                                <a:pt x="17183" y="48158"/>
                                <a:pt x="12713" y="45745"/>
                                <a:pt x="8763" y="41275"/>
                              </a:cubicBezTo>
                              <a:cubicBezTo>
                                <a:pt x="5156" y="37148"/>
                                <a:pt x="3264" y="31991"/>
                                <a:pt x="3264" y="26302"/>
                              </a:cubicBezTo>
                              <a:cubicBezTo>
                                <a:pt x="3264" y="10833"/>
                                <a:pt x="15811" y="0"/>
                                <a:pt x="3369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4" name="Shape 54"/>
                      <wps:cNvSpPr/>
                      <wps:spPr>
                        <a:xfrm>
                          <a:off x="5400786" y="884947"/>
                          <a:ext cx="63805" cy="91491"/>
                        </a:xfrm>
                        <a:custGeom>
                          <a:avLst/>
                          <a:gdLst/>
                          <a:ahLst/>
                          <a:cxnLst/>
                          <a:rect l="0" t="0" r="0" b="0"/>
                          <a:pathLst>
                            <a:path w="63805" h="91491">
                              <a:moveTo>
                                <a:pt x="33706" y="0"/>
                              </a:moveTo>
                              <a:cubicBezTo>
                                <a:pt x="42634" y="0"/>
                                <a:pt x="52616" y="2756"/>
                                <a:pt x="59842" y="6883"/>
                              </a:cubicBezTo>
                              <a:lnTo>
                                <a:pt x="54851" y="16853"/>
                              </a:lnTo>
                              <a:cubicBezTo>
                                <a:pt x="47282" y="13246"/>
                                <a:pt x="40920" y="10655"/>
                                <a:pt x="33350" y="10655"/>
                              </a:cubicBezTo>
                              <a:cubicBezTo>
                                <a:pt x="23546" y="10655"/>
                                <a:pt x="17196" y="16345"/>
                                <a:pt x="17196" y="24765"/>
                              </a:cubicBezTo>
                              <a:cubicBezTo>
                                <a:pt x="17196" y="27864"/>
                                <a:pt x="18047" y="30442"/>
                                <a:pt x="19596" y="32334"/>
                              </a:cubicBezTo>
                              <a:cubicBezTo>
                                <a:pt x="21489" y="34735"/>
                                <a:pt x="24422" y="36119"/>
                                <a:pt x="29578" y="37148"/>
                              </a:cubicBezTo>
                              <a:lnTo>
                                <a:pt x="40920" y="39548"/>
                              </a:lnTo>
                              <a:cubicBezTo>
                                <a:pt x="56401" y="42990"/>
                                <a:pt x="63805" y="50737"/>
                                <a:pt x="63805" y="63462"/>
                              </a:cubicBezTo>
                              <a:cubicBezTo>
                                <a:pt x="63805" y="80150"/>
                                <a:pt x="50724" y="91491"/>
                                <a:pt x="31471" y="91491"/>
                              </a:cubicBezTo>
                              <a:cubicBezTo>
                                <a:pt x="20625" y="91491"/>
                                <a:pt x="8776" y="88214"/>
                                <a:pt x="0" y="82893"/>
                              </a:cubicBezTo>
                              <a:lnTo>
                                <a:pt x="5156" y="72911"/>
                              </a:lnTo>
                              <a:cubicBezTo>
                                <a:pt x="13932" y="78245"/>
                                <a:pt x="22860" y="81001"/>
                                <a:pt x="32322" y="81001"/>
                              </a:cubicBezTo>
                              <a:cubicBezTo>
                                <a:pt x="42825" y="81001"/>
                                <a:pt x="49683" y="75324"/>
                                <a:pt x="49683" y="66218"/>
                              </a:cubicBezTo>
                              <a:cubicBezTo>
                                <a:pt x="49683" y="58471"/>
                                <a:pt x="45390" y="54165"/>
                                <a:pt x="35598" y="52108"/>
                              </a:cubicBezTo>
                              <a:lnTo>
                                <a:pt x="24930" y="49873"/>
                              </a:lnTo>
                              <a:cubicBezTo>
                                <a:pt x="17196" y="48158"/>
                                <a:pt x="12726" y="45745"/>
                                <a:pt x="8776" y="41275"/>
                              </a:cubicBezTo>
                              <a:cubicBezTo>
                                <a:pt x="5156" y="37148"/>
                                <a:pt x="3264" y="31991"/>
                                <a:pt x="3264" y="26302"/>
                              </a:cubicBezTo>
                              <a:cubicBezTo>
                                <a:pt x="3264" y="10833"/>
                                <a:pt x="15811" y="0"/>
                                <a:pt x="337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5" name="Shape 55"/>
                      <wps:cNvSpPr/>
                      <wps:spPr>
                        <a:xfrm>
                          <a:off x="5503796" y="886499"/>
                          <a:ext cx="14288" cy="87541"/>
                        </a:xfrm>
                        <a:custGeom>
                          <a:avLst/>
                          <a:gdLst/>
                          <a:ahLst/>
                          <a:cxnLst/>
                          <a:rect l="0" t="0" r="0" b="0"/>
                          <a:pathLst>
                            <a:path w="14288" h="87541">
                              <a:moveTo>
                                <a:pt x="14288" y="0"/>
                              </a:moveTo>
                              <a:lnTo>
                                <a:pt x="14288" y="87541"/>
                              </a:lnTo>
                              <a:lnTo>
                                <a:pt x="0" y="87541"/>
                              </a:lnTo>
                              <a:lnTo>
                                <a:pt x="0" y="2235"/>
                              </a:lnTo>
                              <a:lnTo>
                                <a:pt x="142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6" name="Shape 56"/>
                      <wps:cNvSpPr/>
                      <wps:spPr>
                        <a:xfrm>
                          <a:off x="5500533" y="851409"/>
                          <a:ext cx="20980" cy="20993"/>
                        </a:xfrm>
                        <a:custGeom>
                          <a:avLst/>
                          <a:gdLst/>
                          <a:ahLst/>
                          <a:cxnLst/>
                          <a:rect l="0" t="0" r="0" b="0"/>
                          <a:pathLst>
                            <a:path w="20980" h="20993">
                              <a:moveTo>
                                <a:pt x="10490" y="0"/>
                              </a:moveTo>
                              <a:cubicBezTo>
                                <a:pt x="16332" y="0"/>
                                <a:pt x="20980" y="4648"/>
                                <a:pt x="20980" y="10503"/>
                              </a:cubicBezTo>
                              <a:cubicBezTo>
                                <a:pt x="20980" y="16345"/>
                                <a:pt x="16332" y="20993"/>
                                <a:pt x="10490" y="20993"/>
                              </a:cubicBezTo>
                              <a:cubicBezTo>
                                <a:pt x="4648" y="20993"/>
                                <a:pt x="0" y="16345"/>
                                <a:pt x="0" y="10655"/>
                              </a:cubicBezTo>
                              <a:cubicBezTo>
                                <a:pt x="0" y="4813"/>
                                <a:pt x="4648" y="0"/>
                                <a:pt x="104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 name="Shape 57"/>
                      <wps:cNvSpPr/>
                      <wps:spPr>
                        <a:xfrm>
                          <a:off x="5560060" y="886500"/>
                          <a:ext cx="36544" cy="90363"/>
                        </a:xfrm>
                        <a:custGeom>
                          <a:avLst/>
                          <a:gdLst/>
                          <a:ahLst/>
                          <a:cxnLst/>
                          <a:rect l="0" t="0" r="0" b="0"/>
                          <a:pathLst>
                            <a:path w="36544" h="90363">
                              <a:moveTo>
                                <a:pt x="36449" y="0"/>
                              </a:moveTo>
                              <a:lnTo>
                                <a:pt x="36544" y="23"/>
                              </a:lnTo>
                              <a:lnTo>
                                <a:pt x="36544" y="11068"/>
                              </a:lnTo>
                              <a:lnTo>
                                <a:pt x="36271" y="10998"/>
                              </a:lnTo>
                              <a:cubicBezTo>
                                <a:pt x="28702" y="10998"/>
                                <a:pt x="21844" y="14796"/>
                                <a:pt x="18733" y="20295"/>
                              </a:cubicBezTo>
                              <a:cubicBezTo>
                                <a:pt x="15989" y="25616"/>
                                <a:pt x="14618" y="32499"/>
                                <a:pt x="14618" y="42647"/>
                              </a:cubicBezTo>
                              <a:cubicBezTo>
                                <a:pt x="14618" y="54686"/>
                                <a:pt x="16675" y="65341"/>
                                <a:pt x="19939" y="70676"/>
                              </a:cubicBezTo>
                              <a:cubicBezTo>
                                <a:pt x="21488" y="73254"/>
                                <a:pt x="23981" y="75403"/>
                                <a:pt x="27011" y="76908"/>
                              </a:cubicBezTo>
                              <a:lnTo>
                                <a:pt x="36544" y="79097"/>
                              </a:lnTo>
                              <a:lnTo>
                                <a:pt x="36544" y="90363"/>
                              </a:lnTo>
                              <a:lnTo>
                                <a:pt x="21538" y="87294"/>
                              </a:lnTo>
                              <a:cubicBezTo>
                                <a:pt x="7922" y="81086"/>
                                <a:pt x="0" y="66027"/>
                                <a:pt x="0" y="44882"/>
                              </a:cubicBezTo>
                              <a:cubicBezTo>
                                <a:pt x="0" y="17018"/>
                                <a:pt x="13932" y="0"/>
                                <a:pt x="364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8" name="Shape 58"/>
                      <wps:cNvSpPr/>
                      <wps:spPr>
                        <a:xfrm>
                          <a:off x="5596604" y="886523"/>
                          <a:ext cx="37230" cy="90426"/>
                        </a:xfrm>
                        <a:custGeom>
                          <a:avLst/>
                          <a:gdLst/>
                          <a:ahLst/>
                          <a:cxnLst/>
                          <a:rect l="0" t="0" r="0" b="0"/>
                          <a:pathLst>
                            <a:path w="37230" h="90426">
                              <a:moveTo>
                                <a:pt x="0" y="0"/>
                              </a:moveTo>
                              <a:lnTo>
                                <a:pt x="17769" y="4293"/>
                              </a:lnTo>
                              <a:cubicBezTo>
                                <a:pt x="22606" y="6978"/>
                                <a:pt x="26391" y="10715"/>
                                <a:pt x="29318" y="14925"/>
                              </a:cubicBezTo>
                              <a:cubicBezTo>
                                <a:pt x="34652" y="22672"/>
                                <a:pt x="37230" y="32819"/>
                                <a:pt x="37230" y="46751"/>
                              </a:cubicBezTo>
                              <a:cubicBezTo>
                                <a:pt x="37230" y="63439"/>
                                <a:pt x="33268" y="73929"/>
                                <a:pt x="23806" y="82184"/>
                              </a:cubicBezTo>
                              <a:cubicBezTo>
                                <a:pt x="17101" y="88026"/>
                                <a:pt x="10052" y="90426"/>
                                <a:pt x="425" y="90426"/>
                              </a:cubicBezTo>
                              <a:lnTo>
                                <a:pt x="0" y="90339"/>
                              </a:lnTo>
                              <a:lnTo>
                                <a:pt x="0" y="79074"/>
                              </a:lnTo>
                              <a:lnTo>
                                <a:pt x="768" y="79250"/>
                              </a:lnTo>
                              <a:cubicBezTo>
                                <a:pt x="9709" y="79250"/>
                                <a:pt x="16415" y="74615"/>
                                <a:pt x="19336" y="66347"/>
                              </a:cubicBezTo>
                              <a:cubicBezTo>
                                <a:pt x="21241" y="61026"/>
                                <a:pt x="21927" y="56213"/>
                                <a:pt x="21927" y="47780"/>
                              </a:cubicBezTo>
                              <a:cubicBezTo>
                                <a:pt x="21927" y="35740"/>
                                <a:pt x="20720" y="27663"/>
                                <a:pt x="17964" y="21986"/>
                              </a:cubicBezTo>
                              <a:cubicBezTo>
                                <a:pt x="16154" y="18208"/>
                                <a:pt x="13360" y="15455"/>
                                <a:pt x="10136" y="13647"/>
                              </a:cubicBezTo>
                              <a:lnTo>
                                <a:pt x="0" y="110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 name="Shape 59"/>
                      <wps:cNvSpPr/>
                      <wps:spPr>
                        <a:xfrm>
                          <a:off x="5672880" y="886312"/>
                          <a:ext cx="66218" cy="87719"/>
                        </a:xfrm>
                        <a:custGeom>
                          <a:avLst/>
                          <a:gdLst/>
                          <a:ahLst/>
                          <a:cxnLst/>
                          <a:rect l="0" t="0" r="0" b="0"/>
                          <a:pathLst>
                            <a:path w="66218" h="87719">
                              <a:moveTo>
                                <a:pt x="13068" y="0"/>
                              </a:moveTo>
                              <a:cubicBezTo>
                                <a:pt x="15303" y="4826"/>
                                <a:pt x="16167" y="8433"/>
                                <a:pt x="16167" y="13437"/>
                              </a:cubicBezTo>
                              <a:cubicBezTo>
                                <a:pt x="25108" y="4483"/>
                                <a:pt x="34061" y="191"/>
                                <a:pt x="43167" y="191"/>
                              </a:cubicBezTo>
                              <a:cubicBezTo>
                                <a:pt x="52451" y="191"/>
                                <a:pt x="60719" y="5169"/>
                                <a:pt x="64160" y="12738"/>
                              </a:cubicBezTo>
                              <a:cubicBezTo>
                                <a:pt x="65532" y="15837"/>
                                <a:pt x="66218" y="19279"/>
                                <a:pt x="66218" y="22708"/>
                              </a:cubicBezTo>
                              <a:lnTo>
                                <a:pt x="66218" y="87719"/>
                              </a:lnTo>
                              <a:lnTo>
                                <a:pt x="52629" y="87719"/>
                              </a:lnTo>
                              <a:lnTo>
                                <a:pt x="52629" y="29769"/>
                              </a:lnTo>
                              <a:cubicBezTo>
                                <a:pt x="52629" y="20638"/>
                                <a:pt x="52108" y="18237"/>
                                <a:pt x="49530" y="15494"/>
                              </a:cubicBezTo>
                              <a:cubicBezTo>
                                <a:pt x="47638" y="13246"/>
                                <a:pt x="44031" y="11875"/>
                                <a:pt x="40068" y="11875"/>
                              </a:cubicBezTo>
                              <a:cubicBezTo>
                                <a:pt x="33198" y="11875"/>
                                <a:pt x="22530" y="17374"/>
                                <a:pt x="16332" y="23927"/>
                              </a:cubicBezTo>
                              <a:lnTo>
                                <a:pt x="16332" y="87719"/>
                              </a:lnTo>
                              <a:lnTo>
                                <a:pt x="3277" y="87719"/>
                              </a:lnTo>
                              <a:lnTo>
                                <a:pt x="3277" y="23927"/>
                              </a:lnTo>
                              <a:cubicBezTo>
                                <a:pt x="3277" y="12052"/>
                                <a:pt x="2934" y="10147"/>
                                <a:pt x="0" y="3620"/>
                              </a:cubicBezTo>
                              <a:lnTo>
                                <a:pt x="130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0" name="Shape 60"/>
                      <wps:cNvSpPr/>
                      <wps:spPr>
                        <a:xfrm>
                          <a:off x="4545003" y="270005"/>
                          <a:ext cx="0" cy="899998"/>
                        </a:xfrm>
                        <a:custGeom>
                          <a:avLst/>
                          <a:gdLst/>
                          <a:ahLst/>
                          <a:cxnLst/>
                          <a:rect l="0" t="0" r="0" b="0"/>
                          <a:pathLst>
                            <a:path h="899998">
                              <a:moveTo>
                                <a:pt x="0" y="0"/>
                              </a:moveTo>
                              <a:lnTo>
                                <a:pt x="0" y="899998"/>
                              </a:lnTo>
                            </a:path>
                          </a:pathLst>
                        </a:custGeom>
                        <a:ln w="12700" cap="flat">
                          <a:miter lim="100000"/>
                        </a:ln>
                      </wps:spPr>
                      <wps:style>
                        <a:lnRef idx="1">
                          <a:srgbClr val="FFFFF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D6ED3" id="Group 1344" o:spid="_x0000_s1026" style="position:absolute;margin-left:14.2pt;margin-top:14.2pt;width:566.95pt;height:113.4pt;z-index:-251657216;mso-position-horizontal-relative:page;mso-position-vertical-relative:page;mso-width-relative:margin;mso-height-relative:margin" coordsize="719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">
              <v:shape id="Shape 1519" o:spid="_x0000_s1027" style="position:absolute;width:71999;height:14400;visibility:visible;mso-wrap-style:square;v-text-anchor:top" coordsize="7199999,14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" path="m,l7199999,r,1440002l,1440002,,e" fillcolor="#475058" stroked="f" strokeweight="0">
                <v:stroke miterlimit="83231f" joinstyle="miter"/>
                <v:path arrowok="t" textboxrect="0,0,7199999,1440002"/>
              </v:shape>
              <v:shape id="Shape 7" o:spid="_x0000_s1028" style="position:absolute;left:65569;top:1712;width:6430;height:12688;visibility:visible;mso-wrap-style:square;v-text-anchor:top" coordsize="643072,126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" path="m643072,r,417425l625346,435220c497993,576878,415963,755294,414116,923515v34181,215760,131994,258161,216226,336491l638811,1268799r-472144,l163881,1262970c,869009,165920,355147,582268,42227l643072,xe" fillcolor="#f89d31" stroked="f" strokeweight="0">
                <v:stroke miterlimit="83231f" joinstyle="miter"/>
                <v:path arrowok="t" textboxrect="0,0,643072,1268799"/>
              </v:shape>
              <v:shape id="Shape 8" o:spid="_x0000_s1029" style="position:absolute;left:60523;top:10445;width:4884;height:3955;visibility:visible;mso-wrap-style:square;v-text-anchor:top" coordsize="488423,39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" path="m113260,207c125350,,138582,843,153029,2741v95237,12497,141452,47359,201447,111849c389890,170416,424006,243768,458865,324991r29558,70435l92851,395426,44952,284567c28277,241933,14370,199236,2978,156653,,54529,28633,1654,113260,207xe" fillcolor="#43bad0" stroked="f" strokeweight="0">
                <v:stroke miterlimit="83231f" joinstyle="miter"/>
                <v:path arrowok="t" textboxrect="0,0,488423,395426"/>
              </v:shape>
              <v:shape id="Shape 9" o:spid="_x0000_s1030" style="position:absolute;left:61412;width:8329;height:8560;visibility:visible;mso-wrap-style:square;v-text-anchor:top" coordsize="832976,85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" path="m201583,l832976,,785952,39116c619366,186321,534657,263220,444360,456209v-140,165,-46571,80416,-46635,80620c333387,659561,212356,856005,23431,338239,,254384,71976,135495,190031,11566l201583,xe" fillcolor="#43bad0" stroked="f" strokeweight="0">
                <v:stroke miterlimit="83231f" joinstyle="miter"/>
                <v:path arrowok="t" textboxrect="0,0,832976,856005"/>
              </v:shape>
              <v:shape id="Shape 10" o:spid="_x0000_s1031" style="position:absolute;left:47258;top:4685;width:472;height:1226;visibility:visible;mso-wrap-style:square;v-text-anchor:top" coordsize="47206,12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" path="m46774,r432,109l47206,11494r-432,-128c35941,11366,25959,16688,21666,25108v-4305,7747,-6198,17894,-6198,32512c15468,75336,18567,90805,23203,98717v2241,3874,5985,7055,10436,9268l47206,111179r,11382l46253,122288v-14617,,-25272,-6883,-32156,-14973c4813,96660,,80670,,60541,,23050,17716,,46774,xe" stroked="f" strokeweight="0">
                <v:stroke miterlimit="83231f" joinstyle="miter"/>
                <v:path arrowok="t" textboxrect="0,0,47206,122561"/>
              </v:shape>
              <v:shape id="Shape 11" o:spid="_x0000_s1032" style="position:absolute;left:47730;top:4686;width:613;height:1413;visibility:visible;mso-wrap-style:square;v-text-anchor:top" coordsize="61316,14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" path="m,l22652,5719v6149,3548,10794,8364,14064,13438c43942,30511,47549,43935,47549,62845v,22695,-5156,36970,-17374,47980c27597,113238,25540,114775,22606,116490v4814,1549,11176,5511,15825,8090c41694,126472,47206,129393,54242,129393v3111,,6210,-508,7074,-851l56667,139718v-2070,1029,-5155,1549,-10147,1549c39116,141267,29668,135756,23978,132327v-4210,-2585,-7261,-4522,-10851,-6112l,122452,,111070r1118,263c10744,111333,17628,108070,22949,101186v5855,-7569,8789,-17373,8789,-36271c31738,47541,29833,35680,25883,27412,23991,23456,21152,19417,16917,16368l,11385,,xe" stroked="f" strokeweight="0">
                <v:stroke miterlimit="83231f" joinstyle="miter"/>
                <v:path arrowok="t" textboxrect="0,0,61316,141267"/>
              </v:shape>
              <v:shape id="Shape 12" o:spid="_x0000_s1033" style="position:absolute;left:48608;top:5010;width:698;height:912;visibility:visible;mso-wrap-style:square;v-text-anchor:top" coordsize="6982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" path="m13246,r,61557c13246,69990,14288,73089,18237,75654v2744,1905,6884,3277,10655,3277c37338,78931,46088,72746,50736,63449r,-60706l63983,508r,60706c63983,71018,64326,73939,66040,77216v876,1880,1562,2743,3784,4813l61227,91135c55550,86487,53149,83058,51943,77381,45403,86144,36462,90449,24778,90449,13932,90449,5512,85979,2235,78245,686,74968,,70498,,65507l,2578,13246,xe" stroked="f" strokeweight="0">
                <v:stroke miterlimit="83231f" joinstyle="miter"/>
                <v:path arrowok="t" textboxrect="0,0,69824,91135"/>
              </v:shape>
              <v:shape id="Shape 13" o:spid="_x0000_s1034" style="position:absolute;left:49640;top:5007;width:351;height:892;visibility:visible;mso-wrap-style:square;v-text-anchor:top" coordsize="35071,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" path="m35071,r,10552l21031,17162v-3331,4453,-5220,11121,-5563,19979l35071,37141r,10147l15468,47288r,2058c15468,57423,16497,63620,19431,68091v2407,3695,5588,6318,9242,8017l35071,77417r,11765l22047,86627c8022,80461,,65468,,44189,,29737,2921,20275,10312,11855,13748,7817,17577,4807,21836,2806l35071,xe" stroked="f" strokeweight="0">
                <v:stroke miterlimit="83231f" joinstyle="miter"/>
                <v:path arrowok="t" textboxrect="0,0,35071,89182"/>
              </v:shape>
              <v:shape id="Shape 14" o:spid="_x0000_s1035" style="position:absolute;left:49991;top:5712;width:318;height:192;visibility:visible;mso-wrap-style:square;v-text-anchor:top" coordsize="31820,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" path="m26663,r5157,8598c24250,15481,13938,19266,2927,19266l,18691,,6926,5683,8090c13938,8090,20644,5499,26663,xe" stroked="f" strokeweight="0">
                <v:stroke miterlimit="83231f" joinstyle="miter"/>
                <v:path arrowok="t" textboxrect="0,0,31820,19266"/>
              </v:shape>
              <v:shape id="Shape 15" o:spid="_x0000_s1036" style="position:absolute;left:49991;top:5005;width:339;height:475;visibility:visible;mso-wrap-style:square;v-text-anchor:top" coordsize="33890,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" path="m870,v9284,,17539,3264,23215,9461c31464,17018,33534,25108,33890,45568r,1905l,47473,,37325r19602,c19450,28029,18243,22352,15653,18237,12732,13589,6712,10655,171,10655l,10736,,184,870,xe" stroked="f" strokeweight="0">
                <v:stroke miterlimit="83231f" joinstyle="miter"/>
                <v:path arrowok="t" textboxrect="0,0,33890,47473"/>
              </v:shape>
              <v:shape id="Shape 16" o:spid="_x0000_s1037" style="position:absolute;left:50672;top:5007;width:351;height:892;visibility:visible;mso-wrap-style:square;v-text-anchor:top" coordsize="35077,8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" path="m35077,r,10550l21036,17163v-3332,4453,-5225,11121,-5568,19979l35077,37142r,10147l15468,47289r,2058c15468,57424,16510,63622,19431,68092v2406,3696,5588,6318,9242,8017l35077,77420r,11765l22047,86628c8022,80462,,65469,,44191,,29738,2921,20277,10312,11856,13754,7818,17583,4808,21841,2808l35077,xe" stroked="f" strokeweight="0">
                <v:stroke miterlimit="83231f" joinstyle="miter"/>
                <v:path arrowok="t" textboxrect="0,0,35077,89185"/>
              </v:shape>
              <v:shape id="Shape 17" o:spid="_x0000_s1038" style="position:absolute;left:51023;top:5712;width:318;height:192;visibility:visible;mso-wrap-style:square;v-text-anchor:top" coordsize="31814,1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" path="m26657,r5157,8598c24257,15481,13932,19266,2921,19266l,18693,,6928,5677,8090c13932,8090,20638,5499,26657,xe" stroked="f" strokeweight="0">
                <v:stroke miterlimit="83231f" joinstyle="miter"/>
                <v:path arrowok="t" textboxrect="0,0,31814,19266"/>
              </v:shape>
              <v:shape id="Shape 18" o:spid="_x0000_s1039" style="position:absolute;left:51023;top:5005;width:339;height:475;visibility:visible;mso-wrap-style:square;v-text-anchor:top" coordsize="33884,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" path="m864,v9283,,17538,3264,23215,9461c31471,17018,33528,25108,33884,45568r,1905l,47473,,37325r19609,c19444,28029,18237,22352,15659,18237,12726,13589,6705,10655,165,10655l,10733,,183,864,xe" stroked="f" strokeweight="0">
                <v:stroke miterlimit="83231f" joinstyle="miter"/>
                <v:path arrowok="t" textboxrect="0,0,33884,47473"/>
              </v:shape>
              <v:shape id="Shape 19" o:spid="_x0000_s1040" style="position:absolute;left:51735;top:5008;width:662;height:878;visibility:visible;mso-wrap-style:square;v-text-anchor:top" coordsize="66205,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" path="m13068,v2235,4826,3099,8420,3099,13411c25108,4483,34049,178,43155,178v9283,,17564,4991,21005,12547c65532,15824,66205,19266,66205,22708r,65011l52629,87719r,-57963c52629,20638,52108,18237,49530,15481,47638,13246,44031,11862,40068,11862v-6870,,-17538,5512,-23736,12052l16332,87719r-13055,l3277,23914c3277,12040,2934,10147,,3619l13068,xe" stroked="f" strokeweight="0">
                <v:stroke miterlimit="83231f" joinstyle="miter"/>
                <v:path arrowok="t" textboxrect="0,0,66205,87719"/>
              </v:shape>
              <v:shape id="Shape 20" o:spid="_x0000_s1041" style="position:absolute;left:52764;top:4995;width:638;height:915;visibility:visible;mso-wrap-style:square;v-text-anchor:top" coordsize="63805,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" path="m33706,v8928,,18910,2756,26136,6883l54851,16853c47282,13246,40920,10668,33350,10668v-9804,,-16154,5677,-16154,14110c17196,27864,18047,30442,19596,32334v1893,2413,4826,3785,9982,4813l40920,39560v15481,3429,22885,11176,22885,23902c63805,80150,50724,91491,31471,91491,20625,91491,8763,88227,,82906l5156,72911v8776,5346,17704,8090,27166,8090c42825,81001,49683,75324,49683,66218v,-7747,-4280,-12053,-14085,-14110l24930,49873c17196,48158,12726,45745,8763,41275,5156,37147,3264,31991,3264,26314,3264,10846,15811,,33706,xe" stroked="f" strokeweight="0">
                <v:stroke miterlimit="83231f" joinstyle="miter"/>
                <v:path arrowok="t" textboxrect="0,0,63805,91491"/>
              </v:shape>
              <v:shape id="Shape 21" o:spid="_x0000_s1042" style="position:absolute;left:53775;top:4635;width:253;height:1268;visibility:visible;mso-wrap-style:square;v-text-anchor:top" coordsize="25286,12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" path="m13932,v2235,6540,2070,16167,2070,26492l16002,107836v,6705,1016,8598,4801,8598c21336,116434,22530,116091,22530,116091r2756,8763c21844,126403,20294,126746,16688,126746v-4305,,-7570,-1207,-10160,-3619c3442,120383,2400,117119,2400,110922r,-84430c2400,13589,2070,8776,,2756l13932,xe" stroked="f" strokeweight="0">
                <v:stroke miterlimit="83231f" joinstyle="miter"/>
                <v:path arrowok="t" textboxrect="0,0,25286,126746"/>
              </v:shape>
              <v:shape id="Shape 22" o:spid="_x0000_s1043" style="position:absolute;left:54327;top:5369;width:330;height:539;visibility:visible;mso-wrap-style:square;v-text-anchor:top" coordsize="33027,5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" path="m33027,r,9062l28786,9541v-3976,1159,-6859,2877,-9012,5112c16497,18095,14974,22400,14974,28242v,10147,4965,15646,14770,15646l33027,42900r,9834l27508,53870v-10820,,-16167,-2755,-20624,-6883c2058,42517,,34947,,29436,,14862,9387,4840,26189,739l33027,xe" stroked="f" strokeweight="0">
                <v:stroke miterlimit="83231f" joinstyle="miter"/>
                <v:path arrowok="t" textboxrect="0,0,33027,53870"/>
              </v:shape>
              <v:shape id="Shape 23" o:spid="_x0000_s1044" style="position:absolute;left:54358;top:5016;width:299;height:202;visibility:visible;mso-wrap-style:square;v-text-anchor:top" coordsize="29940,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" path="m29940,r,10988l17551,13837v-5168,2058,-6883,3264,-10833,6350l,10561c5677,6783,11570,3903,17591,1968l29940,xe" stroked="f" strokeweight="0">
                <v:stroke miterlimit="83231f" joinstyle="miter"/>
                <v:path arrowok="t" textboxrect="0,0,29940,20187"/>
              </v:shape>
              <v:shape id="Shape 24" o:spid="_x0000_s1045" style="position:absolute;left:54657;top:5007;width:379;height:911;visibility:visible;mso-wrap-style:square;v-text-anchor:top" coordsize="37814,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" path="m6013,c17875,,26130,4648,29737,13411v1549,3785,1892,6706,1892,14618l31629,32322r-686,28219c30766,61747,30766,63119,30766,64491v,10490,1561,14274,7048,17030l30943,91135c25102,89256,20796,84607,19247,78588v-4128,4127,-7868,7010,-11802,8861l,88983,,79149,8930,76460v3611,-2343,6621,-5696,8602,-9734l18053,44374v-2934,-178,-4305,-343,-6718,-343l,45311,,36249,12363,34912v2070,,3099,,6033,165l18396,29070v,-7582,-343,-10668,-2756,-13424c12884,12548,9455,10998,4121,10998l,11946,,958,6013,xe" stroked="f" strokeweight="0">
                <v:stroke miterlimit="83231f" joinstyle="miter"/>
                <v:path arrowok="t" textboxrect="0,0,37814,91135"/>
              </v:shape>
              <v:shape id="Shape 25" o:spid="_x0000_s1046" style="position:absolute;left:55400;top:5008;width:662;height:878;visibility:visible;mso-wrap-style:square;v-text-anchor:top" coordsize="66205,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" path="m13068,v2235,4826,3099,8420,3099,13411c25108,4483,34049,178,43155,178v9296,,17564,4991,21005,12547c65519,15824,66205,19266,66205,22708r,65011l52629,87719r,-57963c52629,20638,52108,18237,49530,15481,47638,13246,44031,11862,40068,11862v-6870,,-17538,5512,-23736,12052l16332,87719r-13055,l3277,23914c3277,12040,2934,10147,,3619l13068,xe" stroked="f" strokeweight="0">
                <v:stroke miterlimit="83231f" joinstyle="miter"/>
                <v:path arrowok="t" textboxrect="0,0,66205,87719"/>
              </v:shape>
              <v:shape id="Shape 26" o:spid="_x0000_s1047" style="position:absolute;left:56482;top:5012;width:360;height:886;visibility:visible;mso-wrap-style:square;v-text-anchor:top" coordsize="35935,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" path="m34227,r1708,376l35935,11364,20294,20117v-4127,6528,-5511,12725,-5511,24765c14783,59665,16332,66205,21489,71717v3784,4115,7569,5499,13931,5499l35935,77045r,11231l34912,88557c12713,88557,,72568,,45225,,27000,6020,13589,17704,5499,23203,1714,28029,,34227,xe" stroked="f" strokeweight="0">
                <v:stroke miterlimit="83231f" joinstyle="miter"/>
                <v:path arrowok="t" textboxrect="0,0,35935,88557"/>
              </v:shape>
              <v:shape id="Shape 27" o:spid="_x0000_s1048" style="position:absolute;left:56842;top:4630;width:373;height:1265;visibility:visible;mso-wrap-style:square;v-text-anchor:top" coordsize="37319,12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" path="m21330,l34741,2235r,95618c34741,106629,35084,114884,35604,118669v509,2921,686,4127,1715,6883l23565,125552v-1207,-3276,-1385,-4483,-1892,-8775c19095,119532,18066,120739,15818,122110l,126465,,115234r15996,-5328c19095,107658,20466,105080,21152,103708r,-45402c16847,52286,10497,49365,336,49365l,49553,,38565r11570,2546c15523,43002,18917,45752,21495,49187v,,-165,-7048,-165,-13233l21330,xe" stroked="f" strokeweight="0">
                <v:stroke miterlimit="83231f" joinstyle="miter"/>
                <v:path arrowok="t" textboxrect="0,0,37319,126465"/>
              </v:shape>
              <v:shape id="Shape 28" o:spid="_x0000_s1049" style="position:absolute;left:47282;top:6621;width:648;height:1192;visibility:visible;mso-wrap-style:square;v-text-anchor:top" coordsize="64834,1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" path="m,l64834,,62090,19431r-38011,l24079,46774r30442,l54521,66370r-30442,l24079,119177,,119177,,xe" stroked="f" strokeweight="0">
                <v:stroke miterlimit="83231f" joinstyle="miter"/>
                <v:path arrowok="t" textboxrect="0,0,64834,119177"/>
              </v:shape>
              <v:shape id="Shape 29" o:spid="_x0000_s1050" style="position:absolute;left:48103;top:7274;width:358;height:571;visibility:visible;mso-wrap-style:square;v-text-anchor:top" coordsize="35864,5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" path="m35864,r,17043l29348,18122v-3374,2042,-4748,5394,-4748,10639c24600,35645,28892,40280,34734,40280r1130,-565l35864,55616r-5600,1517c10668,57133,,47164,,29625,,14147,8029,4862,23875,1188l35864,xe" stroked="f" strokeweight="0">
                <v:stroke miterlimit="83231f" joinstyle="miter"/>
                <v:path arrowok="t" textboxrect="0,0,35864,57133"/>
              </v:shape>
              <v:shape id="Shape 30" o:spid="_x0000_s1051" style="position:absolute;left:48122;top:6923;width:339;height:279;visibility:visible;mso-wrap-style:square;v-text-anchor:top" coordsize="33972,2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" path="m33972,r,18254l23309,20577v-4256,1700,-8767,4196,-13492,7377l,11444c5690,7825,8090,6631,14275,4218l33972,xe" stroked="f" strokeweight="0">
                <v:stroke miterlimit="83231f" joinstyle="miter"/>
                <v:path arrowok="t" textboxrect="0,0,33972,27954"/>
              </v:shape>
              <v:shape id="Shape 31" o:spid="_x0000_s1052" style="position:absolute;left:48461;top:6913;width:421;height:944;visibility:visible;mso-wrap-style:square;v-text-anchor:top" coordsize="42050,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" path="m4382,c19164,,29312,5499,32753,15304v1207,3606,1563,6362,1563,15824l33782,60706r,1549c33782,71717,35332,75324,42050,80315l29832,94412c24511,92189,19685,88227,17450,83757v-3264,3086,-3607,3428,-5334,4648l,91688,,75787,10909,70333r356,-18911l10224,51422,,53115,,36072r6452,-639c8166,35433,9195,35433,11595,35598r,-3607c11595,22187,9716,18910,1296,18910l,19193,,938,4382,xe" stroked="f" strokeweight="0">
                <v:stroke miterlimit="83231f" joinstyle="miter"/>
                <v:path arrowok="t" textboxrect="0,0,42050,94412"/>
              </v:shape>
              <v:shape id="Shape 32" o:spid="_x0000_s1053" style="position:absolute;left:49162;top:6917;width:1156;height:896;visibility:visible;mso-wrap-style:square;v-text-anchor:top" coordsize="115570,8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" path="m20803,v1549,2400,2235,4470,3098,8954c29921,3099,37325,,45403,v7213,,13246,2400,17881,7226c64491,8420,64999,9106,66726,11519,74816,3264,82029,,91668,v6884,,13399,2057,17374,5512c114021,9792,115570,14961,115570,27000r,62599l93193,89599r,-58128c93193,20980,91999,18910,85979,18910v-4293,,-10312,2934,-15291,7404l70688,89599r-21844,l48844,32334v,-11011,-1562,-13589,-7912,-13589c36640,18745,30785,20980,25794,25451r,64148l3264,89599r,-61405c3264,15481,2413,9982,,5677l20803,xe" stroked="f" strokeweight="0">
                <v:stroke miterlimit="83231f" joinstyle="miter"/>
                <v:path arrowok="t" textboxrect="0,0,115570,89599"/>
              </v:shape>
              <v:shape id="Shape 33" o:spid="_x0000_s1054" style="position:absolute;left:50700;top:6911;width:230;height:902;visibility:visible;mso-wrap-style:square;v-text-anchor:top" coordsize="23051,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" path="m23051,r,90119l,90119,,3619,23051,xe" stroked="f" strokeweight="0">
                <v:stroke miterlimit="83231f" joinstyle="miter"/>
                <v:path arrowok="t" textboxrect="0,0,23051,90119"/>
              </v:shape>
              <v:shape id="Shape 34" o:spid="_x0000_s1055" style="position:absolute;left:50674;top:6547;width:284;height:285;visibility:visible;mso-wrap-style:square;v-text-anchor:top" coordsize="2837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" path="m14453,v7734,,13919,6363,13919,14275c28372,22187,22009,28550,14097,28550,6363,28550,,22187,,14275,,6363,6541,,14453,xe" stroked="f" strokeweight="0">
                <v:stroke miterlimit="83231f" joinstyle="miter"/>
                <v:path arrowok="t" textboxrect="0,0,28372,28550"/>
              </v:shape>
              <v:shape id="Shape 35" o:spid="_x0000_s1056" style="position:absolute;left:51297;top:6540;width:375;height:1293;visibility:visible;mso-wrap-style:square;v-text-anchor:top" coordsize="37490,1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" path="m23559,v863,4813,1206,10490,1206,22873l24765,91478v,15151,165,17209,1550,19622c27178,112636,29058,113500,30963,113500v838,,1371,,2565,-343l37490,126911v-3962,1549,-8775,2413,-13753,2413c13932,129324,6020,124676,3264,117285,1537,112814,1194,110071,1194,97511r,-65698c1194,20295,851,13233,,5334l23559,xe" stroked="f" strokeweight="0">
                <v:stroke miterlimit="83231f" joinstyle="miter"/>
                <v:path arrowok="t" textboxrect="0,0,37490,129324"/>
              </v:shape>
              <v:shape id="Shape 36" o:spid="_x0000_s1057" style="position:absolute;left:51840;top:6920;width:872;height:1278;visibility:visible;mso-wrap-style:square;v-text-anchor:top" coordsize="87198,12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" path="m23546,l38862,51245v1549,5321,4648,18224,4648,18224c43510,69469,45238,59665,46253,55372v1385,-5499,1715,-6363,3442,-12205l62941,1372r24257,l55194,90627v-6019,17031,-10477,24410,-16840,29058c32512,123990,24930,126733,17018,127775l9106,112636v4991,-1384,10846,-3441,14288,-5842c25959,104902,28029,102489,29921,99568v2236,-3619,2921,-5156,4991,-10325l29058,89243c27686,85115,27000,83401,25464,78931,23736,73597,20981,64834,20815,64491l,2743,23546,xe" stroked="f" strokeweight="0">
                <v:stroke miterlimit="83231f" joinstyle="miter"/>
                <v:path arrowok="t" textboxrect="0,0,87198,127775"/>
              </v:shape>
              <v:shape id="Shape 37" o:spid="_x0000_s1058" style="position:absolute;left:53474;top:6667;width:433;height:1170;visibility:visible;mso-wrap-style:square;v-text-anchor:top" coordsize="43244,11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" path="m41948,r1296,391l43244,16463r-1118,-474c35598,15989,31115,20447,31115,27165v,4991,1727,7747,8953,15139c40399,42647,40920,43167,41440,43675r1804,-1491l43244,76263,33871,67234v-6197,3784,-9284,8941,-9284,15824c24587,88475,26350,92732,29637,95636r13607,4266l43244,116915r-89,14c15646,116929,,105067,,84430,,71018,7049,61392,21489,54674,15304,49873,12205,46596,10300,42469,8776,39205,7557,33350,7557,28880,7557,11862,21666,,41948,xe" stroked="f" strokeweight="0">
                <v:stroke miterlimit="83231f" joinstyle="miter"/>
                <v:path arrowok="t" textboxrect="0,0,43244,116929"/>
              </v:shape>
              <v:shape id="Shape 38" o:spid="_x0000_s1059" style="position:absolute;left:53907;top:6671;width:720;height:1166;visibility:visible;mso-wrap-style:square;v-text-anchor:top" coordsize="71971,11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" path="m,l23838,7196v6169,4792,9779,11584,9779,19578c33617,33137,31381,39157,27775,43284v-3442,3785,-7227,6541,-15139,10656l11087,54803,31038,73713v1385,-5321,1385,-6870,1550,-16840l32588,55667r19266,l51854,56695v,13069,-1715,23394,-5512,31992l71971,114138r-31992,l32766,106911v-2591,2235,-6884,4826,-10326,6198l,116524,,99511r596,187c8852,99698,14884,97805,18656,93843l,75871,,41793,6645,36301c8560,33572,9550,30476,9550,27117v,-3359,-1121,-6239,-3014,-8279l,16072,,xe" stroked="f" strokeweight="0">
                <v:stroke miterlimit="83231f" joinstyle="miter"/>
                <v:path arrowok="t" textboxrect="0,0,71971,116524"/>
              </v:shape>
              <v:shape id="Shape 39" o:spid="_x0000_s1060" style="position:absolute;left:55366;top:6592;width:867;height:1241;visibility:visible;mso-wrap-style:square;v-text-anchor:top" coordsize="86678,1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" path="m53835,c65710,,77559,3785,84100,9462l73266,25794c67234,21323,60884,19088,54178,19088v-8090,,-16002,3963,-20294,10325c29235,36284,27178,46253,27178,60185v,16345,1372,25451,4991,31992c36970,100952,44895,105601,55220,105601v6527,,12205,-1905,18046,-5842c73952,99225,74816,98539,75667,97854r11011,15138c77229,120726,67069,124168,53492,124168v-16522,,-29235,-5334,-39052,-16510c4826,96825,,82385,,64834,,49873,2591,38011,8077,27699,17374,10325,34570,,53835,xe" stroked="f" strokeweight="0">
                <v:stroke miterlimit="83231f" joinstyle="miter"/>
                <v:path arrowok="t" textboxrect="0,0,86678,124168"/>
              </v:shape>
              <v:shape id="Shape 40" o:spid="_x0000_s1061" style="position:absolute;left:56498;top:6538;width:748;height:1275;visibility:visible;mso-wrap-style:square;v-text-anchor:top" coordsize="74816,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" path="m23571,v1016,4813,1537,13056,1537,21488l25108,39040v,2743,-330,6350,-330,7391c30785,40754,40754,36982,49708,36982v10833,,20116,5157,22872,12548c74295,54508,74816,55880,74816,65862r,61570l52286,127432r,-59157c52286,59499,49886,56223,43345,56223v-5677,,-13081,3442,-18237,8090l25108,127432r-23381,l1727,25616c1727,17361,1041,9119,,5499l23571,xe" stroked="f" strokeweight="0">
                <v:stroke miterlimit="83231f" joinstyle="miter"/>
                <v:path arrowok="t" textboxrect="0,0,74816,127432"/>
              </v:shape>
              <v:shape id="Shape 41" o:spid="_x0000_s1062" style="position:absolute;left:57630;top:6911;width:230;height:902;visibility:visible;mso-wrap-style:square;v-text-anchor:top" coordsize="23051,9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" path="m23051,r,90119l,90119,,3619,23051,xe" stroked="f" strokeweight="0">
                <v:stroke miterlimit="83231f" joinstyle="miter"/>
                <v:path arrowok="t" textboxrect="0,0,23051,90119"/>
              </v:shape>
              <v:shape id="Shape 42" o:spid="_x0000_s1063" style="position:absolute;left:57604;top:6547;width:284;height:285;visibility:visible;mso-wrap-style:square;v-text-anchor:top" coordsize="2837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" path="m14440,v7747,,13932,6363,13932,14275c28372,22187,22009,28550,14097,28550,6363,28550,,22187,,14275,,6363,6528,,14440,xe" stroked="f" strokeweight="0">
                <v:stroke miterlimit="83231f" joinstyle="miter"/>
                <v:path arrowok="t" textboxrect="0,0,28372,28550"/>
              </v:shape>
              <v:shape id="Shape 43" o:spid="_x0000_s1064" style="position:absolute;left:58227;top:6540;width:375;height:1293;visibility:visible;mso-wrap-style:square;v-text-anchor:top" coordsize="37490,129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" path="m23559,v863,4813,1206,10490,1206,22873l24765,91478v,15151,165,17209,1550,19622c27165,112636,29070,113500,30963,113500v838,,1371,,2565,-343l37490,126911v-3962,1549,-8775,2413,-13766,2413c13919,129324,6007,124676,3264,117285,1537,112814,1194,110071,1194,97511r,-65698c1194,20295,851,13233,,5334l23559,xe" stroked="f" strokeweight="0">
                <v:stroke miterlimit="83231f" joinstyle="miter"/>
                <v:path arrowok="t" textboxrect="0,0,37490,129324"/>
              </v:shape>
              <v:shape id="Shape 44" o:spid="_x0000_s1065" style="position:absolute;left:58839;top:6924;width:393;height:911;visibility:visible;mso-wrap-style:square;v-text-anchor:top" coordsize="39300,9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" path="m37655,r1645,524l39300,19068,29153,25151v-2407,4599,-3524,11647,-3524,21445c25629,56058,26619,62338,29113,66253r10187,4451l39300,90109r-2851,1039c14097,91148,,73774,,46431,,18910,15304,,37655,xe" stroked="f" strokeweight="0">
                <v:stroke miterlimit="83231f" joinstyle="miter"/>
                <v:path arrowok="t" textboxrect="0,0,39300,91148"/>
              </v:shape>
              <v:shape id="Shape 45" o:spid="_x0000_s1066" style="position:absolute;left:59232;top:6540;width:395;height:1285;visibility:visible;mso-wrap-style:square;v-text-anchor:top" coordsize="39465,12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" path="m13329,l36201,3620r,91478c36201,116777,37916,123825,39465,127267r-20637,c18142,125895,17799,124511,17444,122111l,128463,,109058r2318,1013c6623,110071,11436,107150,13672,104394r,-41961c9366,58649,5239,56756,1111,56756l,57422,,38878r14027,4467c13672,41440,13329,35433,13329,30277l13329,xe" stroked="f" strokeweight="0">
                <v:stroke miterlimit="83231f" joinstyle="miter"/>
                <v:path arrowok="t" textboxrect="0,0,39465,128463"/>
              </v:shape>
              <v:shape id="Shape 46" o:spid="_x0000_s1067" style="position:absolute;left:47250;top:8545;width:813;height:1214;visibility:visible;mso-wrap-style:square;v-text-anchor:top" coordsize="81331,1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" path="m49518,c60871,,71196,3429,79273,9627r-7556,9118c64656,13589,57950,11341,49352,11341v-13576,,-23393,7061,-29070,20307c16840,39548,15304,49009,15304,62941v,11341,1028,18060,3784,24930c25108,102667,37313,109550,50724,109550v8788,,15481,-2248,23050,-7569l81331,111785v-9449,6185,-21146,9627,-32842,9627c19774,121412,,96647,,60884,,25794,20968,,49518,xe" stroked="f" strokeweight="0">
                <v:stroke miterlimit="83231f" joinstyle="miter"/>
                <v:path arrowok="t" textboxrect="0,0,81331,121412"/>
              </v:shape>
              <v:shape id="Shape 47" o:spid="_x0000_s1068" style="position:absolute;left:48361;top:8865;width:365;height:903;visibility:visible;mso-wrap-style:square;v-text-anchor:top" coordsize="36544,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" path="m36462,r82,20l36544,11065r-260,-67c28715,10998,21844,14796,18745,20295v-2756,5321,-4127,12204,-4127,22352c14618,54686,16688,65341,19952,70676v1549,2578,4041,4727,7070,6232l36544,79097r,11263l21549,87294c7930,81086,,66027,,44882,,17018,13932,,36462,xe" stroked="f" strokeweight="0">
                <v:stroke miterlimit="83231f" joinstyle="miter"/>
                <v:path arrowok="t" textboxrect="0,0,36544,90360"/>
              </v:shape>
              <v:shape id="Shape 48" o:spid="_x0000_s1069" style="position:absolute;left:48726;top:8865;width:372;height:904;visibility:visible;mso-wrap-style:square;v-text-anchor:top" coordsize="37230,9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" path="m,l17772,4296v4837,2685,8625,6422,11559,10632c34652,22675,37230,32822,37230,46754v,16688,-3962,27178,-13411,35433c17101,88029,10052,90429,438,90429l,90340,,79077r768,176c9722,79253,16427,74618,19336,66350v1905,-5321,2591,-10134,2591,-18567c21927,35743,20720,27666,17964,21989,16167,18211,13373,15458,10147,13650l,11045,,xe" stroked="f" strokeweight="0">
                <v:stroke miterlimit="83231f" joinstyle="miter"/>
                <v:path arrowok="t" textboxrect="0,0,37230,90429"/>
              </v:shape>
              <v:shape id="Shape 49" o:spid="_x0000_s1070" style="position:absolute;left:49487;top:8861;width:1101;height:879;visibility:visible;mso-wrap-style:square;v-text-anchor:top" coordsize="110071,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" path="m41097,v6706,,13234,3442,17018,8598c59334,10312,60020,11354,61049,14262,69291,5499,79782,,88557,v12726,,21514,9627,21514,23216l110071,87884r-13767,l96304,24600v,-8268,-3797,-12560,-11011,-12560c81166,12040,76695,13754,72733,16675v-2566,1892,-5486,4305,-8598,7226l62598,25286r,62598l48997,87884r,-60884c48997,19596,48844,18402,46596,15989,44526,13589,41783,12548,37821,12548v-6528,,-12891,3276,-21844,11353l15977,87884r-12891,l3086,24079c3086,12205,2743,10312,,3264l13068,165v1715,3442,3099,8433,3099,12040l16167,12891c20104,8763,21831,7569,26657,4648,32157,1372,36462,,41097,xe" stroked="f" strokeweight="0">
                <v:stroke miterlimit="83231f" joinstyle="miter"/>
                <v:path arrowok="t" textboxrect="0,0,110071,87884"/>
              </v:shape>
              <v:shape id="Shape 50" o:spid="_x0000_s1071" style="position:absolute;left:51009;top:8861;width:1101;height:879;visibility:visible;mso-wrap-style:square;v-text-anchor:top" coordsize="110058,8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" path="m41097,v6706,,13233,3442,17018,8598c59322,10312,60008,11354,61049,14262,69291,5499,79782,,88557,v12713,,21501,9627,21501,23216l110058,87884r-13754,l96304,24600v,-8268,-3797,-12560,-11011,-12560c81166,12040,76695,13754,72733,16675v-2566,1892,-5499,4305,-8598,7226l62586,25286r,62598l48997,87884r,-60884c48997,19596,48832,18402,46596,15989,44526,13589,41783,12548,37821,12548v-6528,,-12891,3276,-21844,11353l15977,87884r-12891,l3086,24079c3086,12205,2730,10312,,3264l13068,165v1715,3442,3086,8433,3086,12040l16154,12891c20104,8763,21831,7569,26657,4648,32157,1372,36449,,41097,xe" stroked="f" strokeweight="0">
                <v:stroke miterlimit="83231f" joinstyle="miter"/>
                <v:path arrowok="t" textboxrect="0,0,110058,87884"/>
              </v:shape>
              <v:shape id="Shape 51" o:spid="_x0000_s1072" style="position:absolute;left:52559;top:8864;width:143;height:876;visibility:visible;mso-wrap-style:square;v-text-anchor:top" coordsize="14275,8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" path="m14275,r,87541l,87541,,2235,14275,xe" stroked="f" strokeweight="0">
                <v:stroke miterlimit="83231f" joinstyle="miter"/>
                <v:path arrowok="t" textboxrect="0,0,14275,87541"/>
              </v:shape>
              <v:shape id="Shape 52" o:spid="_x0000_s1073" style="position:absolute;left:52526;top:8514;width:210;height:210;visibility:visible;mso-wrap-style:square;v-text-anchor:top" coordsize="20980,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" path="m10490,v5842,,10490,4648,10490,10503c20980,16345,16332,20993,10490,20993,4648,20993,,16345,,10655,,4813,4648,,10490,xe" stroked="f" strokeweight="0">
                <v:stroke miterlimit="83231f" joinstyle="miter"/>
                <v:path arrowok="t" textboxrect="0,0,20980,20993"/>
              </v:shape>
              <v:shape id="Shape 53" o:spid="_x0000_s1074" style="position:absolute;left:53068;top:8849;width:638;height:915;visibility:visible;mso-wrap-style:square;v-text-anchor:top" coordsize="63805,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" path="m33693,v8954,,18923,2756,26149,6883l54851,16853c47282,13246,40920,10655,33350,10655v-9804,,-16167,5690,-16167,14110c17183,27864,18047,30442,19596,32334v1893,2401,4813,3785,9982,4814l40920,39548v15481,3442,22885,11189,22885,23914c63805,80150,50711,91491,31471,91491,20625,91491,8763,88214,,82893l5156,72911v8763,5334,17704,8090,27153,8090c42825,81001,49683,75324,49683,66218v,-7747,-4280,-12053,-14098,-14110l24930,49873c17183,48158,12713,45745,8763,41275,5156,37148,3264,31991,3264,26302,3264,10833,15811,,33693,xe" stroked="f" strokeweight="0">
                <v:stroke miterlimit="83231f" joinstyle="miter"/>
                <v:path arrowok="t" textboxrect="0,0,63805,91491"/>
              </v:shape>
              <v:shape id="Shape 54" o:spid="_x0000_s1075" style="position:absolute;left:54007;top:8849;width:638;height:915;visibility:visible;mso-wrap-style:square;v-text-anchor:top" coordsize="63805,9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" path="m33706,v8928,,18910,2756,26136,6883l54851,16853c47282,13246,40920,10655,33350,10655v-9804,,-16154,5690,-16154,14110c17196,27864,18047,30442,19596,32334v1893,2401,4826,3785,9982,4814l40920,39548v15481,3442,22885,11189,22885,23914c63805,80150,50724,91491,31471,91491,20625,91491,8776,88214,,82893l5156,72911v8776,5334,17704,8090,27166,8090c42825,81001,49683,75324,49683,66218v,-7747,-4293,-12053,-14085,-14110l24930,49873c17196,48158,12726,45745,8776,41275,5156,37148,3264,31991,3264,26302,3264,10833,15811,,33706,xe" stroked="f" strokeweight="0">
                <v:stroke miterlimit="83231f" joinstyle="miter"/>
                <v:path arrowok="t" textboxrect="0,0,63805,91491"/>
              </v:shape>
              <v:shape id="Shape 55" o:spid="_x0000_s1076" style="position:absolute;left:55037;top:8864;width:143;height:876;visibility:visible;mso-wrap-style:square;v-text-anchor:top" coordsize="14288,87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" path="m14288,r,87541l,87541,,2235,14288,xe" stroked="f" strokeweight="0">
                <v:stroke miterlimit="83231f" joinstyle="miter"/>
                <v:path arrowok="t" textboxrect="0,0,14288,87541"/>
              </v:shape>
              <v:shape id="Shape 56" o:spid="_x0000_s1077" style="position:absolute;left:55005;top:8514;width:210;height:210;visibility:visible;mso-wrap-style:square;v-text-anchor:top" coordsize="20980,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" path="m10490,v5842,,10490,4648,10490,10503c20980,16345,16332,20993,10490,20993,4648,20993,,16345,,10655,,4813,4648,,10490,xe" stroked="f" strokeweight="0">
                <v:stroke miterlimit="83231f" joinstyle="miter"/>
                <v:path arrowok="t" textboxrect="0,0,20980,20993"/>
              </v:shape>
              <v:shape id="Shape 57" o:spid="_x0000_s1078" style="position:absolute;left:55600;top:8865;width:366;height:903;visibility:visible;mso-wrap-style:square;v-text-anchor:top" coordsize="36544,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" path="m36449,r95,23l36544,11068r-273,-70c28702,10998,21844,14796,18733,20295v-2744,5321,-4115,12204,-4115,22352c14618,54686,16675,65341,19939,70676v1549,2578,4042,4727,7072,6232l36544,79097r,11266l21538,87294c7922,81086,,66027,,44882,,17018,13932,,36449,xe" stroked="f" strokeweight="0">
                <v:stroke miterlimit="83231f" joinstyle="miter"/>
                <v:path arrowok="t" textboxrect="0,0,36544,90363"/>
              </v:shape>
              <v:shape id="Shape 58" o:spid="_x0000_s1079" style="position:absolute;left:55966;top:8865;width:372;height:904;visibility:visible;mso-wrap-style:square;v-text-anchor:top" coordsize="37230,9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" path="m,l17769,4293v4837,2685,8622,6422,11549,10632c34652,22672,37230,32819,37230,46751v,16688,-3962,27178,-13424,35433c17101,88026,10052,90426,425,90426l,90339,,79074r768,176c9709,79250,16415,74615,19336,66347v1905,-5321,2591,-10134,2591,-18567c21927,35740,20720,27663,17964,21986,16154,18208,13360,15455,10136,13647l,11045,,xe" stroked="f" strokeweight="0">
                <v:stroke miterlimit="83231f" joinstyle="miter"/>
                <v:path arrowok="t" textboxrect="0,0,37230,90426"/>
              </v:shape>
              <v:shape id="Shape 59" o:spid="_x0000_s1080" style="position:absolute;left:56728;top:8863;width:662;height:877;visibility:visible;mso-wrap-style:square;v-text-anchor:top" coordsize="66218,8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" path="m13068,v2235,4826,3099,8433,3099,13437c25108,4483,34061,191,43167,191v9284,,17552,4978,20993,12547c65532,15837,66218,19279,66218,22708r,65011l52629,87719r,-57950c52629,20638,52108,18237,49530,15494,47638,13246,44031,11875,40068,11875v-6870,,-17538,5499,-23736,12052l16332,87719r-13055,l3277,23927c3277,12052,2934,10147,,3620l13068,xe" stroked="f" strokeweight="0">
                <v:stroke miterlimit="83231f" joinstyle="miter"/>
                <v:path arrowok="t" textboxrect="0,0,66218,87719"/>
              </v:shape>
              <v:shape id="Shape 60" o:spid="_x0000_s1081" style="position:absolute;left:45450;top:2700;width:0;height:9000;visibility:visible;mso-wrap-style:square;v-text-anchor:top" coordsize="0,899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" path="m,l,899998e" filled="f" strokecolor="white" strokeweight="1pt">
                <v:stroke miterlimit="1" joinstyle="miter"/>
                <v:path arrowok="t" textboxrect="0,0,0,89999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750"/>
    <w:multiLevelType w:val="hybridMultilevel"/>
    <w:tmpl w:val="FDD4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81165"/>
    <w:multiLevelType w:val="hybridMultilevel"/>
    <w:tmpl w:val="52A03F82"/>
    <w:lvl w:ilvl="0" w:tplc="BCCEB376">
      <w:start w:val="1"/>
      <w:numFmt w:val="bullet"/>
      <w:lvlText w:val="•"/>
      <w:lvlJc w:val="left"/>
      <w:pPr>
        <w:ind w:left="283"/>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1" w:tplc="BCF49768">
      <w:start w:val="1"/>
      <w:numFmt w:val="bullet"/>
      <w:lvlText w:val="o"/>
      <w:lvlJc w:val="left"/>
      <w:pPr>
        <w:ind w:left="10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2" w:tplc="D7F8D20A">
      <w:start w:val="1"/>
      <w:numFmt w:val="bullet"/>
      <w:lvlText w:val="▪"/>
      <w:lvlJc w:val="left"/>
      <w:pPr>
        <w:ind w:left="18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3" w:tplc="7AE8A6C6">
      <w:start w:val="1"/>
      <w:numFmt w:val="bullet"/>
      <w:lvlText w:val="•"/>
      <w:lvlJc w:val="left"/>
      <w:pPr>
        <w:ind w:left="25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4" w:tplc="A5F6434E">
      <w:start w:val="1"/>
      <w:numFmt w:val="bullet"/>
      <w:lvlText w:val="o"/>
      <w:lvlJc w:val="left"/>
      <w:pPr>
        <w:ind w:left="324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5" w:tplc="8DFC7F04">
      <w:start w:val="1"/>
      <w:numFmt w:val="bullet"/>
      <w:lvlText w:val="▪"/>
      <w:lvlJc w:val="left"/>
      <w:pPr>
        <w:ind w:left="396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6" w:tplc="5CAA5522">
      <w:start w:val="1"/>
      <w:numFmt w:val="bullet"/>
      <w:lvlText w:val="•"/>
      <w:lvlJc w:val="left"/>
      <w:pPr>
        <w:ind w:left="46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7" w:tplc="844CF204">
      <w:start w:val="1"/>
      <w:numFmt w:val="bullet"/>
      <w:lvlText w:val="o"/>
      <w:lvlJc w:val="left"/>
      <w:pPr>
        <w:ind w:left="54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8" w:tplc="09E60F8C">
      <w:start w:val="1"/>
      <w:numFmt w:val="bullet"/>
      <w:lvlText w:val="▪"/>
      <w:lvlJc w:val="left"/>
      <w:pPr>
        <w:ind w:left="61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abstractNum>
  <w:abstractNum w:abstractNumId="2" w15:restartNumberingAfterBreak="0">
    <w:nsid w:val="2BE76991"/>
    <w:multiLevelType w:val="hybridMultilevel"/>
    <w:tmpl w:val="7F6CE776"/>
    <w:lvl w:ilvl="0" w:tplc="4734032E">
      <w:start w:val="1"/>
      <w:numFmt w:val="decimal"/>
      <w:lvlText w:val="%1."/>
      <w:lvlJc w:val="left"/>
      <w:pPr>
        <w:ind w:left="1491" w:hanging="77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0C05A9"/>
    <w:multiLevelType w:val="hybridMultilevel"/>
    <w:tmpl w:val="5B367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1E1DE5"/>
    <w:multiLevelType w:val="hybridMultilevel"/>
    <w:tmpl w:val="1164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D80023"/>
    <w:multiLevelType w:val="hybridMultilevel"/>
    <w:tmpl w:val="FD4622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2EF3F29"/>
    <w:multiLevelType w:val="hybridMultilevel"/>
    <w:tmpl w:val="3BC445BC"/>
    <w:lvl w:ilvl="0" w:tplc="C7F48E66">
      <w:start w:val="1"/>
      <w:numFmt w:val="bullet"/>
      <w:pStyle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7" w15:restartNumberingAfterBreak="0">
    <w:nsid w:val="727A7A6A"/>
    <w:multiLevelType w:val="hybridMultilevel"/>
    <w:tmpl w:val="16B221A8"/>
    <w:lvl w:ilvl="0" w:tplc="8BC821E4">
      <w:start w:val="1"/>
      <w:numFmt w:val="bullet"/>
      <w:lvlText w:val="•"/>
      <w:lvlJc w:val="left"/>
      <w:pPr>
        <w:ind w:left="283"/>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1" w:tplc="837C8FFE">
      <w:start w:val="1"/>
      <w:numFmt w:val="bullet"/>
      <w:lvlText w:val="o"/>
      <w:lvlJc w:val="left"/>
      <w:pPr>
        <w:ind w:left="10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2" w:tplc="8D88234C">
      <w:start w:val="1"/>
      <w:numFmt w:val="bullet"/>
      <w:lvlText w:val="▪"/>
      <w:lvlJc w:val="left"/>
      <w:pPr>
        <w:ind w:left="18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3" w:tplc="738894C0">
      <w:start w:val="1"/>
      <w:numFmt w:val="bullet"/>
      <w:lvlText w:val="•"/>
      <w:lvlJc w:val="left"/>
      <w:pPr>
        <w:ind w:left="25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4" w:tplc="336C0D22">
      <w:start w:val="1"/>
      <w:numFmt w:val="bullet"/>
      <w:lvlText w:val="o"/>
      <w:lvlJc w:val="left"/>
      <w:pPr>
        <w:ind w:left="324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5" w:tplc="48C2C9FA">
      <w:start w:val="1"/>
      <w:numFmt w:val="bullet"/>
      <w:lvlText w:val="▪"/>
      <w:lvlJc w:val="left"/>
      <w:pPr>
        <w:ind w:left="396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6" w:tplc="1BF008D6">
      <w:start w:val="1"/>
      <w:numFmt w:val="bullet"/>
      <w:lvlText w:val="•"/>
      <w:lvlJc w:val="left"/>
      <w:pPr>
        <w:ind w:left="468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7" w:tplc="657A65B8">
      <w:start w:val="1"/>
      <w:numFmt w:val="bullet"/>
      <w:lvlText w:val="o"/>
      <w:lvlJc w:val="left"/>
      <w:pPr>
        <w:ind w:left="540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lvl w:ilvl="8" w:tplc="DE52A756">
      <w:start w:val="1"/>
      <w:numFmt w:val="bullet"/>
      <w:lvlText w:val="▪"/>
      <w:lvlJc w:val="left"/>
      <w:pPr>
        <w:ind w:left="6120"/>
      </w:pPr>
      <w:rPr>
        <w:rFonts w:ascii="Arial" w:eastAsia="Arial" w:hAnsi="Arial" w:cs="Arial"/>
        <w:b w:val="0"/>
        <w:i w:val="0"/>
        <w:strike w:val="0"/>
        <w:dstrike w:val="0"/>
        <w:color w:val="475058"/>
        <w:sz w:val="22"/>
        <w:szCs w:val="22"/>
        <w:u w:val="none" w:color="000000"/>
        <w:bdr w:val="none" w:sz="0" w:space="0" w:color="auto"/>
        <w:shd w:val="clear" w:color="auto" w:fill="auto"/>
        <w:vertAlign w:val="baseline"/>
      </w:rPr>
    </w:lvl>
  </w:abstractNum>
  <w:abstractNum w:abstractNumId="8" w15:restartNumberingAfterBreak="0">
    <w:nsid w:val="7BCB7299"/>
    <w:multiLevelType w:val="hybridMultilevel"/>
    <w:tmpl w:val="50621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2"/>
    <w:rsid w:val="00056C4F"/>
    <w:rsid w:val="00057BCD"/>
    <w:rsid w:val="00062DFB"/>
    <w:rsid w:val="000650F7"/>
    <w:rsid w:val="000908CC"/>
    <w:rsid w:val="000C13CE"/>
    <w:rsid w:val="000C1617"/>
    <w:rsid w:val="000C4A5A"/>
    <w:rsid w:val="000C7692"/>
    <w:rsid w:val="000C7D66"/>
    <w:rsid w:val="00124976"/>
    <w:rsid w:val="00130234"/>
    <w:rsid w:val="00143B34"/>
    <w:rsid w:val="001444EE"/>
    <w:rsid w:val="00190CF8"/>
    <w:rsid w:val="001A184A"/>
    <w:rsid w:val="001B181E"/>
    <w:rsid w:val="001D0259"/>
    <w:rsid w:val="001E1BE4"/>
    <w:rsid w:val="001E33EB"/>
    <w:rsid w:val="001F2A3D"/>
    <w:rsid w:val="00200B6C"/>
    <w:rsid w:val="0022451C"/>
    <w:rsid w:val="00255879"/>
    <w:rsid w:val="002A4228"/>
    <w:rsid w:val="002A5990"/>
    <w:rsid w:val="002B069B"/>
    <w:rsid w:val="002B0C37"/>
    <w:rsid w:val="002C397A"/>
    <w:rsid w:val="002D213B"/>
    <w:rsid w:val="002D285F"/>
    <w:rsid w:val="002E6095"/>
    <w:rsid w:val="00303C0E"/>
    <w:rsid w:val="0031038D"/>
    <w:rsid w:val="00323CFB"/>
    <w:rsid w:val="0032498C"/>
    <w:rsid w:val="00326593"/>
    <w:rsid w:val="00332BC9"/>
    <w:rsid w:val="00334167"/>
    <w:rsid w:val="00342D31"/>
    <w:rsid w:val="003457D6"/>
    <w:rsid w:val="0034606D"/>
    <w:rsid w:val="00390E22"/>
    <w:rsid w:val="003966C8"/>
    <w:rsid w:val="003A0BFD"/>
    <w:rsid w:val="003A547C"/>
    <w:rsid w:val="003A5FE6"/>
    <w:rsid w:val="003D6B75"/>
    <w:rsid w:val="003E1C70"/>
    <w:rsid w:val="003E5854"/>
    <w:rsid w:val="003F14D7"/>
    <w:rsid w:val="00400EE0"/>
    <w:rsid w:val="0040682D"/>
    <w:rsid w:val="00421E99"/>
    <w:rsid w:val="004554B0"/>
    <w:rsid w:val="00465708"/>
    <w:rsid w:val="00483E3E"/>
    <w:rsid w:val="004B0579"/>
    <w:rsid w:val="004B2D80"/>
    <w:rsid w:val="004C322B"/>
    <w:rsid w:val="004D45A0"/>
    <w:rsid w:val="004F2079"/>
    <w:rsid w:val="00501CC3"/>
    <w:rsid w:val="00504CB7"/>
    <w:rsid w:val="00511CA4"/>
    <w:rsid w:val="005208A4"/>
    <w:rsid w:val="00520D46"/>
    <w:rsid w:val="0054204A"/>
    <w:rsid w:val="00543A9E"/>
    <w:rsid w:val="00556A2A"/>
    <w:rsid w:val="00571A6D"/>
    <w:rsid w:val="00581E7F"/>
    <w:rsid w:val="005B245C"/>
    <w:rsid w:val="005E6323"/>
    <w:rsid w:val="005F16C4"/>
    <w:rsid w:val="00617FDE"/>
    <w:rsid w:val="00623261"/>
    <w:rsid w:val="00637A46"/>
    <w:rsid w:val="00646E2A"/>
    <w:rsid w:val="006741AD"/>
    <w:rsid w:val="00694E40"/>
    <w:rsid w:val="006A22E7"/>
    <w:rsid w:val="006A7DED"/>
    <w:rsid w:val="006C2252"/>
    <w:rsid w:val="006D2C27"/>
    <w:rsid w:val="00701912"/>
    <w:rsid w:val="00701B5B"/>
    <w:rsid w:val="00704988"/>
    <w:rsid w:val="00707E8D"/>
    <w:rsid w:val="007104A6"/>
    <w:rsid w:val="007341EA"/>
    <w:rsid w:val="00770CFA"/>
    <w:rsid w:val="00773415"/>
    <w:rsid w:val="007746F9"/>
    <w:rsid w:val="00783AD1"/>
    <w:rsid w:val="00784146"/>
    <w:rsid w:val="00790528"/>
    <w:rsid w:val="00793199"/>
    <w:rsid w:val="007A0946"/>
    <w:rsid w:val="007A2052"/>
    <w:rsid w:val="007B78E4"/>
    <w:rsid w:val="007B7F20"/>
    <w:rsid w:val="007C7F60"/>
    <w:rsid w:val="007D045F"/>
    <w:rsid w:val="007E309D"/>
    <w:rsid w:val="007F0011"/>
    <w:rsid w:val="008124E3"/>
    <w:rsid w:val="00815135"/>
    <w:rsid w:val="00835DC8"/>
    <w:rsid w:val="00840EC4"/>
    <w:rsid w:val="00853958"/>
    <w:rsid w:val="00871A69"/>
    <w:rsid w:val="00884BF6"/>
    <w:rsid w:val="00885E2C"/>
    <w:rsid w:val="00894630"/>
    <w:rsid w:val="0089664D"/>
    <w:rsid w:val="008D1675"/>
    <w:rsid w:val="008D6D68"/>
    <w:rsid w:val="008F3881"/>
    <w:rsid w:val="008F5F7F"/>
    <w:rsid w:val="00910082"/>
    <w:rsid w:val="009103AB"/>
    <w:rsid w:val="0093773B"/>
    <w:rsid w:val="0095245E"/>
    <w:rsid w:val="00992544"/>
    <w:rsid w:val="009D701C"/>
    <w:rsid w:val="009E1381"/>
    <w:rsid w:val="009E1C55"/>
    <w:rsid w:val="009E6451"/>
    <w:rsid w:val="00A075D9"/>
    <w:rsid w:val="00A140D2"/>
    <w:rsid w:val="00A1650C"/>
    <w:rsid w:val="00A17800"/>
    <w:rsid w:val="00A41993"/>
    <w:rsid w:val="00A566A1"/>
    <w:rsid w:val="00A751C8"/>
    <w:rsid w:val="00A85227"/>
    <w:rsid w:val="00A86CA2"/>
    <w:rsid w:val="00A87C8A"/>
    <w:rsid w:val="00AA6C09"/>
    <w:rsid w:val="00AB143C"/>
    <w:rsid w:val="00AD7AF2"/>
    <w:rsid w:val="00B038BC"/>
    <w:rsid w:val="00B04AF5"/>
    <w:rsid w:val="00B530C4"/>
    <w:rsid w:val="00B62D36"/>
    <w:rsid w:val="00B63A57"/>
    <w:rsid w:val="00B64819"/>
    <w:rsid w:val="00B6567E"/>
    <w:rsid w:val="00B65EE2"/>
    <w:rsid w:val="00B67366"/>
    <w:rsid w:val="00B7462F"/>
    <w:rsid w:val="00B97A66"/>
    <w:rsid w:val="00BB0834"/>
    <w:rsid w:val="00BB4E7D"/>
    <w:rsid w:val="00BC2557"/>
    <w:rsid w:val="00C12B2C"/>
    <w:rsid w:val="00C43874"/>
    <w:rsid w:val="00C443BC"/>
    <w:rsid w:val="00C7654A"/>
    <w:rsid w:val="00CB45CF"/>
    <w:rsid w:val="00CF4D2B"/>
    <w:rsid w:val="00CF5E10"/>
    <w:rsid w:val="00CF5F10"/>
    <w:rsid w:val="00D1256F"/>
    <w:rsid w:val="00D14EA2"/>
    <w:rsid w:val="00D2262C"/>
    <w:rsid w:val="00D31390"/>
    <w:rsid w:val="00D50E5B"/>
    <w:rsid w:val="00D57F4F"/>
    <w:rsid w:val="00D6434A"/>
    <w:rsid w:val="00D64ADF"/>
    <w:rsid w:val="00D704DC"/>
    <w:rsid w:val="00D8511C"/>
    <w:rsid w:val="00DD4767"/>
    <w:rsid w:val="00DF1FFE"/>
    <w:rsid w:val="00E06CE8"/>
    <w:rsid w:val="00E17F82"/>
    <w:rsid w:val="00E53B32"/>
    <w:rsid w:val="00E86F35"/>
    <w:rsid w:val="00E90BD9"/>
    <w:rsid w:val="00E94199"/>
    <w:rsid w:val="00EA4FB3"/>
    <w:rsid w:val="00EA6DCD"/>
    <w:rsid w:val="00EB155C"/>
    <w:rsid w:val="00EB75EF"/>
    <w:rsid w:val="00EC1D26"/>
    <w:rsid w:val="00EC2DEC"/>
    <w:rsid w:val="00EE20DC"/>
    <w:rsid w:val="00F03BFE"/>
    <w:rsid w:val="00F04A9C"/>
    <w:rsid w:val="00F25CFC"/>
    <w:rsid w:val="00F4790D"/>
    <w:rsid w:val="00F64E55"/>
    <w:rsid w:val="00F93EE8"/>
    <w:rsid w:val="00FD2B09"/>
    <w:rsid w:val="00FF5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184F2"/>
  <w15:docId w15:val="{FD89BC25-C6B4-4B83-90D6-2F8456D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4B0"/>
    <w:rPr>
      <w:rFonts w:eastAsiaTheme="minorHAnsi"/>
      <w:lang w:eastAsia="en-US"/>
    </w:rPr>
  </w:style>
  <w:style w:type="paragraph" w:styleId="Heading1">
    <w:name w:val="heading 1"/>
    <w:basedOn w:val="Normal"/>
    <w:next w:val="Normal"/>
    <w:link w:val="Heading1Char"/>
    <w:uiPriority w:val="9"/>
    <w:qFormat/>
    <w:rsid w:val="004554B0"/>
    <w:pPr>
      <w:spacing w:after="6"/>
      <w:outlineLvl w:val="0"/>
    </w:pPr>
    <w:rPr>
      <w:sz w:val="36"/>
    </w:rPr>
  </w:style>
  <w:style w:type="paragraph" w:styleId="Heading2">
    <w:name w:val="heading 2"/>
    <w:basedOn w:val="Normal"/>
    <w:next w:val="Normal"/>
    <w:link w:val="Heading2Char"/>
    <w:uiPriority w:val="9"/>
    <w:unhideWhenUsed/>
    <w:qFormat/>
    <w:rsid w:val="004554B0"/>
    <w:pPr>
      <w:spacing w:after="1"/>
      <w:outlineLvl w:val="1"/>
    </w:pPr>
    <w:rPr>
      <w:b/>
      <w:sz w:val="30"/>
    </w:rPr>
  </w:style>
  <w:style w:type="paragraph" w:styleId="Heading3">
    <w:name w:val="heading 3"/>
    <w:basedOn w:val="Normal"/>
    <w:next w:val="Normal"/>
    <w:link w:val="Heading3Char"/>
    <w:uiPriority w:val="9"/>
    <w:unhideWhenUsed/>
    <w:qFormat/>
    <w:rsid w:val="004554B0"/>
    <w:pPr>
      <w:spacing w:after="50"/>
      <w:outlineLvl w:val="2"/>
    </w:pPr>
    <w:rPr>
      <w:b/>
      <w:color w:val="43BAD0"/>
      <w:sz w:val="26"/>
    </w:rPr>
  </w:style>
  <w:style w:type="paragraph" w:styleId="Heading4">
    <w:name w:val="heading 4"/>
    <w:basedOn w:val="Normal"/>
    <w:next w:val="Normal"/>
    <w:link w:val="Heading4Char"/>
    <w:uiPriority w:val="9"/>
    <w:unhideWhenUsed/>
    <w:qFormat/>
    <w:rsid w:val="004554B0"/>
    <w:pPr>
      <w:spacing w:after="100"/>
      <w:ind w:left="-5"/>
      <w:outlineLvl w:val="3"/>
    </w:pPr>
    <w:rPr>
      <w:b/>
      <w:color w:val="F89D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B0"/>
    <w:rPr>
      <w:rFonts w:eastAsiaTheme="minorHAnsi"/>
      <w:lang w:eastAsia="en-US"/>
    </w:rPr>
  </w:style>
  <w:style w:type="paragraph" w:styleId="Footer">
    <w:name w:val="footer"/>
    <w:basedOn w:val="Normal"/>
    <w:link w:val="FooterChar"/>
    <w:uiPriority w:val="99"/>
    <w:unhideWhenUsed/>
    <w:rsid w:val="004554B0"/>
    <w:pPr>
      <w:tabs>
        <w:tab w:val="right" w:pos="10204"/>
      </w:tabs>
      <w:spacing w:after="0" w:line="240" w:lineRule="auto"/>
    </w:pPr>
    <w:rPr>
      <w:rFonts w:eastAsia="Calibri" w:cs="Calibri"/>
      <w:b/>
      <w:sz w:val="16"/>
      <w:szCs w:val="16"/>
    </w:rPr>
  </w:style>
  <w:style w:type="character" w:customStyle="1" w:styleId="FooterChar">
    <w:name w:val="Footer Char"/>
    <w:basedOn w:val="DefaultParagraphFont"/>
    <w:link w:val="Footer"/>
    <w:uiPriority w:val="99"/>
    <w:rsid w:val="004554B0"/>
    <w:rPr>
      <w:rFonts w:eastAsia="Calibri" w:cs="Calibri"/>
      <w:b/>
      <w:sz w:val="16"/>
      <w:szCs w:val="16"/>
      <w:lang w:eastAsia="en-US"/>
    </w:rPr>
  </w:style>
  <w:style w:type="character" w:customStyle="1" w:styleId="Heading1Char">
    <w:name w:val="Heading 1 Char"/>
    <w:basedOn w:val="DefaultParagraphFont"/>
    <w:link w:val="Heading1"/>
    <w:uiPriority w:val="9"/>
    <w:rsid w:val="004554B0"/>
    <w:rPr>
      <w:rFonts w:eastAsiaTheme="minorHAnsi"/>
      <w:sz w:val="36"/>
      <w:lang w:eastAsia="en-US"/>
    </w:rPr>
  </w:style>
  <w:style w:type="character" w:customStyle="1" w:styleId="Heading2Char">
    <w:name w:val="Heading 2 Char"/>
    <w:basedOn w:val="DefaultParagraphFont"/>
    <w:link w:val="Heading2"/>
    <w:uiPriority w:val="9"/>
    <w:rsid w:val="004554B0"/>
    <w:rPr>
      <w:rFonts w:eastAsiaTheme="minorHAnsi"/>
      <w:b/>
      <w:sz w:val="30"/>
      <w:lang w:eastAsia="en-US"/>
    </w:rPr>
  </w:style>
  <w:style w:type="character" w:customStyle="1" w:styleId="Heading3Char">
    <w:name w:val="Heading 3 Char"/>
    <w:basedOn w:val="DefaultParagraphFont"/>
    <w:link w:val="Heading3"/>
    <w:uiPriority w:val="9"/>
    <w:rsid w:val="004554B0"/>
    <w:rPr>
      <w:rFonts w:eastAsiaTheme="minorHAnsi"/>
      <w:b/>
      <w:color w:val="43BAD0"/>
      <w:sz w:val="26"/>
      <w:lang w:eastAsia="en-US"/>
    </w:rPr>
  </w:style>
  <w:style w:type="character" w:customStyle="1" w:styleId="Heading4Char">
    <w:name w:val="Heading 4 Char"/>
    <w:basedOn w:val="DefaultParagraphFont"/>
    <w:link w:val="Heading4"/>
    <w:uiPriority w:val="9"/>
    <w:rsid w:val="004554B0"/>
    <w:rPr>
      <w:rFonts w:eastAsiaTheme="minorHAnsi"/>
      <w:b/>
      <w:color w:val="F89D31"/>
      <w:lang w:eastAsia="en-US"/>
    </w:rPr>
  </w:style>
  <w:style w:type="character" w:styleId="SubtleEmphasis">
    <w:name w:val="Subtle Emphasis"/>
    <w:uiPriority w:val="19"/>
    <w:rsid w:val="004554B0"/>
    <w:rPr>
      <w:i/>
    </w:rPr>
  </w:style>
  <w:style w:type="paragraph" w:customStyle="1" w:styleId="Italic">
    <w:name w:val="Italic"/>
    <w:basedOn w:val="Normal"/>
    <w:qFormat/>
    <w:rsid w:val="004554B0"/>
    <w:pPr>
      <w:spacing w:after="113" w:line="247" w:lineRule="auto"/>
    </w:pPr>
    <w:rPr>
      <w:i/>
    </w:rPr>
  </w:style>
  <w:style w:type="paragraph" w:customStyle="1" w:styleId="Bullet">
    <w:name w:val="Bullet"/>
    <w:basedOn w:val="Normal"/>
    <w:qFormat/>
    <w:rsid w:val="00501CC3"/>
    <w:pPr>
      <w:numPr>
        <w:numId w:val="5"/>
      </w:numPr>
      <w:ind w:left="744" w:right="10" w:hanging="502"/>
    </w:pPr>
  </w:style>
  <w:style w:type="paragraph" w:styleId="Title">
    <w:name w:val="Title"/>
    <w:basedOn w:val="Normal"/>
    <w:next w:val="Normal"/>
    <w:link w:val="TitleChar"/>
    <w:uiPriority w:val="10"/>
    <w:qFormat/>
    <w:rsid w:val="004554B0"/>
    <w:pPr>
      <w:spacing w:before="480" w:after="60"/>
    </w:pPr>
    <w:rPr>
      <w:b/>
      <w:caps/>
      <w:color w:val="FFFFFF"/>
      <w:sz w:val="36"/>
    </w:rPr>
  </w:style>
  <w:style w:type="character" w:customStyle="1" w:styleId="TitleChar">
    <w:name w:val="Title Char"/>
    <w:basedOn w:val="DefaultParagraphFont"/>
    <w:link w:val="Title"/>
    <w:uiPriority w:val="10"/>
    <w:rsid w:val="004554B0"/>
    <w:rPr>
      <w:rFonts w:eastAsiaTheme="minorHAnsi"/>
      <w:b/>
      <w:caps/>
      <w:color w:val="FFFFFF"/>
      <w:sz w:val="36"/>
      <w:lang w:eastAsia="en-US"/>
    </w:rPr>
  </w:style>
  <w:style w:type="paragraph" w:styleId="Subtitle">
    <w:name w:val="Subtitle"/>
    <w:basedOn w:val="Normal"/>
    <w:next w:val="Normal"/>
    <w:link w:val="SubtitleChar"/>
    <w:uiPriority w:val="11"/>
    <w:qFormat/>
    <w:rsid w:val="004554B0"/>
    <w:pPr>
      <w:spacing w:after="0" w:line="240" w:lineRule="auto"/>
    </w:pPr>
    <w:rPr>
      <w:color w:val="FFFFFF"/>
      <w:sz w:val="36"/>
    </w:rPr>
  </w:style>
  <w:style w:type="character" w:customStyle="1" w:styleId="SubtitleChar">
    <w:name w:val="Subtitle Char"/>
    <w:basedOn w:val="DefaultParagraphFont"/>
    <w:link w:val="Subtitle"/>
    <w:uiPriority w:val="11"/>
    <w:rsid w:val="004554B0"/>
    <w:rPr>
      <w:rFonts w:eastAsiaTheme="minorHAnsi"/>
      <w:color w:val="FFFFFF"/>
      <w:sz w:val="36"/>
      <w:lang w:eastAsia="en-US"/>
    </w:rPr>
  </w:style>
  <w:style w:type="paragraph" w:customStyle="1" w:styleId="DocumentNameWhite">
    <w:name w:val="Document Name White"/>
    <w:basedOn w:val="Normal"/>
    <w:qFormat/>
    <w:rsid w:val="004554B0"/>
    <w:pPr>
      <w:spacing w:before="60" w:after="60" w:line="240" w:lineRule="auto"/>
    </w:pPr>
    <w:rPr>
      <w:rFonts w:eastAsia="Calibri" w:cs="Calibri"/>
      <w:b/>
      <w:caps/>
      <w:color w:val="FFFFFF"/>
      <w:w w:val="103"/>
      <w:sz w:val="18"/>
    </w:rPr>
  </w:style>
  <w:style w:type="table" w:styleId="TableGrid">
    <w:name w:val="Table Grid"/>
    <w:basedOn w:val="TableNormal"/>
    <w:uiPriority w:val="39"/>
    <w:rsid w:val="00455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Black">
    <w:name w:val="Document Name Black"/>
    <w:basedOn w:val="DocumentNameWhite"/>
    <w:qFormat/>
    <w:rsid w:val="004554B0"/>
    <w:rPr>
      <w:color w:val="475058"/>
    </w:rPr>
  </w:style>
  <w:style w:type="paragraph" w:styleId="BalloonText">
    <w:name w:val="Balloon Text"/>
    <w:basedOn w:val="Normal"/>
    <w:link w:val="BalloonTextChar"/>
    <w:uiPriority w:val="99"/>
    <w:semiHidden/>
    <w:unhideWhenUsed/>
    <w:rsid w:val="004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B0"/>
    <w:rPr>
      <w:rFonts w:ascii="Segoe UI" w:eastAsiaTheme="minorHAnsi" w:hAnsi="Segoe UI" w:cs="Segoe UI"/>
      <w:sz w:val="18"/>
      <w:szCs w:val="18"/>
      <w:lang w:eastAsia="en-US"/>
    </w:rPr>
  </w:style>
  <w:style w:type="paragraph" w:customStyle="1" w:styleId="TitleLarge">
    <w:name w:val="Title Large"/>
    <w:basedOn w:val="Title"/>
    <w:qFormat/>
    <w:rsid w:val="004554B0"/>
    <w:pPr>
      <w:spacing w:before="360" w:line="240" w:lineRule="auto"/>
    </w:pPr>
    <w:rPr>
      <w:noProof/>
      <w:sz w:val="52"/>
    </w:rPr>
  </w:style>
  <w:style w:type="character" w:styleId="Hyperlink">
    <w:name w:val="Hyperlink"/>
    <w:basedOn w:val="DefaultParagraphFont"/>
    <w:uiPriority w:val="99"/>
    <w:unhideWhenUsed/>
    <w:rsid w:val="00AD7AF2"/>
    <w:rPr>
      <w:color w:val="0563C1" w:themeColor="hyperlink"/>
      <w:u w:val="single"/>
    </w:rPr>
  </w:style>
  <w:style w:type="character" w:customStyle="1" w:styleId="UnresolvedMention">
    <w:name w:val="Unresolved Mention"/>
    <w:basedOn w:val="DefaultParagraphFont"/>
    <w:uiPriority w:val="99"/>
    <w:semiHidden/>
    <w:unhideWhenUsed/>
    <w:rsid w:val="00AD7AF2"/>
    <w:rPr>
      <w:color w:val="605E5C"/>
      <w:shd w:val="clear" w:color="auto" w:fill="E1DFDD"/>
    </w:rPr>
  </w:style>
  <w:style w:type="paragraph" w:styleId="NoSpacing">
    <w:name w:val="No Spacing"/>
    <w:uiPriority w:val="1"/>
    <w:qFormat/>
    <w:rsid w:val="00AD7AF2"/>
    <w:pPr>
      <w:spacing w:after="0" w:line="240" w:lineRule="auto"/>
    </w:pPr>
    <w:rPr>
      <w:rFonts w:eastAsiaTheme="minorHAnsi"/>
      <w:lang w:eastAsia="en-US"/>
    </w:rPr>
  </w:style>
  <w:style w:type="table" w:styleId="GridTable4-Accent1">
    <w:name w:val="Grid Table 4 Accent 1"/>
    <w:basedOn w:val="TableNormal"/>
    <w:uiPriority w:val="49"/>
    <w:rsid w:val="00AD7A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Quote">
    <w:name w:val="Quote"/>
    <w:basedOn w:val="Normal"/>
    <w:next w:val="Normal"/>
    <w:link w:val="QuoteChar"/>
    <w:uiPriority w:val="29"/>
    <w:qFormat/>
    <w:rsid w:val="00D6434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6434A"/>
    <w:rPr>
      <w:rFonts w:eastAsiaTheme="minorHAnsi"/>
      <w:i/>
      <w:iCs/>
      <w:color w:val="404040" w:themeColor="text1" w:themeTint="BF"/>
      <w:lang w:eastAsia="en-US"/>
    </w:rPr>
  </w:style>
  <w:style w:type="paragraph" w:styleId="TOCHeading">
    <w:name w:val="TOC Heading"/>
    <w:basedOn w:val="Heading1"/>
    <w:next w:val="Normal"/>
    <w:uiPriority w:val="39"/>
    <w:unhideWhenUsed/>
    <w:qFormat/>
    <w:rsid w:val="00CF5E10"/>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CF5E10"/>
    <w:pPr>
      <w:spacing w:after="100"/>
    </w:pPr>
  </w:style>
  <w:style w:type="paragraph" w:styleId="ListParagraph">
    <w:name w:val="List Paragraph"/>
    <w:basedOn w:val="Normal"/>
    <w:link w:val="ListParagraphChar"/>
    <w:uiPriority w:val="34"/>
    <w:qFormat/>
    <w:rsid w:val="007A0946"/>
    <w:pPr>
      <w:spacing w:after="240" w:line="260" w:lineRule="atLeast"/>
      <w:ind w:left="720"/>
      <w:contextualSpacing/>
    </w:pPr>
    <w:rPr>
      <w:rFonts w:ascii="Calibri" w:eastAsia="Batang" w:hAnsi="Calibri" w:cs="Times New Roman"/>
      <w:szCs w:val="20"/>
      <w:lang w:eastAsia="ko-KR"/>
    </w:rPr>
  </w:style>
  <w:style w:type="character" w:customStyle="1" w:styleId="ListParagraphChar">
    <w:name w:val="List Paragraph Char"/>
    <w:link w:val="ListParagraph"/>
    <w:uiPriority w:val="34"/>
    <w:locked/>
    <w:rsid w:val="007A0946"/>
    <w:rPr>
      <w:rFonts w:ascii="Calibri" w:eastAsia="Batang" w:hAnsi="Calibri" w:cs="Times New Roman"/>
      <w:szCs w:val="20"/>
      <w:lang w:eastAsia="ko-KR"/>
    </w:rPr>
  </w:style>
  <w:style w:type="paragraph" w:styleId="FootnoteText">
    <w:name w:val="footnote text"/>
    <w:basedOn w:val="Normal"/>
    <w:link w:val="FootnoteTextChar"/>
    <w:uiPriority w:val="99"/>
    <w:semiHidden/>
    <w:unhideWhenUsed/>
    <w:rsid w:val="007A0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946"/>
    <w:rPr>
      <w:rFonts w:eastAsiaTheme="minorHAnsi"/>
      <w:sz w:val="20"/>
      <w:szCs w:val="20"/>
      <w:lang w:eastAsia="en-US"/>
    </w:rPr>
  </w:style>
  <w:style w:type="character" w:styleId="FootnoteReference">
    <w:name w:val="footnote reference"/>
    <w:basedOn w:val="DefaultParagraphFont"/>
    <w:uiPriority w:val="99"/>
    <w:semiHidden/>
    <w:unhideWhenUsed/>
    <w:rsid w:val="007A0946"/>
    <w:rPr>
      <w:vertAlign w:val="superscript"/>
    </w:rPr>
  </w:style>
  <w:style w:type="character" w:styleId="CommentReference">
    <w:name w:val="annotation reference"/>
    <w:basedOn w:val="DefaultParagraphFont"/>
    <w:uiPriority w:val="99"/>
    <w:semiHidden/>
    <w:unhideWhenUsed/>
    <w:rsid w:val="007A0946"/>
    <w:rPr>
      <w:sz w:val="16"/>
      <w:szCs w:val="16"/>
    </w:rPr>
  </w:style>
  <w:style w:type="paragraph" w:styleId="CommentText">
    <w:name w:val="annotation text"/>
    <w:basedOn w:val="Normal"/>
    <w:link w:val="CommentTextChar"/>
    <w:uiPriority w:val="99"/>
    <w:unhideWhenUsed/>
    <w:rsid w:val="007A0946"/>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7A0946"/>
    <w:rPr>
      <w:rFonts w:ascii="Calibri" w:eastAsiaTheme="minorHAnsi" w:hAnsi="Calibri"/>
      <w:sz w:val="20"/>
      <w:szCs w:val="20"/>
      <w:lang w:eastAsia="en-US"/>
    </w:rPr>
  </w:style>
  <w:style w:type="paragraph" w:customStyle="1" w:styleId="QFCCtext">
    <w:name w:val="QFCC text"/>
    <w:basedOn w:val="Normal"/>
    <w:link w:val="QFCCtextChar"/>
    <w:qFormat/>
    <w:rsid w:val="007A0946"/>
    <w:pPr>
      <w:spacing w:before="120" w:after="120" w:line="276" w:lineRule="auto"/>
    </w:pPr>
    <w:rPr>
      <w:rFonts w:ascii="Calibri" w:eastAsia="SimSun" w:hAnsi="Calibri" w:cs="Calibri"/>
      <w:iCs/>
      <w:szCs w:val="24"/>
      <w:lang w:val="en-US" w:eastAsia="zh-CN"/>
    </w:rPr>
  </w:style>
  <w:style w:type="character" w:customStyle="1" w:styleId="QFCCtextChar">
    <w:name w:val="QFCC text Char"/>
    <w:basedOn w:val="DefaultParagraphFont"/>
    <w:link w:val="QFCCtext"/>
    <w:rsid w:val="007A0946"/>
    <w:rPr>
      <w:rFonts w:ascii="Calibri" w:eastAsia="SimSun" w:hAnsi="Calibri" w:cs="Calibri"/>
      <w:iCs/>
      <w:szCs w:val="24"/>
      <w:lang w:val="en-US" w:eastAsia="zh-CN"/>
    </w:rPr>
  </w:style>
  <w:style w:type="paragraph" w:styleId="TOC2">
    <w:name w:val="toc 2"/>
    <w:basedOn w:val="Normal"/>
    <w:next w:val="Normal"/>
    <w:autoRedefine/>
    <w:uiPriority w:val="39"/>
    <w:unhideWhenUsed/>
    <w:rsid w:val="007A0946"/>
    <w:pPr>
      <w:spacing w:after="100"/>
      <w:ind w:left="220"/>
    </w:pPr>
  </w:style>
  <w:style w:type="paragraph" w:styleId="CommentSubject">
    <w:name w:val="annotation subject"/>
    <w:basedOn w:val="CommentText"/>
    <w:next w:val="CommentText"/>
    <w:link w:val="CommentSubjectChar"/>
    <w:uiPriority w:val="99"/>
    <w:semiHidden/>
    <w:unhideWhenUsed/>
    <w:rsid w:val="00CB45CF"/>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B45CF"/>
    <w:rPr>
      <w:rFonts w:ascii="Calibri" w:eastAsiaTheme="minorHAnsi" w:hAnsi="Calibri"/>
      <w:b/>
      <w:bCs/>
      <w:sz w:val="20"/>
      <w:szCs w:val="20"/>
      <w:lang w:eastAsia="en-US"/>
    </w:rPr>
  </w:style>
  <w:style w:type="paragraph" w:styleId="Revision">
    <w:name w:val="Revision"/>
    <w:hidden/>
    <w:uiPriority w:val="99"/>
    <w:semiHidden/>
    <w:rsid w:val="00190CF8"/>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6741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2321">
      <w:bodyDiv w:val="1"/>
      <w:marLeft w:val="0"/>
      <w:marRight w:val="0"/>
      <w:marTop w:val="0"/>
      <w:marBottom w:val="0"/>
      <w:divBdr>
        <w:top w:val="none" w:sz="0" w:space="0" w:color="auto"/>
        <w:left w:val="none" w:sz="0" w:space="0" w:color="auto"/>
        <w:bottom w:val="none" w:sz="0" w:space="0" w:color="auto"/>
        <w:right w:val="none" w:sz="0" w:space="0" w:color="auto"/>
      </w:divBdr>
    </w:div>
    <w:div w:id="353073528">
      <w:bodyDiv w:val="1"/>
      <w:marLeft w:val="0"/>
      <w:marRight w:val="0"/>
      <w:marTop w:val="0"/>
      <w:marBottom w:val="0"/>
      <w:divBdr>
        <w:top w:val="none" w:sz="0" w:space="0" w:color="auto"/>
        <w:left w:val="none" w:sz="0" w:space="0" w:color="auto"/>
        <w:bottom w:val="none" w:sz="0" w:space="0" w:color="auto"/>
        <w:right w:val="none" w:sz="0" w:space="0" w:color="auto"/>
      </w:divBdr>
    </w:div>
    <w:div w:id="507252759">
      <w:bodyDiv w:val="1"/>
      <w:marLeft w:val="0"/>
      <w:marRight w:val="0"/>
      <w:marTop w:val="0"/>
      <w:marBottom w:val="0"/>
      <w:divBdr>
        <w:top w:val="none" w:sz="0" w:space="0" w:color="auto"/>
        <w:left w:val="none" w:sz="0" w:space="0" w:color="auto"/>
        <w:bottom w:val="none" w:sz="0" w:space="0" w:color="auto"/>
        <w:right w:val="none" w:sz="0" w:space="0" w:color="auto"/>
      </w:divBdr>
    </w:div>
    <w:div w:id="1505390540">
      <w:bodyDiv w:val="1"/>
      <w:marLeft w:val="0"/>
      <w:marRight w:val="0"/>
      <w:marTop w:val="0"/>
      <w:marBottom w:val="0"/>
      <w:divBdr>
        <w:top w:val="none" w:sz="0" w:space="0" w:color="auto"/>
        <w:left w:val="none" w:sz="0" w:space="0" w:color="auto"/>
        <w:bottom w:val="none" w:sz="0" w:space="0" w:color="auto"/>
        <w:right w:val="none" w:sz="0" w:space="0" w:color="auto"/>
      </w:divBdr>
    </w:div>
    <w:div w:id="1514103785">
      <w:bodyDiv w:val="1"/>
      <w:marLeft w:val="0"/>
      <w:marRight w:val="0"/>
      <w:marTop w:val="0"/>
      <w:marBottom w:val="0"/>
      <w:divBdr>
        <w:top w:val="none" w:sz="0" w:space="0" w:color="auto"/>
        <w:left w:val="none" w:sz="0" w:space="0" w:color="auto"/>
        <w:bottom w:val="none" w:sz="0" w:space="0" w:color="auto"/>
        <w:right w:val="none" w:sz="0" w:space="0" w:color="auto"/>
      </w:divBdr>
    </w:div>
    <w:div w:id="1634796605">
      <w:bodyDiv w:val="1"/>
      <w:marLeft w:val="0"/>
      <w:marRight w:val="0"/>
      <w:marTop w:val="0"/>
      <w:marBottom w:val="0"/>
      <w:divBdr>
        <w:top w:val="none" w:sz="0" w:space="0" w:color="auto"/>
        <w:left w:val="none" w:sz="0" w:space="0" w:color="auto"/>
        <w:bottom w:val="none" w:sz="0" w:space="0" w:color="auto"/>
        <w:right w:val="none" w:sz="0" w:space="0" w:color="auto"/>
      </w:divBdr>
      <w:divsChild>
        <w:div w:id="1740713656">
          <w:marLeft w:val="0"/>
          <w:marRight w:val="0"/>
          <w:marTop w:val="0"/>
          <w:marBottom w:val="0"/>
          <w:divBdr>
            <w:top w:val="none" w:sz="0" w:space="0" w:color="auto"/>
            <w:left w:val="none" w:sz="0" w:space="0" w:color="auto"/>
            <w:bottom w:val="none" w:sz="0" w:space="0" w:color="auto"/>
            <w:right w:val="none" w:sz="0" w:space="0" w:color="auto"/>
          </w:divBdr>
        </w:div>
      </w:divsChild>
    </w:div>
    <w:div w:id="1859808759">
      <w:bodyDiv w:val="1"/>
      <w:marLeft w:val="0"/>
      <w:marRight w:val="0"/>
      <w:marTop w:val="0"/>
      <w:marBottom w:val="0"/>
      <w:divBdr>
        <w:top w:val="none" w:sz="0" w:space="0" w:color="auto"/>
        <w:left w:val="none" w:sz="0" w:space="0" w:color="auto"/>
        <w:bottom w:val="none" w:sz="0" w:space="0" w:color="auto"/>
        <w:right w:val="none" w:sz="0" w:space="0" w:color="auto"/>
      </w:divBdr>
    </w:div>
    <w:div w:id="1914269594">
      <w:bodyDiv w:val="1"/>
      <w:marLeft w:val="0"/>
      <w:marRight w:val="0"/>
      <w:marTop w:val="0"/>
      <w:marBottom w:val="0"/>
      <w:divBdr>
        <w:top w:val="none" w:sz="0" w:space="0" w:color="auto"/>
        <w:left w:val="none" w:sz="0" w:space="0" w:color="auto"/>
        <w:bottom w:val="none" w:sz="0" w:space="0" w:color="auto"/>
        <w:right w:val="none" w:sz="0" w:space="0" w:color="auto"/>
      </w:divBdr>
    </w:div>
    <w:div w:id="1945766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fcc.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qfcc.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qfcc.qld.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y@qfcc.qld.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indigenouspeoples/declaration-on-the-rights-of-indigenous-peoples.html" TargetMode="External"/><Relationship Id="rId13" Type="http://schemas.openxmlformats.org/officeDocument/2006/relationships/hyperlink" Target="https://www.qfcc.qld.gov.au/sites/default/files/2020-02/This-place-I-call-home-report_FULL_0.pdf" TargetMode="External"/><Relationship Id="rId18" Type="http://schemas.openxmlformats.org/officeDocument/2006/relationships/hyperlink" Target="https://www.closingthegap.gov.au/sites/default/files/files/national-agreement-ctg.pdf?q=0720" TargetMode="External"/><Relationship Id="rId26" Type="http://schemas.openxmlformats.org/officeDocument/2006/relationships/hyperlink" Target="https://www.pc.gov.au/inquiries/current/indigenous-evaluation" TargetMode="External"/><Relationship Id="rId3" Type="http://schemas.openxmlformats.org/officeDocument/2006/relationships/hyperlink" Target="https://www.un.org/development/desa/indigenouspeoples/declaration-on-the-rights-of-indigenous-peoples.html" TargetMode="External"/><Relationship Id="rId21" Type="http://schemas.openxmlformats.org/officeDocument/2006/relationships/hyperlink" Target="https://www.qfcc.qld.gov.au/sites/default/files/For%20professionals/policy/minimum-age-criminal-responsibility.pdf" TargetMode="External"/><Relationship Id="rId7" Type="http://schemas.openxmlformats.org/officeDocument/2006/relationships/hyperlink" Target="https://www.communities.qld.gov.au/resources/campaign/supporting-families/our-way.pdf" TargetMode="External"/><Relationship Id="rId12" Type="http://schemas.openxmlformats.org/officeDocument/2006/relationships/hyperlink" Target="https://www.ohchr.org/en/professionalinterest/pages/crc.aspx" TargetMode="External"/><Relationship Id="rId17" Type="http://schemas.openxmlformats.org/officeDocument/2006/relationships/hyperlink" Target="https://closingthegap.niaa.gov.au/draft-targets-for-discussion" TargetMode="External"/><Relationship Id="rId25" Type="http://schemas.openxmlformats.org/officeDocument/2006/relationships/hyperlink" Target="https://www.pc.gov.au/inquiries/current/indigenous-evaluation" TargetMode="External"/><Relationship Id="rId2" Type="http://schemas.openxmlformats.org/officeDocument/2006/relationships/hyperlink" Target="https://www.un.org/development/desa/indigenouspeoples/declaration-on-the-rights-of-indigenous-peoples.html" TargetMode="External"/><Relationship Id="rId16" Type="http://schemas.openxmlformats.org/officeDocument/2006/relationships/hyperlink" Target="https://www.employment.gov.au/indigenous-australian-government-development-program-iagdp" TargetMode="External"/><Relationship Id="rId20" Type="http://schemas.openxmlformats.org/officeDocument/2006/relationships/hyperlink" Target="https://www.aihw.gov.au/getmedia/a5a364b9-fe69-4d02-9c93-1965a69a3d93/aihw-juv-132.pdf.aspx?inline=true" TargetMode="External"/><Relationship Id="rId1" Type="http://schemas.openxmlformats.org/officeDocument/2006/relationships/hyperlink" Target="https://www.pc.gov.au/inquiries/current/indigenous-evaluation" TargetMode="External"/><Relationship Id="rId6" Type="http://schemas.openxmlformats.org/officeDocument/2006/relationships/hyperlink" Target="https://www.legislation.qld.gov.au/view/pdf/asmade/act-2019-005" TargetMode="External"/><Relationship Id="rId11" Type="http://schemas.openxmlformats.org/officeDocument/2006/relationships/hyperlink" Target="https://www.pc.gov.au/inquiries/current/indigenous-evaluation" TargetMode="External"/><Relationship Id="rId24" Type="http://schemas.openxmlformats.org/officeDocument/2006/relationships/hyperlink" Target="https://www.youthjustice.qld.gov.au/resources/youthjustice/reform/youth-justice-report.pdf" TargetMode="External"/><Relationship Id="rId5" Type="http://schemas.openxmlformats.org/officeDocument/2006/relationships/hyperlink" Target="https://www.pc.gov.au/inquiries/current/indigenous-evaluation" TargetMode="External"/><Relationship Id="rId15" Type="http://schemas.openxmlformats.org/officeDocument/2006/relationships/hyperlink" Target="https://www.qfcc.qld.gov.au/sites/default/files/2020-02/This-place-I-call-home-report_FULL_0.pdf" TargetMode="External"/><Relationship Id="rId23" Type="http://schemas.openxmlformats.org/officeDocument/2006/relationships/hyperlink" Target="https://www.qfcc.qld.gov.au/kids/young-people-living-care" TargetMode="External"/><Relationship Id="rId10" Type="http://schemas.openxmlformats.org/officeDocument/2006/relationships/hyperlink" Target="https://www.pc.gov.au/inquiries/current/indigenous-evaluation" TargetMode="External"/><Relationship Id="rId19" Type="http://schemas.openxmlformats.org/officeDocument/2006/relationships/hyperlink" Target="https://www.pc.gov.au/inquiries/current/indigenous-evaluation" TargetMode="External"/><Relationship Id="rId4" Type="http://schemas.openxmlformats.org/officeDocument/2006/relationships/hyperlink" Target="https://www.familymatters.org.au/the-family-matters-report-2019/" TargetMode="External"/><Relationship Id="rId9" Type="http://schemas.openxmlformats.org/officeDocument/2006/relationships/hyperlink" Target="https://www.un.org/development/desa/indigenouspeoples/declaration-on-the-rights-of-indigenous-peoples.html" TargetMode="External"/><Relationship Id="rId14" Type="http://schemas.openxmlformats.org/officeDocument/2006/relationships/hyperlink" Target="https://www.pc.gov.au/inquiries/current/indigenous-evaluation/draft/indigenous-evaluation-draft-background.pdf" TargetMode="External"/><Relationship Id="rId22" Type="http://schemas.openxmlformats.org/officeDocument/2006/relationships/hyperlink" Target="https://www.aihw.gov.au/getmedia/bdcab5ea-2009-4c44-95ff-8225f5171c4a/aihw-csi-26.pdf.aspx?inline=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viB\Documents\Custom%20Office%20Templates\Generic%20A4-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0C56A51F2844DA7259CC194B6ABA0" ma:contentTypeVersion="7" ma:contentTypeDescription="Create a new document." ma:contentTypeScope="" ma:versionID="0dc18169d07baf3f7b79c2bfd2866b40">
  <xsd:schema xmlns:xsd="http://www.w3.org/2001/XMLSchema" xmlns:xs="http://www.w3.org/2001/XMLSchema" xmlns:p="http://schemas.microsoft.com/office/2006/metadata/properties" xmlns:ns3="7cd4f798-703e-428f-af12-7ede7083c6a6" xmlns:ns4="9e125d60-949f-4099-abf3-568fb353c7a3" targetNamespace="http://schemas.microsoft.com/office/2006/metadata/properties" ma:root="true" ma:fieldsID="14ff2b2fe4d95df29df689cd1a2feaad" ns3:_="" ns4:_="">
    <xsd:import namespace="7cd4f798-703e-428f-af12-7ede7083c6a6"/>
    <xsd:import namespace="9e125d60-949f-4099-abf3-568fb353c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4f798-703e-428f-af12-7ede7083c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25d60-949f-4099-abf3-568fb353c7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3F30-2CF7-4A42-8BDD-5FCD499D4F02}">
  <ds:schemaRefs>
    <ds:schemaRef ds:uri="http://schemas.microsoft.com/office/2006/metadata/properties"/>
    <ds:schemaRef ds:uri="9e125d60-949f-4099-abf3-568fb353c7a3"/>
    <ds:schemaRef ds:uri="http://purl.org/dc/terms/"/>
    <ds:schemaRef ds:uri="7cd4f798-703e-428f-af12-7ede7083c6a6"/>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8D68E0-BBD3-476A-BCB2-9250B2352F33}">
  <ds:schemaRefs>
    <ds:schemaRef ds:uri="http://schemas.microsoft.com/sharepoint/v3/contenttype/forms"/>
  </ds:schemaRefs>
</ds:datastoreItem>
</file>

<file path=customXml/itemProps3.xml><?xml version="1.0" encoding="utf-8"?>
<ds:datastoreItem xmlns:ds="http://schemas.openxmlformats.org/officeDocument/2006/customXml" ds:itemID="{55FF7AD9-00AA-443F-B0DF-979194CC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4f798-703e-428f-af12-7ede7083c6a6"/>
    <ds:schemaRef ds:uri="9e125d60-949f-4099-abf3-568fb353c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133CF-6701-4063-A597-5337D65D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A4-portrait.dotx</Template>
  <TotalTime>2</TotalTime>
  <Pages>9</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Submission DR136 - Queensland Family and Child Commission (QFCC) - Indigenous Evaluation Strategy - Project</vt:lpstr>
    </vt:vector>
  </TitlesOfParts>
  <Company>Queensland Family and Child Commission (QFCC)</Company>
  <LinksUpToDate>false</LinksUpToDate>
  <CharactersWithSpaces>18457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DR136 - Queensland Family and Child Commission (QFCC) - Indigenous Evaluation Strategy - Project</dc:title>
  <dc:subject/>
  <dc:creator>Queensland Family and Child Commission (QFCC)</dc:creator>
  <cp:keywords/>
  <cp:lastModifiedBy>Productivity Commission</cp:lastModifiedBy>
  <cp:revision>4</cp:revision>
  <cp:lastPrinted>2020-08-05T01:05:00Z</cp:lastPrinted>
  <dcterms:created xsi:type="dcterms:W3CDTF">2020-08-03T06:25:00Z</dcterms:created>
  <dcterms:modified xsi:type="dcterms:W3CDTF">2020-08-05T01:06:00Z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0x0101001760C56A51F2844DA7259CC194B6ABA0</vt:lpwstr>
  </property>
</Properties>
</file>