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7AB34" w14:textId="09110969" w:rsidR="00D51E9C" w:rsidRPr="00953644" w:rsidRDefault="00D51E9C" w:rsidP="00D51E9C">
      <w:pPr>
        <w:pStyle w:val="Heading1"/>
      </w:pPr>
      <w:bookmarkStart w:id="0" w:name="_Toc73045917"/>
      <w:bookmarkStart w:id="1" w:name="_Toc73046249"/>
      <w:bookmarkStart w:id="2" w:name="_Toc73049444"/>
      <w:bookmarkStart w:id="3" w:name="_Toc73051095"/>
      <w:bookmarkStart w:id="4" w:name="_Toc73081483"/>
      <w:bookmarkStart w:id="5" w:name="_Toc73082511"/>
      <w:bookmarkStart w:id="6" w:name="_Hlk63092081"/>
      <w:bookmarkStart w:id="7" w:name="_Toc55284520"/>
      <w:bookmarkStart w:id="8" w:name="ChapterNumber"/>
      <w:r w:rsidRPr="00953644">
        <w:rPr>
          <w:noProof/>
        </w:rPr>
        <w:drawing>
          <wp:anchor distT="0" distB="0" distL="114300" distR="114300" simplePos="0" relativeHeight="251659264" behindDoc="0" locked="0" layoutInCell="1" allowOverlap="1" wp14:anchorId="3A8FC12F" wp14:editId="70BCE677">
            <wp:simplePos x="0" y="0"/>
            <wp:positionH relativeFrom="page">
              <wp:posOffset>-130629</wp:posOffset>
            </wp:positionH>
            <wp:positionV relativeFrom="page">
              <wp:posOffset>-178129</wp:posOffset>
            </wp:positionV>
            <wp:extent cx="7808399" cy="11045106"/>
            <wp:effectExtent l="0" t="0" r="2540" b="4445"/>
            <wp:wrapNone/>
            <wp:docPr id="3" name="Picture 3" descr="SP J : Community engagement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P J : Community engagement (Engagement)"/>
                    <pic:cNvPicPr/>
                  </pic:nvPicPr>
                  <pic:blipFill>
                    <a:blip r:embed="rId12">
                      <a:extLst>
                        <a:ext uri="{28A0092B-C50C-407E-A947-70E740481C1C}">
                          <a14:useLocalDpi xmlns:a14="http://schemas.microsoft.com/office/drawing/2010/main" val="0"/>
                        </a:ext>
                      </a:extLst>
                    </a:blip>
                    <a:stretch>
                      <a:fillRect/>
                    </a:stretch>
                  </pic:blipFill>
                  <pic:spPr>
                    <a:xfrm>
                      <a:off x="0" y="0"/>
                      <a:ext cx="7808399" cy="11045106"/>
                    </a:xfrm>
                    <a:prstGeom prst="rect">
                      <a:avLst/>
                    </a:prstGeom>
                  </pic:spPr>
                </pic:pic>
              </a:graphicData>
            </a:graphic>
            <wp14:sizeRelH relativeFrom="page">
              <wp14:pctWidth>0</wp14:pctWidth>
            </wp14:sizeRelH>
            <wp14:sizeRelV relativeFrom="page">
              <wp14:pctHeight>0</wp14:pctHeight>
            </wp14:sizeRelV>
          </wp:anchor>
        </w:drawing>
      </w:r>
      <w:bookmarkEnd w:id="0"/>
      <w:bookmarkEnd w:id="1"/>
      <w:r w:rsidRPr="00D51E9C">
        <w:rPr>
          <w:noProof/>
        </w:rPr>
        <w:t>SP J : Community engagement (Engagement)</w:t>
      </w:r>
      <w:bookmarkEnd w:id="2"/>
      <w:bookmarkEnd w:id="3"/>
      <w:bookmarkEnd w:id="4"/>
      <w:bookmarkEnd w:id="5"/>
      <w:r w:rsidRPr="00953644">
        <w:br w:type="page"/>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1A7D8A" w14:paraId="787D574E" w14:textId="77777777" w:rsidTr="004204BD">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11D34BF" w14:textId="2634BBCE" w:rsidR="001A7D8A" w:rsidRPr="00203009" w:rsidRDefault="001A7D8A" w:rsidP="00203009">
            <w:pPr>
              <w:pStyle w:val="FindingTitle"/>
              <w:spacing w:before="120" w:after="120"/>
              <w:rPr>
                <w:rFonts w:asciiTheme="minorHAnsi" w:hAnsiTheme="minorHAnsi" w:cstheme="minorHAnsi"/>
                <w:b/>
                <w:bCs/>
                <w:noProof/>
                <w:sz w:val="24"/>
                <w:szCs w:val="24"/>
              </w:rPr>
            </w:pPr>
            <w:bookmarkStart w:id="9" w:name="begin"/>
            <w:bookmarkEnd w:id="6"/>
            <w:bookmarkEnd w:id="9"/>
            <w:r w:rsidRPr="00203009">
              <w:rPr>
                <w:rFonts w:asciiTheme="minorHAnsi" w:hAnsiTheme="minorHAnsi" w:cstheme="minorHAnsi"/>
                <w:b/>
                <w:bCs/>
                <w:sz w:val="24"/>
                <w:szCs w:val="24"/>
              </w:rPr>
              <w:lastRenderedPageBreak/>
              <w:t>GUIDE TO THE SUPPORTING PAPERS</w:t>
            </w:r>
            <w:r w:rsidR="008B1D37">
              <w:rPr>
                <w:rFonts w:asciiTheme="minorHAnsi" w:hAnsiTheme="minorHAnsi" w:cstheme="minorHAnsi"/>
                <w:b/>
                <w:bCs/>
                <w:sz w:val="24"/>
                <w:szCs w:val="24"/>
              </w:rPr>
              <w:t xml:space="preserve"> </w:t>
            </w:r>
            <w:r w:rsidR="008B1D37" w:rsidRPr="00203009">
              <w:rPr>
                <w:rFonts w:asciiTheme="minorHAnsi" w:hAnsiTheme="minorHAnsi" w:cstheme="minorHAnsi"/>
                <w:b/>
                <w:bCs/>
                <w:i/>
                <w:iCs/>
                <w:sz w:val="24"/>
                <w:szCs w:val="24"/>
              </w:rPr>
              <w:t>(</w:t>
            </w:r>
            <w:r w:rsidR="008B1D37">
              <w:rPr>
                <w:rFonts w:asciiTheme="minorHAnsi" w:hAnsiTheme="minorHAnsi" w:cstheme="minorHAnsi"/>
                <w:b/>
                <w:bCs/>
                <w:i/>
                <w:iCs/>
                <w:sz w:val="24"/>
                <w:szCs w:val="24"/>
              </w:rPr>
              <w:t>and descriptor)</w:t>
            </w:r>
            <w:r w:rsidRPr="00203009">
              <w:rPr>
                <w:rFonts w:asciiTheme="minorHAnsi" w:hAnsiTheme="minorHAnsi" w:cstheme="minorHAnsi"/>
                <w:b/>
                <w:bCs/>
                <w:sz w:val="24"/>
                <w:szCs w:val="24"/>
              </w:rPr>
              <w:t xml:space="preserve"> </w:t>
            </w:r>
          </w:p>
        </w:tc>
      </w:tr>
      <w:tr w:rsidR="001A7D8A" w:rsidRPr="00750BE2" w14:paraId="2636C65E" w14:textId="77777777" w:rsidTr="004204BD">
        <w:trPr>
          <w:cantSplit/>
        </w:trPr>
        <w:tc>
          <w:tcPr>
            <w:tcW w:w="5000" w:type="pct"/>
            <w:tcBorders>
              <w:top w:val="nil"/>
              <w:left w:val="nil"/>
              <w:bottom w:val="nil"/>
              <w:right w:val="nil"/>
            </w:tcBorders>
            <w:shd w:val="clear" w:color="auto" w:fill="F2F2F2"/>
            <w:tcMar>
              <w:left w:w="170" w:type="dxa"/>
              <w:right w:w="170" w:type="dxa"/>
            </w:tcMar>
          </w:tcPr>
          <w:tbl>
            <w:tblPr>
              <w:tblW w:w="8477" w:type="dxa"/>
              <w:tblCellMar>
                <w:top w:w="28" w:type="dxa"/>
                <w:left w:w="0" w:type="dxa"/>
                <w:right w:w="0" w:type="dxa"/>
              </w:tblCellMar>
              <w:tblLook w:val="0000" w:firstRow="0" w:lastRow="0" w:firstColumn="0" w:lastColumn="0" w:noHBand="0" w:noVBand="0"/>
            </w:tblPr>
            <w:tblGrid>
              <w:gridCol w:w="822"/>
              <w:gridCol w:w="7655"/>
            </w:tblGrid>
            <w:tr w:rsidR="001A7D8A" w14:paraId="2BB97DA9" w14:textId="77777777" w:rsidTr="00203009">
              <w:tc>
                <w:tcPr>
                  <w:tcW w:w="485" w:type="pct"/>
                </w:tcPr>
                <w:p w14:paraId="7B8B35F5" w14:textId="77777777" w:rsidR="001A7D8A" w:rsidRPr="000D3E4E" w:rsidRDefault="001A7D8A" w:rsidP="004204BD">
                  <w:pPr>
                    <w:pStyle w:val="TableUnitsRow"/>
                    <w:spacing w:before="80" w:after="80" w:line="240" w:lineRule="auto"/>
                    <w:jc w:val="left"/>
                    <w:rPr>
                      <w:sz w:val="24"/>
                      <w:szCs w:val="28"/>
                    </w:rPr>
                  </w:pPr>
                  <w:r w:rsidRPr="000D3E4E">
                    <w:rPr>
                      <w:sz w:val="24"/>
                      <w:szCs w:val="28"/>
                    </w:rPr>
                    <w:t>SP A</w:t>
                  </w:r>
                </w:p>
              </w:tc>
              <w:tc>
                <w:tcPr>
                  <w:tcW w:w="4515" w:type="pct"/>
                </w:tcPr>
                <w:p w14:paraId="26A1E421" w14:textId="77777777" w:rsidR="001A7D8A" w:rsidRPr="000D3E4E" w:rsidRDefault="001A7D8A" w:rsidP="004204BD">
                  <w:pPr>
                    <w:pStyle w:val="TableUnitsRow"/>
                    <w:spacing w:before="80" w:after="80" w:line="240" w:lineRule="auto"/>
                    <w:jc w:val="left"/>
                    <w:rPr>
                      <w:sz w:val="24"/>
                      <w:szCs w:val="28"/>
                    </w:rPr>
                  </w:pPr>
                  <w:r w:rsidRPr="000D3E4E">
                    <w:rPr>
                      <w:sz w:val="24"/>
                      <w:szCs w:val="28"/>
                    </w:rPr>
                    <w:t>Water entitlements and planning (</w:t>
                  </w:r>
                  <w:r w:rsidRPr="000D3E4E">
                    <w:rPr>
                      <w:i/>
                      <w:iCs/>
                      <w:sz w:val="24"/>
                      <w:szCs w:val="28"/>
                    </w:rPr>
                    <w:t>Entitlements and planning</w:t>
                  </w:r>
                  <w:r w:rsidRPr="000D3E4E">
                    <w:rPr>
                      <w:sz w:val="24"/>
                      <w:szCs w:val="28"/>
                    </w:rPr>
                    <w:t>)</w:t>
                  </w:r>
                </w:p>
              </w:tc>
            </w:tr>
            <w:tr w:rsidR="001A7D8A" w14:paraId="01781E49" w14:textId="77777777" w:rsidTr="004204BD">
              <w:tc>
                <w:tcPr>
                  <w:tcW w:w="485" w:type="pct"/>
                </w:tcPr>
                <w:p w14:paraId="061694AA" w14:textId="77777777" w:rsidR="001A7D8A" w:rsidRPr="000D3E4E" w:rsidRDefault="001A7D8A" w:rsidP="004204BD">
                  <w:pPr>
                    <w:pStyle w:val="TableBodyText"/>
                    <w:spacing w:before="80" w:after="80" w:line="240" w:lineRule="auto"/>
                    <w:jc w:val="left"/>
                    <w:rPr>
                      <w:sz w:val="24"/>
                      <w:szCs w:val="28"/>
                    </w:rPr>
                  </w:pPr>
                  <w:r w:rsidRPr="000D3E4E">
                    <w:rPr>
                      <w:sz w:val="24"/>
                      <w:szCs w:val="28"/>
                    </w:rPr>
                    <w:t>SP B</w:t>
                  </w:r>
                </w:p>
              </w:tc>
              <w:tc>
                <w:tcPr>
                  <w:tcW w:w="4515" w:type="pct"/>
                </w:tcPr>
                <w:p w14:paraId="2B51F030" w14:textId="77777777" w:rsidR="001A7D8A" w:rsidRPr="000D3E4E" w:rsidRDefault="001A7D8A" w:rsidP="004204BD">
                  <w:pPr>
                    <w:pStyle w:val="TableBodyText"/>
                    <w:spacing w:before="80" w:after="80" w:line="240" w:lineRule="auto"/>
                    <w:jc w:val="left"/>
                    <w:rPr>
                      <w:sz w:val="24"/>
                      <w:szCs w:val="28"/>
                    </w:rPr>
                  </w:pPr>
                  <w:r w:rsidRPr="000D3E4E">
                    <w:rPr>
                      <w:sz w:val="24"/>
                      <w:szCs w:val="28"/>
                    </w:rPr>
                    <w:t>Water trading and markets (</w:t>
                  </w:r>
                  <w:r w:rsidRPr="000D3E4E">
                    <w:rPr>
                      <w:i/>
                      <w:iCs/>
                      <w:sz w:val="24"/>
                      <w:szCs w:val="28"/>
                    </w:rPr>
                    <w:t>Trading</w:t>
                  </w:r>
                  <w:r w:rsidRPr="000D3E4E">
                    <w:rPr>
                      <w:sz w:val="24"/>
                      <w:szCs w:val="28"/>
                    </w:rPr>
                    <w:t>)</w:t>
                  </w:r>
                </w:p>
              </w:tc>
            </w:tr>
            <w:tr w:rsidR="001A7D8A" w14:paraId="7EFDA90D" w14:textId="77777777" w:rsidTr="004204BD">
              <w:tc>
                <w:tcPr>
                  <w:tcW w:w="485" w:type="pct"/>
                </w:tcPr>
                <w:p w14:paraId="782E7683" w14:textId="77777777" w:rsidR="001A7D8A" w:rsidRPr="000D3E4E" w:rsidRDefault="001A7D8A" w:rsidP="004204BD">
                  <w:pPr>
                    <w:pStyle w:val="TableBodyText"/>
                    <w:spacing w:before="80" w:after="80" w:line="240" w:lineRule="auto"/>
                    <w:jc w:val="left"/>
                    <w:rPr>
                      <w:sz w:val="24"/>
                      <w:szCs w:val="28"/>
                    </w:rPr>
                  </w:pPr>
                  <w:r w:rsidRPr="000D3E4E">
                    <w:rPr>
                      <w:sz w:val="24"/>
                      <w:szCs w:val="28"/>
                    </w:rPr>
                    <w:t>SP C</w:t>
                  </w:r>
                </w:p>
              </w:tc>
              <w:tc>
                <w:tcPr>
                  <w:tcW w:w="4515" w:type="pct"/>
                </w:tcPr>
                <w:p w14:paraId="29856EF0" w14:textId="77777777" w:rsidR="001A7D8A" w:rsidRPr="000D3E4E" w:rsidRDefault="001A7D8A" w:rsidP="004204BD">
                  <w:pPr>
                    <w:pStyle w:val="TableBodyText"/>
                    <w:spacing w:before="80" w:after="80" w:line="240" w:lineRule="auto"/>
                    <w:jc w:val="left"/>
                    <w:rPr>
                      <w:sz w:val="24"/>
                      <w:szCs w:val="28"/>
                    </w:rPr>
                  </w:pPr>
                  <w:r w:rsidRPr="000D3E4E">
                    <w:rPr>
                      <w:sz w:val="24"/>
                      <w:szCs w:val="28"/>
                    </w:rPr>
                    <w:t>Environmental management (</w:t>
                  </w:r>
                  <w:r w:rsidRPr="000D3E4E">
                    <w:rPr>
                      <w:i/>
                      <w:iCs/>
                      <w:sz w:val="24"/>
                      <w:szCs w:val="28"/>
                    </w:rPr>
                    <w:t>Environment</w:t>
                  </w:r>
                  <w:r w:rsidRPr="000D3E4E">
                    <w:rPr>
                      <w:sz w:val="24"/>
                      <w:szCs w:val="28"/>
                    </w:rPr>
                    <w:t>)</w:t>
                  </w:r>
                </w:p>
              </w:tc>
            </w:tr>
            <w:tr w:rsidR="001A7D8A" w14:paraId="4C2D055F" w14:textId="77777777" w:rsidTr="004204BD">
              <w:tc>
                <w:tcPr>
                  <w:tcW w:w="485" w:type="pct"/>
                </w:tcPr>
                <w:p w14:paraId="644B5CF1" w14:textId="77777777" w:rsidR="001A7D8A" w:rsidRPr="000D3E4E" w:rsidRDefault="001A7D8A" w:rsidP="004204BD">
                  <w:pPr>
                    <w:pStyle w:val="TableBodyText"/>
                    <w:spacing w:before="80" w:after="80" w:line="240" w:lineRule="auto"/>
                    <w:jc w:val="left"/>
                    <w:rPr>
                      <w:sz w:val="24"/>
                      <w:szCs w:val="28"/>
                    </w:rPr>
                  </w:pPr>
                  <w:r w:rsidRPr="000D3E4E">
                    <w:rPr>
                      <w:sz w:val="24"/>
                      <w:szCs w:val="28"/>
                    </w:rPr>
                    <w:t>SP D</w:t>
                  </w:r>
                </w:p>
              </w:tc>
              <w:tc>
                <w:tcPr>
                  <w:tcW w:w="4515" w:type="pct"/>
                </w:tcPr>
                <w:p w14:paraId="3A398841" w14:textId="77777777" w:rsidR="001A7D8A" w:rsidRPr="000D3E4E" w:rsidRDefault="001A7D8A" w:rsidP="004204BD">
                  <w:pPr>
                    <w:pStyle w:val="TableBodyText"/>
                    <w:spacing w:before="80" w:after="80" w:line="240" w:lineRule="auto"/>
                    <w:jc w:val="left"/>
                    <w:rPr>
                      <w:sz w:val="24"/>
                      <w:szCs w:val="28"/>
                    </w:rPr>
                  </w:pPr>
                  <w:r w:rsidRPr="000D3E4E">
                    <w:rPr>
                      <w:sz w:val="24"/>
                      <w:szCs w:val="28"/>
                    </w:rPr>
                    <w:t>Securing Aboriginal and Torres Strait Islander people’s interests in water (</w:t>
                  </w:r>
                  <w:r w:rsidRPr="000D3E4E">
                    <w:rPr>
                      <w:i/>
                      <w:iCs/>
                      <w:sz w:val="24"/>
                      <w:szCs w:val="28"/>
                    </w:rPr>
                    <w:t>Cultural access</w:t>
                  </w:r>
                  <w:r w:rsidRPr="000D3E4E">
                    <w:rPr>
                      <w:sz w:val="24"/>
                      <w:szCs w:val="28"/>
                    </w:rPr>
                    <w:t>)</w:t>
                  </w:r>
                </w:p>
              </w:tc>
            </w:tr>
            <w:tr w:rsidR="001A7D8A" w14:paraId="7BC998E2" w14:textId="77777777" w:rsidTr="004204BD">
              <w:tc>
                <w:tcPr>
                  <w:tcW w:w="485" w:type="pct"/>
                </w:tcPr>
                <w:p w14:paraId="7633EC98" w14:textId="77777777" w:rsidR="001A7D8A" w:rsidRPr="000D3E4E" w:rsidRDefault="001A7D8A" w:rsidP="004204BD">
                  <w:pPr>
                    <w:pStyle w:val="TableBodyText"/>
                    <w:spacing w:before="80" w:after="80" w:line="240" w:lineRule="auto"/>
                    <w:jc w:val="left"/>
                    <w:rPr>
                      <w:sz w:val="24"/>
                      <w:szCs w:val="28"/>
                    </w:rPr>
                  </w:pPr>
                  <w:r w:rsidRPr="000D3E4E">
                    <w:rPr>
                      <w:sz w:val="24"/>
                      <w:szCs w:val="28"/>
                    </w:rPr>
                    <w:t>SP E</w:t>
                  </w:r>
                </w:p>
              </w:tc>
              <w:tc>
                <w:tcPr>
                  <w:tcW w:w="4515" w:type="pct"/>
                </w:tcPr>
                <w:p w14:paraId="41087051" w14:textId="77777777" w:rsidR="001A7D8A" w:rsidRPr="000D3E4E" w:rsidRDefault="001A7D8A" w:rsidP="004204BD">
                  <w:pPr>
                    <w:pStyle w:val="TableBodyText"/>
                    <w:spacing w:before="80" w:after="80" w:line="240" w:lineRule="auto"/>
                    <w:jc w:val="left"/>
                    <w:rPr>
                      <w:sz w:val="24"/>
                      <w:szCs w:val="28"/>
                    </w:rPr>
                  </w:pPr>
                  <w:r w:rsidRPr="000D3E4E">
                    <w:rPr>
                      <w:sz w:val="24"/>
                      <w:szCs w:val="28"/>
                    </w:rPr>
                    <w:t>Ensuring the integrity of water resource management (</w:t>
                  </w:r>
                  <w:r w:rsidRPr="000D3E4E">
                    <w:rPr>
                      <w:i/>
                      <w:iCs/>
                      <w:sz w:val="24"/>
                      <w:szCs w:val="28"/>
                    </w:rPr>
                    <w:t>Integrity</w:t>
                  </w:r>
                  <w:r w:rsidRPr="000D3E4E">
                    <w:rPr>
                      <w:sz w:val="24"/>
                      <w:szCs w:val="28"/>
                    </w:rPr>
                    <w:t>)</w:t>
                  </w:r>
                </w:p>
              </w:tc>
            </w:tr>
            <w:tr w:rsidR="001A7D8A" w14:paraId="4E774697" w14:textId="77777777" w:rsidTr="004204BD">
              <w:tc>
                <w:tcPr>
                  <w:tcW w:w="485" w:type="pct"/>
                </w:tcPr>
                <w:p w14:paraId="7FFAFE8C" w14:textId="77777777" w:rsidR="001A7D8A" w:rsidRPr="000D3E4E" w:rsidRDefault="001A7D8A" w:rsidP="004204BD">
                  <w:pPr>
                    <w:pStyle w:val="TableBodyText"/>
                    <w:spacing w:before="80" w:after="80" w:line="240" w:lineRule="auto"/>
                    <w:jc w:val="left"/>
                    <w:rPr>
                      <w:sz w:val="24"/>
                      <w:szCs w:val="28"/>
                    </w:rPr>
                  </w:pPr>
                  <w:r w:rsidRPr="000D3E4E">
                    <w:rPr>
                      <w:sz w:val="24"/>
                      <w:szCs w:val="28"/>
                    </w:rPr>
                    <w:t>SP F</w:t>
                  </w:r>
                </w:p>
              </w:tc>
              <w:tc>
                <w:tcPr>
                  <w:tcW w:w="4515" w:type="pct"/>
                </w:tcPr>
                <w:p w14:paraId="5B044927" w14:textId="77777777" w:rsidR="001A7D8A" w:rsidRPr="000D3E4E" w:rsidRDefault="001A7D8A" w:rsidP="004204BD">
                  <w:pPr>
                    <w:pStyle w:val="TableBodyText"/>
                    <w:spacing w:before="80" w:after="80" w:line="240" w:lineRule="auto"/>
                    <w:jc w:val="left"/>
                    <w:rPr>
                      <w:sz w:val="24"/>
                      <w:szCs w:val="28"/>
                    </w:rPr>
                  </w:pPr>
                  <w:r w:rsidRPr="000D3E4E">
                    <w:rPr>
                      <w:sz w:val="24"/>
                      <w:szCs w:val="28"/>
                    </w:rPr>
                    <w:t>Urban water services (</w:t>
                  </w:r>
                  <w:r w:rsidRPr="000D3E4E">
                    <w:rPr>
                      <w:i/>
                      <w:iCs/>
                      <w:sz w:val="24"/>
                      <w:szCs w:val="28"/>
                    </w:rPr>
                    <w:t>Urban</w:t>
                  </w:r>
                  <w:r w:rsidRPr="000D3E4E">
                    <w:rPr>
                      <w:sz w:val="24"/>
                      <w:szCs w:val="28"/>
                    </w:rPr>
                    <w:t>)</w:t>
                  </w:r>
                </w:p>
              </w:tc>
            </w:tr>
            <w:tr w:rsidR="001A7D8A" w14:paraId="1E2208D1" w14:textId="77777777" w:rsidTr="004204BD">
              <w:tc>
                <w:tcPr>
                  <w:tcW w:w="485" w:type="pct"/>
                </w:tcPr>
                <w:p w14:paraId="50DBFE7F" w14:textId="77777777" w:rsidR="001A7D8A" w:rsidRPr="000D3E4E" w:rsidRDefault="001A7D8A" w:rsidP="004204BD">
                  <w:pPr>
                    <w:pStyle w:val="TableBodyText"/>
                    <w:spacing w:before="80" w:after="80" w:line="240" w:lineRule="auto"/>
                    <w:jc w:val="left"/>
                    <w:rPr>
                      <w:sz w:val="24"/>
                      <w:szCs w:val="28"/>
                    </w:rPr>
                  </w:pPr>
                  <w:r w:rsidRPr="000D3E4E">
                    <w:rPr>
                      <w:sz w:val="24"/>
                      <w:szCs w:val="28"/>
                    </w:rPr>
                    <w:t>SP G</w:t>
                  </w:r>
                </w:p>
              </w:tc>
              <w:tc>
                <w:tcPr>
                  <w:tcW w:w="4515" w:type="pct"/>
                </w:tcPr>
                <w:p w14:paraId="22BF40B4" w14:textId="77777777" w:rsidR="001A7D8A" w:rsidRPr="000D3E4E" w:rsidRDefault="001A7D8A" w:rsidP="004204BD">
                  <w:pPr>
                    <w:pStyle w:val="TableBodyText"/>
                    <w:spacing w:before="80" w:after="80" w:line="240" w:lineRule="auto"/>
                    <w:jc w:val="left"/>
                    <w:rPr>
                      <w:sz w:val="24"/>
                      <w:szCs w:val="28"/>
                    </w:rPr>
                  </w:pPr>
                  <w:r w:rsidRPr="000D3E4E">
                    <w:rPr>
                      <w:sz w:val="24"/>
                      <w:szCs w:val="28"/>
                    </w:rPr>
                    <w:t>Urban water services: regional and remote communities (</w:t>
                  </w:r>
                  <w:r w:rsidRPr="000D3E4E">
                    <w:rPr>
                      <w:i/>
                      <w:iCs/>
                      <w:sz w:val="24"/>
                      <w:szCs w:val="28"/>
                    </w:rPr>
                    <w:t>Regional</w:t>
                  </w:r>
                  <w:r w:rsidRPr="000D3E4E">
                    <w:rPr>
                      <w:sz w:val="24"/>
                      <w:szCs w:val="28"/>
                    </w:rPr>
                    <w:t xml:space="preserve">) </w:t>
                  </w:r>
                </w:p>
              </w:tc>
            </w:tr>
            <w:tr w:rsidR="001A7D8A" w14:paraId="5F0F2791" w14:textId="77777777" w:rsidTr="004204BD">
              <w:tc>
                <w:tcPr>
                  <w:tcW w:w="485" w:type="pct"/>
                </w:tcPr>
                <w:p w14:paraId="1AB90216" w14:textId="77777777" w:rsidR="001A7D8A" w:rsidRPr="000D3E4E" w:rsidRDefault="001A7D8A" w:rsidP="004204BD">
                  <w:pPr>
                    <w:pStyle w:val="TableBodyText"/>
                    <w:spacing w:before="80" w:after="80" w:line="240" w:lineRule="auto"/>
                    <w:jc w:val="left"/>
                    <w:rPr>
                      <w:sz w:val="24"/>
                      <w:szCs w:val="28"/>
                    </w:rPr>
                  </w:pPr>
                  <w:r w:rsidRPr="000D3E4E">
                    <w:rPr>
                      <w:sz w:val="24"/>
                      <w:szCs w:val="28"/>
                    </w:rPr>
                    <w:t>SP H</w:t>
                  </w:r>
                </w:p>
              </w:tc>
              <w:tc>
                <w:tcPr>
                  <w:tcW w:w="4515" w:type="pct"/>
                </w:tcPr>
                <w:p w14:paraId="4691B665" w14:textId="77777777" w:rsidR="001A7D8A" w:rsidRPr="000D3E4E" w:rsidRDefault="001A7D8A" w:rsidP="004204BD">
                  <w:pPr>
                    <w:pStyle w:val="TableBodyText"/>
                    <w:spacing w:before="80" w:after="80" w:line="240" w:lineRule="auto"/>
                    <w:jc w:val="left"/>
                    <w:rPr>
                      <w:sz w:val="24"/>
                      <w:szCs w:val="28"/>
                    </w:rPr>
                  </w:pPr>
                  <w:r w:rsidRPr="000D3E4E">
                    <w:rPr>
                      <w:sz w:val="24"/>
                      <w:szCs w:val="28"/>
                    </w:rPr>
                    <w:t>Water reform in rural Australia (</w:t>
                  </w:r>
                  <w:r w:rsidRPr="000D3E4E">
                    <w:rPr>
                      <w:i/>
                      <w:iCs/>
                      <w:sz w:val="24"/>
                      <w:szCs w:val="28"/>
                    </w:rPr>
                    <w:t>Rural</w:t>
                  </w:r>
                  <w:r w:rsidRPr="000D3E4E">
                    <w:rPr>
                      <w:sz w:val="24"/>
                      <w:szCs w:val="28"/>
                    </w:rPr>
                    <w:t>)</w:t>
                  </w:r>
                </w:p>
              </w:tc>
            </w:tr>
            <w:tr w:rsidR="001A7D8A" w14:paraId="7A298389" w14:textId="77777777" w:rsidTr="00C263A4">
              <w:tc>
                <w:tcPr>
                  <w:tcW w:w="485" w:type="pct"/>
                  <w:tcBorders>
                    <w:bottom w:val="single" w:sz="12" w:space="0" w:color="78A22F" w:themeColor="accent1"/>
                  </w:tcBorders>
                </w:tcPr>
                <w:p w14:paraId="636DCE93" w14:textId="77777777" w:rsidR="001A7D8A" w:rsidRPr="000D3E4E" w:rsidRDefault="001A7D8A" w:rsidP="004204BD">
                  <w:pPr>
                    <w:pStyle w:val="TableBodyText"/>
                    <w:spacing w:before="80" w:after="80" w:line="240" w:lineRule="auto"/>
                    <w:jc w:val="left"/>
                    <w:rPr>
                      <w:sz w:val="24"/>
                      <w:szCs w:val="28"/>
                    </w:rPr>
                  </w:pPr>
                  <w:r w:rsidRPr="000D3E4E">
                    <w:rPr>
                      <w:sz w:val="24"/>
                      <w:szCs w:val="28"/>
                    </w:rPr>
                    <w:t>SP I</w:t>
                  </w:r>
                </w:p>
              </w:tc>
              <w:tc>
                <w:tcPr>
                  <w:tcW w:w="4515" w:type="pct"/>
                  <w:tcBorders>
                    <w:bottom w:val="single" w:sz="12" w:space="0" w:color="78A22F" w:themeColor="accent1"/>
                  </w:tcBorders>
                </w:tcPr>
                <w:p w14:paraId="069AC2A2" w14:textId="77777777" w:rsidR="001A7D8A" w:rsidRPr="000D3E4E" w:rsidRDefault="001A7D8A" w:rsidP="004204BD">
                  <w:pPr>
                    <w:pStyle w:val="TableBodyText"/>
                    <w:spacing w:before="80" w:after="80" w:line="240" w:lineRule="auto"/>
                    <w:jc w:val="left"/>
                    <w:rPr>
                      <w:sz w:val="24"/>
                      <w:szCs w:val="28"/>
                    </w:rPr>
                  </w:pPr>
                  <w:r w:rsidRPr="000D3E4E">
                    <w:rPr>
                      <w:sz w:val="24"/>
                      <w:szCs w:val="28"/>
                    </w:rPr>
                    <w:t>Government investment in major water infrastructure (</w:t>
                  </w:r>
                  <w:r w:rsidRPr="000D3E4E">
                    <w:rPr>
                      <w:i/>
                      <w:iCs/>
                      <w:sz w:val="24"/>
                      <w:szCs w:val="28"/>
                    </w:rPr>
                    <w:t>Infrastructure</w:t>
                  </w:r>
                  <w:r w:rsidRPr="000D3E4E">
                    <w:rPr>
                      <w:sz w:val="24"/>
                      <w:szCs w:val="28"/>
                    </w:rPr>
                    <w:t>)</w:t>
                  </w:r>
                </w:p>
              </w:tc>
            </w:tr>
            <w:tr w:rsidR="001A7D8A" w14:paraId="0AA09A47" w14:textId="77777777" w:rsidTr="00D6162A">
              <w:tc>
                <w:tcPr>
                  <w:tcW w:w="485" w:type="pct"/>
                  <w:tcBorders>
                    <w:top w:val="single" w:sz="12" w:space="0" w:color="78A22F" w:themeColor="accent1"/>
                    <w:left w:val="single" w:sz="12" w:space="0" w:color="78A22F" w:themeColor="accent1"/>
                    <w:bottom w:val="single" w:sz="12" w:space="0" w:color="78A22F" w:themeColor="accent1"/>
                  </w:tcBorders>
                  <w:shd w:val="clear" w:color="auto" w:fill="E5F1D0"/>
                </w:tcPr>
                <w:p w14:paraId="25A811F0" w14:textId="77777777" w:rsidR="001A7D8A" w:rsidRPr="00D364D0" w:rsidRDefault="001A7D8A" w:rsidP="004204BD">
                  <w:pPr>
                    <w:pStyle w:val="TableBodyText"/>
                    <w:spacing w:before="80" w:after="80" w:line="240" w:lineRule="auto"/>
                    <w:jc w:val="left"/>
                    <w:rPr>
                      <w:b/>
                      <w:sz w:val="24"/>
                      <w:szCs w:val="28"/>
                    </w:rPr>
                  </w:pPr>
                  <w:r w:rsidRPr="00D364D0">
                    <w:rPr>
                      <w:b/>
                      <w:sz w:val="24"/>
                      <w:szCs w:val="28"/>
                    </w:rPr>
                    <w:t>SP J</w:t>
                  </w:r>
                </w:p>
              </w:tc>
              <w:tc>
                <w:tcPr>
                  <w:tcW w:w="4515" w:type="pct"/>
                  <w:tcBorders>
                    <w:top w:val="single" w:sz="12" w:space="0" w:color="78A22F" w:themeColor="accent1"/>
                    <w:bottom w:val="single" w:sz="12" w:space="0" w:color="78A22F" w:themeColor="accent1"/>
                    <w:right w:val="single" w:sz="12" w:space="0" w:color="78A22F" w:themeColor="accent1"/>
                  </w:tcBorders>
                  <w:shd w:val="clear" w:color="auto" w:fill="E5F1D0"/>
                </w:tcPr>
                <w:p w14:paraId="3BC4DEB5" w14:textId="77777777" w:rsidR="001A7D8A" w:rsidRPr="00D364D0" w:rsidRDefault="001A7D8A" w:rsidP="004204BD">
                  <w:pPr>
                    <w:pStyle w:val="TableBodyText"/>
                    <w:spacing w:before="80" w:after="80" w:line="240" w:lineRule="auto"/>
                    <w:jc w:val="left"/>
                    <w:rPr>
                      <w:b/>
                      <w:sz w:val="24"/>
                      <w:szCs w:val="28"/>
                    </w:rPr>
                  </w:pPr>
                  <w:r w:rsidRPr="00D364D0">
                    <w:rPr>
                      <w:b/>
                      <w:sz w:val="24"/>
                      <w:szCs w:val="28"/>
                    </w:rPr>
                    <w:t>Community engagement (</w:t>
                  </w:r>
                  <w:r w:rsidRPr="00D364D0">
                    <w:rPr>
                      <w:b/>
                      <w:i/>
                      <w:sz w:val="24"/>
                      <w:szCs w:val="28"/>
                    </w:rPr>
                    <w:t>Engagement</w:t>
                  </w:r>
                  <w:r w:rsidRPr="00D364D0">
                    <w:rPr>
                      <w:b/>
                      <w:sz w:val="24"/>
                      <w:szCs w:val="28"/>
                    </w:rPr>
                    <w:t>)</w:t>
                  </w:r>
                </w:p>
              </w:tc>
            </w:tr>
            <w:tr w:rsidR="001A7D8A" w14:paraId="481CDB2C" w14:textId="77777777" w:rsidTr="00B33C52">
              <w:tc>
                <w:tcPr>
                  <w:tcW w:w="485" w:type="pct"/>
                  <w:tcBorders>
                    <w:top w:val="single" w:sz="12" w:space="0" w:color="78A22F" w:themeColor="accent1"/>
                  </w:tcBorders>
                </w:tcPr>
                <w:p w14:paraId="4E4B4512" w14:textId="77777777" w:rsidR="001A7D8A" w:rsidRPr="000D3E4E" w:rsidRDefault="001A7D8A" w:rsidP="004204BD">
                  <w:pPr>
                    <w:pStyle w:val="TableBodyText"/>
                    <w:spacing w:before="80" w:after="80" w:line="240" w:lineRule="auto"/>
                    <w:jc w:val="left"/>
                    <w:rPr>
                      <w:sz w:val="24"/>
                      <w:szCs w:val="28"/>
                    </w:rPr>
                  </w:pPr>
                  <w:r w:rsidRPr="000D3E4E">
                    <w:rPr>
                      <w:sz w:val="24"/>
                      <w:szCs w:val="28"/>
                    </w:rPr>
                    <w:t>SP K</w:t>
                  </w:r>
                </w:p>
              </w:tc>
              <w:tc>
                <w:tcPr>
                  <w:tcW w:w="4515" w:type="pct"/>
                  <w:tcBorders>
                    <w:top w:val="single" w:sz="12" w:space="0" w:color="78A22F" w:themeColor="accent1"/>
                  </w:tcBorders>
                </w:tcPr>
                <w:p w14:paraId="38A5B4FB" w14:textId="77777777" w:rsidR="001A7D8A" w:rsidRPr="000D3E4E" w:rsidRDefault="001A7D8A" w:rsidP="004204BD">
                  <w:pPr>
                    <w:pStyle w:val="TableBodyText"/>
                    <w:spacing w:before="80" w:after="80" w:line="240" w:lineRule="auto"/>
                    <w:jc w:val="left"/>
                    <w:rPr>
                      <w:sz w:val="24"/>
                      <w:szCs w:val="28"/>
                    </w:rPr>
                  </w:pPr>
                  <w:r w:rsidRPr="000D3E4E">
                    <w:rPr>
                      <w:sz w:val="24"/>
                      <w:szCs w:val="28"/>
                    </w:rPr>
                    <w:t>Knowledge, capacity and capability building (</w:t>
                  </w:r>
                  <w:r w:rsidRPr="000D3E4E">
                    <w:rPr>
                      <w:i/>
                      <w:iCs/>
                      <w:sz w:val="24"/>
                      <w:szCs w:val="28"/>
                    </w:rPr>
                    <w:t>Knowledge</w:t>
                  </w:r>
                  <w:r w:rsidRPr="000D3E4E">
                    <w:rPr>
                      <w:sz w:val="24"/>
                      <w:szCs w:val="28"/>
                    </w:rPr>
                    <w:t>)</w:t>
                  </w:r>
                </w:p>
              </w:tc>
            </w:tr>
          </w:tbl>
          <w:p w14:paraId="16110699" w14:textId="77777777" w:rsidR="001A7D8A" w:rsidRDefault="001A7D8A" w:rsidP="004204BD">
            <w:pPr>
              <w:pStyle w:val="Finding"/>
              <w:keepNext/>
            </w:pPr>
          </w:p>
        </w:tc>
      </w:tr>
      <w:tr w:rsidR="001A7D8A" w14:paraId="1D043756" w14:textId="77777777" w:rsidTr="004204BD">
        <w:trPr>
          <w:cantSplit/>
        </w:trPr>
        <w:tc>
          <w:tcPr>
            <w:tcW w:w="5000" w:type="pct"/>
            <w:tcBorders>
              <w:top w:val="nil"/>
              <w:left w:val="nil"/>
              <w:bottom w:val="single" w:sz="6" w:space="0" w:color="78A22F"/>
              <w:right w:val="nil"/>
            </w:tcBorders>
            <w:shd w:val="clear" w:color="auto" w:fill="F2F2F2"/>
            <w:tcMar>
              <w:left w:w="170" w:type="dxa"/>
              <w:right w:w="170" w:type="dxa"/>
            </w:tcMar>
          </w:tcPr>
          <w:p w14:paraId="1E64D320" w14:textId="77777777" w:rsidR="001A7D8A" w:rsidRDefault="001A7D8A" w:rsidP="004204BD">
            <w:pPr>
              <w:pStyle w:val="Space"/>
              <w:keepLines/>
            </w:pPr>
          </w:p>
        </w:tc>
      </w:tr>
      <w:tr w:rsidR="001A7D8A" w:rsidRPr="000863A5" w14:paraId="30E0CC24" w14:textId="77777777" w:rsidTr="004204BD">
        <w:trPr>
          <w:cantSplit/>
        </w:trPr>
        <w:tc>
          <w:tcPr>
            <w:tcW w:w="5000" w:type="pct"/>
            <w:tcBorders>
              <w:top w:val="single" w:sz="6" w:space="0" w:color="78A22F"/>
              <w:left w:val="nil"/>
              <w:bottom w:val="nil"/>
              <w:right w:val="nil"/>
            </w:tcBorders>
            <w:tcMar>
              <w:left w:w="170" w:type="dxa"/>
              <w:right w:w="170" w:type="dxa"/>
            </w:tcMar>
          </w:tcPr>
          <w:p w14:paraId="45CBA75F" w14:textId="77777777" w:rsidR="001A7D8A" w:rsidRPr="00626D32" w:rsidRDefault="001A7D8A" w:rsidP="004204BD">
            <w:pPr>
              <w:pStyle w:val="BoxSpaceBelow"/>
              <w:keepLines/>
            </w:pPr>
          </w:p>
        </w:tc>
      </w:tr>
    </w:tbl>
    <w:p w14:paraId="404B5504" w14:textId="77777777" w:rsidR="00543099" w:rsidRDefault="00543099" w:rsidP="00543099">
      <w:pPr>
        <w:pStyle w:val="Copyrightheading"/>
        <w:spacing w:before="480"/>
        <w:rPr>
          <w:sz w:val="20"/>
          <w:szCs w:val="20"/>
        </w:rPr>
      </w:pPr>
      <w:r>
        <w:fldChar w:fldCharType="begin"/>
      </w:r>
      <w:r>
        <w:instrText>SYMBOL 227 \f "Symbol"</w:instrText>
      </w:r>
      <w:r>
        <w:fldChar w:fldCharType="end"/>
      </w:r>
      <w:r>
        <w:t xml:space="preserve"> </w:t>
      </w:r>
      <w:r>
        <w:rPr>
          <w:sz w:val="20"/>
          <w:szCs w:val="20"/>
        </w:rPr>
        <w:t>Commonwealth of Australia 2021</w:t>
      </w:r>
    </w:p>
    <w:p w14:paraId="25094190" w14:textId="77777777" w:rsidR="00543099" w:rsidRDefault="00543099" w:rsidP="00543099">
      <w:pPr>
        <w:pStyle w:val="BodyText"/>
        <w:spacing w:before="120" w:after="120" w:line="240" w:lineRule="auto"/>
        <w:rPr>
          <w:sz w:val="20"/>
        </w:rPr>
      </w:pPr>
      <w:r>
        <w:rPr>
          <w:noProof/>
          <w:sz w:val="20"/>
        </w:rPr>
        <w:drawing>
          <wp:inline distT="0" distB="0" distL="0" distR="0" wp14:anchorId="1001904B" wp14:editId="27094C56">
            <wp:extent cx="850900" cy="297815"/>
            <wp:effectExtent l="0" t="0" r="6350" b="6985"/>
            <wp:docPr id="2" name="Picture 2"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BY licen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0900" cy="297815"/>
                    </a:xfrm>
                    <a:prstGeom prst="rect">
                      <a:avLst/>
                    </a:prstGeom>
                    <a:noFill/>
                    <a:ln>
                      <a:noFill/>
                    </a:ln>
                  </pic:spPr>
                </pic:pic>
              </a:graphicData>
            </a:graphic>
          </wp:inline>
        </w:drawing>
      </w:r>
    </w:p>
    <w:p w14:paraId="6F24F33F" w14:textId="77777777" w:rsidR="00543099" w:rsidRDefault="00543099" w:rsidP="00543099">
      <w:pPr>
        <w:pStyle w:val="Copyrightbodytext"/>
        <w:spacing w:before="120" w:line="240" w:lineRule="auto"/>
        <w:rPr>
          <w:sz w:val="20"/>
        </w:rPr>
      </w:pPr>
      <w:r>
        <w:rPr>
          <w:sz w:val="20"/>
        </w:rPr>
        <w:t xml:space="preserve">Except for the Commonwealth Coat of Arms and content supplied by third parties, this copyright work is licensed under a Creative Commons Attribution 3.0 Australia licence. To view a copy of this licence, visit </w:t>
      </w:r>
      <w:r w:rsidRPr="0009269A">
        <w:rPr>
          <w:sz w:val="20"/>
        </w:rPr>
        <w:t>http://creativecommons.org/licenses/by/3.0/au</w:t>
      </w:r>
      <w:r>
        <w:rPr>
          <w:sz w:val="20"/>
        </w:rPr>
        <w:t>. In essence, you are free to copy, communicate and adapt the work, as long as you attribute the work to the Productivity Commission (but not in any way that suggests the Commission endorses you or your use) and abide by the other licence terms.</w:t>
      </w:r>
    </w:p>
    <w:p w14:paraId="7794B217" w14:textId="77777777" w:rsidR="00543099" w:rsidRDefault="00543099" w:rsidP="00543099">
      <w:pPr>
        <w:pStyle w:val="Copyrightsubtitle"/>
        <w:spacing w:line="240" w:lineRule="auto"/>
        <w:rPr>
          <w:sz w:val="20"/>
          <w:szCs w:val="20"/>
        </w:rPr>
      </w:pPr>
      <w:r>
        <w:rPr>
          <w:sz w:val="20"/>
          <w:szCs w:val="20"/>
        </w:rPr>
        <w:t>Use of the Commonwealth Coat of Arms</w:t>
      </w:r>
    </w:p>
    <w:p w14:paraId="1E812673" w14:textId="77777777" w:rsidR="00543099" w:rsidRDefault="00543099" w:rsidP="00543099">
      <w:pPr>
        <w:pStyle w:val="Copyrightbodytext"/>
        <w:spacing w:before="120" w:line="240" w:lineRule="auto"/>
        <w:rPr>
          <w:spacing w:val="-4"/>
          <w:sz w:val="20"/>
        </w:rPr>
      </w:pPr>
      <w:r>
        <w:rPr>
          <w:spacing w:val="-4"/>
          <w:sz w:val="20"/>
        </w:rPr>
        <w:t xml:space="preserve">Terms of use for the Coat of Arms are available from the Department of the Prime Minister and Cabinet’s website: </w:t>
      </w:r>
      <w:r w:rsidRPr="0009269A">
        <w:rPr>
          <w:spacing w:val="-4"/>
          <w:sz w:val="20"/>
        </w:rPr>
        <w:t>www.pmc.gov.au/government/commonwealth-coat-arms</w:t>
      </w:r>
      <w:r>
        <w:rPr>
          <w:rStyle w:val="Hyperlink"/>
          <w:spacing w:val="-4"/>
          <w:sz w:val="20"/>
        </w:rPr>
        <w:t>.</w:t>
      </w:r>
    </w:p>
    <w:p w14:paraId="5BACDAA0" w14:textId="77777777" w:rsidR="00543099" w:rsidRDefault="00543099" w:rsidP="00543099">
      <w:pPr>
        <w:pStyle w:val="Copyrightsubtitle"/>
        <w:spacing w:line="240" w:lineRule="auto"/>
        <w:rPr>
          <w:sz w:val="20"/>
          <w:szCs w:val="20"/>
        </w:rPr>
      </w:pPr>
      <w:r>
        <w:rPr>
          <w:sz w:val="20"/>
          <w:szCs w:val="20"/>
        </w:rPr>
        <w:t>Third party copyright</w:t>
      </w:r>
    </w:p>
    <w:p w14:paraId="114C0598" w14:textId="77777777" w:rsidR="00543099" w:rsidRDefault="00543099" w:rsidP="00543099">
      <w:pPr>
        <w:pStyle w:val="Copyrightbodytext"/>
        <w:spacing w:before="120" w:line="240" w:lineRule="auto"/>
        <w:rPr>
          <w:sz w:val="20"/>
        </w:rPr>
      </w:pPr>
      <w:r>
        <w:rPr>
          <w:sz w:val="20"/>
        </w:rPr>
        <w:t>Wherever a third party holds copyright in this material, the copyright remains with that party. Their permission may be required to use the material, please contact them directly.</w:t>
      </w:r>
    </w:p>
    <w:p w14:paraId="2C7F470D" w14:textId="77777777" w:rsidR="00543099" w:rsidRDefault="00543099" w:rsidP="00543099">
      <w:pPr>
        <w:pStyle w:val="Copyrightsubtitle"/>
        <w:spacing w:line="240" w:lineRule="auto"/>
        <w:rPr>
          <w:sz w:val="20"/>
          <w:szCs w:val="20"/>
        </w:rPr>
      </w:pPr>
      <w:r>
        <w:rPr>
          <w:sz w:val="20"/>
          <w:szCs w:val="20"/>
        </w:rPr>
        <w:t xml:space="preserve">An appropriate reference for this publication is: </w:t>
      </w:r>
    </w:p>
    <w:p w14:paraId="29D5855B" w14:textId="77777777" w:rsidR="00543099" w:rsidRDefault="00543099" w:rsidP="00543099">
      <w:pPr>
        <w:pStyle w:val="Copyrightsubtitle"/>
        <w:spacing w:before="120" w:line="240" w:lineRule="auto"/>
        <w:rPr>
          <w:rFonts w:ascii="Times New Roman" w:hAnsi="Times New Roman"/>
          <w:b w:val="0"/>
          <w:sz w:val="20"/>
          <w:szCs w:val="20"/>
        </w:rPr>
      </w:pPr>
      <w:r>
        <w:rPr>
          <w:rFonts w:ascii="Times New Roman" w:hAnsi="Times New Roman"/>
          <w:b w:val="0"/>
          <w:sz w:val="20"/>
          <w:szCs w:val="20"/>
        </w:rPr>
        <w:t xml:space="preserve">Productivity Commission 2021, </w:t>
      </w:r>
      <w:r>
        <w:rPr>
          <w:rFonts w:ascii="Times New Roman" w:hAnsi="Times New Roman"/>
          <w:b w:val="0"/>
          <w:i/>
          <w:iCs/>
          <w:sz w:val="20"/>
          <w:szCs w:val="20"/>
        </w:rPr>
        <w:t>National Water Reform 2020,</w:t>
      </w:r>
      <w:r>
        <w:rPr>
          <w:rFonts w:ascii="Times New Roman" w:hAnsi="Times New Roman"/>
          <w:b w:val="0"/>
          <w:sz w:val="20"/>
          <w:szCs w:val="20"/>
        </w:rPr>
        <w:t xml:space="preserve"> Inquiry Report no. 96, Canberra.</w:t>
      </w:r>
    </w:p>
    <w:p w14:paraId="7F69C068" w14:textId="77777777" w:rsidR="00543099" w:rsidRDefault="00543099" w:rsidP="00543099">
      <w:pPr>
        <w:pStyle w:val="Copyrightsubtitle"/>
        <w:spacing w:line="240" w:lineRule="auto"/>
        <w:rPr>
          <w:sz w:val="20"/>
          <w:szCs w:val="20"/>
        </w:rPr>
      </w:pPr>
      <w:r>
        <w:rPr>
          <w:sz w:val="20"/>
          <w:szCs w:val="20"/>
        </w:rPr>
        <w:t>Publications enquiries:</w:t>
      </w:r>
    </w:p>
    <w:p w14:paraId="17075982" w14:textId="77777777" w:rsidR="00543099" w:rsidRPr="005154BE" w:rsidRDefault="00543099" w:rsidP="00543099">
      <w:pPr>
        <w:pStyle w:val="Copyrightsubtitle"/>
        <w:spacing w:before="120" w:line="240" w:lineRule="auto"/>
        <w:rPr>
          <w:rFonts w:ascii="Times New Roman" w:hAnsi="Times New Roman"/>
          <w:b w:val="0"/>
          <w:sz w:val="20"/>
          <w:szCs w:val="20"/>
        </w:rPr>
      </w:pPr>
      <w:r w:rsidRPr="00B90141">
        <w:rPr>
          <w:rFonts w:ascii="Times New Roman" w:hAnsi="Times New Roman"/>
          <w:b w:val="0"/>
          <w:sz w:val="20"/>
          <w:szCs w:val="20"/>
        </w:rPr>
        <w:t>Media, Publications and Web, phone: (03) 9653 2244 or email: mpw@pc.gov.au</w:t>
      </w:r>
    </w:p>
    <w:p w14:paraId="182154BA" w14:textId="3B0458BF" w:rsidR="0016457F" w:rsidRDefault="0016457F" w:rsidP="00AA175E">
      <w:pPr>
        <w:pStyle w:val="BoxSpaceAbove"/>
      </w:pPr>
    </w:p>
    <w:p w14:paraId="55EEE3AD" w14:textId="5BA9B212" w:rsidR="0016457F" w:rsidRDefault="0016457F" w:rsidP="00AA175E">
      <w:pPr>
        <w:pStyle w:val="BoxSpaceAbove"/>
        <w:sectPr w:rsidR="0016457F" w:rsidSect="00A62C4F">
          <w:pgSz w:w="11907" w:h="16840" w:code="9"/>
          <w:pgMar w:top="1985" w:right="1304" w:bottom="1247" w:left="1814" w:header="1701" w:footer="397" w:gutter="0"/>
          <w:pgNumType w:start="1" w:chapSep="period"/>
          <w:cols w:space="720"/>
          <w:titlePg/>
        </w:sectPr>
      </w:pPr>
    </w:p>
    <w:p w14:paraId="3C3621FD" w14:textId="77777777" w:rsidR="00C469F6" w:rsidRPr="004C4072" w:rsidRDefault="00C469F6" w:rsidP="00C469F6">
      <w:pPr>
        <w:pStyle w:val="Heading1NotTOC"/>
      </w:pPr>
      <w:bookmarkStart w:id="10" w:name="_Toc73082512"/>
      <w:r w:rsidRPr="004C4072">
        <w:lastRenderedPageBreak/>
        <w:t>Contents</w:t>
      </w:r>
      <w:bookmarkEnd w:id="10"/>
    </w:p>
    <w:bookmarkStart w:id="11" w:name="_Hlk47102269" w:displacedByCustomXml="next"/>
    <w:sdt>
      <w:sdtPr>
        <w:id w:val="-610359412"/>
        <w:docPartObj>
          <w:docPartGallery w:val="Table of Contents"/>
          <w:docPartUnique/>
        </w:docPartObj>
      </w:sdtPr>
      <w:sdtEndPr>
        <w:rPr>
          <w:b w:val="0"/>
          <w:bCs/>
          <w:noProof/>
        </w:rPr>
      </w:sdtEndPr>
      <w:sdtContent>
        <w:p w14:paraId="4D2FC77C" w14:textId="4EF76C02" w:rsidR="00A62C4F" w:rsidRDefault="00A62C4F">
          <w:pPr>
            <w:pStyle w:val="TOC1"/>
            <w:rPr>
              <w:rFonts w:asciiTheme="minorHAnsi" w:eastAsiaTheme="minorEastAsia" w:hAnsiTheme="minorHAnsi" w:cstheme="minorBidi"/>
              <w:b w:val="0"/>
              <w:noProof/>
              <w:sz w:val="22"/>
              <w:szCs w:val="22"/>
              <w:lang w:eastAsia="en-AU"/>
            </w:rPr>
          </w:pPr>
          <w:r>
            <w:fldChar w:fldCharType="begin"/>
          </w:r>
          <w:r>
            <w:instrText xml:space="preserve"> TOC \o "1-3" \h \z \u </w:instrText>
          </w:r>
          <w:r>
            <w:fldChar w:fldCharType="separate"/>
          </w:r>
          <w:hyperlink w:anchor="_Toc73082512" w:history="1">
            <w:r>
              <w:rPr>
                <w:rStyle w:val="Hyperlink"/>
                <w:noProof/>
              </w:rPr>
              <w:t>Key points</w:t>
            </w:r>
            <w:r>
              <w:rPr>
                <w:noProof/>
                <w:webHidden/>
              </w:rPr>
              <w:tab/>
            </w:r>
            <w:r w:rsidR="00F765D8">
              <w:rPr>
                <w:noProof/>
                <w:webHidden/>
              </w:rPr>
              <w:t>4</w:t>
            </w:r>
          </w:hyperlink>
        </w:p>
        <w:p w14:paraId="3D04AD86" w14:textId="2D60CF2E" w:rsidR="00A62C4F" w:rsidRDefault="00253302" w:rsidP="00A62C4F">
          <w:pPr>
            <w:pStyle w:val="TOC1"/>
            <w:rPr>
              <w:rFonts w:asciiTheme="minorHAnsi" w:eastAsiaTheme="minorEastAsia" w:hAnsiTheme="minorHAnsi" w:cstheme="minorBidi"/>
              <w:noProof/>
              <w:sz w:val="22"/>
              <w:szCs w:val="22"/>
              <w:lang w:eastAsia="en-AU"/>
            </w:rPr>
          </w:pPr>
          <w:hyperlink w:anchor="_Toc73082513" w:history="1">
            <w:r w:rsidR="00A62C4F" w:rsidRPr="00B970D0">
              <w:rPr>
                <w:rStyle w:val="Hyperlink"/>
                <w:noProof/>
              </w:rPr>
              <w:t>1</w:t>
            </w:r>
            <w:r w:rsidR="00A62C4F">
              <w:rPr>
                <w:rFonts w:asciiTheme="minorHAnsi" w:eastAsiaTheme="minorEastAsia" w:hAnsiTheme="minorHAnsi" w:cstheme="minorBidi"/>
                <w:noProof/>
                <w:sz w:val="22"/>
                <w:szCs w:val="22"/>
                <w:lang w:eastAsia="en-AU"/>
              </w:rPr>
              <w:tab/>
            </w:r>
            <w:r w:rsidR="00A62C4F" w:rsidRPr="00B970D0">
              <w:rPr>
                <w:rStyle w:val="Hyperlink"/>
                <w:noProof/>
              </w:rPr>
              <w:t>Effective community engagement matters</w:t>
            </w:r>
            <w:r w:rsidR="00A62C4F">
              <w:rPr>
                <w:noProof/>
                <w:webHidden/>
              </w:rPr>
              <w:tab/>
            </w:r>
            <w:r w:rsidR="00A62C4F">
              <w:rPr>
                <w:noProof/>
                <w:webHidden/>
              </w:rPr>
              <w:fldChar w:fldCharType="begin"/>
            </w:r>
            <w:r w:rsidR="00A62C4F">
              <w:rPr>
                <w:noProof/>
                <w:webHidden/>
              </w:rPr>
              <w:instrText xml:space="preserve"> PAGEREF _Toc73082513 \h </w:instrText>
            </w:r>
            <w:r w:rsidR="00A62C4F">
              <w:rPr>
                <w:noProof/>
                <w:webHidden/>
              </w:rPr>
            </w:r>
            <w:r w:rsidR="00A62C4F">
              <w:rPr>
                <w:noProof/>
                <w:webHidden/>
              </w:rPr>
              <w:fldChar w:fldCharType="separate"/>
            </w:r>
            <w:r w:rsidR="009A1A1D">
              <w:rPr>
                <w:noProof/>
                <w:webHidden/>
              </w:rPr>
              <w:t>5</w:t>
            </w:r>
            <w:r w:rsidR="00A62C4F">
              <w:rPr>
                <w:noProof/>
                <w:webHidden/>
              </w:rPr>
              <w:fldChar w:fldCharType="end"/>
            </w:r>
          </w:hyperlink>
        </w:p>
        <w:p w14:paraId="7781C079" w14:textId="1877B31E" w:rsidR="00A62C4F" w:rsidRDefault="00253302" w:rsidP="00A62C4F">
          <w:pPr>
            <w:pStyle w:val="TOC1"/>
            <w:rPr>
              <w:rFonts w:asciiTheme="minorHAnsi" w:eastAsiaTheme="minorEastAsia" w:hAnsiTheme="minorHAnsi" w:cstheme="minorBidi"/>
              <w:noProof/>
              <w:sz w:val="22"/>
              <w:szCs w:val="22"/>
              <w:lang w:eastAsia="en-AU"/>
            </w:rPr>
          </w:pPr>
          <w:hyperlink w:anchor="_Toc73082514" w:history="1">
            <w:r w:rsidR="00A62C4F" w:rsidRPr="00B970D0">
              <w:rPr>
                <w:rStyle w:val="Hyperlink"/>
                <w:noProof/>
              </w:rPr>
              <w:t>2</w:t>
            </w:r>
            <w:r w:rsidR="00A62C4F">
              <w:rPr>
                <w:rFonts w:asciiTheme="minorHAnsi" w:eastAsiaTheme="minorEastAsia" w:hAnsiTheme="minorHAnsi" w:cstheme="minorBidi"/>
                <w:noProof/>
                <w:sz w:val="22"/>
                <w:szCs w:val="22"/>
                <w:lang w:eastAsia="en-AU"/>
              </w:rPr>
              <w:tab/>
            </w:r>
            <w:r w:rsidR="00A62C4F" w:rsidRPr="00B970D0">
              <w:rPr>
                <w:rStyle w:val="Hyperlink"/>
                <w:noProof/>
              </w:rPr>
              <w:t>The NWI has facilitated improved engagement practice</w:t>
            </w:r>
            <w:r w:rsidR="00A62C4F">
              <w:rPr>
                <w:noProof/>
                <w:webHidden/>
              </w:rPr>
              <w:tab/>
            </w:r>
            <w:r w:rsidR="00A62C4F">
              <w:rPr>
                <w:noProof/>
                <w:webHidden/>
              </w:rPr>
              <w:fldChar w:fldCharType="begin"/>
            </w:r>
            <w:r w:rsidR="00A62C4F">
              <w:rPr>
                <w:noProof/>
                <w:webHidden/>
              </w:rPr>
              <w:instrText xml:space="preserve"> PAGEREF _Toc73082514 \h </w:instrText>
            </w:r>
            <w:r w:rsidR="00A62C4F">
              <w:rPr>
                <w:noProof/>
                <w:webHidden/>
              </w:rPr>
            </w:r>
            <w:r w:rsidR="00A62C4F">
              <w:rPr>
                <w:noProof/>
                <w:webHidden/>
              </w:rPr>
              <w:fldChar w:fldCharType="separate"/>
            </w:r>
            <w:r w:rsidR="009A1A1D">
              <w:rPr>
                <w:noProof/>
                <w:webHidden/>
              </w:rPr>
              <w:t>6</w:t>
            </w:r>
            <w:r w:rsidR="00A62C4F">
              <w:rPr>
                <w:noProof/>
                <w:webHidden/>
              </w:rPr>
              <w:fldChar w:fldCharType="end"/>
            </w:r>
          </w:hyperlink>
        </w:p>
        <w:p w14:paraId="47C1D725" w14:textId="21981626" w:rsidR="00A62C4F" w:rsidRDefault="00253302">
          <w:pPr>
            <w:pStyle w:val="TOC3"/>
            <w:tabs>
              <w:tab w:val="left" w:pos="1134"/>
            </w:tabs>
            <w:rPr>
              <w:rFonts w:asciiTheme="minorHAnsi" w:eastAsiaTheme="minorEastAsia" w:hAnsiTheme="minorHAnsi" w:cstheme="minorBidi"/>
              <w:noProof/>
              <w:sz w:val="22"/>
              <w:szCs w:val="22"/>
              <w:lang w:eastAsia="en-AU"/>
            </w:rPr>
          </w:pPr>
          <w:hyperlink w:anchor="_Toc73082515" w:history="1">
            <w:r w:rsidR="00A62C4F" w:rsidRPr="00B970D0">
              <w:rPr>
                <w:rStyle w:val="Hyperlink"/>
                <w:noProof/>
              </w:rPr>
              <w:t>2.1</w:t>
            </w:r>
            <w:r w:rsidR="00A62C4F">
              <w:rPr>
                <w:rFonts w:asciiTheme="minorHAnsi" w:eastAsiaTheme="minorEastAsia" w:hAnsiTheme="minorHAnsi" w:cstheme="minorBidi"/>
                <w:noProof/>
                <w:sz w:val="22"/>
                <w:szCs w:val="22"/>
                <w:lang w:eastAsia="en-AU"/>
              </w:rPr>
              <w:tab/>
            </w:r>
            <w:r w:rsidR="00A62C4F" w:rsidRPr="00B970D0">
              <w:rPr>
                <w:rStyle w:val="Hyperlink"/>
                <w:noProof/>
              </w:rPr>
              <w:t>Engagement processes are not always sufficient or effective</w:t>
            </w:r>
            <w:r w:rsidR="00A62C4F">
              <w:rPr>
                <w:noProof/>
                <w:webHidden/>
              </w:rPr>
              <w:tab/>
            </w:r>
            <w:r w:rsidR="00A62C4F">
              <w:rPr>
                <w:noProof/>
                <w:webHidden/>
              </w:rPr>
              <w:fldChar w:fldCharType="begin"/>
            </w:r>
            <w:r w:rsidR="00A62C4F">
              <w:rPr>
                <w:noProof/>
                <w:webHidden/>
              </w:rPr>
              <w:instrText xml:space="preserve"> PAGEREF _Toc73082515 \h </w:instrText>
            </w:r>
            <w:r w:rsidR="00A62C4F">
              <w:rPr>
                <w:noProof/>
                <w:webHidden/>
              </w:rPr>
            </w:r>
            <w:r w:rsidR="00A62C4F">
              <w:rPr>
                <w:noProof/>
                <w:webHidden/>
              </w:rPr>
              <w:fldChar w:fldCharType="separate"/>
            </w:r>
            <w:r w:rsidR="009A1A1D">
              <w:rPr>
                <w:noProof/>
                <w:webHidden/>
              </w:rPr>
              <w:t>10</w:t>
            </w:r>
            <w:r w:rsidR="00A62C4F">
              <w:rPr>
                <w:noProof/>
                <w:webHidden/>
              </w:rPr>
              <w:fldChar w:fldCharType="end"/>
            </w:r>
          </w:hyperlink>
        </w:p>
        <w:p w14:paraId="72678393" w14:textId="437358E4" w:rsidR="00A62C4F" w:rsidRDefault="00253302">
          <w:pPr>
            <w:pStyle w:val="TOC3"/>
            <w:tabs>
              <w:tab w:val="left" w:pos="1134"/>
            </w:tabs>
            <w:rPr>
              <w:rFonts w:asciiTheme="minorHAnsi" w:eastAsiaTheme="minorEastAsia" w:hAnsiTheme="minorHAnsi" w:cstheme="minorBidi"/>
              <w:noProof/>
              <w:sz w:val="22"/>
              <w:szCs w:val="22"/>
              <w:lang w:eastAsia="en-AU"/>
            </w:rPr>
          </w:pPr>
          <w:hyperlink w:anchor="_Toc73082516" w:history="1">
            <w:r w:rsidR="00A62C4F" w:rsidRPr="00B970D0">
              <w:rPr>
                <w:rStyle w:val="Hyperlink"/>
                <w:noProof/>
              </w:rPr>
              <w:t>2.2</w:t>
            </w:r>
            <w:r w:rsidR="00A62C4F">
              <w:rPr>
                <w:rFonts w:asciiTheme="minorHAnsi" w:eastAsiaTheme="minorEastAsia" w:hAnsiTheme="minorHAnsi" w:cstheme="minorBidi"/>
                <w:noProof/>
                <w:sz w:val="22"/>
                <w:szCs w:val="22"/>
                <w:lang w:eastAsia="en-AU"/>
              </w:rPr>
              <w:tab/>
            </w:r>
            <w:r w:rsidR="00A62C4F" w:rsidRPr="00B970D0">
              <w:rPr>
                <w:rStyle w:val="Hyperlink"/>
                <w:noProof/>
              </w:rPr>
              <w:t>Community engagement lacks constancy</w:t>
            </w:r>
            <w:r w:rsidR="00A62C4F">
              <w:rPr>
                <w:noProof/>
                <w:webHidden/>
              </w:rPr>
              <w:tab/>
            </w:r>
            <w:r w:rsidR="00A62C4F">
              <w:rPr>
                <w:noProof/>
                <w:webHidden/>
              </w:rPr>
              <w:fldChar w:fldCharType="begin"/>
            </w:r>
            <w:r w:rsidR="00A62C4F">
              <w:rPr>
                <w:noProof/>
                <w:webHidden/>
              </w:rPr>
              <w:instrText xml:space="preserve"> PAGEREF _Toc73082516 \h </w:instrText>
            </w:r>
            <w:r w:rsidR="00A62C4F">
              <w:rPr>
                <w:noProof/>
                <w:webHidden/>
              </w:rPr>
            </w:r>
            <w:r w:rsidR="00A62C4F">
              <w:rPr>
                <w:noProof/>
                <w:webHidden/>
              </w:rPr>
              <w:fldChar w:fldCharType="separate"/>
            </w:r>
            <w:r w:rsidR="009A1A1D">
              <w:rPr>
                <w:noProof/>
                <w:webHidden/>
              </w:rPr>
              <w:t>11</w:t>
            </w:r>
            <w:r w:rsidR="00A62C4F">
              <w:rPr>
                <w:noProof/>
                <w:webHidden/>
              </w:rPr>
              <w:fldChar w:fldCharType="end"/>
            </w:r>
          </w:hyperlink>
        </w:p>
        <w:p w14:paraId="082F9624" w14:textId="3A91C6D9" w:rsidR="00A62C4F" w:rsidRDefault="00253302">
          <w:pPr>
            <w:pStyle w:val="TOC3"/>
            <w:tabs>
              <w:tab w:val="left" w:pos="1134"/>
            </w:tabs>
            <w:rPr>
              <w:rFonts w:asciiTheme="minorHAnsi" w:eastAsiaTheme="minorEastAsia" w:hAnsiTheme="minorHAnsi" w:cstheme="minorBidi"/>
              <w:noProof/>
              <w:sz w:val="22"/>
              <w:szCs w:val="22"/>
              <w:lang w:eastAsia="en-AU"/>
            </w:rPr>
          </w:pPr>
          <w:hyperlink w:anchor="_Toc73082517" w:history="1">
            <w:r w:rsidR="00A62C4F" w:rsidRPr="00B970D0">
              <w:rPr>
                <w:rStyle w:val="Hyperlink"/>
                <w:noProof/>
              </w:rPr>
              <w:t>2.3</w:t>
            </w:r>
            <w:r w:rsidR="00A62C4F">
              <w:rPr>
                <w:rFonts w:asciiTheme="minorHAnsi" w:eastAsiaTheme="minorEastAsia" w:hAnsiTheme="minorHAnsi" w:cstheme="minorBidi"/>
                <w:noProof/>
                <w:sz w:val="22"/>
                <w:szCs w:val="22"/>
                <w:lang w:eastAsia="en-AU"/>
              </w:rPr>
              <w:tab/>
            </w:r>
            <w:r w:rsidR="00A62C4F" w:rsidRPr="00B970D0">
              <w:rPr>
                <w:rStyle w:val="Hyperlink"/>
                <w:noProof/>
              </w:rPr>
              <w:t>Engagement is more effective where there is an informed community but there is a lack of consistent access to accurate and comprehensible water information</w:t>
            </w:r>
            <w:r w:rsidR="00A62C4F">
              <w:rPr>
                <w:noProof/>
                <w:webHidden/>
              </w:rPr>
              <w:tab/>
            </w:r>
            <w:r w:rsidR="00A62C4F">
              <w:rPr>
                <w:noProof/>
                <w:webHidden/>
              </w:rPr>
              <w:fldChar w:fldCharType="begin"/>
            </w:r>
            <w:r w:rsidR="00A62C4F">
              <w:rPr>
                <w:noProof/>
                <w:webHidden/>
              </w:rPr>
              <w:instrText xml:space="preserve"> PAGEREF _Toc73082517 \h </w:instrText>
            </w:r>
            <w:r w:rsidR="00A62C4F">
              <w:rPr>
                <w:noProof/>
                <w:webHidden/>
              </w:rPr>
            </w:r>
            <w:r w:rsidR="00A62C4F">
              <w:rPr>
                <w:noProof/>
                <w:webHidden/>
              </w:rPr>
              <w:fldChar w:fldCharType="separate"/>
            </w:r>
            <w:r w:rsidR="009A1A1D">
              <w:rPr>
                <w:noProof/>
                <w:webHidden/>
              </w:rPr>
              <w:t>12</w:t>
            </w:r>
            <w:r w:rsidR="00A62C4F">
              <w:rPr>
                <w:noProof/>
                <w:webHidden/>
              </w:rPr>
              <w:fldChar w:fldCharType="end"/>
            </w:r>
          </w:hyperlink>
        </w:p>
        <w:p w14:paraId="249FA0BF" w14:textId="0963D4C0" w:rsidR="00A62C4F" w:rsidRDefault="00253302">
          <w:pPr>
            <w:pStyle w:val="TOC3"/>
            <w:tabs>
              <w:tab w:val="left" w:pos="1134"/>
            </w:tabs>
            <w:rPr>
              <w:rFonts w:asciiTheme="minorHAnsi" w:eastAsiaTheme="minorEastAsia" w:hAnsiTheme="minorHAnsi" w:cstheme="minorBidi"/>
              <w:noProof/>
              <w:sz w:val="22"/>
              <w:szCs w:val="22"/>
              <w:lang w:eastAsia="en-AU"/>
            </w:rPr>
          </w:pPr>
          <w:hyperlink w:anchor="_Toc73082518" w:history="1">
            <w:r w:rsidR="00A62C4F" w:rsidRPr="00B970D0">
              <w:rPr>
                <w:rStyle w:val="Hyperlink"/>
                <w:noProof/>
              </w:rPr>
              <w:t>2.4</w:t>
            </w:r>
            <w:r w:rsidR="00A62C4F">
              <w:rPr>
                <w:rFonts w:asciiTheme="minorHAnsi" w:eastAsiaTheme="minorEastAsia" w:hAnsiTheme="minorHAnsi" w:cstheme="minorBidi"/>
                <w:noProof/>
                <w:sz w:val="22"/>
                <w:szCs w:val="22"/>
                <w:lang w:eastAsia="en-AU"/>
              </w:rPr>
              <w:tab/>
            </w:r>
            <w:r w:rsidR="00A62C4F" w:rsidRPr="00B970D0">
              <w:rPr>
                <w:rStyle w:val="Hyperlink"/>
                <w:noProof/>
              </w:rPr>
              <w:t>Engagement with Aboriginal and Torres Strait Islander communities</w:t>
            </w:r>
            <w:r w:rsidR="00A62C4F">
              <w:rPr>
                <w:noProof/>
                <w:webHidden/>
              </w:rPr>
              <w:tab/>
            </w:r>
            <w:r w:rsidR="00A62C4F">
              <w:rPr>
                <w:noProof/>
                <w:webHidden/>
              </w:rPr>
              <w:fldChar w:fldCharType="begin"/>
            </w:r>
            <w:r w:rsidR="00A62C4F">
              <w:rPr>
                <w:noProof/>
                <w:webHidden/>
              </w:rPr>
              <w:instrText xml:space="preserve"> PAGEREF _Toc73082518 \h </w:instrText>
            </w:r>
            <w:r w:rsidR="00A62C4F">
              <w:rPr>
                <w:noProof/>
                <w:webHidden/>
              </w:rPr>
            </w:r>
            <w:r w:rsidR="00A62C4F">
              <w:rPr>
                <w:noProof/>
                <w:webHidden/>
              </w:rPr>
              <w:fldChar w:fldCharType="separate"/>
            </w:r>
            <w:r w:rsidR="009A1A1D">
              <w:rPr>
                <w:noProof/>
                <w:webHidden/>
              </w:rPr>
              <w:t>13</w:t>
            </w:r>
            <w:r w:rsidR="00A62C4F">
              <w:rPr>
                <w:noProof/>
                <w:webHidden/>
              </w:rPr>
              <w:fldChar w:fldCharType="end"/>
            </w:r>
          </w:hyperlink>
        </w:p>
        <w:p w14:paraId="1AE685AC" w14:textId="605827DC" w:rsidR="00A62C4F" w:rsidRDefault="00253302" w:rsidP="00A62C4F">
          <w:pPr>
            <w:pStyle w:val="TOC1"/>
            <w:rPr>
              <w:rFonts w:asciiTheme="minorHAnsi" w:eastAsiaTheme="minorEastAsia" w:hAnsiTheme="minorHAnsi" w:cstheme="minorBidi"/>
              <w:noProof/>
              <w:sz w:val="22"/>
              <w:szCs w:val="22"/>
              <w:lang w:eastAsia="en-AU"/>
            </w:rPr>
          </w:pPr>
          <w:hyperlink w:anchor="_Toc73082519" w:history="1">
            <w:r w:rsidR="00A62C4F" w:rsidRPr="00B970D0">
              <w:rPr>
                <w:rStyle w:val="Hyperlink"/>
                <w:noProof/>
              </w:rPr>
              <w:t>3</w:t>
            </w:r>
            <w:r w:rsidR="00A62C4F">
              <w:rPr>
                <w:rFonts w:asciiTheme="minorHAnsi" w:eastAsiaTheme="minorEastAsia" w:hAnsiTheme="minorHAnsi" w:cstheme="minorBidi"/>
                <w:noProof/>
                <w:sz w:val="22"/>
                <w:szCs w:val="22"/>
                <w:lang w:eastAsia="en-AU"/>
              </w:rPr>
              <w:tab/>
            </w:r>
            <w:r w:rsidR="00A62C4F" w:rsidRPr="00B970D0">
              <w:rPr>
                <w:rStyle w:val="Hyperlink"/>
                <w:noProof/>
              </w:rPr>
              <w:t>Embedding effective practice in a renewed NWI</w:t>
            </w:r>
            <w:r w:rsidR="00A62C4F">
              <w:rPr>
                <w:noProof/>
                <w:webHidden/>
              </w:rPr>
              <w:tab/>
            </w:r>
            <w:r w:rsidR="00A62C4F">
              <w:rPr>
                <w:noProof/>
                <w:webHidden/>
              </w:rPr>
              <w:fldChar w:fldCharType="begin"/>
            </w:r>
            <w:r w:rsidR="00A62C4F">
              <w:rPr>
                <w:noProof/>
                <w:webHidden/>
              </w:rPr>
              <w:instrText xml:space="preserve"> PAGEREF _Toc73082519 \h </w:instrText>
            </w:r>
            <w:r w:rsidR="00A62C4F">
              <w:rPr>
                <w:noProof/>
                <w:webHidden/>
              </w:rPr>
            </w:r>
            <w:r w:rsidR="00A62C4F">
              <w:rPr>
                <w:noProof/>
                <w:webHidden/>
              </w:rPr>
              <w:fldChar w:fldCharType="separate"/>
            </w:r>
            <w:r w:rsidR="009A1A1D">
              <w:rPr>
                <w:noProof/>
                <w:webHidden/>
              </w:rPr>
              <w:t>14</w:t>
            </w:r>
            <w:r w:rsidR="00A62C4F">
              <w:rPr>
                <w:noProof/>
                <w:webHidden/>
              </w:rPr>
              <w:fldChar w:fldCharType="end"/>
            </w:r>
          </w:hyperlink>
        </w:p>
        <w:p w14:paraId="18A2D980" w14:textId="1F3D63D1" w:rsidR="00A62C4F" w:rsidRDefault="00253302">
          <w:pPr>
            <w:pStyle w:val="TOC3"/>
            <w:tabs>
              <w:tab w:val="left" w:pos="1134"/>
            </w:tabs>
            <w:rPr>
              <w:rFonts w:asciiTheme="minorHAnsi" w:eastAsiaTheme="minorEastAsia" w:hAnsiTheme="minorHAnsi" w:cstheme="minorBidi"/>
              <w:noProof/>
              <w:sz w:val="22"/>
              <w:szCs w:val="22"/>
              <w:lang w:eastAsia="en-AU"/>
            </w:rPr>
          </w:pPr>
          <w:hyperlink w:anchor="_Toc73082520" w:history="1">
            <w:r w:rsidR="00A62C4F" w:rsidRPr="00B970D0">
              <w:rPr>
                <w:rStyle w:val="Hyperlink"/>
                <w:noProof/>
              </w:rPr>
              <w:t>3.1</w:t>
            </w:r>
            <w:r w:rsidR="00A62C4F">
              <w:rPr>
                <w:rFonts w:asciiTheme="minorHAnsi" w:eastAsiaTheme="minorEastAsia" w:hAnsiTheme="minorHAnsi" w:cstheme="minorBidi"/>
                <w:noProof/>
                <w:sz w:val="22"/>
                <w:szCs w:val="22"/>
                <w:lang w:eastAsia="en-AU"/>
              </w:rPr>
              <w:tab/>
            </w:r>
            <w:r w:rsidR="00A62C4F" w:rsidRPr="00B970D0">
              <w:rPr>
                <w:rStyle w:val="Hyperlink"/>
                <w:noProof/>
              </w:rPr>
              <w:t>Developing a principles-based framework for effective practice</w:t>
            </w:r>
            <w:r w:rsidR="00A62C4F">
              <w:rPr>
                <w:noProof/>
                <w:webHidden/>
              </w:rPr>
              <w:tab/>
            </w:r>
            <w:r w:rsidR="00A62C4F">
              <w:rPr>
                <w:noProof/>
                <w:webHidden/>
              </w:rPr>
              <w:fldChar w:fldCharType="begin"/>
            </w:r>
            <w:r w:rsidR="00A62C4F">
              <w:rPr>
                <w:noProof/>
                <w:webHidden/>
              </w:rPr>
              <w:instrText xml:space="preserve"> PAGEREF _Toc73082520 \h </w:instrText>
            </w:r>
            <w:r w:rsidR="00A62C4F">
              <w:rPr>
                <w:noProof/>
                <w:webHidden/>
              </w:rPr>
            </w:r>
            <w:r w:rsidR="00A62C4F">
              <w:rPr>
                <w:noProof/>
                <w:webHidden/>
              </w:rPr>
              <w:fldChar w:fldCharType="separate"/>
            </w:r>
            <w:r w:rsidR="009A1A1D">
              <w:rPr>
                <w:noProof/>
                <w:webHidden/>
              </w:rPr>
              <w:t>14</w:t>
            </w:r>
            <w:r w:rsidR="00A62C4F">
              <w:rPr>
                <w:noProof/>
                <w:webHidden/>
              </w:rPr>
              <w:fldChar w:fldCharType="end"/>
            </w:r>
          </w:hyperlink>
        </w:p>
        <w:p w14:paraId="3A7EB7F3" w14:textId="3E2F52E5" w:rsidR="00A62C4F" w:rsidRDefault="00253302" w:rsidP="00A62C4F">
          <w:pPr>
            <w:pStyle w:val="TOC1"/>
            <w:rPr>
              <w:rFonts w:asciiTheme="minorHAnsi" w:eastAsiaTheme="minorEastAsia" w:hAnsiTheme="minorHAnsi" w:cstheme="minorBidi"/>
              <w:noProof/>
              <w:sz w:val="22"/>
              <w:szCs w:val="22"/>
              <w:lang w:eastAsia="en-AU"/>
            </w:rPr>
          </w:pPr>
          <w:hyperlink w:anchor="_Toc73082521" w:history="1">
            <w:r w:rsidR="00A62C4F" w:rsidRPr="00B970D0">
              <w:rPr>
                <w:rStyle w:val="Hyperlink"/>
                <w:noProof/>
              </w:rPr>
              <w:t>4</w:t>
            </w:r>
            <w:r w:rsidR="00A62C4F">
              <w:rPr>
                <w:rFonts w:asciiTheme="minorHAnsi" w:eastAsiaTheme="minorEastAsia" w:hAnsiTheme="minorHAnsi" w:cstheme="minorBidi"/>
                <w:noProof/>
                <w:sz w:val="22"/>
                <w:szCs w:val="22"/>
                <w:lang w:eastAsia="en-AU"/>
              </w:rPr>
              <w:tab/>
            </w:r>
            <w:r w:rsidR="00A62C4F" w:rsidRPr="00B970D0">
              <w:rPr>
                <w:rStyle w:val="Hyperlink"/>
                <w:noProof/>
              </w:rPr>
              <w:t>NWI renewal advice</w:t>
            </w:r>
            <w:r w:rsidR="00A62C4F">
              <w:rPr>
                <w:noProof/>
                <w:webHidden/>
              </w:rPr>
              <w:tab/>
            </w:r>
            <w:r w:rsidR="00A62C4F">
              <w:rPr>
                <w:noProof/>
                <w:webHidden/>
              </w:rPr>
              <w:fldChar w:fldCharType="begin"/>
            </w:r>
            <w:r w:rsidR="00A62C4F">
              <w:rPr>
                <w:noProof/>
                <w:webHidden/>
              </w:rPr>
              <w:instrText xml:space="preserve"> PAGEREF _Toc73082521 \h </w:instrText>
            </w:r>
            <w:r w:rsidR="00A62C4F">
              <w:rPr>
                <w:noProof/>
                <w:webHidden/>
              </w:rPr>
            </w:r>
            <w:r w:rsidR="00A62C4F">
              <w:rPr>
                <w:noProof/>
                <w:webHidden/>
              </w:rPr>
              <w:fldChar w:fldCharType="separate"/>
            </w:r>
            <w:r w:rsidR="009A1A1D">
              <w:rPr>
                <w:noProof/>
                <w:webHidden/>
              </w:rPr>
              <w:t>17</w:t>
            </w:r>
            <w:r w:rsidR="00A62C4F">
              <w:rPr>
                <w:noProof/>
                <w:webHidden/>
              </w:rPr>
              <w:fldChar w:fldCharType="end"/>
            </w:r>
          </w:hyperlink>
        </w:p>
        <w:p w14:paraId="216C2B16" w14:textId="6A3E9CDB" w:rsidR="00A62C4F" w:rsidRDefault="00253302" w:rsidP="00A62C4F">
          <w:pPr>
            <w:pStyle w:val="TOC1"/>
          </w:pPr>
          <w:hyperlink w:anchor="_Toc73082522" w:history="1">
            <w:r w:rsidR="00A62C4F" w:rsidRPr="00B970D0">
              <w:rPr>
                <w:rStyle w:val="Hyperlink"/>
                <w:noProof/>
              </w:rPr>
              <w:t>References</w:t>
            </w:r>
            <w:r w:rsidR="00A62C4F">
              <w:rPr>
                <w:noProof/>
                <w:webHidden/>
              </w:rPr>
              <w:tab/>
            </w:r>
            <w:r w:rsidR="00A62C4F">
              <w:rPr>
                <w:noProof/>
                <w:webHidden/>
              </w:rPr>
              <w:fldChar w:fldCharType="begin"/>
            </w:r>
            <w:r w:rsidR="00A62C4F">
              <w:rPr>
                <w:noProof/>
                <w:webHidden/>
              </w:rPr>
              <w:instrText xml:space="preserve"> PAGEREF _Toc73082522 \h </w:instrText>
            </w:r>
            <w:r w:rsidR="00A62C4F">
              <w:rPr>
                <w:noProof/>
                <w:webHidden/>
              </w:rPr>
            </w:r>
            <w:r w:rsidR="00A62C4F">
              <w:rPr>
                <w:noProof/>
                <w:webHidden/>
              </w:rPr>
              <w:fldChar w:fldCharType="separate"/>
            </w:r>
            <w:r w:rsidR="009A1A1D">
              <w:rPr>
                <w:noProof/>
                <w:webHidden/>
              </w:rPr>
              <w:t>17</w:t>
            </w:r>
            <w:r w:rsidR="00A62C4F">
              <w:rPr>
                <w:noProof/>
                <w:webHidden/>
              </w:rPr>
              <w:fldChar w:fldCharType="end"/>
            </w:r>
          </w:hyperlink>
          <w:r w:rsidR="00A62C4F">
            <w:rPr>
              <w:bCs/>
              <w:noProof/>
            </w:rPr>
            <w:fldChar w:fldCharType="end"/>
          </w:r>
        </w:p>
      </w:sdtContent>
    </w:sdt>
    <w:p w14:paraId="6C61A3CB" w14:textId="77777777" w:rsidR="00A62C4F" w:rsidRDefault="00A62C4F" w:rsidP="00C469F6"/>
    <w:p w14:paraId="0F4C7C1F" w14:textId="296DA0C6" w:rsidR="00A62C4F" w:rsidRDefault="00A62C4F" w:rsidP="00C469F6">
      <w:pPr>
        <w:sectPr w:rsidR="00A62C4F" w:rsidSect="00A62C4F">
          <w:headerReference w:type="default" r:id="rId14"/>
          <w:footerReference w:type="default" r:id="rId15"/>
          <w:type w:val="oddPage"/>
          <w:pgSz w:w="11907" w:h="16840" w:code="9"/>
          <w:pgMar w:top="1985" w:right="1304" w:bottom="1247" w:left="1814" w:header="1701" w:footer="397" w:gutter="0"/>
          <w:pgNumType w:chapSep="period"/>
          <w:cols w:space="720"/>
        </w:sectPr>
      </w:pPr>
    </w:p>
    <w:p w14:paraId="544DD77C" w14:textId="77777777" w:rsidR="00C469F6" w:rsidRDefault="00C469F6" w:rsidP="006E711E">
      <w:pPr>
        <w:pStyle w:val="BoxSpaceAbove"/>
        <w:spacing w:before="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469F6" w14:paraId="34A39A29" w14:textId="77777777" w:rsidTr="004204BD">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9509CFE" w14:textId="77777777" w:rsidR="00C469F6" w:rsidRPr="00CE4C64" w:rsidRDefault="00C469F6" w:rsidP="004204BD">
            <w:pPr>
              <w:pStyle w:val="Caption"/>
              <w:spacing w:before="120" w:after="0"/>
              <w:rPr>
                <w:noProof/>
              </w:rPr>
            </w:pPr>
            <w:bookmarkStart w:id="12" w:name="_Toc62636710"/>
            <w:bookmarkEnd w:id="11"/>
            <w:r>
              <w:t>Key points</w:t>
            </w:r>
            <w:bookmarkEnd w:id="12"/>
          </w:p>
        </w:tc>
      </w:tr>
      <w:tr w:rsidR="00C469F6" w:rsidRPr="00750BE2" w14:paraId="5EEF7DCF" w14:textId="77777777" w:rsidTr="004204BD">
        <w:trPr>
          <w:cantSplit/>
        </w:trPr>
        <w:tc>
          <w:tcPr>
            <w:tcW w:w="5000" w:type="pct"/>
            <w:tcBorders>
              <w:top w:val="nil"/>
              <w:left w:val="nil"/>
              <w:bottom w:val="nil"/>
              <w:right w:val="nil"/>
            </w:tcBorders>
            <w:shd w:val="clear" w:color="auto" w:fill="F2F2F2"/>
            <w:tcMar>
              <w:left w:w="170" w:type="dxa"/>
              <w:right w:w="170" w:type="dxa"/>
            </w:tcMar>
          </w:tcPr>
          <w:p w14:paraId="035DE13A" w14:textId="77777777" w:rsidR="00C469F6" w:rsidRDefault="00C469F6" w:rsidP="0083400D">
            <w:pPr>
              <w:pStyle w:val="KeyPointsListBullet"/>
            </w:pPr>
            <w:r w:rsidRPr="00AC1628">
              <w:t>Effective, thorough, well</w:t>
            </w:r>
            <w:r>
              <w:noBreakHyphen/>
            </w:r>
            <w:r w:rsidRPr="00AC1628">
              <w:t xml:space="preserve">informed community engagement </w:t>
            </w:r>
            <w:r w:rsidRPr="00AC1628">
              <w:rPr>
                <w:bCs/>
              </w:rPr>
              <w:t xml:space="preserve">is </w:t>
            </w:r>
            <w:r w:rsidRPr="00AC1628">
              <w:t>needed to support reform in all aspects of water resource management and water services provision</w:t>
            </w:r>
            <w:r>
              <w:t>.</w:t>
            </w:r>
          </w:p>
          <w:p w14:paraId="439628BD" w14:textId="77777777" w:rsidR="00C469F6" w:rsidRPr="008360AE" w:rsidRDefault="00C469F6" w:rsidP="0083400D">
            <w:pPr>
              <w:pStyle w:val="KeyPointsListBullet"/>
              <w:rPr>
                <w:spacing w:val="-2"/>
              </w:rPr>
            </w:pPr>
            <w:r w:rsidRPr="008360AE">
              <w:rPr>
                <w:spacing w:val="-2"/>
              </w:rPr>
              <w:t xml:space="preserve">The National Water Initiative (NWI) commits Australian governments to ensuring that community engagement </w:t>
            </w:r>
            <w:proofErr w:type="gramStart"/>
            <w:r w:rsidRPr="008360AE">
              <w:rPr>
                <w:spacing w:val="-2"/>
              </w:rPr>
              <w:t>happens, but</w:t>
            </w:r>
            <w:proofErr w:type="gramEnd"/>
            <w:r w:rsidRPr="008360AE">
              <w:rPr>
                <w:spacing w:val="-2"/>
              </w:rPr>
              <w:t xml:space="preserve"> provides little guidance on how they should go about it.</w:t>
            </w:r>
          </w:p>
          <w:p w14:paraId="72A5BD1D" w14:textId="77777777" w:rsidR="00C469F6" w:rsidRDefault="00C469F6" w:rsidP="0083400D">
            <w:pPr>
              <w:pStyle w:val="KeyPointsListBullet"/>
            </w:pPr>
            <w:r>
              <w:t>Significant evolution has been observed since the NWI was agreed in 2004 in:</w:t>
            </w:r>
          </w:p>
          <w:p w14:paraId="5B54F54C" w14:textId="77777777" w:rsidR="00C469F6" w:rsidRDefault="00C469F6" w:rsidP="007E2ABD">
            <w:pPr>
              <w:pStyle w:val="KeyPointsListBullet2"/>
              <w:spacing w:before="60"/>
            </w:pPr>
            <w:r>
              <w:t>community engagement principles and practices</w:t>
            </w:r>
          </w:p>
          <w:p w14:paraId="655356E0" w14:textId="77777777" w:rsidR="00C469F6" w:rsidRDefault="00C469F6" w:rsidP="007E2ABD">
            <w:pPr>
              <w:pStyle w:val="KeyPointsListBullet2"/>
              <w:spacing w:before="60"/>
            </w:pPr>
            <w:r>
              <w:t>community expectations as to how, when and for what matters they should be consulted by their governments.</w:t>
            </w:r>
          </w:p>
          <w:p w14:paraId="4938A94A" w14:textId="77777777" w:rsidR="00C469F6" w:rsidRDefault="00C469F6" w:rsidP="0083400D">
            <w:pPr>
              <w:pStyle w:val="KeyPointsListBullet"/>
            </w:pPr>
            <w:r>
              <w:t>Practice has improved since 2004, however its quality remains inconsistent.</w:t>
            </w:r>
          </w:p>
          <w:p w14:paraId="1DC35487" w14:textId="77777777" w:rsidR="00C469F6" w:rsidRPr="001C588A" w:rsidRDefault="00C469F6" w:rsidP="0083400D">
            <w:pPr>
              <w:pStyle w:val="KeyPointsListBullet"/>
            </w:pPr>
            <w:r>
              <w:t>In redesigning the Community Partnership element of the NWI, Australian governments should consider developing an organising framework based on the following objectives</w:t>
            </w:r>
            <w:r w:rsidRPr="001C588A">
              <w:t>:</w:t>
            </w:r>
          </w:p>
          <w:p w14:paraId="698E6DF2" w14:textId="01D8F03A" w:rsidR="00C469F6" w:rsidRDefault="00C469F6" w:rsidP="007E2ABD">
            <w:pPr>
              <w:pStyle w:val="KeyPointsListBullet2"/>
              <w:spacing w:before="60"/>
            </w:pPr>
            <w:r>
              <w:t>continuously improving and sustaining government engagement effort across all aspects of water resource management and service provision</w:t>
            </w:r>
          </w:p>
          <w:p w14:paraId="4CBF9D36" w14:textId="72D2E153" w:rsidR="00325456" w:rsidRDefault="0007054F" w:rsidP="007E2ABD">
            <w:pPr>
              <w:pStyle w:val="KeyPointsListBullet2"/>
              <w:spacing w:before="60"/>
            </w:pPr>
            <w:r w:rsidRPr="0007054F">
              <w:t xml:space="preserve">coordinating engagement actions </w:t>
            </w:r>
            <w:r w:rsidR="00AB23AF">
              <w:t xml:space="preserve">between all levels of </w:t>
            </w:r>
            <w:r w:rsidR="00762F06">
              <w:t xml:space="preserve">government, particularly </w:t>
            </w:r>
            <w:r w:rsidRPr="0007054F">
              <w:t>in multi</w:t>
            </w:r>
            <w:r w:rsidR="008B73DD">
              <w:noBreakHyphen/>
            </w:r>
            <w:r w:rsidRPr="0007054F">
              <w:t>jurisdictional activities</w:t>
            </w:r>
          </w:p>
          <w:p w14:paraId="56366C2D" w14:textId="462DA9C9" w:rsidR="00EF7E46" w:rsidRDefault="00C469F6" w:rsidP="007E2ABD">
            <w:pPr>
              <w:pStyle w:val="KeyPointsListBullet2"/>
              <w:spacing w:before="60"/>
            </w:pPr>
            <w:r>
              <w:t>ensuring that engagement effort and resourcing is fit</w:t>
            </w:r>
            <w:r w:rsidR="00BA1B6C">
              <w:t xml:space="preserve"> </w:t>
            </w:r>
            <w:r>
              <w:t>for</w:t>
            </w:r>
            <w:r w:rsidR="00BA1B6C">
              <w:t xml:space="preserve"> </w:t>
            </w:r>
            <w:r>
              <w:t xml:space="preserve">purpose, </w:t>
            </w:r>
            <w:proofErr w:type="gramStart"/>
            <w:r>
              <w:t>taking into account</w:t>
            </w:r>
            <w:proofErr w:type="gramEnd"/>
            <w:r>
              <w:t xml:space="preserve"> the scale of the proposed change or reform, its sensitivities and its impacts</w:t>
            </w:r>
          </w:p>
          <w:p w14:paraId="5BE2308A" w14:textId="77777777" w:rsidR="00476986" w:rsidRDefault="00EF7E46" w:rsidP="007E2ABD">
            <w:pPr>
              <w:pStyle w:val="KeyPointsListBullet2"/>
              <w:spacing w:before="60"/>
            </w:pPr>
            <w:r>
              <w:t xml:space="preserve">ensuring </w:t>
            </w:r>
            <w:r w:rsidR="00C469F6">
              <w:t>that governments are clear about the purpose of their engagement and the role of communities in decision making</w:t>
            </w:r>
          </w:p>
          <w:p w14:paraId="181CD1E1" w14:textId="6C213494" w:rsidR="00C469F6" w:rsidRDefault="00476986" w:rsidP="007E2ABD">
            <w:pPr>
              <w:pStyle w:val="KeyPointsListBullet2"/>
              <w:spacing w:before="60"/>
            </w:pPr>
            <w:r>
              <w:t>ensuring</w:t>
            </w:r>
            <w:r w:rsidR="00C8532D" w:rsidRPr="00C8532D">
              <w:t xml:space="preserve"> </w:t>
            </w:r>
            <w:r w:rsidR="00EF7E46">
              <w:t xml:space="preserve">that </w:t>
            </w:r>
            <w:r w:rsidR="00C8532D" w:rsidRPr="00C8532D">
              <w:t xml:space="preserve">all stakeholders have </w:t>
            </w:r>
            <w:r w:rsidR="007A6831" w:rsidRPr="007A6831">
              <w:t xml:space="preserve">the opportunity to </w:t>
            </w:r>
            <w:r w:rsidR="00B60C09">
              <w:t xml:space="preserve">meaningfully </w:t>
            </w:r>
            <w:r w:rsidR="007A6831" w:rsidRPr="007A6831">
              <w:t>input to the engagement process</w:t>
            </w:r>
            <w:r w:rsidR="00FC1DC1">
              <w:t>,</w:t>
            </w:r>
            <w:r w:rsidR="007A6831" w:rsidRPr="007A6831">
              <w:t xml:space="preserve"> and are proactively encouraged to do so</w:t>
            </w:r>
          </w:p>
          <w:p w14:paraId="24AC6CF9" w14:textId="77777777" w:rsidR="00C469F6" w:rsidRDefault="00C469F6" w:rsidP="007E2ABD">
            <w:pPr>
              <w:pStyle w:val="KeyPointsListBullet2"/>
              <w:spacing w:before="60"/>
            </w:pPr>
            <w:r>
              <w:t>improving the effectiveness of community engagement through enhancing:</w:t>
            </w:r>
          </w:p>
          <w:p w14:paraId="05DD43D5" w14:textId="77777777" w:rsidR="00C469F6" w:rsidRPr="0017667F" w:rsidRDefault="00C469F6" w:rsidP="007707DC">
            <w:pPr>
              <w:pStyle w:val="BoxListBullet3"/>
            </w:pPr>
            <w:r w:rsidRPr="008A798E">
              <w:t>water information accessibility and comprehensibility (SP E</w:t>
            </w:r>
            <w:r w:rsidRPr="005E4442">
              <w:t> </w:t>
            </w:r>
            <w:r w:rsidRPr="007707DC">
              <w:rPr>
                <w:i/>
                <w:iCs/>
              </w:rPr>
              <w:t>Integrity</w:t>
            </w:r>
            <w:r w:rsidRPr="005E4442">
              <w:t>)</w:t>
            </w:r>
          </w:p>
          <w:p w14:paraId="147FFEC6" w14:textId="2AD65B06" w:rsidR="00C469F6" w:rsidRPr="00A81859" w:rsidRDefault="00C469F6" w:rsidP="007707DC">
            <w:pPr>
              <w:pStyle w:val="BoxListBullet3"/>
            </w:pPr>
            <w:r w:rsidRPr="00A81859">
              <w:t>community water literacy (SP E </w:t>
            </w:r>
            <w:r w:rsidRPr="007707DC">
              <w:rPr>
                <w:i/>
                <w:iCs/>
              </w:rPr>
              <w:t>Integrity</w:t>
            </w:r>
            <w:r w:rsidRPr="0017667F">
              <w:t>)</w:t>
            </w:r>
          </w:p>
          <w:p w14:paraId="0D5DB4D8" w14:textId="5236883D" w:rsidR="00C469F6" w:rsidRPr="00113B9A" w:rsidRDefault="00C469F6" w:rsidP="0083400D">
            <w:pPr>
              <w:pStyle w:val="KeyPointsListBullet"/>
            </w:pPr>
            <w:r>
              <w:t xml:space="preserve">Characteristics of effective community engagement include </w:t>
            </w:r>
            <w:r w:rsidRPr="00622A26">
              <w:t>inclusiveness, timeliness, partnership, respect, access to information, transparency, responsiveness and continuous improvement</w:t>
            </w:r>
            <w:r>
              <w:t>. These</w:t>
            </w:r>
            <w:r w:rsidRPr="00622A26">
              <w:t xml:space="preserve"> </w:t>
            </w:r>
            <w:r>
              <w:t xml:space="preserve">represent a foundation for </w:t>
            </w:r>
            <w:r w:rsidRPr="00334276">
              <w:t>guidance on best</w:t>
            </w:r>
            <w:r w:rsidR="00BF0169">
              <w:t xml:space="preserve"> </w:t>
            </w:r>
            <w:r w:rsidRPr="00334276">
              <w:t>practice in a renewed NWI</w:t>
            </w:r>
            <w:r w:rsidRPr="00C54C82">
              <w:rPr>
                <w:spacing w:val="-2"/>
              </w:rPr>
              <w:t>.</w:t>
            </w:r>
          </w:p>
        </w:tc>
      </w:tr>
      <w:tr w:rsidR="00C469F6" w14:paraId="1E5B4067" w14:textId="77777777" w:rsidTr="004204BD">
        <w:trPr>
          <w:cantSplit/>
        </w:trPr>
        <w:tc>
          <w:tcPr>
            <w:tcW w:w="5000" w:type="pct"/>
            <w:tcBorders>
              <w:top w:val="nil"/>
              <w:left w:val="nil"/>
              <w:bottom w:val="single" w:sz="6" w:space="0" w:color="78A22F"/>
              <w:right w:val="nil"/>
            </w:tcBorders>
            <w:shd w:val="clear" w:color="auto" w:fill="F2F2F2"/>
            <w:tcMar>
              <w:left w:w="170" w:type="dxa"/>
              <w:right w:w="170" w:type="dxa"/>
            </w:tcMar>
          </w:tcPr>
          <w:p w14:paraId="24BA6902" w14:textId="77777777" w:rsidR="00C469F6" w:rsidRDefault="00C469F6" w:rsidP="004204BD">
            <w:pPr>
              <w:pStyle w:val="Space"/>
              <w:keepLines/>
            </w:pPr>
          </w:p>
        </w:tc>
      </w:tr>
      <w:tr w:rsidR="00C469F6" w:rsidRPr="000863A5" w14:paraId="19804D04" w14:textId="77777777" w:rsidTr="004204BD">
        <w:trPr>
          <w:cantSplit/>
        </w:trPr>
        <w:tc>
          <w:tcPr>
            <w:tcW w:w="5000" w:type="pct"/>
            <w:tcBorders>
              <w:top w:val="single" w:sz="6" w:space="0" w:color="78A22F"/>
              <w:left w:val="nil"/>
              <w:bottom w:val="nil"/>
              <w:right w:val="nil"/>
            </w:tcBorders>
            <w:tcMar>
              <w:left w:w="170" w:type="dxa"/>
              <w:right w:w="170" w:type="dxa"/>
            </w:tcMar>
          </w:tcPr>
          <w:p w14:paraId="2DC27E9E" w14:textId="77777777" w:rsidR="00C469F6" w:rsidRPr="00626D32" w:rsidRDefault="00C469F6" w:rsidP="004204BD">
            <w:pPr>
              <w:pStyle w:val="BoxSpaceBelow"/>
              <w:keepLines/>
            </w:pPr>
          </w:p>
        </w:tc>
      </w:tr>
    </w:tbl>
    <w:p w14:paraId="6A174F38" w14:textId="4A4266F7" w:rsidR="00C469F6" w:rsidRPr="006E711E" w:rsidRDefault="00C469F6" w:rsidP="00C469F6">
      <w:pPr>
        <w:pStyle w:val="BodyText"/>
        <w:rPr>
          <w:spacing w:val="-4"/>
        </w:rPr>
      </w:pPr>
      <w:r w:rsidRPr="006E711E">
        <w:rPr>
          <w:spacing w:val="-4"/>
        </w:rPr>
        <w:t>Community engagement is an important foundation for successful water reform. With renewal of the National Water Initiative (NWI) pending, it is timely to assess whether current NWI settings for the conduct of community engagement are fit for purpose. Recent Murray–Darling Basin (MDB) experience contains important lessons for national policy in this regard, and recent government responses to th</w:t>
      </w:r>
      <w:r w:rsidR="000452EA" w:rsidRPr="006E711E">
        <w:rPr>
          <w:spacing w:val="-4"/>
        </w:rPr>
        <w:t>is experience</w:t>
      </w:r>
      <w:r w:rsidRPr="006E711E">
        <w:rPr>
          <w:spacing w:val="-4"/>
        </w:rPr>
        <w:t xml:space="preserve"> also offer insights on best</w:t>
      </w:r>
      <w:r w:rsidR="008A1D95" w:rsidRPr="006E711E">
        <w:rPr>
          <w:spacing w:val="-4"/>
        </w:rPr>
        <w:t xml:space="preserve"> </w:t>
      </w:r>
      <w:r w:rsidRPr="006E711E">
        <w:rPr>
          <w:spacing w:val="-4"/>
        </w:rPr>
        <w:t>practice.</w:t>
      </w:r>
    </w:p>
    <w:p w14:paraId="1B46FD19" w14:textId="77777777" w:rsidR="00C469F6" w:rsidRDefault="00C469F6" w:rsidP="00C469F6">
      <w:pPr>
        <w:pStyle w:val="BodyText"/>
      </w:pPr>
      <w:r>
        <w:t>This paper sets out the Commission’s views on:</w:t>
      </w:r>
    </w:p>
    <w:p w14:paraId="0D687530" w14:textId="77777777" w:rsidR="00C469F6" w:rsidRDefault="00C469F6" w:rsidP="007E2ABD">
      <w:pPr>
        <w:pStyle w:val="ListBullet"/>
        <w:spacing w:before="100"/>
      </w:pPr>
      <w:r>
        <w:t>the uses and benefits of effective engagement practice, and the outcomes sought through the NWI (section 1)</w:t>
      </w:r>
    </w:p>
    <w:p w14:paraId="7B646263" w14:textId="77777777" w:rsidR="00C469F6" w:rsidRDefault="00C469F6" w:rsidP="007E2ABD">
      <w:pPr>
        <w:pStyle w:val="ListBullet"/>
        <w:spacing w:before="100"/>
      </w:pPr>
      <w:r>
        <w:t>recent performance and key issues for governments to address (section 2)</w:t>
      </w:r>
    </w:p>
    <w:p w14:paraId="551F79C2" w14:textId="77777777" w:rsidR="00C469F6" w:rsidRPr="006B4D27" w:rsidRDefault="00C469F6" w:rsidP="007E2ABD">
      <w:pPr>
        <w:pStyle w:val="ListBullet"/>
        <w:spacing w:before="100"/>
      </w:pPr>
      <w:r w:rsidRPr="006B4D27">
        <w:t>the characteristics of effective engagement practice (section</w:t>
      </w:r>
      <w:r>
        <w:t> 3</w:t>
      </w:r>
      <w:r w:rsidRPr="006B4D27">
        <w:t>)</w:t>
      </w:r>
    </w:p>
    <w:p w14:paraId="338EE2D1" w14:textId="77777777" w:rsidR="00C469F6" w:rsidRPr="006B4D27" w:rsidRDefault="00C469F6" w:rsidP="007E2ABD">
      <w:pPr>
        <w:pStyle w:val="ListBullet"/>
        <w:spacing w:before="100"/>
      </w:pPr>
      <w:r w:rsidRPr="006B4D27">
        <w:t>a best</w:t>
      </w:r>
      <w:r>
        <w:noBreakHyphen/>
      </w:r>
      <w:r w:rsidRPr="006B4D27">
        <w:t>practice approach to support effective engagement practice within a renewed NWI (section</w:t>
      </w:r>
      <w:r>
        <w:t> 4</w:t>
      </w:r>
      <w:r w:rsidRPr="006B4D27">
        <w:t>)</w:t>
      </w:r>
      <w:r>
        <w:t>.</w:t>
      </w:r>
    </w:p>
    <w:p w14:paraId="0BA02F84" w14:textId="77777777" w:rsidR="00C469F6" w:rsidRPr="00946206" w:rsidRDefault="00C469F6" w:rsidP="00C469F6">
      <w:pPr>
        <w:pStyle w:val="Heading2"/>
        <w:rPr>
          <w:sz w:val="26"/>
        </w:rPr>
      </w:pPr>
      <w:bookmarkStart w:id="13" w:name="_Toc62636711"/>
      <w:bookmarkStart w:id="14" w:name="_Toc73082513"/>
      <w:r w:rsidRPr="00946206">
        <w:rPr>
          <w:sz w:val="26"/>
        </w:rPr>
        <w:lastRenderedPageBreak/>
        <w:t>1</w:t>
      </w:r>
      <w:r w:rsidRPr="00946206">
        <w:rPr>
          <w:sz w:val="26"/>
        </w:rPr>
        <w:tab/>
        <w:t>Effective community engagement matters</w:t>
      </w:r>
      <w:bookmarkEnd w:id="13"/>
      <w:bookmarkEnd w:id="14"/>
    </w:p>
    <w:p w14:paraId="1B4B884A" w14:textId="281911D6" w:rsidR="00C469F6" w:rsidRDefault="00C469F6" w:rsidP="00C469F6">
      <w:pPr>
        <w:pStyle w:val="BodyText"/>
      </w:pPr>
      <w:r>
        <w:t>Water reform can be contentious. At its heart, there will be ‘a series of trade</w:t>
      </w:r>
      <w:r>
        <w:noBreakHyphen/>
        <w:t>off decisions, all with real</w:t>
      </w:r>
      <w:r>
        <w:noBreakHyphen/>
        <w:t xml:space="preserve">life implications for individuals, water users, industries, communities, their local environments and their regional economies’ </w:t>
      </w:r>
      <w:r w:rsidR="00193321" w:rsidRPr="00193321">
        <w:rPr>
          <w:szCs w:val="24"/>
        </w:rPr>
        <w:t>(Doolan 2016, p. 18)</w:t>
      </w:r>
      <w:r w:rsidR="00DF208A">
        <w:t>.</w:t>
      </w:r>
    </w:p>
    <w:p w14:paraId="3BB82E3D" w14:textId="2F7BCC9C" w:rsidR="00C469F6" w:rsidRDefault="00C469F6" w:rsidP="00C469F6">
      <w:pPr>
        <w:pStyle w:val="BodyText"/>
      </w:pPr>
      <w:r w:rsidRPr="003E68DA">
        <w:t>Effective engagement play</w:t>
      </w:r>
      <w:r>
        <w:t>s</w:t>
      </w:r>
      <w:r w:rsidRPr="003E68DA">
        <w:t xml:space="preserve"> a crucial role in </w:t>
      </w:r>
      <w:r>
        <w:t xml:space="preserve">ensuring that all stakeholders understand why decisions have been </w:t>
      </w:r>
      <w:r w:rsidR="00757B97">
        <w:t>taken</w:t>
      </w:r>
      <w:r>
        <w:t xml:space="preserve"> (even if they do not agree with the outcomes), and that their views are seriously considered. </w:t>
      </w:r>
      <w:bookmarkStart w:id="15" w:name="_Hlk61541679"/>
      <w:r>
        <w:t xml:space="preserve">As </w:t>
      </w:r>
      <w:bookmarkStart w:id="16" w:name="_Hlk61541465"/>
      <w:r>
        <w:t>the National Farmers’ Federation</w:t>
      </w:r>
      <w:r w:rsidR="00B40088">
        <w:t xml:space="preserve"> (NFF)</w:t>
      </w:r>
      <w:r>
        <w:t xml:space="preserve"> reflected</w:t>
      </w:r>
      <w:bookmarkEnd w:id="15"/>
      <w:r>
        <w:t>:</w:t>
      </w:r>
      <w:bookmarkEnd w:id="16"/>
    </w:p>
    <w:p w14:paraId="23D2AC35" w14:textId="77777777" w:rsidR="00C469F6" w:rsidRDefault="00C469F6" w:rsidP="00C469F6">
      <w:pPr>
        <w:pStyle w:val="Quote"/>
      </w:pPr>
      <w:r>
        <w:t>Genuine and meaningful consultation processes are required to address complex, interdependent and often contentious water reform processes. The trade</w:t>
      </w:r>
      <w:r>
        <w:noBreakHyphen/>
        <w:t>off of poor consultation is often the erosion of trust and confidence from communities which has long</w:t>
      </w:r>
      <w:r>
        <w:noBreakHyphen/>
        <w:t>term implications for achieving further reform processes. (</w:t>
      </w:r>
      <w:r w:rsidRPr="00A57E47">
        <w:t>sub. 42, p. 7</w:t>
      </w:r>
      <w:r>
        <w:t>)</w:t>
      </w:r>
    </w:p>
    <w:p w14:paraId="6425431F" w14:textId="77777777" w:rsidR="00C469F6" w:rsidRDefault="00C469F6" w:rsidP="00C469F6">
      <w:pPr>
        <w:pStyle w:val="BodyText"/>
      </w:pPr>
      <w:r>
        <w:t>Effective engagement practice enables:</w:t>
      </w:r>
    </w:p>
    <w:p w14:paraId="048CDC40" w14:textId="77777777" w:rsidR="00C469F6" w:rsidRDefault="00C469F6" w:rsidP="00C469F6">
      <w:pPr>
        <w:pStyle w:val="ListBullet"/>
      </w:pPr>
      <w:r>
        <w:t>differing community views to be heard and understood</w:t>
      </w:r>
    </w:p>
    <w:p w14:paraId="2AEA2A84" w14:textId="77777777" w:rsidR="00C469F6" w:rsidRDefault="00C469F6" w:rsidP="00C469F6">
      <w:pPr>
        <w:pStyle w:val="ListBullet"/>
      </w:pPr>
      <w:r>
        <w:t>facts and evidence to be disseminated to all participants</w:t>
      </w:r>
    </w:p>
    <w:p w14:paraId="746DC452" w14:textId="77777777" w:rsidR="00C469F6" w:rsidRDefault="00C469F6" w:rsidP="00C469F6">
      <w:pPr>
        <w:pStyle w:val="ListBullet"/>
      </w:pPr>
      <w:r>
        <w:t>innovative local solutions and preferred options to be explored</w:t>
      </w:r>
    </w:p>
    <w:p w14:paraId="32116ABC" w14:textId="77777777" w:rsidR="00C469F6" w:rsidRDefault="00C469F6" w:rsidP="00C469F6">
      <w:pPr>
        <w:pStyle w:val="ListBullet"/>
      </w:pPr>
      <w:r>
        <w:t>a shared understanding of management options and their benefits and costs to evolve</w:t>
      </w:r>
    </w:p>
    <w:p w14:paraId="61388C55" w14:textId="2C8B7201" w:rsidR="00C469F6" w:rsidRDefault="00C469F6" w:rsidP="00C469F6">
      <w:pPr>
        <w:pStyle w:val="ListBullet"/>
      </w:pPr>
      <w:r>
        <w:t>buy</w:t>
      </w:r>
      <w:r w:rsidR="00E91177">
        <w:noBreakHyphen/>
      </w:r>
      <w:r>
        <w:t>in of parties to the recommended solution</w:t>
      </w:r>
    </w:p>
    <w:p w14:paraId="516C7125" w14:textId="1C0E8726" w:rsidR="00C469F6" w:rsidRDefault="00C469F6" w:rsidP="00C469F6">
      <w:pPr>
        <w:pStyle w:val="ListBullet"/>
      </w:pPr>
      <w:r>
        <w:t xml:space="preserve">longevity for that solution, to which all parties have contributed </w:t>
      </w:r>
      <w:r w:rsidR="009274CC" w:rsidRPr="009274CC">
        <w:rPr>
          <w:szCs w:val="24"/>
        </w:rPr>
        <w:t>(Doolan 2016, p. 16)</w:t>
      </w:r>
      <w:r>
        <w:t>.</w:t>
      </w:r>
    </w:p>
    <w:p w14:paraId="782DC7A3" w14:textId="29EEF0C9" w:rsidR="00C469F6" w:rsidRDefault="00C469F6" w:rsidP="00C469F6">
      <w:pPr>
        <w:pStyle w:val="BodyText"/>
      </w:pPr>
      <w:r>
        <w:t>Australian governments have successfully implemented a wide range of water reform initiatives over the past half century. Community engagement mechanisms that enabled informed and transparent community participation in these reform processes have been essential to these successes</w:t>
      </w:r>
      <w:r w:rsidR="00E119FE">
        <w:t>.</w:t>
      </w:r>
      <w:r w:rsidR="004A713C">
        <w:t xml:space="preserve"> </w:t>
      </w:r>
      <w:r>
        <w:t>F</w:t>
      </w:r>
      <w:r w:rsidRPr="00AC1B1C">
        <w:t xml:space="preserve">uture conduct of water reform in Australia will rely heavily on Australian </w:t>
      </w:r>
      <w:r>
        <w:t>g</w:t>
      </w:r>
      <w:r w:rsidRPr="00AC1B1C">
        <w:t xml:space="preserve">overnments sustaining their efforts to </w:t>
      </w:r>
      <w:r>
        <w:t xml:space="preserve">effectively </w:t>
      </w:r>
      <w:r w:rsidRPr="00AC1B1C">
        <w:t>engage communities within</w:t>
      </w:r>
      <w:r>
        <w:t xml:space="preserve"> </w:t>
      </w:r>
      <w:r w:rsidRPr="00AC1B1C">
        <w:t>structured processes.</w:t>
      </w:r>
    </w:p>
    <w:p w14:paraId="0F50A4F0" w14:textId="0832E67E" w:rsidR="00C469F6" w:rsidRDefault="00C469F6" w:rsidP="00C469F6">
      <w:pPr>
        <w:pStyle w:val="BodyText"/>
      </w:pPr>
      <w:r>
        <w:t>The Community Partnerships subsection of the NWI (</w:t>
      </w:r>
      <w:r w:rsidRPr="003F4025">
        <w:t>box</w:t>
      </w:r>
      <w:r w:rsidR="008B73DD">
        <w:t> </w:t>
      </w:r>
      <w:r>
        <w:t xml:space="preserve">1) commits Australian governments to </w:t>
      </w:r>
      <w:r w:rsidRPr="0097446E">
        <w:t xml:space="preserve">engage water users and other stakeholders in achieving </w:t>
      </w:r>
      <w:r>
        <w:t>its</w:t>
      </w:r>
      <w:r w:rsidRPr="0097446E">
        <w:t xml:space="preserve"> objectives</w:t>
      </w:r>
      <w:r>
        <w:t xml:space="preserve"> through consultation and information provision. However, there is little guidance on how they should go about this task.</w:t>
      </w:r>
    </w:p>
    <w:p w14:paraId="23D4543F" w14:textId="62CD4759" w:rsidR="00C469F6" w:rsidRDefault="00C469F6" w:rsidP="00C469F6">
      <w:pPr>
        <w:pStyle w:val="BodyText"/>
      </w:pPr>
      <w:r>
        <w:t>Whilst the intended NWI outcome remains relevant, its associated actions have arguably become dated and no longer fully fit</w:t>
      </w:r>
      <w:r w:rsidR="00C64D74">
        <w:t xml:space="preserve"> </w:t>
      </w:r>
      <w:r>
        <w:t>for</w:t>
      </w:r>
      <w:r w:rsidR="00C64D74">
        <w:t xml:space="preserve"> </w:t>
      </w:r>
      <w:r>
        <w:t>purpose</w:t>
      </w:r>
      <w:r w:rsidR="004339E6">
        <w:t>.</w:t>
      </w:r>
      <w:r>
        <w:t xml:space="preserve"> </w:t>
      </w:r>
      <w:r w:rsidR="004339E6">
        <w:t xml:space="preserve">These actions have a </w:t>
      </w:r>
      <w:r>
        <w:t>very specific focus on issues relating to overallocation, water planning, entitlement security and water use sustainability. These aspects were key reform priorities in 2004; however, with the passage of time, the range and nature of water management reform priorities has broadened considerably, such that community engagement is now highly relevant to all aspects of water resource management and</w:t>
      </w:r>
      <w:r w:rsidR="0003013A">
        <w:t xml:space="preserve"> to</w:t>
      </w:r>
      <w:r>
        <w:t xml:space="preserve"> water service provision.</w:t>
      </w:r>
    </w:p>
    <w:p w14:paraId="23B0AC30" w14:textId="77777777" w:rsidR="00C469F6" w:rsidRDefault="00C469F6" w:rsidP="00C469F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469F6" w14:paraId="2E3F7F52" w14:textId="77777777" w:rsidTr="004204BD">
        <w:trPr>
          <w:tblHeader/>
        </w:trPr>
        <w:tc>
          <w:tcPr>
            <w:tcW w:w="5000" w:type="pct"/>
            <w:tcBorders>
              <w:top w:val="single" w:sz="6" w:space="0" w:color="78A22F"/>
              <w:left w:val="nil"/>
              <w:bottom w:val="nil"/>
              <w:right w:val="nil"/>
            </w:tcBorders>
            <w:shd w:val="clear" w:color="auto" w:fill="F2F2F2"/>
          </w:tcPr>
          <w:p w14:paraId="4BCA62DC" w14:textId="77777777" w:rsidR="00C469F6" w:rsidRPr="004E01B3" w:rsidRDefault="00C469F6" w:rsidP="004204BD">
            <w:pPr>
              <w:pStyle w:val="BoxTitle"/>
            </w:pPr>
            <w:r>
              <w:rPr>
                <w:b w:val="0"/>
              </w:rPr>
              <w:t>Box 1</w:t>
            </w:r>
            <w:r>
              <w:tab/>
            </w:r>
            <w:r w:rsidRPr="00C54E5F">
              <w:t>Governments</w:t>
            </w:r>
            <w:r>
              <w:t xml:space="preserve"> committed to engagement with all stakeholders through consultation and information provision</w:t>
            </w:r>
          </w:p>
        </w:tc>
      </w:tr>
      <w:tr w:rsidR="00C469F6" w14:paraId="6247FDDE" w14:textId="77777777" w:rsidTr="004204BD">
        <w:tc>
          <w:tcPr>
            <w:tcW w:w="5000" w:type="pct"/>
            <w:tcBorders>
              <w:top w:val="nil"/>
              <w:left w:val="nil"/>
              <w:bottom w:val="nil"/>
              <w:right w:val="nil"/>
            </w:tcBorders>
            <w:shd w:val="clear" w:color="auto" w:fill="F2F2F2"/>
          </w:tcPr>
          <w:p w14:paraId="550427C2" w14:textId="77777777" w:rsidR="00C469F6" w:rsidRDefault="00C469F6" w:rsidP="004204BD">
            <w:pPr>
              <w:pStyle w:val="Box"/>
            </w:pPr>
            <w:r>
              <w:t>Parties to the National Water Initiative agreed that the outcome of the community partnership subsection of the agreement is to:</w:t>
            </w:r>
          </w:p>
          <w:p w14:paraId="1B761572" w14:textId="77777777" w:rsidR="00C469F6" w:rsidRDefault="00C469F6" w:rsidP="004204BD">
            <w:pPr>
              <w:pStyle w:val="BoxQuote"/>
            </w:pPr>
            <w:r>
              <w:t>… engage water users and other stakeholders in achieving the objectives of this Agreement by:</w:t>
            </w:r>
          </w:p>
          <w:p w14:paraId="1C217355" w14:textId="77777777" w:rsidR="00C469F6" w:rsidRDefault="00C469F6" w:rsidP="004204BD">
            <w:pPr>
              <w:pStyle w:val="BoxQuote"/>
            </w:pPr>
            <w:proofErr w:type="spellStart"/>
            <w:r>
              <w:t>i</w:t>
            </w:r>
            <w:proofErr w:type="spellEnd"/>
            <w:r>
              <w:t xml:space="preserve">) improving certainty and building confidence in reform </w:t>
            </w:r>
            <w:proofErr w:type="gramStart"/>
            <w:r>
              <w:t>processes;</w:t>
            </w:r>
            <w:proofErr w:type="gramEnd"/>
          </w:p>
          <w:p w14:paraId="4A525134" w14:textId="77777777" w:rsidR="00C469F6" w:rsidRDefault="00C469F6" w:rsidP="004204BD">
            <w:pPr>
              <w:pStyle w:val="BoxQuote"/>
            </w:pPr>
            <w:r>
              <w:t>ii) transparency in decision making; and</w:t>
            </w:r>
          </w:p>
          <w:p w14:paraId="5302231D" w14:textId="4F0D7A84" w:rsidR="00C469F6" w:rsidRDefault="00C469F6" w:rsidP="004204BD">
            <w:pPr>
              <w:pStyle w:val="BoxQuote"/>
            </w:pPr>
            <w:r>
              <w:t>iii) ensuring sound information is available to all sectors at key decision points.</w:t>
            </w:r>
          </w:p>
          <w:p w14:paraId="1409E69B" w14:textId="77777777" w:rsidR="00C469F6" w:rsidRDefault="00C469F6" w:rsidP="004204BD">
            <w:pPr>
              <w:pStyle w:val="Box"/>
            </w:pPr>
            <w:r>
              <w:t>And that governments would undertake actions to:</w:t>
            </w:r>
          </w:p>
          <w:p w14:paraId="5AE07E55" w14:textId="77777777" w:rsidR="00C469F6" w:rsidRDefault="00C469F6" w:rsidP="004204BD">
            <w:pPr>
              <w:pStyle w:val="BoxQuote"/>
            </w:pPr>
            <w:r>
              <w:t>… ensure open and timely consultation with all stakeholders in relation to:</w:t>
            </w:r>
          </w:p>
          <w:p w14:paraId="715B5B4B" w14:textId="77777777" w:rsidR="00C469F6" w:rsidRDefault="00C469F6" w:rsidP="004204BD">
            <w:pPr>
              <w:pStyle w:val="BoxQuote"/>
            </w:pPr>
            <w:proofErr w:type="spellStart"/>
            <w:r>
              <w:t>i</w:t>
            </w:r>
            <w:proofErr w:type="spellEnd"/>
            <w:r>
              <w:t xml:space="preserve">) pathways for returning overdrawn surface and groundwater systems to environmentally sustainable extraction levels </w:t>
            </w:r>
            <w:proofErr w:type="gramStart"/>
            <w:r>
              <w:t>… ;</w:t>
            </w:r>
            <w:proofErr w:type="gramEnd"/>
          </w:p>
          <w:p w14:paraId="58CA32F9" w14:textId="77777777" w:rsidR="00C469F6" w:rsidRDefault="00C469F6" w:rsidP="004204BD">
            <w:pPr>
              <w:pStyle w:val="BoxQuote"/>
            </w:pPr>
            <w:r>
              <w:t xml:space="preserve">ii) the periodic review of </w:t>
            </w:r>
            <w:r w:rsidRPr="00577B92">
              <w:rPr>
                <w:i/>
                <w:iCs/>
              </w:rPr>
              <w:t>water plans</w:t>
            </w:r>
            <w:r>
              <w:t xml:space="preserve"> … ; and</w:t>
            </w:r>
          </w:p>
          <w:p w14:paraId="6012557E" w14:textId="77777777" w:rsidR="00C469F6" w:rsidRDefault="00C469F6" w:rsidP="004204BD">
            <w:pPr>
              <w:pStyle w:val="BoxQuote"/>
            </w:pPr>
            <w:r>
              <w:t xml:space="preserve">iii) other significant decisions that may affect the security of </w:t>
            </w:r>
            <w:r w:rsidRPr="00577B92">
              <w:rPr>
                <w:i/>
                <w:iCs/>
              </w:rPr>
              <w:t>water access entitlements</w:t>
            </w:r>
            <w:r>
              <w:t xml:space="preserve"> or the sustainability of water use. </w:t>
            </w:r>
          </w:p>
          <w:p w14:paraId="3A66B736" w14:textId="08A13875" w:rsidR="00C469F6" w:rsidRDefault="00317028" w:rsidP="004204BD">
            <w:pPr>
              <w:pStyle w:val="Box"/>
            </w:pPr>
            <w:r>
              <w:t>A</w:t>
            </w:r>
            <w:r w:rsidR="00C469F6">
              <w:t>nd also, would:</w:t>
            </w:r>
          </w:p>
          <w:p w14:paraId="118F76CD" w14:textId="77777777" w:rsidR="00C469F6" w:rsidRDefault="00C469F6" w:rsidP="004204BD">
            <w:pPr>
              <w:pStyle w:val="BoxQuote"/>
            </w:pPr>
            <w:r>
              <w:t>… provide accurate and timely information to all relevant stakeholders regarding:</w:t>
            </w:r>
          </w:p>
          <w:p w14:paraId="47CD4454" w14:textId="77777777" w:rsidR="00C469F6" w:rsidRDefault="00C469F6" w:rsidP="004204BD">
            <w:pPr>
              <w:pStyle w:val="BoxQuote"/>
            </w:pPr>
            <w:proofErr w:type="spellStart"/>
            <w:r>
              <w:t>i</w:t>
            </w:r>
            <w:proofErr w:type="spellEnd"/>
            <w:r>
              <w:t>) progress with the implementation of water plans, including the achievement of objectives and likely future trends regarding the size of the consumptive pool; and</w:t>
            </w:r>
          </w:p>
          <w:p w14:paraId="28C32AA6" w14:textId="77777777" w:rsidR="00C469F6" w:rsidRDefault="00C469F6" w:rsidP="004204BD">
            <w:pPr>
              <w:pStyle w:val="BoxQuote"/>
            </w:pPr>
            <w:r>
              <w:t>ii) other issues relevant to the security of water access entitlements and the sustainability of water use, including the science underpinning the identification and implementation of environmental and other public benefit outcomes.</w:t>
            </w:r>
          </w:p>
        </w:tc>
      </w:tr>
      <w:tr w:rsidR="00C469F6" w14:paraId="666F5A68" w14:textId="77777777" w:rsidTr="004204BD">
        <w:tc>
          <w:tcPr>
            <w:tcW w:w="5000" w:type="pct"/>
            <w:tcBorders>
              <w:top w:val="nil"/>
              <w:left w:val="nil"/>
              <w:bottom w:val="nil"/>
              <w:right w:val="nil"/>
            </w:tcBorders>
            <w:shd w:val="clear" w:color="auto" w:fill="F2F2F2"/>
          </w:tcPr>
          <w:p w14:paraId="7EE30623" w14:textId="77777777" w:rsidR="00C469F6" w:rsidRDefault="00C469F6" w:rsidP="004204BD">
            <w:pPr>
              <w:pStyle w:val="BoxSource"/>
            </w:pPr>
            <w:r>
              <w:rPr>
                <w:i/>
              </w:rPr>
              <w:t>Source</w:t>
            </w:r>
            <w:r w:rsidRPr="00167F06">
              <w:t>:</w:t>
            </w:r>
            <w:r>
              <w:t xml:space="preserve"> NWI paragraphs 93, 95 and 96.</w:t>
            </w:r>
          </w:p>
        </w:tc>
      </w:tr>
      <w:tr w:rsidR="00C469F6" w14:paraId="7B1F6563" w14:textId="77777777" w:rsidTr="004204BD">
        <w:tc>
          <w:tcPr>
            <w:tcW w:w="5000" w:type="pct"/>
            <w:tcBorders>
              <w:top w:val="nil"/>
              <w:left w:val="nil"/>
              <w:bottom w:val="single" w:sz="6" w:space="0" w:color="78A22F"/>
              <w:right w:val="nil"/>
            </w:tcBorders>
            <w:shd w:val="clear" w:color="auto" w:fill="F2F2F2"/>
          </w:tcPr>
          <w:p w14:paraId="58EC44FC" w14:textId="77777777" w:rsidR="00C469F6" w:rsidRDefault="00C469F6" w:rsidP="004204BD">
            <w:pPr>
              <w:pStyle w:val="Box"/>
              <w:spacing w:before="0" w:line="120" w:lineRule="exact"/>
            </w:pPr>
          </w:p>
        </w:tc>
      </w:tr>
      <w:tr w:rsidR="00C469F6" w:rsidRPr="000863A5" w14:paraId="4BCEFB7C" w14:textId="77777777" w:rsidTr="004204BD">
        <w:tc>
          <w:tcPr>
            <w:tcW w:w="5000" w:type="pct"/>
            <w:tcBorders>
              <w:top w:val="single" w:sz="6" w:space="0" w:color="78A22F"/>
              <w:left w:val="nil"/>
              <w:bottom w:val="nil"/>
              <w:right w:val="nil"/>
            </w:tcBorders>
          </w:tcPr>
          <w:p w14:paraId="7E81921A" w14:textId="77777777" w:rsidR="00C469F6" w:rsidRPr="00626D32" w:rsidRDefault="00C469F6" w:rsidP="004204BD">
            <w:pPr>
              <w:pStyle w:val="BoxSpaceBelow"/>
            </w:pPr>
          </w:p>
        </w:tc>
      </w:tr>
    </w:tbl>
    <w:p w14:paraId="5E92B09E" w14:textId="77777777" w:rsidR="00C469F6" w:rsidRDefault="00C469F6" w:rsidP="00C469F6">
      <w:pPr>
        <w:pStyle w:val="Heading2"/>
      </w:pPr>
      <w:bookmarkStart w:id="17" w:name="_Toc62636712"/>
      <w:bookmarkStart w:id="18" w:name="_Toc73082514"/>
      <w:r>
        <w:t>2</w:t>
      </w:r>
      <w:r>
        <w:tab/>
        <w:t xml:space="preserve">The NWI </w:t>
      </w:r>
      <w:r w:rsidRPr="006B4D27">
        <w:t xml:space="preserve">has </w:t>
      </w:r>
      <w:r>
        <w:t>facilitated</w:t>
      </w:r>
      <w:r w:rsidRPr="006B4D27">
        <w:t xml:space="preserve"> improved</w:t>
      </w:r>
      <w:r>
        <w:t xml:space="preserve"> engagement practice</w:t>
      </w:r>
      <w:bookmarkEnd w:id="17"/>
      <w:bookmarkEnd w:id="18"/>
    </w:p>
    <w:p w14:paraId="3C8E7ECE" w14:textId="744FDA4E" w:rsidR="00C469F6" w:rsidRDefault="00C469F6" w:rsidP="00C469F6">
      <w:pPr>
        <w:pStyle w:val="BodyText"/>
      </w:pPr>
      <w:r>
        <w:t xml:space="preserve">Looking back on the NWI journey since 2004, there has been significant </w:t>
      </w:r>
      <w:r w:rsidRPr="009D0D43">
        <w:t xml:space="preserve">evolution </w:t>
      </w:r>
      <w:r>
        <w:t>in community engagement best practice. The narrow scope of the current NWI provisions has not constrained governments and water agencies from innovating or experimenting with their approaches to community engagement.</w:t>
      </w:r>
    </w:p>
    <w:p w14:paraId="41A383C5" w14:textId="1E305E2E" w:rsidR="00C469F6" w:rsidRDefault="00C469F6" w:rsidP="00C469F6">
      <w:pPr>
        <w:pStyle w:val="BodyText"/>
      </w:pPr>
      <w:r>
        <w:t xml:space="preserve">What can be observed is a growth in effort towards, and discipline in the conduct of, consultation and engagement efforts. In many cases, this has been driven by a failed approach in the first instance, that encouraged the search for alternatives and a willingness to try these out. </w:t>
      </w:r>
      <w:r w:rsidR="00412A2B">
        <w:t>Over recent years, t</w:t>
      </w:r>
      <w:r>
        <w:t>he Murray</w:t>
      </w:r>
      <w:r w:rsidR="00EA6418">
        <w:noBreakHyphen/>
      </w:r>
      <w:r>
        <w:t>Darling Basin Plan</w:t>
      </w:r>
      <w:r w:rsidR="001D0FAE">
        <w:t xml:space="preserve"> (Basin Plan)</w:t>
      </w:r>
      <w:r w:rsidR="00DC65A9">
        <w:t>,</w:t>
      </w:r>
      <w:r>
        <w:t xml:space="preserve"> </w:t>
      </w:r>
      <w:r w:rsidR="001644E0">
        <w:t>particularly</w:t>
      </w:r>
      <w:r>
        <w:t xml:space="preserve"> in New South Wales</w:t>
      </w:r>
      <w:r w:rsidR="00DC65A9">
        <w:t>,</w:t>
      </w:r>
      <w:r>
        <w:t xml:space="preserve"> offer</w:t>
      </w:r>
      <w:r w:rsidR="00EC28DE">
        <w:t>s</w:t>
      </w:r>
      <w:r>
        <w:t xml:space="preserve"> good examples in this regard.</w:t>
      </w:r>
    </w:p>
    <w:p w14:paraId="3902FBBA" w14:textId="238E7D54" w:rsidR="00C469F6" w:rsidRDefault="00C469F6" w:rsidP="00C469F6">
      <w:pPr>
        <w:pStyle w:val="BodyText"/>
      </w:pPr>
      <w:r>
        <w:t>This process of evolution by circumstance has been encouraged along the way by ongoing development of conceptual best</w:t>
      </w:r>
      <w:r w:rsidR="00EA6418">
        <w:noBreakHyphen/>
      </w:r>
      <w:r>
        <w:t>practice community engagement frameworks</w:t>
      </w:r>
      <w:r w:rsidR="003A2CB1">
        <w:t>.</w:t>
      </w:r>
      <w:r>
        <w:t xml:space="preserve"> </w:t>
      </w:r>
      <w:r w:rsidR="003A2CB1">
        <w:t xml:space="preserve">A </w:t>
      </w:r>
      <w:r>
        <w:t xml:space="preserve">good example of this being the evolution of the </w:t>
      </w:r>
      <w:r w:rsidRPr="00EC73A9">
        <w:t>International Association for Public Participation</w:t>
      </w:r>
      <w:r>
        <w:t>’s</w:t>
      </w:r>
      <w:r w:rsidRPr="00EC73A9">
        <w:t xml:space="preserve"> spectrum (IAP2). </w:t>
      </w:r>
      <w:r>
        <w:t>There has also been regular updating of best</w:t>
      </w:r>
      <w:r w:rsidR="000E7242">
        <w:noBreakHyphen/>
      </w:r>
      <w:r>
        <w:t xml:space="preserve">practice guidance from </w:t>
      </w:r>
      <w:r>
        <w:lastRenderedPageBreak/>
        <w:t xml:space="preserve">international organisations such as the OECD, as well as Australian </w:t>
      </w:r>
      <w:r w:rsidR="002333D8">
        <w:t xml:space="preserve">Government </w:t>
      </w:r>
      <w:r>
        <w:t xml:space="preserve">agencies such as the </w:t>
      </w:r>
      <w:r w:rsidR="002450E1">
        <w:t xml:space="preserve">former </w:t>
      </w:r>
      <w:r>
        <w:t>Murray</w:t>
      </w:r>
      <w:r w:rsidR="007E53B5">
        <w:noBreakHyphen/>
      </w:r>
      <w:r>
        <w:t xml:space="preserve">Darling Basin Commission, the </w:t>
      </w:r>
      <w:r w:rsidR="008E06BE">
        <w:t>Murray</w:t>
      </w:r>
      <w:r w:rsidR="008E06BE">
        <w:noBreakHyphen/>
        <w:t>Darling Basin Authority (</w:t>
      </w:r>
      <w:r>
        <w:t>MDBA</w:t>
      </w:r>
      <w:r w:rsidR="00292707">
        <w:t>)</w:t>
      </w:r>
      <w:r>
        <w:t xml:space="preserve"> and the Office of Best Practice Regulation.</w:t>
      </w:r>
    </w:p>
    <w:p w14:paraId="427FDC45" w14:textId="6CDA6C29" w:rsidR="00C469F6" w:rsidRDefault="00C469F6" w:rsidP="00C469F6">
      <w:pPr>
        <w:pStyle w:val="BodyText"/>
      </w:pPr>
      <w:r>
        <w:t xml:space="preserve">Prior to 2017, the former </w:t>
      </w:r>
      <w:r w:rsidR="00905E9D">
        <w:t xml:space="preserve">National </w:t>
      </w:r>
      <w:r w:rsidR="008E06BE">
        <w:t>W</w:t>
      </w:r>
      <w:r w:rsidR="00905E9D">
        <w:t xml:space="preserve">ater Commission </w:t>
      </w:r>
      <w:r w:rsidR="008E06BE">
        <w:t>(</w:t>
      </w:r>
      <w:r>
        <w:t>NWC</w:t>
      </w:r>
      <w:r w:rsidR="008E06BE">
        <w:t>)</w:t>
      </w:r>
      <w:r>
        <w:t xml:space="preserve"> made a number of observations on the evolution of community engagement best</w:t>
      </w:r>
      <w:r w:rsidR="00E243F8">
        <w:t xml:space="preserve"> </w:t>
      </w:r>
      <w:r>
        <w:t>practice. For instance, in its 2014 assessment of NWI progress, the NWC commented that:</w:t>
      </w:r>
    </w:p>
    <w:p w14:paraId="3E322AC5" w14:textId="7967AE19" w:rsidR="00C469F6" w:rsidRDefault="00C469F6" w:rsidP="00C469F6">
      <w:pPr>
        <w:pStyle w:val="Quote"/>
      </w:pPr>
      <w:r w:rsidRPr="00DD7135">
        <w:t xml:space="preserve">Water reform has also supported people and communities. Consultation requirements for the development of water planning arrangements have now been incorporated into state and territory legislation or </w:t>
      </w:r>
      <w:proofErr w:type="gramStart"/>
      <w:r w:rsidRPr="00DD7135">
        <w:t>policies, and</w:t>
      </w:r>
      <w:proofErr w:type="gramEnd"/>
      <w:r w:rsidRPr="00DD7135">
        <w:t xml:space="preserve"> applied in practice in most cases</w:t>
      </w:r>
      <w:r>
        <w:t xml:space="preserve">. </w:t>
      </w:r>
      <w:r w:rsidR="008D52B3" w:rsidRPr="008D52B3">
        <w:rPr>
          <w:szCs w:val="24"/>
        </w:rPr>
        <w:t>(NWC 2014, p. 83)</w:t>
      </w:r>
    </w:p>
    <w:p w14:paraId="259F8A08" w14:textId="77777777" w:rsidR="00C469F6" w:rsidRDefault="00C469F6" w:rsidP="00C469F6">
      <w:pPr>
        <w:pStyle w:val="BodyText"/>
      </w:pPr>
      <w:r>
        <w:t>The NWC further noted that:</w:t>
      </w:r>
    </w:p>
    <w:p w14:paraId="747F0CCD" w14:textId="51AC3F25" w:rsidR="00C469F6" w:rsidRPr="00DD7135" w:rsidRDefault="00C469F6" w:rsidP="00C469F6">
      <w:pPr>
        <w:pStyle w:val="Quote"/>
      </w:pPr>
      <w:r>
        <w:t>I</w:t>
      </w:r>
      <w:r w:rsidRPr="00DD7135">
        <w:t>n the urban context, the capacity for customers to provide input to service preferences and pricing structures has been improved, although it has a way to go</w:t>
      </w:r>
      <w:r>
        <w:t>; and that while evidence suggests that the urban sector is in the early stages of the implementation of customer choice options, there is still significant scope to improve the degree to which customers are able to influence customer service offerings, pricing outcomes, setting of strategic objectives and ensuring customer protection arrangements are in place</w:t>
      </w:r>
      <w:r w:rsidRPr="00DD7135">
        <w:t xml:space="preserve">. </w:t>
      </w:r>
      <w:r w:rsidR="00886E1E" w:rsidRPr="00886E1E">
        <w:rPr>
          <w:szCs w:val="24"/>
        </w:rPr>
        <w:t>(NWC 2014, p. 124)</w:t>
      </w:r>
    </w:p>
    <w:p w14:paraId="491B01A5" w14:textId="77777777" w:rsidR="00C469F6" w:rsidRPr="007E2ABD" w:rsidRDefault="00C469F6" w:rsidP="00C469F6">
      <w:pPr>
        <w:pStyle w:val="BodyText"/>
        <w:rPr>
          <w:spacing w:val="-4"/>
        </w:rPr>
      </w:pPr>
      <w:r w:rsidRPr="007E2ABD">
        <w:rPr>
          <w:spacing w:val="-4"/>
        </w:rPr>
        <w:t>In its 2017 assessment of NWI progress, the Productivity Commission found that jurisdictions were largely meeting their commitments. Specifically, the Commission noted that:</w:t>
      </w:r>
    </w:p>
    <w:p w14:paraId="2C1AE372" w14:textId="77777777" w:rsidR="00C469F6" w:rsidRDefault="00C469F6" w:rsidP="00C469F6">
      <w:pPr>
        <w:pStyle w:val="Quote"/>
      </w:pPr>
      <w:r>
        <w:t>… State and Territory Governments had delivered improved decision making through open and timely consultation with stakeholders on water planning. This had been supported by the publication of relevant supporting information for consultation at key decision points.</w:t>
      </w:r>
    </w:p>
    <w:p w14:paraId="1E94515A" w14:textId="64E85ACB" w:rsidR="00C469F6" w:rsidRDefault="00C469F6" w:rsidP="00C469F6">
      <w:pPr>
        <w:pStyle w:val="Quote"/>
      </w:pPr>
      <w:r>
        <w:t xml:space="preserve">State and Territory Governments had taken steps to document the outcomes from water plans and whether plan objectives had been achieved. </w:t>
      </w:r>
      <w:r w:rsidR="00193321" w:rsidRPr="00193321">
        <w:rPr>
          <w:szCs w:val="24"/>
        </w:rPr>
        <w:t>(PC 2017, p. 484)</w:t>
      </w:r>
    </w:p>
    <w:p w14:paraId="3B01A15E" w14:textId="2EA1138F" w:rsidR="00C469F6" w:rsidRPr="0041415B" w:rsidRDefault="00C469F6" w:rsidP="00C469F6">
      <w:pPr>
        <w:pStyle w:val="BodyText"/>
      </w:pPr>
      <w:r>
        <w:t>Since 2017, jurisdictions have continued to largely meet their NWI commitments (</w:t>
      </w:r>
      <w:r w:rsidRPr="004F7F7F">
        <w:rPr>
          <w:i/>
        </w:rPr>
        <w:t>Assessment</w:t>
      </w:r>
      <w:r>
        <w:t>) with respect to consultation. That said, some inquiry participants have raised instances of poor consultation practice (</w:t>
      </w:r>
      <w:r w:rsidRPr="003F4025">
        <w:t>box</w:t>
      </w:r>
      <w:r w:rsidR="008B73DD">
        <w:t> </w:t>
      </w:r>
      <w:r>
        <w:t xml:space="preserve">2) in New South Wales and in the MDB. </w:t>
      </w:r>
      <w:r w:rsidRPr="0041415B">
        <w:t xml:space="preserve">An overall synthesis of </w:t>
      </w:r>
      <w:r w:rsidR="00B0021D">
        <w:t xml:space="preserve">MDB </w:t>
      </w:r>
      <w:r>
        <w:t>concerns is</w:t>
      </w:r>
      <w:r w:rsidRPr="0041415B">
        <w:t xml:space="preserve"> captured in Sefton et al:</w:t>
      </w:r>
    </w:p>
    <w:p w14:paraId="48986B6A" w14:textId="0D0E53D7" w:rsidR="00C469F6" w:rsidRPr="0041415B" w:rsidRDefault="00C469F6" w:rsidP="00C469F6">
      <w:pPr>
        <w:spacing w:before="120" w:line="280" w:lineRule="exact"/>
        <w:ind w:left="340"/>
        <w:jc w:val="both"/>
        <w:rPr>
          <w:sz w:val="22"/>
          <w:szCs w:val="20"/>
        </w:rPr>
      </w:pPr>
      <w:r w:rsidRPr="0041415B">
        <w:rPr>
          <w:sz w:val="22"/>
          <w:szCs w:val="20"/>
        </w:rPr>
        <w:t>Across the [Murray</w:t>
      </w:r>
      <w:r w:rsidR="00CB4A94">
        <w:rPr>
          <w:sz w:val="22"/>
          <w:szCs w:val="20"/>
        </w:rPr>
        <w:noBreakHyphen/>
      </w:r>
      <w:r w:rsidRPr="0041415B">
        <w:rPr>
          <w:sz w:val="22"/>
          <w:szCs w:val="20"/>
        </w:rPr>
        <w:t>Darling] Basin trust in governments — particularly federal and state — to deliver good long</w:t>
      </w:r>
      <w:r>
        <w:rPr>
          <w:sz w:val="22"/>
          <w:szCs w:val="20"/>
        </w:rPr>
        <w:noBreakHyphen/>
      </w:r>
      <w:r w:rsidRPr="0041415B">
        <w:rPr>
          <w:sz w:val="22"/>
          <w:szCs w:val="20"/>
        </w:rPr>
        <w:t>term policy and support rural and regional communities has been severely diminished. This fall in trust has resulted from a failure to adequately include people in conversations about government policy and their future, especially those who have not been on the upside of change.</w:t>
      </w:r>
      <w:r w:rsidRPr="00E159AE">
        <w:t xml:space="preserve"> </w:t>
      </w:r>
      <w:r w:rsidR="00193321" w:rsidRPr="00193321">
        <w:t>(2020, p. 1)</w:t>
      </w:r>
    </w:p>
    <w:p w14:paraId="13F538D1" w14:textId="77777777" w:rsidR="00C469F6" w:rsidRDefault="00C469F6" w:rsidP="00C469F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469F6" w14:paraId="038D6981" w14:textId="77777777" w:rsidTr="004204BD">
        <w:trPr>
          <w:tblHeader/>
        </w:trPr>
        <w:tc>
          <w:tcPr>
            <w:tcW w:w="5000" w:type="pct"/>
            <w:tcBorders>
              <w:top w:val="single" w:sz="6" w:space="0" w:color="78A22F"/>
              <w:left w:val="nil"/>
              <w:bottom w:val="nil"/>
              <w:right w:val="nil"/>
            </w:tcBorders>
            <w:shd w:val="clear" w:color="auto" w:fill="F2F2F2"/>
          </w:tcPr>
          <w:p w14:paraId="41917049" w14:textId="77777777" w:rsidR="00C469F6" w:rsidRDefault="00C469F6" w:rsidP="004204BD">
            <w:pPr>
              <w:pStyle w:val="BoxTitle"/>
            </w:pPr>
            <w:r>
              <w:rPr>
                <w:b w:val="0"/>
              </w:rPr>
              <w:t>Box 2</w:t>
            </w:r>
            <w:r>
              <w:tab/>
              <w:t>Evidence on engagement practice is mixed</w:t>
            </w:r>
          </w:p>
        </w:tc>
      </w:tr>
      <w:tr w:rsidR="00C469F6" w14:paraId="190970C1" w14:textId="77777777" w:rsidTr="009569D6">
        <w:tc>
          <w:tcPr>
            <w:tcW w:w="5000" w:type="pct"/>
            <w:tcBorders>
              <w:top w:val="nil"/>
              <w:left w:val="nil"/>
              <w:bottom w:val="nil"/>
              <w:right w:val="nil"/>
            </w:tcBorders>
            <w:shd w:val="clear" w:color="auto" w:fill="F2F2F2"/>
          </w:tcPr>
          <w:p w14:paraId="63152A31" w14:textId="301206E5" w:rsidR="00C469F6" w:rsidRDefault="00C469F6" w:rsidP="004204BD">
            <w:pPr>
              <w:pStyle w:val="Box"/>
            </w:pPr>
            <w:r>
              <w:t xml:space="preserve">Inquiry participants and the Commission identified instances of inadequate and ineffective </w:t>
            </w:r>
            <w:r w:rsidRPr="0056461C">
              <w:t>engagement processes</w:t>
            </w:r>
            <w:r>
              <w:t xml:space="preserve"> over the past three years, generally within the NSW portion of the M</w:t>
            </w:r>
            <w:r w:rsidR="00E8293B">
              <w:t>urray–</w:t>
            </w:r>
            <w:r>
              <w:t>D</w:t>
            </w:r>
            <w:r w:rsidR="00E8293B">
              <w:t xml:space="preserve">arling </w:t>
            </w:r>
            <w:r>
              <w:t>B</w:t>
            </w:r>
            <w:r w:rsidR="00E8293B">
              <w:t>asin</w:t>
            </w:r>
            <w:r w:rsidR="007223B9">
              <w:t xml:space="preserve"> (MDB)</w:t>
            </w:r>
            <w:r>
              <w:t>.</w:t>
            </w:r>
          </w:p>
          <w:p w14:paraId="3E0079B6" w14:textId="77777777" w:rsidR="00C469F6" w:rsidRDefault="00C469F6" w:rsidP="00C37DCE">
            <w:pPr>
              <w:pStyle w:val="BoxHeading1"/>
            </w:pPr>
            <w:r w:rsidRPr="00276613">
              <w:t>Review of NSW Water Sharing Plans</w:t>
            </w:r>
          </w:p>
          <w:p w14:paraId="334A01C7" w14:textId="4E08DFCA" w:rsidR="00C469F6" w:rsidRPr="00276613" w:rsidRDefault="00C469F6" w:rsidP="004204BD">
            <w:pPr>
              <w:pStyle w:val="Box"/>
            </w:pPr>
            <w:r>
              <w:t xml:space="preserve">The Commission was advised by the </w:t>
            </w:r>
            <w:r w:rsidRPr="009C26C6">
              <w:t>office of the Interim Inspector</w:t>
            </w:r>
            <w:r>
              <w:noBreakHyphen/>
            </w:r>
            <w:r w:rsidRPr="009C26C6">
              <w:t xml:space="preserve">General of </w:t>
            </w:r>
            <w:r w:rsidR="007256A2">
              <w:t>MDB</w:t>
            </w:r>
            <w:r w:rsidRPr="009C26C6">
              <w:t xml:space="preserve"> Water Resources </w:t>
            </w:r>
            <w:r>
              <w:t>of</w:t>
            </w:r>
            <w:r w:rsidRPr="009C26C6">
              <w:t xml:space="preserve"> a significant number of complaints regarding the NSW Department of Planning, Industry and Environment’s consultation process in developing the </w:t>
            </w:r>
            <w:r>
              <w:t xml:space="preserve">next iteration of </w:t>
            </w:r>
            <w:r w:rsidRPr="009C26C6">
              <w:t xml:space="preserve">NSW Water Sharing Plans </w:t>
            </w:r>
            <w:r w:rsidRPr="0031704A">
              <w:t>(</w:t>
            </w:r>
            <w:r w:rsidRPr="002E155C">
              <w:t>Interim Inspector</w:t>
            </w:r>
            <w:r>
              <w:noBreakHyphen/>
            </w:r>
            <w:r w:rsidRPr="002E155C">
              <w:t xml:space="preserve">General of </w:t>
            </w:r>
            <w:r w:rsidR="005D333D">
              <w:t>MDB</w:t>
            </w:r>
            <w:r w:rsidRPr="002E155C">
              <w:t xml:space="preserve"> Water Resources</w:t>
            </w:r>
            <w:r w:rsidRPr="0031704A">
              <w:t>, pers. comm, 3</w:t>
            </w:r>
            <w:r>
              <w:t>0 June</w:t>
            </w:r>
            <w:r w:rsidRPr="0031704A">
              <w:t xml:space="preserve"> 20</w:t>
            </w:r>
            <w:r>
              <w:t>20</w:t>
            </w:r>
            <w:r w:rsidRPr="0031704A">
              <w:t>).</w:t>
            </w:r>
            <w:r>
              <w:t xml:space="preserve"> This position has also been confirmed by other inquiry participants.</w:t>
            </w:r>
          </w:p>
          <w:p w14:paraId="3932EDC9" w14:textId="12E27728" w:rsidR="00C469F6" w:rsidRPr="002E46DE" w:rsidRDefault="00C469F6" w:rsidP="004204BD">
            <w:pPr>
              <w:pStyle w:val="BoxQuote"/>
              <w:rPr>
                <w:spacing w:val="-2"/>
              </w:rPr>
            </w:pPr>
            <w:r w:rsidRPr="002E46DE">
              <w:rPr>
                <w:spacing w:val="-2"/>
              </w:rPr>
              <w:t>Government processes have failed to sufficiently consult with, engage and/or empower community members and stakeholders to contribute to and participate in water reform. This has resulted in a significant erosion of trust and confidence in water reform decisions and processes. The recent NSW water sharing plan review process is a good example of this. This can be contrasted with the previous Land and Water Management Plan program, which are often described as the leading example of effective community water reform process and decision making. Nevertheless, a commitment by all governments to improved community engagement in water reform is required. (</w:t>
            </w:r>
            <w:proofErr w:type="spellStart"/>
            <w:r w:rsidRPr="002E46DE">
              <w:rPr>
                <w:spacing w:val="-2"/>
              </w:rPr>
              <w:t>Sun</w:t>
            </w:r>
            <w:r w:rsidR="00920AD3">
              <w:rPr>
                <w:spacing w:val="-2"/>
              </w:rPr>
              <w:t>R</w:t>
            </w:r>
            <w:r w:rsidRPr="002E46DE">
              <w:rPr>
                <w:spacing w:val="-2"/>
              </w:rPr>
              <w:t>ice</w:t>
            </w:r>
            <w:proofErr w:type="spellEnd"/>
            <w:r w:rsidR="00434535">
              <w:rPr>
                <w:spacing w:val="-2"/>
              </w:rPr>
              <w:t xml:space="preserve"> and </w:t>
            </w:r>
            <w:r w:rsidRPr="002E46DE">
              <w:rPr>
                <w:spacing w:val="-2"/>
              </w:rPr>
              <w:t>RGA, sub. 82, p. 3)</w:t>
            </w:r>
          </w:p>
          <w:p w14:paraId="71D8FE3A" w14:textId="77777777" w:rsidR="00C469F6" w:rsidRDefault="00C469F6" w:rsidP="00BF780D">
            <w:pPr>
              <w:pStyle w:val="BoxHeading1"/>
            </w:pPr>
            <w:r w:rsidRPr="002225AC">
              <w:t>NSW Water Rural Water Infrastructure engagement</w:t>
            </w:r>
          </w:p>
          <w:p w14:paraId="54BA05FE" w14:textId="0A6E4279" w:rsidR="0091550D" w:rsidRDefault="00D31675" w:rsidP="00384875">
            <w:pPr>
              <w:pStyle w:val="Box"/>
            </w:pPr>
            <w:r>
              <w:t xml:space="preserve">The Murray Valley Private Diverters </w:t>
            </w:r>
            <w:r w:rsidR="00501665">
              <w:t>expressed</w:t>
            </w:r>
            <w:r w:rsidR="00864FBB">
              <w:t xml:space="preserve"> a view that</w:t>
            </w:r>
            <w:r w:rsidR="0091550D">
              <w:t>:</w:t>
            </w:r>
          </w:p>
          <w:p w14:paraId="5FFD85BF" w14:textId="69408AF9" w:rsidR="00350628" w:rsidRDefault="00C469F6" w:rsidP="004204BD">
            <w:pPr>
              <w:pStyle w:val="BoxQuote"/>
            </w:pPr>
            <w:r>
              <w:t xml:space="preserve">A combined </w:t>
            </w:r>
            <w:r w:rsidRPr="006606AF">
              <w:t>MDBA</w:t>
            </w:r>
            <w:r>
              <w:t>/</w:t>
            </w:r>
            <w:r w:rsidRPr="006606AF">
              <w:t>Water NSW 20</w:t>
            </w:r>
            <w:r>
              <w:noBreakHyphen/>
            </w:r>
            <w:r w:rsidRPr="006606AF">
              <w:t xml:space="preserve">year Infrastructure Options Plan is a good example of poor processes and failure to acknowledge the need for collaboration and involvement in early planning for stakeholder involvement and consultation </w:t>
            </w:r>
            <w:r>
              <w:t xml:space="preserve">… </w:t>
            </w:r>
            <w:r w:rsidRPr="006606AF">
              <w:t>Consultation was subsequently described by NSW Government – Water NSW as being comprehensive, yet stakeholder feedback was limited to one meeting with little or no details provided</w:t>
            </w:r>
            <w:r>
              <w:t>.</w:t>
            </w:r>
            <w:r w:rsidRPr="006606AF">
              <w:t xml:space="preserve"> </w:t>
            </w:r>
            <w:r>
              <w:t>(</w:t>
            </w:r>
            <w:r w:rsidRPr="00312B6C">
              <w:t xml:space="preserve">sub. 101, </w:t>
            </w:r>
            <w:r>
              <w:t>p</w:t>
            </w:r>
            <w:r w:rsidRPr="00312B6C">
              <w:t>p. 22</w:t>
            </w:r>
            <w:r w:rsidR="000E150B">
              <w:t>–</w:t>
            </w:r>
            <w:r w:rsidRPr="00312B6C">
              <w:t>23</w:t>
            </w:r>
            <w:r>
              <w:t>)</w:t>
            </w:r>
          </w:p>
          <w:p w14:paraId="172A8D84" w14:textId="1FF2EFD0" w:rsidR="00661142" w:rsidRDefault="001C7EDE" w:rsidP="00384875">
            <w:pPr>
              <w:pStyle w:val="Box"/>
            </w:pPr>
            <w:r>
              <w:t>In response</w:t>
            </w:r>
            <w:r w:rsidR="007F459F">
              <w:t>, the NSW Government advised that</w:t>
            </w:r>
            <w:r w:rsidR="00661142">
              <w:t>:</w:t>
            </w:r>
          </w:p>
          <w:p w14:paraId="2C9DD87B" w14:textId="30DE974F" w:rsidR="00C469F6" w:rsidRDefault="00E14C55" w:rsidP="004204BD">
            <w:pPr>
              <w:pStyle w:val="BoxQuote"/>
            </w:pPr>
            <w:proofErr w:type="spellStart"/>
            <w:r>
              <w:t>WaterNS</w:t>
            </w:r>
            <w:r w:rsidR="00AC1CD9">
              <w:t>W</w:t>
            </w:r>
            <w:proofErr w:type="spellEnd"/>
            <w:r>
              <w:t xml:space="preserve"> undertook 101 meetings with customers and stakeholders </w:t>
            </w:r>
            <w:r w:rsidR="004D36F1">
              <w:t xml:space="preserve">through the three iterations of the </w:t>
            </w:r>
            <w:r w:rsidR="0016795B" w:rsidRPr="006606AF">
              <w:t>20</w:t>
            </w:r>
            <w:r w:rsidR="0016795B">
              <w:noBreakHyphen/>
            </w:r>
            <w:r w:rsidR="0016795B" w:rsidRPr="006606AF">
              <w:t xml:space="preserve">year Infrastructure Options Plan </w:t>
            </w:r>
            <w:r w:rsidR="004D36F1">
              <w:t>project (2016 to 2019)</w:t>
            </w:r>
            <w:r w:rsidR="00363473">
              <w:t>.</w:t>
            </w:r>
            <w:r w:rsidR="004D36F1">
              <w:t xml:space="preserve"> </w:t>
            </w:r>
            <w:r w:rsidR="00E652A1">
              <w:t>(</w:t>
            </w:r>
            <w:r w:rsidR="005E6E82">
              <w:t>sub.</w:t>
            </w:r>
            <w:r w:rsidR="008D0D57">
              <w:t> </w:t>
            </w:r>
            <w:r w:rsidR="00E652A1">
              <w:t>DR</w:t>
            </w:r>
            <w:r w:rsidR="004232C2">
              <w:t>138, p. 13)</w:t>
            </w:r>
          </w:p>
          <w:p w14:paraId="665F8744" w14:textId="33F9F96C" w:rsidR="00BE0547" w:rsidRPr="00BE0547" w:rsidRDefault="00F5485F" w:rsidP="00BE0547">
            <w:pPr>
              <w:pStyle w:val="Box"/>
            </w:pPr>
            <w:r>
              <w:t>The Commission</w:t>
            </w:r>
            <w:r w:rsidR="00BE0547">
              <w:t xml:space="preserve"> note</w:t>
            </w:r>
            <w:r>
              <w:t>s</w:t>
            </w:r>
            <w:r w:rsidR="00BE0547">
              <w:t xml:space="preserve"> that </w:t>
            </w:r>
            <w:proofErr w:type="spellStart"/>
            <w:r w:rsidR="00774594">
              <w:t>WaterNSW</w:t>
            </w:r>
            <w:proofErr w:type="spellEnd"/>
            <w:r w:rsidR="00774594">
              <w:t xml:space="preserve"> did not </w:t>
            </w:r>
            <w:r w:rsidR="002904AA">
              <w:t>confirm</w:t>
            </w:r>
            <w:r w:rsidR="00774594">
              <w:t xml:space="preserve"> how many of </w:t>
            </w:r>
            <w:r w:rsidR="009E263C">
              <w:t>its</w:t>
            </w:r>
            <w:r w:rsidR="00DC73F9">
              <w:t xml:space="preserve"> 101 meetings involved </w:t>
            </w:r>
            <w:r w:rsidR="00552F33">
              <w:t xml:space="preserve">the </w:t>
            </w:r>
            <w:r w:rsidR="00552F33" w:rsidRPr="00552F33">
              <w:t>Murray Valley Private Diverters group</w:t>
            </w:r>
            <w:r w:rsidR="00DC73F9">
              <w:t>.</w:t>
            </w:r>
          </w:p>
          <w:p w14:paraId="3E869F41" w14:textId="77777777" w:rsidR="00C469F6" w:rsidRPr="000F13A1" w:rsidRDefault="00C469F6" w:rsidP="00BF780D">
            <w:pPr>
              <w:pStyle w:val="BoxHeading1"/>
            </w:pPr>
            <w:r w:rsidRPr="000F13A1">
              <w:t>Environmental Watering</w:t>
            </w:r>
          </w:p>
          <w:p w14:paraId="6842FC41" w14:textId="4A394746" w:rsidR="00A15009" w:rsidRDefault="00252DFB" w:rsidP="00252DFB">
            <w:pPr>
              <w:pStyle w:val="Box"/>
            </w:pPr>
            <w:r w:rsidRPr="00252DFB">
              <w:t xml:space="preserve">In </w:t>
            </w:r>
            <w:r w:rsidR="00E65EC0">
              <w:t>its submission</w:t>
            </w:r>
            <w:r w:rsidRPr="00252DFB">
              <w:t xml:space="preserve">, </w:t>
            </w:r>
            <w:r w:rsidR="00EF74E3">
              <w:t xml:space="preserve">the Murray Lower Darling Rivers Indigenous Nations </w:t>
            </w:r>
            <w:r w:rsidR="00A0250D">
              <w:t>noted that:</w:t>
            </w:r>
          </w:p>
          <w:p w14:paraId="1603007D" w14:textId="77777777" w:rsidR="00C469F6" w:rsidRDefault="00C469F6" w:rsidP="004204BD">
            <w:pPr>
              <w:pStyle w:val="BoxQuote"/>
            </w:pPr>
            <w:r>
              <w:t>There is still a strong need for the [Commonwealth Environmental Water Office] to develop a more transparent and structured engagement approach so that all Nations are informed of options to participate and influence planning. (sub. 105, p. 6)</w:t>
            </w:r>
          </w:p>
          <w:p w14:paraId="0C36836B" w14:textId="77777777" w:rsidR="000C0934" w:rsidRPr="00EA710F" w:rsidRDefault="000C0934" w:rsidP="000C0934">
            <w:pPr>
              <w:pStyle w:val="BoxHeading1"/>
            </w:pPr>
            <w:r w:rsidRPr="00EA710F">
              <w:t xml:space="preserve">Aboriginal and Torres Strait Islander </w:t>
            </w:r>
            <w:r>
              <w:t xml:space="preserve">people’s </w:t>
            </w:r>
            <w:r w:rsidRPr="00EA710F">
              <w:t>engagement</w:t>
            </w:r>
          </w:p>
          <w:p w14:paraId="05368E9B" w14:textId="77EE809A" w:rsidR="00C469F6" w:rsidRPr="007E2ABD" w:rsidRDefault="000C0934" w:rsidP="000C0934">
            <w:pPr>
              <w:pStyle w:val="Box"/>
              <w:rPr>
                <w:spacing w:val="-4"/>
              </w:rPr>
            </w:pPr>
            <w:r w:rsidRPr="007E2ABD">
              <w:rPr>
                <w:spacing w:val="-4"/>
              </w:rPr>
              <w:t xml:space="preserve">The NSW Aboriginal Land Council stated that ‘there are limited opportunities for Aboriginal people to influence water management’ (sub. 96, p. 2). The Council similarly observed in a submission to the Commission’s 2018 assessment of the Basin Plan that land councils in NSW had not been properly engaged in processes to develop water resource plans, and that engagement generally occurred ‘at very short notice and not on the basis of free, prior and informed consent’ </w:t>
            </w:r>
            <w:r w:rsidRPr="007E2ABD">
              <w:rPr>
                <w:rFonts w:cs="Arial"/>
                <w:spacing w:val="-4"/>
                <w:szCs w:val="24"/>
              </w:rPr>
              <w:t>(PC 2018, pp. 207–8)</w:t>
            </w:r>
            <w:r w:rsidRPr="007E2ABD">
              <w:rPr>
                <w:spacing w:val="-4"/>
              </w:rPr>
              <w:t>.</w:t>
            </w:r>
          </w:p>
        </w:tc>
      </w:tr>
      <w:tr w:rsidR="00C469F6" w14:paraId="5AB25A76" w14:textId="77777777" w:rsidTr="009569D6">
        <w:tc>
          <w:tcPr>
            <w:tcW w:w="5000" w:type="pct"/>
            <w:tcBorders>
              <w:top w:val="nil"/>
              <w:left w:val="nil"/>
              <w:bottom w:val="nil"/>
              <w:right w:val="nil"/>
            </w:tcBorders>
            <w:shd w:val="clear" w:color="auto" w:fill="F2F2F2"/>
          </w:tcPr>
          <w:p w14:paraId="1A37688B" w14:textId="77777777" w:rsidR="00C469F6" w:rsidRDefault="00C469F6" w:rsidP="004204BD">
            <w:pPr>
              <w:pStyle w:val="Continued"/>
            </w:pPr>
            <w:r>
              <w:t>(continued next page)</w:t>
            </w:r>
          </w:p>
        </w:tc>
      </w:tr>
      <w:tr w:rsidR="00C469F6" w14:paraId="07291513" w14:textId="77777777" w:rsidTr="009569D6">
        <w:tc>
          <w:tcPr>
            <w:tcW w:w="5000" w:type="pct"/>
            <w:tcBorders>
              <w:top w:val="nil"/>
              <w:left w:val="nil"/>
              <w:bottom w:val="single" w:sz="6" w:space="0" w:color="78A22F"/>
              <w:right w:val="nil"/>
            </w:tcBorders>
            <w:shd w:val="clear" w:color="auto" w:fill="F2F2F2"/>
          </w:tcPr>
          <w:p w14:paraId="07454307" w14:textId="77777777" w:rsidR="00C469F6" w:rsidRDefault="00C469F6" w:rsidP="004204BD">
            <w:pPr>
              <w:pStyle w:val="Box"/>
              <w:spacing w:before="0" w:line="120" w:lineRule="exact"/>
            </w:pPr>
          </w:p>
        </w:tc>
      </w:tr>
      <w:tr w:rsidR="00C469F6" w:rsidRPr="000863A5" w14:paraId="5DAA8FA4" w14:textId="77777777" w:rsidTr="004204BD">
        <w:tc>
          <w:tcPr>
            <w:tcW w:w="5000" w:type="pct"/>
            <w:tcBorders>
              <w:top w:val="single" w:sz="6" w:space="0" w:color="78A22F"/>
              <w:left w:val="nil"/>
              <w:bottom w:val="nil"/>
              <w:right w:val="nil"/>
            </w:tcBorders>
          </w:tcPr>
          <w:p w14:paraId="4E1A2FDA" w14:textId="77777777" w:rsidR="00C469F6" w:rsidRPr="00626D32" w:rsidRDefault="00C469F6" w:rsidP="004204BD">
            <w:pPr>
              <w:pStyle w:val="BoxSpaceBelow"/>
            </w:pPr>
          </w:p>
        </w:tc>
      </w:tr>
    </w:tbl>
    <w:p w14:paraId="7355716C" w14:textId="77777777" w:rsidR="00C469F6" w:rsidRDefault="00C469F6" w:rsidP="00C469F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469F6" w14:paraId="3B512524" w14:textId="77777777" w:rsidTr="004204BD">
        <w:trPr>
          <w:tblHeader/>
        </w:trPr>
        <w:tc>
          <w:tcPr>
            <w:tcW w:w="5000" w:type="pct"/>
            <w:tcBorders>
              <w:top w:val="single" w:sz="6" w:space="0" w:color="78A22F"/>
              <w:left w:val="nil"/>
              <w:bottom w:val="nil"/>
              <w:right w:val="nil"/>
            </w:tcBorders>
            <w:shd w:val="clear" w:color="auto" w:fill="F2F2F2"/>
          </w:tcPr>
          <w:p w14:paraId="2FED3D30" w14:textId="77777777" w:rsidR="00C469F6" w:rsidRDefault="00C469F6" w:rsidP="004204BD">
            <w:pPr>
              <w:pStyle w:val="BoxTitle"/>
            </w:pPr>
            <w:r>
              <w:rPr>
                <w:b w:val="0"/>
              </w:rPr>
              <w:t>Box 2</w:t>
            </w:r>
            <w:r>
              <w:tab/>
            </w:r>
            <w:r w:rsidRPr="00F5633A">
              <w:rPr>
                <w:rStyle w:val="Continuedintitle"/>
              </w:rPr>
              <w:t>(continued)</w:t>
            </w:r>
          </w:p>
        </w:tc>
      </w:tr>
      <w:tr w:rsidR="00C469F6" w:rsidRPr="002E1B6B" w14:paraId="0FBE33FB" w14:textId="77777777" w:rsidTr="004204BD">
        <w:tc>
          <w:tcPr>
            <w:tcW w:w="5000" w:type="pct"/>
            <w:tcBorders>
              <w:top w:val="nil"/>
              <w:left w:val="nil"/>
              <w:bottom w:val="nil"/>
              <w:right w:val="nil"/>
            </w:tcBorders>
            <w:shd w:val="clear" w:color="auto" w:fill="F2F2F2"/>
          </w:tcPr>
          <w:p w14:paraId="05342531" w14:textId="6E086CD7" w:rsidR="00A10188" w:rsidRDefault="00313B41" w:rsidP="00A10188">
            <w:pPr>
              <w:pStyle w:val="Box"/>
            </w:pPr>
            <w:r>
              <w:t>The Murray Lower Darling Rivers Indigenous Nations</w:t>
            </w:r>
            <w:r w:rsidR="00A10188" w:rsidRPr="00A24672">
              <w:t xml:space="preserve"> </w:t>
            </w:r>
            <w:r w:rsidR="00A10188">
              <w:t>said that:</w:t>
            </w:r>
          </w:p>
          <w:p w14:paraId="3C837323" w14:textId="77777777" w:rsidR="00A10188" w:rsidRDefault="00A10188" w:rsidP="00A10188">
            <w:pPr>
              <w:pStyle w:val="BoxQuote"/>
            </w:pPr>
            <w:r>
              <w:t>There remains urgent concerns and deep suspicion regarding the development of [MDB] Supply Measure infrastructure projects. Current engagement and planning processes are grossly inadequate to address these concerns. …</w:t>
            </w:r>
          </w:p>
          <w:p w14:paraId="683BB80F" w14:textId="77777777" w:rsidR="00B61C95" w:rsidRDefault="00A10188" w:rsidP="005943BC">
            <w:pPr>
              <w:pStyle w:val="BoxQuote"/>
            </w:pPr>
            <w:r>
              <w:t>In NSW a series of new dam projects has highlighted deficiencies in First Nations consultation. Despite an announcement that pre</w:t>
            </w:r>
            <w:r>
              <w:noBreakHyphen/>
              <w:t xml:space="preserve">construction works on the </w:t>
            </w:r>
            <w:proofErr w:type="spellStart"/>
            <w:r>
              <w:t>Wyangala</w:t>
            </w:r>
            <w:proofErr w:type="spellEnd"/>
            <w:r>
              <w:t xml:space="preserve"> Dam wall</w:t>
            </w:r>
            <w:r>
              <w:noBreakHyphen/>
              <w:t>raising project will commence in October 2020, the NSW Government has not undertaken any meaningful consultation with Wiradjuri and other First Nations. (sub. 105, p. 12)</w:t>
            </w:r>
            <w:r w:rsidR="00B61C95">
              <w:t>.</w:t>
            </w:r>
          </w:p>
          <w:p w14:paraId="5C1BA5ED" w14:textId="5E97029A" w:rsidR="00625691" w:rsidRDefault="002F1182" w:rsidP="00A10188">
            <w:pPr>
              <w:pStyle w:val="Box"/>
            </w:pPr>
            <w:r>
              <w:t xml:space="preserve">The </w:t>
            </w:r>
            <w:r w:rsidR="00AD5A2E">
              <w:t>Northern Land Council</w:t>
            </w:r>
            <w:r w:rsidR="00185391">
              <w:t xml:space="preserve"> </w:t>
            </w:r>
            <w:r w:rsidR="00247A5D">
              <w:t>s</w:t>
            </w:r>
            <w:r w:rsidR="00C14922">
              <w:t>aid</w:t>
            </w:r>
            <w:r w:rsidR="00CD1E99">
              <w:t xml:space="preserve"> </w:t>
            </w:r>
            <w:r w:rsidR="00FC54F8">
              <w:t>that</w:t>
            </w:r>
            <w:r w:rsidR="00C14922">
              <w:t>:</w:t>
            </w:r>
          </w:p>
          <w:p w14:paraId="7AA53BF9" w14:textId="4C942E9E" w:rsidR="00D5626F" w:rsidRDefault="006D0E0B" w:rsidP="0032714B">
            <w:pPr>
              <w:pStyle w:val="BoxQuote"/>
            </w:pPr>
            <w:r w:rsidRPr="006D0E0B">
              <w:rPr>
                <w:lang w:val="en-GB"/>
              </w:rPr>
              <w:t>In the NT over recent years, we have seen the continued erosion of the ability for community and stakeholders to be involved in water management decisions made by government which affect their rights and interests.</w:t>
            </w:r>
            <w:r>
              <w:rPr>
                <w:lang w:val="en-GB"/>
              </w:rPr>
              <w:t xml:space="preserve"> (</w:t>
            </w:r>
            <w:r w:rsidR="000E0576">
              <w:t>sub</w:t>
            </w:r>
            <w:r w:rsidR="00085D2D">
              <w:t>.</w:t>
            </w:r>
            <w:r w:rsidR="000E0576">
              <w:t> </w:t>
            </w:r>
            <w:r w:rsidR="00A017D0">
              <w:t>DR</w:t>
            </w:r>
            <w:r w:rsidR="000E0576">
              <w:t>134</w:t>
            </w:r>
            <w:r w:rsidR="00810D40">
              <w:t>, p. 6)</w:t>
            </w:r>
          </w:p>
          <w:p w14:paraId="2F6C1484" w14:textId="54446EE9" w:rsidR="00810D40" w:rsidRDefault="00125E8A" w:rsidP="004204BD">
            <w:pPr>
              <w:pStyle w:val="Box"/>
            </w:pPr>
            <w:r>
              <w:t xml:space="preserve">In </w:t>
            </w:r>
            <w:r w:rsidR="00512D2B">
              <w:t xml:space="preserve">addition, </w:t>
            </w:r>
            <w:r w:rsidR="009C2A3D">
              <w:t xml:space="preserve">the </w:t>
            </w:r>
            <w:r w:rsidR="00AD5A2E">
              <w:t>Council</w:t>
            </w:r>
            <w:r w:rsidR="00512D2B">
              <w:t xml:space="preserve"> also </w:t>
            </w:r>
            <w:r w:rsidR="008A19D2">
              <w:t xml:space="preserve">expressed the view </w:t>
            </w:r>
            <w:r w:rsidR="00512D2B">
              <w:t>that</w:t>
            </w:r>
            <w:r w:rsidR="0067580C">
              <w:t>:</w:t>
            </w:r>
          </w:p>
          <w:p w14:paraId="36CD7165" w14:textId="7CFA4640" w:rsidR="008A19D2" w:rsidRDefault="00A017D0" w:rsidP="0032714B">
            <w:pPr>
              <w:pStyle w:val="BoxQuote"/>
              <w:rPr>
                <w:lang w:val="en-GB"/>
              </w:rPr>
            </w:pPr>
            <w:r w:rsidRPr="00A017D0">
              <w:rPr>
                <w:lang w:val="en-GB"/>
              </w:rPr>
              <w:t>As highlighted in Part A of this submission, community engagement arrangements associated with water planning, licensing and management in the NT need to be significantly improved.</w:t>
            </w:r>
            <w:r>
              <w:rPr>
                <w:lang w:val="en-GB"/>
              </w:rPr>
              <w:t xml:space="preserve"> (sub</w:t>
            </w:r>
            <w:r w:rsidR="00085D2D">
              <w:rPr>
                <w:lang w:val="en-GB"/>
              </w:rPr>
              <w:t>.</w:t>
            </w:r>
            <w:r w:rsidR="008B73DD">
              <w:rPr>
                <w:lang w:val="en-GB"/>
              </w:rPr>
              <w:t> </w:t>
            </w:r>
            <w:r>
              <w:rPr>
                <w:lang w:val="en-GB"/>
              </w:rPr>
              <w:t>DR</w:t>
            </w:r>
            <w:r w:rsidR="0067580C">
              <w:rPr>
                <w:lang w:val="en-GB"/>
              </w:rPr>
              <w:t>134, p. 29)</w:t>
            </w:r>
          </w:p>
          <w:p w14:paraId="347B091C" w14:textId="77777777" w:rsidR="00955A1E" w:rsidRPr="00955A1E" w:rsidRDefault="00955A1E" w:rsidP="00955A1E">
            <w:pPr>
              <w:pStyle w:val="Box"/>
              <w:rPr>
                <w:lang w:val="en-GB"/>
              </w:rPr>
            </w:pPr>
            <w:r w:rsidRPr="00955A1E">
              <w:rPr>
                <w:lang w:val="en-GB"/>
              </w:rPr>
              <w:t xml:space="preserve">Of </w:t>
            </w:r>
            <w:proofErr w:type="gramStart"/>
            <w:r w:rsidRPr="00955A1E">
              <w:rPr>
                <w:lang w:val="en-GB"/>
              </w:rPr>
              <w:t>particular note</w:t>
            </w:r>
            <w:proofErr w:type="gramEnd"/>
            <w:r w:rsidRPr="00955A1E">
              <w:rPr>
                <w:lang w:val="en-GB"/>
              </w:rPr>
              <w:t xml:space="preserve"> in this regard, the Council advised that:</w:t>
            </w:r>
          </w:p>
          <w:p w14:paraId="6F194B2A" w14:textId="77777777" w:rsidR="00955A1E" w:rsidRPr="00955A1E" w:rsidRDefault="00955A1E" w:rsidP="00955A1E">
            <w:pPr>
              <w:pStyle w:val="BoxQuote"/>
            </w:pPr>
            <w:r w:rsidRPr="00955A1E">
              <w:t xml:space="preserve">Based on information available through the water advisory committee minutes online, in 2017 there were a total of 80 people appointed to water advisory committees. As </w:t>
            </w:r>
            <w:proofErr w:type="gramStart"/>
            <w:r w:rsidRPr="00955A1E">
              <w:t>at</w:t>
            </w:r>
            <w:proofErr w:type="gramEnd"/>
            <w:r w:rsidRPr="00955A1E">
              <w:t xml:space="preserve"> 1 March 2021 there are 12.</w:t>
            </w:r>
          </w:p>
          <w:p w14:paraId="286600CF" w14:textId="38657BDA" w:rsidR="008B3090" w:rsidRPr="008B3090" w:rsidRDefault="00955A1E" w:rsidP="00955A1E">
            <w:pPr>
              <w:pStyle w:val="BoxQuote"/>
              <w:rPr>
                <w:lang w:val="en-GB"/>
              </w:rPr>
            </w:pPr>
            <w:r w:rsidRPr="00955A1E">
              <w:t>As there are no other formal mechanisms for the NT Government to involve community and stakeholders in water allocation planning, the substantial diminishing of water advisory committees since 2017 is of concern to the NLC. (sub,DR134, pp. 13</w:t>
            </w:r>
            <w:r w:rsidRPr="00955A1E">
              <w:noBreakHyphen/>
              <w:t>14)</w:t>
            </w:r>
          </w:p>
          <w:p w14:paraId="330AB397" w14:textId="43DC6F43" w:rsidR="00C469F6" w:rsidRDefault="00C469F6" w:rsidP="004204BD">
            <w:pPr>
              <w:pStyle w:val="Box"/>
            </w:pPr>
            <w:r>
              <w:t>I</w:t>
            </w:r>
            <w:r w:rsidRPr="00DC6D0E">
              <w:t xml:space="preserve">nquiry </w:t>
            </w:r>
            <w:r>
              <w:t>p</w:t>
            </w:r>
            <w:r w:rsidRPr="00DC6D0E">
              <w:t xml:space="preserve">articipants </w:t>
            </w:r>
            <w:r>
              <w:t>and the Commission also</w:t>
            </w:r>
            <w:r w:rsidRPr="00DC6D0E">
              <w:t xml:space="preserve"> identified instances of </w:t>
            </w:r>
            <w:r>
              <w:t>innovative</w:t>
            </w:r>
            <w:r w:rsidRPr="00DC6D0E">
              <w:t xml:space="preserve"> </w:t>
            </w:r>
            <w:r w:rsidRPr="000F5CA9">
              <w:t>engagement</w:t>
            </w:r>
            <w:r>
              <w:t xml:space="preserve"> practice — in the areas of water resource management and service provision.</w:t>
            </w:r>
          </w:p>
          <w:p w14:paraId="3C9875B5" w14:textId="3FD6B48E" w:rsidR="00C469F6" w:rsidRDefault="00C469F6" w:rsidP="004204BD">
            <w:pPr>
              <w:pStyle w:val="BoxListBullet"/>
            </w:pPr>
            <w:r>
              <w:t xml:space="preserve">Sydney Water and Hunter Water, as part of preparing their most recent pricing submissions to the NSW Independent Pricing and Regulatory Tribunal, used </w:t>
            </w:r>
            <w:r w:rsidRPr="00F52CD0">
              <w:t>willingness</w:t>
            </w:r>
            <w:r w:rsidR="00D15E63">
              <w:noBreakHyphen/>
            </w:r>
            <w:r w:rsidRPr="00F52CD0">
              <w:t>to</w:t>
            </w:r>
            <w:r>
              <w:noBreakHyphen/>
            </w:r>
            <w:r w:rsidRPr="00F52CD0">
              <w:t>pay research to inform benefit</w:t>
            </w:r>
            <w:r w:rsidR="00D15E63">
              <w:noBreakHyphen/>
            </w:r>
            <w:r w:rsidRPr="00F52CD0">
              <w:t xml:space="preserve">cost analysis of service options, </w:t>
            </w:r>
            <w:r>
              <w:t>supported by</w:t>
            </w:r>
            <w:r w:rsidRPr="00F52CD0">
              <w:t xml:space="preserve"> subsequent validation of </w:t>
            </w:r>
            <w:r>
              <w:t xml:space="preserve">survey </w:t>
            </w:r>
            <w:r w:rsidRPr="00F52CD0">
              <w:t>findings at deliberative forums</w:t>
            </w:r>
            <w:r>
              <w:t xml:space="preserve"> </w:t>
            </w:r>
            <w:r w:rsidR="004F70F0" w:rsidRPr="004F70F0">
              <w:rPr>
                <w:rFonts w:cs="Arial"/>
                <w:szCs w:val="24"/>
              </w:rPr>
              <w:t>(Gillespie Economics 2020; The CIE 2020)</w:t>
            </w:r>
            <w:r>
              <w:t>.</w:t>
            </w:r>
          </w:p>
          <w:p w14:paraId="3FE87007" w14:textId="2AFAC609" w:rsidR="00C469F6" w:rsidRDefault="00C469F6" w:rsidP="004204BD">
            <w:pPr>
              <w:pStyle w:val="BoxListBullet"/>
            </w:pPr>
            <w:r>
              <w:t xml:space="preserve">Yarra Valley Water, as part of preparing its 2018–2023 pricing submission to the Victorian Essential Services Commission (ESC), used a Citizens Jury to help the organisation to understand and </w:t>
            </w:r>
            <w:r w:rsidRPr="0014520A">
              <w:t>describe the services and outcomes that its customers expect</w:t>
            </w:r>
            <w:r>
              <w:t xml:space="preserve"> </w:t>
            </w:r>
            <w:r w:rsidR="00193321" w:rsidRPr="00193321">
              <w:rPr>
                <w:rFonts w:cs="Arial"/>
                <w:szCs w:val="24"/>
              </w:rPr>
              <w:t>(YVW 2017)</w:t>
            </w:r>
            <w:r>
              <w:t>.</w:t>
            </w:r>
          </w:p>
          <w:p w14:paraId="531E9D20" w14:textId="51269E20" w:rsidR="00C469F6" w:rsidRDefault="00C469F6" w:rsidP="004204BD">
            <w:pPr>
              <w:pStyle w:val="BoxListBullet"/>
            </w:pPr>
            <w:r>
              <w:t>The ESC implemented the PREMO water pricing framework on 1</w:t>
            </w:r>
            <w:r w:rsidR="008B73DD">
              <w:t> </w:t>
            </w:r>
            <w:r>
              <w:t xml:space="preserve">July 2018 to encourage Victorian water businesses to deliver better value to their customers through the PREMO incentive mechanism, which focuses on five elements: performance, risk, engagement, management and outcomes. An independent performance review of PREMO released by the ESC in March 2019 found that it </w:t>
            </w:r>
            <w:r w:rsidRPr="000008C1">
              <w:t>was successful in giving stronger emphasis to customer engagement, leading to price submissions that better reflected customer view</w:t>
            </w:r>
            <w:r>
              <w:t xml:space="preserve">s </w:t>
            </w:r>
            <w:r w:rsidR="00193321" w:rsidRPr="00193321">
              <w:rPr>
                <w:rFonts w:cs="Arial"/>
                <w:szCs w:val="24"/>
              </w:rPr>
              <w:t>(ESC 2019)</w:t>
            </w:r>
            <w:r>
              <w:t>.</w:t>
            </w:r>
          </w:p>
          <w:p w14:paraId="587EB3A2" w14:textId="05396975" w:rsidR="00C469F6" w:rsidRPr="002E1B6B" w:rsidRDefault="00C469F6" w:rsidP="004204BD">
            <w:pPr>
              <w:pStyle w:val="BoxListBullet"/>
            </w:pPr>
            <w:r>
              <w:t xml:space="preserve">The </w:t>
            </w:r>
            <w:r w:rsidR="001C7A4B">
              <w:t>then</w:t>
            </w:r>
            <w:r>
              <w:t xml:space="preserve"> Queensland Department of Natural Resources, Mines and Energy </w:t>
            </w:r>
            <w:r w:rsidR="00D4391B">
              <w:t>(</w:t>
            </w:r>
            <w:r w:rsidR="006E2786">
              <w:t>now the Department of Regio</w:t>
            </w:r>
            <w:r w:rsidR="00D4391B">
              <w:t xml:space="preserve">nal Development, Manufacturing and Water) </w:t>
            </w:r>
            <w:r>
              <w:t xml:space="preserve">continued to operate its standing Water Engagement Forum across this period, which has enabled the Department to maintain regular monthly contact </w:t>
            </w:r>
            <w:r w:rsidRPr="001649DB">
              <w:t xml:space="preserve">with its major stakeholders with a policy interest in water </w:t>
            </w:r>
            <w:r>
              <w:t xml:space="preserve">resource management and </w:t>
            </w:r>
            <w:r w:rsidR="0049726A">
              <w:t xml:space="preserve">water </w:t>
            </w:r>
            <w:r>
              <w:t xml:space="preserve">service provision </w:t>
            </w:r>
            <w:r w:rsidRPr="001649DB">
              <w:t>matters</w:t>
            </w:r>
            <w:r>
              <w:t>.</w:t>
            </w:r>
          </w:p>
        </w:tc>
      </w:tr>
      <w:tr w:rsidR="0079062A" w:rsidRPr="002E1B6B" w14:paraId="7E7238B4" w14:textId="77777777" w:rsidTr="004204BD">
        <w:tc>
          <w:tcPr>
            <w:tcW w:w="5000" w:type="pct"/>
            <w:tcBorders>
              <w:top w:val="nil"/>
              <w:left w:val="nil"/>
              <w:bottom w:val="nil"/>
              <w:right w:val="nil"/>
            </w:tcBorders>
            <w:shd w:val="clear" w:color="auto" w:fill="F2F2F2"/>
          </w:tcPr>
          <w:p w14:paraId="60497DF6" w14:textId="77777777" w:rsidR="0079062A" w:rsidRPr="0000167E" w:rsidRDefault="0079062A" w:rsidP="009344F3">
            <w:pPr>
              <w:pStyle w:val="BoxSpaceBelow"/>
            </w:pPr>
          </w:p>
        </w:tc>
      </w:tr>
      <w:tr w:rsidR="00C469F6" w:rsidRPr="002E1B6B" w14:paraId="4C9A39EA" w14:textId="77777777" w:rsidTr="004204BD">
        <w:tc>
          <w:tcPr>
            <w:tcW w:w="5000" w:type="pct"/>
            <w:tcBorders>
              <w:top w:val="single" w:sz="6" w:space="0" w:color="78A22F"/>
              <w:left w:val="nil"/>
              <w:bottom w:val="nil"/>
              <w:right w:val="nil"/>
            </w:tcBorders>
          </w:tcPr>
          <w:p w14:paraId="0EDCEDC4" w14:textId="77777777" w:rsidR="00C469F6" w:rsidRPr="002E1B6B" w:rsidRDefault="00C469F6" w:rsidP="004204BD">
            <w:pPr>
              <w:pStyle w:val="BoxSpaceBelow"/>
            </w:pPr>
          </w:p>
        </w:tc>
      </w:tr>
    </w:tbl>
    <w:p w14:paraId="26F6BDA7" w14:textId="6CCA9784" w:rsidR="002B2CA2" w:rsidRDefault="002B2CA2" w:rsidP="002B2CA2">
      <w:pPr>
        <w:pStyle w:val="BodyText"/>
      </w:pPr>
      <w:r>
        <w:t>A</w:t>
      </w:r>
      <w:r w:rsidRPr="00F267F8">
        <w:t>s a case study of contentious water reform</w:t>
      </w:r>
      <w:r>
        <w:t>,</w:t>
      </w:r>
      <w:r w:rsidRPr="00F267F8">
        <w:t xml:space="preserve"> </w:t>
      </w:r>
      <w:r>
        <w:t xml:space="preserve">implementation of the </w:t>
      </w:r>
      <w:r w:rsidRPr="00F267F8">
        <w:t xml:space="preserve">Basin Plan </w:t>
      </w:r>
      <w:r>
        <w:t>illustrates very clearly</w:t>
      </w:r>
      <w:r w:rsidRPr="00F267F8">
        <w:t xml:space="preserve"> the consequences of poorly executed </w:t>
      </w:r>
      <w:r>
        <w:t xml:space="preserve">community </w:t>
      </w:r>
      <w:r w:rsidRPr="00F267F8">
        <w:t>engagement</w:t>
      </w:r>
      <w:r>
        <w:t>.</w:t>
      </w:r>
      <w:r w:rsidRPr="00F267F8">
        <w:t xml:space="preserve"> </w:t>
      </w:r>
      <w:r>
        <w:t>D</w:t>
      </w:r>
      <w:r w:rsidRPr="00F267F8">
        <w:t xml:space="preserve">espite </w:t>
      </w:r>
      <w:r>
        <w:t>many</w:t>
      </w:r>
      <w:r w:rsidRPr="00F267F8">
        <w:t xml:space="preserve"> </w:t>
      </w:r>
      <w:r w:rsidRPr="00F267F8">
        <w:lastRenderedPageBreak/>
        <w:t xml:space="preserve">engagement efforts, there </w:t>
      </w:r>
      <w:r>
        <w:t>are</w:t>
      </w:r>
      <w:r w:rsidRPr="00F267F8">
        <w:t xml:space="preserve"> significant sections of the </w:t>
      </w:r>
      <w:r w:rsidR="00B260E2">
        <w:t xml:space="preserve">MDB </w:t>
      </w:r>
      <w:r w:rsidRPr="00F267F8">
        <w:t xml:space="preserve">community who </w:t>
      </w:r>
      <w:r>
        <w:t>remain highly dissatisfied with aspects of</w:t>
      </w:r>
      <w:r w:rsidRPr="00F267F8">
        <w:t xml:space="preserve"> the</w:t>
      </w:r>
      <w:r w:rsidR="00B14A2C">
        <w:t xml:space="preserve"> Basin</w:t>
      </w:r>
      <w:r w:rsidRPr="00F267F8">
        <w:t xml:space="preserve"> Plan.</w:t>
      </w:r>
      <w:r w:rsidRPr="00A90767">
        <w:t xml:space="preserve"> </w:t>
      </w:r>
    </w:p>
    <w:p w14:paraId="53ACAB4F" w14:textId="77777777" w:rsidR="00C469F6" w:rsidRPr="00E27984" w:rsidRDefault="00C469F6" w:rsidP="00C469F6">
      <w:pPr>
        <w:pStyle w:val="BodyText"/>
      </w:pPr>
      <w:r w:rsidRPr="00E27984">
        <w:t>This sentiment was reflected by a number of inquiry participants. For instance, Southern Riverina Irrigators expressed a view that</w:t>
      </w:r>
      <w:r>
        <w:t>:</w:t>
      </w:r>
    </w:p>
    <w:p w14:paraId="2234E5B8" w14:textId="2BEEBFEA" w:rsidR="00C469F6" w:rsidRPr="00E27984" w:rsidRDefault="00C469F6" w:rsidP="00C469F6">
      <w:pPr>
        <w:pStyle w:val="Quote"/>
      </w:pPr>
      <w:r w:rsidRPr="00E27984">
        <w:t>Water management in the Murray</w:t>
      </w:r>
      <w:r w:rsidR="004C2DF9">
        <w:noBreakHyphen/>
      </w:r>
      <w:r w:rsidRPr="00E27984">
        <w:t>Darling Basin is in absolute disarray as a result of consecutive governments not fully implementing the now largely mandated NWI 2004</w:t>
      </w:r>
      <w:r>
        <w:t>.</w:t>
      </w:r>
      <w:r w:rsidRPr="00E27984">
        <w:t xml:space="preserve"> (sub. 77, p. 2)</w:t>
      </w:r>
    </w:p>
    <w:p w14:paraId="625D8C86" w14:textId="77777777" w:rsidR="00C469F6" w:rsidRPr="00E27984" w:rsidRDefault="00C469F6" w:rsidP="00C469F6">
      <w:pPr>
        <w:pStyle w:val="BodyText"/>
      </w:pPr>
      <w:r w:rsidRPr="00E27984">
        <w:t>The Victorian Farmers Federation also commented that</w:t>
      </w:r>
      <w:r>
        <w:t>:</w:t>
      </w:r>
    </w:p>
    <w:p w14:paraId="39E4D1DD" w14:textId="77777777" w:rsidR="00C469F6" w:rsidRPr="00E27984" w:rsidRDefault="00C469F6" w:rsidP="00C469F6">
      <w:pPr>
        <w:pStyle w:val="Quote"/>
      </w:pPr>
      <w:r w:rsidRPr="00E27984">
        <w:t>Farmers remain confused about the inconsistencies in the NWI and conflicting policies in the National Water Initiative and the Commonwealth Water Act/Basin Plan Act</w:t>
      </w:r>
      <w:r>
        <w:t>. (sub. 99, p. 4)</w:t>
      </w:r>
    </w:p>
    <w:p w14:paraId="6BC0243E" w14:textId="77777777" w:rsidR="00243048" w:rsidRDefault="00C469F6" w:rsidP="00C469F6">
      <w:pPr>
        <w:pStyle w:val="BodyText"/>
      </w:pPr>
      <w:r w:rsidRPr="00E27984">
        <w:t xml:space="preserve">And the MDBA </w:t>
      </w:r>
      <w:r>
        <w:t>(sub. 23, p. 12)</w:t>
      </w:r>
      <w:r w:rsidRPr="00E27984">
        <w:t xml:space="preserve"> added that</w:t>
      </w:r>
      <w:r w:rsidR="00243048">
        <w:t>:</w:t>
      </w:r>
    </w:p>
    <w:p w14:paraId="1A53D551" w14:textId="453B44CD" w:rsidR="00C469F6" w:rsidRPr="00E27984" w:rsidRDefault="00C469F6" w:rsidP="00243048">
      <w:pPr>
        <w:pStyle w:val="Quote"/>
      </w:pPr>
      <w:r>
        <w:t>d</w:t>
      </w:r>
      <w:r w:rsidRPr="00E27984">
        <w:t xml:space="preserve">espite recent commitments by government to improve transparency and information sharing, stakeholder consultation continues to find that the needs of water users, communities and the broader public </w:t>
      </w:r>
      <w:r>
        <w:t xml:space="preserve">[in the MDB] </w:t>
      </w:r>
      <w:r w:rsidRPr="00E27984">
        <w:t>are not being met</w:t>
      </w:r>
      <w:r>
        <w:t>.</w:t>
      </w:r>
    </w:p>
    <w:p w14:paraId="20B2CC12" w14:textId="4BEB9A32" w:rsidR="00C469F6" w:rsidRDefault="00A158F2" w:rsidP="00C469F6">
      <w:pPr>
        <w:pStyle w:val="BodyText"/>
      </w:pPr>
      <w:r>
        <w:t xml:space="preserve">This </w:t>
      </w:r>
      <w:r w:rsidRPr="00C662C1">
        <w:t>offer</w:t>
      </w:r>
      <w:r>
        <w:t>s</w:t>
      </w:r>
      <w:r w:rsidRPr="00C662C1">
        <w:t xml:space="preserve"> lessons for NWI renewal</w:t>
      </w:r>
      <w:r w:rsidR="004F7F13">
        <w:t xml:space="preserve"> in</w:t>
      </w:r>
      <w:r w:rsidR="009B44B9">
        <w:t xml:space="preserve"> </w:t>
      </w:r>
      <w:r w:rsidR="004F7F13">
        <w:t>particular</w:t>
      </w:r>
      <w:r>
        <w:t xml:space="preserve"> </w:t>
      </w:r>
      <w:r w:rsidR="00C469F6">
        <w:t>highlight</w:t>
      </w:r>
      <w:r w:rsidR="00A10282">
        <w:t>ing</w:t>
      </w:r>
      <w:r w:rsidR="00C469F6">
        <w:t xml:space="preserve"> the importance of clearer guidance on what would constitute contemporary best</w:t>
      </w:r>
      <w:r w:rsidR="00E82E54">
        <w:t xml:space="preserve"> </w:t>
      </w:r>
      <w:r w:rsidR="00C469F6">
        <w:t>practice in this field.</w:t>
      </w:r>
    </w:p>
    <w:p w14:paraId="064B9A72" w14:textId="6BEAD2FE" w:rsidR="00C469F6" w:rsidRDefault="00C469F6" w:rsidP="00C469F6">
      <w:pPr>
        <w:pStyle w:val="BodyText"/>
      </w:pPr>
      <w:r>
        <w:t xml:space="preserve">Improvements in practice are needed. Apart from evidence of a need to address recent failings, communities increasingly expect to be actively engaged by governments when reform proposals are presented for their consideration. As </w:t>
      </w:r>
      <w:r w:rsidR="00213169">
        <w:t xml:space="preserve">the </w:t>
      </w:r>
      <w:r>
        <w:t>Vic</w:t>
      </w:r>
      <w:r w:rsidR="00213169">
        <w:t xml:space="preserve">torian </w:t>
      </w:r>
      <w:r w:rsidR="00C17FC0">
        <w:t xml:space="preserve">Water Industry Association </w:t>
      </w:r>
      <w:r>
        <w:t>observed:</w:t>
      </w:r>
    </w:p>
    <w:p w14:paraId="1D70BAF8" w14:textId="77777777" w:rsidR="00C469F6" w:rsidRDefault="00C469F6" w:rsidP="00C469F6">
      <w:pPr>
        <w:pStyle w:val="Quote"/>
      </w:pPr>
      <w:r>
        <w:t>Communities must be more deeply involved in setting the overall direction for water resource management, which subsequently influences the choice and adoption of such policy instruments.</w:t>
      </w:r>
      <w:r w:rsidRPr="00E159AE">
        <w:t xml:space="preserve"> </w:t>
      </w:r>
      <w:r>
        <w:t>(</w:t>
      </w:r>
      <w:r w:rsidRPr="007A3A61">
        <w:t>sub. 66, p. 1</w:t>
      </w:r>
      <w:r>
        <w:t>)</w:t>
      </w:r>
    </w:p>
    <w:p w14:paraId="08C16E60" w14:textId="77777777" w:rsidR="00C469F6" w:rsidRDefault="00C469F6" w:rsidP="00C469F6">
      <w:pPr>
        <w:pStyle w:val="BodyText"/>
      </w:pPr>
      <w:r>
        <w:t>To improve the conduct of engagement practice, there are a number of issues for Australian governments to address.</w:t>
      </w:r>
    </w:p>
    <w:p w14:paraId="7FB407C7" w14:textId="77777777" w:rsidR="00C469F6" w:rsidRDefault="00C469F6" w:rsidP="00C469F6">
      <w:pPr>
        <w:pStyle w:val="Heading3"/>
      </w:pPr>
      <w:bookmarkStart w:id="19" w:name="_Toc62636713"/>
      <w:bookmarkStart w:id="20" w:name="_Toc73082515"/>
      <w:r>
        <w:t>2</w:t>
      </w:r>
      <w:r w:rsidRPr="00310B60">
        <w:t>.1</w:t>
      </w:r>
      <w:r w:rsidRPr="00310B60">
        <w:tab/>
      </w:r>
      <w:r>
        <w:t>E</w:t>
      </w:r>
      <w:r w:rsidRPr="00CB50EC">
        <w:t>ngagement processes are not always sufficient or</w:t>
      </w:r>
      <w:r>
        <w:t xml:space="preserve"> effective</w:t>
      </w:r>
      <w:bookmarkEnd w:id="19"/>
      <w:bookmarkEnd w:id="20"/>
    </w:p>
    <w:p w14:paraId="389B5242" w14:textId="2AAD4B6B" w:rsidR="00C469F6" w:rsidRDefault="00C469F6" w:rsidP="00C469F6">
      <w:pPr>
        <w:pStyle w:val="BodyText"/>
      </w:pPr>
      <w:r>
        <w:t>The Commission has heard a range of views on the sufficiency and effectiveness of community engagement processes conducted by some Australian governments during the past three years on water matters, particularly some of those conducted within the MDB. These, in turn, offer important learnings for national policy guidance in this field.</w:t>
      </w:r>
    </w:p>
    <w:p w14:paraId="39AF7648" w14:textId="65AF5465" w:rsidR="00C469F6" w:rsidRPr="00D01134" w:rsidRDefault="00C469F6" w:rsidP="00C469F6">
      <w:pPr>
        <w:pStyle w:val="BodyText"/>
      </w:pPr>
      <w:r>
        <w:t xml:space="preserve">Engagement practice for MDB water matters was a particular focus for criticism from some inquiry participants. </w:t>
      </w:r>
      <w:r w:rsidRPr="00D01134">
        <w:t xml:space="preserve">For instance, the </w:t>
      </w:r>
      <w:r w:rsidR="00243048">
        <w:t xml:space="preserve">Interim </w:t>
      </w:r>
      <w:r w:rsidRPr="00D01134">
        <w:t>Inspector</w:t>
      </w:r>
      <w:r>
        <w:noBreakHyphen/>
      </w:r>
      <w:r w:rsidRPr="00D01134">
        <w:t xml:space="preserve">General </w:t>
      </w:r>
      <w:r w:rsidR="009941DB">
        <w:t xml:space="preserve">of MDB </w:t>
      </w:r>
      <w:r w:rsidR="00D12AC5">
        <w:t xml:space="preserve">Water Resources </w:t>
      </w:r>
      <w:r w:rsidRPr="00D01134">
        <w:t>found that:</w:t>
      </w:r>
    </w:p>
    <w:p w14:paraId="1B598CDD" w14:textId="7AEA4F70" w:rsidR="00C469F6" w:rsidRPr="002D2A6C" w:rsidRDefault="00C469F6" w:rsidP="00C469F6">
      <w:pPr>
        <w:pStyle w:val="Quote"/>
      </w:pPr>
      <w:r w:rsidRPr="002479C3">
        <w:t xml:space="preserve">Many of the concerns that the inquiry heard </w:t>
      </w:r>
      <w:r w:rsidRPr="001952B1">
        <w:rPr>
          <w:i/>
          <w:iCs/>
        </w:rPr>
        <w:t>might have been redundant if individuals were able to readily see and understand the way available water has been shared over time</w:t>
      </w:r>
      <w:r w:rsidRPr="002479C3">
        <w:t>.</w:t>
      </w:r>
      <w:r>
        <w:t xml:space="preserve"> </w:t>
      </w:r>
      <w:r w:rsidR="00193321" w:rsidRPr="00193321">
        <w:rPr>
          <w:sz w:val="24"/>
          <w:szCs w:val="24"/>
        </w:rPr>
        <w:t>(2020, p. 14)</w:t>
      </w:r>
      <w:r>
        <w:t xml:space="preserve"> </w:t>
      </w:r>
      <w:r w:rsidR="0004140B">
        <w:t>[</w:t>
      </w:r>
      <w:r>
        <w:t>emphasis added</w:t>
      </w:r>
      <w:r w:rsidR="0004140B">
        <w:t>]</w:t>
      </w:r>
    </w:p>
    <w:p w14:paraId="557DB28E" w14:textId="77777777" w:rsidR="00C469F6" w:rsidRDefault="00C469F6" w:rsidP="00C469F6">
      <w:pPr>
        <w:pStyle w:val="BodyText"/>
      </w:pPr>
      <w:r>
        <w:lastRenderedPageBreak/>
        <w:t>The Environmental Defenders Office also commented that:</w:t>
      </w:r>
    </w:p>
    <w:p w14:paraId="5237DB3C" w14:textId="77777777" w:rsidR="00C469F6" w:rsidRDefault="00C469F6" w:rsidP="00C469F6">
      <w:pPr>
        <w:pStyle w:val="Quote"/>
      </w:pPr>
      <w:r>
        <w:t>… many clients tell us that they do not think that they are able to influence outcomes through consultation processes (as they perceive outcomes as being largely pre</w:t>
      </w:r>
      <w:r>
        <w:noBreakHyphen/>
        <w:t>determined). Put differently, for many people the process itself lacks legitimacy which in turn means that they are suspicious of, and unwilling to accept, outcomes.</w:t>
      </w:r>
      <w:r w:rsidRPr="00E159AE">
        <w:t xml:space="preserve"> </w:t>
      </w:r>
      <w:r>
        <w:t>(</w:t>
      </w:r>
      <w:r w:rsidRPr="00476ABC">
        <w:t>sub. 54, p. 20</w:t>
      </w:r>
      <w:r>
        <w:t>)</w:t>
      </w:r>
    </w:p>
    <w:p w14:paraId="43E26AFB" w14:textId="77777777" w:rsidR="00C469F6" w:rsidRDefault="00C469F6" w:rsidP="00C469F6">
      <w:pPr>
        <w:pStyle w:val="BodyText"/>
      </w:pPr>
      <w:r>
        <w:t>The Australian Water Association noted that:</w:t>
      </w:r>
    </w:p>
    <w:p w14:paraId="602F0562" w14:textId="77777777" w:rsidR="00C469F6" w:rsidRPr="00037CA9" w:rsidRDefault="00C469F6" w:rsidP="00C469F6">
      <w:pPr>
        <w:pStyle w:val="Quote"/>
        <w:rPr>
          <w:szCs w:val="22"/>
        </w:rPr>
      </w:pPr>
      <w:r>
        <w:rPr>
          <w:szCs w:val="22"/>
        </w:rPr>
        <w:t xml:space="preserve">… </w:t>
      </w:r>
      <w:r w:rsidRPr="00037CA9">
        <w:rPr>
          <w:szCs w:val="22"/>
        </w:rPr>
        <w:t>the conduct of community partnership and engagement practice can be made more effective by enabling community input into water governance arrangements and enhancing the level of communication with community representatives. This gives a community greater confidence in the sustainable management of water resources. And stronger communications and near real</w:t>
      </w:r>
      <w:r>
        <w:rPr>
          <w:szCs w:val="22"/>
        </w:rPr>
        <w:noBreakHyphen/>
      </w:r>
      <w:r w:rsidRPr="00037CA9">
        <w:rPr>
          <w:szCs w:val="22"/>
        </w:rPr>
        <w:t>time reporting of information to community members enhances their level of trust.</w:t>
      </w:r>
      <w:r w:rsidRPr="00E159AE">
        <w:t xml:space="preserve"> </w:t>
      </w:r>
      <w:r>
        <w:t>(</w:t>
      </w:r>
      <w:r w:rsidRPr="00476ABC">
        <w:t>sub. 89, p. 11</w:t>
      </w:r>
      <w:r>
        <w:t>)</w:t>
      </w:r>
    </w:p>
    <w:p w14:paraId="06EE7784" w14:textId="77777777" w:rsidR="00C469F6" w:rsidRDefault="00C469F6" w:rsidP="00C469F6">
      <w:pPr>
        <w:pStyle w:val="BodyText"/>
      </w:pPr>
      <w:r>
        <w:t>Drawing from these comments, dissatisfaction about engagement practice will usually arise when:</w:t>
      </w:r>
    </w:p>
    <w:p w14:paraId="056BC08C" w14:textId="2A9EFA0D" w:rsidR="00C469F6" w:rsidRDefault="003C4801" w:rsidP="00C469F6">
      <w:pPr>
        <w:pStyle w:val="ListBullet"/>
      </w:pPr>
      <w:r>
        <w:t xml:space="preserve">all </w:t>
      </w:r>
      <w:r w:rsidR="00C469F6">
        <w:t>impacted stakeholders are not heard, or when they are, they do not hear back anything in the discussion that indicates that they have been heard</w:t>
      </w:r>
    </w:p>
    <w:p w14:paraId="11C67A2D" w14:textId="77777777" w:rsidR="00C469F6" w:rsidRDefault="00C469F6" w:rsidP="00C469F6">
      <w:pPr>
        <w:pStyle w:val="ListBullet"/>
      </w:pPr>
      <w:r>
        <w:t>stakeholders could not understand why decisions were taken in the way that they were.</w:t>
      </w:r>
    </w:p>
    <w:p w14:paraId="0649D67C" w14:textId="390087A2" w:rsidR="00C469F6" w:rsidRDefault="00C469F6" w:rsidP="00C469F6">
      <w:pPr>
        <w:pStyle w:val="BodyText"/>
      </w:pPr>
      <w:r>
        <w:t>Differing stakeholders and issues may warrant different engagement approaches. Water users may have different needs from other stakeholders. The needs of rural and urban communities might likewise be different. Approaches to engaging during water planning might need to be different from those adopted in determining community preferences for water services provision. Governments need to ensure that their engagement efforts are fit</w:t>
      </w:r>
      <w:r w:rsidR="00F8171A">
        <w:t xml:space="preserve"> </w:t>
      </w:r>
      <w:r>
        <w:t>for</w:t>
      </w:r>
      <w:r w:rsidR="00F8171A">
        <w:t xml:space="preserve"> </w:t>
      </w:r>
      <w:r>
        <w:t xml:space="preserve">purpose, </w:t>
      </w:r>
      <w:proofErr w:type="gramStart"/>
      <w:r>
        <w:t>taking into account</w:t>
      </w:r>
      <w:proofErr w:type="gramEnd"/>
      <w:r w:rsidRPr="006A4029">
        <w:t xml:space="preserve"> the scale of proposed change or reform, its sensitivities and its impacts</w:t>
      </w:r>
      <w:r w:rsidR="006622DC">
        <w:t>. They also need to ensure that</w:t>
      </w:r>
      <w:r w:rsidR="00796506">
        <w:t xml:space="preserve"> </w:t>
      </w:r>
      <w:r w:rsidR="00B60588" w:rsidRPr="00796506">
        <w:t xml:space="preserve">all stakeholders </w:t>
      </w:r>
      <w:r w:rsidR="00B60588">
        <w:t xml:space="preserve">are provided with a real opportunity to </w:t>
      </w:r>
      <w:r w:rsidR="00610846" w:rsidRPr="00610846">
        <w:t xml:space="preserve">meaningfully </w:t>
      </w:r>
      <w:r w:rsidR="00B60588">
        <w:t xml:space="preserve">participate </w:t>
      </w:r>
      <w:r w:rsidR="00B60588" w:rsidRPr="00796506">
        <w:t xml:space="preserve">in the engagement </w:t>
      </w:r>
      <w:proofErr w:type="gramStart"/>
      <w:r w:rsidR="00B60588" w:rsidRPr="00796506">
        <w:t>process</w:t>
      </w:r>
      <w:r w:rsidR="00515C9D">
        <w:t>,</w:t>
      </w:r>
      <w:r w:rsidR="00B60588">
        <w:t xml:space="preserve"> and</w:t>
      </w:r>
      <w:proofErr w:type="gramEnd"/>
      <w:r w:rsidR="00B60588">
        <w:t xml:space="preserve"> are proactively encouraged to do so</w:t>
      </w:r>
      <w:r>
        <w:t>.</w:t>
      </w:r>
    </w:p>
    <w:p w14:paraId="59B6071F" w14:textId="77777777" w:rsidR="00C469F6" w:rsidRDefault="00C469F6" w:rsidP="00C469F6">
      <w:pPr>
        <w:pStyle w:val="Heading3"/>
      </w:pPr>
      <w:bookmarkStart w:id="21" w:name="_Hlk60850378"/>
      <w:bookmarkStart w:id="22" w:name="_Toc62636714"/>
      <w:bookmarkStart w:id="23" w:name="_Toc73082516"/>
      <w:r>
        <w:t>2.2</w:t>
      </w:r>
      <w:r w:rsidRPr="00310B60">
        <w:tab/>
      </w:r>
      <w:bookmarkEnd w:id="21"/>
      <w:r>
        <w:t>C</w:t>
      </w:r>
      <w:r w:rsidRPr="007A16DF">
        <w:t xml:space="preserve">ommunity </w:t>
      </w:r>
      <w:r>
        <w:t>engagement lacks constancy</w:t>
      </w:r>
      <w:bookmarkEnd w:id="22"/>
      <w:bookmarkEnd w:id="23"/>
    </w:p>
    <w:p w14:paraId="373C1351" w14:textId="256F01AF" w:rsidR="00C469F6" w:rsidRDefault="00C469F6" w:rsidP="00C469F6">
      <w:pPr>
        <w:pStyle w:val="BodyText"/>
      </w:pPr>
      <w:r>
        <w:t>While d</w:t>
      </w:r>
      <w:r w:rsidRPr="00B81956">
        <w:t>iscrete, issue</w:t>
      </w:r>
      <w:r w:rsidR="00D439E8">
        <w:noBreakHyphen/>
      </w:r>
      <w:r w:rsidRPr="00B81956">
        <w:t xml:space="preserve">based consultation is suitable for some </w:t>
      </w:r>
      <w:r>
        <w:t xml:space="preserve">water </w:t>
      </w:r>
      <w:r w:rsidRPr="00B81956">
        <w:t xml:space="preserve">matters, many of the water management challenges </w:t>
      </w:r>
      <w:r>
        <w:t xml:space="preserve">now facing communities </w:t>
      </w:r>
      <w:r w:rsidRPr="00B81956">
        <w:t>require ongoing engagement.</w:t>
      </w:r>
      <w:r>
        <w:t xml:space="preserve"> A more effective approach in such instances would be a </w:t>
      </w:r>
      <w:r w:rsidR="00F3647A">
        <w:t>genuine</w:t>
      </w:r>
      <w:r w:rsidR="00485092">
        <w:t xml:space="preserve"> and meaningful</w:t>
      </w:r>
      <w:r w:rsidR="00A61F99">
        <w:t xml:space="preserve"> </w:t>
      </w:r>
      <w:r>
        <w:t>ongoing conversation with communities</w:t>
      </w:r>
      <w:r w:rsidR="00E50F33">
        <w:t>, particularly those</w:t>
      </w:r>
      <w:r>
        <w:t xml:space="preserve"> seen to be at highest risk of rapid and significant impact from these challenges. </w:t>
      </w:r>
      <w:r w:rsidR="00E50F33">
        <w:t xml:space="preserve">Enduring and effective </w:t>
      </w:r>
      <w:r w:rsidR="00D144E1">
        <w:t xml:space="preserve">ongoing </w:t>
      </w:r>
      <w:r w:rsidR="00E50F33">
        <w:t xml:space="preserve">engagement </w:t>
      </w:r>
      <w:r w:rsidR="00E32A24">
        <w:t>will be</w:t>
      </w:r>
      <w:r w:rsidR="00E50F33">
        <w:t xml:space="preserve"> </w:t>
      </w:r>
      <w:r>
        <w:t>particularly important for Traditional Owners.</w:t>
      </w:r>
    </w:p>
    <w:p w14:paraId="16BDE937" w14:textId="5EAD88A8" w:rsidR="00C469F6" w:rsidRDefault="00C469F6" w:rsidP="00C04B87">
      <w:pPr>
        <w:pStyle w:val="BodyText"/>
        <w:keepNext/>
      </w:pPr>
      <w:r>
        <w:t xml:space="preserve">As an example of this approach being put into action, the Commission notes that the MDBA has started to regionalise a presence across the </w:t>
      </w:r>
      <w:r w:rsidR="00425860">
        <w:t>MDB</w:t>
      </w:r>
      <w:r>
        <w:t xml:space="preserve">. While time will be needed to assess </w:t>
      </w:r>
      <w:r>
        <w:lastRenderedPageBreak/>
        <w:t xml:space="preserve">the full benefit of this initiative, such proximity may allow more regular contact and conversation to occur. As the </w:t>
      </w:r>
      <w:r w:rsidR="00F00809">
        <w:t xml:space="preserve">MDBA </w:t>
      </w:r>
      <w:r>
        <w:t>recognised in its submission:</w:t>
      </w:r>
    </w:p>
    <w:p w14:paraId="0EA88DD8" w14:textId="77777777" w:rsidR="00C469F6" w:rsidRDefault="00C469F6" w:rsidP="00C469F6">
      <w:pPr>
        <w:pStyle w:val="Quote"/>
      </w:pPr>
      <w:r>
        <w:t>… audiences and stakeholder needs change both spatially and temporally in response to complex, interacting factors such as market forces, urbanisation, drought and water reform progress. Governments need to recognise this and continually evolve their approaches to meet the changing needs of stakeholders.</w:t>
      </w:r>
      <w:r w:rsidRPr="00E159AE">
        <w:t xml:space="preserve"> </w:t>
      </w:r>
      <w:r>
        <w:t>(</w:t>
      </w:r>
      <w:r w:rsidRPr="00A57E47">
        <w:t>sub. 23, p. 12</w:t>
      </w:r>
      <w:r>
        <w:t>)</w:t>
      </w:r>
    </w:p>
    <w:p w14:paraId="7356470C" w14:textId="70A77575" w:rsidR="00C469F6" w:rsidRDefault="00C469F6" w:rsidP="00C469F6">
      <w:pPr>
        <w:pStyle w:val="BodyText"/>
      </w:pPr>
      <w:r>
        <w:t>Reflecting this, the NFF observed that:</w:t>
      </w:r>
    </w:p>
    <w:p w14:paraId="4FF07E4F" w14:textId="77777777" w:rsidR="00C469F6" w:rsidRDefault="00C469F6" w:rsidP="00C469F6">
      <w:pPr>
        <w:pStyle w:val="Quote"/>
      </w:pPr>
      <w:r>
        <w:t>While significant progress has been made in jurisdictions to improve consultation processes, many elements of the Basin Plan are complex, interdependent and contentious (particularly the implementation of the supply measures) and require committed and extensive consultation with communities, and other relevant stakeholders, over a reasonable timeframe.</w:t>
      </w:r>
      <w:r w:rsidRPr="00E159AE">
        <w:t xml:space="preserve"> </w:t>
      </w:r>
      <w:r>
        <w:t>(</w:t>
      </w:r>
      <w:r w:rsidRPr="00A57E47">
        <w:t>sub. 42, p. </w:t>
      </w:r>
      <w:r>
        <w:t>1</w:t>
      </w:r>
      <w:r w:rsidRPr="00A57E47">
        <w:t>7</w:t>
      </w:r>
      <w:r>
        <w:t>)</w:t>
      </w:r>
    </w:p>
    <w:p w14:paraId="582A8CB7" w14:textId="2DBEE60A" w:rsidR="00C469F6" w:rsidRDefault="00C469F6" w:rsidP="00C469F6">
      <w:pPr>
        <w:pStyle w:val="BodyText"/>
      </w:pPr>
      <w:r w:rsidRPr="001D3613">
        <w:t xml:space="preserve">The message for governments and NWI renewal is that conduct of </w:t>
      </w:r>
      <w:r w:rsidR="008567DC">
        <w:t xml:space="preserve">genuine and meaningful </w:t>
      </w:r>
      <w:r w:rsidRPr="001D3613">
        <w:t xml:space="preserve">engagement with communities on water management matters </w:t>
      </w:r>
      <w:r w:rsidR="00753F4F">
        <w:t xml:space="preserve">(particularly in any </w:t>
      </w:r>
      <w:r w:rsidR="0025684D">
        <w:t xml:space="preserve">future rebalancing processes) </w:t>
      </w:r>
      <w:r w:rsidRPr="001D3613">
        <w:t>should be more frequent; in effect, shifting from a case</w:t>
      </w:r>
      <w:r w:rsidR="00695EAD">
        <w:noBreakHyphen/>
      </w:r>
      <w:r w:rsidRPr="001D3613">
        <w:t>by</w:t>
      </w:r>
      <w:r>
        <w:noBreakHyphen/>
      </w:r>
      <w:r w:rsidRPr="001D3613">
        <w:t xml:space="preserve">case </w:t>
      </w:r>
      <w:r>
        <w:t>approach</w:t>
      </w:r>
      <w:r w:rsidRPr="001D3613">
        <w:t xml:space="preserve"> to one of ongoing business as usual.</w:t>
      </w:r>
      <w:r w:rsidR="00111662">
        <w:t xml:space="preserve"> Greater frequency in engagement </w:t>
      </w:r>
      <w:r w:rsidR="002479AA">
        <w:t>also need</w:t>
      </w:r>
      <w:r w:rsidR="00F71F89">
        <w:t>s</w:t>
      </w:r>
      <w:r w:rsidR="002479AA">
        <w:t xml:space="preserve"> to be supported by </w:t>
      </w:r>
      <w:r w:rsidR="00F71F89">
        <w:t>better</w:t>
      </w:r>
      <w:r w:rsidR="00450C46">
        <w:t xml:space="preserve"> coordination </w:t>
      </w:r>
      <w:r w:rsidR="00862B9F">
        <w:t xml:space="preserve">of these efforts </w:t>
      </w:r>
      <w:r w:rsidR="00F71F89">
        <w:t xml:space="preserve">between all levels of government </w:t>
      </w:r>
      <w:r w:rsidR="007904F1">
        <w:t xml:space="preserve">including local government </w:t>
      </w:r>
      <w:r w:rsidR="00862B9F">
        <w:t>(</w:t>
      </w:r>
      <w:r w:rsidR="00721FCE">
        <w:t>LGNSW</w:t>
      </w:r>
      <w:r w:rsidR="00A81DB5">
        <w:t xml:space="preserve">, </w:t>
      </w:r>
      <w:r w:rsidR="00F57256">
        <w:t>sub.</w:t>
      </w:r>
      <w:r w:rsidR="00B13CFF">
        <w:t> </w:t>
      </w:r>
      <w:r w:rsidR="00A81DB5">
        <w:t>DR140, p</w:t>
      </w:r>
      <w:r w:rsidR="00B13CFF">
        <w:t>p</w:t>
      </w:r>
      <w:r w:rsidR="00A81DB5">
        <w:t>. </w:t>
      </w:r>
      <w:r w:rsidR="00B05471">
        <w:t>4,9</w:t>
      </w:r>
      <w:r w:rsidR="00D6135B">
        <w:t>)</w:t>
      </w:r>
      <w:r w:rsidR="00C94263">
        <w:t xml:space="preserve">, and particularly </w:t>
      </w:r>
      <w:r w:rsidR="007414CC">
        <w:t>in multi</w:t>
      </w:r>
      <w:r w:rsidR="008B73DD">
        <w:noBreakHyphen/>
      </w:r>
      <w:r w:rsidR="007414CC">
        <w:t>jurisdictional activities</w:t>
      </w:r>
      <w:r w:rsidR="00B90275">
        <w:t xml:space="preserve"> (as observed above by the </w:t>
      </w:r>
      <w:r w:rsidR="00D3483C">
        <w:t xml:space="preserve">NFF </w:t>
      </w:r>
      <w:r w:rsidR="00E12716">
        <w:t xml:space="preserve">with </w:t>
      </w:r>
      <w:r w:rsidR="00D3483C">
        <w:t>respect to the Basin Plan</w:t>
      </w:r>
      <w:r w:rsidR="004E27BA">
        <w:t>)</w:t>
      </w:r>
      <w:r w:rsidR="00443131">
        <w:t>.</w:t>
      </w:r>
    </w:p>
    <w:p w14:paraId="73653785" w14:textId="2F658973" w:rsidR="00C469F6" w:rsidRDefault="00C469F6" w:rsidP="00C469F6">
      <w:pPr>
        <w:pStyle w:val="BodyText"/>
        <w:keepNext/>
      </w:pPr>
      <w:r>
        <w:t xml:space="preserve">Recognising the value of continuity in engagement practice in a renewed NWI will, as </w:t>
      </w:r>
      <w:r w:rsidR="001208A6">
        <w:t xml:space="preserve">the Water </w:t>
      </w:r>
      <w:r w:rsidR="0031153B">
        <w:t xml:space="preserve">Services Association of Australia </w:t>
      </w:r>
      <w:r>
        <w:t>observed, help to:</w:t>
      </w:r>
    </w:p>
    <w:p w14:paraId="0D0FF0DD" w14:textId="77777777" w:rsidR="00C469F6" w:rsidRDefault="00C469F6" w:rsidP="00C469F6">
      <w:pPr>
        <w:pStyle w:val="Quote"/>
      </w:pPr>
      <w:r>
        <w:t>… provide a transparent approach for Australians to engage on how water is managed, the effectiveness of the various institutions, and to a certain extent de</w:t>
      </w:r>
      <w:r>
        <w:noBreakHyphen/>
        <w:t>politicise direction setting and decision making by enabling customer and community views to be the lead voice.</w:t>
      </w:r>
      <w:r w:rsidRPr="00E159AE">
        <w:t xml:space="preserve"> </w:t>
      </w:r>
      <w:r>
        <w:t>(</w:t>
      </w:r>
      <w:r w:rsidRPr="0052540F">
        <w:t>sub. 88, p. 52</w:t>
      </w:r>
      <w:r>
        <w:t>)</w:t>
      </w:r>
    </w:p>
    <w:p w14:paraId="37981864" w14:textId="77777777" w:rsidR="00C469F6" w:rsidRDefault="00C469F6" w:rsidP="00367BEF">
      <w:pPr>
        <w:pStyle w:val="Heading3"/>
        <w:ind w:left="720" w:hanging="720"/>
      </w:pPr>
      <w:bookmarkStart w:id="24" w:name="_Toc62636715"/>
      <w:bookmarkStart w:id="25" w:name="_Toc73082517"/>
      <w:r w:rsidRPr="00EC3CAD">
        <w:t>2.</w:t>
      </w:r>
      <w:r>
        <w:t>3</w:t>
      </w:r>
      <w:r w:rsidRPr="00EC3CAD">
        <w:tab/>
      </w:r>
      <w:r>
        <w:t>Engagement is more effective where there is an informed community but there is a lack of consistent access to accurate and comprehensible water information</w:t>
      </w:r>
      <w:bookmarkEnd w:id="24"/>
      <w:bookmarkEnd w:id="25"/>
    </w:p>
    <w:p w14:paraId="60EC8074" w14:textId="726F5410" w:rsidR="00C469F6" w:rsidRDefault="00C469F6" w:rsidP="00C469F6">
      <w:pPr>
        <w:pStyle w:val="BodyText"/>
      </w:pPr>
      <w:r>
        <w:t>Since 2017, the Commission has observed evidence of growing public mistrust and a lack of confidence in aspects of Australian water management practice, particularly in the MDB (SP </w:t>
      </w:r>
      <w:r w:rsidRPr="003F4025">
        <w:t>E</w:t>
      </w:r>
      <w:r>
        <w:t> </w:t>
      </w:r>
      <w:r w:rsidRPr="00782D18">
        <w:rPr>
          <w:i/>
        </w:rPr>
        <w:t>Integrity</w:t>
      </w:r>
      <w:r>
        <w:t xml:space="preserve">). This is </w:t>
      </w:r>
      <w:r w:rsidR="009E1D86">
        <w:t>reflected</w:t>
      </w:r>
      <w:r w:rsidR="008B51F3">
        <w:t xml:space="preserve"> in</w:t>
      </w:r>
      <w:r w:rsidR="009E1D86">
        <w:t xml:space="preserve"> </w:t>
      </w:r>
      <w:r w:rsidR="00A45957">
        <w:t>on</w:t>
      </w:r>
      <w:r w:rsidR="008B73DD">
        <w:noBreakHyphen/>
      </w:r>
      <w:r w:rsidR="0017177C">
        <w:t xml:space="preserve">going </w:t>
      </w:r>
      <w:r>
        <w:t>concern</w:t>
      </w:r>
      <w:r w:rsidR="005701E7">
        <w:t xml:space="preserve"> from MDB stakeholders and communitie</w:t>
      </w:r>
      <w:r>
        <w:t xml:space="preserve">s about: a perceived lack of available water information; poor communication of water information that is available; difficulties faced by stakeholders in accessing and navigating public water data collections; and a </w:t>
      </w:r>
      <w:r w:rsidR="00376D62">
        <w:t xml:space="preserve">perception </w:t>
      </w:r>
      <w:r>
        <w:t xml:space="preserve">of recent poor partnership and engagement performance </w:t>
      </w:r>
      <w:r w:rsidR="002B2CA2">
        <w:t xml:space="preserve">across </w:t>
      </w:r>
      <w:r>
        <w:t>the MDB.</w:t>
      </w:r>
    </w:p>
    <w:p w14:paraId="6C08D0F5" w14:textId="3D18C128" w:rsidR="00C469F6" w:rsidRPr="00037CA9" w:rsidRDefault="00C469F6" w:rsidP="00C469F6">
      <w:pPr>
        <w:pStyle w:val="BodyText"/>
        <w:rPr>
          <w:sz w:val="22"/>
          <w:szCs w:val="22"/>
        </w:rPr>
      </w:pPr>
      <w:r>
        <w:t>While Australian governments publish a wide range of water information products for use by different customer groups, these products can be difficult to access, navigate and understand. Again, recent MDB experience offers important lessons to all Australian governments in resetting NWI policy guidance on information provision. For instance, t</w:t>
      </w:r>
      <w:r w:rsidRPr="00DC6D0E">
        <w:t>he Interim I</w:t>
      </w:r>
      <w:r>
        <w:t>nspector</w:t>
      </w:r>
      <w:r>
        <w:noBreakHyphen/>
        <w:t>General</w:t>
      </w:r>
      <w:r w:rsidRPr="00DC6D0E">
        <w:t xml:space="preserve"> of </w:t>
      </w:r>
      <w:r w:rsidR="009D4F34">
        <w:t>MDB</w:t>
      </w:r>
      <w:r w:rsidRPr="00DC6D0E">
        <w:t xml:space="preserve"> Water Resources</w:t>
      </w:r>
      <w:r w:rsidRPr="00DC6D0E" w:rsidDel="00DC6D0E">
        <w:t xml:space="preserve"> </w:t>
      </w:r>
      <w:r>
        <w:t xml:space="preserve">found that the MDBA’s management </w:t>
      </w:r>
      <w:r>
        <w:lastRenderedPageBreak/>
        <w:t xml:space="preserve">of the River Murray system was not well understood by the community, and its processes and outcomes were not clearly set out in an easily accessible and readily available format </w:t>
      </w:r>
      <w:r w:rsidR="00193321" w:rsidRPr="00193321">
        <w:rPr>
          <w:szCs w:val="24"/>
        </w:rPr>
        <w:t>(IIGMDB 2020, p. 29)</w:t>
      </w:r>
      <w:r w:rsidR="006873DA">
        <w:t>.</w:t>
      </w:r>
    </w:p>
    <w:p w14:paraId="294539A5" w14:textId="77777777" w:rsidR="00C469F6" w:rsidRDefault="00C469F6" w:rsidP="00C469F6">
      <w:pPr>
        <w:pStyle w:val="BodyText"/>
      </w:pPr>
      <w:r>
        <w:t>Where governments have information, they should endeavour to make it consistently available to water users and other water sector participants in:</w:t>
      </w:r>
    </w:p>
    <w:p w14:paraId="5FC1457B" w14:textId="77777777" w:rsidR="00C469F6" w:rsidRDefault="00C469F6" w:rsidP="00C469F6">
      <w:pPr>
        <w:pStyle w:val="ListBullet"/>
      </w:pPr>
      <w:r>
        <w:t>a public, and easily accessible manner</w:t>
      </w:r>
    </w:p>
    <w:p w14:paraId="14937805" w14:textId="77777777" w:rsidR="00C469F6" w:rsidRDefault="00C469F6" w:rsidP="00C469F6">
      <w:pPr>
        <w:pStyle w:val="ListBullet"/>
      </w:pPr>
      <w:r w:rsidRPr="006B4D27">
        <w:t xml:space="preserve">as timely </w:t>
      </w:r>
      <w:r>
        <w:t xml:space="preserve">a </w:t>
      </w:r>
      <w:r w:rsidRPr="006B4D27">
        <w:t>manner as possible</w:t>
      </w:r>
    </w:p>
    <w:p w14:paraId="787026B6" w14:textId="77777777" w:rsidR="00C469F6" w:rsidRDefault="00C469F6" w:rsidP="00C469F6">
      <w:pPr>
        <w:pStyle w:val="ListBullet"/>
      </w:pPr>
      <w:r>
        <w:t xml:space="preserve">a form that is comprehensible, yet understandable and </w:t>
      </w:r>
      <w:r w:rsidRPr="00D45621">
        <w:t>cost</w:t>
      </w:r>
      <w:r>
        <w:noBreakHyphen/>
      </w:r>
      <w:r w:rsidRPr="00D45621">
        <w:t xml:space="preserve">effective </w:t>
      </w:r>
      <w:r>
        <w:t>without diminishing its accuracy.</w:t>
      </w:r>
    </w:p>
    <w:p w14:paraId="018A1E97" w14:textId="77777777" w:rsidR="00C469F6" w:rsidRDefault="00C469F6" w:rsidP="00C469F6">
      <w:pPr>
        <w:pStyle w:val="BodyText"/>
      </w:pPr>
      <w:r>
        <w:t>In working towards this outcome, the MDBA (</w:t>
      </w:r>
      <w:r w:rsidRPr="008315CD">
        <w:t>sub.</w:t>
      </w:r>
      <w:r>
        <w:t> </w:t>
      </w:r>
      <w:r w:rsidRPr="008315CD">
        <w:t>23, p.</w:t>
      </w:r>
      <w:r>
        <w:t> </w:t>
      </w:r>
      <w:r w:rsidRPr="008315CD">
        <w:t>12</w:t>
      </w:r>
      <w:r>
        <w:t xml:space="preserve">) has suggested shifting focus from providing more information about ‘what Governments are doing’ to providing better information addressing ‘what water users need’ to navigate the system, run their businesses and have confidence in management arrangements. A shift of this type would work towards creating an effective operating environment in which water users and communities have information that is </w:t>
      </w:r>
      <w:r w:rsidRPr="00DB7585">
        <w:t>accessible, understandable, timely, relevant and credible</w:t>
      </w:r>
      <w:r>
        <w:t>.</w:t>
      </w:r>
    </w:p>
    <w:p w14:paraId="2AC42DBF" w14:textId="205D7AF8" w:rsidR="00C469F6" w:rsidRDefault="00C469F6" w:rsidP="00C469F6">
      <w:pPr>
        <w:pStyle w:val="BodyText"/>
        <w:keepNext/>
      </w:pPr>
      <w:r>
        <w:t>Water users and the broader community would benefit from having a greater understanding of water system management (SP </w:t>
      </w:r>
      <w:r w:rsidRPr="00AC739A">
        <w:t>E</w:t>
      </w:r>
      <w:r>
        <w:t> </w:t>
      </w:r>
      <w:r w:rsidRPr="00782D18">
        <w:rPr>
          <w:i/>
        </w:rPr>
        <w:t>Integrity</w:t>
      </w:r>
      <w:r>
        <w:t xml:space="preserve">). In this vein, </w:t>
      </w:r>
      <w:r w:rsidR="00BC5407">
        <w:t xml:space="preserve">the </w:t>
      </w:r>
      <w:r>
        <w:t>Vic</w:t>
      </w:r>
      <w:r w:rsidR="00BC5407">
        <w:t xml:space="preserve">torian Water Industry Association </w:t>
      </w:r>
      <w:r>
        <w:t>observed that:</w:t>
      </w:r>
    </w:p>
    <w:p w14:paraId="431BB647" w14:textId="77777777" w:rsidR="00C469F6" w:rsidRDefault="00C469F6" w:rsidP="00C469F6">
      <w:pPr>
        <w:pStyle w:val="Quote"/>
      </w:pPr>
      <w:r>
        <w:t>The new NWI will have great effect if it enables and empowers a new community</w:t>
      </w:r>
      <w:r>
        <w:noBreakHyphen/>
        <w:t>values narrative for water reform … Resilient decision</w:t>
      </w:r>
      <w:r>
        <w:noBreakHyphen/>
        <w:t>making requires communities to understand the water management risks and challenges so as to choose a collective destiny and a productive legacy.</w:t>
      </w:r>
      <w:r w:rsidRPr="00E159AE">
        <w:t xml:space="preserve"> </w:t>
      </w:r>
      <w:r>
        <w:t>(</w:t>
      </w:r>
      <w:r w:rsidRPr="007A3A61">
        <w:t>sub. 66, p. 4</w:t>
      </w:r>
      <w:r>
        <w:t>)</w:t>
      </w:r>
    </w:p>
    <w:p w14:paraId="192CA87C" w14:textId="7FD46ED5" w:rsidR="00C469F6" w:rsidRDefault="00C469F6" w:rsidP="00C469F6">
      <w:pPr>
        <w:pStyle w:val="BodyText"/>
      </w:pPr>
      <w:r>
        <w:t xml:space="preserve">To facilitate this, Australian governments should update the NWI’s Community Partnership actions relating to information provision to </w:t>
      </w:r>
      <w:r w:rsidRPr="001D3613">
        <w:t>include principles covering relevance to water sector participants’ needs, public accessibility, accuracy and comprehensibility, timeliness and cost effectiveness.</w:t>
      </w:r>
      <w:r>
        <w:t xml:space="preserve"> This will assist in creating an informed community who will be better able to engage in some of the potentially difficult water management decisions in the future. Having well</w:t>
      </w:r>
      <w:r w:rsidR="006D3299">
        <w:noBreakHyphen/>
      </w:r>
      <w:r>
        <w:t>informed participation by all parties in the engagement processes leading up to such decisions will be crucial in achieving a broadly accepted and enduring agreement on the appropriate step(s) to be taken in responding to the particular water management challenge in question.</w:t>
      </w:r>
    </w:p>
    <w:p w14:paraId="61486161" w14:textId="77777777" w:rsidR="00C469F6" w:rsidRPr="0064747C" w:rsidRDefault="00C469F6" w:rsidP="00367BEF">
      <w:pPr>
        <w:pStyle w:val="Heading3"/>
        <w:ind w:left="720" w:hanging="720"/>
        <w:rPr>
          <w:spacing w:val="-6"/>
        </w:rPr>
      </w:pPr>
      <w:bookmarkStart w:id="26" w:name="_Toc62636716"/>
      <w:bookmarkStart w:id="27" w:name="_Toc73082518"/>
      <w:r w:rsidRPr="00EC3CAD">
        <w:t>2.</w:t>
      </w:r>
      <w:r>
        <w:t>4</w:t>
      </w:r>
      <w:r w:rsidRPr="00EC3CAD">
        <w:tab/>
      </w:r>
      <w:r w:rsidRPr="0064747C">
        <w:rPr>
          <w:spacing w:val="-6"/>
        </w:rPr>
        <w:t>Engagement with Aboriginal and Torres Strait Islander communities</w:t>
      </w:r>
      <w:bookmarkEnd w:id="26"/>
      <w:bookmarkEnd w:id="27"/>
    </w:p>
    <w:p w14:paraId="30CCB941" w14:textId="0C207A45" w:rsidR="00C469F6" w:rsidRDefault="00AF58BD" w:rsidP="00C469F6">
      <w:pPr>
        <w:pStyle w:val="BodyText"/>
      </w:pPr>
      <w:r w:rsidRPr="00AF58BD">
        <w:t xml:space="preserve">Principles specifically for future engagement with Aboriginal and Torres Strait Islander people on water matters should be developed by the newly created </w:t>
      </w:r>
      <w:r w:rsidR="00D67FE8" w:rsidRPr="00AF58BD">
        <w:t>national</w:t>
      </w:r>
      <w:r w:rsidRPr="00AF58BD">
        <w:t xml:space="preserve"> Committee on Aboriginal Water Interests</w:t>
      </w:r>
      <w:r w:rsidR="00C469F6" w:rsidRPr="002A2D4E">
        <w:t>. Effective engagement of Traditional Owners in key areas</w:t>
      </w:r>
      <w:r w:rsidR="000978E2">
        <w:t>,</w:t>
      </w:r>
      <w:r w:rsidR="00C469F6" w:rsidRPr="002A2D4E">
        <w:t xml:space="preserve"> including water planning, natural resource management and environmental water planning</w:t>
      </w:r>
      <w:r w:rsidR="000978E2">
        <w:t>,</w:t>
      </w:r>
      <w:r w:rsidR="00C469F6" w:rsidRPr="002A2D4E">
        <w:t xml:space="preserve"> </w:t>
      </w:r>
      <w:r w:rsidR="00C469F6" w:rsidRPr="002A2D4E">
        <w:lastRenderedPageBreak/>
        <w:t>will need long</w:t>
      </w:r>
      <w:r w:rsidR="00C469F6" w:rsidRPr="002A2D4E">
        <w:noBreakHyphen/>
        <w:t xml:space="preserve">term relationships with local agencies working on </w:t>
      </w:r>
      <w:r w:rsidR="00C469F6">
        <w:t>C</w:t>
      </w:r>
      <w:r w:rsidR="00C469F6" w:rsidRPr="002A2D4E">
        <w:t>ountry.</w:t>
      </w:r>
      <w:r w:rsidR="008F31FA">
        <w:t xml:space="preserve"> </w:t>
      </w:r>
      <w:r w:rsidR="00A80C77">
        <w:t xml:space="preserve">This </w:t>
      </w:r>
      <w:r w:rsidR="008F125F">
        <w:t>is likely</w:t>
      </w:r>
      <w:r w:rsidR="00A80C77">
        <w:t xml:space="preserve"> to </w:t>
      </w:r>
      <w:r w:rsidR="008F125F">
        <w:t>require</w:t>
      </w:r>
      <w:r w:rsidR="005E4785">
        <w:t xml:space="preserve"> the provision of government funding</w:t>
      </w:r>
      <w:r w:rsidR="001C7A4B">
        <w:t xml:space="preserve"> support</w:t>
      </w:r>
      <w:r w:rsidR="00B93385">
        <w:t>.</w:t>
      </w:r>
    </w:p>
    <w:p w14:paraId="38EBC57C" w14:textId="77777777" w:rsidR="00C469F6" w:rsidRDefault="00C469F6" w:rsidP="00C469F6">
      <w:pPr>
        <w:pStyle w:val="Heading2"/>
      </w:pPr>
      <w:bookmarkStart w:id="28" w:name="_Toc62636717"/>
      <w:bookmarkStart w:id="29" w:name="_Toc73082519"/>
      <w:r>
        <w:t>3</w:t>
      </w:r>
      <w:r>
        <w:tab/>
        <w:t>Embedding effective practice in a renewed NWI</w:t>
      </w:r>
      <w:bookmarkEnd w:id="28"/>
      <w:bookmarkEnd w:id="29"/>
    </w:p>
    <w:p w14:paraId="4803FBD7" w14:textId="0E065010" w:rsidR="00C469F6" w:rsidRPr="00EB2A4D" w:rsidRDefault="00C469F6" w:rsidP="00C469F6">
      <w:pPr>
        <w:pStyle w:val="BodyText"/>
      </w:pPr>
      <w:r>
        <w:t>As previously stated, recent MDB experiences offer lessons for NWI renewal. Foremost among these is the potential value of including a principles</w:t>
      </w:r>
      <w:r>
        <w:noBreakHyphen/>
        <w:t>based framework within the NWI to provide guidance on how to conduct effective engagement practice on water matters. As the N</w:t>
      </w:r>
      <w:r w:rsidR="00F131AB">
        <w:t>FF</w:t>
      </w:r>
      <w:r>
        <w:t xml:space="preserve"> (</w:t>
      </w:r>
      <w:r w:rsidRPr="00EB2A4D">
        <w:t>sub</w:t>
      </w:r>
      <w:r>
        <w:t>. </w:t>
      </w:r>
      <w:r w:rsidRPr="00EB2A4D">
        <w:t>42, p. 7</w:t>
      </w:r>
      <w:r>
        <w:t>) observed, ‘</w:t>
      </w:r>
      <w:r w:rsidRPr="00EB2A4D">
        <w:t>more can be done by governments to clarify the principles of effective consultation processes in the NWI</w:t>
      </w:r>
      <w:r>
        <w:t>’</w:t>
      </w:r>
      <w:r w:rsidRPr="00EB2A4D">
        <w:t>.</w:t>
      </w:r>
      <w:r>
        <w:t xml:space="preserve"> These principles should be based on the characteristics of effective engagement practice.</w:t>
      </w:r>
    </w:p>
    <w:p w14:paraId="5BE1401E" w14:textId="6A6DF1E9" w:rsidR="00C469F6" w:rsidRDefault="00C469F6" w:rsidP="00C469F6">
      <w:pPr>
        <w:pStyle w:val="Heading3"/>
      </w:pPr>
      <w:bookmarkStart w:id="30" w:name="_Toc62636718"/>
      <w:bookmarkStart w:id="31" w:name="_Toc73082520"/>
      <w:r>
        <w:t>3</w:t>
      </w:r>
      <w:r w:rsidRPr="00EC3CAD">
        <w:t>.</w:t>
      </w:r>
      <w:r>
        <w:t>1</w:t>
      </w:r>
      <w:r w:rsidRPr="00EC3CAD">
        <w:tab/>
      </w:r>
      <w:r>
        <w:t>Developing a principles</w:t>
      </w:r>
      <w:r w:rsidR="008A2766">
        <w:t>-</w:t>
      </w:r>
      <w:r>
        <w:t>based framework for effective practice</w:t>
      </w:r>
      <w:bookmarkEnd w:id="30"/>
      <w:bookmarkEnd w:id="31"/>
    </w:p>
    <w:p w14:paraId="6B65B702" w14:textId="16E664BE" w:rsidR="00C469F6" w:rsidRDefault="00C469F6" w:rsidP="00C469F6">
      <w:pPr>
        <w:pStyle w:val="BodyText"/>
      </w:pPr>
      <w:r>
        <w:t>Engagement practice is an area not short on advice about what constitutes ‘best</w:t>
      </w:r>
      <w:r w:rsidR="004113C0">
        <w:t xml:space="preserve"> </w:t>
      </w:r>
      <w:r>
        <w:t xml:space="preserve">practice’. </w:t>
      </w:r>
      <w:r w:rsidRPr="005D76A5">
        <w:t>There are many guidelines and leading</w:t>
      </w:r>
      <w:r>
        <w:noBreakHyphen/>
      </w:r>
      <w:r w:rsidRPr="005D76A5">
        <w:t>practice examples of community engagemen</w:t>
      </w:r>
      <w:r>
        <w:t>t. For instance, the Australian Government’s Best Practice Consultation guidance note issued by the Office of Best Practice Regulation suggests that policy makers should consult:</w:t>
      </w:r>
    </w:p>
    <w:p w14:paraId="382AA816" w14:textId="25A94D81" w:rsidR="00C469F6" w:rsidRDefault="00C469F6" w:rsidP="00C469F6">
      <w:pPr>
        <w:pStyle w:val="Quote"/>
      </w:pPr>
      <w:r>
        <w:t xml:space="preserve">… in a genuine and timely way with affected businesses, community organisations and individuals; and with each other to avoid creating cumulative or overlapping regulatory burdens. </w:t>
      </w:r>
      <w:r w:rsidR="00193321" w:rsidRPr="00193321">
        <w:rPr>
          <w:szCs w:val="24"/>
        </w:rPr>
        <w:t>(OBPR 2016, p. 1)</w:t>
      </w:r>
    </w:p>
    <w:p w14:paraId="577F1E3F" w14:textId="0DA5E323" w:rsidR="00C469F6" w:rsidRDefault="00C469F6" w:rsidP="00C469F6">
      <w:pPr>
        <w:pStyle w:val="BodyText"/>
      </w:pPr>
      <w:r>
        <w:t xml:space="preserve">The same guidance note also suggests that consultation processes should </w:t>
      </w:r>
      <w:proofErr w:type="gramStart"/>
      <w:r>
        <w:t>be:</w:t>
      </w:r>
      <w:proofErr w:type="gramEnd"/>
      <w:r>
        <w:t xml:space="preserve"> continuous, broad</w:t>
      </w:r>
      <w:r>
        <w:noBreakHyphen/>
        <w:t xml:space="preserve">based, accessible, not burdensome, transparent, consistent and flexible, subject to evaluation and review, not rushed and </w:t>
      </w:r>
      <w:r w:rsidR="004359A8">
        <w:t xml:space="preserve">not </w:t>
      </w:r>
      <w:r>
        <w:t xml:space="preserve">a means to an end </w:t>
      </w:r>
      <w:r w:rsidR="00193321" w:rsidRPr="00193321">
        <w:rPr>
          <w:szCs w:val="24"/>
        </w:rPr>
        <w:t>(OBPR 2016)</w:t>
      </w:r>
      <w:r>
        <w:t>.</w:t>
      </w:r>
    </w:p>
    <w:p w14:paraId="42B830F3" w14:textId="4FB8D30B" w:rsidR="00C469F6" w:rsidRDefault="00C469F6" w:rsidP="00C469F6">
      <w:pPr>
        <w:pStyle w:val="BodyText"/>
      </w:pPr>
      <w:proofErr w:type="spellStart"/>
      <w:r>
        <w:t>Bassler</w:t>
      </w:r>
      <w:proofErr w:type="spellEnd"/>
      <w:r>
        <w:t xml:space="preserve"> et al. </w:t>
      </w:r>
      <w:r w:rsidR="00193321" w:rsidRPr="00193321">
        <w:t>(2008)</w:t>
      </w:r>
      <w:r>
        <w:t xml:space="preserve"> emphasised the following features of effective engagement: inclusivity, diversity, equality, transparency, legitimacy, deliberation, substance, influence, ongoing and accommodating.</w:t>
      </w:r>
    </w:p>
    <w:p w14:paraId="2F3AC0DB" w14:textId="77777777" w:rsidR="00C469F6" w:rsidRDefault="00C469F6" w:rsidP="00C469F6">
      <w:pPr>
        <w:pStyle w:val="BodyText"/>
      </w:pPr>
      <w:r>
        <w:t>Other leading practice examples include guidelines from:</w:t>
      </w:r>
    </w:p>
    <w:p w14:paraId="7C055E95" w14:textId="51F2C0A3" w:rsidR="00C469F6" w:rsidRDefault="00C469F6" w:rsidP="00C469F6">
      <w:pPr>
        <w:pStyle w:val="ListBullet"/>
      </w:pPr>
      <w:r>
        <w:t xml:space="preserve">Australian Government agencies and the then </w:t>
      </w:r>
      <w:r w:rsidR="0023247C">
        <w:t>Council of Australian Governments</w:t>
      </w:r>
      <w:r w:rsidR="00905E9D">
        <w:t xml:space="preserve"> (</w:t>
      </w:r>
      <w:r>
        <w:t>C</w:t>
      </w:r>
      <w:r w:rsidR="000D47F9">
        <w:t>OAG</w:t>
      </w:r>
      <w:r w:rsidR="00905E9D">
        <w:t>)</w:t>
      </w:r>
      <w:r>
        <w:t xml:space="preserve"> </w:t>
      </w:r>
      <w:r w:rsidR="00193321" w:rsidRPr="00193321">
        <w:rPr>
          <w:szCs w:val="24"/>
        </w:rPr>
        <w:t>(Australian Government 2016; COAG Energy Council 2016; MCMPR 2005)</w:t>
      </w:r>
    </w:p>
    <w:p w14:paraId="750A6FD7" w14:textId="1D3D7C75" w:rsidR="00C469F6" w:rsidRDefault="00C469F6" w:rsidP="00C469F6">
      <w:pPr>
        <w:pStyle w:val="ListBullet"/>
      </w:pPr>
      <w:r>
        <w:t xml:space="preserve">State and Territory Government departments </w:t>
      </w:r>
      <w:r w:rsidR="00193321" w:rsidRPr="00193321">
        <w:rPr>
          <w:szCs w:val="24"/>
        </w:rPr>
        <w:t>(for example, NSW DPE 2017; NT EPA 2020; Vic DJPR 2019)</w:t>
      </w:r>
    </w:p>
    <w:p w14:paraId="2C7172BC" w14:textId="3699149B" w:rsidR="00C469F6" w:rsidRDefault="00C469F6" w:rsidP="00C469F6">
      <w:pPr>
        <w:pStyle w:val="ListBullet"/>
      </w:pPr>
      <w:r>
        <w:t>international organisations, such as the OE</w:t>
      </w:r>
      <w:r w:rsidR="00D32440">
        <w:t>C</w:t>
      </w:r>
      <w:r>
        <w:t xml:space="preserve">D </w:t>
      </w:r>
      <w:r w:rsidR="00193321" w:rsidRPr="00193321">
        <w:rPr>
          <w:szCs w:val="24"/>
        </w:rPr>
        <w:t>(OECD 2017a</w:t>
      </w:r>
      <w:r w:rsidR="00BF1BBF">
        <w:t>;</w:t>
      </w:r>
      <w:r w:rsidR="00B51692">
        <w:t xml:space="preserve"> </w:t>
      </w:r>
      <w:r w:rsidR="00193321" w:rsidRPr="00193321">
        <w:rPr>
          <w:szCs w:val="24"/>
        </w:rPr>
        <w:t>OECD 2017b)</w:t>
      </w:r>
      <w:r>
        <w:t xml:space="preserve">, the International Association for Public Participation </w:t>
      </w:r>
      <w:r w:rsidR="00193321" w:rsidRPr="00193321">
        <w:rPr>
          <w:szCs w:val="24"/>
        </w:rPr>
        <w:t>(IAP2 2014)</w:t>
      </w:r>
      <w:r>
        <w:t xml:space="preserve">, the US Environmental Protection Agency </w:t>
      </w:r>
      <w:r w:rsidR="00193321" w:rsidRPr="00193321">
        <w:rPr>
          <w:szCs w:val="24"/>
        </w:rPr>
        <w:t>(US EPA 2008)</w:t>
      </w:r>
      <w:r>
        <w:t xml:space="preserve"> and the National Coalition for Dialogue and Deliberation </w:t>
      </w:r>
      <w:r w:rsidR="00193321" w:rsidRPr="00193321">
        <w:rPr>
          <w:szCs w:val="24"/>
        </w:rPr>
        <w:t>(NCDD 2009)</w:t>
      </w:r>
      <w:r>
        <w:t>.</w:t>
      </w:r>
    </w:p>
    <w:p w14:paraId="174B51DE" w14:textId="3AA20116" w:rsidR="00C469F6" w:rsidRDefault="00C469F6" w:rsidP="00C469F6">
      <w:pPr>
        <w:pStyle w:val="BodyText"/>
      </w:pPr>
      <w:r>
        <w:t>No description of best</w:t>
      </w:r>
      <w:r w:rsidR="00F63B37">
        <w:t xml:space="preserve"> </w:t>
      </w:r>
      <w:r>
        <w:t xml:space="preserve">practice is markedly superior to the others. They cover similar ground, </w:t>
      </w:r>
      <w:r w:rsidRPr="00A767A0">
        <w:rPr>
          <w:spacing w:val="-2"/>
        </w:rPr>
        <w:t xml:space="preserve">suggesting </w:t>
      </w:r>
      <w:r>
        <w:rPr>
          <w:spacing w:val="-2"/>
        </w:rPr>
        <w:t xml:space="preserve">to the Commission </w:t>
      </w:r>
      <w:r w:rsidRPr="00A767A0">
        <w:rPr>
          <w:spacing w:val="-2"/>
        </w:rPr>
        <w:t>that the characteristics</w:t>
      </w:r>
      <w:r>
        <w:rPr>
          <w:spacing w:val="-2"/>
        </w:rPr>
        <w:t xml:space="preserve"> of </w:t>
      </w:r>
      <w:r w:rsidRPr="00F927BE">
        <w:rPr>
          <w:spacing w:val="-2"/>
        </w:rPr>
        <w:t xml:space="preserve">inclusiveness, timeliness, partnership, </w:t>
      </w:r>
      <w:r w:rsidRPr="00F927BE">
        <w:rPr>
          <w:spacing w:val="-2"/>
        </w:rPr>
        <w:lastRenderedPageBreak/>
        <w:t>respect, access to information, transparency, responsiveness and continuous improvement</w:t>
      </w:r>
      <w:r>
        <w:rPr>
          <w:spacing w:val="-2"/>
        </w:rPr>
        <w:t xml:space="preserve"> </w:t>
      </w:r>
      <w:r>
        <w:t>should be used by Australian governments as the building blocks for</w:t>
      </w:r>
      <w:r w:rsidRPr="003118AF">
        <w:t xml:space="preserve"> </w:t>
      </w:r>
      <w:r>
        <w:t xml:space="preserve">national </w:t>
      </w:r>
      <w:r w:rsidRPr="003118AF">
        <w:t>guidance on effective community engagement and information provision practice in water resource management and water service provision.</w:t>
      </w:r>
    </w:p>
    <w:p w14:paraId="3F9074A2" w14:textId="77777777" w:rsidR="00C469F6" w:rsidRPr="00BA1A89" w:rsidRDefault="00C469F6" w:rsidP="00C469F6">
      <w:pPr>
        <w:pStyle w:val="BodyText"/>
        <w:rPr>
          <w:spacing w:val="-2"/>
        </w:rPr>
      </w:pPr>
      <w:r w:rsidRPr="00BA1A89">
        <w:rPr>
          <w:spacing w:val="-2"/>
        </w:rPr>
        <w:t>Frameworks are a useful tool for crafting a principles</w:t>
      </w:r>
      <w:r w:rsidRPr="00BA1A89">
        <w:rPr>
          <w:spacing w:val="-2"/>
        </w:rPr>
        <w:noBreakHyphen/>
        <w:t>based approach to the conduct of community engagement and information provision practice. A commonly cited engagement framework is the IAP2 public participation spectrum, which posits that effective engagement:</w:t>
      </w:r>
    </w:p>
    <w:p w14:paraId="23D75387" w14:textId="77777777" w:rsidR="00C469F6" w:rsidRDefault="00C469F6" w:rsidP="00C469F6">
      <w:pPr>
        <w:pStyle w:val="ListBullet"/>
      </w:pPr>
      <w:r>
        <w:t>enables those affected by a decision to be involved in the decision</w:t>
      </w:r>
      <w:r>
        <w:noBreakHyphen/>
        <w:t>making process</w:t>
      </w:r>
    </w:p>
    <w:p w14:paraId="16AC325E" w14:textId="77777777" w:rsidR="00C469F6" w:rsidRDefault="00C469F6" w:rsidP="00C469F6">
      <w:pPr>
        <w:pStyle w:val="ListBullet"/>
      </w:pPr>
      <w:r>
        <w:t>promises that the public’s contribution will influence the decision</w:t>
      </w:r>
    </w:p>
    <w:p w14:paraId="67150F32" w14:textId="77777777" w:rsidR="00C469F6" w:rsidRDefault="00C469F6" w:rsidP="00C469F6">
      <w:pPr>
        <w:pStyle w:val="ListBullet"/>
      </w:pPr>
      <w:r>
        <w:t>recognises and communicates the needs and interests of all participants</w:t>
      </w:r>
    </w:p>
    <w:p w14:paraId="2DF4E335" w14:textId="1265661F" w:rsidR="00C469F6" w:rsidRDefault="00C469F6" w:rsidP="00C469F6">
      <w:pPr>
        <w:pStyle w:val="ListBullet"/>
      </w:pPr>
      <w:r w:rsidRPr="00B42019">
        <w:t>seeks out and facilitates the involvement of those potentially affected by</w:t>
      </w:r>
      <w:r w:rsidR="00651814">
        <w:t>,</w:t>
      </w:r>
      <w:r w:rsidRPr="00B42019">
        <w:t xml:space="preserve"> or interested in</w:t>
      </w:r>
      <w:r w:rsidR="00651814">
        <w:t>,</w:t>
      </w:r>
      <w:r w:rsidRPr="00B42019">
        <w:t xml:space="preserve"> a decision</w:t>
      </w:r>
    </w:p>
    <w:p w14:paraId="26BD2D44" w14:textId="77777777" w:rsidR="00C469F6" w:rsidRDefault="00C469F6" w:rsidP="00C469F6">
      <w:pPr>
        <w:pStyle w:val="ListBullet"/>
      </w:pPr>
      <w:r>
        <w:t>seeks input from participants in designing how they participate</w:t>
      </w:r>
    </w:p>
    <w:p w14:paraId="427E4858" w14:textId="77777777" w:rsidR="00C469F6" w:rsidRDefault="00C469F6" w:rsidP="00C469F6">
      <w:pPr>
        <w:pStyle w:val="ListBullet"/>
      </w:pPr>
      <w:r>
        <w:t>provides participants with the information they need to participate meaningfully</w:t>
      </w:r>
    </w:p>
    <w:p w14:paraId="01AA2C1E" w14:textId="67C0B245" w:rsidR="00C469F6" w:rsidRDefault="00C469F6" w:rsidP="00C469F6">
      <w:pPr>
        <w:pStyle w:val="ListBullet"/>
      </w:pPr>
      <w:r>
        <w:t xml:space="preserve">enables participants to see how their input affected the decision </w:t>
      </w:r>
      <w:r w:rsidR="00193321" w:rsidRPr="00193321">
        <w:rPr>
          <w:szCs w:val="24"/>
        </w:rPr>
        <w:t>(International Association for Public Participation 2019a)</w:t>
      </w:r>
      <w:r>
        <w:t>.</w:t>
      </w:r>
    </w:p>
    <w:p w14:paraId="786B2DB2" w14:textId="1727909F" w:rsidR="00C469F6" w:rsidRDefault="00DA5033" w:rsidP="00C469F6">
      <w:pPr>
        <w:pStyle w:val="BodyText"/>
      </w:pPr>
      <w:r>
        <w:t>U</w:t>
      </w:r>
      <w:r w:rsidR="00C469F6">
        <w:t>sing the IAP2 spectrum would enable governments to adopt a fit</w:t>
      </w:r>
      <w:r w:rsidR="00C469F6">
        <w:noBreakHyphen/>
        <w:t>for</w:t>
      </w:r>
      <w:r w:rsidR="008B73DD">
        <w:noBreakHyphen/>
      </w:r>
      <w:r w:rsidR="00C469F6">
        <w:t xml:space="preserve">purpose approach to designing engagement processes </w:t>
      </w:r>
      <w:proofErr w:type="gramStart"/>
      <w:r w:rsidR="00C469F6">
        <w:t>taking into account</w:t>
      </w:r>
      <w:proofErr w:type="gramEnd"/>
      <w:r w:rsidR="00C469F6">
        <w:t>, the goals, timeframes, resources and levels of impact of the decision to be made (</w:t>
      </w:r>
      <w:r w:rsidR="00C469F6" w:rsidRPr="00AC739A">
        <w:t>figure</w:t>
      </w:r>
      <w:r w:rsidR="008B73DD">
        <w:t> </w:t>
      </w:r>
      <w:r w:rsidR="00C469F6">
        <w:t>1).</w:t>
      </w:r>
      <w:r w:rsidR="00C469F6" w:rsidRPr="003B64A9">
        <w:t xml:space="preserve"> </w:t>
      </w:r>
      <w:r w:rsidR="002616C0">
        <w:t>In addition,</w:t>
      </w:r>
      <w:r w:rsidR="00C469F6">
        <w:t xml:space="preserve"> governments must be honest and transparent with communities about the purpose of their consultation and their role in that instance of decision </w:t>
      </w:r>
      <w:proofErr w:type="gramStart"/>
      <w:r w:rsidR="00C469F6">
        <w:t>making</w:t>
      </w:r>
      <w:r w:rsidR="002729FC">
        <w:t>,</w:t>
      </w:r>
      <w:r w:rsidR="002729FC" w:rsidRPr="002729FC">
        <w:t xml:space="preserve"> </w:t>
      </w:r>
      <w:r w:rsidR="002729FC">
        <w:t>and</w:t>
      </w:r>
      <w:proofErr w:type="gramEnd"/>
      <w:r w:rsidR="002729FC">
        <w:t xml:space="preserve"> </w:t>
      </w:r>
      <w:r w:rsidR="00BF4642">
        <w:t xml:space="preserve">ensure that </w:t>
      </w:r>
      <w:r w:rsidR="002729FC" w:rsidRPr="002105DE">
        <w:t>all stakeholders</w:t>
      </w:r>
      <w:r w:rsidR="002729FC">
        <w:t xml:space="preserve"> </w:t>
      </w:r>
      <w:r w:rsidR="00250331">
        <w:t xml:space="preserve">are provided with a real opportunity to </w:t>
      </w:r>
      <w:r w:rsidR="00476762" w:rsidRPr="00476762">
        <w:t xml:space="preserve">meaningfully </w:t>
      </w:r>
      <w:r w:rsidR="00250331">
        <w:t xml:space="preserve">participate </w:t>
      </w:r>
      <w:r w:rsidR="00250331" w:rsidRPr="00796506">
        <w:t>in the engagement process</w:t>
      </w:r>
      <w:r w:rsidR="00635D7E">
        <w:t>,</w:t>
      </w:r>
      <w:r w:rsidR="00250331">
        <w:t xml:space="preserve"> and are proactively encouraged to do so</w:t>
      </w:r>
      <w:r w:rsidR="00DB6BEC">
        <w:t>.</w:t>
      </w:r>
    </w:p>
    <w:p w14:paraId="38577EBA" w14:textId="77777777" w:rsidR="008D4275" w:rsidRDefault="008D4275" w:rsidP="008D4275">
      <w:pPr>
        <w:pStyle w:val="BodyText"/>
      </w:pPr>
      <w:r>
        <w:t>Drawing on the above, the Commission considers that a useful starting point for Australian governments in redesigning the community partnership element of the NWI would be to develop an organising framework based around objectives of:</w:t>
      </w:r>
    </w:p>
    <w:p w14:paraId="0FA57D77" w14:textId="77777777" w:rsidR="008D4275" w:rsidRDefault="008D4275" w:rsidP="008D4275">
      <w:pPr>
        <w:pStyle w:val="ListBullet"/>
      </w:pPr>
      <w:r>
        <w:t>continuously improving and sustaining government engagement effort across all aspects of water resource management and water service provision</w:t>
      </w:r>
    </w:p>
    <w:p w14:paraId="5ACAF42D" w14:textId="77777777" w:rsidR="008D4275" w:rsidRDefault="008D4275" w:rsidP="008D4275">
      <w:pPr>
        <w:pStyle w:val="ListBullet"/>
      </w:pPr>
      <w:r w:rsidRPr="0007054F">
        <w:t xml:space="preserve">coordinating engagement actions </w:t>
      </w:r>
      <w:r>
        <w:t xml:space="preserve">between all levels of government, particularly </w:t>
      </w:r>
      <w:r w:rsidRPr="0007054F">
        <w:t>in multi</w:t>
      </w:r>
      <w:r>
        <w:noBreakHyphen/>
      </w:r>
      <w:r w:rsidRPr="0007054F">
        <w:t>jurisdictional activities</w:t>
      </w:r>
    </w:p>
    <w:p w14:paraId="37065A29" w14:textId="77777777" w:rsidR="008D4275" w:rsidRDefault="008D4275" w:rsidP="008D4275">
      <w:pPr>
        <w:pStyle w:val="ListBullet"/>
      </w:pPr>
      <w:r>
        <w:t xml:space="preserve">ensuring that engagement effort and its resourcing are fit for purpose </w:t>
      </w:r>
      <w:proofErr w:type="gramStart"/>
      <w:r>
        <w:t>taking into account</w:t>
      </w:r>
      <w:proofErr w:type="gramEnd"/>
      <w:r>
        <w:t xml:space="preserve"> the scale of proposed change or reform, its sensitivities and its impacts</w:t>
      </w:r>
    </w:p>
    <w:p w14:paraId="09BD9B62" w14:textId="77777777" w:rsidR="008D4275" w:rsidRDefault="008D4275" w:rsidP="008D4275">
      <w:pPr>
        <w:pStyle w:val="ListBullet"/>
      </w:pPr>
      <w:r>
        <w:t>ensuring</w:t>
      </w:r>
      <w:r w:rsidRPr="003B64A9">
        <w:t xml:space="preserve"> </w:t>
      </w:r>
      <w:r>
        <w:t>that governments are clear about purpose of their engagement and the role of communities in decision making</w:t>
      </w:r>
      <w:r w:rsidRPr="002105DE">
        <w:t xml:space="preserve"> </w:t>
      </w:r>
    </w:p>
    <w:p w14:paraId="49FEB2D4" w14:textId="77777777" w:rsidR="008D4275" w:rsidRDefault="008D4275" w:rsidP="008D4275">
      <w:pPr>
        <w:pStyle w:val="ListBullet"/>
      </w:pPr>
      <w:r>
        <w:t xml:space="preserve">ensuring that </w:t>
      </w:r>
      <w:r w:rsidRPr="002105DE">
        <w:t xml:space="preserve">all stakeholders have </w:t>
      </w:r>
      <w:r w:rsidRPr="007A6831">
        <w:t>the opportunity to</w:t>
      </w:r>
      <w:r w:rsidRPr="00B94CC5">
        <w:rPr>
          <w:szCs w:val="24"/>
        </w:rPr>
        <w:t xml:space="preserve"> </w:t>
      </w:r>
      <w:r w:rsidRPr="00B94CC5">
        <w:t>meaningfully</w:t>
      </w:r>
      <w:r w:rsidRPr="007A6831">
        <w:t xml:space="preserve"> input to the engagement process</w:t>
      </w:r>
      <w:r>
        <w:t>,</w:t>
      </w:r>
      <w:r w:rsidRPr="007A6831">
        <w:t xml:space="preserve"> and are proactively encouraged to do so</w:t>
      </w:r>
    </w:p>
    <w:p w14:paraId="4B1F39A5" w14:textId="77777777" w:rsidR="008D4275" w:rsidRDefault="008D4275" w:rsidP="008D4275">
      <w:pPr>
        <w:pStyle w:val="ListBullet"/>
      </w:pPr>
      <w:r>
        <w:t>improving the effectiveness of community engagement through enhancing:</w:t>
      </w:r>
    </w:p>
    <w:p w14:paraId="07F3457D" w14:textId="77777777" w:rsidR="008D4275" w:rsidRDefault="008D4275" w:rsidP="008D4275">
      <w:pPr>
        <w:pStyle w:val="ListBullet2"/>
      </w:pPr>
      <w:r>
        <w:lastRenderedPageBreak/>
        <w:t>water information accessibility and comprehensibility (SP </w:t>
      </w:r>
      <w:r w:rsidRPr="00AC739A">
        <w:t xml:space="preserve">E </w:t>
      </w:r>
      <w:r w:rsidRPr="00782D18">
        <w:rPr>
          <w:i/>
        </w:rPr>
        <w:t>Integrity</w:t>
      </w:r>
      <w:r>
        <w:t>)</w:t>
      </w:r>
    </w:p>
    <w:p w14:paraId="1ABD7805" w14:textId="77777777" w:rsidR="008D4275" w:rsidRDefault="008D4275" w:rsidP="008D4275">
      <w:pPr>
        <w:pStyle w:val="ListBullet2"/>
      </w:pPr>
      <w:r>
        <w:t>community water literacy (SP </w:t>
      </w:r>
      <w:r w:rsidRPr="00AC739A">
        <w:t xml:space="preserve">E </w:t>
      </w:r>
      <w:r w:rsidRPr="00782D18">
        <w:rPr>
          <w:i/>
        </w:rPr>
        <w:t>Integrity</w:t>
      </w:r>
      <w:r>
        <w:t>).</w:t>
      </w:r>
    </w:p>
    <w:p w14:paraId="42C50BB6" w14:textId="66B0364F" w:rsidR="00C469F6" w:rsidRDefault="00C469F6" w:rsidP="00C469F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469F6" w14:paraId="09AEDD9C" w14:textId="77777777" w:rsidTr="004204BD">
        <w:trPr>
          <w:tblHeader/>
        </w:trPr>
        <w:tc>
          <w:tcPr>
            <w:tcW w:w="5000" w:type="pct"/>
            <w:tcBorders>
              <w:top w:val="single" w:sz="6" w:space="0" w:color="78A22F"/>
              <w:left w:val="nil"/>
              <w:bottom w:val="nil"/>
              <w:right w:val="nil"/>
            </w:tcBorders>
            <w:shd w:val="clear" w:color="auto" w:fill="auto"/>
          </w:tcPr>
          <w:p w14:paraId="1C5F28D9" w14:textId="352CA121" w:rsidR="00C469F6" w:rsidRPr="00176D3F" w:rsidRDefault="00C469F6" w:rsidP="004204BD">
            <w:pPr>
              <w:pStyle w:val="FigureTitle"/>
            </w:pPr>
            <w:r w:rsidRPr="00784A05">
              <w:rPr>
                <w:b w:val="0"/>
              </w:rPr>
              <w:t xml:space="preserve">Figure </w:t>
            </w:r>
            <w:r w:rsidR="00AC415C">
              <w:rPr>
                <w:b w:val="0"/>
                <w:noProof/>
              </w:rPr>
              <w:t>1</w:t>
            </w:r>
            <w:r>
              <w:tab/>
              <w:t>The IAP2 community engagement spectrum</w:t>
            </w:r>
            <w:r w:rsidRPr="005A2395">
              <w:rPr>
                <w:rStyle w:val="NoteLabel"/>
                <w:b/>
                <w:bCs/>
              </w:rPr>
              <w:t>a</w:t>
            </w:r>
          </w:p>
        </w:tc>
      </w:tr>
      <w:tr w:rsidR="00C469F6" w14:paraId="10680979" w14:textId="77777777" w:rsidTr="004204B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C469F6" w:rsidRPr="00B1465D" w14:paraId="67809926" w14:textId="77777777" w:rsidTr="004204BD">
              <w:trPr>
                <w:tblHeader/>
                <w:jc w:val="center"/>
              </w:trPr>
              <w:tc>
                <w:tcPr>
                  <w:tcW w:w="5000" w:type="pct"/>
                  <w:tcBorders>
                    <w:top w:val="nil"/>
                    <w:bottom w:val="nil"/>
                  </w:tcBorders>
                </w:tcPr>
                <w:p w14:paraId="147855CF" w14:textId="77777777" w:rsidR="00C469F6" w:rsidRPr="00B1465D" w:rsidRDefault="00C469F6" w:rsidP="004204BD">
                  <w:pPr>
                    <w:pStyle w:val="Figure"/>
                    <w:spacing w:before="60" w:after="60"/>
                    <w:rPr>
                      <w:rFonts w:ascii="Arial" w:hAnsi="Arial" w:cs="Arial"/>
                      <w:sz w:val="18"/>
                      <w:szCs w:val="18"/>
                    </w:rPr>
                  </w:pPr>
                  <w:r w:rsidRPr="00C92A1F">
                    <w:rPr>
                      <w:noProof/>
                    </w:rPr>
                    <w:drawing>
                      <wp:inline distT="0" distB="0" distL="0" distR="0" wp14:anchorId="709A1D8D" wp14:editId="636CA315">
                        <wp:extent cx="5378450" cy="3562350"/>
                        <wp:effectExtent l="0" t="0" r="0" b="0"/>
                        <wp:docPr id="1" name="Picture 1" descr="Figure 1 - This figure illustrates an approach for ensuring that the extent of community influence on decision making matches the potential scale and sensitivity that the decision could have on the affected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8450" cy="3562350"/>
                                </a:xfrm>
                                <a:prstGeom prst="rect">
                                  <a:avLst/>
                                </a:prstGeom>
                                <a:noFill/>
                                <a:ln>
                                  <a:noFill/>
                                </a:ln>
                              </pic:spPr>
                            </pic:pic>
                          </a:graphicData>
                        </a:graphic>
                      </wp:inline>
                    </w:drawing>
                  </w:r>
                </w:p>
              </w:tc>
            </w:tr>
          </w:tbl>
          <w:p w14:paraId="4B80346D" w14:textId="77777777" w:rsidR="00C469F6" w:rsidRDefault="00C469F6" w:rsidP="004204BD">
            <w:pPr>
              <w:pStyle w:val="Figure"/>
            </w:pPr>
          </w:p>
        </w:tc>
      </w:tr>
      <w:tr w:rsidR="00C469F6" w:rsidRPr="00176D3F" w14:paraId="73E07C5A" w14:textId="77777777" w:rsidTr="004204BD">
        <w:tc>
          <w:tcPr>
            <w:tcW w:w="5000" w:type="pct"/>
            <w:tcBorders>
              <w:top w:val="nil"/>
              <w:left w:val="nil"/>
              <w:bottom w:val="nil"/>
              <w:right w:val="nil"/>
            </w:tcBorders>
            <w:shd w:val="clear" w:color="auto" w:fill="auto"/>
          </w:tcPr>
          <w:p w14:paraId="02403290" w14:textId="31CDFD76" w:rsidR="00C469F6" w:rsidRPr="00CA057B" w:rsidRDefault="000A2B89" w:rsidP="004204BD">
            <w:pPr>
              <w:pStyle w:val="Source"/>
              <w:rPr>
                <w:iCs/>
              </w:rPr>
            </w:pPr>
            <w:r>
              <w:rPr>
                <w:rStyle w:val="NoteLabel"/>
              </w:rPr>
              <w:t>a</w:t>
            </w:r>
            <w:r w:rsidR="00C469F6">
              <w:rPr>
                <w:rStyle w:val="NoteLabel"/>
                <w:bCs/>
              </w:rPr>
              <w:t xml:space="preserve"> </w:t>
            </w:r>
            <w:r w:rsidR="00C469F6">
              <w:t>IAP2 is the International Association for Public Participation’s framework for community engagement.</w:t>
            </w:r>
          </w:p>
        </w:tc>
      </w:tr>
      <w:tr w:rsidR="00C469F6" w:rsidRPr="00176D3F" w14:paraId="198E7011" w14:textId="77777777" w:rsidTr="004204BD">
        <w:tc>
          <w:tcPr>
            <w:tcW w:w="5000" w:type="pct"/>
            <w:tcBorders>
              <w:top w:val="nil"/>
              <w:left w:val="nil"/>
              <w:bottom w:val="nil"/>
              <w:right w:val="nil"/>
            </w:tcBorders>
            <w:shd w:val="clear" w:color="auto" w:fill="auto"/>
          </w:tcPr>
          <w:p w14:paraId="060F71D3" w14:textId="78893355" w:rsidR="00C469F6" w:rsidRPr="00176D3F" w:rsidRDefault="00C469F6" w:rsidP="004204BD">
            <w:pPr>
              <w:pStyle w:val="Source"/>
            </w:pPr>
            <w:r>
              <w:rPr>
                <w:i/>
              </w:rPr>
              <w:t>S</w:t>
            </w:r>
            <w:r w:rsidRPr="00784A05">
              <w:rPr>
                <w:i/>
              </w:rPr>
              <w:t>ource</w:t>
            </w:r>
            <w:r w:rsidRPr="00176D3F">
              <w:t>:</w:t>
            </w:r>
            <w:r w:rsidR="000D20E8">
              <w:t xml:space="preserve"> International Association for Public Participation</w:t>
            </w:r>
            <w:r w:rsidR="003A44EA">
              <w:t xml:space="preserve"> </w:t>
            </w:r>
            <w:r w:rsidR="000D20E8" w:rsidRPr="000D20E8">
              <w:rPr>
                <w:rFonts w:cs="Arial"/>
              </w:rPr>
              <w:t>(2019b)</w:t>
            </w:r>
            <w:r w:rsidR="008B73DD">
              <w:t>.</w:t>
            </w:r>
          </w:p>
        </w:tc>
      </w:tr>
      <w:tr w:rsidR="00C469F6" w14:paraId="7BA11612" w14:textId="77777777" w:rsidTr="004204BD">
        <w:tc>
          <w:tcPr>
            <w:tcW w:w="5000" w:type="pct"/>
            <w:tcBorders>
              <w:top w:val="nil"/>
              <w:left w:val="nil"/>
              <w:bottom w:val="single" w:sz="6" w:space="0" w:color="78A22F"/>
              <w:right w:val="nil"/>
            </w:tcBorders>
            <w:shd w:val="clear" w:color="auto" w:fill="auto"/>
          </w:tcPr>
          <w:p w14:paraId="086DE970" w14:textId="77777777" w:rsidR="00C469F6" w:rsidRDefault="00C469F6" w:rsidP="004204BD">
            <w:pPr>
              <w:pStyle w:val="Figurespace"/>
            </w:pPr>
          </w:p>
        </w:tc>
      </w:tr>
      <w:tr w:rsidR="00C469F6" w:rsidRPr="000863A5" w14:paraId="2C74612F" w14:textId="77777777" w:rsidTr="004204BD">
        <w:tc>
          <w:tcPr>
            <w:tcW w:w="5000" w:type="pct"/>
            <w:tcBorders>
              <w:top w:val="single" w:sz="6" w:space="0" w:color="78A22F"/>
              <w:left w:val="nil"/>
              <w:bottom w:val="nil"/>
              <w:right w:val="nil"/>
            </w:tcBorders>
          </w:tcPr>
          <w:p w14:paraId="6DD8AD11" w14:textId="77777777" w:rsidR="00C469F6" w:rsidRPr="00626D32" w:rsidRDefault="00C469F6" w:rsidP="004204BD">
            <w:pPr>
              <w:pStyle w:val="BoxSpaceBelow"/>
            </w:pPr>
          </w:p>
        </w:tc>
      </w:tr>
    </w:tbl>
    <w:p w14:paraId="33EC59D3" w14:textId="58AF878F" w:rsidR="00C469F6" w:rsidRPr="00CC34E8" w:rsidRDefault="00C469F6" w:rsidP="00C469F6">
      <w:pPr>
        <w:pStyle w:val="BodyText"/>
      </w:pPr>
      <w:r w:rsidRPr="00CC34E8">
        <w:t>Development of best</w:t>
      </w:r>
      <w:r w:rsidR="006C69DD">
        <w:noBreakHyphen/>
      </w:r>
      <w:r w:rsidRPr="00CC34E8">
        <w:t>practice principles to support achievement of these objectives should aim to establish a platform enabling:</w:t>
      </w:r>
    </w:p>
    <w:p w14:paraId="0D3EC6AD" w14:textId="6CAA0DA7" w:rsidR="00C469F6" w:rsidRPr="00CC34E8" w:rsidRDefault="00C469F6" w:rsidP="00C469F6">
      <w:pPr>
        <w:pStyle w:val="ListBullet"/>
      </w:pPr>
      <w:r w:rsidRPr="00CC34E8">
        <w:t>effective consideration of diverse interests and expectations</w:t>
      </w:r>
      <w:r w:rsidR="005D5C5C">
        <w:t xml:space="preserve"> through processes that </w:t>
      </w:r>
      <w:r w:rsidR="005D5C5C" w:rsidRPr="00CC34E8">
        <w:t xml:space="preserve">offer </w:t>
      </w:r>
      <w:r w:rsidR="005D5C5C">
        <w:t xml:space="preserve">all </w:t>
      </w:r>
      <w:r w:rsidR="005D5C5C" w:rsidRPr="00CC34E8">
        <w:t>participants genuine opportunities to influence decisions</w:t>
      </w:r>
    </w:p>
    <w:p w14:paraId="3C589837" w14:textId="238D9E1F" w:rsidR="00C469F6" w:rsidRPr="00CC34E8" w:rsidRDefault="00C469F6" w:rsidP="00C469F6">
      <w:pPr>
        <w:pStyle w:val="ListBullet"/>
      </w:pPr>
      <w:r w:rsidRPr="00CC34E8">
        <w:t>design of engagement processes that are fit</w:t>
      </w:r>
      <w:r w:rsidR="000C660C">
        <w:t xml:space="preserve"> </w:t>
      </w:r>
      <w:r w:rsidRPr="00CC34E8">
        <w:t>for</w:t>
      </w:r>
      <w:r w:rsidR="000C660C">
        <w:t xml:space="preserve"> </w:t>
      </w:r>
      <w:r w:rsidRPr="00CC34E8">
        <w:t>purpose</w:t>
      </w:r>
    </w:p>
    <w:p w14:paraId="2DD446C1" w14:textId="0AF7DBAA" w:rsidR="00C469F6" w:rsidRPr="00CC34E8" w:rsidRDefault="00307D86" w:rsidP="00C469F6">
      <w:pPr>
        <w:pStyle w:val="ListBullet2"/>
      </w:pPr>
      <w:r>
        <w:t xml:space="preserve">processes should be </w:t>
      </w:r>
      <w:r w:rsidR="00C469F6" w:rsidRPr="00CC34E8">
        <w:t>in line with the IAP2 spectrum</w:t>
      </w:r>
      <w:r w:rsidR="003356DB">
        <w:t>; and</w:t>
      </w:r>
      <w:r w:rsidR="00C469F6" w:rsidRPr="00CC34E8">
        <w:t xml:space="preserve"> the participation promise, or planned level of engagement, should be clear at the outset of any process</w:t>
      </w:r>
    </w:p>
    <w:p w14:paraId="43AB2C9C" w14:textId="5F8918CA" w:rsidR="00C469F6" w:rsidRPr="00CC34E8" w:rsidRDefault="00C469F6" w:rsidP="00C469F6">
      <w:pPr>
        <w:pStyle w:val="ListBullet"/>
      </w:pPr>
      <w:r w:rsidRPr="00CC34E8">
        <w:t>participants to access the information</w:t>
      </w:r>
      <w:r w:rsidR="00173E4F">
        <w:t xml:space="preserve"> for</w:t>
      </w:r>
      <w:r w:rsidRPr="00CC34E8">
        <w:t xml:space="preserve"> analysis</w:t>
      </w:r>
      <w:r w:rsidR="00F95CD1">
        <w:t>;</w:t>
      </w:r>
      <w:r w:rsidRPr="00CC34E8">
        <w:t xml:space="preserve"> and </w:t>
      </w:r>
      <w:r w:rsidR="00E84AEE">
        <w:t xml:space="preserve">time for </w:t>
      </w:r>
      <w:r w:rsidR="00F95CD1">
        <w:t>participants</w:t>
      </w:r>
      <w:r w:rsidR="00D8747C">
        <w:t xml:space="preserve"> </w:t>
      </w:r>
      <w:r w:rsidRPr="00CC34E8">
        <w:t>to</w:t>
      </w:r>
      <w:r w:rsidR="00D8747C">
        <w:t xml:space="preserve"> </w:t>
      </w:r>
      <w:r w:rsidRPr="00CC34E8">
        <w:t>contribute</w:t>
      </w:r>
    </w:p>
    <w:p w14:paraId="18DB35FD" w14:textId="596ED067" w:rsidR="00C469F6" w:rsidRPr="00CC34E8" w:rsidRDefault="00C469F6" w:rsidP="00C469F6">
      <w:pPr>
        <w:pStyle w:val="ListBullet"/>
      </w:pPr>
      <w:r w:rsidRPr="00CC34E8">
        <w:t xml:space="preserve">building of an engagement culture, where </w:t>
      </w:r>
      <w:r w:rsidR="00472290">
        <w:t xml:space="preserve">all </w:t>
      </w:r>
      <w:r w:rsidRPr="00CC34E8">
        <w:t>stakeholders’ views are valued</w:t>
      </w:r>
    </w:p>
    <w:p w14:paraId="2CB2F22B" w14:textId="77777777" w:rsidR="00C469F6" w:rsidRPr="00CC34E8" w:rsidRDefault="00C469F6" w:rsidP="00C469F6">
      <w:pPr>
        <w:pStyle w:val="ListBullet"/>
      </w:pPr>
      <w:r w:rsidRPr="00CC34E8">
        <w:t>communication of decisions in an open, transparent and accessible manner</w:t>
      </w:r>
    </w:p>
    <w:p w14:paraId="68012B7E" w14:textId="77777777" w:rsidR="00C469F6" w:rsidRPr="00CC34E8" w:rsidRDefault="00C469F6" w:rsidP="00C469F6">
      <w:pPr>
        <w:pStyle w:val="ListBullet"/>
      </w:pPr>
      <w:r w:rsidRPr="00CC34E8">
        <w:t>regular review and reporting by governments of their engagement efforts to ensure ongoing effectiveness.</w:t>
      </w:r>
    </w:p>
    <w:p w14:paraId="0FEE72BE" w14:textId="77777777" w:rsidR="00C469F6" w:rsidRDefault="00C469F6" w:rsidP="002A5033">
      <w:pPr>
        <w:pStyle w:val="Heading2"/>
        <w:spacing w:before="480"/>
      </w:pPr>
      <w:bookmarkStart w:id="32" w:name="_Toc62636719"/>
      <w:bookmarkStart w:id="33" w:name="_Toc73082521"/>
      <w:r>
        <w:lastRenderedPageBreak/>
        <w:t>4</w:t>
      </w:r>
      <w:r>
        <w:tab/>
        <w:t>NWI renewal advice</w:t>
      </w:r>
      <w:bookmarkEnd w:id="32"/>
      <w:bookmarkEnd w:id="33"/>
    </w:p>
    <w:p w14:paraId="49B4A110" w14:textId="77777777" w:rsidR="00C469F6" w:rsidRDefault="00C469F6" w:rsidP="00C469F6">
      <w:pPr>
        <w:pStyle w:val="BodyText"/>
      </w:pPr>
      <w:r>
        <w:t>E</w:t>
      </w:r>
      <w:r w:rsidRPr="001C588A">
        <w:t>ffective, thorough, well</w:t>
      </w:r>
      <w:r>
        <w:noBreakHyphen/>
      </w:r>
      <w:r w:rsidRPr="001C588A">
        <w:t xml:space="preserve">informed community engagement </w:t>
      </w:r>
      <w:r w:rsidRPr="001C588A">
        <w:rPr>
          <w:bCs/>
        </w:rPr>
        <w:t>practice</w:t>
      </w:r>
      <w:r w:rsidRPr="00520C57">
        <w:rPr>
          <w:bCs/>
        </w:rPr>
        <w:t xml:space="preserve"> is </w:t>
      </w:r>
      <w:r w:rsidRPr="001C588A">
        <w:t>need</w:t>
      </w:r>
      <w:r>
        <w:t>ed</w:t>
      </w:r>
      <w:r w:rsidRPr="001C588A">
        <w:t xml:space="preserve"> </w:t>
      </w:r>
      <w:r>
        <w:t>to support reform in</w:t>
      </w:r>
      <w:r w:rsidRPr="001C588A">
        <w:t xml:space="preserve"> all aspects of water resource management and service provision</w:t>
      </w:r>
      <w:r>
        <w:t>. The Commission’s advice aims to contemporise guidance on effective community engagement practice and information provision in a renewed NWI.</w:t>
      </w:r>
    </w:p>
    <w:p w14:paraId="3193CBF0" w14:textId="77777777" w:rsidR="00C469F6" w:rsidRDefault="00C469F6" w:rsidP="002A5033">
      <w:pPr>
        <w:pStyle w:val="BoxSpaceAbove"/>
        <w:spacing w:before="24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469F6" w14:paraId="38D058B1" w14:textId="77777777" w:rsidTr="004204BD">
        <w:trPr>
          <w:tblHeader/>
        </w:trPr>
        <w:tc>
          <w:tcPr>
            <w:tcW w:w="5000" w:type="pct"/>
            <w:tcBorders>
              <w:top w:val="single" w:sz="6" w:space="0" w:color="265A9A" w:themeColor="background2"/>
              <w:left w:val="nil"/>
              <w:bottom w:val="nil"/>
              <w:right w:val="nil"/>
            </w:tcBorders>
            <w:shd w:val="clear" w:color="auto" w:fill="CBDDF2" w:themeFill="background2" w:themeFillTint="33"/>
          </w:tcPr>
          <w:p w14:paraId="0E0389F6" w14:textId="3E2E6343" w:rsidR="00C469F6" w:rsidRDefault="00C469F6" w:rsidP="004204BD">
            <w:pPr>
              <w:pStyle w:val="BoxTitle"/>
            </w:pPr>
            <w:r w:rsidRPr="00896B2E">
              <w:rPr>
                <w:b w:val="0"/>
                <w:caps/>
                <w:sz w:val="18"/>
                <w:szCs w:val="20"/>
              </w:rPr>
              <w:t>NWI renewal ADVICE</w:t>
            </w:r>
            <w:r w:rsidR="00973506">
              <w:rPr>
                <w:b w:val="0"/>
                <w:caps/>
                <w:sz w:val="18"/>
                <w:szCs w:val="20"/>
              </w:rPr>
              <w:t xml:space="preserve"> </w:t>
            </w:r>
            <w:r w:rsidR="0089109D">
              <w:rPr>
                <w:b w:val="0"/>
                <w:caps/>
                <w:sz w:val="18"/>
                <w:szCs w:val="20"/>
              </w:rPr>
              <w:t>15.1</w:t>
            </w:r>
            <w:r w:rsidRPr="00896B2E">
              <w:rPr>
                <w:b w:val="0"/>
                <w:caps/>
                <w:sz w:val="18"/>
                <w:szCs w:val="20"/>
              </w:rPr>
              <w:t>: COMMUNITY ENGAGEMENT Framework</w:t>
            </w:r>
          </w:p>
        </w:tc>
      </w:tr>
      <w:tr w:rsidR="00C469F6" w14:paraId="0F611DBD" w14:textId="77777777" w:rsidTr="004204BD">
        <w:tc>
          <w:tcPr>
            <w:tcW w:w="5000" w:type="pct"/>
            <w:tcBorders>
              <w:top w:val="nil"/>
              <w:left w:val="nil"/>
              <w:bottom w:val="nil"/>
              <w:right w:val="nil"/>
            </w:tcBorders>
            <w:shd w:val="clear" w:color="auto" w:fill="CBDDF2" w:themeFill="background2" w:themeFillTint="33"/>
          </w:tcPr>
          <w:p w14:paraId="2BE74C3A" w14:textId="7D7F9AA1" w:rsidR="00C469F6" w:rsidRPr="00B921E0" w:rsidRDefault="00C469F6" w:rsidP="0083400D">
            <w:pPr>
              <w:pStyle w:val="Rec"/>
            </w:pPr>
            <w:r w:rsidRPr="00B921E0">
              <w:t>Australian governments should recommit to best</w:t>
            </w:r>
            <w:r w:rsidR="00347207">
              <w:noBreakHyphen/>
            </w:r>
            <w:r w:rsidRPr="00B921E0">
              <w:t>practice, cost</w:t>
            </w:r>
            <w:r>
              <w:noBreakHyphen/>
            </w:r>
            <w:r w:rsidRPr="00B921E0">
              <w:t xml:space="preserve">effective engagement with their communities on </w:t>
            </w:r>
            <w:r>
              <w:t xml:space="preserve">all </w:t>
            </w:r>
            <w:r w:rsidRPr="00B921E0">
              <w:t>water matters. To achieve this, a renewed N</w:t>
            </w:r>
            <w:r>
              <w:t xml:space="preserve">ational </w:t>
            </w:r>
            <w:r w:rsidRPr="00B921E0">
              <w:t>W</w:t>
            </w:r>
            <w:r>
              <w:t xml:space="preserve">ater </w:t>
            </w:r>
            <w:r w:rsidRPr="00B921E0">
              <w:t>I</w:t>
            </w:r>
            <w:r>
              <w:t>nitiative</w:t>
            </w:r>
            <w:r w:rsidRPr="00B921E0">
              <w:t xml:space="preserve"> should develop a community engagement framework focused on:</w:t>
            </w:r>
          </w:p>
          <w:p w14:paraId="63642350" w14:textId="04E6A426" w:rsidR="00C469F6" w:rsidRPr="0083400D" w:rsidRDefault="00C469F6" w:rsidP="0083400D">
            <w:pPr>
              <w:pStyle w:val="RecBullet"/>
            </w:pPr>
            <w:r w:rsidRPr="0083400D">
              <w:t>continuously improving and sustaining government engagement effort across all aspects of water resource management and water service provision</w:t>
            </w:r>
          </w:p>
          <w:p w14:paraId="470DBD98" w14:textId="3479CAF0" w:rsidR="00424412" w:rsidRPr="0083400D" w:rsidRDefault="00905F9D" w:rsidP="0083400D">
            <w:pPr>
              <w:pStyle w:val="RecBullet"/>
            </w:pPr>
            <w:r w:rsidRPr="0083400D">
              <w:t>coordinating engagement actions between all levels of government, particularly in multi</w:t>
            </w:r>
            <w:r w:rsidR="008B73DD" w:rsidRPr="0083400D">
              <w:noBreakHyphen/>
            </w:r>
            <w:r w:rsidRPr="0083400D">
              <w:t>jurisdictional activities</w:t>
            </w:r>
          </w:p>
          <w:p w14:paraId="0010C610" w14:textId="20598211" w:rsidR="00E94F0F" w:rsidRPr="0083400D" w:rsidRDefault="00C469F6" w:rsidP="0083400D">
            <w:pPr>
              <w:pStyle w:val="RecBullet"/>
            </w:pPr>
            <w:r w:rsidRPr="0083400D">
              <w:t>ensuring that engagement effort and its resourcing are fit</w:t>
            </w:r>
            <w:r w:rsidR="00F21B4F">
              <w:t xml:space="preserve"> </w:t>
            </w:r>
            <w:r w:rsidRPr="0083400D">
              <w:t>for</w:t>
            </w:r>
            <w:r w:rsidR="00F21B4F">
              <w:t xml:space="preserve"> </w:t>
            </w:r>
            <w:r w:rsidRPr="0083400D">
              <w:t xml:space="preserve">purpose </w:t>
            </w:r>
            <w:proofErr w:type="gramStart"/>
            <w:r w:rsidRPr="0083400D">
              <w:t>taking into account</w:t>
            </w:r>
            <w:proofErr w:type="gramEnd"/>
            <w:r w:rsidRPr="0083400D">
              <w:t xml:space="preserve"> the scale of proposed change or reform, its sensitivities and its impacts</w:t>
            </w:r>
          </w:p>
          <w:p w14:paraId="67E1E8A6" w14:textId="24DF8B90" w:rsidR="005C735A" w:rsidRPr="0083400D" w:rsidRDefault="00E94F0F" w:rsidP="0083400D">
            <w:pPr>
              <w:pStyle w:val="RecBullet"/>
            </w:pPr>
            <w:r w:rsidRPr="0083400D">
              <w:t xml:space="preserve">ensuring </w:t>
            </w:r>
            <w:r w:rsidR="00C469F6" w:rsidRPr="0083400D">
              <w:t>that governments are clear about the purpose of their engagement and the role of communities in decision</w:t>
            </w:r>
            <w:r w:rsidR="003C5B78">
              <w:t xml:space="preserve"> </w:t>
            </w:r>
            <w:r w:rsidR="00C469F6" w:rsidRPr="0083400D">
              <w:t>making</w:t>
            </w:r>
          </w:p>
          <w:p w14:paraId="13AB9087" w14:textId="18F6BD5E" w:rsidR="00C469F6" w:rsidRPr="0083400D" w:rsidRDefault="005C735A" w:rsidP="0083400D">
            <w:pPr>
              <w:pStyle w:val="RecBullet"/>
            </w:pPr>
            <w:r w:rsidRPr="0083400D">
              <w:t>en</w:t>
            </w:r>
            <w:r w:rsidR="00DC7B13" w:rsidRPr="0083400D">
              <w:t>suring</w:t>
            </w:r>
            <w:r w:rsidR="00E94F0F" w:rsidRPr="0083400D">
              <w:t xml:space="preserve"> </w:t>
            </w:r>
            <w:r w:rsidR="00CB7F07" w:rsidRPr="0083400D">
              <w:t xml:space="preserve">that </w:t>
            </w:r>
            <w:r w:rsidR="00965596" w:rsidRPr="0083400D">
              <w:t xml:space="preserve">all stakeholders have </w:t>
            </w:r>
            <w:r w:rsidR="000C7F5A" w:rsidRPr="0083400D">
              <w:t xml:space="preserve">the opportunity to </w:t>
            </w:r>
            <w:r w:rsidR="007D5FC7" w:rsidRPr="0083400D">
              <w:t xml:space="preserve">meaningfully </w:t>
            </w:r>
            <w:r w:rsidR="000C7F5A" w:rsidRPr="0083400D">
              <w:t>input to the engagement process</w:t>
            </w:r>
            <w:r w:rsidR="00DC7B13" w:rsidRPr="0083400D">
              <w:t>,</w:t>
            </w:r>
            <w:r w:rsidR="000C7F5A" w:rsidRPr="0083400D">
              <w:t xml:space="preserve"> and are proactively encouraged to do so</w:t>
            </w:r>
          </w:p>
          <w:p w14:paraId="37D44410" w14:textId="77777777" w:rsidR="00C469F6" w:rsidRPr="0083400D" w:rsidRDefault="00C469F6" w:rsidP="0083400D">
            <w:pPr>
              <w:pStyle w:val="RecBullet"/>
            </w:pPr>
            <w:r w:rsidRPr="0083400D">
              <w:t>improving the effectiveness of community engagement through enhancing:</w:t>
            </w:r>
          </w:p>
          <w:p w14:paraId="6543FC6B" w14:textId="77777777" w:rsidR="00C469F6" w:rsidRDefault="00C469F6" w:rsidP="005523CF">
            <w:pPr>
              <w:pStyle w:val="RecBullet2"/>
            </w:pPr>
            <w:r>
              <w:t>water information accessibility and comprehensibility</w:t>
            </w:r>
          </w:p>
          <w:p w14:paraId="1622A8DC" w14:textId="008D103D" w:rsidR="00C469F6" w:rsidRDefault="00C469F6" w:rsidP="005523CF">
            <w:pPr>
              <w:pStyle w:val="RecBullet2"/>
            </w:pPr>
            <w:r>
              <w:t>community water literacy</w:t>
            </w:r>
          </w:p>
          <w:p w14:paraId="75D88B33" w14:textId="45A769BF" w:rsidR="00C469F6" w:rsidRPr="002B1735" w:rsidRDefault="002B1735" w:rsidP="002B1735">
            <w:pPr>
              <w:pStyle w:val="Rec"/>
              <w:rPr>
                <w:spacing w:val="-4"/>
              </w:rPr>
            </w:pPr>
            <w:r w:rsidRPr="002B1735">
              <w:rPr>
                <w:spacing w:val="-4"/>
              </w:rPr>
              <w:t>This framework should adopt the characteristics of inclusiveness, timeliness, partnership, respect, access to information, transparency, responsiveness and continuous improvement as a best</w:t>
            </w:r>
            <w:r w:rsidRPr="002B1735">
              <w:rPr>
                <w:spacing w:val="-4"/>
              </w:rPr>
              <w:noBreakHyphen/>
              <w:t>practice foundation for effective community engagement and information provision practice in water resource management and water service provision.</w:t>
            </w:r>
          </w:p>
        </w:tc>
      </w:tr>
      <w:tr w:rsidR="00C469F6" w14:paraId="7A017250" w14:textId="77777777" w:rsidTr="004204BD">
        <w:tc>
          <w:tcPr>
            <w:tcW w:w="5000" w:type="pct"/>
            <w:tcBorders>
              <w:top w:val="nil"/>
              <w:left w:val="nil"/>
              <w:bottom w:val="single" w:sz="6" w:space="0" w:color="265A9A" w:themeColor="background2"/>
              <w:right w:val="nil"/>
            </w:tcBorders>
            <w:shd w:val="clear" w:color="auto" w:fill="CBDDF2" w:themeFill="background2" w:themeFillTint="33"/>
          </w:tcPr>
          <w:p w14:paraId="1BBE9907" w14:textId="77777777" w:rsidR="00C469F6" w:rsidRDefault="00C469F6" w:rsidP="004204BD">
            <w:pPr>
              <w:pStyle w:val="Box"/>
              <w:spacing w:before="0" w:line="120" w:lineRule="exact"/>
            </w:pPr>
          </w:p>
        </w:tc>
      </w:tr>
      <w:tr w:rsidR="00C469F6" w:rsidRPr="000863A5" w14:paraId="11EBBA21" w14:textId="77777777" w:rsidTr="004204BD">
        <w:tc>
          <w:tcPr>
            <w:tcW w:w="5000" w:type="pct"/>
            <w:tcBorders>
              <w:top w:val="single" w:sz="6" w:space="0" w:color="265A9A" w:themeColor="background2"/>
              <w:left w:val="nil"/>
              <w:bottom w:val="nil"/>
              <w:right w:val="nil"/>
            </w:tcBorders>
          </w:tcPr>
          <w:p w14:paraId="248B5FED" w14:textId="77777777" w:rsidR="00C469F6" w:rsidRPr="00626D32" w:rsidRDefault="00C469F6" w:rsidP="004204BD">
            <w:pPr>
              <w:pStyle w:val="BoxSpaceBelow"/>
            </w:pPr>
          </w:p>
        </w:tc>
      </w:tr>
    </w:tbl>
    <w:p w14:paraId="70E9D741" w14:textId="31733F47" w:rsidR="00C469F6" w:rsidRDefault="00C469F6" w:rsidP="00F765D8">
      <w:pPr>
        <w:pStyle w:val="Heading2"/>
      </w:pPr>
      <w:bookmarkStart w:id="34" w:name="_Toc62636720"/>
      <w:bookmarkStart w:id="35" w:name="_Toc73082522"/>
      <w:r>
        <w:t>References</w:t>
      </w:r>
      <w:bookmarkEnd w:id="34"/>
      <w:bookmarkEnd w:id="35"/>
    </w:p>
    <w:p w14:paraId="1BE1EBBF" w14:textId="2276E679" w:rsidR="002257C5" w:rsidRPr="002257C5" w:rsidRDefault="002257C5" w:rsidP="009344F3">
      <w:pPr>
        <w:pStyle w:val="Reference"/>
      </w:pPr>
      <w:r w:rsidRPr="002257C5">
        <w:t xml:space="preserve">Australian Government 2016, </w:t>
      </w:r>
      <w:r w:rsidRPr="002257C5">
        <w:rPr>
          <w:i/>
          <w:iCs/>
        </w:rPr>
        <w:t>Community Engagement and Development - Leading Practice Sustainable Development for the Mining Industry</w:t>
      </w:r>
      <w:r w:rsidRPr="002257C5">
        <w:t xml:space="preserve">, </w:t>
      </w:r>
      <w:hyperlink r:id="rId17" w:history="1">
        <w:r w:rsidR="00430284" w:rsidRPr="00143711">
          <w:rPr>
            <w:rStyle w:val="Hyperlink"/>
          </w:rPr>
          <w:t>https://www.industry.gov.au</w:t>
        </w:r>
      </w:hyperlink>
      <w:r w:rsidR="00430284">
        <w:br/>
      </w:r>
      <w:r w:rsidRPr="002257C5">
        <w:t>/sites/default/files/2019-04/lpsdp-community-engagement-and-development-handbook-english.pdf (accessed 3 December 2019).</w:t>
      </w:r>
    </w:p>
    <w:p w14:paraId="451DADAB" w14:textId="77777777" w:rsidR="002257C5" w:rsidRPr="002257C5" w:rsidRDefault="002257C5" w:rsidP="009344F3">
      <w:pPr>
        <w:pStyle w:val="Reference"/>
      </w:pPr>
      <w:proofErr w:type="spellStart"/>
      <w:r w:rsidRPr="002257C5">
        <w:t>Bassler</w:t>
      </w:r>
      <w:proofErr w:type="spellEnd"/>
      <w:r w:rsidRPr="002257C5">
        <w:t xml:space="preserve">, A. 2008, </w:t>
      </w:r>
      <w:r w:rsidRPr="002257C5">
        <w:rPr>
          <w:i/>
          <w:iCs/>
        </w:rPr>
        <w:t>Developing effective citizen engagement: a how-to guide for community leaders</w:t>
      </w:r>
      <w:r w:rsidRPr="002257C5">
        <w:t xml:space="preserve">, </w:t>
      </w:r>
      <w:proofErr w:type="spellStart"/>
      <w:r w:rsidRPr="002257C5">
        <w:t>Center</w:t>
      </w:r>
      <w:proofErr w:type="spellEnd"/>
      <w:r w:rsidRPr="002257C5">
        <w:t xml:space="preserve"> for Rural Pennsylvania, Harrisburg.</w:t>
      </w:r>
    </w:p>
    <w:p w14:paraId="1E9C4434" w14:textId="77777777" w:rsidR="002257C5" w:rsidRPr="006E711E" w:rsidRDefault="002257C5" w:rsidP="009344F3">
      <w:pPr>
        <w:pStyle w:val="Reference"/>
        <w:rPr>
          <w:spacing w:val="-6"/>
        </w:rPr>
      </w:pPr>
      <w:r w:rsidRPr="006E711E">
        <w:rPr>
          <w:spacing w:val="-6"/>
        </w:rPr>
        <w:t xml:space="preserve">COAG Energy Council 2016, </w:t>
      </w:r>
      <w:r w:rsidRPr="006E711E">
        <w:rPr>
          <w:i/>
          <w:iCs/>
          <w:spacing w:val="-6"/>
        </w:rPr>
        <w:t>Better Practice Community Engagement Case Studies</w:t>
      </w:r>
      <w:r w:rsidRPr="006E711E">
        <w:rPr>
          <w:spacing w:val="-6"/>
        </w:rPr>
        <w:t>, http://www.coagenergycouncil.gov.au/sites/prod.energycouncil/files/publications/documents/Better%20Practice%20Community%20Engagement.pdf (accessed 3 December 2019).</w:t>
      </w:r>
    </w:p>
    <w:p w14:paraId="6BF13284" w14:textId="77777777" w:rsidR="002257C5" w:rsidRPr="002257C5" w:rsidRDefault="002257C5" w:rsidP="009344F3">
      <w:pPr>
        <w:pStyle w:val="Reference"/>
      </w:pPr>
      <w:r w:rsidRPr="002257C5">
        <w:lastRenderedPageBreak/>
        <w:t xml:space="preserve">Doolan, J. 2016, </w:t>
      </w:r>
      <w:r w:rsidRPr="002257C5">
        <w:rPr>
          <w:i/>
          <w:iCs/>
        </w:rPr>
        <w:t>The Australian water reform journey</w:t>
      </w:r>
      <w:r w:rsidRPr="002257C5">
        <w:t>, Canberra.</w:t>
      </w:r>
    </w:p>
    <w:p w14:paraId="1F2BD190" w14:textId="77777777" w:rsidR="002257C5" w:rsidRPr="002257C5" w:rsidRDefault="002257C5" w:rsidP="009344F3">
      <w:pPr>
        <w:pStyle w:val="Reference"/>
      </w:pPr>
      <w:r w:rsidRPr="002257C5">
        <w:t xml:space="preserve">ESC (Essential Services Commission) 2019, </w:t>
      </w:r>
      <w:r w:rsidRPr="002257C5">
        <w:rPr>
          <w:i/>
          <w:iCs/>
        </w:rPr>
        <w:t>PREMO water pricing framework</w:t>
      </w:r>
      <w:r w:rsidRPr="002257C5">
        <w:t>, https://www.esc.vic.gov.au/water/how-we-regulate-water-sector/premo-water-pricing-framework (accessed 2 December 2020).</w:t>
      </w:r>
    </w:p>
    <w:p w14:paraId="6F135275" w14:textId="77777777" w:rsidR="002257C5" w:rsidRPr="002257C5" w:rsidRDefault="002257C5" w:rsidP="009344F3">
      <w:pPr>
        <w:pStyle w:val="Reference"/>
      </w:pPr>
      <w:r w:rsidRPr="002257C5">
        <w:t xml:space="preserve">Gillespie Economics 2020, </w:t>
      </w:r>
      <w:r w:rsidRPr="002257C5">
        <w:rPr>
          <w:i/>
          <w:iCs/>
        </w:rPr>
        <w:t>IPART - Consultant report by Gillespie Economics - Assessment of Hunter Water and Sydney Water Customer Willingness to Pay Surveys - January 2020</w:t>
      </w:r>
      <w:r w:rsidRPr="002257C5">
        <w:t>, https://www.ipart.nsw.gov.au/Home/Industries/Water/Reviews/Metro-Pricing/Prices-for-Sydney-Water-Corporation-from-1-July-2020/24-Mar-2020-Consultant-report-by-Gillespie-Economics/Consultant-report-by-Gillespie-Economics-Assessment-of-Hunter-Water-and-Sydney-Water-Customer-Willingness-to-Pay-Surveys-January-2020 (accessed 15 January 2021).</w:t>
      </w:r>
    </w:p>
    <w:p w14:paraId="534F47D7" w14:textId="69574224" w:rsidR="002257C5" w:rsidRPr="0064747C" w:rsidRDefault="002257C5" w:rsidP="009344F3">
      <w:pPr>
        <w:pStyle w:val="Reference"/>
        <w:rPr>
          <w:spacing w:val="-6"/>
        </w:rPr>
      </w:pPr>
      <w:r w:rsidRPr="0064747C">
        <w:rPr>
          <w:spacing w:val="-6"/>
        </w:rPr>
        <w:t xml:space="preserve">IAP2 (International Association for Public Participation) 2014, </w:t>
      </w:r>
      <w:r w:rsidRPr="0064747C">
        <w:rPr>
          <w:i/>
          <w:iCs/>
          <w:spacing w:val="-6"/>
        </w:rPr>
        <w:t>IAP2’s Public Participation Spectrum</w:t>
      </w:r>
      <w:r w:rsidRPr="0064747C">
        <w:rPr>
          <w:spacing w:val="-6"/>
        </w:rPr>
        <w:t>, https://www.iap2.org.au/wp-content/uploads/2019/07/IAP2_Public_Participation_</w:t>
      </w:r>
      <w:r w:rsidR="0064747C">
        <w:rPr>
          <w:spacing w:val="-6"/>
        </w:rPr>
        <w:br/>
      </w:r>
      <w:r w:rsidRPr="0064747C">
        <w:rPr>
          <w:spacing w:val="-6"/>
        </w:rPr>
        <w:t>Spectrum.pdf (accessed 3 December 2019).</w:t>
      </w:r>
    </w:p>
    <w:p w14:paraId="2383EE54" w14:textId="77777777" w:rsidR="002257C5" w:rsidRPr="002257C5" w:rsidRDefault="002257C5" w:rsidP="009344F3">
      <w:pPr>
        <w:pStyle w:val="Reference"/>
      </w:pPr>
      <w:r w:rsidRPr="002257C5">
        <w:t xml:space="preserve">IIGMDB (Interim Inspector-General of Murray-Darling Basin Water Resources) 2020, </w:t>
      </w:r>
      <w:r w:rsidRPr="002257C5">
        <w:rPr>
          <w:i/>
          <w:iCs/>
        </w:rPr>
        <w:t>Impact of Lower Inflows on State Shares Under the Murray–Darling Basin Agreement</w:t>
      </w:r>
      <w:r w:rsidRPr="002257C5">
        <w:t>, Canberra.</w:t>
      </w:r>
    </w:p>
    <w:p w14:paraId="175AE396" w14:textId="539155D7" w:rsidR="002257C5" w:rsidRPr="0064747C" w:rsidRDefault="002257C5" w:rsidP="009344F3">
      <w:pPr>
        <w:pStyle w:val="Reference"/>
        <w:rPr>
          <w:spacing w:val="-4"/>
        </w:rPr>
      </w:pPr>
      <w:r w:rsidRPr="0064747C">
        <w:rPr>
          <w:spacing w:val="-4"/>
        </w:rPr>
        <w:t xml:space="preserve">International Association for Public Participation 2019a, </w:t>
      </w:r>
      <w:r w:rsidRPr="0064747C">
        <w:rPr>
          <w:i/>
          <w:iCs/>
          <w:spacing w:val="-4"/>
        </w:rPr>
        <w:t>IAP2 Core Values</w:t>
      </w:r>
      <w:r w:rsidRPr="0064747C">
        <w:rPr>
          <w:spacing w:val="-4"/>
        </w:rPr>
        <w:t>, https://iap2.org.au/</w:t>
      </w:r>
      <w:r w:rsidR="0064747C">
        <w:rPr>
          <w:spacing w:val="-4"/>
        </w:rPr>
        <w:br/>
      </w:r>
      <w:r w:rsidRPr="0064747C">
        <w:rPr>
          <w:spacing w:val="-4"/>
        </w:rPr>
        <w:t>about-us/about-iap2-australasia/core-values/ (accessed 3 December 2020).</w:t>
      </w:r>
    </w:p>
    <w:p w14:paraId="14D9A785" w14:textId="202265FA" w:rsidR="002257C5" w:rsidRPr="002257C5" w:rsidRDefault="002257C5" w:rsidP="009344F3">
      <w:pPr>
        <w:pStyle w:val="Reference"/>
      </w:pPr>
      <w:r w:rsidRPr="002257C5">
        <w:t>——</w:t>
      </w:r>
      <w:r w:rsidR="00430284">
        <w:t> </w:t>
      </w:r>
      <w:r w:rsidRPr="002257C5">
        <w:t xml:space="preserve">2019b, </w:t>
      </w:r>
      <w:r w:rsidRPr="002257C5">
        <w:rPr>
          <w:i/>
          <w:iCs/>
        </w:rPr>
        <w:t>IAP2 Published Resources</w:t>
      </w:r>
      <w:r w:rsidRPr="002257C5">
        <w:t>, https://iap2.org.au/resources/iap2-published-resources/ (accessed 3 December 2020).</w:t>
      </w:r>
    </w:p>
    <w:p w14:paraId="7CFC4B5D" w14:textId="0D748F66" w:rsidR="002257C5" w:rsidRPr="002257C5" w:rsidRDefault="002257C5" w:rsidP="009344F3">
      <w:pPr>
        <w:pStyle w:val="Reference"/>
      </w:pPr>
      <w:r w:rsidRPr="002257C5">
        <w:t xml:space="preserve">MCMPR (Ministerial Council on Mineral and Petroleum Resources) 2005, </w:t>
      </w:r>
      <w:r w:rsidR="00430284">
        <w:br/>
      </w:r>
      <w:r w:rsidRPr="002257C5">
        <w:rPr>
          <w:i/>
          <w:iCs/>
        </w:rPr>
        <w:t>Principles for Engagement with Communities and Stakeholders</w:t>
      </w:r>
      <w:r w:rsidRPr="002257C5">
        <w:t>, Canberra, https://www.energymining.sa.gov.au/__data/assets/pdf_file/0020/41735/mcmpr_principles_nov05.pdf (accessed 23 January 2020).</w:t>
      </w:r>
    </w:p>
    <w:p w14:paraId="75E43BDF" w14:textId="77777777" w:rsidR="002257C5" w:rsidRPr="002257C5" w:rsidRDefault="002257C5" w:rsidP="009344F3">
      <w:pPr>
        <w:pStyle w:val="Reference"/>
      </w:pPr>
      <w:r w:rsidRPr="002257C5">
        <w:t xml:space="preserve">NCDD (National Coalition for Dialogue and Deliberation) 2009, </w:t>
      </w:r>
      <w:r w:rsidRPr="002257C5">
        <w:rPr>
          <w:i/>
          <w:iCs/>
        </w:rPr>
        <w:t>Core Principles for Public Engagement</w:t>
      </w:r>
      <w:r w:rsidRPr="002257C5">
        <w:t>, http://ncdd.org/rc/wp-content/uploads/2010/08/PEPfinal-expanded.pdf (accessed 23 January 2020).</w:t>
      </w:r>
    </w:p>
    <w:p w14:paraId="4FD9DB6A" w14:textId="7168C145" w:rsidR="002257C5" w:rsidRPr="002257C5" w:rsidRDefault="002257C5" w:rsidP="009344F3">
      <w:pPr>
        <w:pStyle w:val="Reference"/>
      </w:pPr>
      <w:r w:rsidRPr="002257C5">
        <w:t xml:space="preserve">NSW DPE (New South Wales Department of Planning and Environment) 2017, </w:t>
      </w:r>
      <w:r w:rsidRPr="002257C5">
        <w:rPr>
          <w:i/>
          <w:iCs/>
        </w:rPr>
        <w:t>Community and Stakeholder Engagement</w:t>
      </w:r>
      <w:r w:rsidRPr="002257C5">
        <w:t xml:space="preserve">, </w:t>
      </w:r>
      <w:hyperlink r:id="rId18" w:history="1">
        <w:r w:rsidR="00430284" w:rsidRPr="00143711">
          <w:rPr>
            <w:rStyle w:val="Hyperlink"/>
          </w:rPr>
          <w:t>https://www.planning.nsw.gov.au</w:t>
        </w:r>
      </w:hyperlink>
      <w:r w:rsidRPr="002257C5">
        <w:t>/~/media/Files/DPE/</w:t>
      </w:r>
      <w:r w:rsidR="00CB2CCD">
        <w:br/>
      </w:r>
      <w:r w:rsidRPr="002257C5">
        <w:t>Guidelines/guideline-6-draft-community-and-stakeholder-engagement-2017-06.ashx (accessed 3 December 2019).</w:t>
      </w:r>
    </w:p>
    <w:p w14:paraId="73C33FA8" w14:textId="77777777" w:rsidR="002257C5" w:rsidRPr="0064747C" w:rsidRDefault="002257C5" w:rsidP="009344F3">
      <w:pPr>
        <w:pStyle w:val="Reference"/>
        <w:rPr>
          <w:spacing w:val="-4"/>
        </w:rPr>
      </w:pPr>
      <w:r w:rsidRPr="0064747C">
        <w:rPr>
          <w:spacing w:val="-4"/>
        </w:rPr>
        <w:t xml:space="preserve">NT EPA (Northern Territory Environment Protection Authority) 2020, </w:t>
      </w:r>
      <w:r w:rsidRPr="0064747C">
        <w:rPr>
          <w:i/>
          <w:iCs/>
          <w:spacing w:val="-4"/>
        </w:rPr>
        <w:t>Stakeholder Engagement and Consultation - Environmental Impact Assessment Guidance for Proponents</w:t>
      </w:r>
      <w:r w:rsidRPr="0064747C">
        <w:rPr>
          <w:spacing w:val="-4"/>
        </w:rPr>
        <w:t>, https://ntepa.nt.gov.au/consultation/environment-protection-act-2019-guidance-proponents-stakeholder-engagement-consultation (accessed 11 September 2020).</w:t>
      </w:r>
    </w:p>
    <w:p w14:paraId="246DFB2E" w14:textId="77777777" w:rsidR="002257C5" w:rsidRPr="002257C5" w:rsidRDefault="002257C5" w:rsidP="009344F3">
      <w:pPr>
        <w:pStyle w:val="Reference"/>
      </w:pPr>
      <w:r w:rsidRPr="002257C5">
        <w:t xml:space="preserve">NWC (National Water Commission) 2014, </w:t>
      </w:r>
      <w:r w:rsidRPr="002257C5">
        <w:rPr>
          <w:i/>
          <w:iCs/>
        </w:rPr>
        <w:t>Australia’s Water Blueprint: National Reform Assessment 2014</w:t>
      </w:r>
      <w:r w:rsidRPr="002257C5">
        <w:t>, Canberra.</w:t>
      </w:r>
    </w:p>
    <w:p w14:paraId="2A49E3F6" w14:textId="77777777" w:rsidR="002257C5" w:rsidRPr="002257C5" w:rsidRDefault="002257C5" w:rsidP="009344F3">
      <w:pPr>
        <w:pStyle w:val="Reference"/>
      </w:pPr>
      <w:r w:rsidRPr="002257C5">
        <w:t xml:space="preserve">OBPR (Office of Best Practice Regulation) 2016, </w:t>
      </w:r>
      <w:r w:rsidRPr="002257C5">
        <w:rPr>
          <w:i/>
          <w:iCs/>
        </w:rPr>
        <w:t>Best Practice Consultation</w:t>
      </w:r>
      <w:r w:rsidRPr="002257C5">
        <w:t>, Guidance note, Canberra.</w:t>
      </w:r>
    </w:p>
    <w:p w14:paraId="6FBB1C72" w14:textId="77777777" w:rsidR="002257C5" w:rsidRPr="002257C5" w:rsidRDefault="002257C5" w:rsidP="009344F3">
      <w:pPr>
        <w:pStyle w:val="Reference"/>
      </w:pPr>
      <w:r w:rsidRPr="002257C5">
        <w:lastRenderedPageBreak/>
        <w:t xml:space="preserve">OECD (Organisation for Economic Co-operation and Development) 2017a, </w:t>
      </w:r>
      <w:r w:rsidRPr="002257C5">
        <w:rPr>
          <w:i/>
          <w:iCs/>
        </w:rPr>
        <w:t>Leading practice community engagement guidelines</w:t>
      </w:r>
      <w:r w:rsidRPr="002257C5">
        <w:t>, Paris.</w:t>
      </w:r>
    </w:p>
    <w:p w14:paraId="783F3793" w14:textId="6974573E" w:rsidR="002257C5" w:rsidRPr="002257C5" w:rsidRDefault="002257C5" w:rsidP="009344F3">
      <w:pPr>
        <w:pStyle w:val="Reference"/>
      </w:pPr>
      <w:r w:rsidRPr="002257C5">
        <w:t>——</w:t>
      </w:r>
      <w:r w:rsidR="00CB2CCD">
        <w:t> </w:t>
      </w:r>
      <w:r w:rsidRPr="002257C5">
        <w:t xml:space="preserve">2017b, </w:t>
      </w:r>
      <w:r w:rsidRPr="002257C5">
        <w:rPr>
          <w:i/>
          <w:iCs/>
        </w:rPr>
        <w:t>OECD Due Diligence Guidance for Meaningful Stakeholder Engagement in the Extractives Sector</w:t>
      </w:r>
      <w:r w:rsidRPr="002257C5">
        <w:t>, https://www.oecd.org/publications/oecd-due-diligence-guidance-for-meaningful-stakeholder-engagement-in-the-extractive-sector-9789264252462-en.htm (accessed 7 September 2020).</w:t>
      </w:r>
    </w:p>
    <w:p w14:paraId="2C43ED7A" w14:textId="77777777" w:rsidR="002257C5" w:rsidRPr="002257C5" w:rsidRDefault="002257C5" w:rsidP="009344F3">
      <w:pPr>
        <w:pStyle w:val="Reference"/>
      </w:pPr>
      <w:r w:rsidRPr="002257C5">
        <w:t xml:space="preserve">PC (Productivity Commission) 2017, </w:t>
      </w:r>
      <w:r w:rsidRPr="002257C5">
        <w:rPr>
          <w:i/>
          <w:iCs/>
        </w:rPr>
        <w:t>National Water Reform</w:t>
      </w:r>
      <w:r w:rsidRPr="002257C5">
        <w:t>, Report no. 87, Canberra.</w:t>
      </w:r>
    </w:p>
    <w:p w14:paraId="44FA2A86" w14:textId="6FE742E8" w:rsidR="002257C5" w:rsidRPr="002257C5" w:rsidRDefault="002257C5" w:rsidP="009344F3">
      <w:pPr>
        <w:pStyle w:val="Reference"/>
      </w:pPr>
      <w:r w:rsidRPr="002257C5">
        <w:t>——</w:t>
      </w:r>
      <w:r w:rsidR="005F63EC">
        <w:t> </w:t>
      </w:r>
      <w:r w:rsidRPr="002257C5">
        <w:t xml:space="preserve">2018, </w:t>
      </w:r>
      <w:r w:rsidRPr="002257C5">
        <w:rPr>
          <w:i/>
          <w:iCs/>
        </w:rPr>
        <w:t>Murray-Darling Basin Plan: Five-year Assessment</w:t>
      </w:r>
      <w:r w:rsidRPr="002257C5">
        <w:t>, Report no. 90, Canberra.</w:t>
      </w:r>
    </w:p>
    <w:p w14:paraId="4C3E4247" w14:textId="77777777" w:rsidR="002257C5" w:rsidRPr="002257C5" w:rsidRDefault="002257C5" w:rsidP="009344F3">
      <w:pPr>
        <w:pStyle w:val="Reference"/>
      </w:pPr>
      <w:r w:rsidRPr="002257C5">
        <w:t xml:space="preserve">Sefton, R., Peterson, D., Woods, R., </w:t>
      </w:r>
      <w:proofErr w:type="spellStart"/>
      <w:r w:rsidRPr="002257C5">
        <w:t>Kassebaum</w:t>
      </w:r>
      <w:proofErr w:type="spellEnd"/>
      <w:r w:rsidRPr="002257C5">
        <w:t xml:space="preserve">, A., McKenzie, D., Simpson, B. and Ramsay, M. 2020, </w:t>
      </w:r>
      <w:r w:rsidRPr="002257C5">
        <w:rPr>
          <w:i/>
          <w:iCs/>
        </w:rPr>
        <w:t>Panel report: Independent assessment of social and economic conditions in the Basin - Draft Report</w:t>
      </w:r>
      <w:r w:rsidRPr="002257C5">
        <w:t>, Melbourne.</w:t>
      </w:r>
    </w:p>
    <w:p w14:paraId="0B817157" w14:textId="77777777" w:rsidR="002257C5" w:rsidRPr="002257C5" w:rsidRDefault="002257C5" w:rsidP="009344F3">
      <w:pPr>
        <w:pStyle w:val="Reference"/>
      </w:pPr>
      <w:r w:rsidRPr="002257C5">
        <w:t xml:space="preserve">The CIE (The Centre for International Economics) 2020, </w:t>
      </w:r>
      <w:r w:rsidRPr="002257C5">
        <w:rPr>
          <w:i/>
          <w:iCs/>
        </w:rPr>
        <w:t>Customer Willingness to Pay</w:t>
      </w:r>
      <w:r w:rsidRPr="002257C5">
        <w:t>, https://www.thecie.com.au/publications-archive/customer-willingness-to-pay (accessed 26 November 2020).</w:t>
      </w:r>
    </w:p>
    <w:p w14:paraId="7FE5DE62" w14:textId="70A03915" w:rsidR="002257C5" w:rsidRPr="002257C5" w:rsidRDefault="002257C5" w:rsidP="009344F3">
      <w:pPr>
        <w:pStyle w:val="Reference"/>
      </w:pPr>
      <w:r w:rsidRPr="002257C5">
        <w:t xml:space="preserve">US EPA (US Environmental Protection Agency) 2008, </w:t>
      </w:r>
      <w:r w:rsidRPr="002257C5">
        <w:rPr>
          <w:i/>
          <w:iCs/>
        </w:rPr>
        <w:t>EPA’s Environmental Justice Collaborative Problem-Solving Model</w:t>
      </w:r>
      <w:r w:rsidRPr="002257C5">
        <w:t xml:space="preserve">, Washington DC, </w:t>
      </w:r>
      <w:hyperlink r:id="rId19" w:history="1">
        <w:r w:rsidR="00430284" w:rsidRPr="00143711">
          <w:rPr>
            <w:rStyle w:val="Hyperlink"/>
          </w:rPr>
          <w:t>https://www.epa.gov</w:t>
        </w:r>
      </w:hyperlink>
      <w:r w:rsidR="00430284">
        <w:br/>
      </w:r>
      <w:r w:rsidRPr="002257C5">
        <w:t>/sites/production/files/2016-06/documents/cps-manual-12-27-06.pdf (accessed 23 January 2020).</w:t>
      </w:r>
    </w:p>
    <w:p w14:paraId="30915641" w14:textId="44EDD492" w:rsidR="002257C5" w:rsidRPr="002257C5" w:rsidRDefault="002257C5" w:rsidP="009344F3">
      <w:pPr>
        <w:pStyle w:val="Reference"/>
      </w:pPr>
      <w:r w:rsidRPr="002257C5">
        <w:t xml:space="preserve">Vic DJPR (Victorian Department of Jobs, Precincts and Regions) 2019, </w:t>
      </w:r>
      <w:r w:rsidR="00430284">
        <w:br/>
      </w:r>
      <w:r w:rsidRPr="002257C5">
        <w:rPr>
          <w:i/>
          <w:iCs/>
        </w:rPr>
        <w:t>Community Engagement Guidelines for Mining and Mineral Exploration</w:t>
      </w:r>
      <w:r w:rsidRPr="002257C5">
        <w:t>, https://earthresources.vic.gov.au/legislation-and-regulations/guidelines-and-codes-of-practice/community-engagement-guidelines-for-mining-and-mineral-exploration (accessed 3 September 2019).</w:t>
      </w:r>
    </w:p>
    <w:p w14:paraId="2A984992" w14:textId="6F663688" w:rsidR="00C469F6" w:rsidRDefault="002257C5" w:rsidP="006E711E">
      <w:pPr>
        <w:pStyle w:val="Reference"/>
      </w:pPr>
      <w:r w:rsidRPr="002257C5">
        <w:t xml:space="preserve">YVW (Yarra Valley Water) 2017, </w:t>
      </w:r>
      <w:r w:rsidRPr="002257C5">
        <w:rPr>
          <w:i/>
          <w:iCs/>
        </w:rPr>
        <w:t>Citizens Jury to help determine water services and pricing</w:t>
      </w:r>
      <w:r w:rsidRPr="002257C5">
        <w:t>, https://www.yvw.com.au/about-us/news-room/citizens-jury-help-determine-water-services-and-pricing (accessed 26 November 2020).</w:t>
      </w:r>
      <w:bookmarkEnd w:id="7"/>
      <w:bookmarkEnd w:id="8"/>
    </w:p>
    <w:sectPr w:rsidR="00C469F6" w:rsidSect="007B52A6">
      <w:headerReference w:type="even" r:id="rId20"/>
      <w:footerReference w:type="even" r:id="rId21"/>
      <w:footerReference w:type="default" r:id="rId22"/>
      <w:pgSz w:w="11907" w:h="16840" w:code="9"/>
      <w:pgMar w:top="1985" w:right="1304" w:bottom="1247" w:left="1814" w:header="1701" w:footer="397" w:gutter="0"/>
      <w:pgNumType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6B90E" w14:textId="77777777" w:rsidR="00253302" w:rsidRDefault="00253302">
      <w:r>
        <w:separator/>
      </w:r>
    </w:p>
  </w:endnote>
  <w:endnote w:type="continuationSeparator" w:id="0">
    <w:p w14:paraId="4A622783" w14:textId="77777777" w:rsidR="00253302" w:rsidRDefault="00253302">
      <w:r>
        <w:continuationSeparator/>
      </w:r>
    </w:p>
  </w:endnote>
  <w:endnote w:type="continuationNotice" w:id="1">
    <w:p w14:paraId="3D94CC51" w14:textId="77777777" w:rsidR="00253302" w:rsidRDefault="002533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862C0" w14:paraId="14EFF64B" w14:textId="77777777" w:rsidTr="005F48ED">
      <w:trPr>
        <w:trHeight w:hRule="exact" w:val="567"/>
      </w:trPr>
      <w:tc>
        <w:tcPr>
          <w:tcW w:w="510" w:type="dxa"/>
        </w:tcPr>
        <w:p w14:paraId="57E6A692" w14:textId="77777777" w:rsidR="001862C0" w:rsidRDefault="001862C0">
          <w:pPr>
            <w:pStyle w:val="Footer"/>
            <w:ind w:right="360" w:firstLine="360"/>
          </w:pPr>
        </w:p>
      </w:tc>
      <w:tc>
        <w:tcPr>
          <w:tcW w:w="7767" w:type="dxa"/>
        </w:tcPr>
        <w:p w14:paraId="46911145" w14:textId="2B9E83C9" w:rsidR="001862C0" w:rsidRPr="00BA5B14" w:rsidRDefault="00AC415C" w:rsidP="0013739A">
          <w:pPr>
            <w:pStyle w:val="Footer"/>
            <w:jc w:val="right"/>
            <w:rPr>
              <w:rFonts w:cs="Arial"/>
            </w:rPr>
          </w:pPr>
          <w:r>
            <w:rPr>
              <w:rFonts w:cs="Arial"/>
            </w:rPr>
            <w:t>COMMUNITY ENGAGEMENT</w:t>
          </w:r>
        </w:p>
      </w:tc>
      <w:tc>
        <w:tcPr>
          <w:tcW w:w="510" w:type="dxa"/>
        </w:tcPr>
        <w:p w14:paraId="465062ED" w14:textId="77777777" w:rsidR="001862C0" w:rsidRPr="00A24443" w:rsidRDefault="001862C0">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15</w:t>
          </w:r>
          <w:r w:rsidRPr="00A24443">
            <w:rPr>
              <w:rStyle w:val="PageNumber"/>
              <w:caps w:val="0"/>
            </w:rPr>
            <w:fldChar w:fldCharType="end"/>
          </w:r>
        </w:p>
      </w:tc>
    </w:tr>
  </w:tbl>
  <w:p w14:paraId="54C846B4" w14:textId="77777777" w:rsidR="001862C0" w:rsidRDefault="001862C0">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E2ABD" w14:paraId="0A969D5D" w14:textId="77777777" w:rsidTr="005F48ED">
      <w:trPr>
        <w:trHeight w:hRule="exact" w:val="567"/>
      </w:trPr>
      <w:tc>
        <w:tcPr>
          <w:tcW w:w="510" w:type="dxa"/>
        </w:tcPr>
        <w:p w14:paraId="164172AF" w14:textId="77777777" w:rsidR="007E2ABD" w:rsidRPr="00A24443" w:rsidRDefault="007E2ABD"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w:t>
          </w:r>
          <w:r w:rsidRPr="00A24443">
            <w:rPr>
              <w:rStyle w:val="PageNumber"/>
              <w:caps w:val="0"/>
            </w:rPr>
            <w:fldChar w:fldCharType="end"/>
          </w:r>
        </w:p>
      </w:tc>
      <w:tc>
        <w:tcPr>
          <w:tcW w:w="7767" w:type="dxa"/>
        </w:tcPr>
        <w:p w14:paraId="67D95001" w14:textId="1ECDE361" w:rsidR="007E2ABD" w:rsidRPr="0013739A" w:rsidRDefault="007E2ABD" w:rsidP="0013739A">
          <w:pPr>
            <w:pStyle w:val="Footer"/>
            <w:rPr>
              <w:rFonts w:cs="Arial"/>
            </w:rPr>
          </w:pPr>
          <w:r>
            <w:rPr>
              <w:rFonts w:cs="Arial"/>
            </w:rPr>
            <w:t>National Water Reform 2020</w:t>
          </w:r>
          <w:bookmarkStart w:id="36" w:name="DraftReportEven"/>
          <w:bookmarkEnd w:id="36"/>
        </w:p>
      </w:tc>
      <w:tc>
        <w:tcPr>
          <w:tcW w:w="510" w:type="dxa"/>
        </w:tcPr>
        <w:p w14:paraId="16DF2B8E" w14:textId="77777777" w:rsidR="007E2ABD" w:rsidRDefault="007E2ABD" w:rsidP="0019293B">
          <w:pPr>
            <w:pStyle w:val="Footer"/>
          </w:pPr>
        </w:p>
      </w:tc>
    </w:tr>
  </w:tbl>
  <w:p w14:paraId="4F1FA3CB" w14:textId="77777777" w:rsidR="007E2ABD" w:rsidRDefault="007E2ABD" w:rsidP="0019293B">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862C0" w14:paraId="144791D9" w14:textId="77777777" w:rsidTr="005F48ED">
      <w:trPr>
        <w:trHeight w:hRule="exact" w:val="567"/>
      </w:trPr>
      <w:tc>
        <w:tcPr>
          <w:tcW w:w="510" w:type="dxa"/>
        </w:tcPr>
        <w:p w14:paraId="3D03B067" w14:textId="77777777" w:rsidR="001862C0" w:rsidRDefault="001862C0">
          <w:pPr>
            <w:pStyle w:val="Footer"/>
            <w:ind w:right="360" w:firstLine="360"/>
          </w:pPr>
        </w:p>
      </w:tc>
      <w:tc>
        <w:tcPr>
          <w:tcW w:w="7767" w:type="dxa"/>
        </w:tcPr>
        <w:p w14:paraId="51932CD1" w14:textId="5D754037" w:rsidR="001862C0" w:rsidRPr="00BA5B14" w:rsidRDefault="00AC415C" w:rsidP="0013739A">
          <w:pPr>
            <w:pStyle w:val="Footer"/>
            <w:jc w:val="right"/>
            <w:rPr>
              <w:rFonts w:cs="Arial"/>
            </w:rPr>
          </w:pPr>
          <w:r>
            <w:rPr>
              <w:rFonts w:cs="Arial"/>
            </w:rPr>
            <w:t>COMMUNITY ENGAGEMENT</w:t>
          </w:r>
        </w:p>
      </w:tc>
      <w:tc>
        <w:tcPr>
          <w:tcW w:w="510" w:type="dxa"/>
        </w:tcPr>
        <w:p w14:paraId="162B401F" w14:textId="77777777" w:rsidR="001862C0" w:rsidRPr="00A24443" w:rsidRDefault="001862C0">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15</w:t>
          </w:r>
          <w:r w:rsidRPr="00A24443">
            <w:rPr>
              <w:rStyle w:val="PageNumber"/>
              <w:caps w:val="0"/>
            </w:rPr>
            <w:fldChar w:fldCharType="end"/>
          </w:r>
        </w:p>
      </w:tc>
    </w:tr>
  </w:tbl>
  <w:p w14:paraId="579FDCB7" w14:textId="77777777" w:rsidR="001862C0" w:rsidRDefault="001862C0" w:rsidP="00F765D8">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50AD9" w14:textId="77777777" w:rsidR="00253302" w:rsidRDefault="00253302">
      <w:r>
        <w:separator/>
      </w:r>
    </w:p>
  </w:footnote>
  <w:footnote w:type="continuationSeparator" w:id="0">
    <w:p w14:paraId="0C46CE04" w14:textId="77777777" w:rsidR="00253302" w:rsidRDefault="00253302">
      <w:r>
        <w:continuationSeparator/>
      </w:r>
    </w:p>
  </w:footnote>
  <w:footnote w:type="continuationNotice" w:id="1">
    <w:p w14:paraId="04CCACB2" w14:textId="77777777" w:rsidR="00253302" w:rsidRDefault="002533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1862C0" w14:paraId="6B586DBF" w14:textId="77777777">
      <w:tc>
        <w:tcPr>
          <w:tcW w:w="6634" w:type="dxa"/>
          <w:tcBorders>
            <w:top w:val="single" w:sz="6" w:space="0" w:color="auto"/>
          </w:tcBorders>
        </w:tcPr>
        <w:p w14:paraId="59B93604" w14:textId="1C0B1433" w:rsidR="001862C0" w:rsidRDefault="001862C0" w:rsidP="00E669E2">
          <w:pPr>
            <w:pStyle w:val="HeaderOdd"/>
          </w:pPr>
        </w:p>
      </w:tc>
      <w:tc>
        <w:tcPr>
          <w:tcW w:w="2155" w:type="dxa"/>
          <w:tcBorders>
            <w:top w:val="single" w:sz="24" w:space="0" w:color="auto"/>
          </w:tcBorders>
        </w:tcPr>
        <w:p w14:paraId="315A2C0B" w14:textId="77777777" w:rsidR="001862C0" w:rsidRDefault="001862C0" w:rsidP="00E669E2">
          <w:pPr>
            <w:pStyle w:val="HeaderOdd"/>
          </w:pPr>
        </w:p>
      </w:tc>
    </w:tr>
  </w:tbl>
  <w:p w14:paraId="3A772ABA" w14:textId="77777777" w:rsidR="001862C0" w:rsidRDefault="001862C0" w:rsidP="00E669E2">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7E2ABD" w14:paraId="2C2FA2BF" w14:textId="77777777">
      <w:tc>
        <w:tcPr>
          <w:tcW w:w="2155" w:type="dxa"/>
          <w:tcBorders>
            <w:top w:val="single" w:sz="24" w:space="0" w:color="auto"/>
          </w:tcBorders>
        </w:tcPr>
        <w:p w14:paraId="783F16F1" w14:textId="77777777" w:rsidR="007E2ABD" w:rsidRDefault="007E2ABD" w:rsidP="0019293B">
          <w:pPr>
            <w:pStyle w:val="HeaderEven"/>
          </w:pPr>
        </w:p>
      </w:tc>
      <w:tc>
        <w:tcPr>
          <w:tcW w:w="6634" w:type="dxa"/>
          <w:tcBorders>
            <w:top w:val="single" w:sz="6" w:space="0" w:color="auto"/>
          </w:tcBorders>
        </w:tcPr>
        <w:p w14:paraId="276015C3" w14:textId="77777777" w:rsidR="007E2ABD" w:rsidRDefault="007E2ABD" w:rsidP="0019293B">
          <w:pPr>
            <w:pStyle w:val="HeaderEven"/>
          </w:pPr>
        </w:p>
      </w:tc>
    </w:tr>
  </w:tbl>
  <w:p w14:paraId="3A83491C" w14:textId="77777777" w:rsidR="007E2ABD" w:rsidRDefault="007E2ABD" w:rsidP="0019293B">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39F000C"/>
    <w:multiLevelType w:val="hybridMultilevel"/>
    <w:tmpl w:val="00946654"/>
    <w:lvl w:ilvl="0" w:tplc="0A1E63C6">
      <w:start w:val="1"/>
      <w:numFmt w:val="bullet"/>
      <w:pStyle w:val="RecBullet2"/>
      <w:lvlText w:val=""/>
      <w:lvlJc w:val="left"/>
      <w:pPr>
        <w:ind w:left="720" w:hanging="360"/>
      </w:pPr>
      <w:rPr>
        <w:rFonts w:ascii="Symbol" w:hAnsi="Symbol" w:hint="default"/>
        <w:b w:val="0"/>
        <w:i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AD755F4"/>
    <w:multiLevelType w:val="hybridMultilevel"/>
    <w:tmpl w:val="B364A722"/>
    <w:lvl w:ilvl="0" w:tplc="DCDEEC08">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3"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5"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7"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8"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9"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074D16"/>
    <w:multiLevelType w:val="multilevel"/>
    <w:tmpl w:val="144E4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3"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4"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4"/>
  </w:num>
  <w:num w:numId="2">
    <w:abstractNumId w:val="3"/>
  </w:num>
  <w:num w:numId="3">
    <w:abstractNumId w:val="16"/>
  </w:num>
  <w:num w:numId="4">
    <w:abstractNumId w:val="4"/>
  </w:num>
  <w:num w:numId="5">
    <w:abstractNumId w:val="22"/>
  </w:num>
  <w:num w:numId="6">
    <w:abstractNumId w:val="18"/>
  </w:num>
  <w:num w:numId="7">
    <w:abstractNumId w:val="8"/>
  </w:num>
  <w:num w:numId="8">
    <w:abstractNumId w:val="17"/>
  </w:num>
  <w:num w:numId="9">
    <w:abstractNumId w:val="7"/>
  </w:num>
  <w:num w:numId="10">
    <w:abstractNumId w:val="6"/>
  </w:num>
  <w:num w:numId="11">
    <w:abstractNumId w:val="12"/>
  </w:num>
  <w:num w:numId="12">
    <w:abstractNumId w:val="13"/>
  </w:num>
  <w:num w:numId="13">
    <w:abstractNumId w:val="5"/>
  </w:num>
  <w:num w:numId="14">
    <w:abstractNumId w:val="19"/>
  </w:num>
  <w:num w:numId="15">
    <w:abstractNumId w:val="23"/>
  </w:num>
  <w:num w:numId="16">
    <w:abstractNumId w:val="15"/>
  </w:num>
  <w:num w:numId="17">
    <w:abstractNumId w:val="24"/>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0"/>
  </w:num>
  <w:num w:numId="21">
    <w:abstractNumId w:val="10"/>
  </w:num>
  <w:num w:numId="22">
    <w:abstractNumId w:val="1"/>
  </w:num>
  <w:num w:numId="23">
    <w:abstractNumId w:val="21"/>
  </w:num>
  <w:num w:numId="24">
    <w:abstractNumId w:val="9"/>
  </w:num>
  <w:num w:numId="2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indingOptions" w:val="1"/>
    <w:docVar w:name="RecOptions" w:val="111"/>
    <w:docVar w:name="ShortChapterTitle" w:val="Renamed again"/>
    <w:docVar w:name="ShortReportTitle" w:val="National Water Reform 2020"/>
  </w:docVars>
  <w:rsids>
    <w:rsidRoot w:val="00AA175E"/>
    <w:rsid w:val="000008C1"/>
    <w:rsid w:val="00001408"/>
    <w:rsid w:val="0000167E"/>
    <w:rsid w:val="00003710"/>
    <w:rsid w:val="00004C93"/>
    <w:rsid w:val="000058D5"/>
    <w:rsid w:val="00005DC6"/>
    <w:rsid w:val="00006AD1"/>
    <w:rsid w:val="00010AAB"/>
    <w:rsid w:val="00011A91"/>
    <w:rsid w:val="00012F18"/>
    <w:rsid w:val="000130F3"/>
    <w:rsid w:val="00016C1E"/>
    <w:rsid w:val="00021F51"/>
    <w:rsid w:val="000227D5"/>
    <w:rsid w:val="00023166"/>
    <w:rsid w:val="000245AA"/>
    <w:rsid w:val="00025134"/>
    <w:rsid w:val="000263E2"/>
    <w:rsid w:val="0003013A"/>
    <w:rsid w:val="00031031"/>
    <w:rsid w:val="000333C3"/>
    <w:rsid w:val="0003343C"/>
    <w:rsid w:val="0003475A"/>
    <w:rsid w:val="0003664B"/>
    <w:rsid w:val="00036903"/>
    <w:rsid w:val="00036D1C"/>
    <w:rsid w:val="00037CA9"/>
    <w:rsid w:val="0004111F"/>
    <w:rsid w:val="0004140B"/>
    <w:rsid w:val="00042E34"/>
    <w:rsid w:val="0004327C"/>
    <w:rsid w:val="00044010"/>
    <w:rsid w:val="0004486B"/>
    <w:rsid w:val="00044A49"/>
    <w:rsid w:val="00044B23"/>
    <w:rsid w:val="00044D9D"/>
    <w:rsid w:val="00044E71"/>
    <w:rsid w:val="000452EA"/>
    <w:rsid w:val="000456F4"/>
    <w:rsid w:val="00045DB2"/>
    <w:rsid w:val="00046812"/>
    <w:rsid w:val="00051AF1"/>
    <w:rsid w:val="000528D0"/>
    <w:rsid w:val="00052ED0"/>
    <w:rsid w:val="00053FB2"/>
    <w:rsid w:val="000547A4"/>
    <w:rsid w:val="00055077"/>
    <w:rsid w:val="000556A5"/>
    <w:rsid w:val="00055B22"/>
    <w:rsid w:val="00056570"/>
    <w:rsid w:val="000565B3"/>
    <w:rsid w:val="00061B94"/>
    <w:rsid w:val="00062057"/>
    <w:rsid w:val="00062998"/>
    <w:rsid w:val="000635B5"/>
    <w:rsid w:val="00065122"/>
    <w:rsid w:val="00067070"/>
    <w:rsid w:val="0006719E"/>
    <w:rsid w:val="00067515"/>
    <w:rsid w:val="0006771D"/>
    <w:rsid w:val="0007054F"/>
    <w:rsid w:val="00070C39"/>
    <w:rsid w:val="0007150B"/>
    <w:rsid w:val="0007228C"/>
    <w:rsid w:val="000737D7"/>
    <w:rsid w:val="00073FFC"/>
    <w:rsid w:val="0007606F"/>
    <w:rsid w:val="000762B0"/>
    <w:rsid w:val="00077F6A"/>
    <w:rsid w:val="000812AD"/>
    <w:rsid w:val="00081A9E"/>
    <w:rsid w:val="00081E47"/>
    <w:rsid w:val="0008333A"/>
    <w:rsid w:val="0008412B"/>
    <w:rsid w:val="00084B50"/>
    <w:rsid w:val="000853A6"/>
    <w:rsid w:val="00085CD6"/>
    <w:rsid w:val="00085D2D"/>
    <w:rsid w:val="000861C5"/>
    <w:rsid w:val="00086B00"/>
    <w:rsid w:val="000903EC"/>
    <w:rsid w:val="00092A5D"/>
    <w:rsid w:val="000930CE"/>
    <w:rsid w:val="000938F5"/>
    <w:rsid w:val="00095663"/>
    <w:rsid w:val="00096E55"/>
    <w:rsid w:val="000975A8"/>
    <w:rsid w:val="0009783E"/>
    <w:rsid w:val="000978E2"/>
    <w:rsid w:val="0009796C"/>
    <w:rsid w:val="000A2381"/>
    <w:rsid w:val="000A2B89"/>
    <w:rsid w:val="000A3480"/>
    <w:rsid w:val="000A539D"/>
    <w:rsid w:val="000A6778"/>
    <w:rsid w:val="000A70CC"/>
    <w:rsid w:val="000A7E82"/>
    <w:rsid w:val="000B1022"/>
    <w:rsid w:val="000B58FA"/>
    <w:rsid w:val="000B5B6B"/>
    <w:rsid w:val="000B601B"/>
    <w:rsid w:val="000B6BEB"/>
    <w:rsid w:val="000B6EA6"/>
    <w:rsid w:val="000B7039"/>
    <w:rsid w:val="000B7F8B"/>
    <w:rsid w:val="000C046B"/>
    <w:rsid w:val="000C0934"/>
    <w:rsid w:val="000C0D2C"/>
    <w:rsid w:val="000C0DA5"/>
    <w:rsid w:val="000C1D1B"/>
    <w:rsid w:val="000C207E"/>
    <w:rsid w:val="000C2930"/>
    <w:rsid w:val="000C44DD"/>
    <w:rsid w:val="000C50F2"/>
    <w:rsid w:val="000C5A23"/>
    <w:rsid w:val="000C65B2"/>
    <w:rsid w:val="000C660C"/>
    <w:rsid w:val="000C7F5A"/>
    <w:rsid w:val="000D02E3"/>
    <w:rsid w:val="000D0E6F"/>
    <w:rsid w:val="000D17B5"/>
    <w:rsid w:val="000D1A1D"/>
    <w:rsid w:val="000D1A85"/>
    <w:rsid w:val="000D1C19"/>
    <w:rsid w:val="000D20E8"/>
    <w:rsid w:val="000D23B8"/>
    <w:rsid w:val="000D3E4E"/>
    <w:rsid w:val="000D3F30"/>
    <w:rsid w:val="000D41E9"/>
    <w:rsid w:val="000D47F9"/>
    <w:rsid w:val="000D5B52"/>
    <w:rsid w:val="000D5C58"/>
    <w:rsid w:val="000D6E0D"/>
    <w:rsid w:val="000D7972"/>
    <w:rsid w:val="000E015F"/>
    <w:rsid w:val="000E0576"/>
    <w:rsid w:val="000E07F3"/>
    <w:rsid w:val="000E150B"/>
    <w:rsid w:val="000E1FDD"/>
    <w:rsid w:val="000E201A"/>
    <w:rsid w:val="000E24D5"/>
    <w:rsid w:val="000E380E"/>
    <w:rsid w:val="000E3E59"/>
    <w:rsid w:val="000E48A4"/>
    <w:rsid w:val="000E7242"/>
    <w:rsid w:val="000E790E"/>
    <w:rsid w:val="000E7AF7"/>
    <w:rsid w:val="000F0035"/>
    <w:rsid w:val="000F04E7"/>
    <w:rsid w:val="000F060A"/>
    <w:rsid w:val="000F13A1"/>
    <w:rsid w:val="000F2463"/>
    <w:rsid w:val="000F420B"/>
    <w:rsid w:val="000F4A4A"/>
    <w:rsid w:val="000F4C4F"/>
    <w:rsid w:val="000F539C"/>
    <w:rsid w:val="000F5CA9"/>
    <w:rsid w:val="0010075E"/>
    <w:rsid w:val="00100902"/>
    <w:rsid w:val="00100A9F"/>
    <w:rsid w:val="00102F11"/>
    <w:rsid w:val="001035BB"/>
    <w:rsid w:val="00104C96"/>
    <w:rsid w:val="00110116"/>
    <w:rsid w:val="00111418"/>
    <w:rsid w:val="00111662"/>
    <w:rsid w:val="00113066"/>
    <w:rsid w:val="00113808"/>
    <w:rsid w:val="00116121"/>
    <w:rsid w:val="001164D1"/>
    <w:rsid w:val="00116585"/>
    <w:rsid w:val="001168B4"/>
    <w:rsid w:val="00117620"/>
    <w:rsid w:val="00120072"/>
    <w:rsid w:val="001208A6"/>
    <w:rsid w:val="00121552"/>
    <w:rsid w:val="001218A4"/>
    <w:rsid w:val="00123FE6"/>
    <w:rsid w:val="0012412B"/>
    <w:rsid w:val="00125E8A"/>
    <w:rsid w:val="00126229"/>
    <w:rsid w:val="001264FA"/>
    <w:rsid w:val="00126EB8"/>
    <w:rsid w:val="001274D4"/>
    <w:rsid w:val="00130D70"/>
    <w:rsid w:val="00130FAB"/>
    <w:rsid w:val="0013401B"/>
    <w:rsid w:val="00134673"/>
    <w:rsid w:val="00134A80"/>
    <w:rsid w:val="00134BB9"/>
    <w:rsid w:val="00135B50"/>
    <w:rsid w:val="001363AA"/>
    <w:rsid w:val="001368CC"/>
    <w:rsid w:val="0013739A"/>
    <w:rsid w:val="001374FA"/>
    <w:rsid w:val="00137628"/>
    <w:rsid w:val="00140046"/>
    <w:rsid w:val="00140AA9"/>
    <w:rsid w:val="00140C79"/>
    <w:rsid w:val="00141832"/>
    <w:rsid w:val="00141D9D"/>
    <w:rsid w:val="00142165"/>
    <w:rsid w:val="001428B1"/>
    <w:rsid w:val="00143C2F"/>
    <w:rsid w:val="00145BB6"/>
    <w:rsid w:val="00146F34"/>
    <w:rsid w:val="00147D25"/>
    <w:rsid w:val="00150723"/>
    <w:rsid w:val="00152056"/>
    <w:rsid w:val="0015376A"/>
    <w:rsid w:val="001543ED"/>
    <w:rsid w:val="00156E1D"/>
    <w:rsid w:val="001600F2"/>
    <w:rsid w:val="00161702"/>
    <w:rsid w:val="00162434"/>
    <w:rsid w:val="00162EA0"/>
    <w:rsid w:val="001644E0"/>
    <w:rsid w:val="0016457F"/>
    <w:rsid w:val="00164781"/>
    <w:rsid w:val="0016795B"/>
    <w:rsid w:val="00170E77"/>
    <w:rsid w:val="0017177C"/>
    <w:rsid w:val="00172D6E"/>
    <w:rsid w:val="00173E4F"/>
    <w:rsid w:val="00174F42"/>
    <w:rsid w:val="00175A0A"/>
    <w:rsid w:val="00175E00"/>
    <w:rsid w:val="001761A2"/>
    <w:rsid w:val="001762AD"/>
    <w:rsid w:val="0017667F"/>
    <w:rsid w:val="00176B1C"/>
    <w:rsid w:val="0018118C"/>
    <w:rsid w:val="00182027"/>
    <w:rsid w:val="00182039"/>
    <w:rsid w:val="0018218E"/>
    <w:rsid w:val="00182FDF"/>
    <w:rsid w:val="0018343B"/>
    <w:rsid w:val="00183E82"/>
    <w:rsid w:val="00185391"/>
    <w:rsid w:val="001862C0"/>
    <w:rsid w:val="001863A3"/>
    <w:rsid w:val="001876CF"/>
    <w:rsid w:val="001878BB"/>
    <w:rsid w:val="00190351"/>
    <w:rsid w:val="00191AE0"/>
    <w:rsid w:val="0019293B"/>
    <w:rsid w:val="00192C2B"/>
    <w:rsid w:val="00193258"/>
    <w:rsid w:val="00193321"/>
    <w:rsid w:val="001938FF"/>
    <w:rsid w:val="00194019"/>
    <w:rsid w:val="0019426B"/>
    <w:rsid w:val="001952B1"/>
    <w:rsid w:val="00195867"/>
    <w:rsid w:val="00196C49"/>
    <w:rsid w:val="00197D48"/>
    <w:rsid w:val="001A3A2E"/>
    <w:rsid w:val="001A3A7B"/>
    <w:rsid w:val="001A3B45"/>
    <w:rsid w:val="001A4CED"/>
    <w:rsid w:val="001A6A4B"/>
    <w:rsid w:val="001A7D8A"/>
    <w:rsid w:val="001B09C4"/>
    <w:rsid w:val="001B15CD"/>
    <w:rsid w:val="001B21CB"/>
    <w:rsid w:val="001B29ED"/>
    <w:rsid w:val="001B2A4A"/>
    <w:rsid w:val="001B2C60"/>
    <w:rsid w:val="001B3635"/>
    <w:rsid w:val="001B44C7"/>
    <w:rsid w:val="001B5AA9"/>
    <w:rsid w:val="001B5B80"/>
    <w:rsid w:val="001C005A"/>
    <w:rsid w:val="001C0865"/>
    <w:rsid w:val="001C0AED"/>
    <w:rsid w:val="001C0FD3"/>
    <w:rsid w:val="001C1631"/>
    <w:rsid w:val="001C273C"/>
    <w:rsid w:val="001C3073"/>
    <w:rsid w:val="001C3A4D"/>
    <w:rsid w:val="001C3ABA"/>
    <w:rsid w:val="001C3B4C"/>
    <w:rsid w:val="001C5111"/>
    <w:rsid w:val="001C66E1"/>
    <w:rsid w:val="001C7A4B"/>
    <w:rsid w:val="001C7EDE"/>
    <w:rsid w:val="001D05AE"/>
    <w:rsid w:val="001D0FAE"/>
    <w:rsid w:val="001D28E1"/>
    <w:rsid w:val="001D3613"/>
    <w:rsid w:val="001D4A8B"/>
    <w:rsid w:val="001D5097"/>
    <w:rsid w:val="001D5B48"/>
    <w:rsid w:val="001D7A84"/>
    <w:rsid w:val="001E0486"/>
    <w:rsid w:val="001E081E"/>
    <w:rsid w:val="001E2E23"/>
    <w:rsid w:val="001E336B"/>
    <w:rsid w:val="001E574C"/>
    <w:rsid w:val="001E7BE8"/>
    <w:rsid w:val="001F0248"/>
    <w:rsid w:val="001F053B"/>
    <w:rsid w:val="001F23B2"/>
    <w:rsid w:val="001F2489"/>
    <w:rsid w:val="001F308B"/>
    <w:rsid w:val="001F3EB3"/>
    <w:rsid w:val="001F4F86"/>
    <w:rsid w:val="001F56B9"/>
    <w:rsid w:val="001F6795"/>
    <w:rsid w:val="001F68F7"/>
    <w:rsid w:val="001F7192"/>
    <w:rsid w:val="001F7DEC"/>
    <w:rsid w:val="002007DD"/>
    <w:rsid w:val="00200EC8"/>
    <w:rsid w:val="0020111D"/>
    <w:rsid w:val="00201858"/>
    <w:rsid w:val="00202C2C"/>
    <w:rsid w:val="00203009"/>
    <w:rsid w:val="00203050"/>
    <w:rsid w:val="002060AB"/>
    <w:rsid w:val="00206CAE"/>
    <w:rsid w:val="002105DE"/>
    <w:rsid w:val="002111C1"/>
    <w:rsid w:val="00212F2B"/>
    <w:rsid w:val="00213169"/>
    <w:rsid w:val="002135AB"/>
    <w:rsid w:val="002144BE"/>
    <w:rsid w:val="00214768"/>
    <w:rsid w:val="00215233"/>
    <w:rsid w:val="00215824"/>
    <w:rsid w:val="0022116A"/>
    <w:rsid w:val="0022156B"/>
    <w:rsid w:val="002217F6"/>
    <w:rsid w:val="0022196A"/>
    <w:rsid w:val="002225AC"/>
    <w:rsid w:val="00222A49"/>
    <w:rsid w:val="00222A55"/>
    <w:rsid w:val="00223330"/>
    <w:rsid w:val="00224C6C"/>
    <w:rsid w:val="002257C5"/>
    <w:rsid w:val="00225AD0"/>
    <w:rsid w:val="0022673A"/>
    <w:rsid w:val="00226960"/>
    <w:rsid w:val="00227C90"/>
    <w:rsid w:val="00230737"/>
    <w:rsid w:val="00231368"/>
    <w:rsid w:val="00231A64"/>
    <w:rsid w:val="002320B8"/>
    <w:rsid w:val="0023247C"/>
    <w:rsid w:val="002333D8"/>
    <w:rsid w:val="00235315"/>
    <w:rsid w:val="00235F76"/>
    <w:rsid w:val="002371C0"/>
    <w:rsid w:val="00241CDB"/>
    <w:rsid w:val="00242279"/>
    <w:rsid w:val="00243048"/>
    <w:rsid w:val="00243137"/>
    <w:rsid w:val="0024370A"/>
    <w:rsid w:val="00243997"/>
    <w:rsid w:val="002450E1"/>
    <w:rsid w:val="0024516C"/>
    <w:rsid w:val="00245B3F"/>
    <w:rsid w:val="00245C82"/>
    <w:rsid w:val="00247446"/>
    <w:rsid w:val="002479AA"/>
    <w:rsid w:val="002479C3"/>
    <w:rsid w:val="00247A5D"/>
    <w:rsid w:val="00247AE7"/>
    <w:rsid w:val="00250331"/>
    <w:rsid w:val="00250D65"/>
    <w:rsid w:val="00251310"/>
    <w:rsid w:val="002515E6"/>
    <w:rsid w:val="00251CE3"/>
    <w:rsid w:val="00252DFB"/>
    <w:rsid w:val="00253302"/>
    <w:rsid w:val="00253F2D"/>
    <w:rsid w:val="00254193"/>
    <w:rsid w:val="002547EB"/>
    <w:rsid w:val="002557E5"/>
    <w:rsid w:val="0025684D"/>
    <w:rsid w:val="00256AE0"/>
    <w:rsid w:val="00257232"/>
    <w:rsid w:val="00257FEC"/>
    <w:rsid w:val="002616C0"/>
    <w:rsid w:val="00261CD9"/>
    <w:rsid w:val="002621E9"/>
    <w:rsid w:val="002637FA"/>
    <w:rsid w:val="00263A6C"/>
    <w:rsid w:val="00263D5F"/>
    <w:rsid w:val="00264038"/>
    <w:rsid w:val="00264194"/>
    <w:rsid w:val="00264FB6"/>
    <w:rsid w:val="00264FF8"/>
    <w:rsid w:val="00265F66"/>
    <w:rsid w:val="002677D9"/>
    <w:rsid w:val="00270641"/>
    <w:rsid w:val="002711CF"/>
    <w:rsid w:val="002724BA"/>
    <w:rsid w:val="002729FC"/>
    <w:rsid w:val="00272A5E"/>
    <w:rsid w:val="002736FE"/>
    <w:rsid w:val="00274CC9"/>
    <w:rsid w:val="00275B05"/>
    <w:rsid w:val="002760B4"/>
    <w:rsid w:val="00276540"/>
    <w:rsid w:val="00276613"/>
    <w:rsid w:val="00280BE1"/>
    <w:rsid w:val="00281D9D"/>
    <w:rsid w:val="00281E64"/>
    <w:rsid w:val="00284506"/>
    <w:rsid w:val="002845C6"/>
    <w:rsid w:val="00284B4C"/>
    <w:rsid w:val="0028500C"/>
    <w:rsid w:val="0029002E"/>
    <w:rsid w:val="002904AA"/>
    <w:rsid w:val="002906B8"/>
    <w:rsid w:val="002909F5"/>
    <w:rsid w:val="00290D45"/>
    <w:rsid w:val="00291B40"/>
    <w:rsid w:val="00292000"/>
    <w:rsid w:val="00292035"/>
    <w:rsid w:val="00292386"/>
    <w:rsid w:val="00292619"/>
    <w:rsid w:val="00292707"/>
    <w:rsid w:val="00293B79"/>
    <w:rsid w:val="00293E5D"/>
    <w:rsid w:val="00296C53"/>
    <w:rsid w:val="00297189"/>
    <w:rsid w:val="0029777D"/>
    <w:rsid w:val="00297F1A"/>
    <w:rsid w:val="00297FF8"/>
    <w:rsid w:val="002A10A8"/>
    <w:rsid w:val="002A257E"/>
    <w:rsid w:val="002A4262"/>
    <w:rsid w:val="002A44A4"/>
    <w:rsid w:val="002A5033"/>
    <w:rsid w:val="002A6FE0"/>
    <w:rsid w:val="002B1735"/>
    <w:rsid w:val="002B208E"/>
    <w:rsid w:val="002B2CA2"/>
    <w:rsid w:val="002B2E52"/>
    <w:rsid w:val="002B39BF"/>
    <w:rsid w:val="002B4008"/>
    <w:rsid w:val="002B456C"/>
    <w:rsid w:val="002B4F20"/>
    <w:rsid w:val="002C1007"/>
    <w:rsid w:val="002C1068"/>
    <w:rsid w:val="002C30D4"/>
    <w:rsid w:val="002C439F"/>
    <w:rsid w:val="002C53DA"/>
    <w:rsid w:val="002C5A64"/>
    <w:rsid w:val="002C5A66"/>
    <w:rsid w:val="002C5A8C"/>
    <w:rsid w:val="002C6154"/>
    <w:rsid w:val="002C642A"/>
    <w:rsid w:val="002C6BBC"/>
    <w:rsid w:val="002D0479"/>
    <w:rsid w:val="002D0C42"/>
    <w:rsid w:val="002D0E8E"/>
    <w:rsid w:val="002D2339"/>
    <w:rsid w:val="002D2A6C"/>
    <w:rsid w:val="002D33AB"/>
    <w:rsid w:val="002D33B5"/>
    <w:rsid w:val="002D391A"/>
    <w:rsid w:val="002D3B2B"/>
    <w:rsid w:val="002D638B"/>
    <w:rsid w:val="002D75B5"/>
    <w:rsid w:val="002D7BFA"/>
    <w:rsid w:val="002E155C"/>
    <w:rsid w:val="002E1B6B"/>
    <w:rsid w:val="002E3241"/>
    <w:rsid w:val="002E3E98"/>
    <w:rsid w:val="002E46DE"/>
    <w:rsid w:val="002E4A5E"/>
    <w:rsid w:val="002E52BA"/>
    <w:rsid w:val="002E5907"/>
    <w:rsid w:val="002E655A"/>
    <w:rsid w:val="002E7125"/>
    <w:rsid w:val="002E7905"/>
    <w:rsid w:val="002F1182"/>
    <w:rsid w:val="002F4CB5"/>
    <w:rsid w:val="002F6590"/>
    <w:rsid w:val="002F6A3A"/>
    <w:rsid w:val="00300208"/>
    <w:rsid w:val="00300830"/>
    <w:rsid w:val="00300CD3"/>
    <w:rsid w:val="00301189"/>
    <w:rsid w:val="00301E4A"/>
    <w:rsid w:val="00302A2A"/>
    <w:rsid w:val="00307D86"/>
    <w:rsid w:val="00311106"/>
    <w:rsid w:val="00311213"/>
    <w:rsid w:val="0031153B"/>
    <w:rsid w:val="0031271A"/>
    <w:rsid w:val="00312781"/>
    <w:rsid w:val="00312B6C"/>
    <w:rsid w:val="00313B41"/>
    <w:rsid w:val="00314EDC"/>
    <w:rsid w:val="003159C5"/>
    <w:rsid w:val="003167EA"/>
    <w:rsid w:val="003168B8"/>
    <w:rsid w:val="00317028"/>
    <w:rsid w:val="0031704A"/>
    <w:rsid w:val="00317F20"/>
    <w:rsid w:val="003215F9"/>
    <w:rsid w:val="00321640"/>
    <w:rsid w:val="00322D64"/>
    <w:rsid w:val="00322FA2"/>
    <w:rsid w:val="003234EE"/>
    <w:rsid w:val="00323529"/>
    <w:rsid w:val="00323553"/>
    <w:rsid w:val="00323E09"/>
    <w:rsid w:val="00325456"/>
    <w:rsid w:val="00325C9F"/>
    <w:rsid w:val="0032611B"/>
    <w:rsid w:val="003263E2"/>
    <w:rsid w:val="003264D7"/>
    <w:rsid w:val="00326930"/>
    <w:rsid w:val="0032714B"/>
    <w:rsid w:val="003305C5"/>
    <w:rsid w:val="00331AEC"/>
    <w:rsid w:val="00331CAD"/>
    <w:rsid w:val="00332EBB"/>
    <w:rsid w:val="00333932"/>
    <w:rsid w:val="00333D97"/>
    <w:rsid w:val="00333E91"/>
    <w:rsid w:val="00334E10"/>
    <w:rsid w:val="003354E9"/>
    <w:rsid w:val="003356DB"/>
    <w:rsid w:val="00335B42"/>
    <w:rsid w:val="00335B4D"/>
    <w:rsid w:val="00337F1C"/>
    <w:rsid w:val="0034017B"/>
    <w:rsid w:val="0034201A"/>
    <w:rsid w:val="003424FA"/>
    <w:rsid w:val="00342667"/>
    <w:rsid w:val="00342EF7"/>
    <w:rsid w:val="00343500"/>
    <w:rsid w:val="003447D9"/>
    <w:rsid w:val="00345A26"/>
    <w:rsid w:val="00347207"/>
    <w:rsid w:val="0034746F"/>
    <w:rsid w:val="00350628"/>
    <w:rsid w:val="0035091B"/>
    <w:rsid w:val="00350F1D"/>
    <w:rsid w:val="003518AA"/>
    <w:rsid w:val="00352165"/>
    <w:rsid w:val="00353182"/>
    <w:rsid w:val="003534E5"/>
    <w:rsid w:val="003544AA"/>
    <w:rsid w:val="00354DF0"/>
    <w:rsid w:val="00355453"/>
    <w:rsid w:val="0035561D"/>
    <w:rsid w:val="003565D9"/>
    <w:rsid w:val="003602E1"/>
    <w:rsid w:val="003617FE"/>
    <w:rsid w:val="00363473"/>
    <w:rsid w:val="00364A2A"/>
    <w:rsid w:val="0036656B"/>
    <w:rsid w:val="00367BEF"/>
    <w:rsid w:val="0037026F"/>
    <w:rsid w:val="00370D21"/>
    <w:rsid w:val="00370F8A"/>
    <w:rsid w:val="00371093"/>
    <w:rsid w:val="003711F9"/>
    <w:rsid w:val="00371240"/>
    <w:rsid w:val="00374731"/>
    <w:rsid w:val="00376565"/>
    <w:rsid w:val="00376D62"/>
    <w:rsid w:val="00376E59"/>
    <w:rsid w:val="00377EC1"/>
    <w:rsid w:val="00380340"/>
    <w:rsid w:val="003803D7"/>
    <w:rsid w:val="00380486"/>
    <w:rsid w:val="003831BA"/>
    <w:rsid w:val="0038485C"/>
    <w:rsid w:val="00384875"/>
    <w:rsid w:val="0038766A"/>
    <w:rsid w:val="003908DC"/>
    <w:rsid w:val="003919F9"/>
    <w:rsid w:val="003920CF"/>
    <w:rsid w:val="00392D6C"/>
    <w:rsid w:val="00392E79"/>
    <w:rsid w:val="003938F0"/>
    <w:rsid w:val="003945EE"/>
    <w:rsid w:val="00394CB5"/>
    <w:rsid w:val="00394E45"/>
    <w:rsid w:val="003965FC"/>
    <w:rsid w:val="003969BC"/>
    <w:rsid w:val="003A04D9"/>
    <w:rsid w:val="003A0A74"/>
    <w:rsid w:val="003A16D6"/>
    <w:rsid w:val="003A176A"/>
    <w:rsid w:val="003A2CB1"/>
    <w:rsid w:val="003A3B23"/>
    <w:rsid w:val="003A44EA"/>
    <w:rsid w:val="003A4CF3"/>
    <w:rsid w:val="003A551F"/>
    <w:rsid w:val="003A6A6F"/>
    <w:rsid w:val="003B0100"/>
    <w:rsid w:val="003B0683"/>
    <w:rsid w:val="003B208E"/>
    <w:rsid w:val="003B23C2"/>
    <w:rsid w:val="003B3F20"/>
    <w:rsid w:val="003B4080"/>
    <w:rsid w:val="003B40AE"/>
    <w:rsid w:val="003B4381"/>
    <w:rsid w:val="003B4B90"/>
    <w:rsid w:val="003B4DD6"/>
    <w:rsid w:val="003B513A"/>
    <w:rsid w:val="003B51BF"/>
    <w:rsid w:val="003B63E1"/>
    <w:rsid w:val="003B67C6"/>
    <w:rsid w:val="003C20B7"/>
    <w:rsid w:val="003C2CB4"/>
    <w:rsid w:val="003C2D50"/>
    <w:rsid w:val="003C38B5"/>
    <w:rsid w:val="003C4801"/>
    <w:rsid w:val="003C51C9"/>
    <w:rsid w:val="003C5AF8"/>
    <w:rsid w:val="003C5B78"/>
    <w:rsid w:val="003C5D99"/>
    <w:rsid w:val="003C612E"/>
    <w:rsid w:val="003C6281"/>
    <w:rsid w:val="003D0FFE"/>
    <w:rsid w:val="003D1087"/>
    <w:rsid w:val="003D3C8C"/>
    <w:rsid w:val="003D4694"/>
    <w:rsid w:val="003D600E"/>
    <w:rsid w:val="003D6B22"/>
    <w:rsid w:val="003D740C"/>
    <w:rsid w:val="003D7A2C"/>
    <w:rsid w:val="003E00F4"/>
    <w:rsid w:val="003E062A"/>
    <w:rsid w:val="003E0BF6"/>
    <w:rsid w:val="003E1A91"/>
    <w:rsid w:val="003E1AE1"/>
    <w:rsid w:val="003E2F59"/>
    <w:rsid w:val="003E3E16"/>
    <w:rsid w:val="003E5E5C"/>
    <w:rsid w:val="003E66B9"/>
    <w:rsid w:val="003E68DA"/>
    <w:rsid w:val="003E746B"/>
    <w:rsid w:val="003E7EC0"/>
    <w:rsid w:val="003F0789"/>
    <w:rsid w:val="003F0A38"/>
    <w:rsid w:val="003F0FD8"/>
    <w:rsid w:val="003F4025"/>
    <w:rsid w:val="003F4643"/>
    <w:rsid w:val="003F50FA"/>
    <w:rsid w:val="003F74BD"/>
    <w:rsid w:val="0040118B"/>
    <w:rsid w:val="0040176B"/>
    <w:rsid w:val="00401882"/>
    <w:rsid w:val="00402336"/>
    <w:rsid w:val="00402E62"/>
    <w:rsid w:val="00403AD9"/>
    <w:rsid w:val="00405218"/>
    <w:rsid w:val="00406F0E"/>
    <w:rsid w:val="004070AD"/>
    <w:rsid w:val="0040794C"/>
    <w:rsid w:val="00407A22"/>
    <w:rsid w:val="004100BE"/>
    <w:rsid w:val="004100C8"/>
    <w:rsid w:val="0041139F"/>
    <w:rsid w:val="004113C0"/>
    <w:rsid w:val="004116F0"/>
    <w:rsid w:val="00411DBD"/>
    <w:rsid w:val="00412A2B"/>
    <w:rsid w:val="00412ACE"/>
    <w:rsid w:val="004133C6"/>
    <w:rsid w:val="0041415B"/>
    <w:rsid w:val="004145D2"/>
    <w:rsid w:val="0041499E"/>
    <w:rsid w:val="0041535E"/>
    <w:rsid w:val="00417516"/>
    <w:rsid w:val="00417C94"/>
    <w:rsid w:val="004204BD"/>
    <w:rsid w:val="00421983"/>
    <w:rsid w:val="00422D61"/>
    <w:rsid w:val="004232C2"/>
    <w:rsid w:val="00423484"/>
    <w:rsid w:val="00424412"/>
    <w:rsid w:val="00425128"/>
    <w:rsid w:val="00425860"/>
    <w:rsid w:val="00426A19"/>
    <w:rsid w:val="00426CB4"/>
    <w:rsid w:val="00427964"/>
    <w:rsid w:val="00427A3D"/>
    <w:rsid w:val="00427BAA"/>
    <w:rsid w:val="00430284"/>
    <w:rsid w:val="00430ECD"/>
    <w:rsid w:val="00431249"/>
    <w:rsid w:val="00431316"/>
    <w:rsid w:val="00431C90"/>
    <w:rsid w:val="004327A0"/>
    <w:rsid w:val="004339E6"/>
    <w:rsid w:val="00433DA9"/>
    <w:rsid w:val="00434535"/>
    <w:rsid w:val="00434C19"/>
    <w:rsid w:val="004352A7"/>
    <w:rsid w:val="0043542C"/>
    <w:rsid w:val="004354D0"/>
    <w:rsid w:val="004359A8"/>
    <w:rsid w:val="00436E02"/>
    <w:rsid w:val="004400BA"/>
    <w:rsid w:val="00443131"/>
    <w:rsid w:val="0044484D"/>
    <w:rsid w:val="00444ADC"/>
    <w:rsid w:val="00445BC6"/>
    <w:rsid w:val="0045005B"/>
    <w:rsid w:val="004503FD"/>
    <w:rsid w:val="00450810"/>
    <w:rsid w:val="00450C46"/>
    <w:rsid w:val="00452326"/>
    <w:rsid w:val="0045256D"/>
    <w:rsid w:val="004531ED"/>
    <w:rsid w:val="00453734"/>
    <w:rsid w:val="00454BE9"/>
    <w:rsid w:val="004603E3"/>
    <w:rsid w:val="00460F20"/>
    <w:rsid w:val="00462C59"/>
    <w:rsid w:val="00463164"/>
    <w:rsid w:val="00465321"/>
    <w:rsid w:val="00465447"/>
    <w:rsid w:val="00467C28"/>
    <w:rsid w:val="00470737"/>
    <w:rsid w:val="00472290"/>
    <w:rsid w:val="004722E9"/>
    <w:rsid w:val="0047321B"/>
    <w:rsid w:val="00473AF9"/>
    <w:rsid w:val="004745FA"/>
    <w:rsid w:val="00474C11"/>
    <w:rsid w:val="00474CC7"/>
    <w:rsid w:val="00475A57"/>
    <w:rsid w:val="00476762"/>
    <w:rsid w:val="00476986"/>
    <w:rsid w:val="00476ABC"/>
    <w:rsid w:val="00476D09"/>
    <w:rsid w:val="004770B8"/>
    <w:rsid w:val="00477144"/>
    <w:rsid w:val="00477ACD"/>
    <w:rsid w:val="00481A85"/>
    <w:rsid w:val="00485092"/>
    <w:rsid w:val="00485EE8"/>
    <w:rsid w:val="0048645A"/>
    <w:rsid w:val="00487EFE"/>
    <w:rsid w:val="00490574"/>
    <w:rsid w:val="00491380"/>
    <w:rsid w:val="00491F8A"/>
    <w:rsid w:val="00492FC3"/>
    <w:rsid w:val="00493262"/>
    <w:rsid w:val="0049459F"/>
    <w:rsid w:val="00496004"/>
    <w:rsid w:val="0049726A"/>
    <w:rsid w:val="004A0D53"/>
    <w:rsid w:val="004A38DD"/>
    <w:rsid w:val="004A462A"/>
    <w:rsid w:val="004A618F"/>
    <w:rsid w:val="004A61C9"/>
    <w:rsid w:val="004A6545"/>
    <w:rsid w:val="004A6570"/>
    <w:rsid w:val="004A713C"/>
    <w:rsid w:val="004A7433"/>
    <w:rsid w:val="004A7E77"/>
    <w:rsid w:val="004A7E92"/>
    <w:rsid w:val="004B066C"/>
    <w:rsid w:val="004B222E"/>
    <w:rsid w:val="004B2AA6"/>
    <w:rsid w:val="004B3A28"/>
    <w:rsid w:val="004B3A9F"/>
    <w:rsid w:val="004B3C22"/>
    <w:rsid w:val="004B4087"/>
    <w:rsid w:val="004B43AE"/>
    <w:rsid w:val="004B5594"/>
    <w:rsid w:val="004B55B8"/>
    <w:rsid w:val="004B5C34"/>
    <w:rsid w:val="004B5C5E"/>
    <w:rsid w:val="004C061A"/>
    <w:rsid w:val="004C1242"/>
    <w:rsid w:val="004C2C27"/>
    <w:rsid w:val="004C2DF9"/>
    <w:rsid w:val="004C30ED"/>
    <w:rsid w:val="004C3A86"/>
    <w:rsid w:val="004C4072"/>
    <w:rsid w:val="004C4418"/>
    <w:rsid w:val="004C4B3C"/>
    <w:rsid w:val="004C6F0A"/>
    <w:rsid w:val="004C71D1"/>
    <w:rsid w:val="004D0A86"/>
    <w:rsid w:val="004D1A28"/>
    <w:rsid w:val="004D25A8"/>
    <w:rsid w:val="004D28D1"/>
    <w:rsid w:val="004D32F4"/>
    <w:rsid w:val="004D36F1"/>
    <w:rsid w:val="004D4259"/>
    <w:rsid w:val="004D5675"/>
    <w:rsid w:val="004D6BF9"/>
    <w:rsid w:val="004D77B9"/>
    <w:rsid w:val="004D7866"/>
    <w:rsid w:val="004E01B3"/>
    <w:rsid w:val="004E0C50"/>
    <w:rsid w:val="004E1C77"/>
    <w:rsid w:val="004E27BA"/>
    <w:rsid w:val="004E30A8"/>
    <w:rsid w:val="004E340A"/>
    <w:rsid w:val="004E4246"/>
    <w:rsid w:val="004E451F"/>
    <w:rsid w:val="004E48A5"/>
    <w:rsid w:val="004F013F"/>
    <w:rsid w:val="004F0FB2"/>
    <w:rsid w:val="004F1DD1"/>
    <w:rsid w:val="004F2428"/>
    <w:rsid w:val="004F36D1"/>
    <w:rsid w:val="004F3CA7"/>
    <w:rsid w:val="004F6F1C"/>
    <w:rsid w:val="004F70F0"/>
    <w:rsid w:val="004F7A85"/>
    <w:rsid w:val="004F7F13"/>
    <w:rsid w:val="004F7F7F"/>
    <w:rsid w:val="00500031"/>
    <w:rsid w:val="005005C2"/>
    <w:rsid w:val="00500876"/>
    <w:rsid w:val="00501665"/>
    <w:rsid w:val="005017FD"/>
    <w:rsid w:val="005041E3"/>
    <w:rsid w:val="00505CCA"/>
    <w:rsid w:val="005112B4"/>
    <w:rsid w:val="00512D2B"/>
    <w:rsid w:val="0051306E"/>
    <w:rsid w:val="00513C1E"/>
    <w:rsid w:val="00515063"/>
    <w:rsid w:val="00515C9D"/>
    <w:rsid w:val="00517795"/>
    <w:rsid w:val="00520C57"/>
    <w:rsid w:val="00520C6D"/>
    <w:rsid w:val="00521A8A"/>
    <w:rsid w:val="00523639"/>
    <w:rsid w:val="00525150"/>
    <w:rsid w:val="0052540F"/>
    <w:rsid w:val="0052633E"/>
    <w:rsid w:val="005272FD"/>
    <w:rsid w:val="005273E2"/>
    <w:rsid w:val="005276B3"/>
    <w:rsid w:val="00527AD7"/>
    <w:rsid w:val="00527B77"/>
    <w:rsid w:val="00530303"/>
    <w:rsid w:val="005314C2"/>
    <w:rsid w:val="00531FE5"/>
    <w:rsid w:val="005321D1"/>
    <w:rsid w:val="00534A49"/>
    <w:rsid w:val="00536F65"/>
    <w:rsid w:val="0053748F"/>
    <w:rsid w:val="005402FA"/>
    <w:rsid w:val="00540E48"/>
    <w:rsid w:val="00541272"/>
    <w:rsid w:val="00541E1A"/>
    <w:rsid w:val="00541F45"/>
    <w:rsid w:val="005422E0"/>
    <w:rsid w:val="0054269B"/>
    <w:rsid w:val="00543099"/>
    <w:rsid w:val="00543513"/>
    <w:rsid w:val="00543F9B"/>
    <w:rsid w:val="0054510D"/>
    <w:rsid w:val="005462CF"/>
    <w:rsid w:val="0054664A"/>
    <w:rsid w:val="0054736A"/>
    <w:rsid w:val="005479FC"/>
    <w:rsid w:val="005523CF"/>
    <w:rsid w:val="005524B9"/>
    <w:rsid w:val="00552F33"/>
    <w:rsid w:val="005532F2"/>
    <w:rsid w:val="005537A0"/>
    <w:rsid w:val="005545FD"/>
    <w:rsid w:val="00554862"/>
    <w:rsid w:val="00555E66"/>
    <w:rsid w:val="005574DD"/>
    <w:rsid w:val="005575B5"/>
    <w:rsid w:val="005603EA"/>
    <w:rsid w:val="005627B5"/>
    <w:rsid w:val="005701E7"/>
    <w:rsid w:val="00572389"/>
    <w:rsid w:val="0057245D"/>
    <w:rsid w:val="005729BD"/>
    <w:rsid w:val="00572A4F"/>
    <w:rsid w:val="00573437"/>
    <w:rsid w:val="00573BE3"/>
    <w:rsid w:val="005749E7"/>
    <w:rsid w:val="00574CA6"/>
    <w:rsid w:val="00577B92"/>
    <w:rsid w:val="00577BF8"/>
    <w:rsid w:val="00580154"/>
    <w:rsid w:val="00583611"/>
    <w:rsid w:val="00583C39"/>
    <w:rsid w:val="005859C4"/>
    <w:rsid w:val="005861DE"/>
    <w:rsid w:val="00586A90"/>
    <w:rsid w:val="00587013"/>
    <w:rsid w:val="00587F28"/>
    <w:rsid w:val="00587FDA"/>
    <w:rsid w:val="005909CF"/>
    <w:rsid w:val="005909DC"/>
    <w:rsid w:val="00591C24"/>
    <w:rsid w:val="00591E71"/>
    <w:rsid w:val="00592A14"/>
    <w:rsid w:val="00592AC7"/>
    <w:rsid w:val="00594083"/>
    <w:rsid w:val="005943BC"/>
    <w:rsid w:val="005954E5"/>
    <w:rsid w:val="0059638E"/>
    <w:rsid w:val="005967BD"/>
    <w:rsid w:val="00596E4A"/>
    <w:rsid w:val="005971F8"/>
    <w:rsid w:val="00597A15"/>
    <w:rsid w:val="005A006F"/>
    <w:rsid w:val="005A0D41"/>
    <w:rsid w:val="005A10AC"/>
    <w:rsid w:val="005A161C"/>
    <w:rsid w:val="005A39FC"/>
    <w:rsid w:val="005A50CA"/>
    <w:rsid w:val="005B139F"/>
    <w:rsid w:val="005B3607"/>
    <w:rsid w:val="005B6F9C"/>
    <w:rsid w:val="005C1E0A"/>
    <w:rsid w:val="005C3902"/>
    <w:rsid w:val="005C3CFB"/>
    <w:rsid w:val="005C682E"/>
    <w:rsid w:val="005C694D"/>
    <w:rsid w:val="005C735A"/>
    <w:rsid w:val="005D1A98"/>
    <w:rsid w:val="005D1D8C"/>
    <w:rsid w:val="005D22AE"/>
    <w:rsid w:val="005D329F"/>
    <w:rsid w:val="005D333D"/>
    <w:rsid w:val="005D3BDC"/>
    <w:rsid w:val="005D5C5C"/>
    <w:rsid w:val="005D5CC5"/>
    <w:rsid w:val="005D62DC"/>
    <w:rsid w:val="005D6AB7"/>
    <w:rsid w:val="005D76A5"/>
    <w:rsid w:val="005E02C0"/>
    <w:rsid w:val="005E420D"/>
    <w:rsid w:val="005E4442"/>
    <w:rsid w:val="005E4785"/>
    <w:rsid w:val="005E51EB"/>
    <w:rsid w:val="005E5238"/>
    <w:rsid w:val="005E5451"/>
    <w:rsid w:val="005E5FA6"/>
    <w:rsid w:val="005E6E82"/>
    <w:rsid w:val="005F0682"/>
    <w:rsid w:val="005F2F2E"/>
    <w:rsid w:val="005F48ED"/>
    <w:rsid w:val="005F63EC"/>
    <w:rsid w:val="005F7A98"/>
    <w:rsid w:val="00602242"/>
    <w:rsid w:val="006022C1"/>
    <w:rsid w:val="006030EA"/>
    <w:rsid w:val="00603E0E"/>
    <w:rsid w:val="006042C2"/>
    <w:rsid w:val="00606E78"/>
    <w:rsid w:val="0060743B"/>
    <w:rsid w:val="00607940"/>
    <w:rsid w:val="00607BF1"/>
    <w:rsid w:val="00610846"/>
    <w:rsid w:val="00611AF2"/>
    <w:rsid w:val="00612873"/>
    <w:rsid w:val="006136F8"/>
    <w:rsid w:val="00613AEE"/>
    <w:rsid w:val="006148B7"/>
    <w:rsid w:val="006152F2"/>
    <w:rsid w:val="006159C0"/>
    <w:rsid w:val="00620246"/>
    <w:rsid w:val="0062222C"/>
    <w:rsid w:val="0062240F"/>
    <w:rsid w:val="00622A26"/>
    <w:rsid w:val="00625691"/>
    <w:rsid w:val="00625C1B"/>
    <w:rsid w:val="006278DD"/>
    <w:rsid w:val="00630D4D"/>
    <w:rsid w:val="00632536"/>
    <w:rsid w:val="00632A74"/>
    <w:rsid w:val="006345F4"/>
    <w:rsid w:val="006346B1"/>
    <w:rsid w:val="00634F35"/>
    <w:rsid w:val="00635D7E"/>
    <w:rsid w:val="00637B8E"/>
    <w:rsid w:val="0064014D"/>
    <w:rsid w:val="00641EE7"/>
    <w:rsid w:val="006421D5"/>
    <w:rsid w:val="006437EC"/>
    <w:rsid w:val="0064411F"/>
    <w:rsid w:val="006451CB"/>
    <w:rsid w:val="006469BD"/>
    <w:rsid w:val="0064747C"/>
    <w:rsid w:val="00647D73"/>
    <w:rsid w:val="00651814"/>
    <w:rsid w:val="0065230B"/>
    <w:rsid w:val="00654D42"/>
    <w:rsid w:val="00655682"/>
    <w:rsid w:val="00656A65"/>
    <w:rsid w:val="00657605"/>
    <w:rsid w:val="006601C4"/>
    <w:rsid w:val="00661142"/>
    <w:rsid w:val="006622DC"/>
    <w:rsid w:val="0066340A"/>
    <w:rsid w:val="0066642B"/>
    <w:rsid w:val="00666E02"/>
    <w:rsid w:val="00671AD9"/>
    <w:rsid w:val="00672B09"/>
    <w:rsid w:val="00673883"/>
    <w:rsid w:val="0067528C"/>
    <w:rsid w:val="0067580C"/>
    <w:rsid w:val="00675B79"/>
    <w:rsid w:val="00676DF4"/>
    <w:rsid w:val="006772AB"/>
    <w:rsid w:val="0068212C"/>
    <w:rsid w:val="0068290C"/>
    <w:rsid w:val="00683122"/>
    <w:rsid w:val="00683149"/>
    <w:rsid w:val="00683672"/>
    <w:rsid w:val="006840AB"/>
    <w:rsid w:val="006865AF"/>
    <w:rsid w:val="00686C75"/>
    <w:rsid w:val="006873DA"/>
    <w:rsid w:val="0068765F"/>
    <w:rsid w:val="00690CE9"/>
    <w:rsid w:val="006923CC"/>
    <w:rsid w:val="00692CCF"/>
    <w:rsid w:val="00693017"/>
    <w:rsid w:val="006932A9"/>
    <w:rsid w:val="0069416C"/>
    <w:rsid w:val="00695EAD"/>
    <w:rsid w:val="00696198"/>
    <w:rsid w:val="00697D4B"/>
    <w:rsid w:val="006A0D15"/>
    <w:rsid w:val="006A37A9"/>
    <w:rsid w:val="006A4029"/>
    <w:rsid w:val="006A4655"/>
    <w:rsid w:val="006A48F8"/>
    <w:rsid w:val="006A4D7D"/>
    <w:rsid w:val="006A5008"/>
    <w:rsid w:val="006A62B8"/>
    <w:rsid w:val="006A63FC"/>
    <w:rsid w:val="006A6ABA"/>
    <w:rsid w:val="006A7758"/>
    <w:rsid w:val="006A7772"/>
    <w:rsid w:val="006B0D48"/>
    <w:rsid w:val="006B228E"/>
    <w:rsid w:val="006B2990"/>
    <w:rsid w:val="006B2B3C"/>
    <w:rsid w:val="006B3EB2"/>
    <w:rsid w:val="006B3ED8"/>
    <w:rsid w:val="006B4D27"/>
    <w:rsid w:val="006B600B"/>
    <w:rsid w:val="006B699B"/>
    <w:rsid w:val="006B75F9"/>
    <w:rsid w:val="006B7C71"/>
    <w:rsid w:val="006C1D81"/>
    <w:rsid w:val="006C2FE6"/>
    <w:rsid w:val="006C3A03"/>
    <w:rsid w:val="006C462D"/>
    <w:rsid w:val="006C4AEC"/>
    <w:rsid w:val="006C5C55"/>
    <w:rsid w:val="006C69DD"/>
    <w:rsid w:val="006C7038"/>
    <w:rsid w:val="006D0338"/>
    <w:rsid w:val="006D0E0B"/>
    <w:rsid w:val="006D106B"/>
    <w:rsid w:val="006D17FB"/>
    <w:rsid w:val="006D1AED"/>
    <w:rsid w:val="006D2474"/>
    <w:rsid w:val="006D3299"/>
    <w:rsid w:val="006D4FA9"/>
    <w:rsid w:val="006D5A77"/>
    <w:rsid w:val="006E0235"/>
    <w:rsid w:val="006E0C85"/>
    <w:rsid w:val="006E2424"/>
    <w:rsid w:val="006E2786"/>
    <w:rsid w:val="006E28F7"/>
    <w:rsid w:val="006E6095"/>
    <w:rsid w:val="006E711E"/>
    <w:rsid w:val="006E73EF"/>
    <w:rsid w:val="006E77D2"/>
    <w:rsid w:val="006F1F53"/>
    <w:rsid w:val="006F23AD"/>
    <w:rsid w:val="006F3C2E"/>
    <w:rsid w:val="006F5013"/>
    <w:rsid w:val="006F6109"/>
    <w:rsid w:val="006F7259"/>
    <w:rsid w:val="007020B2"/>
    <w:rsid w:val="007051C7"/>
    <w:rsid w:val="00705F7B"/>
    <w:rsid w:val="00706820"/>
    <w:rsid w:val="00706AF8"/>
    <w:rsid w:val="007079C9"/>
    <w:rsid w:val="00707C05"/>
    <w:rsid w:val="0071017E"/>
    <w:rsid w:val="00710653"/>
    <w:rsid w:val="00714D4D"/>
    <w:rsid w:val="007171A3"/>
    <w:rsid w:val="00717862"/>
    <w:rsid w:val="007202CA"/>
    <w:rsid w:val="00721FCE"/>
    <w:rsid w:val="007223B9"/>
    <w:rsid w:val="0072275A"/>
    <w:rsid w:val="007233D1"/>
    <w:rsid w:val="00723641"/>
    <w:rsid w:val="00723C58"/>
    <w:rsid w:val="00723EBC"/>
    <w:rsid w:val="00724255"/>
    <w:rsid w:val="00724E8B"/>
    <w:rsid w:val="007254F4"/>
    <w:rsid w:val="007256A2"/>
    <w:rsid w:val="00725AC3"/>
    <w:rsid w:val="00726309"/>
    <w:rsid w:val="0072650B"/>
    <w:rsid w:val="007266D3"/>
    <w:rsid w:val="00727056"/>
    <w:rsid w:val="007279AA"/>
    <w:rsid w:val="007319A3"/>
    <w:rsid w:val="00732029"/>
    <w:rsid w:val="00733692"/>
    <w:rsid w:val="00734012"/>
    <w:rsid w:val="0073420C"/>
    <w:rsid w:val="0073633B"/>
    <w:rsid w:val="0074033F"/>
    <w:rsid w:val="007414CC"/>
    <w:rsid w:val="0074334B"/>
    <w:rsid w:val="007447DC"/>
    <w:rsid w:val="00744EF2"/>
    <w:rsid w:val="00745072"/>
    <w:rsid w:val="00745CC3"/>
    <w:rsid w:val="007471AD"/>
    <w:rsid w:val="00747786"/>
    <w:rsid w:val="00747CA4"/>
    <w:rsid w:val="0075323C"/>
    <w:rsid w:val="00753CDA"/>
    <w:rsid w:val="00753F4F"/>
    <w:rsid w:val="007542FA"/>
    <w:rsid w:val="00754935"/>
    <w:rsid w:val="00755443"/>
    <w:rsid w:val="007558B2"/>
    <w:rsid w:val="00755A75"/>
    <w:rsid w:val="0075641C"/>
    <w:rsid w:val="00756A2F"/>
    <w:rsid w:val="00757B97"/>
    <w:rsid w:val="007604BB"/>
    <w:rsid w:val="007606B1"/>
    <w:rsid w:val="007608DD"/>
    <w:rsid w:val="00760BE4"/>
    <w:rsid w:val="00760D1D"/>
    <w:rsid w:val="0076152E"/>
    <w:rsid w:val="00762397"/>
    <w:rsid w:val="00762F06"/>
    <w:rsid w:val="007707DC"/>
    <w:rsid w:val="0077222E"/>
    <w:rsid w:val="00772909"/>
    <w:rsid w:val="00772DD8"/>
    <w:rsid w:val="00772DF3"/>
    <w:rsid w:val="007741A7"/>
    <w:rsid w:val="00774594"/>
    <w:rsid w:val="00774B55"/>
    <w:rsid w:val="007750BD"/>
    <w:rsid w:val="007757E7"/>
    <w:rsid w:val="007766BA"/>
    <w:rsid w:val="007801F8"/>
    <w:rsid w:val="0078126B"/>
    <w:rsid w:val="00782AEA"/>
    <w:rsid w:val="00782D18"/>
    <w:rsid w:val="00785153"/>
    <w:rsid w:val="00785232"/>
    <w:rsid w:val="0078524F"/>
    <w:rsid w:val="007853DE"/>
    <w:rsid w:val="00785A8C"/>
    <w:rsid w:val="00787D78"/>
    <w:rsid w:val="007904F1"/>
    <w:rsid w:val="0079062A"/>
    <w:rsid w:val="00792151"/>
    <w:rsid w:val="00793DB1"/>
    <w:rsid w:val="00794EC2"/>
    <w:rsid w:val="00796506"/>
    <w:rsid w:val="00796800"/>
    <w:rsid w:val="00796945"/>
    <w:rsid w:val="0079701E"/>
    <w:rsid w:val="007A16DF"/>
    <w:rsid w:val="007A1833"/>
    <w:rsid w:val="007A21EB"/>
    <w:rsid w:val="007A27B5"/>
    <w:rsid w:val="007A38F8"/>
    <w:rsid w:val="007A3A61"/>
    <w:rsid w:val="007A43EF"/>
    <w:rsid w:val="007A545F"/>
    <w:rsid w:val="007A6831"/>
    <w:rsid w:val="007B07B5"/>
    <w:rsid w:val="007B0835"/>
    <w:rsid w:val="007B17B6"/>
    <w:rsid w:val="007B182B"/>
    <w:rsid w:val="007B1A93"/>
    <w:rsid w:val="007B3544"/>
    <w:rsid w:val="007B3DBF"/>
    <w:rsid w:val="007B4E8A"/>
    <w:rsid w:val="007B52A6"/>
    <w:rsid w:val="007C020E"/>
    <w:rsid w:val="007C07F2"/>
    <w:rsid w:val="007C0F4F"/>
    <w:rsid w:val="007C1941"/>
    <w:rsid w:val="007C2FD2"/>
    <w:rsid w:val="007C36C9"/>
    <w:rsid w:val="007C595C"/>
    <w:rsid w:val="007C5DCA"/>
    <w:rsid w:val="007C6CC4"/>
    <w:rsid w:val="007C70C9"/>
    <w:rsid w:val="007D063C"/>
    <w:rsid w:val="007D0674"/>
    <w:rsid w:val="007D06D1"/>
    <w:rsid w:val="007D0F94"/>
    <w:rsid w:val="007D1964"/>
    <w:rsid w:val="007D35DE"/>
    <w:rsid w:val="007D48EF"/>
    <w:rsid w:val="007D56BD"/>
    <w:rsid w:val="007D5C41"/>
    <w:rsid w:val="007D5F84"/>
    <w:rsid w:val="007D5FC7"/>
    <w:rsid w:val="007D633E"/>
    <w:rsid w:val="007D6401"/>
    <w:rsid w:val="007D669C"/>
    <w:rsid w:val="007D6D29"/>
    <w:rsid w:val="007E01E4"/>
    <w:rsid w:val="007E0227"/>
    <w:rsid w:val="007E0802"/>
    <w:rsid w:val="007E1C4F"/>
    <w:rsid w:val="007E1C93"/>
    <w:rsid w:val="007E2ABD"/>
    <w:rsid w:val="007E53B5"/>
    <w:rsid w:val="007E5581"/>
    <w:rsid w:val="007E6295"/>
    <w:rsid w:val="007E7A12"/>
    <w:rsid w:val="007E7B3D"/>
    <w:rsid w:val="007F0C8C"/>
    <w:rsid w:val="007F1A32"/>
    <w:rsid w:val="007F20DF"/>
    <w:rsid w:val="007F24FC"/>
    <w:rsid w:val="007F2A38"/>
    <w:rsid w:val="007F3567"/>
    <w:rsid w:val="007F3851"/>
    <w:rsid w:val="007F3E69"/>
    <w:rsid w:val="007F42E9"/>
    <w:rsid w:val="007F459F"/>
    <w:rsid w:val="007F45E0"/>
    <w:rsid w:val="007F4911"/>
    <w:rsid w:val="007F4BF3"/>
    <w:rsid w:val="007F4C5C"/>
    <w:rsid w:val="007F4EBD"/>
    <w:rsid w:val="007F5D54"/>
    <w:rsid w:val="007F5DCD"/>
    <w:rsid w:val="007F5FDB"/>
    <w:rsid w:val="007F7107"/>
    <w:rsid w:val="0080004F"/>
    <w:rsid w:val="00800147"/>
    <w:rsid w:val="008006E9"/>
    <w:rsid w:val="00800D4C"/>
    <w:rsid w:val="0080150D"/>
    <w:rsid w:val="00801619"/>
    <w:rsid w:val="0080257C"/>
    <w:rsid w:val="00803596"/>
    <w:rsid w:val="00804A56"/>
    <w:rsid w:val="00804DFC"/>
    <w:rsid w:val="00804ED0"/>
    <w:rsid w:val="00810172"/>
    <w:rsid w:val="0081030F"/>
    <w:rsid w:val="00810D40"/>
    <w:rsid w:val="00811242"/>
    <w:rsid w:val="008119A3"/>
    <w:rsid w:val="00812F4A"/>
    <w:rsid w:val="00813681"/>
    <w:rsid w:val="008140AF"/>
    <w:rsid w:val="00814118"/>
    <w:rsid w:val="00814214"/>
    <w:rsid w:val="008165CF"/>
    <w:rsid w:val="00816D42"/>
    <w:rsid w:val="0081706C"/>
    <w:rsid w:val="0081755F"/>
    <w:rsid w:val="008179FF"/>
    <w:rsid w:val="00817F3C"/>
    <w:rsid w:val="00817FA1"/>
    <w:rsid w:val="008200CE"/>
    <w:rsid w:val="0082087D"/>
    <w:rsid w:val="008241A5"/>
    <w:rsid w:val="0082483B"/>
    <w:rsid w:val="008248E3"/>
    <w:rsid w:val="0082695A"/>
    <w:rsid w:val="00830739"/>
    <w:rsid w:val="008315CD"/>
    <w:rsid w:val="008316C6"/>
    <w:rsid w:val="00831BC8"/>
    <w:rsid w:val="008332CC"/>
    <w:rsid w:val="0083400D"/>
    <w:rsid w:val="00834D47"/>
    <w:rsid w:val="00835771"/>
    <w:rsid w:val="00835ED9"/>
    <w:rsid w:val="008360AE"/>
    <w:rsid w:val="008371D2"/>
    <w:rsid w:val="0083768C"/>
    <w:rsid w:val="00837826"/>
    <w:rsid w:val="00837E94"/>
    <w:rsid w:val="0084050B"/>
    <w:rsid w:val="008420EE"/>
    <w:rsid w:val="00842933"/>
    <w:rsid w:val="00852103"/>
    <w:rsid w:val="00854C1C"/>
    <w:rsid w:val="00856192"/>
    <w:rsid w:val="008567DC"/>
    <w:rsid w:val="00857A66"/>
    <w:rsid w:val="0086082C"/>
    <w:rsid w:val="00862210"/>
    <w:rsid w:val="0086236A"/>
    <w:rsid w:val="00862B9F"/>
    <w:rsid w:val="00863254"/>
    <w:rsid w:val="00864ADC"/>
    <w:rsid w:val="00864FBB"/>
    <w:rsid w:val="0086622C"/>
    <w:rsid w:val="0086663E"/>
    <w:rsid w:val="008666CB"/>
    <w:rsid w:val="00867454"/>
    <w:rsid w:val="00870B62"/>
    <w:rsid w:val="00871D08"/>
    <w:rsid w:val="00874024"/>
    <w:rsid w:val="008755E8"/>
    <w:rsid w:val="00875A2D"/>
    <w:rsid w:val="00875B4A"/>
    <w:rsid w:val="00875C92"/>
    <w:rsid w:val="00875CC1"/>
    <w:rsid w:val="00880153"/>
    <w:rsid w:val="00880F97"/>
    <w:rsid w:val="0088133A"/>
    <w:rsid w:val="0088282A"/>
    <w:rsid w:val="00884C0A"/>
    <w:rsid w:val="00885F03"/>
    <w:rsid w:val="00886150"/>
    <w:rsid w:val="0088674E"/>
    <w:rsid w:val="00886E1E"/>
    <w:rsid w:val="00887608"/>
    <w:rsid w:val="00887FB3"/>
    <w:rsid w:val="008901FA"/>
    <w:rsid w:val="00890369"/>
    <w:rsid w:val="008904D4"/>
    <w:rsid w:val="008904E9"/>
    <w:rsid w:val="0089109D"/>
    <w:rsid w:val="00891B78"/>
    <w:rsid w:val="0089285E"/>
    <w:rsid w:val="00892FCA"/>
    <w:rsid w:val="0089322C"/>
    <w:rsid w:val="0089436C"/>
    <w:rsid w:val="008954C9"/>
    <w:rsid w:val="00895B44"/>
    <w:rsid w:val="00896B2E"/>
    <w:rsid w:val="008979C7"/>
    <w:rsid w:val="00897CD7"/>
    <w:rsid w:val="008A0813"/>
    <w:rsid w:val="008A0987"/>
    <w:rsid w:val="008A19D2"/>
    <w:rsid w:val="008A1D95"/>
    <w:rsid w:val="008A2766"/>
    <w:rsid w:val="008A3546"/>
    <w:rsid w:val="008A43E0"/>
    <w:rsid w:val="008A4AD6"/>
    <w:rsid w:val="008A57F3"/>
    <w:rsid w:val="008A5809"/>
    <w:rsid w:val="008A7460"/>
    <w:rsid w:val="008A798E"/>
    <w:rsid w:val="008A7D2C"/>
    <w:rsid w:val="008B0663"/>
    <w:rsid w:val="008B0821"/>
    <w:rsid w:val="008B1255"/>
    <w:rsid w:val="008B17DC"/>
    <w:rsid w:val="008B1D37"/>
    <w:rsid w:val="008B3090"/>
    <w:rsid w:val="008B34FE"/>
    <w:rsid w:val="008B3680"/>
    <w:rsid w:val="008B3B1C"/>
    <w:rsid w:val="008B5078"/>
    <w:rsid w:val="008B51F3"/>
    <w:rsid w:val="008B69CC"/>
    <w:rsid w:val="008B6DFB"/>
    <w:rsid w:val="008B73DD"/>
    <w:rsid w:val="008C0B37"/>
    <w:rsid w:val="008C4933"/>
    <w:rsid w:val="008C7CE9"/>
    <w:rsid w:val="008D088F"/>
    <w:rsid w:val="008D0D57"/>
    <w:rsid w:val="008D1C7B"/>
    <w:rsid w:val="008D2743"/>
    <w:rsid w:val="008D31D9"/>
    <w:rsid w:val="008D365C"/>
    <w:rsid w:val="008D3FAC"/>
    <w:rsid w:val="008D4275"/>
    <w:rsid w:val="008D4F53"/>
    <w:rsid w:val="008D52B3"/>
    <w:rsid w:val="008D5A13"/>
    <w:rsid w:val="008D603C"/>
    <w:rsid w:val="008D66CB"/>
    <w:rsid w:val="008D7622"/>
    <w:rsid w:val="008D7B81"/>
    <w:rsid w:val="008E06BE"/>
    <w:rsid w:val="008E0E0B"/>
    <w:rsid w:val="008E2387"/>
    <w:rsid w:val="008E2C62"/>
    <w:rsid w:val="008E30BB"/>
    <w:rsid w:val="008E31B9"/>
    <w:rsid w:val="008E5239"/>
    <w:rsid w:val="008E5EAF"/>
    <w:rsid w:val="008E6A1B"/>
    <w:rsid w:val="008E6B23"/>
    <w:rsid w:val="008E7848"/>
    <w:rsid w:val="008F116B"/>
    <w:rsid w:val="008F125F"/>
    <w:rsid w:val="008F275F"/>
    <w:rsid w:val="008F2D02"/>
    <w:rsid w:val="008F31FA"/>
    <w:rsid w:val="008F3D6E"/>
    <w:rsid w:val="008F3F44"/>
    <w:rsid w:val="008F454F"/>
    <w:rsid w:val="008F623C"/>
    <w:rsid w:val="008F718E"/>
    <w:rsid w:val="0090122E"/>
    <w:rsid w:val="009021A6"/>
    <w:rsid w:val="00902561"/>
    <w:rsid w:val="009025E9"/>
    <w:rsid w:val="009030BF"/>
    <w:rsid w:val="00903474"/>
    <w:rsid w:val="00903A5A"/>
    <w:rsid w:val="00903B52"/>
    <w:rsid w:val="00904617"/>
    <w:rsid w:val="00905E9D"/>
    <w:rsid w:val="00905F9D"/>
    <w:rsid w:val="0091032F"/>
    <w:rsid w:val="009136EB"/>
    <w:rsid w:val="0091401B"/>
    <w:rsid w:val="00914368"/>
    <w:rsid w:val="00914C1D"/>
    <w:rsid w:val="00914FBA"/>
    <w:rsid w:val="0091517E"/>
    <w:rsid w:val="0091550D"/>
    <w:rsid w:val="009169A1"/>
    <w:rsid w:val="00916A29"/>
    <w:rsid w:val="00916B7D"/>
    <w:rsid w:val="00917CB2"/>
    <w:rsid w:val="00917E9F"/>
    <w:rsid w:val="00920266"/>
    <w:rsid w:val="00920AD3"/>
    <w:rsid w:val="009210D2"/>
    <w:rsid w:val="00921BEA"/>
    <w:rsid w:val="00922913"/>
    <w:rsid w:val="00922FEE"/>
    <w:rsid w:val="009230F5"/>
    <w:rsid w:val="00923622"/>
    <w:rsid w:val="009274CC"/>
    <w:rsid w:val="00930339"/>
    <w:rsid w:val="00931076"/>
    <w:rsid w:val="00932275"/>
    <w:rsid w:val="00932366"/>
    <w:rsid w:val="00932457"/>
    <w:rsid w:val="009344F3"/>
    <w:rsid w:val="009345D9"/>
    <w:rsid w:val="009347DE"/>
    <w:rsid w:val="00934B15"/>
    <w:rsid w:val="0093523A"/>
    <w:rsid w:val="00935CE9"/>
    <w:rsid w:val="00937876"/>
    <w:rsid w:val="009404F6"/>
    <w:rsid w:val="0094095C"/>
    <w:rsid w:val="00940C87"/>
    <w:rsid w:val="00940E1F"/>
    <w:rsid w:val="00941A85"/>
    <w:rsid w:val="00942A6F"/>
    <w:rsid w:val="00942B62"/>
    <w:rsid w:val="00943DC2"/>
    <w:rsid w:val="009441EA"/>
    <w:rsid w:val="00944404"/>
    <w:rsid w:val="00944AF8"/>
    <w:rsid w:val="00946C7E"/>
    <w:rsid w:val="009522CA"/>
    <w:rsid w:val="00952EC1"/>
    <w:rsid w:val="0095323B"/>
    <w:rsid w:val="00953A32"/>
    <w:rsid w:val="00954A70"/>
    <w:rsid w:val="00955A1E"/>
    <w:rsid w:val="00955BBB"/>
    <w:rsid w:val="009569D6"/>
    <w:rsid w:val="00956A0C"/>
    <w:rsid w:val="00956BD9"/>
    <w:rsid w:val="00956FC4"/>
    <w:rsid w:val="00962489"/>
    <w:rsid w:val="009648E4"/>
    <w:rsid w:val="00965596"/>
    <w:rsid w:val="00966378"/>
    <w:rsid w:val="00967CD3"/>
    <w:rsid w:val="009709C4"/>
    <w:rsid w:val="00972737"/>
    <w:rsid w:val="00972EE6"/>
    <w:rsid w:val="00973506"/>
    <w:rsid w:val="009737E8"/>
    <w:rsid w:val="0097446E"/>
    <w:rsid w:val="00974AC5"/>
    <w:rsid w:val="0097501B"/>
    <w:rsid w:val="0097670C"/>
    <w:rsid w:val="009827A0"/>
    <w:rsid w:val="00982C5D"/>
    <w:rsid w:val="009841D3"/>
    <w:rsid w:val="009843C3"/>
    <w:rsid w:val="0098581B"/>
    <w:rsid w:val="00985908"/>
    <w:rsid w:val="00990C2C"/>
    <w:rsid w:val="00990F0C"/>
    <w:rsid w:val="0099256F"/>
    <w:rsid w:val="009931F9"/>
    <w:rsid w:val="00994068"/>
    <w:rsid w:val="009941DB"/>
    <w:rsid w:val="0099731B"/>
    <w:rsid w:val="009A04DF"/>
    <w:rsid w:val="009A0BC3"/>
    <w:rsid w:val="009A1050"/>
    <w:rsid w:val="009A1A1D"/>
    <w:rsid w:val="009A1C61"/>
    <w:rsid w:val="009A4AE4"/>
    <w:rsid w:val="009A5171"/>
    <w:rsid w:val="009A572E"/>
    <w:rsid w:val="009A5E7A"/>
    <w:rsid w:val="009A6AD9"/>
    <w:rsid w:val="009A7A98"/>
    <w:rsid w:val="009A7AE4"/>
    <w:rsid w:val="009B0125"/>
    <w:rsid w:val="009B1368"/>
    <w:rsid w:val="009B13DF"/>
    <w:rsid w:val="009B2BCA"/>
    <w:rsid w:val="009B39AF"/>
    <w:rsid w:val="009B44B9"/>
    <w:rsid w:val="009B59EC"/>
    <w:rsid w:val="009B68BA"/>
    <w:rsid w:val="009B6C92"/>
    <w:rsid w:val="009B7F3B"/>
    <w:rsid w:val="009C15AA"/>
    <w:rsid w:val="009C26CF"/>
    <w:rsid w:val="009C2A3D"/>
    <w:rsid w:val="009C3382"/>
    <w:rsid w:val="009C6F76"/>
    <w:rsid w:val="009C7E4A"/>
    <w:rsid w:val="009D0D43"/>
    <w:rsid w:val="009D10F4"/>
    <w:rsid w:val="009D1629"/>
    <w:rsid w:val="009D219A"/>
    <w:rsid w:val="009D26C3"/>
    <w:rsid w:val="009D4592"/>
    <w:rsid w:val="009D4F34"/>
    <w:rsid w:val="009D514A"/>
    <w:rsid w:val="009D6401"/>
    <w:rsid w:val="009D6662"/>
    <w:rsid w:val="009D71F2"/>
    <w:rsid w:val="009E03EB"/>
    <w:rsid w:val="009E0D8E"/>
    <w:rsid w:val="009E1844"/>
    <w:rsid w:val="009E1D86"/>
    <w:rsid w:val="009E263C"/>
    <w:rsid w:val="009E2960"/>
    <w:rsid w:val="009E2BB0"/>
    <w:rsid w:val="009E73EE"/>
    <w:rsid w:val="009F055F"/>
    <w:rsid w:val="009F0C48"/>
    <w:rsid w:val="009F0CC0"/>
    <w:rsid w:val="009F0D1B"/>
    <w:rsid w:val="009F2DA9"/>
    <w:rsid w:val="009F37F4"/>
    <w:rsid w:val="009F4078"/>
    <w:rsid w:val="009F4A56"/>
    <w:rsid w:val="009F4AF2"/>
    <w:rsid w:val="009F5359"/>
    <w:rsid w:val="009F53DD"/>
    <w:rsid w:val="009F5BBD"/>
    <w:rsid w:val="009F696D"/>
    <w:rsid w:val="009F699A"/>
    <w:rsid w:val="009F6ADD"/>
    <w:rsid w:val="009F6BC6"/>
    <w:rsid w:val="009F74EF"/>
    <w:rsid w:val="009F7FD5"/>
    <w:rsid w:val="00A017D0"/>
    <w:rsid w:val="00A0250D"/>
    <w:rsid w:val="00A02826"/>
    <w:rsid w:val="00A03230"/>
    <w:rsid w:val="00A053F7"/>
    <w:rsid w:val="00A06874"/>
    <w:rsid w:val="00A10188"/>
    <w:rsid w:val="00A10282"/>
    <w:rsid w:val="00A122E1"/>
    <w:rsid w:val="00A13E3B"/>
    <w:rsid w:val="00A15009"/>
    <w:rsid w:val="00A156CA"/>
    <w:rsid w:val="00A158F2"/>
    <w:rsid w:val="00A15D5A"/>
    <w:rsid w:val="00A16D81"/>
    <w:rsid w:val="00A17328"/>
    <w:rsid w:val="00A17C7C"/>
    <w:rsid w:val="00A17D90"/>
    <w:rsid w:val="00A225A9"/>
    <w:rsid w:val="00A22666"/>
    <w:rsid w:val="00A23A20"/>
    <w:rsid w:val="00A23C21"/>
    <w:rsid w:val="00A24443"/>
    <w:rsid w:val="00A244F4"/>
    <w:rsid w:val="00A24672"/>
    <w:rsid w:val="00A26494"/>
    <w:rsid w:val="00A268B9"/>
    <w:rsid w:val="00A2703A"/>
    <w:rsid w:val="00A2735A"/>
    <w:rsid w:val="00A301A6"/>
    <w:rsid w:val="00A31644"/>
    <w:rsid w:val="00A31D0E"/>
    <w:rsid w:val="00A33287"/>
    <w:rsid w:val="00A33DFF"/>
    <w:rsid w:val="00A35073"/>
    <w:rsid w:val="00A35085"/>
    <w:rsid w:val="00A35115"/>
    <w:rsid w:val="00A35B09"/>
    <w:rsid w:val="00A36D9A"/>
    <w:rsid w:val="00A37172"/>
    <w:rsid w:val="00A451DC"/>
    <w:rsid w:val="00A45957"/>
    <w:rsid w:val="00A45D82"/>
    <w:rsid w:val="00A47C0A"/>
    <w:rsid w:val="00A51264"/>
    <w:rsid w:val="00A51E56"/>
    <w:rsid w:val="00A53248"/>
    <w:rsid w:val="00A535DD"/>
    <w:rsid w:val="00A54F71"/>
    <w:rsid w:val="00A554AB"/>
    <w:rsid w:val="00A565C4"/>
    <w:rsid w:val="00A56ABB"/>
    <w:rsid w:val="00A57062"/>
    <w:rsid w:val="00A57E47"/>
    <w:rsid w:val="00A618A4"/>
    <w:rsid w:val="00A61F99"/>
    <w:rsid w:val="00A62843"/>
    <w:rsid w:val="00A62C4F"/>
    <w:rsid w:val="00A63E6A"/>
    <w:rsid w:val="00A65C1B"/>
    <w:rsid w:val="00A66EF5"/>
    <w:rsid w:val="00A67781"/>
    <w:rsid w:val="00A7105E"/>
    <w:rsid w:val="00A72833"/>
    <w:rsid w:val="00A7301B"/>
    <w:rsid w:val="00A73A73"/>
    <w:rsid w:val="00A74ECA"/>
    <w:rsid w:val="00A754CB"/>
    <w:rsid w:val="00A75663"/>
    <w:rsid w:val="00A7593B"/>
    <w:rsid w:val="00A761F9"/>
    <w:rsid w:val="00A767A0"/>
    <w:rsid w:val="00A77230"/>
    <w:rsid w:val="00A80C77"/>
    <w:rsid w:val="00A81136"/>
    <w:rsid w:val="00A812A8"/>
    <w:rsid w:val="00A81859"/>
    <w:rsid w:val="00A81DB5"/>
    <w:rsid w:val="00A81F28"/>
    <w:rsid w:val="00A8226C"/>
    <w:rsid w:val="00A82B3A"/>
    <w:rsid w:val="00A82CCD"/>
    <w:rsid w:val="00A86723"/>
    <w:rsid w:val="00A87280"/>
    <w:rsid w:val="00A90767"/>
    <w:rsid w:val="00A90793"/>
    <w:rsid w:val="00A914EF"/>
    <w:rsid w:val="00A92B53"/>
    <w:rsid w:val="00A9326A"/>
    <w:rsid w:val="00A93ED2"/>
    <w:rsid w:val="00A94D64"/>
    <w:rsid w:val="00A94FA6"/>
    <w:rsid w:val="00A95CB8"/>
    <w:rsid w:val="00A95D4E"/>
    <w:rsid w:val="00AA0910"/>
    <w:rsid w:val="00AA16F1"/>
    <w:rsid w:val="00AA175E"/>
    <w:rsid w:val="00AA3ABB"/>
    <w:rsid w:val="00AA49A0"/>
    <w:rsid w:val="00AA5762"/>
    <w:rsid w:val="00AA6710"/>
    <w:rsid w:val="00AB0681"/>
    <w:rsid w:val="00AB1595"/>
    <w:rsid w:val="00AB23AF"/>
    <w:rsid w:val="00AB2CD5"/>
    <w:rsid w:val="00AB3312"/>
    <w:rsid w:val="00AB3E48"/>
    <w:rsid w:val="00AB4539"/>
    <w:rsid w:val="00AB688A"/>
    <w:rsid w:val="00AB69B1"/>
    <w:rsid w:val="00AC0072"/>
    <w:rsid w:val="00AC08E3"/>
    <w:rsid w:val="00AC0F16"/>
    <w:rsid w:val="00AC1005"/>
    <w:rsid w:val="00AC1B1C"/>
    <w:rsid w:val="00AC1CD9"/>
    <w:rsid w:val="00AC1D90"/>
    <w:rsid w:val="00AC2C10"/>
    <w:rsid w:val="00AC3671"/>
    <w:rsid w:val="00AC3A15"/>
    <w:rsid w:val="00AC4000"/>
    <w:rsid w:val="00AC415C"/>
    <w:rsid w:val="00AC490B"/>
    <w:rsid w:val="00AC535F"/>
    <w:rsid w:val="00AC53AD"/>
    <w:rsid w:val="00AC60EC"/>
    <w:rsid w:val="00AC739A"/>
    <w:rsid w:val="00AC7581"/>
    <w:rsid w:val="00AC76A0"/>
    <w:rsid w:val="00AD0221"/>
    <w:rsid w:val="00AD16C1"/>
    <w:rsid w:val="00AD1779"/>
    <w:rsid w:val="00AD1DD9"/>
    <w:rsid w:val="00AD2269"/>
    <w:rsid w:val="00AD2590"/>
    <w:rsid w:val="00AD2654"/>
    <w:rsid w:val="00AD2A23"/>
    <w:rsid w:val="00AD2BFD"/>
    <w:rsid w:val="00AD2ED3"/>
    <w:rsid w:val="00AD479B"/>
    <w:rsid w:val="00AD4B02"/>
    <w:rsid w:val="00AD506A"/>
    <w:rsid w:val="00AD520B"/>
    <w:rsid w:val="00AD5A2E"/>
    <w:rsid w:val="00AD5F36"/>
    <w:rsid w:val="00AD75A9"/>
    <w:rsid w:val="00AD7967"/>
    <w:rsid w:val="00AD79EA"/>
    <w:rsid w:val="00AE0169"/>
    <w:rsid w:val="00AE2491"/>
    <w:rsid w:val="00AE2FBE"/>
    <w:rsid w:val="00AE3BCC"/>
    <w:rsid w:val="00AE3D24"/>
    <w:rsid w:val="00AF4E04"/>
    <w:rsid w:val="00AF58BD"/>
    <w:rsid w:val="00AF602B"/>
    <w:rsid w:val="00AF6F19"/>
    <w:rsid w:val="00B0021D"/>
    <w:rsid w:val="00B05471"/>
    <w:rsid w:val="00B05771"/>
    <w:rsid w:val="00B0606A"/>
    <w:rsid w:val="00B0721C"/>
    <w:rsid w:val="00B114AD"/>
    <w:rsid w:val="00B13CFF"/>
    <w:rsid w:val="00B145F0"/>
    <w:rsid w:val="00B14A2C"/>
    <w:rsid w:val="00B15403"/>
    <w:rsid w:val="00B162FE"/>
    <w:rsid w:val="00B16873"/>
    <w:rsid w:val="00B17421"/>
    <w:rsid w:val="00B2023C"/>
    <w:rsid w:val="00B20DD9"/>
    <w:rsid w:val="00B22391"/>
    <w:rsid w:val="00B260E2"/>
    <w:rsid w:val="00B26A9B"/>
    <w:rsid w:val="00B302A6"/>
    <w:rsid w:val="00B31431"/>
    <w:rsid w:val="00B325A5"/>
    <w:rsid w:val="00B32B2D"/>
    <w:rsid w:val="00B33C52"/>
    <w:rsid w:val="00B36455"/>
    <w:rsid w:val="00B36A2C"/>
    <w:rsid w:val="00B36D32"/>
    <w:rsid w:val="00B40088"/>
    <w:rsid w:val="00B40AAE"/>
    <w:rsid w:val="00B41166"/>
    <w:rsid w:val="00B42019"/>
    <w:rsid w:val="00B425C3"/>
    <w:rsid w:val="00B4373D"/>
    <w:rsid w:val="00B440AD"/>
    <w:rsid w:val="00B447B5"/>
    <w:rsid w:val="00B459A4"/>
    <w:rsid w:val="00B46893"/>
    <w:rsid w:val="00B47466"/>
    <w:rsid w:val="00B479AB"/>
    <w:rsid w:val="00B479BB"/>
    <w:rsid w:val="00B47B03"/>
    <w:rsid w:val="00B47E81"/>
    <w:rsid w:val="00B51692"/>
    <w:rsid w:val="00B51E7F"/>
    <w:rsid w:val="00B530F2"/>
    <w:rsid w:val="00B53E7E"/>
    <w:rsid w:val="00B54A66"/>
    <w:rsid w:val="00B555F5"/>
    <w:rsid w:val="00B56959"/>
    <w:rsid w:val="00B56F8F"/>
    <w:rsid w:val="00B60588"/>
    <w:rsid w:val="00B60C09"/>
    <w:rsid w:val="00B60E17"/>
    <w:rsid w:val="00B612AF"/>
    <w:rsid w:val="00B61C95"/>
    <w:rsid w:val="00B6342E"/>
    <w:rsid w:val="00B635FD"/>
    <w:rsid w:val="00B65459"/>
    <w:rsid w:val="00B673D7"/>
    <w:rsid w:val="00B67923"/>
    <w:rsid w:val="00B70397"/>
    <w:rsid w:val="00B7113F"/>
    <w:rsid w:val="00B73CA4"/>
    <w:rsid w:val="00B73EFD"/>
    <w:rsid w:val="00B75566"/>
    <w:rsid w:val="00B75E5B"/>
    <w:rsid w:val="00B80274"/>
    <w:rsid w:val="00B81956"/>
    <w:rsid w:val="00B8220F"/>
    <w:rsid w:val="00B82914"/>
    <w:rsid w:val="00B84514"/>
    <w:rsid w:val="00B84568"/>
    <w:rsid w:val="00B848F4"/>
    <w:rsid w:val="00B85DFF"/>
    <w:rsid w:val="00B8725D"/>
    <w:rsid w:val="00B90275"/>
    <w:rsid w:val="00B9041F"/>
    <w:rsid w:val="00B91532"/>
    <w:rsid w:val="00B91B63"/>
    <w:rsid w:val="00B91F87"/>
    <w:rsid w:val="00B921E0"/>
    <w:rsid w:val="00B92C81"/>
    <w:rsid w:val="00B931E4"/>
    <w:rsid w:val="00B93385"/>
    <w:rsid w:val="00B93660"/>
    <w:rsid w:val="00B94861"/>
    <w:rsid w:val="00B94CC5"/>
    <w:rsid w:val="00B95A5B"/>
    <w:rsid w:val="00B96FB4"/>
    <w:rsid w:val="00BA0574"/>
    <w:rsid w:val="00BA1A89"/>
    <w:rsid w:val="00BA1B6C"/>
    <w:rsid w:val="00BA2527"/>
    <w:rsid w:val="00BA2BCF"/>
    <w:rsid w:val="00BA364B"/>
    <w:rsid w:val="00BA5B14"/>
    <w:rsid w:val="00BA7241"/>
    <w:rsid w:val="00BA73B6"/>
    <w:rsid w:val="00BA7E27"/>
    <w:rsid w:val="00BA7EBD"/>
    <w:rsid w:val="00BB0904"/>
    <w:rsid w:val="00BB19D5"/>
    <w:rsid w:val="00BB20A9"/>
    <w:rsid w:val="00BB20E6"/>
    <w:rsid w:val="00BB2603"/>
    <w:rsid w:val="00BB30AB"/>
    <w:rsid w:val="00BB4240"/>
    <w:rsid w:val="00BB4B3C"/>
    <w:rsid w:val="00BB4FCD"/>
    <w:rsid w:val="00BB51B6"/>
    <w:rsid w:val="00BB5C7E"/>
    <w:rsid w:val="00BB7360"/>
    <w:rsid w:val="00BB73A4"/>
    <w:rsid w:val="00BB7C69"/>
    <w:rsid w:val="00BC04E9"/>
    <w:rsid w:val="00BC1BE6"/>
    <w:rsid w:val="00BC1C7E"/>
    <w:rsid w:val="00BC2219"/>
    <w:rsid w:val="00BC286E"/>
    <w:rsid w:val="00BC2D48"/>
    <w:rsid w:val="00BC326A"/>
    <w:rsid w:val="00BC44C9"/>
    <w:rsid w:val="00BC5407"/>
    <w:rsid w:val="00BC5645"/>
    <w:rsid w:val="00BC6D54"/>
    <w:rsid w:val="00BC70B1"/>
    <w:rsid w:val="00BC70E7"/>
    <w:rsid w:val="00BC7A50"/>
    <w:rsid w:val="00BD13EA"/>
    <w:rsid w:val="00BD1B4D"/>
    <w:rsid w:val="00BD1B60"/>
    <w:rsid w:val="00BD2822"/>
    <w:rsid w:val="00BD2DB0"/>
    <w:rsid w:val="00BD3A67"/>
    <w:rsid w:val="00BD7641"/>
    <w:rsid w:val="00BE0547"/>
    <w:rsid w:val="00BE2536"/>
    <w:rsid w:val="00BE2BE3"/>
    <w:rsid w:val="00BE3808"/>
    <w:rsid w:val="00BE42D0"/>
    <w:rsid w:val="00BE433C"/>
    <w:rsid w:val="00BE437A"/>
    <w:rsid w:val="00BE49A0"/>
    <w:rsid w:val="00BE4BA6"/>
    <w:rsid w:val="00BE50DB"/>
    <w:rsid w:val="00BE50F9"/>
    <w:rsid w:val="00BE6042"/>
    <w:rsid w:val="00BE7FFE"/>
    <w:rsid w:val="00BF0169"/>
    <w:rsid w:val="00BF1BBF"/>
    <w:rsid w:val="00BF35DD"/>
    <w:rsid w:val="00BF4642"/>
    <w:rsid w:val="00BF67B4"/>
    <w:rsid w:val="00BF780D"/>
    <w:rsid w:val="00C01476"/>
    <w:rsid w:val="00C01ED9"/>
    <w:rsid w:val="00C036F4"/>
    <w:rsid w:val="00C03B88"/>
    <w:rsid w:val="00C044DF"/>
    <w:rsid w:val="00C04B87"/>
    <w:rsid w:val="00C04D38"/>
    <w:rsid w:val="00C062E9"/>
    <w:rsid w:val="00C069AA"/>
    <w:rsid w:val="00C07AEE"/>
    <w:rsid w:val="00C07B64"/>
    <w:rsid w:val="00C129B0"/>
    <w:rsid w:val="00C136C0"/>
    <w:rsid w:val="00C13721"/>
    <w:rsid w:val="00C13DE6"/>
    <w:rsid w:val="00C14922"/>
    <w:rsid w:val="00C14941"/>
    <w:rsid w:val="00C14FE4"/>
    <w:rsid w:val="00C17FC0"/>
    <w:rsid w:val="00C20037"/>
    <w:rsid w:val="00C2013F"/>
    <w:rsid w:val="00C2158A"/>
    <w:rsid w:val="00C263A4"/>
    <w:rsid w:val="00C3054A"/>
    <w:rsid w:val="00C30594"/>
    <w:rsid w:val="00C3066D"/>
    <w:rsid w:val="00C30955"/>
    <w:rsid w:val="00C310A7"/>
    <w:rsid w:val="00C3188D"/>
    <w:rsid w:val="00C31896"/>
    <w:rsid w:val="00C3264F"/>
    <w:rsid w:val="00C33219"/>
    <w:rsid w:val="00C34953"/>
    <w:rsid w:val="00C35218"/>
    <w:rsid w:val="00C35886"/>
    <w:rsid w:val="00C37680"/>
    <w:rsid w:val="00C37C22"/>
    <w:rsid w:val="00C37DCE"/>
    <w:rsid w:val="00C40615"/>
    <w:rsid w:val="00C40806"/>
    <w:rsid w:val="00C41326"/>
    <w:rsid w:val="00C41A22"/>
    <w:rsid w:val="00C4212A"/>
    <w:rsid w:val="00C43505"/>
    <w:rsid w:val="00C44619"/>
    <w:rsid w:val="00C45075"/>
    <w:rsid w:val="00C461C9"/>
    <w:rsid w:val="00C462EF"/>
    <w:rsid w:val="00C4661F"/>
    <w:rsid w:val="00C469F6"/>
    <w:rsid w:val="00C47662"/>
    <w:rsid w:val="00C47761"/>
    <w:rsid w:val="00C517B6"/>
    <w:rsid w:val="00C52416"/>
    <w:rsid w:val="00C52625"/>
    <w:rsid w:val="00C52B17"/>
    <w:rsid w:val="00C543F4"/>
    <w:rsid w:val="00C54E5F"/>
    <w:rsid w:val="00C60827"/>
    <w:rsid w:val="00C60A58"/>
    <w:rsid w:val="00C60D7B"/>
    <w:rsid w:val="00C6291C"/>
    <w:rsid w:val="00C633CB"/>
    <w:rsid w:val="00C63676"/>
    <w:rsid w:val="00C6460C"/>
    <w:rsid w:val="00C64D74"/>
    <w:rsid w:val="00C65503"/>
    <w:rsid w:val="00C664CD"/>
    <w:rsid w:val="00C66722"/>
    <w:rsid w:val="00C670BB"/>
    <w:rsid w:val="00C736B7"/>
    <w:rsid w:val="00C74516"/>
    <w:rsid w:val="00C74D73"/>
    <w:rsid w:val="00C75875"/>
    <w:rsid w:val="00C75A2D"/>
    <w:rsid w:val="00C76395"/>
    <w:rsid w:val="00C80E08"/>
    <w:rsid w:val="00C8164C"/>
    <w:rsid w:val="00C81D4A"/>
    <w:rsid w:val="00C83DA6"/>
    <w:rsid w:val="00C8532D"/>
    <w:rsid w:val="00C8548C"/>
    <w:rsid w:val="00C8762C"/>
    <w:rsid w:val="00C876E7"/>
    <w:rsid w:val="00C9037C"/>
    <w:rsid w:val="00C915F8"/>
    <w:rsid w:val="00C922DF"/>
    <w:rsid w:val="00C92598"/>
    <w:rsid w:val="00C9264E"/>
    <w:rsid w:val="00C92A1F"/>
    <w:rsid w:val="00C93812"/>
    <w:rsid w:val="00C93AA5"/>
    <w:rsid w:val="00C93F05"/>
    <w:rsid w:val="00C94263"/>
    <w:rsid w:val="00C94E8F"/>
    <w:rsid w:val="00C94FCD"/>
    <w:rsid w:val="00C95BF7"/>
    <w:rsid w:val="00C95EEB"/>
    <w:rsid w:val="00C96EB1"/>
    <w:rsid w:val="00C971AB"/>
    <w:rsid w:val="00C97EFF"/>
    <w:rsid w:val="00CA00F9"/>
    <w:rsid w:val="00CA057B"/>
    <w:rsid w:val="00CA0874"/>
    <w:rsid w:val="00CA0AFB"/>
    <w:rsid w:val="00CA1845"/>
    <w:rsid w:val="00CA2961"/>
    <w:rsid w:val="00CA4035"/>
    <w:rsid w:val="00CA6345"/>
    <w:rsid w:val="00CA760B"/>
    <w:rsid w:val="00CB1A92"/>
    <w:rsid w:val="00CB21F9"/>
    <w:rsid w:val="00CB2CCD"/>
    <w:rsid w:val="00CB3B98"/>
    <w:rsid w:val="00CB4A94"/>
    <w:rsid w:val="00CB50D7"/>
    <w:rsid w:val="00CB50EC"/>
    <w:rsid w:val="00CB7177"/>
    <w:rsid w:val="00CB763B"/>
    <w:rsid w:val="00CB792C"/>
    <w:rsid w:val="00CB7CED"/>
    <w:rsid w:val="00CB7F07"/>
    <w:rsid w:val="00CB7F97"/>
    <w:rsid w:val="00CC070F"/>
    <w:rsid w:val="00CC194C"/>
    <w:rsid w:val="00CC1998"/>
    <w:rsid w:val="00CC223B"/>
    <w:rsid w:val="00CC2CE9"/>
    <w:rsid w:val="00CC462C"/>
    <w:rsid w:val="00CC4946"/>
    <w:rsid w:val="00CC64A1"/>
    <w:rsid w:val="00CD0131"/>
    <w:rsid w:val="00CD126E"/>
    <w:rsid w:val="00CD1E99"/>
    <w:rsid w:val="00CD275A"/>
    <w:rsid w:val="00CD5F45"/>
    <w:rsid w:val="00CD6D80"/>
    <w:rsid w:val="00CD745E"/>
    <w:rsid w:val="00CD7BAC"/>
    <w:rsid w:val="00CE11D5"/>
    <w:rsid w:val="00CE1696"/>
    <w:rsid w:val="00CE3472"/>
    <w:rsid w:val="00CE6213"/>
    <w:rsid w:val="00CE6B0C"/>
    <w:rsid w:val="00CE7504"/>
    <w:rsid w:val="00CF00BD"/>
    <w:rsid w:val="00CF0A0C"/>
    <w:rsid w:val="00CF1671"/>
    <w:rsid w:val="00CF1CB8"/>
    <w:rsid w:val="00CF22E0"/>
    <w:rsid w:val="00CF388C"/>
    <w:rsid w:val="00CF3B11"/>
    <w:rsid w:val="00CF47F6"/>
    <w:rsid w:val="00CF712A"/>
    <w:rsid w:val="00CF7723"/>
    <w:rsid w:val="00CF7FEA"/>
    <w:rsid w:val="00D00426"/>
    <w:rsid w:val="00D01134"/>
    <w:rsid w:val="00D012CF"/>
    <w:rsid w:val="00D030CD"/>
    <w:rsid w:val="00D0312F"/>
    <w:rsid w:val="00D03385"/>
    <w:rsid w:val="00D0420D"/>
    <w:rsid w:val="00D05086"/>
    <w:rsid w:val="00D050A7"/>
    <w:rsid w:val="00D05B5F"/>
    <w:rsid w:val="00D05C09"/>
    <w:rsid w:val="00D05D97"/>
    <w:rsid w:val="00D110A2"/>
    <w:rsid w:val="00D11206"/>
    <w:rsid w:val="00D11609"/>
    <w:rsid w:val="00D11B93"/>
    <w:rsid w:val="00D123E1"/>
    <w:rsid w:val="00D12AC5"/>
    <w:rsid w:val="00D13BC3"/>
    <w:rsid w:val="00D144E1"/>
    <w:rsid w:val="00D1467C"/>
    <w:rsid w:val="00D14AE7"/>
    <w:rsid w:val="00D15E63"/>
    <w:rsid w:val="00D17563"/>
    <w:rsid w:val="00D17BC4"/>
    <w:rsid w:val="00D17FA2"/>
    <w:rsid w:val="00D20205"/>
    <w:rsid w:val="00D2044B"/>
    <w:rsid w:val="00D22321"/>
    <w:rsid w:val="00D226F5"/>
    <w:rsid w:val="00D229A2"/>
    <w:rsid w:val="00D231AE"/>
    <w:rsid w:val="00D2368F"/>
    <w:rsid w:val="00D23ABF"/>
    <w:rsid w:val="00D240C1"/>
    <w:rsid w:val="00D24173"/>
    <w:rsid w:val="00D24F7E"/>
    <w:rsid w:val="00D250E3"/>
    <w:rsid w:val="00D2603E"/>
    <w:rsid w:val="00D26A2D"/>
    <w:rsid w:val="00D270A4"/>
    <w:rsid w:val="00D275FB"/>
    <w:rsid w:val="00D27DE1"/>
    <w:rsid w:val="00D3118D"/>
    <w:rsid w:val="00D31675"/>
    <w:rsid w:val="00D31FE9"/>
    <w:rsid w:val="00D32440"/>
    <w:rsid w:val="00D32837"/>
    <w:rsid w:val="00D343A4"/>
    <w:rsid w:val="00D3483C"/>
    <w:rsid w:val="00D34995"/>
    <w:rsid w:val="00D34E1B"/>
    <w:rsid w:val="00D364D0"/>
    <w:rsid w:val="00D36EF4"/>
    <w:rsid w:val="00D376BA"/>
    <w:rsid w:val="00D43132"/>
    <w:rsid w:val="00D43359"/>
    <w:rsid w:val="00D434A0"/>
    <w:rsid w:val="00D4391B"/>
    <w:rsid w:val="00D439E8"/>
    <w:rsid w:val="00D441E8"/>
    <w:rsid w:val="00D44B90"/>
    <w:rsid w:val="00D4511E"/>
    <w:rsid w:val="00D45211"/>
    <w:rsid w:val="00D45634"/>
    <w:rsid w:val="00D461FA"/>
    <w:rsid w:val="00D47102"/>
    <w:rsid w:val="00D4795A"/>
    <w:rsid w:val="00D51269"/>
    <w:rsid w:val="00D51E9C"/>
    <w:rsid w:val="00D53062"/>
    <w:rsid w:val="00D53385"/>
    <w:rsid w:val="00D538FD"/>
    <w:rsid w:val="00D539D2"/>
    <w:rsid w:val="00D5568A"/>
    <w:rsid w:val="00D55B91"/>
    <w:rsid w:val="00D55C33"/>
    <w:rsid w:val="00D5626F"/>
    <w:rsid w:val="00D56FAC"/>
    <w:rsid w:val="00D56FCA"/>
    <w:rsid w:val="00D579D0"/>
    <w:rsid w:val="00D57BD7"/>
    <w:rsid w:val="00D60004"/>
    <w:rsid w:val="00D60F3C"/>
    <w:rsid w:val="00D61215"/>
    <w:rsid w:val="00D6135B"/>
    <w:rsid w:val="00D6162A"/>
    <w:rsid w:val="00D6223C"/>
    <w:rsid w:val="00D624B4"/>
    <w:rsid w:val="00D62697"/>
    <w:rsid w:val="00D63651"/>
    <w:rsid w:val="00D63930"/>
    <w:rsid w:val="00D63D73"/>
    <w:rsid w:val="00D64452"/>
    <w:rsid w:val="00D6530C"/>
    <w:rsid w:val="00D656AA"/>
    <w:rsid w:val="00D658B2"/>
    <w:rsid w:val="00D66E1E"/>
    <w:rsid w:val="00D67FB3"/>
    <w:rsid w:val="00D67FE8"/>
    <w:rsid w:val="00D70696"/>
    <w:rsid w:val="00D711C3"/>
    <w:rsid w:val="00D718BF"/>
    <w:rsid w:val="00D73468"/>
    <w:rsid w:val="00D75675"/>
    <w:rsid w:val="00D75722"/>
    <w:rsid w:val="00D758D8"/>
    <w:rsid w:val="00D75EEB"/>
    <w:rsid w:val="00D80CF5"/>
    <w:rsid w:val="00D849C5"/>
    <w:rsid w:val="00D85148"/>
    <w:rsid w:val="00D85ABE"/>
    <w:rsid w:val="00D8747C"/>
    <w:rsid w:val="00D90299"/>
    <w:rsid w:val="00D9155A"/>
    <w:rsid w:val="00D91BF8"/>
    <w:rsid w:val="00D93F49"/>
    <w:rsid w:val="00DA0543"/>
    <w:rsid w:val="00DA071D"/>
    <w:rsid w:val="00DA137F"/>
    <w:rsid w:val="00DA166B"/>
    <w:rsid w:val="00DA277E"/>
    <w:rsid w:val="00DA36B6"/>
    <w:rsid w:val="00DA3B23"/>
    <w:rsid w:val="00DA40E3"/>
    <w:rsid w:val="00DA5033"/>
    <w:rsid w:val="00DA5BBA"/>
    <w:rsid w:val="00DA5CCE"/>
    <w:rsid w:val="00DA6C80"/>
    <w:rsid w:val="00DB12E1"/>
    <w:rsid w:val="00DB2402"/>
    <w:rsid w:val="00DB26D2"/>
    <w:rsid w:val="00DB41D5"/>
    <w:rsid w:val="00DB44CC"/>
    <w:rsid w:val="00DB482F"/>
    <w:rsid w:val="00DB51FF"/>
    <w:rsid w:val="00DB67C9"/>
    <w:rsid w:val="00DB6984"/>
    <w:rsid w:val="00DB6BEC"/>
    <w:rsid w:val="00DB6F6F"/>
    <w:rsid w:val="00DB7585"/>
    <w:rsid w:val="00DB7B7A"/>
    <w:rsid w:val="00DC0C95"/>
    <w:rsid w:val="00DC25B8"/>
    <w:rsid w:val="00DC2817"/>
    <w:rsid w:val="00DC3001"/>
    <w:rsid w:val="00DC3C9F"/>
    <w:rsid w:val="00DC3E59"/>
    <w:rsid w:val="00DC40A2"/>
    <w:rsid w:val="00DC4F0B"/>
    <w:rsid w:val="00DC5466"/>
    <w:rsid w:val="00DC65A9"/>
    <w:rsid w:val="00DC6D0E"/>
    <w:rsid w:val="00DC72B1"/>
    <w:rsid w:val="00DC73F9"/>
    <w:rsid w:val="00DC7B13"/>
    <w:rsid w:val="00DC7E95"/>
    <w:rsid w:val="00DC7F07"/>
    <w:rsid w:val="00DD03A3"/>
    <w:rsid w:val="00DD32EB"/>
    <w:rsid w:val="00DD6580"/>
    <w:rsid w:val="00DD7135"/>
    <w:rsid w:val="00DD7CBD"/>
    <w:rsid w:val="00DE0ED9"/>
    <w:rsid w:val="00DE11CE"/>
    <w:rsid w:val="00DE3BE2"/>
    <w:rsid w:val="00DE4B25"/>
    <w:rsid w:val="00DE747C"/>
    <w:rsid w:val="00DF095F"/>
    <w:rsid w:val="00DF0E19"/>
    <w:rsid w:val="00DF11E9"/>
    <w:rsid w:val="00DF1F8B"/>
    <w:rsid w:val="00DF208A"/>
    <w:rsid w:val="00DF359D"/>
    <w:rsid w:val="00DF4805"/>
    <w:rsid w:val="00DF5937"/>
    <w:rsid w:val="00DF6C0C"/>
    <w:rsid w:val="00DF7238"/>
    <w:rsid w:val="00DF799B"/>
    <w:rsid w:val="00DF7AA8"/>
    <w:rsid w:val="00DF7E29"/>
    <w:rsid w:val="00E00791"/>
    <w:rsid w:val="00E00FF2"/>
    <w:rsid w:val="00E01B7C"/>
    <w:rsid w:val="00E01D7F"/>
    <w:rsid w:val="00E02138"/>
    <w:rsid w:val="00E03588"/>
    <w:rsid w:val="00E051EB"/>
    <w:rsid w:val="00E05C03"/>
    <w:rsid w:val="00E0667D"/>
    <w:rsid w:val="00E06BAA"/>
    <w:rsid w:val="00E119FE"/>
    <w:rsid w:val="00E12716"/>
    <w:rsid w:val="00E13156"/>
    <w:rsid w:val="00E13ABA"/>
    <w:rsid w:val="00E143E6"/>
    <w:rsid w:val="00E14C55"/>
    <w:rsid w:val="00E15863"/>
    <w:rsid w:val="00E158E7"/>
    <w:rsid w:val="00E159AE"/>
    <w:rsid w:val="00E159FE"/>
    <w:rsid w:val="00E163B1"/>
    <w:rsid w:val="00E16A98"/>
    <w:rsid w:val="00E17BF1"/>
    <w:rsid w:val="00E17C72"/>
    <w:rsid w:val="00E17EDD"/>
    <w:rsid w:val="00E20136"/>
    <w:rsid w:val="00E21DFB"/>
    <w:rsid w:val="00E21FC6"/>
    <w:rsid w:val="00E22A6C"/>
    <w:rsid w:val="00E243F8"/>
    <w:rsid w:val="00E2444D"/>
    <w:rsid w:val="00E244E3"/>
    <w:rsid w:val="00E247EB"/>
    <w:rsid w:val="00E26751"/>
    <w:rsid w:val="00E27984"/>
    <w:rsid w:val="00E3068F"/>
    <w:rsid w:val="00E31DA1"/>
    <w:rsid w:val="00E32A24"/>
    <w:rsid w:val="00E337AD"/>
    <w:rsid w:val="00E346A9"/>
    <w:rsid w:val="00E34C3D"/>
    <w:rsid w:val="00E35838"/>
    <w:rsid w:val="00E358F5"/>
    <w:rsid w:val="00E414B2"/>
    <w:rsid w:val="00E41B1C"/>
    <w:rsid w:val="00E431A9"/>
    <w:rsid w:val="00E44CF0"/>
    <w:rsid w:val="00E44EF3"/>
    <w:rsid w:val="00E45833"/>
    <w:rsid w:val="00E4665C"/>
    <w:rsid w:val="00E46AAD"/>
    <w:rsid w:val="00E46B05"/>
    <w:rsid w:val="00E46D67"/>
    <w:rsid w:val="00E46F94"/>
    <w:rsid w:val="00E47186"/>
    <w:rsid w:val="00E471FA"/>
    <w:rsid w:val="00E477C7"/>
    <w:rsid w:val="00E47E1E"/>
    <w:rsid w:val="00E50301"/>
    <w:rsid w:val="00E50F33"/>
    <w:rsid w:val="00E51B50"/>
    <w:rsid w:val="00E531F5"/>
    <w:rsid w:val="00E53887"/>
    <w:rsid w:val="00E60237"/>
    <w:rsid w:val="00E612DE"/>
    <w:rsid w:val="00E61DAF"/>
    <w:rsid w:val="00E62528"/>
    <w:rsid w:val="00E631D1"/>
    <w:rsid w:val="00E63662"/>
    <w:rsid w:val="00E640E8"/>
    <w:rsid w:val="00E64C16"/>
    <w:rsid w:val="00E64FBC"/>
    <w:rsid w:val="00E652A1"/>
    <w:rsid w:val="00E65EC0"/>
    <w:rsid w:val="00E669E2"/>
    <w:rsid w:val="00E66FB3"/>
    <w:rsid w:val="00E6749B"/>
    <w:rsid w:val="00E71491"/>
    <w:rsid w:val="00E71CB8"/>
    <w:rsid w:val="00E72892"/>
    <w:rsid w:val="00E74F07"/>
    <w:rsid w:val="00E76135"/>
    <w:rsid w:val="00E8034E"/>
    <w:rsid w:val="00E80536"/>
    <w:rsid w:val="00E81F2F"/>
    <w:rsid w:val="00E8293B"/>
    <w:rsid w:val="00E82E54"/>
    <w:rsid w:val="00E82ED6"/>
    <w:rsid w:val="00E82F4F"/>
    <w:rsid w:val="00E84244"/>
    <w:rsid w:val="00E84AED"/>
    <w:rsid w:val="00E84AEE"/>
    <w:rsid w:val="00E84DFF"/>
    <w:rsid w:val="00E84ECC"/>
    <w:rsid w:val="00E86262"/>
    <w:rsid w:val="00E864DF"/>
    <w:rsid w:val="00E86878"/>
    <w:rsid w:val="00E87205"/>
    <w:rsid w:val="00E87FB7"/>
    <w:rsid w:val="00E908D0"/>
    <w:rsid w:val="00E90C93"/>
    <w:rsid w:val="00E91177"/>
    <w:rsid w:val="00E92FD8"/>
    <w:rsid w:val="00E93B22"/>
    <w:rsid w:val="00E945A7"/>
    <w:rsid w:val="00E94F0F"/>
    <w:rsid w:val="00E97494"/>
    <w:rsid w:val="00EA002F"/>
    <w:rsid w:val="00EA2FE4"/>
    <w:rsid w:val="00EA3509"/>
    <w:rsid w:val="00EA35BB"/>
    <w:rsid w:val="00EA47CA"/>
    <w:rsid w:val="00EA562D"/>
    <w:rsid w:val="00EA5A0D"/>
    <w:rsid w:val="00EA6418"/>
    <w:rsid w:val="00EA710F"/>
    <w:rsid w:val="00EB0B19"/>
    <w:rsid w:val="00EB0BF8"/>
    <w:rsid w:val="00EB16EA"/>
    <w:rsid w:val="00EB2A4D"/>
    <w:rsid w:val="00EB2CC3"/>
    <w:rsid w:val="00EB2DA8"/>
    <w:rsid w:val="00EB3A8E"/>
    <w:rsid w:val="00EB3C19"/>
    <w:rsid w:val="00EB43E6"/>
    <w:rsid w:val="00EB530A"/>
    <w:rsid w:val="00EB5B14"/>
    <w:rsid w:val="00EB5D11"/>
    <w:rsid w:val="00EB792E"/>
    <w:rsid w:val="00EC1DFB"/>
    <w:rsid w:val="00EC1E8B"/>
    <w:rsid w:val="00EC2272"/>
    <w:rsid w:val="00EC2844"/>
    <w:rsid w:val="00EC28DE"/>
    <w:rsid w:val="00EC3357"/>
    <w:rsid w:val="00EC38EC"/>
    <w:rsid w:val="00EC5500"/>
    <w:rsid w:val="00EC63E4"/>
    <w:rsid w:val="00EC7314"/>
    <w:rsid w:val="00EC73A9"/>
    <w:rsid w:val="00ED12F2"/>
    <w:rsid w:val="00ED1855"/>
    <w:rsid w:val="00ED18F8"/>
    <w:rsid w:val="00ED23D6"/>
    <w:rsid w:val="00ED287D"/>
    <w:rsid w:val="00ED2883"/>
    <w:rsid w:val="00ED38F8"/>
    <w:rsid w:val="00ED6CEB"/>
    <w:rsid w:val="00ED72C5"/>
    <w:rsid w:val="00ED7E46"/>
    <w:rsid w:val="00EE1159"/>
    <w:rsid w:val="00EE1A62"/>
    <w:rsid w:val="00EE2E95"/>
    <w:rsid w:val="00EE3498"/>
    <w:rsid w:val="00EE3C78"/>
    <w:rsid w:val="00EE4A5F"/>
    <w:rsid w:val="00EE5C9C"/>
    <w:rsid w:val="00EE5CDC"/>
    <w:rsid w:val="00EE6EDA"/>
    <w:rsid w:val="00EE724F"/>
    <w:rsid w:val="00EE778E"/>
    <w:rsid w:val="00EF2BCC"/>
    <w:rsid w:val="00EF35B1"/>
    <w:rsid w:val="00EF42E1"/>
    <w:rsid w:val="00EF5927"/>
    <w:rsid w:val="00EF6719"/>
    <w:rsid w:val="00EF6C6C"/>
    <w:rsid w:val="00EF74E3"/>
    <w:rsid w:val="00EF7E46"/>
    <w:rsid w:val="00F00809"/>
    <w:rsid w:val="00F00C62"/>
    <w:rsid w:val="00F05038"/>
    <w:rsid w:val="00F056FC"/>
    <w:rsid w:val="00F0632F"/>
    <w:rsid w:val="00F069AE"/>
    <w:rsid w:val="00F07ED0"/>
    <w:rsid w:val="00F10476"/>
    <w:rsid w:val="00F1089E"/>
    <w:rsid w:val="00F131AB"/>
    <w:rsid w:val="00F13279"/>
    <w:rsid w:val="00F135D8"/>
    <w:rsid w:val="00F16230"/>
    <w:rsid w:val="00F16C3B"/>
    <w:rsid w:val="00F217EA"/>
    <w:rsid w:val="00F21B4F"/>
    <w:rsid w:val="00F21FE3"/>
    <w:rsid w:val="00F2203A"/>
    <w:rsid w:val="00F22236"/>
    <w:rsid w:val="00F2245A"/>
    <w:rsid w:val="00F24509"/>
    <w:rsid w:val="00F24692"/>
    <w:rsid w:val="00F25D00"/>
    <w:rsid w:val="00F261DA"/>
    <w:rsid w:val="00F267F8"/>
    <w:rsid w:val="00F26928"/>
    <w:rsid w:val="00F26C2C"/>
    <w:rsid w:val="00F274CF"/>
    <w:rsid w:val="00F30798"/>
    <w:rsid w:val="00F310D6"/>
    <w:rsid w:val="00F31299"/>
    <w:rsid w:val="00F343F4"/>
    <w:rsid w:val="00F349D4"/>
    <w:rsid w:val="00F3534A"/>
    <w:rsid w:val="00F35BFB"/>
    <w:rsid w:val="00F3647A"/>
    <w:rsid w:val="00F36ACC"/>
    <w:rsid w:val="00F40B20"/>
    <w:rsid w:val="00F422C6"/>
    <w:rsid w:val="00F4441C"/>
    <w:rsid w:val="00F45590"/>
    <w:rsid w:val="00F45A57"/>
    <w:rsid w:val="00F46034"/>
    <w:rsid w:val="00F46BD8"/>
    <w:rsid w:val="00F50256"/>
    <w:rsid w:val="00F51497"/>
    <w:rsid w:val="00F51609"/>
    <w:rsid w:val="00F52633"/>
    <w:rsid w:val="00F5485F"/>
    <w:rsid w:val="00F555B0"/>
    <w:rsid w:val="00F55C25"/>
    <w:rsid w:val="00F5629D"/>
    <w:rsid w:val="00F5633A"/>
    <w:rsid w:val="00F57256"/>
    <w:rsid w:val="00F5727B"/>
    <w:rsid w:val="00F57377"/>
    <w:rsid w:val="00F62DF3"/>
    <w:rsid w:val="00F63197"/>
    <w:rsid w:val="00F63B37"/>
    <w:rsid w:val="00F63FA5"/>
    <w:rsid w:val="00F659C9"/>
    <w:rsid w:val="00F70891"/>
    <w:rsid w:val="00F70E91"/>
    <w:rsid w:val="00F71070"/>
    <w:rsid w:val="00F712E6"/>
    <w:rsid w:val="00F7167A"/>
    <w:rsid w:val="00F71F89"/>
    <w:rsid w:val="00F720D3"/>
    <w:rsid w:val="00F73727"/>
    <w:rsid w:val="00F74245"/>
    <w:rsid w:val="00F765D8"/>
    <w:rsid w:val="00F766A7"/>
    <w:rsid w:val="00F80C64"/>
    <w:rsid w:val="00F81006"/>
    <w:rsid w:val="00F8171A"/>
    <w:rsid w:val="00F82FDE"/>
    <w:rsid w:val="00F84FFC"/>
    <w:rsid w:val="00F85325"/>
    <w:rsid w:val="00F85CD2"/>
    <w:rsid w:val="00F86B3D"/>
    <w:rsid w:val="00F871B2"/>
    <w:rsid w:val="00F87362"/>
    <w:rsid w:val="00F873CA"/>
    <w:rsid w:val="00F878DF"/>
    <w:rsid w:val="00F9033F"/>
    <w:rsid w:val="00F9117D"/>
    <w:rsid w:val="00F91272"/>
    <w:rsid w:val="00F917BE"/>
    <w:rsid w:val="00F92254"/>
    <w:rsid w:val="00F930EA"/>
    <w:rsid w:val="00F93509"/>
    <w:rsid w:val="00F95597"/>
    <w:rsid w:val="00F95CD1"/>
    <w:rsid w:val="00F9789B"/>
    <w:rsid w:val="00F97A9C"/>
    <w:rsid w:val="00FA011C"/>
    <w:rsid w:val="00FA1673"/>
    <w:rsid w:val="00FA334E"/>
    <w:rsid w:val="00FB140D"/>
    <w:rsid w:val="00FB1FD8"/>
    <w:rsid w:val="00FB22B8"/>
    <w:rsid w:val="00FB350A"/>
    <w:rsid w:val="00FB360E"/>
    <w:rsid w:val="00FB5C0E"/>
    <w:rsid w:val="00FB69EF"/>
    <w:rsid w:val="00FC1DC1"/>
    <w:rsid w:val="00FC1FBA"/>
    <w:rsid w:val="00FC2DE7"/>
    <w:rsid w:val="00FC34CF"/>
    <w:rsid w:val="00FC4BE7"/>
    <w:rsid w:val="00FC54F8"/>
    <w:rsid w:val="00FC5A2F"/>
    <w:rsid w:val="00FC74FF"/>
    <w:rsid w:val="00FD1B29"/>
    <w:rsid w:val="00FD1D79"/>
    <w:rsid w:val="00FD1DD1"/>
    <w:rsid w:val="00FD22B1"/>
    <w:rsid w:val="00FD28FE"/>
    <w:rsid w:val="00FD33F1"/>
    <w:rsid w:val="00FD3566"/>
    <w:rsid w:val="00FD3C0A"/>
    <w:rsid w:val="00FD62EB"/>
    <w:rsid w:val="00FD79B0"/>
    <w:rsid w:val="00FE01C8"/>
    <w:rsid w:val="00FE15D1"/>
    <w:rsid w:val="00FE3326"/>
    <w:rsid w:val="00FE35C2"/>
    <w:rsid w:val="00FE3C71"/>
    <w:rsid w:val="00FE4118"/>
    <w:rsid w:val="00FE487A"/>
    <w:rsid w:val="00FE48E3"/>
    <w:rsid w:val="00FE4A7F"/>
    <w:rsid w:val="00FE4C97"/>
    <w:rsid w:val="00FE5397"/>
    <w:rsid w:val="00FE67D2"/>
    <w:rsid w:val="00FE6B76"/>
    <w:rsid w:val="00FF0507"/>
    <w:rsid w:val="00FF0766"/>
    <w:rsid w:val="00FF141E"/>
    <w:rsid w:val="00FF1BA6"/>
    <w:rsid w:val="00FF224C"/>
    <w:rsid w:val="00FF32C0"/>
    <w:rsid w:val="00FF3412"/>
    <w:rsid w:val="00FF519A"/>
    <w:rsid w:val="00FF5F27"/>
    <w:rsid w:val="00FF73F8"/>
    <w:rsid w:val="00FF78C1"/>
    <w:rsid w:val="00FF7D53"/>
    <w:rsid w:val="00FF7F5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A5215"/>
  <w15:docId w15:val="{62286C9E-A691-4AEE-8E0A-D05706BF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469F6"/>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uiPriority w:val="29"/>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paragraph" w:customStyle="1" w:styleId="BoxSpaceAboveElement">
    <w:name w:val="Box Space Above Element"/>
    <w:basedOn w:val="BoxSpaceAbove"/>
    <w:link w:val="BoxSpaceAboveElementChar"/>
    <w:qFormat/>
    <w:rsid w:val="00AA175E"/>
    <w:pPr>
      <w:spacing w:before="240"/>
    </w:pPr>
    <w:rPr>
      <w:b/>
      <w:vanish/>
      <w:color w:val="FF00FF"/>
      <w:sz w:val="14"/>
    </w:rPr>
  </w:style>
  <w:style w:type="character" w:customStyle="1" w:styleId="BoxSpaceAboveElementChar">
    <w:name w:val="Box Space Above Element Char"/>
    <w:basedOn w:val="DefaultParagraphFont"/>
    <w:link w:val="BoxSpaceAboveElement"/>
    <w:rsid w:val="00AA175E"/>
    <w:rPr>
      <w:b/>
      <w:vanish/>
      <w:color w:val="FF00FF"/>
      <w:sz w:val="14"/>
    </w:rPr>
  </w:style>
  <w:style w:type="character" w:customStyle="1" w:styleId="Heading2Char">
    <w:name w:val="Heading 2 Char"/>
    <w:basedOn w:val="DefaultParagraphFont"/>
    <w:link w:val="Heading2"/>
    <w:rsid w:val="00C469F6"/>
    <w:rPr>
      <w:rFonts w:ascii="Arial" w:hAnsi="Arial"/>
      <w:b/>
      <w:sz w:val="32"/>
    </w:rPr>
  </w:style>
  <w:style w:type="character" w:customStyle="1" w:styleId="Heading3Char">
    <w:name w:val="Heading 3 Char"/>
    <w:basedOn w:val="DefaultParagraphFont"/>
    <w:link w:val="Heading3"/>
    <w:rsid w:val="00C469F6"/>
    <w:rPr>
      <w:rFonts w:ascii="Arial" w:hAnsi="Arial"/>
      <w:b/>
      <w:sz w:val="26"/>
    </w:rPr>
  </w:style>
  <w:style w:type="character" w:customStyle="1" w:styleId="QuoteChar">
    <w:name w:val="Quote Char"/>
    <w:basedOn w:val="DefaultParagraphFont"/>
    <w:link w:val="Quote"/>
    <w:uiPriority w:val="29"/>
    <w:rsid w:val="00C469F6"/>
    <w:rPr>
      <w:sz w:val="22"/>
    </w:rPr>
  </w:style>
  <w:style w:type="paragraph" w:customStyle="1" w:styleId="Heading1NotTOC">
    <w:name w:val="Heading 1 Not TOC"/>
    <w:basedOn w:val="Heading1"/>
    <w:next w:val="BodyText"/>
    <w:rsid w:val="00C469F6"/>
    <w:rPr>
      <w:kern w:val="28"/>
      <w:szCs w:val="26"/>
      <w:lang w:eastAsia="en-US"/>
    </w:rPr>
  </w:style>
  <w:style w:type="paragraph" w:customStyle="1" w:styleId="Copyrightheading">
    <w:name w:val="Copyright heading"/>
    <w:basedOn w:val="TOC1"/>
    <w:link w:val="CopyrightheadingChar"/>
    <w:qFormat/>
    <w:pPr>
      <w:spacing w:after="160" w:line="300" w:lineRule="exact"/>
    </w:pPr>
    <w:rPr>
      <w:rFonts w:eastAsiaTheme="minorHAnsi" w:cstheme="minorBidi"/>
      <w:sz w:val="22"/>
    </w:rPr>
  </w:style>
  <w:style w:type="character" w:customStyle="1" w:styleId="CopyrightheadingChar">
    <w:name w:val="Copyright heading Char"/>
    <w:basedOn w:val="TOC1Char"/>
    <w:link w:val="Copyrightheading"/>
    <w:rPr>
      <w:rFonts w:ascii="Arial" w:eastAsiaTheme="minorHAnsi" w:hAnsi="Arial" w:cstheme="minorBidi"/>
      <w:b/>
      <w:sz w:val="22"/>
      <w:szCs w:val="26"/>
      <w:lang w:eastAsia="en-US"/>
    </w:rPr>
  </w:style>
  <w:style w:type="paragraph" w:customStyle="1" w:styleId="Copyrightsubtitle">
    <w:name w:val="Copyright subtitle"/>
    <w:basedOn w:val="BodyText"/>
    <w:rPr>
      <w:rFonts w:ascii="Arial" w:hAnsi="Arial"/>
      <w:b/>
      <w:sz w:val="22"/>
      <w:szCs w:val="25"/>
    </w:rPr>
  </w:style>
  <w:style w:type="paragraph" w:customStyle="1" w:styleId="Copyrightbodytext">
    <w:name w:val="Copyright bodytext"/>
    <w:basedOn w:val="BodyText"/>
    <w:link w:val="CopyrightbodytextChar"/>
    <w:qFormat/>
    <w:pPr>
      <w:spacing w:before="60"/>
    </w:pPr>
  </w:style>
  <w:style w:type="character" w:customStyle="1" w:styleId="CopyrightbodytextChar">
    <w:name w:val="Copyright bodytext Char"/>
    <w:basedOn w:val="BodyTextChar"/>
    <w:link w:val="Copyrightbodytext"/>
    <w:rPr>
      <w:sz w:val="24"/>
    </w:rPr>
  </w:style>
  <w:style w:type="paragraph" w:styleId="CommentSubject">
    <w:name w:val="annotation subject"/>
    <w:basedOn w:val="CommentText"/>
    <w:next w:val="CommentText"/>
    <w:link w:val="CommentSubjectChar"/>
    <w:semiHidden/>
    <w:unhideWhenUsed/>
    <w:rsid w:val="00D45211"/>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D45211"/>
    <w:rPr>
      <w:szCs w:val="24"/>
    </w:rPr>
  </w:style>
  <w:style w:type="character" w:customStyle="1" w:styleId="CommentSubjectChar">
    <w:name w:val="Comment Subject Char"/>
    <w:basedOn w:val="CommentTextChar"/>
    <w:link w:val="CommentSubject"/>
    <w:semiHidden/>
    <w:rsid w:val="00D45211"/>
    <w:rPr>
      <w:b/>
      <w:bCs/>
      <w:szCs w:val="24"/>
    </w:rPr>
  </w:style>
  <w:style w:type="paragraph" w:styleId="Bibliography">
    <w:name w:val="Bibliography"/>
    <w:basedOn w:val="Normal"/>
    <w:next w:val="Normal"/>
    <w:uiPriority w:val="37"/>
    <w:unhideWhenUsed/>
    <w:rsid w:val="00052ED0"/>
    <w:pPr>
      <w:spacing w:after="240"/>
      <w:ind w:left="720" w:hanging="720"/>
    </w:pPr>
  </w:style>
  <w:style w:type="paragraph" w:customStyle="1" w:styleId="KeyPointsListBullet3">
    <w:name w:val="Key Points List Bullet 3"/>
    <w:basedOn w:val="Normal"/>
    <w:rsid w:val="005523CF"/>
    <w:pPr>
      <w:tabs>
        <w:tab w:val="left" w:pos="907"/>
      </w:tabs>
      <w:spacing w:before="100" w:line="260" w:lineRule="atLeast"/>
      <w:ind w:left="907" w:hanging="340"/>
      <w:jc w:val="both"/>
    </w:pPr>
    <w:rPr>
      <w:rFonts w:ascii="Arial" w:hAnsi="Arial"/>
      <w:sz w:val="20"/>
      <w:szCs w:val="20"/>
    </w:rPr>
  </w:style>
  <w:style w:type="paragraph" w:customStyle="1" w:styleId="RecBullet2">
    <w:name w:val="Rec Bullet 2"/>
    <w:basedOn w:val="Normal"/>
    <w:rsid w:val="005523CF"/>
    <w:pPr>
      <w:keepLines/>
      <w:numPr>
        <w:numId w:val="24"/>
      </w:numPr>
      <w:spacing w:before="80" w:line="280" w:lineRule="atLeast"/>
      <w:jc w:val="both"/>
    </w:pPr>
    <w:rPr>
      <w:rFonts w:ascii="Arial" w:hAnsi="Arial"/>
      <w:sz w:val="22"/>
      <w:szCs w:val="20"/>
    </w:rPr>
  </w:style>
  <w:style w:type="character" w:styleId="Hyperlink">
    <w:name w:val="Hyperlink"/>
    <w:basedOn w:val="DefaultParagraphFont"/>
    <w:uiPriority w:val="99"/>
    <w:unhideWhenUsed/>
    <w:rsid w:val="00430284"/>
    <w:rPr>
      <w:color w:val="000000" w:themeColor="hyperlink"/>
      <w:u w:val="single"/>
    </w:rPr>
  </w:style>
  <w:style w:type="character" w:styleId="UnresolvedMention">
    <w:name w:val="Unresolved Mention"/>
    <w:basedOn w:val="DefaultParagraphFont"/>
    <w:uiPriority w:val="99"/>
    <w:semiHidden/>
    <w:unhideWhenUsed/>
    <w:rsid w:val="00430284"/>
    <w:rPr>
      <w:color w:val="605E5C"/>
      <w:shd w:val="clear" w:color="auto" w:fill="E1DFDD"/>
    </w:rPr>
  </w:style>
  <w:style w:type="paragraph" w:styleId="TOCHeading">
    <w:name w:val="TOC Heading"/>
    <w:basedOn w:val="Heading1"/>
    <w:next w:val="Normal"/>
    <w:uiPriority w:val="39"/>
    <w:unhideWhenUsed/>
    <w:qFormat/>
    <w:rsid w:val="00A62C4F"/>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planning.nsw.gov.a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industry.gov.au"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ep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ston\Productivity%20Commission\OfficeTemplates%20-%20Documents\Templates\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C Document" ma:contentTypeID="0x0101002062F9B91A9EA247A34EA84F943C07E500538BF2885DD1DA45A0389C7372DFAB1C" ma:contentTypeVersion="25" ma:contentTypeDescription="" ma:contentTypeScope="" ma:versionID="eae0087d7dbb24494a16e51630928b29">
  <xsd:schema xmlns:xsd="http://www.w3.org/2001/XMLSchema" xmlns:xs="http://www.w3.org/2001/XMLSchema" xmlns:p="http://schemas.microsoft.com/office/2006/metadata/properties" xmlns:ns2="5171a95e-22fa-4eea-9ec9-f2319b689eb2" xmlns:ns3="f375bc99-c191-4cd1-8338-0d9109cc1f02" targetNamespace="http://schemas.microsoft.com/office/2006/metadata/properties" ma:root="true" ma:fieldsID="7f3d7339726fad65d164e08dee3f65f9" ns2:_="" ns3:_="">
    <xsd:import namespace="5171a95e-22fa-4eea-9ec9-f2319b689eb2"/>
    <xsd:import namespace="f375bc99-c191-4cd1-8338-0d9109cc1f02"/>
    <xsd:element name="properties">
      <xsd:complexType>
        <xsd:sequence>
          <xsd:element name="documentManagement">
            <xsd:complexType>
              <xsd:all>
                <xsd:element ref="ns2:_dlc_DocId" minOccurs="0"/>
                <xsd:element ref="ns2:_dlc_DocIdUrl" minOccurs="0"/>
                <xsd:element ref="ns2:_dlc_DocIdPersistId" minOccurs="0"/>
                <xsd:element ref="ns2:i0f84bba906045b4af568ee102a52dcb" minOccurs="0"/>
                <xsd:element ref="ns2:TaxCatchAll"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State_x0020__x0028_Head_x0020_office_x0029_" minOccurs="0"/>
                <xsd:element ref="ns3:fktw" minOccurs="0"/>
                <xsd:element ref="ns3:851953e0-5a5d-413d-bc70-6933e4c681caCountryOrRegion" minOccurs="0"/>
                <xsd:element ref="ns3:851953e0-5a5d-413d-bc70-6933e4c681caState" minOccurs="0"/>
                <xsd:element ref="ns3:851953e0-5a5d-413d-bc70-6933e4c681caCity" minOccurs="0"/>
                <xsd:element ref="ns3:851953e0-5a5d-413d-bc70-6933e4c681caPostalCode" minOccurs="0"/>
                <xsd:element ref="ns3:851953e0-5a5d-413d-bc70-6933e4c681caStreet" minOccurs="0"/>
                <xsd:element ref="ns3:851953e0-5a5d-413d-bc70-6933e4c681caGeoLoc" minOccurs="0"/>
                <xsd:element ref="ns3:851953e0-5a5d-413d-bc70-6933e4c681caDispName"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_x0064_y0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1a95e-22fa-4eea-9ec9-f2319b689e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0f84bba906045b4af568ee102a52dcb" ma:index="12"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1e73b3d-017a-48d1-b87e-69b4bbd66a57}" ma:internalName="TaxCatchAll" ma:showField="CatchAllData" ma:web="5171a95e-22fa-4eea-9ec9-f2319b689eb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75bc99-c191-4cd1-8338-0d9109cc1f0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State_x0020__x0028_Head_x0020_office_x0029_" ma:index="20" nillable="true" ma:displayName="State (Head office)" ma:format="Dropdown" ma:internalName="State_x0020__x0028_Head_x0020_office_x0029_">
      <xsd:simpleType>
        <xsd:restriction base="dms:Choice">
          <xsd:enumeration value="ACT"/>
          <xsd:enumeration value="NSW"/>
          <xsd:enumeration value="NT"/>
          <xsd:enumeration value="QLD"/>
          <xsd:enumeration value="SA"/>
          <xsd:enumeration value="TAS"/>
          <xsd:enumeration value="VIC"/>
          <xsd:enumeration value="WA"/>
          <xsd:enumeration value="n/a"/>
        </xsd:restriction>
      </xsd:simpleType>
    </xsd:element>
    <xsd:element name="fktw" ma:index="21" nillable="true" ma:displayName="Location" ma:internalName="fktw">
      <xsd:simpleType>
        <xsd:restriction base="dms:Unknown"/>
      </xsd:simpleType>
    </xsd:element>
    <xsd:element name="851953e0-5a5d-413d-bc70-6933e4c681caCountryOrRegion" ma:index="22" nillable="true" ma:displayName="Location: Country/Region" ma:internalName="CountryOrRegion" ma:readOnly="true">
      <xsd:simpleType>
        <xsd:restriction base="dms:Text"/>
      </xsd:simpleType>
    </xsd:element>
    <xsd:element name="851953e0-5a5d-413d-bc70-6933e4c681caState" ma:index="23" nillable="true" ma:displayName="Location: State" ma:internalName="State" ma:readOnly="true">
      <xsd:simpleType>
        <xsd:restriction base="dms:Text"/>
      </xsd:simpleType>
    </xsd:element>
    <xsd:element name="851953e0-5a5d-413d-bc70-6933e4c681caCity" ma:index="24" nillable="true" ma:displayName="Location: City" ma:internalName="City" ma:readOnly="true">
      <xsd:simpleType>
        <xsd:restriction base="dms:Text"/>
      </xsd:simpleType>
    </xsd:element>
    <xsd:element name="851953e0-5a5d-413d-bc70-6933e4c681caPostalCode" ma:index="25" nillable="true" ma:displayName="Location: Postal Code" ma:internalName="PostalCode" ma:readOnly="true">
      <xsd:simpleType>
        <xsd:restriction base="dms:Text"/>
      </xsd:simpleType>
    </xsd:element>
    <xsd:element name="851953e0-5a5d-413d-bc70-6933e4c681caStreet" ma:index="26" nillable="true" ma:displayName="Location: Street" ma:internalName="Street" ma:readOnly="true">
      <xsd:simpleType>
        <xsd:restriction base="dms:Text"/>
      </xsd:simpleType>
    </xsd:element>
    <xsd:element name="851953e0-5a5d-413d-bc70-6933e4c681caGeoLoc" ma:index="27" nillable="true" ma:displayName="Location: Coordinates" ma:internalName="GeoLoc" ma:readOnly="true">
      <xsd:simpleType>
        <xsd:restriction base="dms:Unknown"/>
      </xsd:simpleType>
    </xsd:element>
    <xsd:element name="851953e0-5a5d-413d-bc70-6933e4c681caDispName" ma:index="28" nillable="true" ma:displayName="Location: Name" ma:internalName="DispName"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_x0064_y05" ma:index="34" nillable="true" ma:displayName="Text" ma:internalName="_x0064_y05">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0f84bba906045b4af568ee102a52dcb xmlns="d862590d-c2a7-449c-a904-fa2763ba841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5B73902-9093-4586-B489-B61291722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71a95e-22fa-4eea-9ec9-f2319b689eb2"/>
    <ds:schemaRef ds:uri="f375bc99-c191-4cd1-8338-0d9109cc1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26816C-4388-4A85-9B2F-E3BC4BFB7BC6}">
  <ds:schemaRefs>
    <ds:schemaRef ds:uri="http://schemas.microsoft.com/office/2006/metadata/properties"/>
    <ds:schemaRef ds:uri="http://schemas.microsoft.com/office/infopath/2007/PartnerControls"/>
    <ds:schemaRef ds:uri="d862590d-c2a7-449c-a904-fa2763ba841b"/>
  </ds:schemaRefs>
</ds:datastoreItem>
</file>

<file path=customXml/itemProps3.xml><?xml version="1.0" encoding="utf-8"?>
<ds:datastoreItem xmlns:ds="http://schemas.openxmlformats.org/officeDocument/2006/customXml" ds:itemID="{055DD9EB-58A8-4922-86A4-670B00450D30}">
  <ds:schemaRefs>
    <ds:schemaRef ds:uri="http://schemas.openxmlformats.org/officeDocument/2006/bibliography"/>
  </ds:schemaRefs>
</ds:datastoreItem>
</file>

<file path=customXml/itemProps4.xml><?xml version="1.0" encoding="utf-8"?>
<ds:datastoreItem xmlns:ds="http://schemas.openxmlformats.org/officeDocument/2006/customXml" ds:itemID="{5BF57FBE-AE6B-4BB9-B18F-150756E1B307}">
  <ds:schemaRefs>
    <ds:schemaRef ds:uri="http://schemas.microsoft.com/sharepoint/v3/contenttype/forms"/>
  </ds:schemaRefs>
</ds:datastoreItem>
</file>

<file path=customXml/itemProps5.xml><?xml version="1.0" encoding="utf-8"?>
<ds:datastoreItem xmlns:ds="http://schemas.openxmlformats.org/officeDocument/2006/customXml" ds:itemID="{B429ACA6-6D54-438D-BA8F-7C0E0DC2569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chapter.dotm</Template>
  <TotalTime>1128</TotalTime>
  <Pages>19</Pages>
  <Words>6744</Words>
  <Characters>38447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Supporting paper J: Community engagement (Engagement) - Inquiry report - National Water Reform 2020</vt:lpstr>
    </vt:vector>
  </TitlesOfParts>
  <Company>Productivity Commission</Company>
  <LinksUpToDate>false</LinksUpToDate>
  <CharactersWithSpaces>45101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J: Community engagement (Engagement) - Inquiry report - National Water Reform 2020</dc:title>
  <dc:subject>National Water Reform 2020</dc:subject>
  <dc:creator>Productivity Commission</dc:creator>
  <cp:keywords/>
  <dc:description>1.</dc:description>
  <cp:lastModifiedBy>Alston, Chris</cp:lastModifiedBy>
  <cp:revision>664</cp:revision>
  <cp:lastPrinted>2021-08-24T06:05:00Z</cp:lastPrinted>
  <dcterms:created xsi:type="dcterms:W3CDTF">2021-03-17T06:22:00Z</dcterms:created>
  <dcterms:modified xsi:type="dcterms:W3CDTF">2021-08-24T06:06:00Z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0x0101002062F9B91A9EA247A34EA84F943C07E500538BF2885DD1DA45A0389C7372DFAB1C</vt:lpwstr>
  </property>
  <property fmtid="{D5CDD505-2E9C-101B-9397-08002B2CF9AE}" pid="3" name="RevIMBCS">
    <vt:lpwstr>1;#Unclassified|3955eeb1-2d18-4582-aeb2-00144ec3aaf5</vt:lpwstr>
  </property>
  <property fmtid="{D5CDD505-2E9C-101B-9397-08002B2CF9AE}" pid="4" name="ZOTERO_PREF_2">
    <vt:lpwstr>JournalAbbreviations" value="true"/&gt;&lt;/prefs&gt;&lt;/data&gt;</vt:lpwstr>
  </property>
  <property fmtid="{D5CDD505-2E9C-101B-9397-08002B2CF9AE}" pid="5" name="ZOTERO_PREF_1">
    <vt:lpwstr>&lt;data data-version="3" zotero-version="5.0.96"&gt;&lt;session id="OubcsjNP"/&gt;&lt;style id="http://www.zotero.org/styles/Productivity-Commission" hasBibliography="1" bibliographyStyleHasBeenSet="1"/&gt;&lt;prefs&gt;&lt;pref name="fieldType" value="Field"/&gt;&lt;pref name="automatic</vt:lpwstr>
  </property>
</Properties>
</file>