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D285" w14:textId="0567E570" w:rsidR="001D194C" w:rsidRPr="001D194C" w:rsidRDefault="00134BEE" w:rsidP="001D194C">
      <w:pPr>
        <w:pStyle w:val="Heading1"/>
        <w:rPr>
          <w:color w:val="FFFFFF" w:themeColor="background1"/>
          <w:sz w:val="16"/>
          <w:szCs w:val="16"/>
        </w:rPr>
      </w:pPr>
      <w:bookmarkStart w:id="0" w:name="_Toc58829963"/>
      <w:bookmarkStart w:id="1" w:name="_Toc58829996"/>
      <w:bookmarkStart w:id="2" w:name="ChapterNumber"/>
      <w:r w:rsidRPr="00F972D8">
        <w:rPr>
          <w:noProof/>
          <w:sz w:val="16"/>
          <w:szCs w:val="16"/>
        </w:rPr>
        <w:drawing>
          <wp:anchor distT="0" distB="0" distL="114300" distR="114300" simplePos="0" relativeHeight="251659264" behindDoc="0" locked="0" layoutInCell="1" allowOverlap="1" wp14:anchorId="55F74C5C" wp14:editId="77DBF842">
            <wp:simplePos x="0" y="0"/>
            <wp:positionH relativeFrom="page">
              <wp:align>center</wp:align>
            </wp:positionH>
            <wp:positionV relativeFrom="page">
              <wp:align>center</wp:align>
            </wp:positionV>
            <wp:extent cx="7559675" cy="10690225"/>
            <wp:effectExtent l="0" t="0" r="3175" b="0"/>
            <wp:wrapNone/>
            <wp:docPr id="6" name="Picture 6" descr="Cover for Environmental management, Supporting Paper C to National Water Reform 2020, Draft Report, Canberra,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ver for Environmental management, Supporting Paper C to National Water Reform 2020, Draft Report, Canberra, February 20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000" cy="10690798"/>
                    </a:xfrm>
                    <a:prstGeom prst="rect">
                      <a:avLst/>
                    </a:prstGeom>
                  </pic:spPr>
                </pic:pic>
              </a:graphicData>
            </a:graphic>
            <wp14:sizeRelH relativeFrom="page">
              <wp14:pctWidth>0</wp14:pctWidth>
            </wp14:sizeRelH>
            <wp14:sizeRelV relativeFrom="page">
              <wp14:pctHeight>0</wp14:pctHeight>
            </wp14:sizeRelV>
          </wp:anchor>
        </w:drawing>
      </w:r>
      <w:r w:rsidR="001D194C" w:rsidRPr="001D194C">
        <w:rPr>
          <w:color w:val="FFFFFF" w:themeColor="background1"/>
          <w:sz w:val="16"/>
          <w:szCs w:val="16"/>
        </w:rPr>
        <w:t>Environmental management</w:t>
      </w:r>
    </w:p>
    <w:p w14:paraId="5FBB172D" w14:textId="10115EA0" w:rsidR="001D194C" w:rsidRPr="001D194C" w:rsidRDefault="001D194C" w:rsidP="001D194C">
      <w:pPr>
        <w:pStyle w:val="BodyText"/>
        <w:rPr>
          <w:b/>
          <w:color w:val="FFFFFF" w:themeColor="background1"/>
          <w:sz w:val="16"/>
          <w:szCs w:val="16"/>
        </w:rPr>
      </w:pPr>
      <w:r w:rsidRPr="001D194C">
        <w:rPr>
          <w:b/>
          <w:color w:val="FFFFFF" w:themeColor="background1"/>
          <w:sz w:val="16"/>
          <w:szCs w:val="16"/>
        </w:rPr>
        <w:t xml:space="preserve">Supporting Paper C to </w:t>
      </w:r>
      <w:r w:rsidRPr="001D194C">
        <w:rPr>
          <w:b/>
          <w:i/>
          <w:iCs/>
          <w:color w:val="FFFFFF" w:themeColor="background1"/>
          <w:sz w:val="16"/>
          <w:szCs w:val="16"/>
        </w:rPr>
        <w:t>National Water Reform 2020,</w:t>
      </w:r>
      <w:r w:rsidRPr="001D194C">
        <w:rPr>
          <w:b/>
          <w:color w:val="FFFFFF" w:themeColor="background1"/>
          <w:sz w:val="16"/>
          <w:szCs w:val="16"/>
        </w:rPr>
        <w:t xml:space="preserve"> Draft Report, Canberra</w:t>
      </w:r>
      <w:r w:rsidRPr="001D194C">
        <w:rPr>
          <w:color w:val="FFFFFF" w:themeColor="background1"/>
          <w:sz w:val="16"/>
          <w:szCs w:val="16"/>
        </w:rPr>
        <w:br w:type="page"/>
      </w:r>
    </w:p>
    <w:p w14:paraId="2774F18A" w14:textId="77777777" w:rsidR="001D194C" w:rsidRDefault="001D194C" w:rsidP="001D194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D194C" w:rsidRPr="00A52236" w14:paraId="0EF4D3F8" w14:textId="77777777" w:rsidTr="006913E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C630CF4" w14:textId="77777777" w:rsidR="001D194C" w:rsidRPr="00A52236" w:rsidRDefault="001D194C" w:rsidP="001D194C">
            <w:pPr>
              <w:keepNext/>
              <w:keepLines/>
              <w:spacing w:before="120" w:after="120" w:line="280" w:lineRule="atLeast"/>
              <w:jc w:val="both"/>
              <w:rPr>
                <w:rFonts w:ascii="Arial" w:hAnsi="Arial"/>
                <w:b/>
                <w:bCs/>
                <w:caps/>
                <w:noProof/>
              </w:rPr>
            </w:pPr>
            <w:r w:rsidRPr="00A52236">
              <w:rPr>
                <w:rFonts w:ascii="Arial" w:hAnsi="Arial"/>
                <w:b/>
                <w:bCs/>
                <w:caps/>
              </w:rPr>
              <w:t xml:space="preserve">Guide to the supporting papers </w:t>
            </w:r>
            <w:r w:rsidRPr="00A52236">
              <w:rPr>
                <w:rFonts w:ascii="Arial" w:hAnsi="Arial"/>
                <w:b/>
                <w:bCs/>
                <w:i/>
                <w:iCs/>
                <w:caps/>
              </w:rPr>
              <w:t>(and descriptor)</w:t>
            </w:r>
          </w:p>
        </w:tc>
      </w:tr>
      <w:tr w:rsidR="001D194C" w:rsidRPr="00A52236" w14:paraId="49FCD1F4" w14:textId="77777777" w:rsidTr="006913E6">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Description w:val="Layout for design"/>
            </w:tblPr>
            <w:tblGrid>
              <w:gridCol w:w="1020"/>
              <w:gridCol w:w="7540"/>
            </w:tblGrid>
            <w:tr w:rsidR="001D194C" w:rsidRPr="00A52236" w14:paraId="090E9881" w14:textId="77777777" w:rsidTr="006913E6">
              <w:trPr>
                <w:trHeight w:val="510"/>
                <w:tblHeader/>
                <w:jc w:val="center"/>
              </w:trPr>
              <w:tc>
                <w:tcPr>
                  <w:tcW w:w="1020" w:type="dxa"/>
                  <w:vAlign w:val="center"/>
                </w:tcPr>
                <w:p w14:paraId="61749713" w14:textId="77777777" w:rsidR="001D194C" w:rsidRPr="00A52236" w:rsidRDefault="001D194C" w:rsidP="001D194C">
                  <w:pPr>
                    <w:spacing w:after="0" w:line="300" w:lineRule="atLeast"/>
                    <w:rPr>
                      <w:rFonts w:cstheme="minorHAnsi"/>
                    </w:rPr>
                  </w:pPr>
                  <w:bookmarkStart w:id="3" w:name="_Hlk61861059"/>
                  <w:r w:rsidRPr="00A52236">
                    <w:rPr>
                      <w:rFonts w:cstheme="minorHAnsi"/>
                    </w:rPr>
                    <w:t>SP A</w:t>
                  </w:r>
                </w:p>
              </w:tc>
              <w:tc>
                <w:tcPr>
                  <w:tcW w:w="7540" w:type="dxa"/>
                  <w:vAlign w:val="center"/>
                </w:tcPr>
                <w:p w14:paraId="50D4A6C4" w14:textId="77777777" w:rsidR="001D194C" w:rsidRPr="00A52236" w:rsidRDefault="001D194C" w:rsidP="001D194C">
                  <w:pPr>
                    <w:spacing w:after="0" w:line="300" w:lineRule="atLeast"/>
                    <w:rPr>
                      <w:rFonts w:cstheme="minorHAnsi"/>
                    </w:rPr>
                  </w:pPr>
                  <w:r w:rsidRPr="00A52236">
                    <w:rPr>
                      <w:rFonts w:cstheme="minorHAnsi"/>
                    </w:rPr>
                    <w:t>Water entitlements and planning (</w:t>
                  </w:r>
                  <w:r w:rsidRPr="00A52236">
                    <w:rPr>
                      <w:rFonts w:cstheme="minorHAnsi"/>
                      <w:i/>
                      <w:iCs/>
                    </w:rPr>
                    <w:t>Entitlements and planning</w:t>
                  </w:r>
                  <w:r w:rsidRPr="00A52236">
                    <w:rPr>
                      <w:rFonts w:cstheme="minorHAnsi"/>
                    </w:rPr>
                    <w:t>)</w:t>
                  </w:r>
                </w:p>
              </w:tc>
            </w:tr>
            <w:tr w:rsidR="001D194C" w:rsidRPr="00A52236" w14:paraId="2F7C7610" w14:textId="77777777" w:rsidTr="006913E6">
              <w:trPr>
                <w:trHeight w:val="510"/>
                <w:jc w:val="center"/>
              </w:trPr>
              <w:tc>
                <w:tcPr>
                  <w:tcW w:w="1020" w:type="dxa"/>
                  <w:tcBorders>
                    <w:bottom w:val="single" w:sz="12" w:space="0" w:color="B8D995"/>
                  </w:tcBorders>
                  <w:shd w:val="clear" w:color="auto" w:fill="auto"/>
                  <w:vAlign w:val="center"/>
                </w:tcPr>
                <w:p w14:paraId="0FFD448A" w14:textId="77777777" w:rsidR="001D194C" w:rsidRPr="001D194C" w:rsidRDefault="001D194C" w:rsidP="001D194C">
                  <w:pPr>
                    <w:spacing w:after="0" w:line="300" w:lineRule="atLeast"/>
                    <w:rPr>
                      <w:rFonts w:cstheme="minorHAnsi"/>
                      <w:bCs/>
                    </w:rPr>
                  </w:pPr>
                  <w:r w:rsidRPr="001D194C">
                    <w:rPr>
                      <w:rFonts w:cstheme="minorHAnsi"/>
                      <w:bCs/>
                    </w:rPr>
                    <w:t>SP B</w:t>
                  </w:r>
                </w:p>
              </w:tc>
              <w:tc>
                <w:tcPr>
                  <w:tcW w:w="7540" w:type="dxa"/>
                  <w:tcBorders>
                    <w:bottom w:val="single" w:sz="12" w:space="0" w:color="B8D995"/>
                  </w:tcBorders>
                  <w:shd w:val="clear" w:color="auto" w:fill="auto"/>
                  <w:vAlign w:val="center"/>
                </w:tcPr>
                <w:p w14:paraId="023B140A" w14:textId="77777777" w:rsidR="001D194C" w:rsidRPr="001D194C" w:rsidRDefault="001D194C" w:rsidP="001D194C">
                  <w:pPr>
                    <w:spacing w:after="0" w:line="300" w:lineRule="atLeast"/>
                    <w:rPr>
                      <w:rFonts w:cstheme="minorHAnsi"/>
                      <w:bCs/>
                    </w:rPr>
                  </w:pPr>
                  <w:r w:rsidRPr="001D194C">
                    <w:rPr>
                      <w:rFonts w:cstheme="minorHAnsi"/>
                      <w:bCs/>
                    </w:rPr>
                    <w:t>Water trading and markets (</w:t>
                  </w:r>
                  <w:r w:rsidRPr="001D194C">
                    <w:rPr>
                      <w:rFonts w:cstheme="minorHAnsi"/>
                      <w:bCs/>
                      <w:i/>
                      <w:iCs/>
                    </w:rPr>
                    <w:t>Trading</w:t>
                  </w:r>
                  <w:r w:rsidRPr="001D194C">
                    <w:rPr>
                      <w:rFonts w:cstheme="minorHAnsi"/>
                      <w:bCs/>
                    </w:rPr>
                    <w:t>)</w:t>
                  </w:r>
                </w:p>
              </w:tc>
            </w:tr>
            <w:tr w:rsidR="001D194C" w:rsidRPr="00A52236" w14:paraId="5203849B" w14:textId="77777777" w:rsidTr="006913E6">
              <w:trPr>
                <w:trHeight w:val="510"/>
                <w:jc w:val="center"/>
              </w:trPr>
              <w:tc>
                <w:tcPr>
                  <w:tcW w:w="1020" w:type="dxa"/>
                  <w:tcBorders>
                    <w:top w:val="single" w:sz="12" w:space="0" w:color="B8D995"/>
                    <w:left w:val="single" w:sz="12" w:space="0" w:color="B8D995"/>
                    <w:bottom w:val="single" w:sz="12" w:space="0" w:color="B8D995"/>
                  </w:tcBorders>
                  <w:shd w:val="clear" w:color="auto" w:fill="DBECCA"/>
                  <w:vAlign w:val="center"/>
                </w:tcPr>
                <w:p w14:paraId="54CA00A8" w14:textId="77777777" w:rsidR="001D194C" w:rsidRPr="001D194C" w:rsidRDefault="001D194C" w:rsidP="001D194C">
                  <w:pPr>
                    <w:spacing w:after="0" w:line="300" w:lineRule="atLeast"/>
                    <w:rPr>
                      <w:rFonts w:cstheme="minorHAnsi"/>
                      <w:b/>
                    </w:rPr>
                  </w:pPr>
                  <w:r w:rsidRPr="001D194C">
                    <w:rPr>
                      <w:rFonts w:cstheme="minorHAnsi"/>
                      <w:b/>
                    </w:rPr>
                    <w:t>SP C</w:t>
                  </w:r>
                </w:p>
              </w:tc>
              <w:tc>
                <w:tcPr>
                  <w:tcW w:w="7540" w:type="dxa"/>
                  <w:tcBorders>
                    <w:top w:val="single" w:sz="12" w:space="0" w:color="B8D995"/>
                    <w:bottom w:val="single" w:sz="12" w:space="0" w:color="B8D995"/>
                    <w:right w:val="single" w:sz="12" w:space="0" w:color="B8D995"/>
                  </w:tcBorders>
                  <w:shd w:val="clear" w:color="auto" w:fill="DBECCA"/>
                  <w:vAlign w:val="center"/>
                </w:tcPr>
                <w:p w14:paraId="64880A64" w14:textId="77777777" w:rsidR="001D194C" w:rsidRPr="001D194C" w:rsidRDefault="001D194C" w:rsidP="001D194C">
                  <w:pPr>
                    <w:spacing w:after="0" w:line="300" w:lineRule="atLeast"/>
                    <w:rPr>
                      <w:rFonts w:cstheme="minorHAnsi"/>
                      <w:b/>
                    </w:rPr>
                  </w:pPr>
                  <w:r w:rsidRPr="001D194C">
                    <w:rPr>
                      <w:rFonts w:cstheme="minorHAnsi"/>
                      <w:b/>
                    </w:rPr>
                    <w:t>Environmental management (</w:t>
                  </w:r>
                  <w:r w:rsidRPr="001D194C">
                    <w:rPr>
                      <w:rFonts w:cstheme="minorHAnsi"/>
                      <w:b/>
                      <w:i/>
                      <w:iCs/>
                    </w:rPr>
                    <w:t>Environment</w:t>
                  </w:r>
                  <w:r w:rsidRPr="001D194C">
                    <w:rPr>
                      <w:rFonts w:cstheme="minorHAnsi"/>
                      <w:b/>
                    </w:rPr>
                    <w:t>)</w:t>
                  </w:r>
                </w:p>
              </w:tc>
            </w:tr>
            <w:tr w:rsidR="001D194C" w:rsidRPr="00A52236" w14:paraId="590D2E2C" w14:textId="77777777" w:rsidTr="006913E6">
              <w:trPr>
                <w:trHeight w:val="510"/>
                <w:jc w:val="center"/>
              </w:trPr>
              <w:tc>
                <w:tcPr>
                  <w:tcW w:w="1020" w:type="dxa"/>
                  <w:tcBorders>
                    <w:top w:val="single" w:sz="12" w:space="0" w:color="B8D995"/>
                  </w:tcBorders>
                  <w:shd w:val="clear" w:color="auto" w:fill="auto"/>
                  <w:vAlign w:val="center"/>
                </w:tcPr>
                <w:p w14:paraId="6C0305D3" w14:textId="77777777" w:rsidR="001D194C" w:rsidRPr="00A52236" w:rsidRDefault="001D194C" w:rsidP="001D194C">
                  <w:pPr>
                    <w:spacing w:after="0" w:line="300" w:lineRule="atLeast"/>
                    <w:rPr>
                      <w:rFonts w:cstheme="minorHAnsi"/>
                    </w:rPr>
                  </w:pPr>
                  <w:r w:rsidRPr="00A52236">
                    <w:rPr>
                      <w:rFonts w:cstheme="minorHAnsi"/>
                    </w:rPr>
                    <w:t>SP D</w:t>
                  </w:r>
                </w:p>
              </w:tc>
              <w:tc>
                <w:tcPr>
                  <w:tcW w:w="7540" w:type="dxa"/>
                  <w:tcBorders>
                    <w:top w:val="single" w:sz="12" w:space="0" w:color="B8D995"/>
                  </w:tcBorders>
                  <w:shd w:val="clear" w:color="auto" w:fill="auto"/>
                  <w:vAlign w:val="center"/>
                </w:tcPr>
                <w:p w14:paraId="4B034F7C" w14:textId="77777777" w:rsidR="001D194C" w:rsidRPr="00A52236" w:rsidRDefault="001D194C" w:rsidP="001D194C">
                  <w:pPr>
                    <w:tabs>
                      <w:tab w:val="left" w:pos="1951"/>
                    </w:tabs>
                    <w:spacing w:after="0" w:line="300" w:lineRule="atLeast"/>
                    <w:rPr>
                      <w:rFonts w:cstheme="minorHAnsi"/>
                    </w:rPr>
                  </w:pPr>
                  <w:r w:rsidRPr="00A52236">
                    <w:rPr>
                      <w:rFonts w:cstheme="minorHAnsi"/>
                    </w:rPr>
                    <w:t>Securing Aboriginal and Torres Strait Islander people’s interests in water (</w:t>
                  </w:r>
                  <w:r w:rsidRPr="00A52236">
                    <w:rPr>
                      <w:rFonts w:cstheme="minorHAnsi"/>
                      <w:i/>
                      <w:iCs/>
                    </w:rPr>
                    <w:t>Cultural access</w:t>
                  </w:r>
                  <w:r w:rsidRPr="00A52236">
                    <w:rPr>
                      <w:rFonts w:cstheme="minorHAnsi"/>
                    </w:rPr>
                    <w:t>)</w:t>
                  </w:r>
                </w:p>
              </w:tc>
            </w:tr>
            <w:tr w:rsidR="001D194C" w:rsidRPr="00A52236" w14:paraId="04E49E4B" w14:textId="77777777" w:rsidTr="006913E6">
              <w:trPr>
                <w:trHeight w:val="510"/>
                <w:jc w:val="center"/>
              </w:trPr>
              <w:tc>
                <w:tcPr>
                  <w:tcW w:w="1020" w:type="dxa"/>
                  <w:vAlign w:val="center"/>
                </w:tcPr>
                <w:p w14:paraId="69B13DED" w14:textId="77777777" w:rsidR="001D194C" w:rsidRPr="00A52236" w:rsidRDefault="001D194C" w:rsidP="001D194C">
                  <w:pPr>
                    <w:spacing w:after="0" w:line="300" w:lineRule="atLeast"/>
                    <w:rPr>
                      <w:rFonts w:cstheme="minorHAnsi"/>
                    </w:rPr>
                  </w:pPr>
                  <w:r w:rsidRPr="00A52236">
                    <w:rPr>
                      <w:rFonts w:cstheme="minorHAnsi"/>
                    </w:rPr>
                    <w:t>SP E</w:t>
                  </w:r>
                </w:p>
              </w:tc>
              <w:tc>
                <w:tcPr>
                  <w:tcW w:w="7540" w:type="dxa"/>
                  <w:vAlign w:val="center"/>
                </w:tcPr>
                <w:p w14:paraId="4FA1952C" w14:textId="77777777" w:rsidR="001D194C" w:rsidRPr="00A52236" w:rsidRDefault="001D194C" w:rsidP="001D194C">
                  <w:pPr>
                    <w:spacing w:after="0" w:line="300" w:lineRule="atLeast"/>
                    <w:rPr>
                      <w:rFonts w:cstheme="minorHAnsi"/>
                    </w:rPr>
                  </w:pPr>
                  <w:r w:rsidRPr="00A52236">
                    <w:rPr>
                      <w:rFonts w:cstheme="minorHAnsi"/>
                    </w:rPr>
                    <w:t xml:space="preserve">Ensuring the integrity of water resource management </w:t>
                  </w:r>
                  <w:r w:rsidRPr="00A52236">
                    <w:rPr>
                      <w:rFonts w:cstheme="minorHAnsi"/>
                      <w:i/>
                      <w:iCs/>
                    </w:rPr>
                    <w:t>(Integrity)</w:t>
                  </w:r>
                </w:p>
              </w:tc>
            </w:tr>
            <w:tr w:rsidR="001D194C" w:rsidRPr="00A52236" w14:paraId="61DDE0BE" w14:textId="77777777" w:rsidTr="006913E6">
              <w:trPr>
                <w:trHeight w:val="510"/>
                <w:jc w:val="center"/>
              </w:trPr>
              <w:tc>
                <w:tcPr>
                  <w:tcW w:w="1020" w:type="dxa"/>
                  <w:shd w:val="clear" w:color="auto" w:fill="auto"/>
                  <w:vAlign w:val="center"/>
                </w:tcPr>
                <w:p w14:paraId="51994689" w14:textId="77777777" w:rsidR="001D194C" w:rsidRPr="00A52236" w:rsidRDefault="001D194C" w:rsidP="001D194C">
                  <w:pPr>
                    <w:spacing w:after="0" w:line="300" w:lineRule="atLeast"/>
                    <w:rPr>
                      <w:rFonts w:cstheme="minorHAnsi"/>
                    </w:rPr>
                  </w:pPr>
                  <w:r w:rsidRPr="00A52236">
                    <w:rPr>
                      <w:rFonts w:cstheme="minorHAnsi"/>
                    </w:rPr>
                    <w:t>SP F</w:t>
                  </w:r>
                </w:p>
              </w:tc>
              <w:tc>
                <w:tcPr>
                  <w:tcW w:w="7540" w:type="dxa"/>
                  <w:shd w:val="clear" w:color="auto" w:fill="auto"/>
                  <w:vAlign w:val="center"/>
                </w:tcPr>
                <w:p w14:paraId="0033E4D1" w14:textId="77777777" w:rsidR="001D194C" w:rsidRPr="00A52236" w:rsidRDefault="001D194C" w:rsidP="001D194C">
                  <w:pPr>
                    <w:spacing w:after="0" w:line="300" w:lineRule="atLeast"/>
                    <w:rPr>
                      <w:rFonts w:cstheme="minorHAnsi"/>
                    </w:rPr>
                  </w:pPr>
                  <w:r w:rsidRPr="00A52236">
                    <w:rPr>
                      <w:rFonts w:cstheme="minorHAnsi"/>
                    </w:rPr>
                    <w:t>Urban water services (</w:t>
                  </w:r>
                  <w:r w:rsidRPr="00A52236">
                    <w:rPr>
                      <w:rFonts w:cstheme="minorHAnsi"/>
                      <w:i/>
                      <w:iCs/>
                    </w:rPr>
                    <w:t>Urban</w:t>
                  </w:r>
                  <w:r w:rsidRPr="00A52236">
                    <w:rPr>
                      <w:rFonts w:cstheme="minorHAnsi"/>
                    </w:rPr>
                    <w:t>)</w:t>
                  </w:r>
                </w:p>
              </w:tc>
            </w:tr>
            <w:tr w:rsidR="001D194C" w:rsidRPr="00A52236" w14:paraId="5A9E8DA7" w14:textId="77777777" w:rsidTr="006913E6">
              <w:trPr>
                <w:trHeight w:val="510"/>
                <w:jc w:val="center"/>
              </w:trPr>
              <w:tc>
                <w:tcPr>
                  <w:tcW w:w="1020" w:type="dxa"/>
                  <w:vAlign w:val="center"/>
                </w:tcPr>
                <w:p w14:paraId="1803C96C" w14:textId="77777777" w:rsidR="001D194C" w:rsidRPr="00A52236" w:rsidRDefault="001D194C" w:rsidP="001D194C">
                  <w:pPr>
                    <w:spacing w:after="0" w:line="300" w:lineRule="atLeast"/>
                    <w:rPr>
                      <w:rFonts w:cstheme="minorHAnsi"/>
                    </w:rPr>
                  </w:pPr>
                  <w:r w:rsidRPr="00A52236">
                    <w:rPr>
                      <w:rFonts w:cstheme="minorHAnsi"/>
                    </w:rPr>
                    <w:t>SP G</w:t>
                  </w:r>
                </w:p>
              </w:tc>
              <w:tc>
                <w:tcPr>
                  <w:tcW w:w="7540" w:type="dxa"/>
                  <w:vAlign w:val="center"/>
                </w:tcPr>
                <w:p w14:paraId="6452E16A" w14:textId="77777777" w:rsidR="001D194C" w:rsidRPr="00A52236" w:rsidRDefault="001D194C" w:rsidP="001D194C">
                  <w:pPr>
                    <w:spacing w:after="0" w:line="300" w:lineRule="atLeast"/>
                    <w:rPr>
                      <w:rFonts w:cstheme="minorHAnsi"/>
                    </w:rPr>
                  </w:pPr>
                  <w:r w:rsidRPr="00A52236">
                    <w:rPr>
                      <w:rFonts w:cstheme="minorHAnsi"/>
                    </w:rPr>
                    <w:t>Urban water services: regional and remote communities (</w:t>
                  </w:r>
                  <w:r w:rsidRPr="00A52236">
                    <w:rPr>
                      <w:rFonts w:cstheme="minorHAnsi"/>
                      <w:i/>
                      <w:iCs/>
                    </w:rPr>
                    <w:t>Regional</w:t>
                  </w:r>
                  <w:r w:rsidRPr="00A52236">
                    <w:rPr>
                      <w:rFonts w:cstheme="minorHAnsi"/>
                    </w:rPr>
                    <w:t>)</w:t>
                  </w:r>
                  <w:r w:rsidRPr="00A52236">
                    <w:rPr>
                      <w:rFonts w:cstheme="minorHAnsi"/>
                      <w:i/>
                      <w:iCs/>
                    </w:rPr>
                    <w:t xml:space="preserve"> </w:t>
                  </w:r>
                </w:p>
              </w:tc>
            </w:tr>
            <w:tr w:rsidR="001D194C" w:rsidRPr="00A52236" w14:paraId="1837094A" w14:textId="77777777" w:rsidTr="006913E6">
              <w:trPr>
                <w:trHeight w:val="510"/>
                <w:jc w:val="center"/>
              </w:trPr>
              <w:tc>
                <w:tcPr>
                  <w:tcW w:w="1020" w:type="dxa"/>
                  <w:vAlign w:val="center"/>
                </w:tcPr>
                <w:p w14:paraId="0FAD19F6" w14:textId="77777777" w:rsidR="001D194C" w:rsidRPr="00A52236" w:rsidRDefault="001D194C" w:rsidP="001D194C">
                  <w:pPr>
                    <w:spacing w:after="0" w:line="300" w:lineRule="atLeast"/>
                    <w:rPr>
                      <w:rFonts w:cstheme="minorHAnsi"/>
                    </w:rPr>
                  </w:pPr>
                  <w:r w:rsidRPr="00A52236">
                    <w:rPr>
                      <w:rFonts w:cstheme="minorHAnsi"/>
                    </w:rPr>
                    <w:t>SP H</w:t>
                  </w:r>
                </w:p>
              </w:tc>
              <w:tc>
                <w:tcPr>
                  <w:tcW w:w="7540" w:type="dxa"/>
                  <w:vAlign w:val="center"/>
                </w:tcPr>
                <w:p w14:paraId="7EC9A11E" w14:textId="77777777" w:rsidR="001D194C" w:rsidRPr="00A52236" w:rsidRDefault="001D194C" w:rsidP="001D194C">
                  <w:pPr>
                    <w:spacing w:after="0" w:line="300" w:lineRule="atLeast"/>
                    <w:rPr>
                      <w:rFonts w:cstheme="minorHAnsi"/>
                    </w:rPr>
                  </w:pPr>
                  <w:r w:rsidRPr="00A52236">
                    <w:rPr>
                      <w:rFonts w:cstheme="minorHAnsi"/>
                    </w:rPr>
                    <w:t>Water reform in rural Australia (</w:t>
                  </w:r>
                  <w:r w:rsidRPr="00A52236">
                    <w:rPr>
                      <w:rFonts w:cstheme="minorHAnsi"/>
                      <w:i/>
                      <w:iCs/>
                    </w:rPr>
                    <w:t>Rural</w:t>
                  </w:r>
                  <w:r w:rsidRPr="00A52236">
                    <w:rPr>
                      <w:rFonts w:cstheme="minorHAnsi"/>
                    </w:rPr>
                    <w:t>)</w:t>
                  </w:r>
                </w:p>
              </w:tc>
            </w:tr>
            <w:tr w:rsidR="001D194C" w:rsidRPr="00A52236" w14:paraId="786005AF" w14:textId="77777777" w:rsidTr="006913E6">
              <w:trPr>
                <w:trHeight w:val="510"/>
                <w:jc w:val="center"/>
              </w:trPr>
              <w:tc>
                <w:tcPr>
                  <w:tcW w:w="1020" w:type="dxa"/>
                  <w:vAlign w:val="center"/>
                </w:tcPr>
                <w:p w14:paraId="126C2C6F" w14:textId="77777777" w:rsidR="001D194C" w:rsidRPr="00A52236" w:rsidRDefault="001D194C" w:rsidP="001D194C">
                  <w:pPr>
                    <w:spacing w:after="0" w:line="300" w:lineRule="atLeast"/>
                    <w:rPr>
                      <w:rFonts w:cstheme="minorHAnsi"/>
                    </w:rPr>
                  </w:pPr>
                  <w:r w:rsidRPr="00A52236">
                    <w:rPr>
                      <w:rFonts w:cstheme="minorHAnsi"/>
                    </w:rPr>
                    <w:t>SP I</w:t>
                  </w:r>
                </w:p>
              </w:tc>
              <w:tc>
                <w:tcPr>
                  <w:tcW w:w="7540" w:type="dxa"/>
                  <w:vAlign w:val="center"/>
                </w:tcPr>
                <w:p w14:paraId="5AF15BEA" w14:textId="77777777" w:rsidR="001D194C" w:rsidRPr="00A52236" w:rsidRDefault="001D194C" w:rsidP="001D194C">
                  <w:pPr>
                    <w:spacing w:after="0" w:line="300" w:lineRule="atLeast"/>
                    <w:rPr>
                      <w:rFonts w:cstheme="minorHAnsi"/>
                    </w:rPr>
                  </w:pPr>
                  <w:r w:rsidRPr="00A52236">
                    <w:rPr>
                      <w:rFonts w:cstheme="minorHAnsi"/>
                    </w:rPr>
                    <w:t>Government investment in major water infrastructure (</w:t>
                  </w:r>
                  <w:r w:rsidRPr="00A52236">
                    <w:rPr>
                      <w:rFonts w:cstheme="minorHAnsi"/>
                      <w:i/>
                      <w:iCs/>
                    </w:rPr>
                    <w:t>Infrastructure</w:t>
                  </w:r>
                  <w:r w:rsidRPr="00A52236">
                    <w:rPr>
                      <w:rFonts w:cstheme="minorHAnsi"/>
                    </w:rPr>
                    <w:t>)</w:t>
                  </w:r>
                </w:p>
              </w:tc>
            </w:tr>
            <w:tr w:rsidR="001D194C" w:rsidRPr="00A52236" w14:paraId="4E3324E0" w14:textId="77777777" w:rsidTr="006913E6">
              <w:trPr>
                <w:trHeight w:val="510"/>
                <w:jc w:val="center"/>
              </w:trPr>
              <w:tc>
                <w:tcPr>
                  <w:tcW w:w="1020" w:type="dxa"/>
                  <w:vAlign w:val="center"/>
                </w:tcPr>
                <w:p w14:paraId="16C6F713" w14:textId="77777777" w:rsidR="001D194C" w:rsidRPr="00A52236" w:rsidRDefault="001D194C" w:rsidP="001D194C">
                  <w:pPr>
                    <w:spacing w:after="0" w:line="300" w:lineRule="atLeast"/>
                    <w:rPr>
                      <w:rFonts w:cstheme="minorHAnsi"/>
                    </w:rPr>
                  </w:pPr>
                  <w:r w:rsidRPr="00A52236">
                    <w:rPr>
                      <w:rFonts w:cstheme="minorHAnsi"/>
                    </w:rPr>
                    <w:t>SP J</w:t>
                  </w:r>
                </w:p>
              </w:tc>
              <w:tc>
                <w:tcPr>
                  <w:tcW w:w="7540" w:type="dxa"/>
                  <w:vAlign w:val="center"/>
                </w:tcPr>
                <w:p w14:paraId="6A0147FA" w14:textId="77777777" w:rsidR="001D194C" w:rsidRPr="00A52236" w:rsidRDefault="001D194C" w:rsidP="001D194C">
                  <w:pPr>
                    <w:spacing w:after="0" w:line="300" w:lineRule="atLeast"/>
                    <w:rPr>
                      <w:rFonts w:cstheme="minorHAnsi"/>
                    </w:rPr>
                  </w:pPr>
                  <w:r w:rsidRPr="00A52236">
                    <w:rPr>
                      <w:rFonts w:cstheme="minorHAnsi"/>
                    </w:rPr>
                    <w:t>Community engagement (</w:t>
                  </w:r>
                  <w:r w:rsidRPr="00A52236">
                    <w:rPr>
                      <w:rFonts w:cstheme="minorHAnsi"/>
                      <w:i/>
                      <w:iCs/>
                    </w:rPr>
                    <w:t>Engagement</w:t>
                  </w:r>
                  <w:r w:rsidRPr="00A52236">
                    <w:rPr>
                      <w:rFonts w:cstheme="minorHAnsi"/>
                    </w:rPr>
                    <w:t>)</w:t>
                  </w:r>
                </w:p>
              </w:tc>
            </w:tr>
            <w:tr w:rsidR="001D194C" w:rsidRPr="00A52236" w14:paraId="18BE56D8" w14:textId="77777777" w:rsidTr="006913E6">
              <w:trPr>
                <w:trHeight w:val="510"/>
                <w:jc w:val="center"/>
              </w:trPr>
              <w:tc>
                <w:tcPr>
                  <w:tcW w:w="1020" w:type="dxa"/>
                  <w:shd w:val="clear" w:color="auto" w:fill="F2F2F2" w:themeFill="background1" w:themeFillShade="F2"/>
                  <w:vAlign w:val="center"/>
                </w:tcPr>
                <w:p w14:paraId="1B1A8429" w14:textId="77777777" w:rsidR="001D194C" w:rsidRPr="00A52236" w:rsidRDefault="001D194C" w:rsidP="001D194C">
                  <w:pPr>
                    <w:spacing w:after="0" w:line="300" w:lineRule="atLeast"/>
                    <w:rPr>
                      <w:rFonts w:cstheme="minorHAnsi"/>
                    </w:rPr>
                  </w:pPr>
                  <w:r w:rsidRPr="00A52236">
                    <w:rPr>
                      <w:rFonts w:cstheme="minorHAnsi"/>
                    </w:rPr>
                    <w:t>SP K</w:t>
                  </w:r>
                </w:p>
              </w:tc>
              <w:tc>
                <w:tcPr>
                  <w:tcW w:w="7540" w:type="dxa"/>
                  <w:shd w:val="clear" w:color="auto" w:fill="F2F2F2" w:themeFill="background1" w:themeFillShade="F2"/>
                  <w:vAlign w:val="center"/>
                </w:tcPr>
                <w:p w14:paraId="634CEA1D" w14:textId="77777777" w:rsidR="001D194C" w:rsidRPr="00A52236" w:rsidRDefault="001D194C" w:rsidP="001D194C">
                  <w:pPr>
                    <w:spacing w:after="0" w:line="300" w:lineRule="atLeast"/>
                    <w:rPr>
                      <w:rFonts w:cstheme="minorHAnsi"/>
                    </w:rPr>
                  </w:pPr>
                  <w:r w:rsidRPr="00A52236">
                    <w:rPr>
                      <w:rFonts w:cstheme="minorHAnsi"/>
                    </w:rPr>
                    <w:t xml:space="preserve">Knowledge, </w:t>
                  </w:r>
                  <w:proofErr w:type="gramStart"/>
                  <w:r w:rsidRPr="00A52236">
                    <w:rPr>
                      <w:rFonts w:cstheme="minorHAnsi"/>
                    </w:rPr>
                    <w:t>capacity</w:t>
                  </w:r>
                  <w:proofErr w:type="gramEnd"/>
                  <w:r w:rsidRPr="00A52236">
                    <w:rPr>
                      <w:rFonts w:cstheme="minorHAnsi"/>
                    </w:rPr>
                    <w:t xml:space="preserve"> and capability building (</w:t>
                  </w:r>
                  <w:r w:rsidRPr="00A52236">
                    <w:rPr>
                      <w:rFonts w:cstheme="minorHAnsi"/>
                      <w:i/>
                      <w:iCs/>
                    </w:rPr>
                    <w:t>Knowledge</w:t>
                  </w:r>
                  <w:r w:rsidRPr="00A52236">
                    <w:rPr>
                      <w:rFonts w:cstheme="minorHAnsi"/>
                    </w:rPr>
                    <w:t>)</w:t>
                  </w:r>
                </w:p>
              </w:tc>
            </w:tr>
            <w:bookmarkEnd w:id="3"/>
          </w:tbl>
          <w:p w14:paraId="59165D0E" w14:textId="77777777" w:rsidR="001D194C" w:rsidRPr="00A52236" w:rsidRDefault="001D194C" w:rsidP="001D194C">
            <w:pPr>
              <w:keepNext/>
              <w:keepLines/>
              <w:spacing w:before="120" w:after="0" w:line="280" w:lineRule="atLeast"/>
              <w:jc w:val="both"/>
              <w:rPr>
                <w:rFonts w:ascii="Arial" w:hAnsi="Arial"/>
              </w:rPr>
            </w:pPr>
          </w:p>
        </w:tc>
      </w:tr>
      <w:tr w:rsidR="001D194C" w:rsidRPr="00A52236" w14:paraId="7FB2AECF" w14:textId="77777777" w:rsidTr="006913E6">
        <w:trPr>
          <w:cantSplit/>
        </w:trPr>
        <w:tc>
          <w:tcPr>
            <w:tcW w:w="5000" w:type="pct"/>
            <w:tcBorders>
              <w:top w:val="nil"/>
              <w:left w:val="nil"/>
              <w:bottom w:val="single" w:sz="6" w:space="0" w:color="78A22F"/>
              <w:right w:val="nil"/>
            </w:tcBorders>
            <w:shd w:val="clear" w:color="auto" w:fill="F2F2F2"/>
            <w:tcMar>
              <w:left w:w="170" w:type="dxa"/>
              <w:right w:w="170" w:type="dxa"/>
            </w:tcMar>
          </w:tcPr>
          <w:p w14:paraId="030F5EC0" w14:textId="77777777" w:rsidR="001D194C" w:rsidRPr="00A52236" w:rsidRDefault="001D194C" w:rsidP="001D194C">
            <w:pPr>
              <w:keepNext/>
              <w:keepLines/>
              <w:spacing w:after="0" w:line="120" w:lineRule="exact"/>
              <w:jc w:val="both"/>
              <w:rPr>
                <w:rFonts w:ascii="Arial" w:hAnsi="Arial"/>
              </w:rPr>
            </w:pPr>
          </w:p>
        </w:tc>
      </w:tr>
      <w:tr w:rsidR="001D194C" w:rsidRPr="00A52236" w14:paraId="001D83C1" w14:textId="77777777" w:rsidTr="006913E6">
        <w:trPr>
          <w:cantSplit/>
        </w:trPr>
        <w:tc>
          <w:tcPr>
            <w:tcW w:w="5000" w:type="pct"/>
            <w:tcBorders>
              <w:top w:val="single" w:sz="6" w:space="0" w:color="78A22F"/>
              <w:left w:val="nil"/>
              <w:bottom w:val="nil"/>
              <w:right w:val="nil"/>
            </w:tcBorders>
            <w:tcMar>
              <w:left w:w="170" w:type="dxa"/>
              <w:right w:w="170" w:type="dxa"/>
            </w:tcMar>
          </w:tcPr>
          <w:p w14:paraId="04E92AD9" w14:textId="77777777" w:rsidR="001D194C" w:rsidRPr="00A52236" w:rsidRDefault="001D194C" w:rsidP="001D194C">
            <w:pPr>
              <w:keepLines/>
              <w:spacing w:before="60" w:after="60" w:line="80" w:lineRule="exact"/>
              <w:jc w:val="both"/>
              <w:rPr>
                <w:rFonts w:ascii="Arial" w:hAnsi="Arial"/>
              </w:rPr>
            </w:pPr>
          </w:p>
        </w:tc>
      </w:tr>
    </w:tbl>
    <w:p w14:paraId="07542A14" w14:textId="77777777" w:rsidR="001D194C" w:rsidRPr="000D3D00" w:rsidRDefault="001D194C" w:rsidP="001D194C">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42DF0620" w14:textId="77777777" w:rsidR="001D194C" w:rsidRPr="000D3D00" w:rsidRDefault="001D194C" w:rsidP="001D194C">
      <w:pPr>
        <w:pStyle w:val="BodyText"/>
        <w:spacing w:before="120" w:after="120" w:line="240" w:lineRule="auto"/>
        <w:rPr>
          <w:sz w:val="20"/>
        </w:rPr>
      </w:pPr>
      <w:bookmarkStart w:id="4" w:name="ISSN"/>
      <w:bookmarkEnd w:id="4"/>
      <w:r w:rsidRPr="000D3D00">
        <w:rPr>
          <w:noProof/>
          <w:sz w:val="20"/>
        </w:rPr>
        <w:drawing>
          <wp:inline distT="0" distB="0" distL="0" distR="0" wp14:anchorId="3040C013" wp14:editId="3F1564F4">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00FADF13" w14:textId="77777777" w:rsidR="001D194C" w:rsidRPr="000D3D00" w:rsidRDefault="001D194C" w:rsidP="001D194C">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334C7DD9" w14:textId="77777777" w:rsidR="001D194C" w:rsidRPr="000D3D00" w:rsidRDefault="001D194C" w:rsidP="001D194C">
      <w:pPr>
        <w:pStyle w:val="Copyrightsubtitle"/>
        <w:spacing w:line="240" w:lineRule="auto"/>
        <w:rPr>
          <w:sz w:val="20"/>
          <w:szCs w:val="20"/>
        </w:rPr>
      </w:pPr>
      <w:r w:rsidRPr="000D3D00">
        <w:rPr>
          <w:sz w:val="20"/>
          <w:szCs w:val="20"/>
        </w:rPr>
        <w:t>Use of the Commonwealth Coat of Arms</w:t>
      </w:r>
    </w:p>
    <w:p w14:paraId="1884AC2D" w14:textId="77777777" w:rsidR="001D194C" w:rsidRPr="000D3D00" w:rsidRDefault="001D194C" w:rsidP="001D194C">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8" w:history="1">
        <w:r w:rsidRPr="00C320A5">
          <w:rPr>
            <w:rStyle w:val="Hyperlink"/>
            <w:spacing w:val="-4"/>
            <w:sz w:val="20"/>
          </w:rPr>
          <w:t>www.pmc.gov.au/government/commonwealth-coat-arms</w:t>
        </w:r>
      </w:hyperlink>
    </w:p>
    <w:p w14:paraId="34CDFE1F" w14:textId="77777777" w:rsidR="001D194C" w:rsidRPr="000D3D00" w:rsidRDefault="001D194C" w:rsidP="001D194C">
      <w:pPr>
        <w:pStyle w:val="Copyrightsubtitle"/>
        <w:spacing w:line="240" w:lineRule="auto"/>
        <w:rPr>
          <w:sz w:val="20"/>
          <w:szCs w:val="20"/>
        </w:rPr>
      </w:pPr>
      <w:r w:rsidRPr="000D3D00">
        <w:rPr>
          <w:sz w:val="20"/>
          <w:szCs w:val="20"/>
        </w:rPr>
        <w:t>Third party copyright</w:t>
      </w:r>
    </w:p>
    <w:p w14:paraId="5D9ABD32" w14:textId="77777777" w:rsidR="001D194C" w:rsidRPr="00AF60DC" w:rsidRDefault="001D194C" w:rsidP="001D194C">
      <w:pPr>
        <w:pStyle w:val="Copyrightbodytext"/>
        <w:spacing w:before="120" w:line="240" w:lineRule="auto"/>
        <w:rPr>
          <w:sz w:val="20"/>
        </w:rPr>
      </w:pPr>
      <w:r w:rsidRPr="00AF60DC">
        <w:rPr>
          <w:sz w:val="20"/>
        </w:rPr>
        <w:t>Wherever a third party holds copyright in this material, the copyright remains with that party. Their permission may be required to use the material, please contact them directly.</w:t>
      </w:r>
    </w:p>
    <w:p w14:paraId="145905C4" w14:textId="77777777" w:rsidR="001D194C" w:rsidRPr="000D3D00" w:rsidRDefault="001D194C" w:rsidP="001D194C">
      <w:pPr>
        <w:pStyle w:val="Copyrightsubtitle"/>
        <w:spacing w:line="240" w:lineRule="auto"/>
        <w:rPr>
          <w:sz w:val="20"/>
          <w:szCs w:val="20"/>
        </w:rPr>
      </w:pPr>
      <w:r w:rsidRPr="000D3D00">
        <w:rPr>
          <w:sz w:val="20"/>
          <w:szCs w:val="20"/>
        </w:rPr>
        <w:t xml:space="preserve">An appropriate reference for this publication is: </w:t>
      </w:r>
    </w:p>
    <w:p w14:paraId="363EDCDC" w14:textId="495D57A4" w:rsidR="001D194C" w:rsidRDefault="001D194C" w:rsidP="001D194C">
      <w:pPr>
        <w:pStyle w:val="Copyrightsubtitle"/>
        <w:spacing w:before="120" w:line="240" w:lineRule="auto"/>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Pr="001D194C">
        <w:rPr>
          <w:rFonts w:ascii="Times New Roman" w:hAnsi="Times New Roman"/>
          <w:b w:val="0"/>
          <w:i/>
          <w:iCs/>
          <w:sz w:val="20"/>
          <w:szCs w:val="20"/>
        </w:rPr>
        <w:t>Environmental management</w:t>
      </w:r>
      <w:r w:rsidRPr="00791866">
        <w:rPr>
          <w:rFonts w:ascii="Times New Roman" w:hAnsi="Times New Roman"/>
          <w:b w:val="0"/>
          <w:i/>
          <w:iCs/>
          <w:sz w:val="20"/>
          <w:szCs w:val="20"/>
        </w:rPr>
        <w:t xml:space="preserve">, Supporting Paper </w:t>
      </w:r>
      <w:r>
        <w:rPr>
          <w:rFonts w:ascii="Times New Roman" w:hAnsi="Times New Roman"/>
          <w:b w:val="0"/>
          <w:i/>
          <w:iCs/>
          <w:sz w:val="20"/>
          <w:szCs w:val="20"/>
        </w:rPr>
        <w:t>C</w:t>
      </w:r>
      <w:r>
        <w:rPr>
          <w:rFonts w:ascii="Times New Roman" w:hAnsi="Times New Roman"/>
          <w:b w:val="0"/>
          <w:sz w:val="20"/>
          <w:szCs w:val="20"/>
        </w:rPr>
        <w:t xml:space="preserve"> to </w:t>
      </w:r>
      <w:r w:rsidRPr="00791866">
        <w:rPr>
          <w:rFonts w:ascii="Times New Roman" w:hAnsi="Times New Roman"/>
          <w:b w:val="0"/>
          <w:sz w:val="20"/>
          <w:szCs w:val="20"/>
        </w:rPr>
        <w:t>National Water Reform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24ABC7A7" w14:textId="77777777" w:rsidR="001D194C" w:rsidRPr="000D3D00" w:rsidRDefault="001D194C" w:rsidP="001D194C">
      <w:pPr>
        <w:pStyle w:val="Copyrightsubtitle"/>
        <w:spacing w:line="240" w:lineRule="auto"/>
        <w:rPr>
          <w:sz w:val="20"/>
          <w:szCs w:val="20"/>
        </w:rPr>
      </w:pPr>
      <w:r w:rsidRPr="000D3D00">
        <w:rPr>
          <w:sz w:val="20"/>
          <w:szCs w:val="20"/>
        </w:rPr>
        <w:t>Publications enquiries:</w:t>
      </w:r>
    </w:p>
    <w:p w14:paraId="6D172270" w14:textId="77777777" w:rsidR="001D194C" w:rsidRPr="000D3D00" w:rsidRDefault="001D194C" w:rsidP="001D194C">
      <w:pPr>
        <w:pStyle w:val="Copyrightsubtitle"/>
        <w:spacing w:before="120" w:line="240" w:lineRule="auto"/>
        <w:rPr>
          <w:rFonts w:ascii="Times New Roman" w:hAnsi="Times New Roman"/>
          <w:b w:val="0"/>
          <w:bCs/>
          <w:sz w:val="20"/>
          <w:szCs w:val="20"/>
        </w:rPr>
      </w:pPr>
      <w:r w:rsidRPr="000D3D00">
        <w:rPr>
          <w:rFonts w:ascii="Times New Roman" w:hAnsi="Times New Roman"/>
          <w:b w:val="0"/>
          <w:bCs/>
          <w:sz w:val="20"/>
          <w:szCs w:val="20"/>
        </w:rPr>
        <w:t>Media, Publications and Web, phone: (03) 9653 2244 or email: mpw@pc.gov.au</w:t>
      </w:r>
    </w:p>
    <w:p w14:paraId="25622A65" w14:textId="77777777" w:rsidR="007E2096" w:rsidRDefault="007E2096" w:rsidP="003734F6">
      <w:pPr>
        <w:spacing w:after="0"/>
        <w:sectPr w:rsidR="007E2096" w:rsidSect="00B43299">
          <w:headerReference w:type="default" r:id="rId19"/>
          <w:footerReference w:type="default" r:id="rId20"/>
          <w:type w:val="oddPage"/>
          <w:pgSz w:w="11907" w:h="16840" w:code="9"/>
          <w:pgMar w:top="1985" w:right="1304" w:bottom="1418" w:left="1814" w:header="1701" w:footer="567" w:gutter="0"/>
          <w:pgNumType w:start="0" w:chapSep="period"/>
          <w:cols w:space="720"/>
          <w:titlePg/>
          <w:docGrid w:linePitch="299"/>
        </w:sectPr>
      </w:pPr>
    </w:p>
    <w:p w14:paraId="16AAD2F8" w14:textId="1AA2D246" w:rsidR="00613C06" w:rsidRDefault="008358FD" w:rsidP="00613C06">
      <w:pPr>
        <w:pStyle w:val="Heading1NotTOC"/>
      </w:pPr>
      <w:bookmarkStart w:id="5" w:name="_Toc61426182"/>
      <w:bookmarkStart w:id="6" w:name="_Toc61426467"/>
      <w:bookmarkEnd w:id="0"/>
      <w:bookmarkEnd w:id="1"/>
      <w:r>
        <w:lastRenderedPageBreak/>
        <w:t>Contents</w:t>
      </w:r>
      <w:bookmarkEnd w:id="5"/>
      <w:bookmarkEnd w:id="6"/>
    </w:p>
    <w:sdt>
      <w:sdtPr>
        <w:id w:val="927693989"/>
        <w:docPartObj>
          <w:docPartGallery w:val="Table of Contents"/>
          <w:docPartUnique/>
        </w:docPartObj>
      </w:sdtPr>
      <w:sdtEndPr>
        <w:rPr>
          <w:b w:val="0"/>
          <w:bCs/>
          <w:noProof/>
        </w:rPr>
      </w:sdtEndPr>
      <w:sdtContent>
        <w:p w14:paraId="1DE7CD79" w14:textId="1CF2BD1E" w:rsidR="00115B0B" w:rsidRDefault="00CD1ECD">
          <w:pPr>
            <w:pStyle w:val="TOC1"/>
            <w:rPr>
              <w:rFonts w:asciiTheme="minorHAnsi" w:eastAsiaTheme="minorEastAsia" w:hAnsiTheme="minorHAnsi"/>
              <w:b w:val="0"/>
              <w:noProof/>
              <w:sz w:val="22"/>
              <w:szCs w:val="22"/>
              <w:lang w:eastAsia="en-AU"/>
            </w:rPr>
          </w:pPr>
          <w:r>
            <w:fldChar w:fldCharType="begin"/>
          </w:r>
          <w:r>
            <w:instrText xml:space="preserve"> TOC \h \z \t "Heading 1,1,Heading 2,1,Heading 3,2,Caption,1,Heading 1 (no chapter no.),1,Heading 2 (no section no.),1" </w:instrText>
          </w:r>
          <w:r>
            <w:fldChar w:fldCharType="separate"/>
          </w:r>
          <w:hyperlink w:anchor="_Toc62636297" w:history="1">
            <w:r w:rsidR="00115B0B" w:rsidRPr="00D7454F">
              <w:rPr>
                <w:rStyle w:val="Hyperlink"/>
                <w:noProof/>
              </w:rPr>
              <w:t>Key points</w:t>
            </w:r>
            <w:r w:rsidR="00115B0B">
              <w:rPr>
                <w:noProof/>
                <w:webHidden/>
              </w:rPr>
              <w:tab/>
            </w:r>
            <w:r w:rsidR="00115B0B">
              <w:rPr>
                <w:noProof/>
                <w:webHidden/>
              </w:rPr>
              <w:fldChar w:fldCharType="begin"/>
            </w:r>
            <w:r w:rsidR="00115B0B">
              <w:rPr>
                <w:noProof/>
                <w:webHidden/>
              </w:rPr>
              <w:instrText xml:space="preserve"> PAGEREF _Toc62636297 \h </w:instrText>
            </w:r>
            <w:r w:rsidR="00115B0B">
              <w:rPr>
                <w:noProof/>
                <w:webHidden/>
              </w:rPr>
            </w:r>
            <w:r w:rsidR="00115B0B">
              <w:rPr>
                <w:noProof/>
                <w:webHidden/>
              </w:rPr>
              <w:fldChar w:fldCharType="separate"/>
            </w:r>
            <w:r w:rsidR="002E1CB4">
              <w:rPr>
                <w:noProof/>
                <w:webHidden/>
              </w:rPr>
              <w:t>4</w:t>
            </w:r>
            <w:r w:rsidR="00115B0B">
              <w:rPr>
                <w:noProof/>
                <w:webHidden/>
              </w:rPr>
              <w:fldChar w:fldCharType="end"/>
            </w:r>
          </w:hyperlink>
        </w:p>
        <w:p w14:paraId="60C25A7F" w14:textId="4F1F39EB" w:rsidR="00115B0B" w:rsidRDefault="002E1CB4">
          <w:pPr>
            <w:pStyle w:val="TOC1"/>
            <w:rPr>
              <w:rFonts w:asciiTheme="minorHAnsi" w:eastAsiaTheme="minorEastAsia" w:hAnsiTheme="minorHAnsi"/>
              <w:b w:val="0"/>
              <w:noProof/>
              <w:sz w:val="22"/>
              <w:szCs w:val="22"/>
              <w:lang w:eastAsia="en-AU"/>
            </w:rPr>
          </w:pPr>
          <w:hyperlink w:anchor="_Toc62636298" w:history="1">
            <w:r w:rsidR="00115B0B" w:rsidRPr="00D7454F">
              <w:rPr>
                <w:rStyle w:val="Hyperlink"/>
                <w:noProof/>
              </w:rPr>
              <w:t>1</w:t>
            </w:r>
            <w:r w:rsidR="00115B0B">
              <w:rPr>
                <w:rFonts w:asciiTheme="minorHAnsi" w:eastAsiaTheme="minorEastAsia" w:hAnsiTheme="minorHAnsi"/>
                <w:b w:val="0"/>
                <w:noProof/>
                <w:sz w:val="22"/>
                <w:szCs w:val="22"/>
                <w:lang w:eastAsia="en-AU"/>
              </w:rPr>
              <w:tab/>
            </w:r>
            <w:r w:rsidR="00115B0B" w:rsidRPr="00D7454F">
              <w:rPr>
                <w:rStyle w:val="Hyperlink"/>
                <w:noProof/>
              </w:rPr>
              <w:t>Progress and outcomes of national water reform</w:t>
            </w:r>
            <w:r w:rsidR="00115B0B">
              <w:rPr>
                <w:noProof/>
                <w:webHidden/>
              </w:rPr>
              <w:tab/>
            </w:r>
            <w:r w:rsidR="00115B0B">
              <w:rPr>
                <w:noProof/>
                <w:webHidden/>
              </w:rPr>
              <w:fldChar w:fldCharType="begin"/>
            </w:r>
            <w:r w:rsidR="00115B0B">
              <w:rPr>
                <w:noProof/>
                <w:webHidden/>
              </w:rPr>
              <w:instrText xml:space="preserve"> PAGEREF _Toc62636298 \h </w:instrText>
            </w:r>
            <w:r w:rsidR="00115B0B">
              <w:rPr>
                <w:noProof/>
                <w:webHidden/>
              </w:rPr>
            </w:r>
            <w:r w:rsidR="00115B0B">
              <w:rPr>
                <w:noProof/>
                <w:webHidden/>
              </w:rPr>
              <w:fldChar w:fldCharType="separate"/>
            </w:r>
            <w:r>
              <w:rPr>
                <w:noProof/>
                <w:webHidden/>
              </w:rPr>
              <w:t>6</w:t>
            </w:r>
            <w:r w:rsidR="00115B0B">
              <w:rPr>
                <w:noProof/>
                <w:webHidden/>
              </w:rPr>
              <w:fldChar w:fldCharType="end"/>
            </w:r>
          </w:hyperlink>
        </w:p>
        <w:p w14:paraId="1B16952D" w14:textId="53A0E0A8" w:rsidR="00115B0B" w:rsidRDefault="002E1CB4">
          <w:pPr>
            <w:pStyle w:val="TOC2"/>
            <w:tabs>
              <w:tab w:val="left" w:pos="1134"/>
            </w:tabs>
            <w:rPr>
              <w:rFonts w:asciiTheme="minorHAnsi" w:eastAsiaTheme="minorEastAsia" w:hAnsiTheme="minorHAnsi"/>
              <w:noProof/>
              <w:sz w:val="22"/>
              <w:szCs w:val="22"/>
              <w:lang w:eastAsia="en-AU"/>
            </w:rPr>
          </w:pPr>
          <w:hyperlink w:anchor="_Toc62636299" w:history="1">
            <w:r w:rsidR="00115B0B" w:rsidRPr="00D7454F">
              <w:rPr>
                <w:rStyle w:val="Hyperlink"/>
                <w:noProof/>
              </w:rPr>
              <w:t>1.1</w:t>
            </w:r>
            <w:r w:rsidR="00115B0B">
              <w:rPr>
                <w:rFonts w:asciiTheme="minorHAnsi" w:eastAsiaTheme="minorEastAsia" w:hAnsiTheme="minorHAnsi"/>
                <w:noProof/>
                <w:sz w:val="22"/>
                <w:szCs w:val="22"/>
                <w:lang w:eastAsia="en-AU"/>
              </w:rPr>
              <w:tab/>
            </w:r>
            <w:r w:rsidR="00115B0B" w:rsidRPr="00D7454F">
              <w:rPr>
                <w:rStyle w:val="Hyperlink"/>
                <w:noProof/>
              </w:rPr>
              <w:t>The environment is established as a legitimate water user</w:t>
            </w:r>
            <w:r w:rsidR="00115B0B">
              <w:rPr>
                <w:noProof/>
                <w:webHidden/>
              </w:rPr>
              <w:tab/>
            </w:r>
            <w:r w:rsidR="00115B0B">
              <w:rPr>
                <w:noProof/>
                <w:webHidden/>
              </w:rPr>
              <w:fldChar w:fldCharType="begin"/>
            </w:r>
            <w:r w:rsidR="00115B0B">
              <w:rPr>
                <w:noProof/>
                <w:webHidden/>
              </w:rPr>
              <w:instrText xml:space="preserve"> PAGEREF _Toc62636299 \h </w:instrText>
            </w:r>
            <w:r w:rsidR="00115B0B">
              <w:rPr>
                <w:noProof/>
                <w:webHidden/>
              </w:rPr>
            </w:r>
            <w:r w:rsidR="00115B0B">
              <w:rPr>
                <w:noProof/>
                <w:webHidden/>
              </w:rPr>
              <w:fldChar w:fldCharType="separate"/>
            </w:r>
            <w:r>
              <w:rPr>
                <w:noProof/>
                <w:webHidden/>
              </w:rPr>
              <w:t>6</w:t>
            </w:r>
            <w:r w:rsidR="00115B0B">
              <w:rPr>
                <w:noProof/>
                <w:webHidden/>
              </w:rPr>
              <w:fldChar w:fldCharType="end"/>
            </w:r>
          </w:hyperlink>
        </w:p>
        <w:p w14:paraId="4C65AD6C" w14:textId="2CABFE03" w:rsidR="00115B0B" w:rsidRDefault="002E1CB4">
          <w:pPr>
            <w:pStyle w:val="TOC2"/>
            <w:tabs>
              <w:tab w:val="left" w:pos="1134"/>
            </w:tabs>
            <w:rPr>
              <w:rFonts w:asciiTheme="minorHAnsi" w:eastAsiaTheme="minorEastAsia" w:hAnsiTheme="minorHAnsi"/>
              <w:noProof/>
              <w:sz w:val="22"/>
              <w:szCs w:val="22"/>
              <w:lang w:eastAsia="en-AU"/>
            </w:rPr>
          </w:pPr>
          <w:hyperlink w:anchor="_Toc62636300" w:history="1">
            <w:r w:rsidR="00115B0B" w:rsidRPr="00D7454F">
              <w:rPr>
                <w:rStyle w:val="Hyperlink"/>
                <w:noProof/>
              </w:rPr>
              <w:t>1.2</w:t>
            </w:r>
            <w:r w:rsidR="00115B0B">
              <w:rPr>
                <w:rFonts w:asciiTheme="minorHAnsi" w:eastAsiaTheme="minorEastAsia" w:hAnsiTheme="minorHAnsi"/>
                <w:noProof/>
                <w:sz w:val="22"/>
                <w:szCs w:val="22"/>
                <w:lang w:eastAsia="en-AU"/>
              </w:rPr>
              <w:tab/>
            </w:r>
            <w:r w:rsidR="00115B0B" w:rsidRPr="00D7454F">
              <w:rPr>
                <w:rStyle w:val="Hyperlink"/>
                <w:noProof/>
              </w:rPr>
              <w:t>Progress under the NWI</w:t>
            </w:r>
            <w:r w:rsidR="00115B0B">
              <w:rPr>
                <w:noProof/>
                <w:webHidden/>
              </w:rPr>
              <w:tab/>
            </w:r>
            <w:r w:rsidR="00115B0B">
              <w:rPr>
                <w:noProof/>
                <w:webHidden/>
              </w:rPr>
              <w:fldChar w:fldCharType="begin"/>
            </w:r>
            <w:r w:rsidR="00115B0B">
              <w:rPr>
                <w:noProof/>
                <w:webHidden/>
              </w:rPr>
              <w:instrText xml:space="preserve"> PAGEREF _Toc62636300 \h </w:instrText>
            </w:r>
            <w:r w:rsidR="00115B0B">
              <w:rPr>
                <w:noProof/>
                <w:webHidden/>
              </w:rPr>
            </w:r>
            <w:r w:rsidR="00115B0B">
              <w:rPr>
                <w:noProof/>
                <w:webHidden/>
              </w:rPr>
              <w:fldChar w:fldCharType="separate"/>
            </w:r>
            <w:r>
              <w:rPr>
                <w:noProof/>
                <w:webHidden/>
              </w:rPr>
              <w:t>6</w:t>
            </w:r>
            <w:r w:rsidR="00115B0B">
              <w:rPr>
                <w:noProof/>
                <w:webHidden/>
              </w:rPr>
              <w:fldChar w:fldCharType="end"/>
            </w:r>
          </w:hyperlink>
        </w:p>
        <w:p w14:paraId="73BAEC69" w14:textId="74C429D3" w:rsidR="00115B0B" w:rsidRDefault="002E1CB4">
          <w:pPr>
            <w:pStyle w:val="TOC2"/>
            <w:tabs>
              <w:tab w:val="left" w:pos="1134"/>
            </w:tabs>
            <w:rPr>
              <w:rFonts w:asciiTheme="minorHAnsi" w:eastAsiaTheme="minorEastAsia" w:hAnsiTheme="minorHAnsi"/>
              <w:noProof/>
              <w:sz w:val="22"/>
              <w:szCs w:val="22"/>
              <w:lang w:eastAsia="en-AU"/>
            </w:rPr>
          </w:pPr>
          <w:hyperlink w:anchor="_Toc62636301" w:history="1">
            <w:r w:rsidR="00115B0B" w:rsidRPr="00D7454F">
              <w:rPr>
                <w:rStyle w:val="Hyperlink"/>
                <w:noProof/>
              </w:rPr>
              <w:t>1.3</w:t>
            </w:r>
            <w:r w:rsidR="00115B0B">
              <w:rPr>
                <w:rFonts w:asciiTheme="minorHAnsi" w:eastAsiaTheme="minorEastAsia" w:hAnsiTheme="minorHAnsi"/>
                <w:noProof/>
                <w:sz w:val="22"/>
                <w:szCs w:val="22"/>
                <w:lang w:eastAsia="en-AU"/>
              </w:rPr>
              <w:tab/>
            </w:r>
            <w:r w:rsidR="00115B0B" w:rsidRPr="00D7454F">
              <w:rPr>
                <w:rStyle w:val="Hyperlink"/>
                <w:noProof/>
              </w:rPr>
              <w:t>Most environmental water is ‘planned’</w:t>
            </w:r>
            <w:r w:rsidR="00115B0B">
              <w:rPr>
                <w:noProof/>
                <w:webHidden/>
              </w:rPr>
              <w:tab/>
            </w:r>
            <w:r w:rsidR="00115B0B">
              <w:rPr>
                <w:noProof/>
                <w:webHidden/>
              </w:rPr>
              <w:fldChar w:fldCharType="begin"/>
            </w:r>
            <w:r w:rsidR="00115B0B">
              <w:rPr>
                <w:noProof/>
                <w:webHidden/>
              </w:rPr>
              <w:instrText xml:space="preserve"> PAGEREF _Toc62636301 \h </w:instrText>
            </w:r>
            <w:r w:rsidR="00115B0B">
              <w:rPr>
                <w:noProof/>
                <w:webHidden/>
              </w:rPr>
            </w:r>
            <w:r w:rsidR="00115B0B">
              <w:rPr>
                <w:noProof/>
                <w:webHidden/>
              </w:rPr>
              <w:fldChar w:fldCharType="separate"/>
            </w:r>
            <w:r>
              <w:rPr>
                <w:noProof/>
                <w:webHidden/>
              </w:rPr>
              <w:t>7</w:t>
            </w:r>
            <w:r w:rsidR="00115B0B">
              <w:rPr>
                <w:noProof/>
                <w:webHidden/>
              </w:rPr>
              <w:fldChar w:fldCharType="end"/>
            </w:r>
          </w:hyperlink>
        </w:p>
        <w:p w14:paraId="650C72BA" w14:textId="2F09925D" w:rsidR="00115B0B" w:rsidRDefault="002E1CB4">
          <w:pPr>
            <w:pStyle w:val="TOC2"/>
            <w:tabs>
              <w:tab w:val="left" w:pos="1134"/>
            </w:tabs>
            <w:rPr>
              <w:rFonts w:asciiTheme="minorHAnsi" w:eastAsiaTheme="minorEastAsia" w:hAnsiTheme="minorHAnsi"/>
              <w:noProof/>
              <w:sz w:val="22"/>
              <w:szCs w:val="22"/>
              <w:lang w:eastAsia="en-AU"/>
            </w:rPr>
          </w:pPr>
          <w:hyperlink w:anchor="_Toc62636302" w:history="1">
            <w:r w:rsidR="00115B0B" w:rsidRPr="00D7454F">
              <w:rPr>
                <w:rStyle w:val="Hyperlink"/>
                <w:noProof/>
              </w:rPr>
              <w:t>1.4</w:t>
            </w:r>
            <w:r w:rsidR="00115B0B">
              <w:rPr>
                <w:rFonts w:asciiTheme="minorHAnsi" w:eastAsiaTheme="minorEastAsia" w:hAnsiTheme="minorHAnsi"/>
                <w:noProof/>
                <w:sz w:val="22"/>
                <w:szCs w:val="22"/>
                <w:lang w:eastAsia="en-AU"/>
              </w:rPr>
              <w:tab/>
            </w:r>
            <w:r w:rsidR="00115B0B" w:rsidRPr="00D7454F">
              <w:rPr>
                <w:rStyle w:val="Hyperlink"/>
                <w:noProof/>
              </w:rPr>
              <w:t>Significant long</w:t>
            </w:r>
            <w:r w:rsidR="00115B0B" w:rsidRPr="00D7454F">
              <w:rPr>
                <w:rStyle w:val="Hyperlink"/>
                <w:noProof/>
              </w:rPr>
              <w:noBreakHyphen/>
              <w:t>term progress in water recovery</w:t>
            </w:r>
            <w:r w:rsidR="00115B0B">
              <w:rPr>
                <w:noProof/>
                <w:webHidden/>
              </w:rPr>
              <w:tab/>
            </w:r>
            <w:r w:rsidR="00115B0B">
              <w:rPr>
                <w:noProof/>
                <w:webHidden/>
              </w:rPr>
              <w:fldChar w:fldCharType="begin"/>
            </w:r>
            <w:r w:rsidR="00115B0B">
              <w:rPr>
                <w:noProof/>
                <w:webHidden/>
              </w:rPr>
              <w:instrText xml:space="preserve"> PAGEREF _Toc62636302 \h </w:instrText>
            </w:r>
            <w:r w:rsidR="00115B0B">
              <w:rPr>
                <w:noProof/>
                <w:webHidden/>
              </w:rPr>
            </w:r>
            <w:r w:rsidR="00115B0B">
              <w:rPr>
                <w:noProof/>
                <w:webHidden/>
              </w:rPr>
              <w:fldChar w:fldCharType="separate"/>
            </w:r>
            <w:r>
              <w:rPr>
                <w:noProof/>
                <w:webHidden/>
              </w:rPr>
              <w:t>12</w:t>
            </w:r>
            <w:r w:rsidR="00115B0B">
              <w:rPr>
                <w:noProof/>
                <w:webHidden/>
              </w:rPr>
              <w:fldChar w:fldCharType="end"/>
            </w:r>
          </w:hyperlink>
        </w:p>
        <w:p w14:paraId="299A29B4" w14:textId="56210B0D" w:rsidR="00115B0B" w:rsidRDefault="002E1CB4">
          <w:pPr>
            <w:pStyle w:val="TOC2"/>
            <w:tabs>
              <w:tab w:val="left" w:pos="1134"/>
            </w:tabs>
            <w:rPr>
              <w:rFonts w:asciiTheme="minorHAnsi" w:eastAsiaTheme="minorEastAsia" w:hAnsiTheme="minorHAnsi"/>
              <w:noProof/>
              <w:sz w:val="22"/>
              <w:szCs w:val="22"/>
              <w:lang w:eastAsia="en-AU"/>
            </w:rPr>
          </w:pPr>
          <w:hyperlink w:anchor="_Toc62636303" w:history="1">
            <w:r w:rsidR="00115B0B" w:rsidRPr="00D7454F">
              <w:rPr>
                <w:rStyle w:val="Hyperlink"/>
                <w:noProof/>
              </w:rPr>
              <w:t>1.5</w:t>
            </w:r>
            <w:r w:rsidR="00115B0B">
              <w:rPr>
                <w:rFonts w:asciiTheme="minorHAnsi" w:eastAsiaTheme="minorEastAsia" w:hAnsiTheme="minorHAnsi"/>
                <w:noProof/>
                <w:sz w:val="22"/>
                <w:szCs w:val="22"/>
                <w:lang w:eastAsia="en-AU"/>
              </w:rPr>
              <w:tab/>
            </w:r>
            <w:r w:rsidR="00115B0B" w:rsidRPr="00D7454F">
              <w:rPr>
                <w:rStyle w:val="Hyperlink"/>
                <w:noProof/>
              </w:rPr>
              <w:t>Outcomes of the provision of water for the environment</w:t>
            </w:r>
            <w:r w:rsidR="00115B0B">
              <w:rPr>
                <w:noProof/>
                <w:webHidden/>
              </w:rPr>
              <w:tab/>
            </w:r>
            <w:r w:rsidR="00115B0B">
              <w:rPr>
                <w:noProof/>
                <w:webHidden/>
              </w:rPr>
              <w:fldChar w:fldCharType="begin"/>
            </w:r>
            <w:r w:rsidR="00115B0B">
              <w:rPr>
                <w:noProof/>
                <w:webHidden/>
              </w:rPr>
              <w:instrText xml:space="preserve"> PAGEREF _Toc62636303 \h </w:instrText>
            </w:r>
            <w:r w:rsidR="00115B0B">
              <w:rPr>
                <w:noProof/>
                <w:webHidden/>
              </w:rPr>
            </w:r>
            <w:r w:rsidR="00115B0B">
              <w:rPr>
                <w:noProof/>
                <w:webHidden/>
              </w:rPr>
              <w:fldChar w:fldCharType="separate"/>
            </w:r>
            <w:r>
              <w:rPr>
                <w:noProof/>
                <w:webHidden/>
              </w:rPr>
              <w:t>13</w:t>
            </w:r>
            <w:r w:rsidR="00115B0B">
              <w:rPr>
                <w:noProof/>
                <w:webHidden/>
              </w:rPr>
              <w:fldChar w:fldCharType="end"/>
            </w:r>
          </w:hyperlink>
        </w:p>
        <w:p w14:paraId="1A3EB9F5" w14:textId="5FFA1585" w:rsidR="00115B0B" w:rsidRDefault="002E1CB4">
          <w:pPr>
            <w:pStyle w:val="TOC1"/>
            <w:rPr>
              <w:rFonts w:asciiTheme="minorHAnsi" w:eastAsiaTheme="minorEastAsia" w:hAnsiTheme="minorHAnsi"/>
              <w:b w:val="0"/>
              <w:noProof/>
              <w:sz w:val="22"/>
              <w:szCs w:val="22"/>
              <w:lang w:eastAsia="en-AU"/>
            </w:rPr>
          </w:pPr>
          <w:hyperlink w:anchor="_Toc62636304" w:history="1">
            <w:r w:rsidR="00115B0B" w:rsidRPr="00D7454F">
              <w:rPr>
                <w:rStyle w:val="Hyperlink"/>
                <w:noProof/>
              </w:rPr>
              <w:t>2</w:t>
            </w:r>
            <w:r w:rsidR="00115B0B">
              <w:rPr>
                <w:rFonts w:asciiTheme="minorHAnsi" w:eastAsiaTheme="minorEastAsia" w:hAnsiTheme="minorHAnsi"/>
                <w:b w:val="0"/>
                <w:noProof/>
                <w:sz w:val="22"/>
                <w:szCs w:val="22"/>
                <w:lang w:eastAsia="en-AU"/>
              </w:rPr>
              <w:tab/>
            </w:r>
            <w:r w:rsidR="00115B0B" w:rsidRPr="00D7454F">
              <w:rPr>
                <w:rStyle w:val="Hyperlink"/>
                <w:noProof/>
              </w:rPr>
              <w:t>Achieving agreed environmental outcomes</w:t>
            </w:r>
            <w:r w:rsidR="00115B0B">
              <w:rPr>
                <w:noProof/>
                <w:webHidden/>
              </w:rPr>
              <w:tab/>
            </w:r>
            <w:r w:rsidR="00115B0B">
              <w:rPr>
                <w:noProof/>
                <w:webHidden/>
              </w:rPr>
              <w:fldChar w:fldCharType="begin"/>
            </w:r>
            <w:r w:rsidR="00115B0B">
              <w:rPr>
                <w:noProof/>
                <w:webHidden/>
              </w:rPr>
              <w:instrText xml:space="preserve"> PAGEREF _Toc62636304 \h </w:instrText>
            </w:r>
            <w:r w:rsidR="00115B0B">
              <w:rPr>
                <w:noProof/>
                <w:webHidden/>
              </w:rPr>
            </w:r>
            <w:r w:rsidR="00115B0B">
              <w:rPr>
                <w:noProof/>
                <w:webHidden/>
              </w:rPr>
              <w:fldChar w:fldCharType="separate"/>
            </w:r>
            <w:r>
              <w:rPr>
                <w:noProof/>
                <w:webHidden/>
              </w:rPr>
              <w:t>16</w:t>
            </w:r>
            <w:r w:rsidR="00115B0B">
              <w:rPr>
                <w:noProof/>
                <w:webHidden/>
              </w:rPr>
              <w:fldChar w:fldCharType="end"/>
            </w:r>
          </w:hyperlink>
        </w:p>
        <w:p w14:paraId="73709E21" w14:textId="7EC5AFD3" w:rsidR="00115B0B" w:rsidRDefault="002E1CB4">
          <w:pPr>
            <w:pStyle w:val="TOC2"/>
            <w:tabs>
              <w:tab w:val="left" w:pos="1134"/>
            </w:tabs>
            <w:rPr>
              <w:rFonts w:asciiTheme="minorHAnsi" w:eastAsiaTheme="minorEastAsia" w:hAnsiTheme="minorHAnsi"/>
              <w:noProof/>
              <w:sz w:val="22"/>
              <w:szCs w:val="22"/>
              <w:lang w:eastAsia="en-AU"/>
            </w:rPr>
          </w:pPr>
          <w:hyperlink w:anchor="_Toc62636305" w:history="1">
            <w:r w:rsidR="00115B0B" w:rsidRPr="00D7454F">
              <w:rPr>
                <w:rStyle w:val="Hyperlink"/>
                <w:noProof/>
              </w:rPr>
              <w:t>2.1</w:t>
            </w:r>
            <w:r w:rsidR="00115B0B">
              <w:rPr>
                <w:rFonts w:asciiTheme="minorHAnsi" w:eastAsiaTheme="minorEastAsia" w:hAnsiTheme="minorHAnsi"/>
                <w:noProof/>
                <w:sz w:val="22"/>
                <w:szCs w:val="22"/>
                <w:lang w:eastAsia="en-AU"/>
              </w:rPr>
              <w:tab/>
            </w:r>
            <w:r w:rsidR="00115B0B" w:rsidRPr="00D7454F">
              <w:rPr>
                <w:rStyle w:val="Hyperlink"/>
                <w:noProof/>
              </w:rPr>
              <w:t>Requirements in all systems</w:t>
            </w:r>
            <w:r w:rsidR="00115B0B">
              <w:rPr>
                <w:noProof/>
                <w:webHidden/>
              </w:rPr>
              <w:tab/>
            </w:r>
            <w:r w:rsidR="00115B0B">
              <w:rPr>
                <w:noProof/>
                <w:webHidden/>
              </w:rPr>
              <w:fldChar w:fldCharType="begin"/>
            </w:r>
            <w:r w:rsidR="00115B0B">
              <w:rPr>
                <w:noProof/>
                <w:webHidden/>
              </w:rPr>
              <w:instrText xml:space="preserve"> PAGEREF _Toc62636305 \h </w:instrText>
            </w:r>
            <w:r w:rsidR="00115B0B">
              <w:rPr>
                <w:noProof/>
                <w:webHidden/>
              </w:rPr>
            </w:r>
            <w:r w:rsidR="00115B0B">
              <w:rPr>
                <w:noProof/>
                <w:webHidden/>
              </w:rPr>
              <w:fldChar w:fldCharType="separate"/>
            </w:r>
            <w:r>
              <w:rPr>
                <w:noProof/>
                <w:webHidden/>
              </w:rPr>
              <w:t>17</w:t>
            </w:r>
            <w:r w:rsidR="00115B0B">
              <w:rPr>
                <w:noProof/>
                <w:webHidden/>
              </w:rPr>
              <w:fldChar w:fldCharType="end"/>
            </w:r>
          </w:hyperlink>
        </w:p>
        <w:p w14:paraId="426F45AF" w14:textId="25ED1422" w:rsidR="00115B0B" w:rsidRDefault="002E1CB4">
          <w:pPr>
            <w:pStyle w:val="TOC2"/>
            <w:tabs>
              <w:tab w:val="left" w:pos="1134"/>
            </w:tabs>
            <w:rPr>
              <w:rFonts w:asciiTheme="minorHAnsi" w:eastAsiaTheme="minorEastAsia" w:hAnsiTheme="minorHAnsi"/>
              <w:noProof/>
              <w:sz w:val="22"/>
              <w:szCs w:val="22"/>
              <w:lang w:eastAsia="en-AU"/>
            </w:rPr>
          </w:pPr>
          <w:hyperlink w:anchor="_Toc62636306" w:history="1">
            <w:r w:rsidR="00115B0B" w:rsidRPr="00D7454F">
              <w:rPr>
                <w:rStyle w:val="Hyperlink"/>
                <w:noProof/>
              </w:rPr>
              <w:t>2.2</w:t>
            </w:r>
            <w:r w:rsidR="00115B0B">
              <w:rPr>
                <w:rFonts w:asciiTheme="minorHAnsi" w:eastAsiaTheme="minorEastAsia" w:hAnsiTheme="minorHAnsi"/>
                <w:noProof/>
                <w:sz w:val="22"/>
                <w:szCs w:val="22"/>
                <w:lang w:eastAsia="en-AU"/>
              </w:rPr>
              <w:tab/>
            </w:r>
            <w:r w:rsidR="00115B0B" w:rsidRPr="00D7454F">
              <w:rPr>
                <w:rStyle w:val="Hyperlink"/>
                <w:noProof/>
              </w:rPr>
              <w:t>Requirements in systems with additional held environmental water</w:t>
            </w:r>
            <w:r w:rsidR="00115B0B">
              <w:rPr>
                <w:noProof/>
                <w:webHidden/>
              </w:rPr>
              <w:tab/>
            </w:r>
            <w:r w:rsidR="00115B0B">
              <w:rPr>
                <w:noProof/>
                <w:webHidden/>
              </w:rPr>
              <w:fldChar w:fldCharType="begin"/>
            </w:r>
            <w:r w:rsidR="00115B0B">
              <w:rPr>
                <w:noProof/>
                <w:webHidden/>
              </w:rPr>
              <w:instrText xml:space="preserve"> PAGEREF _Toc62636306 \h </w:instrText>
            </w:r>
            <w:r w:rsidR="00115B0B">
              <w:rPr>
                <w:noProof/>
                <w:webHidden/>
              </w:rPr>
            </w:r>
            <w:r w:rsidR="00115B0B">
              <w:rPr>
                <w:noProof/>
                <w:webHidden/>
              </w:rPr>
              <w:fldChar w:fldCharType="separate"/>
            </w:r>
            <w:r>
              <w:rPr>
                <w:noProof/>
                <w:webHidden/>
              </w:rPr>
              <w:t>28</w:t>
            </w:r>
            <w:r w:rsidR="00115B0B">
              <w:rPr>
                <w:noProof/>
                <w:webHidden/>
              </w:rPr>
              <w:fldChar w:fldCharType="end"/>
            </w:r>
          </w:hyperlink>
        </w:p>
        <w:p w14:paraId="41D1216B" w14:textId="525D1647" w:rsidR="00115B0B" w:rsidRDefault="002E1CB4">
          <w:pPr>
            <w:pStyle w:val="TOC1"/>
            <w:rPr>
              <w:rFonts w:asciiTheme="minorHAnsi" w:eastAsiaTheme="minorEastAsia" w:hAnsiTheme="minorHAnsi"/>
              <w:b w:val="0"/>
              <w:noProof/>
              <w:sz w:val="22"/>
              <w:szCs w:val="22"/>
              <w:lang w:eastAsia="en-AU"/>
            </w:rPr>
          </w:pPr>
          <w:hyperlink w:anchor="_Toc62636307" w:history="1">
            <w:r w:rsidR="00115B0B" w:rsidRPr="00D7454F">
              <w:rPr>
                <w:rStyle w:val="Hyperlink"/>
                <w:noProof/>
              </w:rPr>
              <w:t>3</w:t>
            </w:r>
            <w:r w:rsidR="00115B0B">
              <w:rPr>
                <w:rFonts w:asciiTheme="minorHAnsi" w:eastAsiaTheme="minorEastAsia" w:hAnsiTheme="minorHAnsi"/>
                <w:b w:val="0"/>
                <w:noProof/>
                <w:sz w:val="22"/>
                <w:szCs w:val="22"/>
                <w:lang w:eastAsia="en-AU"/>
              </w:rPr>
              <w:tab/>
            </w:r>
            <w:r w:rsidR="00115B0B" w:rsidRPr="00D7454F">
              <w:rPr>
                <w:rStyle w:val="Hyperlink"/>
                <w:noProof/>
              </w:rPr>
              <w:t>Water system managers should use their best endeavours to achieve agreed outcomes</w:t>
            </w:r>
            <w:r w:rsidR="00115B0B">
              <w:rPr>
                <w:noProof/>
                <w:webHidden/>
              </w:rPr>
              <w:tab/>
            </w:r>
            <w:r w:rsidR="00115B0B">
              <w:rPr>
                <w:noProof/>
                <w:webHidden/>
              </w:rPr>
              <w:fldChar w:fldCharType="begin"/>
            </w:r>
            <w:r w:rsidR="00115B0B">
              <w:rPr>
                <w:noProof/>
                <w:webHidden/>
              </w:rPr>
              <w:instrText xml:space="preserve"> PAGEREF _Toc62636307 \h </w:instrText>
            </w:r>
            <w:r w:rsidR="00115B0B">
              <w:rPr>
                <w:noProof/>
                <w:webHidden/>
              </w:rPr>
            </w:r>
            <w:r w:rsidR="00115B0B">
              <w:rPr>
                <w:noProof/>
                <w:webHidden/>
              </w:rPr>
              <w:fldChar w:fldCharType="separate"/>
            </w:r>
            <w:r>
              <w:rPr>
                <w:noProof/>
                <w:webHidden/>
              </w:rPr>
              <w:t>47</w:t>
            </w:r>
            <w:r w:rsidR="00115B0B">
              <w:rPr>
                <w:noProof/>
                <w:webHidden/>
              </w:rPr>
              <w:fldChar w:fldCharType="end"/>
            </w:r>
          </w:hyperlink>
        </w:p>
        <w:p w14:paraId="0EFBCD5B" w14:textId="41908962" w:rsidR="00115B0B" w:rsidRDefault="002E1CB4">
          <w:pPr>
            <w:pStyle w:val="TOC1"/>
            <w:rPr>
              <w:rFonts w:asciiTheme="minorHAnsi" w:eastAsiaTheme="minorEastAsia" w:hAnsiTheme="minorHAnsi"/>
              <w:b w:val="0"/>
              <w:noProof/>
              <w:sz w:val="22"/>
              <w:szCs w:val="22"/>
              <w:lang w:eastAsia="en-AU"/>
            </w:rPr>
          </w:pPr>
          <w:hyperlink w:anchor="_Toc62636308" w:history="1">
            <w:r w:rsidR="00115B0B" w:rsidRPr="00D7454F">
              <w:rPr>
                <w:rStyle w:val="Hyperlink"/>
                <w:noProof/>
              </w:rPr>
              <w:t>4</w:t>
            </w:r>
            <w:r w:rsidR="00115B0B">
              <w:rPr>
                <w:rFonts w:asciiTheme="minorHAnsi" w:eastAsiaTheme="minorEastAsia" w:hAnsiTheme="minorHAnsi"/>
                <w:b w:val="0"/>
                <w:noProof/>
                <w:sz w:val="22"/>
                <w:szCs w:val="22"/>
                <w:lang w:eastAsia="en-AU"/>
              </w:rPr>
              <w:tab/>
            </w:r>
            <w:r w:rsidR="00115B0B" w:rsidRPr="00D7454F">
              <w:rPr>
                <w:rStyle w:val="Hyperlink"/>
                <w:noProof/>
              </w:rPr>
              <w:t>Effective monitoring, evaluation and reporting</w:t>
            </w:r>
            <w:r w:rsidR="00115B0B">
              <w:rPr>
                <w:noProof/>
                <w:webHidden/>
              </w:rPr>
              <w:tab/>
            </w:r>
            <w:r w:rsidR="00115B0B">
              <w:rPr>
                <w:noProof/>
                <w:webHidden/>
              </w:rPr>
              <w:fldChar w:fldCharType="begin"/>
            </w:r>
            <w:r w:rsidR="00115B0B">
              <w:rPr>
                <w:noProof/>
                <w:webHidden/>
              </w:rPr>
              <w:instrText xml:space="preserve"> PAGEREF _Toc62636308 \h </w:instrText>
            </w:r>
            <w:r w:rsidR="00115B0B">
              <w:rPr>
                <w:noProof/>
                <w:webHidden/>
              </w:rPr>
            </w:r>
            <w:r w:rsidR="00115B0B">
              <w:rPr>
                <w:noProof/>
                <w:webHidden/>
              </w:rPr>
              <w:fldChar w:fldCharType="separate"/>
            </w:r>
            <w:r>
              <w:rPr>
                <w:noProof/>
                <w:webHidden/>
              </w:rPr>
              <w:t>49</w:t>
            </w:r>
            <w:r w:rsidR="00115B0B">
              <w:rPr>
                <w:noProof/>
                <w:webHidden/>
              </w:rPr>
              <w:fldChar w:fldCharType="end"/>
            </w:r>
          </w:hyperlink>
        </w:p>
        <w:p w14:paraId="6D01DA79" w14:textId="6ECAB11A" w:rsidR="00115B0B" w:rsidRDefault="002E1CB4">
          <w:pPr>
            <w:pStyle w:val="TOC2"/>
            <w:tabs>
              <w:tab w:val="left" w:pos="1134"/>
            </w:tabs>
            <w:rPr>
              <w:rFonts w:asciiTheme="minorHAnsi" w:eastAsiaTheme="minorEastAsia" w:hAnsiTheme="minorHAnsi"/>
              <w:noProof/>
              <w:sz w:val="22"/>
              <w:szCs w:val="22"/>
              <w:lang w:eastAsia="en-AU"/>
            </w:rPr>
          </w:pPr>
          <w:hyperlink w:anchor="_Toc62636309" w:history="1">
            <w:r w:rsidR="00115B0B" w:rsidRPr="00D7454F">
              <w:rPr>
                <w:rStyle w:val="Hyperlink"/>
                <w:noProof/>
              </w:rPr>
              <w:t>4.1</w:t>
            </w:r>
            <w:r w:rsidR="00115B0B">
              <w:rPr>
                <w:rFonts w:asciiTheme="minorHAnsi" w:eastAsiaTheme="minorEastAsia" w:hAnsiTheme="minorHAnsi"/>
                <w:noProof/>
                <w:sz w:val="22"/>
                <w:szCs w:val="22"/>
                <w:lang w:eastAsia="en-AU"/>
              </w:rPr>
              <w:tab/>
            </w:r>
            <w:r w:rsidR="00115B0B" w:rsidRPr="00D7454F">
              <w:rPr>
                <w:rStyle w:val="Hyperlink"/>
                <w:noProof/>
              </w:rPr>
              <w:t>Commitment to adaptive management</w:t>
            </w:r>
            <w:r w:rsidR="00115B0B">
              <w:rPr>
                <w:noProof/>
                <w:webHidden/>
              </w:rPr>
              <w:tab/>
            </w:r>
            <w:r w:rsidR="00115B0B">
              <w:rPr>
                <w:noProof/>
                <w:webHidden/>
              </w:rPr>
              <w:fldChar w:fldCharType="begin"/>
            </w:r>
            <w:r w:rsidR="00115B0B">
              <w:rPr>
                <w:noProof/>
                <w:webHidden/>
              </w:rPr>
              <w:instrText xml:space="preserve"> PAGEREF _Toc62636309 \h </w:instrText>
            </w:r>
            <w:r w:rsidR="00115B0B">
              <w:rPr>
                <w:noProof/>
                <w:webHidden/>
              </w:rPr>
            </w:r>
            <w:r w:rsidR="00115B0B">
              <w:rPr>
                <w:noProof/>
                <w:webHidden/>
              </w:rPr>
              <w:fldChar w:fldCharType="separate"/>
            </w:r>
            <w:r>
              <w:rPr>
                <w:noProof/>
                <w:webHidden/>
              </w:rPr>
              <w:t>50</w:t>
            </w:r>
            <w:r w:rsidR="00115B0B">
              <w:rPr>
                <w:noProof/>
                <w:webHidden/>
              </w:rPr>
              <w:fldChar w:fldCharType="end"/>
            </w:r>
          </w:hyperlink>
        </w:p>
        <w:p w14:paraId="7B27398E" w14:textId="22892285" w:rsidR="00115B0B" w:rsidRDefault="002E1CB4">
          <w:pPr>
            <w:pStyle w:val="TOC1"/>
            <w:rPr>
              <w:rFonts w:asciiTheme="minorHAnsi" w:eastAsiaTheme="minorEastAsia" w:hAnsiTheme="minorHAnsi"/>
              <w:b w:val="0"/>
              <w:noProof/>
              <w:sz w:val="22"/>
              <w:szCs w:val="22"/>
              <w:lang w:eastAsia="en-AU"/>
            </w:rPr>
          </w:pPr>
          <w:hyperlink w:anchor="_Toc62636310" w:history="1">
            <w:r w:rsidR="00115B0B" w:rsidRPr="00D7454F">
              <w:rPr>
                <w:rStyle w:val="Hyperlink"/>
                <w:noProof/>
              </w:rPr>
              <w:t>References</w:t>
            </w:r>
            <w:r w:rsidR="00115B0B">
              <w:rPr>
                <w:noProof/>
                <w:webHidden/>
              </w:rPr>
              <w:tab/>
            </w:r>
            <w:r w:rsidR="00115B0B">
              <w:rPr>
                <w:noProof/>
                <w:webHidden/>
              </w:rPr>
              <w:fldChar w:fldCharType="begin"/>
            </w:r>
            <w:r w:rsidR="00115B0B">
              <w:rPr>
                <w:noProof/>
                <w:webHidden/>
              </w:rPr>
              <w:instrText xml:space="preserve"> PAGEREF _Toc62636310 \h </w:instrText>
            </w:r>
            <w:r w:rsidR="00115B0B">
              <w:rPr>
                <w:noProof/>
                <w:webHidden/>
              </w:rPr>
            </w:r>
            <w:r w:rsidR="00115B0B">
              <w:rPr>
                <w:noProof/>
                <w:webHidden/>
              </w:rPr>
              <w:fldChar w:fldCharType="separate"/>
            </w:r>
            <w:r>
              <w:rPr>
                <w:noProof/>
                <w:webHidden/>
              </w:rPr>
              <w:t>54</w:t>
            </w:r>
            <w:r w:rsidR="00115B0B">
              <w:rPr>
                <w:noProof/>
                <w:webHidden/>
              </w:rPr>
              <w:fldChar w:fldCharType="end"/>
            </w:r>
          </w:hyperlink>
        </w:p>
        <w:p w14:paraId="5B1CD885" w14:textId="2AD8087B" w:rsidR="00613C06" w:rsidRDefault="00CD1ECD" w:rsidP="00CD1ECD">
          <w:pPr>
            <w:pStyle w:val="TOC1"/>
            <w:tabs>
              <w:tab w:val="left" w:pos="1134"/>
            </w:tabs>
          </w:pPr>
          <w:r>
            <w:fldChar w:fldCharType="end"/>
          </w:r>
        </w:p>
      </w:sdtContent>
    </w:sdt>
    <w:p w14:paraId="388C5F9E" w14:textId="16DC0CAF" w:rsidR="00CD5F88" w:rsidRDefault="00CD5F88">
      <w:pPr>
        <w:spacing w:after="0" w:line="240" w:lineRule="auto"/>
        <w:sectPr w:rsidR="00CD5F88" w:rsidSect="008019E4">
          <w:headerReference w:type="default" r:id="rId21"/>
          <w:footerReference w:type="default" r:id="rId22"/>
          <w:pgSz w:w="11907" w:h="16840" w:code="9"/>
          <w:pgMar w:top="1985" w:right="1304" w:bottom="1418" w:left="1814" w:header="1701" w:footer="567" w:gutter="0"/>
          <w:pgNumType w:chapSep="period"/>
          <w:cols w:space="720"/>
        </w:sectPr>
      </w:pPr>
    </w:p>
    <w:p w14:paraId="74CACB11" w14:textId="77B16F59" w:rsidR="005A2013" w:rsidRPr="00CD5F88" w:rsidRDefault="005A2013" w:rsidP="007E2096">
      <w:pPr>
        <w:pStyle w:val="BoxSpaceAbove"/>
        <w:spacing w:before="0"/>
      </w:pPr>
      <w:bookmarkStart w:id="7" w:name="begin"/>
      <w:bookmarkEnd w:id="2"/>
      <w:bookmarkEnd w:id="7"/>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A2013" w14:paraId="1BC77AD6" w14:textId="77777777" w:rsidTr="002A3C97">
        <w:trPr>
          <w:tblHeader/>
        </w:trPr>
        <w:tc>
          <w:tcPr>
            <w:tcW w:w="5000" w:type="pct"/>
            <w:tcBorders>
              <w:top w:val="single" w:sz="6" w:space="0" w:color="78A22F"/>
              <w:left w:val="nil"/>
              <w:bottom w:val="nil"/>
              <w:right w:val="nil"/>
            </w:tcBorders>
            <w:shd w:val="clear" w:color="auto" w:fill="F2F2F2" w:themeFill="background1" w:themeFillShade="F2"/>
          </w:tcPr>
          <w:p w14:paraId="22DD3859" w14:textId="77777777" w:rsidR="005A2013" w:rsidRDefault="005A2013" w:rsidP="00CD1ECD">
            <w:pPr>
              <w:pStyle w:val="Caption"/>
              <w:spacing w:before="120" w:after="0"/>
            </w:pPr>
            <w:bookmarkStart w:id="8" w:name="_Toc62636297"/>
            <w:r>
              <w:t>Key points</w:t>
            </w:r>
            <w:bookmarkEnd w:id="8"/>
          </w:p>
        </w:tc>
      </w:tr>
      <w:tr w:rsidR="005A2013" w14:paraId="3CE552E2" w14:textId="77777777" w:rsidTr="002A3C97">
        <w:tc>
          <w:tcPr>
            <w:tcW w:w="5000" w:type="pct"/>
            <w:tcBorders>
              <w:top w:val="nil"/>
              <w:left w:val="nil"/>
              <w:bottom w:val="nil"/>
              <w:right w:val="nil"/>
            </w:tcBorders>
            <w:shd w:val="clear" w:color="auto" w:fill="F2F2F2" w:themeFill="background1" w:themeFillShade="F2"/>
          </w:tcPr>
          <w:p w14:paraId="27513D1C" w14:textId="5B2919C1" w:rsidR="00877D1B" w:rsidRPr="00DE2534" w:rsidRDefault="001D5C8E" w:rsidP="00DE2534">
            <w:pPr>
              <w:pStyle w:val="BoxListBullet"/>
            </w:pPr>
            <w:r w:rsidRPr="00DE2534">
              <w:t>E</w:t>
            </w:r>
            <w:r w:rsidR="00B00523" w:rsidRPr="00DE2534">
              <w:t xml:space="preserve">nvironmental water </w:t>
            </w:r>
            <w:r w:rsidR="00752BEC">
              <w:t xml:space="preserve">provision and </w:t>
            </w:r>
            <w:r w:rsidR="00B00523" w:rsidRPr="00DE2534">
              <w:t>management ha</w:t>
            </w:r>
            <w:r w:rsidR="00C520B2">
              <w:t>ve</w:t>
            </w:r>
            <w:r w:rsidR="00B00523" w:rsidRPr="00DE2534">
              <w:t xml:space="preserve"> delivered benefits to the environment and these have </w:t>
            </w:r>
            <w:r w:rsidR="00386273" w:rsidRPr="00DE2534">
              <w:t>yielded</w:t>
            </w:r>
            <w:r w:rsidR="00B00523" w:rsidRPr="00DE2534">
              <w:t xml:space="preserve"> </w:t>
            </w:r>
            <w:r w:rsidR="00F832D0" w:rsidRPr="00DE2534">
              <w:t xml:space="preserve">direct and </w:t>
            </w:r>
            <w:r w:rsidR="00CD13AD" w:rsidRPr="00DE2534">
              <w:t xml:space="preserve">consequential </w:t>
            </w:r>
            <w:r w:rsidR="00B00523" w:rsidRPr="00DE2534">
              <w:t>cultural</w:t>
            </w:r>
            <w:r w:rsidR="00413762" w:rsidRPr="00DE2534">
              <w:t xml:space="preserve">, </w:t>
            </w:r>
            <w:proofErr w:type="gramStart"/>
            <w:r w:rsidR="00413762" w:rsidRPr="00DE2534">
              <w:t>economic</w:t>
            </w:r>
            <w:proofErr w:type="gramEnd"/>
            <w:r w:rsidR="00B00523" w:rsidRPr="00DE2534">
              <w:t xml:space="preserve"> and social </w:t>
            </w:r>
            <w:r w:rsidR="00386273" w:rsidRPr="00DE2534">
              <w:t>benefits</w:t>
            </w:r>
            <w:r w:rsidR="00E56FB8" w:rsidRPr="00DE2534">
              <w:t>.</w:t>
            </w:r>
          </w:p>
          <w:p w14:paraId="6705710F" w14:textId="5FEBEB51" w:rsidR="0017067E" w:rsidRDefault="009C1D84" w:rsidP="00DE2534">
            <w:pPr>
              <w:pStyle w:val="BoxListBullet"/>
            </w:pPr>
            <w:r w:rsidRPr="00DE2534">
              <w:t>I</w:t>
            </w:r>
            <w:r w:rsidR="00B00523" w:rsidRPr="00DE2534">
              <w:t xml:space="preserve">n </w:t>
            </w:r>
            <w:r w:rsidR="002C16BE">
              <w:t>some</w:t>
            </w:r>
            <w:r w:rsidR="00B00523" w:rsidRPr="00DE2534">
              <w:t xml:space="preserve"> systems</w:t>
            </w:r>
            <w:r w:rsidR="00796E2B" w:rsidRPr="00DE2534">
              <w:t xml:space="preserve"> </w:t>
            </w:r>
            <w:r w:rsidR="00B00523" w:rsidRPr="00DE2534">
              <w:t xml:space="preserve">environmental rehabilitation has been </w:t>
            </w:r>
            <w:r w:rsidR="00C957F5" w:rsidRPr="00DE2534">
              <w:t>hampered</w:t>
            </w:r>
            <w:r w:rsidR="00B00523" w:rsidRPr="00DE2534">
              <w:t xml:space="preserve"> by drought</w:t>
            </w:r>
            <w:r w:rsidR="002C16BE">
              <w:t>. I</w:t>
            </w:r>
            <w:r w:rsidR="00CD13AD" w:rsidRPr="00DE2534">
              <w:t>n</w:t>
            </w:r>
            <w:r w:rsidR="00752BEC">
              <w:t xml:space="preserve"> the </w:t>
            </w:r>
            <w:r w:rsidR="00782656">
              <w:br/>
            </w:r>
            <w:r w:rsidR="00752BEC">
              <w:t>M</w:t>
            </w:r>
            <w:r w:rsidR="00C520B2">
              <w:t>urray–</w:t>
            </w:r>
            <w:r w:rsidR="00752BEC">
              <w:t>D</w:t>
            </w:r>
            <w:r w:rsidR="00C520B2">
              <w:t xml:space="preserve">arling </w:t>
            </w:r>
            <w:r w:rsidR="00752BEC">
              <w:t>B</w:t>
            </w:r>
            <w:r w:rsidR="00C520B2">
              <w:t>asin</w:t>
            </w:r>
            <w:r w:rsidR="00752BEC">
              <w:t xml:space="preserve"> this has been </w:t>
            </w:r>
            <w:r w:rsidR="00C520B2">
              <w:t>accentuated</w:t>
            </w:r>
            <w:r w:rsidR="00752BEC">
              <w:t xml:space="preserve"> </w:t>
            </w:r>
            <w:r w:rsidR="00C520B2">
              <w:t>by</w:t>
            </w:r>
            <w:r w:rsidR="00752BEC">
              <w:t xml:space="preserve"> in</w:t>
            </w:r>
            <w:r w:rsidR="00CD13AD" w:rsidRPr="00DE2534">
              <w:t xml:space="preserve">complete water recoveries, </w:t>
            </w:r>
            <w:r w:rsidR="00C520B2">
              <w:t xml:space="preserve">and </w:t>
            </w:r>
            <w:r w:rsidR="00CD13AD" w:rsidRPr="00DE2534">
              <w:t>governance and compliance failures</w:t>
            </w:r>
            <w:r w:rsidR="007C2C40">
              <w:t xml:space="preserve"> in some jurisdictions</w:t>
            </w:r>
            <w:r w:rsidR="00B00523" w:rsidRPr="00DE2534">
              <w:t>.</w:t>
            </w:r>
          </w:p>
          <w:p w14:paraId="735C17B6" w14:textId="104CA292" w:rsidR="00934EC2" w:rsidRPr="00DE2534" w:rsidRDefault="003F6A18" w:rsidP="00DE2534">
            <w:pPr>
              <w:pStyle w:val="BoxListBullet"/>
            </w:pPr>
            <w:r w:rsidRPr="00DE2534">
              <w:t>Planning reforms and a</w:t>
            </w:r>
            <w:r w:rsidR="00934EC2" w:rsidRPr="00DE2534">
              <w:t xml:space="preserve">daptation </w:t>
            </w:r>
            <w:r w:rsidR="001B3DE4">
              <w:t>are</w:t>
            </w:r>
            <w:r w:rsidR="00B47314" w:rsidRPr="00DE2534">
              <w:t xml:space="preserve"> required </w:t>
            </w:r>
            <w:r w:rsidR="00934EC2" w:rsidRPr="00DE2534">
              <w:t xml:space="preserve">to ensure that environmental water </w:t>
            </w:r>
            <w:r w:rsidRPr="00DE2534">
              <w:t xml:space="preserve">objectives can be </w:t>
            </w:r>
            <w:r w:rsidR="001B3DE4">
              <w:t xml:space="preserve">agreed and </w:t>
            </w:r>
            <w:r w:rsidRPr="00DE2534">
              <w:t>met given a</w:t>
            </w:r>
            <w:r w:rsidR="00934EC2" w:rsidRPr="00DE2534">
              <w:t xml:space="preserve"> changing climate</w:t>
            </w:r>
            <w:r w:rsidRPr="00DE2534">
              <w:t xml:space="preserve"> and more extreme drying events</w:t>
            </w:r>
            <w:r w:rsidR="00934EC2" w:rsidRPr="00DE2534">
              <w:t>.</w:t>
            </w:r>
          </w:p>
          <w:p w14:paraId="69FB7F62" w14:textId="51C31469" w:rsidR="00B00523" w:rsidRPr="00DE2534" w:rsidRDefault="009104E4" w:rsidP="00DE2534">
            <w:pPr>
              <w:pStyle w:val="BoxListBullet"/>
            </w:pPr>
            <w:r w:rsidRPr="00DE2534">
              <w:t>Whether environmental water is planned or held</w:t>
            </w:r>
            <w:r w:rsidR="00B71097" w:rsidRPr="00DE2534">
              <w:t>,</w:t>
            </w:r>
            <w:r w:rsidRPr="00DE2534">
              <w:t xml:space="preserve"> the focus for the next phase of reform should be to ensure that environmental water </w:t>
            </w:r>
            <w:r w:rsidR="003D5BEF" w:rsidRPr="00DE2534">
              <w:t>is</w:t>
            </w:r>
            <w:r w:rsidRPr="00DE2534">
              <w:t xml:space="preserve"> managed efficiently and effectively to </w:t>
            </w:r>
            <w:r w:rsidR="003F6A18" w:rsidRPr="00DE2534">
              <w:t xml:space="preserve">deliver agreed (and where possible, better) </w:t>
            </w:r>
            <w:r w:rsidR="00EC2547">
              <w:t xml:space="preserve">environmental </w:t>
            </w:r>
            <w:r w:rsidRPr="00DE2534">
              <w:t>outcomes.</w:t>
            </w:r>
          </w:p>
          <w:p w14:paraId="0AF95411" w14:textId="3B8BF847" w:rsidR="00727B22" w:rsidRPr="00DE2534" w:rsidRDefault="00765644" w:rsidP="00DE2534">
            <w:pPr>
              <w:pStyle w:val="BoxListBullet"/>
            </w:pPr>
            <w:r>
              <w:t xml:space="preserve">In all systems </w:t>
            </w:r>
            <w:r w:rsidRPr="00DE2534">
              <w:t xml:space="preserve">(whether a simple unregulated river or a complex water system) </w:t>
            </w:r>
            <w:r w:rsidR="00A65918" w:rsidRPr="00DE2534">
              <w:t xml:space="preserve">management </w:t>
            </w:r>
            <w:r w:rsidR="00F91095" w:rsidRPr="00DE2534">
              <w:t>requi</w:t>
            </w:r>
            <w:r w:rsidR="00F91095">
              <w:t>rements</w:t>
            </w:r>
            <w:r w:rsidR="00F91095" w:rsidRPr="00DE2534">
              <w:t xml:space="preserve"> </w:t>
            </w:r>
            <w:r w:rsidR="00A65918" w:rsidRPr="00DE2534">
              <w:t xml:space="preserve">that are important </w:t>
            </w:r>
            <w:r>
              <w:t>to achieve agreed outcomes</w:t>
            </w:r>
            <w:r w:rsidR="00A65918" w:rsidRPr="00DE2534">
              <w:t xml:space="preserve"> inc</w:t>
            </w:r>
            <w:r w:rsidR="007D07DE" w:rsidRPr="00DE2534">
              <w:t>l</w:t>
            </w:r>
            <w:r w:rsidR="00A65918" w:rsidRPr="00DE2534">
              <w:t>ude:</w:t>
            </w:r>
          </w:p>
          <w:p w14:paraId="3C2834E9" w14:textId="3414AC72" w:rsidR="00B82CA9" w:rsidRPr="00796E2B" w:rsidRDefault="00B82CA9" w:rsidP="00003141">
            <w:pPr>
              <w:pStyle w:val="BoxListBullet2"/>
              <w:spacing w:line="220" w:lineRule="atLeast"/>
            </w:pPr>
            <w:r w:rsidRPr="00796E2B">
              <w:t xml:space="preserve">a focus on </w:t>
            </w:r>
            <w:r w:rsidR="000F65FF">
              <w:t xml:space="preserve">clearly </w:t>
            </w:r>
            <w:r w:rsidR="001B3DE4">
              <w:t xml:space="preserve">specifying </w:t>
            </w:r>
            <w:r w:rsidRPr="00796E2B">
              <w:t xml:space="preserve">environmental objectives and </w:t>
            </w:r>
            <w:proofErr w:type="gramStart"/>
            <w:r w:rsidRPr="00796E2B">
              <w:t>outcomes</w:t>
            </w:r>
            <w:proofErr w:type="gramEnd"/>
          </w:p>
          <w:p w14:paraId="75235AF1" w14:textId="52EE4E66" w:rsidR="00727B22" w:rsidRPr="00796E2B" w:rsidRDefault="001B3DE4" w:rsidP="00003141">
            <w:pPr>
              <w:pStyle w:val="BoxListBullet2"/>
              <w:spacing w:line="220" w:lineRule="atLeast"/>
            </w:pPr>
            <w:r>
              <w:t xml:space="preserve">the provision of </w:t>
            </w:r>
            <w:r w:rsidR="00727B22" w:rsidRPr="00796E2B">
              <w:t xml:space="preserve">environmental water, established through </w:t>
            </w:r>
            <w:proofErr w:type="gramStart"/>
            <w:r w:rsidR="00727B22" w:rsidRPr="00796E2B">
              <w:t>planning</w:t>
            </w:r>
            <w:proofErr w:type="gramEnd"/>
          </w:p>
          <w:p w14:paraId="3856A819" w14:textId="2EB601E4" w:rsidR="00727B22" w:rsidRPr="00796E2B" w:rsidRDefault="001B3DE4" w:rsidP="00003141">
            <w:pPr>
              <w:pStyle w:val="BoxListBullet2"/>
              <w:spacing w:line="220" w:lineRule="atLeast"/>
            </w:pPr>
            <w:r w:rsidRPr="001B3DE4">
              <w:tab/>
              <w:t>the</w:t>
            </w:r>
            <w:r w:rsidR="003E6010">
              <w:t xml:space="preserve"> </w:t>
            </w:r>
            <w:r w:rsidRPr="001B3DE4">
              <w:t>integration of environmental water</w:t>
            </w:r>
            <w:r w:rsidR="003E6010">
              <w:t>,</w:t>
            </w:r>
            <w:r w:rsidRPr="001B3DE4">
              <w:t xml:space="preserve"> </w:t>
            </w:r>
            <w:proofErr w:type="gramStart"/>
            <w:r w:rsidRPr="001B3DE4">
              <w:t>waterway</w:t>
            </w:r>
            <w:proofErr w:type="gramEnd"/>
            <w:r w:rsidRPr="001B3DE4">
              <w:t xml:space="preserve"> and catchment management</w:t>
            </w:r>
          </w:p>
          <w:p w14:paraId="7AB95645" w14:textId="1862F253" w:rsidR="00727B22" w:rsidRPr="00796E2B" w:rsidRDefault="005A6EEB" w:rsidP="00003141">
            <w:pPr>
              <w:pStyle w:val="BoxListBullet2"/>
              <w:spacing w:line="220" w:lineRule="atLeast"/>
            </w:pPr>
            <w:r w:rsidRPr="00796E2B">
              <w:t>effective</w:t>
            </w:r>
            <w:r w:rsidR="00727B22" w:rsidRPr="00796E2B">
              <w:t xml:space="preserve"> compliance regimes</w:t>
            </w:r>
          </w:p>
          <w:p w14:paraId="73606BC8" w14:textId="56FDCE66" w:rsidR="00727B22" w:rsidRDefault="001B3DE4" w:rsidP="00003141">
            <w:pPr>
              <w:pStyle w:val="BoxListBullet2"/>
              <w:spacing w:line="220" w:lineRule="atLeast"/>
            </w:pPr>
            <w:r>
              <w:t xml:space="preserve">clearly identifying </w:t>
            </w:r>
            <w:r w:rsidR="00727B22" w:rsidRPr="00796E2B">
              <w:t>institutional responsibility for waterway management</w:t>
            </w:r>
          </w:p>
          <w:p w14:paraId="66887330" w14:textId="22A96113" w:rsidR="001B3DE4" w:rsidRPr="00796E2B" w:rsidRDefault="001B3DE4" w:rsidP="00003141">
            <w:pPr>
              <w:pStyle w:val="BoxListBullet2"/>
              <w:spacing w:line="220" w:lineRule="atLeast"/>
            </w:pPr>
            <w:r>
              <w:t>processes to adapt environmental management objectives, when necessary, in a changing climate</w:t>
            </w:r>
            <w:r w:rsidR="009E123B">
              <w:t>.</w:t>
            </w:r>
          </w:p>
          <w:p w14:paraId="3F173F02" w14:textId="4E617474" w:rsidR="0017067E" w:rsidRDefault="007D07DE" w:rsidP="001861A7">
            <w:pPr>
              <w:pStyle w:val="BoxListBullet"/>
            </w:pPr>
            <w:r w:rsidRPr="00796E2B">
              <w:t xml:space="preserve">In </w:t>
            </w:r>
            <w:r w:rsidR="001B3DE4">
              <w:t xml:space="preserve">addition, in </w:t>
            </w:r>
            <w:r w:rsidRPr="00796E2B">
              <w:t xml:space="preserve">complex, highly developed </w:t>
            </w:r>
            <w:r w:rsidR="00B43E0E" w:rsidRPr="00796E2B">
              <w:t xml:space="preserve">regulated </w:t>
            </w:r>
            <w:r w:rsidRPr="00796E2B">
              <w:t>systems (with held environmental water)</w:t>
            </w:r>
            <w:r w:rsidR="004E2859" w:rsidRPr="00796E2B">
              <w:t>,</w:t>
            </w:r>
            <w:r w:rsidRPr="00796E2B">
              <w:t xml:space="preserve"> </w:t>
            </w:r>
            <w:r w:rsidR="007C2C40">
              <w:t xml:space="preserve">further </w:t>
            </w:r>
            <w:r w:rsidR="00112C0B" w:rsidRPr="00796E2B">
              <w:t>requi</w:t>
            </w:r>
            <w:r w:rsidR="00F91095">
              <w:t>rements</w:t>
            </w:r>
            <w:r w:rsidRPr="00796E2B">
              <w:t xml:space="preserve"> to </w:t>
            </w:r>
            <w:r w:rsidR="00112C0B" w:rsidRPr="00796E2B">
              <w:t xml:space="preserve">achieve </w:t>
            </w:r>
            <w:r w:rsidR="00F734AC">
              <w:t xml:space="preserve">the </w:t>
            </w:r>
            <w:r w:rsidR="00FC3F2F" w:rsidRPr="00796E2B">
              <w:t>best</w:t>
            </w:r>
            <w:r w:rsidRPr="00796E2B">
              <w:t xml:space="preserve"> outcomes from </w:t>
            </w:r>
            <w:r w:rsidR="00B43E0E" w:rsidRPr="00796E2B">
              <w:t xml:space="preserve">the management of </w:t>
            </w:r>
            <w:r w:rsidRPr="00796E2B">
              <w:t xml:space="preserve">environmental water </w:t>
            </w:r>
            <w:r w:rsidR="00B43E0E" w:rsidRPr="00796E2B">
              <w:t>entitlements i</w:t>
            </w:r>
            <w:r w:rsidRPr="00796E2B">
              <w:t>nclude:</w:t>
            </w:r>
          </w:p>
          <w:p w14:paraId="1E5CDAC7" w14:textId="16B151AC" w:rsidR="00727B22" w:rsidRPr="00796E2B" w:rsidRDefault="007D07DE" w:rsidP="00003141">
            <w:pPr>
              <w:pStyle w:val="BoxListBullet2"/>
              <w:spacing w:line="220" w:lineRule="atLeast"/>
            </w:pPr>
            <w:r w:rsidRPr="00796E2B">
              <w:t>e</w:t>
            </w:r>
            <w:r w:rsidR="00727B22" w:rsidRPr="00796E2B">
              <w:t>ffective outcomes</w:t>
            </w:r>
            <w:r w:rsidR="00AF199B" w:rsidRPr="00796E2B">
              <w:noBreakHyphen/>
            </w:r>
            <w:r w:rsidR="00727B22" w:rsidRPr="00796E2B">
              <w:t>based planning and priority</w:t>
            </w:r>
            <w:r w:rsidR="00A16E39">
              <w:noBreakHyphen/>
            </w:r>
            <w:r w:rsidR="00727B22" w:rsidRPr="00796E2B">
              <w:t xml:space="preserve">setting </w:t>
            </w:r>
            <w:proofErr w:type="gramStart"/>
            <w:r w:rsidR="00727B22" w:rsidRPr="00796E2B">
              <w:t>processes</w:t>
            </w:r>
            <w:proofErr w:type="gramEnd"/>
          </w:p>
          <w:p w14:paraId="6B41C75A" w14:textId="70DF9F8D" w:rsidR="00727B22" w:rsidRPr="00796E2B" w:rsidRDefault="007D07DE" w:rsidP="00003141">
            <w:pPr>
              <w:pStyle w:val="BoxListBullet2"/>
              <w:spacing w:line="220" w:lineRule="atLeast"/>
            </w:pPr>
            <w:r w:rsidRPr="00796E2B">
              <w:t>c</w:t>
            </w:r>
            <w:r w:rsidR="00727B22" w:rsidRPr="00796E2B">
              <w:t>oordinated water delivery</w:t>
            </w:r>
            <w:r w:rsidR="00B43E0E" w:rsidRPr="00796E2B">
              <w:t xml:space="preserve"> in shared water </w:t>
            </w:r>
            <w:proofErr w:type="gramStart"/>
            <w:r w:rsidR="00B43E0E" w:rsidRPr="00796E2B">
              <w:t>systems</w:t>
            </w:r>
            <w:proofErr w:type="gramEnd"/>
          </w:p>
          <w:p w14:paraId="698B5AFE" w14:textId="78D3BFC2" w:rsidR="00727B22" w:rsidRDefault="007D07DE" w:rsidP="00003141">
            <w:pPr>
              <w:pStyle w:val="BoxListBullet2"/>
              <w:spacing w:line="220" w:lineRule="atLeast"/>
            </w:pPr>
            <w:r w:rsidRPr="00796E2B">
              <w:t>c</w:t>
            </w:r>
            <w:r w:rsidR="00727B22" w:rsidRPr="00796E2B">
              <w:t>apacity to actively trade</w:t>
            </w:r>
            <w:r w:rsidR="00622039">
              <w:t xml:space="preserve"> environmental water allocations</w:t>
            </w:r>
            <w:r w:rsidR="001B3DE4">
              <w:t xml:space="preserve">, including between </w:t>
            </w:r>
            <w:proofErr w:type="gramStart"/>
            <w:r w:rsidR="001B3DE4">
              <w:t>years</w:t>
            </w:r>
            <w:proofErr w:type="gramEnd"/>
          </w:p>
          <w:p w14:paraId="6E706D5C" w14:textId="3E0FA6CE" w:rsidR="00B245EE" w:rsidRPr="00796E2B" w:rsidRDefault="00B245EE" w:rsidP="00003141">
            <w:pPr>
              <w:pStyle w:val="BoxListBullet2"/>
              <w:spacing w:line="220" w:lineRule="atLeast"/>
            </w:pPr>
            <w:r>
              <w:t>innovative market approaches</w:t>
            </w:r>
          </w:p>
          <w:p w14:paraId="12C88AE0" w14:textId="7FCA48FF" w:rsidR="00DC32D7" w:rsidRPr="00796E2B" w:rsidRDefault="00DC32D7" w:rsidP="00003141">
            <w:pPr>
              <w:pStyle w:val="BoxListBullet2"/>
              <w:spacing w:line="220" w:lineRule="atLeast"/>
            </w:pPr>
            <w:r w:rsidRPr="00796E2B">
              <w:t xml:space="preserve">capacity to vary </w:t>
            </w:r>
            <w:r w:rsidR="001C6109" w:rsidRPr="00796E2B">
              <w:t xml:space="preserve">the </w:t>
            </w:r>
            <w:r w:rsidRPr="00796E2B">
              <w:t xml:space="preserve">entitlement portfolio to match ecological </w:t>
            </w:r>
            <w:proofErr w:type="gramStart"/>
            <w:r w:rsidRPr="00796E2B">
              <w:t>requirements</w:t>
            </w:r>
            <w:proofErr w:type="gramEnd"/>
          </w:p>
          <w:p w14:paraId="5F3D22BB" w14:textId="43DA37E1" w:rsidR="00727B22" w:rsidRPr="00796E2B" w:rsidRDefault="007D07DE" w:rsidP="00003141">
            <w:pPr>
              <w:pStyle w:val="BoxListBullet2"/>
              <w:spacing w:line="220" w:lineRule="atLeast"/>
            </w:pPr>
            <w:r w:rsidRPr="00796E2B">
              <w:t>delivery of</w:t>
            </w:r>
            <w:r w:rsidR="00727B22" w:rsidRPr="00796E2B">
              <w:t xml:space="preserve"> shared community benefits wherever </w:t>
            </w:r>
            <w:r w:rsidR="00421B1E" w:rsidRPr="00796E2B">
              <w:t>they are</w:t>
            </w:r>
            <w:r w:rsidR="00B43E0E" w:rsidRPr="00796E2B">
              <w:t xml:space="preserve"> compatible with </w:t>
            </w:r>
            <w:r w:rsidR="00421B1E" w:rsidRPr="00796E2B">
              <w:t xml:space="preserve">achieving </w:t>
            </w:r>
            <w:r w:rsidR="00B43E0E" w:rsidRPr="00796E2B">
              <w:t xml:space="preserve">environmental </w:t>
            </w:r>
            <w:proofErr w:type="gramStart"/>
            <w:r w:rsidR="00B43E0E" w:rsidRPr="00796E2B">
              <w:t>outcomes</w:t>
            </w:r>
            <w:proofErr w:type="gramEnd"/>
          </w:p>
          <w:p w14:paraId="60174E6E" w14:textId="46EE0BD3" w:rsidR="003242C9" w:rsidRPr="00796E2B" w:rsidRDefault="007D07DE" w:rsidP="00003141">
            <w:pPr>
              <w:pStyle w:val="BoxListBullet2"/>
              <w:spacing w:line="220" w:lineRule="atLeast"/>
            </w:pPr>
            <w:bookmarkStart w:id="9" w:name="_Hlk50995124"/>
            <w:r w:rsidRPr="00796E2B">
              <w:t>g</w:t>
            </w:r>
            <w:r w:rsidR="00727B22" w:rsidRPr="00796E2B">
              <w:t>o</w:t>
            </w:r>
            <w:r w:rsidRPr="00796E2B">
              <w:t>o</w:t>
            </w:r>
            <w:r w:rsidR="00727B22" w:rsidRPr="00796E2B">
              <w:t>d governance</w:t>
            </w:r>
            <w:r w:rsidR="00F832D0">
              <w:t>,</w:t>
            </w:r>
            <w:r w:rsidRPr="00796E2B">
              <w:t xml:space="preserve"> including the independence of </w:t>
            </w:r>
            <w:r w:rsidR="00C078C7" w:rsidRPr="00796E2B">
              <w:t xml:space="preserve">environmental </w:t>
            </w:r>
            <w:r w:rsidRPr="00796E2B">
              <w:t xml:space="preserve">water </w:t>
            </w:r>
            <w:r w:rsidR="00B43E0E" w:rsidRPr="00796E2B">
              <w:t>holders</w:t>
            </w:r>
            <w:bookmarkEnd w:id="9"/>
            <w:r w:rsidR="00695069" w:rsidRPr="00796E2B">
              <w:t xml:space="preserve"> and independent audit</w:t>
            </w:r>
            <w:r w:rsidRPr="00796E2B">
              <w:t>.</w:t>
            </w:r>
          </w:p>
          <w:p w14:paraId="4EC028AD" w14:textId="13ADE170" w:rsidR="003242C9" w:rsidRPr="00796E2B" w:rsidRDefault="003160A7" w:rsidP="001861A7">
            <w:pPr>
              <w:pStyle w:val="BoxListBullet"/>
            </w:pPr>
            <w:r w:rsidRPr="00796E2B">
              <w:t xml:space="preserve">Environmental management is a young discipline but is evolving rapidly. Effective </w:t>
            </w:r>
            <w:r w:rsidR="00CE081E" w:rsidRPr="00796E2B">
              <w:t>risk</w:t>
            </w:r>
            <w:r w:rsidR="00967B3A">
              <w:noBreakHyphen/>
            </w:r>
            <w:r w:rsidR="00CE081E" w:rsidRPr="00796E2B">
              <w:t>based</w:t>
            </w:r>
            <w:r w:rsidRPr="00796E2B">
              <w:t xml:space="preserve"> monitoring, evaluation, and reporting arrangements</w:t>
            </w:r>
            <w:r w:rsidR="00685590">
              <w:t>,</w:t>
            </w:r>
            <w:r w:rsidRPr="00796E2B">
              <w:t xml:space="preserve"> and a commitment to adaptive management</w:t>
            </w:r>
            <w:r w:rsidR="00882BD0" w:rsidRPr="00796E2B">
              <w:t xml:space="preserve"> </w:t>
            </w:r>
            <w:r w:rsidR="00685590">
              <w:t>are</w:t>
            </w:r>
            <w:r w:rsidR="00882BD0" w:rsidRPr="00796E2B">
              <w:t xml:space="preserve"> </w:t>
            </w:r>
            <w:r w:rsidR="00070CFC" w:rsidRPr="00796E2B">
              <w:t>crucial</w:t>
            </w:r>
            <w:r w:rsidR="00882BD0" w:rsidRPr="00796E2B">
              <w:t>, especially in the context of a dry</w:t>
            </w:r>
            <w:r w:rsidR="00F832D0">
              <w:t>ing</w:t>
            </w:r>
            <w:r w:rsidR="00882BD0" w:rsidRPr="00796E2B">
              <w:t xml:space="preserve"> and more variable climate.</w:t>
            </w:r>
          </w:p>
        </w:tc>
      </w:tr>
      <w:tr w:rsidR="005A2013" w14:paraId="35AE6EF0" w14:textId="77777777" w:rsidTr="002A3C97">
        <w:tc>
          <w:tcPr>
            <w:tcW w:w="5000" w:type="pct"/>
            <w:tcBorders>
              <w:top w:val="nil"/>
              <w:left w:val="nil"/>
              <w:bottom w:val="single" w:sz="6" w:space="0" w:color="78A22F"/>
              <w:right w:val="nil"/>
            </w:tcBorders>
            <w:shd w:val="clear" w:color="auto" w:fill="F2F2F2" w:themeFill="background1" w:themeFillShade="F2"/>
          </w:tcPr>
          <w:p w14:paraId="44A9805E" w14:textId="77777777" w:rsidR="005A2013" w:rsidRDefault="005A2013">
            <w:pPr>
              <w:pStyle w:val="Box"/>
              <w:spacing w:before="0" w:line="120" w:lineRule="exact"/>
            </w:pPr>
          </w:p>
        </w:tc>
      </w:tr>
      <w:tr w:rsidR="005A2013" w:rsidRPr="000863A5" w14:paraId="3B61790D" w14:textId="77777777" w:rsidTr="000462DD">
        <w:tc>
          <w:tcPr>
            <w:tcW w:w="5000" w:type="pct"/>
            <w:tcBorders>
              <w:top w:val="single" w:sz="6" w:space="0" w:color="78A22F"/>
              <w:left w:val="nil"/>
              <w:bottom w:val="nil"/>
              <w:right w:val="nil"/>
            </w:tcBorders>
          </w:tcPr>
          <w:p w14:paraId="7FE2D064" w14:textId="6D09A915" w:rsidR="005A2013" w:rsidRPr="00626D32" w:rsidRDefault="005A2013" w:rsidP="000462DD">
            <w:pPr>
              <w:pStyle w:val="BoxSpaceBelow"/>
            </w:pPr>
          </w:p>
        </w:tc>
      </w:tr>
    </w:tbl>
    <w:p w14:paraId="40FB97EC" w14:textId="04C97CB4" w:rsidR="00DE12E9" w:rsidRDefault="00F36EE7" w:rsidP="00B43CAE">
      <w:pPr>
        <w:pStyle w:val="BodyText"/>
      </w:pPr>
      <w:bookmarkStart w:id="10" w:name="_Hlk58488755"/>
      <w:r>
        <w:t xml:space="preserve">In </w:t>
      </w:r>
      <w:r w:rsidR="00442291">
        <w:t>its</w:t>
      </w:r>
      <w:r w:rsidR="00602940">
        <w:t xml:space="preserve"> </w:t>
      </w:r>
      <w:r>
        <w:t>2017</w:t>
      </w:r>
      <w:r w:rsidR="00602940">
        <w:t xml:space="preserve"> assessment of national water reform</w:t>
      </w:r>
      <w:r w:rsidR="00180122">
        <w:t>,</w:t>
      </w:r>
      <w:r>
        <w:t xml:space="preserve"> </w:t>
      </w:r>
      <w:r w:rsidR="00442291">
        <w:t>the Commission</w:t>
      </w:r>
      <w:r>
        <w:t xml:space="preserve"> reported that</w:t>
      </w:r>
      <w:r w:rsidR="00DE12E9">
        <w:t>,</w:t>
      </w:r>
      <w:r>
        <w:t xml:space="preserve"> although ecological restoration is a long</w:t>
      </w:r>
      <w:r w:rsidR="00967B3A">
        <w:noBreakHyphen/>
      </w:r>
      <w:r>
        <w:t xml:space="preserve">term process, the benefits of having more water available for the environment </w:t>
      </w:r>
      <w:r w:rsidR="00602940">
        <w:t>had started to be</w:t>
      </w:r>
      <w:r>
        <w:t xml:space="preserve"> realised</w:t>
      </w:r>
      <w:r w:rsidR="00E34D67">
        <w:t xml:space="preserve">. But </w:t>
      </w:r>
      <w:r w:rsidR="00442291">
        <w:t>the Commission</w:t>
      </w:r>
      <w:r w:rsidR="001A5F94">
        <w:t xml:space="preserve"> </w:t>
      </w:r>
      <w:r w:rsidR="00BA334A">
        <w:t xml:space="preserve">also emphasised </w:t>
      </w:r>
      <w:r w:rsidR="00E34D67">
        <w:t xml:space="preserve">that </w:t>
      </w:r>
      <w:r w:rsidR="007A74C8">
        <w:t xml:space="preserve">to achieve the best use of water provided for the environment, </w:t>
      </w:r>
      <w:r w:rsidR="00E34D67" w:rsidRPr="00E34D67">
        <w:t xml:space="preserve">a significant enhancement of policy settings </w:t>
      </w:r>
      <w:r w:rsidR="003D0BC7">
        <w:t xml:space="preserve">was required </w:t>
      </w:r>
      <w:proofErr w:type="gramStart"/>
      <w:r w:rsidR="00E34D67" w:rsidRPr="00E34D67">
        <w:t>and,</w:t>
      </w:r>
      <w:proofErr w:type="gramEnd"/>
      <w:r w:rsidR="00E34D67" w:rsidRPr="00E34D67">
        <w:t xml:space="preserve"> associated with this, considerable effort by all governments to make the necessary changes</w:t>
      </w:r>
      <w:r w:rsidR="00B409F0">
        <w:t xml:space="preserve"> </w:t>
      </w:r>
      <w:r w:rsidR="00E34D67" w:rsidRPr="00E34D67">
        <w:rPr>
          <w:szCs w:val="24"/>
        </w:rPr>
        <w:t>(PC 2017, pp. 20–21, 141)</w:t>
      </w:r>
      <w:r>
        <w:t>.</w:t>
      </w:r>
    </w:p>
    <w:p w14:paraId="312E3109" w14:textId="6A40561C" w:rsidR="000642FA" w:rsidRDefault="00E34D67" w:rsidP="00B43CAE">
      <w:pPr>
        <w:pStyle w:val="BodyText"/>
      </w:pPr>
      <w:r w:rsidRPr="00E34D67">
        <w:lastRenderedPageBreak/>
        <w:t>In the 1</w:t>
      </w:r>
      <w:r w:rsidR="00F449CC">
        <w:t>7</w:t>
      </w:r>
      <w:r w:rsidRPr="00E34D67">
        <w:t xml:space="preserve"> years since the N</w:t>
      </w:r>
      <w:r w:rsidR="003D0BC7">
        <w:t xml:space="preserve">ational </w:t>
      </w:r>
      <w:r w:rsidRPr="00E34D67">
        <w:t>W</w:t>
      </w:r>
      <w:r w:rsidR="003D0BC7">
        <w:t xml:space="preserve">ater </w:t>
      </w:r>
      <w:r w:rsidRPr="00E34D67">
        <w:t>I</w:t>
      </w:r>
      <w:r w:rsidR="003D0BC7">
        <w:t xml:space="preserve">nitiative (NWI) </w:t>
      </w:r>
      <w:r w:rsidRPr="00E34D67">
        <w:t>was agreed, environmental management has evolved rapidly and a disconnect between the agreement and current management practices has emerged. Embedding current best</w:t>
      </w:r>
      <w:r w:rsidR="00A87B47">
        <w:noBreakHyphen/>
      </w:r>
      <w:r w:rsidRPr="00E34D67">
        <w:t xml:space="preserve">use principles in a renewed </w:t>
      </w:r>
      <w:proofErr w:type="gramStart"/>
      <w:r w:rsidRPr="00E34D67">
        <w:t>NWI, and</w:t>
      </w:r>
      <w:proofErr w:type="gramEnd"/>
      <w:r w:rsidRPr="00E34D67">
        <w:t xml:space="preserve"> ensuring that environmental water managers can continue to evolve their frameworks and practices through experience and adaptation to new knowledge, would provide a stronger platform for achieving agreed outcomes.</w:t>
      </w:r>
      <w:r w:rsidR="00BA334A">
        <w:t xml:space="preserve"> </w:t>
      </w:r>
    </w:p>
    <w:bookmarkEnd w:id="10"/>
    <w:p w14:paraId="65367D93" w14:textId="3759C2FC" w:rsidR="005705A6" w:rsidRDefault="00BA334A" w:rsidP="00B43CAE">
      <w:pPr>
        <w:pStyle w:val="BodyText"/>
      </w:pPr>
      <w:r>
        <w:t>Furthermore, i</w:t>
      </w:r>
      <w:r w:rsidR="00F36EE7">
        <w:t xml:space="preserve">n the three years since </w:t>
      </w:r>
      <w:r w:rsidR="00602940">
        <w:t>th</w:t>
      </w:r>
      <w:r w:rsidR="00C47E58">
        <w:t>e Commission’s 2017</w:t>
      </w:r>
      <w:r w:rsidR="00F36EE7">
        <w:t xml:space="preserve"> assessment</w:t>
      </w:r>
      <w:r w:rsidR="00C47E58">
        <w:t>,</w:t>
      </w:r>
      <w:r w:rsidR="00F36EE7" w:rsidDel="00602940">
        <w:t xml:space="preserve"> </w:t>
      </w:r>
      <w:r w:rsidR="003A6DFC">
        <w:t xml:space="preserve">the </w:t>
      </w:r>
      <w:r w:rsidR="00F36EE7">
        <w:t xml:space="preserve">challenges facing environmental water managers have intensified. Severe drought and bushfires of unprecedented magnitudes </w:t>
      </w:r>
      <w:r w:rsidR="009D4C48">
        <w:t xml:space="preserve">have </w:t>
      </w:r>
      <w:r w:rsidR="00504403">
        <w:t>strained</w:t>
      </w:r>
      <w:r w:rsidR="009D4C48">
        <w:t xml:space="preserve"> Australia’s water management regimes</w:t>
      </w:r>
      <w:r w:rsidR="007C2C40">
        <w:t xml:space="preserve"> in </w:t>
      </w:r>
      <w:proofErr w:type="gramStart"/>
      <w:r w:rsidR="007C2C40">
        <w:t>a number of</w:t>
      </w:r>
      <w:proofErr w:type="gramEnd"/>
      <w:r w:rsidR="007C2C40">
        <w:t xml:space="preserve"> areas</w:t>
      </w:r>
      <w:r w:rsidR="009D4C48">
        <w:t xml:space="preserve">. </w:t>
      </w:r>
      <w:r w:rsidR="00A65C68">
        <w:t xml:space="preserve">For example, </w:t>
      </w:r>
      <w:r w:rsidR="00602940">
        <w:t xml:space="preserve">in the </w:t>
      </w:r>
      <w:r w:rsidR="001B195F">
        <w:t>Murray–Darling Basin (MDB)</w:t>
      </w:r>
      <w:r w:rsidR="00602940">
        <w:t>:</w:t>
      </w:r>
    </w:p>
    <w:p w14:paraId="4EF45BAB" w14:textId="4DF42E27" w:rsidR="00F832D0" w:rsidRDefault="005705A6" w:rsidP="00F832D0">
      <w:pPr>
        <w:pStyle w:val="Quote"/>
      </w:pPr>
      <w:r w:rsidRPr="00F832D0">
        <w:rPr>
          <w:rStyle w:val="QuoteChar"/>
        </w:rPr>
        <w:t>An intense drought, significant upstream water extraction, an apparent climate shift and the rules in the Water Sharing Plan for the Barwon</w:t>
      </w:r>
      <w:r w:rsidR="00967B3A">
        <w:rPr>
          <w:rStyle w:val="QuoteChar"/>
        </w:rPr>
        <w:noBreakHyphen/>
      </w:r>
      <w:r w:rsidRPr="00F832D0">
        <w:rPr>
          <w:rStyle w:val="QuoteChar"/>
        </w:rPr>
        <w:t xml:space="preserve">Darling Unregulated and Alluvial Water Sources 2012 (the Plan) have all contributed to poor ecological, </w:t>
      </w:r>
      <w:proofErr w:type="gramStart"/>
      <w:r w:rsidRPr="00F832D0">
        <w:rPr>
          <w:rStyle w:val="QuoteChar"/>
        </w:rPr>
        <w:t>social</w:t>
      </w:r>
      <w:proofErr w:type="gramEnd"/>
      <w:r w:rsidRPr="00F832D0">
        <w:rPr>
          <w:rStyle w:val="QuoteChar"/>
        </w:rPr>
        <w:t xml:space="preserve"> and cultural outcomes. </w:t>
      </w:r>
      <w:r w:rsidR="00305F06" w:rsidRPr="00305F06">
        <w:rPr>
          <w:szCs w:val="24"/>
        </w:rPr>
        <w:t>(NRC (NSW) 2019, p. 1)</w:t>
      </w:r>
    </w:p>
    <w:p w14:paraId="3DDDA6AA" w14:textId="045B2E3A" w:rsidR="00366818" w:rsidRPr="00EA165E" w:rsidRDefault="0020714B" w:rsidP="00F832D0">
      <w:pPr>
        <w:pStyle w:val="BodyText"/>
        <w:rPr>
          <w:rStyle w:val="BodyTextChar"/>
          <w:spacing w:val="2"/>
        </w:rPr>
      </w:pPr>
      <w:bookmarkStart w:id="11" w:name="_Hlk53576543"/>
      <w:r w:rsidRPr="00EA165E">
        <w:rPr>
          <w:rStyle w:val="BodyTextChar"/>
          <w:spacing w:val="2"/>
        </w:rPr>
        <w:t>It is important to now reflect on the lessons learnt during this challenging period and evaluate where environmental management policy</w:t>
      </w:r>
      <w:r w:rsidR="005335B5" w:rsidRPr="00EA165E">
        <w:rPr>
          <w:rStyle w:val="BodyTextChar"/>
          <w:spacing w:val="2"/>
        </w:rPr>
        <w:t xml:space="preserve"> principles,</w:t>
      </w:r>
      <w:r w:rsidRPr="00EA165E">
        <w:rPr>
          <w:rStyle w:val="BodyTextChar"/>
          <w:spacing w:val="2"/>
        </w:rPr>
        <w:t xml:space="preserve"> frameworks </w:t>
      </w:r>
      <w:r w:rsidR="00D64C27" w:rsidRPr="00EA165E">
        <w:rPr>
          <w:rStyle w:val="BodyTextChar"/>
          <w:spacing w:val="2"/>
        </w:rPr>
        <w:t xml:space="preserve">and </w:t>
      </w:r>
      <w:r w:rsidRPr="00EA165E">
        <w:rPr>
          <w:rStyle w:val="BodyTextChar"/>
          <w:spacing w:val="2"/>
        </w:rPr>
        <w:t>pr</w:t>
      </w:r>
      <w:r w:rsidR="005335B5" w:rsidRPr="00EA165E">
        <w:rPr>
          <w:rStyle w:val="BodyTextChar"/>
          <w:spacing w:val="2"/>
        </w:rPr>
        <w:t>actices</w:t>
      </w:r>
      <w:r w:rsidRPr="00EA165E">
        <w:rPr>
          <w:rStyle w:val="BodyTextChar"/>
          <w:spacing w:val="2"/>
        </w:rPr>
        <w:t xml:space="preserve"> have room for improvement. </w:t>
      </w:r>
      <w:r w:rsidR="00262B28" w:rsidRPr="00EA165E">
        <w:rPr>
          <w:rStyle w:val="BodyTextChar"/>
          <w:spacing w:val="2"/>
        </w:rPr>
        <w:t>T</w:t>
      </w:r>
      <w:r w:rsidR="00F36EE7" w:rsidRPr="00EA165E">
        <w:rPr>
          <w:rStyle w:val="BodyTextChar"/>
          <w:spacing w:val="2"/>
        </w:rPr>
        <w:t xml:space="preserve">he </w:t>
      </w:r>
      <w:r w:rsidR="00C40D92" w:rsidRPr="00EA165E">
        <w:rPr>
          <w:rStyle w:val="BodyTextChar"/>
          <w:spacing w:val="2"/>
        </w:rPr>
        <w:t>recent</w:t>
      </w:r>
      <w:r w:rsidR="00F36EE7" w:rsidRPr="00EA165E">
        <w:rPr>
          <w:rStyle w:val="BodyTextChar"/>
          <w:spacing w:val="2"/>
        </w:rPr>
        <w:t xml:space="preserve"> drought conditions are a timely reminder that </w:t>
      </w:r>
      <w:r w:rsidR="009D4C48" w:rsidRPr="00EA165E">
        <w:rPr>
          <w:rStyle w:val="BodyTextChar"/>
          <w:spacing w:val="2"/>
        </w:rPr>
        <w:t>managing our water</w:t>
      </w:r>
      <w:r w:rsidR="00D918E7" w:rsidRPr="00EA165E">
        <w:rPr>
          <w:rStyle w:val="BodyTextChar"/>
          <w:spacing w:val="2"/>
        </w:rPr>
        <w:noBreakHyphen/>
      </w:r>
      <w:r w:rsidR="009D4C48" w:rsidRPr="00EA165E">
        <w:rPr>
          <w:rStyle w:val="BodyTextChar"/>
          <w:spacing w:val="2"/>
        </w:rPr>
        <w:t xml:space="preserve">dependent ecosystems </w:t>
      </w:r>
      <w:r w:rsidR="00F36EE7" w:rsidRPr="00EA165E">
        <w:rPr>
          <w:rStyle w:val="BodyTextChar"/>
          <w:spacing w:val="2"/>
        </w:rPr>
        <w:t xml:space="preserve">requires </w:t>
      </w:r>
      <w:r w:rsidR="001D5C8E" w:rsidRPr="00EA165E">
        <w:rPr>
          <w:rStyle w:val="BodyTextChar"/>
          <w:spacing w:val="2"/>
        </w:rPr>
        <w:t xml:space="preserve">continuous learning and </w:t>
      </w:r>
      <w:r w:rsidR="00F36EE7" w:rsidRPr="00EA165E">
        <w:rPr>
          <w:rStyle w:val="BodyTextChar"/>
          <w:spacing w:val="2"/>
        </w:rPr>
        <w:t>adaptation</w:t>
      </w:r>
      <w:r w:rsidR="00262B28" w:rsidRPr="00EA165E">
        <w:rPr>
          <w:rStyle w:val="BodyTextChar"/>
          <w:spacing w:val="2"/>
        </w:rPr>
        <w:t xml:space="preserve">. </w:t>
      </w:r>
      <w:bookmarkEnd w:id="11"/>
      <w:r w:rsidR="00D918E7" w:rsidRPr="00EA165E">
        <w:rPr>
          <w:rStyle w:val="BodyTextChar"/>
          <w:spacing w:val="2"/>
        </w:rPr>
        <w:t>The intensifying challenge of a</w:t>
      </w:r>
      <w:r w:rsidR="00262B28" w:rsidRPr="00EA165E">
        <w:rPr>
          <w:rStyle w:val="BodyTextChar"/>
          <w:spacing w:val="2"/>
        </w:rPr>
        <w:t xml:space="preserve"> variable and changing climate</w:t>
      </w:r>
      <w:r w:rsidR="00D918E7" w:rsidRPr="00EA165E">
        <w:rPr>
          <w:rStyle w:val="BodyTextChar"/>
          <w:spacing w:val="2"/>
        </w:rPr>
        <w:t xml:space="preserve"> provides further impetus for improvement of this key water management component </w:t>
      </w:r>
      <w:r w:rsidR="00DA4A18" w:rsidRPr="00EA165E">
        <w:rPr>
          <w:rStyle w:val="BodyTextChar"/>
          <w:spacing w:val="2"/>
        </w:rPr>
        <w:t>through</w:t>
      </w:r>
      <w:r w:rsidR="00D918E7" w:rsidRPr="00EA165E">
        <w:rPr>
          <w:rStyle w:val="BodyTextChar"/>
          <w:spacing w:val="2"/>
        </w:rPr>
        <w:t xml:space="preserve"> a renewed </w:t>
      </w:r>
      <w:r w:rsidR="007C2C40" w:rsidRPr="00EA165E">
        <w:rPr>
          <w:rStyle w:val="BodyTextChar"/>
          <w:spacing w:val="2"/>
        </w:rPr>
        <w:t>NWI</w:t>
      </w:r>
      <w:r w:rsidR="00D918E7" w:rsidRPr="00EA165E">
        <w:rPr>
          <w:rStyle w:val="BodyTextChar"/>
          <w:spacing w:val="2"/>
        </w:rPr>
        <w:t>.</w:t>
      </w:r>
      <w:r w:rsidR="00C5611A" w:rsidRPr="00EA165E">
        <w:rPr>
          <w:rStyle w:val="BodyTextChar"/>
          <w:spacing w:val="2"/>
        </w:rPr>
        <w:t xml:space="preserve"> </w:t>
      </w:r>
      <w:r w:rsidR="00EB5807" w:rsidRPr="00EA165E">
        <w:rPr>
          <w:rStyle w:val="BodyTextChar"/>
          <w:spacing w:val="2"/>
        </w:rPr>
        <w:t xml:space="preserve">The provision and future management of environmental water will be critical in managing </w:t>
      </w:r>
      <w:r w:rsidR="003D0BC7" w:rsidRPr="00EA165E">
        <w:rPr>
          <w:rStyle w:val="BodyTextChar"/>
          <w:spacing w:val="2"/>
        </w:rPr>
        <w:t>Australia’s</w:t>
      </w:r>
      <w:r w:rsidR="00EB5807" w:rsidRPr="00EA165E">
        <w:rPr>
          <w:rStyle w:val="BodyTextChar"/>
          <w:spacing w:val="2"/>
        </w:rPr>
        <w:t xml:space="preserve"> water</w:t>
      </w:r>
      <w:r w:rsidR="00A16E39" w:rsidRPr="00EA165E">
        <w:rPr>
          <w:rStyle w:val="BodyTextChar"/>
          <w:spacing w:val="2"/>
        </w:rPr>
        <w:noBreakHyphen/>
      </w:r>
      <w:r w:rsidR="00EB5807" w:rsidRPr="00EA165E">
        <w:rPr>
          <w:rStyle w:val="BodyTextChar"/>
          <w:spacing w:val="2"/>
        </w:rPr>
        <w:t xml:space="preserve">dependent ecosystems to enable them to </w:t>
      </w:r>
      <w:r w:rsidR="00903134" w:rsidRPr="00EA165E">
        <w:rPr>
          <w:rStyle w:val="BodyTextChar"/>
          <w:spacing w:val="2"/>
        </w:rPr>
        <w:t xml:space="preserve">deal </w:t>
      </w:r>
      <w:r w:rsidR="001A462F" w:rsidRPr="00EA165E">
        <w:rPr>
          <w:rStyle w:val="BodyTextChar"/>
          <w:spacing w:val="2"/>
        </w:rPr>
        <w:t xml:space="preserve">with drought </w:t>
      </w:r>
      <w:r w:rsidR="00EB5807" w:rsidRPr="00EA165E">
        <w:rPr>
          <w:rStyle w:val="BodyTextChar"/>
          <w:spacing w:val="2"/>
        </w:rPr>
        <w:t>and adapt to a changing climate.</w:t>
      </w:r>
    </w:p>
    <w:p w14:paraId="4F59E04E" w14:textId="5B486BC4" w:rsidR="00002E37" w:rsidRDefault="00BA334A" w:rsidP="00002E37">
      <w:pPr>
        <w:pStyle w:val="BodyText"/>
      </w:pPr>
      <w:r>
        <w:t xml:space="preserve">This paper builds upon </w:t>
      </w:r>
      <w:r w:rsidR="00002E37">
        <w:t xml:space="preserve">the Commission’s 2017 work </w:t>
      </w:r>
      <w:r w:rsidR="0047361A">
        <w:t xml:space="preserve">on environmental management </w:t>
      </w:r>
      <w:r w:rsidR="00002E37">
        <w:t>by providing first</w:t>
      </w:r>
      <w:r w:rsidR="00A16E39">
        <w:noBreakHyphen/>
      </w:r>
      <w:r w:rsidR="00002E37">
        <w:t xml:space="preserve">principles guidance on what is required </w:t>
      </w:r>
      <w:r w:rsidR="003A1500">
        <w:t xml:space="preserve">(under a renewed NWI) </w:t>
      </w:r>
      <w:r w:rsidR="00002E37">
        <w:t>to achieve agreed (and</w:t>
      </w:r>
      <w:r w:rsidR="00A16E39">
        <w:t>,</w:t>
      </w:r>
      <w:r w:rsidR="00002E37">
        <w:t xml:space="preserve"> where possible</w:t>
      </w:r>
      <w:r w:rsidR="000642FA">
        <w:t>,</w:t>
      </w:r>
      <w:r w:rsidR="00002E37">
        <w:t xml:space="preserve"> better) </w:t>
      </w:r>
      <w:r w:rsidR="003D43A4">
        <w:t xml:space="preserve">environmental </w:t>
      </w:r>
      <w:r w:rsidR="00002E37">
        <w:t xml:space="preserve">outcomes </w:t>
      </w:r>
      <w:r w:rsidR="00C33C0A">
        <w:t>from</w:t>
      </w:r>
      <w:r w:rsidR="00706D1C">
        <w:t xml:space="preserve"> providing water</w:t>
      </w:r>
      <w:r w:rsidR="00002E37">
        <w:t xml:space="preserve"> </w:t>
      </w:r>
      <w:r w:rsidR="00706D1C">
        <w:t>for the environment</w:t>
      </w:r>
      <w:r w:rsidR="005B7D87">
        <w:t>,</w:t>
      </w:r>
      <w:r w:rsidR="00706D1C">
        <w:t xml:space="preserve"> </w:t>
      </w:r>
      <w:bookmarkStart w:id="12" w:name="_Hlk58491809"/>
      <w:r w:rsidR="00706D1C">
        <w:t>within</w:t>
      </w:r>
      <w:r w:rsidR="00002E37">
        <w:t xml:space="preserve"> the context of </w:t>
      </w:r>
      <w:r w:rsidR="00706D1C">
        <w:t xml:space="preserve">Australia’s </w:t>
      </w:r>
      <w:r w:rsidR="00002E37">
        <w:t>highly variable and changing climate</w:t>
      </w:r>
      <w:r w:rsidR="003F333B">
        <w:t xml:space="preserve"> and </w:t>
      </w:r>
      <w:r w:rsidR="008303C3">
        <w:t xml:space="preserve">the </w:t>
      </w:r>
      <w:r w:rsidR="003F333B">
        <w:t>ne</w:t>
      </w:r>
      <w:r w:rsidR="001322EE">
        <w:t>cessity</w:t>
      </w:r>
      <w:r w:rsidR="003F333B">
        <w:t xml:space="preserve"> for adaptive </w:t>
      </w:r>
      <w:r w:rsidR="0061764E">
        <w:t xml:space="preserve">environmental </w:t>
      </w:r>
      <w:r w:rsidR="003F333B">
        <w:t>management</w:t>
      </w:r>
      <w:bookmarkEnd w:id="12"/>
      <w:r w:rsidR="00002E37">
        <w:t>.</w:t>
      </w:r>
    </w:p>
    <w:p w14:paraId="7E71E93A" w14:textId="4A6AEE90" w:rsidR="00194524" w:rsidRDefault="00F36EE7" w:rsidP="00F832D0">
      <w:pPr>
        <w:pStyle w:val="BodyText"/>
      </w:pPr>
      <w:r w:rsidRPr="00F832D0">
        <w:t xml:space="preserve">This </w:t>
      </w:r>
      <w:r w:rsidR="00A94F3E" w:rsidRPr="00F832D0">
        <w:t>paper</w:t>
      </w:r>
      <w:r w:rsidR="00DA4A18">
        <w:t>:</w:t>
      </w:r>
    </w:p>
    <w:p w14:paraId="629982D4" w14:textId="73AD6919" w:rsidR="00194524" w:rsidRDefault="00D64C27" w:rsidP="00A96498">
      <w:pPr>
        <w:pStyle w:val="ListBullet"/>
      </w:pPr>
      <w:r w:rsidRPr="00F832D0">
        <w:t xml:space="preserve">considers the progress made by jurisdictions in environmental management </w:t>
      </w:r>
      <w:r w:rsidR="00E8515D" w:rsidRPr="00F832D0">
        <w:t>of water</w:t>
      </w:r>
      <w:r w:rsidR="00967B3A">
        <w:noBreakHyphen/>
      </w:r>
      <w:r w:rsidR="00E8515D" w:rsidRPr="00F832D0">
        <w:t xml:space="preserve">dependent ecosystems </w:t>
      </w:r>
      <w:r w:rsidRPr="00F832D0">
        <w:t>under the NWI</w:t>
      </w:r>
      <w:r w:rsidR="00D503D0">
        <w:t xml:space="preserve"> (section</w:t>
      </w:r>
      <w:r w:rsidR="00475582">
        <w:t> </w:t>
      </w:r>
      <w:r w:rsidR="00D503D0">
        <w:t>1)</w:t>
      </w:r>
    </w:p>
    <w:p w14:paraId="3F864BE6" w14:textId="1D8CB256" w:rsidR="00194524" w:rsidRDefault="00DA4A18" w:rsidP="00A96498">
      <w:pPr>
        <w:pStyle w:val="ListBullet"/>
      </w:pPr>
      <w:r>
        <w:t xml:space="preserve">outlines the </w:t>
      </w:r>
      <w:r w:rsidR="005A3CDC">
        <w:t xml:space="preserve">environmental management </w:t>
      </w:r>
      <w:r w:rsidR="00794293">
        <w:t xml:space="preserve">requirements </w:t>
      </w:r>
      <w:r w:rsidR="005A3CDC">
        <w:t>to achieve environmental objectives and agreed outcomes</w:t>
      </w:r>
      <w:r w:rsidR="00F86730">
        <w:t xml:space="preserve"> (section</w:t>
      </w:r>
      <w:r w:rsidR="00475582">
        <w:t> </w:t>
      </w:r>
      <w:r w:rsidR="00F86730">
        <w:t>2)</w:t>
      </w:r>
    </w:p>
    <w:p w14:paraId="7908E80E" w14:textId="20B94318" w:rsidR="00194524" w:rsidRDefault="007A3B69" w:rsidP="00A96498">
      <w:pPr>
        <w:pStyle w:val="ListBullet"/>
      </w:pPr>
      <w:r>
        <w:t xml:space="preserve">considers the role of the system manager in </w:t>
      </w:r>
      <w:r w:rsidR="00471ED2">
        <w:t xml:space="preserve">an </w:t>
      </w:r>
      <w:r>
        <w:t>environmental management</w:t>
      </w:r>
      <w:r w:rsidR="00471ED2">
        <w:t xml:space="preserve"> context</w:t>
      </w:r>
      <w:r w:rsidR="005E6438">
        <w:t xml:space="preserve"> (section 3)</w:t>
      </w:r>
    </w:p>
    <w:p w14:paraId="032357C3" w14:textId="39090963" w:rsidR="00194524" w:rsidRDefault="00DA4A18" w:rsidP="00A96498">
      <w:pPr>
        <w:pStyle w:val="ListBullet"/>
      </w:pPr>
      <w:r>
        <w:t>discusses</w:t>
      </w:r>
      <w:r w:rsidR="005A3CDC">
        <w:t xml:space="preserve"> the importance of monitoring, </w:t>
      </w:r>
      <w:proofErr w:type="gramStart"/>
      <w:r w:rsidR="005A3CDC">
        <w:t>evaluation</w:t>
      </w:r>
      <w:proofErr w:type="gramEnd"/>
      <w:r w:rsidR="005A3CDC">
        <w:t xml:space="preserve"> and reporting </w:t>
      </w:r>
      <w:r w:rsidR="00D503D0">
        <w:t xml:space="preserve">for adaptive management </w:t>
      </w:r>
      <w:r w:rsidR="00F86730">
        <w:t>(section</w:t>
      </w:r>
      <w:r w:rsidR="00475582">
        <w:t> </w:t>
      </w:r>
      <w:r w:rsidR="007A3B69">
        <w:t>4</w:t>
      </w:r>
      <w:r w:rsidR="00F86730">
        <w:t>)</w:t>
      </w:r>
      <w:r w:rsidR="00A16E39">
        <w:t>.</w:t>
      </w:r>
    </w:p>
    <w:p w14:paraId="3C1CCA79" w14:textId="05ED93B2" w:rsidR="00F36EE7" w:rsidRDefault="008019E4" w:rsidP="00F36EE7">
      <w:pPr>
        <w:pStyle w:val="Heading2"/>
      </w:pPr>
      <w:bookmarkStart w:id="13" w:name="_Toc58331467"/>
      <w:bookmarkStart w:id="14" w:name="_Toc58331838"/>
      <w:bookmarkStart w:id="15" w:name="_Toc58829965"/>
      <w:bookmarkStart w:id="16" w:name="_Toc58829998"/>
      <w:bookmarkStart w:id="17" w:name="_Toc61426184"/>
      <w:bookmarkStart w:id="18" w:name="_Toc62636298"/>
      <w:r>
        <w:rPr>
          <w:noProof/>
        </w:rPr>
        <w:lastRenderedPageBreak/>
        <w:t>1</w:t>
      </w:r>
      <w:r w:rsidR="00F36EE7">
        <w:tab/>
      </w:r>
      <w:r w:rsidR="00FB3A11">
        <w:t>Progress and outcomes of national water reform</w:t>
      </w:r>
      <w:bookmarkEnd w:id="13"/>
      <w:bookmarkEnd w:id="14"/>
      <w:bookmarkEnd w:id="15"/>
      <w:bookmarkEnd w:id="16"/>
      <w:bookmarkEnd w:id="17"/>
      <w:bookmarkEnd w:id="18"/>
    </w:p>
    <w:p w14:paraId="21B7B0D4" w14:textId="048CC5D4" w:rsidR="00504403" w:rsidRPr="00BF25D5" w:rsidRDefault="00063814" w:rsidP="00BF25D5">
      <w:pPr>
        <w:pStyle w:val="Heading3"/>
        <w:spacing w:before="280"/>
      </w:pPr>
      <w:bookmarkStart w:id="19" w:name="_Toc58829999"/>
      <w:bookmarkStart w:id="20" w:name="_Toc61426185"/>
      <w:bookmarkStart w:id="21" w:name="_Toc62636299"/>
      <w:r>
        <w:t>1.1</w:t>
      </w:r>
      <w:r>
        <w:tab/>
      </w:r>
      <w:r w:rsidR="000C7065" w:rsidRPr="00BF25D5">
        <w:t xml:space="preserve">The environment is established as a legitimate water </w:t>
      </w:r>
      <w:proofErr w:type="gramStart"/>
      <w:r w:rsidR="000C7065" w:rsidRPr="00BF25D5">
        <w:t>user</w:t>
      </w:r>
      <w:bookmarkEnd w:id="19"/>
      <w:bookmarkEnd w:id="20"/>
      <w:bookmarkEnd w:id="21"/>
      <w:proofErr w:type="gramEnd"/>
    </w:p>
    <w:p w14:paraId="3A046781" w14:textId="6B47C6C9" w:rsidR="00C3560E" w:rsidRDefault="004B0D62" w:rsidP="00C3560E">
      <w:pPr>
        <w:pStyle w:val="BodyText"/>
        <w:rPr>
          <w:rStyle w:val="BodyTextChar"/>
        </w:rPr>
      </w:pPr>
      <w:r>
        <w:rPr>
          <w:rStyle w:val="BodyTextChar"/>
        </w:rPr>
        <w:t>F</w:t>
      </w:r>
      <w:r w:rsidRPr="007D2E6E">
        <w:rPr>
          <w:rStyle w:val="BodyTextChar"/>
        </w:rPr>
        <w:t>rom the late 1960s</w:t>
      </w:r>
      <w:r>
        <w:rPr>
          <w:rStyle w:val="BodyTextChar"/>
        </w:rPr>
        <w:t>,</w:t>
      </w:r>
      <w:r w:rsidRPr="007D2E6E">
        <w:rPr>
          <w:rStyle w:val="BodyTextChar"/>
        </w:rPr>
        <w:t xml:space="preserve"> </w:t>
      </w:r>
      <w:r>
        <w:rPr>
          <w:rStyle w:val="BodyTextChar"/>
        </w:rPr>
        <w:t>r</w:t>
      </w:r>
      <w:r w:rsidR="00C3560E" w:rsidRPr="007D2E6E">
        <w:rPr>
          <w:rStyle w:val="BodyTextChar"/>
        </w:rPr>
        <w:t xml:space="preserve">ecognition of the need for </w:t>
      </w:r>
      <w:r w:rsidR="00A636E3">
        <w:rPr>
          <w:rStyle w:val="BodyTextChar"/>
        </w:rPr>
        <w:t xml:space="preserve">improved </w:t>
      </w:r>
      <w:r w:rsidR="00C3560E" w:rsidRPr="007D2E6E">
        <w:rPr>
          <w:rStyle w:val="BodyTextChar"/>
        </w:rPr>
        <w:t xml:space="preserve">environmental management </w:t>
      </w:r>
      <w:r w:rsidR="00A636E3">
        <w:rPr>
          <w:rStyle w:val="BodyTextChar"/>
        </w:rPr>
        <w:t xml:space="preserve">of </w:t>
      </w:r>
      <w:r w:rsidRPr="004B0D62">
        <w:rPr>
          <w:rStyle w:val="BodyTextChar"/>
        </w:rPr>
        <w:t xml:space="preserve">Australia’s rivers, wetlands and other aquatic ecosystems </w:t>
      </w:r>
      <w:r w:rsidR="00C3560E" w:rsidRPr="007D2E6E">
        <w:rPr>
          <w:rStyle w:val="BodyTextChar"/>
        </w:rPr>
        <w:t>began to grow, as community concern</w:t>
      </w:r>
      <w:r w:rsidR="00602940">
        <w:rPr>
          <w:rStyle w:val="BodyTextChar"/>
        </w:rPr>
        <w:t>s</w:t>
      </w:r>
      <w:r w:rsidR="00C3560E" w:rsidRPr="007D2E6E">
        <w:rPr>
          <w:rStyle w:val="BodyTextChar"/>
        </w:rPr>
        <w:t xml:space="preserve"> about </w:t>
      </w:r>
      <w:r w:rsidR="00C3560E">
        <w:rPr>
          <w:rStyle w:val="BodyTextChar"/>
        </w:rPr>
        <w:t xml:space="preserve">environmental degradation (such as erosion, sedimentation, </w:t>
      </w:r>
      <w:r w:rsidR="00C3560E" w:rsidRPr="00063CC4">
        <w:rPr>
          <w:rStyle w:val="BodyTextChar"/>
        </w:rPr>
        <w:t xml:space="preserve">and </w:t>
      </w:r>
      <w:r w:rsidR="00C3560E">
        <w:rPr>
          <w:rStyle w:val="BodyTextChar"/>
        </w:rPr>
        <w:t xml:space="preserve">generally </w:t>
      </w:r>
      <w:r w:rsidR="00C3560E" w:rsidRPr="00063CC4">
        <w:rPr>
          <w:rStyle w:val="BodyTextChar"/>
        </w:rPr>
        <w:t>poor river and wetland health</w:t>
      </w:r>
      <w:r w:rsidR="00C3560E">
        <w:rPr>
          <w:rStyle w:val="BodyTextChar"/>
        </w:rPr>
        <w:t>)</w:t>
      </w:r>
      <w:r w:rsidR="00C3560E" w:rsidRPr="007D2E6E">
        <w:rPr>
          <w:rStyle w:val="BodyTextChar"/>
        </w:rPr>
        <w:t xml:space="preserve"> increased</w:t>
      </w:r>
      <w:r w:rsidR="00C3560E">
        <w:rPr>
          <w:rStyle w:val="BodyTextChar"/>
        </w:rPr>
        <w:t xml:space="preserve">. In the 1980s, </w:t>
      </w:r>
      <w:r w:rsidR="00C3560E" w:rsidRPr="00BC1840">
        <w:rPr>
          <w:rStyle w:val="BodyTextChar"/>
        </w:rPr>
        <w:t xml:space="preserve">severe </w:t>
      </w:r>
      <w:r w:rsidR="0034100A">
        <w:rPr>
          <w:rStyle w:val="BodyTextChar"/>
        </w:rPr>
        <w:t xml:space="preserve">river </w:t>
      </w:r>
      <w:r w:rsidR="00C3560E" w:rsidRPr="00BC1840">
        <w:rPr>
          <w:rStyle w:val="BodyTextChar"/>
        </w:rPr>
        <w:t>salinity issues</w:t>
      </w:r>
      <w:r w:rsidR="00C3560E">
        <w:rPr>
          <w:rStyle w:val="BodyTextChar"/>
        </w:rPr>
        <w:t xml:space="preserve"> </w:t>
      </w:r>
      <w:r w:rsidR="0034100A">
        <w:rPr>
          <w:rStyle w:val="BodyTextChar"/>
        </w:rPr>
        <w:t xml:space="preserve">resulting from irrigation development became apparent </w:t>
      </w:r>
      <w:r w:rsidR="00C3560E">
        <w:rPr>
          <w:rStyle w:val="BodyTextChar"/>
        </w:rPr>
        <w:t xml:space="preserve">and </w:t>
      </w:r>
      <w:r w:rsidR="00C3560E" w:rsidRPr="00BC1840">
        <w:rPr>
          <w:rStyle w:val="BodyTextChar"/>
        </w:rPr>
        <w:t xml:space="preserve">low flows caused a </w:t>
      </w:r>
      <w:r w:rsidR="00A50A14" w:rsidRPr="00BC1840">
        <w:rPr>
          <w:rStyle w:val="BodyTextChar"/>
        </w:rPr>
        <w:t>build</w:t>
      </w:r>
      <w:r w:rsidR="00F316D2">
        <w:rPr>
          <w:rStyle w:val="BodyTextChar"/>
        </w:rPr>
        <w:noBreakHyphen/>
      </w:r>
      <w:r w:rsidR="00A50A14" w:rsidRPr="00BC1840">
        <w:rPr>
          <w:rStyle w:val="BodyTextChar"/>
        </w:rPr>
        <w:t>up</w:t>
      </w:r>
      <w:r w:rsidR="00C3560E" w:rsidRPr="00BC1840">
        <w:rPr>
          <w:rStyle w:val="BodyTextChar"/>
        </w:rPr>
        <w:t xml:space="preserve"> of sand that closed the mouth of the River Murray for the first time in recorded history</w:t>
      </w:r>
      <w:r w:rsidR="00353033">
        <w:rPr>
          <w:rStyle w:val="BodyTextChar"/>
        </w:rPr>
        <w:t xml:space="preserve"> </w:t>
      </w:r>
      <w:r w:rsidR="00305F06" w:rsidRPr="00305F06">
        <w:rPr>
          <w:szCs w:val="24"/>
        </w:rPr>
        <w:t>(Walker 2002)</w:t>
      </w:r>
      <w:r w:rsidR="00C3560E">
        <w:rPr>
          <w:rStyle w:val="BodyTextChar"/>
        </w:rPr>
        <w:t>. Environmental</w:t>
      </w:r>
      <w:r w:rsidR="00C3560E" w:rsidRPr="00BC1840">
        <w:rPr>
          <w:rStyle w:val="BodyTextChar"/>
        </w:rPr>
        <w:t xml:space="preserve"> concerns </w:t>
      </w:r>
      <w:r w:rsidR="00C3560E">
        <w:rPr>
          <w:rStyle w:val="BodyTextChar"/>
        </w:rPr>
        <w:t xml:space="preserve">again </w:t>
      </w:r>
      <w:r w:rsidR="00C3560E" w:rsidRPr="00BC1840">
        <w:rPr>
          <w:rStyle w:val="BodyTextChar"/>
        </w:rPr>
        <w:t xml:space="preserve">intensified in the 1990s with </w:t>
      </w:r>
      <w:r w:rsidR="005F7CDA">
        <w:rPr>
          <w:rStyle w:val="BodyTextChar"/>
        </w:rPr>
        <w:t>extensive</w:t>
      </w:r>
      <w:r w:rsidR="00C3560E" w:rsidRPr="00BC1840">
        <w:rPr>
          <w:rStyle w:val="BodyTextChar"/>
        </w:rPr>
        <w:t xml:space="preserve"> toxic algal blooms</w:t>
      </w:r>
      <w:r w:rsidR="00C3560E">
        <w:rPr>
          <w:rStyle w:val="BodyTextChar"/>
        </w:rPr>
        <w:t xml:space="preserve"> in the </w:t>
      </w:r>
      <w:r w:rsidR="0025100F">
        <w:rPr>
          <w:rStyle w:val="BodyTextChar"/>
        </w:rPr>
        <w:t>L</w:t>
      </w:r>
      <w:r w:rsidR="00C3560E">
        <w:rPr>
          <w:rStyle w:val="BodyTextChar"/>
        </w:rPr>
        <w:t>ower</w:t>
      </w:r>
      <w:r w:rsidR="00D7230F">
        <w:rPr>
          <w:rStyle w:val="BodyTextChar"/>
        </w:rPr>
        <w:t xml:space="preserve"> </w:t>
      </w:r>
      <w:r w:rsidR="00C3560E">
        <w:rPr>
          <w:rStyle w:val="BodyTextChar"/>
        </w:rPr>
        <w:t xml:space="preserve">Darling </w:t>
      </w:r>
      <w:r w:rsidR="00305F06" w:rsidRPr="00305F06">
        <w:rPr>
          <w:szCs w:val="24"/>
        </w:rPr>
        <w:t>(PC 2017, p. 142)</w:t>
      </w:r>
      <w:r w:rsidR="00C3560E">
        <w:rPr>
          <w:rStyle w:val="BodyTextChar"/>
        </w:rPr>
        <w:t>.</w:t>
      </w:r>
    </w:p>
    <w:p w14:paraId="5E15EE65" w14:textId="11126648" w:rsidR="007D568F" w:rsidRDefault="00C3560E" w:rsidP="00C3560E">
      <w:pPr>
        <w:pStyle w:val="BodyText"/>
      </w:pPr>
      <w:r w:rsidRPr="009005A2">
        <w:rPr>
          <w:rStyle w:val="BodyTextChar"/>
        </w:rPr>
        <w:t xml:space="preserve">In </w:t>
      </w:r>
      <w:r>
        <w:rPr>
          <w:rStyle w:val="BodyTextChar"/>
        </w:rPr>
        <w:t>response to</w:t>
      </w:r>
      <w:r w:rsidRPr="009005A2">
        <w:rPr>
          <w:rStyle w:val="BodyTextChar"/>
        </w:rPr>
        <w:t xml:space="preserve"> the poor health of </w:t>
      </w:r>
      <w:r w:rsidR="000C528C">
        <w:rPr>
          <w:rStyle w:val="BodyTextChar"/>
        </w:rPr>
        <w:t>Australia’s water</w:t>
      </w:r>
      <w:r w:rsidR="00967B3A">
        <w:rPr>
          <w:rStyle w:val="BodyTextChar"/>
        </w:rPr>
        <w:noBreakHyphen/>
      </w:r>
      <w:r w:rsidR="000C528C">
        <w:rPr>
          <w:rStyle w:val="BodyTextChar"/>
        </w:rPr>
        <w:t>dependent ecosystems</w:t>
      </w:r>
      <w:r w:rsidRPr="009005A2">
        <w:rPr>
          <w:rStyle w:val="BodyTextChar"/>
        </w:rPr>
        <w:t>, and the resulting social and economic impacts</w:t>
      </w:r>
      <w:r>
        <w:rPr>
          <w:rStyle w:val="BodyTextChar"/>
        </w:rPr>
        <w:t>,</w:t>
      </w:r>
      <w:r w:rsidRPr="009005A2">
        <w:rPr>
          <w:rStyle w:val="BodyTextChar"/>
        </w:rPr>
        <w:t xml:space="preserve"> </w:t>
      </w:r>
      <w:r w:rsidRPr="00D94A57">
        <w:rPr>
          <w:rStyle w:val="BodyTextChar"/>
        </w:rPr>
        <w:t xml:space="preserve">Australian, State and Territory Governments have undertaken a range of initiatives </w:t>
      </w:r>
      <w:r>
        <w:rPr>
          <w:rStyle w:val="BodyTextChar"/>
        </w:rPr>
        <w:t xml:space="preserve">(both individually and collaboratively) </w:t>
      </w:r>
      <w:r w:rsidRPr="00D94A57">
        <w:rPr>
          <w:rStyle w:val="BodyTextChar"/>
        </w:rPr>
        <w:t xml:space="preserve">to improve </w:t>
      </w:r>
      <w:r>
        <w:rPr>
          <w:rStyle w:val="BodyTextChar"/>
        </w:rPr>
        <w:t>environmental condition</w:t>
      </w:r>
      <w:r w:rsidR="00F7797D">
        <w:rPr>
          <w:rStyle w:val="BodyTextChar"/>
        </w:rPr>
        <w:t>s</w:t>
      </w:r>
      <w:r w:rsidRPr="00D94A57">
        <w:rPr>
          <w:rStyle w:val="BodyTextChar"/>
        </w:rPr>
        <w:t xml:space="preserve"> and the balance between environmental and consumptive uses of water.</w:t>
      </w:r>
      <w:r>
        <w:rPr>
          <w:rStyle w:val="BodyTextChar"/>
        </w:rPr>
        <w:t xml:space="preserve"> </w:t>
      </w:r>
      <w:r>
        <w:t>In 1994</w:t>
      </w:r>
      <w:r w:rsidR="00353033">
        <w:t>,</w:t>
      </w:r>
      <w:r>
        <w:t xml:space="preserve"> COAG reforms sought to: establish the environment as a legitimate water user; </w:t>
      </w:r>
      <w:r w:rsidRPr="00CE1C6F">
        <w:t>deliver legally</w:t>
      </w:r>
      <w:r w:rsidR="00967B3A">
        <w:noBreakHyphen/>
      </w:r>
      <w:r w:rsidRPr="00CE1C6F">
        <w:t>recognised provisions of water for the environment</w:t>
      </w:r>
      <w:r>
        <w:t xml:space="preserve">; and achieve a better balance in </w:t>
      </w:r>
      <w:r w:rsidR="0034100A">
        <w:t>‘</w:t>
      </w:r>
      <w:r>
        <w:t>overallocated systems</w:t>
      </w:r>
      <w:r w:rsidR="0034100A">
        <w:t>’ (that is, systems where allocation levels are deemed to exceed an environmentally sustainable level of extraction)</w:t>
      </w:r>
      <w:r>
        <w:t xml:space="preserve">. </w:t>
      </w:r>
      <w:r w:rsidRPr="00CE1C6F">
        <w:t>Its successor</w:t>
      </w:r>
      <w:r>
        <w:t xml:space="preserve">, the </w:t>
      </w:r>
      <w:r w:rsidR="00602940">
        <w:t>NWI</w:t>
      </w:r>
      <w:r w:rsidR="00F7797D">
        <w:t>,</w:t>
      </w:r>
      <w:r w:rsidRPr="00CE1C6F">
        <w:t xml:space="preserve"> continued and extended these policy directions</w:t>
      </w:r>
      <w:r w:rsidR="00380BC1">
        <w:t>,</w:t>
      </w:r>
      <w:r w:rsidRPr="00CE1C6F">
        <w:t xml:space="preserve"> requiring</w:t>
      </w:r>
      <w:r>
        <w:t xml:space="preserve"> </w:t>
      </w:r>
      <w:r w:rsidRPr="00CE1C6F">
        <w:t>governments to</w:t>
      </w:r>
      <w:r>
        <w:t>:</w:t>
      </w:r>
      <w:r w:rsidR="00843F89" w:rsidRPr="00ED3B90">
        <w:rPr>
          <w:rStyle w:val="FootnoteReference"/>
        </w:rPr>
        <w:footnoteReference w:id="2"/>
      </w:r>
    </w:p>
    <w:p w14:paraId="21C1D0BD" w14:textId="77777777" w:rsidR="007D568F" w:rsidRDefault="00C3560E" w:rsidP="007D568F">
      <w:pPr>
        <w:pStyle w:val="ListBullet"/>
      </w:pPr>
      <w:r w:rsidRPr="00CE1C6F">
        <w:t xml:space="preserve">identify the share of water for the environment in water </w:t>
      </w:r>
      <w:proofErr w:type="gramStart"/>
      <w:r w:rsidRPr="00CE1C6F">
        <w:t>planning</w:t>
      </w:r>
      <w:proofErr w:type="gramEnd"/>
    </w:p>
    <w:p w14:paraId="3A9FB0F7" w14:textId="07F580C4" w:rsidR="007D568F" w:rsidRDefault="00C3560E" w:rsidP="007D568F">
      <w:pPr>
        <w:pStyle w:val="ListBullet"/>
      </w:pPr>
      <w:r w:rsidRPr="00CE1C6F">
        <w:t>return overallocated and overused surface water and groundwater systems to environmentally sustainable levels of extraction</w:t>
      </w:r>
    </w:p>
    <w:p w14:paraId="5603998D" w14:textId="766C8ADD" w:rsidR="00C3560E" w:rsidRDefault="00C3560E" w:rsidP="007D568F">
      <w:pPr>
        <w:pStyle w:val="ListBullet"/>
      </w:pPr>
      <w:r w:rsidRPr="00AA70B6">
        <w:t xml:space="preserve">establish effective and efficient management and institutional arrangements to ensure the achievement of environmental and other public benefit </w:t>
      </w:r>
      <w:r w:rsidR="00CD3057" w:rsidRPr="00AA70B6">
        <w:t>outcomes</w:t>
      </w:r>
      <w:r w:rsidR="006F6F46">
        <w:t>.</w:t>
      </w:r>
    </w:p>
    <w:p w14:paraId="28878842" w14:textId="0FBB70B0" w:rsidR="009A46BC" w:rsidRDefault="00063814" w:rsidP="009A46BC">
      <w:pPr>
        <w:pStyle w:val="Heading3"/>
      </w:pPr>
      <w:bookmarkStart w:id="22" w:name="_Toc58830000"/>
      <w:bookmarkStart w:id="23" w:name="_Toc61426186"/>
      <w:bookmarkStart w:id="24" w:name="_Toc62636300"/>
      <w:r>
        <w:t>1.2</w:t>
      </w:r>
      <w:r>
        <w:tab/>
      </w:r>
      <w:r w:rsidR="009A1A1B">
        <w:t>P</w:t>
      </w:r>
      <w:r w:rsidR="009A46BC">
        <w:t>rogress under the NWI</w:t>
      </w:r>
      <w:bookmarkEnd w:id="22"/>
      <w:bookmarkEnd w:id="23"/>
      <w:bookmarkEnd w:id="24"/>
    </w:p>
    <w:p w14:paraId="6E9E1644" w14:textId="39A4D285" w:rsidR="00BF25D5" w:rsidRDefault="00483406" w:rsidP="00B82CA9">
      <w:pPr>
        <w:pStyle w:val="BodyText"/>
      </w:pPr>
      <w:r w:rsidRPr="00F31F52">
        <w:t>All jurisdictions (</w:t>
      </w:r>
      <w:proofErr w:type="gramStart"/>
      <w:r w:rsidRPr="00F31F52">
        <w:t>with the exception of</w:t>
      </w:r>
      <w:proofErr w:type="gramEnd"/>
      <w:r w:rsidRPr="00F31F52">
        <w:t xml:space="preserve"> Western Australia) have identified</w:t>
      </w:r>
      <w:r w:rsidR="00843F89">
        <w:t>,</w:t>
      </w:r>
      <w:r w:rsidRPr="00F31F52">
        <w:t xml:space="preserve"> and legally recognised</w:t>
      </w:r>
      <w:r w:rsidR="00843F89">
        <w:t>,</w:t>
      </w:r>
      <w:r w:rsidRPr="00F31F52">
        <w:t xml:space="preserve"> a share of water for the environment through legislation that allows for water plans or equivalent instruments. Although Western Australia provides water for the environment through water allocation plans and extraction limits, the lack of statutory backing of these arrangements makes provisions for the environment less secure.</w:t>
      </w:r>
    </w:p>
    <w:p w14:paraId="604D1252" w14:textId="0FCFC7BB" w:rsidR="00BF25D5" w:rsidRDefault="00BF25D5" w:rsidP="00BF25D5">
      <w:pPr>
        <w:pStyle w:val="BodyText"/>
      </w:pPr>
      <w:r w:rsidRPr="00B942BE">
        <w:t>The Commission’s assessment of progress against the relevant NWI commitments is discussed in</w:t>
      </w:r>
      <w:r w:rsidR="00AC023B">
        <w:t xml:space="preserve"> </w:t>
      </w:r>
      <w:r w:rsidR="00CD5F88">
        <w:t xml:space="preserve">the </w:t>
      </w:r>
      <w:r w:rsidR="00AC023B" w:rsidRPr="00AC023B">
        <w:rPr>
          <w:i/>
          <w:iCs/>
        </w:rPr>
        <w:t>Assessment</w:t>
      </w:r>
      <w:r w:rsidRPr="00B942BE">
        <w:t xml:space="preserve"> (environmental water provided through water plans is also discussed in</w:t>
      </w:r>
      <w:r w:rsidR="00AC023B">
        <w:t xml:space="preserve"> </w:t>
      </w:r>
      <w:r w:rsidR="00032368">
        <w:t>SP </w:t>
      </w:r>
      <w:proofErr w:type="gramStart"/>
      <w:r w:rsidR="00AC023B">
        <w:t>A</w:t>
      </w:r>
      <w:proofErr w:type="gramEnd"/>
      <w:r w:rsidR="00B42FFA">
        <w:t> </w:t>
      </w:r>
      <w:r w:rsidR="00AC023B">
        <w:rPr>
          <w:i/>
          <w:iCs/>
        </w:rPr>
        <w:t xml:space="preserve">Entitlements and </w:t>
      </w:r>
      <w:r w:rsidR="00A16E39">
        <w:rPr>
          <w:i/>
          <w:iCs/>
        </w:rPr>
        <w:t>p</w:t>
      </w:r>
      <w:r w:rsidR="00AC023B">
        <w:rPr>
          <w:i/>
          <w:iCs/>
        </w:rPr>
        <w:t>lanning</w:t>
      </w:r>
      <w:r w:rsidRPr="00B942BE">
        <w:t>.</w:t>
      </w:r>
    </w:p>
    <w:p w14:paraId="4BABD31C" w14:textId="141AA73B" w:rsidR="000C7065" w:rsidRDefault="00063814" w:rsidP="000C7065">
      <w:pPr>
        <w:pStyle w:val="Heading3"/>
      </w:pPr>
      <w:bookmarkStart w:id="25" w:name="_Toc58830001"/>
      <w:bookmarkStart w:id="26" w:name="_Toc61426187"/>
      <w:bookmarkStart w:id="27" w:name="_Toc62636301"/>
      <w:r>
        <w:lastRenderedPageBreak/>
        <w:t>1.3</w:t>
      </w:r>
      <w:r>
        <w:tab/>
      </w:r>
      <w:r w:rsidR="000C7065">
        <w:t>Most environmental water is ‘</w:t>
      </w:r>
      <w:proofErr w:type="gramStart"/>
      <w:r w:rsidR="000C7065">
        <w:t>planned’</w:t>
      </w:r>
      <w:bookmarkEnd w:id="25"/>
      <w:bookmarkEnd w:id="26"/>
      <w:bookmarkEnd w:id="27"/>
      <w:proofErr w:type="gramEnd"/>
    </w:p>
    <w:p w14:paraId="253A724B" w14:textId="7122E1DA" w:rsidR="00AA37AA" w:rsidRPr="00AA37AA" w:rsidRDefault="00AA37AA" w:rsidP="00B54598">
      <w:pPr>
        <w:pStyle w:val="BodyText"/>
      </w:pPr>
      <w:r w:rsidRPr="00AA37AA">
        <w:t>Across Australia, provision of water for the environment to meet agreed environmental outcomes takes two main forms.</w:t>
      </w:r>
    </w:p>
    <w:p w14:paraId="4E3F7D43" w14:textId="59C8CD63" w:rsidR="00AA37AA" w:rsidRPr="00AA37AA" w:rsidRDefault="00141722" w:rsidP="00AA37AA">
      <w:pPr>
        <w:pStyle w:val="ListBullet"/>
      </w:pPr>
      <w:r w:rsidRPr="00AA37AA">
        <w:rPr>
          <w:i/>
        </w:rPr>
        <w:t>Planned environmental water</w:t>
      </w:r>
      <w:r w:rsidRPr="00AA37AA">
        <w:t xml:space="preserve"> </w:t>
      </w:r>
      <w:r w:rsidR="00AA37AA" w:rsidRPr="00AA37AA">
        <w:t xml:space="preserve">is established in water plans by placing constraints or obligations on consumptive users to leave a residual flow in a river or stream, or to limit water extraction from </w:t>
      </w:r>
      <w:r w:rsidR="007C2C40">
        <w:t xml:space="preserve">aquifers </w:t>
      </w:r>
      <w:r w:rsidR="007C2C40">
        <w:rPr>
          <w:lang w:val="en-GB"/>
        </w:rPr>
        <w:t xml:space="preserve">to protect </w:t>
      </w:r>
      <w:r w:rsidR="00AA37AA" w:rsidRPr="00AA37AA">
        <w:t>groundwater</w:t>
      </w:r>
      <w:r w:rsidR="00F316D2">
        <w:noBreakHyphen/>
      </w:r>
      <w:r>
        <w:t>dependent</w:t>
      </w:r>
      <w:r w:rsidR="00AA37AA" w:rsidRPr="00AA37AA">
        <w:t xml:space="preserve"> </w:t>
      </w:r>
      <w:r>
        <w:t>eco</w:t>
      </w:r>
      <w:r w:rsidR="00AA37AA" w:rsidRPr="00AA37AA">
        <w:t>systems</w:t>
      </w:r>
      <w:r w:rsidR="005E1C26">
        <w:t>.</w:t>
      </w:r>
    </w:p>
    <w:p w14:paraId="74B56142" w14:textId="395D9E20" w:rsidR="00AA37AA" w:rsidRDefault="00AA37AA" w:rsidP="00AA37AA">
      <w:pPr>
        <w:pStyle w:val="ListBullet"/>
      </w:pPr>
      <w:r w:rsidRPr="00AA37AA">
        <w:rPr>
          <w:i/>
        </w:rPr>
        <w:t>Held environmental water</w:t>
      </w:r>
      <w:r w:rsidRPr="00AA37AA">
        <w:t xml:space="preserve"> is established through the provision of water access entitlements for specific environmental </w:t>
      </w:r>
      <w:r w:rsidR="00141722">
        <w:t>use</w:t>
      </w:r>
      <w:r w:rsidR="00A16E39">
        <w:t>s</w:t>
      </w:r>
      <w:r w:rsidRPr="00AA37AA">
        <w:t xml:space="preserve">. Held environmental water generally has the same rights and conditions as water entitlements owned by irrigators and other consumptive users. Environmental water managers need to actively manage these entitlements. </w:t>
      </w:r>
      <w:r w:rsidR="00C547EE">
        <w:t>Managers</w:t>
      </w:r>
      <w:r w:rsidRPr="00AA37AA">
        <w:t xml:space="preserve"> establish priority uses for the entitlements in their portfolio and have considerable discretion in how, where and when they are used </w:t>
      </w:r>
      <w:r w:rsidR="003F57C9">
        <w:br/>
      </w:r>
      <w:r w:rsidR="00305F06" w:rsidRPr="00305F06">
        <w:rPr>
          <w:szCs w:val="24"/>
        </w:rPr>
        <w:t>(PC 2017, p. 145)</w:t>
      </w:r>
      <w:r w:rsidRPr="00AA37AA">
        <w:t>.</w:t>
      </w:r>
    </w:p>
    <w:p w14:paraId="02A6563F" w14:textId="608CFA9E" w:rsidR="00A755A6" w:rsidRDefault="009A1A1B" w:rsidP="00EB5807">
      <w:pPr>
        <w:pStyle w:val="BodyText"/>
      </w:pPr>
      <w:r w:rsidRPr="003C44D3">
        <w:t>The provision of water for the environment (as planned, or both planned and held) varies across jurisdictions and between systems</w:t>
      </w:r>
      <w:r w:rsidR="00180CA2">
        <w:t>,</w:t>
      </w:r>
      <w:r w:rsidRPr="003C44D3">
        <w:t xml:space="preserve"> reflecting differences in water allocation processes and the level of system development</w:t>
      </w:r>
      <w:r w:rsidR="00A94CDC">
        <w:t xml:space="preserve"> (</w:t>
      </w:r>
      <w:r w:rsidR="007C23D2" w:rsidRPr="007C23D2">
        <w:rPr>
          <w:i/>
          <w:iCs/>
        </w:rPr>
        <w:t>Report</w:t>
      </w:r>
      <w:r w:rsidR="00B42FFA">
        <w:t> </w:t>
      </w:r>
      <w:r w:rsidR="007C23D2">
        <w:t>chapter</w:t>
      </w:r>
      <w:r w:rsidR="00793B2A">
        <w:t> </w:t>
      </w:r>
      <w:r w:rsidR="007C23D2">
        <w:t xml:space="preserve">5, </w:t>
      </w:r>
      <w:r w:rsidR="001F1B75" w:rsidRPr="001F1B75">
        <w:t>figure</w:t>
      </w:r>
      <w:r w:rsidR="00793B2A">
        <w:t> </w:t>
      </w:r>
      <w:r w:rsidR="001F1B75" w:rsidRPr="001F1B75">
        <w:t>1)</w:t>
      </w:r>
      <w:r w:rsidRPr="003C44D3">
        <w:t>.</w:t>
      </w:r>
    </w:p>
    <w:p w14:paraId="382EDD8A" w14:textId="029933DF" w:rsidR="00C47E58" w:rsidRDefault="00C47E58" w:rsidP="00C47E58">
      <w:pPr>
        <w:pStyle w:val="BodyText"/>
      </w:pPr>
      <w:r w:rsidRPr="008B72F9">
        <w:t xml:space="preserve">In all jurisdictions, and in most systems, planned environmental water constitutes </w:t>
      </w:r>
      <w:proofErr w:type="gramStart"/>
      <w:r w:rsidRPr="008B72F9">
        <w:t>the majority of</w:t>
      </w:r>
      <w:proofErr w:type="gramEnd"/>
      <w:r w:rsidRPr="008B72F9">
        <w:t xml:space="preserve"> water dedicated to achieving environmental outcomes. Water planning cover</w:t>
      </w:r>
      <w:r w:rsidR="007C6A62">
        <w:t>s</w:t>
      </w:r>
      <w:r w:rsidRPr="008B72F9">
        <w:t xml:space="preserve"> </w:t>
      </w:r>
      <w:proofErr w:type="gramStart"/>
      <w:r w:rsidRPr="00037C20">
        <w:t>the vast majority of</w:t>
      </w:r>
      <w:proofErr w:type="gramEnd"/>
      <w:r w:rsidRPr="00F903CB">
        <w:t xml:space="preserve"> </w:t>
      </w:r>
      <w:r w:rsidRPr="004200BD">
        <w:t xml:space="preserve">water </w:t>
      </w:r>
      <w:r w:rsidR="00EC1B83" w:rsidRPr="004200BD">
        <w:t>use</w:t>
      </w:r>
      <w:r w:rsidR="00EC1B83" w:rsidRPr="00F903CB">
        <w:t xml:space="preserve"> </w:t>
      </w:r>
      <w:r w:rsidRPr="00F903CB">
        <w:t>in Australia</w:t>
      </w:r>
      <w:r w:rsidRPr="008B72F9">
        <w:t xml:space="preserve">. But the coverage of </w:t>
      </w:r>
      <w:r>
        <w:t xml:space="preserve">water </w:t>
      </w:r>
      <w:r w:rsidR="00B66520">
        <w:t xml:space="preserve">use </w:t>
      </w:r>
      <w:r>
        <w:t xml:space="preserve">by </w:t>
      </w:r>
      <w:r w:rsidRPr="008B72F9">
        <w:t>water plans varies by jurisdiction — from almost 100 per cent in New South Wales, Victoria</w:t>
      </w:r>
      <w:r w:rsidR="005213FD">
        <w:t xml:space="preserve">, South </w:t>
      </w:r>
      <w:proofErr w:type="gramStart"/>
      <w:r w:rsidR="005213FD">
        <w:t>Australia</w:t>
      </w:r>
      <w:proofErr w:type="gramEnd"/>
      <w:r w:rsidRPr="008B72F9" w:rsidDel="0034425E">
        <w:t xml:space="preserve"> </w:t>
      </w:r>
      <w:r w:rsidRPr="008B72F9">
        <w:t>and the ACT to about 30 per cent in the Northern Territory, Tasmania and Western Australia</w:t>
      </w:r>
      <w:r>
        <w:t xml:space="preserve"> where there is less development</w:t>
      </w:r>
      <w:r w:rsidRPr="008B72F9">
        <w:t xml:space="preserve"> (</w:t>
      </w:r>
      <w:r w:rsidRPr="008B72F9" w:rsidDel="00A8566E">
        <w:t>table </w:t>
      </w:r>
      <w:r>
        <w:t>1</w:t>
      </w:r>
      <w:r w:rsidRPr="008B72F9">
        <w:t>).</w:t>
      </w:r>
    </w:p>
    <w:p w14:paraId="52BFE1F3" w14:textId="0736C06B" w:rsidR="00367EE0" w:rsidRPr="004F7FB2" w:rsidRDefault="00367EE0" w:rsidP="00C47E58">
      <w:pPr>
        <w:pStyle w:val="BodyText"/>
      </w:pPr>
      <w:r>
        <w:t>In systems covered by water planning processes, sustainable extraction is the key goal when agreeing the balance of water between environmental and consumptive uses. Under the NWI, an e</w:t>
      </w:r>
      <w:r w:rsidRPr="00EC1917">
        <w:t xml:space="preserve">nvironmentally sustainable level of extraction </w:t>
      </w:r>
      <w:r>
        <w:t xml:space="preserve">is defined as </w:t>
      </w:r>
      <w:r w:rsidRPr="00EC1917">
        <w:t>the level which, if exceeded, would compromise key environmental assets or ecosystem functions and the productive base of the resource.</w:t>
      </w:r>
      <w:r w:rsidRPr="00ED3B90">
        <w:rPr>
          <w:rStyle w:val="FootnoteReference"/>
        </w:rPr>
        <w:footnoteReference w:id="3"/>
      </w:r>
    </w:p>
    <w:tbl>
      <w:tblPr>
        <w:tblW w:w="5106"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975"/>
      </w:tblGrid>
      <w:tr w:rsidR="001F1B75" w:rsidRPr="001F1B75" w14:paraId="7F7DE236" w14:textId="77777777" w:rsidTr="009152B1">
        <w:trPr>
          <w:tblHeader/>
        </w:trPr>
        <w:tc>
          <w:tcPr>
            <w:tcW w:w="5000" w:type="pct"/>
            <w:tcBorders>
              <w:top w:val="single" w:sz="6" w:space="0" w:color="78A22F"/>
              <w:left w:val="nil"/>
              <w:bottom w:val="nil"/>
              <w:right w:val="nil"/>
            </w:tcBorders>
            <w:shd w:val="clear" w:color="auto" w:fill="auto"/>
          </w:tcPr>
          <w:p w14:paraId="7F83D48B" w14:textId="5256AE0A" w:rsidR="001F1B75" w:rsidRPr="001F1B75" w:rsidRDefault="001F1B75" w:rsidP="00EA165E">
            <w:pPr>
              <w:keepNext/>
              <w:keepLines/>
              <w:spacing w:before="120" w:after="80" w:line="280" w:lineRule="exact"/>
              <w:ind w:left="1474" w:hanging="1474"/>
              <w:rPr>
                <w:rFonts w:ascii="Arial" w:hAnsi="Arial"/>
                <w:b/>
              </w:rPr>
            </w:pPr>
            <w:r w:rsidRPr="001F1B75">
              <w:rPr>
                <w:rFonts w:ascii="Arial" w:hAnsi="Arial"/>
              </w:rPr>
              <w:lastRenderedPageBreak/>
              <w:t>Figure</w:t>
            </w:r>
            <w:r w:rsidR="001E1960">
              <w:rPr>
                <w:rFonts w:ascii="Arial" w:hAnsi="Arial"/>
              </w:rPr>
              <w:t> </w:t>
            </w:r>
            <w:r w:rsidR="008019E4">
              <w:rPr>
                <w:rFonts w:ascii="Arial" w:hAnsi="Arial"/>
                <w:noProof/>
              </w:rPr>
              <w:t>1</w:t>
            </w:r>
            <w:r w:rsidR="00EA165E">
              <w:rPr>
                <w:rFonts w:ascii="Arial" w:hAnsi="Arial"/>
              </w:rPr>
              <w:tab/>
            </w:r>
            <w:r w:rsidRPr="001F1B75">
              <w:rPr>
                <w:rFonts w:ascii="Arial" w:hAnsi="Arial"/>
                <w:b/>
              </w:rPr>
              <w:t>Environmental water areas in Australia</w:t>
            </w:r>
          </w:p>
        </w:tc>
      </w:tr>
      <w:tr w:rsidR="001F1B75" w:rsidRPr="00EA165E" w14:paraId="3A212059" w14:textId="77777777" w:rsidTr="009152B1">
        <w:tc>
          <w:tcPr>
            <w:tcW w:w="5000" w:type="pct"/>
            <w:tcBorders>
              <w:top w:val="nil"/>
              <w:left w:val="nil"/>
              <w:bottom w:val="nil"/>
              <w:right w:val="nil"/>
            </w:tcBorders>
            <w:shd w:val="clear" w:color="auto" w:fill="auto"/>
            <w:tcMar>
              <w:top w:w="28" w:type="dxa"/>
              <w:bottom w:w="28" w:type="dxa"/>
            </w:tcMar>
          </w:tcPr>
          <w:p w14:paraId="1B5C2C6D" w14:textId="21FF017C" w:rsidR="001F1B75" w:rsidRPr="00EA165E" w:rsidRDefault="001F1B75" w:rsidP="009152B1">
            <w:pPr>
              <w:keepNext/>
              <w:keepLines/>
              <w:spacing w:before="40" w:after="40" w:line="280" w:lineRule="exact"/>
              <w:ind w:left="1474" w:hanging="1474"/>
              <w:jc w:val="center"/>
              <w:rPr>
                <w:rFonts w:ascii="Arial" w:hAnsi="Arial"/>
                <w:b/>
                <w:noProof/>
                <w:u w:val="dotted"/>
              </w:rPr>
            </w:pPr>
            <w:r w:rsidRPr="00EA165E">
              <w:rPr>
                <w:rFonts w:ascii="Arial" w:hAnsi="Arial"/>
                <w:b/>
                <w:sz w:val="20"/>
                <w:szCs w:val="20"/>
              </w:rPr>
              <w:t>Systems with planned environmental water</w:t>
            </w:r>
            <w:r w:rsidR="007C2C40" w:rsidRPr="00EA165E">
              <w:rPr>
                <w:rFonts w:ascii="Arial" w:hAnsi="Arial"/>
                <w:b/>
                <w:position w:val="6"/>
                <w:sz w:val="18"/>
              </w:rPr>
              <w:t>a</w:t>
            </w:r>
          </w:p>
        </w:tc>
      </w:tr>
      <w:tr w:rsidR="001F1B75" w:rsidRPr="00EA165E" w14:paraId="3EE65286" w14:textId="77777777" w:rsidTr="009152B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F1B75" w:rsidRPr="00EA165E" w14:paraId="4ECC1FFE" w14:textId="77777777" w:rsidTr="001F1B75">
              <w:trPr>
                <w:tblHeader/>
                <w:jc w:val="center"/>
              </w:trPr>
              <w:tc>
                <w:tcPr>
                  <w:tcW w:w="5000" w:type="pct"/>
                  <w:tcBorders>
                    <w:top w:val="nil"/>
                    <w:bottom w:val="nil"/>
                  </w:tcBorders>
                </w:tcPr>
                <w:p w14:paraId="23E2CC80" w14:textId="3FCE75EB" w:rsidR="001F1B75" w:rsidRPr="00EA165E" w:rsidRDefault="001F2B35" w:rsidP="000642FA">
                  <w:pPr>
                    <w:keepNext/>
                    <w:spacing w:before="120" w:after="120" w:line="240" w:lineRule="atLeast"/>
                    <w:jc w:val="center"/>
                    <w:rPr>
                      <w:rFonts w:ascii="Times New Roman" w:eastAsia="Times New Roman" w:hAnsi="Times New Roman" w:cs="Times New Roman"/>
                      <w:b/>
                      <w:sz w:val="24"/>
                      <w:szCs w:val="20"/>
                      <w:u w:val="dotted"/>
                      <w:lang w:eastAsia="en-AU"/>
                    </w:rPr>
                  </w:pPr>
                  <w:r w:rsidRPr="00EA165E">
                    <w:rPr>
                      <w:rFonts w:ascii="Arial" w:eastAsia="Times New Roman" w:hAnsi="Arial" w:cs="Arial"/>
                      <w:noProof/>
                      <w:sz w:val="18"/>
                      <w:szCs w:val="18"/>
                      <w:lang w:eastAsia="en-AU"/>
                    </w:rPr>
                    <w:drawing>
                      <wp:inline distT="0" distB="0" distL="0" distR="0" wp14:anchorId="62820F06" wp14:editId="6E95023D">
                        <wp:extent cx="4503420" cy="2171700"/>
                        <wp:effectExtent l="0" t="0" r="0" b="0"/>
                        <wp:docPr id="1" name="Picture 1" descr="Figure 1 (a). A map of Australia with the geographical coverage of state level planning arrangements highlighted. These planning arrangements place caps on water consumption to protect environmental water. Each state manages environmental water through different planning mechanisms. For example, Victoria has a state wide entitlement licencing system, and New South Wales manages planned water through valley level water sharing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3420" cy="2171700"/>
                                </a:xfrm>
                                <a:prstGeom prst="rect">
                                  <a:avLst/>
                                </a:prstGeom>
                                <a:noFill/>
                                <a:ln>
                                  <a:noFill/>
                                </a:ln>
                              </pic:spPr>
                            </pic:pic>
                          </a:graphicData>
                        </a:graphic>
                      </wp:inline>
                    </w:drawing>
                  </w:r>
                  <w:r w:rsidR="00815DAA" w:rsidRPr="00EA165E">
                    <w:rPr>
                      <w:rFonts w:ascii="Arial" w:eastAsia="Times New Roman" w:hAnsi="Arial" w:cs="Arial"/>
                      <w:sz w:val="18"/>
                      <w:szCs w:val="18"/>
                      <w:lang w:eastAsia="en-AU"/>
                    </w:rPr>
                    <w:t xml:space="preserve"> </w:t>
                  </w:r>
                </w:p>
              </w:tc>
            </w:tr>
          </w:tbl>
          <w:p w14:paraId="07F436C8" w14:textId="7FBFCC51" w:rsidR="001F1B75" w:rsidRPr="00EA165E" w:rsidRDefault="001F1B75" w:rsidP="006B2266">
            <w:pPr>
              <w:keepNext/>
              <w:spacing w:after="0" w:line="240" w:lineRule="atLeast"/>
              <w:jc w:val="center"/>
              <w:rPr>
                <w:rFonts w:ascii="Times New Roman" w:eastAsia="Times New Roman" w:hAnsi="Times New Roman" w:cs="Times New Roman"/>
                <w:sz w:val="24"/>
                <w:szCs w:val="20"/>
                <w:lang w:eastAsia="en-AU"/>
              </w:rPr>
            </w:pPr>
          </w:p>
        </w:tc>
      </w:tr>
      <w:tr w:rsidR="001F1B75" w:rsidRPr="00EA165E" w14:paraId="758C2F52" w14:textId="77777777" w:rsidTr="009152B1">
        <w:tc>
          <w:tcPr>
            <w:tcW w:w="5000" w:type="pct"/>
            <w:tcBorders>
              <w:top w:val="nil"/>
              <w:left w:val="nil"/>
              <w:bottom w:val="nil"/>
              <w:right w:val="nil"/>
            </w:tcBorders>
            <w:shd w:val="clear" w:color="auto" w:fill="auto"/>
            <w:tcMar>
              <w:top w:w="28" w:type="dxa"/>
              <w:bottom w:w="28" w:type="dxa"/>
            </w:tcMar>
          </w:tcPr>
          <w:p w14:paraId="24F8BD8A" w14:textId="1E610AA9" w:rsidR="001F1B75" w:rsidRPr="00EA165E" w:rsidRDefault="001F1B75" w:rsidP="009152B1">
            <w:pPr>
              <w:keepNext/>
              <w:keepLines/>
              <w:spacing w:before="40" w:after="40" w:line="280" w:lineRule="exact"/>
              <w:ind w:left="1474" w:hanging="1474"/>
              <w:jc w:val="center"/>
              <w:rPr>
                <w:rFonts w:ascii="Arial" w:hAnsi="Arial"/>
                <w:b/>
                <w:noProof/>
                <w:u w:val="dotted"/>
              </w:rPr>
            </w:pPr>
            <w:r w:rsidRPr="00EA165E">
              <w:rPr>
                <w:rFonts w:ascii="Arial" w:hAnsi="Arial"/>
                <w:b/>
                <w:sz w:val="20"/>
                <w:szCs w:val="20"/>
              </w:rPr>
              <w:t xml:space="preserve">Systems </w:t>
            </w:r>
            <w:proofErr w:type="spellStart"/>
            <w:r w:rsidRPr="00EA165E">
              <w:rPr>
                <w:rFonts w:ascii="Arial" w:hAnsi="Arial"/>
                <w:b/>
                <w:sz w:val="20"/>
                <w:szCs w:val="20"/>
              </w:rPr>
              <w:t>with held</w:t>
            </w:r>
            <w:proofErr w:type="spellEnd"/>
            <w:r w:rsidRPr="00EA165E">
              <w:rPr>
                <w:rFonts w:ascii="Arial" w:hAnsi="Arial"/>
                <w:b/>
                <w:sz w:val="20"/>
                <w:szCs w:val="20"/>
              </w:rPr>
              <w:t xml:space="preserve"> environmental </w:t>
            </w:r>
            <w:proofErr w:type="gramStart"/>
            <w:r w:rsidRPr="00EA165E">
              <w:rPr>
                <w:rFonts w:ascii="Arial" w:hAnsi="Arial"/>
                <w:b/>
                <w:sz w:val="20"/>
                <w:szCs w:val="20"/>
              </w:rPr>
              <w:t>water</w:t>
            </w:r>
            <w:proofErr w:type="spellStart"/>
            <w:r w:rsidRPr="00EA165E">
              <w:rPr>
                <w:rFonts w:ascii="Arial" w:hAnsi="Arial"/>
                <w:b/>
                <w:position w:val="6"/>
                <w:sz w:val="18"/>
              </w:rPr>
              <w:t>b,c</w:t>
            </w:r>
            <w:proofErr w:type="spellEnd"/>
            <w:proofErr w:type="gramEnd"/>
          </w:p>
        </w:tc>
      </w:tr>
      <w:tr w:rsidR="001F1B75" w:rsidRPr="00EA165E" w14:paraId="6149F6DD" w14:textId="77777777" w:rsidTr="009152B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F1B75" w:rsidRPr="00EA165E" w14:paraId="0DC8BBC9" w14:textId="77777777" w:rsidTr="001F1B75">
              <w:trPr>
                <w:tblHeader/>
                <w:jc w:val="center"/>
              </w:trPr>
              <w:tc>
                <w:tcPr>
                  <w:tcW w:w="5000" w:type="pct"/>
                  <w:tcBorders>
                    <w:top w:val="nil"/>
                    <w:bottom w:val="nil"/>
                  </w:tcBorders>
                </w:tcPr>
                <w:p w14:paraId="1E0054FA" w14:textId="357E62F3" w:rsidR="001F1B75" w:rsidRPr="00EA165E" w:rsidRDefault="007620C4" w:rsidP="000642FA">
                  <w:pPr>
                    <w:keepNext/>
                    <w:spacing w:before="120" w:after="120" w:line="240" w:lineRule="atLeast"/>
                    <w:jc w:val="center"/>
                    <w:rPr>
                      <w:rFonts w:ascii="Arial" w:eastAsia="Times New Roman" w:hAnsi="Arial" w:cs="Arial"/>
                      <w:sz w:val="18"/>
                      <w:szCs w:val="18"/>
                      <w:lang w:eastAsia="en-AU"/>
                    </w:rPr>
                  </w:pPr>
                  <w:r w:rsidRPr="00EA165E">
                    <w:rPr>
                      <w:rFonts w:ascii="Arial" w:eastAsia="Times New Roman" w:hAnsi="Arial" w:cs="Arial"/>
                      <w:noProof/>
                      <w:sz w:val="18"/>
                      <w:szCs w:val="18"/>
                      <w:lang w:eastAsia="en-AU"/>
                    </w:rPr>
                    <w:drawing>
                      <wp:inline distT="0" distB="0" distL="0" distR="0" wp14:anchorId="769BD6A6" wp14:editId="379E6257">
                        <wp:extent cx="4693920" cy="2057400"/>
                        <wp:effectExtent l="0" t="0" r="0" b="0"/>
                        <wp:docPr id="7" name="Picture 7" descr="Figure 1 (b). A map of Australia with areas that contain held environmental water entitlements highlighted (the Murray-Darling Basin and non- Murray-Darling Basin Victoria). The shaded areas illustrate the ownership of held environmental water by region but do not provide a precise spatial representation of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3920" cy="2057400"/>
                                </a:xfrm>
                                <a:prstGeom prst="rect">
                                  <a:avLst/>
                                </a:prstGeom>
                                <a:noFill/>
                                <a:ln>
                                  <a:noFill/>
                                </a:ln>
                              </pic:spPr>
                            </pic:pic>
                          </a:graphicData>
                        </a:graphic>
                      </wp:inline>
                    </w:drawing>
                  </w:r>
                  <w:r w:rsidR="001F1B75" w:rsidRPr="00EA165E">
                    <w:rPr>
                      <w:rFonts w:ascii="Arial" w:eastAsia="Times New Roman" w:hAnsi="Arial" w:cs="Arial"/>
                      <w:sz w:val="18"/>
                      <w:szCs w:val="18"/>
                      <w:lang w:eastAsia="en-AU"/>
                    </w:rPr>
                    <w:t xml:space="preserve"> </w:t>
                  </w:r>
                </w:p>
              </w:tc>
            </w:tr>
          </w:tbl>
          <w:p w14:paraId="68D8D400" w14:textId="77777777" w:rsidR="001F1B75" w:rsidRPr="00EA165E" w:rsidRDefault="001F1B75" w:rsidP="000642FA">
            <w:pPr>
              <w:keepNext/>
              <w:spacing w:before="120" w:after="120" w:line="240" w:lineRule="atLeast"/>
              <w:jc w:val="center"/>
              <w:rPr>
                <w:rFonts w:ascii="Times New Roman" w:eastAsia="Times New Roman" w:hAnsi="Times New Roman" w:cs="Times New Roman"/>
                <w:sz w:val="24"/>
                <w:szCs w:val="20"/>
                <w:lang w:eastAsia="en-AU"/>
              </w:rPr>
            </w:pPr>
          </w:p>
        </w:tc>
      </w:tr>
      <w:tr w:rsidR="001F1B75" w:rsidRPr="00EA165E" w14:paraId="2BB42C9A" w14:textId="77777777" w:rsidTr="009152B1">
        <w:tc>
          <w:tcPr>
            <w:tcW w:w="5000" w:type="pct"/>
            <w:tcBorders>
              <w:top w:val="nil"/>
              <w:left w:val="nil"/>
              <w:bottom w:val="nil"/>
              <w:right w:val="nil"/>
            </w:tcBorders>
            <w:shd w:val="clear" w:color="auto" w:fill="auto"/>
          </w:tcPr>
          <w:p w14:paraId="57E29D2A" w14:textId="1E9AFED1" w:rsidR="001F1B75" w:rsidRPr="00EA165E" w:rsidRDefault="001F1B75" w:rsidP="009152B1">
            <w:pPr>
              <w:keepLines/>
              <w:spacing w:before="80" w:after="0" w:line="220" w:lineRule="exact"/>
              <w:jc w:val="both"/>
              <w:rPr>
                <w:rFonts w:ascii="Arial" w:eastAsia="Times New Roman" w:hAnsi="Arial" w:cs="Times New Roman"/>
                <w:sz w:val="18"/>
                <w:szCs w:val="20"/>
                <w:lang w:eastAsia="en-AU"/>
              </w:rPr>
            </w:pPr>
            <w:r w:rsidRPr="00EA165E">
              <w:rPr>
                <w:rFonts w:ascii="Arial" w:eastAsia="Times New Roman" w:hAnsi="Arial" w:cs="Times New Roman"/>
                <w:b/>
                <w:position w:val="6"/>
                <w:sz w:val="18"/>
                <w:szCs w:val="20"/>
                <w:lang w:eastAsia="en-AU"/>
              </w:rPr>
              <w:t>a</w:t>
            </w:r>
            <w:r w:rsidRPr="00EA165E">
              <w:rPr>
                <w:rFonts w:ascii="Arial" w:eastAsia="Times New Roman" w:hAnsi="Arial" w:cs="Times New Roman"/>
                <w:sz w:val="18"/>
                <w:szCs w:val="20"/>
                <w:lang w:eastAsia="en-AU"/>
              </w:rPr>
              <w:t xml:space="preserve"> Each state manages environmental water through different planning mechanisms. For example, Victoria has a state</w:t>
            </w:r>
            <w:r w:rsidRPr="00EA165E">
              <w:rPr>
                <w:rFonts w:ascii="Arial" w:eastAsia="Times New Roman" w:hAnsi="Arial" w:cs="Times New Roman"/>
                <w:sz w:val="18"/>
                <w:szCs w:val="20"/>
                <w:lang w:eastAsia="en-AU"/>
              </w:rPr>
              <w:noBreakHyphen/>
              <w:t xml:space="preserve">wide entitlement licencing system, </w:t>
            </w:r>
            <w:r w:rsidR="009152B1" w:rsidRPr="00EA165E">
              <w:rPr>
                <w:rFonts w:ascii="Arial" w:eastAsia="Times New Roman" w:hAnsi="Arial" w:cs="Times New Roman"/>
                <w:sz w:val="18"/>
                <w:szCs w:val="20"/>
                <w:lang w:eastAsia="en-AU"/>
              </w:rPr>
              <w:t>and</w:t>
            </w:r>
            <w:r w:rsidRPr="00EA165E">
              <w:rPr>
                <w:rFonts w:ascii="Arial" w:eastAsia="Times New Roman" w:hAnsi="Arial" w:cs="Times New Roman"/>
                <w:sz w:val="18"/>
                <w:szCs w:val="20"/>
                <w:lang w:eastAsia="en-AU"/>
              </w:rPr>
              <w:t xml:space="preserve"> </w:t>
            </w:r>
            <w:r w:rsidR="00C0687B" w:rsidRPr="00EA165E">
              <w:rPr>
                <w:rFonts w:ascii="Arial" w:eastAsia="Times New Roman" w:hAnsi="Arial" w:cs="Times New Roman"/>
                <w:sz w:val="18"/>
                <w:szCs w:val="20"/>
                <w:lang w:eastAsia="en-AU"/>
              </w:rPr>
              <w:t>New South Wales</w:t>
            </w:r>
            <w:r w:rsidRPr="00EA165E">
              <w:rPr>
                <w:rFonts w:ascii="Arial" w:eastAsia="Times New Roman" w:hAnsi="Arial" w:cs="Times New Roman"/>
                <w:sz w:val="18"/>
                <w:szCs w:val="20"/>
                <w:lang w:eastAsia="en-AU"/>
              </w:rPr>
              <w:t xml:space="preserve"> manages planned water through valley</w:t>
            </w:r>
            <w:r w:rsidRPr="00EA165E">
              <w:rPr>
                <w:rFonts w:ascii="Arial" w:eastAsia="Times New Roman" w:hAnsi="Arial" w:cs="Times New Roman"/>
                <w:sz w:val="18"/>
                <w:szCs w:val="20"/>
                <w:lang w:eastAsia="en-AU"/>
              </w:rPr>
              <w:noBreakHyphen/>
              <w:t xml:space="preserve">level water sharing plans. </w:t>
            </w:r>
            <w:r w:rsidR="006B2266" w:rsidRPr="00EA165E">
              <w:rPr>
                <w:rFonts w:ascii="Arial" w:eastAsia="Times New Roman" w:hAnsi="Arial" w:cs="Times New Roman"/>
                <w:sz w:val="18"/>
                <w:szCs w:val="20"/>
                <w:lang w:eastAsia="en-AU"/>
              </w:rPr>
              <w:t>T</w:t>
            </w:r>
            <w:r w:rsidRPr="00EA165E">
              <w:rPr>
                <w:rFonts w:ascii="Arial" w:eastAsia="Times New Roman" w:hAnsi="Arial" w:cs="Times New Roman"/>
                <w:sz w:val="18"/>
                <w:szCs w:val="20"/>
                <w:lang w:eastAsia="en-AU"/>
              </w:rPr>
              <w:t>he map illustrates the geographical coverage of state</w:t>
            </w:r>
            <w:r w:rsidRPr="00EA165E">
              <w:rPr>
                <w:rFonts w:ascii="Arial" w:eastAsia="Times New Roman" w:hAnsi="Arial" w:cs="Times New Roman"/>
                <w:sz w:val="18"/>
                <w:szCs w:val="20"/>
                <w:lang w:eastAsia="en-AU"/>
              </w:rPr>
              <w:noBreakHyphen/>
              <w:t>level planning that caps consumption to protect environmental water.</w:t>
            </w:r>
            <w:r w:rsidR="00F929B8" w:rsidRPr="00EA165E">
              <w:rPr>
                <w:rFonts w:ascii="Arial" w:eastAsia="Times New Roman" w:hAnsi="Arial" w:cs="Times New Roman"/>
                <w:sz w:val="18"/>
                <w:szCs w:val="20"/>
                <w:lang w:eastAsia="en-AU"/>
              </w:rPr>
              <w:t xml:space="preserve"> </w:t>
            </w:r>
            <w:r w:rsidR="00C47E58" w:rsidRPr="00EA165E">
              <w:rPr>
                <w:rFonts w:ascii="Arial" w:eastAsia="Times New Roman" w:hAnsi="Arial" w:cs="Times New Roman"/>
                <w:sz w:val="18"/>
                <w:szCs w:val="20"/>
                <w:lang w:eastAsia="en-AU"/>
              </w:rPr>
              <w:t xml:space="preserve">In some cases, water plans do not cover all water sources within a geographic area. </w:t>
            </w:r>
            <w:r w:rsidRPr="00EA165E">
              <w:rPr>
                <w:rFonts w:ascii="Arial" w:eastAsia="Times New Roman" w:hAnsi="Arial" w:cs="Times New Roman"/>
                <w:b/>
                <w:position w:val="6"/>
                <w:sz w:val="18"/>
                <w:szCs w:val="20"/>
                <w:lang w:eastAsia="en-AU"/>
              </w:rPr>
              <w:t>b</w:t>
            </w:r>
            <w:r w:rsidR="008303C3" w:rsidRPr="00EA165E">
              <w:rPr>
                <w:rFonts w:ascii="Arial" w:eastAsia="Times New Roman" w:hAnsi="Arial" w:cs="Times New Roman"/>
                <w:sz w:val="18"/>
                <w:szCs w:val="20"/>
                <w:lang w:eastAsia="en-AU"/>
              </w:rPr>
              <w:t> </w:t>
            </w:r>
            <w:proofErr w:type="gramStart"/>
            <w:r w:rsidRPr="00EA165E">
              <w:rPr>
                <w:rFonts w:ascii="Arial" w:eastAsia="Times New Roman" w:hAnsi="Arial" w:cs="Times New Roman"/>
                <w:sz w:val="18"/>
                <w:szCs w:val="20"/>
                <w:lang w:eastAsia="en-AU"/>
              </w:rPr>
              <w:t>The</w:t>
            </w:r>
            <w:proofErr w:type="gramEnd"/>
            <w:r w:rsidRPr="00EA165E">
              <w:rPr>
                <w:rFonts w:ascii="Arial" w:eastAsia="Times New Roman" w:hAnsi="Arial" w:cs="Times New Roman"/>
                <w:sz w:val="18"/>
                <w:szCs w:val="20"/>
                <w:lang w:eastAsia="en-AU"/>
              </w:rPr>
              <w:t xml:space="preserve"> shaded areas illustrate the ownership of held environmental water by region </w:t>
            </w:r>
            <w:r w:rsidR="006B2266" w:rsidRPr="00EA165E">
              <w:rPr>
                <w:rFonts w:ascii="Arial" w:eastAsia="Times New Roman" w:hAnsi="Arial" w:cs="Times New Roman"/>
                <w:sz w:val="18"/>
                <w:szCs w:val="20"/>
                <w:lang w:eastAsia="en-AU"/>
              </w:rPr>
              <w:t>but</w:t>
            </w:r>
            <w:r w:rsidRPr="00EA165E">
              <w:rPr>
                <w:rFonts w:ascii="Arial" w:eastAsia="Times New Roman" w:hAnsi="Arial" w:cs="Times New Roman"/>
                <w:sz w:val="18"/>
                <w:szCs w:val="20"/>
                <w:lang w:eastAsia="en-AU"/>
              </w:rPr>
              <w:t xml:space="preserve"> do not provide a precise spatial representation of entitlements. </w:t>
            </w:r>
            <w:r w:rsidRPr="00EA165E">
              <w:rPr>
                <w:rFonts w:ascii="Arial" w:eastAsia="Times New Roman" w:hAnsi="Arial" w:cs="Times New Roman"/>
                <w:b/>
                <w:position w:val="6"/>
                <w:sz w:val="18"/>
                <w:szCs w:val="20"/>
                <w:lang w:eastAsia="en-AU"/>
              </w:rPr>
              <w:t>c</w:t>
            </w:r>
            <w:r w:rsidRPr="00EA165E">
              <w:rPr>
                <w:rFonts w:ascii="Arial" w:eastAsia="Times New Roman" w:hAnsi="Arial" w:cs="Times New Roman"/>
                <w:sz w:val="18"/>
                <w:szCs w:val="20"/>
                <w:lang w:eastAsia="en-AU"/>
              </w:rPr>
              <w:t xml:space="preserve"> Commonwealth holdings are as </w:t>
            </w:r>
            <w:proofErr w:type="gramStart"/>
            <w:r w:rsidRPr="00EA165E">
              <w:rPr>
                <w:rFonts w:ascii="Arial" w:eastAsia="Times New Roman" w:hAnsi="Arial" w:cs="Times New Roman"/>
                <w:sz w:val="18"/>
                <w:szCs w:val="20"/>
                <w:lang w:eastAsia="en-AU"/>
              </w:rPr>
              <w:t>at</w:t>
            </w:r>
            <w:proofErr w:type="gramEnd"/>
            <w:r w:rsidRPr="00EA165E">
              <w:rPr>
                <w:rFonts w:ascii="Arial" w:eastAsia="Times New Roman" w:hAnsi="Arial" w:cs="Times New Roman"/>
                <w:sz w:val="18"/>
                <w:szCs w:val="20"/>
                <w:lang w:eastAsia="en-AU"/>
              </w:rPr>
              <w:t xml:space="preserve"> </w:t>
            </w:r>
            <w:r w:rsidR="00636BF0" w:rsidRPr="00EA165E">
              <w:rPr>
                <w:rFonts w:ascii="Arial" w:eastAsia="Times New Roman" w:hAnsi="Arial" w:cs="Times New Roman"/>
                <w:sz w:val="18"/>
                <w:szCs w:val="20"/>
                <w:lang w:eastAsia="en-AU"/>
              </w:rPr>
              <w:t>30</w:t>
            </w:r>
            <w:r w:rsidR="00571A00" w:rsidRPr="00EA165E">
              <w:rPr>
                <w:rFonts w:ascii="Arial" w:eastAsia="Times New Roman" w:hAnsi="Arial" w:cs="Times New Roman"/>
                <w:sz w:val="18"/>
                <w:szCs w:val="20"/>
                <w:lang w:eastAsia="en-AU"/>
              </w:rPr>
              <w:t> </w:t>
            </w:r>
            <w:r w:rsidR="00636BF0" w:rsidRPr="00EA165E">
              <w:rPr>
                <w:rFonts w:ascii="Arial" w:eastAsia="Times New Roman" w:hAnsi="Arial" w:cs="Times New Roman"/>
                <w:sz w:val="18"/>
                <w:szCs w:val="20"/>
                <w:lang w:eastAsia="en-AU"/>
              </w:rPr>
              <w:t>November</w:t>
            </w:r>
            <w:r w:rsidRPr="00EA165E">
              <w:rPr>
                <w:rFonts w:ascii="Arial" w:eastAsia="Times New Roman" w:hAnsi="Arial" w:cs="Times New Roman"/>
                <w:sz w:val="18"/>
                <w:szCs w:val="20"/>
                <w:lang w:eastAsia="en-AU"/>
              </w:rPr>
              <w:t xml:space="preserve"> 2020, Department of Primary Industries and the Environment (NSW) holdings are as at 30 June 2017, Victorian Environmental Water Holder holdings are as at 6 May 2020, Department of Environment and Water (SA) holdings are as at 29 June 2020.</w:t>
            </w:r>
          </w:p>
        </w:tc>
      </w:tr>
      <w:tr w:rsidR="001F1B75" w:rsidRPr="001F1B75" w14:paraId="707BEDB0" w14:textId="77777777" w:rsidTr="009152B1">
        <w:tc>
          <w:tcPr>
            <w:tcW w:w="5000" w:type="pct"/>
            <w:tcBorders>
              <w:top w:val="nil"/>
              <w:left w:val="nil"/>
              <w:bottom w:val="nil"/>
              <w:right w:val="nil"/>
            </w:tcBorders>
            <w:shd w:val="clear" w:color="auto" w:fill="auto"/>
          </w:tcPr>
          <w:p w14:paraId="3A1FC957" w14:textId="3CA24385" w:rsidR="001F1B75" w:rsidRPr="001F1B75" w:rsidRDefault="001F1B75" w:rsidP="00077BEB">
            <w:pPr>
              <w:keepLines/>
              <w:spacing w:before="120" w:after="120" w:line="220" w:lineRule="exact"/>
              <w:jc w:val="both"/>
              <w:rPr>
                <w:rFonts w:ascii="Arial" w:hAnsi="Arial"/>
                <w:sz w:val="18"/>
                <w:szCs w:val="20"/>
              </w:rPr>
            </w:pPr>
            <w:r w:rsidRPr="001F1B75">
              <w:rPr>
                <w:rFonts w:ascii="Arial" w:hAnsi="Arial"/>
                <w:i/>
                <w:sz w:val="18"/>
                <w:szCs w:val="20"/>
              </w:rPr>
              <w:t>Sources</w:t>
            </w:r>
            <w:r w:rsidRPr="001F1B75">
              <w:rPr>
                <w:rFonts w:ascii="Arial" w:hAnsi="Arial"/>
                <w:sz w:val="18"/>
                <w:szCs w:val="20"/>
              </w:rPr>
              <w:t xml:space="preserve">: ABS </w:t>
            </w:r>
            <w:r w:rsidR="00656923">
              <w:rPr>
                <w:rFonts w:ascii="Arial" w:hAnsi="Arial"/>
                <w:sz w:val="18"/>
                <w:szCs w:val="20"/>
              </w:rPr>
              <w:t>(</w:t>
            </w:r>
            <w:r w:rsidR="00656923" w:rsidRPr="00656923">
              <w:rPr>
                <w:rFonts w:ascii="Arial" w:hAnsi="Arial"/>
                <w:i/>
                <w:iCs/>
                <w:sz w:val="18"/>
                <w:szCs w:val="20"/>
              </w:rPr>
              <w:t xml:space="preserve">State and Territory ASGS, </w:t>
            </w:r>
            <w:r w:rsidR="00656923">
              <w:rPr>
                <w:rFonts w:ascii="Arial" w:hAnsi="Arial"/>
                <w:i/>
                <w:iCs/>
                <w:sz w:val="18"/>
                <w:szCs w:val="20"/>
              </w:rPr>
              <w:t>July</w:t>
            </w:r>
            <w:r w:rsidR="00656923" w:rsidRPr="00656923">
              <w:rPr>
                <w:rFonts w:ascii="Arial" w:hAnsi="Arial"/>
                <w:i/>
                <w:iCs/>
                <w:sz w:val="18"/>
                <w:szCs w:val="20"/>
              </w:rPr>
              <w:t xml:space="preserve"> 2016</w:t>
            </w:r>
            <w:r w:rsidR="00656923">
              <w:rPr>
                <w:rFonts w:ascii="Arial" w:hAnsi="Arial"/>
                <w:sz w:val="18"/>
                <w:szCs w:val="20"/>
              </w:rPr>
              <w:t xml:space="preserve">, Cat. no. </w:t>
            </w:r>
            <w:r w:rsidR="00656923" w:rsidRPr="00656923">
              <w:rPr>
                <w:rFonts w:ascii="Arial" w:hAnsi="Arial"/>
                <w:sz w:val="18"/>
                <w:szCs w:val="20"/>
              </w:rPr>
              <w:t>1270.0.55.001</w:t>
            </w:r>
            <w:r w:rsidR="00656923">
              <w:rPr>
                <w:rFonts w:ascii="Arial" w:hAnsi="Arial"/>
                <w:sz w:val="18"/>
                <w:szCs w:val="20"/>
              </w:rPr>
              <w:t>)</w:t>
            </w:r>
            <w:r w:rsidRPr="001F1B75">
              <w:rPr>
                <w:rFonts w:ascii="Arial" w:hAnsi="Arial"/>
                <w:sz w:val="18"/>
                <w:szCs w:val="20"/>
              </w:rPr>
              <w:t xml:space="preserve"> </w:t>
            </w:r>
            <w:r w:rsidRPr="001F1B75">
              <w:rPr>
                <w:rFonts w:ascii="Arial" w:hAnsi="Arial" w:cs="Arial"/>
                <w:sz w:val="18"/>
              </w:rPr>
              <w:t>(2016)</w:t>
            </w:r>
            <w:r w:rsidR="00916AE4">
              <w:rPr>
                <w:rFonts w:ascii="Arial" w:hAnsi="Arial"/>
                <w:sz w:val="18"/>
                <w:szCs w:val="20"/>
              </w:rPr>
              <w:t>;</w:t>
            </w:r>
            <w:r w:rsidRPr="001F1B75">
              <w:rPr>
                <w:rFonts w:ascii="Arial" w:hAnsi="Arial"/>
                <w:sz w:val="18"/>
                <w:szCs w:val="20"/>
              </w:rPr>
              <w:t xml:space="preserve"> CEWO </w:t>
            </w:r>
            <w:r w:rsidR="00F61374" w:rsidRPr="00F61374">
              <w:rPr>
                <w:rFonts w:ascii="Arial" w:hAnsi="Arial" w:cs="Arial"/>
                <w:sz w:val="18"/>
              </w:rPr>
              <w:t>(2020a)</w:t>
            </w:r>
            <w:r w:rsidR="00916AE4">
              <w:rPr>
                <w:rFonts w:ascii="Arial" w:hAnsi="Arial"/>
                <w:sz w:val="18"/>
                <w:szCs w:val="20"/>
              </w:rPr>
              <w:t>;</w:t>
            </w:r>
            <w:r w:rsidRPr="001F1B75">
              <w:rPr>
                <w:rFonts w:ascii="Arial" w:hAnsi="Arial"/>
                <w:sz w:val="18"/>
                <w:szCs w:val="20"/>
              </w:rPr>
              <w:t xml:space="preserve"> DENR (NT) </w:t>
            </w:r>
            <w:r w:rsidR="008F352E" w:rsidRPr="00D87511">
              <w:rPr>
                <w:rFonts w:ascii="Arial" w:hAnsi="Arial" w:cs="Arial"/>
                <w:sz w:val="18"/>
              </w:rPr>
              <w:t>(2020b)</w:t>
            </w:r>
            <w:r w:rsidR="00916AE4">
              <w:rPr>
                <w:rFonts w:ascii="Arial" w:hAnsi="Arial"/>
                <w:sz w:val="18"/>
                <w:szCs w:val="20"/>
              </w:rPr>
              <w:t xml:space="preserve">; </w:t>
            </w:r>
            <w:r w:rsidRPr="001F1B75">
              <w:rPr>
                <w:rFonts w:ascii="Arial" w:hAnsi="Arial"/>
                <w:sz w:val="18"/>
                <w:szCs w:val="20"/>
              </w:rPr>
              <w:t xml:space="preserve">DEW (SA) </w:t>
            </w:r>
            <w:r w:rsidRPr="001F1B75">
              <w:rPr>
                <w:rFonts w:ascii="Arial" w:hAnsi="Arial" w:cs="Arial"/>
                <w:sz w:val="18"/>
              </w:rPr>
              <w:t>(2020)</w:t>
            </w:r>
            <w:r w:rsidR="00916AE4">
              <w:rPr>
                <w:rFonts w:ascii="Arial" w:hAnsi="Arial"/>
                <w:sz w:val="18"/>
                <w:szCs w:val="20"/>
              </w:rPr>
              <w:t>;</w:t>
            </w:r>
            <w:r w:rsidRPr="001F1B75">
              <w:rPr>
                <w:rFonts w:ascii="Arial" w:hAnsi="Arial"/>
                <w:sz w:val="18"/>
                <w:szCs w:val="20"/>
              </w:rPr>
              <w:t xml:space="preserve"> DNRME (Qld) </w:t>
            </w:r>
            <w:r w:rsidRPr="001F1B75">
              <w:rPr>
                <w:rFonts w:ascii="Arial" w:hAnsi="Arial" w:cs="Arial"/>
                <w:sz w:val="18"/>
              </w:rPr>
              <w:t>(2020)</w:t>
            </w:r>
            <w:r w:rsidR="00916AE4">
              <w:rPr>
                <w:rFonts w:ascii="Arial" w:hAnsi="Arial"/>
                <w:sz w:val="18"/>
                <w:szCs w:val="20"/>
              </w:rPr>
              <w:t>;</w:t>
            </w:r>
            <w:r w:rsidRPr="001F1B75">
              <w:rPr>
                <w:rFonts w:ascii="Arial" w:hAnsi="Arial"/>
                <w:sz w:val="18"/>
                <w:szCs w:val="20"/>
              </w:rPr>
              <w:t xml:space="preserve"> DPIE (NSW) </w:t>
            </w:r>
            <w:r w:rsidRPr="001F1B75">
              <w:rPr>
                <w:rFonts w:ascii="Arial" w:hAnsi="Arial" w:cs="Arial"/>
                <w:sz w:val="18"/>
              </w:rPr>
              <w:t>(2019)</w:t>
            </w:r>
            <w:r w:rsidR="00916AE4">
              <w:rPr>
                <w:rFonts w:ascii="Arial" w:hAnsi="Arial"/>
                <w:sz w:val="18"/>
                <w:szCs w:val="20"/>
              </w:rPr>
              <w:t>;</w:t>
            </w:r>
            <w:r w:rsidRPr="001F1B75">
              <w:rPr>
                <w:rFonts w:ascii="Arial" w:hAnsi="Arial"/>
                <w:sz w:val="18"/>
                <w:szCs w:val="20"/>
              </w:rPr>
              <w:t xml:space="preserve"> DPIPWE (Tas) </w:t>
            </w:r>
            <w:r w:rsidRPr="001F1B75">
              <w:rPr>
                <w:rFonts w:ascii="Arial" w:hAnsi="Arial" w:cs="Arial"/>
                <w:sz w:val="18"/>
              </w:rPr>
              <w:t>(2020)</w:t>
            </w:r>
            <w:r w:rsidR="00916AE4">
              <w:rPr>
                <w:rFonts w:ascii="Arial" w:hAnsi="Arial"/>
                <w:sz w:val="18"/>
                <w:szCs w:val="20"/>
              </w:rPr>
              <w:t>;</w:t>
            </w:r>
            <w:r w:rsidRPr="001F1B75">
              <w:rPr>
                <w:rFonts w:ascii="Arial" w:hAnsi="Arial"/>
                <w:sz w:val="18"/>
                <w:szCs w:val="20"/>
              </w:rPr>
              <w:t xml:space="preserve"> DWER (WA) </w:t>
            </w:r>
            <w:r w:rsidRPr="001F1B75">
              <w:rPr>
                <w:rFonts w:ascii="Arial" w:hAnsi="Arial" w:cs="Arial"/>
                <w:sz w:val="18"/>
              </w:rPr>
              <w:t>(2020)</w:t>
            </w:r>
            <w:r w:rsidR="00916AE4">
              <w:rPr>
                <w:rFonts w:ascii="Arial" w:hAnsi="Arial"/>
                <w:sz w:val="18"/>
                <w:szCs w:val="20"/>
              </w:rPr>
              <w:t>;</w:t>
            </w:r>
            <w:r w:rsidRPr="001F1B75">
              <w:rPr>
                <w:rFonts w:ascii="Arial" w:hAnsi="Arial"/>
                <w:sz w:val="18"/>
                <w:szCs w:val="20"/>
              </w:rPr>
              <w:t xml:space="preserve"> VEWH </w:t>
            </w:r>
            <w:r w:rsidRPr="001F1B75">
              <w:rPr>
                <w:rFonts w:ascii="Arial" w:hAnsi="Arial" w:cs="Arial"/>
                <w:sz w:val="18"/>
              </w:rPr>
              <w:t>(2020b)</w:t>
            </w:r>
            <w:r w:rsidRPr="001F1B75">
              <w:rPr>
                <w:rFonts w:ascii="Arial" w:hAnsi="Arial"/>
                <w:sz w:val="18"/>
                <w:szCs w:val="20"/>
              </w:rPr>
              <w:t>.</w:t>
            </w:r>
          </w:p>
        </w:tc>
      </w:tr>
      <w:tr w:rsidR="001F1B75" w:rsidRPr="001F1B75" w14:paraId="173DD5C0" w14:textId="77777777" w:rsidTr="009152B1">
        <w:tc>
          <w:tcPr>
            <w:tcW w:w="5000" w:type="pct"/>
            <w:tcBorders>
              <w:top w:val="single" w:sz="6" w:space="0" w:color="78A22F"/>
              <w:left w:val="nil"/>
              <w:bottom w:val="nil"/>
              <w:right w:val="nil"/>
            </w:tcBorders>
          </w:tcPr>
          <w:p w14:paraId="2B05C406" w14:textId="2928330B" w:rsidR="001F1B75" w:rsidRPr="001F1B75" w:rsidRDefault="001F1B75" w:rsidP="001F1B75">
            <w:pPr>
              <w:spacing w:before="60" w:after="60" w:line="80" w:lineRule="exact"/>
              <w:jc w:val="both"/>
              <w:rPr>
                <w:rFonts w:ascii="Arial" w:eastAsia="Times New Roman" w:hAnsi="Arial" w:cs="Times New Roman"/>
                <w:sz w:val="14"/>
                <w:szCs w:val="20"/>
                <w:lang w:eastAsia="en-AU"/>
              </w:rPr>
            </w:pPr>
          </w:p>
        </w:tc>
      </w:tr>
    </w:tbl>
    <w:p w14:paraId="2786386B" w14:textId="6BDBDBC0" w:rsidR="002D3F20" w:rsidRDefault="002D3F20">
      <w:pPr>
        <w:spacing w:after="0" w:line="240" w:lineRule="auto"/>
        <w:rPr>
          <w:rFonts w:ascii="Times New Roman" w:eastAsia="Times New Roman" w:hAnsi="Times New Roman" w:cs="Times New Roman"/>
          <w:sz w:val="24"/>
          <w:szCs w:val="20"/>
          <w:lang w:eastAsia="en-AU"/>
        </w:rPr>
      </w:pPr>
      <w:r>
        <w:br w:type="page"/>
      </w:r>
    </w:p>
    <w:p w14:paraId="0B5D1839" w14:textId="063AFBD3" w:rsidR="008B01A1" w:rsidRPr="008B01A1" w:rsidRDefault="008B01A1" w:rsidP="008B01A1">
      <w:pPr>
        <w:keepNext/>
        <w:spacing w:before="360" w:after="0" w:line="80" w:lineRule="exact"/>
        <w:rPr>
          <w:rFonts w:ascii="Times New Roman" w:eastAsia="Times New Roman" w:hAnsi="Times New Roman" w:cs="Times New Roman"/>
          <w:sz w:val="24"/>
          <w:szCs w:val="20"/>
          <w:lang w:eastAsia="en-AU"/>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B01A1" w:rsidRPr="008B01A1" w14:paraId="27B27C0B" w14:textId="77777777" w:rsidTr="000A0B59">
        <w:trPr>
          <w:trHeight w:val="268"/>
          <w:tblHeader/>
        </w:trPr>
        <w:tc>
          <w:tcPr>
            <w:tcW w:w="5000" w:type="pct"/>
            <w:tcBorders>
              <w:top w:val="single" w:sz="6" w:space="0" w:color="78A22F"/>
              <w:left w:val="nil"/>
              <w:bottom w:val="nil"/>
              <w:right w:val="nil"/>
            </w:tcBorders>
            <w:shd w:val="clear" w:color="auto" w:fill="auto"/>
          </w:tcPr>
          <w:p w14:paraId="0D76F570" w14:textId="79583BCA" w:rsidR="008B01A1" w:rsidRPr="008B01A1" w:rsidRDefault="008B01A1" w:rsidP="008B01A1">
            <w:pPr>
              <w:keepNext/>
              <w:keepLines/>
              <w:spacing w:before="120" w:after="80" w:line="280" w:lineRule="exact"/>
              <w:ind w:left="1474" w:hanging="1474"/>
              <w:rPr>
                <w:rFonts w:ascii="Arial" w:hAnsi="Arial"/>
                <w:b/>
              </w:rPr>
            </w:pPr>
            <w:r w:rsidRPr="008B01A1">
              <w:rPr>
                <w:rFonts w:ascii="Arial" w:hAnsi="Arial"/>
              </w:rPr>
              <w:t>Table </w:t>
            </w:r>
            <w:r w:rsidR="008019E4">
              <w:rPr>
                <w:rFonts w:ascii="Arial" w:hAnsi="Arial"/>
                <w:noProof/>
              </w:rPr>
              <w:t>1</w:t>
            </w:r>
            <w:r w:rsidRPr="008B01A1">
              <w:rPr>
                <w:rFonts w:ascii="Arial" w:hAnsi="Arial"/>
                <w:b/>
              </w:rPr>
              <w:tab/>
              <w:t>Coverage of water plans</w:t>
            </w:r>
            <w:r w:rsidRPr="008B01A1">
              <w:rPr>
                <w:rFonts w:ascii="Arial" w:hAnsi="Arial"/>
                <w:b/>
                <w:position w:val="6"/>
                <w:sz w:val="18"/>
              </w:rPr>
              <w:t>a</w:t>
            </w:r>
            <w:r w:rsidRPr="008B01A1">
              <w:rPr>
                <w:rFonts w:ascii="Arial" w:hAnsi="Arial"/>
                <w:b/>
              </w:rPr>
              <w:t xml:space="preserve"> in Australia, as at December 2020</w:t>
            </w:r>
          </w:p>
        </w:tc>
      </w:tr>
      <w:tr w:rsidR="008B01A1" w:rsidRPr="008B01A1" w14:paraId="5FDA2297" w14:textId="77777777" w:rsidTr="000A0B59">
        <w:trPr>
          <w:trHeight w:val="2581"/>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1505"/>
              <w:gridCol w:w="900"/>
              <w:gridCol w:w="6100"/>
            </w:tblGrid>
            <w:tr w:rsidR="008B01A1" w:rsidRPr="008B01A1" w14:paraId="203BC574" w14:textId="77777777" w:rsidTr="000A0B59">
              <w:trPr>
                <w:trHeight w:val="51"/>
                <w:tblHeader/>
              </w:trPr>
              <w:tc>
                <w:tcPr>
                  <w:tcW w:w="885" w:type="pct"/>
                  <w:tcBorders>
                    <w:top w:val="single" w:sz="6" w:space="0" w:color="BFBFBF"/>
                    <w:bottom w:val="single" w:sz="6" w:space="0" w:color="BFBFBF"/>
                  </w:tcBorders>
                  <w:shd w:val="clear" w:color="auto" w:fill="auto"/>
                  <w:tcMar>
                    <w:top w:w="28" w:type="dxa"/>
                  </w:tcMar>
                </w:tcPr>
                <w:p w14:paraId="054D67E0" w14:textId="77777777" w:rsidR="008B01A1" w:rsidRPr="00892C6A" w:rsidRDefault="008B01A1" w:rsidP="008B01A1">
                  <w:pPr>
                    <w:keepNext/>
                    <w:keepLines/>
                    <w:spacing w:before="40" w:after="80" w:line="200" w:lineRule="atLeast"/>
                    <w:ind w:left="6" w:right="113"/>
                    <w:rPr>
                      <w:rFonts w:ascii="Arial" w:eastAsia="Times New Roman" w:hAnsi="Arial" w:cs="Times New Roman"/>
                      <w:i/>
                      <w:iCs/>
                      <w:sz w:val="18"/>
                      <w:szCs w:val="18"/>
                      <w:lang w:eastAsia="en-AU"/>
                    </w:rPr>
                  </w:pPr>
                  <w:r w:rsidRPr="00892C6A">
                    <w:rPr>
                      <w:i/>
                      <w:iCs/>
                      <w:sz w:val="18"/>
                      <w:szCs w:val="18"/>
                    </w:rPr>
                    <w:t>Jurisdiction</w:t>
                  </w:r>
                </w:p>
              </w:tc>
              <w:tc>
                <w:tcPr>
                  <w:tcW w:w="529" w:type="pct"/>
                  <w:tcBorders>
                    <w:top w:val="single" w:sz="6" w:space="0" w:color="BFBFBF"/>
                    <w:bottom w:val="single" w:sz="6" w:space="0" w:color="BFBFBF"/>
                  </w:tcBorders>
                </w:tcPr>
                <w:p w14:paraId="0596A07F" w14:textId="77777777" w:rsidR="008B01A1" w:rsidRPr="00892C6A" w:rsidRDefault="008B01A1" w:rsidP="008B01A1">
                  <w:pPr>
                    <w:keepNext/>
                    <w:keepLines/>
                    <w:spacing w:before="40" w:after="80" w:line="200" w:lineRule="atLeast"/>
                    <w:ind w:left="6" w:right="113"/>
                    <w:jc w:val="right"/>
                    <w:rPr>
                      <w:rFonts w:ascii="Arial" w:eastAsia="Times New Roman" w:hAnsi="Arial" w:cs="Times New Roman"/>
                      <w:i/>
                      <w:iCs/>
                      <w:sz w:val="18"/>
                      <w:szCs w:val="18"/>
                      <w:lang w:eastAsia="en-AU"/>
                    </w:rPr>
                  </w:pPr>
                  <w:r w:rsidRPr="00892C6A">
                    <w:rPr>
                      <w:i/>
                      <w:iCs/>
                      <w:sz w:val="18"/>
                      <w:szCs w:val="18"/>
                    </w:rPr>
                    <w:t>Coverage (%)</w:t>
                  </w:r>
                </w:p>
              </w:tc>
              <w:tc>
                <w:tcPr>
                  <w:tcW w:w="3586" w:type="pct"/>
                  <w:tcBorders>
                    <w:top w:val="single" w:sz="6" w:space="0" w:color="BFBFBF"/>
                    <w:bottom w:val="single" w:sz="6" w:space="0" w:color="BFBFBF"/>
                  </w:tcBorders>
                  <w:shd w:val="clear" w:color="auto" w:fill="auto"/>
                  <w:tcMar>
                    <w:top w:w="28" w:type="dxa"/>
                  </w:tcMar>
                </w:tcPr>
                <w:p w14:paraId="7E97CA60" w14:textId="77777777" w:rsidR="008B01A1" w:rsidRPr="00CC3654" w:rsidRDefault="008B01A1" w:rsidP="00EA165E">
                  <w:pPr>
                    <w:keepNext/>
                    <w:keepLines/>
                    <w:spacing w:before="40" w:after="80" w:line="200" w:lineRule="atLeast"/>
                    <w:ind w:left="113" w:right="57"/>
                    <w:rPr>
                      <w:rFonts w:ascii="Arial" w:eastAsia="Times New Roman" w:hAnsi="Arial" w:cs="Times New Roman"/>
                      <w:i/>
                      <w:iCs/>
                      <w:sz w:val="18"/>
                      <w:szCs w:val="20"/>
                      <w:lang w:eastAsia="en-AU"/>
                    </w:rPr>
                  </w:pPr>
                  <w:r w:rsidRPr="00CC3654">
                    <w:rPr>
                      <w:i/>
                      <w:iCs/>
                      <w:sz w:val="18"/>
                      <w:szCs w:val="18"/>
                    </w:rPr>
                    <w:t>Comment</w:t>
                  </w:r>
                </w:p>
              </w:tc>
            </w:tr>
            <w:tr w:rsidR="008B01A1" w:rsidRPr="008B01A1" w14:paraId="2B0F74DF" w14:textId="77777777" w:rsidTr="000A0B59">
              <w:trPr>
                <w:trHeight w:val="41"/>
              </w:trPr>
              <w:tc>
                <w:tcPr>
                  <w:tcW w:w="885" w:type="pct"/>
                  <w:tcBorders>
                    <w:top w:val="single" w:sz="6" w:space="0" w:color="BFBFBF"/>
                  </w:tcBorders>
                  <w:shd w:val="clear" w:color="auto" w:fill="DBECCA" w:themeFill="accent2" w:themeFillTint="33"/>
                </w:tcPr>
                <w:p w14:paraId="3012C14B" w14:textId="77777777" w:rsidR="008B01A1" w:rsidRPr="008B01A1" w:rsidRDefault="008B01A1" w:rsidP="008B01A1">
                  <w:pPr>
                    <w:keepNext/>
                    <w:keepLines/>
                    <w:spacing w:before="40" w:after="40" w:line="200" w:lineRule="atLeast"/>
                    <w:ind w:left="6" w:right="113"/>
                    <w:rPr>
                      <w:rFonts w:ascii="Arial" w:eastAsia="Times New Roman" w:hAnsi="Arial" w:cs="Times New Roman"/>
                      <w:sz w:val="18"/>
                      <w:szCs w:val="18"/>
                      <w:lang w:eastAsia="en-AU"/>
                    </w:rPr>
                  </w:pPr>
                  <w:r w:rsidRPr="008B01A1">
                    <w:rPr>
                      <w:sz w:val="18"/>
                      <w:szCs w:val="18"/>
                    </w:rPr>
                    <w:t>NSW</w:t>
                  </w:r>
                </w:p>
              </w:tc>
              <w:tc>
                <w:tcPr>
                  <w:tcW w:w="529" w:type="pct"/>
                  <w:tcBorders>
                    <w:top w:val="single" w:sz="6" w:space="0" w:color="BFBFBF"/>
                  </w:tcBorders>
                  <w:shd w:val="clear" w:color="auto" w:fill="DBECCA" w:themeFill="accent2" w:themeFillTint="33"/>
                </w:tcPr>
                <w:p w14:paraId="5A8E1F07" w14:textId="77777777" w:rsidR="008B01A1" w:rsidRPr="008B01A1" w:rsidRDefault="008B01A1" w:rsidP="008B01A1">
                  <w:pPr>
                    <w:keepNext/>
                    <w:keepLines/>
                    <w:spacing w:before="40" w:after="40" w:line="200" w:lineRule="atLeast"/>
                    <w:ind w:left="6" w:right="113"/>
                    <w:jc w:val="right"/>
                    <w:rPr>
                      <w:rFonts w:ascii="Arial" w:eastAsia="Times New Roman" w:hAnsi="Arial" w:cs="Times New Roman"/>
                      <w:sz w:val="18"/>
                      <w:szCs w:val="18"/>
                      <w:lang w:eastAsia="en-AU"/>
                    </w:rPr>
                  </w:pPr>
                  <w:r w:rsidRPr="008B01A1">
                    <w:rPr>
                      <w:sz w:val="18"/>
                      <w:szCs w:val="18"/>
                    </w:rPr>
                    <w:t>&gt;99</w:t>
                  </w:r>
                </w:p>
              </w:tc>
              <w:tc>
                <w:tcPr>
                  <w:tcW w:w="3586" w:type="pct"/>
                  <w:tcBorders>
                    <w:top w:val="single" w:sz="6" w:space="0" w:color="BFBFBF"/>
                  </w:tcBorders>
                  <w:shd w:val="clear" w:color="auto" w:fill="DBECCA" w:themeFill="accent2" w:themeFillTint="33"/>
                </w:tcPr>
                <w:p w14:paraId="19494602" w14:textId="77777777" w:rsidR="008B01A1" w:rsidRPr="008B01A1" w:rsidRDefault="008B01A1" w:rsidP="00EA165E">
                  <w:pPr>
                    <w:keepNext/>
                    <w:keepLines/>
                    <w:spacing w:after="40" w:line="200" w:lineRule="atLeast"/>
                    <w:ind w:left="113" w:right="57"/>
                    <w:rPr>
                      <w:rFonts w:ascii="Arial" w:hAnsi="Arial"/>
                      <w:b/>
                      <w:position w:val="6"/>
                      <w:sz w:val="18"/>
                    </w:rPr>
                  </w:pPr>
                  <w:r w:rsidRPr="008B01A1">
                    <w:rPr>
                      <w:rFonts w:ascii="Arial" w:eastAsia="Times New Roman" w:hAnsi="Arial" w:cs="Times New Roman"/>
                      <w:sz w:val="18"/>
                      <w:szCs w:val="18"/>
                      <w:lang w:eastAsia="en-AU"/>
                    </w:rPr>
                    <w:t xml:space="preserve">Percentage of water entitlement volumes covered by water sharing </w:t>
                  </w:r>
                  <w:proofErr w:type="gramStart"/>
                  <w:r w:rsidRPr="008B01A1">
                    <w:rPr>
                      <w:rFonts w:ascii="Arial" w:eastAsia="Times New Roman" w:hAnsi="Arial" w:cs="Times New Roman"/>
                      <w:sz w:val="18"/>
                      <w:szCs w:val="18"/>
                      <w:lang w:eastAsia="en-AU"/>
                    </w:rPr>
                    <w:t>plans.</w:t>
                  </w:r>
                  <w:r w:rsidRPr="008B01A1">
                    <w:rPr>
                      <w:rFonts w:ascii="Arial" w:hAnsi="Arial"/>
                      <w:b/>
                      <w:position w:val="6"/>
                      <w:sz w:val="18"/>
                    </w:rPr>
                    <w:t>b</w:t>
                  </w:r>
                  <w:proofErr w:type="gramEnd"/>
                </w:p>
              </w:tc>
            </w:tr>
            <w:tr w:rsidR="008B01A1" w:rsidRPr="008B01A1" w14:paraId="0BAF12FF" w14:textId="77777777" w:rsidTr="000A0B59">
              <w:trPr>
                <w:trHeight w:val="34"/>
              </w:trPr>
              <w:tc>
                <w:tcPr>
                  <w:tcW w:w="885" w:type="pct"/>
                </w:tcPr>
                <w:p w14:paraId="0B03670E" w14:textId="77777777" w:rsidR="008B01A1" w:rsidRPr="008B01A1" w:rsidRDefault="008B01A1" w:rsidP="008B01A1">
                  <w:pPr>
                    <w:keepNext/>
                    <w:keepLines/>
                    <w:spacing w:after="40" w:line="200" w:lineRule="atLeast"/>
                    <w:ind w:left="6" w:right="113"/>
                    <w:rPr>
                      <w:rFonts w:ascii="Arial" w:eastAsia="Times New Roman" w:hAnsi="Arial" w:cs="Times New Roman"/>
                      <w:sz w:val="18"/>
                      <w:szCs w:val="18"/>
                      <w:lang w:eastAsia="en-AU"/>
                    </w:rPr>
                  </w:pPr>
                  <w:r w:rsidRPr="008B01A1">
                    <w:rPr>
                      <w:sz w:val="18"/>
                      <w:szCs w:val="18"/>
                    </w:rPr>
                    <w:t>Vic</w:t>
                  </w:r>
                </w:p>
              </w:tc>
              <w:tc>
                <w:tcPr>
                  <w:tcW w:w="529" w:type="pct"/>
                </w:tcPr>
                <w:p w14:paraId="1C9547F9" w14:textId="77777777" w:rsidR="008B01A1" w:rsidRPr="008B01A1" w:rsidRDefault="008B01A1" w:rsidP="008B01A1">
                  <w:pPr>
                    <w:keepNext/>
                    <w:keepLines/>
                    <w:spacing w:after="40" w:line="200" w:lineRule="atLeast"/>
                    <w:ind w:left="6" w:right="113"/>
                    <w:jc w:val="right"/>
                    <w:rPr>
                      <w:rFonts w:ascii="Arial" w:eastAsia="Times New Roman" w:hAnsi="Arial" w:cs="Times New Roman"/>
                      <w:sz w:val="18"/>
                      <w:szCs w:val="18"/>
                      <w:lang w:eastAsia="en-AU"/>
                    </w:rPr>
                  </w:pPr>
                  <w:r w:rsidRPr="008B01A1">
                    <w:rPr>
                      <w:sz w:val="18"/>
                      <w:szCs w:val="18"/>
                    </w:rPr>
                    <w:t>100</w:t>
                  </w:r>
                </w:p>
              </w:tc>
              <w:tc>
                <w:tcPr>
                  <w:tcW w:w="3586" w:type="pct"/>
                </w:tcPr>
                <w:p w14:paraId="25F6E4AA" w14:textId="6BD694BD" w:rsidR="008B01A1" w:rsidRPr="008B01A1" w:rsidRDefault="008B01A1" w:rsidP="00EA165E">
                  <w:pPr>
                    <w:keepNext/>
                    <w:keepLines/>
                    <w:spacing w:after="40" w:line="200" w:lineRule="atLeast"/>
                    <w:ind w:left="113" w:right="57"/>
                    <w:rPr>
                      <w:rFonts w:ascii="Arial" w:hAnsi="Arial"/>
                      <w:b/>
                      <w:position w:val="6"/>
                      <w:sz w:val="18"/>
                    </w:rPr>
                  </w:pPr>
                  <w:r w:rsidRPr="008B01A1">
                    <w:rPr>
                      <w:rFonts w:ascii="Arial" w:eastAsia="Times New Roman" w:hAnsi="Arial" w:cs="Times New Roman"/>
                      <w:sz w:val="18"/>
                      <w:szCs w:val="18"/>
                      <w:lang w:eastAsia="en-AU"/>
                    </w:rPr>
                    <w:t>Water management is conducted through the entitlements and planning system, which covers all water sharing in the state.</w:t>
                  </w:r>
                  <w:r w:rsidRPr="008B01A1">
                    <w:rPr>
                      <w:rFonts w:ascii="Arial" w:hAnsi="Arial"/>
                      <w:b/>
                      <w:position w:val="6"/>
                      <w:sz w:val="18"/>
                    </w:rPr>
                    <w:t>c</w:t>
                  </w:r>
                </w:p>
              </w:tc>
            </w:tr>
            <w:tr w:rsidR="008B01A1" w:rsidRPr="008B01A1" w14:paraId="1C1AD723" w14:textId="77777777" w:rsidTr="000A0B59">
              <w:trPr>
                <w:trHeight w:val="35"/>
              </w:trPr>
              <w:tc>
                <w:tcPr>
                  <w:tcW w:w="885" w:type="pct"/>
                  <w:shd w:val="clear" w:color="auto" w:fill="DBECCA" w:themeFill="accent2" w:themeFillTint="33"/>
                </w:tcPr>
                <w:p w14:paraId="56786DD1" w14:textId="77777777" w:rsidR="008B01A1" w:rsidRPr="008B01A1" w:rsidRDefault="008B01A1" w:rsidP="008B01A1">
                  <w:pPr>
                    <w:keepNext/>
                    <w:keepLines/>
                    <w:spacing w:after="40" w:line="200" w:lineRule="atLeast"/>
                    <w:ind w:left="6" w:right="113"/>
                    <w:rPr>
                      <w:rFonts w:ascii="Arial" w:eastAsia="Times New Roman" w:hAnsi="Arial" w:cs="Times New Roman"/>
                      <w:sz w:val="18"/>
                      <w:szCs w:val="18"/>
                      <w:lang w:eastAsia="en-AU"/>
                    </w:rPr>
                  </w:pPr>
                  <w:r w:rsidRPr="008B01A1">
                    <w:rPr>
                      <w:sz w:val="18"/>
                      <w:szCs w:val="18"/>
                    </w:rPr>
                    <w:t>Qld</w:t>
                  </w:r>
                </w:p>
              </w:tc>
              <w:tc>
                <w:tcPr>
                  <w:tcW w:w="529" w:type="pct"/>
                  <w:shd w:val="clear" w:color="auto" w:fill="DBECCA" w:themeFill="accent2" w:themeFillTint="33"/>
                </w:tcPr>
                <w:p w14:paraId="6519D912" w14:textId="77777777" w:rsidR="008B01A1" w:rsidRPr="008B01A1" w:rsidRDefault="008B01A1" w:rsidP="008B01A1">
                  <w:pPr>
                    <w:keepNext/>
                    <w:keepLines/>
                    <w:spacing w:after="40" w:line="200" w:lineRule="atLeast"/>
                    <w:ind w:left="6" w:right="113"/>
                    <w:jc w:val="right"/>
                    <w:rPr>
                      <w:rFonts w:ascii="Arial" w:eastAsia="Times New Roman" w:hAnsi="Arial" w:cs="Times New Roman"/>
                      <w:sz w:val="18"/>
                      <w:szCs w:val="18"/>
                      <w:lang w:eastAsia="en-AU"/>
                    </w:rPr>
                  </w:pPr>
                  <w:r w:rsidRPr="008B01A1">
                    <w:rPr>
                      <w:sz w:val="18"/>
                      <w:szCs w:val="18"/>
                    </w:rPr>
                    <w:t>98</w:t>
                  </w:r>
                </w:p>
              </w:tc>
              <w:tc>
                <w:tcPr>
                  <w:tcW w:w="3586" w:type="pct"/>
                  <w:shd w:val="clear" w:color="auto" w:fill="DBECCA" w:themeFill="accent2" w:themeFillTint="33"/>
                </w:tcPr>
                <w:p w14:paraId="2BA961D4" w14:textId="1FC3A954" w:rsidR="008B01A1" w:rsidRPr="008B01A1" w:rsidRDefault="008B01A1" w:rsidP="00EA165E">
                  <w:pPr>
                    <w:keepNext/>
                    <w:keepLines/>
                    <w:spacing w:after="40" w:line="200" w:lineRule="atLeast"/>
                    <w:ind w:left="113" w:right="57"/>
                    <w:rPr>
                      <w:rFonts w:ascii="Arial" w:hAnsi="Arial"/>
                      <w:b/>
                      <w:position w:val="6"/>
                      <w:sz w:val="18"/>
                    </w:rPr>
                  </w:pPr>
                  <w:r w:rsidRPr="008B01A1">
                    <w:rPr>
                      <w:rFonts w:ascii="Arial" w:eastAsia="Times New Roman" w:hAnsi="Arial" w:cs="Times New Roman"/>
                      <w:sz w:val="18"/>
                      <w:szCs w:val="18"/>
                      <w:lang w:eastAsia="en-AU"/>
                    </w:rPr>
                    <w:t xml:space="preserve">Percentage of water entitlement volumes covered by statutory plan </w:t>
                  </w:r>
                  <w:proofErr w:type="gramStart"/>
                  <w:r w:rsidRPr="008B01A1">
                    <w:rPr>
                      <w:rFonts w:ascii="Arial" w:eastAsia="Times New Roman" w:hAnsi="Arial" w:cs="Times New Roman"/>
                      <w:sz w:val="18"/>
                      <w:szCs w:val="18"/>
                      <w:lang w:eastAsia="en-AU"/>
                    </w:rPr>
                    <w:t>areas.</w:t>
                  </w:r>
                  <w:r w:rsidRPr="008B01A1">
                    <w:rPr>
                      <w:rFonts w:ascii="Arial" w:hAnsi="Arial"/>
                      <w:b/>
                      <w:position w:val="6"/>
                      <w:sz w:val="18"/>
                    </w:rPr>
                    <w:t>d</w:t>
                  </w:r>
                  <w:proofErr w:type="gramEnd"/>
                  <w:r w:rsidR="00892C6A" w:rsidRPr="00892C6A">
                    <w:rPr>
                      <w:rFonts w:ascii="Arial" w:eastAsia="Times New Roman" w:hAnsi="Arial" w:cs="Times New Roman"/>
                      <w:sz w:val="18"/>
                      <w:szCs w:val="18"/>
                      <w:lang w:eastAsia="en-AU"/>
                    </w:rPr>
                    <w:t xml:space="preserve"> Data are not comparable to 2017.</w:t>
                  </w:r>
                </w:p>
              </w:tc>
            </w:tr>
            <w:tr w:rsidR="008B01A1" w:rsidRPr="008B01A1" w14:paraId="3001E93F" w14:textId="77777777" w:rsidTr="000A0B59">
              <w:trPr>
                <w:trHeight w:val="34"/>
              </w:trPr>
              <w:tc>
                <w:tcPr>
                  <w:tcW w:w="885" w:type="pct"/>
                </w:tcPr>
                <w:p w14:paraId="4CBC1A61" w14:textId="77777777" w:rsidR="008B01A1" w:rsidRPr="008B01A1" w:rsidRDefault="008B01A1" w:rsidP="008B01A1">
                  <w:pPr>
                    <w:keepNext/>
                    <w:keepLines/>
                    <w:spacing w:after="40" w:line="200" w:lineRule="atLeast"/>
                    <w:ind w:left="6" w:right="113"/>
                    <w:rPr>
                      <w:rFonts w:asciiTheme="majorHAnsi" w:eastAsia="Times New Roman" w:hAnsiTheme="majorHAnsi" w:cstheme="majorHAnsi"/>
                      <w:sz w:val="18"/>
                      <w:szCs w:val="18"/>
                      <w:lang w:eastAsia="en-AU"/>
                    </w:rPr>
                  </w:pPr>
                  <w:r w:rsidRPr="008B01A1">
                    <w:rPr>
                      <w:rFonts w:asciiTheme="majorHAnsi" w:hAnsiTheme="majorHAnsi" w:cstheme="majorHAnsi"/>
                      <w:sz w:val="18"/>
                      <w:szCs w:val="18"/>
                    </w:rPr>
                    <w:t>SA</w:t>
                  </w:r>
                </w:p>
              </w:tc>
              <w:tc>
                <w:tcPr>
                  <w:tcW w:w="529" w:type="pct"/>
                </w:tcPr>
                <w:p w14:paraId="674CCBB6" w14:textId="77777777" w:rsidR="008B01A1" w:rsidRPr="008B01A1" w:rsidRDefault="008B01A1" w:rsidP="008B01A1">
                  <w:pPr>
                    <w:keepNext/>
                    <w:keepLines/>
                    <w:spacing w:after="40" w:line="200" w:lineRule="atLeast"/>
                    <w:ind w:left="6" w:right="113"/>
                    <w:jc w:val="right"/>
                    <w:rPr>
                      <w:rFonts w:asciiTheme="majorHAnsi" w:eastAsia="Times New Roman" w:hAnsiTheme="majorHAnsi" w:cstheme="majorHAnsi"/>
                      <w:sz w:val="18"/>
                      <w:szCs w:val="18"/>
                      <w:lang w:eastAsia="en-AU"/>
                    </w:rPr>
                  </w:pPr>
                  <w:r w:rsidRPr="008B01A1">
                    <w:rPr>
                      <w:rFonts w:asciiTheme="majorHAnsi" w:hAnsiTheme="majorHAnsi" w:cstheme="majorHAnsi"/>
                      <w:sz w:val="18"/>
                      <w:szCs w:val="18"/>
                    </w:rPr>
                    <w:t>100</w:t>
                  </w:r>
                </w:p>
              </w:tc>
              <w:tc>
                <w:tcPr>
                  <w:tcW w:w="3586" w:type="pct"/>
                </w:tcPr>
                <w:p w14:paraId="082FE21B" w14:textId="240C9698" w:rsidR="008B01A1" w:rsidRPr="008B01A1" w:rsidRDefault="008B01A1" w:rsidP="00EA165E">
                  <w:pPr>
                    <w:keepNext/>
                    <w:keepLines/>
                    <w:spacing w:after="40" w:line="200" w:lineRule="atLeast"/>
                    <w:ind w:left="113" w:right="57"/>
                    <w:rPr>
                      <w:rFonts w:asciiTheme="majorHAnsi" w:eastAsia="Times New Roman" w:hAnsiTheme="majorHAnsi" w:cstheme="majorHAnsi"/>
                      <w:sz w:val="18"/>
                      <w:szCs w:val="18"/>
                      <w:lang w:eastAsia="en-AU"/>
                    </w:rPr>
                  </w:pPr>
                  <w:r w:rsidRPr="008B01A1">
                    <w:rPr>
                      <w:rFonts w:asciiTheme="majorHAnsi" w:hAnsiTheme="majorHAnsi" w:cstheme="majorHAnsi"/>
                      <w:sz w:val="18"/>
                      <w:szCs w:val="18"/>
                    </w:rPr>
                    <w:t xml:space="preserve">Percentage of water extractions entitlement volumes covered by water sharing </w:t>
                  </w:r>
                  <w:proofErr w:type="gramStart"/>
                  <w:r w:rsidRPr="008B01A1">
                    <w:rPr>
                      <w:rFonts w:asciiTheme="majorHAnsi" w:hAnsiTheme="majorHAnsi" w:cstheme="majorHAnsi"/>
                      <w:sz w:val="18"/>
                      <w:szCs w:val="18"/>
                    </w:rPr>
                    <w:t>plans</w:t>
                  </w:r>
                  <w:r w:rsidR="006C25E3">
                    <w:rPr>
                      <w:rFonts w:asciiTheme="majorHAnsi" w:hAnsiTheme="majorHAnsi" w:cstheme="majorHAnsi"/>
                      <w:sz w:val="18"/>
                      <w:szCs w:val="18"/>
                    </w:rPr>
                    <w:t>.</w:t>
                  </w:r>
                  <w:r w:rsidRPr="008B01A1">
                    <w:rPr>
                      <w:rFonts w:ascii="Arial" w:hAnsi="Arial"/>
                      <w:b/>
                      <w:position w:val="6"/>
                      <w:sz w:val="18"/>
                    </w:rPr>
                    <w:t>e</w:t>
                  </w:r>
                  <w:proofErr w:type="gramEnd"/>
                  <w:r w:rsidR="006C25E3" w:rsidRPr="008B01A1">
                    <w:rPr>
                      <w:rFonts w:asciiTheme="majorHAnsi" w:hAnsiTheme="majorHAnsi" w:cstheme="majorHAnsi"/>
                      <w:sz w:val="18"/>
                      <w:szCs w:val="18"/>
                    </w:rPr>
                    <w:t xml:space="preserve"> Data are not comparable to 2017.</w:t>
                  </w:r>
                </w:p>
              </w:tc>
            </w:tr>
            <w:tr w:rsidR="008B01A1" w:rsidRPr="008B01A1" w14:paraId="39B643E4" w14:textId="77777777" w:rsidTr="000A0B59">
              <w:trPr>
                <w:trHeight w:val="35"/>
              </w:trPr>
              <w:tc>
                <w:tcPr>
                  <w:tcW w:w="885" w:type="pct"/>
                  <w:shd w:val="clear" w:color="auto" w:fill="DBECCA" w:themeFill="accent2" w:themeFillTint="33"/>
                </w:tcPr>
                <w:p w14:paraId="545DDBA5" w14:textId="77777777" w:rsidR="008B01A1" w:rsidRPr="008B01A1" w:rsidRDefault="008B01A1" w:rsidP="008B01A1">
                  <w:pPr>
                    <w:keepNext/>
                    <w:keepLines/>
                    <w:spacing w:after="40" w:line="200" w:lineRule="atLeast"/>
                    <w:ind w:left="6" w:right="113"/>
                    <w:rPr>
                      <w:rFonts w:ascii="Arial" w:eastAsia="Times New Roman" w:hAnsi="Arial" w:cs="Times New Roman"/>
                      <w:sz w:val="18"/>
                      <w:szCs w:val="18"/>
                      <w:lang w:eastAsia="en-AU"/>
                    </w:rPr>
                  </w:pPr>
                  <w:r w:rsidRPr="008B01A1">
                    <w:rPr>
                      <w:sz w:val="18"/>
                      <w:szCs w:val="18"/>
                    </w:rPr>
                    <w:t>WA</w:t>
                  </w:r>
                </w:p>
              </w:tc>
              <w:tc>
                <w:tcPr>
                  <w:tcW w:w="529" w:type="pct"/>
                  <w:shd w:val="clear" w:color="auto" w:fill="DBECCA" w:themeFill="accent2" w:themeFillTint="33"/>
                </w:tcPr>
                <w:p w14:paraId="2FC026E7" w14:textId="77777777" w:rsidR="008B01A1" w:rsidRPr="008B01A1" w:rsidRDefault="008B01A1" w:rsidP="008B01A1">
                  <w:pPr>
                    <w:keepNext/>
                    <w:keepLines/>
                    <w:spacing w:after="40" w:line="200" w:lineRule="atLeast"/>
                    <w:ind w:left="6" w:right="113"/>
                    <w:jc w:val="right"/>
                    <w:rPr>
                      <w:rFonts w:ascii="Arial" w:eastAsia="Times New Roman" w:hAnsi="Arial" w:cs="Times New Roman"/>
                      <w:sz w:val="18"/>
                      <w:szCs w:val="18"/>
                      <w:lang w:eastAsia="en-AU"/>
                    </w:rPr>
                  </w:pPr>
                  <w:r w:rsidRPr="008B01A1">
                    <w:rPr>
                      <w:sz w:val="18"/>
                      <w:szCs w:val="18"/>
                    </w:rPr>
                    <w:t>35</w:t>
                  </w:r>
                </w:p>
              </w:tc>
              <w:tc>
                <w:tcPr>
                  <w:tcW w:w="3586" w:type="pct"/>
                  <w:shd w:val="clear" w:color="auto" w:fill="DBECCA" w:themeFill="accent2" w:themeFillTint="33"/>
                </w:tcPr>
                <w:p w14:paraId="79A13D36" w14:textId="77777777" w:rsidR="008B01A1" w:rsidRPr="008B01A1" w:rsidRDefault="008B01A1" w:rsidP="00EA165E">
                  <w:pPr>
                    <w:keepNext/>
                    <w:keepLines/>
                    <w:spacing w:after="40" w:line="200" w:lineRule="atLeast"/>
                    <w:ind w:left="113" w:right="57"/>
                    <w:rPr>
                      <w:rFonts w:ascii="Arial" w:hAnsi="Arial"/>
                      <w:b/>
                      <w:position w:val="6"/>
                      <w:sz w:val="18"/>
                    </w:rPr>
                  </w:pPr>
                  <w:r w:rsidRPr="008B01A1">
                    <w:rPr>
                      <w:rFonts w:ascii="Arial" w:eastAsia="Times New Roman" w:hAnsi="Arial" w:cs="Times New Roman"/>
                      <w:sz w:val="18"/>
                      <w:szCs w:val="18"/>
                      <w:lang w:eastAsia="en-AU"/>
                    </w:rPr>
                    <w:t>Percentage of water entitlement volumes covered by non</w:t>
                  </w:r>
                  <w:r w:rsidRPr="008B01A1">
                    <w:rPr>
                      <w:rFonts w:ascii="Arial" w:eastAsia="Times New Roman" w:hAnsi="Arial" w:cs="Times New Roman"/>
                      <w:sz w:val="18"/>
                      <w:szCs w:val="18"/>
                      <w:lang w:eastAsia="en-AU"/>
                    </w:rPr>
                    <w:noBreakHyphen/>
                    <w:t xml:space="preserve">statutory plan </w:t>
                  </w:r>
                  <w:proofErr w:type="gramStart"/>
                  <w:r w:rsidRPr="008B01A1">
                    <w:rPr>
                      <w:rFonts w:ascii="Arial" w:eastAsia="Times New Roman" w:hAnsi="Arial" w:cs="Times New Roman"/>
                      <w:sz w:val="18"/>
                      <w:szCs w:val="18"/>
                      <w:lang w:eastAsia="en-AU"/>
                    </w:rPr>
                    <w:t>areas.</w:t>
                  </w:r>
                  <w:r w:rsidRPr="008B01A1">
                    <w:rPr>
                      <w:rFonts w:ascii="Arial" w:hAnsi="Arial"/>
                      <w:b/>
                      <w:position w:val="6"/>
                      <w:sz w:val="18"/>
                    </w:rPr>
                    <w:t>f</w:t>
                  </w:r>
                  <w:proofErr w:type="gramEnd"/>
                  <w:r w:rsidRPr="008B01A1">
                    <w:rPr>
                      <w:rFonts w:ascii="Arial" w:eastAsia="Times New Roman" w:hAnsi="Arial" w:cs="Times New Roman"/>
                      <w:sz w:val="18"/>
                      <w:szCs w:val="18"/>
                      <w:lang w:eastAsia="en-AU"/>
                    </w:rPr>
                    <w:t xml:space="preserve"> Data are not comparable to 2017.</w:t>
                  </w:r>
                </w:p>
              </w:tc>
            </w:tr>
            <w:tr w:rsidR="008B01A1" w:rsidRPr="008B01A1" w14:paraId="55363645" w14:textId="77777777" w:rsidTr="000A0B59">
              <w:trPr>
                <w:trHeight w:val="658"/>
              </w:trPr>
              <w:tc>
                <w:tcPr>
                  <w:tcW w:w="885" w:type="pct"/>
                </w:tcPr>
                <w:p w14:paraId="205764A9" w14:textId="77777777" w:rsidR="008B01A1" w:rsidRPr="008B01A1" w:rsidRDefault="008B01A1" w:rsidP="008B01A1">
                  <w:pPr>
                    <w:keepNext/>
                    <w:keepLines/>
                    <w:spacing w:after="40" w:line="200" w:lineRule="atLeast"/>
                    <w:ind w:left="6" w:right="113"/>
                    <w:rPr>
                      <w:rFonts w:ascii="Arial" w:eastAsia="Times New Roman" w:hAnsi="Arial" w:cs="Times New Roman"/>
                      <w:sz w:val="18"/>
                      <w:szCs w:val="18"/>
                      <w:lang w:eastAsia="en-AU"/>
                    </w:rPr>
                  </w:pPr>
                  <w:r w:rsidRPr="008B01A1">
                    <w:rPr>
                      <w:sz w:val="18"/>
                      <w:szCs w:val="18"/>
                    </w:rPr>
                    <w:t>Tas</w:t>
                  </w:r>
                </w:p>
              </w:tc>
              <w:tc>
                <w:tcPr>
                  <w:tcW w:w="529" w:type="pct"/>
                </w:tcPr>
                <w:p w14:paraId="53BD7146" w14:textId="77777777" w:rsidR="008B01A1" w:rsidRPr="008B01A1" w:rsidRDefault="008B01A1" w:rsidP="008B01A1">
                  <w:pPr>
                    <w:keepNext/>
                    <w:keepLines/>
                    <w:spacing w:after="40" w:line="200" w:lineRule="atLeast"/>
                    <w:ind w:left="6" w:right="113"/>
                    <w:jc w:val="right"/>
                    <w:rPr>
                      <w:rFonts w:ascii="Arial" w:eastAsia="Times New Roman" w:hAnsi="Arial" w:cs="Times New Roman"/>
                      <w:sz w:val="18"/>
                      <w:szCs w:val="18"/>
                      <w:lang w:eastAsia="en-AU"/>
                    </w:rPr>
                  </w:pPr>
                  <w:r w:rsidRPr="008B01A1">
                    <w:rPr>
                      <w:sz w:val="18"/>
                      <w:szCs w:val="18"/>
                    </w:rPr>
                    <w:t>34</w:t>
                  </w:r>
                </w:p>
              </w:tc>
              <w:tc>
                <w:tcPr>
                  <w:tcW w:w="3586" w:type="pct"/>
                </w:tcPr>
                <w:p w14:paraId="25AF6804" w14:textId="77777777" w:rsidR="008B01A1" w:rsidRPr="008B01A1" w:rsidRDefault="008B01A1" w:rsidP="00EA165E">
                  <w:pPr>
                    <w:keepNext/>
                    <w:keepLines/>
                    <w:spacing w:after="40" w:line="200" w:lineRule="atLeast"/>
                    <w:ind w:left="113" w:right="57"/>
                    <w:rPr>
                      <w:rFonts w:ascii="Arial" w:eastAsia="Times New Roman" w:hAnsi="Arial" w:cs="Times New Roman"/>
                      <w:sz w:val="18"/>
                      <w:szCs w:val="18"/>
                      <w:lang w:eastAsia="en-AU"/>
                    </w:rPr>
                  </w:pPr>
                  <w:r w:rsidRPr="008B01A1">
                    <w:rPr>
                      <w:rFonts w:ascii="Arial" w:eastAsia="Times New Roman" w:hAnsi="Arial" w:cs="Times New Roman"/>
                      <w:sz w:val="18"/>
                      <w:szCs w:val="18"/>
                      <w:lang w:eastAsia="en-AU"/>
                    </w:rPr>
                    <w:t xml:space="preserve">Percentage of water entitlement volumes covered by statutory plan </w:t>
                  </w:r>
                  <w:proofErr w:type="gramStart"/>
                  <w:r w:rsidRPr="008B01A1">
                    <w:rPr>
                      <w:rFonts w:ascii="Arial" w:eastAsia="Times New Roman" w:hAnsi="Arial" w:cs="Times New Roman"/>
                      <w:sz w:val="18"/>
                      <w:szCs w:val="18"/>
                      <w:lang w:eastAsia="en-AU"/>
                    </w:rPr>
                    <w:t>areas.</w:t>
                  </w:r>
                  <w:r w:rsidRPr="008B01A1">
                    <w:rPr>
                      <w:rFonts w:ascii="Arial" w:hAnsi="Arial"/>
                      <w:b/>
                      <w:position w:val="6"/>
                      <w:sz w:val="18"/>
                    </w:rPr>
                    <w:t>g</w:t>
                  </w:r>
                  <w:proofErr w:type="gramEnd"/>
                </w:p>
              </w:tc>
            </w:tr>
            <w:tr w:rsidR="008B01A1" w:rsidRPr="008B01A1" w14:paraId="5E3D8634" w14:textId="77777777" w:rsidTr="000A0B59">
              <w:trPr>
                <w:trHeight w:val="35"/>
              </w:trPr>
              <w:tc>
                <w:tcPr>
                  <w:tcW w:w="885" w:type="pct"/>
                  <w:shd w:val="clear" w:color="auto" w:fill="DBECCA" w:themeFill="accent2" w:themeFillTint="33"/>
                </w:tcPr>
                <w:p w14:paraId="1BCCE696" w14:textId="77777777" w:rsidR="008B01A1" w:rsidRPr="008B01A1" w:rsidRDefault="008B01A1" w:rsidP="008B01A1">
                  <w:pPr>
                    <w:keepNext/>
                    <w:keepLines/>
                    <w:spacing w:after="40" w:line="200" w:lineRule="atLeast"/>
                    <w:ind w:left="6" w:right="113"/>
                    <w:rPr>
                      <w:rFonts w:ascii="Arial" w:eastAsia="Times New Roman" w:hAnsi="Arial" w:cs="Times New Roman"/>
                      <w:sz w:val="18"/>
                      <w:szCs w:val="18"/>
                      <w:lang w:eastAsia="en-AU"/>
                    </w:rPr>
                  </w:pPr>
                  <w:r w:rsidRPr="008B01A1">
                    <w:rPr>
                      <w:sz w:val="18"/>
                      <w:szCs w:val="18"/>
                    </w:rPr>
                    <w:t>NT</w:t>
                  </w:r>
                </w:p>
              </w:tc>
              <w:tc>
                <w:tcPr>
                  <w:tcW w:w="529" w:type="pct"/>
                  <w:shd w:val="clear" w:color="auto" w:fill="DBECCA" w:themeFill="accent2" w:themeFillTint="33"/>
                </w:tcPr>
                <w:p w14:paraId="1EB6C317" w14:textId="77777777" w:rsidR="008B01A1" w:rsidRPr="008B01A1" w:rsidRDefault="008B01A1" w:rsidP="008B01A1">
                  <w:pPr>
                    <w:keepNext/>
                    <w:keepLines/>
                    <w:spacing w:after="40" w:line="200" w:lineRule="atLeast"/>
                    <w:ind w:left="6" w:right="113"/>
                    <w:jc w:val="right"/>
                    <w:rPr>
                      <w:rFonts w:ascii="Arial" w:eastAsia="Times New Roman" w:hAnsi="Arial" w:cs="Times New Roman"/>
                      <w:sz w:val="18"/>
                      <w:szCs w:val="18"/>
                      <w:lang w:eastAsia="en-AU"/>
                    </w:rPr>
                  </w:pPr>
                  <w:r w:rsidRPr="008B01A1">
                    <w:rPr>
                      <w:sz w:val="18"/>
                      <w:szCs w:val="18"/>
                    </w:rPr>
                    <w:t>28</w:t>
                  </w:r>
                </w:p>
              </w:tc>
              <w:tc>
                <w:tcPr>
                  <w:tcW w:w="3586" w:type="pct"/>
                  <w:shd w:val="clear" w:color="auto" w:fill="DBECCA" w:themeFill="accent2" w:themeFillTint="33"/>
                </w:tcPr>
                <w:p w14:paraId="6466FE7A" w14:textId="2378C418" w:rsidR="008B01A1" w:rsidRPr="008B01A1" w:rsidRDefault="008B01A1" w:rsidP="00EA165E">
                  <w:pPr>
                    <w:keepNext/>
                    <w:keepLines/>
                    <w:spacing w:after="40" w:line="200" w:lineRule="atLeast"/>
                    <w:ind w:left="113" w:right="57"/>
                    <w:rPr>
                      <w:rFonts w:ascii="Arial" w:hAnsi="Arial"/>
                      <w:b/>
                      <w:position w:val="6"/>
                      <w:sz w:val="18"/>
                    </w:rPr>
                  </w:pPr>
                  <w:r w:rsidRPr="008B01A1">
                    <w:rPr>
                      <w:rFonts w:ascii="Arial" w:eastAsia="Times New Roman" w:hAnsi="Arial" w:cs="Times New Roman"/>
                      <w:sz w:val="18"/>
                      <w:szCs w:val="18"/>
                      <w:lang w:eastAsia="en-AU"/>
                    </w:rPr>
                    <w:t>Percentage of water entitlement volumes covered by statutory plan areas.</w:t>
                  </w:r>
                  <w:r w:rsidRPr="008B01A1">
                    <w:rPr>
                      <w:rFonts w:ascii="Arial" w:hAnsi="Arial"/>
                      <w:b/>
                      <w:position w:val="6"/>
                      <w:sz w:val="18"/>
                    </w:rPr>
                    <w:t>h</w:t>
                  </w:r>
                  <w:r w:rsidRPr="008B01A1">
                    <w:rPr>
                      <w:rFonts w:ascii="Arial" w:eastAsia="Times New Roman" w:hAnsi="Arial" w:cs="Times New Roman"/>
                      <w:b/>
                      <w:sz w:val="18"/>
                      <w:szCs w:val="18"/>
                      <w:lang w:eastAsia="en-AU"/>
                    </w:rPr>
                    <w:t xml:space="preserve"> </w:t>
                  </w:r>
                  <w:r w:rsidRPr="008B01A1">
                    <w:rPr>
                      <w:rFonts w:ascii="Arial" w:eastAsia="Times New Roman" w:hAnsi="Arial" w:cs="Times New Roman"/>
                      <w:sz w:val="18"/>
                      <w:szCs w:val="18"/>
                      <w:lang w:eastAsia="en-AU"/>
                    </w:rPr>
                    <w:t>Data are not comparable to 2017.</w:t>
                  </w:r>
                </w:p>
              </w:tc>
            </w:tr>
            <w:tr w:rsidR="008B01A1" w:rsidRPr="008B01A1" w14:paraId="18F5F1E2" w14:textId="77777777" w:rsidTr="000A0B59">
              <w:trPr>
                <w:trHeight w:val="34"/>
              </w:trPr>
              <w:tc>
                <w:tcPr>
                  <w:tcW w:w="885" w:type="pct"/>
                  <w:tcBorders>
                    <w:bottom w:val="single" w:sz="6" w:space="0" w:color="BFBFBF"/>
                  </w:tcBorders>
                  <w:shd w:val="clear" w:color="auto" w:fill="auto"/>
                </w:tcPr>
                <w:p w14:paraId="79526AB4" w14:textId="77777777" w:rsidR="008B01A1" w:rsidRPr="008B01A1" w:rsidRDefault="008B01A1" w:rsidP="008B01A1">
                  <w:pPr>
                    <w:keepNext/>
                    <w:keepLines/>
                    <w:spacing w:after="40" w:line="200" w:lineRule="atLeast"/>
                    <w:ind w:left="6" w:right="113"/>
                    <w:rPr>
                      <w:rFonts w:ascii="Arial" w:eastAsia="Times New Roman" w:hAnsi="Arial" w:cs="Times New Roman"/>
                      <w:sz w:val="18"/>
                      <w:szCs w:val="18"/>
                      <w:lang w:eastAsia="en-AU"/>
                    </w:rPr>
                  </w:pPr>
                  <w:r w:rsidRPr="008B01A1">
                    <w:rPr>
                      <w:sz w:val="18"/>
                      <w:szCs w:val="18"/>
                    </w:rPr>
                    <w:t>ACT</w:t>
                  </w:r>
                </w:p>
              </w:tc>
              <w:tc>
                <w:tcPr>
                  <w:tcW w:w="529" w:type="pct"/>
                  <w:tcBorders>
                    <w:bottom w:val="single" w:sz="6" w:space="0" w:color="BFBFBF"/>
                  </w:tcBorders>
                </w:tcPr>
                <w:p w14:paraId="69D47838" w14:textId="77777777" w:rsidR="008B01A1" w:rsidRPr="008B01A1" w:rsidRDefault="008B01A1" w:rsidP="008B01A1">
                  <w:pPr>
                    <w:keepNext/>
                    <w:keepLines/>
                    <w:spacing w:after="40" w:line="200" w:lineRule="atLeast"/>
                    <w:ind w:left="6" w:right="113"/>
                    <w:jc w:val="right"/>
                    <w:rPr>
                      <w:rFonts w:ascii="Arial" w:eastAsia="Times New Roman" w:hAnsi="Arial" w:cs="Times New Roman"/>
                      <w:sz w:val="18"/>
                      <w:szCs w:val="18"/>
                      <w:lang w:eastAsia="en-AU"/>
                    </w:rPr>
                  </w:pPr>
                  <w:r w:rsidRPr="008B01A1">
                    <w:rPr>
                      <w:sz w:val="18"/>
                      <w:szCs w:val="18"/>
                    </w:rPr>
                    <w:t>100</w:t>
                  </w:r>
                </w:p>
              </w:tc>
              <w:tc>
                <w:tcPr>
                  <w:tcW w:w="3586" w:type="pct"/>
                  <w:tcBorders>
                    <w:bottom w:val="single" w:sz="6" w:space="0" w:color="BFBFBF"/>
                  </w:tcBorders>
                  <w:shd w:val="clear" w:color="auto" w:fill="auto"/>
                </w:tcPr>
                <w:p w14:paraId="1714EDDD" w14:textId="77777777" w:rsidR="008B01A1" w:rsidRPr="008B01A1" w:rsidRDefault="008B01A1" w:rsidP="00EA165E">
                  <w:pPr>
                    <w:keepNext/>
                    <w:keepLines/>
                    <w:spacing w:after="40" w:line="200" w:lineRule="atLeast"/>
                    <w:ind w:left="113" w:right="57"/>
                    <w:rPr>
                      <w:rFonts w:ascii="Arial" w:eastAsia="Times New Roman" w:hAnsi="Arial" w:cs="Times New Roman"/>
                      <w:sz w:val="18"/>
                      <w:szCs w:val="18"/>
                      <w:lang w:eastAsia="en-AU"/>
                    </w:rPr>
                  </w:pPr>
                  <w:r w:rsidRPr="008B01A1">
                    <w:rPr>
                      <w:rFonts w:ascii="Arial" w:eastAsia="Times New Roman" w:hAnsi="Arial" w:cs="Times New Roman"/>
                      <w:sz w:val="18"/>
                      <w:szCs w:val="18"/>
                      <w:lang w:eastAsia="en-AU"/>
                    </w:rPr>
                    <w:t>Percentage of water volumes identified in legislation.</w:t>
                  </w:r>
                </w:p>
              </w:tc>
            </w:tr>
          </w:tbl>
          <w:p w14:paraId="2E4D203A" w14:textId="77777777" w:rsidR="008B01A1" w:rsidRPr="008B01A1" w:rsidRDefault="008B01A1" w:rsidP="008B01A1">
            <w:pPr>
              <w:keepNext/>
              <w:spacing w:before="120" w:after="0" w:line="260" w:lineRule="atLeast"/>
              <w:jc w:val="both"/>
              <w:rPr>
                <w:rFonts w:ascii="Arial" w:eastAsia="Times New Roman" w:hAnsi="Arial" w:cs="Times New Roman"/>
                <w:sz w:val="20"/>
                <w:szCs w:val="20"/>
                <w:lang w:eastAsia="en-AU"/>
              </w:rPr>
            </w:pPr>
          </w:p>
        </w:tc>
      </w:tr>
      <w:tr w:rsidR="008B01A1" w:rsidRPr="008B01A1" w14:paraId="6A1D58F3" w14:textId="77777777" w:rsidTr="000A0B59">
        <w:trPr>
          <w:trHeight w:val="38"/>
        </w:trPr>
        <w:tc>
          <w:tcPr>
            <w:tcW w:w="5000" w:type="pct"/>
            <w:tcBorders>
              <w:top w:val="nil"/>
              <w:left w:val="nil"/>
              <w:bottom w:val="nil"/>
              <w:right w:val="nil"/>
            </w:tcBorders>
            <w:shd w:val="clear" w:color="auto" w:fill="auto"/>
          </w:tcPr>
          <w:p w14:paraId="4E6DECAC" w14:textId="6ED21C90" w:rsidR="008B01A1" w:rsidRPr="008B01A1" w:rsidRDefault="008B01A1" w:rsidP="008B01A1">
            <w:pPr>
              <w:keepLines/>
              <w:spacing w:before="80" w:after="0" w:line="220" w:lineRule="exact"/>
              <w:jc w:val="both"/>
              <w:rPr>
                <w:rFonts w:ascii="Arial" w:eastAsia="Times New Roman" w:hAnsi="Arial" w:cs="Times New Roman"/>
                <w:sz w:val="20"/>
                <w:szCs w:val="20"/>
                <w:lang w:eastAsia="en-AU"/>
              </w:rPr>
            </w:pPr>
            <w:proofErr w:type="gramStart"/>
            <w:r w:rsidRPr="008B01A1">
              <w:rPr>
                <w:rFonts w:ascii="Arial" w:eastAsia="Times New Roman" w:hAnsi="Arial" w:cs="Times New Roman"/>
                <w:b/>
                <w:position w:val="6"/>
                <w:sz w:val="18"/>
                <w:szCs w:val="20"/>
                <w:lang w:eastAsia="en-AU"/>
              </w:rPr>
              <w:t>a</w:t>
            </w:r>
            <w:proofErr w:type="gramEnd"/>
            <w:r w:rsidRPr="008B01A1">
              <w:rPr>
                <w:rFonts w:ascii="Arial" w:eastAsia="Times New Roman" w:hAnsi="Arial" w:cs="Times New Roman"/>
                <w:sz w:val="18"/>
                <w:szCs w:val="20"/>
                <w:lang w:eastAsia="en-AU"/>
              </w:rPr>
              <w:t xml:space="preserve"> Estimates of water plan coverage are indicative only. Estimates are not directly comparable across all jurisdictions due to different approaches to calculating coverage. </w:t>
            </w:r>
            <w:r w:rsidRPr="008B01A1">
              <w:rPr>
                <w:rFonts w:ascii="Arial" w:eastAsia="Times New Roman" w:hAnsi="Arial" w:cs="Times New Roman"/>
                <w:b/>
                <w:bCs/>
                <w:position w:val="6"/>
                <w:sz w:val="18"/>
                <w:szCs w:val="20"/>
                <w:lang w:eastAsia="en-AU"/>
              </w:rPr>
              <w:t>b</w:t>
            </w:r>
            <w:r w:rsidRPr="008B01A1">
              <w:rPr>
                <w:rFonts w:ascii="Arial" w:eastAsia="Times New Roman" w:hAnsi="Arial" w:cs="Times New Roman"/>
                <w:sz w:val="18"/>
                <w:szCs w:val="20"/>
                <w:lang w:eastAsia="en-AU"/>
              </w:rPr>
              <w:t> </w:t>
            </w:r>
            <w:proofErr w:type="gramStart"/>
            <w:r w:rsidRPr="008B01A1">
              <w:rPr>
                <w:rFonts w:ascii="Arial" w:eastAsia="Times New Roman" w:hAnsi="Arial" w:cs="Times New Roman"/>
                <w:sz w:val="18"/>
                <w:szCs w:val="20"/>
                <w:lang w:eastAsia="en-AU"/>
              </w:rPr>
              <w:t>The</w:t>
            </w:r>
            <w:proofErr w:type="gramEnd"/>
            <w:r w:rsidRPr="008B01A1">
              <w:rPr>
                <w:rFonts w:ascii="Arial" w:eastAsia="Times New Roman" w:hAnsi="Arial" w:cs="Times New Roman"/>
                <w:sz w:val="18"/>
                <w:szCs w:val="20"/>
                <w:lang w:eastAsia="en-AU"/>
              </w:rPr>
              <w:t xml:space="preserve"> approximately 0.2 per cent of water volume that is not covered by water sharing plans includes four coastal floodplain alluvial water sources and some legacy </w:t>
            </w:r>
            <w:r w:rsidRPr="008B01A1">
              <w:rPr>
                <w:rFonts w:ascii="Arial" w:eastAsia="Times New Roman" w:hAnsi="Arial" w:cs="Times New Roman"/>
                <w:i/>
                <w:sz w:val="18"/>
                <w:szCs w:val="20"/>
                <w:lang w:eastAsia="en-AU"/>
              </w:rPr>
              <w:t>Water Act 1912</w:t>
            </w:r>
            <w:r w:rsidRPr="008B01A1">
              <w:rPr>
                <w:rFonts w:ascii="Arial" w:eastAsia="Times New Roman" w:hAnsi="Arial" w:cs="Times New Roman"/>
                <w:sz w:val="18"/>
                <w:szCs w:val="20"/>
                <w:lang w:eastAsia="en-AU"/>
              </w:rPr>
              <w:t xml:space="preserve"> </w:t>
            </w:r>
            <w:r w:rsidR="00A31B5A">
              <w:rPr>
                <w:rFonts w:ascii="Arial" w:eastAsia="Times New Roman" w:hAnsi="Arial" w:cs="Times New Roman"/>
                <w:sz w:val="18"/>
                <w:szCs w:val="20"/>
                <w:lang w:eastAsia="en-AU"/>
              </w:rPr>
              <w:t xml:space="preserve">(NSW) </w:t>
            </w:r>
            <w:r w:rsidRPr="008B01A1">
              <w:rPr>
                <w:rFonts w:ascii="Arial" w:eastAsia="Times New Roman" w:hAnsi="Arial" w:cs="Times New Roman"/>
                <w:sz w:val="18"/>
                <w:szCs w:val="20"/>
                <w:lang w:eastAsia="en-AU"/>
              </w:rPr>
              <w:t xml:space="preserve">licences that have not been transferred to coverage by the </w:t>
            </w:r>
            <w:r w:rsidRPr="008B01A1">
              <w:rPr>
                <w:rFonts w:ascii="Arial" w:eastAsia="Times New Roman" w:hAnsi="Arial" w:cs="Times New Roman"/>
                <w:i/>
                <w:sz w:val="18"/>
                <w:szCs w:val="20"/>
                <w:lang w:eastAsia="en-AU"/>
              </w:rPr>
              <w:t>Water Management Act 2000</w:t>
            </w:r>
            <w:r w:rsidRPr="008B01A1">
              <w:rPr>
                <w:rFonts w:ascii="Arial" w:eastAsia="Times New Roman" w:hAnsi="Arial" w:cs="Times New Roman"/>
                <w:sz w:val="18"/>
                <w:szCs w:val="20"/>
                <w:lang w:eastAsia="en-AU"/>
              </w:rPr>
              <w:t xml:space="preserve"> (NSW) for various reasons. </w:t>
            </w:r>
            <w:r w:rsidRPr="008B01A1">
              <w:rPr>
                <w:rFonts w:ascii="Arial" w:eastAsia="Times New Roman" w:hAnsi="Arial" w:cs="Times New Roman"/>
                <w:b/>
                <w:bCs/>
                <w:position w:val="6"/>
                <w:sz w:val="18"/>
                <w:szCs w:val="20"/>
                <w:lang w:eastAsia="en-AU"/>
              </w:rPr>
              <w:t>c</w:t>
            </w:r>
            <w:r w:rsidRPr="008B01A1">
              <w:rPr>
                <w:rFonts w:ascii="Arial" w:eastAsia="Times New Roman" w:hAnsi="Arial" w:cs="Times New Roman"/>
                <w:sz w:val="18"/>
                <w:szCs w:val="20"/>
                <w:lang w:eastAsia="en-AU"/>
              </w:rPr>
              <w:t xml:space="preserve"> Victoria allocates 6016 GL of entitlements to consumptive use of an estimated 12 072 GL of available surface water, </w:t>
            </w:r>
            <w:proofErr w:type="gramStart"/>
            <w:r w:rsidRPr="008B01A1">
              <w:rPr>
                <w:rFonts w:ascii="Arial" w:eastAsia="Times New Roman" w:hAnsi="Arial" w:cs="Times New Roman"/>
                <w:sz w:val="18"/>
                <w:szCs w:val="20"/>
                <w:lang w:eastAsia="en-AU"/>
              </w:rPr>
              <w:t>groundwater</w:t>
            </w:r>
            <w:proofErr w:type="gramEnd"/>
            <w:r w:rsidRPr="008B01A1">
              <w:rPr>
                <w:rFonts w:ascii="Arial" w:eastAsia="Times New Roman" w:hAnsi="Arial" w:cs="Times New Roman"/>
                <w:sz w:val="18"/>
                <w:szCs w:val="20"/>
                <w:lang w:eastAsia="en-AU"/>
              </w:rPr>
              <w:t xml:space="preserve"> and recycled water. Thus, all consumptive water entitlements are covered by planning arrangements. </w:t>
            </w:r>
            <w:r w:rsidRPr="008B01A1">
              <w:rPr>
                <w:rFonts w:ascii="Arial" w:eastAsia="Times New Roman" w:hAnsi="Arial" w:cs="Times New Roman"/>
                <w:b/>
                <w:bCs/>
                <w:position w:val="6"/>
                <w:sz w:val="18"/>
                <w:szCs w:val="20"/>
                <w:lang w:eastAsia="en-AU"/>
              </w:rPr>
              <w:t>d</w:t>
            </w:r>
            <w:r w:rsidRPr="008B01A1">
              <w:rPr>
                <w:rFonts w:ascii="Arial" w:eastAsia="Times New Roman" w:hAnsi="Arial" w:cs="Times New Roman"/>
                <w:sz w:val="18"/>
                <w:szCs w:val="20"/>
                <w:lang w:eastAsia="en-AU"/>
              </w:rPr>
              <w:t xml:space="preserve"> Queensland has 6727 GL allocated in statutory plan areas out of a total 6853 GL allocated </w:t>
            </w:r>
            <w:proofErr w:type="spellStart"/>
            <w:r w:rsidRPr="008B01A1">
              <w:rPr>
                <w:rFonts w:ascii="Arial" w:eastAsia="Times New Roman" w:hAnsi="Arial" w:cs="Times New Roman"/>
                <w:sz w:val="18"/>
                <w:szCs w:val="20"/>
                <w:lang w:eastAsia="en-AU"/>
              </w:rPr>
              <w:t>statewide</w:t>
            </w:r>
            <w:proofErr w:type="spellEnd"/>
            <w:r w:rsidRPr="008B01A1">
              <w:rPr>
                <w:rFonts w:ascii="Arial" w:eastAsia="Times New Roman" w:hAnsi="Arial" w:cs="Times New Roman"/>
                <w:sz w:val="18"/>
                <w:szCs w:val="20"/>
                <w:lang w:eastAsia="en-AU"/>
              </w:rPr>
              <w:t xml:space="preserve">. </w:t>
            </w:r>
            <w:r w:rsidRPr="008B01A1">
              <w:rPr>
                <w:rFonts w:ascii="Arial" w:eastAsia="Times New Roman" w:hAnsi="Arial" w:cs="Times New Roman"/>
                <w:b/>
                <w:bCs/>
                <w:position w:val="6"/>
                <w:sz w:val="18"/>
                <w:szCs w:val="20"/>
                <w:lang w:eastAsia="en-AU"/>
              </w:rPr>
              <w:t>e </w:t>
            </w:r>
            <w:r w:rsidRPr="008B01A1">
              <w:rPr>
                <w:rFonts w:ascii="Arial" w:eastAsia="Times New Roman" w:hAnsi="Arial" w:cs="Times New Roman"/>
                <w:sz w:val="18"/>
                <w:szCs w:val="20"/>
                <w:lang w:eastAsia="en-AU"/>
              </w:rPr>
              <w:t xml:space="preserve">In South Australia, 2870 GL is licensed for extraction in prescribed water resources that are managed through water allocation plans. Water extraction outside of prescribed areas is not licensed. </w:t>
            </w:r>
            <w:r w:rsidRPr="008B01A1">
              <w:rPr>
                <w:rFonts w:ascii="Arial" w:eastAsia="Times New Roman" w:hAnsi="Arial" w:cs="Times New Roman"/>
                <w:b/>
                <w:bCs/>
                <w:position w:val="6"/>
                <w:sz w:val="18"/>
                <w:szCs w:val="20"/>
                <w:lang w:eastAsia="en-AU"/>
              </w:rPr>
              <w:t>f </w:t>
            </w:r>
            <w:r w:rsidRPr="008B01A1">
              <w:rPr>
                <w:rFonts w:ascii="Arial" w:eastAsia="Times New Roman" w:hAnsi="Arial" w:cs="Times New Roman"/>
                <w:sz w:val="18"/>
                <w:szCs w:val="20"/>
                <w:lang w:eastAsia="en-AU"/>
              </w:rPr>
              <w:t xml:space="preserve">In Western Australia, 1409 GL of licensed water is covered by water allocation plans out of 3997 GL of total licensed water. In 2017, the coverage estimate was based on the count of licences within and without water allocation plans, rather than the share of licensed volumes. In 2020, 80 per cent of total licences were covered by plans, </w:t>
            </w:r>
            <w:proofErr w:type="gramStart"/>
            <w:r w:rsidRPr="008B01A1">
              <w:rPr>
                <w:rFonts w:ascii="Arial" w:eastAsia="Times New Roman" w:hAnsi="Arial" w:cs="Times New Roman"/>
                <w:sz w:val="18"/>
                <w:szCs w:val="20"/>
                <w:lang w:eastAsia="en-AU"/>
              </w:rPr>
              <w:t>similar to</w:t>
            </w:r>
            <w:proofErr w:type="gramEnd"/>
            <w:r w:rsidRPr="008B01A1">
              <w:rPr>
                <w:rFonts w:ascii="Arial" w:eastAsia="Times New Roman" w:hAnsi="Arial" w:cs="Times New Roman"/>
                <w:sz w:val="18"/>
                <w:szCs w:val="20"/>
                <w:lang w:eastAsia="en-AU"/>
              </w:rPr>
              <w:t xml:space="preserve"> the coverage in 2017. </w:t>
            </w:r>
            <w:r w:rsidRPr="008B01A1">
              <w:rPr>
                <w:rFonts w:ascii="Arial" w:eastAsia="Times New Roman" w:hAnsi="Arial" w:cs="Times New Roman"/>
                <w:b/>
                <w:bCs/>
                <w:position w:val="6"/>
                <w:sz w:val="18"/>
                <w:szCs w:val="20"/>
                <w:lang w:eastAsia="en-AU"/>
              </w:rPr>
              <w:t>g</w:t>
            </w:r>
            <w:r w:rsidRPr="008B01A1">
              <w:rPr>
                <w:rFonts w:ascii="Arial" w:eastAsia="Times New Roman" w:hAnsi="Arial" w:cs="Times New Roman"/>
                <w:sz w:val="18"/>
                <w:szCs w:val="20"/>
                <w:lang w:eastAsia="en-AU"/>
              </w:rPr>
              <w:t xml:space="preserve"> DPIPWE (Tas) estimated approximately 455 GL (including 19 GL groundwater) is allocated in statutory plan areas and a total of 1332 GL is allocated </w:t>
            </w:r>
            <w:proofErr w:type="spellStart"/>
            <w:r w:rsidRPr="008B01A1">
              <w:rPr>
                <w:rFonts w:ascii="Arial" w:eastAsia="Times New Roman" w:hAnsi="Arial" w:cs="Times New Roman"/>
                <w:sz w:val="18"/>
                <w:szCs w:val="20"/>
                <w:lang w:eastAsia="en-AU"/>
              </w:rPr>
              <w:t>statewide</w:t>
            </w:r>
            <w:proofErr w:type="spellEnd"/>
            <w:r w:rsidRPr="008B01A1">
              <w:rPr>
                <w:rFonts w:ascii="Arial" w:eastAsia="Times New Roman" w:hAnsi="Arial" w:cs="Times New Roman"/>
                <w:sz w:val="18"/>
                <w:szCs w:val="20"/>
                <w:lang w:eastAsia="en-AU"/>
              </w:rPr>
              <w:t xml:space="preserve">. </w:t>
            </w:r>
            <w:r w:rsidRPr="008B01A1">
              <w:rPr>
                <w:rFonts w:ascii="Arial" w:eastAsia="Times New Roman" w:hAnsi="Arial" w:cs="Times New Roman"/>
                <w:b/>
                <w:bCs/>
                <w:position w:val="6"/>
                <w:sz w:val="18"/>
                <w:szCs w:val="20"/>
                <w:lang w:eastAsia="en-AU"/>
              </w:rPr>
              <w:t>h</w:t>
            </w:r>
            <w:r w:rsidRPr="008B01A1">
              <w:rPr>
                <w:rFonts w:ascii="Arial" w:eastAsia="Times New Roman" w:hAnsi="Arial" w:cs="Times New Roman"/>
                <w:sz w:val="18"/>
                <w:szCs w:val="20"/>
                <w:lang w:eastAsia="en-AU"/>
              </w:rPr>
              <w:t xml:space="preserve"> In the Northern Territory, there are 136 GL of entitlements within plans and 489 GL entitlements in the whole of the territory.</w:t>
            </w:r>
          </w:p>
        </w:tc>
      </w:tr>
      <w:tr w:rsidR="008B01A1" w:rsidRPr="008B01A1" w14:paraId="7297B3F6" w14:textId="77777777" w:rsidTr="000A0B59">
        <w:trPr>
          <w:trHeight w:val="38"/>
        </w:trPr>
        <w:tc>
          <w:tcPr>
            <w:tcW w:w="5000" w:type="pct"/>
            <w:tcBorders>
              <w:top w:val="nil"/>
              <w:left w:val="nil"/>
              <w:bottom w:val="nil"/>
              <w:right w:val="nil"/>
            </w:tcBorders>
            <w:shd w:val="clear" w:color="auto" w:fill="auto"/>
          </w:tcPr>
          <w:p w14:paraId="02EA53A6" w14:textId="324F08DF" w:rsidR="008B01A1" w:rsidRPr="008B01A1" w:rsidRDefault="008B01A1" w:rsidP="008B01A1">
            <w:pPr>
              <w:keepLines/>
              <w:spacing w:before="80" w:after="80" w:line="220" w:lineRule="exact"/>
              <w:jc w:val="both"/>
              <w:rPr>
                <w:rFonts w:ascii="Arial" w:hAnsi="Arial"/>
                <w:i/>
                <w:sz w:val="20"/>
                <w:szCs w:val="20"/>
              </w:rPr>
            </w:pPr>
            <w:r w:rsidRPr="008B01A1">
              <w:rPr>
                <w:rFonts w:ascii="Arial" w:hAnsi="Arial"/>
                <w:i/>
                <w:sz w:val="18"/>
                <w:szCs w:val="20"/>
              </w:rPr>
              <w:t>Source</w:t>
            </w:r>
            <w:r w:rsidR="007E51FE">
              <w:rPr>
                <w:rFonts w:ascii="Arial" w:hAnsi="Arial"/>
                <w:i/>
                <w:sz w:val="18"/>
                <w:szCs w:val="20"/>
              </w:rPr>
              <w:t>s</w:t>
            </w:r>
            <w:r w:rsidRPr="008B01A1">
              <w:rPr>
                <w:rFonts w:ascii="Arial" w:hAnsi="Arial"/>
                <w:sz w:val="18"/>
                <w:szCs w:val="20"/>
              </w:rPr>
              <w:t xml:space="preserve">: DENR </w:t>
            </w:r>
            <w:r w:rsidRPr="008B01A1">
              <w:rPr>
                <w:rFonts w:ascii="Arial" w:hAnsi="Arial" w:cs="Arial"/>
                <w:sz w:val="18"/>
                <w:szCs w:val="20"/>
              </w:rPr>
              <w:t>(2020a)</w:t>
            </w:r>
            <w:r w:rsidRPr="008B01A1">
              <w:rPr>
                <w:rFonts w:ascii="Arial" w:hAnsi="Arial"/>
                <w:sz w:val="18"/>
                <w:szCs w:val="20"/>
              </w:rPr>
              <w:t xml:space="preserve">; </w:t>
            </w:r>
            <w:r w:rsidR="006C25E3">
              <w:rPr>
                <w:rFonts w:ascii="Arial" w:hAnsi="Arial"/>
                <w:sz w:val="18"/>
                <w:szCs w:val="20"/>
              </w:rPr>
              <w:t>r</w:t>
            </w:r>
            <w:r w:rsidRPr="008B01A1">
              <w:rPr>
                <w:rFonts w:ascii="Arial" w:hAnsi="Arial"/>
                <w:sz w:val="18"/>
                <w:szCs w:val="20"/>
              </w:rPr>
              <w:t>esponses to the Commission’s State and Territory information requests.</w:t>
            </w:r>
          </w:p>
        </w:tc>
      </w:tr>
      <w:tr w:rsidR="008B01A1" w:rsidRPr="008B01A1" w14:paraId="640C4EDB" w14:textId="77777777" w:rsidTr="000A0B59">
        <w:trPr>
          <w:trHeight w:val="67"/>
        </w:trPr>
        <w:tc>
          <w:tcPr>
            <w:tcW w:w="5000" w:type="pct"/>
            <w:tcBorders>
              <w:top w:val="single" w:sz="6" w:space="0" w:color="78A22F"/>
              <w:left w:val="nil"/>
              <w:bottom w:val="nil"/>
              <w:right w:val="nil"/>
            </w:tcBorders>
          </w:tcPr>
          <w:p w14:paraId="40DFC819" w14:textId="1FDB846D" w:rsidR="008B01A1" w:rsidRPr="008B01A1" w:rsidRDefault="008B01A1" w:rsidP="008B01A1">
            <w:pPr>
              <w:spacing w:before="60" w:after="60" w:line="80" w:lineRule="exact"/>
              <w:jc w:val="both"/>
              <w:rPr>
                <w:rFonts w:ascii="Arial" w:eastAsia="Times New Roman" w:hAnsi="Arial" w:cs="Times New Roman"/>
                <w:sz w:val="14"/>
                <w:szCs w:val="20"/>
                <w:lang w:eastAsia="en-AU"/>
              </w:rPr>
            </w:pPr>
          </w:p>
        </w:tc>
      </w:tr>
    </w:tbl>
    <w:p w14:paraId="016766BF" w14:textId="5A722C07" w:rsidR="005E1C26" w:rsidRDefault="005E1C26" w:rsidP="005E1C26">
      <w:pPr>
        <w:pStyle w:val="BodyText"/>
      </w:pPr>
      <w:r>
        <w:t>Underpinning en</w:t>
      </w:r>
      <w:r w:rsidRPr="00567301">
        <w:t xml:space="preserve">vironmentally sustainable </w:t>
      </w:r>
      <w:r>
        <w:t>extraction are the concepts of environmental</w:t>
      </w:r>
      <w:r w:rsidR="00EA2291">
        <w:t xml:space="preserve"> water</w:t>
      </w:r>
      <w:r>
        <w:t xml:space="preserve"> </w:t>
      </w:r>
      <w:r w:rsidR="00EA2291">
        <w:t>provisions</w:t>
      </w:r>
      <w:r>
        <w:t>, trade</w:t>
      </w:r>
      <w:r>
        <w:noBreakHyphen/>
        <w:t>offs and ecological risk.</w:t>
      </w:r>
    </w:p>
    <w:p w14:paraId="1699BABB" w14:textId="2E14AEDC" w:rsidR="00141722" w:rsidRDefault="00141722" w:rsidP="00141722">
      <w:pPr>
        <w:pStyle w:val="ListBullet"/>
      </w:pPr>
      <w:r>
        <w:t>E</w:t>
      </w:r>
      <w:r w:rsidRPr="00DE34EC">
        <w:t xml:space="preserve">nvironmental </w:t>
      </w:r>
      <w:r w:rsidR="00EA2291">
        <w:t xml:space="preserve">water provisions are made as environmental flows (encompassing </w:t>
      </w:r>
      <w:r w:rsidRPr="00DE34EC">
        <w:t xml:space="preserve">the quantity, </w:t>
      </w:r>
      <w:proofErr w:type="gramStart"/>
      <w:r w:rsidRPr="00DE34EC">
        <w:t>quality</w:t>
      </w:r>
      <w:proofErr w:type="gramEnd"/>
      <w:r w:rsidRPr="00DE34EC">
        <w:t xml:space="preserve"> and timing of water flows</w:t>
      </w:r>
      <w:r w:rsidR="00EA2291">
        <w:t>)</w:t>
      </w:r>
      <w:r w:rsidR="00AE7899">
        <w:t xml:space="preserve"> and</w:t>
      </w:r>
      <w:r w:rsidR="00EA2291">
        <w:t>/or</w:t>
      </w:r>
      <w:r w:rsidR="00AE7899">
        <w:t xml:space="preserve"> groundwater levels,</w:t>
      </w:r>
      <w:r w:rsidRPr="00DE34EC">
        <w:t xml:space="preserve"> </w:t>
      </w:r>
      <w:r>
        <w:t>provided</w:t>
      </w:r>
      <w:r w:rsidRPr="00DE34EC">
        <w:t xml:space="preserve"> to </w:t>
      </w:r>
      <w:r>
        <w:t>maintain or improve the condition of water</w:t>
      </w:r>
      <w:r>
        <w:noBreakHyphen/>
        <w:t>dependent ecosystems.</w:t>
      </w:r>
    </w:p>
    <w:p w14:paraId="740BFBA6" w14:textId="5A63F6AF" w:rsidR="00A96D99" w:rsidRDefault="00A96D99" w:rsidP="00A96D99">
      <w:pPr>
        <w:pStyle w:val="ListBullet"/>
      </w:pPr>
      <w:r>
        <w:t>T</w:t>
      </w:r>
      <w:r w:rsidRPr="00DE34EC">
        <w:t>rade‐off</w:t>
      </w:r>
      <w:r>
        <w:t>s</w:t>
      </w:r>
      <w:r w:rsidRPr="00DE34EC">
        <w:t xml:space="preserve"> </w:t>
      </w:r>
      <w:r w:rsidR="00EA2291">
        <w:t xml:space="preserve">need to be made </w:t>
      </w:r>
      <w:r>
        <w:t xml:space="preserve">in decisions about </w:t>
      </w:r>
      <w:r w:rsidRPr="00DE34EC">
        <w:t xml:space="preserve">the </w:t>
      </w:r>
      <w:r>
        <w:t xml:space="preserve">sharing of </w:t>
      </w:r>
      <w:r w:rsidRPr="00DE34EC">
        <w:t xml:space="preserve">water between </w:t>
      </w:r>
      <w:r>
        <w:t xml:space="preserve">environmental </w:t>
      </w:r>
      <w:r w:rsidR="00EA2291">
        <w:t xml:space="preserve">water provisions </w:t>
      </w:r>
      <w:r>
        <w:t>and consumptive uses</w:t>
      </w:r>
      <w:r w:rsidR="00460A8E">
        <w:t xml:space="preserve"> and between different </w:t>
      </w:r>
      <w:r>
        <w:t>stakeholders and spatial locations</w:t>
      </w:r>
      <w:r w:rsidRPr="00DE34EC">
        <w:t>.</w:t>
      </w:r>
    </w:p>
    <w:p w14:paraId="3281CC4D" w14:textId="0154B53B" w:rsidR="00A96D99" w:rsidRDefault="005E1C26" w:rsidP="005E1C26">
      <w:pPr>
        <w:pStyle w:val="ListBullet"/>
      </w:pPr>
      <w:r>
        <w:t>Ecological risk</w:t>
      </w:r>
      <w:r w:rsidR="00AE7899">
        <w:t>s</w:t>
      </w:r>
      <w:r>
        <w:t xml:space="preserve"> arise </w:t>
      </w:r>
      <w:r w:rsidR="00460A8E">
        <w:t xml:space="preserve">due to the potential adverse impacts </w:t>
      </w:r>
      <w:r w:rsidR="002832C6">
        <w:t>on water</w:t>
      </w:r>
      <w:r w:rsidR="002832C6">
        <w:noBreakHyphen/>
        <w:t xml:space="preserve">dependent ecosystems </w:t>
      </w:r>
      <w:r w:rsidR="00460A8E">
        <w:t xml:space="preserve">of using </w:t>
      </w:r>
      <w:r>
        <w:t>water for</w:t>
      </w:r>
      <w:r w:rsidRPr="00D62553">
        <w:t xml:space="preserve"> consumption</w:t>
      </w:r>
      <w:r>
        <w:t xml:space="preserve">. Water </w:t>
      </w:r>
      <w:r w:rsidR="0005511D">
        <w:t>extraction</w:t>
      </w:r>
      <w:r>
        <w:t xml:space="preserve"> reduces surface water </w:t>
      </w:r>
      <w:r>
        <w:lastRenderedPageBreak/>
        <w:t>quantity and quality</w:t>
      </w:r>
      <w:r w:rsidR="00A96D99">
        <w:t>,</w:t>
      </w:r>
      <w:r>
        <w:t xml:space="preserve"> alters the natural flows of </w:t>
      </w:r>
      <w:proofErr w:type="gramStart"/>
      <w:r>
        <w:t>waterways</w:t>
      </w:r>
      <w:proofErr w:type="gramEnd"/>
      <w:r w:rsidR="00A96D99">
        <w:t xml:space="preserve"> and can reduce groundwater levels</w:t>
      </w:r>
      <w:r>
        <w:t>. Ecological risk increases as the volume of water allocated for consumptive use increases. The timing of extractions for consumptive use can also impact the natural flow pattern of waterways</w:t>
      </w:r>
      <w:r w:rsidR="00A96D99">
        <w:t xml:space="preserve"> and groundwater levels in wetlands</w:t>
      </w:r>
      <w:r w:rsidR="002832C6">
        <w:t>.</w:t>
      </w:r>
    </w:p>
    <w:p w14:paraId="44206811" w14:textId="44B1D3DA" w:rsidR="001F4E25" w:rsidRPr="002832C6" w:rsidRDefault="001F4E25" w:rsidP="00340D30">
      <w:pPr>
        <w:pStyle w:val="BodyText"/>
      </w:pPr>
      <w:r w:rsidRPr="002832C6">
        <w:t xml:space="preserve">Agreeing </w:t>
      </w:r>
      <w:r w:rsidR="006C25E3">
        <w:t xml:space="preserve">on </w:t>
      </w:r>
      <w:r w:rsidRPr="002832C6">
        <w:t>a sustainable level of extraction recognises these concepts, and generally aims to provide a water regime that can maintain key environmental assets and ecosystem functions while accepting a degree of ecological risk.</w:t>
      </w:r>
    </w:p>
    <w:p w14:paraId="2A45373C" w14:textId="47FB8E8F" w:rsidR="001F4E25" w:rsidRDefault="001F4E25" w:rsidP="00340D30">
      <w:pPr>
        <w:pStyle w:val="BodyText"/>
      </w:pPr>
      <w:r>
        <w:t xml:space="preserve">While such an approach seeks to maintain these key assets and functions at an agreed level of risk, some diminution of general waterway health is </w:t>
      </w:r>
      <w:r w:rsidR="00EA2291">
        <w:t>implicit</w:t>
      </w:r>
      <w:r>
        <w:t>:</w:t>
      </w:r>
    </w:p>
    <w:p w14:paraId="3C64B138" w14:textId="3D54D1D1" w:rsidR="001F4E25" w:rsidRDefault="001F4E25" w:rsidP="006329B9">
      <w:pPr>
        <w:pStyle w:val="Quote"/>
      </w:pPr>
      <w:r w:rsidRPr="00077AB4">
        <w:t>All water in our environment supports, directly or indirectly, freshwater ecosystems and biodiversity, and diversions for consumptive use inevitably diminish this</w:t>
      </w:r>
      <w:r w:rsidR="006329B9">
        <w:t>.</w:t>
      </w:r>
      <w:r>
        <w:t xml:space="preserve"> (</w:t>
      </w:r>
      <w:r w:rsidRPr="00885DD7">
        <w:t>Wentworth Group</w:t>
      </w:r>
      <w:r w:rsidR="006329B9">
        <w:t xml:space="preserve"> of Concerned Scientists</w:t>
      </w:r>
      <w:r>
        <w:t>, sub</w:t>
      </w:r>
      <w:r w:rsidR="006329B9">
        <w:t>.</w:t>
      </w:r>
      <w:r w:rsidR="001E1960">
        <w:t> </w:t>
      </w:r>
      <w:r w:rsidRPr="00885DD7">
        <w:t>68</w:t>
      </w:r>
      <w:r w:rsidR="006329B9">
        <w:t>, p.</w:t>
      </w:r>
      <w:r w:rsidR="001E1960">
        <w:t> </w:t>
      </w:r>
      <w:r w:rsidR="007A33B7">
        <w:t>2</w:t>
      </w:r>
      <w:r>
        <w:t>)</w:t>
      </w:r>
    </w:p>
    <w:p w14:paraId="37E46E08" w14:textId="7EEB8CAC" w:rsidR="00425DF3" w:rsidRPr="004F7FB2" w:rsidRDefault="002C75FE" w:rsidP="00470F49">
      <w:pPr>
        <w:pStyle w:val="BodyText"/>
      </w:pPr>
      <w:r w:rsidRPr="00B6530C">
        <w:t>Table</w:t>
      </w:r>
      <w:r w:rsidR="001E1960">
        <w:t> </w:t>
      </w:r>
      <w:r w:rsidR="00270B0D">
        <w:t>2</w:t>
      </w:r>
      <w:r w:rsidRPr="00B6530C">
        <w:t xml:space="preserve"> summarises the </w:t>
      </w:r>
      <w:r>
        <w:t xml:space="preserve">water </w:t>
      </w:r>
      <w:r w:rsidRPr="00B6530C">
        <w:t>provision</w:t>
      </w:r>
      <w:r>
        <w:t xml:space="preserve"> arrangements</w:t>
      </w:r>
      <w:r w:rsidRPr="00B6530C">
        <w:t xml:space="preserve"> </w:t>
      </w:r>
      <w:r>
        <w:t>used</w:t>
      </w:r>
      <w:r w:rsidRPr="00B6530C">
        <w:t xml:space="preserve"> to protect the environment</w:t>
      </w:r>
      <w:r>
        <w:t>.</w:t>
      </w:r>
      <w:r w:rsidRPr="00B6530C">
        <w:t xml:space="preserve"> </w:t>
      </w:r>
      <w:r>
        <w:t xml:space="preserve">In the MDB and some parts of Victoria, held environmental water entitlements </w:t>
      </w:r>
      <w:r w:rsidR="00EA2291">
        <w:t xml:space="preserve">are included as part of the environmental water provisions and </w:t>
      </w:r>
      <w:r>
        <w:t>are actively managed to deliver environmental and other public benefit outcomes. Planned environmental water arrangements</w:t>
      </w:r>
      <w:r w:rsidRPr="00B6530C">
        <w:t xml:space="preserve"> vary by jurisdiction and system but broadly include cease to pump rules, flow sharing arrangements, passing flow releases from water storages, environmental water allowances and groundwater access rules</w:t>
      </w:r>
      <w:r>
        <w:t>. Where water plans are not in place, w</w:t>
      </w:r>
      <w:r w:rsidRPr="00FA5DA3">
        <w:t xml:space="preserve">ater </w:t>
      </w:r>
      <w:r>
        <w:t xml:space="preserve">access </w:t>
      </w:r>
      <w:r w:rsidRPr="00BA1C7B">
        <w:t>is</w:t>
      </w:r>
      <w:r w:rsidDel="00EA2291">
        <w:t xml:space="preserve"> </w:t>
      </w:r>
      <w:r w:rsidR="00EA2291">
        <w:t xml:space="preserve">still </w:t>
      </w:r>
      <w:r>
        <w:t>regulated through licensing arrangements. Licen</w:t>
      </w:r>
      <w:r w:rsidR="006C25E3">
        <w:t>c</w:t>
      </w:r>
      <w:r>
        <w:t>es are</w:t>
      </w:r>
      <w:r w:rsidDel="00EC3854">
        <w:t xml:space="preserve"> </w:t>
      </w:r>
      <w:r>
        <w:t>provided after considering other consumptive demands on a particular water resource and the potential environmental impacts of the licen</w:t>
      </w:r>
      <w:r w:rsidR="006C25E3">
        <w:t>c</w:t>
      </w:r>
      <w:r>
        <w:t>e</w:t>
      </w:r>
      <w:r w:rsidRPr="00FA5DA3">
        <w:t>.</w:t>
      </w:r>
      <w:r>
        <w:t xml:space="preserve"> However, in these areas</w:t>
      </w:r>
      <w:r w:rsidR="002832C6">
        <w:t>,</w:t>
      </w:r>
      <w:r>
        <w:t xml:space="preserve"> </w:t>
      </w:r>
      <w:r w:rsidRPr="00AA37AA">
        <w:t xml:space="preserve">extraction levels </w:t>
      </w:r>
      <w:r>
        <w:t>(</w:t>
      </w:r>
      <w:r w:rsidRPr="00AA37AA">
        <w:t>relative to the available water resources</w:t>
      </w:r>
      <w:r>
        <w:t>) are often low</w:t>
      </w:r>
      <w:r w:rsidRPr="00AA37AA">
        <w:t xml:space="preserve">, meaning risks to the environment from extraction are </w:t>
      </w:r>
      <w:r>
        <w:t xml:space="preserve">also </w:t>
      </w:r>
      <w:r w:rsidRPr="00AA37AA">
        <w:t>generally low</w:t>
      </w:r>
      <w:r>
        <w:t xml:space="preserve"> </w:t>
      </w:r>
      <w:r w:rsidRPr="00AA37AA">
        <w:t>(table </w:t>
      </w:r>
      <w:r w:rsidR="00270B0D">
        <w:t>2</w:t>
      </w:r>
      <w:r w:rsidRPr="00AA37AA">
        <w:t xml:space="preserve">). </w:t>
      </w:r>
      <w:r>
        <w:t>In some jurisdictions, a precautionary approach is used restricting the annual take as a share of the total resource to limit potential adverse impacts on the environment. As licen</w:t>
      </w:r>
      <w:r w:rsidR="006C25E3">
        <w:t>c</w:t>
      </w:r>
      <w:r>
        <w:t xml:space="preserve">es increase and systems are developed, more sophisticated planning arrangements should be introduced </w:t>
      </w:r>
      <w:r w:rsidR="005744C7">
        <w:t>(</w:t>
      </w:r>
      <w:r w:rsidR="006C25E3">
        <w:rPr>
          <w:i/>
          <w:iCs/>
        </w:rPr>
        <w:t xml:space="preserve">Report: </w:t>
      </w:r>
      <w:r w:rsidR="005744C7">
        <w:t>chapter 5)</w:t>
      </w:r>
      <w:r>
        <w:t>.</w:t>
      </w:r>
    </w:p>
    <w:p w14:paraId="59256361" w14:textId="43741AF8" w:rsidR="00980101" w:rsidRPr="005C7DA1" w:rsidRDefault="001E1960" w:rsidP="00980101">
      <w:pPr>
        <w:pStyle w:val="BoxSpaceAbove"/>
      </w:pPr>
      <w:r>
        <w:lastRenderedPageBreak/>
        <w:t> </w:t>
      </w:r>
    </w:p>
    <w:tbl>
      <w:tblPr>
        <w:tblW w:w="5008"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layout."/>
      </w:tblPr>
      <w:tblGrid>
        <w:gridCol w:w="8803"/>
      </w:tblGrid>
      <w:tr w:rsidR="00980101" w14:paraId="7EAFCEB0" w14:textId="77777777" w:rsidTr="00B2517B">
        <w:trPr>
          <w:trHeight w:val="299"/>
          <w:tblHeader/>
        </w:trPr>
        <w:tc>
          <w:tcPr>
            <w:tcW w:w="5000" w:type="pct"/>
            <w:tcBorders>
              <w:top w:val="single" w:sz="6" w:space="0" w:color="78A22F"/>
              <w:left w:val="nil"/>
              <w:bottom w:val="nil"/>
              <w:right w:val="nil"/>
            </w:tcBorders>
            <w:shd w:val="clear" w:color="auto" w:fill="auto"/>
          </w:tcPr>
          <w:p w14:paraId="0A62785A" w14:textId="61CE51F8" w:rsidR="00980101" w:rsidRPr="00784A05" w:rsidRDefault="00980101" w:rsidP="00980101">
            <w:pPr>
              <w:pStyle w:val="TableTitle"/>
            </w:pPr>
            <w:r>
              <w:rPr>
                <w:b w:val="0"/>
              </w:rPr>
              <w:t xml:space="preserve">Table </w:t>
            </w:r>
            <w:r w:rsidR="008019E4">
              <w:rPr>
                <w:b w:val="0"/>
                <w:noProof/>
              </w:rPr>
              <w:t>2</w:t>
            </w:r>
            <w:r>
              <w:tab/>
              <w:t xml:space="preserve">Provision of water for the environment, jurisdictional </w:t>
            </w:r>
            <w:r w:rsidR="00E509A5">
              <w:t>summary</w:t>
            </w:r>
          </w:p>
        </w:tc>
      </w:tr>
      <w:tr w:rsidR="00980101" w14:paraId="36A4C3D1" w14:textId="77777777" w:rsidTr="00B2517B">
        <w:trPr>
          <w:trHeight w:val="4785"/>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091"/>
              <w:gridCol w:w="1573"/>
              <w:gridCol w:w="7"/>
              <w:gridCol w:w="1557"/>
              <w:gridCol w:w="20"/>
              <w:gridCol w:w="2409"/>
              <w:gridCol w:w="1862"/>
            </w:tblGrid>
            <w:tr w:rsidR="006A3F24" w14:paraId="31D0099D" w14:textId="77777777" w:rsidTr="00900A1C">
              <w:trPr>
                <w:trHeight w:val="225"/>
                <w:tblHeader/>
              </w:trPr>
              <w:tc>
                <w:tcPr>
                  <w:tcW w:w="640" w:type="pct"/>
                  <w:tcBorders>
                    <w:top w:val="single" w:sz="6" w:space="0" w:color="BFBFBF"/>
                  </w:tcBorders>
                  <w:shd w:val="clear" w:color="auto" w:fill="auto"/>
                  <w:tcMar>
                    <w:top w:w="28" w:type="dxa"/>
                  </w:tcMar>
                </w:tcPr>
                <w:p w14:paraId="39992668" w14:textId="77777777" w:rsidR="006A3F24" w:rsidRDefault="006A3F24" w:rsidP="00AA69F0">
                  <w:pPr>
                    <w:pStyle w:val="TableColumnHeading"/>
                    <w:jc w:val="left"/>
                  </w:pPr>
                  <w:r>
                    <w:t>Jurisdiction</w:t>
                  </w:r>
                </w:p>
              </w:tc>
              <w:tc>
                <w:tcPr>
                  <w:tcW w:w="923" w:type="pct"/>
                  <w:tcBorders>
                    <w:top w:val="single" w:sz="6" w:space="0" w:color="BFBFBF"/>
                    <w:bottom w:val="single" w:sz="12" w:space="0" w:color="BFBFBF"/>
                  </w:tcBorders>
                </w:tcPr>
                <w:p w14:paraId="2B55EDFE" w14:textId="098BDA6F" w:rsidR="006A3F24" w:rsidRDefault="006A3F24" w:rsidP="00EA165E">
                  <w:pPr>
                    <w:pStyle w:val="TableColumnHeading"/>
                    <w:ind w:right="227"/>
                  </w:pPr>
                  <w:r>
                    <w:t>Held environmental water</w:t>
                  </w:r>
                  <w:r w:rsidR="00712D64" w:rsidRPr="00BA1C7B">
                    <w:rPr>
                      <w:rStyle w:val="NoteLabel"/>
                    </w:rPr>
                    <w:t>a</w:t>
                  </w:r>
                </w:p>
              </w:tc>
              <w:tc>
                <w:tcPr>
                  <w:tcW w:w="918" w:type="pct"/>
                  <w:gridSpan w:val="2"/>
                  <w:tcBorders>
                    <w:top w:val="single" w:sz="6" w:space="0" w:color="BFBFBF"/>
                    <w:bottom w:val="single" w:sz="12" w:space="0" w:color="BFBFBF"/>
                  </w:tcBorders>
                  <w:shd w:val="clear" w:color="auto" w:fill="auto"/>
                  <w:tcMar>
                    <w:top w:w="28" w:type="dxa"/>
                  </w:tcMar>
                </w:tcPr>
                <w:p w14:paraId="347C243F" w14:textId="387EB179" w:rsidR="006A3F24" w:rsidRDefault="006A3F24" w:rsidP="00EA165E">
                  <w:pPr>
                    <w:pStyle w:val="TableColumnHeading"/>
                    <w:jc w:val="left"/>
                  </w:pPr>
                  <w:r>
                    <w:t xml:space="preserve">Number of </w:t>
                  </w:r>
                  <w:proofErr w:type="gramStart"/>
                  <w:r>
                    <w:t>water</w:t>
                  </w:r>
                  <w:proofErr w:type="gramEnd"/>
                  <w:r>
                    <w:t xml:space="preserve"> plans</w:t>
                  </w:r>
                  <w:r w:rsidR="00712D64">
                    <w:rPr>
                      <w:rStyle w:val="NoteLabel"/>
                    </w:rPr>
                    <w:t>b</w:t>
                  </w:r>
                  <w:r w:rsidDel="0068342C">
                    <w:t xml:space="preserve"> </w:t>
                  </w:r>
                </w:p>
              </w:tc>
              <w:tc>
                <w:tcPr>
                  <w:tcW w:w="2518" w:type="pct"/>
                  <w:gridSpan w:val="3"/>
                  <w:tcBorders>
                    <w:top w:val="single" w:sz="6" w:space="0" w:color="BFBFBF"/>
                    <w:bottom w:val="single" w:sz="12" w:space="0" w:color="BFBFBF"/>
                  </w:tcBorders>
                  <w:shd w:val="clear" w:color="auto" w:fill="auto"/>
                </w:tcPr>
                <w:p w14:paraId="4F34A5F8" w14:textId="0761EDFF" w:rsidR="006A3F24" w:rsidRDefault="006A3F24" w:rsidP="00AA69F0">
                  <w:pPr>
                    <w:pStyle w:val="TableColumnHeading"/>
                    <w:ind w:right="28"/>
                    <w:jc w:val="center"/>
                  </w:pPr>
                  <w:r>
                    <w:t>Types of rules and constraints</w:t>
                  </w:r>
                </w:p>
              </w:tc>
            </w:tr>
            <w:tr w:rsidR="006A3F24" w14:paraId="66AE4E37" w14:textId="77777777" w:rsidTr="00900A1C">
              <w:trPr>
                <w:trHeight w:val="192"/>
              </w:trPr>
              <w:tc>
                <w:tcPr>
                  <w:tcW w:w="640" w:type="pct"/>
                  <w:tcBorders>
                    <w:bottom w:val="single" w:sz="12" w:space="0" w:color="BFBFBF"/>
                  </w:tcBorders>
                </w:tcPr>
                <w:p w14:paraId="150DA2CE" w14:textId="77777777" w:rsidR="006A3F24" w:rsidRDefault="006A3F24" w:rsidP="00AA69F0">
                  <w:pPr>
                    <w:pStyle w:val="TableUnitsRow"/>
                    <w:jc w:val="left"/>
                  </w:pPr>
                </w:p>
              </w:tc>
              <w:tc>
                <w:tcPr>
                  <w:tcW w:w="923" w:type="pct"/>
                  <w:tcBorders>
                    <w:top w:val="single" w:sz="12" w:space="0" w:color="BFBFBF"/>
                    <w:bottom w:val="single" w:sz="12" w:space="0" w:color="BFBFBF"/>
                  </w:tcBorders>
                </w:tcPr>
                <w:p w14:paraId="3E55F7EC" w14:textId="6FD8766B" w:rsidR="006A3F24" w:rsidRDefault="006A3F24" w:rsidP="00EA165E">
                  <w:pPr>
                    <w:pStyle w:val="TableUnitsRow"/>
                    <w:ind w:right="227"/>
                  </w:pPr>
                  <w:r>
                    <w:t xml:space="preserve">Entitlement </w:t>
                  </w:r>
                  <w:r w:rsidR="00EA165E">
                    <w:br/>
                  </w:r>
                  <w:r>
                    <w:t>face value (GL)</w:t>
                  </w:r>
                </w:p>
              </w:tc>
              <w:tc>
                <w:tcPr>
                  <w:tcW w:w="4" w:type="pct"/>
                  <w:tcBorders>
                    <w:top w:val="single" w:sz="12" w:space="0" w:color="BFBFBF"/>
                    <w:bottom w:val="single" w:sz="12" w:space="0" w:color="BFBFBF"/>
                  </w:tcBorders>
                </w:tcPr>
                <w:p w14:paraId="472B7959" w14:textId="7D5844D7" w:rsidR="006A3F24" w:rsidRDefault="006A3F24" w:rsidP="00AA69F0">
                  <w:pPr>
                    <w:pStyle w:val="TableUnitsRow"/>
                  </w:pPr>
                </w:p>
              </w:tc>
              <w:tc>
                <w:tcPr>
                  <w:tcW w:w="926" w:type="pct"/>
                  <w:gridSpan w:val="2"/>
                  <w:tcBorders>
                    <w:top w:val="single" w:sz="12" w:space="0" w:color="BFBFBF"/>
                    <w:bottom w:val="single" w:sz="12" w:space="0" w:color="BFBFBF"/>
                  </w:tcBorders>
                </w:tcPr>
                <w:p w14:paraId="69DB343B" w14:textId="7DCFFDA6" w:rsidR="006A3F24" w:rsidRDefault="006A3F24" w:rsidP="00AA69F0">
                  <w:pPr>
                    <w:pStyle w:val="TableUnitsRow"/>
                  </w:pPr>
                </w:p>
              </w:tc>
              <w:tc>
                <w:tcPr>
                  <w:tcW w:w="1414" w:type="pct"/>
                  <w:tcBorders>
                    <w:top w:val="single" w:sz="12" w:space="0" w:color="BFBFBF"/>
                    <w:bottom w:val="single" w:sz="12" w:space="0" w:color="BFBFBF"/>
                  </w:tcBorders>
                </w:tcPr>
                <w:p w14:paraId="196FA0AA" w14:textId="680E13FF" w:rsidR="006A3F24" w:rsidRDefault="006A3F24" w:rsidP="00B52E5F">
                  <w:pPr>
                    <w:pStyle w:val="TableUnitsRow"/>
                    <w:jc w:val="left"/>
                  </w:pPr>
                  <w:r>
                    <w:t>Within water plans (planned environmental water)</w:t>
                  </w:r>
                </w:p>
              </w:tc>
              <w:tc>
                <w:tcPr>
                  <w:tcW w:w="1093" w:type="pct"/>
                  <w:tcBorders>
                    <w:top w:val="single" w:sz="12" w:space="0" w:color="BFBFBF"/>
                    <w:bottom w:val="single" w:sz="12" w:space="0" w:color="BFBFBF"/>
                  </w:tcBorders>
                </w:tcPr>
                <w:p w14:paraId="6A735C71" w14:textId="17EB0AD4" w:rsidR="006A3F24" w:rsidRDefault="006A3F24" w:rsidP="00B52E5F">
                  <w:pPr>
                    <w:pStyle w:val="TableUnitsRow"/>
                    <w:ind w:right="28"/>
                    <w:jc w:val="left"/>
                  </w:pPr>
                  <w:r>
                    <w:t>Without water plans</w:t>
                  </w:r>
                </w:p>
              </w:tc>
            </w:tr>
            <w:tr w:rsidR="006A3F24" w14:paraId="2825CF7C" w14:textId="77777777" w:rsidTr="00900A1C">
              <w:trPr>
                <w:trHeight w:val="383"/>
              </w:trPr>
              <w:tc>
                <w:tcPr>
                  <w:tcW w:w="640" w:type="pct"/>
                  <w:tcBorders>
                    <w:top w:val="single" w:sz="12" w:space="0" w:color="BFBFBF"/>
                  </w:tcBorders>
                  <w:shd w:val="clear" w:color="auto" w:fill="DBECCA" w:themeFill="accent2" w:themeFillTint="33"/>
                </w:tcPr>
                <w:p w14:paraId="47FB74CA" w14:textId="53EECB17" w:rsidR="006A3F24" w:rsidRDefault="00A41295" w:rsidP="00AA69F0">
                  <w:pPr>
                    <w:pStyle w:val="TableBodyText"/>
                    <w:jc w:val="left"/>
                  </w:pPr>
                  <w:r>
                    <w:t>NSW</w:t>
                  </w:r>
                </w:p>
              </w:tc>
              <w:tc>
                <w:tcPr>
                  <w:tcW w:w="923" w:type="pct"/>
                  <w:tcBorders>
                    <w:top w:val="single" w:sz="12" w:space="0" w:color="BFBFBF"/>
                  </w:tcBorders>
                  <w:shd w:val="clear" w:color="auto" w:fill="DBECCA" w:themeFill="accent2" w:themeFillTint="33"/>
                </w:tcPr>
                <w:p w14:paraId="39E921CC" w14:textId="37A024E3" w:rsidR="00A41295" w:rsidRPr="009747A3" w:rsidRDefault="00A41295" w:rsidP="00EA165E">
                  <w:pPr>
                    <w:pStyle w:val="TableBodyText"/>
                    <w:ind w:right="227"/>
                    <w:rPr>
                      <w:szCs w:val="18"/>
                    </w:rPr>
                  </w:pPr>
                  <w:r w:rsidRPr="009747A3">
                    <w:rPr>
                      <w:szCs w:val="18"/>
                    </w:rPr>
                    <w:t>2</w:t>
                  </w:r>
                  <w:r>
                    <w:rPr>
                      <w:szCs w:val="18"/>
                    </w:rPr>
                    <w:t> </w:t>
                  </w:r>
                  <w:r w:rsidRPr="009747A3">
                    <w:rPr>
                      <w:szCs w:val="18"/>
                    </w:rPr>
                    <w:t>523</w:t>
                  </w:r>
                </w:p>
              </w:tc>
              <w:tc>
                <w:tcPr>
                  <w:tcW w:w="4" w:type="pct"/>
                  <w:tcBorders>
                    <w:top w:val="single" w:sz="12" w:space="0" w:color="BFBFBF"/>
                  </w:tcBorders>
                  <w:shd w:val="clear" w:color="auto" w:fill="DBECCA" w:themeFill="accent2" w:themeFillTint="33"/>
                </w:tcPr>
                <w:p w14:paraId="14BC36F0" w14:textId="0356F45C" w:rsidR="006A3F24" w:rsidRPr="00C15E4F" w:rsidRDefault="006A3F24" w:rsidP="00AA69F0">
                  <w:pPr>
                    <w:pStyle w:val="TableBodyText"/>
                    <w:rPr>
                      <w:szCs w:val="18"/>
                      <w:highlight w:val="yellow"/>
                    </w:rPr>
                  </w:pPr>
                </w:p>
              </w:tc>
              <w:tc>
                <w:tcPr>
                  <w:tcW w:w="926" w:type="pct"/>
                  <w:gridSpan w:val="2"/>
                  <w:tcBorders>
                    <w:top w:val="single" w:sz="12" w:space="0" w:color="BFBFBF"/>
                  </w:tcBorders>
                  <w:shd w:val="clear" w:color="auto" w:fill="DBECCA" w:themeFill="accent2" w:themeFillTint="33"/>
                </w:tcPr>
                <w:p w14:paraId="13944897" w14:textId="0679E9A1" w:rsidR="006A3F24" w:rsidRPr="00C15E4F" w:rsidRDefault="006A3F24" w:rsidP="00CD6C38">
                  <w:pPr>
                    <w:pStyle w:val="TableBodyText"/>
                    <w:jc w:val="left"/>
                    <w:rPr>
                      <w:szCs w:val="18"/>
                    </w:rPr>
                  </w:pPr>
                  <w:r w:rsidRPr="00C15E4F">
                    <w:rPr>
                      <w:szCs w:val="18"/>
                    </w:rPr>
                    <w:t>5</w:t>
                  </w:r>
                  <w:r>
                    <w:rPr>
                      <w:szCs w:val="18"/>
                    </w:rPr>
                    <w:t>6</w:t>
                  </w:r>
                  <w:r w:rsidR="00571A00">
                    <w:rPr>
                      <w:szCs w:val="18"/>
                    </w:rPr>
                    <w:t> </w:t>
                  </w:r>
                  <w:r w:rsidRPr="00C15E4F">
                    <w:rPr>
                      <w:szCs w:val="18"/>
                    </w:rPr>
                    <w:t>water sharing plans</w:t>
                  </w:r>
                  <w:r>
                    <w:rPr>
                      <w:szCs w:val="18"/>
                    </w:rPr>
                    <w:t>;</w:t>
                  </w:r>
                  <w:r w:rsidRPr="00C15E4F">
                    <w:rPr>
                      <w:szCs w:val="18"/>
                    </w:rPr>
                    <w:t xml:space="preserve"> </w:t>
                  </w:r>
                  <w:r w:rsidR="00C55291" w:rsidRPr="00BE1F79">
                    <w:t>20</w:t>
                  </w:r>
                  <w:r w:rsidR="00571A00">
                    <w:t> </w:t>
                  </w:r>
                  <w:r w:rsidR="00C55291" w:rsidRPr="00BE1F79">
                    <w:t>MDB water resource plans (WRPs)</w:t>
                  </w:r>
                </w:p>
              </w:tc>
              <w:tc>
                <w:tcPr>
                  <w:tcW w:w="1414" w:type="pct"/>
                  <w:tcBorders>
                    <w:top w:val="single" w:sz="12" w:space="0" w:color="BFBFBF"/>
                  </w:tcBorders>
                  <w:shd w:val="clear" w:color="auto" w:fill="DBECCA" w:themeFill="accent2" w:themeFillTint="33"/>
                </w:tcPr>
                <w:p w14:paraId="3AB1938F" w14:textId="77777777" w:rsidR="006A3F24" w:rsidRPr="00C15E4F" w:rsidRDefault="006A3F24" w:rsidP="00AA69F0">
                  <w:pPr>
                    <w:pStyle w:val="TableBullet"/>
                    <w:rPr>
                      <w:szCs w:val="18"/>
                    </w:rPr>
                  </w:pPr>
                  <w:r w:rsidRPr="00C15E4F">
                    <w:rPr>
                      <w:szCs w:val="18"/>
                    </w:rPr>
                    <w:t>Daily minimum flow by catchment</w:t>
                  </w:r>
                </w:p>
                <w:p w14:paraId="7D2EA125" w14:textId="6F6B3D2E" w:rsidR="0017067E" w:rsidRDefault="006A3F24" w:rsidP="00AA69F0">
                  <w:pPr>
                    <w:pStyle w:val="TableBullet"/>
                    <w:rPr>
                      <w:szCs w:val="18"/>
                    </w:rPr>
                  </w:pPr>
                  <w:r w:rsidRPr="000C1620">
                    <w:rPr>
                      <w:rStyle w:val="Hyperlink"/>
                      <w:szCs w:val="18"/>
                      <w:u w:val="none"/>
                    </w:rPr>
                    <w:t>‘Above cap’ water</w:t>
                  </w:r>
                  <w:r w:rsidR="00712D64">
                    <w:rPr>
                      <w:rStyle w:val="NoteLabel"/>
                    </w:rPr>
                    <w:t>c</w:t>
                  </w:r>
                </w:p>
                <w:p w14:paraId="69A926B7" w14:textId="20872F4F" w:rsidR="006A3F24" w:rsidRPr="00C15E4F" w:rsidRDefault="006A3F24" w:rsidP="00AA69F0">
                  <w:pPr>
                    <w:pStyle w:val="TableBullet"/>
                    <w:rPr>
                      <w:szCs w:val="18"/>
                    </w:rPr>
                  </w:pPr>
                  <w:r w:rsidRPr="00C15E4F">
                    <w:rPr>
                      <w:szCs w:val="18"/>
                    </w:rPr>
                    <w:t>Redirected high flows</w:t>
                  </w:r>
                </w:p>
              </w:tc>
              <w:tc>
                <w:tcPr>
                  <w:tcW w:w="1093" w:type="pct"/>
                  <w:tcBorders>
                    <w:top w:val="single" w:sz="12" w:space="0" w:color="BFBFBF"/>
                  </w:tcBorders>
                  <w:shd w:val="clear" w:color="auto" w:fill="DBECCA" w:themeFill="accent2" w:themeFillTint="33"/>
                </w:tcPr>
                <w:p w14:paraId="193F301F" w14:textId="77777777" w:rsidR="006A3F24" w:rsidRPr="00C15E4F" w:rsidRDefault="006A3F24" w:rsidP="00B52E5F">
                  <w:pPr>
                    <w:pStyle w:val="TableBodyText"/>
                    <w:ind w:right="28"/>
                    <w:jc w:val="left"/>
                    <w:rPr>
                      <w:szCs w:val="18"/>
                    </w:rPr>
                  </w:pPr>
                  <w:r w:rsidRPr="00C15E4F">
                    <w:rPr>
                      <w:szCs w:val="18"/>
                    </w:rPr>
                    <w:t>N/A</w:t>
                  </w:r>
                </w:p>
              </w:tc>
            </w:tr>
            <w:tr w:rsidR="006A3F24" w14:paraId="52A69462" w14:textId="77777777" w:rsidTr="00534A12">
              <w:trPr>
                <w:trHeight w:val="408"/>
              </w:trPr>
              <w:tc>
                <w:tcPr>
                  <w:tcW w:w="640" w:type="pct"/>
                </w:tcPr>
                <w:p w14:paraId="4D9580B1" w14:textId="39482C0F" w:rsidR="006A3F24" w:rsidRDefault="00A41295" w:rsidP="00AA69F0">
                  <w:pPr>
                    <w:pStyle w:val="TableBodyText"/>
                    <w:jc w:val="left"/>
                  </w:pPr>
                  <w:r>
                    <w:t>Vic</w:t>
                  </w:r>
                </w:p>
              </w:tc>
              <w:tc>
                <w:tcPr>
                  <w:tcW w:w="923" w:type="pct"/>
                </w:tcPr>
                <w:p w14:paraId="232ECCE7" w14:textId="41C2EC11" w:rsidR="006A3F24" w:rsidRPr="009747A3" w:rsidRDefault="00A41295" w:rsidP="00EA165E">
                  <w:pPr>
                    <w:pStyle w:val="TableBodyText"/>
                    <w:ind w:right="227"/>
                    <w:rPr>
                      <w:szCs w:val="18"/>
                    </w:rPr>
                  </w:pPr>
                  <w:r>
                    <w:rPr>
                      <w:szCs w:val="18"/>
                    </w:rPr>
                    <w:t>2 001</w:t>
                  </w:r>
                </w:p>
              </w:tc>
              <w:tc>
                <w:tcPr>
                  <w:tcW w:w="4" w:type="pct"/>
                </w:tcPr>
                <w:p w14:paraId="7B76EC6D" w14:textId="26945287" w:rsidR="006A3F24" w:rsidRPr="00C15E4F" w:rsidRDefault="006A3F24" w:rsidP="00AA69F0">
                  <w:pPr>
                    <w:pStyle w:val="TableBodyText"/>
                    <w:rPr>
                      <w:szCs w:val="18"/>
                      <w:highlight w:val="yellow"/>
                    </w:rPr>
                  </w:pPr>
                </w:p>
              </w:tc>
              <w:tc>
                <w:tcPr>
                  <w:tcW w:w="926" w:type="pct"/>
                  <w:gridSpan w:val="2"/>
                </w:tcPr>
                <w:p w14:paraId="1C59018B" w14:textId="0016FFD5" w:rsidR="006A3F24" w:rsidRPr="00C15E4F" w:rsidRDefault="006A3F24" w:rsidP="00CD6C38">
                  <w:pPr>
                    <w:pStyle w:val="TableBodyText"/>
                    <w:jc w:val="left"/>
                    <w:rPr>
                      <w:szCs w:val="18"/>
                    </w:rPr>
                  </w:pPr>
                  <w:r>
                    <w:rPr>
                      <w:szCs w:val="18"/>
                    </w:rPr>
                    <w:t>Entitlement system</w:t>
                  </w:r>
                  <w:r w:rsidR="00712D64">
                    <w:rPr>
                      <w:rStyle w:val="NoteLabel"/>
                    </w:rPr>
                    <w:t>d</w:t>
                  </w:r>
                  <w:r>
                    <w:rPr>
                      <w:szCs w:val="18"/>
                    </w:rPr>
                    <w:t xml:space="preserve">; </w:t>
                  </w:r>
                  <w:r w:rsidRPr="00C15E4F">
                    <w:rPr>
                      <w:szCs w:val="18"/>
                    </w:rPr>
                    <w:t>5</w:t>
                  </w:r>
                  <w:r>
                    <w:rPr>
                      <w:szCs w:val="18"/>
                    </w:rPr>
                    <w:t> WRPs</w:t>
                  </w:r>
                </w:p>
              </w:tc>
              <w:tc>
                <w:tcPr>
                  <w:tcW w:w="1414" w:type="pct"/>
                </w:tcPr>
                <w:p w14:paraId="12607CB7" w14:textId="70C33324" w:rsidR="006A3F24" w:rsidRPr="00B5402A" w:rsidRDefault="006A3F24" w:rsidP="00B5402A">
                  <w:pPr>
                    <w:pStyle w:val="TableBullet"/>
                    <w:rPr>
                      <w:rStyle w:val="Hyperlink"/>
                      <w:color w:val="auto"/>
                      <w:szCs w:val="18"/>
                      <w:u w:val="none"/>
                    </w:rPr>
                  </w:pPr>
                  <w:r>
                    <w:rPr>
                      <w:rStyle w:val="Hyperlink"/>
                      <w:szCs w:val="18"/>
                      <w:u w:val="none"/>
                    </w:rPr>
                    <w:t>Obligations</w:t>
                  </w:r>
                  <w:r w:rsidRPr="00B5402A">
                    <w:rPr>
                      <w:rStyle w:val="Hyperlink"/>
                      <w:szCs w:val="18"/>
                      <w:u w:val="none"/>
                    </w:rPr>
                    <w:t xml:space="preserve"> on consumptive entitlements</w:t>
                  </w:r>
                </w:p>
                <w:p w14:paraId="1D9CF35C" w14:textId="7FE8B903" w:rsidR="006A3F24" w:rsidRPr="00B5402A" w:rsidRDefault="006A3F24" w:rsidP="00B5402A">
                  <w:pPr>
                    <w:pStyle w:val="TableBullet"/>
                    <w:rPr>
                      <w:szCs w:val="18"/>
                    </w:rPr>
                  </w:pPr>
                  <w:r w:rsidRPr="000C1620">
                    <w:rPr>
                      <w:rStyle w:val="Hyperlink"/>
                      <w:szCs w:val="18"/>
                      <w:u w:val="none"/>
                    </w:rPr>
                    <w:t>‘Above cap’ water</w:t>
                  </w:r>
                </w:p>
              </w:tc>
              <w:tc>
                <w:tcPr>
                  <w:tcW w:w="1093" w:type="pct"/>
                </w:tcPr>
                <w:p w14:paraId="2930DD4D" w14:textId="2CBF28A2" w:rsidR="006A3F24" w:rsidRPr="00340C6D" w:rsidRDefault="006A3F24" w:rsidP="00B52E5F">
                  <w:pPr>
                    <w:pStyle w:val="TableBodyText"/>
                    <w:ind w:right="28"/>
                    <w:jc w:val="left"/>
                    <w:rPr>
                      <w:szCs w:val="18"/>
                    </w:rPr>
                  </w:pPr>
                  <w:r w:rsidRPr="00340C6D">
                    <w:rPr>
                      <w:szCs w:val="18"/>
                    </w:rPr>
                    <w:t>N/A</w:t>
                  </w:r>
                </w:p>
              </w:tc>
            </w:tr>
            <w:tr w:rsidR="006A3F24" w14:paraId="2F2B92FF" w14:textId="77777777" w:rsidTr="00534A12">
              <w:trPr>
                <w:trHeight w:val="961"/>
              </w:trPr>
              <w:tc>
                <w:tcPr>
                  <w:tcW w:w="640" w:type="pct"/>
                  <w:shd w:val="clear" w:color="auto" w:fill="DBECCA" w:themeFill="accent2" w:themeFillTint="33"/>
                </w:tcPr>
                <w:p w14:paraId="5B976365" w14:textId="050D6AA8" w:rsidR="006A3F24" w:rsidRDefault="00A41295" w:rsidP="00AA69F0">
                  <w:pPr>
                    <w:pStyle w:val="TableBodyText"/>
                    <w:jc w:val="left"/>
                  </w:pPr>
                  <w:r>
                    <w:t>Qld</w:t>
                  </w:r>
                </w:p>
              </w:tc>
              <w:tc>
                <w:tcPr>
                  <w:tcW w:w="923" w:type="pct"/>
                  <w:shd w:val="clear" w:color="auto" w:fill="DBECCA" w:themeFill="accent2" w:themeFillTint="33"/>
                </w:tcPr>
                <w:p w14:paraId="7BBB4AA5" w14:textId="3D15E11C" w:rsidR="006A3F24" w:rsidRPr="009747A3" w:rsidRDefault="00A41295" w:rsidP="00EA165E">
                  <w:pPr>
                    <w:pStyle w:val="TableBodyText"/>
                    <w:ind w:right="227"/>
                    <w:rPr>
                      <w:szCs w:val="18"/>
                    </w:rPr>
                  </w:pPr>
                  <w:r>
                    <w:rPr>
                      <w:szCs w:val="18"/>
                    </w:rPr>
                    <w:t>294</w:t>
                  </w:r>
                </w:p>
              </w:tc>
              <w:tc>
                <w:tcPr>
                  <w:tcW w:w="4" w:type="pct"/>
                  <w:shd w:val="clear" w:color="auto" w:fill="DBECCA" w:themeFill="accent2" w:themeFillTint="33"/>
                </w:tcPr>
                <w:p w14:paraId="59CCF3D4" w14:textId="58F2F559" w:rsidR="006A3F24" w:rsidRPr="00C15E4F" w:rsidRDefault="006A3F24" w:rsidP="00AA69F0">
                  <w:pPr>
                    <w:pStyle w:val="TableBodyText"/>
                    <w:rPr>
                      <w:szCs w:val="18"/>
                      <w:highlight w:val="yellow"/>
                    </w:rPr>
                  </w:pPr>
                </w:p>
              </w:tc>
              <w:tc>
                <w:tcPr>
                  <w:tcW w:w="926" w:type="pct"/>
                  <w:gridSpan w:val="2"/>
                  <w:shd w:val="clear" w:color="auto" w:fill="DBECCA" w:themeFill="accent2" w:themeFillTint="33"/>
                </w:tcPr>
                <w:p w14:paraId="26B2F990" w14:textId="44D6252D" w:rsidR="006A3F24" w:rsidRPr="00C15E4F" w:rsidRDefault="006A3F24" w:rsidP="00CD6C38">
                  <w:pPr>
                    <w:pStyle w:val="TableBodyText"/>
                    <w:jc w:val="left"/>
                    <w:rPr>
                      <w:szCs w:val="18"/>
                    </w:rPr>
                  </w:pPr>
                  <w:r w:rsidRPr="00C15E4F">
                    <w:rPr>
                      <w:szCs w:val="18"/>
                    </w:rPr>
                    <w:t>23 water plan areas</w:t>
                  </w:r>
                  <w:r>
                    <w:rPr>
                      <w:szCs w:val="18"/>
                    </w:rPr>
                    <w:t>; 3 WRPs</w:t>
                  </w:r>
                  <w:r w:rsidRPr="00C15E4F">
                    <w:rPr>
                      <w:szCs w:val="18"/>
                    </w:rPr>
                    <w:t xml:space="preserve"> </w:t>
                  </w:r>
                </w:p>
              </w:tc>
              <w:tc>
                <w:tcPr>
                  <w:tcW w:w="1414" w:type="pct"/>
                  <w:shd w:val="clear" w:color="auto" w:fill="DBECCA" w:themeFill="accent2" w:themeFillTint="33"/>
                </w:tcPr>
                <w:p w14:paraId="3B1CD238" w14:textId="6CA7F7CB" w:rsidR="006A3F24" w:rsidRPr="00B5402A" w:rsidRDefault="00C55291" w:rsidP="00AA69F0">
                  <w:pPr>
                    <w:pStyle w:val="TableBullet"/>
                    <w:rPr>
                      <w:rStyle w:val="Hyperlink"/>
                      <w:szCs w:val="18"/>
                      <w:u w:val="none"/>
                    </w:rPr>
                  </w:pPr>
                  <w:r w:rsidRPr="00BE1F79">
                    <w:t>Storage volume thresholds for release</w:t>
                  </w:r>
                </w:p>
                <w:p w14:paraId="5BB97E11" w14:textId="02DA27B4" w:rsidR="006A3F24" w:rsidRPr="00B5402A" w:rsidRDefault="00C55291" w:rsidP="00AA69F0">
                  <w:pPr>
                    <w:pStyle w:val="TableBullet"/>
                    <w:rPr>
                      <w:rStyle w:val="Hyperlink"/>
                      <w:szCs w:val="18"/>
                      <w:u w:val="none"/>
                    </w:rPr>
                  </w:pPr>
                  <w:r w:rsidRPr="00BE1F79">
                    <w:t>Optimising water quality when releasing</w:t>
                  </w:r>
                </w:p>
                <w:p w14:paraId="32FA558A" w14:textId="721EAB05" w:rsidR="006A3F24" w:rsidRPr="00D3339D" w:rsidRDefault="006A3F24" w:rsidP="00B723E5">
                  <w:pPr>
                    <w:pStyle w:val="TableBullet"/>
                  </w:pPr>
                  <w:r w:rsidRPr="000C1620">
                    <w:rPr>
                      <w:rStyle w:val="Hyperlink"/>
                      <w:szCs w:val="18"/>
                      <w:u w:val="none"/>
                    </w:rPr>
                    <w:t>‘Above cap’ water</w:t>
                  </w:r>
                </w:p>
              </w:tc>
              <w:tc>
                <w:tcPr>
                  <w:tcW w:w="1093" w:type="pct"/>
                  <w:shd w:val="clear" w:color="auto" w:fill="DBECCA" w:themeFill="accent2" w:themeFillTint="33"/>
                </w:tcPr>
                <w:p w14:paraId="48B0514B" w14:textId="4643EB48" w:rsidR="006A3F24" w:rsidRPr="00340C6D" w:rsidRDefault="00DD6C35" w:rsidP="00B52E5F">
                  <w:pPr>
                    <w:pStyle w:val="TableBodyText"/>
                    <w:ind w:right="28"/>
                    <w:jc w:val="left"/>
                    <w:rPr>
                      <w:rStyle w:val="Hyperlink"/>
                      <w:b/>
                      <w:szCs w:val="18"/>
                      <w:u w:val="none"/>
                    </w:rPr>
                  </w:pPr>
                  <w:r w:rsidRPr="00DD6C35">
                    <w:rPr>
                      <w:rStyle w:val="Hyperlink"/>
                      <w:szCs w:val="18"/>
                      <w:u w:val="none"/>
                    </w:rPr>
                    <w:t>Water access require</w:t>
                  </w:r>
                  <w:r w:rsidR="00F374DA">
                    <w:rPr>
                      <w:rStyle w:val="Hyperlink"/>
                      <w:szCs w:val="18"/>
                      <w:u w:val="none"/>
                    </w:rPr>
                    <w:t>s</w:t>
                  </w:r>
                  <w:r w:rsidRPr="00DD6C35">
                    <w:rPr>
                      <w:rStyle w:val="Hyperlink"/>
                      <w:szCs w:val="18"/>
                      <w:u w:val="none"/>
                    </w:rPr>
                    <w:t xml:space="preserve"> licen</w:t>
                  </w:r>
                  <w:r w:rsidR="006C25E3">
                    <w:rPr>
                      <w:rStyle w:val="Hyperlink"/>
                      <w:szCs w:val="18"/>
                      <w:u w:val="none"/>
                    </w:rPr>
                    <w:t>c</w:t>
                  </w:r>
                  <w:r w:rsidRPr="00DD6C35">
                    <w:rPr>
                      <w:rStyle w:val="Hyperlink"/>
                      <w:szCs w:val="18"/>
                      <w:u w:val="none"/>
                    </w:rPr>
                    <w:t>es which protect environmental water</w:t>
                  </w:r>
                </w:p>
              </w:tc>
            </w:tr>
            <w:tr w:rsidR="00A41295" w14:paraId="632F3B42" w14:textId="77777777" w:rsidTr="00B723E5">
              <w:trPr>
                <w:trHeight w:val="439"/>
              </w:trPr>
              <w:tc>
                <w:tcPr>
                  <w:tcW w:w="640" w:type="pct"/>
                </w:tcPr>
                <w:p w14:paraId="03EBC0AA" w14:textId="45719B6B" w:rsidR="00A41295" w:rsidRDefault="00A41295" w:rsidP="00A41295">
                  <w:pPr>
                    <w:pStyle w:val="TableBodyText"/>
                    <w:jc w:val="left"/>
                  </w:pPr>
                  <w:r>
                    <w:t>SA</w:t>
                  </w:r>
                </w:p>
              </w:tc>
              <w:tc>
                <w:tcPr>
                  <w:tcW w:w="923" w:type="pct"/>
                </w:tcPr>
                <w:p w14:paraId="064AD9AE" w14:textId="77584E10" w:rsidR="00A41295" w:rsidRPr="00A41295" w:rsidRDefault="00A41295" w:rsidP="00EA165E">
                  <w:pPr>
                    <w:pStyle w:val="TableBodyText"/>
                    <w:ind w:right="227"/>
                  </w:pPr>
                  <w:r>
                    <w:t>2</w:t>
                  </w:r>
                  <w:r w:rsidR="00916AE4">
                    <w:t>5</w:t>
                  </w:r>
                  <w:r>
                    <w:t>3</w:t>
                  </w:r>
                </w:p>
              </w:tc>
              <w:tc>
                <w:tcPr>
                  <w:tcW w:w="4" w:type="pct"/>
                </w:tcPr>
                <w:p w14:paraId="008DAA3A" w14:textId="77777777" w:rsidR="00A41295" w:rsidRPr="00A41295" w:rsidRDefault="00A41295" w:rsidP="00A41295">
                  <w:pPr>
                    <w:pStyle w:val="TableBodyText"/>
                  </w:pPr>
                </w:p>
              </w:tc>
              <w:tc>
                <w:tcPr>
                  <w:tcW w:w="926" w:type="pct"/>
                  <w:gridSpan w:val="2"/>
                </w:tcPr>
                <w:p w14:paraId="55C82785" w14:textId="1F97DBCD" w:rsidR="00A41295" w:rsidRPr="00A41295" w:rsidRDefault="00A41295" w:rsidP="00A41295">
                  <w:pPr>
                    <w:pStyle w:val="TableBodyText"/>
                    <w:jc w:val="left"/>
                  </w:pPr>
                  <w:r w:rsidRPr="00A41295">
                    <w:t>16</w:t>
                  </w:r>
                  <w:r w:rsidR="00571A00">
                    <w:t> </w:t>
                  </w:r>
                  <w:r w:rsidRPr="00A41295">
                    <w:t>water allocation plans; 3</w:t>
                  </w:r>
                  <w:r w:rsidR="00571A00">
                    <w:t> </w:t>
                  </w:r>
                  <w:r w:rsidRPr="00A41295">
                    <w:t>WRPs</w:t>
                  </w:r>
                </w:p>
              </w:tc>
              <w:tc>
                <w:tcPr>
                  <w:tcW w:w="1414" w:type="pct"/>
                </w:tcPr>
                <w:p w14:paraId="535CE07E" w14:textId="0631C8BC" w:rsidR="00A41295" w:rsidRPr="007C102E" w:rsidRDefault="00C55291" w:rsidP="00A41295">
                  <w:pPr>
                    <w:pStyle w:val="TableBullet"/>
                  </w:pPr>
                  <w:r w:rsidRPr="00A41295">
                    <w:t>Annual consumptive allocation limits</w:t>
                  </w:r>
                </w:p>
                <w:p w14:paraId="7AA0F8D9" w14:textId="3EEE8B72" w:rsidR="00A41295" w:rsidRPr="00A41295" w:rsidRDefault="00C55291" w:rsidP="00A41295">
                  <w:pPr>
                    <w:pStyle w:val="TableBullet"/>
                  </w:pPr>
                  <w:r w:rsidRPr="00A41295">
                    <w:t>Buffer and exclusion zones for groundwater well construction</w:t>
                  </w:r>
                </w:p>
              </w:tc>
              <w:tc>
                <w:tcPr>
                  <w:tcW w:w="1093" w:type="pct"/>
                </w:tcPr>
                <w:p w14:paraId="0C7798D8" w14:textId="330875F2" w:rsidR="00A41295" w:rsidRPr="0033336E" w:rsidRDefault="00340C6D" w:rsidP="00A41295">
                  <w:pPr>
                    <w:pStyle w:val="TableBodyText"/>
                    <w:ind w:right="28"/>
                    <w:jc w:val="left"/>
                    <w:rPr>
                      <w:rStyle w:val="Hyperlink"/>
                      <w:szCs w:val="18"/>
                      <w:u w:val="none"/>
                    </w:rPr>
                  </w:pPr>
                  <w:r>
                    <w:rPr>
                      <w:rStyle w:val="Hyperlink"/>
                      <w:szCs w:val="18"/>
                      <w:u w:val="none"/>
                    </w:rPr>
                    <w:t xml:space="preserve">Water </w:t>
                  </w:r>
                  <w:r w:rsidR="00DD6C35" w:rsidRPr="00DD6C35">
                    <w:rPr>
                      <w:rStyle w:val="Hyperlink"/>
                      <w:szCs w:val="18"/>
                      <w:u w:val="none"/>
                    </w:rPr>
                    <w:t xml:space="preserve">access </w:t>
                  </w:r>
                  <w:r w:rsidRPr="00DD6C35">
                    <w:rPr>
                      <w:rStyle w:val="Hyperlink"/>
                      <w:szCs w:val="18"/>
                      <w:u w:val="none"/>
                    </w:rPr>
                    <w:t>require</w:t>
                  </w:r>
                  <w:r w:rsidR="00F374DA">
                    <w:rPr>
                      <w:rStyle w:val="Hyperlink"/>
                      <w:szCs w:val="18"/>
                      <w:u w:val="none"/>
                    </w:rPr>
                    <w:t>s</w:t>
                  </w:r>
                  <w:r>
                    <w:rPr>
                      <w:rStyle w:val="Hyperlink"/>
                      <w:szCs w:val="18"/>
                      <w:u w:val="none"/>
                    </w:rPr>
                    <w:t xml:space="preserve"> licenses which protect environmental water</w:t>
                  </w:r>
                </w:p>
              </w:tc>
            </w:tr>
            <w:tr w:rsidR="00340C6D" w14:paraId="107438E9" w14:textId="77777777" w:rsidTr="00A41295">
              <w:trPr>
                <w:trHeight w:val="439"/>
              </w:trPr>
              <w:tc>
                <w:tcPr>
                  <w:tcW w:w="640" w:type="pct"/>
                  <w:shd w:val="clear" w:color="auto" w:fill="DBECCA" w:themeFill="accent2" w:themeFillTint="33"/>
                </w:tcPr>
                <w:p w14:paraId="35B317EE" w14:textId="09D0BC13" w:rsidR="00340C6D" w:rsidRDefault="00340C6D" w:rsidP="00340C6D">
                  <w:pPr>
                    <w:pStyle w:val="TableBodyText"/>
                    <w:jc w:val="left"/>
                  </w:pPr>
                  <w:r>
                    <w:t>WA</w:t>
                  </w:r>
                </w:p>
              </w:tc>
              <w:tc>
                <w:tcPr>
                  <w:tcW w:w="923" w:type="pct"/>
                  <w:shd w:val="clear" w:color="auto" w:fill="DBECCA" w:themeFill="accent2" w:themeFillTint="33"/>
                </w:tcPr>
                <w:p w14:paraId="7A9B04DB" w14:textId="2DE64AEF" w:rsidR="00340C6D" w:rsidRPr="00A41295" w:rsidRDefault="00340C6D" w:rsidP="00EA165E">
                  <w:pPr>
                    <w:pStyle w:val="TableBodyText"/>
                    <w:ind w:right="227"/>
                    <w:rPr>
                      <w:szCs w:val="18"/>
                    </w:rPr>
                  </w:pPr>
                  <w:r>
                    <w:rPr>
                      <w:szCs w:val="18"/>
                    </w:rPr>
                    <w:t>N/A</w:t>
                  </w:r>
                </w:p>
              </w:tc>
              <w:tc>
                <w:tcPr>
                  <w:tcW w:w="4" w:type="pct"/>
                  <w:shd w:val="clear" w:color="auto" w:fill="DBECCA" w:themeFill="accent2" w:themeFillTint="33"/>
                </w:tcPr>
                <w:p w14:paraId="32A9D064" w14:textId="77E3D623" w:rsidR="00340C6D" w:rsidRPr="00C15E4F" w:rsidRDefault="00340C6D" w:rsidP="00340C6D">
                  <w:pPr>
                    <w:pStyle w:val="TableBodyText"/>
                    <w:rPr>
                      <w:szCs w:val="18"/>
                      <w:highlight w:val="yellow"/>
                    </w:rPr>
                  </w:pPr>
                </w:p>
              </w:tc>
              <w:tc>
                <w:tcPr>
                  <w:tcW w:w="926" w:type="pct"/>
                  <w:gridSpan w:val="2"/>
                  <w:shd w:val="clear" w:color="auto" w:fill="DBECCA" w:themeFill="accent2" w:themeFillTint="33"/>
                </w:tcPr>
                <w:p w14:paraId="37AC5862" w14:textId="3D249E0B" w:rsidR="00340C6D" w:rsidRPr="00C15E4F" w:rsidRDefault="00340C6D" w:rsidP="00340C6D">
                  <w:pPr>
                    <w:pStyle w:val="TableBodyText"/>
                    <w:jc w:val="left"/>
                    <w:rPr>
                      <w:szCs w:val="18"/>
                    </w:rPr>
                  </w:pPr>
                  <w:r w:rsidRPr="00C15E4F">
                    <w:rPr>
                      <w:szCs w:val="18"/>
                    </w:rPr>
                    <w:t>26</w:t>
                  </w:r>
                  <w:r w:rsidR="00571A00">
                    <w:rPr>
                      <w:szCs w:val="18"/>
                    </w:rPr>
                    <w:t> </w:t>
                  </w:r>
                  <w:r w:rsidRPr="00C15E4F">
                    <w:rPr>
                      <w:szCs w:val="18"/>
                    </w:rPr>
                    <w:t>water allocation plans (non</w:t>
                  </w:r>
                  <w:r>
                    <w:rPr>
                      <w:szCs w:val="18"/>
                    </w:rPr>
                    <w:noBreakHyphen/>
                  </w:r>
                  <w:r w:rsidRPr="00C15E4F">
                    <w:rPr>
                      <w:szCs w:val="18"/>
                    </w:rPr>
                    <w:t>statutory)</w:t>
                  </w:r>
                </w:p>
              </w:tc>
              <w:tc>
                <w:tcPr>
                  <w:tcW w:w="1414" w:type="pct"/>
                  <w:shd w:val="clear" w:color="auto" w:fill="DBECCA" w:themeFill="accent2" w:themeFillTint="33"/>
                </w:tcPr>
                <w:p w14:paraId="2CE4C1C8" w14:textId="7FF27316" w:rsidR="00340C6D" w:rsidRPr="00E920DC" w:rsidRDefault="00340C6D" w:rsidP="00340C6D">
                  <w:pPr>
                    <w:pStyle w:val="TableBullet"/>
                    <w:rPr>
                      <w:rStyle w:val="Hyperlink"/>
                      <w:color w:val="auto"/>
                      <w:u w:val="none"/>
                    </w:rPr>
                  </w:pPr>
                  <w:r w:rsidRPr="007C102E">
                    <w:rPr>
                      <w:rStyle w:val="Hyperlink"/>
                      <w:szCs w:val="18"/>
                      <w:u w:val="none"/>
                    </w:rPr>
                    <w:t>Monthly cease</w:t>
                  </w:r>
                  <w:r w:rsidR="006C25E3">
                    <w:rPr>
                      <w:rStyle w:val="Hyperlink"/>
                      <w:szCs w:val="18"/>
                      <w:u w:val="none"/>
                    </w:rPr>
                    <w:noBreakHyphen/>
                  </w:r>
                  <w:r w:rsidRPr="007C102E">
                    <w:rPr>
                      <w:rStyle w:val="Hyperlink"/>
                      <w:szCs w:val="18"/>
                      <w:u w:val="none"/>
                    </w:rPr>
                    <w:t>to</w:t>
                  </w:r>
                  <w:r w:rsidR="006C25E3">
                    <w:rPr>
                      <w:rStyle w:val="Hyperlink"/>
                      <w:szCs w:val="18"/>
                      <w:u w:val="none"/>
                    </w:rPr>
                    <w:noBreakHyphen/>
                  </w:r>
                  <w:r w:rsidRPr="007C102E">
                    <w:rPr>
                      <w:rStyle w:val="Hyperlink"/>
                      <w:szCs w:val="18"/>
                      <w:u w:val="none"/>
                    </w:rPr>
                    <w:t xml:space="preserve">take </w:t>
                  </w:r>
                  <w:proofErr w:type="gramStart"/>
                  <w:r w:rsidRPr="007C102E">
                    <w:rPr>
                      <w:rStyle w:val="Hyperlink"/>
                      <w:szCs w:val="18"/>
                      <w:u w:val="none"/>
                    </w:rPr>
                    <w:t>limits</w:t>
                  </w:r>
                  <w:proofErr w:type="gramEnd"/>
                </w:p>
                <w:p w14:paraId="05ECACFB" w14:textId="77777777" w:rsidR="0017067E" w:rsidRDefault="00340C6D" w:rsidP="00340C6D">
                  <w:pPr>
                    <w:pStyle w:val="TableBullet"/>
                    <w:rPr>
                      <w:rStyle w:val="Hyperlink"/>
                      <w:szCs w:val="18"/>
                      <w:u w:val="none"/>
                    </w:rPr>
                  </w:pPr>
                  <w:r>
                    <w:rPr>
                      <w:rStyle w:val="Hyperlink"/>
                      <w:szCs w:val="18"/>
                      <w:u w:val="none"/>
                    </w:rPr>
                    <w:t>Abstraction rates and timing restrictions</w:t>
                  </w:r>
                </w:p>
                <w:p w14:paraId="221767C1" w14:textId="60687942" w:rsidR="00340C6D" w:rsidRPr="007C102E" w:rsidRDefault="00C55291" w:rsidP="00340C6D">
                  <w:pPr>
                    <w:pStyle w:val="TableBullet"/>
                    <w:rPr>
                      <w:szCs w:val="18"/>
                    </w:rPr>
                  </w:pPr>
                  <w:r w:rsidRPr="00BE1F79">
                    <w:t>Buffer and exclusion zones for groundwater well construction</w:t>
                  </w:r>
                </w:p>
              </w:tc>
              <w:tc>
                <w:tcPr>
                  <w:tcW w:w="1093" w:type="pct"/>
                  <w:shd w:val="clear" w:color="auto" w:fill="DBECCA" w:themeFill="accent2" w:themeFillTint="33"/>
                </w:tcPr>
                <w:p w14:paraId="76F42D21" w14:textId="192FA96D" w:rsidR="00340C6D" w:rsidRPr="007C102E" w:rsidRDefault="00340C6D" w:rsidP="00340C6D">
                  <w:pPr>
                    <w:pStyle w:val="TableBodyText"/>
                    <w:ind w:right="28"/>
                    <w:jc w:val="left"/>
                    <w:rPr>
                      <w:szCs w:val="18"/>
                    </w:rPr>
                  </w:pPr>
                  <w:bookmarkStart w:id="28" w:name="_Hlk57279097"/>
                  <w:r w:rsidRPr="007C102E">
                    <w:rPr>
                      <w:szCs w:val="18"/>
                    </w:rPr>
                    <w:t xml:space="preserve">Water </w:t>
                  </w:r>
                  <w:r>
                    <w:rPr>
                      <w:szCs w:val="18"/>
                    </w:rPr>
                    <w:t>licen</w:t>
                  </w:r>
                  <w:r w:rsidR="006C25E3">
                    <w:rPr>
                      <w:szCs w:val="18"/>
                    </w:rPr>
                    <w:t>c</w:t>
                  </w:r>
                  <w:r>
                    <w:rPr>
                      <w:szCs w:val="18"/>
                    </w:rPr>
                    <w:t>es</w:t>
                  </w:r>
                  <w:r w:rsidRPr="007C102E">
                    <w:rPr>
                      <w:szCs w:val="18"/>
                    </w:rPr>
                    <w:t xml:space="preserve"> constrain annual take</w:t>
                  </w:r>
                  <w:bookmarkEnd w:id="28"/>
                </w:p>
              </w:tc>
            </w:tr>
            <w:tr w:rsidR="00340C6D" w14:paraId="2249B182" w14:textId="77777777" w:rsidTr="00A41295">
              <w:trPr>
                <w:trHeight w:val="463"/>
              </w:trPr>
              <w:tc>
                <w:tcPr>
                  <w:tcW w:w="640" w:type="pct"/>
                </w:tcPr>
                <w:p w14:paraId="37452566" w14:textId="12E03132" w:rsidR="00340C6D" w:rsidRDefault="00340C6D" w:rsidP="00340C6D">
                  <w:pPr>
                    <w:pStyle w:val="TableBodyText"/>
                    <w:jc w:val="left"/>
                  </w:pPr>
                  <w:r>
                    <w:t>Tas</w:t>
                  </w:r>
                </w:p>
              </w:tc>
              <w:tc>
                <w:tcPr>
                  <w:tcW w:w="923" w:type="pct"/>
                </w:tcPr>
                <w:p w14:paraId="0E38AFDF" w14:textId="4F554745" w:rsidR="00340C6D" w:rsidRPr="00A41295" w:rsidRDefault="00340C6D" w:rsidP="00EA165E">
                  <w:pPr>
                    <w:pStyle w:val="TableBodyText"/>
                    <w:ind w:right="227"/>
                    <w:rPr>
                      <w:szCs w:val="18"/>
                    </w:rPr>
                  </w:pPr>
                  <w:r>
                    <w:rPr>
                      <w:szCs w:val="18"/>
                    </w:rPr>
                    <w:t>N/A</w:t>
                  </w:r>
                </w:p>
              </w:tc>
              <w:tc>
                <w:tcPr>
                  <w:tcW w:w="4" w:type="pct"/>
                </w:tcPr>
                <w:p w14:paraId="72B89BE9" w14:textId="2D2C0E98" w:rsidR="00340C6D" w:rsidRPr="00C15E4F" w:rsidRDefault="00340C6D" w:rsidP="00340C6D">
                  <w:pPr>
                    <w:pStyle w:val="TableBodyText"/>
                    <w:tabs>
                      <w:tab w:val="center" w:pos="504"/>
                      <w:tab w:val="right" w:pos="1002"/>
                    </w:tabs>
                    <w:jc w:val="left"/>
                    <w:rPr>
                      <w:szCs w:val="18"/>
                      <w:highlight w:val="yellow"/>
                    </w:rPr>
                  </w:pPr>
                </w:p>
              </w:tc>
              <w:tc>
                <w:tcPr>
                  <w:tcW w:w="926" w:type="pct"/>
                  <w:gridSpan w:val="2"/>
                </w:tcPr>
                <w:p w14:paraId="2F421C07" w14:textId="01E5E178" w:rsidR="00340C6D" w:rsidRPr="007C102E" w:rsidRDefault="00340C6D" w:rsidP="00340C6D">
                  <w:pPr>
                    <w:pStyle w:val="TableBodyText"/>
                    <w:jc w:val="left"/>
                    <w:rPr>
                      <w:szCs w:val="18"/>
                    </w:rPr>
                  </w:pPr>
                  <w:r w:rsidRPr="007C102E">
                    <w:rPr>
                      <w:szCs w:val="18"/>
                    </w:rPr>
                    <w:t>12</w:t>
                  </w:r>
                  <w:r w:rsidR="00571A00">
                    <w:rPr>
                      <w:szCs w:val="18"/>
                    </w:rPr>
                    <w:t> </w:t>
                  </w:r>
                  <w:r w:rsidRPr="007C102E">
                    <w:rPr>
                      <w:szCs w:val="18"/>
                    </w:rPr>
                    <w:t>water management plans</w:t>
                  </w:r>
                </w:p>
              </w:tc>
              <w:tc>
                <w:tcPr>
                  <w:tcW w:w="1414" w:type="pct"/>
                </w:tcPr>
                <w:p w14:paraId="1639FF0E" w14:textId="6A3B13CE" w:rsidR="00340C6D" w:rsidRPr="007C102E" w:rsidRDefault="00340C6D" w:rsidP="00340C6D">
                  <w:pPr>
                    <w:pStyle w:val="TableBullet"/>
                    <w:rPr>
                      <w:rStyle w:val="Hyperlink"/>
                      <w:color w:val="auto"/>
                      <w:u w:val="none"/>
                    </w:rPr>
                  </w:pPr>
                  <w:r w:rsidRPr="007C102E">
                    <w:rPr>
                      <w:rStyle w:val="Hyperlink"/>
                      <w:szCs w:val="18"/>
                      <w:u w:val="none"/>
                    </w:rPr>
                    <w:t>Monthly cease</w:t>
                  </w:r>
                  <w:r w:rsidR="006C25E3">
                    <w:rPr>
                      <w:rStyle w:val="Hyperlink"/>
                      <w:szCs w:val="18"/>
                      <w:u w:val="none"/>
                    </w:rPr>
                    <w:noBreakHyphen/>
                  </w:r>
                  <w:r w:rsidRPr="007C102E">
                    <w:rPr>
                      <w:rStyle w:val="Hyperlink"/>
                      <w:szCs w:val="18"/>
                      <w:u w:val="none"/>
                    </w:rPr>
                    <w:t>to</w:t>
                  </w:r>
                  <w:r w:rsidR="006C25E3">
                    <w:rPr>
                      <w:rStyle w:val="Hyperlink"/>
                      <w:szCs w:val="18"/>
                      <w:u w:val="none"/>
                    </w:rPr>
                    <w:noBreakHyphen/>
                  </w:r>
                  <w:r w:rsidRPr="007C102E">
                    <w:rPr>
                      <w:rStyle w:val="Hyperlink"/>
                      <w:szCs w:val="18"/>
                      <w:u w:val="none"/>
                    </w:rPr>
                    <w:t xml:space="preserve">take </w:t>
                  </w:r>
                  <w:proofErr w:type="gramStart"/>
                  <w:r w:rsidRPr="007C102E">
                    <w:rPr>
                      <w:rStyle w:val="Hyperlink"/>
                      <w:szCs w:val="18"/>
                      <w:u w:val="none"/>
                    </w:rPr>
                    <w:t>limits</w:t>
                  </w:r>
                  <w:proofErr w:type="gramEnd"/>
                </w:p>
                <w:p w14:paraId="49FA6CA4" w14:textId="6B44F609" w:rsidR="00340C6D" w:rsidRPr="007C102E" w:rsidRDefault="00340C6D" w:rsidP="00340C6D">
                  <w:pPr>
                    <w:pStyle w:val="TableBullet"/>
                    <w:rPr>
                      <w:rStyle w:val="Hyperlink"/>
                      <w:color w:val="auto"/>
                      <w:u w:val="none"/>
                    </w:rPr>
                  </w:pPr>
                  <w:r w:rsidRPr="007C102E">
                    <w:rPr>
                      <w:rStyle w:val="Hyperlink"/>
                      <w:szCs w:val="18"/>
                      <w:u w:val="none"/>
                    </w:rPr>
                    <w:t>Monthly minimum flows</w:t>
                  </w:r>
                </w:p>
                <w:p w14:paraId="27269E08" w14:textId="77777777" w:rsidR="00340C6D" w:rsidRPr="007C102E" w:rsidRDefault="00340C6D" w:rsidP="00340C6D">
                  <w:pPr>
                    <w:pStyle w:val="TableBullet"/>
                  </w:pPr>
                  <w:r w:rsidRPr="007C102E">
                    <w:rPr>
                      <w:rStyle w:val="Hyperlink"/>
                      <w:szCs w:val="18"/>
                      <w:u w:val="none"/>
                    </w:rPr>
                    <w:t>Groundwater well permitting</w:t>
                  </w:r>
                </w:p>
              </w:tc>
              <w:tc>
                <w:tcPr>
                  <w:tcW w:w="1093" w:type="pct"/>
                </w:tcPr>
                <w:p w14:paraId="0F895334" w14:textId="63E31496" w:rsidR="00340C6D" w:rsidRPr="007C102E" w:rsidRDefault="00DD6C35" w:rsidP="00340C6D">
                  <w:pPr>
                    <w:pStyle w:val="TableBullet"/>
                    <w:numPr>
                      <w:ilvl w:val="0"/>
                      <w:numId w:val="0"/>
                    </w:numPr>
                  </w:pPr>
                  <w:r w:rsidRPr="00DD6C35">
                    <w:rPr>
                      <w:rStyle w:val="Hyperlink"/>
                      <w:szCs w:val="18"/>
                      <w:u w:val="none"/>
                    </w:rPr>
                    <w:t>Water access require</w:t>
                  </w:r>
                  <w:r w:rsidR="006C25E3">
                    <w:rPr>
                      <w:rStyle w:val="Hyperlink"/>
                      <w:szCs w:val="18"/>
                      <w:u w:val="none"/>
                    </w:rPr>
                    <w:t>s</w:t>
                  </w:r>
                  <w:r w:rsidRPr="00DD6C35">
                    <w:rPr>
                      <w:rStyle w:val="Hyperlink"/>
                      <w:szCs w:val="18"/>
                      <w:u w:val="none"/>
                    </w:rPr>
                    <w:t xml:space="preserve"> licen</w:t>
                  </w:r>
                  <w:r w:rsidR="006C25E3">
                    <w:rPr>
                      <w:rStyle w:val="Hyperlink"/>
                      <w:szCs w:val="18"/>
                      <w:u w:val="none"/>
                    </w:rPr>
                    <w:t>c</w:t>
                  </w:r>
                  <w:r w:rsidRPr="00DD6C35">
                    <w:rPr>
                      <w:rStyle w:val="Hyperlink"/>
                      <w:szCs w:val="18"/>
                      <w:u w:val="none"/>
                    </w:rPr>
                    <w:t>es which protect environmental water</w:t>
                  </w:r>
                </w:p>
              </w:tc>
            </w:tr>
            <w:tr w:rsidR="00340C6D" w14:paraId="64FC06A3" w14:textId="77777777" w:rsidTr="00A41295">
              <w:trPr>
                <w:trHeight w:val="408"/>
              </w:trPr>
              <w:tc>
                <w:tcPr>
                  <w:tcW w:w="640" w:type="pct"/>
                  <w:shd w:val="clear" w:color="auto" w:fill="DBECCA" w:themeFill="accent2" w:themeFillTint="33"/>
                </w:tcPr>
                <w:p w14:paraId="002B83E0" w14:textId="224E8D4D" w:rsidR="00340C6D" w:rsidRDefault="00340C6D" w:rsidP="00340C6D">
                  <w:pPr>
                    <w:pStyle w:val="TableBodyText"/>
                    <w:jc w:val="left"/>
                  </w:pPr>
                  <w:r>
                    <w:t>NT</w:t>
                  </w:r>
                </w:p>
              </w:tc>
              <w:tc>
                <w:tcPr>
                  <w:tcW w:w="923" w:type="pct"/>
                  <w:shd w:val="clear" w:color="auto" w:fill="DBECCA" w:themeFill="accent2" w:themeFillTint="33"/>
                </w:tcPr>
                <w:p w14:paraId="57DC35C5" w14:textId="159C1037" w:rsidR="00340C6D" w:rsidRPr="00A41295" w:rsidRDefault="00340C6D" w:rsidP="00EA165E">
                  <w:pPr>
                    <w:pStyle w:val="TableBodyText"/>
                    <w:ind w:right="227"/>
                    <w:rPr>
                      <w:szCs w:val="18"/>
                    </w:rPr>
                  </w:pPr>
                  <w:r>
                    <w:rPr>
                      <w:szCs w:val="18"/>
                    </w:rPr>
                    <w:t>N/A</w:t>
                  </w:r>
                </w:p>
              </w:tc>
              <w:tc>
                <w:tcPr>
                  <w:tcW w:w="4" w:type="pct"/>
                  <w:shd w:val="clear" w:color="auto" w:fill="DBECCA" w:themeFill="accent2" w:themeFillTint="33"/>
                </w:tcPr>
                <w:p w14:paraId="206ECBF8" w14:textId="037C6FDD" w:rsidR="00340C6D" w:rsidRPr="00C15E4F" w:rsidRDefault="00340C6D" w:rsidP="00340C6D">
                  <w:pPr>
                    <w:pStyle w:val="TableBodyText"/>
                    <w:rPr>
                      <w:szCs w:val="18"/>
                      <w:highlight w:val="yellow"/>
                    </w:rPr>
                  </w:pPr>
                </w:p>
              </w:tc>
              <w:tc>
                <w:tcPr>
                  <w:tcW w:w="926" w:type="pct"/>
                  <w:gridSpan w:val="2"/>
                  <w:shd w:val="clear" w:color="auto" w:fill="DBECCA" w:themeFill="accent2" w:themeFillTint="33"/>
                </w:tcPr>
                <w:p w14:paraId="5593A749" w14:textId="47F1AAFF" w:rsidR="00340C6D" w:rsidRPr="007C102E" w:rsidRDefault="00C55291" w:rsidP="00340C6D">
                  <w:pPr>
                    <w:pStyle w:val="TableBodyText"/>
                    <w:jc w:val="left"/>
                    <w:rPr>
                      <w:szCs w:val="18"/>
                    </w:rPr>
                  </w:pPr>
                  <w:r w:rsidRPr="00BE1F79">
                    <w:t>6</w:t>
                  </w:r>
                  <w:r w:rsidR="00571A00">
                    <w:t> </w:t>
                  </w:r>
                  <w:r w:rsidRPr="00BE1F79">
                    <w:t>water allocation plans in effect, 3</w:t>
                  </w:r>
                  <w:r w:rsidR="00571A00">
                    <w:t> </w:t>
                  </w:r>
                  <w:r w:rsidRPr="00BE1F79">
                    <w:t>under development</w:t>
                  </w:r>
                </w:p>
              </w:tc>
              <w:tc>
                <w:tcPr>
                  <w:tcW w:w="1414" w:type="pct"/>
                  <w:shd w:val="clear" w:color="auto" w:fill="DBECCA" w:themeFill="accent2" w:themeFillTint="33"/>
                </w:tcPr>
                <w:p w14:paraId="1C857A9B" w14:textId="6D5D07A5" w:rsidR="00340C6D" w:rsidRPr="007C102E" w:rsidRDefault="00C55291" w:rsidP="00340C6D">
                  <w:pPr>
                    <w:pStyle w:val="TableBullet"/>
                    <w:rPr>
                      <w:szCs w:val="18"/>
                    </w:rPr>
                  </w:pPr>
                  <w:r w:rsidRPr="00BE1F79">
                    <w:t>Annual consumptive allocation limits</w:t>
                  </w:r>
                </w:p>
                <w:p w14:paraId="47BD530A" w14:textId="77777777" w:rsidR="00340C6D" w:rsidRPr="007C102E" w:rsidRDefault="00340C6D" w:rsidP="00340C6D">
                  <w:pPr>
                    <w:pStyle w:val="TableBullet"/>
                    <w:rPr>
                      <w:szCs w:val="18"/>
                    </w:rPr>
                  </w:pPr>
                  <w:r w:rsidRPr="007C102E">
                    <w:rPr>
                      <w:szCs w:val="18"/>
                    </w:rPr>
                    <w:t>Residual water protections</w:t>
                  </w:r>
                </w:p>
                <w:p w14:paraId="45279274" w14:textId="77777777" w:rsidR="00340C6D" w:rsidRPr="007C102E" w:rsidRDefault="00340C6D" w:rsidP="00340C6D">
                  <w:pPr>
                    <w:pStyle w:val="TableBullet"/>
                    <w:rPr>
                      <w:szCs w:val="18"/>
                    </w:rPr>
                  </w:pPr>
                  <w:r w:rsidRPr="007C102E">
                    <w:rPr>
                      <w:szCs w:val="18"/>
                    </w:rPr>
                    <w:t>Redirected high flows</w:t>
                  </w:r>
                </w:p>
              </w:tc>
              <w:tc>
                <w:tcPr>
                  <w:tcW w:w="1093" w:type="pct"/>
                  <w:shd w:val="clear" w:color="auto" w:fill="DBECCA" w:themeFill="accent2" w:themeFillTint="33"/>
                </w:tcPr>
                <w:p w14:paraId="1A2A5498" w14:textId="357E3AA7" w:rsidR="00340C6D" w:rsidRPr="007C102E" w:rsidRDefault="00340C6D" w:rsidP="00340C6D">
                  <w:pPr>
                    <w:pStyle w:val="TableBodyText"/>
                    <w:ind w:right="28"/>
                    <w:jc w:val="left"/>
                    <w:rPr>
                      <w:szCs w:val="18"/>
                    </w:rPr>
                  </w:pPr>
                  <w:r w:rsidRPr="007C102E">
                    <w:rPr>
                      <w:szCs w:val="18"/>
                    </w:rPr>
                    <w:t xml:space="preserve">Water </w:t>
                  </w:r>
                  <w:r>
                    <w:rPr>
                      <w:szCs w:val="18"/>
                    </w:rPr>
                    <w:t>licen</w:t>
                  </w:r>
                  <w:r w:rsidR="006C25E3">
                    <w:rPr>
                      <w:szCs w:val="18"/>
                    </w:rPr>
                    <w:t>c</w:t>
                  </w:r>
                  <w:r>
                    <w:rPr>
                      <w:szCs w:val="18"/>
                    </w:rPr>
                    <w:t>es</w:t>
                  </w:r>
                  <w:r w:rsidRPr="007C102E">
                    <w:rPr>
                      <w:szCs w:val="18"/>
                    </w:rPr>
                    <w:t xml:space="preserve"> constrain annual take</w:t>
                  </w:r>
                </w:p>
              </w:tc>
            </w:tr>
            <w:tr w:rsidR="00340C6D" w14:paraId="50A6D409" w14:textId="77777777" w:rsidTr="00A41295">
              <w:trPr>
                <w:trHeight w:val="172"/>
              </w:trPr>
              <w:tc>
                <w:tcPr>
                  <w:tcW w:w="640" w:type="pct"/>
                  <w:tcBorders>
                    <w:bottom w:val="single" w:sz="6" w:space="0" w:color="BFBFBF"/>
                  </w:tcBorders>
                  <w:shd w:val="clear" w:color="auto" w:fill="auto"/>
                </w:tcPr>
                <w:p w14:paraId="55B299DB" w14:textId="23E57F25" w:rsidR="00340C6D" w:rsidRDefault="00340C6D" w:rsidP="00340C6D">
                  <w:pPr>
                    <w:pStyle w:val="TableBodyText"/>
                    <w:jc w:val="left"/>
                  </w:pPr>
                  <w:r>
                    <w:t>ACT</w:t>
                  </w:r>
                </w:p>
              </w:tc>
              <w:tc>
                <w:tcPr>
                  <w:tcW w:w="923" w:type="pct"/>
                  <w:tcBorders>
                    <w:bottom w:val="single" w:sz="6" w:space="0" w:color="BFBFBF"/>
                  </w:tcBorders>
                </w:tcPr>
                <w:p w14:paraId="1057BFAA" w14:textId="1F26C1E8" w:rsidR="00340C6D" w:rsidRPr="00C15E4F" w:rsidRDefault="00340C6D" w:rsidP="00EA165E">
                  <w:pPr>
                    <w:pStyle w:val="TableBodyText"/>
                    <w:ind w:right="227"/>
                    <w:rPr>
                      <w:szCs w:val="18"/>
                    </w:rPr>
                  </w:pPr>
                  <w:r>
                    <w:rPr>
                      <w:szCs w:val="18"/>
                    </w:rPr>
                    <w:t>N/A</w:t>
                  </w:r>
                </w:p>
              </w:tc>
              <w:tc>
                <w:tcPr>
                  <w:tcW w:w="4" w:type="pct"/>
                  <w:tcBorders>
                    <w:bottom w:val="single" w:sz="6" w:space="0" w:color="BFBFBF"/>
                  </w:tcBorders>
                  <w:shd w:val="clear" w:color="auto" w:fill="auto"/>
                </w:tcPr>
                <w:p w14:paraId="3FC548F1" w14:textId="6796696F" w:rsidR="00340C6D" w:rsidRPr="00C15E4F" w:rsidRDefault="00340C6D" w:rsidP="00340C6D">
                  <w:pPr>
                    <w:pStyle w:val="TableBodyText"/>
                    <w:rPr>
                      <w:szCs w:val="18"/>
                    </w:rPr>
                  </w:pPr>
                </w:p>
              </w:tc>
              <w:tc>
                <w:tcPr>
                  <w:tcW w:w="926" w:type="pct"/>
                  <w:gridSpan w:val="2"/>
                  <w:tcBorders>
                    <w:bottom w:val="single" w:sz="6" w:space="0" w:color="BFBFBF"/>
                  </w:tcBorders>
                  <w:shd w:val="clear" w:color="auto" w:fill="auto"/>
                </w:tcPr>
                <w:p w14:paraId="0E8C0BFD" w14:textId="4C01FE60" w:rsidR="00340C6D" w:rsidRPr="007C102E" w:rsidRDefault="00C55291" w:rsidP="00340C6D">
                  <w:pPr>
                    <w:pStyle w:val="TableBodyText"/>
                    <w:jc w:val="left"/>
                    <w:rPr>
                      <w:szCs w:val="18"/>
                    </w:rPr>
                  </w:pPr>
                  <w:r w:rsidRPr="00BE1F79">
                    <w:t>1</w:t>
                  </w:r>
                  <w:r w:rsidR="00571A00">
                    <w:t> </w:t>
                  </w:r>
                  <w:r w:rsidRPr="00BE1F79">
                    <w:t>water resources determination</w:t>
                  </w:r>
                  <w:r w:rsidR="00340C6D">
                    <w:rPr>
                      <w:rStyle w:val="Hyperlink"/>
                      <w:szCs w:val="18"/>
                      <w:u w:val="none"/>
                    </w:rPr>
                    <w:t>; 2 WRPs</w:t>
                  </w:r>
                </w:p>
              </w:tc>
              <w:tc>
                <w:tcPr>
                  <w:tcW w:w="1414" w:type="pct"/>
                  <w:tcBorders>
                    <w:bottom w:val="single" w:sz="6" w:space="0" w:color="BFBFBF"/>
                  </w:tcBorders>
                  <w:shd w:val="clear" w:color="auto" w:fill="auto"/>
                </w:tcPr>
                <w:p w14:paraId="2DB4927F" w14:textId="56DD6B15" w:rsidR="00340C6D" w:rsidRPr="007C102E" w:rsidRDefault="00C55291" w:rsidP="00340C6D">
                  <w:pPr>
                    <w:pStyle w:val="TableBullet"/>
                    <w:rPr>
                      <w:szCs w:val="18"/>
                    </w:rPr>
                  </w:pPr>
                  <w:r w:rsidRPr="00B52E5F">
                    <w:t>Annual environmental allocation</w:t>
                  </w:r>
                </w:p>
              </w:tc>
              <w:tc>
                <w:tcPr>
                  <w:tcW w:w="1093" w:type="pct"/>
                  <w:tcBorders>
                    <w:bottom w:val="single" w:sz="6" w:space="0" w:color="BFBFBF"/>
                  </w:tcBorders>
                  <w:shd w:val="clear" w:color="auto" w:fill="auto"/>
                </w:tcPr>
                <w:p w14:paraId="0364E4B6" w14:textId="52E9D51C" w:rsidR="00340C6D" w:rsidRPr="007C102E" w:rsidRDefault="00340C6D" w:rsidP="00340C6D">
                  <w:pPr>
                    <w:pStyle w:val="TableBodyText"/>
                    <w:ind w:right="28"/>
                    <w:jc w:val="left"/>
                    <w:rPr>
                      <w:szCs w:val="18"/>
                    </w:rPr>
                  </w:pPr>
                  <w:r w:rsidRPr="007C102E">
                    <w:rPr>
                      <w:szCs w:val="18"/>
                    </w:rPr>
                    <w:t>N/A</w:t>
                  </w:r>
                </w:p>
              </w:tc>
            </w:tr>
          </w:tbl>
          <w:p w14:paraId="2B2146C5" w14:textId="77777777" w:rsidR="00980101" w:rsidRDefault="00980101" w:rsidP="00AA69F0">
            <w:pPr>
              <w:pStyle w:val="Box"/>
            </w:pPr>
          </w:p>
        </w:tc>
      </w:tr>
      <w:tr w:rsidR="00980101" w14:paraId="0E42A987" w14:textId="77777777" w:rsidTr="00B2517B">
        <w:trPr>
          <w:trHeight w:val="118"/>
        </w:trPr>
        <w:tc>
          <w:tcPr>
            <w:tcW w:w="5000" w:type="pct"/>
            <w:tcBorders>
              <w:top w:val="nil"/>
              <w:left w:val="nil"/>
              <w:bottom w:val="nil"/>
              <w:right w:val="nil"/>
            </w:tcBorders>
            <w:shd w:val="clear" w:color="auto" w:fill="auto"/>
          </w:tcPr>
          <w:p w14:paraId="69F8F101" w14:textId="6398FBE9" w:rsidR="00980101" w:rsidRDefault="00980101" w:rsidP="00F01778">
            <w:pPr>
              <w:pStyle w:val="Note"/>
              <w:rPr>
                <w:i/>
              </w:rPr>
            </w:pPr>
            <w:r w:rsidRPr="008E77FE">
              <w:rPr>
                <w:rStyle w:val="NoteLabel"/>
              </w:rPr>
              <w:t>a</w:t>
            </w:r>
            <w:r>
              <w:t xml:space="preserve"> </w:t>
            </w:r>
            <w:r w:rsidR="00712D64" w:rsidRPr="00900A1C">
              <w:rPr>
                <w:spacing w:val="-2"/>
              </w:rPr>
              <w:t xml:space="preserve">Held environmental water by </w:t>
            </w:r>
            <w:r w:rsidR="006C25E3" w:rsidRPr="00900A1C">
              <w:rPr>
                <w:spacing w:val="-2"/>
              </w:rPr>
              <w:t>jurisdiction</w:t>
            </w:r>
            <w:r w:rsidR="00712D64" w:rsidRPr="00900A1C">
              <w:rPr>
                <w:spacing w:val="-2"/>
              </w:rPr>
              <w:t xml:space="preserve"> is the combination of</w:t>
            </w:r>
            <w:r w:rsidR="00321898" w:rsidRPr="00900A1C">
              <w:rPr>
                <w:spacing w:val="-2"/>
              </w:rPr>
              <w:t xml:space="preserve"> entitlements held by </w:t>
            </w:r>
            <w:r w:rsidR="00A40CF2" w:rsidRPr="00900A1C">
              <w:rPr>
                <w:spacing w:val="-2"/>
              </w:rPr>
              <w:t>S</w:t>
            </w:r>
            <w:r w:rsidR="00321898" w:rsidRPr="00900A1C">
              <w:rPr>
                <w:spacing w:val="-2"/>
              </w:rPr>
              <w:t>tate and Commonwealth environmental water holders.</w:t>
            </w:r>
            <w:r w:rsidR="00712D64" w:rsidRPr="00900A1C">
              <w:rPr>
                <w:spacing w:val="-2"/>
              </w:rPr>
              <w:t xml:space="preserve"> </w:t>
            </w:r>
            <w:r w:rsidR="00712D64" w:rsidRPr="00900A1C">
              <w:rPr>
                <w:rStyle w:val="NoteLabel"/>
                <w:spacing w:val="-2"/>
              </w:rPr>
              <w:t>b</w:t>
            </w:r>
            <w:r w:rsidRPr="00900A1C">
              <w:rPr>
                <w:spacing w:val="-2"/>
              </w:rPr>
              <w:t xml:space="preserve"> </w:t>
            </w:r>
            <w:r w:rsidR="00596FD6" w:rsidRPr="00900A1C">
              <w:rPr>
                <w:spacing w:val="-2"/>
              </w:rPr>
              <w:t>‘</w:t>
            </w:r>
            <w:r w:rsidR="00CD6C38" w:rsidRPr="00900A1C">
              <w:rPr>
                <w:spacing w:val="-2"/>
              </w:rPr>
              <w:t xml:space="preserve">Water </w:t>
            </w:r>
            <w:r w:rsidR="00596FD6" w:rsidRPr="00900A1C">
              <w:rPr>
                <w:spacing w:val="-2"/>
              </w:rPr>
              <w:t xml:space="preserve">plans’ </w:t>
            </w:r>
            <w:r w:rsidR="00A40CF2" w:rsidRPr="00900A1C">
              <w:rPr>
                <w:spacing w:val="-2"/>
              </w:rPr>
              <w:t>is</w:t>
            </w:r>
            <w:r w:rsidR="00596FD6" w:rsidRPr="00900A1C">
              <w:rPr>
                <w:spacing w:val="-2"/>
              </w:rPr>
              <w:t xml:space="preserve"> </w:t>
            </w:r>
            <w:r w:rsidR="00CD6C38" w:rsidRPr="00900A1C">
              <w:rPr>
                <w:spacing w:val="-2"/>
              </w:rPr>
              <w:t xml:space="preserve">used as a </w:t>
            </w:r>
            <w:r w:rsidR="00596FD6" w:rsidRPr="00900A1C">
              <w:rPr>
                <w:spacing w:val="-2"/>
              </w:rPr>
              <w:t>generic term, noting that w</w:t>
            </w:r>
            <w:r w:rsidR="00CD6C38" w:rsidRPr="00900A1C">
              <w:rPr>
                <w:spacing w:val="-2"/>
              </w:rPr>
              <w:t xml:space="preserve">ater </w:t>
            </w:r>
            <w:r w:rsidR="00596FD6" w:rsidRPr="00900A1C">
              <w:rPr>
                <w:spacing w:val="-2"/>
              </w:rPr>
              <w:t>planning arrangements vary by jurisdiction.</w:t>
            </w:r>
            <w:r w:rsidR="00CD6C38" w:rsidRPr="00900A1C">
              <w:rPr>
                <w:spacing w:val="-2"/>
              </w:rPr>
              <w:t xml:space="preserve"> </w:t>
            </w:r>
            <w:r w:rsidR="000C1620" w:rsidRPr="00900A1C">
              <w:rPr>
                <w:spacing w:val="-2"/>
              </w:rPr>
              <w:t xml:space="preserve">Jurisdictions within the MDB are obliged under the Basin Plan to develop water resource plans </w:t>
            </w:r>
            <w:r w:rsidR="00596FD6" w:rsidRPr="00900A1C">
              <w:rPr>
                <w:spacing w:val="-2"/>
              </w:rPr>
              <w:t xml:space="preserve">(WRPs) </w:t>
            </w:r>
            <w:r w:rsidR="000C1620" w:rsidRPr="00900A1C">
              <w:rPr>
                <w:spacing w:val="-2"/>
              </w:rPr>
              <w:t>that are separate from, but consistent with, state</w:t>
            </w:r>
            <w:r w:rsidR="00967B3A" w:rsidRPr="00900A1C">
              <w:rPr>
                <w:spacing w:val="-2"/>
              </w:rPr>
              <w:noBreakHyphen/>
            </w:r>
            <w:r w:rsidR="000C1620" w:rsidRPr="00900A1C">
              <w:rPr>
                <w:spacing w:val="-2"/>
              </w:rPr>
              <w:t xml:space="preserve">level planning arrangements. </w:t>
            </w:r>
            <w:r w:rsidR="00712D64" w:rsidRPr="00900A1C">
              <w:rPr>
                <w:rStyle w:val="NoteLabel"/>
                <w:spacing w:val="-2"/>
              </w:rPr>
              <w:t>c</w:t>
            </w:r>
            <w:r w:rsidRPr="00900A1C">
              <w:rPr>
                <w:spacing w:val="-2"/>
              </w:rPr>
              <w:t xml:space="preserve"> </w:t>
            </w:r>
            <w:r w:rsidR="00661AB9" w:rsidRPr="00900A1C">
              <w:rPr>
                <w:spacing w:val="-2"/>
              </w:rPr>
              <w:t xml:space="preserve">Includes water that is left over after diversion limits have been reached and unregulated flows that cannot be stored. </w:t>
            </w:r>
            <w:r w:rsidR="00712D64" w:rsidRPr="00900A1C">
              <w:rPr>
                <w:rStyle w:val="NoteLabel"/>
                <w:spacing w:val="-2"/>
              </w:rPr>
              <w:t>d</w:t>
            </w:r>
            <w:r w:rsidR="00F01778" w:rsidRPr="00900A1C" w:rsidDel="00B5402A">
              <w:rPr>
                <w:spacing w:val="-2"/>
              </w:rPr>
              <w:t xml:space="preserve"> </w:t>
            </w:r>
            <w:proofErr w:type="gramStart"/>
            <w:r w:rsidR="00BB63EF" w:rsidRPr="00900A1C">
              <w:rPr>
                <w:spacing w:val="-2"/>
              </w:rPr>
              <w:t>The</w:t>
            </w:r>
            <w:proofErr w:type="gramEnd"/>
            <w:r w:rsidR="00BB63EF" w:rsidRPr="00900A1C">
              <w:rPr>
                <w:spacing w:val="-2"/>
              </w:rPr>
              <w:t xml:space="preserve"> provision of planned water for the environment is defined through Victoria’s entitlement system. </w:t>
            </w:r>
            <w:r w:rsidR="006C25E3" w:rsidRPr="00900A1C">
              <w:rPr>
                <w:spacing w:val="-2"/>
              </w:rPr>
              <w:t>Ten</w:t>
            </w:r>
            <w:r w:rsidR="00BB63EF" w:rsidRPr="00900A1C">
              <w:rPr>
                <w:spacing w:val="-2"/>
              </w:rPr>
              <w:t xml:space="preserve"> catchment management</w:t>
            </w:r>
            <w:r w:rsidR="00BB63EF" w:rsidRPr="00BB63EF">
              <w:t xml:space="preserve"> authorities</w:t>
            </w:r>
            <w:r w:rsidR="00BB63EF">
              <w:t xml:space="preserve"> are then r</w:t>
            </w:r>
            <w:r w:rsidR="00B5402A">
              <w:t>esponsible for environmental</w:t>
            </w:r>
            <w:r w:rsidR="00BB63EF">
              <w:t xml:space="preserve"> water</w:t>
            </w:r>
            <w:r w:rsidR="00B5402A">
              <w:t xml:space="preserve"> reserve management</w:t>
            </w:r>
            <w:r>
              <w:t>.</w:t>
            </w:r>
          </w:p>
        </w:tc>
      </w:tr>
      <w:tr w:rsidR="00980101" w14:paraId="5C19295F" w14:textId="77777777" w:rsidTr="00B2517B">
        <w:trPr>
          <w:trHeight w:val="196"/>
        </w:trPr>
        <w:tc>
          <w:tcPr>
            <w:tcW w:w="5000" w:type="pct"/>
            <w:tcBorders>
              <w:top w:val="nil"/>
              <w:left w:val="nil"/>
              <w:bottom w:val="nil"/>
              <w:right w:val="nil"/>
            </w:tcBorders>
            <w:shd w:val="clear" w:color="auto" w:fill="auto"/>
          </w:tcPr>
          <w:p w14:paraId="2E6E64AE" w14:textId="044405CC" w:rsidR="00980101" w:rsidRDefault="00980101" w:rsidP="00C301FA">
            <w:pPr>
              <w:pStyle w:val="Source"/>
              <w:spacing w:before="40" w:after="40"/>
            </w:pPr>
            <w:r>
              <w:rPr>
                <w:i/>
              </w:rPr>
              <w:t>Sources</w:t>
            </w:r>
            <w:r w:rsidRPr="00167F06">
              <w:t xml:space="preserve">: </w:t>
            </w:r>
            <w:r w:rsidR="00916AE4" w:rsidRPr="00900A1C">
              <w:rPr>
                <w:spacing w:val="-2"/>
              </w:rPr>
              <w:t xml:space="preserve">CEWO </w:t>
            </w:r>
            <w:r w:rsidR="00F61374" w:rsidRPr="00900A1C">
              <w:rPr>
                <w:rFonts w:cs="Arial"/>
                <w:spacing w:val="-2"/>
              </w:rPr>
              <w:t>(2020a)</w:t>
            </w:r>
            <w:r w:rsidR="00916AE4" w:rsidRPr="00900A1C">
              <w:rPr>
                <w:spacing w:val="-2"/>
              </w:rPr>
              <w:t xml:space="preserve">; </w:t>
            </w:r>
            <w:r w:rsidR="00D54E63" w:rsidRPr="00900A1C">
              <w:rPr>
                <w:spacing w:val="-2"/>
              </w:rPr>
              <w:t xml:space="preserve">DELWP (Vic) </w:t>
            </w:r>
            <w:r w:rsidR="00C55291" w:rsidRPr="00900A1C">
              <w:rPr>
                <w:rFonts w:cs="Arial"/>
                <w:spacing w:val="-2"/>
                <w:szCs w:val="24"/>
              </w:rPr>
              <w:t>(2020b, pp. 16, 18)</w:t>
            </w:r>
            <w:r w:rsidR="001E5252" w:rsidRPr="00900A1C">
              <w:rPr>
                <w:spacing w:val="-2"/>
              </w:rPr>
              <w:t xml:space="preserve">; </w:t>
            </w:r>
            <w:r w:rsidR="00916AE4" w:rsidRPr="00900A1C">
              <w:rPr>
                <w:spacing w:val="-2"/>
              </w:rPr>
              <w:t xml:space="preserve">DEW (SA) </w:t>
            </w:r>
            <w:r w:rsidR="00916AE4" w:rsidRPr="00900A1C">
              <w:rPr>
                <w:rFonts w:cs="Arial"/>
                <w:spacing w:val="-2"/>
              </w:rPr>
              <w:t>(2020)</w:t>
            </w:r>
            <w:r w:rsidR="00916AE4" w:rsidRPr="00900A1C">
              <w:rPr>
                <w:spacing w:val="-2"/>
              </w:rPr>
              <w:t xml:space="preserve">; </w:t>
            </w:r>
            <w:r w:rsidR="00250452" w:rsidRPr="00900A1C">
              <w:rPr>
                <w:spacing w:val="-2"/>
              </w:rPr>
              <w:t xml:space="preserve">DPIE (NSW) </w:t>
            </w:r>
            <w:r w:rsidR="00250452" w:rsidRPr="00900A1C">
              <w:rPr>
                <w:rFonts w:cs="Arial"/>
                <w:spacing w:val="-2"/>
              </w:rPr>
              <w:t>(2019)</w:t>
            </w:r>
            <w:r w:rsidR="00250452" w:rsidRPr="00900A1C">
              <w:rPr>
                <w:spacing w:val="-2"/>
              </w:rPr>
              <w:t xml:space="preserve">; </w:t>
            </w:r>
            <w:r w:rsidR="00D54E63" w:rsidRPr="00900A1C">
              <w:rPr>
                <w:spacing w:val="-2"/>
              </w:rPr>
              <w:t>Selection of water plans across jurisdictions</w:t>
            </w:r>
            <w:r w:rsidR="00250452" w:rsidRPr="00900A1C">
              <w:rPr>
                <w:spacing w:val="-2"/>
              </w:rPr>
              <w:t xml:space="preserve">; VEWH </w:t>
            </w:r>
            <w:r w:rsidR="00250452" w:rsidRPr="00900A1C">
              <w:rPr>
                <w:rFonts w:cs="Arial"/>
                <w:spacing w:val="-2"/>
              </w:rPr>
              <w:t>(2020b)</w:t>
            </w:r>
            <w:r w:rsidR="00F01778" w:rsidRPr="00900A1C">
              <w:rPr>
                <w:spacing w:val="-2"/>
              </w:rPr>
              <w:t>.</w:t>
            </w:r>
          </w:p>
        </w:tc>
      </w:tr>
      <w:tr w:rsidR="00980101" w:rsidRPr="000863A5" w14:paraId="2BB4CCB6" w14:textId="77777777" w:rsidTr="00B2517B">
        <w:trPr>
          <w:trHeight w:val="78"/>
        </w:trPr>
        <w:tc>
          <w:tcPr>
            <w:tcW w:w="5000" w:type="pct"/>
            <w:tcBorders>
              <w:top w:val="single" w:sz="6" w:space="0" w:color="78A22F"/>
              <w:left w:val="nil"/>
              <w:bottom w:val="nil"/>
              <w:right w:val="nil"/>
            </w:tcBorders>
          </w:tcPr>
          <w:p w14:paraId="0501A8C9" w14:textId="583B7FF9" w:rsidR="00980101" w:rsidRPr="00626D32" w:rsidRDefault="00980101" w:rsidP="00AA69F0">
            <w:pPr>
              <w:pStyle w:val="BoxSpaceBelow"/>
            </w:pPr>
          </w:p>
        </w:tc>
      </w:tr>
    </w:tbl>
    <w:p w14:paraId="3112E01A" w14:textId="346EF50A" w:rsidR="00E508FB" w:rsidRDefault="00063814" w:rsidP="004B14AE">
      <w:pPr>
        <w:pStyle w:val="Heading3"/>
      </w:pPr>
      <w:bookmarkStart w:id="29" w:name="_Toc58830002"/>
      <w:bookmarkStart w:id="30" w:name="_Toc61426188"/>
      <w:bookmarkStart w:id="31" w:name="_Toc62636302"/>
      <w:r>
        <w:lastRenderedPageBreak/>
        <w:t>1.4</w:t>
      </w:r>
      <w:r>
        <w:tab/>
      </w:r>
      <w:r w:rsidR="00513E35">
        <w:t xml:space="preserve">Significant </w:t>
      </w:r>
      <w:r w:rsidR="00996C37">
        <w:t>long</w:t>
      </w:r>
      <w:r w:rsidR="007632BD">
        <w:noBreakHyphen/>
      </w:r>
      <w:r w:rsidR="00996C37">
        <w:t xml:space="preserve">term </w:t>
      </w:r>
      <w:r w:rsidR="00513E35">
        <w:t>p</w:t>
      </w:r>
      <w:r w:rsidR="00E508FB">
        <w:t xml:space="preserve">rogress in </w:t>
      </w:r>
      <w:r w:rsidR="00996C37">
        <w:t>water recovery</w:t>
      </w:r>
      <w:bookmarkEnd w:id="29"/>
      <w:bookmarkEnd w:id="30"/>
      <w:bookmarkEnd w:id="31"/>
    </w:p>
    <w:p w14:paraId="018A47FE" w14:textId="77777777" w:rsidR="0017067E" w:rsidRDefault="00980101" w:rsidP="00A421EF">
      <w:pPr>
        <w:pStyle w:val="BodyText"/>
      </w:pPr>
      <w:r w:rsidRPr="003C44D3">
        <w:t xml:space="preserve">In </w:t>
      </w:r>
      <w:r>
        <w:t xml:space="preserve">some highly developed and regulated systems in </w:t>
      </w:r>
      <w:r w:rsidRPr="003C44D3">
        <w:t>New South Wales, Victoria</w:t>
      </w:r>
      <w:r>
        <w:t>,</w:t>
      </w:r>
      <w:r w:rsidR="00C00977">
        <w:t xml:space="preserve"> </w:t>
      </w:r>
      <w:r w:rsidRPr="003C44D3">
        <w:t xml:space="preserve">South </w:t>
      </w:r>
      <w:proofErr w:type="gramStart"/>
      <w:r w:rsidRPr="003C44D3">
        <w:t>Australia</w:t>
      </w:r>
      <w:proofErr w:type="gramEnd"/>
      <w:r w:rsidRPr="003C44D3">
        <w:t xml:space="preserve"> </w:t>
      </w:r>
      <w:r>
        <w:t xml:space="preserve">and Queensland </w:t>
      </w:r>
      <w:r w:rsidRPr="003C44D3">
        <w:t>(that are also, in some cases</w:t>
      </w:r>
      <w:r>
        <w:t>,</w:t>
      </w:r>
      <w:r w:rsidRPr="003C44D3">
        <w:t xml:space="preserve"> overallocated) planned environmental water is supplemented</w:t>
      </w:r>
      <w:r w:rsidR="00B2517B">
        <w:t xml:space="preserve"> with held environmental water</w:t>
      </w:r>
      <w:r w:rsidR="00513E35">
        <w:t>.</w:t>
      </w:r>
    </w:p>
    <w:p w14:paraId="289F0250" w14:textId="4DE0BE36" w:rsidR="0017067E" w:rsidRDefault="00C427DE">
      <w:pPr>
        <w:pStyle w:val="BodyText"/>
      </w:pPr>
      <w:r>
        <w:t>A</w:t>
      </w:r>
      <w:r w:rsidRPr="002A5300">
        <w:t xml:space="preserve">ddressing overallocated systems requires difficult </w:t>
      </w:r>
      <w:r w:rsidR="00C660C2">
        <w:t>trade</w:t>
      </w:r>
      <w:r w:rsidR="007632BD">
        <w:noBreakHyphen/>
      </w:r>
      <w:r w:rsidR="00C660C2">
        <w:t>offs</w:t>
      </w:r>
      <w:r w:rsidRPr="002A5300">
        <w:t xml:space="preserve"> between environmental and consumptive uses of water.</w:t>
      </w:r>
      <w:r>
        <w:t xml:space="preserve"> During the Millennium Drought, recognising the need for urgent environmental rehabilitation, the Australian Government announced a major initiative to rebalance the share of water between the environment and consumptive use in the MDB. This resulted in the $</w:t>
      </w:r>
      <w:r w:rsidRPr="0066786F">
        <w:t>13</w:t>
      </w:r>
      <w:r>
        <w:t> </w:t>
      </w:r>
      <w:r w:rsidRPr="0066786F">
        <w:t>billion</w:t>
      </w:r>
      <w:r>
        <w:t xml:space="preserve"> Basin Plan and the </w:t>
      </w:r>
      <w:r w:rsidR="00166B5C">
        <w:t>targeted</w:t>
      </w:r>
      <w:r>
        <w:t xml:space="preserve"> surface water recovery of 2750 GL of water entitlements across the Basin by 2024 to meet a range of environmental outcomes</w:t>
      </w:r>
      <w:r w:rsidR="00C660C2">
        <w:t xml:space="preserve"> with an adjustment mechanism</w:t>
      </w:r>
      <w:r>
        <w:t xml:space="preserve"> </w:t>
      </w:r>
      <w:r w:rsidR="00305F06" w:rsidRPr="00305F06">
        <w:rPr>
          <w:szCs w:val="24"/>
        </w:rPr>
        <w:t>(PC 2018)</w:t>
      </w:r>
      <w:r w:rsidR="00FB3A11">
        <w:t>.</w:t>
      </w:r>
    </w:p>
    <w:p w14:paraId="70A52F3D" w14:textId="1B6C3ABE" w:rsidR="00B73237" w:rsidRDefault="002A067D">
      <w:pPr>
        <w:pStyle w:val="BodyText"/>
      </w:pPr>
      <w:r>
        <w:t>In 2018, this target was</w:t>
      </w:r>
      <w:r w:rsidR="00F82669">
        <w:t xml:space="preserve"> revised down to </w:t>
      </w:r>
      <w:r w:rsidR="002C255A">
        <w:t>2075</w:t>
      </w:r>
      <w:r w:rsidR="005079E0">
        <w:t> </w:t>
      </w:r>
      <w:r w:rsidR="00F82669">
        <w:t>GL</w:t>
      </w:r>
      <w:r w:rsidR="00DA1A7B" w:rsidRPr="00ED3B90">
        <w:rPr>
          <w:rStyle w:val="FootnoteReference"/>
        </w:rPr>
        <w:footnoteReference w:id="4"/>
      </w:r>
      <w:r w:rsidR="00CD2033">
        <w:t>,</w:t>
      </w:r>
      <w:r w:rsidR="001F40AF" w:rsidDel="00972B77">
        <w:t xml:space="preserve"> </w:t>
      </w:r>
      <w:r w:rsidR="001F40AF">
        <w:t>part</w:t>
      </w:r>
      <w:r w:rsidR="00CD2033">
        <w:t>ly due to the use of</w:t>
      </w:r>
      <w:r w:rsidR="001F40AF" w:rsidDel="00CD2033">
        <w:t xml:space="preserve"> </w:t>
      </w:r>
      <w:r w:rsidR="008A1B1E">
        <w:t>‘</w:t>
      </w:r>
      <w:r w:rsidR="001F40AF">
        <w:t>supply measures</w:t>
      </w:r>
      <w:r w:rsidR="008A1B1E">
        <w:t>’</w:t>
      </w:r>
      <w:r w:rsidR="001F40AF">
        <w:t xml:space="preserve"> </w:t>
      </w:r>
      <w:r w:rsidR="00AA67DA">
        <w:t xml:space="preserve">(operating under the adjustment mechanism) </w:t>
      </w:r>
      <w:r w:rsidR="001F40AF">
        <w:t>aim</w:t>
      </w:r>
      <w:r w:rsidR="0017067E">
        <w:t>ed</w:t>
      </w:r>
      <w:r>
        <w:t xml:space="preserve"> </w:t>
      </w:r>
      <w:r w:rsidR="0017067E">
        <w:t xml:space="preserve">at </w:t>
      </w:r>
      <w:r>
        <w:t>deliver</w:t>
      </w:r>
      <w:r w:rsidR="0017067E">
        <w:t>ing</w:t>
      </w:r>
      <w:r>
        <w:t xml:space="preserve"> </w:t>
      </w:r>
      <w:r w:rsidR="001F40AF">
        <w:t>the same environmental outcomes with less environmental water</w:t>
      </w:r>
      <w:r w:rsidR="003C3E4A">
        <w:t xml:space="preserve"> </w:t>
      </w:r>
      <w:r w:rsidR="0032568B" w:rsidRPr="0032568B">
        <w:rPr>
          <w:szCs w:val="24"/>
        </w:rPr>
        <w:t>(MDBA 2020b)</w:t>
      </w:r>
      <w:r w:rsidR="00F82669">
        <w:t>.</w:t>
      </w:r>
      <w:r w:rsidR="002C255A" w:rsidRPr="00ED3B90">
        <w:rPr>
          <w:rStyle w:val="FootnoteReference"/>
        </w:rPr>
        <w:footnoteReference w:id="5"/>
      </w:r>
      <w:r w:rsidR="00F82669">
        <w:t xml:space="preserve"> </w:t>
      </w:r>
      <w:r w:rsidR="003743FE">
        <w:t>These</w:t>
      </w:r>
      <w:r w:rsidR="008A1B1E">
        <w:t xml:space="preserve"> </w:t>
      </w:r>
      <w:r w:rsidR="003743FE">
        <w:t xml:space="preserve">highly ambitious </w:t>
      </w:r>
      <w:r w:rsidR="008A1B1E">
        <w:t>supply measures</w:t>
      </w:r>
      <w:r w:rsidR="003743FE">
        <w:t xml:space="preserve"> are not on track to be fully implemented by 2024</w:t>
      </w:r>
      <w:r w:rsidR="0032568B">
        <w:t xml:space="preserve"> </w:t>
      </w:r>
      <w:r w:rsidR="0032568B" w:rsidRPr="0032568B">
        <w:rPr>
          <w:szCs w:val="24"/>
        </w:rPr>
        <w:t>(MDBA 2020a; PC 2018, p. 2)</w:t>
      </w:r>
      <w:r w:rsidR="008A1B1E">
        <w:t>.</w:t>
      </w:r>
      <w:r w:rsidR="008A1B1E" w:rsidRPr="00ED3B90">
        <w:rPr>
          <w:rStyle w:val="FootnoteReference"/>
        </w:rPr>
        <w:footnoteReference w:id="6"/>
      </w:r>
    </w:p>
    <w:p w14:paraId="7794A6D1" w14:textId="4F5B8B40" w:rsidR="0017067E" w:rsidRPr="00972CAF" w:rsidRDefault="00513E35" w:rsidP="007A33B7">
      <w:pPr>
        <w:pStyle w:val="BodyText"/>
      </w:pPr>
      <w:r w:rsidRPr="007A33B7">
        <w:t xml:space="preserve">Although progress on water recovery </w:t>
      </w:r>
      <w:r w:rsidR="00EA2291">
        <w:t>in the MDB</w:t>
      </w:r>
      <w:r w:rsidRPr="007A33B7">
        <w:t xml:space="preserve"> has slowed in the last three years — with states requiring time to negotiate outcomes and water recovery mechanisms with water users — there has been significant progress over the longer</w:t>
      </w:r>
      <w:r w:rsidR="00EE28C8">
        <w:noBreakHyphen/>
      </w:r>
      <w:r w:rsidRPr="007A33B7">
        <w:t>term</w:t>
      </w:r>
      <w:r w:rsidR="00765644" w:rsidRPr="007A33B7">
        <w:t xml:space="preserve"> (figure</w:t>
      </w:r>
      <w:r w:rsidR="001E1960">
        <w:t> </w:t>
      </w:r>
      <w:r w:rsidR="00765644" w:rsidRPr="007A33B7">
        <w:t>2)</w:t>
      </w:r>
      <w:r w:rsidRPr="007A33B7">
        <w:t xml:space="preserve">. </w:t>
      </w:r>
      <w:r w:rsidR="008A1B1E" w:rsidRPr="007A33B7">
        <w:t>The stock of h</w:t>
      </w:r>
      <w:r w:rsidR="008D332E" w:rsidRPr="007A33B7">
        <w:t xml:space="preserve">eld environmental water </w:t>
      </w:r>
      <w:r w:rsidR="00FE5AB4" w:rsidRPr="007A33B7">
        <w:t xml:space="preserve">has grown significantly over the past decade, </w:t>
      </w:r>
      <w:r w:rsidR="008A1B1E" w:rsidRPr="007A33B7">
        <w:t>currently yield</w:t>
      </w:r>
      <w:r w:rsidR="00FE5AB4" w:rsidRPr="007A33B7">
        <w:t xml:space="preserve">ing </w:t>
      </w:r>
      <w:r w:rsidR="008A1B1E" w:rsidRPr="007A33B7">
        <w:t xml:space="preserve">a </w:t>
      </w:r>
      <w:r w:rsidR="00BE7871" w:rsidRPr="001E055A">
        <w:t>long</w:t>
      </w:r>
      <w:r w:rsidR="00BE7871" w:rsidRPr="001E055A">
        <w:noBreakHyphen/>
        <w:t>term average</w:t>
      </w:r>
      <w:r w:rsidR="00BE7871" w:rsidRPr="007A33B7">
        <w:t xml:space="preserve"> </w:t>
      </w:r>
      <w:r w:rsidR="00CD2033">
        <w:t xml:space="preserve">of </w:t>
      </w:r>
      <w:r w:rsidR="00BE7871" w:rsidRPr="007A33B7">
        <w:t>3000 </w:t>
      </w:r>
      <w:r w:rsidR="008A1B1E" w:rsidRPr="007A33B7">
        <w:t>GL</w:t>
      </w:r>
      <w:r w:rsidR="008B6ECF" w:rsidRPr="007A33B7">
        <w:t xml:space="preserve"> </w:t>
      </w:r>
      <w:r w:rsidR="00F61374" w:rsidRPr="00F61374">
        <w:rPr>
          <w:szCs w:val="24"/>
        </w:rPr>
        <w:t>(MDBA 2020d)</w:t>
      </w:r>
      <w:r w:rsidR="008A1B1E" w:rsidRPr="007A33B7">
        <w:t>.</w:t>
      </w:r>
      <w:r w:rsidR="00FE5AB4" w:rsidRPr="00ED3B90">
        <w:rPr>
          <w:rStyle w:val="FootnoteReference"/>
        </w:rPr>
        <w:footnoteReference w:id="7"/>
      </w:r>
      <w:r w:rsidR="008A1B1E" w:rsidRPr="007A33B7">
        <w:t xml:space="preserve"> T</w:t>
      </w:r>
      <w:r w:rsidR="00785A30" w:rsidRPr="007A33B7">
        <w:t xml:space="preserve">he Commonwealth </w:t>
      </w:r>
      <w:r w:rsidR="00023F9E" w:rsidRPr="007A33B7">
        <w:t>Environmental</w:t>
      </w:r>
      <w:r w:rsidR="00785A30" w:rsidRPr="007A33B7">
        <w:t xml:space="preserve"> Water Holder (CEWH) </w:t>
      </w:r>
      <w:r w:rsidR="008A1B1E" w:rsidRPr="007A33B7">
        <w:t>holds</w:t>
      </w:r>
      <w:r w:rsidR="00785A30" w:rsidRPr="007A33B7">
        <w:t xml:space="preserve"> </w:t>
      </w:r>
      <w:r w:rsidR="008A1B1E" w:rsidRPr="007A33B7">
        <w:t xml:space="preserve">entitlements that yield the </w:t>
      </w:r>
      <w:r w:rsidR="00785A30" w:rsidRPr="007A33B7">
        <w:t xml:space="preserve">majority </w:t>
      </w:r>
      <w:r w:rsidR="008A1B1E" w:rsidRPr="007A33B7">
        <w:t>(</w:t>
      </w:r>
      <w:r w:rsidR="005079E0" w:rsidRPr="007A33B7">
        <w:t>62 per </w:t>
      </w:r>
      <w:r w:rsidR="008A1B1E" w:rsidRPr="007A33B7">
        <w:t xml:space="preserve">cent) of this water </w:t>
      </w:r>
      <w:r w:rsidR="0032568B" w:rsidRPr="0032568B">
        <w:rPr>
          <w:szCs w:val="24"/>
        </w:rPr>
        <w:t>(MDBA 2020b)</w:t>
      </w:r>
      <w:r w:rsidR="00785A30" w:rsidRPr="007A33B7">
        <w:t xml:space="preserve">. </w:t>
      </w:r>
      <w:r w:rsidR="00B73237" w:rsidRPr="007A33B7">
        <w:t xml:space="preserve">The New South Wales and Victorian Governments also hold significant </w:t>
      </w:r>
      <w:r w:rsidR="00972B77" w:rsidRPr="007A33B7">
        <w:t xml:space="preserve">volumes of </w:t>
      </w:r>
      <w:r w:rsidR="00B73237" w:rsidRPr="007A33B7">
        <w:t>environmental water, while the South Australian Government has a relatively small amount (Victoria also hold</w:t>
      </w:r>
      <w:r w:rsidR="00EA2291">
        <w:t>s</w:t>
      </w:r>
      <w:r w:rsidR="00B73237" w:rsidRPr="007A33B7">
        <w:t xml:space="preserve"> some entitlements outside the MDB</w:t>
      </w:r>
      <w:r w:rsidR="00C05CAD" w:rsidRPr="007A33B7" w:rsidDel="0017067E">
        <w:t>)</w:t>
      </w:r>
      <w:r w:rsidR="00B73237" w:rsidRPr="007A33B7">
        <w:t>.</w:t>
      </w:r>
    </w:p>
    <w:p w14:paraId="22A5FE93" w14:textId="7DA9522A" w:rsidR="00311A8F" w:rsidRDefault="00311A8F" w:rsidP="00311A8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11A8F" w14:paraId="42936F72" w14:textId="77777777" w:rsidTr="00311A8F">
        <w:trPr>
          <w:tblHeader/>
        </w:trPr>
        <w:tc>
          <w:tcPr>
            <w:tcW w:w="5000" w:type="pct"/>
            <w:tcBorders>
              <w:top w:val="single" w:sz="6" w:space="0" w:color="78A22F"/>
              <w:left w:val="nil"/>
              <w:bottom w:val="nil"/>
              <w:right w:val="nil"/>
            </w:tcBorders>
            <w:shd w:val="clear" w:color="auto" w:fill="auto"/>
          </w:tcPr>
          <w:p w14:paraId="62CF3790" w14:textId="27F5AD4D" w:rsidR="00311A8F" w:rsidRPr="00166B5C" w:rsidRDefault="00163672" w:rsidP="00311A8F">
            <w:pPr>
              <w:pStyle w:val="FigureTitle"/>
              <w:rPr>
                <w:rStyle w:val="NoteLabel"/>
              </w:rPr>
            </w:pPr>
            <w:r w:rsidRPr="00784A05">
              <w:rPr>
                <w:b w:val="0"/>
              </w:rPr>
              <w:t xml:space="preserve">Figure </w:t>
            </w:r>
            <w:r w:rsidR="008019E4">
              <w:rPr>
                <w:b w:val="0"/>
                <w:noProof/>
              </w:rPr>
              <w:t>2</w:t>
            </w:r>
            <w:r w:rsidR="00311A8F">
              <w:tab/>
            </w:r>
            <w:r w:rsidR="00311A8F" w:rsidRPr="00311A8F">
              <w:t>Held environmental water recovery in the M</w:t>
            </w:r>
            <w:r w:rsidR="00E93929">
              <w:t>urray</w:t>
            </w:r>
            <w:r w:rsidR="00E93929">
              <w:noBreakHyphen/>
            </w:r>
            <w:r w:rsidR="00311A8F" w:rsidRPr="00311A8F">
              <w:t>D</w:t>
            </w:r>
            <w:r w:rsidR="00E93929">
              <w:t xml:space="preserve">arling </w:t>
            </w:r>
            <w:proofErr w:type="gramStart"/>
            <w:r w:rsidR="00311A8F" w:rsidRPr="00311A8F">
              <w:t>B</w:t>
            </w:r>
            <w:r w:rsidR="00E93929">
              <w:t>asin</w:t>
            </w:r>
            <w:proofErr w:type="spellStart"/>
            <w:r w:rsidR="00166B5C" w:rsidRPr="00166B5C">
              <w:rPr>
                <w:rStyle w:val="NoteLabel"/>
                <w:b/>
                <w:bCs/>
              </w:rPr>
              <w:t>a,b</w:t>
            </w:r>
            <w:proofErr w:type="spellEnd"/>
            <w:proofErr w:type="gramEnd"/>
          </w:p>
        </w:tc>
      </w:tr>
      <w:tr w:rsidR="00311A8F" w14:paraId="57228388" w14:textId="77777777" w:rsidTr="00311A8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11A8F" w:rsidRPr="00B1465D" w14:paraId="5667A64F" w14:textId="77777777" w:rsidTr="00311A8F">
              <w:trPr>
                <w:tblHeader/>
                <w:jc w:val="center"/>
              </w:trPr>
              <w:tc>
                <w:tcPr>
                  <w:tcW w:w="5000" w:type="pct"/>
                  <w:tcBorders>
                    <w:top w:val="nil"/>
                    <w:bottom w:val="nil"/>
                  </w:tcBorders>
                </w:tcPr>
                <w:p w14:paraId="2D2743FA" w14:textId="3E89A03E" w:rsidR="00311A8F" w:rsidRPr="00B1465D" w:rsidRDefault="00FE5AB4" w:rsidP="00311A8F">
                  <w:pPr>
                    <w:pStyle w:val="Figure"/>
                    <w:spacing w:before="60" w:after="60"/>
                    <w:rPr>
                      <w:rFonts w:ascii="Arial" w:hAnsi="Arial" w:cs="Arial"/>
                      <w:sz w:val="18"/>
                      <w:szCs w:val="18"/>
                    </w:rPr>
                  </w:pPr>
                  <w:r w:rsidRPr="00FE5AB4">
                    <w:rPr>
                      <w:rFonts w:ascii="Arial" w:hAnsi="Arial" w:cs="Arial"/>
                      <w:noProof/>
                      <w:sz w:val="18"/>
                      <w:szCs w:val="18"/>
                    </w:rPr>
                    <w:drawing>
                      <wp:inline distT="0" distB="0" distL="0" distR="0" wp14:anchorId="343CFD7A" wp14:editId="3C9AC763">
                        <wp:extent cx="5351780" cy="2233295"/>
                        <wp:effectExtent l="0" t="0" r="1270" b="0"/>
                        <wp:docPr id="9" name="Picture 9" descr="Figure 2. This figure plots the cumulative volume of water recovered in the Murray-Darling Basin between 2005 and 2019. There are five programs/measures that are distinguished in the chart to show the source of the water recovery. The largest source of recovery is Australian Government water purchases. Since 2012 and the establishment of the Basin Plan (indicated on the chart), Australian Government infrastructure investment has been a growing source of water recovery. The volumes are expressed in terms of long term average annual 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51780" cy="2233295"/>
                                </a:xfrm>
                                <a:prstGeom prst="rect">
                                  <a:avLst/>
                                </a:prstGeom>
                                <a:noFill/>
                                <a:ln>
                                  <a:noFill/>
                                </a:ln>
                              </pic:spPr>
                            </pic:pic>
                          </a:graphicData>
                        </a:graphic>
                      </wp:inline>
                    </w:drawing>
                  </w:r>
                </w:p>
              </w:tc>
            </w:tr>
          </w:tbl>
          <w:p w14:paraId="61641264" w14:textId="77777777" w:rsidR="00311A8F" w:rsidRDefault="00311A8F" w:rsidP="00311A8F">
            <w:pPr>
              <w:pStyle w:val="Figure"/>
            </w:pPr>
          </w:p>
        </w:tc>
      </w:tr>
      <w:tr w:rsidR="00311A8F" w:rsidRPr="00176D3F" w14:paraId="09BA0A08" w14:textId="77777777" w:rsidTr="00311A8F">
        <w:tc>
          <w:tcPr>
            <w:tcW w:w="5000" w:type="pct"/>
            <w:tcBorders>
              <w:top w:val="nil"/>
              <w:left w:val="nil"/>
              <w:bottom w:val="nil"/>
              <w:right w:val="nil"/>
            </w:tcBorders>
            <w:shd w:val="clear" w:color="auto" w:fill="auto"/>
          </w:tcPr>
          <w:p w14:paraId="621CE640" w14:textId="4AADCB91" w:rsidR="00311A8F" w:rsidRPr="00176D3F" w:rsidRDefault="00311A8F" w:rsidP="00311A8F">
            <w:pPr>
              <w:pStyle w:val="Note"/>
            </w:pPr>
            <w:r>
              <w:rPr>
                <w:rStyle w:val="NoteLabel"/>
              </w:rPr>
              <w:t>a</w:t>
            </w:r>
            <w:r>
              <w:t xml:space="preserve"> </w:t>
            </w:r>
            <w:r w:rsidRPr="00311A8F">
              <w:t xml:space="preserve">Volumes recovered to </w:t>
            </w:r>
            <w:r w:rsidRPr="00806B1E">
              <w:t>30</w:t>
            </w:r>
            <w:r w:rsidR="00967B3A">
              <w:t> </w:t>
            </w:r>
            <w:r w:rsidRPr="00806B1E">
              <w:t xml:space="preserve">June </w:t>
            </w:r>
            <w:r w:rsidR="00806B1E" w:rsidRPr="00806B1E">
              <w:t>2019</w:t>
            </w:r>
            <w:r w:rsidRPr="00311A8F">
              <w:t xml:space="preserve"> in terms of long</w:t>
            </w:r>
            <w:r w:rsidR="00967B3A">
              <w:noBreakHyphen/>
            </w:r>
            <w:r w:rsidRPr="00311A8F">
              <w:t>term average annual yield</w:t>
            </w:r>
            <w:r>
              <w:t xml:space="preserve">. </w:t>
            </w:r>
            <w:r>
              <w:rPr>
                <w:rStyle w:val="NoteLabel"/>
              </w:rPr>
              <w:t>b</w:t>
            </w:r>
            <w:r>
              <w:t xml:space="preserve"> </w:t>
            </w:r>
            <w:r w:rsidRPr="00311A8F">
              <w:t>State recoveries include programs such as New South Wales Riverbank and other small recoveries.</w:t>
            </w:r>
          </w:p>
        </w:tc>
      </w:tr>
      <w:tr w:rsidR="00311A8F" w:rsidRPr="00176D3F" w14:paraId="738334F7" w14:textId="77777777" w:rsidTr="00311A8F">
        <w:tc>
          <w:tcPr>
            <w:tcW w:w="5000" w:type="pct"/>
            <w:tcBorders>
              <w:top w:val="nil"/>
              <w:left w:val="nil"/>
              <w:bottom w:val="nil"/>
              <w:right w:val="nil"/>
            </w:tcBorders>
            <w:shd w:val="clear" w:color="auto" w:fill="auto"/>
          </w:tcPr>
          <w:p w14:paraId="411F9425" w14:textId="565D8DBB" w:rsidR="00311A8F" w:rsidRPr="00176D3F" w:rsidRDefault="00B52E5F" w:rsidP="00B52E5F">
            <w:pPr>
              <w:pStyle w:val="Source"/>
              <w:spacing w:after="80"/>
            </w:pPr>
            <w:r>
              <w:rPr>
                <w:i/>
              </w:rPr>
              <w:t>S</w:t>
            </w:r>
            <w:r w:rsidR="00311A8F" w:rsidRPr="00784A05">
              <w:rPr>
                <w:i/>
              </w:rPr>
              <w:t>ource</w:t>
            </w:r>
            <w:r w:rsidR="00311A8F" w:rsidRPr="00176D3F">
              <w:t xml:space="preserve">: </w:t>
            </w:r>
            <w:r w:rsidR="00311A8F">
              <w:t>MDBA (</w:t>
            </w:r>
            <w:r w:rsidR="004F7E5D">
              <w:t>pers. comm., 30 September</w:t>
            </w:r>
            <w:r w:rsidR="00BF14B8">
              <w:t xml:space="preserve"> </w:t>
            </w:r>
            <w:r w:rsidR="00311A8F">
              <w:t>2020</w:t>
            </w:r>
            <w:r w:rsidR="0017067E">
              <w:t>)</w:t>
            </w:r>
            <w:r w:rsidR="00DE2449">
              <w:t>.</w:t>
            </w:r>
          </w:p>
        </w:tc>
      </w:tr>
      <w:tr w:rsidR="00311A8F" w:rsidRPr="000863A5" w14:paraId="27950BD3" w14:textId="77777777" w:rsidTr="00311A8F">
        <w:tc>
          <w:tcPr>
            <w:tcW w:w="5000" w:type="pct"/>
            <w:tcBorders>
              <w:top w:val="single" w:sz="6" w:space="0" w:color="78A22F"/>
              <w:left w:val="nil"/>
              <w:bottom w:val="nil"/>
              <w:right w:val="nil"/>
            </w:tcBorders>
          </w:tcPr>
          <w:p w14:paraId="78DBE960" w14:textId="63C205E0" w:rsidR="00311A8F" w:rsidRPr="00626D32" w:rsidRDefault="00311A8F" w:rsidP="00311A8F">
            <w:pPr>
              <w:pStyle w:val="BoxSpaceBelow"/>
            </w:pPr>
          </w:p>
        </w:tc>
      </w:tr>
    </w:tbl>
    <w:p w14:paraId="7BBF16D8" w14:textId="72315E20" w:rsidR="00C40D92" w:rsidRDefault="00063814" w:rsidP="0063042A">
      <w:pPr>
        <w:pStyle w:val="Heading3"/>
      </w:pPr>
      <w:bookmarkStart w:id="32" w:name="_Toc58830003"/>
      <w:bookmarkStart w:id="33" w:name="_Toc61426189"/>
      <w:bookmarkStart w:id="34" w:name="_Toc62636303"/>
      <w:r>
        <w:t>1.5</w:t>
      </w:r>
      <w:r>
        <w:tab/>
      </w:r>
      <w:r w:rsidR="00C40D92">
        <w:t>Outcomes</w:t>
      </w:r>
      <w:r w:rsidR="00690048">
        <w:t xml:space="preserve"> of </w:t>
      </w:r>
      <w:r w:rsidR="00EC07FE">
        <w:t xml:space="preserve">the provision of water for the </w:t>
      </w:r>
      <w:r w:rsidR="00690048">
        <w:t>environment</w:t>
      </w:r>
      <w:bookmarkEnd w:id="32"/>
      <w:bookmarkEnd w:id="33"/>
      <w:bookmarkEnd w:id="34"/>
    </w:p>
    <w:p w14:paraId="7BD228A3" w14:textId="51139D82" w:rsidR="00D12C73" w:rsidRDefault="00EA1766" w:rsidP="00582F6D">
      <w:pPr>
        <w:pStyle w:val="Heading4"/>
        <w:spacing w:before="240"/>
      </w:pPr>
      <w:r>
        <w:t xml:space="preserve">Provision of water for the environment is </w:t>
      </w:r>
      <w:r w:rsidR="009567BA">
        <w:t>starting to</w:t>
      </w:r>
      <w:r w:rsidR="00D12C73">
        <w:t xml:space="preserve"> yield </w:t>
      </w:r>
      <w:r w:rsidR="00894329">
        <w:t>benefits</w:t>
      </w:r>
      <w:r w:rsidR="00D12C73">
        <w:t xml:space="preserve"> </w:t>
      </w:r>
      <w:r w:rsidR="00D92779">
        <w:t>…</w:t>
      </w:r>
    </w:p>
    <w:p w14:paraId="774FFB48" w14:textId="75CDB10B" w:rsidR="004C4F44" w:rsidRDefault="00C90099" w:rsidP="00D33DDE">
      <w:pPr>
        <w:pStyle w:val="BodyText"/>
      </w:pPr>
      <w:r w:rsidRPr="00C90099">
        <w:t xml:space="preserve">In many parts of Australia, environmental water provisions </w:t>
      </w:r>
      <w:r w:rsidR="001E055A">
        <w:t>(both held and planned)</w:t>
      </w:r>
      <w:r w:rsidRPr="00C90099">
        <w:t xml:space="preserve"> have contributed to </w:t>
      </w:r>
      <w:r w:rsidR="00680910">
        <w:t>a range of</w:t>
      </w:r>
      <w:r w:rsidRPr="00C90099">
        <w:t xml:space="preserve"> </w:t>
      </w:r>
      <w:r w:rsidR="003211F4">
        <w:t xml:space="preserve">positive </w:t>
      </w:r>
      <w:r w:rsidRPr="00C90099">
        <w:t xml:space="preserve">ecological outcomes such as: </w:t>
      </w:r>
      <w:r w:rsidR="003A45C0" w:rsidRPr="00C90099">
        <w:t>improved native vegetation</w:t>
      </w:r>
      <w:r w:rsidR="00612E96">
        <w:t xml:space="preserve"> and wetland</w:t>
      </w:r>
      <w:r w:rsidR="003A45C0" w:rsidRPr="00C90099">
        <w:t xml:space="preserve"> condition</w:t>
      </w:r>
      <w:r w:rsidR="001B2C59">
        <w:t>;</w:t>
      </w:r>
      <w:r w:rsidR="00612E96">
        <w:t xml:space="preserve"> </w:t>
      </w:r>
      <w:r w:rsidR="001B2C59">
        <w:t>protection of</w:t>
      </w:r>
      <w:r w:rsidR="00612E96">
        <w:t xml:space="preserve"> rare and threatened biodiversity such as in groundwater</w:t>
      </w:r>
      <w:r w:rsidR="008F45A8">
        <w:noBreakHyphen/>
      </w:r>
      <w:r w:rsidR="00612E96">
        <w:t>dependent ecosystems</w:t>
      </w:r>
      <w:r w:rsidR="001B2C59">
        <w:t>;</w:t>
      </w:r>
      <w:r w:rsidR="00612E96">
        <w:t xml:space="preserve"> </w:t>
      </w:r>
      <w:r w:rsidR="008E26A9">
        <w:t xml:space="preserve">and the </w:t>
      </w:r>
      <w:r w:rsidR="003A45C0">
        <w:t xml:space="preserve">migration </w:t>
      </w:r>
      <w:r w:rsidR="008E26A9">
        <w:t xml:space="preserve">and </w:t>
      </w:r>
      <w:r w:rsidRPr="00C90099">
        <w:t xml:space="preserve">breeding of native fish, </w:t>
      </w:r>
      <w:proofErr w:type="gramStart"/>
      <w:r w:rsidRPr="00C90099">
        <w:t>frogs</w:t>
      </w:r>
      <w:proofErr w:type="gramEnd"/>
      <w:r w:rsidRPr="00C90099">
        <w:t xml:space="preserve"> and waterbirds </w:t>
      </w:r>
      <w:r w:rsidR="00F61374" w:rsidRPr="00F61374">
        <w:rPr>
          <w:szCs w:val="24"/>
        </w:rPr>
        <w:t xml:space="preserve">(CEWO 2020b; Hart and Butcher 2018, p. 2; </w:t>
      </w:r>
      <w:proofErr w:type="spellStart"/>
      <w:r w:rsidR="00F61374" w:rsidRPr="00F61374">
        <w:rPr>
          <w:szCs w:val="24"/>
        </w:rPr>
        <w:t>Thurgate</w:t>
      </w:r>
      <w:proofErr w:type="spellEnd"/>
      <w:r w:rsidR="00F61374" w:rsidRPr="00F61374">
        <w:rPr>
          <w:szCs w:val="24"/>
        </w:rPr>
        <w:t xml:space="preserve"> et al. 2019)</w:t>
      </w:r>
      <w:r w:rsidRPr="00C90099">
        <w:t>.</w:t>
      </w:r>
      <w:r w:rsidR="00022E7E">
        <w:t xml:space="preserve"> </w:t>
      </w:r>
      <w:r w:rsidR="00BA42EA">
        <w:t>For example, i</w:t>
      </w:r>
      <w:r w:rsidRPr="006978DD">
        <w:t xml:space="preserve">n the MDB, </w:t>
      </w:r>
      <w:r w:rsidR="004C4F44">
        <w:t>an average</w:t>
      </w:r>
      <w:r w:rsidR="00166B5C">
        <w:t xml:space="preserve"> of</w:t>
      </w:r>
      <w:r w:rsidR="004C4F44">
        <w:t xml:space="preserve"> 1905 GL per year</w:t>
      </w:r>
      <w:r w:rsidR="004C4F44" w:rsidRPr="006978DD">
        <w:t xml:space="preserve"> </w:t>
      </w:r>
      <w:r w:rsidR="004C4F44">
        <w:t xml:space="preserve">of </w:t>
      </w:r>
      <w:r w:rsidR="00DC4ED1">
        <w:t>held</w:t>
      </w:r>
      <w:r w:rsidR="004C4F44">
        <w:t xml:space="preserve"> environmental water </w:t>
      </w:r>
      <w:r w:rsidR="00166B5C">
        <w:t xml:space="preserve">was </w:t>
      </w:r>
      <w:r w:rsidR="004C4F44">
        <w:t>delivered</w:t>
      </w:r>
      <w:r w:rsidR="005F1790">
        <w:t xml:space="preserve"> </w:t>
      </w:r>
      <w:r w:rsidR="004C4F44">
        <w:t xml:space="preserve">between </w:t>
      </w:r>
      <w:r w:rsidRPr="006978DD">
        <w:t>2012</w:t>
      </w:r>
      <w:r w:rsidR="00BF14B8">
        <w:noBreakHyphen/>
      </w:r>
      <w:r w:rsidRPr="00EB5284">
        <w:t>13 and 201</w:t>
      </w:r>
      <w:r w:rsidR="004C4F44">
        <w:t>8</w:t>
      </w:r>
      <w:r w:rsidR="00BF14B8">
        <w:noBreakHyphen/>
      </w:r>
      <w:r w:rsidR="004C4F44">
        <w:t>19</w:t>
      </w:r>
      <w:r w:rsidR="00A94683">
        <w:t>.</w:t>
      </w:r>
      <w:r w:rsidR="00A94683" w:rsidRPr="00A94683">
        <w:t xml:space="preserve"> </w:t>
      </w:r>
      <w:r w:rsidR="00A94683">
        <w:t xml:space="preserve">Of this delivered water, </w:t>
      </w:r>
      <w:r w:rsidR="00A94683" w:rsidRPr="00A94683">
        <w:t xml:space="preserve">21 per cent was </w:t>
      </w:r>
      <w:r w:rsidR="00A94683" w:rsidRPr="00A94683">
        <w:rPr>
          <w:rFonts w:eastAsiaTheme="minorHAnsi"/>
        </w:rPr>
        <w:t>used</w:t>
      </w:r>
      <w:r w:rsidR="00A94683" w:rsidRPr="00A94683">
        <w:t xml:space="preserve"> to support ecosystems</w:t>
      </w:r>
      <w:r w:rsidR="00A94683">
        <w:t xml:space="preserve"> that rely on wetland and overbank flooding, mostly in the </w:t>
      </w:r>
      <w:r w:rsidR="00EA2291">
        <w:t xml:space="preserve">southern </w:t>
      </w:r>
      <w:r w:rsidR="00A94683">
        <w:t>MDB</w:t>
      </w:r>
      <w:r w:rsidR="004C4F44">
        <w:t xml:space="preserve"> </w:t>
      </w:r>
      <w:r w:rsidR="005F1790" w:rsidRPr="005F1790">
        <w:rPr>
          <w:szCs w:val="24"/>
        </w:rPr>
        <w:t>(Chen et al. 2020, p. F-G)</w:t>
      </w:r>
      <w:r w:rsidR="00D33DDE">
        <w:t>.</w:t>
      </w:r>
    </w:p>
    <w:p w14:paraId="1C0A4202" w14:textId="163949C8" w:rsidR="0017067E" w:rsidRPr="00900A1C" w:rsidRDefault="00227BFE" w:rsidP="00D33DDE">
      <w:pPr>
        <w:pStyle w:val="BodyText"/>
        <w:rPr>
          <w:spacing w:val="-2"/>
        </w:rPr>
      </w:pPr>
      <w:r w:rsidRPr="00900A1C">
        <w:rPr>
          <w:spacing w:val="-2"/>
        </w:rPr>
        <w:t xml:space="preserve">The provision of water for the environment has helped to avoid environmental degradation </w:t>
      </w:r>
      <w:r w:rsidR="00EA2291" w:rsidRPr="00900A1C">
        <w:rPr>
          <w:spacing w:val="-2"/>
        </w:rPr>
        <w:t xml:space="preserve">that </w:t>
      </w:r>
      <w:r w:rsidRPr="00900A1C">
        <w:rPr>
          <w:spacing w:val="-2"/>
        </w:rPr>
        <w:t xml:space="preserve">would have otherwise occurred through unconstrained water </w:t>
      </w:r>
      <w:r w:rsidR="00A7295E" w:rsidRPr="00900A1C">
        <w:rPr>
          <w:spacing w:val="-2"/>
        </w:rPr>
        <w:t>access</w:t>
      </w:r>
      <w:r w:rsidR="00D62916" w:rsidRPr="00900A1C">
        <w:rPr>
          <w:spacing w:val="-2"/>
        </w:rPr>
        <w:t xml:space="preserve"> </w:t>
      </w:r>
      <w:r w:rsidR="00D62916" w:rsidRPr="00900A1C">
        <w:rPr>
          <w:spacing w:val="-2"/>
          <w:szCs w:val="24"/>
        </w:rPr>
        <w:t>(Chen et al. 2020, p. H)</w:t>
      </w:r>
      <w:r w:rsidRPr="00900A1C">
        <w:rPr>
          <w:spacing w:val="-2"/>
        </w:rPr>
        <w:t xml:space="preserve">. </w:t>
      </w:r>
      <w:r w:rsidR="00A379D9" w:rsidRPr="00900A1C">
        <w:rPr>
          <w:spacing w:val="-2"/>
        </w:rPr>
        <w:t>For example, t</w:t>
      </w:r>
      <w:r w:rsidR="00285486" w:rsidRPr="00900A1C">
        <w:rPr>
          <w:spacing w:val="-2"/>
        </w:rPr>
        <w:t>he decline of platypus habitats has varied between jurisdictions</w:t>
      </w:r>
      <w:r w:rsidR="00A379D9" w:rsidRPr="00900A1C">
        <w:rPr>
          <w:spacing w:val="-2"/>
        </w:rPr>
        <w:t xml:space="preserve">; </w:t>
      </w:r>
      <w:r w:rsidR="00285486" w:rsidRPr="00900A1C">
        <w:rPr>
          <w:spacing w:val="-2"/>
        </w:rPr>
        <w:t>there was a decline of 32</w:t>
      </w:r>
      <w:r w:rsidR="00A379D9" w:rsidRPr="00900A1C">
        <w:rPr>
          <w:spacing w:val="-2"/>
        </w:rPr>
        <w:t> </w:t>
      </w:r>
      <w:r w:rsidR="00285486" w:rsidRPr="00900A1C">
        <w:rPr>
          <w:spacing w:val="-2"/>
        </w:rPr>
        <w:t>per</w:t>
      </w:r>
      <w:r w:rsidR="00A379D9" w:rsidRPr="00900A1C">
        <w:rPr>
          <w:spacing w:val="-2"/>
        </w:rPr>
        <w:t> </w:t>
      </w:r>
      <w:r w:rsidR="00285486" w:rsidRPr="00900A1C">
        <w:rPr>
          <w:spacing w:val="-2"/>
        </w:rPr>
        <w:t xml:space="preserve">cent since 1990 in </w:t>
      </w:r>
      <w:r w:rsidR="00A379D9" w:rsidRPr="00900A1C">
        <w:rPr>
          <w:spacing w:val="-2"/>
        </w:rPr>
        <w:t>New South Wales</w:t>
      </w:r>
      <w:r w:rsidR="00285486" w:rsidRPr="00900A1C">
        <w:rPr>
          <w:spacing w:val="-2"/>
        </w:rPr>
        <w:t xml:space="preserve"> but just 7</w:t>
      </w:r>
      <w:r w:rsidR="00A379D9" w:rsidRPr="00900A1C">
        <w:rPr>
          <w:spacing w:val="-2"/>
        </w:rPr>
        <w:t> </w:t>
      </w:r>
      <w:r w:rsidR="00285486" w:rsidRPr="00900A1C">
        <w:rPr>
          <w:spacing w:val="-2"/>
        </w:rPr>
        <w:t>per</w:t>
      </w:r>
      <w:r w:rsidR="00A379D9" w:rsidRPr="00900A1C">
        <w:rPr>
          <w:spacing w:val="-2"/>
        </w:rPr>
        <w:t> </w:t>
      </w:r>
      <w:r w:rsidR="00285486" w:rsidRPr="00900A1C">
        <w:rPr>
          <w:spacing w:val="-2"/>
        </w:rPr>
        <w:t xml:space="preserve">cent over the same period in Victoria </w:t>
      </w:r>
      <w:r w:rsidR="00285486" w:rsidRPr="00900A1C">
        <w:rPr>
          <w:spacing w:val="-2"/>
          <w:szCs w:val="24"/>
        </w:rPr>
        <w:t>(Hawke, Bino and Kingsford 2020, p. 18)</w:t>
      </w:r>
      <w:r w:rsidR="00285486" w:rsidRPr="00900A1C">
        <w:rPr>
          <w:spacing w:val="-2"/>
        </w:rPr>
        <w:t>. Some of this difference can be attributed to the provision of planned environmental water maintaining habitats and river connectivity.</w:t>
      </w:r>
      <w:r w:rsidR="00A379D9" w:rsidRPr="00900A1C">
        <w:rPr>
          <w:spacing w:val="-2"/>
        </w:rPr>
        <w:t xml:space="preserve"> </w:t>
      </w:r>
      <w:r w:rsidR="004C4F44" w:rsidRPr="00900A1C">
        <w:rPr>
          <w:spacing w:val="-2"/>
        </w:rPr>
        <w:t xml:space="preserve">During the drought of recent years, sites that have received environmental water have had critical ecosystem functions protected. The provision of refuges </w:t>
      </w:r>
      <w:r w:rsidRPr="00900A1C">
        <w:rPr>
          <w:spacing w:val="-2"/>
        </w:rPr>
        <w:t>ha</w:t>
      </w:r>
      <w:r w:rsidR="00553FA8" w:rsidRPr="00900A1C">
        <w:rPr>
          <w:spacing w:val="-2"/>
        </w:rPr>
        <w:t>s</w:t>
      </w:r>
      <w:r w:rsidRPr="00900A1C">
        <w:rPr>
          <w:spacing w:val="-2"/>
        </w:rPr>
        <w:t xml:space="preserve"> been particularly important in maintaining breeding </w:t>
      </w:r>
      <w:r w:rsidR="00F5222C" w:rsidRPr="00900A1C">
        <w:rPr>
          <w:spacing w:val="-2"/>
        </w:rPr>
        <w:t xml:space="preserve">grounds </w:t>
      </w:r>
      <w:r w:rsidR="00DC4ED1" w:rsidRPr="00900A1C">
        <w:rPr>
          <w:spacing w:val="-2"/>
        </w:rPr>
        <w:t>during drought</w:t>
      </w:r>
      <w:r w:rsidR="005F669A" w:rsidRPr="00900A1C">
        <w:rPr>
          <w:spacing w:val="-2"/>
        </w:rPr>
        <w:t xml:space="preserve"> </w:t>
      </w:r>
      <w:r w:rsidR="00F61374" w:rsidRPr="00900A1C">
        <w:rPr>
          <w:spacing w:val="-2"/>
          <w:szCs w:val="24"/>
        </w:rPr>
        <w:t>(SCEBWC 2019)</w:t>
      </w:r>
      <w:r w:rsidR="00693A42" w:rsidRPr="00900A1C">
        <w:rPr>
          <w:spacing w:val="-2"/>
        </w:rPr>
        <w:t>. E</w:t>
      </w:r>
      <w:r w:rsidRPr="00900A1C">
        <w:rPr>
          <w:spacing w:val="-2"/>
        </w:rPr>
        <w:t xml:space="preserve">cosystem resilience </w:t>
      </w:r>
      <w:r w:rsidR="00693A42" w:rsidRPr="00900A1C">
        <w:rPr>
          <w:spacing w:val="-2"/>
        </w:rPr>
        <w:t xml:space="preserve">was therefore supported until </w:t>
      </w:r>
      <w:r w:rsidRPr="00900A1C">
        <w:rPr>
          <w:spacing w:val="-2"/>
        </w:rPr>
        <w:t>rain started to return to some parts of the country</w:t>
      </w:r>
      <w:r w:rsidR="004C4F44" w:rsidRPr="00900A1C">
        <w:rPr>
          <w:spacing w:val="-2"/>
        </w:rPr>
        <w:t>.</w:t>
      </w:r>
    </w:p>
    <w:p w14:paraId="290C71BC" w14:textId="65E99A51" w:rsidR="0017067E" w:rsidRDefault="00BA42EA" w:rsidP="002D0924">
      <w:pPr>
        <w:pStyle w:val="BodyText"/>
      </w:pPr>
      <w:r>
        <w:lastRenderedPageBreak/>
        <w:t>However, i</w:t>
      </w:r>
      <w:r w:rsidR="007429F1" w:rsidRPr="007429F1">
        <w:t>t is not simply the provision of larger volumes of water that generate</w:t>
      </w:r>
      <w:r w:rsidR="001B2C59">
        <w:t>s</w:t>
      </w:r>
      <w:r w:rsidR="007429F1" w:rsidRPr="007429F1">
        <w:t xml:space="preserve"> improved environmental outcomes</w:t>
      </w:r>
      <w:r w:rsidR="007429F1">
        <w:t xml:space="preserve">; enhanced </w:t>
      </w:r>
      <w:r w:rsidR="00894329">
        <w:t xml:space="preserve">land and river </w:t>
      </w:r>
      <w:r w:rsidR="007429F1">
        <w:t xml:space="preserve">management </w:t>
      </w:r>
      <w:r w:rsidR="002C1097">
        <w:t>action</w:t>
      </w:r>
      <w:r w:rsidR="007429F1">
        <w:t xml:space="preserve">s are also required to deliver outcomes </w:t>
      </w:r>
      <w:r w:rsidR="007429F1" w:rsidRPr="007429F1">
        <w:t>(Dale Chapman, sub.</w:t>
      </w:r>
      <w:r w:rsidR="00240999">
        <w:t> </w:t>
      </w:r>
      <w:r w:rsidR="007429F1" w:rsidRPr="007429F1">
        <w:t>5, p.</w:t>
      </w:r>
      <w:r w:rsidR="00240999">
        <w:t> </w:t>
      </w:r>
      <w:r w:rsidR="007429F1" w:rsidRPr="007429F1">
        <w:t>3</w:t>
      </w:r>
      <w:r w:rsidR="00244BF3">
        <w:t xml:space="preserve">; </w:t>
      </w:r>
      <w:r w:rsidR="00244BF3" w:rsidRPr="00244BF3">
        <w:t>ADF, sub.</w:t>
      </w:r>
      <w:r w:rsidR="00244BF3">
        <w:t> </w:t>
      </w:r>
      <w:r w:rsidR="00244BF3" w:rsidRPr="00244BF3">
        <w:t>43, p.</w:t>
      </w:r>
      <w:r w:rsidR="00244BF3">
        <w:t> </w:t>
      </w:r>
      <w:r w:rsidR="00244BF3" w:rsidRPr="00244BF3">
        <w:t>1</w:t>
      </w:r>
      <w:r w:rsidR="00244BF3">
        <w:t>;</w:t>
      </w:r>
      <w:r w:rsidR="00394828">
        <w:t xml:space="preserve"> </w:t>
      </w:r>
      <w:r w:rsidR="00394828">
        <w:rPr>
          <w:rFonts w:eastAsia="DengXian"/>
        </w:rPr>
        <w:t>Engineers Australia, sub.</w:t>
      </w:r>
      <w:r w:rsidR="00240999">
        <w:rPr>
          <w:rFonts w:eastAsia="DengXian"/>
        </w:rPr>
        <w:t> </w:t>
      </w:r>
      <w:r w:rsidR="00394828">
        <w:rPr>
          <w:rFonts w:eastAsia="DengXian"/>
        </w:rPr>
        <w:t>63, p.</w:t>
      </w:r>
      <w:r w:rsidR="00240999">
        <w:rPr>
          <w:rFonts w:eastAsia="DengXian"/>
        </w:rPr>
        <w:t> </w:t>
      </w:r>
      <w:r w:rsidR="00394828">
        <w:rPr>
          <w:rFonts w:eastAsia="DengXian"/>
        </w:rPr>
        <w:t>14</w:t>
      </w:r>
      <w:r w:rsidR="007429F1" w:rsidRPr="007429F1">
        <w:t>).</w:t>
      </w:r>
      <w:r w:rsidR="007429F1">
        <w:t xml:space="preserve"> </w:t>
      </w:r>
      <w:r>
        <w:t xml:space="preserve">Improved monitoring, management and coordination techniques </w:t>
      </w:r>
      <w:r w:rsidR="002D0924">
        <w:t>are</w:t>
      </w:r>
      <w:r>
        <w:t xml:space="preserve"> increasing the effectiveness of environmental water provision. In particular, the delivery of watering events is </w:t>
      </w:r>
      <w:r w:rsidRPr="006978DD">
        <w:t>increasingly i</w:t>
      </w:r>
      <w:r w:rsidRPr="00EB5284">
        <w:t>ntegrat</w:t>
      </w:r>
      <w:r>
        <w:t>ing</w:t>
      </w:r>
      <w:r w:rsidRPr="006978DD">
        <w:t xml:space="preserve"> </w:t>
      </w:r>
      <w:r>
        <w:t xml:space="preserve">Aboriginal and Torres Strait Islander </w:t>
      </w:r>
      <w:r w:rsidRPr="006978DD">
        <w:t>knowledge</w:t>
      </w:r>
      <w:r w:rsidR="00166B5C">
        <w:t>s</w:t>
      </w:r>
      <w:r w:rsidR="00EB57E4">
        <w:t xml:space="preserve"> to improve the delivery of environmental outcomes and to achieve distinct cultural and spiritual outcomes</w:t>
      </w:r>
      <w:r w:rsidR="00693A42">
        <w:t xml:space="preserve"> </w:t>
      </w:r>
      <w:r w:rsidR="00F61374" w:rsidRPr="00F61374">
        <w:rPr>
          <w:szCs w:val="24"/>
        </w:rPr>
        <w:t>(MDBA 2019b, 2020c)</w:t>
      </w:r>
      <w:r w:rsidRPr="006978DD">
        <w:t>.</w:t>
      </w:r>
    </w:p>
    <w:p w14:paraId="0584C2EE" w14:textId="76B58047" w:rsidR="001B1EC0" w:rsidRDefault="002D0924" w:rsidP="00BA42EA">
      <w:pPr>
        <w:pStyle w:val="BodyText"/>
      </w:pPr>
      <w:r>
        <w:t xml:space="preserve">In addition to environmental benefits, environmental water can provide other public benefits to a range of water users (box 1). </w:t>
      </w:r>
    </w:p>
    <w:p w14:paraId="2B08099C" w14:textId="25683C84" w:rsidR="00CE7AB4" w:rsidRDefault="00CE7AB4" w:rsidP="00037C20">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A65C3" w14:paraId="5C6F4F7F" w14:textId="77777777" w:rsidTr="009D3EB9">
        <w:trPr>
          <w:tblHeader/>
        </w:trPr>
        <w:tc>
          <w:tcPr>
            <w:tcW w:w="5000" w:type="pct"/>
            <w:tcBorders>
              <w:top w:val="single" w:sz="6" w:space="0" w:color="78A22F"/>
              <w:left w:val="nil"/>
              <w:bottom w:val="nil"/>
              <w:right w:val="nil"/>
            </w:tcBorders>
            <w:shd w:val="clear" w:color="auto" w:fill="F2F2F2"/>
          </w:tcPr>
          <w:p w14:paraId="4D088F53" w14:textId="236665A0" w:rsidR="00DA65C3" w:rsidRDefault="00DA65C3" w:rsidP="00DA65C3">
            <w:pPr>
              <w:pStyle w:val="BoxTitle"/>
            </w:pPr>
            <w:r>
              <w:rPr>
                <w:b w:val="0"/>
              </w:rPr>
              <w:t>Box</w:t>
            </w:r>
            <w:r w:rsidR="00B91036">
              <w:rPr>
                <w:b w:val="0"/>
              </w:rPr>
              <w:t xml:space="preserve"> </w:t>
            </w:r>
            <w:r w:rsidR="008019E4">
              <w:rPr>
                <w:b w:val="0"/>
                <w:noProof/>
              </w:rPr>
              <w:t>1</w:t>
            </w:r>
            <w:r>
              <w:tab/>
            </w:r>
            <w:r w:rsidR="00C11D19">
              <w:t>Other public</w:t>
            </w:r>
            <w:r>
              <w:t xml:space="preserve"> benefits of environmental water</w:t>
            </w:r>
          </w:p>
        </w:tc>
      </w:tr>
      <w:tr w:rsidR="00DA65C3" w14:paraId="5C02683F" w14:textId="77777777" w:rsidTr="009D3EB9">
        <w:tc>
          <w:tcPr>
            <w:tcW w:w="5000" w:type="pct"/>
            <w:tcBorders>
              <w:top w:val="nil"/>
              <w:left w:val="nil"/>
              <w:bottom w:val="nil"/>
              <w:right w:val="nil"/>
            </w:tcBorders>
            <w:shd w:val="clear" w:color="auto" w:fill="F2F2F2"/>
          </w:tcPr>
          <w:p w14:paraId="0BD2B0DD" w14:textId="12B8064C" w:rsidR="00B41CC5" w:rsidRDefault="00DA65C3" w:rsidP="00DA65C3">
            <w:pPr>
              <w:pStyle w:val="Box"/>
            </w:pPr>
            <w:r w:rsidRPr="00DA65C3">
              <w:t xml:space="preserve">Environmental water provision has the potential to deliver </w:t>
            </w:r>
            <w:r w:rsidR="001D19CE" w:rsidRPr="001D19CE">
              <w:t xml:space="preserve">other public </w:t>
            </w:r>
            <w:r w:rsidR="00B41CC5">
              <w:t xml:space="preserve">benefits </w:t>
            </w:r>
            <w:r w:rsidR="001D19CE" w:rsidRPr="001D19CE">
              <w:t xml:space="preserve">that contribute to cultural, </w:t>
            </w:r>
            <w:proofErr w:type="gramStart"/>
            <w:r w:rsidR="001D19CE" w:rsidRPr="001D19CE">
              <w:t>social</w:t>
            </w:r>
            <w:proofErr w:type="gramEnd"/>
            <w:r w:rsidR="001D19CE" w:rsidRPr="001D19CE">
              <w:t xml:space="preserve"> and economic outcome</w:t>
            </w:r>
            <w:r w:rsidR="00AB1A74">
              <w:t>s</w:t>
            </w:r>
            <w:r w:rsidR="001D19CE">
              <w:t xml:space="preserve">, </w:t>
            </w:r>
            <w:r w:rsidR="00B41CC5">
              <w:t>in addition to those that accrue to the environment.</w:t>
            </w:r>
          </w:p>
          <w:p w14:paraId="4C795538" w14:textId="175EB960" w:rsidR="0017067E" w:rsidRDefault="00DD6933" w:rsidP="00DA65C3">
            <w:pPr>
              <w:pStyle w:val="Box"/>
            </w:pPr>
            <w:r>
              <w:t>It</w:t>
            </w:r>
            <w:r w:rsidR="005452F4">
              <w:t xml:space="preserve"> can provide </w:t>
            </w:r>
            <w:r w:rsidR="00DA65C3" w:rsidRPr="00DA65C3">
              <w:t>cultural outcomes for Aboriginal and Torres Strait Islander people.</w:t>
            </w:r>
            <w:r w:rsidR="005452F4">
              <w:t xml:space="preserve"> </w:t>
            </w:r>
            <w:r w:rsidR="00730EB4">
              <w:t>The</w:t>
            </w:r>
            <w:r w:rsidR="009D73A3">
              <w:t xml:space="preserve"> </w:t>
            </w:r>
            <w:proofErr w:type="spellStart"/>
            <w:r w:rsidR="009D73A3">
              <w:t>Gayini</w:t>
            </w:r>
            <w:proofErr w:type="spellEnd"/>
            <w:r w:rsidR="009D73A3">
              <w:t xml:space="preserve"> </w:t>
            </w:r>
            <w:proofErr w:type="spellStart"/>
            <w:r w:rsidR="009D73A3">
              <w:t>Nimmie</w:t>
            </w:r>
            <w:proofErr w:type="spellEnd"/>
            <w:r w:rsidR="00730EB4">
              <w:t>–</w:t>
            </w:r>
            <w:proofErr w:type="spellStart"/>
            <w:r w:rsidR="009D73A3">
              <w:t>Caira</w:t>
            </w:r>
            <w:proofErr w:type="spellEnd"/>
            <w:r w:rsidR="009D73A3">
              <w:t xml:space="preserve"> wetlands</w:t>
            </w:r>
            <w:r w:rsidR="00730EB4">
              <w:t xml:space="preserve"> are an example where a consortium including the </w:t>
            </w:r>
            <w:r w:rsidR="009D73A3">
              <w:t xml:space="preserve">Nari </w:t>
            </w:r>
            <w:proofErr w:type="spellStart"/>
            <w:r w:rsidR="009D73A3">
              <w:t>Nari</w:t>
            </w:r>
            <w:proofErr w:type="spellEnd"/>
            <w:r w:rsidR="009D73A3">
              <w:t xml:space="preserve"> </w:t>
            </w:r>
            <w:r w:rsidR="00C42751">
              <w:t xml:space="preserve">Tribal Council and the Nature Conservancy has successfully tendered for the management of the floodplain in southern New South Wales. </w:t>
            </w:r>
            <w:r w:rsidR="005452F4">
              <w:t xml:space="preserve">The cultural significance of these wetlands and their ecological health is demonstrated by the presence of burial mounds, </w:t>
            </w:r>
            <w:proofErr w:type="gramStart"/>
            <w:r w:rsidR="005452F4">
              <w:t>campsites</w:t>
            </w:r>
            <w:proofErr w:type="gramEnd"/>
            <w:r w:rsidR="005452F4">
              <w:t xml:space="preserve"> and evidence of interventions that</w:t>
            </w:r>
            <w:r w:rsidR="00A0575E">
              <w:t xml:space="preserve"> generations of Nari </w:t>
            </w:r>
            <w:proofErr w:type="spellStart"/>
            <w:r w:rsidR="00A0575E">
              <w:t>Nari</w:t>
            </w:r>
            <w:proofErr w:type="spellEnd"/>
            <w:r w:rsidR="00A0575E">
              <w:t xml:space="preserve"> have used to increase fish, bird and vegetation growth.</w:t>
            </w:r>
            <w:r w:rsidR="00DC0B17">
              <w:t xml:space="preserve"> The provision of environmental water by the New South Wales and Australian Governments has helped to support the return of wildlife to </w:t>
            </w:r>
            <w:r w:rsidR="00166B5C">
              <w:t>these</w:t>
            </w:r>
            <w:r w:rsidR="00DC0B17">
              <w:t xml:space="preserve"> sites, contributing to cultural outcomes for the Nari </w:t>
            </w:r>
            <w:proofErr w:type="spellStart"/>
            <w:r w:rsidR="00DC0B17">
              <w:t>Nari</w:t>
            </w:r>
            <w:proofErr w:type="spellEnd"/>
            <w:r w:rsidR="00DC0B17">
              <w:t xml:space="preserve"> people.</w:t>
            </w:r>
          </w:p>
          <w:p w14:paraId="54BCFCB1" w14:textId="61FF3FFD" w:rsidR="009F3859" w:rsidRDefault="00DA65C3">
            <w:pPr>
              <w:pStyle w:val="Box"/>
            </w:pPr>
            <w:r w:rsidRPr="008A3AFB">
              <w:t xml:space="preserve">Recreational and commercial fishers and the tourism industry </w:t>
            </w:r>
            <w:r w:rsidR="00627905">
              <w:t xml:space="preserve">can </w:t>
            </w:r>
            <w:r w:rsidRPr="008A3AFB">
              <w:t>also</w:t>
            </w:r>
            <w:r>
              <w:t xml:space="preserve"> benefit from improved native fish breeding and the amenity of riverbank vegetation. </w:t>
            </w:r>
            <w:r w:rsidR="009D73A3">
              <w:t xml:space="preserve">For </w:t>
            </w:r>
            <w:r w:rsidR="00DD6933">
              <w:t xml:space="preserve">Murray–Darling </w:t>
            </w:r>
            <w:r w:rsidR="009D73A3">
              <w:t>Basin communities, the Basin Plan evaluation found there were several instances where timed releases of environmental water to support wetlands and other environmental assets induc</w:t>
            </w:r>
            <w:r w:rsidR="00427D72">
              <w:t>ed</w:t>
            </w:r>
            <w:r w:rsidR="009D73A3">
              <w:t xml:space="preserve"> </w:t>
            </w:r>
            <w:r w:rsidR="00166B5C">
              <w:t xml:space="preserve">additional </w:t>
            </w:r>
            <w:r w:rsidR="009D73A3">
              <w:t>tourism demand</w:t>
            </w:r>
            <w:r w:rsidR="0051659E">
              <w:t>. The construction of environmental water infrastructure, such as inlet regulators, ha</w:t>
            </w:r>
            <w:r w:rsidR="00DD6933">
              <w:t>s</w:t>
            </w:r>
            <w:r w:rsidR="0051659E">
              <w:t xml:space="preserve"> created additional flows that support recreational activities</w:t>
            </w:r>
            <w:r w:rsidR="00A0575E">
              <w:t xml:space="preserve"> such as </w:t>
            </w:r>
            <w:r w:rsidR="0051659E">
              <w:t>kayaking a</w:t>
            </w:r>
            <w:r w:rsidR="00A0575E">
              <w:t>nd other waterborne activities</w:t>
            </w:r>
            <w:r w:rsidR="00240999">
              <w:t>.</w:t>
            </w:r>
          </w:p>
          <w:p w14:paraId="6D39C333" w14:textId="61C465F1" w:rsidR="00DA65C3" w:rsidRDefault="00DD6933">
            <w:pPr>
              <w:pStyle w:val="Box"/>
            </w:pPr>
            <w:r>
              <w:t>And, a</w:t>
            </w:r>
            <w:r w:rsidR="009F3859">
              <w:t>lthough difficult to quantify, healthy rivers, lakes and wetlands</w:t>
            </w:r>
            <w:r>
              <w:t xml:space="preserve"> provide a</w:t>
            </w:r>
            <w:r w:rsidR="00EB5284">
              <w:t xml:space="preserve">menity benefits </w:t>
            </w:r>
            <w:r>
              <w:t xml:space="preserve">— </w:t>
            </w:r>
            <w:r w:rsidR="001C6BA2">
              <w:t xml:space="preserve">that is, </w:t>
            </w:r>
            <w:r w:rsidR="00EB5284">
              <w:t xml:space="preserve">pleasure derived by those who use or view </w:t>
            </w:r>
            <w:r>
              <w:t>them</w:t>
            </w:r>
            <w:r w:rsidR="00911A7D">
              <w:t>.</w:t>
            </w:r>
          </w:p>
        </w:tc>
      </w:tr>
      <w:tr w:rsidR="00DA65C3" w14:paraId="612515FF" w14:textId="77777777" w:rsidTr="009D3EB9">
        <w:tc>
          <w:tcPr>
            <w:tcW w:w="5000" w:type="pct"/>
            <w:tcBorders>
              <w:top w:val="nil"/>
              <w:left w:val="nil"/>
              <w:bottom w:val="nil"/>
              <w:right w:val="nil"/>
            </w:tcBorders>
            <w:shd w:val="clear" w:color="auto" w:fill="F2F2F2"/>
          </w:tcPr>
          <w:p w14:paraId="6366284E" w14:textId="49E5EF2B" w:rsidR="00DA65C3" w:rsidRDefault="00DA65C3" w:rsidP="00966BF0">
            <w:pPr>
              <w:pStyle w:val="BoxSource"/>
              <w:spacing w:after="80"/>
            </w:pPr>
            <w:r>
              <w:rPr>
                <w:i/>
              </w:rPr>
              <w:t>Sour</w:t>
            </w:r>
            <w:r w:rsidR="00E63A86">
              <w:rPr>
                <w:i/>
              </w:rPr>
              <w:t>ces</w:t>
            </w:r>
            <w:r w:rsidRPr="00167F06">
              <w:t>:</w:t>
            </w:r>
            <w:r w:rsidRPr="00167F06" w:rsidDel="009F3859">
              <w:t xml:space="preserve"> </w:t>
            </w:r>
            <w:r w:rsidR="00C42751">
              <w:t xml:space="preserve">Hayter </w:t>
            </w:r>
            <w:r w:rsidR="00C42751" w:rsidRPr="00C42751">
              <w:rPr>
                <w:rFonts w:cs="Arial"/>
              </w:rPr>
              <w:t>(2020)</w:t>
            </w:r>
            <w:r w:rsidR="00C42751">
              <w:t xml:space="preserve">; </w:t>
            </w:r>
            <w:r w:rsidR="00E63A86">
              <w:t>MDBA </w:t>
            </w:r>
            <w:r w:rsidR="00305F06" w:rsidRPr="00305F06">
              <w:rPr>
                <w:rFonts w:cs="Arial"/>
              </w:rPr>
              <w:t>(2017)</w:t>
            </w:r>
            <w:r>
              <w:t>;</w:t>
            </w:r>
            <w:r w:rsidR="009F3859">
              <w:t xml:space="preserve"> </w:t>
            </w:r>
            <w:r w:rsidR="00E63A86">
              <w:t xml:space="preserve">The Nature Conservancy </w:t>
            </w:r>
            <w:r w:rsidR="00305F06" w:rsidRPr="00305F06">
              <w:rPr>
                <w:rFonts w:cs="Arial"/>
              </w:rPr>
              <w:t>(2018)</w:t>
            </w:r>
            <w:r>
              <w:t>.</w:t>
            </w:r>
          </w:p>
        </w:tc>
      </w:tr>
      <w:tr w:rsidR="00DA65C3" w:rsidRPr="000863A5" w14:paraId="62F523A1" w14:textId="77777777" w:rsidTr="009D3EB9">
        <w:tc>
          <w:tcPr>
            <w:tcW w:w="5000" w:type="pct"/>
            <w:tcBorders>
              <w:top w:val="single" w:sz="6" w:space="0" w:color="78A22F"/>
              <w:left w:val="nil"/>
              <w:bottom w:val="nil"/>
              <w:right w:val="nil"/>
            </w:tcBorders>
          </w:tcPr>
          <w:p w14:paraId="66C9B36C" w14:textId="2AE65B23" w:rsidR="00DA65C3" w:rsidRPr="00626D32" w:rsidRDefault="00DA65C3" w:rsidP="009D3EB9">
            <w:pPr>
              <w:pStyle w:val="BoxSpaceBelow"/>
            </w:pPr>
          </w:p>
        </w:tc>
      </w:tr>
    </w:tbl>
    <w:p w14:paraId="6EBEC70E" w14:textId="77777777" w:rsidR="00FD6323" w:rsidRDefault="00FD6323">
      <w:pPr>
        <w:spacing w:after="0" w:line="240" w:lineRule="auto"/>
        <w:rPr>
          <w:rFonts w:ascii="Arial" w:eastAsia="Times New Roman" w:hAnsi="Arial" w:cs="Times New Roman"/>
          <w:sz w:val="24"/>
          <w:szCs w:val="20"/>
          <w:lang w:eastAsia="en-AU"/>
        </w:rPr>
      </w:pPr>
      <w:r>
        <w:br w:type="page"/>
      </w:r>
    </w:p>
    <w:p w14:paraId="3AA33947" w14:textId="23C42095" w:rsidR="00E94351" w:rsidRDefault="000D6F9D" w:rsidP="00E94351">
      <w:pPr>
        <w:pStyle w:val="Heading4"/>
      </w:pPr>
      <w:r>
        <w:lastRenderedPageBreak/>
        <w:t xml:space="preserve">… </w:t>
      </w:r>
      <w:proofErr w:type="gramStart"/>
      <w:r w:rsidR="00D92779">
        <w:t>but,</w:t>
      </w:r>
      <w:proofErr w:type="gramEnd"/>
      <w:r w:rsidR="00D92779">
        <w:t xml:space="preserve"> </w:t>
      </w:r>
      <w:r w:rsidR="00DF1DDA">
        <w:t xml:space="preserve">the </w:t>
      </w:r>
      <w:r>
        <w:t>e</w:t>
      </w:r>
      <w:r w:rsidR="00E94351">
        <w:t xml:space="preserve">nvironment has been </w:t>
      </w:r>
      <w:r w:rsidR="00C957F5">
        <w:t xml:space="preserve">hampered </w:t>
      </w:r>
      <w:r w:rsidR="00E94351">
        <w:t xml:space="preserve">by </w:t>
      </w:r>
      <w:r w:rsidR="00FD353C">
        <w:t xml:space="preserve">recent </w:t>
      </w:r>
      <w:r w:rsidR="00E94351">
        <w:t>drought</w:t>
      </w:r>
      <w:r w:rsidR="00DF1DDA">
        <w:t xml:space="preserve"> and other factors</w:t>
      </w:r>
    </w:p>
    <w:p w14:paraId="204A7CE2" w14:textId="409BCA4F" w:rsidR="0017067E" w:rsidRDefault="00DF1DDA" w:rsidP="00DF1DDA">
      <w:pPr>
        <w:pStyle w:val="BodyText"/>
      </w:pPr>
      <w:r>
        <w:t>T</w:t>
      </w:r>
      <w:r w:rsidRPr="000E573C">
        <w:t xml:space="preserve">here is </w:t>
      </w:r>
      <w:r w:rsidR="00553FA8">
        <w:t xml:space="preserve">also </w:t>
      </w:r>
      <w:r w:rsidRPr="000E573C">
        <w:t xml:space="preserve">evidence </w:t>
      </w:r>
      <w:r>
        <w:t>that</w:t>
      </w:r>
      <w:r w:rsidRPr="000E573C">
        <w:t xml:space="preserve"> ecological conditions </w:t>
      </w:r>
      <w:r>
        <w:t xml:space="preserve">have declined </w:t>
      </w:r>
      <w:r w:rsidRPr="000E573C">
        <w:t>in some waterways</w:t>
      </w:r>
      <w:r>
        <w:t xml:space="preserve"> since 2017</w:t>
      </w:r>
      <w:r w:rsidR="00796E2B">
        <w:t>.</w:t>
      </w:r>
      <w:r>
        <w:t xml:space="preserve"> </w:t>
      </w:r>
      <w:proofErr w:type="gramStart"/>
      <w:r w:rsidR="00796E2B" w:rsidRPr="00796E2B">
        <w:t>In</w:t>
      </w:r>
      <w:r w:rsidR="00796E2B">
        <w:t xml:space="preserve"> particular, in</w:t>
      </w:r>
      <w:proofErr w:type="gramEnd"/>
      <w:r w:rsidR="00796E2B">
        <w:t xml:space="preserve"> the MDB </w:t>
      </w:r>
      <w:r w:rsidR="00796E2B" w:rsidRPr="00796E2B">
        <w:t xml:space="preserve">environmental rehabilitation has been hampered by drought, incomplete water recoveries, </w:t>
      </w:r>
      <w:r w:rsidR="00166B5C">
        <w:t xml:space="preserve">and </w:t>
      </w:r>
      <w:r w:rsidR="00796E2B" w:rsidRPr="00796E2B">
        <w:t>governance and compliance failures</w:t>
      </w:r>
      <w:r w:rsidR="00EA2291">
        <w:t xml:space="preserve"> in some jurisdictions</w:t>
      </w:r>
      <w:r w:rsidR="00796E2B" w:rsidRPr="00796E2B">
        <w:t>.</w:t>
      </w:r>
    </w:p>
    <w:p w14:paraId="3523EADA" w14:textId="208E6389" w:rsidR="00BE5E42" w:rsidRPr="006F20C1" w:rsidRDefault="00BE5E42" w:rsidP="00E16392">
      <w:pPr>
        <w:pStyle w:val="ListBullet"/>
        <w:keepNext/>
        <w:rPr>
          <w:rFonts w:asciiTheme="minorHAnsi" w:eastAsiaTheme="minorHAnsi" w:hAnsiTheme="minorHAnsi" w:cstheme="minorBidi"/>
          <w:szCs w:val="22"/>
          <w:u w:val="dotted"/>
          <w:lang w:eastAsia="en-US"/>
        </w:rPr>
      </w:pPr>
      <w:r>
        <w:t xml:space="preserve">The most prominent example of environmental distress during the recent drought </w:t>
      </w:r>
      <w:r w:rsidR="00E0479B">
        <w:t xml:space="preserve">was </w:t>
      </w:r>
      <w:r>
        <w:t xml:space="preserve">fish </w:t>
      </w:r>
      <w:r w:rsidR="00913FEB">
        <w:t>deaths</w:t>
      </w:r>
      <w:r w:rsidR="00166B5C" w:rsidRPr="00166B5C">
        <w:t xml:space="preserve"> </w:t>
      </w:r>
      <w:r w:rsidR="00166B5C">
        <w:t>in the Lower Darling</w:t>
      </w:r>
      <w:r>
        <w:t xml:space="preserve">. This is discussed in more detail </w:t>
      </w:r>
      <w:r w:rsidR="00C957F5">
        <w:t>in section</w:t>
      </w:r>
      <w:r w:rsidR="00475582">
        <w:t> </w:t>
      </w:r>
      <w:r w:rsidR="00D11C79">
        <w:t>4.1</w:t>
      </w:r>
      <w:r w:rsidR="00427D72">
        <w:t>.</w:t>
      </w:r>
    </w:p>
    <w:p w14:paraId="10B3C812" w14:textId="779BDA6E" w:rsidR="00FE77D0" w:rsidRPr="00822369" w:rsidRDefault="009114E8" w:rsidP="00BE5E42">
      <w:pPr>
        <w:pStyle w:val="ListBullet"/>
        <w:rPr>
          <w:rFonts w:asciiTheme="minorHAnsi" w:eastAsiaTheme="minorHAnsi" w:hAnsiTheme="minorHAnsi" w:cstheme="minorBidi"/>
          <w:szCs w:val="22"/>
          <w:u w:val="dotted"/>
          <w:lang w:eastAsia="en-US"/>
        </w:rPr>
      </w:pPr>
      <w:r w:rsidRPr="00FE77D0">
        <w:t>The long</w:t>
      </w:r>
      <w:r w:rsidR="00967B3A">
        <w:noBreakHyphen/>
      </w:r>
      <w:r w:rsidRPr="00FE77D0">
        <w:t xml:space="preserve">term decline in populations of Macquarie </w:t>
      </w:r>
      <w:r w:rsidR="00A679D4">
        <w:t>p</w:t>
      </w:r>
      <w:r w:rsidRPr="00FE77D0">
        <w:t>erch, once the most abundant native fish in the MDB</w:t>
      </w:r>
      <w:r>
        <w:t>,</w:t>
      </w:r>
      <w:r w:rsidRPr="00FE77D0">
        <w:t xml:space="preserve"> was showing signs of stabilising in late</w:t>
      </w:r>
      <w:r w:rsidR="00967B3A">
        <w:noBreakHyphen/>
      </w:r>
      <w:r w:rsidRPr="00FE77D0">
        <w:t>2019 in the Snowy Mountains region</w:t>
      </w:r>
      <w:r>
        <w:t xml:space="preserve"> </w:t>
      </w:r>
      <w:r w:rsidR="00305F06" w:rsidRPr="00305F06">
        <w:rPr>
          <w:szCs w:val="24"/>
        </w:rPr>
        <w:t>(Silva et al. 2018)</w:t>
      </w:r>
      <w:r w:rsidR="00E0479B">
        <w:t>.</w:t>
      </w:r>
      <w:r w:rsidR="00FE77D0">
        <w:t xml:space="preserve"> As the rains broke over the bushfires in early 2020, ash and mud </w:t>
      </w:r>
      <w:proofErr w:type="gramStart"/>
      <w:r w:rsidR="00FE77D0">
        <w:t>was</w:t>
      </w:r>
      <w:proofErr w:type="gramEnd"/>
      <w:r w:rsidR="00FE77D0">
        <w:t xml:space="preserve"> washed into the river system, suffocating </w:t>
      </w:r>
      <w:r w:rsidR="00166B5C">
        <w:t>much</w:t>
      </w:r>
      <w:r w:rsidR="00FE77D0">
        <w:t xml:space="preserve"> of the remaining population </w:t>
      </w:r>
      <w:r w:rsidR="00305F06" w:rsidRPr="00305F06">
        <w:rPr>
          <w:szCs w:val="24"/>
        </w:rPr>
        <w:t>(Doyle et al. 2020)</w:t>
      </w:r>
      <w:r w:rsidR="00FE77D0">
        <w:t>.</w:t>
      </w:r>
      <w:bookmarkStart w:id="35" w:name="_Hlk49936496"/>
    </w:p>
    <w:p w14:paraId="74997542" w14:textId="77777777" w:rsidR="0017067E" w:rsidRDefault="00822369" w:rsidP="00FE77D0">
      <w:pPr>
        <w:pStyle w:val="ListBullet"/>
      </w:pPr>
      <w:r>
        <w:t xml:space="preserve">In other waterways, </w:t>
      </w:r>
      <w:r w:rsidR="006B3AAF">
        <w:t xml:space="preserve">there is an increased risk of algal blooms. The drought and bushfires </w:t>
      </w:r>
      <w:r w:rsidR="00E0479B">
        <w:t>mean</w:t>
      </w:r>
      <w:r w:rsidR="006B3AAF">
        <w:t xml:space="preserve"> rains have generated larger runoffs taking </w:t>
      </w:r>
      <w:r w:rsidR="0027011A">
        <w:t xml:space="preserve">sediments and </w:t>
      </w:r>
      <w:r w:rsidR="006B3AAF">
        <w:t>nutrients like phosphorous into waterways</w:t>
      </w:r>
      <w:r w:rsidR="0027011A">
        <w:t xml:space="preserve"> that can trigger algal blooms</w:t>
      </w:r>
      <w:r w:rsidR="006B3AAF">
        <w:t xml:space="preserve">. Algal blooms </w:t>
      </w:r>
      <w:r w:rsidR="007A7B52">
        <w:t xml:space="preserve">can </w:t>
      </w:r>
      <w:r w:rsidR="006B3AAF">
        <w:t xml:space="preserve">produce toxins and reduce </w:t>
      </w:r>
      <w:r w:rsidR="00E0479B">
        <w:t xml:space="preserve">the </w:t>
      </w:r>
      <w:r w:rsidR="006B3AAF">
        <w:t>oxygen content of water</w:t>
      </w:r>
      <w:r w:rsidR="00EB5284">
        <w:t>, affecting fish and other oxygen</w:t>
      </w:r>
      <w:r w:rsidR="00EB5284">
        <w:noBreakHyphen/>
        <w:t>dependent organisms</w:t>
      </w:r>
      <w:r w:rsidR="006B3AAF">
        <w:t>.</w:t>
      </w:r>
    </w:p>
    <w:bookmarkEnd w:id="35"/>
    <w:p w14:paraId="78E51737" w14:textId="1A040EFF" w:rsidR="004F7E5D" w:rsidRDefault="00D31488" w:rsidP="00DF1DDA">
      <w:pPr>
        <w:pStyle w:val="BodyText"/>
      </w:pPr>
      <w:r>
        <w:t>D</w:t>
      </w:r>
      <w:r w:rsidR="00DF1DDA">
        <w:t xml:space="preserve">rought and prolonged dry periods </w:t>
      </w:r>
      <w:r>
        <w:t>place significant strain on</w:t>
      </w:r>
      <w:r w:rsidR="00DF1DDA">
        <w:t xml:space="preserve"> Australia’s ecosystems</w:t>
      </w:r>
      <w:r w:rsidR="00DF1DDA" w:rsidRPr="00485BB7">
        <w:t xml:space="preserve">. </w:t>
      </w:r>
      <w:r>
        <w:t>To a</w:t>
      </w:r>
      <w:r w:rsidR="00E0479B">
        <w:t>n</w:t>
      </w:r>
      <w:r>
        <w:t xml:space="preserve"> extent, these climatic extremes are a natural feature of Australia’s landscape</w:t>
      </w:r>
      <w:r w:rsidR="00FD70F9">
        <w:t>,</w:t>
      </w:r>
      <w:r w:rsidR="009E19F9">
        <w:t xml:space="preserve"> causing water systems to contract </w:t>
      </w:r>
      <w:r w:rsidR="007A7B52">
        <w:t xml:space="preserve">to a series of drought refuges </w:t>
      </w:r>
      <w:r w:rsidR="009E19F9">
        <w:t xml:space="preserve">and </w:t>
      </w:r>
      <w:r w:rsidR="007A7B52">
        <w:t xml:space="preserve">recover in wetter </w:t>
      </w:r>
      <w:r w:rsidR="00EA2291">
        <w:t>periods</w:t>
      </w:r>
      <w:r>
        <w:t xml:space="preserve">. </w:t>
      </w:r>
      <w:r w:rsidR="00AA67DA" w:rsidRPr="00AA67DA">
        <w:t xml:space="preserve">However, the natural stresses of drought are amplified by water extraction for consumptive use and compounded by loss of habitat and poor environmental condition. </w:t>
      </w:r>
      <w:r w:rsidR="00A4692E">
        <w:t xml:space="preserve">In the overallocated MDB, </w:t>
      </w:r>
      <w:r w:rsidR="00BF0839">
        <w:t>the drier conditions of a changing climate coupled with constraints on environmental water management ha</w:t>
      </w:r>
      <w:r w:rsidR="00FD70F9">
        <w:t>ve</w:t>
      </w:r>
      <w:r w:rsidR="00BF0839">
        <w:t xml:space="preserve"> meant that, even in wetter periods, </w:t>
      </w:r>
      <w:r w:rsidR="00A4692E">
        <w:t xml:space="preserve">the flooding of wetlands (particularly at Ramsar sites) </w:t>
      </w:r>
      <w:r w:rsidR="00BF0839">
        <w:t xml:space="preserve">has not met objectives </w:t>
      </w:r>
      <w:r w:rsidR="00BF0839" w:rsidRPr="00BF0839">
        <w:rPr>
          <w:szCs w:val="24"/>
        </w:rPr>
        <w:t>(Chen et al. 2020, p. N)</w:t>
      </w:r>
      <w:r w:rsidR="00A4692E">
        <w:t xml:space="preserve">. </w:t>
      </w:r>
      <w:r w:rsidR="00366AE4">
        <w:t xml:space="preserve">Continued commitment </w:t>
      </w:r>
      <w:r w:rsidR="006B3347">
        <w:t xml:space="preserve">to </w:t>
      </w:r>
      <w:r w:rsidR="00485BB7">
        <w:t xml:space="preserve">completing agreed water recovery </w:t>
      </w:r>
      <w:r w:rsidR="007A7B52">
        <w:t xml:space="preserve">programs </w:t>
      </w:r>
      <w:r w:rsidR="00590578">
        <w:t>is important</w:t>
      </w:r>
      <w:r w:rsidR="00F006C4">
        <w:t>, particularly</w:t>
      </w:r>
      <w:r w:rsidR="00590578">
        <w:t xml:space="preserve"> given the uncertainties</w:t>
      </w:r>
      <w:r w:rsidR="00B063B2">
        <w:t xml:space="preserve"> of a changing climate</w:t>
      </w:r>
      <w:r w:rsidR="00590578">
        <w:t>.</w:t>
      </w:r>
    </w:p>
    <w:p w14:paraId="358FDB11" w14:textId="01ADA3D0" w:rsidR="00B533B3" w:rsidRDefault="001E2182" w:rsidP="004573B7">
      <w:pPr>
        <w:pStyle w:val="BodyText"/>
        <w:rPr>
          <w:szCs w:val="24"/>
        </w:rPr>
      </w:pPr>
      <w:r>
        <w:t xml:space="preserve">Even though environmental water provision has achieved considerable </w:t>
      </w:r>
      <w:r w:rsidR="00A679D4">
        <w:t xml:space="preserve">positive </w:t>
      </w:r>
      <w:r>
        <w:t>outcomes in avoiding degradation in many system</w:t>
      </w:r>
      <w:r w:rsidR="00696A21">
        <w:t>s</w:t>
      </w:r>
      <w:r>
        <w:t>, planning and management deficiencies</w:t>
      </w:r>
      <w:r w:rsidR="00696A21">
        <w:t xml:space="preserve"> remain</w:t>
      </w:r>
      <w:r>
        <w:t>, contribut</w:t>
      </w:r>
      <w:r w:rsidR="00696A21">
        <w:t>ing</w:t>
      </w:r>
      <w:r>
        <w:t xml:space="preserve"> to negative outcomes</w:t>
      </w:r>
      <w:r w:rsidR="00EA2291">
        <w:t xml:space="preserve"> in some systems</w:t>
      </w:r>
      <w:r w:rsidR="00C42751">
        <w:t xml:space="preserve">. </w:t>
      </w:r>
      <w:r>
        <w:t>In New South Wales, rules in water sharing plans have been shown to inadequately protect environmental water</w:t>
      </w:r>
      <w:r w:rsidR="00897AA8">
        <w:t xml:space="preserve"> </w:t>
      </w:r>
      <w:r w:rsidR="00330FE2">
        <w:t>(</w:t>
      </w:r>
      <w:r w:rsidR="00897AA8" w:rsidRPr="00C31D0A">
        <w:rPr>
          <w:i/>
          <w:iCs/>
        </w:rPr>
        <w:t>Assessment</w:t>
      </w:r>
      <w:r w:rsidR="001B0CBE">
        <w:t>)</w:t>
      </w:r>
      <w:r>
        <w:t xml:space="preserve">. </w:t>
      </w:r>
      <w:r w:rsidR="004F7E5D">
        <w:t>The efficacy of environmental watering</w:t>
      </w:r>
      <w:r w:rsidR="008C3CCE">
        <w:t xml:space="preserve"> under the Basin Plan </w:t>
      </w:r>
      <w:r>
        <w:t xml:space="preserve">has </w:t>
      </w:r>
      <w:r w:rsidR="004F7E5D">
        <w:t>also been called into question</w:t>
      </w:r>
      <w:r w:rsidR="008C3CCE">
        <w:t xml:space="preserve"> </w:t>
      </w:r>
      <w:r w:rsidR="008C3CCE" w:rsidRPr="004F7E5D">
        <w:rPr>
          <w:szCs w:val="24"/>
        </w:rPr>
        <w:t>(Chen et al. 2020)</w:t>
      </w:r>
      <w:r w:rsidR="00696A21">
        <w:t xml:space="preserve">; and remaining challenges are </w:t>
      </w:r>
      <w:r w:rsidR="008C3CCE">
        <w:t xml:space="preserve">driven by ‘a range of policy, practice and climate change impacts’ (Engineers Australia, </w:t>
      </w:r>
      <w:r w:rsidR="008C3CCE" w:rsidRPr="008C3CCE">
        <w:rPr>
          <w:szCs w:val="24"/>
        </w:rPr>
        <w:t>sub</w:t>
      </w:r>
      <w:r w:rsidR="00FC6F10">
        <w:rPr>
          <w:szCs w:val="24"/>
        </w:rPr>
        <w:t>.</w:t>
      </w:r>
      <w:r w:rsidR="008C3CCE" w:rsidRPr="008C3CCE">
        <w:rPr>
          <w:szCs w:val="24"/>
        </w:rPr>
        <w:t> 63, p</w:t>
      </w:r>
      <w:r w:rsidR="008C3CCE" w:rsidRPr="00EA4D5C">
        <w:rPr>
          <w:szCs w:val="24"/>
        </w:rPr>
        <w:t>. </w:t>
      </w:r>
      <w:r w:rsidR="008C3CCE">
        <w:rPr>
          <w:szCs w:val="24"/>
        </w:rPr>
        <w:t>14)</w:t>
      </w:r>
      <w:r w:rsidR="00897AA8" w:rsidRPr="008C3CCE">
        <w:rPr>
          <w:szCs w:val="24"/>
        </w:rPr>
        <w:t>.</w:t>
      </w:r>
      <w:r w:rsidR="00737044">
        <w:rPr>
          <w:szCs w:val="24"/>
        </w:rPr>
        <w:t xml:space="preserve"> </w:t>
      </w:r>
      <w:r w:rsidR="00A465AD">
        <w:rPr>
          <w:szCs w:val="24"/>
        </w:rPr>
        <w:t>A</w:t>
      </w:r>
      <w:r w:rsidR="005A16BB">
        <w:rPr>
          <w:szCs w:val="24"/>
        </w:rPr>
        <w:t xml:space="preserve"> </w:t>
      </w:r>
      <w:r w:rsidR="00737044">
        <w:rPr>
          <w:szCs w:val="24"/>
        </w:rPr>
        <w:t xml:space="preserve">lack of commitment to compliance and enforcement is likely to also have contributed to negative environmental outcomes in </w:t>
      </w:r>
      <w:r w:rsidR="005A16BB">
        <w:rPr>
          <w:szCs w:val="24"/>
        </w:rPr>
        <w:t>these</w:t>
      </w:r>
      <w:r w:rsidR="00737044">
        <w:rPr>
          <w:szCs w:val="24"/>
        </w:rPr>
        <w:t xml:space="preserve"> systems </w:t>
      </w:r>
      <w:r w:rsidR="00A465AD">
        <w:rPr>
          <w:szCs w:val="24"/>
        </w:rPr>
        <w:t>by allowing water take that may be unsustainable and, in some cases, illegal</w:t>
      </w:r>
      <w:r w:rsidR="00737044">
        <w:rPr>
          <w:szCs w:val="24"/>
        </w:rPr>
        <w:t xml:space="preserve"> </w:t>
      </w:r>
      <w:r w:rsidR="006A2673">
        <w:rPr>
          <w:szCs w:val="24"/>
        </w:rPr>
        <w:t>(</w:t>
      </w:r>
      <w:r w:rsidR="00032368">
        <w:t>SP </w:t>
      </w:r>
      <w:r w:rsidR="00116225">
        <w:t>E</w:t>
      </w:r>
      <w:r w:rsidR="00B42FFA">
        <w:t> </w:t>
      </w:r>
      <w:r w:rsidR="00116225" w:rsidRPr="00116225">
        <w:rPr>
          <w:i/>
          <w:iCs/>
        </w:rPr>
        <w:t>Integrity</w:t>
      </w:r>
      <w:r w:rsidR="006A2673">
        <w:rPr>
          <w:szCs w:val="24"/>
        </w:rPr>
        <w:t>)</w:t>
      </w:r>
      <w:r w:rsidR="00737044">
        <w:rPr>
          <w:szCs w:val="24"/>
        </w:rPr>
        <w:t>.</w:t>
      </w:r>
    </w:p>
    <w:p w14:paraId="798E2BAD" w14:textId="1F2828C2" w:rsidR="00DA141B" w:rsidRDefault="00ED463F" w:rsidP="004573B7">
      <w:pPr>
        <w:pStyle w:val="BodyText"/>
      </w:pPr>
      <w:r>
        <w:t xml:space="preserve">Moving forward, it is important to understand </w:t>
      </w:r>
      <w:r w:rsidR="006C4A38">
        <w:t>the</w:t>
      </w:r>
      <w:r>
        <w:t xml:space="preserve"> extent </w:t>
      </w:r>
      <w:r w:rsidR="006C4A38">
        <w:t xml:space="preserve">to which </w:t>
      </w:r>
      <w:r w:rsidR="00EF50B3">
        <w:t xml:space="preserve">recent environmental decline </w:t>
      </w:r>
      <w:r w:rsidR="003E4A0A">
        <w:t>(</w:t>
      </w:r>
      <w:r w:rsidR="00EF50B3">
        <w:t>in some areas</w:t>
      </w:r>
      <w:r w:rsidR="003E4A0A">
        <w:t>)</w:t>
      </w:r>
      <w:r>
        <w:t xml:space="preserve"> </w:t>
      </w:r>
      <w:r w:rsidR="006C4A38">
        <w:t>w</w:t>
      </w:r>
      <w:r w:rsidR="00EF50B3">
        <w:t>as</w:t>
      </w:r>
      <w:r w:rsidR="006C4A38">
        <w:t xml:space="preserve"> an </w:t>
      </w:r>
      <w:r>
        <w:t xml:space="preserve">inevitable </w:t>
      </w:r>
      <w:r w:rsidR="006C4A38">
        <w:t xml:space="preserve">consequence </w:t>
      </w:r>
      <w:r>
        <w:t>of the severity and longevity of the recent drough</w:t>
      </w:r>
      <w:r w:rsidR="005C24F3">
        <w:t>t</w:t>
      </w:r>
      <w:r w:rsidR="00951A4C">
        <w:t xml:space="preserve"> (and outside the bounds of pla</w:t>
      </w:r>
      <w:r w:rsidR="00B319A2">
        <w:t>n</w:t>
      </w:r>
      <w:r w:rsidR="00951A4C">
        <w:t>ning)</w:t>
      </w:r>
      <w:r w:rsidR="000D6F9D">
        <w:t>,</w:t>
      </w:r>
      <w:r>
        <w:t xml:space="preserve"> a failure of </w:t>
      </w:r>
      <w:r w:rsidR="00EA2291">
        <w:t>water</w:t>
      </w:r>
      <w:r w:rsidDel="00EA2291">
        <w:t xml:space="preserve"> </w:t>
      </w:r>
      <w:r>
        <w:t>management</w:t>
      </w:r>
      <w:r w:rsidR="000D6F9D">
        <w:t xml:space="preserve"> or an indication that current environmental water provisions are inadequate</w:t>
      </w:r>
      <w:r>
        <w:t>.</w:t>
      </w:r>
    </w:p>
    <w:p w14:paraId="593506FD" w14:textId="215DFDDD" w:rsidR="00D55890" w:rsidRDefault="008019E4" w:rsidP="00D55890">
      <w:pPr>
        <w:pStyle w:val="Heading2"/>
      </w:pPr>
      <w:bookmarkStart w:id="36" w:name="_Toc58331468"/>
      <w:bookmarkStart w:id="37" w:name="_Toc58331839"/>
      <w:bookmarkStart w:id="38" w:name="_Toc58829966"/>
      <w:bookmarkStart w:id="39" w:name="_Toc58830004"/>
      <w:bookmarkStart w:id="40" w:name="_Toc61426190"/>
      <w:bookmarkStart w:id="41" w:name="_Toc62636304"/>
      <w:r>
        <w:rPr>
          <w:noProof/>
        </w:rPr>
        <w:lastRenderedPageBreak/>
        <w:t>2</w:t>
      </w:r>
      <w:r w:rsidR="00D55890">
        <w:tab/>
      </w:r>
      <w:r w:rsidR="003F6556">
        <w:t>A</w:t>
      </w:r>
      <w:r w:rsidR="004E1E04">
        <w:t>chiev</w:t>
      </w:r>
      <w:r w:rsidR="003F6556">
        <w:t xml:space="preserve">ing </w:t>
      </w:r>
      <w:r w:rsidR="004E1E04">
        <w:t xml:space="preserve">agreed </w:t>
      </w:r>
      <w:r w:rsidR="000D4047">
        <w:t xml:space="preserve">environmental </w:t>
      </w:r>
      <w:proofErr w:type="gramStart"/>
      <w:r w:rsidR="000D4047">
        <w:t>o</w:t>
      </w:r>
      <w:r w:rsidR="003F7FF4" w:rsidRPr="00DA141B">
        <w:t>utcomes</w:t>
      </w:r>
      <w:bookmarkEnd w:id="36"/>
      <w:bookmarkEnd w:id="37"/>
      <w:bookmarkEnd w:id="38"/>
      <w:bookmarkEnd w:id="39"/>
      <w:bookmarkEnd w:id="40"/>
      <w:bookmarkEnd w:id="41"/>
      <w:proofErr w:type="gramEnd"/>
    </w:p>
    <w:p w14:paraId="7C75A95B" w14:textId="58CD8C2F" w:rsidR="0017067E" w:rsidRDefault="003D642C" w:rsidP="003D642C">
      <w:pPr>
        <w:pStyle w:val="BodyText"/>
      </w:pPr>
      <w:r w:rsidRPr="00460443">
        <w:t xml:space="preserve">In general, </w:t>
      </w:r>
      <w:r w:rsidR="007A7B52">
        <w:t xml:space="preserve">water </w:t>
      </w:r>
      <w:r w:rsidRPr="00460443">
        <w:t xml:space="preserve">planning processes </w:t>
      </w:r>
      <w:r>
        <w:t xml:space="preserve">consider possible </w:t>
      </w:r>
      <w:r w:rsidRPr="00460443">
        <w:t xml:space="preserve">environmental outcomes and then the water required to meet those </w:t>
      </w:r>
      <w:r w:rsidR="00707661">
        <w:t>outcomes</w:t>
      </w:r>
      <w:r>
        <w:t xml:space="preserve"> together with consumptive requirements. </w:t>
      </w:r>
      <w:r w:rsidR="00305689">
        <w:t>T</w:t>
      </w:r>
      <w:r>
        <w:t>he environmental and consumptive outcomes of the plan are agreed</w:t>
      </w:r>
      <w:r w:rsidR="00305689">
        <w:t xml:space="preserve"> by making trade</w:t>
      </w:r>
      <w:r w:rsidR="00967B3A">
        <w:noBreakHyphen/>
      </w:r>
      <w:r w:rsidR="00305689">
        <w:t>off decisions between the</w:t>
      </w:r>
      <w:r w:rsidR="001D3E99">
        <w:t>se</w:t>
      </w:r>
      <w:r w:rsidR="00305689">
        <w:t xml:space="preserve"> competing uses of water</w:t>
      </w:r>
      <w:r>
        <w:t>.</w:t>
      </w:r>
    </w:p>
    <w:p w14:paraId="7AADC8C9" w14:textId="4444B3E3" w:rsidR="0017067E" w:rsidRDefault="001D3E99" w:rsidP="003D642C">
      <w:pPr>
        <w:pStyle w:val="BodyText"/>
      </w:pPr>
      <w:proofErr w:type="gramStart"/>
      <w:r w:rsidRPr="00460443">
        <w:t>But,</w:t>
      </w:r>
      <w:proofErr w:type="gramEnd"/>
      <w:r w:rsidRPr="00460443">
        <w:t xml:space="preserve"> the provision of </w:t>
      </w:r>
      <w:r>
        <w:t xml:space="preserve">a water regime </w:t>
      </w:r>
      <w:r w:rsidRPr="00460443">
        <w:t xml:space="preserve">alone will not achieve </w:t>
      </w:r>
      <w:r>
        <w:t>agreed</w:t>
      </w:r>
      <w:r w:rsidRPr="00460443">
        <w:t xml:space="preserve"> </w:t>
      </w:r>
      <w:r>
        <w:t xml:space="preserve">environmental </w:t>
      </w:r>
      <w:r w:rsidRPr="00460443">
        <w:t>outcomes</w:t>
      </w:r>
      <w:r>
        <w:t>.</w:t>
      </w:r>
      <w:r w:rsidRPr="00460443">
        <w:t xml:space="preserve"> </w:t>
      </w:r>
      <w:r>
        <w:t xml:space="preserve">It needs to be part of an integrated river or wetland management program </w:t>
      </w:r>
      <w:r w:rsidR="00A679D4">
        <w:t>that</w:t>
      </w:r>
      <w:r>
        <w:t xml:space="preserve"> includes complementary habitat and water quality management. </w:t>
      </w:r>
      <w:r w:rsidR="00AE31C8" w:rsidRPr="00460443">
        <w:t xml:space="preserve">The ultimate objective of </w:t>
      </w:r>
      <w:r w:rsidR="00AE31C8">
        <w:t xml:space="preserve">providing water for the environment </w:t>
      </w:r>
      <w:r w:rsidR="00AE31C8" w:rsidRPr="00460443">
        <w:t xml:space="preserve">is </w:t>
      </w:r>
      <w:r w:rsidR="00A679D4">
        <w:t>to improve</w:t>
      </w:r>
      <w:r w:rsidR="00A679D4" w:rsidRPr="00460443">
        <w:t xml:space="preserve"> the health of environmental systems </w:t>
      </w:r>
      <w:r w:rsidR="00AE31C8" w:rsidRPr="00460443">
        <w:t>— not simply a volume of water</w:t>
      </w:r>
      <w:r w:rsidR="00AE31C8" w:rsidRPr="00CD230E">
        <w:t xml:space="preserve">. </w:t>
      </w:r>
      <w:r w:rsidR="00CD230E" w:rsidRPr="00CD230E">
        <w:t xml:space="preserve">Whether environmental water is planned or held, the focus for the next phase of reform should be to ensure that environmental water is managed efficiently and effectively to deliver agreed (and where possible, better) </w:t>
      </w:r>
      <w:r w:rsidR="00EC2547">
        <w:t xml:space="preserve">environmental </w:t>
      </w:r>
      <w:r w:rsidR="00CD230E" w:rsidRPr="00CD230E">
        <w:t>outcomes.</w:t>
      </w:r>
    </w:p>
    <w:p w14:paraId="7BAEFF83" w14:textId="05900E57" w:rsidR="00474489" w:rsidRDefault="00474489" w:rsidP="00474489">
      <w:pPr>
        <w:pStyle w:val="BodyText"/>
      </w:pPr>
      <w:bookmarkStart w:id="42" w:name="_Hlk58230499"/>
      <w:r>
        <w:t>Extreme events and climate change pose significant threats and future challenges to ecological sustainability. Over the next 20</w:t>
      </w:r>
      <w:r w:rsidR="00571A00">
        <w:t> </w:t>
      </w:r>
      <w:r>
        <w:t xml:space="preserve">years, an expected drying climate in large parts of the country, together with more frequent extreme events, is likely to affect the provision and reliability of environmental water. </w:t>
      </w:r>
      <w:bookmarkStart w:id="43" w:name="_Hlk56586299"/>
      <w:r w:rsidR="003D39A4">
        <w:t>There is no panacea for these threats. To achieve current agreed outcomes from environmental water (both planned and held) there is a need for consistent policy principles and fit</w:t>
      </w:r>
      <w:r w:rsidR="00F316D2">
        <w:noBreakHyphen/>
      </w:r>
      <w:r w:rsidR="003D39A4">
        <w:t>for</w:t>
      </w:r>
      <w:r w:rsidR="00F316D2">
        <w:noBreakHyphen/>
      </w:r>
      <w:r w:rsidR="003D39A4">
        <w:t xml:space="preserve">purpose management frameworks. </w:t>
      </w:r>
      <w:r w:rsidR="009914CF">
        <w:t xml:space="preserve">These will </w:t>
      </w:r>
      <w:r>
        <w:t>enable environment</w:t>
      </w:r>
      <w:r w:rsidR="009914CF">
        <w:t>al</w:t>
      </w:r>
      <w:r>
        <w:t xml:space="preserve"> management to best respond to weather extremes and adapt to a changing climatic baseline</w:t>
      </w:r>
      <w:bookmarkEnd w:id="42"/>
      <w:r>
        <w:t xml:space="preserve">. </w:t>
      </w:r>
      <w:r w:rsidR="007A7B52">
        <w:t xml:space="preserve">Even with this in place, </w:t>
      </w:r>
      <w:r w:rsidR="00707661">
        <w:t xml:space="preserve">over time </w:t>
      </w:r>
      <w:r w:rsidR="003D39A4">
        <w:t>(</w:t>
      </w:r>
      <w:r w:rsidR="007A7B52">
        <w:t>in some cases</w:t>
      </w:r>
      <w:r w:rsidR="003D39A4">
        <w:t>)</w:t>
      </w:r>
      <w:r w:rsidR="007A7B52">
        <w:t xml:space="preserve"> t</w:t>
      </w:r>
      <w:r w:rsidR="00523B94">
        <w:t>h</w:t>
      </w:r>
      <w:r w:rsidR="009914CF">
        <w:t>e required</w:t>
      </w:r>
      <w:r w:rsidR="00523B94">
        <w:t xml:space="preserve"> response </w:t>
      </w:r>
      <w:r w:rsidR="001E3113">
        <w:t xml:space="preserve">is likely to include </w:t>
      </w:r>
      <w:r w:rsidR="00523B94">
        <w:t>reassess</w:t>
      </w:r>
      <w:r w:rsidR="00AE31C8">
        <w:t>ing</w:t>
      </w:r>
      <w:r w:rsidR="00523B94">
        <w:t xml:space="preserve"> </w:t>
      </w:r>
      <w:r w:rsidR="00EB0DE7">
        <w:t xml:space="preserve">and resetting the balance between environmental </w:t>
      </w:r>
      <w:r w:rsidR="001E3113">
        <w:t xml:space="preserve">and consumptive water </w:t>
      </w:r>
      <w:r w:rsidR="00EB0DE7">
        <w:t>uses (</w:t>
      </w:r>
      <w:bookmarkStart w:id="44" w:name="_Hlk61271679"/>
      <w:r w:rsidR="00032368">
        <w:t>SP </w:t>
      </w:r>
      <w:proofErr w:type="gramStart"/>
      <w:r w:rsidR="005170F9">
        <w:t>A</w:t>
      </w:r>
      <w:proofErr w:type="gramEnd"/>
      <w:r w:rsidR="00B42FFA">
        <w:t> </w:t>
      </w:r>
      <w:r w:rsidR="005170F9" w:rsidRPr="005170F9">
        <w:rPr>
          <w:i/>
          <w:iCs/>
        </w:rPr>
        <w:t>Entitlements</w:t>
      </w:r>
      <w:bookmarkEnd w:id="44"/>
      <w:r w:rsidR="00D4211F">
        <w:rPr>
          <w:i/>
          <w:iCs/>
        </w:rPr>
        <w:t xml:space="preserve"> and </w:t>
      </w:r>
      <w:r w:rsidR="00A679D4">
        <w:rPr>
          <w:i/>
          <w:iCs/>
        </w:rPr>
        <w:t>p</w:t>
      </w:r>
      <w:r w:rsidR="00D4211F">
        <w:rPr>
          <w:i/>
          <w:iCs/>
        </w:rPr>
        <w:t>lanning</w:t>
      </w:r>
      <w:r w:rsidR="00EB0DE7">
        <w:t xml:space="preserve">) and </w:t>
      </w:r>
      <w:r w:rsidR="001E3113">
        <w:t>redefin</w:t>
      </w:r>
      <w:r w:rsidR="00AE31C8">
        <w:t>ing</w:t>
      </w:r>
      <w:r w:rsidR="001E3113">
        <w:t xml:space="preserve"> </w:t>
      </w:r>
      <w:r w:rsidR="00765D88">
        <w:t>agreed environmental outcomes.</w:t>
      </w:r>
    </w:p>
    <w:p w14:paraId="0BA02F50" w14:textId="65066F65" w:rsidR="0017067E" w:rsidRDefault="009E227F" w:rsidP="00E10FBE">
      <w:pPr>
        <w:pStyle w:val="BodyText"/>
      </w:pPr>
      <w:bookmarkStart w:id="45" w:name="_Hlk58230716"/>
      <w:bookmarkEnd w:id="43"/>
      <w:r>
        <w:t>The NWI</w:t>
      </w:r>
      <w:r w:rsidR="00183256">
        <w:t xml:space="preserve"> has an important </w:t>
      </w:r>
      <w:r>
        <w:t xml:space="preserve">role to </w:t>
      </w:r>
      <w:r w:rsidR="00B37202">
        <w:t>play in</w:t>
      </w:r>
      <w:r w:rsidR="009E328A">
        <w:t xml:space="preserve"> achieving agreed</w:t>
      </w:r>
      <w:r w:rsidR="00AB378A">
        <w:t xml:space="preserve"> </w:t>
      </w:r>
      <w:r w:rsidR="00815417">
        <w:t xml:space="preserve">environmental </w:t>
      </w:r>
      <w:r w:rsidR="00AB378A">
        <w:t>outcome</w:t>
      </w:r>
      <w:r w:rsidR="00815417">
        <w:t xml:space="preserve">s </w:t>
      </w:r>
      <w:r w:rsidR="00AB378A">
        <w:t xml:space="preserve">by </w:t>
      </w:r>
      <w:r w:rsidR="00890F16">
        <w:t>establishing</w:t>
      </w:r>
      <w:r w:rsidR="008F44F7">
        <w:t xml:space="preserve"> </w:t>
      </w:r>
      <w:r w:rsidR="009E328A">
        <w:t xml:space="preserve">the </w:t>
      </w:r>
      <w:r w:rsidR="00A3299B">
        <w:t>principl</w:t>
      </w:r>
      <w:r w:rsidR="00DF35E4">
        <w:t>e</w:t>
      </w:r>
      <w:r w:rsidR="00A3299B">
        <w:t xml:space="preserve">s that </w:t>
      </w:r>
      <w:r w:rsidR="00DE1569">
        <w:t>can</w:t>
      </w:r>
      <w:r w:rsidR="00A3299B">
        <w:t xml:space="preserve"> be used by</w:t>
      </w:r>
      <w:r w:rsidR="00B30FBF">
        <w:t xml:space="preserve"> all</w:t>
      </w:r>
      <w:r w:rsidR="00A3299B">
        <w:t xml:space="preserve"> jurisdictions to guide the</w:t>
      </w:r>
      <w:r w:rsidR="00B30FBF">
        <w:t>ir individual environmental management</w:t>
      </w:r>
      <w:r w:rsidR="00A3299B">
        <w:t xml:space="preserve"> frameworks and pr</w:t>
      </w:r>
      <w:r w:rsidR="00460443">
        <w:t>a</w:t>
      </w:r>
      <w:r w:rsidR="00A3299B">
        <w:t>c</w:t>
      </w:r>
      <w:r w:rsidR="00460443">
        <w:t>tices</w:t>
      </w:r>
      <w:r w:rsidR="00A3299B">
        <w:t>.</w:t>
      </w:r>
      <w:r w:rsidR="009F59A9">
        <w:t xml:space="preserve"> </w:t>
      </w:r>
      <w:bookmarkEnd w:id="45"/>
      <w:r w:rsidR="009F427B">
        <w:t>In 2017</w:t>
      </w:r>
      <w:r w:rsidR="00B21CD4">
        <w:t>,</w:t>
      </w:r>
      <w:r>
        <w:t xml:space="preserve"> the Commission recommended that Australian, State and Territory Governments ensure their policy frameworks provide for the efficient and effective use of environmental water</w:t>
      </w:r>
      <w:r w:rsidR="00B37202">
        <w:t>.</w:t>
      </w:r>
      <w:r>
        <w:t xml:space="preserve"> </w:t>
      </w:r>
      <w:r w:rsidR="0098098F">
        <w:t>And t</w:t>
      </w:r>
      <w:r w:rsidR="007E5EDC">
        <w:t>hese frameworks should</w:t>
      </w:r>
      <w:r w:rsidR="009914CF">
        <w:t xml:space="preserve"> also</w:t>
      </w:r>
      <w:r>
        <w:t xml:space="preserve"> provide </w:t>
      </w:r>
      <w:r w:rsidR="007E5EDC">
        <w:t xml:space="preserve">for </w:t>
      </w:r>
      <w:r>
        <w:t xml:space="preserve">community outcomes </w:t>
      </w:r>
      <w:r w:rsidR="00C662F4">
        <w:t xml:space="preserve">(where </w:t>
      </w:r>
      <w:r w:rsidR="00E0479B">
        <w:t xml:space="preserve">this </w:t>
      </w:r>
      <w:r w:rsidR="00C662F4">
        <w:t xml:space="preserve">does not compromise the achievement of environmental outcomes) </w:t>
      </w:r>
      <w:r>
        <w:t xml:space="preserve">relating to </w:t>
      </w:r>
      <w:r w:rsidR="00C662F4">
        <w:t>cultural</w:t>
      </w:r>
      <w:r>
        <w:t xml:space="preserve"> values, </w:t>
      </w:r>
      <w:proofErr w:type="gramStart"/>
      <w:r>
        <w:t>recreation</w:t>
      </w:r>
      <w:proofErr w:type="gramEnd"/>
      <w:r>
        <w:t xml:space="preserve"> and economic benefits</w:t>
      </w:r>
      <w:r w:rsidR="00136EB2">
        <w:t xml:space="preserve"> </w:t>
      </w:r>
      <w:r w:rsidR="00305F06" w:rsidRPr="00305F06">
        <w:rPr>
          <w:szCs w:val="24"/>
        </w:rPr>
        <w:t>(PC 2017, p. 149)</w:t>
      </w:r>
      <w:r>
        <w:t>.</w:t>
      </w:r>
    </w:p>
    <w:p w14:paraId="073766FF" w14:textId="645198FD" w:rsidR="0017067E" w:rsidRDefault="00C528DD" w:rsidP="00E10FBE">
      <w:pPr>
        <w:pStyle w:val="BodyText"/>
      </w:pPr>
      <w:r>
        <w:t xml:space="preserve">Drawing on current </w:t>
      </w:r>
      <w:r w:rsidR="002755DF">
        <w:t xml:space="preserve">and emerging </w:t>
      </w:r>
      <w:r>
        <w:t xml:space="preserve">issues, this section outlines </w:t>
      </w:r>
      <w:r w:rsidR="00142394">
        <w:t xml:space="preserve">management </w:t>
      </w:r>
      <w:r w:rsidR="00BB3F17">
        <w:t>requi</w:t>
      </w:r>
      <w:r w:rsidR="003F6556">
        <w:t>rements</w:t>
      </w:r>
      <w:r w:rsidR="00142394">
        <w:t xml:space="preserve"> </w:t>
      </w:r>
      <w:r w:rsidR="00F91095">
        <w:t>that are critical to achiev</w:t>
      </w:r>
      <w:r w:rsidR="00A679D4">
        <w:t>ing</w:t>
      </w:r>
      <w:r w:rsidR="00F91095">
        <w:t xml:space="preserve"> agreed environmental outcomes, ensur</w:t>
      </w:r>
      <w:r w:rsidR="00A679D4">
        <w:t>ing</w:t>
      </w:r>
      <w:r w:rsidR="00F91095">
        <w:t xml:space="preserve"> </w:t>
      </w:r>
      <w:proofErr w:type="gramStart"/>
      <w:r w:rsidR="00F91095" w:rsidRPr="00C528DD">
        <w:t>accountability</w:t>
      </w:r>
      <w:proofErr w:type="gramEnd"/>
      <w:r w:rsidR="00F91095">
        <w:t xml:space="preserve"> and </w:t>
      </w:r>
      <w:r w:rsidR="00F91095" w:rsidRPr="00C528DD">
        <w:t>build</w:t>
      </w:r>
      <w:r w:rsidR="00A679D4">
        <w:t>ing</w:t>
      </w:r>
      <w:r w:rsidR="00F91095" w:rsidRPr="00C528DD">
        <w:t xml:space="preserve"> public confidence in the use of environmental water.</w:t>
      </w:r>
      <w:r w:rsidR="00F91095">
        <w:t xml:space="preserve"> </w:t>
      </w:r>
      <w:r w:rsidR="000665A4">
        <w:t xml:space="preserve">First, it discusses </w:t>
      </w:r>
      <w:r w:rsidR="00C21D07">
        <w:t>those</w:t>
      </w:r>
      <w:r w:rsidR="00BB3F17">
        <w:t xml:space="preserve"> </w:t>
      </w:r>
      <w:r w:rsidR="000665A4">
        <w:t xml:space="preserve">that are important in all systems, whether environmental water is provided </w:t>
      </w:r>
      <w:r w:rsidR="00202615">
        <w:t xml:space="preserve">through </w:t>
      </w:r>
      <w:r w:rsidR="000665A4">
        <w:t>plan</w:t>
      </w:r>
      <w:r w:rsidR="00587798">
        <w:t>ning</w:t>
      </w:r>
      <w:r w:rsidR="000665A4">
        <w:t xml:space="preserve"> or held</w:t>
      </w:r>
      <w:r w:rsidR="00202615">
        <w:t xml:space="preserve"> entitlements</w:t>
      </w:r>
      <w:r w:rsidR="000665A4">
        <w:t xml:space="preserve">. Second, </w:t>
      </w:r>
      <w:r w:rsidR="00FF31B7">
        <w:t xml:space="preserve">additional </w:t>
      </w:r>
      <w:r w:rsidR="0033435F">
        <w:t xml:space="preserve">guiding </w:t>
      </w:r>
      <w:r w:rsidR="00BB3F17">
        <w:t>requi</w:t>
      </w:r>
      <w:r w:rsidR="00F91095">
        <w:t>rements</w:t>
      </w:r>
      <w:r w:rsidR="00BB3F17" w:rsidRPr="008C5D22">
        <w:t xml:space="preserve"> </w:t>
      </w:r>
      <w:r w:rsidR="00FF31B7">
        <w:t>for</w:t>
      </w:r>
      <w:r w:rsidR="008C5D22" w:rsidRPr="008C5D22">
        <w:t xml:space="preserve"> complex, highly developed systems with additional held environmental water</w:t>
      </w:r>
      <w:r w:rsidR="008C5D22">
        <w:t xml:space="preserve"> are </w:t>
      </w:r>
      <w:r w:rsidR="00FF31B7">
        <w:t>examined</w:t>
      </w:r>
      <w:r w:rsidR="00CF43C5">
        <w:t>.</w:t>
      </w:r>
    </w:p>
    <w:p w14:paraId="0AA0BAB9" w14:textId="4DC385D4" w:rsidR="00151D27" w:rsidRDefault="00063814" w:rsidP="00343A39">
      <w:pPr>
        <w:pStyle w:val="Heading3"/>
      </w:pPr>
      <w:bookmarkStart w:id="46" w:name="_Toc58830005"/>
      <w:bookmarkStart w:id="47" w:name="_Toc61426191"/>
      <w:bookmarkStart w:id="48" w:name="_Toc62636305"/>
      <w:r>
        <w:lastRenderedPageBreak/>
        <w:t>2.1</w:t>
      </w:r>
      <w:r>
        <w:tab/>
      </w:r>
      <w:r w:rsidR="003F6556">
        <w:t xml:space="preserve">Requirements </w:t>
      </w:r>
      <w:r w:rsidR="000F65FF">
        <w:t>in all systems</w:t>
      </w:r>
      <w:bookmarkEnd w:id="46"/>
      <w:bookmarkEnd w:id="47"/>
      <w:bookmarkEnd w:id="48"/>
    </w:p>
    <w:p w14:paraId="5C498936" w14:textId="2DC219FE" w:rsidR="00B71540" w:rsidRDefault="00A52121">
      <w:pPr>
        <w:pStyle w:val="BodyText"/>
        <w:rPr>
          <w:rStyle w:val="BodyTextChar"/>
        </w:rPr>
      </w:pPr>
      <w:bookmarkStart w:id="49" w:name="_Hlk58224216"/>
      <w:bookmarkStart w:id="50" w:name="_Hlk58224240"/>
      <w:r w:rsidRPr="00E37793">
        <w:rPr>
          <w:rStyle w:val="BodyTextChar"/>
        </w:rPr>
        <w:t xml:space="preserve">State and Territory Governments have policy frameworks in place for determining environmental objectives and outcomes for their </w:t>
      </w:r>
      <w:bookmarkStart w:id="51" w:name="_Hlk58232401"/>
      <w:r w:rsidRPr="00E37793">
        <w:rPr>
          <w:rStyle w:val="BodyTextChar"/>
        </w:rPr>
        <w:t>river</w:t>
      </w:r>
      <w:r>
        <w:rPr>
          <w:rStyle w:val="BodyTextChar"/>
        </w:rPr>
        <w:t xml:space="preserve">, </w:t>
      </w:r>
      <w:proofErr w:type="gramStart"/>
      <w:r w:rsidRPr="00E37793">
        <w:rPr>
          <w:rStyle w:val="BodyTextChar"/>
        </w:rPr>
        <w:t>wetland</w:t>
      </w:r>
      <w:proofErr w:type="gramEnd"/>
      <w:r>
        <w:rPr>
          <w:rStyle w:val="BodyTextChar"/>
        </w:rPr>
        <w:t xml:space="preserve"> and other water</w:t>
      </w:r>
      <w:r w:rsidR="00F316D2">
        <w:rPr>
          <w:rStyle w:val="BodyTextChar"/>
        </w:rPr>
        <w:noBreakHyphen/>
      </w:r>
      <w:r>
        <w:rPr>
          <w:rStyle w:val="BodyTextChar"/>
        </w:rPr>
        <w:t>dependent</w:t>
      </w:r>
      <w:r w:rsidR="00F316D2">
        <w:rPr>
          <w:rStyle w:val="BodyTextChar"/>
        </w:rPr>
        <w:t xml:space="preserve"> </w:t>
      </w:r>
      <w:r>
        <w:rPr>
          <w:rStyle w:val="BodyTextChar"/>
        </w:rPr>
        <w:t>eco</w:t>
      </w:r>
      <w:r w:rsidRPr="00E37793">
        <w:rPr>
          <w:rStyle w:val="BodyTextChar"/>
        </w:rPr>
        <w:t>systems</w:t>
      </w:r>
      <w:bookmarkEnd w:id="51"/>
      <w:r w:rsidRPr="00E37793">
        <w:rPr>
          <w:rStyle w:val="BodyTextChar"/>
        </w:rPr>
        <w:t xml:space="preserve">. Agreed environmental water outcomes and provisions are established in water planning processes and managed by environmental water managers. </w:t>
      </w:r>
      <w:bookmarkEnd w:id="49"/>
      <w:r>
        <w:rPr>
          <w:rStyle w:val="BodyTextChar"/>
        </w:rPr>
        <w:t xml:space="preserve">River and wetland health management </w:t>
      </w:r>
      <w:r w:rsidRPr="00AE2ACB">
        <w:rPr>
          <w:rStyle w:val="BodyTextChar"/>
        </w:rPr>
        <w:t>(referred to as ‘complementary waterway management’)</w:t>
      </w:r>
      <w:r>
        <w:rPr>
          <w:rStyle w:val="BodyTextChar"/>
        </w:rPr>
        <w:t xml:space="preserve"> is undertaken as a separate process </w:t>
      </w:r>
      <w:r w:rsidRPr="00AE2ACB">
        <w:rPr>
          <w:rStyle w:val="BodyTextChar"/>
        </w:rPr>
        <w:t xml:space="preserve">under </w:t>
      </w:r>
      <w:r w:rsidR="00D73DF3">
        <w:rPr>
          <w:rStyle w:val="BodyTextChar"/>
        </w:rPr>
        <w:t>s</w:t>
      </w:r>
      <w:r w:rsidRPr="00AE2ACB">
        <w:rPr>
          <w:rStyle w:val="BodyTextChar"/>
        </w:rPr>
        <w:t xml:space="preserve">tate and </w:t>
      </w:r>
      <w:r w:rsidR="00D73DF3">
        <w:rPr>
          <w:rStyle w:val="BodyTextChar"/>
        </w:rPr>
        <w:t>t</w:t>
      </w:r>
      <w:r w:rsidRPr="00AE2ACB">
        <w:rPr>
          <w:rStyle w:val="BodyTextChar"/>
        </w:rPr>
        <w:t>erritory natural resource management (NRM) frameworks.</w:t>
      </w:r>
      <w:r>
        <w:rPr>
          <w:rStyle w:val="BodyTextChar"/>
        </w:rPr>
        <w:t xml:space="preserve"> To </w:t>
      </w:r>
      <w:r w:rsidRPr="00AE2ACB">
        <w:rPr>
          <w:rStyle w:val="BodyTextChar"/>
        </w:rPr>
        <w:t xml:space="preserve">achieve </w:t>
      </w:r>
      <w:r>
        <w:rPr>
          <w:rStyle w:val="BodyTextChar"/>
        </w:rPr>
        <w:t xml:space="preserve">environmental </w:t>
      </w:r>
      <w:r w:rsidRPr="00AE2ACB">
        <w:rPr>
          <w:rStyle w:val="BodyTextChar"/>
        </w:rPr>
        <w:t>objectives and agreed environmental outcomes, environmental management and waterway management must act in concert.</w:t>
      </w:r>
      <w:r>
        <w:rPr>
          <w:rStyle w:val="BodyTextChar"/>
        </w:rPr>
        <w:t xml:space="preserve"> This is illustrated in figure 3 and is a key environmental management reform theme presented in this section.</w:t>
      </w:r>
    </w:p>
    <w:p w14:paraId="7769CFCD" w14:textId="3B5852B4" w:rsidR="00B71540" w:rsidRDefault="00B71540" w:rsidP="00B71540">
      <w:pPr>
        <w:pStyle w:val="BodyText"/>
        <w:rPr>
          <w:rStyle w:val="BodyTextChar"/>
        </w:rPr>
      </w:pPr>
      <w:proofErr w:type="gramStart"/>
      <w:r>
        <w:rPr>
          <w:rStyle w:val="BodyTextChar"/>
        </w:rPr>
        <w:t>A number of</w:t>
      </w:r>
      <w:proofErr w:type="gramEnd"/>
      <w:r>
        <w:rPr>
          <w:rStyle w:val="BodyTextChar"/>
        </w:rPr>
        <w:t xml:space="preserve"> o</w:t>
      </w:r>
      <w:r w:rsidRPr="00B87094">
        <w:rPr>
          <w:rStyle w:val="BodyTextChar"/>
        </w:rPr>
        <w:t xml:space="preserve">ther key </w:t>
      </w:r>
      <w:r>
        <w:rPr>
          <w:rStyle w:val="BodyTextChar"/>
        </w:rPr>
        <w:t>elements of environmental management</w:t>
      </w:r>
      <w:r w:rsidRPr="00B87094">
        <w:rPr>
          <w:rStyle w:val="BodyTextChar"/>
        </w:rPr>
        <w:t xml:space="preserve"> that are </w:t>
      </w:r>
      <w:r>
        <w:rPr>
          <w:rStyle w:val="BodyTextChar"/>
        </w:rPr>
        <w:t>required</w:t>
      </w:r>
      <w:r w:rsidRPr="00B87094">
        <w:rPr>
          <w:rStyle w:val="BodyTextChar"/>
        </w:rPr>
        <w:t xml:space="preserve"> to achieve agreed environmental outcomes </w:t>
      </w:r>
      <w:r>
        <w:rPr>
          <w:rStyle w:val="BodyTextChar"/>
        </w:rPr>
        <w:t>(</w:t>
      </w:r>
      <w:r w:rsidRPr="00B87094">
        <w:rPr>
          <w:rStyle w:val="BodyTextChar"/>
        </w:rPr>
        <w:t>in all water systems</w:t>
      </w:r>
      <w:r>
        <w:rPr>
          <w:rStyle w:val="BodyTextChar"/>
        </w:rPr>
        <w:t>)</w:t>
      </w:r>
      <w:r w:rsidRPr="00B87094">
        <w:rPr>
          <w:rStyle w:val="BodyTextChar"/>
        </w:rPr>
        <w:t xml:space="preserve"> </w:t>
      </w:r>
      <w:r>
        <w:rPr>
          <w:rStyle w:val="BodyTextChar"/>
        </w:rPr>
        <w:t xml:space="preserve">are also introduced and brought together in figure 3 </w:t>
      </w:r>
      <w:r w:rsidRPr="00B87094">
        <w:rPr>
          <w:rStyle w:val="BodyTextChar"/>
        </w:rPr>
        <w:t>including:</w:t>
      </w:r>
    </w:p>
    <w:p w14:paraId="3155E861" w14:textId="77777777" w:rsidR="00B71540" w:rsidRDefault="00B71540" w:rsidP="00B71540">
      <w:pPr>
        <w:pStyle w:val="ListBullet"/>
        <w:rPr>
          <w:rStyle w:val="BodyTextChar"/>
        </w:rPr>
      </w:pPr>
      <w:r w:rsidRPr="00DA6517">
        <w:rPr>
          <w:rStyle w:val="BodyTextChar"/>
        </w:rPr>
        <w:t xml:space="preserve">clearly specifying environmental objectives and outcomes </w:t>
      </w:r>
      <w:r>
        <w:rPr>
          <w:rStyle w:val="BodyTextChar"/>
        </w:rPr>
        <w:t>and the provision of water for the environment (discussed below)</w:t>
      </w:r>
    </w:p>
    <w:p w14:paraId="47C0A349" w14:textId="77777777" w:rsidR="00B71540" w:rsidRDefault="00B71540" w:rsidP="00B71540">
      <w:pPr>
        <w:pStyle w:val="ListBullet"/>
        <w:rPr>
          <w:rStyle w:val="BodyTextChar"/>
        </w:rPr>
      </w:pPr>
      <w:r>
        <w:rPr>
          <w:rStyle w:val="BodyTextChar"/>
        </w:rPr>
        <w:t>the importance of e</w:t>
      </w:r>
      <w:r w:rsidRPr="003009E2">
        <w:rPr>
          <w:rStyle w:val="BodyTextChar"/>
        </w:rPr>
        <w:t>ssential knowledge</w:t>
      </w:r>
      <w:r>
        <w:rPr>
          <w:rStyle w:val="BodyTextChar"/>
        </w:rPr>
        <w:noBreakHyphen/>
      </w:r>
      <w:r w:rsidRPr="003009E2">
        <w:rPr>
          <w:rStyle w:val="BodyTextChar"/>
        </w:rPr>
        <w:t>based inputs to water planning and wetland health processes includ</w:t>
      </w:r>
      <w:r>
        <w:rPr>
          <w:rStyle w:val="BodyTextChar"/>
        </w:rPr>
        <w:t>ing</w:t>
      </w:r>
      <w:r w:rsidRPr="003009E2">
        <w:rPr>
          <w:rStyle w:val="BodyTextChar"/>
        </w:rPr>
        <w:t xml:space="preserve"> </w:t>
      </w:r>
      <w:r>
        <w:rPr>
          <w:rStyle w:val="BodyTextChar"/>
        </w:rPr>
        <w:t>T</w:t>
      </w:r>
      <w:r w:rsidRPr="003009E2">
        <w:rPr>
          <w:rStyle w:val="BodyTextChar"/>
        </w:rPr>
        <w:t xml:space="preserve">raditional </w:t>
      </w:r>
      <w:r>
        <w:rPr>
          <w:rStyle w:val="BodyTextChar"/>
        </w:rPr>
        <w:t>O</w:t>
      </w:r>
      <w:r w:rsidRPr="003009E2">
        <w:rPr>
          <w:rStyle w:val="BodyTextChar"/>
        </w:rPr>
        <w:t>wner collaboration, scien</w:t>
      </w:r>
      <w:r>
        <w:rPr>
          <w:rStyle w:val="BodyTextChar"/>
        </w:rPr>
        <w:t xml:space="preserve">tific </w:t>
      </w:r>
      <w:proofErr w:type="gramStart"/>
      <w:r>
        <w:rPr>
          <w:rStyle w:val="BodyTextChar"/>
        </w:rPr>
        <w:t>input</w:t>
      </w:r>
      <w:proofErr w:type="gramEnd"/>
      <w:r w:rsidRPr="003009E2">
        <w:rPr>
          <w:rStyle w:val="BodyTextChar"/>
        </w:rPr>
        <w:t xml:space="preserve"> and stakeholder consultation</w:t>
      </w:r>
      <w:r>
        <w:rPr>
          <w:rStyle w:val="BodyTextChar"/>
        </w:rPr>
        <w:t xml:space="preserve"> (discussed below)</w:t>
      </w:r>
    </w:p>
    <w:p w14:paraId="4444FD63" w14:textId="181B3C5A" w:rsidR="00B71540" w:rsidRDefault="00B71540" w:rsidP="00B71540">
      <w:pPr>
        <w:pStyle w:val="ListBullet"/>
        <w:rPr>
          <w:rStyle w:val="BodyTextChar"/>
        </w:rPr>
      </w:pPr>
      <w:r w:rsidRPr="001D1F42">
        <w:rPr>
          <w:rStyle w:val="BodyTextChar"/>
        </w:rPr>
        <w:t>a flexible</w:t>
      </w:r>
      <w:r>
        <w:rPr>
          <w:rStyle w:val="BodyTextChar"/>
        </w:rPr>
        <w:t xml:space="preserve">, </w:t>
      </w:r>
      <w:proofErr w:type="gramStart"/>
      <w:r>
        <w:rPr>
          <w:rStyle w:val="BodyTextChar"/>
        </w:rPr>
        <w:t>cooperative</w:t>
      </w:r>
      <w:proofErr w:type="gramEnd"/>
      <w:r w:rsidRPr="001D1F42">
        <w:rPr>
          <w:rStyle w:val="BodyTextChar"/>
        </w:rPr>
        <w:t xml:space="preserve"> and innovative </w:t>
      </w:r>
      <w:r w:rsidR="00D64A90">
        <w:rPr>
          <w:rStyle w:val="BodyTextChar"/>
        </w:rPr>
        <w:t xml:space="preserve">water </w:t>
      </w:r>
      <w:r w:rsidRPr="001D1F42">
        <w:rPr>
          <w:rStyle w:val="BodyTextChar"/>
        </w:rPr>
        <w:t xml:space="preserve">system manager who is </w:t>
      </w:r>
      <w:r>
        <w:rPr>
          <w:rStyle w:val="BodyTextChar"/>
        </w:rPr>
        <w:t>committed to facilitating the achievement of agreed environmental outcomes, subject to managing third</w:t>
      </w:r>
      <w:r w:rsidR="00DC2EB3">
        <w:rPr>
          <w:rStyle w:val="BodyTextChar"/>
        </w:rPr>
        <w:noBreakHyphen/>
      </w:r>
      <w:r>
        <w:rPr>
          <w:rStyle w:val="BodyTextChar"/>
        </w:rPr>
        <w:t xml:space="preserve">party impacts and </w:t>
      </w:r>
      <w:r w:rsidRPr="001D1F42">
        <w:rPr>
          <w:rStyle w:val="BodyTextChar"/>
        </w:rPr>
        <w:t>open to experimentation as opportunities arise</w:t>
      </w:r>
      <w:r>
        <w:rPr>
          <w:rStyle w:val="BodyTextChar"/>
        </w:rPr>
        <w:t xml:space="preserve"> (discussed in section 3)</w:t>
      </w:r>
    </w:p>
    <w:p w14:paraId="25B99EF3" w14:textId="06EE525E" w:rsidR="00B71540" w:rsidRDefault="00B71540" w:rsidP="00B71540">
      <w:pPr>
        <w:pStyle w:val="ListBullet"/>
        <w:rPr>
          <w:rStyle w:val="BodyTextChar"/>
        </w:rPr>
      </w:pPr>
      <w:r>
        <w:rPr>
          <w:rStyle w:val="BodyTextChar"/>
        </w:rPr>
        <w:t>effective, risk</w:t>
      </w:r>
      <w:r>
        <w:rPr>
          <w:rStyle w:val="BodyTextChar"/>
        </w:rPr>
        <w:noBreakHyphen/>
        <w:t>based m</w:t>
      </w:r>
      <w:r w:rsidRPr="004B613B">
        <w:rPr>
          <w:rStyle w:val="BodyTextChar"/>
        </w:rPr>
        <w:t xml:space="preserve">onitoring, </w:t>
      </w:r>
      <w:proofErr w:type="gramStart"/>
      <w:r w:rsidRPr="004B613B">
        <w:rPr>
          <w:rStyle w:val="BodyTextChar"/>
        </w:rPr>
        <w:t>evaluation</w:t>
      </w:r>
      <w:proofErr w:type="gramEnd"/>
      <w:r w:rsidRPr="004B613B">
        <w:rPr>
          <w:rStyle w:val="BodyTextChar"/>
        </w:rPr>
        <w:t xml:space="preserve"> and reporting arrangements </w:t>
      </w:r>
      <w:r>
        <w:rPr>
          <w:rStyle w:val="BodyTextChar"/>
        </w:rPr>
        <w:t xml:space="preserve">(for both specific interventions and agreed outcomes) to assess whether agreed outcomes are being achieved (accountability) </w:t>
      </w:r>
      <w:r w:rsidRPr="004B613B">
        <w:rPr>
          <w:rStyle w:val="BodyTextChar"/>
        </w:rPr>
        <w:t xml:space="preserve">and </w:t>
      </w:r>
      <w:r>
        <w:rPr>
          <w:rStyle w:val="BodyTextChar"/>
        </w:rPr>
        <w:t xml:space="preserve">to </w:t>
      </w:r>
      <w:r w:rsidR="00D73DF3">
        <w:rPr>
          <w:rStyle w:val="BodyTextChar"/>
        </w:rPr>
        <w:t xml:space="preserve">enable </w:t>
      </w:r>
      <w:r>
        <w:rPr>
          <w:rStyle w:val="BodyTextChar"/>
        </w:rPr>
        <w:t>an adaptive management feedback loop into management processes (discussed in section 4).</w:t>
      </w:r>
    </w:p>
    <w:p w14:paraId="1C8AA91F" w14:textId="5534D860" w:rsidR="000B46BF" w:rsidRDefault="00A52121">
      <w:pPr>
        <w:pStyle w:val="BodyText"/>
        <w:rPr>
          <w:rStyle w:val="BodyTextChar"/>
        </w:rPr>
      </w:pPr>
      <w:r>
        <w:rPr>
          <w:rStyle w:val="BodyTextChar"/>
        </w:rPr>
        <w:t xml:space="preserve"> </w:t>
      </w:r>
      <w:bookmarkEnd w:id="50"/>
      <w:r w:rsidR="000B46BF">
        <w:rPr>
          <w:rStyle w:val="BodyTextChar"/>
        </w:rPr>
        <w:br w:type="page"/>
      </w:r>
    </w:p>
    <w:p w14:paraId="05A0E428" w14:textId="74ED4644" w:rsidR="00254CFB" w:rsidRDefault="00254CFB">
      <w:pPr>
        <w:pStyle w:val="BodyText"/>
        <w:sectPr w:rsidR="00254CFB" w:rsidSect="008019E4">
          <w:headerReference w:type="even" r:id="rId26"/>
          <w:headerReference w:type="default" r:id="rId27"/>
          <w:footerReference w:type="even" r:id="rId28"/>
          <w:footerReference w:type="default" r:id="rId29"/>
          <w:pgSz w:w="11907" w:h="16840" w:code="9"/>
          <w:pgMar w:top="1985" w:right="1304" w:bottom="1418" w:left="1814" w:header="1701" w:footer="567" w:gutter="0"/>
          <w:pgNumType w:chapSep="period"/>
          <w:cols w:space="720"/>
        </w:sect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0B46BF" w14:paraId="560AB3CB" w14:textId="77777777" w:rsidTr="001316B3">
        <w:trPr>
          <w:tblHeader/>
        </w:trPr>
        <w:tc>
          <w:tcPr>
            <w:tcW w:w="5000" w:type="pct"/>
            <w:tcBorders>
              <w:top w:val="single" w:sz="6" w:space="0" w:color="78A22F"/>
              <w:left w:val="nil"/>
              <w:bottom w:val="nil"/>
              <w:right w:val="nil"/>
            </w:tcBorders>
            <w:shd w:val="clear" w:color="auto" w:fill="auto"/>
          </w:tcPr>
          <w:p w14:paraId="3BACF7D2" w14:textId="6243169E" w:rsidR="00254CFB" w:rsidRDefault="00254CFB" w:rsidP="00254CFB">
            <w:pPr>
              <w:pStyle w:val="BoxSpaceAbove"/>
              <w:spacing w:before="0"/>
            </w:pPr>
          </w:p>
          <w:p w14:paraId="3D034750" w14:textId="66D22C72" w:rsidR="007F43FD" w:rsidRDefault="000B46BF" w:rsidP="003B52D3">
            <w:pPr>
              <w:pStyle w:val="FigureTitle"/>
              <w:spacing w:before="80" w:after="0"/>
            </w:pPr>
            <w:r w:rsidRPr="00784A05">
              <w:rPr>
                <w:b w:val="0"/>
              </w:rPr>
              <w:t xml:space="preserve">Figure </w:t>
            </w:r>
            <w:r w:rsidR="008019E4">
              <w:rPr>
                <w:b w:val="0"/>
                <w:noProof/>
              </w:rPr>
              <w:t>3</w:t>
            </w:r>
            <w:r>
              <w:tab/>
            </w:r>
            <w:r w:rsidR="00032BD4">
              <w:t xml:space="preserve">The integration of environmental and </w:t>
            </w:r>
            <w:r w:rsidR="007F43FD">
              <w:t xml:space="preserve">complementary </w:t>
            </w:r>
            <w:r w:rsidR="00032BD4">
              <w:t>waterway management</w:t>
            </w:r>
          </w:p>
          <w:p w14:paraId="51C036FF" w14:textId="23B94AFA" w:rsidR="000B46BF" w:rsidRPr="00176D3F" w:rsidRDefault="00FA5F8F" w:rsidP="007F43FD">
            <w:pPr>
              <w:pStyle w:val="Subtitle"/>
            </w:pPr>
            <w:r>
              <w:t>A</w:t>
            </w:r>
            <w:r w:rsidR="00C02979" w:rsidRPr="00C02979">
              <w:t>t</w:t>
            </w:r>
            <w:r w:rsidR="00032BD4" w:rsidRPr="00C02979">
              <w:t xml:space="preserve"> the local level, to achieve agreed outcomes</w:t>
            </w:r>
          </w:p>
        </w:tc>
      </w:tr>
      <w:tr w:rsidR="000B46BF" w14:paraId="7E1B9192" w14:textId="77777777" w:rsidTr="001316B3">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153"/>
            </w:tblGrid>
            <w:tr w:rsidR="000B46BF" w:rsidRPr="00B1465D" w14:paraId="6B94FAE6" w14:textId="77777777" w:rsidTr="001316B3">
              <w:trPr>
                <w:tblHeader/>
                <w:jc w:val="center"/>
              </w:trPr>
              <w:tc>
                <w:tcPr>
                  <w:tcW w:w="5000" w:type="pct"/>
                  <w:tcBorders>
                    <w:top w:val="nil"/>
                    <w:bottom w:val="nil"/>
                  </w:tcBorders>
                </w:tcPr>
                <w:p w14:paraId="73A066CF" w14:textId="4494589B" w:rsidR="000B46BF" w:rsidRPr="00B1465D" w:rsidRDefault="00984054" w:rsidP="001316B3">
                  <w:pPr>
                    <w:pStyle w:val="Figure"/>
                    <w:spacing w:before="60" w:after="60"/>
                    <w:rPr>
                      <w:rFonts w:ascii="Arial" w:hAnsi="Arial" w:cs="Arial"/>
                      <w:sz w:val="18"/>
                      <w:szCs w:val="18"/>
                    </w:rPr>
                  </w:pPr>
                  <w:r>
                    <w:rPr>
                      <w:rFonts w:ascii="Arial" w:hAnsi="Arial" w:cs="Arial"/>
                      <w:noProof/>
                      <w:sz w:val="18"/>
                      <w:szCs w:val="18"/>
                    </w:rPr>
                    <w:drawing>
                      <wp:inline distT="0" distB="0" distL="0" distR="0" wp14:anchorId="5BF10146" wp14:editId="7CCE9A36">
                        <wp:extent cx="8297545" cy="4603115"/>
                        <wp:effectExtent l="0" t="0" r="8255" b="6985"/>
                        <wp:docPr id="4" name="Picture 4" descr="Figure 3. This figure is a flow diagram of the integration of water planning and river and wetland health processes. It includes environmental water and waterway outputs and programs, inputs from Traditional Owner collaboration, stakeholder consultation and science, monitoring of specific interventions and watering events and the monitoring, evaluation and reporting of agree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97545" cy="4603115"/>
                                </a:xfrm>
                                <a:prstGeom prst="rect">
                                  <a:avLst/>
                                </a:prstGeom>
                                <a:noFill/>
                              </pic:spPr>
                            </pic:pic>
                          </a:graphicData>
                        </a:graphic>
                      </wp:inline>
                    </w:drawing>
                  </w:r>
                </w:p>
              </w:tc>
            </w:tr>
          </w:tbl>
          <w:p w14:paraId="4D6A3261" w14:textId="77777777" w:rsidR="000B46BF" w:rsidRDefault="000B46BF" w:rsidP="001316B3">
            <w:pPr>
              <w:pStyle w:val="Figure"/>
            </w:pPr>
          </w:p>
        </w:tc>
      </w:tr>
      <w:tr w:rsidR="000B46BF" w:rsidRPr="000863A5" w14:paraId="132D0077" w14:textId="77777777" w:rsidTr="001316B3">
        <w:tc>
          <w:tcPr>
            <w:tcW w:w="5000" w:type="pct"/>
            <w:tcBorders>
              <w:top w:val="single" w:sz="6" w:space="0" w:color="78A22F"/>
              <w:left w:val="nil"/>
              <w:bottom w:val="nil"/>
              <w:right w:val="nil"/>
            </w:tcBorders>
          </w:tcPr>
          <w:p w14:paraId="0DB92780" w14:textId="750E6A31" w:rsidR="000B46BF" w:rsidRPr="00626D32" w:rsidRDefault="000B46BF" w:rsidP="001316B3">
            <w:pPr>
              <w:pStyle w:val="BoxSpaceBelow"/>
            </w:pPr>
          </w:p>
        </w:tc>
      </w:tr>
    </w:tbl>
    <w:p w14:paraId="1648F581" w14:textId="77777777" w:rsidR="000B46BF" w:rsidRPr="00254CFB" w:rsidRDefault="000B46BF" w:rsidP="00254CFB">
      <w:pPr>
        <w:pStyle w:val="BodyText"/>
        <w:spacing w:line="20" w:lineRule="exact"/>
        <w:rPr>
          <w:sz w:val="4"/>
          <w:szCs w:val="4"/>
        </w:rPr>
      </w:pPr>
    </w:p>
    <w:p w14:paraId="068ED08A" w14:textId="77777777" w:rsidR="000B46BF" w:rsidRPr="00254CFB" w:rsidRDefault="000B46BF" w:rsidP="00254CFB">
      <w:pPr>
        <w:pStyle w:val="BodyText"/>
        <w:spacing w:before="0" w:line="20" w:lineRule="exact"/>
        <w:rPr>
          <w:sz w:val="4"/>
          <w:szCs w:val="4"/>
        </w:rPr>
        <w:sectPr w:rsidR="000B46BF" w:rsidRPr="00254CFB">
          <w:headerReference w:type="even" r:id="rId31"/>
          <w:headerReference w:type="default" r:id="rId32"/>
          <w:footerReference w:type="even" r:id="rId33"/>
          <w:footerReference w:type="default" r:id="rId34"/>
          <w:pgSz w:w="16840" w:h="11907" w:orient="landscape" w:code="9"/>
          <w:pgMar w:top="1814" w:right="1985" w:bottom="1304" w:left="1418" w:header="1701" w:footer="567" w:gutter="0"/>
          <w:pgNumType w:chapSep="period"/>
          <w:cols w:space="720"/>
        </w:sectPr>
      </w:pPr>
    </w:p>
    <w:p w14:paraId="3AB91E41" w14:textId="521F1DBE" w:rsidR="001870E8" w:rsidRPr="00E201E0" w:rsidRDefault="001870E8" w:rsidP="00E201E0">
      <w:pPr>
        <w:pStyle w:val="Heading4"/>
        <w:spacing w:before="120"/>
      </w:pPr>
      <w:r w:rsidRPr="00E201E0">
        <w:lastRenderedPageBreak/>
        <w:t xml:space="preserve">A focus on clearly specifying environmental objectives and </w:t>
      </w:r>
      <w:proofErr w:type="gramStart"/>
      <w:r w:rsidRPr="00E201E0">
        <w:t>outcomes</w:t>
      </w:r>
      <w:proofErr w:type="gramEnd"/>
    </w:p>
    <w:p w14:paraId="6ACA7FD9" w14:textId="75217B21" w:rsidR="001870E8" w:rsidRDefault="001870E8" w:rsidP="001870E8">
      <w:pPr>
        <w:pStyle w:val="BodyText"/>
        <w:rPr>
          <w:rStyle w:val="BodyTextChar"/>
        </w:rPr>
      </w:pPr>
      <w:r>
        <w:rPr>
          <w:rStyle w:val="BodyTextChar"/>
        </w:rPr>
        <w:t>Under the NWI</w:t>
      </w:r>
      <w:r w:rsidR="00707661">
        <w:rPr>
          <w:rStyle w:val="BodyTextChar"/>
        </w:rPr>
        <w:t>,</w:t>
      </w:r>
      <w:r>
        <w:rPr>
          <w:rStyle w:val="BodyTextChar"/>
        </w:rPr>
        <w:t xml:space="preserve"> w</w:t>
      </w:r>
      <w:r w:rsidRPr="00506172">
        <w:rPr>
          <w:rStyle w:val="BodyTextChar"/>
        </w:rPr>
        <w:t xml:space="preserve">ater planning is </w:t>
      </w:r>
      <w:r>
        <w:rPr>
          <w:rStyle w:val="BodyTextChar"/>
        </w:rPr>
        <w:t>recognised as ‘</w:t>
      </w:r>
      <w:r w:rsidRPr="00506172">
        <w:rPr>
          <w:rStyle w:val="BodyTextChar"/>
        </w:rPr>
        <w:t>an important mechanism to assist governments and the</w:t>
      </w:r>
      <w:r>
        <w:rPr>
          <w:rStyle w:val="BodyTextChar"/>
        </w:rPr>
        <w:t xml:space="preserve"> </w:t>
      </w:r>
      <w:r w:rsidRPr="00506172">
        <w:rPr>
          <w:rStyle w:val="BodyTextChar"/>
        </w:rPr>
        <w:t>community to determine water management and allocation decisions to meet</w:t>
      </w:r>
      <w:r>
        <w:rPr>
          <w:rStyle w:val="BodyTextChar"/>
        </w:rPr>
        <w:t xml:space="preserve"> </w:t>
      </w:r>
      <w:r w:rsidRPr="00506172">
        <w:rPr>
          <w:rStyle w:val="BodyTextChar"/>
        </w:rPr>
        <w:t xml:space="preserve">productive, environmental and social </w:t>
      </w:r>
      <w:proofErr w:type="gramStart"/>
      <w:r w:rsidRPr="00506172">
        <w:rPr>
          <w:rStyle w:val="BodyTextChar"/>
        </w:rPr>
        <w:t>objectives</w:t>
      </w:r>
      <w:r>
        <w:rPr>
          <w:rStyle w:val="BodyTextChar"/>
        </w:rPr>
        <w:t>’</w:t>
      </w:r>
      <w:proofErr w:type="gramEnd"/>
      <w:r w:rsidRPr="00506172">
        <w:rPr>
          <w:rStyle w:val="BodyTextChar"/>
        </w:rPr>
        <w:t>.</w:t>
      </w:r>
      <w:r w:rsidRPr="00ED3B90">
        <w:rPr>
          <w:rStyle w:val="FootnoteReference"/>
        </w:rPr>
        <w:footnoteReference w:id="8"/>
      </w:r>
      <w:r>
        <w:rPr>
          <w:rStyle w:val="BodyTextChar"/>
        </w:rPr>
        <w:t xml:space="preserve"> W</w:t>
      </w:r>
      <w:r w:rsidRPr="00506172">
        <w:rPr>
          <w:rStyle w:val="BodyTextChar"/>
        </w:rPr>
        <w:t xml:space="preserve">ater planning </w:t>
      </w:r>
      <w:r>
        <w:rPr>
          <w:rStyle w:val="BodyTextChar"/>
        </w:rPr>
        <w:t>is intended to ‘</w:t>
      </w:r>
      <w:r w:rsidRPr="00506172">
        <w:rPr>
          <w:rStyle w:val="BodyTextChar"/>
        </w:rPr>
        <w:t>provide for secure ecological outcomes by describing the environmental and other public</w:t>
      </w:r>
      <w:r>
        <w:rPr>
          <w:rStyle w:val="BodyTextChar"/>
        </w:rPr>
        <w:t xml:space="preserve"> </w:t>
      </w:r>
      <w:r w:rsidRPr="00506172">
        <w:rPr>
          <w:rStyle w:val="BodyTextChar"/>
        </w:rPr>
        <w:t>benefit outcomes for water systems and defining the appropriate water</w:t>
      </w:r>
      <w:r>
        <w:rPr>
          <w:rStyle w:val="BodyTextChar"/>
        </w:rPr>
        <w:t xml:space="preserve"> </w:t>
      </w:r>
      <w:r w:rsidRPr="00506172">
        <w:rPr>
          <w:rStyle w:val="BodyTextChar"/>
        </w:rPr>
        <w:t>management arrangements to achieve those outcomes</w:t>
      </w:r>
      <w:r>
        <w:rPr>
          <w:rStyle w:val="BodyTextChar"/>
        </w:rPr>
        <w:t>’.</w:t>
      </w:r>
      <w:r w:rsidRPr="00ED3B90">
        <w:rPr>
          <w:rStyle w:val="FootnoteReference"/>
        </w:rPr>
        <w:footnoteReference w:id="9"/>
      </w:r>
    </w:p>
    <w:p w14:paraId="6DB76A98" w14:textId="5BF58722" w:rsidR="00CD1B59" w:rsidRDefault="00CD1B59" w:rsidP="00CD1B59">
      <w:pPr>
        <w:pStyle w:val="BodyText"/>
        <w:rPr>
          <w:rStyle w:val="BodyTextChar"/>
        </w:rPr>
      </w:pPr>
      <w:r w:rsidRPr="00F10EAD">
        <w:rPr>
          <w:rStyle w:val="BodyTextChar"/>
        </w:rPr>
        <w:t xml:space="preserve">Outcomes and objectives define the basis for determining how much water </w:t>
      </w:r>
      <w:r>
        <w:rPr>
          <w:rStyle w:val="BodyTextChar"/>
        </w:rPr>
        <w:t>is expected to</w:t>
      </w:r>
      <w:r w:rsidRPr="00F10EAD">
        <w:rPr>
          <w:rStyle w:val="BodyTextChar"/>
        </w:rPr>
        <w:t xml:space="preserve"> be required for the environment and guiding environmental management. </w:t>
      </w:r>
      <w:r>
        <w:rPr>
          <w:rStyle w:val="BodyTextChar"/>
        </w:rPr>
        <w:t xml:space="preserve">Objectives provide a broad description of what a plan is aiming to achieve and </w:t>
      </w:r>
      <w:r w:rsidR="006D2733">
        <w:rPr>
          <w:rStyle w:val="BodyTextChar"/>
        </w:rPr>
        <w:t xml:space="preserve">agreed outcomes are the specific </w:t>
      </w:r>
      <w:r w:rsidR="00923E69">
        <w:rPr>
          <w:rStyle w:val="BodyTextChar"/>
        </w:rPr>
        <w:t>results</w:t>
      </w:r>
      <w:r w:rsidR="006D2733">
        <w:rPr>
          <w:rStyle w:val="BodyTextChar"/>
        </w:rPr>
        <w:t xml:space="preserve"> </w:t>
      </w:r>
      <w:r>
        <w:rPr>
          <w:rStyle w:val="BodyTextChar"/>
        </w:rPr>
        <w:t xml:space="preserve">being sought </w:t>
      </w:r>
      <w:r w:rsidRPr="00B71540">
        <w:rPr>
          <w:rStyle w:val="BodyTextChar"/>
        </w:rPr>
        <w:t>by stakeholders</w:t>
      </w:r>
      <w:r>
        <w:rPr>
          <w:rStyle w:val="BodyTextChar"/>
        </w:rPr>
        <w:t xml:space="preserve"> once the plan has been agreed.</w:t>
      </w:r>
    </w:p>
    <w:p w14:paraId="3A202843" w14:textId="77777777" w:rsidR="00CF171C" w:rsidRDefault="00C36C3B" w:rsidP="001F3614">
      <w:pPr>
        <w:pStyle w:val="BodyText"/>
      </w:pPr>
      <w:r>
        <w:t>U</w:t>
      </w:r>
      <w:r w:rsidR="000F65FF" w:rsidRPr="00790131">
        <w:t xml:space="preserve">nder the </w:t>
      </w:r>
      <w:r w:rsidR="000F65FF">
        <w:t>water</w:t>
      </w:r>
      <w:r w:rsidR="000F65FF" w:rsidRPr="00790131">
        <w:t xml:space="preserve"> planning </w:t>
      </w:r>
      <w:r w:rsidR="00E01B04" w:rsidRPr="00790131">
        <w:t>process,</w:t>
      </w:r>
      <w:r w:rsidR="000F65FF" w:rsidRPr="00790131">
        <w:t xml:space="preserve"> the goal is to protect </w:t>
      </w:r>
      <w:r w:rsidR="00846D7B">
        <w:t xml:space="preserve">the </w:t>
      </w:r>
      <w:r w:rsidR="000F65FF">
        <w:t xml:space="preserve">key </w:t>
      </w:r>
      <w:r w:rsidR="000F65FF" w:rsidRPr="00790131">
        <w:t>environmental assets</w:t>
      </w:r>
      <w:r w:rsidR="000F65FF">
        <w:t xml:space="preserve"> and functions agreed by stakeholders</w:t>
      </w:r>
      <w:r w:rsidR="000F65FF" w:rsidRPr="00790131">
        <w:t>.</w:t>
      </w:r>
      <w:r w:rsidR="007A7FB5" w:rsidRPr="00790131">
        <w:t xml:space="preserve"> </w:t>
      </w:r>
      <w:r w:rsidR="00CF171C">
        <w:t>Stakeholders can include individuals and interest groups that are located outside of the designated water resource planning area.</w:t>
      </w:r>
    </w:p>
    <w:p w14:paraId="3119945D" w14:textId="133CC2D9" w:rsidR="006C50A0" w:rsidRDefault="000F65FF" w:rsidP="001F3614">
      <w:pPr>
        <w:pStyle w:val="BodyText"/>
      </w:pPr>
      <w:r>
        <w:rPr>
          <w:rFonts w:eastAsia="DengXian"/>
        </w:rPr>
        <w:t>T</w:t>
      </w:r>
      <w:r w:rsidRPr="0028297F">
        <w:rPr>
          <w:rFonts w:eastAsia="DengXian"/>
        </w:rPr>
        <w:t xml:space="preserve">he selection of </w:t>
      </w:r>
      <w:r>
        <w:rPr>
          <w:rFonts w:eastAsia="DengXian"/>
        </w:rPr>
        <w:t xml:space="preserve">environmental objectives and agreed outcomes through planning processes is essentially </w:t>
      </w:r>
      <w:r w:rsidRPr="0028297F">
        <w:rPr>
          <w:rFonts w:eastAsia="DengXian"/>
        </w:rPr>
        <w:t xml:space="preserve">a societal </w:t>
      </w:r>
      <w:r>
        <w:rPr>
          <w:rFonts w:eastAsia="DengXian"/>
        </w:rPr>
        <w:t>choice</w:t>
      </w:r>
      <w:r w:rsidRPr="0028297F">
        <w:rPr>
          <w:rFonts w:eastAsia="DengXian"/>
        </w:rPr>
        <w:t xml:space="preserve"> </w:t>
      </w:r>
      <w:r>
        <w:rPr>
          <w:rFonts w:eastAsia="DengXian"/>
        </w:rPr>
        <w:t>involving trade</w:t>
      </w:r>
      <w:r>
        <w:rPr>
          <w:rFonts w:eastAsia="DengXian"/>
        </w:rPr>
        <w:noBreakHyphen/>
        <w:t xml:space="preserve">offs </w:t>
      </w:r>
      <w:r w:rsidRPr="0028297F">
        <w:rPr>
          <w:rFonts w:eastAsia="DengXian"/>
        </w:rPr>
        <w:t>that should be guided</w:t>
      </w:r>
      <w:r w:rsidR="00383867">
        <w:rPr>
          <w:rFonts w:eastAsia="DengXian"/>
        </w:rPr>
        <w:t xml:space="preserve"> </w:t>
      </w:r>
      <w:r w:rsidR="007224B1" w:rsidRPr="0028297F">
        <w:rPr>
          <w:rFonts w:eastAsia="DengXian"/>
        </w:rPr>
        <w:t>by science in terms of what is achievable</w:t>
      </w:r>
      <w:r w:rsidR="007224B1">
        <w:rPr>
          <w:rFonts w:eastAsia="DengXian"/>
        </w:rPr>
        <w:t xml:space="preserve"> </w:t>
      </w:r>
      <w:r w:rsidR="00305F06" w:rsidRPr="00305F06">
        <w:rPr>
          <w:szCs w:val="24"/>
        </w:rPr>
        <w:t>(Acreman 2016)</w:t>
      </w:r>
      <w:r w:rsidR="00B02FD9">
        <w:rPr>
          <w:rFonts w:eastAsia="DengXian"/>
        </w:rPr>
        <w:t xml:space="preserve"> and consultation and valuation in terms of the relative importance of outcomes to the community</w:t>
      </w:r>
      <w:r w:rsidR="007224B1">
        <w:rPr>
          <w:rFonts w:eastAsia="DengXian"/>
        </w:rPr>
        <w:t xml:space="preserve">. </w:t>
      </w:r>
      <w:r w:rsidR="00B02FD9">
        <w:rPr>
          <w:rFonts w:eastAsia="DengXian"/>
        </w:rPr>
        <w:t>Through this, communities will</w:t>
      </w:r>
      <w:r w:rsidR="001F3614" w:rsidRPr="00790131">
        <w:rPr>
          <w:rFonts w:eastAsia="DengXian"/>
        </w:rPr>
        <w:t xml:space="preserve"> </w:t>
      </w:r>
      <w:r w:rsidR="001F3614" w:rsidRPr="00790131">
        <w:t xml:space="preserve">identify the </w:t>
      </w:r>
      <w:r w:rsidR="001F3614">
        <w:t xml:space="preserve">key </w:t>
      </w:r>
      <w:r w:rsidR="001F3614" w:rsidRPr="00790131">
        <w:t>assets and ecosystem functions that they would like to protect</w:t>
      </w:r>
      <w:r w:rsidR="001F3614">
        <w:t>, and th</w:t>
      </w:r>
      <w:r w:rsidR="00B02FD9">
        <w:t xml:space="preserve">e risks that </w:t>
      </w:r>
      <w:r w:rsidR="001F3614">
        <w:t xml:space="preserve">they are willing to </w:t>
      </w:r>
      <w:r w:rsidR="00B02FD9">
        <w:t>tolerate</w:t>
      </w:r>
      <w:r w:rsidR="006D2733" w:rsidRPr="006D2733">
        <w:t xml:space="preserve"> </w:t>
      </w:r>
      <w:r w:rsidR="006D2733">
        <w:t>in achieving this</w:t>
      </w:r>
      <w:r w:rsidR="001F3614" w:rsidRPr="00790131">
        <w:t xml:space="preserve">. This </w:t>
      </w:r>
      <w:r w:rsidR="001F3614">
        <w:t>results in</w:t>
      </w:r>
      <w:r w:rsidR="001F3614" w:rsidRPr="00790131">
        <w:t xml:space="preserve"> the prioritisation of </w:t>
      </w:r>
      <w:r w:rsidR="00D5658A">
        <w:t xml:space="preserve">environmental </w:t>
      </w:r>
      <w:r w:rsidR="001F3614" w:rsidRPr="00790131">
        <w:t xml:space="preserve">assets </w:t>
      </w:r>
      <w:r w:rsidR="008275D8">
        <w:t>to guide planning and active management</w:t>
      </w:r>
      <w:r w:rsidR="001F3614" w:rsidRPr="00790131">
        <w:t xml:space="preserve">. </w:t>
      </w:r>
      <w:r w:rsidR="001F3614" w:rsidRPr="00B83AB5">
        <w:t>To enable stakeholder confidence and ‘buy</w:t>
      </w:r>
      <w:r w:rsidR="001F3614">
        <w:noBreakHyphen/>
      </w:r>
      <w:r w:rsidR="001F3614" w:rsidRPr="00B83AB5">
        <w:t>in’ to environmental water programs, it is</w:t>
      </w:r>
      <w:r w:rsidR="001F3614">
        <w:t xml:space="preserve"> important that t</w:t>
      </w:r>
      <w:r w:rsidR="001F3614" w:rsidRPr="00790131">
        <w:t>hese trade</w:t>
      </w:r>
      <w:r w:rsidR="001F3614">
        <w:noBreakHyphen/>
      </w:r>
      <w:r w:rsidR="001F3614" w:rsidRPr="00790131">
        <w:t xml:space="preserve">offs </w:t>
      </w:r>
      <w:r w:rsidR="001F3614">
        <w:t xml:space="preserve">and their associated </w:t>
      </w:r>
      <w:r w:rsidR="001F3614" w:rsidRPr="00790131">
        <w:t>ecological risk</w:t>
      </w:r>
      <w:r w:rsidR="006D2733">
        <w:t>s</w:t>
      </w:r>
      <w:r w:rsidR="001F3614">
        <w:t xml:space="preserve"> are well understood and accepted</w:t>
      </w:r>
      <w:r w:rsidR="001F3614" w:rsidRPr="00790131">
        <w:t>.</w:t>
      </w:r>
    </w:p>
    <w:p w14:paraId="7C6BB1FA" w14:textId="3D214A10" w:rsidR="0081036D" w:rsidRPr="0029153C" w:rsidRDefault="0080143C" w:rsidP="0081036D">
      <w:pPr>
        <w:pStyle w:val="BodyText"/>
      </w:pPr>
      <w:r>
        <w:t xml:space="preserve">Agreed outcomes should </w:t>
      </w:r>
      <w:r w:rsidR="006C50A0" w:rsidRPr="006C50A0">
        <w:t>be transparent, logical, and easily understood by stakeholders</w:t>
      </w:r>
      <w:r>
        <w:t xml:space="preserve">. </w:t>
      </w:r>
      <w:r w:rsidR="0081036D">
        <w:rPr>
          <w:rFonts w:eastAsia="DengXian"/>
        </w:rPr>
        <w:t xml:space="preserve">Establishing agreed outcomes in planning processes requires effective engagement with stakeholders to ensure that priorities relevant to </w:t>
      </w:r>
      <w:r w:rsidR="008275D8">
        <w:rPr>
          <w:rFonts w:eastAsia="DengXian"/>
        </w:rPr>
        <w:t>water plan</w:t>
      </w:r>
      <w:r w:rsidR="0081036D">
        <w:rPr>
          <w:rFonts w:eastAsia="DengXian"/>
        </w:rPr>
        <w:t xml:space="preserve"> area</w:t>
      </w:r>
      <w:r w:rsidR="008275D8">
        <w:rPr>
          <w:rFonts w:eastAsia="DengXian"/>
        </w:rPr>
        <w:t>s</w:t>
      </w:r>
      <w:r w:rsidR="0081036D">
        <w:rPr>
          <w:rFonts w:eastAsia="DengXian"/>
        </w:rPr>
        <w:t xml:space="preserve"> are adequately considered and where necessary fed up </w:t>
      </w:r>
      <w:proofErr w:type="gramStart"/>
      <w:r w:rsidR="0081036D">
        <w:rPr>
          <w:rFonts w:eastAsia="DengXian"/>
        </w:rPr>
        <w:t>to</w:t>
      </w:r>
      <w:proofErr w:type="gramEnd"/>
      <w:r w:rsidR="0081036D">
        <w:rPr>
          <w:rFonts w:eastAsia="DengXian"/>
        </w:rPr>
        <w:t xml:space="preserve"> the state, territory or basin scale. However, in practice, r</w:t>
      </w:r>
      <w:r w:rsidR="0081036D" w:rsidRPr="00F47AE8">
        <w:rPr>
          <w:rFonts w:eastAsia="DengXian"/>
        </w:rPr>
        <w:t xml:space="preserve">eaching agreement </w:t>
      </w:r>
      <w:r w:rsidR="0081036D">
        <w:rPr>
          <w:rFonts w:eastAsia="DengXian"/>
        </w:rPr>
        <w:t xml:space="preserve">on objectives and outcomes </w:t>
      </w:r>
      <w:r w:rsidR="0081036D" w:rsidRPr="00F47AE8">
        <w:rPr>
          <w:rFonts w:eastAsia="DengXian"/>
        </w:rPr>
        <w:t>can be very difficult</w:t>
      </w:r>
      <w:r w:rsidR="0081036D">
        <w:rPr>
          <w:rFonts w:eastAsia="DengXian"/>
        </w:rPr>
        <w:t>, even if good collaborative processes are in place.</w:t>
      </w:r>
    </w:p>
    <w:p w14:paraId="4A97B509" w14:textId="506A7E6E" w:rsidR="0081036D" w:rsidRDefault="0081036D" w:rsidP="0081036D">
      <w:pPr>
        <w:pStyle w:val="Quote"/>
        <w:rPr>
          <w:rFonts w:eastAsia="DengXian"/>
        </w:rPr>
      </w:pPr>
      <w:r w:rsidRPr="00221986">
        <w:rPr>
          <w:rFonts w:eastAsia="DengXian"/>
        </w:rPr>
        <w:t xml:space="preserve">The process of negotiation can be socially </w:t>
      </w:r>
      <w:proofErr w:type="gramStart"/>
      <w:r w:rsidRPr="00221986">
        <w:rPr>
          <w:rFonts w:eastAsia="DengXian"/>
        </w:rPr>
        <w:t>inclusive, but</w:t>
      </w:r>
      <w:proofErr w:type="gramEnd"/>
      <w:r w:rsidRPr="00221986">
        <w:rPr>
          <w:rFonts w:eastAsia="DengXian"/>
        </w:rPr>
        <w:t xml:space="preserve"> is often nonspecific and subjective. People may want the river to be natural, or they may have a golden age in mind (i.e., a view of the landscape in a painting from 1850), or memories of how nice the river was when they were young, which can influence their vision. Desires are often driven by a cultural or spiritual connection with the river. Given the high demand for water in many river basins it is often impossible to meet </w:t>
      </w:r>
      <w:proofErr w:type="gramStart"/>
      <w:r w:rsidRPr="00221986">
        <w:rPr>
          <w:rFonts w:eastAsia="DengXian"/>
        </w:rPr>
        <w:t>everyone’s</w:t>
      </w:r>
      <w:proofErr w:type="gramEnd"/>
      <w:r w:rsidRPr="00221986">
        <w:rPr>
          <w:rFonts w:eastAsia="DengXian"/>
        </w:rPr>
        <w:t xml:space="preserve"> needs, and compromises are required. Reaching agreement can be very difficult if expectations are unrealistic, for example, if the river has been heavily managed and will continue to be so for local or national economic prosperity. Setting objectives for </w:t>
      </w:r>
      <w:r w:rsidRPr="00221986">
        <w:rPr>
          <w:rFonts w:eastAsia="DengXian"/>
        </w:rPr>
        <w:lastRenderedPageBreak/>
        <w:t>environmental water through stakeholder engagement is thus a socio</w:t>
      </w:r>
      <w:r>
        <w:rPr>
          <w:rFonts w:eastAsia="DengXian"/>
        </w:rPr>
        <w:noBreakHyphen/>
      </w:r>
      <w:r w:rsidRPr="00221986">
        <w:rPr>
          <w:rFonts w:eastAsia="DengXian"/>
        </w:rPr>
        <w:t>political process rather than a solely scientific procedure</w:t>
      </w:r>
      <w:r w:rsidR="007E51FE">
        <w:rPr>
          <w:rFonts w:eastAsia="DengXian"/>
        </w:rPr>
        <w:t>.</w:t>
      </w:r>
      <w:r>
        <w:rPr>
          <w:rFonts w:eastAsia="DengXian"/>
        </w:rPr>
        <w:t xml:space="preserve"> </w:t>
      </w:r>
      <w:r w:rsidR="00305F06" w:rsidRPr="00305F06">
        <w:rPr>
          <w:szCs w:val="24"/>
        </w:rPr>
        <w:t>(Acreman et al. 2017, p. 23)</w:t>
      </w:r>
    </w:p>
    <w:p w14:paraId="017AC11F" w14:textId="1ADFCB4F" w:rsidR="00AB6EE9" w:rsidRDefault="00AB6EE9" w:rsidP="00AB6EE9">
      <w:pPr>
        <w:pStyle w:val="BodyText"/>
      </w:pPr>
      <w:r>
        <w:t xml:space="preserve">Science, </w:t>
      </w:r>
      <w:proofErr w:type="gramStart"/>
      <w:r>
        <w:t>data</w:t>
      </w:r>
      <w:proofErr w:type="gramEnd"/>
      <w:r>
        <w:t xml:space="preserve"> and qualitative information is an important precursory input to </w:t>
      </w:r>
      <w:r w:rsidR="00887D26">
        <w:t xml:space="preserve">the process of </w:t>
      </w:r>
      <w:bookmarkStart w:id="52" w:name="_Hlk59701940"/>
      <w:r w:rsidR="00887D26">
        <w:t>reaching agreement on plan objectives and outcomes.</w:t>
      </w:r>
      <w:bookmarkEnd w:id="52"/>
      <w:r w:rsidR="00887D26">
        <w:t xml:space="preserve"> </w:t>
      </w:r>
      <w:r w:rsidR="000A1B3D">
        <w:t>This</w:t>
      </w:r>
      <w:r w:rsidRPr="00790131">
        <w:t xml:space="preserve"> information play</w:t>
      </w:r>
      <w:r w:rsidR="000A1B3D">
        <w:t>s</w:t>
      </w:r>
      <w:r w:rsidRPr="00790131">
        <w:t xml:space="preserve"> an important role in identifying ecological risks, </w:t>
      </w:r>
      <w:r>
        <w:t xml:space="preserve">and </w:t>
      </w:r>
      <w:r w:rsidRPr="00790131">
        <w:t xml:space="preserve">the value of </w:t>
      </w:r>
      <w:r>
        <w:t xml:space="preserve">environmental assets to the community when determining </w:t>
      </w:r>
      <w:r w:rsidRPr="00790131">
        <w:t xml:space="preserve">alternative uses of environmental water and setting environmental priorities </w:t>
      </w:r>
      <w:r>
        <w:t xml:space="preserve">(valuation techniques for water use are discussed in </w:t>
      </w:r>
      <w:r w:rsidR="00032368">
        <w:t>SP </w:t>
      </w:r>
      <w:proofErr w:type="gramStart"/>
      <w:r w:rsidR="0056153D">
        <w:t>A</w:t>
      </w:r>
      <w:proofErr w:type="gramEnd"/>
      <w:r w:rsidR="00B42FFA">
        <w:t> </w:t>
      </w:r>
      <w:r w:rsidR="0056153D" w:rsidRPr="005170F9">
        <w:rPr>
          <w:i/>
          <w:iCs/>
        </w:rPr>
        <w:t>Entitlements</w:t>
      </w:r>
      <w:r w:rsidR="00D4211F">
        <w:rPr>
          <w:i/>
          <w:iCs/>
        </w:rPr>
        <w:t xml:space="preserve"> and </w:t>
      </w:r>
      <w:r w:rsidR="001B4A87">
        <w:rPr>
          <w:i/>
          <w:iCs/>
        </w:rPr>
        <w:t>p</w:t>
      </w:r>
      <w:r w:rsidR="00D4211F">
        <w:rPr>
          <w:i/>
          <w:iCs/>
        </w:rPr>
        <w:t>lanning</w:t>
      </w:r>
      <w:r>
        <w:t xml:space="preserve">). </w:t>
      </w:r>
      <w:r w:rsidRPr="00790131">
        <w:t xml:space="preserve">This is particularly important </w:t>
      </w:r>
      <w:r>
        <w:t xml:space="preserve">in systems </w:t>
      </w:r>
      <w:r w:rsidRPr="00790131">
        <w:t xml:space="preserve">where agreement on objectives </w:t>
      </w:r>
      <w:r>
        <w:t xml:space="preserve">and outcomes </w:t>
      </w:r>
      <w:r w:rsidRPr="00790131">
        <w:t>is difficult to achieve</w:t>
      </w:r>
      <w:r>
        <w:t xml:space="preserve"> (for example, in overallocated and overused systems where </w:t>
      </w:r>
      <w:r w:rsidRPr="00790131">
        <w:t>the use of environmental water is highly contested)</w:t>
      </w:r>
      <w:r>
        <w:t xml:space="preserve">, and </w:t>
      </w:r>
      <w:r w:rsidRPr="00790131">
        <w:t>to avoid the setting of unachievable objectives and outcomes</w:t>
      </w:r>
      <w:r>
        <w:t>.</w:t>
      </w:r>
    </w:p>
    <w:p w14:paraId="73D4C375" w14:textId="39751D37" w:rsidR="0017067E" w:rsidRDefault="00351F90" w:rsidP="004A6C14">
      <w:pPr>
        <w:pStyle w:val="BodyText"/>
      </w:pPr>
      <w:r w:rsidRPr="00061545">
        <w:t xml:space="preserve">To ensure some consistency of approach </w:t>
      </w:r>
      <w:r w:rsidR="00A85490">
        <w:t xml:space="preserve">in the </w:t>
      </w:r>
      <w:r w:rsidRPr="00061545">
        <w:t>identification of key environmental assets</w:t>
      </w:r>
      <w:r w:rsidR="00A85490">
        <w:t>, criteria for the prioritisation of environmental assets</w:t>
      </w:r>
      <w:r w:rsidR="00887D26">
        <w:t xml:space="preserve">, </w:t>
      </w:r>
      <w:r w:rsidR="00F54D00">
        <w:t xml:space="preserve">based on </w:t>
      </w:r>
      <w:r w:rsidR="008F6824">
        <w:t xml:space="preserve">conservation planning practice, </w:t>
      </w:r>
      <w:r w:rsidRPr="00061545">
        <w:t>should be embedded in the NWI</w:t>
      </w:r>
      <w:r w:rsidR="002A14FC">
        <w:t xml:space="preserve"> (box</w:t>
      </w:r>
      <w:r w:rsidR="001E1960">
        <w:t> </w:t>
      </w:r>
      <w:r w:rsidR="002A14FC">
        <w:t>2)</w:t>
      </w:r>
      <w:r w:rsidR="00120F44" w:rsidRPr="00061545">
        <w:t xml:space="preserve">. </w:t>
      </w:r>
      <w:r w:rsidR="00645328">
        <w:t>And t</w:t>
      </w:r>
      <w:r w:rsidR="00120F44" w:rsidRPr="00061545">
        <w:t xml:space="preserve">hese </w:t>
      </w:r>
      <w:r w:rsidR="00A40F3A">
        <w:t xml:space="preserve">criteria </w:t>
      </w:r>
      <w:r w:rsidR="00120F44" w:rsidRPr="00061545">
        <w:t xml:space="preserve">should be used </w:t>
      </w:r>
      <w:r w:rsidR="003A3B88">
        <w:t>to identify water</w:t>
      </w:r>
      <w:r w:rsidR="00793B2A">
        <w:noBreakHyphen/>
      </w:r>
      <w:r w:rsidR="003A3B88">
        <w:t xml:space="preserve">dependent ecological features of significance </w:t>
      </w:r>
      <w:r w:rsidR="00F54D00">
        <w:t xml:space="preserve">as a precursor </w:t>
      </w:r>
      <w:r w:rsidR="00120F44" w:rsidRPr="00061545">
        <w:t xml:space="preserve">to </w:t>
      </w:r>
      <w:r w:rsidR="00A40F3A">
        <w:t>determin</w:t>
      </w:r>
      <w:r w:rsidR="001B4A87">
        <w:t>ing</w:t>
      </w:r>
      <w:r w:rsidR="00120F44" w:rsidRPr="00061545">
        <w:t xml:space="preserve"> objectives and agreed environmental outcomes</w:t>
      </w:r>
      <w:r w:rsidRPr="00061545">
        <w:t>.</w:t>
      </w:r>
    </w:p>
    <w:p w14:paraId="7C487184" w14:textId="073C1CB0" w:rsidR="00F351E3" w:rsidRDefault="00321E7C" w:rsidP="004A6C14">
      <w:pPr>
        <w:pStyle w:val="BodyText"/>
      </w:pPr>
      <w:r>
        <w:t>Applied s</w:t>
      </w:r>
      <w:r w:rsidR="00EB4E97">
        <w:t>cien</w:t>
      </w:r>
      <w:r>
        <w:t xml:space="preserve">tific analyses </w:t>
      </w:r>
      <w:r w:rsidR="00EB4E97">
        <w:t xml:space="preserve">and </w:t>
      </w:r>
      <w:r>
        <w:t xml:space="preserve">good </w:t>
      </w:r>
      <w:r w:rsidR="00EB4E97">
        <w:t xml:space="preserve">data </w:t>
      </w:r>
      <w:r w:rsidR="000717C0">
        <w:t>are</w:t>
      </w:r>
      <w:r w:rsidR="00EB4E97">
        <w:t xml:space="preserve"> also key to the monitoring and evaluation of outcomes. Environmental outcomes should </w:t>
      </w:r>
      <w:r w:rsidR="00EB4E97" w:rsidRPr="00EB4E97">
        <w:t xml:space="preserve">be specific and defined well, </w:t>
      </w:r>
      <w:r>
        <w:t xml:space="preserve">to </w:t>
      </w:r>
      <w:r w:rsidR="00EB4E97" w:rsidRPr="00EB4E97">
        <w:t>enabl</w:t>
      </w:r>
      <w:r>
        <w:t>e</w:t>
      </w:r>
      <w:r w:rsidR="00EB4E97" w:rsidRPr="00EB4E97">
        <w:t xml:space="preserve"> clear long</w:t>
      </w:r>
      <w:r>
        <w:noBreakHyphen/>
      </w:r>
      <w:r w:rsidR="00EB4E97" w:rsidRPr="00EB4E97">
        <w:t>term performance indicators to be set and monitored</w:t>
      </w:r>
      <w:r w:rsidR="00EB4E97">
        <w:t xml:space="preserve"> (</w:t>
      </w:r>
      <w:r w:rsidR="0035666C">
        <w:t>m</w:t>
      </w:r>
      <w:r w:rsidR="00EB4E97">
        <w:t>onitoring, evaluation and reporting is discussed in section</w:t>
      </w:r>
      <w:r w:rsidR="0077003A">
        <w:t> </w:t>
      </w:r>
      <w:r w:rsidR="00EB4E97">
        <w:t>4)</w:t>
      </w:r>
      <w:r w:rsidR="00EB4E97" w:rsidRPr="00EB4E97">
        <w:t>.</w:t>
      </w:r>
    </w:p>
    <w:p w14:paraId="58E4284E" w14:textId="42C7A17C" w:rsidR="004A6C14" w:rsidRDefault="004A6C1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6C14" w14:paraId="2D5B8C0E" w14:textId="77777777" w:rsidTr="00645328">
        <w:trPr>
          <w:tblHeader/>
        </w:trPr>
        <w:tc>
          <w:tcPr>
            <w:tcW w:w="5000" w:type="pct"/>
            <w:tcBorders>
              <w:top w:val="single" w:sz="6" w:space="0" w:color="78A22F"/>
              <w:left w:val="nil"/>
              <w:bottom w:val="nil"/>
              <w:right w:val="nil"/>
            </w:tcBorders>
            <w:shd w:val="clear" w:color="auto" w:fill="F2F2F2"/>
          </w:tcPr>
          <w:p w14:paraId="43EB1A44" w14:textId="6778D840" w:rsidR="004A6C14" w:rsidRDefault="004A6C14" w:rsidP="00500F79">
            <w:pPr>
              <w:pStyle w:val="BoxTitle"/>
            </w:pPr>
            <w:r>
              <w:rPr>
                <w:b w:val="0"/>
              </w:rPr>
              <w:t xml:space="preserve">Box </w:t>
            </w:r>
            <w:r w:rsidR="008019E4">
              <w:rPr>
                <w:b w:val="0"/>
                <w:noProof/>
              </w:rPr>
              <w:t>2</w:t>
            </w:r>
            <w:r>
              <w:tab/>
            </w:r>
            <w:r w:rsidR="00500F79">
              <w:t>Prioritisation c</w:t>
            </w:r>
            <w:r w:rsidRPr="00351F90">
              <w:t xml:space="preserve">riteria </w:t>
            </w:r>
            <w:r w:rsidR="00500F79">
              <w:t xml:space="preserve">for </w:t>
            </w:r>
            <w:r w:rsidRPr="00351F90">
              <w:t>identification of key environmental assets</w:t>
            </w:r>
          </w:p>
        </w:tc>
      </w:tr>
      <w:tr w:rsidR="004A6C14" w14:paraId="4B409461" w14:textId="77777777" w:rsidTr="00645328">
        <w:tc>
          <w:tcPr>
            <w:tcW w:w="5000" w:type="pct"/>
            <w:tcBorders>
              <w:top w:val="nil"/>
              <w:left w:val="nil"/>
              <w:bottom w:val="nil"/>
              <w:right w:val="nil"/>
            </w:tcBorders>
            <w:shd w:val="clear" w:color="auto" w:fill="F2F2F2"/>
          </w:tcPr>
          <w:p w14:paraId="1D273016" w14:textId="77777777" w:rsidR="0017067E" w:rsidRDefault="004A6C14" w:rsidP="004A6C14">
            <w:pPr>
              <w:pStyle w:val="Box"/>
            </w:pPr>
            <w:r>
              <w:t>Waterways or water</w:t>
            </w:r>
            <w:r w:rsidR="007632BD">
              <w:noBreakHyphen/>
            </w:r>
            <w:r>
              <w:t>dependent ecosystems should be considered high environmental priority if they have one, or more, of the following characteristics:</w:t>
            </w:r>
          </w:p>
          <w:p w14:paraId="77AB8275" w14:textId="7121EFAE" w:rsidR="004A6C14" w:rsidRDefault="004A6C14" w:rsidP="004A6C14">
            <w:pPr>
              <w:pStyle w:val="BoxListBullet"/>
            </w:pPr>
            <w:r>
              <w:t xml:space="preserve">formally recognised significance (under </w:t>
            </w:r>
            <w:r w:rsidR="009F3C82">
              <w:t>Australian</w:t>
            </w:r>
            <w:r>
              <w:t xml:space="preserve"> or State </w:t>
            </w:r>
            <w:r w:rsidR="001B4A87">
              <w:t>g</w:t>
            </w:r>
            <w:r w:rsidR="009F3C82">
              <w:t xml:space="preserve">overnment </w:t>
            </w:r>
            <w:r>
              <w:t>legislation)</w:t>
            </w:r>
          </w:p>
          <w:p w14:paraId="1526432B" w14:textId="78159838" w:rsidR="0017067E" w:rsidRDefault="00937B40" w:rsidP="004A6C14">
            <w:pPr>
              <w:pStyle w:val="BoxListBullet"/>
            </w:pPr>
            <w:r>
              <w:t xml:space="preserve">the </w:t>
            </w:r>
            <w:r w:rsidR="004A6C14">
              <w:t>presence of highly threatened or rare species and ecological communities (</w:t>
            </w:r>
            <w:r w:rsidR="00F12BE0">
              <w:t xml:space="preserve">under Australian or State </w:t>
            </w:r>
            <w:r w:rsidR="001B4A87">
              <w:t>g</w:t>
            </w:r>
            <w:r w:rsidR="00F12BE0">
              <w:t>overnment legislation</w:t>
            </w:r>
            <w:r w:rsidR="004A6C14">
              <w:t>)</w:t>
            </w:r>
          </w:p>
          <w:p w14:paraId="16A01748" w14:textId="77777777" w:rsidR="0017067E" w:rsidRDefault="004A6C14" w:rsidP="004A6C14">
            <w:pPr>
              <w:pStyle w:val="BoxListBullet"/>
            </w:pPr>
            <w:r>
              <w:t>high naturalness values (for example, aquatic invertebrate communities or riparian vegetation)</w:t>
            </w:r>
          </w:p>
          <w:p w14:paraId="2C18B766" w14:textId="3947A863" w:rsidR="004A6C14" w:rsidRDefault="004A6C14" w:rsidP="004A6C14">
            <w:pPr>
              <w:pStyle w:val="BoxListBullet"/>
            </w:pPr>
            <w:r>
              <w:t>vital habitat (for example, drought refuges or important bird habitat and key sites for connectivity)</w:t>
            </w:r>
            <w:r w:rsidR="00937B40">
              <w:t>.</w:t>
            </w:r>
          </w:p>
        </w:tc>
      </w:tr>
      <w:tr w:rsidR="004A6C14" w14:paraId="320F0E90" w14:textId="77777777" w:rsidTr="00645328">
        <w:tc>
          <w:tcPr>
            <w:tcW w:w="5000" w:type="pct"/>
            <w:tcBorders>
              <w:top w:val="nil"/>
              <w:left w:val="nil"/>
              <w:bottom w:val="nil"/>
              <w:right w:val="nil"/>
            </w:tcBorders>
            <w:shd w:val="clear" w:color="auto" w:fill="F2F2F2"/>
          </w:tcPr>
          <w:p w14:paraId="07891C4B" w14:textId="3F4AAB6F" w:rsidR="004A6C14" w:rsidRDefault="004A6C14" w:rsidP="00527E4E">
            <w:pPr>
              <w:pStyle w:val="BoxSource"/>
              <w:spacing w:before="80" w:after="80"/>
            </w:pPr>
            <w:r>
              <w:rPr>
                <w:i/>
              </w:rPr>
              <w:t>Source</w:t>
            </w:r>
            <w:r w:rsidRPr="00167F06">
              <w:t>:</w:t>
            </w:r>
            <w:r>
              <w:t xml:space="preserve"> Productivity Commission criteria adapted from </w:t>
            </w:r>
            <w:r w:rsidR="00664DBC" w:rsidRPr="00664DBC">
              <w:t xml:space="preserve">the principles of conservation planning and </w:t>
            </w:r>
            <w:r w:rsidR="00664DBC">
              <w:t xml:space="preserve">reflecting Commonwealth and </w:t>
            </w:r>
            <w:r w:rsidR="009F3C82">
              <w:t>S</w:t>
            </w:r>
            <w:r w:rsidR="00664DBC">
              <w:t xml:space="preserve">tate </w:t>
            </w:r>
            <w:r w:rsidR="001B4A87">
              <w:t>g</w:t>
            </w:r>
            <w:r w:rsidR="00664DBC">
              <w:t>overnment practices.</w:t>
            </w:r>
          </w:p>
        </w:tc>
      </w:tr>
      <w:tr w:rsidR="004A6C14" w:rsidRPr="000863A5" w14:paraId="7A1A3011" w14:textId="77777777" w:rsidTr="00645328">
        <w:tc>
          <w:tcPr>
            <w:tcW w:w="5000" w:type="pct"/>
            <w:tcBorders>
              <w:top w:val="single" w:sz="6" w:space="0" w:color="78A22F"/>
              <w:left w:val="nil"/>
              <w:bottom w:val="nil"/>
              <w:right w:val="nil"/>
            </w:tcBorders>
          </w:tcPr>
          <w:p w14:paraId="080D1CE5" w14:textId="7F8AF613" w:rsidR="004A6C14" w:rsidRPr="00626D32" w:rsidRDefault="004A6C14" w:rsidP="00645328">
            <w:pPr>
              <w:pStyle w:val="BoxSpaceBelow"/>
            </w:pPr>
          </w:p>
        </w:tc>
      </w:tr>
    </w:tbl>
    <w:p w14:paraId="697E0385" w14:textId="6ABA8CFC" w:rsidR="0017067E" w:rsidRPr="00900A1C" w:rsidRDefault="00245FCE" w:rsidP="00245FCE">
      <w:pPr>
        <w:pStyle w:val="BodyText"/>
        <w:rPr>
          <w:spacing w:val="-2"/>
        </w:rPr>
      </w:pPr>
      <w:r w:rsidRPr="00900A1C">
        <w:rPr>
          <w:spacing w:val="-2"/>
        </w:rPr>
        <w:t>Ecological risk</w:t>
      </w:r>
      <w:r w:rsidR="001B4A87" w:rsidRPr="00900A1C">
        <w:rPr>
          <w:spacing w:val="-2"/>
        </w:rPr>
        <w:t>s</w:t>
      </w:r>
      <w:r w:rsidRPr="00900A1C">
        <w:rPr>
          <w:spacing w:val="-2"/>
        </w:rPr>
        <w:t xml:space="preserve"> and environmental condition</w:t>
      </w:r>
      <w:r w:rsidR="001B4A87" w:rsidRPr="00900A1C">
        <w:rPr>
          <w:spacing w:val="-2"/>
        </w:rPr>
        <w:t>s</w:t>
      </w:r>
      <w:r w:rsidRPr="00900A1C">
        <w:rPr>
          <w:spacing w:val="-2"/>
        </w:rPr>
        <w:t xml:space="preserve"> </w:t>
      </w:r>
      <w:r w:rsidR="00E01B04" w:rsidRPr="00900A1C">
        <w:rPr>
          <w:spacing w:val="-2"/>
        </w:rPr>
        <w:t>vary</w:t>
      </w:r>
      <w:r w:rsidRPr="00900A1C">
        <w:rPr>
          <w:spacing w:val="-2"/>
        </w:rPr>
        <w:t xml:space="preserve"> under different climatic conditions. Recent dry conditions have called into question whether water planning has adequately considered the impacts of extreme water scarcity when establishing agreed environmental outcomes and objectives. The assessment of whether agreed environmental outcomes have been achieved will need to be based on a long</w:t>
      </w:r>
      <w:r w:rsidR="007632BD" w:rsidRPr="00900A1C">
        <w:rPr>
          <w:spacing w:val="-2"/>
        </w:rPr>
        <w:noBreakHyphen/>
      </w:r>
      <w:r w:rsidRPr="00900A1C">
        <w:rPr>
          <w:spacing w:val="-2"/>
        </w:rPr>
        <w:t>term assessment over a range of climatic conditions.</w:t>
      </w:r>
    </w:p>
    <w:p w14:paraId="0CD7BDDB" w14:textId="12EC5979" w:rsidR="002040B9" w:rsidRDefault="00377809" w:rsidP="00900A1C">
      <w:pPr>
        <w:pStyle w:val="BodyText"/>
        <w:keepNext/>
      </w:pPr>
      <w:r>
        <w:rPr>
          <w:rStyle w:val="BodyTextChar"/>
        </w:rPr>
        <w:lastRenderedPageBreak/>
        <w:t>Water p</w:t>
      </w:r>
      <w:r w:rsidR="00AB418A">
        <w:t xml:space="preserve">lanning should consider objectives and agreed outcomes under different climate conditions (wet, </w:t>
      </w:r>
      <w:proofErr w:type="gramStart"/>
      <w:r w:rsidR="00AB418A">
        <w:t>average</w:t>
      </w:r>
      <w:proofErr w:type="gramEnd"/>
      <w:r w:rsidR="00AB418A">
        <w:t xml:space="preserve"> and dry years). </w:t>
      </w:r>
      <w:r w:rsidR="002040B9">
        <w:t xml:space="preserve">The Western Australian </w:t>
      </w:r>
      <w:r w:rsidR="00D65857">
        <w:t>G</w:t>
      </w:r>
      <w:r w:rsidR="002040B9">
        <w:t>overnment reported:</w:t>
      </w:r>
    </w:p>
    <w:p w14:paraId="31BE2200" w14:textId="77777777" w:rsidR="0017067E" w:rsidRDefault="002040B9" w:rsidP="004A2FD8">
      <w:pPr>
        <w:pStyle w:val="Quote"/>
        <w:spacing w:line="270" w:lineRule="exact"/>
      </w:pPr>
      <w:r w:rsidRPr="00B751A2">
        <w:t>Environmental water provisions are set in most cases at a low</w:t>
      </w:r>
      <w:r w:rsidR="00967B3A">
        <w:noBreakHyphen/>
      </w:r>
      <w:r w:rsidRPr="00B751A2">
        <w:t>level risk factored with drying climate projections. In drought conditions consumptive use and the environment share the burden of reduced water availability, however critical water refuges are maintained. For example, releases from large dams are tailored to reflect inflows to the dam, while providing minimum critical flows to downstream refuge pools</w:t>
      </w:r>
      <w:r>
        <w:t>.</w:t>
      </w:r>
    </w:p>
    <w:p w14:paraId="695257C2" w14:textId="144DAA48" w:rsidR="00AB418A" w:rsidRDefault="00AB418A" w:rsidP="004A2FD8">
      <w:pPr>
        <w:pStyle w:val="Quote"/>
        <w:spacing w:line="270" w:lineRule="exact"/>
      </w:pPr>
      <w:r w:rsidRPr="00C76B65">
        <w:t>At key wetlands on the Gnangara Mound supplementation programs maintain Lakes Nowergup and Jandabup. In self</w:t>
      </w:r>
      <w:r>
        <w:noBreakHyphen/>
      </w:r>
      <w:r w:rsidRPr="00C76B65">
        <w:t>supply farm dam catchments in the South</w:t>
      </w:r>
      <w:r>
        <w:noBreakHyphen/>
      </w:r>
      <w:r w:rsidRPr="00C76B65">
        <w:t>West low flows are maintained through low</w:t>
      </w:r>
      <w:r>
        <w:noBreakHyphen/>
      </w:r>
      <w:r w:rsidRPr="00C76B65">
        <w:t>bypasses and a winter</w:t>
      </w:r>
      <w:r>
        <w:noBreakHyphen/>
      </w:r>
      <w:r w:rsidRPr="00C76B65">
        <w:t>fill period policy, allowing dams to only capture water between July and October. In drought years the Department of Water and Environmental Regulation implements a dry</w:t>
      </w:r>
      <w:r>
        <w:noBreakHyphen/>
      </w:r>
      <w:r w:rsidRPr="00C76B65">
        <w:t>season response which may include higher levels of monitoring and compliance of licensees, and biological monitoring of critical summer refuges.</w:t>
      </w:r>
      <w:r>
        <w:t xml:space="preserve"> (</w:t>
      </w:r>
      <w:r w:rsidR="00E1224C">
        <w:t>Western Australian</w:t>
      </w:r>
      <w:r w:rsidR="00D84502">
        <w:t xml:space="preserve"> Government, </w:t>
      </w:r>
      <w:r>
        <w:t>pers. comm</w:t>
      </w:r>
      <w:r w:rsidR="00664E3B">
        <w:t>.</w:t>
      </w:r>
      <w:r>
        <w:t xml:space="preserve">, </w:t>
      </w:r>
      <w:r w:rsidR="00D84502">
        <w:t>21</w:t>
      </w:r>
      <w:r w:rsidR="00BF14B8">
        <w:t> </w:t>
      </w:r>
      <w:r w:rsidR="001E1C7E">
        <w:t xml:space="preserve">September </w:t>
      </w:r>
      <w:r>
        <w:t>2020)</w:t>
      </w:r>
    </w:p>
    <w:p w14:paraId="2DA8AE00" w14:textId="25EFD56D" w:rsidR="00351F90" w:rsidRDefault="000D7C09" w:rsidP="005678FD">
      <w:pPr>
        <w:pStyle w:val="BodyText"/>
      </w:pPr>
      <w:r w:rsidRPr="000D7C09">
        <w:t>Best</w:t>
      </w:r>
      <w:r w:rsidR="008962B5">
        <w:noBreakHyphen/>
      </w:r>
      <w:r w:rsidRPr="000D7C09">
        <w:t xml:space="preserve">practice principles to </w:t>
      </w:r>
      <w:r w:rsidR="00645328">
        <w:t>establish environmental objectives and agreed outcomes</w:t>
      </w:r>
      <w:r w:rsidRPr="000D7C09">
        <w:t xml:space="preserve">, including </w:t>
      </w:r>
      <w:r w:rsidR="00377809">
        <w:t xml:space="preserve">understanding </w:t>
      </w:r>
      <w:r w:rsidR="00FF3D7E">
        <w:t>any environmental trade</w:t>
      </w:r>
      <w:r w:rsidR="007632BD">
        <w:noBreakHyphen/>
      </w:r>
      <w:r w:rsidR="00FF3D7E">
        <w:t>offs during dry climate scenarios</w:t>
      </w:r>
      <w:r w:rsidRPr="000D7C09">
        <w:t xml:space="preserve"> should be embedded in the NWI.</w:t>
      </w:r>
    </w:p>
    <w:p w14:paraId="15426951" w14:textId="110F238D" w:rsidR="00B549AD" w:rsidRPr="004E3B94" w:rsidRDefault="00B549AD" w:rsidP="00E56D8E">
      <w:pPr>
        <w:pStyle w:val="BodyText"/>
        <w:keepNext/>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6823A2" w14:paraId="7CBFCC27" w14:textId="77777777" w:rsidTr="00D40D34">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82E2149" w14:textId="661BE608" w:rsidR="006823A2" w:rsidRPr="00900A1C" w:rsidRDefault="006A533A" w:rsidP="006823A2">
            <w:pPr>
              <w:pStyle w:val="FindingTitle"/>
              <w:spacing w:before="120"/>
              <w:rPr>
                <w:noProof/>
                <w:spacing w:val="-4"/>
              </w:rPr>
            </w:pPr>
            <w:r w:rsidRPr="00900A1C">
              <w:rPr>
                <w:spacing w:val="-4"/>
              </w:rPr>
              <w:t xml:space="preserve">draft </w:t>
            </w:r>
            <w:r w:rsidR="008603C0" w:rsidRPr="00900A1C">
              <w:rPr>
                <w:spacing w:val="-4"/>
              </w:rPr>
              <w:t xml:space="preserve">NWI </w:t>
            </w:r>
            <w:r w:rsidR="006823A2" w:rsidRPr="00900A1C">
              <w:rPr>
                <w:spacing w:val="-4"/>
              </w:rPr>
              <w:t>RE</w:t>
            </w:r>
            <w:r w:rsidR="008603C0" w:rsidRPr="00900A1C">
              <w:rPr>
                <w:spacing w:val="-4"/>
              </w:rPr>
              <w:t>newal</w:t>
            </w:r>
            <w:r w:rsidR="006823A2" w:rsidRPr="00900A1C">
              <w:rPr>
                <w:spacing w:val="-4"/>
              </w:rPr>
              <w:t xml:space="preserve"> </w:t>
            </w:r>
            <w:r w:rsidR="007E44D2" w:rsidRPr="00900A1C">
              <w:rPr>
                <w:spacing w:val="-4"/>
              </w:rPr>
              <w:t xml:space="preserve">advice </w:t>
            </w:r>
            <w:r w:rsidR="00D5458D" w:rsidRPr="00900A1C">
              <w:rPr>
                <w:spacing w:val="-4"/>
              </w:rPr>
              <w:t>8.</w:t>
            </w:r>
            <w:r w:rsidR="008019E4">
              <w:rPr>
                <w:noProof/>
                <w:spacing w:val="-4"/>
              </w:rPr>
              <w:t>1</w:t>
            </w:r>
            <w:r w:rsidR="00663B97" w:rsidRPr="00900A1C">
              <w:rPr>
                <w:noProof/>
                <w:spacing w:val="-4"/>
              </w:rPr>
              <w:t xml:space="preserve">: </w:t>
            </w:r>
            <w:r w:rsidR="00D86409" w:rsidRPr="00900A1C">
              <w:rPr>
                <w:noProof/>
                <w:spacing w:val="-4"/>
              </w:rPr>
              <w:t>Best</w:t>
            </w:r>
            <w:r w:rsidR="00793B2A" w:rsidRPr="00900A1C">
              <w:rPr>
                <w:noProof/>
                <w:spacing w:val="-4"/>
              </w:rPr>
              <w:noBreakHyphen/>
            </w:r>
            <w:r w:rsidR="00D86409" w:rsidRPr="00900A1C">
              <w:rPr>
                <w:noProof/>
                <w:spacing w:val="-4"/>
              </w:rPr>
              <w:t xml:space="preserve">practice </w:t>
            </w:r>
            <w:r w:rsidR="00763D96" w:rsidRPr="00900A1C">
              <w:rPr>
                <w:noProof/>
                <w:spacing w:val="-4"/>
              </w:rPr>
              <w:t>environmental objectives and outcomes</w:t>
            </w:r>
          </w:p>
        </w:tc>
      </w:tr>
      <w:tr w:rsidR="006823A2" w:rsidRPr="00750BE2" w14:paraId="79D57942" w14:textId="77777777" w:rsidTr="00D40D34">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8FCCB0F" w14:textId="2CE50F09" w:rsidR="0017067E" w:rsidRDefault="00304A39" w:rsidP="00304A39">
            <w:pPr>
              <w:pStyle w:val="Finding"/>
            </w:pPr>
            <w:r>
              <w:t xml:space="preserve">Environmental objectives and outcomes agreed </w:t>
            </w:r>
            <w:r w:rsidR="00377809">
              <w:t>in water plans</w:t>
            </w:r>
            <w:r>
              <w:t xml:space="preserve"> should be guided by </w:t>
            </w:r>
            <w:r w:rsidR="00B914EA">
              <w:t xml:space="preserve">established </w:t>
            </w:r>
            <w:r>
              <w:t>criteria on the identification of key environmental assets</w:t>
            </w:r>
            <w:r w:rsidR="00377809">
              <w:t xml:space="preserve"> and the values communities place on those assets</w:t>
            </w:r>
            <w:r>
              <w:t>.</w:t>
            </w:r>
          </w:p>
          <w:p w14:paraId="1D3A802A" w14:textId="541EC008" w:rsidR="008F6824" w:rsidRDefault="007C2AB4" w:rsidP="001134E4">
            <w:pPr>
              <w:pStyle w:val="FindingBullet"/>
            </w:pPr>
            <w:r>
              <w:t xml:space="preserve">Waterways or </w:t>
            </w:r>
            <w:r w:rsidR="008F6824">
              <w:t>water</w:t>
            </w:r>
            <w:r w:rsidR="008F6824">
              <w:noBreakHyphen/>
              <w:t>dependent ecosystems should be considered high environmental priority if they have one, or more, of the following characteristics</w:t>
            </w:r>
            <w:r w:rsidR="008E620A">
              <w:t>.</w:t>
            </w:r>
          </w:p>
          <w:p w14:paraId="7012CDEB" w14:textId="3AC0203A" w:rsidR="00304A39" w:rsidRPr="001134E4" w:rsidRDefault="008B0916" w:rsidP="00B142E9">
            <w:pPr>
              <w:pStyle w:val="BoxListBullet2"/>
              <w:spacing w:before="80"/>
              <w:rPr>
                <w:sz w:val="22"/>
                <w:szCs w:val="22"/>
              </w:rPr>
            </w:pPr>
            <w:r>
              <w:rPr>
                <w:sz w:val="22"/>
                <w:szCs w:val="22"/>
              </w:rPr>
              <w:t>F</w:t>
            </w:r>
            <w:r w:rsidR="00304A39" w:rsidRPr="001134E4">
              <w:rPr>
                <w:sz w:val="22"/>
                <w:szCs w:val="22"/>
              </w:rPr>
              <w:t xml:space="preserve">ormally recognised significance (under Australian or State </w:t>
            </w:r>
            <w:r w:rsidR="00E650C5">
              <w:rPr>
                <w:sz w:val="22"/>
                <w:szCs w:val="22"/>
              </w:rPr>
              <w:t>g</w:t>
            </w:r>
            <w:r w:rsidR="00304A39" w:rsidRPr="001134E4">
              <w:rPr>
                <w:sz w:val="22"/>
                <w:szCs w:val="22"/>
              </w:rPr>
              <w:t>overnment legislation)</w:t>
            </w:r>
            <w:r w:rsidR="00F031A8">
              <w:rPr>
                <w:sz w:val="22"/>
                <w:szCs w:val="22"/>
              </w:rPr>
              <w:t>.</w:t>
            </w:r>
          </w:p>
          <w:p w14:paraId="264170D4" w14:textId="75522869" w:rsidR="0017067E" w:rsidRPr="001134E4" w:rsidRDefault="008B0916" w:rsidP="00B142E9">
            <w:pPr>
              <w:pStyle w:val="BoxListBullet2"/>
              <w:spacing w:before="80"/>
              <w:rPr>
                <w:sz w:val="22"/>
                <w:szCs w:val="22"/>
              </w:rPr>
            </w:pPr>
            <w:r>
              <w:rPr>
                <w:sz w:val="22"/>
                <w:szCs w:val="22"/>
              </w:rPr>
              <w:t>T</w:t>
            </w:r>
            <w:r w:rsidR="00F436C3" w:rsidRPr="001134E4">
              <w:rPr>
                <w:sz w:val="22"/>
                <w:szCs w:val="22"/>
              </w:rPr>
              <w:t xml:space="preserve">he </w:t>
            </w:r>
            <w:r w:rsidR="00304A39" w:rsidRPr="001134E4">
              <w:rPr>
                <w:sz w:val="22"/>
                <w:szCs w:val="22"/>
              </w:rPr>
              <w:t xml:space="preserve">presence of highly threatened or rare species and ecological communities (under Australian or State </w:t>
            </w:r>
            <w:r w:rsidR="00E650C5">
              <w:rPr>
                <w:sz w:val="22"/>
                <w:szCs w:val="22"/>
              </w:rPr>
              <w:t>g</w:t>
            </w:r>
            <w:r w:rsidR="00304A39" w:rsidRPr="001134E4">
              <w:rPr>
                <w:sz w:val="22"/>
                <w:szCs w:val="22"/>
              </w:rPr>
              <w:t>overnment legislation)</w:t>
            </w:r>
            <w:r w:rsidR="00F031A8">
              <w:rPr>
                <w:sz w:val="22"/>
                <w:szCs w:val="22"/>
              </w:rPr>
              <w:t>.</w:t>
            </w:r>
          </w:p>
          <w:p w14:paraId="764EB02F" w14:textId="77A12151" w:rsidR="00304A39" w:rsidRPr="001134E4" w:rsidRDefault="008B0916" w:rsidP="00B142E9">
            <w:pPr>
              <w:pStyle w:val="BoxListBullet2"/>
              <w:spacing w:before="80"/>
              <w:rPr>
                <w:sz w:val="22"/>
                <w:szCs w:val="22"/>
              </w:rPr>
            </w:pPr>
            <w:r>
              <w:rPr>
                <w:sz w:val="22"/>
                <w:szCs w:val="22"/>
              </w:rPr>
              <w:t>H</w:t>
            </w:r>
            <w:r w:rsidR="00304A39" w:rsidRPr="001134E4">
              <w:rPr>
                <w:sz w:val="22"/>
                <w:szCs w:val="22"/>
              </w:rPr>
              <w:t>igh naturalness values (for example, aquatic invertebrate communities or riparian vegetation)</w:t>
            </w:r>
            <w:r w:rsidR="00F031A8">
              <w:rPr>
                <w:sz w:val="22"/>
                <w:szCs w:val="22"/>
              </w:rPr>
              <w:t>.</w:t>
            </w:r>
          </w:p>
          <w:p w14:paraId="43C9F74E" w14:textId="4A65FE51" w:rsidR="00304A39" w:rsidRPr="001134E4" w:rsidRDefault="008B0916" w:rsidP="00B142E9">
            <w:pPr>
              <w:pStyle w:val="BoxListBullet2"/>
              <w:spacing w:before="80"/>
              <w:rPr>
                <w:sz w:val="22"/>
                <w:szCs w:val="22"/>
              </w:rPr>
            </w:pPr>
            <w:r>
              <w:rPr>
                <w:sz w:val="22"/>
                <w:szCs w:val="22"/>
              </w:rPr>
              <w:t>V</w:t>
            </w:r>
            <w:r w:rsidR="00304A39" w:rsidRPr="001134E4">
              <w:rPr>
                <w:sz w:val="22"/>
                <w:szCs w:val="22"/>
              </w:rPr>
              <w:t>ital habitat (for example, drought refuges or important bird habitat</w:t>
            </w:r>
            <w:r w:rsidR="00CE3999">
              <w:rPr>
                <w:sz w:val="22"/>
                <w:szCs w:val="22"/>
              </w:rPr>
              <w:t>s</w:t>
            </w:r>
            <w:r w:rsidR="00304A39" w:rsidRPr="001134E4">
              <w:rPr>
                <w:sz w:val="22"/>
                <w:szCs w:val="22"/>
              </w:rPr>
              <w:t xml:space="preserve"> and key sites for connectivity).</w:t>
            </w:r>
          </w:p>
          <w:p w14:paraId="36214B78" w14:textId="13BC8D38" w:rsidR="00257302" w:rsidRDefault="00257302" w:rsidP="001134E4">
            <w:pPr>
              <w:pStyle w:val="FindingBullet"/>
            </w:pPr>
            <w:r>
              <w:t xml:space="preserve">Environmental objectives and agreed </w:t>
            </w:r>
            <w:r w:rsidR="008D6394">
              <w:t xml:space="preserve">environmental </w:t>
            </w:r>
            <w:r>
              <w:t>outcomes should</w:t>
            </w:r>
            <w:r w:rsidR="007049E5">
              <w:t xml:space="preserve"> then</w:t>
            </w:r>
            <w:r>
              <w:t>:</w:t>
            </w:r>
          </w:p>
          <w:p w14:paraId="36591628" w14:textId="67A738C0" w:rsidR="00257302" w:rsidRPr="001134E4" w:rsidRDefault="00320607" w:rsidP="00B142E9">
            <w:pPr>
              <w:pStyle w:val="BoxListBullet2"/>
              <w:spacing w:before="80"/>
              <w:rPr>
                <w:sz w:val="22"/>
                <w:szCs w:val="22"/>
              </w:rPr>
            </w:pPr>
            <w:r w:rsidRPr="001134E4">
              <w:rPr>
                <w:sz w:val="22"/>
                <w:szCs w:val="22"/>
              </w:rPr>
              <w:t xml:space="preserve">be </w:t>
            </w:r>
            <w:r w:rsidR="00257302" w:rsidRPr="001134E4">
              <w:rPr>
                <w:sz w:val="22"/>
                <w:szCs w:val="22"/>
              </w:rPr>
              <w:t xml:space="preserve">set </w:t>
            </w:r>
            <w:r w:rsidR="00F436C3" w:rsidRPr="001134E4">
              <w:rPr>
                <w:sz w:val="22"/>
                <w:szCs w:val="22"/>
              </w:rPr>
              <w:t xml:space="preserve">through </w:t>
            </w:r>
            <w:r w:rsidR="00257302" w:rsidRPr="001134E4">
              <w:rPr>
                <w:sz w:val="22"/>
                <w:szCs w:val="22"/>
              </w:rPr>
              <w:t>a collaborative, stakeholder and community process</w:t>
            </w:r>
            <w:r w:rsidR="007049E5" w:rsidRPr="001134E4">
              <w:rPr>
                <w:sz w:val="22"/>
                <w:szCs w:val="22"/>
              </w:rPr>
              <w:t xml:space="preserve"> that considers the relative community value of </w:t>
            </w:r>
            <w:proofErr w:type="gramStart"/>
            <w:r w:rsidR="007049E5" w:rsidRPr="001134E4">
              <w:rPr>
                <w:sz w:val="22"/>
                <w:szCs w:val="22"/>
              </w:rPr>
              <w:t>outcomes</w:t>
            </w:r>
            <w:proofErr w:type="gramEnd"/>
          </w:p>
          <w:p w14:paraId="12B3D506" w14:textId="2487EBCE" w:rsidR="00257302" w:rsidRPr="001134E4" w:rsidRDefault="00320607" w:rsidP="00B142E9">
            <w:pPr>
              <w:pStyle w:val="BoxListBullet2"/>
              <w:spacing w:before="80"/>
              <w:rPr>
                <w:sz w:val="22"/>
                <w:szCs w:val="22"/>
              </w:rPr>
            </w:pPr>
            <w:r w:rsidRPr="001134E4">
              <w:rPr>
                <w:sz w:val="22"/>
                <w:szCs w:val="22"/>
              </w:rPr>
              <w:t xml:space="preserve">be </w:t>
            </w:r>
            <w:r w:rsidR="00257302" w:rsidRPr="001134E4">
              <w:rPr>
                <w:sz w:val="22"/>
                <w:szCs w:val="22"/>
              </w:rPr>
              <w:t>based on good scientific, objective and on</w:t>
            </w:r>
            <w:r w:rsidR="007632BD" w:rsidRPr="001134E4">
              <w:rPr>
                <w:sz w:val="22"/>
                <w:szCs w:val="22"/>
              </w:rPr>
              <w:noBreakHyphen/>
            </w:r>
            <w:r w:rsidR="00257302" w:rsidRPr="001134E4">
              <w:rPr>
                <w:sz w:val="22"/>
                <w:szCs w:val="22"/>
              </w:rPr>
              <w:t>the</w:t>
            </w:r>
            <w:r w:rsidR="007632BD" w:rsidRPr="001134E4">
              <w:rPr>
                <w:sz w:val="22"/>
                <w:szCs w:val="22"/>
              </w:rPr>
              <w:noBreakHyphen/>
            </w:r>
            <w:r w:rsidR="00257302" w:rsidRPr="001134E4">
              <w:rPr>
                <w:sz w:val="22"/>
                <w:szCs w:val="22"/>
              </w:rPr>
              <w:t xml:space="preserve">ground </w:t>
            </w:r>
            <w:proofErr w:type="gramStart"/>
            <w:r w:rsidR="00257302" w:rsidRPr="001134E4">
              <w:rPr>
                <w:sz w:val="22"/>
                <w:szCs w:val="22"/>
              </w:rPr>
              <w:t>knowledge</w:t>
            </w:r>
            <w:proofErr w:type="gramEnd"/>
          </w:p>
          <w:p w14:paraId="18000E84" w14:textId="3324012C" w:rsidR="00257302" w:rsidRPr="001134E4" w:rsidRDefault="00257302" w:rsidP="00B142E9">
            <w:pPr>
              <w:pStyle w:val="BoxListBullet2"/>
              <w:spacing w:before="80"/>
              <w:rPr>
                <w:sz w:val="22"/>
                <w:szCs w:val="22"/>
              </w:rPr>
            </w:pPr>
            <w:r w:rsidRPr="001134E4">
              <w:rPr>
                <w:sz w:val="22"/>
                <w:szCs w:val="22"/>
              </w:rPr>
              <w:t>clearly identify</w:t>
            </w:r>
            <w:r w:rsidR="00304A39" w:rsidRPr="001134E4">
              <w:rPr>
                <w:sz w:val="22"/>
                <w:szCs w:val="22"/>
              </w:rPr>
              <w:t xml:space="preserve"> any </w:t>
            </w:r>
            <w:r w:rsidR="007049E5" w:rsidRPr="001134E4">
              <w:rPr>
                <w:sz w:val="22"/>
                <w:szCs w:val="22"/>
              </w:rPr>
              <w:t xml:space="preserve">risks and potential </w:t>
            </w:r>
            <w:r w:rsidR="00304A39" w:rsidRPr="001134E4">
              <w:rPr>
                <w:sz w:val="22"/>
                <w:szCs w:val="22"/>
              </w:rPr>
              <w:t>environmental trade</w:t>
            </w:r>
            <w:r w:rsidR="007632BD" w:rsidRPr="001134E4">
              <w:rPr>
                <w:sz w:val="22"/>
                <w:szCs w:val="22"/>
              </w:rPr>
              <w:noBreakHyphen/>
            </w:r>
            <w:r w:rsidR="00304A39" w:rsidRPr="001134E4">
              <w:rPr>
                <w:sz w:val="22"/>
                <w:szCs w:val="22"/>
              </w:rPr>
              <w:t>offs under different climate scenarios (</w:t>
            </w:r>
            <w:r w:rsidR="00E62B5C" w:rsidRPr="001134E4">
              <w:rPr>
                <w:sz w:val="22"/>
                <w:szCs w:val="22"/>
              </w:rPr>
              <w:t>including</w:t>
            </w:r>
            <w:r w:rsidR="00304A39" w:rsidRPr="001134E4">
              <w:rPr>
                <w:sz w:val="22"/>
                <w:szCs w:val="22"/>
              </w:rPr>
              <w:t xml:space="preserve"> average and dry year</w:t>
            </w:r>
            <w:r w:rsidR="006D7D51" w:rsidRPr="001134E4">
              <w:rPr>
                <w:sz w:val="22"/>
                <w:szCs w:val="22"/>
              </w:rPr>
              <w:t>s</w:t>
            </w:r>
            <w:r w:rsidR="00304A39" w:rsidRPr="001134E4">
              <w:rPr>
                <w:sz w:val="22"/>
                <w:szCs w:val="22"/>
              </w:rPr>
              <w:t>)</w:t>
            </w:r>
          </w:p>
          <w:p w14:paraId="55398E6E" w14:textId="77777777" w:rsidR="00257302" w:rsidRPr="001134E4" w:rsidRDefault="00320607" w:rsidP="00B142E9">
            <w:pPr>
              <w:pStyle w:val="BoxListBullet2"/>
              <w:spacing w:before="80"/>
              <w:rPr>
                <w:sz w:val="22"/>
                <w:szCs w:val="22"/>
              </w:rPr>
            </w:pPr>
            <w:r w:rsidRPr="001134E4">
              <w:rPr>
                <w:sz w:val="22"/>
                <w:szCs w:val="22"/>
              </w:rPr>
              <w:t xml:space="preserve">be </w:t>
            </w:r>
            <w:r w:rsidR="00257302" w:rsidRPr="001134E4">
              <w:rPr>
                <w:sz w:val="22"/>
                <w:szCs w:val="22"/>
              </w:rPr>
              <w:t xml:space="preserve">transparent, logical, and easily understood by </w:t>
            </w:r>
            <w:proofErr w:type="gramStart"/>
            <w:r w:rsidR="00257302" w:rsidRPr="001134E4">
              <w:rPr>
                <w:sz w:val="22"/>
                <w:szCs w:val="22"/>
              </w:rPr>
              <w:t>stakeholders</w:t>
            </w:r>
            <w:proofErr w:type="gramEnd"/>
          </w:p>
          <w:p w14:paraId="24AF81FD" w14:textId="24922864" w:rsidR="006823A2" w:rsidRDefault="00320607" w:rsidP="00B142E9">
            <w:pPr>
              <w:pStyle w:val="BoxListBullet2"/>
              <w:spacing w:before="80" w:after="120"/>
            </w:pPr>
            <w:bookmarkStart w:id="53" w:name="_Hlk57623286"/>
            <w:r w:rsidRPr="001134E4">
              <w:rPr>
                <w:sz w:val="22"/>
                <w:szCs w:val="22"/>
              </w:rPr>
              <w:t xml:space="preserve">be </w:t>
            </w:r>
            <w:r w:rsidR="00257302" w:rsidRPr="001134E4">
              <w:rPr>
                <w:sz w:val="22"/>
                <w:szCs w:val="22"/>
              </w:rPr>
              <w:t>specific</w:t>
            </w:r>
            <w:r w:rsidR="008D6394" w:rsidRPr="001134E4">
              <w:rPr>
                <w:sz w:val="22"/>
                <w:szCs w:val="22"/>
              </w:rPr>
              <w:t xml:space="preserve"> and defined well</w:t>
            </w:r>
            <w:r w:rsidR="00257302" w:rsidRPr="001134E4">
              <w:rPr>
                <w:sz w:val="22"/>
                <w:szCs w:val="22"/>
              </w:rPr>
              <w:t>, enabling clear long</w:t>
            </w:r>
            <w:r w:rsidR="007632BD" w:rsidRPr="001134E4">
              <w:rPr>
                <w:sz w:val="22"/>
                <w:szCs w:val="22"/>
              </w:rPr>
              <w:noBreakHyphen/>
            </w:r>
            <w:r w:rsidR="00257302" w:rsidRPr="001134E4">
              <w:rPr>
                <w:sz w:val="22"/>
                <w:szCs w:val="22"/>
              </w:rPr>
              <w:t>term performance indicators to be set and monitored</w:t>
            </w:r>
            <w:r w:rsidR="00F07AC9" w:rsidRPr="001134E4">
              <w:rPr>
                <w:sz w:val="22"/>
                <w:szCs w:val="22"/>
              </w:rPr>
              <w:t>.</w:t>
            </w:r>
            <w:bookmarkEnd w:id="53"/>
          </w:p>
        </w:tc>
      </w:tr>
      <w:tr w:rsidR="00B549AD" w:rsidRPr="000863A5" w14:paraId="3E52CCA3" w14:textId="77777777" w:rsidTr="00D40D34">
        <w:trPr>
          <w:cantSplit/>
        </w:trPr>
        <w:tc>
          <w:tcPr>
            <w:tcW w:w="5000" w:type="pct"/>
            <w:tcBorders>
              <w:top w:val="single" w:sz="6" w:space="0" w:color="0070C0"/>
              <w:left w:val="nil"/>
              <w:bottom w:val="nil"/>
              <w:right w:val="nil"/>
            </w:tcBorders>
            <w:tcMar>
              <w:left w:w="170" w:type="dxa"/>
              <w:right w:w="170" w:type="dxa"/>
            </w:tcMar>
          </w:tcPr>
          <w:p w14:paraId="2E062F56" w14:textId="0CD39A63" w:rsidR="00B549AD" w:rsidRPr="00626D32" w:rsidRDefault="00B549AD" w:rsidP="006C4BF2">
            <w:pPr>
              <w:pStyle w:val="BoxSpaceBelow"/>
              <w:keepLines/>
            </w:pPr>
          </w:p>
        </w:tc>
      </w:tr>
    </w:tbl>
    <w:p w14:paraId="4228D852" w14:textId="55A75342" w:rsidR="00DD1A6F" w:rsidRPr="00337693" w:rsidRDefault="001B3DE4" w:rsidP="00DD1A6F">
      <w:pPr>
        <w:pStyle w:val="Heading4"/>
        <w:spacing w:before="240"/>
      </w:pPr>
      <w:r>
        <w:lastRenderedPageBreak/>
        <w:t>The provision of e</w:t>
      </w:r>
      <w:r w:rsidR="00DD1A6F" w:rsidRPr="00337693">
        <w:t>nvironmental water</w:t>
      </w:r>
      <w:r w:rsidR="00DD1A6F">
        <w:t xml:space="preserve">, established through </w:t>
      </w:r>
      <w:proofErr w:type="gramStart"/>
      <w:r w:rsidR="00DD1A6F">
        <w:t>planning</w:t>
      </w:r>
      <w:proofErr w:type="gramEnd"/>
    </w:p>
    <w:p w14:paraId="39841486" w14:textId="58339497" w:rsidR="00473F81" w:rsidRDefault="002F5887" w:rsidP="00DD1A6F">
      <w:pPr>
        <w:pStyle w:val="BodyText"/>
      </w:pPr>
      <w:r w:rsidRPr="002F5887">
        <w:t xml:space="preserve">The </w:t>
      </w:r>
      <w:r w:rsidR="00E62B5C">
        <w:t xml:space="preserve">water </w:t>
      </w:r>
      <w:r w:rsidRPr="002F5887">
        <w:t>planning trade</w:t>
      </w:r>
      <w:r w:rsidR="007632BD">
        <w:noBreakHyphen/>
      </w:r>
      <w:r w:rsidRPr="002F5887">
        <w:t xml:space="preserve">off process results in objectives and agreed environmental outcomes </w:t>
      </w:r>
      <w:r w:rsidR="00E62B5C">
        <w:t>with supporting</w:t>
      </w:r>
      <w:r w:rsidRPr="002F5887">
        <w:t xml:space="preserve"> </w:t>
      </w:r>
      <w:r w:rsidR="00F07AC9">
        <w:t>environmental water</w:t>
      </w:r>
      <w:r w:rsidRPr="002F5887">
        <w:t xml:space="preserve"> arrangements </w:t>
      </w:r>
      <w:r w:rsidR="00E62B5C">
        <w:t xml:space="preserve">and a defined </w:t>
      </w:r>
      <w:r w:rsidRPr="002F5887">
        <w:t xml:space="preserve">share of water resources </w:t>
      </w:r>
      <w:r w:rsidR="00E62B5C">
        <w:t>to be</w:t>
      </w:r>
      <w:r w:rsidRPr="002F5887">
        <w:t xml:space="preserve"> allocated (either as held environmental entitlements, </w:t>
      </w:r>
      <w:r w:rsidR="00E62B5C" w:rsidRPr="002F5887">
        <w:t>planned environmental water or both).</w:t>
      </w:r>
      <w:r>
        <w:t xml:space="preserve"> </w:t>
      </w:r>
      <w:r w:rsidR="000E60BC">
        <w:t>As discussed in section 1.3, p</w:t>
      </w:r>
      <w:r w:rsidR="000E60BC" w:rsidRPr="00FA4E44">
        <w:t>lanned environmental water is established in water plans by plac</w:t>
      </w:r>
      <w:r w:rsidR="000E60BC">
        <w:t>ing</w:t>
      </w:r>
      <w:r w:rsidR="000E60BC" w:rsidRPr="00FA4E44">
        <w:t xml:space="preserve"> constraints or obligations on consumptive users </w:t>
      </w:r>
      <w:r w:rsidR="000E60BC">
        <w:t xml:space="preserve">that limit extractions from waterways, overland </w:t>
      </w:r>
      <w:proofErr w:type="gramStart"/>
      <w:r w:rsidR="000E60BC">
        <w:t>flows</w:t>
      </w:r>
      <w:proofErr w:type="gramEnd"/>
      <w:r w:rsidR="000E60BC">
        <w:t xml:space="preserve"> or </w:t>
      </w:r>
      <w:r w:rsidR="000E60BC" w:rsidRPr="00DF5400">
        <w:t xml:space="preserve">groundwater systems </w:t>
      </w:r>
      <w:r w:rsidR="000E60BC" w:rsidRPr="00FA4E44">
        <w:t xml:space="preserve">to leave a residual </w:t>
      </w:r>
      <w:r w:rsidR="000E60BC">
        <w:t>water provision for environmental purposes.</w:t>
      </w:r>
    </w:p>
    <w:p w14:paraId="730B5DD7" w14:textId="4C7F67C1" w:rsidR="0017067E" w:rsidRDefault="00DD1A6F" w:rsidP="00C31B7B">
      <w:pPr>
        <w:pStyle w:val="BodyText"/>
      </w:pPr>
      <w:r w:rsidRPr="00FF1F27">
        <w:t xml:space="preserve">Environmental water provisions </w:t>
      </w:r>
      <w:r>
        <w:t xml:space="preserve">are central to </w:t>
      </w:r>
      <w:r w:rsidRPr="00FF1F27">
        <w:t>achiev</w:t>
      </w:r>
      <w:r>
        <w:t xml:space="preserve">ing ecological outcomes. </w:t>
      </w:r>
      <w:r w:rsidRPr="00C1404C">
        <w:t>The environmental impact of the recent drought in New South Wales has shown that in some catchments there has been an inadequate understanding of the importance of low</w:t>
      </w:r>
      <w:r w:rsidR="00732954">
        <w:noBreakHyphen/>
      </w:r>
      <w:r w:rsidRPr="00C1404C">
        <w:t xml:space="preserve">flow </w:t>
      </w:r>
      <w:r>
        <w:t>provisions</w:t>
      </w:r>
      <w:r w:rsidRPr="00C1404C">
        <w:t xml:space="preserve"> to achieve environmental outcomes during periods of water scarcity. This was particularly evident in the Barwon</w:t>
      </w:r>
      <w:r w:rsidR="000D68C8">
        <w:t>–</w:t>
      </w:r>
      <w:r w:rsidRPr="00C1404C">
        <w:t>Darling</w:t>
      </w:r>
      <w:r w:rsidR="00574462">
        <w:t>,</w:t>
      </w:r>
      <w:r w:rsidRPr="00C1404C">
        <w:t xml:space="preserve"> where there were substantial fish </w:t>
      </w:r>
      <w:r>
        <w:t>deaths</w:t>
      </w:r>
      <w:r w:rsidRPr="00C1404C">
        <w:t xml:space="preserve"> and algal blooms</w:t>
      </w:r>
      <w:r>
        <w:t xml:space="preserve"> in 2018 and 2019 due to cease</w:t>
      </w:r>
      <w:r w:rsidR="00574462">
        <w:noBreakHyphen/>
      </w:r>
      <w:r>
        <w:t>to</w:t>
      </w:r>
      <w:r w:rsidR="00574462">
        <w:noBreakHyphen/>
      </w:r>
      <w:r>
        <w:t>flow events</w:t>
      </w:r>
      <w:r w:rsidRPr="00C1404C">
        <w:t>.</w:t>
      </w:r>
    </w:p>
    <w:p w14:paraId="4E3BAAF2" w14:textId="21DAD29B" w:rsidR="000E60BC" w:rsidRDefault="00DD1A6F" w:rsidP="00C31B7B">
      <w:pPr>
        <w:pStyle w:val="BodyText"/>
      </w:pPr>
      <w:r w:rsidRPr="007B5FC5">
        <w:t>Flow targets to protect critical ecosystems and river health need to be managed, not just for long</w:t>
      </w:r>
      <w:r>
        <w:noBreakHyphen/>
      </w:r>
      <w:r w:rsidRPr="007B5FC5">
        <w:t xml:space="preserve">term averages, but for </w:t>
      </w:r>
      <w:r w:rsidR="00C31B7B">
        <w:t xml:space="preserve">a range of climatic conditions including the very dry </w:t>
      </w:r>
      <w:r w:rsidRPr="007B5FC5">
        <w:t xml:space="preserve">extremes. </w:t>
      </w:r>
      <w:r w:rsidR="00C31B7B" w:rsidRPr="007B5FC5">
        <w:t>This includes managing water extraction during critically low flows</w:t>
      </w:r>
      <w:r w:rsidR="006867E0">
        <w:t xml:space="preserve"> to protect ecologically important refuges</w:t>
      </w:r>
      <w:r w:rsidR="00C31B7B" w:rsidRPr="007B5FC5">
        <w:t>, protecting the resumption of flows</w:t>
      </w:r>
      <w:r w:rsidR="00C31B7B">
        <w:t>, enabling small fl</w:t>
      </w:r>
      <w:r w:rsidR="000E60BC">
        <w:t xml:space="preserve">ushes at appropriate </w:t>
      </w:r>
      <w:proofErr w:type="gramStart"/>
      <w:r w:rsidR="000E60BC">
        <w:t>frequencies</w:t>
      </w:r>
      <w:proofErr w:type="gramEnd"/>
      <w:r w:rsidR="00C31B7B" w:rsidRPr="007B5FC5">
        <w:t xml:space="preserve"> and managing connectivity across the landscape.</w:t>
      </w:r>
    </w:p>
    <w:p w14:paraId="7C8776EA" w14:textId="2FC5FBE0" w:rsidR="000E60BC" w:rsidRDefault="000E60BC" w:rsidP="000E60BC">
      <w:pPr>
        <w:pStyle w:val="BodyText"/>
      </w:pPr>
      <w:r>
        <w:t xml:space="preserve">The process for achieving this is through water planning </w:t>
      </w:r>
      <w:r w:rsidR="00FE0D67">
        <w:t>(</w:t>
      </w:r>
      <w:r w:rsidR="00032368">
        <w:t>SP </w:t>
      </w:r>
      <w:proofErr w:type="gramStart"/>
      <w:r w:rsidR="00FE0D67">
        <w:t>A</w:t>
      </w:r>
      <w:proofErr w:type="gramEnd"/>
      <w:r w:rsidR="00B42FFA">
        <w:t> </w:t>
      </w:r>
      <w:r w:rsidR="00FE0D67" w:rsidRPr="005170F9">
        <w:rPr>
          <w:i/>
          <w:iCs/>
        </w:rPr>
        <w:t>Entitlements</w:t>
      </w:r>
      <w:r w:rsidR="006867E0">
        <w:rPr>
          <w:i/>
          <w:iCs/>
        </w:rPr>
        <w:t xml:space="preserve"> and </w:t>
      </w:r>
      <w:r w:rsidR="00574462">
        <w:rPr>
          <w:i/>
          <w:iCs/>
        </w:rPr>
        <w:t>p</w:t>
      </w:r>
      <w:r w:rsidR="006867E0">
        <w:rPr>
          <w:i/>
          <w:iCs/>
        </w:rPr>
        <w:t>lanning</w:t>
      </w:r>
      <w:r w:rsidR="00FE0D67">
        <w:rPr>
          <w:i/>
          <w:iCs/>
        </w:rPr>
        <w:t>)</w:t>
      </w:r>
      <w:r>
        <w:t>. Future water plans and water reviews need to ensure that water sharing arrangements during low flow and prolonged dry periods are explicitly considered and clearly described.</w:t>
      </w:r>
    </w:p>
    <w:p w14:paraId="73ED4539" w14:textId="0419E5FC" w:rsidR="00ED3808" w:rsidRPr="00ED3808" w:rsidRDefault="00ED3808" w:rsidP="00ED3808">
      <w:pPr>
        <w:pStyle w:val="Heading4"/>
      </w:pPr>
      <w:r w:rsidRPr="00ED3808">
        <w:t>The integration of environmental water</w:t>
      </w:r>
      <w:r w:rsidR="003E6010">
        <w:t>,</w:t>
      </w:r>
      <w:r w:rsidRPr="00ED3808">
        <w:t xml:space="preserve"> </w:t>
      </w:r>
      <w:proofErr w:type="gramStart"/>
      <w:r w:rsidRPr="00ED3808">
        <w:t>waterway</w:t>
      </w:r>
      <w:proofErr w:type="gramEnd"/>
      <w:r w:rsidRPr="00ED3808">
        <w:t xml:space="preserve"> and catchment management</w:t>
      </w:r>
    </w:p>
    <w:p w14:paraId="6B33A3C0" w14:textId="62CE39E2" w:rsidR="00F0328D" w:rsidRDefault="001339EB" w:rsidP="00F42F61">
      <w:pPr>
        <w:pStyle w:val="BodyText"/>
      </w:pPr>
      <w:r>
        <w:t xml:space="preserve">The environmental condition of waterways </w:t>
      </w:r>
      <w:r w:rsidR="00F0328D">
        <w:t xml:space="preserve">— such as rivers, wetlands, </w:t>
      </w:r>
      <w:proofErr w:type="gramStart"/>
      <w:r w:rsidR="00F0328D">
        <w:t>floodplains</w:t>
      </w:r>
      <w:proofErr w:type="gramEnd"/>
      <w:r w:rsidR="00F0328D">
        <w:t xml:space="preserve"> and estuaries — </w:t>
      </w:r>
      <w:r>
        <w:t>is dependent on a range of factors including water extraction and land use and management within the catchment and riparian zone. Waterways face threats like nutrient pollution, salinity, increased sedimentation, habitat degradation and invasive species.</w:t>
      </w:r>
    </w:p>
    <w:p w14:paraId="1BC5367C" w14:textId="35164911" w:rsidR="0017067E" w:rsidRPr="00900A1C" w:rsidRDefault="001339EB" w:rsidP="00F42F61">
      <w:pPr>
        <w:pStyle w:val="BodyText"/>
        <w:rPr>
          <w:spacing w:val="-2"/>
        </w:rPr>
      </w:pPr>
      <w:r w:rsidRPr="00900A1C">
        <w:rPr>
          <w:spacing w:val="-2"/>
        </w:rPr>
        <w:t xml:space="preserve">Waterway management aims to protect and manage waterways and their adjoining </w:t>
      </w:r>
      <w:r w:rsidR="00070929" w:rsidRPr="00900A1C">
        <w:rPr>
          <w:spacing w:val="-2"/>
        </w:rPr>
        <w:t>riparian zones</w:t>
      </w:r>
      <w:r w:rsidRPr="00900A1C">
        <w:rPr>
          <w:spacing w:val="-2"/>
        </w:rPr>
        <w:t xml:space="preserve">, so that their physical condition and ecological health are maintained or improved over time. </w:t>
      </w:r>
      <w:r w:rsidR="005F3641" w:rsidRPr="00900A1C">
        <w:rPr>
          <w:spacing w:val="-2"/>
        </w:rPr>
        <w:t xml:space="preserve">Managing and protecting waterways </w:t>
      </w:r>
      <w:r w:rsidR="00F42F61" w:rsidRPr="00900A1C">
        <w:rPr>
          <w:spacing w:val="-2"/>
        </w:rPr>
        <w:t xml:space="preserve">is important </w:t>
      </w:r>
      <w:r w:rsidR="00D57964" w:rsidRPr="00900A1C">
        <w:rPr>
          <w:spacing w:val="-2"/>
        </w:rPr>
        <w:t xml:space="preserve">as a precautionary approach (to prevent irreversible environmental damage) and </w:t>
      </w:r>
      <w:r w:rsidR="00F42F61" w:rsidRPr="00900A1C">
        <w:rPr>
          <w:spacing w:val="-2"/>
        </w:rPr>
        <w:t xml:space="preserve">because </w:t>
      </w:r>
      <w:r w:rsidR="005F3641" w:rsidRPr="00900A1C">
        <w:rPr>
          <w:spacing w:val="-2"/>
        </w:rPr>
        <w:t xml:space="preserve">it </w:t>
      </w:r>
      <w:bookmarkStart w:id="54" w:name="_Hlk49952881"/>
      <w:r w:rsidR="00F42F61" w:rsidRPr="00900A1C">
        <w:rPr>
          <w:spacing w:val="-2"/>
        </w:rPr>
        <w:t xml:space="preserve">is less costly (in terms of sustained effort, </w:t>
      </w:r>
      <w:proofErr w:type="gramStart"/>
      <w:r w:rsidR="00F42F61" w:rsidRPr="00900A1C">
        <w:rPr>
          <w:spacing w:val="-2"/>
        </w:rPr>
        <w:t>investment</w:t>
      </w:r>
      <w:proofErr w:type="gramEnd"/>
      <w:r w:rsidR="00F42F61" w:rsidRPr="00900A1C">
        <w:rPr>
          <w:spacing w:val="-2"/>
        </w:rPr>
        <w:t xml:space="preserve"> and time) than restoring degraded waterways </w:t>
      </w:r>
      <w:r w:rsidR="00305F06" w:rsidRPr="00900A1C">
        <w:rPr>
          <w:spacing w:val="-2"/>
          <w:szCs w:val="24"/>
        </w:rPr>
        <w:t>(DWER (WA) </w:t>
      </w:r>
      <w:proofErr w:type="spellStart"/>
      <w:r w:rsidR="00305F06" w:rsidRPr="00900A1C">
        <w:rPr>
          <w:spacing w:val="-2"/>
          <w:szCs w:val="24"/>
        </w:rPr>
        <w:t>nd</w:t>
      </w:r>
      <w:proofErr w:type="spellEnd"/>
      <w:r w:rsidR="00305F06" w:rsidRPr="00900A1C">
        <w:rPr>
          <w:spacing w:val="-2"/>
          <w:szCs w:val="24"/>
        </w:rPr>
        <w:t>)</w:t>
      </w:r>
      <w:bookmarkEnd w:id="54"/>
      <w:r w:rsidR="00F42F61" w:rsidRPr="00900A1C">
        <w:rPr>
          <w:spacing w:val="-2"/>
        </w:rPr>
        <w:t>.</w:t>
      </w:r>
    </w:p>
    <w:p w14:paraId="0D8ABC05" w14:textId="77777777" w:rsidR="00715349" w:rsidRDefault="00F0328D" w:rsidP="0000410B">
      <w:pPr>
        <w:pStyle w:val="BodyText"/>
      </w:pPr>
      <w:r>
        <w:t>Non</w:t>
      </w:r>
      <w:r>
        <w:noBreakHyphen/>
        <w:t>flow waterway management activities (such as water quality improvement, restoration of habitat and connectivity and the management of pest species) will have a critical impact on the achievement of environmental outcomes.</w:t>
      </w:r>
    </w:p>
    <w:p w14:paraId="011A9331" w14:textId="32AF12C2" w:rsidR="0000410B" w:rsidRDefault="0000410B" w:rsidP="0000410B">
      <w:pPr>
        <w:pStyle w:val="BodyText"/>
      </w:pPr>
      <w:r>
        <w:lastRenderedPageBreak/>
        <w:t xml:space="preserve">Inquiry participants </w:t>
      </w:r>
      <w:r w:rsidR="005F69C0">
        <w:t xml:space="preserve">discussed </w:t>
      </w:r>
      <w:r>
        <w:t>the benefits of non</w:t>
      </w:r>
      <w:r w:rsidR="00967B3A">
        <w:noBreakHyphen/>
      </w:r>
      <w:r>
        <w:t xml:space="preserve">flow measures to </w:t>
      </w:r>
      <w:r w:rsidR="005F69C0">
        <w:t>improve environmental</w:t>
      </w:r>
      <w:r>
        <w:t xml:space="preserve"> outcomes. For example</w:t>
      </w:r>
      <w:r w:rsidR="00B940D9">
        <w:t>,</w:t>
      </w:r>
      <w:r>
        <w:t xml:space="preserve"> </w:t>
      </w:r>
      <w:r w:rsidRPr="0000410B">
        <w:t>Dale Chapman</w:t>
      </w:r>
      <w:r>
        <w:t xml:space="preserve"> </w:t>
      </w:r>
      <w:r w:rsidR="00A00BAF" w:rsidRPr="0000410B">
        <w:t>(sub.</w:t>
      </w:r>
      <w:r w:rsidR="00475582">
        <w:t> </w:t>
      </w:r>
      <w:r w:rsidR="00A00BAF" w:rsidRPr="0000410B">
        <w:t>5, p.</w:t>
      </w:r>
      <w:r w:rsidR="00475582">
        <w:t> </w:t>
      </w:r>
      <w:r w:rsidR="00A00BAF" w:rsidRPr="0000410B">
        <w:t>3)</w:t>
      </w:r>
      <w:r w:rsidR="00A00BAF">
        <w:t xml:space="preserve"> </w:t>
      </w:r>
      <w:r>
        <w:t>commented:</w:t>
      </w:r>
    </w:p>
    <w:p w14:paraId="0EEC0521" w14:textId="77777777" w:rsidR="00E56D8D" w:rsidRDefault="0000410B" w:rsidP="0000410B">
      <w:pPr>
        <w:pStyle w:val="Quote"/>
      </w:pPr>
      <w:r w:rsidRPr="0000410B">
        <w:t>Increasing the volume of water used for environmental purposes should not be viewed as a substitute for achieving actual environmental outcomes</w:t>
      </w:r>
      <w:r w:rsidR="000F7196">
        <w:t xml:space="preserve"> …</w:t>
      </w:r>
      <w:r w:rsidRPr="0000410B">
        <w:t xml:space="preserve"> The ‘just add water’ approach has been much criticised. Actual river health should be monitored rather than focusing predominantly on volumes of environmental water. </w:t>
      </w:r>
    </w:p>
    <w:p w14:paraId="5070787C" w14:textId="04E98DA7" w:rsidR="0017067E" w:rsidRDefault="0000410B" w:rsidP="0000410B">
      <w:pPr>
        <w:pStyle w:val="Quote"/>
      </w:pPr>
      <w:r w:rsidRPr="0000410B">
        <w:t>Measures like carp control, feral animal control in wetlands and fish migration facilities may produce significant environmental outcomes with lower economic and social costs compared with taking water out of productive use in rural economies.</w:t>
      </w:r>
    </w:p>
    <w:p w14:paraId="2CCB8CE1" w14:textId="6423E762" w:rsidR="00B940D9" w:rsidRDefault="00BB65E3" w:rsidP="00B940D9">
      <w:pPr>
        <w:pStyle w:val="BodyText"/>
      </w:pPr>
      <w:r>
        <w:t>T</w:t>
      </w:r>
      <w:r w:rsidR="00B940D9">
        <w:t xml:space="preserve">he NSW Irrigators’ Council </w:t>
      </w:r>
      <w:r w:rsidR="00A00BAF">
        <w:t>(sub.</w:t>
      </w:r>
      <w:r w:rsidR="00475582">
        <w:t> </w:t>
      </w:r>
      <w:r w:rsidR="00A00BAF">
        <w:t>27, p.</w:t>
      </w:r>
      <w:r w:rsidR="00475582">
        <w:t> </w:t>
      </w:r>
      <w:r w:rsidR="00A00BAF">
        <w:t xml:space="preserve">21) </w:t>
      </w:r>
      <w:r w:rsidR="00B940D9">
        <w:t xml:space="preserve">expressed a need for a greater focus on </w:t>
      </w:r>
      <w:r w:rsidR="00615F61">
        <w:t>n</w:t>
      </w:r>
      <w:r w:rsidR="00B940D9" w:rsidRPr="00B940D9">
        <w:t>on</w:t>
      </w:r>
      <w:r w:rsidR="00967B3A">
        <w:noBreakHyphen/>
      </w:r>
      <w:r w:rsidR="00B940D9" w:rsidRPr="00B940D9">
        <w:t>flow waterway management activities</w:t>
      </w:r>
      <w:r w:rsidR="00ED5E5C">
        <w:t>:</w:t>
      </w:r>
    </w:p>
    <w:p w14:paraId="4F8A43E0" w14:textId="77777777" w:rsidR="0017067E" w:rsidRDefault="00B940D9" w:rsidP="00B940D9">
      <w:pPr>
        <w:pStyle w:val="Quote"/>
      </w:pPr>
      <w:r>
        <w:t>The irrigation industry has long advocated for complementary or non</w:t>
      </w:r>
      <w:r w:rsidR="00967B3A">
        <w:noBreakHyphen/>
      </w:r>
      <w:r>
        <w:t xml:space="preserve">flow measures to improve the health of river systems. Such measures </w:t>
      </w:r>
      <w:proofErr w:type="gramStart"/>
      <w:r>
        <w:t>include:</w:t>
      </w:r>
      <w:proofErr w:type="gramEnd"/>
      <w:r>
        <w:t xml:space="preserve"> habitat restoration, feral and invasive species management, carp control, cold water pollution management, improvements to fish passage, and native species breeding programs. Programs such as these have received far less attention than required, given the current volumetric focus.</w:t>
      </w:r>
    </w:p>
    <w:p w14:paraId="43174BF0" w14:textId="27F622D2" w:rsidR="003A6DD9" w:rsidRDefault="0085441B" w:rsidP="003A6DD9">
      <w:pPr>
        <w:pStyle w:val="BodyText"/>
      </w:pPr>
      <w:r>
        <w:t>I</w:t>
      </w:r>
      <w:r w:rsidR="00BB65E3">
        <w:t>n a similar vein</w:t>
      </w:r>
      <w:r w:rsidR="00D65857">
        <w:t>,</w:t>
      </w:r>
      <w:r w:rsidR="00BB65E3">
        <w:t xml:space="preserve"> the </w:t>
      </w:r>
      <w:r w:rsidR="003A6DD9">
        <w:t>Wentworth Group of Concerned Scientists</w:t>
      </w:r>
      <w:r w:rsidR="00BB65E3">
        <w:t xml:space="preserve"> </w:t>
      </w:r>
      <w:r w:rsidR="00A00BAF">
        <w:t>(sub.</w:t>
      </w:r>
      <w:r w:rsidR="00475582">
        <w:t> </w:t>
      </w:r>
      <w:r w:rsidR="00A00BAF">
        <w:t>68, p.</w:t>
      </w:r>
      <w:r w:rsidR="00475582">
        <w:t> </w:t>
      </w:r>
      <w:r w:rsidR="00A00BAF">
        <w:t xml:space="preserve">5) </w:t>
      </w:r>
      <w:r w:rsidR="00D65857">
        <w:t>noted</w:t>
      </w:r>
      <w:r w:rsidR="00BB65E3">
        <w:t xml:space="preserve"> the increasing importance of investing in non</w:t>
      </w:r>
      <w:r w:rsidR="00967B3A">
        <w:noBreakHyphen/>
      </w:r>
      <w:r w:rsidR="00BB65E3">
        <w:t>flow measures in a changing climate.</w:t>
      </w:r>
    </w:p>
    <w:p w14:paraId="34E4D093" w14:textId="018D43DE" w:rsidR="0017067E" w:rsidRDefault="003A6DD9" w:rsidP="00010D7D">
      <w:pPr>
        <w:pStyle w:val="Quote"/>
      </w:pPr>
      <w:r>
        <w:t>Greater investment is needed in non</w:t>
      </w:r>
      <w:r w:rsidR="00967B3A">
        <w:noBreakHyphen/>
      </w:r>
      <w:r>
        <w:t xml:space="preserve">volumetric freshwater ecosystem conservation measures that will increase resilience of biodiversity under a changing climate. The NWI should include provisions for such measures </w:t>
      </w:r>
      <w:proofErr w:type="gramStart"/>
      <w:r>
        <w:t>including:</w:t>
      </w:r>
      <w:proofErr w:type="gramEnd"/>
      <w:r>
        <w:t xml:space="preserve"> restoration of indigenous vegetation along riparian corridors, removal of redundant infrastructure, removal of structures which reduce connectivity on floodplains where possible, provision of fish passage, and thermal pollution control devices.</w:t>
      </w:r>
    </w:p>
    <w:p w14:paraId="7278460F" w14:textId="4F8AA36D" w:rsidR="003C29FD" w:rsidRDefault="009A752B" w:rsidP="004D3301">
      <w:pPr>
        <w:pStyle w:val="BodyText"/>
      </w:pPr>
      <w:r>
        <w:t xml:space="preserve">To </w:t>
      </w:r>
      <w:r w:rsidR="00620DF2">
        <w:t>deliver agreed</w:t>
      </w:r>
      <w:r>
        <w:t xml:space="preserve"> environment </w:t>
      </w:r>
      <w:r w:rsidR="00620DF2">
        <w:t xml:space="preserve">outcomes </w:t>
      </w:r>
      <w:r>
        <w:t>it is essential that environmental water is managed within an integrated waterway management framework</w:t>
      </w:r>
      <w:r w:rsidR="00E01B04">
        <w:t xml:space="preserve"> (figure</w:t>
      </w:r>
      <w:r w:rsidR="001E1960">
        <w:t> </w:t>
      </w:r>
      <w:r w:rsidR="00E01B04">
        <w:t>3, above)</w:t>
      </w:r>
      <w:r>
        <w:t xml:space="preserve">. </w:t>
      </w:r>
      <w:r w:rsidR="00C2528E">
        <w:t xml:space="preserve">In the absence of integration, </w:t>
      </w:r>
      <w:r w:rsidR="00091E9B">
        <w:t xml:space="preserve">the </w:t>
      </w:r>
      <w:r w:rsidR="00C2528E">
        <w:t>long</w:t>
      </w:r>
      <w:r w:rsidR="00967B3A">
        <w:noBreakHyphen/>
      </w:r>
      <w:r w:rsidR="00C2528E">
        <w:t xml:space="preserve">term </w:t>
      </w:r>
      <w:r w:rsidR="00091E9B">
        <w:t xml:space="preserve">benefits of environmental water (including </w:t>
      </w:r>
      <w:r w:rsidR="00C2528E">
        <w:t>environmental rehabilitation and resilience</w:t>
      </w:r>
      <w:r w:rsidR="00091E9B">
        <w:t>)</w:t>
      </w:r>
      <w:r w:rsidR="00C2528E">
        <w:t xml:space="preserve"> may</w:t>
      </w:r>
      <w:r w:rsidR="000E16A7">
        <w:t xml:space="preserve"> </w:t>
      </w:r>
      <w:r w:rsidR="00C2528E">
        <w:t xml:space="preserve">be </w:t>
      </w:r>
      <w:r w:rsidR="000E16A7">
        <w:t xml:space="preserve">eroded or not </w:t>
      </w:r>
      <w:r w:rsidR="00C2528E">
        <w:t xml:space="preserve">realised. </w:t>
      </w:r>
      <w:r w:rsidR="008878D9">
        <w:t>Pr</w:t>
      </w:r>
      <w:r w:rsidR="00C2528E" w:rsidRPr="00C2528E">
        <w:t xml:space="preserve">oviding environmental water to a particular wetland is likely to be more effective in increasing native fish populations if waterway managers maintain wetland vegetation, reduce </w:t>
      </w:r>
      <w:proofErr w:type="gramStart"/>
      <w:r w:rsidR="00C2528E" w:rsidRPr="00C2528E">
        <w:t>weeds</w:t>
      </w:r>
      <w:proofErr w:type="gramEnd"/>
      <w:r w:rsidR="00C2528E" w:rsidRPr="00C2528E">
        <w:t xml:space="preserve"> and install screens to exclude </w:t>
      </w:r>
      <w:r w:rsidR="00620DF2">
        <w:t xml:space="preserve">invasive species such as </w:t>
      </w:r>
      <w:r w:rsidR="00C2528E" w:rsidRPr="00C2528E">
        <w:t xml:space="preserve">carp. Similarly, the benefits of providing water to stimulate regeneration of red gum forests may be completely eroded if grazing then </w:t>
      </w:r>
      <w:r w:rsidR="00ED3808" w:rsidRPr="00C2528E">
        <w:t xml:space="preserve">eliminates the </w:t>
      </w:r>
      <w:r w:rsidR="00C2528E" w:rsidRPr="00C2528E">
        <w:t>seedlings.</w:t>
      </w:r>
      <w:r w:rsidR="001D608C">
        <w:t xml:space="preserve"> </w:t>
      </w:r>
      <w:r w:rsidR="00BC330B">
        <w:t xml:space="preserve">For example, a recent report on the </w:t>
      </w:r>
      <w:r w:rsidR="00BC330B" w:rsidRPr="00BA20A8">
        <w:rPr>
          <w:i/>
        </w:rPr>
        <w:t xml:space="preserve">Victorian Environmental Flows Monitoring and Assessment </w:t>
      </w:r>
      <w:r w:rsidR="00BC330B" w:rsidRPr="00CE6F02">
        <w:rPr>
          <w:i/>
        </w:rPr>
        <w:t>Program</w:t>
      </w:r>
      <w:r w:rsidR="00BC330B">
        <w:t xml:space="preserve"> found that</w:t>
      </w:r>
      <w:r w:rsidR="003C29FD">
        <w:t>:</w:t>
      </w:r>
    </w:p>
    <w:p w14:paraId="6EFED670" w14:textId="2D47F835" w:rsidR="003C29FD" w:rsidRDefault="00BC330B" w:rsidP="003C29FD">
      <w:pPr>
        <w:pStyle w:val="ListBullet"/>
      </w:pPr>
      <w:r>
        <w:t xml:space="preserve">the </w:t>
      </w:r>
      <w:r w:rsidRPr="00E93694">
        <w:t>benefits of e</w:t>
      </w:r>
      <w:r>
        <w:t xml:space="preserve">nvironmental </w:t>
      </w:r>
      <w:r w:rsidRPr="00E93694">
        <w:t>water a</w:t>
      </w:r>
      <w:r>
        <w:t>r</w:t>
      </w:r>
      <w:r w:rsidRPr="00E93694">
        <w:t>e d</w:t>
      </w:r>
      <w:r>
        <w:t xml:space="preserve">ependent on complementary </w:t>
      </w:r>
      <w:proofErr w:type="gramStart"/>
      <w:r>
        <w:t>works</w:t>
      </w:r>
      <w:proofErr w:type="gramEnd"/>
    </w:p>
    <w:p w14:paraId="7C959AB8" w14:textId="72A55714" w:rsidR="00E75F4A" w:rsidRPr="00900A1C" w:rsidRDefault="00E75F4A" w:rsidP="00E75F4A">
      <w:pPr>
        <w:pStyle w:val="ListBullet"/>
        <w:rPr>
          <w:spacing w:val="-2"/>
        </w:rPr>
      </w:pPr>
      <w:r w:rsidRPr="00900A1C">
        <w:rPr>
          <w:spacing w:val="-2"/>
        </w:rPr>
        <w:t>non</w:t>
      </w:r>
      <w:r w:rsidR="007632BD" w:rsidRPr="00900A1C">
        <w:rPr>
          <w:spacing w:val="-2"/>
        </w:rPr>
        <w:noBreakHyphen/>
      </w:r>
      <w:r w:rsidRPr="00900A1C">
        <w:rPr>
          <w:spacing w:val="-2"/>
        </w:rPr>
        <w:t xml:space="preserve">flow related factors (such as fish stocking, angling and habitat condition) influence trends in fish populations therefore, understanding how these factors interact with flows to influence fish populations is important to achieve environmental </w:t>
      </w:r>
      <w:proofErr w:type="gramStart"/>
      <w:r w:rsidRPr="00900A1C">
        <w:rPr>
          <w:spacing w:val="-2"/>
        </w:rPr>
        <w:t>outcomes</w:t>
      </w:r>
      <w:proofErr w:type="gramEnd"/>
    </w:p>
    <w:p w14:paraId="44BA9C52" w14:textId="6BE527F2" w:rsidR="00122FFB" w:rsidRDefault="00BD0DF7" w:rsidP="003C29FD">
      <w:pPr>
        <w:pStyle w:val="ListBullet"/>
      </w:pPr>
      <w:r>
        <w:t>the ‘strategic delivery of environmental flows, when considered together with weed and grazing management, can maximise benefits to native riparian plants.’</w:t>
      </w:r>
      <w:r w:rsidR="00C36C3B" w:rsidRPr="00C36C3B">
        <w:t xml:space="preserve"> </w:t>
      </w:r>
      <w:r w:rsidR="00C36C3B" w:rsidRPr="00305F06">
        <w:rPr>
          <w:szCs w:val="24"/>
        </w:rPr>
        <w:t>(DELWP (Vic) 2020a, pp. 7 and 11)</w:t>
      </w:r>
      <w:r w:rsidR="00F031A8">
        <w:rPr>
          <w:szCs w:val="24"/>
        </w:rPr>
        <w:t>.</w:t>
      </w:r>
    </w:p>
    <w:p w14:paraId="29CAAAF8" w14:textId="456B4E8E" w:rsidR="00FB0411" w:rsidRDefault="00B1665A" w:rsidP="00275969">
      <w:pPr>
        <w:pStyle w:val="BodyText"/>
      </w:pPr>
      <w:r w:rsidRPr="00B1665A">
        <w:lastRenderedPageBreak/>
        <w:t xml:space="preserve">Integrating environmental water with complementary waterway management activities is </w:t>
      </w:r>
      <w:r w:rsidR="00D36E5B">
        <w:t xml:space="preserve">critical to achieving agreed environmental outcomes </w:t>
      </w:r>
      <w:proofErr w:type="gramStart"/>
      <w:r w:rsidR="00C006A5">
        <w:t>but,</w:t>
      </w:r>
      <w:proofErr w:type="gramEnd"/>
      <w:r w:rsidR="00D36E5B">
        <w:t xml:space="preserve"> is not adequately covered in </w:t>
      </w:r>
      <w:r w:rsidR="00D36E5B" w:rsidRPr="00B1665A">
        <w:t>the NWI</w:t>
      </w:r>
      <w:r w:rsidR="00727141">
        <w:t>.</w:t>
      </w:r>
      <w:r w:rsidRPr="00B1665A">
        <w:t xml:space="preserve"> </w:t>
      </w:r>
      <w:r w:rsidR="00D36E5B" w:rsidRPr="000C36F4">
        <w:t>Waterway managers are generally responsible</w:t>
      </w:r>
      <w:r w:rsidR="00D36E5B">
        <w:t xml:space="preserve"> for</w:t>
      </w:r>
      <w:r w:rsidR="00D36E5B" w:rsidRPr="000C36F4">
        <w:t xml:space="preserve"> waterway and catchment management</w:t>
      </w:r>
      <w:r w:rsidR="00D36E5B">
        <w:t xml:space="preserve"> activities</w:t>
      </w:r>
      <w:r w:rsidR="00D36E5B" w:rsidRPr="000C36F4">
        <w:t xml:space="preserve"> under </w:t>
      </w:r>
      <w:r w:rsidR="004B00B4">
        <w:t>s</w:t>
      </w:r>
      <w:r w:rsidR="00D36E5B" w:rsidRPr="000C36F4">
        <w:t xml:space="preserve">tate and </w:t>
      </w:r>
      <w:r w:rsidR="004B00B4">
        <w:t>t</w:t>
      </w:r>
      <w:r w:rsidR="00D36E5B" w:rsidRPr="000C36F4">
        <w:t>erritory NRM frameworks</w:t>
      </w:r>
      <w:r w:rsidR="00D36E5B">
        <w:t xml:space="preserve"> but, except for Victoria, may not be involved in environmental water management. </w:t>
      </w:r>
    </w:p>
    <w:p w14:paraId="711DD52A" w14:textId="3EEA71AB" w:rsidR="00B1665A" w:rsidRDefault="00D36E5B" w:rsidP="00275969">
      <w:pPr>
        <w:pStyle w:val="BodyText"/>
      </w:pPr>
      <w:r>
        <w:t xml:space="preserve">To </w:t>
      </w:r>
      <w:r w:rsidR="00067B32">
        <w:t>facilitate the</w:t>
      </w:r>
      <w:r>
        <w:t xml:space="preserve"> achievement of agreed environmental outcomes, </w:t>
      </w:r>
      <w:r w:rsidRPr="00207AC6">
        <w:t>State and Territory Governments should ensur</w:t>
      </w:r>
      <w:r>
        <w:t>e</w:t>
      </w:r>
      <w:r w:rsidRPr="00207AC6">
        <w:t xml:space="preserve"> that consistent management objectives govern the use of environmental water and complementary waterway management activities</w:t>
      </w:r>
      <w:r w:rsidR="00B951DF">
        <w:t>,</w:t>
      </w:r>
      <w:r>
        <w:t xml:space="preserve"> and that</w:t>
      </w:r>
      <w:r w:rsidRPr="00F60434">
        <w:t xml:space="preserve"> </w:t>
      </w:r>
      <w:r w:rsidRPr="00C640FC">
        <w:t xml:space="preserve">NRM </w:t>
      </w:r>
      <w:r>
        <w:t xml:space="preserve">programs </w:t>
      </w:r>
      <w:r w:rsidRPr="00C640FC">
        <w:t>give priority to the assets</w:t>
      </w:r>
      <w:r>
        <w:t xml:space="preserve"> identified in water planning processes</w:t>
      </w:r>
      <w:r w:rsidRPr="00C640FC">
        <w:t xml:space="preserve">, provide </w:t>
      </w:r>
      <w:proofErr w:type="gramStart"/>
      <w:r w:rsidRPr="00C640FC">
        <w:t>funding</w:t>
      </w:r>
      <w:proofErr w:type="gramEnd"/>
      <w:r w:rsidRPr="00C640FC">
        <w:t xml:space="preserve"> and undertake the </w:t>
      </w:r>
      <w:r>
        <w:t xml:space="preserve">required </w:t>
      </w:r>
      <w:r w:rsidRPr="00C640FC">
        <w:t>works.</w:t>
      </w:r>
    </w:p>
    <w:p w14:paraId="1E74DB6C" w14:textId="5C9C613F" w:rsidR="00D36E5B" w:rsidRDefault="00D36E5B" w:rsidP="00D36E5B">
      <w:pPr>
        <w:pStyle w:val="BodyText"/>
      </w:pPr>
      <w:r w:rsidRPr="00C640FC">
        <w:t>Complementary NRM programs are important to deliver long</w:t>
      </w:r>
      <w:r>
        <w:noBreakHyphen/>
      </w:r>
      <w:r w:rsidRPr="00C640FC">
        <w:t>term outcomes</w:t>
      </w:r>
      <w:r w:rsidR="00B951DF">
        <w:t>,</w:t>
      </w:r>
      <w:r w:rsidRPr="00C640FC">
        <w:t xml:space="preserve"> </w:t>
      </w:r>
      <w:r w:rsidR="00B951DF">
        <w:t xml:space="preserve">as well as </w:t>
      </w:r>
      <w:r w:rsidRPr="00C640FC">
        <w:t xml:space="preserve">to manage changing conditions. During periods of water </w:t>
      </w:r>
      <w:r w:rsidR="00B951DF">
        <w:t>scarcity,</w:t>
      </w:r>
      <w:r w:rsidRPr="00C640FC">
        <w:t xml:space="preserve"> NRM should focus on the protection of reserves</w:t>
      </w:r>
      <w:r w:rsidR="00B951DF">
        <w:t xml:space="preserve"> and</w:t>
      </w:r>
      <w:r w:rsidRPr="00C640FC">
        <w:t xml:space="preserve"> refuges and making sure </w:t>
      </w:r>
      <w:r>
        <w:t xml:space="preserve">that </w:t>
      </w:r>
      <w:r w:rsidRPr="00C640FC">
        <w:t xml:space="preserve">the regenerative capacity </w:t>
      </w:r>
      <w:r>
        <w:t>of water</w:t>
      </w:r>
      <w:r>
        <w:noBreakHyphen/>
        <w:t xml:space="preserve">dependent ecosystems </w:t>
      </w:r>
      <w:r w:rsidRPr="00C640FC">
        <w:t>is protected</w:t>
      </w:r>
      <w:r>
        <w:t xml:space="preserve">. This could include (during periods of low flow) </w:t>
      </w:r>
      <w:r w:rsidRPr="00C640FC">
        <w:t xml:space="preserve">banning of fishing in fish refuge pools, fencing of key refuge areas, captive breeding programs and increased compliance monitoring and enforcement. Environmental </w:t>
      </w:r>
      <w:r>
        <w:t xml:space="preserve">water management </w:t>
      </w:r>
      <w:r w:rsidRPr="00C640FC">
        <w:t xml:space="preserve">and NRM approaches to adaptation </w:t>
      </w:r>
      <w:r>
        <w:t xml:space="preserve">must operate in concert </w:t>
      </w:r>
      <w:r w:rsidRPr="00C640FC">
        <w:t>to achiev</w:t>
      </w:r>
      <w:r>
        <w:t>e</w:t>
      </w:r>
      <w:r w:rsidRPr="00C640FC">
        <w:t xml:space="preserve"> agreed outcomes</w:t>
      </w:r>
      <w:r>
        <w:t xml:space="preserve">. This is </w:t>
      </w:r>
      <w:r w:rsidRPr="00865975">
        <w:t xml:space="preserve">especially </w:t>
      </w:r>
      <w:r>
        <w:t xml:space="preserve">important </w:t>
      </w:r>
      <w:r w:rsidRPr="00865975">
        <w:t xml:space="preserve">in the context of </w:t>
      </w:r>
      <w:r>
        <w:t xml:space="preserve">Australia’s </w:t>
      </w:r>
      <w:r w:rsidRPr="00865975">
        <w:t xml:space="preserve">drying and </w:t>
      </w:r>
      <w:r>
        <w:t>highly</w:t>
      </w:r>
      <w:r w:rsidRPr="00865975">
        <w:t xml:space="preserve"> variable climate.</w:t>
      </w:r>
    </w:p>
    <w:p w14:paraId="65265D5D" w14:textId="2CD68A5A" w:rsidR="00267C66" w:rsidRPr="004E3B94" w:rsidRDefault="00267C66" w:rsidP="006C4B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67C66" w14:paraId="141B1523" w14:textId="77777777" w:rsidTr="00D40D34">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BD8B818" w14:textId="6AF8925E" w:rsidR="00267C66" w:rsidRPr="00CE4C64" w:rsidRDefault="006A533A" w:rsidP="006C4BF2">
            <w:pPr>
              <w:pStyle w:val="FindingTitle"/>
              <w:spacing w:before="120"/>
              <w:rPr>
                <w:noProof/>
              </w:rPr>
            </w:pPr>
            <w:r>
              <w:t xml:space="preserve">draft </w:t>
            </w:r>
            <w:r w:rsidR="008603C0">
              <w:t xml:space="preserve">NWI </w:t>
            </w:r>
            <w:r w:rsidR="00C84EE2" w:rsidRPr="00D36640">
              <w:t>RE</w:t>
            </w:r>
            <w:r w:rsidR="008603C0">
              <w:t>newal</w:t>
            </w:r>
            <w:r w:rsidR="00267C66">
              <w:t xml:space="preserve"> </w:t>
            </w:r>
            <w:r w:rsidR="007E44D2" w:rsidRPr="00BD3AD9">
              <w:t>advice</w:t>
            </w:r>
            <w:r w:rsidR="00EE36BA" w:rsidRPr="00BD3AD9">
              <w:t xml:space="preserve"> 8</w:t>
            </w:r>
            <w:r w:rsidR="008E37C4" w:rsidRPr="00BD3AD9">
              <w:t>.</w:t>
            </w:r>
            <w:r w:rsidR="008019E4">
              <w:rPr>
                <w:noProof/>
              </w:rPr>
              <w:t>2</w:t>
            </w:r>
            <w:r w:rsidR="00663B97">
              <w:rPr>
                <w:noProof/>
              </w:rPr>
              <w:t>:</w:t>
            </w:r>
            <w:r w:rsidR="00524A4D">
              <w:rPr>
                <w:noProof/>
              </w:rPr>
              <w:t xml:space="preserve"> </w:t>
            </w:r>
            <w:r w:rsidR="00AF047D" w:rsidRPr="00BD3AD9">
              <w:rPr>
                <w:noProof/>
              </w:rPr>
              <w:t>Integrated management</w:t>
            </w:r>
          </w:p>
        </w:tc>
      </w:tr>
      <w:tr w:rsidR="00267C66" w:rsidRPr="00750BE2" w14:paraId="0EE1BE1D" w14:textId="77777777" w:rsidTr="00D40D34">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E069DD4" w14:textId="09E6C909" w:rsidR="00267C66" w:rsidRDefault="00683116" w:rsidP="007A13F0">
            <w:pPr>
              <w:pStyle w:val="Finding"/>
              <w:keepNext/>
              <w:spacing w:after="120"/>
            </w:pPr>
            <w:r>
              <w:t>T</w:t>
            </w:r>
            <w:r w:rsidR="005A1A48">
              <w:t>he management of environmental water s</w:t>
            </w:r>
            <w:r>
              <w:t>hould be</w:t>
            </w:r>
            <w:r w:rsidR="005A1A48">
              <w:t xml:space="preserve"> integrated with complementary waterway management at the local level by ensuring that consistent management objectives govern </w:t>
            </w:r>
            <w:r w:rsidR="00F74329">
              <w:t xml:space="preserve">both </w:t>
            </w:r>
            <w:r w:rsidR="005A1A48">
              <w:t>the use of environmental water and complementary waterway management activities.</w:t>
            </w:r>
          </w:p>
        </w:tc>
      </w:tr>
      <w:tr w:rsidR="00267C66" w:rsidRPr="000863A5" w14:paraId="32915215" w14:textId="77777777" w:rsidTr="00D40D34">
        <w:trPr>
          <w:cantSplit/>
        </w:trPr>
        <w:tc>
          <w:tcPr>
            <w:tcW w:w="5000" w:type="pct"/>
            <w:tcBorders>
              <w:top w:val="single" w:sz="6" w:space="0" w:color="0070C0"/>
              <w:left w:val="nil"/>
              <w:bottom w:val="nil"/>
              <w:right w:val="nil"/>
            </w:tcBorders>
            <w:tcMar>
              <w:left w:w="170" w:type="dxa"/>
              <w:right w:w="170" w:type="dxa"/>
            </w:tcMar>
          </w:tcPr>
          <w:p w14:paraId="5CC2A719" w14:textId="3D8675FD" w:rsidR="00267C66" w:rsidRPr="00626D32" w:rsidRDefault="00267C66" w:rsidP="006C4BF2">
            <w:pPr>
              <w:pStyle w:val="BoxSpaceBelow"/>
              <w:keepLines/>
            </w:pPr>
          </w:p>
        </w:tc>
      </w:tr>
    </w:tbl>
    <w:p w14:paraId="5E815597" w14:textId="6A6935D6" w:rsidR="008C7058" w:rsidRPr="004E3B94" w:rsidRDefault="008C7058" w:rsidP="008C705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C7058" w14:paraId="58170EF1" w14:textId="77777777" w:rsidTr="008C7058">
        <w:trPr>
          <w:tblHeader/>
        </w:trPr>
        <w:tc>
          <w:tcPr>
            <w:tcW w:w="5000" w:type="pct"/>
            <w:tcBorders>
              <w:top w:val="single" w:sz="6" w:space="0" w:color="78A22F"/>
              <w:left w:val="nil"/>
              <w:bottom w:val="nil"/>
              <w:right w:val="nil"/>
            </w:tcBorders>
            <w:shd w:val="clear" w:color="auto" w:fill="E5F1D0"/>
            <w:tcMar>
              <w:left w:w="170" w:type="dxa"/>
              <w:right w:w="170" w:type="dxa"/>
            </w:tcMar>
          </w:tcPr>
          <w:p w14:paraId="22BD6D4E" w14:textId="501A3418" w:rsidR="008C7058" w:rsidRPr="00BD3AD9" w:rsidRDefault="00C22700" w:rsidP="008C7058">
            <w:pPr>
              <w:pStyle w:val="RecTitle"/>
              <w:spacing w:before="120"/>
              <w:rPr>
                <w:noProof/>
              </w:rPr>
            </w:pPr>
            <w:r>
              <w:t xml:space="preserve">DRAFT </w:t>
            </w:r>
            <w:r w:rsidR="008C7058" w:rsidRPr="00BD3AD9">
              <w:t xml:space="preserve">Recommendation </w:t>
            </w:r>
            <w:r w:rsidR="00EE36BA" w:rsidRPr="00BD3AD9">
              <w:t>8</w:t>
            </w:r>
            <w:r w:rsidR="008E37C4" w:rsidRPr="00BD3AD9">
              <w:t>.</w:t>
            </w:r>
            <w:r w:rsidR="008019E4">
              <w:rPr>
                <w:noProof/>
              </w:rPr>
              <w:t>1</w:t>
            </w:r>
            <w:r w:rsidR="00663B97">
              <w:rPr>
                <w:noProof/>
              </w:rPr>
              <w:t>:</w:t>
            </w:r>
            <w:r w:rsidR="008C7058" w:rsidRPr="00BD3AD9">
              <w:rPr>
                <w:noProof/>
              </w:rPr>
              <w:t xml:space="preserve"> NatURAL resource management</w:t>
            </w:r>
          </w:p>
        </w:tc>
      </w:tr>
      <w:tr w:rsidR="008C7058" w:rsidRPr="00750BE2" w14:paraId="6646B5BA" w14:textId="77777777" w:rsidTr="008C7058">
        <w:tc>
          <w:tcPr>
            <w:tcW w:w="5000" w:type="pct"/>
            <w:tcBorders>
              <w:top w:val="nil"/>
              <w:left w:val="nil"/>
              <w:bottom w:val="nil"/>
              <w:right w:val="nil"/>
            </w:tcBorders>
            <w:shd w:val="clear" w:color="auto" w:fill="E5F1D0"/>
            <w:tcMar>
              <w:left w:w="170" w:type="dxa"/>
              <w:right w:w="170" w:type="dxa"/>
            </w:tcMar>
          </w:tcPr>
          <w:p w14:paraId="7B281084" w14:textId="35FA3DB6" w:rsidR="008C7058" w:rsidRPr="0076511A" w:rsidRDefault="008C7058" w:rsidP="008C7058">
            <w:pPr>
              <w:pStyle w:val="Finding"/>
              <w:keepNext/>
            </w:pPr>
            <w:r w:rsidRPr="00C40AAA">
              <w:t xml:space="preserve">Natural resource management </w:t>
            </w:r>
            <w:r>
              <w:t>(</w:t>
            </w:r>
            <w:r w:rsidRPr="00244D89">
              <w:t>NRM</w:t>
            </w:r>
            <w:r>
              <w:t>)</w:t>
            </w:r>
            <w:r w:rsidRPr="00244D89">
              <w:t xml:space="preserve"> </w:t>
            </w:r>
            <w:r w:rsidR="00E07A0A">
              <w:t xml:space="preserve">programs </w:t>
            </w:r>
            <w:r w:rsidRPr="00244D89">
              <w:t xml:space="preserve">should give priority to the </w:t>
            </w:r>
            <w:r w:rsidR="00E07A0A">
              <w:t xml:space="preserve">key environmental </w:t>
            </w:r>
            <w:r w:rsidRPr="00244D89">
              <w:t>assets</w:t>
            </w:r>
            <w:r>
              <w:t xml:space="preserve"> identified in </w:t>
            </w:r>
            <w:r w:rsidR="00F75682">
              <w:t xml:space="preserve">water </w:t>
            </w:r>
            <w:r>
              <w:t>planning processes</w:t>
            </w:r>
            <w:r w:rsidRPr="00244D89">
              <w:t xml:space="preserve">, provide </w:t>
            </w:r>
            <w:proofErr w:type="gramStart"/>
            <w:r w:rsidRPr="00244D89">
              <w:t>funding</w:t>
            </w:r>
            <w:proofErr w:type="gramEnd"/>
            <w:r w:rsidRPr="00244D89">
              <w:t xml:space="preserve"> and undertake the </w:t>
            </w:r>
            <w:r>
              <w:t xml:space="preserve">required </w:t>
            </w:r>
            <w:r w:rsidRPr="0076511A">
              <w:t>works</w:t>
            </w:r>
            <w:r w:rsidR="0076511A">
              <w:t xml:space="preserve"> to protect those assets</w:t>
            </w:r>
            <w:r w:rsidRPr="0076511A">
              <w:t>.</w:t>
            </w:r>
          </w:p>
          <w:p w14:paraId="07A529F1" w14:textId="490FA22F" w:rsidR="008C7058" w:rsidRDefault="008C7058" w:rsidP="00594B90">
            <w:pPr>
              <w:pStyle w:val="Rec"/>
              <w:keepNext/>
              <w:spacing w:after="120"/>
            </w:pPr>
            <w:r w:rsidRPr="00C57DD4">
              <w:t>During periods of water scarcity</w:t>
            </w:r>
            <w:r w:rsidR="005F6C71">
              <w:t>,</w:t>
            </w:r>
            <w:r w:rsidRPr="00C57DD4">
              <w:t xml:space="preserve"> NRM </w:t>
            </w:r>
            <w:r>
              <w:t xml:space="preserve">should </w:t>
            </w:r>
            <w:r w:rsidRPr="00C57DD4">
              <w:t>focus on the protection of reserves</w:t>
            </w:r>
            <w:r>
              <w:t xml:space="preserve"> and</w:t>
            </w:r>
            <w:r w:rsidRPr="00C57DD4">
              <w:t xml:space="preserve"> refuges and making sure </w:t>
            </w:r>
            <w:r>
              <w:t xml:space="preserve">that </w:t>
            </w:r>
            <w:r w:rsidRPr="00C57DD4">
              <w:t>the</w:t>
            </w:r>
            <w:r w:rsidR="00E07A0A">
              <w:t>ir</w:t>
            </w:r>
            <w:r w:rsidRPr="00C57DD4">
              <w:t xml:space="preserve"> regenerative capacity is protected.</w:t>
            </w:r>
          </w:p>
        </w:tc>
      </w:tr>
      <w:tr w:rsidR="008C7058" w:rsidRPr="000863A5" w14:paraId="65285DEF" w14:textId="77777777" w:rsidTr="008C7058">
        <w:tc>
          <w:tcPr>
            <w:tcW w:w="5000" w:type="pct"/>
            <w:tcBorders>
              <w:top w:val="single" w:sz="6" w:space="0" w:color="78A22F"/>
              <w:left w:val="nil"/>
              <w:bottom w:val="nil"/>
              <w:right w:val="nil"/>
            </w:tcBorders>
            <w:tcMar>
              <w:left w:w="170" w:type="dxa"/>
              <w:right w:w="170" w:type="dxa"/>
            </w:tcMar>
          </w:tcPr>
          <w:p w14:paraId="625800ED" w14:textId="61434528" w:rsidR="008C7058" w:rsidRPr="00626D32" w:rsidRDefault="008C7058" w:rsidP="008C7058">
            <w:pPr>
              <w:pStyle w:val="BoxSpaceBelow"/>
              <w:keepLines/>
            </w:pPr>
          </w:p>
        </w:tc>
      </w:tr>
    </w:tbl>
    <w:p w14:paraId="0F35CC90" w14:textId="77777777" w:rsidR="00A67234" w:rsidRPr="00DE1066" w:rsidRDefault="00A67234" w:rsidP="00A67234">
      <w:pPr>
        <w:pStyle w:val="Heading4"/>
      </w:pPr>
      <w:r>
        <w:t>Effective</w:t>
      </w:r>
      <w:r w:rsidRPr="00DE1066">
        <w:t xml:space="preserve"> compliance regimes</w:t>
      </w:r>
    </w:p>
    <w:p w14:paraId="1DF557BA" w14:textId="53A58ED3" w:rsidR="00A67234" w:rsidRDefault="00A67234" w:rsidP="00A67234">
      <w:pPr>
        <w:pStyle w:val="BodyText"/>
      </w:pPr>
      <w:r>
        <w:t>Compliance and e</w:t>
      </w:r>
      <w:r w:rsidRPr="00C662EB">
        <w:t xml:space="preserve">nforcement mechanisms are a key aspect of any regulatory system. </w:t>
      </w:r>
      <w:r w:rsidRPr="00B127B8">
        <w:t xml:space="preserve">To achieve </w:t>
      </w:r>
      <w:r w:rsidR="00540B3D">
        <w:t>agreed</w:t>
      </w:r>
      <w:r w:rsidRPr="00B127B8">
        <w:t xml:space="preserve"> environmental outcomes</w:t>
      </w:r>
      <w:r w:rsidR="00B33566">
        <w:t>,</w:t>
      </w:r>
      <w:r w:rsidRPr="00B127B8">
        <w:t xml:space="preserve"> it is critical that the environmental water </w:t>
      </w:r>
      <w:r w:rsidR="004D52F0">
        <w:t>provided</w:t>
      </w:r>
      <w:r w:rsidRPr="00B127B8">
        <w:t xml:space="preserve"> under </w:t>
      </w:r>
      <w:r w:rsidR="004D52F0">
        <w:t xml:space="preserve">water </w:t>
      </w:r>
      <w:r w:rsidRPr="00B127B8">
        <w:t>planning processes is delivered.</w:t>
      </w:r>
    </w:p>
    <w:p w14:paraId="683342E0" w14:textId="77777777" w:rsidR="00A67234" w:rsidRDefault="00A67234" w:rsidP="00A67234">
      <w:pPr>
        <w:pStyle w:val="BodyText"/>
      </w:pPr>
      <w:proofErr w:type="gramStart"/>
      <w:r w:rsidRPr="00C662EB">
        <w:lastRenderedPageBreak/>
        <w:t>The vast majority of</w:t>
      </w:r>
      <w:proofErr w:type="gramEnd"/>
      <w:r w:rsidRPr="00C662EB">
        <w:t xml:space="preserve"> environmental water provisions are provided through the imposition of rules and constraints on other active water users. </w:t>
      </w:r>
      <w:r>
        <w:t>Effective</w:t>
      </w:r>
      <w:r w:rsidRPr="00C662EB">
        <w:t xml:space="preserve"> compliance policy and processes to protect environmental water through these regulations is critical for achieving agreed environmental </w:t>
      </w:r>
      <w:r>
        <w:t>outcomes</w:t>
      </w:r>
      <w:r w:rsidRPr="00C662EB">
        <w:t>.</w:t>
      </w:r>
      <w:r>
        <w:t xml:space="preserve"> Best practice includes:</w:t>
      </w:r>
    </w:p>
    <w:p w14:paraId="11997015" w14:textId="77777777" w:rsidR="00A67234" w:rsidRDefault="00A67234" w:rsidP="00A67234">
      <w:pPr>
        <w:pStyle w:val="ListBullet"/>
      </w:pPr>
      <w:r>
        <w:t>c</w:t>
      </w:r>
      <w:r w:rsidRPr="00B925DA">
        <w:t xml:space="preserve">ompliance processes </w:t>
      </w:r>
      <w:r>
        <w:t>(</w:t>
      </w:r>
      <w:r w:rsidRPr="00B925DA">
        <w:t xml:space="preserve">inspections and investigations, </w:t>
      </w:r>
      <w:proofErr w:type="gramStart"/>
      <w:r w:rsidRPr="00B925DA">
        <w:t>enforcement</w:t>
      </w:r>
      <w:proofErr w:type="gramEnd"/>
      <w:r w:rsidRPr="00B925DA">
        <w:t xml:space="preserve"> and reporting</w:t>
      </w:r>
      <w:r>
        <w:t>) that are</w:t>
      </w:r>
      <w:r w:rsidRPr="00B925DA">
        <w:t xml:space="preserve"> targeted, accountable and consistent </w:t>
      </w:r>
      <w:r>
        <w:t>(</w:t>
      </w:r>
      <w:r w:rsidRPr="00B925DA">
        <w:t>within systems</w:t>
      </w:r>
      <w:r>
        <w:t>)</w:t>
      </w:r>
    </w:p>
    <w:p w14:paraId="466D8DE6" w14:textId="77777777" w:rsidR="00A67234" w:rsidRDefault="00A67234" w:rsidP="00A67234">
      <w:pPr>
        <w:pStyle w:val="ListBullet"/>
      </w:pPr>
      <w:r>
        <w:t>p</w:t>
      </w:r>
      <w:r w:rsidRPr="00B24F9C">
        <w:t xml:space="preserve">enalties </w:t>
      </w:r>
      <w:r>
        <w:t>that are</w:t>
      </w:r>
      <w:r w:rsidRPr="00B24F9C">
        <w:t xml:space="preserve"> designed to support deterrence and proportionate to the level of harm posed to the </w:t>
      </w:r>
      <w:proofErr w:type="gramStart"/>
      <w:r>
        <w:t>environment</w:t>
      </w:r>
      <w:proofErr w:type="gramEnd"/>
    </w:p>
    <w:p w14:paraId="006B184E" w14:textId="1165244C" w:rsidR="00F17FD0" w:rsidRPr="00F17FD0" w:rsidRDefault="00F17FD0" w:rsidP="00F17FD0">
      <w:pPr>
        <w:pStyle w:val="ListBullet"/>
      </w:pPr>
      <w:r w:rsidRPr="00F17FD0">
        <w:t>compliance policy and processes that are risk</w:t>
      </w:r>
      <w:r w:rsidR="007632BD">
        <w:noBreakHyphen/>
      </w:r>
      <w:r w:rsidRPr="00F17FD0">
        <w:t>based. For example, in systems where there is high competition for water (such as systems that are overallocated and highly regulated)</w:t>
      </w:r>
      <w:r w:rsidR="00B33566">
        <w:t>,</w:t>
      </w:r>
      <w:r w:rsidRPr="00F17FD0">
        <w:t xml:space="preserve"> regular and systematic collection and collation of evidence on compliance is </w:t>
      </w:r>
      <w:proofErr w:type="gramStart"/>
      <w:r w:rsidRPr="00F17FD0">
        <w:t>required</w:t>
      </w:r>
      <w:proofErr w:type="gramEnd"/>
    </w:p>
    <w:p w14:paraId="63CD9B13" w14:textId="77777777" w:rsidR="00A67234" w:rsidRDefault="00A67234" w:rsidP="00A67234">
      <w:pPr>
        <w:pStyle w:val="ListBullet"/>
      </w:pPr>
      <w:r>
        <w:t xml:space="preserve">clear, </w:t>
      </w:r>
      <w:proofErr w:type="gramStart"/>
      <w:r w:rsidRPr="009838F1">
        <w:t>open</w:t>
      </w:r>
      <w:proofErr w:type="gramEnd"/>
      <w:r w:rsidRPr="009838F1">
        <w:t xml:space="preserve"> and transparent</w:t>
      </w:r>
      <w:r>
        <w:t xml:space="preserve"> reporting on instances of non</w:t>
      </w:r>
      <w:r>
        <w:noBreakHyphen/>
        <w:t>compliance.</w:t>
      </w:r>
    </w:p>
    <w:p w14:paraId="61C30E2D" w14:textId="25C2F7EF" w:rsidR="00A67234" w:rsidRDefault="00032368" w:rsidP="00A67234">
      <w:pPr>
        <w:pStyle w:val="BodyText"/>
      </w:pPr>
      <w:r>
        <w:t>SP </w:t>
      </w:r>
      <w:r w:rsidR="004E04E0">
        <w:t>E</w:t>
      </w:r>
      <w:r w:rsidR="00B42FFA">
        <w:t> </w:t>
      </w:r>
      <w:r w:rsidR="004E04E0">
        <w:rPr>
          <w:i/>
          <w:iCs/>
        </w:rPr>
        <w:t>Integrity</w:t>
      </w:r>
      <w:r w:rsidR="001C2790">
        <w:t xml:space="preserve"> </w:t>
      </w:r>
      <w:r w:rsidR="00A67234">
        <w:t>explores best practice in c</w:t>
      </w:r>
      <w:r w:rsidR="00A67234" w:rsidRPr="00C662EB">
        <w:t>ompliance and enforcement under the NWI</w:t>
      </w:r>
      <w:r w:rsidR="00A67234">
        <w:t>.</w:t>
      </w:r>
    </w:p>
    <w:p w14:paraId="458FE232" w14:textId="609EBD09" w:rsidR="00F36EE7" w:rsidRPr="00363390" w:rsidRDefault="00A67234" w:rsidP="00BD1BA1">
      <w:pPr>
        <w:pStyle w:val="Heading4"/>
      </w:pPr>
      <w:r>
        <w:t>Clearly identifying i</w:t>
      </w:r>
      <w:r w:rsidR="00F36EE7" w:rsidRPr="00363390">
        <w:t>nstitutional responsibility for waterway management</w:t>
      </w:r>
    </w:p>
    <w:p w14:paraId="1A012260" w14:textId="2917F37D" w:rsidR="0017067E" w:rsidRDefault="00DC0219" w:rsidP="001F251C">
      <w:pPr>
        <w:pStyle w:val="BodyText"/>
      </w:pPr>
      <w:r>
        <w:t xml:space="preserve">The environmental condition of a waterway or wetland is the consequence of a range of management factors within both the catchment and the waterway itself. Therefore, effective waterway management requires the coordination of all </w:t>
      </w:r>
      <w:r w:rsidR="00306FE2">
        <w:t xml:space="preserve">waterway </w:t>
      </w:r>
      <w:r>
        <w:t xml:space="preserve">activities and will involve a range of people and organisations. </w:t>
      </w:r>
      <w:r w:rsidR="0010214A">
        <w:t xml:space="preserve">It requires cooperative relationships </w:t>
      </w:r>
      <w:r w:rsidR="00EF273F" w:rsidRPr="00EF273F">
        <w:t xml:space="preserve">between local communities, </w:t>
      </w:r>
      <w:r w:rsidR="0028037A">
        <w:t>T</w:t>
      </w:r>
      <w:r w:rsidR="0042392B">
        <w:t xml:space="preserve">raditional </w:t>
      </w:r>
      <w:r w:rsidR="0028037A">
        <w:t>O</w:t>
      </w:r>
      <w:r w:rsidR="0042392B">
        <w:t>wners</w:t>
      </w:r>
      <w:r w:rsidR="0028037A">
        <w:t xml:space="preserve">, </w:t>
      </w:r>
      <w:r w:rsidR="0010214A">
        <w:t>landowners, land managers, catchment groups</w:t>
      </w:r>
      <w:r w:rsidR="00EF273F" w:rsidRPr="00EF273F">
        <w:t xml:space="preserve">, </w:t>
      </w:r>
      <w:r w:rsidR="00A62ADB">
        <w:t xml:space="preserve">river operators, </w:t>
      </w:r>
      <w:r w:rsidR="00D53A3C">
        <w:t>S</w:t>
      </w:r>
      <w:r w:rsidR="0010214A">
        <w:t xml:space="preserve">tate and </w:t>
      </w:r>
      <w:r w:rsidR="00D53A3C">
        <w:t>T</w:t>
      </w:r>
      <w:r w:rsidR="0010214A">
        <w:t xml:space="preserve">erritory government agencies, </w:t>
      </w:r>
      <w:r w:rsidR="00EF273F" w:rsidRPr="00EF273F">
        <w:t>environmental water holders and scientists</w:t>
      </w:r>
      <w:r w:rsidR="0010214A">
        <w:t>.</w:t>
      </w:r>
    </w:p>
    <w:p w14:paraId="0B2756F8" w14:textId="3C1B6B64" w:rsidR="008952CF" w:rsidRDefault="00887C7B" w:rsidP="001F251C">
      <w:pPr>
        <w:pStyle w:val="BodyText"/>
      </w:pPr>
      <w:r w:rsidRPr="00887C7B">
        <w:t xml:space="preserve">To be effective, shared governance models require </w:t>
      </w:r>
      <w:r>
        <w:t xml:space="preserve">significant effort in </w:t>
      </w:r>
      <w:r w:rsidRPr="00887C7B">
        <w:t>collaboration</w:t>
      </w:r>
      <w:r w:rsidR="004C14B0">
        <w:t>, coordination</w:t>
      </w:r>
      <w:r w:rsidRPr="00887C7B">
        <w:t xml:space="preserve"> and </w:t>
      </w:r>
      <w:r w:rsidR="00652F6C">
        <w:t xml:space="preserve">the </w:t>
      </w:r>
      <w:r w:rsidRPr="00887C7B">
        <w:t>sharing of key information and data.</w:t>
      </w:r>
      <w:r w:rsidR="00652F6C">
        <w:t xml:space="preserve"> </w:t>
      </w:r>
      <w:r>
        <w:t>When not managed well</w:t>
      </w:r>
      <w:r w:rsidR="00E81B11">
        <w:t>,</w:t>
      </w:r>
      <w:r>
        <w:t xml:space="preserve"> shared responsibility </w:t>
      </w:r>
      <w:r w:rsidR="00FE33CA">
        <w:t xml:space="preserve">governance </w:t>
      </w:r>
      <w:r>
        <w:t xml:space="preserve">models can </w:t>
      </w:r>
      <w:r w:rsidR="00FE33CA">
        <w:t xml:space="preserve">lack </w:t>
      </w:r>
      <w:r>
        <w:t>structure</w:t>
      </w:r>
      <w:r w:rsidR="00EB4973">
        <w:t>, transparency</w:t>
      </w:r>
      <w:r>
        <w:t xml:space="preserve"> and accountability</w:t>
      </w:r>
      <w:r w:rsidR="00BB54D2">
        <w:t xml:space="preserve">, </w:t>
      </w:r>
      <w:r w:rsidR="00EF72B6">
        <w:t xml:space="preserve">and ultimately </w:t>
      </w:r>
      <w:r w:rsidR="00BB54D2">
        <w:t>key tasks to achieve good outcomes can be neglected or overlooked</w:t>
      </w:r>
      <w:r w:rsidR="00EF72B6">
        <w:t>.</w:t>
      </w:r>
    </w:p>
    <w:p w14:paraId="484DA502" w14:textId="39EC51FD" w:rsidR="00741D1F" w:rsidRPr="00900A1C" w:rsidRDefault="002D3CA3" w:rsidP="007C4023">
      <w:pPr>
        <w:pStyle w:val="BodyText"/>
        <w:rPr>
          <w:spacing w:val="-4"/>
        </w:rPr>
      </w:pPr>
      <w:r w:rsidRPr="00900A1C">
        <w:rPr>
          <w:spacing w:val="-4"/>
        </w:rPr>
        <w:t xml:space="preserve">In the context of waterway management, a shared responsibility model can lack clarity over who is responsible </w:t>
      </w:r>
      <w:r w:rsidR="00880100" w:rsidRPr="00900A1C">
        <w:rPr>
          <w:spacing w:val="-4"/>
        </w:rPr>
        <w:t xml:space="preserve">when agreed outcomes cannot be met, </w:t>
      </w:r>
      <w:r w:rsidR="00DC0219" w:rsidRPr="00900A1C">
        <w:rPr>
          <w:spacing w:val="-4"/>
        </w:rPr>
        <w:t>such as</w:t>
      </w:r>
      <w:r w:rsidR="00880100" w:rsidRPr="00900A1C">
        <w:rPr>
          <w:spacing w:val="-4"/>
        </w:rPr>
        <w:t xml:space="preserve"> during a prolonged period of water scarcity. </w:t>
      </w:r>
      <w:r w:rsidRPr="00900A1C">
        <w:rPr>
          <w:spacing w:val="-4"/>
        </w:rPr>
        <w:t>For example, a</w:t>
      </w:r>
      <w:r w:rsidR="008952CF" w:rsidRPr="00900A1C">
        <w:rPr>
          <w:spacing w:val="-4"/>
        </w:rPr>
        <w:t xml:space="preserve">n outpouring of community frustration </w:t>
      </w:r>
      <w:r w:rsidR="00FE43C7" w:rsidRPr="00900A1C">
        <w:rPr>
          <w:spacing w:val="-4"/>
        </w:rPr>
        <w:t xml:space="preserve">over </w:t>
      </w:r>
      <w:r w:rsidR="00EB4973" w:rsidRPr="00900A1C">
        <w:rPr>
          <w:spacing w:val="-4"/>
        </w:rPr>
        <w:t>poor environmental outcomes</w:t>
      </w:r>
      <w:r w:rsidR="00FE43C7" w:rsidRPr="00900A1C">
        <w:rPr>
          <w:spacing w:val="-4"/>
        </w:rPr>
        <w:t xml:space="preserve"> </w:t>
      </w:r>
      <w:r w:rsidR="008952CF" w:rsidRPr="00900A1C">
        <w:rPr>
          <w:spacing w:val="-4"/>
        </w:rPr>
        <w:t>during the recent low</w:t>
      </w:r>
      <w:r w:rsidR="00B33566" w:rsidRPr="00900A1C">
        <w:rPr>
          <w:spacing w:val="-4"/>
        </w:rPr>
        <w:noBreakHyphen/>
      </w:r>
      <w:r w:rsidR="008952CF" w:rsidRPr="00900A1C">
        <w:rPr>
          <w:spacing w:val="-4"/>
        </w:rPr>
        <w:t>flow events in the Barwon</w:t>
      </w:r>
      <w:r w:rsidR="000D68C8" w:rsidRPr="00900A1C">
        <w:rPr>
          <w:spacing w:val="-4"/>
        </w:rPr>
        <w:t>–</w:t>
      </w:r>
      <w:r w:rsidR="008952CF" w:rsidRPr="00900A1C">
        <w:rPr>
          <w:spacing w:val="-4"/>
        </w:rPr>
        <w:t>Darling exposed a gap in structure</w:t>
      </w:r>
      <w:r w:rsidR="00EB4973" w:rsidRPr="00900A1C">
        <w:rPr>
          <w:spacing w:val="-4"/>
        </w:rPr>
        <w:t xml:space="preserve">, </w:t>
      </w:r>
      <w:proofErr w:type="gramStart"/>
      <w:r w:rsidR="00EB4973" w:rsidRPr="00900A1C">
        <w:rPr>
          <w:spacing w:val="-4"/>
        </w:rPr>
        <w:t>transparency</w:t>
      </w:r>
      <w:proofErr w:type="gramEnd"/>
      <w:r w:rsidR="008952CF" w:rsidRPr="00900A1C">
        <w:rPr>
          <w:spacing w:val="-4"/>
        </w:rPr>
        <w:t xml:space="preserve"> and accountability for waterway management in New South Wales</w:t>
      </w:r>
      <w:r w:rsidR="006C0421" w:rsidRPr="00900A1C">
        <w:rPr>
          <w:spacing w:val="-4"/>
        </w:rPr>
        <w:t>.</w:t>
      </w:r>
      <w:r w:rsidR="007C4023" w:rsidRPr="00900A1C">
        <w:rPr>
          <w:spacing w:val="-4"/>
        </w:rPr>
        <w:t xml:space="preserve"> </w:t>
      </w:r>
    </w:p>
    <w:p w14:paraId="41734088" w14:textId="4B4F9D2D" w:rsidR="0056063F" w:rsidRDefault="007C4023" w:rsidP="007C4023">
      <w:pPr>
        <w:pStyle w:val="BodyText"/>
      </w:pPr>
      <w:r>
        <w:t>The Review of the Water Sharing Plan for the Barwon</w:t>
      </w:r>
      <w:r w:rsidR="000D68C8">
        <w:t>–</w:t>
      </w:r>
      <w:r>
        <w:t>Darling reported:</w:t>
      </w:r>
    </w:p>
    <w:p w14:paraId="46EAD4D6" w14:textId="6AD1C3AB" w:rsidR="002634B2" w:rsidRDefault="002634B2" w:rsidP="002634B2">
      <w:pPr>
        <w:pStyle w:val="Quote"/>
      </w:pPr>
      <w:r>
        <w:t xml:space="preserve">The overwhelming majority of stakeholders feel that the Plan is not meeting its objectives, and that a lack of water and poor water quality is impacting environmental outcomes and affecting </w:t>
      </w:r>
      <w:proofErr w:type="gramStart"/>
      <w:r>
        <w:t>local residents</w:t>
      </w:r>
      <w:proofErr w:type="gramEnd"/>
      <w:r>
        <w:t xml:space="preserve"> and communities</w:t>
      </w:r>
      <w:r w:rsidR="00BF14B8">
        <w:t xml:space="preserve"> </w:t>
      </w:r>
      <w:r>
        <w:t>…</w:t>
      </w:r>
    </w:p>
    <w:p w14:paraId="2503CF68" w14:textId="0692B78D" w:rsidR="0056063F" w:rsidRDefault="002634B2" w:rsidP="002634B2">
      <w:pPr>
        <w:pStyle w:val="Quote"/>
      </w:pPr>
      <w:r>
        <w:t xml:space="preserve">Based on feedback from the </w:t>
      </w:r>
      <w:r w:rsidR="00260448">
        <w:t>[Natural Resource</w:t>
      </w:r>
      <w:r w:rsidR="009B1ADF">
        <w:t>s</w:t>
      </w:r>
      <w:r w:rsidR="00260448">
        <w:t xml:space="preserve">] </w:t>
      </w:r>
      <w:r>
        <w:t xml:space="preserve">Commission’s consultation, disparate stakeholder groups show widespread distrust and cynicism in government water planning and </w:t>
      </w:r>
      <w:r>
        <w:lastRenderedPageBreak/>
        <w:t xml:space="preserve">management over a long </w:t>
      </w:r>
      <w:proofErr w:type="gramStart"/>
      <w:r>
        <w:t>time period</w:t>
      </w:r>
      <w:proofErr w:type="gramEnd"/>
      <w:r>
        <w:t>. Indeed, there were numerous calls from community members, and more widely in media, for a Royal Commission and independent review body; “There needs to be one body in NSW to run water … with ICAC type powers. It could even be federal. But it needs that level of oversight</w:t>
      </w:r>
      <w:r w:rsidR="00BF14B8">
        <w:t xml:space="preserve"> </w:t>
      </w:r>
      <w:r>
        <w:t xml:space="preserve">… we need real action to be convinced”. </w:t>
      </w:r>
      <w:r w:rsidR="009D246E" w:rsidRPr="009D246E">
        <w:rPr>
          <w:szCs w:val="24"/>
        </w:rPr>
        <w:t>(NRC (NSW) 2019, pp. 93 and 98)</w:t>
      </w:r>
      <w:r w:rsidR="00627399">
        <w:t xml:space="preserve"> </w:t>
      </w:r>
    </w:p>
    <w:p w14:paraId="62E269E9" w14:textId="4C7691AD" w:rsidR="0017067E" w:rsidRDefault="002D3CA3" w:rsidP="00AB0575">
      <w:pPr>
        <w:pStyle w:val="BodyText"/>
      </w:pPr>
      <w:r>
        <w:t>Th</w:t>
      </w:r>
      <w:r w:rsidR="00FC5D00">
        <w:t>is</w:t>
      </w:r>
      <w:r>
        <w:t xml:space="preserve"> </w:t>
      </w:r>
      <w:r w:rsidR="00D57C4D">
        <w:t xml:space="preserve">erosion of trust, transparency and accountability </w:t>
      </w:r>
      <w:r>
        <w:t>must be addressed</w:t>
      </w:r>
      <w:r w:rsidR="00D57C4D">
        <w:t xml:space="preserve"> to build the credibility of environmental management in the Barwon</w:t>
      </w:r>
      <w:r w:rsidR="000D68C8">
        <w:t>–</w:t>
      </w:r>
      <w:r w:rsidR="00D57C4D">
        <w:t>Darling</w:t>
      </w:r>
      <w:r w:rsidR="000D2D23">
        <w:t xml:space="preserve"> and more broadly</w:t>
      </w:r>
      <w:r w:rsidR="00D57C4D">
        <w:t>.</w:t>
      </w:r>
    </w:p>
    <w:p w14:paraId="2B6AAF19" w14:textId="51B9F1D2" w:rsidR="0017067E" w:rsidRDefault="002D3CA3" w:rsidP="00AB0575">
      <w:pPr>
        <w:pStyle w:val="BodyText"/>
      </w:pPr>
      <w:bookmarkStart w:id="55" w:name="_Hlk56670232"/>
      <w:r>
        <w:t>Although n</w:t>
      </w:r>
      <w:r w:rsidR="006E1F4D">
        <w:t xml:space="preserve">o single agency can control all the factors affecting the condition of a waterway, </w:t>
      </w:r>
      <w:r w:rsidR="0009625D">
        <w:t xml:space="preserve">to </w:t>
      </w:r>
      <w:r w:rsidR="00EE35FA">
        <w:t xml:space="preserve">achieve </w:t>
      </w:r>
      <w:r w:rsidR="00261CB4">
        <w:t xml:space="preserve">agreed </w:t>
      </w:r>
      <w:r w:rsidR="000B6940">
        <w:t xml:space="preserve">environmental </w:t>
      </w:r>
      <w:r w:rsidR="0009625D">
        <w:t>outcomes</w:t>
      </w:r>
      <w:r w:rsidR="00C341D7">
        <w:t xml:space="preserve"> </w:t>
      </w:r>
      <w:r w:rsidR="006E1F4D">
        <w:t>a</w:t>
      </w:r>
      <w:r w:rsidR="00904FD5">
        <w:t xml:space="preserve">ll jurisdictions should have in place </w:t>
      </w:r>
      <w:r w:rsidR="000B6940">
        <w:t>an</w:t>
      </w:r>
      <w:r w:rsidR="00904FD5">
        <w:t xml:space="preserve"> institutional </w:t>
      </w:r>
      <w:r w:rsidR="006E1F4D">
        <w:t xml:space="preserve">oversight </w:t>
      </w:r>
      <w:r w:rsidR="00904FD5">
        <w:t xml:space="preserve">responsibility for </w:t>
      </w:r>
      <w:r w:rsidR="00904FD5" w:rsidRPr="00904FD5">
        <w:t>wetland and waterway management</w:t>
      </w:r>
      <w:r w:rsidR="00C341D7">
        <w:t xml:space="preserve"> that provides an interface between the management of waterways and environmental water</w:t>
      </w:r>
      <w:r w:rsidR="00904FD5" w:rsidRPr="00904FD5">
        <w:t>.</w:t>
      </w:r>
      <w:r w:rsidR="00AB0575">
        <w:t xml:space="preserve"> Box </w:t>
      </w:r>
      <w:r w:rsidR="003C706A">
        <w:t>3</w:t>
      </w:r>
      <w:r w:rsidR="00AB0575">
        <w:t xml:space="preserve"> describes waterway management in Victoria, where the establishment of institutional responsibility for waterway and wetland management has generated benefits.</w:t>
      </w:r>
    </w:p>
    <w:p w14:paraId="79A94361" w14:textId="33D9CD7E" w:rsidR="00AD4316" w:rsidRDefault="00AD4316" w:rsidP="00251A53">
      <w:pPr>
        <w:spacing w:before="240" w:after="0" w:line="300" w:lineRule="atLeast"/>
        <w:jc w:val="both"/>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T</w:t>
      </w:r>
      <w:r w:rsidRPr="0038370C">
        <w:rPr>
          <w:rFonts w:ascii="Times New Roman" w:eastAsia="Times New Roman" w:hAnsi="Times New Roman" w:cs="Times New Roman"/>
          <w:sz w:val="24"/>
          <w:szCs w:val="20"/>
          <w:lang w:eastAsia="en-AU"/>
        </w:rPr>
        <w:t>he type of agency responsible</w:t>
      </w:r>
      <w:r>
        <w:rPr>
          <w:rFonts w:ascii="Times New Roman" w:eastAsia="Times New Roman" w:hAnsi="Times New Roman" w:cs="Times New Roman"/>
          <w:sz w:val="24"/>
          <w:szCs w:val="20"/>
          <w:lang w:eastAsia="en-AU"/>
        </w:rPr>
        <w:t xml:space="preserve"> for waterway management</w:t>
      </w:r>
      <w:r w:rsidRPr="0038370C">
        <w:rPr>
          <w:rFonts w:ascii="Times New Roman" w:eastAsia="Times New Roman" w:hAnsi="Times New Roman" w:cs="Times New Roman"/>
          <w:sz w:val="24"/>
          <w:szCs w:val="20"/>
          <w:lang w:eastAsia="en-AU"/>
        </w:rPr>
        <w:t xml:space="preserve"> may vary between jurisdictions and waterways</w:t>
      </w:r>
      <w:r w:rsidR="00B33566">
        <w:rPr>
          <w:rFonts w:ascii="Times New Roman" w:eastAsia="Times New Roman" w:hAnsi="Times New Roman" w:cs="Times New Roman"/>
          <w:sz w:val="24"/>
          <w:szCs w:val="20"/>
          <w:lang w:eastAsia="en-AU"/>
        </w:rPr>
        <w:t>,</w:t>
      </w:r>
      <w:r w:rsidRPr="0038370C">
        <w:rPr>
          <w:rFonts w:ascii="Times New Roman" w:eastAsia="Times New Roman" w:hAnsi="Times New Roman" w:cs="Times New Roman"/>
          <w:sz w:val="24"/>
          <w:szCs w:val="20"/>
          <w:lang w:eastAsia="en-AU"/>
        </w:rPr>
        <w:t xml:space="preserve"> but </w:t>
      </w:r>
      <w:r>
        <w:rPr>
          <w:rFonts w:ascii="Times New Roman" w:eastAsia="Times New Roman" w:hAnsi="Times New Roman" w:cs="Times New Roman"/>
          <w:sz w:val="24"/>
          <w:szCs w:val="20"/>
          <w:lang w:eastAsia="en-AU"/>
        </w:rPr>
        <w:t xml:space="preserve">the </w:t>
      </w:r>
      <w:r w:rsidRPr="0038370C">
        <w:rPr>
          <w:rFonts w:ascii="Times New Roman" w:eastAsia="Times New Roman" w:hAnsi="Times New Roman" w:cs="Times New Roman"/>
          <w:sz w:val="24"/>
          <w:szCs w:val="20"/>
          <w:lang w:eastAsia="en-AU"/>
        </w:rPr>
        <w:t xml:space="preserve">broad roles </w:t>
      </w:r>
      <w:r w:rsidR="008A419F">
        <w:rPr>
          <w:rFonts w:ascii="Times New Roman" w:eastAsia="Times New Roman" w:hAnsi="Times New Roman" w:cs="Times New Roman"/>
          <w:sz w:val="24"/>
          <w:szCs w:val="20"/>
          <w:lang w:eastAsia="en-AU"/>
        </w:rPr>
        <w:t xml:space="preserve">and functions </w:t>
      </w:r>
      <w:r w:rsidRPr="0038370C">
        <w:rPr>
          <w:rFonts w:ascii="Times New Roman" w:eastAsia="Times New Roman" w:hAnsi="Times New Roman" w:cs="Times New Roman"/>
          <w:sz w:val="24"/>
          <w:szCs w:val="20"/>
          <w:lang w:eastAsia="en-AU"/>
        </w:rPr>
        <w:t xml:space="preserve">of a waterway manager </w:t>
      </w:r>
      <w:r>
        <w:rPr>
          <w:rFonts w:ascii="Times New Roman" w:eastAsia="Times New Roman" w:hAnsi="Times New Roman" w:cs="Times New Roman"/>
          <w:sz w:val="24"/>
          <w:szCs w:val="20"/>
          <w:lang w:eastAsia="en-AU"/>
        </w:rPr>
        <w:t xml:space="preserve">should include those listed below (in </w:t>
      </w:r>
      <w:r w:rsidR="00E42013">
        <w:rPr>
          <w:rFonts w:ascii="Times New Roman" w:eastAsia="Times New Roman" w:hAnsi="Times New Roman" w:cs="Times New Roman"/>
          <w:sz w:val="24"/>
          <w:szCs w:val="20"/>
          <w:lang w:eastAsia="en-AU"/>
        </w:rPr>
        <w:t xml:space="preserve">draft </w:t>
      </w:r>
      <w:r>
        <w:rPr>
          <w:rFonts w:ascii="Times New Roman" w:eastAsia="Times New Roman" w:hAnsi="Times New Roman" w:cs="Times New Roman"/>
          <w:sz w:val="24"/>
          <w:szCs w:val="20"/>
          <w:lang w:eastAsia="en-AU"/>
        </w:rPr>
        <w:t xml:space="preserve">NWI renewal advice </w:t>
      </w:r>
      <w:r w:rsidR="00C57E5E">
        <w:rPr>
          <w:rFonts w:ascii="Times New Roman" w:eastAsia="Times New Roman" w:hAnsi="Times New Roman" w:cs="Times New Roman"/>
          <w:sz w:val="24"/>
          <w:szCs w:val="20"/>
          <w:lang w:eastAsia="en-AU"/>
        </w:rPr>
        <w:t>8</w:t>
      </w:r>
      <w:r>
        <w:rPr>
          <w:rFonts w:ascii="Times New Roman" w:eastAsia="Times New Roman" w:hAnsi="Times New Roman" w:cs="Times New Roman"/>
          <w:sz w:val="24"/>
          <w:szCs w:val="20"/>
          <w:lang w:eastAsia="en-AU"/>
        </w:rPr>
        <w:t>.3).</w:t>
      </w:r>
    </w:p>
    <w:p w14:paraId="3AAC2B27" w14:textId="6CC0F761" w:rsidR="005215CE" w:rsidRPr="004E3B94" w:rsidRDefault="005215CE" w:rsidP="005215C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5215CE" w14:paraId="77398207" w14:textId="77777777" w:rsidTr="00B22BDD">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A0043E4" w14:textId="12DF633E" w:rsidR="005215CE" w:rsidRPr="00CE4C64" w:rsidRDefault="005215CE" w:rsidP="00B22BDD">
            <w:pPr>
              <w:pStyle w:val="FindingTitle"/>
              <w:spacing w:before="120"/>
              <w:rPr>
                <w:noProof/>
              </w:rPr>
            </w:pPr>
            <w:r>
              <w:t xml:space="preserve">draft NWI </w:t>
            </w:r>
            <w:r w:rsidRPr="00D36640">
              <w:t>RE</w:t>
            </w:r>
            <w:r>
              <w:t xml:space="preserve">newal </w:t>
            </w:r>
            <w:r w:rsidRPr="00BD3AD9">
              <w:t>advice 8.</w:t>
            </w:r>
            <w:r w:rsidR="008019E4">
              <w:rPr>
                <w:noProof/>
              </w:rPr>
              <w:t>3</w:t>
            </w:r>
            <w:r>
              <w:rPr>
                <w:noProof/>
              </w:rPr>
              <w:t xml:space="preserve">: </w:t>
            </w:r>
            <w:r w:rsidRPr="00BD3AD9">
              <w:rPr>
                <w:noProof/>
              </w:rPr>
              <w:t>Waterway oversight</w:t>
            </w:r>
          </w:p>
        </w:tc>
      </w:tr>
      <w:tr w:rsidR="005215CE" w:rsidRPr="00750BE2" w14:paraId="780D1DFC" w14:textId="77777777" w:rsidTr="00B22BDD">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43E3EA6" w14:textId="77777777" w:rsidR="005215CE" w:rsidRDefault="005215CE" w:rsidP="00B22BDD">
            <w:pPr>
              <w:pStyle w:val="Finding"/>
              <w:keepNext/>
            </w:pPr>
            <w:r>
              <w:t xml:space="preserve">Where not in place, State and Territory Governments </w:t>
            </w:r>
            <w:r w:rsidRPr="00551091">
              <w:t xml:space="preserve">should </w:t>
            </w:r>
            <w:r>
              <w:t xml:space="preserve">establish a formal </w:t>
            </w:r>
            <w:r w:rsidRPr="00551091">
              <w:t>institutional oversight responsibility for wetland and waterway management that provides an interface between the management of waterways and environmental water.</w:t>
            </w:r>
          </w:p>
          <w:p w14:paraId="12F66D1B" w14:textId="77777777" w:rsidR="005215CE" w:rsidRDefault="005215CE" w:rsidP="00B22BDD">
            <w:pPr>
              <w:pStyle w:val="Finding"/>
            </w:pPr>
            <w:bookmarkStart w:id="56" w:name="_Hlk57637295"/>
            <w:r>
              <w:t>The roles and functions of a waterway manager should include:</w:t>
            </w:r>
          </w:p>
          <w:p w14:paraId="12C44F99" w14:textId="77777777" w:rsidR="005215CE" w:rsidRDefault="005215CE" w:rsidP="00B22BDD">
            <w:pPr>
              <w:pStyle w:val="FindingBullet"/>
            </w:pPr>
            <w:r>
              <w:t xml:space="preserve">undertaking collaborative planning processes that result in clearly articulated environmental objectives, targets and </w:t>
            </w:r>
            <w:proofErr w:type="gramStart"/>
            <w:r>
              <w:t>priorities</w:t>
            </w:r>
            <w:proofErr w:type="gramEnd"/>
          </w:p>
          <w:p w14:paraId="102E4932" w14:textId="77777777" w:rsidR="005215CE" w:rsidRDefault="005215CE" w:rsidP="00B22BDD">
            <w:pPr>
              <w:pStyle w:val="FindingBullet"/>
            </w:pPr>
            <w:r>
              <w:t>ongoing collaboration with Traditional Owners</w:t>
            </w:r>
          </w:p>
          <w:p w14:paraId="5ABAC7DF" w14:textId="77777777" w:rsidR="005215CE" w:rsidRDefault="005215CE" w:rsidP="00B22BDD">
            <w:pPr>
              <w:pStyle w:val="FindingBullet"/>
            </w:pPr>
            <w:r>
              <w:t>ongoing environmental risk assessment</w:t>
            </w:r>
          </w:p>
          <w:p w14:paraId="4A92A581" w14:textId="77777777" w:rsidR="005215CE" w:rsidRDefault="005215CE" w:rsidP="00B22BDD">
            <w:pPr>
              <w:pStyle w:val="FindingBullet"/>
            </w:pPr>
            <w:r>
              <w:t>providing input to water planning processes on environmental priorities and impacts</w:t>
            </w:r>
          </w:p>
          <w:p w14:paraId="76E42A7D" w14:textId="77777777" w:rsidR="005215CE" w:rsidRDefault="005215CE" w:rsidP="00B22BDD">
            <w:pPr>
              <w:pStyle w:val="FindingBullet"/>
            </w:pPr>
            <w:r>
              <w:t xml:space="preserve">oversight of natural resource management actions to achieve agreed </w:t>
            </w:r>
            <w:proofErr w:type="gramStart"/>
            <w:r>
              <w:t>objectives</w:t>
            </w:r>
            <w:proofErr w:type="gramEnd"/>
          </w:p>
          <w:p w14:paraId="2A3EFB71" w14:textId="77777777" w:rsidR="005215CE" w:rsidRDefault="005215CE" w:rsidP="00B22BDD">
            <w:pPr>
              <w:pStyle w:val="FindingBullet"/>
            </w:pPr>
            <w:r>
              <w:t xml:space="preserve">working with the system manager to achieve agreed environmental </w:t>
            </w:r>
            <w:proofErr w:type="gramStart"/>
            <w:r>
              <w:t>outcomes</w:t>
            </w:r>
            <w:proofErr w:type="gramEnd"/>
          </w:p>
          <w:p w14:paraId="4D40E59B" w14:textId="6E701602" w:rsidR="005215CE" w:rsidRDefault="005215CE" w:rsidP="00B22BDD">
            <w:pPr>
              <w:pStyle w:val="FindingBullet"/>
            </w:pPr>
            <w:r>
              <w:t>facilitating on</w:t>
            </w:r>
            <w:r w:rsidR="00C14654">
              <w:noBreakHyphen/>
            </w:r>
            <w:r>
              <w:t>ground delivery of environmental water management</w:t>
            </w:r>
          </w:p>
          <w:p w14:paraId="4DB5570E" w14:textId="77777777" w:rsidR="005215CE" w:rsidRDefault="005215CE" w:rsidP="00B22BDD">
            <w:pPr>
              <w:pStyle w:val="FindingBullet"/>
            </w:pPr>
            <w:r>
              <w:t>monitoring and reporting on environmental outcomes and risk management</w:t>
            </w:r>
          </w:p>
          <w:p w14:paraId="40D99591" w14:textId="77777777" w:rsidR="005215CE" w:rsidRDefault="005215CE" w:rsidP="00B22BDD">
            <w:pPr>
              <w:pStyle w:val="FindingBullet"/>
            </w:pPr>
            <w:r>
              <w:t xml:space="preserve">evaluation where environmental outcomes were not </w:t>
            </w:r>
            <w:proofErr w:type="gramStart"/>
            <w:r>
              <w:t>achieved</w:t>
            </w:r>
            <w:proofErr w:type="gramEnd"/>
          </w:p>
          <w:p w14:paraId="764BC193" w14:textId="77777777" w:rsidR="005215CE" w:rsidRDefault="005215CE" w:rsidP="00B22BDD">
            <w:pPr>
              <w:pStyle w:val="FindingBullet"/>
            </w:pPr>
            <w:r>
              <w:t xml:space="preserve">providing opportunities for community participation, to facilitate change and awareness of waterway </w:t>
            </w:r>
            <w:proofErr w:type="gramStart"/>
            <w:r>
              <w:t>issues</w:t>
            </w:r>
            <w:proofErr w:type="gramEnd"/>
          </w:p>
          <w:p w14:paraId="534E25CD" w14:textId="77777777" w:rsidR="005215CE" w:rsidRDefault="005215CE" w:rsidP="00B22BDD">
            <w:pPr>
              <w:pStyle w:val="FindingBullet"/>
              <w:spacing w:after="120"/>
            </w:pPr>
            <w:r>
              <w:t>communicating policy changes to stakeholders.</w:t>
            </w:r>
            <w:bookmarkEnd w:id="56"/>
          </w:p>
        </w:tc>
      </w:tr>
      <w:tr w:rsidR="005215CE" w:rsidRPr="000863A5" w14:paraId="161977EA" w14:textId="77777777" w:rsidTr="00B22BDD">
        <w:trPr>
          <w:cantSplit/>
        </w:trPr>
        <w:tc>
          <w:tcPr>
            <w:tcW w:w="5000" w:type="pct"/>
            <w:tcBorders>
              <w:top w:val="single" w:sz="6" w:space="0" w:color="0070C0"/>
              <w:left w:val="nil"/>
              <w:bottom w:val="nil"/>
              <w:right w:val="nil"/>
            </w:tcBorders>
            <w:tcMar>
              <w:left w:w="170" w:type="dxa"/>
              <w:right w:w="170" w:type="dxa"/>
            </w:tcMar>
          </w:tcPr>
          <w:p w14:paraId="2A4437B2" w14:textId="41DF3B00" w:rsidR="005215CE" w:rsidRPr="00626D32" w:rsidRDefault="005215CE" w:rsidP="00B22BDD">
            <w:pPr>
              <w:pStyle w:val="BoxSpaceBelow"/>
              <w:keepLines/>
            </w:pPr>
          </w:p>
        </w:tc>
      </w:tr>
      <w:bookmarkEnd w:id="55"/>
    </w:tbl>
    <w:p w14:paraId="3B443AC0" w14:textId="2BE74518" w:rsidR="008C108D" w:rsidRPr="008C108D" w:rsidRDefault="008C108D" w:rsidP="008C108D">
      <w:pPr>
        <w:keepNext/>
        <w:spacing w:before="360" w:after="0" w:line="80" w:lineRule="exact"/>
        <w:rPr>
          <w:rFonts w:ascii="Times New Roman" w:eastAsia="Times New Roman" w:hAnsi="Times New Roman" w:cs="Times New Roman"/>
          <w:sz w:val="24"/>
          <w:szCs w:val="20"/>
          <w:lang w:eastAsia="en-AU"/>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C108D" w:rsidRPr="008C108D" w14:paraId="53D56450" w14:textId="77777777" w:rsidTr="00B2324B">
        <w:trPr>
          <w:tblHeader/>
        </w:trPr>
        <w:tc>
          <w:tcPr>
            <w:tcW w:w="5000" w:type="pct"/>
            <w:tcBorders>
              <w:top w:val="single" w:sz="6" w:space="0" w:color="78A22F"/>
              <w:left w:val="nil"/>
              <w:bottom w:val="nil"/>
              <w:right w:val="nil"/>
            </w:tcBorders>
            <w:shd w:val="clear" w:color="auto" w:fill="F2F2F2"/>
          </w:tcPr>
          <w:p w14:paraId="438EAED1" w14:textId="7D04AF87" w:rsidR="008C108D" w:rsidRPr="008C108D" w:rsidRDefault="008C108D" w:rsidP="008C108D">
            <w:pPr>
              <w:keepNext/>
              <w:keepLines/>
              <w:spacing w:before="120" w:after="0" w:line="280" w:lineRule="exact"/>
              <w:ind w:left="1474" w:hanging="1474"/>
              <w:rPr>
                <w:rFonts w:ascii="Arial" w:hAnsi="Arial"/>
                <w:b/>
              </w:rPr>
            </w:pPr>
            <w:r w:rsidRPr="008C108D">
              <w:rPr>
                <w:rFonts w:ascii="Arial" w:hAnsi="Arial"/>
              </w:rPr>
              <w:t>Box</w:t>
            </w:r>
            <w:r w:rsidR="00AF199B">
              <w:rPr>
                <w:rFonts w:ascii="Arial" w:hAnsi="Arial"/>
              </w:rPr>
              <w:t> </w:t>
            </w:r>
            <w:r w:rsidR="008019E4">
              <w:rPr>
                <w:rFonts w:ascii="Arial" w:hAnsi="Arial"/>
                <w:noProof/>
              </w:rPr>
              <w:t>3</w:t>
            </w:r>
            <w:r w:rsidR="0088255D">
              <w:rPr>
                <w:rFonts w:ascii="Arial" w:hAnsi="Arial"/>
                <w:b/>
              </w:rPr>
              <w:tab/>
              <w:t>Case study: w</w:t>
            </w:r>
            <w:r w:rsidRPr="008C108D">
              <w:rPr>
                <w:rFonts w:ascii="Arial" w:hAnsi="Arial"/>
                <w:b/>
              </w:rPr>
              <w:t>aterway manage</w:t>
            </w:r>
            <w:r w:rsidR="00E443A6">
              <w:rPr>
                <w:rFonts w:ascii="Arial" w:hAnsi="Arial"/>
                <w:b/>
              </w:rPr>
              <w:t>rs</w:t>
            </w:r>
            <w:r w:rsidRPr="008C108D">
              <w:rPr>
                <w:rFonts w:ascii="Arial" w:hAnsi="Arial"/>
                <w:b/>
              </w:rPr>
              <w:t xml:space="preserve"> in Victoria</w:t>
            </w:r>
          </w:p>
        </w:tc>
      </w:tr>
      <w:tr w:rsidR="00A93B41" w:rsidRPr="008C108D" w14:paraId="1C22140D" w14:textId="77777777" w:rsidTr="00B2324B">
        <w:tc>
          <w:tcPr>
            <w:tcW w:w="5000" w:type="pct"/>
            <w:tcBorders>
              <w:top w:val="nil"/>
              <w:left w:val="nil"/>
              <w:bottom w:val="nil"/>
              <w:right w:val="nil"/>
            </w:tcBorders>
            <w:shd w:val="clear" w:color="auto" w:fill="F2F2F2"/>
          </w:tcPr>
          <w:p w14:paraId="42BE3052" w14:textId="203A68D6" w:rsidR="0088255D" w:rsidRDefault="00A93B41" w:rsidP="00076FB3">
            <w:pPr>
              <w:pStyle w:val="Box"/>
            </w:pPr>
            <w:r w:rsidRPr="00076FB3">
              <w:t xml:space="preserve">In Victoria, there are ten catchment management </w:t>
            </w:r>
            <w:proofErr w:type="gramStart"/>
            <w:r w:rsidRPr="00076FB3">
              <w:t>regions</w:t>
            </w:r>
            <w:proofErr w:type="gramEnd"/>
            <w:r w:rsidRPr="00076FB3">
              <w:t xml:space="preserve"> and each has a catchment management authority to co</w:t>
            </w:r>
            <w:r w:rsidR="00967B3A" w:rsidRPr="00942F21">
              <w:noBreakHyphen/>
            </w:r>
            <w:r w:rsidRPr="00B13C18">
              <w:t xml:space="preserve">ordinate integrated management of land, water and biodiversity. Catchment </w:t>
            </w:r>
            <w:r w:rsidRPr="00C86EC3">
              <w:t>mana</w:t>
            </w:r>
            <w:r w:rsidRPr="006B7BBE">
              <w:t xml:space="preserve">gement authorities also have specific responsibilities for waterway management </w:t>
            </w:r>
            <w:r w:rsidRPr="00223504">
              <w:t>(</w:t>
            </w:r>
            <w:r w:rsidRPr="00187335">
              <w:t xml:space="preserve">except in the Port Phillip and Westernport region where Melbourne Water </w:t>
            </w:r>
            <w:r w:rsidR="00B33566">
              <w:t>has</w:t>
            </w:r>
            <w:r w:rsidRPr="00187335">
              <w:t xml:space="preserve"> waterway management responsibilities</w:t>
            </w:r>
            <w:r>
              <w:t>)</w:t>
            </w:r>
            <w:r w:rsidRPr="00161D69">
              <w:t xml:space="preserve">. </w:t>
            </w:r>
            <w:r>
              <w:t>T</w:t>
            </w:r>
            <w:r w:rsidRPr="00161D69">
              <w:t xml:space="preserve">he nine catchment management authorities and Melbourne Water are referred to as </w:t>
            </w:r>
            <w:r w:rsidR="00BF14B8">
              <w:t>‘</w:t>
            </w:r>
            <w:r w:rsidRPr="00161D69">
              <w:t xml:space="preserve">waterway </w:t>
            </w:r>
            <w:proofErr w:type="gramStart"/>
            <w:r w:rsidRPr="00161D69">
              <w:t>managers</w:t>
            </w:r>
            <w:r w:rsidR="00BF14B8">
              <w:t>’</w:t>
            </w:r>
            <w:proofErr w:type="gramEnd"/>
            <w:r w:rsidRPr="00161D69">
              <w:t>.</w:t>
            </w:r>
          </w:p>
          <w:p w14:paraId="6FD00E40" w14:textId="05E82031" w:rsidR="0017067E" w:rsidRPr="00900A1C" w:rsidRDefault="00F0780C" w:rsidP="00076FB3">
            <w:pPr>
              <w:pStyle w:val="Box"/>
              <w:rPr>
                <w:spacing w:val="-2"/>
              </w:rPr>
            </w:pPr>
            <w:r w:rsidRPr="00900A1C">
              <w:rPr>
                <w:rFonts w:eastAsiaTheme="minorHAnsi"/>
                <w:spacing w:val="-2"/>
              </w:rPr>
              <w:t xml:space="preserve">A key function of waterway managers under the </w:t>
            </w:r>
            <w:r w:rsidRPr="00900A1C">
              <w:rPr>
                <w:rFonts w:eastAsiaTheme="minorHAnsi"/>
                <w:i/>
                <w:spacing w:val="-2"/>
              </w:rPr>
              <w:t>Water Act 1989</w:t>
            </w:r>
            <w:r w:rsidRPr="00900A1C">
              <w:rPr>
                <w:rFonts w:eastAsiaTheme="minorHAnsi"/>
                <w:spacing w:val="-2"/>
              </w:rPr>
              <w:t xml:space="preserve"> </w:t>
            </w:r>
            <w:r w:rsidR="00A31B5A" w:rsidRPr="00900A1C">
              <w:rPr>
                <w:rFonts w:eastAsiaTheme="minorHAnsi"/>
                <w:spacing w:val="-2"/>
              </w:rPr>
              <w:t>(Vic)</w:t>
            </w:r>
            <w:r w:rsidRPr="00900A1C">
              <w:rPr>
                <w:rFonts w:eastAsiaTheme="minorHAnsi"/>
                <w:spacing w:val="-2"/>
              </w:rPr>
              <w:t xml:space="preserve"> is to </w:t>
            </w:r>
            <w:r w:rsidR="00A93B41" w:rsidRPr="00900A1C">
              <w:rPr>
                <w:spacing w:val="-2"/>
              </w:rPr>
              <w:t xml:space="preserve">develop </w:t>
            </w:r>
            <w:r w:rsidR="00AB0575" w:rsidRPr="00900A1C">
              <w:rPr>
                <w:spacing w:val="-2"/>
              </w:rPr>
              <w:t xml:space="preserve">and deliver </w:t>
            </w:r>
            <w:r w:rsidR="00076FB3" w:rsidRPr="00900A1C">
              <w:rPr>
                <w:spacing w:val="-2"/>
              </w:rPr>
              <w:t>R</w:t>
            </w:r>
            <w:r w:rsidR="00A93B41" w:rsidRPr="00900A1C">
              <w:rPr>
                <w:spacing w:val="-2"/>
              </w:rPr>
              <w:t>egional Waterway Strateg</w:t>
            </w:r>
            <w:r w:rsidR="005811B5" w:rsidRPr="00900A1C">
              <w:rPr>
                <w:spacing w:val="-2"/>
              </w:rPr>
              <w:t>ies (RWSs)</w:t>
            </w:r>
            <w:r w:rsidR="00A93B41" w:rsidRPr="00900A1C">
              <w:rPr>
                <w:spacing w:val="-2"/>
              </w:rPr>
              <w:t xml:space="preserve"> and associated action plans</w:t>
            </w:r>
            <w:r w:rsidR="005811B5" w:rsidRPr="00900A1C">
              <w:rPr>
                <w:spacing w:val="-2"/>
              </w:rPr>
              <w:t xml:space="preserve">. </w:t>
            </w:r>
            <w:r w:rsidR="0088255D" w:rsidRPr="00900A1C">
              <w:rPr>
                <w:spacing w:val="-2"/>
              </w:rPr>
              <w:t xml:space="preserve">RWSs are planning documents for river, estuary and wetland management in each region that drive the implementation of the Victorian Waterway Management Strategy. RWSs are developed by waterway managers in collaboration with other regional agencies, authorities and boards involved in natural resource management, Traditional Owners, regional </w:t>
            </w:r>
            <w:proofErr w:type="gramStart"/>
            <w:r w:rsidR="0088255D" w:rsidRPr="00900A1C">
              <w:rPr>
                <w:spacing w:val="-2"/>
              </w:rPr>
              <w:t>communities</w:t>
            </w:r>
            <w:proofErr w:type="gramEnd"/>
            <w:r w:rsidR="0088255D" w:rsidRPr="00900A1C">
              <w:rPr>
                <w:spacing w:val="-2"/>
              </w:rPr>
              <w:t xml:space="preserve"> and other key stakeholders.</w:t>
            </w:r>
          </w:p>
          <w:p w14:paraId="6C080B45" w14:textId="5B7342A1" w:rsidR="00282C21" w:rsidRPr="00282C21" w:rsidRDefault="00282C21" w:rsidP="00942F21">
            <w:pPr>
              <w:pStyle w:val="Box"/>
            </w:pPr>
            <w:r>
              <w:t>A</w:t>
            </w:r>
            <w:r w:rsidRPr="00282C21">
              <w:t>t the local and regional level, waterway managers are the primary link with local communities and regional stakeholders. Waterway managers work with their local communities to determine the environmental values of most importance to the community and additional benefits that can be met, such as helping to meet recreational needs.</w:t>
            </w:r>
          </w:p>
          <w:p w14:paraId="1E4BA8F3" w14:textId="2806034E" w:rsidR="0017067E" w:rsidRPr="00900A1C" w:rsidRDefault="0088255D" w:rsidP="00B13C18">
            <w:pPr>
              <w:pStyle w:val="Box"/>
              <w:rPr>
                <w:spacing w:val="-2"/>
              </w:rPr>
            </w:pPr>
            <w:r w:rsidRPr="00900A1C">
              <w:rPr>
                <w:spacing w:val="-2"/>
              </w:rPr>
              <w:t xml:space="preserve">RWSs outline regional goals for waterway management. </w:t>
            </w:r>
            <w:r w:rsidR="00282C21" w:rsidRPr="00900A1C">
              <w:rPr>
                <w:spacing w:val="-2"/>
              </w:rPr>
              <w:t>The regional priority</w:t>
            </w:r>
            <w:r w:rsidR="00B33566" w:rsidRPr="00900A1C">
              <w:rPr>
                <w:spacing w:val="-2"/>
              </w:rPr>
              <w:noBreakHyphen/>
            </w:r>
            <w:r w:rsidR="00282C21" w:rsidRPr="00900A1C">
              <w:rPr>
                <w:spacing w:val="-2"/>
              </w:rPr>
              <w:t xml:space="preserve">setting process relies on information about values, </w:t>
            </w:r>
            <w:proofErr w:type="gramStart"/>
            <w:r w:rsidR="00282C21" w:rsidRPr="00900A1C">
              <w:rPr>
                <w:spacing w:val="-2"/>
              </w:rPr>
              <w:t>threats</w:t>
            </w:r>
            <w:proofErr w:type="gramEnd"/>
            <w:r w:rsidR="00282C21" w:rsidRPr="00900A1C">
              <w:rPr>
                <w:spacing w:val="-2"/>
              </w:rPr>
              <w:t xml:space="preserve"> and risks. </w:t>
            </w:r>
            <w:r w:rsidRPr="00900A1C">
              <w:rPr>
                <w:spacing w:val="-2"/>
              </w:rPr>
              <w:t>High value waterways are identified</w:t>
            </w:r>
            <w:r w:rsidR="00AE69D9" w:rsidRPr="00900A1C">
              <w:rPr>
                <w:spacing w:val="-2"/>
              </w:rPr>
              <w:t>,</w:t>
            </w:r>
            <w:r w:rsidRPr="00900A1C">
              <w:rPr>
                <w:spacing w:val="-2"/>
              </w:rPr>
              <w:t xml:space="preserve"> and from those</w:t>
            </w:r>
            <w:r w:rsidR="00AE69D9" w:rsidRPr="00900A1C">
              <w:rPr>
                <w:spacing w:val="-2"/>
              </w:rPr>
              <w:t>,</w:t>
            </w:r>
            <w:r w:rsidRPr="00900A1C">
              <w:rPr>
                <w:spacing w:val="-2"/>
              </w:rPr>
              <w:t xml:space="preserve"> a subset of priority waterways </w:t>
            </w:r>
            <w:proofErr w:type="gramStart"/>
            <w:r w:rsidR="00B13C18" w:rsidRPr="00900A1C">
              <w:rPr>
                <w:spacing w:val="-2"/>
              </w:rPr>
              <w:t>a</w:t>
            </w:r>
            <w:r w:rsidRPr="00900A1C">
              <w:rPr>
                <w:spacing w:val="-2"/>
              </w:rPr>
              <w:t>re</w:t>
            </w:r>
            <w:proofErr w:type="gramEnd"/>
            <w:r w:rsidRPr="00900A1C">
              <w:rPr>
                <w:spacing w:val="-2"/>
              </w:rPr>
              <w:t xml:space="preserve"> determined for the eight</w:t>
            </w:r>
            <w:r w:rsidR="00967B3A" w:rsidRPr="00900A1C">
              <w:rPr>
                <w:spacing w:val="-2"/>
              </w:rPr>
              <w:noBreakHyphen/>
            </w:r>
            <w:r w:rsidRPr="00900A1C">
              <w:rPr>
                <w:spacing w:val="-2"/>
              </w:rPr>
              <w:t>year planning period. A strategic regional work program of management activities for priority waterways is included. The regional work program provides clear direction to guide investment in waterway management by the Victorian Government. RWSs also identify regional priorities for environmental water management over the eight</w:t>
            </w:r>
            <w:r w:rsidR="00967B3A" w:rsidRPr="00900A1C">
              <w:rPr>
                <w:spacing w:val="-2"/>
              </w:rPr>
              <w:noBreakHyphen/>
            </w:r>
            <w:r w:rsidRPr="00900A1C">
              <w:rPr>
                <w:spacing w:val="-2"/>
              </w:rPr>
              <w:t>year planning period, together with the complementary management activities required at those sites. This information is used as a key input to environmental water planning arrangements.</w:t>
            </w:r>
          </w:p>
          <w:p w14:paraId="109DB7C0" w14:textId="0C74AADB" w:rsidR="0088255D" w:rsidRDefault="006E3AC0" w:rsidP="00894ECA">
            <w:pPr>
              <w:pStyle w:val="Box"/>
            </w:pPr>
            <w:r>
              <w:t>Other functions of w</w:t>
            </w:r>
            <w:r w:rsidR="0088255D">
              <w:t xml:space="preserve">aterway </w:t>
            </w:r>
            <w:r w:rsidR="00F0780C">
              <w:t xml:space="preserve">managers under the </w:t>
            </w:r>
            <w:r w:rsidR="00F0780C" w:rsidRPr="000D68C8">
              <w:rPr>
                <w:i/>
              </w:rPr>
              <w:t>Water Act 1989</w:t>
            </w:r>
            <w:r w:rsidR="00A31B5A" w:rsidRPr="00A31B5A">
              <w:rPr>
                <w:i/>
              </w:rPr>
              <w:t xml:space="preserve"> </w:t>
            </w:r>
            <w:r w:rsidR="00A31B5A" w:rsidRPr="00A57C01">
              <w:t>(Vic)</w:t>
            </w:r>
            <w:r w:rsidR="00B33566">
              <w:t xml:space="preserve"> include</w:t>
            </w:r>
            <w:r>
              <w:t>:</w:t>
            </w:r>
          </w:p>
          <w:p w14:paraId="3AFFC590" w14:textId="77777777" w:rsidR="00A93B41" w:rsidRDefault="00A93B41" w:rsidP="001861A7">
            <w:pPr>
              <w:pStyle w:val="BoxListBullet"/>
            </w:pPr>
            <w:r>
              <w:t>developing and implementing work programs</w:t>
            </w:r>
          </w:p>
          <w:p w14:paraId="014AFEEF" w14:textId="068406ED" w:rsidR="00A93B41" w:rsidRDefault="00A93B41" w:rsidP="001861A7">
            <w:pPr>
              <w:pStyle w:val="BoxListBullet"/>
            </w:pPr>
            <w:r>
              <w:t xml:space="preserve">authorising works on waterways, acting as a referral body for planning applications, licences to take and use water and construct dams, for water use and </w:t>
            </w:r>
            <w:proofErr w:type="gramStart"/>
            <w:r>
              <w:t>other</w:t>
            </w:r>
            <w:proofErr w:type="gramEnd"/>
            <w:r>
              <w:t xml:space="preserve"> waterway health issues</w:t>
            </w:r>
          </w:p>
          <w:p w14:paraId="3522B8B1" w14:textId="6D58A86F" w:rsidR="00A93B41" w:rsidRDefault="00A93B41" w:rsidP="001861A7">
            <w:pPr>
              <w:pStyle w:val="BoxListBullet"/>
            </w:pPr>
            <w:r>
              <w:t>identifying regional priorities for environmental water management and facilitating</w:t>
            </w:r>
            <w:r w:rsidR="00B33566">
              <w:t xml:space="preserve"> the</w:t>
            </w:r>
            <w:r>
              <w:t xml:space="preserve"> delivery of environmental water</w:t>
            </w:r>
          </w:p>
          <w:p w14:paraId="10143C0A" w14:textId="77777777" w:rsidR="00A93B41" w:rsidRDefault="00A93B41" w:rsidP="001861A7">
            <w:pPr>
              <w:pStyle w:val="BoxListBullet"/>
            </w:pPr>
            <w:r>
              <w:t>providing input to water allocation processes</w:t>
            </w:r>
          </w:p>
          <w:p w14:paraId="73501386" w14:textId="38953394" w:rsidR="00A93B41" w:rsidRDefault="00A93B41" w:rsidP="001861A7">
            <w:pPr>
              <w:pStyle w:val="BoxListBullet"/>
            </w:pPr>
            <w:r>
              <w:t>developing and co</w:t>
            </w:r>
            <w:r w:rsidR="00967B3A">
              <w:noBreakHyphen/>
            </w:r>
            <w:r>
              <w:t>ordinating regional floodplain management plans</w:t>
            </w:r>
          </w:p>
          <w:p w14:paraId="6209F39A" w14:textId="77777777" w:rsidR="00A93B41" w:rsidRDefault="00A93B41" w:rsidP="001861A7">
            <w:pPr>
              <w:pStyle w:val="BoxListBullet"/>
            </w:pPr>
            <w:r>
              <w:t>managing regional drainage in specified areas</w:t>
            </w:r>
          </w:p>
          <w:p w14:paraId="3C76297A" w14:textId="080CA383" w:rsidR="00831958" w:rsidRPr="008C108D" w:rsidRDefault="00A93B41" w:rsidP="001861A7">
            <w:pPr>
              <w:pStyle w:val="BoxListBullet"/>
            </w:pPr>
            <w:r w:rsidRPr="00282C21">
              <w:t>undertaking community participation and awareness programs</w:t>
            </w:r>
            <w:r w:rsidR="00AE69D9">
              <w:t>.</w:t>
            </w:r>
            <w:r w:rsidR="008F7183">
              <w:t xml:space="preserve"> </w:t>
            </w:r>
          </w:p>
        </w:tc>
      </w:tr>
      <w:tr w:rsidR="00A93B41" w:rsidRPr="00CB48AC" w14:paraId="0EAE59A4" w14:textId="77777777" w:rsidTr="00B2324B">
        <w:tc>
          <w:tcPr>
            <w:tcW w:w="5000" w:type="pct"/>
            <w:tcBorders>
              <w:top w:val="nil"/>
              <w:left w:val="nil"/>
              <w:bottom w:val="single" w:sz="6" w:space="0" w:color="78A22F"/>
              <w:right w:val="nil"/>
            </w:tcBorders>
            <w:shd w:val="clear" w:color="auto" w:fill="F2F2F2"/>
          </w:tcPr>
          <w:p w14:paraId="02804A48" w14:textId="64302B96" w:rsidR="00A93B41" w:rsidRPr="00CB48AC" w:rsidRDefault="00A93B41" w:rsidP="00270B0D">
            <w:pPr>
              <w:pStyle w:val="Source"/>
              <w:rPr>
                <w:i/>
              </w:rPr>
            </w:pPr>
            <w:r w:rsidRPr="008C108D">
              <w:rPr>
                <w:i/>
              </w:rPr>
              <w:t>Source</w:t>
            </w:r>
            <w:r w:rsidR="00DE2449">
              <w:rPr>
                <w:i/>
              </w:rPr>
              <w:t>s</w:t>
            </w:r>
            <w:r w:rsidR="00270B0D">
              <w:t>: DELWP (Vic)</w:t>
            </w:r>
            <w:r w:rsidR="00270B0D">
              <w:rPr>
                <w:i/>
              </w:rPr>
              <w:t xml:space="preserve"> </w:t>
            </w:r>
            <w:r w:rsidR="00270B0D" w:rsidRPr="00270B0D">
              <w:rPr>
                <w:rFonts w:cs="Arial"/>
              </w:rPr>
              <w:t>(2019b)</w:t>
            </w:r>
            <w:r w:rsidR="00270B0D">
              <w:t>; DEPI (Vic)</w:t>
            </w:r>
            <w:r w:rsidR="00C00806">
              <w:t xml:space="preserve"> </w:t>
            </w:r>
            <w:r w:rsidR="00270B0D" w:rsidRPr="00270B0D">
              <w:rPr>
                <w:rFonts w:cs="Arial"/>
              </w:rPr>
              <w:t>(2013)</w:t>
            </w:r>
            <w:r w:rsidR="00270B0D">
              <w:t>.</w:t>
            </w:r>
          </w:p>
        </w:tc>
      </w:tr>
    </w:tbl>
    <w:p w14:paraId="3BB0B2DD" w14:textId="77777777" w:rsidR="00A91DAF" w:rsidRPr="00900A1C" w:rsidRDefault="00A91DAF" w:rsidP="00A91DAF">
      <w:pPr>
        <w:pStyle w:val="Heading4"/>
        <w:rPr>
          <w:spacing w:val="-6"/>
        </w:rPr>
      </w:pPr>
      <w:r w:rsidRPr="00900A1C">
        <w:rPr>
          <w:spacing w:val="-6"/>
        </w:rPr>
        <w:t>Processes to adapt environmental objectives, when necessary, in a changing climate</w:t>
      </w:r>
    </w:p>
    <w:p w14:paraId="33337A1B" w14:textId="4B10F0D8" w:rsidR="00A67234" w:rsidRPr="005B0963" w:rsidRDefault="00A67234" w:rsidP="00A67234">
      <w:pPr>
        <w:pStyle w:val="BodyText"/>
        <w:rPr>
          <w:spacing w:val="2"/>
        </w:rPr>
      </w:pPr>
      <w:r w:rsidRPr="005B0963">
        <w:rPr>
          <w:spacing w:val="2"/>
        </w:rPr>
        <w:t xml:space="preserve">Climate change is expected to lead to changes in water availability and reliability, and an increase in the frequency, </w:t>
      </w:r>
      <w:proofErr w:type="gramStart"/>
      <w:r w:rsidRPr="005B0963">
        <w:rPr>
          <w:spacing w:val="2"/>
        </w:rPr>
        <w:t>severity</w:t>
      </w:r>
      <w:proofErr w:type="gramEnd"/>
      <w:r w:rsidRPr="005B0963">
        <w:rPr>
          <w:spacing w:val="2"/>
        </w:rPr>
        <w:t xml:space="preserve"> and duration of droughts across much of Australia. This is likely to result in many of our waterways and wetlands changing character over the long</w:t>
      </w:r>
      <w:r w:rsidR="008C7923" w:rsidRPr="005B0963">
        <w:rPr>
          <w:spacing w:val="2"/>
        </w:rPr>
        <w:noBreakHyphen/>
      </w:r>
      <w:r w:rsidRPr="005B0963">
        <w:rPr>
          <w:spacing w:val="2"/>
        </w:rPr>
        <w:t xml:space="preserve">term. Environmental managers are already managing a changing climate through </w:t>
      </w:r>
      <w:r w:rsidRPr="005B0963">
        <w:rPr>
          <w:spacing w:val="2"/>
        </w:rPr>
        <w:lastRenderedPageBreak/>
        <w:t xml:space="preserve">planning restoration programs, for example in Ramsar sites such as Lake </w:t>
      </w:r>
      <w:proofErr w:type="spellStart"/>
      <w:r w:rsidRPr="005B0963">
        <w:rPr>
          <w:spacing w:val="2"/>
        </w:rPr>
        <w:t>Albacutya</w:t>
      </w:r>
      <w:proofErr w:type="spellEnd"/>
      <w:r w:rsidRPr="005B0963">
        <w:rPr>
          <w:spacing w:val="2"/>
        </w:rPr>
        <w:t xml:space="preserve"> and the Coorong.</w:t>
      </w:r>
    </w:p>
    <w:p w14:paraId="40BCE34D" w14:textId="0AB895CA" w:rsidR="0017067E" w:rsidRDefault="00A91DAF" w:rsidP="00A91DAF">
      <w:pPr>
        <w:pStyle w:val="BodyText"/>
      </w:pPr>
      <w:r w:rsidRPr="003561BF">
        <w:t>Uncertainties associated with climate change compel the need for flexible, adaptable and risk</w:t>
      </w:r>
      <w:r>
        <w:noBreakHyphen/>
      </w:r>
      <w:r w:rsidRPr="003561BF">
        <w:t>based environmental planning and management. In some systems</w:t>
      </w:r>
      <w:r>
        <w:t>,</w:t>
      </w:r>
      <w:r w:rsidRPr="003561BF">
        <w:t xml:space="preserve"> climate change may </w:t>
      </w:r>
      <w:r>
        <w:t>make the realisation of agreed environmental outcomes unachievable based on existing water provisions. The process of resetting the balance</w:t>
      </w:r>
      <w:r w:rsidR="00FA41C7">
        <w:t>,</w:t>
      </w:r>
      <w:r>
        <w:t xml:space="preserve"> outlined in </w:t>
      </w:r>
      <w:r w:rsidR="00032368">
        <w:t>SP </w:t>
      </w:r>
      <w:proofErr w:type="gramStart"/>
      <w:r w:rsidR="00E12CB2">
        <w:t>A</w:t>
      </w:r>
      <w:proofErr w:type="gramEnd"/>
      <w:r w:rsidR="00B42FFA">
        <w:t> </w:t>
      </w:r>
      <w:r w:rsidR="00E12CB2" w:rsidRPr="005170F9">
        <w:rPr>
          <w:i/>
          <w:iCs/>
        </w:rPr>
        <w:t>Entitlements</w:t>
      </w:r>
      <w:r w:rsidR="00D4211F">
        <w:rPr>
          <w:i/>
          <w:iCs/>
        </w:rPr>
        <w:t xml:space="preserve"> and </w:t>
      </w:r>
      <w:r w:rsidR="00B33566">
        <w:rPr>
          <w:i/>
          <w:iCs/>
        </w:rPr>
        <w:t>p</w:t>
      </w:r>
      <w:r w:rsidR="00D4211F">
        <w:rPr>
          <w:i/>
          <w:iCs/>
        </w:rPr>
        <w:t>lanning</w:t>
      </w:r>
      <w:r w:rsidR="00FA41C7">
        <w:t>,</w:t>
      </w:r>
      <w:r>
        <w:t xml:space="preserve"> review</w:t>
      </w:r>
      <w:r w:rsidR="0088318A">
        <w:t>s</w:t>
      </w:r>
      <w:r>
        <w:t xml:space="preserve"> what may be possible in some systems.</w:t>
      </w:r>
    </w:p>
    <w:p w14:paraId="2C5BB853" w14:textId="32111A4E" w:rsidR="00A91DAF" w:rsidRDefault="00A91DAF" w:rsidP="00A91DAF">
      <w:pPr>
        <w:pStyle w:val="BodyText"/>
      </w:pPr>
      <w:r>
        <w:t>However, in many water systems (particularly those in unregulated systems, with little water extraction or affected by</w:t>
      </w:r>
      <w:r w:rsidR="00512655">
        <w:t xml:space="preserve"> rising</w:t>
      </w:r>
      <w:r>
        <w:t xml:space="preserve"> sea level</w:t>
      </w:r>
      <w:r w:rsidR="00512655">
        <w:t>s</w:t>
      </w:r>
      <w:r>
        <w:t>), the scale of the predicted climate shifts mean</w:t>
      </w:r>
      <w:r w:rsidR="00512655">
        <w:t>s</w:t>
      </w:r>
      <w:r>
        <w:t xml:space="preserve"> that </w:t>
      </w:r>
      <w:r w:rsidR="006D56C2">
        <w:t xml:space="preserve">some </w:t>
      </w:r>
      <w:r>
        <w:t>environmental objectives are unlikely to be met over the longer</w:t>
      </w:r>
      <w:r w:rsidR="0033117A">
        <w:noBreakHyphen/>
      </w:r>
      <w:r>
        <w:t xml:space="preserve">term, even </w:t>
      </w:r>
      <w:r w:rsidR="006D56C2">
        <w:t xml:space="preserve">if </w:t>
      </w:r>
      <w:r>
        <w:t>environmental water provision</w:t>
      </w:r>
      <w:r w:rsidR="006D56C2">
        <w:t>s increase relative to consumptive use</w:t>
      </w:r>
      <w:r>
        <w:t xml:space="preserve">. In these systems, environmental managers will need to review environmental </w:t>
      </w:r>
      <w:r w:rsidRPr="003561BF">
        <w:t>objectives</w:t>
      </w:r>
      <w:r>
        <w:t xml:space="preserve">, ultimately </w:t>
      </w:r>
      <w:r w:rsidRPr="003561BF">
        <w:t>e</w:t>
      </w:r>
      <w:r>
        <w:t>nabling those systems to adapt to a drier future</w:t>
      </w:r>
      <w:r w:rsidRPr="003561BF">
        <w:t>.</w:t>
      </w:r>
    </w:p>
    <w:p w14:paraId="3E061ACA" w14:textId="30E5E77D" w:rsidR="0017067E" w:rsidRDefault="00A91DAF" w:rsidP="00A91DAF">
      <w:pPr>
        <w:pStyle w:val="BodyText"/>
      </w:pPr>
      <w:r>
        <w:t xml:space="preserve">To manage risk in a changing climate, environmental managers must establish clear processes for </w:t>
      </w:r>
      <w:r w:rsidRPr="00527AEA">
        <w:t xml:space="preserve">reviewing their progress </w:t>
      </w:r>
      <w:r>
        <w:t xml:space="preserve">on outcomes </w:t>
      </w:r>
      <w:r w:rsidRPr="00527AEA">
        <w:t xml:space="preserve">and determining </w:t>
      </w:r>
      <w:proofErr w:type="gramStart"/>
      <w:r w:rsidRPr="00527AEA">
        <w:t>if and when</w:t>
      </w:r>
      <w:proofErr w:type="gramEnd"/>
      <w:r w:rsidRPr="00527AEA">
        <w:t xml:space="preserve"> management objectives</w:t>
      </w:r>
      <w:r>
        <w:t xml:space="preserve"> need to be revis</w:t>
      </w:r>
      <w:r w:rsidR="00E118A2">
        <w:t>ited</w:t>
      </w:r>
      <w:r w:rsidR="00FB0411">
        <w:t xml:space="preserve"> within planning review processes</w:t>
      </w:r>
      <w:r w:rsidRPr="00527AEA">
        <w:t>.</w:t>
      </w:r>
    </w:p>
    <w:p w14:paraId="54C4E266" w14:textId="6252783E" w:rsidR="00A67234" w:rsidRPr="004E3B94" w:rsidRDefault="00A67234" w:rsidP="00A6723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67234" w14:paraId="2B8F1016" w14:textId="77777777" w:rsidTr="00D40D34">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02E4EBB" w14:textId="5EC30AA8" w:rsidR="00A67234" w:rsidRPr="007364FB" w:rsidRDefault="006A533A" w:rsidP="0085579E">
            <w:pPr>
              <w:pStyle w:val="FindingTitle"/>
              <w:spacing w:before="120"/>
              <w:rPr>
                <w:b/>
                <w:bCs/>
                <w:noProof/>
              </w:rPr>
            </w:pPr>
            <w:r>
              <w:t xml:space="preserve">draft </w:t>
            </w:r>
            <w:r w:rsidR="00A67234">
              <w:t xml:space="preserve">NWI </w:t>
            </w:r>
            <w:r w:rsidR="00A67234" w:rsidRPr="00D36640">
              <w:t>RE</w:t>
            </w:r>
            <w:r w:rsidR="00A67234">
              <w:t xml:space="preserve">NEWAL </w:t>
            </w:r>
            <w:r w:rsidR="00A67234" w:rsidRPr="00BD3AD9">
              <w:t xml:space="preserve">advice </w:t>
            </w:r>
            <w:r w:rsidR="00C36972" w:rsidRPr="00BD3AD9">
              <w:t>8.</w:t>
            </w:r>
            <w:r w:rsidR="008019E4">
              <w:rPr>
                <w:noProof/>
              </w:rPr>
              <w:t>4</w:t>
            </w:r>
            <w:r w:rsidR="00663B97">
              <w:rPr>
                <w:noProof/>
              </w:rPr>
              <w:t>:</w:t>
            </w:r>
            <w:r w:rsidR="00524A4D">
              <w:rPr>
                <w:noProof/>
              </w:rPr>
              <w:t xml:space="preserve"> </w:t>
            </w:r>
            <w:r w:rsidR="00A67234" w:rsidRPr="00BD3AD9">
              <w:rPr>
                <w:noProof/>
              </w:rPr>
              <w:t>REVIEW processes for outcomes</w:t>
            </w:r>
          </w:p>
        </w:tc>
      </w:tr>
      <w:tr w:rsidR="00A67234" w:rsidRPr="00750BE2" w14:paraId="1458E456" w14:textId="77777777" w:rsidTr="00D40D34">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A68DFA7" w14:textId="4B801607" w:rsidR="00A67234" w:rsidRDefault="006822DC" w:rsidP="007A13F0">
            <w:pPr>
              <w:pStyle w:val="Finding"/>
              <w:keepNext/>
              <w:spacing w:after="120"/>
            </w:pPr>
            <w:r>
              <w:t xml:space="preserve">Clear processes should be established for reviewing progress on environmental outcomes, </w:t>
            </w:r>
            <w:r w:rsidR="00512655">
              <w:t xml:space="preserve">understanding </w:t>
            </w:r>
            <w:r>
              <w:t>their feasibility given climate</w:t>
            </w:r>
            <w:r w:rsidR="00C14654">
              <w:t xml:space="preserve"> </w:t>
            </w:r>
            <w:r>
              <w:t xml:space="preserve">induced changes in water availability and </w:t>
            </w:r>
            <w:r w:rsidR="00A577A8">
              <w:t xml:space="preserve">other factors (such as </w:t>
            </w:r>
            <w:r w:rsidR="00512655">
              <w:t xml:space="preserve">rising </w:t>
            </w:r>
            <w:r w:rsidR="00A577A8">
              <w:t>sea level</w:t>
            </w:r>
            <w:r w:rsidR="00512655">
              <w:t>s</w:t>
            </w:r>
            <w:r w:rsidR="00A577A8">
              <w:t xml:space="preserve"> and increased temperatures), and </w:t>
            </w:r>
            <w:r>
              <w:t xml:space="preserve">determining </w:t>
            </w:r>
            <w:proofErr w:type="gramStart"/>
            <w:r>
              <w:t>if and when</w:t>
            </w:r>
            <w:proofErr w:type="gramEnd"/>
            <w:r>
              <w:t xml:space="preserve"> management objectives should be revisited</w:t>
            </w:r>
            <w:r w:rsidR="00D17B05">
              <w:t xml:space="preserve"> within planning review processes</w:t>
            </w:r>
            <w:r>
              <w:t xml:space="preserve">. </w:t>
            </w:r>
          </w:p>
        </w:tc>
      </w:tr>
      <w:tr w:rsidR="00A67234" w:rsidRPr="000863A5" w14:paraId="2A989AF7" w14:textId="77777777" w:rsidTr="00D40D34">
        <w:trPr>
          <w:cantSplit/>
        </w:trPr>
        <w:tc>
          <w:tcPr>
            <w:tcW w:w="5000" w:type="pct"/>
            <w:tcBorders>
              <w:top w:val="single" w:sz="6" w:space="0" w:color="0070C0"/>
              <w:left w:val="nil"/>
              <w:bottom w:val="nil"/>
              <w:right w:val="nil"/>
            </w:tcBorders>
            <w:tcMar>
              <w:left w:w="170" w:type="dxa"/>
              <w:right w:w="170" w:type="dxa"/>
            </w:tcMar>
          </w:tcPr>
          <w:p w14:paraId="6E14AF5E" w14:textId="10DBCA27" w:rsidR="00A67234" w:rsidRPr="00626D32" w:rsidRDefault="00A67234" w:rsidP="0085579E">
            <w:pPr>
              <w:pStyle w:val="BoxSpaceBelow"/>
              <w:keepLines/>
            </w:pPr>
          </w:p>
        </w:tc>
      </w:tr>
    </w:tbl>
    <w:p w14:paraId="0781055F" w14:textId="3FC4711D" w:rsidR="00F36EE7" w:rsidRPr="00900A1C" w:rsidRDefault="00063814" w:rsidP="00E201E0">
      <w:pPr>
        <w:pStyle w:val="Heading3"/>
        <w:ind w:left="720" w:hanging="720"/>
        <w:rPr>
          <w:spacing w:val="-4"/>
        </w:rPr>
      </w:pPr>
      <w:bookmarkStart w:id="57" w:name="_Hlk56434444"/>
      <w:bookmarkStart w:id="58" w:name="_Toc58830006"/>
      <w:bookmarkStart w:id="59" w:name="_Toc61426192"/>
      <w:bookmarkStart w:id="60" w:name="_Toc62636306"/>
      <w:r>
        <w:t>2.2</w:t>
      </w:r>
      <w:r>
        <w:tab/>
      </w:r>
      <w:r w:rsidR="009C2611" w:rsidRPr="00900A1C">
        <w:rPr>
          <w:spacing w:val="-4"/>
        </w:rPr>
        <w:t xml:space="preserve">Requirements </w:t>
      </w:r>
      <w:r w:rsidR="00222542" w:rsidRPr="00900A1C">
        <w:rPr>
          <w:spacing w:val="-4"/>
        </w:rPr>
        <w:t>in s</w:t>
      </w:r>
      <w:r w:rsidR="0062593A" w:rsidRPr="00900A1C">
        <w:rPr>
          <w:spacing w:val="-4"/>
        </w:rPr>
        <w:t xml:space="preserve">ystems with </w:t>
      </w:r>
      <w:r w:rsidR="00F36EE7" w:rsidRPr="00900A1C">
        <w:rPr>
          <w:spacing w:val="-4"/>
        </w:rPr>
        <w:t>additional held e</w:t>
      </w:r>
      <w:r w:rsidR="00705C18" w:rsidRPr="00900A1C">
        <w:rPr>
          <w:spacing w:val="-4"/>
        </w:rPr>
        <w:t xml:space="preserve">nvironmental </w:t>
      </w:r>
      <w:proofErr w:type="gramStart"/>
      <w:r w:rsidR="00075E26" w:rsidRPr="00900A1C">
        <w:rPr>
          <w:spacing w:val="-4"/>
        </w:rPr>
        <w:t>water</w:t>
      </w:r>
      <w:bookmarkEnd w:id="57"/>
      <w:bookmarkEnd w:id="58"/>
      <w:bookmarkEnd w:id="59"/>
      <w:bookmarkEnd w:id="60"/>
      <w:proofErr w:type="gramEnd"/>
    </w:p>
    <w:p w14:paraId="081E064A" w14:textId="6367B378" w:rsidR="0017067E" w:rsidRDefault="00885397" w:rsidP="00A36208">
      <w:pPr>
        <w:pStyle w:val="BodyText"/>
      </w:pPr>
      <w:r>
        <w:t>As noted above, i</w:t>
      </w:r>
      <w:r w:rsidR="00A36208">
        <w:t xml:space="preserve">n a number of </w:t>
      </w:r>
      <w:proofErr w:type="gramStart"/>
      <w:r w:rsidR="00A36208">
        <w:t>complex</w:t>
      </w:r>
      <w:proofErr w:type="gramEnd"/>
      <w:r w:rsidR="00A36208">
        <w:t xml:space="preserve">, highly developed and highly regulated systems, planned environmental flows are supplemented by held entitlements. This situation </w:t>
      </w:r>
      <w:r w:rsidR="00FA41C7">
        <w:t xml:space="preserve">generally </w:t>
      </w:r>
      <w:r w:rsidR="00A36208">
        <w:t xml:space="preserve">arises where environmental water has been recovered from the consumptive pool to </w:t>
      </w:r>
      <w:r w:rsidR="00015C48">
        <w:t xml:space="preserve">improve the </w:t>
      </w:r>
      <w:r w:rsidR="00A36208">
        <w:t>balance</w:t>
      </w:r>
      <w:r w:rsidR="00015C48">
        <w:t xml:space="preserve"> between water for consumptive and environmental use</w:t>
      </w:r>
      <w:r w:rsidR="00A36208">
        <w:t xml:space="preserve">. In these systems, environmental </w:t>
      </w:r>
      <w:r w:rsidR="00A36208" w:rsidRPr="000D2248">
        <w:t>water m</w:t>
      </w:r>
      <w:r w:rsidR="00A36208">
        <w:t>ana</w:t>
      </w:r>
      <w:r w:rsidR="00A36208" w:rsidRPr="000D2248">
        <w:t xml:space="preserve">gers have been established </w:t>
      </w:r>
      <w:r w:rsidR="00A36208">
        <w:t>to make</w:t>
      </w:r>
      <w:r w:rsidR="00A36208" w:rsidRPr="000D2248">
        <w:t xml:space="preserve"> decisions on where, </w:t>
      </w:r>
      <w:proofErr w:type="gramStart"/>
      <w:r w:rsidR="00A36208" w:rsidRPr="000D2248">
        <w:t>how</w:t>
      </w:r>
      <w:proofErr w:type="gramEnd"/>
      <w:r w:rsidR="00A36208" w:rsidRPr="000D2248">
        <w:t xml:space="preserve"> and whe</w:t>
      </w:r>
      <w:r w:rsidR="00A36208">
        <w:t>n</w:t>
      </w:r>
      <w:r w:rsidR="00A36208" w:rsidRPr="000D2248">
        <w:t xml:space="preserve"> e</w:t>
      </w:r>
      <w:r w:rsidR="00A36208">
        <w:t xml:space="preserve">nvironmental </w:t>
      </w:r>
      <w:r w:rsidR="00A36208" w:rsidRPr="000D2248">
        <w:t>water should be used</w:t>
      </w:r>
      <w:r w:rsidR="000722CA">
        <w:t xml:space="preserve"> and whether it should be</w:t>
      </w:r>
      <w:r w:rsidR="00A36208">
        <w:t xml:space="preserve"> traded or</w:t>
      </w:r>
      <w:r w:rsidR="00A36208" w:rsidRPr="000D2248">
        <w:t xml:space="preserve"> </w:t>
      </w:r>
      <w:r w:rsidR="00A36208">
        <w:t>carried over (that is, stored for use in the following year). And</w:t>
      </w:r>
      <w:r w:rsidR="00D62E5D">
        <w:t>,</w:t>
      </w:r>
      <w:r w:rsidR="00A36208">
        <w:t xml:space="preserve"> </w:t>
      </w:r>
      <w:r w:rsidR="00A36208" w:rsidRPr="000D2248">
        <w:t xml:space="preserve">in the </w:t>
      </w:r>
      <w:r w:rsidR="00A36208">
        <w:t xml:space="preserve">case of </w:t>
      </w:r>
      <w:r w:rsidR="00A36208" w:rsidRPr="000D2248">
        <w:t>shared river systems</w:t>
      </w:r>
      <w:r w:rsidR="00A36208">
        <w:t xml:space="preserve"> (</w:t>
      </w:r>
      <w:r w:rsidR="005F6C71">
        <w:t xml:space="preserve">within </w:t>
      </w:r>
      <w:r w:rsidR="00A36208">
        <w:t>the MDB), decision</w:t>
      </w:r>
      <w:r w:rsidR="002A3429">
        <w:t xml:space="preserve"> </w:t>
      </w:r>
      <w:r w:rsidR="00A36208">
        <w:t>making also involves</w:t>
      </w:r>
      <w:r w:rsidR="00A36208" w:rsidRPr="000D2248">
        <w:t xml:space="preserve"> </w:t>
      </w:r>
      <w:r w:rsidR="00A36208">
        <w:t xml:space="preserve">how </w:t>
      </w:r>
      <w:r w:rsidR="002E689A">
        <w:t xml:space="preserve">environmental </w:t>
      </w:r>
      <w:r w:rsidR="00A36208">
        <w:t xml:space="preserve">water managers should undertake </w:t>
      </w:r>
      <w:r w:rsidR="00A36208" w:rsidRPr="000D2248">
        <w:t>act</w:t>
      </w:r>
      <w:r w:rsidR="00A36208">
        <w:t>ions</w:t>
      </w:r>
      <w:r w:rsidR="00A36208" w:rsidRPr="000D2248">
        <w:t xml:space="preserve"> in a coordinated way</w:t>
      </w:r>
      <w:r w:rsidR="00A36208">
        <w:t>.</w:t>
      </w:r>
    </w:p>
    <w:p w14:paraId="437CDEB6" w14:textId="40B4D7AA" w:rsidR="00CE6F02" w:rsidRDefault="00637CBD" w:rsidP="000567DB">
      <w:pPr>
        <w:pStyle w:val="BodyText"/>
      </w:pPr>
      <w:r>
        <w:t>These more complex systems have further requirements</w:t>
      </w:r>
      <w:r w:rsidR="000314E1">
        <w:t>,</w:t>
      </w:r>
      <w:r>
        <w:t xml:space="preserve"> in addition to those outlined in the section</w:t>
      </w:r>
      <w:r w:rsidR="0077003A">
        <w:t> </w:t>
      </w:r>
      <w:r w:rsidR="000314E1">
        <w:t xml:space="preserve">2.1, </w:t>
      </w:r>
      <w:r w:rsidR="00FB1527">
        <w:t xml:space="preserve">because </w:t>
      </w:r>
      <w:r w:rsidR="00122157">
        <w:t>of their complexity</w:t>
      </w:r>
      <w:r w:rsidR="00A607E7">
        <w:t xml:space="preserve"> and their capacity </w:t>
      </w:r>
      <w:r w:rsidR="000E7DCC">
        <w:t xml:space="preserve">to support </w:t>
      </w:r>
      <w:r w:rsidR="00CF519C">
        <w:t xml:space="preserve">the </w:t>
      </w:r>
      <w:r w:rsidR="00A607E7">
        <w:t xml:space="preserve">active management of </w:t>
      </w:r>
      <w:r w:rsidR="00B21861">
        <w:t xml:space="preserve">held </w:t>
      </w:r>
      <w:r w:rsidR="00A607E7">
        <w:t>environmental water entitlements</w:t>
      </w:r>
      <w:r w:rsidR="00122157">
        <w:t xml:space="preserve">. </w:t>
      </w:r>
      <w:r w:rsidR="00FF7E7F">
        <w:t xml:space="preserve">They require dynamic planning </w:t>
      </w:r>
      <w:r w:rsidR="00EF07B2">
        <w:t xml:space="preserve">for each parcel of </w:t>
      </w:r>
      <w:r w:rsidR="00EF07B2">
        <w:lastRenderedPageBreak/>
        <w:t xml:space="preserve">water, </w:t>
      </w:r>
      <w:r w:rsidR="00FF7E7F">
        <w:t>and day</w:t>
      </w:r>
      <w:r w:rsidR="00FF7E7F">
        <w:noBreakHyphen/>
        <w:t>to</w:t>
      </w:r>
      <w:r w:rsidR="00FF7E7F">
        <w:noBreakHyphen/>
        <w:t>day decision</w:t>
      </w:r>
      <w:r w:rsidR="002A3429">
        <w:t xml:space="preserve"> </w:t>
      </w:r>
      <w:r w:rsidR="00FF7E7F">
        <w:t>making</w:t>
      </w:r>
      <w:r w:rsidR="00DC4E63">
        <w:t xml:space="preserve"> </w:t>
      </w:r>
      <w:r w:rsidR="001F7A11">
        <w:t xml:space="preserve">because </w:t>
      </w:r>
      <w:r w:rsidR="00DC4E63">
        <w:t xml:space="preserve">the timing of environmental </w:t>
      </w:r>
      <w:r w:rsidR="006A70E9">
        <w:t xml:space="preserve">water delivery </w:t>
      </w:r>
      <w:r w:rsidR="00DC4E63">
        <w:t xml:space="preserve">can be as critical as the volume of </w:t>
      </w:r>
      <w:r w:rsidR="006A70E9">
        <w:t>water itself.</w:t>
      </w:r>
    </w:p>
    <w:p w14:paraId="6D139FEB" w14:textId="0231687A" w:rsidR="00D50CB9" w:rsidRDefault="00D50CB9" w:rsidP="00D50CB9">
      <w:pPr>
        <w:pStyle w:val="BodyText"/>
      </w:pPr>
      <w:bookmarkStart w:id="61" w:name="_Hlk56429358"/>
      <w:r w:rsidRPr="00FD4261">
        <w:t xml:space="preserve">Active </w:t>
      </w:r>
      <w:r>
        <w:t xml:space="preserve">environmental </w:t>
      </w:r>
      <w:r w:rsidRPr="00FD4261">
        <w:t>management by environmental wate</w:t>
      </w:r>
      <w:r>
        <w:t>r holders involves making trade</w:t>
      </w:r>
      <w:r>
        <w:noBreakHyphen/>
      </w:r>
      <w:r w:rsidRPr="00FD4261">
        <w:t>offs between competing environmental needs at</w:t>
      </w:r>
      <w:r>
        <w:t xml:space="preserve"> different locations and times. The decision</w:t>
      </w:r>
      <w:r w:rsidR="002A3429">
        <w:noBreakHyphen/>
      </w:r>
      <w:r>
        <w:t xml:space="preserve">making task, and outcomes possible, will be strongly influenced by the scale of </w:t>
      </w:r>
      <w:r w:rsidRPr="00046891">
        <w:t xml:space="preserve">environmental water entitlements </w:t>
      </w:r>
      <w:r>
        <w:t xml:space="preserve">held, water plan outcomes sought, and the level of risk agreed in water plans. Where risk levels are higher, decisions made by </w:t>
      </w:r>
      <w:r w:rsidRPr="00046891">
        <w:t>environmental water holders</w:t>
      </w:r>
      <w:r>
        <w:t xml:space="preserve"> will be more critical to</w:t>
      </w:r>
      <w:r w:rsidR="00512655">
        <w:t xml:space="preserve"> achieving</w:t>
      </w:r>
      <w:r>
        <w:t xml:space="preserve"> </w:t>
      </w:r>
      <w:r w:rsidRPr="00FD4261">
        <w:t>environment</w:t>
      </w:r>
      <w:r>
        <w:t>al outcomes.</w:t>
      </w:r>
    </w:p>
    <w:p w14:paraId="1DA5A38B" w14:textId="1C5CF204" w:rsidR="00D50CB9" w:rsidRDefault="00D50CB9" w:rsidP="00D50CB9">
      <w:pPr>
        <w:pStyle w:val="BodyText"/>
      </w:pPr>
      <w:r>
        <w:t>And</w:t>
      </w:r>
      <w:r w:rsidR="00CD5D9F">
        <w:t>,</w:t>
      </w:r>
      <w:r>
        <w:t xml:space="preserve"> b</w:t>
      </w:r>
      <w:r w:rsidRPr="001F5795">
        <w:t xml:space="preserve">ecause environmental water holders are provided with entitlements (worth billions of dollars), and have considerable discretion in how they use them, there is </w:t>
      </w:r>
      <w:r>
        <w:t xml:space="preserve">also </w:t>
      </w:r>
      <w:r w:rsidRPr="001F5795">
        <w:t xml:space="preserve">an accountability obligation on environmental water holders to achieve the best outcomes that they can with the water resources that they steward. </w:t>
      </w:r>
      <w:r w:rsidRPr="00915FA8">
        <w:t>Environmental managers should use their best endeavours to achieve agreed (and</w:t>
      </w:r>
      <w:r w:rsidR="00512655">
        <w:t>,</w:t>
      </w:r>
      <w:r w:rsidRPr="00915FA8">
        <w:t xml:space="preserve"> where possible, better) </w:t>
      </w:r>
      <w:r w:rsidR="00EC2547">
        <w:t xml:space="preserve">environmental </w:t>
      </w:r>
      <w:r w:rsidRPr="00915FA8">
        <w:t>outcomes in water plans</w:t>
      </w:r>
      <w:r>
        <w:t xml:space="preserve"> by seeking out efficiencies from each allocation of environmental water</w:t>
      </w:r>
      <w:r w:rsidRPr="00915FA8">
        <w:t xml:space="preserve">. </w:t>
      </w:r>
      <w:proofErr w:type="gramStart"/>
      <w:r>
        <w:t>And</w:t>
      </w:r>
      <w:r w:rsidR="00D62E5D">
        <w:t>,</w:t>
      </w:r>
      <w:proofErr w:type="gramEnd"/>
      <w:r>
        <w:t xml:space="preserve"> stakeholders have a right to clear information about how best</w:t>
      </w:r>
      <w:r w:rsidR="000C5A00">
        <w:noBreakHyphen/>
      </w:r>
      <w:r>
        <w:t>use decisions are made and the trade</w:t>
      </w:r>
      <w:r w:rsidR="00793B2A">
        <w:noBreakHyphen/>
      </w:r>
      <w:r>
        <w:t>offs involved.</w:t>
      </w:r>
    </w:p>
    <w:p w14:paraId="70039D72" w14:textId="03BCEDB9" w:rsidR="00A47992" w:rsidRDefault="00BB61C6" w:rsidP="00D50CB9">
      <w:pPr>
        <w:pStyle w:val="BodyText"/>
      </w:pPr>
      <w:r>
        <w:t>T</w:t>
      </w:r>
      <w:r w:rsidRPr="00BB61C6">
        <w:t>o ensure accountability and build public confidence in the use of Australia’s valuable environmental water</w:t>
      </w:r>
      <w:r w:rsidR="00342522">
        <w:t>,</w:t>
      </w:r>
      <w:r>
        <w:t xml:space="preserve"> </w:t>
      </w:r>
      <w:r w:rsidR="008E507C">
        <w:t>best</w:t>
      </w:r>
      <w:r w:rsidR="000C5A00">
        <w:noBreakHyphen/>
      </w:r>
      <w:r w:rsidR="008E507C">
        <w:t xml:space="preserve">practice principles </w:t>
      </w:r>
      <w:r w:rsidR="006108BF">
        <w:t xml:space="preserve">that support the </w:t>
      </w:r>
      <w:r w:rsidR="004E0C16">
        <w:t xml:space="preserve">effective and efficient </w:t>
      </w:r>
      <w:r w:rsidR="006108BF">
        <w:t>use of held environmental water entitlements</w:t>
      </w:r>
      <w:r>
        <w:t xml:space="preserve"> should be embedded in the NWI.</w:t>
      </w:r>
      <w:r w:rsidR="006108BF">
        <w:t xml:space="preserve"> </w:t>
      </w:r>
      <w:r w:rsidR="00A47992">
        <w:t>The requirements for held environmental management set out in this section are focussed on achieving the best</w:t>
      </w:r>
      <w:r w:rsidR="00177661">
        <w:t xml:space="preserve"> outcomes from </w:t>
      </w:r>
      <w:r w:rsidR="00A47992">
        <w:t>environmental water</w:t>
      </w:r>
      <w:r w:rsidR="006108BF">
        <w:t xml:space="preserve"> under a renewed NWI</w:t>
      </w:r>
      <w:r w:rsidR="00A47992">
        <w:t>.</w:t>
      </w:r>
    </w:p>
    <w:bookmarkEnd w:id="61"/>
    <w:p w14:paraId="75A45D4D" w14:textId="29741209" w:rsidR="006815CD" w:rsidRDefault="004E70C3" w:rsidP="00CA70E2">
      <w:pPr>
        <w:pStyle w:val="Heading4"/>
      </w:pPr>
      <w:r w:rsidRPr="005162E4">
        <w:t>Effective o</w:t>
      </w:r>
      <w:r w:rsidR="006815CD" w:rsidRPr="005162E4">
        <w:t>utcomes</w:t>
      </w:r>
      <w:r w:rsidR="00967B3A" w:rsidRPr="005162E4">
        <w:noBreakHyphen/>
      </w:r>
      <w:r w:rsidR="006815CD" w:rsidRPr="005162E4">
        <w:t>based planning and priority</w:t>
      </w:r>
      <w:r w:rsidR="00793B2A">
        <w:noBreakHyphen/>
      </w:r>
      <w:r w:rsidR="006815CD" w:rsidRPr="005162E4">
        <w:t xml:space="preserve">setting </w:t>
      </w:r>
      <w:proofErr w:type="gramStart"/>
      <w:r w:rsidR="006815CD" w:rsidRPr="005162E4">
        <w:t>processes</w:t>
      </w:r>
      <w:proofErr w:type="gramEnd"/>
    </w:p>
    <w:p w14:paraId="01221C02" w14:textId="5EF70077" w:rsidR="009F69C8" w:rsidRDefault="00F6536A" w:rsidP="00F6536A">
      <w:pPr>
        <w:pStyle w:val="BodyText"/>
      </w:pPr>
      <w:r>
        <w:t xml:space="preserve">The successful delivery of environmental water is </w:t>
      </w:r>
      <w:r w:rsidR="000C0E6F">
        <w:t xml:space="preserve">a </w:t>
      </w:r>
      <w:r>
        <w:t xml:space="preserve">complex </w:t>
      </w:r>
      <w:r w:rsidR="000C0E6F">
        <w:t>exercise</w:t>
      </w:r>
      <w:r>
        <w:t xml:space="preserve"> and relies on robust planning mechanisms to deliver </w:t>
      </w:r>
      <w:r w:rsidR="007637BA">
        <w:t xml:space="preserve">the </w:t>
      </w:r>
      <w:r w:rsidR="00E83860">
        <w:t>best</w:t>
      </w:r>
      <w:r>
        <w:t xml:space="preserve"> outcomes. </w:t>
      </w:r>
      <w:proofErr w:type="gramStart"/>
      <w:r>
        <w:t>A number of</w:t>
      </w:r>
      <w:proofErr w:type="gramEnd"/>
      <w:r>
        <w:t xml:space="preserve"> frameworks, plans and strategies</w:t>
      </w:r>
      <w:r w:rsidR="009F69C8">
        <w:t>,</w:t>
      </w:r>
      <w:r>
        <w:t xml:space="preserve"> </w:t>
      </w:r>
      <w:r w:rsidR="009F69C8">
        <w:t>covering</w:t>
      </w:r>
      <w:r>
        <w:t xml:space="preserve"> short and long</w:t>
      </w:r>
      <w:r w:rsidR="00967B3A">
        <w:noBreakHyphen/>
      </w:r>
      <w:r>
        <w:t>term time scales and local and regional spatial scales</w:t>
      </w:r>
      <w:r w:rsidR="009F69C8">
        <w:t>, guide the process</w:t>
      </w:r>
      <w:r>
        <w:t>.</w:t>
      </w:r>
    </w:p>
    <w:p w14:paraId="3E43FD58" w14:textId="179F74A5" w:rsidR="009F69C8" w:rsidRDefault="00F6536A" w:rsidP="009F172E">
      <w:pPr>
        <w:pStyle w:val="BodyText"/>
        <w:keepNext/>
      </w:pPr>
      <w:r>
        <w:t>Varying by jurisdiction</w:t>
      </w:r>
      <w:r w:rsidR="007C155D">
        <w:t>,</w:t>
      </w:r>
      <w:r>
        <w:t xml:space="preserve"> these </w:t>
      </w:r>
      <w:r w:rsidR="009F69C8">
        <w:t xml:space="preserve">documents </w:t>
      </w:r>
      <w:r>
        <w:t>broadly include long</w:t>
      </w:r>
      <w:r w:rsidR="00967B3A">
        <w:noBreakHyphen/>
      </w:r>
      <w:r>
        <w:t>term watering plans, long</w:t>
      </w:r>
      <w:r w:rsidR="002417E7">
        <w:noBreakHyphen/>
      </w:r>
      <w:r>
        <w:t xml:space="preserve">term asset plans, annual watering plans, annual watering priorities and environmental watering strategies. </w:t>
      </w:r>
      <w:r w:rsidR="009F69C8">
        <w:t>They</w:t>
      </w:r>
      <w:r>
        <w:t xml:space="preserve"> set out the</w:t>
      </w:r>
      <w:r w:rsidR="009F69C8">
        <w:t>:</w:t>
      </w:r>
    </w:p>
    <w:p w14:paraId="79828C5E" w14:textId="166F3FC8" w:rsidR="009F69C8" w:rsidRDefault="00F6536A" w:rsidP="009F172E">
      <w:pPr>
        <w:pStyle w:val="ListBullet"/>
        <w:keepNext/>
      </w:pPr>
      <w:r>
        <w:t xml:space="preserve">agreed ecological objectives and </w:t>
      </w:r>
      <w:proofErr w:type="gramStart"/>
      <w:r>
        <w:t>outcomes</w:t>
      </w:r>
      <w:proofErr w:type="gramEnd"/>
    </w:p>
    <w:p w14:paraId="59F01A11" w14:textId="71D097B1" w:rsidR="009F69C8" w:rsidRDefault="00F6536A" w:rsidP="000C6888">
      <w:pPr>
        <w:pStyle w:val="ListBullet"/>
      </w:pPr>
      <w:r>
        <w:t xml:space="preserve">water regimes needed to achieve them under a range of climatic </w:t>
      </w:r>
      <w:proofErr w:type="gramStart"/>
      <w:r>
        <w:t>conditions</w:t>
      </w:r>
      <w:proofErr w:type="gramEnd"/>
    </w:p>
    <w:p w14:paraId="09872A1C" w14:textId="6A586360" w:rsidR="009F69C8" w:rsidRPr="00900A1C" w:rsidRDefault="00F6536A" w:rsidP="000C6888">
      <w:pPr>
        <w:pStyle w:val="ListBullet"/>
        <w:rPr>
          <w:spacing w:val="-4"/>
        </w:rPr>
      </w:pPr>
      <w:r w:rsidRPr="00900A1C">
        <w:rPr>
          <w:spacing w:val="-4"/>
        </w:rPr>
        <w:t xml:space="preserve">principles for guiding the use of the relevant environmental entitlements to achieve </w:t>
      </w:r>
      <w:proofErr w:type="gramStart"/>
      <w:r w:rsidRPr="00900A1C">
        <w:rPr>
          <w:spacing w:val="-4"/>
        </w:rPr>
        <w:t>the</w:t>
      </w:r>
      <w:r w:rsidR="009F69C8" w:rsidRPr="00900A1C">
        <w:rPr>
          <w:spacing w:val="-4"/>
        </w:rPr>
        <w:t>m</w:t>
      </w:r>
      <w:proofErr w:type="gramEnd"/>
    </w:p>
    <w:p w14:paraId="1470D325" w14:textId="6C7A80BB" w:rsidR="000477DC" w:rsidRDefault="00F6536A" w:rsidP="000C6888">
      <w:pPr>
        <w:pStyle w:val="ListBullet"/>
      </w:pPr>
      <w:r>
        <w:t>additional cultural and social benefits</w:t>
      </w:r>
      <w:r w:rsidR="009F69C8">
        <w:t xml:space="preserve"> to be achieved</w:t>
      </w:r>
      <w:r w:rsidR="000E6A3D">
        <w:t>, where compatible</w:t>
      </w:r>
      <w:r>
        <w:t>.</w:t>
      </w:r>
    </w:p>
    <w:p w14:paraId="108CF21E" w14:textId="6A30D520" w:rsidR="00C334EB" w:rsidRDefault="000166BE" w:rsidP="004A225E">
      <w:pPr>
        <w:pStyle w:val="BodyText"/>
      </w:pPr>
      <w:r w:rsidRPr="000166BE">
        <w:t>In systems</w:t>
      </w:r>
      <w:r>
        <w:t xml:space="preserve"> with held environmental water</w:t>
      </w:r>
      <w:r w:rsidRPr="000166BE">
        <w:t xml:space="preserve">, environmental water managers make </w:t>
      </w:r>
      <w:r>
        <w:t xml:space="preserve">active </w:t>
      </w:r>
      <w:r w:rsidRPr="000166BE">
        <w:t xml:space="preserve">decisions on where, </w:t>
      </w:r>
      <w:proofErr w:type="gramStart"/>
      <w:r w:rsidRPr="000166BE">
        <w:t>how</w:t>
      </w:r>
      <w:proofErr w:type="gramEnd"/>
      <w:r w:rsidRPr="000166BE">
        <w:t xml:space="preserve"> and when environmental water should be used</w:t>
      </w:r>
      <w:r w:rsidR="005162E4">
        <w:t xml:space="preserve"> and whether it should be</w:t>
      </w:r>
      <w:r w:rsidRPr="000166BE">
        <w:t xml:space="preserve"> traded or carried over</w:t>
      </w:r>
      <w:r>
        <w:t>, guided by these planning mechanisms</w:t>
      </w:r>
      <w:r w:rsidRPr="000166BE">
        <w:t>.</w:t>
      </w:r>
      <w:r w:rsidR="00F50A53" w:rsidRPr="00F50A53">
        <w:t xml:space="preserve"> </w:t>
      </w:r>
      <w:r w:rsidR="00F50A53">
        <w:t xml:space="preserve">The overarching </w:t>
      </w:r>
      <w:r w:rsidR="00F50A53">
        <w:lastRenderedPageBreak/>
        <w:t>objective for environmental water managers is to make</w:t>
      </w:r>
      <w:r w:rsidR="00F50A53" w:rsidRPr="00E74F36">
        <w:t xml:space="preserve"> </w:t>
      </w:r>
      <w:r w:rsidR="00F50A53">
        <w:t xml:space="preserve">these </w:t>
      </w:r>
      <w:r w:rsidR="00F50A53" w:rsidRPr="00E74F36">
        <w:t xml:space="preserve">decisions </w:t>
      </w:r>
      <w:r w:rsidR="00F50A53">
        <w:t>based on the best use for the environment over the long</w:t>
      </w:r>
      <w:r w:rsidR="005713E2">
        <w:noBreakHyphen/>
      </w:r>
      <w:r w:rsidR="00F50A53">
        <w:t>term.</w:t>
      </w:r>
    </w:p>
    <w:p w14:paraId="78E55073" w14:textId="5C7E0732" w:rsidR="0017067E" w:rsidRDefault="00DD177E" w:rsidP="004A225E">
      <w:pPr>
        <w:pStyle w:val="BodyText"/>
      </w:pPr>
      <w:r w:rsidRPr="00DD177E">
        <w:t xml:space="preserve">The actual water needs of environmental assets vary on a yearly basis, depending on antecedent conditions, watering history, environmental </w:t>
      </w:r>
      <w:proofErr w:type="gramStart"/>
      <w:r w:rsidRPr="00DD177E">
        <w:t>requirements</w:t>
      </w:r>
      <w:proofErr w:type="gramEnd"/>
      <w:r w:rsidRPr="00DD177E">
        <w:t xml:space="preserve"> and risk considerations. </w:t>
      </w:r>
      <w:r w:rsidR="00EB0A2C" w:rsidRPr="004A225E">
        <w:t>The</w:t>
      </w:r>
      <w:r w:rsidR="00EB0A2C">
        <w:t>refore,</w:t>
      </w:r>
      <w:r>
        <w:t xml:space="preserve"> the</w:t>
      </w:r>
      <w:r w:rsidR="004A225E" w:rsidRPr="004A225E">
        <w:t xml:space="preserve"> best mix of water use, trade and carryover will be different in each catchment and vary every year</w:t>
      </w:r>
      <w:r w:rsidR="00EB0A2C">
        <w:t>.</w:t>
      </w:r>
      <w:r w:rsidR="004A225E" w:rsidRPr="004A225E">
        <w:t xml:space="preserve"> </w:t>
      </w:r>
      <w:r w:rsidR="00C334EB">
        <w:t>B</w:t>
      </w:r>
      <w:r w:rsidR="004A225E" w:rsidRPr="004A225E">
        <w:t>est</w:t>
      </w:r>
      <w:r w:rsidR="00FE6B7A">
        <w:t xml:space="preserve"> </w:t>
      </w:r>
      <w:r w:rsidR="004A225E" w:rsidRPr="004A225E">
        <w:t>use is influenced by a range of local factors and assessment criteria. For example</w:t>
      </w:r>
      <w:r w:rsidR="002F6B51">
        <w:t>,</w:t>
      </w:r>
      <w:r w:rsidR="004A225E" w:rsidRPr="004A225E">
        <w:t xml:space="preserve"> box</w:t>
      </w:r>
      <w:r w:rsidR="001E1960">
        <w:t> </w:t>
      </w:r>
      <w:r w:rsidR="004A225E" w:rsidRPr="004A225E">
        <w:t xml:space="preserve">4 summarises </w:t>
      </w:r>
      <w:r w:rsidR="00EB0D1C" w:rsidRPr="004A225E">
        <w:t>decision</w:t>
      </w:r>
      <w:r w:rsidR="002A3429">
        <w:t xml:space="preserve"> </w:t>
      </w:r>
      <w:r w:rsidR="00EB0D1C" w:rsidRPr="004A225E">
        <w:t>making</w:t>
      </w:r>
      <w:r w:rsidR="004A225E" w:rsidRPr="004A225E">
        <w:t xml:space="preserve"> for Commonwealth environmental water</w:t>
      </w:r>
      <w:r w:rsidR="00637CBD">
        <w:t xml:space="preserve"> holdings</w:t>
      </w:r>
      <w:r w:rsidR="004A225E" w:rsidRPr="004A225E">
        <w:t>.</w:t>
      </w:r>
    </w:p>
    <w:p w14:paraId="2FF2F106" w14:textId="5AE6F5A9" w:rsidR="004A225E" w:rsidRDefault="004A225E" w:rsidP="005B0963">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225E" w14:paraId="47CE864B" w14:textId="77777777" w:rsidTr="004A225E">
        <w:trPr>
          <w:tblHeader/>
        </w:trPr>
        <w:tc>
          <w:tcPr>
            <w:tcW w:w="5000" w:type="pct"/>
            <w:tcBorders>
              <w:top w:val="single" w:sz="6" w:space="0" w:color="78A22F"/>
              <w:left w:val="nil"/>
              <w:bottom w:val="nil"/>
              <w:right w:val="nil"/>
            </w:tcBorders>
            <w:shd w:val="clear" w:color="auto" w:fill="F2F2F2"/>
          </w:tcPr>
          <w:p w14:paraId="16153CE9" w14:textId="78C4B513" w:rsidR="004A225E" w:rsidRDefault="004A225E" w:rsidP="004A225E">
            <w:pPr>
              <w:pStyle w:val="BoxTitle"/>
            </w:pPr>
            <w:r>
              <w:rPr>
                <w:b w:val="0"/>
              </w:rPr>
              <w:t xml:space="preserve">Box </w:t>
            </w:r>
            <w:r w:rsidR="008019E4">
              <w:rPr>
                <w:b w:val="0"/>
                <w:noProof/>
              </w:rPr>
              <w:t>4</w:t>
            </w:r>
            <w:r>
              <w:tab/>
            </w:r>
            <w:r w:rsidR="000E6A3D">
              <w:t xml:space="preserve">Environmental watering </w:t>
            </w:r>
            <w:r w:rsidR="00135917">
              <w:t>—</w:t>
            </w:r>
            <w:r w:rsidR="006005B4">
              <w:t xml:space="preserve"> </w:t>
            </w:r>
            <w:r w:rsidR="000E6A3D">
              <w:t>best</w:t>
            </w:r>
            <w:r w:rsidR="000E6A3D">
              <w:noBreakHyphen/>
              <w:t>use decision making</w:t>
            </w:r>
          </w:p>
        </w:tc>
      </w:tr>
      <w:tr w:rsidR="004A225E" w14:paraId="06282B20" w14:textId="77777777" w:rsidTr="004A225E">
        <w:tc>
          <w:tcPr>
            <w:tcW w:w="5000" w:type="pct"/>
            <w:tcBorders>
              <w:top w:val="nil"/>
              <w:left w:val="nil"/>
              <w:bottom w:val="nil"/>
              <w:right w:val="nil"/>
            </w:tcBorders>
            <w:shd w:val="clear" w:color="auto" w:fill="F2F2F2"/>
          </w:tcPr>
          <w:p w14:paraId="5902C84E" w14:textId="2C91C09D" w:rsidR="004A225E" w:rsidRPr="005B0963" w:rsidRDefault="004A225E" w:rsidP="004A225E">
            <w:pPr>
              <w:pStyle w:val="Box"/>
              <w:rPr>
                <w:spacing w:val="-4"/>
              </w:rPr>
            </w:pPr>
            <w:bookmarkStart w:id="62" w:name="_Hlk51153154"/>
            <w:r w:rsidRPr="005B0963">
              <w:rPr>
                <w:spacing w:val="-4"/>
              </w:rPr>
              <w:t>As set out in the Commonwealth Environmental Water Office</w:t>
            </w:r>
            <w:r w:rsidR="000E6A3D" w:rsidRPr="005B0963">
              <w:rPr>
                <w:spacing w:val="-4"/>
              </w:rPr>
              <w:t>’s</w:t>
            </w:r>
            <w:r w:rsidRPr="005B0963">
              <w:rPr>
                <w:spacing w:val="-4"/>
              </w:rPr>
              <w:t xml:space="preserve"> (CEWO) </w:t>
            </w:r>
            <w:r w:rsidRPr="005B0963">
              <w:rPr>
                <w:i/>
                <w:spacing w:val="-4"/>
              </w:rPr>
              <w:t>Water Management Plan</w:t>
            </w:r>
            <w:r w:rsidRPr="005B0963">
              <w:rPr>
                <w:spacing w:val="-4"/>
              </w:rPr>
              <w:t xml:space="preserve"> </w:t>
            </w:r>
            <w:r w:rsidR="00622AD2" w:rsidRPr="005B0963">
              <w:rPr>
                <w:rFonts w:cs="Arial"/>
                <w:spacing w:val="-4"/>
              </w:rPr>
              <w:t>(2020c)</w:t>
            </w:r>
            <w:r w:rsidR="00637CBD" w:rsidRPr="005B0963">
              <w:rPr>
                <w:spacing w:val="-4"/>
              </w:rPr>
              <w:t>,</w:t>
            </w:r>
            <w:r w:rsidRPr="005B0963">
              <w:rPr>
                <w:spacing w:val="-4"/>
              </w:rPr>
              <w:t xml:space="preserve"> a range of local factors influence decisions on</w:t>
            </w:r>
            <w:r w:rsidR="000E6A3D" w:rsidRPr="005B0963">
              <w:rPr>
                <w:spacing w:val="-4"/>
              </w:rPr>
              <w:t xml:space="preserve"> the</w:t>
            </w:r>
            <w:r w:rsidRPr="005B0963">
              <w:rPr>
                <w:spacing w:val="-4"/>
              </w:rPr>
              <w:t xml:space="preserve"> use, trade and carryover </w:t>
            </w:r>
            <w:r w:rsidR="00637CBD" w:rsidRPr="005B0963">
              <w:rPr>
                <w:spacing w:val="-4"/>
              </w:rPr>
              <w:t xml:space="preserve">of water </w:t>
            </w:r>
            <w:r w:rsidRPr="005B0963">
              <w:rPr>
                <w:spacing w:val="-4"/>
              </w:rPr>
              <w:t>including</w:t>
            </w:r>
            <w:bookmarkEnd w:id="62"/>
            <w:r w:rsidRPr="005B0963">
              <w:rPr>
                <w:spacing w:val="-4"/>
              </w:rPr>
              <w:t>:</w:t>
            </w:r>
          </w:p>
          <w:p w14:paraId="5ACB491A" w14:textId="77777777" w:rsidR="004A225E" w:rsidRDefault="004A225E" w:rsidP="004A225E">
            <w:pPr>
              <w:pStyle w:val="BoxListBullet"/>
            </w:pPr>
            <w:r>
              <w:t>environmental demands and opportunities at specific sites</w:t>
            </w:r>
          </w:p>
          <w:p w14:paraId="43C05272" w14:textId="77777777" w:rsidR="004A225E" w:rsidRDefault="004A225E" w:rsidP="004A225E">
            <w:pPr>
              <w:pStyle w:val="BoxListBullet"/>
            </w:pPr>
            <w:r>
              <w:t xml:space="preserve">anticipated environmental demand in coming </w:t>
            </w:r>
            <w:proofErr w:type="gramStart"/>
            <w:r>
              <w:t>years</w:t>
            </w:r>
            <w:proofErr w:type="gramEnd"/>
          </w:p>
          <w:p w14:paraId="4427BDC0" w14:textId="77777777" w:rsidR="004A225E" w:rsidRDefault="004A225E" w:rsidP="004A225E">
            <w:pPr>
              <w:pStyle w:val="BoxListBullet"/>
            </w:pPr>
            <w:r>
              <w:t>climatic conditions across a range of scenarios and current dam storage levels</w:t>
            </w:r>
          </w:p>
          <w:p w14:paraId="43A73C87" w14:textId="77777777" w:rsidR="004A225E" w:rsidRDefault="004A225E" w:rsidP="004A225E">
            <w:pPr>
              <w:pStyle w:val="BoxListBullet"/>
            </w:pPr>
            <w:r>
              <w:t>physical and operational constraints to water delivery</w:t>
            </w:r>
          </w:p>
          <w:p w14:paraId="01C9CF5A" w14:textId="77777777" w:rsidR="004A225E" w:rsidRDefault="004A225E" w:rsidP="004A225E">
            <w:pPr>
              <w:pStyle w:val="BoxListBullet"/>
            </w:pPr>
            <w:r>
              <w:t>environmental and operational risks</w:t>
            </w:r>
          </w:p>
          <w:p w14:paraId="36246E09" w14:textId="77777777" w:rsidR="004A225E" w:rsidRDefault="004A225E" w:rsidP="004A225E">
            <w:pPr>
              <w:pStyle w:val="BoxListBullet"/>
            </w:pPr>
            <w:r>
              <w:t>cost versus benefit assessment of each option, within and across catchments</w:t>
            </w:r>
          </w:p>
          <w:p w14:paraId="2E9E2DE8" w14:textId="77777777" w:rsidR="004A225E" w:rsidRDefault="004A225E" w:rsidP="004A225E">
            <w:pPr>
              <w:pStyle w:val="BoxListBullet"/>
            </w:pPr>
            <w:r>
              <w:t>water account rules and carryover limits</w:t>
            </w:r>
          </w:p>
          <w:p w14:paraId="0553F793" w14:textId="77777777" w:rsidR="004A225E" w:rsidRDefault="004A225E" w:rsidP="004A225E">
            <w:pPr>
              <w:pStyle w:val="BoxListBullet"/>
            </w:pPr>
            <w:r>
              <w:t>long</w:t>
            </w:r>
            <w:r>
              <w:noBreakHyphen/>
              <w:t xml:space="preserve">term yield of entitlements and appropriate levels of carryover, given uncertainty about future environmental </w:t>
            </w:r>
            <w:proofErr w:type="gramStart"/>
            <w:r>
              <w:t>needs</w:t>
            </w:r>
            <w:proofErr w:type="gramEnd"/>
          </w:p>
          <w:p w14:paraId="014D7129" w14:textId="77777777" w:rsidR="004A225E" w:rsidRDefault="004A225E" w:rsidP="004A225E">
            <w:pPr>
              <w:pStyle w:val="BoxListBullet"/>
            </w:pPr>
            <w:r>
              <w:t>water market conditions.</w:t>
            </w:r>
          </w:p>
          <w:p w14:paraId="12FAF290" w14:textId="5B6DBC38" w:rsidR="004A225E" w:rsidRDefault="004A225E" w:rsidP="004A225E">
            <w:pPr>
              <w:pStyle w:val="Box"/>
            </w:pPr>
            <w:r>
              <w:t>Watering assessments are undertaken against set criteria (and are also outlined in the CEWO</w:t>
            </w:r>
            <w:r w:rsidR="000E6A3D">
              <w:t>’s</w:t>
            </w:r>
            <w:r>
              <w:t xml:space="preserve"> </w:t>
            </w:r>
            <w:r w:rsidRPr="00365ED8">
              <w:rPr>
                <w:i/>
              </w:rPr>
              <w:t>Water Management Plan</w:t>
            </w:r>
            <w:r>
              <w:rPr>
                <w:i/>
              </w:rPr>
              <w:t xml:space="preserve"> </w:t>
            </w:r>
            <w:r w:rsidR="00622AD2" w:rsidRPr="00622AD2">
              <w:rPr>
                <w:rFonts w:cs="Arial"/>
              </w:rPr>
              <w:t>(2020c)</w:t>
            </w:r>
            <w:r>
              <w:t>) including the:</w:t>
            </w:r>
          </w:p>
          <w:p w14:paraId="4038286C" w14:textId="77777777" w:rsidR="004A225E" w:rsidRDefault="004A225E" w:rsidP="004A225E">
            <w:pPr>
              <w:pStyle w:val="BoxListBullet"/>
            </w:pPr>
            <w:r>
              <w:t xml:space="preserve">ecological value of the river, </w:t>
            </w:r>
            <w:proofErr w:type="gramStart"/>
            <w:r>
              <w:t>floodplain</w:t>
            </w:r>
            <w:proofErr w:type="gramEnd"/>
            <w:r>
              <w:t xml:space="preserve"> or wetland</w:t>
            </w:r>
          </w:p>
          <w:p w14:paraId="45739FB9" w14:textId="77777777" w:rsidR="004A225E" w:rsidRDefault="004A225E" w:rsidP="004A225E">
            <w:pPr>
              <w:pStyle w:val="BoxListBullet"/>
            </w:pPr>
            <w:r>
              <w:t xml:space="preserve">expected outcomes from </w:t>
            </w:r>
            <w:proofErr w:type="gramStart"/>
            <w:r>
              <w:t>watering</w:t>
            </w:r>
            <w:proofErr w:type="gramEnd"/>
          </w:p>
          <w:p w14:paraId="7FC34E53" w14:textId="77777777" w:rsidR="004A225E" w:rsidRDefault="004A225E" w:rsidP="004A225E">
            <w:pPr>
              <w:pStyle w:val="BoxListBullet"/>
            </w:pPr>
            <w:r>
              <w:t>potential risks of watering</w:t>
            </w:r>
          </w:p>
          <w:p w14:paraId="02A0C95B" w14:textId="77777777" w:rsidR="004A225E" w:rsidRDefault="004A225E" w:rsidP="004A225E">
            <w:pPr>
              <w:pStyle w:val="BoxListBullet"/>
            </w:pPr>
            <w:r>
              <w:t>long</w:t>
            </w:r>
            <w:r>
              <w:noBreakHyphen/>
              <w:t>term sustainability and management of the site</w:t>
            </w:r>
          </w:p>
          <w:p w14:paraId="6D595DA1" w14:textId="77777777" w:rsidR="004A225E" w:rsidRDefault="004A225E" w:rsidP="004A225E">
            <w:pPr>
              <w:pStyle w:val="BoxListBullet"/>
            </w:pPr>
            <w:r>
              <w:t>cost effectiveness and feasibility of watering.</w:t>
            </w:r>
          </w:p>
          <w:p w14:paraId="1869E4D3" w14:textId="77777777" w:rsidR="004A225E" w:rsidRPr="005B0963" w:rsidRDefault="004A225E" w:rsidP="004A225E">
            <w:pPr>
              <w:pStyle w:val="Box"/>
              <w:rPr>
                <w:spacing w:val="-4"/>
              </w:rPr>
            </w:pPr>
            <w:r w:rsidRPr="005B0963">
              <w:rPr>
                <w:spacing w:val="-4"/>
              </w:rPr>
              <w:t>Watering events vary in scale significantly — in terms of the target area, volume of water and whether they are a single or repeated event. Before any water is delivered, potential risks are considered, include the risk of flooding private property or ‘double</w:t>
            </w:r>
            <w:r w:rsidRPr="005B0963">
              <w:rPr>
                <w:spacing w:val="-4"/>
              </w:rPr>
              <w:noBreakHyphen/>
              <w:t>booking’ a channel for water delivery.</w:t>
            </w:r>
          </w:p>
          <w:p w14:paraId="317C3C75" w14:textId="77777777" w:rsidR="004A225E" w:rsidRDefault="004A225E" w:rsidP="004A225E">
            <w:pPr>
              <w:pStyle w:val="Box"/>
            </w:pPr>
            <w:r>
              <w:t>Local on</w:t>
            </w:r>
            <w:r>
              <w:noBreakHyphen/>
              <w:t xml:space="preserve">ground knowledge is important for detailing a specific watering action including the flow magnitude, timing, triggers for commencement, rates of rise and fall in the level of the water course and the area to be inundated. When a decision is made to proceed with a watering action, arrangements for implementation are made with delivery partners including river operators, who manage the delivery of the water and operational monitoring. Communication with stakeholders is crucial during water delivery as weather and flow conditions can change rapidly and may result in the need to adjust, </w:t>
            </w:r>
            <w:proofErr w:type="gramStart"/>
            <w:r>
              <w:t>suspend</w:t>
            </w:r>
            <w:proofErr w:type="gramEnd"/>
            <w:r>
              <w:t xml:space="preserve"> or even cancel the watering action. </w:t>
            </w:r>
          </w:p>
        </w:tc>
      </w:tr>
      <w:tr w:rsidR="004A225E" w14:paraId="1B6C1EAC" w14:textId="77777777" w:rsidTr="004A225E">
        <w:tc>
          <w:tcPr>
            <w:tcW w:w="5000" w:type="pct"/>
            <w:tcBorders>
              <w:top w:val="nil"/>
              <w:left w:val="nil"/>
              <w:bottom w:val="nil"/>
              <w:right w:val="nil"/>
            </w:tcBorders>
            <w:shd w:val="clear" w:color="auto" w:fill="F2F2F2"/>
          </w:tcPr>
          <w:p w14:paraId="4E0B1D33" w14:textId="0ADEE7CC" w:rsidR="004A225E" w:rsidRDefault="004A225E" w:rsidP="004F42E5">
            <w:pPr>
              <w:pStyle w:val="BoxSource"/>
              <w:spacing w:after="120"/>
            </w:pPr>
            <w:r>
              <w:rPr>
                <w:i/>
              </w:rPr>
              <w:t>Source</w:t>
            </w:r>
            <w:r w:rsidRPr="00DE2449">
              <w:t>:</w:t>
            </w:r>
            <w:r w:rsidR="00B93E84">
              <w:t xml:space="preserve"> CEWO</w:t>
            </w:r>
            <w:r>
              <w:rPr>
                <w:i/>
              </w:rPr>
              <w:t xml:space="preserve"> </w:t>
            </w:r>
            <w:r w:rsidR="00622AD2" w:rsidRPr="00622AD2">
              <w:rPr>
                <w:rFonts w:cs="Arial"/>
                <w:szCs w:val="24"/>
              </w:rPr>
              <w:t>(2020c, p. 7)</w:t>
            </w:r>
            <w:r>
              <w:t>.</w:t>
            </w:r>
          </w:p>
        </w:tc>
      </w:tr>
      <w:tr w:rsidR="004A225E" w:rsidRPr="000863A5" w14:paraId="72A2C845" w14:textId="77777777" w:rsidTr="004A225E">
        <w:tc>
          <w:tcPr>
            <w:tcW w:w="5000" w:type="pct"/>
            <w:tcBorders>
              <w:top w:val="single" w:sz="6" w:space="0" w:color="78A22F"/>
              <w:left w:val="nil"/>
              <w:bottom w:val="nil"/>
              <w:right w:val="nil"/>
            </w:tcBorders>
          </w:tcPr>
          <w:p w14:paraId="413A3F7F" w14:textId="696B36C6" w:rsidR="004A225E" w:rsidRPr="00626D32" w:rsidRDefault="004A225E" w:rsidP="004A225E">
            <w:pPr>
              <w:pStyle w:val="BoxSpaceBelow"/>
            </w:pPr>
          </w:p>
        </w:tc>
      </w:tr>
    </w:tbl>
    <w:p w14:paraId="57709837" w14:textId="77777777" w:rsidR="005B0963" w:rsidRDefault="005B0963" w:rsidP="005B0963">
      <w:pPr>
        <w:pStyle w:val="BodyText"/>
      </w:pPr>
      <w:r w:rsidRPr="00FF2B38">
        <w:lastRenderedPageBreak/>
        <w:t xml:space="preserve">Because environmental water needs are not consistent across years, </w:t>
      </w:r>
      <w:r>
        <w:t xml:space="preserve">and rainfall and water available under entitlements are also highly variable, </w:t>
      </w:r>
      <w:r w:rsidRPr="00FF2B38">
        <w:t xml:space="preserve">environmental watering has evolved to </w:t>
      </w:r>
      <w:r>
        <w:t>strategic use of available allocations</w:t>
      </w:r>
      <w:r w:rsidRPr="00FF2B38">
        <w:t xml:space="preserve">. </w:t>
      </w:r>
      <w:r w:rsidRPr="005F2C88">
        <w:t>In a dry year, environmental water</w:t>
      </w:r>
      <w:r w:rsidRPr="00DC62C3">
        <w:t xml:space="preserve"> managers are required to set priorities for the best use of limited environmental water, and so </w:t>
      </w:r>
      <w:r>
        <w:t>they</w:t>
      </w:r>
      <w:r w:rsidRPr="00DC62C3">
        <w:t xml:space="preserve"> need the information and management tools to undertake this task efficiently. Ideally, water planning would pre</w:t>
      </w:r>
      <w:r>
        <w:noBreakHyphen/>
      </w:r>
      <w:r w:rsidRPr="00DC62C3">
        <w:t>empt and accommodate these needs.</w:t>
      </w:r>
    </w:p>
    <w:p w14:paraId="220ADE5C" w14:textId="6DE9063E" w:rsidR="00D7290F" w:rsidRDefault="00D7290F" w:rsidP="00D7290F">
      <w:pPr>
        <w:pStyle w:val="BodyText"/>
      </w:pPr>
      <w:r w:rsidRPr="00FF2B38">
        <w:t>At an operational level, in seasonal watering plans environmental water managers make risk</w:t>
      </w:r>
      <w:r w:rsidRPr="00FF2B38">
        <w:noBreakHyphen/>
        <w:t xml:space="preserve">based decisions on watering various, specific environmental assets. </w:t>
      </w:r>
      <w:r>
        <w:t>During periods of water scarcity (in particular), t</w:t>
      </w:r>
      <w:r w:rsidRPr="00FF2B38">
        <w:t>his is likely to involve difficult environmental trade</w:t>
      </w:r>
      <w:r w:rsidRPr="00FF2B38">
        <w:noBreakHyphen/>
        <w:t>offs between different:</w:t>
      </w:r>
    </w:p>
    <w:p w14:paraId="16013FE6" w14:textId="77777777" w:rsidR="00D7290F" w:rsidRDefault="00D7290F" w:rsidP="00D7290F">
      <w:pPr>
        <w:pStyle w:val="ListBullet"/>
      </w:pPr>
      <w:r w:rsidRPr="00FF2B38">
        <w:t>regions (deciding to commit water to a river or wetland in one region over a river or wetland in another region)</w:t>
      </w:r>
    </w:p>
    <w:p w14:paraId="48FD112D" w14:textId="77777777" w:rsidR="00D7290F" w:rsidRDefault="00D7290F" w:rsidP="00D7290F">
      <w:pPr>
        <w:pStyle w:val="ListBullet"/>
      </w:pPr>
      <w:r w:rsidRPr="00FF2B38">
        <w:t>river reaches or wetlands in one river system (deciding to commit water to one river reach or wetland over another in the same system)</w:t>
      </w:r>
    </w:p>
    <w:p w14:paraId="2F88D526" w14:textId="52E7C0BE" w:rsidR="00D7290F" w:rsidRPr="00FF2B38" w:rsidRDefault="00D7290F" w:rsidP="00D7290F">
      <w:pPr>
        <w:pStyle w:val="ListBullet"/>
      </w:pPr>
      <w:r w:rsidRPr="00FF2B38">
        <w:t>environmental flow</w:t>
      </w:r>
      <w:r>
        <w:t xml:space="preserve"> elements </w:t>
      </w:r>
      <w:r w:rsidRPr="00FF2B38">
        <w:t xml:space="preserve">in a particular river or wetland </w:t>
      </w:r>
      <w:r w:rsidR="000E6A3D">
        <w:t>(</w:t>
      </w:r>
      <w:r>
        <w:t>for example, the creation of small summer flushes for water quality versus the maintenance of baseflows</w:t>
      </w:r>
      <w:r w:rsidR="000E6A3D">
        <w:t>)</w:t>
      </w:r>
      <w:r>
        <w:t xml:space="preserve"> </w:t>
      </w:r>
      <w:r w:rsidRPr="00305F06">
        <w:rPr>
          <w:szCs w:val="24"/>
        </w:rPr>
        <w:t>(VEWH 2015, p. 3)</w:t>
      </w:r>
      <w:r w:rsidRPr="00FF2B38">
        <w:t>.</w:t>
      </w:r>
    </w:p>
    <w:p w14:paraId="3E8FED1B" w14:textId="5501EB91" w:rsidR="002D2C32" w:rsidRDefault="002D2C32" w:rsidP="002D2C32">
      <w:pPr>
        <w:pStyle w:val="BodyText"/>
      </w:pPr>
      <w:r>
        <w:t>These trade</w:t>
      </w:r>
      <w:r>
        <w:noBreakHyphen/>
        <w:t>offs establish priorities from a tactical management sense, within agreed long</w:t>
      </w:r>
      <w:r>
        <w:noBreakHyphen/>
        <w:t xml:space="preserve">term water objectives and outcomes. </w:t>
      </w:r>
      <w:r w:rsidRPr="00934498">
        <w:t>As discussed in section</w:t>
      </w:r>
      <w:r>
        <w:t> </w:t>
      </w:r>
      <w:r w:rsidRPr="00934498">
        <w:t>2.1, under the water planning process communities agree on the key assets and ecosystem functions that they would like to protect (guided by precursory scientific data and qualitative input</w:t>
      </w:r>
      <w:r w:rsidR="00D62E5D">
        <w:t>s</w:t>
      </w:r>
      <w:r w:rsidRPr="00934498">
        <w:t xml:space="preserve">). </w:t>
      </w:r>
      <w:r w:rsidR="0009400D">
        <w:t>The w</w:t>
      </w:r>
      <w:r>
        <w:t>ater planning process establish</w:t>
      </w:r>
      <w:r w:rsidR="0009400D">
        <w:t>es</w:t>
      </w:r>
      <w:r>
        <w:t xml:space="preserve"> the long</w:t>
      </w:r>
      <w:r w:rsidR="00642A17">
        <w:noBreakHyphen/>
      </w:r>
      <w:r>
        <w:t xml:space="preserve">term environmental objectives and outcomes to be sought from environmental water management. However, because </w:t>
      </w:r>
      <w:r w:rsidRPr="002D7CBD">
        <w:t>environmental water holders make active tactical decisions</w:t>
      </w:r>
      <w:r>
        <w:t xml:space="preserve"> on the use of the actual available water in a particular season, they use p</w:t>
      </w:r>
      <w:r w:rsidRPr="002D7CBD">
        <w:t xml:space="preserve">rioritisation criteria </w:t>
      </w:r>
      <w:r>
        <w:t xml:space="preserve">that can be </w:t>
      </w:r>
      <w:r w:rsidRPr="002D7CBD">
        <w:t>applied on a real</w:t>
      </w:r>
      <w:r>
        <w:noBreakHyphen/>
      </w:r>
      <w:r w:rsidRPr="002D7CBD">
        <w:t xml:space="preserve">time basis </w:t>
      </w:r>
      <w:r>
        <w:t xml:space="preserve">in response to actual climatic conditions. In doing this, they </w:t>
      </w:r>
      <w:r w:rsidRPr="002D7CBD">
        <w:t>ha</w:t>
      </w:r>
      <w:r>
        <w:t>ve</w:t>
      </w:r>
      <w:r w:rsidRPr="002D7CBD">
        <w:t xml:space="preserve"> the potential to achieve better outcomes than those agreed through </w:t>
      </w:r>
      <w:r>
        <w:t>long</w:t>
      </w:r>
      <w:r>
        <w:noBreakHyphen/>
        <w:t xml:space="preserve">term </w:t>
      </w:r>
      <w:r w:rsidRPr="002D7CBD">
        <w:t>water planning processes.</w:t>
      </w:r>
      <w:r>
        <w:t xml:space="preserve"> Indeed, t</w:t>
      </w:r>
      <w:r w:rsidRPr="002E70EF">
        <w:t>o be accountable for the water resources that they steward, it is important that environmental water holders are well informed, nimble, and (where possible) seek out efficiencies and outcomes that are better than those agreed in water planning processes</w:t>
      </w:r>
      <w:r>
        <w:t>.</w:t>
      </w:r>
    </w:p>
    <w:p w14:paraId="6BB0A59D" w14:textId="78190532" w:rsidR="00845D98" w:rsidRDefault="0094702D" w:rsidP="002D2C32">
      <w:pPr>
        <w:pStyle w:val="BodyText"/>
      </w:pPr>
      <w:r>
        <w:t xml:space="preserve">Environmental </w:t>
      </w:r>
      <w:r w:rsidR="007C339F">
        <w:t xml:space="preserve">water </w:t>
      </w:r>
      <w:r>
        <w:t xml:space="preserve">holders have developed </w:t>
      </w:r>
      <w:r w:rsidR="009F77F4">
        <w:t>p</w:t>
      </w:r>
      <w:r w:rsidR="00845D98" w:rsidRPr="0035157D">
        <w:t xml:space="preserve">rioritisation </w:t>
      </w:r>
      <w:r w:rsidR="00845D98">
        <w:t xml:space="preserve">criteria </w:t>
      </w:r>
      <w:r w:rsidR="001E6446">
        <w:t>to guide the active management of held environmental water</w:t>
      </w:r>
      <w:r>
        <w:t>.</w:t>
      </w:r>
      <w:r w:rsidR="00845D98">
        <w:t xml:space="preserve"> These broad criteria are summarised in table 3 and can be</w:t>
      </w:r>
      <w:r w:rsidR="00845D98" w:rsidRPr="00062CA5">
        <w:t xml:space="preserve"> </w:t>
      </w:r>
      <w:r w:rsidR="00845D98">
        <w:t xml:space="preserve">equally applied at individual sites or at the broader landscape scale. </w:t>
      </w:r>
      <w:r w:rsidR="00845D98" w:rsidRPr="00656067">
        <w:t>Env</w:t>
      </w:r>
      <w:r w:rsidR="00845D98">
        <w:t>ironmental</w:t>
      </w:r>
      <w:r w:rsidR="00845D98" w:rsidRPr="00656067">
        <w:t xml:space="preserve"> prioriti</w:t>
      </w:r>
      <w:r w:rsidR="00845D98">
        <w:t>sation criteria</w:t>
      </w:r>
      <w:r w:rsidR="00845D98" w:rsidRPr="00656067">
        <w:t xml:space="preserve"> </w:t>
      </w:r>
      <w:r w:rsidR="00845D98">
        <w:t xml:space="preserve">for held environmental water should be embedded in the NWI to provide validity to current </w:t>
      </w:r>
      <w:r w:rsidR="00D06A45">
        <w:t>best</w:t>
      </w:r>
      <w:r w:rsidR="00845D98">
        <w:t xml:space="preserve"> practice and transparency to the community and other entitlement holders. </w:t>
      </w:r>
    </w:p>
    <w:p w14:paraId="2983BB05" w14:textId="6BC974F6" w:rsidR="0017067E" w:rsidRDefault="00386F65" w:rsidP="00BF7C50">
      <w:pPr>
        <w:pStyle w:val="BodyText"/>
      </w:pPr>
      <w:r>
        <w:t xml:space="preserve">It is also </w:t>
      </w:r>
      <w:r w:rsidR="00C7183C">
        <w:t>important</w:t>
      </w:r>
      <w:r>
        <w:t xml:space="preserve"> (given Australia’s increasingly variable climate) that </w:t>
      </w:r>
      <w:r w:rsidR="00C7183C">
        <w:t xml:space="preserve">these </w:t>
      </w:r>
      <w:r>
        <w:t>p</w:t>
      </w:r>
      <w:r w:rsidRPr="005F2C88">
        <w:t xml:space="preserve">rioritisation criteria are used to set objectives that </w:t>
      </w:r>
      <w:proofErr w:type="gramStart"/>
      <w:r w:rsidRPr="005F2C88">
        <w:t>take into account</w:t>
      </w:r>
      <w:proofErr w:type="gramEnd"/>
      <w:r w:rsidRPr="005F2C88">
        <w:t xml:space="preserve"> information about values, threats and risks </w:t>
      </w:r>
      <w:r>
        <w:t>under</w:t>
      </w:r>
      <w:r w:rsidRPr="005F2C88">
        <w:t xml:space="preserve"> different </w:t>
      </w:r>
      <w:r w:rsidR="00420EA4">
        <w:t xml:space="preserve">seasonal </w:t>
      </w:r>
      <w:r w:rsidRPr="005F2C88">
        <w:t xml:space="preserve">climate </w:t>
      </w:r>
      <w:r w:rsidR="00420EA4">
        <w:t>conditions</w:t>
      </w:r>
      <w:r w:rsidRPr="0077439A">
        <w:t>.</w:t>
      </w:r>
    </w:p>
    <w:p w14:paraId="5CEC1752" w14:textId="512136BA" w:rsidR="0024465A" w:rsidRDefault="0024465A" w:rsidP="0024465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4465A" w14:paraId="1B614630" w14:textId="77777777" w:rsidTr="00843F89">
        <w:trPr>
          <w:tblHeader/>
        </w:trPr>
        <w:tc>
          <w:tcPr>
            <w:tcW w:w="5000" w:type="pct"/>
            <w:tcBorders>
              <w:top w:val="single" w:sz="6" w:space="0" w:color="78A22F"/>
              <w:left w:val="nil"/>
              <w:bottom w:val="nil"/>
              <w:right w:val="nil"/>
            </w:tcBorders>
            <w:shd w:val="clear" w:color="auto" w:fill="auto"/>
          </w:tcPr>
          <w:p w14:paraId="6847890A" w14:textId="44DB19A3" w:rsidR="0024465A" w:rsidRPr="00784A05" w:rsidRDefault="0024465A" w:rsidP="00564A60">
            <w:pPr>
              <w:pStyle w:val="TableTitle"/>
              <w:spacing w:before="80"/>
            </w:pPr>
            <w:r w:rsidRPr="008B67B6">
              <w:rPr>
                <w:b w:val="0"/>
              </w:rPr>
              <w:t xml:space="preserve">Table </w:t>
            </w:r>
            <w:r w:rsidR="008019E4">
              <w:rPr>
                <w:b w:val="0"/>
                <w:noProof/>
              </w:rPr>
              <w:t>3</w:t>
            </w:r>
            <w:r w:rsidRPr="008B67B6">
              <w:tab/>
              <w:t>Criteria for prioritising environmental watering</w:t>
            </w:r>
            <w:r w:rsidRPr="005B0963">
              <w:rPr>
                <w:rStyle w:val="NoteLabel"/>
                <w:b/>
              </w:rPr>
              <w:t>a</w:t>
            </w:r>
          </w:p>
        </w:tc>
      </w:tr>
      <w:tr w:rsidR="0024465A" w14:paraId="25FCA74D" w14:textId="77777777" w:rsidTr="00843F8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4"/>
              <w:gridCol w:w="6091"/>
            </w:tblGrid>
            <w:tr w:rsidR="0024465A" w14:paraId="5C9A6781" w14:textId="77777777" w:rsidTr="00843F89">
              <w:trPr>
                <w:tblHeader/>
              </w:trPr>
              <w:tc>
                <w:tcPr>
                  <w:tcW w:w="1419" w:type="pct"/>
                  <w:tcBorders>
                    <w:top w:val="single" w:sz="6" w:space="0" w:color="BFBFBF"/>
                    <w:bottom w:val="single" w:sz="6" w:space="0" w:color="BFBFBF"/>
                  </w:tcBorders>
                  <w:shd w:val="clear" w:color="auto" w:fill="auto"/>
                  <w:tcMar>
                    <w:top w:w="28" w:type="dxa"/>
                  </w:tcMar>
                </w:tcPr>
                <w:p w14:paraId="7DCE5515" w14:textId="77777777" w:rsidR="0024465A" w:rsidRDefault="0024465A" w:rsidP="00564A60">
                  <w:pPr>
                    <w:pStyle w:val="TableColumnHeading"/>
                    <w:spacing w:before="40" w:after="40"/>
                    <w:ind w:right="28"/>
                    <w:jc w:val="left"/>
                  </w:pPr>
                  <w:r>
                    <w:t>Prioritisation criteria</w:t>
                  </w:r>
                </w:p>
              </w:tc>
              <w:tc>
                <w:tcPr>
                  <w:tcW w:w="3581" w:type="pct"/>
                  <w:tcBorders>
                    <w:top w:val="single" w:sz="6" w:space="0" w:color="BFBFBF"/>
                    <w:bottom w:val="single" w:sz="6" w:space="0" w:color="BFBFBF"/>
                  </w:tcBorders>
                </w:tcPr>
                <w:p w14:paraId="6FA308ED" w14:textId="77777777" w:rsidR="0024465A" w:rsidRDefault="0024465A" w:rsidP="00564A60">
                  <w:pPr>
                    <w:pStyle w:val="TableColumnHeading"/>
                    <w:spacing w:before="40" w:after="40"/>
                    <w:ind w:right="28"/>
                    <w:jc w:val="left"/>
                  </w:pPr>
                  <w:r>
                    <w:t>Factors considered</w:t>
                  </w:r>
                </w:p>
              </w:tc>
            </w:tr>
            <w:tr w:rsidR="0024465A" w14:paraId="4CB057CC" w14:textId="77777777" w:rsidTr="00843F89">
              <w:tc>
                <w:tcPr>
                  <w:tcW w:w="1419" w:type="pct"/>
                  <w:tcBorders>
                    <w:top w:val="single" w:sz="6" w:space="0" w:color="BFBFBF"/>
                  </w:tcBorders>
                  <w:shd w:val="clear" w:color="auto" w:fill="E5F1D0" w:themeFill="accent1" w:themeFillTint="33"/>
                </w:tcPr>
                <w:p w14:paraId="2A819FFF" w14:textId="77777777" w:rsidR="0024465A" w:rsidRDefault="0024465A" w:rsidP="00843F89">
                  <w:pPr>
                    <w:pStyle w:val="TableUnitsRow"/>
                    <w:jc w:val="left"/>
                  </w:pPr>
                  <w:r>
                    <w:t>Extent and significance of environmental benefit</w:t>
                  </w:r>
                </w:p>
              </w:tc>
              <w:tc>
                <w:tcPr>
                  <w:tcW w:w="3581" w:type="pct"/>
                  <w:tcBorders>
                    <w:top w:val="single" w:sz="6" w:space="0" w:color="BFBFBF"/>
                  </w:tcBorders>
                  <w:shd w:val="clear" w:color="auto" w:fill="E5F1D0" w:themeFill="accent1" w:themeFillTint="33"/>
                </w:tcPr>
                <w:p w14:paraId="49E3D533" w14:textId="77777777" w:rsidR="0024465A" w:rsidRDefault="0024465A" w:rsidP="00843F89">
                  <w:pPr>
                    <w:pStyle w:val="TableUnitsRow"/>
                    <w:ind w:right="28"/>
                    <w:jc w:val="left"/>
                  </w:pPr>
                  <w:r>
                    <w:t xml:space="preserve">Size of the area being </w:t>
                  </w:r>
                  <w:proofErr w:type="gramStart"/>
                  <w:r>
                    <w:t>watered</w:t>
                  </w:r>
                  <w:proofErr w:type="gramEnd"/>
                </w:p>
                <w:p w14:paraId="4476DE05" w14:textId="77777777" w:rsidR="0024465A" w:rsidRDefault="0024465A" w:rsidP="00843F89">
                  <w:pPr>
                    <w:pStyle w:val="TableUnitsRow"/>
                    <w:ind w:right="28"/>
                    <w:jc w:val="left"/>
                  </w:pPr>
                  <w:r>
                    <w:t xml:space="preserve">Expected ecological </w:t>
                  </w:r>
                  <w:proofErr w:type="gramStart"/>
                  <w:r>
                    <w:t>outcomes</w:t>
                  </w:r>
                  <w:proofErr w:type="gramEnd"/>
                </w:p>
                <w:p w14:paraId="1F302D27" w14:textId="77777777" w:rsidR="0024465A" w:rsidRDefault="0024465A" w:rsidP="00843F89">
                  <w:pPr>
                    <w:pStyle w:val="TableUnitsRow"/>
                    <w:ind w:right="28"/>
                    <w:jc w:val="left"/>
                  </w:pPr>
                  <w:r>
                    <w:t xml:space="preserve">Expected scale of </w:t>
                  </w:r>
                  <w:proofErr w:type="gramStart"/>
                  <w:r>
                    <w:t>response</w:t>
                  </w:r>
                  <w:proofErr w:type="gramEnd"/>
                </w:p>
                <w:p w14:paraId="1640E1A6" w14:textId="77777777" w:rsidR="0024465A" w:rsidRDefault="0024465A" w:rsidP="00843F89">
                  <w:pPr>
                    <w:pStyle w:val="TableUnitsRow"/>
                    <w:ind w:right="28"/>
                    <w:jc w:val="left"/>
                  </w:pPr>
                  <w:r>
                    <w:t xml:space="preserve">Conservation status of the species or community that will </w:t>
                  </w:r>
                  <w:proofErr w:type="gramStart"/>
                  <w:r>
                    <w:t>benefit</w:t>
                  </w:r>
                  <w:proofErr w:type="gramEnd"/>
                </w:p>
                <w:p w14:paraId="521D64C9" w14:textId="77777777" w:rsidR="0024465A" w:rsidRDefault="0024465A" w:rsidP="00843F89">
                  <w:pPr>
                    <w:pStyle w:val="TableUnitsRow"/>
                    <w:ind w:right="28"/>
                    <w:jc w:val="left"/>
                  </w:pPr>
                  <w:r>
                    <w:t>Expected contribution to regional environmental objectives</w:t>
                  </w:r>
                </w:p>
              </w:tc>
            </w:tr>
            <w:tr w:rsidR="0024465A" w14:paraId="1C6A662F" w14:textId="77777777" w:rsidTr="00843F89">
              <w:tc>
                <w:tcPr>
                  <w:tcW w:w="1419" w:type="pct"/>
                </w:tcPr>
                <w:p w14:paraId="242512B7" w14:textId="77777777" w:rsidR="0024465A" w:rsidRDefault="0024465A" w:rsidP="00843F89">
                  <w:pPr>
                    <w:pStyle w:val="TableBodyText"/>
                    <w:jc w:val="left"/>
                  </w:pPr>
                  <w:r>
                    <w:t>Likelihood of success</w:t>
                  </w:r>
                </w:p>
              </w:tc>
              <w:tc>
                <w:tcPr>
                  <w:tcW w:w="3581" w:type="pct"/>
                </w:tcPr>
                <w:p w14:paraId="3D4BB5A5" w14:textId="77777777" w:rsidR="0024465A" w:rsidRDefault="0024465A" w:rsidP="00843F89">
                  <w:pPr>
                    <w:pStyle w:val="TableBodyText"/>
                    <w:ind w:right="28"/>
                    <w:jc w:val="left"/>
                  </w:pPr>
                  <w:r>
                    <w:t xml:space="preserve">Evidence that the desired outcomes are likely to be </w:t>
                  </w:r>
                  <w:proofErr w:type="gramStart"/>
                  <w:r>
                    <w:t>achieved</w:t>
                  </w:r>
                  <w:proofErr w:type="gramEnd"/>
                </w:p>
                <w:p w14:paraId="1C845981" w14:textId="77777777" w:rsidR="0024465A" w:rsidRDefault="0024465A" w:rsidP="00843F89">
                  <w:pPr>
                    <w:pStyle w:val="TableBodyText"/>
                    <w:ind w:right="28"/>
                    <w:jc w:val="left"/>
                  </w:pPr>
                  <w:r>
                    <w:t>External threats that may affect getting the desired results</w:t>
                  </w:r>
                </w:p>
              </w:tc>
            </w:tr>
            <w:tr w:rsidR="0024465A" w14:paraId="2FA51982" w14:textId="77777777" w:rsidTr="00843F89">
              <w:tc>
                <w:tcPr>
                  <w:tcW w:w="1419" w:type="pct"/>
                  <w:shd w:val="clear" w:color="auto" w:fill="E5F1D0" w:themeFill="accent1" w:themeFillTint="33"/>
                </w:tcPr>
                <w:p w14:paraId="38DED505" w14:textId="77777777" w:rsidR="0024465A" w:rsidRDefault="0024465A" w:rsidP="00843F89">
                  <w:pPr>
                    <w:pStyle w:val="TableBodyText"/>
                    <w:jc w:val="left"/>
                  </w:pPr>
                  <w:r>
                    <w:t>Longer</w:t>
                  </w:r>
                  <w:r>
                    <w:noBreakHyphen/>
                    <w:t>term benefits</w:t>
                  </w:r>
                </w:p>
              </w:tc>
              <w:tc>
                <w:tcPr>
                  <w:tcW w:w="3581" w:type="pct"/>
                  <w:shd w:val="clear" w:color="auto" w:fill="E5F1D0" w:themeFill="accent1" w:themeFillTint="33"/>
                </w:tcPr>
                <w:p w14:paraId="579EE048" w14:textId="77777777" w:rsidR="0024465A" w:rsidRDefault="0024465A" w:rsidP="00843F89">
                  <w:pPr>
                    <w:pStyle w:val="TableBodyText"/>
                    <w:ind w:right="28"/>
                    <w:jc w:val="left"/>
                  </w:pPr>
                  <w:r>
                    <w:t xml:space="preserve">Value added to previous watering undertaken at the </w:t>
                  </w:r>
                  <w:proofErr w:type="gramStart"/>
                  <w:r>
                    <w:t>site</w:t>
                  </w:r>
                  <w:proofErr w:type="gramEnd"/>
                </w:p>
                <w:p w14:paraId="050EFE3B" w14:textId="77777777" w:rsidR="0024465A" w:rsidRDefault="0024465A" w:rsidP="00843F89">
                  <w:pPr>
                    <w:pStyle w:val="TableBodyText"/>
                    <w:ind w:right="28"/>
                    <w:jc w:val="left"/>
                  </w:pPr>
                  <w:r>
                    <w:t>Longer</w:t>
                  </w:r>
                  <w:r>
                    <w:noBreakHyphen/>
                    <w:t xml:space="preserve">term environmental benefits </w:t>
                  </w:r>
                  <w:proofErr w:type="gramStart"/>
                  <w:r>
                    <w:t>expected</w:t>
                  </w:r>
                  <w:proofErr w:type="gramEnd"/>
                </w:p>
                <w:p w14:paraId="2B3BC945" w14:textId="77777777" w:rsidR="0024465A" w:rsidRDefault="0024465A" w:rsidP="00843F89">
                  <w:pPr>
                    <w:pStyle w:val="TableBodyText"/>
                    <w:ind w:right="28"/>
                    <w:jc w:val="left"/>
                  </w:pPr>
                  <w:r>
                    <w:t>Ability to sustain these values into the future</w:t>
                  </w:r>
                </w:p>
              </w:tc>
            </w:tr>
            <w:tr w:rsidR="0024465A" w14:paraId="05BD0308" w14:textId="77777777" w:rsidTr="00843F89">
              <w:tc>
                <w:tcPr>
                  <w:tcW w:w="1419" w:type="pct"/>
                </w:tcPr>
                <w:p w14:paraId="6BD067F7" w14:textId="77777777" w:rsidR="0024465A" w:rsidRDefault="0024465A" w:rsidP="00843F89">
                  <w:pPr>
                    <w:pStyle w:val="TableBodyText"/>
                    <w:jc w:val="left"/>
                  </w:pPr>
                  <w:r>
                    <w:t>Urgency of watering needs</w:t>
                  </w:r>
                </w:p>
              </w:tc>
              <w:tc>
                <w:tcPr>
                  <w:tcW w:w="3581" w:type="pct"/>
                </w:tcPr>
                <w:p w14:paraId="35316378" w14:textId="77777777" w:rsidR="0024465A" w:rsidRDefault="0024465A" w:rsidP="00843F89">
                  <w:pPr>
                    <w:pStyle w:val="TableBodyText"/>
                    <w:ind w:right="28"/>
                    <w:jc w:val="left"/>
                  </w:pPr>
                  <w:r>
                    <w:t>History of watering at the site</w:t>
                  </w:r>
                </w:p>
                <w:p w14:paraId="42C1CC6F" w14:textId="77777777" w:rsidR="0024465A" w:rsidRDefault="0024465A" w:rsidP="00843F89">
                  <w:pPr>
                    <w:pStyle w:val="TableBodyText"/>
                    <w:ind w:right="28"/>
                    <w:jc w:val="left"/>
                  </w:pPr>
                  <w:r>
                    <w:t xml:space="preserve">Potential for irreversible damage if the watering does not </w:t>
                  </w:r>
                  <w:proofErr w:type="gramStart"/>
                  <w:r>
                    <w:t>occur</w:t>
                  </w:r>
                  <w:proofErr w:type="gramEnd"/>
                </w:p>
                <w:p w14:paraId="1FCC9000" w14:textId="77777777" w:rsidR="0024465A" w:rsidRDefault="0024465A" w:rsidP="00843F89">
                  <w:pPr>
                    <w:pStyle w:val="TableBodyText"/>
                    <w:ind w:right="28"/>
                    <w:jc w:val="left"/>
                  </w:pPr>
                  <w:r>
                    <w:t>Risks associated with not delivering the water</w:t>
                  </w:r>
                </w:p>
              </w:tc>
            </w:tr>
            <w:tr w:rsidR="0024465A" w14:paraId="7200FE3B" w14:textId="77777777" w:rsidTr="00843F89">
              <w:tc>
                <w:tcPr>
                  <w:tcW w:w="1419" w:type="pct"/>
                  <w:shd w:val="clear" w:color="auto" w:fill="E5F1D0" w:themeFill="accent1" w:themeFillTint="33"/>
                </w:tcPr>
                <w:p w14:paraId="3F29F1C5" w14:textId="77777777" w:rsidR="0024465A" w:rsidRDefault="0024465A" w:rsidP="00843F89">
                  <w:pPr>
                    <w:pStyle w:val="TableBodyText"/>
                    <w:jc w:val="left"/>
                  </w:pPr>
                  <w:r>
                    <w:t>Feasibility of the action</w:t>
                  </w:r>
                </w:p>
              </w:tc>
              <w:tc>
                <w:tcPr>
                  <w:tcW w:w="3581" w:type="pct"/>
                  <w:shd w:val="clear" w:color="auto" w:fill="E5F1D0" w:themeFill="accent1" w:themeFillTint="33"/>
                </w:tcPr>
                <w:p w14:paraId="472CDE52" w14:textId="77777777" w:rsidR="0024465A" w:rsidRDefault="0024465A" w:rsidP="00843F89">
                  <w:pPr>
                    <w:pStyle w:val="TableBodyText"/>
                    <w:ind w:right="28"/>
                    <w:jc w:val="left"/>
                  </w:pPr>
                  <w:r>
                    <w:t xml:space="preserve">Capacity of infrastructure to meet the delivery </w:t>
                  </w:r>
                  <w:proofErr w:type="gramStart"/>
                  <w:r>
                    <w:t>requirements</w:t>
                  </w:r>
                  <w:proofErr w:type="gramEnd"/>
                </w:p>
                <w:p w14:paraId="1F59BBC5" w14:textId="77777777" w:rsidR="0024465A" w:rsidRDefault="0024465A" w:rsidP="00843F89">
                  <w:pPr>
                    <w:pStyle w:val="TableBodyText"/>
                    <w:ind w:right="28"/>
                    <w:jc w:val="left"/>
                  </w:pPr>
                  <w:r>
                    <w:t>System or operational constraints</w:t>
                  </w:r>
                </w:p>
                <w:p w14:paraId="50852F16" w14:textId="77777777" w:rsidR="0024465A" w:rsidRDefault="0024465A" w:rsidP="00843F89">
                  <w:pPr>
                    <w:pStyle w:val="TableBodyText"/>
                    <w:ind w:right="28"/>
                    <w:jc w:val="left"/>
                  </w:pPr>
                  <w:r>
                    <w:t>Flexibility in the timing of delivery</w:t>
                  </w:r>
                </w:p>
                <w:p w14:paraId="206C3383" w14:textId="77777777" w:rsidR="0024465A" w:rsidRDefault="0024465A" w:rsidP="00843F89">
                  <w:pPr>
                    <w:pStyle w:val="TableBodyText"/>
                    <w:ind w:right="28"/>
                    <w:jc w:val="left"/>
                  </w:pPr>
                  <w:r>
                    <w:t>Likelihood that planned management actions will mitigate external threats</w:t>
                  </w:r>
                </w:p>
              </w:tc>
            </w:tr>
            <w:tr w:rsidR="0024465A" w14:paraId="6B17BA39" w14:textId="77777777" w:rsidTr="00843F89">
              <w:tc>
                <w:tcPr>
                  <w:tcW w:w="1419" w:type="pct"/>
                </w:tcPr>
                <w:p w14:paraId="2B260EE0" w14:textId="255BFF07" w:rsidR="0024465A" w:rsidRDefault="0024465A" w:rsidP="00843F89">
                  <w:pPr>
                    <w:pStyle w:val="TableBodyText"/>
                    <w:jc w:val="left"/>
                  </w:pPr>
                  <w:r>
                    <w:t>Environmental or third</w:t>
                  </w:r>
                  <w:r w:rsidR="00DC2EB3">
                    <w:noBreakHyphen/>
                  </w:r>
                  <w:r>
                    <w:t>party risks</w:t>
                  </w:r>
                </w:p>
              </w:tc>
              <w:tc>
                <w:tcPr>
                  <w:tcW w:w="3581" w:type="pct"/>
                </w:tcPr>
                <w:p w14:paraId="6E158183" w14:textId="77777777" w:rsidR="0024465A" w:rsidRDefault="0024465A" w:rsidP="00843F89">
                  <w:pPr>
                    <w:pStyle w:val="TableBodyText"/>
                    <w:ind w:right="28"/>
                    <w:jc w:val="left"/>
                  </w:pPr>
                  <w:r>
                    <w:t xml:space="preserve">Adverse environmental outcomes that may arise from the </w:t>
                  </w:r>
                  <w:proofErr w:type="gramStart"/>
                  <w:r>
                    <w:t>event</w:t>
                  </w:r>
                  <w:proofErr w:type="gramEnd"/>
                </w:p>
                <w:p w14:paraId="4A166C22" w14:textId="7C215BF1" w:rsidR="0024465A" w:rsidRDefault="0024465A" w:rsidP="00843F89">
                  <w:pPr>
                    <w:pStyle w:val="TableBodyText"/>
                    <w:ind w:right="28"/>
                    <w:jc w:val="left"/>
                  </w:pPr>
                  <w:r>
                    <w:t>Third</w:t>
                  </w:r>
                  <w:r w:rsidR="00DC2EB3">
                    <w:noBreakHyphen/>
                  </w:r>
                  <w:r>
                    <w:t xml:space="preserve">party risks associated with the </w:t>
                  </w:r>
                  <w:proofErr w:type="gramStart"/>
                  <w:r>
                    <w:t>event</w:t>
                  </w:r>
                  <w:proofErr w:type="gramEnd"/>
                </w:p>
                <w:p w14:paraId="593F43C5" w14:textId="75F87A56" w:rsidR="0024465A" w:rsidRDefault="0024465A" w:rsidP="00843F89">
                  <w:pPr>
                    <w:pStyle w:val="TableBodyText"/>
                    <w:ind w:right="28"/>
                    <w:jc w:val="left"/>
                  </w:pPr>
                  <w:r>
                    <w:t>Effectiveness of mitigation to manage third</w:t>
                  </w:r>
                  <w:r w:rsidR="00DC2EB3">
                    <w:noBreakHyphen/>
                  </w:r>
                  <w:r>
                    <w:t>party and environmental risks</w:t>
                  </w:r>
                </w:p>
              </w:tc>
            </w:tr>
            <w:tr w:rsidR="0024465A" w14:paraId="5413E5D8" w14:textId="77777777" w:rsidTr="00843F89">
              <w:tc>
                <w:tcPr>
                  <w:tcW w:w="1419" w:type="pct"/>
                  <w:shd w:val="clear" w:color="auto" w:fill="E5F1D0" w:themeFill="accent1" w:themeFillTint="33"/>
                </w:tcPr>
                <w:p w14:paraId="08501EDC" w14:textId="77777777" w:rsidR="0024465A" w:rsidRDefault="0024465A" w:rsidP="00843F89">
                  <w:pPr>
                    <w:pStyle w:val="TableBodyText"/>
                    <w:jc w:val="left"/>
                  </w:pPr>
                  <w:r>
                    <w:t>Cost effectiveness of the watering action</w:t>
                  </w:r>
                </w:p>
              </w:tc>
              <w:tc>
                <w:tcPr>
                  <w:tcW w:w="3581" w:type="pct"/>
                  <w:shd w:val="clear" w:color="auto" w:fill="E5F1D0" w:themeFill="accent1" w:themeFillTint="33"/>
                </w:tcPr>
                <w:p w14:paraId="04BCA508" w14:textId="77777777" w:rsidR="0024465A" w:rsidRDefault="0024465A" w:rsidP="00843F89">
                  <w:pPr>
                    <w:pStyle w:val="TableBodyText"/>
                    <w:ind w:right="28"/>
                    <w:jc w:val="left"/>
                  </w:pPr>
                  <w:r>
                    <w:t>Likely environmental benefit compared against costs to deliver and manage water and costs of interventions to manage external threats and risks</w:t>
                  </w:r>
                </w:p>
              </w:tc>
            </w:tr>
            <w:tr w:rsidR="0024465A" w14:paraId="49518EA0" w14:textId="77777777" w:rsidTr="00843F89">
              <w:tc>
                <w:tcPr>
                  <w:tcW w:w="1419" w:type="pct"/>
                </w:tcPr>
                <w:p w14:paraId="1A656351" w14:textId="77777777" w:rsidR="0024465A" w:rsidRDefault="0024465A" w:rsidP="00843F89">
                  <w:pPr>
                    <w:pStyle w:val="TableBodyText"/>
                    <w:jc w:val="left"/>
                  </w:pPr>
                  <w:r>
                    <w:t>Efficiency of water use</w:t>
                  </w:r>
                </w:p>
              </w:tc>
              <w:tc>
                <w:tcPr>
                  <w:tcW w:w="3581" w:type="pct"/>
                </w:tcPr>
                <w:p w14:paraId="3E9FD7B8" w14:textId="77777777" w:rsidR="0024465A" w:rsidRDefault="0024465A" w:rsidP="00843F89">
                  <w:pPr>
                    <w:pStyle w:val="TableBodyText"/>
                    <w:ind w:right="28"/>
                    <w:jc w:val="left"/>
                  </w:pPr>
                  <w:r>
                    <w:t xml:space="preserve">Volume of water needed to achieve the desired </w:t>
                  </w:r>
                  <w:proofErr w:type="gramStart"/>
                  <w:r>
                    <w:t>outcome</w:t>
                  </w:r>
                  <w:proofErr w:type="gramEnd"/>
                </w:p>
                <w:p w14:paraId="152377A7" w14:textId="77777777" w:rsidR="0024465A" w:rsidRDefault="0024465A" w:rsidP="00843F89">
                  <w:pPr>
                    <w:pStyle w:val="TableBodyText"/>
                    <w:ind w:right="28"/>
                    <w:jc w:val="left"/>
                  </w:pPr>
                  <w:r>
                    <w:t xml:space="preserve">Volume and timing of return flows that may be used at downstream </w:t>
                  </w:r>
                  <w:proofErr w:type="gramStart"/>
                  <w:r>
                    <w:t>sites</w:t>
                  </w:r>
                  <w:proofErr w:type="gramEnd"/>
                </w:p>
                <w:p w14:paraId="0CB1F1ED" w14:textId="77777777" w:rsidR="0024465A" w:rsidRDefault="0024465A" w:rsidP="00843F89">
                  <w:pPr>
                    <w:pStyle w:val="TableBodyText"/>
                    <w:ind w:right="28"/>
                    <w:jc w:val="left"/>
                  </w:pPr>
                  <w:r>
                    <w:t xml:space="preserve">Alternative supply options such as use of consumptive water </w:t>
                  </w:r>
                  <w:proofErr w:type="spellStart"/>
                  <w:r>
                    <w:t>en</w:t>
                  </w:r>
                  <w:proofErr w:type="spellEnd"/>
                  <w:r>
                    <w:t xml:space="preserve"> route or augmenting natural </w:t>
                  </w:r>
                  <w:proofErr w:type="gramStart"/>
                  <w:r>
                    <w:t>flows</w:t>
                  </w:r>
                  <w:proofErr w:type="gramEnd"/>
                </w:p>
                <w:p w14:paraId="219AC3AD" w14:textId="77777777" w:rsidR="0024465A" w:rsidRDefault="0024465A" w:rsidP="00843F89">
                  <w:pPr>
                    <w:pStyle w:val="TableBodyText"/>
                    <w:ind w:right="28"/>
                    <w:jc w:val="left"/>
                  </w:pPr>
                  <w:r>
                    <w:t>Risks of spills from storages in the upcoming water year and any carryover water that may be available</w:t>
                  </w:r>
                </w:p>
              </w:tc>
            </w:tr>
            <w:tr w:rsidR="0024465A" w14:paraId="330DA8C0" w14:textId="77777777" w:rsidTr="00843F89">
              <w:tc>
                <w:tcPr>
                  <w:tcW w:w="1419" w:type="pct"/>
                  <w:tcBorders>
                    <w:bottom w:val="single" w:sz="6" w:space="0" w:color="BFBFBF"/>
                  </w:tcBorders>
                  <w:shd w:val="clear" w:color="auto" w:fill="E5F1D0" w:themeFill="accent1" w:themeFillTint="33"/>
                </w:tcPr>
                <w:p w14:paraId="58D9749A" w14:textId="77777777" w:rsidR="0024465A" w:rsidRDefault="0024465A" w:rsidP="00843F89">
                  <w:pPr>
                    <w:pStyle w:val="TableBodyText"/>
                    <w:jc w:val="left"/>
                  </w:pPr>
                  <w:r>
                    <w:t>Cultural, economic, social and Traditional Owner benefits</w:t>
                  </w:r>
                </w:p>
              </w:tc>
              <w:tc>
                <w:tcPr>
                  <w:tcW w:w="3581" w:type="pct"/>
                  <w:tcBorders>
                    <w:bottom w:val="single" w:sz="6" w:space="0" w:color="BFBFBF"/>
                  </w:tcBorders>
                  <w:shd w:val="clear" w:color="auto" w:fill="E5F1D0" w:themeFill="accent1" w:themeFillTint="33"/>
                </w:tcPr>
                <w:p w14:paraId="295B280A" w14:textId="77777777" w:rsidR="0024465A" w:rsidRDefault="0024465A" w:rsidP="00843F89">
                  <w:pPr>
                    <w:pStyle w:val="TableBodyText"/>
                    <w:ind w:right="28"/>
                    <w:jc w:val="left"/>
                  </w:pPr>
                  <w:r>
                    <w:t>Traditional Owner values and aspirations</w:t>
                  </w:r>
                </w:p>
                <w:p w14:paraId="291BD749" w14:textId="77777777" w:rsidR="0024465A" w:rsidRDefault="0024465A" w:rsidP="00843F89">
                  <w:pPr>
                    <w:pStyle w:val="TableBodyText"/>
                    <w:ind w:right="28"/>
                    <w:jc w:val="left"/>
                  </w:pPr>
                  <w:r>
                    <w:t>Recreation, community events and activities</w:t>
                  </w:r>
                </w:p>
                <w:p w14:paraId="2C1EC238" w14:textId="77777777" w:rsidR="0024465A" w:rsidRDefault="0024465A" w:rsidP="00843F89">
                  <w:pPr>
                    <w:pStyle w:val="TableBodyText"/>
                    <w:ind w:right="28"/>
                    <w:jc w:val="left"/>
                  </w:pPr>
                  <w:r>
                    <w:t>Economic benefits</w:t>
                  </w:r>
                </w:p>
              </w:tc>
            </w:tr>
          </w:tbl>
          <w:p w14:paraId="2E0F8F63" w14:textId="77777777" w:rsidR="0024465A" w:rsidRDefault="0024465A" w:rsidP="00843F89">
            <w:pPr>
              <w:pStyle w:val="Box"/>
            </w:pPr>
          </w:p>
        </w:tc>
      </w:tr>
      <w:tr w:rsidR="0024465A" w14:paraId="0395480F" w14:textId="77777777" w:rsidTr="00843F89">
        <w:tc>
          <w:tcPr>
            <w:tcW w:w="5000" w:type="pct"/>
            <w:tcBorders>
              <w:top w:val="nil"/>
              <w:left w:val="nil"/>
              <w:bottom w:val="nil"/>
              <w:right w:val="nil"/>
            </w:tcBorders>
            <w:shd w:val="clear" w:color="auto" w:fill="auto"/>
          </w:tcPr>
          <w:p w14:paraId="485CBB2E" w14:textId="6D87BCF8" w:rsidR="0017067E" w:rsidRDefault="0024465A" w:rsidP="004526AB">
            <w:pPr>
              <w:pStyle w:val="Note"/>
              <w:spacing w:before="40"/>
            </w:pPr>
            <w:r w:rsidRPr="008E77FE">
              <w:rPr>
                <w:rStyle w:val="NoteLabel"/>
              </w:rPr>
              <w:t>a</w:t>
            </w:r>
            <w:r>
              <w:t xml:space="preserve"> </w:t>
            </w:r>
            <w:proofErr w:type="gramStart"/>
            <w:r>
              <w:t>The</w:t>
            </w:r>
            <w:proofErr w:type="gramEnd"/>
            <w:r>
              <w:t xml:space="preserve"> table sets o</w:t>
            </w:r>
            <w:r w:rsidR="00971D94">
              <w:t>ut</w:t>
            </w:r>
            <w:r>
              <w:t xml:space="preserve"> the prioritisation processes of the </w:t>
            </w:r>
            <w:r w:rsidR="00135917">
              <w:t>Victorian Environmental Water Holder</w:t>
            </w:r>
            <w:r>
              <w:t>. Other jurisdictions with environmental water entitlements follow a similar approach</w:t>
            </w:r>
            <w:r w:rsidR="009C31E2">
              <w:t>, as described below</w:t>
            </w:r>
            <w:r>
              <w:t>.</w:t>
            </w:r>
          </w:p>
          <w:p w14:paraId="698479A3" w14:textId="3E3814D9" w:rsidR="0017067E" w:rsidRDefault="0024465A" w:rsidP="004526AB">
            <w:pPr>
              <w:pStyle w:val="Note"/>
              <w:spacing w:before="40"/>
            </w:pPr>
            <w:r>
              <w:t>Box</w:t>
            </w:r>
            <w:r w:rsidR="001E1960">
              <w:t> </w:t>
            </w:r>
            <w:r>
              <w:t xml:space="preserve">4 outlined the </w:t>
            </w:r>
            <w:r w:rsidR="00AC5D09">
              <w:t>C</w:t>
            </w:r>
            <w:r w:rsidR="00135917">
              <w:t xml:space="preserve">ommonwealth </w:t>
            </w:r>
            <w:r w:rsidR="00AC5D09">
              <w:t>E</w:t>
            </w:r>
            <w:r w:rsidR="00135917">
              <w:t xml:space="preserve">nvironmental </w:t>
            </w:r>
            <w:r w:rsidR="00AC5D09">
              <w:t>W</w:t>
            </w:r>
            <w:r w:rsidR="00135917">
              <w:t xml:space="preserve">ater </w:t>
            </w:r>
            <w:r w:rsidR="00AC5D09">
              <w:t>H</w:t>
            </w:r>
            <w:r w:rsidR="00135917">
              <w:t>older</w:t>
            </w:r>
            <w:r w:rsidR="00AC5D09">
              <w:t xml:space="preserve">’s </w:t>
            </w:r>
            <w:r>
              <w:t xml:space="preserve">five criteria for assessing water use options: ecological value of the river, </w:t>
            </w:r>
            <w:proofErr w:type="gramStart"/>
            <w:r>
              <w:t>floodplain</w:t>
            </w:r>
            <w:proofErr w:type="gramEnd"/>
            <w:r>
              <w:t xml:space="preserve"> or wetland; expected outcomes from watering; potential risks of watering; long</w:t>
            </w:r>
            <w:r w:rsidR="00642A17">
              <w:noBreakHyphen/>
            </w:r>
            <w:r>
              <w:t xml:space="preserve">term sustainability and management of the site; and cost effectiveness and feasibility of </w:t>
            </w:r>
            <w:r w:rsidR="00135917">
              <w:t xml:space="preserve">environmental </w:t>
            </w:r>
            <w:r>
              <w:t>watering.</w:t>
            </w:r>
          </w:p>
          <w:p w14:paraId="002571FB" w14:textId="05D262F5" w:rsidR="0017067E" w:rsidRDefault="0024465A" w:rsidP="004526AB">
            <w:pPr>
              <w:pStyle w:val="Note"/>
              <w:spacing w:before="40"/>
            </w:pPr>
            <w:r>
              <w:t>The M</w:t>
            </w:r>
            <w:r w:rsidR="00135917">
              <w:t xml:space="preserve">urray–Darling </w:t>
            </w:r>
            <w:r>
              <w:t>B</w:t>
            </w:r>
            <w:r w:rsidR="00135917">
              <w:t xml:space="preserve">asin </w:t>
            </w:r>
            <w:r>
              <w:t>A</w:t>
            </w:r>
            <w:r w:rsidR="00135917">
              <w:t>uthority’s</w:t>
            </w:r>
            <w:r>
              <w:t xml:space="preserve"> process to identify </w:t>
            </w:r>
            <w:r w:rsidR="00135917">
              <w:t xml:space="preserve">Murray–Darling </w:t>
            </w:r>
            <w:r>
              <w:t xml:space="preserve">Basin annual priorities follows </w:t>
            </w:r>
            <w:r w:rsidR="00A57C01">
              <w:t>five</w:t>
            </w:r>
            <w:r>
              <w:t xml:space="preserve"> broad steps: </w:t>
            </w:r>
            <w:r w:rsidR="008E12B7">
              <w:t>i</w:t>
            </w:r>
            <w:r>
              <w:t xml:space="preserve">dentify environmental watering need (consideration of outcomes from previous watering and whether additional watering is required to consolidate outcomes, assessment of flow data against environmental watering requirements for significant sites, and consideration of ecological condition); </w:t>
            </w:r>
            <w:r w:rsidR="008E12B7">
              <w:t>i</w:t>
            </w:r>
            <w:r>
              <w:t xml:space="preserve">dentify the resource availability scenario and management outcomes; consider complementary outcomes and risks (such as the </w:t>
            </w:r>
            <w:r w:rsidRPr="00756124">
              <w:t>First Nations Environmental Water Guidance Project</w:t>
            </w:r>
            <w:r>
              <w:t>)</w:t>
            </w:r>
            <w:r w:rsidR="007922BB">
              <w:t>; c</w:t>
            </w:r>
            <w:r w:rsidR="007922BB" w:rsidRPr="007922BB">
              <w:t>onsider state annual environmental watering priorities</w:t>
            </w:r>
            <w:r w:rsidR="007922BB">
              <w:t>; and consult and collaborate</w:t>
            </w:r>
            <w:r>
              <w:t>.</w:t>
            </w:r>
          </w:p>
          <w:p w14:paraId="68AB02BF" w14:textId="305FAAAE" w:rsidR="0024465A" w:rsidRPr="00DA79DE" w:rsidRDefault="0024465A" w:rsidP="004526AB">
            <w:pPr>
              <w:pStyle w:val="Note"/>
              <w:spacing w:before="40"/>
            </w:pPr>
            <w:r>
              <w:t xml:space="preserve">The Living Murray (TLM) water is prioritised based on where the water will achieve the biggest environmental outcomes, the availability of water in the river and the Living Murray, seasonal </w:t>
            </w:r>
            <w:proofErr w:type="gramStart"/>
            <w:r>
              <w:t>outlook</w:t>
            </w:r>
            <w:proofErr w:type="gramEnd"/>
            <w:r>
              <w:t xml:space="preserve"> and icon site condition. TLM water is generally not distributed evenly across sites each </w:t>
            </w:r>
            <w:proofErr w:type="gramStart"/>
            <w:r>
              <w:t>year</w:t>
            </w:r>
            <w:r w:rsidR="008E12B7">
              <w:t>,</w:t>
            </w:r>
            <w:r>
              <w:t xml:space="preserve"> but</w:t>
            </w:r>
            <w:proofErr w:type="gramEnd"/>
            <w:r>
              <w:t xml:space="preserve"> delivered (in a ‘rostered’ way) to mimic natural flooding cycles. This involves alternating large</w:t>
            </w:r>
            <w:r w:rsidR="007632BD">
              <w:noBreakHyphen/>
            </w:r>
            <w:r>
              <w:t>scale watering of different sites every three to five years, and smaller watering in between.</w:t>
            </w:r>
          </w:p>
        </w:tc>
      </w:tr>
      <w:tr w:rsidR="0024465A" w14:paraId="67889504" w14:textId="77777777" w:rsidTr="00843F89">
        <w:tc>
          <w:tcPr>
            <w:tcW w:w="5000" w:type="pct"/>
            <w:tcBorders>
              <w:top w:val="nil"/>
              <w:left w:val="nil"/>
              <w:bottom w:val="nil"/>
              <w:right w:val="nil"/>
            </w:tcBorders>
            <w:shd w:val="clear" w:color="auto" w:fill="auto"/>
          </w:tcPr>
          <w:p w14:paraId="10FA25CB" w14:textId="70B5D167" w:rsidR="0024465A" w:rsidRDefault="0024465A" w:rsidP="001A798F">
            <w:pPr>
              <w:pStyle w:val="Source"/>
              <w:spacing w:after="120"/>
            </w:pPr>
            <w:r>
              <w:rPr>
                <w:i/>
              </w:rPr>
              <w:t>Source</w:t>
            </w:r>
            <w:r w:rsidR="00DE2449">
              <w:rPr>
                <w:i/>
              </w:rPr>
              <w:t>s</w:t>
            </w:r>
            <w:r w:rsidRPr="00167F06">
              <w:t>:</w:t>
            </w:r>
            <w:r w:rsidR="00711513">
              <w:t xml:space="preserve"> CEWO</w:t>
            </w:r>
            <w:r w:rsidRPr="00167F06">
              <w:t xml:space="preserve"> </w:t>
            </w:r>
            <w:r w:rsidR="00622AD2" w:rsidRPr="00622AD2">
              <w:rPr>
                <w:rFonts w:cs="Arial"/>
                <w:szCs w:val="24"/>
              </w:rPr>
              <w:t>(2020c, p. 7)</w:t>
            </w:r>
            <w:r w:rsidR="00711513">
              <w:t xml:space="preserve">; MDBA </w:t>
            </w:r>
            <w:r w:rsidR="00F61374" w:rsidRPr="00F61374">
              <w:rPr>
                <w:rFonts w:cs="Arial"/>
                <w:szCs w:val="24"/>
              </w:rPr>
              <w:t>(2011, p. 75, 2019a, pp. 80–82)</w:t>
            </w:r>
            <w:r w:rsidR="00711513">
              <w:t xml:space="preserve">; VEWH </w:t>
            </w:r>
            <w:r w:rsidR="00711513" w:rsidRPr="00711513">
              <w:rPr>
                <w:rFonts w:cs="Arial"/>
                <w:szCs w:val="24"/>
              </w:rPr>
              <w:t>(2020a, p. 23)</w:t>
            </w:r>
            <w:r>
              <w:t>.</w:t>
            </w:r>
          </w:p>
        </w:tc>
      </w:tr>
      <w:tr w:rsidR="0024465A" w:rsidRPr="000863A5" w14:paraId="3CB1B3B8" w14:textId="77777777" w:rsidTr="00843F89">
        <w:tc>
          <w:tcPr>
            <w:tcW w:w="5000" w:type="pct"/>
            <w:tcBorders>
              <w:top w:val="single" w:sz="6" w:space="0" w:color="78A22F"/>
              <w:left w:val="nil"/>
              <w:bottom w:val="nil"/>
              <w:right w:val="nil"/>
            </w:tcBorders>
          </w:tcPr>
          <w:p w14:paraId="6A93A1C3" w14:textId="023D4D86" w:rsidR="0024465A" w:rsidRPr="00626D32" w:rsidRDefault="0024465A" w:rsidP="00843F89">
            <w:pPr>
              <w:pStyle w:val="BoxSpaceBelow"/>
            </w:pPr>
          </w:p>
        </w:tc>
      </w:tr>
    </w:tbl>
    <w:p w14:paraId="268A0E43" w14:textId="77777777" w:rsidR="00D7290F" w:rsidRPr="00D7290F" w:rsidRDefault="00D7290F" w:rsidP="00D7290F">
      <w:pPr>
        <w:spacing w:before="240" w:after="0" w:line="300" w:lineRule="atLeast"/>
        <w:jc w:val="both"/>
        <w:rPr>
          <w:rFonts w:ascii="Times New Roman" w:eastAsia="Times New Roman" w:hAnsi="Times New Roman" w:cs="Times New Roman"/>
          <w:sz w:val="24"/>
          <w:szCs w:val="20"/>
          <w:lang w:eastAsia="en-AU"/>
        </w:rPr>
      </w:pPr>
      <w:r w:rsidRPr="00D7290F">
        <w:rPr>
          <w:rFonts w:ascii="Times New Roman" w:eastAsia="Times New Roman" w:hAnsi="Times New Roman" w:cs="Times New Roman"/>
          <w:sz w:val="24"/>
          <w:szCs w:val="20"/>
          <w:lang w:eastAsia="en-AU"/>
        </w:rPr>
        <w:lastRenderedPageBreak/>
        <w:t>The Australian Government described how, during the recent drought, objectives were aligned with conditions to achieve the best use from environmental water:</w:t>
      </w:r>
    </w:p>
    <w:p w14:paraId="1951DC36" w14:textId="5E9ADCAD" w:rsidR="00D7290F" w:rsidRPr="00D7290F" w:rsidRDefault="00D7290F" w:rsidP="00D7290F">
      <w:pPr>
        <w:pStyle w:val="Quote"/>
      </w:pPr>
      <w:r w:rsidRPr="00D7290F">
        <w:t xml:space="preserve">The CEWO’s </w:t>
      </w:r>
      <w:r w:rsidR="001B0524">
        <w:t xml:space="preserve">[Commonwealth Environmental Water Office’s] </w:t>
      </w:r>
      <w:r w:rsidRPr="00D7290F">
        <w:t xml:space="preserve">planning was very effective in the recent drought, with unprecedented dry conditions experienced throughout the Basin … Like other water users when </w:t>
      </w:r>
      <w:proofErr w:type="gramStart"/>
      <w:r w:rsidRPr="00D7290F">
        <w:t>it’s</w:t>
      </w:r>
      <w:proofErr w:type="gramEnd"/>
      <w:r w:rsidRPr="00D7290F">
        <w:t xml:space="preserve"> dry, Commonwealth environmental water holdings receive less allocation. This means that during drought we reduce the footprint of our watering to achieve more modest objectives, focussed on protecting sites of highest priority, creating refuges for plants and animals to survive through the drought, improving water quality, minimising irreversible </w:t>
      </w:r>
      <w:proofErr w:type="gramStart"/>
      <w:r w:rsidRPr="00D7290F">
        <w:t>damage</w:t>
      </w:r>
      <w:proofErr w:type="gramEnd"/>
      <w:r w:rsidRPr="00D7290F">
        <w:t xml:space="preserve"> and providing for later recovery.</w:t>
      </w:r>
    </w:p>
    <w:p w14:paraId="7479BC1C" w14:textId="76E7881B" w:rsidR="00D7290F" w:rsidRPr="00D7290F" w:rsidRDefault="00D7290F" w:rsidP="00D7290F">
      <w:pPr>
        <w:pStyle w:val="Quote"/>
      </w:pPr>
      <w:r w:rsidRPr="00D7290F">
        <w:t>As an example, throughout the year Commonwealth environmental water maintained longitudinal connectivity between the River Murray and the Coorong, providing constant fish passage and contributing 100</w:t>
      </w:r>
      <w:r w:rsidR="00B9743E">
        <w:t> </w:t>
      </w:r>
      <w:r w:rsidRPr="00D7290F">
        <w:t>per</w:t>
      </w:r>
      <w:r w:rsidR="00B9743E">
        <w:t> </w:t>
      </w:r>
      <w:r w:rsidRPr="00D7290F">
        <w:t>cent of flows through the barrages in 2019</w:t>
      </w:r>
      <w:r w:rsidR="00793B2A">
        <w:noBreakHyphen/>
      </w:r>
      <w:r w:rsidRPr="00D7290F">
        <w:t>20. Over 685</w:t>
      </w:r>
      <w:r w:rsidR="00B9743E">
        <w:t> </w:t>
      </w:r>
      <w:r w:rsidRPr="00D7290F">
        <w:t>GL of Commonwealth environmental water flowed to the Coorong to provide critical estuarine habitat refuges in low flow, drought conditions. (DAWE, pers. comm.</w:t>
      </w:r>
      <w:r w:rsidR="008E12B7">
        <w:t>,</w:t>
      </w:r>
      <w:r w:rsidRPr="00D7290F">
        <w:t xml:space="preserve"> 4 September 2020)</w:t>
      </w:r>
    </w:p>
    <w:p w14:paraId="08C35DC6" w14:textId="77777777" w:rsidR="00D7290F" w:rsidRDefault="00D7290F" w:rsidP="00D7290F">
      <w:pPr>
        <w:pStyle w:val="BodyText"/>
      </w:pPr>
      <w:r>
        <w:t>Similarly, the Victorian Government (sub. 108, p. 16) said:</w:t>
      </w:r>
    </w:p>
    <w:p w14:paraId="49F11932" w14:textId="77777777" w:rsidR="00D7290F" w:rsidRPr="00D7290F" w:rsidRDefault="00D7290F" w:rsidP="00D7290F">
      <w:pPr>
        <w:pStyle w:val="Quote"/>
      </w:pPr>
      <w:r w:rsidRPr="00D7290F">
        <w:t>Victoria continues to apply a seasonally adaptive approach to environmental water management that considers recent climate history, climate outlook and available environmental water. This approach was established during development of the Northern Region Sustainable Water Strategy 2009 as a flexible way to manage rivers and wetlands.</w:t>
      </w:r>
    </w:p>
    <w:p w14:paraId="416069B5" w14:textId="77777777" w:rsidR="00D7290F" w:rsidRPr="00D7290F" w:rsidRDefault="00D7290F" w:rsidP="00D7290F">
      <w:pPr>
        <w:pStyle w:val="Quote"/>
      </w:pPr>
      <w:r w:rsidRPr="00D7290F">
        <w:t>This has proved effective during the recent drought when environmental water has been targeted to the sites that need it most. For example, in West Gippsland earlier this year, the WGCMA [West Gippsland Catchment Management Authority] decided not to deliver the usual autumn fresh in three rivers to promote fish spawning, focusing instead on using available environmental water to maintain base flows and water quality.</w:t>
      </w:r>
    </w:p>
    <w:p w14:paraId="28B9B39B" w14:textId="513A6D05" w:rsidR="00D74786" w:rsidRPr="005B0963" w:rsidRDefault="00D74786" w:rsidP="00D74786">
      <w:pPr>
        <w:pStyle w:val="BodyText"/>
        <w:rPr>
          <w:spacing w:val="2"/>
        </w:rPr>
      </w:pPr>
      <w:r w:rsidRPr="005B0963">
        <w:rPr>
          <w:spacing w:val="2"/>
        </w:rPr>
        <w:t xml:space="preserve">Figure 4 illustrates environmental planning objectives for seasonal environmental watering under different climate </w:t>
      </w:r>
      <w:r w:rsidR="00B32767" w:rsidRPr="005B0963">
        <w:rPr>
          <w:spacing w:val="2"/>
        </w:rPr>
        <w:t>conditions</w:t>
      </w:r>
      <w:r w:rsidRPr="005B0963">
        <w:rPr>
          <w:spacing w:val="2"/>
        </w:rPr>
        <w:t xml:space="preserve"> — drought, dry, </w:t>
      </w:r>
      <w:proofErr w:type="gramStart"/>
      <w:r w:rsidRPr="005B0963">
        <w:rPr>
          <w:spacing w:val="2"/>
        </w:rPr>
        <w:t>average</w:t>
      </w:r>
      <w:proofErr w:type="gramEnd"/>
      <w:r w:rsidRPr="005B0963">
        <w:rPr>
          <w:spacing w:val="2"/>
        </w:rPr>
        <w:t xml:space="preserve"> and wet climates. For example, in drought conditions, the general environmental watering objective is to protect at</w:t>
      </w:r>
      <w:r w:rsidR="008E12B7" w:rsidRPr="005B0963">
        <w:rPr>
          <w:spacing w:val="2"/>
        </w:rPr>
        <w:noBreakHyphen/>
      </w:r>
      <w:r w:rsidRPr="005B0963">
        <w:rPr>
          <w:spacing w:val="2"/>
        </w:rPr>
        <w:t>risk environmental values and avoid critical loss. In wet conditions, the objective is to reconnect rivers to floodplains and wetlands and enhance recruitment of key species. Objectives for seasonal environmental watering under different climate scenarios should be embedded in a new NWI.</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E178D" w14:paraId="1FB4E41F" w14:textId="77777777" w:rsidTr="0025180D">
        <w:tc>
          <w:tcPr>
            <w:tcW w:w="5000" w:type="pct"/>
            <w:tcBorders>
              <w:top w:val="nil"/>
              <w:left w:val="nil"/>
              <w:bottom w:val="nil"/>
              <w:right w:val="nil"/>
            </w:tcBorders>
            <w:shd w:val="clear" w:color="auto" w:fill="auto"/>
            <w:tcMar>
              <w:top w:w="28" w:type="dxa"/>
              <w:bottom w:w="28" w:type="dxa"/>
            </w:tcMar>
          </w:tcPr>
          <w:tbl>
            <w:tblPr>
              <w:tblpPr w:leftFromText="180" w:rightFromText="180" w:horzAnchor="margin" w:tblpY="408"/>
              <w:tblOverlap w:val="never"/>
              <w:tblW w:w="8504" w:type="dxa"/>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E178D" w:rsidRPr="00B1465D" w14:paraId="325E770A" w14:textId="77777777" w:rsidTr="00F031A8">
              <w:trPr>
                <w:tblHeader/>
              </w:trPr>
              <w:tc>
                <w:tcPr>
                  <w:tcW w:w="5000" w:type="pct"/>
                  <w:tcBorders>
                    <w:top w:val="nil"/>
                    <w:bottom w:val="nil"/>
                  </w:tcBorders>
                </w:tcPr>
                <w:p w14:paraId="6ACF6B91" w14:textId="7030C2EC" w:rsidR="00FE178D" w:rsidRPr="00B1465D" w:rsidRDefault="008E12B7" w:rsidP="0025180D">
                  <w:pPr>
                    <w:pStyle w:val="Figure"/>
                    <w:spacing w:before="60" w:after="60"/>
                    <w:rPr>
                      <w:rFonts w:ascii="Arial" w:hAnsi="Arial" w:cs="Arial"/>
                      <w:sz w:val="18"/>
                      <w:szCs w:val="18"/>
                    </w:rPr>
                  </w:pPr>
                  <w:r>
                    <w:rPr>
                      <w:rFonts w:ascii="Arial" w:hAnsi="Arial" w:cs="Arial"/>
                      <w:noProof/>
                      <w:sz w:val="18"/>
                      <w:szCs w:val="18"/>
                    </w:rPr>
                    <w:lastRenderedPageBreak/>
                    <w:drawing>
                      <wp:inline distT="0" distB="0" distL="0" distR="0" wp14:anchorId="19B2BBEB" wp14:editId="07DF84D3">
                        <wp:extent cx="5078095" cy="2633980"/>
                        <wp:effectExtent l="0" t="0" r="8255" b="0"/>
                        <wp:docPr id="12" name="Picture 12" descr="Figure 4. This figure illustrates different environmental objectives under different climate scenarios. In drought scenarios the objective is to avoid critical loss, maintain key refuges and avoid catastrophic loss. In dry scenarios the objective is to maintain river functioning and high priority wetlands and manage dry spell tolerances. In average climate scenarios the objective is to improve ecological health and resilience and recruitment opportunities for key species. During wet scenarios the objective is to restore key floodplain and wetland linkages and enhance recruitment opportunities for key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78095" cy="2633980"/>
                                </a:xfrm>
                                <a:prstGeom prst="rect">
                                  <a:avLst/>
                                </a:prstGeom>
                                <a:noFill/>
                              </pic:spPr>
                            </pic:pic>
                          </a:graphicData>
                        </a:graphic>
                      </wp:inline>
                    </w:drawing>
                  </w:r>
                </w:p>
              </w:tc>
            </w:tr>
          </w:tbl>
          <w:p w14:paraId="6D097AB2" w14:textId="65FF21C2" w:rsidR="00FE178D" w:rsidRDefault="00F031A8" w:rsidP="00F031A8">
            <w:pPr>
              <w:pStyle w:val="FigureTitle"/>
            </w:pPr>
            <w:r w:rsidRPr="00784A05">
              <w:rPr>
                <w:b w:val="0"/>
              </w:rPr>
              <w:t>Figure</w:t>
            </w:r>
            <w:r>
              <w:rPr>
                <w:b w:val="0"/>
              </w:rPr>
              <w:t xml:space="preserve"> 4</w:t>
            </w:r>
            <w:r>
              <w:tab/>
            </w:r>
            <w:r w:rsidR="00496FD4" w:rsidRPr="00496FD4">
              <w:t>Environmental objectives under different planning scenarios</w:t>
            </w:r>
          </w:p>
        </w:tc>
      </w:tr>
      <w:tr w:rsidR="008C145E" w:rsidRPr="00176D3F" w14:paraId="3E01FF63" w14:textId="77777777" w:rsidTr="0025180D">
        <w:tc>
          <w:tcPr>
            <w:tcW w:w="5000" w:type="pct"/>
            <w:tcBorders>
              <w:top w:val="nil"/>
              <w:left w:val="nil"/>
              <w:bottom w:val="nil"/>
              <w:right w:val="nil"/>
            </w:tcBorders>
            <w:shd w:val="clear" w:color="auto" w:fill="auto"/>
          </w:tcPr>
          <w:p w14:paraId="65DDC921" w14:textId="2B2DF777" w:rsidR="0017067E" w:rsidRDefault="008C145E" w:rsidP="00926F1A">
            <w:pPr>
              <w:pStyle w:val="Note"/>
            </w:pPr>
            <w:r w:rsidRPr="008E77FE">
              <w:rPr>
                <w:rStyle w:val="NoteLabel"/>
              </w:rPr>
              <w:t>a</w:t>
            </w:r>
            <w:r>
              <w:t xml:space="preserve"> Th</w:t>
            </w:r>
            <w:r w:rsidR="00C14654">
              <w:t>is</w:t>
            </w:r>
            <w:r>
              <w:t xml:space="preserve"> </w:t>
            </w:r>
            <w:r w:rsidR="008E12B7">
              <w:t>figure</w:t>
            </w:r>
            <w:r>
              <w:t xml:space="preserve"> sets </w:t>
            </w:r>
            <w:r w:rsidR="001A0D61">
              <w:t>out</w:t>
            </w:r>
            <w:r>
              <w:t xml:space="preserve"> the prioritisation processes of the </w:t>
            </w:r>
            <w:r w:rsidR="00F37E41">
              <w:t xml:space="preserve">Victorian Environmental Water </w:t>
            </w:r>
            <w:r>
              <w:t>H</w:t>
            </w:r>
            <w:r w:rsidR="00F37E41">
              <w:t>older (VEWH)</w:t>
            </w:r>
            <w:r>
              <w:t>.</w:t>
            </w:r>
          </w:p>
          <w:p w14:paraId="4E0E75C2" w14:textId="1277D275" w:rsidR="00023ED9" w:rsidRDefault="00394418" w:rsidP="00926F1A">
            <w:pPr>
              <w:pStyle w:val="Note"/>
            </w:pPr>
            <w:r>
              <w:t>The M</w:t>
            </w:r>
            <w:r w:rsidR="00CF63C3">
              <w:t>urray–</w:t>
            </w:r>
            <w:r>
              <w:t>D</w:t>
            </w:r>
            <w:r w:rsidR="00CF63C3">
              <w:t xml:space="preserve">arling </w:t>
            </w:r>
            <w:r>
              <w:t>B</w:t>
            </w:r>
            <w:r w:rsidR="00CF63C3">
              <w:t xml:space="preserve">asin </w:t>
            </w:r>
            <w:r>
              <w:t>A</w:t>
            </w:r>
            <w:r w:rsidR="00CF63C3">
              <w:t>uthority</w:t>
            </w:r>
            <w:r w:rsidR="00023ED9">
              <w:t xml:space="preserve"> (MDBA), </w:t>
            </w:r>
            <w:r>
              <w:t xml:space="preserve">under the </w:t>
            </w:r>
            <w:r w:rsidRPr="002D0F7C">
              <w:rPr>
                <w:i/>
                <w:iCs/>
              </w:rPr>
              <w:t>Basin</w:t>
            </w:r>
            <w:r w:rsidR="007632BD" w:rsidRPr="002D0F7C">
              <w:rPr>
                <w:i/>
                <w:iCs/>
              </w:rPr>
              <w:noBreakHyphen/>
            </w:r>
            <w:r w:rsidR="001A0D61" w:rsidRPr="002D0F7C">
              <w:rPr>
                <w:i/>
                <w:iCs/>
              </w:rPr>
              <w:t>W</w:t>
            </w:r>
            <w:r w:rsidRPr="002D0F7C">
              <w:rPr>
                <w:i/>
                <w:iCs/>
              </w:rPr>
              <w:t xml:space="preserve">ide </w:t>
            </w:r>
            <w:r w:rsidR="001A0D61" w:rsidRPr="002D0F7C">
              <w:rPr>
                <w:i/>
                <w:iCs/>
              </w:rPr>
              <w:t>E</w:t>
            </w:r>
            <w:r w:rsidRPr="002D0F7C">
              <w:rPr>
                <w:i/>
                <w:iCs/>
              </w:rPr>
              <w:t xml:space="preserve">nvironmental </w:t>
            </w:r>
            <w:r w:rsidR="001A0D61" w:rsidRPr="002D0F7C">
              <w:rPr>
                <w:i/>
                <w:iCs/>
              </w:rPr>
              <w:t>W</w:t>
            </w:r>
            <w:r w:rsidRPr="002D0F7C">
              <w:rPr>
                <w:i/>
                <w:iCs/>
              </w:rPr>
              <w:t xml:space="preserve">atering </w:t>
            </w:r>
            <w:r w:rsidR="001A0D61" w:rsidRPr="002D0F7C">
              <w:rPr>
                <w:i/>
                <w:iCs/>
              </w:rPr>
              <w:t>S</w:t>
            </w:r>
            <w:r w:rsidRPr="002D0F7C">
              <w:rPr>
                <w:i/>
                <w:iCs/>
              </w:rPr>
              <w:t>trategy</w:t>
            </w:r>
            <w:r w:rsidR="001A0D61">
              <w:t>,</w:t>
            </w:r>
            <w:r>
              <w:t xml:space="preserve"> follows a similar </w:t>
            </w:r>
            <w:r w:rsidR="00F27986">
              <w:t xml:space="preserve">climate </w:t>
            </w:r>
            <w:r>
              <w:t>scenario approach</w:t>
            </w:r>
            <w:r w:rsidR="00ED5C17">
              <w:t xml:space="preserve"> (described below).</w:t>
            </w:r>
          </w:p>
          <w:p w14:paraId="759A7120" w14:textId="78BE68C1" w:rsidR="00023ED9" w:rsidRPr="00023ED9" w:rsidRDefault="00ED5C17" w:rsidP="00023ED9">
            <w:pPr>
              <w:pStyle w:val="ListBullet"/>
              <w:tabs>
                <w:tab w:val="clear" w:pos="624"/>
                <w:tab w:val="num" w:pos="340"/>
              </w:tabs>
              <w:spacing w:before="40" w:line="160" w:lineRule="atLeast"/>
              <w:ind w:left="340"/>
              <w:rPr>
                <w:rFonts w:asciiTheme="minorHAnsi" w:hAnsiTheme="minorHAnsi" w:cstheme="minorHAnsi"/>
                <w:sz w:val="18"/>
                <w:szCs w:val="18"/>
              </w:rPr>
            </w:pPr>
            <w:r>
              <w:rPr>
                <w:rFonts w:asciiTheme="minorHAnsi" w:hAnsiTheme="minorHAnsi" w:cstheme="minorHAnsi"/>
                <w:sz w:val="18"/>
                <w:szCs w:val="18"/>
              </w:rPr>
              <w:t>V</w:t>
            </w:r>
            <w:r w:rsidR="00394418" w:rsidRPr="00023ED9">
              <w:rPr>
                <w:rFonts w:asciiTheme="minorHAnsi" w:hAnsiTheme="minorHAnsi" w:cstheme="minorHAnsi"/>
                <w:sz w:val="18"/>
                <w:szCs w:val="18"/>
              </w:rPr>
              <w:t>ery dry — avoid irretrievable loss of, or damage to, environmental assets</w:t>
            </w:r>
            <w:r>
              <w:rPr>
                <w:rFonts w:asciiTheme="minorHAnsi" w:hAnsiTheme="minorHAnsi" w:cstheme="minorHAnsi"/>
                <w:sz w:val="18"/>
                <w:szCs w:val="18"/>
              </w:rPr>
              <w:t>.</w:t>
            </w:r>
          </w:p>
          <w:p w14:paraId="3F07D3AD" w14:textId="3BC5A136" w:rsidR="00023ED9" w:rsidRPr="00023ED9" w:rsidRDefault="00ED5C17" w:rsidP="00023ED9">
            <w:pPr>
              <w:pStyle w:val="ListBullet"/>
              <w:tabs>
                <w:tab w:val="clear" w:pos="624"/>
                <w:tab w:val="num" w:pos="340"/>
              </w:tabs>
              <w:spacing w:before="40" w:line="160" w:lineRule="atLeast"/>
              <w:ind w:left="340"/>
              <w:rPr>
                <w:rFonts w:asciiTheme="minorHAnsi" w:hAnsiTheme="minorHAnsi" w:cstheme="minorHAnsi"/>
                <w:sz w:val="18"/>
                <w:szCs w:val="18"/>
              </w:rPr>
            </w:pPr>
            <w:r>
              <w:rPr>
                <w:rFonts w:asciiTheme="minorHAnsi" w:hAnsiTheme="minorHAnsi" w:cstheme="minorHAnsi"/>
                <w:sz w:val="18"/>
                <w:szCs w:val="18"/>
              </w:rPr>
              <w:t>D</w:t>
            </w:r>
            <w:r w:rsidR="008E12B7" w:rsidRPr="00023ED9">
              <w:rPr>
                <w:rFonts w:asciiTheme="minorHAnsi" w:hAnsiTheme="minorHAnsi" w:cstheme="minorHAnsi"/>
                <w:sz w:val="18"/>
                <w:szCs w:val="18"/>
              </w:rPr>
              <w:t xml:space="preserve">ry </w:t>
            </w:r>
            <w:r w:rsidR="00394418" w:rsidRPr="00023ED9">
              <w:rPr>
                <w:rFonts w:asciiTheme="minorHAnsi" w:hAnsiTheme="minorHAnsi" w:cstheme="minorHAnsi"/>
                <w:sz w:val="18"/>
                <w:szCs w:val="18"/>
              </w:rPr>
              <w:t>— ensure environmental assets maintain their basic functions and resilience</w:t>
            </w:r>
            <w:r>
              <w:rPr>
                <w:rFonts w:asciiTheme="minorHAnsi" w:hAnsiTheme="minorHAnsi" w:cstheme="minorHAnsi"/>
                <w:sz w:val="18"/>
                <w:szCs w:val="18"/>
              </w:rPr>
              <w:t>.</w:t>
            </w:r>
          </w:p>
          <w:p w14:paraId="6D31F1BA" w14:textId="27C65A14" w:rsidR="00023ED9" w:rsidRPr="00023ED9" w:rsidRDefault="00ED5C17" w:rsidP="00023ED9">
            <w:pPr>
              <w:pStyle w:val="ListBullet"/>
              <w:tabs>
                <w:tab w:val="clear" w:pos="624"/>
                <w:tab w:val="num" w:pos="340"/>
              </w:tabs>
              <w:spacing w:before="40" w:line="160" w:lineRule="atLeast"/>
              <w:ind w:left="340"/>
              <w:rPr>
                <w:rFonts w:asciiTheme="minorHAnsi" w:hAnsiTheme="minorHAnsi" w:cstheme="minorHAnsi"/>
                <w:sz w:val="18"/>
                <w:szCs w:val="18"/>
              </w:rPr>
            </w:pPr>
            <w:r>
              <w:rPr>
                <w:rFonts w:asciiTheme="minorHAnsi" w:hAnsiTheme="minorHAnsi" w:cstheme="minorHAnsi"/>
                <w:sz w:val="18"/>
                <w:szCs w:val="18"/>
              </w:rPr>
              <w:t>M</w:t>
            </w:r>
            <w:r w:rsidR="00394418" w:rsidRPr="00023ED9">
              <w:rPr>
                <w:rFonts w:asciiTheme="minorHAnsi" w:hAnsiTheme="minorHAnsi" w:cstheme="minorHAnsi"/>
                <w:sz w:val="18"/>
                <w:szCs w:val="18"/>
              </w:rPr>
              <w:t xml:space="preserve">oderate — maintain or improve ecological health, </w:t>
            </w:r>
            <w:proofErr w:type="gramStart"/>
            <w:r w:rsidR="00394418" w:rsidRPr="00023ED9">
              <w:rPr>
                <w:rFonts w:asciiTheme="minorHAnsi" w:hAnsiTheme="minorHAnsi" w:cstheme="minorHAnsi"/>
                <w:sz w:val="18"/>
                <w:szCs w:val="18"/>
              </w:rPr>
              <w:t>condition</w:t>
            </w:r>
            <w:proofErr w:type="gramEnd"/>
            <w:r w:rsidR="00394418" w:rsidRPr="00023ED9">
              <w:rPr>
                <w:rFonts w:asciiTheme="minorHAnsi" w:hAnsiTheme="minorHAnsi" w:cstheme="minorHAnsi"/>
                <w:sz w:val="18"/>
                <w:szCs w:val="18"/>
              </w:rPr>
              <w:t xml:space="preserve"> and resilience of water</w:t>
            </w:r>
            <w:r w:rsidR="008F45A8" w:rsidRPr="00023ED9">
              <w:rPr>
                <w:rFonts w:asciiTheme="minorHAnsi" w:hAnsiTheme="minorHAnsi" w:cstheme="minorHAnsi"/>
                <w:sz w:val="18"/>
                <w:szCs w:val="18"/>
              </w:rPr>
              <w:noBreakHyphen/>
            </w:r>
            <w:r w:rsidR="00394418" w:rsidRPr="00023ED9">
              <w:rPr>
                <w:rFonts w:asciiTheme="minorHAnsi" w:hAnsiTheme="minorHAnsi" w:cstheme="minorHAnsi"/>
                <w:sz w:val="18"/>
                <w:szCs w:val="18"/>
              </w:rPr>
              <w:t>dependent ecosystems</w:t>
            </w:r>
            <w:r>
              <w:rPr>
                <w:rFonts w:asciiTheme="minorHAnsi" w:hAnsiTheme="minorHAnsi" w:cstheme="minorHAnsi"/>
                <w:sz w:val="18"/>
                <w:szCs w:val="18"/>
              </w:rPr>
              <w:t>.</w:t>
            </w:r>
          </w:p>
          <w:p w14:paraId="472437B6" w14:textId="32EE3D9C" w:rsidR="00D61938" w:rsidRPr="00023ED9" w:rsidRDefault="00ED5C17" w:rsidP="00023ED9">
            <w:pPr>
              <w:pStyle w:val="ListBullet"/>
              <w:tabs>
                <w:tab w:val="clear" w:pos="624"/>
                <w:tab w:val="num" w:pos="340"/>
              </w:tabs>
              <w:spacing w:before="40" w:line="160" w:lineRule="atLeast"/>
              <w:ind w:left="340"/>
              <w:rPr>
                <w:rFonts w:asciiTheme="minorHAnsi" w:hAnsiTheme="minorHAnsi" w:cstheme="minorHAnsi"/>
                <w:sz w:val="18"/>
                <w:szCs w:val="18"/>
              </w:rPr>
            </w:pPr>
            <w:r>
              <w:rPr>
                <w:rFonts w:asciiTheme="minorHAnsi" w:hAnsiTheme="minorHAnsi" w:cstheme="minorHAnsi"/>
                <w:sz w:val="18"/>
                <w:szCs w:val="18"/>
              </w:rPr>
              <w:t>W</w:t>
            </w:r>
            <w:r w:rsidR="008E12B7" w:rsidRPr="00023ED9">
              <w:rPr>
                <w:rFonts w:asciiTheme="minorHAnsi" w:hAnsiTheme="minorHAnsi" w:cstheme="minorHAnsi"/>
                <w:sz w:val="18"/>
                <w:szCs w:val="18"/>
              </w:rPr>
              <w:t xml:space="preserve">et </w:t>
            </w:r>
            <w:r w:rsidR="00394418" w:rsidRPr="00023ED9">
              <w:rPr>
                <w:rFonts w:asciiTheme="minorHAnsi" w:hAnsiTheme="minorHAnsi" w:cstheme="minorHAnsi"/>
                <w:sz w:val="18"/>
                <w:szCs w:val="18"/>
              </w:rPr>
              <w:t xml:space="preserve">— improve ecological health, </w:t>
            </w:r>
            <w:proofErr w:type="gramStart"/>
            <w:r w:rsidR="00394418" w:rsidRPr="00023ED9">
              <w:rPr>
                <w:rFonts w:asciiTheme="minorHAnsi" w:hAnsiTheme="minorHAnsi" w:cstheme="minorHAnsi"/>
                <w:sz w:val="18"/>
                <w:szCs w:val="18"/>
              </w:rPr>
              <w:t>condition</w:t>
            </w:r>
            <w:proofErr w:type="gramEnd"/>
            <w:r w:rsidR="00394418" w:rsidRPr="00023ED9">
              <w:rPr>
                <w:rFonts w:asciiTheme="minorHAnsi" w:hAnsiTheme="minorHAnsi" w:cstheme="minorHAnsi"/>
                <w:sz w:val="18"/>
                <w:szCs w:val="18"/>
              </w:rPr>
              <w:t xml:space="preserve"> and resilience of water</w:t>
            </w:r>
            <w:r w:rsidR="007632BD" w:rsidRPr="00023ED9">
              <w:rPr>
                <w:rFonts w:asciiTheme="minorHAnsi" w:hAnsiTheme="minorHAnsi" w:cstheme="minorHAnsi"/>
                <w:sz w:val="18"/>
                <w:szCs w:val="18"/>
              </w:rPr>
              <w:noBreakHyphen/>
            </w:r>
            <w:r w:rsidR="00394418" w:rsidRPr="00023ED9">
              <w:rPr>
                <w:rFonts w:asciiTheme="minorHAnsi" w:hAnsiTheme="minorHAnsi" w:cstheme="minorHAnsi"/>
                <w:sz w:val="18"/>
                <w:szCs w:val="18"/>
              </w:rPr>
              <w:t>dependent ecosystems.</w:t>
            </w:r>
          </w:p>
          <w:p w14:paraId="557527A2" w14:textId="2B9002BD" w:rsidR="00B0543D" w:rsidRDefault="00926F1A" w:rsidP="00D61938">
            <w:pPr>
              <w:pStyle w:val="Note"/>
            </w:pPr>
            <w:r>
              <w:t xml:space="preserve">Commonwealth environmental water planning is primarily driven by supply (how much water is available) and how this can be used to meet identified demands (what are the environment’s needs). The </w:t>
            </w:r>
            <w:r w:rsidRPr="002D0F7C">
              <w:rPr>
                <w:i/>
                <w:iCs/>
              </w:rPr>
              <w:t>Commonwealth Environmental Water Portfolio Management Framework</w:t>
            </w:r>
            <w:r>
              <w:t xml:space="preserve"> </w:t>
            </w:r>
            <w:r w:rsidR="00DE6971">
              <w:t>specifies</w:t>
            </w:r>
            <w:r>
              <w:t xml:space="preserve"> four objectives </w:t>
            </w:r>
            <w:r w:rsidR="00D61938">
              <w:t>(</w:t>
            </w:r>
            <w:proofErr w:type="gramStart"/>
            <w:r w:rsidR="00D61938">
              <w:t>similar to</w:t>
            </w:r>
            <w:proofErr w:type="gramEnd"/>
            <w:r w:rsidR="00D61938">
              <w:t xml:space="preserve"> </w:t>
            </w:r>
            <w:r w:rsidR="00F27986">
              <w:t xml:space="preserve">the </w:t>
            </w:r>
            <w:r w:rsidR="00D61938">
              <w:t>VEWH and MDBA</w:t>
            </w:r>
            <w:r w:rsidR="00F27986">
              <w:t xml:space="preserve"> approaches</w:t>
            </w:r>
            <w:r w:rsidR="00D61938">
              <w:t xml:space="preserve">) but scenarios are based on </w:t>
            </w:r>
            <w:r>
              <w:t>different combinations of environmental water demand and supply</w:t>
            </w:r>
            <w:r w:rsidR="00B26602">
              <w:t xml:space="preserve"> (described below).</w:t>
            </w:r>
            <w:r w:rsidR="008E12B7">
              <w:t xml:space="preserve"> </w:t>
            </w:r>
          </w:p>
          <w:p w14:paraId="2A21F75D" w14:textId="0BEDDE9B" w:rsidR="00B0543D" w:rsidRPr="00B0543D" w:rsidRDefault="00E37894" w:rsidP="00F73444">
            <w:pPr>
              <w:pStyle w:val="ListBullet"/>
              <w:tabs>
                <w:tab w:val="clear" w:pos="624"/>
                <w:tab w:val="num" w:pos="340"/>
              </w:tabs>
              <w:spacing w:before="40" w:line="160" w:lineRule="atLeast"/>
              <w:ind w:left="340"/>
              <w:rPr>
                <w:rFonts w:asciiTheme="minorHAnsi" w:hAnsiTheme="minorHAnsi" w:cstheme="minorHAnsi"/>
                <w:sz w:val="18"/>
                <w:szCs w:val="18"/>
              </w:rPr>
            </w:pPr>
            <w:r>
              <w:rPr>
                <w:rFonts w:asciiTheme="minorHAnsi" w:hAnsiTheme="minorHAnsi" w:cstheme="minorHAnsi"/>
                <w:sz w:val="18"/>
                <w:szCs w:val="18"/>
              </w:rPr>
              <w:t>A</w:t>
            </w:r>
            <w:r w:rsidR="00926F1A" w:rsidRPr="00B0543D">
              <w:rPr>
                <w:rFonts w:asciiTheme="minorHAnsi" w:hAnsiTheme="minorHAnsi" w:cstheme="minorHAnsi"/>
                <w:sz w:val="18"/>
                <w:szCs w:val="18"/>
              </w:rPr>
              <w:t xml:space="preserve">void damage to the environment — very low supply and very high or high </w:t>
            </w:r>
            <w:proofErr w:type="gramStart"/>
            <w:r w:rsidR="00926F1A" w:rsidRPr="00B0543D">
              <w:rPr>
                <w:rFonts w:asciiTheme="minorHAnsi" w:hAnsiTheme="minorHAnsi" w:cstheme="minorHAnsi"/>
                <w:sz w:val="18"/>
                <w:szCs w:val="18"/>
              </w:rPr>
              <w:t>demand;</w:t>
            </w:r>
            <w:proofErr w:type="gramEnd"/>
            <w:r w:rsidR="00926F1A" w:rsidRPr="00B0543D">
              <w:rPr>
                <w:rFonts w:asciiTheme="minorHAnsi" w:hAnsiTheme="minorHAnsi" w:cstheme="minorHAnsi"/>
                <w:sz w:val="18"/>
                <w:szCs w:val="18"/>
              </w:rPr>
              <w:t xml:space="preserve"> and low supply and very high demand</w:t>
            </w:r>
            <w:r>
              <w:rPr>
                <w:rFonts w:asciiTheme="minorHAnsi" w:hAnsiTheme="minorHAnsi" w:cstheme="minorHAnsi"/>
                <w:sz w:val="18"/>
                <w:szCs w:val="18"/>
              </w:rPr>
              <w:t>.</w:t>
            </w:r>
          </w:p>
          <w:p w14:paraId="5AC50D73" w14:textId="597D3988" w:rsidR="00B0543D" w:rsidRPr="00B0543D" w:rsidRDefault="00E37894" w:rsidP="00F73444">
            <w:pPr>
              <w:pStyle w:val="ListBullet"/>
              <w:tabs>
                <w:tab w:val="clear" w:pos="624"/>
                <w:tab w:val="num" w:pos="340"/>
              </w:tabs>
              <w:spacing w:before="40" w:line="160" w:lineRule="atLeast"/>
              <w:ind w:left="340"/>
              <w:rPr>
                <w:rFonts w:asciiTheme="minorHAnsi" w:hAnsiTheme="minorHAnsi" w:cstheme="minorHAnsi"/>
                <w:sz w:val="18"/>
                <w:szCs w:val="18"/>
              </w:rPr>
            </w:pPr>
            <w:r>
              <w:rPr>
                <w:rFonts w:asciiTheme="minorHAnsi" w:hAnsiTheme="minorHAnsi" w:cstheme="minorHAnsi"/>
                <w:sz w:val="18"/>
                <w:szCs w:val="18"/>
              </w:rPr>
              <w:t>P</w:t>
            </w:r>
            <w:r w:rsidR="00926F1A" w:rsidRPr="00B0543D">
              <w:rPr>
                <w:rFonts w:asciiTheme="minorHAnsi" w:hAnsiTheme="minorHAnsi" w:cstheme="minorHAnsi"/>
                <w:sz w:val="18"/>
                <w:szCs w:val="18"/>
              </w:rPr>
              <w:t>rotect and ensure capacity for recovery — very low supply and moderate or low demand</w:t>
            </w:r>
            <w:r w:rsidR="008E12B7" w:rsidRPr="00B0543D">
              <w:rPr>
                <w:rFonts w:asciiTheme="minorHAnsi" w:hAnsiTheme="minorHAnsi" w:cstheme="minorHAnsi"/>
                <w:sz w:val="18"/>
                <w:szCs w:val="18"/>
              </w:rPr>
              <w:t>,</w:t>
            </w:r>
            <w:r w:rsidR="00926F1A" w:rsidRPr="00B0543D">
              <w:rPr>
                <w:rFonts w:asciiTheme="minorHAnsi" w:hAnsiTheme="minorHAnsi" w:cstheme="minorHAnsi"/>
                <w:sz w:val="18"/>
                <w:szCs w:val="18"/>
              </w:rPr>
              <w:t xml:space="preserve"> low supply and high or moderate demand</w:t>
            </w:r>
            <w:r w:rsidR="008E12B7" w:rsidRPr="00B0543D">
              <w:rPr>
                <w:rFonts w:asciiTheme="minorHAnsi" w:hAnsiTheme="minorHAnsi" w:cstheme="minorHAnsi"/>
                <w:sz w:val="18"/>
                <w:szCs w:val="18"/>
              </w:rPr>
              <w:t>,</w:t>
            </w:r>
            <w:r w:rsidR="00926F1A" w:rsidRPr="00B0543D">
              <w:rPr>
                <w:rFonts w:asciiTheme="minorHAnsi" w:hAnsiTheme="minorHAnsi" w:cstheme="minorHAnsi"/>
                <w:sz w:val="18"/>
                <w:szCs w:val="18"/>
              </w:rPr>
              <w:t xml:space="preserve"> and moderate supply and very high or high demand</w:t>
            </w:r>
            <w:r>
              <w:rPr>
                <w:rFonts w:asciiTheme="minorHAnsi" w:hAnsiTheme="minorHAnsi" w:cstheme="minorHAnsi"/>
                <w:sz w:val="18"/>
                <w:szCs w:val="18"/>
              </w:rPr>
              <w:t>.</w:t>
            </w:r>
          </w:p>
          <w:p w14:paraId="5DFC1B05" w14:textId="72149684" w:rsidR="00B0543D" w:rsidRPr="00B0543D" w:rsidRDefault="00E37894" w:rsidP="00F73444">
            <w:pPr>
              <w:pStyle w:val="ListBullet"/>
              <w:tabs>
                <w:tab w:val="clear" w:pos="624"/>
                <w:tab w:val="num" w:pos="340"/>
              </w:tabs>
              <w:spacing w:before="40" w:line="160" w:lineRule="atLeast"/>
              <w:ind w:left="340"/>
              <w:rPr>
                <w:rFonts w:asciiTheme="minorHAnsi" w:hAnsiTheme="minorHAnsi" w:cstheme="minorHAnsi"/>
                <w:sz w:val="18"/>
                <w:szCs w:val="18"/>
              </w:rPr>
            </w:pPr>
            <w:r>
              <w:rPr>
                <w:rFonts w:asciiTheme="minorHAnsi" w:hAnsiTheme="minorHAnsi" w:cstheme="minorHAnsi"/>
                <w:sz w:val="18"/>
                <w:szCs w:val="18"/>
              </w:rPr>
              <w:t>M</w:t>
            </w:r>
            <w:r w:rsidR="00926F1A" w:rsidRPr="00B0543D">
              <w:rPr>
                <w:rFonts w:asciiTheme="minorHAnsi" w:hAnsiTheme="minorHAnsi" w:cstheme="minorHAnsi"/>
                <w:sz w:val="18"/>
                <w:szCs w:val="18"/>
              </w:rPr>
              <w:t>aintain ecological health and resilience — very low supply and very low demand</w:t>
            </w:r>
            <w:r w:rsidR="008E12B7" w:rsidRPr="00B0543D">
              <w:rPr>
                <w:rFonts w:asciiTheme="minorHAnsi" w:hAnsiTheme="minorHAnsi" w:cstheme="minorHAnsi"/>
                <w:sz w:val="18"/>
                <w:szCs w:val="18"/>
              </w:rPr>
              <w:t>,</w:t>
            </w:r>
            <w:r w:rsidR="00926F1A" w:rsidRPr="00B0543D">
              <w:rPr>
                <w:rFonts w:asciiTheme="minorHAnsi" w:hAnsiTheme="minorHAnsi" w:cstheme="minorHAnsi"/>
                <w:sz w:val="18"/>
                <w:szCs w:val="18"/>
              </w:rPr>
              <w:t xml:space="preserve"> low supply and low or very low demand; moderate supply and moderate, </w:t>
            </w:r>
            <w:proofErr w:type="gramStart"/>
            <w:r w:rsidR="00926F1A" w:rsidRPr="00B0543D">
              <w:rPr>
                <w:rFonts w:asciiTheme="minorHAnsi" w:hAnsiTheme="minorHAnsi" w:cstheme="minorHAnsi"/>
                <w:sz w:val="18"/>
                <w:szCs w:val="18"/>
              </w:rPr>
              <w:t>low</w:t>
            </w:r>
            <w:proofErr w:type="gramEnd"/>
            <w:r w:rsidR="00926F1A" w:rsidRPr="00B0543D">
              <w:rPr>
                <w:rFonts w:asciiTheme="minorHAnsi" w:hAnsiTheme="minorHAnsi" w:cstheme="minorHAnsi"/>
                <w:sz w:val="18"/>
                <w:szCs w:val="18"/>
              </w:rPr>
              <w:t xml:space="preserve"> or very low demand; high supply and low or very low demand</w:t>
            </w:r>
            <w:r w:rsidR="008E12B7" w:rsidRPr="00B0543D">
              <w:rPr>
                <w:rFonts w:asciiTheme="minorHAnsi" w:hAnsiTheme="minorHAnsi" w:cstheme="minorHAnsi"/>
                <w:sz w:val="18"/>
                <w:szCs w:val="18"/>
              </w:rPr>
              <w:t>,</w:t>
            </w:r>
            <w:r w:rsidR="00926F1A" w:rsidRPr="00B0543D">
              <w:rPr>
                <w:rFonts w:asciiTheme="minorHAnsi" w:hAnsiTheme="minorHAnsi" w:cstheme="minorHAnsi"/>
                <w:sz w:val="18"/>
                <w:szCs w:val="18"/>
              </w:rPr>
              <w:t xml:space="preserve"> and very high supply and very low demand</w:t>
            </w:r>
            <w:r>
              <w:rPr>
                <w:rFonts w:asciiTheme="minorHAnsi" w:hAnsiTheme="minorHAnsi" w:cstheme="minorHAnsi"/>
                <w:sz w:val="18"/>
                <w:szCs w:val="18"/>
              </w:rPr>
              <w:t>.</w:t>
            </w:r>
          </w:p>
          <w:p w14:paraId="2C8323D2" w14:textId="0214C3F9" w:rsidR="00055FD9" w:rsidRPr="00055FD9" w:rsidRDefault="00E37894" w:rsidP="00F73444">
            <w:pPr>
              <w:pStyle w:val="ListBullet"/>
              <w:tabs>
                <w:tab w:val="clear" w:pos="624"/>
                <w:tab w:val="num" w:pos="340"/>
              </w:tabs>
              <w:spacing w:before="40" w:line="160" w:lineRule="atLeast"/>
              <w:ind w:left="340"/>
            </w:pPr>
            <w:r>
              <w:rPr>
                <w:rFonts w:asciiTheme="minorHAnsi" w:hAnsiTheme="minorHAnsi" w:cstheme="minorHAnsi"/>
                <w:sz w:val="18"/>
                <w:szCs w:val="18"/>
              </w:rPr>
              <w:t>I</w:t>
            </w:r>
            <w:r w:rsidR="00926F1A" w:rsidRPr="00B0543D">
              <w:rPr>
                <w:rFonts w:asciiTheme="minorHAnsi" w:hAnsiTheme="minorHAnsi" w:cstheme="minorHAnsi"/>
                <w:sz w:val="18"/>
                <w:szCs w:val="18"/>
              </w:rPr>
              <w:t xml:space="preserve">mprove ecological health and resilience — high supply and very high, </w:t>
            </w:r>
            <w:proofErr w:type="gramStart"/>
            <w:r w:rsidR="00926F1A" w:rsidRPr="00B0543D">
              <w:rPr>
                <w:rFonts w:asciiTheme="minorHAnsi" w:hAnsiTheme="minorHAnsi" w:cstheme="minorHAnsi"/>
                <w:sz w:val="18"/>
                <w:szCs w:val="18"/>
              </w:rPr>
              <w:t>high</w:t>
            </w:r>
            <w:proofErr w:type="gramEnd"/>
            <w:r w:rsidR="00926F1A" w:rsidRPr="00B0543D">
              <w:rPr>
                <w:rFonts w:asciiTheme="minorHAnsi" w:hAnsiTheme="minorHAnsi" w:cstheme="minorHAnsi"/>
                <w:sz w:val="18"/>
                <w:szCs w:val="18"/>
              </w:rPr>
              <w:t xml:space="preserve"> or moderate demand</w:t>
            </w:r>
            <w:r w:rsidR="008E12B7" w:rsidRPr="00B0543D">
              <w:rPr>
                <w:rFonts w:asciiTheme="minorHAnsi" w:hAnsiTheme="minorHAnsi" w:cstheme="minorHAnsi"/>
                <w:sz w:val="18"/>
                <w:szCs w:val="18"/>
              </w:rPr>
              <w:t>,</w:t>
            </w:r>
            <w:r w:rsidR="00926F1A" w:rsidRPr="00B0543D">
              <w:rPr>
                <w:rFonts w:asciiTheme="minorHAnsi" w:hAnsiTheme="minorHAnsi" w:cstheme="minorHAnsi"/>
                <w:sz w:val="18"/>
                <w:szCs w:val="18"/>
              </w:rPr>
              <w:t xml:space="preserve"> and very high supply and very high, high, moderate or low demand</w:t>
            </w:r>
            <w:r w:rsidR="003C249C" w:rsidRPr="00B0543D">
              <w:rPr>
                <w:rFonts w:asciiTheme="minorHAnsi" w:hAnsiTheme="minorHAnsi" w:cstheme="minorHAnsi"/>
                <w:sz w:val="18"/>
                <w:szCs w:val="18"/>
              </w:rPr>
              <w:t>.</w:t>
            </w:r>
          </w:p>
        </w:tc>
      </w:tr>
      <w:tr w:rsidR="00FE178D" w:rsidRPr="0070593B" w14:paraId="1090A3F5" w14:textId="77777777" w:rsidTr="0025180D">
        <w:tc>
          <w:tcPr>
            <w:tcW w:w="5000" w:type="pct"/>
            <w:tcBorders>
              <w:top w:val="nil"/>
              <w:left w:val="nil"/>
              <w:bottom w:val="nil"/>
              <w:right w:val="nil"/>
            </w:tcBorders>
            <w:shd w:val="clear" w:color="auto" w:fill="auto"/>
          </w:tcPr>
          <w:p w14:paraId="79A02AA3" w14:textId="4C94B87A" w:rsidR="00FE178D" w:rsidRPr="0070593B" w:rsidRDefault="00DE2449" w:rsidP="0070593B">
            <w:pPr>
              <w:pStyle w:val="Source"/>
              <w:spacing w:after="80"/>
            </w:pPr>
            <w:r>
              <w:t>S</w:t>
            </w:r>
            <w:r w:rsidR="00FE178D" w:rsidRPr="0070593B">
              <w:t>ource</w:t>
            </w:r>
            <w:r>
              <w:t>s</w:t>
            </w:r>
            <w:r w:rsidR="00FE178D" w:rsidRPr="0070593B">
              <w:t>:</w:t>
            </w:r>
            <w:r w:rsidR="00E92551">
              <w:t xml:space="preserve"> CEWO</w:t>
            </w:r>
            <w:r w:rsidR="00FE178D" w:rsidRPr="0070593B">
              <w:t xml:space="preserve"> </w:t>
            </w:r>
            <w:r w:rsidR="00622AD2" w:rsidRPr="00622AD2">
              <w:rPr>
                <w:rFonts w:cs="Arial"/>
                <w:szCs w:val="24"/>
              </w:rPr>
              <w:t>(2020c, p. 6)</w:t>
            </w:r>
            <w:r w:rsidR="00E92551">
              <w:t xml:space="preserve">; MDBA </w:t>
            </w:r>
            <w:r w:rsidR="00F61374" w:rsidRPr="00F61374">
              <w:rPr>
                <w:rFonts w:cs="Arial"/>
                <w:szCs w:val="24"/>
              </w:rPr>
              <w:t>(2019a, p. 71)</w:t>
            </w:r>
            <w:r w:rsidR="00E92551">
              <w:t xml:space="preserve">; </w:t>
            </w:r>
            <w:r w:rsidR="00DF21D7">
              <w:t>VEWH</w:t>
            </w:r>
            <w:r w:rsidR="00E92551">
              <w:t xml:space="preserve"> </w:t>
            </w:r>
            <w:r w:rsidR="00DF21D7" w:rsidRPr="00DF21D7">
              <w:rPr>
                <w:rFonts w:cs="Arial"/>
              </w:rPr>
              <w:t>(2015)</w:t>
            </w:r>
            <w:r w:rsidR="0070593B">
              <w:t>.</w:t>
            </w:r>
          </w:p>
        </w:tc>
      </w:tr>
      <w:tr w:rsidR="00FE178D" w:rsidRPr="000863A5" w14:paraId="185F7B01" w14:textId="77777777" w:rsidTr="0025180D">
        <w:tc>
          <w:tcPr>
            <w:tcW w:w="5000" w:type="pct"/>
            <w:tcBorders>
              <w:top w:val="single" w:sz="6" w:space="0" w:color="78A22F"/>
              <w:left w:val="nil"/>
              <w:bottom w:val="nil"/>
              <w:right w:val="nil"/>
            </w:tcBorders>
          </w:tcPr>
          <w:p w14:paraId="2F2E2573" w14:textId="04D3B9E4" w:rsidR="00FE178D" w:rsidRPr="00626D32" w:rsidRDefault="00FE178D" w:rsidP="0025180D">
            <w:pPr>
              <w:pStyle w:val="BoxSpaceBelow"/>
            </w:pPr>
          </w:p>
        </w:tc>
      </w:tr>
    </w:tbl>
    <w:p w14:paraId="7BF38A71" w14:textId="498F19C0" w:rsidR="007E1B3D" w:rsidRPr="004E3B94" w:rsidRDefault="007E1B3D" w:rsidP="007A13F0">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7E1B3D" w14:paraId="780EA473" w14:textId="77777777" w:rsidTr="00D40D34">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4912FA06" w14:textId="60371055" w:rsidR="007E1B3D" w:rsidRPr="00CE4C64" w:rsidRDefault="006A533A" w:rsidP="00E853D8">
            <w:pPr>
              <w:pStyle w:val="FindingTitle"/>
              <w:spacing w:before="120"/>
              <w:rPr>
                <w:noProof/>
              </w:rPr>
            </w:pPr>
            <w:r>
              <w:t xml:space="preserve">draft </w:t>
            </w:r>
            <w:r w:rsidR="008603C0">
              <w:t xml:space="preserve">NWI </w:t>
            </w:r>
            <w:r w:rsidR="007E1B3D">
              <w:t>re</w:t>
            </w:r>
            <w:r w:rsidR="008603C0">
              <w:t>newal</w:t>
            </w:r>
            <w:r w:rsidR="007E1B3D">
              <w:t xml:space="preserve"> </w:t>
            </w:r>
            <w:r w:rsidR="007E1B3D" w:rsidRPr="00BD3AD9">
              <w:t xml:space="preserve">advice </w:t>
            </w:r>
            <w:r w:rsidR="00FC514E" w:rsidRPr="00BD3AD9">
              <w:t>8.</w:t>
            </w:r>
            <w:r w:rsidR="008019E4">
              <w:rPr>
                <w:noProof/>
              </w:rPr>
              <w:t>5</w:t>
            </w:r>
            <w:r w:rsidR="00663B97">
              <w:rPr>
                <w:noProof/>
              </w:rPr>
              <w:t>:</w:t>
            </w:r>
            <w:r w:rsidR="00524A4D">
              <w:rPr>
                <w:noProof/>
              </w:rPr>
              <w:t xml:space="preserve"> </w:t>
            </w:r>
            <w:r w:rsidR="00702A51" w:rsidRPr="00BD3AD9">
              <w:rPr>
                <w:noProof/>
              </w:rPr>
              <w:t>Embed obJectives and priority setting FOR HELD ENVIRONMENTAL WATER</w:t>
            </w:r>
          </w:p>
        </w:tc>
      </w:tr>
      <w:tr w:rsidR="007E1B3D" w:rsidRPr="00750BE2" w14:paraId="5D77A4E7" w14:textId="77777777" w:rsidTr="00D40D34">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6778F64" w14:textId="68BD47F8" w:rsidR="00702A51" w:rsidRDefault="00702A51" w:rsidP="00702A51">
            <w:pPr>
              <w:pStyle w:val="Finding"/>
              <w:keepNext/>
            </w:pPr>
            <w:bookmarkStart w:id="63" w:name="_Hlk52380320"/>
            <w:r>
              <w:t xml:space="preserve">The overarching objective for environmental water managers managing held environmental water is to make decisions on where, </w:t>
            </w:r>
            <w:proofErr w:type="gramStart"/>
            <w:r>
              <w:t>how</w:t>
            </w:r>
            <w:proofErr w:type="gramEnd"/>
            <w:r>
              <w:t xml:space="preserve"> and when e</w:t>
            </w:r>
            <w:r w:rsidRPr="003E3D51">
              <w:t xml:space="preserve">nvironmental water </w:t>
            </w:r>
            <w:r w:rsidRPr="004C78FA">
              <w:t>should be used</w:t>
            </w:r>
            <w:r>
              <w:t xml:space="preserve"> </w:t>
            </w:r>
            <w:r w:rsidR="00B32767">
              <w:t>(</w:t>
            </w:r>
            <w:r>
              <w:t>or whether it should be</w:t>
            </w:r>
            <w:r w:rsidRPr="004C78FA">
              <w:t xml:space="preserve"> traded or carried over</w:t>
            </w:r>
            <w:r>
              <w:t>)</w:t>
            </w:r>
            <w:r w:rsidRPr="004C78FA">
              <w:t xml:space="preserve"> </w:t>
            </w:r>
            <w:r>
              <w:t>based on the best use for the environment</w:t>
            </w:r>
            <w:r w:rsidRPr="003E3D51">
              <w:t xml:space="preserve"> over the long</w:t>
            </w:r>
            <w:r w:rsidR="005713E2">
              <w:noBreakHyphen/>
            </w:r>
            <w:r w:rsidRPr="003E3D51">
              <w:t>term.</w:t>
            </w:r>
          </w:p>
          <w:bookmarkEnd w:id="63"/>
          <w:p w14:paraId="0DE607B0" w14:textId="1F8FB9F7" w:rsidR="0017067E" w:rsidRDefault="009B726F" w:rsidP="009B726F">
            <w:pPr>
              <w:pStyle w:val="Finding"/>
              <w:keepNext/>
            </w:pPr>
            <w:r>
              <w:rPr>
                <w:rFonts w:asciiTheme="minorHAnsi" w:eastAsiaTheme="minorHAnsi" w:hAnsiTheme="minorHAnsi" w:cstheme="minorBidi"/>
                <w:szCs w:val="22"/>
                <w:lang w:eastAsia="en-US"/>
              </w:rPr>
              <w:t xml:space="preserve">Criteria for prioritising environmental watering </w:t>
            </w:r>
            <w:r w:rsidR="005D4B96">
              <w:rPr>
                <w:rFonts w:asciiTheme="minorHAnsi" w:eastAsiaTheme="minorHAnsi" w:hAnsiTheme="minorHAnsi" w:cstheme="minorBidi"/>
                <w:szCs w:val="22"/>
                <w:lang w:eastAsia="en-US"/>
              </w:rPr>
              <w:t>should</w:t>
            </w:r>
            <w:r w:rsidR="003E3D51" w:rsidRPr="003E3D51">
              <w:rPr>
                <w:rFonts w:asciiTheme="minorHAnsi" w:eastAsiaTheme="minorHAnsi" w:hAnsiTheme="minorHAnsi" w:cstheme="minorBidi"/>
                <w:szCs w:val="22"/>
                <w:lang w:eastAsia="en-US"/>
              </w:rPr>
              <w:t xml:space="preserve"> be embedded in a new </w:t>
            </w:r>
            <w:r w:rsidR="00B916AB" w:rsidRPr="003E3D51">
              <w:rPr>
                <w:rFonts w:asciiTheme="minorHAnsi" w:eastAsiaTheme="minorHAnsi" w:hAnsiTheme="minorHAnsi" w:cstheme="minorBidi"/>
                <w:szCs w:val="22"/>
                <w:lang w:eastAsia="en-US"/>
              </w:rPr>
              <w:t>N</w:t>
            </w:r>
            <w:r w:rsidR="000720F5">
              <w:rPr>
                <w:rFonts w:asciiTheme="minorHAnsi" w:eastAsiaTheme="minorHAnsi" w:hAnsiTheme="minorHAnsi" w:cstheme="minorBidi"/>
                <w:szCs w:val="22"/>
                <w:lang w:eastAsia="en-US"/>
              </w:rPr>
              <w:t xml:space="preserve">ational </w:t>
            </w:r>
            <w:r w:rsidR="00B916AB" w:rsidRPr="003E3D51">
              <w:rPr>
                <w:rFonts w:asciiTheme="minorHAnsi" w:eastAsiaTheme="minorHAnsi" w:hAnsiTheme="minorHAnsi" w:cstheme="minorBidi"/>
                <w:szCs w:val="22"/>
                <w:lang w:eastAsia="en-US"/>
              </w:rPr>
              <w:t>W</w:t>
            </w:r>
            <w:r w:rsidR="000720F5">
              <w:rPr>
                <w:rFonts w:asciiTheme="minorHAnsi" w:eastAsiaTheme="minorHAnsi" w:hAnsiTheme="minorHAnsi" w:cstheme="minorBidi"/>
                <w:szCs w:val="22"/>
                <w:lang w:eastAsia="en-US"/>
              </w:rPr>
              <w:t xml:space="preserve">ater </w:t>
            </w:r>
            <w:r w:rsidR="00B916AB" w:rsidRPr="003E3D51">
              <w:rPr>
                <w:rFonts w:asciiTheme="minorHAnsi" w:eastAsiaTheme="minorHAnsi" w:hAnsiTheme="minorHAnsi" w:cstheme="minorBidi"/>
                <w:szCs w:val="22"/>
                <w:lang w:eastAsia="en-US"/>
              </w:rPr>
              <w:t>I</w:t>
            </w:r>
            <w:r w:rsidR="000720F5">
              <w:rPr>
                <w:rFonts w:asciiTheme="minorHAnsi" w:eastAsiaTheme="minorHAnsi" w:hAnsiTheme="minorHAnsi" w:cstheme="minorBidi"/>
                <w:szCs w:val="22"/>
                <w:lang w:eastAsia="en-US"/>
              </w:rPr>
              <w:t>nitiative</w:t>
            </w:r>
            <w:r w:rsidR="0079704F">
              <w:rPr>
                <w:rFonts w:asciiTheme="minorHAnsi" w:eastAsiaTheme="minorHAnsi" w:hAnsiTheme="minorHAnsi" w:cstheme="minorBidi"/>
                <w:szCs w:val="22"/>
                <w:lang w:eastAsia="en-US"/>
              </w:rPr>
              <w:t xml:space="preserve"> and include the:</w:t>
            </w:r>
          </w:p>
          <w:p w14:paraId="2D87F9C4" w14:textId="523672FC" w:rsidR="00A7701B" w:rsidRDefault="0079704F" w:rsidP="00A7701B">
            <w:pPr>
              <w:pStyle w:val="FindingBullet"/>
            </w:pPr>
            <w:r>
              <w:t>e</w:t>
            </w:r>
            <w:r w:rsidR="00A7701B">
              <w:t>xtent and significance of environmental benefit</w:t>
            </w:r>
          </w:p>
          <w:p w14:paraId="5485A3B3" w14:textId="126CDE78" w:rsidR="00A7701B" w:rsidRDefault="0079704F" w:rsidP="00A7701B">
            <w:pPr>
              <w:pStyle w:val="FindingBullet"/>
            </w:pPr>
            <w:r>
              <w:t>l</w:t>
            </w:r>
            <w:r w:rsidR="00A7701B">
              <w:t>ikelihood of success</w:t>
            </w:r>
          </w:p>
          <w:p w14:paraId="25E5FF84" w14:textId="3EC4A75E" w:rsidR="00A7701B" w:rsidRDefault="0079704F" w:rsidP="00A7701B">
            <w:pPr>
              <w:pStyle w:val="FindingBullet"/>
            </w:pPr>
            <w:r>
              <w:t>l</w:t>
            </w:r>
            <w:r w:rsidR="00A7701B">
              <w:t>onger</w:t>
            </w:r>
            <w:r w:rsidR="00885397">
              <w:noBreakHyphen/>
            </w:r>
            <w:r w:rsidR="00A7701B">
              <w:t>term benefits</w:t>
            </w:r>
          </w:p>
          <w:p w14:paraId="03883D9A" w14:textId="3611F6B0" w:rsidR="00A7701B" w:rsidRDefault="0079704F" w:rsidP="00A7701B">
            <w:pPr>
              <w:pStyle w:val="FindingBullet"/>
            </w:pPr>
            <w:r>
              <w:t>u</w:t>
            </w:r>
            <w:r w:rsidR="00A7701B">
              <w:t>rgency of watering needs</w:t>
            </w:r>
          </w:p>
          <w:p w14:paraId="1CAFFDD6" w14:textId="0928BB08" w:rsidR="00A7701B" w:rsidRDefault="0079704F" w:rsidP="00A7701B">
            <w:pPr>
              <w:pStyle w:val="FindingBullet"/>
            </w:pPr>
            <w:r>
              <w:t>f</w:t>
            </w:r>
            <w:r w:rsidR="00A7701B">
              <w:t>easibility of the action</w:t>
            </w:r>
          </w:p>
          <w:p w14:paraId="26A9B9C2" w14:textId="33F02719" w:rsidR="00A7701B" w:rsidRDefault="0079704F" w:rsidP="00A7701B">
            <w:pPr>
              <w:pStyle w:val="FindingBullet"/>
            </w:pPr>
            <w:r>
              <w:t>e</w:t>
            </w:r>
            <w:r w:rsidR="00A7701B">
              <w:t>nvironmental or third</w:t>
            </w:r>
            <w:r w:rsidR="00793B2A">
              <w:noBreakHyphen/>
            </w:r>
            <w:r w:rsidR="00A7701B">
              <w:t>party risks</w:t>
            </w:r>
          </w:p>
          <w:p w14:paraId="58481819" w14:textId="6A51C568" w:rsidR="00A7701B" w:rsidRDefault="0079704F" w:rsidP="00A7701B">
            <w:pPr>
              <w:pStyle w:val="FindingBullet"/>
            </w:pPr>
            <w:r>
              <w:t>c</w:t>
            </w:r>
            <w:r w:rsidR="00A7701B">
              <w:t>ost effectiveness of the watering action</w:t>
            </w:r>
          </w:p>
          <w:p w14:paraId="60D16201" w14:textId="035AC5A0" w:rsidR="00A7701B" w:rsidRDefault="0079704F" w:rsidP="00A7701B">
            <w:pPr>
              <w:pStyle w:val="FindingBullet"/>
            </w:pPr>
            <w:r>
              <w:t>e</w:t>
            </w:r>
            <w:r w:rsidR="00A7701B">
              <w:t>fficiency of water use</w:t>
            </w:r>
          </w:p>
          <w:p w14:paraId="1DA0D24B" w14:textId="3B0D72C0" w:rsidR="00A7701B" w:rsidRDefault="00702A51" w:rsidP="0079704F">
            <w:pPr>
              <w:pStyle w:val="FindingBullet"/>
              <w:keepNext/>
            </w:pPr>
            <w:r>
              <w:t xml:space="preserve">additional </w:t>
            </w:r>
            <w:r w:rsidR="0079704F">
              <w:t>c</w:t>
            </w:r>
            <w:r w:rsidR="00A7701B">
              <w:t>ultural, economic, social and Traditional Owner benefits</w:t>
            </w:r>
            <w:r w:rsidR="0079704F">
              <w:t>.</w:t>
            </w:r>
          </w:p>
          <w:p w14:paraId="35E8702E" w14:textId="2000B4BD" w:rsidR="0079704F" w:rsidRPr="00E67F83" w:rsidRDefault="00C94690" w:rsidP="006C19B8">
            <w:pPr>
              <w:pStyle w:val="Finding"/>
            </w:pPr>
            <w:bookmarkStart w:id="64" w:name="_Hlk56946456"/>
            <w:r w:rsidRPr="00E67F83">
              <w:t>O</w:t>
            </w:r>
            <w:r w:rsidR="0079704F" w:rsidRPr="00E67F83">
              <w:t xml:space="preserve">bjectives for </w:t>
            </w:r>
            <w:r w:rsidRPr="00E67F83">
              <w:t>seasonal environmental watering under different climate scenarios should be embedded in a new N</w:t>
            </w:r>
            <w:r w:rsidR="000720F5">
              <w:t xml:space="preserve">ational </w:t>
            </w:r>
            <w:r w:rsidRPr="00E67F83">
              <w:t>W</w:t>
            </w:r>
            <w:r w:rsidR="000720F5">
              <w:t xml:space="preserve">ater </w:t>
            </w:r>
            <w:r w:rsidRPr="00E67F83">
              <w:t>I</w:t>
            </w:r>
            <w:r w:rsidR="000720F5">
              <w:t>nitiative</w:t>
            </w:r>
            <w:r w:rsidRPr="00E67F83">
              <w:t xml:space="preserve"> </w:t>
            </w:r>
            <w:bookmarkEnd w:id="64"/>
            <w:r w:rsidR="0024465A" w:rsidRPr="00E67F83">
              <w:t>such as</w:t>
            </w:r>
            <w:r w:rsidRPr="00E67F83">
              <w:t>:</w:t>
            </w:r>
          </w:p>
          <w:p w14:paraId="1083DB98" w14:textId="4AB16B88" w:rsidR="00E67F83" w:rsidRDefault="00E67F83" w:rsidP="006C19B8">
            <w:pPr>
              <w:pStyle w:val="FindingBullet"/>
            </w:pPr>
            <w:r>
              <w:t xml:space="preserve">avoid critical loss, maintain key refuges and avoid catastrophic loss </w:t>
            </w:r>
            <w:r w:rsidR="00572FB5">
              <w:t>during</w:t>
            </w:r>
            <w:r>
              <w:t xml:space="preserve"> drought </w:t>
            </w:r>
            <w:proofErr w:type="gramStart"/>
            <w:r>
              <w:t>scenarios</w:t>
            </w:r>
            <w:proofErr w:type="gramEnd"/>
          </w:p>
          <w:p w14:paraId="67FAF89B" w14:textId="4BEEE5FB" w:rsidR="00C94690" w:rsidRDefault="00E67F83" w:rsidP="006C19B8">
            <w:pPr>
              <w:pStyle w:val="FindingBullet"/>
            </w:pPr>
            <w:r>
              <w:t>maintain river functioning and high priority wetlands and manage dry</w:t>
            </w:r>
            <w:r w:rsidR="007632BD">
              <w:noBreakHyphen/>
            </w:r>
            <w:r>
              <w:t xml:space="preserve">spell tolerances during dry </w:t>
            </w:r>
            <w:proofErr w:type="gramStart"/>
            <w:r>
              <w:t>scenarios</w:t>
            </w:r>
            <w:proofErr w:type="gramEnd"/>
          </w:p>
          <w:p w14:paraId="3EDFCF4C" w14:textId="658FD05A" w:rsidR="00E67F83" w:rsidRDefault="00E67F83" w:rsidP="006C19B8">
            <w:pPr>
              <w:pStyle w:val="FindingBullet"/>
            </w:pPr>
            <w:r>
              <w:t>improve ecological health and resilience and recruitment opportunities for key species during average</w:t>
            </w:r>
            <w:r w:rsidR="004E5342">
              <w:noBreakHyphen/>
            </w:r>
            <w:r w:rsidR="00A71C21">
              <w:t xml:space="preserve">climate </w:t>
            </w:r>
            <w:proofErr w:type="gramStart"/>
            <w:r>
              <w:t>scenarios</w:t>
            </w:r>
            <w:proofErr w:type="gramEnd"/>
          </w:p>
          <w:p w14:paraId="64C7BBAC" w14:textId="292405D5" w:rsidR="00A7701B" w:rsidRDefault="00572FB5" w:rsidP="007A13F0">
            <w:pPr>
              <w:pStyle w:val="FindingBullet"/>
              <w:spacing w:after="120"/>
            </w:pPr>
            <w:r>
              <w:t xml:space="preserve">restore key floodplain and wetland linkages and enhance recruitment </w:t>
            </w:r>
            <w:r w:rsidR="007A13F0">
              <w:t>opportunities</w:t>
            </w:r>
            <w:r>
              <w:t xml:space="preserve"> for key species during wet scenarios.</w:t>
            </w:r>
          </w:p>
        </w:tc>
      </w:tr>
      <w:tr w:rsidR="007E1B3D" w:rsidRPr="000863A5" w14:paraId="5A6D00BB" w14:textId="77777777" w:rsidTr="00D40D34">
        <w:trPr>
          <w:cantSplit/>
        </w:trPr>
        <w:tc>
          <w:tcPr>
            <w:tcW w:w="5000" w:type="pct"/>
            <w:tcBorders>
              <w:top w:val="single" w:sz="6" w:space="0" w:color="0070C0"/>
              <w:left w:val="nil"/>
              <w:bottom w:val="nil"/>
              <w:right w:val="nil"/>
            </w:tcBorders>
            <w:tcMar>
              <w:left w:w="170" w:type="dxa"/>
              <w:right w:w="170" w:type="dxa"/>
            </w:tcMar>
          </w:tcPr>
          <w:p w14:paraId="4CBF1A9E" w14:textId="11DBB4E2" w:rsidR="007E1B3D" w:rsidRPr="00626D32" w:rsidRDefault="007E1B3D" w:rsidP="00E853D8">
            <w:pPr>
              <w:pStyle w:val="BoxSpaceBelow"/>
              <w:keepLines/>
            </w:pPr>
          </w:p>
        </w:tc>
      </w:tr>
    </w:tbl>
    <w:p w14:paraId="484B100F" w14:textId="6972C5C6" w:rsidR="00D07D67" w:rsidRPr="00383CBB" w:rsidRDefault="00F70773" w:rsidP="00D07D67">
      <w:pPr>
        <w:pStyle w:val="Heading4"/>
      </w:pPr>
      <w:r>
        <w:t>C</w:t>
      </w:r>
      <w:r w:rsidR="002C3FE0" w:rsidRPr="00383CBB">
        <w:t>oordinat</w:t>
      </w:r>
      <w:r w:rsidR="00080B39" w:rsidRPr="00383CBB">
        <w:t>ed</w:t>
      </w:r>
      <w:r w:rsidR="002C3FE0" w:rsidRPr="00383CBB">
        <w:t xml:space="preserve"> water delivery</w:t>
      </w:r>
      <w:r w:rsidR="00B916AB">
        <w:t xml:space="preserve"> in the </w:t>
      </w:r>
      <w:proofErr w:type="gramStart"/>
      <w:r w:rsidR="00B916AB">
        <w:t>MDB</w:t>
      </w:r>
      <w:proofErr w:type="gramEnd"/>
    </w:p>
    <w:p w14:paraId="39CD328F" w14:textId="016502B3" w:rsidR="003742F7" w:rsidRPr="005B0963" w:rsidRDefault="004C43FD" w:rsidP="003742F7">
      <w:pPr>
        <w:pStyle w:val="BodyText"/>
        <w:rPr>
          <w:spacing w:val="-2"/>
        </w:rPr>
      </w:pPr>
      <w:r w:rsidRPr="005B0963">
        <w:rPr>
          <w:spacing w:val="-2"/>
        </w:rPr>
        <w:t>In MDB</w:t>
      </w:r>
      <w:r w:rsidR="00D7599C" w:rsidRPr="005B0963">
        <w:rPr>
          <w:spacing w:val="-2"/>
        </w:rPr>
        <w:t xml:space="preserve"> shared system</w:t>
      </w:r>
      <w:r w:rsidR="00881FD3" w:rsidRPr="005B0963">
        <w:rPr>
          <w:spacing w:val="-2"/>
        </w:rPr>
        <w:t>s</w:t>
      </w:r>
      <w:r w:rsidRPr="005B0963">
        <w:rPr>
          <w:spacing w:val="-2"/>
        </w:rPr>
        <w:t>, p</w:t>
      </w:r>
      <w:r w:rsidR="0016121F" w:rsidRPr="005B0963">
        <w:rPr>
          <w:spacing w:val="-2"/>
        </w:rPr>
        <w:t xml:space="preserve">roviding water for the environment </w:t>
      </w:r>
      <w:proofErr w:type="gramStart"/>
      <w:r w:rsidR="0016121F" w:rsidRPr="005B0963">
        <w:rPr>
          <w:spacing w:val="-2"/>
        </w:rPr>
        <w:t>through the use of</w:t>
      </w:r>
      <w:proofErr w:type="gramEnd"/>
      <w:r w:rsidR="0016121F" w:rsidRPr="005B0963">
        <w:rPr>
          <w:spacing w:val="-2"/>
        </w:rPr>
        <w:t xml:space="preserve"> held entitlements requires collaboration and coordination by </w:t>
      </w:r>
      <w:r w:rsidR="00C93C9F" w:rsidRPr="005B0963">
        <w:rPr>
          <w:spacing w:val="-2"/>
        </w:rPr>
        <w:t xml:space="preserve">environmental water holders and </w:t>
      </w:r>
      <w:r w:rsidR="0016121F" w:rsidRPr="005B0963">
        <w:rPr>
          <w:spacing w:val="-2"/>
        </w:rPr>
        <w:t>government agencies at all levels</w:t>
      </w:r>
      <w:r w:rsidR="008207CE" w:rsidRPr="005B0963">
        <w:rPr>
          <w:spacing w:val="-2"/>
        </w:rPr>
        <w:t>,</w:t>
      </w:r>
      <w:r w:rsidR="005F536D" w:rsidRPr="005B0963">
        <w:rPr>
          <w:spacing w:val="-2"/>
        </w:rPr>
        <w:t xml:space="preserve"> including on</w:t>
      </w:r>
      <w:r w:rsidR="00967B3A" w:rsidRPr="005B0963">
        <w:rPr>
          <w:spacing w:val="-2"/>
        </w:rPr>
        <w:noBreakHyphen/>
      </w:r>
      <w:r w:rsidR="005F536D" w:rsidRPr="005B0963">
        <w:rPr>
          <w:spacing w:val="-2"/>
        </w:rPr>
        <w:t>ground waterway managers</w:t>
      </w:r>
      <w:r w:rsidR="0016121F" w:rsidRPr="005B0963">
        <w:rPr>
          <w:spacing w:val="-2"/>
        </w:rPr>
        <w:t xml:space="preserve">, delivery partners and community </w:t>
      </w:r>
      <w:r w:rsidRPr="005B0963">
        <w:rPr>
          <w:spacing w:val="-2"/>
        </w:rPr>
        <w:t xml:space="preserve">stakeholders </w:t>
      </w:r>
      <w:r w:rsidR="0016121F" w:rsidRPr="005B0963">
        <w:rPr>
          <w:spacing w:val="-2"/>
        </w:rPr>
        <w:t xml:space="preserve">more broadly. </w:t>
      </w:r>
      <w:r w:rsidR="003742F7" w:rsidRPr="005B0963">
        <w:rPr>
          <w:spacing w:val="-2"/>
        </w:rPr>
        <w:t>Since 2017</w:t>
      </w:r>
      <w:r w:rsidR="00E474F4" w:rsidRPr="005B0963">
        <w:rPr>
          <w:spacing w:val="-2"/>
        </w:rPr>
        <w:t>,</w:t>
      </w:r>
      <w:r w:rsidR="003742F7" w:rsidRPr="005B0963">
        <w:rPr>
          <w:spacing w:val="-2"/>
        </w:rPr>
        <w:t xml:space="preserve"> there has been increased commitment to improving the coordination of water delivery in the MDB to achieve better outcomes.</w:t>
      </w:r>
    </w:p>
    <w:p w14:paraId="10196BDF" w14:textId="601BC727" w:rsidR="003742F7" w:rsidRDefault="003742F7" w:rsidP="005B0963">
      <w:pPr>
        <w:pStyle w:val="Quote"/>
      </w:pPr>
      <w:r>
        <w:t>Improved cooperation between Basin governments in the delivery of water for the environment was demonstrated in mid</w:t>
      </w:r>
      <w:r w:rsidR="00967B3A">
        <w:noBreakHyphen/>
      </w:r>
      <w:r>
        <w:t>2018 when 32</w:t>
      </w:r>
      <w:r w:rsidR="00A57C01">
        <w:t> </w:t>
      </w:r>
      <w:r>
        <w:t>gigalitres of water was delivered an unprecedented distance flowing over 2000</w:t>
      </w:r>
      <w:r w:rsidR="00A57C01">
        <w:t> </w:t>
      </w:r>
      <w:r>
        <w:t>km from the northern tributaries of the Barwon</w:t>
      </w:r>
      <w:r w:rsidR="00967B3A">
        <w:noBreakHyphen/>
      </w:r>
      <w:r>
        <w:t xml:space="preserve">Darling River to the Menindee Lakes. As it flowed from storages in the north through Bourke and Wilcannia, this </w:t>
      </w:r>
      <w:r>
        <w:lastRenderedPageBreak/>
        <w:t xml:space="preserve">water refreshed waterholes and provided connectivity for native fish. The NSW Government applied temporary water restrictions to protect the water from being pumped as it flowed down the rivers. This event was so successful that the second event of this kind, called the Northern Fish Flow Event, ran from April to June 2019 to support the health of the Dumaresq, Macintyre, </w:t>
      </w:r>
      <w:proofErr w:type="spellStart"/>
      <w:r>
        <w:t>Mehi</w:t>
      </w:r>
      <w:proofErr w:type="spellEnd"/>
      <w:r>
        <w:t xml:space="preserve"> and Barwon river systems. </w:t>
      </w:r>
      <w:r w:rsidR="00305F06" w:rsidRPr="00305F06">
        <w:rPr>
          <w:szCs w:val="24"/>
        </w:rPr>
        <w:t>(Joint Basin Governments 2019, p. 15)</w:t>
      </w:r>
    </w:p>
    <w:p w14:paraId="274FAF34" w14:textId="4FFC292B" w:rsidR="00881FD3" w:rsidRDefault="00B27BEC" w:rsidP="00CC4FFA">
      <w:pPr>
        <w:pStyle w:val="BodyText"/>
      </w:pPr>
      <w:r>
        <w:t xml:space="preserve">The mechanism to enable coordination in shared systems of the MDB is </w:t>
      </w:r>
      <w:r w:rsidR="00E474F4">
        <w:t>t</w:t>
      </w:r>
      <w:r w:rsidR="005E763C" w:rsidRPr="009A5715">
        <w:t xml:space="preserve">he </w:t>
      </w:r>
      <w:r w:rsidR="005E763C" w:rsidRPr="00E853D8">
        <w:rPr>
          <w:i/>
          <w:iCs/>
        </w:rPr>
        <w:t>Basin</w:t>
      </w:r>
      <w:r w:rsidR="00967B3A">
        <w:rPr>
          <w:i/>
          <w:iCs/>
        </w:rPr>
        <w:noBreakHyphen/>
      </w:r>
      <w:r w:rsidR="005E763C" w:rsidRPr="00E853D8">
        <w:rPr>
          <w:i/>
          <w:iCs/>
        </w:rPr>
        <w:t xml:space="preserve">wide </w:t>
      </w:r>
      <w:r w:rsidR="009A5715">
        <w:rPr>
          <w:i/>
          <w:iCs/>
        </w:rPr>
        <w:t>E</w:t>
      </w:r>
      <w:r w:rsidR="005E763C" w:rsidRPr="00E853D8">
        <w:rPr>
          <w:i/>
          <w:iCs/>
        </w:rPr>
        <w:t xml:space="preserve">nvironmental </w:t>
      </w:r>
      <w:r w:rsidR="009A5715">
        <w:rPr>
          <w:i/>
          <w:iCs/>
        </w:rPr>
        <w:t>W</w:t>
      </w:r>
      <w:r w:rsidR="005E763C" w:rsidRPr="00E853D8">
        <w:rPr>
          <w:i/>
          <w:iCs/>
        </w:rPr>
        <w:t xml:space="preserve">atering </w:t>
      </w:r>
      <w:r w:rsidR="009A5715">
        <w:rPr>
          <w:i/>
          <w:iCs/>
        </w:rPr>
        <w:t>S</w:t>
      </w:r>
      <w:r w:rsidR="005E763C" w:rsidRPr="00E853D8">
        <w:rPr>
          <w:i/>
          <w:iCs/>
        </w:rPr>
        <w:t>trategy</w:t>
      </w:r>
      <w:r w:rsidR="005E763C">
        <w:t xml:space="preserve"> </w:t>
      </w:r>
      <w:r w:rsidR="00F61374" w:rsidRPr="00F61374">
        <w:rPr>
          <w:szCs w:val="24"/>
        </w:rPr>
        <w:t>(MDBA 2019a)</w:t>
      </w:r>
      <w:r w:rsidR="000362B6">
        <w:t>. The Commission will</w:t>
      </w:r>
      <w:r w:rsidR="000362B6" w:rsidRPr="00881FD3">
        <w:t xml:space="preserve"> examine the</w:t>
      </w:r>
      <w:r w:rsidR="000362B6">
        <w:t xml:space="preserve"> </w:t>
      </w:r>
      <w:r w:rsidR="009A5715">
        <w:rPr>
          <w:iCs/>
        </w:rPr>
        <w:t>S</w:t>
      </w:r>
      <w:r w:rsidR="009A5715" w:rsidRPr="009A5715">
        <w:rPr>
          <w:iCs/>
        </w:rPr>
        <w:t>trategy</w:t>
      </w:r>
      <w:r w:rsidR="000362B6" w:rsidRPr="00881FD3">
        <w:t xml:space="preserve"> in its 2023 review of Basin Plan implementation.</w:t>
      </w:r>
    </w:p>
    <w:p w14:paraId="237DD3C7" w14:textId="78C25811" w:rsidR="00B068E3" w:rsidRPr="005B0963" w:rsidRDefault="00B068E3" w:rsidP="00B068E3">
      <w:pPr>
        <w:pStyle w:val="Heading4"/>
        <w:rPr>
          <w:spacing w:val="-2"/>
        </w:rPr>
      </w:pPr>
      <w:r w:rsidRPr="005B0963">
        <w:rPr>
          <w:spacing w:val="-2"/>
        </w:rPr>
        <w:t>Capacity to actively trade</w:t>
      </w:r>
      <w:r w:rsidR="009C60BE" w:rsidRPr="005B0963">
        <w:rPr>
          <w:spacing w:val="-2"/>
        </w:rPr>
        <w:t xml:space="preserve"> environmental water allocations</w:t>
      </w:r>
      <w:r w:rsidR="00703DB4" w:rsidRPr="005B0963">
        <w:rPr>
          <w:spacing w:val="-2"/>
        </w:rPr>
        <w:t xml:space="preserve">, including between </w:t>
      </w:r>
      <w:proofErr w:type="gramStart"/>
      <w:r w:rsidR="00703DB4" w:rsidRPr="005B0963">
        <w:rPr>
          <w:spacing w:val="-2"/>
        </w:rPr>
        <w:t>years</w:t>
      </w:r>
      <w:proofErr w:type="gramEnd"/>
    </w:p>
    <w:p w14:paraId="067C8900" w14:textId="0033463A" w:rsidR="0017067E" w:rsidRDefault="006A2B8E" w:rsidP="006A2B8E">
      <w:pPr>
        <w:pStyle w:val="BodyText"/>
      </w:pPr>
      <w:r>
        <w:t>Environmental water holders have</w:t>
      </w:r>
      <w:r w:rsidRPr="00306B86">
        <w:t xml:space="preserve"> </w:t>
      </w:r>
      <w:r>
        <w:t xml:space="preserve">considerable discretion on whether to use, </w:t>
      </w:r>
      <w:r w:rsidR="00E35EE3">
        <w:t xml:space="preserve">trade or </w:t>
      </w:r>
      <w:r>
        <w:t xml:space="preserve">carryover each parcel of water. </w:t>
      </w:r>
      <w:r w:rsidR="00EA64E1">
        <w:t>With this management discretion, t</w:t>
      </w:r>
      <w:r>
        <w:t xml:space="preserve">here is an accountability obligation for environmental water holders to make decisions based on the best use for </w:t>
      </w:r>
      <w:r w:rsidR="007E4AD1">
        <w:t>the environment</w:t>
      </w:r>
      <w:r w:rsidR="00927578">
        <w:t>.</w:t>
      </w:r>
    </w:p>
    <w:p w14:paraId="31D268C0" w14:textId="15BFF060" w:rsidR="0017067E" w:rsidRDefault="00E35EE3" w:rsidP="005A7370">
      <w:pPr>
        <w:pStyle w:val="BodyText"/>
      </w:pPr>
      <w:r>
        <w:t xml:space="preserve">Carryover allows water entitlement holders to retain the unused portion of their water allocation from one year so that it can be used in subsequent </w:t>
      </w:r>
      <w:proofErr w:type="gramStart"/>
      <w:r>
        <w:t>years</w:t>
      </w:r>
      <w:r w:rsidR="008207CE">
        <w:t>,</w:t>
      </w:r>
      <w:r w:rsidR="0050655D">
        <w:t xml:space="preserve"> and</w:t>
      </w:r>
      <w:proofErr w:type="gramEnd"/>
      <w:r>
        <w:t xml:space="preserve"> is available to consumptive water users and environmental water holders in most </w:t>
      </w:r>
      <w:r w:rsidR="00A51CA8">
        <w:t>highly regulated</w:t>
      </w:r>
      <w:r>
        <w:t xml:space="preserve"> systems</w:t>
      </w:r>
      <w:r w:rsidR="00CA06D1">
        <w:t>.</w:t>
      </w:r>
      <w:r>
        <w:t xml:space="preserve"> It allows all entitlement holders to flexibly manage their water availability between seasons to help meet discrepancies between water supply and demand in wet years versus dry years </w:t>
      </w:r>
      <w:r w:rsidR="004D5AEB" w:rsidRPr="004D5AEB">
        <w:rPr>
          <w:szCs w:val="24"/>
        </w:rPr>
        <w:t>(VEWH 2018, p. 10)</w:t>
      </w:r>
      <w:r>
        <w:t>.</w:t>
      </w:r>
      <w:r w:rsidR="00B916AB">
        <w:t xml:space="preserve"> </w:t>
      </w:r>
      <w:r w:rsidR="009C1FBC">
        <w:t xml:space="preserve">However, </w:t>
      </w:r>
      <w:r w:rsidR="00263868">
        <w:t xml:space="preserve">the use of </w:t>
      </w:r>
      <w:r w:rsidR="009C1FBC">
        <w:t>c</w:t>
      </w:r>
      <w:r w:rsidR="009C1FBC" w:rsidRPr="009C1FBC">
        <w:t>arryover can be limited in some catchments by</w:t>
      </w:r>
      <w:r w:rsidR="00263868">
        <w:t xml:space="preserve"> </w:t>
      </w:r>
      <w:r w:rsidR="009C1FBC" w:rsidRPr="009C1FBC">
        <w:t>a lack of storage capacity</w:t>
      </w:r>
      <w:r w:rsidR="00263868">
        <w:t>,</w:t>
      </w:r>
      <w:r w:rsidR="009C1FBC" w:rsidRPr="009C1FBC">
        <w:t xml:space="preserve"> high </w:t>
      </w:r>
      <w:r w:rsidR="009C1FBC">
        <w:t xml:space="preserve">rates of </w:t>
      </w:r>
      <w:r w:rsidR="00263868">
        <w:t xml:space="preserve">storage </w:t>
      </w:r>
      <w:r w:rsidR="009C1FBC" w:rsidRPr="009C1FBC">
        <w:t>evaporation</w:t>
      </w:r>
      <w:r w:rsidR="00263868">
        <w:t xml:space="preserve"> and a lack of </w:t>
      </w:r>
      <w:r w:rsidR="009C1FBC" w:rsidRPr="009C1FBC">
        <w:t>connectivity</w:t>
      </w:r>
      <w:r w:rsidR="008207CE">
        <w:t>, which</w:t>
      </w:r>
      <w:r w:rsidR="009C1FBC" w:rsidRPr="009C1FBC">
        <w:t xml:space="preserve"> </w:t>
      </w:r>
      <w:r w:rsidR="00263868">
        <w:t>p</w:t>
      </w:r>
      <w:r w:rsidR="009C1FBC" w:rsidRPr="009C1FBC">
        <w:t>revent</w:t>
      </w:r>
      <w:r w:rsidR="008207CE">
        <w:t>s</w:t>
      </w:r>
      <w:r w:rsidR="009C1FBC" w:rsidRPr="009C1FBC">
        <w:t xml:space="preserve"> </w:t>
      </w:r>
      <w:r w:rsidR="00263868">
        <w:t>the use of carryover in other catchments. Trade in held environmental water</w:t>
      </w:r>
      <w:r w:rsidR="009C1FBC" w:rsidRPr="009C1FBC">
        <w:t xml:space="preserve"> can overcome </w:t>
      </w:r>
      <w:r w:rsidR="002C456D">
        <w:t xml:space="preserve">some of </w:t>
      </w:r>
      <w:r w:rsidR="009C1FBC" w:rsidRPr="009C1FBC">
        <w:t>these barriers.</w:t>
      </w:r>
    </w:p>
    <w:p w14:paraId="098B386D" w14:textId="5FA80CE4" w:rsidR="005A7370" w:rsidRDefault="009C31E2" w:rsidP="005A7370">
      <w:pPr>
        <w:pStyle w:val="BodyText"/>
      </w:pPr>
      <w:r>
        <w:t>A</w:t>
      </w:r>
      <w:r w:rsidR="00C22BCB" w:rsidRPr="00C22BCB">
        <w:t xml:space="preserve">ll governments with held environmental water (Australian, New South Wales, Victorian and </w:t>
      </w:r>
      <w:r w:rsidR="0076619D" w:rsidRPr="00C22BCB">
        <w:t>South Australian</w:t>
      </w:r>
      <w:r w:rsidR="00C22BCB" w:rsidRPr="00C22BCB">
        <w:t xml:space="preserve">) are legally able to trade water allocations </w:t>
      </w:r>
      <w:r w:rsidR="00305F06" w:rsidRPr="00305F06">
        <w:rPr>
          <w:szCs w:val="24"/>
        </w:rPr>
        <w:t>(PC 2017, p. 72)</w:t>
      </w:r>
      <w:r w:rsidR="00C22BCB" w:rsidRPr="00C22BCB">
        <w:t>.</w:t>
      </w:r>
      <w:r w:rsidR="00610069" w:rsidRPr="00ED3B90">
        <w:rPr>
          <w:rStyle w:val="FootnoteReference"/>
        </w:rPr>
        <w:footnoteReference w:id="10"/>
      </w:r>
      <w:r w:rsidR="00E474F4">
        <w:t xml:space="preserve"> </w:t>
      </w:r>
      <w:r w:rsidR="005A7370">
        <w:t xml:space="preserve">Environmental water holders </w:t>
      </w:r>
      <w:r w:rsidR="008207CE">
        <w:t>trade</w:t>
      </w:r>
      <w:r w:rsidR="005A7370">
        <w:t xml:space="preserve"> water in two </w:t>
      </w:r>
      <w:proofErr w:type="gramStart"/>
      <w:r w:rsidR="005A7370">
        <w:t>key ways</w:t>
      </w:r>
      <w:proofErr w:type="gramEnd"/>
      <w:r w:rsidR="005A7370">
        <w:t>:</w:t>
      </w:r>
    </w:p>
    <w:p w14:paraId="004572A9" w14:textId="33D4ECE3" w:rsidR="005A7370" w:rsidRDefault="00453FA5" w:rsidP="005A7370">
      <w:pPr>
        <w:pStyle w:val="ListBullet"/>
      </w:pPr>
      <w:r>
        <w:t>a</w:t>
      </w:r>
      <w:r w:rsidR="005A7370">
        <w:t>dministrative water transfers</w:t>
      </w:r>
      <w:r w:rsidR="008207CE">
        <w:t>, which</w:t>
      </w:r>
      <w:r w:rsidR="005A7370">
        <w:t xml:space="preserve"> enable environmental water to be moved across river systems and/or between environmental water holders for environmental purposes </w:t>
      </w:r>
      <w:r w:rsidR="00477F98">
        <w:t>(</w:t>
      </w:r>
      <w:r w:rsidR="008207CE">
        <w:t xml:space="preserve">with </w:t>
      </w:r>
      <w:r w:rsidR="003400C6">
        <w:t>no fi</w:t>
      </w:r>
      <w:r w:rsidR="005A7370">
        <w:t>nancial consideration</w:t>
      </w:r>
      <w:r w:rsidR="003400C6">
        <w:t>s</w:t>
      </w:r>
      <w:r w:rsidR="00477F98">
        <w:t>).</w:t>
      </w:r>
      <w:r w:rsidR="005A7370">
        <w:t xml:space="preserve"> These are </w:t>
      </w:r>
      <w:r w:rsidR="005D5D8F">
        <w:t>the majority of trade</w:t>
      </w:r>
      <w:r w:rsidR="008207CE">
        <w:t xml:space="preserve">s </w:t>
      </w:r>
      <w:r w:rsidR="005D5D8F">
        <w:t xml:space="preserve">undertaken </w:t>
      </w:r>
      <w:r w:rsidR="00646DC0">
        <w:t>b</w:t>
      </w:r>
      <w:r w:rsidR="005D5D8F">
        <w:t xml:space="preserve">y </w:t>
      </w:r>
      <w:r w:rsidR="00971F2C">
        <w:t xml:space="preserve">environmental </w:t>
      </w:r>
      <w:r w:rsidR="005D5D8F">
        <w:t>water manager</w:t>
      </w:r>
      <w:r w:rsidR="00646DC0">
        <w:t>s</w:t>
      </w:r>
      <w:r w:rsidR="005D5D8F">
        <w:t xml:space="preserve"> and are </w:t>
      </w:r>
      <w:r w:rsidR="005A7370">
        <w:t xml:space="preserve">required to operationalise many environmental water decisions outlined in seasonal watering </w:t>
      </w:r>
      <w:proofErr w:type="gramStart"/>
      <w:r w:rsidR="005A7370">
        <w:t>plans</w:t>
      </w:r>
      <w:proofErr w:type="gramEnd"/>
    </w:p>
    <w:p w14:paraId="00A6B253" w14:textId="190DD9DB" w:rsidR="0076619D" w:rsidRDefault="0076619D" w:rsidP="0076619D">
      <w:pPr>
        <w:pStyle w:val="ListBullet"/>
      </w:pPr>
      <w:r>
        <w:t xml:space="preserve">trading environmental water allocations with consumptive users </w:t>
      </w:r>
      <w:r w:rsidR="00426A8F">
        <w:t>(</w:t>
      </w:r>
      <w:r>
        <w:t>both selling and buying</w:t>
      </w:r>
      <w:r w:rsidR="00426A8F">
        <w:t>)</w:t>
      </w:r>
      <w:r w:rsidR="00D11F0E">
        <w:t>,</w:t>
      </w:r>
      <w:r>
        <w:t xml:space="preserve"> where it is in line with their statutory objectives such as that it benefits the environment.</w:t>
      </w:r>
    </w:p>
    <w:p w14:paraId="6E1243C2" w14:textId="397D76DE" w:rsidR="0017067E" w:rsidRDefault="00520A66" w:rsidP="00E35C93">
      <w:pPr>
        <w:pStyle w:val="BodyText"/>
      </w:pPr>
      <w:r w:rsidRPr="00520A66">
        <w:lastRenderedPageBreak/>
        <w:t xml:space="preserve">Water markets </w:t>
      </w:r>
      <w:r w:rsidR="002C456D">
        <w:t xml:space="preserve">can </w:t>
      </w:r>
      <w:r w:rsidRPr="00520A66">
        <w:t xml:space="preserve">allow more efficient water use. Trade </w:t>
      </w:r>
      <w:r w:rsidR="00971F2C">
        <w:t xml:space="preserve">can </w:t>
      </w:r>
      <w:r w:rsidRPr="00520A66">
        <w:t xml:space="preserve">provide opportunities for environmental water holders to manage low flows as well </w:t>
      </w:r>
      <w:r w:rsidR="00FD4731">
        <w:t>a</w:t>
      </w:r>
      <w:r w:rsidRPr="00520A66">
        <w:t>s to top</w:t>
      </w:r>
      <w:r w:rsidR="00967B3A">
        <w:noBreakHyphen/>
      </w:r>
      <w:r w:rsidRPr="00520A66">
        <w:t>up medium flood events for the benefit of water</w:t>
      </w:r>
      <w:r w:rsidR="00967B3A">
        <w:noBreakHyphen/>
      </w:r>
      <w:r w:rsidRPr="00520A66">
        <w:t xml:space="preserve">dependent ecosystems. Trade can help maximise environmental benefits by putting environmental water to better use in different locations or </w:t>
      </w:r>
      <w:proofErr w:type="gramStart"/>
      <w:r w:rsidRPr="00520A66">
        <w:t>at a later time</w:t>
      </w:r>
      <w:proofErr w:type="gramEnd"/>
      <w:r w:rsidRPr="00520A66">
        <w:t xml:space="preserve">, to better match the hydrographs of environmental needs. </w:t>
      </w:r>
      <w:r w:rsidR="00AE5A04">
        <w:t>It</w:t>
      </w:r>
      <w:r w:rsidRPr="00520A66">
        <w:t xml:space="preserve"> allows for increased flexibility and reduced risk by better aligning seasonal water resource variability with needs. </w:t>
      </w:r>
    </w:p>
    <w:p w14:paraId="20C99AE2" w14:textId="0BF0EC90" w:rsidR="0017611F" w:rsidRDefault="005928C1" w:rsidP="00E35C93">
      <w:pPr>
        <w:pStyle w:val="BodyText"/>
      </w:pPr>
      <w:r>
        <w:t>To maximise environmental outcomes</w:t>
      </w:r>
      <w:r w:rsidR="00D11F0E">
        <w:t>,</w:t>
      </w:r>
      <w:r>
        <w:t xml:space="preserve"> i</w:t>
      </w:r>
      <w:r w:rsidR="00F042D6">
        <w:t xml:space="preserve">t is important that environmental water holders </w:t>
      </w:r>
      <w:proofErr w:type="gramStart"/>
      <w:r w:rsidR="00F042D6">
        <w:t xml:space="preserve">have the ability </w:t>
      </w:r>
      <w:r w:rsidR="00DF1093">
        <w:t>to</w:t>
      </w:r>
      <w:proofErr w:type="gramEnd"/>
      <w:r w:rsidR="00DF1093">
        <w:t xml:space="preserve"> actively trade</w:t>
      </w:r>
      <w:r w:rsidR="00384A39">
        <w:t xml:space="preserve"> </w:t>
      </w:r>
      <w:r w:rsidR="00E474F4">
        <w:t xml:space="preserve">water </w:t>
      </w:r>
      <w:r w:rsidR="00260448">
        <w:t xml:space="preserve">allocations </w:t>
      </w:r>
      <w:r w:rsidR="00384A39">
        <w:t>and carry</w:t>
      </w:r>
      <w:r w:rsidR="00D11F0E">
        <w:t xml:space="preserve"> </w:t>
      </w:r>
      <w:r w:rsidR="00384A39">
        <w:t>forward revenues</w:t>
      </w:r>
      <w:r w:rsidR="00DF1093">
        <w:t>. However, d</w:t>
      </w:r>
      <w:r w:rsidR="0017611F" w:rsidRPr="00B06CA5">
        <w:t xml:space="preserve">ecisions to sell environmental water allocations can be </w:t>
      </w:r>
      <w:r w:rsidR="00A34DDA">
        <w:t>contentious</w:t>
      </w:r>
      <w:r w:rsidR="0017611F" w:rsidRPr="00B06CA5">
        <w:t xml:space="preserve">, particularly </w:t>
      </w:r>
      <w:r w:rsidR="0093446D">
        <w:t>during periods of water scarcity and</w:t>
      </w:r>
      <w:r w:rsidR="0093446D" w:rsidRPr="00B06CA5">
        <w:t xml:space="preserve"> </w:t>
      </w:r>
      <w:r w:rsidR="0017611F" w:rsidRPr="00B06CA5">
        <w:t xml:space="preserve">when significant public investment has been used to procure entitlements. </w:t>
      </w:r>
      <w:r w:rsidR="00A34DDA">
        <w:t>For example,</w:t>
      </w:r>
      <w:r w:rsidR="0017611F" w:rsidRPr="00B06CA5">
        <w:t xml:space="preserve"> </w:t>
      </w:r>
      <w:r w:rsidR="00A34DDA">
        <w:t>i</w:t>
      </w:r>
      <w:r w:rsidR="0017611F" w:rsidRPr="00B06CA5">
        <w:t xml:space="preserve">n 2018 </w:t>
      </w:r>
      <w:r w:rsidR="00A34DDA">
        <w:t xml:space="preserve">when </w:t>
      </w:r>
      <w:r w:rsidR="0017611F" w:rsidRPr="00B06CA5">
        <w:t>the New South Wales Government sold 15 GL of environmental water allocation to irrigators within the Gwydir, Macquarie, Lachlan, Murrumbidgee and Murray</w:t>
      </w:r>
      <w:r w:rsidR="00D11F0E">
        <w:t>–</w:t>
      </w:r>
      <w:r w:rsidR="0017611F" w:rsidRPr="00B06CA5">
        <w:t>Lower Darling valleys in response to dry conditions</w:t>
      </w:r>
      <w:r w:rsidR="001F6AB5">
        <w:t xml:space="preserve">, questions were raised as to whether this was </w:t>
      </w:r>
      <w:r w:rsidR="0093446D">
        <w:t>the</w:t>
      </w:r>
      <w:r w:rsidR="001F6AB5">
        <w:t xml:space="preserve"> best use </w:t>
      </w:r>
      <w:r w:rsidR="0093446D">
        <w:t>of the allocations</w:t>
      </w:r>
      <w:r w:rsidR="001F6AB5">
        <w:t xml:space="preserve"> for the environment</w:t>
      </w:r>
      <w:r w:rsidR="0017611F">
        <w:t xml:space="preserve"> </w:t>
      </w:r>
      <w:r w:rsidR="00305F06" w:rsidRPr="00305F06">
        <w:rPr>
          <w:szCs w:val="24"/>
        </w:rPr>
        <w:t>(PC 2018, p. 294)</w:t>
      </w:r>
      <w:r w:rsidR="0017611F">
        <w:t>.</w:t>
      </w:r>
    </w:p>
    <w:p w14:paraId="4E08F42E" w14:textId="547DA727" w:rsidR="00211F94" w:rsidRPr="005B0963" w:rsidRDefault="00D7555A" w:rsidP="00211F94">
      <w:pPr>
        <w:pStyle w:val="BodyText"/>
        <w:rPr>
          <w:spacing w:val="-2"/>
        </w:rPr>
      </w:pPr>
      <w:r w:rsidRPr="005B0963">
        <w:rPr>
          <w:spacing w:val="-2"/>
        </w:rPr>
        <w:t xml:space="preserve">Decisions to sell or buy environmental water allocations require a robust and transparent framework to </w:t>
      </w:r>
      <w:r w:rsidR="00D11F0E" w:rsidRPr="005B0963">
        <w:rPr>
          <w:spacing w:val="-2"/>
        </w:rPr>
        <w:t xml:space="preserve">facilitate </w:t>
      </w:r>
      <w:r w:rsidRPr="005B0963">
        <w:rPr>
          <w:spacing w:val="-2"/>
        </w:rPr>
        <w:t xml:space="preserve">optimal outcomes from the trade of environmental </w:t>
      </w:r>
      <w:proofErr w:type="gramStart"/>
      <w:r w:rsidRPr="005B0963">
        <w:rPr>
          <w:spacing w:val="-2"/>
        </w:rPr>
        <w:t>water</w:t>
      </w:r>
      <w:r w:rsidR="00D11F0E" w:rsidRPr="005B0963">
        <w:rPr>
          <w:spacing w:val="-2"/>
        </w:rPr>
        <w:t>,</w:t>
      </w:r>
      <w:r w:rsidRPr="005B0963">
        <w:rPr>
          <w:spacing w:val="-2"/>
        </w:rPr>
        <w:t xml:space="preserve"> and</w:t>
      </w:r>
      <w:proofErr w:type="gramEnd"/>
      <w:r w:rsidRPr="005B0963">
        <w:rPr>
          <w:spacing w:val="-2"/>
        </w:rPr>
        <w:t xml:space="preserve"> </w:t>
      </w:r>
      <w:r w:rsidR="00D11F0E" w:rsidRPr="005B0963">
        <w:rPr>
          <w:spacing w:val="-2"/>
        </w:rPr>
        <w:t xml:space="preserve">ensure </w:t>
      </w:r>
      <w:r w:rsidRPr="005B0963">
        <w:rPr>
          <w:spacing w:val="-2"/>
        </w:rPr>
        <w:t>that these decisions</w:t>
      </w:r>
      <w:r w:rsidR="008A4B93" w:rsidRPr="005B0963">
        <w:rPr>
          <w:spacing w:val="-2"/>
        </w:rPr>
        <w:t xml:space="preserve"> </w:t>
      </w:r>
      <w:r w:rsidRPr="005B0963">
        <w:rPr>
          <w:spacing w:val="-2"/>
        </w:rPr>
        <w:t xml:space="preserve">are well understood by communities and other stakeholders. </w:t>
      </w:r>
      <w:r w:rsidR="00211F94" w:rsidRPr="005B0963">
        <w:rPr>
          <w:spacing w:val="-2"/>
        </w:rPr>
        <w:t>Under the NWI</w:t>
      </w:r>
      <w:r w:rsidR="00110D86" w:rsidRPr="005B0963">
        <w:rPr>
          <w:spacing w:val="-2"/>
        </w:rPr>
        <w:t>,</w:t>
      </w:r>
      <w:r w:rsidR="00211F94" w:rsidRPr="005B0963">
        <w:rPr>
          <w:spacing w:val="-2"/>
        </w:rPr>
        <w:t xml:space="preserve"> parties agreed that water for the environment held as a</w:t>
      </w:r>
      <w:r w:rsidR="00110D86" w:rsidRPr="005B0963">
        <w:rPr>
          <w:spacing w:val="-2"/>
        </w:rPr>
        <w:t>n acc</w:t>
      </w:r>
      <w:r w:rsidR="00211F94" w:rsidRPr="005B0963">
        <w:rPr>
          <w:spacing w:val="-2"/>
        </w:rPr>
        <w:t xml:space="preserve">ess entitlement may be traded on the temporary market, </w:t>
      </w:r>
      <w:r w:rsidR="00F4418D" w:rsidRPr="005B0963">
        <w:rPr>
          <w:spacing w:val="-2"/>
        </w:rPr>
        <w:t>‘</w:t>
      </w:r>
      <w:r w:rsidR="00211F94" w:rsidRPr="005B0963">
        <w:rPr>
          <w:spacing w:val="-2"/>
        </w:rPr>
        <w:t xml:space="preserve">when not required to meet </w:t>
      </w:r>
      <w:r w:rsidR="00F4418D" w:rsidRPr="005B0963">
        <w:rPr>
          <w:spacing w:val="-2"/>
        </w:rPr>
        <w:t xml:space="preserve">the </w:t>
      </w:r>
      <w:r w:rsidR="00211F94" w:rsidRPr="005B0963">
        <w:rPr>
          <w:spacing w:val="-2"/>
        </w:rPr>
        <w:t xml:space="preserve">environmental and other public benefit outcomes </w:t>
      </w:r>
      <w:r w:rsidR="00F4418D" w:rsidRPr="005B0963">
        <w:rPr>
          <w:spacing w:val="-2"/>
        </w:rPr>
        <w:t xml:space="preserve">sought </w:t>
      </w:r>
      <w:r w:rsidR="00211F94" w:rsidRPr="005B0963">
        <w:rPr>
          <w:spacing w:val="-2"/>
        </w:rPr>
        <w:t xml:space="preserve">and provided such trading is not in conflict with those </w:t>
      </w:r>
      <w:proofErr w:type="gramStart"/>
      <w:r w:rsidR="00211F94" w:rsidRPr="005B0963">
        <w:rPr>
          <w:spacing w:val="-2"/>
        </w:rPr>
        <w:t>outcomes</w:t>
      </w:r>
      <w:r w:rsidR="00F4418D" w:rsidRPr="005B0963">
        <w:rPr>
          <w:spacing w:val="-2"/>
        </w:rPr>
        <w:t>’</w:t>
      </w:r>
      <w:proofErr w:type="gramEnd"/>
      <w:r w:rsidR="00211F94" w:rsidRPr="005B0963">
        <w:rPr>
          <w:spacing w:val="-2"/>
        </w:rPr>
        <w:t>.</w:t>
      </w:r>
      <w:r w:rsidR="00797A2D" w:rsidRPr="005B0963">
        <w:rPr>
          <w:rStyle w:val="FootnoteReference"/>
          <w:spacing w:val="-2"/>
        </w:rPr>
        <w:footnoteReference w:id="11"/>
      </w:r>
    </w:p>
    <w:p w14:paraId="62FAA80F" w14:textId="2C64D5A3" w:rsidR="00384A39" w:rsidRDefault="00384A39" w:rsidP="00384A39">
      <w:pPr>
        <w:pStyle w:val="BodyText"/>
      </w:pPr>
      <w:r>
        <w:t xml:space="preserve">This limit (placed on trade) is intended to ensure that trading arrangements are consistent with the use of the water for environmental </w:t>
      </w:r>
      <w:proofErr w:type="gramStart"/>
      <w:r>
        <w:t>purposes</w:t>
      </w:r>
      <w:r w:rsidR="00640122">
        <w:t>,</w:t>
      </w:r>
      <w:r>
        <w:t xml:space="preserve"> and</w:t>
      </w:r>
      <w:proofErr w:type="gramEnd"/>
      <w:r>
        <w:t xml:space="preserve"> are not primarily aimed at </w:t>
      </w:r>
      <w:r w:rsidR="00EC040A">
        <w:t>raising revenue</w:t>
      </w:r>
      <w:r>
        <w:t xml:space="preserve">. </w:t>
      </w:r>
      <w:proofErr w:type="gramStart"/>
      <w:r>
        <w:t>But,</w:t>
      </w:r>
      <w:proofErr w:type="gramEnd"/>
      <w:r>
        <w:t xml:space="preserve"> the </w:t>
      </w:r>
      <w:r w:rsidR="00EC040A">
        <w:t xml:space="preserve">salient </w:t>
      </w:r>
      <w:r>
        <w:t xml:space="preserve">concern is that the environmental water holders </w:t>
      </w:r>
      <w:r w:rsidR="002C66A8">
        <w:t xml:space="preserve">may </w:t>
      </w:r>
      <w:r>
        <w:t>fail to maximise environmental and community benefits by trading too little.</w:t>
      </w:r>
    </w:p>
    <w:p w14:paraId="292591A6" w14:textId="6DB206B1" w:rsidR="00303ABD" w:rsidRPr="007803FA" w:rsidRDefault="00EE5D4B" w:rsidP="00211F94">
      <w:pPr>
        <w:pStyle w:val="BodyText"/>
        <w:rPr>
          <w:spacing w:val="-2"/>
        </w:rPr>
      </w:pPr>
      <w:r w:rsidRPr="007803FA">
        <w:rPr>
          <w:spacing w:val="-2"/>
        </w:rPr>
        <w:t xml:space="preserve">Although the CEWH manages a large quantity of water rights, to date it has only sold water on five occasions when </w:t>
      </w:r>
      <w:r w:rsidR="00AE5A04" w:rsidRPr="007803FA">
        <w:rPr>
          <w:spacing w:val="-2"/>
        </w:rPr>
        <w:t>it</w:t>
      </w:r>
      <w:r w:rsidRPr="007803FA">
        <w:rPr>
          <w:spacing w:val="-2"/>
        </w:rPr>
        <w:t xml:space="preserve"> judged that </w:t>
      </w:r>
      <w:r w:rsidR="001E7084" w:rsidRPr="007803FA">
        <w:rPr>
          <w:spacing w:val="-2"/>
        </w:rPr>
        <w:t xml:space="preserve">the </w:t>
      </w:r>
      <w:r w:rsidRPr="007803FA">
        <w:rPr>
          <w:spacing w:val="-2"/>
        </w:rPr>
        <w:t xml:space="preserve">environment’s needs in the relevant catchments had been met </w:t>
      </w:r>
      <w:r w:rsidR="004766E8" w:rsidRPr="007803FA">
        <w:rPr>
          <w:spacing w:val="-2"/>
        </w:rPr>
        <w:t>—</w:t>
      </w:r>
      <w:r w:rsidRPr="007803FA">
        <w:rPr>
          <w:spacing w:val="-2"/>
        </w:rPr>
        <w:t xml:space="preserve"> a requirement of Part 6 of the </w:t>
      </w:r>
      <w:r w:rsidRPr="007803FA">
        <w:rPr>
          <w:i/>
          <w:spacing w:val="-2"/>
        </w:rPr>
        <w:t>Water Act 2007</w:t>
      </w:r>
      <w:r w:rsidR="004766E8" w:rsidRPr="007803FA">
        <w:rPr>
          <w:i/>
          <w:spacing w:val="-2"/>
        </w:rPr>
        <w:t xml:space="preserve"> </w:t>
      </w:r>
      <w:r w:rsidR="004766E8" w:rsidRPr="007803FA">
        <w:rPr>
          <w:spacing w:val="-2"/>
        </w:rPr>
        <w:t>(</w:t>
      </w:r>
      <w:proofErr w:type="spellStart"/>
      <w:r w:rsidR="004766E8" w:rsidRPr="007803FA">
        <w:rPr>
          <w:spacing w:val="-2"/>
        </w:rPr>
        <w:t>Cth</w:t>
      </w:r>
      <w:proofErr w:type="spellEnd"/>
      <w:r w:rsidR="004766E8" w:rsidRPr="007803FA">
        <w:rPr>
          <w:spacing w:val="-2"/>
        </w:rPr>
        <w:t>)</w:t>
      </w:r>
      <w:r w:rsidRPr="007803FA">
        <w:rPr>
          <w:spacing w:val="-2"/>
        </w:rPr>
        <w:t xml:space="preserve">. And the CEWH has </w:t>
      </w:r>
      <w:r w:rsidR="008C56B3" w:rsidRPr="007803FA">
        <w:rPr>
          <w:spacing w:val="-2"/>
        </w:rPr>
        <w:t>(</w:t>
      </w:r>
      <w:r w:rsidRPr="007803FA">
        <w:rPr>
          <w:spacing w:val="-2"/>
        </w:rPr>
        <w:t>to date</w:t>
      </w:r>
      <w:r w:rsidR="008C56B3" w:rsidRPr="007803FA">
        <w:rPr>
          <w:spacing w:val="-2"/>
        </w:rPr>
        <w:t>)</w:t>
      </w:r>
      <w:r w:rsidRPr="007803FA">
        <w:rPr>
          <w:spacing w:val="-2"/>
        </w:rPr>
        <w:t xml:space="preserve"> not purchased any water </w:t>
      </w:r>
      <w:r w:rsidR="003B3326" w:rsidRPr="007803FA">
        <w:rPr>
          <w:spacing w:val="-2"/>
        </w:rPr>
        <w:t xml:space="preserve">allocations </w:t>
      </w:r>
      <w:r w:rsidR="00EC040A" w:rsidRPr="007803FA">
        <w:rPr>
          <w:spacing w:val="-2"/>
        </w:rPr>
        <w:t>through the temporary market</w:t>
      </w:r>
      <w:r w:rsidRPr="007803FA">
        <w:rPr>
          <w:spacing w:val="-2"/>
        </w:rPr>
        <w:t>.</w:t>
      </w:r>
      <w:r w:rsidR="008C56B3" w:rsidRPr="007803FA">
        <w:rPr>
          <w:spacing w:val="-2"/>
        </w:rPr>
        <w:t xml:space="preserve"> </w:t>
      </w:r>
      <w:r w:rsidR="00303ABD" w:rsidRPr="007803FA">
        <w:rPr>
          <w:spacing w:val="-2"/>
        </w:rPr>
        <w:t xml:space="preserve">However, as discussed below, in 2020 the </w:t>
      </w:r>
      <w:r w:rsidR="004B6B9D" w:rsidRPr="007803FA">
        <w:rPr>
          <w:spacing w:val="-2"/>
        </w:rPr>
        <w:t>Commonwealth Environmental Water Office</w:t>
      </w:r>
      <w:r w:rsidR="00E11EF6" w:rsidRPr="007803FA">
        <w:rPr>
          <w:spacing w:val="-2"/>
        </w:rPr>
        <w:t xml:space="preserve"> (CEWO)</w:t>
      </w:r>
      <w:r w:rsidR="004B6B9D" w:rsidRPr="007803FA">
        <w:rPr>
          <w:spacing w:val="-2"/>
        </w:rPr>
        <w:t xml:space="preserve"> </w:t>
      </w:r>
      <w:r w:rsidR="00303ABD" w:rsidRPr="007803FA">
        <w:rPr>
          <w:spacing w:val="-2"/>
        </w:rPr>
        <w:t>implemented a market</w:t>
      </w:r>
      <w:r w:rsidR="007632BD" w:rsidRPr="007803FA">
        <w:rPr>
          <w:spacing w:val="-2"/>
        </w:rPr>
        <w:noBreakHyphen/>
      </w:r>
      <w:r w:rsidR="00303ABD" w:rsidRPr="007803FA">
        <w:rPr>
          <w:spacing w:val="-2"/>
        </w:rPr>
        <w:t xml:space="preserve">like instrument </w:t>
      </w:r>
      <w:r w:rsidR="00EE4343" w:rsidRPr="007803FA">
        <w:rPr>
          <w:spacing w:val="-2"/>
        </w:rPr>
        <w:t>(a ‘no</w:t>
      </w:r>
      <w:r w:rsidR="0080508F" w:rsidRPr="007803FA">
        <w:rPr>
          <w:spacing w:val="-2"/>
        </w:rPr>
        <w:noBreakHyphen/>
      </w:r>
      <w:r w:rsidR="00EE4343" w:rsidRPr="007803FA">
        <w:rPr>
          <w:spacing w:val="-2"/>
        </w:rPr>
        <w:t xml:space="preserve">pump’ contract) </w:t>
      </w:r>
      <w:r w:rsidR="00303ABD" w:rsidRPr="007803FA">
        <w:rPr>
          <w:spacing w:val="-2"/>
        </w:rPr>
        <w:t xml:space="preserve">in the Lower Balonne that </w:t>
      </w:r>
      <w:r w:rsidR="002C66A8" w:rsidRPr="007803FA">
        <w:rPr>
          <w:spacing w:val="-2"/>
        </w:rPr>
        <w:t>served a similar role to</w:t>
      </w:r>
      <w:r w:rsidR="00303ABD" w:rsidRPr="007803FA">
        <w:rPr>
          <w:spacing w:val="-2"/>
        </w:rPr>
        <w:t xml:space="preserve"> the purchase of </w:t>
      </w:r>
      <w:r w:rsidR="00EE4343" w:rsidRPr="007803FA">
        <w:rPr>
          <w:spacing w:val="-2"/>
        </w:rPr>
        <w:t xml:space="preserve">a </w:t>
      </w:r>
      <w:r w:rsidR="00303ABD" w:rsidRPr="007803FA">
        <w:rPr>
          <w:spacing w:val="-2"/>
        </w:rPr>
        <w:t>water allocation.</w:t>
      </w:r>
      <w:r w:rsidR="00EE4343" w:rsidRPr="007803FA">
        <w:rPr>
          <w:spacing w:val="-2"/>
        </w:rPr>
        <w:t xml:space="preserve"> A grant was accepted by a landholder who agreed to forgo pumping of their water allocations during a flow event</w:t>
      </w:r>
      <w:r w:rsidR="003154F7" w:rsidRPr="007803FA">
        <w:rPr>
          <w:spacing w:val="-2"/>
        </w:rPr>
        <w:t xml:space="preserve"> (</w:t>
      </w:r>
      <w:r w:rsidR="003154F7" w:rsidRPr="007803FA">
        <w:rPr>
          <w:i/>
          <w:iCs/>
          <w:spacing w:val="-2"/>
        </w:rPr>
        <w:t>Assessment</w:t>
      </w:r>
      <w:r w:rsidR="003154F7" w:rsidRPr="007803FA">
        <w:rPr>
          <w:spacing w:val="-2"/>
        </w:rPr>
        <w:t>)</w:t>
      </w:r>
      <w:r w:rsidR="00EE4343" w:rsidRPr="007803FA">
        <w:rPr>
          <w:spacing w:val="-2"/>
        </w:rPr>
        <w:t>.</w:t>
      </w:r>
    </w:p>
    <w:p w14:paraId="0315E1CD" w14:textId="56B5BBDB" w:rsidR="0017067E" w:rsidRDefault="00211F94" w:rsidP="00211F94">
      <w:pPr>
        <w:pStyle w:val="BodyText"/>
      </w:pPr>
      <w:r>
        <w:t>It is desirable that over time</w:t>
      </w:r>
      <w:r w:rsidR="00E474F4">
        <w:t>,</w:t>
      </w:r>
      <w:r>
        <w:t xml:space="preserve"> the CEWH and other environmental water holders fully exploit trade </w:t>
      </w:r>
      <w:r w:rsidR="00FD6C46">
        <w:t xml:space="preserve">in allocations to maximise benefits </w:t>
      </w:r>
      <w:r>
        <w:t>for water</w:t>
      </w:r>
      <w:r w:rsidR="00967B3A">
        <w:noBreakHyphen/>
      </w:r>
      <w:r>
        <w:t>dependent ecosystems.</w:t>
      </w:r>
      <w:r w:rsidR="00303ABD">
        <w:t xml:space="preserve"> </w:t>
      </w:r>
      <w:r w:rsidR="00AE5A04">
        <w:t>A</w:t>
      </w:r>
      <w:r>
        <w:t>ctive decision</w:t>
      </w:r>
      <w:r w:rsidR="008952D4">
        <w:t xml:space="preserve"> </w:t>
      </w:r>
      <w:r>
        <w:t xml:space="preserve">making by environmental water holders on whether to use, trade or carryover held environmental water should demonstrate the best use of water to contribute to environmental outcomes as opportunities arise. </w:t>
      </w:r>
      <w:proofErr w:type="gramStart"/>
      <w:r>
        <w:t>In particular, best</w:t>
      </w:r>
      <w:proofErr w:type="gramEnd"/>
      <w:r w:rsidR="007632BD">
        <w:t xml:space="preserve"> </w:t>
      </w:r>
      <w:r>
        <w:t xml:space="preserve">use for </w:t>
      </w:r>
      <w:r w:rsidR="005B4A69">
        <w:t>the environment</w:t>
      </w:r>
      <w:r>
        <w:t>, should take into account the potential for net environmental benefits over both the short and long</w:t>
      </w:r>
      <w:r w:rsidR="006F11CB">
        <w:noBreakHyphen/>
      </w:r>
      <w:r>
        <w:t>term.</w:t>
      </w:r>
    </w:p>
    <w:p w14:paraId="27497079" w14:textId="12F333FD" w:rsidR="00211F94" w:rsidRDefault="00622A3A" w:rsidP="00211F94">
      <w:pPr>
        <w:pStyle w:val="BodyText"/>
      </w:pPr>
      <w:r>
        <w:lastRenderedPageBreak/>
        <w:t>R</w:t>
      </w:r>
      <w:r w:rsidR="00211F94">
        <w:t xml:space="preserve">evenue from trading should </w:t>
      </w:r>
      <w:r>
        <w:t>also be put to best</w:t>
      </w:r>
      <w:r w:rsidR="007632BD">
        <w:t xml:space="preserve"> </w:t>
      </w:r>
      <w:r>
        <w:t>use</w:t>
      </w:r>
      <w:r w:rsidR="00384A39">
        <w:t xml:space="preserve"> to achieve environmental outcomes</w:t>
      </w:r>
      <w:r>
        <w:t xml:space="preserve">. </w:t>
      </w:r>
      <w:r w:rsidR="00AE5A04">
        <w:t>It</w:t>
      </w:r>
      <w:r>
        <w:t xml:space="preserve"> should be </w:t>
      </w:r>
      <w:r w:rsidR="00B2700D">
        <w:t>held</w:t>
      </w:r>
      <w:r>
        <w:t xml:space="preserve"> in a dedicated</w:t>
      </w:r>
      <w:r w:rsidR="00B63891">
        <w:t>, ring</w:t>
      </w:r>
      <w:r w:rsidR="00793B2A">
        <w:noBreakHyphen/>
      </w:r>
      <w:r w:rsidR="00B63891">
        <w:t>fenced</w:t>
      </w:r>
      <w:r>
        <w:t xml:space="preserve"> account</w:t>
      </w:r>
      <w:r w:rsidR="00B2700D">
        <w:t xml:space="preserve"> </w:t>
      </w:r>
      <w:r w:rsidR="00211F94">
        <w:t xml:space="preserve">with </w:t>
      </w:r>
      <w:r w:rsidR="00B2700D">
        <w:t xml:space="preserve">the </w:t>
      </w:r>
      <w:r w:rsidR="00211F94">
        <w:t xml:space="preserve">ability to carryover between years. </w:t>
      </w:r>
      <w:r w:rsidR="00B2700D">
        <w:t>The u</w:t>
      </w:r>
      <w:r w:rsidR="00211F94">
        <w:t xml:space="preserve">ses for </w:t>
      </w:r>
      <w:r w:rsidR="00E537A2">
        <w:t xml:space="preserve">this </w:t>
      </w:r>
      <w:r w:rsidR="00211F94">
        <w:t>revenue should be clearly defined</w:t>
      </w:r>
      <w:r w:rsidR="00B2700D">
        <w:t xml:space="preserve"> and transparent</w:t>
      </w:r>
      <w:r w:rsidR="00D33507">
        <w:t>. Examples include:</w:t>
      </w:r>
    </w:p>
    <w:p w14:paraId="7F61306E" w14:textId="37EE6A93" w:rsidR="00726974" w:rsidRPr="006815CD" w:rsidRDefault="00375671" w:rsidP="00211F94">
      <w:pPr>
        <w:pStyle w:val="ListBullet"/>
      </w:pPr>
      <w:r>
        <w:t>trading</w:t>
      </w:r>
      <w:r w:rsidRPr="006815CD">
        <w:t xml:space="preserve"> </w:t>
      </w:r>
      <w:r w:rsidR="00F61FEC" w:rsidRPr="006815CD">
        <w:t>costs</w:t>
      </w:r>
    </w:p>
    <w:p w14:paraId="4E8BDA41" w14:textId="0427816E" w:rsidR="00726974" w:rsidRPr="006815CD" w:rsidRDefault="00D1293E" w:rsidP="00211F94">
      <w:pPr>
        <w:pStyle w:val="ListBullet"/>
      </w:pPr>
      <w:r>
        <w:t>a</w:t>
      </w:r>
      <w:r w:rsidR="00726974" w:rsidRPr="006815CD">
        <w:t>cquisition of entitlements</w:t>
      </w:r>
    </w:p>
    <w:p w14:paraId="7FCC86D1" w14:textId="5640EF9F" w:rsidR="0017067E" w:rsidRDefault="005B4A69" w:rsidP="00211F94">
      <w:pPr>
        <w:pStyle w:val="ListBullet"/>
      </w:pPr>
      <w:r>
        <w:t>a</w:t>
      </w:r>
      <w:r w:rsidRPr="006815CD">
        <w:t>cquisition of allocation</w:t>
      </w:r>
      <w:r w:rsidR="007164D4">
        <w:t>s</w:t>
      </w:r>
      <w:r>
        <w:t>,</w:t>
      </w:r>
      <w:r w:rsidRPr="006815CD">
        <w:t xml:space="preserve"> including buying allocation</w:t>
      </w:r>
      <w:r>
        <w:t>s or entering into lease, option or similar</w:t>
      </w:r>
      <w:r w:rsidRPr="006815CD">
        <w:t xml:space="preserve"> </w:t>
      </w:r>
      <w:proofErr w:type="gramStart"/>
      <w:r w:rsidRPr="006815CD">
        <w:t>arrangements</w:t>
      </w:r>
      <w:proofErr w:type="gramEnd"/>
    </w:p>
    <w:p w14:paraId="60A51FFB" w14:textId="7C2070C8" w:rsidR="00726974" w:rsidRPr="006815CD" w:rsidRDefault="00E474F4" w:rsidP="00211F94">
      <w:pPr>
        <w:pStyle w:val="ListBullet"/>
      </w:pPr>
      <w:r>
        <w:t xml:space="preserve">making use of </w:t>
      </w:r>
      <w:r w:rsidR="007269A0">
        <w:t>market</w:t>
      </w:r>
      <w:r w:rsidR="00967B3A">
        <w:noBreakHyphen/>
      </w:r>
      <w:r w:rsidR="007269A0">
        <w:t xml:space="preserve">like instruments such as </w:t>
      </w:r>
      <w:r w:rsidR="00726974" w:rsidRPr="006815CD">
        <w:t>‘no</w:t>
      </w:r>
      <w:r w:rsidR="0080508F">
        <w:noBreakHyphen/>
      </w:r>
      <w:r w:rsidR="00726974" w:rsidRPr="006815CD">
        <w:t>pump’ arrangements</w:t>
      </w:r>
      <w:r w:rsidR="00D33507">
        <w:t xml:space="preserve"> (discussed in the next section)</w:t>
      </w:r>
    </w:p>
    <w:p w14:paraId="39C8C7F6" w14:textId="2D97449F" w:rsidR="00726974" w:rsidRPr="006815CD" w:rsidRDefault="006550BD" w:rsidP="00211F94">
      <w:pPr>
        <w:pStyle w:val="ListBullet"/>
      </w:pPr>
      <w:r>
        <w:t>w</w:t>
      </w:r>
      <w:r w:rsidRPr="006815CD">
        <w:t xml:space="preserve">orks and measures that enable </w:t>
      </w:r>
      <w:r w:rsidR="00F042D6">
        <w:t>best use</w:t>
      </w:r>
      <w:r w:rsidRPr="006815CD">
        <w:t xml:space="preserve"> of environmental water or extend environmental </w:t>
      </w:r>
      <w:r w:rsidR="00780839">
        <w:t xml:space="preserve">water </w:t>
      </w:r>
      <w:proofErr w:type="gramStart"/>
      <w:r w:rsidRPr="006815CD">
        <w:t>outcomes</w:t>
      </w:r>
      <w:proofErr w:type="gramEnd"/>
    </w:p>
    <w:p w14:paraId="66ABF1CB" w14:textId="57EE2145" w:rsidR="00726974" w:rsidRPr="006815CD" w:rsidRDefault="00E474F4" w:rsidP="00211F94">
      <w:pPr>
        <w:pStyle w:val="ListBullet"/>
      </w:pPr>
      <w:r>
        <w:t>research and development</w:t>
      </w:r>
      <w:r w:rsidR="00726974" w:rsidRPr="006815CD">
        <w:t xml:space="preserve"> relevant to enabling more efficient use of environmental water or extend</w:t>
      </w:r>
      <w:r w:rsidR="00BD43A4">
        <w:t>ing</w:t>
      </w:r>
      <w:r w:rsidR="00726974" w:rsidRPr="006815CD">
        <w:t xml:space="preserve"> environmental outcomes </w:t>
      </w:r>
      <w:r w:rsidR="00D46600">
        <w:t xml:space="preserve">and </w:t>
      </w:r>
      <w:r w:rsidR="00726974" w:rsidRPr="006815CD">
        <w:t xml:space="preserve">assisting with </w:t>
      </w:r>
      <w:proofErr w:type="gramStart"/>
      <w:r w:rsidR="00726974" w:rsidRPr="006815CD">
        <w:t>operations</w:t>
      </w:r>
      <w:proofErr w:type="gramEnd"/>
    </w:p>
    <w:p w14:paraId="28E5956C" w14:textId="34370AA0" w:rsidR="00726974" w:rsidRDefault="00C56716" w:rsidP="00211F94">
      <w:pPr>
        <w:pStyle w:val="ListBullet"/>
      </w:pPr>
      <w:r>
        <w:t>providing</w:t>
      </w:r>
      <w:r w:rsidRPr="006815CD">
        <w:t xml:space="preserve"> contingency fund</w:t>
      </w:r>
      <w:r>
        <w:t>s</w:t>
      </w:r>
      <w:r w:rsidRPr="006815CD">
        <w:t xml:space="preserve"> to assist </w:t>
      </w:r>
      <w:r>
        <w:t>delivery of agreed e</w:t>
      </w:r>
      <w:r w:rsidR="001E7084">
        <w:t xml:space="preserve">nvironmental </w:t>
      </w:r>
      <w:r>
        <w:t xml:space="preserve">outcomes during periods of extreme water </w:t>
      </w:r>
      <w:proofErr w:type="gramStart"/>
      <w:r w:rsidR="00F61FEC">
        <w:t>scarcity</w:t>
      </w:r>
      <w:proofErr w:type="gramEnd"/>
    </w:p>
    <w:p w14:paraId="703AC480" w14:textId="5513E73F" w:rsidR="00724691" w:rsidRDefault="00724691" w:rsidP="00211F94">
      <w:pPr>
        <w:pStyle w:val="ListBullet"/>
      </w:pPr>
      <w:r>
        <w:t>monitoring outcomes.</w:t>
      </w:r>
    </w:p>
    <w:p w14:paraId="68A140E0" w14:textId="23E56FD9" w:rsidR="00622A3A" w:rsidRDefault="00622A3A" w:rsidP="00622A3A">
      <w:pPr>
        <w:pStyle w:val="BodyText"/>
      </w:pPr>
      <w:r w:rsidRPr="00622A3A">
        <w:t>To ensure accountability, decision</w:t>
      </w:r>
      <w:r w:rsidR="008952D4">
        <w:t xml:space="preserve"> </w:t>
      </w:r>
      <w:r w:rsidRPr="00622A3A">
        <w:t>making by environmental water holders on best</w:t>
      </w:r>
      <w:r w:rsidR="007632BD">
        <w:t xml:space="preserve"> </w:t>
      </w:r>
      <w:r w:rsidRPr="00622A3A">
        <w:t xml:space="preserve">use should be open, </w:t>
      </w:r>
      <w:proofErr w:type="gramStart"/>
      <w:r w:rsidRPr="00622A3A">
        <w:t>transparent</w:t>
      </w:r>
      <w:proofErr w:type="gramEnd"/>
      <w:r w:rsidRPr="00622A3A">
        <w:t xml:space="preserve"> and publicly reported (for example, through annual trading and carryover strategies or statements).</w:t>
      </w:r>
    </w:p>
    <w:p w14:paraId="1958DC00" w14:textId="34B6FA00" w:rsidR="00B63891" w:rsidRPr="004E3B94" w:rsidRDefault="00B63891" w:rsidP="00B638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63891" w14:paraId="768D5358" w14:textId="77777777" w:rsidTr="00613C06">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0FC9FDB" w14:textId="3583F803" w:rsidR="00B63891" w:rsidRPr="00CE4C64" w:rsidRDefault="006A533A" w:rsidP="00613C06">
            <w:pPr>
              <w:pStyle w:val="FindingTitle"/>
              <w:spacing w:before="120"/>
              <w:rPr>
                <w:noProof/>
              </w:rPr>
            </w:pPr>
            <w:r>
              <w:t xml:space="preserve">draft </w:t>
            </w:r>
            <w:r w:rsidR="00B63891">
              <w:t xml:space="preserve">NWI Renewal </w:t>
            </w:r>
            <w:r w:rsidR="00B63891" w:rsidRPr="001E18DB">
              <w:t xml:space="preserve">ADVICE </w:t>
            </w:r>
            <w:r w:rsidR="001C160E">
              <w:t>8.</w:t>
            </w:r>
            <w:r w:rsidR="00B63891" w:rsidRPr="001E18DB">
              <w:rPr>
                <w:noProof/>
              </w:rPr>
              <w:t>6</w:t>
            </w:r>
            <w:r w:rsidR="00663B97">
              <w:rPr>
                <w:noProof/>
              </w:rPr>
              <w:t>:</w:t>
            </w:r>
            <w:r w:rsidR="00B63891" w:rsidRPr="001E18DB">
              <w:rPr>
                <w:noProof/>
              </w:rPr>
              <w:t xml:space="preserve"> Transparent Trade strategies</w:t>
            </w:r>
            <w:r w:rsidR="00CD66EA" w:rsidRPr="001E18DB">
              <w:rPr>
                <w:noProof/>
              </w:rPr>
              <w:t xml:space="preserve"> </w:t>
            </w:r>
          </w:p>
        </w:tc>
      </w:tr>
      <w:tr w:rsidR="00B63891" w:rsidRPr="00750BE2" w14:paraId="46628659" w14:textId="77777777" w:rsidTr="00613C06">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6C35F6B" w14:textId="77777777" w:rsidR="00B63891" w:rsidRPr="0085649B" w:rsidRDefault="00B63891" w:rsidP="00613C06">
            <w:pPr>
              <w:pStyle w:val="Finding"/>
              <w:keepNext/>
              <w:rPr>
                <w:szCs w:val="22"/>
              </w:rPr>
            </w:pPr>
            <w:r w:rsidRPr="0085649B">
              <w:rPr>
                <w:szCs w:val="22"/>
              </w:rPr>
              <w:t>Environmental water holders should</w:t>
            </w:r>
            <w:r>
              <w:rPr>
                <w:szCs w:val="22"/>
              </w:rPr>
              <w:t xml:space="preserve"> </w:t>
            </w:r>
            <w:r w:rsidRPr="0085649B">
              <w:rPr>
                <w:szCs w:val="22"/>
              </w:rPr>
              <w:t>have in place transparent and publicly reported trading and carryover strategies and reporting statements for entitlements and allocations that show the best use of water to contribute to environmental outcomes as opportunities arise</w:t>
            </w:r>
            <w:r>
              <w:rPr>
                <w:szCs w:val="22"/>
              </w:rPr>
              <w:t>.</w:t>
            </w:r>
          </w:p>
          <w:p w14:paraId="3030420C" w14:textId="7BF089EA" w:rsidR="00B63891" w:rsidRPr="0085649B" w:rsidRDefault="00B63891" w:rsidP="00613C06">
            <w:pPr>
              <w:pStyle w:val="Finding"/>
              <w:spacing w:after="120"/>
            </w:pPr>
            <w:r>
              <w:rPr>
                <w:rFonts w:eastAsiaTheme="minorHAnsi"/>
              </w:rPr>
              <w:t>R</w:t>
            </w:r>
            <w:r w:rsidRPr="00AA2C11">
              <w:rPr>
                <w:rFonts w:eastAsiaTheme="minorHAnsi"/>
              </w:rPr>
              <w:t>evenue from trading should be held in a dedicated, ring</w:t>
            </w:r>
            <w:r w:rsidR="00793B2A">
              <w:rPr>
                <w:rFonts w:eastAsiaTheme="minorHAnsi"/>
              </w:rPr>
              <w:noBreakHyphen/>
            </w:r>
            <w:r w:rsidRPr="00AA2C11">
              <w:rPr>
                <w:rFonts w:eastAsiaTheme="minorHAnsi"/>
              </w:rPr>
              <w:t>fenced account with the ability to be carried over and devoted to activities that enable the best use of environmental water over time</w:t>
            </w:r>
            <w:r>
              <w:rPr>
                <w:rFonts w:eastAsiaTheme="minorHAnsi"/>
              </w:rPr>
              <w:t xml:space="preserve">. </w:t>
            </w:r>
            <w:proofErr w:type="gramStart"/>
            <w:r>
              <w:rPr>
                <w:rFonts w:eastAsiaTheme="minorHAnsi"/>
              </w:rPr>
              <w:t>A</w:t>
            </w:r>
            <w:r w:rsidRPr="00AA2C11">
              <w:rPr>
                <w:rFonts w:eastAsiaTheme="minorHAnsi"/>
              </w:rPr>
              <w:t>nd</w:t>
            </w:r>
            <w:r>
              <w:rPr>
                <w:rFonts w:eastAsiaTheme="minorHAnsi"/>
              </w:rPr>
              <w:t>,</w:t>
            </w:r>
            <w:proofErr w:type="gramEnd"/>
            <w:r w:rsidRPr="00AA2C11">
              <w:rPr>
                <w:rFonts w:eastAsiaTheme="minorHAnsi"/>
              </w:rPr>
              <w:t xml:space="preserve"> use of this revenue should be publicly reported.</w:t>
            </w:r>
          </w:p>
        </w:tc>
      </w:tr>
      <w:tr w:rsidR="00B63891" w:rsidRPr="000863A5" w14:paraId="51B247A3" w14:textId="77777777" w:rsidTr="00613C06">
        <w:trPr>
          <w:cantSplit/>
        </w:trPr>
        <w:tc>
          <w:tcPr>
            <w:tcW w:w="5000" w:type="pct"/>
            <w:tcBorders>
              <w:top w:val="single" w:sz="6" w:space="0" w:color="0070C0"/>
              <w:left w:val="nil"/>
              <w:bottom w:val="nil"/>
              <w:right w:val="nil"/>
            </w:tcBorders>
            <w:tcMar>
              <w:left w:w="170" w:type="dxa"/>
              <w:right w:w="170" w:type="dxa"/>
            </w:tcMar>
          </w:tcPr>
          <w:p w14:paraId="4CC8E2D1" w14:textId="6AA198CE" w:rsidR="00B63891" w:rsidRPr="00626D32" w:rsidRDefault="00B63891" w:rsidP="00613C06">
            <w:pPr>
              <w:pStyle w:val="BoxSpaceBelow"/>
              <w:keepLines/>
            </w:pPr>
          </w:p>
        </w:tc>
      </w:tr>
    </w:tbl>
    <w:p w14:paraId="4148CD84" w14:textId="1E9F9CE3" w:rsidR="004E13EB" w:rsidRDefault="00B24A74" w:rsidP="00B417D0">
      <w:pPr>
        <w:pStyle w:val="Heading4"/>
      </w:pPr>
      <w:r w:rsidRPr="00EA14CF">
        <w:t>Innovative</w:t>
      </w:r>
      <w:r w:rsidR="004E13EB" w:rsidRPr="00EA14CF">
        <w:t xml:space="preserve"> </w:t>
      </w:r>
      <w:r w:rsidR="00313652">
        <w:t xml:space="preserve">market </w:t>
      </w:r>
      <w:r w:rsidR="00F61FEC" w:rsidRPr="00EA14CF">
        <w:t>approaches</w:t>
      </w:r>
    </w:p>
    <w:p w14:paraId="41E9C755" w14:textId="77777777" w:rsidR="004E3E21" w:rsidRPr="005B0963" w:rsidRDefault="004E3E21" w:rsidP="004E3E21">
      <w:pPr>
        <w:pStyle w:val="BodyText"/>
        <w:rPr>
          <w:spacing w:val="-2"/>
          <w14:props3d w14:extrusionH="0" w14:contourW="0" w14:prstMaterial="matte"/>
        </w:rPr>
      </w:pPr>
      <w:r w:rsidRPr="005B0963">
        <w:rPr>
          <w:spacing w:val="-2"/>
          <w14:props3d w14:extrusionH="0" w14:contourW="0" w14:prstMaterial="matte"/>
        </w:rPr>
        <w:t>Environmental water holders will require further development of market instruments, particularly in unregulated systems, coupled with the removal of some remaining trade barriers to be able to best use markets to support the achievement of environmental objectives.</w:t>
      </w:r>
    </w:p>
    <w:p w14:paraId="788F43AE" w14:textId="79013C86" w:rsidR="00796B45" w:rsidDel="006D7ADA" w:rsidRDefault="00155F55">
      <w:pPr>
        <w:pStyle w:val="BodyText"/>
      </w:pPr>
      <w:r>
        <w:t>In unregulated water systems, water sharing is particularly time</w:t>
      </w:r>
      <w:r>
        <w:noBreakHyphen/>
        <w:t>sensitive</w:t>
      </w:r>
      <w:r w:rsidR="00121B52">
        <w:t>. C</w:t>
      </w:r>
      <w:r>
        <w:t xml:space="preserve">onsumptive and environmental users rely on rainfall events to access allocations. </w:t>
      </w:r>
      <w:r w:rsidR="00C428FC">
        <w:t>In these systems</w:t>
      </w:r>
      <w:r w:rsidR="00DA1EA2">
        <w:t>,</w:t>
      </w:r>
      <w:r w:rsidR="00C428FC">
        <w:t xml:space="preserve"> innovative market instruments have the potential to move water across time that would otherwise not </w:t>
      </w:r>
      <w:r w:rsidR="00C428FC">
        <w:lastRenderedPageBreak/>
        <w:t>be possible through standard allocation trade.</w:t>
      </w:r>
      <w:r w:rsidR="00BD5D7D">
        <w:t xml:space="preserve"> </w:t>
      </w:r>
      <w:r w:rsidR="00BD7F65">
        <w:t>Innovative approaches to trading in unregulated systems include no</w:t>
      </w:r>
      <w:r w:rsidR="007632BD">
        <w:noBreakHyphen/>
      </w:r>
      <w:r w:rsidR="00BD7F65">
        <w:t xml:space="preserve">pump contracts, store and release arrangements, option mechanisms and conditional leases </w:t>
      </w:r>
      <w:r w:rsidR="00147CF1" w:rsidRPr="00147CF1">
        <w:rPr>
          <w:szCs w:val="24"/>
        </w:rPr>
        <w:t>(</w:t>
      </w:r>
      <w:proofErr w:type="spellStart"/>
      <w:r w:rsidR="00147CF1" w:rsidRPr="00147CF1">
        <w:rPr>
          <w:szCs w:val="24"/>
        </w:rPr>
        <w:t>BDAGroup</w:t>
      </w:r>
      <w:proofErr w:type="spellEnd"/>
      <w:r w:rsidR="00147CF1" w:rsidRPr="00147CF1">
        <w:rPr>
          <w:szCs w:val="24"/>
        </w:rPr>
        <w:t xml:space="preserve"> and CSIRO 2017, p. 32)</w:t>
      </w:r>
      <w:r w:rsidR="00BD7F65">
        <w:t>.</w:t>
      </w:r>
    </w:p>
    <w:p w14:paraId="7F4A9099" w14:textId="30ABED57" w:rsidR="00796B45" w:rsidRDefault="00CF205E" w:rsidP="00796B45">
      <w:pPr>
        <w:pStyle w:val="BodyText"/>
      </w:pPr>
      <w:r w:rsidRPr="00CF205E">
        <w:t>Box</w:t>
      </w:r>
      <w:r w:rsidR="001E1960">
        <w:t> </w:t>
      </w:r>
      <w:r w:rsidRPr="00CF205E">
        <w:t xml:space="preserve">5 presents a case study on </w:t>
      </w:r>
      <w:r w:rsidR="00D644F3">
        <w:t>a</w:t>
      </w:r>
      <w:r w:rsidRPr="00CF205E">
        <w:t xml:space="preserve"> no</w:t>
      </w:r>
      <w:r w:rsidR="007632BD">
        <w:noBreakHyphen/>
      </w:r>
      <w:r w:rsidRPr="00CF205E">
        <w:t>pump contract</w:t>
      </w:r>
      <w:r>
        <w:t>, a market</w:t>
      </w:r>
      <w:r w:rsidR="007632BD">
        <w:noBreakHyphen/>
      </w:r>
      <w:r>
        <w:t xml:space="preserve">like </w:t>
      </w:r>
      <w:r w:rsidR="00E67ED0">
        <w:t>mechanism</w:t>
      </w:r>
      <w:r w:rsidRPr="00CF205E">
        <w:t xml:space="preserve"> recently trialled by the CEWH </w:t>
      </w:r>
      <w:r w:rsidR="00BD7F65">
        <w:t xml:space="preserve">as </w:t>
      </w:r>
      <w:r w:rsidRPr="00CF205E">
        <w:t>a pilot project to enhance flows to the Narran Lakes</w:t>
      </w:r>
      <w:r w:rsidR="007751F5">
        <w:t xml:space="preserve"> and improve outcomes</w:t>
      </w:r>
      <w:r w:rsidRPr="00CF205E">
        <w:t>.</w:t>
      </w:r>
      <w:r w:rsidR="007751F5">
        <w:t xml:space="preserve"> The</w:t>
      </w:r>
      <w:r w:rsidR="00EB1AF1">
        <w:t xml:space="preserve"> </w:t>
      </w:r>
      <w:r w:rsidR="006D7ADA">
        <w:t>N</w:t>
      </w:r>
      <w:r w:rsidR="008A6A72">
        <w:t xml:space="preserve">ew </w:t>
      </w:r>
      <w:r w:rsidR="006D7ADA">
        <w:t>S</w:t>
      </w:r>
      <w:r w:rsidR="008A6A72">
        <w:t xml:space="preserve">outh </w:t>
      </w:r>
      <w:r w:rsidR="006D7ADA">
        <w:t>W</w:t>
      </w:r>
      <w:r w:rsidR="008A6A72">
        <w:t>ales</w:t>
      </w:r>
      <w:r w:rsidR="006D7ADA">
        <w:t xml:space="preserve"> </w:t>
      </w:r>
      <w:r w:rsidR="00BD7F65">
        <w:t>G</w:t>
      </w:r>
      <w:r w:rsidR="007751F5">
        <w:t>overnment also reported that in 2015</w:t>
      </w:r>
      <w:r w:rsidR="007632BD">
        <w:noBreakHyphen/>
      </w:r>
      <w:r w:rsidR="007751F5">
        <w:t>16 it</w:t>
      </w:r>
      <w:r w:rsidR="00796B45" w:rsidRPr="00796B45">
        <w:t xml:space="preserve"> </w:t>
      </w:r>
      <w:proofErr w:type="gramStart"/>
      <w:r w:rsidR="00796B45" w:rsidRPr="00796B45">
        <w:t>entered into</w:t>
      </w:r>
      <w:proofErr w:type="gramEnd"/>
      <w:r w:rsidR="00796B45" w:rsidRPr="00796B45">
        <w:t xml:space="preserve"> a </w:t>
      </w:r>
      <w:r w:rsidR="007751F5">
        <w:t>no</w:t>
      </w:r>
      <w:r w:rsidR="007632BD">
        <w:noBreakHyphen/>
      </w:r>
      <w:r w:rsidR="007751F5">
        <w:t>pump</w:t>
      </w:r>
      <w:r w:rsidR="00796B45" w:rsidRPr="00796B45">
        <w:t xml:space="preserve"> contract with </w:t>
      </w:r>
      <w:r w:rsidR="007751F5">
        <w:t>a</w:t>
      </w:r>
      <w:r w:rsidR="00796B45" w:rsidRPr="00796B45">
        <w:t xml:space="preserve"> landholder to prevent </w:t>
      </w:r>
      <w:r w:rsidR="007751F5">
        <w:t xml:space="preserve">water </w:t>
      </w:r>
      <w:r w:rsidR="00796B45" w:rsidRPr="00796B45">
        <w:t>extraction from a key lagoon</w:t>
      </w:r>
      <w:r w:rsidR="007751F5">
        <w:t>. T</w:t>
      </w:r>
      <w:r w:rsidR="00796B45" w:rsidRPr="00796B45">
        <w:t>his volume was compensated with a transfer of general security allocation</w:t>
      </w:r>
      <w:r w:rsidR="00C40328">
        <w:t xml:space="preserve"> (N</w:t>
      </w:r>
      <w:r w:rsidR="00E86058">
        <w:t xml:space="preserve">ew </w:t>
      </w:r>
      <w:r w:rsidR="00C40328">
        <w:t>S</w:t>
      </w:r>
      <w:r w:rsidR="00E86058">
        <w:t xml:space="preserve">outh </w:t>
      </w:r>
      <w:r w:rsidR="00C40328">
        <w:t>W</w:t>
      </w:r>
      <w:r w:rsidR="00E86058">
        <w:t>ales</w:t>
      </w:r>
      <w:r w:rsidR="00C40328">
        <w:t xml:space="preserve"> </w:t>
      </w:r>
      <w:r w:rsidR="00BD7F65">
        <w:t>G</w:t>
      </w:r>
      <w:r w:rsidR="00C40328">
        <w:t>overnment</w:t>
      </w:r>
      <w:r w:rsidR="00BD7F65">
        <w:t>, pers. comm</w:t>
      </w:r>
      <w:r w:rsidR="0073083C">
        <w:t>.</w:t>
      </w:r>
      <w:r w:rsidR="00BD7F65">
        <w:t xml:space="preserve">, </w:t>
      </w:r>
      <w:r w:rsidR="0073083C">
        <w:t>11</w:t>
      </w:r>
      <w:r w:rsidR="00BF14B8">
        <w:t> </w:t>
      </w:r>
      <w:r w:rsidR="0073083C">
        <w:t xml:space="preserve">November </w:t>
      </w:r>
      <w:r w:rsidR="00BD7F65">
        <w:t>2020</w:t>
      </w:r>
      <w:r w:rsidR="0073083C">
        <w:t>)</w:t>
      </w:r>
      <w:r w:rsidR="00BD7F65">
        <w:t>.</w:t>
      </w:r>
    </w:p>
    <w:p w14:paraId="14275F0B" w14:textId="072EB5DF" w:rsidR="001A76CD" w:rsidRDefault="001A76CD" w:rsidP="001A76CD">
      <w:pPr>
        <w:pStyle w:val="BodyText"/>
      </w:pPr>
      <w:r>
        <w:t>Operational rules for these sorts of activities need to be fit</w:t>
      </w:r>
      <w:r w:rsidR="00C1177F">
        <w:t xml:space="preserve"> </w:t>
      </w:r>
      <w:r>
        <w:rPr>
          <w:lang w:val="en-GB"/>
        </w:rPr>
        <w:t>for</w:t>
      </w:r>
      <w:r w:rsidR="00C1177F">
        <w:rPr>
          <w:lang w:val="en-GB"/>
        </w:rPr>
        <w:t xml:space="preserve"> </w:t>
      </w:r>
      <w:r>
        <w:rPr>
          <w:lang w:val="en-GB"/>
        </w:rPr>
        <w:t xml:space="preserve">purpose to ensure that trade is efficient. For example, </w:t>
      </w:r>
      <w:r>
        <w:t xml:space="preserve">in Queensland under the </w:t>
      </w:r>
      <w:r w:rsidRPr="000B1F37">
        <w:rPr>
          <w:i/>
          <w:iCs/>
        </w:rPr>
        <w:t>Water Supply (Safety and Reliability) Act 2008</w:t>
      </w:r>
      <w:r>
        <w:t xml:space="preserve">, </w:t>
      </w:r>
      <w:r w:rsidRPr="004D4F15">
        <w:t xml:space="preserve">the use of </w:t>
      </w:r>
      <w:r w:rsidR="00E537A2" w:rsidRPr="004D4F15">
        <w:t>water</w:t>
      </w:r>
      <w:r w:rsidR="00E537A2">
        <w:t>way</w:t>
      </w:r>
      <w:r w:rsidR="00E537A2" w:rsidRPr="004D4F15">
        <w:t>s</w:t>
      </w:r>
      <w:r w:rsidR="00E537A2">
        <w:t xml:space="preserve"> </w:t>
      </w:r>
      <w:r w:rsidRPr="004D4F15">
        <w:t>as a conduit</w:t>
      </w:r>
      <w:r>
        <w:t xml:space="preserve"> is only allowed in exceptional circumstances. This prevents water stored privately being traded to a potential </w:t>
      </w:r>
      <w:r w:rsidRPr="004D4F15">
        <w:t xml:space="preserve">downstream </w:t>
      </w:r>
      <w:r>
        <w:t xml:space="preserve">buyer. For environmental water managers who may wish to store their allocations for opportunistic use, this restricts their potential to </w:t>
      </w:r>
      <w:r w:rsidR="00BA283B">
        <w:t>on</w:t>
      </w:r>
      <w:r w:rsidR="00C5481C">
        <w:noBreakHyphen/>
      </w:r>
      <w:r w:rsidR="00BA283B">
        <w:t>sell</w:t>
      </w:r>
      <w:r>
        <w:t xml:space="preserve"> the water when not needed. Whether this barrier is still fit</w:t>
      </w:r>
      <w:r w:rsidR="00F316D2">
        <w:noBreakHyphen/>
      </w:r>
      <w:r>
        <w:t>for</w:t>
      </w:r>
      <w:r w:rsidR="00F316D2">
        <w:noBreakHyphen/>
      </w:r>
      <w:r>
        <w:t>purpose warrant</w:t>
      </w:r>
      <w:r w:rsidR="00CB6FAC">
        <w:t>s</w:t>
      </w:r>
      <w:r>
        <w:t xml:space="preserve"> review. For innovative market instruments to develop and be efficient, appropriate institutional pre</w:t>
      </w:r>
      <w:r>
        <w:noBreakHyphen/>
        <w:t xml:space="preserve">conditions need to be in place </w:t>
      </w:r>
      <w:r w:rsidR="00BD2B26">
        <w:t>(</w:t>
      </w:r>
      <w:r w:rsidR="00032368">
        <w:t>SP </w:t>
      </w:r>
      <w:r w:rsidR="00BD2B26">
        <w:t>B</w:t>
      </w:r>
      <w:r w:rsidR="00B42FFA">
        <w:t> </w:t>
      </w:r>
      <w:r w:rsidR="00BD2B26" w:rsidRPr="00E86C69">
        <w:rPr>
          <w:i/>
          <w:iCs/>
        </w:rPr>
        <w:t>Trading</w:t>
      </w:r>
      <w:r w:rsidR="00BD2B26">
        <w:t>)</w:t>
      </w:r>
      <w:r>
        <w:t>.</w:t>
      </w:r>
    </w:p>
    <w:p w14:paraId="1F8FDD14" w14:textId="17F4F3FE" w:rsidR="00DD5264" w:rsidRDefault="00DD5264" w:rsidP="00DD5264">
      <w:pPr>
        <w:pStyle w:val="BodyText"/>
      </w:pPr>
      <w:r>
        <w:t>Internationally, an innovative approach to leverage farmland as temporary wetlands was adopted during California’s extreme drought (2011 to 2017). This involved n</w:t>
      </w:r>
      <w:r w:rsidRPr="003933E2">
        <w:t xml:space="preserve">ature </w:t>
      </w:r>
      <w:r>
        <w:t xml:space="preserve">conservation groups in California </w:t>
      </w:r>
      <w:r w:rsidRPr="003933E2">
        <w:t xml:space="preserve">paying rice farmers to keep their fields flooded during </w:t>
      </w:r>
      <w:r w:rsidR="00ED2AB8">
        <w:t xml:space="preserve">the </w:t>
      </w:r>
      <w:r w:rsidRPr="003933E2">
        <w:t>post</w:t>
      </w:r>
      <w:r>
        <w:noBreakHyphen/>
      </w:r>
      <w:r w:rsidRPr="003933E2">
        <w:t xml:space="preserve">harvest months, </w:t>
      </w:r>
      <w:r>
        <w:t xml:space="preserve">to </w:t>
      </w:r>
      <w:r w:rsidRPr="003933E2">
        <w:t xml:space="preserve">allow migratory birds to take refuge in </w:t>
      </w:r>
      <w:r>
        <w:t>these</w:t>
      </w:r>
      <w:r w:rsidRPr="003933E2">
        <w:t xml:space="preserve"> </w:t>
      </w:r>
      <w:r>
        <w:t>‘</w:t>
      </w:r>
      <w:r w:rsidRPr="003933E2">
        <w:t>pop</w:t>
      </w:r>
      <w:r>
        <w:noBreakHyphen/>
      </w:r>
      <w:r w:rsidRPr="003933E2">
        <w:t>up wetlands</w:t>
      </w:r>
      <w:r>
        <w:t xml:space="preserve">’ </w:t>
      </w:r>
      <w:r w:rsidRPr="002F50E6">
        <w:rPr>
          <w:szCs w:val="24"/>
        </w:rPr>
        <w:t>(Weill 2018)</w:t>
      </w:r>
      <w:r w:rsidRPr="003933E2">
        <w:t>.</w:t>
      </w:r>
    </w:p>
    <w:p w14:paraId="6D210627" w14:textId="77777777" w:rsidR="00DD5264" w:rsidRPr="00AF562A" w:rsidRDefault="00DD5264" w:rsidP="00DD5264">
      <w:pPr>
        <w:spacing w:before="240" w:after="0" w:line="300" w:lineRule="atLeast"/>
        <w:jc w:val="both"/>
        <w:rPr>
          <w:rFonts w:ascii="Times New Roman" w:eastAsia="Times New Roman" w:hAnsi="Times New Roman" w:cs="Times New Roman"/>
          <w:sz w:val="24"/>
          <w:szCs w:val="20"/>
          <w:lang w:eastAsia="en-AU"/>
        </w:rPr>
      </w:pPr>
      <w:r w:rsidRPr="00AF562A">
        <w:rPr>
          <w:rFonts w:ascii="Times New Roman" w:eastAsia="Times New Roman" w:hAnsi="Times New Roman" w:cs="Times New Roman"/>
          <w:sz w:val="24"/>
          <w:szCs w:val="20"/>
          <w:lang w:eastAsia="en-AU"/>
        </w:rPr>
        <w:t xml:space="preserve">Inquiry participants expressed support for increased use of innovative mechanisms to manage environmental watering. For example, </w:t>
      </w:r>
      <w:proofErr w:type="spellStart"/>
      <w:r w:rsidRPr="00AF562A">
        <w:rPr>
          <w:rFonts w:ascii="Times New Roman" w:eastAsia="Times New Roman" w:hAnsi="Times New Roman" w:cs="Times New Roman"/>
          <w:sz w:val="24"/>
          <w:szCs w:val="20"/>
          <w:lang w:eastAsia="en-AU"/>
        </w:rPr>
        <w:t>AgForce</w:t>
      </w:r>
      <w:proofErr w:type="spellEnd"/>
      <w:r w:rsidRPr="00AF562A">
        <w:rPr>
          <w:rFonts w:ascii="Times New Roman" w:eastAsia="Times New Roman" w:hAnsi="Times New Roman" w:cs="Times New Roman"/>
          <w:sz w:val="24"/>
          <w:szCs w:val="20"/>
          <w:lang w:eastAsia="en-AU"/>
        </w:rPr>
        <w:t xml:space="preserve"> (sub. 24, pp. 6–7) said:</w:t>
      </w:r>
    </w:p>
    <w:p w14:paraId="26F607B9" w14:textId="51159AD8" w:rsidR="00DD5264" w:rsidRDefault="00DD5264" w:rsidP="00DD5264">
      <w:pPr>
        <w:spacing w:before="120" w:after="0" w:line="280" w:lineRule="exact"/>
        <w:ind w:left="340"/>
        <w:jc w:val="both"/>
        <w:rPr>
          <w:rFonts w:ascii="Times New Roman" w:eastAsia="Times New Roman" w:hAnsi="Times New Roman" w:cs="Times New Roman"/>
          <w:szCs w:val="20"/>
          <w:lang w:eastAsia="en-AU"/>
        </w:rPr>
      </w:pPr>
      <w:proofErr w:type="spellStart"/>
      <w:r w:rsidRPr="00AF562A">
        <w:rPr>
          <w:rFonts w:ascii="Times New Roman" w:eastAsia="Times New Roman" w:hAnsi="Times New Roman" w:cs="Times New Roman"/>
          <w:szCs w:val="20"/>
          <w:lang w:eastAsia="en-AU"/>
        </w:rPr>
        <w:t>AgForce</w:t>
      </w:r>
      <w:proofErr w:type="spellEnd"/>
      <w:r w:rsidRPr="00AF562A">
        <w:rPr>
          <w:rFonts w:ascii="Times New Roman" w:eastAsia="Times New Roman" w:hAnsi="Times New Roman" w:cs="Times New Roman"/>
          <w:szCs w:val="20"/>
          <w:lang w:eastAsia="en-AU"/>
        </w:rPr>
        <w:t xml:space="preserve"> supports alternative approaches to the management and use of already held environmental water, such as the use of temporary water markets and mechanisms like ‘no</w:t>
      </w:r>
      <w:r w:rsidRPr="00AF562A">
        <w:rPr>
          <w:rFonts w:ascii="Times New Roman" w:eastAsia="Times New Roman" w:hAnsi="Times New Roman" w:cs="Times New Roman"/>
          <w:szCs w:val="20"/>
          <w:lang w:eastAsia="en-AU"/>
        </w:rPr>
        <w:noBreakHyphen/>
        <w:t>pump’ contracts to maximise the value of this water across a broader range of outcomes or shared benefits while not compromising environmental objectives (NWI paragraph 35</w:t>
      </w:r>
      <w:r w:rsidR="00B549A4">
        <w:rPr>
          <w:rFonts w:ascii="Times New Roman" w:eastAsia="Times New Roman" w:hAnsi="Times New Roman" w:cs="Times New Roman"/>
          <w:szCs w:val="20"/>
          <w:lang w:eastAsia="en-AU"/>
        </w:rPr>
        <w:t>(</w:t>
      </w:r>
      <w:r w:rsidRPr="00AF562A">
        <w:rPr>
          <w:rFonts w:ascii="Times New Roman" w:eastAsia="Times New Roman" w:hAnsi="Times New Roman" w:cs="Times New Roman"/>
          <w:szCs w:val="20"/>
          <w:lang w:eastAsia="en-AU"/>
        </w:rPr>
        <w:t>iii)</w:t>
      </w:r>
      <w:r w:rsidR="00B549A4">
        <w:rPr>
          <w:rFonts w:ascii="Times New Roman" w:eastAsia="Times New Roman" w:hAnsi="Times New Roman" w:cs="Times New Roman"/>
          <w:szCs w:val="20"/>
          <w:lang w:eastAsia="en-AU"/>
        </w:rPr>
        <w:t>)</w:t>
      </w:r>
      <w:r w:rsidRPr="00AF562A">
        <w:rPr>
          <w:rFonts w:ascii="Times New Roman" w:eastAsia="Times New Roman" w:hAnsi="Times New Roman" w:cs="Times New Roman"/>
          <w:szCs w:val="20"/>
          <w:lang w:eastAsia="en-AU"/>
        </w:rPr>
        <w:t>. Any water efficiency expectations on consumptive water users should also be applied to managers of environmental water.</w:t>
      </w:r>
    </w:p>
    <w:p w14:paraId="4792F9EE" w14:textId="77777777" w:rsidR="00DD5264" w:rsidRPr="00AF562A" w:rsidRDefault="00DD5264" w:rsidP="00EC00C7">
      <w:pPr>
        <w:keepNext/>
        <w:spacing w:before="240" w:after="0" w:line="300" w:lineRule="atLeast"/>
        <w:jc w:val="both"/>
        <w:rPr>
          <w:rFonts w:ascii="Times New Roman" w:eastAsia="Times New Roman" w:hAnsi="Times New Roman" w:cs="Times New Roman"/>
          <w:sz w:val="24"/>
          <w:szCs w:val="20"/>
          <w:lang w:eastAsia="en-AU"/>
        </w:rPr>
      </w:pPr>
      <w:r w:rsidRPr="00AF562A">
        <w:rPr>
          <w:rFonts w:ascii="Times New Roman" w:eastAsia="Times New Roman" w:hAnsi="Times New Roman" w:cs="Times New Roman"/>
          <w:sz w:val="24"/>
          <w:szCs w:val="20"/>
          <w:lang w:eastAsia="en-AU"/>
        </w:rPr>
        <w:t>Similarly, Lifeblood Alliance (sub.</w:t>
      </w:r>
      <w:r>
        <w:rPr>
          <w:rFonts w:ascii="Times New Roman" w:eastAsia="Times New Roman" w:hAnsi="Times New Roman" w:cs="Times New Roman"/>
          <w:sz w:val="24"/>
          <w:szCs w:val="20"/>
          <w:lang w:eastAsia="en-AU"/>
        </w:rPr>
        <w:t> </w:t>
      </w:r>
      <w:r w:rsidRPr="00AF562A">
        <w:rPr>
          <w:rFonts w:ascii="Times New Roman" w:eastAsia="Times New Roman" w:hAnsi="Times New Roman" w:cs="Times New Roman"/>
          <w:sz w:val="24"/>
          <w:szCs w:val="20"/>
          <w:lang w:eastAsia="en-AU"/>
        </w:rPr>
        <w:t>70, p.</w:t>
      </w:r>
      <w:r>
        <w:rPr>
          <w:rFonts w:ascii="Times New Roman" w:eastAsia="Times New Roman" w:hAnsi="Times New Roman" w:cs="Times New Roman"/>
          <w:sz w:val="24"/>
          <w:szCs w:val="20"/>
          <w:lang w:eastAsia="en-AU"/>
        </w:rPr>
        <w:t> </w:t>
      </w:r>
      <w:r w:rsidRPr="00AF562A">
        <w:rPr>
          <w:rFonts w:ascii="Times New Roman" w:eastAsia="Times New Roman" w:hAnsi="Times New Roman" w:cs="Times New Roman"/>
          <w:sz w:val="24"/>
          <w:szCs w:val="20"/>
          <w:lang w:eastAsia="en-AU"/>
        </w:rPr>
        <w:t>20) commented:</w:t>
      </w:r>
    </w:p>
    <w:p w14:paraId="6C8B025D" w14:textId="77777777" w:rsidR="00DD5264" w:rsidRPr="00AF562A" w:rsidRDefault="00DD5264" w:rsidP="00DD5264">
      <w:pPr>
        <w:spacing w:before="120" w:after="0" w:line="280" w:lineRule="exact"/>
        <w:ind w:left="340"/>
        <w:jc w:val="both"/>
        <w:rPr>
          <w:rFonts w:ascii="Times New Roman" w:eastAsia="Times New Roman" w:hAnsi="Times New Roman" w:cs="Times New Roman"/>
          <w:szCs w:val="20"/>
          <w:lang w:eastAsia="en-AU"/>
        </w:rPr>
      </w:pPr>
      <w:r w:rsidRPr="00AF562A">
        <w:rPr>
          <w:rFonts w:ascii="Times New Roman" w:eastAsia="Times New Roman" w:hAnsi="Times New Roman" w:cs="Times New Roman"/>
          <w:szCs w:val="20"/>
          <w:lang w:eastAsia="en-AU"/>
        </w:rPr>
        <w:t xml:space="preserve">There remains an opportunity to be innovative by using alternative approaches to managing water for the environment, such as greater and more innovative use of temporary water markets and market like mechanisms. For example, the Murray Darling Wetlands Working Group were able to use temporary trade of water to help fund complementary waterway/wetland management </w:t>
      </w:r>
      <w:proofErr w:type="gramStart"/>
      <w:r w:rsidRPr="00AF562A">
        <w:rPr>
          <w:rFonts w:ascii="Times New Roman" w:eastAsia="Times New Roman" w:hAnsi="Times New Roman" w:cs="Times New Roman"/>
          <w:szCs w:val="20"/>
          <w:lang w:eastAsia="en-AU"/>
        </w:rPr>
        <w:t>activities, and</w:t>
      </w:r>
      <w:proofErr w:type="gramEnd"/>
      <w:r w:rsidRPr="00AF562A">
        <w:rPr>
          <w:rFonts w:ascii="Times New Roman" w:eastAsia="Times New Roman" w:hAnsi="Times New Roman" w:cs="Times New Roman"/>
          <w:szCs w:val="20"/>
          <w:lang w:eastAsia="en-AU"/>
        </w:rPr>
        <w:t xml:space="preserve"> works and measures to enable the supply of environmental water.</w:t>
      </w:r>
    </w:p>
    <w:p w14:paraId="2BE6A0FF" w14:textId="1F42DC36" w:rsidR="00DD5264" w:rsidRDefault="00DD5264" w:rsidP="00DD5264">
      <w:pPr>
        <w:spacing w:before="240" w:after="0" w:line="300" w:lineRule="atLeast"/>
        <w:jc w:val="both"/>
        <w:rPr>
          <w:rFonts w:ascii="Times New Roman" w:eastAsia="Times New Roman" w:hAnsi="Times New Roman" w:cs="Times New Roman"/>
          <w:sz w:val="24"/>
          <w:szCs w:val="20"/>
          <w:lang w:eastAsia="en-AU"/>
        </w:rPr>
      </w:pPr>
      <w:r w:rsidRPr="00AF562A">
        <w:rPr>
          <w:rFonts w:ascii="Times New Roman" w:eastAsia="Times New Roman" w:hAnsi="Times New Roman" w:cs="Times New Roman"/>
          <w:sz w:val="24"/>
          <w:szCs w:val="20"/>
          <w:lang w:eastAsia="en-AU"/>
        </w:rPr>
        <w:t xml:space="preserve">Environmental water holders should work with system managers </w:t>
      </w:r>
      <w:r>
        <w:rPr>
          <w:rFonts w:ascii="Times New Roman" w:eastAsia="Times New Roman" w:hAnsi="Times New Roman" w:cs="Times New Roman"/>
          <w:sz w:val="24"/>
          <w:szCs w:val="20"/>
          <w:lang w:eastAsia="en-AU"/>
        </w:rPr>
        <w:t xml:space="preserve">and consumptive water holders </w:t>
      </w:r>
      <w:r w:rsidRPr="00AF562A">
        <w:rPr>
          <w:rFonts w:ascii="Times New Roman" w:eastAsia="Times New Roman" w:hAnsi="Times New Roman" w:cs="Times New Roman"/>
          <w:sz w:val="24"/>
          <w:szCs w:val="20"/>
          <w:lang w:eastAsia="en-AU"/>
        </w:rPr>
        <w:t xml:space="preserve">to pursue innovative market approaches, as opportunities arise. Innovative market approaches should be assessed relative to their contribution to achieving environmental </w:t>
      </w:r>
      <w:r w:rsidRPr="00AF562A">
        <w:rPr>
          <w:rFonts w:ascii="Times New Roman" w:eastAsia="Times New Roman" w:hAnsi="Times New Roman" w:cs="Times New Roman"/>
          <w:sz w:val="24"/>
          <w:szCs w:val="20"/>
          <w:lang w:eastAsia="en-AU"/>
        </w:rPr>
        <w:lastRenderedPageBreak/>
        <w:t xml:space="preserve">outcomes. Establishment and transaction costs should be estimated and the risks of implementing the arrangement for all parties should be evaluated </w:t>
      </w:r>
      <w:r w:rsidRPr="00AF562A">
        <w:rPr>
          <w:rFonts w:ascii="Times New Roman" w:eastAsia="Times New Roman" w:hAnsi="Times New Roman" w:cs="Times New Roman"/>
          <w:sz w:val="24"/>
          <w:szCs w:val="24"/>
          <w:lang w:eastAsia="en-AU"/>
        </w:rPr>
        <w:t>(CEWO 2011, p. 18)</w:t>
      </w:r>
      <w:r w:rsidRPr="00AF562A">
        <w:rPr>
          <w:rFonts w:ascii="Times New Roman" w:eastAsia="Times New Roman" w:hAnsi="Times New Roman" w:cs="Times New Roman"/>
          <w:sz w:val="24"/>
          <w:szCs w:val="20"/>
          <w:lang w:eastAsia="en-AU"/>
        </w:rPr>
        <w:t>.</w:t>
      </w:r>
    </w:p>
    <w:p w14:paraId="614A0626" w14:textId="547009A0" w:rsidR="0050184F" w:rsidRDefault="0050184F" w:rsidP="003C62B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0184F" w14:paraId="38F353DE" w14:textId="77777777" w:rsidTr="00ED13C7">
        <w:trPr>
          <w:tblHeader/>
        </w:trPr>
        <w:tc>
          <w:tcPr>
            <w:tcW w:w="5000" w:type="pct"/>
            <w:tcBorders>
              <w:top w:val="single" w:sz="6" w:space="0" w:color="78A22F"/>
              <w:left w:val="nil"/>
              <w:bottom w:val="nil"/>
              <w:right w:val="nil"/>
            </w:tcBorders>
            <w:shd w:val="clear" w:color="auto" w:fill="F2F2F2"/>
          </w:tcPr>
          <w:p w14:paraId="6FDAD391" w14:textId="6F840531" w:rsidR="0050184F" w:rsidRDefault="0050184F">
            <w:pPr>
              <w:pStyle w:val="BoxTitle"/>
            </w:pPr>
            <w:r>
              <w:rPr>
                <w:b w:val="0"/>
              </w:rPr>
              <w:t xml:space="preserve">Box </w:t>
            </w:r>
            <w:r w:rsidR="008019E4">
              <w:rPr>
                <w:b w:val="0"/>
                <w:noProof/>
              </w:rPr>
              <w:t>5</w:t>
            </w:r>
            <w:r w:rsidR="003B2795">
              <w:tab/>
              <w:t>Case study</w:t>
            </w:r>
            <w:r w:rsidR="00FE121B">
              <w:t>:</w:t>
            </w:r>
            <w:r w:rsidR="003B2795">
              <w:t xml:space="preserve"> Narran Lakes </w:t>
            </w:r>
            <w:r w:rsidR="00FE121B">
              <w:t>no</w:t>
            </w:r>
            <w:r w:rsidR="007632BD">
              <w:noBreakHyphen/>
            </w:r>
            <w:r w:rsidR="00FE121B">
              <w:t>pump contracts</w:t>
            </w:r>
          </w:p>
        </w:tc>
      </w:tr>
      <w:tr w:rsidR="0050184F" w14:paraId="1A9F29FC" w14:textId="77777777" w:rsidTr="00ED13C7">
        <w:tc>
          <w:tcPr>
            <w:tcW w:w="5000" w:type="pct"/>
            <w:tcBorders>
              <w:top w:val="nil"/>
              <w:left w:val="nil"/>
              <w:bottom w:val="nil"/>
              <w:right w:val="nil"/>
            </w:tcBorders>
            <w:shd w:val="clear" w:color="auto" w:fill="F2F2F2"/>
          </w:tcPr>
          <w:p w14:paraId="4C84F2AB" w14:textId="4F96011D" w:rsidR="000F13D1" w:rsidRPr="000F13D1" w:rsidRDefault="000F13D1" w:rsidP="004B2D67">
            <w:pPr>
              <w:pStyle w:val="Box"/>
            </w:pPr>
            <w:r w:rsidRPr="000F13D1">
              <w:t xml:space="preserve">The internationally significant Narran Lakes </w:t>
            </w:r>
            <w:r w:rsidR="004B2D67">
              <w:t>is an</w:t>
            </w:r>
            <w:r w:rsidRPr="000F13D1">
              <w:t xml:space="preserve"> important wetland in the northern </w:t>
            </w:r>
            <w:r w:rsidR="0079577A">
              <w:br/>
            </w:r>
            <w:r w:rsidRPr="000F13D1">
              <w:t>Murray</w:t>
            </w:r>
            <w:r w:rsidR="009037DD">
              <w:rPr>
                <w:rFonts w:ascii="Cambria Math" w:hAnsi="Cambria Math" w:cs="Cambria Math"/>
              </w:rPr>
              <w:noBreakHyphen/>
            </w:r>
            <w:r w:rsidRPr="000F13D1">
              <w:t>Darling Basin. Endangered native waterbirds rely on the lakes to breed and survive.</w:t>
            </w:r>
            <w:r w:rsidR="004B2D67">
              <w:t xml:space="preserve"> </w:t>
            </w:r>
            <w:r w:rsidRPr="000F13D1">
              <w:t xml:space="preserve">The Narran Lakes are also of immense cultural significance </w:t>
            </w:r>
            <w:r w:rsidR="00493769">
              <w:t>—</w:t>
            </w:r>
            <w:r w:rsidR="00493769" w:rsidRPr="000F13D1">
              <w:t xml:space="preserve"> </w:t>
            </w:r>
            <w:r w:rsidRPr="000F13D1">
              <w:t xml:space="preserve">a meeting place. When water </w:t>
            </w:r>
            <w:r w:rsidR="005F231E">
              <w:t>flows</w:t>
            </w:r>
            <w:r w:rsidRPr="000F13D1">
              <w:t xml:space="preserve">, frogs emerge, birds breed, people </w:t>
            </w:r>
            <w:proofErr w:type="gramStart"/>
            <w:r w:rsidRPr="000F13D1">
              <w:t>arrive</w:t>
            </w:r>
            <w:proofErr w:type="gramEnd"/>
            <w:r w:rsidRPr="000F13D1">
              <w:t xml:space="preserve"> and ceremonies begin. </w:t>
            </w:r>
            <w:r w:rsidR="00254A65">
              <w:t>The lakes system</w:t>
            </w:r>
            <w:r w:rsidRPr="000F13D1">
              <w:t xml:space="preserve"> has been important for Aboriginal groups for thousands of years.</w:t>
            </w:r>
          </w:p>
          <w:p w14:paraId="0754B9D7" w14:textId="77777777" w:rsidR="000B1F37" w:rsidRDefault="000B1F37" w:rsidP="000B1F37">
            <w:pPr>
              <w:pStyle w:val="Box"/>
            </w:pPr>
            <w:r>
              <w:t xml:space="preserve">An </w:t>
            </w:r>
            <w:r w:rsidRPr="000F13D1">
              <w:t>unusually long period</w:t>
            </w:r>
            <w:r>
              <w:t xml:space="preserve"> of low flows has resulted in ecological decline</w:t>
            </w:r>
            <w:r w:rsidRPr="000F13D1">
              <w:t>.</w:t>
            </w:r>
            <w:r>
              <w:t xml:space="preserve"> </w:t>
            </w:r>
            <w:r w:rsidRPr="000F13D1">
              <w:t>In most circumstances, mid</w:t>
            </w:r>
            <w:r>
              <w:noBreakHyphen/>
            </w:r>
            <w:r w:rsidRPr="000F13D1">
              <w:t>sized flows in the Lower Balonne do</w:t>
            </w:r>
            <w:r>
              <w:t xml:space="preserve"> </w:t>
            </w:r>
            <w:r w:rsidRPr="000F13D1">
              <w:t>n</w:t>
            </w:r>
            <w:r>
              <w:t>o</w:t>
            </w:r>
            <w:r w:rsidRPr="000F13D1">
              <w:t xml:space="preserve">t reach </w:t>
            </w:r>
            <w:r>
              <w:t xml:space="preserve">the </w:t>
            </w:r>
            <w:r w:rsidRPr="000F13D1">
              <w:t>Narran Lakes</w:t>
            </w:r>
            <w:r>
              <w:t xml:space="preserve"> due to irrigation extractions</w:t>
            </w:r>
            <w:r w:rsidRPr="000F13D1">
              <w:t>.</w:t>
            </w:r>
            <w:r>
              <w:t xml:space="preserve"> The p</w:t>
            </w:r>
            <w:r w:rsidRPr="000F13D1">
              <w:t>rotecti</w:t>
            </w:r>
            <w:r>
              <w:t>on</w:t>
            </w:r>
            <w:r w:rsidRPr="000F13D1">
              <w:t xml:space="preserve"> </w:t>
            </w:r>
            <w:r>
              <w:t xml:space="preserve">of </w:t>
            </w:r>
            <w:r w:rsidRPr="000F13D1">
              <w:t>mid</w:t>
            </w:r>
            <w:r>
              <w:noBreakHyphen/>
            </w:r>
            <w:r w:rsidRPr="000F13D1">
              <w:t xml:space="preserve">sized flows </w:t>
            </w:r>
            <w:r>
              <w:t xml:space="preserve">by limiting extractions can </w:t>
            </w:r>
            <w:r w:rsidRPr="000F13D1">
              <w:t xml:space="preserve">enable </w:t>
            </w:r>
            <w:r>
              <w:t>some</w:t>
            </w:r>
            <w:r w:rsidRPr="000F13D1">
              <w:t xml:space="preserve"> water to reach the lakes.</w:t>
            </w:r>
          </w:p>
          <w:p w14:paraId="1F8B6B60" w14:textId="10F9D0FA" w:rsidR="0050184F" w:rsidRDefault="0050184F" w:rsidP="0050184F">
            <w:pPr>
              <w:pStyle w:val="Box"/>
            </w:pPr>
            <w:r>
              <w:t>The C</w:t>
            </w:r>
            <w:r w:rsidR="00FE56A3">
              <w:t xml:space="preserve">ommonwealth </w:t>
            </w:r>
            <w:r>
              <w:t>E</w:t>
            </w:r>
            <w:r w:rsidR="00FE56A3">
              <w:t xml:space="preserve">nvironmental </w:t>
            </w:r>
            <w:r>
              <w:t>W</w:t>
            </w:r>
            <w:r w:rsidR="00FE56A3">
              <w:t xml:space="preserve">ater </w:t>
            </w:r>
            <w:r>
              <w:t>O</w:t>
            </w:r>
            <w:r w:rsidR="00FE56A3">
              <w:t>ffice (CEWO)</w:t>
            </w:r>
            <w:r>
              <w:t xml:space="preserve"> implemented a</w:t>
            </w:r>
            <w:r w:rsidR="002E1DED">
              <w:t xml:space="preserve"> market</w:t>
            </w:r>
            <w:r w:rsidR="007632BD">
              <w:noBreakHyphen/>
            </w:r>
            <w:r w:rsidR="002E1DED">
              <w:t>like instrument</w:t>
            </w:r>
            <w:r>
              <w:t xml:space="preserve"> in the </w:t>
            </w:r>
            <w:r w:rsidR="00493769">
              <w:t>L</w:t>
            </w:r>
            <w:r>
              <w:t xml:space="preserve">ower Balonne in early 2020. This </w:t>
            </w:r>
            <w:r w:rsidR="00151B53">
              <w:t>involved</w:t>
            </w:r>
            <w:r>
              <w:t xml:space="preserve"> offering grants to landholders who agreed to forgo pumping of their water allocations </w:t>
            </w:r>
            <w:r w:rsidR="002E1DED">
              <w:t>to leave water in the system for the environment</w:t>
            </w:r>
            <w:r>
              <w:t>.</w:t>
            </w:r>
          </w:p>
          <w:p w14:paraId="1F1C8ADB" w14:textId="7B090455" w:rsidR="00CB1CFE" w:rsidRDefault="0050184F" w:rsidP="00CB1CFE">
            <w:pPr>
              <w:pStyle w:val="Box"/>
            </w:pPr>
            <w:r>
              <w:t>The grant process was run through a community grant hub within a Commonwealth agency. The grant</w:t>
            </w:r>
            <w:r w:rsidR="00987855">
              <w:t>s</w:t>
            </w:r>
            <w:r>
              <w:t xml:space="preserve"> resulted in 9</w:t>
            </w:r>
            <w:r w:rsidR="00B77E25">
              <w:t> </w:t>
            </w:r>
            <w:r>
              <w:t>GL being left in the Narran River, at a cost of $2</w:t>
            </w:r>
            <w:r w:rsidR="00B77E25">
              <w:t> </w:t>
            </w:r>
            <w:r>
              <w:t>million. This water contributed to the 90</w:t>
            </w:r>
            <w:r w:rsidR="00B77E25">
              <w:t> </w:t>
            </w:r>
            <w:r>
              <w:t xml:space="preserve">GL of flow into the Narran Lakes system (measured at the Wilby </w:t>
            </w:r>
            <w:proofErr w:type="spellStart"/>
            <w:r>
              <w:t>Wilby</w:t>
            </w:r>
            <w:proofErr w:type="spellEnd"/>
            <w:r>
              <w:t xml:space="preserve"> gauge). </w:t>
            </w:r>
            <w:r w:rsidR="00CB1CFE">
              <w:t xml:space="preserve">The </w:t>
            </w:r>
            <w:r w:rsidR="00B44B3F">
              <w:t xml:space="preserve">Commonwealth Environmental Water </w:t>
            </w:r>
            <w:r w:rsidR="00CB1CFE">
              <w:t>H</w:t>
            </w:r>
            <w:r w:rsidR="00B44B3F">
              <w:t>older</w:t>
            </w:r>
            <w:r w:rsidR="00CB1CFE">
              <w:t xml:space="preserve"> has undertaken a review of the Narran Lakes event to inform future event management.</w:t>
            </w:r>
          </w:p>
          <w:p w14:paraId="78BBC394" w14:textId="77777777" w:rsidR="000B1F37" w:rsidRDefault="000B1F37" w:rsidP="000B1F37">
            <w:pPr>
              <w:pStyle w:val="Box"/>
            </w:pPr>
            <w:r>
              <w:t xml:space="preserve">The CEWO chose to use this reimbursement grant process to enhance flows in the Narran Lakes because the allocation trade (termed seasonal water assignment) processes currently in place in Queensland could not provide the Commonwealth with sufficient allocation or be implemented in a timely manner. </w:t>
            </w:r>
            <w:r w:rsidRPr="00414744">
              <w:t xml:space="preserve">Future changes being considered by Queensland should enable such an acquisition to be </w:t>
            </w:r>
            <w:r>
              <w:t>completed</w:t>
            </w:r>
            <w:r w:rsidRPr="00414744">
              <w:t xml:space="preserve"> by allocation trade in the future rather than by a grant process.</w:t>
            </w:r>
          </w:p>
          <w:p w14:paraId="564B0DA9" w14:textId="0BE85988" w:rsidR="000B1F37" w:rsidRPr="005B0963" w:rsidRDefault="000B1F37" w:rsidP="000B1F37">
            <w:pPr>
              <w:pStyle w:val="Box"/>
              <w:rPr>
                <w:spacing w:val="2"/>
              </w:rPr>
            </w:pPr>
            <w:r w:rsidRPr="005B0963">
              <w:rPr>
                <w:spacing w:val="2"/>
              </w:rPr>
              <w:t>The grant process to reimburse irrigators who were prepared to forego the conditions on their licences provided the CEWO with the ability to secure the environmental outcome for the Narran Lakes without exposing it to costs greater than would be incurred through trading seasonal allocations.</w:t>
            </w:r>
          </w:p>
          <w:p w14:paraId="69E53E98" w14:textId="1857E0D7" w:rsidR="0050184F" w:rsidRDefault="000B1F37" w:rsidP="000B1F37">
            <w:pPr>
              <w:pStyle w:val="Box"/>
            </w:pPr>
            <w:r>
              <w:t>Other market</w:t>
            </w:r>
            <w:r>
              <w:noBreakHyphen/>
              <w:t>based mechanisms will be considered by the CEWO in due course.</w:t>
            </w:r>
          </w:p>
        </w:tc>
      </w:tr>
      <w:tr w:rsidR="0050184F" w14:paraId="788B6C62" w14:textId="77777777" w:rsidTr="00ED13C7">
        <w:tc>
          <w:tcPr>
            <w:tcW w:w="5000" w:type="pct"/>
            <w:tcBorders>
              <w:top w:val="nil"/>
              <w:left w:val="nil"/>
              <w:bottom w:val="nil"/>
              <w:right w:val="nil"/>
            </w:tcBorders>
            <w:shd w:val="clear" w:color="auto" w:fill="F2F2F2"/>
          </w:tcPr>
          <w:p w14:paraId="671A5713" w14:textId="30BB9832" w:rsidR="0050184F" w:rsidRDefault="0050184F" w:rsidP="008E20F2">
            <w:pPr>
              <w:pStyle w:val="BoxSource"/>
              <w:spacing w:after="80"/>
            </w:pPr>
            <w:r>
              <w:rPr>
                <w:i/>
              </w:rPr>
              <w:t>Source</w:t>
            </w:r>
            <w:r w:rsidR="00DE2449">
              <w:rPr>
                <w:i/>
              </w:rPr>
              <w:t>s</w:t>
            </w:r>
            <w:r w:rsidRPr="00167F06">
              <w:t xml:space="preserve">: </w:t>
            </w:r>
            <w:r w:rsidR="00664E3B">
              <w:t xml:space="preserve">DAWE </w:t>
            </w:r>
            <w:r w:rsidR="00BF62DA">
              <w:t>(</w:t>
            </w:r>
            <w:r>
              <w:t>pers. comm</w:t>
            </w:r>
            <w:r w:rsidR="00664E3B">
              <w:t>.</w:t>
            </w:r>
            <w:r>
              <w:t xml:space="preserve">, </w:t>
            </w:r>
            <w:r w:rsidR="00664E3B">
              <w:t>4</w:t>
            </w:r>
            <w:r w:rsidR="00BF14B8">
              <w:t> </w:t>
            </w:r>
            <w:r w:rsidR="00664E3B">
              <w:t>September</w:t>
            </w:r>
            <w:r>
              <w:t xml:space="preserve"> 2020</w:t>
            </w:r>
            <w:r w:rsidR="0009421A">
              <w:t>)</w:t>
            </w:r>
            <w:r w:rsidR="00BF62DA">
              <w:t>; DAWE</w:t>
            </w:r>
            <w:r w:rsidR="0009421A">
              <w:t xml:space="preserve"> </w:t>
            </w:r>
            <w:r w:rsidR="00BF62DA" w:rsidRPr="00BF62DA">
              <w:rPr>
                <w:rFonts w:cs="Arial"/>
              </w:rPr>
              <w:t>(</w:t>
            </w:r>
            <w:proofErr w:type="spellStart"/>
            <w:r w:rsidR="00BF62DA" w:rsidRPr="00BF62DA">
              <w:rPr>
                <w:rFonts w:cs="Arial"/>
              </w:rPr>
              <w:t>nd</w:t>
            </w:r>
            <w:proofErr w:type="spellEnd"/>
            <w:r w:rsidR="00BF62DA" w:rsidRPr="00BF62DA">
              <w:rPr>
                <w:rFonts w:cs="Arial"/>
              </w:rPr>
              <w:t>)</w:t>
            </w:r>
            <w:r w:rsidR="0009421A">
              <w:t>.</w:t>
            </w:r>
          </w:p>
        </w:tc>
      </w:tr>
      <w:tr w:rsidR="0050184F" w14:paraId="38DB0A69" w14:textId="77777777" w:rsidTr="00ED13C7">
        <w:tc>
          <w:tcPr>
            <w:tcW w:w="5000" w:type="pct"/>
            <w:tcBorders>
              <w:top w:val="nil"/>
              <w:left w:val="nil"/>
              <w:bottom w:val="single" w:sz="6" w:space="0" w:color="78A22F"/>
              <w:right w:val="nil"/>
            </w:tcBorders>
            <w:shd w:val="clear" w:color="auto" w:fill="F2F2F2"/>
          </w:tcPr>
          <w:p w14:paraId="17C9EECE" w14:textId="77777777" w:rsidR="0050184F" w:rsidRDefault="0050184F">
            <w:pPr>
              <w:pStyle w:val="Box"/>
              <w:spacing w:before="0" w:line="120" w:lineRule="exact"/>
            </w:pPr>
          </w:p>
        </w:tc>
      </w:tr>
      <w:tr w:rsidR="0050184F" w:rsidRPr="000863A5" w14:paraId="0254B8A1" w14:textId="77777777" w:rsidTr="00ED13C7">
        <w:tc>
          <w:tcPr>
            <w:tcW w:w="5000" w:type="pct"/>
            <w:tcBorders>
              <w:top w:val="single" w:sz="6" w:space="0" w:color="78A22F"/>
              <w:left w:val="nil"/>
              <w:bottom w:val="nil"/>
              <w:right w:val="nil"/>
            </w:tcBorders>
          </w:tcPr>
          <w:p w14:paraId="462B331D" w14:textId="692E2374" w:rsidR="0050184F" w:rsidRPr="00626D32" w:rsidRDefault="0050184F" w:rsidP="00ED13C7">
            <w:pPr>
              <w:pStyle w:val="BoxSpaceBelow"/>
            </w:pPr>
          </w:p>
        </w:tc>
      </w:tr>
    </w:tbl>
    <w:p w14:paraId="1FA5D5CA" w14:textId="2A12FB4C" w:rsidR="00CD66EA" w:rsidRPr="004E3B94" w:rsidRDefault="00CD66EA" w:rsidP="00CD66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D66EA" w14:paraId="0E8A8D87" w14:textId="77777777" w:rsidTr="00AB63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380763C0" w14:textId="1FCC125B" w:rsidR="00CD66EA" w:rsidRPr="001E18DB" w:rsidRDefault="00E201E0" w:rsidP="00AB6308">
            <w:pPr>
              <w:pStyle w:val="FindingTitle"/>
              <w:spacing w:before="120"/>
              <w:rPr>
                <w:noProof/>
              </w:rPr>
            </w:pPr>
            <w:r>
              <w:t xml:space="preserve">Draft </w:t>
            </w:r>
            <w:r w:rsidR="00CD66EA" w:rsidRPr="001E18DB">
              <w:t xml:space="preserve">NWI Renewal ADVICE </w:t>
            </w:r>
            <w:r w:rsidR="00CD66EA">
              <w:t>8.</w:t>
            </w:r>
            <w:r w:rsidR="00CD66EA" w:rsidRPr="001E18DB">
              <w:rPr>
                <w:noProof/>
              </w:rPr>
              <w:t>7</w:t>
            </w:r>
            <w:r w:rsidR="00663B97">
              <w:rPr>
                <w:noProof/>
              </w:rPr>
              <w:t>:</w:t>
            </w:r>
            <w:r w:rsidR="00CD66EA" w:rsidRPr="001E18DB">
              <w:rPr>
                <w:noProof/>
              </w:rPr>
              <w:t xml:space="preserve"> innovative </w:t>
            </w:r>
            <w:r w:rsidR="00CD66EA">
              <w:rPr>
                <w:noProof/>
              </w:rPr>
              <w:t xml:space="preserve">market </w:t>
            </w:r>
            <w:r w:rsidR="00CD66EA" w:rsidRPr="001E18DB">
              <w:rPr>
                <w:noProof/>
              </w:rPr>
              <w:t>approaches</w:t>
            </w:r>
          </w:p>
        </w:tc>
      </w:tr>
      <w:tr w:rsidR="00CD66EA" w:rsidRPr="00750BE2" w14:paraId="666A3553" w14:textId="77777777" w:rsidTr="00AB63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7EB3C05" w14:textId="10B12EF4" w:rsidR="00CD66EA" w:rsidRPr="0085649B" w:rsidRDefault="00944354" w:rsidP="00944354">
            <w:pPr>
              <w:pStyle w:val="Finding"/>
              <w:keepNext/>
              <w:spacing w:after="120"/>
            </w:pPr>
            <w:r w:rsidRPr="0085649B">
              <w:t>Environmental water holders should</w:t>
            </w:r>
            <w:r>
              <w:t xml:space="preserve"> </w:t>
            </w:r>
            <w:r w:rsidRPr="0085649B">
              <w:rPr>
                <w:rFonts w:eastAsiaTheme="minorHAnsi"/>
              </w:rPr>
              <w:t xml:space="preserve">work with system managers </w:t>
            </w:r>
            <w:r>
              <w:rPr>
                <w:rFonts w:eastAsiaTheme="minorHAnsi"/>
              </w:rPr>
              <w:t xml:space="preserve">and consumptive entitlement holders </w:t>
            </w:r>
            <w:r w:rsidRPr="0085649B">
              <w:rPr>
                <w:rFonts w:eastAsiaTheme="minorHAnsi"/>
              </w:rPr>
              <w:t>to pursue innovative market approaches</w:t>
            </w:r>
            <w:r>
              <w:rPr>
                <w:rFonts w:eastAsiaTheme="minorHAnsi"/>
              </w:rPr>
              <w:t>.</w:t>
            </w:r>
          </w:p>
        </w:tc>
      </w:tr>
      <w:tr w:rsidR="00CD66EA" w:rsidRPr="000863A5" w14:paraId="155A9A4E" w14:textId="77777777" w:rsidTr="00AB6308">
        <w:trPr>
          <w:cantSplit/>
        </w:trPr>
        <w:tc>
          <w:tcPr>
            <w:tcW w:w="5000" w:type="pct"/>
            <w:tcBorders>
              <w:top w:val="single" w:sz="6" w:space="0" w:color="0070C0"/>
              <w:left w:val="nil"/>
              <w:bottom w:val="nil"/>
              <w:right w:val="nil"/>
            </w:tcBorders>
            <w:tcMar>
              <w:left w:w="170" w:type="dxa"/>
              <w:right w:w="170" w:type="dxa"/>
            </w:tcMar>
          </w:tcPr>
          <w:p w14:paraId="138CA31F" w14:textId="353F6A80" w:rsidR="00CD66EA" w:rsidRPr="00626D32" w:rsidRDefault="00CD66EA" w:rsidP="00AB6308">
            <w:pPr>
              <w:pStyle w:val="BoxSpaceBelow"/>
              <w:keepLines/>
            </w:pPr>
          </w:p>
        </w:tc>
      </w:tr>
    </w:tbl>
    <w:p w14:paraId="68181491" w14:textId="68379C86" w:rsidR="006D43B8" w:rsidRPr="0019096C" w:rsidRDefault="002D2AA0" w:rsidP="002D2AA0">
      <w:pPr>
        <w:pStyle w:val="Heading4"/>
      </w:pPr>
      <w:r w:rsidRPr="0031428F">
        <w:t>C</w:t>
      </w:r>
      <w:r w:rsidRPr="00CB5241">
        <w:t xml:space="preserve">apacity </w:t>
      </w:r>
      <w:r w:rsidR="006D43B8" w:rsidRPr="00CB5241">
        <w:t xml:space="preserve">to vary </w:t>
      </w:r>
      <w:r w:rsidR="00EE1196" w:rsidRPr="00CB5241">
        <w:t xml:space="preserve">the </w:t>
      </w:r>
      <w:r w:rsidR="006D43B8" w:rsidRPr="00CB5241">
        <w:t xml:space="preserve">entitlement portfolio to match ecological </w:t>
      </w:r>
      <w:proofErr w:type="gramStart"/>
      <w:r w:rsidR="00F73693" w:rsidRPr="00CB5241">
        <w:t>requirements</w:t>
      </w:r>
      <w:proofErr w:type="gramEnd"/>
    </w:p>
    <w:p w14:paraId="66FFD2A9" w14:textId="31B4D261" w:rsidR="000428CF" w:rsidRPr="005B0963" w:rsidRDefault="003205FF" w:rsidP="00C60D49">
      <w:pPr>
        <w:pStyle w:val="BodyText"/>
        <w:rPr>
          <w:spacing w:val="-4"/>
        </w:rPr>
      </w:pPr>
      <w:r w:rsidRPr="005B0963">
        <w:rPr>
          <w:spacing w:val="-4"/>
        </w:rPr>
        <w:t xml:space="preserve">The mix of different entitlement types held by environmental water holders determines the allocations available for use each year. </w:t>
      </w:r>
      <w:r w:rsidR="0059021C" w:rsidRPr="005B0963">
        <w:rPr>
          <w:spacing w:val="-4"/>
        </w:rPr>
        <w:t xml:space="preserve">As discussed </w:t>
      </w:r>
      <w:r w:rsidRPr="005B0963">
        <w:rPr>
          <w:spacing w:val="-4"/>
        </w:rPr>
        <w:t>above</w:t>
      </w:r>
      <w:r w:rsidR="0059021C" w:rsidRPr="005B0963">
        <w:rPr>
          <w:spacing w:val="-4"/>
        </w:rPr>
        <w:t xml:space="preserve">, </w:t>
      </w:r>
      <w:r w:rsidRPr="005B0963">
        <w:rPr>
          <w:spacing w:val="-4"/>
        </w:rPr>
        <w:t>s</w:t>
      </w:r>
      <w:r w:rsidR="00C60D49" w:rsidRPr="005B0963">
        <w:rPr>
          <w:spacing w:val="-4"/>
        </w:rPr>
        <w:t>hort</w:t>
      </w:r>
      <w:r w:rsidR="007632BD" w:rsidRPr="005B0963">
        <w:rPr>
          <w:spacing w:val="-4"/>
        </w:rPr>
        <w:noBreakHyphen/>
      </w:r>
      <w:r w:rsidR="00C60D49" w:rsidRPr="005B0963">
        <w:rPr>
          <w:spacing w:val="-4"/>
        </w:rPr>
        <w:t xml:space="preserve">term seasonal variations in the </w:t>
      </w:r>
      <w:r w:rsidR="00C60D49" w:rsidRPr="005B0963">
        <w:rPr>
          <w:spacing w:val="-4"/>
        </w:rPr>
        <w:lastRenderedPageBreak/>
        <w:t>demand for</w:t>
      </w:r>
      <w:r w:rsidR="009004C7" w:rsidRPr="005B0963">
        <w:rPr>
          <w:spacing w:val="-4"/>
        </w:rPr>
        <w:t>,</w:t>
      </w:r>
      <w:r w:rsidR="00C60D49" w:rsidRPr="005B0963">
        <w:rPr>
          <w:spacing w:val="-4"/>
        </w:rPr>
        <w:t xml:space="preserve"> and supply of</w:t>
      </w:r>
      <w:r w:rsidR="009004C7" w:rsidRPr="005B0963">
        <w:rPr>
          <w:spacing w:val="-4"/>
        </w:rPr>
        <w:t>,</w:t>
      </w:r>
      <w:r w:rsidR="00C60D49" w:rsidRPr="005B0963">
        <w:rPr>
          <w:spacing w:val="-4"/>
        </w:rPr>
        <w:t xml:space="preserve"> environmental water </w:t>
      </w:r>
      <w:r w:rsidR="0059021C" w:rsidRPr="005B0963">
        <w:rPr>
          <w:spacing w:val="-4"/>
        </w:rPr>
        <w:t xml:space="preserve">can </w:t>
      </w:r>
      <w:r w:rsidR="00C60D49" w:rsidRPr="005B0963">
        <w:rPr>
          <w:spacing w:val="-4"/>
        </w:rPr>
        <w:t xml:space="preserve">be managed through allocation trading. </w:t>
      </w:r>
      <w:r w:rsidRPr="005B0963">
        <w:rPr>
          <w:spacing w:val="-4"/>
        </w:rPr>
        <w:t>However, o</w:t>
      </w:r>
      <w:r w:rsidR="0059021C" w:rsidRPr="005B0963">
        <w:rPr>
          <w:spacing w:val="-4"/>
        </w:rPr>
        <w:t>ver time</w:t>
      </w:r>
      <w:r w:rsidR="000428CF" w:rsidRPr="005B0963">
        <w:rPr>
          <w:spacing w:val="-4"/>
        </w:rPr>
        <w:t>,</w:t>
      </w:r>
      <w:r w:rsidR="0059021C" w:rsidRPr="005B0963">
        <w:rPr>
          <w:spacing w:val="-4"/>
        </w:rPr>
        <w:t xml:space="preserve"> structural </w:t>
      </w:r>
      <w:r w:rsidRPr="005B0963">
        <w:rPr>
          <w:spacing w:val="-4"/>
        </w:rPr>
        <w:t xml:space="preserve">entitlement portfolio </w:t>
      </w:r>
      <w:r w:rsidR="0059021C" w:rsidRPr="005B0963">
        <w:rPr>
          <w:spacing w:val="-4"/>
        </w:rPr>
        <w:t xml:space="preserve">issues (such as </w:t>
      </w:r>
      <w:r w:rsidR="000428CF" w:rsidRPr="005B0963">
        <w:rPr>
          <w:spacing w:val="-4"/>
        </w:rPr>
        <w:t>a mismatch between entitlement reliability and environmental demand)</w:t>
      </w:r>
      <w:r w:rsidR="0059021C" w:rsidRPr="005B0963">
        <w:rPr>
          <w:spacing w:val="-4"/>
        </w:rPr>
        <w:t xml:space="preserve"> can emerge </w:t>
      </w:r>
      <w:r w:rsidRPr="005B0963">
        <w:rPr>
          <w:spacing w:val="-4"/>
        </w:rPr>
        <w:t>that</w:t>
      </w:r>
      <w:r w:rsidR="0059021C" w:rsidRPr="005B0963">
        <w:rPr>
          <w:spacing w:val="-4"/>
        </w:rPr>
        <w:t xml:space="preserve"> nimble seasonal </w:t>
      </w:r>
      <w:r w:rsidRPr="005B0963">
        <w:rPr>
          <w:spacing w:val="-4"/>
        </w:rPr>
        <w:t xml:space="preserve">allocation </w:t>
      </w:r>
      <w:r w:rsidR="0059021C" w:rsidRPr="005B0963">
        <w:rPr>
          <w:spacing w:val="-4"/>
        </w:rPr>
        <w:t xml:space="preserve">trading </w:t>
      </w:r>
      <w:r w:rsidRPr="005B0963">
        <w:rPr>
          <w:spacing w:val="-4"/>
        </w:rPr>
        <w:t>cannot address</w:t>
      </w:r>
      <w:r w:rsidR="000428CF" w:rsidRPr="005B0963">
        <w:rPr>
          <w:spacing w:val="-4"/>
        </w:rPr>
        <w:t>. This has implications for achieving agreed environmental outcomes.</w:t>
      </w:r>
    </w:p>
    <w:p w14:paraId="7BC59740" w14:textId="2D2C5153" w:rsidR="000428CF" w:rsidRDefault="006363CD" w:rsidP="000428CF">
      <w:pPr>
        <w:pStyle w:val="BodyText"/>
      </w:pPr>
      <w:r>
        <w:t xml:space="preserve">Environmental water holders </w:t>
      </w:r>
      <w:r w:rsidR="008C7452">
        <w:t xml:space="preserve">may </w:t>
      </w:r>
      <w:r>
        <w:t>require the flexibility to re</w:t>
      </w:r>
      <w:r w:rsidR="007632BD">
        <w:noBreakHyphen/>
      </w:r>
      <w:r>
        <w:t xml:space="preserve">balance the portfolio of entitlements based on new knowledge of environmental watering requirements. </w:t>
      </w:r>
      <w:r w:rsidRPr="0059021C">
        <w:t xml:space="preserve">This will only become more important as climate change compels </w:t>
      </w:r>
      <w:r>
        <w:t>environmental water holders</w:t>
      </w:r>
      <w:r w:rsidRPr="0059021C">
        <w:t xml:space="preserve"> to re</w:t>
      </w:r>
      <w:r w:rsidR="007632BD">
        <w:noBreakHyphen/>
      </w:r>
      <w:r w:rsidRPr="0059021C">
        <w:t xml:space="preserve">evaluate their approach to </w:t>
      </w:r>
      <w:r>
        <w:t>environmental management</w:t>
      </w:r>
      <w:r w:rsidRPr="0059021C">
        <w:t>.</w:t>
      </w:r>
      <w:r w:rsidRPr="008C1F65">
        <w:t xml:space="preserve"> </w:t>
      </w:r>
      <w:r w:rsidR="000428CF" w:rsidRPr="00517D3A">
        <w:t xml:space="preserve">To achieve the best </w:t>
      </w:r>
      <w:r w:rsidR="000428CF">
        <w:t xml:space="preserve">environmental </w:t>
      </w:r>
      <w:r w:rsidR="000428CF" w:rsidRPr="00517D3A">
        <w:t>outcomes</w:t>
      </w:r>
      <w:r w:rsidR="000428CF">
        <w:t>,</w:t>
      </w:r>
      <w:r w:rsidR="000428CF" w:rsidRPr="00517D3A">
        <w:t xml:space="preserve"> </w:t>
      </w:r>
      <w:r w:rsidR="000428CF">
        <w:t xml:space="preserve">environmental water holders </w:t>
      </w:r>
      <w:r w:rsidR="000428CF" w:rsidRPr="00517D3A">
        <w:t>may</w:t>
      </w:r>
      <w:r w:rsidR="000428CF">
        <w:t>, from time</w:t>
      </w:r>
      <w:r w:rsidR="00117DF7">
        <w:t xml:space="preserve"> </w:t>
      </w:r>
      <w:r w:rsidR="000428CF">
        <w:t>to</w:t>
      </w:r>
      <w:r w:rsidR="00117DF7">
        <w:t xml:space="preserve"> </w:t>
      </w:r>
      <w:r w:rsidR="000428CF">
        <w:t>time,</w:t>
      </w:r>
      <w:r w:rsidR="000428CF" w:rsidRPr="00517D3A">
        <w:t xml:space="preserve"> need to rebalance entitlement portfolio</w:t>
      </w:r>
      <w:r w:rsidR="000428CF">
        <w:t>s, and should be empowered to do so under very strict controls.</w:t>
      </w:r>
    </w:p>
    <w:p w14:paraId="3C814B4E" w14:textId="59D72F1F" w:rsidR="008C7452" w:rsidRDefault="00FE17D0" w:rsidP="008C7452">
      <w:pPr>
        <w:pStyle w:val="BodyText"/>
      </w:pPr>
      <w:r>
        <w:t>E</w:t>
      </w:r>
      <w:r w:rsidR="008C7452" w:rsidRPr="00AB5C08">
        <w:t>nvironment</w:t>
      </w:r>
      <w:r w:rsidR="008C7452">
        <w:t>al</w:t>
      </w:r>
      <w:r w:rsidR="008C7452" w:rsidRPr="00AB5C08">
        <w:t xml:space="preserve"> water entitlements</w:t>
      </w:r>
      <w:r w:rsidR="008C7452">
        <w:t xml:space="preserve"> are a major public asset and should not be sold at the cost of </w:t>
      </w:r>
      <w:r w:rsidR="008C7452" w:rsidRPr="00AB5C08">
        <w:t>diminish</w:t>
      </w:r>
      <w:r w:rsidR="008C7452">
        <w:t>ed</w:t>
      </w:r>
      <w:r w:rsidR="008C7452" w:rsidRPr="00AB5C08">
        <w:t xml:space="preserve"> environmental outcomes over time.</w:t>
      </w:r>
      <w:r w:rsidR="008C7452">
        <w:t xml:space="preserve"> The s</w:t>
      </w:r>
      <w:r w:rsidR="008C7452" w:rsidRPr="00C90D9C">
        <w:t xml:space="preserve">elling </w:t>
      </w:r>
      <w:r w:rsidR="008C7452">
        <w:t xml:space="preserve">of </w:t>
      </w:r>
      <w:r w:rsidR="008C7452" w:rsidRPr="00C90D9C">
        <w:t>environment</w:t>
      </w:r>
      <w:r w:rsidR="008C7452">
        <w:t>al</w:t>
      </w:r>
      <w:r w:rsidR="008C7452" w:rsidRPr="00C90D9C">
        <w:t xml:space="preserve"> water entitlements should only occur </w:t>
      </w:r>
      <w:r w:rsidR="008C7452">
        <w:t>against a long</w:t>
      </w:r>
      <w:r w:rsidR="008C7452">
        <w:noBreakHyphen/>
        <w:t>term plan of portfolio requirements, under</w:t>
      </w:r>
      <w:r w:rsidR="008C7452" w:rsidRPr="00C90D9C">
        <w:t xml:space="preserve"> clear guidelines, </w:t>
      </w:r>
      <w:r w:rsidR="008C7452">
        <w:t>with cost–benefit analysis,</w:t>
      </w:r>
      <w:r w:rsidR="00A95ED6">
        <w:t xml:space="preserve"> </w:t>
      </w:r>
      <w:r w:rsidR="00A95ED6" w:rsidRPr="00A95ED6">
        <w:t>consideration of possible</w:t>
      </w:r>
      <w:r w:rsidR="00A95ED6" w:rsidRPr="00A95ED6">
        <w:rPr>
          <w:rFonts w:eastAsiaTheme="minorHAnsi"/>
        </w:rPr>
        <w:t xml:space="preserve"> consequential adjustments to catchment sustainable diversion limits and environmental provisions in water plans,</w:t>
      </w:r>
      <w:r w:rsidR="00A95ED6">
        <w:rPr>
          <w:rFonts w:eastAsiaTheme="minorHAnsi"/>
        </w:rPr>
        <w:t xml:space="preserve"> </w:t>
      </w:r>
      <w:r w:rsidR="008C7452" w:rsidRPr="00C90D9C">
        <w:t>a formal approvals process such as ministerial approval</w:t>
      </w:r>
      <w:r w:rsidR="008C7452" w:rsidRPr="00D51FE3">
        <w:t xml:space="preserve"> </w:t>
      </w:r>
      <w:r w:rsidR="008C7452">
        <w:t xml:space="preserve">and </w:t>
      </w:r>
      <w:r w:rsidR="008C7452" w:rsidRPr="00D51FE3">
        <w:t>publicly reported trade</w:t>
      </w:r>
      <w:bookmarkStart w:id="65" w:name="_Hlk59453025"/>
      <w:r w:rsidR="009A099B">
        <w:t xml:space="preserve"> activity</w:t>
      </w:r>
      <w:r w:rsidR="00CB58A4">
        <w:t xml:space="preserve">. </w:t>
      </w:r>
      <w:bookmarkEnd w:id="65"/>
      <w:r w:rsidR="008C7452">
        <w:t xml:space="preserve">These processes would </w:t>
      </w:r>
      <w:r w:rsidR="008C7452" w:rsidRPr="00C90D9C">
        <w:t xml:space="preserve">provide confidence that selling entitlements </w:t>
      </w:r>
      <w:r w:rsidR="008C7452">
        <w:t xml:space="preserve">will provide net benefits </w:t>
      </w:r>
      <w:r w:rsidR="008C7452" w:rsidRPr="00AB5C08">
        <w:t>for</w:t>
      </w:r>
      <w:r w:rsidR="008C7452">
        <w:t xml:space="preserve"> the environment</w:t>
      </w:r>
      <w:r w:rsidR="008C7452" w:rsidRPr="00AB5C08">
        <w:t>.</w:t>
      </w:r>
      <w:r w:rsidR="008C7452" w:rsidRPr="00C90D9C">
        <w:t xml:space="preserve"> </w:t>
      </w:r>
      <w:r w:rsidR="008C7452">
        <w:t>This</w:t>
      </w:r>
      <w:r w:rsidR="004C090A">
        <w:t xml:space="preserve"> cautious</w:t>
      </w:r>
      <w:r w:rsidR="00440A53">
        <w:t>,</w:t>
      </w:r>
      <w:r w:rsidR="008C7452" w:rsidRPr="00C90D9C">
        <w:t xml:space="preserve"> risk</w:t>
      </w:r>
      <w:r w:rsidR="008C7452">
        <w:noBreakHyphen/>
      </w:r>
      <w:r w:rsidR="008C7452" w:rsidRPr="00C90D9C">
        <w:t xml:space="preserve">based approach would mean that </w:t>
      </w:r>
      <w:r w:rsidR="008C7452">
        <w:t>entitlement</w:t>
      </w:r>
      <w:r w:rsidR="008C7452" w:rsidRPr="00C90D9C">
        <w:t xml:space="preserve"> transaction</w:t>
      </w:r>
      <w:r w:rsidR="008C7452">
        <w:t>s</w:t>
      </w:r>
      <w:r w:rsidR="008C7452" w:rsidRPr="00C90D9C">
        <w:t xml:space="preserve"> would be expected to be infrequent.</w:t>
      </w:r>
    </w:p>
    <w:p w14:paraId="23880E19" w14:textId="5CE58CCF" w:rsidR="00AB64CB" w:rsidRPr="004E3B94" w:rsidRDefault="00AB64CB" w:rsidP="00E853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B64CB" w14:paraId="2BE5BF7A" w14:textId="77777777" w:rsidTr="00D40D34">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35918D47" w14:textId="4AD073D8" w:rsidR="00AB64CB" w:rsidRPr="00CE4C64" w:rsidRDefault="006A533A" w:rsidP="00E853D8">
            <w:pPr>
              <w:pStyle w:val="FindingTitle"/>
              <w:spacing w:before="120"/>
              <w:rPr>
                <w:noProof/>
              </w:rPr>
            </w:pPr>
            <w:r>
              <w:t xml:space="preserve">draft </w:t>
            </w:r>
            <w:r w:rsidR="008603C0">
              <w:t xml:space="preserve">NWI </w:t>
            </w:r>
            <w:r w:rsidR="00AB64CB">
              <w:t>re</w:t>
            </w:r>
            <w:r w:rsidR="008603C0">
              <w:t>newal</w:t>
            </w:r>
            <w:r w:rsidR="00AB64CB">
              <w:t xml:space="preserve"> </w:t>
            </w:r>
            <w:r w:rsidR="00AB64CB" w:rsidRPr="00BD3AD9">
              <w:t xml:space="preserve">advice </w:t>
            </w:r>
            <w:r w:rsidR="00FC514E" w:rsidRPr="00BD3AD9">
              <w:t>8.</w:t>
            </w:r>
            <w:r w:rsidR="008019E4">
              <w:rPr>
                <w:noProof/>
              </w:rPr>
              <w:t>8</w:t>
            </w:r>
            <w:r w:rsidR="00663B97">
              <w:rPr>
                <w:noProof/>
              </w:rPr>
              <w:t>:</w:t>
            </w:r>
            <w:r w:rsidR="00524A4D">
              <w:rPr>
                <w:noProof/>
              </w:rPr>
              <w:t xml:space="preserve"> </w:t>
            </w:r>
            <w:r w:rsidR="004A2B5F" w:rsidRPr="00BD3AD9">
              <w:rPr>
                <w:noProof/>
              </w:rPr>
              <w:t>capacity to vary entitlement portfolio</w:t>
            </w:r>
          </w:p>
        </w:tc>
      </w:tr>
      <w:tr w:rsidR="00AB64CB" w:rsidRPr="00750BE2" w14:paraId="26595B2B" w14:textId="77777777" w:rsidTr="00D40D34">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E62897E" w14:textId="3289B0DB" w:rsidR="00721D16" w:rsidRDefault="00C37222" w:rsidP="00C37222">
            <w:pPr>
              <w:pStyle w:val="Finding"/>
              <w:keepNext/>
            </w:pPr>
            <w:r w:rsidRPr="00C37222">
              <w:t>Environmental water holders should</w:t>
            </w:r>
            <w:r w:rsidR="008C7452">
              <w:t xml:space="preserve"> </w:t>
            </w:r>
            <w:r w:rsidR="008C7452" w:rsidRPr="008C7452">
              <w:t>be enabled to vary their entitlement portfolio over time to match ecological requirements in a changing climate.</w:t>
            </w:r>
          </w:p>
          <w:p w14:paraId="27EF6744" w14:textId="6D3FFDEC" w:rsidR="00AB64CB" w:rsidRDefault="00C938F4" w:rsidP="007A13F0">
            <w:pPr>
              <w:pStyle w:val="Finding"/>
              <w:spacing w:after="120"/>
            </w:pPr>
            <w:r>
              <w:t>G</w:t>
            </w:r>
            <w:r w:rsidR="00AB64CB">
              <w:t>overnments should develop clear guidelines on the criteria for s</w:t>
            </w:r>
            <w:r w:rsidR="00AB64CB" w:rsidRPr="00612BD3">
              <w:t>elling environment</w:t>
            </w:r>
            <w:r w:rsidR="009004C7">
              <w:t>al</w:t>
            </w:r>
            <w:r w:rsidR="00AB64CB" w:rsidRPr="00612BD3">
              <w:t xml:space="preserve"> water entitlements </w:t>
            </w:r>
            <w:r w:rsidR="00C60FAA">
              <w:t>including</w:t>
            </w:r>
            <w:r w:rsidR="00AB64CB" w:rsidRPr="00612BD3">
              <w:t xml:space="preserve"> </w:t>
            </w:r>
            <w:r w:rsidR="00C60FAA">
              <w:t>cost</w:t>
            </w:r>
            <w:r w:rsidR="004C090A">
              <w:t>–</w:t>
            </w:r>
            <w:r w:rsidR="00C60FAA">
              <w:t>benefit analysis</w:t>
            </w:r>
            <w:r w:rsidR="00E02C78">
              <w:t>, consideration of possible</w:t>
            </w:r>
            <w:r w:rsidR="00E02C78" w:rsidRPr="00A1069A">
              <w:rPr>
                <w:rFonts w:eastAsiaTheme="minorHAnsi"/>
              </w:rPr>
              <w:t xml:space="preserve"> </w:t>
            </w:r>
            <w:r w:rsidR="00E02C78" w:rsidRPr="00E16046">
              <w:rPr>
                <w:rFonts w:eastAsiaTheme="minorHAnsi"/>
              </w:rPr>
              <w:t>consequential adjustments to catchment sustainable diversion limits and environmental provisions in water plans</w:t>
            </w:r>
            <w:r w:rsidR="005E27CD">
              <w:rPr>
                <w:rFonts w:eastAsiaTheme="minorHAnsi"/>
              </w:rPr>
              <w:t xml:space="preserve">, </w:t>
            </w:r>
            <w:r w:rsidR="00AB64CB" w:rsidRPr="00612BD3">
              <w:t>a formal approvals process</w:t>
            </w:r>
            <w:r w:rsidR="00D51FE3">
              <w:t xml:space="preserve"> and publicly reported trade activity</w:t>
            </w:r>
            <w:r w:rsidR="00AB64CB">
              <w:t>.</w:t>
            </w:r>
          </w:p>
        </w:tc>
      </w:tr>
      <w:tr w:rsidR="00AB64CB" w:rsidRPr="000863A5" w14:paraId="4F60104B" w14:textId="77777777" w:rsidTr="00D40D34">
        <w:trPr>
          <w:cantSplit/>
        </w:trPr>
        <w:tc>
          <w:tcPr>
            <w:tcW w:w="5000" w:type="pct"/>
            <w:tcBorders>
              <w:top w:val="single" w:sz="6" w:space="0" w:color="0070C0"/>
              <w:left w:val="nil"/>
              <w:bottom w:val="nil"/>
              <w:right w:val="nil"/>
            </w:tcBorders>
            <w:tcMar>
              <w:left w:w="170" w:type="dxa"/>
              <w:right w:w="170" w:type="dxa"/>
            </w:tcMar>
          </w:tcPr>
          <w:p w14:paraId="5663D7F1" w14:textId="6D57D902" w:rsidR="00AB64CB" w:rsidRPr="00626D32" w:rsidRDefault="00AB64CB" w:rsidP="00AB64CB">
            <w:pPr>
              <w:pStyle w:val="BoxSpaceBelow"/>
              <w:keepLines/>
            </w:pPr>
          </w:p>
        </w:tc>
      </w:tr>
    </w:tbl>
    <w:p w14:paraId="79C2D02D" w14:textId="11417D1A" w:rsidR="006815CD" w:rsidRPr="00747597" w:rsidRDefault="00212D54" w:rsidP="006815CD">
      <w:pPr>
        <w:pStyle w:val="Heading4"/>
      </w:pPr>
      <w:r w:rsidRPr="000C21C2">
        <w:t xml:space="preserve">Delivery of shared community benefits wherever </w:t>
      </w:r>
      <w:r>
        <w:t xml:space="preserve">they are compatible with achieving environmental </w:t>
      </w:r>
      <w:proofErr w:type="gramStart"/>
      <w:r>
        <w:t>outcomes</w:t>
      </w:r>
      <w:proofErr w:type="gramEnd"/>
    </w:p>
    <w:p w14:paraId="56956F14" w14:textId="29F8C20A" w:rsidR="0017067E" w:rsidRDefault="00234A75" w:rsidP="006D5384">
      <w:pPr>
        <w:pStyle w:val="BodyText"/>
      </w:pPr>
      <w:r>
        <w:t>As discussed in section</w:t>
      </w:r>
      <w:r w:rsidR="00475582">
        <w:t> </w:t>
      </w:r>
      <w:r>
        <w:t>1</w:t>
      </w:r>
      <w:r w:rsidR="00BB68BE">
        <w:t>.5</w:t>
      </w:r>
      <w:r>
        <w:t>, e</w:t>
      </w:r>
      <w:r w:rsidR="00650C07" w:rsidRPr="000C21C2">
        <w:t>nvironmental watering has benefits beyond individual wetlands and river reaches</w:t>
      </w:r>
      <w:r w:rsidR="00A87590">
        <w:t xml:space="preserve"> —</w:t>
      </w:r>
      <w:r w:rsidR="00650C07" w:rsidRPr="000C21C2">
        <w:t xml:space="preserve"> it can provide </w:t>
      </w:r>
      <w:r w:rsidR="00650C07">
        <w:t xml:space="preserve">other </w:t>
      </w:r>
      <w:bookmarkStart w:id="66" w:name="_Hlk53560350"/>
      <w:r w:rsidR="00650C07" w:rsidRPr="000C21C2">
        <w:t>public benefit</w:t>
      </w:r>
      <w:r w:rsidR="006D5384">
        <w:t xml:space="preserve">s that contribute to cultural, </w:t>
      </w:r>
      <w:proofErr w:type="gramStart"/>
      <w:r w:rsidR="006D5384">
        <w:t>social</w:t>
      </w:r>
      <w:proofErr w:type="gramEnd"/>
      <w:r w:rsidR="006D5384">
        <w:t xml:space="preserve"> and economic outcomes.</w:t>
      </w:r>
      <w:bookmarkEnd w:id="66"/>
    </w:p>
    <w:p w14:paraId="0AB5E5BD" w14:textId="3511A579" w:rsidR="0017067E" w:rsidRDefault="00CA0D1C" w:rsidP="006D5384">
      <w:pPr>
        <w:pStyle w:val="BodyText"/>
      </w:pPr>
      <w:r>
        <w:t>Environmental watering cont</w:t>
      </w:r>
      <w:r w:rsidR="008825F0">
        <w:t>ri</w:t>
      </w:r>
      <w:r>
        <w:t xml:space="preserve">butes </w:t>
      </w:r>
      <w:r w:rsidR="00543890">
        <w:t xml:space="preserve">both </w:t>
      </w:r>
      <w:r>
        <w:t xml:space="preserve">directly and consequentially to </w:t>
      </w:r>
      <w:r w:rsidR="00A952F7">
        <w:t xml:space="preserve">other </w:t>
      </w:r>
      <w:r>
        <w:t>public benefit outcomes.</w:t>
      </w:r>
    </w:p>
    <w:p w14:paraId="14B11702" w14:textId="51E122DB" w:rsidR="00234A75" w:rsidRDefault="00F0559E" w:rsidP="00FD5AD5">
      <w:pPr>
        <w:pStyle w:val="ListBullet"/>
      </w:pPr>
      <w:r>
        <w:t xml:space="preserve">For Aboriginal </w:t>
      </w:r>
      <w:r w:rsidR="00EB0178">
        <w:t>and Torres Strait Islander</w:t>
      </w:r>
      <w:r>
        <w:t xml:space="preserve"> people, healthy rivers and wetlands are essential to spiritual, </w:t>
      </w:r>
      <w:proofErr w:type="gramStart"/>
      <w:r>
        <w:t>cultural</w:t>
      </w:r>
      <w:proofErr w:type="gramEnd"/>
      <w:r>
        <w:t xml:space="preserve"> and physical </w:t>
      </w:r>
      <w:r w:rsidR="007A7783">
        <w:t>wellbeing</w:t>
      </w:r>
      <w:r>
        <w:t xml:space="preserve">. </w:t>
      </w:r>
      <w:r w:rsidR="00FD5AD5">
        <w:t>W</w:t>
      </w:r>
      <w:r w:rsidR="0077089B">
        <w:t xml:space="preserve">here environmental and </w:t>
      </w:r>
      <w:r w:rsidR="0077089B">
        <w:lastRenderedPageBreak/>
        <w:t xml:space="preserve">cultural water </w:t>
      </w:r>
      <w:r w:rsidR="008412BF">
        <w:t>outcomes</w:t>
      </w:r>
      <w:r w:rsidR="0077089B">
        <w:t xml:space="preserve"> intersect</w:t>
      </w:r>
      <w:r w:rsidR="00941F5E">
        <w:t xml:space="preserve"> there are opportunities for e</w:t>
      </w:r>
      <w:r w:rsidR="00941F5E" w:rsidRPr="000C21C2">
        <w:t>nvironmental water</w:t>
      </w:r>
      <w:r w:rsidR="00FD5AD5">
        <w:t xml:space="preserve"> holders</w:t>
      </w:r>
      <w:r w:rsidR="00941F5E" w:rsidRPr="000C21C2">
        <w:t xml:space="preserve"> </w:t>
      </w:r>
      <w:r w:rsidR="00941F5E">
        <w:t xml:space="preserve">to directly contribute </w:t>
      </w:r>
      <w:r w:rsidR="00941F5E" w:rsidRPr="000C21C2">
        <w:t xml:space="preserve">to </w:t>
      </w:r>
      <w:r w:rsidR="00941F5E">
        <w:t xml:space="preserve">achieving </w:t>
      </w:r>
      <w:r w:rsidR="00941F5E" w:rsidRPr="000C21C2">
        <w:t xml:space="preserve">cultural </w:t>
      </w:r>
      <w:r w:rsidR="00FD5AD5" w:rsidRPr="000C21C2">
        <w:t>outcomes</w:t>
      </w:r>
      <w:r>
        <w:t>.</w:t>
      </w:r>
    </w:p>
    <w:p w14:paraId="69769BE4" w14:textId="3EC9F151" w:rsidR="0017067E" w:rsidRDefault="00F91850" w:rsidP="00FD5AD5">
      <w:pPr>
        <w:pStyle w:val="ListBullet"/>
      </w:pPr>
      <w:r>
        <w:t>Site</w:t>
      </w:r>
      <w:r w:rsidR="00967B3A">
        <w:noBreakHyphen/>
      </w:r>
      <w:r>
        <w:t xml:space="preserve">specific watering events can make a </w:t>
      </w:r>
      <w:r w:rsidR="004708D9">
        <w:t xml:space="preserve">direct </w:t>
      </w:r>
      <w:r>
        <w:t>positive contribution to recreational opportunities such as recreational fishing and canoeing and rowing regattas.</w:t>
      </w:r>
    </w:p>
    <w:p w14:paraId="63ED0B17" w14:textId="47A9A308" w:rsidR="00FD5AD5" w:rsidRDefault="00FD5AD5" w:rsidP="00FD5AD5">
      <w:pPr>
        <w:pStyle w:val="ListBullet"/>
      </w:pPr>
      <w:r w:rsidRPr="00963692">
        <w:t xml:space="preserve">Environmental </w:t>
      </w:r>
      <w:r w:rsidR="00941F5E" w:rsidRPr="00963692">
        <w:t>watering of r</w:t>
      </w:r>
      <w:r w:rsidR="00F91850" w:rsidRPr="00963692">
        <w:t>ivers, lakes and wetlands provide</w:t>
      </w:r>
      <w:r w:rsidR="007A7783">
        <w:t>s</w:t>
      </w:r>
      <w:r w:rsidR="00F91850" w:rsidRPr="00963692">
        <w:t xml:space="preserve"> </w:t>
      </w:r>
      <w:r>
        <w:t xml:space="preserve">consequential </w:t>
      </w:r>
      <w:r w:rsidR="00F91850" w:rsidRPr="00963692">
        <w:t xml:space="preserve">benefits </w:t>
      </w:r>
      <w:r w:rsidR="00C93536">
        <w:t xml:space="preserve">via </w:t>
      </w:r>
      <w:r w:rsidR="00F91850" w:rsidRPr="00963692">
        <w:t>contribut</w:t>
      </w:r>
      <w:r w:rsidR="007A7783">
        <w:t>ing</w:t>
      </w:r>
      <w:r w:rsidR="00F91850" w:rsidRPr="00963692">
        <w:t xml:space="preserve"> to the strength of local economies and to the health and wellbeing of </w:t>
      </w:r>
      <w:r w:rsidR="00C93536">
        <w:t>community members.</w:t>
      </w:r>
    </w:p>
    <w:p w14:paraId="78B9A0C4" w14:textId="361B284B" w:rsidR="00FD5AD5" w:rsidRPr="00963692" w:rsidRDefault="00FD5AD5" w:rsidP="00FD5AD5">
      <w:pPr>
        <w:pStyle w:val="BodyText"/>
      </w:pPr>
      <w:r>
        <w:t xml:space="preserve">For example, </w:t>
      </w:r>
      <w:r w:rsidR="00352302">
        <w:t>t</w:t>
      </w:r>
      <w:r w:rsidRPr="00963692">
        <w:t xml:space="preserve">he </w:t>
      </w:r>
      <w:r w:rsidR="00146CD7">
        <w:t xml:space="preserve">Murray–Darling </w:t>
      </w:r>
      <w:r w:rsidRPr="00963692">
        <w:t>B</w:t>
      </w:r>
      <w:r w:rsidR="00146CD7">
        <w:t>asin Authority (MDBA)</w:t>
      </w:r>
      <w:r w:rsidRPr="00963692">
        <w:t xml:space="preserve"> reported that watering events are contributing </w:t>
      </w:r>
      <w:r>
        <w:t xml:space="preserve">both </w:t>
      </w:r>
      <w:r w:rsidRPr="00963692">
        <w:t>directly and indirectly to social and economic outcomes:</w:t>
      </w:r>
    </w:p>
    <w:p w14:paraId="52651F5B" w14:textId="0231BF82" w:rsidR="006D5384" w:rsidRDefault="006D5384" w:rsidP="00AD013F">
      <w:pPr>
        <w:pStyle w:val="Quote"/>
      </w:pPr>
      <w:r w:rsidRPr="00963692">
        <w:t>Residents in Victoria report that</w:t>
      </w:r>
      <w:r w:rsidR="00AD013F" w:rsidRPr="00963692">
        <w:t xml:space="preserve"> </w:t>
      </w:r>
      <w:r w:rsidRPr="00963692">
        <w:t>specific environmental watering activities have contributed to, “bumper recreational fishing catches,</w:t>
      </w:r>
      <w:r w:rsidR="00AD013F" w:rsidRPr="00963692">
        <w:t xml:space="preserve"> </w:t>
      </w:r>
      <w:r w:rsidRPr="00963692">
        <w:t>increased numbers of bird watchers, improved canoeing and rowing regatta conditions, influxes of</w:t>
      </w:r>
      <w:r w:rsidR="00AD013F" w:rsidRPr="00963692">
        <w:t xml:space="preserve"> </w:t>
      </w:r>
      <w:r w:rsidRPr="00963692">
        <w:t>campers and bush</w:t>
      </w:r>
      <w:r w:rsidR="00967B3A">
        <w:noBreakHyphen/>
      </w:r>
      <w:r w:rsidRPr="00963692">
        <w:t xml:space="preserve">walkers and a general improvement in the </w:t>
      </w:r>
      <w:r w:rsidR="00BF14B8">
        <w:t>‘</w:t>
      </w:r>
      <w:r w:rsidRPr="00963692">
        <w:t>greening</w:t>
      </w:r>
      <w:r w:rsidR="00BF14B8">
        <w:t>’</w:t>
      </w:r>
      <w:r w:rsidRPr="00963692">
        <w:t xml:space="preserve"> of scenery encouraging</w:t>
      </w:r>
      <w:r w:rsidR="00AD013F" w:rsidRPr="00963692">
        <w:t xml:space="preserve"> </w:t>
      </w:r>
      <w:r w:rsidRPr="00963692">
        <w:t>picnickers and day</w:t>
      </w:r>
      <w:r w:rsidR="00967B3A">
        <w:noBreakHyphen/>
      </w:r>
      <w:r w:rsidRPr="00963692">
        <w:t>trippers.” There are also anecdotal reports from site managers and operators of</w:t>
      </w:r>
      <w:r w:rsidR="00AD013F" w:rsidRPr="00963692">
        <w:t xml:space="preserve"> </w:t>
      </w:r>
      <w:r w:rsidRPr="00963692">
        <w:t>tourism businesses that environmental flows have directly supported a recovery in visitor numbers</w:t>
      </w:r>
      <w:r w:rsidR="00AD013F" w:rsidRPr="00963692">
        <w:t xml:space="preserve"> </w:t>
      </w:r>
      <w:r w:rsidRPr="00963692">
        <w:t>to specific sites.</w:t>
      </w:r>
      <w:r w:rsidR="00AD013F" w:rsidRPr="00963692">
        <w:t xml:space="preserve"> </w:t>
      </w:r>
      <w:r w:rsidR="00305F06" w:rsidRPr="00305F06">
        <w:rPr>
          <w:szCs w:val="24"/>
        </w:rPr>
        <w:t>(MDBA 2017, p. 5)</w:t>
      </w:r>
    </w:p>
    <w:p w14:paraId="63234265" w14:textId="31D690B1" w:rsidR="00FB3957" w:rsidRPr="005B0963" w:rsidRDefault="00FB3957" w:rsidP="00FB3957">
      <w:pPr>
        <w:spacing w:before="240" w:after="0" w:line="300" w:lineRule="atLeast"/>
        <w:jc w:val="both"/>
        <w:rPr>
          <w:rFonts w:ascii="Times New Roman" w:eastAsia="Times New Roman" w:hAnsi="Times New Roman" w:cs="Times New Roman"/>
          <w:spacing w:val="-4"/>
          <w:sz w:val="24"/>
          <w:szCs w:val="20"/>
          <w:lang w:eastAsia="en-AU"/>
          <w14:props3d w14:extrusionH="0" w14:contourW="0" w14:prstMaterial="matte"/>
        </w:rPr>
      </w:pPr>
      <w:r w:rsidRPr="005B0963">
        <w:rPr>
          <w:rFonts w:ascii="Times New Roman" w:eastAsia="Times New Roman" w:hAnsi="Times New Roman" w:cs="Times New Roman"/>
          <w:spacing w:val="-4"/>
          <w:sz w:val="24"/>
          <w:szCs w:val="20"/>
          <w:lang w:eastAsia="en-AU"/>
          <w14:props3d w14:extrusionH="0" w14:contourW="0" w14:prstMaterial="matte"/>
        </w:rPr>
        <w:t xml:space="preserve">The NWI recognises the positive externalities of environmental watering under the agreement that environmental water managers should seek opportunities to achieve </w:t>
      </w:r>
      <w:r w:rsidR="00931D6B" w:rsidRPr="005B0963">
        <w:rPr>
          <w:rFonts w:ascii="Times New Roman" w:eastAsia="Times New Roman" w:hAnsi="Times New Roman" w:cs="Times New Roman"/>
          <w:spacing w:val="-4"/>
          <w:sz w:val="24"/>
          <w:szCs w:val="20"/>
          <w:lang w:eastAsia="en-AU"/>
          <w14:props3d w14:extrusionH="0" w14:contourW="0" w14:prstMaterial="matte"/>
        </w:rPr>
        <w:t xml:space="preserve">other </w:t>
      </w:r>
      <w:r w:rsidRPr="005B0963">
        <w:rPr>
          <w:rFonts w:ascii="Times New Roman" w:eastAsia="Times New Roman" w:hAnsi="Times New Roman" w:cs="Times New Roman"/>
          <w:spacing w:val="-4"/>
          <w:sz w:val="24"/>
          <w:szCs w:val="20"/>
          <w:lang w:eastAsia="en-AU"/>
          <w14:props3d w14:extrusionH="0" w14:contourW="0" w14:prstMaterial="matte"/>
        </w:rPr>
        <w:t>public benefit outcomes.</w:t>
      </w:r>
      <w:r w:rsidRPr="005B0963">
        <w:rPr>
          <w:rStyle w:val="FootnoteReference"/>
          <w:rFonts w:cs="Times New Roman"/>
          <w:spacing w:val="-4"/>
          <w:position w:val="0"/>
          <w:sz w:val="24"/>
          <w:szCs w:val="20"/>
          <w14:props3d w14:extrusionH="0" w14:contourW="0" w14:prstMaterial="matte"/>
        </w:rPr>
        <w:footnoteReference w:id="12"/>
      </w:r>
      <w:r w:rsidRPr="005B0963">
        <w:rPr>
          <w:rFonts w:ascii="Times New Roman" w:eastAsia="Times New Roman" w:hAnsi="Times New Roman" w:cs="Times New Roman"/>
          <w:spacing w:val="-4"/>
          <w:sz w:val="24"/>
          <w:szCs w:val="20"/>
          <w:lang w:eastAsia="en-AU"/>
          <w14:props3d w14:extrusionH="0" w14:contourW="0" w14:prstMaterial="matte"/>
        </w:rPr>
        <w:t xml:space="preserve"> The Commission’s view is that environmental water holders should contribute to those outcomes where doing so does not compromise environmental objectives. This limit is important because the pursuit of </w:t>
      </w:r>
      <w:r w:rsidR="008412BF" w:rsidRPr="005B0963">
        <w:rPr>
          <w:rFonts w:ascii="Times New Roman" w:eastAsia="Times New Roman" w:hAnsi="Times New Roman" w:cs="Times New Roman"/>
          <w:spacing w:val="-4"/>
          <w:sz w:val="24"/>
          <w:szCs w:val="20"/>
          <w:lang w:eastAsia="en-AU"/>
          <w14:props3d w14:extrusionH="0" w14:contourW="0" w14:prstMaterial="matte"/>
        </w:rPr>
        <w:t xml:space="preserve">other </w:t>
      </w:r>
      <w:r w:rsidRPr="005B0963">
        <w:rPr>
          <w:rFonts w:ascii="Times New Roman" w:eastAsia="Times New Roman" w:hAnsi="Times New Roman" w:cs="Times New Roman"/>
          <w:spacing w:val="-4"/>
          <w:sz w:val="24"/>
          <w:szCs w:val="20"/>
          <w:lang w:eastAsia="en-AU"/>
          <w14:props3d w14:extrusionH="0" w14:contourW="0" w14:prstMaterial="matte"/>
        </w:rPr>
        <w:t>public benefit outcomes may not always align with decisions on the best use of environmental water (including flow volume, timing of delivery and asset prioritisation) to achieve environmental outcomes.</w:t>
      </w:r>
      <w:r w:rsidR="008412BF" w:rsidRPr="005B0963">
        <w:rPr>
          <w:rFonts w:ascii="Times New Roman" w:eastAsia="Times New Roman" w:hAnsi="Times New Roman" w:cs="Times New Roman"/>
          <w:spacing w:val="-4"/>
          <w:sz w:val="24"/>
          <w:szCs w:val="20"/>
          <w:lang w:eastAsia="en-AU"/>
          <w14:props3d w14:extrusionH="0" w14:contourW="0" w14:prstMaterial="matte"/>
        </w:rPr>
        <w:t xml:space="preserve"> If instances arise where competing public benefit outcomes are thought </w:t>
      </w:r>
      <w:r w:rsidR="007A7783" w:rsidRPr="005B0963">
        <w:rPr>
          <w:rFonts w:ascii="Times New Roman" w:eastAsia="Times New Roman" w:hAnsi="Times New Roman" w:cs="Times New Roman"/>
          <w:spacing w:val="-4"/>
          <w:sz w:val="24"/>
          <w:szCs w:val="20"/>
          <w:lang w:eastAsia="en-AU"/>
          <w14:props3d w14:extrusionH="0" w14:contourW="0" w14:prstMaterial="matte"/>
        </w:rPr>
        <w:t xml:space="preserve">to be </w:t>
      </w:r>
      <w:r w:rsidR="008412BF" w:rsidRPr="005B0963">
        <w:rPr>
          <w:rFonts w:ascii="Times New Roman" w:eastAsia="Times New Roman" w:hAnsi="Times New Roman" w:cs="Times New Roman"/>
          <w:spacing w:val="-4"/>
          <w:sz w:val="24"/>
          <w:szCs w:val="20"/>
          <w:lang w:eastAsia="en-AU"/>
          <w14:props3d w14:extrusionH="0" w14:contourW="0" w14:prstMaterial="matte"/>
        </w:rPr>
        <w:t>of more value to the community than the environmental watering and associated outcomes that would be forgone, then this needs to be the subject of discussion, agreement and the rebalancing of consumptive allocations in water sharing review</w:t>
      </w:r>
      <w:r w:rsidR="00BA0EFF" w:rsidRPr="005B0963">
        <w:rPr>
          <w:rFonts w:ascii="Times New Roman" w:eastAsia="Times New Roman" w:hAnsi="Times New Roman" w:cs="Times New Roman"/>
          <w:spacing w:val="-4"/>
          <w:sz w:val="24"/>
          <w:szCs w:val="20"/>
          <w:lang w:eastAsia="en-AU"/>
          <w14:props3d w14:extrusionH="0" w14:contourW="0" w14:prstMaterial="matte"/>
        </w:rPr>
        <w:t xml:space="preserve"> processes</w:t>
      </w:r>
      <w:r w:rsidR="00374CCD" w:rsidRPr="005B0963">
        <w:rPr>
          <w:rFonts w:ascii="Times New Roman" w:eastAsia="Times New Roman" w:hAnsi="Times New Roman" w:cs="Times New Roman"/>
          <w:spacing w:val="-4"/>
          <w:sz w:val="24"/>
          <w:szCs w:val="20"/>
          <w:lang w:eastAsia="en-AU"/>
          <w14:props3d w14:extrusionH="0" w14:contourW="0" w14:prstMaterial="matte"/>
        </w:rPr>
        <w:t xml:space="preserve"> (</w:t>
      </w:r>
      <w:r w:rsidR="00032368" w:rsidRPr="005B0963">
        <w:rPr>
          <w:rFonts w:ascii="Times New Roman" w:eastAsia="Times New Roman" w:hAnsi="Times New Roman" w:cs="Times New Roman"/>
          <w:spacing w:val="-4"/>
          <w:sz w:val="24"/>
          <w:szCs w:val="20"/>
          <w:lang w:eastAsia="en-AU"/>
          <w14:props3d w14:extrusionH="0" w14:contourW="0" w14:prstMaterial="matte"/>
        </w:rPr>
        <w:t>SP </w:t>
      </w:r>
      <w:proofErr w:type="gramStart"/>
      <w:r w:rsidR="00374CCD" w:rsidRPr="005B0963">
        <w:rPr>
          <w:rFonts w:ascii="Times New Roman" w:eastAsia="Times New Roman" w:hAnsi="Times New Roman" w:cs="Times New Roman"/>
          <w:spacing w:val="-4"/>
          <w:sz w:val="24"/>
          <w:szCs w:val="20"/>
          <w:lang w:eastAsia="en-AU"/>
          <w14:props3d w14:extrusionH="0" w14:contourW="0" w14:prstMaterial="matte"/>
        </w:rPr>
        <w:t>A</w:t>
      </w:r>
      <w:proofErr w:type="gramEnd"/>
      <w:r w:rsidR="00B42FFA" w:rsidRPr="005B0963">
        <w:rPr>
          <w:rFonts w:ascii="Times New Roman" w:eastAsia="Times New Roman" w:hAnsi="Times New Roman" w:cs="Times New Roman"/>
          <w:spacing w:val="-4"/>
          <w:sz w:val="24"/>
          <w:szCs w:val="20"/>
          <w:lang w:eastAsia="en-AU"/>
          <w14:props3d w14:extrusionH="0" w14:contourW="0" w14:prstMaterial="matte"/>
        </w:rPr>
        <w:t> </w:t>
      </w:r>
      <w:r w:rsidR="00374CCD" w:rsidRPr="005B0963">
        <w:rPr>
          <w:rFonts w:ascii="Times New Roman" w:eastAsia="Times New Roman" w:hAnsi="Times New Roman" w:cs="Times New Roman"/>
          <w:spacing w:val="-4"/>
          <w:sz w:val="24"/>
          <w:szCs w:val="20"/>
          <w:lang w:eastAsia="en-AU"/>
          <w14:props3d w14:extrusionH="0" w14:contourW="0" w14:prstMaterial="matte"/>
        </w:rPr>
        <w:t>Entitlements</w:t>
      </w:r>
      <w:r w:rsidR="00D4211F" w:rsidRPr="005B0963">
        <w:rPr>
          <w:rFonts w:ascii="Times New Roman" w:eastAsia="Times New Roman" w:hAnsi="Times New Roman" w:cs="Times New Roman"/>
          <w:spacing w:val="-4"/>
          <w:sz w:val="24"/>
          <w:szCs w:val="20"/>
          <w:lang w:eastAsia="en-AU"/>
          <w14:props3d w14:extrusionH="0" w14:contourW="0" w14:prstMaterial="matte"/>
        </w:rPr>
        <w:t xml:space="preserve"> and </w:t>
      </w:r>
      <w:r w:rsidR="007A7783" w:rsidRPr="005B0963">
        <w:rPr>
          <w:rFonts w:ascii="Times New Roman" w:eastAsia="Times New Roman" w:hAnsi="Times New Roman" w:cs="Times New Roman"/>
          <w:spacing w:val="-4"/>
          <w:sz w:val="24"/>
          <w:szCs w:val="20"/>
          <w:lang w:eastAsia="en-AU"/>
          <w14:props3d w14:extrusionH="0" w14:contourW="0" w14:prstMaterial="matte"/>
        </w:rPr>
        <w:t>p</w:t>
      </w:r>
      <w:r w:rsidR="00D4211F" w:rsidRPr="005B0963">
        <w:rPr>
          <w:rFonts w:ascii="Times New Roman" w:eastAsia="Times New Roman" w:hAnsi="Times New Roman" w:cs="Times New Roman"/>
          <w:spacing w:val="-4"/>
          <w:sz w:val="24"/>
          <w:szCs w:val="20"/>
          <w:lang w:eastAsia="en-AU"/>
          <w14:props3d w14:extrusionH="0" w14:contourW="0" w14:prstMaterial="matte"/>
        </w:rPr>
        <w:t>lanning</w:t>
      </w:r>
      <w:r w:rsidR="00374CCD" w:rsidRPr="005B0963">
        <w:rPr>
          <w:rFonts w:ascii="Times New Roman" w:eastAsia="Times New Roman" w:hAnsi="Times New Roman" w:cs="Times New Roman"/>
          <w:spacing w:val="-4"/>
          <w:sz w:val="24"/>
          <w:szCs w:val="20"/>
          <w:lang w:eastAsia="en-AU"/>
          <w14:props3d w14:extrusionH="0" w14:contourW="0" w14:prstMaterial="matte"/>
        </w:rPr>
        <w:t>)</w:t>
      </w:r>
      <w:r w:rsidR="008412BF" w:rsidRPr="005B0963">
        <w:rPr>
          <w:rFonts w:ascii="Times New Roman" w:eastAsia="Times New Roman" w:hAnsi="Times New Roman" w:cs="Times New Roman"/>
          <w:spacing w:val="-4"/>
          <w:sz w:val="24"/>
          <w:szCs w:val="20"/>
          <w:lang w:eastAsia="en-AU"/>
          <w14:props3d w14:extrusionH="0" w14:contourW="0" w14:prstMaterial="matte"/>
        </w:rPr>
        <w:t>.</w:t>
      </w:r>
    </w:p>
    <w:p w14:paraId="7D34F2CE" w14:textId="430ECF57" w:rsidR="0017067E" w:rsidRDefault="00234A75" w:rsidP="00267ACD">
      <w:pPr>
        <w:pStyle w:val="BodyText"/>
      </w:pPr>
      <w:r>
        <w:t xml:space="preserve">To maximise the benefits of </w:t>
      </w:r>
      <w:r w:rsidR="00C51B4A">
        <w:t>environmental water</w:t>
      </w:r>
      <w:r>
        <w:t xml:space="preserve">, explicit consideration should be given to </w:t>
      </w:r>
      <w:r w:rsidR="00931D6B">
        <w:t xml:space="preserve">other </w:t>
      </w:r>
      <w:r>
        <w:t xml:space="preserve">public benefit </w:t>
      </w:r>
      <w:r w:rsidR="00C4081F">
        <w:t>outcomes</w:t>
      </w:r>
      <w:r>
        <w:t xml:space="preserve">, provided agreed </w:t>
      </w:r>
      <w:r w:rsidR="007A7783">
        <w:t xml:space="preserve">environmental </w:t>
      </w:r>
      <w:r>
        <w:t xml:space="preserve">outcomes are not </w:t>
      </w:r>
      <w:r w:rsidR="00C51B4A">
        <w:t>compromised.</w:t>
      </w:r>
    </w:p>
    <w:p w14:paraId="72F5C5C9" w14:textId="59F67339" w:rsidR="00C04B19" w:rsidRDefault="00937D84" w:rsidP="00267ACD">
      <w:pPr>
        <w:pStyle w:val="BodyText"/>
      </w:pPr>
      <w:r>
        <w:t>E</w:t>
      </w:r>
      <w:r w:rsidR="00272F3C">
        <w:t>nvironmental w</w:t>
      </w:r>
      <w:r w:rsidR="00E869AF">
        <w:t xml:space="preserve">ater holders are increasingly </w:t>
      </w:r>
      <w:r w:rsidR="00F51E44">
        <w:t>planning watering events</w:t>
      </w:r>
      <w:r w:rsidR="00E869AF">
        <w:t xml:space="preserve"> to </w:t>
      </w:r>
      <w:r w:rsidR="00F51E44">
        <w:t xml:space="preserve">deliver </w:t>
      </w:r>
      <w:r w:rsidR="00965111">
        <w:t xml:space="preserve">other </w:t>
      </w:r>
      <w:r w:rsidR="00E869AF">
        <w:t xml:space="preserve">public benefit </w:t>
      </w:r>
      <w:proofErr w:type="gramStart"/>
      <w:r w:rsidR="00E869AF">
        <w:t>outcomes</w:t>
      </w:r>
      <w:r w:rsidR="00F51E44">
        <w:t>, when</w:t>
      </w:r>
      <w:proofErr w:type="gramEnd"/>
      <w:r w:rsidR="00F51E44">
        <w:t xml:space="preserve"> </w:t>
      </w:r>
      <w:r w:rsidR="00F51E44" w:rsidRPr="00F51E44">
        <w:t>they are compatible with achieving environmental outcomes</w:t>
      </w:r>
      <w:r w:rsidR="00E869AF">
        <w:t>.</w:t>
      </w:r>
      <w:r>
        <w:t xml:space="preserve"> For example</w:t>
      </w:r>
      <w:r w:rsidR="00F958F9">
        <w:t>,</w:t>
      </w:r>
      <w:r>
        <w:t xml:space="preserve"> in Victoria, in 2019 </w:t>
      </w:r>
      <w:r w:rsidRPr="00937D84">
        <w:t xml:space="preserve">a requirement to consider recreational and Aboriginal cultural values during water planning and operations was introduced under the </w:t>
      </w:r>
      <w:r w:rsidRPr="002E2B89">
        <w:rPr>
          <w:i/>
        </w:rPr>
        <w:t>Water Act 1989</w:t>
      </w:r>
      <w:r w:rsidRPr="00937D84">
        <w:t xml:space="preserve"> (Vic)</w:t>
      </w:r>
      <w:r w:rsidR="007C3340">
        <w:t xml:space="preserve"> </w:t>
      </w:r>
      <w:r w:rsidR="007C3340" w:rsidRPr="007C3340">
        <w:rPr>
          <w:szCs w:val="24"/>
        </w:rPr>
        <w:t>(DELWP (Vic) 2019a)</w:t>
      </w:r>
      <w:r w:rsidR="007C3340">
        <w:t xml:space="preserve">. </w:t>
      </w:r>
    </w:p>
    <w:p w14:paraId="460C5D4C" w14:textId="59B1B0F8" w:rsidR="00267ACD" w:rsidRDefault="00937D84" w:rsidP="00267ACD">
      <w:pPr>
        <w:pStyle w:val="BodyText"/>
      </w:pPr>
      <w:r>
        <w:t>The Victorian Government commented:</w:t>
      </w:r>
    </w:p>
    <w:p w14:paraId="5FE0C6E4" w14:textId="31906AE5" w:rsidR="00357392" w:rsidRDefault="00937D84" w:rsidP="007563A5">
      <w:pPr>
        <w:pStyle w:val="Quote"/>
      </w:pPr>
      <w:r w:rsidRPr="00937D84">
        <w:t xml:space="preserve">When planning for and delivering environmental flows, the VEWH </w:t>
      </w:r>
      <w:r w:rsidR="00F37E41">
        <w:t xml:space="preserve">[Victorian Environmental Water Holder] </w:t>
      </w:r>
      <w:r w:rsidRPr="00937D84">
        <w:t xml:space="preserve">and its program partners look for opportunities to achieve shared community </w:t>
      </w:r>
      <w:r w:rsidRPr="00937D84">
        <w:lastRenderedPageBreak/>
        <w:t>benefits in both the short and longer</w:t>
      </w:r>
      <w:r w:rsidR="00967B3A">
        <w:noBreakHyphen/>
      </w:r>
      <w:r w:rsidRPr="00937D84">
        <w:t xml:space="preserve">terms, without compromising environmental outcomes. CMAs </w:t>
      </w:r>
      <w:r w:rsidR="00934CC3">
        <w:t xml:space="preserve">[Catchment Management Authorities] </w:t>
      </w:r>
      <w:r w:rsidRPr="00937D84">
        <w:t xml:space="preserve">engage with Traditional Owners, key </w:t>
      </w:r>
      <w:proofErr w:type="gramStart"/>
      <w:r w:rsidRPr="00937D84">
        <w:t>stakeholders</w:t>
      </w:r>
      <w:proofErr w:type="gramEnd"/>
      <w:r w:rsidRPr="00937D84">
        <w:t xml:space="preserve"> and the local community to provide local knowledge, views and solutions to inform annual environmental watering priorities during the preparation of their seasonal watering proposals and throughout the year. These proposals form the basis of the VEWH’s Seasonal Watering Plan, which sets the scope of potential environmental watering across Victoria for the water year.</w:t>
      </w:r>
      <w:r>
        <w:t xml:space="preserve"> (</w:t>
      </w:r>
      <w:r w:rsidR="00E137ED">
        <w:t xml:space="preserve">Victorian Government, </w:t>
      </w:r>
      <w:r w:rsidR="00B45F64">
        <w:t>pers. comm</w:t>
      </w:r>
      <w:r w:rsidR="00E137ED">
        <w:t>.</w:t>
      </w:r>
      <w:r w:rsidR="00B45F64">
        <w:t xml:space="preserve">, </w:t>
      </w:r>
      <w:r w:rsidR="00FD24F1">
        <w:t>6</w:t>
      </w:r>
      <w:r w:rsidR="00BF14B8">
        <w:t> </w:t>
      </w:r>
      <w:r w:rsidR="00E137ED">
        <w:t xml:space="preserve">October </w:t>
      </w:r>
      <w:r w:rsidR="001F4CEA">
        <w:t>2020)</w:t>
      </w:r>
    </w:p>
    <w:p w14:paraId="74E6F57C" w14:textId="18E4F470" w:rsidR="001C080B" w:rsidRPr="0057346F" w:rsidRDefault="001A6541" w:rsidP="00447216">
      <w:pPr>
        <w:pStyle w:val="BodyText"/>
        <w:rPr>
          <w:rFonts w:eastAsia="DengXian"/>
        </w:rPr>
      </w:pPr>
      <w:proofErr w:type="gramStart"/>
      <w:r w:rsidRPr="001A6541">
        <w:t>A number of</w:t>
      </w:r>
      <w:proofErr w:type="gramEnd"/>
      <w:r w:rsidRPr="001A6541">
        <w:t xml:space="preserve"> inquiry participants</w:t>
      </w:r>
      <w:r w:rsidR="00447216" w:rsidRPr="00ED3B90">
        <w:rPr>
          <w:rStyle w:val="FootnoteReference"/>
        </w:rPr>
        <w:footnoteReference w:id="13"/>
      </w:r>
      <w:r w:rsidRPr="001A6541">
        <w:t xml:space="preserve"> also commented </w:t>
      </w:r>
      <w:r w:rsidR="003D7FBF">
        <w:t xml:space="preserve">that </w:t>
      </w:r>
      <w:r w:rsidR="004438D0">
        <w:t xml:space="preserve">the CEWO’s </w:t>
      </w:r>
      <w:r w:rsidR="003D7FBF">
        <w:t xml:space="preserve">has </w:t>
      </w:r>
      <w:r w:rsidR="00B9728D">
        <w:t>i</w:t>
      </w:r>
      <w:r w:rsidRPr="001A6541">
        <w:t>mproved collaboration</w:t>
      </w:r>
      <w:r w:rsidR="00B9728D">
        <w:t xml:space="preserve"> </w:t>
      </w:r>
      <w:r w:rsidR="00B9728D" w:rsidRPr="001A6541">
        <w:t>with First Nations people</w:t>
      </w:r>
      <w:r w:rsidR="00B9728D">
        <w:t xml:space="preserve"> on environmental water decision</w:t>
      </w:r>
      <w:r w:rsidR="008952D4">
        <w:t xml:space="preserve"> </w:t>
      </w:r>
      <w:r w:rsidR="00B9728D">
        <w:t>making</w:t>
      </w:r>
      <w:r w:rsidRPr="001A6541">
        <w:t xml:space="preserve"> </w:t>
      </w:r>
      <w:r w:rsidR="00B9728D" w:rsidRPr="001A6541">
        <w:t>through the First Nations Environmental Water Guidance project</w:t>
      </w:r>
      <w:r w:rsidR="00AD5AA9">
        <w:t>.</w:t>
      </w:r>
      <w:r w:rsidR="004F1486">
        <w:t xml:space="preserve"> </w:t>
      </w:r>
      <w:r w:rsidR="00AD5AA9">
        <w:t xml:space="preserve">The collaborative </w:t>
      </w:r>
      <w:r w:rsidR="004438D0">
        <w:t>project,</w:t>
      </w:r>
      <w:r w:rsidR="00AD5AA9">
        <w:t xml:space="preserve"> </w:t>
      </w:r>
      <w:r w:rsidR="004438D0">
        <w:t xml:space="preserve">funded by the MDBA and CEWO, </w:t>
      </w:r>
      <w:r w:rsidR="00AD5AA9">
        <w:t>help</w:t>
      </w:r>
      <w:r w:rsidR="009004C7">
        <w:t>ed</w:t>
      </w:r>
      <w:r w:rsidR="00AD5AA9">
        <w:t xml:space="preserve"> to frame the way that First Nations, the MDBA, the CEWO and other environmental water holders do business together in setting annual priorities for the use of environmental water.</w:t>
      </w:r>
      <w:r w:rsidR="004F1486">
        <w:t xml:space="preserve"> </w:t>
      </w:r>
      <w:r w:rsidR="006A5ADD">
        <w:t>T</w:t>
      </w:r>
      <w:r w:rsidR="00371E95">
        <w:t xml:space="preserve">he project </w:t>
      </w:r>
      <w:r w:rsidR="006A5ADD">
        <w:t xml:space="preserve">was </w:t>
      </w:r>
      <w:r w:rsidR="00371E95">
        <w:t xml:space="preserve">delivered by </w:t>
      </w:r>
      <w:r w:rsidR="007A7783" w:rsidRPr="00813BBB">
        <w:t>Murray Lower Darling Rivers Indigenous Nations</w:t>
      </w:r>
      <w:r w:rsidR="00793B2A">
        <w:t xml:space="preserve"> </w:t>
      </w:r>
      <w:r w:rsidR="00371E95">
        <w:t xml:space="preserve">and </w:t>
      </w:r>
      <w:r w:rsidR="0056720C">
        <w:t>the Northern Basin Aboriginal Nations</w:t>
      </w:r>
      <w:r w:rsidR="00813BBB">
        <w:t xml:space="preserve"> </w:t>
      </w:r>
      <w:r w:rsidR="004F1486">
        <w:t xml:space="preserve">and involved the </w:t>
      </w:r>
      <w:r w:rsidR="00371E95">
        <w:t xml:space="preserve">engagement </w:t>
      </w:r>
      <w:r w:rsidR="0056720C">
        <w:t>of</w:t>
      </w:r>
      <w:r w:rsidR="00371E95">
        <w:t xml:space="preserve"> 32</w:t>
      </w:r>
      <w:r w:rsidR="00692910">
        <w:t> </w:t>
      </w:r>
      <w:r w:rsidR="00371E95">
        <w:t xml:space="preserve">Nations across the MDB </w:t>
      </w:r>
      <w:r w:rsidR="006A5ADD">
        <w:t>(MLDRIN, sub.</w:t>
      </w:r>
      <w:r w:rsidR="00475582">
        <w:t> </w:t>
      </w:r>
      <w:r w:rsidR="006A5ADD">
        <w:t>105, p.</w:t>
      </w:r>
      <w:r w:rsidR="00475582">
        <w:t> </w:t>
      </w:r>
      <w:r w:rsidR="006A5ADD">
        <w:t>5).</w:t>
      </w:r>
    </w:p>
    <w:p w14:paraId="7AB1F1ED" w14:textId="612DC825" w:rsidR="001C080B" w:rsidRDefault="004438D0" w:rsidP="001C080B">
      <w:pPr>
        <w:pStyle w:val="BodyText"/>
      </w:pPr>
      <w:r>
        <w:t xml:space="preserve">But despite </w:t>
      </w:r>
      <w:r w:rsidR="004537F4">
        <w:t xml:space="preserve">the </w:t>
      </w:r>
      <w:r>
        <w:t xml:space="preserve">positive </w:t>
      </w:r>
      <w:r w:rsidR="00787CBB">
        <w:t>steps</w:t>
      </w:r>
      <w:r>
        <w:t xml:space="preserve"> </w:t>
      </w:r>
      <w:r w:rsidR="004537F4">
        <w:t xml:space="preserve">in collaborative processes, </w:t>
      </w:r>
      <w:r w:rsidR="002E7CD6">
        <w:t>MLDRIN</w:t>
      </w:r>
      <w:r w:rsidR="001741FC">
        <w:t xml:space="preserve"> </w:t>
      </w:r>
      <w:r w:rsidR="00C549A8">
        <w:rPr>
          <w:rFonts w:eastAsia="DengXian"/>
        </w:rPr>
        <w:t xml:space="preserve">(sub. 105, pp. 6–7) </w:t>
      </w:r>
      <w:r>
        <w:rPr>
          <w:rFonts w:eastAsia="DengXian"/>
        </w:rPr>
        <w:t xml:space="preserve">reported that </w:t>
      </w:r>
      <w:r w:rsidR="00787CBB">
        <w:rPr>
          <w:rFonts w:eastAsia="DengXian"/>
        </w:rPr>
        <w:t xml:space="preserve">there remains a need for improved engagement and transparency in environmental water </w:t>
      </w:r>
      <w:r w:rsidR="004537F4">
        <w:rPr>
          <w:rFonts w:eastAsia="DengXian"/>
        </w:rPr>
        <w:t>prioritisation</w:t>
      </w:r>
      <w:r w:rsidR="00787CBB">
        <w:rPr>
          <w:rFonts w:eastAsia="DengXian"/>
        </w:rPr>
        <w:t xml:space="preserve"> processes.</w:t>
      </w:r>
    </w:p>
    <w:p w14:paraId="424947BD" w14:textId="3C2050D6" w:rsidR="00860464" w:rsidRDefault="007563A5" w:rsidP="002E7CD6">
      <w:pPr>
        <w:pStyle w:val="Quote"/>
      </w:pPr>
      <w:r>
        <w:t>I</w:t>
      </w:r>
      <w:r w:rsidR="002E7CD6">
        <w:t>t is still unclear in many cases how First Nations’ inputs are factored into complex decision</w:t>
      </w:r>
      <w:r w:rsidR="00967B3A">
        <w:noBreakHyphen/>
      </w:r>
      <w:r w:rsidR="002E7CD6">
        <w:t>making and trade</w:t>
      </w:r>
      <w:r w:rsidR="00967B3A">
        <w:noBreakHyphen/>
      </w:r>
      <w:r w:rsidR="002E7CD6">
        <w:t>offs regarding environmental water use. In most cases, the MDBA and water holders are required only to ‘have regard to’ First Nations values and uses. This weak and opaque terminology can result in confusion and cynicism, with First Nations disappointed that plans and strategies do not necessarily need to reflect their substantive inputs</w:t>
      </w:r>
      <w:r w:rsidR="00036076">
        <w:t xml:space="preserve"> </w:t>
      </w:r>
      <w:r w:rsidR="00860464">
        <w:t>…</w:t>
      </w:r>
    </w:p>
    <w:p w14:paraId="1EFE459D" w14:textId="75720F8D" w:rsidR="0017067E" w:rsidRPr="005B0963" w:rsidRDefault="00860464" w:rsidP="002E7CD6">
      <w:pPr>
        <w:pStyle w:val="Quote"/>
        <w:rPr>
          <w:spacing w:val="-2"/>
        </w:rPr>
      </w:pPr>
      <w:r w:rsidRPr="005B0963">
        <w:rPr>
          <w:spacing w:val="-2"/>
        </w:rPr>
        <w:t xml:space="preserve">There is still a strong need for the CEWO to develop a more transparent and structured engagement approach so that all Nations are informed of options to participate and influence planning. There are some promising examples of direct collaboration between Nations and the CEWO, including an </w:t>
      </w:r>
      <w:r w:rsidR="0083483F" w:rsidRPr="005B0963">
        <w:rPr>
          <w:spacing w:val="-2"/>
        </w:rPr>
        <w:t>e</w:t>
      </w:r>
      <w:r w:rsidR="009B28C3" w:rsidRPr="005B0963">
        <w:rPr>
          <w:spacing w:val="-2"/>
        </w:rPr>
        <w:t>n</w:t>
      </w:r>
      <w:r w:rsidRPr="005B0963">
        <w:rPr>
          <w:spacing w:val="-2"/>
        </w:rPr>
        <w:t>vironmental wate</w:t>
      </w:r>
      <w:r w:rsidR="00DC2013" w:rsidRPr="005B0963">
        <w:rPr>
          <w:spacing w:val="-2"/>
        </w:rPr>
        <w:t>r delivery agreement with the Nga</w:t>
      </w:r>
      <w:r w:rsidRPr="005B0963">
        <w:rPr>
          <w:spacing w:val="-2"/>
        </w:rPr>
        <w:t>rrindjeri regional authority.</w:t>
      </w:r>
    </w:p>
    <w:p w14:paraId="7ACD048E" w14:textId="1E7CE678" w:rsidR="00B87227" w:rsidRPr="00787CBB" w:rsidRDefault="001C468B" w:rsidP="003D66F7">
      <w:pPr>
        <w:pStyle w:val="BodyText"/>
      </w:pPr>
      <w:r w:rsidRPr="00787CBB">
        <w:t xml:space="preserve">Environmental water holders have a responsibility to effectively </w:t>
      </w:r>
      <w:r w:rsidR="007F4F94">
        <w:t xml:space="preserve">collaborate and transparently </w:t>
      </w:r>
      <w:r w:rsidRPr="00447216">
        <w:t>communicate</w:t>
      </w:r>
      <w:r w:rsidRPr="00787CBB">
        <w:t xml:space="preserve"> decision</w:t>
      </w:r>
      <w:r w:rsidR="008952D4">
        <w:t xml:space="preserve"> </w:t>
      </w:r>
      <w:r w:rsidRPr="00787CBB">
        <w:t>making</w:t>
      </w:r>
      <w:r w:rsidR="00C4081F" w:rsidRPr="00787CBB">
        <w:t xml:space="preserve"> on</w:t>
      </w:r>
      <w:r w:rsidRPr="00787CBB">
        <w:t xml:space="preserve"> the delivery of shared benefits from environmental water.</w:t>
      </w:r>
      <w:r w:rsidR="00C4081F" w:rsidRPr="00787CBB">
        <w:t xml:space="preserve"> </w:t>
      </w:r>
      <w:proofErr w:type="gramStart"/>
      <w:r w:rsidR="00352302" w:rsidRPr="00787CBB">
        <w:t>In particular, e</w:t>
      </w:r>
      <w:r w:rsidR="00C4081F" w:rsidRPr="00787CBB">
        <w:t>nvironmental</w:t>
      </w:r>
      <w:proofErr w:type="gramEnd"/>
      <w:r w:rsidR="00C4081F" w:rsidRPr="00787CBB">
        <w:t xml:space="preserve"> water holders should i</w:t>
      </w:r>
      <w:r w:rsidR="00E55B3A" w:rsidRPr="00787CBB">
        <w:t xml:space="preserve">mprove engagement </w:t>
      </w:r>
      <w:r w:rsidR="007563A5">
        <w:t xml:space="preserve">and transparency </w:t>
      </w:r>
      <w:r w:rsidR="00E55B3A" w:rsidRPr="00787CBB">
        <w:t xml:space="preserve">with </w:t>
      </w:r>
      <w:r w:rsidR="006E236F">
        <w:t>Traditional Owners</w:t>
      </w:r>
      <w:r w:rsidR="00436EBA" w:rsidRPr="00787CBB">
        <w:t xml:space="preserve"> on cultural water decision</w:t>
      </w:r>
      <w:r w:rsidR="00036076">
        <w:t xml:space="preserve"> </w:t>
      </w:r>
      <w:r w:rsidR="00E55B3A" w:rsidRPr="00787CBB">
        <w:t>making and outcomes in environmental water planning processes</w:t>
      </w:r>
      <w:r w:rsidR="007D11D5" w:rsidRPr="00787CBB">
        <w:t xml:space="preserve"> </w:t>
      </w:r>
      <w:r w:rsidR="00B87227" w:rsidRPr="00787CBB">
        <w:t>(</w:t>
      </w:r>
      <w:r w:rsidR="00032368">
        <w:t>SP </w:t>
      </w:r>
      <w:r w:rsidR="00906B9A">
        <w:t>D</w:t>
      </w:r>
      <w:r w:rsidR="00B42FFA">
        <w:t> </w:t>
      </w:r>
      <w:r w:rsidR="00A71D3B" w:rsidRPr="00A71D3B">
        <w:rPr>
          <w:i/>
          <w:iCs/>
        </w:rPr>
        <w:t>Cultural</w:t>
      </w:r>
      <w:r w:rsidR="00A71D3B">
        <w:t xml:space="preserve"> </w:t>
      </w:r>
      <w:r w:rsidR="00E201E0">
        <w:t>a</w:t>
      </w:r>
      <w:r w:rsidR="00906B9A" w:rsidRPr="00906B9A">
        <w:rPr>
          <w:i/>
          <w:iCs/>
        </w:rPr>
        <w:t>ccess</w:t>
      </w:r>
      <w:r w:rsidR="00B87227" w:rsidRPr="00787CBB">
        <w:t xml:space="preserve">). This includes </w:t>
      </w:r>
      <w:r w:rsidR="00E47329">
        <w:t>clear</w:t>
      </w:r>
      <w:r w:rsidR="003F2F01">
        <w:t xml:space="preserve"> and</w:t>
      </w:r>
      <w:r w:rsidR="00E47329">
        <w:t xml:space="preserve"> </w:t>
      </w:r>
      <w:r w:rsidR="00B87227" w:rsidRPr="00787CBB">
        <w:t xml:space="preserve">public reporting on where </w:t>
      </w:r>
      <w:r w:rsidR="003A23CA" w:rsidRPr="00787CBB">
        <w:t xml:space="preserve">specific </w:t>
      </w:r>
      <w:r w:rsidR="00030423">
        <w:t>cultural</w:t>
      </w:r>
      <w:r w:rsidR="00030423" w:rsidRPr="00787CBB">
        <w:t xml:space="preserve"> </w:t>
      </w:r>
      <w:r w:rsidR="00B87227" w:rsidRPr="00787CBB">
        <w:t xml:space="preserve">benefits </w:t>
      </w:r>
      <w:r w:rsidR="003A23CA" w:rsidRPr="00787CBB">
        <w:t>sought by environmental water holders</w:t>
      </w:r>
      <w:r w:rsidR="00B87227" w:rsidRPr="00787CBB">
        <w:t xml:space="preserve"> have been achieved and where they were</w:t>
      </w:r>
      <w:r w:rsidR="007F4F94">
        <w:t xml:space="preserve"> </w:t>
      </w:r>
      <w:r w:rsidR="00B87227" w:rsidRPr="00787CBB">
        <w:t>n</w:t>
      </w:r>
      <w:r w:rsidR="007F4F94">
        <w:t>o</w:t>
      </w:r>
      <w:r w:rsidR="00B87227" w:rsidRPr="00787CBB">
        <w:t>t</w:t>
      </w:r>
      <w:r w:rsidR="003A23CA" w:rsidRPr="00787CBB">
        <w:t>.</w:t>
      </w:r>
      <w:r w:rsidR="00B87227" w:rsidRPr="00787CBB">
        <w:t xml:space="preserve"> And this, in turn</w:t>
      </w:r>
      <w:r w:rsidR="003F2F01">
        <w:t>,</w:t>
      </w:r>
      <w:r w:rsidR="00B87227" w:rsidRPr="00787CBB">
        <w:t xml:space="preserve"> should be fed back into planning as part of an adaptive management </w:t>
      </w:r>
      <w:bookmarkStart w:id="67" w:name="_Hlk54628210"/>
      <w:r w:rsidR="00B87227" w:rsidRPr="00787CBB">
        <w:t>process</w:t>
      </w:r>
      <w:bookmarkEnd w:id="67"/>
      <w:r w:rsidR="00B87227" w:rsidRPr="00787CBB">
        <w:t>.</w:t>
      </w:r>
    </w:p>
    <w:p w14:paraId="6FD11BDA" w14:textId="64C9F7C7" w:rsidR="00F0559E" w:rsidRDefault="007563A5" w:rsidP="006953A3">
      <w:pPr>
        <w:pStyle w:val="BodyText"/>
      </w:pPr>
      <w:r>
        <w:t>A further priority for reform relates to the ability to achieve agreed shared benefits during climat</w:t>
      </w:r>
      <w:r w:rsidR="00EA1EB6">
        <w:t>ic</w:t>
      </w:r>
      <w:r>
        <w:t xml:space="preserve"> extremes and an increasingly drying climate.</w:t>
      </w:r>
      <w:r w:rsidR="00EA1EB6">
        <w:t xml:space="preserve"> </w:t>
      </w:r>
      <w:r w:rsidR="00711656">
        <w:t>D</w:t>
      </w:r>
      <w:r w:rsidR="003D66F7" w:rsidRPr="00787CBB">
        <w:t xml:space="preserve">uring periods of water scarcity, environmental water allocations are reduced, and </w:t>
      </w:r>
      <w:r w:rsidR="00965111">
        <w:t xml:space="preserve">other </w:t>
      </w:r>
      <w:r w:rsidR="003D66F7" w:rsidRPr="00787CBB">
        <w:t xml:space="preserve">public benefit outcomes from environmental watering may be more difficult to achieve. This was the case </w:t>
      </w:r>
      <w:r w:rsidR="000B1A04">
        <w:t xml:space="preserve">in some systems </w:t>
      </w:r>
      <w:r w:rsidR="003D66F7" w:rsidRPr="00787CBB">
        <w:lastRenderedPageBreak/>
        <w:t xml:space="preserve">during the </w:t>
      </w:r>
      <w:r w:rsidR="009004C7">
        <w:t>M</w:t>
      </w:r>
      <w:r w:rsidR="003D66F7" w:rsidRPr="00787CBB">
        <w:t xml:space="preserve">illennium </w:t>
      </w:r>
      <w:r w:rsidR="009004C7">
        <w:t>D</w:t>
      </w:r>
      <w:r w:rsidR="003D66F7" w:rsidRPr="00787CBB">
        <w:t>rought when cultural, social and amenity values derived from water ecosystems declined and recreational and tourism</w:t>
      </w:r>
      <w:r w:rsidR="003D66F7" w:rsidRPr="00787CBB">
        <w:noBreakHyphen/>
        <w:t xml:space="preserve">based industries suffered as visitor numbers dropped </w:t>
      </w:r>
      <w:r w:rsidR="00305F06" w:rsidRPr="00305F06">
        <w:rPr>
          <w:szCs w:val="24"/>
        </w:rPr>
        <w:t>(MDBA 2017, p. 3)</w:t>
      </w:r>
      <w:r w:rsidR="00BD018A" w:rsidRPr="00787CBB">
        <w:t>.</w:t>
      </w:r>
      <w:r w:rsidR="00543890" w:rsidRPr="00787CBB">
        <w:t xml:space="preserve"> </w:t>
      </w:r>
      <w:r w:rsidR="003D66F7" w:rsidRPr="00787CBB">
        <w:t>To</w:t>
      </w:r>
      <w:r w:rsidR="007B1FAD" w:rsidRPr="00787CBB">
        <w:t xml:space="preserve"> plan for an increasingly drying climate environmental water holders should </w:t>
      </w:r>
      <w:r w:rsidR="007F4F94">
        <w:t>build upon their knowledge</w:t>
      </w:r>
      <w:r w:rsidR="007B1FAD" w:rsidRPr="00787CBB">
        <w:t xml:space="preserve"> of the potential for environmental water to achieve public benefit outcomes under drying climate </w:t>
      </w:r>
      <w:r w:rsidR="003D66F7" w:rsidRPr="00787CBB">
        <w:t>scenarios</w:t>
      </w:r>
      <w:r w:rsidR="007B1FAD" w:rsidRPr="00787CBB">
        <w:t>.</w:t>
      </w:r>
    </w:p>
    <w:p w14:paraId="370A8A44" w14:textId="5E2D0C93" w:rsidR="00E34845" w:rsidRPr="004E3B94" w:rsidRDefault="00E34845" w:rsidP="00E853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34845" w14:paraId="531922AF" w14:textId="77777777" w:rsidTr="00D40D34">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A672C3E" w14:textId="60739ADD" w:rsidR="00E34845" w:rsidRPr="00BD3AD9" w:rsidRDefault="006A533A" w:rsidP="00E853D8">
            <w:pPr>
              <w:pStyle w:val="FindingTitle"/>
              <w:spacing w:before="120"/>
              <w:rPr>
                <w:noProof/>
              </w:rPr>
            </w:pPr>
            <w:r>
              <w:t xml:space="preserve">draft </w:t>
            </w:r>
            <w:r w:rsidR="008603C0" w:rsidRPr="00BD3AD9">
              <w:t xml:space="preserve">NWI </w:t>
            </w:r>
            <w:r w:rsidR="00E34845" w:rsidRPr="00BD3AD9">
              <w:t>re</w:t>
            </w:r>
            <w:r w:rsidR="008603C0" w:rsidRPr="00BD3AD9">
              <w:t>newal</w:t>
            </w:r>
            <w:r w:rsidR="00E34845" w:rsidRPr="00BD3AD9">
              <w:t xml:space="preserve"> advice </w:t>
            </w:r>
            <w:r w:rsidR="00FC514E" w:rsidRPr="00BD3AD9">
              <w:t>8.</w:t>
            </w:r>
            <w:r w:rsidR="008019E4">
              <w:rPr>
                <w:noProof/>
              </w:rPr>
              <w:t>9</w:t>
            </w:r>
            <w:r w:rsidR="00663B97">
              <w:rPr>
                <w:noProof/>
              </w:rPr>
              <w:t>:</w:t>
            </w:r>
            <w:r w:rsidR="00524A4D">
              <w:rPr>
                <w:noProof/>
              </w:rPr>
              <w:t xml:space="preserve"> </w:t>
            </w:r>
            <w:r w:rsidR="004A2B5F" w:rsidRPr="00BD3AD9">
              <w:rPr>
                <w:noProof/>
              </w:rPr>
              <w:t>actively pursue public benefit outcomes</w:t>
            </w:r>
          </w:p>
        </w:tc>
      </w:tr>
      <w:tr w:rsidR="00E34845" w:rsidRPr="00750BE2" w14:paraId="725D7180" w14:textId="77777777" w:rsidTr="00D40D34">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F5B9B11" w14:textId="77777777" w:rsidR="00EF5525" w:rsidRDefault="00E34845" w:rsidP="00E34845">
            <w:pPr>
              <w:pStyle w:val="Finding"/>
              <w:keepNext/>
            </w:pPr>
            <w:r>
              <w:t>E</w:t>
            </w:r>
            <w:r w:rsidRPr="0074560C">
              <w:t xml:space="preserve">nvironmental water holders </w:t>
            </w:r>
            <w:r>
              <w:t>should</w:t>
            </w:r>
            <w:r w:rsidR="00EF5525">
              <w:t>:</w:t>
            </w:r>
          </w:p>
          <w:p w14:paraId="1333F6C4" w14:textId="778F9860" w:rsidR="00E34845" w:rsidRDefault="00E34845" w:rsidP="00E34845">
            <w:pPr>
              <w:pStyle w:val="FindingBullet"/>
            </w:pPr>
            <w:r>
              <w:t>give</w:t>
            </w:r>
            <w:r w:rsidRPr="0074560C">
              <w:t xml:space="preserve"> explicit considerat</w:t>
            </w:r>
            <w:r>
              <w:t xml:space="preserve">ion to </w:t>
            </w:r>
            <w:r w:rsidR="005E3550">
              <w:t xml:space="preserve">other </w:t>
            </w:r>
            <w:r>
              <w:t>public benefit outcomes</w:t>
            </w:r>
            <w:r w:rsidR="000B1A04">
              <w:t>,</w:t>
            </w:r>
            <w:r w:rsidR="00CD5605">
              <w:t xml:space="preserve"> including cultural and social</w:t>
            </w:r>
            <w:r w:rsidR="000B1A04">
              <w:t xml:space="preserve"> outcomes</w:t>
            </w:r>
            <w:r w:rsidR="00BE7E1A">
              <w:t>,</w:t>
            </w:r>
            <w:r w:rsidR="00BE7E1A" w:rsidRPr="0074560C">
              <w:t xml:space="preserve"> where they do not compromise environmental </w:t>
            </w:r>
            <w:proofErr w:type="gramStart"/>
            <w:r w:rsidR="00BE7E1A" w:rsidRPr="0074560C">
              <w:t>outcomes</w:t>
            </w:r>
            <w:proofErr w:type="gramEnd"/>
          </w:p>
          <w:p w14:paraId="32B9528E" w14:textId="66800924" w:rsidR="00E34845" w:rsidRDefault="00E34845" w:rsidP="00E34845">
            <w:pPr>
              <w:pStyle w:val="FindingBullet"/>
            </w:pPr>
            <w:r>
              <w:t xml:space="preserve">improve collaboration and </w:t>
            </w:r>
            <w:r w:rsidR="00402233">
              <w:t xml:space="preserve">communication </w:t>
            </w:r>
            <w:r>
              <w:t xml:space="preserve">with </w:t>
            </w:r>
            <w:r w:rsidR="00725F18">
              <w:t>Traditional Owners</w:t>
            </w:r>
            <w:r w:rsidR="00436EBA">
              <w:t xml:space="preserve"> on cultural water decision</w:t>
            </w:r>
            <w:r w:rsidR="008952D4">
              <w:t xml:space="preserve"> </w:t>
            </w:r>
            <w:r>
              <w:t>making and outcomes</w:t>
            </w:r>
            <w:r w:rsidR="00BA4ABE">
              <w:t xml:space="preserve"> in </w:t>
            </w:r>
            <w:r w:rsidR="00BD43EE">
              <w:t xml:space="preserve">environmental </w:t>
            </w:r>
            <w:r w:rsidR="00BA4ABE">
              <w:t xml:space="preserve">water planning </w:t>
            </w:r>
            <w:proofErr w:type="gramStart"/>
            <w:r w:rsidR="00BA4ABE">
              <w:t>processes</w:t>
            </w:r>
            <w:proofErr w:type="gramEnd"/>
          </w:p>
          <w:p w14:paraId="67C15E0A" w14:textId="2DDADE7F" w:rsidR="00F37BC7" w:rsidRDefault="00F37BC7" w:rsidP="00F37BC7">
            <w:pPr>
              <w:pStyle w:val="FindingBullet"/>
            </w:pPr>
            <w:r w:rsidRPr="00BA4ABE">
              <w:t xml:space="preserve">report on </w:t>
            </w:r>
            <w:r>
              <w:t xml:space="preserve">any instances where </w:t>
            </w:r>
            <w:r w:rsidR="00D84CE2">
              <w:t xml:space="preserve">specific </w:t>
            </w:r>
            <w:r>
              <w:t xml:space="preserve">cultural outcomes </w:t>
            </w:r>
            <w:r w:rsidR="00D84CE2">
              <w:t>were un</w:t>
            </w:r>
            <w:r>
              <w:t xml:space="preserve">able to be delivered because they were incompatible with agreed environmental </w:t>
            </w:r>
            <w:proofErr w:type="gramStart"/>
            <w:r>
              <w:t>outcomes</w:t>
            </w:r>
            <w:proofErr w:type="gramEnd"/>
          </w:p>
          <w:p w14:paraId="06547D74" w14:textId="035026D8" w:rsidR="005255C8" w:rsidRDefault="00D84CE2" w:rsidP="007A13F0">
            <w:pPr>
              <w:pStyle w:val="FindingBullet"/>
              <w:spacing w:after="120"/>
            </w:pPr>
            <w:r>
              <w:t>build on their</w:t>
            </w:r>
            <w:r w:rsidRPr="0074560C">
              <w:t xml:space="preserve"> </w:t>
            </w:r>
            <w:r w:rsidR="00E34845">
              <w:t xml:space="preserve">knowledge </w:t>
            </w:r>
            <w:r w:rsidR="00E34845" w:rsidRPr="0074560C">
              <w:t>of the potential for environmental water to achieve shared community benefits under drying climate scenarios.</w:t>
            </w:r>
          </w:p>
        </w:tc>
      </w:tr>
      <w:tr w:rsidR="00E34845" w:rsidRPr="000863A5" w14:paraId="75AD7001" w14:textId="77777777" w:rsidTr="00D40D34">
        <w:trPr>
          <w:cantSplit/>
        </w:trPr>
        <w:tc>
          <w:tcPr>
            <w:tcW w:w="5000" w:type="pct"/>
            <w:tcBorders>
              <w:top w:val="single" w:sz="6" w:space="0" w:color="0070C0"/>
              <w:left w:val="nil"/>
              <w:bottom w:val="nil"/>
              <w:right w:val="nil"/>
            </w:tcBorders>
            <w:tcMar>
              <w:left w:w="170" w:type="dxa"/>
              <w:right w:w="170" w:type="dxa"/>
            </w:tcMar>
          </w:tcPr>
          <w:p w14:paraId="1FFE3113" w14:textId="01483E25" w:rsidR="00E34845" w:rsidRPr="00626D32" w:rsidRDefault="00E34845" w:rsidP="00E34845">
            <w:pPr>
              <w:pStyle w:val="BoxSpaceBelow"/>
              <w:keepLines/>
            </w:pPr>
          </w:p>
        </w:tc>
      </w:tr>
    </w:tbl>
    <w:p w14:paraId="31110F29" w14:textId="2D18E902" w:rsidR="00F36EE7" w:rsidRPr="005905E5" w:rsidRDefault="002C3FE0" w:rsidP="00705C18">
      <w:pPr>
        <w:pStyle w:val="Heading4"/>
      </w:pPr>
      <w:r>
        <w:t>Good g</w:t>
      </w:r>
      <w:r w:rsidR="00F36EE7" w:rsidRPr="005905E5">
        <w:t>overnance</w:t>
      </w:r>
      <w:r w:rsidR="009D3B94">
        <w:t xml:space="preserve">, </w:t>
      </w:r>
      <w:r w:rsidR="009D3B94" w:rsidRPr="009D3B94">
        <w:t>including the independence of environmental water holders</w:t>
      </w:r>
      <w:r w:rsidR="00695069">
        <w:t xml:space="preserve"> and independent </w:t>
      </w:r>
      <w:proofErr w:type="gramStart"/>
      <w:r w:rsidR="00695069">
        <w:t>audit</w:t>
      </w:r>
      <w:proofErr w:type="gramEnd"/>
    </w:p>
    <w:p w14:paraId="734BF67D" w14:textId="5964896C" w:rsidR="00FD4261" w:rsidRDefault="0036478D" w:rsidP="00064EC3">
      <w:pPr>
        <w:pStyle w:val="BodyText"/>
      </w:pPr>
      <w:r>
        <w:t>T</w:t>
      </w:r>
      <w:r w:rsidRPr="00FD4261">
        <w:t xml:space="preserve">he stakes </w:t>
      </w:r>
      <w:r>
        <w:t xml:space="preserve">in environmental water management </w:t>
      </w:r>
      <w:r w:rsidRPr="00FD4261">
        <w:t>are high</w:t>
      </w:r>
      <w:r>
        <w:t xml:space="preserve">. </w:t>
      </w:r>
      <w:r w:rsidR="00FD4261" w:rsidRPr="00FD4261">
        <w:t xml:space="preserve">Governments hold entitlements worth billions of dollars — </w:t>
      </w:r>
      <w:r w:rsidR="00D33038" w:rsidRPr="00FD4261">
        <w:t>the Commonwealth</w:t>
      </w:r>
      <w:r w:rsidR="000B1A04">
        <w:t>’s</w:t>
      </w:r>
      <w:r w:rsidR="00D33038" w:rsidRPr="00FD4261">
        <w:t xml:space="preserve"> holdings </w:t>
      </w:r>
      <w:r w:rsidR="00FF125F">
        <w:t xml:space="preserve">alone are </w:t>
      </w:r>
      <w:r w:rsidR="00D33038" w:rsidRPr="00FD4261">
        <w:t xml:space="preserve">valued at </w:t>
      </w:r>
      <w:r w:rsidR="00FF125F">
        <w:t>over</w:t>
      </w:r>
      <w:r w:rsidR="00D33038" w:rsidRPr="00FD4261">
        <w:t xml:space="preserve"> $</w:t>
      </w:r>
      <w:r w:rsidR="00FF125F">
        <w:t>3.3</w:t>
      </w:r>
      <w:r w:rsidR="00B77E25">
        <w:t> </w:t>
      </w:r>
      <w:r w:rsidR="00D33038" w:rsidRPr="00FD4261">
        <w:t>billion</w:t>
      </w:r>
      <w:r w:rsidR="00FF125F">
        <w:t xml:space="preserve"> </w:t>
      </w:r>
      <w:r w:rsidR="00305F06" w:rsidRPr="00305F06">
        <w:rPr>
          <w:szCs w:val="24"/>
        </w:rPr>
        <w:t>(PC 2018, p. 273)</w:t>
      </w:r>
      <w:r w:rsidR="00FD4261" w:rsidRPr="00FD4261">
        <w:t>. Active management by environmental wate</w:t>
      </w:r>
      <w:r w:rsidR="00064EC3">
        <w:t xml:space="preserve">r </w:t>
      </w:r>
      <w:r w:rsidR="009943D0">
        <w:t>holders</w:t>
      </w:r>
      <w:r w:rsidR="00064EC3">
        <w:t xml:space="preserve"> involves making trade</w:t>
      </w:r>
      <w:r w:rsidR="00064EC3">
        <w:noBreakHyphen/>
      </w:r>
      <w:r w:rsidR="00FD4261" w:rsidRPr="00FD4261">
        <w:t>offs between competing environmental needs at</w:t>
      </w:r>
      <w:r w:rsidR="005F70EE">
        <w:t xml:space="preserve"> different locations and times.</w:t>
      </w:r>
      <w:r>
        <w:t xml:space="preserve"> And</w:t>
      </w:r>
      <w:r w:rsidR="003F2F01">
        <w:t>,</w:t>
      </w:r>
      <w:r>
        <w:t xml:space="preserve"> t</w:t>
      </w:r>
      <w:r w:rsidR="00FD4261" w:rsidRPr="00FD4261">
        <w:t>hese decisions affect regional environments and communities, are of significant interest to other water users and involve substantial funds.</w:t>
      </w:r>
      <w:r w:rsidR="00F958F9">
        <w:t xml:space="preserve"> </w:t>
      </w:r>
      <w:r w:rsidR="00FD4261" w:rsidRPr="00FD4261">
        <w:t xml:space="preserve">As a result, </w:t>
      </w:r>
      <w:r w:rsidR="00064EC3">
        <w:t>best</w:t>
      </w:r>
      <w:r w:rsidR="000C5A00">
        <w:noBreakHyphen/>
      </w:r>
      <w:r w:rsidR="00064EC3">
        <w:t>practice governance</w:t>
      </w:r>
      <w:r w:rsidR="00FD4261" w:rsidRPr="00FD4261">
        <w:t xml:space="preserve"> </w:t>
      </w:r>
      <w:r>
        <w:t>is essential</w:t>
      </w:r>
      <w:r w:rsidR="00FD4261" w:rsidRPr="00FD4261">
        <w:t xml:space="preserve"> to ensure </w:t>
      </w:r>
      <w:r w:rsidR="00064EC3">
        <w:t xml:space="preserve">that </w:t>
      </w:r>
      <w:r w:rsidR="00FD4261" w:rsidRPr="00FD4261">
        <w:t>environmental</w:t>
      </w:r>
      <w:r w:rsidR="00FD4261">
        <w:t xml:space="preserve"> water is managed appropriately</w:t>
      </w:r>
      <w:r w:rsidR="00AE76B2">
        <w:t>.</w:t>
      </w:r>
    </w:p>
    <w:p w14:paraId="5B3928DE" w14:textId="27F5E2F9" w:rsidR="003A1E6E" w:rsidRDefault="00886C5A" w:rsidP="00064EC3">
      <w:pPr>
        <w:pStyle w:val="Heading5"/>
      </w:pPr>
      <w:r>
        <w:t xml:space="preserve">Managers require </w:t>
      </w:r>
      <w:proofErr w:type="gramStart"/>
      <w:r>
        <w:t>i</w:t>
      </w:r>
      <w:r w:rsidR="003A1E6E">
        <w:t>ndependence</w:t>
      </w:r>
      <w:proofErr w:type="gramEnd"/>
    </w:p>
    <w:p w14:paraId="0182DCB5" w14:textId="3C01F327" w:rsidR="00933270" w:rsidRDefault="007059B6" w:rsidP="009C18C3">
      <w:pPr>
        <w:pStyle w:val="BodyText"/>
      </w:pPr>
      <w:r w:rsidRPr="007059B6">
        <w:t xml:space="preserve">The NWI recognises that environmental water managers </w:t>
      </w:r>
      <w:r w:rsidR="0036478D">
        <w:t xml:space="preserve">must have </w:t>
      </w:r>
      <w:r w:rsidR="0036478D" w:rsidRPr="007059B6">
        <w:t>‘the necessary authority</w:t>
      </w:r>
      <w:r w:rsidR="0036478D">
        <w:t xml:space="preserve"> </w:t>
      </w:r>
      <w:r w:rsidR="00116FD6" w:rsidRPr="00116FD6">
        <w:t>and resources</w:t>
      </w:r>
      <w:r w:rsidR="00FB6A36">
        <w:t>’</w:t>
      </w:r>
      <w:r w:rsidR="00116FD6" w:rsidRPr="00116FD6">
        <w:t xml:space="preserve"> </w:t>
      </w:r>
      <w:proofErr w:type="gramStart"/>
      <w:r w:rsidR="00322146">
        <w:t xml:space="preserve">in order </w:t>
      </w:r>
      <w:r w:rsidRPr="007059B6">
        <w:t>to</w:t>
      </w:r>
      <w:proofErr w:type="gramEnd"/>
      <w:r w:rsidRPr="007059B6">
        <w:t xml:space="preserve"> do their jobs well.</w:t>
      </w:r>
      <w:r w:rsidR="00BF4C25" w:rsidRPr="00ED3B90">
        <w:rPr>
          <w:rStyle w:val="FootnoteReference"/>
        </w:rPr>
        <w:footnoteReference w:id="14"/>
      </w:r>
      <w:r w:rsidRPr="007059B6">
        <w:t xml:space="preserve"> </w:t>
      </w:r>
      <w:r>
        <w:t>This a</w:t>
      </w:r>
      <w:r w:rsidRPr="007059B6">
        <w:t>uthority is likely to be best achieved through governance arrangements that provide independence to the entity responsible for mana</w:t>
      </w:r>
      <w:r w:rsidR="00436EBA">
        <w:t>ging the water</w:t>
      </w:r>
      <w:r w:rsidR="000B1A04">
        <w:t>,</w:t>
      </w:r>
      <w:r w:rsidR="00436EBA">
        <w:t xml:space="preserve"> so that decision</w:t>
      </w:r>
      <w:r w:rsidR="008952D4">
        <w:t xml:space="preserve"> </w:t>
      </w:r>
      <w:r w:rsidRPr="007059B6">
        <w:t>making is free from political interference.</w:t>
      </w:r>
    </w:p>
    <w:p w14:paraId="28D34868" w14:textId="49E3DD56" w:rsidR="008706AC" w:rsidRDefault="003A1E6E" w:rsidP="009C18C3">
      <w:pPr>
        <w:pStyle w:val="BodyText"/>
      </w:pPr>
      <w:r>
        <w:t>In 2017 the Commission recommended that</w:t>
      </w:r>
      <w:r w:rsidR="008706AC">
        <w:t>:</w:t>
      </w:r>
    </w:p>
    <w:p w14:paraId="1F3B50B2" w14:textId="4FFD6020" w:rsidR="008706AC" w:rsidRDefault="003A1E6E" w:rsidP="008706AC">
      <w:pPr>
        <w:pStyle w:val="ListBullet"/>
      </w:pPr>
      <w:r>
        <w:t xml:space="preserve">where governments own significant environmental water that can be actively managed, they should ensure that decisions on the use of this water are made by independent bodies at arm’s length from </w:t>
      </w:r>
      <w:proofErr w:type="gramStart"/>
      <w:r>
        <w:t>government</w:t>
      </w:r>
      <w:proofErr w:type="gramEnd"/>
    </w:p>
    <w:p w14:paraId="07BCE3B7" w14:textId="24CFA82B" w:rsidR="008706AC" w:rsidRDefault="00064EC3" w:rsidP="008706AC">
      <w:pPr>
        <w:pStyle w:val="ListBullet"/>
      </w:pPr>
      <w:r>
        <w:lastRenderedPageBreak/>
        <w:t xml:space="preserve">the </w:t>
      </w:r>
      <w:r w:rsidR="003A1E6E">
        <w:t>Australian and New South Wales Governments should review governance arrangements to ensure that held environmental water and environmental con</w:t>
      </w:r>
      <w:r w:rsidR="00B825B2">
        <w:t xml:space="preserve">tingency allowances are managed </w:t>
      </w:r>
      <w:r w:rsidR="003A1E6E">
        <w:t>independently of government departments and political direction</w:t>
      </w:r>
      <w:r w:rsidR="000B1A04">
        <w:t>,</w:t>
      </w:r>
      <w:r w:rsidR="00B825B2">
        <w:t xml:space="preserve"> and </w:t>
      </w:r>
      <w:r w:rsidR="003A1E6E">
        <w:t>by statutory office holders with an appropriate range of expertise</w:t>
      </w:r>
      <w:r w:rsidR="00773028">
        <w:t xml:space="preserve"> </w:t>
      </w:r>
      <w:r w:rsidR="00305F06" w:rsidRPr="00305F06">
        <w:rPr>
          <w:szCs w:val="24"/>
        </w:rPr>
        <w:t>(PC 2017, p. 162)</w:t>
      </w:r>
      <w:r w:rsidR="003A1E6E">
        <w:t>.</w:t>
      </w:r>
    </w:p>
    <w:p w14:paraId="5B21BA65" w14:textId="77777777" w:rsidR="007A148B" w:rsidRDefault="00B14F05" w:rsidP="00FC2E6A">
      <w:pPr>
        <w:pStyle w:val="BodyText"/>
      </w:pPr>
      <w:r>
        <w:t>Independence that</w:t>
      </w:r>
      <w:r w:rsidRPr="00B14F05">
        <w:t xml:space="preserve"> allows environmental water holders to operate at arm</w:t>
      </w:r>
      <w:r>
        <w:t>’</w:t>
      </w:r>
      <w:r w:rsidR="00A045B4">
        <w:t xml:space="preserve">s length from government </w:t>
      </w:r>
      <w:r w:rsidRPr="00B14F05">
        <w:t>promot</w:t>
      </w:r>
      <w:r>
        <w:t>e</w:t>
      </w:r>
      <w:r w:rsidR="001348C6">
        <w:t>s</w:t>
      </w:r>
      <w:r w:rsidRPr="00B14F05">
        <w:t xml:space="preserve"> objectivity in decision</w:t>
      </w:r>
      <w:r w:rsidR="00AC45EF">
        <w:t xml:space="preserve"> </w:t>
      </w:r>
      <w:r w:rsidRPr="00B14F05">
        <w:t>making and community ‘buy in’ to environmental water programs.</w:t>
      </w:r>
    </w:p>
    <w:p w14:paraId="6D1F077F" w14:textId="32DAEA08" w:rsidR="0017067E" w:rsidRDefault="007059B6" w:rsidP="00FC2E6A">
      <w:pPr>
        <w:pStyle w:val="BodyText"/>
      </w:pPr>
      <w:r w:rsidRPr="008C6CE4">
        <w:t>During the recent drought</w:t>
      </w:r>
      <w:r w:rsidR="00033D3B">
        <w:t>,</w:t>
      </w:r>
      <w:r w:rsidRPr="008C6CE4">
        <w:t xml:space="preserve"> </w:t>
      </w:r>
      <w:r w:rsidR="006108F3">
        <w:t xml:space="preserve">it was suggested that </w:t>
      </w:r>
      <w:r w:rsidRPr="008C6CE4">
        <w:t>the independence of environmental man</w:t>
      </w:r>
      <w:r w:rsidR="00D30739">
        <w:t>a</w:t>
      </w:r>
      <w:r w:rsidRPr="008C6CE4">
        <w:t xml:space="preserve">gers </w:t>
      </w:r>
      <w:r w:rsidR="001F611A">
        <w:t>(</w:t>
      </w:r>
      <w:r w:rsidR="003F2F01">
        <w:t xml:space="preserve">the </w:t>
      </w:r>
      <w:r w:rsidRPr="008C6CE4">
        <w:t xml:space="preserve">CEWH and </w:t>
      </w:r>
      <w:r w:rsidR="00DD6C19">
        <w:t xml:space="preserve">the </w:t>
      </w:r>
      <w:r w:rsidR="003D01E0">
        <w:t>N</w:t>
      </w:r>
      <w:r w:rsidR="00F311D6">
        <w:t xml:space="preserve">ew </w:t>
      </w:r>
      <w:r w:rsidR="003D01E0">
        <w:t>S</w:t>
      </w:r>
      <w:r w:rsidR="00F311D6">
        <w:t xml:space="preserve">outh </w:t>
      </w:r>
      <w:r w:rsidR="003D01E0">
        <w:t>W</w:t>
      </w:r>
      <w:r w:rsidR="00F311D6">
        <w:t>ales</w:t>
      </w:r>
      <w:r w:rsidR="003D01E0">
        <w:t xml:space="preserve"> </w:t>
      </w:r>
      <w:r w:rsidRPr="008C6CE4">
        <w:t>O</w:t>
      </w:r>
      <w:r w:rsidR="003D01E0">
        <w:t xml:space="preserve">ffice of </w:t>
      </w:r>
      <w:r w:rsidRPr="008C6CE4">
        <w:t>E</w:t>
      </w:r>
      <w:r w:rsidR="003D01E0">
        <w:t xml:space="preserve">nvironmental </w:t>
      </w:r>
      <w:r w:rsidRPr="008C6CE4">
        <w:t>H</w:t>
      </w:r>
      <w:r w:rsidR="003D01E0">
        <w:t>eritage</w:t>
      </w:r>
      <w:r w:rsidR="001F611A">
        <w:t>)</w:t>
      </w:r>
      <w:r w:rsidRPr="008C6CE4">
        <w:t xml:space="preserve"> </w:t>
      </w:r>
      <w:r w:rsidR="006108F3">
        <w:t xml:space="preserve">had been </w:t>
      </w:r>
      <w:r w:rsidRPr="008C6CE4">
        <w:t>put to the test</w:t>
      </w:r>
      <w:r w:rsidR="0074512F">
        <w:t xml:space="preserve"> when </w:t>
      </w:r>
      <w:r w:rsidRPr="008C6CE4">
        <w:t xml:space="preserve">significant political pressure </w:t>
      </w:r>
      <w:r w:rsidR="0074512F">
        <w:t xml:space="preserve">was placed </w:t>
      </w:r>
      <w:r w:rsidRPr="008C6CE4">
        <w:t>on the Australian and New</w:t>
      </w:r>
      <w:r w:rsidR="00DD6C19">
        <w:t> </w:t>
      </w:r>
      <w:r w:rsidRPr="008C6CE4">
        <w:t>South</w:t>
      </w:r>
      <w:r w:rsidR="00DD6C19">
        <w:t> </w:t>
      </w:r>
      <w:r w:rsidRPr="008C6CE4">
        <w:t xml:space="preserve">Wales Governments </w:t>
      </w:r>
      <w:r w:rsidR="008C6CE4">
        <w:t xml:space="preserve">to </w:t>
      </w:r>
      <w:r w:rsidR="009D39CB">
        <w:t xml:space="preserve">provide or </w:t>
      </w:r>
      <w:r w:rsidR="008C6CE4">
        <w:t xml:space="preserve">sell </w:t>
      </w:r>
      <w:r w:rsidR="00827728">
        <w:t xml:space="preserve">environmental </w:t>
      </w:r>
      <w:r w:rsidR="008C6CE4">
        <w:t xml:space="preserve">water </w:t>
      </w:r>
      <w:r w:rsidR="00EC17E4">
        <w:t>allocations</w:t>
      </w:r>
      <w:r w:rsidR="00827728">
        <w:t xml:space="preserve"> </w:t>
      </w:r>
      <w:r w:rsidR="008C6CE4">
        <w:t>to irrigators</w:t>
      </w:r>
      <w:r w:rsidR="008E126F">
        <w:t xml:space="preserve"> </w:t>
      </w:r>
      <w:r w:rsidR="00F725C2" w:rsidRPr="00F725C2">
        <w:rPr>
          <w:szCs w:val="24"/>
        </w:rPr>
        <w:t>(O’Donnell and Horne 2018)</w:t>
      </w:r>
      <w:r w:rsidR="008C6CE4">
        <w:t>.</w:t>
      </w:r>
      <w:r w:rsidR="007A148B">
        <w:t xml:space="preserve"> </w:t>
      </w:r>
      <w:r w:rsidR="008A31FF">
        <w:t>I</w:t>
      </w:r>
      <w:r w:rsidR="00D65076">
        <w:t xml:space="preserve">t </w:t>
      </w:r>
      <w:r w:rsidR="009943D0">
        <w:t xml:space="preserve">has also been </w:t>
      </w:r>
      <w:r w:rsidR="00D65076">
        <w:t xml:space="preserve">argued that </w:t>
      </w:r>
      <w:r w:rsidR="008C6CE4" w:rsidRPr="0046101D">
        <w:t xml:space="preserve">CEWH governance arrangements </w:t>
      </w:r>
      <w:r w:rsidR="00827728" w:rsidRPr="0046101D">
        <w:t>proved</w:t>
      </w:r>
      <w:r w:rsidR="008C6CE4" w:rsidRPr="0046101D">
        <w:t xml:space="preserve"> effective </w:t>
      </w:r>
      <w:r w:rsidR="00FC2E6A" w:rsidRPr="0046101D">
        <w:t>and robust</w:t>
      </w:r>
      <w:r w:rsidR="008E126F" w:rsidRPr="00CD73DD">
        <w:t xml:space="preserve"> </w:t>
      </w:r>
      <w:r w:rsidR="00F61374" w:rsidRPr="00F61374">
        <w:rPr>
          <w:szCs w:val="24"/>
        </w:rPr>
        <w:t>(SMH 2018)</w:t>
      </w:r>
      <w:r w:rsidR="00FC2E6A" w:rsidRPr="0046101D">
        <w:t xml:space="preserve">, signalling the </w:t>
      </w:r>
      <w:r w:rsidR="00436EBA">
        <w:t>CEWH’s independence in decision</w:t>
      </w:r>
      <w:r w:rsidR="002A3429">
        <w:t xml:space="preserve"> </w:t>
      </w:r>
      <w:r w:rsidR="00FC2E6A" w:rsidRPr="0046101D">
        <w:t>making.</w:t>
      </w:r>
      <w:r w:rsidR="006108F3" w:rsidRPr="00ED3B90">
        <w:rPr>
          <w:rStyle w:val="FootnoteReference"/>
        </w:rPr>
        <w:footnoteReference w:id="15"/>
      </w:r>
      <w:r w:rsidR="008A31FF">
        <w:t xml:space="preserve"> </w:t>
      </w:r>
      <w:r w:rsidR="005237DE" w:rsidRPr="0046101D">
        <w:t xml:space="preserve">In contrast, </w:t>
      </w:r>
      <w:r w:rsidR="001F195E">
        <w:t>it is not clear</w:t>
      </w:r>
      <w:r w:rsidR="008E126F">
        <w:t xml:space="preserve"> whether</w:t>
      </w:r>
      <w:r w:rsidR="005237DE" w:rsidRPr="0046101D">
        <w:t xml:space="preserve"> the New South Wales Government</w:t>
      </w:r>
      <w:r w:rsidR="008E126F">
        <w:t xml:space="preserve">’s decision to </w:t>
      </w:r>
      <w:r w:rsidR="00EC17E4" w:rsidRPr="0046101D">
        <w:t>s</w:t>
      </w:r>
      <w:r w:rsidR="008E126F">
        <w:t>ell</w:t>
      </w:r>
      <w:r w:rsidR="008372D3" w:rsidRPr="0046101D">
        <w:t xml:space="preserve"> </w:t>
      </w:r>
      <w:r w:rsidR="005237DE" w:rsidRPr="0046101D">
        <w:t>15 </w:t>
      </w:r>
      <w:r w:rsidR="00EC17E4" w:rsidRPr="0046101D">
        <w:t>GL</w:t>
      </w:r>
      <w:r w:rsidR="005237DE" w:rsidRPr="0046101D">
        <w:t xml:space="preserve"> </w:t>
      </w:r>
      <w:r w:rsidR="008372D3" w:rsidRPr="0046101D">
        <w:t xml:space="preserve">of </w:t>
      </w:r>
      <w:r w:rsidR="00EC17E4" w:rsidRPr="0046101D">
        <w:t xml:space="preserve">environmental </w:t>
      </w:r>
      <w:r w:rsidR="008372D3" w:rsidRPr="0046101D">
        <w:t xml:space="preserve">water </w:t>
      </w:r>
      <w:r w:rsidR="00EC17E4" w:rsidRPr="0046101D">
        <w:t xml:space="preserve">allocation to </w:t>
      </w:r>
      <w:r w:rsidR="008372D3" w:rsidRPr="0046101D">
        <w:t xml:space="preserve">irrigators within the Gwydir, Macquarie, Lachlan, </w:t>
      </w:r>
      <w:proofErr w:type="gramStart"/>
      <w:r w:rsidR="008372D3" w:rsidRPr="0046101D">
        <w:t>Murrumbidgee</w:t>
      </w:r>
      <w:proofErr w:type="gramEnd"/>
      <w:r w:rsidR="008372D3" w:rsidRPr="0046101D">
        <w:t xml:space="preserve"> and Murray</w:t>
      </w:r>
      <w:r w:rsidR="000B1A04">
        <w:t>–</w:t>
      </w:r>
      <w:r w:rsidR="008372D3" w:rsidRPr="0046101D">
        <w:t>Lower Darling valleys</w:t>
      </w:r>
      <w:r w:rsidR="001F195E">
        <w:t xml:space="preserve"> in 2018</w:t>
      </w:r>
      <w:r w:rsidR="00580F54" w:rsidRPr="0046101D">
        <w:t xml:space="preserve"> </w:t>
      </w:r>
      <w:r w:rsidR="008E126F">
        <w:t>was</w:t>
      </w:r>
      <w:r w:rsidR="000B1A04">
        <w:t xml:space="preserve"> the</w:t>
      </w:r>
      <w:r w:rsidR="008E126F">
        <w:t xml:space="preserve"> best use for the environment</w:t>
      </w:r>
      <w:r w:rsidR="00C03D31">
        <w:t xml:space="preserve"> </w:t>
      </w:r>
      <w:r w:rsidR="007A148B" w:rsidRPr="00305F06">
        <w:rPr>
          <w:szCs w:val="24"/>
        </w:rPr>
        <w:t>(PC 2018, p. 294)</w:t>
      </w:r>
      <w:r w:rsidR="007A148B" w:rsidRPr="0046101D">
        <w:t>.</w:t>
      </w:r>
    </w:p>
    <w:p w14:paraId="3F5121B9" w14:textId="070D7250" w:rsidR="008E126F" w:rsidRDefault="00C03D31" w:rsidP="00FC2E6A">
      <w:pPr>
        <w:pStyle w:val="BodyText"/>
      </w:pPr>
      <w:r>
        <w:t>T</w:t>
      </w:r>
      <w:r w:rsidR="00420664">
        <w:t xml:space="preserve">o ensure accountability, </w:t>
      </w:r>
      <w:r w:rsidR="00B34C3E">
        <w:t xml:space="preserve">any decision to trade environmental water </w:t>
      </w:r>
      <w:r w:rsidR="00F960FB">
        <w:t xml:space="preserve">should be </w:t>
      </w:r>
      <w:r w:rsidR="00B34C3E">
        <w:t>based on a</w:t>
      </w:r>
      <w:r w:rsidR="00F960FB">
        <w:t>n</w:t>
      </w:r>
      <w:r w:rsidR="00471B70">
        <w:t xml:space="preserve"> </w:t>
      </w:r>
      <w:r w:rsidR="00CD73DD">
        <w:t xml:space="preserve">objective and transparent approach that </w:t>
      </w:r>
      <w:proofErr w:type="gramStart"/>
      <w:r w:rsidR="00CD73DD">
        <w:t>takes into account</w:t>
      </w:r>
      <w:proofErr w:type="gramEnd"/>
      <w:r w:rsidR="00CD73DD">
        <w:t xml:space="preserve"> the environmental condition of key assets and the best use of environmental water, free from political interference.</w:t>
      </w:r>
      <w:r w:rsidR="0005737B">
        <w:t xml:space="preserve"> </w:t>
      </w:r>
      <w:r w:rsidR="0005737B" w:rsidRPr="0005737B">
        <w:t>The New</w:t>
      </w:r>
      <w:r w:rsidR="00DD6C19">
        <w:t> </w:t>
      </w:r>
      <w:r w:rsidR="0005737B" w:rsidRPr="0005737B">
        <w:t>South</w:t>
      </w:r>
      <w:r w:rsidR="00DD6C19">
        <w:t> </w:t>
      </w:r>
      <w:r w:rsidR="0005737B" w:rsidRPr="0005737B">
        <w:t>Wales Government should review current governance arrangements to ensure that held environmental water is managed independently of government departments and political direction.</w:t>
      </w:r>
    </w:p>
    <w:p w14:paraId="71F0A8E8" w14:textId="5A29F302" w:rsidR="00032921" w:rsidRDefault="006F3AFD" w:rsidP="006F3AFD">
      <w:pPr>
        <w:pStyle w:val="Heading5"/>
      </w:pPr>
      <w:r>
        <w:t xml:space="preserve">Independent audit is a requirement under the </w:t>
      </w:r>
      <w:proofErr w:type="gramStart"/>
      <w:r>
        <w:t>NWI</w:t>
      </w:r>
      <w:proofErr w:type="gramEnd"/>
    </w:p>
    <w:p w14:paraId="54451303" w14:textId="5A9DD761" w:rsidR="0017067E" w:rsidRDefault="00E51722" w:rsidP="00196BCC">
      <w:pPr>
        <w:pStyle w:val="BodyText"/>
      </w:pPr>
      <w:r>
        <w:t>I</w:t>
      </w:r>
      <w:r w:rsidRPr="00080B39">
        <w:t xml:space="preserve">ndependent auditing </w:t>
      </w:r>
      <w:r>
        <w:t>is important for accountability and adaptive management.</w:t>
      </w:r>
      <w:r w:rsidR="00196BCC">
        <w:t xml:space="preserve"> </w:t>
      </w:r>
      <w:r w:rsidR="00D63610" w:rsidRPr="00D63610">
        <w:t>The NWI recognises the need for ‘periodic independent audit</w:t>
      </w:r>
      <w:r w:rsidR="00837182">
        <w:t xml:space="preserve"> </w:t>
      </w:r>
      <w:r w:rsidR="00D63610" w:rsidRPr="00D63610">
        <w:t xml:space="preserve">… of the achievement of environmental and other public benefit outcomes and the adequacy of the water provision and management arrangements in achieving those </w:t>
      </w:r>
      <w:proofErr w:type="gramStart"/>
      <w:r w:rsidR="00D63610" w:rsidRPr="00D63610">
        <w:t>outcomes’</w:t>
      </w:r>
      <w:proofErr w:type="gramEnd"/>
      <w:r w:rsidR="00E47A5A">
        <w:t>.</w:t>
      </w:r>
      <w:r w:rsidR="009D4F4B" w:rsidRPr="00ED3B90">
        <w:rPr>
          <w:rStyle w:val="FootnoteReference"/>
        </w:rPr>
        <w:footnoteReference w:id="16"/>
      </w:r>
    </w:p>
    <w:p w14:paraId="5C6F4979" w14:textId="1344DFA9" w:rsidR="00210569" w:rsidRDefault="00210569" w:rsidP="00210569">
      <w:pPr>
        <w:pStyle w:val="BodyText"/>
      </w:pPr>
      <w:r>
        <w:t xml:space="preserve">The </w:t>
      </w:r>
      <w:r w:rsidRPr="00332C8F">
        <w:t xml:space="preserve">National Water Commission </w:t>
      </w:r>
      <w:r>
        <w:t xml:space="preserve">(NWC) independently reviewed the arrangements in all jurisdictions for its </w:t>
      </w:r>
      <w:r w:rsidRPr="00EA2147">
        <w:rPr>
          <w:i/>
          <w:iCs/>
        </w:rPr>
        <w:t>Australian Environmental Water Management</w:t>
      </w:r>
      <w:r>
        <w:t xml:space="preserve"> reports in 2010, 2012 and 2014. However, these biennial reviews ceased with the abolition of the NWC in 2015.</w:t>
      </w:r>
    </w:p>
    <w:p w14:paraId="6FB399A4" w14:textId="6AC5AC67" w:rsidR="0017067E" w:rsidRDefault="00210569" w:rsidP="00210569">
      <w:pPr>
        <w:pStyle w:val="ListBullet"/>
        <w:rPr>
          <w:i/>
          <w:iCs/>
        </w:rPr>
      </w:pPr>
      <w:r>
        <w:lastRenderedPageBreak/>
        <w:t>In November 2017</w:t>
      </w:r>
      <w:r w:rsidR="007A148B">
        <w:t>,</w:t>
      </w:r>
      <w:r>
        <w:t xml:space="preserve"> an independent panel</w:t>
      </w:r>
      <w:r w:rsidR="00430B68">
        <w:t xml:space="preserve"> </w:t>
      </w:r>
      <w:r w:rsidR="00430B68" w:rsidRPr="00430B68">
        <w:rPr>
          <w:szCs w:val="24"/>
        </w:rPr>
        <w:t>(Byron 2017)</w:t>
      </w:r>
      <w:r>
        <w:t xml:space="preserve"> undertook a </w:t>
      </w:r>
      <w:r w:rsidRPr="00636CBF">
        <w:rPr>
          <w:i/>
          <w:iCs/>
        </w:rPr>
        <w:t xml:space="preserve">Review of the Commonwealth Environmental Water Holder’s </w:t>
      </w:r>
      <w:r w:rsidR="00837182">
        <w:rPr>
          <w:i/>
          <w:iCs/>
        </w:rPr>
        <w:t>O</w:t>
      </w:r>
      <w:r w:rsidRPr="00636CBF">
        <w:rPr>
          <w:i/>
          <w:iCs/>
        </w:rPr>
        <w:t xml:space="preserve">perations and </w:t>
      </w:r>
      <w:r w:rsidR="00837182">
        <w:rPr>
          <w:i/>
          <w:iCs/>
        </w:rPr>
        <w:t>B</w:t>
      </w:r>
      <w:r w:rsidRPr="00636CBF">
        <w:rPr>
          <w:i/>
          <w:iCs/>
        </w:rPr>
        <w:t xml:space="preserve">usiness </w:t>
      </w:r>
      <w:r w:rsidR="00837182">
        <w:rPr>
          <w:i/>
          <w:iCs/>
        </w:rPr>
        <w:t>P</w:t>
      </w:r>
      <w:r w:rsidRPr="00636CBF">
        <w:rPr>
          <w:i/>
          <w:iCs/>
        </w:rPr>
        <w:t>rocesses</w:t>
      </w:r>
      <w:r w:rsidR="00837182" w:rsidRPr="00B37F14">
        <w:rPr>
          <w:iCs/>
        </w:rPr>
        <w:t>.</w:t>
      </w:r>
    </w:p>
    <w:p w14:paraId="417B2937" w14:textId="3A4AB1A1" w:rsidR="00210569" w:rsidRDefault="00210569" w:rsidP="00210569">
      <w:pPr>
        <w:pStyle w:val="ListBullet"/>
      </w:pPr>
      <w:r>
        <w:t xml:space="preserve">In 2018, the Victorian Public Sector Commission was commissioned by the Department of Land, Water and Planning Victoria to review the </w:t>
      </w:r>
      <w:r w:rsidR="00F37E41">
        <w:t xml:space="preserve">Victorian Environmental </w:t>
      </w:r>
      <w:r w:rsidR="007A148B">
        <w:t>W</w:t>
      </w:r>
      <w:r w:rsidR="00F37E41">
        <w:t xml:space="preserve">ater Holder’s </w:t>
      </w:r>
      <w:r>
        <w:t>first seven years of operation</w:t>
      </w:r>
      <w:r w:rsidR="00C618C9">
        <w:t xml:space="preserve"> </w:t>
      </w:r>
      <w:r w:rsidR="00C618C9" w:rsidRPr="00C618C9">
        <w:rPr>
          <w:szCs w:val="24"/>
        </w:rPr>
        <w:t>(VEWH 2019, p. 11)</w:t>
      </w:r>
      <w:r>
        <w:t>.</w:t>
      </w:r>
    </w:p>
    <w:p w14:paraId="44212CB9" w14:textId="19E40425" w:rsidR="00497109" w:rsidRDefault="00497109" w:rsidP="00196BCC">
      <w:pPr>
        <w:pStyle w:val="BodyText"/>
      </w:pPr>
      <w:proofErr w:type="gramStart"/>
      <w:r>
        <w:t>But</w:t>
      </w:r>
      <w:r w:rsidR="00EA2147">
        <w:t>,</w:t>
      </w:r>
      <w:proofErr w:type="gramEnd"/>
      <w:r w:rsidR="00196BCC">
        <w:t xml:space="preserve"> there is</w:t>
      </w:r>
      <w:r w:rsidR="007A148B">
        <w:t xml:space="preserve"> currently</w:t>
      </w:r>
      <w:r w:rsidR="00196BCC">
        <w:t xml:space="preserve"> no consistent or regular basis for th</w:t>
      </w:r>
      <w:r w:rsidR="009D6D28">
        <w:t>is activity</w:t>
      </w:r>
      <w:r>
        <w:t>.</w:t>
      </w:r>
    </w:p>
    <w:p w14:paraId="704351CD" w14:textId="67544A08" w:rsidR="0017067E" w:rsidRDefault="00E66317" w:rsidP="002E5A2A">
      <w:pPr>
        <w:pStyle w:val="BodyText"/>
      </w:pPr>
      <w:r>
        <w:t>When water</w:t>
      </w:r>
      <w:r w:rsidRPr="00D63610">
        <w:t xml:space="preserve"> functions </w:t>
      </w:r>
      <w:r>
        <w:t xml:space="preserve">were </w:t>
      </w:r>
      <w:r w:rsidRPr="00D63610">
        <w:t xml:space="preserve">transferred from the </w:t>
      </w:r>
      <w:r w:rsidR="007B3A4F">
        <w:t>NWC</w:t>
      </w:r>
      <w:r w:rsidRPr="00D63610">
        <w:t xml:space="preserve"> to the </w:t>
      </w:r>
      <w:r w:rsidR="00E67098">
        <w:t>Productivity</w:t>
      </w:r>
      <w:r w:rsidR="00D63610" w:rsidRPr="00D63610">
        <w:t xml:space="preserve"> Commission</w:t>
      </w:r>
      <w:r w:rsidR="00B06DD9">
        <w:t>, the Productivity Commission</w:t>
      </w:r>
      <w:r w:rsidR="00D63610" w:rsidRPr="00D63610">
        <w:t xml:space="preserve"> </w:t>
      </w:r>
      <w:r>
        <w:t>became responsible</w:t>
      </w:r>
      <w:r w:rsidR="00D63610" w:rsidRPr="00D63610">
        <w:t xml:space="preserve"> for reviewing the NWI and the Basin Plan. </w:t>
      </w:r>
      <w:proofErr w:type="gramStart"/>
      <w:r>
        <w:t>But</w:t>
      </w:r>
      <w:r w:rsidR="00EA2147">
        <w:t>,</w:t>
      </w:r>
      <w:proofErr w:type="gramEnd"/>
      <w:r>
        <w:t xml:space="preserve"> the </w:t>
      </w:r>
      <w:r w:rsidR="00D63610" w:rsidRPr="00D63610">
        <w:t>audit of environmental water management</w:t>
      </w:r>
      <w:r w:rsidR="009D6D28">
        <w:t xml:space="preserve"> </w:t>
      </w:r>
      <w:r w:rsidR="00A57AFA">
        <w:t xml:space="preserve">was not </w:t>
      </w:r>
      <w:r w:rsidR="00B06DD9">
        <w:t>explicitly transferred</w:t>
      </w:r>
      <w:r w:rsidR="00D63610" w:rsidRPr="00D63610">
        <w:t xml:space="preserve">. The </w:t>
      </w:r>
      <w:r w:rsidR="00D63610">
        <w:t xml:space="preserve">NWI and Basin Plan inquiries are </w:t>
      </w:r>
      <w:r w:rsidR="00D63610" w:rsidRPr="00D63610">
        <w:t>not a substitute for in</w:t>
      </w:r>
      <w:r w:rsidR="00967B3A">
        <w:noBreakHyphen/>
      </w:r>
      <w:r w:rsidR="00D63610" w:rsidRPr="00D63610">
        <w:t>depth consideration of environmental water management.</w:t>
      </w:r>
      <w:r w:rsidR="00E658A9">
        <w:t xml:space="preserve"> G</w:t>
      </w:r>
      <w:r w:rsidR="000D282E">
        <w:t xml:space="preserve">overnments </w:t>
      </w:r>
      <w:r w:rsidR="00E658A9" w:rsidRPr="00E658A9">
        <w:t xml:space="preserve">with environmental water entitlements </w:t>
      </w:r>
      <w:r w:rsidR="00E658A9">
        <w:t>should put independent auditing processes in place.</w:t>
      </w:r>
    </w:p>
    <w:p w14:paraId="169324FB" w14:textId="4B84C3A5" w:rsidR="003179E4" w:rsidRPr="004E3B94" w:rsidRDefault="003179E4" w:rsidP="003179E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179E4" w14:paraId="2B79B84B" w14:textId="77777777" w:rsidTr="00D40D34">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5FE651C" w14:textId="03B52A5C" w:rsidR="003179E4" w:rsidRPr="00BD3AD9" w:rsidRDefault="006A533A" w:rsidP="006F20C1">
            <w:pPr>
              <w:pStyle w:val="FindingTitle"/>
              <w:spacing w:before="120"/>
              <w:rPr>
                <w:noProof/>
              </w:rPr>
            </w:pPr>
            <w:r>
              <w:t xml:space="preserve">draft </w:t>
            </w:r>
            <w:r w:rsidR="008603C0" w:rsidRPr="00BD3AD9">
              <w:t xml:space="preserve">NWI </w:t>
            </w:r>
            <w:r w:rsidR="003179E4" w:rsidRPr="00BD3AD9">
              <w:t>re</w:t>
            </w:r>
            <w:r w:rsidR="008603C0" w:rsidRPr="00BD3AD9">
              <w:t>newal</w:t>
            </w:r>
            <w:r w:rsidR="003179E4" w:rsidRPr="00BD3AD9">
              <w:t xml:space="preserve"> advice </w:t>
            </w:r>
            <w:r w:rsidR="00E1341A">
              <w:t>8.</w:t>
            </w:r>
            <w:r w:rsidR="008019E4">
              <w:rPr>
                <w:noProof/>
              </w:rPr>
              <w:t>10</w:t>
            </w:r>
            <w:r w:rsidR="00663B97">
              <w:rPr>
                <w:noProof/>
              </w:rPr>
              <w:t>:</w:t>
            </w:r>
            <w:r w:rsidR="00524A4D">
              <w:rPr>
                <w:noProof/>
              </w:rPr>
              <w:t xml:space="preserve"> </w:t>
            </w:r>
            <w:r w:rsidR="003179E4" w:rsidRPr="00BD3AD9">
              <w:rPr>
                <w:noProof/>
              </w:rPr>
              <w:t>Independent managers and auditing</w:t>
            </w:r>
          </w:p>
        </w:tc>
      </w:tr>
      <w:tr w:rsidR="003179E4" w:rsidRPr="00750BE2" w14:paraId="68E98808" w14:textId="77777777" w:rsidTr="00D40D34">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06C2B99" w14:textId="18072D34" w:rsidR="0017067E" w:rsidRDefault="003179E4" w:rsidP="006F20C1">
            <w:pPr>
              <w:pStyle w:val="Finding"/>
            </w:pPr>
            <w:r>
              <w:t xml:space="preserve">Where governments own significant </w:t>
            </w:r>
            <w:r w:rsidR="00AB72C2">
              <w:t xml:space="preserve">held </w:t>
            </w:r>
            <w:r>
              <w:t xml:space="preserve">environmental water that can be actively </w:t>
            </w:r>
            <w:proofErr w:type="gramStart"/>
            <w:r>
              <w:t>managed</w:t>
            </w:r>
            <w:proofErr w:type="gramEnd"/>
            <w:r>
              <w:t xml:space="preserve"> they should ensure that decisions on the use of this water are made by independent bodies at arm’s length from government.</w:t>
            </w:r>
          </w:p>
          <w:p w14:paraId="49DE1C1E" w14:textId="0CDE1B50" w:rsidR="003179E4" w:rsidRDefault="003179E4" w:rsidP="007A13F0">
            <w:pPr>
              <w:pStyle w:val="Finding"/>
              <w:spacing w:after="120"/>
            </w:pPr>
            <w:r>
              <w:t xml:space="preserve">Governments with </w:t>
            </w:r>
            <w:r w:rsidR="00AB72C2">
              <w:t xml:space="preserve">held </w:t>
            </w:r>
            <w:r>
              <w:t>environmental water entitlements should provide for independent auditing</w:t>
            </w:r>
            <w:r w:rsidR="00D649EE">
              <w:t>,</w:t>
            </w:r>
            <w:r w:rsidR="00E67098">
              <w:t xml:space="preserve"> on a </w:t>
            </w:r>
            <w:r w:rsidR="00D649EE">
              <w:t>three</w:t>
            </w:r>
            <w:r w:rsidR="00D649EE">
              <w:noBreakHyphen/>
              <w:t>yearly basis</w:t>
            </w:r>
            <w:r w:rsidR="004E5342">
              <w:t>,</w:t>
            </w:r>
            <w:r w:rsidR="00D649EE">
              <w:t xml:space="preserve"> </w:t>
            </w:r>
            <w:r w:rsidRPr="000D282E">
              <w:t xml:space="preserve">of the adequacy </w:t>
            </w:r>
            <w:r>
              <w:t>and</w:t>
            </w:r>
            <w:r w:rsidRPr="000D282E">
              <w:t xml:space="preserve"> use of environmental water entitlemen</w:t>
            </w:r>
            <w:r>
              <w:t>ts to achieve the best outcomes</w:t>
            </w:r>
            <w:r w:rsidR="00E67098">
              <w:t>.</w:t>
            </w:r>
          </w:p>
        </w:tc>
      </w:tr>
      <w:tr w:rsidR="003179E4" w:rsidRPr="000863A5" w14:paraId="0D26BC3D" w14:textId="77777777" w:rsidTr="00D40D34">
        <w:trPr>
          <w:cantSplit/>
        </w:trPr>
        <w:tc>
          <w:tcPr>
            <w:tcW w:w="5000" w:type="pct"/>
            <w:tcBorders>
              <w:top w:val="single" w:sz="6" w:space="0" w:color="0070C0"/>
              <w:left w:val="nil"/>
              <w:bottom w:val="nil"/>
              <w:right w:val="nil"/>
            </w:tcBorders>
            <w:tcMar>
              <w:left w:w="170" w:type="dxa"/>
              <w:right w:w="170" w:type="dxa"/>
            </w:tcMar>
          </w:tcPr>
          <w:p w14:paraId="27554437" w14:textId="3F525F3E" w:rsidR="003179E4" w:rsidRPr="00626D32" w:rsidRDefault="003179E4" w:rsidP="006F20C1">
            <w:pPr>
              <w:pStyle w:val="BoxSpaceBelow"/>
              <w:keepLines/>
            </w:pPr>
          </w:p>
        </w:tc>
      </w:tr>
    </w:tbl>
    <w:p w14:paraId="14FD9ED8" w14:textId="5B7FB251" w:rsidR="00266D12" w:rsidRDefault="00580C85" w:rsidP="00266D12">
      <w:pPr>
        <w:pStyle w:val="Heading4"/>
      </w:pPr>
      <w:r>
        <w:t>Bringing it together</w:t>
      </w:r>
      <w:r w:rsidR="00D649EE">
        <w:t xml:space="preserve"> —</w:t>
      </w:r>
      <w:r>
        <w:t xml:space="preserve"> a</w:t>
      </w:r>
      <w:r w:rsidR="00266D12" w:rsidRPr="00266D12">
        <w:t xml:space="preserve"> </w:t>
      </w:r>
      <w:r w:rsidR="0014536A">
        <w:t xml:space="preserve">visual </w:t>
      </w:r>
      <w:r w:rsidR="00266D12" w:rsidRPr="00266D12">
        <w:t xml:space="preserve">summary of </w:t>
      </w:r>
      <w:r w:rsidR="00CD6EE2">
        <w:t xml:space="preserve">the </w:t>
      </w:r>
      <w:r w:rsidR="00266D12" w:rsidRPr="00266D12">
        <w:t>active management</w:t>
      </w:r>
      <w:r w:rsidR="00266D12">
        <w:t xml:space="preserve"> of held environmental </w:t>
      </w:r>
      <w:proofErr w:type="gramStart"/>
      <w:r w:rsidR="00266D12">
        <w:t>water</w:t>
      </w:r>
      <w:proofErr w:type="gramEnd"/>
    </w:p>
    <w:p w14:paraId="3A19AC86" w14:textId="77777777" w:rsidR="00DD6C19" w:rsidRDefault="00BD14ED" w:rsidP="00E24AA4">
      <w:pPr>
        <w:pStyle w:val="BodyText"/>
        <w:rPr>
          <w:rStyle w:val="BodyTextChar"/>
        </w:rPr>
      </w:pPr>
      <w:r w:rsidRPr="00266D12">
        <w:rPr>
          <w:rStyle w:val="BodyTextChar"/>
        </w:rPr>
        <w:t>The active management of held environmental water is a complex</w:t>
      </w:r>
      <w:r w:rsidR="00C30384">
        <w:rPr>
          <w:rStyle w:val="BodyTextChar"/>
        </w:rPr>
        <w:t>, dynamic</w:t>
      </w:r>
      <w:r w:rsidRPr="00266D12">
        <w:rPr>
          <w:rStyle w:val="BodyTextChar"/>
        </w:rPr>
        <w:t xml:space="preserve"> process, with multiple steps completed by a range of organisations acting in partnership</w:t>
      </w:r>
      <w:r w:rsidR="0092397C">
        <w:rPr>
          <w:rStyle w:val="BodyTextChar"/>
        </w:rPr>
        <w:t xml:space="preserve"> with environmental water managers</w:t>
      </w:r>
      <w:r w:rsidRPr="00266D12">
        <w:rPr>
          <w:rStyle w:val="BodyTextChar"/>
        </w:rPr>
        <w:t>.</w:t>
      </w:r>
      <w:r w:rsidR="00314D9F" w:rsidRPr="00314D9F">
        <w:rPr>
          <w:rStyle w:val="BodyTextChar"/>
        </w:rPr>
        <w:t xml:space="preserve"> </w:t>
      </w:r>
      <w:r w:rsidR="00747017">
        <w:rPr>
          <w:rStyle w:val="BodyTextChar"/>
        </w:rPr>
        <w:t>The field of environmental water management has evolved rapidly since 2004 when the NWI was agreed</w:t>
      </w:r>
      <w:r w:rsidR="00253A5B">
        <w:rPr>
          <w:rStyle w:val="BodyTextChar"/>
        </w:rPr>
        <w:t xml:space="preserve"> and </w:t>
      </w:r>
      <w:r w:rsidR="00D422B3">
        <w:rPr>
          <w:rStyle w:val="BodyTextChar"/>
        </w:rPr>
        <w:t xml:space="preserve">reform </w:t>
      </w:r>
      <w:r w:rsidR="00253A5B">
        <w:rPr>
          <w:rStyle w:val="BodyTextChar"/>
        </w:rPr>
        <w:t xml:space="preserve">efforts were </w:t>
      </w:r>
      <w:r w:rsidR="008A72CA">
        <w:rPr>
          <w:rStyle w:val="BodyTextChar"/>
        </w:rPr>
        <w:t xml:space="preserve">primarily </w:t>
      </w:r>
      <w:r w:rsidR="00253A5B">
        <w:rPr>
          <w:rStyle w:val="BodyTextChar"/>
        </w:rPr>
        <w:t>focussed on the recovery of water for the environment.</w:t>
      </w:r>
      <w:r w:rsidR="00E24AA4" w:rsidRPr="00E24AA4">
        <w:rPr>
          <w:rStyle w:val="BodyTextChar"/>
        </w:rPr>
        <w:t xml:space="preserve"> </w:t>
      </w:r>
      <w:r w:rsidR="00E24AA4">
        <w:rPr>
          <w:rStyle w:val="BodyTextChar"/>
        </w:rPr>
        <w:t>Today, best</w:t>
      </w:r>
      <w:r w:rsidR="000409C0">
        <w:rPr>
          <w:rStyle w:val="BodyTextChar"/>
        </w:rPr>
        <w:noBreakHyphen/>
      </w:r>
      <w:r w:rsidR="00E24AA4">
        <w:rPr>
          <w:rStyle w:val="BodyTextChar"/>
        </w:rPr>
        <w:t xml:space="preserve">use held environmental water management </w:t>
      </w:r>
      <w:r w:rsidR="00265C42">
        <w:rPr>
          <w:rStyle w:val="BodyTextChar"/>
        </w:rPr>
        <w:t xml:space="preserve">has evolved to </w:t>
      </w:r>
      <w:r w:rsidR="00E24AA4">
        <w:rPr>
          <w:rStyle w:val="BodyTextChar"/>
        </w:rPr>
        <w:t>follow a continuous</w:t>
      </w:r>
      <w:r w:rsidR="005159E3">
        <w:rPr>
          <w:rStyle w:val="BodyTextChar"/>
        </w:rPr>
        <w:t>,</w:t>
      </w:r>
      <w:r w:rsidR="00E24AA4">
        <w:rPr>
          <w:rStyle w:val="BodyTextChar"/>
        </w:rPr>
        <w:t xml:space="preserve"> adaptive management cycle </w:t>
      </w:r>
      <w:proofErr w:type="gramStart"/>
      <w:r w:rsidR="00E24AA4">
        <w:rPr>
          <w:rStyle w:val="BodyTextChar"/>
        </w:rPr>
        <w:t>of:</w:t>
      </w:r>
      <w:proofErr w:type="gramEnd"/>
      <w:r w:rsidR="00E24AA4">
        <w:rPr>
          <w:rStyle w:val="BodyTextChar"/>
        </w:rPr>
        <w:t xml:space="preserve"> planning, active decision making; water delivery; and monitoring, evaluation and reporting</w:t>
      </w:r>
      <w:r w:rsidR="00DD6C19">
        <w:rPr>
          <w:rStyle w:val="BodyTextChar"/>
        </w:rPr>
        <w:t>.</w:t>
      </w:r>
      <w:r w:rsidR="00E24AA4">
        <w:rPr>
          <w:rStyle w:val="BodyTextChar"/>
        </w:rPr>
        <w:t xml:space="preserve"> </w:t>
      </w:r>
      <w:r w:rsidR="00E24AA4" w:rsidRPr="00941951">
        <w:rPr>
          <w:rStyle w:val="BodyTextChar"/>
        </w:rPr>
        <w:t xml:space="preserve">This </w:t>
      </w:r>
      <w:r w:rsidR="00E24AA4">
        <w:rPr>
          <w:rStyle w:val="BodyTextChar"/>
        </w:rPr>
        <w:t xml:space="preserve">cycle </w:t>
      </w:r>
      <w:r w:rsidR="00E24AA4" w:rsidRPr="00941951">
        <w:rPr>
          <w:rStyle w:val="BodyTextChar"/>
        </w:rPr>
        <w:t xml:space="preserve">is </w:t>
      </w:r>
      <w:r w:rsidR="00F42CE4">
        <w:rPr>
          <w:rStyle w:val="BodyTextChar"/>
        </w:rPr>
        <w:t>summarised</w:t>
      </w:r>
      <w:r w:rsidR="00E24AA4" w:rsidRPr="00941951">
        <w:rPr>
          <w:rStyle w:val="BodyTextChar"/>
        </w:rPr>
        <w:t xml:space="preserve"> in figure</w:t>
      </w:r>
      <w:r w:rsidR="001E1960">
        <w:rPr>
          <w:rStyle w:val="BodyTextChar"/>
        </w:rPr>
        <w:t> </w:t>
      </w:r>
      <w:r w:rsidR="00E24AA4" w:rsidRPr="00941951">
        <w:rPr>
          <w:rStyle w:val="BodyTextChar"/>
        </w:rPr>
        <w:t>5.</w:t>
      </w:r>
      <w:r w:rsidR="00F22AD4">
        <w:rPr>
          <w:rStyle w:val="BodyTextChar"/>
        </w:rPr>
        <w:t xml:space="preserve"> </w:t>
      </w:r>
    </w:p>
    <w:p w14:paraId="5709E3CE" w14:textId="581BB5C8" w:rsidR="00D57ED2" w:rsidRDefault="00CC7186" w:rsidP="00E24AA4">
      <w:pPr>
        <w:pStyle w:val="BodyText"/>
        <w:rPr>
          <w:rStyle w:val="BodyTextChar"/>
        </w:rPr>
      </w:pPr>
      <w:proofErr w:type="gramStart"/>
      <w:r>
        <w:rPr>
          <w:rStyle w:val="BodyTextChar"/>
        </w:rPr>
        <w:t>Moving forward, it</w:t>
      </w:r>
      <w:proofErr w:type="gramEnd"/>
      <w:r>
        <w:rPr>
          <w:rStyle w:val="BodyTextChar"/>
        </w:rPr>
        <w:t xml:space="preserve"> is important that current best</w:t>
      </w:r>
      <w:r w:rsidR="000409C0">
        <w:rPr>
          <w:rStyle w:val="BodyTextChar"/>
        </w:rPr>
        <w:noBreakHyphen/>
      </w:r>
      <w:r>
        <w:rPr>
          <w:rStyle w:val="BodyTextChar"/>
        </w:rPr>
        <w:t>use practices in water planning are embedded in the NWI and that environmental water managers continue to evolve through experience and adapt to new knowledge</w:t>
      </w:r>
      <w:r w:rsidR="00B9743E">
        <w:rPr>
          <w:rStyle w:val="BodyTextChar"/>
        </w:rPr>
        <w:t xml:space="preserve"> </w:t>
      </w:r>
      <w:r w:rsidR="00D57ED2">
        <w:rPr>
          <w:rStyle w:val="BodyTextChar"/>
        </w:rPr>
        <w:t>(section</w:t>
      </w:r>
      <w:r w:rsidR="00B9743E">
        <w:rPr>
          <w:rStyle w:val="BodyTextChar"/>
        </w:rPr>
        <w:t> </w:t>
      </w:r>
      <w:r w:rsidR="00D57ED2">
        <w:rPr>
          <w:rStyle w:val="BodyTextChar"/>
        </w:rPr>
        <w:t>4)</w:t>
      </w:r>
      <w:r>
        <w:rPr>
          <w:rStyle w:val="BodyTextChar"/>
        </w:rPr>
        <w:t>.</w:t>
      </w:r>
      <w:r w:rsidR="00D57ED2">
        <w:rPr>
          <w:rStyle w:val="BodyTextChar"/>
        </w:rPr>
        <w:t xml:space="preserve"> </w:t>
      </w:r>
    </w:p>
    <w:p w14:paraId="097E148C" w14:textId="561CABB5" w:rsidR="00CB27DC" w:rsidRDefault="00CB27DC" w:rsidP="00CB27D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27DC" w14:paraId="6A3F26AC" w14:textId="77777777" w:rsidTr="00370024">
        <w:trPr>
          <w:tblHeader/>
        </w:trPr>
        <w:tc>
          <w:tcPr>
            <w:tcW w:w="5000" w:type="pct"/>
            <w:tcBorders>
              <w:top w:val="single" w:sz="6" w:space="0" w:color="78A22F"/>
              <w:left w:val="nil"/>
              <w:bottom w:val="nil"/>
              <w:right w:val="nil"/>
            </w:tcBorders>
            <w:shd w:val="clear" w:color="auto" w:fill="auto"/>
          </w:tcPr>
          <w:p w14:paraId="44E6EDD7" w14:textId="65005A89" w:rsidR="00CB27DC" w:rsidRPr="00176D3F" w:rsidRDefault="00CB27DC" w:rsidP="00370024">
            <w:pPr>
              <w:pStyle w:val="FigureTitle"/>
            </w:pPr>
            <w:r w:rsidRPr="00784A05">
              <w:rPr>
                <w:b w:val="0"/>
              </w:rPr>
              <w:t xml:space="preserve">Figure </w:t>
            </w:r>
            <w:r w:rsidR="00496FD4">
              <w:rPr>
                <w:b w:val="0"/>
              </w:rPr>
              <w:t>5</w:t>
            </w:r>
            <w:r>
              <w:tab/>
            </w:r>
            <w:r w:rsidR="003F3AA7">
              <w:t>The held environmental water a</w:t>
            </w:r>
            <w:r>
              <w:t xml:space="preserve">ctive </w:t>
            </w:r>
            <w:r w:rsidR="00C31BBB">
              <w:t>management cycle</w:t>
            </w:r>
          </w:p>
        </w:tc>
      </w:tr>
      <w:tr w:rsidR="00CB27DC" w14:paraId="559DC83C" w14:textId="77777777" w:rsidTr="0037002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B27DC" w:rsidRPr="00B1465D" w14:paraId="1B025B1E" w14:textId="77777777" w:rsidTr="00370024">
              <w:trPr>
                <w:tblHeader/>
                <w:jc w:val="center"/>
              </w:trPr>
              <w:tc>
                <w:tcPr>
                  <w:tcW w:w="5000" w:type="pct"/>
                  <w:tcBorders>
                    <w:top w:val="nil"/>
                    <w:bottom w:val="nil"/>
                  </w:tcBorders>
                </w:tcPr>
                <w:p w14:paraId="13BB7EF6" w14:textId="4ECBB5D2" w:rsidR="00CB27DC" w:rsidRPr="00B1465D" w:rsidRDefault="00E160FC" w:rsidP="00930636">
                  <w:pPr>
                    <w:pStyle w:val="Figure"/>
                    <w:spacing w:before="360" w:after="360"/>
                    <w:rPr>
                      <w:rFonts w:ascii="Arial" w:hAnsi="Arial" w:cs="Arial"/>
                      <w:sz w:val="18"/>
                      <w:szCs w:val="18"/>
                    </w:rPr>
                  </w:pPr>
                  <w:r>
                    <w:rPr>
                      <w:rFonts w:ascii="Arial" w:hAnsi="Arial" w:cs="Arial"/>
                      <w:noProof/>
                      <w:sz w:val="18"/>
                      <w:szCs w:val="18"/>
                    </w:rPr>
                    <w:drawing>
                      <wp:inline distT="0" distB="0" distL="0" distR="0" wp14:anchorId="25BF2E00" wp14:editId="377F051D">
                        <wp:extent cx="5334635" cy="5255260"/>
                        <wp:effectExtent l="0" t="0" r="0" b="2540"/>
                        <wp:docPr id="5" name="Picture 5" descr="Figure 5. This figure depicts the continuous, adaptive management cycle for the best use management of held environmental water. It includes environmental water planning, best use decision making on whether to use, trade or carryover each parcel of environmental water, delivery of environmental water and the monitoring, reporting and evaluation of environmental watering outcomes and the volume of environmental water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635" cy="5255260"/>
                                </a:xfrm>
                                <a:prstGeom prst="rect">
                                  <a:avLst/>
                                </a:prstGeom>
                                <a:noFill/>
                              </pic:spPr>
                            </pic:pic>
                          </a:graphicData>
                        </a:graphic>
                      </wp:inline>
                    </w:drawing>
                  </w:r>
                </w:p>
              </w:tc>
            </w:tr>
          </w:tbl>
          <w:p w14:paraId="446E46C5" w14:textId="77777777" w:rsidR="00CB27DC" w:rsidRDefault="00CB27DC" w:rsidP="00370024">
            <w:pPr>
              <w:pStyle w:val="Figure"/>
            </w:pPr>
          </w:p>
        </w:tc>
      </w:tr>
      <w:tr w:rsidR="00CB27DC" w:rsidRPr="00176D3F" w14:paraId="1EFE1114" w14:textId="77777777" w:rsidTr="00370024">
        <w:tc>
          <w:tcPr>
            <w:tcW w:w="5000" w:type="pct"/>
            <w:tcBorders>
              <w:top w:val="nil"/>
              <w:left w:val="nil"/>
              <w:bottom w:val="nil"/>
              <w:right w:val="nil"/>
            </w:tcBorders>
            <w:shd w:val="clear" w:color="auto" w:fill="auto"/>
          </w:tcPr>
          <w:p w14:paraId="21178961" w14:textId="58C530BF" w:rsidR="00CB27DC" w:rsidRPr="00176D3F" w:rsidRDefault="0037542A" w:rsidP="0037542A">
            <w:pPr>
              <w:pStyle w:val="Source"/>
              <w:spacing w:after="80"/>
            </w:pPr>
            <w:r>
              <w:rPr>
                <w:i/>
              </w:rPr>
              <w:t>S</w:t>
            </w:r>
            <w:r w:rsidR="00CB27DC" w:rsidRPr="00784A05">
              <w:rPr>
                <w:i/>
              </w:rPr>
              <w:t>ource</w:t>
            </w:r>
            <w:r w:rsidR="00DE2449">
              <w:rPr>
                <w:i/>
              </w:rPr>
              <w:t>s</w:t>
            </w:r>
            <w:r w:rsidR="00CB27DC" w:rsidRPr="00176D3F">
              <w:t>:</w:t>
            </w:r>
            <w:r w:rsidR="00CB27DC">
              <w:t xml:space="preserve"> adapted from</w:t>
            </w:r>
            <w:r w:rsidR="00CB27DC" w:rsidRPr="00176D3F">
              <w:t xml:space="preserve"> </w:t>
            </w:r>
            <w:r>
              <w:t>CEWO</w:t>
            </w:r>
            <w:r w:rsidR="00CB27DC">
              <w:t xml:space="preserve"> </w:t>
            </w:r>
            <w:r w:rsidR="00622AD2" w:rsidRPr="00622AD2">
              <w:rPr>
                <w:rFonts w:cs="Arial"/>
              </w:rPr>
              <w:t>(2020c)</w:t>
            </w:r>
            <w:r>
              <w:t xml:space="preserve">; VEWH </w:t>
            </w:r>
            <w:r w:rsidRPr="0037542A">
              <w:rPr>
                <w:rFonts w:cs="Arial"/>
              </w:rPr>
              <w:t>(2015)</w:t>
            </w:r>
            <w:r w:rsidR="00870D76">
              <w:t>.</w:t>
            </w:r>
          </w:p>
        </w:tc>
      </w:tr>
      <w:tr w:rsidR="00CB27DC" w14:paraId="5B73CC24" w14:textId="77777777" w:rsidTr="00370024">
        <w:tc>
          <w:tcPr>
            <w:tcW w:w="5000" w:type="pct"/>
            <w:tcBorders>
              <w:top w:val="nil"/>
              <w:left w:val="nil"/>
              <w:bottom w:val="single" w:sz="6" w:space="0" w:color="78A22F"/>
              <w:right w:val="nil"/>
            </w:tcBorders>
            <w:shd w:val="clear" w:color="auto" w:fill="auto"/>
          </w:tcPr>
          <w:p w14:paraId="13E1E0A5" w14:textId="77777777" w:rsidR="00CB27DC" w:rsidRDefault="00CB27DC" w:rsidP="00370024">
            <w:pPr>
              <w:pStyle w:val="Figurespace"/>
            </w:pPr>
          </w:p>
        </w:tc>
      </w:tr>
      <w:tr w:rsidR="00CB27DC" w:rsidRPr="000863A5" w14:paraId="2990CCBF" w14:textId="77777777" w:rsidTr="00370024">
        <w:tc>
          <w:tcPr>
            <w:tcW w:w="5000" w:type="pct"/>
            <w:tcBorders>
              <w:top w:val="single" w:sz="6" w:space="0" w:color="78A22F"/>
              <w:left w:val="nil"/>
              <w:bottom w:val="nil"/>
              <w:right w:val="nil"/>
            </w:tcBorders>
          </w:tcPr>
          <w:p w14:paraId="046B75BF" w14:textId="24F424F5" w:rsidR="00CB27DC" w:rsidRPr="00626D32" w:rsidRDefault="00CB27DC" w:rsidP="00370024">
            <w:pPr>
              <w:pStyle w:val="BoxSpaceBelow"/>
            </w:pPr>
          </w:p>
        </w:tc>
      </w:tr>
    </w:tbl>
    <w:p w14:paraId="00226C57" w14:textId="0D1CBE29" w:rsidR="00374F1A" w:rsidRPr="00C66F15" w:rsidRDefault="008019E4" w:rsidP="000D304F">
      <w:pPr>
        <w:pStyle w:val="Heading2"/>
      </w:pPr>
      <w:bookmarkStart w:id="68" w:name="_Toc58331469"/>
      <w:bookmarkStart w:id="69" w:name="_Toc58331840"/>
      <w:bookmarkStart w:id="70" w:name="_Toc58829967"/>
      <w:bookmarkStart w:id="71" w:name="_Toc58830007"/>
      <w:bookmarkStart w:id="72" w:name="_Toc61426193"/>
      <w:bookmarkStart w:id="73" w:name="_Toc62636307"/>
      <w:r>
        <w:rPr>
          <w:noProof/>
        </w:rPr>
        <w:t>3</w:t>
      </w:r>
      <w:r w:rsidR="000D304F" w:rsidRPr="00C66F15">
        <w:tab/>
      </w:r>
      <w:r w:rsidR="00C31DEC" w:rsidRPr="00C66F15">
        <w:t>W</w:t>
      </w:r>
      <w:r w:rsidR="008360D0" w:rsidRPr="00C66F15">
        <w:t xml:space="preserve">ater </w:t>
      </w:r>
      <w:r w:rsidR="00374F1A" w:rsidRPr="00C66F15">
        <w:t>system manager</w:t>
      </w:r>
      <w:r w:rsidR="005C2B5D" w:rsidRPr="00C66F15">
        <w:t>s</w:t>
      </w:r>
      <w:r w:rsidR="004450D1" w:rsidRPr="00C66F15">
        <w:t xml:space="preserve"> </w:t>
      </w:r>
      <w:r w:rsidR="00C31DEC" w:rsidRPr="00C66F15">
        <w:t xml:space="preserve">should use their best endeavours </w:t>
      </w:r>
      <w:r w:rsidR="004450D1" w:rsidRPr="00C66F15">
        <w:t>to achieve a</w:t>
      </w:r>
      <w:r w:rsidR="005C2B5D" w:rsidRPr="00C66F15">
        <w:t>greed</w:t>
      </w:r>
      <w:r w:rsidR="004450D1" w:rsidRPr="00C66F15">
        <w:t xml:space="preserve"> </w:t>
      </w:r>
      <w:proofErr w:type="gramStart"/>
      <w:r w:rsidR="004450D1" w:rsidRPr="00C66F15">
        <w:t>outcomes</w:t>
      </w:r>
      <w:bookmarkEnd w:id="68"/>
      <w:bookmarkEnd w:id="69"/>
      <w:bookmarkEnd w:id="70"/>
      <w:bookmarkEnd w:id="71"/>
      <w:bookmarkEnd w:id="72"/>
      <w:bookmarkEnd w:id="73"/>
      <w:proofErr w:type="gramEnd"/>
    </w:p>
    <w:p w14:paraId="78689994" w14:textId="16513743" w:rsidR="0048354A" w:rsidRDefault="00081D54" w:rsidP="00081D54">
      <w:pPr>
        <w:spacing w:before="240" w:after="0" w:line="300" w:lineRule="atLeast"/>
        <w:jc w:val="both"/>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Section</w:t>
      </w:r>
      <w:r w:rsidR="001E1960">
        <w:rPr>
          <w:rFonts w:ascii="Times New Roman" w:eastAsia="Times New Roman" w:hAnsi="Times New Roman" w:cs="Times New Roman"/>
          <w:sz w:val="24"/>
          <w:szCs w:val="20"/>
          <w:lang w:eastAsia="en-AU"/>
        </w:rPr>
        <w:t> </w:t>
      </w:r>
      <w:r>
        <w:rPr>
          <w:rFonts w:ascii="Times New Roman" w:eastAsia="Times New Roman" w:hAnsi="Times New Roman" w:cs="Times New Roman"/>
          <w:sz w:val="24"/>
          <w:szCs w:val="20"/>
          <w:lang w:eastAsia="en-AU"/>
        </w:rPr>
        <w:t>2</w:t>
      </w:r>
      <w:r w:rsidR="00D11C79">
        <w:rPr>
          <w:rFonts w:ascii="Times New Roman" w:eastAsia="Times New Roman" w:hAnsi="Times New Roman" w:cs="Times New Roman"/>
          <w:sz w:val="24"/>
          <w:szCs w:val="20"/>
          <w:lang w:eastAsia="en-AU"/>
        </w:rPr>
        <w:t>.1</w:t>
      </w:r>
      <w:r>
        <w:rPr>
          <w:rFonts w:ascii="Times New Roman" w:eastAsia="Times New Roman" w:hAnsi="Times New Roman" w:cs="Times New Roman"/>
          <w:sz w:val="24"/>
          <w:szCs w:val="20"/>
          <w:lang w:eastAsia="en-AU"/>
        </w:rPr>
        <w:t xml:space="preserve"> </w:t>
      </w:r>
      <w:r w:rsidR="00131807">
        <w:rPr>
          <w:rFonts w:ascii="Times New Roman" w:eastAsia="Times New Roman" w:hAnsi="Times New Roman" w:cs="Times New Roman"/>
          <w:sz w:val="24"/>
          <w:szCs w:val="20"/>
          <w:lang w:eastAsia="en-AU"/>
        </w:rPr>
        <w:t>presented</w:t>
      </w:r>
      <w:r>
        <w:rPr>
          <w:rFonts w:ascii="Times New Roman" w:eastAsia="Times New Roman" w:hAnsi="Times New Roman" w:cs="Times New Roman"/>
          <w:sz w:val="24"/>
          <w:szCs w:val="20"/>
          <w:lang w:eastAsia="en-AU"/>
        </w:rPr>
        <w:t xml:space="preserve"> </w:t>
      </w:r>
      <w:r w:rsidR="00F76FA8">
        <w:rPr>
          <w:rFonts w:ascii="Times New Roman" w:eastAsia="Times New Roman" w:hAnsi="Times New Roman" w:cs="Times New Roman"/>
          <w:sz w:val="24"/>
          <w:szCs w:val="20"/>
          <w:lang w:eastAsia="en-AU"/>
        </w:rPr>
        <w:t>the</w:t>
      </w:r>
      <w:r w:rsidR="00DE59EE">
        <w:rPr>
          <w:rFonts w:ascii="Times New Roman" w:eastAsia="Times New Roman" w:hAnsi="Times New Roman" w:cs="Times New Roman"/>
          <w:sz w:val="24"/>
          <w:szCs w:val="20"/>
          <w:lang w:eastAsia="en-AU"/>
        </w:rPr>
        <w:t xml:space="preserve"> need for a waterways manager to</w:t>
      </w:r>
      <w:r>
        <w:rPr>
          <w:rFonts w:ascii="Times New Roman" w:eastAsia="Times New Roman" w:hAnsi="Times New Roman" w:cs="Times New Roman"/>
          <w:sz w:val="24"/>
          <w:szCs w:val="20"/>
          <w:lang w:eastAsia="en-AU"/>
        </w:rPr>
        <w:t xml:space="preserve"> provide oversight and </w:t>
      </w:r>
      <w:r w:rsidR="0075466E">
        <w:rPr>
          <w:rFonts w:ascii="Times New Roman" w:eastAsia="Times New Roman" w:hAnsi="Times New Roman" w:cs="Times New Roman"/>
          <w:sz w:val="24"/>
          <w:szCs w:val="20"/>
          <w:lang w:eastAsia="en-AU"/>
        </w:rPr>
        <w:t xml:space="preserve">work collaboratively </w:t>
      </w:r>
      <w:r w:rsidR="00E42657">
        <w:rPr>
          <w:rFonts w:ascii="Times New Roman" w:eastAsia="Times New Roman" w:hAnsi="Times New Roman" w:cs="Times New Roman"/>
          <w:sz w:val="24"/>
          <w:szCs w:val="20"/>
          <w:lang w:eastAsia="en-AU"/>
        </w:rPr>
        <w:t>with all parties</w:t>
      </w:r>
      <w:r w:rsidR="00F76FA8">
        <w:rPr>
          <w:rFonts w:ascii="Times New Roman" w:eastAsia="Times New Roman" w:hAnsi="Times New Roman" w:cs="Times New Roman"/>
          <w:sz w:val="24"/>
          <w:szCs w:val="20"/>
          <w:lang w:eastAsia="en-AU"/>
        </w:rPr>
        <w:t xml:space="preserve"> to achieve agreed </w:t>
      </w:r>
      <w:r w:rsidR="003C1A77">
        <w:rPr>
          <w:rFonts w:ascii="Times New Roman" w:eastAsia="Times New Roman" w:hAnsi="Times New Roman" w:cs="Times New Roman"/>
          <w:sz w:val="24"/>
          <w:szCs w:val="20"/>
          <w:lang w:eastAsia="en-AU"/>
        </w:rPr>
        <w:t xml:space="preserve">objectives and </w:t>
      </w:r>
      <w:r w:rsidR="00F76FA8">
        <w:rPr>
          <w:rFonts w:ascii="Times New Roman" w:eastAsia="Times New Roman" w:hAnsi="Times New Roman" w:cs="Times New Roman"/>
          <w:sz w:val="24"/>
          <w:szCs w:val="20"/>
          <w:lang w:eastAsia="en-AU"/>
        </w:rPr>
        <w:t>outcomes</w:t>
      </w:r>
      <w:r w:rsidR="00197A29">
        <w:rPr>
          <w:rFonts w:ascii="Times New Roman" w:eastAsia="Times New Roman" w:hAnsi="Times New Roman" w:cs="Times New Roman"/>
          <w:sz w:val="24"/>
          <w:szCs w:val="20"/>
          <w:lang w:eastAsia="en-AU"/>
        </w:rPr>
        <w:t>.</w:t>
      </w:r>
      <w:r w:rsidR="00F76FA8">
        <w:rPr>
          <w:rFonts w:ascii="Times New Roman" w:eastAsia="Times New Roman" w:hAnsi="Times New Roman" w:cs="Times New Roman"/>
          <w:sz w:val="24"/>
          <w:szCs w:val="20"/>
          <w:lang w:eastAsia="en-AU"/>
        </w:rPr>
        <w:t xml:space="preserve"> A</w:t>
      </w:r>
      <w:r w:rsidR="00197A29">
        <w:rPr>
          <w:rFonts w:ascii="Times New Roman" w:eastAsia="Times New Roman" w:hAnsi="Times New Roman" w:cs="Times New Roman"/>
          <w:sz w:val="24"/>
          <w:szCs w:val="20"/>
          <w:lang w:eastAsia="en-AU"/>
        </w:rPr>
        <w:t xml:space="preserve">n important </w:t>
      </w:r>
      <w:r w:rsidR="001D0A27">
        <w:rPr>
          <w:rFonts w:ascii="Times New Roman" w:eastAsia="Times New Roman" w:hAnsi="Times New Roman" w:cs="Times New Roman"/>
          <w:sz w:val="24"/>
          <w:szCs w:val="20"/>
          <w:lang w:eastAsia="en-AU"/>
        </w:rPr>
        <w:t>aspect</w:t>
      </w:r>
      <w:r w:rsidR="00197A29">
        <w:rPr>
          <w:rFonts w:ascii="Times New Roman" w:eastAsia="Times New Roman" w:hAnsi="Times New Roman" w:cs="Times New Roman"/>
          <w:sz w:val="24"/>
          <w:szCs w:val="20"/>
          <w:lang w:eastAsia="en-AU"/>
        </w:rPr>
        <w:t xml:space="preserve"> of </w:t>
      </w:r>
      <w:r w:rsidR="00F76FA8">
        <w:rPr>
          <w:rFonts w:ascii="Times New Roman" w:eastAsia="Times New Roman" w:hAnsi="Times New Roman" w:cs="Times New Roman"/>
          <w:sz w:val="24"/>
          <w:szCs w:val="20"/>
          <w:lang w:eastAsia="en-AU"/>
        </w:rPr>
        <w:t xml:space="preserve">this involves </w:t>
      </w:r>
      <w:r w:rsidR="00197A29">
        <w:rPr>
          <w:rFonts w:ascii="Times New Roman" w:eastAsia="Times New Roman" w:hAnsi="Times New Roman" w:cs="Times New Roman"/>
          <w:sz w:val="24"/>
          <w:szCs w:val="20"/>
          <w:lang w:eastAsia="en-AU"/>
        </w:rPr>
        <w:t xml:space="preserve">working </w:t>
      </w:r>
      <w:r w:rsidR="00F76FA8">
        <w:rPr>
          <w:rFonts w:ascii="Times New Roman" w:eastAsia="Times New Roman" w:hAnsi="Times New Roman" w:cs="Times New Roman"/>
          <w:sz w:val="24"/>
          <w:szCs w:val="20"/>
          <w:lang w:eastAsia="en-AU"/>
        </w:rPr>
        <w:t xml:space="preserve">collaboratively </w:t>
      </w:r>
      <w:r w:rsidR="00197A29">
        <w:rPr>
          <w:rFonts w:ascii="Times New Roman" w:eastAsia="Times New Roman" w:hAnsi="Times New Roman" w:cs="Times New Roman"/>
          <w:sz w:val="24"/>
          <w:szCs w:val="20"/>
          <w:lang w:eastAsia="en-AU"/>
        </w:rPr>
        <w:t xml:space="preserve">with </w:t>
      </w:r>
      <w:r w:rsidR="009B5AAE">
        <w:rPr>
          <w:rFonts w:ascii="Times New Roman" w:eastAsia="Times New Roman" w:hAnsi="Times New Roman" w:cs="Times New Roman"/>
          <w:sz w:val="24"/>
          <w:szCs w:val="20"/>
          <w:lang w:eastAsia="en-AU"/>
        </w:rPr>
        <w:t>water</w:t>
      </w:r>
      <w:r w:rsidR="00197A29">
        <w:rPr>
          <w:rFonts w:ascii="Times New Roman" w:eastAsia="Times New Roman" w:hAnsi="Times New Roman" w:cs="Times New Roman"/>
          <w:sz w:val="24"/>
          <w:szCs w:val="20"/>
          <w:lang w:eastAsia="en-AU"/>
        </w:rPr>
        <w:t xml:space="preserve"> </w:t>
      </w:r>
      <w:r w:rsidR="00E42657">
        <w:rPr>
          <w:rFonts w:ascii="Times New Roman" w:eastAsia="Times New Roman" w:hAnsi="Times New Roman" w:cs="Times New Roman"/>
          <w:sz w:val="24"/>
          <w:szCs w:val="20"/>
          <w:lang w:eastAsia="en-AU"/>
        </w:rPr>
        <w:t>system managers</w:t>
      </w:r>
      <w:r w:rsidR="009B5AAE">
        <w:rPr>
          <w:rFonts w:ascii="Times New Roman" w:eastAsia="Times New Roman" w:hAnsi="Times New Roman" w:cs="Times New Roman"/>
          <w:sz w:val="24"/>
          <w:szCs w:val="20"/>
          <w:lang w:eastAsia="en-AU"/>
        </w:rPr>
        <w:t>.</w:t>
      </w:r>
      <w:r w:rsidR="00197A29">
        <w:rPr>
          <w:rFonts w:ascii="Times New Roman" w:eastAsia="Times New Roman" w:hAnsi="Times New Roman" w:cs="Times New Roman"/>
          <w:sz w:val="24"/>
          <w:szCs w:val="20"/>
          <w:lang w:eastAsia="en-AU"/>
        </w:rPr>
        <w:t xml:space="preserve"> </w:t>
      </w:r>
      <w:r w:rsidR="009D21A0" w:rsidRPr="009D21A0">
        <w:rPr>
          <w:rFonts w:ascii="Times New Roman" w:eastAsia="Times New Roman" w:hAnsi="Times New Roman" w:cs="Times New Roman"/>
          <w:sz w:val="24"/>
          <w:szCs w:val="20"/>
          <w:lang w:eastAsia="en-AU"/>
        </w:rPr>
        <w:t xml:space="preserve">Water system managers are responsible for </w:t>
      </w:r>
      <w:r w:rsidR="0053411D">
        <w:rPr>
          <w:rFonts w:ascii="Times New Roman" w:eastAsia="Times New Roman" w:hAnsi="Times New Roman" w:cs="Times New Roman"/>
          <w:sz w:val="24"/>
          <w:szCs w:val="20"/>
          <w:lang w:eastAsia="en-AU"/>
        </w:rPr>
        <w:t>managing</w:t>
      </w:r>
      <w:r w:rsidR="009D21A0" w:rsidRPr="009D21A0">
        <w:rPr>
          <w:rFonts w:ascii="Times New Roman" w:eastAsia="Times New Roman" w:hAnsi="Times New Roman" w:cs="Times New Roman"/>
          <w:sz w:val="24"/>
          <w:szCs w:val="20"/>
          <w:lang w:eastAsia="en-AU"/>
        </w:rPr>
        <w:t xml:space="preserve"> </w:t>
      </w:r>
      <w:r w:rsidR="0053411D">
        <w:rPr>
          <w:rFonts w:ascii="Times New Roman" w:eastAsia="Times New Roman" w:hAnsi="Times New Roman" w:cs="Times New Roman"/>
          <w:sz w:val="24"/>
          <w:szCs w:val="20"/>
          <w:lang w:eastAsia="en-AU"/>
        </w:rPr>
        <w:t xml:space="preserve">bulk </w:t>
      </w:r>
      <w:r w:rsidR="009D21A0" w:rsidRPr="009D21A0">
        <w:rPr>
          <w:rFonts w:ascii="Times New Roman" w:eastAsia="Times New Roman" w:hAnsi="Times New Roman" w:cs="Times New Roman"/>
          <w:sz w:val="24"/>
          <w:szCs w:val="20"/>
          <w:lang w:eastAsia="en-AU"/>
        </w:rPr>
        <w:t xml:space="preserve">water resources </w:t>
      </w:r>
      <w:r w:rsidR="0053411D">
        <w:rPr>
          <w:rFonts w:ascii="Times New Roman" w:eastAsia="Times New Roman" w:hAnsi="Times New Roman" w:cs="Times New Roman"/>
          <w:sz w:val="24"/>
          <w:szCs w:val="20"/>
          <w:lang w:eastAsia="en-AU"/>
        </w:rPr>
        <w:t xml:space="preserve">and operating bulk water infrastructure </w:t>
      </w:r>
      <w:r w:rsidR="009D21A0" w:rsidRPr="009D21A0">
        <w:rPr>
          <w:rFonts w:ascii="Times New Roman" w:eastAsia="Times New Roman" w:hAnsi="Times New Roman" w:cs="Times New Roman"/>
          <w:sz w:val="24"/>
          <w:szCs w:val="20"/>
          <w:lang w:eastAsia="en-AU"/>
        </w:rPr>
        <w:t xml:space="preserve">to </w:t>
      </w:r>
      <w:r w:rsidR="009D21A0">
        <w:rPr>
          <w:rFonts w:ascii="Times New Roman" w:eastAsia="Times New Roman" w:hAnsi="Times New Roman" w:cs="Times New Roman"/>
          <w:sz w:val="24"/>
          <w:szCs w:val="20"/>
          <w:lang w:eastAsia="en-AU"/>
        </w:rPr>
        <w:t>meet</w:t>
      </w:r>
      <w:r w:rsidR="009D21A0" w:rsidRPr="009D21A0">
        <w:rPr>
          <w:rFonts w:ascii="Times New Roman" w:eastAsia="Times New Roman" w:hAnsi="Times New Roman" w:cs="Times New Roman"/>
          <w:sz w:val="24"/>
          <w:szCs w:val="20"/>
          <w:lang w:eastAsia="en-AU"/>
        </w:rPr>
        <w:t xml:space="preserve"> stated objectives</w:t>
      </w:r>
      <w:r w:rsidR="00FD72F7">
        <w:rPr>
          <w:rFonts w:ascii="Times New Roman" w:eastAsia="Times New Roman" w:hAnsi="Times New Roman" w:cs="Times New Roman"/>
          <w:sz w:val="24"/>
          <w:szCs w:val="20"/>
          <w:lang w:eastAsia="en-AU"/>
        </w:rPr>
        <w:t xml:space="preserve"> (</w:t>
      </w:r>
      <w:r w:rsidR="00032368">
        <w:rPr>
          <w:rFonts w:ascii="Times New Roman" w:eastAsia="Times New Roman" w:hAnsi="Times New Roman" w:cs="Times New Roman"/>
          <w:sz w:val="24"/>
          <w:szCs w:val="20"/>
          <w:lang w:eastAsia="en-AU"/>
        </w:rPr>
        <w:t>SP </w:t>
      </w:r>
      <w:r w:rsidR="001D382E">
        <w:rPr>
          <w:rFonts w:ascii="Times New Roman" w:eastAsia="Times New Roman" w:hAnsi="Times New Roman" w:cs="Times New Roman"/>
          <w:sz w:val="24"/>
          <w:szCs w:val="20"/>
          <w:lang w:eastAsia="en-AU"/>
        </w:rPr>
        <w:t>E</w:t>
      </w:r>
      <w:r w:rsidR="00B42FFA">
        <w:rPr>
          <w:rFonts w:ascii="Times New Roman" w:eastAsia="Times New Roman" w:hAnsi="Times New Roman" w:cs="Times New Roman"/>
          <w:sz w:val="24"/>
          <w:szCs w:val="20"/>
          <w:lang w:eastAsia="en-AU"/>
        </w:rPr>
        <w:t> </w:t>
      </w:r>
      <w:r w:rsidR="001D382E" w:rsidRPr="001D382E">
        <w:rPr>
          <w:rFonts w:ascii="Times New Roman" w:eastAsia="Times New Roman" w:hAnsi="Times New Roman" w:cs="Times New Roman"/>
          <w:i/>
          <w:iCs/>
          <w:sz w:val="24"/>
          <w:szCs w:val="20"/>
          <w:lang w:eastAsia="en-AU"/>
        </w:rPr>
        <w:t>Integrity</w:t>
      </w:r>
      <w:r w:rsidR="00FD72F7">
        <w:rPr>
          <w:rFonts w:ascii="Times New Roman" w:eastAsia="Times New Roman" w:hAnsi="Times New Roman" w:cs="Times New Roman"/>
          <w:sz w:val="24"/>
          <w:szCs w:val="20"/>
          <w:lang w:eastAsia="en-AU"/>
        </w:rPr>
        <w:t>)</w:t>
      </w:r>
      <w:r w:rsidR="009D21A0" w:rsidRPr="009D21A0">
        <w:rPr>
          <w:rFonts w:ascii="Times New Roman" w:eastAsia="Times New Roman" w:hAnsi="Times New Roman" w:cs="Times New Roman"/>
          <w:sz w:val="24"/>
          <w:szCs w:val="20"/>
          <w:lang w:eastAsia="en-AU"/>
        </w:rPr>
        <w:t xml:space="preserve">. </w:t>
      </w:r>
      <w:r w:rsidR="009D21A0">
        <w:rPr>
          <w:rFonts w:ascii="Times New Roman" w:eastAsia="Times New Roman" w:hAnsi="Times New Roman" w:cs="Times New Roman"/>
          <w:sz w:val="24"/>
          <w:szCs w:val="20"/>
          <w:lang w:eastAsia="en-AU"/>
        </w:rPr>
        <w:t>Essentially</w:t>
      </w:r>
      <w:r w:rsidR="001879A9">
        <w:rPr>
          <w:rFonts w:ascii="Times New Roman" w:eastAsia="Times New Roman" w:hAnsi="Times New Roman" w:cs="Times New Roman"/>
          <w:sz w:val="24"/>
          <w:szCs w:val="20"/>
          <w:lang w:eastAsia="en-AU"/>
        </w:rPr>
        <w:t>,</w:t>
      </w:r>
      <w:r w:rsidR="009D21A0">
        <w:rPr>
          <w:rFonts w:ascii="Times New Roman" w:eastAsia="Times New Roman" w:hAnsi="Times New Roman" w:cs="Times New Roman"/>
          <w:sz w:val="24"/>
          <w:szCs w:val="20"/>
          <w:lang w:eastAsia="en-AU"/>
        </w:rPr>
        <w:t xml:space="preserve"> this involves </w:t>
      </w:r>
      <w:r w:rsidR="009D21A0">
        <w:rPr>
          <w:rFonts w:ascii="Times New Roman" w:eastAsia="Times New Roman" w:hAnsi="Times New Roman" w:cs="Times New Roman"/>
          <w:sz w:val="24"/>
          <w:szCs w:val="20"/>
          <w:lang w:eastAsia="en-AU"/>
        </w:rPr>
        <w:lastRenderedPageBreak/>
        <w:t xml:space="preserve">maximising the benefits </w:t>
      </w:r>
      <w:r w:rsidR="0048354A">
        <w:rPr>
          <w:rFonts w:ascii="Times New Roman" w:eastAsia="Times New Roman" w:hAnsi="Times New Roman" w:cs="Times New Roman"/>
          <w:sz w:val="24"/>
          <w:szCs w:val="20"/>
          <w:lang w:eastAsia="en-AU"/>
        </w:rPr>
        <w:t xml:space="preserve">of water use </w:t>
      </w:r>
      <w:r w:rsidR="009D21A0">
        <w:rPr>
          <w:rFonts w:ascii="Times New Roman" w:eastAsia="Times New Roman" w:hAnsi="Times New Roman" w:cs="Times New Roman"/>
          <w:sz w:val="24"/>
          <w:szCs w:val="20"/>
          <w:lang w:eastAsia="en-AU"/>
        </w:rPr>
        <w:t>for entitlement</w:t>
      </w:r>
      <w:r w:rsidR="0048354A">
        <w:rPr>
          <w:rFonts w:ascii="Times New Roman" w:eastAsia="Times New Roman" w:hAnsi="Times New Roman" w:cs="Times New Roman"/>
          <w:sz w:val="24"/>
          <w:szCs w:val="20"/>
          <w:lang w:eastAsia="en-AU"/>
        </w:rPr>
        <w:t xml:space="preserve"> holders, the </w:t>
      </w:r>
      <w:proofErr w:type="gramStart"/>
      <w:r w:rsidR="0048354A">
        <w:rPr>
          <w:rFonts w:ascii="Times New Roman" w:eastAsia="Times New Roman" w:hAnsi="Times New Roman" w:cs="Times New Roman"/>
          <w:sz w:val="24"/>
          <w:szCs w:val="20"/>
          <w:lang w:eastAsia="en-AU"/>
        </w:rPr>
        <w:t>environment</w:t>
      </w:r>
      <w:proofErr w:type="gramEnd"/>
      <w:r w:rsidR="0048354A">
        <w:rPr>
          <w:rFonts w:ascii="Times New Roman" w:eastAsia="Times New Roman" w:hAnsi="Times New Roman" w:cs="Times New Roman"/>
          <w:sz w:val="24"/>
          <w:szCs w:val="20"/>
          <w:lang w:eastAsia="en-AU"/>
        </w:rPr>
        <w:t xml:space="preserve"> and other cultural, economic and social uses (where possible). </w:t>
      </w:r>
      <w:r w:rsidR="00131807">
        <w:rPr>
          <w:rFonts w:ascii="Times New Roman" w:eastAsia="Times New Roman" w:hAnsi="Times New Roman" w:cs="Times New Roman"/>
          <w:sz w:val="24"/>
          <w:szCs w:val="20"/>
          <w:lang w:eastAsia="en-AU"/>
        </w:rPr>
        <w:t xml:space="preserve">(The role of the system manager in water resource management is discussed </w:t>
      </w:r>
      <w:r w:rsidR="00131807" w:rsidRPr="00EC2547">
        <w:rPr>
          <w:rFonts w:ascii="Times New Roman" w:eastAsia="Times New Roman" w:hAnsi="Times New Roman" w:cs="Times New Roman"/>
          <w:sz w:val="24"/>
          <w:szCs w:val="20"/>
          <w:lang w:eastAsia="en-AU"/>
        </w:rPr>
        <w:t xml:space="preserve">in </w:t>
      </w:r>
      <w:r w:rsidR="00032368">
        <w:rPr>
          <w:rFonts w:ascii="Times New Roman" w:eastAsia="Times New Roman" w:hAnsi="Times New Roman" w:cs="Times New Roman"/>
          <w:sz w:val="24"/>
          <w:szCs w:val="20"/>
          <w:lang w:eastAsia="en-AU"/>
        </w:rPr>
        <w:t>SP </w:t>
      </w:r>
      <w:r w:rsidR="00EC2547">
        <w:rPr>
          <w:rFonts w:ascii="Times New Roman" w:eastAsia="Times New Roman" w:hAnsi="Times New Roman" w:cs="Times New Roman"/>
          <w:sz w:val="24"/>
          <w:szCs w:val="20"/>
          <w:lang w:eastAsia="en-AU"/>
        </w:rPr>
        <w:t>E </w:t>
      </w:r>
      <w:r w:rsidR="00EC2547" w:rsidRPr="00EC2547">
        <w:rPr>
          <w:rFonts w:ascii="Times New Roman" w:eastAsia="Times New Roman" w:hAnsi="Times New Roman" w:cs="Times New Roman"/>
          <w:i/>
          <w:iCs/>
          <w:sz w:val="24"/>
          <w:szCs w:val="20"/>
          <w:lang w:eastAsia="en-AU"/>
        </w:rPr>
        <w:t>Integrity</w:t>
      </w:r>
      <w:r w:rsidR="000409C0">
        <w:rPr>
          <w:rFonts w:ascii="Times New Roman" w:eastAsia="Times New Roman" w:hAnsi="Times New Roman" w:cs="Times New Roman"/>
          <w:sz w:val="24"/>
          <w:szCs w:val="20"/>
          <w:lang w:eastAsia="en-AU"/>
        </w:rPr>
        <w:t>.</w:t>
      </w:r>
      <w:r w:rsidR="00EC2547">
        <w:rPr>
          <w:rFonts w:ascii="Times New Roman" w:eastAsia="Times New Roman" w:hAnsi="Times New Roman" w:cs="Times New Roman"/>
          <w:sz w:val="24"/>
          <w:szCs w:val="20"/>
          <w:lang w:eastAsia="en-AU"/>
        </w:rPr>
        <w:t>)</w:t>
      </w:r>
    </w:p>
    <w:p w14:paraId="285CF799" w14:textId="35B9257E" w:rsidR="001879A9" w:rsidRDefault="00F76FA8" w:rsidP="00374F1A">
      <w:pPr>
        <w:spacing w:before="240" w:after="0" w:line="300" w:lineRule="atLeast"/>
        <w:jc w:val="both"/>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The decisions and actions of a </w:t>
      </w:r>
      <w:r w:rsidR="00131807">
        <w:rPr>
          <w:rFonts w:ascii="Times New Roman" w:eastAsia="Times New Roman" w:hAnsi="Times New Roman" w:cs="Times New Roman"/>
          <w:sz w:val="24"/>
          <w:szCs w:val="20"/>
          <w:lang w:eastAsia="en-AU"/>
        </w:rPr>
        <w:t xml:space="preserve">water </w:t>
      </w:r>
      <w:r>
        <w:rPr>
          <w:rFonts w:ascii="Times New Roman" w:eastAsia="Times New Roman" w:hAnsi="Times New Roman" w:cs="Times New Roman"/>
          <w:sz w:val="24"/>
          <w:szCs w:val="20"/>
          <w:lang w:eastAsia="en-AU"/>
        </w:rPr>
        <w:t>system manager can involve making trade</w:t>
      </w:r>
      <w:r w:rsidR="007632BD">
        <w:rPr>
          <w:rFonts w:ascii="Times New Roman" w:eastAsia="Times New Roman" w:hAnsi="Times New Roman" w:cs="Times New Roman"/>
          <w:sz w:val="24"/>
          <w:szCs w:val="20"/>
          <w:lang w:eastAsia="en-AU"/>
        </w:rPr>
        <w:noBreakHyphen/>
      </w:r>
      <w:r>
        <w:rPr>
          <w:rFonts w:ascii="Times New Roman" w:eastAsia="Times New Roman" w:hAnsi="Times New Roman" w:cs="Times New Roman"/>
          <w:sz w:val="24"/>
          <w:szCs w:val="20"/>
          <w:lang w:eastAsia="en-AU"/>
        </w:rPr>
        <w:t>offs that affect water</w:t>
      </w:r>
      <w:r w:rsidR="008F45A8">
        <w:rPr>
          <w:rFonts w:ascii="Times New Roman" w:eastAsia="Times New Roman" w:hAnsi="Times New Roman" w:cs="Times New Roman"/>
          <w:sz w:val="24"/>
          <w:szCs w:val="20"/>
          <w:lang w:eastAsia="en-AU"/>
        </w:rPr>
        <w:noBreakHyphen/>
      </w:r>
      <w:r>
        <w:rPr>
          <w:rFonts w:ascii="Times New Roman" w:eastAsia="Times New Roman" w:hAnsi="Times New Roman" w:cs="Times New Roman"/>
          <w:sz w:val="24"/>
          <w:szCs w:val="20"/>
          <w:lang w:eastAsia="en-AU"/>
        </w:rPr>
        <w:t>dependent ecosystems and communities.</w:t>
      </w:r>
      <w:r w:rsidR="003C1A77">
        <w:rPr>
          <w:rFonts w:ascii="Times New Roman" w:eastAsia="Times New Roman" w:hAnsi="Times New Roman" w:cs="Times New Roman"/>
          <w:sz w:val="24"/>
          <w:szCs w:val="20"/>
          <w:lang w:eastAsia="en-AU"/>
        </w:rPr>
        <w:t xml:space="preserve"> </w:t>
      </w:r>
      <w:r>
        <w:rPr>
          <w:rFonts w:ascii="Times New Roman" w:eastAsia="Times New Roman" w:hAnsi="Times New Roman" w:cs="Times New Roman"/>
          <w:sz w:val="24"/>
          <w:szCs w:val="20"/>
          <w:lang w:eastAsia="en-AU"/>
        </w:rPr>
        <w:t>Achieving agreed (</w:t>
      </w:r>
      <w:r w:rsidR="00837182">
        <w:rPr>
          <w:rFonts w:ascii="Times New Roman" w:eastAsia="Times New Roman" w:hAnsi="Times New Roman" w:cs="Times New Roman"/>
          <w:sz w:val="24"/>
          <w:szCs w:val="20"/>
          <w:lang w:eastAsia="en-AU"/>
        </w:rPr>
        <w:t>and</w:t>
      </w:r>
      <w:r w:rsidR="000409C0">
        <w:rPr>
          <w:rFonts w:ascii="Times New Roman" w:eastAsia="Times New Roman" w:hAnsi="Times New Roman" w:cs="Times New Roman"/>
          <w:sz w:val="24"/>
          <w:szCs w:val="20"/>
          <w:lang w:eastAsia="en-AU"/>
        </w:rPr>
        <w:t>,</w:t>
      </w:r>
      <w:r w:rsidR="00837182">
        <w:rPr>
          <w:rFonts w:ascii="Times New Roman" w:eastAsia="Times New Roman" w:hAnsi="Times New Roman" w:cs="Times New Roman"/>
          <w:sz w:val="24"/>
          <w:szCs w:val="20"/>
          <w:lang w:eastAsia="en-AU"/>
        </w:rPr>
        <w:t xml:space="preserve"> </w:t>
      </w:r>
      <w:r>
        <w:rPr>
          <w:rFonts w:ascii="Times New Roman" w:eastAsia="Times New Roman" w:hAnsi="Times New Roman" w:cs="Times New Roman"/>
          <w:sz w:val="24"/>
          <w:szCs w:val="20"/>
          <w:lang w:eastAsia="en-AU"/>
        </w:rPr>
        <w:t>where possible</w:t>
      </w:r>
      <w:r w:rsidR="00837182">
        <w:rPr>
          <w:rFonts w:ascii="Times New Roman" w:eastAsia="Times New Roman" w:hAnsi="Times New Roman" w:cs="Times New Roman"/>
          <w:sz w:val="24"/>
          <w:szCs w:val="20"/>
          <w:lang w:eastAsia="en-AU"/>
        </w:rPr>
        <w:t>,</w:t>
      </w:r>
      <w:r>
        <w:rPr>
          <w:rFonts w:ascii="Times New Roman" w:eastAsia="Times New Roman" w:hAnsi="Times New Roman" w:cs="Times New Roman"/>
          <w:sz w:val="24"/>
          <w:szCs w:val="20"/>
          <w:lang w:eastAsia="en-AU"/>
        </w:rPr>
        <w:t xml:space="preserve"> better) </w:t>
      </w:r>
      <w:r w:rsidR="00131807">
        <w:rPr>
          <w:rFonts w:ascii="Times New Roman" w:eastAsia="Times New Roman" w:hAnsi="Times New Roman" w:cs="Times New Roman"/>
          <w:sz w:val="24"/>
          <w:szCs w:val="20"/>
          <w:lang w:eastAsia="en-AU"/>
        </w:rPr>
        <w:t xml:space="preserve">environmental and other public benefit outcomes </w:t>
      </w:r>
      <w:r>
        <w:rPr>
          <w:rFonts w:ascii="Times New Roman" w:eastAsia="Times New Roman" w:hAnsi="Times New Roman" w:cs="Times New Roman"/>
          <w:sz w:val="24"/>
          <w:szCs w:val="20"/>
          <w:lang w:eastAsia="en-AU"/>
        </w:rPr>
        <w:t xml:space="preserve">requires </w:t>
      </w:r>
      <w:bookmarkStart w:id="74" w:name="_Hlk57104058"/>
      <w:r>
        <w:rPr>
          <w:rFonts w:ascii="Times New Roman" w:eastAsia="Times New Roman" w:hAnsi="Times New Roman" w:cs="Times New Roman"/>
          <w:sz w:val="24"/>
          <w:szCs w:val="20"/>
          <w:lang w:eastAsia="en-AU"/>
        </w:rPr>
        <w:t xml:space="preserve">a flexible and innovative system manager who is open </w:t>
      </w:r>
      <w:r w:rsidR="0058607F">
        <w:rPr>
          <w:rFonts w:ascii="Times New Roman" w:eastAsia="Times New Roman" w:hAnsi="Times New Roman" w:cs="Times New Roman"/>
          <w:sz w:val="24"/>
          <w:szCs w:val="20"/>
          <w:lang w:eastAsia="en-AU"/>
        </w:rPr>
        <w:t>to experimentation</w:t>
      </w:r>
      <w:r w:rsidR="00131807">
        <w:rPr>
          <w:rFonts w:ascii="Times New Roman" w:eastAsia="Times New Roman" w:hAnsi="Times New Roman" w:cs="Times New Roman"/>
          <w:sz w:val="24"/>
          <w:szCs w:val="20"/>
          <w:lang w:eastAsia="en-AU"/>
        </w:rPr>
        <w:t xml:space="preserve"> as opportunities arise.</w:t>
      </w:r>
      <w:r w:rsidR="00645998">
        <w:rPr>
          <w:rFonts w:ascii="Times New Roman" w:eastAsia="Times New Roman" w:hAnsi="Times New Roman" w:cs="Times New Roman"/>
          <w:sz w:val="24"/>
          <w:szCs w:val="20"/>
          <w:lang w:eastAsia="en-AU"/>
        </w:rPr>
        <w:t xml:space="preserve"> </w:t>
      </w:r>
      <w:r w:rsidR="00416441">
        <w:rPr>
          <w:rFonts w:ascii="Times New Roman" w:eastAsia="Times New Roman" w:hAnsi="Times New Roman" w:cs="Times New Roman"/>
          <w:sz w:val="24"/>
          <w:szCs w:val="20"/>
          <w:lang w:eastAsia="en-AU"/>
        </w:rPr>
        <w:t xml:space="preserve">This is mostly applicable in </w:t>
      </w:r>
      <w:r w:rsidR="002850D6">
        <w:rPr>
          <w:rFonts w:ascii="Times New Roman" w:eastAsia="Times New Roman" w:hAnsi="Times New Roman" w:cs="Times New Roman"/>
          <w:sz w:val="24"/>
          <w:szCs w:val="20"/>
          <w:lang w:eastAsia="en-AU"/>
        </w:rPr>
        <w:t>actively managed</w:t>
      </w:r>
      <w:r w:rsidR="00A53E2F">
        <w:rPr>
          <w:rFonts w:ascii="Times New Roman" w:eastAsia="Times New Roman" w:hAnsi="Times New Roman" w:cs="Times New Roman"/>
          <w:sz w:val="24"/>
          <w:szCs w:val="20"/>
          <w:lang w:eastAsia="en-AU"/>
        </w:rPr>
        <w:t>,</w:t>
      </w:r>
      <w:r w:rsidR="002850D6">
        <w:rPr>
          <w:rFonts w:ascii="Times New Roman" w:eastAsia="Times New Roman" w:hAnsi="Times New Roman" w:cs="Times New Roman"/>
          <w:sz w:val="24"/>
          <w:szCs w:val="20"/>
          <w:lang w:eastAsia="en-AU"/>
        </w:rPr>
        <w:t xml:space="preserve"> </w:t>
      </w:r>
      <w:r w:rsidR="00416441">
        <w:rPr>
          <w:rFonts w:ascii="Times New Roman" w:eastAsia="Times New Roman" w:hAnsi="Times New Roman" w:cs="Times New Roman"/>
          <w:sz w:val="24"/>
          <w:szCs w:val="20"/>
          <w:lang w:eastAsia="en-AU"/>
        </w:rPr>
        <w:t>held</w:t>
      </w:r>
      <w:r w:rsidR="001879A9">
        <w:rPr>
          <w:rFonts w:ascii="Times New Roman" w:eastAsia="Times New Roman" w:hAnsi="Times New Roman" w:cs="Times New Roman"/>
          <w:sz w:val="24"/>
          <w:szCs w:val="20"/>
          <w:lang w:eastAsia="en-AU"/>
        </w:rPr>
        <w:t xml:space="preserve"> water systems</w:t>
      </w:r>
      <w:r w:rsidR="00416441">
        <w:rPr>
          <w:rFonts w:ascii="Times New Roman" w:eastAsia="Times New Roman" w:hAnsi="Times New Roman" w:cs="Times New Roman"/>
          <w:sz w:val="24"/>
          <w:szCs w:val="20"/>
          <w:lang w:eastAsia="en-AU"/>
        </w:rPr>
        <w:t xml:space="preserve"> where the timing of</w:t>
      </w:r>
      <w:bookmarkEnd w:id="74"/>
      <w:r w:rsidR="00416441">
        <w:rPr>
          <w:rFonts w:ascii="Times New Roman" w:eastAsia="Times New Roman" w:hAnsi="Times New Roman" w:cs="Times New Roman"/>
          <w:sz w:val="24"/>
          <w:szCs w:val="20"/>
          <w:lang w:eastAsia="en-AU"/>
        </w:rPr>
        <w:t xml:space="preserve"> environmental watering can be crucial to achiev</w:t>
      </w:r>
      <w:r w:rsidR="00A87987">
        <w:rPr>
          <w:rFonts w:ascii="Times New Roman" w:eastAsia="Times New Roman" w:hAnsi="Times New Roman" w:cs="Times New Roman"/>
          <w:sz w:val="24"/>
          <w:szCs w:val="20"/>
          <w:lang w:eastAsia="en-AU"/>
        </w:rPr>
        <w:t>ing</w:t>
      </w:r>
      <w:r w:rsidR="00416441">
        <w:rPr>
          <w:rFonts w:ascii="Times New Roman" w:eastAsia="Times New Roman" w:hAnsi="Times New Roman" w:cs="Times New Roman"/>
          <w:sz w:val="24"/>
          <w:szCs w:val="20"/>
          <w:lang w:eastAsia="en-AU"/>
        </w:rPr>
        <w:t xml:space="preserve"> the best</w:t>
      </w:r>
      <w:r w:rsidR="007632BD">
        <w:rPr>
          <w:rFonts w:ascii="Times New Roman" w:eastAsia="Times New Roman" w:hAnsi="Times New Roman" w:cs="Times New Roman"/>
          <w:sz w:val="24"/>
          <w:szCs w:val="20"/>
          <w:lang w:eastAsia="en-AU"/>
        </w:rPr>
        <w:t xml:space="preserve"> </w:t>
      </w:r>
      <w:r w:rsidR="00416441">
        <w:rPr>
          <w:rFonts w:ascii="Times New Roman" w:eastAsia="Times New Roman" w:hAnsi="Times New Roman" w:cs="Times New Roman"/>
          <w:sz w:val="24"/>
          <w:szCs w:val="20"/>
          <w:lang w:eastAsia="en-AU"/>
        </w:rPr>
        <w:t xml:space="preserve">use of environmental water. However, even in a </w:t>
      </w:r>
      <w:r w:rsidR="00F958F9">
        <w:rPr>
          <w:rFonts w:ascii="Times New Roman" w:eastAsia="Times New Roman" w:hAnsi="Times New Roman" w:cs="Times New Roman"/>
          <w:sz w:val="24"/>
          <w:szCs w:val="20"/>
          <w:lang w:eastAsia="en-AU"/>
        </w:rPr>
        <w:t>planned water system,</w:t>
      </w:r>
      <w:r w:rsidR="00416441">
        <w:rPr>
          <w:rFonts w:ascii="Times New Roman" w:eastAsia="Times New Roman" w:hAnsi="Times New Roman" w:cs="Times New Roman"/>
          <w:sz w:val="24"/>
          <w:szCs w:val="20"/>
          <w:lang w:eastAsia="en-AU"/>
        </w:rPr>
        <w:t xml:space="preserve"> </w:t>
      </w:r>
      <w:r w:rsidR="002850D6">
        <w:rPr>
          <w:rFonts w:ascii="Times New Roman" w:eastAsia="Times New Roman" w:hAnsi="Times New Roman" w:cs="Times New Roman"/>
          <w:sz w:val="24"/>
          <w:szCs w:val="20"/>
          <w:lang w:eastAsia="en-AU"/>
        </w:rPr>
        <w:t>stakeholders</w:t>
      </w:r>
      <w:r w:rsidR="001879A9">
        <w:rPr>
          <w:rFonts w:ascii="Times New Roman" w:eastAsia="Times New Roman" w:hAnsi="Times New Roman" w:cs="Times New Roman"/>
          <w:sz w:val="24"/>
          <w:szCs w:val="20"/>
          <w:lang w:eastAsia="en-AU"/>
        </w:rPr>
        <w:t xml:space="preserve"> may benefit from </w:t>
      </w:r>
      <w:r w:rsidR="002850D6">
        <w:rPr>
          <w:rFonts w:ascii="Times New Roman" w:eastAsia="Times New Roman" w:hAnsi="Times New Roman" w:cs="Times New Roman"/>
          <w:sz w:val="24"/>
          <w:szCs w:val="20"/>
          <w:lang w:eastAsia="en-AU"/>
        </w:rPr>
        <w:t xml:space="preserve">a </w:t>
      </w:r>
      <w:r w:rsidR="001879A9">
        <w:rPr>
          <w:rFonts w:ascii="Times New Roman" w:eastAsia="Times New Roman" w:hAnsi="Times New Roman" w:cs="Times New Roman"/>
          <w:sz w:val="24"/>
          <w:szCs w:val="20"/>
          <w:lang w:eastAsia="en-AU"/>
        </w:rPr>
        <w:t xml:space="preserve">flexible system manager who, for example, is willing to review the timing of </w:t>
      </w:r>
      <w:r w:rsidR="0053411D">
        <w:rPr>
          <w:rFonts w:ascii="Times New Roman" w:eastAsia="Times New Roman" w:hAnsi="Times New Roman" w:cs="Times New Roman"/>
          <w:sz w:val="24"/>
          <w:szCs w:val="20"/>
          <w:lang w:eastAsia="en-AU"/>
        </w:rPr>
        <w:t>planned environmental flows</w:t>
      </w:r>
      <w:r w:rsidR="001879A9">
        <w:rPr>
          <w:rFonts w:ascii="Times New Roman" w:eastAsia="Times New Roman" w:hAnsi="Times New Roman" w:cs="Times New Roman"/>
          <w:sz w:val="24"/>
          <w:szCs w:val="20"/>
          <w:lang w:eastAsia="en-AU"/>
        </w:rPr>
        <w:t>.</w:t>
      </w:r>
    </w:p>
    <w:p w14:paraId="4CD881B4" w14:textId="746080CA" w:rsidR="00131807" w:rsidRPr="006612E3" w:rsidRDefault="008965CD" w:rsidP="00131807">
      <w:pPr>
        <w:spacing w:before="240" w:after="0" w:line="300" w:lineRule="atLeast"/>
        <w:jc w:val="both"/>
        <w:rPr>
          <w:rFonts w:ascii="Times New Roman" w:eastAsia="Times New Roman" w:hAnsi="Times New Roman" w:cs="Times New Roman"/>
          <w:spacing w:val="-4"/>
          <w:sz w:val="24"/>
          <w:szCs w:val="20"/>
          <w:lang w:eastAsia="en-AU"/>
        </w:rPr>
      </w:pPr>
      <w:r w:rsidRPr="006612E3">
        <w:rPr>
          <w:rFonts w:ascii="Times New Roman" w:eastAsia="Times New Roman" w:hAnsi="Times New Roman" w:cs="Times New Roman"/>
          <w:spacing w:val="-4"/>
          <w:sz w:val="24"/>
          <w:szCs w:val="20"/>
          <w:lang w:eastAsia="en-AU"/>
        </w:rPr>
        <w:t xml:space="preserve">In </w:t>
      </w:r>
      <w:r w:rsidR="00582D75" w:rsidRPr="006612E3">
        <w:rPr>
          <w:rFonts w:ascii="Times New Roman" w:eastAsia="Times New Roman" w:hAnsi="Times New Roman" w:cs="Times New Roman"/>
          <w:spacing w:val="-4"/>
          <w:sz w:val="24"/>
          <w:szCs w:val="20"/>
          <w:lang w:eastAsia="en-AU"/>
        </w:rPr>
        <w:t>making decisions</w:t>
      </w:r>
      <w:r w:rsidR="00E00649" w:rsidRPr="006612E3">
        <w:rPr>
          <w:rFonts w:ascii="Times New Roman" w:eastAsia="Times New Roman" w:hAnsi="Times New Roman" w:cs="Times New Roman"/>
          <w:spacing w:val="-4"/>
          <w:sz w:val="24"/>
          <w:szCs w:val="20"/>
          <w:lang w:eastAsia="en-AU"/>
        </w:rPr>
        <w:t>,</w:t>
      </w:r>
      <w:r w:rsidR="00582D75" w:rsidRPr="006612E3">
        <w:rPr>
          <w:rFonts w:ascii="Times New Roman" w:eastAsia="Times New Roman" w:hAnsi="Times New Roman" w:cs="Times New Roman"/>
          <w:spacing w:val="-4"/>
          <w:sz w:val="24"/>
          <w:szCs w:val="20"/>
          <w:lang w:eastAsia="en-AU"/>
        </w:rPr>
        <w:t xml:space="preserve"> a</w:t>
      </w:r>
      <w:r w:rsidR="00131807" w:rsidRPr="006612E3">
        <w:rPr>
          <w:rFonts w:ascii="Times New Roman" w:eastAsia="Times New Roman" w:hAnsi="Times New Roman" w:cs="Times New Roman"/>
          <w:spacing w:val="-4"/>
          <w:sz w:val="24"/>
          <w:szCs w:val="20"/>
          <w:lang w:eastAsia="en-AU"/>
        </w:rPr>
        <w:t xml:space="preserve"> key </w:t>
      </w:r>
      <w:r w:rsidR="006D2399" w:rsidRPr="006612E3">
        <w:rPr>
          <w:rFonts w:ascii="Times New Roman" w:eastAsia="Times New Roman" w:hAnsi="Times New Roman" w:cs="Times New Roman"/>
          <w:spacing w:val="-4"/>
          <w:sz w:val="24"/>
          <w:szCs w:val="20"/>
          <w:lang w:eastAsia="en-AU"/>
        </w:rPr>
        <w:t>consideratio</w:t>
      </w:r>
      <w:r w:rsidR="00C66F15" w:rsidRPr="006612E3">
        <w:rPr>
          <w:rFonts w:ascii="Times New Roman" w:eastAsia="Times New Roman" w:hAnsi="Times New Roman" w:cs="Times New Roman"/>
          <w:spacing w:val="-4"/>
          <w:sz w:val="24"/>
          <w:szCs w:val="20"/>
          <w:lang w:eastAsia="en-AU"/>
        </w:rPr>
        <w:t xml:space="preserve">n </w:t>
      </w:r>
      <w:r w:rsidR="00131807" w:rsidRPr="006612E3">
        <w:rPr>
          <w:rFonts w:ascii="Times New Roman" w:eastAsia="Times New Roman" w:hAnsi="Times New Roman" w:cs="Times New Roman"/>
          <w:spacing w:val="-4"/>
          <w:sz w:val="24"/>
          <w:szCs w:val="20"/>
          <w:lang w:eastAsia="en-AU"/>
        </w:rPr>
        <w:t xml:space="preserve">for the system manager is to ensure that deals are suitable for </w:t>
      </w:r>
      <w:r w:rsidR="00582D75" w:rsidRPr="006612E3">
        <w:rPr>
          <w:rFonts w:ascii="Times New Roman" w:eastAsia="Times New Roman" w:hAnsi="Times New Roman" w:cs="Times New Roman"/>
          <w:spacing w:val="-4"/>
          <w:sz w:val="24"/>
          <w:szCs w:val="20"/>
          <w:lang w:eastAsia="en-AU"/>
        </w:rPr>
        <w:t xml:space="preserve">third </w:t>
      </w:r>
      <w:r w:rsidR="00131807" w:rsidRPr="006612E3">
        <w:rPr>
          <w:rFonts w:ascii="Times New Roman" w:eastAsia="Times New Roman" w:hAnsi="Times New Roman" w:cs="Times New Roman"/>
          <w:spacing w:val="-4"/>
          <w:sz w:val="24"/>
          <w:szCs w:val="20"/>
          <w:lang w:eastAsia="en-AU"/>
        </w:rPr>
        <w:t xml:space="preserve">parties by avoiding, </w:t>
      </w:r>
      <w:proofErr w:type="gramStart"/>
      <w:r w:rsidR="00131807" w:rsidRPr="006612E3">
        <w:rPr>
          <w:rFonts w:ascii="Times New Roman" w:eastAsia="Times New Roman" w:hAnsi="Times New Roman" w:cs="Times New Roman"/>
          <w:spacing w:val="-4"/>
          <w:sz w:val="24"/>
          <w:szCs w:val="20"/>
          <w:lang w:eastAsia="en-AU"/>
        </w:rPr>
        <w:t>managing</w:t>
      </w:r>
      <w:proofErr w:type="gramEnd"/>
      <w:r w:rsidR="00131807" w:rsidRPr="006612E3">
        <w:rPr>
          <w:rFonts w:ascii="Times New Roman" w:eastAsia="Times New Roman" w:hAnsi="Times New Roman" w:cs="Times New Roman"/>
          <w:spacing w:val="-4"/>
          <w:sz w:val="24"/>
          <w:szCs w:val="20"/>
          <w:lang w:eastAsia="en-AU"/>
        </w:rPr>
        <w:t xml:space="preserve"> or mitigating impacts to stakeholders, local communities and industries — that is, ensuring that there are no unacceptable third</w:t>
      </w:r>
      <w:r w:rsidR="00E00649" w:rsidRPr="006612E3">
        <w:rPr>
          <w:rFonts w:ascii="Times New Roman" w:eastAsia="Times New Roman" w:hAnsi="Times New Roman" w:cs="Times New Roman"/>
          <w:spacing w:val="-4"/>
          <w:sz w:val="24"/>
          <w:szCs w:val="20"/>
          <w:lang w:eastAsia="en-AU"/>
        </w:rPr>
        <w:noBreakHyphen/>
      </w:r>
      <w:r w:rsidR="00131807" w:rsidRPr="006612E3">
        <w:rPr>
          <w:rFonts w:ascii="Times New Roman" w:eastAsia="Times New Roman" w:hAnsi="Times New Roman" w:cs="Times New Roman"/>
          <w:spacing w:val="-4"/>
          <w:sz w:val="24"/>
          <w:szCs w:val="20"/>
          <w:lang w:eastAsia="en-AU"/>
        </w:rPr>
        <w:t>party impacts.</w:t>
      </w:r>
    </w:p>
    <w:p w14:paraId="71CE5A1A" w14:textId="544A3F1D" w:rsidR="00D43435" w:rsidRDefault="00942477" w:rsidP="00374F1A">
      <w:pPr>
        <w:spacing w:before="240" w:after="0" w:line="300" w:lineRule="atLeast"/>
        <w:jc w:val="both"/>
        <w:rPr>
          <w:rFonts w:ascii="Times New Roman" w:eastAsia="Times New Roman" w:hAnsi="Times New Roman" w:cs="Times New Roman"/>
          <w:sz w:val="24"/>
          <w:szCs w:val="20"/>
          <w:lang w:eastAsia="en-AU"/>
        </w:rPr>
      </w:pPr>
      <w:r w:rsidRPr="00D43435">
        <w:rPr>
          <w:rFonts w:ascii="Times New Roman" w:eastAsia="Times New Roman" w:hAnsi="Times New Roman" w:cs="Times New Roman"/>
          <w:sz w:val="24"/>
          <w:szCs w:val="20"/>
          <w:lang w:eastAsia="en-AU"/>
        </w:rPr>
        <w:t xml:space="preserve">It is in the interests of all entitlement holders and the community that all opportunities are taken to get the best environmental outcomes possible from the share of water for the environment. </w:t>
      </w:r>
      <w:r w:rsidR="0075466E">
        <w:rPr>
          <w:rFonts w:ascii="Times New Roman" w:eastAsia="Times New Roman" w:hAnsi="Times New Roman" w:cs="Times New Roman"/>
          <w:sz w:val="24"/>
          <w:szCs w:val="20"/>
          <w:lang w:eastAsia="en-AU"/>
        </w:rPr>
        <w:t xml:space="preserve">The expectation that </w:t>
      </w:r>
      <w:proofErr w:type="gramStart"/>
      <w:r w:rsidR="0075466E">
        <w:rPr>
          <w:rFonts w:ascii="Times New Roman" w:eastAsia="Times New Roman" w:hAnsi="Times New Roman" w:cs="Times New Roman"/>
          <w:sz w:val="24"/>
          <w:szCs w:val="20"/>
          <w:lang w:eastAsia="en-AU"/>
        </w:rPr>
        <w:t>water</w:t>
      </w:r>
      <w:proofErr w:type="gramEnd"/>
      <w:r w:rsidR="0075466E">
        <w:rPr>
          <w:rFonts w:ascii="Times New Roman" w:eastAsia="Times New Roman" w:hAnsi="Times New Roman" w:cs="Times New Roman"/>
          <w:sz w:val="24"/>
          <w:szCs w:val="20"/>
          <w:lang w:eastAsia="en-AU"/>
        </w:rPr>
        <w:t xml:space="preserve"> system managers should use their best endeavours</w:t>
      </w:r>
      <w:r w:rsidR="00F76FA8">
        <w:rPr>
          <w:rFonts w:ascii="Times New Roman" w:eastAsia="Times New Roman" w:hAnsi="Times New Roman" w:cs="Times New Roman"/>
          <w:sz w:val="24"/>
          <w:szCs w:val="20"/>
          <w:lang w:eastAsia="en-AU"/>
        </w:rPr>
        <w:t xml:space="preserve"> </w:t>
      </w:r>
      <w:r w:rsidR="002850D6">
        <w:rPr>
          <w:rFonts w:ascii="Times New Roman" w:eastAsia="Times New Roman" w:hAnsi="Times New Roman" w:cs="Times New Roman"/>
          <w:sz w:val="24"/>
          <w:szCs w:val="20"/>
          <w:lang w:eastAsia="en-AU"/>
        </w:rPr>
        <w:t>(while protecting third</w:t>
      </w:r>
      <w:r w:rsidR="00710541">
        <w:rPr>
          <w:rFonts w:ascii="Times New Roman" w:eastAsia="Times New Roman" w:hAnsi="Times New Roman" w:cs="Times New Roman"/>
          <w:sz w:val="24"/>
          <w:szCs w:val="20"/>
          <w:lang w:eastAsia="en-AU"/>
        </w:rPr>
        <w:noBreakHyphen/>
      </w:r>
      <w:r w:rsidR="002850D6">
        <w:rPr>
          <w:rFonts w:ascii="Times New Roman" w:eastAsia="Times New Roman" w:hAnsi="Times New Roman" w:cs="Times New Roman"/>
          <w:sz w:val="24"/>
          <w:szCs w:val="20"/>
          <w:lang w:eastAsia="en-AU"/>
        </w:rPr>
        <w:t xml:space="preserve">party interests) </w:t>
      </w:r>
      <w:r w:rsidR="00F76FA8">
        <w:rPr>
          <w:rFonts w:ascii="Times New Roman" w:eastAsia="Times New Roman" w:hAnsi="Times New Roman" w:cs="Times New Roman"/>
          <w:sz w:val="24"/>
          <w:szCs w:val="20"/>
          <w:lang w:eastAsia="en-AU"/>
        </w:rPr>
        <w:t xml:space="preserve">to </w:t>
      </w:r>
      <w:r w:rsidR="00131807">
        <w:rPr>
          <w:rFonts w:ascii="Times New Roman" w:eastAsia="Times New Roman" w:hAnsi="Times New Roman" w:cs="Times New Roman"/>
          <w:sz w:val="24"/>
          <w:szCs w:val="20"/>
          <w:lang w:eastAsia="en-AU"/>
        </w:rPr>
        <w:t xml:space="preserve">facilitate the </w:t>
      </w:r>
      <w:r w:rsidR="00F76FA8">
        <w:rPr>
          <w:rFonts w:ascii="Times New Roman" w:eastAsia="Times New Roman" w:hAnsi="Times New Roman" w:cs="Times New Roman"/>
          <w:sz w:val="24"/>
          <w:szCs w:val="20"/>
          <w:lang w:eastAsia="en-AU"/>
        </w:rPr>
        <w:t>achieve</w:t>
      </w:r>
      <w:r w:rsidR="00131807">
        <w:rPr>
          <w:rFonts w:ascii="Times New Roman" w:eastAsia="Times New Roman" w:hAnsi="Times New Roman" w:cs="Times New Roman"/>
          <w:sz w:val="24"/>
          <w:szCs w:val="20"/>
          <w:lang w:eastAsia="en-AU"/>
        </w:rPr>
        <w:t>ment</w:t>
      </w:r>
      <w:r w:rsidR="002036D6">
        <w:rPr>
          <w:rFonts w:ascii="Times New Roman" w:eastAsia="Times New Roman" w:hAnsi="Times New Roman" w:cs="Times New Roman"/>
          <w:sz w:val="24"/>
          <w:szCs w:val="20"/>
          <w:lang w:eastAsia="en-AU"/>
        </w:rPr>
        <w:t xml:space="preserve"> </w:t>
      </w:r>
      <w:r w:rsidR="00F958F9">
        <w:rPr>
          <w:rFonts w:ascii="Times New Roman" w:eastAsia="Times New Roman" w:hAnsi="Times New Roman" w:cs="Times New Roman"/>
          <w:sz w:val="24"/>
          <w:szCs w:val="20"/>
          <w:lang w:eastAsia="en-AU"/>
        </w:rPr>
        <w:t>of</w:t>
      </w:r>
      <w:r w:rsidR="00F76FA8">
        <w:rPr>
          <w:rFonts w:ascii="Times New Roman" w:eastAsia="Times New Roman" w:hAnsi="Times New Roman" w:cs="Times New Roman"/>
          <w:sz w:val="24"/>
          <w:szCs w:val="20"/>
          <w:lang w:eastAsia="en-AU"/>
        </w:rPr>
        <w:t xml:space="preserve"> environmental and other public benefits should be</w:t>
      </w:r>
      <w:r w:rsidR="0075466E">
        <w:rPr>
          <w:rFonts w:ascii="Times New Roman" w:eastAsia="Times New Roman" w:hAnsi="Times New Roman" w:cs="Times New Roman"/>
          <w:sz w:val="24"/>
          <w:szCs w:val="20"/>
          <w:lang w:eastAsia="en-AU"/>
        </w:rPr>
        <w:t xml:space="preserve"> included in </w:t>
      </w:r>
      <w:r w:rsidR="00F958F9">
        <w:rPr>
          <w:rFonts w:ascii="Times New Roman" w:eastAsia="Times New Roman" w:hAnsi="Times New Roman" w:cs="Times New Roman"/>
          <w:sz w:val="24"/>
          <w:szCs w:val="20"/>
          <w:lang w:eastAsia="en-AU"/>
        </w:rPr>
        <w:t>the</w:t>
      </w:r>
      <w:r w:rsidR="0075466E">
        <w:rPr>
          <w:rFonts w:ascii="Times New Roman" w:eastAsia="Times New Roman" w:hAnsi="Times New Roman" w:cs="Times New Roman"/>
          <w:sz w:val="24"/>
          <w:szCs w:val="20"/>
          <w:lang w:eastAsia="en-AU"/>
        </w:rPr>
        <w:t xml:space="preserve"> NWI</w:t>
      </w:r>
      <w:r w:rsidR="002850D6">
        <w:rPr>
          <w:rFonts w:ascii="Times New Roman" w:eastAsia="Times New Roman" w:hAnsi="Times New Roman" w:cs="Times New Roman"/>
          <w:sz w:val="24"/>
          <w:szCs w:val="20"/>
          <w:lang w:eastAsia="en-AU"/>
        </w:rPr>
        <w:t>.</w:t>
      </w:r>
      <w:r w:rsidR="008965CD">
        <w:rPr>
          <w:rFonts w:ascii="Times New Roman" w:eastAsia="Times New Roman" w:hAnsi="Times New Roman" w:cs="Times New Roman"/>
          <w:sz w:val="24"/>
          <w:szCs w:val="20"/>
          <w:lang w:eastAsia="en-AU"/>
        </w:rPr>
        <w:t xml:space="preserve"> In practice</w:t>
      </w:r>
      <w:r w:rsidR="004837DB">
        <w:rPr>
          <w:rFonts w:ascii="Times New Roman" w:eastAsia="Times New Roman" w:hAnsi="Times New Roman" w:cs="Times New Roman"/>
          <w:sz w:val="24"/>
          <w:szCs w:val="20"/>
          <w:lang w:eastAsia="en-AU"/>
        </w:rPr>
        <w:t>,</w:t>
      </w:r>
      <w:r w:rsidR="00DE59EE">
        <w:rPr>
          <w:rFonts w:ascii="Times New Roman" w:eastAsia="Times New Roman" w:hAnsi="Times New Roman" w:cs="Times New Roman"/>
          <w:sz w:val="24"/>
          <w:szCs w:val="20"/>
          <w:lang w:eastAsia="en-AU"/>
        </w:rPr>
        <w:t xml:space="preserve"> this </w:t>
      </w:r>
      <w:r w:rsidR="008965CD">
        <w:rPr>
          <w:rFonts w:ascii="Times New Roman" w:eastAsia="Times New Roman" w:hAnsi="Times New Roman" w:cs="Times New Roman"/>
          <w:sz w:val="24"/>
          <w:szCs w:val="20"/>
          <w:lang w:eastAsia="en-AU"/>
        </w:rPr>
        <w:t>could be achieved</w:t>
      </w:r>
      <w:r w:rsidR="00787747">
        <w:rPr>
          <w:rFonts w:ascii="Times New Roman" w:eastAsia="Times New Roman" w:hAnsi="Times New Roman" w:cs="Times New Roman"/>
          <w:sz w:val="24"/>
          <w:szCs w:val="20"/>
          <w:lang w:eastAsia="en-AU"/>
        </w:rPr>
        <w:t xml:space="preserve"> through a formal process such as </w:t>
      </w:r>
      <w:r>
        <w:rPr>
          <w:rFonts w:ascii="Times New Roman" w:eastAsia="Times New Roman" w:hAnsi="Times New Roman" w:cs="Times New Roman"/>
          <w:sz w:val="24"/>
          <w:szCs w:val="20"/>
          <w:lang w:eastAsia="en-AU"/>
        </w:rPr>
        <w:t xml:space="preserve">inclusion in </w:t>
      </w:r>
      <w:r w:rsidR="00025B1A">
        <w:rPr>
          <w:rFonts w:ascii="Times New Roman" w:eastAsia="Times New Roman" w:hAnsi="Times New Roman" w:cs="Times New Roman"/>
          <w:sz w:val="24"/>
          <w:szCs w:val="20"/>
          <w:lang w:eastAsia="en-AU"/>
        </w:rPr>
        <w:t xml:space="preserve">a </w:t>
      </w:r>
      <w:r w:rsidR="00787747">
        <w:rPr>
          <w:rFonts w:ascii="Times New Roman" w:eastAsia="Times New Roman" w:hAnsi="Times New Roman" w:cs="Times New Roman"/>
          <w:sz w:val="24"/>
          <w:szCs w:val="20"/>
          <w:lang w:eastAsia="en-AU"/>
        </w:rPr>
        <w:t xml:space="preserve">ministerial statement of expectations </w:t>
      </w:r>
      <w:r w:rsidR="008965CD">
        <w:rPr>
          <w:rFonts w:ascii="Times New Roman" w:eastAsia="Times New Roman" w:hAnsi="Times New Roman" w:cs="Times New Roman"/>
          <w:sz w:val="24"/>
          <w:szCs w:val="20"/>
          <w:lang w:eastAsia="en-AU"/>
        </w:rPr>
        <w:t>for water system managers.</w:t>
      </w:r>
    </w:p>
    <w:p w14:paraId="0A37533D" w14:textId="77777777" w:rsidR="002516C6" w:rsidRDefault="00DE100D" w:rsidP="00374F1A">
      <w:pPr>
        <w:spacing w:before="240" w:after="0" w:line="300" w:lineRule="atLeast"/>
        <w:jc w:val="both"/>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For transparency and accountability </w:t>
      </w:r>
      <w:r w:rsidR="002E4B6A">
        <w:rPr>
          <w:rFonts w:ascii="Times New Roman" w:eastAsia="Times New Roman" w:hAnsi="Times New Roman" w:cs="Times New Roman"/>
          <w:sz w:val="24"/>
          <w:szCs w:val="20"/>
          <w:lang w:eastAsia="en-AU"/>
        </w:rPr>
        <w:t xml:space="preserve">purposes, </w:t>
      </w:r>
      <w:r>
        <w:rPr>
          <w:rFonts w:ascii="Times New Roman" w:eastAsia="Times New Roman" w:hAnsi="Times New Roman" w:cs="Times New Roman"/>
          <w:sz w:val="24"/>
          <w:szCs w:val="20"/>
          <w:lang w:eastAsia="en-AU"/>
        </w:rPr>
        <w:t>g</w:t>
      </w:r>
      <w:r w:rsidR="001C0507">
        <w:rPr>
          <w:rFonts w:ascii="Times New Roman" w:eastAsia="Times New Roman" w:hAnsi="Times New Roman" w:cs="Times New Roman"/>
          <w:sz w:val="24"/>
          <w:szCs w:val="20"/>
          <w:lang w:eastAsia="en-AU"/>
        </w:rPr>
        <w:t>overnments should report and evaluate system man</w:t>
      </w:r>
      <w:r w:rsidR="000F384A">
        <w:rPr>
          <w:rFonts w:ascii="Times New Roman" w:eastAsia="Times New Roman" w:hAnsi="Times New Roman" w:cs="Times New Roman"/>
          <w:sz w:val="24"/>
          <w:szCs w:val="20"/>
          <w:lang w:eastAsia="en-AU"/>
        </w:rPr>
        <w:t>a</w:t>
      </w:r>
      <w:r w:rsidR="001C0507">
        <w:rPr>
          <w:rFonts w:ascii="Times New Roman" w:eastAsia="Times New Roman" w:hAnsi="Times New Roman" w:cs="Times New Roman"/>
          <w:sz w:val="24"/>
          <w:szCs w:val="20"/>
          <w:lang w:eastAsia="en-AU"/>
        </w:rPr>
        <w:t>gers</w:t>
      </w:r>
      <w:r w:rsidR="00837182">
        <w:rPr>
          <w:rFonts w:ascii="Times New Roman" w:eastAsia="Times New Roman" w:hAnsi="Times New Roman" w:cs="Times New Roman"/>
          <w:sz w:val="24"/>
          <w:szCs w:val="20"/>
          <w:lang w:eastAsia="en-AU"/>
        </w:rPr>
        <w:t>’</w:t>
      </w:r>
      <w:r w:rsidR="001C0507">
        <w:rPr>
          <w:rFonts w:ascii="Times New Roman" w:eastAsia="Times New Roman" w:hAnsi="Times New Roman" w:cs="Times New Roman"/>
          <w:sz w:val="24"/>
          <w:szCs w:val="20"/>
          <w:lang w:eastAsia="en-AU"/>
        </w:rPr>
        <w:t xml:space="preserve"> efforts and commitment to </w:t>
      </w:r>
      <w:r w:rsidR="00025B1A">
        <w:rPr>
          <w:rFonts w:ascii="Times New Roman" w:eastAsia="Times New Roman" w:hAnsi="Times New Roman" w:cs="Times New Roman"/>
          <w:sz w:val="24"/>
          <w:szCs w:val="20"/>
          <w:lang w:eastAsia="en-AU"/>
        </w:rPr>
        <w:t>facilitate the achievement of</w:t>
      </w:r>
      <w:r w:rsidR="001C0507">
        <w:rPr>
          <w:rFonts w:ascii="Times New Roman" w:eastAsia="Times New Roman" w:hAnsi="Times New Roman" w:cs="Times New Roman"/>
          <w:sz w:val="24"/>
          <w:szCs w:val="20"/>
          <w:lang w:eastAsia="en-AU"/>
        </w:rPr>
        <w:t xml:space="preserve"> agreed </w:t>
      </w:r>
      <w:r>
        <w:rPr>
          <w:rFonts w:ascii="Times New Roman" w:eastAsia="Times New Roman" w:hAnsi="Times New Roman" w:cs="Times New Roman"/>
          <w:sz w:val="24"/>
          <w:szCs w:val="20"/>
          <w:lang w:eastAsia="en-AU"/>
        </w:rPr>
        <w:t xml:space="preserve">environmental and other public benefit </w:t>
      </w:r>
      <w:r w:rsidR="001C0507">
        <w:rPr>
          <w:rFonts w:ascii="Times New Roman" w:eastAsia="Times New Roman" w:hAnsi="Times New Roman" w:cs="Times New Roman"/>
          <w:sz w:val="24"/>
          <w:szCs w:val="20"/>
          <w:lang w:eastAsia="en-AU"/>
        </w:rPr>
        <w:t>outcomes.</w:t>
      </w:r>
      <w:r w:rsidR="004974CB">
        <w:rPr>
          <w:rFonts w:ascii="Times New Roman" w:eastAsia="Times New Roman" w:hAnsi="Times New Roman" w:cs="Times New Roman"/>
          <w:sz w:val="24"/>
          <w:szCs w:val="20"/>
          <w:lang w:eastAsia="en-AU"/>
        </w:rPr>
        <w:t xml:space="preserve"> </w:t>
      </w:r>
    </w:p>
    <w:p w14:paraId="35462810" w14:textId="64181054" w:rsidR="0017067E" w:rsidRDefault="00645998" w:rsidP="00374F1A">
      <w:pPr>
        <w:spacing w:before="240" w:after="0" w:line="300" w:lineRule="atLeast"/>
        <w:jc w:val="both"/>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Finally, t</w:t>
      </w:r>
      <w:r w:rsidR="00374F1A" w:rsidRPr="00374F1A">
        <w:rPr>
          <w:rFonts w:ascii="Times New Roman" w:eastAsia="Times New Roman" w:hAnsi="Times New Roman" w:cs="Times New Roman"/>
          <w:sz w:val="24"/>
          <w:szCs w:val="20"/>
          <w:lang w:eastAsia="en-AU"/>
        </w:rPr>
        <w:t>o implement adaptive management through continuous improvement, the system manager should reflect on successes and failures from experimentation among stakeholders and share knowledge to improve practices across systems.</w:t>
      </w:r>
    </w:p>
    <w:p w14:paraId="47371F1F" w14:textId="453A9B8D" w:rsidR="00ED5F97" w:rsidRPr="004E3B94" w:rsidRDefault="00ED5F97" w:rsidP="0064532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D5F97" w14:paraId="47A6A326" w14:textId="77777777" w:rsidTr="006C6A7E">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8B1CA32" w14:textId="29B250B9" w:rsidR="00ED5F97" w:rsidRPr="00BD3AD9" w:rsidRDefault="006A533A" w:rsidP="006E2619">
            <w:pPr>
              <w:pStyle w:val="FindingTitle"/>
              <w:spacing w:before="120"/>
              <w:rPr>
                <w:noProof/>
              </w:rPr>
            </w:pPr>
            <w:r>
              <w:t xml:space="preserve">draft </w:t>
            </w:r>
            <w:r w:rsidR="00ED5F97" w:rsidRPr="00BD3AD9">
              <w:t>NWI Renewal advice</w:t>
            </w:r>
            <w:r w:rsidR="00BD3AD9">
              <w:t xml:space="preserve"> 8.</w:t>
            </w:r>
            <w:r w:rsidR="008019E4">
              <w:rPr>
                <w:noProof/>
              </w:rPr>
              <w:t>11</w:t>
            </w:r>
            <w:r w:rsidR="00663B97">
              <w:rPr>
                <w:noProof/>
              </w:rPr>
              <w:t>:</w:t>
            </w:r>
            <w:r w:rsidR="00524A4D">
              <w:rPr>
                <w:noProof/>
              </w:rPr>
              <w:t xml:space="preserve"> </w:t>
            </w:r>
            <w:r w:rsidR="006E2619" w:rsidRPr="00BD3AD9">
              <w:rPr>
                <w:noProof/>
              </w:rPr>
              <w:t>The system Manager’s role in Environmental management</w:t>
            </w:r>
          </w:p>
        </w:tc>
      </w:tr>
      <w:tr w:rsidR="00ED5F97" w:rsidRPr="00750BE2" w14:paraId="18EA2C02" w14:textId="77777777" w:rsidTr="006C6A7E">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591AE64" w14:textId="013F1AA1" w:rsidR="00ED5F97" w:rsidRDefault="00C31DEC" w:rsidP="00645328">
            <w:pPr>
              <w:pStyle w:val="Finding"/>
              <w:keepNext/>
            </w:pPr>
            <w:r>
              <w:t xml:space="preserve">Water </w:t>
            </w:r>
            <w:r w:rsidR="00CD5AD2">
              <w:t xml:space="preserve">system </w:t>
            </w:r>
            <w:r>
              <w:t>managers</w:t>
            </w:r>
            <w:r w:rsidR="007A3B69" w:rsidRPr="007A3B69">
              <w:t xml:space="preserve"> should be obligated to use their best endeavours</w:t>
            </w:r>
            <w:r w:rsidR="00903684">
              <w:t>, while protecting third</w:t>
            </w:r>
            <w:r w:rsidR="007A7ECD">
              <w:noBreakHyphen/>
            </w:r>
            <w:r w:rsidR="00903684">
              <w:t>party</w:t>
            </w:r>
            <w:r w:rsidR="007A7ECD">
              <w:t xml:space="preserve"> </w:t>
            </w:r>
            <w:r w:rsidR="00903684">
              <w:t>interests,</w:t>
            </w:r>
            <w:r w:rsidR="007A3B69" w:rsidRPr="007A3B69">
              <w:t xml:space="preserve"> to achieve agreed outcomes.</w:t>
            </w:r>
          </w:p>
          <w:p w14:paraId="5ECDD17A" w14:textId="48D52BD7" w:rsidR="00ED5F97" w:rsidRDefault="00AB74B4" w:rsidP="007A13F0">
            <w:pPr>
              <w:pStyle w:val="Finding"/>
              <w:keepNext/>
              <w:spacing w:after="120"/>
            </w:pPr>
            <w:r>
              <w:t xml:space="preserve">State and Territory </w:t>
            </w:r>
            <w:r w:rsidR="00BC7709">
              <w:t>G</w:t>
            </w:r>
            <w:r w:rsidRPr="00AB74B4">
              <w:t>overnments should report and evaluate system man</w:t>
            </w:r>
            <w:r w:rsidR="00837182">
              <w:t>a</w:t>
            </w:r>
            <w:r w:rsidRPr="00AB74B4">
              <w:t>gers</w:t>
            </w:r>
            <w:r w:rsidR="00837182">
              <w:t>’</w:t>
            </w:r>
            <w:r w:rsidRPr="00AB74B4">
              <w:t xml:space="preserve"> efforts </w:t>
            </w:r>
            <w:r w:rsidR="004A2C62">
              <w:t>at</w:t>
            </w:r>
            <w:r w:rsidRPr="00AB74B4">
              <w:t xml:space="preserve"> facilitat</w:t>
            </w:r>
            <w:r w:rsidR="004A2C62">
              <w:t>ing</w:t>
            </w:r>
            <w:r w:rsidRPr="00AB74B4">
              <w:t xml:space="preserve"> the achievement of agreed environmental and other public benefit outcomes.</w:t>
            </w:r>
          </w:p>
        </w:tc>
      </w:tr>
      <w:tr w:rsidR="00ED5F97" w:rsidRPr="000863A5" w14:paraId="6D08133B" w14:textId="77777777" w:rsidTr="006C6A7E">
        <w:trPr>
          <w:cantSplit/>
        </w:trPr>
        <w:tc>
          <w:tcPr>
            <w:tcW w:w="5000" w:type="pct"/>
            <w:tcBorders>
              <w:top w:val="single" w:sz="6" w:space="0" w:color="0070C0"/>
              <w:left w:val="nil"/>
              <w:bottom w:val="nil"/>
              <w:right w:val="nil"/>
            </w:tcBorders>
            <w:tcMar>
              <w:left w:w="170" w:type="dxa"/>
              <w:right w:w="170" w:type="dxa"/>
            </w:tcMar>
          </w:tcPr>
          <w:p w14:paraId="0F272D78" w14:textId="746E542D" w:rsidR="00ED5F97" w:rsidRPr="00626D32" w:rsidRDefault="00ED5F97" w:rsidP="00645328">
            <w:pPr>
              <w:pStyle w:val="BoxSpaceBelow"/>
              <w:keepLines/>
            </w:pPr>
          </w:p>
        </w:tc>
      </w:tr>
    </w:tbl>
    <w:p w14:paraId="7221CD9E" w14:textId="20048B49" w:rsidR="0017067E" w:rsidRDefault="008019E4" w:rsidP="00F577B6">
      <w:pPr>
        <w:pStyle w:val="Heading2"/>
      </w:pPr>
      <w:bookmarkStart w:id="75" w:name="_Toc58331470"/>
      <w:bookmarkStart w:id="76" w:name="_Toc58331841"/>
      <w:bookmarkStart w:id="77" w:name="_Toc58829968"/>
      <w:bookmarkStart w:id="78" w:name="_Toc58830008"/>
      <w:bookmarkStart w:id="79" w:name="_Toc61426194"/>
      <w:bookmarkStart w:id="80" w:name="_Toc62636308"/>
      <w:r>
        <w:rPr>
          <w:noProof/>
        </w:rPr>
        <w:lastRenderedPageBreak/>
        <w:t>4</w:t>
      </w:r>
      <w:r w:rsidR="00F577B6">
        <w:tab/>
      </w:r>
      <w:r w:rsidR="00F577B6" w:rsidRPr="00AF776F">
        <w:t xml:space="preserve">Effective monitoring, </w:t>
      </w:r>
      <w:proofErr w:type="gramStart"/>
      <w:r w:rsidR="00F577B6" w:rsidRPr="00AF776F">
        <w:t>evaluation</w:t>
      </w:r>
      <w:proofErr w:type="gramEnd"/>
      <w:r w:rsidR="00F577B6" w:rsidRPr="00AF776F">
        <w:t xml:space="preserve"> and reporting</w:t>
      </w:r>
      <w:bookmarkEnd w:id="75"/>
      <w:bookmarkEnd w:id="76"/>
      <w:bookmarkEnd w:id="77"/>
      <w:bookmarkEnd w:id="78"/>
      <w:bookmarkEnd w:id="79"/>
      <w:bookmarkEnd w:id="80"/>
    </w:p>
    <w:p w14:paraId="23748610" w14:textId="6DA2A7EC" w:rsidR="0017067E" w:rsidRDefault="00F13E5A" w:rsidP="00CB27DC">
      <w:pPr>
        <w:pStyle w:val="BodyText"/>
      </w:pPr>
      <w:bookmarkStart w:id="81" w:name="_Hlk56340773"/>
      <w:r w:rsidRPr="00CB27DC">
        <w:rPr>
          <w:rStyle w:val="BodyTextChar"/>
        </w:rPr>
        <w:t>Section</w:t>
      </w:r>
      <w:r w:rsidR="00CB27DC">
        <w:rPr>
          <w:rStyle w:val="BodyTextChar"/>
        </w:rPr>
        <w:t>s</w:t>
      </w:r>
      <w:r w:rsidR="001E1960">
        <w:rPr>
          <w:rStyle w:val="BodyTextChar"/>
        </w:rPr>
        <w:t> </w:t>
      </w:r>
      <w:r w:rsidRPr="00CB27DC">
        <w:rPr>
          <w:rStyle w:val="BodyTextChar"/>
        </w:rPr>
        <w:t xml:space="preserve">2 </w:t>
      </w:r>
      <w:r w:rsidR="00CB27DC">
        <w:rPr>
          <w:rStyle w:val="BodyTextChar"/>
        </w:rPr>
        <w:t xml:space="preserve">and 3 </w:t>
      </w:r>
      <w:r w:rsidRPr="00CB27DC">
        <w:rPr>
          <w:rStyle w:val="BodyTextChar"/>
        </w:rPr>
        <w:t xml:space="preserve">discussed requirements </w:t>
      </w:r>
      <w:r w:rsidR="005C6629" w:rsidRPr="00CB27DC">
        <w:rPr>
          <w:rStyle w:val="BodyTextChar"/>
        </w:rPr>
        <w:t>that are crucial to achieve agreed (and</w:t>
      </w:r>
      <w:r w:rsidR="002E4B6A">
        <w:rPr>
          <w:rStyle w:val="BodyTextChar"/>
        </w:rPr>
        <w:t>,</w:t>
      </w:r>
      <w:r w:rsidR="005C6629" w:rsidRPr="00CB27DC">
        <w:rPr>
          <w:rStyle w:val="BodyTextChar"/>
        </w:rPr>
        <w:t xml:space="preserve"> where possible, better) </w:t>
      </w:r>
      <w:r w:rsidR="00C315B1">
        <w:rPr>
          <w:rStyle w:val="BodyTextChar"/>
        </w:rPr>
        <w:t xml:space="preserve">environmental </w:t>
      </w:r>
      <w:r w:rsidR="005C6629" w:rsidRPr="00CB27DC">
        <w:rPr>
          <w:rStyle w:val="BodyTextChar"/>
        </w:rPr>
        <w:t xml:space="preserve">outcomes, ensure accountability and build public confidence in the use of environmental water. </w:t>
      </w:r>
      <w:r w:rsidR="00A42EEF" w:rsidRPr="00CB27DC">
        <w:rPr>
          <w:rStyle w:val="BodyTextChar"/>
        </w:rPr>
        <w:t>Interconnected with these requirements</w:t>
      </w:r>
      <w:r w:rsidR="00864995" w:rsidRPr="00CB27DC">
        <w:rPr>
          <w:rStyle w:val="BodyTextChar"/>
        </w:rPr>
        <w:t xml:space="preserve"> </w:t>
      </w:r>
      <w:r w:rsidR="00A42EEF" w:rsidRPr="00CB27DC">
        <w:rPr>
          <w:rStyle w:val="BodyTextChar"/>
        </w:rPr>
        <w:t xml:space="preserve">is </w:t>
      </w:r>
      <w:r w:rsidR="00864995" w:rsidRPr="00CB27DC">
        <w:rPr>
          <w:rStyle w:val="BodyTextChar"/>
        </w:rPr>
        <w:t>the need for adaptive management. Knowledge gained through monitoring and evaluation should be used to</w:t>
      </w:r>
      <w:r w:rsidR="00864995" w:rsidRPr="00CB27DC">
        <w:t xml:space="preserve"> continuously improve management decisions.</w:t>
      </w:r>
    </w:p>
    <w:p w14:paraId="142F265B" w14:textId="186CDD5A" w:rsidR="000723B3" w:rsidRDefault="00F577B6" w:rsidP="00CB27DC">
      <w:pPr>
        <w:pStyle w:val="BodyText"/>
      </w:pPr>
      <w:r>
        <w:t>E</w:t>
      </w:r>
      <w:r w:rsidRPr="00194F02">
        <w:t>nvironmental water management is not set and forget</w:t>
      </w:r>
      <w:r>
        <w:t xml:space="preserve"> — continual learning and adapting </w:t>
      </w:r>
      <w:r w:rsidRPr="00F47AE8">
        <w:t>underpins sustainable management</w:t>
      </w:r>
      <w:r>
        <w:t>.</w:t>
      </w:r>
      <w:r w:rsidR="000723B3">
        <w:t xml:space="preserve"> </w:t>
      </w:r>
      <w:r w:rsidR="000723B3" w:rsidRPr="00757FB9">
        <w:t xml:space="preserve">Monitoring, </w:t>
      </w:r>
      <w:proofErr w:type="gramStart"/>
      <w:r w:rsidR="000723B3" w:rsidRPr="00757FB9">
        <w:t>evaluation</w:t>
      </w:r>
      <w:proofErr w:type="gramEnd"/>
      <w:r w:rsidR="000723B3" w:rsidRPr="00757FB9">
        <w:t xml:space="preserve"> and reporting</w:t>
      </w:r>
      <w:r w:rsidR="000723B3">
        <w:t xml:space="preserve"> a</w:t>
      </w:r>
      <w:r w:rsidR="000723B3" w:rsidRPr="00757FB9">
        <w:t xml:space="preserve">s part of an adaptive management process </w:t>
      </w:r>
      <w:r w:rsidR="00F53BA9">
        <w:t>(one that learns from past experience to improve future decisions)</w:t>
      </w:r>
      <w:r w:rsidR="00F53BA9" w:rsidRPr="00757FB9">
        <w:t xml:space="preserve"> </w:t>
      </w:r>
      <w:r w:rsidR="000723B3" w:rsidRPr="00757FB9">
        <w:t>should lead to more efficient and effective water use over time</w:t>
      </w:r>
      <w:r w:rsidR="000723B3">
        <w:t xml:space="preserve">. </w:t>
      </w:r>
      <w:r w:rsidR="00F53BA9">
        <w:t>And these activities will only become more important</w:t>
      </w:r>
      <w:r w:rsidR="000723B3" w:rsidRPr="00757FB9">
        <w:t xml:space="preserve"> given the unce</w:t>
      </w:r>
      <w:r w:rsidR="00322C98">
        <w:t>rtainties of a changing climate.</w:t>
      </w:r>
    </w:p>
    <w:p w14:paraId="607D96F0" w14:textId="4DDFCC78" w:rsidR="000723B3" w:rsidRDefault="000723B3" w:rsidP="000723B3">
      <w:pPr>
        <w:pStyle w:val="BodyText"/>
      </w:pPr>
      <w:r w:rsidRPr="000723B3">
        <w:t xml:space="preserve">Monitoring, </w:t>
      </w:r>
      <w:proofErr w:type="gramStart"/>
      <w:r w:rsidRPr="000723B3">
        <w:t>evaluation</w:t>
      </w:r>
      <w:proofErr w:type="gramEnd"/>
      <w:r w:rsidRPr="000723B3">
        <w:t xml:space="preserve"> and reporting </w:t>
      </w:r>
      <w:r w:rsidRPr="00757FB9">
        <w:t>are key</w:t>
      </w:r>
      <w:r>
        <w:t xml:space="preserve"> </w:t>
      </w:r>
      <w:r w:rsidR="00F53BA9">
        <w:t>inputs to</w:t>
      </w:r>
      <w:r w:rsidR="00F53BA9" w:rsidRPr="00757FB9">
        <w:t xml:space="preserve"> </w:t>
      </w:r>
      <w:r w:rsidRPr="00757FB9">
        <w:t>ensur</w:t>
      </w:r>
      <w:r w:rsidR="00F53BA9">
        <w:t>ing</w:t>
      </w:r>
      <w:r w:rsidRPr="00757FB9">
        <w:t xml:space="preserve"> accountability and build</w:t>
      </w:r>
      <w:r w:rsidR="00F53BA9">
        <w:t>ing</w:t>
      </w:r>
      <w:r w:rsidRPr="00757FB9">
        <w:t xml:space="preserve"> public trust </w:t>
      </w:r>
      <w:r>
        <w:t xml:space="preserve">and credibility </w:t>
      </w:r>
      <w:r w:rsidRPr="00757FB9">
        <w:t>in the way water is managed</w:t>
      </w:r>
      <w:r>
        <w:t xml:space="preserve">. They </w:t>
      </w:r>
      <w:r w:rsidRPr="00757FB9">
        <w:t>allow informed judgements on the merits of government decisions to</w:t>
      </w:r>
      <w:r>
        <w:t xml:space="preserve"> </w:t>
      </w:r>
      <w:r w:rsidRPr="00757FB9">
        <w:t>allocate water to the environment, whether through planning frameworks or entitle</w:t>
      </w:r>
      <w:bookmarkEnd w:id="81"/>
      <w:r w:rsidRPr="00757FB9">
        <w:t>ment</w:t>
      </w:r>
      <w:r>
        <w:t xml:space="preserve"> </w:t>
      </w:r>
      <w:r w:rsidRPr="00757FB9">
        <w:t>acquisitio</w:t>
      </w:r>
      <w:r>
        <w:t>n</w:t>
      </w:r>
      <w:r w:rsidR="00510A28">
        <w:t>s</w:t>
      </w:r>
      <w:r>
        <w:t>.</w:t>
      </w:r>
    </w:p>
    <w:p w14:paraId="05B74F56" w14:textId="25C2F981" w:rsidR="00F577B6" w:rsidRDefault="00F577B6" w:rsidP="00F577B6">
      <w:pPr>
        <w:pStyle w:val="BodyText"/>
      </w:pPr>
      <w:r>
        <w:t>Under the NWI</w:t>
      </w:r>
      <w:r w:rsidR="00F53BA9">
        <w:t>,</w:t>
      </w:r>
      <w:r>
        <w:t xml:space="preserve"> the focus of environmental monitoring, evaluation and reporting is </w:t>
      </w:r>
      <w:r w:rsidR="00F53BA9">
        <w:t xml:space="preserve">rightly </w:t>
      </w:r>
      <w:r>
        <w:t xml:space="preserve">on outcomes. </w:t>
      </w:r>
      <w:r w:rsidR="00170A91">
        <w:t>P</w:t>
      </w:r>
      <w:r>
        <w:t xml:space="preserve">rogress in environmental management cannot be measured </w:t>
      </w:r>
      <w:r w:rsidR="00F53BA9">
        <w:t>by,</w:t>
      </w:r>
      <w:r>
        <w:t xml:space="preserve"> or </w:t>
      </w:r>
      <w:r w:rsidR="00F53BA9">
        <w:t xml:space="preserve">simply </w:t>
      </w:r>
      <w:r>
        <w:t>attributed to</w:t>
      </w:r>
      <w:r w:rsidR="00F53BA9">
        <w:t>,</w:t>
      </w:r>
      <w:r>
        <w:t xml:space="preserve"> the volume of environmental water allocated or used</w:t>
      </w:r>
      <w:r w:rsidR="00F53BA9">
        <w:t xml:space="preserve">. It </w:t>
      </w:r>
      <w:proofErr w:type="gramStart"/>
      <w:r w:rsidR="00F53BA9">
        <w:t>has to</w:t>
      </w:r>
      <w:proofErr w:type="gramEnd"/>
      <w:r w:rsidR="00F53BA9">
        <w:t xml:space="preserve"> be evaluated</w:t>
      </w:r>
      <w:r>
        <w:t xml:space="preserve"> </w:t>
      </w:r>
      <w:r w:rsidR="00F53BA9">
        <w:t>on the basis of</w:t>
      </w:r>
      <w:r>
        <w:t xml:space="preserve"> whether agreed </w:t>
      </w:r>
      <w:r w:rsidR="002431BB">
        <w:t xml:space="preserve">environmental </w:t>
      </w:r>
      <w:r>
        <w:t>outcomes are being achieved.</w:t>
      </w:r>
    </w:p>
    <w:p w14:paraId="577CE66C" w14:textId="6A199998" w:rsidR="00241FCD" w:rsidRDefault="00F36E43" w:rsidP="00241FCD">
      <w:pPr>
        <w:pStyle w:val="BodyText"/>
      </w:pPr>
      <w:r>
        <w:t>E</w:t>
      </w:r>
      <w:r w:rsidR="00241FCD">
        <w:t xml:space="preserve">cological complexity makes monitoring </w:t>
      </w:r>
      <w:r w:rsidR="00773C91">
        <w:t xml:space="preserve">agreed </w:t>
      </w:r>
      <w:r w:rsidR="00241FCD">
        <w:t xml:space="preserve">environmental outcomes inherently difficult and </w:t>
      </w:r>
      <w:r w:rsidR="009B60B9">
        <w:t>costly</w:t>
      </w:r>
      <w:r w:rsidR="00241FCD">
        <w:t xml:space="preserve">. Therefore, monitoring, evaluation and reporting should be </w:t>
      </w:r>
      <w:r w:rsidR="00105AB2">
        <w:t>fit</w:t>
      </w:r>
      <w:r w:rsidR="00C1177F">
        <w:t xml:space="preserve"> </w:t>
      </w:r>
      <w:r w:rsidR="00105AB2">
        <w:t>for purpose</w:t>
      </w:r>
      <w:r w:rsidR="00773C91">
        <w:t xml:space="preserve"> — </w:t>
      </w:r>
      <w:r w:rsidR="00105AB2">
        <w:t>that is</w:t>
      </w:r>
      <w:r w:rsidR="00A90D6A">
        <w:t>,</w:t>
      </w:r>
      <w:r w:rsidR="00105AB2">
        <w:t xml:space="preserve"> </w:t>
      </w:r>
      <w:r w:rsidR="00241FCD">
        <w:t>commensurate with the risk to, and value of, these outcomes to the community.</w:t>
      </w:r>
    </w:p>
    <w:p w14:paraId="7D755258" w14:textId="411F6706" w:rsidR="0017067E" w:rsidRDefault="00241FCD" w:rsidP="00081B6D">
      <w:pPr>
        <w:pStyle w:val="BodyText"/>
      </w:pPr>
      <w:r>
        <w:t>For example, Tasmania (</w:t>
      </w:r>
      <w:r w:rsidR="00A90D6A">
        <w:t xml:space="preserve">which </w:t>
      </w:r>
      <w:r>
        <w:t xml:space="preserve">has not identified any overallocation) generally faces a low level of risk in meeting agreed environmental outcomes. </w:t>
      </w:r>
      <w:r w:rsidR="00F11785">
        <w:t>It</w:t>
      </w:r>
      <w:r>
        <w:t xml:space="preserve"> therefore has less need to monitor the outcomes of environmental water provision than jurisdictions facing water resource stress. In contrast, in higher risk areas (such as the WA Gnangara </w:t>
      </w:r>
      <w:r w:rsidR="00B65849">
        <w:t>Mound</w:t>
      </w:r>
      <w:r>
        <w:t>) monitoring is critical to ensure these resources are being managed sustainably and adaptively.</w:t>
      </w:r>
    </w:p>
    <w:p w14:paraId="6DA096C5" w14:textId="21135374" w:rsidR="00241FCD" w:rsidRDefault="00241FCD" w:rsidP="00241FCD">
      <w:pPr>
        <w:pStyle w:val="BodyText"/>
      </w:pPr>
      <w:r>
        <w:t>However, even in systems without overallocation or resource scarcity, some monitoring of outcomes is necessary to ensure planning arrangements remain adaptive and sufficient to maintain the desired benefits over time.</w:t>
      </w:r>
    </w:p>
    <w:p w14:paraId="23E1A4C8" w14:textId="1A45B0FA" w:rsidR="00BC1A16" w:rsidRDefault="00241FCD" w:rsidP="00241FCD">
      <w:pPr>
        <w:pStyle w:val="BodyText"/>
      </w:pPr>
      <w:r>
        <w:t>In complex systems with held environmental water</w:t>
      </w:r>
      <w:r w:rsidR="000717B9">
        <w:t>,</w:t>
      </w:r>
      <w:r>
        <w:t xml:space="preserve"> </w:t>
      </w:r>
      <w:r w:rsidR="00BC1A16">
        <w:t>adaptive management requires greater attention. Managers must make decisions about water use despite significant uncertainty concerning future water availability, ecological responses to water provision and changing on</w:t>
      </w:r>
      <w:r w:rsidR="007632BD">
        <w:noBreakHyphen/>
      </w:r>
      <w:r w:rsidR="00BC1A16">
        <w:t>ground conditions. This inevitably involves trial and error, so it is essential that past learnings are used effectively to inform future decisions. This will only become more important in the future as climate change compels governments to re</w:t>
      </w:r>
      <w:r w:rsidR="007632BD">
        <w:noBreakHyphen/>
      </w:r>
      <w:r w:rsidR="00BC1A16">
        <w:t>evaluate their approach to managing water resources.</w:t>
      </w:r>
    </w:p>
    <w:p w14:paraId="2217C433" w14:textId="5A6B329A" w:rsidR="00F95E50" w:rsidRDefault="00241FCD" w:rsidP="00F95E50">
      <w:pPr>
        <w:pStyle w:val="BodyText"/>
      </w:pPr>
      <w:r>
        <w:lastRenderedPageBreak/>
        <w:t xml:space="preserve">In </w:t>
      </w:r>
      <w:r w:rsidR="00BC1A16">
        <w:t>held environmental water</w:t>
      </w:r>
      <w:r>
        <w:t xml:space="preserve"> systems</w:t>
      </w:r>
      <w:r w:rsidR="00A67A17">
        <w:t>,</w:t>
      </w:r>
      <w:r>
        <w:t xml:space="preserve"> monitoring </w:t>
      </w:r>
      <w:r w:rsidR="008F1D3C">
        <w:t xml:space="preserve">undertaken over different geographic scales and timeframes </w:t>
      </w:r>
      <w:r>
        <w:t xml:space="preserve">is </w:t>
      </w:r>
      <w:r w:rsidR="00C657A4">
        <w:t>required</w:t>
      </w:r>
      <w:r>
        <w:t xml:space="preserve"> to ensure that the water is used as effectively as possible and </w:t>
      </w:r>
      <w:r w:rsidR="00F350BC">
        <w:t xml:space="preserve">to </w:t>
      </w:r>
      <w:r>
        <w:t xml:space="preserve">assess whether the costs </w:t>
      </w:r>
      <w:r w:rsidR="002E4B6A">
        <w:t>are</w:t>
      </w:r>
      <w:r>
        <w:t xml:space="preserve"> justified.</w:t>
      </w:r>
      <w:r w:rsidR="00EB7B8F">
        <w:t xml:space="preserve"> </w:t>
      </w:r>
      <w:r w:rsidR="008F1D3C">
        <w:t xml:space="preserve">Environmental water holders have a responsibility to </w:t>
      </w:r>
      <w:r w:rsidR="00100E4A">
        <w:t>monitor</w:t>
      </w:r>
      <w:r w:rsidR="00C15536">
        <w:t xml:space="preserve"> and</w:t>
      </w:r>
      <w:r w:rsidR="00100E4A">
        <w:t xml:space="preserve"> evaluate effectively</w:t>
      </w:r>
      <w:r w:rsidR="002E4B6A">
        <w:t>,</w:t>
      </w:r>
      <w:r w:rsidR="00100E4A">
        <w:t xml:space="preserve"> and </w:t>
      </w:r>
      <w:r w:rsidR="002E4B6A">
        <w:t xml:space="preserve">to </w:t>
      </w:r>
      <w:r w:rsidR="00100E4A">
        <w:t>transparently communicate their objectives, work undertaken</w:t>
      </w:r>
      <w:r w:rsidR="00F95E50">
        <w:t>,</w:t>
      </w:r>
      <w:r w:rsidR="00100E4A">
        <w:t xml:space="preserve"> outcomes</w:t>
      </w:r>
      <w:r w:rsidR="00F95E50">
        <w:t>, and consistency with the watering priorities established in planning processes.</w:t>
      </w:r>
    </w:p>
    <w:p w14:paraId="3321C084" w14:textId="04DC67F8" w:rsidR="00241FCD" w:rsidRDefault="00100E4A" w:rsidP="00241FCD">
      <w:pPr>
        <w:pStyle w:val="BodyText"/>
      </w:pPr>
      <w:r>
        <w:t xml:space="preserve">Of particular importance is evaluation and reporting on </w:t>
      </w:r>
      <w:r w:rsidR="008E3B5F">
        <w:t xml:space="preserve">agreed </w:t>
      </w:r>
      <w:r>
        <w:t xml:space="preserve">outcomes that have not been achieved. </w:t>
      </w:r>
      <w:r w:rsidR="00241FCD">
        <w:t xml:space="preserve">Key areas of </w:t>
      </w:r>
      <w:r w:rsidR="00EB7B8F">
        <w:t xml:space="preserve">monitoring, evaluation and </w:t>
      </w:r>
      <w:r w:rsidR="00241FCD">
        <w:t xml:space="preserve">reporting </w:t>
      </w:r>
      <w:r w:rsidR="00EB7B8F">
        <w:t xml:space="preserve">in systems with held environmental water </w:t>
      </w:r>
      <w:proofErr w:type="gramStart"/>
      <w:r w:rsidR="00241FCD">
        <w:t>include:</w:t>
      </w:r>
      <w:proofErr w:type="gramEnd"/>
      <w:r w:rsidR="00241FCD">
        <w:t xml:space="preserve"> environmental water use; the outcomes of watering events;</w:t>
      </w:r>
      <w:r w:rsidR="00071481">
        <w:t xml:space="preserve"> </w:t>
      </w:r>
      <w:r w:rsidR="00241FCD">
        <w:t>the achievement of ecological outcomes</w:t>
      </w:r>
      <w:r w:rsidR="00AF5339">
        <w:t>; and monitoring of</w:t>
      </w:r>
      <w:r w:rsidR="003A6A14">
        <w:t xml:space="preserve"> environmental</w:t>
      </w:r>
      <w:r w:rsidR="00AF5339">
        <w:t xml:space="preserve"> objectives</w:t>
      </w:r>
      <w:r w:rsidR="00C05233">
        <w:t xml:space="preserve"> (to determine if and when management objectives should be revised)</w:t>
      </w:r>
      <w:r w:rsidR="00071481" w:rsidRPr="00071481">
        <w:t>.</w:t>
      </w:r>
    </w:p>
    <w:p w14:paraId="5B5D156E" w14:textId="01C26361" w:rsidR="00EB7B8F" w:rsidRDefault="00241FCD" w:rsidP="00241FCD">
      <w:pPr>
        <w:pStyle w:val="BodyText"/>
      </w:pPr>
      <w:r>
        <w:t xml:space="preserve">Monitoring of </w:t>
      </w:r>
      <w:r w:rsidR="00B65849">
        <w:t xml:space="preserve">the size of </w:t>
      </w:r>
      <w:r>
        <w:t>environmental water holding</w:t>
      </w:r>
      <w:r w:rsidR="00C15536">
        <w:t>s</w:t>
      </w:r>
      <w:r>
        <w:t xml:space="preserve"> and use is undertaken through accounting registers </w:t>
      </w:r>
      <w:r w:rsidR="00B65849">
        <w:t>—</w:t>
      </w:r>
      <w:r>
        <w:t xml:space="preserve"> discussed in </w:t>
      </w:r>
      <w:r w:rsidR="00032368">
        <w:t>SP </w:t>
      </w:r>
      <w:r w:rsidR="007555ED">
        <w:t>E</w:t>
      </w:r>
      <w:r w:rsidR="00B42FFA">
        <w:t> </w:t>
      </w:r>
      <w:r w:rsidR="007555ED" w:rsidRPr="007555ED">
        <w:rPr>
          <w:i/>
          <w:iCs/>
        </w:rPr>
        <w:t>Integrity</w:t>
      </w:r>
      <w:r w:rsidR="00EB7B8F">
        <w:t>. M</w:t>
      </w:r>
      <w:r w:rsidR="00EB7B8F" w:rsidRPr="00EB7B8F">
        <w:t xml:space="preserve">onitoring, </w:t>
      </w:r>
      <w:proofErr w:type="gramStart"/>
      <w:r w:rsidR="00EB7B8F" w:rsidRPr="00EB7B8F">
        <w:t>evaluation</w:t>
      </w:r>
      <w:proofErr w:type="gramEnd"/>
      <w:r w:rsidR="00EB7B8F" w:rsidRPr="00EB7B8F">
        <w:t xml:space="preserve"> and reporting</w:t>
      </w:r>
      <w:r w:rsidR="00EB7B8F">
        <w:t xml:space="preserve"> on the effectiveness of water use is essential for adaptive management and </w:t>
      </w:r>
      <w:r w:rsidR="00C15536">
        <w:t xml:space="preserve">this </w:t>
      </w:r>
      <w:r w:rsidR="00EB7B8F">
        <w:t>is discussed in section</w:t>
      </w:r>
      <w:r w:rsidR="0077003A">
        <w:t> </w:t>
      </w:r>
      <w:r w:rsidR="00D11C79">
        <w:t>4.1</w:t>
      </w:r>
      <w:r w:rsidR="00EB7B8F">
        <w:t>.</w:t>
      </w:r>
    </w:p>
    <w:p w14:paraId="29B59FE2" w14:textId="06C89CC4" w:rsidR="00EB7B8F" w:rsidRPr="008F45D1" w:rsidRDefault="00063814" w:rsidP="00EB7B8F">
      <w:pPr>
        <w:pStyle w:val="Heading3"/>
      </w:pPr>
      <w:bookmarkStart w:id="82" w:name="_Toc58830009"/>
      <w:bookmarkStart w:id="83" w:name="_Toc61426195"/>
      <w:bookmarkStart w:id="84" w:name="_Toc62636309"/>
      <w:r>
        <w:t>4.1</w:t>
      </w:r>
      <w:r>
        <w:tab/>
      </w:r>
      <w:r w:rsidR="00EB7B8F">
        <w:t>Commitment</w:t>
      </w:r>
      <w:r w:rsidR="00EB7B8F" w:rsidRPr="008F45D1">
        <w:t xml:space="preserve"> to adaptive management</w:t>
      </w:r>
      <w:bookmarkEnd w:id="82"/>
      <w:bookmarkEnd w:id="83"/>
      <w:bookmarkEnd w:id="84"/>
    </w:p>
    <w:p w14:paraId="39CEE4BC" w14:textId="16AF2381" w:rsidR="009C2DC5" w:rsidRDefault="00EB3EC4" w:rsidP="00F4746E">
      <w:pPr>
        <w:pStyle w:val="BodyText"/>
      </w:pPr>
      <w:r w:rsidRPr="00EB3EC4">
        <w:t xml:space="preserve">Adaptive management is widely recognised as a key overarching principle for effective water </w:t>
      </w:r>
      <w:r w:rsidR="00EC25A3" w:rsidRPr="00EB3EC4">
        <w:t>management,</w:t>
      </w:r>
      <w:r w:rsidRPr="00EB3EC4">
        <w:t xml:space="preserve"> yet it is not reflected in </w:t>
      </w:r>
      <w:r w:rsidR="00BE7AD4" w:rsidRPr="00EB3EC4">
        <w:t xml:space="preserve">the NWI and therefore </w:t>
      </w:r>
      <w:r w:rsidRPr="00EB3EC4">
        <w:t xml:space="preserve">warrants a greater focus </w:t>
      </w:r>
      <w:r w:rsidR="00BE7AD4" w:rsidRPr="00EB3EC4">
        <w:t xml:space="preserve">in future reforms. </w:t>
      </w:r>
      <w:r w:rsidR="009C2DC5">
        <w:t>The Commission is recommending that adaptive management be included as an overarching principle</w:t>
      </w:r>
      <w:r w:rsidR="003460F5">
        <w:t>, under the NWI,</w:t>
      </w:r>
      <w:r w:rsidR="009C2DC5">
        <w:t xml:space="preserve"> across </w:t>
      </w:r>
      <w:r w:rsidR="006B45CF" w:rsidRPr="006B45CF">
        <w:t>all key areas of water resource management and water service provision</w:t>
      </w:r>
      <w:r w:rsidR="009C2DC5">
        <w:t xml:space="preserve"> (</w:t>
      </w:r>
      <w:r w:rsidR="004F6A1D" w:rsidRPr="004F6A1D">
        <w:rPr>
          <w:i/>
          <w:iCs/>
        </w:rPr>
        <w:t>Report</w:t>
      </w:r>
      <w:r w:rsidR="002E4B6A">
        <w:rPr>
          <w:i/>
          <w:iCs/>
        </w:rPr>
        <w:t>:</w:t>
      </w:r>
      <w:r w:rsidR="004F6A1D">
        <w:t xml:space="preserve"> </w:t>
      </w:r>
      <w:r w:rsidR="00D27AC3">
        <w:t>chapter</w:t>
      </w:r>
      <w:r w:rsidR="00EE4500">
        <w:t> </w:t>
      </w:r>
      <w:r w:rsidR="00D27AC3">
        <w:t>3</w:t>
      </w:r>
      <w:r w:rsidR="009C2DC5">
        <w:t>).</w:t>
      </w:r>
    </w:p>
    <w:p w14:paraId="073D0479" w14:textId="56E213DA" w:rsidR="0017067E" w:rsidRDefault="009C39D8" w:rsidP="00F4746E">
      <w:pPr>
        <w:pStyle w:val="BodyText"/>
      </w:pPr>
      <w:r>
        <w:t>E</w:t>
      </w:r>
      <w:r w:rsidR="00EB7B8F">
        <w:t>nvironmental management</w:t>
      </w:r>
      <w:r>
        <w:t xml:space="preserve"> </w:t>
      </w:r>
      <w:r w:rsidR="00EB7B8F">
        <w:t xml:space="preserve">requires feedback loops to ensure that the knowledge gained through experience, monitoring, </w:t>
      </w:r>
      <w:proofErr w:type="gramStart"/>
      <w:r w:rsidR="00EB7B8F">
        <w:t>evaluation</w:t>
      </w:r>
      <w:proofErr w:type="gramEnd"/>
      <w:r w:rsidR="00EB7B8F">
        <w:t xml:space="preserve"> and research continuously improve</w:t>
      </w:r>
      <w:r w:rsidR="00B65849">
        <w:t>s</w:t>
      </w:r>
      <w:r w:rsidR="00EB7B8F">
        <w:t xml:space="preserve"> management decisions.</w:t>
      </w:r>
      <w:r w:rsidR="0060305F">
        <w:t xml:space="preserve"> </w:t>
      </w:r>
      <w:r w:rsidR="00EB7B8F">
        <w:t>This particularly applies to held environmental water, which req</w:t>
      </w:r>
      <w:r w:rsidR="00436EBA">
        <w:t>uires decision</w:t>
      </w:r>
      <w:r w:rsidR="002A3429">
        <w:t xml:space="preserve"> </w:t>
      </w:r>
      <w:r w:rsidR="00EB7B8F">
        <w:t xml:space="preserve">making in the face of uncertainty. Recent shocks are a reminder that experience, </w:t>
      </w:r>
      <w:proofErr w:type="gramStart"/>
      <w:r w:rsidR="00EB7B8F">
        <w:t>evaluation</w:t>
      </w:r>
      <w:proofErr w:type="gramEnd"/>
      <w:r w:rsidR="00EB7B8F">
        <w:t xml:space="preserve"> and the sharing of new knowledge</w:t>
      </w:r>
      <w:r w:rsidR="00D36011">
        <w:t xml:space="preserve"> is critical to adaptive ma</w:t>
      </w:r>
      <w:r w:rsidR="00E45D5D">
        <w:t xml:space="preserve">nagement and achieving agreed </w:t>
      </w:r>
      <w:r w:rsidR="00D36011">
        <w:t>outcomes.</w:t>
      </w:r>
      <w:r w:rsidR="00E51A8A">
        <w:t xml:space="preserve"> </w:t>
      </w:r>
    </w:p>
    <w:p w14:paraId="35DA45CB" w14:textId="4084071A" w:rsidR="00EB7B8F" w:rsidRDefault="00F4746E" w:rsidP="00086A8D">
      <w:pPr>
        <w:pStyle w:val="BodyText"/>
      </w:pPr>
      <w:r w:rsidRPr="00086A8D">
        <w:rPr>
          <w:rStyle w:val="BodyTextChar"/>
        </w:rPr>
        <w:t>Environmental holders have committed to and are increasingly recognising the value of adaptive management. For example, box</w:t>
      </w:r>
      <w:r w:rsidR="00475582">
        <w:rPr>
          <w:rStyle w:val="BodyTextChar"/>
        </w:rPr>
        <w:t> </w:t>
      </w:r>
      <w:r w:rsidR="00CF7646">
        <w:rPr>
          <w:rStyle w:val="BodyTextChar"/>
        </w:rPr>
        <w:t>6</w:t>
      </w:r>
      <w:r w:rsidRPr="00086A8D">
        <w:rPr>
          <w:rStyle w:val="BodyTextChar"/>
        </w:rPr>
        <w:t xml:space="preserve"> describes the adaptive management response to the 2019 fish deaths in the Darling River</w:t>
      </w:r>
      <w:r>
        <w:t>.</w:t>
      </w:r>
    </w:p>
    <w:p w14:paraId="03DE1CA8" w14:textId="47A02806" w:rsidR="002D2186" w:rsidRDefault="002D2186" w:rsidP="002D218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2186" w14:paraId="01718F0A" w14:textId="77777777" w:rsidTr="0025180D">
        <w:trPr>
          <w:tblHeader/>
        </w:trPr>
        <w:tc>
          <w:tcPr>
            <w:tcW w:w="5000" w:type="pct"/>
            <w:tcBorders>
              <w:top w:val="single" w:sz="6" w:space="0" w:color="78A22F"/>
              <w:left w:val="nil"/>
              <w:bottom w:val="nil"/>
              <w:right w:val="nil"/>
            </w:tcBorders>
            <w:shd w:val="clear" w:color="auto" w:fill="F2F2F2"/>
          </w:tcPr>
          <w:p w14:paraId="7AFE1B7D" w14:textId="36F0EC8F" w:rsidR="002D2186" w:rsidRDefault="002D2186" w:rsidP="0025180D">
            <w:pPr>
              <w:pStyle w:val="BoxTitle"/>
            </w:pPr>
            <w:r>
              <w:rPr>
                <w:b w:val="0"/>
              </w:rPr>
              <w:t xml:space="preserve">Box </w:t>
            </w:r>
            <w:r w:rsidR="008019E4">
              <w:rPr>
                <w:b w:val="0"/>
                <w:noProof/>
              </w:rPr>
              <w:t>6</w:t>
            </w:r>
            <w:r>
              <w:tab/>
              <w:t>Adaptive management case study, 2019 fish deaths</w:t>
            </w:r>
          </w:p>
        </w:tc>
      </w:tr>
      <w:tr w:rsidR="002D2186" w14:paraId="656DED58" w14:textId="77777777" w:rsidTr="0025180D">
        <w:tc>
          <w:tcPr>
            <w:tcW w:w="5000" w:type="pct"/>
            <w:tcBorders>
              <w:top w:val="nil"/>
              <w:left w:val="nil"/>
              <w:bottom w:val="nil"/>
              <w:right w:val="nil"/>
            </w:tcBorders>
            <w:shd w:val="clear" w:color="auto" w:fill="F2F2F2"/>
          </w:tcPr>
          <w:p w14:paraId="7C891339" w14:textId="76CF6DD0" w:rsidR="002D2186" w:rsidRDefault="002D2186" w:rsidP="0025180D">
            <w:pPr>
              <w:pStyle w:val="Box"/>
            </w:pPr>
            <w:r>
              <w:t xml:space="preserve">Three significant fish death events occurred in the Darling River near Menindee between December 2018 and January 2019. The events posed a serious ecological shock to the </w:t>
            </w:r>
            <w:r w:rsidR="0013624E">
              <w:t>L</w:t>
            </w:r>
            <w:r>
              <w:t xml:space="preserve">ower Darling and reversed the positive ecological outcomes that had accrued from past environmental watering programs. The main native fish species impacted included </w:t>
            </w:r>
            <w:r w:rsidR="00EA2147">
              <w:t>M</w:t>
            </w:r>
            <w:r w:rsidR="002E4B6A">
              <w:t xml:space="preserve">urray </w:t>
            </w:r>
            <w:r w:rsidR="00EA2147">
              <w:t>c</w:t>
            </w:r>
            <w:r w:rsidR="002E4B6A">
              <w:t xml:space="preserve">od, </w:t>
            </w:r>
            <w:r w:rsidR="00EA2147">
              <w:t>s</w:t>
            </w:r>
            <w:r w:rsidR="002E4B6A">
              <w:t xml:space="preserve">ilver </w:t>
            </w:r>
            <w:r w:rsidR="00EA2147">
              <w:t>p</w:t>
            </w:r>
            <w:r w:rsidR="002E4B6A">
              <w:t xml:space="preserve">erch, </w:t>
            </w:r>
            <w:r w:rsidR="00EA2147">
              <w:t>g</w:t>
            </w:r>
            <w:r w:rsidR="002E4B6A">
              <w:t xml:space="preserve">olden </w:t>
            </w:r>
            <w:proofErr w:type="gramStart"/>
            <w:r w:rsidR="00EA2147">
              <w:t>p</w:t>
            </w:r>
            <w:r w:rsidR="002E4B6A">
              <w:t>erch</w:t>
            </w:r>
            <w:proofErr w:type="gramEnd"/>
            <w:r w:rsidR="002E4B6A">
              <w:t xml:space="preserve"> and </w:t>
            </w:r>
            <w:r w:rsidR="00EA2147">
              <w:t>b</w:t>
            </w:r>
            <w:r w:rsidR="002E4B6A">
              <w:t xml:space="preserve">ony </w:t>
            </w:r>
            <w:r w:rsidR="00EA2147">
              <w:t>h</w:t>
            </w:r>
            <w:r w:rsidR="002E4B6A">
              <w:t>erring</w:t>
            </w:r>
            <w:r>
              <w:t xml:space="preserve">, with mortality estimates ranging from of hundreds of thousands to over </w:t>
            </w:r>
            <w:r w:rsidR="007367F3">
              <w:t>one</w:t>
            </w:r>
            <w:r>
              <w:t xml:space="preserve"> million fish </w:t>
            </w:r>
            <w:r w:rsidR="00305F06" w:rsidRPr="00305F06">
              <w:rPr>
                <w:rFonts w:cs="Arial"/>
                <w:szCs w:val="24"/>
              </w:rPr>
              <w:t>(</w:t>
            </w:r>
            <w:proofErr w:type="spellStart"/>
            <w:r w:rsidR="00305F06" w:rsidRPr="00305F06">
              <w:rPr>
                <w:rFonts w:cs="Arial"/>
                <w:szCs w:val="24"/>
              </w:rPr>
              <w:t>Vertessy</w:t>
            </w:r>
            <w:proofErr w:type="spellEnd"/>
            <w:r w:rsidR="00305F06" w:rsidRPr="00305F06">
              <w:rPr>
                <w:rFonts w:cs="Arial"/>
                <w:szCs w:val="24"/>
              </w:rPr>
              <w:t xml:space="preserve"> et al. 2019, p. 8)</w:t>
            </w:r>
            <w:r>
              <w:t>.</w:t>
            </w:r>
          </w:p>
          <w:p w14:paraId="31B37270" w14:textId="6996E1DC" w:rsidR="002D2186" w:rsidRDefault="002D2186" w:rsidP="006612E3">
            <w:pPr>
              <w:pStyle w:val="Box"/>
              <w:spacing w:after="160"/>
            </w:pPr>
            <w:r>
              <w:t xml:space="preserve">An independent panel </w:t>
            </w:r>
            <w:r w:rsidR="00305F06" w:rsidRPr="00305F06">
              <w:rPr>
                <w:rFonts w:cs="Arial"/>
                <w:szCs w:val="24"/>
              </w:rPr>
              <w:t>(</w:t>
            </w:r>
            <w:proofErr w:type="spellStart"/>
            <w:r w:rsidR="00305F06" w:rsidRPr="00305F06">
              <w:rPr>
                <w:rFonts w:cs="Arial"/>
                <w:szCs w:val="24"/>
              </w:rPr>
              <w:t>Vertessy</w:t>
            </w:r>
            <w:proofErr w:type="spellEnd"/>
            <w:r w:rsidR="00305F06" w:rsidRPr="00305F06">
              <w:rPr>
                <w:rFonts w:cs="Arial"/>
                <w:szCs w:val="24"/>
              </w:rPr>
              <w:t xml:space="preserve"> et al. 2019)</w:t>
            </w:r>
            <w:r>
              <w:t xml:space="preserve"> was appointed to assess the causes and influencing factors of these deaths and provide recommendations for future management. Consequent priorities for reform are listed in the table below (MDBA sub. 23, p. 10). Foremost amongst these is the recognition of the importance and protection of low flows.</w: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505"/>
            </w:tblGrid>
            <w:tr w:rsidR="002D2186" w14:paraId="32350BA0" w14:textId="77777777" w:rsidTr="0025180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540"/>
                    <w:gridCol w:w="3681"/>
                  </w:tblGrid>
                  <w:tr w:rsidR="002D2186" w14:paraId="1A972FBB" w14:textId="77777777" w:rsidTr="006612E3">
                    <w:trPr>
                      <w:tblHeader/>
                    </w:trPr>
                    <w:tc>
                      <w:tcPr>
                        <w:tcW w:w="2761" w:type="pct"/>
                        <w:tcBorders>
                          <w:top w:val="single" w:sz="6" w:space="0" w:color="BFBFBF"/>
                          <w:bottom w:val="single" w:sz="6" w:space="0" w:color="BFBFBF"/>
                        </w:tcBorders>
                        <w:shd w:val="clear" w:color="auto" w:fill="auto"/>
                        <w:tcMar>
                          <w:top w:w="28" w:type="dxa"/>
                        </w:tcMar>
                      </w:tcPr>
                      <w:p w14:paraId="66509322" w14:textId="77777777" w:rsidR="002D2186" w:rsidRDefault="002D2186" w:rsidP="0025180D">
                        <w:pPr>
                          <w:pStyle w:val="TableColumnHeading"/>
                          <w:jc w:val="left"/>
                        </w:pPr>
                        <w:r>
                          <w:t>Priorities for policy makers</w:t>
                        </w:r>
                      </w:p>
                    </w:tc>
                    <w:tc>
                      <w:tcPr>
                        <w:tcW w:w="2239" w:type="pct"/>
                        <w:tcBorders>
                          <w:top w:val="single" w:sz="6" w:space="0" w:color="BFBFBF"/>
                          <w:bottom w:val="single" w:sz="6" w:space="0" w:color="BFBFBF"/>
                        </w:tcBorders>
                        <w:shd w:val="clear" w:color="auto" w:fill="auto"/>
                        <w:tcMar>
                          <w:top w:w="28" w:type="dxa"/>
                        </w:tcMar>
                      </w:tcPr>
                      <w:p w14:paraId="3C2961BC" w14:textId="77777777" w:rsidR="002D2186" w:rsidRDefault="002D2186" w:rsidP="0025180D">
                        <w:pPr>
                          <w:pStyle w:val="TableColumnHeading"/>
                          <w:ind w:right="28"/>
                          <w:jc w:val="left"/>
                        </w:pPr>
                        <w:r>
                          <w:t>Priorities for Basin water managers</w:t>
                        </w:r>
                      </w:p>
                    </w:tc>
                  </w:tr>
                  <w:tr w:rsidR="002D2186" w14:paraId="2B38BEC5" w14:textId="77777777" w:rsidTr="006612E3">
                    <w:tc>
                      <w:tcPr>
                        <w:tcW w:w="2761" w:type="pct"/>
                        <w:shd w:val="clear" w:color="auto" w:fill="auto"/>
                      </w:tcPr>
                      <w:p w14:paraId="350EE8E2" w14:textId="77777777" w:rsidR="002D2186" w:rsidRDefault="002D2186" w:rsidP="0025180D">
                        <w:pPr>
                          <w:pStyle w:val="TableBodyText"/>
                          <w:jc w:val="left"/>
                        </w:pPr>
                        <w:r>
                          <w:t>The protection of low flows</w:t>
                        </w:r>
                      </w:p>
                    </w:tc>
                    <w:tc>
                      <w:tcPr>
                        <w:tcW w:w="2239" w:type="pct"/>
                        <w:shd w:val="clear" w:color="auto" w:fill="auto"/>
                      </w:tcPr>
                      <w:p w14:paraId="1808F8AD" w14:textId="77777777" w:rsidR="002D2186" w:rsidRDefault="002D2186" w:rsidP="0025180D">
                        <w:pPr>
                          <w:pStyle w:val="TableBodyText"/>
                          <w:ind w:right="28"/>
                          <w:jc w:val="left"/>
                        </w:pPr>
                        <w:r>
                          <w:t>Emergency native fish response and early warning systems</w:t>
                        </w:r>
                      </w:p>
                    </w:tc>
                  </w:tr>
                  <w:tr w:rsidR="002D2186" w14:paraId="6A559EA8" w14:textId="77777777" w:rsidTr="006612E3">
                    <w:tc>
                      <w:tcPr>
                        <w:tcW w:w="2761" w:type="pct"/>
                        <w:shd w:val="clear" w:color="auto" w:fill="auto"/>
                      </w:tcPr>
                      <w:p w14:paraId="3AFB4EB4" w14:textId="77777777" w:rsidR="002D2186" w:rsidRDefault="002D2186" w:rsidP="0025180D">
                        <w:pPr>
                          <w:pStyle w:val="TableBodyText"/>
                          <w:jc w:val="left"/>
                        </w:pPr>
                        <w:r>
                          <w:t>Basin connectivity</w:t>
                        </w:r>
                      </w:p>
                    </w:tc>
                    <w:tc>
                      <w:tcPr>
                        <w:tcW w:w="2239" w:type="pct"/>
                        <w:shd w:val="clear" w:color="auto" w:fill="auto"/>
                      </w:tcPr>
                      <w:p w14:paraId="56071FA3" w14:textId="77777777" w:rsidR="002D2186" w:rsidRDefault="002D2186" w:rsidP="0025180D">
                        <w:pPr>
                          <w:pStyle w:val="TableBodyText"/>
                          <w:ind w:right="28"/>
                          <w:jc w:val="left"/>
                        </w:pPr>
                        <w:r>
                          <w:t>Ongoing monitoring</w:t>
                        </w:r>
                      </w:p>
                    </w:tc>
                  </w:tr>
                  <w:tr w:rsidR="002D2186" w14:paraId="3A3805A3" w14:textId="77777777" w:rsidTr="006612E3">
                    <w:tc>
                      <w:tcPr>
                        <w:tcW w:w="2761" w:type="pct"/>
                        <w:shd w:val="clear" w:color="auto" w:fill="auto"/>
                      </w:tcPr>
                      <w:p w14:paraId="71B48931" w14:textId="77777777" w:rsidR="002D2186" w:rsidRDefault="002D2186" w:rsidP="0025180D">
                        <w:pPr>
                          <w:pStyle w:val="TableBodyText"/>
                          <w:jc w:val="left"/>
                        </w:pPr>
                        <w:r>
                          <w:t>Improving Menindee operations</w:t>
                        </w:r>
                      </w:p>
                    </w:tc>
                    <w:tc>
                      <w:tcPr>
                        <w:tcW w:w="2239" w:type="pct"/>
                        <w:shd w:val="clear" w:color="auto" w:fill="auto"/>
                      </w:tcPr>
                      <w:p w14:paraId="360007CD" w14:textId="77777777" w:rsidR="002D2186" w:rsidRDefault="002D2186" w:rsidP="0025180D">
                        <w:pPr>
                          <w:pStyle w:val="TableBodyText"/>
                          <w:ind w:right="28"/>
                          <w:jc w:val="left"/>
                        </w:pPr>
                        <w:r>
                          <w:t>Collaboration with key stakeholders</w:t>
                        </w:r>
                      </w:p>
                    </w:tc>
                  </w:tr>
                  <w:tr w:rsidR="002D2186" w14:paraId="26E94E17" w14:textId="77777777" w:rsidTr="006612E3">
                    <w:tc>
                      <w:tcPr>
                        <w:tcW w:w="2761" w:type="pct"/>
                        <w:shd w:val="clear" w:color="auto" w:fill="auto"/>
                      </w:tcPr>
                      <w:p w14:paraId="123D009B" w14:textId="77777777" w:rsidR="002D2186" w:rsidRDefault="002D2186" w:rsidP="0025180D">
                        <w:pPr>
                          <w:pStyle w:val="TableBodyText"/>
                          <w:jc w:val="left"/>
                        </w:pPr>
                        <w:r>
                          <w:t>Provide joint plans for Northern Basin Toolkit Measures</w:t>
                        </w:r>
                      </w:p>
                    </w:tc>
                    <w:tc>
                      <w:tcPr>
                        <w:tcW w:w="2239" w:type="pct"/>
                        <w:shd w:val="clear" w:color="auto" w:fill="auto"/>
                      </w:tcPr>
                      <w:p w14:paraId="494CEB3D" w14:textId="77777777" w:rsidR="002D2186" w:rsidRDefault="002D2186" w:rsidP="0025180D">
                        <w:pPr>
                          <w:pStyle w:val="TableBodyText"/>
                          <w:ind w:right="28"/>
                          <w:jc w:val="left"/>
                        </w:pPr>
                        <w:r>
                          <w:t>Management of water for the environment</w:t>
                        </w:r>
                      </w:p>
                    </w:tc>
                  </w:tr>
                  <w:tr w:rsidR="002D2186" w14:paraId="0011B441" w14:textId="77777777" w:rsidTr="006612E3">
                    <w:tc>
                      <w:tcPr>
                        <w:tcW w:w="2761" w:type="pct"/>
                        <w:tcBorders>
                          <w:bottom w:val="single" w:sz="6" w:space="0" w:color="BFBFBF"/>
                        </w:tcBorders>
                        <w:shd w:val="clear" w:color="auto" w:fill="auto"/>
                      </w:tcPr>
                      <w:p w14:paraId="5F659468" w14:textId="77777777" w:rsidR="002D2186" w:rsidRDefault="002D2186" w:rsidP="0025180D">
                        <w:pPr>
                          <w:pStyle w:val="TableBodyText"/>
                          <w:jc w:val="left"/>
                        </w:pPr>
                        <w:r>
                          <w:t>Increase investment in research and development</w:t>
                        </w:r>
                      </w:p>
                    </w:tc>
                    <w:tc>
                      <w:tcPr>
                        <w:tcW w:w="2239" w:type="pct"/>
                        <w:tcBorders>
                          <w:bottom w:val="single" w:sz="6" w:space="0" w:color="BFBFBF"/>
                        </w:tcBorders>
                        <w:shd w:val="clear" w:color="auto" w:fill="auto"/>
                      </w:tcPr>
                      <w:p w14:paraId="56FB41A1" w14:textId="77777777" w:rsidR="002D2186" w:rsidRDefault="002D2186" w:rsidP="0025180D">
                        <w:pPr>
                          <w:pStyle w:val="TableBodyText"/>
                          <w:ind w:right="28"/>
                          <w:jc w:val="left"/>
                        </w:pPr>
                        <w:r>
                          <w:t>Climate change research</w:t>
                        </w:r>
                      </w:p>
                    </w:tc>
                  </w:tr>
                </w:tbl>
                <w:p w14:paraId="423CD145" w14:textId="77777777" w:rsidR="002D2186" w:rsidRDefault="002D2186" w:rsidP="0025180D">
                  <w:pPr>
                    <w:pStyle w:val="Box"/>
                  </w:pPr>
                </w:p>
              </w:tc>
            </w:tr>
            <w:tr w:rsidR="002D2186" w14:paraId="3F542A3D" w14:textId="77777777" w:rsidTr="0025180D">
              <w:tc>
                <w:tcPr>
                  <w:tcW w:w="5000" w:type="pct"/>
                  <w:tcBorders>
                    <w:top w:val="nil"/>
                    <w:left w:val="nil"/>
                    <w:bottom w:val="nil"/>
                    <w:right w:val="nil"/>
                  </w:tcBorders>
                  <w:shd w:val="clear" w:color="auto" w:fill="auto"/>
                </w:tcPr>
                <w:p w14:paraId="380BCC25" w14:textId="77777777" w:rsidR="002D2186" w:rsidRDefault="002D2186" w:rsidP="006612E3">
                  <w:pPr>
                    <w:pStyle w:val="Box"/>
                    <w:spacing w:before="160"/>
                  </w:pPr>
                  <w:r>
                    <w:t>In response to the fish deaths, t</w:t>
                  </w:r>
                  <w:r w:rsidRPr="00A87A9E">
                    <w:t xml:space="preserve">he Australian </w:t>
                  </w:r>
                  <w:r>
                    <w:t>G</w:t>
                  </w:r>
                  <w:r w:rsidRPr="00A87A9E">
                    <w:t xml:space="preserve">overnment and Basin </w:t>
                  </w:r>
                  <w:r>
                    <w:t>S</w:t>
                  </w:r>
                  <w:r w:rsidRPr="00A87A9E">
                    <w:t xml:space="preserve">tates </w:t>
                  </w:r>
                  <w:r>
                    <w:t xml:space="preserve">have developed </w:t>
                  </w:r>
                  <w:r w:rsidRPr="00A87A9E">
                    <w:t xml:space="preserve">the </w:t>
                  </w:r>
                  <w:r w:rsidRPr="002D0F7C">
                    <w:rPr>
                      <w:i/>
                      <w:iCs/>
                    </w:rPr>
                    <w:t>Native Fish Recovery Strategy</w:t>
                  </w:r>
                  <w:r>
                    <w:t xml:space="preserve"> to guide future investment</w:t>
                  </w:r>
                  <w:r w:rsidRPr="00A87A9E">
                    <w:t xml:space="preserve"> and </w:t>
                  </w:r>
                  <w:r>
                    <w:t>achieve four key outcomes:</w:t>
                  </w:r>
                </w:p>
                <w:p w14:paraId="37A38B2C" w14:textId="77777777" w:rsidR="002D2186" w:rsidRDefault="002D2186" w:rsidP="0025180D">
                  <w:pPr>
                    <w:pStyle w:val="BoxListBullet"/>
                  </w:pPr>
                  <w:r>
                    <w:t>recovery and persistence of native fish</w:t>
                  </w:r>
                </w:p>
                <w:p w14:paraId="181EE7C3" w14:textId="77777777" w:rsidR="002D2186" w:rsidRDefault="002D2186" w:rsidP="0025180D">
                  <w:pPr>
                    <w:pStyle w:val="BoxListBullet"/>
                  </w:pPr>
                  <w:r>
                    <w:t xml:space="preserve">threats to native fish are identified and </w:t>
                  </w:r>
                  <w:proofErr w:type="gramStart"/>
                  <w:r>
                    <w:t>mitigated</w:t>
                  </w:r>
                  <w:proofErr w:type="gramEnd"/>
                </w:p>
                <w:p w14:paraId="74ADCFF8" w14:textId="77777777" w:rsidR="002D2186" w:rsidRDefault="002D2186" w:rsidP="0025180D">
                  <w:pPr>
                    <w:pStyle w:val="BoxListBullet"/>
                  </w:pPr>
                  <w:r>
                    <w:t xml:space="preserve">communities are actively involved in native fish </w:t>
                  </w:r>
                  <w:proofErr w:type="gramStart"/>
                  <w:r>
                    <w:t>recovery</w:t>
                  </w:r>
                  <w:proofErr w:type="gramEnd"/>
                </w:p>
                <w:p w14:paraId="4B105CC5" w14:textId="1F81BEC0" w:rsidR="002D2186" w:rsidRDefault="002D2186" w:rsidP="0025180D">
                  <w:pPr>
                    <w:pStyle w:val="BoxListBullet"/>
                  </w:pPr>
                  <w:r>
                    <w:t xml:space="preserve">recovery actions are informed by best available knowledge </w:t>
                  </w:r>
                  <w:r w:rsidR="0032568B" w:rsidRPr="00987394">
                    <w:rPr>
                      <w:rFonts w:cs="Arial"/>
                      <w:szCs w:val="24"/>
                    </w:rPr>
                    <w:t>(MDBA 2020c)</w:t>
                  </w:r>
                  <w:r>
                    <w:t>.</w:t>
                  </w:r>
                </w:p>
                <w:p w14:paraId="4937364D" w14:textId="066D60D9" w:rsidR="0017067E" w:rsidRDefault="002D2186" w:rsidP="0025180D">
                  <w:pPr>
                    <w:pStyle w:val="Box"/>
                  </w:pPr>
                  <w:r>
                    <w:t>T</w:t>
                  </w:r>
                  <w:r w:rsidRPr="00A87A9E">
                    <w:t xml:space="preserve">he Australian Government </w:t>
                  </w:r>
                  <w:r>
                    <w:t xml:space="preserve">has also injected </w:t>
                  </w:r>
                  <w:r w:rsidRPr="00A87A9E">
                    <w:t>$20</w:t>
                  </w:r>
                  <w:r w:rsidR="00B9743E">
                    <w:t> </w:t>
                  </w:r>
                  <w:r w:rsidRPr="00A87A9E">
                    <w:t xml:space="preserve">million </w:t>
                  </w:r>
                  <w:r>
                    <w:t xml:space="preserve">into the </w:t>
                  </w:r>
                  <w:r w:rsidRPr="00A223B1">
                    <w:rPr>
                      <w:i/>
                      <w:iCs/>
                    </w:rPr>
                    <w:t>Murray–Darling Water and Environment Research Program</w:t>
                  </w:r>
                  <w:r>
                    <w:t xml:space="preserve"> </w:t>
                  </w:r>
                  <w:r w:rsidRPr="007354A1">
                    <w:t>to strengthen scientific knowledge of the M</w:t>
                  </w:r>
                  <w:r>
                    <w:t xml:space="preserve">urray–Darling Basin </w:t>
                  </w:r>
                  <w:r w:rsidR="00F61374" w:rsidRPr="00F61374">
                    <w:rPr>
                      <w:rFonts w:cs="Arial"/>
                      <w:szCs w:val="24"/>
                    </w:rPr>
                    <w:t>(MDBA 2020e)</w:t>
                  </w:r>
                  <w:r>
                    <w:t>.</w:t>
                  </w:r>
                </w:p>
                <w:p w14:paraId="6E56044F" w14:textId="67C10864" w:rsidR="002D2186" w:rsidRDefault="002D2186" w:rsidP="0025180D">
                  <w:pPr>
                    <w:pStyle w:val="Box"/>
                  </w:pPr>
                  <w:r>
                    <w:t xml:space="preserve">And the MDBA (sub. 23, p. 10) </w:t>
                  </w:r>
                  <w:r w:rsidR="002902B7">
                    <w:t>has</w:t>
                  </w:r>
                  <w:r>
                    <w:t xml:space="preserve"> adapted and improved </w:t>
                  </w:r>
                  <w:r w:rsidR="002902B7">
                    <w:t>its</w:t>
                  </w:r>
                  <w:r>
                    <w:t xml:space="preserve"> management activities.</w:t>
                  </w:r>
                </w:p>
                <w:p w14:paraId="74F03CAA" w14:textId="0100D8DA" w:rsidR="002D2186" w:rsidRPr="006612E3" w:rsidRDefault="002D2186" w:rsidP="00E51A8A">
                  <w:pPr>
                    <w:pStyle w:val="BoxQuote"/>
                    <w:spacing w:after="80"/>
                    <w:rPr>
                      <w:spacing w:val="-2"/>
                    </w:rPr>
                  </w:pPr>
                  <w:r w:rsidRPr="006612E3">
                    <w:rPr>
                      <w:spacing w:val="-2"/>
                    </w:rPr>
                    <w:t>Significantly improved planning and management arrangements for the MDBA were put in place across the 2019</w:t>
                  </w:r>
                  <w:r w:rsidR="00B9743E" w:rsidRPr="006612E3">
                    <w:rPr>
                      <w:spacing w:val="-2"/>
                    </w:rPr>
                    <w:noBreakHyphen/>
                  </w:r>
                  <w:r w:rsidRPr="006612E3">
                    <w:rPr>
                      <w:spacing w:val="-2"/>
                    </w:rPr>
                    <w:t>20 summer period to act as our early warning and emergency response system. Across this high</w:t>
                  </w:r>
                  <w:r w:rsidRPr="006612E3">
                    <w:rPr>
                      <w:spacing w:val="-2"/>
                    </w:rPr>
                    <w:noBreakHyphen/>
                    <w:t>risk period, the MDBA implemented a planned process of sharing information with states to understand risk trajectories and pre</w:t>
                  </w:r>
                  <w:r w:rsidRPr="006612E3">
                    <w:rPr>
                      <w:spacing w:val="-2"/>
                    </w:rPr>
                    <w:noBreakHyphen/>
                    <w:t xml:space="preserve">emptive management responses; reporting regularly to MDBA Executive; and triggering urgent advice to the Minister for Water as required. These processes were invaluable both in the context of the higher risk to native fish during summer under drought conditions </w:t>
                  </w:r>
                  <w:proofErr w:type="gramStart"/>
                  <w:r w:rsidRPr="006612E3">
                    <w:rPr>
                      <w:spacing w:val="-2"/>
                    </w:rPr>
                    <w:t>and also</w:t>
                  </w:r>
                  <w:proofErr w:type="gramEnd"/>
                  <w:r w:rsidRPr="006612E3">
                    <w:rPr>
                      <w:spacing w:val="-2"/>
                    </w:rPr>
                    <w:t xml:space="preserve"> as the bushfire season placed additional pressure on the quality of the Basin’s water resources. The MDBA notes the considerable efforts by the Basin states in managing native fish throughout this period, and the spirit of collaboration and information sharing committed to by all stakeholders. </w:t>
                  </w:r>
                </w:p>
              </w:tc>
            </w:tr>
          </w:tbl>
          <w:p w14:paraId="1AE52FF8" w14:textId="77777777" w:rsidR="002D2186" w:rsidRDefault="002D2186" w:rsidP="0025180D">
            <w:pPr>
              <w:pStyle w:val="BoxQuote"/>
            </w:pPr>
          </w:p>
        </w:tc>
      </w:tr>
      <w:tr w:rsidR="002D2186" w:rsidRPr="000863A5" w14:paraId="74DC7035" w14:textId="77777777" w:rsidTr="0025180D">
        <w:tc>
          <w:tcPr>
            <w:tcW w:w="5000" w:type="pct"/>
            <w:tcBorders>
              <w:top w:val="single" w:sz="6" w:space="0" w:color="78A22F"/>
              <w:left w:val="nil"/>
              <w:bottom w:val="nil"/>
              <w:right w:val="nil"/>
            </w:tcBorders>
          </w:tcPr>
          <w:p w14:paraId="45374846" w14:textId="662C5AC0" w:rsidR="002D2186" w:rsidRPr="00626D32" w:rsidRDefault="002D2186" w:rsidP="0025180D">
            <w:pPr>
              <w:pStyle w:val="BoxSpaceBelow"/>
            </w:pPr>
          </w:p>
        </w:tc>
      </w:tr>
    </w:tbl>
    <w:p w14:paraId="0C5B5419" w14:textId="037007F8" w:rsidR="00E8669E" w:rsidRDefault="00E8669E" w:rsidP="00E8669E">
      <w:pPr>
        <w:pStyle w:val="BodyText"/>
      </w:pPr>
      <w:r w:rsidRPr="00F048D8">
        <w:t xml:space="preserve">In 2017, the Commission identified that further work on monitoring of </w:t>
      </w:r>
      <w:r>
        <w:t xml:space="preserve">environmental </w:t>
      </w:r>
      <w:r w:rsidRPr="00F048D8">
        <w:t>outcomes, reporting and auditing was required. In particular, the Commission reported that although there have been some positive developments, some jurisdictions should increase their focus on outcomes, and report more openly about instances where objectives are not achieved</w:t>
      </w:r>
      <w:r>
        <w:t xml:space="preserve"> </w:t>
      </w:r>
      <w:r w:rsidRPr="00305F06">
        <w:rPr>
          <w:szCs w:val="24"/>
        </w:rPr>
        <w:t>(PC 2017, pp. 166–167)</w:t>
      </w:r>
      <w:r w:rsidRPr="00F048D8">
        <w:t>.</w:t>
      </w:r>
    </w:p>
    <w:p w14:paraId="7060B4C0" w14:textId="49584539" w:rsidR="004837DB" w:rsidRDefault="004837DB" w:rsidP="004837DB">
      <w:pPr>
        <w:pStyle w:val="BodyText"/>
      </w:pPr>
      <w:r>
        <w:lastRenderedPageBreak/>
        <w:t>Since 2017, there has been an increased focus on the monitoring and reporting of</w:t>
      </w:r>
      <w:r w:rsidRPr="00BD581B">
        <w:t xml:space="preserve"> </w:t>
      </w:r>
      <w:r>
        <w:t xml:space="preserve">environmental </w:t>
      </w:r>
      <w:r w:rsidRPr="00BD581B">
        <w:t>outcomes</w:t>
      </w:r>
      <w:r>
        <w:t>.</w:t>
      </w:r>
      <w:r w:rsidRPr="00BD581B">
        <w:t xml:space="preserve"> </w:t>
      </w:r>
      <w:r>
        <w:t xml:space="preserve">For example, </w:t>
      </w:r>
      <w:r w:rsidRPr="00BD581B">
        <w:t xml:space="preserve">in </w:t>
      </w:r>
      <w:r>
        <w:t>Queensland, n</w:t>
      </w:r>
      <w:r w:rsidRPr="00BD581B">
        <w:t xml:space="preserve">ew </w:t>
      </w:r>
      <w:r w:rsidR="002902B7">
        <w:t xml:space="preserve">water </w:t>
      </w:r>
      <w:r w:rsidRPr="00BD581B">
        <w:t>plans now include a measure to develop a Monitoring, Evaluation and Reporting Strategy</w:t>
      </w:r>
      <w:r>
        <w:t xml:space="preserve"> which</w:t>
      </w:r>
      <w:r w:rsidRPr="00BD581B">
        <w:t xml:space="preserve"> sets out evaluation questions, monitoring objectives and information to be collected over the life of </w:t>
      </w:r>
      <w:r w:rsidR="002902B7">
        <w:t>the</w:t>
      </w:r>
      <w:r w:rsidRPr="00BD581B">
        <w:t xml:space="preserve"> water plan. This informs and assists in the evaluation of </w:t>
      </w:r>
      <w:r w:rsidR="002902B7">
        <w:t>the</w:t>
      </w:r>
      <w:r w:rsidRPr="00BD581B">
        <w:t xml:space="preserve"> plan and whether </w:t>
      </w:r>
      <w:r w:rsidR="002902B7">
        <w:t>its</w:t>
      </w:r>
      <w:r w:rsidR="002902B7" w:rsidRPr="00BD581B">
        <w:t xml:space="preserve"> </w:t>
      </w:r>
      <w:r w:rsidRPr="00BD581B">
        <w:t>outcomes have been achieved</w:t>
      </w:r>
      <w:r w:rsidR="001018DA">
        <w:t xml:space="preserve"> (</w:t>
      </w:r>
      <w:r w:rsidR="001018DA" w:rsidRPr="00C31D0A">
        <w:rPr>
          <w:i/>
          <w:iCs/>
        </w:rPr>
        <w:t>Assessment</w:t>
      </w:r>
      <w:r w:rsidR="001018DA">
        <w:t>)</w:t>
      </w:r>
      <w:r>
        <w:t>.</w:t>
      </w:r>
    </w:p>
    <w:p w14:paraId="11D411AE" w14:textId="293C9777" w:rsidR="005D4615" w:rsidRDefault="005D4615" w:rsidP="005D4615">
      <w:pPr>
        <w:pStyle w:val="BodyText"/>
      </w:pPr>
      <w:proofErr w:type="gramStart"/>
      <w:r>
        <w:t>A number of</w:t>
      </w:r>
      <w:proofErr w:type="gramEnd"/>
      <w:r>
        <w:t xml:space="preserve"> inquiry participants noted improved efforts </w:t>
      </w:r>
      <w:r w:rsidR="0013624E">
        <w:t>in</w:t>
      </w:r>
      <w:r>
        <w:t xml:space="preserve"> monitoring, evaluation and reporting. </w:t>
      </w:r>
      <w:r w:rsidR="00BD581B">
        <w:t>T</w:t>
      </w:r>
      <w:r>
        <w:t xml:space="preserve">he Australian Floodplain Association (AFA) </w:t>
      </w:r>
      <w:r w:rsidR="00C549A8">
        <w:t xml:space="preserve">(sub. 45, p. 8) </w:t>
      </w:r>
      <w:r>
        <w:t>commented:</w:t>
      </w:r>
    </w:p>
    <w:p w14:paraId="646A0DEE" w14:textId="77777777" w:rsidR="0017067E" w:rsidRDefault="005D4615" w:rsidP="00E662F9">
      <w:pPr>
        <w:pStyle w:val="Quote"/>
      </w:pPr>
      <w:r>
        <w:t xml:space="preserve">The AFA was impressed with the monitoring and reporting to the community throughout the 2019 Northern Fish Flow event. We commend the Commonwealth Environmental Water Holder for ensuring timely and transparent reporting to interested stakeholders and communities. The AFA recommends that this </w:t>
      </w:r>
      <w:r w:rsidR="00BF14B8">
        <w:t>‘</w:t>
      </w:r>
      <w:r>
        <w:t>high</w:t>
      </w:r>
      <w:r w:rsidR="00967B3A">
        <w:noBreakHyphen/>
      </w:r>
      <w:r>
        <w:t>bar</w:t>
      </w:r>
      <w:r w:rsidR="00BF14B8">
        <w:t>’</w:t>
      </w:r>
      <w:r>
        <w:t xml:space="preserve"> set a standard for future reporting.</w:t>
      </w:r>
    </w:p>
    <w:p w14:paraId="32B1CB7D" w14:textId="62826C3D" w:rsidR="005F666D" w:rsidRDefault="005F666D" w:rsidP="005F666D">
      <w:pPr>
        <w:pStyle w:val="BodyText"/>
      </w:pPr>
      <w:r>
        <w:t>But others stipulated that gaps in monitoring, evaluation and reporting remained in some systems. Lachlan Valley Water</w:t>
      </w:r>
      <w:r w:rsidR="00CB70C0">
        <w:t xml:space="preserve"> (LVW)</w:t>
      </w:r>
      <w:r>
        <w:t xml:space="preserve"> </w:t>
      </w:r>
      <w:r w:rsidR="00C549A8">
        <w:t xml:space="preserve">(sub. 40, p. 4) </w:t>
      </w:r>
      <w:r>
        <w:t>stated:</w:t>
      </w:r>
    </w:p>
    <w:p w14:paraId="19EA4AE2" w14:textId="77777777" w:rsidR="0017067E" w:rsidRDefault="005F666D" w:rsidP="00974FAC">
      <w:pPr>
        <w:pStyle w:val="Quote"/>
        <w:spacing w:line="276" w:lineRule="exact"/>
      </w:pPr>
      <w:r>
        <w:t>LVW believes that the monitoring could be improved. We recommend that an important requirement of monitoring and evaluation programs should be that they must clearly identify the change in conditions as a result of climatic variation, and as far as possible they should distinguish between the additional environmental outcomes achieved as a result of the use of water entitlements held by Commonwealth and state governments, and the outcomes that have occurred as a result of planned environmental water that was already available due to state</w:t>
      </w:r>
      <w:r w:rsidR="00437446">
        <w:t xml:space="preserve"> </w:t>
      </w:r>
      <w:r>
        <w:t>based water sharing plans.</w:t>
      </w:r>
    </w:p>
    <w:p w14:paraId="728DA495" w14:textId="54FA1AFD" w:rsidR="00C80E08" w:rsidRDefault="0002113C" w:rsidP="00C80E08">
      <w:pPr>
        <w:pStyle w:val="BodyText"/>
      </w:pPr>
      <w:r>
        <w:t>And</w:t>
      </w:r>
      <w:r w:rsidR="003B11E5">
        <w:t xml:space="preserve"> the </w:t>
      </w:r>
      <w:r w:rsidR="00C80E08">
        <w:t xml:space="preserve">Wentworth Group of Concerned Scientists </w:t>
      </w:r>
      <w:r w:rsidR="00DB46FD">
        <w:t>(sub.</w:t>
      </w:r>
      <w:r w:rsidR="00475582">
        <w:t> </w:t>
      </w:r>
      <w:r w:rsidR="00DB46FD">
        <w:t>68, p.</w:t>
      </w:r>
      <w:r w:rsidR="00475582">
        <w:t> </w:t>
      </w:r>
      <w:r w:rsidR="00DB46FD">
        <w:t xml:space="preserve">2) </w:t>
      </w:r>
      <w:r w:rsidR="00C80E08">
        <w:t>reported:</w:t>
      </w:r>
    </w:p>
    <w:p w14:paraId="3EEFD573" w14:textId="37B20C69" w:rsidR="00C80E08" w:rsidRDefault="00C80E08" w:rsidP="00974FAC">
      <w:pPr>
        <w:pStyle w:val="Quote"/>
        <w:spacing w:line="276" w:lineRule="exact"/>
      </w:pPr>
      <w:r>
        <w:t>The NWI should focus on t</w:t>
      </w:r>
      <w:r w:rsidR="00436EBA">
        <w:t>ransparency to improve decision</w:t>
      </w:r>
      <w:r w:rsidR="007632BD">
        <w:noBreakHyphen/>
      </w:r>
      <w:r>
        <w:t>making, including systematic monitoring of ecosystem information and management</w:t>
      </w:r>
      <w:r w:rsidR="00A90D6A">
        <w:t xml:space="preserve"> </w:t>
      </w:r>
      <w:r w:rsidR="009B60B9">
        <w:t>…</w:t>
      </w:r>
    </w:p>
    <w:p w14:paraId="3318B5D7" w14:textId="69ADB805" w:rsidR="00F4746E" w:rsidRDefault="00F4746E" w:rsidP="00F4746E">
      <w:pPr>
        <w:pStyle w:val="BodyText"/>
      </w:pPr>
      <w:r>
        <w:t>The body of knowledge about environmental watering has grown significantly in recent years, but increased effort on monitoring, evaluation and reporting w</w:t>
      </w:r>
      <w:r w:rsidR="00E62970">
        <w:t>ould</w:t>
      </w:r>
      <w:r>
        <w:t xml:space="preserve"> build on this and enable environmental water managers to improve management and ensure that water for the environment is used effectively and accountably</w:t>
      </w:r>
      <w:r w:rsidR="00E21047">
        <w:t xml:space="preserve"> (</w:t>
      </w:r>
      <w:r w:rsidR="00E21047" w:rsidRPr="00C31D0A">
        <w:rPr>
          <w:i/>
          <w:iCs/>
        </w:rPr>
        <w:t>Assessment</w:t>
      </w:r>
      <w:r w:rsidR="00E21047">
        <w:t>)</w:t>
      </w:r>
      <w:r>
        <w:t>.</w:t>
      </w:r>
    </w:p>
    <w:p w14:paraId="78F483D3" w14:textId="4AF9E0F9" w:rsidR="00EF459A" w:rsidRDefault="009C39D8" w:rsidP="00D80037">
      <w:pPr>
        <w:pStyle w:val="BodyText"/>
      </w:pPr>
      <w:r>
        <w:t>A</w:t>
      </w:r>
      <w:r w:rsidR="0080508F">
        <w:t>n ongoing</w:t>
      </w:r>
      <w:r>
        <w:t xml:space="preserve"> commitment to adaptive management through monitoring, evaluation and reporting is key to achieving agreed outcomes. </w:t>
      </w:r>
      <w:r w:rsidR="00DA6C79">
        <w:t>G</w:t>
      </w:r>
      <w:r w:rsidRPr="00EB7B8F">
        <w:t>overnments should establish mechanisms to ensure adaptive management is implemented consistently and explicitly in practice.</w:t>
      </w:r>
      <w:r>
        <w:t xml:space="preserve"> Jurisdictions should focus on outcomes, and </w:t>
      </w:r>
      <w:r w:rsidR="00DA6C79">
        <w:t xml:space="preserve">publicly </w:t>
      </w:r>
      <w:r>
        <w:t xml:space="preserve">report </w:t>
      </w:r>
      <w:r w:rsidR="00DA6C79">
        <w:t xml:space="preserve">on </w:t>
      </w:r>
      <w:r w:rsidR="00544810">
        <w:t xml:space="preserve">agreed </w:t>
      </w:r>
      <w:r w:rsidR="00DA6C79">
        <w:t>outcomes that are not achieved, in addition to those that are, and the reasons why.</w:t>
      </w:r>
      <w:r>
        <w:t xml:space="preserve"> </w:t>
      </w:r>
      <w:r w:rsidR="00DA6C79">
        <w:t xml:space="preserve">In the context of a changing climate, progress on </w:t>
      </w:r>
      <w:r w:rsidR="000A114D">
        <w:t xml:space="preserve">agreed </w:t>
      </w:r>
      <w:r w:rsidR="00DA6C79">
        <w:t xml:space="preserve">outcomes and monitoring of objectives will become an increasingly important input into water planning processes. </w:t>
      </w:r>
    </w:p>
    <w:p w14:paraId="426ABEDD" w14:textId="6CB86480" w:rsidR="00D80037" w:rsidRDefault="00D80037" w:rsidP="00D80037">
      <w:pPr>
        <w:pStyle w:val="BodyText"/>
      </w:pPr>
      <w:r>
        <w:t xml:space="preserve">Finally, managers of held environmental water should use the results of monitoring, </w:t>
      </w:r>
      <w:proofErr w:type="gramStart"/>
      <w:r>
        <w:t>evaluation</w:t>
      </w:r>
      <w:proofErr w:type="gramEnd"/>
      <w:r>
        <w:t xml:space="preserve"> and research to improve water use as part of an adaptive management cycle. To achieve this, adaptive management should be adequately resourced.</w:t>
      </w:r>
    </w:p>
    <w:p w14:paraId="413D9329" w14:textId="4EA25928" w:rsidR="006E6CBB" w:rsidRPr="004E3B94" w:rsidRDefault="006E6CBB" w:rsidP="006E6CB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7A7ECD" w14:paraId="16276979" w14:textId="77777777" w:rsidTr="00B22BDD">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3C9F778" w14:textId="0BC851ED" w:rsidR="007A7ECD" w:rsidRPr="001E18DB" w:rsidRDefault="007A7ECD" w:rsidP="00B22BDD">
            <w:pPr>
              <w:pStyle w:val="FindingTitle"/>
              <w:spacing w:before="120"/>
              <w:rPr>
                <w:noProof/>
              </w:rPr>
            </w:pPr>
            <w:r>
              <w:t xml:space="preserve">draft </w:t>
            </w:r>
            <w:r w:rsidRPr="001E18DB">
              <w:t>NWI Renewal advice</w:t>
            </w:r>
            <w:r>
              <w:t xml:space="preserve"> 8.</w:t>
            </w:r>
            <w:r w:rsidR="008019E4">
              <w:rPr>
                <w:noProof/>
              </w:rPr>
              <w:t>12</w:t>
            </w:r>
            <w:r>
              <w:rPr>
                <w:noProof/>
              </w:rPr>
              <w:t>:</w:t>
            </w:r>
            <w:r w:rsidRPr="001E18DB">
              <w:rPr>
                <w:noProof/>
              </w:rPr>
              <w:t xml:space="preserve"> Commitment to adaptive management</w:t>
            </w:r>
          </w:p>
        </w:tc>
      </w:tr>
      <w:tr w:rsidR="007A7ECD" w:rsidRPr="00750BE2" w14:paraId="6005F685" w14:textId="77777777" w:rsidTr="00B22BDD">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1060740" w14:textId="77777777" w:rsidR="007A7ECD" w:rsidRDefault="007A7ECD" w:rsidP="00B22BDD">
            <w:pPr>
              <w:pStyle w:val="Finding"/>
              <w:keepNext/>
            </w:pPr>
            <w:r>
              <w:t>In planned environmental water systems, State and Territory Governments</w:t>
            </w:r>
            <w:r w:rsidRPr="004178B8">
              <w:t xml:space="preserve"> </w:t>
            </w:r>
            <w:r>
              <w:t>should:</w:t>
            </w:r>
          </w:p>
          <w:p w14:paraId="5F50CFE1" w14:textId="77777777" w:rsidR="007A7ECD" w:rsidRDefault="007A7ECD" w:rsidP="00B22BDD">
            <w:pPr>
              <w:pStyle w:val="FindingBullet"/>
            </w:pPr>
            <w:r w:rsidRPr="001D7E0D">
              <w:t>establish mechanisms to ensure that adaptive management</w:t>
            </w:r>
            <w:r>
              <w:t xml:space="preserve"> </w:t>
            </w:r>
            <w:r w:rsidRPr="001D7E0D">
              <w:t xml:space="preserve">is implemented consistently and explicitly in </w:t>
            </w:r>
            <w:proofErr w:type="gramStart"/>
            <w:r w:rsidRPr="001D7E0D">
              <w:t>practice</w:t>
            </w:r>
            <w:proofErr w:type="gramEnd"/>
          </w:p>
          <w:p w14:paraId="3A43DC55" w14:textId="77777777" w:rsidR="007A7ECD" w:rsidRDefault="007A7ECD" w:rsidP="00B22BDD">
            <w:pPr>
              <w:pStyle w:val="FindingBullet"/>
            </w:pPr>
            <w:r>
              <w:t>ensure adequate</w:t>
            </w:r>
            <w:r w:rsidRPr="004178B8">
              <w:t xml:space="preserve"> </w:t>
            </w:r>
            <w:r>
              <w:t xml:space="preserve">monitoring, </w:t>
            </w:r>
            <w:proofErr w:type="gramStart"/>
            <w:r>
              <w:t>evaluation</w:t>
            </w:r>
            <w:proofErr w:type="gramEnd"/>
            <w:r>
              <w:t xml:space="preserve"> and reporting efforts </w:t>
            </w:r>
            <w:r w:rsidRPr="004178B8">
              <w:t xml:space="preserve">on </w:t>
            </w:r>
            <w:r>
              <w:t xml:space="preserve">agreed environmental </w:t>
            </w:r>
            <w:r w:rsidRPr="004178B8">
              <w:t>outcomes, and report openly about instances where</w:t>
            </w:r>
            <w:r>
              <w:t xml:space="preserve"> these</w:t>
            </w:r>
            <w:r w:rsidRPr="004178B8">
              <w:t xml:space="preserve"> o</w:t>
            </w:r>
            <w:r>
              <w:t>utcomes</w:t>
            </w:r>
            <w:r w:rsidRPr="004178B8">
              <w:t xml:space="preserve"> are not achieved</w:t>
            </w:r>
            <w:r>
              <w:t>.</w:t>
            </w:r>
          </w:p>
          <w:p w14:paraId="586875E7" w14:textId="77777777" w:rsidR="007A7ECD" w:rsidRDefault="007A7ECD" w:rsidP="00B22BDD">
            <w:pPr>
              <w:pStyle w:val="Finding"/>
              <w:rPr>
                <w:rFonts w:eastAsiaTheme="minorHAnsi"/>
              </w:rPr>
            </w:pPr>
            <w:r>
              <w:rPr>
                <w:rFonts w:eastAsiaTheme="minorHAnsi"/>
              </w:rPr>
              <w:t>Environmental water holders</w:t>
            </w:r>
            <w:r w:rsidRPr="00754851">
              <w:rPr>
                <w:rFonts w:eastAsiaTheme="minorHAnsi"/>
              </w:rPr>
              <w:t xml:space="preserve"> should</w:t>
            </w:r>
            <w:r>
              <w:rPr>
                <w:rFonts w:eastAsiaTheme="minorHAnsi"/>
              </w:rPr>
              <w:t>:</w:t>
            </w:r>
          </w:p>
          <w:p w14:paraId="3A8014A2" w14:textId="77777777" w:rsidR="007A7ECD" w:rsidRDefault="007A7ECD" w:rsidP="00B22BDD">
            <w:pPr>
              <w:pStyle w:val="FindingBullet"/>
              <w:rPr>
                <w:rFonts w:eastAsiaTheme="minorHAnsi"/>
              </w:rPr>
            </w:pPr>
            <w:r w:rsidRPr="00754851">
              <w:rPr>
                <w:rFonts w:eastAsiaTheme="minorHAnsi"/>
              </w:rPr>
              <w:t>use the results of monitoring,</w:t>
            </w:r>
            <w:r>
              <w:rPr>
                <w:rFonts w:eastAsiaTheme="minorHAnsi"/>
              </w:rPr>
              <w:t xml:space="preserve"> </w:t>
            </w:r>
            <w:r w:rsidRPr="00754851">
              <w:rPr>
                <w:rFonts w:eastAsiaTheme="minorHAnsi"/>
              </w:rPr>
              <w:t>evaluation and research to improve water use as part of an adaptive management</w:t>
            </w:r>
            <w:r>
              <w:rPr>
                <w:rFonts w:eastAsiaTheme="minorHAnsi"/>
              </w:rPr>
              <w:t xml:space="preserve"> </w:t>
            </w:r>
            <w:r w:rsidRPr="00754851">
              <w:rPr>
                <w:rFonts w:eastAsiaTheme="minorHAnsi"/>
              </w:rPr>
              <w:t>cycle</w:t>
            </w:r>
            <w:r>
              <w:rPr>
                <w:rFonts w:eastAsiaTheme="minorHAnsi"/>
              </w:rPr>
              <w:t xml:space="preserve"> and ensure that this is </w:t>
            </w:r>
            <w:r w:rsidRPr="00754851">
              <w:rPr>
                <w:rFonts w:eastAsiaTheme="minorHAnsi"/>
              </w:rPr>
              <w:t xml:space="preserve">adequately </w:t>
            </w:r>
            <w:proofErr w:type="gramStart"/>
            <w:r w:rsidRPr="00754851">
              <w:rPr>
                <w:rFonts w:eastAsiaTheme="minorHAnsi"/>
              </w:rPr>
              <w:t>resourced</w:t>
            </w:r>
            <w:proofErr w:type="gramEnd"/>
          </w:p>
          <w:p w14:paraId="5EA44C0A" w14:textId="77777777" w:rsidR="007A7ECD" w:rsidRDefault="007A7ECD" w:rsidP="00B22BDD">
            <w:pPr>
              <w:pStyle w:val="FindingBullet"/>
              <w:spacing w:after="120"/>
            </w:pPr>
            <w:r>
              <w:rPr>
                <w:rFonts w:eastAsiaTheme="minorHAnsi"/>
              </w:rPr>
              <w:t>publicly report on</w:t>
            </w:r>
            <w:r w:rsidRPr="00B05A56">
              <w:rPr>
                <w:rFonts w:eastAsiaTheme="minorHAnsi"/>
              </w:rPr>
              <w:t xml:space="preserve"> environmental water use</w:t>
            </w:r>
            <w:r>
              <w:rPr>
                <w:rFonts w:eastAsiaTheme="minorHAnsi"/>
              </w:rPr>
              <w:t>,</w:t>
            </w:r>
            <w:r w:rsidRPr="00B05A56">
              <w:rPr>
                <w:rFonts w:eastAsiaTheme="minorHAnsi"/>
              </w:rPr>
              <w:t xml:space="preserve"> the outcomes of watering events</w:t>
            </w:r>
            <w:r>
              <w:rPr>
                <w:rFonts w:eastAsiaTheme="minorHAnsi"/>
              </w:rPr>
              <w:t>,</w:t>
            </w:r>
            <w:r w:rsidRPr="00B05A56">
              <w:rPr>
                <w:rFonts w:eastAsiaTheme="minorHAnsi"/>
              </w:rPr>
              <w:t xml:space="preserve"> the achievement of ecological outcomes</w:t>
            </w:r>
            <w:r>
              <w:rPr>
                <w:rFonts w:eastAsiaTheme="minorHAnsi"/>
              </w:rPr>
              <w:t>, and monitoring of objectives</w:t>
            </w:r>
            <w:r w:rsidRPr="00B05A56">
              <w:rPr>
                <w:rFonts w:eastAsiaTheme="minorHAnsi"/>
              </w:rPr>
              <w:t>.</w:t>
            </w:r>
          </w:p>
        </w:tc>
      </w:tr>
      <w:tr w:rsidR="007A7ECD" w:rsidRPr="000863A5" w14:paraId="2ADD6859" w14:textId="77777777" w:rsidTr="00B22BDD">
        <w:trPr>
          <w:cantSplit/>
        </w:trPr>
        <w:tc>
          <w:tcPr>
            <w:tcW w:w="5000" w:type="pct"/>
            <w:tcBorders>
              <w:top w:val="single" w:sz="6" w:space="0" w:color="0070C0"/>
              <w:left w:val="nil"/>
              <w:bottom w:val="nil"/>
              <w:right w:val="nil"/>
            </w:tcBorders>
            <w:tcMar>
              <w:left w:w="170" w:type="dxa"/>
              <w:right w:w="170" w:type="dxa"/>
            </w:tcMar>
          </w:tcPr>
          <w:p w14:paraId="5FCF32D1" w14:textId="45433277" w:rsidR="007A7ECD" w:rsidRPr="00626D32" w:rsidRDefault="007A7ECD" w:rsidP="006E6CBB">
            <w:pPr>
              <w:pStyle w:val="BoxSpaceAbove"/>
              <w:spacing w:before="60" w:after="60"/>
            </w:pPr>
          </w:p>
        </w:tc>
      </w:tr>
    </w:tbl>
    <w:p w14:paraId="1FEEDB56" w14:textId="77777777" w:rsidR="00BB4768" w:rsidRDefault="00BB4768">
      <w:pPr>
        <w:spacing w:after="0" w:line="240" w:lineRule="auto"/>
      </w:pPr>
      <w:r>
        <w:br w:type="page"/>
      </w:r>
    </w:p>
    <w:p w14:paraId="16EEC6EE" w14:textId="30C562F4" w:rsidR="002902B7" w:rsidRDefault="002902B7" w:rsidP="002902B7">
      <w:pPr>
        <w:pStyle w:val="Heading2"/>
        <w:spacing w:after="240"/>
      </w:pPr>
      <w:bookmarkStart w:id="85" w:name="_Toc58331843"/>
      <w:bookmarkStart w:id="86" w:name="_Toc58829970"/>
      <w:bookmarkStart w:id="87" w:name="_Toc58830011"/>
      <w:bookmarkStart w:id="88" w:name="_Toc61426197"/>
      <w:bookmarkStart w:id="89" w:name="_Toc62636310"/>
      <w:r>
        <w:lastRenderedPageBreak/>
        <w:t>R</w:t>
      </w:r>
      <w:r w:rsidRPr="004A7CB3">
        <w:t>eferences</w:t>
      </w:r>
      <w:bookmarkEnd w:id="85"/>
      <w:bookmarkEnd w:id="86"/>
      <w:bookmarkEnd w:id="87"/>
      <w:bookmarkEnd w:id="88"/>
      <w:bookmarkEnd w:id="89"/>
    </w:p>
    <w:p w14:paraId="389FA87A" w14:textId="17598CD5" w:rsidR="00F61374" w:rsidRDefault="00F61374" w:rsidP="00F61374">
      <w:pPr>
        <w:pStyle w:val="Reference"/>
      </w:pPr>
      <w:r>
        <w:t>ABS (Australian Bureau of Statistics) 2016, State and Territory (STE) ASGS July 2016 Digital Boundaries in ESRI Shapefile Format, Cat. no. 1270.0.55.001, Canberra.</w:t>
      </w:r>
    </w:p>
    <w:p w14:paraId="600F32B3" w14:textId="77777777" w:rsidR="00F61374" w:rsidRDefault="00F61374" w:rsidP="00F61374">
      <w:pPr>
        <w:pStyle w:val="Reference"/>
      </w:pPr>
      <w:r>
        <w:t>Acreman, M. 2016, ‘Environmental flows - basics for novices’, WIREs Water, vol. 3, no. 5, pp. 622–628.</w:t>
      </w:r>
    </w:p>
    <w:p w14:paraId="4218E9D3" w14:textId="77777777" w:rsidR="00F61374" w:rsidRDefault="00F61374" w:rsidP="00F61374">
      <w:pPr>
        <w:pStyle w:val="Reference"/>
      </w:pPr>
      <w:r>
        <w:t xml:space="preserve">——, Jain, S., McCartney, M. and </w:t>
      </w:r>
      <w:proofErr w:type="spellStart"/>
      <w:r>
        <w:t>Overon</w:t>
      </w:r>
      <w:proofErr w:type="spellEnd"/>
      <w:r>
        <w:t xml:space="preserve">, I. 2017, ‘Drivers and Social Context’, Water for the Environment: From Policy and Science to Implementation and Management, 1st </w:t>
      </w:r>
      <w:proofErr w:type="spellStart"/>
      <w:r>
        <w:t>edn</w:t>
      </w:r>
      <w:proofErr w:type="spellEnd"/>
      <w:r>
        <w:t>, Elsevier.</w:t>
      </w:r>
    </w:p>
    <w:p w14:paraId="50CF139A" w14:textId="77777777" w:rsidR="00F61374" w:rsidRDefault="00F61374" w:rsidP="00F61374">
      <w:pPr>
        <w:pStyle w:val="Reference"/>
      </w:pPr>
      <w:proofErr w:type="spellStart"/>
      <w:r>
        <w:t>BDAGroup</w:t>
      </w:r>
      <w:proofErr w:type="spellEnd"/>
      <w:r>
        <w:t xml:space="preserve"> and CSIRO 2017, A Comparative Assessment of Event-Based Mechanisms for Providing Water to the Narran Lakes, Prepared for the Commonwealth Environmental Water Office, Canberra.</w:t>
      </w:r>
    </w:p>
    <w:p w14:paraId="332FCD84" w14:textId="77777777" w:rsidR="00F61374" w:rsidRDefault="00F61374" w:rsidP="00F61374">
      <w:pPr>
        <w:pStyle w:val="Reference"/>
      </w:pPr>
      <w:r>
        <w:t>Byron, N. 2017, Review of the Commonwealth Environmental Water Holder’s Operations and Business Processes, Natural Capital Economics.</w:t>
      </w:r>
    </w:p>
    <w:p w14:paraId="4BEC213C" w14:textId="77777777" w:rsidR="00F61374" w:rsidRDefault="00F61374" w:rsidP="00F61374">
      <w:pPr>
        <w:pStyle w:val="Reference"/>
      </w:pPr>
      <w:r>
        <w:t>CEWO (Commonwealth Environmental Water Office) 2011, Commonwealth Environmental Water - Trading Arrangements, Discussion Paper, Canberra.</w:t>
      </w:r>
    </w:p>
    <w:p w14:paraId="3CC3E44C" w14:textId="4256163D" w:rsidR="00F61374" w:rsidRDefault="00F61374" w:rsidP="00F61374">
      <w:pPr>
        <w:pStyle w:val="Reference"/>
      </w:pPr>
      <w:r>
        <w:t>—— 2020a, Environmental Water Holdings, www.environment.gov.au/water/cewo/ about/water-holdings (accessed 10 September 2020).</w:t>
      </w:r>
    </w:p>
    <w:p w14:paraId="421A07DC" w14:textId="20D65BB9" w:rsidR="00F61374" w:rsidRDefault="00F61374" w:rsidP="00F61374">
      <w:pPr>
        <w:pStyle w:val="Reference"/>
      </w:pPr>
      <w:r>
        <w:t>—— 2020b, Recent Highlights from the Flow-MER Program, www.environment.gov.au/ water/</w:t>
      </w:r>
      <w:proofErr w:type="spellStart"/>
      <w:r>
        <w:t>cewo</w:t>
      </w:r>
      <w:proofErr w:type="spellEnd"/>
      <w:r>
        <w:t>/monitoring/highlights (accessed 17 September 2020).</w:t>
      </w:r>
    </w:p>
    <w:p w14:paraId="7BAC4B00" w14:textId="4E99BEB5" w:rsidR="00F61374" w:rsidRDefault="00F61374" w:rsidP="00F61374">
      <w:pPr>
        <w:pStyle w:val="Reference"/>
      </w:pPr>
      <w:r>
        <w:t>—— 2020c, Water Management Plan 2020-21, Canberra.</w:t>
      </w:r>
    </w:p>
    <w:p w14:paraId="1BC6352A" w14:textId="77777777" w:rsidR="00F61374" w:rsidRDefault="00F61374" w:rsidP="00F61374">
      <w:pPr>
        <w:pStyle w:val="Reference"/>
      </w:pPr>
      <w:r>
        <w:t xml:space="preserve">Chen, Y., </w:t>
      </w:r>
      <w:proofErr w:type="spellStart"/>
      <w:r>
        <w:t>Colloff</w:t>
      </w:r>
      <w:proofErr w:type="spellEnd"/>
      <w:r>
        <w:t xml:space="preserve">, M.J., Lukasiewicz, A. and </w:t>
      </w:r>
      <w:proofErr w:type="spellStart"/>
      <w:r>
        <w:t>Pittock</w:t>
      </w:r>
      <w:proofErr w:type="spellEnd"/>
      <w:r>
        <w:t>, J. 2020, ‘A trickle, not a flood: environmental watering in the Murray–Darling Basin, Australia’, Marine and Freshwater Research, no. MF20172, p. A-S.</w:t>
      </w:r>
    </w:p>
    <w:p w14:paraId="1DF250F8" w14:textId="5C810188" w:rsidR="00F61374" w:rsidRDefault="00F61374" w:rsidP="00F61374">
      <w:pPr>
        <w:pStyle w:val="Reference"/>
      </w:pPr>
      <w:r>
        <w:t xml:space="preserve">DAWE (Department of Agriculture, </w:t>
      </w:r>
      <w:proofErr w:type="gramStart"/>
      <w:r>
        <w:t>Water</w:t>
      </w:r>
      <w:proofErr w:type="gramEnd"/>
      <w:r>
        <w:t xml:space="preserve"> and the Environment) </w:t>
      </w:r>
      <w:proofErr w:type="spellStart"/>
      <w:r>
        <w:t>nd</w:t>
      </w:r>
      <w:proofErr w:type="spellEnd"/>
      <w:r>
        <w:t>, Rebuilding waterbird habitat - Narran Lakes, www.environment.gov.au/water/cewo/catchment/rebuilding-waterbird-habitat-narran-lakes (accessed 6 October 2020).</w:t>
      </w:r>
    </w:p>
    <w:p w14:paraId="74190339" w14:textId="025361AD" w:rsidR="00F61374" w:rsidRDefault="00F61374" w:rsidP="00F61374">
      <w:pPr>
        <w:pStyle w:val="Reference"/>
      </w:pPr>
      <w:r>
        <w:t>DELWP (Vic) (Department of Environment, Land, Water and Planning (Vic)) 2019a, Protecting Recreational and Aboriginal Water Values, www.water.vic.gov.au/media-releases/2019/protecting-recreational-and-aboriginal-water-values (accessed 19 November 2020).</w:t>
      </w:r>
    </w:p>
    <w:p w14:paraId="7E9D8655" w14:textId="7464C349" w:rsidR="00F61374" w:rsidRPr="00F05AE6" w:rsidRDefault="00F61374" w:rsidP="00F61374">
      <w:pPr>
        <w:pStyle w:val="Reference"/>
        <w:rPr>
          <w:spacing w:val="-4"/>
        </w:rPr>
      </w:pPr>
      <w:r w:rsidRPr="00F05AE6">
        <w:rPr>
          <w:spacing w:val="-4"/>
        </w:rPr>
        <w:t>—— 2019b, Waterways and catchments, www.water.vic.gov.au/waterways-and-catchments/</w:t>
      </w:r>
      <w:r w:rsidR="00F05AE6">
        <w:rPr>
          <w:spacing w:val="-4"/>
        </w:rPr>
        <w:br/>
      </w:r>
      <w:r w:rsidRPr="00F05AE6">
        <w:rPr>
          <w:spacing w:val="-4"/>
        </w:rPr>
        <w:t>rivers-estuaries-and-waterways/strategies-and-planning (accessed 31 August 2020).</w:t>
      </w:r>
    </w:p>
    <w:p w14:paraId="7C3768FB" w14:textId="6C59A4C6" w:rsidR="00F61374" w:rsidRDefault="00F61374" w:rsidP="00F61374">
      <w:pPr>
        <w:pStyle w:val="Reference"/>
      </w:pPr>
      <w:r>
        <w:t>—— 2020a, Monitoring Water for the Environment in Victoria VEFMAP Stage 6 Results 2016-2020.</w:t>
      </w:r>
    </w:p>
    <w:p w14:paraId="74C359FE" w14:textId="69798227" w:rsidR="00F61374" w:rsidRDefault="00F61374" w:rsidP="00F61374">
      <w:pPr>
        <w:pStyle w:val="Reference"/>
      </w:pPr>
      <w:r>
        <w:t>—— 2020b, Victorian Water Accounts - 2018-19.</w:t>
      </w:r>
    </w:p>
    <w:p w14:paraId="05606C60" w14:textId="77777777" w:rsidR="00F61374" w:rsidRDefault="00F61374" w:rsidP="00F61374">
      <w:pPr>
        <w:pStyle w:val="Reference"/>
      </w:pPr>
      <w:r>
        <w:t>DENR (NT) (Department of Environment and Natural Resources (NT)) 2020a, Approved Extraction Licenses, Water register.</w:t>
      </w:r>
    </w:p>
    <w:p w14:paraId="5F2A3F2B" w14:textId="3B823071" w:rsidR="00F61374" w:rsidRDefault="00F61374" w:rsidP="00F61374">
      <w:pPr>
        <w:pStyle w:val="Reference"/>
      </w:pPr>
      <w:r>
        <w:lastRenderedPageBreak/>
        <w:t>—— 2020b, Water Allocation Plan, https://nrmaps.nt.gov.au/nrmaps.html (accessed 8 October 2020).</w:t>
      </w:r>
    </w:p>
    <w:p w14:paraId="72C63979" w14:textId="77777777" w:rsidR="00F61374" w:rsidRDefault="00F61374" w:rsidP="00F61374">
      <w:pPr>
        <w:pStyle w:val="Reference"/>
      </w:pPr>
      <w:r>
        <w:t>DEPI (Vic) (Department of Environment and Primary Industries (Vic)) 2013, An Overview of the Victorian Waterway Management Strategy, Melbourne.</w:t>
      </w:r>
    </w:p>
    <w:p w14:paraId="3997C387" w14:textId="7CCCE0AD" w:rsidR="00F61374" w:rsidRDefault="00F61374" w:rsidP="00F61374">
      <w:pPr>
        <w:pStyle w:val="Reference"/>
      </w:pPr>
      <w:r>
        <w:t>DEW (SA) (Department for Environment and Water (SA)) 2020, South Australian River Murray WRP Held Environmental Water Register (June 2020), www.environment.sa.gov.au/topics/river-murray/improving-river-health/ environmental-water</w:t>
      </w:r>
      <w:proofErr w:type="gramStart"/>
      <w:r>
        <w:t>#:~</w:t>
      </w:r>
      <w:proofErr w:type="gramEnd"/>
      <w:r>
        <w:t>:text=There%20is%20no%20held%20environmental,areas%20 as%20of%20June%202020. (accessed 8 October 2020).</w:t>
      </w:r>
    </w:p>
    <w:p w14:paraId="0E34F387" w14:textId="0E230BA0" w:rsidR="00F61374" w:rsidRPr="00F05AE6" w:rsidRDefault="00F61374" w:rsidP="00F61374">
      <w:pPr>
        <w:pStyle w:val="Reference"/>
        <w:rPr>
          <w:spacing w:val="-4"/>
        </w:rPr>
      </w:pPr>
      <w:r w:rsidRPr="00F05AE6">
        <w:rPr>
          <w:spacing w:val="-4"/>
        </w:rPr>
        <w:t>DNRME (Qld) (Department of Natural Resources, Mines and Energy (Qld)) 2020, Water plan areas - Queensland, http://qldspatial.information.qld.gov.au/catalogue/ custom/</w:t>
      </w:r>
      <w:proofErr w:type="spellStart"/>
      <w:r w:rsidRPr="00F05AE6">
        <w:rPr>
          <w:spacing w:val="-4"/>
        </w:rPr>
        <w:t>detail.page</w:t>
      </w:r>
      <w:proofErr w:type="spellEnd"/>
      <w:r w:rsidRPr="00F05AE6">
        <w:rPr>
          <w:spacing w:val="-4"/>
        </w:rPr>
        <w:t>?</w:t>
      </w:r>
      <w:r w:rsidR="00F05AE6">
        <w:rPr>
          <w:spacing w:val="-4"/>
        </w:rPr>
        <w:br/>
      </w:r>
      <w:r w:rsidRPr="00F05AE6">
        <w:rPr>
          <w:spacing w:val="-4"/>
        </w:rPr>
        <w:t>fid={8DCF83BC-A683-4403-B8C9-F07DE</w:t>
      </w:r>
      <w:proofErr w:type="gramStart"/>
      <w:r w:rsidRPr="00F05AE6">
        <w:rPr>
          <w:spacing w:val="-4"/>
        </w:rPr>
        <w:t>7838640}#</w:t>
      </w:r>
      <w:proofErr w:type="gramEnd"/>
      <w:r w:rsidRPr="00F05AE6">
        <w:rPr>
          <w:spacing w:val="-4"/>
        </w:rPr>
        <w:t xml:space="preserve"> (accessed 8 October 2020).</w:t>
      </w:r>
    </w:p>
    <w:p w14:paraId="206F4196" w14:textId="77777777" w:rsidR="00F61374" w:rsidRDefault="00F61374" w:rsidP="00F61374">
      <w:pPr>
        <w:pStyle w:val="Reference"/>
      </w:pPr>
      <w:r>
        <w:t>Doyle, K., Baumgartner, L., Silva, L.G.M., Pearce, L. and Ning, N. 2020, ‘Before and after: see how bushfire and rain turned the Macquarie perch’s home to sludge’, The Conversation, 13 July.</w:t>
      </w:r>
    </w:p>
    <w:p w14:paraId="6733CC2A" w14:textId="07ACC03F" w:rsidR="00F61374" w:rsidRDefault="00F61374" w:rsidP="00F61374">
      <w:pPr>
        <w:pStyle w:val="Reference"/>
      </w:pPr>
      <w:r>
        <w:t>DPIE (NSW) (Department of Planning, Industry and Environment (NSW)) 2019, Cumulative water for the environment holdings (‘held’) recovered to 30 June 2017 (megalitres), www.environment.nsw.gov.au/topics/water/water-for-the-environment/ about-water-for-the-environment/current-water-holdings (accessed 8 October 2020).</w:t>
      </w:r>
    </w:p>
    <w:p w14:paraId="492C5BB2" w14:textId="77777777" w:rsidR="00F61374" w:rsidRDefault="00F61374" w:rsidP="00F61374">
      <w:pPr>
        <w:pStyle w:val="Reference"/>
      </w:pPr>
      <w:r>
        <w:t>DPIPWE (Tas) (Department of Primary Industries, Parks, Water and Environment (Tas)) 2020, Water Management Plan Areas, https://listdata.thelist.tas.gov.au/opendata/ (accessed 8 October 2020).</w:t>
      </w:r>
    </w:p>
    <w:p w14:paraId="45C69FD8" w14:textId="28EE1839" w:rsidR="00F61374" w:rsidRDefault="00F61374" w:rsidP="00F61374">
      <w:pPr>
        <w:pStyle w:val="Reference"/>
      </w:pPr>
      <w:r>
        <w:t xml:space="preserve">DWER (WA) (Department of Water and Environmental Regulation (WA)) </w:t>
      </w:r>
      <w:proofErr w:type="spellStart"/>
      <w:r>
        <w:t>nd</w:t>
      </w:r>
      <w:proofErr w:type="spellEnd"/>
      <w:r>
        <w:t xml:space="preserve">, </w:t>
      </w:r>
      <w:proofErr w:type="gramStart"/>
      <w:r>
        <w:t>Managing</w:t>
      </w:r>
      <w:proofErr w:type="gramEnd"/>
      <w:r>
        <w:t xml:space="preserve"> our waterways, www.water.wa.gov.au/water-topics/waterways/managing-our-waterways2 (accessed 3 August 2020).</w:t>
      </w:r>
    </w:p>
    <w:p w14:paraId="6FEEF5B0" w14:textId="09538C62" w:rsidR="00F61374" w:rsidRDefault="00F61374" w:rsidP="00F61374">
      <w:pPr>
        <w:pStyle w:val="Reference"/>
      </w:pPr>
      <w:r>
        <w:t xml:space="preserve">—— 2020, RIWI Act Proclaimed Areas, https://atlases.water.wa.gov.au/idelve/ </w:t>
      </w:r>
      <w:proofErr w:type="spellStart"/>
      <w:r>
        <w:t>dowdataext</w:t>
      </w:r>
      <w:proofErr w:type="spellEnd"/>
      <w:r>
        <w:t>/download/default.html (accessed 8 October 2020).</w:t>
      </w:r>
    </w:p>
    <w:p w14:paraId="3D544112" w14:textId="77777777" w:rsidR="00F61374" w:rsidRDefault="00F61374" w:rsidP="00F61374">
      <w:pPr>
        <w:pStyle w:val="Reference"/>
      </w:pPr>
      <w:r>
        <w:t xml:space="preserve">Hart, P.B. and Butcher, D.R. 2018, Commonwealth Long-Term Intervention Monitoring Project: Stage 1 Mid-Term Review and Evaluation, Department of Agriculture, </w:t>
      </w:r>
      <w:proofErr w:type="gramStart"/>
      <w:r>
        <w:t>Water</w:t>
      </w:r>
      <w:proofErr w:type="gramEnd"/>
      <w:r>
        <w:t xml:space="preserve"> and the Environment.</w:t>
      </w:r>
    </w:p>
    <w:p w14:paraId="64512B2D" w14:textId="77777777" w:rsidR="00F61374" w:rsidRDefault="00F61374" w:rsidP="00F61374">
      <w:pPr>
        <w:pStyle w:val="Reference"/>
      </w:pPr>
      <w:r>
        <w:t>Hawke, T., Bino, G. and Kingsford, R.T. 2020, A National Assessment of the Conservation Status of the Platypus, Prepared for the Australian Conservation Foundation, WWF-Australia and Human Society, University of New South Wales.</w:t>
      </w:r>
    </w:p>
    <w:p w14:paraId="18F23CCF" w14:textId="77777777" w:rsidR="00F61374" w:rsidRDefault="00F61374" w:rsidP="00F61374">
      <w:pPr>
        <w:pStyle w:val="Reference"/>
      </w:pPr>
      <w:r>
        <w:t>Hayter, Melinda 2020, ‘</w:t>
      </w:r>
      <w:proofErr w:type="spellStart"/>
      <w:r>
        <w:t>Gayini</w:t>
      </w:r>
      <w:proofErr w:type="spellEnd"/>
      <w:r>
        <w:t xml:space="preserve"> </w:t>
      </w:r>
      <w:proofErr w:type="spellStart"/>
      <w:r>
        <w:t>Nimmie</w:t>
      </w:r>
      <w:proofErr w:type="spellEnd"/>
      <w:r>
        <w:t xml:space="preserve"> </w:t>
      </w:r>
      <w:proofErr w:type="spellStart"/>
      <w:r>
        <w:t>Caira</w:t>
      </w:r>
      <w:proofErr w:type="spellEnd"/>
      <w:r>
        <w:t xml:space="preserve"> wetlands “Kakadu of the South” awash with life thanks to winter watering’, ABC News, 2 September.</w:t>
      </w:r>
    </w:p>
    <w:p w14:paraId="2013946A" w14:textId="77777777" w:rsidR="00F61374" w:rsidRDefault="00F61374" w:rsidP="00F61374">
      <w:pPr>
        <w:pStyle w:val="Reference"/>
      </w:pPr>
      <w:r>
        <w:t>Joint Basin Governments 2019, Response to the Productivity Commission Inquiry Report: Murray-Darling Basin Plan: Five Year Assessment, Canberra.</w:t>
      </w:r>
    </w:p>
    <w:p w14:paraId="2A31575D" w14:textId="77777777" w:rsidR="00F61374" w:rsidRDefault="00F61374" w:rsidP="00F61374">
      <w:pPr>
        <w:pStyle w:val="Reference"/>
      </w:pPr>
      <w:r>
        <w:t>MDBA (Murray-Darling Basin Authority) 2011, The Living Murray Story: One of Australia’s Largest River Restoration Projects, Canberra.</w:t>
      </w:r>
    </w:p>
    <w:p w14:paraId="41F14EBF" w14:textId="024C5ADC" w:rsidR="00F61374" w:rsidRDefault="00F61374" w:rsidP="00F61374">
      <w:pPr>
        <w:pStyle w:val="Reference"/>
      </w:pPr>
      <w:r>
        <w:lastRenderedPageBreak/>
        <w:t>—— 2017, Social and economic benefits from environmental watering, 50/17, Canberra.</w:t>
      </w:r>
    </w:p>
    <w:p w14:paraId="6166C58F" w14:textId="139F6D90" w:rsidR="00F61374" w:rsidRDefault="00F61374" w:rsidP="00F61374">
      <w:pPr>
        <w:pStyle w:val="Reference"/>
      </w:pPr>
      <w:r>
        <w:t>—— 2019a, Basin-wide Environmental Watering Strategy, second edition, Canberra.</w:t>
      </w:r>
    </w:p>
    <w:p w14:paraId="3EB5E66D" w14:textId="7A61677A" w:rsidR="00F61374" w:rsidRDefault="00F61374" w:rsidP="00F61374">
      <w:pPr>
        <w:pStyle w:val="Reference"/>
      </w:pPr>
      <w:r>
        <w:t>—— 2019b, First Nations People participation in environmental watering, 56/19, Canberra.</w:t>
      </w:r>
    </w:p>
    <w:p w14:paraId="6355B784" w14:textId="7093A5F1" w:rsidR="00F61374" w:rsidRDefault="00F61374" w:rsidP="00F61374">
      <w:pPr>
        <w:pStyle w:val="Reference"/>
      </w:pPr>
      <w:r>
        <w:t>—— 2020a, Annual Progress Report 2020: Sustainable Diversion Limit Adjustment Mechanism, 26/20, Canberra.</w:t>
      </w:r>
    </w:p>
    <w:p w14:paraId="6A6E2D93" w14:textId="2D7B5AB0" w:rsidR="00F61374" w:rsidRDefault="00F61374" w:rsidP="00F61374">
      <w:pPr>
        <w:pStyle w:val="Reference"/>
      </w:pPr>
      <w:r>
        <w:t>—— 2020b, Progress on Water Recovery, www.mdba.gov.au/managing-water /environmental-water/progress-water-recovery (accessed 8 October 2018).</w:t>
      </w:r>
    </w:p>
    <w:p w14:paraId="1FD74C74" w14:textId="6686E2D0" w:rsidR="00F61374" w:rsidRDefault="00F61374" w:rsidP="00F61374">
      <w:pPr>
        <w:pStyle w:val="Reference"/>
      </w:pPr>
      <w:r>
        <w:t>—— 2020c, The Native Fish Recovery Strategy, www.mdba.gov.au/managing-water/drought-murray-darling-basin/native-fish-recovery-strategy (accessed 1 September 2020).</w:t>
      </w:r>
    </w:p>
    <w:p w14:paraId="219CAEC5" w14:textId="0531162F" w:rsidR="00F61374" w:rsidRDefault="00F61374" w:rsidP="00F61374">
      <w:pPr>
        <w:pStyle w:val="Reference"/>
      </w:pPr>
      <w:r>
        <w:t>—— 2020d, Transition Period Water Take Report 2018-19, Report on Cap Compliance and Transitional SDL Accounting, 38/20, Canberra.</w:t>
      </w:r>
    </w:p>
    <w:p w14:paraId="12E990FD" w14:textId="2410F748" w:rsidR="00F61374" w:rsidRDefault="00F61374" w:rsidP="00F61374">
      <w:pPr>
        <w:pStyle w:val="Reference"/>
      </w:pPr>
      <w:r>
        <w:t>—— 2020e, Murray-Darling Water Environment Research Program, www.mdba.gov.au /discover-basin/science-research/murray-darling-water-environment-research-program (accessed 1 September 2020).</w:t>
      </w:r>
    </w:p>
    <w:p w14:paraId="256BF016" w14:textId="77777777" w:rsidR="00F61374" w:rsidRDefault="00F61374" w:rsidP="00F61374">
      <w:pPr>
        <w:pStyle w:val="Reference"/>
      </w:pPr>
      <w:r>
        <w:t>NRC (NSW) (Natural Resources Commission (NSW)) 2019, Review of the Water Sharing Plan for the Barwon Darling Unregulated and Alluvial Water Sources 2012, Final Report, NSW Government, Sydney.</w:t>
      </w:r>
    </w:p>
    <w:p w14:paraId="38E63BFB" w14:textId="77777777" w:rsidR="00F61374" w:rsidRDefault="00F61374" w:rsidP="00F61374">
      <w:pPr>
        <w:pStyle w:val="Reference"/>
      </w:pPr>
      <w:r>
        <w:t>O’Donnell, E. and Horne, A. 2018, ‘Giving environmental water to drought-stricken farmers sounds straightforward, but it’s a bad idea’, The Conversation, 18 September.</w:t>
      </w:r>
    </w:p>
    <w:p w14:paraId="7397EAAA" w14:textId="77777777" w:rsidR="00F61374" w:rsidRDefault="00F61374" w:rsidP="00F61374">
      <w:pPr>
        <w:pStyle w:val="Reference"/>
      </w:pPr>
      <w:r>
        <w:t>PC (Productivity Commission) 2017, National Water Reform, Report no. 87, Canberra.</w:t>
      </w:r>
    </w:p>
    <w:p w14:paraId="26127DD6" w14:textId="2ACE3949" w:rsidR="00F61374" w:rsidRDefault="00F61374" w:rsidP="00F61374">
      <w:pPr>
        <w:pStyle w:val="Reference"/>
      </w:pPr>
      <w:r>
        <w:t>—— 2018, Murray-Darling Basin Plan: Five-year Assessment, Report no. 90, Canberra.</w:t>
      </w:r>
    </w:p>
    <w:p w14:paraId="2E723ACF" w14:textId="0ACB8BD7" w:rsidR="00F61374" w:rsidRDefault="00F61374" w:rsidP="00F61374">
      <w:pPr>
        <w:pStyle w:val="Reference"/>
      </w:pPr>
      <w:r>
        <w:t>SCEBWC (The Southern Connected Basin Environmental Water Committee) 2019, Southern Connected Basin Environmental Water Committee Annual Report 2018-19, www.mdba.gov.au/publications/mdba-reports/southern-connected-basin-environmental-water-committee-annual-reports (accessed 17 September 2020).</w:t>
      </w:r>
    </w:p>
    <w:p w14:paraId="6F46D649" w14:textId="77777777" w:rsidR="00F61374" w:rsidRDefault="00F61374" w:rsidP="00F61374">
      <w:pPr>
        <w:pStyle w:val="Reference"/>
      </w:pPr>
      <w:r>
        <w:t xml:space="preserve">Silva, L.G.M., Pearce, L., Mabon, S., Horta, A., Duffy, D., Kopf, S., Ning, </w:t>
      </w:r>
      <w:proofErr w:type="gramStart"/>
      <w:r>
        <w:t>N.</w:t>
      </w:r>
      <w:proofErr w:type="gramEnd"/>
      <w:r>
        <w:t xml:space="preserve"> and Baumgartner, L.J. 2018, Macca’s in the Mannus, Macquarie Perch Refuge in the Upper Murray, Institute for Land, Water and Society Charles Sturt University.</w:t>
      </w:r>
    </w:p>
    <w:p w14:paraId="0B97AC7A" w14:textId="77777777" w:rsidR="00F61374" w:rsidRDefault="00F61374" w:rsidP="00F61374">
      <w:pPr>
        <w:pStyle w:val="Reference"/>
      </w:pPr>
      <w:r>
        <w:t>SMH (</w:t>
      </w:r>
      <w:proofErr w:type="spellStart"/>
      <w:r>
        <w:t>Hannam</w:t>
      </w:r>
      <w:proofErr w:type="spellEnd"/>
      <w:r>
        <w:t>) 2018, ‘Federal agency pushes back at Barnaby Joyce’s environmental water grab’, Sydney Morning Herald, 29 August.</w:t>
      </w:r>
    </w:p>
    <w:p w14:paraId="54C084D5" w14:textId="1A6DE13A" w:rsidR="00F61374" w:rsidRDefault="00F61374" w:rsidP="00F61374">
      <w:pPr>
        <w:pStyle w:val="Reference"/>
      </w:pPr>
      <w:r>
        <w:t xml:space="preserve">The Nature Conservancy 2018, </w:t>
      </w:r>
      <w:proofErr w:type="spellStart"/>
      <w:r>
        <w:t>Nimmie-Caira</w:t>
      </w:r>
      <w:proofErr w:type="spellEnd"/>
      <w:r>
        <w:t xml:space="preserve"> – a Giant Win for Nature, the Local </w:t>
      </w:r>
      <w:proofErr w:type="gramStart"/>
      <w:r>
        <w:t>Economy</w:t>
      </w:r>
      <w:proofErr w:type="gramEnd"/>
      <w:r>
        <w:t xml:space="preserve"> and Indigenous Reconnection to Country - Media Statement, www.industry.nsw.gov.au</w:t>
      </w:r>
      <w:r w:rsidR="000B0844">
        <w:t xml:space="preserve"> </w:t>
      </w:r>
      <w:r>
        <w:t>/__data/assets/pdf_file/0004/161770/The-Nature-Conservancy-Nimmie-Caira-media-statement.pdf (accessed 25 September 2020).</w:t>
      </w:r>
    </w:p>
    <w:p w14:paraId="78B4C846" w14:textId="77777777" w:rsidR="00F61374" w:rsidRDefault="00F61374" w:rsidP="00F61374">
      <w:pPr>
        <w:pStyle w:val="Reference"/>
      </w:pPr>
      <w:proofErr w:type="spellStart"/>
      <w:r>
        <w:t>Thurgate</w:t>
      </w:r>
      <w:proofErr w:type="spellEnd"/>
      <w:r>
        <w:t xml:space="preserve">, N., </w:t>
      </w:r>
      <w:proofErr w:type="spellStart"/>
      <w:r>
        <w:t>Mynott</w:t>
      </w:r>
      <w:proofErr w:type="spellEnd"/>
      <w:r>
        <w:t>, J., Smith, L. and Bond, N. 2019, Murray-Darling Basin Environmental Water Knowledge and Research Project, Synthesis Report, p. 41.</w:t>
      </w:r>
    </w:p>
    <w:p w14:paraId="4A743105" w14:textId="77777777" w:rsidR="00F61374" w:rsidRDefault="00F61374" w:rsidP="00F61374">
      <w:pPr>
        <w:pStyle w:val="Reference"/>
      </w:pPr>
      <w:proofErr w:type="spellStart"/>
      <w:r>
        <w:lastRenderedPageBreak/>
        <w:t>Vertessy</w:t>
      </w:r>
      <w:proofErr w:type="spellEnd"/>
      <w:r>
        <w:t xml:space="preserve">, R., </w:t>
      </w:r>
      <w:proofErr w:type="spellStart"/>
      <w:r>
        <w:t>Barma</w:t>
      </w:r>
      <w:proofErr w:type="spellEnd"/>
      <w:r>
        <w:t>, D., Baumgartner, L., Mitrovic, S., Sheldon, F. and Bond, N. 2019, Independent Assessment of the 2018-19 Fish Deaths in the Lower Darling.</w:t>
      </w:r>
    </w:p>
    <w:p w14:paraId="668975F0" w14:textId="266D04D6" w:rsidR="00F61374" w:rsidRDefault="00F61374" w:rsidP="00F61374">
      <w:pPr>
        <w:pStyle w:val="Reference"/>
      </w:pPr>
      <w:r>
        <w:t xml:space="preserve">VEWH (Victorian Environmental Water Holder) 2015, What does environmental watering </w:t>
      </w:r>
      <w:proofErr w:type="gramStart"/>
      <w:r>
        <w:t>involve?,</w:t>
      </w:r>
      <w:proofErr w:type="gramEnd"/>
      <w:r>
        <w:t xml:space="preserve"> www.vewh.vic.gov.au/__data/assets/pdf_file/0004/342535/4.2.04-FS04_</w:t>
      </w:r>
      <w:r w:rsidR="000B0844">
        <w:t xml:space="preserve"> </w:t>
      </w:r>
      <w:r>
        <w:t>What-does-environmental-watering-involve_SWP_FS.pdf (accessed 20 June 2020).</w:t>
      </w:r>
    </w:p>
    <w:p w14:paraId="427E7252" w14:textId="5DC63D93" w:rsidR="00F61374" w:rsidRDefault="00F61374" w:rsidP="00F61374">
      <w:pPr>
        <w:pStyle w:val="Reference"/>
      </w:pPr>
      <w:r>
        <w:t>—— 2018, Submission to the Inquiry into the Management and Use of Commonwealth Environmental Water, Submission no. 41, Melbourne.</w:t>
      </w:r>
    </w:p>
    <w:p w14:paraId="07F4907B" w14:textId="260CD936" w:rsidR="00F61374" w:rsidRDefault="00F61374" w:rsidP="00F61374">
      <w:pPr>
        <w:pStyle w:val="Reference"/>
      </w:pPr>
      <w:r>
        <w:t>—— 2019, Annual Report 2018-19, Melbourne.</w:t>
      </w:r>
    </w:p>
    <w:p w14:paraId="4C57663F" w14:textId="4C9278CD" w:rsidR="00F61374" w:rsidRDefault="00F61374" w:rsidP="00F61374">
      <w:pPr>
        <w:pStyle w:val="Reference"/>
      </w:pPr>
      <w:r>
        <w:t>—— 2020a, Seasonal Watering Plan 2020-21, Melbourne.</w:t>
      </w:r>
    </w:p>
    <w:p w14:paraId="4FFA5521" w14:textId="3D5EB7A5" w:rsidR="00F61374" w:rsidRDefault="00F61374" w:rsidP="00F61374">
      <w:pPr>
        <w:pStyle w:val="Reference"/>
      </w:pPr>
      <w:r>
        <w:t xml:space="preserve">—— 2020b, Where do environmental water entitlements exist in </w:t>
      </w:r>
      <w:proofErr w:type="gramStart"/>
      <w:r>
        <w:t>Victoria?,</w:t>
      </w:r>
      <w:proofErr w:type="gramEnd"/>
      <w:r>
        <w:t xml:space="preserve"> https://vewh.vic.gov.au/watering-program/how-much-water-is-available (accessed 8 October 2020).</w:t>
      </w:r>
    </w:p>
    <w:p w14:paraId="51A0AF73" w14:textId="77777777" w:rsidR="00F61374" w:rsidRDefault="00F61374" w:rsidP="00F61374">
      <w:pPr>
        <w:pStyle w:val="Reference"/>
      </w:pPr>
      <w:r>
        <w:t>Walker, D.J. 2002, The Behaviour and Future of the River Murray Mouth, Adelaide University, Adelaide.</w:t>
      </w:r>
    </w:p>
    <w:p w14:paraId="0293FB82" w14:textId="749EF93D" w:rsidR="00C54ECD" w:rsidRPr="00C54ECD" w:rsidRDefault="00F61374" w:rsidP="00F61374">
      <w:pPr>
        <w:pStyle w:val="Reference"/>
      </w:pPr>
      <w:r>
        <w:t>Weill, A. 2018, One Way to Save Birds: Pay Farmers to Flood Their Land, www.kqed.org/science/1927677/how-pop-up-wetlands-helped-birds-through-californias-5-year-droug</w:t>
      </w:r>
      <w:r w:rsidR="006612E3">
        <w:t>ht (accessed 25 November 2020).</w:t>
      </w:r>
    </w:p>
    <w:sectPr w:rsidR="00C54ECD" w:rsidRPr="00C54ECD" w:rsidSect="007E2096">
      <w:headerReference w:type="even" r:id="rId37"/>
      <w:headerReference w:type="default" r:id="rId38"/>
      <w:footerReference w:type="even" r:id="rId39"/>
      <w:footerReference w:type="default" r:id="rId40"/>
      <w:type w:val="odd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B87BB" w14:textId="77777777" w:rsidR="004D3609" w:rsidRDefault="004D3609">
      <w:r>
        <w:separator/>
      </w:r>
    </w:p>
  </w:endnote>
  <w:endnote w:type="continuationSeparator" w:id="0">
    <w:p w14:paraId="174A4070" w14:textId="77777777" w:rsidR="004D3609" w:rsidRDefault="004D3609">
      <w:r>
        <w:continuationSeparator/>
      </w:r>
    </w:p>
  </w:endnote>
  <w:endnote w:type="continuationNotice" w:id="1">
    <w:p w14:paraId="30500256" w14:textId="77777777" w:rsidR="004D3609" w:rsidRDefault="004D3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3609" w14:paraId="42B7FE75" w14:textId="77777777" w:rsidTr="005F48ED">
      <w:trPr>
        <w:trHeight w:hRule="exact" w:val="567"/>
      </w:trPr>
      <w:tc>
        <w:tcPr>
          <w:tcW w:w="510" w:type="dxa"/>
        </w:tcPr>
        <w:p w14:paraId="1AA9601D" w14:textId="77777777" w:rsidR="004D3609" w:rsidRDefault="004D3609">
          <w:pPr>
            <w:pStyle w:val="Footer"/>
            <w:ind w:right="360" w:firstLine="360"/>
          </w:pPr>
        </w:p>
      </w:tc>
      <w:tc>
        <w:tcPr>
          <w:tcW w:w="7767" w:type="dxa"/>
        </w:tcPr>
        <w:p w14:paraId="5A0D5B32" w14:textId="13C3FBD5" w:rsidR="004D3609" w:rsidRDefault="004D3609" w:rsidP="0013739A">
          <w:pPr>
            <w:pStyle w:val="Footer"/>
            <w:jc w:val="right"/>
            <w:rPr>
              <w:rFonts w:cs="Arial"/>
            </w:rPr>
          </w:pPr>
          <w:r w:rsidRPr="005F17DF">
            <w:rPr>
              <w:rFonts w:cs="Arial"/>
            </w:rPr>
            <w:t>ENVIRONMENTAL MANAGEMENT</w:t>
          </w:r>
        </w:p>
        <w:p w14:paraId="30F1F853" w14:textId="23736F13" w:rsidR="004D3609" w:rsidRDefault="004D3609" w:rsidP="002117CF">
          <w:pPr>
            <w:pStyle w:val="Footer"/>
            <w:spacing w:before="0"/>
            <w:jc w:val="right"/>
            <w:rPr>
              <w:rFonts w:cs="Arial"/>
            </w:rPr>
          </w:pPr>
          <w:r>
            <w:rPr>
              <w:rFonts w:cs="Arial"/>
            </w:rPr>
            <w:t>Draft Report</w:t>
          </w:r>
        </w:p>
        <w:p w14:paraId="6ED90077" w14:textId="0B97CFD8" w:rsidR="004D3609" w:rsidRPr="00BA5B14" w:rsidRDefault="004D3609" w:rsidP="0013739A">
          <w:pPr>
            <w:pStyle w:val="Footer"/>
            <w:jc w:val="right"/>
            <w:rPr>
              <w:rFonts w:cs="Arial"/>
            </w:rPr>
          </w:pPr>
        </w:p>
      </w:tc>
      <w:tc>
        <w:tcPr>
          <w:tcW w:w="510" w:type="dxa"/>
        </w:tcPr>
        <w:p w14:paraId="15F3BD75" w14:textId="77777777" w:rsidR="004D3609" w:rsidRPr="00A24443" w:rsidRDefault="004D36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15</w:t>
          </w:r>
          <w:r w:rsidRPr="00A24443">
            <w:rPr>
              <w:rStyle w:val="PageNumber"/>
              <w:caps w:val="0"/>
            </w:rPr>
            <w:fldChar w:fldCharType="end"/>
          </w:r>
        </w:p>
      </w:tc>
    </w:tr>
  </w:tbl>
  <w:p w14:paraId="27A996E3" w14:textId="77777777" w:rsidR="004D3609" w:rsidRDefault="004D3609">
    <w:pPr>
      <w:pStyle w:val="FooterEnd"/>
    </w:pPr>
  </w:p>
  <w:p w14:paraId="300E47C6" w14:textId="77777777" w:rsidR="004D3609" w:rsidRDefault="004D3609">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3609" w14:paraId="2296962A" w14:textId="77777777" w:rsidTr="005F48ED">
      <w:trPr>
        <w:trHeight w:hRule="exact" w:val="567"/>
      </w:trPr>
      <w:tc>
        <w:tcPr>
          <w:tcW w:w="510" w:type="dxa"/>
        </w:tcPr>
        <w:p w14:paraId="0D289875" w14:textId="77777777" w:rsidR="004D3609" w:rsidRDefault="004D3609">
          <w:pPr>
            <w:pStyle w:val="Footer"/>
            <w:ind w:right="360" w:firstLine="360"/>
          </w:pPr>
        </w:p>
      </w:tc>
      <w:tc>
        <w:tcPr>
          <w:tcW w:w="7767" w:type="dxa"/>
        </w:tcPr>
        <w:p w14:paraId="696D7686" w14:textId="77777777" w:rsidR="004D3609" w:rsidRDefault="004D3609" w:rsidP="0013739A">
          <w:pPr>
            <w:pStyle w:val="Footer"/>
            <w:jc w:val="right"/>
            <w:rPr>
              <w:rFonts w:cs="Arial"/>
            </w:rPr>
          </w:pPr>
          <w:r w:rsidRPr="005F17DF">
            <w:rPr>
              <w:rFonts w:cs="Arial"/>
            </w:rPr>
            <w:t>ENVIRONMENTAL MANAGEMENT</w:t>
          </w:r>
        </w:p>
        <w:p w14:paraId="2768F176" w14:textId="77777777" w:rsidR="004D3609" w:rsidRDefault="004D3609" w:rsidP="00B85177">
          <w:pPr>
            <w:pStyle w:val="FooterDraftReport"/>
            <w:jc w:val="right"/>
          </w:pPr>
          <w:r>
            <w:t>Draft Report</w:t>
          </w:r>
        </w:p>
        <w:p w14:paraId="0003FC3C" w14:textId="77777777" w:rsidR="004D3609" w:rsidRPr="00BA5B14" w:rsidRDefault="004D3609" w:rsidP="0013739A">
          <w:pPr>
            <w:pStyle w:val="Footer"/>
            <w:jc w:val="right"/>
            <w:rPr>
              <w:rFonts w:cs="Arial"/>
            </w:rPr>
          </w:pPr>
        </w:p>
      </w:tc>
      <w:tc>
        <w:tcPr>
          <w:tcW w:w="510" w:type="dxa"/>
        </w:tcPr>
        <w:p w14:paraId="33F03E66" w14:textId="77777777" w:rsidR="004D3609" w:rsidRPr="00A24443" w:rsidRDefault="004D36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w:t>
          </w:r>
          <w:r w:rsidRPr="00A24443">
            <w:rPr>
              <w:rStyle w:val="PageNumber"/>
              <w:caps w:val="0"/>
            </w:rPr>
            <w:fldChar w:fldCharType="end"/>
          </w:r>
        </w:p>
      </w:tc>
    </w:tr>
  </w:tbl>
  <w:p w14:paraId="060B9906" w14:textId="77777777" w:rsidR="004D3609" w:rsidRDefault="004D3609">
    <w:pPr>
      <w:pStyle w:val="FooterEnd"/>
    </w:pPr>
  </w:p>
  <w:p w14:paraId="05FA2927" w14:textId="77777777" w:rsidR="004D3609" w:rsidRDefault="004D3609">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3609" w14:paraId="043D7832" w14:textId="77777777" w:rsidTr="005F48ED">
      <w:trPr>
        <w:trHeight w:hRule="exact" w:val="567"/>
      </w:trPr>
      <w:tc>
        <w:tcPr>
          <w:tcW w:w="510" w:type="dxa"/>
        </w:tcPr>
        <w:p w14:paraId="12174259" w14:textId="77777777" w:rsidR="004D3609" w:rsidRPr="00A24443" w:rsidRDefault="004D36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16</w:t>
          </w:r>
          <w:r w:rsidRPr="00A24443">
            <w:rPr>
              <w:rStyle w:val="PageNumber"/>
              <w:caps w:val="0"/>
            </w:rPr>
            <w:fldChar w:fldCharType="end"/>
          </w:r>
        </w:p>
      </w:tc>
      <w:tc>
        <w:tcPr>
          <w:tcW w:w="7767" w:type="dxa"/>
        </w:tcPr>
        <w:p w14:paraId="21591618" w14:textId="77777777" w:rsidR="004D3609" w:rsidRDefault="004D3609" w:rsidP="0013739A">
          <w:pPr>
            <w:pStyle w:val="Footer"/>
            <w:rPr>
              <w:rFonts w:cs="Arial"/>
            </w:rPr>
          </w:pPr>
          <w:r>
            <w:rPr>
              <w:rFonts w:cs="Arial"/>
            </w:rPr>
            <w:t xml:space="preserve">NAtional Water reform 2020 </w:t>
          </w:r>
        </w:p>
        <w:p w14:paraId="71B14E50" w14:textId="77777777" w:rsidR="004D3609" w:rsidRPr="0013739A" w:rsidRDefault="004D3609" w:rsidP="001D194C">
          <w:pPr>
            <w:pStyle w:val="FooterDraftReport"/>
          </w:pPr>
          <w:r w:rsidRPr="00E268D7">
            <w:t>DraFT</w:t>
          </w:r>
          <w:r>
            <w:t xml:space="preserve"> </w:t>
          </w:r>
          <w:r w:rsidRPr="00E268D7">
            <w:t>report</w:t>
          </w:r>
        </w:p>
      </w:tc>
      <w:tc>
        <w:tcPr>
          <w:tcW w:w="510" w:type="dxa"/>
        </w:tcPr>
        <w:p w14:paraId="3A164AB9" w14:textId="77777777" w:rsidR="004D3609" w:rsidRDefault="004D3609" w:rsidP="0019293B">
          <w:pPr>
            <w:pStyle w:val="Footer"/>
          </w:pPr>
        </w:p>
      </w:tc>
    </w:tr>
  </w:tbl>
  <w:p w14:paraId="4538D999" w14:textId="77777777" w:rsidR="004D3609" w:rsidRDefault="004D3609" w:rsidP="0019293B">
    <w:pPr>
      <w:pStyle w:val="FooterEnd"/>
    </w:pPr>
  </w:p>
  <w:p w14:paraId="3100AEB4" w14:textId="77777777" w:rsidR="004D3609" w:rsidRDefault="004D3609">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3609" w14:paraId="6DA1B589" w14:textId="77777777" w:rsidTr="005F48ED">
      <w:trPr>
        <w:trHeight w:hRule="exact" w:val="567"/>
      </w:trPr>
      <w:tc>
        <w:tcPr>
          <w:tcW w:w="510" w:type="dxa"/>
        </w:tcPr>
        <w:p w14:paraId="72D05188" w14:textId="77777777" w:rsidR="004D3609" w:rsidRDefault="004D3609">
          <w:pPr>
            <w:pStyle w:val="Footer"/>
            <w:ind w:right="360" w:firstLine="360"/>
          </w:pPr>
        </w:p>
      </w:tc>
      <w:tc>
        <w:tcPr>
          <w:tcW w:w="7767" w:type="dxa"/>
        </w:tcPr>
        <w:p w14:paraId="3CD4B549" w14:textId="77777777" w:rsidR="004D3609" w:rsidRDefault="004D3609" w:rsidP="0013739A">
          <w:pPr>
            <w:pStyle w:val="Footer"/>
            <w:jc w:val="right"/>
            <w:rPr>
              <w:rFonts w:cs="Arial"/>
            </w:rPr>
          </w:pPr>
          <w:r w:rsidRPr="005F17DF">
            <w:rPr>
              <w:rFonts w:cs="Arial"/>
            </w:rPr>
            <w:t>ENVIRONMENTAL MANAGEMENT</w:t>
          </w:r>
        </w:p>
        <w:p w14:paraId="473B7421" w14:textId="77777777" w:rsidR="004D3609" w:rsidRPr="000E4B59" w:rsidRDefault="004D3609" w:rsidP="001D194C">
          <w:pPr>
            <w:pStyle w:val="FooterDraftReport"/>
            <w:jc w:val="right"/>
          </w:pPr>
          <w:r w:rsidRPr="000E4B59">
            <w:t>Draft Report</w:t>
          </w:r>
        </w:p>
        <w:p w14:paraId="4EE3022F" w14:textId="77777777" w:rsidR="004D3609" w:rsidRPr="00BA5B14" w:rsidRDefault="004D3609" w:rsidP="0013739A">
          <w:pPr>
            <w:pStyle w:val="Footer"/>
            <w:jc w:val="right"/>
            <w:rPr>
              <w:rFonts w:cs="Arial"/>
            </w:rPr>
          </w:pPr>
        </w:p>
      </w:tc>
      <w:tc>
        <w:tcPr>
          <w:tcW w:w="510" w:type="dxa"/>
        </w:tcPr>
        <w:p w14:paraId="75D7AA00" w14:textId="77777777" w:rsidR="004D3609" w:rsidRPr="00A24443" w:rsidRDefault="004D36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17</w:t>
          </w:r>
          <w:r w:rsidRPr="00A24443">
            <w:rPr>
              <w:rStyle w:val="PageNumber"/>
              <w:caps w:val="0"/>
            </w:rPr>
            <w:fldChar w:fldCharType="end"/>
          </w:r>
        </w:p>
      </w:tc>
    </w:tr>
  </w:tbl>
  <w:p w14:paraId="6FBE4C91" w14:textId="77777777" w:rsidR="004D3609" w:rsidRDefault="004D3609">
    <w:pPr>
      <w:pStyle w:val="FooterEnd"/>
    </w:pPr>
  </w:p>
  <w:p w14:paraId="728C43FE" w14:textId="77777777" w:rsidR="004D3609" w:rsidRDefault="004D3609">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C18A" w14:textId="77777777" w:rsidR="004D3609" w:rsidRDefault="004D360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7D2BCF4" w14:textId="77777777" w:rsidR="004D3609" w:rsidRDefault="004D3609">
    <w:pPr>
      <w:pStyle w:val="FooterEnd"/>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3D59" w14:textId="7C49307A" w:rsidR="004D3609" w:rsidRDefault="004D3609" w:rsidP="00CD5F88">
    <w:pPr>
      <w:pStyle w:val="Footer"/>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19</w:t>
    </w:r>
    <w:r w:rsidRPr="00A24443">
      <w:rPr>
        <w:rStyle w:val="PageNumber"/>
        <w:caps w:val="0"/>
      </w:rPr>
      <w:fldChar w:fldCharType="end"/>
    </w:r>
  </w:p>
  <w:p w14:paraId="1ED5AE7C" w14:textId="77777777" w:rsidR="004D3609" w:rsidRPr="00CD5F88" w:rsidRDefault="004D3609" w:rsidP="00CD5F88">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3609" w14:paraId="338B18E1" w14:textId="77777777" w:rsidTr="005F48ED">
      <w:trPr>
        <w:trHeight w:hRule="exact" w:val="567"/>
      </w:trPr>
      <w:tc>
        <w:tcPr>
          <w:tcW w:w="510" w:type="dxa"/>
        </w:tcPr>
        <w:p w14:paraId="6812F5D3" w14:textId="77777777" w:rsidR="004D3609" w:rsidRPr="00A24443" w:rsidRDefault="004D36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56</w:t>
          </w:r>
          <w:r w:rsidRPr="00A24443">
            <w:rPr>
              <w:rStyle w:val="PageNumber"/>
              <w:caps w:val="0"/>
            </w:rPr>
            <w:fldChar w:fldCharType="end"/>
          </w:r>
        </w:p>
      </w:tc>
      <w:tc>
        <w:tcPr>
          <w:tcW w:w="7767" w:type="dxa"/>
        </w:tcPr>
        <w:p w14:paraId="3A6D86C1" w14:textId="77777777" w:rsidR="004D3609" w:rsidRDefault="004D3609" w:rsidP="0013739A">
          <w:pPr>
            <w:pStyle w:val="Footer"/>
            <w:rPr>
              <w:rFonts w:cs="Arial"/>
            </w:rPr>
          </w:pPr>
          <w:r>
            <w:rPr>
              <w:rFonts w:cs="Arial"/>
            </w:rPr>
            <w:t>National Water Reform 2020</w:t>
          </w:r>
        </w:p>
        <w:p w14:paraId="16D7718F" w14:textId="77777777" w:rsidR="004D3609" w:rsidRPr="001D3D4A" w:rsidRDefault="004D3609" w:rsidP="0013739A">
          <w:pPr>
            <w:pStyle w:val="Footer"/>
            <w:rPr>
              <w:color w:val="808080"/>
            </w:rPr>
          </w:pPr>
          <w:r w:rsidRPr="001D3D4A">
            <w:rPr>
              <w:color w:val="808080"/>
            </w:rPr>
            <w:t>draft report</w:t>
          </w:r>
        </w:p>
        <w:p w14:paraId="622C2D73" w14:textId="77777777" w:rsidR="004D3609" w:rsidRPr="0013739A" w:rsidRDefault="004D3609" w:rsidP="0013739A">
          <w:pPr>
            <w:pStyle w:val="Footer"/>
            <w:rPr>
              <w:rFonts w:cs="Arial"/>
            </w:rPr>
          </w:pPr>
        </w:p>
      </w:tc>
      <w:tc>
        <w:tcPr>
          <w:tcW w:w="510" w:type="dxa"/>
        </w:tcPr>
        <w:p w14:paraId="53D87EF3" w14:textId="77777777" w:rsidR="004D3609" w:rsidRDefault="004D3609" w:rsidP="0019293B">
          <w:pPr>
            <w:pStyle w:val="Footer"/>
          </w:pPr>
        </w:p>
      </w:tc>
    </w:tr>
  </w:tbl>
  <w:p w14:paraId="7A463917" w14:textId="77777777" w:rsidR="004D3609" w:rsidRDefault="004D3609" w:rsidP="0019293B">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3609" w14:paraId="6195C616" w14:textId="77777777" w:rsidTr="005F48ED">
      <w:trPr>
        <w:trHeight w:hRule="exact" w:val="567"/>
      </w:trPr>
      <w:tc>
        <w:tcPr>
          <w:tcW w:w="510" w:type="dxa"/>
        </w:tcPr>
        <w:p w14:paraId="335FBBE5" w14:textId="77777777" w:rsidR="004D3609" w:rsidRDefault="004D3609">
          <w:pPr>
            <w:pStyle w:val="Footer"/>
            <w:ind w:right="360" w:firstLine="360"/>
          </w:pPr>
        </w:p>
      </w:tc>
      <w:tc>
        <w:tcPr>
          <w:tcW w:w="7767" w:type="dxa"/>
        </w:tcPr>
        <w:p w14:paraId="7AB80B6B" w14:textId="77777777" w:rsidR="004D3609" w:rsidRDefault="004D3609" w:rsidP="0013739A">
          <w:pPr>
            <w:pStyle w:val="Footer"/>
            <w:jc w:val="right"/>
            <w:rPr>
              <w:rFonts w:cs="Arial"/>
            </w:rPr>
          </w:pPr>
          <w:r w:rsidRPr="00D61B0E">
            <w:rPr>
              <w:rFonts w:cs="Arial"/>
            </w:rPr>
            <w:t>ENVIRONMENTAL MANAGEMENT</w:t>
          </w:r>
        </w:p>
        <w:p w14:paraId="019AEFCD" w14:textId="74266897" w:rsidR="004D3609" w:rsidRPr="00BA5B14" w:rsidRDefault="004D3609" w:rsidP="000139AF">
          <w:pPr>
            <w:pStyle w:val="FooterDraftReport"/>
            <w:jc w:val="right"/>
          </w:pPr>
          <w:r w:rsidRPr="002D4C5A">
            <w:t>draft report</w:t>
          </w:r>
        </w:p>
      </w:tc>
      <w:tc>
        <w:tcPr>
          <w:tcW w:w="510" w:type="dxa"/>
        </w:tcPr>
        <w:p w14:paraId="2FEE3C8D" w14:textId="77777777" w:rsidR="004D3609" w:rsidRPr="00A24443" w:rsidRDefault="004D36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57</w:t>
          </w:r>
          <w:r w:rsidRPr="00A24443">
            <w:rPr>
              <w:rStyle w:val="PageNumber"/>
              <w:caps w:val="0"/>
            </w:rPr>
            <w:fldChar w:fldCharType="end"/>
          </w:r>
        </w:p>
      </w:tc>
    </w:tr>
  </w:tbl>
  <w:p w14:paraId="49DD2FAB" w14:textId="77777777" w:rsidR="004D3609" w:rsidRDefault="004D36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55CA1" w14:textId="77777777" w:rsidR="004D3609" w:rsidRDefault="004D3609" w:rsidP="003D4312">
      <w:pPr>
        <w:spacing w:after="0"/>
      </w:pPr>
      <w:r>
        <w:separator/>
      </w:r>
    </w:p>
  </w:footnote>
  <w:footnote w:type="continuationSeparator" w:id="0">
    <w:p w14:paraId="71795337" w14:textId="77777777" w:rsidR="004D3609" w:rsidRDefault="004D3609">
      <w:r>
        <w:continuationSeparator/>
      </w:r>
    </w:p>
  </w:footnote>
  <w:footnote w:type="continuationNotice" w:id="1">
    <w:p w14:paraId="2E3B4869" w14:textId="77777777" w:rsidR="004D3609" w:rsidRDefault="004D3609">
      <w:pPr>
        <w:spacing w:after="0" w:line="240" w:lineRule="auto"/>
      </w:pPr>
    </w:p>
  </w:footnote>
  <w:footnote w:id="2">
    <w:p w14:paraId="5D324EA9" w14:textId="1FB796E5" w:rsidR="004D3609" w:rsidRDefault="004D3609">
      <w:pPr>
        <w:pStyle w:val="FootnoteText"/>
      </w:pPr>
      <w:r w:rsidRPr="00ED3B90">
        <w:rPr>
          <w:rStyle w:val="FootnoteReference"/>
        </w:rPr>
        <w:footnoteRef/>
      </w:r>
      <w:r>
        <w:tab/>
        <w:t>NWI paragraph 78.</w:t>
      </w:r>
    </w:p>
  </w:footnote>
  <w:footnote w:id="3">
    <w:p w14:paraId="4DB6C35A" w14:textId="77777777" w:rsidR="004D3609" w:rsidRDefault="004D3609" w:rsidP="00367EE0">
      <w:pPr>
        <w:pStyle w:val="FootnoteText"/>
      </w:pPr>
      <w:r w:rsidRPr="00ED3B90">
        <w:rPr>
          <w:rStyle w:val="FootnoteReference"/>
        </w:rPr>
        <w:footnoteRef/>
      </w:r>
      <w:r>
        <w:tab/>
        <w:t>NWI schedule B(i).</w:t>
      </w:r>
    </w:p>
  </w:footnote>
  <w:footnote w:id="4">
    <w:p w14:paraId="1ADEE38D" w14:textId="77777777" w:rsidR="004D3609" w:rsidRDefault="004D3609">
      <w:pPr>
        <w:pStyle w:val="FootnoteText"/>
      </w:pPr>
      <w:r w:rsidRPr="00ED3B90">
        <w:rPr>
          <w:rStyle w:val="FootnoteReference"/>
        </w:rPr>
        <w:footnoteRef/>
      </w:r>
      <w:r>
        <w:tab/>
      </w:r>
      <w:r w:rsidRPr="00DA1A7B">
        <w:t>This recovery target includes both entitlement purchases and infrastructure measures.</w:t>
      </w:r>
    </w:p>
  </w:footnote>
  <w:footnote w:id="5">
    <w:p w14:paraId="73CC69D1" w14:textId="77777777" w:rsidR="004D3609" w:rsidRPr="00900A1C" w:rsidRDefault="004D3609" w:rsidP="002A067D">
      <w:pPr>
        <w:pStyle w:val="FootnoteText"/>
        <w:rPr>
          <w:spacing w:val="-2"/>
        </w:rPr>
      </w:pPr>
      <w:r w:rsidRPr="00ED3B90">
        <w:rPr>
          <w:rStyle w:val="FootnoteReference"/>
        </w:rPr>
        <w:footnoteRef/>
      </w:r>
      <w:r>
        <w:tab/>
      </w:r>
      <w:r w:rsidRPr="00900A1C">
        <w:rPr>
          <w:spacing w:val="-2"/>
        </w:rPr>
        <w:t>The decrease in the surface water recovery target is made up of two components: 1) a review of the northern Basin target recommended reducing it from 390 GL to 320 GL (a 70 GL decline) and 2) supply contributions of 605 GL. Examples of supply contributions include pumping stations, regulators and levees to deliver water to lakes and floodplains without creating overbank flooding. Against the revised target, there has been 2098 GL contracted for recovery as of 2018</w:t>
      </w:r>
      <w:r w:rsidRPr="00900A1C">
        <w:rPr>
          <w:spacing w:val="-2"/>
        </w:rPr>
        <w:noBreakHyphen/>
        <w:t>19, but these contracts are not yet fully implemented.</w:t>
      </w:r>
    </w:p>
  </w:footnote>
  <w:footnote w:id="6">
    <w:p w14:paraId="04046FB7" w14:textId="77777777" w:rsidR="004D3609" w:rsidRPr="00900A1C" w:rsidRDefault="004D3609">
      <w:pPr>
        <w:pStyle w:val="FootnoteText"/>
        <w:rPr>
          <w:spacing w:val="-2"/>
        </w:rPr>
      </w:pPr>
      <w:r w:rsidRPr="00ED3B90">
        <w:rPr>
          <w:rStyle w:val="FootnoteReference"/>
        </w:rPr>
        <w:footnoteRef/>
      </w:r>
      <w:r>
        <w:tab/>
      </w:r>
      <w:r w:rsidRPr="00900A1C">
        <w:rPr>
          <w:spacing w:val="-2"/>
        </w:rPr>
        <w:t>In addition to this target, the Commonwealth is separately seeking to deliver 450 GL of surface water entitlements to the pool of held environmental water through on- and off- farm efficiency measures by 2024.</w:t>
      </w:r>
    </w:p>
  </w:footnote>
  <w:footnote w:id="7">
    <w:p w14:paraId="393E6B77" w14:textId="77777777" w:rsidR="004D3609" w:rsidRDefault="004D3609">
      <w:pPr>
        <w:pStyle w:val="FootnoteText"/>
      </w:pPr>
      <w:r w:rsidRPr="00ED3B90">
        <w:rPr>
          <w:rStyle w:val="FootnoteReference"/>
        </w:rPr>
        <w:footnoteRef/>
      </w:r>
      <w:r>
        <w:tab/>
        <w:t>I</w:t>
      </w:r>
      <w:r w:rsidRPr="00FE5AB4">
        <w:t>ncludes the Basin Plan</w:t>
      </w:r>
      <w:r>
        <w:t>, the Living Murray, Water for Rivers, and state</w:t>
      </w:r>
      <w:r>
        <w:noBreakHyphen/>
        <w:t>specific schemes.</w:t>
      </w:r>
    </w:p>
  </w:footnote>
  <w:footnote w:id="8">
    <w:p w14:paraId="5E50152B" w14:textId="77777777" w:rsidR="004D3609" w:rsidRDefault="004D3609" w:rsidP="001870E8">
      <w:pPr>
        <w:pStyle w:val="FootnoteText"/>
      </w:pPr>
      <w:r w:rsidRPr="00ED3B90">
        <w:rPr>
          <w:rStyle w:val="FootnoteReference"/>
        </w:rPr>
        <w:footnoteRef/>
      </w:r>
      <w:r>
        <w:tab/>
        <w:t>NWI paragraph 36.</w:t>
      </w:r>
    </w:p>
  </w:footnote>
  <w:footnote w:id="9">
    <w:p w14:paraId="414905DC" w14:textId="77777777" w:rsidR="004D3609" w:rsidRDefault="004D3609" w:rsidP="001870E8">
      <w:pPr>
        <w:pStyle w:val="FootnoteText"/>
      </w:pPr>
      <w:r w:rsidRPr="00ED3B90">
        <w:rPr>
          <w:rStyle w:val="FootnoteReference"/>
        </w:rPr>
        <w:footnoteRef/>
      </w:r>
      <w:r>
        <w:tab/>
        <w:t>NWI paragraph 37.</w:t>
      </w:r>
    </w:p>
  </w:footnote>
  <w:footnote w:id="10">
    <w:p w14:paraId="27CC66A1" w14:textId="487AD623" w:rsidR="004D3609" w:rsidRDefault="004D3609" w:rsidP="00610069">
      <w:pPr>
        <w:pStyle w:val="FootnoteText"/>
      </w:pPr>
      <w:r w:rsidRPr="00ED3B90">
        <w:rPr>
          <w:rStyle w:val="FootnoteReference"/>
        </w:rPr>
        <w:footnoteRef/>
      </w:r>
      <w:r>
        <w:tab/>
        <w:t xml:space="preserve">In South Australia, water entitlements held by the Minister exclusively for environmental purposes for the SA River Murray (for example, under the Living Murray program or as a result of environmental watering obligations under the original Adelaide Desalination agreement with the Commonwealth) are not traded. The Minister also holds a small volume of additional water entitlement which may be the subject of trading </w:t>
      </w:r>
      <w:r w:rsidRPr="00AA2D4C">
        <w:t>activity (S</w:t>
      </w:r>
      <w:r>
        <w:t>outh Australian</w:t>
      </w:r>
      <w:r w:rsidRPr="00AA2D4C">
        <w:t xml:space="preserve"> Government, pers. comm., 18</w:t>
      </w:r>
      <w:r>
        <w:t> </w:t>
      </w:r>
      <w:r w:rsidRPr="00AA2D4C">
        <w:t>September 2020).</w:t>
      </w:r>
    </w:p>
  </w:footnote>
  <w:footnote w:id="11">
    <w:p w14:paraId="5684CA7E" w14:textId="5064D096" w:rsidR="004D3609" w:rsidRDefault="004D3609">
      <w:pPr>
        <w:pStyle w:val="FootnoteText"/>
      </w:pPr>
      <w:r w:rsidRPr="00ED3B90">
        <w:rPr>
          <w:rStyle w:val="FootnoteReference"/>
        </w:rPr>
        <w:footnoteRef/>
      </w:r>
      <w:r>
        <w:tab/>
      </w:r>
      <w:r w:rsidRPr="00FC0935">
        <w:t>NWI paragraph 35</w:t>
      </w:r>
      <w:r>
        <w:t>.</w:t>
      </w:r>
    </w:p>
  </w:footnote>
  <w:footnote w:id="12">
    <w:p w14:paraId="2239CBD2" w14:textId="77777777" w:rsidR="004D3609" w:rsidRPr="005B0963" w:rsidRDefault="004D3609" w:rsidP="005C457D">
      <w:pPr>
        <w:pStyle w:val="FootnoteText"/>
        <w:rPr>
          <w:rStyle w:val="FootnoteReference"/>
          <w:spacing w:val="-4"/>
        </w:rPr>
      </w:pPr>
      <w:r w:rsidRPr="00ED3B90">
        <w:rPr>
          <w:rStyle w:val="FootnoteReference"/>
        </w:rPr>
        <w:footnoteRef/>
      </w:r>
      <w:r w:rsidRPr="00244C94">
        <w:rPr>
          <w:rStyle w:val="FootnoteReference"/>
        </w:rPr>
        <w:tab/>
      </w:r>
      <w:r w:rsidRPr="005B0963">
        <w:rPr>
          <w:rStyle w:val="FootnoteReference"/>
          <w:spacing w:val="-4"/>
        </w:rPr>
        <w:t>Schedule B(i) defines ‘other public benefits’ as: ‘mitigating pollution, public health (eg. limiting noxious algal blooms), indigenous and cultural values, recreation, fisheries, tourism, navigation and amenity values’.</w:t>
      </w:r>
    </w:p>
  </w:footnote>
  <w:footnote w:id="13">
    <w:p w14:paraId="6F2ACBB9" w14:textId="136E9BED" w:rsidR="004D3609" w:rsidRDefault="004D3609">
      <w:pPr>
        <w:pStyle w:val="FootnoteText"/>
      </w:pPr>
      <w:r w:rsidRPr="00ED3B90">
        <w:rPr>
          <w:rStyle w:val="FootnoteReference"/>
        </w:rPr>
        <w:footnoteRef/>
      </w:r>
      <w:r>
        <w:tab/>
        <w:t xml:space="preserve">For example: </w:t>
      </w:r>
      <w:r w:rsidRPr="00C02638">
        <w:t>Northern Basin Aboriginal Nations (</w:t>
      </w:r>
      <w:r>
        <w:t>sub. 17, p. 2-3); Lifeblood Alliance (sub. 70, p. 23) MLDRIN (sub. 105, p. 6).</w:t>
      </w:r>
    </w:p>
  </w:footnote>
  <w:footnote w:id="14">
    <w:p w14:paraId="44F708EC" w14:textId="69EEB2C2" w:rsidR="004D3609" w:rsidRDefault="004D3609">
      <w:pPr>
        <w:pStyle w:val="FootnoteText"/>
      </w:pPr>
      <w:r w:rsidRPr="00ED3B90">
        <w:rPr>
          <w:rStyle w:val="FootnoteReference"/>
        </w:rPr>
        <w:footnoteRef/>
      </w:r>
      <w:r>
        <w:tab/>
        <w:t>NWI paragraph 78(ii).</w:t>
      </w:r>
    </w:p>
  </w:footnote>
  <w:footnote w:id="15">
    <w:p w14:paraId="7CF6A360" w14:textId="2371B64D" w:rsidR="004D3609" w:rsidRDefault="004D3609">
      <w:pPr>
        <w:pStyle w:val="FootnoteText"/>
      </w:pPr>
      <w:r w:rsidRPr="00ED3B90">
        <w:rPr>
          <w:rStyle w:val="FootnoteReference"/>
        </w:rPr>
        <w:footnoteRef/>
      </w:r>
      <w:r>
        <w:tab/>
      </w:r>
      <w:r w:rsidRPr="006108F3">
        <w:t xml:space="preserve">The </w:t>
      </w:r>
      <w:r w:rsidRPr="007A148B">
        <w:rPr>
          <w:i/>
          <w:iCs/>
        </w:rPr>
        <w:t>Water Act 2007</w:t>
      </w:r>
      <w:r>
        <w:rPr>
          <w:i/>
          <w:iCs/>
        </w:rPr>
        <w:t xml:space="preserve"> (Cth) </w:t>
      </w:r>
      <w:r w:rsidRPr="00B43299">
        <w:t>part 6, division 1</w:t>
      </w:r>
      <w:r w:rsidRPr="006108F3">
        <w:t xml:space="preserve"> prevents the CEWH from disposing of water entitlements unless they are surplus to meeting environmental needs at the time. It also stipulates that the CEWH is not subject to the direction of </w:t>
      </w:r>
      <w:r>
        <w:t xml:space="preserve">the </w:t>
      </w:r>
      <w:r w:rsidRPr="006108F3">
        <w:t>D</w:t>
      </w:r>
      <w:r>
        <w:t xml:space="preserve">epartment of </w:t>
      </w:r>
      <w:r w:rsidRPr="006108F3">
        <w:t>A</w:t>
      </w:r>
      <w:r>
        <w:t xml:space="preserve">griculture, </w:t>
      </w:r>
      <w:r w:rsidRPr="006108F3">
        <w:t>W</w:t>
      </w:r>
      <w:r>
        <w:t xml:space="preserve">ater and the </w:t>
      </w:r>
      <w:r w:rsidRPr="006108F3">
        <w:t>E</w:t>
      </w:r>
      <w:r>
        <w:t>nvironment</w:t>
      </w:r>
      <w:r w:rsidRPr="006108F3">
        <w:t xml:space="preserve"> or the Australian Minister for Water when undertaking water trading.</w:t>
      </w:r>
    </w:p>
  </w:footnote>
  <w:footnote w:id="16">
    <w:p w14:paraId="45CEC26A" w14:textId="60C6C148" w:rsidR="004D3609" w:rsidRDefault="004D3609">
      <w:pPr>
        <w:pStyle w:val="FootnoteText"/>
      </w:pPr>
      <w:r w:rsidRPr="00ED3B90">
        <w:rPr>
          <w:rStyle w:val="FootnoteReference"/>
        </w:rPr>
        <w:footnoteRef/>
      </w:r>
      <w:r>
        <w:tab/>
        <w:t>NWI paragraph 79(i)(d).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D3609" w14:paraId="05766471" w14:textId="77777777">
      <w:tc>
        <w:tcPr>
          <w:tcW w:w="6634" w:type="dxa"/>
          <w:tcBorders>
            <w:top w:val="single" w:sz="6" w:space="0" w:color="auto"/>
          </w:tcBorders>
        </w:tcPr>
        <w:p w14:paraId="57012C08" w14:textId="77777777" w:rsidR="004D3609" w:rsidRDefault="004D3609">
          <w:pPr>
            <w:pStyle w:val="HeaderOdd"/>
          </w:pPr>
        </w:p>
      </w:tc>
      <w:tc>
        <w:tcPr>
          <w:tcW w:w="2155" w:type="dxa"/>
          <w:tcBorders>
            <w:top w:val="single" w:sz="24" w:space="0" w:color="auto"/>
          </w:tcBorders>
        </w:tcPr>
        <w:p w14:paraId="63030226" w14:textId="77777777" w:rsidR="004D3609" w:rsidRDefault="004D3609">
          <w:pPr>
            <w:pStyle w:val="HeaderOdd"/>
          </w:pPr>
        </w:p>
      </w:tc>
    </w:tr>
  </w:tbl>
  <w:p w14:paraId="29F80776" w14:textId="77777777" w:rsidR="004D3609" w:rsidRDefault="004D3609">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D3609" w14:paraId="7264F7F0" w14:textId="77777777">
      <w:tc>
        <w:tcPr>
          <w:tcW w:w="6634" w:type="dxa"/>
          <w:tcBorders>
            <w:top w:val="single" w:sz="6" w:space="0" w:color="auto"/>
          </w:tcBorders>
        </w:tcPr>
        <w:p w14:paraId="265B5612" w14:textId="77777777" w:rsidR="004D3609" w:rsidRDefault="004D3609">
          <w:pPr>
            <w:pStyle w:val="HeaderOdd"/>
          </w:pPr>
        </w:p>
      </w:tc>
      <w:tc>
        <w:tcPr>
          <w:tcW w:w="2155" w:type="dxa"/>
          <w:tcBorders>
            <w:top w:val="single" w:sz="24" w:space="0" w:color="auto"/>
          </w:tcBorders>
        </w:tcPr>
        <w:p w14:paraId="1901BAB9" w14:textId="77777777" w:rsidR="004D3609" w:rsidRDefault="004D3609">
          <w:pPr>
            <w:pStyle w:val="HeaderOdd"/>
          </w:pPr>
        </w:p>
      </w:tc>
    </w:tr>
  </w:tbl>
  <w:p w14:paraId="26889CE3" w14:textId="77777777" w:rsidR="004D3609" w:rsidRDefault="004D3609">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4D3609" w14:paraId="706147DF" w14:textId="77777777">
      <w:tc>
        <w:tcPr>
          <w:tcW w:w="2155" w:type="dxa"/>
          <w:tcBorders>
            <w:top w:val="single" w:sz="24" w:space="0" w:color="auto"/>
          </w:tcBorders>
        </w:tcPr>
        <w:p w14:paraId="53AF472D" w14:textId="77777777" w:rsidR="004D3609" w:rsidRDefault="004D3609">
          <w:pPr>
            <w:pStyle w:val="HeaderEven"/>
          </w:pPr>
        </w:p>
      </w:tc>
      <w:tc>
        <w:tcPr>
          <w:tcW w:w="6634" w:type="dxa"/>
          <w:tcBorders>
            <w:top w:val="single" w:sz="6" w:space="0" w:color="auto"/>
          </w:tcBorders>
        </w:tcPr>
        <w:p w14:paraId="064A6DC1" w14:textId="77777777" w:rsidR="004D3609" w:rsidRDefault="004D3609">
          <w:pPr>
            <w:pStyle w:val="HeaderEven"/>
          </w:pPr>
        </w:p>
      </w:tc>
    </w:tr>
  </w:tbl>
  <w:p w14:paraId="5F0F3025" w14:textId="77777777" w:rsidR="004D3609" w:rsidRDefault="004D3609">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D3609" w14:paraId="1F8957E7" w14:textId="77777777">
      <w:tc>
        <w:tcPr>
          <w:tcW w:w="6634" w:type="dxa"/>
          <w:tcBorders>
            <w:top w:val="single" w:sz="6" w:space="0" w:color="auto"/>
          </w:tcBorders>
        </w:tcPr>
        <w:p w14:paraId="779D4791" w14:textId="77777777" w:rsidR="004D3609" w:rsidRDefault="004D3609">
          <w:pPr>
            <w:pStyle w:val="HeaderOdd"/>
          </w:pPr>
        </w:p>
      </w:tc>
      <w:tc>
        <w:tcPr>
          <w:tcW w:w="2155" w:type="dxa"/>
          <w:tcBorders>
            <w:top w:val="single" w:sz="24" w:space="0" w:color="auto"/>
          </w:tcBorders>
        </w:tcPr>
        <w:p w14:paraId="67CF8760" w14:textId="77777777" w:rsidR="004D3609" w:rsidRDefault="004D3609">
          <w:pPr>
            <w:pStyle w:val="HeaderOdd"/>
          </w:pPr>
        </w:p>
      </w:tc>
    </w:tr>
  </w:tbl>
  <w:p w14:paraId="72FDED37" w14:textId="77777777" w:rsidR="004D3609" w:rsidRDefault="004D3609">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4614" w14:textId="77777777" w:rsidR="004D3609" w:rsidRDefault="004D3609">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8947" w14:textId="77777777" w:rsidR="004D3609" w:rsidRDefault="004D3609">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4D3609" w14:paraId="69ED9732" w14:textId="77777777">
      <w:tc>
        <w:tcPr>
          <w:tcW w:w="2155" w:type="dxa"/>
          <w:tcBorders>
            <w:top w:val="single" w:sz="24" w:space="0" w:color="auto"/>
          </w:tcBorders>
        </w:tcPr>
        <w:p w14:paraId="652B69D3" w14:textId="77777777" w:rsidR="004D3609" w:rsidRDefault="004D3609" w:rsidP="0019293B">
          <w:pPr>
            <w:pStyle w:val="HeaderEven"/>
          </w:pPr>
        </w:p>
      </w:tc>
      <w:tc>
        <w:tcPr>
          <w:tcW w:w="6634" w:type="dxa"/>
          <w:tcBorders>
            <w:top w:val="single" w:sz="6" w:space="0" w:color="auto"/>
          </w:tcBorders>
        </w:tcPr>
        <w:p w14:paraId="4D87B312" w14:textId="77777777" w:rsidR="004D3609" w:rsidRDefault="004D3609" w:rsidP="0019293B">
          <w:pPr>
            <w:pStyle w:val="HeaderEven"/>
          </w:pPr>
        </w:p>
      </w:tc>
    </w:tr>
  </w:tbl>
  <w:p w14:paraId="5ACE5B50" w14:textId="77777777" w:rsidR="004D3609" w:rsidRDefault="004D3609" w:rsidP="0019293B">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D3609" w14:paraId="31077DE1" w14:textId="77777777">
      <w:tc>
        <w:tcPr>
          <w:tcW w:w="6634" w:type="dxa"/>
          <w:tcBorders>
            <w:top w:val="single" w:sz="6" w:space="0" w:color="auto"/>
          </w:tcBorders>
        </w:tcPr>
        <w:p w14:paraId="5F21B9A6" w14:textId="77777777" w:rsidR="004D3609" w:rsidRDefault="004D3609" w:rsidP="00E669E2">
          <w:pPr>
            <w:pStyle w:val="HeaderOdd"/>
          </w:pPr>
        </w:p>
      </w:tc>
      <w:tc>
        <w:tcPr>
          <w:tcW w:w="2155" w:type="dxa"/>
          <w:tcBorders>
            <w:top w:val="single" w:sz="24" w:space="0" w:color="auto"/>
          </w:tcBorders>
        </w:tcPr>
        <w:p w14:paraId="2BDBF9B6" w14:textId="77777777" w:rsidR="004D3609" w:rsidRDefault="004D3609" w:rsidP="00E669E2">
          <w:pPr>
            <w:pStyle w:val="HeaderOdd"/>
          </w:pPr>
        </w:p>
      </w:tc>
    </w:tr>
  </w:tbl>
  <w:p w14:paraId="0774F483" w14:textId="77777777" w:rsidR="004D3609" w:rsidRDefault="004D3609" w:rsidP="00E669E2">
    <w:pPr>
      <w:pStyle w:val="HeaderEnd"/>
    </w:pPr>
  </w:p>
  <w:p w14:paraId="3FE62E50" w14:textId="77777777" w:rsidR="004D3609" w:rsidRDefault="004D3609">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4154275"/>
    <w:multiLevelType w:val="hybridMultilevel"/>
    <w:tmpl w:val="E7AC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05EB5"/>
    <w:multiLevelType w:val="hybridMultilevel"/>
    <w:tmpl w:val="42B47AAC"/>
    <w:lvl w:ilvl="0" w:tplc="84D44D98">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87B88"/>
    <w:multiLevelType w:val="hybridMultilevel"/>
    <w:tmpl w:val="EA704E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F2D65FE"/>
    <w:multiLevelType w:val="hybridMultilevel"/>
    <w:tmpl w:val="2B78108A"/>
    <w:lvl w:ilvl="0" w:tplc="54C2F262">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F336B0"/>
    <w:multiLevelType w:val="hybridMultilevel"/>
    <w:tmpl w:val="C5C6F6AE"/>
    <w:lvl w:ilvl="0" w:tplc="7A3020FC">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935D4"/>
    <w:multiLevelType w:val="hybridMultilevel"/>
    <w:tmpl w:val="432C3AE8"/>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C0C35A3"/>
    <w:multiLevelType w:val="multilevel"/>
    <w:tmpl w:val="FAEE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624"/>
        </w:tabs>
        <w:ind w:left="624"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98E58F0"/>
    <w:multiLevelType w:val="hybridMultilevel"/>
    <w:tmpl w:val="EDAEB504"/>
    <w:lvl w:ilvl="0" w:tplc="D4A8DAA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6FC40E62"/>
    <w:multiLevelType w:val="hybridMultilevel"/>
    <w:tmpl w:val="FC608E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21"/>
  </w:num>
  <w:num w:numId="4">
    <w:abstractNumId w:val="4"/>
  </w:num>
  <w:num w:numId="5">
    <w:abstractNumId w:val="27"/>
  </w:num>
  <w:num w:numId="6">
    <w:abstractNumId w:val="23"/>
  </w:num>
  <w:num w:numId="7">
    <w:abstractNumId w:val="8"/>
  </w:num>
  <w:num w:numId="8">
    <w:abstractNumId w:val="22"/>
  </w:num>
  <w:num w:numId="9">
    <w:abstractNumId w:val="7"/>
  </w:num>
  <w:num w:numId="10">
    <w:abstractNumId w:val="6"/>
  </w:num>
  <w:num w:numId="11">
    <w:abstractNumId w:val="10"/>
  </w:num>
  <w:num w:numId="12">
    <w:abstractNumId w:val="11"/>
  </w:num>
  <w:num w:numId="13">
    <w:abstractNumId w:val="5"/>
  </w:num>
  <w:num w:numId="14">
    <w:abstractNumId w:val="24"/>
  </w:num>
  <w:num w:numId="15">
    <w:abstractNumId w:val="29"/>
  </w:num>
  <w:num w:numId="16">
    <w:abstractNumId w:val="20"/>
  </w:num>
  <w:num w:numId="17">
    <w:abstractNumId w:val="30"/>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6"/>
  </w:num>
  <w:num w:numId="21">
    <w:abstractNumId w:val="9"/>
  </w:num>
  <w:num w:numId="22">
    <w:abstractNumId w:val="18"/>
  </w:num>
  <w:num w:numId="23">
    <w:abstractNumId w:val="28"/>
  </w:num>
  <w:num w:numId="24">
    <w:abstractNumId w:val="15"/>
  </w:num>
  <w:num w:numId="25">
    <w:abstractNumId w:val="1"/>
  </w:num>
  <w:num w:numId="26">
    <w:abstractNumId w:val="22"/>
  </w:num>
  <w:num w:numId="27">
    <w:abstractNumId w:val="22"/>
  </w:num>
  <w:num w:numId="28">
    <w:abstractNumId w:val="22"/>
  </w:num>
  <w:num w:numId="29">
    <w:abstractNumId w:val="17"/>
  </w:num>
  <w:num w:numId="30">
    <w:abstractNumId w:val="12"/>
  </w:num>
  <w:num w:numId="31">
    <w:abstractNumId w:val="25"/>
  </w:num>
  <w:num w:numId="32">
    <w:abstractNumId w:val="22"/>
  </w:num>
  <w:num w:numId="33">
    <w:abstractNumId w:val="23"/>
  </w:num>
  <w:num w:numId="34">
    <w:abstractNumId w:val="12"/>
  </w:num>
  <w:num w:numId="35">
    <w:abstractNumId w:val="16"/>
  </w:num>
  <w:num w:numId="36">
    <w:abstractNumId w:val="14"/>
  </w:num>
  <w:num w:numId="37">
    <w:abstractNumId w:val="19"/>
  </w:num>
  <w:num w:numId="38">
    <w:abstractNumId w:val="13"/>
  </w:num>
  <w:num w:numId="39">
    <w:abstractNumId w:val="21"/>
  </w:num>
  <w:num w:numId="4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Environmental management"/>
    <w:docVar w:name="ShortReportTitle" w:val="National Water Reform"/>
  </w:docVars>
  <w:rsids>
    <w:rsidRoot w:val="007F1927"/>
    <w:rsid w:val="00000798"/>
    <w:rsid w:val="00000FEA"/>
    <w:rsid w:val="000013AB"/>
    <w:rsid w:val="00001D3F"/>
    <w:rsid w:val="00002086"/>
    <w:rsid w:val="00002357"/>
    <w:rsid w:val="000029E7"/>
    <w:rsid w:val="00002B3D"/>
    <w:rsid w:val="00002D8D"/>
    <w:rsid w:val="00002E37"/>
    <w:rsid w:val="00002E7C"/>
    <w:rsid w:val="00003141"/>
    <w:rsid w:val="00003257"/>
    <w:rsid w:val="0000410B"/>
    <w:rsid w:val="00004126"/>
    <w:rsid w:val="0000493D"/>
    <w:rsid w:val="00004A5E"/>
    <w:rsid w:val="000056DA"/>
    <w:rsid w:val="00005CFD"/>
    <w:rsid w:val="00005D76"/>
    <w:rsid w:val="0000668C"/>
    <w:rsid w:val="00006B46"/>
    <w:rsid w:val="00006C9F"/>
    <w:rsid w:val="00006E13"/>
    <w:rsid w:val="0000715E"/>
    <w:rsid w:val="0000736D"/>
    <w:rsid w:val="000076EA"/>
    <w:rsid w:val="000109EF"/>
    <w:rsid w:val="00010D7D"/>
    <w:rsid w:val="00011266"/>
    <w:rsid w:val="00011F60"/>
    <w:rsid w:val="00013209"/>
    <w:rsid w:val="000134A3"/>
    <w:rsid w:val="000139AF"/>
    <w:rsid w:val="00013B98"/>
    <w:rsid w:val="00013CB5"/>
    <w:rsid w:val="00014A37"/>
    <w:rsid w:val="0001582A"/>
    <w:rsid w:val="00015C48"/>
    <w:rsid w:val="00015EFE"/>
    <w:rsid w:val="00015F5F"/>
    <w:rsid w:val="00016657"/>
    <w:rsid w:val="000166BE"/>
    <w:rsid w:val="000167F7"/>
    <w:rsid w:val="00016901"/>
    <w:rsid w:val="00017193"/>
    <w:rsid w:val="00017572"/>
    <w:rsid w:val="00020109"/>
    <w:rsid w:val="00020234"/>
    <w:rsid w:val="00020325"/>
    <w:rsid w:val="00020BF5"/>
    <w:rsid w:val="00020F1F"/>
    <w:rsid w:val="0002113C"/>
    <w:rsid w:val="000216FD"/>
    <w:rsid w:val="00021836"/>
    <w:rsid w:val="000227D5"/>
    <w:rsid w:val="00022E7E"/>
    <w:rsid w:val="000231E8"/>
    <w:rsid w:val="00023323"/>
    <w:rsid w:val="00023D25"/>
    <w:rsid w:val="00023ED9"/>
    <w:rsid w:val="00023F9E"/>
    <w:rsid w:val="000245AA"/>
    <w:rsid w:val="0002489E"/>
    <w:rsid w:val="00024AEB"/>
    <w:rsid w:val="000254DB"/>
    <w:rsid w:val="00025B1A"/>
    <w:rsid w:val="00025CD1"/>
    <w:rsid w:val="00025E65"/>
    <w:rsid w:val="00025E95"/>
    <w:rsid w:val="000271FC"/>
    <w:rsid w:val="000276D0"/>
    <w:rsid w:val="00030423"/>
    <w:rsid w:val="000314E1"/>
    <w:rsid w:val="00031574"/>
    <w:rsid w:val="000317DA"/>
    <w:rsid w:val="00031B17"/>
    <w:rsid w:val="00032188"/>
    <w:rsid w:val="00032368"/>
    <w:rsid w:val="00032921"/>
    <w:rsid w:val="00032BD4"/>
    <w:rsid w:val="000330A8"/>
    <w:rsid w:val="0003394F"/>
    <w:rsid w:val="00033CE5"/>
    <w:rsid w:val="00033D3B"/>
    <w:rsid w:val="0003418F"/>
    <w:rsid w:val="000341D4"/>
    <w:rsid w:val="00034394"/>
    <w:rsid w:val="00034748"/>
    <w:rsid w:val="00034EFE"/>
    <w:rsid w:val="00035080"/>
    <w:rsid w:val="00035C95"/>
    <w:rsid w:val="00035CCA"/>
    <w:rsid w:val="00036034"/>
    <w:rsid w:val="00036076"/>
    <w:rsid w:val="0003616E"/>
    <w:rsid w:val="000361F4"/>
    <w:rsid w:val="000362B6"/>
    <w:rsid w:val="0003633D"/>
    <w:rsid w:val="0003664B"/>
    <w:rsid w:val="00036C8A"/>
    <w:rsid w:val="00036F9F"/>
    <w:rsid w:val="00037C20"/>
    <w:rsid w:val="000409C0"/>
    <w:rsid w:val="00040EF3"/>
    <w:rsid w:val="0004111F"/>
    <w:rsid w:val="00041AB9"/>
    <w:rsid w:val="00041FCD"/>
    <w:rsid w:val="000428C2"/>
    <w:rsid w:val="000428CF"/>
    <w:rsid w:val="000430D6"/>
    <w:rsid w:val="00043EFA"/>
    <w:rsid w:val="000445B5"/>
    <w:rsid w:val="000448C4"/>
    <w:rsid w:val="00044C15"/>
    <w:rsid w:val="000462DD"/>
    <w:rsid w:val="0004691C"/>
    <w:rsid w:val="00046A95"/>
    <w:rsid w:val="00046EA0"/>
    <w:rsid w:val="0004747D"/>
    <w:rsid w:val="000477DC"/>
    <w:rsid w:val="00050A5A"/>
    <w:rsid w:val="00050D8B"/>
    <w:rsid w:val="00050FE2"/>
    <w:rsid w:val="00051019"/>
    <w:rsid w:val="000518C2"/>
    <w:rsid w:val="00051A53"/>
    <w:rsid w:val="00052CE3"/>
    <w:rsid w:val="00053A7C"/>
    <w:rsid w:val="00053B5E"/>
    <w:rsid w:val="00054B66"/>
    <w:rsid w:val="00055077"/>
    <w:rsid w:val="0005511D"/>
    <w:rsid w:val="0005545F"/>
    <w:rsid w:val="0005576F"/>
    <w:rsid w:val="00055C10"/>
    <w:rsid w:val="00055E61"/>
    <w:rsid w:val="00055FD9"/>
    <w:rsid w:val="00056098"/>
    <w:rsid w:val="000565B3"/>
    <w:rsid w:val="000566F3"/>
    <w:rsid w:val="000567DB"/>
    <w:rsid w:val="00056E51"/>
    <w:rsid w:val="0005737B"/>
    <w:rsid w:val="00057E17"/>
    <w:rsid w:val="00060336"/>
    <w:rsid w:val="00061030"/>
    <w:rsid w:val="00061545"/>
    <w:rsid w:val="00062A9E"/>
    <w:rsid w:val="00062CA5"/>
    <w:rsid w:val="0006337F"/>
    <w:rsid w:val="00063814"/>
    <w:rsid w:val="000639AF"/>
    <w:rsid w:val="00063CA1"/>
    <w:rsid w:val="00063CC4"/>
    <w:rsid w:val="00063FFE"/>
    <w:rsid w:val="000642FA"/>
    <w:rsid w:val="00064401"/>
    <w:rsid w:val="0006463D"/>
    <w:rsid w:val="00064BAB"/>
    <w:rsid w:val="00064EC3"/>
    <w:rsid w:val="00065394"/>
    <w:rsid w:val="0006591A"/>
    <w:rsid w:val="00065E3C"/>
    <w:rsid w:val="000664C0"/>
    <w:rsid w:val="000664E9"/>
    <w:rsid w:val="000665A4"/>
    <w:rsid w:val="0006667F"/>
    <w:rsid w:val="00066833"/>
    <w:rsid w:val="00066B73"/>
    <w:rsid w:val="00066C00"/>
    <w:rsid w:val="00066E68"/>
    <w:rsid w:val="0006764C"/>
    <w:rsid w:val="000678B7"/>
    <w:rsid w:val="00067B32"/>
    <w:rsid w:val="00070929"/>
    <w:rsid w:val="00070CFC"/>
    <w:rsid w:val="00071383"/>
    <w:rsid w:val="00071481"/>
    <w:rsid w:val="0007150B"/>
    <w:rsid w:val="000717B9"/>
    <w:rsid w:val="000717C0"/>
    <w:rsid w:val="00071BE5"/>
    <w:rsid w:val="000720F5"/>
    <w:rsid w:val="000722CA"/>
    <w:rsid w:val="000723B3"/>
    <w:rsid w:val="00072D5D"/>
    <w:rsid w:val="00073528"/>
    <w:rsid w:val="00074B00"/>
    <w:rsid w:val="00074F4D"/>
    <w:rsid w:val="00075E26"/>
    <w:rsid w:val="00076536"/>
    <w:rsid w:val="000767E1"/>
    <w:rsid w:val="00076EFB"/>
    <w:rsid w:val="00076FB3"/>
    <w:rsid w:val="00077BEB"/>
    <w:rsid w:val="000802D8"/>
    <w:rsid w:val="00080457"/>
    <w:rsid w:val="00080B39"/>
    <w:rsid w:val="00080DDE"/>
    <w:rsid w:val="0008102F"/>
    <w:rsid w:val="00081B6D"/>
    <w:rsid w:val="00081B70"/>
    <w:rsid w:val="00081D54"/>
    <w:rsid w:val="000820CC"/>
    <w:rsid w:val="000821E2"/>
    <w:rsid w:val="000825FC"/>
    <w:rsid w:val="00083A93"/>
    <w:rsid w:val="00083FA2"/>
    <w:rsid w:val="00084F40"/>
    <w:rsid w:val="000850FF"/>
    <w:rsid w:val="000856AA"/>
    <w:rsid w:val="00086A8D"/>
    <w:rsid w:val="00086BB4"/>
    <w:rsid w:val="00087520"/>
    <w:rsid w:val="00087A9D"/>
    <w:rsid w:val="00087F54"/>
    <w:rsid w:val="00090AB6"/>
    <w:rsid w:val="00090B40"/>
    <w:rsid w:val="00091251"/>
    <w:rsid w:val="0009131C"/>
    <w:rsid w:val="0009189D"/>
    <w:rsid w:val="00091A12"/>
    <w:rsid w:val="00091E9B"/>
    <w:rsid w:val="000920C1"/>
    <w:rsid w:val="0009244C"/>
    <w:rsid w:val="0009258C"/>
    <w:rsid w:val="0009322F"/>
    <w:rsid w:val="00093824"/>
    <w:rsid w:val="000938F5"/>
    <w:rsid w:val="0009400D"/>
    <w:rsid w:val="0009421A"/>
    <w:rsid w:val="00094D06"/>
    <w:rsid w:val="00094E80"/>
    <w:rsid w:val="000952D2"/>
    <w:rsid w:val="00095652"/>
    <w:rsid w:val="00095663"/>
    <w:rsid w:val="0009625D"/>
    <w:rsid w:val="000963DE"/>
    <w:rsid w:val="0009691F"/>
    <w:rsid w:val="00096B51"/>
    <w:rsid w:val="00096E55"/>
    <w:rsid w:val="00097443"/>
    <w:rsid w:val="0009744C"/>
    <w:rsid w:val="00097556"/>
    <w:rsid w:val="0009783E"/>
    <w:rsid w:val="000A0B59"/>
    <w:rsid w:val="000A114D"/>
    <w:rsid w:val="000A116A"/>
    <w:rsid w:val="000A12D7"/>
    <w:rsid w:val="000A14BD"/>
    <w:rsid w:val="000A1767"/>
    <w:rsid w:val="000A1B3D"/>
    <w:rsid w:val="000A1FBF"/>
    <w:rsid w:val="000A25EF"/>
    <w:rsid w:val="000A2A99"/>
    <w:rsid w:val="000A3C93"/>
    <w:rsid w:val="000A3F7B"/>
    <w:rsid w:val="000A4344"/>
    <w:rsid w:val="000A4C9D"/>
    <w:rsid w:val="000A5C2D"/>
    <w:rsid w:val="000A5D68"/>
    <w:rsid w:val="000A6790"/>
    <w:rsid w:val="000A731D"/>
    <w:rsid w:val="000A747B"/>
    <w:rsid w:val="000A7F99"/>
    <w:rsid w:val="000B0152"/>
    <w:rsid w:val="000B02E4"/>
    <w:rsid w:val="000B06CB"/>
    <w:rsid w:val="000B079A"/>
    <w:rsid w:val="000B0844"/>
    <w:rsid w:val="000B1022"/>
    <w:rsid w:val="000B135E"/>
    <w:rsid w:val="000B16EA"/>
    <w:rsid w:val="000B1A04"/>
    <w:rsid w:val="000B1A6D"/>
    <w:rsid w:val="000B1F37"/>
    <w:rsid w:val="000B20D4"/>
    <w:rsid w:val="000B26EA"/>
    <w:rsid w:val="000B2F04"/>
    <w:rsid w:val="000B383D"/>
    <w:rsid w:val="000B3853"/>
    <w:rsid w:val="000B3AFE"/>
    <w:rsid w:val="000B4020"/>
    <w:rsid w:val="000B4491"/>
    <w:rsid w:val="000B46BF"/>
    <w:rsid w:val="000B4B64"/>
    <w:rsid w:val="000B51A0"/>
    <w:rsid w:val="000B5F60"/>
    <w:rsid w:val="000B601B"/>
    <w:rsid w:val="000B60AF"/>
    <w:rsid w:val="000B6940"/>
    <w:rsid w:val="000B6F18"/>
    <w:rsid w:val="000B7846"/>
    <w:rsid w:val="000B7988"/>
    <w:rsid w:val="000B7EA0"/>
    <w:rsid w:val="000C02A1"/>
    <w:rsid w:val="000C058E"/>
    <w:rsid w:val="000C0E6F"/>
    <w:rsid w:val="000C10E6"/>
    <w:rsid w:val="000C1620"/>
    <w:rsid w:val="000C1BAE"/>
    <w:rsid w:val="000C1D6C"/>
    <w:rsid w:val="000C1DB6"/>
    <w:rsid w:val="000C1E7B"/>
    <w:rsid w:val="000C207E"/>
    <w:rsid w:val="000C22CE"/>
    <w:rsid w:val="000C2399"/>
    <w:rsid w:val="000C2D87"/>
    <w:rsid w:val="000C3007"/>
    <w:rsid w:val="000C36F4"/>
    <w:rsid w:val="000C3C9E"/>
    <w:rsid w:val="000C4475"/>
    <w:rsid w:val="000C50F5"/>
    <w:rsid w:val="000C528C"/>
    <w:rsid w:val="000C52A4"/>
    <w:rsid w:val="000C5A00"/>
    <w:rsid w:val="000C5B08"/>
    <w:rsid w:val="000C64C0"/>
    <w:rsid w:val="000C6888"/>
    <w:rsid w:val="000C7065"/>
    <w:rsid w:val="000C75A3"/>
    <w:rsid w:val="000C782B"/>
    <w:rsid w:val="000D0F11"/>
    <w:rsid w:val="000D1DB6"/>
    <w:rsid w:val="000D1E2A"/>
    <w:rsid w:val="000D2360"/>
    <w:rsid w:val="000D282E"/>
    <w:rsid w:val="000D29F0"/>
    <w:rsid w:val="000D2D23"/>
    <w:rsid w:val="000D304F"/>
    <w:rsid w:val="000D37F9"/>
    <w:rsid w:val="000D3D91"/>
    <w:rsid w:val="000D4047"/>
    <w:rsid w:val="000D41E9"/>
    <w:rsid w:val="000D48BD"/>
    <w:rsid w:val="000D4A4A"/>
    <w:rsid w:val="000D5435"/>
    <w:rsid w:val="000D593D"/>
    <w:rsid w:val="000D68C8"/>
    <w:rsid w:val="000D6F9D"/>
    <w:rsid w:val="000D7C09"/>
    <w:rsid w:val="000D7CE6"/>
    <w:rsid w:val="000E0655"/>
    <w:rsid w:val="000E0B08"/>
    <w:rsid w:val="000E16A7"/>
    <w:rsid w:val="000E218F"/>
    <w:rsid w:val="000E24DB"/>
    <w:rsid w:val="000E26B8"/>
    <w:rsid w:val="000E2F3E"/>
    <w:rsid w:val="000E3067"/>
    <w:rsid w:val="000E3528"/>
    <w:rsid w:val="000E35D3"/>
    <w:rsid w:val="000E39D2"/>
    <w:rsid w:val="000E43EA"/>
    <w:rsid w:val="000E4B59"/>
    <w:rsid w:val="000E4ECD"/>
    <w:rsid w:val="000E4FCF"/>
    <w:rsid w:val="000E507D"/>
    <w:rsid w:val="000E573C"/>
    <w:rsid w:val="000E60BC"/>
    <w:rsid w:val="000E65C9"/>
    <w:rsid w:val="000E690C"/>
    <w:rsid w:val="000E6A3D"/>
    <w:rsid w:val="000E7DCC"/>
    <w:rsid w:val="000F0035"/>
    <w:rsid w:val="000F04E7"/>
    <w:rsid w:val="000F060A"/>
    <w:rsid w:val="000F0DA3"/>
    <w:rsid w:val="000F0E50"/>
    <w:rsid w:val="000F13D1"/>
    <w:rsid w:val="000F1496"/>
    <w:rsid w:val="000F1D34"/>
    <w:rsid w:val="000F2876"/>
    <w:rsid w:val="000F2EAF"/>
    <w:rsid w:val="000F3354"/>
    <w:rsid w:val="000F384A"/>
    <w:rsid w:val="000F3A97"/>
    <w:rsid w:val="000F420B"/>
    <w:rsid w:val="000F4E48"/>
    <w:rsid w:val="000F539C"/>
    <w:rsid w:val="000F65FF"/>
    <w:rsid w:val="000F7196"/>
    <w:rsid w:val="001006B4"/>
    <w:rsid w:val="00100864"/>
    <w:rsid w:val="00100ADC"/>
    <w:rsid w:val="00100E4A"/>
    <w:rsid w:val="00100E61"/>
    <w:rsid w:val="0010112D"/>
    <w:rsid w:val="001018DA"/>
    <w:rsid w:val="00101B22"/>
    <w:rsid w:val="00101B56"/>
    <w:rsid w:val="0010214A"/>
    <w:rsid w:val="00102873"/>
    <w:rsid w:val="00104A37"/>
    <w:rsid w:val="001050A4"/>
    <w:rsid w:val="00105600"/>
    <w:rsid w:val="00105724"/>
    <w:rsid w:val="00105AB2"/>
    <w:rsid w:val="00105C5E"/>
    <w:rsid w:val="00106189"/>
    <w:rsid w:val="00106302"/>
    <w:rsid w:val="00106405"/>
    <w:rsid w:val="00106783"/>
    <w:rsid w:val="001069F6"/>
    <w:rsid w:val="00106B70"/>
    <w:rsid w:val="00106BC6"/>
    <w:rsid w:val="00107025"/>
    <w:rsid w:val="00107AAD"/>
    <w:rsid w:val="00110116"/>
    <w:rsid w:val="0011062B"/>
    <w:rsid w:val="00110884"/>
    <w:rsid w:val="001109F4"/>
    <w:rsid w:val="00110D86"/>
    <w:rsid w:val="00112069"/>
    <w:rsid w:val="0011222D"/>
    <w:rsid w:val="00112279"/>
    <w:rsid w:val="00112C0B"/>
    <w:rsid w:val="001134E4"/>
    <w:rsid w:val="001139B7"/>
    <w:rsid w:val="00113B48"/>
    <w:rsid w:val="00113F8D"/>
    <w:rsid w:val="00114A5C"/>
    <w:rsid w:val="0011586E"/>
    <w:rsid w:val="00115B0B"/>
    <w:rsid w:val="001160AA"/>
    <w:rsid w:val="00116225"/>
    <w:rsid w:val="001162E0"/>
    <w:rsid w:val="0011648E"/>
    <w:rsid w:val="00116D9E"/>
    <w:rsid w:val="00116E96"/>
    <w:rsid w:val="00116FD6"/>
    <w:rsid w:val="0011786D"/>
    <w:rsid w:val="00117DF7"/>
    <w:rsid w:val="00120072"/>
    <w:rsid w:val="00120F44"/>
    <w:rsid w:val="00120F64"/>
    <w:rsid w:val="001213F2"/>
    <w:rsid w:val="00121B52"/>
    <w:rsid w:val="00121BAD"/>
    <w:rsid w:val="00121D01"/>
    <w:rsid w:val="00121D72"/>
    <w:rsid w:val="00122157"/>
    <w:rsid w:val="0012226C"/>
    <w:rsid w:val="001225FF"/>
    <w:rsid w:val="00122FFB"/>
    <w:rsid w:val="0012409F"/>
    <w:rsid w:val="001244C6"/>
    <w:rsid w:val="00124848"/>
    <w:rsid w:val="00124B95"/>
    <w:rsid w:val="001250DC"/>
    <w:rsid w:val="001262FD"/>
    <w:rsid w:val="00126845"/>
    <w:rsid w:val="00126EB8"/>
    <w:rsid w:val="001274D4"/>
    <w:rsid w:val="00127C12"/>
    <w:rsid w:val="00127C8B"/>
    <w:rsid w:val="00130230"/>
    <w:rsid w:val="00130335"/>
    <w:rsid w:val="00130439"/>
    <w:rsid w:val="00130A7A"/>
    <w:rsid w:val="00131053"/>
    <w:rsid w:val="001316B3"/>
    <w:rsid w:val="00131807"/>
    <w:rsid w:val="00131A2A"/>
    <w:rsid w:val="001322EE"/>
    <w:rsid w:val="0013297F"/>
    <w:rsid w:val="00132BCE"/>
    <w:rsid w:val="00133873"/>
    <w:rsid w:val="001339EB"/>
    <w:rsid w:val="0013430B"/>
    <w:rsid w:val="00134351"/>
    <w:rsid w:val="00134504"/>
    <w:rsid w:val="001348C6"/>
    <w:rsid w:val="00134BEE"/>
    <w:rsid w:val="00134EF2"/>
    <w:rsid w:val="00135917"/>
    <w:rsid w:val="00135DCE"/>
    <w:rsid w:val="0013624E"/>
    <w:rsid w:val="001363AA"/>
    <w:rsid w:val="00136543"/>
    <w:rsid w:val="0013663A"/>
    <w:rsid w:val="00136EB2"/>
    <w:rsid w:val="0013739A"/>
    <w:rsid w:val="00140895"/>
    <w:rsid w:val="00141722"/>
    <w:rsid w:val="00141C84"/>
    <w:rsid w:val="00141F28"/>
    <w:rsid w:val="00142165"/>
    <w:rsid w:val="00142394"/>
    <w:rsid w:val="0014259B"/>
    <w:rsid w:val="001428A5"/>
    <w:rsid w:val="00142C10"/>
    <w:rsid w:val="0014347B"/>
    <w:rsid w:val="001439B8"/>
    <w:rsid w:val="00143CE7"/>
    <w:rsid w:val="00143DA2"/>
    <w:rsid w:val="001450A9"/>
    <w:rsid w:val="001452A4"/>
    <w:rsid w:val="0014536A"/>
    <w:rsid w:val="001468A0"/>
    <w:rsid w:val="00146CD7"/>
    <w:rsid w:val="00146DAB"/>
    <w:rsid w:val="001472B9"/>
    <w:rsid w:val="001473A3"/>
    <w:rsid w:val="0014761F"/>
    <w:rsid w:val="0014764A"/>
    <w:rsid w:val="00147C56"/>
    <w:rsid w:val="00147CF1"/>
    <w:rsid w:val="001502D9"/>
    <w:rsid w:val="001504FF"/>
    <w:rsid w:val="001506CD"/>
    <w:rsid w:val="001518F5"/>
    <w:rsid w:val="00151B53"/>
    <w:rsid w:val="00151B54"/>
    <w:rsid w:val="00151D27"/>
    <w:rsid w:val="00152C51"/>
    <w:rsid w:val="00152F3B"/>
    <w:rsid w:val="0015322D"/>
    <w:rsid w:val="00154D22"/>
    <w:rsid w:val="00154F75"/>
    <w:rsid w:val="00155CFD"/>
    <w:rsid w:val="00155F55"/>
    <w:rsid w:val="001564AB"/>
    <w:rsid w:val="001565B2"/>
    <w:rsid w:val="00156DC3"/>
    <w:rsid w:val="00156EC2"/>
    <w:rsid w:val="00157C5E"/>
    <w:rsid w:val="00157D0D"/>
    <w:rsid w:val="00160850"/>
    <w:rsid w:val="00160C0F"/>
    <w:rsid w:val="00160C37"/>
    <w:rsid w:val="00160D3E"/>
    <w:rsid w:val="0016121F"/>
    <w:rsid w:val="001612DE"/>
    <w:rsid w:val="001615EC"/>
    <w:rsid w:val="00162169"/>
    <w:rsid w:val="00162434"/>
    <w:rsid w:val="00163541"/>
    <w:rsid w:val="00163672"/>
    <w:rsid w:val="00165354"/>
    <w:rsid w:val="001657A9"/>
    <w:rsid w:val="00165AD3"/>
    <w:rsid w:val="00165C60"/>
    <w:rsid w:val="00166A9B"/>
    <w:rsid w:val="00166B5C"/>
    <w:rsid w:val="00166D8A"/>
    <w:rsid w:val="00170570"/>
    <w:rsid w:val="0017067E"/>
    <w:rsid w:val="00170890"/>
    <w:rsid w:val="001708B6"/>
    <w:rsid w:val="00170A91"/>
    <w:rsid w:val="00172B24"/>
    <w:rsid w:val="00172EEA"/>
    <w:rsid w:val="00173689"/>
    <w:rsid w:val="00173AA3"/>
    <w:rsid w:val="00173D54"/>
    <w:rsid w:val="001741FC"/>
    <w:rsid w:val="00174952"/>
    <w:rsid w:val="00174D26"/>
    <w:rsid w:val="001758BB"/>
    <w:rsid w:val="00175EAC"/>
    <w:rsid w:val="0017611F"/>
    <w:rsid w:val="00177365"/>
    <w:rsid w:val="00177661"/>
    <w:rsid w:val="001779D3"/>
    <w:rsid w:val="001779FA"/>
    <w:rsid w:val="00180025"/>
    <w:rsid w:val="00180122"/>
    <w:rsid w:val="00180CA2"/>
    <w:rsid w:val="0018144B"/>
    <w:rsid w:val="00181E94"/>
    <w:rsid w:val="00182058"/>
    <w:rsid w:val="0018236F"/>
    <w:rsid w:val="001830BA"/>
    <w:rsid w:val="00183256"/>
    <w:rsid w:val="0018362D"/>
    <w:rsid w:val="00183B4B"/>
    <w:rsid w:val="00183E82"/>
    <w:rsid w:val="00184440"/>
    <w:rsid w:val="0018447A"/>
    <w:rsid w:val="00184552"/>
    <w:rsid w:val="00184AC3"/>
    <w:rsid w:val="001853E5"/>
    <w:rsid w:val="0018565F"/>
    <w:rsid w:val="00185811"/>
    <w:rsid w:val="00185AA9"/>
    <w:rsid w:val="001861A7"/>
    <w:rsid w:val="0018624A"/>
    <w:rsid w:val="00186A06"/>
    <w:rsid w:val="001870E8"/>
    <w:rsid w:val="00187335"/>
    <w:rsid w:val="001878BB"/>
    <w:rsid w:val="001879A9"/>
    <w:rsid w:val="00190095"/>
    <w:rsid w:val="00190226"/>
    <w:rsid w:val="001907E4"/>
    <w:rsid w:val="0019096C"/>
    <w:rsid w:val="00190CA1"/>
    <w:rsid w:val="00190D51"/>
    <w:rsid w:val="001917B8"/>
    <w:rsid w:val="00191AE0"/>
    <w:rsid w:val="00192340"/>
    <w:rsid w:val="0019293B"/>
    <w:rsid w:val="00192EE5"/>
    <w:rsid w:val="00193529"/>
    <w:rsid w:val="00193A22"/>
    <w:rsid w:val="00193F32"/>
    <w:rsid w:val="0019426B"/>
    <w:rsid w:val="00194524"/>
    <w:rsid w:val="00194A21"/>
    <w:rsid w:val="00194D52"/>
    <w:rsid w:val="00194D67"/>
    <w:rsid w:val="00194F02"/>
    <w:rsid w:val="00195000"/>
    <w:rsid w:val="001953E9"/>
    <w:rsid w:val="001957C6"/>
    <w:rsid w:val="00196BCC"/>
    <w:rsid w:val="00196EF6"/>
    <w:rsid w:val="001972AC"/>
    <w:rsid w:val="00197A29"/>
    <w:rsid w:val="001A0108"/>
    <w:rsid w:val="001A0B66"/>
    <w:rsid w:val="001A0BA7"/>
    <w:rsid w:val="001A0CC3"/>
    <w:rsid w:val="001A0D13"/>
    <w:rsid w:val="001A0D61"/>
    <w:rsid w:val="001A0DA2"/>
    <w:rsid w:val="001A1353"/>
    <w:rsid w:val="001A155D"/>
    <w:rsid w:val="001A1AF6"/>
    <w:rsid w:val="001A29F3"/>
    <w:rsid w:val="001A332E"/>
    <w:rsid w:val="001A4157"/>
    <w:rsid w:val="001A4309"/>
    <w:rsid w:val="001A462F"/>
    <w:rsid w:val="001A4F36"/>
    <w:rsid w:val="001A5C76"/>
    <w:rsid w:val="001A5E5A"/>
    <w:rsid w:val="001A5F94"/>
    <w:rsid w:val="001A5FA4"/>
    <w:rsid w:val="001A5FDA"/>
    <w:rsid w:val="001A6541"/>
    <w:rsid w:val="001A6A4B"/>
    <w:rsid w:val="001A6B27"/>
    <w:rsid w:val="001A6EC6"/>
    <w:rsid w:val="001A706D"/>
    <w:rsid w:val="001A71D6"/>
    <w:rsid w:val="001A73C9"/>
    <w:rsid w:val="001A7602"/>
    <w:rsid w:val="001A76CD"/>
    <w:rsid w:val="001A76D7"/>
    <w:rsid w:val="001A798F"/>
    <w:rsid w:val="001A7FE3"/>
    <w:rsid w:val="001B0524"/>
    <w:rsid w:val="001B0CBE"/>
    <w:rsid w:val="001B10CE"/>
    <w:rsid w:val="001B1795"/>
    <w:rsid w:val="001B195F"/>
    <w:rsid w:val="001B1EC0"/>
    <w:rsid w:val="001B1F08"/>
    <w:rsid w:val="001B218D"/>
    <w:rsid w:val="001B27D4"/>
    <w:rsid w:val="001B2C59"/>
    <w:rsid w:val="001B2EE7"/>
    <w:rsid w:val="001B3DE4"/>
    <w:rsid w:val="001B4A87"/>
    <w:rsid w:val="001B4EC8"/>
    <w:rsid w:val="001B64F7"/>
    <w:rsid w:val="001B6863"/>
    <w:rsid w:val="001B745F"/>
    <w:rsid w:val="001B7904"/>
    <w:rsid w:val="001C01F5"/>
    <w:rsid w:val="001C02CE"/>
    <w:rsid w:val="001C0507"/>
    <w:rsid w:val="001C080B"/>
    <w:rsid w:val="001C0852"/>
    <w:rsid w:val="001C0865"/>
    <w:rsid w:val="001C0AED"/>
    <w:rsid w:val="001C100D"/>
    <w:rsid w:val="001C118E"/>
    <w:rsid w:val="001C14DB"/>
    <w:rsid w:val="001C160E"/>
    <w:rsid w:val="001C1A59"/>
    <w:rsid w:val="001C1A8F"/>
    <w:rsid w:val="001C1B33"/>
    <w:rsid w:val="001C1F7D"/>
    <w:rsid w:val="001C2100"/>
    <w:rsid w:val="001C2458"/>
    <w:rsid w:val="001C2790"/>
    <w:rsid w:val="001C2A55"/>
    <w:rsid w:val="001C2F77"/>
    <w:rsid w:val="001C3ABA"/>
    <w:rsid w:val="001C42AE"/>
    <w:rsid w:val="001C468B"/>
    <w:rsid w:val="001C5111"/>
    <w:rsid w:val="001C524F"/>
    <w:rsid w:val="001C5553"/>
    <w:rsid w:val="001C5781"/>
    <w:rsid w:val="001C6109"/>
    <w:rsid w:val="001C6279"/>
    <w:rsid w:val="001C6B1F"/>
    <w:rsid w:val="001C6BA2"/>
    <w:rsid w:val="001C6D83"/>
    <w:rsid w:val="001C6DA4"/>
    <w:rsid w:val="001C6FCB"/>
    <w:rsid w:val="001C792A"/>
    <w:rsid w:val="001D05A1"/>
    <w:rsid w:val="001D06F7"/>
    <w:rsid w:val="001D0A27"/>
    <w:rsid w:val="001D0F3F"/>
    <w:rsid w:val="001D173C"/>
    <w:rsid w:val="001D194C"/>
    <w:rsid w:val="001D19CE"/>
    <w:rsid w:val="001D1F42"/>
    <w:rsid w:val="001D306B"/>
    <w:rsid w:val="001D382E"/>
    <w:rsid w:val="001D3AA7"/>
    <w:rsid w:val="001D3C50"/>
    <w:rsid w:val="001D3D4A"/>
    <w:rsid w:val="001D3E99"/>
    <w:rsid w:val="001D5176"/>
    <w:rsid w:val="001D54E6"/>
    <w:rsid w:val="001D58FE"/>
    <w:rsid w:val="001D5C8E"/>
    <w:rsid w:val="001D608C"/>
    <w:rsid w:val="001D6549"/>
    <w:rsid w:val="001D6C6C"/>
    <w:rsid w:val="001D6F98"/>
    <w:rsid w:val="001D78FE"/>
    <w:rsid w:val="001D7D9B"/>
    <w:rsid w:val="001D7E0D"/>
    <w:rsid w:val="001D7E9F"/>
    <w:rsid w:val="001E0165"/>
    <w:rsid w:val="001E0310"/>
    <w:rsid w:val="001E055A"/>
    <w:rsid w:val="001E0E89"/>
    <w:rsid w:val="001E1960"/>
    <w:rsid w:val="001E1C7E"/>
    <w:rsid w:val="001E2182"/>
    <w:rsid w:val="001E2361"/>
    <w:rsid w:val="001E2CA7"/>
    <w:rsid w:val="001E3113"/>
    <w:rsid w:val="001E33BE"/>
    <w:rsid w:val="001E3618"/>
    <w:rsid w:val="001E40DC"/>
    <w:rsid w:val="001E44B4"/>
    <w:rsid w:val="001E5022"/>
    <w:rsid w:val="001E5252"/>
    <w:rsid w:val="001E52C2"/>
    <w:rsid w:val="001E53AD"/>
    <w:rsid w:val="001E6446"/>
    <w:rsid w:val="001E7084"/>
    <w:rsid w:val="001E7229"/>
    <w:rsid w:val="001E7440"/>
    <w:rsid w:val="001E7A63"/>
    <w:rsid w:val="001E7BE8"/>
    <w:rsid w:val="001F0248"/>
    <w:rsid w:val="001F0DFF"/>
    <w:rsid w:val="001F1180"/>
    <w:rsid w:val="001F195E"/>
    <w:rsid w:val="001F1B75"/>
    <w:rsid w:val="001F251C"/>
    <w:rsid w:val="001F2B35"/>
    <w:rsid w:val="001F2CA2"/>
    <w:rsid w:val="001F341E"/>
    <w:rsid w:val="001F3614"/>
    <w:rsid w:val="001F3852"/>
    <w:rsid w:val="001F3EB3"/>
    <w:rsid w:val="001F40AF"/>
    <w:rsid w:val="001F41C5"/>
    <w:rsid w:val="001F41E1"/>
    <w:rsid w:val="001F4CEA"/>
    <w:rsid w:val="001F4E25"/>
    <w:rsid w:val="001F4F86"/>
    <w:rsid w:val="001F5FEF"/>
    <w:rsid w:val="001F611A"/>
    <w:rsid w:val="001F6AB5"/>
    <w:rsid w:val="001F6BB1"/>
    <w:rsid w:val="001F6C31"/>
    <w:rsid w:val="001F6EBA"/>
    <w:rsid w:val="001F702B"/>
    <w:rsid w:val="001F7432"/>
    <w:rsid w:val="001F781B"/>
    <w:rsid w:val="001F7A11"/>
    <w:rsid w:val="001F7A56"/>
    <w:rsid w:val="00201479"/>
    <w:rsid w:val="00201764"/>
    <w:rsid w:val="00202615"/>
    <w:rsid w:val="00202706"/>
    <w:rsid w:val="00202A20"/>
    <w:rsid w:val="00202C2C"/>
    <w:rsid w:val="00203050"/>
    <w:rsid w:val="002036D6"/>
    <w:rsid w:val="002039FF"/>
    <w:rsid w:val="00203D2E"/>
    <w:rsid w:val="002040B9"/>
    <w:rsid w:val="00204EB1"/>
    <w:rsid w:val="0020714B"/>
    <w:rsid w:val="00207AC6"/>
    <w:rsid w:val="00210569"/>
    <w:rsid w:val="002105B4"/>
    <w:rsid w:val="002106D1"/>
    <w:rsid w:val="00210F1C"/>
    <w:rsid w:val="0021113B"/>
    <w:rsid w:val="002112E7"/>
    <w:rsid w:val="00211409"/>
    <w:rsid w:val="002117CF"/>
    <w:rsid w:val="0021184B"/>
    <w:rsid w:val="00211F94"/>
    <w:rsid w:val="002123E7"/>
    <w:rsid w:val="00212637"/>
    <w:rsid w:val="00212D54"/>
    <w:rsid w:val="002132E8"/>
    <w:rsid w:val="0021346D"/>
    <w:rsid w:val="002135AB"/>
    <w:rsid w:val="00213A49"/>
    <w:rsid w:val="00213C66"/>
    <w:rsid w:val="002141C7"/>
    <w:rsid w:val="002144BE"/>
    <w:rsid w:val="00215010"/>
    <w:rsid w:val="00215A60"/>
    <w:rsid w:val="0021684F"/>
    <w:rsid w:val="00216A45"/>
    <w:rsid w:val="00216C37"/>
    <w:rsid w:val="002174A8"/>
    <w:rsid w:val="0021758D"/>
    <w:rsid w:val="00217A37"/>
    <w:rsid w:val="00220927"/>
    <w:rsid w:val="00220C78"/>
    <w:rsid w:val="00220D8E"/>
    <w:rsid w:val="00221174"/>
    <w:rsid w:val="002212F5"/>
    <w:rsid w:val="00221647"/>
    <w:rsid w:val="00221986"/>
    <w:rsid w:val="00221A19"/>
    <w:rsid w:val="0022222F"/>
    <w:rsid w:val="00222542"/>
    <w:rsid w:val="00222856"/>
    <w:rsid w:val="00222A22"/>
    <w:rsid w:val="00222F13"/>
    <w:rsid w:val="002232FB"/>
    <w:rsid w:val="002233A6"/>
    <w:rsid w:val="00223504"/>
    <w:rsid w:val="0022415D"/>
    <w:rsid w:val="00225204"/>
    <w:rsid w:val="00225937"/>
    <w:rsid w:val="00226F11"/>
    <w:rsid w:val="0022709E"/>
    <w:rsid w:val="00227A69"/>
    <w:rsid w:val="00227BFE"/>
    <w:rsid w:val="00230204"/>
    <w:rsid w:val="00230410"/>
    <w:rsid w:val="00230B89"/>
    <w:rsid w:val="002316EC"/>
    <w:rsid w:val="0023187B"/>
    <w:rsid w:val="002320B8"/>
    <w:rsid w:val="00233576"/>
    <w:rsid w:val="0023413F"/>
    <w:rsid w:val="002349D6"/>
    <w:rsid w:val="00234A75"/>
    <w:rsid w:val="00234B14"/>
    <w:rsid w:val="00235156"/>
    <w:rsid w:val="002357DA"/>
    <w:rsid w:val="00236D49"/>
    <w:rsid w:val="0023787D"/>
    <w:rsid w:val="002406FC"/>
    <w:rsid w:val="00240999"/>
    <w:rsid w:val="002409FD"/>
    <w:rsid w:val="002417E7"/>
    <w:rsid w:val="00241817"/>
    <w:rsid w:val="00241FCD"/>
    <w:rsid w:val="00242279"/>
    <w:rsid w:val="00242423"/>
    <w:rsid w:val="002428AE"/>
    <w:rsid w:val="00242BCB"/>
    <w:rsid w:val="00242D7D"/>
    <w:rsid w:val="00242E94"/>
    <w:rsid w:val="002430A7"/>
    <w:rsid w:val="002431BB"/>
    <w:rsid w:val="00243509"/>
    <w:rsid w:val="002437DB"/>
    <w:rsid w:val="00243997"/>
    <w:rsid w:val="00243BBA"/>
    <w:rsid w:val="00243DE7"/>
    <w:rsid w:val="00243E4A"/>
    <w:rsid w:val="00244385"/>
    <w:rsid w:val="002445FA"/>
    <w:rsid w:val="0024465A"/>
    <w:rsid w:val="0024499A"/>
    <w:rsid w:val="002449AA"/>
    <w:rsid w:val="00244BF3"/>
    <w:rsid w:val="00244C94"/>
    <w:rsid w:val="00244D89"/>
    <w:rsid w:val="0024516C"/>
    <w:rsid w:val="00245873"/>
    <w:rsid w:val="00245A4A"/>
    <w:rsid w:val="00245C82"/>
    <w:rsid w:val="00245FCE"/>
    <w:rsid w:val="0024608D"/>
    <w:rsid w:val="00247D56"/>
    <w:rsid w:val="00250452"/>
    <w:rsid w:val="002504F8"/>
    <w:rsid w:val="002509C9"/>
    <w:rsid w:val="0025100F"/>
    <w:rsid w:val="002516C6"/>
    <w:rsid w:val="0025180D"/>
    <w:rsid w:val="00251A53"/>
    <w:rsid w:val="00251C9D"/>
    <w:rsid w:val="002522E8"/>
    <w:rsid w:val="002524B3"/>
    <w:rsid w:val="00252931"/>
    <w:rsid w:val="00252A13"/>
    <w:rsid w:val="00253000"/>
    <w:rsid w:val="00253009"/>
    <w:rsid w:val="00253346"/>
    <w:rsid w:val="00253A5B"/>
    <w:rsid w:val="0025413E"/>
    <w:rsid w:val="00254A65"/>
    <w:rsid w:val="00254CFB"/>
    <w:rsid w:val="00254ECF"/>
    <w:rsid w:val="00255388"/>
    <w:rsid w:val="0025559E"/>
    <w:rsid w:val="00256071"/>
    <w:rsid w:val="002561F9"/>
    <w:rsid w:val="0025687F"/>
    <w:rsid w:val="00256C51"/>
    <w:rsid w:val="00257302"/>
    <w:rsid w:val="002574D7"/>
    <w:rsid w:val="00260427"/>
    <w:rsid w:val="00260448"/>
    <w:rsid w:val="00261865"/>
    <w:rsid w:val="00261CB4"/>
    <w:rsid w:val="002629E5"/>
    <w:rsid w:val="00262B28"/>
    <w:rsid w:val="002633F3"/>
    <w:rsid w:val="002634B2"/>
    <w:rsid w:val="00263868"/>
    <w:rsid w:val="00263D1E"/>
    <w:rsid w:val="00264CD6"/>
    <w:rsid w:val="002653D2"/>
    <w:rsid w:val="00265C42"/>
    <w:rsid w:val="002661D5"/>
    <w:rsid w:val="002663CA"/>
    <w:rsid w:val="00266D12"/>
    <w:rsid w:val="00267ACD"/>
    <w:rsid w:val="00267C66"/>
    <w:rsid w:val="00267E75"/>
    <w:rsid w:val="0027011A"/>
    <w:rsid w:val="00270B0D"/>
    <w:rsid w:val="00270F14"/>
    <w:rsid w:val="002712B2"/>
    <w:rsid w:val="00271EB6"/>
    <w:rsid w:val="0027215D"/>
    <w:rsid w:val="002721AD"/>
    <w:rsid w:val="002724BA"/>
    <w:rsid w:val="00272C15"/>
    <w:rsid w:val="00272F3C"/>
    <w:rsid w:val="00273842"/>
    <w:rsid w:val="002743AF"/>
    <w:rsid w:val="002746A1"/>
    <w:rsid w:val="00274B09"/>
    <w:rsid w:val="00274C1A"/>
    <w:rsid w:val="00275483"/>
    <w:rsid w:val="002755DF"/>
    <w:rsid w:val="00275969"/>
    <w:rsid w:val="00275C3B"/>
    <w:rsid w:val="00276141"/>
    <w:rsid w:val="002778BA"/>
    <w:rsid w:val="0027790C"/>
    <w:rsid w:val="00277ED4"/>
    <w:rsid w:val="0028007C"/>
    <w:rsid w:val="0028037A"/>
    <w:rsid w:val="00280993"/>
    <w:rsid w:val="00280DAE"/>
    <w:rsid w:val="00280E1E"/>
    <w:rsid w:val="002810C1"/>
    <w:rsid w:val="00281126"/>
    <w:rsid w:val="002813C5"/>
    <w:rsid w:val="00281581"/>
    <w:rsid w:val="00281719"/>
    <w:rsid w:val="002817F7"/>
    <w:rsid w:val="00281C74"/>
    <w:rsid w:val="0028215F"/>
    <w:rsid w:val="00282442"/>
    <w:rsid w:val="002826C8"/>
    <w:rsid w:val="0028297F"/>
    <w:rsid w:val="00282C21"/>
    <w:rsid w:val="002832C6"/>
    <w:rsid w:val="002836B8"/>
    <w:rsid w:val="00283B48"/>
    <w:rsid w:val="00284478"/>
    <w:rsid w:val="00284B70"/>
    <w:rsid w:val="002850D6"/>
    <w:rsid w:val="002851A8"/>
    <w:rsid w:val="00285486"/>
    <w:rsid w:val="00285995"/>
    <w:rsid w:val="00285D4B"/>
    <w:rsid w:val="00285EE2"/>
    <w:rsid w:val="002864DC"/>
    <w:rsid w:val="00286C05"/>
    <w:rsid w:val="00286D08"/>
    <w:rsid w:val="0028728E"/>
    <w:rsid w:val="002878A8"/>
    <w:rsid w:val="00287945"/>
    <w:rsid w:val="00287C4A"/>
    <w:rsid w:val="00287DF5"/>
    <w:rsid w:val="00290019"/>
    <w:rsid w:val="002902B7"/>
    <w:rsid w:val="00290C04"/>
    <w:rsid w:val="00290CE6"/>
    <w:rsid w:val="00290E63"/>
    <w:rsid w:val="0029153C"/>
    <w:rsid w:val="00291B40"/>
    <w:rsid w:val="00291D1B"/>
    <w:rsid w:val="00291F4E"/>
    <w:rsid w:val="00292426"/>
    <w:rsid w:val="002926D8"/>
    <w:rsid w:val="00292EF4"/>
    <w:rsid w:val="00292FB1"/>
    <w:rsid w:val="00292FDE"/>
    <w:rsid w:val="0029350D"/>
    <w:rsid w:val="002935BD"/>
    <w:rsid w:val="002938F9"/>
    <w:rsid w:val="0029392D"/>
    <w:rsid w:val="00293C51"/>
    <w:rsid w:val="00295691"/>
    <w:rsid w:val="002958BB"/>
    <w:rsid w:val="00295B51"/>
    <w:rsid w:val="00295C8E"/>
    <w:rsid w:val="00295EE2"/>
    <w:rsid w:val="0029795E"/>
    <w:rsid w:val="002A057D"/>
    <w:rsid w:val="002A067D"/>
    <w:rsid w:val="002A0E3C"/>
    <w:rsid w:val="002A14FC"/>
    <w:rsid w:val="002A16A0"/>
    <w:rsid w:val="002A2086"/>
    <w:rsid w:val="002A2FC6"/>
    <w:rsid w:val="002A3429"/>
    <w:rsid w:val="002A3788"/>
    <w:rsid w:val="002A3C97"/>
    <w:rsid w:val="002A3E48"/>
    <w:rsid w:val="002A5300"/>
    <w:rsid w:val="002A5C6C"/>
    <w:rsid w:val="002A60B9"/>
    <w:rsid w:val="002A667A"/>
    <w:rsid w:val="002A6F44"/>
    <w:rsid w:val="002A7261"/>
    <w:rsid w:val="002B02B6"/>
    <w:rsid w:val="002B04E4"/>
    <w:rsid w:val="002B05A3"/>
    <w:rsid w:val="002B0752"/>
    <w:rsid w:val="002B0B36"/>
    <w:rsid w:val="002B113B"/>
    <w:rsid w:val="002B12A9"/>
    <w:rsid w:val="002B14DF"/>
    <w:rsid w:val="002B20A9"/>
    <w:rsid w:val="002B284F"/>
    <w:rsid w:val="002B3912"/>
    <w:rsid w:val="002B3AFF"/>
    <w:rsid w:val="002B3EF2"/>
    <w:rsid w:val="002B4008"/>
    <w:rsid w:val="002B5789"/>
    <w:rsid w:val="002B582B"/>
    <w:rsid w:val="002B5950"/>
    <w:rsid w:val="002B5A67"/>
    <w:rsid w:val="002B67F9"/>
    <w:rsid w:val="002B7A25"/>
    <w:rsid w:val="002B7C26"/>
    <w:rsid w:val="002B7C91"/>
    <w:rsid w:val="002C0431"/>
    <w:rsid w:val="002C1097"/>
    <w:rsid w:val="002C10CF"/>
    <w:rsid w:val="002C1114"/>
    <w:rsid w:val="002C165F"/>
    <w:rsid w:val="002C16BE"/>
    <w:rsid w:val="002C2009"/>
    <w:rsid w:val="002C255A"/>
    <w:rsid w:val="002C3A22"/>
    <w:rsid w:val="002C3FE0"/>
    <w:rsid w:val="002C439F"/>
    <w:rsid w:val="002C43E6"/>
    <w:rsid w:val="002C456D"/>
    <w:rsid w:val="002C504C"/>
    <w:rsid w:val="002C50CB"/>
    <w:rsid w:val="002C522D"/>
    <w:rsid w:val="002C57E3"/>
    <w:rsid w:val="002C5A8C"/>
    <w:rsid w:val="002C5B1A"/>
    <w:rsid w:val="002C621F"/>
    <w:rsid w:val="002C63E6"/>
    <w:rsid w:val="002C66A8"/>
    <w:rsid w:val="002C67F3"/>
    <w:rsid w:val="002C6B75"/>
    <w:rsid w:val="002C6BBC"/>
    <w:rsid w:val="002C6E1A"/>
    <w:rsid w:val="002C6E3B"/>
    <w:rsid w:val="002C70DD"/>
    <w:rsid w:val="002C71F9"/>
    <w:rsid w:val="002C75FE"/>
    <w:rsid w:val="002C784C"/>
    <w:rsid w:val="002C7AD3"/>
    <w:rsid w:val="002D03B3"/>
    <w:rsid w:val="002D03C7"/>
    <w:rsid w:val="002D0924"/>
    <w:rsid w:val="002D09C0"/>
    <w:rsid w:val="002D0C42"/>
    <w:rsid w:val="002D0E8E"/>
    <w:rsid w:val="002D0F7C"/>
    <w:rsid w:val="002D108F"/>
    <w:rsid w:val="002D112B"/>
    <w:rsid w:val="002D1184"/>
    <w:rsid w:val="002D17D0"/>
    <w:rsid w:val="002D187C"/>
    <w:rsid w:val="002D1A09"/>
    <w:rsid w:val="002D2186"/>
    <w:rsid w:val="002D2A0A"/>
    <w:rsid w:val="002D2AA0"/>
    <w:rsid w:val="002D2C32"/>
    <w:rsid w:val="002D2D93"/>
    <w:rsid w:val="002D306F"/>
    <w:rsid w:val="002D345C"/>
    <w:rsid w:val="002D3CA3"/>
    <w:rsid w:val="002D3F20"/>
    <w:rsid w:val="002D4698"/>
    <w:rsid w:val="002D4C5A"/>
    <w:rsid w:val="002D510E"/>
    <w:rsid w:val="002D52CB"/>
    <w:rsid w:val="002D5671"/>
    <w:rsid w:val="002D5B46"/>
    <w:rsid w:val="002D5CD4"/>
    <w:rsid w:val="002D63C1"/>
    <w:rsid w:val="002D661C"/>
    <w:rsid w:val="002D6C87"/>
    <w:rsid w:val="002D73D3"/>
    <w:rsid w:val="002D7CBD"/>
    <w:rsid w:val="002D7CE4"/>
    <w:rsid w:val="002E0112"/>
    <w:rsid w:val="002E0B3B"/>
    <w:rsid w:val="002E1CB4"/>
    <w:rsid w:val="002E1DED"/>
    <w:rsid w:val="002E220A"/>
    <w:rsid w:val="002E22F1"/>
    <w:rsid w:val="002E268B"/>
    <w:rsid w:val="002E2B89"/>
    <w:rsid w:val="002E312C"/>
    <w:rsid w:val="002E3768"/>
    <w:rsid w:val="002E41A3"/>
    <w:rsid w:val="002E46B3"/>
    <w:rsid w:val="002E4831"/>
    <w:rsid w:val="002E4B6A"/>
    <w:rsid w:val="002E5199"/>
    <w:rsid w:val="002E55D4"/>
    <w:rsid w:val="002E5A2A"/>
    <w:rsid w:val="002E5D30"/>
    <w:rsid w:val="002E662F"/>
    <w:rsid w:val="002E689A"/>
    <w:rsid w:val="002E6C46"/>
    <w:rsid w:val="002E70EF"/>
    <w:rsid w:val="002E7331"/>
    <w:rsid w:val="002E7870"/>
    <w:rsid w:val="002E7B53"/>
    <w:rsid w:val="002E7CD6"/>
    <w:rsid w:val="002E7FF5"/>
    <w:rsid w:val="002F01F6"/>
    <w:rsid w:val="002F056E"/>
    <w:rsid w:val="002F0A21"/>
    <w:rsid w:val="002F118A"/>
    <w:rsid w:val="002F1C18"/>
    <w:rsid w:val="002F2C13"/>
    <w:rsid w:val="002F4091"/>
    <w:rsid w:val="002F40E0"/>
    <w:rsid w:val="002F4E1B"/>
    <w:rsid w:val="002F4EFA"/>
    <w:rsid w:val="002F4F74"/>
    <w:rsid w:val="002F50E6"/>
    <w:rsid w:val="002F5887"/>
    <w:rsid w:val="002F5B49"/>
    <w:rsid w:val="002F6068"/>
    <w:rsid w:val="002F61B1"/>
    <w:rsid w:val="002F6B51"/>
    <w:rsid w:val="002F6F6C"/>
    <w:rsid w:val="002F710E"/>
    <w:rsid w:val="002F7283"/>
    <w:rsid w:val="003009E2"/>
    <w:rsid w:val="00301189"/>
    <w:rsid w:val="003011A6"/>
    <w:rsid w:val="003013BC"/>
    <w:rsid w:val="00301B6B"/>
    <w:rsid w:val="00301D76"/>
    <w:rsid w:val="00301E4A"/>
    <w:rsid w:val="00301E85"/>
    <w:rsid w:val="00301FDD"/>
    <w:rsid w:val="00302B7F"/>
    <w:rsid w:val="00302E03"/>
    <w:rsid w:val="0030301E"/>
    <w:rsid w:val="00303ABD"/>
    <w:rsid w:val="00303EA3"/>
    <w:rsid w:val="003049CA"/>
    <w:rsid w:val="00304A39"/>
    <w:rsid w:val="00304F43"/>
    <w:rsid w:val="003054EC"/>
    <w:rsid w:val="00305689"/>
    <w:rsid w:val="00305BE2"/>
    <w:rsid w:val="00305F06"/>
    <w:rsid w:val="003065EE"/>
    <w:rsid w:val="00306B86"/>
    <w:rsid w:val="00306FE2"/>
    <w:rsid w:val="00307046"/>
    <w:rsid w:val="003073EE"/>
    <w:rsid w:val="00310224"/>
    <w:rsid w:val="00310A8F"/>
    <w:rsid w:val="00310BCE"/>
    <w:rsid w:val="00310F67"/>
    <w:rsid w:val="00311038"/>
    <w:rsid w:val="003110DA"/>
    <w:rsid w:val="00311812"/>
    <w:rsid w:val="00311A8F"/>
    <w:rsid w:val="00311B45"/>
    <w:rsid w:val="00311DCE"/>
    <w:rsid w:val="003128C5"/>
    <w:rsid w:val="00312AB3"/>
    <w:rsid w:val="00312DFA"/>
    <w:rsid w:val="00313652"/>
    <w:rsid w:val="003147D2"/>
    <w:rsid w:val="00314D9F"/>
    <w:rsid w:val="00314EB8"/>
    <w:rsid w:val="003154F7"/>
    <w:rsid w:val="00315546"/>
    <w:rsid w:val="003158E3"/>
    <w:rsid w:val="00315BE0"/>
    <w:rsid w:val="003160A7"/>
    <w:rsid w:val="003161F3"/>
    <w:rsid w:val="00316210"/>
    <w:rsid w:val="003168B8"/>
    <w:rsid w:val="00316BCA"/>
    <w:rsid w:val="00317687"/>
    <w:rsid w:val="00317958"/>
    <w:rsid w:val="003179E4"/>
    <w:rsid w:val="003205FF"/>
    <w:rsid w:val="00320607"/>
    <w:rsid w:val="00320ECF"/>
    <w:rsid w:val="003211F4"/>
    <w:rsid w:val="00321898"/>
    <w:rsid w:val="00321E50"/>
    <w:rsid w:val="00321E7C"/>
    <w:rsid w:val="00322146"/>
    <w:rsid w:val="003228AA"/>
    <w:rsid w:val="00322920"/>
    <w:rsid w:val="00322C98"/>
    <w:rsid w:val="00322D64"/>
    <w:rsid w:val="00323443"/>
    <w:rsid w:val="00323E09"/>
    <w:rsid w:val="003242C9"/>
    <w:rsid w:val="00325123"/>
    <w:rsid w:val="0032568B"/>
    <w:rsid w:val="003256DD"/>
    <w:rsid w:val="00325A03"/>
    <w:rsid w:val="00327039"/>
    <w:rsid w:val="00327049"/>
    <w:rsid w:val="003274BB"/>
    <w:rsid w:val="00327741"/>
    <w:rsid w:val="00327E81"/>
    <w:rsid w:val="003302C7"/>
    <w:rsid w:val="00330AD6"/>
    <w:rsid w:val="00330B9D"/>
    <w:rsid w:val="00330FE2"/>
    <w:rsid w:val="0033117A"/>
    <w:rsid w:val="003324A9"/>
    <w:rsid w:val="003327DC"/>
    <w:rsid w:val="00332ADF"/>
    <w:rsid w:val="0033336E"/>
    <w:rsid w:val="003338CC"/>
    <w:rsid w:val="00333932"/>
    <w:rsid w:val="0033435F"/>
    <w:rsid w:val="0033493E"/>
    <w:rsid w:val="00334A1A"/>
    <w:rsid w:val="00334EB6"/>
    <w:rsid w:val="00334F16"/>
    <w:rsid w:val="00335B01"/>
    <w:rsid w:val="00336173"/>
    <w:rsid w:val="00336587"/>
    <w:rsid w:val="00337079"/>
    <w:rsid w:val="003374F8"/>
    <w:rsid w:val="00337693"/>
    <w:rsid w:val="00337BDF"/>
    <w:rsid w:val="00337E43"/>
    <w:rsid w:val="003400C6"/>
    <w:rsid w:val="003401E2"/>
    <w:rsid w:val="00340C6D"/>
    <w:rsid w:val="00340D30"/>
    <w:rsid w:val="00340FD4"/>
    <w:rsid w:val="0034100A"/>
    <w:rsid w:val="0034108B"/>
    <w:rsid w:val="00341A4E"/>
    <w:rsid w:val="00341B1A"/>
    <w:rsid w:val="00342053"/>
    <w:rsid w:val="003421A0"/>
    <w:rsid w:val="00342522"/>
    <w:rsid w:val="00342CA3"/>
    <w:rsid w:val="00342E85"/>
    <w:rsid w:val="00343765"/>
    <w:rsid w:val="00343A39"/>
    <w:rsid w:val="00343B55"/>
    <w:rsid w:val="0034425E"/>
    <w:rsid w:val="0034428B"/>
    <w:rsid w:val="003445E5"/>
    <w:rsid w:val="00344EA6"/>
    <w:rsid w:val="00345D85"/>
    <w:rsid w:val="003460DA"/>
    <w:rsid w:val="003460F5"/>
    <w:rsid w:val="003462B1"/>
    <w:rsid w:val="003464D7"/>
    <w:rsid w:val="00346C20"/>
    <w:rsid w:val="00346F60"/>
    <w:rsid w:val="00347096"/>
    <w:rsid w:val="003479F2"/>
    <w:rsid w:val="00347B94"/>
    <w:rsid w:val="0035157D"/>
    <w:rsid w:val="003518AA"/>
    <w:rsid w:val="00351F90"/>
    <w:rsid w:val="00352165"/>
    <w:rsid w:val="00352298"/>
    <w:rsid w:val="00352302"/>
    <w:rsid w:val="003524BD"/>
    <w:rsid w:val="00353033"/>
    <w:rsid w:val="00353182"/>
    <w:rsid w:val="0035450E"/>
    <w:rsid w:val="003549E0"/>
    <w:rsid w:val="00354D08"/>
    <w:rsid w:val="00355944"/>
    <w:rsid w:val="00355AD3"/>
    <w:rsid w:val="00355AF3"/>
    <w:rsid w:val="003561BF"/>
    <w:rsid w:val="003565D9"/>
    <w:rsid w:val="0035666C"/>
    <w:rsid w:val="00357391"/>
    <w:rsid w:val="00357392"/>
    <w:rsid w:val="003577BC"/>
    <w:rsid w:val="003602E1"/>
    <w:rsid w:val="003604F3"/>
    <w:rsid w:val="0036058B"/>
    <w:rsid w:val="003611B9"/>
    <w:rsid w:val="00361879"/>
    <w:rsid w:val="00362A88"/>
    <w:rsid w:val="00363390"/>
    <w:rsid w:val="00363E35"/>
    <w:rsid w:val="003644DD"/>
    <w:rsid w:val="0036478D"/>
    <w:rsid w:val="00365ED8"/>
    <w:rsid w:val="00366818"/>
    <w:rsid w:val="00366AE4"/>
    <w:rsid w:val="00367772"/>
    <w:rsid w:val="00367912"/>
    <w:rsid w:val="00367C73"/>
    <w:rsid w:val="00367EE0"/>
    <w:rsid w:val="00370024"/>
    <w:rsid w:val="0037026F"/>
    <w:rsid w:val="00370577"/>
    <w:rsid w:val="0037071D"/>
    <w:rsid w:val="00371240"/>
    <w:rsid w:val="003719F9"/>
    <w:rsid w:val="00371B4D"/>
    <w:rsid w:val="00371CF5"/>
    <w:rsid w:val="00371E95"/>
    <w:rsid w:val="00372694"/>
    <w:rsid w:val="00372F15"/>
    <w:rsid w:val="00372F8E"/>
    <w:rsid w:val="003734F6"/>
    <w:rsid w:val="003742F7"/>
    <w:rsid w:val="003743FE"/>
    <w:rsid w:val="00374731"/>
    <w:rsid w:val="00374CCD"/>
    <w:rsid w:val="00374F1A"/>
    <w:rsid w:val="0037542A"/>
    <w:rsid w:val="00375671"/>
    <w:rsid w:val="00375E16"/>
    <w:rsid w:val="00376269"/>
    <w:rsid w:val="003767ED"/>
    <w:rsid w:val="00376E59"/>
    <w:rsid w:val="00377809"/>
    <w:rsid w:val="00377EC1"/>
    <w:rsid w:val="00380340"/>
    <w:rsid w:val="00380BC1"/>
    <w:rsid w:val="003810B9"/>
    <w:rsid w:val="00381DDF"/>
    <w:rsid w:val="00382142"/>
    <w:rsid w:val="0038370C"/>
    <w:rsid w:val="00383867"/>
    <w:rsid w:val="00383CBB"/>
    <w:rsid w:val="00384725"/>
    <w:rsid w:val="00384A39"/>
    <w:rsid w:val="00385080"/>
    <w:rsid w:val="00385BF2"/>
    <w:rsid w:val="00386273"/>
    <w:rsid w:val="00386CA0"/>
    <w:rsid w:val="00386F5E"/>
    <w:rsid w:val="00386F65"/>
    <w:rsid w:val="00387827"/>
    <w:rsid w:val="003879EB"/>
    <w:rsid w:val="00387E53"/>
    <w:rsid w:val="003919F9"/>
    <w:rsid w:val="00391D6A"/>
    <w:rsid w:val="00391E90"/>
    <w:rsid w:val="003920CF"/>
    <w:rsid w:val="003925A4"/>
    <w:rsid w:val="003933E2"/>
    <w:rsid w:val="00393AEE"/>
    <w:rsid w:val="0039405A"/>
    <w:rsid w:val="00394418"/>
    <w:rsid w:val="00394828"/>
    <w:rsid w:val="003949B1"/>
    <w:rsid w:val="0039515C"/>
    <w:rsid w:val="00395713"/>
    <w:rsid w:val="0039789A"/>
    <w:rsid w:val="003979BB"/>
    <w:rsid w:val="00397CD1"/>
    <w:rsid w:val="003A09B0"/>
    <w:rsid w:val="003A0EA3"/>
    <w:rsid w:val="003A13FE"/>
    <w:rsid w:val="003A1500"/>
    <w:rsid w:val="003A15A4"/>
    <w:rsid w:val="003A1944"/>
    <w:rsid w:val="003A1B83"/>
    <w:rsid w:val="003A1E6E"/>
    <w:rsid w:val="003A23CA"/>
    <w:rsid w:val="003A26D8"/>
    <w:rsid w:val="003A2832"/>
    <w:rsid w:val="003A28FD"/>
    <w:rsid w:val="003A3113"/>
    <w:rsid w:val="003A3607"/>
    <w:rsid w:val="003A3802"/>
    <w:rsid w:val="003A3B23"/>
    <w:rsid w:val="003A3B88"/>
    <w:rsid w:val="003A4464"/>
    <w:rsid w:val="003A45C0"/>
    <w:rsid w:val="003A4957"/>
    <w:rsid w:val="003A58B1"/>
    <w:rsid w:val="003A58B2"/>
    <w:rsid w:val="003A5DF4"/>
    <w:rsid w:val="003A6983"/>
    <w:rsid w:val="003A6A14"/>
    <w:rsid w:val="003A6A91"/>
    <w:rsid w:val="003A6CA9"/>
    <w:rsid w:val="003A6DD9"/>
    <w:rsid w:val="003A6DFC"/>
    <w:rsid w:val="003A7A35"/>
    <w:rsid w:val="003B01EE"/>
    <w:rsid w:val="003B04C5"/>
    <w:rsid w:val="003B064E"/>
    <w:rsid w:val="003B07FF"/>
    <w:rsid w:val="003B0A9B"/>
    <w:rsid w:val="003B11E5"/>
    <w:rsid w:val="003B1D0F"/>
    <w:rsid w:val="003B2357"/>
    <w:rsid w:val="003B23C2"/>
    <w:rsid w:val="003B2795"/>
    <w:rsid w:val="003B324C"/>
    <w:rsid w:val="003B3326"/>
    <w:rsid w:val="003B38C4"/>
    <w:rsid w:val="003B3BF3"/>
    <w:rsid w:val="003B3E25"/>
    <w:rsid w:val="003B41D5"/>
    <w:rsid w:val="003B52D3"/>
    <w:rsid w:val="003B5315"/>
    <w:rsid w:val="003B6552"/>
    <w:rsid w:val="003B701C"/>
    <w:rsid w:val="003B7088"/>
    <w:rsid w:val="003B7961"/>
    <w:rsid w:val="003B7CA4"/>
    <w:rsid w:val="003B7D70"/>
    <w:rsid w:val="003C041F"/>
    <w:rsid w:val="003C07E2"/>
    <w:rsid w:val="003C085E"/>
    <w:rsid w:val="003C086A"/>
    <w:rsid w:val="003C0D5F"/>
    <w:rsid w:val="003C145E"/>
    <w:rsid w:val="003C1643"/>
    <w:rsid w:val="003C1A77"/>
    <w:rsid w:val="003C1B64"/>
    <w:rsid w:val="003C21D8"/>
    <w:rsid w:val="003C249C"/>
    <w:rsid w:val="003C29FD"/>
    <w:rsid w:val="003C2B27"/>
    <w:rsid w:val="003C3410"/>
    <w:rsid w:val="003C38B5"/>
    <w:rsid w:val="003C3932"/>
    <w:rsid w:val="003C3B8B"/>
    <w:rsid w:val="003C3E4A"/>
    <w:rsid w:val="003C3EFD"/>
    <w:rsid w:val="003C44D3"/>
    <w:rsid w:val="003C4930"/>
    <w:rsid w:val="003C4C31"/>
    <w:rsid w:val="003C5B4B"/>
    <w:rsid w:val="003C5D99"/>
    <w:rsid w:val="003C5EB4"/>
    <w:rsid w:val="003C62BA"/>
    <w:rsid w:val="003C692A"/>
    <w:rsid w:val="003C6A6C"/>
    <w:rsid w:val="003C6C61"/>
    <w:rsid w:val="003C706A"/>
    <w:rsid w:val="003C7402"/>
    <w:rsid w:val="003C789D"/>
    <w:rsid w:val="003C78D3"/>
    <w:rsid w:val="003C7DBC"/>
    <w:rsid w:val="003C7FDC"/>
    <w:rsid w:val="003D01E0"/>
    <w:rsid w:val="003D0424"/>
    <w:rsid w:val="003D0B5E"/>
    <w:rsid w:val="003D0BC7"/>
    <w:rsid w:val="003D1087"/>
    <w:rsid w:val="003D1424"/>
    <w:rsid w:val="003D18EA"/>
    <w:rsid w:val="003D1BC3"/>
    <w:rsid w:val="003D2B6A"/>
    <w:rsid w:val="003D2BBB"/>
    <w:rsid w:val="003D39A4"/>
    <w:rsid w:val="003D4312"/>
    <w:rsid w:val="003D43A4"/>
    <w:rsid w:val="003D4B7B"/>
    <w:rsid w:val="003D4E29"/>
    <w:rsid w:val="003D5BEF"/>
    <w:rsid w:val="003D642C"/>
    <w:rsid w:val="003D66F7"/>
    <w:rsid w:val="003D673C"/>
    <w:rsid w:val="003D6C8B"/>
    <w:rsid w:val="003D7063"/>
    <w:rsid w:val="003D7A7F"/>
    <w:rsid w:val="003D7FBF"/>
    <w:rsid w:val="003E08F9"/>
    <w:rsid w:val="003E1D56"/>
    <w:rsid w:val="003E2299"/>
    <w:rsid w:val="003E2CF1"/>
    <w:rsid w:val="003E2F59"/>
    <w:rsid w:val="003E31EC"/>
    <w:rsid w:val="003E3D51"/>
    <w:rsid w:val="003E439B"/>
    <w:rsid w:val="003E450E"/>
    <w:rsid w:val="003E4A0A"/>
    <w:rsid w:val="003E510E"/>
    <w:rsid w:val="003E571A"/>
    <w:rsid w:val="003E5BA8"/>
    <w:rsid w:val="003E6010"/>
    <w:rsid w:val="003E6718"/>
    <w:rsid w:val="003E746B"/>
    <w:rsid w:val="003F0789"/>
    <w:rsid w:val="003F0EA0"/>
    <w:rsid w:val="003F0F06"/>
    <w:rsid w:val="003F15E1"/>
    <w:rsid w:val="003F1709"/>
    <w:rsid w:val="003F2F01"/>
    <w:rsid w:val="003F32EB"/>
    <w:rsid w:val="003F333B"/>
    <w:rsid w:val="003F351C"/>
    <w:rsid w:val="003F3773"/>
    <w:rsid w:val="003F3AA7"/>
    <w:rsid w:val="003F3C81"/>
    <w:rsid w:val="003F568A"/>
    <w:rsid w:val="003F57C9"/>
    <w:rsid w:val="003F6556"/>
    <w:rsid w:val="003F6786"/>
    <w:rsid w:val="003F69E2"/>
    <w:rsid w:val="003F6A18"/>
    <w:rsid w:val="003F6CF5"/>
    <w:rsid w:val="003F71C2"/>
    <w:rsid w:val="003F7407"/>
    <w:rsid w:val="003F745C"/>
    <w:rsid w:val="003F7EC3"/>
    <w:rsid w:val="003F7FF4"/>
    <w:rsid w:val="00401181"/>
    <w:rsid w:val="00401576"/>
    <w:rsid w:val="00401882"/>
    <w:rsid w:val="00402233"/>
    <w:rsid w:val="0040232C"/>
    <w:rsid w:val="004024DA"/>
    <w:rsid w:val="00403171"/>
    <w:rsid w:val="00404741"/>
    <w:rsid w:val="0040512B"/>
    <w:rsid w:val="0040537E"/>
    <w:rsid w:val="00406711"/>
    <w:rsid w:val="00406854"/>
    <w:rsid w:val="004100C8"/>
    <w:rsid w:val="00410CA5"/>
    <w:rsid w:val="0041101F"/>
    <w:rsid w:val="00411DBD"/>
    <w:rsid w:val="004127B9"/>
    <w:rsid w:val="004129DB"/>
    <w:rsid w:val="00412ACE"/>
    <w:rsid w:val="00413240"/>
    <w:rsid w:val="0041327F"/>
    <w:rsid w:val="00413762"/>
    <w:rsid w:val="00414128"/>
    <w:rsid w:val="004145D2"/>
    <w:rsid w:val="00414744"/>
    <w:rsid w:val="00414A49"/>
    <w:rsid w:val="00415C5B"/>
    <w:rsid w:val="00415DAF"/>
    <w:rsid w:val="00416441"/>
    <w:rsid w:val="004165BE"/>
    <w:rsid w:val="004178B8"/>
    <w:rsid w:val="00417991"/>
    <w:rsid w:val="00417C91"/>
    <w:rsid w:val="004200BD"/>
    <w:rsid w:val="00420664"/>
    <w:rsid w:val="00420C6B"/>
    <w:rsid w:val="00420EA4"/>
    <w:rsid w:val="00421239"/>
    <w:rsid w:val="00421B1E"/>
    <w:rsid w:val="00421DE3"/>
    <w:rsid w:val="004222C8"/>
    <w:rsid w:val="00422F22"/>
    <w:rsid w:val="00423555"/>
    <w:rsid w:val="004236C6"/>
    <w:rsid w:val="0042392B"/>
    <w:rsid w:val="00423E13"/>
    <w:rsid w:val="004244A3"/>
    <w:rsid w:val="00425128"/>
    <w:rsid w:val="0042541C"/>
    <w:rsid w:val="00425DF3"/>
    <w:rsid w:val="00426A8F"/>
    <w:rsid w:val="00426CB4"/>
    <w:rsid w:val="00426DA3"/>
    <w:rsid w:val="0042702F"/>
    <w:rsid w:val="004271AE"/>
    <w:rsid w:val="004274AA"/>
    <w:rsid w:val="004275A4"/>
    <w:rsid w:val="00427D72"/>
    <w:rsid w:val="004303F0"/>
    <w:rsid w:val="0043087A"/>
    <w:rsid w:val="00430B68"/>
    <w:rsid w:val="00431249"/>
    <w:rsid w:val="004317D0"/>
    <w:rsid w:val="004319C6"/>
    <w:rsid w:val="00431CDC"/>
    <w:rsid w:val="004323F7"/>
    <w:rsid w:val="004329D9"/>
    <w:rsid w:val="004339E3"/>
    <w:rsid w:val="00433C8B"/>
    <w:rsid w:val="004349E6"/>
    <w:rsid w:val="00434C19"/>
    <w:rsid w:val="00435B38"/>
    <w:rsid w:val="00435B64"/>
    <w:rsid w:val="00436E6F"/>
    <w:rsid w:val="00436EBA"/>
    <w:rsid w:val="0043709A"/>
    <w:rsid w:val="004370E4"/>
    <w:rsid w:val="00437432"/>
    <w:rsid w:val="00437446"/>
    <w:rsid w:val="004401DB"/>
    <w:rsid w:val="00440993"/>
    <w:rsid w:val="00440A53"/>
    <w:rsid w:val="00440ABA"/>
    <w:rsid w:val="00440D45"/>
    <w:rsid w:val="004415A9"/>
    <w:rsid w:val="00441F3C"/>
    <w:rsid w:val="00442291"/>
    <w:rsid w:val="0044298C"/>
    <w:rsid w:val="004438D0"/>
    <w:rsid w:val="00443979"/>
    <w:rsid w:val="00443A43"/>
    <w:rsid w:val="00443AD3"/>
    <w:rsid w:val="00443B03"/>
    <w:rsid w:val="00444FE5"/>
    <w:rsid w:val="004450D1"/>
    <w:rsid w:val="0044562B"/>
    <w:rsid w:val="00445698"/>
    <w:rsid w:val="00446555"/>
    <w:rsid w:val="00446A98"/>
    <w:rsid w:val="00446CBE"/>
    <w:rsid w:val="00446F68"/>
    <w:rsid w:val="00447216"/>
    <w:rsid w:val="004472ED"/>
    <w:rsid w:val="00447FC9"/>
    <w:rsid w:val="00450076"/>
    <w:rsid w:val="004501FE"/>
    <w:rsid w:val="00450810"/>
    <w:rsid w:val="00450C7B"/>
    <w:rsid w:val="004526AB"/>
    <w:rsid w:val="004527EC"/>
    <w:rsid w:val="00452FB8"/>
    <w:rsid w:val="004537F4"/>
    <w:rsid w:val="00453CDC"/>
    <w:rsid w:val="00453FA5"/>
    <w:rsid w:val="004542EB"/>
    <w:rsid w:val="00454369"/>
    <w:rsid w:val="004545AD"/>
    <w:rsid w:val="00454B29"/>
    <w:rsid w:val="00454B82"/>
    <w:rsid w:val="00454C46"/>
    <w:rsid w:val="0045531E"/>
    <w:rsid w:val="00455F42"/>
    <w:rsid w:val="00456A70"/>
    <w:rsid w:val="004573B7"/>
    <w:rsid w:val="0045744B"/>
    <w:rsid w:val="00460443"/>
    <w:rsid w:val="00460833"/>
    <w:rsid w:val="00460A8E"/>
    <w:rsid w:val="00460F1C"/>
    <w:rsid w:val="00460F20"/>
    <w:rsid w:val="0046101D"/>
    <w:rsid w:val="00461321"/>
    <w:rsid w:val="00461AAF"/>
    <w:rsid w:val="0046204A"/>
    <w:rsid w:val="0046217C"/>
    <w:rsid w:val="0046239A"/>
    <w:rsid w:val="00462565"/>
    <w:rsid w:val="00462C59"/>
    <w:rsid w:val="0046300E"/>
    <w:rsid w:val="00463432"/>
    <w:rsid w:val="00463C5F"/>
    <w:rsid w:val="00464419"/>
    <w:rsid w:val="004650B9"/>
    <w:rsid w:val="0046541E"/>
    <w:rsid w:val="0046582B"/>
    <w:rsid w:val="004663A1"/>
    <w:rsid w:val="0046644E"/>
    <w:rsid w:val="00466B0F"/>
    <w:rsid w:val="00466FC5"/>
    <w:rsid w:val="0047064F"/>
    <w:rsid w:val="00470688"/>
    <w:rsid w:val="00470737"/>
    <w:rsid w:val="004708D9"/>
    <w:rsid w:val="00470D5C"/>
    <w:rsid w:val="00470E6E"/>
    <w:rsid w:val="00470F49"/>
    <w:rsid w:val="0047174E"/>
    <w:rsid w:val="00471B70"/>
    <w:rsid w:val="00471ED2"/>
    <w:rsid w:val="0047252F"/>
    <w:rsid w:val="0047361A"/>
    <w:rsid w:val="00473EAE"/>
    <w:rsid w:val="00473F81"/>
    <w:rsid w:val="00474489"/>
    <w:rsid w:val="00474864"/>
    <w:rsid w:val="00474912"/>
    <w:rsid w:val="00474A65"/>
    <w:rsid w:val="00474CAA"/>
    <w:rsid w:val="00475582"/>
    <w:rsid w:val="00475B3C"/>
    <w:rsid w:val="004760FA"/>
    <w:rsid w:val="004761C6"/>
    <w:rsid w:val="00476247"/>
    <w:rsid w:val="004766E8"/>
    <w:rsid w:val="00477144"/>
    <w:rsid w:val="0047763F"/>
    <w:rsid w:val="00477812"/>
    <w:rsid w:val="00477F98"/>
    <w:rsid w:val="0048005F"/>
    <w:rsid w:val="004819DA"/>
    <w:rsid w:val="00481C28"/>
    <w:rsid w:val="00482AE7"/>
    <w:rsid w:val="00482D78"/>
    <w:rsid w:val="004831EB"/>
    <w:rsid w:val="004832AD"/>
    <w:rsid w:val="00483406"/>
    <w:rsid w:val="0048354A"/>
    <w:rsid w:val="00483568"/>
    <w:rsid w:val="004837DB"/>
    <w:rsid w:val="00483D8A"/>
    <w:rsid w:val="00484478"/>
    <w:rsid w:val="00484600"/>
    <w:rsid w:val="00485076"/>
    <w:rsid w:val="00485262"/>
    <w:rsid w:val="004853E8"/>
    <w:rsid w:val="004854AE"/>
    <w:rsid w:val="0048563A"/>
    <w:rsid w:val="00485BB7"/>
    <w:rsid w:val="00485CA7"/>
    <w:rsid w:val="00485E0A"/>
    <w:rsid w:val="00486012"/>
    <w:rsid w:val="004860AE"/>
    <w:rsid w:val="00486123"/>
    <w:rsid w:val="00486A1F"/>
    <w:rsid w:val="00486ACA"/>
    <w:rsid w:val="004870F5"/>
    <w:rsid w:val="0048729F"/>
    <w:rsid w:val="004877C7"/>
    <w:rsid w:val="004906A9"/>
    <w:rsid w:val="004907D8"/>
    <w:rsid w:val="00490DBA"/>
    <w:rsid w:val="00491380"/>
    <w:rsid w:val="00491A8B"/>
    <w:rsid w:val="00491F55"/>
    <w:rsid w:val="004923E0"/>
    <w:rsid w:val="00492814"/>
    <w:rsid w:val="00492F2A"/>
    <w:rsid w:val="00493769"/>
    <w:rsid w:val="00493829"/>
    <w:rsid w:val="00493D31"/>
    <w:rsid w:val="00494047"/>
    <w:rsid w:val="0049459F"/>
    <w:rsid w:val="00494D33"/>
    <w:rsid w:val="00494F64"/>
    <w:rsid w:val="004952C6"/>
    <w:rsid w:val="00495D41"/>
    <w:rsid w:val="00495D55"/>
    <w:rsid w:val="004965A7"/>
    <w:rsid w:val="004968F7"/>
    <w:rsid w:val="00496B3D"/>
    <w:rsid w:val="00496FD4"/>
    <w:rsid w:val="00497109"/>
    <w:rsid w:val="004974CB"/>
    <w:rsid w:val="004A01AD"/>
    <w:rsid w:val="004A01C0"/>
    <w:rsid w:val="004A0793"/>
    <w:rsid w:val="004A0A72"/>
    <w:rsid w:val="004A0A9A"/>
    <w:rsid w:val="004A10E2"/>
    <w:rsid w:val="004A15EA"/>
    <w:rsid w:val="004A16A3"/>
    <w:rsid w:val="004A1D03"/>
    <w:rsid w:val="004A1DCA"/>
    <w:rsid w:val="004A1F04"/>
    <w:rsid w:val="004A225E"/>
    <w:rsid w:val="004A2B5F"/>
    <w:rsid w:val="004A2C62"/>
    <w:rsid w:val="004A2FD8"/>
    <w:rsid w:val="004A38DD"/>
    <w:rsid w:val="004A3D75"/>
    <w:rsid w:val="004A3E2A"/>
    <w:rsid w:val="004A43D0"/>
    <w:rsid w:val="004A4490"/>
    <w:rsid w:val="004A47E7"/>
    <w:rsid w:val="004A4959"/>
    <w:rsid w:val="004A4A19"/>
    <w:rsid w:val="004A501C"/>
    <w:rsid w:val="004A534F"/>
    <w:rsid w:val="004A63C8"/>
    <w:rsid w:val="004A6C0C"/>
    <w:rsid w:val="004A6C14"/>
    <w:rsid w:val="004A71AF"/>
    <w:rsid w:val="004A7ACA"/>
    <w:rsid w:val="004A7CB3"/>
    <w:rsid w:val="004B0010"/>
    <w:rsid w:val="004B00B4"/>
    <w:rsid w:val="004B0388"/>
    <w:rsid w:val="004B09FD"/>
    <w:rsid w:val="004B0A31"/>
    <w:rsid w:val="004B0B61"/>
    <w:rsid w:val="004B0D62"/>
    <w:rsid w:val="004B14AE"/>
    <w:rsid w:val="004B1D7B"/>
    <w:rsid w:val="004B1F6D"/>
    <w:rsid w:val="004B22BE"/>
    <w:rsid w:val="004B23F4"/>
    <w:rsid w:val="004B2BF5"/>
    <w:rsid w:val="004B2D67"/>
    <w:rsid w:val="004B2EEB"/>
    <w:rsid w:val="004B31A5"/>
    <w:rsid w:val="004B43AE"/>
    <w:rsid w:val="004B48A8"/>
    <w:rsid w:val="004B4967"/>
    <w:rsid w:val="004B4B30"/>
    <w:rsid w:val="004B4F8D"/>
    <w:rsid w:val="004B5505"/>
    <w:rsid w:val="004B59F6"/>
    <w:rsid w:val="004B5D03"/>
    <w:rsid w:val="004B613B"/>
    <w:rsid w:val="004B6A8C"/>
    <w:rsid w:val="004B6B9D"/>
    <w:rsid w:val="004B6D03"/>
    <w:rsid w:val="004B6D14"/>
    <w:rsid w:val="004B7961"/>
    <w:rsid w:val="004B7A57"/>
    <w:rsid w:val="004B7FBD"/>
    <w:rsid w:val="004C090A"/>
    <w:rsid w:val="004C0BD5"/>
    <w:rsid w:val="004C14B0"/>
    <w:rsid w:val="004C15D9"/>
    <w:rsid w:val="004C15F3"/>
    <w:rsid w:val="004C1C7E"/>
    <w:rsid w:val="004C2255"/>
    <w:rsid w:val="004C2A24"/>
    <w:rsid w:val="004C30D7"/>
    <w:rsid w:val="004C30ED"/>
    <w:rsid w:val="004C35E7"/>
    <w:rsid w:val="004C375D"/>
    <w:rsid w:val="004C3E8A"/>
    <w:rsid w:val="004C43D0"/>
    <w:rsid w:val="004C43FD"/>
    <w:rsid w:val="004C488F"/>
    <w:rsid w:val="004C48E0"/>
    <w:rsid w:val="004C494D"/>
    <w:rsid w:val="004C49CF"/>
    <w:rsid w:val="004C4E7A"/>
    <w:rsid w:val="004C4F44"/>
    <w:rsid w:val="004C5BDF"/>
    <w:rsid w:val="004C620A"/>
    <w:rsid w:val="004C624D"/>
    <w:rsid w:val="004C6535"/>
    <w:rsid w:val="004C7193"/>
    <w:rsid w:val="004C7353"/>
    <w:rsid w:val="004C747F"/>
    <w:rsid w:val="004C7665"/>
    <w:rsid w:val="004C76BA"/>
    <w:rsid w:val="004C78FA"/>
    <w:rsid w:val="004D01BD"/>
    <w:rsid w:val="004D01FC"/>
    <w:rsid w:val="004D048D"/>
    <w:rsid w:val="004D04EE"/>
    <w:rsid w:val="004D0FEA"/>
    <w:rsid w:val="004D101C"/>
    <w:rsid w:val="004D164A"/>
    <w:rsid w:val="004D2F31"/>
    <w:rsid w:val="004D2FE5"/>
    <w:rsid w:val="004D31FE"/>
    <w:rsid w:val="004D3301"/>
    <w:rsid w:val="004D3386"/>
    <w:rsid w:val="004D3609"/>
    <w:rsid w:val="004D3792"/>
    <w:rsid w:val="004D39D4"/>
    <w:rsid w:val="004D4167"/>
    <w:rsid w:val="004D4C21"/>
    <w:rsid w:val="004D4D1A"/>
    <w:rsid w:val="004D52F0"/>
    <w:rsid w:val="004D5458"/>
    <w:rsid w:val="004D5675"/>
    <w:rsid w:val="004D5AEB"/>
    <w:rsid w:val="004D5D2E"/>
    <w:rsid w:val="004D6150"/>
    <w:rsid w:val="004D63F2"/>
    <w:rsid w:val="004D6A47"/>
    <w:rsid w:val="004D7E1B"/>
    <w:rsid w:val="004E04E0"/>
    <w:rsid w:val="004E07F4"/>
    <w:rsid w:val="004E0C16"/>
    <w:rsid w:val="004E0C76"/>
    <w:rsid w:val="004E1252"/>
    <w:rsid w:val="004E13E4"/>
    <w:rsid w:val="004E13EB"/>
    <w:rsid w:val="004E1566"/>
    <w:rsid w:val="004E1B4E"/>
    <w:rsid w:val="004E1DBD"/>
    <w:rsid w:val="004E1E04"/>
    <w:rsid w:val="004E2121"/>
    <w:rsid w:val="004E256F"/>
    <w:rsid w:val="004E27FF"/>
    <w:rsid w:val="004E2859"/>
    <w:rsid w:val="004E2CAB"/>
    <w:rsid w:val="004E2CED"/>
    <w:rsid w:val="004E355B"/>
    <w:rsid w:val="004E38DD"/>
    <w:rsid w:val="004E3E21"/>
    <w:rsid w:val="004E4386"/>
    <w:rsid w:val="004E4413"/>
    <w:rsid w:val="004E4F6C"/>
    <w:rsid w:val="004E5342"/>
    <w:rsid w:val="004E5FB8"/>
    <w:rsid w:val="004E70C3"/>
    <w:rsid w:val="004F03CE"/>
    <w:rsid w:val="004F06B3"/>
    <w:rsid w:val="004F12FB"/>
    <w:rsid w:val="004F1486"/>
    <w:rsid w:val="004F1716"/>
    <w:rsid w:val="004F1845"/>
    <w:rsid w:val="004F23F5"/>
    <w:rsid w:val="004F27D4"/>
    <w:rsid w:val="004F366D"/>
    <w:rsid w:val="004F39F6"/>
    <w:rsid w:val="004F3AF1"/>
    <w:rsid w:val="004F3FC5"/>
    <w:rsid w:val="004F42E5"/>
    <w:rsid w:val="004F4ABC"/>
    <w:rsid w:val="004F5691"/>
    <w:rsid w:val="004F58A5"/>
    <w:rsid w:val="004F654F"/>
    <w:rsid w:val="004F6A1D"/>
    <w:rsid w:val="004F7B42"/>
    <w:rsid w:val="004F7B4E"/>
    <w:rsid w:val="004F7BA8"/>
    <w:rsid w:val="004F7C3C"/>
    <w:rsid w:val="004F7E5D"/>
    <w:rsid w:val="004F7F06"/>
    <w:rsid w:val="004F7F73"/>
    <w:rsid w:val="004F7FB2"/>
    <w:rsid w:val="00500636"/>
    <w:rsid w:val="00500F79"/>
    <w:rsid w:val="00501096"/>
    <w:rsid w:val="005013B8"/>
    <w:rsid w:val="00501540"/>
    <w:rsid w:val="0050184C"/>
    <w:rsid w:val="0050184F"/>
    <w:rsid w:val="00501DD8"/>
    <w:rsid w:val="0050231D"/>
    <w:rsid w:val="00502EE7"/>
    <w:rsid w:val="0050408A"/>
    <w:rsid w:val="00504403"/>
    <w:rsid w:val="00504747"/>
    <w:rsid w:val="0050489D"/>
    <w:rsid w:val="0050508B"/>
    <w:rsid w:val="005052DE"/>
    <w:rsid w:val="00506150"/>
    <w:rsid w:val="00506172"/>
    <w:rsid w:val="00506357"/>
    <w:rsid w:val="00506459"/>
    <w:rsid w:val="0050655D"/>
    <w:rsid w:val="005070CC"/>
    <w:rsid w:val="005070CE"/>
    <w:rsid w:val="005072CE"/>
    <w:rsid w:val="005079E0"/>
    <w:rsid w:val="00510A28"/>
    <w:rsid w:val="0051244E"/>
    <w:rsid w:val="00512655"/>
    <w:rsid w:val="0051306E"/>
    <w:rsid w:val="005136E2"/>
    <w:rsid w:val="00513903"/>
    <w:rsid w:val="00513E35"/>
    <w:rsid w:val="00514A8B"/>
    <w:rsid w:val="005159E3"/>
    <w:rsid w:val="005162E4"/>
    <w:rsid w:val="0051659E"/>
    <w:rsid w:val="0051663A"/>
    <w:rsid w:val="00516981"/>
    <w:rsid w:val="005170F9"/>
    <w:rsid w:val="0051710B"/>
    <w:rsid w:val="0051756E"/>
    <w:rsid w:val="00517795"/>
    <w:rsid w:val="005178BB"/>
    <w:rsid w:val="00517BF6"/>
    <w:rsid w:val="00517CD2"/>
    <w:rsid w:val="00517D3A"/>
    <w:rsid w:val="00517E49"/>
    <w:rsid w:val="005201AC"/>
    <w:rsid w:val="005201C9"/>
    <w:rsid w:val="00520A66"/>
    <w:rsid w:val="00520BB6"/>
    <w:rsid w:val="005213FD"/>
    <w:rsid w:val="005215CE"/>
    <w:rsid w:val="00521840"/>
    <w:rsid w:val="00522EB0"/>
    <w:rsid w:val="00523639"/>
    <w:rsid w:val="005237DE"/>
    <w:rsid w:val="00523AF2"/>
    <w:rsid w:val="00523B94"/>
    <w:rsid w:val="0052488F"/>
    <w:rsid w:val="00524A4D"/>
    <w:rsid w:val="00524DE7"/>
    <w:rsid w:val="0052514B"/>
    <w:rsid w:val="005255C8"/>
    <w:rsid w:val="00525751"/>
    <w:rsid w:val="00525961"/>
    <w:rsid w:val="00526957"/>
    <w:rsid w:val="00526A8D"/>
    <w:rsid w:val="00526D9B"/>
    <w:rsid w:val="00526E7E"/>
    <w:rsid w:val="00527118"/>
    <w:rsid w:val="005278BD"/>
    <w:rsid w:val="00527AEA"/>
    <w:rsid w:val="00527E33"/>
    <w:rsid w:val="00527E4E"/>
    <w:rsid w:val="00530441"/>
    <w:rsid w:val="00530FD8"/>
    <w:rsid w:val="00531091"/>
    <w:rsid w:val="00531FE5"/>
    <w:rsid w:val="005320CA"/>
    <w:rsid w:val="005321D5"/>
    <w:rsid w:val="00532A8C"/>
    <w:rsid w:val="00533010"/>
    <w:rsid w:val="005334F4"/>
    <w:rsid w:val="005335B5"/>
    <w:rsid w:val="0053363F"/>
    <w:rsid w:val="005336DF"/>
    <w:rsid w:val="005337AD"/>
    <w:rsid w:val="0053394D"/>
    <w:rsid w:val="00534114"/>
    <w:rsid w:val="0053411D"/>
    <w:rsid w:val="00534A12"/>
    <w:rsid w:val="00534E0B"/>
    <w:rsid w:val="005356D1"/>
    <w:rsid w:val="00535EC1"/>
    <w:rsid w:val="005361CB"/>
    <w:rsid w:val="00536654"/>
    <w:rsid w:val="005379FD"/>
    <w:rsid w:val="00537DA3"/>
    <w:rsid w:val="0054020B"/>
    <w:rsid w:val="00540263"/>
    <w:rsid w:val="005402FA"/>
    <w:rsid w:val="005407E7"/>
    <w:rsid w:val="005408B6"/>
    <w:rsid w:val="00540B3D"/>
    <w:rsid w:val="00540FBD"/>
    <w:rsid w:val="00541D51"/>
    <w:rsid w:val="00541E1A"/>
    <w:rsid w:val="0054222F"/>
    <w:rsid w:val="0054249F"/>
    <w:rsid w:val="00542B0F"/>
    <w:rsid w:val="00542B46"/>
    <w:rsid w:val="00542D85"/>
    <w:rsid w:val="005434C2"/>
    <w:rsid w:val="00543890"/>
    <w:rsid w:val="0054395B"/>
    <w:rsid w:val="00544810"/>
    <w:rsid w:val="005449D8"/>
    <w:rsid w:val="00544B7C"/>
    <w:rsid w:val="00544C3A"/>
    <w:rsid w:val="005452F4"/>
    <w:rsid w:val="00546198"/>
    <w:rsid w:val="00546212"/>
    <w:rsid w:val="005468EF"/>
    <w:rsid w:val="00546903"/>
    <w:rsid w:val="00550740"/>
    <w:rsid w:val="00551091"/>
    <w:rsid w:val="0055183F"/>
    <w:rsid w:val="005534BC"/>
    <w:rsid w:val="00553890"/>
    <w:rsid w:val="00553995"/>
    <w:rsid w:val="00553FA8"/>
    <w:rsid w:val="00554F8D"/>
    <w:rsid w:val="00555818"/>
    <w:rsid w:val="00556537"/>
    <w:rsid w:val="005565B3"/>
    <w:rsid w:val="0055664E"/>
    <w:rsid w:val="00556CD0"/>
    <w:rsid w:val="0055703F"/>
    <w:rsid w:val="005577A0"/>
    <w:rsid w:val="005603AD"/>
    <w:rsid w:val="0056063F"/>
    <w:rsid w:val="0056153A"/>
    <w:rsid w:val="0056153D"/>
    <w:rsid w:val="00561FC5"/>
    <w:rsid w:val="0056241A"/>
    <w:rsid w:val="00562A80"/>
    <w:rsid w:val="00563005"/>
    <w:rsid w:val="00563035"/>
    <w:rsid w:val="005633DF"/>
    <w:rsid w:val="00564A60"/>
    <w:rsid w:val="005655CF"/>
    <w:rsid w:val="00565D84"/>
    <w:rsid w:val="00565EDB"/>
    <w:rsid w:val="00565F96"/>
    <w:rsid w:val="00566038"/>
    <w:rsid w:val="005660FC"/>
    <w:rsid w:val="00566A13"/>
    <w:rsid w:val="00566B4D"/>
    <w:rsid w:val="0056720C"/>
    <w:rsid w:val="00567301"/>
    <w:rsid w:val="00567319"/>
    <w:rsid w:val="00567351"/>
    <w:rsid w:val="005678FD"/>
    <w:rsid w:val="00567F37"/>
    <w:rsid w:val="005705A6"/>
    <w:rsid w:val="005706B2"/>
    <w:rsid w:val="00570872"/>
    <w:rsid w:val="00570989"/>
    <w:rsid w:val="005713E2"/>
    <w:rsid w:val="00571510"/>
    <w:rsid w:val="005719DA"/>
    <w:rsid w:val="00571A00"/>
    <w:rsid w:val="00571C16"/>
    <w:rsid w:val="00571C48"/>
    <w:rsid w:val="00571D6D"/>
    <w:rsid w:val="0057230E"/>
    <w:rsid w:val="005723CE"/>
    <w:rsid w:val="005729BD"/>
    <w:rsid w:val="00572FB5"/>
    <w:rsid w:val="00573437"/>
    <w:rsid w:val="0057358F"/>
    <w:rsid w:val="00573AF3"/>
    <w:rsid w:val="00573BE3"/>
    <w:rsid w:val="005741A3"/>
    <w:rsid w:val="00574462"/>
    <w:rsid w:val="005744C7"/>
    <w:rsid w:val="0057489B"/>
    <w:rsid w:val="00574E31"/>
    <w:rsid w:val="00575B50"/>
    <w:rsid w:val="00575BF5"/>
    <w:rsid w:val="00576695"/>
    <w:rsid w:val="00576CCC"/>
    <w:rsid w:val="00576EA8"/>
    <w:rsid w:val="00580154"/>
    <w:rsid w:val="00580C85"/>
    <w:rsid w:val="00580F54"/>
    <w:rsid w:val="00581010"/>
    <w:rsid w:val="005811B5"/>
    <w:rsid w:val="00581676"/>
    <w:rsid w:val="00581BFB"/>
    <w:rsid w:val="00581E31"/>
    <w:rsid w:val="0058264E"/>
    <w:rsid w:val="005828ED"/>
    <w:rsid w:val="00582D75"/>
    <w:rsid w:val="00582F6D"/>
    <w:rsid w:val="00583677"/>
    <w:rsid w:val="00583C39"/>
    <w:rsid w:val="00583E10"/>
    <w:rsid w:val="00584239"/>
    <w:rsid w:val="005842FC"/>
    <w:rsid w:val="00584468"/>
    <w:rsid w:val="00584C57"/>
    <w:rsid w:val="00584F61"/>
    <w:rsid w:val="005852D0"/>
    <w:rsid w:val="005859E8"/>
    <w:rsid w:val="00585CB8"/>
    <w:rsid w:val="00585CE4"/>
    <w:rsid w:val="00585F25"/>
    <w:rsid w:val="0058607F"/>
    <w:rsid w:val="00586A90"/>
    <w:rsid w:val="00587798"/>
    <w:rsid w:val="00587F28"/>
    <w:rsid w:val="005901F0"/>
    <w:rsid w:val="0059021C"/>
    <w:rsid w:val="005904EE"/>
    <w:rsid w:val="00590578"/>
    <w:rsid w:val="00590985"/>
    <w:rsid w:val="005909CF"/>
    <w:rsid w:val="00591699"/>
    <w:rsid w:val="0059198B"/>
    <w:rsid w:val="005919A4"/>
    <w:rsid w:val="00591E71"/>
    <w:rsid w:val="00591FC6"/>
    <w:rsid w:val="0059277F"/>
    <w:rsid w:val="005928C1"/>
    <w:rsid w:val="00593124"/>
    <w:rsid w:val="00593443"/>
    <w:rsid w:val="00593B35"/>
    <w:rsid w:val="005947F1"/>
    <w:rsid w:val="00594B90"/>
    <w:rsid w:val="00594D29"/>
    <w:rsid w:val="005959D7"/>
    <w:rsid w:val="00595BE7"/>
    <w:rsid w:val="00595ED9"/>
    <w:rsid w:val="0059641D"/>
    <w:rsid w:val="00596D7F"/>
    <w:rsid w:val="00596FD6"/>
    <w:rsid w:val="0059749E"/>
    <w:rsid w:val="005A0D41"/>
    <w:rsid w:val="005A16BB"/>
    <w:rsid w:val="005A1748"/>
    <w:rsid w:val="005A1A48"/>
    <w:rsid w:val="005A2013"/>
    <w:rsid w:val="005A221B"/>
    <w:rsid w:val="005A22DF"/>
    <w:rsid w:val="005A305A"/>
    <w:rsid w:val="005A363F"/>
    <w:rsid w:val="005A3CDC"/>
    <w:rsid w:val="005A4D4B"/>
    <w:rsid w:val="005A50D8"/>
    <w:rsid w:val="005A56BE"/>
    <w:rsid w:val="005A5C5A"/>
    <w:rsid w:val="005A5E0B"/>
    <w:rsid w:val="005A5E5A"/>
    <w:rsid w:val="005A6A29"/>
    <w:rsid w:val="005A6A88"/>
    <w:rsid w:val="005A6EEB"/>
    <w:rsid w:val="005A6FEE"/>
    <w:rsid w:val="005A7370"/>
    <w:rsid w:val="005A76E2"/>
    <w:rsid w:val="005A78D6"/>
    <w:rsid w:val="005B05B0"/>
    <w:rsid w:val="005B0963"/>
    <w:rsid w:val="005B0D36"/>
    <w:rsid w:val="005B124E"/>
    <w:rsid w:val="005B1569"/>
    <w:rsid w:val="005B1984"/>
    <w:rsid w:val="005B22E9"/>
    <w:rsid w:val="005B23A6"/>
    <w:rsid w:val="005B27D1"/>
    <w:rsid w:val="005B2C4B"/>
    <w:rsid w:val="005B33C4"/>
    <w:rsid w:val="005B3A0C"/>
    <w:rsid w:val="005B3D77"/>
    <w:rsid w:val="005B45F1"/>
    <w:rsid w:val="005B4A69"/>
    <w:rsid w:val="005B4B26"/>
    <w:rsid w:val="005B5BC7"/>
    <w:rsid w:val="005B6298"/>
    <w:rsid w:val="005B62A4"/>
    <w:rsid w:val="005B63FF"/>
    <w:rsid w:val="005B6A64"/>
    <w:rsid w:val="005B6B2D"/>
    <w:rsid w:val="005B7D87"/>
    <w:rsid w:val="005C0D3B"/>
    <w:rsid w:val="005C1BFB"/>
    <w:rsid w:val="005C1E59"/>
    <w:rsid w:val="005C2134"/>
    <w:rsid w:val="005C23A9"/>
    <w:rsid w:val="005C24F3"/>
    <w:rsid w:val="005C2B5D"/>
    <w:rsid w:val="005C311F"/>
    <w:rsid w:val="005C312C"/>
    <w:rsid w:val="005C321B"/>
    <w:rsid w:val="005C32BA"/>
    <w:rsid w:val="005C4324"/>
    <w:rsid w:val="005C457D"/>
    <w:rsid w:val="005C4660"/>
    <w:rsid w:val="005C470B"/>
    <w:rsid w:val="005C5779"/>
    <w:rsid w:val="005C5939"/>
    <w:rsid w:val="005C5E64"/>
    <w:rsid w:val="005C6629"/>
    <w:rsid w:val="005C693D"/>
    <w:rsid w:val="005C6964"/>
    <w:rsid w:val="005C7DA1"/>
    <w:rsid w:val="005D0EC1"/>
    <w:rsid w:val="005D286C"/>
    <w:rsid w:val="005D2BD5"/>
    <w:rsid w:val="005D2D79"/>
    <w:rsid w:val="005D2E5C"/>
    <w:rsid w:val="005D329F"/>
    <w:rsid w:val="005D3F93"/>
    <w:rsid w:val="005D40D0"/>
    <w:rsid w:val="005D430C"/>
    <w:rsid w:val="005D44E5"/>
    <w:rsid w:val="005D4615"/>
    <w:rsid w:val="005D4B96"/>
    <w:rsid w:val="005D4EF3"/>
    <w:rsid w:val="005D4FA1"/>
    <w:rsid w:val="005D560C"/>
    <w:rsid w:val="005D5B3D"/>
    <w:rsid w:val="005D5D8F"/>
    <w:rsid w:val="005D6178"/>
    <w:rsid w:val="005D667C"/>
    <w:rsid w:val="005D6BB5"/>
    <w:rsid w:val="005D6F71"/>
    <w:rsid w:val="005D7079"/>
    <w:rsid w:val="005D72EA"/>
    <w:rsid w:val="005D74E4"/>
    <w:rsid w:val="005D7531"/>
    <w:rsid w:val="005E0818"/>
    <w:rsid w:val="005E1590"/>
    <w:rsid w:val="005E1AFF"/>
    <w:rsid w:val="005E1C26"/>
    <w:rsid w:val="005E1E61"/>
    <w:rsid w:val="005E27CD"/>
    <w:rsid w:val="005E2C70"/>
    <w:rsid w:val="005E3550"/>
    <w:rsid w:val="005E407D"/>
    <w:rsid w:val="005E413F"/>
    <w:rsid w:val="005E5BB8"/>
    <w:rsid w:val="005E6438"/>
    <w:rsid w:val="005E7074"/>
    <w:rsid w:val="005E722F"/>
    <w:rsid w:val="005E75F4"/>
    <w:rsid w:val="005E763C"/>
    <w:rsid w:val="005E7CD1"/>
    <w:rsid w:val="005E7F5D"/>
    <w:rsid w:val="005E7FEA"/>
    <w:rsid w:val="005F0D6D"/>
    <w:rsid w:val="005F1294"/>
    <w:rsid w:val="005F13EE"/>
    <w:rsid w:val="005F1790"/>
    <w:rsid w:val="005F17DF"/>
    <w:rsid w:val="005F1E02"/>
    <w:rsid w:val="005F2237"/>
    <w:rsid w:val="005F231E"/>
    <w:rsid w:val="005F2C88"/>
    <w:rsid w:val="005F2D7E"/>
    <w:rsid w:val="005F2F40"/>
    <w:rsid w:val="005F2FE0"/>
    <w:rsid w:val="005F35C2"/>
    <w:rsid w:val="005F3641"/>
    <w:rsid w:val="005F3939"/>
    <w:rsid w:val="005F48ED"/>
    <w:rsid w:val="005F536D"/>
    <w:rsid w:val="005F53DC"/>
    <w:rsid w:val="005F6291"/>
    <w:rsid w:val="005F666D"/>
    <w:rsid w:val="005F669A"/>
    <w:rsid w:val="005F69C0"/>
    <w:rsid w:val="005F6C71"/>
    <w:rsid w:val="005F6D4B"/>
    <w:rsid w:val="005F70EE"/>
    <w:rsid w:val="005F7145"/>
    <w:rsid w:val="005F74A3"/>
    <w:rsid w:val="005F7508"/>
    <w:rsid w:val="005F75C2"/>
    <w:rsid w:val="005F7CDA"/>
    <w:rsid w:val="005F7FBE"/>
    <w:rsid w:val="00600516"/>
    <w:rsid w:val="0060059B"/>
    <w:rsid w:val="006005B4"/>
    <w:rsid w:val="0060070F"/>
    <w:rsid w:val="00600769"/>
    <w:rsid w:val="00601496"/>
    <w:rsid w:val="00601732"/>
    <w:rsid w:val="00602940"/>
    <w:rsid w:val="00602986"/>
    <w:rsid w:val="0060305F"/>
    <w:rsid w:val="00603134"/>
    <w:rsid w:val="0060341E"/>
    <w:rsid w:val="0060413E"/>
    <w:rsid w:val="006043E6"/>
    <w:rsid w:val="0060499A"/>
    <w:rsid w:val="0060543A"/>
    <w:rsid w:val="00605CF6"/>
    <w:rsid w:val="006060E1"/>
    <w:rsid w:val="00606BEB"/>
    <w:rsid w:val="00606E78"/>
    <w:rsid w:val="00607436"/>
    <w:rsid w:val="00607BF1"/>
    <w:rsid w:val="00610069"/>
    <w:rsid w:val="006108BF"/>
    <w:rsid w:val="006108F3"/>
    <w:rsid w:val="00610991"/>
    <w:rsid w:val="00610EAA"/>
    <w:rsid w:val="00611004"/>
    <w:rsid w:val="00611021"/>
    <w:rsid w:val="00611764"/>
    <w:rsid w:val="00611DC2"/>
    <w:rsid w:val="00612BD3"/>
    <w:rsid w:val="00612E96"/>
    <w:rsid w:val="006135AF"/>
    <w:rsid w:val="00613C06"/>
    <w:rsid w:val="00614ACF"/>
    <w:rsid w:val="00615D51"/>
    <w:rsid w:val="00615DE2"/>
    <w:rsid w:val="00615F61"/>
    <w:rsid w:val="006160FE"/>
    <w:rsid w:val="006161D5"/>
    <w:rsid w:val="00616A8D"/>
    <w:rsid w:val="0061764E"/>
    <w:rsid w:val="00617C31"/>
    <w:rsid w:val="00617DD4"/>
    <w:rsid w:val="00620509"/>
    <w:rsid w:val="0062079B"/>
    <w:rsid w:val="00620DF2"/>
    <w:rsid w:val="0062141E"/>
    <w:rsid w:val="00621DAD"/>
    <w:rsid w:val="00622039"/>
    <w:rsid w:val="00622156"/>
    <w:rsid w:val="00622A3A"/>
    <w:rsid w:val="00622AD2"/>
    <w:rsid w:val="00623563"/>
    <w:rsid w:val="00623F2F"/>
    <w:rsid w:val="00624531"/>
    <w:rsid w:val="00624A8B"/>
    <w:rsid w:val="00624C68"/>
    <w:rsid w:val="006254C3"/>
    <w:rsid w:val="0062593A"/>
    <w:rsid w:val="006261B4"/>
    <w:rsid w:val="00627399"/>
    <w:rsid w:val="00627905"/>
    <w:rsid w:val="00627FE5"/>
    <w:rsid w:val="006301EF"/>
    <w:rsid w:val="0063042A"/>
    <w:rsid w:val="006306E7"/>
    <w:rsid w:val="006309A1"/>
    <w:rsid w:val="00630D4D"/>
    <w:rsid w:val="006314C5"/>
    <w:rsid w:val="00631B7B"/>
    <w:rsid w:val="00631D2E"/>
    <w:rsid w:val="006329B9"/>
    <w:rsid w:val="00632A74"/>
    <w:rsid w:val="00632AA3"/>
    <w:rsid w:val="00634185"/>
    <w:rsid w:val="0063422E"/>
    <w:rsid w:val="00634AF8"/>
    <w:rsid w:val="0063510F"/>
    <w:rsid w:val="006352F4"/>
    <w:rsid w:val="006353DC"/>
    <w:rsid w:val="006359DC"/>
    <w:rsid w:val="006363CD"/>
    <w:rsid w:val="006366E1"/>
    <w:rsid w:val="0063699E"/>
    <w:rsid w:val="00636BF0"/>
    <w:rsid w:val="006374E1"/>
    <w:rsid w:val="00637CBD"/>
    <w:rsid w:val="00640122"/>
    <w:rsid w:val="006405A4"/>
    <w:rsid w:val="00640A66"/>
    <w:rsid w:val="0064101F"/>
    <w:rsid w:val="006415A9"/>
    <w:rsid w:val="006415C0"/>
    <w:rsid w:val="00641E94"/>
    <w:rsid w:val="00642A17"/>
    <w:rsid w:val="00643944"/>
    <w:rsid w:val="00644A5C"/>
    <w:rsid w:val="006451A7"/>
    <w:rsid w:val="00645328"/>
    <w:rsid w:val="00645998"/>
    <w:rsid w:val="00645C79"/>
    <w:rsid w:val="006469B3"/>
    <w:rsid w:val="00646A1D"/>
    <w:rsid w:val="00646DC0"/>
    <w:rsid w:val="00647C34"/>
    <w:rsid w:val="0065035C"/>
    <w:rsid w:val="006504DE"/>
    <w:rsid w:val="00650C07"/>
    <w:rsid w:val="00650F50"/>
    <w:rsid w:val="0065172F"/>
    <w:rsid w:val="00651B0D"/>
    <w:rsid w:val="00651D6E"/>
    <w:rsid w:val="0065217E"/>
    <w:rsid w:val="00652E0D"/>
    <w:rsid w:val="00652F6C"/>
    <w:rsid w:val="00653CC9"/>
    <w:rsid w:val="00653F13"/>
    <w:rsid w:val="0065470F"/>
    <w:rsid w:val="006548B6"/>
    <w:rsid w:val="00654B19"/>
    <w:rsid w:val="00654C54"/>
    <w:rsid w:val="00654D42"/>
    <w:rsid w:val="006550BD"/>
    <w:rsid w:val="006552B6"/>
    <w:rsid w:val="00655986"/>
    <w:rsid w:val="00656067"/>
    <w:rsid w:val="00656076"/>
    <w:rsid w:val="006568E9"/>
    <w:rsid w:val="00656923"/>
    <w:rsid w:val="006570B9"/>
    <w:rsid w:val="00657B86"/>
    <w:rsid w:val="00660015"/>
    <w:rsid w:val="00660F5A"/>
    <w:rsid w:val="006612E3"/>
    <w:rsid w:val="0066183B"/>
    <w:rsid w:val="006618BE"/>
    <w:rsid w:val="00661AB9"/>
    <w:rsid w:val="00661C6C"/>
    <w:rsid w:val="0066266C"/>
    <w:rsid w:val="00663AF2"/>
    <w:rsid w:val="00663B97"/>
    <w:rsid w:val="0066415F"/>
    <w:rsid w:val="0066480C"/>
    <w:rsid w:val="00664DBC"/>
    <w:rsid w:val="00664E3B"/>
    <w:rsid w:val="00665077"/>
    <w:rsid w:val="006656D7"/>
    <w:rsid w:val="00665B30"/>
    <w:rsid w:val="00666C50"/>
    <w:rsid w:val="00666E02"/>
    <w:rsid w:val="006671A9"/>
    <w:rsid w:val="0066786F"/>
    <w:rsid w:val="00667936"/>
    <w:rsid w:val="00670267"/>
    <w:rsid w:val="006708EE"/>
    <w:rsid w:val="00670C9D"/>
    <w:rsid w:val="00670FDE"/>
    <w:rsid w:val="006714E5"/>
    <w:rsid w:val="00672613"/>
    <w:rsid w:val="00672872"/>
    <w:rsid w:val="0067315E"/>
    <w:rsid w:val="00673CE6"/>
    <w:rsid w:val="00674570"/>
    <w:rsid w:val="00674FD9"/>
    <w:rsid w:val="00675023"/>
    <w:rsid w:val="006765AB"/>
    <w:rsid w:val="0067665D"/>
    <w:rsid w:val="00676BF9"/>
    <w:rsid w:val="0067753A"/>
    <w:rsid w:val="0067783C"/>
    <w:rsid w:val="00677D93"/>
    <w:rsid w:val="00680910"/>
    <w:rsid w:val="006815CD"/>
    <w:rsid w:val="006818BF"/>
    <w:rsid w:val="00682184"/>
    <w:rsid w:val="006822DC"/>
    <w:rsid w:val="006823A2"/>
    <w:rsid w:val="00682532"/>
    <w:rsid w:val="00682633"/>
    <w:rsid w:val="00682920"/>
    <w:rsid w:val="00682AFA"/>
    <w:rsid w:val="00682B8D"/>
    <w:rsid w:val="00682FDD"/>
    <w:rsid w:val="00683024"/>
    <w:rsid w:val="00683116"/>
    <w:rsid w:val="006833E4"/>
    <w:rsid w:val="0068342C"/>
    <w:rsid w:val="00683C22"/>
    <w:rsid w:val="00684038"/>
    <w:rsid w:val="006849F0"/>
    <w:rsid w:val="00684A8B"/>
    <w:rsid w:val="006853E8"/>
    <w:rsid w:val="00685590"/>
    <w:rsid w:val="006855F8"/>
    <w:rsid w:val="00685AFD"/>
    <w:rsid w:val="00685C10"/>
    <w:rsid w:val="0068622F"/>
    <w:rsid w:val="006863CE"/>
    <w:rsid w:val="006867E0"/>
    <w:rsid w:val="0068719B"/>
    <w:rsid w:val="00690048"/>
    <w:rsid w:val="00690323"/>
    <w:rsid w:val="00690749"/>
    <w:rsid w:val="00690E95"/>
    <w:rsid w:val="006913E6"/>
    <w:rsid w:val="00691572"/>
    <w:rsid w:val="00691CF5"/>
    <w:rsid w:val="00692023"/>
    <w:rsid w:val="006921A3"/>
    <w:rsid w:val="006923F6"/>
    <w:rsid w:val="00692910"/>
    <w:rsid w:val="00693A42"/>
    <w:rsid w:val="00695069"/>
    <w:rsid w:val="006951B4"/>
    <w:rsid w:val="006953A3"/>
    <w:rsid w:val="00695A29"/>
    <w:rsid w:val="00695FBA"/>
    <w:rsid w:val="006963BB"/>
    <w:rsid w:val="006965E3"/>
    <w:rsid w:val="00696630"/>
    <w:rsid w:val="0069673A"/>
    <w:rsid w:val="006968B7"/>
    <w:rsid w:val="00696988"/>
    <w:rsid w:val="00696A21"/>
    <w:rsid w:val="00696B33"/>
    <w:rsid w:val="00697585"/>
    <w:rsid w:val="006976EC"/>
    <w:rsid w:val="006978DD"/>
    <w:rsid w:val="006A20DE"/>
    <w:rsid w:val="006A2673"/>
    <w:rsid w:val="006A2B8E"/>
    <w:rsid w:val="006A307A"/>
    <w:rsid w:val="006A3901"/>
    <w:rsid w:val="006A3905"/>
    <w:rsid w:val="006A3E7C"/>
    <w:rsid w:val="006A3F24"/>
    <w:rsid w:val="006A4356"/>
    <w:rsid w:val="006A4655"/>
    <w:rsid w:val="006A4C66"/>
    <w:rsid w:val="006A4DC6"/>
    <w:rsid w:val="006A4FA1"/>
    <w:rsid w:val="006A533A"/>
    <w:rsid w:val="006A53F1"/>
    <w:rsid w:val="006A5ADD"/>
    <w:rsid w:val="006A5C7B"/>
    <w:rsid w:val="006A686D"/>
    <w:rsid w:val="006A6CCB"/>
    <w:rsid w:val="006A6DA6"/>
    <w:rsid w:val="006A6FF9"/>
    <w:rsid w:val="006A70E9"/>
    <w:rsid w:val="006A7758"/>
    <w:rsid w:val="006A78F4"/>
    <w:rsid w:val="006A7C2C"/>
    <w:rsid w:val="006B0036"/>
    <w:rsid w:val="006B0159"/>
    <w:rsid w:val="006B0CF3"/>
    <w:rsid w:val="006B206B"/>
    <w:rsid w:val="006B2266"/>
    <w:rsid w:val="006B2A02"/>
    <w:rsid w:val="006B2B3C"/>
    <w:rsid w:val="006B2EDC"/>
    <w:rsid w:val="006B3347"/>
    <w:rsid w:val="006B3705"/>
    <w:rsid w:val="006B38F7"/>
    <w:rsid w:val="006B3AAF"/>
    <w:rsid w:val="006B3AC2"/>
    <w:rsid w:val="006B404C"/>
    <w:rsid w:val="006B4143"/>
    <w:rsid w:val="006B45CF"/>
    <w:rsid w:val="006B46ED"/>
    <w:rsid w:val="006B58AE"/>
    <w:rsid w:val="006B665E"/>
    <w:rsid w:val="006B6B09"/>
    <w:rsid w:val="006B6F30"/>
    <w:rsid w:val="006B75F9"/>
    <w:rsid w:val="006B764A"/>
    <w:rsid w:val="006B7BBE"/>
    <w:rsid w:val="006C0421"/>
    <w:rsid w:val="006C1434"/>
    <w:rsid w:val="006C19B8"/>
    <w:rsid w:val="006C1D81"/>
    <w:rsid w:val="006C25E3"/>
    <w:rsid w:val="006C2AA0"/>
    <w:rsid w:val="006C31DE"/>
    <w:rsid w:val="006C324A"/>
    <w:rsid w:val="006C3BE1"/>
    <w:rsid w:val="006C407E"/>
    <w:rsid w:val="006C423E"/>
    <w:rsid w:val="006C458C"/>
    <w:rsid w:val="006C493A"/>
    <w:rsid w:val="006C4A38"/>
    <w:rsid w:val="006C4BF2"/>
    <w:rsid w:val="006C4FBC"/>
    <w:rsid w:val="006C50A0"/>
    <w:rsid w:val="006C5742"/>
    <w:rsid w:val="006C5888"/>
    <w:rsid w:val="006C5B9E"/>
    <w:rsid w:val="006C5DD5"/>
    <w:rsid w:val="006C67C5"/>
    <w:rsid w:val="006C6961"/>
    <w:rsid w:val="006C6A7E"/>
    <w:rsid w:val="006C7038"/>
    <w:rsid w:val="006C70CC"/>
    <w:rsid w:val="006C7AAA"/>
    <w:rsid w:val="006D0017"/>
    <w:rsid w:val="006D03CF"/>
    <w:rsid w:val="006D082A"/>
    <w:rsid w:val="006D084D"/>
    <w:rsid w:val="006D10B7"/>
    <w:rsid w:val="006D175A"/>
    <w:rsid w:val="006D2136"/>
    <w:rsid w:val="006D22A6"/>
    <w:rsid w:val="006D2399"/>
    <w:rsid w:val="006D2733"/>
    <w:rsid w:val="006D28D2"/>
    <w:rsid w:val="006D2B75"/>
    <w:rsid w:val="006D3D3F"/>
    <w:rsid w:val="006D415F"/>
    <w:rsid w:val="006D43B8"/>
    <w:rsid w:val="006D4B2C"/>
    <w:rsid w:val="006D5384"/>
    <w:rsid w:val="006D56C2"/>
    <w:rsid w:val="006D6205"/>
    <w:rsid w:val="006D67A5"/>
    <w:rsid w:val="006D6E97"/>
    <w:rsid w:val="006D7ADA"/>
    <w:rsid w:val="006D7CAA"/>
    <w:rsid w:val="006D7D51"/>
    <w:rsid w:val="006E03C0"/>
    <w:rsid w:val="006E04F7"/>
    <w:rsid w:val="006E09B8"/>
    <w:rsid w:val="006E103D"/>
    <w:rsid w:val="006E1384"/>
    <w:rsid w:val="006E1F4D"/>
    <w:rsid w:val="006E2161"/>
    <w:rsid w:val="006E236F"/>
    <w:rsid w:val="006E2619"/>
    <w:rsid w:val="006E3970"/>
    <w:rsid w:val="006E3AC0"/>
    <w:rsid w:val="006E3BBE"/>
    <w:rsid w:val="006E3E95"/>
    <w:rsid w:val="006E51CA"/>
    <w:rsid w:val="006E5790"/>
    <w:rsid w:val="006E5A50"/>
    <w:rsid w:val="006E6653"/>
    <w:rsid w:val="006E6B3A"/>
    <w:rsid w:val="006E6CBB"/>
    <w:rsid w:val="006E7034"/>
    <w:rsid w:val="006E73EF"/>
    <w:rsid w:val="006E76C0"/>
    <w:rsid w:val="006F0EB0"/>
    <w:rsid w:val="006F1182"/>
    <w:rsid w:val="006F11CB"/>
    <w:rsid w:val="006F154D"/>
    <w:rsid w:val="006F20C1"/>
    <w:rsid w:val="006F2482"/>
    <w:rsid w:val="006F2D2E"/>
    <w:rsid w:val="006F2F7B"/>
    <w:rsid w:val="006F300F"/>
    <w:rsid w:val="006F3091"/>
    <w:rsid w:val="006F3445"/>
    <w:rsid w:val="006F3824"/>
    <w:rsid w:val="006F3AFD"/>
    <w:rsid w:val="006F42E7"/>
    <w:rsid w:val="006F5153"/>
    <w:rsid w:val="006F5F43"/>
    <w:rsid w:val="006F6635"/>
    <w:rsid w:val="006F69FE"/>
    <w:rsid w:val="006F6F46"/>
    <w:rsid w:val="006F7AEE"/>
    <w:rsid w:val="006F7F01"/>
    <w:rsid w:val="00700439"/>
    <w:rsid w:val="00701C16"/>
    <w:rsid w:val="00701E94"/>
    <w:rsid w:val="007024B6"/>
    <w:rsid w:val="00702625"/>
    <w:rsid w:val="00702826"/>
    <w:rsid w:val="00702836"/>
    <w:rsid w:val="00702A51"/>
    <w:rsid w:val="00702F0E"/>
    <w:rsid w:val="007035FD"/>
    <w:rsid w:val="007037B5"/>
    <w:rsid w:val="00703C87"/>
    <w:rsid w:val="00703D47"/>
    <w:rsid w:val="00703DB4"/>
    <w:rsid w:val="007043B1"/>
    <w:rsid w:val="00704571"/>
    <w:rsid w:val="007045A6"/>
    <w:rsid w:val="007049E5"/>
    <w:rsid w:val="00705631"/>
    <w:rsid w:val="0070593B"/>
    <w:rsid w:val="007059B6"/>
    <w:rsid w:val="00705A68"/>
    <w:rsid w:val="00705C18"/>
    <w:rsid w:val="00705D3E"/>
    <w:rsid w:val="00706D1C"/>
    <w:rsid w:val="00707661"/>
    <w:rsid w:val="007079C9"/>
    <w:rsid w:val="00710541"/>
    <w:rsid w:val="00710910"/>
    <w:rsid w:val="0071122F"/>
    <w:rsid w:val="00711374"/>
    <w:rsid w:val="00711513"/>
    <w:rsid w:val="00711656"/>
    <w:rsid w:val="00711DE6"/>
    <w:rsid w:val="00712185"/>
    <w:rsid w:val="00712D64"/>
    <w:rsid w:val="0071332C"/>
    <w:rsid w:val="007142AD"/>
    <w:rsid w:val="00714C33"/>
    <w:rsid w:val="00714D4D"/>
    <w:rsid w:val="00715349"/>
    <w:rsid w:val="00715937"/>
    <w:rsid w:val="007160CF"/>
    <w:rsid w:val="007164D4"/>
    <w:rsid w:val="00716B76"/>
    <w:rsid w:val="0071701A"/>
    <w:rsid w:val="007208EC"/>
    <w:rsid w:val="00721531"/>
    <w:rsid w:val="00721CF4"/>
    <w:rsid w:val="00721D16"/>
    <w:rsid w:val="00722085"/>
    <w:rsid w:val="007224B1"/>
    <w:rsid w:val="0072268D"/>
    <w:rsid w:val="00722B1D"/>
    <w:rsid w:val="00722E0C"/>
    <w:rsid w:val="007230A8"/>
    <w:rsid w:val="007237A9"/>
    <w:rsid w:val="00723AE2"/>
    <w:rsid w:val="00723DDF"/>
    <w:rsid w:val="00724691"/>
    <w:rsid w:val="00724845"/>
    <w:rsid w:val="00724950"/>
    <w:rsid w:val="00724EF5"/>
    <w:rsid w:val="00725838"/>
    <w:rsid w:val="00725B5F"/>
    <w:rsid w:val="00725C37"/>
    <w:rsid w:val="00725F18"/>
    <w:rsid w:val="00725FE2"/>
    <w:rsid w:val="0072630F"/>
    <w:rsid w:val="00726680"/>
    <w:rsid w:val="007266D3"/>
    <w:rsid w:val="007267C2"/>
    <w:rsid w:val="00726826"/>
    <w:rsid w:val="0072692B"/>
    <w:rsid w:val="00726974"/>
    <w:rsid w:val="007269A0"/>
    <w:rsid w:val="00727141"/>
    <w:rsid w:val="00727759"/>
    <w:rsid w:val="00727B22"/>
    <w:rsid w:val="0073083C"/>
    <w:rsid w:val="00730EB4"/>
    <w:rsid w:val="00731442"/>
    <w:rsid w:val="00731509"/>
    <w:rsid w:val="00731DD4"/>
    <w:rsid w:val="00732029"/>
    <w:rsid w:val="00732133"/>
    <w:rsid w:val="00732954"/>
    <w:rsid w:val="00732AD6"/>
    <w:rsid w:val="00732E17"/>
    <w:rsid w:val="007331EB"/>
    <w:rsid w:val="00733208"/>
    <w:rsid w:val="00733478"/>
    <w:rsid w:val="007336BB"/>
    <w:rsid w:val="00733A49"/>
    <w:rsid w:val="00733F8F"/>
    <w:rsid w:val="0073451A"/>
    <w:rsid w:val="007354A1"/>
    <w:rsid w:val="007364FB"/>
    <w:rsid w:val="007367F3"/>
    <w:rsid w:val="00737044"/>
    <w:rsid w:val="00737121"/>
    <w:rsid w:val="0073771A"/>
    <w:rsid w:val="00740745"/>
    <w:rsid w:val="00741D1F"/>
    <w:rsid w:val="007423D5"/>
    <w:rsid w:val="007429F1"/>
    <w:rsid w:val="00742FB8"/>
    <w:rsid w:val="00743195"/>
    <w:rsid w:val="00743B3F"/>
    <w:rsid w:val="00743D55"/>
    <w:rsid w:val="00743F7A"/>
    <w:rsid w:val="007450B7"/>
    <w:rsid w:val="0074512F"/>
    <w:rsid w:val="0074560C"/>
    <w:rsid w:val="00745BC1"/>
    <w:rsid w:val="00746032"/>
    <w:rsid w:val="0074620C"/>
    <w:rsid w:val="00746B4E"/>
    <w:rsid w:val="00746DA4"/>
    <w:rsid w:val="00746EDB"/>
    <w:rsid w:val="00747017"/>
    <w:rsid w:val="00747597"/>
    <w:rsid w:val="00747C97"/>
    <w:rsid w:val="00750544"/>
    <w:rsid w:val="00750FAD"/>
    <w:rsid w:val="00752BEC"/>
    <w:rsid w:val="007539F7"/>
    <w:rsid w:val="00753CC7"/>
    <w:rsid w:val="00753E0F"/>
    <w:rsid w:val="0075466E"/>
    <w:rsid w:val="00754851"/>
    <w:rsid w:val="00754E72"/>
    <w:rsid w:val="007550FA"/>
    <w:rsid w:val="007555ED"/>
    <w:rsid w:val="00755612"/>
    <w:rsid w:val="00755669"/>
    <w:rsid w:val="007556F2"/>
    <w:rsid w:val="00756124"/>
    <w:rsid w:val="007561F6"/>
    <w:rsid w:val="0075633F"/>
    <w:rsid w:val="007563A5"/>
    <w:rsid w:val="00757307"/>
    <w:rsid w:val="00757FB9"/>
    <w:rsid w:val="007604BB"/>
    <w:rsid w:val="00760933"/>
    <w:rsid w:val="00760F62"/>
    <w:rsid w:val="007618D6"/>
    <w:rsid w:val="00761DAE"/>
    <w:rsid w:val="007620C4"/>
    <w:rsid w:val="007623A5"/>
    <w:rsid w:val="007632BD"/>
    <w:rsid w:val="007637BA"/>
    <w:rsid w:val="00763888"/>
    <w:rsid w:val="00763A08"/>
    <w:rsid w:val="00763D96"/>
    <w:rsid w:val="007641C5"/>
    <w:rsid w:val="0076511A"/>
    <w:rsid w:val="00765644"/>
    <w:rsid w:val="00765BA8"/>
    <w:rsid w:val="00765D88"/>
    <w:rsid w:val="00765FBB"/>
    <w:rsid w:val="00766016"/>
    <w:rsid w:val="0076619D"/>
    <w:rsid w:val="00766AD6"/>
    <w:rsid w:val="00766C7A"/>
    <w:rsid w:val="007672BB"/>
    <w:rsid w:val="0076793E"/>
    <w:rsid w:val="0077003A"/>
    <w:rsid w:val="00770142"/>
    <w:rsid w:val="007703E6"/>
    <w:rsid w:val="0077089B"/>
    <w:rsid w:val="00770915"/>
    <w:rsid w:val="007715A1"/>
    <w:rsid w:val="007721D2"/>
    <w:rsid w:val="0077242D"/>
    <w:rsid w:val="00772757"/>
    <w:rsid w:val="00772909"/>
    <w:rsid w:val="00772AE8"/>
    <w:rsid w:val="00773028"/>
    <w:rsid w:val="0077309E"/>
    <w:rsid w:val="007734D8"/>
    <w:rsid w:val="00773C91"/>
    <w:rsid w:val="0077439A"/>
    <w:rsid w:val="007744CE"/>
    <w:rsid w:val="007746CB"/>
    <w:rsid w:val="007751F5"/>
    <w:rsid w:val="00775DD8"/>
    <w:rsid w:val="007764E0"/>
    <w:rsid w:val="00776A20"/>
    <w:rsid w:val="007779AF"/>
    <w:rsid w:val="007801F8"/>
    <w:rsid w:val="007803FA"/>
    <w:rsid w:val="00780839"/>
    <w:rsid w:val="00780933"/>
    <w:rsid w:val="00782656"/>
    <w:rsid w:val="007827A8"/>
    <w:rsid w:val="00782B43"/>
    <w:rsid w:val="00783D73"/>
    <w:rsid w:val="00784DB3"/>
    <w:rsid w:val="00785232"/>
    <w:rsid w:val="00785A30"/>
    <w:rsid w:val="00785BEE"/>
    <w:rsid w:val="00787201"/>
    <w:rsid w:val="0078733F"/>
    <w:rsid w:val="00787747"/>
    <w:rsid w:val="00787CBB"/>
    <w:rsid w:val="00790131"/>
    <w:rsid w:val="007904FF"/>
    <w:rsid w:val="00791B97"/>
    <w:rsid w:val="007922BB"/>
    <w:rsid w:val="00792A61"/>
    <w:rsid w:val="0079317E"/>
    <w:rsid w:val="00793B2A"/>
    <w:rsid w:val="00794080"/>
    <w:rsid w:val="00794293"/>
    <w:rsid w:val="00794DBA"/>
    <w:rsid w:val="0079505F"/>
    <w:rsid w:val="00795438"/>
    <w:rsid w:val="007954B7"/>
    <w:rsid w:val="0079577A"/>
    <w:rsid w:val="00795AF0"/>
    <w:rsid w:val="00795DEF"/>
    <w:rsid w:val="00796B45"/>
    <w:rsid w:val="00796E2B"/>
    <w:rsid w:val="0079701E"/>
    <w:rsid w:val="0079704F"/>
    <w:rsid w:val="0079716F"/>
    <w:rsid w:val="00797A2D"/>
    <w:rsid w:val="00797F8F"/>
    <w:rsid w:val="007A020B"/>
    <w:rsid w:val="007A03E2"/>
    <w:rsid w:val="007A05F4"/>
    <w:rsid w:val="007A0ACB"/>
    <w:rsid w:val="007A1131"/>
    <w:rsid w:val="007A13F0"/>
    <w:rsid w:val="007A143B"/>
    <w:rsid w:val="007A148B"/>
    <w:rsid w:val="007A20F1"/>
    <w:rsid w:val="007A21EB"/>
    <w:rsid w:val="007A240F"/>
    <w:rsid w:val="007A26DC"/>
    <w:rsid w:val="007A298A"/>
    <w:rsid w:val="007A2E9F"/>
    <w:rsid w:val="007A31DE"/>
    <w:rsid w:val="007A33B7"/>
    <w:rsid w:val="007A3B69"/>
    <w:rsid w:val="007A3BE6"/>
    <w:rsid w:val="007A3E69"/>
    <w:rsid w:val="007A4382"/>
    <w:rsid w:val="007A4456"/>
    <w:rsid w:val="007A564D"/>
    <w:rsid w:val="007A5A9C"/>
    <w:rsid w:val="007A6CBE"/>
    <w:rsid w:val="007A6D6E"/>
    <w:rsid w:val="007A6F6C"/>
    <w:rsid w:val="007A7103"/>
    <w:rsid w:val="007A74C8"/>
    <w:rsid w:val="007A7783"/>
    <w:rsid w:val="007A77EA"/>
    <w:rsid w:val="007A7B52"/>
    <w:rsid w:val="007A7D24"/>
    <w:rsid w:val="007A7ECD"/>
    <w:rsid w:val="007A7FB5"/>
    <w:rsid w:val="007B1547"/>
    <w:rsid w:val="007B1A93"/>
    <w:rsid w:val="007B1B69"/>
    <w:rsid w:val="007B1FAD"/>
    <w:rsid w:val="007B2110"/>
    <w:rsid w:val="007B2197"/>
    <w:rsid w:val="007B2565"/>
    <w:rsid w:val="007B2B08"/>
    <w:rsid w:val="007B2C1E"/>
    <w:rsid w:val="007B3A4F"/>
    <w:rsid w:val="007B3E2B"/>
    <w:rsid w:val="007B3F88"/>
    <w:rsid w:val="007B47F6"/>
    <w:rsid w:val="007B4E9A"/>
    <w:rsid w:val="007B5351"/>
    <w:rsid w:val="007B53DB"/>
    <w:rsid w:val="007B55FB"/>
    <w:rsid w:val="007B5605"/>
    <w:rsid w:val="007B5DB5"/>
    <w:rsid w:val="007B5E91"/>
    <w:rsid w:val="007B5FC5"/>
    <w:rsid w:val="007B650F"/>
    <w:rsid w:val="007B6B09"/>
    <w:rsid w:val="007B7664"/>
    <w:rsid w:val="007B7863"/>
    <w:rsid w:val="007B7872"/>
    <w:rsid w:val="007B7EAA"/>
    <w:rsid w:val="007C0977"/>
    <w:rsid w:val="007C102E"/>
    <w:rsid w:val="007C155D"/>
    <w:rsid w:val="007C1C3F"/>
    <w:rsid w:val="007C1E7B"/>
    <w:rsid w:val="007C20A0"/>
    <w:rsid w:val="007C23D2"/>
    <w:rsid w:val="007C2491"/>
    <w:rsid w:val="007C2AB4"/>
    <w:rsid w:val="007C2C40"/>
    <w:rsid w:val="007C3340"/>
    <w:rsid w:val="007C339F"/>
    <w:rsid w:val="007C3450"/>
    <w:rsid w:val="007C36C9"/>
    <w:rsid w:val="007C38CD"/>
    <w:rsid w:val="007C3C77"/>
    <w:rsid w:val="007C4023"/>
    <w:rsid w:val="007C46D4"/>
    <w:rsid w:val="007C5722"/>
    <w:rsid w:val="007C5FF1"/>
    <w:rsid w:val="007C5FFF"/>
    <w:rsid w:val="007C63FF"/>
    <w:rsid w:val="007C6A62"/>
    <w:rsid w:val="007C6D9C"/>
    <w:rsid w:val="007C718D"/>
    <w:rsid w:val="007C73C0"/>
    <w:rsid w:val="007C7A9C"/>
    <w:rsid w:val="007D033C"/>
    <w:rsid w:val="007D07DE"/>
    <w:rsid w:val="007D1171"/>
    <w:rsid w:val="007D11D5"/>
    <w:rsid w:val="007D24C3"/>
    <w:rsid w:val="007D2544"/>
    <w:rsid w:val="007D2674"/>
    <w:rsid w:val="007D2A02"/>
    <w:rsid w:val="007D2E6E"/>
    <w:rsid w:val="007D3592"/>
    <w:rsid w:val="007D3687"/>
    <w:rsid w:val="007D36B4"/>
    <w:rsid w:val="007D3972"/>
    <w:rsid w:val="007D3A91"/>
    <w:rsid w:val="007D3DAC"/>
    <w:rsid w:val="007D568F"/>
    <w:rsid w:val="007D6401"/>
    <w:rsid w:val="007D654E"/>
    <w:rsid w:val="007D6602"/>
    <w:rsid w:val="007D69DB"/>
    <w:rsid w:val="007D7111"/>
    <w:rsid w:val="007D7133"/>
    <w:rsid w:val="007E0024"/>
    <w:rsid w:val="007E0170"/>
    <w:rsid w:val="007E01E4"/>
    <w:rsid w:val="007E0B52"/>
    <w:rsid w:val="007E0C69"/>
    <w:rsid w:val="007E1A83"/>
    <w:rsid w:val="007E1B3D"/>
    <w:rsid w:val="007E1B89"/>
    <w:rsid w:val="007E2096"/>
    <w:rsid w:val="007E22F2"/>
    <w:rsid w:val="007E2DC4"/>
    <w:rsid w:val="007E3C53"/>
    <w:rsid w:val="007E44D2"/>
    <w:rsid w:val="007E4761"/>
    <w:rsid w:val="007E4AD1"/>
    <w:rsid w:val="007E51FE"/>
    <w:rsid w:val="007E543E"/>
    <w:rsid w:val="007E5483"/>
    <w:rsid w:val="007E57BA"/>
    <w:rsid w:val="007E5EDC"/>
    <w:rsid w:val="007E6058"/>
    <w:rsid w:val="007E6207"/>
    <w:rsid w:val="007E643B"/>
    <w:rsid w:val="007E64FD"/>
    <w:rsid w:val="007E6D9E"/>
    <w:rsid w:val="007E7A12"/>
    <w:rsid w:val="007E7D1A"/>
    <w:rsid w:val="007F0217"/>
    <w:rsid w:val="007F0A88"/>
    <w:rsid w:val="007F1927"/>
    <w:rsid w:val="007F1932"/>
    <w:rsid w:val="007F1D9D"/>
    <w:rsid w:val="007F26CC"/>
    <w:rsid w:val="007F37DC"/>
    <w:rsid w:val="007F3A60"/>
    <w:rsid w:val="007F4092"/>
    <w:rsid w:val="007F43FD"/>
    <w:rsid w:val="007F4759"/>
    <w:rsid w:val="007F4B5A"/>
    <w:rsid w:val="007F4F94"/>
    <w:rsid w:val="007F4FA4"/>
    <w:rsid w:val="007F6D92"/>
    <w:rsid w:val="007F6FF4"/>
    <w:rsid w:val="007F7107"/>
    <w:rsid w:val="00800BF5"/>
    <w:rsid w:val="00800D4C"/>
    <w:rsid w:val="00801228"/>
    <w:rsid w:val="0080143C"/>
    <w:rsid w:val="008016E8"/>
    <w:rsid w:val="008019E4"/>
    <w:rsid w:val="00801E36"/>
    <w:rsid w:val="00801F9B"/>
    <w:rsid w:val="00802083"/>
    <w:rsid w:val="0080241D"/>
    <w:rsid w:val="008026EF"/>
    <w:rsid w:val="00802723"/>
    <w:rsid w:val="00802BBC"/>
    <w:rsid w:val="00802CE6"/>
    <w:rsid w:val="00803C0D"/>
    <w:rsid w:val="0080508F"/>
    <w:rsid w:val="008051A4"/>
    <w:rsid w:val="00805BFD"/>
    <w:rsid w:val="00805DEC"/>
    <w:rsid w:val="00806B1E"/>
    <w:rsid w:val="00806BC5"/>
    <w:rsid w:val="0080710F"/>
    <w:rsid w:val="0080764A"/>
    <w:rsid w:val="00807689"/>
    <w:rsid w:val="0080776A"/>
    <w:rsid w:val="008078BC"/>
    <w:rsid w:val="00807CFC"/>
    <w:rsid w:val="008100A9"/>
    <w:rsid w:val="0081030F"/>
    <w:rsid w:val="0081036D"/>
    <w:rsid w:val="00810A7A"/>
    <w:rsid w:val="0081135A"/>
    <w:rsid w:val="008115C2"/>
    <w:rsid w:val="00811BD3"/>
    <w:rsid w:val="00811E79"/>
    <w:rsid w:val="008121DC"/>
    <w:rsid w:val="008126B4"/>
    <w:rsid w:val="00812F4A"/>
    <w:rsid w:val="00813468"/>
    <w:rsid w:val="00813BBB"/>
    <w:rsid w:val="00814517"/>
    <w:rsid w:val="00814A04"/>
    <w:rsid w:val="00814C53"/>
    <w:rsid w:val="00815417"/>
    <w:rsid w:val="00815471"/>
    <w:rsid w:val="00815DAA"/>
    <w:rsid w:val="008166E8"/>
    <w:rsid w:val="00816ECA"/>
    <w:rsid w:val="008176A0"/>
    <w:rsid w:val="00817E82"/>
    <w:rsid w:val="00820035"/>
    <w:rsid w:val="008207CE"/>
    <w:rsid w:val="0082087D"/>
    <w:rsid w:val="00820BFF"/>
    <w:rsid w:val="00821D24"/>
    <w:rsid w:val="00822369"/>
    <w:rsid w:val="008226BD"/>
    <w:rsid w:val="0082273F"/>
    <w:rsid w:val="008228A1"/>
    <w:rsid w:val="008228B6"/>
    <w:rsid w:val="00823346"/>
    <w:rsid w:val="0082396F"/>
    <w:rsid w:val="0082464D"/>
    <w:rsid w:val="00825561"/>
    <w:rsid w:val="008265E5"/>
    <w:rsid w:val="00826A89"/>
    <w:rsid w:val="00826D3C"/>
    <w:rsid w:val="00827231"/>
    <w:rsid w:val="008272F4"/>
    <w:rsid w:val="008273AE"/>
    <w:rsid w:val="008275D8"/>
    <w:rsid w:val="00827728"/>
    <w:rsid w:val="008301E9"/>
    <w:rsid w:val="008303C3"/>
    <w:rsid w:val="00831958"/>
    <w:rsid w:val="00832118"/>
    <w:rsid w:val="00832E9A"/>
    <w:rsid w:val="008332F6"/>
    <w:rsid w:val="008332FB"/>
    <w:rsid w:val="008337C7"/>
    <w:rsid w:val="00833C4D"/>
    <w:rsid w:val="00833CD9"/>
    <w:rsid w:val="0083412E"/>
    <w:rsid w:val="00834709"/>
    <w:rsid w:val="0083483F"/>
    <w:rsid w:val="00834D44"/>
    <w:rsid w:val="00835069"/>
    <w:rsid w:val="00835771"/>
    <w:rsid w:val="008358FD"/>
    <w:rsid w:val="00836057"/>
    <w:rsid w:val="008360AC"/>
    <w:rsid w:val="008360D0"/>
    <w:rsid w:val="0083628F"/>
    <w:rsid w:val="008367A9"/>
    <w:rsid w:val="0083702F"/>
    <w:rsid w:val="008370D8"/>
    <w:rsid w:val="00837182"/>
    <w:rsid w:val="008372D3"/>
    <w:rsid w:val="00837E1C"/>
    <w:rsid w:val="008402C3"/>
    <w:rsid w:val="0084061C"/>
    <w:rsid w:val="0084061F"/>
    <w:rsid w:val="00840CAC"/>
    <w:rsid w:val="00840D1E"/>
    <w:rsid w:val="008412BF"/>
    <w:rsid w:val="008415B3"/>
    <w:rsid w:val="00841D21"/>
    <w:rsid w:val="008424D6"/>
    <w:rsid w:val="0084260D"/>
    <w:rsid w:val="00842713"/>
    <w:rsid w:val="00842933"/>
    <w:rsid w:val="00842FE3"/>
    <w:rsid w:val="00843F10"/>
    <w:rsid w:val="00843F89"/>
    <w:rsid w:val="0084455E"/>
    <w:rsid w:val="00844743"/>
    <w:rsid w:val="00844E80"/>
    <w:rsid w:val="00845766"/>
    <w:rsid w:val="00845D98"/>
    <w:rsid w:val="0084605D"/>
    <w:rsid w:val="00846D7B"/>
    <w:rsid w:val="008474C0"/>
    <w:rsid w:val="00847AE9"/>
    <w:rsid w:val="0085013A"/>
    <w:rsid w:val="0085196F"/>
    <w:rsid w:val="0085208C"/>
    <w:rsid w:val="00852BCF"/>
    <w:rsid w:val="00853590"/>
    <w:rsid w:val="008537C5"/>
    <w:rsid w:val="00853A15"/>
    <w:rsid w:val="008541E8"/>
    <w:rsid w:val="0085441B"/>
    <w:rsid w:val="00854718"/>
    <w:rsid w:val="00854772"/>
    <w:rsid w:val="008552C2"/>
    <w:rsid w:val="0085579E"/>
    <w:rsid w:val="008564D3"/>
    <w:rsid w:val="00856CA9"/>
    <w:rsid w:val="008571AC"/>
    <w:rsid w:val="0085731F"/>
    <w:rsid w:val="00857540"/>
    <w:rsid w:val="008603A5"/>
    <w:rsid w:val="008603C0"/>
    <w:rsid w:val="00860464"/>
    <w:rsid w:val="0086082C"/>
    <w:rsid w:val="00860A6E"/>
    <w:rsid w:val="008611EE"/>
    <w:rsid w:val="0086142A"/>
    <w:rsid w:val="00861C91"/>
    <w:rsid w:val="0086274A"/>
    <w:rsid w:val="00863845"/>
    <w:rsid w:val="00863CC9"/>
    <w:rsid w:val="0086431D"/>
    <w:rsid w:val="00864324"/>
    <w:rsid w:val="0086438D"/>
    <w:rsid w:val="00864563"/>
    <w:rsid w:val="00864995"/>
    <w:rsid w:val="00864ADC"/>
    <w:rsid w:val="00864ED8"/>
    <w:rsid w:val="008650DA"/>
    <w:rsid w:val="0086541C"/>
    <w:rsid w:val="00865595"/>
    <w:rsid w:val="00865975"/>
    <w:rsid w:val="0086628E"/>
    <w:rsid w:val="008666B4"/>
    <w:rsid w:val="00866934"/>
    <w:rsid w:val="00866EF7"/>
    <w:rsid w:val="00867A52"/>
    <w:rsid w:val="00867A6E"/>
    <w:rsid w:val="00867C6F"/>
    <w:rsid w:val="00867DE0"/>
    <w:rsid w:val="008706AC"/>
    <w:rsid w:val="00870A7F"/>
    <w:rsid w:val="00870AA5"/>
    <w:rsid w:val="00870D76"/>
    <w:rsid w:val="00871571"/>
    <w:rsid w:val="0087198F"/>
    <w:rsid w:val="00871D03"/>
    <w:rsid w:val="00871FCE"/>
    <w:rsid w:val="0087236B"/>
    <w:rsid w:val="00872EF2"/>
    <w:rsid w:val="0087315B"/>
    <w:rsid w:val="008738FC"/>
    <w:rsid w:val="00873903"/>
    <w:rsid w:val="00874648"/>
    <w:rsid w:val="00874CE7"/>
    <w:rsid w:val="00875B4A"/>
    <w:rsid w:val="008760B9"/>
    <w:rsid w:val="00876682"/>
    <w:rsid w:val="00876956"/>
    <w:rsid w:val="00876D39"/>
    <w:rsid w:val="00877588"/>
    <w:rsid w:val="00877D1B"/>
    <w:rsid w:val="00880100"/>
    <w:rsid w:val="00880153"/>
    <w:rsid w:val="008802E7"/>
    <w:rsid w:val="008808A3"/>
    <w:rsid w:val="00880F97"/>
    <w:rsid w:val="0088133A"/>
    <w:rsid w:val="00881B91"/>
    <w:rsid w:val="00881FD3"/>
    <w:rsid w:val="0088255D"/>
    <w:rsid w:val="008825F0"/>
    <w:rsid w:val="00882BD0"/>
    <w:rsid w:val="0088316D"/>
    <w:rsid w:val="0088318A"/>
    <w:rsid w:val="00884103"/>
    <w:rsid w:val="008842B1"/>
    <w:rsid w:val="008845D1"/>
    <w:rsid w:val="00885077"/>
    <w:rsid w:val="00885163"/>
    <w:rsid w:val="00885397"/>
    <w:rsid w:val="00885524"/>
    <w:rsid w:val="00885D3B"/>
    <w:rsid w:val="00885F51"/>
    <w:rsid w:val="008860A8"/>
    <w:rsid w:val="008861BD"/>
    <w:rsid w:val="00886296"/>
    <w:rsid w:val="00886580"/>
    <w:rsid w:val="00886A35"/>
    <w:rsid w:val="00886C5A"/>
    <w:rsid w:val="0088700F"/>
    <w:rsid w:val="008877B3"/>
    <w:rsid w:val="008878D9"/>
    <w:rsid w:val="0088796F"/>
    <w:rsid w:val="00887C7B"/>
    <w:rsid w:val="00887D26"/>
    <w:rsid w:val="00887D69"/>
    <w:rsid w:val="00887E17"/>
    <w:rsid w:val="00887FF2"/>
    <w:rsid w:val="0089075B"/>
    <w:rsid w:val="00890F16"/>
    <w:rsid w:val="00891203"/>
    <w:rsid w:val="00892299"/>
    <w:rsid w:val="0089285E"/>
    <w:rsid w:val="00892BC3"/>
    <w:rsid w:val="00892C6A"/>
    <w:rsid w:val="008941DE"/>
    <w:rsid w:val="00894329"/>
    <w:rsid w:val="0089436C"/>
    <w:rsid w:val="00894ECA"/>
    <w:rsid w:val="00894FED"/>
    <w:rsid w:val="0089523F"/>
    <w:rsid w:val="008952CF"/>
    <w:rsid w:val="008952D4"/>
    <w:rsid w:val="00895356"/>
    <w:rsid w:val="008954A5"/>
    <w:rsid w:val="00895913"/>
    <w:rsid w:val="00896054"/>
    <w:rsid w:val="008960A1"/>
    <w:rsid w:val="008962B5"/>
    <w:rsid w:val="008965CD"/>
    <w:rsid w:val="00896E20"/>
    <w:rsid w:val="00897453"/>
    <w:rsid w:val="0089774E"/>
    <w:rsid w:val="00897AA8"/>
    <w:rsid w:val="008A01C0"/>
    <w:rsid w:val="008A03E4"/>
    <w:rsid w:val="008A0686"/>
    <w:rsid w:val="008A1B1E"/>
    <w:rsid w:val="008A1C21"/>
    <w:rsid w:val="008A24D1"/>
    <w:rsid w:val="008A28C8"/>
    <w:rsid w:val="008A31B5"/>
    <w:rsid w:val="008A31FF"/>
    <w:rsid w:val="008A369D"/>
    <w:rsid w:val="008A3AFB"/>
    <w:rsid w:val="008A4003"/>
    <w:rsid w:val="008A419F"/>
    <w:rsid w:val="008A4B93"/>
    <w:rsid w:val="008A4F42"/>
    <w:rsid w:val="008A5002"/>
    <w:rsid w:val="008A5072"/>
    <w:rsid w:val="008A53EF"/>
    <w:rsid w:val="008A55F1"/>
    <w:rsid w:val="008A57F3"/>
    <w:rsid w:val="008A5F1C"/>
    <w:rsid w:val="008A61D2"/>
    <w:rsid w:val="008A6A72"/>
    <w:rsid w:val="008A6B09"/>
    <w:rsid w:val="008A72CA"/>
    <w:rsid w:val="008A76FD"/>
    <w:rsid w:val="008A7812"/>
    <w:rsid w:val="008A7B10"/>
    <w:rsid w:val="008B01A1"/>
    <w:rsid w:val="008B0916"/>
    <w:rsid w:val="008B0ABB"/>
    <w:rsid w:val="008B12C3"/>
    <w:rsid w:val="008B1419"/>
    <w:rsid w:val="008B160B"/>
    <w:rsid w:val="008B17C7"/>
    <w:rsid w:val="008B1B22"/>
    <w:rsid w:val="008B253C"/>
    <w:rsid w:val="008B2849"/>
    <w:rsid w:val="008B3068"/>
    <w:rsid w:val="008B3B34"/>
    <w:rsid w:val="008B3C93"/>
    <w:rsid w:val="008B47C0"/>
    <w:rsid w:val="008B5034"/>
    <w:rsid w:val="008B50F9"/>
    <w:rsid w:val="008B5146"/>
    <w:rsid w:val="008B55D9"/>
    <w:rsid w:val="008B659C"/>
    <w:rsid w:val="008B67B6"/>
    <w:rsid w:val="008B6A03"/>
    <w:rsid w:val="008B6ECF"/>
    <w:rsid w:val="008B6F0A"/>
    <w:rsid w:val="008B72F9"/>
    <w:rsid w:val="008B755D"/>
    <w:rsid w:val="008B7C44"/>
    <w:rsid w:val="008C013C"/>
    <w:rsid w:val="008C021E"/>
    <w:rsid w:val="008C03BA"/>
    <w:rsid w:val="008C0B11"/>
    <w:rsid w:val="008C0C11"/>
    <w:rsid w:val="008C1025"/>
    <w:rsid w:val="008C1064"/>
    <w:rsid w:val="008C108D"/>
    <w:rsid w:val="008C145E"/>
    <w:rsid w:val="008C1928"/>
    <w:rsid w:val="008C1982"/>
    <w:rsid w:val="008C1F65"/>
    <w:rsid w:val="008C210F"/>
    <w:rsid w:val="008C2C28"/>
    <w:rsid w:val="008C3A1A"/>
    <w:rsid w:val="008C3B22"/>
    <w:rsid w:val="008C3CCE"/>
    <w:rsid w:val="008C3DB0"/>
    <w:rsid w:val="008C3F41"/>
    <w:rsid w:val="008C435B"/>
    <w:rsid w:val="008C4D1D"/>
    <w:rsid w:val="008C4FD9"/>
    <w:rsid w:val="008C569C"/>
    <w:rsid w:val="008C56B3"/>
    <w:rsid w:val="008C5D22"/>
    <w:rsid w:val="008C685C"/>
    <w:rsid w:val="008C6A94"/>
    <w:rsid w:val="008C6CE4"/>
    <w:rsid w:val="008C6E05"/>
    <w:rsid w:val="008C7058"/>
    <w:rsid w:val="008C72F0"/>
    <w:rsid w:val="008C7452"/>
    <w:rsid w:val="008C7923"/>
    <w:rsid w:val="008C7C41"/>
    <w:rsid w:val="008C7E8C"/>
    <w:rsid w:val="008D0B80"/>
    <w:rsid w:val="008D124F"/>
    <w:rsid w:val="008D1940"/>
    <w:rsid w:val="008D196F"/>
    <w:rsid w:val="008D1C00"/>
    <w:rsid w:val="008D2B8F"/>
    <w:rsid w:val="008D3030"/>
    <w:rsid w:val="008D332E"/>
    <w:rsid w:val="008D365C"/>
    <w:rsid w:val="008D371B"/>
    <w:rsid w:val="008D3B56"/>
    <w:rsid w:val="008D3BFC"/>
    <w:rsid w:val="008D3D1B"/>
    <w:rsid w:val="008D4655"/>
    <w:rsid w:val="008D47CA"/>
    <w:rsid w:val="008D551B"/>
    <w:rsid w:val="008D5B46"/>
    <w:rsid w:val="008D5BDE"/>
    <w:rsid w:val="008D6394"/>
    <w:rsid w:val="008D695A"/>
    <w:rsid w:val="008D6FC1"/>
    <w:rsid w:val="008D70F9"/>
    <w:rsid w:val="008D7622"/>
    <w:rsid w:val="008D790F"/>
    <w:rsid w:val="008D7FAD"/>
    <w:rsid w:val="008E0315"/>
    <w:rsid w:val="008E06ED"/>
    <w:rsid w:val="008E0EBD"/>
    <w:rsid w:val="008E0F46"/>
    <w:rsid w:val="008E125E"/>
    <w:rsid w:val="008E126F"/>
    <w:rsid w:val="008E12B7"/>
    <w:rsid w:val="008E20F2"/>
    <w:rsid w:val="008E26A9"/>
    <w:rsid w:val="008E2852"/>
    <w:rsid w:val="008E37C4"/>
    <w:rsid w:val="008E3B5F"/>
    <w:rsid w:val="008E48E9"/>
    <w:rsid w:val="008E4A6F"/>
    <w:rsid w:val="008E4F29"/>
    <w:rsid w:val="008E507C"/>
    <w:rsid w:val="008E5354"/>
    <w:rsid w:val="008E5790"/>
    <w:rsid w:val="008E620A"/>
    <w:rsid w:val="008E740B"/>
    <w:rsid w:val="008E7776"/>
    <w:rsid w:val="008E7C71"/>
    <w:rsid w:val="008F1052"/>
    <w:rsid w:val="008F12C7"/>
    <w:rsid w:val="008F1C00"/>
    <w:rsid w:val="008F1D3C"/>
    <w:rsid w:val="008F1E17"/>
    <w:rsid w:val="008F1EB4"/>
    <w:rsid w:val="008F1F8C"/>
    <w:rsid w:val="008F2026"/>
    <w:rsid w:val="008F211A"/>
    <w:rsid w:val="008F23FE"/>
    <w:rsid w:val="008F2D08"/>
    <w:rsid w:val="008F2EEB"/>
    <w:rsid w:val="008F352E"/>
    <w:rsid w:val="008F3883"/>
    <w:rsid w:val="008F3A26"/>
    <w:rsid w:val="008F3DC0"/>
    <w:rsid w:val="008F40A2"/>
    <w:rsid w:val="008F40D5"/>
    <w:rsid w:val="008F44F7"/>
    <w:rsid w:val="008F45A8"/>
    <w:rsid w:val="008F45D1"/>
    <w:rsid w:val="008F46C1"/>
    <w:rsid w:val="008F4C08"/>
    <w:rsid w:val="008F65CB"/>
    <w:rsid w:val="008F6687"/>
    <w:rsid w:val="008F6824"/>
    <w:rsid w:val="008F6C5C"/>
    <w:rsid w:val="008F7183"/>
    <w:rsid w:val="008F7356"/>
    <w:rsid w:val="008F7420"/>
    <w:rsid w:val="008F7BD4"/>
    <w:rsid w:val="008F7DBC"/>
    <w:rsid w:val="009004C7"/>
    <w:rsid w:val="009005A2"/>
    <w:rsid w:val="009009B9"/>
    <w:rsid w:val="00900A1C"/>
    <w:rsid w:val="00900BA4"/>
    <w:rsid w:val="00900F8F"/>
    <w:rsid w:val="009013B6"/>
    <w:rsid w:val="009015D6"/>
    <w:rsid w:val="009017CD"/>
    <w:rsid w:val="009021A6"/>
    <w:rsid w:val="009021DC"/>
    <w:rsid w:val="00902540"/>
    <w:rsid w:val="009030BF"/>
    <w:rsid w:val="00903134"/>
    <w:rsid w:val="00903397"/>
    <w:rsid w:val="009033A0"/>
    <w:rsid w:val="00903684"/>
    <w:rsid w:val="009037DD"/>
    <w:rsid w:val="009037FA"/>
    <w:rsid w:val="009038DC"/>
    <w:rsid w:val="00903970"/>
    <w:rsid w:val="00903B52"/>
    <w:rsid w:val="0090464B"/>
    <w:rsid w:val="00904F08"/>
    <w:rsid w:val="00904F21"/>
    <w:rsid w:val="00904F67"/>
    <w:rsid w:val="00904FD5"/>
    <w:rsid w:val="00905880"/>
    <w:rsid w:val="00905CA6"/>
    <w:rsid w:val="0090603B"/>
    <w:rsid w:val="00906313"/>
    <w:rsid w:val="009064E7"/>
    <w:rsid w:val="0090668F"/>
    <w:rsid w:val="00906A7A"/>
    <w:rsid w:val="00906B9A"/>
    <w:rsid w:val="00906C0D"/>
    <w:rsid w:val="009079AE"/>
    <w:rsid w:val="00907A7C"/>
    <w:rsid w:val="00907EFC"/>
    <w:rsid w:val="0091032F"/>
    <w:rsid w:val="009104CC"/>
    <w:rsid w:val="009104E4"/>
    <w:rsid w:val="00910A5B"/>
    <w:rsid w:val="009113C8"/>
    <w:rsid w:val="009114E8"/>
    <w:rsid w:val="00911A7D"/>
    <w:rsid w:val="00912989"/>
    <w:rsid w:val="00912D25"/>
    <w:rsid w:val="00912F5C"/>
    <w:rsid w:val="00913882"/>
    <w:rsid w:val="00913FEB"/>
    <w:rsid w:val="00914368"/>
    <w:rsid w:val="00914DC2"/>
    <w:rsid w:val="00915102"/>
    <w:rsid w:val="009152B1"/>
    <w:rsid w:val="00915FA8"/>
    <w:rsid w:val="0091676C"/>
    <w:rsid w:val="00916AE4"/>
    <w:rsid w:val="0091715A"/>
    <w:rsid w:val="00917452"/>
    <w:rsid w:val="00920504"/>
    <w:rsid w:val="00920A2F"/>
    <w:rsid w:val="00921582"/>
    <w:rsid w:val="00921794"/>
    <w:rsid w:val="00922142"/>
    <w:rsid w:val="009221CB"/>
    <w:rsid w:val="00922D29"/>
    <w:rsid w:val="00922F15"/>
    <w:rsid w:val="009238BF"/>
    <w:rsid w:val="0092397C"/>
    <w:rsid w:val="00923E69"/>
    <w:rsid w:val="00923FC8"/>
    <w:rsid w:val="00924A9D"/>
    <w:rsid w:val="00926347"/>
    <w:rsid w:val="00926783"/>
    <w:rsid w:val="00926809"/>
    <w:rsid w:val="00926EB7"/>
    <w:rsid w:val="00926F1A"/>
    <w:rsid w:val="009271A2"/>
    <w:rsid w:val="009271AD"/>
    <w:rsid w:val="00927578"/>
    <w:rsid w:val="00927912"/>
    <w:rsid w:val="00930636"/>
    <w:rsid w:val="009307A2"/>
    <w:rsid w:val="00930A6A"/>
    <w:rsid w:val="00930FFF"/>
    <w:rsid w:val="00931076"/>
    <w:rsid w:val="00931370"/>
    <w:rsid w:val="009315B8"/>
    <w:rsid w:val="009315DC"/>
    <w:rsid w:val="00931D6B"/>
    <w:rsid w:val="009320DD"/>
    <w:rsid w:val="00932431"/>
    <w:rsid w:val="009324AB"/>
    <w:rsid w:val="00933167"/>
    <w:rsid w:val="00933270"/>
    <w:rsid w:val="00933315"/>
    <w:rsid w:val="00933BD6"/>
    <w:rsid w:val="0093446D"/>
    <w:rsid w:val="00934498"/>
    <w:rsid w:val="009345D9"/>
    <w:rsid w:val="0093461F"/>
    <w:rsid w:val="00934B15"/>
    <w:rsid w:val="00934B71"/>
    <w:rsid w:val="00934CC3"/>
    <w:rsid w:val="00934EC2"/>
    <w:rsid w:val="009352C2"/>
    <w:rsid w:val="00935425"/>
    <w:rsid w:val="009359A1"/>
    <w:rsid w:val="00935A59"/>
    <w:rsid w:val="00937B40"/>
    <w:rsid w:val="00937D84"/>
    <w:rsid w:val="009402B2"/>
    <w:rsid w:val="00940354"/>
    <w:rsid w:val="0094053E"/>
    <w:rsid w:val="00940C87"/>
    <w:rsid w:val="00940E25"/>
    <w:rsid w:val="009413BA"/>
    <w:rsid w:val="009415C6"/>
    <w:rsid w:val="00941625"/>
    <w:rsid w:val="00941951"/>
    <w:rsid w:val="00941F5E"/>
    <w:rsid w:val="00941F5F"/>
    <w:rsid w:val="0094204B"/>
    <w:rsid w:val="00942157"/>
    <w:rsid w:val="00942350"/>
    <w:rsid w:val="00942477"/>
    <w:rsid w:val="00942712"/>
    <w:rsid w:val="00942B5E"/>
    <w:rsid w:val="00942B62"/>
    <w:rsid w:val="00942F21"/>
    <w:rsid w:val="009439C8"/>
    <w:rsid w:val="00943BA0"/>
    <w:rsid w:val="009442A5"/>
    <w:rsid w:val="00944354"/>
    <w:rsid w:val="00944A97"/>
    <w:rsid w:val="00944EE0"/>
    <w:rsid w:val="0094514A"/>
    <w:rsid w:val="00945536"/>
    <w:rsid w:val="00945755"/>
    <w:rsid w:val="009457AC"/>
    <w:rsid w:val="00945F2B"/>
    <w:rsid w:val="009461CA"/>
    <w:rsid w:val="00946370"/>
    <w:rsid w:val="0094694D"/>
    <w:rsid w:val="0094702D"/>
    <w:rsid w:val="00947126"/>
    <w:rsid w:val="00947308"/>
    <w:rsid w:val="00947316"/>
    <w:rsid w:val="00947A09"/>
    <w:rsid w:val="00947B38"/>
    <w:rsid w:val="009500CE"/>
    <w:rsid w:val="00950A2F"/>
    <w:rsid w:val="00950C38"/>
    <w:rsid w:val="009519DD"/>
    <w:rsid w:val="00951A4C"/>
    <w:rsid w:val="00952FFE"/>
    <w:rsid w:val="0095323B"/>
    <w:rsid w:val="0095507E"/>
    <w:rsid w:val="0095538B"/>
    <w:rsid w:val="00956510"/>
    <w:rsid w:val="009567BA"/>
    <w:rsid w:val="009568C1"/>
    <w:rsid w:val="00956A0C"/>
    <w:rsid w:val="00956BD9"/>
    <w:rsid w:val="00956D1B"/>
    <w:rsid w:val="00956D98"/>
    <w:rsid w:val="00957566"/>
    <w:rsid w:val="00957D27"/>
    <w:rsid w:val="00960514"/>
    <w:rsid w:val="00960B19"/>
    <w:rsid w:val="00960E20"/>
    <w:rsid w:val="009611AB"/>
    <w:rsid w:val="009616A2"/>
    <w:rsid w:val="00961AB0"/>
    <w:rsid w:val="00961D92"/>
    <w:rsid w:val="00961FBB"/>
    <w:rsid w:val="00962146"/>
    <w:rsid w:val="00962167"/>
    <w:rsid w:val="0096240F"/>
    <w:rsid w:val="00962489"/>
    <w:rsid w:val="00962644"/>
    <w:rsid w:val="009632ED"/>
    <w:rsid w:val="0096337D"/>
    <w:rsid w:val="00963552"/>
    <w:rsid w:val="009635D6"/>
    <w:rsid w:val="00963692"/>
    <w:rsid w:val="00964A6E"/>
    <w:rsid w:val="00965111"/>
    <w:rsid w:val="00965699"/>
    <w:rsid w:val="00965A81"/>
    <w:rsid w:val="00965DD9"/>
    <w:rsid w:val="00966AA2"/>
    <w:rsid w:val="00966BF0"/>
    <w:rsid w:val="00966CB2"/>
    <w:rsid w:val="009670F1"/>
    <w:rsid w:val="0096767B"/>
    <w:rsid w:val="00967B3A"/>
    <w:rsid w:val="00967CD3"/>
    <w:rsid w:val="0097039E"/>
    <w:rsid w:val="00970613"/>
    <w:rsid w:val="0097068B"/>
    <w:rsid w:val="0097069E"/>
    <w:rsid w:val="00970EE7"/>
    <w:rsid w:val="0097111D"/>
    <w:rsid w:val="0097115E"/>
    <w:rsid w:val="009711A4"/>
    <w:rsid w:val="009713B5"/>
    <w:rsid w:val="00971D94"/>
    <w:rsid w:val="00971F2C"/>
    <w:rsid w:val="00972277"/>
    <w:rsid w:val="009725CE"/>
    <w:rsid w:val="0097292E"/>
    <w:rsid w:val="00972B77"/>
    <w:rsid w:val="00972CAF"/>
    <w:rsid w:val="0097334D"/>
    <w:rsid w:val="00973B85"/>
    <w:rsid w:val="009747A3"/>
    <w:rsid w:val="00974FAC"/>
    <w:rsid w:val="00975CBC"/>
    <w:rsid w:val="0097672F"/>
    <w:rsid w:val="00976B0B"/>
    <w:rsid w:val="00976C70"/>
    <w:rsid w:val="00977519"/>
    <w:rsid w:val="00977EA7"/>
    <w:rsid w:val="00980101"/>
    <w:rsid w:val="009806E3"/>
    <w:rsid w:val="0098098F"/>
    <w:rsid w:val="00981760"/>
    <w:rsid w:val="00982F32"/>
    <w:rsid w:val="00983754"/>
    <w:rsid w:val="009838ED"/>
    <w:rsid w:val="009838F1"/>
    <w:rsid w:val="00983931"/>
    <w:rsid w:val="00983AE4"/>
    <w:rsid w:val="00983CDE"/>
    <w:rsid w:val="00984054"/>
    <w:rsid w:val="00985050"/>
    <w:rsid w:val="00986A62"/>
    <w:rsid w:val="009871DF"/>
    <w:rsid w:val="00987394"/>
    <w:rsid w:val="009873B4"/>
    <w:rsid w:val="00987855"/>
    <w:rsid w:val="0099006F"/>
    <w:rsid w:val="00990B09"/>
    <w:rsid w:val="00990C2C"/>
    <w:rsid w:val="00990D3F"/>
    <w:rsid w:val="00991480"/>
    <w:rsid w:val="009914CF"/>
    <w:rsid w:val="00993254"/>
    <w:rsid w:val="0099334E"/>
    <w:rsid w:val="009935E6"/>
    <w:rsid w:val="00993ECE"/>
    <w:rsid w:val="009943D0"/>
    <w:rsid w:val="00994447"/>
    <w:rsid w:val="0099444E"/>
    <w:rsid w:val="00994B54"/>
    <w:rsid w:val="00995AA0"/>
    <w:rsid w:val="00996372"/>
    <w:rsid w:val="009963B0"/>
    <w:rsid w:val="00996C37"/>
    <w:rsid w:val="009977CA"/>
    <w:rsid w:val="009A028B"/>
    <w:rsid w:val="009A0394"/>
    <w:rsid w:val="009A0933"/>
    <w:rsid w:val="009A099B"/>
    <w:rsid w:val="009A0C80"/>
    <w:rsid w:val="009A0FB1"/>
    <w:rsid w:val="009A170B"/>
    <w:rsid w:val="009A1A1B"/>
    <w:rsid w:val="009A1B49"/>
    <w:rsid w:val="009A227C"/>
    <w:rsid w:val="009A252C"/>
    <w:rsid w:val="009A260A"/>
    <w:rsid w:val="009A3CEC"/>
    <w:rsid w:val="009A408F"/>
    <w:rsid w:val="009A428B"/>
    <w:rsid w:val="009A46BC"/>
    <w:rsid w:val="009A4E77"/>
    <w:rsid w:val="009A5171"/>
    <w:rsid w:val="009A5715"/>
    <w:rsid w:val="009A5DAB"/>
    <w:rsid w:val="009A67F0"/>
    <w:rsid w:val="009A6F9A"/>
    <w:rsid w:val="009A752B"/>
    <w:rsid w:val="009A76AB"/>
    <w:rsid w:val="009A7921"/>
    <w:rsid w:val="009A7F1D"/>
    <w:rsid w:val="009B0607"/>
    <w:rsid w:val="009B075A"/>
    <w:rsid w:val="009B0B24"/>
    <w:rsid w:val="009B0CC0"/>
    <w:rsid w:val="009B0FB1"/>
    <w:rsid w:val="009B107E"/>
    <w:rsid w:val="009B1642"/>
    <w:rsid w:val="009B1977"/>
    <w:rsid w:val="009B1ADF"/>
    <w:rsid w:val="009B1DFC"/>
    <w:rsid w:val="009B2098"/>
    <w:rsid w:val="009B258A"/>
    <w:rsid w:val="009B28C3"/>
    <w:rsid w:val="009B3556"/>
    <w:rsid w:val="009B376D"/>
    <w:rsid w:val="009B3B3F"/>
    <w:rsid w:val="009B3DB6"/>
    <w:rsid w:val="009B4328"/>
    <w:rsid w:val="009B51B6"/>
    <w:rsid w:val="009B5AAE"/>
    <w:rsid w:val="009B5B0D"/>
    <w:rsid w:val="009B5FDB"/>
    <w:rsid w:val="009B60B9"/>
    <w:rsid w:val="009B6924"/>
    <w:rsid w:val="009B6CB7"/>
    <w:rsid w:val="009B7043"/>
    <w:rsid w:val="009B726F"/>
    <w:rsid w:val="009B7DFF"/>
    <w:rsid w:val="009C0C72"/>
    <w:rsid w:val="009C1167"/>
    <w:rsid w:val="009C1612"/>
    <w:rsid w:val="009C1862"/>
    <w:rsid w:val="009C18C3"/>
    <w:rsid w:val="009C1B0B"/>
    <w:rsid w:val="009C1D84"/>
    <w:rsid w:val="009C1FBC"/>
    <w:rsid w:val="009C22F2"/>
    <w:rsid w:val="009C2611"/>
    <w:rsid w:val="009C2D59"/>
    <w:rsid w:val="009C2DC5"/>
    <w:rsid w:val="009C31E2"/>
    <w:rsid w:val="009C339C"/>
    <w:rsid w:val="009C34A8"/>
    <w:rsid w:val="009C39D8"/>
    <w:rsid w:val="009C423D"/>
    <w:rsid w:val="009C42D8"/>
    <w:rsid w:val="009C470D"/>
    <w:rsid w:val="009C531B"/>
    <w:rsid w:val="009C5483"/>
    <w:rsid w:val="009C5509"/>
    <w:rsid w:val="009C56AB"/>
    <w:rsid w:val="009C57C7"/>
    <w:rsid w:val="009C5FC4"/>
    <w:rsid w:val="009C60BE"/>
    <w:rsid w:val="009C6511"/>
    <w:rsid w:val="009C653E"/>
    <w:rsid w:val="009C6D21"/>
    <w:rsid w:val="009C7452"/>
    <w:rsid w:val="009C7757"/>
    <w:rsid w:val="009C7815"/>
    <w:rsid w:val="009C7CB4"/>
    <w:rsid w:val="009D05BC"/>
    <w:rsid w:val="009D0F60"/>
    <w:rsid w:val="009D13D8"/>
    <w:rsid w:val="009D1406"/>
    <w:rsid w:val="009D1A3E"/>
    <w:rsid w:val="009D1FE3"/>
    <w:rsid w:val="009D20C6"/>
    <w:rsid w:val="009D21A0"/>
    <w:rsid w:val="009D246E"/>
    <w:rsid w:val="009D2473"/>
    <w:rsid w:val="009D2526"/>
    <w:rsid w:val="009D2C9E"/>
    <w:rsid w:val="009D30A7"/>
    <w:rsid w:val="009D39CB"/>
    <w:rsid w:val="009D3B94"/>
    <w:rsid w:val="009D3C65"/>
    <w:rsid w:val="009D3EB9"/>
    <w:rsid w:val="009D4155"/>
    <w:rsid w:val="009D446F"/>
    <w:rsid w:val="009D4A78"/>
    <w:rsid w:val="009D4C48"/>
    <w:rsid w:val="009D4E19"/>
    <w:rsid w:val="009D4F4B"/>
    <w:rsid w:val="009D5268"/>
    <w:rsid w:val="009D5A2D"/>
    <w:rsid w:val="009D63F7"/>
    <w:rsid w:val="009D6CFB"/>
    <w:rsid w:val="009D6D28"/>
    <w:rsid w:val="009D6F40"/>
    <w:rsid w:val="009D73A3"/>
    <w:rsid w:val="009D75C4"/>
    <w:rsid w:val="009D7A19"/>
    <w:rsid w:val="009E00D9"/>
    <w:rsid w:val="009E0D8E"/>
    <w:rsid w:val="009E123B"/>
    <w:rsid w:val="009E133D"/>
    <w:rsid w:val="009E1844"/>
    <w:rsid w:val="009E19F9"/>
    <w:rsid w:val="009E227F"/>
    <w:rsid w:val="009E328A"/>
    <w:rsid w:val="009E32A9"/>
    <w:rsid w:val="009E3710"/>
    <w:rsid w:val="009E5BB4"/>
    <w:rsid w:val="009E6028"/>
    <w:rsid w:val="009E67D2"/>
    <w:rsid w:val="009E699A"/>
    <w:rsid w:val="009E70A2"/>
    <w:rsid w:val="009E731D"/>
    <w:rsid w:val="009E7A81"/>
    <w:rsid w:val="009F0D1B"/>
    <w:rsid w:val="009F172E"/>
    <w:rsid w:val="009F1F0C"/>
    <w:rsid w:val="009F235D"/>
    <w:rsid w:val="009F361D"/>
    <w:rsid w:val="009F3859"/>
    <w:rsid w:val="009F3C82"/>
    <w:rsid w:val="009F401A"/>
    <w:rsid w:val="009F427B"/>
    <w:rsid w:val="009F4531"/>
    <w:rsid w:val="009F4D77"/>
    <w:rsid w:val="009F5030"/>
    <w:rsid w:val="009F53DD"/>
    <w:rsid w:val="009F554A"/>
    <w:rsid w:val="009F5770"/>
    <w:rsid w:val="009F59A9"/>
    <w:rsid w:val="009F5BBD"/>
    <w:rsid w:val="009F5C82"/>
    <w:rsid w:val="009F5CBC"/>
    <w:rsid w:val="009F5D08"/>
    <w:rsid w:val="009F696D"/>
    <w:rsid w:val="009F69C8"/>
    <w:rsid w:val="009F6BC6"/>
    <w:rsid w:val="009F6FCF"/>
    <w:rsid w:val="009F74EF"/>
    <w:rsid w:val="009F7556"/>
    <w:rsid w:val="009F77F4"/>
    <w:rsid w:val="00A001FD"/>
    <w:rsid w:val="00A00965"/>
    <w:rsid w:val="00A00BAF"/>
    <w:rsid w:val="00A01C50"/>
    <w:rsid w:val="00A02069"/>
    <w:rsid w:val="00A023CF"/>
    <w:rsid w:val="00A0268F"/>
    <w:rsid w:val="00A02826"/>
    <w:rsid w:val="00A0296A"/>
    <w:rsid w:val="00A02E33"/>
    <w:rsid w:val="00A0303E"/>
    <w:rsid w:val="00A036AD"/>
    <w:rsid w:val="00A04344"/>
    <w:rsid w:val="00A045B4"/>
    <w:rsid w:val="00A04A48"/>
    <w:rsid w:val="00A0575E"/>
    <w:rsid w:val="00A06428"/>
    <w:rsid w:val="00A067D2"/>
    <w:rsid w:val="00A06928"/>
    <w:rsid w:val="00A074D6"/>
    <w:rsid w:val="00A0770B"/>
    <w:rsid w:val="00A077CB"/>
    <w:rsid w:val="00A07A93"/>
    <w:rsid w:val="00A10338"/>
    <w:rsid w:val="00A1104E"/>
    <w:rsid w:val="00A115F8"/>
    <w:rsid w:val="00A11B9D"/>
    <w:rsid w:val="00A1238D"/>
    <w:rsid w:val="00A1286D"/>
    <w:rsid w:val="00A12A2E"/>
    <w:rsid w:val="00A135BE"/>
    <w:rsid w:val="00A1360F"/>
    <w:rsid w:val="00A136DC"/>
    <w:rsid w:val="00A13FEC"/>
    <w:rsid w:val="00A14F2B"/>
    <w:rsid w:val="00A14F8B"/>
    <w:rsid w:val="00A15C58"/>
    <w:rsid w:val="00A15D5A"/>
    <w:rsid w:val="00A15EA8"/>
    <w:rsid w:val="00A167EE"/>
    <w:rsid w:val="00A167FE"/>
    <w:rsid w:val="00A16E39"/>
    <w:rsid w:val="00A172F8"/>
    <w:rsid w:val="00A17328"/>
    <w:rsid w:val="00A17905"/>
    <w:rsid w:val="00A17D84"/>
    <w:rsid w:val="00A20E8C"/>
    <w:rsid w:val="00A2126A"/>
    <w:rsid w:val="00A213A8"/>
    <w:rsid w:val="00A2140B"/>
    <w:rsid w:val="00A21DDC"/>
    <w:rsid w:val="00A2227A"/>
    <w:rsid w:val="00A223B1"/>
    <w:rsid w:val="00A235F4"/>
    <w:rsid w:val="00A23A20"/>
    <w:rsid w:val="00A241C9"/>
    <w:rsid w:val="00A24443"/>
    <w:rsid w:val="00A2534E"/>
    <w:rsid w:val="00A25625"/>
    <w:rsid w:val="00A25C13"/>
    <w:rsid w:val="00A268B9"/>
    <w:rsid w:val="00A2703A"/>
    <w:rsid w:val="00A2775E"/>
    <w:rsid w:val="00A278A2"/>
    <w:rsid w:val="00A27F22"/>
    <w:rsid w:val="00A3091B"/>
    <w:rsid w:val="00A30B3B"/>
    <w:rsid w:val="00A31571"/>
    <w:rsid w:val="00A318DD"/>
    <w:rsid w:val="00A31B5A"/>
    <w:rsid w:val="00A322F5"/>
    <w:rsid w:val="00A3252C"/>
    <w:rsid w:val="00A3272E"/>
    <w:rsid w:val="00A3283F"/>
    <w:rsid w:val="00A3299B"/>
    <w:rsid w:val="00A334C0"/>
    <w:rsid w:val="00A336EF"/>
    <w:rsid w:val="00A33DFF"/>
    <w:rsid w:val="00A3427A"/>
    <w:rsid w:val="00A34DDA"/>
    <w:rsid w:val="00A35115"/>
    <w:rsid w:val="00A36208"/>
    <w:rsid w:val="00A36784"/>
    <w:rsid w:val="00A367CE"/>
    <w:rsid w:val="00A36D9A"/>
    <w:rsid w:val="00A379D9"/>
    <w:rsid w:val="00A37A05"/>
    <w:rsid w:val="00A37D00"/>
    <w:rsid w:val="00A37D24"/>
    <w:rsid w:val="00A37F18"/>
    <w:rsid w:val="00A403BD"/>
    <w:rsid w:val="00A4069C"/>
    <w:rsid w:val="00A40CF2"/>
    <w:rsid w:val="00A40F3A"/>
    <w:rsid w:val="00A41295"/>
    <w:rsid w:val="00A41332"/>
    <w:rsid w:val="00A41569"/>
    <w:rsid w:val="00A416D8"/>
    <w:rsid w:val="00A41905"/>
    <w:rsid w:val="00A421EF"/>
    <w:rsid w:val="00A423F5"/>
    <w:rsid w:val="00A42BE6"/>
    <w:rsid w:val="00A42EEF"/>
    <w:rsid w:val="00A43544"/>
    <w:rsid w:val="00A43808"/>
    <w:rsid w:val="00A438ED"/>
    <w:rsid w:val="00A43968"/>
    <w:rsid w:val="00A43E42"/>
    <w:rsid w:val="00A43EEA"/>
    <w:rsid w:val="00A44FB7"/>
    <w:rsid w:val="00A451DC"/>
    <w:rsid w:val="00A454E5"/>
    <w:rsid w:val="00A46241"/>
    <w:rsid w:val="00A462B2"/>
    <w:rsid w:val="00A465AD"/>
    <w:rsid w:val="00A4692E"/>
    <w:rsid w:val="00A47341"/>
    <w:rsid w:val="00A474FF"/>
    <w:rsid w:val="00A4789E"/>
    <w:rsid w:val="00A47992"/>
    <w:rsid w:val="00A501E9"/>
    <w:rsid w:val="00A50561"/>
    <w:rsid w:val="00A507D9"/>
    <w:rsid w:val="00A50A14"/>
    <w:rsid w:val="00A5193C"/>
    <w:rsid w:val="00A51CA8"/>
    <w:rsid w:val="00A52121"/>
    <w:rsid w:val="00A52301"/>
    <w:rsid w:val="00A532E4"/>
    <w:rsid w:val="00A537F1"/>
    <w:rsid w:val="00A53E2F"/>
    <w:rsid w:val="00A53FF8"/>
    <w:rsid w:val="00A54871"/>
    <w:rsid w:val="00A54B42"/>
    <w:rsid w:val="00A54F9A"/>
    <w:rsid w:val="00A554AB"/>
    <w:rsid w:val="00A55987"/>
    <w:rsid w:val="00A55FB4"/>
    <w:rsid w:val="00A563D3"/>
    <w:rsid w:val="00A5657A"/>
    <w:rsid w:val="00A56882"/>
    <w:rsid w:val="00A56ED4"/>
    <w:rsid w:val="00A57062"/>
    <w:rsid w:val="00A577A8"/>
    <w:rsid w:val="00A57AFA"/>
    <w:rsid w:val="00A57C01"/>
    <w:rsid w:val="00A607E7"/>
    <w:rsid w:val="00A60EB7"/>
    <w:rsid w:val="00A60FA6"/>
    <w:rsid w:val="00A612D9"/>
    <w:rsid w:val="00A616A7"/>
    <w:rsid w:val="00A616EF"/>
    <w:rsid w:val="00A618E0"/>
    <w:rsid w:val="00A621AC"/>
    <w:rsid w:val="00A622D2"/>
    <w:rsid w:val="00A62ADB"/>
    <w:rsid w:val="00A63582"/>
    <w:rsid w:val="00A636E3"/>
    <w:rsid w:val="00A63DBD"/>
    <w:rsid w:val="00A64ADE"/>
    <w:rsid w:val="00A65641"/>
    <w:rsid w:val="00A65918"/>
    <w:rsid w:val="00A65C68"/>
    <w:rsid w:val="00A65E7E"/>
    <w:rsid w:val="00A66492"/>
    <w:rsid w:val="00A664B4"/>
    <w:rsid w:val="00A66A30"/>
    <w:rsid w:val="00A66E92"/>
    <w:rsid w:val="00A67234"/>
    <w:rsid w:val="00A67781"/>
    <w:rsid w:val="00A679D4"/>
    <w:rsid w:val="00A67A17"/>
    <w:rsid w:val="00A700FE"/>
    <w:rsid w:val="00A70852"/>
    <w:rsid w:val="00A70A58"/>
    <w:rsid w:val="00A70F92"/>
    <w:rsid w:val="00A716FD"/>
    <w:rsid w:val="00A71C21"/>
    <w:rsid w:val="00A71D3B"/>
    <w:rsid w:val="00A720D2"/>
    <w:rsid w:val="00A723AB"/>
    <w:rsid w:val="00A7295E"/>
    <w:rsid w:val="00A74706"/>
    <w:rsid w:val="00A753C1"/>
    <w:rsid w:val="00A755A6"/>
    <w:rsid w:val="00A75AB3"/>
    <w:rsid w:val="00A75E6F"/>
    <w:rsid w:val="00A761F9"/>
    <w:rsid w:val="00A76B44"/>
    <w:rsid w:val="00A7701B"/>
    <w:rsid w:val="00A77500"/>
    <w:rsid w:val="00A776E9"/>
    <w:rsid w:val="00A7779D"/>
    <w:rsid w:val="00A77B4D"/>
    <w:rsid w:val="00A77EBD"/>
    <w:rsid w:val="00A8067E"/>
    <w:rsid w:val="00A80D73"/>
    <w:rsid w:val="00A80E13"/>
    <w:rsid w:val="00A822B0"/>
    <w:rsid w:val="00A835EA"/>
    <w:rsid w:val="00A84394"/>
    <w:rsid w:val="00A84DE5"/>
    <w:rsid w:val="00A85399"/>
    <w:rsid w:val="00A8544D"/>
    <w:rsid w:val="00A85490"/>
    <w:rsid w:val="00A8566E"/>
    <w:rsid w:val="00A863CA"/>
    <w:rsid w:val="00A87590"/>
    <w:rsid w:val="00A87691"/>
    <w:rsid w:val="00A87987"/>
    <w:rsid w:val="00A87A9E"/>
    <w:rsid w:val="00A87B47"/>
    <w:rsid w:val="00A87F0E"/>
    <w:rsid w:val="00A90260"/>
    <w:rsid w:val="00A9070C"/>
    <w:rsid w:val="00A90AFD"/>
    <w:rsid w:val="00A90D6A"/>
    <w:rsid w:val="00A91265"/>
    <w:rsid w:val="00A9165A"/>
    <w:rsid w:val="00A91DAF"/>
    <w:rsid w:val="00A92449"/>
    <w:rsid w:val="00A92ADC"/>
    <w:rsid w:val="00A92B53"/>
    <w:rsid w:val="00A92EFD"/>
    <w:rsid w:val="00A9345B"/>
    <w:rsid w:val="00A934B1"/>
    <w:rsid w:val="00A93B41"/>
    <w:rsid w:val="00A945EC"/>
    <w:rsid w:val="00A94683"/>
    <w:rsid w:val="00A94CDC"/>
    <w:rsid w:val="00A94F3E"/>
    <w:rsid w:val="00A94FA6"/>
    <w:rsid w:val="00A952F7"/>
    <w:rsid w:val="00A95535"/>
    <w:rsid w:val="00A95764"/>
    <w:rsid w:val="00A95ED6"/>
    <w:rsid w:val="00A9628A"/>
    <w:rsid w:val="00A96308"/>
    <w:rsid w:val="00A96498"/>
    <w:rsid w:val="00A96561"/>
    <w:rsid w:val="00A96D99"/>
    <w:rsid w:val="00A96FBF"/>
    <w:rsid w:val="00A96FF4"/>
    <w:rsid w:val="00AA039C"/>
    <w:rsid w:val="00AA04B3"/>
    <w:rsid w:val="00AA0620"/>
    <w:rsid w:val="00AA0B83"/>
    <w:rsid w:val="00AA0EB6"/>
    <w:rsid w:val="00AA0F6B"/>
    <w:rsid w:val="00AA10F6"/>
    <w:rsid w:val="00AA2D4C"/>
    <w:rsid w:val="00AA37AA"/>
    <w:rsid w:val="00AA42B1"/>
    <w:rsid w:val="00AA438B"/>
    <w:rsid w:val="00AA49A0"/>
    <w:rsid w:val="00AA4F42"/>
    <w:rsid w:val="00AA5135"/>
    <w:rsid w:val="00AA53A1"/>
    <w:rsid w:val="00AA611D"/>
    <w:rsid w:val="00AA6506"/>
    <w:rsid w:val="00AA6710"/>
    <w:rsid w:val="00AA67DA"/>
    <w:rsid w:val="00AA684D"/>
    <w:rsid w:val="00AA69F0"/>
    <w:rsid w:val="00AA6CD3"/>
    <w:rsid w:val="00AA6DB6"/>
    <w:rsid w:val="00AA6DD8"/>
    <w:rsid w:val="00AA70B6"/>
    <w:rsid w:val="00AA7AD8"/>
    <w:rsid w:val="00AA7AEB"/>
    <w:rsid w:val="00AA7B42"/>
    <w:rsid w:val="00AA7ED0"/>
    <w:rsid w:val="00AB0575"/>
    <w:rsid w:val="00AB0681"/>
    <w:rsid w:val="00AB0994"/>
    <w:rsid w:val="00AB150F"/>
    <w:rsid w:val="00AB193A"/>
    <w:rsid w:val="00AB1A74"/>
    <w:rsid w:val="00AB2DAE"/>
    <w:rsid w:val="00AB2F79"/>
    <w:rsid w:val="00AB2FE5"/>
    <w:rsid w:val="00AB3278"/>
    <w:rsid w:val="00AB33ED"/>
    <w:rsid w:val="00AB378A"/>
    <w:rsid w:val="00AB418A"/>
    <w:rsid w:val="00AB4D33"/>
    <w:rsid w:val="00AB5933"/>
    <w:rsid w:val="00AB5B26"/>
    <w:rsid w:val="00AB5C08"/>
    <w:rsid w:val="00AB5CB5"/>
    <w:rsid w:val="00AB6113"/>
    <w:rsid w:val="00AB6308"/>
    <w:rsid w:val="00AB64CB"/>
    <w:rsid w:val="00AB6A86"/>
    <w:rsid w:val="00AB6CC8"/>
    <w:rsid w:val="00AB6D84"/>
    <w:rsid w:val="00AB6EE9"/>
    <w:rsid w:val="00AB701F"/>
    <w:rsid w:val="00AB72C2"/>
    <w:rsid w:val="00AB74B4"/>
    <w:rsid w:val="00AB75BF"/>
    <w:rsid w:val="00AB76D1"/>
    <w:rsid w:val="00AB77AF"/>
    <w:rsid w:val="00AC021B"/>
    <w:rsid w:val="00AC023B"/>
    <w:rsid w:val="00AC17C0"/>
    <w:rsid w:val="00AC1B4B"/>
    <w:rsid w:val="00AC2EDE"/>
    <w:rsid w:val="00AC3328"/>
    <w:rsid w:val="00AC34F8"/>
    <w:rsid w:val="00AC382E"/>
    <w:rsid w:val="00AC3A15"/>
    <w:rsid w:val="00AC45EF"/>
    <w:rsid w:val="00AC56C1"/>
    <w:rsid w:val="00AC5AF6"/>
    <w:rsid w:val="00AC5D09"/>
    <w:rsid w:val="00AC5F87"/>
    <w:rsid w:val="00AC67F4"/>
    <w:rsid w:val="00AC6CFB"/>
    <w:rsid w:val="00AC6EA6"/>
    <w:rsid w:val="00AC7105"/>
    <w:rsid w:val="00AC7159"/>
    <w:rsid w:val="00AC7481"/>
    <w:rsid w:val="00AD013F"/>
    <w:rsid w:val="00AD03DE"/>
    <w:rsid w:val="00AD16C9"/>
    <w:rsid w:val="00AD1909"/>
    <w:rsid w:val="00AD1AF5"/>
    <w:rsid w:val="00AD28BD"/>
    <w:rsid w:val="00AD3B43"/>
    <w:rsid w:val="00AD3F59"/>
    <w:rsid w:val="00AD4316"/>
    <w:rsid w:val="00AD4C0A"/>
    <w:rsid w:val="00AD520B"/>
    <w:rsid w:val="00AD5AA9"/>
    <w:rsid w:val="00AD5E75"/>
    <w:rsid w:val="00AD5ED2"/>
    <w:rsid w:val="00AD61A8"/>
    <w:rsid w:val="00AD6916"/>
    <w:rsid w:val="00AD71D1"/>
    <w:rsid w:val="00AD7716"/>
    <w:rsid w:val="00AD7834"/>
    <w:rsid w:val="00AD7B3A"/>
    <w:rsid w:val="00AE04DB"/>
    <w:rsid w:val="00AE0AD4"/>
    <w:rsid w:val="00AE1524"/>
    <w:rsid w:val="00AE1740"/>
    <w:rsid w:val="00AE17B1"/>
    <w:rsid w:val="00AE26E4"/>
    <w:rsid w:val="00AE2ACB"/>
    <w:rsid w:val="00AE2E77"/>
    <w:rsid w:val="00AE2F70"/>
    <w:rsid w:val="00AE31C8"/>
    <w:rsid w:val="00AE32DE"/>
    <w:rsid w:val="00AE36F5"/>
    <w:rsid w:val="00AE3A44"/>
    <w:rsid w:val="00AE3BCC"/>
    <w:rsid w:val="00AE3D4E"/>
    <w:rsid w:val="00AE3ECA"/>
    <w:rsid w:val="00AE499B"/>
    <w:rsid w:val="00AE4BE0"/>
    <w:rsid w:val="00AE5070"/>
    <w:rsid w:val="00AE53CC"/>
    <w:rsid w:val="00AE54E8"/>
    <w:rsid w:val="00AE5A04"/>
    <w:rsid w:val="00AE5AA4"/>
    <w:rsid w:val="00AE5E8C"/>
    <w:rsid w:val="00AE60FD"/>
    <w:rsid w:val="00AE66AE"/>
    <w:rsid w:val="00AE69D9"/>
    <w:rsid w:val="00AE7335"/>
    <w:rsid w:val="00AE7340"/>
    <w:rsid w:val="00AE75BD"/>
    <w:rsid w:val="00AE76B2"/>
    <w:rsid w:val="00AE7899"/>
    <w:rsid w:val="00AE7AAD"/>
    <w:rsid w:val="00AF01B5"/>
    <w:rsid w:val="00AF01D0"/>
    <w:rsid w:val="00AF047D"/>
    <w:rsid w:val="00AF090C"/>
    <w:rsid w:val="00AF13AE"/>
    <w:rsid w:val="00AF15FA"/>
    <w:rsid w:val="00AF16CA"/>
    <w:rsid w:val="00AF199B"/>
    <w:rsid w:val="00AF1E6B"/>
    <w:rsid w:val="00AF1F16"/>
    <w:rsid w:val="00AF26B7"/>
    <w:rsid w:val="00AF30FF"/>
    <w:rsid w:val="00AF31F5"/>
    <w:rsid w:val="00AF364C"/>
    <w:rsid w:val="00AF3D7F"/>
    <w:rsid w:val="00AF3FCA"/>
    <w:rsid w:val="00AF408E"/>
    <w:rsid w:val="00AF432D"/>
    <w:rsid w:val="00AF4C43"/>
    <w:rsid w:val="00AF5339"/>
    <w:rsid w:val="00AF562A"/>
    <w:rsid w:val="00AF5EBB"/>
    <w:rsid w:val="00AF5FA8"/>
    <w:rsid w:val="00AF664C"/>
    <w:rsid w:val="00AF6E3B"/>
    <w:rsid w:val="00AF776F"/>
    <w:rsid w:val="00AF7981"/>
    <w:rsid w:val="00AF7B2D"/>
    <w:rsid w:val="00B00523"/>
    <w:rsid w:val="00B00A11"/>
    <w:rsid w:val="00B01285"/>
    <w:rsid w:val="00B014EA"/>
    <w:rsid w:val="00B02761"/>
    <w:rsid w:val="00B0281A"/>
    <w:rsid w:val="00B02FD9"/>
    <w:rsid w:val="00B03ABE"/>
    <w:rsid w:val="00B03B72"/>
    <w:rsid w:val="00B03DB4"/>
    <w:rsid w:val="00B043E6"/>
    <w:rsid w:val="00B045F8"/>
    <w:rsid w:val="00B04D2C"/>
    <w:rsid w:val="00B04EE5"/>
    <w:rsid w:val="00B0543D"/>
    <w:rsid w:val="00B0554D"/>
    <w:rsid w:val="00B05774"/>
    <w:rsid w:val="00B05A56"/>
    <w:rsid w:val="00B063B2"/>
    <w:rsid w:val="00B068E3"/>
    <w:rsid w:val="00B06CA5"/>
    <w:rsid w:val="00B06DD9"/>
    <w:rsid w:val="00B07636"/>
    <w:rsid w:val="00B0796A"/>
    <w:rsid w:val="00B07A42"/>
    <w:rsid w:val="00B10AA4"/>
    <w:rsid w:val="00B114B4"/>
    <w:rsid w:val="00B11850"/>
    <w:rsid w:val="00B11D15"/>
    <w:rsid w:val="00B12205"/>
    <w:rsid w:val="00B127B8"/>
    <w:rsid w:val="00B128F0"/>
    <w:rsid w:val="00B12F0A"/>
    <w:rsid w:val="00B13212"/>
    <w:rsid w:val="00B13C18"/>
    <w:rsid w:val="00B1427F"/>
    <w:rsid w:val="00B142E9"/>
    <w:rsid w:val="00B14367"/>
    <w:rsid w:val="00B14526"/>
    <w:rsid w:val="00B14690"/>
    <w:rsid w:val="00B14A19"/>
    <w:rsid w:val="00B14F05"/>
    <w:rsid w:val="00B152E5"/>
    <w:rsid w:val="00B1583E"/>
    <w:rsid w:val="00B15A81"/>
    <w:rsid w:val="00B162CA"/>
    <w:rsid w:val="00B1665A"/>
    <w:rsid w:val="00B17329"/>
    <w:rsid w:val="00B17892"/>
    <w:rsid w:val="00B20586"/>
    <w:rsid w:val="00B21861"/>
    <w:rsid w:val="00B21CD4"/>
    <w:rsid w:val="00B220E8"/>
    <w:rsid w:val="00B22394"/>
    <w:rsid w:val="00B22BDD"/>
    <w:rsid w:val="00B2301C"/>
    <w:rsid w:val="00B2324B"/>
    <w:rsid w:val="00B23E72"/>
    <w:rsid w:val="00B23F1A"/>
    <w:rsid w:val="00B245EE"/>
    <w:rsid w:val="00B2490B"/>
    <w:rsid w:val="00B24A74"/>
    <w:rsid w:val="00B24BE4"/>
    <w:rsid w:val="00B24F9C"/>
    <w:rsid w:val="00B2517B"/>
    <w:rsid w:val="00B25958"/>
    <w:rsid w:val="00B25AE2"/>
    <w:rsid w:val="00B25BDF"/>
    <w:rsid w:val="00B26602"/>
    <w:rsid w:val="00B26D90"/>
    <w:rsid w:val="00B2700D"/>
    <w:rsid w:val="00B27BEC"/>
    <w:rsid w:val="00B27CBB"/>
    <w:rsid w:val="00B301AF"/>
    <w:rsid w:val="00B30FBF"/>
    <w:rsid w:val="00B31046"/>
    <w:rsid w:val="00B31344"/>
    <w:rsid w:val="00B319A2"/>
    <w:rsid w:val="00B319CE"/>
    <w:rsid w:val="00B32434"/>
    <w:rsid w:val="00B325F6"/>
    <w:rsid w:val="00B32767"/>
    <w:rsid w:val="00B32CED"/>
    <w:rsid w:val="00B332FD"/>
    <w:rsid w:val="00B33566"/>
    <w:rsid w:val="00B33D66"/>
    <w:rsid w:val="00B34262"/>
    <w:rsid w:val="00B34C3E"/>
    <w:rsid w:val="00B3592C"/>
    <w:rsid w:val="00B359BA"/>
    <w:rsid w:val="00B35FCE"/>
    <w:rsid w:val="00B36AE3"/>
    <w:rsid w:val="00B36B63"/>
    <w:rsid w:val="00B37202"/>
    <w:rsid w:val="00B37627"/>
    <w:rsid w:val="00B37F14"/>
    <w:rsid w:val="00B400BF"/>
    <w:rsid w:val="00B409F0"/>
    <w:rsid w:val="00B40AAC"/>
    <w:rsid w:val="00B40EE2"/>
    <w:rsid w:val="00B4108B"/>
    <w:rsid w:val="00B411E1"/>
    <w:rsid w:val="00B417D0"/>
    <w:rsid w:val="00B41CC5"/>
    <w:rsid w:val="00B42254"/>
    <w:rsid w:val="00B42551"/>
    <w:rsid w:val="00B425C3"/>
    <w:rsid w:val="00B42FFA"/>
    <w:rsid w:val="00B43299"/>
    <w:rsid w:val="00B4373D"/>
    <w:rsid w:val="00B43CAE"/>
    <w:rsid w:val="00B43E0E"/>
    <w:rsid w:val="00B440AD"/>
    <w:rsid w:val="00B44B3F"/>
    <w:rsid w:val="00B451C4"/>
    <w:rsid w:val="00B45329"/>
    <w:rsid w:val="00B4593D"/>
    <w:rsid w:val="00B45DF4"/>
    <w:rsid w:val="00B45E74"/>
    <w:rsid w:val="00B45F64"/>
    <w:rsid w:val="00B465FC"/>
    <w:rsid w:val="00B46D89"/>
    <w:rsid w:val="00B46F7C"/>
    <w:rsid w:val="00B47314"/>
    <w:rsid w:val="00B473C6"/>
    <w:rsid w:val="00B479BB"/>
    <w:rsid w:val="00B50C6E"/>
    <w:rsid w:val="00B5205E"/>
    <w:rsid w:val="00B529F5"/>
    <w:rsid w:val="00B52B9A"/>
    <w:rsid w:val="00B52E5F"/>
    <w:rsid w:val="00B533B3"/>
    <w:rsid w:val="00B5397D"/>
    <w:rsid w:val="00B53AA9"/>
    <w:rsid w:val="00B53E7E"/>
    <w:rsid w:val="00B5402A"/>
    <w:rsid w:val="00B54598"/>
    <w:rsid w:val="00B548A2"/>
    <w:rsid w:val="00B549A4"/>
    <w:rsid w:val="00B549AD"/>
    <w:rsid w:val="00B54A65"/>
    <w:rsid w:val="00B54F43"/>
    <w:rsid w:val="00B550D0"/>
    <w:rsid w:val="00B55609"/>
    <w:rsid w:val="00B56510"/>
    <w:rsid w:val="00B56FEB"/>
    <w:rsid w:val="00B574CB"/>
    <w:rsid w:val="00B60344"/>
    <w:rsid w:val="00B60779"/>
    <w:rsid w:val="00B6078D"/>
    <w:rsid w:val="00B60CE9"/>
    <w:rsid w:val="00B618D7"/>
    <w:rsid w:val="00B62463"/>
    <w:rsid w:val="00B62AF0"/>
    <w:rsid w:val="00B6342E"/>
    <w:rsid w:val="00B63891"/>
    <w:rsid w:val="00B6530C"/>
    <w:rsid w:val="00B6535F"/>
    <w:rsid w:val="00B65849"/>
    <w:rsid w:val="00B65C45"/>
    <w:rsid w:val="00B66520"/>
    <w:rsid w:val="00B671D6"/>
    <w:rsid w:val="00B67CEA"/>
    <w:rsid w:val="00B7016D"/>
    <w:rsid w:val="00B70768"/>
    <w:rsid w:val="00B70AF5"/>
    <w:rsid w:val="00B70FC8"/>
    <w:rsid w:val="00B71097"/>
    <w:rsid w:val="00B71105"/>
    <w:rsid w:val="00B7113E"/>
    <w:rsid w:val="00B7113F"/>
    <w:rsid w:val="00B71540"/>
    <w:rsid w:val="00B7177C"/>
    <w:rsid w:val="00B71904"/>
    <w:rsid w:val="00B71FE9"/>
    <w:rsid w:val="00B72041"/>
    <w:rsid w:val="00B723E5"/>
    <w:rsid w:val="00B73237"/>
    <w:rsid w:val="00B73D2E"/>
    <w:rsid w:val="00B73EDD"/>
    <w:rsid w:val="00B74396"/>
    <w:rsid w:val="00B747BD"/>
    <w:rsid w:val="00B751A2"/>
    <w:rsid w:val="00B76337"/>
    <w:rsid w:val="00B76765"/>
    <w:rsid w:val="00B7678E"/>
    <w:rsid w:val="00B76E90"/>
    <w:rsid w:val="00B771CE"/>
    <w:rsid w:val="00B773DE"/>
    <w:rsid w:val="00B77E25"/>
    <w:rsid w:val="00B77E46"/>
    <w:rsid w:val="00B80408"/>
    <w:rsid w:val="00B807A3"/>
    <w:rsid w:val="00B815FD"/>
    <w:rsid w:val="00B81748"/>
    <w:rsid w:val="00B81982"/>
    <w:rsid w:val="00B81A99"/>
    <w:rsid w:val="00B825B2"/>
    <w:rsid w:val="00B82691"/>
    <w:rsid w:val="00B82A18"/>
    <w:rsid w:val="00B82CA9"/>
    <w:rsid w:val="00B833B9"/>
    <w:rsid w:val="00B83AB5"/>
    <w:rsid w:val="00B83CF1"/>
    <w:rsid w:val="00B84FEA"/>
    <w:rsid w:val="00B85064"/>
    <w:rsid w:val="00B850CD"/>
    <w:rsid w:val="00B85177"/>
    <w:rsid w:val="00B85857"/>
    <w:rsid w:val="00B85A6D"/>
    <w:rsid w:val="00B85B1F"/>
    <w:rsid w:val="00B8643B"/>
    <w:rsid w:val="00B8653F"/>
    <w:rsid w:val="00B8666F"/>
    <w:rsid w:val="00B86C47"/>
    <w:rsid w:val="00B87052"/>
    <w:rsid w:val="00B87094"/>
    <w:rsid w:val="00B87227"/>
    <w:rsid w:val="00B87A0D"/>
    <w:rsid w:val="00B87B76"/>
    <w:rsid w:val="00B87C7D"/>
    <w:rsid w:val="00B87E8D"/>
    <w:rsid w:val="00B90239"/>
    <w:rsid w:val="00B90E85"/>
    <w:rsid w:val="00B91036"/>
    <w:rsid w:val="00B914EA"/>
    <w:rsid w:val="00B916AB"/>
    <w:rsid w:val="00B9189C"/>
    <w:rsid w:val="00B925DA"/>
    <w:rsid w:val="00B9287D"/>
    <w:rsid w:val="00B928D7"/>
    <w:rsid w:val="00B930FD"/>
    <w:rsid w:val="00B936D7"/>
    <w:rsid w:val="00B9377B"/>
    <w:rsid w:val="00B93E84"/>
    <w:rsid w:val="00B940D9"/>
    <w:rsid w:val="00B942BE"/>
    <w:rsid w:val="00B947B2"/>
    <w:rsid w:val="00B94E71"/>
    <w:rsid w:val="00B94E89"/>
    <w:rsid w:val="00B951DF"/>
    <w:rsid w:val="00B96038"/>
    <w:rsid w:val="00B970B1"/>
    <w:rsid w:val="00B9728D"/>
    <w:rsid w:val="00B9743E"/>
    <w:rsid w:val="00B979D8"/>
    <w:rsid w:val="00B97AB8"/>
    <w:rsid w:val="00B97C23"/>
    <w:rsid w:val="00B97CF1"/>
    <w:rsid w:val="00BA08DB"/>
    <w:rsid w:val="00BA099A"/>
    <w:rsid w:val="00BA0EFF"/>
    <w:rsid w:val="00BA105F"/>
    <w:rsid w:val="00BA1407"/>
    <w:rsid w:val="00BA17E4"/>
    <w:rsid w:val="00BA1C30"/>
    <w:rsid w:val="00BA1C7B"/>
    <w:rsid w:val="00BA1D09"/>
    <w:rsid w:val="00BA20A8"/>
    <w:rsid w:val="00BA283B"/>
    <w:rsid w:val="00BA287B"/>
    <w:rsid w:val="00BA2BCF"/>
    <w:rsid w:val="00BA334A"/>
    <w:rsid w:val="00BA3AEA"/>
    <w:rsid w:val="00BA3BFE"/>
    <w:rsid w:val="00BA42EA"/>
    <w:rsid w:val="00BA4ABE"/>
    <w:rsid w:val="00BA4D2F"/>
    <w:rsid w:val="00BA5253"/>
    <w:rsid w:val="00BA5AA7"/>
    <w:rsid w:val="00BA5B14"/>
    <w:rsid w:val="00BA5BF4"/>
    <w:rsid w:val="00BA66B6"/>
    <w:rsid w:val="00BA6A9A"/>
    <w:rsid w:val="00BA6E52"/>
    <w:rsid w:val="00BA72E2"/>
    <w:rsid w:val="00BA73B6"/>
    <w:rsid w:val="00BA7E27"/>
    <w:rsid w:val="00BB0030"/>
    <w:rsid w:val="00BB1BAA"/>
    <w:rsid w:val="00BB200D"/>
    <w:rsid w:val="00BB2544"/>
    <w:rsid w:val="00BB2603"/>
    <w:rsid w:val="00BB38AE"/>
    <w:rsid w:val="00BB3E29"/>
    <w:rsid w:val="00BB3F17"/>
    <w:rsid w:val="00BB4558"/>
    <w:rsid w:val="00BB4768"/>
    <w:rsid w:val="00BB4FCD"/>
    <w:rsid w:val="00BB54D2"/>
    <w:rsid w:val="00BB586E"/>
    <w:rsid w:val="00BB61C6"/>
    <w:rsid w:val="00BB6278"/>
    <w:rsid w:val="00BB63EF"/>
    <w:rsid w:val="00BB65E3"/>
    <w:rsid w:val="00BB68BE"/>
    <w:rsid w:val="00BB693B"/>
    <w:rsid w:val="00BB76EF"/>
    <w:rsid w:val="00BC03D6"/>
    <w:rsid w:val="00BC04E9"/>
    <w:rsid w:val="00BC0F81"/>
    <w:rsid w:val="00BC1840"/>
    <w:rsid w:val="00BC1A16"/>
    <w:rsid w:val="00BC22BB"/>
    <w:rsid w:val="00BC22E6"/>
    <w:rsid w:val="00BC2545"/>
    <w:rsid w:val="00BC2676"/>
    <w:rsid w:val="00BC2D4D"/>
    <w:rsid w:val="00BC330B"/>
    <w:rsid w:val="00BC3EA0"/>
    <w:rsid w:val="00BC3EA7"/>
    <w:rsid w:val="00BC5093"/>
    <w:rsid w:val="00BC52E4"/>
    <w:rsid w:val="00BC6689"/>
    <w:rsid w:val="00BC69C2"/>
    <w:rsid w:val="00BC741A"/>
    <w:rsid w:val="00BC74D3"/>
    <w:rsid w:val="00BC764F"/>
    <w:rsid w:val="00BC7709"/>
    <w:rsid w:val="00BC7D91"/>
    <w:rsid w:val="00BC7E64"/>
    <w:rsid w:val="00BD018A"/>
    <w:rsid w:val="00BD0DF7"/>
    <w:rsid w:val="00BD0FBE"/>
    <w:rsid w:val="00BD13EA"/>
    <w:rsid w:val="00BD14ED"/>
    <w:rsid w:val="00BD1B4D"/>
    <w:rsid w:val="00BD1BA1"/>
    <w:rsid w:val="00BD1D0B"/>
    <w:rsid w:val="00BD23A6"/>
    <w:rsid w:val="00BD26FF"/>
    <w:rsid w:val="00BD2750"/>
    <w:rsid w:val="00BD2810"/>
    <w:rsid w:val="00BD2A14"/>
    <w:rsid w:val="00BD2B26"/>
    <w:rsid w:val="00BD32F9"/>
    <w:rsid w:val="00BD3AD9"/>
    <w:rsid w:val="00BD3FF8"/>
    <w:rsid w:val="00BD43A4"/>
    <w:rsid w:val="00BD43EE"/>
    <w:rsid w:val="00BD4617"/>
    <w:rsid w:val="00BD581B"/>
    <w:rsid w:val="00BD5D7D"/>
    <w:rsid w:val="00BD5F29"/>
    <w:rsid w:val="00BD5FE2"/>
    <w:rsid w:val="00BD7667"/>
    <w:rsid w:val="00BD7F65"/>
    <w:rsid w:val="00BE0B52"/>
    <w:rsid w:val="00BE115B"/>
    <w:rsid w:val="00BE1B49"/>
    <w:rsid w:val="00BE1F62"/>
    <w:rsid w:val="00BE1F79"/>
    <w:rsid w:val="00BE22C3"/>
    <w:rsid w:val="00BE2B66"/>
    <w:rsid w:val="00BE30DE"/>
    <w:rsid w:val="00BE3170"/>
    <w:rsid w:val="00BE340C"/>
    <w:rsid w:val="00BE3595"/>
    <w:rsid w:val="00BE36F2"/>
    <w:rsid w:val="00BE3743"/>
    <w:rsid w:val="00BE3808"/>
    <w:rsid w:val="00BE45F4"/>
    <w:rsid w:val="00BE5E42"/>
    <w:rsid w:val="00BE680C"/>
    <w:rsid w:val="00BE6C0A"/>
    <w:rsid w:val="00BE6EB8"/>
    <w:rsid w:val="00BE7871"/>
    <w:rsid w:val="00BE7873"/>
    <w:rsid w:val="00BE7AD4"/>
    <w:rsid w:val="00BE7C1B"/>
    <w:rsid w:val="00BE7E1A"/>
    <w:rsid w:val="00BE7F33"/>
    <w:rsid w:val="00BF01C7"/>
    <w:rsid w:val="00BF0839"/>
    <w:rsid w:val="00BF0C93"/>
    <w:rsid w:val="00BF14B8"/>
    <w:rsid w:val="00BF153F"/>
    <w:rsid w:val="00BF16DC"/>
    <w:rsid w:val="00BF204A"/>
    <w:rsid w:val="00BF25D5"/>
    <w:rsid w:val="00BF3673"/>
    <w:rsid w:val="00BF4AD1"/>
    <w:rsid w:val="00BF4C25"/>
    <w:rsid w:val="00BF62DA"/>
    <w:rsid w:val="00BF647F"/>
    <w:rsid w:val="00BF66EF"/>
    <w:rsid w:val="00BF6CD2"/>
    <w:rsid w:val="00BF71A8"/>
    <w:rsid w:val="00BF76FF"/>
    <w:rsid w:val="00BF7C50"/>
    <w:rsid w:val="00C006A5"/>
    <w:rsid w:val="00C006CB"/>
    <w:rsid w:val="00C00806"/>
    <w:rsid w:val="00C00977"/>
    <w:rsid w:val="00C00AAB"/>
    <w:rsid w:val="00C01B84"/>
    <w:rsid w:val="00C02638"/>
    <w:rsid w:val="00C02979"/>
    <w:rsid w:val="00C02B28"/>
    <w:rsid w:val="00C03325"/>
    <w:rsid w:val="00C0387B"/>
    <w:rsid w:val="00C03B4E"/>
    <w:rsid w:val="00C03B88"/>
    <w:rsid w:val="00C03D31"/>
    <w:rsid w:val="00C04B19"/>
    <w:rsid w:val="00C04E97"/>
    <w:rsid w:val="00C05233"/>
    <w:rsid w:val="00C054D0"/>
    <w:rsid w:val="00C05AED"/>
    <w:rsid w:val="00C05CAD"/>
    <w:rsid w:val="00C062E9"/>
    <w:rsid w:val="00C065D3"/>
    <w:rsid w:val="00C0687B"/>
    <w:rsid w:val="00C069AA"/>
    <w:rsid w:val="00C06C9B"/>
    <w:rsid w:val="00C076AB"/>
    <w:rsid w:val="00C078C7"/>
    <w:rsid w:val="00C07B64"/>
    <w:rsid w:val="00C07BEF"/>
    <w:rsid w:val="00C07C6A"/>
    <w:rsid w:val="00C07E9D"/>
    <w:rsid w:val="00C10823"/>
    <w:rsid w:val="00C10BCE"/>
    <w:rsid w:val="00C10C4F"/>
    <w:rsid w:val="00C10CE9"/>
    <w:rsid w:val="00C1115E"/>
    <w:rsid w:val="00C114EC"/>
    <w:rsid w:val="00C116E2"/>
    <w:rsid w:val="00C1177F"/>
    <w:rsid w:val="00C11D19"/>
    <w:rsid w:val="00C11F7C"/>
    <w:rsid w:val="00C12004"/>
    <w:rsid w:val="00C12495"/>
    <w:rsid w:val="00C12DBD"/>
    <w:rsid w:val="00C12E60"/>
    <w:rsid w:val="00C13721"/>
    <w:rsid w:val="00C13F74"/>
    <w:rsid w:val="00C1404C"/>
    <w:rsid w:val="00C14654"/>
    <w:rsid w:val="00C14FE4"/>
    <w:rsid w:val="00C154D2"/>
    <w:rsid w:val="00C15536"/>
    <w:rsid w:val="00C15581"/>
    <w:rsid w:val="00C1581E"/>
    <w:rsid w:val="00C15B41"/>
    <w:rsid w:val="00C15D5F"/>
    <w:rsid w:val="00C15E4F"/>
    <w:rsid w:val="00C16AE8"/>
    <w:rsid w:val="00C17175"/>
    <w:rsid w:val="00C2043E"/>
    <w:rsid w:val="00C212AA"/>
    <w:rsid w:val="00C21514"/>
    <w:rsid w:val="00C2173D"/>
    <w:rsid w:val="00C21B31"/>
    <w:rsid w:val="00C21D07"/>
    <w:rsid w:val="00C22700"/>
    <w:rsid w:val="00C22BCB"/>
    <w:rsid w:val="00C23017"/>
    <w:rsid w:val="00C23161"/>
    <w:rsid w:val="00C23687"/>
    <w:rsid w:val="00C23E80"/>
    <w:rsid w:val="00C243B9"/>
    <w:rsid w:val="00C246AA"/>
    <w:rsid w:val="00C24B37"/>
    <w:rsid w:val="00C24D65"/>
    <w:rsid w:val="00C2528E"/>
    <w:rsid w:val="00C252C5"/>
    <w:rsid w:val="00C26A5B"/>
    <w:rsid w:val="00C2762A"/>
    <w:rsid w:val="00C27C81"/>
    <w:rsid w:val="00C301FA"/>
    <w:rsid w:val="00C30384"/>
    <w:rsid w:val="00C3066D"/>
    <w:rsid w:val="00C309B5"/>
    <w:rsid w:val="00C309F0"/>
    <w:rsid w:val="00C30A55"/>
    <w:rsid w:val="00C314F6"/>
    <w:rsid w:val="00C315B1"/>
    <w:rsid w:val="00C31681"/>
    <w:rsid w:val="00C3187C"/>
    <w:rsid w:val="00C319D0"/>
    <w:rsid w:val="00C31A61"/>
    <w:rsid w:val="00C31B7B"/>
    <w:rsid w:val="00C31BBB"/>
    <w:rsid w:val="00C31D0A"/>
    <w:rsid w:val="00C31DEC"/>
    <w:rsid w:val="00C31E4E"/>
    <w:rsid w:val="00C31EDA"/>
    <w:rsid w:val="00C32BE5"/>
    <w:rsid w:val="00C334EB"/>
    <w:rsid w:val="00C336AF"/>
    <w:rsid w:val="00C337FE"/>
    <w:rsid w:val="00C33C0A"/>
    <w:rsid w:val="00C341D7"/>
    <w:rsid w:val="00C34A35"/>
    <w:rsid w:val="00C3560E"/>
    <w:rsid w:val="00C35E54"/>
    <w:rsid w:val="00C35F21"/>
    <w:rsid w:val="00C3637C"/>
    <w:rsid w:val="00C36503"/>
    <w:rsid w:val="00C36687"/>
    <w:rsid w:val="00C3668E"/>
    <w:rsid w:val="00C3677D"/>
    <w:rsid w:val="00C36972"/>
    <w:rsid w:val="00C36AC8"/>
    <w:rsid w:val="00C36C3B"/>
    <w:rsid w:val="00C37210"/>
    <w:rsid w:val="00C37222"/>
    <w:rsid w:val="00C37591"/>
    <w:rsid w:val="00C37A49"/>
    <w:rsid w:val="00C37C99"/>
    <w:rsid w:val="00C37D25"/>
    <w:rsid w:val="00C4012E"/>
    <w:rsid w:val="00C40328"/>
    <w:rsid w:val="00C4081F"/>
    <w:rsid w:val="00C40909"/>
    <w:rsid w:val="00C40A74"/>
    <w:rsid w:val="00C40AAA"/>
    <w:rsid w:val="00C40D92"/>
    <w:rsid w:val="00C41776"/>
    <w:rsid w:val="00C4208C"/>
    <w:rsid w:val="00C42751"/>
    <w:rsid w:val="00C427DE"/>
    <w:rsid w:val="00C428FC"/>
    <w:rsid w:val="00C42AE9"/>
    <w:rsid w:val="00C43485"/>
    <w:rsid w:val="00C436A5"/>
    <w:rsid w:val="00C446F4"/>
    <w:rsid w:val="00C44C39"/>
    <w:rsid w:val="00C44E22"/>
    <w:rsid w:val="00C45784"/>
    <w:rsid w:val="00C457B2"/>
    <w:rsid w:val="00C45B85"/>
    <w:rsid w:val="00C4693F"/>
    <w:rsid w:val="00C469C7"/>
    <w:rsid w:val="00C46C0A"/>
    <w:rsid w:val="00C46F0D"/>
    <w:rsid w:val="00C470E4"/>
    <w:rsid w:val="00C4716B"/>
    <w:rsid w:val="00C471D4"/>
    <w:rsid w:val="00C47E58"/>
    <w:rsid w:val="00C51753"/>
    <w:rsid w:val="00C518AA"/>
    <w:rsid w:val="00C51B4A"/>
    <w:rsid w:val="00C520B2"/>
    <w:rsid w:val="00C52416"/>
    <w:rsid w:val="00C52421"/>
    <w:rsid w:val="00C52646"/>
    <w:rsid w:val="00C5283D"/>
    <w:rsid w:val="00C528DD"/>
    <w:rsid w:val="00C52B0D"/>
    <w:rsid w:val="00C53B47"/>
    <w:rsid w:val="00C53C4D"/>
    <w:rsid w:val="00C543F4"/>
    <w:rsid w:val="00C547EE"/>
    <w:rsid w:val="00C5481C"/>
    <w:rsid w:val="00C549A8"/>
    <w:rsid w:val="00C54AE6"/>
    <w:rsid w:val="00C54D11"/>
    <w:rsid w:val="00C54ECD"/>
    <w:rsid w:val="00C55291"/>
    <w:rsid w:val="00C55488"/>
    <w:rsid w:val="00C5611A"/>
    <w:rsid w:val="00C564E1"/>
    <w:rsid w:val="00C56716"/>
    <w:rsid w:val="00C56813"/>
    <w:rsid w:val="00C56E79"/>
    <w:rsid w:val="00C5703D"/>
    <w:rsid w:val="00C572A4"/>
    <w:rsid w:val="00C57DD4"/>
    <w:rsid w:val="00C57E5E"/>
    <w:rsid w:val="00C605DC"/>
    <w:rsid w:val="00C60D49"/>
    <w:rsid w:val="00C60FAA"/>
    <w:rsid w:val="00C610B3"/>
    <w:rsid w:val="00C618C9"/>
    <w:rsid w:val="00C61C29"/>
    <w:rsid w:val="00C62272"/>
    <w:rsid w:val="00C6280D"/>
    <w:rsid w:val="00C6291C"/>
    <w:rsid w:val="00C62F79"/>
    <w:rsid w:val="00C62F86"/>
    <w:rsid w:val="00C62FF5"/>
    <w:rsid w:val="00C633CB"/>
    <w:rsid w:val="00C640FC"/>
    <w:rsid w:val="00C648EF"/>
    <w:rsid w:val="00C657A4"/>
    <w:rsid w:val="00C660C2"/>
    <w:rsid w:val="00C662EB"/>
    <w:rsid w:val="00C662F4"/>
    <w:rsid w:val="00C663F5"/>
    <w:rsid w:val="00C664CD"/>
    <w:rsid w:val="00C66821"/>
    <w:rsid w:val="00C66F15"/>
    <w:rsid w:val="00C6772B"/>
    <w:rsid w:val="00C67F98"/>
    <w:rsid w:val="00C703FA"/>
    <w:rsid w:val="00C70530"/>
    <w:rsid w:val="00C7141A"/>
    <w:rsid w:val="00C7183C"/>
    <w:rsid w:val="00C71BD2"/>
    <w:rsid w:val="00C720A7"/>
    <w:rsid w:val="00C72AD2"/>
    <w:rsid w:val="00C72C56"/>
    <w:rsid w:val="00C73154"/>
    <w:rsid w:val="00C73653"/>
    <w:rsid w:val="00C736B7"/>
    <w:rsid w:val="00C73D72"/>
    <w:rsid w:val="00C748F8"/>
    <w:rsid w:val="00C75AA5"/>
    <w:rsid w:val="00C75B81"/>
    <w:rsid w:val="00C763B2"/>
    <w:rsid w:val="00C76B65"/>
    <w:rsid w:val="00C77062"/>
    <w:rsid w:val="00C7752D"/>
    <w:rsid w:val="00C80E08"/>
    <w:rsid w:val="00C814A5"/>
    <w:rsid w:val="00C81718"/>
    <w:rsid w:val="00C81CD1"/>
    <w:rsid w:val="00C81D4A"/>
    <w:rsid w:val="00C826EE"/>
    <w:rsid w:val="00C82D92"/>
    <w:rsid w:val="00C84385"/>
    <w:rsid w:val="00C84E31"/>
    <w:rsid w:val="00C84EE2"/>
    <w:rsid w:val="00C85B27"/>
    <w:rsid w:val="00C86245"/>
    <w:rsid w:val="00C86772"/>
    <w:rsid w:val="00C86D55"/>
    <w:rsid w:val="00C86EC3"/>
    <w:rsid w:val="00C8762C"/>
    <w:rsid w:val="00C87634"/>
    <w:rsid w:val="00C87848"/>
    <w:rsid w:val="00C87E51"/>
    <w:rsid w:val="00C90099"/>
    <w:rsid w:val="00C901A2"/>
    <w:rsid w:val="00C907B4"/>
    <w:rsid w:val="00C90D9C"/>
    <w:rsid w:val="00C91E28"/>
    <w:rsid w:val="00C91FAD"/>
    <w:rsid w:val="00C921F2"/>
    <w:rsid w:val="00C925B1"/>
    <w:rsid w:val="00C928D0"/>
    <w:rsid w:val="00C9322F"/>
    <w:rsid w:val="00C93235"/>
    <w:rsid w:val="00C93536"/>
    <w:rsid w:val="00C93708"/>
    <w:rsid w:val="00C938F4"/>
    <w:rsid w:val="00C93C03"/>
    <w:rsid w:val="00C93C9F"/>
    <w:rsid w:val="00C94036"/>
    <w:rsid w:val="00C94418"/>
    <w:rsid w:val="00C94690"/>
    <w:rsid w:val="00C95344"/>
    <w:rsid w:val="00C9569B"/>
    <w:rsid w:val="00C957F5"/>
    <w:rsid w:val="00C9592D"/>
    <w:rsid w:val="00C96C29"/>
    <w:rsid w:val="00C96FD0"/>
    <w:rsid w:val="00C9760A"/>
    <w:rsid w:val="00C9796E"/>
    <w:rsid w:val="00C979EE"/>
    <w:rsid w:val="00C97CAA"/>
    <w:rsid w:val="00CA000E"/>
    <w:rsid w:val="00CA00F9"/>
    <w:rsid w:val="00CA04CF"/>
    <w:rsid w:val="00CA06D1"/>
    <w:rsid w:val="00CA06DB"/>
    <w:rsid w:val="00CA0D1C"/>
    <w:rsid w:val="00CA1474"/>
    <w:rsid w:val="00CA1BAD"/>
    <w:rsid w:val="00CA21BA"/>
    <w:rsid w:val="00CA2961"/>
    <w:rsid w:val="00CA2D9C"/>
    <w:rsid w:val="00CA3204"/>
    <w:rsid w:val="00CA366A"/>
    <w:rsid w:val="00CA3975"/>
    <w:rsid w:val="00CA3D92"/>
    <w:rsid w:val="00CA4162"/>
    <w:rsid w:val="00CA44BE"/>
    <w:rsid w:val="00CA4A0C"/>
    <w:rsid w:val="00CA4AB6"/>
    <w:rsid w:val="00CA4B4F"/>
    <w:rsid w:val="00CA5290"/>
    <w:rsid w:val="00CA554D"/>
    <w:rsid w:val="00CA58A4"/>
    <w:rsid w:val="00CA5C53"/>
    <w:rsid w:val="00CA6FAE"/>
    <w:rsid w:val="00CA70E2"/>
    <w:rsid w:val="00CA7B52"/>
    <w:rsid w:val="00CB0376"/>
    <w:rsid w:val="00CB0573"/>
    <w:rsid w:val="00CB05B1"/>
    <w:rsid w:val="00CB07AD"/>
    <w:rsid w:val="00CB0AC5"/>
    <w:rsid w:val="00CB0C3C"/>
    <w:rsid w:val="00CB1A4A"/>
    <w:rsid w:val="00CB1CFE"/>
    <w:rsid w:val="00CB246B"/>
    <w:rsid w:val="00CB27DC"/>
    <w:rsid w:val="00CB2981"/>
    <w:rsid w:val="00CB3881"/>
    <w:rsid w:val="00CB3A76"/>
    <w:rsid w:val="00CB3CB2"/>
    <w:rsid w:val="00CB48AC"/>
    <w:rsid w:val="00CB4E3E"/>
    <w:rsid w:val="00CB4F16"/>
    <w:rsid w:val="00CB50D7"/>
    <w:rsid w:val="00CB5241"/>
    <w:rsid w:val="00CB54B2"/>
    <w:rsid w:val="00CB58A4"/>
    <w:rsid w:val="00CB5974"/>
    <w:rsid w:val="00CB5A78"/>
    <w:rsid w:val="00CB5CBC"/>
    <w:rsid w:val="00CB5E79"/>
    <w:rsid w:val="00CB6294"/>
    <w:rsid w:val="00CB691B"/>
    <w:rsid w:val="00CB6CA6"/>
    <w:rsid w:val="00CB6F67"/>
    <w:rsid w:val="00CB6FAC"/>
    <w:rsid w:val="00CB70C0"/>
    <w:rsid w:val="00CB7177"/>
    <w:rsid w:val="00CB7313"/>
    <w:rsid w:val="00CB73CE"/>
    <w:rsid w:val="00CB77B4"/>
    <w:rsid w:val="00CB7C94"/>
    <w:rsid w:val="00CB7CED"/>
    <w:rsid w:val="00CB7F65"/>
    <w:rsid w:val="00CB7FCE"/>
    <w:rsid w:val="00CC0243"/>
    <w:rsid w:val="00CC070F"/>
    <w:rsid w:val="00CC0D1D"/>
    <w:rsid w:val="00CC18DE"/>
    <w:rsid w:val="00CC1998"/>
    <w:rsid w:val="00CC1AB2"/>
    <w:rsid w:val="00CC29B8"/>
    <w:rsid w:val="00CC2E22"/>
    <w:rsid w:val="00CC306D"/>
    <w:rsid w:val="00CC3172"/>
    <w:rsid w:val="00CC3654"/>
    <w:rsid w:val="00CC3DE2"/>
    <w:rsid w:val="00CC43DA"/>
    <w:rsid w:val="00CC4946"/>
    <w:rsid w:val="00CC4B95"/>
    <w:rsid w:val="00CC4FFA"/>
    <w:rsid w:val="00CC5180"/>
    <w:rsid w:val="00CC51B4"/>
    <w:rsid w:val="00CC5566"/>
    <w:rsid w:val="00CC5937"/>
    <w:rsid w:val="00CC60E2"/>
    <w:rsid w:val="00CC6391"/>
    <w:rsid w:val="00CC64A1"/>
    <w:rsid w:val="00CC6B20"/>
    <w:rsid w:val="00CC7186"/>
    <w:rsid w:val="00CC7315"/>
    <w:rsid w:val="00CC751B"/>
    <w:rsid w:val="00CC771D"/>
    <w:rsid w:val="00CC7CF3"/>
    <w:rsid w:val="00CC7EAE"/>
    <w:rsid w:val="00CD01B6"/>
    <w:rsid w:val="00CD0284"/>
    <w:rsid w:val="00CD0E40"/>
    <w:rsid w:val="00CD10B0"/>
    <w:rsid w:val="00CD13AD"/>
    <w:rsid w:val="00CD14FC"/>
    <w:rsid w:val="00CD1B59"/>
    <w:rsid w:val="00CD1E75"/>
    <w:rsid w:val="00CD1ECD"/>
    <w:rsid w:val="00CD2033"/>
    <w:rsid w:val="00CD230E"/>
    <w:rsid w:val="00CD2450"/>
    <w:rsid w:val="00CD2C17"/>
    <w:rsid w:val="00CD2D00"/>
    <w:rsid w:val="00CD3057"/>
    <w:rsid w:val="00CD314D"/>
    <w:rsid w:val="00CD3212"/>
    <w:rsid w:val="00CD3F91"/>
    <w:rsid w:val="00CD5605"/>
    <w:rsid w:val="00CD58F1"/>
    <w:rsid w:val="00CD5AD2"/>
    <w:rsid w:val="00CD5D80"/>
    <w:rsid w:val="00CD5D9F"/>
    <w:rsid w:val="00CD5F88"/>
    <w:rsid w:val="00CD6555"/>
    <w:rsid w:val="00CD66EA"/>
    <w:rsid w:val="00CD68F4"/>
    <w:rsid w:val="00CD6C38"/>
    <w:rsid w:val="00CD6EE2"/>
    <w:rsid w:val="00CD73DD"/>
    <w:rsid w:val="00CD794E"/>
    <w:rsid w:val="00CD7B82"/>
    <w:rsid w:val="00CE02F6"/>
    <w:rsid w:val="00CE081E"/>
    <w:rsid w:val="00CE087D"/>
    <w:rsid w:val="00CE17CE"/>
    <w:rsid w:val="00CE1857"/>
    <w:rsid w:val="00CE1C6F"/>
    <w:rsid w:val="00CE1CA7"/>
    <w:rsid w:val="00CE215C"/>
    <w:rsid w:val="00CE231C"/>
    <w:rsid w:val="00CE2ADB"/>
    <w:rsid w:val="00CE2B2D"/>
    <w:rsid w:val="00CE2DC2"/>
    <w:rsid w:val="00CE3999"/>
    <w:rsid w:val="00CE3F0C"/>
    <w:rsid w:val="00CE53FE"/>
    <w:rsid w:val="00CE55B3"/>
    <w:rsid w:val="00CE57B7"/>
    <w:rsid w:val="00CE6454"/>
    <w:rsid w:val="00CE66E7"/>
    <w:rsid w:val="00CE68A0"/>
    <w:rsid w:val="00CE6ED3"/>
    <w:rsid w:val="00CE6F02"/>
    <w:rsid w:val="00CE7AB4"/>
    <w:rsid w:val="00CE7C74"/>
    <w:rsid w:val="00CF00DA"/>
    <w:rsid w:val="00CF02D8"/>
    <w:rsid w:val="00CF085E"/>
    <w:rsid w:val="00CF0CB2"/>
    <w:rsid w:val="00CF0ECC"/>
    <w:rsid w:val="00CF113D"/>
    <w:rsid w:val="00CF11E2"/>
    <w:rsid w:val="00CF167F"/>
    <w:rsid w:val="00CF171C"/>
    <w:rsid w:val="00CF1B5E"/>
    <w:rsid w:val="00CF205E"/>
    <w:rsid w:val="00CF2F24"/>
    <w:rsid w:val="00CF2F6F"/>
    <w:rsid w:val="00CF3B11"/>
    <w:rsid w:val="00CF43C5"/>
    <w:rsid w:val="00CF445E"/>
    <w:rsid w:val="00CF47F6"/>
    <w:rsid w:val="00CF48B9"/>
    <w:rsid w:val="00CF492E"/>
    <w:rsid w:val="00CF4B27"/>
    <w:rsid w:val="00CF519C"/>
    <w:rsid w:val="00CF5D9F"/>
    <w:rsid w:val="00CF6250"/>
    <w:rsid w:val="00CF62C3"/>
    <w:rsid w:val="00CF63C3"/>
    <w:rsid w:val="00CF6867"/>
    <w:rsid w:val="00CF7646"/>
    <w:rsid w:val="00CF7BAA"/>
    <w:rsid w:val="00D00986"/>
    <w:rsid w:val="00D010F6"/>
    <w:rsid w:val="00D0157E"/>
    <w:rsid w:val="00D01E31"/>
    <w:rsid w:val="00D02023"/>
    <w:rsid w:val="00D0282E"/>
    <w:rsid w:val="00D02977"/>
    <w:rsid w:val="00D02BAB"/>
    <w:rsid w:val="00D03BA6"/>
    <w:rsid w:val="00D0415D"/>
    <w:rsid w:val="00D0448E"/>
    <w:rsid w:val="00D05321"/>
    <w:rsid w:val="00D057FA"/>
    <w:rsid w:val="00D06676"/>
    <w:rsid w:val="00D06A45"/>
    <w:rsid w:val="00D06EE5"/>
    <w:rsid w:val="00D074DB"/>
    <w:rsid w:val="00D07D67"/>
    <w:rsid w:val="00D10125"/>
    <w:rsid w:val="00D11C79"/>
    <w:rsid w:val="00D11F0E"/>
    <w:rsid w:val="00D11FD9"/>
    <w:rsid w:val="00D124BC"/>
    <w:rsid w:val="00D1293E"/>
    <w:rsid w:val="00D12C73"/>
    <w:rsid w:val="00D1327F"/>
    <w:rsid w:val="00D13527"/>
    <w:rsid w:val="00D135E6"/>
    <w:rsid w:val="00D13EF0"/>
    <w:rsid w:val="00D14055"/>
    <w:rsid w:val="00D140B4"/>
    <w:rsid w:val="00D1418A"/>
    <w:rsid w:val="00D14748"/>
    <w:rsid w:val="00D149A8"/>
    <w:rsid w:val="00D14D14"/>
    <w:rsid w:val="00D14DCD"/>
    <w:rsid w:val="00D15E43"/>
    <w:rsid w:val="00D16610"/>
    <w:rsid w:val="00D17B05"/>
    <w:rsid w:val="00D17C07"/>
    <w:rsid w:val="00D2051D"/>
    <w:rsid w:val="00D2063B"/>
    <w:rsid w:val="00D20F08"/>
    <w:rsid w:val="00D21804"/>
    <w:rsid w:val="00D22D78"/>
    <w:rsid w:val="00D23286"/>
    <w:rsid w:val="00D236AC"/>
    <w:rsid w:val="00D237A7"/>
    <w:rsid w:val="00D23EFD"/>
    <w:rsid w:val="00D244B0"/>
    <w:rsid w:val="00D245AA"/>
    <w:rsid w:val="00D25B3D"/>
    <w:rsid w:val="00D267C3"/>
    <w:rsid w:val="00D26B3A"/>
    <w:rsid w:val="00D270A4"/>
    <w:rsid w:val="00D27AC3"/>
    <w:rsid w:val="00D30739"/>
    <w:rsid w:val="00D308A0"/>
    <w:rsid w:val="00D30ED6"/>
    <w:rsid w:val="00D31488"/>
    <w:rsid w:val="00D31AC5"/>
    <w:rsid w:val="00D31E0C"/>
    <w:rsid w:val="00D31FE9"/>
    <w:rsid w:val="00D3236E"/>
    <w:rsid w:val="00D32B07"/>
    <w:rsid w:val="00D33038"/>
    <w:rsid w:val="00D3303C"/>
    <w:rsid w:val="00D3339D"/>
    <w:rsid w:val="00D33507"/>
    <w:rsid w:val="00D33520"/>
    <w:rsid w:val="00D3366D"/>
    <w:rsid w:val="00D33C3C"/>
    <w:rsid w:val="00D33DDE"/>
    <w:rsid w:val="00D340C2"/>
    <w:rsid w:val="00D344A5"/>
    <w:rsid w:val="00D348E3"/>
    <w:rsid w:val="00D34BC2"/>
    <w:rsid w:val="00D34C1D"/>
    <w:rsid w:val="00D34D42"/>
    <w:rsid w:val="00D34E1B"/>
    <w:rsid w:val="00D3524C"/>
    <w:rsid w:val="00D356A3"/>
    <w:rsid w:val="00D35756"/>
    <w:rsid w:val="00D35814"/>
    <w:rsid w:val="00D35C37"/>
    <w:rsid w:val="00D35FD5"/>
    <w:rsid w:val="00D36011"/>
    <w:rsid w:val="00D360CA"/>
    <w:rsid w:val="00D36640"/>
    <w:rsid w:val="00D36E5B"/>
    <w:rsid w:val="00D3765C"/>
    <w:rsid w:val="00D376BA"/>
    <w:rsid w:val="00D40D34"/>
    <w:rsid w:val="00D41156"/>
    <w:rsid w:val="00D41255"/>
    <w:rsid w:val="00D4211F"/>
    <w:rsid w:val="00D422B3"/>
    <w:rsid w:val="00D4322F"/>
    <w:rsid w:val="00D43435"/>
    <w:rsid w:val="00D434A0"/>
    <w:rsid w:val="00D44CDE"/>
    <w:rsid w:val="00D45634"/>
    <w:rsid w:val="00D45F7A"/>
    <w:rsid w:val="00D4602F"/>
    <w:rsid w:val="00D4628E"/>
    <w:rsid w:val="00D4649F"/>
    <w:rsid w:val="00D46600"/>
    <w:rsid w:val="00D468A5"/>
    <w:rsid w:val="00D4779C"/>
    <w:rsid w:val="00D500D1"/>
    <w:rsid w:val="00D503D0"/>
    <w:rsid w:val="00D50CB9"/>
    <w:rsid w:val="00D51099"/>
    <w:rsid w:val="00D517EF"/>
    <w:rsid w:val="00D51FE3"/>
    <w:rsid w:val="00D52441"/>
    <w:rsid w:val="00D52F01"/>
    <w:rsid w:val="00D53312"/>
    <w:rsid w:val="00D53A3C"/>
    <w:rsid w:val="00D5405A"/>
    <w:rsid w:val="00D540EC"/>
    <w:rsid w:val="00D5458D"/>
    <w:rsid w:val="00D54A65"/>
    <w:rsid w:val="00D54BF5"/>
    <w:rsid w:val="00D54E63"/>
    <w:rsid w:val="00D55512"/>
    <w:rsid w:val="00D5568A"/>
    <w:rsid w:val="00D556BF"/>
    <w:rsid w:val="00D55890"/>
    <w:rsid w:val="00D55D73"/>
    <w:rsid w:val="00D56501"/>
    <w:rsid w:val="00D5658A"/>
    <w:rsid w:val="00D56590"/>
    <w:rsid w:val="00D57570"/>
    <w:rsid w:val="00D576FB"/>
    <w:rsid w:val="00D57822"/>
    <w:rsid w:val="00D57964"/>
    <w:rsid w:val="00D57C4D"/>
    <w:rsid w:val="00D57ED2"/>
    <w:rsid w:val="00D60807"/>
    <w:rsid w:val="00D60B32"/>
    <w:rsid w:val="00D60DA1"/>
    <w:rsid w:val="00D61938"/>
    <w:rsid w:val="00D61B0E"/>
    <w:rsid w:val="00D62553"/>
    <w:rsid w:val="00D626A1"/>
    <w:rsid w:val="00D627FF"/>
    <w:rsid w:val="00D628DF"/>
    <w:rsid w:val="00D62916"/>
    <w:rsid w:val="00D62A1C"/>
    <w:rsid w:val="00D62A6F"/>
    <w:rsid w:val="00D62AB6"/>
    <w:rsid w:val="00D62E5D"/>
    <w:rsid w:val="00D63610"/>
    <w:rsid w:val="00D63D73"/>
    <w:rsid w:val="00D63E33"/>
    <w:rsid w:val="00D640FD"/>
    <w:rsid w:val="00D64452"/>
    <w:rsid w:val="00D644F3"/>
    <w:rsid w:val="00D649EE"/>
    <w:rsid w:val="00D64A90"/>
    <w:rsid w:val="00D64C27"/>
    <w:rsid w:val="00D64F3A"/>
    <w:rsid w:val="00D65020"/>
    <w:rsid w:val="00D65076"/>
    <w:rsid w:val="00D657B3"/>
    <w:rsid w:val="00D65857"/>
    <w:rsid w:val="00D66E1E"/>
    <w:rsid w:val="00D67D28"/>
    <w:rsid w:val="00D70008"/>
    <w:rsid w:val="00D700F2"/>
    <w:rsid w:val="00D70696"/>
    <w:rsid w:val="00D7079B"/>
    <w:rsid w:val="00D71759"/>
    <w:rsid w:val="00D71BDE"/>
    <w:rsid w:val="00D7230F"/>
    <w:rsid w:val="00D7290F"/>
    <w:rsid w:val="00D72A1D"/>
    <w:rsid w:val="00D72F3A"/>
    <w:rsid w:val="00D73DD9"/>
    <w:rsid w:val="00D73DF3"/>
    <w:rsid w:val="00D74786"/>
    <w:rsid w:val="00D749B1"/>
    <w:rsid w:val="00D74A96"/>
    <w:rsid w:val="00D753B5"/>
    <w:rsid w:val="00D7555A"/>
    <w:rsid w:val="00D75663"/>
    <w:rsid w:val="00D75722"/>
    <w:rsid w:val="00D75730"/>
    <w:rsid w:val="00D758F8"/>
    <w:rsid w:val="00D7599C"/>
    <w:rsid w:val="00D763A6"/>
    <w:rsid w:val="00D76513"/>
    <w:rsid w:val="00D76A12"/>
    <w:rsid w:val="00D76D21"/>
    <w:rsid w:val="00D76DDD"/>
    <w:rsid w:val="00D77397"/>
    <w:rsid w:val="00D77912"/>
    <w:rsid w:val="00D779C5"/>
    <w:rsid w:val="00D77CCA"/>
    <w:rsid w:val="00D80037"/>
    <w:rsid w:val="00D80740"/>
    <w:rsid w:val="00D807F1"/>
    <w:rsid w:val="00D80CF5"/>
    <w:rsid w:val="00D80F2C"/>
    <w:rsid w:val="00D8103D"/>
    <w:rsid w:val="00D81839"/>
    <w:rsid w:val="00D8231A"/>
    <w:rsid w:val="00D8245C"/>
    <w:rsid w:val="00D82563"/>
    <w:rsid w:val="00D82C53"/>
    <w:rsid w:val="00D82D2B"/>
    <w:rsid w:val="00D8368D"/>
    <w:rsid w:val="00D83694"/>
    <w:rsid w:val="00D83792"/>
    <w:rsid w:val="00D84502"/>
    <w:rsid w:val="00D84571"/>
    <w:rsid w:val="00D84CE2"/>
    <w:rsid w:val="00D84DF4"/>
    <w:rsid w:val="00D850D0"/>
    <w:rsid w:val="00D8539E"/>
    <w:rsid w:val="00D85CA0"/>
    <w:rsid w:val="00D85DB4"/>
    <w:rsid w:val="00D85E94"/>
    <w:rsid w:val="00D86409"/>
    <w:rsid w:val="00D87121"/>
    <w:rsid w:val="00D871FF"/>
    <w:rsid w:val="00D87511"/>
    <w:rsid w:val="00D878A1"/>
    <w:rsid w:val="00D901AA"/>
    <w:rsid w:val="00D90540"/>
    <w:rsid w:val="00D9108B"/>
    <w:rsid w:val="00D9164F"/>
    <w:rsid w:val="00D918E7"/>
    <w:rsid w:val="00D91C01"/>
    <w:rsid w:val="00D9209A"/>
    <w:rsid w:val="00D92145"/>
    <w:rsid w:val="00D92418"/>
    <w:rsid w:val="00D92779"/>
    <w:rsid w:val="00D93365"/>
    <w:rsid w:val="00D93462"/>
    <w:rsid w:val="00D94207"/>
    <w:rsid w:val="00D942D2"/>
    <w:rsid w:val="00D94A57"/>
    <w:rsid w:val="00D95C17"/>
    <w:rsid w:val="00D95E56"/>
    <w:rsid w:val="00D96C5C"/>
    <w:rsid w:val="00D96D1F"/>
    <w:rsid w:val="00D975B8"/>
    <w:rsid w:val="00DA08F4"/>
    <w:rsid w:val="00DA0C87"/>
    <w:rsid w:val="00DA0CC2"/>
    <w:rsid w:val="00DA1371"/>
    <w:rsid w:val="00DA141B"/>
    <w:rsid w:val="00DA1A7B"/>
    <w:rsid w:val="00DA1EA2"/>
    <w:rsid w:val="00DA2EF4"/>
    <w:rsid w:val="00DA34CE"/>
    <w:rsid w:val="00DA4A18"/>
    <w:rsid w:val="00DA51B1"/>
    <w:rsid w:val="00DA542F"/>
    <w:rsid w:val="00DA557A"/>
    <w:rsid w:val="00DA5BBA"/>
    <w:rsid w:val="00DA6517"/>
    <w:rsid w:val="00DA65C3"/>
    <w:rsid w:val="00DA6A57"/>
    <w:rsid w:val="00DA6C79"/>
    <w:rsid w:val="00DA70F4"/>
    <w:rsid w:val="00DA720B"/>
    <w:rsid w:val="00DA7977"/>
    <w:rsid w:val="00DA79DE"/>
    <w:rsid w:val="00DB02FB"/>
    <w:rsid w:val="00DB0983"/>
    <w:rsid w:val="00DB0B62"/>
    <w:rsid w:val="00DB0B64"/>
    <w:rsid w:val="00DB150B"/>
    <w:rsid w:val="00DB151E"/>
    <w:rsid w:val="00DB1666"/>
    <w:rsid w:val="00DB17C9"/>
    <w:rsid w:val="00DB26D2"/>
    <w:rsid w:val="00DB2731"/>
    <w:rsid w:val="00DB2D44"/>
    <w:rsid w:val="00DB3486"/>
    <w:rsid w:val="00DB4075"/>
    <w:rsid w:val="00DB45D3"/>
    <w:rsid w:val="00DB46FD"/>
    <w:rsid w:val="00DB5B7D"/>
    <w:rsid w:val="00DB5BE6"/>
    <w:rsid w:val="00DB67C9"/>
    <w:rsid w:val="00DB6964"/>
    <w:rsid w:val="00DB750C"/>
    <w:rsid w:val="00DB78F7"/>
    <w:rsid w:val="00DC000B"/>
    <w:rsid w:val="00DC0219"/>
    <w:rsid w:val="00DC060E"/>
    <w:rsid w:val="00DC0B17"/>
    <w:rsid w:val="00DC0C95"/>
    <w:rsid w:val="00DC0E0B"/>
    <w:rsid w:val="00DC0FD7"/>
    <w:rsid w:val="00DC12A6"/>
    <w:rsid w:val="00DC1D85"/>
    <w:rsid w:val="00DC2013"/>
    <w:rsid w:val="00DC2EB3"/>
    <w:rsid w:val="00DC32D7"/>
    <w:rsid w:val="00DC3D8B"/>
    <w:rsid w:val="00DC3F5D"/>
    <w:rsid w:val="00DC471C"/>
    <w:rsid w:val="00DC4827"/>
    <w:rsid w:val="00DC48BD"/>
    <w:rsid w:val="00DC49DF"/>
    <w:rsid w:val="00DC4E63"/>
    <w:rsid w:val="00DC4ED1"/>
    <w:rsid w:val="00DC4F0B"/>
    <w:rsid w:val="00DC5355"/>
    <w:rsid w:val="00DC54E2"/>
    <w:rsid w:val="00DC5515"/>
    <w:rsid w:val="00DC62C3"/>
    <w:rsid w:val="00DC62F6"/>
    <w:rsid w:val="00DC6677"/>
    <w:rsid w:val="00DC721A"/>
    <w:rsid w:val="00DD0413"/>
    <w:rsid w:val="00DD0F12"/>
    <w:rsid w:val="00DD177E"/>
    <w:rsid w:val="00DD1A6F"/>
    <w:rsid w:val="00DD254C"/>
    <w:rsid w:val="00DD3010"/>
    <w:rsid w:val="00DD391B"/>
    <w:rsid w:val="00DD3E34"/>
    <w:rsid w:val="00DD43A3"/>
    <w:rsid w:val="00DD4786"/>
    <w:rsid w:val="00DD5264"/>
    <w:rsid w:val="00DD5B33"/>
    <w:rsid w:val="00DD6580"/>
    <w:rsid w:val="00DD66AC"/>
    <w:rsid w:val="00DD6757"/>
    <w:rsid w:val="00DD6933"/>
    <w:rsid w:val="00DD6C19"/>
    <w:rsid w:val="00DD6C35"/>
    <w:rsid w:val="00DD6EC0"/>
    <w:rsid w:val="00DD739B"/>
    <w:rsid w:val="00DE032B"/>
    <w:rsid w:val="00DE0764"/>
    <w:rsid w:val="00DE100D"/>
    <w:rsid w:val="00DE1066"/>
    <w:rsid w:val="00DE12E9"/>
    <w:rsid w:val="00DE132B"/>
    <w:rsid w:val="00DE1569"/>
    <w:rsid w:val="00DE168B"/>
    <w:rsid w:val="00DE2449"/>
    <w:rsid w:val="00DE2534"/>
    <w:rsid w:val="00DE2DFE"/>
    <w:rsid w:val="00DE2FF9"/>
    <w:rsid w:val="00DE32EE"/>
    <w:rsid w:val="00DE34EC"/>
    <w:rsid w:val="00DE3A03"/>
    <w:rsid w:val="00DE3AC0"/>
    <w:rsid w:val="00DE3E89"/>
    <w:rsid w:val="00DE4D70"/>
    <w:rsid w:val="00DE5341"/>
    <w:rsid w:val="00DE5978"/>
    <w:rsid w:val="00DE59EE"/>
    <w:rsid w:val="00DE6971"/>
    <w:rsid w:val="00DE6E25"/>
    <w:rsid w:val="00DF0DC8"/>
    <w:rsid w:val="00DF1093"/>
    <w:rsid w:val="00DF14F3"/>
    <w:rsid w:val="00DF1DDA"/>
    <w:rsid w:val="00DF2050"/>
    <w:rsid w:val="00DF21D7"/>
    <w:rsid w:val="00DF2308"/>
    <w:rsid w:val="00DF283C"/>
    <w:rsid w:val="00DF2991"/>
    <w:rsid w:val="00DF31EA"/>
    <w:rsid w:val="00DF35E4"/>
    <w:rsid w:val="00DF4252"/>
    <w:rsid w:val="00DF4C63"/>
    <w:rsid w:val="00DF5095"/>
    <w:rsid w:val="00DF5166"/>
    <w:rsid w:val="00DF53AA"/>
    <w:rsid w:val="00DF56E8"/>
    <w:rsid w:val="00DF59E3"/>
    <w:rsid w:val="00DF5D15"/>
    <w:rsid w:val="00DF7065"/>
    <w:rsid w:val="00DF7C61"/>
    <w:rsid w:val="00DF7DCF"/>
    <w:rsid w:val="00DF7E23"/>
    <w:rsid w:val="00DF7F81"/>
    <w:rsid w:val="00E0038A"/>
    <w:rsid w:val="00E0054B"/>
    <w:rsid w:val="00E00649"/>
    <w:rsid w:val="00E00AB6"/>
    <w:rsid w:val="00E00BCF"/>
    <w:rsid w:val="00E01749"/>
    <w:rsid w:val="00E01A8D"/>
    <w:rsid w:val="00E01B04"/>
    <w:rsid w:val="00E01D7F"/>
    <w:rsid w:val="00E02B51"/>
    <w:rsid w:val="00E02B7A"/>
    <w:rsid w:val="00E02C78"/>
    <w:rsid w:val="00E02D73"/>
    <w:rsid w:val="00E02F5F"/>
    <w:rsid w:val="00E03387"/>
    <w:rsid w:val="00E03533"/>
    <w:rsid w:val="00E03588"/>
    <w:rsid w:val="00E03A82"/>
    <w:rsid w:val="00E03F87"/>
    <w:rsid w:val="00E0453A"/>
    <w:rsid w:val="00E0479B"/>
    <w:rsid w:val="00E056C4"/>
    <w:rsid w:val="00E05805"/>
    <w:rsid w:val="00E059CB"/>
    <w:rsid w:val="00E05C03"/>
    <w:rsid w:val="00E05F4C"/>
    <w:rsid w:val="00E06923"/>
    <w:rsid w:val="00E076E2"/>
    <w:rsid w:val="00E07A0A"/>
    <w:rsid w:val="00E10FBE"/>
    <w:rsid w:val="00E118A2"/>
    <w:rsid w:val="00E11CAC"/>
    <w:rsid w:val="00E11DDC"/>
    <w:rsid w:val="00E11EF6"/>
    <w:rsid w:val="00E11FB3"/>
    <w:rsid w:val="00E1224C"/>
    <w:rsid w:val="00E12343"/>
    <w:rsid w:val="00E1248F"/>
    <w:rsid w:val="00E12941"/>
    <w:rsid w:val="00E12CB2"/>
    <w:rsid w:val="00E1341A"/>
    <w:rsid w:val="00E1353B"/>
    <w:rsid w:val="00E1354F"/>
    <w:rsid w:val="00E137ED"/>
    <w:rsid w:val="00E13889"/>
    <w:rsid w:val="00E14754"/>
    <w:rsid w:val="00E160FC"/>
    <w:rsid w:val="00E16392"/>
    <w:rsid w:val="00E172AD"/>
    <w:rsid w:val="00E173D8"/>
    <w:rsid w:val="00E17688"/>
    <w:rsid w:val="00E17B41"/>
    <w:rsid w:val="00E17C72"/>
    <w:rsid w:val="00E17F80"/>
    <w:rsid w:val="00E201E0"/>
    <w:rsid w:val="00E21047"/>
    <w:rsid w:val="00E2125D"/>
    <w:rsid w:val="00E2161D"/>
    <w:rsid w:val="00E21FC6"/>
    <w:rsid w:val="00E22020"/>
    <w:rsid w:val="00E226B8"/>
    <w:rsid w:val="00E22715"/>
    <w:rsid w:val="00E22AF4"/>
    <w:rsid w:val="00E23523"/>
    <w:rsid w:val="00E238D1"/>
    <w:rsid w:val="00E23D55"/>
    <w:rsid w:val="00E23F3F"/>
    <w:rsid w:val="00E23F59"/>
    <w:rsid w:val="00E23FA1"/>
    <w:rsid w:val="00E2423C"/>
    <w:rsid w:val="00E246A6"/>
    <w:rsid w:val="00E246C4"/>
    <w:rsid w:val="00E24AA4"/>
    <w:rsid w:val="00E24EBA"/>
    <w:rsid w:val="00E25B53"/>
    <w:rsid w:val="00E25E53"/>
    <w:rsid w:val="00E26128"/>
    <w:rsid w:val="00E26843"/>
    <w:rsid w:val="00E268D7"/>
    <w:rsid w:val="00E26CA9"/>
    <w:rsid w:val="00E279CB"/>
    <w:rsid w:val="00E27B5A"/>
    <w:rsid w:val="00E30E00"/>
    <w:rsid w:val="00E31489"/>
    <w:rsid w:val="00E3175C"/>
    <w:rsid w:val="00E31A29"/>
    <w:rsid w:val="00E3209A"/>
    <w:rsid w:val="00E32106"/>
    <w:rsid w:val="00E32C0D"/>
    <w:rsid w:val="00E34545"/>
    <w:rsid w:val="00E3482A"/>
    <w:rsid w:val="00E34845"/>
    <w:rsid w:val="00E34D67"/>
    <w:rsid w:val="00E35C93"/>
    <w:rsid w:val="00E35EE3"/>
    <w:rsid w:val="00E3622F"/>
    <w:rsid w:val="00E3643D"/>
    <w:rsid w:val="00E3683A"/>
    <w:rsid w:val="00E36F6B"/>
    <w:rsid w:val="00E37793"/>
    <w:rsid w:val="00E37894"/>
    <w:rsid w:val="00E37E8E"/>
    <w:rsid w:val="00E40336"/>
    <w:rsid w:val="00E41DF4"/>
    <w:rsid w:val="00E42013"/>
    <w:rsid w:val="00E42507"/>
    <w:rsid w:val="00E4264D"/>
    <w:rsid w:val="00E42657"/>
    <w:rsid w:val="00E427E0"/>
    <w:rsid w:val="00E42896"/>
    <w:rsid w:val="00E4302F"/>
    <w:rsid w:val="00E431A9"/>
    <w:rsid w:val="00E43ADE"/>
    <w:rsid w:val="00E443A6"/>
    <w:rsid w:val="00E450B0"/>
    <w:rsid w:val="00E45194"/>
    <w:rsid w:val="00E45D5D"/>
    <w:rsid w:val="00E46694"/>
    <w:rsid w:val="00E472E4"/>
    <w:rsid w:val="00E47329"/>
    <w:rsid w:val="00E474F4"/>
    <w:rsid w:val="00E47A5A"/>
    <w:rsid w:val="00E47C46"/>
    <w:rsid w:val="00E47E1E"/>
    <w:rsid w:val="00E47FAC"/>
    <w:rsid w:val="00E500E4"/>
    <w:rsid w:val="00E5068C"/>
    <w:rsid w:val="00E508FB"/>
    <w:rsid w:val="00E509A5"/>
    <w:rsid w:val="00E51425"/>
    <w:rsid w:val="00E51565"/>
    <w:rsid w:val="00E51722"/>
    <w:rsid w:val="00E51A8A"/>
    <w:rsid w:val="00E51DB8"/>
    <w:rsid w:val="00E51E2A"/>
    <w:rsid w:val="00E5241B"/>
    <w:rsid w:val="00E52845"/>
    <w:rsid w:val="00E529B5"/>
    <w:rsid w:val="00E52DBA"/>
    <w:rsid w:val="00E52E40"/>
    <w:rsid w:val="00E535FD"/>
    <w:rsid w:val="00E53755"/>
    <w:rsid w:val="00E537A2"/>
    <w:rsid w:val="00E53EF5"/>
    <w:rsid w:val="00E5449A"/>
    <w:rsid w:val="00E55033"/>
    <w:rsid w:val="00E55440"/>
    <w:rsid w:val="00E55527"/>
    <w:rsid w:val="00E55B3A"/>
    <w:rsid w:val="00E55FD7"/>
    <w:rsid w:val="00E56BD9"/>
    <w:rsid w:val="00E56D8D"/>
    <w:rsid w:val="00E56D8E"/>
    <w:rsid w:val="00E56FB8"/>
    <w:rsid w:val="00E571A6"/>
    <w:rsid w:val="00E5736D"/>
    <w:rsid w:val="00E5743F"/>
    <w:rsid w:val="00E57EAE"/>
    <w:rsid w:val="00E6021D"/>
    <w:rsid w:val="00E61D59"/>
    <w:rsid w:val="00E61EB3"/>
    <w:rsid w:val="00E62970"/>
    <w:rsid w:val="00E62B5C"/>
    <w:rsid w:val="00E62F50"/>
    <w:rsid w:val="00E6381B"/>
    <w:rsid w:val="00E63A86"/>
    <w:rsid w:val="00E6431A"/>
    <w:rsid w:val="00E6469E"/>
    <w:rsid w:val="00E650C5"/>
    <w:rsid w:val="00E653F1"/>
    <w:rsid w:val="00E658A9"/>
    <w:rsid w:val="00E65BA4"/>
    <w:rsid w:val="00E65DB1"/>
    <w:rsid w:val="00E6612C"/>
    <w:rsid w:val="00E662F9"/>
    <w:rsid w:val="00E66317"/>
    <w:rsid w:val="00E66466"/>
    <w:rsid w:val="00E66468"/>
    <w:rsid w:val="00E664D8"/>
    <w:rsid w:val="00E667A2"/>
    <w:rsid w:val="00E669E2"/>
    <w:rsid w:val="00E67098"/>
    <w:rsid w:val="00E67ED0"/>
    <w:rsid w:val="00E67F83"/>
    <w:rsid w:val="00E70C06"/>
    <w:rsid w:val="00E70C2B"/>
    <w:rsid w:val="00E712D2"/>
    <w:rsid w:val="00E71D1E"/>
    <w:rsid w:val="00E7200B"/>
    <w:rsid w:val="00E7241D"/>
    <w:rsid w:val="00E72519"/>
    <w:rsid w:val="00E72F19"/>
    <w:rsid w:val="00E73150"/>
    <w:rsid w:val="00E731C3"/>
    <w:rsid w:val="00E73432"/>
    <w:rsid w:val="00E74C1A"/>
    <w:rsid w:val="00E74F36"/>
    <w:rsid w:val="00E753F3"/>
    <w:rsid w:val="00E75F4A"/>
    <w:rsid w:val="00E76055"/>
    <w:rsid w:val="00E76135"/>
    <w:rsid w:val="00E76368"/>
    <w:rsid w:val="00E77250"/>
    <w:rsid w:val="00E77966"/>
    <w:rsid w:val="00E77BDD"/>
    <w:rsid w:val="00E80051"/>
    <w:rsid w:val="00E800FC"/>
    <w:rsid w:val="00E80DF2"/>
    <w:rsid w:val="00E80F45"/>
    <w:rsid w:val="00E81B11"/>
    <w:rsid w:val="00E81CAB"/>
    <w:rsid w:val="00E8225B"/>
    <w:rsid w:val="00E8278A"/>
    <w:rsid w:val="00E82DBA"/>
    <w:rsid w:val="00E82F4F"/>
    <w:rsid w:val="00E837E6"/>
    <w:rsid w:val="00E83860"/>
    <w:rsid w:val="00E83D07"/>
    <w:rsid w:val="00E84DED"/>
    <w:rsid w:val="00E8515D"/>
    <w:rsid w:val="00E851CE"/>
    <w:rsid w:val="00E853D8"/>
    <w:rsid w:val="00E858BE"/>
    <w:rsid w:val="00E86058"/>
    <w:rsid w:val="00E8625F"/>
    <w:rsid w:val="00E864DF"/>
    <w:rsid w:val="00E8669E"/>
    <w:rsid w:val="00E8682B"/>
    <w:rsid w:val="00E869AF"/>
    <w:rsid w:val="00E86C69"/>
    <w:rsid w:val="00E914F7"/>
    <w:rsid w:val="00E91652"/>
    <w:rsid w:val="00E91CE3"/>
    <w:rsid w:val="00E920DC"/>
    <w:rsid w:val="00E92551"/>
    <w:rsid w:val="00E93694"/>
    <w:rsid w:val="00E93929"/>
    <w:rsid w:val="00E93D1B"/>
    <w:rsid w:val="00E93E4A"/>
    <w:rsid w:val="00E94040"/>
    <w:rsid w:val="00E94351"/>
    <w:rsid w:val="00E9484D"/>
    <w:rsid w:val="00E9551C"/>
    <w:rsid w:val="00E957E5"/>
    <w:rsid w:val="00E95C7F"/>
    <w:rsid w:val="00E96997"/>
    <w:rsid w:val="00E96C7D"/>
    <w:rsid w:val="00E976F3"/>
    <w:rsid w:val="00EA0DE1"/>
    <w:rsid w:val="00EA13A6"/>
    <w:rsid w:val="00EA14CF"/>
    <w:rsid w:val="00EA165E"/>
    <w:rsid w:val="00EA16FF"/>
    <w:rsid w:val="00EA1766"/>
    <w:rsid w:val="00EA17CD"/>
    <w:rsid w:val="00EA1EB6"/>
    <w:rsid w:val="00EA1EBD"/>
    <w:rsid w:val="00EA2147"/>
    <w:rsid w:val="00EA2291"/>
    <w:rsid w:val="00EA24C7"/>
    <w:rsid w:val="00EA29B2"/>
    <w:rsid w:val="00EA2BE4"/>
    <w:rsid w:val="00EA2E29"/>
    <w:rsid w:val="00EA30B0"/>
    <w:rsid w:val="00EA3ECC"/>
    <w:rsid w:val="00EA402D"/>
    <w:rsid w:val="00EA4496"/>
    <w:rsid w:val="00EA4CFB"/>
    <w:rsid w:val="00EA4D5C"/>
    <w:rsid w:val="00EA511A"/>
    <w:rsid w:val="00EA5346"/>
    <w:rsid w:val="00EA550B"/>
    <w:rsid w:val="00EA56A1"/>
    <w:rsid w:val="00EA5BE9"/>
    <w:rsid w:val="00EA5CAD"/>
    <w:rsid w:val="00EA6172"/>
    <w:rsid w:val="00EA64E1"/>
    <w:rsid w:val="00EA6734"/>
    <w:rsid w:val="00EA6BB2"/>
    <w:rsid w:val="00EA74C8"/>
    <w:rsid w:val="00EA78C9"/>
    <w:rsid w:val="00EA7A17"/>
    <w:rsid w:val="00EA7ACD"/>
    <w:rsid w:val="00EA7C0E"/>
    <w:rsid w:val="00EA7DCC"/>
    <w:rsid w:val="00EB00B1"/>
    <w:rsid w:val="00EB0178"/>
    <w:rsid w:val="00EB0A2C"/>
    <w:rsid w:val="00EB0AE4"/>
    <w:rsid w:val="00EB0D1C"/>
    <w:rsid w:val="00EB0D7E"/>
    <w:rsid w:val="00EB0DE7"/>
    <w:rsid w:val="00EB101A"/>
    <w:rsid w:val="00EB19B0"/>
    <w:rsid w:val="00EB1AF1"/>
    <w:rsid w:val="00EB27C1"/>
    <w:rsid w:val="00EB2CC3"/>
    <w:rsid w:val="00EB2CE5"/>
    <w:rsid w:val="00EB3053"/>
    <w:rsid w:val="00EB3EC4"/>
    <w:rsid w:val="00EB3F64"/>
    <w:rsid w:val="00EB417E"/>
    <w:rsid w:val="00EB4973"/>
    <w:rsid w:val="00EB4A3E"/>
    <w:rsid w:val="00EB4E97"/>
    <w:rsid w:val="00EB5284"/>
    <w:rsid w:val="00EB57E4"/>
    <w:rsid w:val="00EB57F1"/>
    <w:rsid w:val="00EB5807"/>
    <w:rsid w:val="00EB5E59"/>
    <w:rsid w:val="00EB5F64"/>
    <w:rsid w:val="00EB6397"/>
    <w:rsid w:val="00EB6EBB"/>
    <w:rsid w:val="00EB72E1"/>
    <w:rsid w:val="00EB735C"/>
    <w:rsid w:val="00EB74CF"/>
    <w:rsid w:val="00EB78AC"/>
    <w:rsid w:val="00EB7B8F"/>
    <w:rsid w:val="00EC00C7"/>
    <w:rsid w:val="00EC040A"/>
    <w:rsid w:val="00EC07FE"/>
    <w:rsid w:val="00EC082E"/>
    <w:rsid w:val="00EC0BAC"/>
    <w:rsid w:val="00EC1148"/>
    <w:rsid w:val="00EC14AE"/>
    <w:rsid w:val="00EC17E4"/>
    <w:rsid w:val="00EC1917"/>
    <w:rsid w:val="00EC1B83"/>
    <w:rsid w:val="00EC1DFD"/>
    <w:rsid w:val="00EC2547"/>
    <w:rsid w:val="00EC25A3"/>
    <w:rsid w:val="00EC2844"/>
    <w:rsid w:val="00EC29D5"/>
    <w:rsid w:val="00EC3040"/>
    <w:rsid w:val="00EC3854"/>
    <w:rsid w:val="00EC433A"/>
    <w:rsid w:val="00EC43E8"/>
    <w:rsid w:val="00EC5500"/>
    <w:rsid w:val="00EC57FE"/>
    <w:rsid w:val="00EC6CDB"/>
    <w:rsid w:val="00EC6E2A"/>
    <w:rsid w:val="00EC7E11"/>
    <w:rsid w:val="00ED07EC"/>
    <w:rsid w:val="00ED0DDF"/>
    <w:rsid w:val="00ED11A1"/>
    <w:rsid w:val="00ED13C7"/>
    <w:rsid w:val="00ED14B6"/>
    <w:rsid w:val="00ED18F8"/>
    <w:rsid w:val="00ED216A"/>
    <w:rsid w:val="00ED2223"/>
    <w:rsid w:val="00ED2AB8"/>
    <w:rsid w:val="00ED2F7B"/>
    <w:rsid w:val="00ED30DC"/>
    <w:rsid w:val="00ED3808"/>
    <w:rsid w:val="00ED3912"/>
    <w:rsid w:val="00ED3B90"/>
    <w:rsid w:val="00ED4473"/>
    <w:rsid w:val="00ED463F"/>
    <w:rsid w:val="00ED4C6E"/>
    <w:rsid w:val="00ED56C5"/>
    <w:rsid w:val="00ED5935"/>
    <w:rsid w:val="00ED5A11"/>
    <w:rsid w:val="00ED5C17"/>
    <w:rsid w:val="00ED5E5C"/>
    <w:rsid w:val="00ED5F97"/>
    <w:rsid w:val="00ED63A2"/>
    <w:rsid w:val="00ED680F"/>
    <w:rsid w:val="00ED69AB"/>
    <w:rsid w:val="00ED6E40"/>
    <w:rsid w:val="00ED7F10"/>
    <w:rsid w:val="00ED7F72"/>
    <w:rsid w:val="00EE0052"/>
    <w:rsid w:val="00EE1196"/>
    <w:rsid w:val="00EE159D"/>
    <w:rsid w:val="00EE1873"/>
    <w:rsid w:val="00EE1D45"/>
    <w:rsid w:val="00EE22C4"/>
    <w:rsid w:val="00EE242F"/>
    <w:rsid w:val="00EE2435"/>
    <w:rsid w:val="00EE2591"/>
    <w:rsid w:val="00EE28C8"/>
    <w:rsid w:val="00EE2B43"/>
    <w:rsid w:val="00EE35FA"/>
    <w:rsid w:val="00EE36BA"/>
    <w:rsid w:val="00EE4343"/>
    <w:rsid w:val="00EE4500"/>
    <w:rsid w:val="00EE4707"/>
    <w:rsid w:val="00EE50CF"/>
    <w:rsid w:val="00EE5178"/>
    <w:rsid w:val="00EE5D4B"/>
    <w:rsid w:val="00EE5E22"/>
    <w:rsid w:val="00EE6EDA"/>
    <w:rsid w:val="00EE744A"/>
    <w:rsid w:val="00EE746E"/>
    <w:rsid w:val="00EE74C6"/>
    <w:rsid w:val="00EE778E"/>
    <w:rsid w:val="00EE7CEE"/>
    <w:rsid w:val="00EF07B2"/>
    <w:rsid w:val="00EF0C09"/>
    <w:rsid w:val="00EF0FFE"/>
    <w:rsid w:val="00EF1ABC"/>
    <w:rsid w:val="00EF273F"/>
    <w:rsid w:val="00EF2DF3"/>
    <w:rsid w:val="00EF30EF"/>
    <w:rsid w:val="00EF3301"/>
    <w:rsid w:val="00EF3991"/>
    <w:rsid w:val="00EF3A0D"/>
    <w:rsid w:val="00EF459A"/>
    <w:rsid w:val="00EF476B"/>
    <w:rsid w:val="00EF48AD"/>
    <w:rsid w:val="00EF50B3"/>
    <w:rsid w:val="00EF54BC"/>
    <w:rsid w:val="00EF5525"/>
    <w:rsid w:val="00EF6160"/>
    <w:rsid w:val="00EF618F"/>
    <w:rsid w:val="00EF6269"/>
    <w:rsid w:val="00EF63C8"/>
    <w:rsid w:val="00EF6719"/>
    <w:rsid w:val="00EF6C6C"/>
    <w:rsid w:val="00EF72B6"/>
    <w:rsid w:val="00EF7526"/>
    <w:rsid w:val="00EF76D4"/>
    <w:rsid w:val="00EF778B"/>
    <w:rsid w:val="00F006C4"/>
    <w:rsid w:val="00F009AF"/>
    <w:rsid w:val="00F00A1B"/>
    <w:rsid w:val="00F01152"/>
    <w:rsid w:val="00F015AB"/>
    <w:rsid w:val="00F01778"/>
    <w:rsid w:val="00F01786"/>
    <w:rsid w:val="00F017E5"/>
    <w:rsid w:val="00F01BE6"/>
    <w:rsid w:val="00F02C18"/>
    <w:rsid w:val="00F031A8"/>
    <w:rsid w:val="00F0328D"/>
    <w:rsid w:val="00F03DAC"/>
    <w:rsid w:val="00F042D6"/>
    <w:rsid w:val="00F0431A"/>
    <w:rsid w:val="00F048D8"/>
    <w:rsid w:val="00F04C1A"/>
    <w:rsid w:val="00F04C54"/>
    <w:rsid w:val="00F04E12"/>
    <w:rsid w:val="00F0502B"/>
    <w:rsid w:val="00F0559A"/>
    <w:rsid w:val="00F0559E"/>
    <w:rsid w:val="00F056FC"/>
    <w:rsid w:val="00F058E7"/>
    <w:rsid w:val="00F059C7"/>
    <w:rsid w:val="00F05AE6"/>
    <w:rsid w:val="00F06295"/>
    <w:rsid w:val="00F0632F"/>
    <w:rsid w:val="00F06654"/>
    <w:rsid w:val="00F069AE"/>
    <w:rsid w:val="00F06D27"/>
    <w:rsid w:val="00F0732B"/>
    <w:rsid w:val="00F0780C"/>
    <w:rsid w:val="00F07AC9"/>
    <w:rsid w:val="00F07C5C"/>
    <w:rsid w:val="00F10422"/>
    <w:rsid w:val="00F1045F"/>
    <w:rsid w:val="00F10476"/>
    <w:rsid w:val="00F10479"/>
    <w:rsid w:val="00F106B6"/>
    <w:rsid w:val="00F10D32"/>
    <w:rsid w:val="00F10EAD"/>
    <w:rsid w:val="00F11785"/>
    <w:rsid w:val="00F12BE0"/>
    <w:rsid w:val="00F135D8"/>
    <w:rsid w:val="00F13E5A"/>
    <w:rsid w:val="00F14F0A"/>
    <w:rsid w:val="00F15B2D"/>
    <w:rsid w:val="00F1607A"/>
    <w:rsid w:val="00F16AFB"/>
    <w:rsid w:val="00F17102"/>
    <w:rsid w:val="00F17A4F"/>
    <w:rsid w:val="00F17FD0"/>
    <w:rsid w:val="00F20558"/>
    <w:rsid w:val="00F20655"/>
    <w:rsid w:val="00F20D3C"/>
    <w:rsid w:val="00F21B1A"/>
    <w:rsid w:val="00F21C8A"/>
    <w:rsid w:val="00F21D96"/>
    <w:rsid w:val="00F22590"/>
    <w:rsid w:val="00F22AB5"/>
    <w:rsid w:val="00F22AD4"/>
    <w:rsid w:val="00F22B2A"/>
    <w:rsid w:val="00F22C3D"/>
    <w:rsid w:val="00F24223"/>
    <w:rsid w:val="00F263FB"/>
    <w:rsid w:val="00F26E0A"/>
    <w:rsid w:val="00F26FBC"/>
    <w:rsid w:val="00F270B5"/>
    <w:rsid w:val="00F27164"/>
    <w:rsid w:val="00F27238"/>
    <w:rsid w:val="00F27986"/>
    <w:rsid w:val="00F30162"/>
    <w:rsid w:val="00F30B84"/>
    <w:rsid w:val="00F311D6"/>
    <w:rsid w:val="00F31299"/>
    <w:rsid w:val="00F316D2"/>
    <w:rsid w:val="00F3180F"/>
    <w:rsid w:val="00F31A3E"/>
    <w:rsid w:val="00F31D86"/>
    <w:rsid w:val="00F31F52"/>
    <w:rsid w:val="00F321AB"/>
    <w:rsid w:val="00F32F1E"/>
    <w:rsid w:val="00F33C66"/>
    <w:rsid w:val="00F33EBD"/>
    <w:rsid w:val="00F343B0"/>
    <w:rsid w:val="00F345F0"/>
    <w:rsid w:val="00F350BC"/>
    <w:rsid w:val="00F351E3"/>
    <w:rsid w:val="00F3534A"/>
    <w:rsid w:val="00F356D9"/>
    <w:rsid w:val="00F35712"/>
    <w:rsid w:val="00F35BFB"/>
    <w:rsid w:val="00F36055"/>
    <w:rsid w:val="00F361F4"/>
    <w:rsid w:val="00F367FC"/>
    <w:rsid w:val="00F36A9C"/>
    <w:rsid w:val="00F36ACC"/>
    <w:rsid w:val="00F36C61"/>
    <w:rsid w:val="00F36E43"/>
    <w:rsid w:val="00F36EE7"/>
    <w:rsid w:val="00F37312"/>
    <w:rsid w:val="00F374DA"/>
    <w:rsid w:val="00F37A7E"/>
    <w:rsid w:val="00F37BC7"/>
    <w:rsid w:val="00F37CB9"/>
    <w:rsid w:val="00F37E41"/>
    <w:rsid w:val="00F40920"/>
    <w:rsid w:val="00F41157"/>
    <w:rsid w:val="00F4133C"/>
    <w:rsid w:val="00F416B3"/>
    <w:rsid w:val="00F418B5"/>
    <w:rsid w:val="00F4295F"/>
    <w:rsid w:val="00F42CA9"/>
    <w:rsid w:val="00F42CE4"/>
    <w:rsid w:val="00F42D45"/>
    <w:rsid w:val="00F42F61"/>
    <w:rsid w:val="00F432CA"/>
    <w:rsid w:val="00F436C3"/>
    <w:rsid w:val="00F4418D"/>
    <w:rsid w:val="00F44198"/>
    <w:rsid w:val="00F44921"/>
    <w:rsid w:val="00F449CC"/>
    <w:rsid w:val="00F4526F"/>
    <w:rsid w:val="00F452D8"/>
    <w:rsid w:val="00F4577D"/>
    <w:rsid w:val="00F46582"/>
    <w:rsid w:val="00F465E9"/>
    <w:rsid w:val="00F466D5"/>
    <w:rsid w:val="00F4674C"/>
    <w:rsid w:val="00F46A25"/>
    <w:rsid w:val="00F4746E"/>
    <w:rsid w:val="00F47AE8"/>
    <w:rsid w:val="00F500B9"/>
    <w:rsid w:val="00F50695"/>
    <w:rsid w:val="00F50A53"/>
    <w:rsid w:val="00F51609"/>
    <w:rsid w:val="00F5194A"/>
    <w:rsid w:val="00F51E44"/>
    <w:rsid w:val="00F5222C"/>
    <w:rsid w:val="00F531CF"/>
    <w:rsid w:val="00F53260"/>
    <w:rsid w:val="00F53730"/>
    <w:rsid w:val="00F53BA9"/>
    <w:rsid w:val="00F53E69"/>
    <w:rsid w:val="00F542D8"/>
    <w:rsid w:val="00F54613"/>
    <w:rsid w:val="00F54D00"/>
    <w:rsid w:val="00F55A31"/>
    <w:rsid w:val="00F55C25"/>
    <w:rsid w:val="00F5615C"/>
    <w:rsid w:val="00F574D2"/>
    <w:rsid w:val="00F57571"/>
    <w:rsid w:val="00F576A5"/>
    <w:rsid w:val="00F57775"/>
    <w:rsid w:val="00F577B6"/>
    <w:rsid w:val="00F60434"/>
    <w:rsid w:val="00F60FF5"/>
    <w:rsid w:val="00F61374"/>
    <w:rsid w:val="00F61FEC"/>
    <w:rsid w:val="00F623AC"/>
    <w:rsid w:val="00F624F7"/>
    <w:rsid w:val="00F62AE0"/>
    <w:rsid w:val="00F6482E"/>
    <w:rsid w:val="00F6503E"/>
    <w:rsid w:val="00F6536A"/>
    <w:rsid w:val="00F65BB9"/>
    <w:rsid w:val="00F65C88"/>
    <w:rsid w:val="00F65CE1"/>
    <w:rsid w:val="00F65D19"/>
    <w:rsid w:val="00F66EAE"/>
    <w:rsid w:val="00F66FD2"/>
    <w:rsid w:val="00F6724D"/>
    <w:rsid w:val="00F67912"/>
    <w:rsid w:val="00F7056D"/>
    <w:rsid w:val="00F70773"/>
    <w:rsid w:val="00F71ADF"/>
    <w:rsid w:val="00F71AE6"/>
    <w:rsid w:val="00F720BD"/>
    <w:rsid w:val="00F725C2"/>
    <w:rsid w:val="00F72AF3"/>
    <w:rsid w:val="00F72B66"/>
    <w:rsid w:val="00F72B94"/>
    <w:rsid w:val="00F73444"/>
    <w:rsid w:val="00F734AC"/>
    <w:rsid w:val="00F73565"/>
    <w:rsid w:val="00F73693"/>
    <w:rsid w:val="00F73727"/>
    <w:rsid w:val="00F73A73"/>
    <w:rsid w:val="00F74329"/>
    <w:rsid w:val="00F745B9"/>
    <w:rsid w:val="00F7528B"/>
    <w:rsid w:val="00F75682"/>
    <w:rsid w:val="00F75AF6"/>
    <w:rsid w:val="00F766A7"/>
    <w:rsid w:val="00F76FA8"/>
    <w:rsid w:val="00F7797D"/>
    <w:rsid w:val="00F77BF8"/>
    <w:rsid w:val="00F77C22"/>
    <w:rsid w:val="00F77C90"/>
    <w:rsid w:val="00F8032D"/>
    <w:rsid w:val="00F81006"/>
    <w:rsid w:val="00F8182E"/>
    <w:rsid w:val="00F81D7A"/>
    <w:rsid w:val="00F82669"/>
    <w:rsid w:val="00F82E88"/>
    <w:rsid w:val="00F83160"/>
    <w:rsid w:val="00F832D0"/>
    <w:rsid w:val="00F833DD"/>
    <w:rsid w:val="00F840BB"/>
    <w:rsid w:val="00F846EA"/>
    <w:rsid w:val="00F84755"/>
    <w:rsid w:val="00F849B2"/>
    <w:rsid w:val="00F84F74"/>
    <w:rsid w:val="00F8522C"/>
    <w:rsid w:val="00F85325"/>
    <w:rsid w:val="00F859C4"/>
    <w:rsid w:val="00F85E41"/>
    <w:rsid w:val="00F86335"/>
    <w:rsid w:val="00F86730"/>
    <w:rsid w:val="00F86A92"/>
    <w:rsid w:val="00F86DCB"/>
    <w:rsid w:val="00F87AD2"/>
    <w:rsid w:val="00F87B5E"/>
    <w:rsid w:val="00F87CBD"/>
    <w:rsid w:val="00F901C8"/>
    <w:rsid w:val="00F903CB"/>
    <w:rsid w:val="00F90C89"/>
    <w:rsid w:val="00F90CE6"/>
    <w:rsid w:val="00F91095"/>
    <w:rsid w:val="00F91850"/>
    <w:rsid w:val="00F91BC1"/>
    <w:rsid w:val="00F926B1"/>
    <w:rsid w:val="00F929B8"/>
    <w:rsid w:val="00F930AE"/>
    <w:rsid w:val="00F936B0"/>
    <w:rsid w:val="00F94152"/>
    <w:rsid w:val="00F9431C"/>
    <w:rsid w:val="00F943D6"/>
    <w:rsid w:val="00F947C2"/>
    <w:rsid w:val="00F9499A"/>
    <w:rsid w:val="00F94FD7"/>
    <w:rsid w:val="00F958F9"/>
    <w:rsid w:val="00F95BC9"/>
    <w:rsid w:val="00F95E50"/>
    <w:rsid w:val="00F960FB"/>
    <w:rsid w:val="00F96587"/>
    <w:rsid w:val="00F9780B"/>
    <w:rsid w:val="00FA0CC9"/>
    <w:rsid w:val="00FA11FB"/>
    <w:rsid w:val="00FA1B13"/>
    <w:rsid w:val="00FA1F7B"/>
    <w:rsid w:val="00FA2333"/>
    <w:rsid w:val="00FA25AC"/>
    <w:rsid w:val="00FA2D04"/>
    <w:rsid w:val="00FA37C3"/>
    <w:rsid w:val="00FA3AC9"/>
    <w:rsid w:val="00FA40F1"/>
    <w:rsid w:val="00FA41C7"/>
    <w:rsid w:val="00FA462C"/>
    <w:rsid w:val="00FA4E44"/>
    <w:rsid w:val="00FA5DA3"/>
    <w:rsid w:val="00FA5F69"/>
    <w:rsid w:val="00FA5F8F"/>
    <w:rsid w:val="00FA603F"/>
    <w:rsid w:val="00FA6550"/>
    <w:rsid w:val="00FA656F"/>
    <w:rsid w:val="00FA68AF"/>
    <w:rsid w:val="00FA6DFB"/>
    <w:rsid w:val="00FA6F4B"/>
    <w:rsid w:val="00FA7302"/>
    <w:rsid w:val="00FB0411"/>
    <w:rsid w:val="00FB0CE9"/>
    <w:rsid w:val="00FB1527"/>
    <w:rsid w:val="00FB1AA9"/>
    <w:rsid w:val="00FB25C1"/>
    <w:rsid w:val="00FB3756"/>
    <w:rsid w:val="00FB393F"/>
    <w:rsid w:val="00FB3957"/>
    <w:rsid w:val="00FB3A11"/>
    <w:rsid w:val="00FB3BA5"/>
    <w:rsid w:val="00FB3BD0"/>
    <w:rsid w:val="00FB4172"/>
    <w:rsid w:val="00FB44A8"/>
    <w:rsid w:val="00FB4923"/>
    <w:rsid w:val="00FB4AC3"/>
    <w:rsid w:val="00FB542F"/>
    <w:rsid w:val="00FB5F7D"/>
    <w:rsid w:val="00FB60C6"/>
    <w:rsid w:val="00FB6410"/>
    <w:rsid w:val="00FB6853"/>
    <w:rsid w:val="00FB6A36"/>
    <w:rsid w:val="00FB6B06"/>
    <w:rsid w:val="00FB7793"/>
    <w:rsid w:val="00FB7A93"/>
    <w:rsid w:val="00FC0116"/>
    <w:rsid w:val="00FC02C0"/>
    <w:rsid w:val="00FC04D1"/>
    <w:rsid w:val="00FC0935"/>
    <w:rsid w:val="00FC145A"/>
    <w:rsid w:val="00FC1601"/>
    <w:rsid w:val="00FC1E22"/>
    <w:rsid w:val="00FC2AE8"/>
    <w:rsid w:val="00FC2B08"/>
    <w:rsid w:val="00FC2E6A"/>
    <w:rsid w:val="00FC3043"/>
    <w:rsid w:val="00FC3636"/>
    <w:rsid w:val="00FC3E1E"/>
    <w:rsid w:val="00FC3F2F"/>
    <w:rsid w:val="00FC514E"/>
    <w:rsid w:val="00FC5A1B"/>
    <w:rsid w:val="00FC5D00"/>
    <w:rsid w:val="00FC63A3"/>
    <w:rsid w:val="00FC6EDD"/>
    <w:rsid w:val="00FC6F10"/>
    <w:rsid w:val="00FC7B13"/>
    <w:rsid w:val="00FD07E4"/>
    <w:rsid w:val="00FD0A50"/>
    <w:rsid w:val="00FD16AC"/>
    <w:rsid w:val="00FD198B"/>
    <w:rsid w:val="00FD1DD1"/>
    <w:rsid w:val="00FD22B1"/>
    <w:rsid w:val="00FD22F9"/>
    <w:rsid w:val="00FD245E"/>
    <w:rsid w:val="00FD24F1"/>
    <w:rsid w:val="00FD30DD"/>
    <w:rsid w:val="00FD33E3"/>
    <w:rsid w:val="00FD33F1"/>
    <w:rsid w:val="00FD353C"/>
    <w:rsid w:val="00FD3566"/>
    <w:rsid w:val="00FD3595"/>
    <w:rsid w:val="00FD3F1D"/>
    <w:rsid w:val="00FD4261"/>
    <w:rsid w:val="00FD4731"/>
    <w:rsid w:val="00FD4E2C"/>
    <w:rsid w:val="00FD5035"/>
    <w:rsid w:val="00FD5490"/>
    <w:rsid w:val="00FD5527"/>
    <w:rsid w:val="00FD5AD5"/>
    <w:rsid w:val="00FD6323"/>
    <w:rsid w:val="00FD642E"/>
    <w:rsid w:val="00FD6AAA"/>
    <w:rsid w:val="00FD6C46"/>
    <w:rsid w:val="00FD6F03"/>
    <w:rsid w:val="00FD70F9"/>
    <w:rsid w:val="00FD72F7"/>
    <w:rsid w:val="00FD7ADD"/>
    <w:rsid w:val="00FD7BE2"/>
    <w:rsid w:val="00FD7C02"/>
    <w:rsid w:val="00FD7F1B"/>
    <w:rsid w:val="00FE0218"/>
    <w:rsid w:val="00FE0D67"/>
    <w:rsid w:val="00FE0E43"/>
    <w:rsid w:val="00FE121B"/>
    <w:rsid w:val="00FE1251"/>
    <w:rsid w:val="00FE1645"/>
    <w:rsid w:val="00FE178D"/>
    <w:rsid w:val="00FE17D0"/>
    <w:rsid w:val="00FE1E71"/>
    <w:rsid w:val="00FE264B"/>
    <w:rsid w:val="00FE2BD6"/>
    <w:rsid w:val="00FE310B"/>
    <w:rsid w:val="00FE33CA"/>
    <w:rsid w:val="00FE3C71"/>
    <w:rsid w:val="00FE3F73"/>
    <w:rsid w:val="00FE43C7"/>
    <w:rsid w:val="00FE4672"/>
    <w:rsid w:val="00FE4979"/>
    <w:rsid w:val="00FE4C71"/>
    <w:rsid w:val="00FE5397"/>
    <w:rsid w:val="00FE56A3"/>
    <w:rsid w:val="00FE59D2"/>
    <w:rsid w:val="00FE5A85"/>
    <w:rsid w:val="00FE5AB4"/>
    <w:rsid w:val="00FE6B7A"/>
    <w:rsid w:val="00FE6DF4"/>
    <w:rsid w:val="00FE7543"/>
    <w:rsid w:val="00FE76AF"/>
    <w:rsid w:val="00FE77D0"/>
    <w:rsid w:val="00FF033C"/>
    <w:rsid w:val="00FF08F6"/>
    <w:rsid w:val="00FF125F"/>
    <w:rsid w:val="00FF1F27"/>
    <w:rsid w:val="00FF24FD"/>
    <w:rsid w:val="00FF25D6"/>
    <w:rsid w:val="00FF29A3"/>
    <w:rsid w:val="00FF2B38"/>
    <w:rsid w:val="00FF306F"/>
    <w:rsid w:val="00FF31B7"/>
    <w:rsid w:val="00FF34D3"/>
    <w:rsid w:val="00FF34EB"/>
    <w:rsid w:val="00FF3D7E"/>
    <w:rsid w:val="00FF42D5"/>
    <w:rsid w:val="00FF4491"/>
    <w:rsid w:val="00FF44C5"/>
    <w:rsid w:val="00FF53B6"/>
    <w:rsid w:val="00FF5515"/>
    <w:rsid w:val="00FF567B"/>
    <w:rsid w:val="00FF69D7"/>
    <w:rsid w:val="00FF7E7F"/>
    <w:rsid w:val="00FF7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C5BD1D"/>
  <w15:docId w15:val="{2DC72795-A5A8-466B-A71B-0AE4578A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98F"/>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DE2534"/>
    <w:pPr>
      <w:keepNext/>
      <w:numPr>
        <w:numId w:val="34"/>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F81D7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uiPriority w:val="99"/>
    <w:rsid w:val="00DB67C9"/>
    <w:pPr>
      <w:numPr>
        <w:numId w:val="4"/>
      </w:numPr>
      <w:spacing w:before="120"/>
    </w:pPr>
  </w:style>
  <w:style w:type="paragraph" w:styleId="ListBullet3">
    <w:name w:val="List Bullet 3"/>
    <w:basedOn w:val="BodyText"/>
    <w:uiPriority w:val="99"/>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DE2534"/>
    <w:pPr>
      <w:numPr>
        <w:numId w:val="33"/>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clear" w:pos="360"/>
        <w:tab w:val="left" w:pos="227"/>
        <w:tab w:val="num" w:pos="340"/>
      </w:tabs>
      <w:ind w:left="340" w:hanging="340"/>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ListParagraph">
    <w:name w:val="List Paragraph"/>
    <w:basedOn w:val="Normal"/>
    <w:uiPriority w:val="34"/>
    <w:qFormat/>
    <w:rsid w:val="00F36EE7"/>
    <w:pPr>
      <w:ind w:left="720"/>
      <w:contextualSpacing/>
    </w:pPr>
  </w:style>
  <w:style w:type="character" w:customStyle="1" w:styleId="CommentTextChar">
    <w:name w:val="Comment Text Char"/>
    <w:basedOn w:val="DefaultParagraphFont"/>
    <w:link w:val="CommentText"/>
    <w:uiPriority w:val="99"/>
    <w:rsid w:val="00F36EE7"/>
    <w:rPr>
      <w:szCs w:val="24"/>
    </w:rPr>
  </w:style>
  <w:style w:type="paragraph" w:styleId="CommentSubject">
    <w:name w:val="annotation subject"/>
    <w:basedOn w:val="CommentText"/>
    <w:next w:val="CommentText"/>
    <w:link w:val="CommentSubjectChar"/>
    <w:semiHidden/>
    <w:unhideWhenUsed/>
    <w:rsid w:val="000F0E50"/>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0F0E50"/>
    <w:rPr>
      <w:rFonts w:asciiTheme="minorHAnsi" w:eastAsiaTheme="minorHAnsi" w:hAnsiTheme="minorHAnsi" w:cstheme="minorBidi"/>
      <w:b/>
      <w:bCs/>
      <w:szCs w:val="24"/>
      <w:lang w:eastAsia="en-US"/>
    </w:rPr>
  </w:style>
  <w:style w:type="paragraph" w:customStyle="1" w:styleId="BoxSpaceAboveElement">
    <w:name w:val="Box Space Above Element"/>
    <w:basedOn w:val="BoxSpaceAbove"/>
    <w:link w:val="BoxSpaceAboveElementChar"/>
    <w:qFormat/>
    <w:rsid w:val="00F71ADF"/>
    <w:pPr>
      <w:spacing w:before="240"/>
    </w:pPr>
    <w:rPr>
      <w:b/>
      <w:vanish/>
      <w:color w:val="FF00FF"/>
      <w:sz w:val="14"/>
    </w:rPr>
  </w:style>
  <w:style w:type="character" w:customStyle="1" w:styleId="BoxSpaceAboveElementChar">
    <w:name w:val="Box Space Above Element Char"/>
    <w:basedOn w:val="DefaultParagraphFont"/>
    <w:link w:val="BoxSpaceAboveElement"/>
    <w:rsid w:val="00F71ADF"/>
    <w:rPr>
      <w:b/>
      <w:vanish/>
      <w:color w:val="FF00FF"/>
      <w:sz w:val="14"/>
    </w:rPr>
  </w:style>
  <w:style w:type="paragraph" w:styleId="NormalWeb">
    <w:name w:val="Normal (Web)"/>
    <w:basedOn w:val="Normal"/>
    <w:uiPriority w:val="99"/>
    <w:unhideWhenUsed/>
    <w:rsid w:val="00820B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C18C3"/>
    <w:rPr>
      <w:color w:val="000000" w:themeColor="hyperlink"/>
      <w:u w:val="single"/>
    </w:rPr>
  </w:style>
  <w:style w:type="character" w:customStyle="1" w:styleId="UnresolvedMention1">
    <w:name w:val="Unresolved Mention1"/>
    <w:basedOn w:val="DefaultParagraphFont"/>
    <w:uiPriority w:val="99"/>
    <w:semiHidden/>
    <w:unhideWhenUsed/>
    <w:rsid w:val="00FB44A8"/>
    <w:rPr>
      <w:color w:val="605E5C"/>
      <w:shd w:val="clear" w:color="auto" w:fill="E1DFDD"/>
    </w:rPr>
  </w:style>
  <w:style w:type="paragraph" w:styleId="Bibliography">
    <w:name w:val="Bibliography"/>
    <w:basedOn w:val="Normal"/>
    <w:next w:val="Normal"/>
    <w:uiPriority w:val="37"/>
    <w:unhideWhenUsed/>
    <w:rsid w:val="00216C37"/>
    <w:pPr>
      <w:spacing w:after="240" w:line="240" w:lineRule="auto"/>
      <w:ind w:left="720" w:hanging="720"/>
    </w:pPr>
  </w:style>
  <w:style w:type="character" w:styleId="FollowedHyperlink">
    <w:name w:val="FollowedHyperlink"/>
    <w:basedOn w:val="DefaultParagraphFont"/>
    <w:semiHidden/>
    <w:unhideWhenUsed/>
    <w:rsid w:val="00650F50"/>
    <w:rPr>
      <w:color w:val="BFBFBF" w:themeColor="followedHyperlink"/>
      <w:u w:val="single"/>
    </w:rPr>
  </w:style>
  <w:style w:type="paragraph" w:styleId="Revision">
    <w:name w:val="Revision"/>
    <w:hidden/>
    <w:uiPriority w:val="99"/>
    <w:semiHidden/>
    <w:rsid w:val="007E0B52"/>
    <w:rPr>
      <w:rFonts w:asciiTheme="minorHAnsi" w:eastAsiaTheme="minorHAnsi" w:hAnsiTheme="minorHAnsi" w:cstheme="minorBidi"/>
      <w:sz w:val="22"/>
      <w:szCs w:val="22"/>
      <w:lang w:eastAsia="en-US"/>
    </w:rPr>
  </w:style>
  <w:style w:type="character" w:customStyle="1" w:styleId="QuoteChar">
    <w:name w:val="Quote Char"/>
    <w:basedOn w:val="DefaultParagraphFont"/>
    <w:link w:val="Quote"/>
    <w:rsid w:val="005E1590"/>
    <w:rPr>
      <w:sz w:val="22"/>
    </w:rPr>
  </w:style>
  <w:style w:type="character" w:customStyle="1" w:styleId="UnresolvedMention2">
    <w:name w:val="Unresolved Mention2"/>
    <w:basedOn w:val="DefaultParagraphFont"/>
    <w:uiPriority w:val="99"/>
    <w:semiHidden/>
    <w:unhideWhenUsed/>
    <w:rsid w:val="00371B4D"/>
    <w:rPr>
      <w:color w:val="605E5C"/>
      <w:shd w:val="clear" w:color="auto" w:fill="E1DFDD"/>
    </w:rPr>
  </w:style>
  <w:style w:type="character" w:customStyle="1" w:styleId="UnresolvedMention3">
    <w:name w:val="Unresolved Mention3"/>
    <w:basedOn w:val="DefaultParagraphFont"/>
    <w:uiPriority w:val="99"/>
    <w:semiHidden/>
    <w:unhideWhenUsed/>
    <w:rsid w:val="00292EF4"/>
    <w:rPr>
      <w:color w:val="605E5C"/>
      <w:shd w:val="clear" w:color="auto" w:fill="E1DFDD"/>
    </w:rPr>
  </w:style>
  <w:style w:type="character" w:customStyle="1" w:styleId="UnresolvedMention4">
    <w:name w:val="Unresolved Mention4"/>
    <w:basedOn w:val="DefaultParagraphFont"/>
    <w:uiPriority w:val="99"/>
    <w:semiHidden/>
    <w:unhideWhenUsed/>
    <w:rsid w:val="00CD0E40"/>
    <w:rPr>
      <w:color w:val="605E5C"/>
      <w:shd w:val="clear" w:color="auto" w:fill="E1DFDD"/>
    </w:rPr>
  </w:style>
  <w:style w:type="character" w:customStyle="1" w:styleId="FootnoteTextChar">
    <w:name w:val="Footnote Text Char"/>
    <w:basedOn w:val="DefaultParagraphFont"/>
    <w:link w:val="FootnoteText"/>
    <w:rsid w:val="00FB3957"/>
  </w:style>
  <w:style w:type="character" w:customStyle="1" w:styleId="Heading3Char">
    <w:name w:val="Heading 3 Char"/>
    <w:basedOn w:val="DefaultParagraphFont"/>
    <w:link w:val="Heading3"/>
    <w:rsid w:val="00374F1A"/>
    <w:rPr>
      <w:rFonts w:ascii="Arial" w:hAnsi="Arial"/>
      <w:b/>
      <w:sz w:val="26"/>
    </w:rPr>
  </w:style>
  <w:style w:type="character" w:customStyle="1" w:styleId="Heading4Char">
    <w:name w:val="Heading 4 Char"/>
    <w:basedOn w:val="DefaultParagraphFont"/>
    <w:link w:val="Heading4"/>
    <w:rsid w:val="001870E8"/>
    <w:rPr>
      <w:rFonts w:ascii="Arial" w:hAnsi="Arial"/>
      <w:sz w:val="24"/>
    </w:rPr>
  </w:style>
  <w:style w:type="character" w:customStyle="1" w:styleId="UnresolvedMention5">
    <w:name w:val="Unresolved Mention5"/>
    <w:basedOn w:val="DefaultParagraphFont"/>
    <w:uiPriority w:val="99"/>
    <w:semiHidden/>
    <w:unhideWhenUsed/>
    <w:rsid w:val="005947F1"/>
    <w:rPr>
      <w:color w:val="605E5C"/>
      <w:shd w:val="clear" w:color="auto" w:fill="E1DFDD"/>
    </w:rPr>
  </w:style>
  <w:style w:type="character" w:styleId="EndnoteReference">
    <w:name w:val="endnote reference"/>
    <w:basedOn w:val="DefaultParagraphFont"/>
    <w:semiHidden/>
    <w:unhideWhenUsed/>
    <w:rsid w:val="00037C20"/>
    <w:rPr>
      <w:vertAlign w:val="superscript"/>
    </w:rPr>
  </w:style>
  <w:style w:type="paragraph" w:styleId="TOCHeading">
    <w:name w:val="TOC Heading"/>
    <w:basedOn w:val="Heading1"/>
    <w:next w:val="Normal"/>
    <w:uiPriority w:val="39"/>
    <w:unhideWhenUsed/>
    <w:qFormat/>
    <w:rsid w:val="00003141"/>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Heading1NotTOC">
    <w:name w:val="Heading 1 Not TOC"/>
    <w:basedOn w:val="Heading1"/>
    <w:next w:val="BodyText"/>
    <w:rsid w:val="00003141"/>
    <w:rPr>
      <w:kern w:val="28"/>
      <w:szCs w:val="26"/>
      <w:lang w:eastAsia="en-US"/>
    </w:rPr>
  </w:style>
  <w:style w:type="character" w:customStyle="1" w:styleId="UnresolvedMention6">
    <w:name w:val="Unresolved Mention6"/>
    <w:basedOn w:val="DefaultParagraphFont"/>
    <w:uiPriority w:val="99"/>
    <w:semiHidden/>
    <w:unhideWhenUsed/>
    <w:rsid w:val="00F61374"/>
    <w:rPr>
      <w:color w:val="605E5C"/>
      <w:shd w:val="clear" w:color="auto" w:fill="E1DFDD"/>
    </w:rPr>
  </w:style>
  <w:style w:type="paragraph" w:customStyle="1" w:styleId="Copyrightheading">
    <w:name w:val="Copyright heading"/>
    <w:basedOn w:val="TOC1"/>
    <w:link w:val="CopyrightheadingChar"/>
    <w:qFormat/>
    <w:rsid w:val="001D194C"/>
    <w:pPr>
      <w:spacing w:after="0" w:line="300" w:lineRule="exact"/>
    </w:pPr>
    <w:rPr>
      <w:rFonts w:eastAsia="Times New Roman" w:cs="Times New Roman"/>
      <w:sz w:val="22"/>
    </w:rPr>
  </w:style>
  <w:style w:type="character" w:customStyle="1" w:styleId="CopyrightheadingChar">
    <w:name w:val="Copyright heading Char"/>
    <w:basedOn w:val="TOC1Char"/>
    <w:link w:val="Copyrightheading"/>
    <w:rsid w:val="001D194C"/>
    <w:rPr>
      <w:rFonts w:ascii="Arial" w:hAnsi="Arial"/>
      <w:b/>
      <w:sz w:val="22"/>
      <w:szCs w:val="26"/>
      <w:lang w:eastAsia="en-US"/>
    </w:rPr>
  </w:style>
  <w:style w:type="paragraph" w:customStyle="1" w:styleId="Copyrightsubtitle">
    <w:name w:val="Copyright subtitle"/>
    <w:basedOn w:val="BodyText"/>
    <w:rsid w:val="001D194C"/>
    <w:rPr>
      <w:rFonts w:ascii="Arial" w:hAnsi="Arial"/>
      <w:b/>
      <w:sz w:val="22"/>
      <w:szCs w:val="25"/>
    </w:rPr>
  </w:style>
  <w:style w:type="paragraph" w:customStyle="1" w:styleId="Copyrightbodytext">
    <w:name w:val="Copyright bodytext"/>
    <w:basedOn w:val="BodyText"/>
    <w:link w:val="CopyrightbodytextChar"/>
    <w:qFormat/>
    <w:rsid w:val="001D194C"/>
    <w:pPr>
      <w:spacing w:before="60"/>
    </w:pPr>
  </w:style>
  <w:style w:type="character" w:customStyle="1" w:styleId="CopyrightbodytextChar">
    <w:name w:val="Copyright bodytext Char"/>
    <w:basedOn w:val="BodyTextChar"/>
    <w:link w:val="Copyrightbodytext"/>
    <w:rsid w:val="001D19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709">
      <w:bodyDiv w:val="1"/>
      <w:marLeft w:val="0"/>
      <w:marRight w:val="0"/>
      <w:marTop w:val="0"/>
      <w:marBottom w:val="0"/>
      <w:divBdr>
        <w:top w:val="none" w:sz="0" w:space="0" w:color="auto"/>
        <w:left w:val="none" w:sz="0" w:space="0" w:color="auto"/>
        <w:bottom w:val="none" w:sz="0" w:space="0" w:color="auto"/>
        <w:right w:val="none" w:sz="0" w:space="0" w:color="auto"/>
      </w:divBdr>
      <w:divsChild>
        <w:div w:id="1811482204">
          <w:marLeft w:val="0"/>
          <w:marRight w:val="0"/>
          <w:marTop w:val="0"/>
          <w:marBottom w:val="0"/>
          <w:divBdr>
            <w:top w:val="none" w:sz="0" w:space="0" w:color="auto"/>
            <w:left w:val="none" w:sz="0" w:space="0" w:color="auto"/>
            <w:bottom w:val="none" w:sz="0" w:space="0" w:color="auto"/>
            <w:right w:val="none" w:sz="0" w:space="0" w:color="auto"/>
          </w:divBdr>
          <w:divsChild>
            <w:div w:id="10024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732">
      <w:bodyDiv w:val="1"/>
      <w:marLeft w:val="0"/>
      <w:marRight w:val="0"/>
      <w:marTop w:val="0"/>
      <w:marBottom w:val="0"/>
      <w:divBdr>
        <w:top w:val="none" w:sz="0" w:space="0" w:color="auto"/>
        <w:left w:val="none" w:sz="0" w:space="0" w:color="auto"/>
        <w:bottom w:val="none" w:sz="0" w:space="0" w:color="auto"/>
        <w:right w:val="none" w:sz="0" w:space="0" w:color="auto"/>
      </w:divBdr>
      <w:divsChild>
        <w:div w:id="121271599">
          <w:marLeft w:val="274"/>
          <w:marRight w:val="0"/>
          <w:marTop w:val="0"/>
          <w:marBottom w:val="120"/>
          <w:divBdr>
            <w:top w:val="none" w:sz="0" w:space="0" w:color="auto"/>
            <w:left w:val="none" w:sz="0" w:space="0" w:color="auto"/>
            <w:bottom w:val="none" w:sz="0" w:space="0" w:color="auto"/>
            <w:right w:val="none" w:sz="0" w:space="0" w:color="auto"/>
          </w:divBdr>
        </w:div>
        <w:div w:id="250893574">
          <w:marLeft w:val="274"/>
          <w:marRight w:val="0"/>
          <w:marTop w:val="0"/>
          <w:marBottom w:val="120"/>
          <w:divBdr>
            <w:top w:val="none" w:sz="0" w:space="0" w:color="auto"/>
            <w:left w:val="none" w:sz="0" w:space="0" w:color="auto"/>
            <w:bottom w:val="none" w:sz="0" w:space="0" w:color="auto"/>
            <w:right w:val="none" w:sz="0" w:space="0" w:color="auto"/>
          </w:divBdr>
        </w:div>
        <w:div w:id="679936444">
          <w:marLeft w:val="274"/>
          <w:marRight w:val="0"/>
          <w:marTop w:val="0"/>
          <w:marBottom w:val="120"/>
          <w:divBdr>
            <w:top w:val="none" w:sz="0" w:space="0" w:color="auto"/>
            <w:left w:val="none" w:sz="0" w:space="0" w:color="auto"/>
            <w:bottom w:val="none" w:sz="0" w:space="0" w:color="auto"/>
            <w:right w:val="none" w:sz="0" w:space="0" w:color="auto"/>
          </w:divBdr>
        </w:div>
        <w:div w:id="772820974">
          <w:marLeft w:val="115"/>
          <w:marRight w:val="0"/>
          <w:marTop w:val="0"/>
          <w:marBottom w:val="120"/>
          <w:divBdr>
            <w:top w:val="none" w:sz="0" w:space="0" w:color="auto"/>
            <w:left w:val="none" w:sz="0" w:space="0" w:color="auto"/>
            <w:bottom w:val="none" w:sz="0" w:space="0" w:color="auto"/>
            <w:right w:val="none" w:sz="0" w:space="0" w:color="auto"/>
          </w:divBdr>
        </w:div>
        <w:div w:id="921371517">
          <w:marLeft w:val="115"/>
          <w:marRight w:val="0"/>
          <w:marTop w:val="0"/>
          <w:marBottom w:val="120"/>
          <w:divBdr>
            <w:top w:val="none" w:sz="0" w:space="0" w:color="auto"/>
            <w:left w:val="none" w:sz="0" w:space="0" w:color="auto"/>
            <w:bottom w:val="none" w:sz="0" w:space="0" w:color="auto"/>
            <w:right w:val="none" w:sz="0" w:space="0" w:color="auto"/>
          </w:divBdr>
        </w:div>
        <w:div w:id="1203785380">
          <w:marLeft w:val="274"/>
          <w:marRight w:val="0"/>
          <w:marTop w:val="0"/>
          <w:marBottom w:val="120"/>
          <w:divBdr>
            <w:top w:val="none" w:sz="0" w:space="0" w:color="auto"/>
            <w:left w:val="none" w:sz="0" w:space="0" w:color="auto"/>
            <w:bottom w:val="none" w:sz="0" w:space="0" w:color="auto"/>
            <w:right w:val="none" w:sz="0" w:space="0" w:color="auto"/>
          </w:divBdr>
        </w:div>
        <w:div w:id="1239360599">
          <w:marLeft w:val="115"/>
          <w:marRight w:val="0"/>
          <w:marTop w:val="0"/>
          <w:marBottom w:val="120"/>
          <w:divBdr>
            <w:top w:val="none" w:sz="0" w:space="0" w:color="auto"/>
            <w:left w:val="none" w:sz="0" w:space="0" w:color="auto"/>
            <w:bottom w:val="none" w:sz="0" w:space="0" w:color="auto"/>
            <w:right w:val="none" w:sz="0" w:space="0" w:color="auto"/>
          </w:divBdr>
        </w:div>
        <w:div w:id="1265918662">
          <w:marLeft w:val="115"/>
          <w:marRight w:val="0"/>
          <w:marTop w:val="0"/>
          <w:marBottom w:val="120"/>
          <w:divBdr>
            <w:top w:val="none" w:sz="0" w:space="0" w:color="auto"/>
            <w:left w:val="none" w:sz="0" w:space="0" w:color="auto"/>
            <w:bottom w:val="none" w:sz="0" w:space="0" w:color="auto"/>
            <w:right w:val="none" w:sz="0" w:space="0" w:color="auto"/>
          </w:divBdr>
        </w:div>
        <w:div w:id="1650287707">
          <w:marLeft w:val="115"/>
          <w:marRight w:val="0"/>
          <w:marTop w:val="0"/>
          <w:marBottom w:val="120"/>
          <w:divBdr>
            <w:top w:val="none" w:sz="0" w:space="0" w:color="auto"/>
            <w:left w:val="none" w:sz="0" w:space="0" w:color="auto"/>
            <w:bottom w:val="none" w:sz="0" w:space="0" w:color="auto"/>
            <w:right w:val="none" w:sz="0" w:space="0" w:color="auto"/>
          </w:divBdr>
        </w:div>
        <w:div w:id="1653026829">
          <w:marLeft w:val="115"/>
          <w:marRight w:val="0"/>
          <w:marTop w:val="0"/>
          <w:marBottom w:val="120"/>
          <w:divBdr>
            <w:top w:val="none" w:sz="0" w:space="0" w:color="auto"/>
            <w:left w:val="none" w:sz="0" w:space="0" w:color="auto"/>
            <w:bottom w:val="none" w:sz="0" w:space="0" w:color="auto"/>
            <w:right w:val="none" w:sz="0" w:space="0" w:color="auto"/>
          </w:divBdr>
        </w:div>
      </w:divsChild>
    </w:div>
    <w:div w:id="923565221">
      <w:bodyDiv w:val="1"/>
      <w:marLeft w:val="0"/>
      <w:marRight w:val="0"/>
      <w:marTop w:val="0"/>
      <w:marBottom w:val="0"/>
      <w:divBdr>
        <w:top w:val="none" w:sz="0" w:space="0" w:color="auto"/>
        <w:left w:val="none" w:sz="0" w:space="0" w:color="auto"/>
        <w:bottom w:val="none" w:sz="0" w:space="0" w:color="auto"/>
        <w:right w:val="none" w:sz="0" w:space="0" w:color="auto"/>
      </w:divBdr>
      <w:divsChild>
        <w:div w:id="1731886027">
          <w:marLeft w:val="1440"/>
          <w:marRight w:val="0"/>
          <w:marTop w:val="120"/>
          <w:marBottom w:val="60"/>
          <w:divBdr>
            <w:top w:val="none" w:sz="0" w:space="0" w:color="auto"/>
            <w:left w:val="none" w:sz="0" w:space="0" w:color="auto"/>
            <w:bottom w:val="none" w:sz="0" w:space="0" w:color="auto"/>
            <w:right w:val="none" w:sz="0" w:space="0" w:color="auto"/>
          </w:divBdr>
        </w:div>
      </w:divsChild>
    </w:div>
    <w:div w:id="1025836722">
      <w:bodyDiv w:val="1"/>
      <w:marLeft w:val="0"/>
      <w:marRight w:val="0"/>
      <w:marTop w:val="0"/>
      <w:marBottom w:val="0"/>
      <w:divBdr>
        <w:top w:val="none" w:sz="0" w:space="0" w:color="auto"/>
        <w:left w:val="none" w:sz="0" w:space="0" w:color="auto"/>
        <w:bottom w:val="none" w:sz="0" w:space="0" w:color="auto"/>
        <w:right w:val="none" w:sz="0" w:space="0" w:color="auto"/>
      </w:divBdr>
    </w:div>
    <w:div w:id="139527333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pmc.gov.au/government/commonwealth-coat-arms" TargetMode="External"/><Relationship Id="rId26" Type="http://schemas.openxmlformats.org/officeDocument/2006/relationships/header" Target="header3.xml"/><Relationship Id="rId39" Type="http://schemas.openxmlformats.org/officeDocument/2006/relationships/footer" Target="footer7.xml"/><Relationship Id="rId21" Type="http://schemas.openxmlformats.org/officeDocument/2006/relationships/header" Target="header2.xm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header" Target="header6.xml"/><Relationship Id="rId37" Type="http://schemas.openxmlformats.org/officeDocument/2006/relationships/header" Target="header7.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3.emf"/><Relationship Id="rId28" Type="http://schemas.openxmlformats.org/officeDocument/2006/relationships/footer" Target="footer3.xml"/><Relationship Id="rId36" Type="http://schemas.openxmlformats.org/officeDocument/2006/relationships/image" Target="media/image8.png"/><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image" Target="media/image6.png"/><Relationship Id="rId35" Type="http://schemas.openxmlformats.org/officeDocument/2006/relationships/image" Target="media/image7.png"/><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image" Target="media/image5.emf"/><Relationship Id="rId33" Type="http://schemas.openxmlformats.org/officeDocument/2006/relationships/footer" Target="footer5.xml"/><Relationship Id="rId38"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ports" ma:contentTypeID="0x0101007916246811615643A710C6FEAFF56A871104004DBBF490563C874C99A69B130A4CD22F" ma:contentTypeVersion="0" ma:contentTypeDescription="" ma:contentTypeScope="" ma:versionID="ec21511b978ea416b1490b15aa6eb3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1868167741d32cd1ac9683cb1c117d0c"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Draft Report</TermName>
          <TermId xmlns="http://schemas.microsoft.com/office/infopath/2007/PartnerControls">84e4af37-8871-4c42-ad2f-98d46afe06b0</TermId>
        </TermInfo>
      </Terms>
    </p7a0baa8c88445a78b6f55906390ba17>
    <TaxCatchAll xmlns="3f4bcce7-ac1a-4c9d-aa3e-7e77695652db"/>
    <_dlc_DocId xmlns="3f4bcce7-ac1a-4c9d-aa3e-7e77695652db">PCDOC-1674499194-20</_dlc_DocId>
    <_dlc_DocIdUrl xmlns="3f4bcce7-ac1a-4c9d-aa3e-7e77695652db">
      <Url>http://inet.pc.gov.au/pmo/inq/water2020/_layouts/15/DocIdRedir.aspx?ID=PCDOC-1674499194-20</Url>
      <Description>PCDOC-1674499194-20</Description>
    </_dlc_DocIdUrl>
  </documentManagement>
</p:properties>
</file>

<file path=customXml/item6.xml><?xml version="1.0" encoding="utf-8"?>
<?mso-contentType ?>
<SharedContentType xmlns="Microsoft.SharePoint.Taxonomy.ContentTypeSync" SourceId="70da5c63-8548-4ac8-9616-83b0f373280e" ContentTypeId="0x0101007916246811615643A710C6FEAFF56A87110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5228D9-7DC7-4900-89B9-831B77C3D3F8}">
  <ds:schemaRefs>
    <ds:schemaRef ds:uri="http://schemas.openxmlformats.org/officeDocument/2006/bibliography"/>
  </ds:schemaRefs>
</ds:datastoreItem>
</file>

<file path=customXml/itemProps2.xml><?xml version="1.0" encoding="utf-8"?>
<ds:datastoreItem xmlns:ds="http://schemas.openxmlformats.org/officeDocument/2006/customXml" ds:itemID="{AF0D9B6D-855C-4E1F-A6B3-F333B098F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C2CD5-A6C9-4E14-B873-AFE8D5F7B3CE}">
  <ds:schemaRefs>
    <ds:schemaRef ds:uri="http://schemas.microsoft.com/sharepoint/v3/contenttype/forms"/>
  </ds:schemaRefs>
</ds:datastoreItem>
</file>

<file path=customXml/itemProps4.xml><?xml version="1.0" encoding="utf-8"?>
<ds:datastoreItem xmlns:ds="http://schemas.openxmlformats.org/officeDocument/2006/customXml" ds:itemID="{98FE8B14-F358-4205-8C8B-0D2337554AF4}">
  <ds:schemaRefs>
    <ds:schemaRef ds:uri="http://schemas.microsoft.com/office/2006/metadata/customXsn"/>
  </ds:schemaRefs>
</ds:datastoreItem>
</file>

<file path=customXml/itemProps5.xml><?xml version="1.0" encoding="utf-8"?>
<ds:datastoreItem xmlns:ds="http://schemas.openxmlformats.org/officeDocument/2006/customXml" ds:itemID="{2A41CC70-880F-467E-A3DD-D6BB6C8EA080}">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f4bcce7-ac1a-4c9d-aa3e-7e77695652db"/>
    <ds:schemaRef ds:uri="http://schemas.microsoft.com/sharepoint/v3"/>
  </ds:schemaRefs>
</ds:datastoreItem>
</file>

<file path=customXml/itemProps6.xml><?xml version="1.0" encoding="utf-8"?>
<ds:datastoreItem xmlns:ds="http://schemas.openxmlformats.org/officeDocument/2006/customXml" ds:itemID="{FF47634F-C2C9-44A5-89BE-E449105F2965}">
  <ds:schemaRefs>
    <ds:schemaRef ds:uri="Microsoft.SharePoint.Taxonomy.ContentTypeSync"/>
  </ds:schemaRefs>
</ds:datastoreItem>
</file>

<file path=customXml/itemProps7.xml><?xml version="1.0" encoding="utf-8"?>
<ds:datastoreItem xmlns:ds="http://schemas.openxmlformats.org/officeDocument/2006/customXml" ds:itemID="{645F4F3D-8679-4871-99F5-A96CC36398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chapter.dotm</Template>
  <TotalTime>15085</TotalTime>
  <Pages>57</Pages>
  <Words>19846</Words>
  <Characters>121584</Characters>
  <Application>Microsoft Office Word</Application>
  <DocSecurity>0</DocSecurity>
  <Lines>1013</Lines>
  <Paragraphs>282</Paragraphs>
  <ScaleCrop>false</ScaleCrop>
  <HeadingPairs>
    <vt:vector size="2" baseType="variant">
      <vt:variant>
        <vt:lpstr>Title</vt:lpstr>
      </vt:variant>
      <vt:variant>
        <vt:i4>1</vt:i4>
      </vt:variant>
    </vt:vector>
  </HeadingPairs>
  <TitlesOfParts>
    <vt:vector size="1" baseType="lpstr">
      <vt:lpstr>Environmental management - Supporting Paper C</vt:lpstr>
    </vt:vector>
  </TitlesOfParts>
  <Company>Productivity Commission</Company>
  <LinksUpToDate>false</LinksUpToDate>
  <CharactersWithSpaces>141148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 Supporting Paper C</dc:title>
  <dc:subject>National Water Reform</dc:subject>
  <dc:creator>Productivity Commission</dc:creator>
  <cp:keywords/>
  <dc:description/>
  <cp:lastModifiedBy>Alston, Chris</cp:lastModifiedBy>
  <cp:revision>3718</cp:revision>
  <cp:lastPrinted>2021-02-09T00:37:00Z</cp:lastPrinted>
  <dcterms:created xsi:type="dcterms:W3CDTF">2020-07-15T04:03:00Z</dcterms:created>
  <dcterms:modified xsi:type="dcterms:W3CDTF">2021-02-09T00:41:00Z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0x0101007916246811615643A710C6FEAFF56A871104004DBBF490563C874C99A69B130A4CD22F</vt:lpwstr>
  </property>
  <property fmtid="{D5CDD505-2E9C-101B-9397-08002B2CF9AE}" pid="3" name="_dlc_DocIdItemGuid">
    <vt:lpwstr>2340a533-c11c-4b14-ba36-0c192445afa7</vt:lpwstr>
  </property>
  <property fmtid="{D5CDD505-2E9C-101B-9397-08002B2CF9AE}" pid="4" name="Record Tag">
    <vt:lpwstr>24</vt:lpwstr>
  </property>
  <property fmtid="{D5CDD505-2E9C-101B-9397-08002B2CF9AE}" pid="5" name="TaxKeyword">
    <vt:lpwstr>;#</vt:lpwstr>
  </property>
  <property fmtid="{D5CDD505-2E9C-101B-9397-08002B2CF9AE}" pid="6" name="ZOTERO_PREF_2">
    <vt:lpwstr>JournalAbbreviations" value="true"/&gt;&lt;/prefs&gt;&lt;/data&gt;</vt:lpwstr>
  </property>
  <property fmtid="{D5CDD505-2E9C-101B-9397-08002B2CF9AE}" pid="7" name="ZOTERO_PREF_1">
    <vt:lpwstr>&lt;data data-version="3" zotero-version="5.0.81"&gt;&lt;session id="sr7nqGmE"/&gt;&lt;style id="http://www.zotero.org/styles/Productivity-Commission" hasBibliography="1" bibliographyStyleHasBeenSet="1"/&gt;&lt;prefs&gt;&lt;pref name="fieldType" value="Field"/&gt;&lt;pref name="automatic</vt:lpwstr>
  </property>
</Properties>
</file>