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4B495" w14:textId="68617283" w:rsidR="00A33DFF" w:rsidRPr="007B3AB4" w:rsidRDefault="00D932AB" w:rsidP="007B3AB4">
      <w:pPr>
        <w:pStyle w:val="Heading1"/>
      </w:pPr>
      <w:bookmarkStart w:id="0" w:name="ChapterNumber"/>
      <w:r w:rsidRPr="007B3AB4">
        <w:t>11</w:t>
      </w:r>
      <w:bookmarkEnd w:id="0"/>
      <w:r w:rsidRPr="007B3AB4">
        <w:tab/>
      </w:r>
      <w:bookmarkStart w:id="1" w:name="ChapterTitle"/>
      <w:r w:rsidRPr="007B3AB4">
        <w:t>Ambulance services</w:t>
      </w:r>
      <w:bookmarkEnd w:id="1"/>
    </w:p>
    <w:p w14:paraId="3CC0B329" w14:textId="77777777" w:rsidR="00D932AB" w:rsidRDefault="00D932AB" w:rsidP="00D932AB">
      <w:pPr>
        <w:pStyle w:val="Heading4"/>
        <w:rPr>
          <w:noProof/>
        </w:rPr>
      </w:pPr>
      <w:bookmarkStart w:id="2" w:name="begin"/>
      <w:bookmarkEnd w:id="2"/>
      <w:r w:rsidRPr="006313C7">
        <w:t>CONTENTS</w:t>
      </w:r>
    </w:p>
    <w:p w14:paraId="47A60FA0" w14:textId="77777777" w:rsidR="00D932AB" w:rsidRDefault="00D932AB" w:rsidP="00D932AB">
      <w:pPr>
        <w:pStyle w:val="TOC2"/>
        <w:tabs>
          <w:tab w:val="left" w:pos="1320"/>
        </w:tabs>
        <w:rPr>
          <w:rFonts w:asciiTheme="minorHAnsi" w:eastAsiaTheme="minorEastAsia" w:hAnsiTheme="minorHAnsi" w:cstheme="minorBidi"/>
          <w:noProof/>
          <w:sz w:val="22"/>
          <w:szCs w:val="22"/>
          <w:lang w:eastAsia="en-AU"/>
        </w:rPr>
      </w:pPr>
      <w:r w:rsidRPr="00681783">
        <w:rPr>
          <w:noProof/>
        </w:rPr>
        <w:t>11.1</w:t>
      </w:r>
      <w:r>
        <w:rPr>
          <w:rFonts w:asciiTheme="minorHAnsi" w:eastAsiaTheme="minorEastAsia" w:hAnsiTheme="minorHAnsi" w:cstheme="minorBidi"/>
          <w:noProof/>
          <w:sz w:val="22"/>
          <w:szCs w:val="22"/>
          <w:lang w:eastAsia="en-AU"/>
        </w:rPr>
        <w:tab/>
      </w:r>
      <w:r w:rsidRPr="00681783">
        <w:rPr>
          <w:noProof/>
        </w:rPr>
        <w:t>Profile of ambulance services</w:t>
      </w:r>
      <w:r>
        <w:rPr>
          <w:noProof/>
          <w:webHidden/>
        </w:rPr>
        <w:tab/>
        <w:t>11.1</w:t>
      </w:r>
    </w:p>
    <w:p w14:paraId="48B23DE6" w14:textId="77777777" w:rsidR="00D932AB" w:rsidRDefault="00D932AB" w:rsidP="00D932AB">
      <w:pPr>
        <w:pStyle w:val="TOC2"/>
        <w:tabs>
          <w:tab w:val="left" w:pos="1320"/>
        </w:tabs>
        <w:rPr>
          <w:rFonts w:asciiTheme="minorHAnsi" w:eastAsiaTheme="minorEastAsia" w:hAnsiTheme="minorHAnsi" w:cstheme="minorBidi"/>
          <w:noProof/>
          <w:sz w:val="22"/>
          <w:szCs w:val="22"/>
          <w:lang w:eastAsia="en-AU"/>
        </w:rPr>
      </w:pPr>
      <w:r w:rsidRPr="00681783">
        <w:rPr>
          <w:noProof/>
        </w:rPr>
        <w:t>11.2</w:t>
      </w:r>
      <w:r>
        <w:rPr>
          <w:rFonts w:asciiTheme="minorHAnsi" w:eastAsiaTheme="minorEastAsia" w:hAnsiTheme="minorHAnsi" w:cstheme="minorBidi"/>
          <w:noProof/>
          <w:sz w:val="22"/>
          <w:szCs w:val="22"/>
          <w:lang w:eastAsia="en-AU"/>
        </w:rPr>
        <w:tab/>
      </w:r>
      <w:r w:rsidRPr="00681783">
        <w:rPr>
          <w:noProof/>
        </w:rPr>
        <w:t>Framework of performance indicators</w:t>
      </w:r>
      <w:r>
        <w:rPr>
          <w:noProof/>
          <w:webHidden/>
        </w:rPr>
        <w:tab/>
        <w:t>11.4</w:t>
      </w:r>
    </w:p>
    <w:p w14:paraId="78FD730C" w14:textId="77777777" w:rsidR="00D932AB" w:rsidRDefault="00D932AB" w:rsidP="00D932AB">
      <w:pPr>
        <w:pStyle w:val="TOC2"/>
        <w:tabs>
          <w:tab w:val="left" w:pos="1320"/>
        </w:tabs>
        <w:rPr>
          <w:rFonts w:asciiTheme="minorHAnsi" w:eastAsiaTheme="minorEastAsia" w:hAnsiTheme="minorHAnsi" w:cstheme="minorBidi"/>
          <w:noProof/>
          <w:sz w:val="22"/>
          <w:szCs w:val="22"/>
          <w:lang w:eastAsia="en-AU"/>
        </w:rPr>
      </w:pPr>
      <w:r w:rsidRPr="00681783">
        <w:rPr>
          <w:noProof/>
        </w:rPr>
        <w:t>11.3</w:t>
      </w:r>
      <w:r>
        <w:rPr>
          <w:rFonts w:asciiTheme="minorHAnsi" w:eastAsiaTheme="minorEastAsia" w:hAnsiTheme="minorHAnsi" w:cstheme="minorBidi"/>
          <w:noProof/>
          <w:sz w:val="22"/>
          <w:szCs w:val="22"/>
          <w:lang w:eastAsia="en-AU"/>
        </w:rPr>
        <w:tab/>
      </w:r>
      <w:r w:rsidRPr="00681783">
        <w:rPr>
          <w:noProof/>
        </w:rPr>
        <w:t>Key performance indicator results</w:t>
      </w:r>
      <w:r>
        <w:rPr>
          <w:noProof/>
          <w:webHidden/>
        </w:rPr>
        <w:tab/>
        <w:t>11.6</w:t>
      </w:r>
    </w:p>
    <w:p w14:paraId="2E33930A" w14:textId="0419C09A" w:rsidR="00D932AB" w:rsidRDefault="00D932AB" w:rsidP="00D932AB">
      <w:pPr>
        <w:pStyle w:val="TOC2"/>
        <w:tabs>
          <w:tab w:val="left" w:pos="1320"/>
        </w:tabs>
        <w:rPr>
          <w:rFonts w:asciiTheme="minorHAnsi" w:eastAsiaTheme="minorEastAsia" w:hAnsiTheme="minorHAnsi" w:cstheme="minorBidi"/>
          <w:noProof/>
          <w:sz w:val="22"/>
          <w:szCs w:val="22"/>
          <w:lang w:eastAsia="en-AU"/>
        </w:rPr>
      </w:pPr>
      <w:r w:rsidRPr="00681783">
        <w:rPr>
          <w:noProof/>
        </w:rPr>
        <w:t>11.4</w:t>
      </w:r>
      <w:r>
        <w:rPr>
          <w:rFonts w:asciiTheme="minorHAnsi" w:eastAsiaTheme="minorEastAsia" w:hAnsiTheme="minorHAnsi" w:cstheme="minorBidi"/>
          <w:noProof/>
          <w:sz w:val="22"/>
          <w:szCs w:val="22"/>
          <w:lang w:eastAsia="en-AU"/>
        </w:rPr>
        <w:tab/>
      </w:r>
      <w:r w:rsidRPr="00681783">
        <w:rPr>
          <w:noProof/>
        </w:rPr>
        <w:t>Definitions of key terms</w:t>
      </w:r>
      <w:r>
        <w:rPr>
          <w:noProof/>
          <w:webHidden/>
        </w:rPr>
        <w:tab/>
        <w:t>11.</w:t>
      </w:r>
      <w:r w:rsidR="003E5376">
        <w:rPr>
          <w:noProof/>
          <w:webHidden/>
        </w:rPr>
        <w:t>1</w:t>
      </w:r>
      <w:r w:rsidR="00E71503">
        <w:rPr>
          <w:noProof/>
          <w:webHidden/>
        </w:rPr>
        <w:t>8</w:t>
      </w:r>
    </w:p>
    <w:p w14:paraId="0B9CADE5" w14:textId="53F879D1" w:rsidR="00D932AB" w:rsidRDefault="00D932AB" w:rsidP="00D932AB">
      <w:pPr>
        <w:pStyle w:val="TOC2"/>
        <w:tabs>
          <w:tab w:val="left" w:pos="1320"/>
        </w:tabs>
        <w:rPr>
          <w:rFonts w:asciiTheme="minorHAnsi" w:eastAsiaTheme="minorEastAsia" w:hAnsiTheme="minorHAnsi" w:cstheme="minorBidi"/>
          <w:noProof/>
          <w:sz w:val="22"/>
          <w:szCs w:val="22"/>
          <w:lang w:eastAsia="en-AU"/>
        </w:rPr>
      </w:pPr>
      <w:r w:rsidRPr="00681783">
        <w:rPr>
          <w:noProof/>
        </w:rPr>
        <w:t>11.5</w:t>
      </w:r>
      <w:r>
        <w:rPr>
          <w:rFonts w:asciiTheme="minorHAnsi" w:eastAsiaTheme="minorEastAsia" w:hAnsiTheme="minorHAnsi" w:cstheme="minorBidi"/>
          <w:noProof/>
          <w:sz w:val="22"/>
          <w:szCs w:val="22"/>
          <w:lang w:eastAsia="en-AU"/>
        </w:rPr>
        <w:tab/>
      </w:r>
      <w:r w:rsidR="00A475E7">
        <w:rPr>
          <w:noProof/>
        </w:rPr>
        <w:t>References</w:t>
      </w:r>
      <w:r>
        <w:rPr>
          <w:noProof/>
          <w:webHidden/>
        </w:rPr>
        <w:tab/>
        <w:t>11.</w:t>
      </w:r>
      <w:r w:rsidR="00E71503">
        <w:rPr>
          <w:noProof/>
          <w:webHidden/>
        </w:rPr>
        <w:t>19</w:t>
      </w:r>
    </w:p>
    <w:p w14:paraId="51116BFE" w14:textId="3E973F69" w:rsidR="00D932AB" w:rsidRDefault="00D932A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932AB" w14:paraId="648D7CF8" w14:textId="77777777" w:rsidTr="00824BAA">
        <w:trPr>
          <w:tblHeader/>
        </w:trPr>
        <w:tc>
          <w:tcPr>
            <w:tcW w:w="5000" w:type="pct"/>
            <w:tcBorders>
              <w:top w:val="single" w:sz="6" w:space="0" w:color="78A22F"/>
              <w:left w:val="nil"/>
              <w:bottom w:val="nil"/>
              <w:right w:val="nil"/>
            </w:tcBorders>
            <w:shd w:val="clear" w:color="auto" w:fill="F2F2F2"/>
          </w:tcPr>
          <w:p w14:paraId="2468D3AE" w14:textId="77777777" w:rsidR="00D932AB" w:rsidRPr="00D932AB" w:rsidRDefault="00D932AB" w:rsidP="00D932AB">
            <w:pPr>
              <w:pStyle w:val="BoxTitle"/>
            </w:pPr>
            <w:r w:rsidRPr="00D932AB">
              <w:t>Attachment tables</w:t>
            </w:r>
          </w:p>
        </w:tc>
      </w:tr>
      <w:tr w:rsidR="00D932AB" w14:paraId="5946FDC1" w14:textId="77777777" w:rsidTr="00824BAA">
        <w:tc>
          <w:tcPr>
            <w:tcW w:w="5000" w:type="pct"/>
            <w:tcBorders>
              <w:top w:val="nil"/>
              <w:left w:val="nil"/>
              <w:bottom w:val="nil"/>
              <w:right w:val="nil"/>
            </w:tcBorders>
            <w:shd w:val="clear" w:color="auto" w:fill="F2F2F2"/>
          </w:tcPr>
          <w:p w14:paraId="2300303B" w14:textId="092166D3" w:rsidR="00D932AB" w:rsidRDefault="00D932AB" w:rsidP="00B01929">
            <w:pPr>
              <w:pStyle w:val="Box"/>
            </w:pPr>
            <w:r>
              <w:t>Attachment tables are identified in references throughout this chapter by an ‘</w:t>
            </w:r>
            <w:r w:rsidR="00437B76">
              <w:t xml:space="preserve">11A’ prefix (for example, table </w:t>
            </w:r>
            <w:r>
              <w:t>11A.1) and are available from the website</w:t>
            </w:r>
            <w:r w:rsidR="00B01929">
              <w:t xml:space="preserve"> </w:t>
            </w:r>
            <w:r>
              <w:t>www.pc.gov.au/r</w:t>
            </w:r>
            <w:r w:rsidR="00B01929">
              <w:t>esearch/ongoing/report-on-government-services.</w:t>
            </w:r>
          </w:p>
        </w:tc>
      </w:tr>
      <w:tr w:rsidR="00D932AB" w14:paraId="75184AA8" w14:textId="77777777" w:rsidTr="00824BAA">
        <w:tc>
          <w:tcPr>
            <w:tcW w:w="5000" w:type="pct"/>
            <w:tcBorders>
              <w:top w:val="nil"/>
              <w:left w:val="nil"/>
              <w:bottom w:val="single" w:sz="6" w:space="0" w:color="78A22F"/>
              <w:right w:val="nil"/>
            </w:tcBorders>
            <w:shd w:val="clear" w:color="auto" w:fill="F2F2F2"/>
          </w:tcPr>
          <w:p w14:paraId="1381C968" w14:textId="77777777" w:rsidR="00D932AB" w:rsidRDefault="00D932AB">
            <w:pPr>
              <w:pStyle w:val="Box"/>
              <w:spacing w:before="0" w:line="120" w:lineRule="exact"/>
            </w:pPr>
          </w:p>
        </w:tc>
      </w:tr>
      <w:tr w:rsidR="00D932AB" w:rsidRPr="000863A5" w14:paraId="37BADE18" w14:textId="77777777" w:rsidTr="00824BAA">
        <w:tc>
          <w:tcPr>
            <w:tcW w:w="5000" w:type="pct"/>
            <w:tcBorders>
              <w:top w:val="single" w:sz="6" w:space="0" w:color="78A22F"/>
              <w:left w:val="nil"/>
              <w:bottom w:val="nil"/>
              <w:right w:val="nil"/>
            </w:tcBorders>
          </w:tcPr>
          <w:p w14:paraId="3FF511DB" w14:textId="4B68869F" w:rsidR="00D932AB" w:rsidRPr="00626D32" w:rsidRDefault="00D932AB" w:rsidP="00824BAA">
            <w:pPr>
              <w:pStyle w:val="BoxSpaceBelow"/>
            </w:pPr>
          </w:p>
        </w:tc>
      </w:tr>
    </w:tbl>
    <w:p w14:paraId="16E708E7" w14:textId="77777777" w:rsidR="00D932AB" w:rsidRDefault="00D932AB" w:rsidP="00D932AB">
      <w:pPr>
        <w:pStyle w:val="BodyText"/>
      </w:pPr>
      <w:r w:rsidRPr="00222CE5">
        <w:t xml:space="preserve">This chapter reports performance information for ambulance services. </w:t>
      </w:r>
    </w:p>
    <w:p w14:paraId="6D961CF2" w14:textId="77777777" w:rsidR="00A304A3" w:rsidRDefault="00A304A3" w:rsidP="00A304A3">
      <w:pPr>
        <w:pStyle w:val="BodyText"/>
      </w:pPr>
      <w:r w:rsidRPr="00A304A3">
        <w:t xml:space="preserve">Further information on the Report on Government Services including other reported </w:t>
      </w:r>
      <w:r w:rsidRPr="00A304A3">
        <w:br/>
        <w:t>service areas, the glossary and list of abbreviations is available at https://www.pc.gov.au/research/ongoing/report-on-government-services.</w:t>
      </w:r>
    </w:p>
    <w:p w14:paraId="049CF502" w14:textId="70DCE7D6" w:rsidR="00666E02" w:rsidRPr="00A304A3" w:rsidRDefault="00D932AB" w:rsidP="00A304A3">
      <w:pPr>
        <w:pStyle w:val="Heading2"/>
      </w:pPr>
      <w:r w:rsidRPr="00A304A3">
        <w:t>11.</w:t>
      </w:r>
      <w:r w:rsidR="00A834E8">
        <w:rPr>
          <w:noProof/>
        </w:rPr>
        <w:t>1</w:t>
      </w:r>
      <w:r w:rsidRPr="00A304A3">
        <w:tab/>
        <w:t>Profile of ambulance services</w:t>
      </w:r>
    </w:p>
    <w:p w14:paraId="146FF405" w14:textId="77777777" w:rsidR="00D932AB" w:rsidRDefault="009350E1" w:rsidP="009350E1">
      <w:pPr>
        <w:pStyle w:val="Heading3"/>
      </w:pPr>
      <w:r>
        <w:t>Service overview</w:t>
      </w:r>
    </w:p>
    <w:p w14:paraId="25F11053" w14:textId="77777777" w:rsidR="009350E1" w:rsidRPr="0093753F" w:rsidRDefault="009350E1" w:rsidP="009350E1">
      <w:pPr>
        <w:pStyle w:val="BodyText"/>
      </w:pPr>
      <w:r w:rsidRPr="0093753F">
        <w:t>Ambulance services include preparing for, providing and enhancing:</w:t>
      </w:r>
    </w:p>
    <w:p w14:paraId="2C0C15F2" w14:textId="77777777" w:rsidR="009350E1" w:rsidRPr="0081715D" w:rsidRDefault="009350E1" w:rsidP="009350E1">
      <w:pPr>
        <w:pStyle w:val="ListBullet"/>
      </w:pPr>
      <w:r w:rsidRPr="0081715D">
        <w:t>emergency and non</w:t>
      </w:r>
      <w:r w:rsidRPr="0081715D">
        <w:noBreakHyphen/>
        <w:t>emergency pre</w:t>
      </w:r>
      <w:r w:rsidRPr="0081715D">
        <w:noBreakHyphen/>
        <w:t>hospital and out</w:t>
      </w:r>
      <w:r w:rsidRPr="0081715D">
        <w:noBreakHyphen/>
        <w:t>of</w:t>
      </w:r>
      <w:r w:rsidRPr="0081715D">
        <w:noBreakHyphen/>
        <w:t>hospital patient care and transport</w:t>
      </w:r>
    </w:p>
    <w:p w14:paraId="66B2BDED" w14:textId="77777777" w:rsidR="009350E1" w:rsidRPr="0081715D" w:rsidRDefault="009350E1" w:rsidP="009350E1">
      <w:pPr>
        <w:pStyle w:val="ListBullet"/>
      </w:pPr>
      <w:r w:rsidRPr="0081715D">
        <w:t>inter</w:t>
      </w:r>
      <w:r w:rsidRPr="0081715D">
        <w:noBreakHyphen/>
        <w:t>hospital patient transport including the movement of critical patients</w:t>
      </w:r>
    </w:p>
    <w:p w14:paraId="722D2534" w14:textId="77777777" w:rsidR="009350E1" w:rsidRPr="0081715D" w:rsidRDefault="009350E1" w:rsidP="009350E1">
      <w:pPr>
        <w:pStyle w:val="ListBullet"/>
      </w:pPr>
      <w:r w:rsidRPr="0081715D">
        <w:t>specialised rescue services</w:t>
      </w:r>
    </w:p>
    <w:p w14:paraId="48F9429D" w14:textId="77777777" w:rsidR="009350E1" w:rsidRPr="0081715D" w:rsidRDefault="009350E1" w:rsidP="009350E1">
      <w:pPr>
        <w:pStyle w:val="ListBullet"/>
      </w:pPr>
      <w:r w:rsidRPr="0081715D">
        <w:t>the ambulance component of multi</w:t>
      </w:r>
      <w:r w:rsidRPr="0081715D">
        <w:noBreakHyphen/>
        <w:t>casualty events</w:t>
      </w:r>
      <w:r>
        <w:t xml:space="preserve"> </w:t>
      </w:r>
    </w:p>
    <w:p w14:paraId="1D7D4B4B" w14:textId="3D127448" w:rsidR="009350E1" w:rsidRDefault="009350E1" w:rsidP="009350E1">
      <w:pPr>
        <w:pStyle w:val="ListBullet"/>
      </w:pPr>
      <w:r w:rsidRPr="0081715D">
        <w:t>th</w:t>
      </w:r>
      <w:r w:rsidR="0087286B">
        <w:t>e</w:t>
      </w:r>
      <w:r w:rsidRPr="0081715D">
        <w:t xml:space="preserve"> community’s capacity to respond to emergencies.</w:t>
      </w:r>
    </w:p>
    <w:p w14:paraId="6ABE2FF2" w14:textId="77777777" w:rsidR="009350E1" w:rsidRDefault="009350E1" w:rsidP="009350E1">
      <w:pPr>
        <w:pStyle w:val="Heading3"/>
      </w:pPr>
      <w:r>
        <w:lastRenderedPageBreak/>
        <w:t>Roles and responsibilities</w:t>
      </w:r>
    </w:p>
    <w:p w14:paraId="1D423D7E" w14:textId="77777777" w:rsidR="009350E1" w:rsidRDefault="009350E1" w:rsidP="009350E1">
      <w:pPr>
        <w:pStyle w:val="BodyText"/>
        <w:rPr>
          <w:color w:val="000000" w:themeColor="text1"/>
        </w:rPr>
      </w:pPr>
      <w:r w:rsidRPr="0054109B">
        <w:t xml:space="preserve">Ambulance service organisations are the primary agencies involved in providing services for ambulance events. </w:t>
      </w:r>
      <w:r w:rsidRPr="00984AC3">
        <w:rPr>
          <w:color w:val="000000" w:themeColor="text1"/>
        </w:rPr>
        <w:t>State and Territory governments provide ambulance services in most jurisdictions. In WA and the NT, St John Ambulance is under contract to the respective governments as the primary provide</w:t>
      </w:r>
      <w:r>
        <w:rPr>
          <w:color w:val="000000" w:themeColor="text1"/>
        </w:rPr>
        <w:t xml:space="preserve">r of ambulance services. </w:t>
      </w:r>
      <w:r w:rsidRPr="00984AC3">
        <w:rPr>
          <w:color w:val="000000" w:themeColor="text1"/>
        </w:rPr>
        <w:t xml:space="preserve"> </w:t>
      </w:r>
    </w:p>
    <w:p w14:paraId="113DD7CE" w14:textId="2751B786" w:rsidR="009350E1" w:rsidRDefault="009350E1" w:rsidP="009350E1">
      <w:pPr>
        <w:pStyle w:val="BodyText"/>
      </w:pPr>
      <w:r w:rsidRPr="00984AC3">
        <w:rPr>
          <w:color w:val="000000" w:themeColor="text1"/>
        </w:rPr>
        <w:t xml:space="preserve">Across jurisdictions the role of ambulance service organisations serves as an integral part of the health system. </w:t>
      </w:r>
      <w:r w:rsidRPr="0054109B">
        <w:t xml:space="preserve">The role of paramedics is expanding </w:t>
      </w:r>
      <w:r>
        <w:t xml:space="preserve">to include the assessment and management of patients with minor illnesses and injuries to avoid transport to hospital </w:t>
      </w:r>
      <w:r w:rsidRPr="00964C77">
        <w:t>(</w:t>
      </w:r>
      <w:r w:rsidRPr="00930D5B">
        <w:t>Thompson et</w:t>
      </w:r>
      <w:r w:rsidR="005F1595">
        <w:t xml:space="preserve"> </w:t>
      </w:r>
      <w:r w:rsidRPr="00930D5B">
        <w:t>al. 2014</w:t>
      </w:r>
      <w:r w:rsidRPr="00964C77">
        <w:t>)</w:t>
      </w:r>
      <w:r w:rsidR="00A24EAB">
        <w:t>.</w:t>
      </w:r>
    </w:p>
    <w:p w14:paraId="0C8CA2D3" w14:textId="77777777" w:rsidR="009350E1" w:rsidRDefault="009350E1" w:rsidP="009350E1">
      <w:pPr>
        <w:pStyle w:val="Heading3"/>
      </w:pPr>
      <w:r>
        <w:t>Funding</w:t>
      </w:r>
    </w:p>
    <w:p w14:paraId="0A4F39D8" w14:textId="231C364D" w:rsidR="009350E1" w:rsidRDefault="009350E1" w:rsidP="008E3EDF">
      <w:pPr>
        <w:pStyle w:val="BodyText"/>
      </w:pPr>
      <w:r w:rsidRPr="008E3EDF">
        <w:t>Total expenditure on ambulance services was $</w:t>
      </w:r>
      <w:r w:rsidR="00791E8A" w:rsidRPr="008E3EDF">
        <w:t>3.</w:t>
      </w:r>
      <w:r w:rsidR="00E1687E" w:rsidRPr="008E3EDF">
        <w:t>6</w:t>
      </w:r>
      <w:r w:rsidR="00BA03D0" w:rsidRPr="008E3EDF">
        <w:t xml:space="preserve"> </w:t>
      </w:r>
      <w:r w:rsidRPr="008E3EDF">
        <w:t>billion in 201</w:t>
      </w:r>
      <w:r w:rsidR="003149F1" w:rsidRPr="008E3EDF">
        <w:t>7</w:t>
      </w:r>
      <w:r w:rsidRPr="008E3EDF">
        <w:t>-1</w:t>
      </w:r>
      <w:r w:rsidR="003149F1" w:rsidRPr="008E3EDF">
        <w:t>8</w:t>
      </w:r>
      <w:r w:rsidRPr="008E3EDF">
        <w:t xml:space="preserve"> (table 11A.1</w:t>
      </w:r>
      <w:r w:rsidR="00941632" w:rsidRPr="008E3EDF">
        <w:t>0</w:t>
      </w:r>
      <w:r w:rsidRPr="008E3EDF">
        <w:t xml:space="preserve">), which was funded from a mix of </w:t>
      </w:r>
      <w:r w:rsidRPr="008E3EDF">
        <w:rPr>
          <w:color w:val="000000" w:themeColor="text1"/>
        </w:rPr>
        <w:t>revenue sources. Total revenue of ambulance service organisations was $</w:t>
      </w:r>
      <w:r w:rsidR="00F176A1" w:rsidRPr="008E3EDF">
        <w:rPr>
          <w:color w:val="000000" w:themeColor="text1"/>
        </w:rPr>
        <w:t>3.</w:t>
      </w:r>
      <w:r w:rsidR="007E7D77" w:rsidRPr="008E3EDF">
        <w:rPr>
          <w:color w:val="000000" w:themeColor="text1"/>
        </w:rPr>
        <w:t>6</w:t>
      </w:r>
      <w:r w:rsidR="00F176A1" w:rsidRPr="008E3EDF">
        <w:rPr>
          <w:color w:val="000000" w:themeColor="text1"/>
        </w:rPr>
        <w:t xml:space="preserve"> </w:t>
      </w:r>
      <w:r w:rsidRPr="008E3EDF">
        <w:rPr>
          <w:color w:val="000000" w:themeColor="text1"/>
        </w:rPr>
        <w:t>billion in 201</w:t>
      </w:r>
      <w:r w:rsidR="003149F1" w:rsidRPr="008E3EDF">
        <w:rPr>
          <w:color w:val="000000" w:themeColor="text1"/>
        </w:rPr>
        <w:t>7-18</w:t>
      </w:r>
      <w:r w:rsidRPr="008E3EDF">
        <w:rPr>
          <w:color w:val="000000" w:themeColor="text1"/>
        </w:rPr>
        <w:t xml:space="preserve">, representing an annual average growth rate </w:t>
      </w:r>
      <w:r w:rsidR="003149F1" w:rsidRPr="008E3EDF">
        <w:rPr>
          <w:color w:val="000000" w:themeColor="text1"/>
        </w:rPr>
        <w:t xml:space="preserve">of </w:t>
      </w:r>
      <w:r w:rsidR="00F176A1" w:rsidRPr="008E3EDF">
        <w:rPr>
          <w:color w:val="000000" w:themeColor="text1"/>
        </w:rPr>
        <w:t>6.</w:t>
      </w:r>
      <w:r w:rsidR="00CA2E75" w:rsidRPr="008E3EDF">
        <w:rPr>
          <w:color w:val="000000" w:themeColor="text1"/>
        </w:rPr>
        <w:t>7</w:t>
      </w:r>
      <w:r w:rsidR="003149F1" w:rsidRPr="008E3EDF">
        <w:rPr>
          <w:color w:val="000000" w:themeColor="text1"/>
        </w:rPr>
        <w:t xml:space="preserve"> </w:t>
      </w:r>
      <w:r w:rsidRPr="008E3EDF">
        <w:rPr>
          <w:color w:val="000000" w:themeColor="text1"/>
        </w:rPr>
        <w:t xml:space="preserve">per cent since </w:t>
      </w:r>
      <w:r w:rsidRPr="008E3EDF">
        <w:t>201</w:t>
      </w:r>
      <w:r w:rsidR="001733A2" w:rsidRPr="008E3EDF">
        <w:t>3</w:t>
      </w:r>
      <w:r w:rsidRPr="008E3EDF">
        <w:t>-1</w:t>
      </w:r>
      <w:r w:rsidR="001733A2" w:rsidRPr="008E3EDF">
        <w:t>4</w:t>
      </w:r>
      <w:r w:rsidRPr="008E3EDF">
        <w:t xml:space="preserve"> (table 11.1).</w:t>
      </w:r>
    </w:p>
    <w:p w14:paraId="1C6AC7FF" w14:textId="040155AF" w:rsidR="009350E1" w:rsidRDefault="009350E1" w:rsidP="00824BA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350E1" w:rsidRPr="008E3EDF" w14:paraId="2AF3355A" w14:textId="77777777" w:rsidTr="008E3EDF">
        <w:trPr>
          <w:tblHeader/>
        </w:trPr>
        <w:tc>
          <w:tcPr>
            <w:tcW w:w="5000" w:type="pct"/>
            <w:tcBorders>
              <w:top w:val="nil"/>
              <w:left w:val="nil"/>
              <w:bottom w:val="nil"/>
              <w:right w:val="nil"/>
            </w:tcBorders>
            <w:shd w:val="clear" w:color="auto" w:fill="auto"/>
          </w:tcPr>
          <w:p w14:paraId="478741C6" w14:textId="63A67C13" w:rsidR="009350E1" w:rsidRPr="008E3EDF" w:rsidRDefault="009350E1" w:rsidP="00FA0C3B">
            <w:pPr>
              <w:pStyle w:val="TableTitle"/>
              <w:rPr>
                <w:b w:val="0"/>
                <w:position w:val="6"/>
                <w:sz w:val="18"/>
              </w:rPr>
            </w:pPr>
            <w:r w:rsidRPr="008E3EDF">
              <w:rPr>
                <w:b w:val="0"/>
              </w:rPr>
              <w:t>Table 11.</w:t>
            </w:r>
            <w:r w:rsidR="00A834E8">
              <w:rPr>
                <w:b w:val="0"/>
                <w:noProof/>
              </w:rPr>
              <w:t>1</w:t>
            </w:r>
            <w:r w:rsidRPr="008E3EDF">
              <w:tab/>
              <w:t>Revenue of ambulance service organisations (201</w:t>
            </w:r>
            <w:r w:rsidR="00FA0C3B" w:rsidRPr="008E3EDF">
              <w:t>7</w:t>
            </w:r>
            <w:r w:rsidRPr="008E3EDF">
              <w:noBreakHyphen/>
              <w:t>1</w:t>
            </w:r>
            <w:r w:rsidR="00FA0C3B" w:rsidRPr="008E3EDF">
              <w:t>8</w:t>
            </w:r>
            <w:r w:rsidRPr="008E3EDF">
              <w:t> dollars) ($ million)</w:t>
            </w:r>
            <w:r w:rsidRPr="008E3EDF">
              <w:rPr>
                <w:rStyle w:val="NoteLabel"/>
                <w:b/>
              </w:rPr>
              <w:t>a</w:t>
            </w:r>
          </w:p>
        </w:tc>
      </w:tr>
      <w:tr w:rsidR="009350E1" w14:paraId="2FF7867B" w14:textId="77777777" w:rsidTr="008E3EDF">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850"/>
              <w:gridCol w:w="850"/>
              <w:gridCol w:w="850"/>
              <w:gridCol w:w="850"/>
              <w:gridCol w:w="850"/>
              <w:gridCol w:w="851"/>
              <w:gridCol w:w="851"/>
              <w:gridCol w:w="851"/>
              <w:gridCol w:w="851"/>
              <w:gridCol w:w="851"/>
            </w:tblGrid>
            <w:tr w:rsidR="003578E6" w:rsidRPr="008E3EDF" w14:paraId="3646C6E0" w14:textId="77777777" w:rsidTr="008E3EDF">
              <w:trPr>
                <w:tblHeader/>
              </w:trPr>
              <w:tc>
                <w:tcPr>
                  <w:tcW w:w="500" w:type="pct"/>
                  <w:tcBorders>
                    <w:top w:val="single" w:sz="6" w:space="0" w:color="BFBFBF"/>
                    <w:bottom w:val="single" w:sz="6" w:space="0" w:color="BFBFBF"/>
                  </w:tcBorders>
                  <w:shd w:val="clear" w:color="auto" w:fill="auto"/>
                  <w:tcMar>
                    <w:top w:w="28" w:type="dxa"/>
                  </w:tcMar>
                </w:tcPr>
                <w:p w14:paraId="4F52912A" w14:textId="77777777" w:rsidR="003578E6" w:rsidRPr="008E3EDF" w:rsidRDefault="003578E6" w:rsidP="00824BAA">
                  <w:pPr>
                    <w:pStyle w:val="TableColumnHeading"/>
                    <w:jc w:val="left"/>
                  </w:pPr>
                </w:p>
              </w:tc>
              <w:tc>
                <w:tcPr>
                  <w:tcW w:w="500" w:type="pct"/>
                  <w:tcBorders>
                    <w:top w:val="single" w:sz="6" w:space="0" w:color="BFBFBF"/>
                    <w:bottom w:val="single" w:sz="6" w:space="0" w:color="BFBFBF"/>
                  </w:tcBorders>
                  <w:shd w:val="clear" w:color="auto" w:fill="auto"/>
                </w:tcPr>
                <w:p w14:paraId="2D97DF6F" w14:textId="77777777" w:rsidR="003578E6" w:rsidRPr="008E3EDF" w:rsidRDefault="00B62E02" w:rsidP="00824BAA">
                  <w:pPr>
                    <w:pStyle w:val="TableColumnHeading"/>
                    <w:ind w:right="28"/>
                  </w:pPr>
                  <w:r w:rsidRPr="008E3EDF">
                    <w:t>NSW</w:t>
                  </w:r>
                </w:p>
              </w:tc>
              <w:tc>
                <w:tcPr>
                  <w:tcW w:w="500" w:type="pct"/>
                  <w:tcBorders>
                    <w:top w:val="single" w:sz="6" w:space="0" w:color="BFBFBF"/>
                    <w:bottom w:val="single" w:sz="6" w:space="0" w:color="BFBFBF"/>
                  </w:tcBorders>
                  <w:shd w:val="clear" w:color="auto" w:fill="auto"/>
                </w:tcPr>
                <w:p w14:paraId="366383BC" w14:textId="77777777" w:rsidR="003578E6" w:rsidRPr="008E3EDF" w:rsidRDefault="00B62E02" w:rsidP="00824BAA">
                  <w:pPr>
                    <w:pStyle w:val="TableColumnHeading"/>
                    <w:ind w:right="28"/>
                  </w:pPr>
                  <w:r w:rsidRPr="008E3EDF">
                    <w:t>Vic</w:t>
                  </w:r>
                </w:p>
              </w:tc>
              <w:tc>
                <w:tcPr>
                  <w:tcW w:w="500" w:type="pct"/>
                  <w:tcBorders>
                    <w:top w:val="single" w:sz="6" w:space="0" w:color="BFBFBF"/>
                    <w:bottom w:val="single" w:sz="6" w:space="0" w:color="BFBFBF"/>
                  </w:tcBorders>
                  <w:shd w:val="clear" w:color="auto" w:fill="auto"/>
                </w:tcPr>
                <w:p w14:paraId="22C1980B" w14:textId="77777777" w:rsidR="003578E6" w:rsidRPr="008E3EDF" w:rsidRDefault="00B62E02" w:rsidP="00824BAA">
                  <w:pPr>
                    <w:pStyle w:val="TableColumnHeading"/>
                    <w:ind w:right="28"/>
                  </w:pPr>
                  <w:r w:rsidRPr="008E3EDF">
                    <w:t>Qld</w:t>
                  </w:r>
                </w:p>
              </w:tc>
              <w:tc>
                <w:tcPr>
                  <w:tcW w:w="500" w:type="pct"/>
                  <w:tcBorders>
                    <w:top w:val="single" w:sz="6" w:space="0" w:color="BFBFBF"/>
                    <w:bottom w:val="single" w:sz="6" w:space="0" w:color="BFBFBF"/>
                  </w:tcBorders>
                  <w:shd w:val="clear" w:color="auto" w:fill="auto"/>
                </w:tcPr>
                <w:p w14:paraId="77F2A22E" w14:textId="77777777" w:rsidR="003578E6" w:rsidRPr="008E3EDF" w:rsidRDefault="00B62E02" w:rsidP="00824BAA">
                  <w:pPr>
                    <w:pStyle w:val="TableColumnHeading"/>
                    <w:ind w:right="28"/>
                  </w:pPr>
                  <w:r w:rsidRPr="008E3EDF">
                    <w:t>WA</w:t>
                  </w:r>
                </w:p>
              </w:tc>
              <w:tc>
                <w:tcPr>
                  <w:tcW w:w="500" w:type="pct"/>
                  <w:tcBorders>
                    <w:top w:val="single" w:sz="6" w:space="0" w:color="BFBFBF"/>
                    <w:bottom w:val="single" w:sz="6" w:space="0" w:color="BFBFBF"/>
                  </w:tcBorders>
                  <w:shd w:val="clear" w:color="auto" w:fill="auto"/>
                </w:tcPr>
                <w:p w14:paraId="3244A3CA" w14:textId="77777777" w:rsidR="003578E6" w:rsidRPr="008E3EDF" w:rsidRDefault="00B62E02" w:rsidP="00824BAA">
                  <w:pPr>
                    <w:pStyle w:val="TableColumnHeading"/>
                    <w:ind w:right="28"/>
                  </w:pPr>
                  <w:r w:rsidRPr="008E3EDF">
                    <w:t>SA</w:t>
                  </w:r>
                </w:p>
              </w:tc>
              <w:tc>
                <w:tcPr>
                  <w:tcW w:w="500" w:type="pct"/>
                  <w:tcBorders>
                    <w:top w:val="single" w:sz="6" w:space="0" w:color="BFBFBF"/>
                    <w:bottom w:val="single" w:sz="6" w:space="0" w:color="BFBFBF"/>
                  </w:tcBorders>
                  <w:shd w:val="clear" w:color="auto" w:fill="auto"/>
                </w:tcPr>
                <w:p w14:paraId="0E4C5793" w14:textId="77777777" w:rsidR="003578E6" w:rsidRPr="008E3EDF" w:rsidRDefault="00B62E02" w:rsidP="00824BAA">
                  <w:pPr>
                    <w:pStyle w:val="TableColumnHeading"/>
                    <w:ind w:right="28"/>
                  </w:pPr>
                  <w:proofErr w:type="spellStart"/>
                  <w:r w:rsidRPr="008E3EDF">
                    <w:t>Tas</w:t>
                  </w:r>
                  <w:proofErr w:type="spellEnd"/>
                </w:p>
              </w:tc>
              <w:tc>
                <w:tcPr>
                  <w:tcW w:w="500" w:type="pct"/>
                  <w:tcBorders>
                    <w:top w:val="single" w:sz="6" w:space="0" w:color="BFBFBF"/>
                    <w:bottom w:val="single" w:sz="6" w:space="0" w:color="BFBFBF"/>
                  </w:tcBorders>
                  <w:shd w:val="clear" w:color="auto" w:fill="auto"/>
                </w:tcPr>
                <w:p w14:paraId="21C8580E" w14:textId="77777777" w:rsidR="003578E6" w:rsidRPr="008E3EDF" w:rsidRDefault="00B62E02" w:rsidP="00824BAA">
                  <w:pPr>
                    <w:pStyle w:val="TableColumnHeading"/>
                    <w:ind w:right="28"/>
                  </w:pPr>
                  <w:r w:rsidRPr="008E3EDF">
                    <w:t>ACT</w:t>
                  </w:r>
                </w:p>
              </w:tc>
              <w:tc>
                <w:tcPr>
                  <w:tcW w:w="500" w:type="pct"/>
                  <w:tcBorders>
                    <w:top w:val="single" w:sz="6" w:space="0" w:color="BFBFBF"/>
                    <w:bottom w:val="single" w:sz="6" w:space="0" w:color="BFBFBF"/>
                  </w:tcBorders>
                  <w:shd w:val="clear" w:color="auto" w:fill="auto"/>
                </w:tcPr>
                <w:p w14:paraId="1DE6C6A9" w14:textId="77777777" w:rsidR="003578E6" w:rsidRPr="008E3EDF" w:rsidRDefault="00B62E02" w:rsidP="00824BAA">
                  <w:pPr>
                    <w:pStyle w:val="TableColumnHeading"/>
                    <w:ind w:right="28"/>
                  </w:pPr>
                  <w:r w:rsidRPr="008E3EDF">
                    <w:t>NT</w:t>
                  </w:r>
                </w:p>
              </w:tc>
              <w:tc>
                <w:tcPr>
                  <w:tcW w:w="500" w:type="pct"/>
                  <w:tcBorders>
                    <w:top w:val="single" w:sz="6" w:space="0" w:color="BFBFBF"/>
                    <w:bottom w:val="single" w:sz="6" w:space="0" w:color="BFBFBF"/>
                  </w:tcBorders>
                  <w:shd w:val="clear" w:color="auto" w:fill="auto"/>
                </w:tcPr>
                <w:p w14:paraId="3960165D" w14:textId="77777777" w:rsidR="003578E6" w:rsidRPr="008E3EDF" w:rsidRDefault="00B62E02" w:rsidP="00824BAA">
                  <w:pPr>
                    <w:pStyle w:val="TableColumnHeading"/>
                    <w:ind w:right="28"/>
                  </w:pPr>
                  <w:proofErr w:type="spellStart"/>
                  <w:r w:rsidRPr="008E3EDF">
                    <w:t>Aust</w:t>
                  </w:r>
                  <w:proofErr w:type="spellEnd"/>
                </w:p>
              </w:tc>
            </w:tr>
            <w:tr w:rsidR="00C476DD" w:rsidRPr="008E3EDF" w14:paraId="3F90BFF6" w14:textId="77777777" w:rsidTr="008E3EDF">
              <w:tc>
                <w:tcPr>
                  <w:tcW w:w="500" w:type="pct"/>
                  <w:tcBorders>
                    <w:top w:val="single" w:sz="6" w:space="0" w:color="BFBFBF"/>
                  </w:tcBorders>
                  <w:shd w:val="clear" w:color="auto" w:fill="auto"/>
                </w:tcPr>
                <w:p w14:paraId="54485817" w14:textId="452A9E88" w:rsidR="00B62E02" w:rsidRPr="008E3EDF" w:rsidRDefault="00B62E02" w:rsidP="003149F1">
                  <w:pPr>
                    <w:pStyle w:val="TableUnitsRow"/>
                    <w:jc w:val="left"/>
                    <w:rPr>
                      <w:color w:val="000000" w:themeColor="text1"/>
                    </w:rPr>
                  </w:pPr>
                  <w:r w:rsidRPr="008E3EDF">
                    <w:rPr>
                      <w:color w:val="000000" w:themeColor="text1"/>
                    </w:rPr>
                    <w:t>201</w:t>
                  </w:r>
                  <w:r w:rsidR="003149F1" w:rsidRPr="008E3EDF">
                    <w:rPr>
                      <w:color w:val="000000" w:themeColor="text1"/>
                    </w:rPr>
                    <w:t>7</w:t>
                  </w:r>
                  <w:r w:rsidRPr="008E3EDF">
                    <w:rPr>
                      <w:color w:val="000000" w:themeColor="text1"/>
                    </w:rPr>
                    <w:t>-1</w:t>
                  </w:r>
                  <w:r w:rsidR="003149F1" w:rsidRPr="008E3EDF">
                    <w:rPr>
                      <w:color w:val="000000" w:themeColor="text1"/>
                    </w:rPr>
                    <w:t>8</w:t>
                  </w:r>
                </w:p>
              </w:tc>
              <w:tc>
                <w:tcPr>
                  <w:tcW w:w="500" w:type="pct"/>
                  <w:tcBorders>
                    <w:top w:val="single" w:sz="6" w:space="0" w:color="BFBFBF"/>
                  </w:tcBorders>
                  <w:shd w:val="clear" w:color="auto" w:fill="auto"/>
                </w:tcPr>
                <w:p w14:paraId="76684697" w14:textId="63519C27" w:rsidR="00B62E02" w:rsidRPr="008E3EDF" w:rsidRDefault="0026396E" w:rsidP="00B62E02">
                  <w:pPr>
                    <w:pStyle w:val="TableUnitsRow"/>
                    <w:ind w:right="28"/>
                    <w:rPr>
                      <w:color w:val="000000" w:themeColor="text1"/>
                    </w:rPr>
                  </w:pPr>
                  <w:r w:rsidRPr="008E3EDF">
                    <w:rPr>
                      <w:color w:val="000000" w:themeColor="text1"/>
                    </w:rPr>
                    <w:t>1 022.9</w:t>
                  </w:r>
                </w:p>
              </w:tc>
              <w:tc>
                <w:tcPr>
                  <w:tcW w:w="500" w:type="pct"/>
                  <w:tcBorders>
                    <w:top w:val="single" w:sz="6" w:space="0" w:color="BFBFBF"/>
                  </w:tcBorders>
                  <w:shd w:val="clear" w:color="auto" w:fill="auto"/>
                  <w:vAlign w:val="center"/>
                </w:tcPr>
                <w:p w14:paraId="1968FFB3" w14:textId="54A515A5" w:rsidR="00B62E02" w:rsidRPr="008E3EDF" w:rsidRDefault="0026396E" w:rsidP="00B62E02">
                  <w:pPr>
                    <w:pStyle w:val="TableBodyText"/>
                    <w:spacing w:before="40"/>
                    <w:ind w:right="28"/>
                    <w:rPr>
                      <w:rFonts w:cs="Arial"/>
                      <w:bCs/>
                      <w:color w:val="000000" w:themeColor="text1"/>
                      <w:szCs w:val="18"/>
                    </w:rPr>
                  </w:pPr>
                  <w:r w:rsidRPr="008E3EDF">
                    <w:rPr>
                      <w:rFonts w:cs="Arial"/>
                      <w:bCs/>
                      <w:color w:val="000000" w:themeColor="text1"/>
                      <w:szCs w:val="18"/>
                    </w:rPr>
                    <w:t>1 048.6</w:t>
                  </w:r>
                </w:p>
              </w:tc>
              <w:tc>
                <w:tcPr>
                  <w:tcW w:w="500" w:type="pct"/>
                  <w:tcBorders>
                    <w:top w:val="single" w:sz="6" w:space="0" w:color="BFBFBF"/>
                  </w:tcBorders>
                  <w:shd w:val="clear" w:color="auto" w:fill="auto"/>
                  <w:vAlign w:val="center"/>
                </w:tcPr>
                <w:p w14:paraId="6C263EC8" w14:textId="38BA4A07" w:rsidR="00B62E02" w:rsidRPr="008E3EDF" w:rsidRDefault="0026396E" w:rsidP="00B62E02">
                  <w:pPr>
                    <w:pStyle w:val="TableBodyText"/>
                    <w:spacing w:before="40"/>
                    <w:ind w:right="28"/>
                    <w:rPr>
                      <w:rFonts w:cs="Arial"/>
                      <w:bCs/>
                      <w:color w:val="000000" w:themeColor="text1"/>
                      <w:szCs w:val="18"/>
                    </w:rPr>
                  </w:pPr>
                  <w:r w:rsidRPr="008E3EDF">
                    <w:rPr>
                      <w:rFonts w:cs="Arial"/>
                      <w:bCs/>
                      <w:color w:val="000000" w:themeColor="text1"/>
                      <w:szCs w:val="18"/>
                    </w:rPr>
                    <w:t>755.0</w:t>
                  </w:r>
                </w:p>
              </w:tc>
              <w:tc>
                <w:tcPr>
                  <w:tcW w:w="500" w:type="pct"/>
                  <w:tcBorders>
                    <w:top w:val="single" w:sz="6" w:space="0" w:color="BFBFBF"/>
                  </w:tcBorders>
                  <w:shd w:val="clear" w:color="auto" w:fill="auto"/>
                  <w:vAlign w:val="center"/>
                </w:tcPr>
                <w:p w14:paraId="124366CF" w14:textId="27CAEAFF" w:rsidR="00B62E02" w:rsidRPr="008E3EDF" w:rsidRDefault="0026396E" w:rsidP="00B62E02">
                  <w:pPr>
                    <w:pStyle w:val="TableBodyText"/>
                    <w:spacing w:before="40"/>
                    <w:ind w:right="28"/>
                    <w:rPr>
                      <w:rFonts w:cs="Arial"/>
                      <w:bCs/>
                      <w:color w:val="000000" w:themeColor="text1"/>
                      <w:szCs w:val="18"/>
                    </w:rPr>
                  </w:pPr>
                  <w:r w:rsidRPr="008E3EDF">
                    <w:rPr>
                      <w:rFonts w:cs="Arial"/>
                      <w:bCs/>
                      <w:color w:val="000000" w:themeColor="text1"/>
                      <w:szCs w:val="18"/>
                    </w:rPr>
                    <w:t>289.5</w:t>
                  </w:r>
                </w:p>
              </w:tc>
              <w:tc>
                <w:tcPr>
                  <w:tcW w:w="500" w:type="pct"/>
                  <w:tcBorders>
                    <w:top w:val="single" w:sz="6" w:space="0" w:color="BFBFBF"/>
                  </w:tcBorders>
                  <w:shd w:val="clear" w:color="auto" w:fill="auto"/>
                  <w:vAlign w:val="center"/>
                </w:tcPr>
                <w:p w14:paraId="3ECBD942" w14:textId="49D62CE9" w:rsidR="00B62E02" w:rsidRPr="008E3EDF" w:rsidRDefault="00CA2E75" w:rsidP="00CA2E75">
                  <w:pPr>
                    <w:pStyle w:val="TableBodyText"/>
                    <w:spacing w:before="40"/>
                    <w:ind w:right="28"/>
                    <w:rPr>
                      <w:rFonts w:cs="Arial"/>
                      <w:bCs/>
                      <w:color w:val="000000" w:themeColor="text1"/>
                      <w:szCs w:val="18"/>
                    </w:rPr>
                  </w:pPr>
                  <w:r w:rsidRPr="008E3EDF">
                    <w:rPr>
                      <w:rFonts w:cs="Arial"/>
                      <w:bCs/>
                      <w:color w:val="000000" w:themeColor="text1"/>
                      <w:szCs w:val="18"/>
                    </w:rPr>
                    <w:t>305.4</w:t>
                  </w:r>
                </w:p>
              </w:tc>
              <w:tc>
                <w:tcPr>
                  <w:tcW w:w="500" w:type="pct"/>
                  <w:tcBorders>
                    <w:top w:val="single" w:sz="6" w:space="0" w:color="BFBFBF"/>
                  </w:tcBorders>
                  <w:shd w:val="clear" w:color="auto" w:fill="auto"/>
                  <w:vAlign w:val="center"/>
                </w:tcPr>
                <w:p w14:paraId="2D5A8C73" w14:textId="4B9630B7" w:rsidR="00B62E02" w:rsidRPr="008E3EDF" w:rsidRDefault="0026396E" w:rsidP="00B62E02">
                  <w:pPr>
                    <w:pStyle w:val="TableBodyText"/>
                    <w:spacing w:before="40"/>
                    <w:ind w:right="28"/>
                    <w:rPr>
                      <w:rFonts w:cs="Arial"/>
                      <w:bCs/>
                      <w:color w:val="000000" w:themeColor="text1"/>
                      <w:szCs w:val="18"/>
                    </w:rPr>
                  </w:pPr>
                  <w:r w:rsidRPr="008E3EDF">
                    <w:rPr>
                      <w:rFonts w:cs="Arial"/>
                      <w:bCs/>
                      <w:color w:val="000000" w:themeColor="text1"/>
                      <w:szCs w:val="18"/>
                    </w:rPr>
                    <w:t>75.8</w:t>
                  </w:r>
                </w:p>
              </w:tc>
              <w:tc>
                <w:tcPr>
                  <w:tcW w:w="500" w:type="pct"/>
                  <w:tcBorders>
                    <w:top w:val="single" w:sz="6" w:space="0" w:color="BFBFBF"/>
                  </w:tcBorders>
                  <w:shd w:val="clear" w:color="auto" w:fill="auto"/>
                  <w:vAlign w:val="center"/>
                </w:tcPr>
                <w:p w14:paraId="05CAD898" w14:textId="5A13F334" w:rsidR="00B62E02" w:rsidRPr="008E3EDF" w:rsidRDefault="0026396E" w:rsidP="00CA2E75">
                  <w:pPr>
                    <w:pStyle w:val="TableBodyText"/>
                    <w:spacing w:before="40"/>
                    <w:ind w:right="28"/>
                    <w:rPr>
                      <w:rFonts w:cs="Arial"/>
                      <w:bCs/>
                      <w:color w:val="000000" w:themeColor="text1"/>
                      <w:szCs w:val="18"/>
                    </w:rPr>
                  </w:pPr>
                  <w:r w:rsidRPr="008E3EDF">
                    <w:rPr>
                      <w:rFonts w:cs="Arial"/>
                      <w:bCs/>
                      <w:color w:val="000000" w:themeColor="text1"/>
                      <w:szCs w:val="18"/>
                    </w:rPr>
                    <w:t>5</w:t>
                  </w:r>
                  <w:r w:rsidR="00CA2E75" w:rsidRPr="008E3EDF">
                    <w:rPr>
                      <w:rFonts w:cs="Arial"/>
                      <w:bCs/>
                      <w:color w:val="000000" w:themeColor="text1"/>
                      <w:szCs w:val="18"/>
                    </w:rPr>
                    <w:t>0.7</w:t>
                  </w:r>
                </w:p>
              </w:tc>
              <w:tc>
                <w:tcPr>
                  <w:tcW w:w="500" w:type="pct"/>
                  <w:tcBorders>
                    <w:top w:val="single" w:sz="6" w:space="0" w:color="BFBFBF"/>
                  </w:tcBorders>
                  <w:shd w:val="clear" w:color="auto" w:fill="auto"/>
                  <w:vAlign w:val="center"/>
                </w:tcPr>
                <w:p w14:paraId="51E3F744" w14:textId="2E4CF398" w:rsidR="00B62E02" w:rsidRPr="008E3EDF" w:rsidRDefault="0026396E" w:rsidP="00B62E02">
                  <w:pPr>
                    <w:pStyle w:val="TableBodyText"/>
                    <w:spacing w:before="40"/>
                    <w:ind w:right="28"/>
                    <w:rPr>
                      <w:rFonts w:cs="Arial"/>
                      <w:bCs/>
                      <w:color w:val="000000" w:themeColor="text1"/>
                      <w:szCs w:val="18"/>
                    </w:rPr>
                  </w:pPr>
                  <w:r w:rsidRPr="008E3EDF">
                    <w:rPr>
                      <w:rFonts w:cs="Arial"/>
                      <w:bCs/>
                      <w:color w:val="000000" w:themeColor="text1"/>
                      <w:szCs w:val="18"/>
                    </w:rPr>
                    <w:t>34.5</w:t>
                  </w:r>
                </w:p>
              </w:tc>
              <w:tc>
                <w:tcPr>
                  <w:tcW w:w="500" w:type="pct"/>
                  <w:tcBorders>
                    <w:top w:val="single" w:sz="6" w:space="0" w:color="BFBFBF"/>
                  </w:tcBorders>
                  <w:shd w:val="clear" w:color="auto" w:fill="auto"/>
                  <w:vAlign w:val="center"/>
                </w:tcPr>
                <w:p w14:paraId="3191C073" w14:textId="6C76026D" w:rsidR="0026396E" w:rsidRPr="008E3EDF" w:rsidRDefault="0026396E" w:rsidP="00CA2E75">
                  <w:pPr>
                    <w:pStyle w:val="TableBodyText"/>
                    <w:spacing w:before="40"/>
                    <w:ind w:right="28"/>
                    <w:rPr>
                      <w:color w:val="000000" w:themeColor="text1"/>
                      <w:szCs w:val="18"/>
                    </w:rPr>
                  </w:pPr>
                  <w:r w:rsidRPr="008E3EDF">
                    <w:rPr>
                      <w:color w:val="000000" w:themeColor="text1"/>
                      <w:szCs w:val="18"/>
                    </w:rPr>
                    <w:t>3 5</w:t>
                  </w:r>
                  <w:r w:rsidR="00CA2E75" w:rsidRPr="008E3EDF">
                    <w:rPr>
                      <w:color w:val="000000" w:themeColor="text1"/>
                      <w:szCs w:val="18"/>
                    </w:rPr>
                    <w:t>82.4</w:t>
                  </w:r>
                </w:p>
              </w:tc>
            </w:tr>
            <w:tr w:rsidR="00C476DD" w:rsidRPr="008E3EDF" w14:paraId="6F61BAE5" w14:textId="77777777" w:rsidTr="008E3EDF">
              <w:tc>
                <w:tcPr>
                  <w:tcW w:w="500" w:type="pct"/>
                  <w:shd w:val="clear" w:color="auto" w:fill="auto"/>
                </w:tcPr>
                <w:p w14:paraId="2F212572" w14:textId="3B4E7CCE" w:rsidR="00B62E02" w:rsidRPr="008E3EDF" w:rsidRDefault="00B62E02" w:rsidP="003149F1">
                  <w:pPr>
                    <w:pStyle w:val="TableBodyText"/>
                    <w:jc w:val="left"/>
                    <w:rPr>
                      <w:color w:val="000000" w:themeColor="text1"/>
                    </w:rPr>
                  </w:pPr>
                  <w:r w:rsidRPr="008E3EDF">
                    <w:rPr>
                      <w:color w:val="000000" w:themeColor="text1"/>
                    </w:rPr>
                    <w:t>201</w:t>
                  </w:r>
                  <w:r w:rsidR="003149F1" w:rsidRPr="008E3EDF">
                    <w:rPr>
                      <w:color w:val="000000" w:themeColor="text1"/>
                    </w:rPr>
                    <w:t>6</w:t>
                  </w:r>
                  <w:r w:rsidRPr="008E3EDF">
                    <w:rPr>
                      <w:color w:val="000000" w:themeColor="text1"/>
                    </w:rPr>
                    <w:t>-1</w:t>
                  </w:r>
                  <w:r w:rsidR="003149F1" w:rsidRPr="008E3EDF">
                    <w:rPr>
                      <w:color w:val="000000" w:themeColor="text1"/>
                    </w:rPr>
                    <w:t>7</w:t>
                  </w:r>
                </w:p>
              </w:tc>
              <w:tc>
                <w:tcPr>
                  <w:tcW w:w="500" w:type="pct"/>
                  <w:shd w:val="clear" w:color="auto" w:fill="auto"/>
                </w:tcPr>
                <w:p w14:paraId="25A66187" w14:textId="5A5B23C5" w:rsidR="00B62E02" w:rsidRPr="008E3EDF" w:rsidRDefault="0026396E" w:rsidP="0026396E">
                  <w:pPr>
                    <w:pStyle w:val="TableBodyText"/>
                    <w:ind w:right="28"/>
                    <w:rPr>
                      <w:color w:val="000000" w:themeColor="text1"/>
                    </w:rPr>
                  </w:pPr>
                  <w:r w:rsidRPr="008E3EDF">
                    <w:rPr>
                      <w:color w:val="000000" w:themeColor="text1"/>
                    </w:rPr>
                    <w:t>944.5</w:t>
                  </w:r>
                </w:p>
              </w:tc>
              <w:tc>
                <w:tcPr>
                  <w:tcW w:w="500" w:type="pct"/>
                  <w:shd w:val="clear" w:color="auto" w:fill="auto"/>
                  <w:vAlign w:val="center"/>
                </w:tcPr>
                <w:p w14:paraId="7AF84D15" w14:textId="25D04424" w:rsidR="00B62E02" w:rsidRPr="008E3EDF" w:rsidRDefault="0026396E" w:rsidP="0026396E">
                  <w:pPr>
                    <w:pStyle w:val="TableBodyText"/>
                    <w:ind w:right="28"/>
                    <w:rPr>
                      <w:rFonts w:cs="Arial"/>
                      <w:bCs/>
                      <w:color w:val="000000" w:themeColor="text1"/>
                      <w:szCs w:val="18"/>
                    </w:rPr>
                  </w:pPr>
                  <w:r w:rsidRPr="008E3EDF">
                    <w:rPr>
                      <w:rFonts w:cs="Arial"/>
                      <w:bCs/>
                      <w:color w:val="000000" w:themeColor="text1"/>
                      <w:szCs w:val="18"/>
                    </w:rPr>
                    <w:t>963.6</w:t>
                  </w:r>
                </w:p>
              </w:tc>
              <w:tc>
                <w:tcPr>
                  <w:tcW w:w="500" w:type="pct"/>
                  <w:shd w:val="clear" w:color="auto" w:fill="auto"/>
                  <w:vAlign w:val="center"/>
                </w:tcPr>
                <w:p w14:paraId="22B2250D" w14:textId="29D83A3F" w:rsidR="00B62E02" w:rsidRPr="008E3EDF" w:rsidRDefault="0026396E" w:rsidP="0026396E">
                  <w:pPr>
                    <w:pStyle w:val="TableBodyText"/>
                    <w:ind w:right="28"/>
                    <w:rPr>
                      <w:rFonts w:cs="Arial"/>
                      <w:bCs/>
                      <w:color w:val="000000" w:themeColor="text1"/>
                      <w:szCs w:val="18"/>
                    </w:rPr>
                  </w:pPr>
                  <w:r w:rsidRPr="008E3EDF">
                    <w:rPr>
                      <w:rFonts w:cs="Arial"/>
                      <w:bCs/>
                      <w:color w:val="000000" w:themeColor="text1"/>
                      <w:szCs w:val="18"/>
                    </w:rPr>
                    <w:t>689.3</w:t>
                  </w:r>
                </w:p>
              </w:tc>
              <w:tc>
                <w:tcPr>
                  <w:tcW w:w="500" w:type="pct"/>
                  <w:shd w:val="clear" w:color="auto" w:fill="auto"/>
                  <w:vAlign w:val="center"/>
                </w:tcPr>
                <w:p w14:paraId="27443878" w14:textId="3A6A6B1A" w:rsidR="00B62E02" w:rsidRPr="008E3EDF" w:rsidRDefault="0026396E" w:rsidP="0026396E">
                  <w:pPr>
                    <w:pStyle w:val="TableBodyText"/>
                    <w:ind w:right="28"/>
                    <w:rPr>
                      <w:rFonts w:cs="Arial"/>
                      <w:bCs/>
                      <w:color w:val="000000" w:themeColor="text1"/>
                      <w:szCs w:val="18"/>
                    </w:rPr>
                  </w:pPr>
                  <w:r w:rsidRPr="008E3EDF">
                    <w:rPr>
                      <w:rFonts w:cs="Arial"/>
                      <w:bCs/>
                      <w:color w:val="000000" w:themeColor="text1"/>
                      <w:szCs w:val="18"/>
                    </w:rPr>
                    <w:t>274.8</w:t>
                  </w:r>
                </w:p>
              </w:tc>
              <w:tc>
                <w:tcPr>
                  <w:tcW w:w="500" w:type="pct"/>
                  <w:shd w:val="clear" w:color="auto" w:fill="auto"/>
                  <w:vAlign w:val="center"/>
                </w:tcPr>
                <w:p w14:paraId="7F3717C6" w14:textId="34585387" w:rsidR="00B62E02" w:rsidRPr="008E3EDF" w:rsidRDefault="0026396E" w:rsidP="0026396E">
                  <w:pPr>
                    <w:pStyle w:val="TableBodyText"/>
                    <w:ind w:right="28"/>
                    <w:rPr>
                      <w:rFonts w:cs="Arial"/>
                      <w:bCs/>
                      <w:color w:val="000000" w:themeColor="text1"/>
                      <w:szCs w:val="18"/>
                    </w:rPr>
                  </w:pPr>
                  <w:r w:rsidRPr="008E3EDF">
                    <w:rPr>
                      <w:rFonts w:cs="Arial"/>
                      <w:bCs/>
                      <w:color w:val="000000" w:themeColor="text1"/>
                      <w:szCs w:val="18"/>
                    </w:rPr>
                    <w:t>287.2</w:t>
                  </w:r>
                </w:p>
              </w:tc>
              <w:tc>
                <w:tcPr>
                  <w:tcW w:w="500" w:type="pct"/>
                  <w:shd w:val="clear" w:color="auto" w:fill="auto"/>
                  <w:vAlign w:val="center"/>
                </w:tcPr>
                <w:p w14:paraId="7F98125E" w14:textId="553241AF" w:rsidR="00B62E02" w:rsidRPr="008E3EDF" w:rsidRDefault="0026396E" w:rsidP="0026396E">
                  <w:pPr>
                    <w:pStyle w:val="TableBodyText"/>
                    <w:ind w:right="28"/>
                    <w:rPr>
                      <w:rFonts w:cs="Arial"/>
                      <w:bCs/>
                      <w:color w:val="000000" w:themeColor="text1"/>
                      <w:szCs w:val="18"/>
                    </w:rPr>
                  </w:pPr>
                  <w:r w:rsidRPr="008E3EDF">
                    <w:rPr>
                      <w:rFonts w:cs="Arial"/>
                      <w:bCs/>
                      <w:color w:val="000000" w:themeColor="text1"/>
                      <w:szCs w:val="18"/>
                    </w:rPr>
                    <w:t>64.8</w:t>
                  </w:r>
                </w:p>
              </w:tc>
              <w:tc>
                <w:tcPr>
                  <w:tcW w:w="500" w:type="pct"/>
                  <w:shd w:val="clear" w:color="auto" w:fill="auto"/>
                  <w:vAlign w:val="center"/>
                </w:tcPr>
                <w:p w14:paraId="0805A1B4" w14:textId="29DD320E" w:rsidR="00B62E02" w:rsidRPr="008E3EDF" w:rsidRDefault="0026396E" w:rsidP="0026396E">
                  <w:pPr>
                    <w:pStyle w:val="TableBodyText"/>
                    <w:ind w:right="28"/>
                    <w:rPr>
                      <w:rFonts w:cs="Arial"/>
                      <w:bCs/>
                      <w:color w:val="000000" w:themeColor="text1"/>
                      <w:szCs w:val="18"/>
                    </w:rPr>
                  </w:pPr>
                  <w:r w:rsidRPr="008E3EDF">
                    <w:rPr>
                      <w:rFonts w:cs="Arial"/>
                      <w:bCs/>
                      <w:color w:val="000000" w:themeColor="text1"/>
                      <w:szCs w:val="18"/>
                    </w:rPr>
                    <w:t>45.3</w:t>
                  </w:r>
                </w:p>
              </w:tc>
              <w:tc>
                <w:tcPr>
                  <w:tcW w:w="500" w:type="pct"/>
                  <w:shd w:val="clear" w:color="auto" w:fill="auto"/>
                  <w:vAlign w:val="center"/>
                </w:tcPr>
                <w:p w14:paraId="5B192C1D" w14:textId="634CF862" w:rsidR="00B62E02" w:rsidRPr="008E3EDF" w:rsidRDefault="0026396E" w:rsidP="0026396E">
                  <w:pPr>
                    <w:pStyle w:val="TableBodyText"/>
                    <w:ind w:right="28"/>
                    <w:rPr>
                      <w:rFonts w:cs="Arial"/>
                      <w:bCs/>
                      <w:color w:val="000000" w:themeColor="text1"/>
                      <w:szCs w:val="18"/>
                    </w:rPr>
                  </w:pPr>
                  <w:r w:rsidRPr="008E3EDF">
                    <w:rPr>
                      <w:rFonts w:cs="Arial"/>
                      <w:bCs/>
                      <w:color w:val="000000" w:themeColor="text1"/>
                      <w:szCs w:val="18"/>
                    </w:rPr>
                    <w:t xml:space="preserve">33.0 </w:t>
                  </w:r>
                </w:p>
              </w:tc>
              <w:tc>
                <w:tcPr>
                  <w:tcW w:w="500" w:type="pct"/>
                  <w:shd w:val="clear" w:color="auto" w:fill="auto"/>
                  <w:vAlign w:val="center"/>
                </w:tcPr>
                <w:p w14:paraId="6FBE3770" w14:textId="4451AB96" w:rsidR="00B62E02" w:rsidRPr="008E3EDF" w:rsidRDefault="0026396E" w:rsidP="0026396E">
                  <w:pPr>
                    <w:pStyle w:val="TableBodyText"/>
                    <w:ind w:right="28"/>
                    <w:rPr>
                      <w:rFonts w:cs="Arial"/>
                      <w:bCs/>
                      <w:color w:val="000000" w:themeColor="text1"/>
                      <w:szCs w:val="18"/>
                    </w:rPr>
                  </w:pPr>
                  <w:r w:rsidRPr="008E3EDF">
                    <w:rPr>
                      <w:rFonts w:cs="Arial"/>
                      <w:bCs/>
                      <w:color w:val="000000" w:themeColor="text1"/>
                      <w:szCs w:val="18"/>
                    </w:rPr>
                    <w:t>3 302.6</w:t>
                  </w:r>
                </w:p>
              </w:tc>
            </w:tr>
            <w:tr w:rsidR="00C476DD" w:rsidRPr="008E3EDF" w14:paraId="08B796DF" w14:textId="77777777" w:rsidTr="00824BAA">
              <w:tc>
                <w:tcPr>
                  <w:tcW w:w="500" w:type="pct"/>
                  <w:shd w:val="clear" w:color="auto" w:fill="auto"/>
                </w:tcPr>
                <w:p w14:paraId="134BE319" w14:textId="39CF8B30" w:rsidR="00B62E02" w:rsidRPr="008E3EDF" w:rsidRDefault="00B62E02" w:rsidP="003149F1">
                  <w:pPr>
                    <w:pStyle w:val="TableBodyText"/>
                    <w:jc w:val="left"/>
                    <w:rPr>
                      <w:color w:val="000000" w:themeColor="text1"/>
                    </w:rPr>
                  </w:pPr>
                  <w:r w:rsidRPr="008E3EDF">
                    <w:rPr>
                      <w:color w:val="000000" w:themeColor="text1"/>
                    </w:rPr>
                    <w:t>201</w:t>
                  </w:r>
                  <w:r w:rsidR="003149F1" w:rsidRPr="008E3EDF">
                    <w:rPr>
                      <w:color w:val="000000" w:themeColor="text1"/>
                    </w:rPr>
                    <w:t>5</w:t>
                  </w:r>
                  <w:r w:rsidRPr="008E3EDF">
                    <w:rPr>
                      <w:color w:val="000000" w:themeColor="text1"/>
                    </w:rPr>
                    <w:t>-1</w:t>
                  </w:r>
                  <w:r w:rsidR="003149F1" w:rsidRPr="008E3EDF">
                    <w:rPr>
                      <w:color w:val="000000" w:themeColor="text1"/>
                    </w:rPr>
                    <w:t>6</w:t>
                  </w:r>
                </w:p>
              </w:tc>
              <w:tc>
                <w:tcPr>
                  <w:tcW w:w="500" w:type="pct"/>
                </w:tcPr>
                <w:p w14:paraId="6153EBF4" w14:textId="3E9D065E" w:rsidR="00B62E02" w:rsidRPr="008E3EDF" w:rsidRDefault="0026396E" w:rsidP="0026396E">
                  <w:pPr>
                    <w:pStyle w:val="TableBodyText"/>
                    <w:ind w:right="28"/>
                    <w:rPr>
                      <w:color w:val="000000" w:themeColor="text1"/>
                    </w:rPr>
                  </w:pPr>
                  <w:r w:rsidRPr="008E3EDF">
                    <w:rPr>
                      <w:color w:val="000000" w:themeColor="text1"/>
                    </w:rPr>
                    <w:t>900.8</w:t>
                  </w:r>
                </w:p>
              </w:tc>
              <w:tc>
                <w:tcPr>
                  <w:tcW w:w="500" w:type="pct"/>
                  <w:vAlign w:val="center"/>
                </w:tcPr>
                <w:p w14:paraId="6B8FE07B" w14:textId="04F4D020" w:rsidR="00B62E02" w:rsidRPr="008E3EDF" w:rsidRDefault="0026396E" w:rsidP="0026396E">
                  <w:pPr>
                    <w:pStyle w:val="TableBodyText"/>
                    <w:ind w:right="28"/>
                    <w:rPr>
                      <w:rFonts w:cs="Arial"/>
                      <w:bCs/>
                      <w:color w:val="000000" w:themeColor="text1"/>
                      <w:szCs w:val="18"/>
                    </w:rPr>
                  </w:pPr>
                  <w:r w:rsidRPr="008E3EDF">
                    <w:rPr>
                      <w:rFonts w:cs="Arial"/>
                      <w:bCs/>
                      <w:color w:val="000000" w:themeColor="text1"/>
                      <w:szCs w:val="18"/>
                    </w:rPr>
                    <w:t>827.5</w:t>
                  </w:r>
                </w:p>
              </w:tc>
              <w:tc>
                <w:tcPr>
                  <w:tcW w:w="500" w:type="pct"/>
                  <w:vAlign w:val="center"/>
                </w:tcPr>
                <w:p w14:paraId="09A3BDA8" w14:textId="4F881B13" w:rsidR="00B62E02" w:rsidRPr="008E3EDF" w:rsidRDefault="0026396E" w:rsidP="0026396E">
                  <w:pPr>
                    <w:pStyle w:val="TableBodyText"/>
                    <w:ind w:right="28"/>
                    <w:rPr>
                      <w:rFonts w:cs="Arial"/>
                      <w:bCs/>
                      <w:color w:val="000000" w:themeColor="text1"/>
                      <w:szCs w:val="18"/>
                    </w:rPr>
                  </w:pPr>
                  <w:r w:rsidRPr="008E3EDF">
                    <w:rPr>
                      <w:rFonts w:cs="Arial"/>
                      <w:bCs/>
                      <w:color w:val="000000" w:themeColor="text1"/>
                      <w:szCs w:val="18"/>
                    </w:rPr>
                    <w:t>662.9</w:t>
                  </w:r>
                </w:p>
              </w:tc>
              <w:tc>
                <w:tcPr>
                  <w:tcW w:w="500" w:type="pct"/>
                  <w:vAlign w:val="center"/>
                </w:tcPr>
                <w:p w14:paraId="69AF89F4" w14:textId="1D9BBEA5" w:rsidR="00B62E02" w:rsidRPr="008E3EDF" w:rsidRDefault="0026396E" w:rsidP="0026396E">
                  <w:pPr>
                    <w:pStyle w:val="TableBodyText"/>
                    <w:ind w:right="28"/>
                    <w:rPr>
                      <w:rFonts w:cs="Arial"/>
                      <w:bCs/>
                      <w:color w:val="000000" w:themeColor="text1"/>
                      <w:szCs w:val="18"/>
                    </w:rPr>
                  </w:pPr>
                  <w:r w:rsidRPr="008E3EDF">
                    <w:rPr>
                      <w:rFonts w:cs="Arial"/>
                      <w:bCs/>
                      <w:color w:val="000000" w:themeColor="text1"/>
                      <w:szCs w:val="18"/>
                    </w:rPr>
                    <w:t>266.6</w:t>
                  </w:r>
                </w:p>
              </w:tc>
              <w:tc>
                <w:tcPr>
                  <w:tcW w:w="500" w:type="pct"/>
                  <w:vAlign w:val="center"/>
                </w:tcPr>
                <w:p w14:paraId="0E4C5120" w14:textId="704764C2" w:rsidR="00B62E02" w:rsidRPr="008E3EDF" w:rsidRDefault="0026396E" w:rsidP="0026396E">
                  <w:pPr>
                    <w:pStyle w:val="TableBodyText"/>
                    <w:ind w:right="28"/>
                    <w:rPr>
                      <w:rFonts w:cs="Arial"/>
                      <w:bCs/>
                      <w:color w:val="000000" w:themeColor="text1"/>
                      <w:szCs w:val="18"/>
                    </w:rPr>
                  </w:pPr>
                  <w:r w:rsidRPr="008E3EDF">
                    <w:rPr>
                      <w:rFonts w:cs="Arial"/>
                      <w:bCs/>
                      <w:color w:val="000000" w:themeColor="text1"/>
                      <w:szCs w:val="18"/>
                    </w:rPr>
                    <w:t>266.9</w:t>
                  </w:r>
                </w:p>
              </w:tc>
              <w:tc>
                <w:tcPr>
                  <w:tcW w:w="500" w:type="pct"/>
                  <w:vAlign w:val="center"/>
                </w:tcPr>
                <w:p w14:paraId="20D0F94A" w14:textId="7F20357A" w:rsidR="00B62E02" w:rsidRPr="008E3EDF" w:rsidRDefault="0026396E" w:rsidP="0026396E">
                  <w:pPr>
                    <w:pStyle w:val="TableBodyText"/>
                    <w:ind w:right="28"/>
                    <w:rPr>
                      <w:rFonts w:cs="Arial"/>
                      <w:bCs/>
                      <w:color w:val="000000" w:themeColor="text1"/>
                      <w:szCs w:val="18"/>
                    </w:rPr>
                  </w:pPr>
                  <w:r w:rsidRPr="008E3EDF">
                    <w:rPr>
                      <w:rFonts w:cs="Arial"/>
                      <w:bCs/>
                      <w:color w:val="000000" w:themeColor="text1"/>
                      <w:szCs w:val="18"/>
                    </w:rPr>
                    <w:t>58.6</w:t>
                  </w:r>
                </w:p>
              </w:tc>
              <w:tc>
                <w:tcPr>
                  <w:tcW w:w="500" w:type="pct"/>
                  <w:vAlign w:val="center"/>
                </w:tcPr>
                <w:p w14:paraId="0BF85C5C" w14:textId="23E01F75" w:rsidR="00B62E02" w:rsidRPr="008E3EDF" w:rsidRDefault="0026396E" w:rsidP="0026396E">
                  <w:pPr>
                    <w:pStyle w:val="TableBodyText"/>
                    <w:ind w:right="28"/>
                    <w:rPr>
                      <w:rFonts w:cs="Arial"/>
                      <w:bCs/>
                      <w:color w:val="000000" w:themeColor="text1"/>
                      <w:szCs w:val="18"/>
                    </w:rPr>
                  </w:pPr>
                  <w:r w:rsidRPr="008E3EDF">
                    <w:rPr>
                      <w:rFonts w:cs="Arial"/>
                      <w:bCs/>
                      <w:color w:val="000000" w:themeColor="text1"/>
                      <w:szCs w:val="18"/>
                    </w:rPr>
                    <w:t>44.3</w:t>
                  </w:r>
                </w:p>
              </w:tc>
              <w:tc>
                <w:tcPr>
                  <w:tcW w:w="500" w:type="pct"/>
                  <w:vAlign w:val="center"/>
                </w:tcPr>
                <w:p w14:paraId="51FBEC0B" w14:textId="31EA870D" w:rsidR="00B62E02" w:rsidRPr="008E3EDF" w:rsidRDefault="0026396E" w:rsidP="0026396E">
                  <w:pPr>
                    <w:pStyle w:val="TableBodyText"/>
                    <w:ind w:right="28"/>
                    <w:rPr>
                      <w:rFonts w:cs="Arial"/>
                      <w:bCs/>
                      <w:color w:val="000000" w:themeColor="text1"/>
                      <w:szCs w:val="18"/>
                    </w:rPr>
                  </w:pPr>
                  <w:r w:rsidRPr="008E3EDF">
                    <w:rPr>
                      <w:rFonts w:cs="Arial"/>
                      <w:bCs/>
                      <w:color w:val="000000" w:themeColor="text1"/>
                      <w:szCs w:val="18"/>
                    </w:rPr>
                    <w:t>29.2</w:t>
                  </w:r>
                </w:p>
              </w:tc>
              <w:tc>
                <w:tcPr>
                  <w:tcW w:w="500" w:type="pct"/>
                  <w:vAlign w:val="center"/>
                </w:tcPr>
                <w:p w14:paraId="489B4BCB" w14:textId="4E6F1206" w:rsidR="0026396E" w:rsidRPr="008E3EDF" w:rsidRDefault="0026396E" w:rsidP="0026396E">
                  <w:pPr>
                    <w:pStyle w:val="TableBodyText"/>
                    <w:ind w:right="28"/>
                    <w:rPr>
                      <w:rFonts w:cs="Arial"/>
                      <w:bCs/>
                      <w:color w:val="000000" w:themeColor="text1"/>
                      <w:szCs w:val="18"/>
                    </w:rPr>
                  </w:pPr>
                  <w:r w:rsidRPr="008E3EDF">
                    <w:rPr>
                      <w:rFonts w:cs="Arial"/>
                      <w:bCs/>
                      <w:color w:val="000000" w:themeColor="text1"/>
                      <w:szCs w:val="18"/>
                    </w:rPr>
                    <w:t>3 056.6</w:t>
                  </w:r>
                </w:p>
              </w:tc>
            </w:tr>
            <w:tr w:rsidR="00C476DD" w:rsidRPr="008E3EDF" w14:paraId="60094071" w14:textId="77777777" w:rsidTr="00824BAA">
              <w:tc>
                <w:tcPr>
                  <w:tcW w:w="500" w:type="pct"/>
                  <w:shd w:val="clear" w:color="auto" w:fill="auto"/>
                </w:tcPr>
                <w:p w14:paraId="0623A09D" w14:textId="7F6485D4" w:rsidR="00B62E02" w:rsidRPr="008E3EDF" w:rsidRDefault="00B62E02" w:rsidP="003149F1">
                  <w:pPr>
                    <w:pStyle w:val="TableBodyText"/>
                    <w:jc w:val="left"/>
                    <w:rPr>
                      <w:color w:val="000000" w:themeColor="text1"/>
                    </w:rPr>
                  </w:pPr>
                  <w:r w:rsidRPr="008E3EDF">
                    <w:rPr>
                      <w:color w:val="000000" w:themeColor="text1"/>
                    </w:rPr>
                    <w:t>201</w:t>
                  </w:r>
                  <w:r w:rsidR="003149F1" w:rsidRPr="008E3EDF">
                    <w:rPr>
                      <w:color w:val="000000" w:themeColor="text1"/>
                    </w:rPr>
                    <w:t>4</w:t>
                  </w:r>
                  <w:r w:rsidRPr="008E3EDF">
                    <w:rPr>
                      <w:color w:val="000000" w:themeColor="text1"/>
                    </w:rPr>
                    <w:t>-1</w:t>
                  </w:r>
                  <w:r w:rsidR="003149F1" w:rsidRPr="008E3EDF">
                    <w:rPr>
                      <w:color w:val="000000" w:themeColor="text1"/>
                    </w:rPr>
                    <w:t>5</w:t>
                  </w:r>
                </w:p>
              </w:tc>
              <w:tc>
                <w:tcPr>
                  <w:tcW w:w="500" w:type="pct"/>
                </w:tcPr>
                <w:p w14:paraId="1FD551F9" w14:textId="6D0216A6" w:rsidR="00B62E02" w:rsidRPr="008E3EDF" w:rsidRDefault="0026396E" w:rsidP="00B62E02">
                  <w:pPr>
                    <w:pStyle w:val="TableBodyText"/>
                    <w:ind w:right="28"/>
                    <w:rPr>
                      <w:color w:val="000000" w:themeColor="text1"/>
                    </w:rPr>
                  </w:pPr>
                  <w:r w:rsidRPr="008E3EDF">
                    <w:rPr>
                      <w:color w:val="000000" w:themeColor="text1"/>
                    </w:rPr>
                    <w:t>866.7</w:t>
                  </w:r>
                </w:p>
              </w:tc>
              <w:tc>
                <w:tcPr>
                  <w:tcW w:w="500" w:type="pct"/>
                  <w:vAlign w:val="center"/>
                </w:tcPr>
                <w:p w14:paraId="55B67401" w14:textId="0ED9BD03" w:rsidR="00B62E02" w:rsidRPr="008E3EDF" w:rsidRDefault="0026396E" w:rsidP="00B62E02">
                  <w:pPr>
                    <w:pStyle w:val="TableBodyText"/>
                    <w:ind w:right="28"/>
                    <w:rPr>
                      <w:rFonts w:cs="Arial"/>
                      <w:bCs/>
                      <w:color w:val="000000" w:themeColor="text1"/>
                      <w:szCs w:val="18"/>
                    </w:rPr>
                  </w:pPr>
                  <w:r w:rsidRPr="008E3EDF">
                    <w:rPr>
                      <w:rFonts w:cs="Arial"/>
                      <w:bCs/>
                      <w:color w:val="000000" w:themeColor="text1"/>
                      <w:szCs w:val="18"/>
                    </w:rPr>
                    <w:t>753.5</w:t>
                  </w:r>
                </w:p>
              </w:tc>
              <w:tc>
                <w:tcPr>
                  <w:tcW w:w="500" w:type="pct"/>
                  <w:vAlign w:val="center"/>
                </w:tcPr>
                <w:p w14:paraId="538D2D31" w14:textId="0F440EF7" w:rsidR="00B62E02" w:rsidRPr="008E3EDF" w:rsidRDefault="0026396E" w:rsidP="00B62E02">
                  <w:pPr>
                    <w:pStyle w:val="TableBodyText"/>
                    <w:ind w:right="28"/>
                    <w:rPr>
                      <w:rFonts w:cs="Arial"/>
                      <w:bCs/>
                      <w:color w:val="000000" w:themeColor="text1"/>
                      <w:szCs w:val="18"/>
                    </w:rPr>
                  </w:pPr>
                  <w:r w:rsidRPr="008E3EDF">
                    <w:rPr>
                      <w:rFonts w:cs="Arial"/>
                      <w:bCs/>
                      <w:color w:val="000000" w:themeColor="text1"/>
                      <w:szCs w:val="18"/>
                    </w:rPr>
                    <w:t>616.1</w:t>
                  </w:r>
                </w:p>
              </w:tc>
              <w:tc>
                <w:tcPr>
                  <w:tcW w:w="500" w:type="pct"/>
                  <w:vAlign w:val="center"/>
                </w:tcPr>
                <w:p w14:paraId="6A0BA10B" w14:textId="3C364BB7" w:rsidR="00B62E02" w:rsidRPr="008E3EDF" w:rsidRDefault="0026396E" w:rsidP="00B62E02">
                  <w:pPr>
                    <w:pStyle w:val="TableBodyText"/>
                    <w:ind w:right="28"/>
                    <w:rPr>
                      <w:rFonts w:cs="Arial"/>
                      <w:bCs/>
                      <w:color w:val="000000" w:themeColor="text1"/>
                      <w:szCs w:val="18"/>
                    </w:rPr>
                  </w:pPr>
                  <w:r w:rsidRPr="008E3EDF">
                    <w:rPr>
                      <w:rFonts w:cs="Arial"/>
                      <w:bCs/>
                      <w:color w:val="000000" w:themeColor="text1"/>
                      <w:szCs w:val="18"/>
                    </w:rPr>
                    <w:t>260.0</w:t>
                  </w:r>
                </w:p>
              </w:tc>
              <w:tc>
                <w:tcPr>
                  <w:tcW w:w="500" w:type="pct"/>
                  <w:vAlign w:val="center"/>
                </w:tcPr>
                <w:p w14:paraId="5B2E0095" w14:textId="007A7E7F" w:rsidR="00B62E02" w:rsidRPr="008E3EDF" w:rsidRDefault="0026396E" w:rsidP="00B62E02">
                  <w:pPr>
                    <w:pStyle w:val="TableBodyText"/>
                    <w:ind w:right="28"/>
                    <w:rPr>
                      <w:rFonts w:cs="Arial"/>
                      <w:bCs/>
                      <w:color w:val="000000" w:themeColor="text1"/>
                      <w:szCs w:val="18"/>
                    </w:rPr>
                  </w:pPr>
                  <w:r w:rsidRPr="008E3EDF">
                    <w:rPr>
                      <w:rFonts w:cs="Arial"/>
                      <w:bCs/>
                      <w:color w:val="000000" w:themeColor="text1"/>
                      <w:szCs w:val="18"/>
                    </w:rPr>
                    <w:t>245.1</w:t>
                  </w:r>
                </w:p>
              </w:tc>
              <w:tc>
                <w:tcPr>
                  <w:tcW w:w="500" w:type="pct"/>
                  <w:vAlign w:val="center"/>
                </w:tcPr>
                <w:p w14:paraId="0ED928F3" w14:textId="674D4176" w:rsidR="00B62E02" w:rsidRPr="008E3EDF" w:rsidRDefault="0026396E" w:rsidP="00B62E02">
                  <w:pPr>
                    <w:pStyle w:val="TableBodyText"/>
                    <w:ind w:right="28"/>
                    <w:rPr>
                      <w:rFonts w:cs="Arial"/>
                      <w:bCs/>
                      <w:color w:val="000000" w:themeColor="text1"/>
                      <w:szCs w:val="18"/>
                    </w:rPr>
                  </w:pPr>
                  <w:r w:rsidRPr="008E3EDF">
                    <w:rPr>
                      <w:rFonts w:cs="Arial"/>
                      <w:bCs/>
                      <w:color w:val="000000" w:themeColor="text1"/>
                      <w:szCs w:val="18"/>
                    </w:rPr>
                    <w:t>59.3</w:t>
                  </w:r>
                </w:p>
              </w:tc>
              <w:tc>
                <w:tcPr>
                  <w:tcW w:w="500" w:type="pct"/>
                  <w:vAlign w:val="center"/>
                </w:tcPr>
                <w:p w14:paraId="3C04BD6E" w14:textId="7DB9FFB1" w:rsidR="00B62E02" w:rsidRPr="008E3EDF" w:rsidRDefault="0026396E" w:rsidP="00B62E02">
                  <w:pPr>
                    <w:pStyle w:val="TableBodyText"/>
                    <w:ind w:right="28"/>
                    <w:rPr>
                      <w:rFonts w:cs="Arial"/>
                      <w:bCs/>
                      <w:color w:val="000000" w:themeColor="text1"/>
                      <w:szCs w:val="18"/>
                    </w:rPr>
                  </w:pPr>
                  <w:r w:rsidRPr="008E3EDF">
                    <w:rPr>
                      <w:rFonts w:cs="Arial"/>
                      <w:bCs/>
                      <w:color w:val="000000" w:themeColor="text1"/>
                      <w:szCs w:val="18"/>
                    </w:rPr>
                    <w:t>44.7</w:t>
                  </w:r>
                </w:p>
              </w:tc>
              <w:tc>
                <w:tcPr>
                  <w:tcW w:w="500" w:type="pct"/>
                  <w:vAlign w:val="center"/>
                </w:tcPr>
                <w:p w14:paraId="1CE405EC" w14:textId="23DE4017" w:rsidR="00B62E02" w:rsidRPr="008E3EDF" w:rsidRDefault="0026396E" w:rsidP="00B62E02">
                  <w:pPr>
                    <w:pStyle w:val="TableBodyText"/>
                    <w:ind w:right="28"/>
                    <w:rPr>
                      <w:rFonts w:cs="Arial"/>
                      <w:bCs/>
                      <w:color w:val="000000" w:themeColor="text1"/>
                      <w:szCs w:val="18"/>
                    </w:rPr>
                  </w:pPr>
                  <w:r w:rsidRPr="008E3EDF">
                    <w:rPr>
                      <w:rFonts w:cs="Arial"/>
                      <w:bCs/>
                      <w:color w:val="000000" w:themeColor="text1"/>
                      <w:szCs w:val="18"/>
                    </w:rPr>
                    <w:t>28.3</w:t>
                  </w:r>
                </w:p>
              </w:tc>
              <w:tc>
                <w:tcPr>
                  <w:tcW w:w="500" w:type="pct"/>
                  <w:vAlign w:val="center"/>
                </w:tcPr>
                <w:p w14:paraId="72C3E3DB" w14:textId="642FDDE3" w:rsidR="00B62E02" w:rsidRPr="008E3EDF" w:rsidRDefault="0026396E" w:rsidP="00B62E02">
                  <w:pPr>
                    <w:pStyle w:val="TableBodyText"/>
                    <w:ind w:right="28"/>
                    <w:rPr>
                      <w:rFonts w:cs="Arial"/>
                      <w:bCs/>
                      <w:color w:val="000000" w:themeColor="text1"/>
                      <w:szCs w:val="18"/>
                    </w:rPr>
                  </w:pPr>
                  <w:r w:rsidRPr="008E3EDF">
                    <w:rPr>
                      <w:rFonts w:cs="Arial"/>
                      <w:bCs/>
                      <w:color w:val="000000" w:themeColor="text1"/>
                      <w:szCs w:val="18"/>
                    </w:rPr>
                    <w:t>2 873.6</w:t>
                  </w:r>
                </w:p>
              </w:tc>
            </w:tr>
            <w:tr w:rsidR="00C476DD" w:rsidRPr="00C476DD" w14:paraId="057D0587" w14:textId="77777777" w:rsidTr="00824BAA">
              <w:tc>
                <w:tcPr>
                  <w:tcW w:w="500" w:type="pct"/>
                  <w:tcBorders>
                    <w:bottom w:val="single" w:sz="6" w:space="0" w:color="BFBFBF"/>
                  </w:tcBorders>
                  <w:shd w:val="clear" w:color="auto" w:fill="auto"/>
                </w:tcPr>
                <w:p w14:paraId="5DFA20DE" w14:textId="6789E1A9" w:rsidR="00B62E02" w:rsidRPr="008E3EDF" w:rsidRDefault="00B62E02" w:rsidP="003149F1">
                  <w:pPr>
                    <w:pStyle w:val="TableBodyText"/>
                    <w:jc w:val="left"/>
                    <w:rPr>
                      <w:color w:val="000000" w:themeColor="text1"/>
                    </w:rPr>
                  </w:pPr>
                  <w:r w:rsidRPr="008E3EDF">
                    <w:rPr>
                      <w:color w:val="000000" w:themeColor="text1"/>
                    </w:rPr>
                    <w:t>201</w:t>
                  </w:r>
                  <w:r w:rsidR="003149F1" w:rsidRPr="008E3EDF">
                    <w:rPr>
                      <w:color w:val="000000" w:themeColor="text1"/>
                    </w:rPr>
                    <w:t>3</w:t>
                  </w:r>
                  <w:r w:rsidRPr="008E3EDF">
                    <w:rPr>
                      <w:color w:val="000000" w:themeColor="text1"/>
                    </w:rPr>
                    <w:t>-1</w:t>
                  </w:r>
                  <w:r w:rsidR="003149F1" w:rsidRPr="008E3EDF">
                    <w:rPr>
                      <w:color w:val="000000" w:themeColor="text1"/>
                    </w:rPr>
                    <w:t>4</w:t>
                  </w:r>
                </w:p>
              </w:tc>
              <w:tc>
                <w:tcPr>
                  <w:tcW w:w="500" w:type="pct"/>
                  <w:tcBorders>
                    <w:bottom w:val="single" w:sz="6" w:space="0" w:color="BFBFBF"/>
                  </w:tcBorders>
                </w:tcPr>
                <w:p w14:paraId="5FCBBB1D" w14:textId="3ECD9F83" w:rsidR="00B62E02" w:rsidRPr="008E3EDF" w:rsidRDefault="0026396E" w:rsidP="00B62E02">
                  <w:pPr>
                    <w:pStyle w:val="TableBodyText"/>
                    <w:ind w:right="28"/>
                    <w:rPr>
                      <w:color w:val="000000" w:themeColor="text1"/>
                    </w:rPr>
                  </w:pPr>
                  <w:r w:rsidRPr="008E3EDF">
                    <w:rPr>
                      <w:color w:val="000000" w:themeColor="text1"/>
                    </w:rPr>
                    <w:t>835.7</w:t>
                  </w:r>
                </w:p>
              </w:tc>
              <w:tc>
                <w:tcPr>
                  <w:tcW w:w="500" w:type="pct"/>
                  <w:tcBorders>
                    <w:bottom w:val="single" w:sz="6" w:space="0" w:color="BFBFBF"/>
                  </w:tcBorders>
                  <w:vAlign w:val="center"/>
                </w:tcPr>
                <w:p w14:paraId="25D638E7" w14:textId="6D71A644" w:rsidR="00B62E02" w:rsidRPr="008E3EDF" w:rsidRDefault="0026396E" w:rsidP="00B62E02">
                  <w:pPr>
                    <w:pStyle w:val="TableBodyText"/>
                    <w:ind w:right="28"/>
                    <w:rPr>
                      <w:color w:val="000000" w:themeColor="text1"/>
                      <w:szCs w:val="18"/>
                    </w:rPr>
                  </w:pPr>
                  <w:r w:rsidRPr="008E3EDF">
                    <w:rPr>
                      <w:color w:val="000000" w:themeColor="text1"/>
                      <w:szCs w:val="18"/>
                    </w:rPr>
                    <w:t>690.7</w:t>
                  </w:r>
                </w:p>
              </w:tc>
              <w:tc>
                <w:tcPr>
                  <w:tcW w:w="500" w:type="pct"/>
                  <w:tcBorders>
                    <w:bottom w:val="single" w:sz="6" w:space="0" w:color="BFBFBF"/>
                  </w:tcBorders>
                  <w:vAlign w:val="center"/>
                </w:tcPr>
                <w:p w14:paraId="2651C8F1" w14:textId="0874115D" w:rsidR="00B62E02" w:rsidRPr="008E3EDF" w:rsidRDefault="0026396E" w:rsidP="00B62E02">
                  <w:pPr>
                    <w:pStyle w:val="TableBodyText"/>
                    <w:ind w:right="28"/>
                    <w:rPr>
                      <w:color w:val="000000" w:themeColor="text1"/>
                      <w:szCs w:val="18"/>
                    </w:rPr>
                  </w:pPr>
                  <w:r w:rsidRPr="008E3EDF">
                    <w:rPr>
                      <w:color w:val="000000" w:themeColor="text1"/>
                      <w:szCs w:val="18"/>
                    </w:rPr>
                    <w:t>609.7</w:t>
                  </w:r>
                </w:p>
              </w:tc>
              <w:tc>
                <w:tcPr>
                  <w:tcW w:w="500" w:type="pct"/>
                  <w:tcBorders>
                    <w:bottom w:val="single" w:sz="6" w:space="0" w:color="BFBFBF"/>
                  </w:tcBorders>
                  <w:vAlign w:val="center"/>
                </w:tcPr>
                <w:p w14:paraId="2A9682EB" w14:textId="5F681999" w:rsidR="00B62E02" w:rsidRPr="008E3EDF" w:rsidRDefault="0026396E" w:rsidP="00B62E02">
                  <w:pPr>
                    <w:pStyle w:val="TableBodyText"/>
                    <w:ind w:right="28"/>
                    <w:rPr>
                      <w:color w:val="000000" w:themeColor="text1"/>
                      <w:szCs w:val="18"/>
                    </w:rPr>
                  </w:pPr>
                  <w:r w:rsidRPr="008E3EDF">
                    <w:rPr>
                      <w:color w:val="000000" w:themeColor="text1"/>
                      <w:szCs w:val="18"/>
                    </w:rPr>
                    <w:t>252.3</w:t>
                  </w:r>
                </w:p>
              </w:tc>
              <w:tc>
                <w:tcPr>
                  <w:tcW w:w="500" w:type="pct"/>
                  <w:tcBorders>
                    <w:bottom w:val="single" w:sz="6" w:space="0" w:color="BFBFBF"/>
                  </w:tcBorders>
                  <w:vAlign w:val="center"/>
                </w:tcPr>
                <w:p w14:paraId="6B294224" w14:textId="2EBCACFA" w:rsidR="00B62E02" w:rsidRPr="008E3EDF" w:rsidRDefault="0026396E" w:rsidP="00B62E02">
                  <w:pPr>
                    <w:pStyle w:val="TableBodyText"/>
                    <w:ind w:right="28"/>
                    <w:rPr>
                      <w:color w:val="000000" w:themeColor="text1"/>
                      <w:szCs w:val="18"/>
                    </w:rPr>
                  </w:pPr>
                  <w:r w:rsidRPr="008E3EDF">
                    <w:rPr>
                      <w:color w:val="000000" w:themeColor="text1"/>
                      <w:szCs w:val="18"/>
                    </w:rPr>
                    <w:t>247.0</w:t>
                  </w:r>
                </w:p>
              </w:tc>
              <w:tc>
                <w:tcPr>
                  <w:tcW w:w="500" w:type="pct"/>
                  <w:tcBorders>
                    <w:bottom w:val="single" w:sz="6" w:space="0" w:color="BFBFBF"/>
                  </w:tcBorders>
                  <w:vAlign w:val="center"/>
                </w:tcPr>
                <w:p w14:paraId="28DB57F0" w14:textId="7B19F122" w:rsidR="00B62E02" w:rsidRPr="008E3EDF" w:rsidRDefault="0026396E" w:rsidP="00B62E02">
                  <w:pPr>
                    <w:pStyle w:val="TableBodyText"/>
                    <w:ind w:right="28"/>
                    <w:rPr>
                      <w:color w:val="000000" w:themeColor="text1"/>
                      <w:szCs w:val="18"/>
                    </w:rPr>
                  </w:pPr>
                  <w:r w:rsidRPr="008E3EDF">
                    <w:rPr>
                      <w:color w:val="000000" w:themeColor="text1"/>
                      <w:szCs w:val="18"/>
                    </w:rPr>
                    <w:t>62.3</w:t>
                  </w:r>
                </w:p>
              </w:tc>
              <w:tc>
                <w:tcPr>
                  <w:tcW w:w="500" w:type="pct"/>
                  <w:tcBorders>
                    <w:bottom w:val="single" w:sz="6" w:space="0" w:color="BFBFBF"/>
                  </w:tcBorders>
                  <w:vAlign w:val="center"/>
                </w:tcPr>
                <w:p w14:paraId="01C96B95" w14:textId="5758597E" w:rsidR="00B62E02" w:rsidRPr="008E3EDF" w:rsidRDefault="0026396E" w:rsidP="00B62E02">
                  <w:pPr>
                    <w:pStyle w:val="TableBodyText"/>
                    <w:ind w:right="28"/>
                    <w:rPr>
                      <w:color w:val="000000" w:themeColor="text1"/>
                      <w:szCs w:val="18"/>
                    </w:rPr>
                  </w:pPr>
                  <w:r w:rsidRPr="008E3EDF">
                    <w:rPr>
                      <w:color w:val="000000" w:themeColor="text1"/>
                      <w:szCs w:val="18"/>
                    </w:rPr>
                    <w:t>42.1</w:t>
                  </w:r>
                </w:p>
              </w:tc>
              <w:tc>
                <w:tcPr>
                  <w:tcW w:w="500" w:type="pct"/>
                  <w:tcBorders>
                    <w:bottom w:val="single" w:sz="6" w:space="0" w:color="BFBFBF"/>
                  </w:tcBorders>
                  <w:vAlign w:val="center"/>
                </w:tcPr>
                <w:p w14:paraId="2730DAFE" w14:textId="2A397EAA" w:rsidR="00B62E02" w:rsidRPr="008E3EDF" w:rsidRDefault="0026396E" w:rsidP="00B62E02">
                  <w:pPr>
                    <w:pStyle w:val="TableBodyText"/>
                    <w:ind w:right="28"/>
                    <w:rPr>
                      <w:color w:val="000000" w:themeColor="text1"/>
                      <w:szCs w:val="18"/>
                    </w:rPr>
                  </w:pPr>
                  <w:r w:rsidRPr="008E3EDF">
                    <w:rPr>
                      <w:color w:val="000000" w:themeColor="text1"/>
                      <w:szCs w:val="18"/>
                    </w:rPr>
                    <w:t>26.6</w:t>
                  </w:r>
                </w:p>
              </w:tc>
              <w:tc>
                <w:tcPr>
                  <w:tcW w:w="500" w:type="pct"/>
                  <w:tcBorders>
                    <w:bottom w:val="single" w:sz="6" w:space="0" w:color="BFBFBF"/>
                  </w:tcBorders>
                  <w:vAlign w:val="center"/>
                </w:tcPr>
                <w:p w14:paraId="184E0E08" w14:textId="1D22F5A5" w:rsidR="00B62E02" w:rsidRPr="00C476DD" w:rsidRDefault="0026396E" w:rsidP="00B62E02">
                  <w:pPr>
                    <w:pStyle w:val="TableBodyText"/>
                    <w:ind w:right="28"/>
                    <w:rPr>
                      <w:color w:val="000000" w:themeColor="text1"/>
                      <w:szCs w:val="18"/>
                    </w:rPr>
                  </w:pPr>
                  <w:r w:rsidRPr="008E3EDF">
                    <w:rPr>
                      <w:color w:val="000000" w:themeColor="text1"/>
                      <w:szCs w:val="18"/>
                    </w:rPr>
                    <w:t>2 766.4</w:t>
                  </w:r>
                </w:p>
              </w:tc>
            </w:tr>
          </w:tbl>
          <w:p w14:paraId="2849BD7F" w14:textId="77777777" w:rsidR="009350E1" w:rsidRDefault="009350E1" w:rsidP="00824BAA">
            <w:pPr>
              <w:pStyle w:val="Box"/>
            </w:pPr>
          </w:p>
        </w:tc>
      </w:tr>
      <w:tr w:rsidR="009350E1" w14:paraId="7AD06BB8" w14:textId="77777777" w:rsidTr="00824BAA">
        <w:tc>
          <w:tcPr>
            <w:tcW w:w="5000" w:type="pct"/>
            <w:tcBorders>
              <w:top w:val="nil"/>
              <w:left w:val="nil"/>
              <w:bottom w:val="nil"/>
              <w:right w:val="nil"/>
            </w:tcBorders>
            <w:shd w:val="clear" w:color="auto" w:fill="auto"/>
          </w:tcPr>
          <w:p w14:paraId="45EEF240" w14:textId="77777777" w:rsidR="009350E1" w:rsidRDefault="009350E1" w:rsidP="00824BAA">
            <w:pPr>
              <w:pStyle w:val="Note"/>
              <w:rPr>
                <w:i/>
              </w:rPr>
            </w:pPr>
            <w:r w:rsidRPr="008E77FE">
              <w:rPr>
                <w:rStyle w:val="NoteLabel"/>
              </w:rPr>
              <w:t>a</w:t>
            </w:r>
            <w:r>
              <w:t xml:space="preserve"> </w:t>
            </w:r>
            <w:r w:rsidR="00B62E02">
              <w:t>See table 11A.1 for detailed footnotes and caveats.</w:t>
            </w:r>
          </w:p>
        </w:tc>
      </w:tr>
      <w:tr w:rsidR="009350E1" w14:paraId="20E4E0A9" w14:textId="77777777" w:rsidTr="00824BAA">
        <w:tc>
          <w:tcPr>
            <w:tcW w:w="5000" w:type="pct"/>
            <w:tcBorders>
              <w:top w:val="nil"/>
              <w:left w:val="nil"/>
              <w:bottom w:val="nil"/>
              <w:right w:val="nil"/>
            </w:tcBorders>
            <w:shd w:val="clear" w:color="auto" w:fill="auto"/>
          </w:tcPr>
          <w:p w14:paraId="28C17652" w14:textId="77777777" w:rsidR="009350E1" w:rsidRDefault="00B62E02" w:rsidP="00824BAA">
            <w:pPr>
              <w:pStyle w:val="Source"/>
            </w:pPr>
            <w:r>
              <w:rPr>
                <w:i/>
              </w:rPr>
              <w:t>Source</w:t>
            </w:r>
            <w:r w:rsidR="009350E1" w:rsidRPr="00167F06">
              <w:t xml:space="preserve">: </w:t>
            </w:r>
            <w:r w:rsidRPr="002605A8">
              <w:t xml:space="preserve">State and Territory governments (unpublished); </w:t>
            </w:r>
            <w:r w:rsidRPr="00930D5B">
              <w:t>table 11A.</w:t>
            </w:r>
            <w:r>
              <w:t>1.</w:t>
            </w:r>
          </w:p>
        </w:tc>
      </w:tr>
      <w:tr w:rsidR="009350E1" w14:paraId="0EEFB165" w14:textId="77777777" w:rsidTr="00824BAA">
        <w:tc>
          <w:tcPr>
            <w:tcW w:w="5000" w:type="pct"/>
            <w:tcBorders>
              <w:top w:val="nil"/>
              <w:left w:val="nil"/>
              <w:bottom w:val="single" w:sz="6" w:space="0" w:color="78A22F"/>
              <w:right w:val="nil"/>
            </w:tcBorders>
            <w:shd w:val="clear" w:color="auto" w:fill="auto"/>
          </w:tcPr>
          <w:p w14:paraId="078B8811" w14:textId="77777777" w:rsidR="009350E1" w:rsidRDefault="009350E1" w:rsidP="00824BAA">
            <w:pPr>
              <w:pStyle w:val="Box"/>
              <w:spacing w:before="0" w:line="120" w:lineRule="exact"/>
            </w:pPr>
          </w:p>
        </w:tc>
      </w:tr>
      <w:tr w:rsidR="009350E1" w:rsidRPr="000863A5" w14:paraId="57203FC8" w14:textId="77777777" w:rsidTr="00824BAA">
        <w:tc>
          <w:tcPr>
            <w:tcW w:w="5000" w:type="pct"/>
            <w:tcBorders>
              <w:top w:val="single" w:sz="6" w:space="0" w:color="78A22F"/>
              <w:left w:val="nil"/>
              <w:bottom w:val="nil"/>
              <w:right w:val="nil"/>
            </w:tcBorders>
          </w:tcPr>
          <w:p w14:paraId="1C753288" w14:textId="4240DED6" w:rsidR="009350E1" w:rsidRPr="00626D32" w:rsidRDefault="009350E1" w:rsidP="00824BAA">
            <w:pPr>
              <w:pStyle w:val="BoxSpaceBelow"/>
            </w:pPr>
          </w:p>
        </w:tc>
      </w:tr>
    </w:tbl>
    <w:p w14:paraId="0B3BB43A" w14:textId="2ACA0E1B" w:rsidR="00B62E02" w:rsidRDefault="00B62E02" w:rsidP="008E3EDF">
      <w:pPr>
        <w:pStyle w:val="BodyText"/>
      </w:pPr>
      <w:r>
        <w:t>Jurisdictions have different funding models to provide resourcing to ambulance service organisation</w:t>
      </w:r>
      <w:r w:rsidR="005A34D5">
        <w:t xml:space="preserve">s. </w:t>
      </w:r>
      <w:r>
        <w:t>Nationally i</w:t>
      </w:r>
      <w:r w:rsidRPr="0054109B">
        <w:t xml:space="preserve">n </w:t>
      </w:r>
      <w:r>
        <w:t>201</w:t>
      </w:r>
      <w:r w:rsidR="00FA0C3B">
        <w:t>7</w:t>
      </w:r>
      <w:r>
        <w:noBreakHyphen/>
        <w:t>1</w:t>
      </w:r>
      <w:r w:rsidR="00FA0C3B">
        <w:t>8</w:t>
      </w:r>
      <w:r w:rsidRPr="0054109B">
        <w:t xml:space="preserve">, </w:t>
      </w:r>
      <w:r w:rsidRPr="004F4AAB">
        <w:t xml:space="preserve">State and Territory </w:t>
      </w:r>
      <w:r>
        <w:t>g</w:t>
      </w:r>
      <w:r w:rsidRPr="0054109B">
        <w:t xml:space="preserve">overnment grants and indirect government funding </w:t>
      </w:r>
      <w:r>
        <w:t xml:space="preserve">formed the greatest source of ambulance </w:t>
      </w:r>
      <w:r w:rsidR="00FA0C3B">
        <w:t>service organisations funding (</w:t>
      </w:r>
      <w:r w:rsidR="00C30D6D" w:rsidRPr="008E3EDF">
        <w:t>7</w:t>
      </w:r>
      <w:r w:rsidR="005A34D5" w:rsidRPr="008E3EDF">
        <w:t xml:space="preserve">3.1 </w:t>
      </w:r>
      <w:r w:rsidRPr="008E3EDF">
        <w:t xml:space="preserve">per cent of total funding), followed by transport fees (from public hospitals, private citizens and </w:t>
      </w:r>
      <w:r w:rsidR="00FA0C3B" w:rsidRPr="008E3EDF">
        <w:t>insurance (</w:t>
      </w:r>
      <w:r w:rsidR="005A34D5" w:rsidRPr="008E3EDF">
        <w:t xml:space="preserve">21.6 </w:t>
      </w:r>
      <w:r w:rsidRPr="008E3EDF">
        <w:t>per cent of total funding) and subscriptions and other incom</w:t>
      </w:r>
      <w:r w:rsidR="005A34D5" w:rsidRPr="008E3EDF">
        <w:t>e</w:t>
      </w:r>
      <w:r w:rsidRPr="008E3EDF">
        <w:br/>
        <w:t>(</w:t>
      </w:r>
      <w:r w:rsidR="00C30D6D" w:rsidRPr="008E3EDF">
        <w:t>5.</w:t>
      </w:r>
      <w:r w:rsidR="005A34D5" w:rsidRPr="008E3EDF">
        <w:t>3</w:t>
      </w:r>
      <w:r w:rsidR="00C30D6D" w:rsidRPr="008E3EDF">
        <w:t xml:space="preserve"> </w:t>
      </w:r>
      <w:r w:rsidRPr="008E3EDF">
        <w:t>per cent) (table</w:t>
      </w:r>
      <w:r>
        <w:t xml:space="preserve"> 11A.1).</w:t>
      </w:r>
    </w:p>
    <w:p w14:paraId="0C7DBD03" w14:textId="77777777" w:rsidR="00B62E02" w:rsidRDefault="00B62E02" w:rsidP="00B62E02">
      <w:pPr>
        <w:pStyle w:val="BodyText"/>
      </w:pPr>
      <w:r>
        <w:br w:type="page"/>
      </w:r>
    </w:p>
    <w:p w14:paraId="4EC8C872" w14:textId="77777777" w:rsidR="00B62E02" w:rsidRDefault="00B62E02" w:rsidP="00B62E02">
      <w:pPr>
        <w:pStyle w:val="Heading3"/>
      </w:pPr>
      <w:r>
        <w:lastRenderedPageBreak/>
        <w:t>Size and scope</w:t>
      </w:r>
    </w:p>
    <w:p w14:paraId="07BEABA3" w14:textId="77777777" w:rsidR="00B62E02" w:rsidRPr="00B62E02" w:rsidRDefault="00B62E02" w:rsidP="00B62E02">
      <w:pPr>
        <w:pStyle w:val="Heading4"/>
      </w:pPr>
      <w:r>
        <w:t>Human resources</w:t>
      </w:r>
    </w:p>
    <w:p w14:paraId="38CB471C" w14:textId="6BFBC495" w:rsidR="006A17C0" w:rsidRDefault="006A17C0" w:rsidP="00AB5EE7">
      <w:pPr>
        <w:pStyle w:val="BodyText"/>
      </w:pPr>
      <w:r>
        <w:t>Nationally in 201</w:t>
      </w:r>
      <w:r w:rsidR="00FA0C3B">
        <w:t>7</w:t>
      </w:r>
      <w:r>
        <w:noBreakHyphen/>
        <w:t>1</w:t>
      </w:r>
      <w:r w:rsidR="00FA0C3B">
        <w:t>8</w:t>
      </w:r>
      <w:r w:rsidRPr="00C4343F">
        <w:t xml:space="preserve">, </w:t>
      </w:r>
      <w:r>
        <w:t>for ambulance services reported in this chapter there were:</w:t>
      </w:r>
    </w:p>
    <w:p w14:paraId="6973CE2B" w14:textId="223A5BB8" w:rsidR="006A17C0" w:rsidRPr="00871B59" w:rsidRDefault="00E575CC" w:rsidP="008E3EDF">
      <w:pPr>
        <w:pStyle w:val="ListBullet"/>
      </w:pPr>
      <w:r>
        <w:t>17 </w:t>
      </w:r>
      <w:r w:rsidRPr="008E3EDF">
        <w:t xml:space="preserve">883 </w:t>
      </w:r>
      <w:r w:rsidR="00FA0C3B" w:rsidRPr="008E3EDF">
        <w:t>FTE salaried personnel (</w:t>
      </w:r>
      <w:r w:rsidR="006B5CC5" w:rsidRPr="008E3EDF">
        <w:t>8</w:t>
      </w:r>
      <w:r w:rsidRPr="008E3EDF">
        <w:t>0.9</w:t>
      </w:r>
      <w:r w:rsidR="006B5CC5" w:rsidRPr="008E3EDF">
        <w:t xml:space="preserve"> </w:t>
      </w:r>
      <w:r w:rsidR="006A17C0" w:rsidRPr="008E3EDF">
        <w:t>per cent</w:t>
      </w:r>
      <w:r w:rsidR="006A17C0" w:rsidRPr="00871B59">
        <w:t xml:space="preserve"> were ambulance operatives) </w:t>
      </w:r>
    </w:p>
    <w:p w14:paraId="1AB92F06" w14:textId="5E8E4AA3" w:rsidR="006A17C0" w:rsidRPr="00FC4882" w:rsidRDefault="006B5CC5" w:rsidP="008E3EDF">
      <w:pPr>
        <w:pStyle w:val="ListBullet"/>
      </w:pPr>
      <w:r>
        <w:t>6</w:t>
      </w:r>
      <w:r w:rsidR="0062283B">
        <w:t>654</w:t>
      </w:r>
      <w:r>
        <w:t xml:space="preserve"> </w:t>
      </w:r>
      <w:r w:rsidR="006A17C0" w:rsidRPr="00FC4882">
        <w:t>volunteer personnel (</w:t>
      </w:r>
      <w:r>
        <w:t>9</w:t>
      </w:r>
      <w:r w:rsidR="00617277">
        <w:t>2.0</w:t>
      </w:r>
      <w:r>
        <w:t xml:space="preserve"> </w:t>
      </w:r>
      <w:r w:rsidR="006A17C0" w:rsidRPr="00FC4882">
        <w:t>per cent wer</w:t>
      </w:r>
      <w:r w:rsidR="006A17C0">
        <w:t xml:space="preserve">e ambulance </w:t>
      </w:r>
      <w:r w:rsidR="006A17C0" w:rsidRPr="00FC4882">
        <w:t>operatives)</w:t>
      </w:r>
    </w:p>
    <w:p w14:paraId="4D4DC621" w14:textId="29A23433" w:rsidR="006A17C0" w:rsidRPr="00C4343F" w:rsidRDefault="006B5CC5" w:rsidP="00AB5EE7">
      <w:pPr>
        <w:pStyle w:val="ListBullet"/>
      </w:pPr>
      <w:r>
        <w:t>3</w:t>
      </w:r>
      <w:r w:rsidR="0062283B">
        <w:t>108</w:t>
      </w:r>
      <w:r>
        <w:t xml:space="preserve"> </w:t>
      </w:r>
      <w:r w:rsidR="00FA0C3B">
        <w:t>p</w:t>
      </w:r>
      <w:r w:rsidR="006A17C0">
        <w:t xml:space="preserve">aramedic </w:t>
      </w:r>
      <w:r w:rsidR="006A17C0" w:rsidRPr="00C4343F">
        <w:t>community first responders. Community first responders</w:t>
      </w:r>
      <w:r w:rsidR="006A17C0">
        <w:t xml:space="preserve"> are trained </w:t>
      </w:r>
      <w:r w:rsidR="006A17C0" w:rsidRPr="00C4343F">
        <w:t>volunteers that provide an emergency response (with no transport capacity) and first aid care before ambulance arrival</w:t>
      </w:r>
      <w:r w:rsidR="006A17C0">
        <w:t xml:space="preserve"> (table 11A.8).</w:t>
      </w:r>
    </w:p>
    <w:p w14:paraId="3BB6CEBC" w14:textId="77777777" w:rsidR="006A17C0" w:rsidRPr="00D364D0" w:rsidRDefault="006A17C0" w:rsidP="006A17C0">
      <w:pPr>
        <w:pStyle w:val="Heading4"/>
        <w:rPr>
          <w:rStyle w:val="NoteLabel"/>
          <w:position w:val="0"/>
          <w:sz w:val="26"/>
        </w:rPr>
      </w:pPr>
      <w:r w:rsidRPr="00D364D0">
        <w:t>Demand for ambulance services</w:t>
      </w:r>
      <w:r w:rsidRPr="00560DF9" w:rsidDel="009B4341">
        <w:t xml:space="preserve"> </w:t>
      </w:r>
    </w:p>
    <w:p w14:paraId="6F25C79A" w14:textId="25C0D4F3" w:rsidR="006A17C0" w:rsidRDefault="006A17C0" w:rsidP="006A17C0">
      <w:pPr>
        <w:pStyle w:val="BodyText"/>
      </w:pPr>
      <w:r w:rsidRPr="00C4343F">
        <w:t>Nationally</w:t>
      </w:r>
      <w:r>
        <w:t xml:space="preserve"> in 201</w:t>
      </w:r>
      <w:r w:rsidR="00FA0C3B">
        <w:t>7</w:t>
      </w:r>
      <w:r>
        <w:noBreakHyphen/>
        <w:t>1</w:t>
      </w:r>
      <w:r w:rsidR="00FA0C3B">
        <w:t>8</w:t>
      </w:r>
      <w:r>
        <w:t>, there were:</w:t>
      </w:r>
    </w:p>
    <w:p w14:paraId="17675FD3" w14:textId="4AA03116" w:rsidR="006A17C0" w:rsidRPr="00871B59" w:rsidRDefault="004D6665" w:rsidP="006A17C0">
      <w:pPr>
        <w:pStyle w:val="ListBullet"/>
      </w:pPr>
      <w:r>
        <w:t>3.7</w:t>
      </w:r>
      <w:r w:rsidR="00FA0C3B">
        <w:t xml:space="preserve"> </w:t>
      </w:r>
      <w:r w:rsidR="006A17C0" w:rsidRPr="00446594">
        <w:t xml:space="preserve">million incidents </w:t>
      </w:r>
      <w:r w:rsidR="006A17C0">
        <w:t>reported to ambulance service organisations</w:t>
      </w:r>
      <w:r w:rsidR="006A17C0">
        <w:rPr>
          <w:rStyle w:val="FootnoteReference"/>
        </w:rPr>
        <w:footnoteReference w:id="1"/>
      </w:r>
      <w:r w:rsidR="006A17C0">
        <w:t xml:space="preserve"> </w:t>
      </w:r>
      <w:r w:rsidR="006A17C0">
        <w:br/>
      </w:r>
      <w:r w:rsidR="006A17C0" w:rsidRPr="00871B59">
        <w:t>(</w:t>
      </w:r>
      <w:r>
        <w:t>148.6</w:t>
      </w:r>
      <w:r w:rsidR="00FA0C3B">
        <w:t xml:space="preserve"> </w:t>
      </w:r>
      <w:r w:rsidR="006A17C0" w:rsidRPr="00871B59">
        <w:t>incidents per 1000 people)</w:t>
      </w:r>
    </w:p>
    <w:p w14:paraId="73D3E54F" w14:textId="6EE56A11" w:rsidR="006A17C0" w:rsidRDefault="004D6665" w:rsidP="006A17C0">
      <w:pPr>
        <w:pStyle w:val="ListBullet"/>
      </w:pPr>
      <w:r>
        <w:t>4.6</w:t>
      </w:r>
      <w:r w:rsidR="00FA0C3B">
        <w:t xml:space="preserve"> </w:t>
      </w:r>
      <w:r w:rsidR="006A17C0" w:rsidRPr="00871B59">
        <w:t>million response</w:t>
      </w:r>
      <w:r w:rsidR="00AA1D91">
        <w:t>s</w:t>
      </w:r>
      <w:r w:rsidR="005F1595">
        <w:t xml:space="preserve"> </w:t>
      </w:r>
      <w:r w:rsidR="006A17C0" w:rsidRPr="00871B59">
        <w:t>where an ambulance</w:t>
      </w:r>
      <w:r w:rsidR="006A17C0">
        <w:t xml:space="preserve"> was sent to an incident (</w:t>
      </w:r>
      <w:r>
        <w:t>183.9</w:t>
      </w:r>
      <w:r w:rsidR="00FA0C3B">
        <w:t xml:space="preserve"> </w:t>
      </w:r>
      <w:r w:rsidR="006A17C0" w:rsidRPr="00C4343F">
        <w:t>responses per 1000 people</w:t>
      </w:r>
      <w:r w:rsidR="006A17C0">
        <w:t>)</w:t>
      </w:r>
      <w:r w:rsidR="006A17C0" w:rsidRPr="00584436">
        <w:t xml:space="preserve">. There can be multiple responses sent to a single incident. </w:t>
      </w:r>
      <w:r w:rsidR="006A17C0" w:rsidRPr="00C4343F">
        <w:t>There can also be responses to incidents that do not have people requi</w:t>
      </w:r>
      <w:r w:rsidR="006A17C0">
        <w:t>ring treatment and/or transport</w:t>
      </w:r>
    </w:p>
    <w:p w14:paraId="231108BA" w14:textId="45FAF13D" w:rsidR="006A17C0" w:rsidRDefault="004D6665" w:rsidP="008E3EDF">
      <w:pPr>
        <w:pStyle w:val="ListBullet"/>
      </w:pPr>
      <w:r>
        <w:t>116</w:t>
      </w:r>
      <w:r w:rsidR="00E575CC" w:rsidRPr="008E3EDF">
        <w:t>8</w:t>
      </w:r>
      <w:r>
        <w:t xml:space="preserve"> r</w:t>
      </w:r>
      <w:r w:rsidR="006A17C0" w:rsidRPr="00603645">
        <w:t>esponse locations</w:t>
      </w:r>
      <w:r w:rsidR="006A17C0">
        <w:t xml:space="preserve"> (</w:t>
      </w:r>
      <w:r>
        <w:t>222</w:t>
      </w:r>
      <w:r w:rsidR="00E575CC" w:rsidRPr="008E3EDF">
        <w:t>7</w:t>
      </w:r>
      <w:r w:rsidR="006A17C0" w:rsidRPr="008E3EDF">
        <w:t xml:space="preserve"> </w:t>
      </w:r>
      <w:r w:rsidR="006A17C0">
        <w:t>first responder locations with an ambulance)</w:t>
      </w:r>
      <w:r w:rsidR="006A17C0" w:rsidRPr="00446594">
        <w:t xml:space="preserve"> </w:t>
      </w:r>
      <w:r w:rsidR="006A17C0">
        <w:t>and</w:t>
      </w:r>
      <w:r w:rsidR="006A17C0">
        <w:br/>
      </w:r>
      <w:r w:rsidR="00E575CC" w:rsidRPr="008E3EDF">
        <w:t>5578</w:t>
      </w:r>
      <w:r w:rsidR="006A17C0">
        <w:t xml:space="preserve"> </w:t>
      </w:r>
      <w:r w:rsidR="006A17C0" w:rsidRPr="00446594">
        <w:t>ambulance</w:t>
      </w:r>
      <w:r w:rsidR="006A17C0">
        <w:t xml:space="preserve"> general transport and patient transport vehicles </w:t>
      </w:r>
    </w:p>
    <w:p w14:paraId="5F889951" w14:textId="501913C1" w:rsidR="006A17C0" w:rsidRPr="00E873EC" w:rsidRDefault="004D6665" w:rsidP="008E3EDF">
      <w:pPr>
        <w:pStyle w:val="ListBullet"/>
      </w:pPr>
      <w:r w:rsidRPr="00E873EC">
        <w:t xml:space="preserve">3.5 </w:t>
      </w:r>
      <w:r w:rsidR="006A17C0" w:rsidRPr="00E873EC">
        <w:t>million patients assessed, treated or transported by ambulance service organisations (</w:t>
      </w:r>
      <w:r w:rsidRPr="00E873EC">
        <w:t>141.5</w:t>
      </w:r>
      <w:r w:rsidR="00FA0C3B" w:rsidRPr="00E873EC">
        <w:t xml:space="preserve"> </w:t>
      </w:r>
      <w:r w:rsidR="006A17C0" w:rsidRPr="00E873EC">
        <w:t xml:space="preserve">patients per 1000 people) (figure 11.1) </w:t>
      </w:r>
    </w:p>
    <w:p w14:paraId="166E98C9" w14:textId="033B3035" w:rsidR="009350E1" w:rsidRPr="00563AF2" w:rsidRDefault="004D6665" w:rsidP="008E3EDF">
      <w:pPr>
        <w:pStyle w:val="ListBullet"/>
      </w:pPr>
      <w:r w:rsidRPr="008E3EDF">
        <w:t>9</w:t>
      </w:r>
      <w:r w:rsidR="00617277">
        <w:t>1</w:t>
      </w:r>
      <w:r>
        <w:t xml:space="preserve"> a</w:t>
      </w:r>
      <w:r w:rsidR="006A17C0" w:rsidRPr="00984AC3">
        <w:rPr>
          <w:color w:val="000000" w:themeColor="text1"/>
        </w:rPr>
        <w:t xml:space="preserve">ir ambulance aircraft </w:t>
      </w:r>
      <w:r w:rsidR="006A17C0">
        <w:rPr>
          <w:color w:val="000000" w:themeColor="text1"/>
        </w:rPr>
        <w:t>a</w:t>
      </w:r>
      <w:r w:rsidR="006A17C0" w:rsidRPr="00984AC3">
        <w:rPr>
          <w:color w:val="000000" w:themeColor="text1"/>
        </w:rPr>
        <w:t>vailable</w:t>
      </w:r>
      <w:r w:rsidR="006A17C0">
        <w:rPr>
          <w:color w:val="000000" w:themeColor="text1"/>
        </w:rPr>
        <w:t xml:space="preserve">. </w:t>
      </w:r>
      <w:r w:rsidR="006A17C0" w:rsidRPr="002605A8">
        <w:t xml:space="preserve">There are </w:t>
      </w:r>
      <w:r w:rsidR="006A17C0">
        <w:t>air</w:t>
      </w:r>
      <w:r w:rsidR="006A17C0" w:rsidRPr="002605A8">
        <w:t xml:space="preserve"> ambulance </w:t>
      </w:r>
      <w:r w:rsidR="006A17C0">
        <w:t>(also called</w:t>
      </w:r>
      <w:r w:rsidR="006A17C0" w:rsidRPr="002605A8">
        <w:t xml:space="preserve"> aero</w:t>
      </w:r>
      <w:r w:rsidR="006A17C0" w:rsidRPr="002605A8">
        <w:noBreakHyphen/>
        <w:t>medical</w:t>
      </w:r>
      <w:r w:rsidR="006A17C0">
        <w:t xml:space="preserve">) </w:t>
      </w:r>
      <w:r w:rsidR="006A17C0" w:rsidRPr="002605A8">
        <w:t>services in all jurisdictions, although arrangements vary</w:t>
      </w:r>
      <w:r w:rsidR="006A17C0">
        <w:t xml:space="preserve"> across jurisdictions </w:t>
      </w:r>
      <w:r w:rsidR="006A17C0">
        <w:rPr>
          <w:color w:val="000000" w:themeColor="text1"/>
        </w:rPr>
        <w:t>(</w:t>
      </w:r>
      <w:r w:rsidR="006A17C0" w:rsidRPr="00E10399">
        <w:t>table 11A.</w:t>
      </w:r>
      <w:r w:rsidR="006A17C0">
        <w:t>2)</w:t>
      </w:r>
      <w:r w:rsidR="006A17C0" w:rsidRPr="00984AC3">
        <w:rPr>
          <w:color w:val="000000" w:themeColor="text1"/>
        </w:rPr>
        <w:t>.</w:t>
      </w:r>
    </w:p>
    <w:p w14:paraId="29B18210" w14:textId="19D76460" w:rsidR="00563AF2" w:rsidRDefault="00563AF2" w:rsidP="008E3EDF">
      <w:pPr>
        <w:rPr>
          <w:szCs w:val="20"/>
        </w:rPr>
      </w:pPr>
      <w:r>
        <w:br w:type="page"/>
      </w:r>
    </w:p>
    <w:p w14:paraId="15A68BC0" w14:textId="2D259597" w:rsidR="00563AF2" w:rsidRDefault="00563AF2" w:rsidP="001C49F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63AF2" w14:paraId="7B5A9948" w14:textId="77777777" w:rsidTr="001C49F9">
        <w:trPr>
          <w:tblHeader/>
        </w:trPr>
        <w:tc>
          <w:tcPr>
            <w:tcW w:w="5000" w:type="pct"/>
            <w:tcBorders>
              <w:top w:val="single" w:sz="6" w:space="0" w:color="78A22F"/>
              <w:left w:val="nil"/>
              <w:bottom w:val="nil"/>
              <w:right w:val="nil"/>
            </w:tcBorders>
            <w:shd w:val="clear" w:color="auto" w:fill="auto"/>
          </w:tcPr>
          <w:p w14:paraId="4DE5938E" w14:textId="3461E541" w:rsidR="00563AF2" w:rsidRPr="00176D3F" w:rsidRDefault="00563AF2" w:rsidP="00FA0C3B">
            <w:pPr>
              <w:pStyle w:val="FigureTitle"/>
            </w:pPr>
            <w:r w:rsidRPr="00784A05">
              <w:rPr>
                <w:b w:val="0"/>
              </w:rPr>
              <w:t xml:space="preserve">Figure </w:t>
            </w:r>
            <w:r>
              <w:rPr>
                <w:b w:val="0"/>
              </w:rPr>
              <w:t>11.</w:t>
            </w:r>
            <w:r w:rsidR="00A834E8">
              <w:rPr>
                <w:b w:val="0"/>
                <w:noProof/>
              </w:rPr>
              <w:t>1</w:t>
            </w:r>
            <w:r>
              <w:tab/>
              <w:t xml:space="preserve">Reported ambulance incidents, responses and patients, </w:t>
            </w:r>
            <w:r w:rsidR="0068446B">
              <w:br/>
            </w:r>
            <w:r>
              <w:t xml:space="preserve">per 1000 people, </w:t>
            </w:r>
            <w:r w:rsidRPr="00871B59">
              <w:t>201</w:t>
            </w:r>
            <w:r w:rsidR="00FA0C3B">
              <w:t>7</w:t>
            </w:r>
            <w:r w:rsidRPr="00871B59">
              <w:noBreakHyphen/>
              <w:t>1</w:t>
            </w:r>
            <w:r w:rsidR="00FA0C3B">
              <w:t>8</w:t>
            </w:r>
            <w:r w:rsidRPr="00871B59">
              <w:rPr>
                <w:rStyle w:val="NoteLabel"/>
                <w:b/>
              </w:rPr>
              <w:t>a</w:t>
            </w:r>
            <w:r>
              <w:t xml:space="preserve"> </w:t>
            </w:r>
          </w:p>
        </w:tc>
      </w:tr>
      <w:tr w:rsidR="00563AF2" w14:paraId="7FE53E99" w14:textId="77777777" w:rsidTr="001C49F9">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5"/>
            </w:tblGrid>
            <w:tr w:rsidR="00563AF2" w:rsidRPr="00B1465D" w14:paraId="5CD834EE" w14:textId="77777777" w:rsidTr="00563AF2">
              <w:trPr>
                <w:tblHeader/>
                <w:jc w:val="center"/>
              </w:trPr>
              <w:tc>
                <w:tcPr>
                  <w:tcW w:w="8504" w:type="dxa"/>
                  <w:tcBorders>
                    <w:top w:val="nil"/>
                    <w:bottom w:val="nil"/>
                  </w:tcBorders>
                </w:tcPr>
                <w:p w14:paraId="5DB7522B" w14:textId="1FED5DC9" w:rsidR="00563AF2" w:rsidRPr="009678C3" w:rsidRDefault="009678C3" w:rsidP="009678C3">
                  <w:pPr>
                    <w:pStyle w:val="Figure"/>
                  </w:pPr>
                  <w:r>
                    <w:rPr>
                      <w:noProof/>
                    </w:rPr>
                    <w:drawing>
                      <wp:inline distT="0" distB="0" distL="0" distR="0" wp14:anchorId="54D405E0" wp14:editId="1A24A2D2">
                        <wp:extent cx="5407660" cy="2707005"/>
                        <wp:effectExtent l="0" t="0" r="2540" b="0"/>
                        <wp:docPr id="11" name="Picture 11" descr="Figure 11.1 Reported ambulance incidents, responses and patients, per 1000 people, 2017-18&#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7660" cy="2707005"/>
                                </a:xfrm>
                                <a:prstGeom prst="rect">
                                  <a:avLst/>
                                </a:prstGeom>
                                <a:noFill/>
                              </pic:spPr>
                            </pic:pic>
                          </a:graphicData>
                        </a:graphic>
                      </wp:inline>
                    </w:drawing>
                  </w:r>
                </w:p>
              </w:tc>
            </w:tr>
          </w:tbl>
          <w:p w14:paraId="6D736B38" w14:textId="77777777" w:rsidR="00563AF2" w:rsidRDefault="00563AF2" w:rsidP="001C49F9">
            <w:pPr>
              <w:pStyle w:val="Figure"/>
            </w:pPr>
          </w:p>
        </w:tc>
      </w:tr>
      <w:tr w:rsidR="00563AF2" w:rsidRPr="00176D3F" w14:paraId="370484F5" w14:textId="77777777" w:rsidTr="001C49F9">
        <w:tc>
          <w:tcPr>
            <w:tcW w:w="5000" w:type="pct"/>
            <w:tcBorders>
              <w:top w:val="nil"/>
              <w:left w:val="nil"/>
              <w:bottom w:val="nil"/>
              <w:right w:val="nil"/>
            </w:tcBorders>
            <w:shd w:val="clear" w:color="auto" w:fill="auto"/>
          </w:tcPr>
          <w:p w14:paraId="189F6C25" w14:textId="4052C690" w:rsidR="00563AF2" w:rsidRPr="00176D3F" w:rsidRDefault="00563AF2" w:rsidP="00563AF2">
            <w:pPr>
              <w:pStyle w:val="Note"/>
            </w:pPr>
            <w:r>
              <w:rPr>
                <w:rStyle w:val="NoteLabel"/>
              </w:rPr>
              <w:t>a</w:t>
            </w:r>
            <w:r>
              <w:t xml:space="preserve"> See table 11A.2 for detailed footnotes and caveats.</w:t>
            </w:r>
          </w:p>
        </w:tc>
      </w:tr>
      <w:tr w:rsidR="00563AF2" w:rsidRPr="00176D3F" w14:paraId="5C48FBBC" w14:textId="77777777" w:rsidTr="001C49F9">
        <w:tc>
          <w:tcPr>
            <w:tcW w:w="5000" w:type="pct"/>
            <w:tcBorders>
              <w:top w:val="nil"/>
              <w:left w:val="nil"/>
              <w:bottom w:val="nil"/>
              <w:right w:val="nil"/>
            </w:tcBorders>
            <w:shd w:val="clear" w:color="auto" w:fill="auto"/>
          </w:tcPr>
          <w:p w14:paraId="436D89B7" w14:textId="285C3E60" w:rsidR="00563AF2" w:rsidRPr="00176D3F" w:rsidRDefault="00563AF2" w:rsidP="00563AF2">
            <w:pPr>
              <w:pStyle w:val="Source"/>
            </w:pPr>
            <w:r>
              <w:rPr>
                <w:i/>
              </w:rPr>
              <w:t>Source</w:t>
            </w:r>
            <w:r w:rsidRPr="00176D3F">
              <w:t xml:space="preserve">: </w:t>
            </w:r>
            <w:r w:rsidRPr="002605A8">
              <w:t>State and Territory governments (unpublished); table </w:t>
            </w:r>
            <w:r>
              <w:t>11A.2.</w:t>
            </w:r>
          </w:p>
        </w:tc>
      </w:tr>
      <w:tr w:rsidR="00563AF2" w14:paraId="2B81F100" w14:textId="77777777" w:rsidTr="001C49F9">
        <w:tc>
          <w:tcPr>
            <w:tcW w:w="5000" w:type="pct"/>
            <w:tcBorders>
              <w:top w:val="nil"/>
              <w:left w:val="nil"/>
              <w:bottom w:val="single" w:sz="6" w:space="0" w:color="78A22F"/>
              <w:right w:val="nil"/>
            </w:tcBorders>
            <w:shd w:val="clear" w:color="auto" w:fill="auto"/>
          </w:tcPr>
          <w:p w14:paraId="76EE355C" w14:textId="77777777" w:rsidR="00563AF2" w:rsidRDefault="00563AF2" w:rsidP="001C49F9">
            <w:pPr>
              <w:pStyle w:val="Figurespace"/>
            </w:pPr>
          </w:p>
        </w:tc>
      </w:tr>
      <w:tr w:rsidR="00563AF2" w:rsidRPr="000863A5" w14:paraId="3C186DC3" w14:textId="77777777" w:rsidTr="001C49F9">
        <w:tc>
          <w:tcPr>
            <w:tcW w:w="5000" w:type="pct"/>
            <w:tcBorders>
              <w:top w:val="single" w:sz="6" w:space="0" w:color="78A22F"/>
              <w:left w:val="nil"/>
              <w:bottom w:val="nil"/>
              <w:right w:val="nil"/>
            </w:tcBorders>
          </w:tcPr>
          <w:p w14:paraId="33075A1A" w14:textId="15E89747" w:rsidR="00563AF2" w:rsidRPr="00626D32" w:rsidRDefault="00563AF2" w:rsidP="001C49F9">
            <w:pPr>
              <w:pStyle w:val="BoxSpaceBelow"/>
            </w:pPr>
          </w:p>
        </w:tc>
      </w:tr>
    </w:tbl>
    <w:p w14:paraId="22F89575" w14:textId="77777777" w:rsidR="005C0079" w:rsidRPr="009B050F" w:rsidRDefault="005C0079" w:rsidP="005C0079">
      <w:pPr>
        <w:pStyle w:val="BodyText"/>
      </w:pPr>
      <w:r w:rsidRPr="009B050F">
        <w:t>Ambulance service organisations prioritise incidents as:</w:t>
      </w:r>
    </w:p>
    <w:p w14:paraId="358A7AE1" w14:textId="77777777" w:rsidR="005C0079" w:rsidRPr="00C672A4" w:rsidRDefault="005C0079" w:rsidP="005C0079">
      <w:pPr>
        <w:pStyle w:val="ListBullet"/>
      </w:pPr>
      <w:r w:rsidRPr="00C672A4">
        <w:t>emergency — immediate response under lights and sirens required (code 1)</w:t>
      </w:r>
    </w:p>
    <w:p w14:paraId="1C98C742" w14:textId="77777777" w:rsidR="005C0079" w:rsidRPr="00C672A4" w:rsidRDefault="005C0079" w:rsidP="005C0079">
      <w:pPr>
        <w:pStyle w:val="ListBullet"/>
      </w:pPr>
      <w:r w:rsidRPr="00C672A4">
        <w:t>urgent — undelayed response required without lights and sirens (code 2)</w:t>
      </w:r>
    </w:p>
    <w:p w14:paraId="2C20E753" w14:textId="77777777" w:rsidR="005C0079" w:rsidRPr="00C672A4" w:rsidRDefault="005C0079" w:rsidP="005C0079">
      <w:pPr>
        <w:pStyle w:val="ListBullet"/>
      </w:pPr>
      <w:r w:rsidRPr="00C672A4">
        <w:t>non</w:t>
      </w:r>
      <w:r w:rsidRPr="00C672A4">
        <w:noBreakHyphen/>
        <w:t>emergency — non</w:t>
      </w:r>
      <w:r w:rsidRPr="00C672A4">
        <w:noBreakHyphen/>
        <w:t>urgent response required (codes 3, 4)</w:t>
      </w:r>
    </w:p>
    <w:p w14:paraId="05572569" w14:textId="77777777" w:rsidR="005C0079" w:rsidRPr="00C672A4" w:rsidRDefault="005C0079" w:rsidP="005C0079">
      <w:pPr>
        <w:pStyle w:val="ListBullet"/>
      </w:pPr>
      <w:r w:rsidRPr="00C672A4">
        <w:t>casualty room attendance.</w:t>
      </w:r>
    </w:p>
    <w:p w14:paraId="7B42E0D7" w14:textId="011625FD" w:rsidR="009350E1" w:rsidRDefault="005C0079" w:rsidP="005C0079">
      <w:pPr>
        <w:pStyle w:val="BodyText"/>
      </w:pPr>
      <w:r w:rsidRPr="00C943DE">
        <w:t>Nationally in 201</w:t>
      </w:r>
      <w:r w:rsidR="00FA0C3B">
        <w:t>7</w:t>
      </w:r>
      <w:r w:rsidRPr="00C943DE">
        <w:noBreakHyphen/>
        <w:t>1</w:t>
      </w:r>
      <w:r w:rsidR="00FA0C3B">
        <w:t>8</w:t>
      </w:r>
      <w:r w:rsidRPr="00C943DE">
        <w:t xml:space="preserve">, </w:t>
      </w:r>
      <w:r w:rsidR="00CF1218">
        <w:t xml:space="preserve">37.3 </w:t>
      </w:r>
      <w:r w:rsidRPr="00E20950">
        <w:t>per cent</w:t>
      </w:r>
      <w:r w:rsidRPr="00C943DE">
        <w:t xml:space="preserve"> of the </w:t>
      </w:r>
      <w:r w:rsidR="00CF1218">
        <w:t xml:space="preserve">3.7 </w:t>
      </w:r>
      <w:r w:rsidRPr="00C943DE">
        <w:t>million incidents ambulance service organisations attended were prioritised as emergency incidents, followed by</w:t>
      </w:r>
      <w:r w:rsidR="00FA0C3B">
        <w:t xml:space="preserve"> </w:t>
      </w:r>
      <w:r w:rsidR="00CF1218">
        <w:t xml:space="preserve">35.8 </w:t>
      </w:r>
      <w:r w:rsidRPr="00E20950">
        <w:t>per cent</w:t>
      </w:r>
      <w:r w:rsidRPr="00C943DE">
        <w:t xml:space="preserve"> prioritised as urgent </w:t>
      </w:r>
      <w:r w:rsidRPr="00E20950">
        <w:t xml:space="preserve">and </w:t>
      </w:r>
      <w:r w:rsidR="00CF1218">
        <w:t xml:space="preserve">26.9 </w:t>
      </w:r>
      <w:r w:rsidRPr="00E20950">
        <w:t>per cent</w:t>
      </w:r>
      <w:r w:rsidRPr="00C943DE">
        <w:t xml:space="preserve"> prioritised as non-emergency (table 11A.2). There were </w:t>
      </w:r>
      <w:r w:rsidR="00CF1218">
        <w:t xml:space="preserve">202 </w:t>
      </w:r>
      <w:r w:rsidR="00FA0C3B">
        <w:t>c</w:t>
      </w:r>
      <w:r w:rsidRPr="00186A6A">
        <w:t>asualty room attendance</w:t>
      </w:r>
      <w:r w:rsidRPr="00C943DE">
        <w:t xml:space="preserve"> incidents (all of which occurred in </w:t>
      </w:r>
      <w:r w:rsidRPr="00931120">
        <w:t>Queensland</w:t>
      </w:r>
      <w:r w:rsidRPr="00C943DE">
        <w:t>).</w:t>
      </w:r>
    </w:p>
    <w:p w14:paraId="4FB8A50C" w14:textId="12B41953" w:rsidR="005C0079" w:rsidRDefault="005C0079" w:rsidP="005C0079">
      <w:pPr>
        <w:pStyle w:val="Heading2"/>
      </w:pPr>
      <w:r>
        <w:t>11.</w:t>
      </w:r>
      <w:r w:rsidR="00A834E8">
        <w:rPr>
          <w:noProof/>
        </w:rPr>
        <w:t>2</w:t>
      </w:r>
      <w:r>
        <w:tab/>
        <w:t>Framework of performance indicators</w:t>
      </w:r>
    </w:p>
    <w:p w14:paraId="79A08A75" w14:textId="77777777" w:rsidR="005C0079" w:rsidRDefault="005C0079" w:rsidP="005C0079">
      <w:pPr>
        <w:pStyle w:val="BodyText"/>
      </w:pPr>
      <w:r>
        <w:t>The performance indicator framework is based on governments’ common objectives for ambulance services (box 11.1).</w:t>
      </w:r>
    </w:p>
    <w:p w14:paraId="1EECA730" w14:textId="7DFCCE14" w:rsidR="005C0079" w:rsidRDefault="005C00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C0079" w14:paraId="7ECBC51F" w14:textId="77777777" w:rsidTr="00824BAA">
        <w:trPr>
          <w:tblHeader/>
        </w:trPr>
        <w:tc>
          <w:tcPr>
            <w:tcW w:w="5000" w:type="pct"/>
            <w:tcBorders>
              <w:top w:val="single" w:sz="6" w:space="0" w:color="78A22F"/>
              <w:left w:val="nil"/>
              <w:bottom w:val="nil"/>
              <w:right w:val="nil"/>
            </w:tcBorders>
            <w:shd w:val="clear" w:color="auto" w:fill="F2F2F2"/>
          </w:tcPr>
          <w:p w14:paraId="77D69980" w14:textId="26E50260" w:rsidR="005C0079" w:rsidRDefault="005C0079" w:rsidP="005C0079">
            <w:pPr>
              <w:pStyle w:val="BoxTitle"/>
            </w:pPr>
            <w:r>
              <w:rPr>
                <w:b w:val="0"/>
              </w:rPr>
              <w:t>Box 11.</w:t>
            </w:r>
            <w:r w:rsidR="00A834E8">
              <w:rPr>
                <w:b w:val="0"/>
                <w:noProof/>
              </w:rPr>
              <w:t>1</w:t>
            </w:r>
            <w:r>
              <w:tab/>
              <w:t>Objectives for ambulance services</w:t>
            </w:r>
          </w:p>
        </w:tc>
      </w:tr>
      <w:tr w:rsidR="005C0079" w14:paraId="20C55FEE" w14:textId="77777777" w:rsidTr="00824BAA">
        <w:tc>
          <w:tcPr>
            <w:tcW w:w="5000" w:type="pct"/>
            <w:tcBorders>
              <w:top w:val="nil"/>
              <w:left w:val="nil"/>
              <w:bottom w:val="nil"/>
              <w:right w:val="nil"/>
            </w:tcBorders>
            <w:shd w:val="clear" w:color="auto" w:fill="F2F2F2"/>
          </w:tcPr>
          <w:p w14:paraId="6A563FC1" w14:textId="77777777" w:rsidR="005C0079" w:rsidRPr="0061516C" w:rsidRDefault="005C0079" w:rsidP="005C0079">
            <w:pPr>
              <w:pStyle w:val="Box"/>
            </w:pPr>
            <w:r w:rsidRPr="0061516C">
              <w:t>Ambulance services aim to promote health and reduce the adverse effects of emergency events on the community. Governments’ involvement in ambulance services is aimed at providing emergency medical care, pre-hospital and out-of-hospital care, and transport services that are:</w:t>
            </w:r>
          </w:p>
          <w:p w14:paraId="09D8B4F2" w14:textId="77777777" w:rsidR="005C0079" w:rsidRPr="0061516C" w:rsidRDefault="005C0079" w:rsidP="005C0079">
            <w:pPr>
              <w:pStyle w:val="BoxListBullet"/>
            </w:pPr>
            <w:r w:rsidRPr="0061516C">
              <w:t>accessible and timely</w:t>
            </w:r>
          </w:p>
          <w:p w14:paraId="59A2559E" w14:textId="77777777" w:rsidR="005C0079" w:rsidRPr="0061516C" w:rsidRDefault="005C0079" w:rsidP="005C0079">
            <w:pPr>
              <w:pStyle w:val="BoxListBullet"/>
            </w:pPr>
            <w:r w:rsidRPr="0061516C">
              <w:t xml:space="preserve">meet patients’ needs through delivery of appropriate </w:t>
            </w:r>
            <w:r>
              <w:t xml:space="preserve">health </w:t>
            </w:r>
            <w:r w:rsidRPr="0061516C">
              <w:t>care</w:t>
            </w:r>
          </w:p>
          <w:p w14:paraId="43BB86F5" w14:textId="77777777" w:rsidR="005C0079" w:rsidRPr="0061516C" w:rsidRDefault="005C0079" w:rsidP="005C0079">
            <w:pPr>
              <w:pStyle w:val="BoxListBullet"/>
            </w:pPr>
            <w:r w:rsidRPr="0061516C">
              <w:t>high quality — safe, co-ordinated and responsive health</w:t>
            </w:r>
            <w:r>
              <w:t xml:space="preserve"> </w:t>
            </w:r>
            <w:r w:rsidRPr="0061516C">
              <w:t>care</w:t>
            </w:r>
          </w:p>
          <w:p w14:paraId="0C3548D0" w14:textId="77777777" w:rsidR="005C0079" w:rsidRPr="0061516C" w:rsidRDefault="005C0079" w:rsidP="005C0079">
            <w:pPr>
              <w:pStyle w:val="BoxListBullet"/>
            </w:pPr>
            <w:r w:rsidRPr="0061516C">
              <w:t>sustainable.</w:t>
            </w:r>
          </w:p>
          <w:p w14:paraId="733704F0" w14:textId="77777777" w:rsidR="005C0079" w:rsidRDefault="005C0079" w:rsidP="005C0079">
            <w:pPr>
              <w:pStyle w:val="Box"/>
            </w:pPr>
            <w:r w:rsidRPr="001B540A">
              <w:t>Governments aim for ambulance services to meet these objectives in an equitable and efficient manner.</w:t>
            </w:r>
          </w:p>
        </w:tc>
      </w:tr>
      <w:tr w:rsidR="005C0079" w14:paraId="7CAB28DB" w14:textId="77777777" w:rsidTr="00824BAA">
        <w:tc>
          <w:tcPr>
            <w:tcW w:w="5000" w:type="pct"/>
            <w:tcBorders>
              <w:top w:val="nil"/>
              <w:left w:val="nil"/>
              <w:bottom w:val="single" w:sz="6" w:space="0" w:color="78A22F"/>
              <w:right w:val="nil"/>
            </w:tcBorders>
            <w:shd w:val="clear" w:color="auto" w:fill="F2F2F2"/>
          </w:tcPr>
          <w:p w14:paraId="4EFDE0F0" w14:textId="77777777" w:rsidR="005C0079" w:rsidRDefault="005C0079">
            <w:pPr>
              <w:pStyle w:val="Box"/>
              <w:spacing w:before="0" w:line="120" w:lineRule="exact"/>
            </w:pPr>
          </w:p>
        </w:tc>
      </w:tr>
      <w:tr w:rsidR="005C0079" w:rsidRPr="000863A5" w14:paraId="5EAE205C" w14:textId="77777777" w:rsidTr="00824BAA">
        <w:tc>
          <w:tcPr>
            <w:tcW w:w="5000" w:type="pct"/>
            <w:tcBorders>
              <w:top w:val="single" w:sz="6" w:space="0" w:color="78A22F"/>
              <w:left w:val="nil"/>
              <w:bottom w:val="nil"/>
              <w:right w:val="nil"/>
            </w:tcBorders>
          </w:tcPr>
          <w:p w14:paraId="4D4B5950" w14:textId="667ADA1D" w:rsidR="005C0079" w:rsidRPr="00626D32" w:rsidRDefault="005C0079" w:rsidP="00824BAA">
            <w:pPr>
              <w:pStyle w:val="BoxSpaceBelow"/>
            </w:pPr>
          </w:p>
        </w:tc>
      </w:tr>
    </w:tbl>
    <w:p w14:paraId="495D4FE3" w14:textId="0B4DEE50" w:rsidR="005C0079" w:rsidRPr="006B5CC5" w:rsidRDefault="005C0079" w:rsidP="006B5CC5">
      <w:pPr>
        <w:pStyle w:val="BodyText"/>
      </w:pPr>
      <w:r w:rsidRPr="00F45735">
        <w:t xml:space="preserve">The performance indicator framework provides information on equity, efficiency and effectiveness, and distinguishes the outputs and outcomes of ambulance services (figure 11.2). </w:t>
      </w:r>
    </w:p>
    <w:p w14:paraId="72976F18" w14:textId="4D78452F" w:rsidR="005F2E15" w:rsidRDefault="005F2E15" w:rsidP="00183EF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F2E15" w14:paraId="5B27EC1E" w14:textId="77777777" w:rsidTr="00183EFE">
        <w:trPr>
          <w:tblHeader/>
        </w:trPr>
        <w:tc>
          <w:tcPr>
            <w:tcW w:w="5000" w:type="pct"/>
            <w:tcBorders>
              <w:top w:val="single" w:sz="6" w:space="0" w:color="78A22F"/>
              <w:left w:val="nil"/>
              <w:bottom w:val="nil"/>
              <w:right w:val="nil"/>
            </w:tcBorders>
            <w:shd w:val="clear" w:color="auto" w:fill="auto"/>
          </w:tcPr>
          <w:p w14:paraId="7934016F" w14:textId="3C0B649D" w:rsidR="005F2E15" w:rsidRPr="00176D3F" w:rsidRDefault="005F2E15" w:rsidP="005259A6">
            <w:pPr>
              <w:pStyle w:val="FigureTitle"/>
            </w:pPr>
            <w:r w:rsidRPr="00784A05">
              <w:rPr>
                <w:b w:val="0"/>
              </w:rPr>
              <w:t xml:space="preserve">Figure </w:t>
            </w:r>
            <w:r>
              <w:rPr>
                <w:b w:val="0"/>
              </w:rPr>
              <w:t>11.</w:t>
            </w:r>
            <w:r w:rsidR="00A834E8">
              <w:rPr>
                <w:b w:val="0"/>
                <w:noProof/>
              </w:rPr>
              <w:t>2</w:t>
            </w:r>
            <w:r>
              <w:tab/>
            </w:r>
            <w:r w:rsidRPr="00CE2A83">
              <w:t>Ambulance services performance indicator framework</w:t>
            </w:r>
          </w:p>
        </w:tc>
      </w:tr>
      <w:tr w:rsidR="005F2E15" w14:paraId="4B715858" w14:textId="77777777" w:rsidTr="00183EFE">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5F2E15" w:rsidRPr="00B1465D" w14:paraId="275EB731" w14:textId="77777777" w:rsidTr="00183EFE">
              <w:trPr>
                <w:tblHeader/>
                <w:jc w:val="center"/>
              </w:trPr>
              <w:tc>
                <w:tcPr>
                  <w:tcW w:w="5000" w:type="pct"/>
                  <w:tcBorders>
                    <w:top w:val="nil"/>
                    <w:bottom w:val="nil"/>
                  </w:tcBorders>
                </w:tcPr>
                <w:p w14:paraId="259A3136" w14:textId="7EDB7ED4" w:rsidR="005F2E15" w:rsidRPr="00177E92" w:rsidRDefault="003E19C3" w:rsidP="00177E92">
                  <w:pPr>
                    <w:pStyle w:val="Figure"/>
                  </w:pPr>
                  <w:r w:rsidRPr="003E19C3">
                    <w:rPr>
                      <w:noProof/>
                    </w:rPr>
                    <w:drawing>
                      <wp:inline distT="0" distB="0" distL="0" distR="0" wp14:anchorId="53365301" wp14:editId="084C8BAC">
                        <wp:extent cx="5575935" cy="3896360"/>
                        <wp:effectExtent l="0" t="0" r="0" b="0"/>
                        <wp:docPr id="5" name="Picture 5" descr="Figure 11.2 Ambulance services performance indicator framework&#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5935" cy="3896360"/>
                                </a:xfrm>
                                <a:prstGeom prst="rect">
                                  <a:avLst/>
                                </a:prstGeom>
                                <a:noFill/>
                                <a:ln>
                                  <a:noFill/>
                                </a:ln>
                              </pic:spPr>
                            </pic:pic>
                          </a:graphicData>
                        </a:graphic>
                      </wp:inline>
                    </w:drawing>
                  </w:r>
                </w:p>
              </w:tc>
            </w:tr>
          </w:tbl>
          <w:p w14:paraId="77A68CB8" w14:textId="77777777" w:rsidR="005F2E15" w:rsidRDefault="005F2E15" w:rsidP="00183EFE">
            <w:pPr>
              <w:pStyle w:val="Figure"/>
            </w:pPr>
          </w:p>
        </w:tc>
      </w:tr>
      <w:tr w:rsidR="005F2E15" w:rsidRPr="000863A5" w14:paraId="4F4BBE3A" w14:textId="77777777" w:rsidTr="00EA0288">
        <w:trPr>
          <w:trHeight w:val="188"/>
        </w:trPr>
        <w:tc>
          <w:tcPr>
            <w:tcW w:w="5000" w:type="pct"/>
            <w:tcBorders>
              <w:top w:val="single" w:sz="6" w:space="0" w:color="78A22F"/>
              <w:left w:val="nil"/>
              <w:bottom w:val="nil"/>
              <w:right w:val="nil"/>
            </w:tcBorders>
          </w:tcPr>
          <w:p w14:paraId="25F551B1" w14:textId="1A02FD69" w:rsidR="005F2E15" w:rsidRPr="00626D32" w:rsidRDefault="005F2E15" w:rsidP="00183EFE">
            <w:pPr>
              <w:pStyle w:val="BoxSpaceBelow"/>
            </w:pPr>
          </w:p>
        </w:tc>
      </w:tr>
    </w:tbl>
    <w:p w14:paraId="0D4800D0" w14:textId="3B301B5B" w:rsidR="00A424FC" w:rsidRPr="006B5CC5" w:rsidRDefault="00A424FC" w:rsidP="00A424FC">
      <w:pPr>
        <w:pStyle w:val="BodyText"/>
      </w:pPr>
      <w:r w:rsidRPr="006B5CC5">
        <w:t xml:space="preserve">The performance indicator framework shows which data are complete and comparable in the 2019 Report. For data that are not considered directly comparable, text includes relevant </w:t>
      </w:r>
      <w:r w:rsidRPr="006B5CC5">
        <w:lastRenderedPageBreak/>
        <w:t xml:space="preserve">caveats and supporting commentary. Chapter 1 discusses data comparability, data completeness and information on data quality from a Report-wide perspective. In addition to section 11.1, the Report’s statistical context chapter contains data that may assist in interpreting the performance indicators presented in this chapter (chapter 2). Chapters 1 and 2 are available from the website at </w:t>
      </w:r>
      <w:r w:rsidR="00EC442B">
        <w:t>www.pc.gov.au/research/ongoing/report-on-government-services.</w:t>
      </w:r>
    </w:p>
    <w:p w14:paraId="0F035106" w14:textId="1E53F6CB" w:rsidR="00A424FC" w:rsidRDefault="00A424FC" w:rsidP="00BA03D0">
      <w:pPr>
        <w:pStyle w:val="BodyText"/>
      </w:pPr>
      <w:r w:rsidRPr="006B5CC5">
        <w:t>Improvements to performance reporting for ambulance services are ongoing and include identifying data sources to fill gaps in reporting for performance indicators and measures, and improving the comparability and completeness of data.</w:t>
      </w:r>
    </w:p>
    <w:p w14:paraId="3AFFEE6A" w14:textId="5F344D88" w:rsidR="005C0079" w:rsidRPr="00EA0288" w:rsidRDefault="005C0079" w:rsidP="00EA0288">
      <w:pPr>
        <w:pStyle w:val="Heading2"/>
      </w:pPr>
      <w:r w:rsidRPr="00EA0288">
        <w:t>11</w:t>
      </w:r>
      <w:r w:rsidR="00EA0288">
        <w:t>.</w:t>
      </w:r>
      <w:r w:rsidR="00A834E8">
        <w:rPr>
          <w:noProof/>
        </w:rPr>
        <w:t>3</w:t>
      </w:r>
      <w:r w:rsidRPr="00EA0288">
        <w:tab/>
        <w:t>Key performance indicator results</w:t>
      </w:r>
    </w:p>
    <w:p w14:paraId="076A2550" w14:textId="77777777" w:rsidR="005C0079" w:rsidRPr="007E1F27" w:rsidRDefault="005C0079" w:rsidP="005C0079">
      <w:pPr>
        <w:pStyle w:val="BodyText"/>
      </w:pPr>
      <w:r>
        <w:t xml:space="preserve">Different delivery contexts, locations and types of clients can affect the equity, effectiveness and efficiency of ambulance services. </w:t>
      </w:r>
    </w:p>
    <w:p w14:paraId="484251A7" w14:textId="77777777" w:rsidR="00CF1218" w:rsidRDefault="00CF1218" w:rsidP="00872BCE">
      <w:pPr>
        <w:pStyle w:val="BodyText"/>
      </w:pPr>
      <w:r w:rsidRPr="00872BCE">
        <w:t>The comparability of performance indicator results are shaded in indicator interpretation boxes, figures and chapter and attachment tables as follows:</w:t>
      </w:r>
    </w:p>
    <w:p w14:paraId="36C36ED7" w14:textId="77777777" w:rsidR="00872BCE" w:rsidRPr="00872BCE" w:rsidRDefault="00872BCE" w:rsidP="00872BCE">
      <w:pPr>
        <w:pStyle w:val="BodyText"/>
      </w:pPr>
    </w:p>
    <w:tbl>
      <w:tblPr>
        <w:tblW w:w="5000" w:type="pct"/>
        <w:tblCellMar>
          <w:top w:w="28" w:type="dxa"/>
          <w:left w:w="0" w:type="dxa"/>
          <w:right w:w="0" w:type="dxa"/>
        </w:tblCellMar>
        <w:tblLook w:val="0000" w:firstRow="0" w:lastRow="0" w:firstColumn="0" w:lastColumn="0" w:noHBand="0" w:noVBand="0"/>
      </w:tblPr>
      <w:tblGrid>
        <w:gridCol w:w="274"/>
        <w:gridCol w:w="554"/>
        <w:gridCol w:w="276"/>
        <w:gridCol w:w="7685"/>
      </w:tblGrid>
      <w:tr w:rsidR="00CF1218" w:rsidRPr="00AC2530" w14:paraId="219BDD36" w14:textId="77777777" w:rsidTr="00CE483D">
        <w:tc>
          <w:tcPr>
            <w:tcW w:w="156" w:type="pct"/>
            <w:shd w:val="clear" w:color="auto" w:fill="auto"/>
          </w:tcPr>
          <w:p w14:paraId="36B3D4E7" w14:textId="77777777" w:rsidR="00CF1218" w:rsidRPr="00AC2530" w:rsidRDefault="00CF1218" w:rsidP="00B36D38">
            <w:pPr>
              <w:keepNext/>
              <w:keepLines/>
              <w:spacing w:before="40" w:after="160" w:line="200" w:lineRule="atLeast"/>
              <w:ind w:left="6" w:right="113"/>
              <w:rPr>
                <w:rFonts w:ascii="Arial" w:eastAsiaTheme="minorHAnsi" w:hAnsi="Arial" w:cstheme="minorBidi"/>
                <w:sz w:val="18"/>
                <w:szCs w:val="20"/>
                <w:lang w:eastAsia="en-US"/>
              </w:rPr>
            </w:pPr>
          </w:p>
        </w:tc>
        <w:tc>
          <w:tcPr>
            <w:tcW w:w="315" w:type="pct"/>
            <w:shd w:val="clear" w:color="auto" w:fill="F15A25"/>
          </w:tcPr>
          <w:p w14:paraId="2BFB66A1" w14:textId="77777777" w:rsidR="00CF1218" w:rsidRPr="00AC2530" w:rsidRDefault="00CF1218" w:rsidP="00B36D38">
            <w:pPr>
              <w:keepNext/>
              <w:keepLines/>
              <w:spacing w:before="40" w:after="160" w:line="200" w:lineRule="atLeast"/>
              <w:ind w:left="6" w:right="113"/>
              <w:jc w:val="right"/>
              <w:rPr>
                <w:rFonts w:ascii="Arial" w:eastAsiaTheme="minorHAnsi" w:hAnsi="Arial" w:cstheme="minorBidi"/>
                <w:sz w:val="18"/>
                <w:szCs w:val="18"/>
                <w:lang w:eastAsia="en-US"/>
              </w:rPr>
            </w:pPr>
          </w:p>
        </w:tc>
        <w:tc>
          <w:tcPr>
            <w:tcW w:w="157" w:type="pct"/>
            <w:shd w:val="clear" w:color="auto" w:fill="auto"/>
          </w:tcPr>
          <w:p w14:paraId="669CF79E" w14:textId="77777777" w:rsidR="00CF1218" w:rsidRPr="00AC2530" w:rsidRDefault="00CF1218" w:rsidP="00B36D38">
            <w:pPr>
              <w:pStyle w:val="TableBodyText"/>
              <w:jc w:val="left"/>
              <w:rPr>
                <w:rFonts w:eastAsiaTheme="minorHAnsi"/>
                <w:lang w:eastAsia="en-US"/>
              </w:rPr>
            </w:pPr>
          </w:p>
        </w:tc>
        <w:tc>
          <w:tcPr>
            <w:tcW w:w="4372" w:type="pct"/>
            <w:shd w:val="clear" w:color="auto" w:fill="auto"/>
          </w:tcPr>
          <w:p w14:paraId="2ED44D07" w14:textId="7E368397" w:rsidR="00CF1218" w:rsidRPr="00CF1218" w:rsidRDefault="00CF1218" w:rsidP="00CF1218">
            <w:pPr>
              <w:pStyle w:val="TableBodyText"/>
              <w:jc w:val="left"/>
            </w:pPr>
            <w:r w:rsidRPr="00CF1218">
              <w:t>Data are comparable (subject to caveats) across jurisdictions and over time.</w:t>
            </w:r>
            <w:r w:rsidR="00CE483D">
              <w:t xml:space="preserve">                                 </w:t>
            </w:r>
          </w:p>
        </w:tc>
      </w:tr>
      <w:tr w:rsidR="00CF1218" w:rsidRPr="00AC2530" w14:paraId="75BC2671" w14:textId="77777777" w:rsidTr="00CE483D">
        <w:tc>
          <w:tcPr>
            <w:tcW w:w="156" w:type="pct"/>
            <w:shd w:val="clear" w:color="auto" w:fill="auto"/>
          </w:tcPr>
          <w:p w14:paraId="73822805" w14:textId="77777777" w:rsidR="00CF1218" w:rsidRPr="00AC2530" w:rsidRDefault="00CF1218" w:rsidP="00B36D38">
            <w:pPr>
              <w:keepNext/>
              <w:keepLines/>
              <w:spacing w:before="40" w:after="160" w:line="200" w:lineRule="atLeast"/>
              <w:ind w:left="6" w:right="113"/>
              <w:rPr>
                <w:rFonts w:ascii="Arial" w:eastAsiaTheme="minorHAnsi" w:hAnsi="Arial" w:cstheme="minorBidi"/>
                <w:sz w:val="18"/>
                <w:szCs w:val="20"/>
                <w:lang w:eastAsia="en-US"/>
              </w:rPr>
            </w:pPr>
          </w:p>
        </w:tc>
        <w:tc>
          <w:tcPr>
            <w:tcW w:w="315" w:type="pct"/>
            <w:shd w:val="clear" w:color="auto" w:fill="FCDED3"/>
          </w:tcPr>
          <w:p w14:paraId="63464BFD" w14:textId="77777777" w:rsidR="00CF1218" w:rsidRPr="00AC2530" w:rsidRDefault="00CF1218" w:rsidP="00B36D38">
            <w:pPr>
              <w:keepNext/>
              <w:keepLines/>
              <w:spacing w:before="40" w:after="160" w:line="200" w:lineRule="atLeast"/>
              <w:ind w:left="6" w:right="113"/>
              <w:jc w:val="right"/>
              <w:rPr>
                <w:rFonts w:ascii="Arial" w:eastAsiaTheme="minorHAnsi" w:hAnsi="Arial" w:cstheme="minorBidi"/>
                <w:sz w:val="18"/>
                <w:szCs w:val="18"/>
                <w:lang w:eastAsia="en-US"/>
              </w:rPr>
            </w:pPr>
          </w:p>
        </w:tc>
        <w:tc>
          <w:tcPr>
            <w:tcW w:w="157" w:type="pct"/>
            <w:shd w:val="clear" w:color="auto" w:fill="auto"/>
          </w:tcPr>
          <w:p w14:paraId="1ADE12A3" w14:textId="77777777" w:rsidR="00CF1218" w:rsidRPr="00AC2530" w:rsidRDefault="00CF1218" w:rsidP="00B36D38">
            <w:pPr>
              <w:keepNext/>
              <w:keepLines/>
              <w:spacing w:before="40" w:after="160" w:line="200" w:lineRule="atLeast"/>
              <w:ind w:left="6" w:right="113"/>
              <w:jc w:val="right"/>
              <w:rPr>
                <w:rFonts w:ascii="Arial" w:eastAsiaTheme="minorHAnsi" w:hAnsi="Arial" w:cstheme="minorBidi"/>
                <w:sz w:val="18"/>
                <w:szCs w:val="18"/>
                <w:lang w:eastAsia="en-US"/>
              </w:rPr>
            </w:pPr>
          </w:p>
        </w:tc>
        <w:tc>
          <w:tcPr>
            <w:tcW w:w="4372" w:type="pct"/>
            <w:shd w:val="clear" w:color="auto" w:fill="auto"/>
          </w:tcPr>
          <w:p w14:paraId="547DB601" w14:textId="77777777" w:rsidR="00CF1218" w:rsidRPr="00CF1218" w:rsidRDefault="00CF1218" w:rsidP="00CF1218">
            <w:pPr>
              <w:pStyle w:val="TableBodyText"/>
              <w:jc w:val="left"/>
            </w:pPr>
            <w:r w:rsidRPr="00CF1218">
              <w:t>Data are either not comparable (subject to caveats) within jurisdictions over time or are not comparable across jurisdictions or both.</w:t>
            </w:r>
          </w:p>
        </w:tc>
      </w:tr>
    </w:tbl>
    <w:p w14:paraId="4E1BB456" w14:textId="77777777" w:rsidR="00CF1218" w:rsidRPr="00CF1218" w:rsidRDefault="00CF1218" w:rsidP="00CF1218">
      <w:pPr>
        <w:pStyle w:val="BodyText"/>
      </w:pPr>
      <w:r w:rsidRPr="00CF1218">
        <w:t>The completeness of performance indicator results are shaded in indicator interpretation boxes, figures and chapter and attachment tables as follows:</w:t>
      </w:r>
    </w:p>
    <w:p w14:paraId="17E227AD" w14:textId="77777777" w:rsidR="00CF1218" w:rsidRPr="00AC2530" w:rsidRDefault="00CF1218" w:rsidP="00CF1218">
      <w:pPr>
        <w:spacing w:before="240" w:line="300" w:lineRule="atLeast"/>
        <w:jc w:val="both"/>
        <w:rPr>
          <w:szCs w:val="20"/>
        </w:rPr>
      </w:pPr>
    </w:p>
    <w:tbl>
      <w:tblPr>
        <w:tblW w:w="5000" w:type="pct"/>
        <w:tblCellMar>
          <w:top w:w="28" w:type="dxa"/>
          <w:left w:w="0" w:type="dxa"/>
          <w:right w:w="0" w:type="dxa"/>
        </w:tblCellMar>
        <w:tblLook w:val="0000" w:firstRow="0" w:lastRow="0" w:firstColumn="0" w:lastColumn="0" w:noHBand="0" w:noVBand="0"/>
      </w:tblPr>
      <w:tblGrid>
        <w:gridCol w:w="274"/>
        <w:gridCol w:w="554"/>
        <w:gridCol w:w="276"/>
        <w:gridCol w:w="7685"/>
      </w:tblGrid>
      <w:tr w:rsidR="00CF1218" w:rsidRPr="00AC2530" w14:paraId="3E6D0137" w14:textId="77777777" w:rsidTr="00CE483D">
        <w:tc>
          <w:tcPr>
            <w:tcW w:w="156" w:type="pct"/>
            <w:shd w:val="clear" w:color="auto" w:fill="auto"/>
          </w:tcPr>
          <w:p w14:paraId="5A18E8EB" w14:textId="77777777" w:rsidR="00CF1218" w:rsidRPr="00AC2530" w:rsidRDefault="00CF1218" w:rsidP="00B36D38">
            <w:pPr>
              <w:keepNext/>
              <w:keepLines/>
              <w:spacing w:before="40" w:after="160" w:line="200" w:lineRule="atLeast"/>
              <w:ind w:left="6" w:right="113"/>
              <w:rPr>
                <w:rFonts w:ascii="Arial" w:eastAsiaTheme="minorHAnsi" w:hAnsi="Arial" w:cstheme="minorBidi"/>
                <w:sz w:val="18"/>
                <w:szCs w:val="20"/>
                <w:lang w:eastAsia="en-US"/>
              </w:rPr>
            </w:pPr>
          </w:p>
        </w:tc>
        <w:tc>
          <w:tcPr>
            <w:tcW w:w="315" w:type="pct"/>
            <w:shd w:val="clear" w:color="auto" w:fill="F15A25"/>
          </w:tcPr>
          <w:p w14:paraId="08AC6DBF" w14:textId="77777777" w:rsidR="00CF1218" w:rsidRPr="00AC2530" w:rsidRDefault="00CF1218" w:rsidP="00B36D38">
            <w:pPr>
              <w:keepNext/>
              <w:keepLines/>
              <w:spacing w:before="40" w:after="160" w:line="200" w:lineRule="atLeast"/>
              <w:ind w:left="6" w:right="113"/>
              <w:jc w:val="right"/>
              <w:rPr>
                <w:rFonts w:ascii="Arial" w:eastAsiaTheme="minorHAnsi" w:hAnsi="Arial" w:cstheme="minorBidi"/>
                <w:sz w:val="18"/>
                <w:szCs w:val="18"/>
                <w:lang w:eastAsia="en-US"/>
              </w:rPr>
            </w:pPr>
          </w:p>
        </w:tc>
        <w:tc>
          <w:tcPr>
            <w:tcW w:w="157" w:type="pct"/>
            <w:shd w:val="clear" w:color="auto" w:fill="auto"/>
          </w:tcPr>
          <w:p w14:paraId="59FADADA" w14:textId="77777777" w:rsidR="00CF1218" w:rsidRPr="00AC2530" w:rsidRDefault="00CF1218" w:rsidP="00B36D38">
            <w:pPr>
              <w:keepNext/>
              <w:keepLines/>
              <w:spacing w:before="40" w:after="160" w:line="200" w:lineRule="atLeast"/>
              <w:ind w:left="6" w:right="113"/>
              <w:jc w:val="right"/>
              <w:rPr>
                <w:rFonts w:ascii="Arial" w:eastAsiaTheme="minorHAnsi" w:hAnsi="Arial" w:cstheme="minorBidi"/>
                <w:sz w:val="18"/>
                <w:szCs w:val="18"/>
                <w:lang w:eastAsia="en-US"/>
              </w:rPr>
            </w:pPr>
          </w:p>
        </w:tc>
        <w:tc>
          <w:tcPr>
            <w:tcW w:w="4372" w:type="pct"/>
            <w:shd w:val="clear" w:color="auto" w:fill="auto"/>
          </w:tcPr>
          <w:p w14:paraId="07AACC51" w14:textId="77777777" w:rsidR="00CF1218" w:rsidRPr="00CF1218" w:rsidRDefault="00CF1218" w:rsidP="00CF1218">
            <w:pPr>
              <w:pStyle w:val="TableBodyText"/>
              <w:jc w:val="left"/>
            </w:pPr>
            <w:r w:rsidRPr="00CF1218">
              <w:t>Data are complete (subject to caveats) for the current reporting period. All required data are available for all jurisdictions</w:t>
            </w:r>
          </w:p>
        </w:tc>
      </w:tr>
      <w:tr w:rsidR="00CF1218" w:rsidRPr="00AC2530" w14:paraId="6EE863FD" w14:textId="77777777" w:rsidTr="00CE483D">
        <w:tc>
          <w:tcPr>
            <w:tcW w:w="156" w:type="pct"/>
            <w:shd w:val="clear" w:color="auto" w:fill="auto"/>
          </w:tcPr>
          <w:p w14:paraId="76D460E3" w14:textId="77777777" w:rsidR="00CF1218" w:rsidRPr="00AC2530" w:rsidRDefault="00CF1218" w:rsidP="00B36D38">
            <w:pPr>
              <w:keepNext/>
              <w:keepLines/>
              <w:spacing w:before="40" w:after="160" w:line="200" w:lineRule="atLeast"/>
              <w:ind w:left="6" w:right="113"/>
              <w:rPr>
                <w:rFonts w:ascii="Arial" w:eastAsiaTheme="minorHAnsi" w:hAnsi="Arial" w:cstheme="minorBidi"/>
                <w:sz w:val="18"/>
                <w:szCs w:val="20"/>
                <w:lang w:eastAsia="en-US"/>
              </w:rPr>
            </w:pPr>
          </w:p>
        </w:tc>
        <w:tc>
          <w:tcPr>
            <w:tcW w:w="315" w:type="pct"/>
            <w:shd w:val="clear" w:color="auto" w:fill="FCDED3"/>
          </w:tcPr>
          <w:p w14:paraId="4C95D05C" w14:textId="77777777" w:rsidR="00CF1218" w:rsidRPr="00AC2530" w:rsidRDefault="00CF1218" w:rsidP="00B36D38">
            <w:pPr>
              <w:keepNext/>
              <w:keepLines/>
              <w:spacing w:before="40" w:after="160" w:line="200" w:lineRule="atLeast"/>
              <w:ind w:left="6" w:right="113"/>
              <w:jc w:val="right"/>
              <w:rPr>
                <w:rFonts w:ascii="Arial" w:eastAsiaTheme="minorHAnsi" w:hAnsi="Arial" w:cstheme="minorBidi"/>
                <w:sz w:val="18"/>
                <w:szCs w:val="18"/>
                <w:lang w:eastAsia="en-US"/>
              </w:rPr>
            </w:pPr>
          </w:p>
        </w:tc>
        <w:tc>
          <w:tcPr>
            <w:tcW w:w="157" w:type="pct"/>
            <w:shd w:val="clear" w:color="auto" w:fill="auto"/>
          </w:tcPr>
          <w:p w14:paraId="2A6748D8" w14:textId="77777777" w:rsidR="00CF1218" w:rsidRPr="00AC2530" w:rsidRDefault="00CF1218" w:rsidP="00B36D38">
            <w:pPr>
              <w:keepNext/>
              <w:keepLines/>
              <w:spacing w:before="40" w:after="160" w:line="200" w:lineRule="atLeast"/>
              <w:ind w:left="6" w:right="113"/>
              <w:jc w:val="right"/>
              <w:rPr>
                <w:rFonts w:ascii="Arial" w:eastAsiaTheme="minorHAnsi" w:hAnsi="Arial" w:cstheme="minorBidi"/>
                <w:sz w:val="18"/>
                <w:szCs w:val="18"/>
                <w:lang w:eastAsia="en-US"/>
              </w:rPr>
            </w:pPr>
          </w:p>
        </w:tc>
        <w:tc>
          <w:tcPr>
            <w:tcW w:w="4372" w:type="pct"/>
            <w:shd w:val="clear" w:color="auto" w:fill="auto"/>
          </w:tcPr>
          <w:p w14:paraId="57623DC4" w14:textId="77777777" w:rsidR="00CF1218" w:rsidRPr="00CF1218" w:rsidRDefault="00CF1218" w:rsidP="00CF1218">
            <w:pPr>
              <w:pStyle w:val="TableBodyText"/>
              <w:jc w:val="left"/>
            </w:pPr>
            <w:r w:rsidRPr="00CF1218">
              <w:t>Data are incomplete for the current reporting period. At least some data were not available.</w:t>
            </w:r>
          </w:p>
        </w:tc>
      </w:tr>
    </w:tbl>
    <w:p w14:paraId="0E262883" w14:textId="77777777" w:rsidR="005C0079" w:rsidRPr="00606B46" w:rsidRDefault="005C0079" w:rsidP="00606B46">
      <w:pPr>
        <w:pStyle w:val="Heading3"/>
      </w:pPr>
      <w:r w:rsidRPr="00606B46">
        <w:t>Outputs</w:t>
      </w:r>
    </w:p>
    <w:p w14:paraId="68ECD0C6" w14:textId="77777777" w:rsidR="005C0079" w:rsidRDefault="005C0079" w:rsidP="005C0079">
      <w:pPr>
        <w:pStyle w:val="BodyText"/>
      </w:pPr>
      <w:r>
        <w:t>Outputs are the services delivered (while outcomes are the impact of these services on the status of an individual or group) (see chapter 1). Output information is also critical for equitable, efficient and effective management of government services.</w:t>
      </w:r>
    </w:p>
    <w:p w14:paraId="60123C0E" w14:textId="77777777" w:rsidR="005C0079" w:rsidRPr="00606B46" w:rsidRDefault="005C0079" w:rsidP="00606B46">
      <w:pPr>
        <w:pStyle w:val="Heading4"/>
      </w:pPr>
      <w:r w:rsidRPr="00606B46">
        <w:t>Equity</w:t>
      </w:r>
    </w:p>
    <w:p w14:paraId="3696D627" w14:textId="77777777" w:rsidR="005C0079" w:rsidRPr="005C0079" w:rsidRDefault="005C0079" w:rsidP="005C0079">
      <w:pPr>
        <w:pStyle w:val="BodyText"/>
      </w:pPr>
      <w:r w:rsidRPr="00934C79">
        <w:rPr>
          <w:rStyle w:val="BoxChar"/>
          <w:rFonts w:ascii="Times New Roman" w:hAnsi="Times New Roman"/>
        </w:rPr>
        <w:t xml:space="preserve">Equity indicators measure how well a service is meeting the needs of particular groups that have special needs or difficulties in accessing government services. Data on ambulance services provided to special needs groups are not available. However, indicators presented </w:t>
      </w:r>
      <w:r w:rsidRPr="00934C79">
        <w:rPr>
          <w:rStyle w:val="BoxChar"/>
          <w:rFonts w:ascii="Times New Roman" w:hAnsi="Times New Roman"/>
        </w:rPr>
        <w:lastRenderedPageBreak/>
        <w:t>do provide information on whether ambulance services are</w:t>
      </w:r>
      <w:r w:rsidRPr="00934C79">
        <w:t xml:space="preserve"> equally accessible to everyone in the community with a similar level of need.</w:t>
      </w:r>
    </w:p>
    <w:p w14:paraId="53A273AD" w14:textId="77777777" w:rsidR="005C0079" w:rsidRPr="00606B46" w:rsidRDefault="005C0079" w:rsidP="00606B46">
      <w:pPr>
        <w:pStyle w:val="Heading4"/>
      </w:pPr>
      <w:r w:rsidRPr="00606B46">
        <w:t>Access — Response times by geographic location</w:t>
      </w:r>
    </w:p>
    <w:p w14:paraId="1A3CA810" w14:textId="1378C6BF" w:rsidR="005C0079" w:rsidRDefault="005C0079" w:rsidP="005C0079">
      <w:pPr>
        <w:pStyle w:val="BodyText"/>
      </w:pPr>
      <w:r w:rsidRPr="00934C79">
        <w:t>‘</w:t>
      </w:r>
      <w:r>
        <w:t>Response times by geographic location’ is an</w:t>
      </w:r>
      <w:r w:rsidRPr="00934C79">
        <w:t xml:space="preserve"> indicator of governments’ objective to provide </w:t>
      </w:r>
      <w:r w:rsidR="00F740C5">
        <w:t xml:space="preserve">ambulance services in an </w:t>
      </w:r>
      <w:r>
        <w:t xml:space="preserve">accessible </w:t>
      </w:r>
      <w:r w:rsidRPr="00934C79">
        <w:t xml:space="preserve">manner (box </w:t>
      </w:r>
      <w:r>
        <w:t>11.2</w:t>
      </w:r>
      <w:r w:rsidRPr="00934C79">
        <w:t>).</w:t>
      </w:r>
    </w:p>
    <w:p w14:paraId="24083D17" w14:textId="7FC056BE" w:rsidR="005C0079" w:rsidRDefault="005C007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C0079" w14:paraId="390BC76A" w14:textId="77777777" w:rsidTr="00824BAA">
        <w:trPr>
          <w:tblHeader/>
        </w:trPr>
        <w:tc>
          <w:tcPr>
            <w:tcW w:w="5000" w:type="pct"/>
            <w:tcBorders>
              <w:top w:val="single" w:sz="6" w:space="0" w:color="78A22F"/>
              <w:left w:val="nil"/>
              <w:bottom w:val="nil"/>
              <w:right w:val="nil"/>
            </w:tcBorders>
            <w:shd w:val="clear" w:color="auto" w:fill="F2F2F2"/>
          </w:tcPr>
          <w:p w14:paraId="6B1C5593" w14:textId="06E1EBE1" w:rsidR="005C0079" w:rsidRDefault="005C0079" w:rsidP="005C0079">
            <w:pPr>
              <w:pStyle w:val="BoxTitle"/>
            </w:pPr>
            <w:r>
              <w:rPr>
                <w:b w:val="0"/>
              </w:rPr>
              <w:t>Box 11.</w:t>
            </w:r>
            <w:r w:rsidR="00A834E8">
              <w:rPr>
                <w:b w:val="0"/>
                <w:noProof/>
              </w:rPr>
              <w:t>2</w:t>
            </w:r>
            <w:r>
              <w:tab/>
              <w:t>Response times by geographic location</w:t>
            </w:r>
          </w:p>
        </w:tc>
      </w:tr>
      <w:tr w:rsidR="005C0079" w14:paraId="4332975C" w14:textId="77777777" w:rsidTr="00824BAA">
        <w:tc>
          <w:tcPr>
            <w:tcW w:w="5000" w:type="pct"/>
            <w:tcBorders>
              <w:top w:val="nil"/>
              <w:left w:val="nil"/>
              <w:bottom w:val="nil"/>
              <w:right w:val="nil"/>
            </w:tcBorders>
            <w:shd w:val="clear" w:color="auto" w:fill="F2F2F2"/>
          </w:tcPr>
          <w:p w14:paraId="13EDED46" w14:textId="603FE38C" w:rsidR="005C0079" w:rsidRDefault="005C0079" w:rsidP="00824BAA">
            <w:pPr>
              <w:pStyle w:val="Box"/>
            </w:pPr>
            <w:r>
              <w:t>‘</w:t>
            </w:r>
            <w:r w:rsidRPr="00186A6A">
              <w:t xml:space="preserve">Response times by geographical area' is defined as the time taken between the initial receipt of the call for an emergency at the communications centre, and the arrival of the first responding ambulance resource at the scene of an emergency code 1 incident. </w:t>
            </w:r>
            <w:r>
              <w:t>(illust</w:t>
            </w:r>
            <w:r w:rsidR="006476B1">
              <w:t>rate</w:t>
            </w:r>
            <w:r w:rsidR="00872BCE">
              <w:t>d</w:t>
            </w:r>
            <w:r w:rsidR="006476B1">
              <w:t xml:space="preserve"> </w:t>
            </w:r>
            <w:r>
              <w:t>below)</w:t>
            </w:r>
            <w:r w:rsidR="00024633">
              <w:t xml:space="preserve">. </w:t>
            </w:r>
          </w:p>
          <w:p w14:paraId="29B46003" w14:textId="77777777" w:rsidR="005C0079" w:rsidRDefault="005C0079" w:rsidP="00824BAA">
            <w:pPr>
              <w:pStyle w:val="Box"/>
            </w:pPr>
            <w:r>
              <w:rPr>
                <w:noProof/>
              </w:rPr>
              <w:drawing>
                <wp:inline distT="0" distB="0" distL="0" distR="0" wp14:anchorId="36BA1CA4" wp14:editId="1CE99AFE">
                  <wp:extent cx="5349240" cy="1614791"/>
                  <wp:effectExtent l="0" t="0" r="3810" b="5080"/>
                  <wp:docPr id="6" name="Picture 6" descr="Figure in box 11.2 on process flow for response times from triple zero call through to clearance of case after arrival at medical centr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5381" cy="1616645"/>
                          </a:xfrm>
                          <a:prstGeom prst="rect">
                            <a:avLst/>
                          </a:prstGeom>
                          <a:noFill/>
                          <a:ln>
                            <a:noFill/>
                          </a:ln>
                        </pic:spPr>
                      </pic:pic>
                    </a:graphicData>
                  </a:graphic>
                </wp:inline>
              </w:drawing>
            </w:r>
          </w:p>
          <w:p w14:paraId="07D414CE" w14:textId="1ADAFA24" w:rsidR="005C0079" w:rsidRDefault="005C0079" w:rsidP="005C0079">
            <w:pPr>
              <w:pStyle w:val="Box"/>
            </w:pPr>
            <w:r>
              <w:t xml:space="preserve">Response times are calculated for the 50th and 90th </w:t>
            </w:r>
            <w:r w:rsidRPr="004521E2">
              <w:t>percentile — the time (in minutes) within which 50 per cent and 90 per cent of the first responding ambulance resources arrive at the scene of an emergency code 1 incident</w:t>
            </w:r>
            <w:r>
              <w:t>. D</w:t>
            </w:r>
            <w:r w:rsidRPr="004521E2">
              <w:t>ifferences across jurisdictions in the geography, personnel mix, and system type for capturing data, affect response times</w:t>
            </w:r>
            <w:r>
              <w:t>.</w:t>
            </w:r>
          </w:p>
          <w:p w14:paraId="6E2EE1C6" w14:textId="77777777" w:rsidR="005C0079" w:rsidRDefault="005C0079" w:rsidP="005C0079">
            <w:pPr>
              <w:pStyle w:val="Box"/>
              <w:rPr>
                <w:lang w:eastAsia="en-US"/>
              </w:rPr>
            </w:pPr>
            <w:r w:rsidRPr="001D374A">
              <w:rPr>
                <w:color w:val="000000" w:themeColor="text1"/>
              </w:rPr>
              <w:t>Short or decreasing response times suggest the adverse effects on patients and the community of emergencies requiring ambulance services are reduced</w:t>
            </w:r>
            <w:r w:rsidRPr="00CF6CCF">
              <w:t xml:space="preserve">. </w:t>
            </w:r>
            <w:r w:rsidRPr="00CF6CCF">
              <w:rPr>
                <w:lang w:eastAsia="en-US"/>
              </w:rPr>
              <w:t>Similar response times across geographic areas indicates equity of access to ambulance services.</w:t>
            </w:r>
          </w:p>
          <w:p w14:paraId="179858F3" w14:textId="77777777" w:rsidR="005C0079" w:rsidRDefault="005C0079" w:rsidP="005C0079">
            <w:pPr>
              <w:pStyle w:val="Box"/>
              <w:rPr>
                <w:lang w:eastAsia="en-US"/>
              </w:rPr>
            </w:pPr>
            <w:r>
              <w:rPr>
                <w:lang w:eastAsia="en-US"/>
              </w:rPr>
              <w:t>Data reported for this indicator are:</w:t>
            </w:r>
          </w:p>
          <w:p w14:paraId="252EEBF5" w14:textId="081D3FDA" w:rsidR="002026B4" w:rsidRPr="009442FD" w:rsidRDefault="002026B4" w:rsidP="002026B4">
            <w:pPr>
              <w:pStyle w:val="BoxListBullet"/>
              <w:numPr>
                <w:ilvl w:val="0"/>
                <w:numId w:val="0"/>
              </w:numPr>
              <w:ind w:left="284"/>
            </w:pPr>
            <w:r w:rsidRPr="009273A9">
              <w:rPr>
                <w:shd w:val="clear" w:color="auto" w:fill="F15A25"/>
              </w:rPr>
              <w:t xml:space="preserve">    </w:t>
            </w:r>
            <w:r>
              <w:t xml:space="preserve"> </w:t>
            </w:r>
            <w:r w:rsidRPr="009442FD">
              <w:t>comparable (subject to caveats) acr</w:t>
            </w:r>
            <w:r w:rsidR="00CE483D">
              <w:t>oss jurisdictions and over time</w:t>
            </w:r>
          </w:p>
          <w:p w14:paraId="7114BA0E" w14:textId="737C8CEB" w:rsidR="005C0079" w:rsidRDefault="002026B4" w:rsidP="00603DAF">
            <w:pPr>
              <w:pStyle w:val="BoxListBullet"/>
              <w:numPr>
                <w:ilvl w:val="0"/>
                <w:numId w:val="0"/>
              </w:numPr>
              <w:ind w:left="284"/>
            </w:pPr>
            <w:r w:rsidRPr="009273A9">
              <w:rPr>
                <w:shd w:val="clear" w:color="auto" w:fill="F15A25"/>
              </w:rPr>
              <w:t xml:space="preserve">    </w:t>
            </w:r>
            <w:r>
              <w:t xml:space="preserve"> </w:t>
            </w:r>
            <w:r w:rsidRPr="009442FD">
              <w:t>complet</w:t>
            </w:r>
            <w:r w:rsidR="00603DAF">
              <w:t>e</w:t>
            </w:r>
            <w:r w:rsidRPr="009442FD">
              <w:t xml:space="preserve"> (subject to caveats)</w:t>
            </w:r>
            <w:r>
              <w:t xml:space="preserve"> </w:t>
            </w:r>
            <w:r w:rsidRPr="009442FD">
              <w:t xml:space="preserve">for the current reporting period. All required </w:t>
            </w:r>
            <w:r>
              <w:t xml:space="preserve">2017-18 </w:t>
            </w:r>
            <w:r w:rsidRPr="009442FD">
              <w:t>data are available for all jurisdicti</w:t>
            </w:r>
            <w:r>
              <w:t>ons.</w:t>
            </w:r>
          </w:p>
        </w:tc>
      </w:tr>
      <w:tr w:rsidR="005C0079" w14:paraId="2A2184EE" w14:textId="77777777" w:rsidTr="00824BAA">
        <w:tc>
          <w:tcPr>
            <w:tcW w:w="5000" w:type="pct"/>
            <w:tcBorders>
              <w:top w:val="nil"/>
              <w:left w:val="nil"/>
              <w:bottom w:val="single" w:sz="6" w:space="0" w:color="78A22F"/>
              <w:right w:val="nil"/>
            </w:tcBorders>
            <w:shd w:val="clear" w:color="auto" w:fill="F2F2F2"/>
          </w:tcPr>
          <w:p w14:paraId="06E56A09" w14:textId="77777777" w:rsidR="005C0079" w:rsidRDefault="005C0079">
            <w:pPr>
              <w:pStyle w:val="Box"/>
              <w:spacing w:before="0" w:line="120" w:lineRule="exact"/>
            </w:pPr>
          </w:p>
        </w:tc>
      </w:tr>
      <w:tr w:rsidR="005C0079" w:rsidRPr="000863A5" w14:paraId="7E097429" w14:textId="77777777" w:rsidTr="00824BAA">
        <w:tc>
          <w:tcPr>
            <w:tcW w:w="5000" w:type="pct"/>
            <w:tcBorders>
              <w:top w:val="single" w:sz="6" w:space="0" w:color="78A22F"/>
              <w:left w:val="nil"/>
              <w:bottom w:val="nil"/>
              <w:right w:val="nil"/>
            </w:tcBorders>
          </w:tcPr>
          <w:p w14:paraId="62F57800" w14:textId="10CCC0AB" w:rsidR="005C0079" w:rsidRPr="00626D32" w:rsidRDefault="005C0079" w:rsidP="00824BAA">
            <w:pPr>
              <w:pStyle w:val="BoxSpaceBelow"/>
            </w:pPr>
          </w:p>
        </w:tc>
      </w:tr>
    </w:tbl>
    <w:p w14:paraId="35B41EAF" w14:textId="1A725309" w:rsidR="00A424FC" w:rsidRDefault="005C0079" w:rsidP="00262E8A">
      <w:pPr>
        <w:pStyle w:val="BodyText"/>
        <w:spacing w:before="200"/>
      </w:pPr>
      <w:r w:rsidRPr="00FA0C3B">
        <w:t>In 201</w:t>
      </w:r>
      <w:r w:rsidR="00FA0C3B" w:rsidRPr="00FA0C3B">
        <w:t>7</w:t>
      </w:r>
      <w:r w:rsidRPr="00FA0C3B">
        <w:noBreakHyphen/>
        <w:t>1</w:t>
      </w:r>
      <w:r w:rsidR="00FA0C3B" w:rsidRPr="00FA0C3B">
        <w:t>8</w:t>
      </w:r>
      <w:r w:rsidRPr="00FA0C3B">
        <w:t>, the time within which 90 per cent of first responding ambulance resources arrived at the scene of an emergency in code 1 situations</w:t>
      </w:r>
      <w:r w:rsidR="00A424FC">
        <w:t>:</w:t>
      </w:r>
    </w:p>
    <w:p w14:paraId="4BBA32C5" w14:textId="243A9075" w:rsidR="005C0079" w:rsidRDefault="005F27AD" w:rsidP="00BA03D0">
      <w:pPr>
        <w:pStyle w:val="ListBullet"/>
      </w:pPr>
      <w:r>
        <w:t xml:space="preserve">in </w:t>
      </w:r>
      <w:r w:rsidR="005C0079" w:rsidRPr="00BA03D0">
        <w:rPr>
          <w:i/>
        </w:rPr>
        <w:t>capital cities</w:t>
      </w:r>
      <w:r w:rsidR="005C0079" w:rsidRPr="00FA0C3B">
        <w:t xml:space="preserve"> ranged from</w:t>
      </w:r>
      <w:r>
        <w:t xml:space="preserve"> </w:t>
      </w:r>
      <w:r w:rsidR="00872BCE">
        <w:t xml:space="preserve">14.1 </w:t>
      </w:r>
      <w:r w:rsidR="005C0079" w:rsidRPr="00FA0C3B">
        <w:t>minutes (</w:t>
      </w:r>
      <w:r w:rsidR="00872BCE">
        <w:t>WA</w:t>
      </w:r>
      <w:r w:rsidR="005C0079" w:rsidRPr="00FA0C3B">
        <w:t xml:space="preserve">) to </w:t>
      </w:r>
      <w:r w:rsidR="00872BCE">
        <w:t xml:space="preserve">20.8 </w:t>
      </w:r>
      <w:r w:rsidR="005C0079" w:rsidRPr="00FA0C3B">
        <w:t>minutes</w:t>
      </w:r>
      <w:r w:rsidR="00872BCE">
        <w:t xml:space="preserve"> (NSW</w:t>
      </w:r>
      <w:r w:rsidR="004A0BCF">
        <w:t>)</w:t>
      </w:r>
    </w:p>
    <w:p w14:paraId="73D65485" w14:textId="1A0EAAC0" w:rsidR="00A424FC" w:rsidRPr="00FA0C3B" w:rsidRDefault="008D2616" w:rsidP="00BA03D0">
      <w:pPr>
        <w:pStyle w:val="ListBullet"/>
      </w:pPr>
      <w:proofErr w:type="spellStart"/>
      <w:r>
        <w:rPr>
          <w:i/>
        </w:rPr>
        <w:t>state</w:t>
      </w:r>
      <w:r w:rsidR="000152E3">
        <w:rPr>
          <w:i/>
        </w:rPr>
        <w:t>wide</w:t>
      </w:r>
      <w:proofErr w:type="spellEnd"/>
      <w:r w:rsidR="000152E3">
        <w:rPr>
          <w:i/>
        </w:rPr>
        <w:t xml:space="preserve"> </w:t>
      </w:r>
      <w:r w:rsidR="005F27AD">
        <w:t xml:space="preserve">ranged from </w:t>
      </w:r>
      <w:r w:rsidR="00A424FC">
        <w:t>14.7</w:t>
      </w:r>
      <w:r w:rsidR="00A424FC" w:rsidRPr="00567DBB">
        <w:t xml:space="preserve"> minutes (ACT) to </w:t>
      </w:r>
      <w:r w:rsidR="00A424FC">
        <w:t>29.4</w:t>
      </w:r>
      <w:r w:rsidR="00A424FC" w:rsidRPr="00567DBB">
        <w:t xml:space="preserve"> minutes (Tasmania) (figure 11.</w:t>
      </w:r>
      <w:r w:rsidR="009C3FCC">
        <w:t>3</w:t>
      </w:r>
      <w:r w:rsidR="00A424FC" w:rsidRPr="00567DBB">
        <w:t>).</w:t>
      </w:r>
    </w:p>
    <w:p w14:paraId="413A7C5E" w14:textId="46C73982" w:rsidR="00A966D5" w:rsidRDefault="00A966D5" w:rsidP="00824BA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966D5" w14:paraId="5CF83E8E" w14:textId="77777777" w:rsidTr="008E3EDF">
        <w:trPr>
          <w:tblHeader/>
        </w:trPr>
        <w:tc>
          <w:tcPr>
            <w:tcW w:w="5000" w:type="pct"/>
            <w:tcBorders>
              <w:top w:val="single" w:sz="6" w:space="0" w:color="78A22F"/>
              <w:left w:val="nil"/>
              <w:bottom w:val="nil"/>
              <w:right w:val="nil"/>
            </w:tcBorders>
            <w:shd w:val="clear" w:color="auto" w:fill="auto"/>
          </w:tcPr>
          <w:p w14:paraId="7BC202F4" w14:textId="4EFC37C9" w:rsidR="00A966D5" w:rsidRPr="00176D3F" w:rsidRDefault="00A966D5" w:rsidP="009B2C93">
            <w:pPr>
              <w:pStyle w:val="FigureTitle"/>
            </w:pPr>
            <w:r w:rsidRPr="00784A05">
              <w:rPr>
                <w:b w:val="0"/>
              </w:rPr>
              <w:t xml:space="preserve">Figure </w:t>
            </w:r>
            <w:r>
              <w:rPr>
                <w:b w:val="0"/>
              </w:rPr>
              <w:t>11.</w:t>
            </w:r>
            <w:r w:rsidR="009B2C93">
              <w:rPr>
                <w:b w:val="0"/>
              </w:rPr>
              <w:t>3</w:t>
            </w:r>
            <w:r w:rsidR="006C210F">
              <w:tab/>
              <w:t xml:space="preserve">Ambulance response times, </w:t>
            </w:r>
            <w:r>
              <w:t>90th percentile</w:t>
            </w:r>
            <w:r>
              <w:rPr>
                <w:rStyle w:val="NoteLabel"/>
                <w:b/>
              </w:rPr>
              <w:t>a</w:t>
            </w:r>
          </w:p>
        </w:tc>
      </w:tr>
      <w:tr w:rsidR="00A966D5" w14:paraId="3868A8BB" w14:textId="77777777" w:rsidTr="00824BA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A039F3" w:rsidRPr="00B1465D" w14:paraId="1371E139" w14:textId="77777777" w:rsidTr="00824BAA">
              <w:trPr>
                <w:tblHeader/>
                <w:jc w:val="center"/>
              </w:trPr>
              <w:tc>
                <w:tcPr>
                  <w:tcW w:w="5000" w:type="pct"/>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A039F3" w:rsidRPr="00C5074E" w14:paraId="15DD409B" w14:textId="77777777" w:rsidTr="00152298">
                    <w:trPr>
                      <w:trHeight w:val="274"/>
                    </w:trPr>
                    <w:tc>
                      <w:tcPr>
                        <w:tcW w:w="304" w:type="dxa"/>
                        <w:tcBorders>
                          <w:top w:val="nil"/>
                          <w:left w:val="nil"/>
                          <w:bottom w:val="nil"/>
                          <w:right w:val="nil"/>
                        </w:tcBorders>
                        <w:shd w:val="clear" w:color="auto" w:fill="auto"/>
                        <w:tcMar>
                          <w:top w:w="28" w:type="dxa"/>
                          <w:bottom w:w="28" w:type="dxa"/>
                        </w:tcMar>
                      </w:tcPr>
                      <w:p w14:paraId="6FBD0A94" w14:textId="77777777" w:rsidR="00A039F3" w:rsidRPr="00C5074E" w:rsidRDefault="00A039F3" w:rsidP="00A039F3">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424BB059" w14:textId="77777777" w:rsidR="00A039F3" w:rsidRPr="00C5074E" w:rsidRDefault="00A039F3" w:rsidP="00A039F3">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6CB9256A" w14:textId="1EF967ED" w:rsidR="00A039F3" w:rsidRPr="00C5074E" w:rsidRDefault="00A039F3" w:rsidP="00436CD4">
                        <w:pPr>
                          <w:pStyle w:val="TableBodyText"/>
                          <w:jc w:val="left"/>
                          <w:rPr>
                            <w:rFonts w:cs="Arial"/>
                            <w:szCs w:val="18"/>
                          </w:rPr>
                        </w:pPr>
                        <w:r w:rsidRPr="00C5074E">
                          <w:t>Data are com</w:t>
                        </w:r>
                        <w:r>
                          <w:t xml:space="preserve">parable </w:t>
                        </w:r>
                        <w:r w:rsidRPr="00C5074E">
                          <w:t xml:space="preserve">(subject to caveats) </w:t>
                        </w:r>
                        <w:r>
                          <w:t>across jurisdictions</w:t>
                        </w:r>
                        <w:r w:rsidR="00436CD4">
                          <w:t>.</w:t>
                        </w:r>
                      </w:p>
                    </w:tc>
                  </w:tr>
                </w:tbl>
                <w:p w14:paraId="6A27C9B4" w14:textId="77777777" w:rsidR="00A039F3" w:rsidRPr="00F1389D" w:rsidRDefault="00A039F3" w:rsidP="00A039F3">
                  <w:pPr>
                    <w:pStyle w:val="TableBodyText"/>
                    <w:jc w:val="left"/>
                  </w:pPr>
                </w:p>
              </w:tc>
            </w:tr>
            <w:tr w:rsidR="00A039F3" w:rsidRPr="00B1465D" w14:paraId="03E42638" w14:textId="77777777" w:rsidTr="00824BAA">
              <w:trPr>
                <w:tblHeader/>
                <w:jc w:val="center"/>
              </w:trPr>
              <w:tc>
                <w:tcPr>
                  <w:tcW w:w="5000" w:type="pct"/>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A039F3" w:rsidRPr="00C5074E" w14:paraId="4E3D5930" w14:textId="77777777" w:rsidTr="000A1B71">
                    <w:trPr>
                      <w:trHeight w:val="365"/>
                    </w:trPr>
                    <w:tc>
                      <w:tcPr>
                        <w:tcW w:w="304" w:type="dxa"/>
                        <w:tcBorders>
                          <w:top w:val="nil"/>
                          <w:left w:val="nil"/>
                          <w:bottom w:val="nil"/>
                          <w:right w:val="nil"/>
                        </w:tcBorders>
                        <w:shd w:val="clear" w:color="auto" w:fill="auto"/>
                        <w:tcMar>
                          <w:top w:w="28" w:type="dxa"/>
                          <w:bottom w:w="28" w:type="dxa"/>
                        </w:tcMar>
                      </w:tcPr>
                      <w:p w14:paraId="64043FC4" w14:textId="77777777" w:rsidR="00A039F3" w:rsidRPr="00C5074E" w:rsidRDefault="00A039F3" w:rsidP="00A039F3">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120F2AA8" w14:textId="77777777" w:rsidR="00A039F3" w:rsidRPr="00C5074E" w:rsidRDefault="00A039F3" w:rsidP="00A039F3">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6AE42A72" w14:textId="77777777" w:rsidR="00A039F3" w:rsidRPr="00C5074E" w:rsidRDefault="00A039F3" w:rsidP="00A039F3">
                        <w:pPr>
                          <w:pStyle w:val="TableBodyText"/>
                          <w:jc w:val="left"/>
                        </w:pPr>
                        <w:r w:rsidRPr="00C5074E">
                          <w:t xml:space="preserve">Data are complete (subject to caveats) for the current reporting period. </w:t>
                        </w:r>
                      </w:p>
                    </w:tc>
                  </w:tr>
                </w:tbl>
                <w:p w14:paraId="43894335" w14:textId="77777777" w:rsidR="00A039F3" w:rsidRPr="00F1389D" w:rsidRDefault="00A039F3" w:rsidP="00A039F3">
                  <w:pPr>
                    <w:pStyle w:val="TableBodyText"/>
                    <w:jc w:val="left"/>
                  </w:pPr>
                </w:p>
              </w:tc>
            </w:tr>
            <w:tr w:rsidR="00A966D5" w:rsidRPr="00B1465D" w14:paraId="0E17D246" w14:textId="77777777" w:rsidTr="00824BAA">
              <w:trPr>
                <w:tblHeader/>
                <w:jc w:val="center"/>
              </w:trPr>
              <w:tc>
                <w:tcPr>
                  <w:tcW w:w="5000" w:type="pct"/>
                  <w:tcBorders>
                    <w:top w:val="nil"/>
                    <w:bottom w:val="nil"/>
                  </w:tcBorders>
                </w:tcPr>
                <w:p w14:paraId="3915CA2A" w14:textId="77777777" w:rsidR="00A966D5" w:rsidRDefault="006C210F" w:rsidP="008E3EDF">
                  <w:pPr>
                    <w:pStyle w:val="Figure"/>
                    <w:numPr>
                      <w:ilvl w:val="0"/>
                      <w:numId w:val="23"/>
                    </w:numPr>
                    <w:rPr>
                      <w:rFonts w:asciiTheme="majorHAnsi" w:hAnsiTheme="majorHAnsi" w:cstheme="majorHAnsi"/>
                      <w:b/>
                      <w:sz w:val="18"/>
                      <w:szCs w:val="18"/>
                    </w:rPr>
                  </w:pPr>
                  <w:r w:rsidRPr="006C210F">
                    <w:rPr>
                      <w:rFonts w:asciiTheme="majorHAnsi" w:hAnsiTheme="majorHAnsi" w:cstheme="majorHAnsi"/>
                      <w:b/>
                      <w:sz w:val="18"/>
                      <w:szCs w:val="18"/>
                    </w:rPr>
                    <w:t>Capital cities</w:t>
                  </w:r>
                </w:p>
                <w:p w14:paraId="3A84A76D" w14:textId="0DEB9D78" w:rsidR="006C210F" w:rsidRPr="00177E92" w:rsidRDefault="00177E92" w:rsidP="00177E92">
                  <w:pPr>
                    <w:pStyle w:val="Figure"/>
                  </w:pPr>
                  <w:r>
                    <w:rPr>
                      <w:noProof/>
                    </w:rPr>
                    <w:drawing>
                      <wp:inline distT="0" distB="0" distL="0" distR="0" wp14:anchorId="04B9F7C2" wp14:editId="6FD5A1CC">
                        <wp:extent cx="5407660" cy="2707005"/>
                        <wp:effectExtent l="0" t="0" r="2540" b="0"/>
                        <wp:docPr id="4" name="Picture 4" descr="Figure 11.3 Ambulance response times, 90th percentile&#10;&#10;(a) Capital cities&#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7660" cy="2707005"/>
                                </a:xfrm>
                                <a:prstGeom prst="rect">
                                  <a:avLst/>
                                </a:prstGeom>
                                <a:noFill/>
                              </pic:spPr>
                            </pic:pic>
                          </a:graphicData>
                        </a:graphic>
                      </wp:inline>
                    </w:drawing>
                  </w:r>
                </w:p>
              </w:tc>
            </w:tr>
            <w:tr w:rsidR="006C210F" w:rsidRPr="00B1465D" w14:paraId="208C6A9C" w14:textId="77777777" w:rsidTr="00824BAA">
              <w:trPr>
                <w:tblHeader/>
                <w:jc w:val="center"/>
              </w:trPr>
              <w:tc>
                <w:tcPr>
                  <w:tcW w:w="5000" w:type="pct"/>
                  <w:tcBorders>
                    <w:top w:val="nil"/>
                    <w:bottom w:val="nil"/>
                  </w:tcBorders>
                </w:tcPr>
                <w:p w14:paraId="6F75982E" w14:textId="7A61881F" w:rsidR="006C210F" w:rsidRDefault="006C210F" w:rsidP="006C210F">
                  <w:pPr>
                    <w:pStyle w:val="Figure"/>
                    <w:numPr>
                      <w:ilvl w:val="0"/>
                      <w:numId w:val="23"/>
                    </w:numPr>
                    <w:rPr>
                      <w:rFonts w:asciiTheme="majorHAnsi" w:hAnsiTheme="majorHAnsi" w:cstheme="majorHAnsi"/>
                      <w:b/>
                      <w:sz w:val="18"/>
                      <w:szCs w:val="18"/>
                    </w:rPr>
                  </w:pPr>
                  <w:proofErr w:type="spellStart"/>
                  <w:r>
                    <w:rPr>
                      <w:rFonts w:asciiTheme="majorHAnsi" w:hAnsiTheme="majorHAnsi" w:cstheme="majorHAnsi"/>
                      <w:b/>
                      <w:sz w:val="18"/>
                      <w:szCs w:val="18"/>
                    </w:rPr>
                    <w:t>Statewide</w:t>
                  </w:r>
                  <w:proofErr w:type="spellEnd"/>
                </w:p>
                <w:p w14:paraId="56589D03" w14:textId="5AFA5746" w:rsidR="006C210F" w:rsidRPr="006C210F" w:rsidRDefault="006C210F" w:rsidP="006C210F">
                  <w:pPr>
                    <w:pStyle w:val="Figure"/>
                  </w:pPr>
                  <w:r>
                    <w:rPr>
                      <w:noProof/>
                    </w:rPr>
                    <w:drawing>
                      <wp:inline distT="0" distB="0" distL="0" distR="0" wp14:anchorId="0130E729" wp14:editId="4BE006D2">
                        <wp:extent cx="5401310" cy="2707005"/>
                        <wp:effectExtent l="0" t="0" r="8890" b="0"/>
                        <wp:docPr id="9" name="Picture 9" descr="Figure 11.3 Ambulance response times, 90th percentile&#10;&#10;(b) Statewide&#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1310" cy="2707005"/>
                                </a:xfrm>
                                <a:prstGeom prst="rect">
                                  <a:avLst/>
                                </a:prstGeom>
                                <a:noFill/>
                              </pic:spPr>
                            </pic:pic>
                          </a:graphicData>
                        </a:graphic>
                      </wp:inline>
                    </w:drawing>
                  </w:r>
                </w:p>
              </w:tc>
            </w:tr>
          </w:tbl>
          <w:p w14:paraId="42EA7A75" w14:textId="77777777" w:rsidR="00A966D5" w:rsidRDefault="00A966D5" w:rsidP="00824BAA">
            <w:pPr>
              <w:pStyle w:val="Figure"/>
            </w:pPr>
          </w:p>
        </w:tc>
      </w:tr>
      <w:tr w:rsidR="00A966D5" w:rsidRPr="00176D3F" w14:paraId="6E3500EA" w14:textId="77777777" w:rsidTr="00824BAA">
        <w:tc>
          <w:tcPr>
            <w:tcW w:w="5000" w:type="pct"/>
            <w:tcBorders>
              <w:top w:val="nil"/>
              <w:left w:val="nil"/>
              <w:bottom w:val="nil"/>
              <w:right w:val="nil"/>
            </w:tcBorders>
            <w:shd w:val="clear" w:color="auto" w:fill="auto"/>
          </w:tcPr>
          <w:p w14:paraId="221DD9B0" w14:textId="77777777" w:rsidR="00A966D5" w:rsidRPr="00176D3F" w:rsidRDefault="00A966D5" w:rsidP="00824BAA">
            <w:pPr>
              <w:pStyle w:val="Note"/>
            </w:pPr>
            <w:r>
              <w:rPr>
                <w:rStyle w:val="NoteLabel"/>
              </w:rPr>
              <w:t>a</w:t>
            </w:r>
            <w:r>
              <w:t xml:space="preserve"> </w:t>
            </w:r>
            <w:r w:rsidR="00894172">
              <w:t xml:space="preserve">See box 11.2 and table 11A.3 </w:t>
            </w:r>
            <w:r w:rsidR="00894172" w:rsidRPr="00626FE0">
              <w:t>for detailed definitions, footnotes and caveats.</w:t>
            </w:r>
          </w:p>
        </w:tc>
      </w:tr>
      <w:tr w:rsidR="00A966D5" w:rsidRPr="00176D3F" w14:paraId="41FC8C6C" w14:textId="77777777" w:rsidTr="00824BAA">
        <w:tc>
          <w:tcPr>
            <w:tcW w:w="5000" w:type="pct"/>
            <w:tcBorders>
              <w:top w:val="nil"/>
              <w:left w:val="nil"/>
              <w:bottom w:val="nil"/>
              <w:right w:val="nil"/>
            </w:tcBorders>
            <w:shd w:val="clear" w:color="auto" w:fill="auto"/>
          </w:tcPr>
          <w:p w14:paraId="0270F1E5" w14:textId="5DCAA9DF" w:rsidR="00A966D5" w:rsidRPr="00176D3F" w:rsidRDefault="00894172" w:rsidP="005F1595">
            <w:pPr>
              <w:pStyle w:val="Source"/>
            </w:pPr>
            <w:r>
              <w:rPr>
                <w:i/>
              </w:rPr>
              <w:t>S</w:t>
            </w:r>
            <w:r w:rsidR="00A966D5" w:rsidRPr="00784A05">
              <w:rPr>
                <w:i/>
              </w:rPr>
              <w:t>ource</w:t>
            </w:r>
            <w:r w:rsidR="00A966D5" w:rsidRPr="00176D3F">
              <w:t xml:space="preserve">: </w:t>
            </w:r>
            <w:r w:rsidR="005F1595">
              <w:t xml:space="preserve">State and Territory governments (unpublished); </w:t>
            </w:r>
            <w:r w:rsidRPr="00E95C5F">
              <w:t>ABS (201</w:t>
            </w:r>
            <w:r w:rsidR="00556557">
              <w:t>6</w:t>
            </w:r>
            <w:r w:rsidRPr="00E95C5F">
              <w:t xml:space="preserve">) </w:t>
            </w:r>
            <w:r w:rsidRPr="00CD3FB1">
              <w:rPr>
                <w:i/>
              </w:rPr>
              <w:t xml:space="preserve">Australian Statistical Geography Standard (ASGS): Volume 1 </w:t>
            </w:r>
            <w:r>
              <w:rPr>
                <w:i/>
              </w:rPr>
              <w:noBreakHyphen/>
            </w:r>
            <w:r w:rsidRPr="00CD3FB1">
              <w:rPr>
                <w:i/>
              </w:rPr>
              <w:t xml:space="preserve"> Main Structure and Greater Capital City Statistical Areas, July 201</w:t>
            </w:r>
            <w:r>
              <w:rPr>
                <w:i/>
              </w:rPr>
              <w:t>6</w:t>
            </w:r>
            <w:r w:rsidRPr="00E95C5F">
              <w:t>, Cat. no. 1270.0.55.001, Canberra; table </w:t>
            </w:r>
            <w:r>
              <w:t>11A</w:t>
            </w:r>
            <w:r w:rsidRPr="00E95C5F">
              <w:t>.</w:t>
            </w:r>
            <w:r>
              <w:t>3</w:t>
            </w:r>
            <w:r w:rsidRPr="002605A8">
              <w:t>.</w:t>
            </w:r>
          </w:p>
        </w:tc>
      </w:tr>
      <w:tr w:rsidR="00A966D5" w14:paraId="7B024DCA" w14:textId="77777777" w:rsidTr="00824BAA">
        <w:tc>
          <w:tcPr>
            <w:tcW w:w="5000" w:type="pct"/>
            <w:tcBorders>
              <w:top w:val="nil"/>
              <w:left w:val="nil"/>
              <w:bottom w:val="single" w:sz="6" w:space="0" w:color="78A22F"/>
              <w:right w:val="nil"/>
            </w:tcBorders>
            <w:shd w:val="clear" w:color="auto" w:fill="auto"/>
          </w:tcPr>
          <w:p w14:paraId="10A3E7DA" w14:textId="77777777" w:rsidR="00A966D5" w:rsidRDefault="00A966D5" w:rsidP="00824BAA">
            <w:pPr>
              <w:pStyle w:val="Figurespace"/>
            </w:pPr>
          </w:p>
        </w:tc>
      </w:tr>
      <w:tr w:rsidR="00A966D5" w:rsidRPr="000863A5" w14:paraId="1F7920FC" w14:textId="77777777" w:rsidTr="006C16EB">
        <w:trPr>
          <w:trHeight w:val="174"/>
        </w:trPr>
        <w:tc>
          <w:tcPr>
            <w:tcW w:w="5000" w:type="pct"/>
            <w:tcBorders>
              <w:top w:val="single" w:sz="6" w:space="0" w:color="78A22F"/>
              <w:left w:val="nil"/>
              <w:bottom w:val="nil"/>
              <w:right w:val="nil"/>
            </w:tcBorders>
          </w:tcPr>
          <w:p w14:paraId="226F360C" w14:textId="63F6032C" w:rsidR="00A966D5" w:rsidRPr="00626D32" w:rsidRDefault="00A966D5" w:rsidP="00824BAA">
            <w:pPr>
              <w:pStyle w:val="BoxSpaceBelow"/>
            </w:pPr>
          </w:p>
        </w:tc>
      </w:tr>
    </w:tbl>
    <w:p w14:paraId="4716271A" w14:textId="16ED41AE" w:rsidR="00A70E7D" w:rsidRPr="006C210F" w:rsidRDefault="00A70E7D" w:rsidP="006C210F">
      <w:pPr>
        <w:pStyle w:val="Heading4"/>
      </w:pPr>
      <w:r w:rsidRPr="006C210F">
        <w:lastRenderedPageBreak/>
        <w:t>Appropriateness — Clinical — Pain management</w:t>
      </w:r>
    </w:p>
    <w:p w14:paraId="37E6D920" w14:textId="77777777" w:rsidR="005C0079" w:rsidRDefault="00A70E7D" w:rsidP="00E61004">
      <w:pPr>
        <w:pStyle w:val="BodyText"/>
      </w:pPr>
      <w:r w:rsidRPr="00E61004">
        <w:t>‘Pain management’ is an indicator of governments’ objective to provide pre</w:t>
      </w:r>
      <w:r w:rsidRPr="00E61004">
        <w:noBreakHyphen/>
        <w:t>hospital and out</w:t>
      </w:r>
      <w:r w:rsidRPr="00E61004">
        <w:noBreakHyphen/>
        <w:t>of</w:t>
      </w:r>
      <w:r w:rsidRPr="00E61004">
        <w:noBreakHyphen/>
        <w:t>hospital care and patient transport services that meet patients’ needs through delivery of appropriate health care (box 11.3).</w:t>
      </w:r>
    </w:p>
    <w:p w14:paraId="3C00EFAE" w14:textId="6FE48BBE" w:rsidR="009A58CB" w:rsidRDefault="009A58C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A58CB" w14:paraId="5E027F38" w14:textId="77777777" w:rsidTr="000152E3">
        <w:trPr>
          <w:tblHeader/>
        </w:trPr>
        <w:tc>
          <w:tcPr>
            <w:tcW w:w="5000" w:type="pct"/>
            <w:tcBorders>
              <w:top w:val="single" w:sz="6" w:space="0" w:color="78A22F"/>
              <w:left w:val="nil"/>
              <w:bottom w:val="nil"/>
              <w:right w:val="nil"/>
            </w:tcBorders>
            <w:shd w:val="clear" w:color="auto" w:fill="F2F2F2"/>
          </w:tcPr>
          <w:p w14:paraId="0AF7C30D" w14:textId="2D229847" w:rsidR="009A58CB" w:rsidRDefault="009A58CB" w:rsidP="009A58CB">
            <w:pPr>
              <w:pStyle w:val="BoxTitle"/>
            </w:pPr>
            <w:r>
              <w:rPr>
                <w:b w:val="0"/>
              </w:rPr>
              <w:t>Box 11.3</w:t>
            </w:r>
            <w:r>
              <w:tab/>
              <w:t xml:space="preserve">Pain management </w:t>
            </w:r>
          </w:p>
        </w:tc>
      </w:tr>
      <w:tr w:rsidR="009A58CB" w14:paraId="05B1ABF8" w14:textId="77777777" w:rsidTr="000152E3">
        <w:tc>
          <w:tcPr>
            <w:tcW w:w="5000" w:type="pct"/>
            <w:tcBorders>
              <w:top w:val="nil"/>
              <w:left w:val="nil"/>
              <w:bottom w:val="nil"/>
              <w:right w:val="nil"/>
            </w:tcBorders>
            <w:shd w:val="clear" w:color="auto" w:fill="F2F2F2"/>
          </w:tcPr>
          <w:p w14:paraId="4961B827" w14:textId="77777777" w:rsidR="009A58CB" w:rsidRPr="00023763" w:rsidRDefault="009A58CB" w:rsidP="009A58CB">
            <w:pPr>
              <w:pStyle w:val="Box"/>
            </w:pPr>
            <w:r w:rsidRPr="00023763">
              <w:t xml:space="preserve">Pain management’ is defined as the percentage of patients who report a clinically meaningful </w:t>
            </w:r>
            <w:r>
              <w:t xml:space="preserve">reduction in pain severity. </w:t>
            </w:r>
            <w:r w:rsidRPr="00023763">
              <w:t>Clinically meaningful pain reduction is defined as a minimum 2 point reduction in pain score from first to final recorded measurement</w:t>
            </w:r>
            <w:r>
              <w:t xml:space="preserve"> (based on a 1–10 numeric rating scale of pain intensity). </w:t>
            </w:r>
          </w:p>
          <w:p w14:paraId="44E2946C" w14:textId="77777777" w:rsidR="009A58CB" w:rsidRPr="00E91612" w:rsidRDefault="009A58CB" w:rsidP="009A58CB">
            <w:pPr>
              <w:pStyle w:val="Box"/>
            </w:pPr>
            <w:r w:rsidRPr="00E91612">
              <w:t>Includes patients who:</w:t>
            </w:r>
          </w:p>
          <w:p w14:paraId="4364DC0F" w14:textId="77777777" w:rsidR="009A58CB" w:rsidRDefault="009A58CB" w:rsidP="009A58CB">
            <w:pPr>
              <w:pStyle w:val="BoxListBullet"/>
            </w:pPr>
            <w:r w:rsidRPr="00E9599A">
              <w:t xml:space="preserve">are aged 16 years </w:t>
            </w:r>
            <w:r>
              <w:t>or</w:t>
            </w:r>
            <w:r w:rsidRPr="00E9599A">
              <w:t xml:space="preserve"> over and received care from the ambulance service, which included the administration of pain medication (analgesia)</w:t>
            </w:r>
          </w:p>
          <w:p w14:paraId="0F5B09B6" w14:textId="77777777" w:rsidR="009A58CB" w:rsidRDefault="009A58CB" w:rsidP="009A58CB">
            <w:pPr>
              <w:pStyle w:val="BoxListBullet"/>
              <w:keepNext w:val="0"/>
            </w:pPr>
            <w:r>
              <w:t>recorded at least 2 pain scores (pre</w:t>
            </w:r>
            <w:r>
              <w:noBreakHyphen/>
              <w:t xml:space="preserve"> and post</w:t>
            </w:r>
            <w:r>
              <w:noBreakHyphen/>
              <w:t>treatment)</w:t>
            </w:r>
          </w:p>
          <w:p w14:paraId="329051ED" w14:textId="77777777" w:rsidR="009A58CB" w:rsidRDefault="009A58CB" w:rsidP="009A58CB">
            <w:pPr>
              <w:pStyle w:val="BoxListBullet"/>
              <w:keepNext w:val="0"/>
            </w:pPr>
            <w:r>
              <w:t>recorded an initial pain score of 7 or above (referred to as severe pain).</w:t>
            </w:r>
          </w:p>
          <w:p w14:paraId="65A3BD86" w14:textId="77777777" w:rsidR="009A58CB" w:rsidRPr="00E91612" w:rsidRDefault="009A58CB" w:rsidP="009A58CB">
            <w:pPr>
              <w:pStyle w:val="Box"/>
            </w:pPr>
            <w:r w:rsidRPr="00E91612">
              <w:t>Patients who refuse pain medication for whatever reason are excluded.</w:t>
            </w:r>
          </w:p>
          <w:p w14:paraId="55AAA202" w14:textId="77777777" w:rsidR="009A58CB" w:rsidRPr="00E91612" w:rsidRDefault="009A58CB" w:rsidP="009A58CB">
            <w:pPr>
              <w:pStyle w:val="Box"/>
            </w:pPr>
            <w:r w:rsidRPr="00E91612">
              <w:t>A higher or increasi</w:t>
            </w:r>
            <w:r>
              <w:t>ng percentage of patients who report a clinically m</w:t>
            </w:r>
            <w:r w:rsidRPr="00E91612">
              <w:t xml:space="preserve">eaningful </w:t>
            </w:r>
            <w:r>
              <w:t xml:space="preserve">reduction in pain severity </w:t>
            </w:r>
            <w:r w:rsidRPr="00E91612">
              <w:t xml:space="preserve">at the end of ambulance service treatment suggests </w:t>
            </w:r>
            <w:r>
              <w:t>appropriate care meeting patient needs</w:t>
            </w:r>
            <w:r w:rsidRPr="00E91612">
              <w:t>.</w:t>
            </w:r>
          </w:p>
          <w:p w14:paraId="0E1608E3" w14:textId="77777777" w:rsidR="009A58CB" w:rsidRPr="00E91612" w:rsidRDefault="009A58CB" w:rsidP="009A58CB">
            <w:pPr>
              <w:pStyle w:val="Box"/>
            </w:pPr>
            <w:r w:rsidRPr="00E91612">
              <w:t>Data reported for this measure are:</w:t>
            </w:r>
          </w:p>
          <w:p w14:paraId="7E5F9DFD" w14:textId="77777777" w:rsidR="009A58CB" w:rsidRDefault="009A58CB" w:rsidP="009A58CB">
            <w:pPr>
              <w:pStyle w:val="BoxListBullet"/>
              <w:numPr>
                <w:ilvl w:val="0"/>
                <w:numId w:val="0"/>
              </w:numPr>
              <w:ind w:left="284"/>
            </w:pPr>
            <w:r w:rsidRPr="009273A9">
              <w:rPr>
                <w:shd w:val="clear" w:color="auto" w:fill="F15A25"/>
              </w:rPr>
              <w:t xml:space="preserve">    </w:t>
            </w:r>
            <w:r>
              <w:t xml:space="preserve"> </w:t>
            </w:r>
            <w:r w:rsidRPr="009442FD">
              <w:t>comparable (subject to caveats) acr</w:t>
            </w:r>
            <w:r>
              <w:t>oss jurisdictions and over time</w:t>
            </w:r>
          </w:p>
          <w:p w14:paraId="20D77BB6" w14:textId="14D468EC" w:rsidR="009A58CB" w:rsidRDefault="009A58CB" w:rsidP="009A58CB">
            <w:pPr>
              <w:pStyle w:val="BoxListBullet"/>
              <w:numPr>
                <w:ilvl w:val="0"/>
                <w:numId w:val="0"/>
              </w:numPr>
              <w:ind w:left="284"/>
            </w:pPr>
            <w:r w:rsidRPr="009273A9">
              <w:rPr>
                <w:shd w:val="clear" w:color="auto" w:fill="F15A25"/>
              </w:rPr>
              <w:t xml:space="preserve">    </w:t>
            </w:r>
            <w:r>
              <w:t xml:space="preserve"> complete f</w:t>
            </w:r>
            <w:r w:rsidRPr="009442FD">
              <w:t xml:space="preserve">or the current reporting period. All required </w:t>
            </w:r>
            <w:r>
              <w:t xml:space="preserve">2017-18 </w:t>
            </w:r>
            <w:r w:rsidRPr="009442FD">
              <w:t xml:space="preserve">data are available for </w:t>
            </w:r>
            <w:r>
              <w:t>all jurisdictions.</w:t>
            </w:r>
          </w:p>
        </w:tc>
      </w:tr>
      <w:tr w:rsidR="009A58CB" w14:paraId="0A79F666" w14:textId="77777777" w:rsidTr="000152E3">
        <w:tc>
          <w:tcPr>
            <w:tcW w:w="5000" w:type="pct"/>
            <w:tcBorders>
              <w:top w:val="nil"/>
              <w:left w:val="nil"/>
              <w:bottom w:val="single" w:sz="6" w:space="0" w:color="78A22F"/>
              <w:right w:val="nil"/>
            </w:tcBorders>
            <w:shd w:val="clear" w:color="auto" w:fill="F2F2F2"/>
          </w:tcPr>
          <w:p w14:paraId="680E5FB1" w14:textId="77777777" w:rsidR="009A58CB" w:rsidRDefault="009A58CB">
            <w:pPr>
              <w:pStyle w:val="Box"/>
              <w:spacing w:before="0" w:line="120" w:lineRule="exact"/>
            </w:pPr>
          </w:p>
        </w:tc>
      </w:tr>
      <w:tr w:rsidR="009A58CB" w:rsidRPr="000863A5" w14:paraId="6CC5C60A" w14:textId="77777777" w:rsidTr="000152E3">
        <w:tc>
          <w:tcPr>
            <w:tcW w:w="5000" w:type="pct"/>
            <w:tcBorders>
              <w:top w:val="single" w:sz="6" w:space="0" w:color="78A22F"/>
              <w:left w:val="nil"/>
              <w:bottom w:val="nil"/>
              <w:right w:val="nil"/>
            </w:tcBorders>
          </w:tcPr>
          <w:p w14:paraId="03EE6C84" w14:textId="2DD1F348" w:rsidR="009A58CB" w:rsidRPr="00626D32" w:rsidRDefault="009A58CB" w:rsidP="000152E3">
            <w:pPr>
              <w:pStyle w:val="BoxSpaceBelow"/>
            </w:pPr>
          </w:p>
        </w:tc>
      </w:tr>
    </w:tbl>
    <w:p w14:paraId="7AC888DD" w14:textId="2418369C" w:rsidR="00FF09CE" w:rsidRDefault="00FF09CE" w:rsidP="008E3EDF">
      <w:pPr>
        <w:pStyle w:val="BodyText"/>
      </w:pPr>
      <w:r>
        <w:t>In 2017-18, the proportion of patients who reported clinically meaningful pain reduction at the end of the service varied across jurisdictions (figure 11.</w:t>
      </w:r>
      <w:r w:rsidR="00001F4F">
        <w:t>4</w:t>
      </w:r>
      <w:r>
        <w:t xml:space="preserve"> and tabl</w:t>
      </w:r>
      <w:r w:rsidR="002E5185">
        <w:t>e 11A.5</w:t>
      </w:r>
      <w:r>
        <w:t xml:space="preserve">). </w:t>
      </w:r>
    </w:p>
    <w:p w14:paraId="1EB0974C" w14:textId="3B14D780" w:rsidR="00A70E7D" w:rsidRDefault="001608F5" w:rsidP="00811FE9">
      <w:r>
        <w:br w:type="page"/>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70E7D" w14:paraId="292AD2D8" w14:textId="77777777" w:rsidTr="00824BAA">
        <w:trPr>
          <w:tblHeader/>
        </w:trPr>
        <w:tc>
          <w:tcPr>
            <w:tcW w:w="5000" w:type="pct"/>
            <w:tcBorders>
              <w:top w:val="single" w:sz="6" w:space="0" w:color="78A22F"/>
              <w:left w:val="nil"/>
              <w:bottom w:val="nil"/>
              <w:right w:val="nil"/>
            </w:tcBorders>
            <w:shd w:val="clear" w:color="auto" w:fill="auto"/>
          </w:tcPr>
          <w:p w14:paraId="77A8FE25" w14:textId="192B4C80" w:rsidR="00A70E7D" w:rsidRPr="00176D3F" w:rsidRDefault="00A70E7D" w:rsidP="008C55F5">
            <w:pPr>
              <w:pStyle w:val="FigureTitle"/>
            </w:pPr>
            <w:r w:rsidRPr="00784A05">
              <w:rPr>
                <w:b w:val="0"/>
              </w:rPr>
              <w:lastRenderedPageBreak/>
              <w:t xml:space="preserve">Figure </w:t>
            </w:r>
            <w:r>
              <w:rPr>
                <w:b w:val="0"/>
              </w:rPr>
              <w:t>11.</w:t>
            </w:r>
            <w:r w:rsidR="009B2C93">
              <w:rPr>
                <w:b w:val="0"/>
              </w:rPr>
              <w:t>4</w:t>
            </w:r>
            <w:r>
              <w:tab/>
              <w:t>Patients who report a clinically meaningful pain reduction</w:t>
            </w:r>
            <w:r w:rsidRPr="00895966">
              <w:rPr>
                <w:rStyle w:val="NoteLabel"/>
                <w:b/>
              </w:rPr>
              <w:t>a</w:t>
            </w:r>
          </w:p>
        </w:tc>
      </w:tr>
      <w:tr w:rsidR="00A70E7D" w14:paraId="63225F40" w14:textId="77777777" w:rsidTr="00824BAA">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603DAF" w:rsidRPr="00B1465D" w14:paraId="4E05FA84" w14:textId="77777777" w:rsidTr="00603DAF">
              <w:trPr>
                <w:tblHeader/>
                <w:jc w:val="center"/>
              </w:trPr>
              <w:tc>
                <w:tcPr>
                  <w:tcW w:w="5000" w:type="pct"/>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3E19C3" w:rsidRPr="00C5074E" w14:paraId="0E768B9A" w14:textId="77777777" w:rsidTr="00C9215E">
                    <w:trPr>
                      <w:trHeight w:val="274"/>
                    </w:trPr>
                    <w:tc>
                      <w:tcPr>
                        <w:tcW w:w="304" w:type="dxa"/>
                        <w:tcBorders>
                          <w:top w:val="nil"/>
                          <w:left w:val="nil"/>
                          <w:bottom w:val="nil"/>
                          <w:right w:val="nil"/>
                        </w:tcBorders>
                        <w:shd w:val="clear" w:color="auto" w:fill="auto"/>
                        <w:tcMar>
                          <w:top w:w="28" w:type="dxa"/>
                          <w:bottom w:w="28" w:type="dxa"/>
                        </w:tcMar>
                      </w:tcPr>
                      <w:p w14:paraId="73BA203D" w14:textId="77777777" w:rsidR="003E19C3" w:rsidRPr="00C5074E" w:rsidRDefault="003E19C3" w:rsidP="003E19C3">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4673CABB" w14:textId="77777777" w:rsidR="003E19C3" w:rsidRPr="00C5074E" w:rsidRDefault="003E19C3" w:rsidP="003E19C3">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63354A76" w14:textId="3295A18E" w:rsidR="003E19C3" w:rsidRPr="00C5074E" w:rsidRDefault="003E19C3" w:rsidP="00436CD4">
                        <w:pPr>
                          <w:pStyle w:val="TableBodyText"/>
                          <w:jc w:val="left"/>
                          <w:rPr>
                            <w:rFonts w:cs="Arial"/>
                            <w:szCs w:val="18"/>
                          </w:rPr>
                        </w:pPr>
                        <w:r w:rsidRPr="00C5074E">
                          <w:t>Data are com</w:t>
                        </w:r>
                        <w:r>
                          <w:t xml:space="preserve">parable </w:t>
                        </w:r>
                        <w:r w:rsidRPr="00C5074E">
                          <w:t xml:space="preserve">(subject to caveats) </w:t>
                        </w:r>
                        <w:r>
                          <w:t>across jurisdictions</w:t>
                        </w:r>
                        <w:r w:rsidR="00436CD4">
                          <w:t>.</w:t>
                        </w:r>
                      </w:p>
                    </w:tc>
                  </w:tr>
                </w:tbl>
                <w:p w14:paraId="7A4F448E" w14:textId="77777777" w:rsidR="00603DAF" w:rsidRPr="00E62B7B" w:rsidRDefault="00603DAF" w:rsidP="00603DAF">
                  <w:pPr>
                    <w:pStyle w:val="TableBodyText"/>
                    <w:jc w:val="left"/>
                  </w:pPr>
                </w:p>
              </w:tc>
            </w:tr>
            <w:tr w:rsidR="00603DAF" w:rsidRPr="00B1465D" w14:paraId="6F728595" w14:textId="77777777" w:rsidTr="00603DAF">
              <w:trPr>
                <w:tblHeader/>
                <w:jc w:val="center"/>
              </w:trPr>
              <w:tc>
                <w:tcPr>
                  <w:tcW w:w="5000" w:type="pct"/>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603DAF" w:rsidRPr="00C5074E" w14:paraId="1AE19276" w14:textId="77777777" w:rsidTr="00C9215E">
                    <w:trPr>
                      <w:trHeight w:val="365"/>
                    </w:trPr>
                    <w:tc>
                      <w:tcPr>
                        <w:tcW w:w="304" w:type="dxa"/>
                        <w:tcBorders>
                          <w:top w:val="nil"/>
                          <w:left w:val="nil"/>
                          <w:bottom w:val="nil"/>
                          <w:right w:val="nil"/>
                        </w:tcBorders>
                        <w:shd w:val="clear" w:color="auto" w:fill="auto"/>
                        <w:tcMar>
                          <w:top w:w="28" w:type="dxa"/>
                          <w:bottom w:w="28" w:type="dxa"/>
                        </w:tcMar>
                      </w:tcPr>
                      <w:p w14:paraId="74D65AA6" w14:textId="77777777" w:rsidR="00603DAF" w:rsidRPr="00C5074E" w:rsidRDefault="00603DAF" w:rsidP="00603DAF">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5E608BFD" w14:textId="77777777" w:rsidR="00603DAF" w:rsidRPr="00C5074E" w:rsidRDefault="00603DAF" w:rsidP="00603DAF">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38E74227" w14:textId="77777777" w:rsidR="00603DAF" w:rsidRPr="00C5074E" w:rsidRDefault="00603DAF" w:rsidP="00603DAF">
                        <w:pPr>
                          <w:pStyle w:val="TableBodyText"/>
                          <w:jc w:val="left"/>
                        </w:pPr>
                        <w:r w:rsidRPr="00C5074E">
                          <w:t xml:space="preserve">Data are complete (subject to caveats) for the current reporting period. </w:t>
                        </w:r>
                      </w:p>
                    </w:tc>
                  </w:tr>
                </w:tbl>
                <w:p w14:paraId="3D9A9C7F" w14:textId="77777777" w:rsidR="00603DAF" w:rsidRPr="00E62B7B" w:rsidRDefault="00603DAF" w:rsidP="00603DAF">
                  <w:pPr>
                    <w:pStyle w:val="TableBodyText"/>
                    <w:jc w:val="left"/>
                  </w:pPr>
                </w:p>
              </w:tc>
            </w:tr>
            <w:tr w:rsidR="00A70E7D" w:rsidRPr="00B1465D" w14:paraId="4CBE768C" w14:textId="77777777" w:rsidTr="00603DAF">
              <w:trPr>
                <w:tblHeader/>
                <w:jc w:val="center"/>
              </w:trPr>
              <w:tc>
                <w:tcPr>
                  <w:tcW w:w="5000" w:type="pct"/>
                  <w:tcBorders>
                    <w:top w:val="nil"/>
                    <w:bottom w:val="nil"/>
                  </w:tcBorders>
                </w:tcPr>
                <w:p w14:paraId="6AE7769E" w14:textId="378524FF" w:rsidR="00A70E7D" w:rsidRPr="00603DAF" w:rsidRDefault="00C7262F" w:rsidP="00603DAF">
                  <w:pPr>
                    <w:pStyle w:val="Figure"/>
                  </w:pPr>
                  <w:r>
                    <w:rPr>
                      <w:noProof/>
                    </w:rPr>
                    <w:drawing>
                      <wp:inline distT="0" distB="0" distL="0" distR="0" wp14:anchorId="75F8CF91" wp14:editId="60013A3B">
                        <wp:extent cx="5231130" cy="2707005"/>
                        <wp:effectExtent l="0" t="0" r="7620" b="0"/>
                        <wp:docPr id="2" name="Picture 2" descr="Figure 11.4 Patients who report a clinically meaningful pain reduction&#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1130" cy="2707005"/>
                                </a:xfrm>
                                <a:prstGeom prst="rect">
                                  <a:avLst/>
                                </a:prstGeom>
                                <a:noFill/>
                              </pic:spPr>
                            </pic:pic>
                          </a:graphicData>
                        </a:graphic>
                      </wp:inline>
                    </w:drawing>
                  </w:r>
                </w:p>
              </w:tc>
            </w:tr>
          </w:tbl>
          <w:p w14:paraId="41D6A91C" w14:textId="77777777" w:rsidR="00A70E7D" w:rsidRDefault="00A70E7D" w:rsidP="00824BAA">
            <w:pPr>
              <w:pStyle w:val="Figure"/>
            </w:pPr>
          </w:p>
        </w:tc>
      </w:tr>
      <w:tr w:rsidR="00A70E7D" w:rsidRPr="00176D3F" w14:paraId="625B7724" w14:textId="77777777" w:rsidTr="00824BAA">
        <w:tc>
          <w:tcPr>
            <w:tcW w:w="5000" w:type="pct"/>
            <w:tcBorders>
              <w:top w:val="nil"/>
              <w:left w:val="nil"/>
              <w:bottom w:val="nil"/>
              <w:right w:val="nil"/>
            </w:tcBorders>
            <w:shd w:val="clear" w:color="auto" w:fill="auto"/>
          </w:tcPr>
          <w:p w14:paraId="38AD106A" w14:textId="496B41F3" w:rsidR="00A70E7D" w:rsidRPr="00AB5EE7" w:rsidRDefault="00AB5EE7" w:rsidP="008C55F5">
            <w:pPr>
              <w:pStyle w:val="Note"/>
              <w:rPr>
                <w:rStyle w:val="NoteLabel"/>
                <w:b w:val="0"/>
                <w:position w:val="0"/>
              </w:rPr>
            </w:pPr>
            <w:r>
              <w:rPr>
                <w:rStyle w:val="NoteLabel"/>
              </w:rPr>
              <w:t>a</w:t>
            </w:r>
            <w:r>
              <w:t> </w:t>
            </w:r>
            <w:r w:rsidR="00A70E7D">
              <w:t xml:space="preserve">See box 11.3 and table 11A.5 for </w:t>
            </w:r>
            <w:r w:rsidR="00A70E7D" w:rsidRPr="00327D09">
              <w:t>detailed definitions, footnotes and caveats</w:t>
            </w:r>
            <w:r w:rsidR="00A70E7D">
              <w:t>.</w:t>
            </w:r>
          </w:p>
        </w:tc>
      </w:tr>
      <w:tr w:rsidR="00A70E7D" w:rsidRPr="00176D3F" w14:paraId="31E364B2" w14:textId="77777777" w:rsidTr="00824BAA">
        <w:tc>
          <w:tcPr>
            <w:tcW w:w="5000" w:type="pct"/>
            <w:tcBorders>
              <w:top w:val="nil"/>
              <w:left w:val="nil"/>
              <w:bottom w:val="nil"/>
              <w:right w:val="nil"/>
            </w:tcBorders>
            <w:shd w:val="clear" w:color="auto" w:fill="auto"/>
          </w:tcPr>
          <w:p w14:paraId="69F6889A" w14:textId="77777777" w:rsidR="00A70E7D" w:rsidRPr="00176D3F" w:rsidRDefault="00A70E7D" w:rsidP="00824BAA">
            <w:pPr>
              <w:pStyle w:val="Source"/>
            </w:pPr>
            <w:r>
              <w:rPr>
                <w:i/>
              </w:rPr>
              <w:t>S</w:t>
            </w:r>
            <w:r w:rsidRPr="00784A05">
              <w:rPr>
                <w:i/>
              </w:rPr>
              <w:t>ource</w:t>
            </w:r>
            <w:r w:rsidRPr="00176D3F">
              <w:t>:</w:t>
            </w:r>
            <w:r w:rsidRPr="00C47E65">
              <w:t xml:space="preserve"> State and Territory governments (unpublished); table</w:t>
            </w:r>
            <w:r>
              <w:t> 11A.5</w:t>
            </w:r>
            <w:r w:rsidRPr="00C47E65">
              <w:t>.</w:t>
            </w:r>
            <w:r w:rsidRPr="00176D3F">
              <w:t xml:space="preserve"> </w:t>
            </w:r>
          </w:p>
        </w:tc>
      </w:tr>
      <w:tr w:rsidR="00A70E7D" w14:paraId="7E5B9CEE" w14:textId="77777777" w:rsidTr="00824BAA">
        <w:tc>
          <w:tcPr>
            <w:tcW w:w="5000" w:type="pct"/>
            <w:tcBorders>
              <w:top w:val="nil"/>
              <w:left w:val="nil"/>
              <w:bottom w:val="single" w:sz="6" w:space="0" w:color="78A22F"/>
              <w:right w:val="nil"/>
            </w:tcBorders>
            <w:shd w:val="clear" w:color="auto" w:fill="auto"/>
          </w:tcPr>
          <w:p w14:paraId="7B9AD7F4" w14:textId="77777777" w:rsidR="00A70E7D" w:rsidRDefault="00A70E7D" w:rsidP="00824BAA">
            <w:pPr>
              <w:pStyle w:val="Figurespace"/>
            </w:pPr>
          </w:p>
        </w:tc>
      </w:tr>
      <w:tr w:rsidR="00A70E7D" w:rsidRPr="000863A5" w14:paraId="6F18A14C" w14:textId="77777777" w:rsidTr="00824BAA">
        <w:tc>
          <w:tcPr>
            <w:tcW w:w="5000" w:type="pct"/>
            <w:tcBorders>
              <w:top w:val="single" w:sz="6" w:space="0" w:color="78A22F"/>
              <w:left w:val="nil"/>
              <w:bottom w:val="nil"/>
              <w:right w:val="nil"/>
            </w:tcBorders>
          </w:tcPr>
          <w:p w14:paraId="1BA048E1" w14:textId="299C213E" w:rsidR="00A70E7D" w:rsidRPr="00626D32" w:rsidRDefault="00A70E7D" w:rsidP="00824BAA">
            <w:pPr>
              <w:pStyle w:val="BoxSpaceBelow"/>
            </w:pPr>
          </w:p>
        </w:tc>
      </w:tr>
    </w:tbl>
    <w:p w14:paraId="1EF0DE57" w14:textId="77777777" w:rsidR="00A70E7D" w:rsidRPr="001608F5" w:rsidRDefault="00A70E7D" w:rsidP="001608F5">
      <w:pPr>
        <w:pStyle w:val="Heading4"/>
      </w:pPr>
      <w:r w:rsidRPr="001608F5">
        <w:t>Quality — Safety — Sentinel events</w:t>
      </w:r>
    </w:p>
    <w:p w14:paraId="198E81A8" w14:textId="77777777" w:rsidR="00A70E7D" w:rsidRDefault="00A70E7D" w:rsidP="00A70E7D">
      <w:pPr>
        <w:pStyle w:val="BodyText"/>
      </w:pPr>
      <w:r w:rsidRPr="00A6524D">
        <w:t xml:space="preserve">‘Sentinel events’ is an indicator of governments’ objective to deliver ambulance services that are high quality and safe (box </w:t>
      </w:r>
      <w:r>
        <w:t>11</w:t>
      </w:r>
      <w:r w:rsidRPr="00A6524D">
        <w:t>.</w:t>
      </w:r>
      <w:r>
        <w:t>4</w:t>
      </w:r>
      <w:r w:rsidRPr="00A6524D">
        <w:t>).</w:t>
      </w:r>
    </w:p>
    <w:p w14:paraId="0B10B98A" w14:textId="48B8F23E" w:rsidR="00A70E7D" w:rsidRDefault="00A70E7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70E7D" w14:paraId="7B4C65BC" w14:textId="77777777" w:rsidTr="00824BAA">
        <w:trPr>
          <w:tblHeader/>
        </w:trPr>
        <w:tc>
          <w:tcPr>
            <w:tcW w:w="5000" w:type="pct"/>
            <w:tcBorders>
              <w:top w:val="single" w:sz="6" w:space="0" w:color="78A22F"/>
              <w:left w:val="nil"/>
              <w:bottom w:val="nil"/>
              <w:right w:val="nil"/>
            </w:tcBorders>
            <w:shd w:val="clear" w:color="auto" w:fill="F2F2F2"/>
          </w:tcPr>
          <w:p w14:paraId="1BAA9CC1" w14:textId="1092C1DB" w:rsidR="00A70E7D" w:rsidRDefault="00A70E7D" w:rsidP="006004B7">
            <w:pPr>
              <w:pStyle w:val="BoxTitle"/>
            </w:pPr>
            <w:r>
              <w:rPr>
                <w:b w:val="0"/>
              </w:rPr>
              <w:t>Box 11.</w:t>
            </w:r>
            <w:r w:rsidR="006004B7">
              <w:rPr>
                <w:b w:val="0"/>
              </w:rPr>
              <w:t>4</w:t>
            </w:r>
            <w:r>
              <w:tab/>
              <w:t>Sentinel events</w:t>
            </w:r>
          </w:p>
        </w:tc>
      </w:tr>
      <w:tr w:rsidR="00A70E7D" w14:paraId="78D85A58" w14:textId="77777777" w:rsidTr="00824BAA">
        <w:tc>
          <w:tcPr>
            <w:tcW w:w="5000" w:type="pct"/>
            <w:tcBorders>
              <w:top w:val="nil"/>
              <w:left w:val="nil"/>
              <w:bottom w:val="nil"/>
              <w:right w:val="nil"/>
            </w:tcBorders>
            <w:shd w:val="clear" w:color="auto" w:fill="F2F2F2"/>
          </w:tcPr>
          <w:p w14:paraId="3CE7E465" w14:textId="77777777" w:rsidR="00A70E7D" w:rsidRDefault="00A70E7D" w:rsidP="00A70E7D">
            <w:pPr>
              <w:pStyle w:val="Box"/>
            </w:pPr>
            <w:r w:rsidRPr="00686A38">
              <w:t xml:space="preserve">‘Sentinel events’ is defined as the number of reported adverse events that occur because of ambulance services system and process deficiencies, and which result in the death of, or serious harm to, a patient. </w:t>
            </w:r>
          </w:p>
          <w:p w14:paraId="2731BD5A" w14:textId="77777777" w:rsidR="00A70E7D" w:rsidRPr="00686A38" w:rsidRDefault="00A70E7D" w:rsidP="00A70E7D">
            <w:pPr>
              <w:pStyle w:val="Box"/>
            </w:pPr>
            <w:r w:rsidRPr="00686A38">
              <w:t xml:space="preserve">Sentinel events occur relatively infrequently and are independent of a patient’s condition. </w:t>
            </w:r>
          </w:p>
          <w:p w14:paraId="3A39E430" w14:textId="77777777" w:rsidR="00A70E7D" w:rsidRPr="00686A38" w:rsidRDefault="00A70E7D" w:rsidP="00A70E7D">
            <w:pPr>
              <w:pStyle w:val="Box"/>
            </w:pPr>
            <w:r w:rsidRPr="00686A38">
              <w:t xml:space="preserve">A low or decreasing number of sentinel events is desirable. </w:t>
            </w:r>
          </w:p>
          <w:p w14:paraId="59F3CBA5" w14:textId="77777777" w:rsidR="00A70E7D" w:rsidRDefault="00A70E7D" w:rsidP="00A70E7D">
            <w:pPr>
              <w:pStyle w:val="Box"/>
            </w:pPr>
            <w:r w:rsidRPr="00686A38">
              <w:t>Data are not yet available for reporting against this indicator.</w:t>
            </w:r>
          </w:p>
        </w:tc>
      </w:tr>
      <w:tr w:rsidR="00A70E7D" w14:paraId="19CAFAF1" w14:textId="77777777" w:rsidTr="00824BAA">
        <w:tc>
          <w:tcPr>
            <w:tcW w:w="5000" w:type="pct"/>
            <w:tcBorders>
              <w:top w:val="nil"/>
              <w:left w:val="nil"/>
              <w:bottom w:val="single" w:sz="6" w:space="0" w:color="78A22F"/>
              <w:right w:val="nil"/>
            </w:tcBorders>
            <w:shd w:val="clear" w:color="auto" w:fill="F2F2F2"/>
          </w:tcPr>
          <w:p w14:paraId="1F0EE745" w14:textId="77777777" w:rsidR="00A70E7D" w:rsidRDefault="00A70E7D">
            <w:pPr>
              <w:pStyle w:val="Box"/>
              <w:spacing w:before="0" w:line="120" w:lineRule="exact"/>
            </w:pPr>
          </w:p>
        </w:tc>
      </w:tr>
      <w:tr w:rsidR="00A70E7D" w:rsidRPr="000863A5" w14:paraId="5AF9BE23" w14:textId="77777777" w:rsidTr="00824BAA">
        <w:tc>
          <w:tcPr>
            <w:tcW w:w="5000" w:type="pct"/>
            <w:tcBorders>
              <w:top w:val="single" w:sz="6" w:space="0" w:color="78A22F"/>
              <w:left w:val="nil"/>
              <w:bottom w:val="nil"/>
              <w:right w:val="nil"/>
            </w:tcBorders>
          </w:tcPr>
          <w:p w14:paraId="1B099DDC" w14:textId="7A321E9E" w:rsidR="00A70E7D" w:rsidRPr="00626D32" w:rsidRDefault="00A70E7D" w:rsidP="00824BAA">
            <w:pPr>
              <w:pStyle w:val="BoxSpaceBelow"/>
            </w:pPr>
          </w:p>
        </w:tc>
      </w:tr>
    </w:tbl>
    <w:p w14:paraId="3A002DEA" w14:textId="77777777" w:rsidR="00A70E7D" w:rsidRPr="00931120" w:rsidRDefault="00A70E7D" w:rsidP="00606B46">
      <w:pPr>
        <w:pStyle w:val="Heading4"/>
      </w:pPr>
      <w:r w:rsidRPr="00606B46">
        <w:lastRenderedPageBreak/>
        <w:t xml:space="preserve">Quality — Responsiveness — </w:t>
      </w:r>
      <w:r w:rsidRPr="00931120">
        <w:t>Patient satisfaction</w:t>
      </w:r>
    </w:p>
    <w:p w14:paraId="33EE44BF" w14:textId="77777777" w:rsidR="00A70E7D" w:rsidRDefault="00A70E7D" w:rsidP="00A70E7D">
      <w:pPr>
        <w:pStyle w:val="BodyText"/>
      </w:pPr>
      <w:r w:rsidRPr="00686A38">
        <w:t xml:space="preserve">‘Patient satisfaction’ is an indicator of governments’ objective </w:t>
      </w:r>
      <w:r>
        <w:t xml:space="preserve">to provide </w:t>
      </w:r>
      <w:r w:rsidRPr="00686A38">
        <w:t>emergency medical care, pre-hospital and out-of-hospital care, and transport services that are responsive to patients’ needs (box 11.</w:t>
      </w:r>
      <w:r>
        <w:t>5</w:t>
      </w:r>
      <w:r w:rsidRPr="00686A38">
        <w:t>).</w:t>
      </w:r>
    </w:p>
    <w:p w14:paraId="56D02BF3" w14:textId="6FCD9B64" w:rsidR="00A70E7D" w:rsidRDefault="00A70E7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70E7D" w14:paraId="3E44D946" w14:textId="77777777" w:rsidTr="00824BAA">
        <w:trPr>
          <w:tblHeader/>
        </w:trPr>
        <w:tc>
          <w:tcPr>
            <w:tcW w:w="5000" w:type="pct"/>
            <w:tcBorders>
              <w:top w:val="single" w:sz="6" w:space="0" w:color="78A22F"/>
              <w:left w:val="nil"/>
              <w:bottom w:val="nil"/>
              <w:right w:val="nil"/>
            </w:tcBorders>
            <w:shd w:val="clear" w:color="auto" w:fill="F2F2F2"/>
          </w:tcPr>
          <w:p w14:paraId="0B32FDF2" w14:textId="19E7990C" w:rsidR="00A70E7D" w:rsidRDefault="00A70E7D" w:rsidP="006004B7">
            <w:pPr>
              <w:pStyle w:val="BoxTitle"/>
            </w:pPr>
            <w:r>
              <w:rPr>
                <w:b w:val="0"/>
              </w:rPr>
              <w:t>Box 11.</w:t>
            </w:r>
            <w:r w:rsidR="006004B7">
              <w:rPr>
                <w:b w:val="0"/>
              </w:rPr>
              <w:t>5</w:t>
            </w:r>
            <w:r>
              <w:tab/>
              <w:t>Patient satisfaction</w:t>
            </w:r>
          </w:p>
        </w:tc>
      </w:tr>
      <w:tr w:rsidR="00A70E7D" w14:paraId="5F278511" w14:textId="77777777" w:rsidTr="0075761E">
        <w:trPr>
          <w:trHeight w:val="7763"/>
        </w:trPr>
        <w:tc>
          <w:tcPr>
            <w:tcW w:w="5000" w:type="pct"/>
            <w:tcBorders>
              <w:top w:val="nil"/>
              <w:left w:val="nil"/>
              <w:bottom w:val="nil"/>
              <w:right w:val="nil"/>
            </w:tcBorders>
            <w:shd w:val="clear" w:color="auto" w:fill="F2F2F2"/>
          </w:tcPr>
          <w:p w14:paraId="72501A48" w14:textId="77777777" w:rsidR="00A70E7D" w:rsidRPr="00CD38CB" w:rsidRDefault="00A70E7D" w:rsidP="00A70E7D">
            <w:pPr>
              <w:pStyle w:val="Box"/>
            </w:pPr>
            <w:r w:rsidRPr="00CD38CB">
              <w:t xml:space="preserve">‘Patient satisfaction’ is defined as the quality of ambulance services, as perceived by the patient. It is measured as patient experience of aspects of response and treatment that are key factors in patient outcomes.  </w:t>
            </w:r>
          </w:p>
          <w:p w14:paraId="060D43C8" w14:textId="77777777" w:rsidR="00A70E7D" w:rsidRPr="00CD38CB" w:rsidRDefault="00A70E7D" w:rsidP="00A70E7D">
            <w:pPr>
              <w:pStyle w:val="Box"/>
            </w:pPr>
            <w:r w:rsidRPr="00CD38CB">
              <w:t>Patients are defined as people who were transported under an emergency event classified as code 1 (an emergency event requiring one or more immediate ambulance responses under light</w:t>
            </w:r>
            <w:r>
              <w:t>s</w:t>
            </w:r>
            <w:r w:rsidRPr="00CD38CB">
              <w:t xml:space="preserve"> and sirens where the incident is potentially life threatening) or code 2 (urgent incidents requiring an undelayed response by one or more ambulances without warning devices, with arrival desirable within </w:t>
            </w:r>
            <w:r>
              <w:t>30</w:t>
            </w:r>
            <w:r w:rsidRPr="00CD38CB">
              <w:t xml:space="preserve"> minutes).</w:t>
            </w:r>
          </w:p>
          <w:p w14:paraId="45EDFA71" w14:textId="77777777" w:rsidR="00A70E7D" w:rsidRPr="00CD38CB" w:rsidRDefault="00A70E7D" w:rsidP="00A70E7D">
            <w:pPr>
              <w:pStyle w:val="Box"/>
            </w:pPr>
            <w:r w:rsidRPr="00CD38CB">
              <w:t>The following measures of patient experience of ambulance services are reported:</w:t>
            </w:r>
          </w:p>
          <w:p w14:paraId="55AD9006" w14:textId="77777777" w:rsidR="00A70E7D" w:rsidRPr="00CD38CB" w:rsidRDefault="00A70E7D" w:rsidP="00A70E7D">
            <w:pPr>
              <w:pStyle w:val="BoxListBullet"/>
            </w:pPr>
            <w:r w:rsidRPr="00CD38CB">
              <w:t>proportion of patients who felt that the length of time they waited to be connected to</w:t>
            </w:r>
            <w:r>
              <w:t xml:space="preserve"> an </w:t>
            </w:r>
            <w:r w:rsidRPr="00CD38CB">
              <w:t>ambulance service call taker was much quicker or a little quicker than they thought it would be</w:t>
            </w:r>
          </w:p>
          <w:p w14:paraId="7E7B2140" w14:textId="77777777" w:rsidR="00A70E7D" w:rsidRPr="00CD38CB" w:rsidRDefault="00A70E7D" w:rsidP="00A70E7D">
            <w:pPr>
              <w:pStyle w:val="BoxListBullet"/>
            </w:pPr>
            <w:r w:rsidRPr="00CD38CB">
              <w:t>proportion of patients who felt that the length of time they waited for an ambulance was much quicker or a little quicker than they thought it would be</w:t>
            </w:r>
          </w:p>
          <w:p w14:paraId="54B783BE" w14:textId="77777777" w:rsidR="00A70E7D" w:rsidRPr="00CD38CB" w:rsidRDefault="00A70E7D" w:rsidP="00A70E7D">
            <w:pPr>
              <w:pStyle w:val="BoxListBullet"/>
            </w:pPr>
            <w:r w:rsidRPr="00CD38CB">
              <w:t>proportion of patients who felt that the level of care provided to them by paramedics was very good or good</w:t>
            </w:r>
          </w:p>
          <w:p w14:paraId="1F45F4A8" w14:textId="77777777" w:rsidR="00A70E7D" w:rsidRPr="00CD38CB" w:rsidRDefault="00A70E7D" w:rsidP="00A70E7D">
            <w:pPr>
              <w:pStyle w:val="BoxListBullet"/>
            </w:pPr>
            <w:r w:rsidRPr="00CD38CB">
              <w:t>proportion of patients whose level of trust and confidence in paramedics and their ability to provide quality care and treatment was very high or high</w:t>
            </w:r>
          </w:p>
          <w:p w14:paraId="59C78255" w14:textId="070495BC" w:rsidR="00A70E7D" w:rsidRPr="00CD38CB" w:rsidRDefault="00A70E7D" w:rsidP="00A70E7D">
            <w:pPr>
              <w:pStyle w:val="BoxListBullet"/>
            </w:pPr>
            <w:r w:rsidRPr="00CD38CB">
              <w:t>proportio</w:t>
            </w:r>
            <w:r w:rsidR="001C0D9F">
              <w:t>n</w:t>
            </w:r>
            <w:r w:rsidRPr="00CD38CB">
              <w:t xml:space="preserve"> of patients who were very satisfied or satisfied with the ambulance services they received in the previous 12 months</w:t>
            </w:r>
            <w:r>
              <w:t>.</w:t>
            </w:r>
          </w:p>
          <w:p w14:paraId="55DFE4A6" w14:textId="52123D52" w:rsidR="00A70E7D" w:rsidRPr="00CD38CB" w:rsidRDefault="00A70E7D" w:rsidP="00A70E7D">
            <w:pPr>
              <w:pStyle w:val="Box"/>
            </w:pPr>
            <w:r w:rsidRPr="00CD38CB">
              <w:t xml:space="preserve">High or increasing proportions can indicate improved </w:t>
            </w:r>
            <w:r>
              <w:t>responsiveness to patient needs</w:t>
            </w:r>
            <w:r w:rsidR="001C0D9F">
              <w:t>.</w:t>
            </w:r>
          </w:p>
          <w:p w14:paraId="0953921E" w14:textId="533C1CF4" w:rsidR="00A70E7D" w:rsidRPr="00CD38CB" w:rsidRDefault="00A70E7D" w:rsidP="00A70E7D">
            <w:pPr>
              <w:pStyle w:val="Box"/>
            </w:pPr>
            <w:r w:rsidRPr="00CD38CB">
              <w:t xml:space="preserve">Data reported </w:t>
            </w:r>
            <w:r w:rsidR="00C9215E">
              <w:t xml:space="preserve">for </w:t>
            </w:r>
            <w:r w:rsidRPr="00CD38CB">
              <w:t xml:space="preserve">these measures are: </w:t>
            </w:r>
          </w:p>
          <w:p w14:paraId="4C7DD7CC" w14:textId="0585930D" w:rsidR="00E95403" w:rsidRDefault="008A3189" w:rsidP="008A3189">
            <w:pPr>
              <w:pStyle w:val="BoxListBullet"/>
              <w:numPr>
                <w:ilvl w:val="0"/>
                <w:numId w:val="0"/>
              </w:numPr>
              <w:ind w:left="284"/>
            </w:pPr>
            <w:r w:rsidRPr="00344676">
              <w:rPr>
                <w:shd w:val="clear" w:color="auto" w:fill="FCDED3"/>
              </w:rPr>
              <w:t xml:space="preserve">    </w:t>
            </w:r>
            <w:r>
              <w:t xml:space="preserve"> </w:t>
            </w:r>
            <w:r w:rsidR="00FA2A4E">
              <w:t xml:space="preserve">not </w:t>
            </w:r>
            <w:r w:rsidR="00D57C7D">
              <w:t>c</w:t>
            </w:r>
            <w:r w:rsidR="00D57C7D" w:rsidRPr="00D57C7D">
              <w:t>omparable</w:t>
            </w:r>
            <w:r w:rsidR="00FA2A4E">
              <w:t xml:space="preserve"> from 2016-17 onwards compared to previous years</w:t>
            </w:r>
            <w:r w:rsidR="00935547">
              <w:t xml:space="preserve"> (included in the 201</w:t>
            </w:r>
            <w:r w:rsidR="000E2754">
              <w:t>7</w:t>
            </w:r>
            <w:r w:rsidR="00935547">
              <w:t xml:space="preserve"> and earlier reports)</w:t>
            </w:r>
            <w:r w:rsidR="00FA2A4E">
              <w:t>, but are comparable</w:t>
            </w:r>
            <w:r w:rsidR="00D57C7D" w:rsidRPr="00D57C7D">
              <w:t xml:space="preserve"> (subject to caveats) across jurisdictions </w:t>
            </w:r>
          </w:p>
          <w:p w14:paraId="738F6520" w14:textId="6A63173E" w:rsidR="00A70E7D" w:rsidRDefault="008A3189" w:rsidP="008A3189">
            <w:pPr>
              <w:pStyle w:val="BoxListBullet"/>
              <w:numPr>
                <w:ilvl w:val="0"/>
                <w:numId w:val="0"/>
              </w:numPr>
              <w:ind w:left="284"/>
            </w:pPr>
            <w:r w:rsidRPr="009273A9">
              <w:rPr>
                <w:shd w:val="clear" w:color="auto" w:fill="F15A25"/>
              </w:rPr>
              <w:t xml:space="preserve">    </w:t>
            </w:r>
            <w:r>
              <w:t xml:space="preserve"> </w:t>
            </w:r>
            <w:r w:rsidRPr="009442FD">
              <w:t>complete (subject to caveats)</w:t>
            </w:r>
            <w:r>
              <w:t xml:space="preserve"> </w:t>
            </w:r>
            <w:r w:rsidRPr="009442FD">
              <w:t xml:space="preserve">for the current reporting period. All required </w:t>
            </w:r>
            <w:r>
              <w:t xml:space="preserve">2017-18 </w:t>
            </w:r>
            <w:r w:rsidRPr="009442FD">
              <w:t>data are available for all jurisdicti</w:t>
            </w:r>
            <w:r>
              <w:t>ons.</w:t>
            </w:r>
          </w:p>
        </w:tc>
      </w:tr>
      <w:tr w:rsidR="00A70E7D" w14:paraId="5B6E732B" w14:textId="77777777" w:rsidTr="00824BAA">
        <w:tc>
          <w:tcPr>
            <w:tcW w:w="5000" w:type="pct"/>
            <w:tcBorders>
              <w:top w:val="nil"/>
              <w:left w:val="nil"/>
              <w:bottom w:val="single" w:sz="6" w:space="0" w:color="78A22F"/>
              <w:right w:val="nil"/>
            </w:tcBorders>
            <w:shd w:val="clear" w:color="auto" w:fill="F2F2F2"/>
          </w:tcPr>
          <w:p w14:paraId="0A28D48A" w14:textId="77777777" w:rsidR="00A70E7D" w:rsidRDefault="00A70E7D">
            <w:pPr>
              <w:pStyle w:val="Box"/>
              <w:spacing w:before="0" w:line="120" w:lineRule="exact"/>
            </w:pPr>
          </w:p>
        </w:tc>
      </w:tr>
      <w:tr w:rsidR="00A70E7D" w:rsidRPr="000863A5" w14:paraId="73B35E91" w14:textId="77777777" w:rsidTr="00824BAA">
        <w:tc>
          <w:tcPr>
            <w:tcW w:w="5000" w:type="pct"/>
            <w:tcBorders>
              <w:top w:val="single" w:sz="6" w:space="0" w:color="78A22F"/>
              <w:left w:val="nil"/>
              <w:bottom w:val="nil"/>
              <w:right w:val="nil"/>
            </w:tcBorders>
          </w:tcPr>
          <w:p w14:paraId="37452BF0" w14:textId="3DCF3F3E" w:rsidR="00A70E7D" w:rsidRPr="00626D32" w:rsidRDefault="00A70E7D" w:rsidP="00824BAA">
            <w:pPr>
              <w:pStyle w:val="BoxSpaceBelow"/>
            </w:pPr>
          </w:p>
        </w:tc>
      </w:tr>
    </w:tbl>
    <w:p w14:paraId="433FCC59" w14:textId="6330FE58" w:rsidR="00A70E7D" w:rsidRDefault="00A70E7D" w:rsidP="00A70E7D">
      <w:pPr>
        <w:pStyle w:val="BodyText"/>
      </w:pPr>
      <w:r w:rsidRPr="00CD38CB">
        <w:t>Nationally in 201</w:t>
      </w:r>
      <w:r w:rsidR="009C7E7F">
        <w:t>7</w:t>
      </w:r>
      <w:r w:rsidRPr="00CD38CB">
        <w:t>-1</w:t>
      </w:r>
      <w:r w:rsidR="009C7E7F">
        <w:t>8</w:t>
      </w:r>
      <w:r w:rsidRPr="00CD38CB">
        <w:t xml:space="preserve">, the majority of respondents </w:t>
      </w:r>
      <w:r>
        <w:t>(</w:t>
      </w:r>
      <w:r w:rsidR="002221C4">
        <w:t>98.0</w:t>
      </w:r>
      <w:r w:rsidR="009C7E7F">
        <w:t xml:space="preserve"> </w:t>
      </w:r>
      <w:r>
        <w:t>per cent) indicated they were satisfied or very satisfied with the ambulance services received in the previous 12 months (table 11A.6)</w:t>
      </w:r>
      <w:r w:rsidRPr="00CD38CB">
        <w:t>.</w:t>
      </w:r>
      <w:r>
        <w:t xml:space="preserve"> This was also the case for particular aspects of their experience (table 11.2).</w:t>
      </w:r>
    </w:p>
    <w:p w14:paraId="018F4CED" w14:textId="77777777" w:rsidR="00A70E7D" w:rsidRDefault="00A70E7D" w:rsidP="00A70E7D">
      <w:pPr>
        <w:pStyle w:val="BodyText"/>
      </w:pPr>
      <w:r>
        <w:br w:type="page"/>
      </w:r>
    </w:p>
    <w:p w14:paraId="7186C45C" w14:textId="45B94C75" w:rsidR="00A70E7D" w:rsidRDefault="00A70E7D" w:rsidP="00824BA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70E7D" w14:paraId="4ABB461A" w14:textId="77777777" w:rsidTr="00824BAA">
        <w:trPr>
          <w:tblHeader/>
        </w:trPr>
        <w:tc>
          <w:tcPr>
            <w:tcW w:w="5000" w:type="pct"/>
            <w:tcBorders>
              <w:top w:val="single" w:sz="6" w:space="0" w:color="78A22F"/>
              <w:left w:val="nil"/>
              <w:bottom w:val="nil"/>
              <w:right w:val="nil"/>
            </w:tcBorders>
            <w:shd w:val="clear" w:color="auto" w:fill="auto"/>
          </w:tcPr>
          <w:p w14:paraId="5A27FA54" w14:textId="4295CDC6" w:rsidR="00A70E7D" w:rsidRPr="00784A05" w:rsidRDefault="00A70E7D" w:rsidP="00C22F10">
            <w:pPr>
              <w:pStyle w:val="TableTitle"/>
            </w:pPr>
            <w:r>
              <w:rPr>
                <w:b w:val="0"/>
              </w:rPr>
              <w:t>Table 11.</w:t>
            </w:r>
            <w:r w:rsidR="00A834E8">
              <w:rPr>
                <w:b w:val="0"/>
                <w:noProof/>
              </w:rPr>
              <w:t>2</w:t>
            </w:r>
            <w:r>
              <w:tab/>
              <w:t>Patient satisfaction</w:t>
            </w:r>
            <w:r w:rsidRPr="00C22F10">
              <w:rPr>
                <w:rStyle w:val="NoteLabel"/>
                <w:b/>
              </w:rPr>
              <w:t>a</w:t>
            </w:r>
          </w:p>
        </w:tc>
      </w:tr>
      <w:tr w:rsidR="00A70E7D" w14:paraId="07B3C820" w14:textId="77777777" w:rsidTr="00824BAA">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284"/>
              <w:gridCol w:w="802"/>
              <w:gridCol w:w="801"/>
              <w:gridCol w:w="804"/>
              <w:gridCol w:w="802"/>
              <w:gridCol w:w="804"/>
              <w:gridCol w:w="804"/>
              <w:gridCol w:w="802"/>
              <w:gridCol w:w="802"/>
              <w:gridCol w:w="800"/>
            </w:tblGrid>
            <w:tr w:rsidR="00310148" w14:paraId="065380C6" w14:textId="77777777" w:rsidTr="004E18CA">
              <w:trPr>
                <w:tblHeader/>
              </w:trPr>
              <w:tc>
                <w:tcPr>
                  <w:tcW w:w="5000" w:type="pct"/>
                  <w:gridSpan w:val="10"/>
                  <w:tcBorders>
                    <w:top w:val="single" w:sz="6" w:space="0" w:color="BFBFBF"/>
                    <w:bottom w:val="single" w:sz="6" w:space="0" w:color="BFBFBF"/>
                  </w:tcBorders>
                  <w:shd w:val="clear" w:color="auto" w:fill="auto"/>
                  <w:tcMar>
                    <w:top w:w="28" w:type="dxa"/>
                  </w:tcMar>
                </w:tcPr>
                <w:tbl>
                  <w:tblPr>
                    <w:tblW w:w="8647"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744"/>
                    <w:gridCol w:w="7903"/>
                  </w:tblGrid>
                  <w:tr w:rsidR="00310148" w:rsidRPr="006C2BDE" w14:paraId="03566AC7" w14:textId="77777777" w:rsidTr="00E1687E">
                    <w:trPr>
                      <w:trHeight w:val="407"/>
                    </w:trPr>
                    <w:tc>
                      <w:tcPr>
                        <w:tcW w:w="430" w:type="pct"/>
                        <w:tcBorders>
                          <w:top w:val="nil"/>
                          <w:left w:val="nil"/>
                          <w:bottom w:val="nil"/>
                          <w:right w:val="nil"/>
                        </w:tcBorders>
                        <w:shd w:val="clear" w:color="auto" w:fill="FCDED3"/>
                      </w:tcPr>
                      <w:p w14:paraId="26070C61" w14:textId="77777777" w:rsidR="00310148" w:rsidRPr="006C2BDE" w:rsidRDefault="00310148" w:rsidP="00310148">
                        <w:pPr>
                          <w:keepNext/>
                          <w:keepLines/>
                          <w:spacing w:before="60" w:after="60" w:line="240" w:lineRule="atLeast"/>
                          <w:jc w:val="center"/>
                          <w:rPr>
                            <w:szCs w:val="20"/>
                          </w:rPr>
                        </w:pPr>
                      </w:p>
                    </w:tc>
                    <w:tc>
                      <w:tcPr>
                        <w:tcW w:w="4570" w:type="pct"/>
                        <w:tcBorders>
                          <w:top w:val="nil"/>
                          <w:left w:val="nil"/>
                          <w:bottom w:val="nil"/>
                          <w:right w:val="nil"/>
                        </w:tcBorders>
                        <w:shd w:val="clear" w:color="auto" w:fill="auto"/>
                      </w:tcPr>
                      <w:p w14:paraId="77729F4E" w14:textId="56298EF4" w:rsidR="00310148" w:rsidRPr="00310148" w:rsidRDefault="00310148" w:rsidP="00AA1D91">
                        <w:pPr>
                          <w:pStyle w:val="TableBodyText"/>
                          <w:jc w:val="left"/>
                        </w:pPr>
                        <w:r w:rsidRPr="00310148">
                          <w:t xml:space="preserve">Data are not comparable </w:t>
                        </w:r>
                        <w:r>
                          <w:t>from 2016-17 onwards compared to previous years</w:t>
                        </w:r>
                        <w:r w:rsidR="00AA1D91">
                          <w:t xml:space="preserve"> (included in the 2017 and earlier reports), b</w:t>
                        </w:r>
                        <w:r>
                          <w:t>ut are comparable</w:t>
                        </w:r>
                        <w:r w:rsidRPr="00D57C7D">
                          <w:t xml:space="preserve"> (subject to caveats) across jurisdictions</w:t>
                        </w:r>
                        <w:r w:rsidRPr="00310148">
                          <w:t>.</w:t>
                        </w:r>
                      </w:p>
                    </w:tc>
                  </w:tr>
                  <w:tr w:rsidR="00310148" w:rsidRPr="006C2BDE" w14:paraId="7E8B795A" w14:textId="77777777" w:rsidTr="00E1687E">
                    <w:trPr>
                      <w:trHeight w:val="530"/>
                    </w:trPr>
                    <w:tc>
                      <w:tcPr>
                        <w:tcW w:w="430" w:type="pct"/>
                        <w:tcBorders>
                          <w:top w:val="nil"/>
                          <w:left w:val="nil"/>
                          <w:bottom w:val="nil"/>
                          <w:right w:val="nil"/>
                        </w:tcBorders>
                        <w:shd w:val="clear" w:color="auto" w:fill="F15A25"/>
                      </w:tcPr>
                      <w:p w14:paraId="254AF616" w14:textId="77777777" w:rsidR="00310148" w:rsidRPr="006C2BDE" w:rsidRDefault="00310148" w:rsidP="00310148">
                        <w:pPr>
                          <w:keepNext/>
                          <w:keepLines/>
                          <w:spacing w:before="60" w:after="60" w:line="240" w:lineRule="atLeast"/>
                          <w:jc w:val="center"/>
                          <w:rPr>
                            <w:rFonts w:ascii="Arial" w:hAnsi="Arial" w:cs="Arial"/>
                            <w:sz w:val="18"/>
                            <w:szCs w:val="18"/>
                          </w:rPr>
                        </w:pPr>
                      </w:p>
                    </w:tc>
                    <w:tc>
                      <w:tcPr>
                        <w:tcW w:w="4570" w:type="pct"/>
                        <w:tcBorders>
                          <w:top w:val="nil"/>
                          <w:left w:val="nil"/>
                          <w:bottom w:val="nil"/>
                          <w:right w:val="nil"/>
                        </w:tcBorders>
                        <w:shd w:val="clear" w:color="auto" w:fill="auto"/>
                      </w:tcPr>
                      <w:p w14:paraId="47CF80C2" w14:textId="77777777" w:rsidR="00310148" w:rsidRPr="00310148" w:rsidRDefault="00310148" w:rsidP="00310148">
                        <w:pPr>
                          <w:pStyle w:val="TableBodyText"/>
                          <w:jc w:val="left"/>
                        </w:pPr>
                        <w:r w:rsidRPr="00310148">
                          <w:t>Data are complete (subject to caveats) for the current reporting period.</w:t>
                        </w:r>
                      </w:p>
                    </w:tc>
                  </w:tr>
                </w:tbl>
                <w:p w14:paraId="191644A1" w14:textId="77777777" w:rsidR="00310148" w:rsidRDefault="00310148" w:rsidP="00310148">
                  <w:pPr>
                    <w:pStyle w:val="TableBodyText"/>
                  </w:pPr>
                </w:p>
              </w:tc>
            </w:tr>
            <w:tr w:rsidR="00A70E7D" w14:paraId="06DEDD5F" w14:textId="77777777" w:rsidTr="00310148">
              <w:trPr>
                <w:tblHeader/>
              </w:trPr>
              <w:tc>
                <w:tcPr>
                  <w:tcW w:w="750" w:type="pct"/>
                  <w:tcBorders>
                    <w:top w:val="single" w:sz="6" w:space="0" w:color="BFBFBF"/>
                    <w:bottom w:val="single" w:sz="6" w:space="0" w:color="BFBFBF"/>
                  </w:tcBorders>
                  <w:shd w:val="clear" w:color="auto" w:fill="auto"/>
                  <w:tcMar>
                    <w:top w:w="28" w:type="dxa"/>
                  </w:tcMar>
                </w:tcPr>
                <w:p w14:paraId="0D7D2844" w14:textId="77777777" w:rsidR="00A70E7D" w:rsidRDefault="00A70E7D" w:rsidP="00824BAA">
                  <w:pPr>
                    <w:pStyle w:val="TableColumnHeading"/>
                    <w:jc w:val="left"/>
                  </w:pPr>
                </w:p>
              </w:tc>
              <w:tc>
                <w:tcPr>
                  <w:tcW w:w="472" w:type="pct"/>
                  <w:tcBorders>
                    <w:top w:val="single" w:sz="6" w:space="0" w:color="BFBFBF"/>
                    <w:bottom w:val="single" w:sz="6" w:space="0" w:color="BFBFBF"/>
                  </w:tcBorders>
                </w:tcPr>
                <w:p w14:paraId="157E83DC" w14:textId="77777777" w:rsidR="00A70E7D" w:rsidRDefault="005E3C9A" w:rsidP="00824BAA">
                  <w:pPr>
                    <w:pStyle w:val="TableColumnHeading"/>
                    <w:ind w:right="28"/>
                  </w:pPr>
                  <w:r>
                    <w:t>NSW</w:t>
                  </w:r>
                </w:p>
              </w:tc>
              <w:tc>
                <w:tcPr>
                  <w:tcW w:w="472" w:type="pct"/>
                  <w:tcBorders>
                    <w:top w:val="single" w:sz="6" w:space="0" w:color="BFBFBF"/>
                    <w:bottom w:val="single" w:sz="6" w:space="0" w:color="BFBFBF"/>
                  </w:tcBorders>
                </w:tcPr>
                <w:p w14:paraId="31954984" w14:textId="77777777" w:rsidR="00A70E7D" w:rsidRDefault="005E3C9A" w:rsidP="00824BAA">
                  <w:pPr>
                    <w:pStyle w:val="TableColumnHeading"/>
                    <w:ind w:right="28"/>
                  </w:pPr>
                  <w:r>
                    <w:t>Vic</w:t>
                  </w:r>
                </w:p>
              </w:tc>
              <w:tc>
                <w:tcPr>
                  <w:tcW w:w="473" w:type="pct"/>
                  <w:tcBorders>
                    <w:top w:val="single" w:sz="6" w:space="0" w:color="BFBFBF"/>
                    <w:bottom w:val="single" w:sz="6" w:space="0" w:color="BFBFBF"/>
                  </w:tcBorders>
                </w:tcPr>
                <w:p w14:paraId="47322871" w14:textId="77777777" w:rsidR="00A70E7D" w:rsidRDefault="005E3C9A" w:rsidP="00824BAA">
                  <w:pPr>
                    <w:pStyle w:val="TableColumnHeading"/>
                    <w:ind w:right="28"/>
                  </w:pPr>
                  <w:r>
                    <w:t>Qld</w:t>
                  </w:r>
                </w:p>
              </w:tc>
              <w:tc>
                <w:tcPr>
                  <w:tcW w:w="472" w:type="pct"/>
                  <w:tcBorders>
                    <w:top w:val="single" w:sz="6" w:space="0" w:color="BFBFBF"/>
                    <w:bottom w:val="single" w:sz="6" w:space="0" w:color="BFBFBF"/>
                  </w:tcBorders>
                </w:tcPr>
                <w:p w14:paraId="6A464892" w14:textId="77777777" w:rsidR="00A70E7D" w:rsidRDefault="005E3C9A" w:rsidP="00824BAA">
                  <w:pPr>
                    <w:pStyle w:val="TableColumnHeading"/>
                    <w:ind w:right="28"/>
                  </w:pPr>
                  <w:r>
                    <w:t>WA</w:t>
                  </w:r>
                </w:p>
              </w:tc>
              <w:tc>
                <w:tcPr>
                  <w:tcW w:w="473" w:type="pct"/>
                  <w:tcBorders>
                    <w:top w:val="single" w:sz="6" w:space="0" w:color="BFBFBF"/>
                    <w:bottom w:val="single" w:sz="6" w:space="0" w:color="BFBFBF"/>
                  </w:tcBorders>
                </w:tcPr>
                <w:p w14:paraId="255AFADB" w14:textId="77777777" w:rsidR="00A70E7D" w:rsidRDefault="005E3C9A" w:rsidP="00824BAA">
                  <w:pPr>
                    <w:pStyle w:val="TableColumnHeading"/>
                    <w:ind w:right="28"/>
                  </w:pPr>
                  <w:r>
                    <w:t>SA</w:t>
                  </w:r>
                </w:p>
              </w:tc>
              <w:tc>
                <w:tcPr>
                  <w:tcW w:w="473" w:type="pct"/>
                  <w:tcBorders>
                    <w:top w:val="single" w:sz="6" w:space="0" w:color="BFBFBF"/>
                    <w:bottom w:val="single" w:sz="6" w:space="0" w:color="BFBFBF"/>
                  </w:tcBorders>
                </w:tcPr>
                <w:p w14:paraId="2E567A07" w14:textId="77777777" w:rsidR="00A70E7D" w:rsidRDefault="005E3C9A" w:rsidP="00824BAA">
                  <w:pPr>
                    <w:pStyle w:val="TableColumnHeading"/>
                    <w:ind w:right="28"/>
                  </w:pPr>
                  <w:proofErr w:type="spellStart"/>
                  <w:r>
                    <w:t>Tas</w:t>
                  </w:r>
                  <w:proofErr w:type="spellEnd"/>
                </w:p>
              </w:tc>
              <w:tc>
                <w:tcPr>
                  <w:tcW w:w="472" w:type="pct"/>
                  <w:tcBorders>
                    <w:top w:val="single" w:sz="6" w:space="0" w:color="BFBFBF"/>
                    <w:bottom w:val="single" w:sz="6" w:space="0" w:color="BFBFBF"/>
                  </w:tcBorders>
                </w:tcPr>
                <w:p w14:paraId="4694298C" w14:textId="77777777" w:rsidR="00A70E7D" w:rsidRDefault="005E3C9A" w:rsidP="00824BAA">
                  <w:pPr>
                    <w:pStyle w:val="TableColumnHeading"/>
                    <w:ind w:right="28"/>
                  </w:pPr>
                  <w:r>
                    <w:t>ACT</w:t>
                  </w:r>
                </w:p>
              </w:tc>
              <w:tc>
                <w:tcPr>
                  <w:tcW w:w="472" w:type="pct"/>
                  <w:tcBorders>
                    <w:top w:val="single" w:sz="6" w:space="0" w:color="BFBFBF"/>
                    <w:bottom w:val="single" w:sz="6" w:space="0" w:color="BFBFBF"/>
                  </w:tcBorders>
                </w:tcPr>
                <w:p w14:paraId="3D0AB2E1" w14:textId="77777777" w:rsidR="00A70E7D" w:rsidRDefault="005E3C9A" w:rsidP="00824BAA">
                  <w:pPr>
                    <w:pStyle w:val="TableColumnHeading"/>
                    <w:ind w:right="28"/>
                  </w:pPr>
                  <w:r>
                    <w:t>NT</w:t>
                  </w:r>
                </w:p>
              </w:tc>
              <w:tc>
                <w:tcPr>
                  <w:tcW w:w="471" w:type="pct"/>
                  <w:tcBorders>
                    <w:top w:val="single" w:sz="6" w:space="0" w:color="BFBFBF"/>
                    <w:bottom w:val="single" w:sz="6" w:space="0" w:color="BFBFBF"/>
                  </w:tcBorders>
                </w:tcPr>
                <w:p w14:paraId="5E7D4577" w14:textId="77777777" w:rsidR="00A70E7D" w:rsidRDefault="005E3C9A" w:rsidP="00824BAA">
                  <w:pPr>
                    <w:pStyle w:val="TableColumnHeading"/>
                    <w:ind w:right="28"/>
                  </w:pPr>
                  <w:proofErr w:type="spellStart"/>
                  <w:r>
                    <w:t>Aust</w:t>
                  </w:r>
                  <w:proofErr w:type="spellEnd"/>
                </w:p>
              </w:tc>
            </w:tr>
            <w:tr w:rsidR="005E3C9A" w14:paraId="43806042" w14:textId="77777777" w:rsidTr="005E3C9A">
              <w:tc>
                <w:tcPr>
                  <w:tcW w:w="5000" w:type="pct"/>
                  <w:gridSpan w:val="10"/>
                  <w:tcBorders>
                    <w:top w:val="single" w:sz="6" w:space="0" w:color="BFBFBF"/>
                  </w:tcBorders>
                </w:tcPr>
                <w:p w14:paraId="2EDF31A5" w14:textId="77777777" w:rsidR="005E3C9A" w:rsidRDefault="005E3C9A" w:rsidP="005E3C9A">
                  <w:pPr>
                    <w:pStyle w:val="TableUnitsRow"/>
                    <w:spacing w:before="120"/>
                    <w:ind w:right="28"/>
                    <w:jc w:val="left"/>
                  </w:pPr>
                  <w:r w:rsidRPr="00072748">
                    <w:t>Proportion of patients who felt that the length of time they waited to be connected to ambulance service call taker was much quicker or a little quicker than they thought it would be</w:t>
                  </w:r>
                </w:p>
              </w:tc>
            </w:tr>
            <w:tr w:rsidR="00C22F10" w:rsidRPr="009C7E7F" w14:paraId="2B8EA7C7" w14:textId="77777777" w:rsidTr="00310148">
              <w:tc>
                <w:tcPr>
                  <w:tcW w:w="750" w:type="pct"/>
                </w:tcPr>
                <w:p w14:paraId="4F3E7986" w14:textId="14DBD48D" w:rsidR="00C22F10" w:rsidRDefault="00C22F10" w:rsidP="00C22F10">
                  <w:pPr>
                    <w:pStyle w:val="TableBodyText"/>
                    <w:jc w:val="left"/>
                  </w:pPr>
                  <w:r>
                    <w:t>2</w:t>
                  </w:r>
                  <w:r w:rsidRPr="0084169A">
                    <w:rPr>
                      <w:color w:val="000000" w:themeColor="text1"/>
                      <w:szCs w:val="18"/>
                    </w:rPr>
                    <w:t>01</w:t>
                  </w:r>
                  <w:r>
                    <w:rPr>
                      <w:color w:val="000000" w:themeColor="text1"/>
                      <w:szCs w:val="18"/>
                    </w:rPr>
                    <w:t>7</w:t>
                  </w:r>
                  <w:r w:rsidRPr="0084169A">
                    <w:rPr>
                      <w:color w:val="000000" w:themeColor="text1"/>
                      <w:szCs w:val="18"/>
                    </w:rPr>
                    <w:t>–1</w:t>
                  </w:r>
                  <w:r>
                    <w:rPr>
                      <w:color w:val="000000" w:themeColor="text1"/>
                      <w:szCs w:val="18"/>
                    </w:rPr>
                    <w:t>8</w:t>
                  </w:r>
                </w:p>
              </w:tc>
              <w:tc>
                <w:tcPr>
                  <w:tcW w:w="472" w:type="pct"/>
                </w:tcPr>
                <w:p w14:paraId="2AC8EC5D" w14:textId="32CC897B" w:rsidR="00C22F10" w:rsidRPr="0051608A" w:rsidRDefault="0051608A" w:rsidP="002221C4">
                  <w:pPr>
                    <w:pStyle w:val="TableBodyText"/>
                    <w:spacing w:before="40"/>
                    <w:ind w:right="28"/>
                    <w:rPr>
                      <w:color w:val="000000" w:themeColor="text1"/>
                    </w:rPr>
                  </w:pPr>
                  <w:r w:rsidRPr="0051608A">
                    <w:rPr>
                      <w:color w:val="000000" w:themeColor="text1"/>
                    </w:rPr>
                    <w:t>62</w:t>
                  </w:r>
                </w:p>
              </w:tc>
              <w:tc>
                <w:tcPr>
                  <w:tcW w:w="472" w:type="pct"/>
                </w:tcPr>
                <w:p w14:paraId="792067BA" w14:textId="48843676" w:rsidR="00C22F10" w:rsidRPr="0051608A" w:rsidRDefault="0051608A" w:rsidP="002221C4">
                  <w:pPr>
                    <w:pStyle w:val="TableBodyText"/>
                    <w:spacing w:before="40"/>
                    <w:ind w:right="28"/>
                    <w:rPr>
                      <w:color w:val="000000" w:themeColor="text1"/>
                    </w:rPr>
                  </w:pPr>
                  <w:r w:rsidRPr="0051608A">
                    <w:rPr>
                      <w:color w:val="000000" w:themeColor="text1"/>
                    </w:rPr>
                    <w:t>64</w:t>
                  </w:r>
                </w:p>
              </w:tc>
              <w:tc>
                <w:tcPr>
                  <w:tcW w:w="473" w:type="pct"/>
                </w:tcPr>
                <w:p w14:paraId="6B383065" w14:textId="367AB1B5" w:rsidR="00C22F10" w:rsidRPr="0051608A" w:rsidRDefault="0051608A" w:rsidP="002221C4">
                  <w:pPr>
                    <w:pStyle w:val="TableBodyText"/>
                    <w:spacing w:before="40"/>
                    <w:ind w:right="28"/>
                    <w:rPr>
                      <w:color w:val="000000" w:themeColor="text1"/>
                    </w:rPr>
                  </w:pPr>
                  <w:r w:rsidRPr="0051608A">
                    <w:rPr>
                      <w:color w:val="000000" w:themeColor="text1"/>
                    </w:rPr>
                    <w:t>62</w:t>
                  </w:r>
                </w:p>
              </w:tc>
              <w:tc>
                <w:tcPr>
                  <w:tcW w:w="472" w:type="pct"/>
                </w:tcPr>
                <w:p w14:paraId="65A58D32" w14:textId="24D39A9C" w:rsidR="00C22F10" w:rsidRPr="0051608A" w:rsidRDefault="0051608A" w:rsidP="002221C4">
                  <w:pPr>
                    <w:pStyle w:val="TableBodyText"/>
                    <w:spacing w:before="40"/>
                    <w:ind w:right="28"/>
                    <w:rPr>
                      <w:color w:val="000000" w:themeColor="text1"/>
                    </w:rPr>
                  </w:pPr>
                  <w:r w:rsidRPr="0051608A">
                    <w:rPr>
                      <w:color w:val="000000" w:themeColor="text1"/>
                    </w:rPr>
                    <w:t>69</w:t>
                  </w:r>
                </w:p>
              </w:tc>
              <w:tc>
                <w:tcPr>
                  <w:tcW w:w="473" w:type="pct"/>
                </w:tcPr>
                <w:p w14:paraId="1B26B6C5" w14:textId="09972A6D" w:rsidR="006020E3" w:rsidRPr="00E3309B" w:rsidRDefault="007409A8" w:rsidP="007409A8">
                  <w:pPr>
                    <w:pStyle w:val="TableBodyText"/>
                    <w:spacing w:before="40"/>
                    <w:ind w:right="28"/>
                    <w:rPr>
                      <w:color w:val="000000" w:themeColor="text1"/>
                    </w:rPr>
                  </w:pPr>
                  <w:r w:rsidRPr="00E3309B">
                    <w:rPr>
                      <w:color w:val="000000" w:themeColor="text1"/>
                    </w:rPr>
                    <w:t>66</w:t>
                  </w:r>
                </w:p>
              </w:tc>
              <w:tc>
                <w:tcPr>
                  <w:tcW w:w="473" w:type="pct"/>
                </w:tcPr>
                <w:p w14:paraId="373E63DB" w14:textId="5AE174C3" w:rsidR="00C22F10" w:rsidRPr="00E3309B" w:rsidRDefault="0051608A" w:rsidP="002221C4">
                  <w:pPr>
                    <w:pStyle w:val="TableBodyText"/>
                    <w:spacing w:before="40"/>
                    <w:ind w:right="28"/>
                    <w:rPr>
                      <w:color w:val="000000" w:themeColor="text1"/>
                    </w:rPr>
                  </w:pPr>
                  <w:r w:rsidRPr="00E3309B">
                    <w:rPr>
                      <w:color w:val="000000" w:themeColor="text1"/>
                    </w:rPr>
                    <w:t>65</w:t>
                  </w:r>
                </w:p>
              </w:tc>
              <w:tc>
                <w:tcPr>
                  <w:tcW w:w="472" w:type="pct"/>
                </w:tcPr>
                <w:p w14:paraId="6F899C8D" w14:textId="5EA0CA34" w:rsidR="00C22F10" w:rsidRPr="00E3309B" w:rsidRDefault="0051608A" w:rsidP="002221C4">
                  <w:pPr>
                    <w:pStyle w:val="TableBodyText"/>
                    <w:spacing w:before="40"/>
                    <w:ind w:right="28"/>
                    <w:rPr>
                      <w:color w:val="000000" w:themeColor="text1"/>
                    </w:rPr>
                  </w:pPr>
                  <w:r w:rsidRPr="00E3309B">
                    <w:rPr>
                      <w:color w:val="000000" w:themeColor="text1"/>
                    </w:rPr>
                    <w:t>62</w:t>
                  </w:r>
                </w:p>
              </w:tc>
              <w:tc>
                <w:tcPr>
                  <w:tcW w:w="472" w:type="pct"/>
                </w:tcPr>
                <w:p w14:paraId="0D47BED1" w14:textId="17419C53" w:rsidR="00C22F10" w:rsidRPr="0051608A" w:rsidRDefault="0051608A" w:rsidP="002221C4">
                  <w:pPr>
                    <w:pStyle w:val="TableBodyText"/>
                    <w:spacing w:before="40"/>
                    <w:ind w:right="28"/>
                    <w:rPr>
                      <w:color w:val="000000" w:themeColor="text1"/>
                    </w:rPr>
                  </w:pPr>
                  <w:r w:rsidRPr="0051608A">
                    <w:rPr>
                      <w:color w:val="000000" w:themeColor="text1"/>
                    </w:rPr>
                    <w:t>59</w:t>
                  </w:r>
                </w:p>
              </w:tc>
              <w:tc>
                <w:tcPr>
                  <w:tcW w:w="471" w:type="pct"/>
                </w:tcPr>
                <w:p w14:paraId="1470197E" w14:textId="247BD8E5" w:rsidR="00C22F10" w:rsidRPr="0051608A" w:rsidRDefault="0051608A" w:rsidP="002221C4">
                  <w:pPr>
                    <w:pStyle w:val="TableBodyText"/>
                    <w:spacing w:before="40"/>
                    <w:ind w:right="28"/>
                    <w:rPr>
                      <w:color w:val="000000" w:themeColor="text1"/>
                    </w:rPr>
                  </w:pPr>
                  <w:r w:rsidRPr="0051608A">
                    <w:rPr>
                      <w:color w:val="000000" w:themeColor="text1"/>
                    </w:rPr>
                    <w:t>64</w:t>
                  </w:r>
                </w:p>
              </w:tc>
            </w:tr>
            <w:tr w:rsidR="009C7E7F" w:rsidRPr="009C7E7F" w14:paraId="0916B18A" w14:textId="77777777" w:rsidTr="00310148">
              <w:tc>
                <w:tcPr>
                  <w:tcW w:w="750" w:type="pct"/>
                </w:tcPr>
                <w:p w14:paraId="2EF98B3C" w14:textId="1D05A072" w:rsidR="005E3C9A" w:rsidRDefault="00C22F10" w:rsidP="00C22F10">
                  <w:pPr>
                    <w:pStyle w:val="TableBodyText"/>
                    <w:jc w:val="left"/>
                  </w:pPr>
                  <w:r>
                    <w:t>2</w:t>
                  </w:r>
                  <w:r w:rsidRPr="0084169A">
                    <w:rPr>
                      <w:color w:val="000000" w:themeColor="text1"/>
                      <w:szCs w:val="18"/>
                    </w:rPr>
                    <w:t>01</w:t>
                  </w:r>
                  <w:r>
                    <w:rPr>
                      <w:color w:val="000000" w:themeColor="text1"/>
                      <w:szCs w:val="18"/>
                    </w:rPr>
                    <w:t>6</w:t>
                  </w:r>
                  <w:r w:rsidRPr="0084169A">
                    <w:rPr>
                      <w:color w:val="000000" w:themeColor="text1"/>
                      <w:szCs w:val="18"/>
                    </w:rPr>
                    <w:t>–1</w:t>
                  </w:r>
                  <w:r>
                    <w:rPr>
                      <w:color w:val="000000" w:themeColor="text1"/>
                      <w:szCs w:val="18"/>
                    </w:rPr>
                    <w:t>7</w:t>
                  </w:r>
                </w:p>
              </w:tc>
              <w:tc>
                <w:tcPr>
                  <w:tcW w:w="472" w:type="pct"/>
                </w:tcPr>
                <w:p w14:paraId="365F4CAC" w14:textId="57E13FD4" w:rsidR="005E3C9A" w:rsidRPr="0051608A" w:rsidRDefault="002221C4" w:rsidP="0051608A">
                  <w:pPr>
                    <w:pStyle w:val="TableBodyText"/>
                    <w:tabs>
                      <w:tab w:val="center" w:pos="387"/>
                      <w:tab w:val="right" w:pos="769"/>
                    </w:tabs>
                    <w:spacing w:before="40"/>
                    <w:ind w:right="28"/>
                    <w:rPr>
                      <w:color w:val="000000" w:themeColor="text1"/>
                    </w:rPr>
                  </w:pPr>
                  <w:r w:rsidRPr="0051608A">
                    <w:rPr>
                      <w:color w:val="000000" w:themeColor="text1"/>
                    </w:rPr>
                    <w:tab/>
                  </w:r>
                  <w:r w:rsidR="0051608A">
                    <w:rPr>
                      <w:color w:val="000000" w:themeColor="text1"/>
                    </w:rPr>
                    <w:t>64</w:t>
                  </w:r>
                </w:p>
              </w:tc>
              <w:tc>
                <w:tcPr>
                  <w:tcW w:w="472" w:type="pct"/>
                </w:tcPr>
                <w:p w14:paraId="010D2E17" w14:textId="77777777" w:rsidR="005E3C9A" w:rsidRPr="0051608A" w:rsidRDefault="005E3C9A" w:rsidP="002221C4">
                  <w:pPr>
                    <w:pStyle w:val="TableBodyText"/>
                    <w:spacing w:before="40"/>
                    <w:ind w:right="28"/>
                    <w:rPr>
                      <w:color w:val="000000" w:themeColor="text1"/>
                    </w:rPr>
                  </w:pPr>
                  <w:r w:rsidRPr="0051608A">
                    <w:rPr>
                      <w:color w:val="000000" w:themeColor="text1"/>
                    </w:rPr>
                    <w:t>66</w:t>
                  </w:r>
                </w:p>
              </w:tc>
              <w:tc>
                <w:tcPr>
                  <w:tcW w:w="473" w:type="pct"/>
                </w:tcPr>
                <w:p w14:paraId="71ADE665" w14:textId="77777777" w:rsidR="005E3C9A" w:rsidRPr="0051608A" w:rsidRDefault="005E3C9A" w:rsidP="002221C4">
                  <w:pPr>
                    <w:pStyle w:val="TableBodyText"/>
                    <w:spacing w:before="40"/>
                    <w:ind w:right="28"/>
                    <w:rPr>
                      <w:color w:val="000000" w:themeColor="text1"/>
                    </w:rPr>
                  </w:pPr>
                  <w:r w:rsidRPr="0051608A">
                    <w:rPr>
                      <w:color w:val="000000" w:themeColor="text1"/>
                    </w:rPr>
                    <w:t>65</w:t>
                  </w:r>
                </w:p>
              </w:tc>
              <w:tc>
                <w:tcPr>
                  <w:tcW w:w="472" w:type="pct"/>
                </w:tcPr>
                <w:p w14:paraId="376C99D1" w14:textId="77777777" w:rsidR="005E3C9A" w:rsidRPr="0051608A" w:rsidRDefault="005E3C9A" w:rsidP="002221C4">
                  <w:pPr>
                    <w:pStyle w:val="TableBodyText"/>
                    <w:spacing w:before="40"/>
                    <w:ind w:right="28"/>
                    <w:rPr>
                      <w:color w:val="000000" w:themeColor="text1"/>
                    </w:rPr>
                  </w:pPr>
                  <w:r w:rsidRPr="0051608A">
                    <w:rPr>
                      <w:color w:val="000000" w:themeColor="text1"/>
                    </w:rPr>
                    <w:t>65</w:t>
                  </w:r>
                </w:p>
              </w:tc>
              <w:tc>
                <w:tcPr>
                  <w:tcW w:w="473" w:type="pct"/>
                </w:tcPr>
                <w:p w14:paraId="5C55C64F" w14:textId="77777777" w:rsidR="005E3C9A" w:rsidRPr="00E3309B" w:rsidRDefault="005E3C9A" w:rsidP="002221C4">
                  <w:pPr>
                    <w:pStyle w:val="TableBodyText"/>
                    <w:spacing w:before="40"/>
                    <w:ind w:right="28"/>
                    <w:rPr>
                      <w:color w:val="000000" w:themeColor="text1"/>
                    </w:rPr>
                  </w:pPr>
                  <w:r w:rsidRPr="00E3309B">
                    <w:rPr>
                      <w:color w:val="000000" w:themeColor="text1"/>
                    </w:rPr>
                    <w:t>68</w:t>
                  </w:r>
                </w:p>
              </w:tc>
              <w:tc>
                <w:tcPr>
                  <w:tcW w:w="473" w:type="pct"/>
                </w:tcPr>
                <w:p w14:paraId="61A5A74E" w14:textId="77777777" w:rsidR="005E3C9A" w:rsidRPr="00E3309B" w:rsidRDefault="005E3C9A" w:rsidP="002221C4">
                  <w:pPr>
                    <w:pStyle w:val="TableBodyText"/>
                    <w:spacing w:before="40"/>
                    <w:ind w:right="28"/>
                    <w:rPr>
                      <w:color w:val="000000" w:themeColor="text1"/>
                    </w:rPr>
                  </w:pPr>
                  <w:r w:rsidRPr="00E3309B">
                    <w:rPr>
                      <w:color w:val="000000" w:themeColor="text1"/>
                    </w:rPr>
                    <w:t>60</w:t>
                  </w:r>
                </w:p>
              </w:tc>
              <w:tc>
                <w:tcPr>
                  <w:tcW w:w="472" w:type="pct"/>
                </w:tcPr>
                <w:p w14:paraId="2B1036AD" w14:textId="77777777" w:rsidR="005E3C9A" w:rsidRPr="00E3309B" w:rsidRDefault="005E3C9A" w:rsidP="002221C4">
                  <w:pPr>
                    <w:pStyle w:val="TableBodyText"/>
                    <w:spacing w:before="40"/>
                    <w:ind w:right="28"/>
                    <w:rPr>
                      <w:color w:val="000000" w:themeColor="text1"/>
                    </w:rPr>
                  </w:pPr>
                  <w:r w:rsidRPr="00E3309B">
                    <w:rPr>
                      <w:color w:val="000000" w:themeColor="text1"/>
                    </w:rPr>
                    <w:t>62</w:t>
                  </w:r>
                </w:p>
              </w:tc>
              <w:tc>
                <w:tcPr>
                  <w:tcW w:w="472" w:type="pct"/>
                </w:tcPr>
                <w:p w14:paraId="280E4E6F" w14:textId="77777777" w:rsidR="005E3C9A" w:rsidRPr="0051608A" w:rsidRDefault="005E3C9A" w:rsidP="002221C4">
                  <w:pPr>
                    <w:pStyle w:val="TableBodyText"/>
                    <w:spacing w:before="40"/>
                    <w:ind w:right="28"/>
                    <w:rPr>
                      <w:color w:val="000000" w:themeColor="text1"/>
                    </w:rPr>
                  </w:pPr>
                  <w:r w:rsidRPr="0051608A">
                    <w:rPr>
                      <w:color w:val="000000" w:themeColor="text1"/>
                    </w:rPr>
                    <w:t>64</w:t>
                  </w:r>
                </w:p>
              </w:tc>
              <w:tc>
                <w:tcPr>
                  <w:tcW w:w="471" w:type="pct"/>
                </w:tcPr>
                <w:p w14:paraId="47E3CC05" w14:textId="77777777" w:rsidR="005E3C9A" w:rsidRPr="0051608A" w:rsidRDefault="005E3C9A" w:rsidP="002221C4">
                  <w:pPr>
                    <w:pStyle w:val="TableBodyText"/>
                    <w:spacing w:before="40"/>
                    <w:ind w:right="28"/>
                    <w:rPr>
                      <w:color w:val="000000" w:themeColor="text1"/>
                    </w:rPr>
                  </w:pPr>
                  <w:r w:rsidRPr="0051608A">
                    <w:rPr>
                      <w:color w:val="000000" w:themeColor="text1"/>
                    </w:rPr>
                    <w:t>65</w:t>
                  </w:r>
                </w:p>
              </w:tc>
            </w:tr>
            <w:tr w:rsidR="005E3C9A" w14:paraId="5BFD75CB" w14:textId="77777777" w:rsidTr="005E3C9A">
              <w:tc>
                <w:tcPr>
                  <w:tcW w:w="5000" w:type="pct"/>
                  <w:gridSpan w:val="10"/>
                  <w:shd w:val="clear" w:color="auto" w:fill="auto"/>
                </w:tcPr>
                <w:p w14:paraId="46A5A6D1" w14:textId="77777777" w:rsidR="005E3C9A" w:rsidRPr="00E3309B" w:rsidRDefault="005E3C9A" w:rsidP="005E3C9A">
                  <w:pPr>
                    <w:pStyle w:val="TableBodyText"/>
                    <w:spacing w:before="120"/>
                    <w:ind w:right="28"/>
                    <w:jc w:val="left"/>
                    <w:rPr>
                      <w:color w:val="000000" w:themeColor="text1"/>
                    </w:rPr>
                  </w:pPr>
                  <w:r w:rsidRPr="00E3309B">
                    <w:rPr>
                      <w:color w:val="000000" w:themeColor="text1"/>
                    </w:rPr>
                    <w:t>Proportion of patients who felt that the length of time they waited for an ambulance was much quicker or a little quicker than they thought it would be</w:t>
                  </w:r>
                </w:p>
              </w:tc>
            </w:tr>
            <w:tr w:rsidR="00C22F10" w14:paraId="747665D9" w14:textId="77777777" w:rsidTr="00310148">
              <w:tc>
                <w:tcPr>
                  <w:tcW w:w="750" w:type="pct"/>
                </w:tcPr>
                <w:p w14:paraId="3C804E8C" w14:textId="00BB0392" w:rsidR="00C22F10" w:rsidRDefault="00C22F10" w:rsidP="00C22F10">
                  <w:pPr>
                    <w:pStyle w:val="TableBodyText"/>
                    <w:jc w:val="left"/>
                  </w:pPr>
                  <w:r>
                    <w:t>2</w:t>
                  </w:r>
                  <w:r w:rsidRPr="0084169A">
                    <w:rPr>
                      <w:color w:val="000000" w:themeColor="text1"/>
                      <w:szCs w:val="18"/>
                    </w:rPr>
                    <w:t>01</w:t>
                  </w:r>
                  <w:r>
                    <w:rPr>
                      <w:color w:val="000000" w:themeColor="text1"/>
                      <w:szCs w:val="18"/>
                    </w:rPr>
                    <w:t>7</w:t>
                  </w:r>
                  <w:r w:rsidRPr="0084169A">
                    <w:rPr>
                      <w:color w:val="000000" w:themeColor="text1"/>
                      <w:szCs w:val="18"/>
                    </w:rPr>
                    <w:t>–1</w:t>
                  </w:r>
                  <w:r>
                    <w:rPr>
                      <w:color w:val="000000" w:themeColor="text1"/>
                      <w:szCs w:val="18"/>
                    </w:rPr>
                    <w:t>8</w:t>
                  </w:r>
                </w:p>
              </w:tc>
              <w:tc>
                <w:tcPr>
                  <w:tcW w:w="472" w:type="pct"/>
                </w:tcPr>
                <w:p w14:paraId="21522E72" w14:textId="78E899C5" w:rsidR="00C22F10" w:rsidRPr="0051608A" w:rsidRDefault="0051608A" w:rsidP="007409A8">
                  <w:pPr>
                    <w:pStyle w:val="TableBodyText"/>
                    <w:spacing w:before="40"/>
                    <w:ind w:right="28"/>
                    <w:rPr>
                      <w:color w:val="000000" w:themeColor="text1"/>
                    </w:rPr>
                  </w:pPr>
                  <w:r w:rsidRPr="0051608A">
                    <w:rPr>
                      <w:color w:val="000000" w:themeColor="text1"/>
                    </w:rPr>
                    <w:t>59</w:t>
                  </w:r>
                </w:p>
              </w:tc>
              <w:tc>
                <w:tcPr>
                  <w:tcW w:w="472" w:type="pct"/>
                </w:tcPr>
                <w:p w14:paraId="68CCA03B" w14:textId="2BA6A671" w:rsidR="00C22F10" w:rsidRPr="0051608A" w:rsidRDefault="0051608A" w:rsidP="007409A8">
                  <w:pPr>
                    <w:pStyle w:val="TableBodyText"/>
                    <w:spacing w:before="40"/>
                    <w:ind w:right="28"/>
                    <w:rPr>
                      <w:color w:val="000000" w:themeColor="text1"/>
                    </w:rPr>
                  </w:pPr>
                  <w:r w:rsidRPr="0051608A">
                    <w:rPr>
                      <w:color w:val="000000" w:themeColor="text1"/>
                    </w:rPr>
                    <w:t>65</w:t>
                  </w:r>
                </w:p>
              </w:tc>
              <w:tc>
                <w:tcPr>
                  <w:tcW w:w="473" w:type="pct"/>
                </w:tcPr>
                <w:p w14:paraId="0D2BE8F4" w14:textId="65192B58" w:rsidR="00C22F10" w:rsidRPr="0051608A" w:rsidRDefault="0051608A" w:rsidP="007409A8">
                  <w:pPr>
                    <w:pStyle w:val="TableBodyText"/>
                    <w:spacing w:before="40"/>
                    <w:ind w:right="28"/>
                    <w:rPr>
                      <w:color w:val="000000" w:themeColor="text1"/>
                    </w:rPr>
                  </w:pPr>
                  <w:r w:rsidRPr="0051608A">
                    <w:rPr>
                      <w:color w:val="000000" w:themeColor="text1"/>
                    </w:rPr>
                    <w:t>57</w:t>
                  </w:r>
                </w:p>
              </w:tc>
              <w:tc>
                <w:tcPr>
                  <w:tcW w:w="472" w:type="pct"/>
                </w:tcPr>
                <w:p w14:paraId="6894933B" w14:textId="345F4352" w:rsidR="00C22F10" w:rsidRPr="0051608A" w:rsidRDefault="0051608A" w:rsidP="007409A8">
                  <w:pPr>
                    <w:pStyle w:val="TableBodyText"/>
                    <w:spacing w:before="40"/>
                    <w:ind w:right="28"/>
                    <w:rPr>
                      <w:color w:val="000000" w:themeColor="text1"/>
                    </w:rPr>
                  </w:pPr>
                  <w:r w:rsidRPr="0051608A">
                    <w:rPr>
                      <w:color w:val="000000" w:themeColor="text1"/>
                    </w:rPr>
                    <w:t>6</w:t>
                  </w:r>
                  <w:r w:rsidR="007409A8">
                    <w:rPr>
                      <w:color w:val="000000" w:themeColor="text1"/>
                    </w:rPr>
                    <w:t>8</w:t>
                  </w:r>
                </w:p>
              </w:tc>
              <w:tc>
                <w:tcPr>
                  <w:tcW w:w="473" w:type="pct"/>
                </w:tcPr>
                <w:p w14:paraId="26E14049" w14:textId="225E1E88" w:rsidR="00C22F10" w:rsidRPr="00E3309B" w:rsidRDefault="007409A8" w:rsidP="007409A8">
                  <w:pPr>
                    <w:pStyle w:val="TableBodyText"/>
                    <w:spacing w:before="40"/>
                    <w:ind w:right="28"/>
                    <w:rPr>
                      <w:color w:val="000000" w:themeColor="text1"/>
                    </w:rPr>
                  </w:pPr>
                  <w:r w:rsidRPr="00E3309B">
                    <w:rPr>
                      <w:color w:val="000000" w:themeColor="text1"/>
                    </w:rPr>
                    <w:t>64</w:t>
                  </w:r>
                </w:p>
              </w:tc>
              <w:tc>
                <w:tcPr>
                  <w:tcW w:w="473" w:type="pct"/>
                </w:tcPr>
                <w:p w14:paraId="2A6C020B" w14:textId="4CBFF757" w:rsidR="00C22F10" w:rsidRPr="00E3309B" w:rsidRDefault="0051608A" w:rsidP="007409A8">
                  <w:pPr>
                    <w:pStyle w:val="TableBodyText"/>
                    <w:spacing w:before="40"/>
                    <w:ind w:right="28"/>
                    <w:rPr>
                      <w:color w:val="000000" w:themeColor="text1"/>
                    </w:rPr>
                  </w:pPr>
                  <w:r w:rsidRPr="00E3309B">
                    <w:rPr>
                      <w:color w:val="000000" w:themeColor="text1"/>
                    </w:rPr>
                    <w:t>60</w:t>
                  </w:r>
                </w:p>
              </w:tc>
              <w:tc>
                <w:tcPr>
                  <w:tcW w:w="472" w:type="pct"/>
                </w:tcPr>
                <w:p w14:paraId="0C972B74" w14:textId="467D5F1B" w:rsidR="00C22F10" w:rsidRPr="00E3309B" w:rsidRDefault="0051608A" w:rsidP="007409A8">
                  <w:pPr>
                    <w:pStyle w:val="TableBodyText"/>
                    <w:spacing w:before="40"/>
                    <w:ind w:right="28"/>
                    <w:rPr>
                      <w:color w:val="000000" w:themeColor="text1"/>
                    </w:rPr>
                  </w:pPr>
                  <w:r w:rsidRPr="00E3309B">
                    <w:rPr>
                      <w:color w:val="000000" w:themeColor="text1"/>
                    </w:rPr>
                    <w:t>64</w:t>
                  </w:r>
                </w:p>
              </w:tc>
              <w:tc>
                <w:tcPr>
                  <w:tcW w:w="472" w:type="pct"/>
                </w:tcPr>
                <w:p w14:paraId="1E6AB13F" w14:textId="76BD1109" w:rsidR="00C22F10" w:rsidRPr="0051608A" w:rsidRDefault="0051608A" w:rsidP="007409A8">
                  <w:pPr>
                    <w:pStyle w:val="TableBodyText"/>
                    <w:spacing w:before="40"/>
                    <w:ind w:right="28"/>
                    <w:rPr>
                      <w:color w:val="000000" w:themeColor="text1"/>
                    </w:rPr>
                  </w:pPr>
                  <w:r w:rsidRPr="0051608A">
                    <w:rPr>
                      <w:color w:val="000000" w:themeColor="text1"/>
                    </w:rPr>
                    <w:t>55</w:t>
                  </w:r>
                </w:p>
              </w:tc>
              <w:tc>
                <w:tcPr>
                  <w:tcW w:w="471" w:type="pct"/>
                </w:tcPr>
                <w:p w14:paraId="7E1E88E3" w14:textId="1E3B312C" w:rsidR="00C22F10" w:rsidRPr="0051608A" w:rsidRDefault="0051608A" w:rsidP="007409A8">
                  <w:pPr>
                    <w:pStyle w:val="TableBodyText"/>
                    <w:spacing w:before="40"/>
                    <w:ind w:right="28"/>
                    <w:rPr>
                      <w:color w:val="000000" w:themeColor="text1"/>
                    </w:rPr>
                  </w:pPr>
                  <w:r w:rsidRPr="0051608A">
                    <w:rPr>
                      <w:color w:val="000000" w:themeColor="text1"/>
                    </w:rPr>
                    <w:t>61</w:t>
                  </w:r>
                </w:p>
              </w:tc>
            </w:tr>
            <w:tr w:rsidR="00C22F10" w14:paraId="4BF3A2DD" w14:textId="77777777" w:rsidTr="00310148">
              <w:tc>
                <w:tcPr>
                  <w:tcW w:w="750" w:type="pct"/>
                </w:tcPr>
                <w:p w14:paraId="259CCCBB" w14:textId="218495DD" w:rsidR="00C22F10" w:rsidRDefault="00C22F10" w:rsidP="00C22F10">
                  <w:pPr>
                    <w:pStyle w:val="TableBodyText"/>
                    <w:jc w:val="left"/>
                  </w:pPr>
                  <w:r>
                    <w:t>2</w:t>
                  </w:r>
                  <w:r w:rsidRPr="0084169A">
                    <w:rPr>
                      <w:color w:val="000000" w:themeColor="text1"/>
                      <w:szCs w:val="18"/>
                    </w:rPr>
                    <w:t>01</w:t>
                  </w:r>
                  <w:r>
                    <w:rPr>
                      <w:color w:val="000000" w:themeColor="text1"/>
                      <w:szCs w:val="18"/>
                    </w:rPr>
                    <w:t>6</w:t>
                  </w:r>
                  <w:r w:rsidRPr="0084169A">
                    <w:rPr>
                      <w:color w:val="000000" w:themeColor="text1"/>
                      <w:szCs w:val="18"/>
                    </w:rPr>
                    <w:t>–1</w:t>
                  </w:r>
                  <w:r>
                    <w:rPr>
                      <w:color w:val="000000" w:themeColor="text1"/>
                      <w:szCs w:val="18"/>
                    </w:rPr>
                    <w:t>7</w:t>
                  </w:r>
                </w:p>
              </w:tc>
              <w:tc>
                <w:tcPr>
                  <w:tcW w:w="472" w:type="pct"/>
                </w:tcPr>
                <w:p w14:paraId="0B66EF90" w14:textId="77777777" w:rsidR="00C22F10" w:rsidRPr="0051608A" w:rsidRDefault="00C22F10" w:rsidP="007409A8">
                  <w:pPr>
                    <w:pStyle w:val="TableBodyText"/>
                    <w:spacing w:before="40"/>
                    <w:ind w:right="28"/>
                    <w:rPr>
                      <w:color w:val="000000" w:themeColor="text1"/>
                    </w:rPr>
                  </w:pPr>
                  <w:r w:rsidRPr="0051608A">
                    <w:rPr>
                      <w:color w:val="000000" w:themeColor="text1"/>
                    </w:rPr>
                    <w:t>56</w:t>
                  </w:r>
                </w:p>
              </w:tc>
              <w:tc>
                <w:tcPr>
                  <w:tcW w:w="472" w:type="pct"/>
                </w:tcPr>
                <w:p w14:paraId="070121AF" w14:textId="77777777" w:rsidR="00C22F10" w:rsidRPr="0051608A" w:rsidRDefault="00C22F10" w:rsidP="007409A8">
                  <w:pPr>
                    <w:pStyle w:val="TableBodyText"/>
                    <w:spacing w:before="40"/>
                    <w:ind w:right="28"/>
                    <w:rPr>
                      <w:color w:val="000000" w:themeColor="text1"/>
                    </w:rPr>
                  </w:pPr>
                  <w:r w:rsidRPr="0051608A">
                    <w:rPr>
                      <w:color w:val="000000" w:themeColor="text1"/>
                    </w:rPr>
                    <w:t>62</w:t>
                  </w:r>
                </w:p>
              </w:tc>
              <w:tc>
                <w:tcPr>
                  <w:tcW w:w="473" w:type="pct"/>
                </w:tcPr>
                <w:p w14:paraId="5175FD28" w14:textId="77777777" w:rsidR="00C22F10" w:rsidRPr="0051608A" w:rsidRDefault="00C22F10" w:rsidP="007409A8">
                  <w:pPr>
                    <w:pStyle w:val="TableBodyText"/>
                    <w:spacing w:before="40"/>
                    <w:ind w:right="28"/>
                    <w:rPr>
                      <w:color w:val="000000" w:themeColor="text1"/>
                    </w:rPr>
                  </w:pPr>
                  <w:r w:rsidRPr="0051608A">
                    <w:rPr>
                      <w:color w:val="000000" w:themeColor="text1"/>
                    </w:rPr>
                    <w:t>63</w:t>
                  </w:r>
                </w:p>
              </w:tc>
              <w:tc>
                <w:tcPr>
                  <w:tcW w:w="472" w:type="pct"/>
                </w:tcPr>
                <w:p w14:paraId="367DC56B" w14:textId="77777777" w:rsidR="00C22F10" w:rsidRPr="0051608A" w:rsidRDefault="00C22F10" w:rsidP="007409A8">
                  <w:pPr>
                    <w:pStyle w:val="TableBodyText"/>
                    <w:spacing w:before="40"/>
                    <w:ind w:right="28"/>
                    <w:rPr>
                      <w:color w:val="000000" w:themeColor="text1"/>
                    </w:rPr>
                  </w:pPr>
                  <w:r w:rsidRPr="0051608A">
                    <w:rPr>
                      <w:color w:val="000000" w:themeColor="text1"/>
                    </w:rPr>
                    <w:t>63</w:t>
                  </w:r>
                </w:p>
              </w:tc>
              <w:tc>
                <w:tcPr>
                  <w:tcW w:w="473" w:type="pct"/>
                </w:tcPr>
                <w:p w14:paraId="120B6434" w14:textId="77777777" w:rsidR="00C22F10" w:rsidRPr="00E3309B" w:rsidRDefault="00C22F10" w:rsidP="007409A8">
                  <w:pPr>
                    <w:pStyle w:val="TableBodyText"/>
                    <w:spacing w:before="40"/>
                    <w:ind w:right="28"/>
                    <w:rPr>
                      <w:color w:val="000000" w:themeColor="text1"/>
                    </w:rPr>
                  </w:pPr>
                  <w:r w:rsidRPr="00E3309B">
                    <w:rPr>
                      <w:color w:val="000000" w:themeColor="text1"/>
                    </w:rPr>
                    <w:t>67</w:t>
                  </w:r>
                </w:p>
              </w:tc>
              <w:tc>
                <w:tcPr>
                  <w:tcW w:w="473" w:type="pct"/>
                </w:tcPr>
                <w:p w14:paraId="5A0FD98F" w14:textId="77777777" w:rsidR="00C22F10" w:rsidRPr="00E3309B" w:rsidRDefault="00C22F10" w:rsidP="007409A8">
                  <w:pPr>
                    <w:pStyle w:val="TableBodyText"/>
                    <w:spacing w:before="40"/>
                    <w:ind w:right="28"/>
                    <w:rPr>
                      <w:color w:val="000000" w:themeColor="text1"/>
                    </w:rPr>
                  </w:pPr>
                  <w:r w:rsidRPr="00E3309B">
                    <w:rPr>
                      <w:color w:val="000000" w:themeColor="text1"/>
                    </w:rPr>
                    <w:t>50</w:t>
                  </w:r>
                </w:p>
              </w:tc>
              <w:tc>
                <w:tcPr>
                  <w:tcW w:w="472" w:type="pct"/>
                </w:tcPr>
                <w:p w14:paraId="2D1A2568" w14:textId="77777777" w:rsidR="00C22F10" w:rsidRPr="00E3309B" w:rsidRDefault="00C22F10" w:rsidP="007409A8">
                  <w:pPr>
                    <w:pStyle w:val="TableBodyText"/>
                    <w:spacing w:before="40"/>
                    <w:ind w:right="28"/>
                    <w:rPr>
                      <w:color w:val="000000" w:themeColor="text1"/>
                    </w:rPr>
                  </w:pPr>
                  <w:r w:rsidRPr="00E3309B">
                    <w:rPr>
                      <w:color w:val="000000" w:themeColor="text1"/>
                    </w:rPr>
                    <w:t>61</w:t>
                  </w:r>
                </w:p>
              </w:tc>
              <w:tc>
                <w:tcPr>
                  <w:tcW w:w="472" w:type="pct"/>
                </w:tcPr>
                <w:p w14:paraId="5F19D42E" w14:textId="77777777" w:rsidR="00C22F10" w:rsidRPr="0051608A" w:rsidRDefault="00C22F10" w:rsidP="007409A8">
                  <w:pPr>
                    <w:pStyle w:val="TableBodyText"/>
                    <w:spacing w:before="40"/>
                    <w:ind w:right="28"/>
                    <w:rPr>
                      <w:color w:val="000000" w:themeColor="text1"/>
                    </w:rPr>
                  </w:pPr>
                  <w:r w:rsidRPr="0051608A">
                    <w:rPr>
                      <w:color w:val="000000" w:themeColor="text1"/>
                    </w:rPr>
                    <w:t>57</w:t>
                  </w:r>
                </w:p>
              </w:tc>
              <w:tc>
                <w:tcPr>
                  <w:tcW w:w="471" w:type="pct"/>
                </w:tcPr>
                <w:p w14:paraId="7CEDDAE6" w14:textId="77777777" w:rsidR="00C22F10" w:rsidRPr="0051608A" w:rsidRDefault="00C22F10" w:rsidP="007409A8">
                  <w:pPr>
                    <w:pStyle w:val="TableBodyText"/>
                    <w:spacing w:before="40"/>
                    <w:ind w:right="28"/>
                    <w:rPr>
                      <w:color w:val="000000" w:themeColor="text1"/>
                    </w:rPr>
                  </w:pPr>
                  <w:r w:rsidRPr="0051608A">
                    <w:rPr>
                      <w:color w:val="000000" w:themeColor="text1"/>
                    </w:rPr>
                    <w:t>61</w:t>
                  </w:r>
                </w:p>
              </w:tc>
            </w:tr>
            <w:tr w:rsidR="005E3C9A" w14:paraId="2CEBE220" w14:textId="77777777" w:rsidTr="005E3C9A">
              <w:tc>
                <w:tcPr>
                  <w:tcW w:w="5000" w:type="pct"/>
                  <w:gridSpan w:val="10"/>
                  <w:shd w:val="clear" w:color="auto" w:fill="auto"/>
                </w:tcPr>
                <w:p w14:paraId="5CBBD51F" w14:textId="77777777" w:rsidR="005E3C9A" w:rsidRPr="00E3309B" w:rsidRDefault="005E3C9A" w:rsidP="005E3C9A">
                  <w:pPr>
                    <w:pStyle w:val="TableBodyText"/>
                    <w:spacing w:before="120"/>
                    <w:ind w:right="28"/>
                    <w:jc w:val="left"/>
                    <w:rPr>
                      <w:color w:val="000000" w:themeColor="text1"/>
                    </w:rPr>
                  </w:pPr>
                  <w:r w:rsidRPr="00E3309B">
                    <w:rPr>
                      <w:color w:val="000000" w:themeColor="text1"/>
                    </w:rPr>
                    <w:t>Proportion of patients who felt that the level of care provided to them by paramedics was very good or good</w:t>
                  </w:r>
                </w:p>
              </w:tc>
            </w:tr>
            <w:tr w:rsidR="00C22F10" w14:paraId="5C643A92" w14:textId="77777777" w:rsidTr="00310148">
              <w:tc>
                <w:tcPr>
                  <w:tcW w:w="750" w:type="pct"/>
                </w:tcPr>
                <w:p w14:paraId="6D4A4063" w14:textId="3F17B31E" w:rsidR="00C22F10" w:rsidRDefault="00C22F10" w:rsidP="00C22F10">
                  <w:pPr>
                    <w:pStyle w:val="TableBodyText"/>
                    <w:jc w:val="left"/>
                  </w:pPr>
                  <w:r>
                    <w:t>2</w:t>
                  </w:r>
                  <w:r w:rsidRPr="0084169A">
                    <w:rPr>
                      <w:color w:val="000000" w:themeColor="text1"/>
                      <w:szCs w:val="18"/>
                    </w:rPr>
                    <w:t>01</w:t>
                  </w:r>
                  <w:r>
                    <w:rPr>
                      <w:color w:val="000000" w:themeColor="text1"/>
                      <w:szCs w:val="18"/>
                    </w:rPr>
                    <w:t>7</w:t>
                  </w:r>
                  <w:r w:rsidRPr="0084169A">
                    <w:rPr>
                      <w:color w:val="000000" w:themeColor="text1"/>
                      <w:szCs w:val="18"/>
                    </w:rPr>
                    <w:t>–1</w:t>
                  </w:r>
                  <w:r>
                    <w:rPr>
                      <w:color w:val="000000" w:themeColor="text1"/>
                      <w:szCs w:val="18"/>
                    </w:rPr>
                    <w:t>8</w:t>
                  </w:r>
                </w:p>
              </w:tc>
              <w:tc>
                <w:tcPr>
                  <w:tcW w:w="472" w:type="pct"/>
                </w:tcPr>
                <w:p w14:paraId="5495145E" w14:textId="59580F54" w:rsidR="00C22F10" w:rsidRPr="0051608A" w:rsidRDefault="0051608A" w:rsidP="0051608A">
                  <w:pPr>
                    <w:pStyle w:val="TableBodyText"/>
                    <w:spacing w:before="40"/>
                    <w:ind w:right="28"/>
                    <w:rPr>
                      <w:color w:val="000000" w:themeColor="text1"/>
                    </w:rPr>
                  </w:pPr>
                  <w:r w:rsidRPr="0051608A">
                    <w:rPr>
                      <w:color w:val="000000" w:themeColor="text1"/>
                    </w:rPr>
                    <w:t>98</w:t>
                  </w:r>
                </w:p>
              </w:tc>
              <w:tc>
                <w:tcPr>
                  <w:tcW w:w="472" w:type="pct"/>
                </w:tcPr>
                <w:p w14:paraId="763B4478" w14:textId="1CB8CBDE" w:rsidR="00C22F10" w:rsidRPr="0051608A" w:rsidRDefault="0051608A" w:rsidP="0051608A">
                  <w:pPr>
                    <w:pStyle w:val="TableBodyText"/>
                    <w:spacing w:before="40"/>
                    <w:ind w:right="28"/>
                    <w:rPr>
                      <w:color w:val="000000" w:themeColor="text1"/>
                    </w:rPr>
                  </w:pPr>
                  <w:r w:rsidRPr="0051608A">
                    <w:rPr>
                      <w:color w:val="000000" w:themeColor="text1"/>
                    </w:rPr>
                    <w:t>98</w:t>
                  </w:r>
                </w:p>
              </w:tc>
              <w:tc>
                <w:tcPr>
                  <w:tcW w:w="473" w:type="pct"/>
                </w:tcPr>
                <w:p w14:paraId="5ABEA621" w14:textId="31C79740" w:rsidR="00C22F10" w:rsidRPr="0051608A" w:rsidRDefault="0051608A" w:rsidP="0051608A">
                  <w:pPr>
                    <w:pStyle w:val="TableBodyText"/>
                    <w:spacing w:before="40"/>
                    <w:ind w:right="28"/>
                    <w:rPr>
                      <w:color w:val="000000" w:themeColor="text1"/>
                    </w:rPr>
                  </w:pPr>
                  <w:r w:rsidRPr="0051608A">
                    <w:rPr>
                      <w:color w:val="000000" w:themeColor="text1"/>
                    </w:rPr>
                    <w:t>98</w:t>
                  </w:r>
                </w:p>
              </w:tc>
              <w:tc>
                <w:tcPr>
                  <w:tcW w:w="472" w:type="pct"/>
                </w:tcPr>
                <w:p w14:paraId="5EF8279D" w14:textId="75687302" w:rsidR="00C22F10" w:rsidRPr="0051608A" w:rsidRDefault="0051608A" w:rsidP="0051608A">
                  <w:pPr>
                    <w:pStyle w:val="TableBodyText"/>
                    <w:spacing w:before="40"/>
                    <w:ind w:right="28"/>
                    <w:rPr>
                      <w:color w:val="000000" w:themeColor="text1"/>
                    </w:rPr>
                  </w:pPr>
                  <w:r w:rsidRPr="0051608A">
                    <w:rPr>
                      <w:color w:val="000000" w:themeColor="text1"/>
                    </w:rPr>
                    <w:t>98</w:t>
                  </w:r>
                </w:p>
              </w:tc>
              <w:tc>
                <w:tcPr>
                  <w:tcW w:w="473" w:type="pct"/>
                </w:tcPr>
                <w:p w14:paraId="711493E4" w14:textId="1BF40967" w:rsidR="00C22F10" w:rsidRPr="00E3309B" w:rsidRDefault="007409A8" w:rsidP="007409A8">
                  <w:pPr>
                    <w:pStyle w:val="TableBodyText"/>
                    <w:spacing w:before="40"/>
                    <w:ind w:right="28"/>
                    <w:rPr>
                      <w:color w:val="000000" w:themeColor="text1"/>
                    </w:rPr>
                  </w:pPr>
                  <w:r w:rsidRPr="00E3309B">
                    <w:rPr>
                      <w:color w:val="000000" w:themeColor="text1"/>
                    </w:rPr>
                    <w:t>98</w:t>
                  </w:r>
                </w:p>
              </w:tc>
              <w:tc>
                <w:tcPr>
                  <w:tcW w:w="473" w:type="pct"/>
                </w:tcPr>
                <w:p w14:paraId="3D7A7436" w14:textId="72555D7C" w:rsidR="00C22F10" w:rsidRPr="00E3309B" w:rsidRDefault="0051608A" w:rsidP="0051608A">
                  <w:pPr>
                    <w:pStyle w:val="TableBodyText"/>
                    <w:spacing w:before="40"/>
                    <w:ind w:right="28"/>
                    <w:rPr>
                      <w:color w:val="000000" w:themeColor="text1"/>
                    </w:rPr>
                  </w:pPr>
                  <w:r w:rsidRPr="00E3309B">
                    <w:rPr>
                      <w:color w:val="000000" w:themeColor="text1"/>
                    </w:rPr>
                    <w:t>97</w:t>
                  </w:r>
                </w:p>
              </w:tc>
              <w:tc>
                <w:tcPr>
                  <w:tcW w:w="472" w:type="pct"/>
                </w:tcPr>
                <w:p w14:paraId="1DC90221" w14:textId="772C169F" w:rsidR="00C22F10" w:rsidRPr="00E3309B" w:rsidRDefault="0051608A" w:rsidP="0051608A">
                  <w:pPr>
                    <w:pStyle w:val="TableBodyText"/>
                    <w:spacing w:before="40"/>
                    <w:ind w:right="28"/>
                    <w:rPr>
                      <w:color w:val="000000" w:themeColor="text1"/>
                    </w:rPr>
                  </w:pPr>
                  <w:r w:rsidRPr="00E3309B">
                    <w:rPr>
                      <w:color w:val="000000" w:themeColor="text1"/>
                    </w:rPr>
                    <w:t>97</w:t>
                  </w:r>
                </w:p>
              </w:tc>
              <w:tc>
                <w:tcPr>
                  <w:tcW w:w="472" w:type="pct"/>
                </w:tcPr>
                <w:p w14:paraId="43635C8B" w14:textId="662F5DC2" w:rsidR="00C22F10" w:rsidRPr="0051608A" w:rsidRDefault="0051608A" w:rsidP="0051608A">
                  <w:pPr>
                    <w:pStyle w:val="TableBodyText"/>
                    <w:spacing w:before="40"/>
                    <w:ind w:right="28"/>
                    <w:rPr>
                      <w:color w:val="000000" w:themeColor="text1"/>
                    </w:rPr>
                  </w:pPr>
                  <w:r w:rsidRPr="0051608A">
                    <w:rPr>
                      <w:color w:val="000000" w:themeColor="text1"/>
                    </w:rPr>
                    <w:t>95</w:t>
                  </w:r>
                </w:p>
              </w:tc>
              <w:tc>
                <w:tcPr>
                  <w:tcW w:w="471" w:type="pct"/>
                </w:tcPr>
                <w:p w14:paraId="55E20EF2" w14:textId="7EC20E1C" w:rsidR="00C22F10" w:rsidRPr="0051608A" w:rsidRDefault="0051608A" w:rsidP="0051608A">
                  <w:pPr>
                    <w:pStyle w:val="TableBodyText"/>
                    <w:spacing w:before="40"/>
                    <w:ind w:right="28"/>
                    <w:rPr>
                      <w:color w:val="000000" w:themeColor="text1"/>
                    </w:rPr>
                  </w:pPr>
                  <w:r w:rsidRPr="0051608A">
                    <w:rPr>
                      <w:color w:val="000000" w:themeColor="text1"/>
                    </w:rPr>
                    <w:t>98</w:t>
                  </w:r>
                </w:p>
              </w:tc>
            </w:tr>
            <w:tr w:rsidR="00C22F10" w14:paraId="1731AC9C" w14:textId="77777777" w:rsidTr="00310148">
              <w:tc>
                <w:tcPr>
                  <w:tcW w:w="750" w:type="pct"/>
                </w:tcPr>
                <w:p w14:paraId="704EB39F" w14:textId="0B3F668F" w:rsidR="00C22F10" w:rsidRDefault="00C22F10" w:rsidP="00C22F10">
                  <w:pPr>
                    <w:pStyle w:val="TableBodyText"/>
                    <w:jc w:val="left"/>
                  </w:pPr>
                  <w:r>
                    <w:t>2</w:t>
                  </w:r>
                  <w:r w:rsidRPr="0084169A">
                    <w:rPr>
                      <w:color w:val="000000" w:themeColor="text1"/>
                      <w:szCs w:val="18"/>
                    </w:rPr>
                    <w:t>01</w:t>
                  </w:r>
                  <w:r>
                    <w:rPr>
                      <w:color w:val="000000" w:themeColor="text1"/>
                      <w:szCs w:val="18"/>
                    </w:rPr>
                    <w:t>6</w:t>
                  </w:r>
                  <w:r w:rsidRPr="0084169A">
                    <w:rPr>
                      <w:color w:val="000000" w:themeColor="text1"/>
                      <w:szCs w:val="18"/>
                    </w:rPr>
                    <w:t>–1</w:t>
                  </w:r>
                  <w:r>
                    <w:rPr>
                      <w:color w:val="000000" w:themeColor="text1"/>
                      <w:szCs w:val="18"/>
                    </w:rPr>
                    <w:t>7</w:t>
                  </w:r>
                </w:p>
              </w:tc>
              <w:tc>
                <w:tcPr>
                  <w:tcW w:w="472" w:type="pct"/>
                </w:tcPr>
                <w:p w14:paraId="164DDE57" w14:textId="77777777" w:rsidR="00C22F10" w:rsidRPr="0051608A" w:rsidRDefault="00C22F10" w:rsidP="00C22F10">
                  <w:pPr>
                    <w:pStyle w:val="TableBodyText"/>
                    <w:spacing w:before="40"/>
                    <w:ind w:right="28"/>
                    <w:rPr>
                      <w:color w:val="000000" w:themeColor="text1"/>
                    </w:rPr>
                  </w:pPr>
                  <w:r w:rsidRPr="0051608A">
                    <w:rPr>
                      <w:color w:val="000000" w:themeColor="text1"/>
                    </w:rPr>
                    <w:t>96</w:t>
                  </w:r>
                </w:p>
              </w:tc>
              <w:tc>
                <w:tcPr>
                  <w:tcW w:w="472" w:type="pct"/>
                </w:tcPr>
                <w:p w14:paraId="44576195" w14:textId="77777777" w:rsidR="00C22F10" w:rsidRPr="0051608A" w:rsidRDefault="00C22F10" w:rsidP="00C22F10">
                  <w:pPr>
                    <w:pStyle w:val="TableBodyText"/>
                    <w:spacing w:before="40"/>
                    <w:ind w:right="28"/>
                    <w:rPr>
                      <w:color w:val="000000" w:themeColor="text1"/>
                    </w:rPr>
                  </w:pPr>
                  <w:r w:rsidRPr="0051608A">
                    <w:rPr>
                      <w:color w:val="000000" w:themeColor="text1"/>
                    </w:rPr>
                    <w:t>98</w:t>
                  </w:r>
                </w:p>
              </w:tc>
              <w:tc>
                <w:tcPr>
                  <w:tcW w:w="473" w:type="pct"/>
                </w:tcPr>
                <w:p w14:paraId="674770E3" w14:textId="77777777" w:rsidR="00C22F10" w:rsidRPr="0051608A" w:rsidRDefault="00C22F10" w:rsidP="00C22F10">
                  <w:pPr>
                    <w:pStyle w:val="TableBodyText"/>
                    <w:spacing w:before="40"/>
                    <w:ind w:right="28"/>
                    <w:rPr>
                      <w:color w:val="000000" w:themeColor="text1"/>
                    </w:rPr>
                  </w:pPr>
                  <w:r w:rsidRPr="0051608A">
                    <w:rPr>
                      <w:color w:val="000000" w:themeColor="text1"/>
                    </w:rPr>
                    <w:t>98</w:t>
                  </w:r>
                </w:p>
              </w:tc>
              <w:tc>
                <w:tcPr>
                  <w:tcW w:w="472" w:type="pct"/>
                </w:tcPr>
                <w:p w14:paraId="3AC2938D" w14:textId="77777777" w:rsidR="00C22F10" w:rsidRPr="0051608A" w:rsidRDefault="00C22F10" w:rsidP="00C22F10">
                  <w:pPr>
                    <w:pStyle w:val="TableBodyText"/>
                    <w:spacing w:before="40"/>
                    <w:ind w:right="28"/>
                    <w:rPr>
                      <w:color w:val="000000" w:themeColor="text1"/>
                    </w:rPr>
                  </w:pPr>
                  <w:r w:rsidRPr="0051608A">
                    <w:rPr>
                      <w:color w:val="000000" w:themeColor="text1"/>
                    </w:rPr>
                    <w:t>98</w:t>
                  </w:r>
                </w:p>
              </w:tc>
              <w:tc>
                <w:tcPr>
                  <w:tcW w:w="473" w:type="pct"/>
                </w:tcPr>
                <w:p w14:paraId="55A34EF4" w14:textId="77777777" w:rsidR="00C22F10" w:rsidRPr="00E3309B" w:rsidRDefault="00C22F10" w:rsidP="00C22F10">
                  <w:pPr>
                    <w:pStyle w:val="TableBodyText"/>
                    <w:spacing w:before="40"/>
                    <w:ind w:right="28"/>
                    <w:rPr>
                      <w:color w:val="000000" w:themeColor="text1"/>
                    </w:rPr>
                  </w:pPr>
                  <w:r w:rsidRPr="00E3309B">
                    <w:rPr>
                      <w:color w:val="000000" w:themeColor="text1"/>
                    </w:rPr>
                    <w:t>98</w:t>
                  </w:r>
                </w:p>
              </w:tc>
              <w:tc>
                <w:tcPr>
                  <w:tcW w:w="473" w:type="pct"/>
                </w:tcPr>
                <w:p w14:paraId="7518D276" w14:textId="77777777" w:rsidR="00C22F10" w:rsidRPr="00E3309B" w:rsidRDefault="00C22F10" w:rsidP="00C22F10">
                  <w:pPr>
                    <w:pStyle w:val="TableBodyText"/>
                    <w:spacing w:before="40"/>
                    <w:ind w:right="28"/>
                    <w:rPr>
                      <w:color w:val="000000" w:themeColor="text1"/>
                    </w:rPr>
                  </w:pPr>
                  <w:r w:rsidRPr="00E3309B">
                    <w:rPr>
                      <w:color w:val="000000" w:themeColor="text1"/>
                    </w:rPr>
                    <w:t>98</w:t>
                  </w:r>
                </w:p>
              </w:tc>
              <w:tc>
                <w:tcPr>
                  <w:tcW w:w="472" w:type="pct"/>
                </w:tcPr>
                <w:p w14:paraId="544EE151" w14:textId="77777777" w:rsidR="00C22F10" w:rsidRPr="00E3309B" w:rsidRDefault="00C22F10" w:rsidP="00C22F10">
                  <w:pPr>
                    <w:pStyle w:val="TableBodyText"/>
                    <w:spacing w:before="40"/>
                    <w:ind w:right="28"/>
                    <w:rPr>
                      <w:color w:val="000000" w:themeColor="text1"/>
                    </w:rPr>
                  </w:pPr>
                  <w:r w:rsidRPr="00E3309B">
                    <w:rPr>
                      <w:color w:val="000000" w:themeColor="text1"/>
                    </w:rPr>
                    <w:t>97</w:t>
                  </w:r>
                </w:p>
              </w:tc>
              <w:tc>
                <w:tcPr>
                  <w:tcW w:w="472" w:type="pct"/>
                </w:tcPr>
                <w:p w14:paraId="7126C25B" w14:textId="77777777" w:rsidR="00C22F10" w:rsidRPr="0051608A" w:rsidRDefault="00C22F10" w:rsidP="00C22F10">
                  <w:pPr>
                    <w:pStyle w:val="TableBodyText"/>
                    <w:spacing w:before="40"/>
                    <w:ind w:right="28"/>
                    <w:rPr>
                      <w:color w:val="000000" w:themeColor="text1"/>
                    </w:rPr>
                  </w:pPr>
                  <w:r w:rsidRPr="0051608A">
                    <w:rPr>
                      <w:color w:val="000000" w:themeColor="text1"/>
                    </w:rPr>
                    <w:t>95</w:t>
                  </w:r>
                </w:p>
              </w:tc>
              <w:tc>
                <w:tcPr>
                  <w:tcW w:w="471" w:type="pct"/>
                </w:tcPr>
                <w:p w14:paraId="76FB0668" w14:textId="77777777" w:rsidR="00C22F10" w:rsidRPr="0051608A" w:rsidRDefault="00C22F10" w:rsidP="00C22F10">
                  <w:pPr>
                    <w:pStyle w:val="TableBodyText"/>
                    <w:spacing w:before="40"/>
                    <w:ind w:right="28"/>
                    <w:rPr>
                      <w:color w:val="000000" w:themeColor="text1"/>
                    </w:rPr>
                  </w:pPr>
                  <w:r w:rsidRPr="0051608A">
                    <w:rPr>
                      <w:color w:val="000000" w:themeColor="text1"/>
                    </w:rPr>
                    <w:t>97</w:t>
                  </w:r>
                </w:p>
              </w:tc>
            </w:tr>
            <w:tr w:rsidR="005E3C9A" w14:paraId="08CE4BB8" w14:textId="77777777" w:rsidTr="005E3C9A">
              <w:tc>
                <w:tcPr>
                  <w:tcW w:w="5000" w:type="pct"/>
                  <w:gridSpan w:val="10"/>
                  <w:shd w:val="clear" w:color="auto" w:fill="auto"/>
                </w:tcPr>
                <w:p w14:paraId="67B794A4" w14:textId="77777777" w:rsidR="005E3C9A" w:rsidRPr="00E3309B" w:rsidRDefault="005E3C9A" w:rsidP="005E3C9A">
                  <w:pPr>
                    <w:pStyle w:val="TableBodyText"/>
                    <w:spacing w:before="120"/>
                    <w:ind w:right="28"/>
                    <w:jc w:val="left"/>
                    <w:rPr>
                      <w:color w:val="000000" w:themeColor="text1"/>
                    </w:rPr>
                  </w:pPr>
                  <w:r w:rsidRPr="00E3309B">
                    <w:rPr>
                      <w:color w:val="000000" w:themeColor="text1"/>
                    </w:rPr>
                    <w:t>Proportion of patients whose level of trust and confidence in paramedics and their ability to provide quality care and treatment was very high or high</w:t>
                  </w:r>
                </w:p>
              </w:tc>
            </w:tr>
            <w:tr w:rsidR="00C22F10" w14:paraId="527066C3" w14:textId="77777777" w:rsidTr="00310148">
              <w:tc>
                <w:tcPr>
                  <w:tcW w:w="750" w:type="pct"/>
                </w:tcPr>
                <w:p w14:paraId="3695E60A" w14:textId="77992A0B" w:rsidR="00C22F10" w:rsidRDefault="00C22F10" w:rsidP="00C22F10">
                  <w:pPr>
                    <w:pStyle w:val="TableBodyText"/>
                    <w:jc w:val="left"/>
                  </w:pPr>
                  <w:r>
                    <w:t>2</w:t>
                  </w:r>
                  <w:r w:rsidRPr="0084169A">
                    <w:rPr>
                      <w:color w:val="000000" w:themeColor="text1"/>
                      <w:szCs w:val="18"/>
                    </w:rPr>
                    <w:t>01</w:t>
                  </w:r>
                  <w:r>
                    <w:rPr>
                      <w:color w:val="000000" w:themeColor="text1"/>
                      <w:szCs w:val="18"/>
                    </w:rPr>
                    <w:t>7</w:t>
                  </w:r>
                  <w:r w:rsidRPr="0084169A">
                    <w:rPr>
                      <w:color w:val="000000" w:themeColor="text1"/>
                      <w:szCs w:val="18"/>
                    </w:rPr>
                    <w:t>–1</w:t>
                  </w:r>
                  <w:r>
                    <w:rPr>
                      <w:color w:val="000000" w:themeColor="text1"/>
                      <w:szCs w:val="18"/>
                    </w:rPr>
                    <w:t>8</w:t>
                  </w:r>
                </w:p>
              </w:tc>
              <w:tc>
                <w:tcPr>
                  <w:tcW w:w="472" w:type="pct"/>
                </w:tcPr>
                <w:p w14:paraId="2FA6EE11" w14:textId="0BE3FA04" w:rsidR="00C22F10" w:rsidRPr="0051608A" w:rsidRDefault="0051608A" w:rsidP="00C22F10">
                  <w:pPr>
                    <w:pStyle w:val="TableBodyText"/>
                    <w:spacing w:before="40"/>
                    <w:ind w:right="28"/>
                    <w:rPr>
                      <w:color w:val="000000" w:themeColor="text1"/>
                    </w:rPr>
                  </w:pPr>
                  <w:r w:rsidRPr="0051608A">
                    <w:rPr>
                      <w:color w:val="000000" w:themeColor="text1"/>
                    </w:rPr>
                    <w:t>94</w:t>
                  </w:r>
                </w:p>
              </w:tc>
              <w:tc>
                <w:tcPr>
                  <w:tcW w:w="472" w:type="pct"/>
                </w:tcPr>
                <w:p w14:paraId="3207D340" w14:textId="74EBDB6E" w:rsidR="00C22F10" w:rsidRPr="0051608A" w:rsidRDefault="0051608A" w:rsidP="00C22F10">
                  <w:pPr>
                    <w:pStyle w:val="TableBodyText"/>
                    <w:spacing w:before="40"/>
                    <w:ind w:right="28"/>
                    <w:rPr>
                      <w:color w:val="000000" w:themeColor="text1"/>
                    </w:rPr>
                  </w:pPr>
                  <w:r w:rsidRPr="0051608A">
                    <w:rPr>
                      <w:color w:val="000000" w:themeColor="text1"/>
                    </w:rPr>
                    <w:t>92</w:t>
                  </w:r>
                </w:p>
              </w:tc>
              <w:tc>
                <w:tcPr>
                  <w:tcW w:w="473" w:type="pct"/>
                </w:tcPr>
                <w:p w14:paraId="71400641" w14:textId="6DDADDE3" w:rsidR="00C22F10" w:rsidRPr="0051608A" w:rsidRDefault="0051608A" w:rsidP="00C22F10">
                  <w:pPr>
                    <w:pStyle w:val="TableBodyText"/>
                    <w:spacing w:before="40"/>
                    <w:ind w:right="28"/>
                    <w:rPr>
                      <w:color w:val="000000" w:themeColor="text1"/>
                    </w:rPr>
                  </w:pPr>
                  <w:r w:rsidRPr="0051608A">
                    <w:rPr>
                      <w:color w:val="000000" w:themeColor="text1"/>
                    </w:rPr>
                    <w:t>93</w:t>
                  </w:r>
                </w:p>
              </w:tc>
              <w:tc>
                <w:tcPr>
                  <w:tcW w:w="472" w:type="pct"/>
                </w:tcPr>
                <w:p w14:paraId="403CDACF" w14:textId="0CB571D8" w:rsidR="00C22F10" w:rsidRPr="0051608A" w:rsidRDefault="0051608A" w:rsidP="00C22F10">
                  <w:pPr>
                    <w:pStyle w:val="TableBodyText"/>
                    <w:spacing w:before="40"/>
                    <w:ind w:right="28"/>
                    <w:rPr>
                      <w:color w:val="000000" w:themeColor="text1"/>
                    </w:rPr>
                  </w:pPr>
                  <w:r w:rsidRPr="0051608A">
                    <w:rPr>
                      <w:color w:val="000000" w:themeColor="text1"/>
                    </w:rPr>
                    <w:t>94</w:t>
                  </w:r>
                </w:p>
              </w:tc>
              <w:tc>
                <w:tcPr>
                  <w:tcW w:w="473" w:type="pct"/>
                </w:tcPr>
                <w:p w14:paraId="79A2FFF4" w14:textId="6D215B37" w:rsidR="00C22F10" w:rsidRPr="00E3309B" w:rsidRDefault="007409A8" w:rsidP="007409A8">
                  <w:pPr>
                    <w:pStyle w:val="TableBodyText"/>
                    <w:spacing w:before="40"/>
                    <w:ind w:right="28"/>
                    <w:rPr>
                      <w:color w:val="000000" w:themeColor="text1"/>
                    </w:rPr>
                  </w:pPr>
                  <w:r w:rsidRPr="00E3309B">
                    <w:rPr>
                      <w:color w:val="000000" w:themeColor="text1"/>
                    </w:rPr>
                    <w:t>93</w:t>
                  </w:r>
                </w:p>
              </w:tc>
              <w:tc>
                <w:tcPr>
                  <w:tcW w:w="473" w:type="pct"/>
                </w:tcPr>
                <w:p w14:paraId="7D421BCA" w14:textId="1F16B6C5" w:rsidR="00C22F10" w:rsidRPr="00E3309B" w:rsidRDefault="0051608A" w:rsidP="00C22F10">
                  <w:pPr>
                    <w:pStyle w:val="TableBodyText"/>
                    <w:spacing w:before="40"/>
                    <w:ind w:right="28"/>
                    <w:rPr>
                      <w:color w:val="000000" w:themeColor="text1"/>
                    </w:rPr>
                  </w:pPr>
                  <w:r w:rsidRPr="00E3309B">
                    <w:rPr>
                      <w:color w:val="000000" w:themeColor="text1"/>
                    </w:rPr>
                    <w:t>94</w:t>
                  </w:r>
                </w:p>
              </w:tc>
              <w:tc>
                <w:tcPr>
                  <w:tcW w:w="472" w:type="pct"/>
                </w:tcPr>
                <w:p w14:paraId="6C3100CD" w14:textId="7CAFC9A5" w:rsidR="00C22F10" w:rsidRPr="00E3309B" w:rsidRDefault="0051608A" w:rsidP="00C22F10">
                  <w:pPr>
                    <w:pStyle w:val="TableBodyText"/>
                    <w:spacing w:before="40"/>
                    <w:ind w:right="28"/>
                    <w:rPr>
                      <w:color w:val="000000" w:themeColor="text1"/>
                    </w:rPr>
                  </w:pPr>
                  <w:r w:rsidRPr="00E3309B">
                    <w:rPr>
                      <w:color w:val="000000" w:themeColor="text1"/>
                    </w:rPr>
                    <w:t>94</w:t>
                  </w:r>
                </w:p>
              </w:tc>
              <w:tc>
                <w:tcPr>
                  <w:tcW w:w="472" w:type="pct"/>
                </w:tcPr>
                <w:p w14:paraId="2EF8B262" w14:textId="5DAD0736" w:rsidR="00C22F10" w:rsidRPr="0051608A" w:rsidRDefault="0051608A" w:rsidP="00C22F10">
                  <w:pPr>
                    <w:pStyle w:val="TableBodyText"/>
                    <w:spacing w:before="40"/>
                    <w:ind w:right="28"/>
                    <w:rPr>
                      <w:color w:val="000000" w:themeColor="text1"/>
                    </w:rPr>
                  </w:pPr>
                  <w:r w:rsidRPr="0051608A">
                    <w:rPr>
                      <w:color w:val="000000" w:themeColor="text1"/>
                    </w:rPr>
                    <w:t>89</w:t>
                  </w:r>
                </w:p>
              </w:tc>
              <w:tc>
                <w:tcPr>
                  <w:tcW w:w="471" w:type="pct"/>
                </w:tcPr>
                <w:p w14:paraId="15E02176" w14:textId="1FF1E605" w:rsidR="0051608A" w:rsidRPr="0051608A" w:rsidRDefault="0051608A" w:rsidP="0051608A">
                  <w:pPr>
                    <w:pStyle w:val="TableBodyText"/>
                    <w:spacing w:before="40"/>
                    <w:ind w:right="28"/>
                    <w:rPr>
                      <w:color w:val="000000" w:themeColor="text1"/>
                    </w:rPr>
                  </w:pPr>
                  <w:r w:rsidRPr="0051608A">
                    <w:rPr>
                      <w:color w:val="000000" w:themeColor="text1"/>
                    </w:rPr>
                    <w:t>93</w:t>
                  </w:r>
                </w:p>
              </w:tc>
            </w:tr>
            <w:tr w:rsidR="00C22F10" w14:paraId="5E9C2AD4" w14:textId="77777777" w:rsidTr="00310148">
              <w:tc>
                <w:tcPr>
                  <w:tcW w:w="750" w:type="pct"/>
                </w:tcPr>
                <w:p w14:paraId="6D3B9A26" w14:textId="09FECD68" w:rsidR="00C22F10" w:rsidRDefault="00C22F10" w:rsidP="00C22F10">
                  <w:pPr>
                    <w:pStyle w:val="TableBodyText"/>
                    <w:jc w:val="left"/>
                  </w:pPr>
                  <w:r>
                    <w:t>2</w:t>
                  </w:r>
                  <w:r w:rsidRPr="0084169A">
                    <w:rPr>
                      <w:color w:val="000000" w:themeColor="text1"/>
                      <w:szCs w:val="18"/>
                    </w:rPr>
                    <w:t>01</w:t>
                  </w:r>
                  <w:r>
                    <w:rPr>
                      <w:color w:val="000000" w:themeColor="text1"/>
                      <w:szCs w:val="18"/>
                    </w:rPr>
                    <w:t>6</w:t>
                  </w:r>
                  <w:r w:rsidRPr="0084169A">
                    <w:rPr>
                      <w:color w:val="000000" w:themeColor="text1"/>
                      <w:szCs w:val="18"/>
                    </w:rPr>
                    <w:t>–1</w:t>
                  </w:r>
                  <w:r>
                    <w:rPr>
                      <w:color w:val="000000" w:themeColor="text1"/>
                      <w:szCs w:val="18"/>
                    </w:rPr>
                    <w:t>7</w:t>
                  </w:r>
                </w:p>
              </w:tc>
              <w:tc>
                <w:tcPr>
                  <w:tcW w:w="472" w:type="pct"/>
                </w:tcPr>
                <w:p w14:paraId="22958883" w14:textId="77777777" w:rsidR="00C22F10" w:rsidRPr="0051608A" w:rsidRDefault="00C22F10" w:rsidP="00C22F10">
                  <w:pPr>
                    <w:pStyle w:val="TableBodyText"/>
                    <w:spacing w:before="40"/>
                    <w:ind w:right="28"/>
                    <w:rPr>
                      <w:color w:val="000000" w:themeColor="text1"/>
                    </w:rPr>
                  </w:pPr>
                  <w:r w:rsidRPr="0051608A">
                    <w:rPr>
                      <w:color w:val="000000" w:themeColor="text1"/>
                    </w:rPr>
                    <w:t>91</w:t>
                  </w:r>
                </w:p>
              </w:tc>
              <w:tc>
                <w:tcPr>
                  <w:tcW w:w="472" w:type="pct"/>
                </w:tcPr>
                <w:p w14:paraId="5DA2C1DC" w14:textId="77777777" w:rsidR="00C22F10" w:rsidRPr="0051608A" w:rsidRDefault="00C22F10" w:rsidP="00C22F10">
                  <w:pPr>
                    <w:pStyle w:val="TableBodyText"/>
                    <w:spacing w:before="40"/>
                    <w:ind w:right="28"/>
                    <w:rPr>
                      <w:color w:val="000000" w:themeColor="text1"/>
                    </w:rPr>
                  </w:pPr>
                  <w:r w:rsidRPr="0051608A">
                    <w:rPr>
                      <w:color w:val="000000" w:themeColor="text1"/>
                    </w:rPr>
                    <w:t>91</w:t>
                  </w:r>
                </w:p>
              </w:tc>
              <w:tc>
                <w:tcPr>
                  <w:tcW w:w="473" w:type="pct"/>
                </w:tcPr>
                <w:p w14:paraId="47F3FE92" w14:textId="77777777" w:rsidR="00C22F10" w:rsidRPr="0051608A" w:rsidRDefault="00C22F10" w:rsidP="00C22F10">
                  <w:pPr>
                    <w:pStyle w:val="TableBodyText"/>
                    <w:spacing w:before="40"/>
                    <w:ind w:right="28"/>
                    <w:rPr>
                      <w:color w:val="000000" w:themeColor="text1"/>
                    </w:rPr>
                  </w:pPr>
                  <w:r w:rsidRPr="0051608A">
                    <w:rPr>
                      <w:color w:val="000000" w:themeColor="text1"/>
                    </w:rPr>
                    <w:t>93</w:t>
                  </w:r>
                </w:p>
              </w:tc>
              <w:tc>
                <w:tcPr>
                  <w:tcW w:w="472" w:type="pct"/>
                </w:tcPr>
                <w:p w14:paraId="767A0539" w14:textId="77777777" w:rsidR="00C22F10" w:rsidRPr="0051608A" w:rsidRDefault="00C22F10" w:rsidP="00C22F10">
                  <w:pPr>
                    <w:pStyle w:val="TableBodyText"/>
                    <w:spacing w:before="40"/>
                    <w:ind w:right="28"/>
                    <w:rPr>
                      <w:color w:val="000000" w:themeColor="text1"/>
                    </w:rPr>
                  </w:pPr>
                  <w:r w:rsidRPr="0051608A">
                    <w:rPr>
                      <w:color w:val="000000" w:themeColor="text1"/>
                    </w:rPr>
                    <w:t>94</w:t>
                  </w:r>
                </w:p>
              </w:tc>
              <w:tc>
                <w:tcPr>
                  <w:tcW w:w="473" w:type="pct"/>
                </w:tcPr>
                <w:p w14:paraId="422741E9" w14:textId="77777777" w:rsidR="00C22F10" w:rsidRPr="00E3309B" w:rsidRDefault="00C22F10" w:rsidP="00C22F10">
                  <w:pPr>
                    <w:pStyle w:val="TableBodyText"/>
                    <w:spacing w:before="40"/>
                    <w:ind w:right="28"/>
                    <w:rPr>
                      <w:color w:val="000000" w:themeColor="text1"/>
                    </w:rPr>
                  </w:pPr>
                  <w:r w:rsidRPr="00E3309B">
                    <w:rPr>
                      <w:color w:val="000000" w:themeColor="text1"/>
                    </w:rPr>
                    <w:t>92</w:t>
                  </w:r>
                </w:p>
              </w:tc>
              <w:tc>
                <w:tcPr>
                  <w:tcW w:w="473" w:type="pct"/>
                </w:tcPr>
                <w:p w14:paraId="77185830" w14:textId="77777777" w:rsidR="00C22F10" w:rsidRPr="00E3309B" w:rsidRDefault="00C22F10" w:rsidP="00C22F10">
                  <w:pPr>
                    <w:pStyle w:val="TableBodyText"/>
                    <w:spacing w:before="40"/>
                    <w:ind w:right="28"/>
                    <w:rPr>
                      <w:color w:val="000000" w:themeColor="text1"/>
                    </w:rPr>
                  </w:pPr>
                  <w:r w:rsidRPr="00E3309B">
                    <w:rPr>
                      <w:color w:val="000000" w:themeColor="text1"/>
                    </w:rPr>
                    <w:t>93</w:t>
                  </w:r>
                </w:p>
              </w:tc>
              <w:tc>
                <w:tcPr>
                  <w:tcW w:w="472" w:type="pct"/>
                </w:tcPr>
                <w:p w14:paraId="7BFC33C0" w14:textId="77777777" w:rsidR="00C22F10" w:rsidRPr="00E3309B" w:rsidRDefault="00C22F10" w:rsidP="00C22F10">
                  <w:pPr>
                    <w:pStyle w:val="TableBodyText"/>
                    <w:spacing w:before="40"/>
                    <w:ind w:right="28"/>
                    <w:rPr>
                      <w:color w:val="000000" w:themeColor="text1"/>
                    </w:rPr>
                  </w:pPr>
                  <w:r w:rsidRPr="00E3309B">
                    <w:rPr>
                      <w:color w:val="000000" w:themeColor="text1"/>
                    </w:rPr>
                    <w:t>92</w:t>
                  </w:r>
                </w:p>
              </w:tc>
              <w:tc>
                <w:tcPr>
                  <w:tcW w:w="472" w:type="pct"/>
                </w:tcPr>
                <w:p w14:paraId="155A58F2" w14:textId="77777777" w:rsidR="00C22F10" w:rsidRPr="0051608A" w:rsidRDefault="00C22F10" w:rsidP="00C22F10">
                  <w:pPr>
                    <w:pStyle w:val="TableBodyText"/>
                    <w:spacing w:before="40"/>
                    <w:ind w:right="28"/>
                    <w:rPr>
                      <w:color w:val="000000" w:themeColor="text1"/>
                    </w:rPr>
                  </w:pPr>
                  <w:r w:rsidRPr="0051608A">
                    <w:rPr>
                      <w:color w:val="000000" w:themeColor="text1"/>
                    </w:rPr>
                    <w:t>89</w:t>
                  </w:r>
                </w:p>
              </w:tc>
              <w:tc>
                <w:tcPr>
                  <w:tcW w:w="471" w:type="pct"/>
                </w:tcPr>
                <w:p w14:paraId="4612E9B2" w14:textId="77777777" w:rsidR="00C22F10" w:rsidRPr="0051608A" w:rsidRDefault="00C22F10" w:rsidP="00C22F10">
                  <w:pPr>
                    <w:pStyle w:val="TableBodyText"/>
                    <w:spacing w:before="40"/>
                    <w:ind w:right="28"/>
                    <w:rPr>
                      <w:color w:val="000000" w:themeColor="text1"/>
                    </w:rPr>
                  </w:pPr>
                  <w:r w:rsidRPr="0051608A">
                    <w:rPr>
                      <w:color w:val="000000" w:themeColor="text1"/>
                    </w:rPr>
                    <w:t>92</w:t>
                  </w:r>
                </w:p>
              </w:tc>
            </w:tr>
            <w:tr w:rsidR="005E3C9A" w14:paraId="04563926" w14:textId="77777777" w:rsidTr="005E3C9A">
              <w:tc>
                <w:tcPr>
                  <w:tcW w:w="5000" w:type="pct"/>
                  <w:gridSpan w:val="10"/>
                  <w:shd w:val="clear" w:color="auto" w:fill="auto"/>
                </w:tcPr>
                <w:p w14:paraId="2823E6B3" w14:textId="77777777" w:rsidR="005E3C9A" w:rsidRPr="00E3309B" w:rsidRDefault="005E3C9A" w:rsidP="005E3C9A">
                  <w:pPr>
                    <w:pStyle w:val="TableBodyText"/>
                    <w:spacing w:before="120"/>
                    <w:ind w:right="28"/>
                    <w:jc w:val="left"/>
                    <w:rPr>
                      <w:color w:val="000000" w:themeColor="text1"/>
                    </w:rPr>
                  </w:pPr>
                  <w:r w:rsidRPr="00E3309B">
                    <w:rPr>
                      <w:color w:val="000000" w:themeColor="text1"/>
                    </w:rPr>
                    <w:t>Proportion of patients who were very satisfied or satisfied with the ambulance services they received in the previous 12 months</w:t>
                  </w:r>
                </w:p>
              </w:tc>
            </w:tr>
            <w:tr w:rsidR="00C22F10" w14:paraId="6BCE5ECD" w14:textId="77777777" w:rsidTr="009B2C93">
              <w:tc>
                <w:tcPr>
                  <w:tcW w:w="750" w:type="pct"/>
                  <w:shd w:val="clear" w:color="auto" w:fill="auto"/>
                </w:tcPr>
                <w:p w14:paraId="5B63BE46" w14:textId="2C2752D8" w:rsidR="00C22F10" w:rsidRDefault="00C22F10" w:rsidP="00824BAA">
                  <w:pPr>
                    <w:pStyle w:val="TableBodyText"/>
                    <w:jc w:val="left"/>
                  </w:pPr>
                  <w:r>
                    <w:t>2017-18</w:t>
                  </w:r>
                </w:p>
              </w:tc>
              <w:tc>
                <w:tcPr>
                  <w:tcW w:w="472" w:type="pct"/>
                </w:tcPr>
                <w:p w14:paraId="1C877B8B" w14:textId="123B6F01" w:rsidR="00C22F10" w:rsidRPr="0051608A" w:rsidRDefault="00E0341D" w:rsidP="005E3C9A">
                  <w:pPr>
                    <w:pStyle w:val="TableBodyText"/>
                    <w:spacing w:before="40"/>
                    <w:ind w:right="28"/>
                    <w:rPr>
                      <w:color w:val="000000" w:themeColor="text1"/>
                    </w:rPr>
                  </w:pPr>
                  <w:r w:rsidRPr="0051608A">
                    <w:rPr>
                      <w:color w:val="000000" w:themeColor="text1"/>
                    </w:rPr>
                    <w:t>98</w:t>
                  </w:r>
                </w:p>
              </w:tc>
              <w:tc>
                <w:tcPr>
                  <w:tcW w:w="472" w:type="pct"/>
                </w:tcPr>
                <w:p w14:paraId="149B3D7E" w14:textId="3B3BAA58" w:rsidR="00C22F10" w:rsidRPr="0051608A" w:rsidRDefault="00E0341D" w:rsidP="005E3C9A">
                  <w:pPr>
                    <w:pStyle w:val="TableBodyText"/>
                    <w:spacing w:before="40"/>
                    <w:ind w:right="28"/>
                    <w:rPr>
                      <w:color w:val="000000" w:themeColor="text1"/>
                    </w:rPr>
                  </w:pPr>
                  <w:r w:rsidRPr="0051608A">
                    <w:rPr>
                      <w:color w:val="000000" w:themeColor="text1"/>
                    </w:rPr>
                    <w:t>98</w:t>
                  </w:r>
                </w:p>
              </w:tc>
              <w:tc>
                <w:tcPr>
                  <w:tcW w:w="473" w:type="pct"/>
                </w:tcPr>
                <w:p w14:paraId="2292D4E1" w14:textId="6E976661" w:rsidR="00C22F10" w:rsidRPr="0051608A" w:rsidRDefault="00E0341D" w:rsidP="005E3C9A">
                  <w:pPr>
                    <w:pStyle w:val="TableBodyText"/>
                    <w:spacing w:before="40"/>
                    <w:ind w:right="28"/>
                    <w:rPr>
                      <w:color w:val="000000" w:themeColor="text1"/>
                    </w:rPr>
                  </w:pPr>
                  <w:r w:rsidRPr="0051608A">
                    <w:rPr>
                      <w:color w:val="000000" w:themeColor="text1"/>
                    </w:rPr>
                    <w:t>98</w:t>
                  </w:r>
                </w:p>
              </w:tc>
              <w:tc>
                <w:tcPr>
                  <w:tcW w:w="472" w:type="pct"/>
                </w:tcPr>
                <w:p w14:paraId="75FD87DD" w14:textId="483D48AB" w:rsidR="00C22F10" w:rsidRPr="0051608A" w:rsidRDefault="00E0341D" w:rsidP="005E3C9A">
                  <w:pPr>
                    <w:pStyle w:val="TableBodyText"/>
                    <w:spacing w:before="40"/>
                    <w:ind w:right="28"/>
                    <w:rPr>
                      <w:color w:val="000000" w:themeColor="text1"/>
                    </w:rPr>
                  </w:pPr>
                  <w:r w:rsidRPr="0051608A">
                    <w:rPr>
                      <w:color w:val="000000" w:themeColor="text1"/>
                    </w:rPr>
                    <w:t>98</w:t>
                  </w:r>
                </w:p>
              </w:tc>
              <w:tc>
                <w:tcPr>
                  <w:tcW w:w="473" w:type="pct"/>
                </w:tcPr>
                <w:p w14:paraId="1A52181B" w14:textId="6646EF51" w:rsidR="00C22F10" w:rsidRPr="00E3309B" w:rsidRDefault="007409A8" w:rsidP="007409A8">
                  <w:pPr>
                    <w:pStyle w:val="TableBodyText"/>
                    <w:spacing w:before="40"/>
                    <w:ind w:right="28"/>
                    <w:rPr>
                      <w:color w:val="000000" w:themeColor="text1"/>
                    </w:rPr>
                  </w:pPr>
                  <w:r w:rsidRPr="00E3309B">
                    <w:rPr>
                      <w:color w:val="000000" w:themeColor="text1"/>
                    </w:rPr>
                    <w:t>98</w:t>
                  </w:r>
                </w:p>
              </w:tc>
              <w:tc>
                <w:tcPr>
                  <w:tcW w:w="473" w:type="pct"/>
                </w:tcPr>
                <w:p w14:paraId="5A739029" w14:textId="727A634E" w:rsidR="00C22F10" w:rsidRPr="00E3309B" w:rsidRDefault="00E0341D" w:rsidP="005E3C9A">
                  <w:pPr>
                    <w:pStyle w:val="TableBodyText"/>
                    <w:spacing w:before="40"/>
                    <w:ind w:right="28"/>
                    <w:rPr>
                      <w:color w:val="000000" w:themeColor="text1"/>
                    </w:rPr>
                  </w:pPr>
                  <w:r w:rsidRPr="00E3309B">
                    <w:rPr>
                      <w:color w:val="000000" w:themeColor="text1"/>
                    </w:rPr>
                    <w:t>98</w:t>
                  </w:r>
                </w:p>
              </w:tc>
              <w:tc>
                <w:tcPr>
                  <w:tcW w:w="472" w:type="pct"/>
                </w:tcPr>
                <w:p w14:paraId="1E6E5242" w14:textId="06F465A7" w:rsidR="00C22F10" w:rsidRPr="00E3309B" w:rsidRDefault="00E0341D" w:rsidP="005E3C9A">
                  <w:pPr>
                    <w:pStyle w:val="TableBodyText"/>
                    <w:spacing w:before="40"/>
                    <w:ind w:right="28"/>
                    <w:rPr>
                      <w:color w:val="000000" w:themeColor="text1"/>
                    </w:rPr>
                  </w:pPr>
                  <w:r w:rsidRPr="00E3309B">
                    <w:rPr>
                      <w:color w:val="000000" w:themeColor="text1"/>
                    </w:rPr>
                    <w:t>97</w:t>
                  </w:r>
                </w:p>
              </w:tc>
              <w:tc>
                <w:tcPr>
                  <w:tcW w:w="472" w:type="pct"/>
                </w:tcPr>
                <w:p w14:paraId="09566DE5" w14:textId="7AE6AD50" w:rsidR="00C22F10" w:rsidRPr="0051608A" w:rsidRDefault="00E0341D" w:rsidP="005E3C9A">
                  <w:pPr>
                    <w:pStyle w:val="TableBodyText"/>
                    <w:spacing w:before="40"/>
                    <w:ind w:right="28"/>
                    <w:rPr>
                      <w:color w:val="000000" w:themeColor="text1"/>
                    </w:rPr>
                  </w:pPr>
                  <w:r w:rsidRPr="0051608A">
                    <w:rPr>
                      <w:color w:val="000000" w:themeColor="text1"/>
                    </w:rPr>
                    <w:t>92</w:t>
                  </w:r>
                </w:p>
              </w:tc>
              <w:tc>
                <w:tcPr>
                  <w:tcW w:w="471" w:type="pct"/>
                </w:tcPr>
                <w:p w14:paraId="53C29B58" w14:textId="4645959C" w:rsidR="00C22F10" w:rsidRPr="0051608A" w:rsidRDefault="00E0341D" w:rsidP="005E3C9A">
                  <w:pPr>
                    <w:pStyle w:val="TableBodyText"/>
                    <w:spacing w:before="40"/>
                    <w:ind w:right="28"/>
                    <w:rPr>
                      <w:color w:val="000000" w:themeColor="text1"/>
                    </w:rPr>
                  </w:pPr>
                  <w:r w:rsidRPr="0051608A">
                    <w:rPr>
                      <w:color w:val="000000" w:themeColor="text1"/>
                    </w:rPr>
                    <w:t>98</w:t>
                  </w:r>
                </w:p>
              </w:tc>
            </w:tr>
            <w:tr w:rsidR="00E0341D" w14:paraId="4E5A81C2" w14:textId="77777777" w:rsidTr="009B2C93">
              <w:tc>
                <w:tcPr>
                  <w:tcW w:w="750" w:type="pct"/>
                  <w:shd w:val="clear" w:color="auto" w:fill="auto"/>
                </w:tcPr>
                <w:p w14:paraId="7FB5D57A" w14:textId="10D50729" w:rsidR="00E0341D" w:rsidRDefault="00E0341D" w:rsidP="00E0341D">
                  <w:pPr>
                    <w:pStyle w:val="TableBodyText"/>
                    <w:jc w:val="left"/>
                  </w:pPr>
                  <w:r w:rsidRPr="009E069F">
                    <w:rPr>
                      <w:color w:val="000000" w:themeColor="text1"/>
                      <w:szCs w:val="18"/>
                    </w:rPr>
                    <w:t>Confidence interval</w:t>
                  </w:r>
                </w:p>
              </w:tc>
              <w:tc>
                <w:tcPr>
                  <w:tcW w:w="472" w:type="pct"/>
                </w:tcPr>
                <w:p w14:paraId="7DCB9B0F" w14:textId="531DEF30" w:rsidR="00E0341D" w:rsidRPr="00C93FFC" w:rsidRDefault="00E0341D" w:rsidP="00E0341D">
                  <w:pPr>
                    <w:pStyle w:val="TableBodyText"/>
                    <w:spacing w:before="40"/>
                    <w:ind w:right="28"/>
                    <w:rPr>
                      <w:color w:val="FF0000"/>
                    </w:rPr>
                  </w:pPr>
                  <w:r w:rsidRPr="00E0341D">
                    <w:rPr>
                      <w:rFonts w:cs="Arial"/>
                      <w:color w:val="000000" w:themeColor="text1"/>
                      <w:szCs w:val="18"/>
                    </w:rPr>
                    <w:t xml:space="preserve">± </w:t>
                  </w:r>
                  <w:r>
                    <w:rPr>
                      <w:rFonts w:cs="Arial"/>
                      <w:color w:val="000000" w:themeColor="text1"/>
                      <w:szCs w:val="18"/>
                    </w:rPr>
                    <w:t>5.0</w:t>
                  </w:r>
                </w:p>
              </w:tc>
              <w:tc>
                <w:tcPr>
                  <w:tcW w:w="472" w:type="pct"/>
                </w:tcPr>
                <w:p w14:paraId="07088477" w14:textId="076E4F8F" w:rsidR="00E0341D" w:rsidRPr="00C93FFC" w:rsidRDefault="00E0341D" w:rsidP="00E0341D">
                  <w:pPr>
                    <w:pStyle w:val="TableBodyText"/>
                    <w:spacing w:before="40"/>
                    <w:ind w:right="28"/>
                    <w:rPr>
                      <w:color w:val="FF0000"/>
                    </w:rPr>
                  </w:pPr>
                  <w:r w:rsidRPr="00E0341D">
                    <w:rPr>
                      <w:rFonts w:cs="Arial"/>
                      <w:color w:val="000000" w:themeColor="text1"/>
                      <w:szCs w:val="18"/>
                    </w:rPr>
                    <w:t xml:space="preserve"> ± 4.</w:t>
                  </w:r>
                  <w:r>
                    <w:rPr>
                      <w:rFonts w:cs="Arial"/>
                      <w:color w:val="000000" w:themeColor="text1"/>
                      <w:szCs w:val="18"/>
                    </w:rPr>
                    <w:t>2</w:t>
                  </w:r>
                </w:p>
              </w:tc>
              <w:tc>
                <w:tcPr>
                  <w:tcW w:w="473" w:type="pct"/>
                </w:tcPr>
                <w:p w14:paraId="6CCE8000" w14:textId="52DA2492" w:rsidR="00E0341D" w:rsidRPr="00C93FFC" w:rsidRDefault="00E0341D" w:rsidP="00E0341D">
                  <w:pPr>
                    <w:pStyle w:val="TableBodyText"/>
                    <w:spacing w:before="40"/>
                    <w:ind w:right="28"/>
                    <w:rPr>
                      <w:color w:val="FF0000"/>
                    </w:rPr>
                  </w:pPr>
                  <w:r w:rsidRPr="00E0341D">
                    <w:rPr>
                      <w:rFonts w:cs="Arial"/>
                      <w:color w:val="000000" w:themeColor="text1"/>
                      <w:szCs w:val="18"/>
                    </w:rPr>
                    <w:t>± 5.</w:t>
                  </w:r>
                  <w:r>
                    <w:rPr>
                      <w:rFonts w:cs="Arial"/>
                      <w:color w:val="000000" w:themeColor="text1"/>
                      <w:szCs w:val="18"/>
                    </w:rPr>
                    <w:t>1</w:t>
                  </w:r>
                </w:p>
              </w:tc>
              <w:tc>
                <w:tcPr>
                  <w:tcW w:w="472" w:type="pct"/>
                </w:tcPr>
                <w:p w14:paraId="491177BC" w14:textId="5B80894D" w:rsidR="00E0341D" w:rsidRPr="00C93FFC" w:rsidRDefault="00E0341D" w:rsidP="00E0341D">
                  <w:pPr>
                    <w:pStyle w:val="TableBodyText"/>
                    <w:spacing w:before="40"/>
                    <w:ind w:right="28"/>
                    <w:rPr>
                      <w:color w:val="FF0000"/>
                    </w:rPr>
                  </w:pPr>
                  <w:r>
                    <w:rPr>
                      <w:rFonts w:cs="Arial"/>
                      <w:color w:val="000000" w:themeColor="text1"/>
                      <w:szCs w:val="18"/>
                    </w:rPr>
                    <w:t>± 6.2</w:t>
                  </w:r>
                </w:p>
              </w:tc>
              <w:tc>
                <w:tcPr>
                  <w:tcW w:w="473" w:type="pct"/>
                </w:tcPr>
                <w:p w14:paraId="3E2B4B54" w14:textId="7F7A1802" w:rsidR="00E0341D" w:rsidRPr="00E3309B" w:rsidRDefault="007409A8" w:rsidP="007409A8">
                  <w:pPr>
                    <w:pStyle w:val="TableBodyText"/>
                    <w:spacing w:before="40"/>
                    <w:ind w:right="28"/>
                    <w:rPr>
                      <w:color w:val="000000" w:themeColor="text1"/>
                    </w:rPr>
                  </w:pPr>
                  <w:r w:rsidRPr="00E3309B">
                    <w:rPr>
                      <w:rFonts w:cs="Arial"/>
                      <w:color w:val="000000" w:themeColor="text1"/>
                      <w:szCs w:val="18"/>
                    </w:rPr>
                    <w:t>± 6.1</w:t>
                  </w:r>
                </w:p>
              </w:tc>
              <w:tc>
                <w:tcPr>
                  <w:tcW w:w="473" w:type="pct"/>
                </w:tcPr>
                <w:p w14:paraId="1DF59BCD" w14:textId="3937E0C3" w:rsidR="00E0341D" w:rsidRPr="00E3309B" w:rsidRDefault="00E0341D" w:rsidP="00E0341D">
                  <w:pPr>
                    <w:pStyle w:val="TableBodyText"/>
                    <w:spacing w:before="40"/>
                    <w:ind w:right="28"/>
                    <w:rPr>
                      <w:color w:val="000000" w:themeColor="text1"/>
                    </w:rPr>
                  </w:pPr>
                  <w:r w:rsidRPr="00E3309B">
                    <w:rPr>
                      <w:rFonts w:cs="Arial"/>
                      <w:color w:val="000000" w:themeColor="text1"/>
                      <w:szCs w:val="18"/>
                    </w:rPr>
                    <w:t>± 4.6</w:t>
                  </w:r>
                </w:p>
              </w:tc>
              <w:tc>
                <w:tcPr>
                  <w:tcW w:w="472" w:type="pct"/>
                </w:tcPr>
                <w:p w14:paraId="7266C97B" w14:textId="664C6873" w:rsidR="00E0341D" w:rsidRPr="00E3309B" w:rsidRDefault="00E0341D" w:rsidP="00E0341D">
                  <w:pPr>
                    <w:pStyle w:val="TableBodyText"/>
                    <w:spacing w:before="40"/>
                    <w:ind w:right="28"/>
                    <w:rPr>
                      <w:color w:val="000000" w:themeColor="text1"/>
                    </w:rPr>
                  </w:pPr>
                  <w:r w:rsidRPr="00E3309B">
                    <w:rPr>
                      <w:rFonts w:cs="Arial"/>
                      <w:color w:val="000000" w:themeColor="text1"/>
                      <w:szCs w:val="18"/>
                    </w:rPr>
                    <w:t>± 5.0</w:t>
                  </w:r>
                </w:p>
              </w:tc>
              <w:tc>
                <w:tcPr>
                  <w:tcW w:w="472" w:type="pct"/>
                </w:tcPr>
                <w:p w14:paraId="6C4C74DC" w14:textId="4669DA90" w:rsidR="00E0341D" w:rsidRPr="00C93FFC" w:rsidRDefault="00E0341D" w:rsidP="00E0341D">
                  <w:pPr>
                    <w:pStyle w:val="TableBodyText"/>
                    <w:spacing w:before="40"/>
                    <w:ind w:right="28"/>
                    <w:rPr>
                      <w:color w:val="FF0000"/>
                    </w:rPr>
                  </w:pPr>
                  <w:r w:rsidRPr="00E0341D">
                    <w:rPr>
                      <w:rFonts w:cs="Arial"/>
                      <w:color w:val="000000" w:themeColor="text1"/>
                      <w:szCs w:val="18"/>
                    </w:rPr>
                    <w:t>± 7.</w:t>
                  </w:r>
                  <w:r>
                    <w:rPr>
                      <w:rFonts w:cs="Arial"/>
                      <w:color w:val="000000" w:themeColor="text1"/>
                      <w:szCs w:val="18"/>
                    </w:rPr>
                    <w:t>8</w:t>
                  </w:r>
                </w:p>
              </w:tc>
              <w:tc>
                <w:tcPr>
                  <w:tcW w:w="471" w:type="pct"/>
                </w:tcPr>
                <w:p w14:paraId="4C2BFB74" w14:textId="33DEC345" w:rsidR="00E0341D" w:rsidRPr="00C93FFC" w:rsidRDefault="00E0341D" w:rsidP="00E0341D">
                  <w:pPr>
                    <w:pStyle w:val="TableBodyText"/>
                    <w:spacing w:before="40"/>
                    <w:ind w:right="28"/>
                    <w:rPr>
                      <w:color w:val="FF0000"/>
                    </w:rPr>
                  </w:pPr>
                  <w:r w:rsidRPr="00E0341D">
                    <w:rPr>
                      <w:rFonts w:cs="Arial"/>
                      <w:color w:val="000000" w:themeColor="text1"/>
                      <w:szCs w:val="18"/>
                    </w:rPr>
                    <w:t>± 1.</w:t>
                  </w:r>
                  <w:r>
                    <w:rPr>
                      <w:rFonts w:cs="Arial"/>
                      <w:color w:val="000000" w:themeColor="text1"/>
                      <w:szCs w:val="18"/>
                    </w:rPr>
                    <w:t>9</w:t>
                  </w:r>
                </w:p>
              </w:tc>
            </w:tr>
            <w:tr w:rsidR="005E3C9A" w14:paraId="3DC7AF90" w14:textId="77777777" w:rsidTr="009B2C93">
              <w:tc>
                <w:tcPr>
                  <w:tcW w:w="750" w:type="pct"/>
                  <w:shd w:val="clear" w:color="auto" w:fill="auto"/>
                </w:tcPr>
                <w:p w14:paraId="7ADB0B4B" w14:textId="6D50E941" w:rsidR="005E3C9A" w:rsidRDefault="00C22F10" w:rsidP="00824BAA">
                  <w:pPr>
                    <w:pStyle w:val="TableBodyText"/>
                    <w:jc w:val="left"/>
                  </w:pPr>
                  <w:r>
                    <w:t>2016-17</w:t>
                  </w:r>
                </w:p>
              </w:tc>
              <w:tc>
                <w:tcPr>
                  <w:tcW w:w="472" w:type="pct"/>
                </w:tcPr>
                <w:p w14:paraId="404D27B2" w14:textId="77777777" w:rsidR="005E3C9A" w:rsidRPr="00E0341D" w:rsidRDefault="005E3C9A" w:rsidP="005E3C9A">
                  <w:pPr>
                    <w:pStyle w:val="TableBodyText"/>
                    <w:spacing w:before="40"/>
                    <w:ind w:right="28"/>
                    <w:rPr>
                      <w:color w:val="000000" w:themeColor="text1"/>
                    </w:rPr>
                  </w:pPr>
                  <w:r w:rsidRPr="00E0341D">
                    <w:rPr>
                      <w:color w:val="000000" w:themeColor="text1"/>
                    </w:rPr>
                    <w:t>97</w:t>
                  </w:r>
                </w:p>
              </w:tc>
              <w:tc>
                <w:tcPr>
                  <w:tcW w:w="472" w:type="pct"/>
                </w:tcPr>
                <w:p w14:paraId="6AF89D6C" w14:textId="77777777" w:rsidR="005E3C9A" w:rsidRPr="00E0341D" w:rsidRDefault="005E3C9A" w:rsidP="005E3C9A">
                  <w:pPr>
                    <w:pStyle w:val="TableBodyText"/>
                    <w:spacing w:before="40"/>
                    <w:ind w:right="28"/>
                    <w:rPr>
                      <w:color w:val="000000" w:themeColor="text1"/>
                    </w:rPr>
                  </w:pPr>
                  <w:r w:rsidRPr="00E0341D">
                    <w:rPr>
                      <w:color w:val="000000" w:themeColor="text1"/>
                    </w:rPr>
                    <w:t>97</w:t>
                  </w:r>
                </w:p>
              </w:tc>
              <w:tc>
                <w:tcPr>
                  <w:tcW w:w="473" w:type="pct"/>
                </w:tcPr>
                <w:p w14:paraId="5EBC1631" w14:textId="77777777" w:rsidR="005E3C9A" w:rsidRPr="00E0341D" w:rsidRDefault="005E3C9A" w:rsidP="005E3C9A">
                  <w:pPr>
                    <w:pStyle w:val="TableBodyText"/>
                    <w:spacing w:before="40"/>
                    <w:ind w:right="28"/>
                    <w:rPr>
                      <w:color w:val="000000" w:themeColor="text1"/>
                    </w:rPr>
                  </w:pPr>
                  <w:r w:rsidRPr="00E0341D">
                    <w:rPr>
                      <w:color w:val="000000" w:themeColor="text1"/>
                    </w:rPr>
                    <w:t>98</w:t>
                  </w:r>
                </w:p>
              </w:tc>
              <w:tc>
                <w:tcPr>
                  <w:tcW w:w="472" w:type="pct"/>
                </w:tcPr>
                <w:p w14:paraId="70AC4D9C" w14:textId="77777777" w:rsidR="005E3C9A" w:rsidRPr="00E0341D" w:rsidRDefault="005E3C9A" w:rsidP="005E3C9A">
                  <w:pPr>
                    <w:pStyle w:val="TableBodyText"/>
                    <w:spacing w:before="40"/>
                    <w:ind w:right="28"/>
                    <w:rPr>
                      <w:color w:val="000000" w:themeColor="text1"/>
                    </w:rPr>
                  </w:pPr>
                  <w:r w:rsidRPr="00E0341D">
                    <w:rPr>
                      <w:color w:val="000000" w:themeColor="text1"/>
                    </w:rPr>
                    <w:t>99</w:t>
                  </w:r>
                </w:p>
              </w:tc>
              <w:tc>
                <w:tcPr>
                  <w:tcW w:w="473" w:type="pct"/>
                </w:tcPr>
                <w:p w14:paraId="1D2A4486" w14:textId="77777777" w:rsidR="005E3C9A" w:rsidRPr="00E3309B" w:rsidRDefault="005E3C9A" w:rsidP="005E3C9A">
                  <w:pPr>
                    <w:pStyle w:val="TableBodyText"/>
                    <w:spacing w:before="40"/>
                    <w:ind w:right="28"/>
                    <w:rPr>
                      <w:color w:val="000000" w:themeColor="text1"/>
                    </w:rPr>
                  </w:pPr>
                  <w:r w:rsidRPr="00E3309B">
                    <w:rPr>
                      <w:color w:val="000000" w:themeColor="text1"/>
                    </w:rPr>
                    <w:t>98</w:t>
                  </w:r>
                </w:p>
              </w:tc>
              <w:tc>
                <w:tcPr>
                  <w:tcW w:w="473" w:type="pct"/>
                </w:tcPr>
                <w:p w14:paraId="79937D0D" w14:textId="77777777" w:rsidR="005E3C9A" w:rsidRPr="00E3309B" w:rsidRDefault="005E3C9A" w:rsidP="005E3C9A">
                  <w:pPr>
                    <w:pStyle w:val="TableBodyText"/>
                    <w:spacing w:before="40"/>
                    <w:ind w:right="28"/>
                    <w:rPr>
                      <w:color w:val="000000" w:themeColor="text1"/>
                    </w:rPr>
                  </w:pPr>
                  <w:r w:rsidRPr="00E3309B">
                    <w:rPr>
                      <w:color w:val="000000" w:themeColor="text1"/>
                    </w:rPr>
                    <w:t>97</w:t>
                  </w:r>
                </w:p>
              </w:tc>
              <w:tc>
                <w:tcPr>
                  <w:tcW w:w="472" w:type="pct"/>
                </w:tcPr>
                <w:p w14:paraId="2A315AA7" w14:textId="77777777" w:rsidR="005E3C9A" w:rsidRPr="00E3309B" w:rsidRDefault="005E3C9A" w:rsidP="005E3C9A">
                  <w:pPr>
                    <w:pStyle w:val="TableBodyText"/>
                    <w:spacing w:before="40"/>
                    <w:ind w:right="28"/>
                    <w:rPr>
                      <w:color w:val="000000" w:themeColor="text1"/>
                    </w:rPr>
                  </w:pPr>
                  <w:r w:rsidRPr="00E3309B">
                    <w:rPr>
                      <w:color w:val="000000" w:themeColor="text1"/>
                    </w:rPr>
                    <w:t>97</w:t>
                  </w:r>
                </w:p>
              </w:tc>
              <w:tc>
                <w:tcPr>
                  <w:tcW w:w="472" w:type="pct"/>
                </w:tcPr>
                <w:p w14:paraId="426F871E" w14:textId="77777777" w:rsidR="005E3C9A" w:rsidRPr="00E0341D" w:rsidRDefault="005E3C9A" w:rsidP="005E3C9A">
                  <w:pPr>
                    <w:pStyle w:val="TableBodyText"/>
                    <w:spacing w:before="40"/>
                    <w:ind w:right="28"/>
                    <w:rPr>
                      <w:color w:val="000000" w:themeColor="text1"/>
                    </w:rPr>
                  </w:pPr>
                  <w:r w:rsidRPr="00E0341D">
                    <w:rPr>
                      <w:color w:val="000000" w:themeColor="text1"/>
                    </w:rPr>
                    <w:t>97</w:t>
                  </w:r>
                </w:p>
              </w:tc>
              <w:tc>
                <w:tcPr>
                  <w:tcW w:w="471" w:type="pct"/>
                </w:tcPr>
                <w:p w14:paraId="4B9F6A8E" w14:textId="77777777" w:rsidR="005E3C9A" w:rsidRPr="00E0341D" w:rsidRDefault="005E3C9A" w:rsidP="005E3C9A">
                  <w:pPr>
                    <w:pStyle w:val="TableBodyText"/>
                    <w:spacing w:before="40"/>
                    <w:ind w:right="28"/>
                    <w:rPr>
                      <w:color w:val="000000" w:themeColor="text1"/>
                    </w:rPr>
                  </w:pPr>
                  <w:r w:rsidRPr="00E0341D">
                    <w:rPr>
                      <w:color w:val="000000" w:themeColor="text1"/>
                    </w:rPr>
                    <w:t>97</w:t>
                  </w:r>
                </w:p>
              </w:tc>
            </w:tr>
            <w:tr w:rsidR="005E3C9A" w14:paraId="183FAE94" w14:textId="77777777" w:rsidTr="00310148">
              <w:tc>
                <w:tcPr>
                  <w:tcW w:w="750" w:type="pct"/>
                  <w:tcBorders>
                    <w:bottom w:val="single" w:sz="6" w:space="0" w:color="BFBFBF"/>
                  </w:tcBorders>
                  <w:shd w:val="clear" w:color="auto" w:fill="auto"/>
                </w:tcPr>
                <w:p w14:paraId="30A70952" w14:textId="22472A81" w:rsidR="005E3C9A" w:rsidRDefault="00C22F10" w:rsidP="00824BAA">
                  <w:pPr>
                    <w:pStyle w:val="TableBodyText"/>
                    <w:jc w:val="left"/>
                  </w:pPr>
                  <w:r w:rsidRPr="009E069F">
                    <w:rPr>
                      <w:color w:val="000000" w:themeColor="text1"/>
                      <w:szCs w:val="18"/>
                    </w:rPr>
                    <w:t>Confidence interval</w:t>
                  </w:r>
                </w:p>
              </w:tc>
              <w:tc>
                <w:tcPr>
                  <w:tcW w:w="472" w:type="pct"/>
                  <w:tcBorders>
                    <w:bottom w:val="single" w:sz="6" w:space="0" w:color="BFBFBF"/>
                  </w:tcBorders>
                </w:tcPr>
                <w:p w14:paraId="131D58BF" w14:textId="77777777" w:rsidR="005E3C9A" w:rsidRPr="00E0341D" w:rsidRDefault="005E3C9A" w:rsidP="00824BAA">
                  <w:pPr>
                    <w:pStyle w:val="TableBodyText"/>
                    <w:ind w:right="28"/>
                    <w:rPr>
                      <w:color w:val="000000" w:themeColor="text1"/>
                    </w:rPr>
                  </w:pPr>
                  <w:r w:rsidRPr="00E0341D">
                    <w:rPr>
                      <w:rFonts w:cs="Arial"/>
                      <w:color w:val="000000" w:themeColor="text1"/>
                      <w:szCs w:val="18"/>
                    </w:rPr>
                    <w:t>± 4.9</w:t>
                  </w:r>
                </w:p>
              </w:tc>
              <w:tc>
                <w:tcPr>
                  <w:tcW w:w="472" w:type="pct"/>
                  <w:tcBorders>
                    <w:bottom w:val="single" w:sz="6" w:space="0" w:color="BFBFBF"/>
                  </w:tcBorders>
                </w:tcPr>
                <w:p w14:paraId="67E25593" w14:textId="77777777" w:rsidR="005E3C9A" w:rsidRPr="00E0341D" w:rsidRDefault="005E3C9A" w:rsidP="00824BAA">
                  <w:pPr>
                    <w:pStyle w:val="TableBodyText"/>
                    <w:ind w:right="28"/>
                    <w:rPr>
                      <w:color w:val="000000" w:themeColor="text1"/>
                    </w:rPr>
                  </w:pPr>
                  <w:r w:rsidRPr="00E0341D">
                    <w:rPr>
                      <w:rFonts w:cs="Arial"/>
                      <w:color w:val="000000" w:themeColor="text1"/>
                      <w:szCs w:val="18"/>
                    </w:rPr>
                    <w:t xml:space="preserve"> ± 4.9</w:t>
                  </w:r>
                </w:p>
              </w:tc>
              <w:tc>
                <w:tcPr>
                  <w:tcW w:w="473" w:type="pct"/>
                  <w:tcBorders>
                    <w:bottom w:val="single" w:sz="6" w:space="0" w:color="BFBFBF"/>
                  </w:tcBorders>
                </w:tcPr>
                <w:p w14:paraId="70F9DF76" w14:textId="77777777" w:rsidR="005E3C9A" w:rsidRPr="00E0341D" w:rsidRDefault="005E3C9A" w:rsidP="00824BAA">
                  <w:pPr>
                    <w:pStyle w:val="TableBodyText"/>
                    <w:ind w:right="28"/>
                    <w:rPr>
                      <w:color w:val="000000" w:themeColor="text1"/>
                    </w:rPr>
                  </w:pPr>
                  <w:r w:rsidRPr="00E0341D">
                    <w:rPr>
                      <w:rFonts w:cs="Arial"/>
                      <w:color w:val="000000" w:themeColor="text1"/>
                      <w:szCs w:val="18"/>
                    </w:rPr>
                    <w:t>± 5.0</w:t>
                  </w:r>
                </w:p>
              </w:tc>
              <w:tc>
                <w:tcPr>
                  <w:tcW w:w="472" w:type="pct"/>
                  <w:tcBorders>
                    <w:bottom w:val="single" w:sz="6" w:space="0" w:color="BFBFBF"/>
                  </w:tcBorders>
                </w:tcPr>
                <w:p w14:paraId="3CFEA3C2" w14:textId="77777777" w:rsidR="005E3C9A" w:rsidRPr="00E0341D" w:rsidRDefault="005E3C9A" w:rsidP="00824BAA">
                  <w:pPr>
                    <w:pStyle w:val="TableBodyText"/>
                    <w:ind w:right="28"/>
                    <w:rPr>
                      <w:color w:val="000000" w:themeColor="text1"/>
                    </w:rPr>
                  </w:pPr>
                  <w:r w:rsidRPr="00E0341D">
                    <w:rPr>
                      <w:rFonts w:cs="Arial"/>
                      <w:color w:val="000000" w:themeColor="text1"/>
                      <w:szCs w:val="18"/>
                    </w:rPr>
                    <w:t>± 5.9</w:t>
                  </w:r>
                </w:p>
              </w:tc>
              <w:tc>
                <w:tcPr>
                  <w:tcW w:w="473" w:type="pct"/>
                  <w:tcBorders>
                    <w:bottom w:val="single" w:sz="6" w:space="0" w:color="BFBFBF"/>
                  </w:tcBorders>
                </w:tcPr>
                <w:p w14:paraId="0FDD26EA" w14:textId="77777777" w:rsidR="005E3C9A" w:rsidRPr="00E3309B" w:rsidRDefault="005E3C9A" w:rsidP="00824BAA">
                  <w:pPr>
                    <w:pStyle w:val="TableBodyText"/>
                    <w:ind w:right="28"/>
                    <w:rPr>
                      <w:color w:val="000000" w:themeColor="text1"/>
                    </w:rPr>
                  </w:pPr>
                  <w:r w:rsidRPr="00E3309B">
                    <w:rPr>
                      <w:rFonts w:cs="Arial"/>
                      <w:color w:val="000000" w:themeColor="text1"/>
                      <w:szCs w:val="18"/>
                    </w:rPr>
                    <w:t>± 5.2</w:t>
                  </w:r>
                </w:p>
              </w:tc>
              <w:tc>
                <w:tcPr>
                  <w:tcW w:w="473" w:type="pct"/>
                  <w:tcBorders>
                    <w:bottom w:val="single" w:sz="6" w:space="0" w:color="BFBFBF"/>
                  </w:tcBorders>
                </w:tcPr>
                <w:p w14:paraId="322AA5E4" w14:textId="77777777" w:rsidR="005E3C9A" w:rsidRPr="00E3309B" w:rsidRDefault="005E3C9A" w:rsidP="00824BAA">
                  <w:pPr>
                    <w:pStyle w:val="TableBodyText"/>
                    <w:ind w:right="28"/>
                    <w:rPr>
                      <w:color w:val="000000" w:themeColor="text1"/>
                    </w:rPr>
                  </w:pPr>
                  <w:r w:rsidRPr="00E3309B">
                    <w:rPr>
                      <w:rFonts w:cs="Arial"/>
                      <w:color w:val="000000" w:themeColor="text1"/>
                      <w:szCs w:val="18"/>
                    </w:rPr>
                    <w:t>± 4.7</w:t>
                  </w:r>
                </w:p>
              </w:tc>
              <w:tc>
                <w:tcPr>
                  <w:tcW w:w="472" w:type="pct"/>
                  <w:tcBorders>
                    <w:bottom w:val="single" w:sz="6" w:space="0" w:color="BFBFBF"/>
                  </w:tcBorders>
                </w:tcPr>
                <w:p w14:paraId="292AEF3A" w14:textId="77777777" w:rsidR="005E3C9A" w:rsidRPr="00E3309B" w:rsidRDefault="005E3C9A" w:rsidP="00824BAA">
                  <w:pPr>
                    <w:pStyle w:val="TableBodyText"/>
                    <w:ind w:right="28"/>
                    <w:rPr>
                      <w:color w:val="000000" w:themeColor="text1"/>
                    </w:rPr>
                  </w:pPr>
                  <w:r w:rsidRPr="00E3309B">
                    <w:rPr>
                      <w:rFonts w:cs="Arial"/>
                      <w:color w:val="000000" w:themeColor="text1"/>
                      <w:szCs w:val="18"/>
                    </w:rPr>
                    <w:t>± 5.4</w:t>
                  </w:r>
                </w:p>
              </w:tc>
              <w:tc>
                <w:tcPr>
                  <w:tcW w:w="472" w:type="pct"/>
                  <w:tcBorders>
                    <w:bottom w:val="single" w:sz="6" w:space="0" w:color="BFBFBF"/>
                  </w:tcBorders>
                </w:tcPr>
                <w:p w14:paraId="6F283DEA" w14:textId="77777777" w:rsidR="005E3C9A" w:rsidRPr="00E0341D" w:rsidRDefault="005E3C9A" w:rsidP="00824BAA">
                  <w:pPr>
                    <w:pStyle w:val="TableBodyText"/>
                    <w:ind w:right="28"/>
                    <w:rPr>
                      <w:color w:val="000000" w:themeColor="text1"/>
                    </w:rPr>
                  </w:pPr>
                  <w:r w:rsidRPr="00E0341D">
                    <w:rPr>
                      <w:rFonts w:cs="Arial"/>
                      <w:color w:val="000000" w:themeColor="text1"/>
                      <w:szCs w:val="18"/>
                    </w:rPr>
                    <w:t>± 7.6</w:t>
                  </w:r>
                </w:p>
              </w:tc>
              <w:tc>
                <w:tcPr>
                  <w:tcW w:w="471" w:type="pct"/>
                  <w:tcBorders>
                    <w:bottom w:val="single" w:sz="6" w:space="0" w:color="BFBFBF"/>
                  </w:tcBorders>
                </w:tcPr>
                <w:p w14:paraId="75DC1C89" w14:textId="77777777" w:rsidR="005E3C9A" w:rsidRPr="00E0341D" w:rsidRDefault="005E3C9A" w:rsidP="00824BAA">
                  <w:pPr>
                    <w:pStyle w:val="TableBodyText"/>
                    <w:ind w:right="28"/>
                    <w:rPr>
                      <w:color w:val="000000" w:themeColor="text1"/>
                    </w:rPr>
                  </w:pPr>
                  <w:r w:rsidRPr="00E0341D">
                    <w:rPr>
                      <w:rFonts w:cs="Arial"/>
                      <w:color w:val="000000" w:themeColor="text1"/>
                      <w:szCs w:val="18"/>
                    </w:rPr>
                    <w:t>± 1.8</w:t>
                  </w:r>
                </w:p>
              </w:tc>
            </w:tr>
          </w:tbl>
          <w:p w14:paraId="5E193284" w14:textId="77777777" w:rsidR="00A70E7D" w:rsidRDefault="00A70E7D" w:rsidP="00824BAA">
            <w:pPr>
              <w:pStyle w:val="Box"/>
            </w:pPr>
          </w:p>
        </w:tc>
      </w:tr>
      <w:tr w:rsidR="00A70E7D" w14:paraId="076F299F" w14:textId="77777777" w:rsidTr="00824BAA">
        <w:tc>
          <w:tcPr>
            <w:tcW w:w="5000" w:type="pct"/>
            <w:tcBorders>
              <w:top w:val="nil"/>
              <w:left w:val="nil"/>
              <w:bottom w:val="nil"/>
              <w:right w:val="nil"/>
            </w:tcBorders>
            <w:shd w:val="clear" w:color="auto" w:fill="auto"/>
          </w:tcPr>
          <w:p w14:paraId="171122C2" w14:textId="77777777" w:rsidR="00A70E7D" w:rsidRDefault="00A70E7D" w:rsidP="00824BAA">
            <w:pPr>
              <w:pStyle w:val="Note"/>
              <w:rPr>
                <w:i/>
              </w:rPr>
            </w:pPr>
            <w:r w:rsidRPr="008E77FE">
              <w:rPr>
                <w:rStyle w:val="NoteLabel"/>
              </w:rPr>
              <w:t>a</w:t>
            </w:r>
            <w:r>
              <w:t xml:space="preserve"> </w:t>
            </w:r>
            <w:r w:rsidR="005E3C9A" w:rsidRPr="00072748">
              <w:t>See box 11.</w:t>
            </w:r>
            <w:r w:rsidR="005E3C9A">
              <w:t>5 and table 11A.6</w:t>
            </w:r>
            <w:r w:rsidR="005E3C9A" w:rsidRPr="00072748">
              <w:t xml:space="preserve"> for detailed defi</w:t>
            </w:r>
            <w:r w:rsidR="005E3C9A">
              <w:t>nitions, footnotes and caveats.</w:t>
            </w:r>
          </w:p>
        </w:tc>
      </w:tr>
      <w:tr w:rsidR="00A70E7D" w14:paraId="63332358" w14:textId="77777777" w:rsidTr="00824BAA">
        <w:tc>
          <w:tcPr>
            <w:tcW w:w="5000" w:type="pct"/>
            <w:tcBorders>
              <w:top w:val="nil"/>
              <w:left w:val="nil"/>
              <w:bottom w:val="nil"/>
              <w:right w:val="nil"/>
            </w:tcBorders>
            <w:shd w:val="clear" w:color="auto" w:fill="auto"/>
          </w:tcPr>
          <w:p w14:paraId="4E9C74A1" w14:textId="31513038" w:rsidR="00A70E7D" w:rsidRDefault="005E3C9A" w:rsidP="00033B02">
            <w:pPr>
              <w:pStyle w:val="Note"/>
            </w:pPr>
            <w:r>
              <w:rPr>
                <w:i/>
              </w:rPr>
              <w:t>Source</w:t>
            </w:r>
            <w:r w:rsidR="00A70E7D" w:rsidRPr="00167F06">
              <w:t xml:space="preserve">: </w:t>
            </w:r>
            <w:r w:rsidRPr="00072748">
              <w:t xml:space="preserve">Council of Ambulance Authorities </w:t>
            </w:r>
            <w:r w:rsidR="00033B02">
              <w:t xml:space="preserve">(unpublished); </w:t>
            </w:r>
            <w:r w:rsidRPr="00072748">
              <w:t>table 11A.</w:t>
            </w:r>
            <w:r>
              <w:t>6</w:t>
            </w:r>
            <w:r w:rsidR="00033B02">
              <w:t>.</w:t>
            </w:r>
          </w:p>
        </w:tc>
      </w:tr>
      <w:tr w:rsidR="00A70E7D" w14:paraId="17751781" w14:textId="77777777" w:rsidTr="00824BAA">
        <w:tc>
          <w:tcPr>
            <w:tcW w:w="5000" w:type="pct"/>
            <w:tcBorders>
              <w:top w:val="nil"/>
              <w:left w:val="nil"/>
              <w:bottom w:val="single" w:sz="6" w:space="0" w:color="78A22F"/>
              <w:right w:val="nil"/>
            </w:tcBorders>
            <w:shd w:val="clear" w:color="auto" w:fill="auto"/>
          </w:tcPr>
          <w:p w14:paraId="3BDFE586" w14:textId="77777777" w:rsidR="00A70E7D" w:rsidRDefault="00A70E7D" w:rsidP="00824BAA">
            <w:pPr>
              <w:pStyle w:val="Box"/>
              <w:spacing w:before="0" w:line="120" w:lineRule="exact"/>
            </w:pPr>
          </w:p>
        </w:tc>
      </w:tr>
      <w:tr w:rsidR="00A70E7D" w:rsidRPr="000863A5" w14:paraId="3EDC3B00" w14:textId="77777777" w:rsidTr="00824BAA">
        <w:tc>
          <w:tcPr>
            <w:tcW w:w="5000" w:type="pct"/>
            <w:tcBorders>
              <w:top w:val="single" w:sz="6" w:space="0" w:color="78A22F"/>
              <w:left w:val="nil"/>
              <w:bottom w:val="nil"/>
              <w:right w:val="nil"/>
            </w:tcBorders>
          </w:tcPr>
          <w:p w14:paraId="021370D5" w14:textId="70B6FDE4" w:rsidR="00A70E7D" w:rsidRPr="00626D32" w:rsidRDefault="00A70E7D" w:rsidP="00824BAA">
            <w:pPr>
              <w:pStyle w:val="BoxSpaceBelow"/>
            </w:pPr>
          </w:p>
        </w:tc>
      </w:tr>
    </w:tbl>
    <w:p w14:paraId="21D03B82" w14:textId="77777777" w:rsidR="003D3D0A" w:rsidRDefault="003D3D0A" w:rsidP="00E2040C">
      <w:pPr>
        <w:pStyle w:val="Heading4"/>
        <w:spacing w:before="240"/>
      </w:pPr>
      <w:r>
        <w:t>Sustainability — Ambulance workforce</w:t>
      </w:r>
    </w:p>
    <w:p w14:paraId="4C879FCD" w14:textId="77777777" w:rsidR="003D3D0A" w:rsidRPr="00CD4409" w:rsidRDefault="003D3D0A" w:rsidP="003D3D0A">
      <w:pPr>
        <w:pStyle w:val="BodyText"/>
      </w:pPr>
      <w:r w:rsidRPr="00BB5D10">
        <w:t>Sustainability is the capacity to provide infrastructure (that is, workforce, facilities, and equipment) into the future, be innovative and respond to emerging needs of the community</w:t>
      </w:r>
      <w:r>
        <w:t>.</w:t>
      </w:r>
    </w:p>
    <w:p w14:paraId="0A0A5072" w14:textId="77777777" w:rsidR="003D3D0A" w:rsidRDefault="003D3D0A" w:rsidP="0004620A">
      <w:pPr>
        <w:pStyle w:val="BodyText"/>
        <w:spacing w:after="100" w:afterAutospacing="1"/>
      </w:pPr>
      <w:r>
        <w:t>‘Ambulance workforce’ is an indicator of governments’ objective to provide e</w:t>
      </w:r>
      <w:r w:rsidRPr="00E83AF5">
        <w:t>mergency medical care, pre-hospital and out-of-hospital care, and transport services that are</w:t>
      </w:r>
      <w:r>
        <w:t xml:space="preserve"> sustainable (box 11.6).</w:t>
      </w:r>
    </w:p>
    <w:p w14:paraId="48BCD824" w14:textId="3737086B" w:rsidR="00824BAA" w:rsidRDefault="00824BA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24BAA" w14:paraId="559708FB" w14:textId="77777777" w:rsidTr="00824BAA">
        <w:trPr>
          <w:tblHeader/>
        </w:trPr>
        <w:tc>
          <w:tcPr>
            <w:tcW w:w="5000" w:type="pct"/>
            <w:tcBorders>
              <w:top w:val="single" w:sz="6" w:space="0" w:color="78A22F"/>
              <w:left w:val="nil"/>
              <w:bottom w:val="nil"/>
              <w:right w:val="nil"/>
            </w:tcBorders>
            <w:shd w:val="clear" w:color="auto" w:fill="F2F2F2"/>
          </w:tcPr>
          <w:p w14:paraId="0FBCB5CC" w14:textId="7DBE32F1" w:rsidR="00824BAA" w:rsidRDefault="00824BAA" w:rsidP="006004B7">
            <w:pPr>
              <w:pStyle w:val="BoxTitle"/>
            </w:pPr>
            <w:r>
              <w:rPr>
                <w:b w:val="0"/>
              </w:rPr>
              <w:t>Box 11.</w:t>
            </w:r>
            <w:r w:rsidR="006004B7">
              <w:rPr>
                <w:b w:val="0"/>
              </w:rPr>
              <w:t>6</w:t>
            </w:r>
            <w:r>
              <w:tab/>
              <w:t>Ambulance workforce</w:t>
            </w:r>
          </w:p>
        </w:tc>
      </w:tr>
      <w:tr w:rsidR="00824BAA" w14:paraId="4621F4F7" w14:textId="77777777" w:rsidTr="00824BAA">
        <w:tc>
          <w:tcPr>
            <w:tcW w:w="5000" w:type="pct"/>
            <w:tcBorders>
              <w:top w:val="nil"/>
              <w:left w:val="nil"/>
              <w:bottom w:val="nil"/>
              <w:right w:val="nil"/>
            </w:tcBorders>
            <w:shd w:val="clear" w:color="auto" w:fill="F2F2F2"/>
          </w:tcPr>
          <w:p w14:paraId="1EDF4C56" w14:textId="77777777" w:rsidR="002C6BC8" w:rsidRDefault="002C6BC8" w:rsidP="002C6BC8">
            <w:pPr>
              <w:pStyle w:val="Box"/>
            </w:pPr>
            <w:r>
              <w:t>‘Ambulance workforce’ is defined by two measures:</w:t>
            </w:r>
          </w:p>
          <w:p w14:paraId="77802FF1" w14:textId="77777777" w:rsidR="002C6BC8" w:rsidRDefault="002C6BC8" w:rsidP="002C6BC8">
            <w:pPr>
              <w:pStyle w:val="BoxListBullet"/>
            </w:pPr>
            <w:r>
              <w:t>‘workforce by age group’ – the age profile of the salaried workforce, measured by the proportion of the operational salaried workforce in 10 year age groups (under 30, 30</w:t>
            </w:r>
            <w:r w:rsidRPr="00BB5D10">
              <w:t>–</w:t>
            </w:r>
            <w:r>
              <w:t xml:space="preserve">39, </w:t>
            </w:r>
            <w:r>
              <w:br/>
              <w:t>40</w:t>
            </w:r>
            <w:r w:rsidRPr="00BB5D10">
              <w:t>–</w:t>
            </w:r>
            <w:r>
              <w:t>49, 50</w:t>
            </w:r>
            <w:r w:rsidRPr="00BB5D10">
              <w:t>–</w:t>
            </w:r>
            <w:r>
              <w:t>59 and 60 and over)</w:t>
            </w:r>
          </w:p>
          <w:p w14:paraId="0D7D0A37" w14:textId="6CA1D9E6" w:rsidR="00824BAA" w:rsidRDefault="002C6BC8" w:rsidP="002C6BC8">
            <w:pPr>
              <w:pStyle w:val="BoxListBullet"/>
            </w:pPr>
            <w:r>
              <w:t>operationa</w:t>
            </w:r>
            <w:r w:rsidR="000D7880">
              <w:t>l</w:t>
            </w:r>
            <w:r>
              <w:t xml:space="preserve"> workforce attrition’ – defined as the number of FTE salaried staff who exit the organisation as a proportion of the number of FTE salaried staff. Includes staff in operational positions where paramedic qualifications are either essential or desirable to the role</w:t>
            </w:r>
            <w:r w:rsidR="00824BAA">
              <w:t xml:space="preserve">. </w:t>
            </w:r>
          </w:p>
          <w:p w14:paraId="2D557EEB" w14:textId="77777777" w:rsidR="002C6BC8" w:rsidRDefault="002C6BC8" w:rsidP="002C6BC8">
            <w:pPr>
              <w:pStyle w:val="Box"/>
            </w:pPr>
            <w:r>
              <w:t xml:space="preserve">A low or decreasing proportion of the workforce who are in the younger age groups and/or a high or increasing proportion who are closer to retirement suggests sustainability problems may arise in the coming decade as the older age group starts to retire. Low or decreasing levels of staff attrition are desirable. </w:t>
            </w:r>
          </w:p>
          <w:p w14:paraId="3FADBCFD" w14:textId="77777777" w:rsidR="00AA5A20" w:rsidRDefault="00AA5A20" w:rsidP="00AA5A20">
            <w:pPr>
              <w:pStyle w:val="Box"/>
            </w:pPr>
            <w:r>
              <w:t>Data reported for these measures are:</w:t>
            </w:r>
          </w:p>
          <w:p w14:paraId="5084A3C6" w14:textId="2124D604" w:rsidR="007E27C4" w:rsidRPr="009442FD" w:rsidRDefault="007E27C4" w:rsidP="007E27C4">
            <w:pPr>
              <w:pStyle w:val="BoxListBullet"/>
              <w:numPr>
                <w:ilvl w:val="0"/>
                <w:numId w:val="0"/>
              </w:numPr>
              <w:ind w:left="284"/>
            </w:pPr>
            <w:r w:rsidRPr="009273A9">
              <w:rPr>
                <w:shd w:val="clear" w:color="auto" w:fill="F15A25"/>
              </w:rPr>
              <w:t xml:space="preserve">    </w:t>
            </w:r>
            <w:r>
              <w:t xml:space="preserve"> </w:t>
            </w:r>
            <w:r w:rsidRPr="009442FD">
              <w:t>comparabl</w:t>
            </w:r>
            <w:r w:rsidR="0051608A">
              <w:t>e</w:t>
            </w:r>
            <w:r w:rsidRPr="009442FD">
              <w:t xml:space="preserve"> (subject to caveats) acr</w:t>
            </w:r>
            <w:r w:rsidR="00262E8A">
              <w:t>oss jurisdictions and over time</w:t>
            </w:r>
          </w:p>
          <w:p w14:paraId="5E719304" w14:textId="1D71DE86" w:rsidR="00AA5A20" w:rsidRDefault="007E27C4" w:rsidP="0051608A">
            <w:pPr>
              <w:pStyle w:val="BoxListBullet"/>
              <w:numPr>
                <w:ilvl w:val="0"/>
                <w:numId w:val="0"/>
              </w:numPr>
              <w:ind w:left="284"/>
            </w:pPr>
            <w:r w:rsidRPr="009273A9">
              <w:rPr>
                <w:shd w:val="clear" w:color="auto" w:fill="F15A25"/>
              </w:rPr>
              <w:t xml:space="preserve">    </w:t>
            </w:r>
            <w:r>
              <w:t xml:space="preserve"> </w:t>
            </w:r>
            <w:r w:rsidRPr="009442FD">
              <w:t>complet</w:t>
            </w:r>
            <w:r w:rsidR="0051608A">
              <w:t>e</w:t>
            </w:r>
            <w:r w:rsidRPr="009442FD">
              <w:t xml:space="preserve"> (subject to caveats)</w:t>
            </w:r>
            <w:r>
              <w:t xml:space="preserve"> </w:t>
            </w:r>
            <w:r w:rsidRPr="009442FD">
              <w:t xml:space="preserve">for the current reporting period. All required </w:t>
            </w:r>
            <w:r>
              <w:t xml:space="preserve">2017-18 </w:t>
            </w:r>
            <w:r w:rsidRPr="009442FD">
              <w:t>data are available for all jurisdicti</w:t>
            </w:r>
            <w:r>
              <w:t>ons.</w:t>
            </w:r>
          </w:p>
        </w:tc>
      </w:tr>
      <w:tr w:rsidR="00824BAA" w14:paraId="2F57324B" w14:textId="77777777" w:rsidTr="00824BAA">
        <w:tc>
          <w:tcPr>
            <w:tcW w:w="5000" w:type="pct"/>
            <w:tcBorders>
              <w:top w:val="nil"/>
              <w:left w:val="nil"/>
              <w:bottom w:val="single" w:sz="6" w:space="0" w:color="78A22F"/>
              <w:right w:val="nil"/>
            </w:tcBorders>
            <w:shd w:val="clear" w:color="auto" w:fill="F2F2F2"/>
          </w:tcPr>
          <w:p w14:paraId="2D519F40" w14:textId="77777777" w:rsidR="00824BAA" w:rsidRDefault="00824BAA">
            <w:pPr>
              <w:pStyle w:val="Box"/>
              <w:spacing w:before="0" w:line="120" w:lineRule="exact"/>
            </w:pPr>
          </w:p>
        </w:tc>
      </w:tr>
      <w:tr w:rsidR="00824BAA" w:rsidRPr="000863A5" w14:paraId="5C50808E" w14:textId="77777777" w:rsidTr="00824BAA">
        <w:tc>
          <w:tcPr>
            <w:tcW w:w="5000" w:type="pct"/>
            <w:tcBorders>
              <w:top w:val="single" w:sz="6" w:space="0" w:color="78A22F"/>
              <w:left w:val="nil"/>
              <w:bottom w:val="nil"/>
              <w:right w:val="nil"/>
            </w:tcBorders>
          </w:tcPr>
          <w:p w14:paraId="3F312B22" w14:textId="554ABC9F" w:rsidR="00824BAA" w:rsidRPr="00626D32" w:rsidRDefault="00824BAA" w:rsidP="00824BAA">
            <w:pPr>
              <w:pStyle w:val="BoxSpaceBelow"/>
            </w:pPr>
          </w:p>
        </w:tc>
      </w:tr>
    </w:tbl>
    <w:p w14:paraId="4A2835CE" w14:textId="77777777" w:rsidR="002C6BC8" w:rsidRPr="00285A2B" w:rsidRDefault="002C6BC8" w:rsidP="002C6BC8">
      <w:pPr>
        <w:pStyle w:val="BodyText"/>
      </w:pPr>
      <w:r w:rsidRPr="00285A2B">
        <w:t xml:space="preserve">The workforce by age group and staff attrition measures should be considered together. Each provides a different aspect of the changing profile and sustainability of ambulance service organisations’ workforce and should also be considered in conjunction with data on the: </w:t>
      </w:r>
    </w:p>
    <w:p w14:paraId="03A50212" w14:textId="77777777" w:rsidR="002C6BC8" w:rsidRPr="00285A2B" w:rsidRDefault="002C6BC8" w:rsidP="002C6BC8">
      <w:pPr>
        <w:pStyle w:val="ListBullet"/>
      </w:pPr>
      <w:r w:rsidRPr="00285A2B">
        <w:t xml:space="preserve">number of students enrolled in accredited paramedic training courses (table 11A.9) </w:t>
      </w:r>
    </w:p>
    <w:p w14:paraId="6C4D2508" w14:textId="6353D43D" w:rsidR="002C6BC8" w:rsidRPr="00285A2B" w:rsidRDefault="002C6BC8" w:rsidP="002C6BC8">
      <w:pPr>
        <w:pStyle w:val="ListBullet"/>
      </w:pPr>
      <w:r w:rsidRPr="00285A2B">
        <w:t>availabilit</w:t>
      </w:r>
      <w:r w:rsidR="00B55BF1">
        <w:t>y</w:t>
      </w:r>
      <w:r w:rsidRPr="00285A2B">
        <w:t xml:space="preserve"> of paramedics and response locations, which show for some jurisdictions there can be a large proportion of volunteers or volunteer ambulance locations (tables 11A.2 and 11A.8). </w:t>
      </w:r>
    </w:p>
    <w:p w14:paraId="220BD8B3" w14:textId="760D9F9F" w:rsidR="00A70E7D" w:rsidRPr="00931120" w:rsidRDefault="007B498C" w:rsidP="00997B38">
      <w:pPr>
        <w:pStyle w:val="BodyText"/>
      </w:pPr>
      <w:r w:rsidRPr="001733A2">
        <w:rPr>
          <w:rStyle w:val="BodyTextChar"/>
        </w:rPr>
        <w:t>Nationally in 201</w:t>
      </w:r>
      <w:r w:rsidR="00E95403" w:rsidRPr="001733A2">
        <w:rPr>
          <w:rStyle w:val="BodyTextChar"/>
        </w:rPr>
        <w:t>7</w:t>
      </w:r>
      <w:r w:rsidR="00E95403" w:rsidRPr="001733A2">
        <w:rPr>
          <w:rStyle w:val="BodyTextChar"/>
        </w:rPr>
        <w:noBreakHyphen/>
        <w:t>18</w:t>
      </w:r>
      <w:r w:rsidRPr="001733A2">
        <w:rPr>
          <w:rStyle w:val="BodyTextChar"/>
        </w:rPr>
        <w:t>, the attrit</w:t>
      </w:r>
      <w:r w:rsidR="00E95403" w:rsidRPr="001733A2">
        <w:rPr>
          <w:rStyle w:val="BodyTextChar"/>
        </w:rPr>
        <w:t xml:space="preserve">ion rate was </w:t>
      </w:r>
      <w:r w:rsidR="00B55BF1" w:rsidRPr="00997B38">
        <w:rPr>
          <w:rStyle w:val="BodyTextChar"/>
        </w:rPr>
        <w:t>2.7</w:t>
      </w:r>
      <w:r w:rsidR="001733A2" w:rsidRPr="00997B38">
        <w:rPr>
          <w:rStyle w:val="BodyTextChar"/>
        </w:rPr>
        <w:t xml:space="preserve"> per cent</w:t>
      </w:r>
      <w:r w:rsidR="001733A2">
        <w:rPr>
          <w:rStyle w:val="BodyTextChar"/>
        </w:rPr>
        <w:t xml:space="preserve">, </w:t>
      </w:r>
      <w:r w:rsidR="00B55BF1">
        <w:t xml:space="preserve">a decrease </w:t>
      </w:r>
      <w:r w:rsidR="001733A2" w:rsidRPr="001733A2">
        <w:t xml:space="preserve">from </w:t>
      </w:r>
      <w:r w:rsidR="00B55BF1" w:rsidRPr="00B55BF1">
        <w:t xml:space="preserve">3.6 </w:t>
      </w:r>
      <w:r w:rsidR="001733A2" w:rsidRPr="00B55BF1">
        <w:t xml:space="preserve">per cent in </w:t>
      </w:r>
      <w:r w:rsidR="00E3309B" w:rsidRPr="00B55BF1">
        <w:br/>
      </w:r>
      <w:r w:rsidR="001733A2" w:rsidRPr="00B55BF1">
        <w:t>2013-14</w:t>
      </w:r>
      <w:r w:rsidR="00E3309B">
        <w:t xml:space="preserve"> (figure 11.</w:t>
      </w:r>
      <w:r w:rsidR="009B2C93">
        <w:t>5</w:t>
      </w:r>
      <w:r w:rsidR="00E3309B">
        <w:t>). I</w:t>
      </w:r>
      <w:r w:rsidR="001733A2" w:rsidRPr="00FA0C3B">
        <w:t>n 201</w:t>
      </w:r>
      <w:r w:rsidR="001733A2">
        <w:t>7</w:t>
      </w:r>
      <w:r w:rsidR="001733A2" w:rsidRPr="00FA0C3B">
        <w:noBreakHyphen/>
        <w:t>1</w:t>
      </w:r>
      <w:r w:rsidR="001733A2">
        <w:t>8</w:t>
      </w:r>
      <w:r w:rsidR="001733A2" w:rsidRPr="00FA0C3B">
        <w:t xml:space="preserve">, </w:t>
      </w:r>
      <w:r w:rsidR="00B55BF1" w:rsidRPr="00997B38">
        <w:t>76.9</w:t>
      </w:r>
      <w:r w:rsidR="001733A2" w:rsidRPr="00997B38">
        <w:t xml:space="preserve"> per cent</w:t>
      </w:r>
      <w:r w:rsidR="001733A2">
        <w:t xml:space="preserve"> of </w:t>
      </w:r>
      <w:r w:rsidRPr="001733A2">
        <w:rPr>
          <w:rStyle w:val="BodyTextChar"/>
        </w:rPr>
        <w:t xml:space="preserve">the ambulance workforce </w:t>
      </w:r>
      <w:r w:rsidR="001733A2">
        <w:rPr>
          <w:rStyle w:val="BodyTextChar"/>
        </w:rPr>
        <w:t xml:space="preserve">was aged under 50 years, </w:t>
      </w:r>
      <w:r w:rsidR="001733A2" w:rsidRPr="001733A2">
        <w:t xml:space="preserve">a decrease from </w:t>
      </w:r>
      <w:r w:rsidR="00B55BF1">
        <w:t>78.6</w:t>
      </w:r>
      <w:r w:rsidR="001733A2">
        <w:t xml:space="preserve"> </w:t>
      </w:r>
      <w:r w:rsidR="001733A2" w:rsidRPr="001733A2">
        <w:t>per cent in 201</w:t>
      </w:r>
      <w:r w:rsidR="001733A2">
        <w:t>3</w:t>
      </w:r>
      <w:r w:rsidR="001733A2" w:rsidRPr="001733A2">
        <w:t>-1</w:t>
      </w:r>
      <w:r w:rsidR="001733A2">
        <w:t xml:space="preserve">4 </w:t>
      </w:r>
      <w:r w:rsidR="002036C1" w:rsidRPr="001733A2">
        <w:rPr>
          <w:rStyle w:val="BodyTextChar"/>
        </w:rPr>
        <w:t>(table 11A.7</w:t>
      </w:r>
      <w:r w:rsidRPr="001733A2">
        <w:t>).</w:t>
      </w:r>
      <w:r w:rsidR="00FA2A4E">
        <w:t xml:space="preserve"> </w:t>
      </w:r>
    </w:p>
    <w:p w14:paraId="3B84FE21" w14:textId="2F33121B" w:rsidR="001A3C1B" w:rsidRDefault="008C4B7D" w:rsidP="009E5BC1">
      <w:r>
        <w:br w:type="page"/>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A3C1B" w14:paraId="01048BB6" w14:textId="77777777" w:rsidTr="00997B38">
        <w:trPr>
          <w:tblHeader/>
        </w:trPr>
        <w:tc>
          <w:tcPr>
            <w:tcW w:w="5000" w:type="pct"/>
            <w:tcBorders>
              <w:top w:val="single" w:sz="6" w:space="0" w:color="78A22F"/>
              <w:left w:val="nil"/>
              <w:bottom w:val="nil"/>
              <w:right w:val="nil"/>
            </w:tcBorders>
            <w:shd w:val="clear" w:color="auto" w:fill="auto"/>
          </w:tcPr>
          <w:p w14:paraId="78160D2E" w14:textId="56310E51" w:rsidR="001A3C1B" w:rsidRPr="001A3C1B" w:rsidRDefault="001A3C1B" w:rsidP="009B2C93">
            <w:pPr>
              <w:pStyle w:val="FigureTitle"/>
              <w:rPr>
                <w:b w:val="0"/>
                <w:position w:val="6"/>
                <w:sz w:val="18"/>
              </w:rPr>
            </w:pPr>
            <w:r w:rsidRPr="00784A05">
              <w:rPr>
                <w:b w:val="0"/>
              </w:rPr>
              <w:lastRenderedPageBreak/>
              <w:t xml:space="preserve">Figure </w:t>
            </w:r>
            <w:r>
              <w:rPr>
                <w:b w:val="0"/>
              </w:rPr>
              <w:t>11.</w:t>
            </w:r>
            <w:r w:rsidR="009B2C93">
              <w:rPr>
                <w:b w:val="0"/>
              </w:rPr>
              <w:t>5</w:t>
            </w:r>
            <w:r>
              <w:tab/>
              <w:t xml:space="preserve">Attrition in the operational </w:t>
            </w:r>
            <w:r w:rsidRPr="001A3C1B">
              <w:t>workforce</w:t>
            </w:r>
            <w:r w:rsidRPr="001A3C1B">
              <w:rPr>
                <w:rStyle w:val="NoteLabel"/>
                <w:b/>
              </w:rPr>
              <w:t>a, b</w:t>
            </w:r>
          </w:p>
        </w:tc>
      </w:tr>
      <w:tr w:rsidR="001A3C1B" w14:paraId="29EF2E42" w14:textId="77777777" w:rsidTr="00997B38">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B74D81" w:rsidRPr="00B1465D" w14:paraId="5C83C19B" w14:textId="77777777" w:rsidTr="001C49F9">
              <w:trPr>
                <w:tblHeader/>
                <w:jc w:val="center"/>
              </w:trPr>
              <w:tc>
                <w:tcPr>
                  <w:tcW w:w="5000" w:type="pct"/>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B74D81" w:rsidRPr="00C5074E" w14:paraId="011EFC2A" w14:textId="77777777" w:rsidTr="00A541B9">
                    <w:trPr>
                      <w:trHeight w:val="332"/>
                    </w:trPr>
                    <w:tc>
                      <w:tcPr>
                        <w:tcW w:w="304" w:type="dxa"/>
                        <w:tcBorders>
                          <w:top w:val="nil"/>
                          <w:left w:val="nil"/>
                          <w:bottom w:val="nil"/>
                          <w:right w:val="nil"/>
                        </w:tcBorders>
                        <w:shd w:val="clear" w:color="auto" w:fill="auto"/>
                        <w:tcMar>
                          <w:top w:w="28" w:type="dxa"/>
                          <w:bottom w:w="28" w:type="dxa"/>
                        </w:tcMar>
                      </w:tcPr>
                      <w:p w14:paraId="51D0C852" w14:textId="77777777" w:rsidR="00B74D81" w:rsidRPr="00C5074E" w:rsidRDefault="00B74D81" w:rsidP="00B74D81">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51A1CB07" w14:textId="77777777" w:rsidR="00B74D81" w:rsidRPr="00C5074E" w:rsidRDefault="00B74D81" w:rsidP="00B74D81">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46F6B232" w14:textId="77777777" w:rsidR="00B74D81" w:rsidRPr="00C5074E" w:rsidRDefault="00B74D81" w:rsidP="00B74D81">
                        <w:pPr>
                          <w:pStyle w:val="TableBodyText"/>
                          <w:jc w:val="left"/>
                          <w:rPr>
                            <w:rFonts w:cs="Arial"/>
                            <w:szCs w:val="18"/>
                          </w:rPr>
                        </w:pPr>
                        <w:r w:rsidRPr="00C5074E">
                          <w:t>Data are com</w:t>
                        </w:r>
                        <w:r>
                          <w:t xml:space="preserve">parable </w:t>
                        </w:r>
                        <w:r w:rsidRPr="00C5074E">
                          <w:t xml:space="preserve">(subject to caveats) </w:t>
                        </w:r>
                        <w:r>
                          <w:t>across jurisdictions and over time.</w:t>
                        </w:r>
                      </w:p>
                    </w:tc>
                  </w:tr>
                </w:tbl>
                <w:p w14:paraId="4CC5D4DB" w14:textId="77777777" w:rsidR="00B74D81" w:rsidRPr="00B74D81" w:rsidRDefault="00B74D81" w:rsidP="00B74D81">
                  <w:pPr>
                    <w:pStyle w:val="TableBodyText"/>
                    <w:jc w:val="left"/>
                  </w:pPr>
                </w:p>
              </w:tc>
            </w:tr>
            <w:tr w:rsidR="00B74D81" w:rsidRPr="00B1465D" w14:paraId="7DAA5774" w14:textId="77777777" w:rsidTr="001C49F9">
              <w:trPr>
                <w:tblHeader/>
                <w:jc w:val="center"/>
              </w:trPr>
              <w:tc>
                <w:tcPr>
                  <w:tcW w:w="5000" w:type="pct"/>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B74D81" w:rsidRPr="00C5074E" w14:paraId="59CAF5E1" w14:textId="77777777" w:rsidTr="00B36D38">
                    <w:tc>
                      <w:tcPr>
                        <w:tcW w:w="304" w:type="dxa"/>
                        <w:tcBorders>
                          <w:top w:val="nil"/>
                          <w:left w:val="nil"/>
                          <w:bottom w:val="nil"/>
                          <w:right w:val="nil"/>
                        </w:tcBorders>
                        <w:shd w:val="clear" w:color="auto" w:fill="auto"/>
                        <w:tcMar>
                          <w:top w:w="28" w:type="dxa"/>
                          <w:bottom w:w="28" w:type="dxa"/>
                        </w:tcMar>
                      </w:tcPr>
                      <w:p w14:paraId="1CBC7C20" w14:textId="77777777" w:rsidR="00B74D81" w:rsidRPr="00C5074E" w:rsidRDefault="00B74D81" w:rsidP="00B74D81">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05F29931" w14:textId="77777777" w:rsidR="00B74D81" w:rsidRPr="00C5074E" w:rsidRDefault="00B74D81" w:rsidP="00B74D81">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46EBA94E" w14:textId="77777777" w:rsidR="00B74D81" w:rsidRPr="00C5074E" w:rsidRDefault="00B74D81" w:rsidP="00B74D81">
                        <w:pPr>
                          <w:pStyle w:val="TableBodyText"/>
                          <w:jc w:val="left"/>
                        </w:pPr>
                        <w:r w:rsidRPr="00C5074E">
                          <w:t xml:space="preserve">Data are complete (subject to caveats) for the current reporting period. </w:t>
                        </w:r>
                      </w:p>
                    </w:tc>
                  </w:tr>
                </w:tbl>
                <w:p w14:paraId="16F2DA38" w14:textId="77777777" w:rsidR="00B74D81" w:rsidRPr="00B74D81" w:rsidRDefault="00B74D81" w:rsidP="00B74D81">
                  <w:pPr>
                    <w:pStyle w:val="TableBodyText"/>
                    <w:jc w:val="left"/>
                  </w:pPr>
                </w:p>
              </w:tc>
            </w:tr>
            <w:tr w:rsidR="001A3C1B" w:rsidRPr="00B1465D" w14:paraId="41C9C82C" w14:textId="77777777" w:rsidTr="001C49F9">
              <w:trPr>
                <w:tblHeader/>
                <w:jc w:val="center"/>
              </w:trPr>
              <w:tc>
                <w:tcPr>
                  <w:tcW w:w="5000" w:type="pct"/>
                  <w:tcBorders>
                    <w:top w:val="nil"/>
                    <w:bottom w:val="nil"/>
                  </w:tcBorders>
                </w:tcPr>
                <w:p w14:paraId="26706B1C" w14:textId="589BC8E2" w:rsidR="001A3C1B" w:rsidRPr="009647B0" w:rsidRDefault="007C2FE3" w:rsidP="009647B0">
                  <w:pPr>
                    <w:pStyle w:val="Figure"/>
                  </w:pPr>
                  <w:r>
                    <w:rPr>
                      <w:noProof/>
                    </w:rPr>
                    <w:drawing>
                      <wp:inline distT="0" distB="0" distL="0" distR="0" wp14:anchorId="0653826B" wp14:editId="79EBDB8F">
                        <wp:extent cx="5407660" cy="2700655"/>
                        <wp:effectExtent l="0" t="0" r="2540" b="4445"/>
                        <wp:docPr id="8" name="Picture 8" descr="Figure 11.5 Attrition in the operational workforce&#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7660" cy="2700655"/>
                                </a:xfrm>
                                <a:prstGeom prst="rect">
                                  <a:avLst/>
                                </a:prstGeom>
                                <a:noFill/>
                              </pic:spPr>
                            </pic:pic>
                          </a:graphicData>
                        </a:graphic>
                      </wp:inline>
                    </w:drawing>
                  </w:r>
                </w:p>
              </w:tc>
            </w:tr>
          </w:tbl>
          <w:p w14:paraId="75110B66" w14:textId="77777777" w:rsidR="001A3C1B" w:rsidRDefault="001A3C1B" w:rsidP="001C49F9">
            <w:pPr>
              <w:pStyle w:val="Figure"/>
            </w:pPr>
          </w:p>
        </w:tc>
      </w:tr>
      <w:tr w:rsidR="001A3C1B" w:rsidRPr="00176D3F" w14:paraId="24D97AA3" w14:textId="77777777" w:rsidTr="001C49F9">
        <w:tc>
          <w:tcPr>
            <w:tcW w:w="5000" w:type="pct"/>
            <w:tcBorders>
              <w:top w:val="nil"/>
              <w:left w:val="nil"/>
              <w:bottom w:val="nil"/>
              <w:right w:val="nil"/>
            </w:tcBorders>
            <w:shd w:val="clear" w:color="auto" w:fill="auto"/>
          </w:tcPr>
          <w:p w14:paraId="57CE6A86" w14:textId="7AEF6B4C" w:rsidR="001A3C1B" w:rsidRPr="00C069D7" w:rsidRDefault="001A3C1B" w:rsidP="00C069D7">
            <w:pPr>
              <w:pStyle w:val="Note"/>
            </w:pPr>
            <w:r>
              <w:rPr>
                <w:rStyle w:val="NoteLabel"/>
              </w:rPr>
              <w:t>a</w:t>
            </w:r>
            <w:r>
              <w:t xml:space="preserve"> </w:t>
            </w:r>
            <w:r w:rsidRPr="00C069D7">
              <w:t>See box 11.6 and table 11A.7 for detailed footnotes and caveats</w:t>
            </w:r>
            <w:r>
              <w:t>.</w:t>
            </w:r>
            <w:r>
              <w:rPr>
                <w:rStyle w:val="NoteLabel"/>
              </w:rPr>
              <w:t xml:space="preserve"> </w:t>
            </w:r>
            <w:r w:rsidRPr="00D6686C">
              <w:rPr>
                <w:rStyle w:val="NoteLabel"/>
              </w:rPr>
              <w:t>b</w:t>
            </w:r>
            <w:r w:rsidRPr="00D6686C">
              <w:t xml:space="preserve"> </w:t>
            </w:r>
            <w:r w:rsidRPr="00C069D7">
              <w:t>Attrition data were not available for the NT for  2014-15, and were nil or rounded to zero for 2013-14</w:t>
            </w:r>
            <w:r w:rsidR="00C069D7">
              <w:t>.</w:t>
            </w:r>
          </w:p>
        </w:tc>
      </w:tr>
      <w:tr w:rsidR="001A3C1B" w:rsidRPr="00176D3F" w14:paraId="7FFCED89" w14:textId="77777777" w:rsidTr="001C49F9">
        <w:tc>
          <w:tcPr>
            <w:tcW w:w="5000" w:type="pct"/>
            <w:tcBorders>
              <w:top w:val="nil"/>
              <w:left w:val="nil"/>
              <w:bottom w:val="nil"/>
              <w:right w:val="nil"/>
            </w:tcBorders>
            <w:shd w:val="clear" w:color="auto" w:fill="auto"/>
          </w:tcPr>
          <w:p w14:paraId="46427E87" w14:textId="12BF7323" w:rsidR="001A3C1B" w:rsidRPr="00176D3F" w:rsidRDefault="001A3C1B" w:rsidP="007C6B1F">
            <w:pPr>
              <w:pStyle w:val="Source"/>
            </w:pPr>
            <w:r>
              <w:rPr>
                <w:i/>
              </w:rPr>
              <w:t>S</w:t>
            </w:r>
            <w:r w:rsidRPr="00784A05">
              <w:rPr>
                <w:i/>
              </w:rPr>
              <w:t>ource</w:t>
            </w:r>
            <w:r w:rsidRPr="00176D3F">
              <w:t xml:space="preserve">: </w:t>
            </w:r>
            <w:r w:rsidRPr="002605A8">
              <w:t>State and Territory governments (unpublished)</w:t>
            </w:r>
            <w:r w:rsidR="007C6B1F">
              <w:t xml:space="preserve">; </w:t>
            </w:r>
            <w:r w:rsidRPr="002605A8">
              <w:t>table </w:t>
            </w:r>
            <w:r>
              <w:t>11A.7.</w:t>
            </w:r>
          </w:p>
        </w:tc>
      </w:tr>
      <w:tr w:rsidR="001A3C1B" w14:paraId="7C10412A" w14:textId="77777777" w:rsidTr="001C49F9">
        <w:tc>
          <w:tcPr>
            <w:tcW w:w="5000" w:type="pct"/>
            <w:tcBorders>
              <w:top w:val="nil"/>
              <w:left w:val="nil"/>
              <w:bottom w:val="single" w:sz="6" w:space="0" w:color="78A22F"/>
              <w:right w:val="nil"/>
            </w:tcBorders>
            <w:shd w:val="clear" w:color="auto" w:fill="auto"/>
          </w:tcPr>
          <w:p w14:paraId="2531A193" w14:textId="77777777" w:rsidR="001A3C1B" w:rsidRDefault="001A3C1B" w:rsidP="001C49F9">
            <w:pPr>
              <w:pStyle w:val="Figurespace"/>
            </w:pPr>
          </w:p>
        </w:tc>
      </w:tr>
      <w:tr w:rsidR="001A3C1B" w:rsidRPr="000863A5" w14:paraId="37CBD420" w14:textId="77777777" w:rsidTr="001C49F9">
        <w:tc>
          <w:tcPr>
            <w:tcW w:w="5000" w:type="pct"/>
            <w:tcBorders>
              <w:top w:val="single" w:sz="6" w:space="0" w:color="78A22F"/>
              <w:left w:val="nil"/>
              <w:bottom w:val="nil"/>
              <w:right w:val="nil"/>
            </w:tcBorders>
          </w:tcPr>
          <w:p w14:paraId="16A0F460" w14:textId="554A5054" w:rsidR="001A3C1B" w:rsidRPr="00626D32" w:rsidRDefault="001A3C1B" w:rsidP="001C49F9">
            <w:pPr>
              <w:pStyle w:val="BoxSpaceBelow"/>
            </w:pPr>
          </w:p>
        </w:tc>
      </w:tr>
    </w:tbl>
    <w:p w14:paraId="7B92B04E" w14:textId="77777777" w:rsidR="00D83D0A" w:rsidRPr="00606B46" w:rsidRDefault="00D83D0A" w:rsidP="00381CE1">
      <w:pPr>
        <w:pStyle w:val="Heading3"/>
        <w:spacing w:before="240"/>
      </w:pPr>
      <w:r w:rsidRPr="00606B46">
        <w:t>Efficiency</w:t>
      </w:r>
    </w:p>
    <w:p w14:paraId="4582924D" w14:textId="77777777" w:rsidR="00D83D0A" w:rsidRPr="00606B46" w:rsidRDefault="00D83D0A" w:rsidP="00606B46">
      <w:pPr>
        <w:pStyle w:val="Heading4"/>
      </w:pPr>
      <w:r w:rsidRPr="00606B46">
        <w:t>Ambulance services expenditure per person</w:t>
      </w:r>
    </w:p>
    <w:p w14:paraId="2195B3E2" w14:textId="3D337874" w:rsidR="005C0079" w:rsidRDefault="00D83D0A" w:rsidP="00D83D0A">
      <w:pPr>
        <w:pStyle w:val="BodyText"/>
      </w:pPr>
      <w:r w:rsidRPr="00CC4105">
        <w:t>‘Ambulance service expenditure per person’ is a</w:t>
      </w:r>
      <w:r>
        <w:t xml:space="preserve"> proxy i</w:t>
      </w:r>
      <w:r w:rsidRPr="00CC4105">
        <w:t>ndicator of governments’ objective</w:t>
      </w:r>
      <w:r>
        <w:t xml:space="preserve"> to provide </w:t>
      </w:r>
      <w:r w:rsidRPr="00B2615F">
        <w:t xml:space="preserve">emergency medical care, pre-hospital and out-of-hospital care, </w:t>
      </w:r>
      <w:r>
        <w:t xml:space="preserve">and transport services in an efficient manner </w:t>
      </w:r>
      <w:r w:rsidRPr="00CC4105">
        <w:t>(box </w:t>
      </w:r>
      <w:r>
        <w:t>11.7).</w:t>
      </w:r>
    </w:p>
    <w:p w14:paraId="21A6B910" w14:textId="3D94DDEA" w:rsidR="0012652D" w:rsidRDefault="0012652D" w:rsidP="0012652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2652D" w14:paraId="3ACE3021" w14:textId="77777777" w:rsidTr="00AC45E2">
        <w:trPr>
          <w:tblHeader/>
        </w:trPr>
        <w:tc>
          <w:tcPr>
            <w:tcW w:w="5000" w:type="pct"/>
            <w:tcBorders>
              <w:top w:val="single" w:sz="6" w:space="0" w:color="78A22F"/>
              <w:left w:val="nil"/>
              <w:bottom w:val="nil"/>
              <w:right w:val="nil"/>
            </w:tcBorders>
            <w:shd w:val="clear" w:color="auto" w:fill="F2F2F2"/>
          </w:tcPr>
          <w:p w14:paraId="14166931" w14:textId="27071CD2" w:rsidR="0012652D" w:rsidRDefault="0012652D" w:rsidP="0012652D">
            <w:pPr>
              <w:pStyle w:val="BoxTitle"/>
            </w:pPr>
            <w:r>
              <w:rPr>
                <w:b w:val="0"/>
              </w:rPr>
              <w:t>Box 11.7</w:t>
            </w:r>
            <w:r>
              <w:tab/>
              <w:t>Ambulance services expenditure per person</w:t>
            </w:r>
          </w:p>
        </w:tc>
      </w:tr>
      <w:tr w:rsidR="0012652D" w14:paraId="46C90BD7" w14:textId="77777777" w:rsidTr="00AC45E2">
        <w:tc>
          <w:tcPr>
            <w:tcW w:w="5000" w:type="pct"/>
            <w:tcBorders>
              <w:top w:val="nil"/>
              <w:left w:val="nil"/>
              <w:bottom w:val="nil"/>
              <w:right w:val="nil"/>
            </w:tcBorders>
            <w:shd w:val="clear" w:color="auto" w:fill="F2F2F2"/>
          </w:tcPr>
          <w:p w14:paraId="11FE6D30" w14:textId="77777777" w:rsidR="0012652D" w:rsidRDefault="0012652D" w:rsidP="0012652D">
            <w:pPr>
              <w:pStyle w:val="Box"/>
              <w:keepNext w:val="0"/>
              <w:keepLines/>
            </w:pPr>
            <w:r w:rsidRPr="00CC4105">
              <w:t>‘Ambulance service organisations’ expenditure per person’ is defined as total ambulance service organisation expenditure per person in the population.</w:t>
            </w:r>
            <w:r>
              <w:t xml:space="preserve"> </w:t>
            </w:r>
          </w:p>
          <w:p w14:paraId="30EC81B1" w14:textId="77777777" w:rsidR="0012652D" w:rsidRDefault="0012652D" w:rsidP="00262E8A">
            <w:pPr>
              <w:pStyle w:val="Box"/>
              <w:keepNext w:val="0"/>
              <w:keepLines/>
              <w:spacing w:before="100"/>
            </w:pPr>
            <w:r>
              <w:t xml:space="preserve">Both the </w:t>
            </w:r>
            <w:r w:rsidRPr="00CC4105">
              <w:t>total cost of ambulance service organisations and the cost to government of funding ambulance ser</w:t>
            </w:r>
            <w:r>
              <w:t>vice organisations are reported</w:t>
            </w:r>
            <w:r w:rsidRPr="00CC4105">
              <w:t>, because revenue from transport fees is significant</w:t>
            </w:r>
            <w:r>
              <w:t xml:space="preserve"> for a number of jurisdictions.</w:t>
            </w:r>
          </w:p>
          <w:p w14:paraId="131925BA" w14:textId="193AE353" w:rsidR="00262E8A" w:rsidRDefault="00262E8A" w:rsidP="00262E8A">
            <w:pPr>
              <w:pStyle w:val="Box"/>
              <w:keepNext w:val="0"/>
              <w:keepLines/>
              <w:spacing w:before="100"/>
            </w:pPr>
            <w:r>
              <w:t xml:space="preserve">All else being equal, lower expenditure per person represents greater efficiency. However, efficiency data should be interpreted with caution. </w:t>
            </w:r>
          </w:p>
        </w:tc>
      </w:tr>
      <w:tr w:rsidR="0012652D" w14:paraId="5F349AEC" w14:textId="77777777" w:rsidTr="00AC45E2">
        <w:tc>
          <w:tcPr>
            <w:tcW w:w="5000" w:type="pct"/>
            <w:tcBorders>
              <w:top w:val="nil"/>
              <w:left w:val="nil"/>
              <w:bottom w:val="nil"/>
              <w:right w:val="nil"/>
            </w:tcBorders>
            <w:shd w:val="clear" w:color="auto" w:fill="F2F2F2"/>
          </w:tcPr>
          <w:p w14:paraId="29D80495" w14:textId="77777777" w:rsidR="0012652D" w:rsidRPr="00BC17B9" w:rsidRDefault="0012652D" w:rsidP="00AC45E2">
            <w:pPr>
              <w:pStyle w:val="BoxSource"/>
              <w:jc w:val="right"/>
            </w:pPr>
            <w:r w:rsidRPr="00BC17B9">
              <w:t>(continued next page)</w:t>
            </w:r>
          </w:p>
        </w:tc>
      </w:tr>
      <w:tr w:rsidR="0012652D" w14:paraId="23E8EEDF" w14:textId="77777777" w:rsidTr="00AC45E2">
        <w:tc>
          <w:tcPr>
            <w:tcW w:w="5000" w:type="pct"/>
            <w:tcBorders>
              <w:top w:val="nil"/>
              <w:left w:val="nil"/>
              <w:bottom w:val="single" w:sz="6" w:space="0" w:color="78A22F"/>
              <w:right w:val="nil"/>
            </w:tcBorders>
            <w:shd w:val="clear" w:color="auto" w:fill="F2F2F2"/>
          </w:tcPr>
          <w:p w14:paraId="002844ED" w14:textId="77777777" w:rsidR="0012652D" w:rsidRDefault="0012652D" w:rsidP="00AC45E2">
            <w:pPr>
              <w:pStyle w:val="Box"/>
              <w:spacing w:before="0" w:line="120" w:lineRule="exact"/>
            </w:pPr>
          </w:p>
        </w:tc>
      </w:tr>
      <w:tr w:rsidR="0012652D" w:rsidRPr="000863A5" w14:paraId="13684BDF" w14:textId="77777777" w:rsidTr="00AC45E2">
        <w:tc>
          <w:tcPr>
            <w:tcW w:w="5000" w:type="pct"/>
            <w:tcBorders>
              <w:top w:val="single" w:sz="6" w:space="0" w:color="78A22F"/>
              <w:left w:val="nil"/>
              <w:bottom w:val="nil"/>
              <w:right w:val="nil"/>
            </w:tcBorders>
          </w:tcPr>
          <w:p w14:paraId="3A20B263" w14:textId="13122517" w:rsidR="0012652D" w:rsidRPr="00626D32" w:rsidRDefault="0012652D" w:rsidP="00AC45E2">
            <w:pPr>
              <w:pStyle w:val="BoxSpaceBelow"/>
            </w:pPr>
          </w:p>
        </w:tc>
      </w:tr>
    </w:tbl>
    <w:p w14:paraId="23335D91" w14:textId="4F1DFACB" w:rsidR="0012652D" w:rsidRDefault="0012652D" w:rsidP="0012652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2652D" w14:paraId="04B7A6EA" w14:textId="77777777" w:rsidTr="00AC45E2">
        <w:trPr>
          <w:tblHeader/>
        </w:trPr>
        <w:tc>
          <w:tcPr>
            <w:tcW w:w="5000" w:type="pct"/>
            <w:tcBorders>
              <w:top w:val="single" w:sz="6" w:space="0" w:color="78A22F"/>
              <w:left w:val="nil"/>
              <w:bottom w:val="nil"/>
              <w:right w:val="nil"/>
            </w:tcBorders>
            <w:shd w:val="clear" w:color="auto" w:fill="F2F2F2"/>
          </w:tcPr>
          <w:p w14:paraId="049935F5" w14:textId="2CA457A4" w:rsidR="0012652D" w:rsidRDefault="0012652D" w:rsidP="0012652D">
            <w:pPr>
              <w:pStyle w:val="BoxTitle"/>
            </w:pPr>
            <w:r>
              <w:rPr>
                <w:b w:val="0"/>
              </w:rPr>
              <w:t>Box 11.7</w:t>
            </w:r>
            <w:r>
              <w:tab/>
            </w:r>
            <w:r w:rsidRPr="00BC17B9">
              <w:rPr>
                <w:b w:val="0"/>
                <w:sz w:val="18"/>
                <w:szCs w:val="18"/>
              </w:rPr>
              <w:t>(continued)</w:t>
            </w:r>
          </w:p>
        </w:tc>
      </w:tr>
      <w:tr w:rsidR="0012652D" w14:paraId="251DF6DA" w14:textId="77777777" w:rsidTr="00AC45E2">
        <w:tc>
          <w:tcPr>
            <w:tcW w:w="5000" w:type="pct"/>
            <w:tcBorders>
              <w:top w:val="nil"/>
              <w:left w:val="nil"/>
              <w:bottom w:val="nil"/>
              <w:right w:val="nil"/>
            </w:tcBorders>
            <w:shd w:val="clear" w:color="auto" w:fill="F2F2F2"/>
          </w:tcPr>
          <w:p w14:paraId="50759476" w14:textId="69097C41" w:rsidR="0012652D" w:rsidRDefault="0012652D" w:rsidP="00791E8A">
            <w:pPr>
              <w:pStyle w:val="BoxListBullet"/>
            </w:pPr>
            <w:r>
              <w:t>High or increasin</w:t>
            </w:r>
            <w:r w:rsidRPr="00CC4105">
              <w:t>g expenditure per person may reflect deteriorating efficiency</w:t>
            </w:r>
            <w:r>
              <w:t>. Alternatively</w:t>
            </w:r>
            <w:r w:rsidRPr="00CC4105">
              <w:t xml:space="preserve">, it may reflect changes </w:t>
            </w:r>
            <w:r>
              <w:t xml:space="preserve">in: </w:t>
            </w:r>
            <w:r w:rsidRPr="00CC4105">
              <w:t>aspects of the service (such as improved response</w:t>
            </w:r>
            <w:r>
              <w:t>); resourcing for first aid and community safety;</w:t>
            </w:r>
            <w:r w:rsidRPr="00CC4105">
              <w:t xml:space="preserve"> or </w:t>
            </w:r>
            <w:r>
              <w:t xml:space="preserve">the </w:t>
            </w:r>
            <w:r w:rsidRPr="00CC4105">
              <w:t>characteristics of events requiring ambulance service response (such as more se</w:t>
            </w:r>
            <w:r>
              <w:t>rious para</w:t>
            </w:r>
            <w:r>
              <w:noBreakHyphen/>
              <w:t>medical challenges)</w:t>
            </w:r>
          </w:p>
          <w:p w14:paraId="49CD4DFB" w14:textId="77777777" w:rsidR="0012652D" w:rsidRDefault="0012652D" w:rsidP="0012652D">
            <w:pPr>
              <w:pStyle w:val="BoxListBullet"/>
            </w:pPr>
            <w:r>
              <w:t>D</w:t>
            </w:r>
            <w:r w:rsidRPr="00572820">
              <w:t>ifferences in geographic size, terrain, climate, and population dispersal may affect costs of infrastructure and numbers of service delivery locations per person</w:t>
            </w:r>
            <w:r w:rsidRPr="00E70AE9">
              <w:t>.</w:t>
            </w:r>
          </w:p>
          <w:p w14:paraId="64356B3A" w14:textId="77777777" w:rsidR="0012652D" w:rsidRPr="00CC4105" w:rsidRDefault="0012652D" w:rsidP="0012652D">
            <w:pPr>
              <w:pStyle w:val="Box"/>
            </w:pPr>
            <w:r w:rsidRPr="00CC4105">
              <w:t>Data reported for this measure are:</w:t>
            </w:r>
          </w:p>
          <w:p w14:paraId="08AE8D0D" w14:textId="259DDB46" w:rsidR="00FA5350" w:rsidRDefault="00FA5350" w:rsidP="00FA5350">
            <w:pPr>
              <w:pStyle w:val="BoxListBullet"/>
              <w:numPr>
                <w:ilvl w:val="0"/>
                <w:numId w:val="0"/>
              </w:numPr>
              <w:ind w:left="284"/>
            </w:pPr>
            <w:r w:rsidRPr="00344676">
              <w:rPr>
                <w:shd w:val="clear" w:color="auto" w:fill="FCDED3"/>
              </w:rPr>
              <w:t xml:space="preserve">    </w:t>
            </w:r>
            <w:r>
              <w:t xml:space="preserve"> </w:t>
            </w:r>
            <w:r w:rsidR="00FA2A4E">
              <w:t xml:space="preserve">not </w:t>
            </w:r>
            <w:r>
              <w:t>c</w:t>
            </w:r>
            <w:r w:rsidRPr="00D57C7D">
              <w:t xml:space="preserve">omparable </w:t>
            </w:r>
            <w:r w:rsidR="00FA2A4E">
              <w:t>across jurisdictions, but are comparable (</w:t>
            </w:r>
            <w:r w:rsidRPr="00374229">
              <w:t xml:space="preserve">subject to caveats) within jurisdictions over time </w:t>
            </w:r>
          </w:p>
          <w:p w14:paraId="1C2DD3AB" w14:textId="41FD50AE" w:rsidR="0012652D" w:rsidRDefault="0012652D" w:rsidP="00FA5350">
            <w:pPr>
              <w:pStyle w:val="BoxListBullet"/>
              <w:numPr>
                <w:ilvl w:val="0"/>
                <w:numId w:val="0"/>
              </w:numPr>
              <w:ind w:left="284"/>
            </w:pPr>
            <w:r w:rsidRPr="009273A9">
              <w:rPr>
                <w:shd w:val="clear" w:color="auto" w:fill="F15A25"/>
              </w:rPr>
              <w:t xml:space="preserve">    </w:t>
            </w:r>
            <w:r>
              <w:t xml:space="preserve"> </w:t>
            </w:r>
            <w:r w:rsidRPr="009442FD">
              <w:t>complet</w:t>
            </w:r>
            <w:r w:rsidR="00FA5350">
              <w:t>e</w:t>
            </w:r>
            <w:r w:rsidRPr="009442FD">
              <w:t xml:space="preserve"> (subject to caveats)</w:t>
            </w:r>
            <w:r>
              <w:t xml:space="preserve"> </w:t>
            </w:r>
            <w:r w:rsidRPr="009442FD">
              <w:t xml:space="preserve">for the current reporting period. All required </w:t>
            </w:r>
            <w:r>
              <w:t xml:space="preserve">2017-18 </w:t>
            </w:r>
            <w:r w:rsidRPr="009442FD">
              <w:t>data are available for all jurisdicti</w:t>
            </w:r>
            <w:r>
              <w:t>ons.</w:t>
            </w:r>
          </w:p>
        </w:tc>
      </w:tr>
      <w:tr w:rsidR="0012652D" w14:paraId="07C79579" w14:textId="77777777" w:rsidTr="00AC45E2">
        <w:tc>
          <w:tcPr>
            <w:tcW w:w="5000" w:type="pct"/>
            <w:tcBorders>
              <w:top w:val="nil"/>
              <w:left w:val="nil"/>
              <w:bottom w:val="single" w:sz="6" w:space="0" w:color="78A22F"/>
              <w:right w:val="nil"/>
            </w:tcBorders>
            <w:shd w:val="clear" w:color="auto" w:fill="F2F2F2"/>
          </w:tcPr>
          <w:p w14:paraId="0993D7B9" w14:textId="77777777" w:rsidR="0012652D" w:rsidRDefault="0012652D" w:rsidP="00AC45E2">
            <w:pPr>
              <w:pStyle w:val="Box"/>
              <w:spacing w:before="0" w:line="120" w:lineRule="exact"/>
            </w:pPr>
          </w:p>
        </w:tc>
      </w:tr>
      <w:tr w:rsidR="0012652D" w:rsidRPr="000863A5" w14:paraId="29D76429" w14:textId="77777777" w:rsidTr="00AC45E2">
        <w:tc>
          <w:tcPr>
            <w:tcW w:w="5000" w:type="pct"/>
            <w:tcBorders>
              <w:top w:val="single" w:sz="6" w:space="0" w:color="78A22F"/>
              <w:left w:val="nil"/>
              <w:bottom w:val="nil"/>
              <w:right w:val="nil"/>
            </w:tcBorders>
          </w:tcPr>
          <w:p w14:paraId="0EBDFE74" w14:textId="4C2B0EE5" w:rsidR="0012652D" w:rsidRPr="00626D32" w:rsidRDefault="0012652D" w:rsidP="00AC45E2">
            <w:pPr>
              <w:pStyle w:val="BoxSpaceBelow"/>
            </w:pPr>
          </w:p>
        </w:tc>
      </w:tr>
    </w:tbl>
    <w:p w14:paraId="65B1A0B0" w14:textId="77777777" w:rsidR="00567EB5" w:rsidRDefault="00BC17B9" w:rsidP="00953313">
      <w:pPr>
        <w:pStyle w:val="BodyText"/>
        <w:spacing w:before="120" w:after="40"/>
      </w:pPr>
      <w:r w:rsidRPr="00285A2B">
        <w:t xml:space="preserve">Nationally, total expenditure on ambulance service organisations was </w:t>
      </w:r>
      <w:r w:rsidRPr="00997B38">
        <w:t>$</w:t>
      </w:r>
      <w:r w:rsidR="009E6E7B" w:rsidRPr="00997B38">
        <w:t>1</w:t>
      </w:r>
      <w:r w:rsidR="00E1687E" w:rsidRPr="00997B38">
        <w:t>45.03</w:t>
      </w:r>
      <w:r w:rsidR="00E1687E" w:rsidRPr="00E1687E">
        <w:t xml:space="preserve"> </w:t>
      </w:r>
      <w:r w:rsidRPr="00285A2B">
        <w:t>per person in 201</w:t>
      </w:r>
      <w:r w:rsidR="00E95403">
        <w:t>7</w:t>
      </w:r>
      <w:r w:rsidRPr="00285A2B">
        <w:noBreakHyphen/>
        <w:t>1</w:t>
      </w:r>
      <w:r w:rsidR="00E95403">
        <w:t>8</w:t>
      </w:r>
      <w:r w:rsidRPr="00285A2B">
        <w:t xml:space="preserve"> (table 11A.10 and figure 11.</w:t>
      </w:r>
      <w:r w:rsidR="009B2C93">
        <w:t>6</w:t>
      </w:r>
      <w:r w:rsidRPr="00285A2B">
        <w:t>). Service delivery strategies vary across jurisdictions (e.g., mix of servicing across locations by paid and volunteer staff) which impacts on expenditure per person.</w:t>
      </w:r>
    </w:p>
    <w:p w14:paraId="5F11F73B" w14:textId="0315D456" w:rsidR="00262E8A" w:rsidRDefault="00262E8A" w:rsidP="00DE1549">
      <w:pPr>
        <w:pStyle w:val="BoxSpaceAbove"/>
        <w:spacing w:before="12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62E8A" w14:paraId="55C983A6" w14:textId="77777777" w:rsidTr="008C55F5">
        <w:trPr>
          <w:tblHeader/>
        </w:trPr>
        <w:tc>
          <w:tcPr>
            <w:tcW w:w="5000" w:type="pct"/>
            <w:tcBorders>
              <w:top w:val="single" w:sz="6" w:space="0" w:color="78A22F"/>
              <w:left w:val="nil"/>
              <w:bottom w:val="nil"/>
              <w:right w:val="nil"/>
            </w:tcBorders>
            <w:shd w:val="clear" w:color="auto" w:fill="auto"/>
          </w:tcPr>
          <w:p w14:paraId="5BEE0883" w14:textId="1073E359" w:rsidR="00262E8A" w:rsidRPr="00176D3F" w:rsidRDefault="00262E8A" w:rsidP="00262E8A">
            <w:pPr>
              <w:pStyle w:val="FigureTitle"/>
            </w:pPr>
            <w:r w:rsidRPr="00784A05">
              <w:rPr>
                <w:b w:val="0"/>
              </w:rPr>
              <w:t xml:space="preserve">Figure </w:t>
            </w:r>
            <w:r>
              <w:rPr>
                <w:b w:val="0"/>
              </w:rPr>
              <w:t>11.6</w:t>
            </w:r>
            <w:r>
              <w:tab/>
              <w:t>Expenditure per person (2017-18 dollars)</w:t>
            </w:r>
            <w:r w:rsidRPr="002A3CAE">
              <w:rPr>
                <w:rStyle w:val="NoteLabel"/>
                <w:b/>
              </w:rPr>
              <w:t>a</w:t>
            </w:r>
          </w:p>
        </w:tc>
      </w:tr>
      <w:tr w:rsidR="00262E8A" w14:paraId="47A97E52" w14:textId="77777777" w:rsidTr="008C55F5">
        <w:tc>
          <w:tcPr>
            <w:tcW w:w="5000" w:type="pct"/>
            <w:tcBorders>
              <w:top w:val="nil"/>
              <w:left w:val="nil"/>
              <w:bottom w:val="nil"/>
              <w:right w:val="nil"/>
            </w:tcBorders>
            <w:shd w:val="clear" w:color="auto" w:fill="auto"/>
            <w:tcMar>
              <w:top w:w="28" w:type="dxa"/>
              <w:bottom w:w="28" w:type="dxa"/>
            </w:tcMar>
          </w:tcPr>
          <w:tbl>
            <w:tblPr>
              <w:tblW w:w="5000" w:type="pct"/>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DE1549" w:rsidRPr="00B1465D" w14:paraId="1E8E1336" w14:textId="77777777" w:rsidTr="008C55F5">
              <w:trPr>
                <w:tblHeader/>
                <w:jc w:val="center"/>
              </w:trPr>
              <w:tc>
                <w:tcPr>
                  <w:tcW w:w="5000" w:type="pct"/>
                  <w:tcBorders>
                    <w:top w:val="nil"/>
                    <w:bottom w:val="nil"/>
                  </w:tcBorders>
                </w:tcPr>
                <w:tbl>
                  <w:tblPr>
                    <w:tblW w:w="8647"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744"/>
                    <w:gridCol w:w="7903"/>
                  </w:tblGrid>
                  <w:tr w:rsidR="00DE1549" w:rsidRPr="007E6D14" w14:paraId="51DE267E" w14:textId="77777777" w:rsidTr="00C9215E">
                    <w:trPr>
                      <w:trHeight w:val="407"/>
                    </w:trPr>
                    <w:tc>
                      <w:tcPr>
                        <w:tcW w:w="430" w:type="pct"/>
                        <w:tcBorders>
                          <w:top w:val="nil"/>
                          <w:left w:val="nil"/>
                          <w:bottom w:val="nil"/>
                          <w:right w:val="nil"/>
                        </w:tcBorders>
                        <w:shd w:val="clear" w:color="auto" w:fill="FCDED3"/>
                      </w:tcPr>
                      <w:p w14:paraId="7196170E" w14:textId="77777777" w:rsidR="00DE1549" w:rsidRPr="007E6D14" w:rsidRDefault="00DE1549" w:rsidP="00DE1549">
                        <w:pPr>
                          <w:keepNext/>
                          <w:keepLines/>
                          <w:spacing w:before="60" w:after="60" w:line="240" w:lineRule="atLeast"/>
                          <w:jc w:val="center"/>
                          <w:rPr>
                            <w:szCs w:val="20"/>
                          </w:rPr>
                        </w:pPr>
                      </w:p>
                    </w:tc>
                    <w:tc>
                      <w:tcPr>
                        <w:tcW w:w="4570" w:type="pct"/>
                        <w:tcBorders>
                          <w:top w:val="nil"/>
                          <w:left w:val="nil"/>
                          <w:bottom w:val="nil"/>
                          <w:right w:val="nil"/>
                        </w:tcBorders>
                        <w:shd w:val="clear" w:color="auto" w:fill="auto"/>
                      </w:tcPr>
                      <w:p w14:paraId="25FF654E" w14:textId="7E4C3BF1" w:rsidR="00DE1549" w:rsidRPr="007E6D14" w:rsidRDefault="00DE1549" w:rsidP="00DE1549">
                        <w:pPr>
                          <w:pStyle w:val="TableBodyText"/>
                          <w:jc w:val="left"/>
                        </w:pPr>
                        <w:r w:rsidRPr="007E6D14">
                          <w:t>Data are not comparable across jurisdictions</w:t>
                        </w:r>
                        <w:r>
                          <w:t>, but are comparable (subject to caveats) within jurisdictions over time.</w:t>
                        </w:r>
                      </w:p>
                    </w:tc>
                  </w:tr>
                  <w:tr w:rsidR="00DE1549" w:rsidRPr="007E6D14" w14:paraId="61901384" w14:textId="77777777" w:rsidTr="00C9215E">
                    <w:trPr>
                      <w:trHeight w:val="530"/>
                    </w:trPr>
                    <w:tc>
                      <w:tcPr>
                        <w:tcW w:w="430" w:type="pct"/>
                        <w:tcBorders>
                          <w:top w:val="nil"/>
                          <w:left w:val="nil"/>
                          <w:bottom w:val="nil"/>
                          <w:right w:val="nil"/>
                        </w:tcBorders>
                        <w:shd w:val="clear" w:color="auto" w:fill="F15A25"/>
                      </w:tcPr>
                      <w:p w14:paraId="5277A2B6" w14:textId="77777777" w:rsidR="00DE1549" w:rsidRPr="007E6D14" w:rsidRDefault="00DE1549" w:rsidP="00DE1549">
                        <w:pPr>
                          <w:keepNext/>
                          <w:keepLines/>
                          <w:spacing w:before="60" w:after="60" w:line="240" w:lineRule="atLeast"/>
                          <w:jc w:val="center"/>
                          <w:rPr>
                            <w:rFonts w:ascii="Arial" w:hAnsi="Arial" w:cs="Arial"/>
                            <w:sz w:val="18"/>
                            <w:szCs w:val="18"/>
                          </w:rPr>
                        </w:pPr>
                      </w:p>
                    </w:tc>
                    <w:tc>
                      <w:tcPr>
                        <w:tcW w:w="4570" w:type="pct"/>
                        <w:tcBorders>
                          <w:top w:val="nil"/>
                          <w:left w:val="nil"/>
                          <w:bottom w:val="nil"/>
                          <w:right w:val="nil"/>
                        </w:tcBorders>
                        <w:shd w:val="clear" w:color="auto" w:fill="auto"/>
                      </w:tcPr>
                      <w:p w14:paraId="52AA1262" w14:textId="77777777" w:rsidR="00DE1549" w:rsidRPr="007E6D14" w:rsidRDefault="00DE1549" w:rsidP="00DE1549">
                        <w:pPr>
                          <w:pStyle w:val="TableBodyText"/>
                          <w:jc w:val="left"/>
                        </w:pPr>
                        <w:r w:rsidRPr="007E6D14">
                          <w:t>Data are complete for the current reporting period.</w:t>
                        </w:r>
                      </w:p>
                    </w:tc>
                  </w:tr>
                </w:tbl>
                <w:p w14:paraId="2863FA82" w14:textId="77777777" w:rsidR="00DE1549" w:rsidRDefault="00DE1549" w:rsidP="00DE1549">
                  <w:pPr>
                    <w:pStyle w:val="TableBodyText"/>
                    <w:jc w:val="left"/>
                    <w:rPr>
                      <w:noProof/>
                    </w:rPr>
                  </w:pPr>
                </w:p>
              </w:tc>
            </w:tr>
            <w:tr w:rsidR="00DE1549" w:rsidRPr="00B1465D" w14:paraId="548960C4" w14:textId="77777777" w:rsidTr="008C55F5">
              <w:trPr>
                <w:tblHeader/>
                <w:jc w:val="center"/>
              </w:trPr>
              <w:tc>
                <w:tcPr>
                  <w:tcW w:w="5000" w:type="pct"/>
                  <w:tcBorders>
                    <w:top w:val="nil"/>
                    <w:bottom w:val="nil"/>
                  </w:tcBorders>
                </w:tcPr>
                <w:p w14:paraId="38489BAF" w14:textId="77777777" w:rsidR="00DE1549" w:rsidRDefault="00DE1549" w:rsidP="00DE1549">
                  <w:pPr>
                    <w:pStyle w:val="TableBodyText"/>
                    <w:jc w:val="left"/>
                    <w:rPr>
                      <w:noProof/>
                    </w:rPr>
                  </w:pPr>
                </w:p>
              </w:tc>
            </w:tr>
            <w:tr w:rsidR="00262E8A" w:rsidRPr="00B1465D" w14:paraId="53ED7D50" w14:textId="77777777" w:rsidTr="008C55F5">
              <w:trPr>
                <w:tblHeader/>
                <w:jc w:val="center"/>
              </w:trPr>
              <w:tc>
                <w:tcPr>
                  <w:tcW w:w="5000" w:type="pct"/>
                  <w:tcBorders>
                    <w:top w:val="nil"/>
                    <w:bottom w:val="nil"/>
                  </w:tcBorders>
                </w:tcPr>
                <w:p w14:paraId="3670AABD" w14:textId="26FB965E" w:rsidR="00262E8A" w:rsidRDefault="00262E8A" w:rsidP="008C55F5">
                  <w:pPr>
                    <w:pStyle w:val="Figure"/>
                    <w:spacing w:before="60" w:after="60"/>
                    <w:rPr>
                      <w:rFonts w:ascii="Arial" w:hAnsi="Arial" w:cs="Arial"/>
                      <w:sz w:val="18"/>
                      <w:szCs w:val="18"/>
                    </w:rPr>
                  </w:pPr>
                  <w:r>
                    <w:rPr>
                      <w:noProof/>
                    </w:rPr>
                    <w:drawing>
                      <wp:inline distT="0" distB="0" distL="0" distR="0" wp14:anchorId="1CC45184" wp14:editId="6501F535">
                        <wp:extent cx="5330525" cy="2758440"/>
                        <wp:effectExtent l="0" t="0" r="3810" b="3810"/>
                        <wp:docPr id="1" name="Picture 1" descr="Figure 11.6 Expenditure per person (2017-18 dollars)&#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7705" cy="2808729"/>
                                </a:xfrm>
                                <a:prstGeom prst="rect">
                                  <a:avLst/>
                                </a:prstGeom>
                                <a:noFill/>
                              </pic:spPr>
                            </pic:pic>
                          </a:graphicData>
                        </a:graphic>
                      </wp:inline>
                    </w:drawing>
                  </w:r>
                </w:p>
                <w:p w14:paraId="50D69A62" w14:textId="77777777" w:rsidR="00262E8A" w:rsidRPr="00B1465D" w:rsidRDefault="00262E8A" w:rsidP="008C55F5">
                  <w:pPr>
                    <w:pStyle w:val="Figure"/>
                    <w:spacing w:before="60" w:after="60"/>
                    <w:rPr>
                      <w:rFonts w:ascii="Arial" w:hAnsi="Arial" w:cs="Arial"/>
                      <w:sz w:val="18"/>
                      <w:szCs w:val="18"/>
                    </w:rPr>
                  </w:pPr>
                </w:p>
              </w:tc>
            </w:tr>
          </w:tbl>
          <w:p w14:paraId="7EA2D3EF" w14:textId="77777777" w:rsidR="00262E8A" w:rsidRDefault="00262E8A" w:rsidP="008C55F5">
            <w:pPr>
              <w:pStyle w:val="Figure"/>
            </w:pPr>
          </w:p>
        </w:tc>
      </w:tr>
      <w:tr w:rsidR="00262E8A" w:rsidRPr="00176D3F" w14:paraId="16D7940F" w14:textId="77777777" w:rsidTr="008C55F5">
        <w:tc>
          <w:tcPr>
            <w:tcW w:w="5000" w:type="pct"/>
            <w:tcBorders>
              <w:top w:val="nil"/>
              <w:left w:val="nil"/>
              <w:bottom w:val="nil"/>
              <w:right w:val="nil"/>
            </w:tcBorders>
            <w:shd w:val="clear" w:color="auto" w:fill="auto"/>
          </w:tcPr>
          <w:p w14:paraId="4C5FEB6D" w14:textId="37415E64" w:rsidR="00262E8A" w:rsidRPr="00176D3F" w:rsidRDefault="00262E8A" w:rsidP="008C55F5">
            <w:pPr>
              <w:pStyle w:val="Note"/>
            </w:pPr>
            <w:r>
              <w:rPr>
                <w:rStyle w:val="NoteLabel"/>
              </w:rPr>
              <w:t>a</w:t>
            </w:r>
            <w:r>
              <w:t xml:space="preserve"> See box 11.7 and table 11A.10 for </w:t>
            </w:r>
            <w:r w:rsidRPr="00327D09">
              <w:t>detailed definitions, footnotes and caveats</w:t>
            </w:r>
            <w:r>
              <w:t>.</w:t>
            </w:r>
          </w:p>
        </w:tc>
      </w:tr>
      <w:tr w:rsidR="00262E8A" w:rsidRPr="00176D3F" w14:paraId="2D6D189D" w14:textId="77777777" w:rsidTr="008C55F5">
        <w:tc>
          <w:tcPr>
            <w:tcW w:w="5000" w:type="pct"/>
            <w:tcBorders>
              <w:top w:val="nil"/>
              <w:left w:val="nil"/>
              <w:bottom w:val="nil"/>
              <w:right w:val="nil"/>
            </w:tcBorders>
            <w:shd w:val="clear" w:color="auto" w:fill="auto"/>
          </w:tcPr>
          <w:p w14:paraId="6757C6A8" w14:textId="64572029" w:rsidR="00262E8A" w:rsidRPr="00176D3F" w:rsidRDefault="00262E8A" w:rsidP="008C55F5">
            <w:pPr>
              <w:pStyle w:val="Source"/>
            </w:pPr>
            <w:r>
              <w:rPr>
                <w:i/>
              </w:rPr>
              <w:t xml:space="preserve">Source: </w:t>
            </w:r>
            <w:r w:rsidRPr="00176D3F">
              <w:t xml:space="preserve"> </w:t>
            </w:r>
            <w:r w:rsidRPr="002605A8">
              <w:t>State and Territory governments (unpublished); table </w:t>
            </w:r>
            <w:r>
              <w:t>11A.10</w:t>
            </w:r>
            <w:r w:rsidRPr="00176D3F">
              <w:t xml:space="preserve"> </w:t>
            </w:r>
          </w:p>
        </w:tc>
      </w:tr>
      <w:tr w:rsidR="00262E8A" w14:paraId="77BDC0CF" w14:textId="77777777" w:rsidTr="008C55F5">
        <w:tc>
          <w:tcPr>
            <w:tcW w:w="5000" w:type="pct"/>
            <w:tcBorders>
              <w:top w:val="nil"/>
              <w:left w:val="nil"/>
              <w:bottom w:val="single" w:sz="6" w:space="0" w:color="78A22F"/>
              <w:right w:val="nil"/>
            </w:tcBorders>
            <w:shd w:val="clear" w:color="auto" w:fill="auto"/>
          </w:tcPr>
          <w:p w14:paraId="4D5602FF" w14:textId="77777777" w:rsidR="00262E8A" w:rsidRDefault="00262E8A" w:rsidP="008C55F5">
            <w:pPr>
              <w:pStyle w:val="Figurespace"/>
            </w:pPr>
          </w:p>
        </w:tc>
      </w:tr>
      <w:tr w:rsidR="00262E8A" w:rsidRPr="000863A5" w14:paraId="59DF3CD7" w14:textId="77777777" w:rsidTr="008C55F5">
        <w:tc>
          <w:tcPr>
            <w:tcW w:w="5000" w:type="pct"/>
            <w:tcBorders>
              <w:top w:val="single" w:sz="6" w:space="0" w:color="78A22F"/>
              <w:left w:val="nil"/>
              <w:bottom w:val="nil"/>
              <w:right w:val="nil"/>
            </w:tcBorders>
          </w:tcPr>
          <w:p w14:paraId="459AACAD" w14:textId="777F8A02" w:rsidR="00262E8A" w:rsidRPr="00626D32" w:rsidRDefault="00262E8A" w:rsidP="008C55F5">
            <w:pPr>
              <w:pStyle w:val="BoxSpaceBelow"/>
            </w:pPr>
          </w:p>
        </w:tc>
      </w:tr>
    </w:tbl>
    <w:p w14:paraId="50CB947F" w14:textId="77777777" w:rsidR="00567EB5" w:rsidRPr="00262E8A" w:rsidRDefault="00567EB5">
      <w:pPr>
        <w:rPr>
          <w:sz w:val="10"/>
          <w:szCs w:val="10"/>
        </w:rPr>
      </w:pPr>
    </w:p>
    <w:p w14:paraId="6E2A2BF1" w14:textId="49FAD744" w:rsidR="00BC17B9" w:rsidRPr="00A8246D" w:rsidRDefault="00BC17B9" w:rsidP="00A8246D">
      <w:pPr>
        <w:pStyle w:val="Heading3"/>
      </w:pPr>
      <w:r w:rsidRPr="00A8246D">
        <w:lastRenderedPageBreak/>
        <w:t>Outcomes</w:t>
      </w:r>
    </w:p>
    <w:p w14:paraId="62E49BEF" w14:textId="77777777" w:rsidR="00BC17B9" w:rsidRPr="001575C2" w:rsidRDefault="00BC17B9" w:rsidP="00BC17B9">
      <w:pPr>
        <w:pStyle w:val="BodyText"/>
      </w:pPr>
      <w:r w:rsidRPr="001319EF">
        <w:t xml:space="preserve">Outcomes </w:t>
      </w:r>
      <w:r>
        <w:t xml:space="preserve">are the </w:t>
      </w:r>
      <w:r w:rsidRPr="001319EF">
        <w:t xml:space="preserve">impact </w:t>
      </w:r>
      <w:r>
        <w:t xml:space="preserve">services on an individual or group </w:t>
      </w:r>
      <w:r w:rsidRPr="001575C2">
        <w:t>(see chapter 1</w:t>
      </w:r>
      <w:r>
        <w:t>).</w:t>
      </w:r>
    </w:p>
    <w:p w14:paraId="773F0280" w14:textId="77777777" w:rsidR="00BC17B9" w:rsidRPr="00606B46" w:rsidRDefault="00BC17B9" w:rsidP="00606B46">
      <w:pPr>
        <w:pStyle w:val="Heading4"/>
      </w:pPr>
      <w:r w:rsidRPr="00606B46">
        <w:t>Cardiac arrest survived event rate</w:t>
      </w:r>
    </w:p>
    <w:p w14:paraId="474FF12B" w14:textId="77777777" w:rsidR="00BC17B9" w:rsidRDefault="00BC17B9" w:rsidP="00BC17B9">
      <w:pPr>
        <w:pStyle w:val="BodyText"/>
      </w:pPr>
      <w:r w:rsidRPr="001575C2">
        <w:t xml:space="preserve">‘Cardiac arrest survived event rate’ is an indicator of governments’ objective </w:t>
      </w:r>
      <w:r>
        <w:t xml:space="preserve">to provide </w:t>
      </w:r>
      <w:r w:rsidRPr="00B2615F">
        <w:t xml:space="preserve">emergency medical care, pre-hospital and out-of-hospital care, </w:t>
      </w:r>
      <w:r>
        <w:t xml:space="preserve">and transport services that </w:t>
      </w:r>
      <w:r w:rsidRPr="00B2615F">
        <w:t>reduce the adverse effects of emergency events on the community</w:t>
      </w:r>
      <w:r>
        <w:t xml:space="preserve"> </w:t>
      </w:r>
      <w:r w:rsidRPr="001575C2">
        <w:t>(box </w:t>
      </w:r>
      <w:r>
        <w:t>11.8</w:t>
      </w:r>
      <w:r w:rsidRPr="001575C2">
        <w:t>).</w:t>
      </w:r>
    </w:p>
    <w:p w14:paraId="60E3E472" w14:textId="72DE535B" w:rsidR="00BC17B9" w:rsidRDefault="00BC17B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C17B9" w14:paraId="5994CE07" w14:textId="77777777" w:rsidTr="001C49F9">
        <w:trPr>
          <w:tblHeader/>
        </w:trPr>
        <w:tc>
          <w:tcPr>
            <w:tcW w:w="5000" w:type="pct"/>
            <w:tcBorders>
              <w:top w:val="single" w:sz="6" w:space="0" w:color="78A22F"/>
              <w:left w:val="nil"/>
              <w:bottom w:val="nil"/>
              <w:right w:val="nil"/>
            </w:tcBorders>
            <w:shd w:val="clear" w:color="auto" w:fill="F2F2F2"/>
          </w:tcPr>
          <w:p w14:paraId="21BFE3D9" w14:textId="2383C045" w:rsidR="00BC17B9" w:rsidRDefault="00BC17B9" w:rsidP="00C80900">
            <w:pPr>
              <w:pStyle w:val="BoxTitle"/>
            </w:pPr>
            <w:r>
              <w:rPr>
                <w:b w:val="0"/>
              </w:rPr>
              <w:t>Box 11.</w:t>
            </w:r>
            <w:r w:rsidR="00C80900">
              <w:rPr>
                <w:b w:val="0"/>
              </w:rPr>
              <w:t>8</w:t>
            </w:r>
            <w:r>
              <w:tab/>
            </w:r>
            <w:r w:rsidRPr="001575C2">
              <w:t>Ca</w:t>
            </w:r>
            <w:r>
              <w:t>rdiac arrest survived event rate</w:t>
            </w:r>
          </w:p>
        </w:tc>
      </w:tr>
      <w:tr w:rsidR="00BC17B9" w14:paraId="64B61C12" w14:textId="77777777" w:rsidTr="001C49F9">
        <w:tc>
          <w:tcPr>
            <w:tcW w:w="5000" w:type="pct"/>
            <w:tcBorders>
              <w:top w:val="nil"/>
              <w:left w:val="nil"/>
              <w:bottom w:val="nil"/>
              <w:right w:val="nil"/>
            </w:tcBorders>
            <w:shd w:val="clear" w:color="auto" w:fill="F2F2F2"/>
          </w:tcPr>
          <w:p w14:paraId="60EC0854" w14:textId="77777777" w:rsidR="00BC17B9" w:rsidRDefault="00BC17B9" w:rsidP="001C49F9">
            <w:pPr>
              <w:pStyle w:val="Box"/>
            </w:pPr>
            <w:r w:rsidRPr="00374229">
              <w:t xml:space="preserve">‘Cardiac arrest survived event rate’ is defined as the proportion of patients aged 16 years </w:t>
            </w:r>
            <w:r>
              <w:t>and</w:t>
            </w:r>
            <w:r w:rsidRPr="00374229">
              <w:t xml:space="preserve"> over who were in out</w:t>
            </w:r>
            <w:r w:rsidRPr="00374229">
              <w:noBreakHyphen/>
              <w:t>of</w:t>
            </w:r>
            <w:r w:rsidRPr="00374229">
              <w:noBreakHyphen/>
              <w:t>hospital cardiac arrest and had a return to spontaneous circulation (that is, the patient having a pulse) until administration and transfer of care to the medical staff at the receiving hospital (Jacobs et al. 2004).</w:t>
            </w:r>
          </w:p>
          <w:p w14:paraId="6FA42566" w14:textId="77777777" w:rsidR="00684E13" w:rsidRPr="00374229" w:rsidRDefault="00684E13" w:rsidP="00684E13">
            <w:pPr>
              <w:pStyle w:val="Box"/>
            </w:pPr>
            <w:r w:rsidRPr="00374229">
              <w:t xml:space="preserve">Three separate measures are </w:t>
            </w:r>
            <w:r>
              <w:t>reported</w:t>
            </w:r>
            <w:r w:rsidRPr="00374229">
              <w:t>:</w:t>
            </w:r>
          </w:p>
          <w:p w14:paraId="073BB82A" w14:textId="77777777" w:rsidR="00684E13" w:rsidRDefault="00684E13" w:rsidP="00684E13">
            <w:pPr>
              <w:pStyle w:val="BoxListBullet"/>
            </w:pPr>
            <w:r w:rsidRPr="000E172D">
              <w:t>Adult cardiac arrest where resuscitation attempted</w:t>
            </w:r>
            <w:r>
              <w:t>,</w:t>
            </w:r>
            <w:r w:rsidRPr="001D6B30">
              <w:t xml:space="preserve"> </w:t>
            </w:r>
            <w:r>
              <w:t>where:</w:t>
            </w:r>
          </w:p>
          <w:p w14:paraId="1914CB59" w14:textId="77777777" w:rsidR="00684E13" w:rsidRPr="004C5346" w:rsidRDefault="00684E13" w:rsidP="00684E13">
            <w:pPr>
              <w:pStyle w:val="BoxListBullet2"/>
            </w:pPr>
            <w:r w:rsidRPr="004C5346">
              <w:t>a person was in out</w:t>
            </w:r>
            <w:r w:rsidRPr="004C5346">
              <w:noBreakHyphen/>
              <w:t>of</w:t>
            </w:r>
            <w:r w:rsidRPr="004C5346">
              <w:noBreakHyphen/>
              <w:t>hospital cardiac arrest (which was not witnessed by a paramedic)</w:t>
            </w:r>
          </w:p>
          <w:p w14:paraId="4DC9CFA0" w14:textId="1D5FB6A4" w:rsidR="00684E13" w:rsidRPr="004C5346" w:rsidRDefault="00684E13" w:rsidP="00684E13">
            <w:pPr>
              <w:pStyle w:val="BoxListBullet2"/>
            </w:pPr>
            <w:r w:rsidRPr="004C5346">
              <w:t>ches</w:t>
            </w:r>
            <w:r w:rsidR="0059033A">
              <w:t>t</w:t>
            </w:r>
            <w:r w:rsidRPr="004C5346">
              <w:t xml:space="preserve"> compressions and/or defibrillation was undertaken by ambulance or emergency medical services personnel.</w:t>
            </w:r>
          </w:p>
          <w:p w14:paraId="522F131A" w14:textId="77777777" w:rsidR="00684E13" w:rsidRPr="004C5346" w:rsidRDefault="00684E13" w:rsidP="00684E13">
            <w:pPr>
              <w:pStyle w:val="BoxListBullet"/>
            </w:pPr>
            <w:r w:rsidRPr="004C5346">
              <w:t>Adult Ventricular Fibrillation (VF) or Ventricular Tachycardia (VT) cardiac arrest</w:t>
            </w:r>
            <w:r>
              <w:t>s</w:t>
            </w:r>
            <w:r>
              <w:rPr>
                <w:rStyle w:val="FootnoteReference"/>
              </w:rPr>
              <w:footnoteReference w:id="2"/>
            </w:r>
            <w:r w:rsidRPr="004C5346">
              <w:t xml:space="preserve"> where:</w:t>
            </w:r>
          </w:p>
          <w:p w14:paraId="72FCAE73" w14:textId="77777777" w:rsidR="00684E13" w:rsidRPr="004C5346" w:rsidRDefault="00684E13" w:rsidP="00684E13">
            <w:pPr>
              <w:pStyle w:val="BoxListBullet2"/>
            </w:pPr>
            <w:r w:rsidRPr="004C5346">
              <w:t>a person was in out</w:t>
            </w:r>
            <w:r w:rsidRPr="004C5346">
              <w:noBreakHyphen/>
              <w:t>of</w:t>
            </w:r>
            <w:r w:rsidRPr="004C5346">
              <w:noBreakHyphen/>
              <w:t>hospital cardiac arrest (which was not witnessed by a paramedic)</w:t>
            </w:r>
          </w:p>
          <w:p w14:paraId="62BD6218" w14:textId="77777777" w:rsidR="00684E13" w:rsidRPr="004C5346" w:rsidRDefault="00684E13" w:rsidP="00684E13">
            <w:pPr>
              <w:pStyle w:val="BoxListBullet2"/>
            </w:pPr>
            <w:r w:rsidRPr="004C5346">
              <w:t>the arrest rhythm on the first ECG assessment was either VF or VT</w:t>
            </w:r>
          </w:p>
          <w:p w14:paraId="1669175A" w14:textId="77777777" w:rsidR="00684E13" w:rsidRPr="004C5346" w:rsidRDefault="00684E13" w:rsidP="00684E13">
            <w:pPr>
              <w:pStyle w:val="BoxListBullet"/>
            </w:pPr>
            <w:r w:rsidRPr="004C5346">
              <w:t>Paramedic witnessed cardiac arrest — where a person was in out</w:t>
            </w:r>
            <w:r w:rsidRPr="004C5346">
              <w:noBreakHyphen/>
              <w:t>of</w:t>
            </w:r>
            <w:r w:rsidRPr="004C5346">
              <w:noBreakHyphen/>
              <w:t xml:space="preserve">hospital cardiac arrest that occurred in the presence of </w:t>
            </w:r>
            <w:r>
              <w:t xml:space="preserve">an </w:t>
            </w:r>
            <w:r w:rsidRPr="004C5346">
              <w:t>ambulance paramedic or officer.</w:t>
            </w:r>
          </w:p>
          <w:p w14:paraId="58B188FF" w14:textId="77777777" w:rsidR="00684E13" w:rsidRPr="00374229" w:rsidRDefault="00684E13" w:rsidP="00684E13">
            <w:pPr>
              <w:pStyle w:val="Box"/>
            </w:pPr>
            <w:r w:rsidRPr="00374229">
              <w:t xml:space="preserve">A high or increasing cardiac arrest survived event rate is desirable. </w:t>
            </w:r>
          </w:p>
          <w:p w14:paraId="2DE18C68" w14:textId="4BD6528A" w:rsidR="00684E13" w:rsidRPr="00374229" w:rsidRDefault="00684E13" w:rsidP="00684E13">
            <w:pPr>
              <w:pStyle w:val="Box"/>
            </w:pPr>
            <w:r w:rsidRPr="00374229">
              <w:t>Data reported for these measure</w:t>
            </w:r>
            <w:r w:rsidR="007C6B1F">
              <w:t>s</w:t>
            </w:r>
            <w:r w:rsidRPr="00374229">
              <w:t xml:space="preserve"> are:</w:t>
            </w:r>
          </w:p>
          <w:p w14:paraId="40D44F97" w14:textId="47BAF6F4" w:rsidR="00684E13" w:rsidRDefault="00684E13" w:rsidP="00684E13">
            <w:pPr>
              <w:pStyle w:val="BoxListBullet"/>
              <w:numPr>
                <w:ilvl w:val="0"/>
                <w:numId w:val="0"/>
              </w:numPr>
              <w:ind w:left="284"/>
            </w:pPr>
            <w:r w:rsidRPr="00344676">
              <w:rPr>
                <w:shd w:val="clear" w:color="auto" w:fill="FCDED3"/>
              </w:rPr>
              <w:t xml:space="preserve">    </w:t>
            </w:r>
            <w:r>
              <w:t xml:space="preserve"> </w:t>
            </w:r>
            <w:r w:rsidR="00FA2A4E">
              <w:t xml:space="preserve">not </w:t>
            </w:r>
            <w:r>
              <w:t>c</w:t>
            </w:r>
            <w:r w:rsidRPr="00D57C7D">
              <w:t>omparable</w:t>
            </w:r>
            <w:r w:rsidR="00FA2A4E">
              <w:t xml:space="preserve"> across jurisdictions, but are comparable (</w:t>
            </w:r>
            <w:r w:rsidRPr="00374229">
              <w:t xml:space="preserve">subject to caveats) within jurisdictions over time </w:t>
            </w:r>
          </w:p>
          <w:p w14:paraId="3CB0C659" w14:textId="14D64615" w:rsidR="00684E13" w:rsidRDefault="00684E13" w:rsidP="0059033A">
            <w:pPr>
              <w:pStyle w:val="BoxListBullet"/>
              <w:numPr>
                <w:ilvl w:val="0"/>
                <w:numId w:val="0"/>
              </w:numPr>
              <w:ind w:left="284"/>
            </w:pPr>
            <w:r w:rsidRPr="009273A9">
              <w:rPr>
                <w:shd w:val="clear" w:color="auto" w:fill="F15A25"/>
              </w:rPr>
              <w:t xml:space="preserve">    </w:t>
            </w:r>
            <w:r>
              <w:t xml:space="preserve"> </w:t>
            </w:r>
            <w:r w:rsidRPr="009442FD">
              <w:t>complet</w:t>
            </w:r>
            <w:r w:rsidR="0059033A">
              <w:t>e</w:t>
            </w:r>
            <w:r w:rsidRPr="009442FD">
              <w:t xml:space="preserve"> (subject to caveats)</w:t>
            </w:r>
            <w:r>
              <w:t xml:space="preserve"> </w:t>
            </w:r>
            <w:r w:rsidRPr="009442FD">
              <w:t xml:space="preserve">for the current reporting period. All required </w:t>
            </w:r>
            <w:r>
              <w:t xml:space="preserve">2017-18 </w:t>
            </w:r>
            <w:r w:rsidRPr="009442FD">
              <w:t>data are available for all jurisdicti</w:t>
            </w:r>
            <w:r>
              <w:t>ons.</w:t>
            </w:r>
          </w:p>
        </w:tc>
      </w:tr>
      <w:tr w:rsidR="00BC17B9" w14:paraId="610F1649" w14:textId="77777777" w:rsidTr="001C49F9">
        <w:tc>
          <w:tcPr>
            <w:tcW w:w="5000" w:type="pct"/>
            <w:tcBorders>
              <w:top w:val="nil"/>
              <w:left w:val="nil"/>
              <w:bottom w:val="single" w:sz="6" w:space="0" w:color="78A22F"/>
              <w:right w:val="nil"/>
            </w:tcBorders>
            <w:shd w:val="clear" w:color="auto" w:fill="F2F2F2"/>
          </w:tcPr>
          <w:p w14:paraId="27396CC9" w14:textId="77777777" w:rsidR="00BC17B9" w:rsidRDefault="00BC17B9">
            <w:pPr>
              <w:pStyle w:val="Box"/>
              <w:spacing w:before="0" w:line="120" w:lineRule="exact"/>
            </w:pPr>
          </w:p>
        </w:tc>
      </w:tr>
      <w:tr w:rsidR="00BC17B9" w:rsidRPr="000863A5" w14:paraId="40B6B638" w14:textId="77777777" w:rsidTr="001C49F9">
        <w:tc>
          <w:tcPr>
            <w:tcW w:w="5000" w:type="pct"/>
            <w:tcBorders>
              <w:top w:val="single" w:sz="6" w:space="0" w:color="78A22F"/>
              <w:left w:val="nil"/>
              <w:bottom w:val="nil"/>
              <w:right w:val="nil"/>
            </w:tcBorders>
          </w:tcPr>
          <w:p w14:paraId="1AD6E25C" w14:textId="5630B8BA" w:rsidR="00BC17B9" w:rsidRPr="00626D32" w:rsidRDefault="00BC17B9" w:rsidP="001C49F9">
            <w:pPr>
              <w:pStyle w:val="BoxSpaceBelow"/>
            </w:pPr>
          </w:p>
        </w:tc>
      </w:tr>
    </w:tbl>
    <w:p w14:paraId="60AF0509" w14:textId="33BD1DF6" w:rsidR="00BC17B9" w:rsidRPr="00606B46" w:rsidRDefault="00BC17B9" w:rsidP="00606B46">
      <w:pPr>
        <w:pStyle w:val="BodyText"/>
      </w:pPr>
      <w:r w:rsidRPr="00606B46">
        <w:t>Across jurisdictions, the survival rate for patients in VF or VT cardiac arrest are higher than for other adult cardiac arrests (figure 11.</w:t>
      </w:r>
      <w:r w:rsidR="009B2C93">
        <w:t>7</w:t>
      </w:r>
      <w:r w:rsidRPr="00606B46">
        <w:t xml:space="preserve"> and table 11A.11). VF or VT are electrical rhythms of the heart but are not associated with effective beating of the heart to produce a pulse. Patients who suffer a VF/VT cardiac arrest are more likely to have better outcomes compared with other causes of cardiac arrest as these conditions are primarily correctable through </w:t>
      </w:r>
      <w:r w:rsidRPr="00606B46">
        <w:lastRenderedPageBreak/>
        <w:t>defibrillation, and the earlier this intervention is applied (either by ambulance or by a member of the community through the use of Automated External Defibrillators), the greater the chance of survival.</w:t>
      </w:r>
    </w:p>
    <w:p w14:paraId="54FCE52C" w14:textId="07BC90D7" w:rsidR="00BC17B9" w:rsidRDefault="00BC17B9" w:rsidP="00606B46">
      <w:pPr>
        <w:pStyle w:val="BodyText"/>
      </w:pPr>
      <w:r w:rsidRPr="00606B46">
        <w:t>Nationally, the survival rate from paramedic witnessed out</w:t>
      </w:r>
      <w:r w:rsidRPr="00606B46">
        <w:noBreakHyphen/>
        <w:t>of</w:t>
      </w:r>
      <w:r w:rsidRPr="00606B46">
        <w:noBreakHyphen/>
        <w:t>hospital cardiac arrests is higher than for other adult out</w:t>
      </w:r>
      <w:r w:rsidRPr="00606B46">
        <w:noBreakHyphen/>
        <w:t>of</w:t>
      </w:r>
      <w:r w:rsidRPr="00606B46">
        <w:noBreakHyphen/>
        <w:t>hospital cardiac arrest</w:t>
      </w:r>
      <w:r w:rsidR="00C80900">
        <w:t xml:space="preserve">s </w:t>
      </w:r>
      <w:r w:rsidR="00C80900" w:rsidRPr="00606B46">
        <w:t>(figure 11.</w:t>
      </w:r>
      <w:r w:rsidR="009B2C93">
        <w:t>7</w:t>
      </w:r>
      <w:r w:rsidR="00C80900" w:rsidRPr="00606B46">
        <w:t>).</w:t>
      </w:r>
      <w:r w:rsidR="00C80900">
        <w:t xml:space="preserve"> </w:t>
      </w:r>
      <w:r w:rsidRPr="00606B46">
        <w:t>Cardiac arrests that are treated immediately by the paramedic have a better likelihood of survival due to immediate and rapid intervention</w:t>
      </w:r>
      <w:r w:rsidR="00C80900">
        <w:t xml:space="preserve">. </w:t>
      </w:r>
    </w:p>
    <w:p w14:paraId="52E7035C" w14:textId="262B9C5A" w:rsidR="00567EB5" w:rsidRDefault="00567EB5" w:rsidP="00CE483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67EB5" w14:paraId="6684C97A" w14:textId="77777777" w:rsidTr="00CE483D">
        <w:trPr>
          <w:tblHeader/>
        </w:trPr>
        <w:tc>
          <w:tcPr>
            <w:tcW w:w="5000" w:type="pct"/>
            <w:tcBorders>
              <w:top w:val="single" w:sz="6" w:space="0" w:color="78A22F"/>
              <w:left w:val="nil"/>
              <w:bottom w:val="nil"/>
              <w:right w:val="nil"/>
            </w:tcBorders>
            <w:shd w:val="clear" w:color="auto" w:fill="auto"/>
          </w:tcPr>
          <w:p w14:paraId="48D6764A" w14:textId="7C5608BA" w:rsidR="00567EB5" w:rsidRPr="00176D3F" w:rsidRDefault="00567EB5" w:rsidP="00567EB5">
            <w:pPr>
              <w:pStyle w:val="FigureTitle"/>
            </w:pPr>
            <w:r w:rsidRPr="00784A05">
              <w:rPr>
                <w:b w:val="0"/>
              </w:rPr>
              <w:t xml:space="preserve">Figure </w:t>
            </w:r>
            <w:r>
              <w:rPr>
                <w:b w:val="0"/>
              </w:rPr>
              <w:t>11.7</w:t>
            </w:r>
            <w:r>
              <w:tab/>
              <w:t>Cardiac arrest survived event rate, 2017-18</w:t>
            </w:r>
            <w:r w:rsidRPr="00F327F8">
              <w:rPr>
                <w:rStyle w:val="NoteLabel"/>
                <w:b/>
              </w:rPr>
              <w:t>a</w:t>
            </w:r>
          </w:p>
        </w:tc>
      </w:tr>
      <w:tr w:rsidR="00567EB5" w14:paraId="7D929EE6" w14:textId="77777777" w:rsidTr="00CE483D">
        <w:tc>
          <w:tcPr>
            <w:tcW w:w="5000" w:type="pct"/>
            <w:tcBorders>
              <w:top w:val="nil"/>
              <w:left w:val="nil"/>
              <w:bottom w:val="nil"/>
              <w:right w:val="nil"/>
            </w:tcBorders>
            <w:shd w:val="clear" w:color="auto" w:fill="auto"/>
            <w:tcMar>
              <w:top w:w="28" w:type="dxa"/>
              <w:bottom w:w="28" w:type="dxa"/>
            </w:tcMar>
          </w:tcPr>
          <w:tbl>
            <w:tblPr>
              <w:tblW w:w="8647"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567EB5" w:rsidRPr="00B1465D" w14:paraId="20704D3F" w14:textId="77777777" w:rsidTr="00567EB5">
              <w:trPr>
                <w:tblHeader/>
                <w:jc w:val="center"/>
              </w:trPr>
              <w:tc>
                <w:tcPr>
                  <w:tcW w:w="5000" w:type="pct"/>
                  <w:tcBorders>
                    <w:top w:val="nil"/>
                    <w:bottom w:val="nil"/>
                  </w:tcBorders>
                </w:tcPr>
                <w:tbl>
                  <w:tblPr>
                    <w:tblW w:w="8647"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744"/>
                    <w:gridCol w:w="7903"/>
                  </w:tblGrid>
                  <w:tr w:rsidR="00567EB5" w:rsidRPr="0032529D" w14:paraId="1115C690" w14:textId="77777777" w:rsidTr="00CE483D">
                    <w:trPr>
                      <w:trHeight w:val="407"/>
                    </w:trPr>
                    <w:tc>
                      <w:tcPr>
                        <w:tcW w:w="430" w:type="pct"/>
                        <w:tcBorders>
                          <w:top w:val="nil"/>
                          <w:left w:val="nil"/>
                          <w:bottom w:val="nil"/>
                          <w:right w:val="nil"/>
                        </w:tcBorders>
                        <w:shd w:val="clear" w:color="auto" w:fill="FCDED3"/>
                      </w:tcPr>
                      <w:p w14:paraId="16E2F1AE" w14:textId="77777777" w:rsidR="00567EB5" w:rsidRPr="0032529D" w:rsidRDefault="00567EB5" w:rsidP="00567EB5">
                        <w:pPr>
                          <w:keepNext/>
                          <w:keepLines/>
                          <w:spacing w:before="60" w:after="60" w:line="240" w:lineRule="atLeast"/>
                          <w:jc w:val="center"/>
                          <w:rPr>
                            <w:szCs w:val="20"/>
                          </w:rPr>
                        </w:pPr>
                      </w:p>
                    </w:tc>
                    <w:tc>
                      <w:tcPr>
                        <w:tcW w:w="4570" w:type="pct"/>
                        <w:tcBorders>
                          <w:top w:val="nil"/>
                          <w:left w:val="nil"/>
                          <w:bottom w:val="nil"/>
                          <w:right w:val="nil"/>
                        </w:tcBorders>
                        <w:shd w:val="clear" w:color="auto" w:fill="auto"/>
                      </w:tcPr>
                      <w:p w14:paraId="1B5E70B0" w14:textId="77777777" w:rsidR="00567EB5" w:rsidRPr="0032529D" w:rsidRDefault="00567EB5" w:rsidP="00567EB5">
                        <w:pPr>
                          <w:pStyle w:val="TableBodyText"/>
                          <w:jc w:val="left"/>
                        </w:pPr>
                        <w:r w:rsidRPr="0032529D">
                          <w:t>Data are not comparable across jurisdictions.</w:t>
                        </w:r>
                      </w:p>
                    </w:tc>
                  </w:tr>
                  <w:tr w:rsidR="00567EB5" w:rsidRPr="0032529D" w14:paraId="3F280530" w14:textId="77777777" w:rsidTr="00CE483D">
                    <w:trPr>
                      <w:trHeight w:val="530"/>
                    </w:trPr>
                    <w:tc>
                      <w:tcPr>
                        <w:tcW w:w="430" w:type="pct"/>
                        <w:tcBorders>
                          <w:top w:val="nil"/>
                          <w:left w:val="nil"/>
                          <w:bottom w:val="nil"/>
                          <w:right w:val="nil"/>
                        </w:tcBorders>
                        <w:shd w:val="clear" w:color="auto" w:fill="F15A25"/>
                      </w:tcPr>
                      <w:p w14:paraId="0B6F45C0" w14:textId="77777777" w:rsidR="00567EB5" w:rsidRPr="0032529D" w:rsidRDefault="00567EB5" w:rsidP="00567EB5">
                        <w:pPr>
                          <w:keepNext/>
                          <w:keepLines/>
                          <w:spacing w:before="60" w:after="60" w:line="240" w:lineRule="atLeast"/>
                          <w:jc w:val="center"/>
                          <w:rPr>
                            <w:rFonts w:ascii="Arial" w:hAnsi="Arial" w:cs="Arial"/>
                            <w:sz w:val="18"/>
                            <w:szCs w:val="18"/>
                          </w:rPr>
                        </w:pPr>
                      </w:p>
                    </w:tc>
                    <w:tc>
                      <w:tcPr>
                        <w:tcW w:w="4570" w:type="pct"/>
                        <w:tcBorders>
                          <w:top w:val="nil"/>
                          <w:left w:val="nil"/>
                          <w:bottom w:val="nil"/>
                          <w:right w:val="nil"/>
                        </w:tcBorders>
                        <w:shd w:val="clear" w:color="auto" w:fill="auto"/>
                      </w:tcPr>
                      <w:p w14:paraId="46D39C82" w14:textId="77777777" w:rsidR="00567EB5" w:rsidRPr="0032529D" w:rsidRDefault="00567EB5" w:rsidP="00567EB5">
                        <w:pPr>
                          <w:pStyle w:val="TableBodyText"/>
                          <w:jc w:val="left"/>
                        </w:pPr>
                        <w:r w:rsidRPr="0032529D">
                          <w:t>Data are complete for the current reporting period.</w:t>
                        </w:r>
                      </w:p>
                    </w:tc>
                  </w:tr>
                </w:tbl>
                <w:p w14:paraId="26AEF16B" w14:textId="77777777" w:rsidR="00567EB5" w:rsidRPr="00567EB5" w:rsidRDefault="00567EB5" w:rsidP="00567EB5">
                  <w:pPr>
                    <w:pStyle w:val="Figure"/>
                  </w:pPr>
                </w:p>
              </w:tc>
            </w:tr>
            <w:tr w:rsidR="00567EB5" w:rsidRPr="00B1465D" w14:paraId="127F7CC9" w14:textId="77777777" w:rsidTr="00567EB5">
              <w:trPr>
                <w:tblHeader/>
                <w:jc w:val="center"/>
              </w:trPr>
              <w:tc>
                <w:tcPr>
                  <w:tcW w:w="5000" w:type="pct"/>
                  <w:tcBorders>
                    <w:top w:val="nil"/>
                    <w:bottom w:val="nil"/>
                  </w:tcBorders>
                </w:tcPr>
                <w:p w14:paraId="0F3229EF" w14:textId="39564E02" w:rsidR="00567EB5" w:rsidRPr="00567EB5" w:rsidRDefault="00567EB5" w:rsidP="00567EB5">
                  <w:pPr>
                    <w:pStyle w:val="Figure"/>
                  </w:pPr>
                  <w:r>
                    <w:rPr>
                      <w:noProof/>
                    </w:rPr>
                    <w:drawing>
                      <wp:inline distT="0" distB="0" distL="0" distR="0" wp14:anchorId="76998B28" wp14:editId="0B0C9A4F">
                        <wp:extent cx="5224780" cy="2993390"/>
                        <wp:effectExtent l="0" t="0" r="0" b="0"/>
                        <wp:docPr id="7" name="Picture 7" descr="Figure 11.7 Cardiac arrest survived event rate, 2017-18&#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24780" cy="2993390"/>
                                </a:xfrm>
                                <a:prstGeom prst="rect">
                                  <a:avLst/>
                                </a:prstGeom>
                                <a:noFill/>
                              </pic:spPr>
                            </pic:pic>
                          </a:graphicData>
                        </a:graphic>
                      </wp:inline>
                    </w:drawing>
                  </w:r>
                </w:p>
              </w:tc>
            </w:tr>
          </w:tbl>
          <w:p w14:paraId="3FE2DF05" w14:textId="77777777" w:rsidR="00567EB5" w:rsidRDefault="00567EB5" w:rsidP="00CE483D">
            <w:pPr>
              <w:pStyle w:val="Figure"/>
            </w:pPr>
          </w:p>
        </w:tc>
      </w:tr>
      <w:tr w:rsidR="00567EB5" w:rsidRPr="00176D3F" w14:paraId="4131FD80" w14:textId="77777777" w:rsidTr="00CE483D">
        <w:tc>
          <w:tcPr>
            <w:tcW w:w="5000" w:type="pct"/>
            <w:tcBorders>
              <w:top w:val="nil"/>
              <w:left w:val="nil"/>
              <w:bottom w:val="nil"/>
              <w:right w:val="nil"/>
            </w:tcBorders>
            <w:shd w:val="clear" w:color="auto" w:fill="auto"/>
          </w:tcPr>
          <w:p w14:paraId="7CE6E6D2" w14:textId="595A32D8" w:rsidR="00567EB5" w:rsidRPr="00176D3F" w:rsidRDefault="00567EB5" w:rsidP="00567EB5">
            <w:pPr>
              <w:pStyle w:val="Note"/>
            </w:pPr>
            <w:r>
              <w:rPr>
                <w:rStyle w:val="NoteLabel"/>
              </w:rPr>
              <w:t>a</w:t>
            </w:r>
            <w:r>
              <w:t xml:space="preserve"> See box 11.8 and table 11A.11 for </w:t>
            </w:r>
            <w:r w:rsidRPr="00327D09">
              <w:t>detailed definitions, footnotes and caveats</w:t>
            </w:r>
            <w:r>
              <w:t>.</w:t>
            </w:r>
          </w:p>
        </w:tc>
      </w:tr>
      <w:tr w:rsidR="00567EB5" w:rsidRPr="00176D3F" w14:paraId="11E9E8CC" w14:textId="77777777" w:rsidTr="00CE483D">
        <w:tc>
          <w:tcPr>
            <w:tcW w:w="5000" w:type="pct"/>
            <w:tcBorders>
              <w:top w:val="nil"/>
              <w:left w:val="nil"/>
              <w:bottom w:val="nil"/>
              <w:right w:val="nil"/>
            </w:tcBorders>
            <w:shd w:val="clear" w:color="auto" w:fill="auto"/>
          </w:tcPr>
          <w:p w14:paraId="35D6F10A" w14:textId="6AA654ED" w:rsidR="00567EB5" w:rsidRPr="00176D3F" w:rsidRDefault="00567EB5" w:rsidP="00567EB5">
            <w:pPr>
              <w:pStyle w:val="Source"/>
            </w:pPr>
            <w:r>
              <w:rPr>
                <w:i/>
              </w:rPr>
              <w:t>Source</w:t>
            </w:r>
            <w:r w:rsidRPr="00176D3F">
              <w:t>:</w:t>
            </w:r>
            <w:r>
              <w:t xml:space="preserve"> </w:t>
            </w:r>
            <w:r w:rsidRPr="002605A8">
              <w:t>State and Territory governments (unpublished); table </w:t>
            </w:r>
            <w:r w:rsidR="007C6B1F">
              <w:t>11A.11.</w:t>
            </w:r>
            <w:r w:rsidRPr="00176D3F">
              <w:t xml:space="preserve"> </w:t>
            </w:r>
          </w:p>
        </w:tc>
      </w:tr>
      <w:tr w:rsidR="00567EB5" w14:paraId="416FA97D" w14:textId="77777777" w:rsidTr="00CE483D">
        <w:tc>
          <w:tcPr>
            <w:tcW w:w="5000" w:type="pct"/>
            <w:tcBorders>
              <w:top w:val="nil"/>
              <w:left w:val="nil"/>
              <w:bottom w:val="single" w:sz="6" w:space="0" w:color="78A22F"/>
              <w:right w:val="nil"/>
            </w:tcBorders>
            <w:shd w:val="clear" w:color="auto" w:fill="auto"/>
          </w:tcPr>
          <w:p w14:paraId="55949D9E" w14:textId="77777777" w:rsidR="00567EB5" w:rsidRDefault="00567EB5" w:rsidP="00CE483D">
            <w:pPr>
              <w:pStyle w:val="Figurespace"/>
            </w:pPr>
          </w:p>
        </w:tc>
      </w:tr>
      <w:tr w:rsidR="00567EB5" w:rsidRPr="000863A5" w14:paraId="0D1E3AED" w14:textId="77777777" w:rsidTr="00CE483D">
        <w:tc>
          <w:tcPr>
            <w:tcW w:w="5000" w:type="pct"/>
            <w:tcBorders>
              <w:top w:val="single" w:sz="6" w:space="0" w:color="78A22F"/>
              <w:left w:val="nil"/>
              <w:bottom w:val="nil"/>
              <w:right w:val="nil"/>
            </w:tcBorders>
          </w:tcPr>
          <w:p w14:paraId="73C5FA3F" w14:textId="7219E7EF" w:rsidR="00567EB5" w:rsidRPr="00626D32" w:rsidRDefault="00567EB5" w:rsidP="00CE483D">
            <w:pPr>
              <w:pStyle w:val="BoxSpaceBelow"/>
            </w:pPr>
          </w:p>
        </w:tc>
      </w:tr>
    </w:tbl>
    <w:p w14:paraId="38D1DE53" w14:textId="77777777" w:rsidR="00567EB5" w:rsidRDefault="00567EB5" w:rsidP="00606B46">
      <w:pPr>
        <w:pStyle w:val="BodyText"/>
      </w:pPr>
    </w:p>
    <w:p w14:paraId="7B55696E" w14:textId="66E3A15A" w:rsidR="00C613E6" w:rsidRDefault="00C613E6" w:rsidP="00684E13">
      <w:pPr>
        <w:pStyle w:val="BoxSpaceAbove"/>
        <w:spacing w:before="240"/>
      </w:pPr>
    </w:p>
    <w:p w14:paraId="76030F1B" w14:textId="40C90F20" w:rsidR="00D434A0" w:rsidRDefault="003F1056" w:rsidP="00567EB5">
      <w:pPr>
        <w:pStyle w:val="Heading2"/>
        <w:spacing w:before="120" w:after="240"/>
        <w:ind w:left="0" w:firstLine="0"/>
      </w:pPr>
      <w:r>
        <w:t>11</w:t>
      </w:r>
      <w:r w:rsidR="00BB7E60">
        <w:t>.4</w:t>
      </w:r>
      <w:r>
        <w:tab/>
        <w:t>Definitions of key terms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11.4 Definitions of key terms&#10;&#10;Table with key terms&#10;&#10;More details can be found within the text surrounding this image. "/>
      </w:tblPr>
      <w:tblGrid>
        <w:gridCol w:w="1560"/>
        <w:gridCol w:w="24"/>
        <w:gridCol w:w="592"/>
        <w:gridCol w:w="6603"/>
        <w:gridCol w:w="10"/>
      </w:tblGrid>
      <w:tr w:rsidR="00092329" w14:paraId="41631EB6" w14:textId="77777777" w:rsidTr="00AF77B4">
        <w:trPr>
          <w:gridAfter w:val="1"/>
          <w:wAfter w:w="10" w:type="dxa"/>
        </w:trPr>
        <w:tc>
          <w:tcPr>
            <w:tcW w:w="1560" w:type="dxa"/>
          </w:tcPr>
          <w:p w14:paraId="769EF38B" w14:textId="045E7FA3" w:rsidR="00092329" w:rsidRPr="002F1997" w:rsidRDefault="00092329" w:rsidP="00AF77B4">
            <w:pPr>
              <w:pStyle w:val="TableBodyText"/>
              <w:spacing w:before="60" w:after="60"/>
              <w:ind w:left="-57"/>
              <w:jc w:val="left"/>
              <w:rPr>
                <w:b/>
              </w:rPr>
            </w:pPr>
            <w:r>
              <w:rPr>
                <w:b/>
              </w:rPr>
              <w:t>Estimated resident population (ERP)</w:t>
            </w:r>
          </w:p>
        </w:tc>
        <w:tc>
          <w:tcPr>
            <w:tcW w:w="7219" w:type="dxa"/>
            <w:gridSpan w:val="3"/>
          </w:tcPr>
          <w:p w14:paraId="4AF202D2" w14:textId="3853439E" w:rsidR="00092329" w:rsidRDefault="00092329" w:rsidP="00092329">
            <w:pPr>
              <w:pStyle w:val="TableBodyText"/>
              <w:keepNext w:val="0"/>
              <w:keepLines w:val="0"/>
              <w:widowControl w:val="0"/>
              <w:spacing w:before="60" w:after="60"/>
              <w:ind w:right="28"/>
              <w:jc w:val="left"/>
            </w:pPr>
            <w:r>
              <w:t>The official Australian Bureau of Statistics estimate of the Australian population. The ERP is derived from the 5-yearly Census counts, and is updated quarterly between censuses. It is based on the usual residence of the person.</w:t>
            </w:r>
          </w:p>
        </w:tc>
      </w:tr>
      <w:tr w:rsidR="0007409F" w14:paraId="41E40DE6" w14:textId="77777777" w:rsidTr="00AF77B4">
        <w:trPr>
          <w:gridAfter w:val="1"/>
          <w:wAfter w:w="10" w:type="dxa"/>
        </w:trPr>
        <w:tc>
          <w:tcPr>
            <w:tcW w:w="1560" w:type="dxa"/>
          </w:tcPr>
          <w:p w14:paraId="34B70483" w14:textId="741B308B" w:rsidR="0007409F" w:rsidRPr="002F1997" w:rsidRDefault="002F1997" w:rsidP="009C6B36">
            <w:pPr>
              <w:pStyle w:val="TableBodyText"/>
              <w:spacing w:before="60" w:after="60"/>
              <w:ind w:left="-57"/>
              <w:jc w:val="left"/>
              <w:rPr>
                <w:b/>
              </w:rPr>
            </w:pPr>
            <w:r w:rsidRPr="002F1997">
              <w:rPr>
                <w:b/>
              </w:rPr>
              <w:t>Expenditure</w:t>
            </w:r>
          </w:p>
        </w:tc>
        <w:tc>
          <w:tcPr>
            <w:tcW w:w="7219" w:type="dxa"/>
            <w:gridSpan w:val="3"/>
          </w:tcPr>
          <w:p w14:paraId="65806E8B" w14:textId="77777777" w:rsidR="002F1997" w:rsidRDefault="002F1997" w:rsidP="002F1997">
            <w:pPr>
              <w:pStyle w:val="TableBodyText"/>
              <w:keepNext w:val="0"/>
              <w:keepLines w:val="0"/>
              <w:widowControl w:val="0"/>
              <w:spacing w:before="60" w:after="60"/>
              <w:ind w:right="28"/>
              <w:jc w:val="left"/>
            </w:pPr>
            <w:r>
              <w:t>Includes:</w:t>
            </w:r>
          </w:p>
          <w:p w14:paraId="0B1DB785" w14:textId="77777777" w:rsidR="002F1997" w:rsidRDefault="002F1997" w:rsidP="002F1997">
            <w:pPr>
              <w:pStyle w:val="TableBullet"/>
            </w:pPr>
            <w:r w:rsidRPr="001F08C0">
              <w:t>salaries and payments</w:t>
            </w:r>
            <w:r>
              <w:t xml:space="preserve"> in the nature of salaries to </w:t>
            </w:r>
            <w:r w:rsidRPr="001F08C0">
              <w:t>ambulance personnel</w:t>
            </w:r>
          </w:p>
          <w:p w14:paraId="0E1627CF" w14:textId="77777777" w:rsidR="002F1997" w:rsidRDefault="002F1997" w:rsidP="002F1997">
            <w:pPr>
              <w:pStyle w:val="TableBullet"/>
            </w:pPr>
            <w:r w:rsidRPr="001F08C0">
              <w:t xml:space="preserve">capital expenditure (such as the user cost of capital) </w:t>
            </w:r>
          </w:p>
          <w:p w14:paraId="0301F669" w14:textId="0ED4B474" w:rsidR="002F1997" w:rsidRDefault="002F1997" w:rsidP="002F1997">
            <w:pPr>
              <w:pStyle w:val="TableBullet"/>
            </w:pPr>
            <w:r w:rsidRPr="001F08C0">
              <w:t>othe</w:t>
            </w:r>
            <w:r w:rsidR="00092329">
              <w:t>r</w:t>
            </w:r>
            <w:r w:rsidRPr="001F08C0">
              <w:t xml:space="preserve"> operating expenditure (such </w:t>
            </w:r>
            <w:bookmarkStart w:id="3" w:name="_GoBack"/>
            <w:bookmarkEnd w:id="3"/>
            <w:r w:rsidRPr="001F08C0">
              <w:t xml:space="preserve">as running expenditure, contract expenditure, training expenditure, maintenance expenditure, communications expenditure, provision for losses and other recurrent expenditure). </w:t>
            </w:r>
          </w:p>
          <w:p w14:paraId="6C34D534" w14:textId="7D56D52F" w:rsidR="0007409F" w:rsidRDefault="002F1997" w:rsidP="00AF77B4">
            <w:pPr>
              <w:pStyle w:val="TableBodyText"/>
              <w:spacing w:before="60" w:after="60"/>
              <w:jc w:val="left"/>
            </w:pPr>
            <w:r w:rsidRPr="001F08C0">
              <w:t>Excludes interest on borrowings.</w:t>
            </w:r>
          </w:p>
        </w:tc>
      </w:tr>
      <w:tr w:rsidR="0007409F" w14:paraId="28BA965B" w14:textId="77777777" w:rsidTr="00AF77B4">
        <w:trPr>
          <w:gridAfter w:val="1"/>
          <w:wAfter w:w="10" w:type="dxa"/>
        </w:trPr>
        <w:tc>
          <w:tcPr>
            <w:tcW w:w="1560" w:type="dxa"/>
          </w:tcPr>
          <w:p w14:paraId="64F5FA82" w14:textId="581E947B" w:rsidR="0007409F" w:rsidRPr="002F1997" w:rsidRDefault="002F1997" w:rsidP="009C6B36">
            <w:pPr>
              <w:pStyle w:val="TableBodyText"/>
              <w:spacing w:before="60" w:after="60"/>
              <w:ind w:left="142"/>
              <w:jc w:val="left"/>
            </w:pPr>
            <w:r w:rsidRPr="002A1FE1">
              <w:t xml:space="preserve">User cost </w:t>
            </w:r>
            <w:r w:rsidRPr="002A1FE1">
              <w:br/>
              <w:t>of capital</w:t>
            </w:r>
          </w:p>
        </w:tc>
        <w:tc>
          <w:tcPr>
            <w:tcW w:w="7219" w:type="dxa"/>
            <w:gridSpan w:val="3"/>
          </w:tcPr>
          <w:p w14:paraId="4B9831C8" w14:textId="7A0B62A7" w:rsidR="0007409F" w:rsidRDefault="002F1997" w:rsidP="002F1997">
            <w:pPr>
              <w:pStyle w:val="TableBodyText"/>
              <w:spacing w:before="60" w:after="60"/>
              <w:jc w:val="left"/>
            </w:pPr>
            <w:r w:rsidRPr="001F08C0">
              <w:t>The opportunity cost of funds tied up in the capital used to deliver services. Calculated as 8 per cent of the current value of non</w:t>
            </w:r>
            <w:r>
              <w:noBreakHyphen/>
            </w:r>
            <w:r w:rsidRPr="001F08C0">
              <w:t>current physical assets (including land, plant and equipment).</w:t>
            </w:r>
          </w:p>
        </w:tc>
      </w:tr>
      <w:tr w:rsidR="0007409F" w14:paraId="45BC5858" w14:textId="77777777" w:rsidTr="00AF77B4">
        <w:trPr>
          <w:gridAfter w:val="1"/>
          <w:wAfter w:w="10" w:type="dxa"/>
        </w:trPr>
        <w:tc>
          <w:tcPr>
            <w:tcW w:w="1560" w:type="dxa"/>
          </w:tcPr>
          <w:p w14:paraId="1926EC97" w14:textId="09302EBA" w:rsidR="0007409F" w:rsidRPr="002F1997" w:rsidRDefault="002F1997" w:rsidP="009C6B36">
            <w:pPr>
              <w:pStyle w:val="TableBodyText"/>
              <w:spacing w:before="60" w:after="60"/>
              <w:ind w:left="-57"/>
              <w:jc w:val="left"/>
            </w:pPr>
            <w:r>
              <w:rPr>
                <w:b/>
              </w:rPr>
              <w:t>Human resources</w:t>
            </w:r>
          </w:p>
        </w:tc>
        <w:tc>
          <w:tcPr>
            <w:tcW w:w="7219" w:type="dxa"/>
            <w:gridSpan w:val="3"/>
          </w:tcPr>
          <w:p w14:paraId="189873BE" w14:textId="77777777" w:rsidR="002F1997" w:rsidRDefault="002F1997" w:rsidP="002F1997">
            <w:pPr>
              <w:pStyle w:val="TableBodyText"/>
              <w:keepNext w:val="0"/>
              <w:keepLines w:val="0"/>
              <w:widowControl w:val="0"/>
              <w:spacing w:before="60" w:after="60"/>
              <w:ind w:right="28"/>
              <w:jc w:val="left"/>
            </w:pPr>
            <w:r w:rsidRPr="005F0C77">
              <w:t>Human resources refers to any person delivering a service, or managing the delivery of this service, including</w:t>
            </w:r>
            <w:r>
              <w:t>:</w:t>
            </w:r>
            <w:r w:rsidRPr="005F0C77">
              <w:t xml:space="preserve"> </w:t>
            </w:r>
          </w:p>
          <w:p w14:paraId="2B9CFCB8" w14:textId="77777777" w:rsidR="002F1997" w:rsidRDefault="002F1997" w:rsidP="002F1997">
            <w:pPr>
              <w:pStyle w:val="TableBullet"/>
            </w:pPr>
            <w:r w:rsidRPr="001F08C0">
              <w:t>salaried ambulance personnel, remunerated volunteer and non</w:t>
            </w:r>
            <w:r w:rsidRPr="001F08C0">
              <w:noBreakHyphen/>
              <w:t>remunerated volunteer ambulance personnel</w:t>
            </w:r>
          </w:p>
          <w:p w14:paraId="054F13EF" w14:textId="513D305F" w:rsidR="0007409F" w:rsidRDefault="00092329" w:rsidP="00092329">
            <w:pPr>
              <w:pStyle w:val="TableBullet"/>
            </w:pPr>
            <w:r>
              <w:t>supp</w:t>
            </w:r>
            <w:r w:rsidR="002F1997">
              <w:t>o</w:t>
            </w:r>
            <w:r w:rsidR="002F1997" w:rsidRPr="00980E2D">
              <w:t>rt personnel (any paid person or volunteer directly supporting operational providers, including administrative, technical and communications personnel).</w:t>
            </w:r>
          </w:p>
        </w:tc>
      </w:tr>
      <w:tr w:rsidR="0007409F" w14:paraId="30BB38CE" w14:textId="77777777" w:rsidTr="00AF77B4">
        <w:trPr>
          <w:gridAfter w:val="1"/>
          <w:wAfter w:w="10" w:type="dxa"/>
        </w:trPr>
        <w:tc>
          <w:tcPr>
            <w:tcW w:w="1560" w:type="dxa"/>
          </w:tcPr>
          <w:p w14:paraId="6595FB5D" w14:textId="43BD815D" w:rsidR="0007409F" w:rsidRPr="002F1997" w:rsidRDefault="002F1997" w:rsidP="009C6B36">
            <w:pPr>
              <w:pStyle w:val="TableBodyText"/>
              <w:spacing w:before="60" w:after="60"/>
              <w:ind w:left="-57"/>
              <w:jc w:val="left"/>
            </w:pPr>
            <w:r>
              <w:rPr>
                <w:b/>
              </w:rPr>
              <w:t>Revenue</w:t>
            </w:r>
          </w:p>
        </w:tc>
        <w:tc>
          <w:tcPr>
            <w:tcW w:w="7219" w:type="dxa"/>
            <w:gridSpan w:val="3"/>
          </w:tcPr>
          <w:p w14:paraId="45D8FEFE" w14:textId="64E467BF" w:rsidR="0007409F" w:rsidRDefault="002F1997" w:rsidP="002F1997">
            <w:pPr>
              <w:pStyle w:val="TableBodyText"/>
              <w:spacing w:before="60" w:after="60"/>
              <w:jc w:val="left"/>
            </w:pPr>
            <w:r w:rsidRPr="0054741D">
              <w:t>Revenue</w:t>
            </w:r>
            <w:r>
              <w:t xml:space="preserve"> received directly or indirectly by ambulance service organisations on an accrual accounting basis, including:</w:t>
            </w:r>
          </w:p>
        </w:tc>
      </w:tr>
      <w:tr w:rsidR="002F1997" w14:paraId="45CDD823" w14:textId="77777777" w:rsidTr="00AF77B4">
        <w:trPr>
          <w:gridAfter w:val="1"/>
          <w:wAfter w:w="10" w:type="dxa"/>
        </w:trPr>
        <w:tc>
          <w:tcPr>
            <w:tcW w:w="1560" w:type="dxa"/>
          </w:tcPr>
          <w:p w14:paraId="23E76FCC" w14:textId="77E4C2A4" w:rsidR="002F1997" w:rsidRDefault="002F1997" w:rsidP="009C6B36">
            <w:pPr>
              <w:pStyle w:val="TableBodyText"/>
              <w:spacing w:before="60" w:after="60"/>
              <w:ind w:left="142"/>
              <w:jc w:val="left"/>
              <w:rPr>
                <w:b/>
              </w:rPr>
            </w:pPr>
            <w:r w:rsidRPr="002A1FE1">
              <w:t>Government</w:t>
            </w:r>
            <w:r>
              <w:t xml:space="preserve"> grant funding</w:t>
            </w:r>
          </w:p>
        </w:tc>
        <w:tc>
          <w:tcPr>
            <w:tcW w:w="7219" w:type="dxa"/>
            <w:gridSpan w:val="3"/>
          </w:tcPr>
          <w:p w14:paraId="00B89F8F" w14:textId="6BFD8503" w:rsidR="002F1997" w:rsidRPr="0054741D" w:rsidRDefault="002F1997" w:rsidP="002F1997">
            <w:pPr>
              <w:pStyle w:val="TableBodyText"/>
              <w:spacing w:before="60" w:after="60"/>
              <w:jc w:val="left"/>
            </w:pPr>
            <w:r>
              <w:t>Grant funding, as established in legislation,</w:t>
            </w:r>
            <w:r w:rsidRPr="00E43138">
              <w:t xml:space="preserve"> from</w:t>
            </w:r>
            <w:r>
              <w:t xml:space="preserve"> the </w:t>
            </w:r>
            <w:r w:rsidRPr="00E43138">
              <w:t>Australian</w:t>
            </w:r>
            <w:r>
              <w:t>, State/Territory and Local</w:t>
            </w:r>
            <w:r w:rsidRPr="00E43138">
              <w:t xml:space="preserve"> government</w:t>
            </w:r>
            <w:r>
              <w:t>s</w:t>
            </w:r>
            <w:r w:rsidRPr="00E43138">
              <w:t>.</w:t>
            </w:r>
          </w:p>
        </w:tc>
      </w:tr>
      <w:tr w:rsidR="002F1997" w14:paraId="6788CFF7" w14:textId="77777777" w:rsidTr="00AF77B4">
        <w:tc>
          <w:tcPr>
            <w:tcW w:w="1560" w:type="dxa"/>
            <w:shd w:val="clear" w:color="auto" w:fill="auto"/>
          </w:tcPr>
          <w:p w14:paraId="0B611888" w14:textId="20B935DB" w:rsidR="002F1997" w:rsidRDefault="002F1997" w:rsidP="009C6B36">
            <w:pPr>
              <w:pStyle w:val="TableBodyText"/>
              <w:spacing w:before="60" w:after="60"/>
              <w:ind w:left="142"/>
              <w:jc w:val="left"/>
            </w:pPr>
            <w:r>
              <w:t xml:space="preserve">Levies                   </w:t>
            </w:r>
          </w:p>
        </w:tc>
        <w:tc>
          <w:tcPr>
            <w:tcW w:w="7229" w:type="dxa"/>
            <w:gridSpan w:val="4"/>
            <w:shd w:val="clear" w:color="auto" w:fill="auto"/>
          </w:tcPr>
          <w:p w14:paraId="26F6DCFE" w14:textId="5E0519A1" w:rsidR="002F1997" w:rsidRDefault="002F1997" w:rsidP="002F1997">
            <w:pPr>
              <w:pStyle w:val="TableBodyText"/>
              <w:spacing w:before="60" w:after="60"/>
              <w:jc w:val="left"/>
            </w:pPr>
            <w:r>
              <w:t xml:space="preserve">Revenue from levies, </w:t>
            </w:r>
            <w:r w:rsidRPr="00E43138">
              <w:t>as established in enabling legislation</w:t>
            </w:r>
            <w:r>
              <w:t>, raised on insurance companies and property owners.</w:t>
            </w:r>
          </w:p>
        </w:tc>
      </w:tr>
      <w:tr w:rsidR="002F1997" w14:paraId="0A95618B" w14:textId="77777777" w:rsidTr="00AF77B4">
        <w:tc>
          <w:tcPr>
            <w:tcW w:w="1560" w:type="dxa"/>
            <w:shd w:val="clear" w:color="auto" w:fill="auto"/>
          </w:tcPr>
          <w:p w14:paraId="069F32D1" w14:textId="43CD329B" w:rsidR="002F1997" w:rsidRPr="002F1997" w:rsidRDefault="002F1997" w:rsidP="009C6B36">
            <w:pPr>
              <w:pStyle w:val="TableBodyText"/>
              <w:spacing w:before="60" w:after="60"/>
              <w:ind w:left="142"/>
              <w:jc w:val="left"/>
              <w:rPr>
                <w:b/>
              </w:rPr>
            </w:pPr>
            <w:r w:rsidRPr="002A1FE1">
              <w:t xml:space="preserve">User/transport charges </w:t>
            </w:r>
          </w:p>
        </w:tc>
        <w:tc>
          <w:tcPr>
            <w:tcW w:w="7229" w:type="dxa"/>
            <w:gridSpan w:val="4"/>
            <w:shd w:val="clear" w:color="auto" w:fill="auto"/>
          </w:tcPr>
          <w:p w14:paraId="246D279C" w14:textId="21228175" w:rsidR="002F1997" w:rsidRDefault="002F1997" w:rsidP="002F1997">
            <w:pPr>
              <w:pStyle w:val="TableBodyText"/>
              <w:spacing w:before="60" w:after="60"/>
              <w:jc w:val="left"/>
            </w:pPr>
            <w:r w:rsidRPr="002A1FE1">
              <w:t>User/transport charges</w:t>
            </w:r>
          </w:p>
        </w:tc>
      </w:tr>
      <w:tr w:rsidR="002F1997" w14:paraId="6292F469" w14:textId="77777777" w:rsidTr="00AF77B4">
        <w:tc>
          <w:tcPr>
            <w:tcW w:w="1560" w:type="dxa"/>
          </w:tcPr>
          <w:p w14:paraId="1FCBCB1E" w14:textId="2786F5DA" w:rsidR="002F1997" w:rsidRDefault="002F1997" w:rsidP="009C6B36">
            <w:pPr>
              <w:pStyle w:val="TableBodyText"/>
              <w:spacing w:before="60" w:after="60"/>
              <w:ind w:left="142"/>
              <w:jc w:val="left"/>
            </w:pPr>
            <w:r w:rsidRPr="002A1FE1">
              <w:t>Subscriptions and other income</w:t>
            </w:r>
          </w:p>
        </w:tc>
        <w:tc>
          <w:tcPr>
            <w:tcW w:w="7229" w:type="dxa"/>
            <w:gridSpan w:val="4"/>
          </w:tcPr>
          <w:p w14:paraId="6BA09734" w14:textId="77777777" w:rsidR="002F1997" w:rsidRDefault="002F1997" w:rsidP="002F1997">
            <w:pPr>
              <w:pStyle w:val="TableBodyText"/>
              <w:spacing w:before="60" w:after="60"/>
              <w:jc w:val="left"/>
            </w:pPr>
            <w:r>
              <w:t>Other revenue, including:</w:t>
            </w:r>
          </w:p>
          <w:p w14:paraId="0AD58E1F" w14:textId="77777777" w:rsidR="002F1997" w:rsidRPr="00B51B9A" w:rsidRDefault="002F1997" w:rsidP="002F1997">
            <w:pPr>
              <w:pStyle w:val="TableBullet"/>
            </w:pPr>
            <w:r w:rsidRPr="00E14C41">
              <w:rPr>
                <w:color w:val="000000"/>
              </w:rPr>
              <w:t xml:space="preserve">subscriptions and benefit funds received </w:t>
            </w:r>
            <w:r>
              <w:rPr>
                <w:color w:val="000000"/>
              </w:rPr>
              <w:t>from the community</w:t>
            </w:r>
          </w:p>
          <w:p w14:paraId="3DB9E1DA" w14:textId="77777777" w:rsidR="002F1997" w:rsidRDefault="002F1997" w:rsidP="002F1997">
            <w:pPr>
              <w:pStyle w:val="TableBullet"/>
            </w:pPr>
            <w:r w:rsidRPr="00B51B9A">
              <w:t>donations, industry contributions and fundraising received</w:t>
            </w:r>
          </w:p>
          <w:p w14:paraId="683C0B86" w14:textId="1F1A3094" w:rsidR="002F1997" w:rsidRDefault="002F1997" w:rsidP="002F1997">
            <w:pPr>
              <w:pStyle w:val="TableBullet"/>
            </w:pPr>
            <w:r>
              <w:t>other income</w:t>
            </w:r>
            <w:r w:rsidRPr="00B51B9A">
              <w:t>.</w:t>
            </w:r>
          </w:p>
        </w:tc>
      </w:tr>
      <w:tr w:rsidR="002F1997" w14:paraId="3CA799DA" w14:textId="77777777" w:rsidTr="00AF77B4">
        <w:tc>
          <w:tcPr>
            <w:tcW w:w="1560" w:type="dxa"/>
          </w:tcPr>
          <w:p w14:paraId="3AB74D17" w14:textId="4E3D8E88" w:rsidR="002F1997" w:rsidRDefault="002F1997" w:rsidP="009C6B36">
            <w:pPr>
              <w:pStyle w:val="TableBodyText"/>
              <w:spacing w:before="60" w:after="60"/>
              <w:ind w:left="142"/>
              <w:jc w:val="left"/>
            </w:pPr>
            <w:r w:rsidRPr="002A1FE1">
              <w:t>Indirect revenue</w:t>
            </w:r>
          </w:p>
        </w:tc>
        <w:tc>
          <w:tcPr>
            <w:tcW w:w="7229" w:type="dxa"/>
            <w:gridSpan w:val="4"/>
          </w:tcPr>
          <w:p w14:paraId="2515493E" w14:textId="2ED23C31" w:rsidR="002F1997" w:rsidRDefault="002F1997" w:rsidP="002F1997">
            <w:pPr>
              <w:pStyle w:val="TableBodyText"/>
              <w:spacing w:before="60" w:after="60"/>
              <w:jc w:val="left"/>
            </w:pPr>
            <w:r w:rsidRPr="001F08C0">
              <w:t>All revenue or funding received indirectly by the agency (for e</w:t>
            </w:r>
            <w:r>
              <w:t xml:space="preserve">xample, </w:t>
            </w:r>
            <w:r w:rsidRPr="001F08C0">
              <w:t>directly to Treasury or other such entity) that arises from the agency’s actions.</w:t>
            </w:r>
          </w:p>
        </w:tc>
      </w:tr>
      <w:tr w:rsidR="002F1997" w14:paraId="4AB65872" w14:textId="77777777" w:rsidTr="00AF77B4">
        <w:tc>
          <w:tcPr>
            <w:tcW w:w="2176" w:type="dxa"/>
            <w:gridSpan w:val="3"/>
          </w:tcPr>
          <w:p w14:paraId="04C6213B" w14:textId="3C64B9DF" w:rsidR="002F1997" w:rsidRDefault="002F1997" w:rsidP="009C6B36">
            <w:pPr>
              <w:pStyle w:val="TableBodyText"/>
              <w:spacing w:before="60" w:after="60"/>
              <w:ind w:left="-57"/>
              <w:jc w:val="left"/>
            </w:pPr>
            <w:r w:rsidRPr="001F08C0">
              <w:rPr>
                <w:b/>
              </w:rPr>
              <w:t>Volunteer</w:t>
            </w:r>
            <w:r>
              <w:rPr>
                <w:b/>
              </w:rPr>
              <w:t xml:space="preserve"> personnel</w:t>
            </w:r>
          </w:p>
        </w:tc>
        <w:tc>
          <w:tcPr>
            <w:tcW w:w="6613" w:type="dxa"/>
            <w:gridSpan w:val="2"/>
          </w:tcPr>
          <w:p w14:paraId="3FF59087" w14:textId="77777777" w:rsidR="002F1997" w:rsidRDefault="002F1997" w:rsidP="002F1997">
            <w:pPr>
              <w:pStyle w:val="TableBodyText"/>
              <w:jc w:val="left"/>
            </w:pPr>
          </w:p>
        </w:tc>
      </w:tr>
      <w:tr w:rsidR="002F1997" w14:paraId="6557C25A" w14:textId="77777777" w:rsidTr="00AF77B4">
        <w:tc>
          <w:tcPr>
            <w:tcW w:w="1584" w:type="dxa"/>
            <w:gridSpan w:val="2"/>
          </w:tcPr>
          <w:p w14:paraId="506BD93E" w14:textId="020398AD" w:rsidR="002F1997" w:rsidRDefault="002F1997" w:rsidP="009C6B36">
            <w:pPr>
              <w:pStyle w:val="TableBodyText"/>
              <w:spacing w:before="60" w:after="60"/>
              <w:ind w:left="142"/>
              <w:jc w:val="left"/>
            </w:pPr>
            <w:r>
              <w:t>Volunteer ambulance operatives</w:t>
            </w:r>
          </w:p>
        </w:tc>
        <w:tc>
          <w:tcPr>
            <w:tcW w:w="7205" w:type="dxa"/>
            <w:gridSpan w:val="3"/>
          </w:tcPr>
          <w:p w14:paraId="5479F278" w14:textId="75CD2125" w:rsidR="002F1997" w:rsidRDefault="002F1997" w:rsidP="002F1997">
            <w:pPr>
              <w:pStyle w:val="TableBodyText"/>
              <w:spacing w:before="60" w:after="60"/>
              <w:jc w:val="left"/>
            </w:pPr>
            <w:r>
              <w:t xml:space="preserve">All personnel engaged on an unpaid casual basis who are </w:t>
            </w:r>
            <w:r w:rsidRPr="00547EB6">
              <w:t>principally involved in the delivery of ambulance services, generally on an on</w:t>
            </w:r>
            <w:r w:rsidRPr="00547EB6">
              <w:noBreakHyphen/>
              <w:t>call basis. These staff may include categories on the same basis as permanent ambulance operatives (with transport capability)</w:t>
            </w:r>
            <w:r>
              <w:t>.</w:t>
            </w:r>
          </w:p>
        </w:tc>
      </w:tr>
      <w:tr w:rsidR="002F1997" w14:paraId="5B8FE8AD" w14:textId="77777777" w:rsidTr="00AF77B4">
        <w:tc>
          <w:tcPr>
            <w:tcW w:w="1584" w:type="dxa"/>
            <w:gridSpan w:val="2"/>
          </w:tcPr>
          <w:p w14:paraId="72C7F1F3" w14:textId="2B2E6386" w:rsidR="002F1997" w:rsidRDefault="002F1997" w:rsidP="009C6B36">
            <w:pPr>
              <w:pStyle w:val="TableBodyText"/>
              <w:spacing w:before="60" w:after="60"/>
              <w:ind w:left="142"/>
              <w:jc w:val="left"/>
            </w:pPr>
            <w:r w:rsidRPr="002A1FE1">
              <w:t>Remunerated volunteer ambulance operatives</w:t>
            </w:r>
          </w:p>
        </w:tc>
        <w:tc>
          <w:tcPr>
            <w:tcW w:w="7205" w:type="dxa"/>
            <w:gridSpan w:val="3"/>
          </w:tcPr>
          <w:p w14:paraId="7B99EFC2" w14:textId="405A0360" w:rsidR="002F1997" w:rsidRDefault="002F1997" w:rsidP="002F1997">
            <w:pPr>
              <w:pStyle w:val="TableBodyText"/>
              <w:spacing w:before="60" w:after="60"/>
              <w:jc w:val="left"/>
            </w:pPr>
            <w:r w:rsidRPr="007D20FC">
              <w:t>A</w:t>
            </w:r>
            <w:r w:rsidRPr="001F08C0">
              <w:t>ll personnel who volunteer their availability, however</w:t>
            </w:r>
            <w:r>
              <w:t>,</w:t>
            </w:r>
            <w:r w:rsidRPr="001F08C0">
              <w:t xml:space="preserve"> are remunerated in part for provision of an ambulance response (with transport capability).</w:t>
            </w:r>
          </w:p>
        </w:tc>
      </w:tr>
      <w:tr w:rsidR="002F1997" w14:paraId="740999FF" w14:textId="77777777" w:rsidTr="00AF77B4">
        <w:trPr>
          <w:trHeight w:val="954"/>
        </w:trPr>
        <w:tc>
          <w:tcPr>
            <w:tcW w:w="1584" w:type="dxa"/>
            <w:gridSpan w:val="2"/>
          </w:tcPr>
          <w:p w14:paraId="3ADE10C9" w14:textId="0E9076E5" w:rsidR="002F1997" w:rsidRDefault="002F1997" w:rsidP="009C6B36">
            <w:pPr>
              <w:pStyle w:val="TableBodyText"/>
              <w:spacing w:before="60" w:after="60"/>
              <w:ind w:left="142"/>
              <w:jc w:val="left"/>
            </w:pPr>
            <w:r w:rsidRPr="002A1FE1">
              <w:t>Volunteer support staff</w:t>
            </w:r>
          </w:p>
        </w:tc>
        <w:tc>
          <w:tcPr>
            <w:tcW w:w="7205" w:type="dxa"/>
            <w:gridSpan w:val="3"/>
          </w:tcPr>
          <w:p w14:paraId="7436C3FC" w14:textId="6FB8D945" w:rsidR="002F1997" w:rsidRDefault="002F1997" w:rsidP="002F1997">
            <w:pPr>
              <w:pStyle w:val="TableBodyText"/>
              <w:spacing w:before="60" w:after="60"/>
              <w:jc w:val="left"/>
            </w:pPr>
            <w:r w:rsidRPr="001F08C0">
              <w:t xml:space="preserve">All personnel engaged on an unpaid casual basis that are not remunerated </w:t>
            </w:r>
            <w:r>
              <w:t xml:space="preserve">and </w:t>
            </w:r>
            <w:r w:rsidRPr="001F08C0">
              <w:t>are principally involved in the provision of support services</w:t>
            </w:r>
            <w:r>
              <w:t xml:space="preserve">. </w:t>
            </w:r>
            <w:r w:rsidRPr="001F08C0">
              <w:t>These can be people in operational support roles provided they do not receive payment for their services other than reimbursement of ‘out of pocket expenses’.</w:t>
            </w:r>
          </w:p>
        </w:tc>
      </w:tr>
    </w:tbl>
    <w:p w14:paraId="724984AE" w14:textId="00FBDC14" w:rsidR="00990C39" w:rsidRPr="00990C39" w:rsidRDefault="00990C39" w:rsidP="00990C39">
      <w:pPr>
        <w:pStyle w:val="Heading2"/>
        <w:rPr>
          <w:rStyle w:val="CommentReference"/>
          <w:b/>
          <w:vanish w:val="0"/>
          <w:color w:val="auto"/>
          <w:sz w:val="32"/>
        </w:rPr>
      </w:pPr>
      <w:r w:rsidRPr="00990C39">
        <w:rPr>
          <w:rStyle w:val="CommentReference"/>
          <w:b/>
          <w:vanish w:val="0"/>
          <w:color w:val="auto"/>
          <w:sz w:val="32"/>
        </w:rPr>
        <w:lastRenderedPageBreak/>
        <w:t>11</w:t>
      </w:r>
      <w:r>
        <w:rPr>
          <w:rStyle w:val="CommentReference"/>
          <w:b/>
          <w:vanish w:val="0"/>
          <w:color w:val="auto"/>
          <w:sz w:val="32"/>
        </w:rPr>
        <w:t>.5</w:t>
      </w:r>
      <w:r>
        <w:rPr>
          <w:rStyle w:val="CommentReference"/>
          <w:b/>
          <w:vanish w:val="0"/>
          <w:color w:val="auto"/>
          <w:sz w:val="32"/>
        </w:rPr>
        <w:tab/>
        <w:t>References</w:t>
      </w:r>
    </w:p>
    <w:p w14:paraId="6A18C899" w14:textId="54F2DD09" w:rsidR="009C6B36" w:rsidRDefault="00285A2B" w:rsidP="009C6B36">
      <w:pPr>
        <w:pStyle w:val="Reference"/>
        <w:rPr>
          <w:color w:val="000000" w:themeColor="text1"/>
        </w:rPr>
      </w:pPr>
      <w:r w:rsidRPr="00285A2B">
        <w:rPr>
          <w:color w:val="000000" w:themeColor="text1"/>
        </w:rPr>
        <w:t xml:space="preserve">Jacobs I, </w:t>
      </w:r>
      <w:proofErr w:type="spellStart"/>
      <w:r w:rsidRPr="00285A2B">
        <w:rPr>
          <w:color w:val="000000" w:themeColor="text1"/>
        </w:rPr>
        <w:t>Nadkarni</w:t>
      </w:r>
      <w:proofErr w:type="spellEnd"/>
      <w:r w:rsidRPr="00285A2B">
        <w:rPr>
          <w:color w:val="000000" w:themeColor="text1"/>
        </w:rPr>
        <w:t xml:space="preserve"> V, Bahr J, Berg RA, </w:t>
      </w:r>
      <w:proofErr w:type="spellStart"/>
      <w:r w:rsidRPr="00285A2B">
        <w:rPr>
          <w:color w:val="000000" w:themeColor="text1"/>
        </w:rPr>
        <w:t>Billi</w:t>
      </w:r>
      <w:proofErr w:type="spellEnd"/>
      <w:r w:rsidRPr="00285A2B">
        <w:rPr>
          <w:color w:val="000000" w:themeColor="text1"/>
        </w:rPr>
        <w:t xml:space="preserve"> JE, </w:t>
      </w:r>
      <w:proofErr w:type="spellStart"/>
      <w:r w:rsidRPr="00285A2B">
        <w:rPr>
          <w:color w:val="000000" w:themeColor="text1"/>
        </w:rPr>
        <w:t>Bossaert</w:t>
      </w:r>
      <w:proofErr w:type="spellEnd"/>
      <w:r w:rsidRPr="00285A2B">
        <w:rPr>
          <w:color w:val="000000" w:themeColor="text1"/>
        </w:rPr>
        <w:t xml:space="preserve"> L, </w:t>
      </w:r>
      <w:proofErr w:type="spellStart"/>
      <w:r w:rsidRPr="00285A2B">
        <w:rPr>
          <w:color w:val="000000" w:themeColor="text1"/>
        </w:rPr>
        <w:t>Cassan</w:t>
      </w:r>
      <w:proofErr w:type="spellEnd"/>
      <w:r w:rsidRPr="00285A2B">
        <w:rPr>
          <w:color w:val="000000" w:themeColor="text1"/>
        </w:rPr>
        <w:t xml:space="preserve"> P, </w:t>
      </w:r>
      <w:proofErr w:type="spellStart"/>
      <w:r w:rsidRPr="00285A2B">
        <w:rPr>
          <w:color w:val="000000" w:themeColor="text1"/>
        </w:rPr>
        <w:t>Coovadia</w:t>
      </w:r>
      <w:proofErr w:type="spellEnd"/>
      <w:r w:rsidRPr="00285A2B">
        <w:rPr>
          <w:color w:val="000000" w:themeColor="text1"/>
        </w:rPr>
        <w:t xml:space="preserve"> A, </w:t>
      </w:r>
      <w:proofErr w:type="spellStart"/>
      <w:r w:rsidRPr="00285A2B">
        <w:rPr>
          <w:color w:val="000000" w:themeColor="text1"/>
        </w:rPr>
        <w:t>D'Este</w:t>
      </w:r>
      <w:proofErr w:type="spellEnd"/>
      <w:r w:rsidRPr="00285A2B">
        <w:rPr>
          <w:color w:val="000000" w:themeColor="text1"/>
        </w:rPr>
        <w:t xml:space="preserve"> K, Finn J, </w:t>
      </w:r>
      <w:proofErr w:type="spellStart"/>
      <w:r w:rsidRPr="00285A2B">
        <w:rPr>
          <w:color w:val="000000" w:themeColor="text1"/>
        </w:rPr>
        <w:t>Halperin</w:t>
      </w:r>
      <w:proofErr w:type="spellEnd"/>
      <w:r w:rsidRPr="00285A2B">
        <w:rPr>
          <w:color w:val="000000" w:themeColor="text1"/>
        </w:rPr>
        <w:t xml:space="preserve"> H, Handley A, </w:t>
      </w:r>
      <w:proofErr w:type="spellStart"/>
      <w:r w:rsidRPr="00285A2B">
        <w:rPr>
          <w:color w:val="000000" w:themeColor="text1"/>
        </w:rPr>
        <w:t>Herlitz</w:t>
      </w:r>
      <w:proofErr w:type="spellEnd"/>
      <w:r w:rsidRPr="00285A2B">
        <w:rPr>
          <w:color w:val="000000" w:themeColor="text1"/>
        </w:rPr>
        <w:t xml:space="preserve"> J, Hickey R, </w:t>
      </w:r>
      <w:proofErr w:type="spellStart"/>
      <w:r w:rsidRPr="00285A2B">
        <w:rPr>
          <w:color w:val="000000" w:themeColor="text1"/>
        </w:rPr>
        <w:t>Idris</w:t>
      </w:r>
      <w:proofErr w:type="spellEnd"/>
      <w:r w:rsidRPr="00285A2B">
        <w:rPr>
          <w:color w:val="000000" w:themeColor="text1"/>
        </w:rPr>
        <w:t xml:space="preserve"> A, </w:t>
      </w:r>
      <w:proofErr w:type="spellStart"/>
      <w:r w:rsidRPr="00285A2B">
        <w:rPr>
          <w:color w:val="000000" w:themeColor="text1"/>
        </w:rPr>
        <w:t>Kloeck</w:t>
      </w:r>
      <w:proofErr w:type="spellEnd"/>
      <w:r w:rsidRPr="00285A2B">
        <w:rPr>
          <w:color w:val="000000" w:themeColor="text1"/>
        </w:rPr>
        <w:t xml:space="preserve"> W, Larkin GL, Mancini ME, Mason P, Mears G, </w:t>
      </w:r>
      <w:proofErr w:type="spellStart"/>
      <w:r w:rsidRPr="00285A2B">
        <w:rPr>
          <w:color w:val="000000" w:themeColor="text1"/>
        </w:rPr>
        <w:t>Monsieurs</w:t>
      </w:r>
      <w:proofErr w:type="spellEnd"/>
      <w:r w:rsidRPr="00285A2B">
        <w:rPr>
          <w:color w:val="000000" w:themeColor="text1"/>
        </w:rPr>
        <w:t xml:space="preserve"> K, Montgomery W, Morley P, Nichol G, Nolan J, Okada K, Perlman J, Shuster M, Steen PA, </w:t>
      </w:r>
      <w:proofErr w:type="spellStart"/>
      <w:r w:rsidRPr="00285A2B">
        <w:rPr>
          <w:color w:val="000000" w:themeColor="text1"/>
        </w:rPr>
        <w:t>Sterz</w:t>
      </w:r>
      <w:proofErr w:type="spellEnd"/>
      <w:r w:rsidRPr="00285A2B">
        <w:rPr>
          <w:color w:val="000000" w:themeColor="text1"/>
        </w:rPr>
        <w:t xml:space="preserve"> F, </w:t>
      </w:r>
      <w:proofErr w:type="spellStart"/>
      <w:r w:rsidRPr="00285A2B">
        <w:rPr>
          <w:color w:val="000000" w:themeColor="text1"/>
        </w:rPr>
        <w:t>Tibballs</w:t>
      </w:r>
      <w:proofErr w:type="spellEnd"/>
      <w:r w:rsidRPr="00285A2B">
        <w:rPr>
          <w:color w:val="000000" w:themeColor="text1"/>
        </w:rPr>
        <w:t xml:space="preserve"> J, </w:t>
      </w:r>
      <w:proofErr w:type="spellStart"/>
      <w:r w:rsidRPr="00285A2B">
        <w:rPr>
          <w:color w:val="000000" w:themeColor="text1"/>
        </w:rPr>
        <w:t>Timerman</w:t>
      </w:r>
      <w:proofErr w:type="spellEnd"/>
      <w:r w:rsidRPr="00285A2B">
        <w:rPr>
          <w:color w:val="000000" w:themeColor="text1"/>
        </w:rPr>
        <w:t xml:space="preserve"> S, Truitt T, </w:t>
      </w:r>
      <w:proofErr w:type="spellStart"/>
      <w:r w:rsidRPr="00285A2B">
        <w:rPr>
          <w:color w:val="000000" w:themeColor="text1"/>
        </w:rPr>
        <w:t>Zideman</w:t>
      </w:r>
      <w:proofErr w:type="spellEnd"/>
      <w:r w:rsidRPr="00285A2B">
        <w:rPr>
          <w:color w:val="000000" w:themeColor="text1"/>
        </w:rPr>
        <w:t xml:space="preserve"> D</w:t>
      </w:r>
      <w:r>
        <w:rPr>
          <w:color w:val="000000" w:themeColor="text1"/>
        </w:rPr>
        <w:t xml:space="preserve">, </w:t>
      </w:r>
      <w:r w:rsidR="009C6B36" w:rsidRPr="00603645">
        <w:rPr>
          <w:color w:val="000000" w:themeColor="text1"/>
        </w:rPr>
        <w:t xml:space="preserve">2004, AHA Scientific Statement, </w:t>
      </w:r>
      <w:r w:rsidR="009C6B36" w:rsidRPr="00603645">
        <w:rPr>
          <w:i/>
          <w:color w:val="000000" w:themeColor="text1"/>
        </w:rPr>
        <w:t>Cardiac Arrest and Cardiopulmonary Resuscitation Outcome Reports</w:t>
      </w:r>
      <w:r w:rsidR="009C6B36" w:rsidRPr="00603645">
        <w:rPr>
          <w:color w:val="000000" w:themeColor="text1"/>
        </w:rPr>
        <w:t xml:space="preserve">, Update of the </w:t>
      </w:r>
      <w:proofErr w:type="spellStart"/>
      <w:r w:rsidR="009C6B36" w:rsidRPr="00603645">
        <w:rPr>
          <w:color w:val="000000" w:themeColor="text1"/>
        </w:rPr>
        <w:t>Utstein</w:t>
      </w:r>
      <w:proofErr w:type="spellEnd"/>
      <w:r w:rsidR="009C6B36" w:rsidRPr="00603645">
        <w:rPr>
          <w:color w:val="000000" w:themeColor="text1"/>
        </w:rPr>
        <w:t xml:space="preserve"> Templates for Resuscitation Registries, A Statement for Healthcare Professionals from a Task Force of the International Liaison Committee on Resuscitation (American Heart Association, European Resuscitation Council, Australian Resuscitation Council, New Zealand Resuscitation Council, Heart and Stroke Foundation of Canada, Inter American Heart Foundation, Resuscitation Councils of South Africa), circulation 23 November 2004, 110(21)c pp. 3385–97.</w:t>
      </w:r>
    </w:p>
    <w:p w14:paraId="207503E5" w14:textId="4386A0F7" w:rsidR="009C6B36" w:rsidRPr="009C6B36" w:rsidRDefault="009C6B36" w:rsidP="009C6B36">
      <w:pPr>
        <w:pStyle w:val="Reference"/>
      </w:pPr>
      <w:r>
        <w:rPr>
          <w:color w:val="000000" w:themeColor="text1"/>
        </w:rPr>
        <w:t xml:space="preserve">Thompson C, Williams K, Morris D, Lago L, </w:t>
      </w:r>
      <w:proofErr w:type="spellStart"/>
      <w:r>
        <w:rPr>
          <w:color w:val="000000" w:themeColor="text1"/>
        </w:rPr>
        <w:t>Kobel</w:t>
      </w:r>
      <w:proofErr w:type="spellEnd"/>
      <w:r>
        <w:rPr>
          <w:color w:val="000000" w:themeColor="text1"/>
        </w:rPr>
        <w:t xml:space="preserve"> C, </w:t>
      </w:r>
      <w:proofErr w:type="spellStart"/>
      <w:r>
        <w:rPr>
          <w:color w:val="000000" w:themeColor="text1"/>
        </w:rPr>
        <w:t>Quinsey</w:t>
      </w:r>
      <w:proofErr w:type="spellEnd"/>
      <w:r>
        <w:rPr>
          <w:color w:val="000000" w:themeColor="text1"/>
        </w:rPr>
        <w:t xml:space="preserve"> K, </w:t>
      </w:r>
      <w:proofErr w:type="spellStart"/>
      <w:r>
        <w:rPr>
          <w:color w:val="000000" w:themeColor="text1"/>
        </w:rPr>
        <w:t>Eckermann</w:t>
      </w:r>
      <w:proofErr w:type="spellEnd"/>
      <w:r>
        <w:rPr>
          <w:color w:val="000000" w:themeColor="text1"/>
        </w:rPr>
        <w:t xml:space="preserve"> S, Andersen P and </w:t>
      </w:r>
      <w:proofErr w:type="spellStart"/>
      <w:r>
        <w:rPr>
          <w:color w:val="000000" w:themeColor="text1"/>
        </w:rPr>
        <w:t>Masso</w:t>
      </w:r>
      <w:proofErr w:type="spellEnd"/>
      <w:r>
        <w:rPr>
          <w:color w:val="000000" w:themeColor="text1"/>
        </w:rPr>
        <w:t xml:space="preserve"> M 2014, </w:t>
      </w:r>
      <w:r>
        <w:rPr>
          <w:i/>
          <w:color w:val="000000" w:themeColor="text1"/>
        </w:rPr>
        <w:t>HWA Expanded Scopes of Practice Program Evaluation: Extending the Role of Paramedics Sub-Project Final Report</w:t>
      </w:r>
      <w:r>
        <w:rPr>
          <w:color w:val="000000" w:themeColor="text1"/>
        </w:rPr>
        <w:t xml:space="preserve">. Centre for Health Service Development, Australian Health Services Research Institute, University of Wollongong. </w:t>
      </w:r>
    </w:p>
    <w:p w14:paraId="489970A6" w14:textId="77777777" w:rsidR="009C6B36" w:rsidRPr="009C6B36" w:rsidRDefault="009C6B36" w:rsidP="009C6B36">
      <w:pPr>
        <w:pStyle w:val="BodyText"/>
      </w:pPr>
    </w:p>
    <w:sectPr w:rsidR="009C6B36" w:rsidRPr="009C6B36" w:rsidSect="00EA11CA">
      <w:headerReference w:type="even" r:id="rId17"/>
      <w:headerReference w:type="default" r:id="rId18"/>
      <w:footerReference w:type="even" r:id="rId19"/>
      <w:footerReference w:type="default" r:id="rId20"/>
      <w:pgSz w:w="11907" w:h="16840" w:code="9"/>
      <w:pgMar w:top="1985"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D3804" w14:textId="77777777" w:rsidR="000152E3" w:rsidRDefault="000152E3">
      <w:r>
        <w:separator/>
      </w:r>
    </w:p>
  </w:endnote>
  <w:endnote w:type="continuationSeparator" w:id="0">
    <w:p w14:paraId="4C0654B3" w14:textId="77777777" w:rsidR="000152E3" w:rsidRDefault="0001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152E3" w14:paraId="36FB9311" w14:textId="77777777" w:rsidTr="005F48ED">
      <w:trPr>
        <w:trHeight w:hRule="exact" w:val="567"/>
      </w:trPr>
      <w:tc>
        <w:tcPr>
          <w:tcW w:w="510" w:type="dxa"/>
        </w:tcPr>
        <w:p w14:paraId="56CC1C02" w14:textId="70294D01" w:rsidR="000152E3" w:rsidRPr="00A24443" w:rsidRDefault="000152E3" w:rsidP="0019293B">
          <w:pPr>
            <w:pStyle w:val="Footer"/>
            <w:tabs>
              <w:tab w:val="left" w:pos="0"/>
            </w:tabs>
            <w:ind w:right="0"/>
            <w:rPr>
              <w:rStyle w:val="PageNumber"/>
              <w:caps w:val="0"/>
            </w:rPr>
          </w:pPr>
          <w:r>
            <w:rPr>
              <w:rStyle w:val="PageNumber"/>
              <w:caps w:val="0"/>
            </w:rPr>
            <w:t>11.</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61446E">
            <w:rPr>
              <w:rStyle w:val="PageNumber"/>
              <w:caps w:val="0"/>
              <w:noProof/>
            </w:rPr>
            <w:t>18</w:t>
          </w:r>
          <w:r w:rsidRPr="00A24443">
            <w:rPr>
              <w:rStyle w:val="PageNumber"/>
              <w:caps w:val="0"/>
            </w:rPr>
            <w:fldChar w:fldCharType="end"/>
          </w:r>
        </w:p>
      </w:tc>
      <w:tc>
        <w:tcPr>
          <w:tcW w:w="7767" w:type="dxa"/>
        </w:tcPr>
        <w:p w14:paraId="6F5B5F73" w14:textId="33E271FA" w:rsidR="000152E3" w:rsidRPr="0013739A" w:rsidRDefault="00A834E8" w:rsidP="0013739A">
          <w:pPr>
            <w:pStyle w:val="Footer"/>
            <w:rPr>
              <w:rFonts w:cs="Arial"/>
            </w:rPr>
          </w:pPr>
          <w:r>
            <w:rPr>
              <w:rFonts w:cs="Arial"/>
            </w:rPr>
            <w:t>Report on Government Services 2019</w:t>
          </w:r>
          <w:bookmarkStart w:id="4" w:name="DraftReportEven"/>
          <w:bookmarkEnd w:id="4"/>
        </w:p>
      </w:tc>
      <w:tc>
        <w:tcPr>
          <w:tcW w:w="510" w:type="dxa"/>
        </w:tcPr>
        <w:p w14:paraId="1F69C01B" w14:textId="77777777" w:rsidR="000152E3" w:rsidRDefault="000152E3" w:rsidP="0019293B">
          <w:pPr>
            <w:pStyle w:val="Footer"/>
          </w:pPr>
        </w:p>
      </w:tc>
    </w:tr>
  </w:tbl>
  <w:p w14:paraId="6C45C30C" w14:textId="77777777" w:rsidR="000152E3" w:rsidRDefault="000152E3" w:rsidP="0019293B">
    <w:pPr>
      <w:pStyle w:val="FooterEnd"/>
    </w:pPr>
  </w:p>
  <w:p w14:paraId="04313C91" w14:textId="77777777" w:rsidR="000152E3" w:rsidRDefault="000152E3"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152E3" w14:paraId="318FCBCF" w14:textId="77777777" w:rsidTr="005F48ED">
      <w:trPr>
        <w:trHeight w:hRule="exact" w:val="567"/>
      </w:trPr>
      <w:tc>
        <w:tcPr>
          <w:tcW w:w="510" w:type="dxa"/>
        </w:tcPr>
        <w:p w14:paraId="33DED572" w14:textId="77777777" w:rsidR="000152E3" w:rsidRDefault="000152E3">
          <w:pPr>
            <w:pStyle w:val="Footer"/>
            <w:ind w:right="360" w:firstLine="360"/>
          </w:pPr>
        </w:p>
      </w:tc>
      <w:tc>
        <w:tcPr>
          <w:tcW w:w="7767" w:type="dxa"/>
        </w:tcPr>
        <w:p w14:paraId="06AF3DD3" w14:textId="041FC80C" w:rsidR="000152E3" w:rsidRPr="00BA5B14" w:rsidRDefault="000152E3" w:rsidP="005C4D08">
          <w:pPr>
            <w:pStyle w:val="Footer"/>
            <w:jc w:val="right"/>
            <w:rPr>
              <w:rFonts w:cs="Arial"/>
            </w:rPr>
          </w:pPr>
          <w:r>
            <w:rPr>
              <w:rFonts w:cs="Arial"/>
            </w:rPr>
            <w:t>AMBULANCE SERVICES</w:t>
          </w:r>
        </w:p>
      </w:tc>
      <w:tc>
        <w:tcPr>
          <w:tcW w:w="510" w:type="dxa"/>
        </w:tcPr>
        <w:p w14:paraId="0BE37F1A" w14:textId="31B10C15" w:rsidR="000152E3" w:rsidRPr="00A24443" w:rsidRDefault="000152E3">
          <w:pPr>
            <w:pStyle w:val="Footer"/>
            <w:jc w:val="right"/>
            <w:rPr>
              <w:caps w:val="0"/>
            </w:rPr>
          </w:pPr>
          <w:r>
            <w:rPr>
              <w:rStyle w:val="PageNumber"/>
              <w:caps w:val="0"/>
            </w:rPr>
            <w:t>11.</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61446E">
            <w:rPr>
              <w:rStyle w:val="PageNumber"/>
              <w:caps w:val="0"/>
              <w:noProof/>
            </w:rPr>
            <w:t>17</w:t>
          </w:r>
          <w:r w:rsidRPr="00A24443">
            <w:rPr>
              <w:rStyle w:val="PageNumber"/>
              <w:caps w:val="0"/>
            </w:rPr>
            <w:fldChar w:fldCharType="end"/>
          </w:r>
        </w:p>
      </w:tc>
    </w:tr>
  </w:tbl>
  <w:p w14:paraId="748A82FC" w14:textId="77777777" w:rsidR="000152E3" w:rsidRDefault="000152E3">
    <w:pPr>
      <w:pStyle w:val="FooterEnd"/>
    </w:pPr>
  </w:p>
  <w:p w14:paraId="013792D9" w14:textId="77777777" w:rsidR="000152E3" w:rsidRDefault="000152E3">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AF791" w14:textId="77777777" w:rsidR="000152E3" w:rsidRDefault="000152E3">
      <w:r>
        <w:separator/>
      </w:r>
    </w:p>
  </w:footnote>
  <w:footnote w:type="continuationSeparator" w:id="0">
    <w:p w14:paraId="6B268BE7" w14:textId="77777777" w:rsidR="000152E3" w:rsidRDefault="000152E3">
      <w:r>
        <w:continuationSeparator/>
      </w:r>
    </w:p>
  </w:footnote>
  <w:footnote w:id="1">
    <w:p w14:paraId="393B916C" w14:textId="77777777" w:rsidR="000152E3" w:rsidRDefault="000152E3" w:rsidP="006A17C0">
      <w:pPr>
        <w:pStyle w:val="FootnoteText"/>
      </w:pPr>
      <w:r>
        <w:rPr>
          <w:rStyle w:val="FootnoteReference"/>
        </w:rPr>
        <w:footnoteRef/>
      </w:r>
      <w:r>
        <w:tab/>
        <w:t>An incident is an event that resulted in a demand for ambulance services to respond.</w:t>
      </w:r>
    </w:p>
  </w:footnote>
  <w:footnote w:id="2">
    <w:p w14:paraId="538D3BEB" w14:textId="77777777" w:rsidR="000152E3" w:rsidRDefault="000152E3" w:rsidP="00684E13">
      <w:pPr>
        <w:pStyle w:val="FootnoteText"/>
      </w:pPr>
      <w:r>
        <w:rPr>
          <w:rStyle w:val="FootnoteReference"/>
        </w:rPr>
        <w:footnoteRef/>
      </w:r>
      <w:r>
        <w:tab/>
      </w:r>
      <w:r w:rsidRPr="0052162E">
        <w:t>Ventricular Fibrillation (V</w:t>
      </w:r>
      <w:r>
        <w:t>F</w:t>
      </w:r>
      <w:r w:rsidRPr="0052162E">
        <w:t>) is a heart rhythm problem that occurs when the heart beats with rapid, erratic electrical impulses. Ventricular Tachycardia (VT) is a type of regular and fast heart beat that arises from improper electrical activity in the ventricles of the heart.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0152E3" w14:paraId="22343432" w14:textId="77777777">
      <w:tc>
        <w:tcPr>
          <w:tcW w:w="2155" w:type="dxa"/>
          <w:tcBorders>
            <w:top w:val="single" w:sz="24" w:space="0" w:color="auto"/>
          </w:tcBorders>
        </w:tcPr>
        <w:p w14:paraId="6557E39A" w14:textId="77777777" w:rsidR="000152E3" w:rsidRDefault="000152E3" w:rsidP="0019293B">
          <w:pPr>
            <w:pStyle w:val="HeaderEven"/>
          </w:pPr>
        </w:p>
      </w:tc>
      <w:tc>
        <w:tcPr>
          <w:tcW w:w="6634" w:type="dxa"/>
          <w:tcBorders>
            <w:top w:val="single" w:sz="6" w:space="0" w:color="auto"/>
          </w:tcBorders>
        </w:tcPr>
        <w:p w14:paraId="77C380E1" w14:textId="3C12B61C" w:rsidR="000152E3" w:rsidRPr="00523600" w:rsidRDefault="000152E3" w:rsidP="00523600">
          <w:pPr>
            <w:pStyle w:val="HeaderEven"/>
            <w:ind w:firstLine="720"/>
            <w:rPr>
              <w:szCs w:val="24"/>
            </w:rPr>
          </w:pPr>
        </w:p>
      </w:tc>
    </w:tr>
  </w:tbl>
  <w:p w14:paraId="47C330C4" w14:textId="77777777" w:rsidR="000152E3" w:rsidRDefault="000152E3"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152E3" w14:paraId="7A3E8150" w14:textId="77777777">
      <w:tc>
        <w:tcPr>
          <w:tcW w:w="6634" w:type="dxa"/>
          <w:tcBorders>
            <w:top w:val="single" w:sz="6" w:space="0" w:color="auto"/>
          </w:tcBorders>
        </w:tcPr>
        <w:p w14:paraId="7DE85B0E" w14:textId="3505D6EB" w:rsidR="000152E3" w:rsidRPr="00523600" w:rsidRDefault="000152E3" w:rsidP="00523600">
          <w:pPr>
            <w:pStyle w:val="HeaderOdd"/>
            <w:rPr>
              <w:szCs w:val="24"/>
            </w:rPr>
          </w:pPr>
        </w:p>
      </w:tc>
      <w:tc>
        <w:tcPr>
          <w:tcW w:w="2155" w:type="dxa"/>
          <w:tcBorders>
            <w:top w:val="single" w:sz="24" w:space="0" w:color="auto"/>
          </w:tcBorders>
        </w:tcPr>
        <w:p w14:paraId="55FA3134" w14:textId="77777777" w:rsidR="000152E3" w:rsidRDefault="000152E3" w:rsidP="00E669E2">
          <w:pPr>
            <w:pStyle w:val="HeaderOdd"/>
          </w:pPr>
        </w:p>
      </w:tc>
    </w:tr>
  </w:tbl>
  <w:p w14:paraId="4AF3C9B5" w14:textId="77777777" w:rsidR="000152E3" w:rsidRDefault="000152E3"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AB77619"/>
    <w:multiLevelType w:val="hybridMultilevel"/>
    <w:tmpl w:val="DBB8B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15:restartNumberingAfterBreak="0">
    <w:nsid w:val="4B1D6AFF"/>
    <w:multiLevelType w:val="hybridMultilevel"/>
    <w:tmpl w:val="C62ACB76"/>
    <w:lvl w:ilvl="0" w:tplc="66F07F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6"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7"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8"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1"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2"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2"/>
  </w:num>
  <w:num w:numId="3">
    <w:abstractNumId w:val="15"/>
  </w:num>
  <w:num w:numId="4">
    <w:abstractNumId w:val="3"/>
  </w:num>
  <w:num w:numId="5">
    <w:abstractNumId w:val="20"/>
  </w:num>
  <w:num w:numId="6">
    <w:abstractNumId w:val="17"/>
  </w:num>
  <w:num w:numId="7">
    <w:abstractNumId w:val="7"/>
  </w:num>
  <w:num w:numId="8">
    <w:abstractNumId w:val="16"/>
  </w:num>
  <w:num w:numId="9">
    <w:abstractNumId w:val="6"/>
  </w:num>
  <w:num w:numId="10">
    <w:abstractNumId w:val="5"/>
  </w:num>
  <w:num w:numId="11">
    <w:abstractNumId w:val="9"/>
  </w:num>
  <w:num w:numId="12">
    <w:abstractNumId w:val="11"/>
  </w:num>
  <w:num w:numId="13">
    <w:abstractNumId w:val="4"/>
  </w:num>
  <w:num w:numId="14">
    <w:abstractNumId w:val="18"/>
  </w:num>
  <w:num w:numId="15">
    <w:abstractNumId w:val="21"/>
  </w:num>
  <w:num w:numId="16">
    <w:abstractNumId w:val="14"/>
  </w:num>
  <w:num w:numId="17">
    <w:abstractNumId w:val="22"/>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9"/>
  </w:num>
  <w:num w:numId="21">
    <w:abstractNumId w:val="8"/>
  </w:num>
  <w:num w:numId="22">
    <w:abstractNumId w:val="10"/>
  </w:num>
  <w:num w:numId="23">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on Government Services 2018"/>
  </w:docVars>
  <w:rsids>
    <w:rsidRoot w:val="00D932AB"/>
    <w:rsid w:val="00001F4F"/>
    <w:rsid w:val="000152E3"/>
    <w:rsid w:val="000227D5"/>
    <w:rsid w:val="000245AA"/>
    <w:rsid w:val="00024633"/>
    <w:rsid w:val="0002618F"/>
    <w:rsid w:val="00033B02"/>
    <w:rsid w:val="0003664B"/>
    <w:rsid w:val="0004111F"/>
    <w:rsid w:val="0004620A"/>
    <w:rsid w:val="000526A7"/>
    <w:rsid w:val="00055077"/>
    <w:rsid w:val="000565B3"/>
    <w:rsid w:val="0007150B"/>
    <w:rsid w:val="0007409F"/>
    <w:rsid w:val="00074F75"/>
    <w:rsid w:val="00092329"/>
    <w:rsid w:val="000938F5"/>
    <w:rsid w:val="00094304"/>
    <w:rsid w:val="00095663"/>
    <w:rsid w:val="000957E4"/>
    <w:rsid w:val="00096E55"/>
    <w:rsid w:val="0009783E"/>
    <w:rsid w:val="000A1B71"/>
    <w:rsid w:val="000A4F82"/>
    <w:rsid w:val="000B0B0F"/>
    <w:rsid w:val="000B1022"/>
    <w:rsid w:val="000B601B"/>
    <w:rsid w:val="000C1D96"/>
    <w:rsid w:val="000C207E"/>
    <w:rsid w:val="000C25C8"/>
    <w:rsid w:val="000C61E7"/>
    <w:rsid w:val="000D0ADF"/>
    <w:rsid w:val="000D41E9"/>
    <w:rsid w:val="000D7880"/>
    <w:rsid w:val="000E2754"/>
    <w:rsid w:val="000F0035"/>
    <w:rsid w:val="000F04E7"/>
    <w:rsid w:val="000F060A"/>
    <w:rsid w:val="000F420B"/>
    <w:rsid w:val="000F539C"/>
    <w:rsid w:val="000F74F7"/>
    <w:rsid w:val="00110116"/>
    <w:rsid w:val="00120072"/>
    <w:rsid w:val="00123DD4"/>
    <w:rsid w:val="0012652D"/>
    <w:rsid w:val="00126EB8"/>
    <w:rsid w:val="001274D4"/>
    <w:rsid w:val="00135FE1"/>
    <w:rsid w:val="001363AA"/>
    <w:rsid w:val="0013739A"/>
    <w:rsid w:val="00142165"/>
    <w:rsid w:val="00152298"/>
    <w:rsid w:val="001608F5"/>
    <w:rsid w:val="00162434"/>
    <w:rsid w:val="001733A2"/>
    <w:rsid w:val="00177E92"/>
    <w:rsid w:val="00183E82"/>
    <w:rsid w:val="00183EFE"/>
    <w:rsid w:val="001878BB"/>
    <w:rsid w:val="00191AE0"/>
    <w:rsid w:val="0019293B"/>
    <w:rsid w:val="0019426B"/>
    <w:rsid w:val="001A3C1B"/>
    <w:rsid w:val="001A6A4B"/>
    <w:rsid w:val="001C0865"/>
    <w:rsid w:val="001C0AED"/>
    <w:rsid w:val="001C0D9F"/>
    <w:rsid w:val="001C3ABA"/>
    <w:rsid w:val="001C49F9"/>
    <w:rsid w:val="001C5111"/>
    <w:rsid w:val="001E7BE8"/>
    <w:rsid w:val="001F0248"/>
    <w:rsid w:val="001F3EB3"/>
    <w:rsid w:val="001F4F86"/>
    <w:rsid w:val="002026B4"/>
    <w:rsid w:val="00202C2C"/>
    <w:rsid w:val="00203050"/>
    <w:rsid w:val="002036C1"/>
    <w:rsid w:val="00205633"/>
    <w:rsid w:val="00211934"/>
    <w:rsid w:val="002135AB"/>
    <w:rsid w:val="002144BE"/>
    <w:rsid w:val="002221C4"/>
    <w:rsid w:val="0022541E"/>
    <w:rsid w:val="002320B8"/>
    <w:rsid w:val="00233096"/>
    <w:rsid w:val="00237BB7"/>
    <w:rsid w:val="00242279"/>
    <w:rsid w:val="002423EB"/>
    <w:rsid w:val="00243997"/>
    <w:rsid w:val="00244F30"/>
    <w:rsid w:val="0024516C"/>
    <w:rsid w:val="00245C82"/>
    <w:rsid w:val="00257BAF"/>
    <w:rsid w:val="00262E8A"/>
    <w:rsid w:val="0026396E"/>
    <w:rsid w:val="002724BA"/>
    <w:rsid w:val="00284AE6"/>
    <w:rsid w:val="00285A2B"/>
    <w:rsid w:val="00290C12"/>
    <w:rsid w:val="00291B40"/>
    <w:rsid w:val="002A3CAE"/>
    <w:rsid w:val="002B4008"/>
    <w:rsid w:val="002C439F"/>
    <w:rsid w:val="002C5A8C"/>
    <w:rsid w:val="002C6BBC"/>
    <w:rsid w:val="002C6BC8"/>
    <w:rsid w:val="002C6E10"/>
    <w:rsid w:val="002D0C42"/>
    <w:rsid w:val="002D0E8E"/>
    <w:rsid w:val="002E14D9"/>
    <w:rsid w:val="002E5185"/>
    <w:rsid w:val="002F1997"/>
    <w:rsid w:val="002F7B80"/>
    <w:rsid w:val="00301189"/>
    <w:rsid w:val="00301E4A"/>
    <w:rsid w:val="00310148"/>
    <w:rsid w:val="003149F1"/>
    <w:rsid w:val="003168B8"/>
    <w:rsid w:val="00322D64"/>
    <w:rsid w:val="00323E09"/>
    <w:rsid w:val="00333932"/>
    <w:rsid w:val="00343A51"/>
    <w:rsid w:val="0034618C"/>
    <w:rsid w:val="003518AA"/>
    <w:rsid w:val="00352165"/>
    <w:rsid w:val="00353182"/>
    <w:rsid w:val="003565D9"/>
    <w:rsid w:val="003578E6"/>
    <w:rsid w:val="003602E1"/>
    <w:rsid w:val="0036603A"/>
    <w:rsid w:val="0037026F"/>
    <w:rsid w:val="00371240"/>
    <w:rsid w:val="003716A8"/>
    <w:rsid w:val="00374731"/>
    <w:rsid w:val="00374C35"/>
    <w:rsid w:val="00376E59"/>
    <w:rsid w:val="00377EC1"/>
    <w:rsid w:val="00380340"/>
    <w:rsid w:val="00381CE1"/>
    <w:rsid w:val="00387204"/>
    <w:rsid w:val="003919F9"/>
    <w:rsid w:val="003920CF"/>
    <w:rsid w:val="00397A73"/>
    <w:rsid w:val="003A049A"/>
    <w:rsid w:val="003A40AD"/>
    <w:rsid w:val="003B23C2"/>
    <w:rsid w:val="003B399F"/>
    <w:rsid w:val="003C38B5"/>
    <w:rsid w:val="003C5D99"/>
    <w:rsid w:val="003D1087"/>
    <w:rsid w:val="003D3D0A"/>
    <w:rsid w:val="003E19C3"/>
    <w:rsid w:val="003E2F59"/>
    <w:rsid w:val="003E5376"/>
    <w:rsid w:val="003E5E38"/>
    <w:rsid w:val="003E746B"/>
    <w:rsid w:val="003F0789"/>
    <w:rsid w:val="003F1056"/>
    <w:rsid w:val="00401882"/>
    <w:rsid w:val="00402582"/>
    <w:rsid w:val="004100C8"/>
    <w:rsid w:val="00411DBD"/>
    <w:rsid w:val="00412ACE"/>
    <w:rsid w:val="004145D2"/>
    <w:rsid w:val="00426CB4"/>
    <w:rsid w:val="00431249"/>
    <w:rsid w:val="00432A73"/>
    <w:rsid w:val="00434C19"/>
    <w:rsid w:val="00436CD4"/>
    <w:rsid w:val="00437B76"/>
    <w:rsid w:val="00450810"/>
    <w:rsid w:val="004525BF"/>
    <w:rsid w:val="00460F20"/>
    <w:rsid w:val="00462C59"/>
    <w:rsid w:val="00470737"/>
    <w:rsid w:val="00477144"/>
    <w:rsid w:val="00487277"/>
    <w:rsid w:val="00491380"/>
    <w:rsid w:val="0049459F"/>
    <w:rsid w:val="004A0BCF"/>
    <w:rsid w:val="004A38DD"/>
    <w:rsid w:val="004A4929"/>
    <w:rsid w:val="004B2A41"/>
    <w:rsid w:val="004B43AE"/>
    <w:rsid w:val="004B5885"/>
    <w:rsid w:val="004C30ED"/>
    <w:rsid w:val="004C7476"/>
    <w:rsid w:val="004D5675"/>
    <w:rsid w:val="004D6665"/>
    <w:rsid w:val="004E18CA"/>
    <w:rsid w:val="00501E5D"/>
    <w:rsid w:val="0051306E"/>
    <w:rsid w:val="0051608A"/>
    <w:rsid w:val="00517397"/>
    <w:rsid w:val="00517795"/>
    <w:rsid w:val="00523600"/>
    <w:rsid w:val="00523639"/>
    <w:rsid w:val="005259A6"/>
    <w:rsid w:val="00531FE5"/>
    <w:rsid w:val="005367E4"/>
    <w:rsid w:val="005402FA"/>
    <w:rsid w:val="00551864"/>
    <w:rsid w:val="0055209B"/>
    <w:rsid w:val="005557EF"/>
    <w:rsid w:val="00556557"/>
    <w:rsid w:val="00561A6F"/>
    <w:rsid w:val="00562A7D"/>
    <w:rsid w:val="00563AF2"/>
    <w:rsid w:val="00567DBB"/>
    <w:rsid w:val="00567E07"/>
    <w:rsid w:val="00567EB5"/>
    <w:rsid w:val="00567F7F"/>
    <w:rsid w:val="005729BD"/>
    <w:rsid w:val="00573437"/>
    <w:rsid w:val="00573BE3"/>
    <w:rsid w:val="00577642"/>
    <w:rsid w:val="00580154"/>
    <w:rsid w:val="00583C39"/>
    <w:rsid w:val="00586A90"/>
    <w:rsid w:val="00587F28"/>
    <w:rsid w:val="0059033A"/>
    <w:rsid w:val="005909CF"/>
    <w:rsid w:val="00591E71"/>
    <w:rsid w:val="0059463D"/>
    <w:rsid w:val="005A0D41"/>
    <w:rsid w:val="005A34D5"/>
    <w:rsid w:val="005C0079"/>
    <w:rsid w:val="005C4D08"/>
    <w:rsid w:val="005C7170"/>
    <w:rsid w:val="005D329F"/>
    <w:rsid w:val="005E3C9A"/>
    <w:rsid w:val="005F1595"/>
    <w:rsid w:val="005F27AD"/>
    <w:rsid w:val="005F2E15"/>
    <w:rsid w:val="005F48ED"/>
    <w:rsid w:val="006004B7"/>
    <w:rsid w:val="006020E3"/>
    <w:rsid w:val="00602910"/>
    <w:rsid w:val="00603DAF"/>
    <w:rsid w:val="00605AE9"/>
    <w:rsid w:val="0060655D"/>
    <w:rsid w:val="00606B46"/>
    <w:rsid w:val="00606E78"/>
    <w:rsid w:val="00607BF1"/>
    <w:rsid w:val="0061446E"/>
    <w:rsid w:val="00617277"/>
    <w:rsid w:val="0062283B"/>
    <w:rsid w:val="00630D4D"/>
    <w:rsid w:val="00632A74"/>
    <w:rsid w:val="00644463"/>
    <w:rsid w:val="006476B1"/>
    <w:rsid w:val="00654D42"/>
    <w:rsid w:val="0065737B"/>
    <w:rsid w:val="00666E02"/>
    <w:rsid w:val="0068446B"/>
    <w:rsid w:val="006849B4"/>
    <w:rsid w:val="00684E13"/>
    <w:rsid w:val="00695F26"/>
    <w:rsid w:val="006A17C0"/>
    <w:rsid w:val="006A4655"/>
    <w:rsid w:val="006A6552"/>
    <w:rsid w:val="006B2B3C"/>
    <w:rsid w:val="006B5CC5"/>
    <w:rsid w:val="006C16EB"/>
    <w:rsid w:val="006C1D81"/>
    <w:rsid w:val="006C210F"/>
    <w:rsid w:val="006C7038"/>
    <w:rsid w:val="006E73EF"/>
    <w:rsid w:val="007038E8"/>
    <w:rsid w:val="007079C9"/>
    <w:rsid w:val="00714D4D"/>
    <w:rsid w:val="007266D3"/>
    <w:rsid w:val="00732029"/>
    <w:rsid w:val="007409A8"/>
    <w:rsid w:val="00756468"/>
    <w:rsid w:val="0075761E"/>
    <w:rsid w:val="007604BB"/>
    <w:rsid w:val="00760605"/>
    <w:rsid w:val="00772909"/>
    <w:rsid w:val="007801F8"/>
    <w:rsid w:val="00785232"/>
    <w:rsid w:val="00791E8A"/>
    <w:rsid w:val="0079701E"/>
    <w:rsid w:val="00797886"/>
    <w:rsid w:val="007A21EB"/>
    <w:rsid w:val="007B1A93"/>
    <w:rsid w:val="007B3AB4"/>
    <w:rsid w:val="007B498C"/>
    <w:rsid w:val="007C1D61"/>
    <w:rsid w:val="007C2FE3"/>
    <w:rsid w:val="007C36C9"/>
    <w:rsid w:val="007C6B1F"/>
    <w:rsid w:val="007C73F9"/>
    <w:rsid w:val="007D6401"/>
    <w:rsid w:val="007E01E4"/>
    <w:rsid w:val="007E27C4"/>
    <w:rsid w:val="007E78F7"/>
    <w:rsid w:val="007E7A12"/>
    <w:rsid w:val="007E7D77"/>
    <w:rsid w:val="007F4E2F"/>
    <w:rsid w:val="007F7107"/>
    <w:rsid w:val="00800D4C"/>
    <w:rsid w:val="00807BA1"/>
    <w:rsid w:val="0081030F"/>
    <w:rsid w:val="00811FE9"/>
    <w:rsid w:val="00812F4A"/>
    <w:rsid w:val="008138B0"/>
    <w:rsid w:val="0082087D"/>
    <w:rsid w:val="00824BAA"/>
    <w:rsid w:val="00835771"/>
    <w:rsid w:val="00842933"/>
    <w:rsid w:val="00846627"/>
    <w:rsid w:val="0086082C"/>
    <w:rsid w:val="00864ADC"/>
    <w:rsid w:val="00866795"/>
    <w:rsid w:val="00867875"/>
    <w:rsid w:val="00872120"/>
    <w:rsid w:val="0087286B"/>
    <w:rsid w:val="00872BCE"/>
    <w:rsid w:val="00875B4A"/>
    <w:rsid w:val="00880153"/>
    <w:rsid w:val="00880F97"/>
    <w:rsid w:val="0088133A"/>
    <w:rsid w:val="0088391B"/>
    <w:rsid w:val="0089086A"/>
    <w:rsid w:val="0089285E"/>
    <w:rsid w:val="00894172"/>
    <w:rsid w:val="0089436C"/>
    <w:rsid w:val="008A3189"/>
    <w:rsid w:val="008A57F3"/>
    <w:rsid w:val="008C4B7D"/>
    <w:rsid w:val="008C55F5"/>
    <w:rsid w:val="008D2616"/>
    <w:rsid w:val="008D365C"/>
    <w:rsid w:val="008D7622"/>
    <w:rsid w:val="008E3EDF"/>
    <w:rsid w:val="008F1CE0"/>
    <w:rsid w:val="008F423E"/>
    <w:rsid w:val="0090053C"/>
    <w:rsid w:val="009021A6"/>
    <w:rsid w:val="009030BF"/>
    <w:rsid w:val="00903B52"/>
    <w:rsid w:val="0091032F"/>
    <w:rsid w:val="00914368"/>
    <w:rsid w:val="00931076"/>
    <w:rsid w:val="00931120"/>
    <w:rsid w:val="009345D9"/>
    <w:rsid w:val="00934B15"/>
    <w:rsid w:val="009350E1"/>
    <w:rsid w:val="00935547"/>
    <w:rsid w:val="00936705"/>
    <w:rsid w:val="00940C87"/>
    <w:rsid w:val="00941632"/>
    <w:rsid w:val="00942B62"/>
    <w:rsid w:val="0095323B"/>
    <w:rsid w:val="00953313"/>
    <w:rsid w:val="00956A0C"/>
    <w:rsid w:val="00956BD9"/>
    <w:rsid w:val="00962489"/>
    <w:rsid w:val="009647B0"/>
    <w:rsid w:val="009666C9"/>
    <w:rsid w:val="009678C3"/>
    <w:rsid w:val="00967CD3"/>
    <w:rsid w:val="00972299"/>
    <w:rsid w:val="00990C2C"/>
    <w:rsid w:val="00990C39"/>
    <w:rsid w:val="00992241"/>
    <w:rsid w:val="00997B38"/>
    <w:rsid w:val="009A5171"/>
    <w:rsid w:val="009A58CB"/>
    <w:rsid w:val="009B1E0C"/>
    <w:rsid w:val="009B2C93"/>
    <w:rsid w:val="009C129C"/>
    <w:rsid w:val="009C3FCC"/>
    <w:rsid w:val="009C6B36"/>
    <w:rsid w:val="009C7E7F"/>
    <w:rsid w:val="009E1844"/>
    <w:rsid w:val="009E2745"/>
    <w:rsid w:val="009E5BC1"/>
    <w:rsid w:val="009E6E7B"/>
    <w:rsid w:val="009F0D1B"/>
    <w:rsid w:val="009F53DD"/>
    <w:rsid w:val="009F5BBD"/>
    <w:rsid w:val="009F696D"/>
    <w:rsid w:val="009F6BC6"/>
    <w:rsid w:val="009F74EF"/>
    <w:rsid w:val="00A02826"/>
    <w:rsid w:val="00A039F3"/>
    <w:rsid w:val="00A07FBF"/>
    <w:rsid w:val="00A12F16"/>
    <w:rsid w:val="00A15D5A"/>
    <w:rsid w:val="00A16062"/>
    <w:rsid w:val="00A17328"/>
    <w:rsid w:val="00A23A20"/>
    <w:rsid w:val="00A24443"/>
    <w:rsid w:val="00A24EAB"/>
    <w:rsid w:val="00A268B9"/>
    <w:rsid w:val="00A2703A"/>
    <w:rsid w:val="00A304A3"/>
    <w:rsid w:val="00A33DFF"/>
    <w:rsid w:val="00A35115"/>
    <w:rsid w:val="00A36D9A"/>
    <w:rsid w:val="00A41066"/>
    <w:rsid w:val="00A424FC"/>
    <w:rsid w:val="00A451DC"/>
    <w:rsid w:val="00A4686D"/>
    <w:rsid w:val="00A475E7"/>
    <w:rsid w:val="00A541B9"/>
    <w:rsid w:val="00A554AB"/>
    <w:rsid w:val="00A57062"/>
    <w:rsid w:val="00A67781"/>
    <w:rsid w:val="00A70E7D"/>
    <w:rsid w:val="00A761F9"/>
    <w:rsid w:val="00A81889"/>
    <w:rsid w:val="00A8246D"/>
    <w:rsid w:val="00A834E8"/>
    <w:rsid w:val="00A92B53"/>
    <w:rsid w:val="00A94FA6"/>
    <w:rsid w:val="00A966D5"/>
    <w:rsid w:val="00AA1D91"/>
    <w:rsid w:val="00AA49A0"/>
    <w:rsid w:val="00AA5A20"/>
    <w:rsid w:val="00AA6710"/>
    <w:rsid w:val="00AA6711"/>
    <w:rsid w:val="00AB0681"/>
    <w:rsid w:val="00AB5EE7"/>
    <w:rsid w:val="00AB6B94"/>
    <w:rsid w:val="00AC3A15"/>
    <w:rsid w:val="00AC45E2"/>
    <w:rsid w:val="00AD37DA"/>
    <w:rsid w:val="00AD520B"/>
    <w:rsid w:val="00AE3BCC"/>
    <w:rsid w:val="00AF2B71"/>
    <w:rsid w:val="00AF77B4"/>
    <w:rsid w:val="00B01929"/>
    <w:rsid w:val="00B0675B"/>
    <w:rsid w:val="00B11ABB"/>
    <w:rsid w:val="00B3419C"/>
    <w:rsid w:val="00B36D38"/>
    <w:rsid w:val="00B425C3"/>
    <w:rsid w:val="00B4373D"/>
    <w:rsid w:val="00B440AD"/>
    <w:rsid w:val="00B479BB"/>
    <w:rsid w:val="00B53223"/>
    <w:rsid w:val="00B53E7E"/>
    <w:rsid w:val="00B55BF1"/>
    <w:rsid w:val="00B62E02"/>
    <w:rsid w:val="00B6342E"/>
    <w:rsid w:val="00B7113F"/>
    <w:rsid w:val="00B74D81"/>
    <w:rsid w:val="00B77090"/>
    <w:rsid w:val="00B90A5F"/>
    <w:rsid w:val="00BA03D0"/>
    <w:rsid w:val="00BA2BCF"/>
    <w:rsid w:val="00BA44B3"/>
    <w:rsid w:val="00BA5B14"/>
    <w:rsid w:val="00BA73B6"/>
    <w:rsid w:val="00BA7E27"/>
    <w:rsid w:val="00BB2603"/>
    <w:rsid w:val="00BB4FCD"/>
    <w:rsid w:val="00BB5D9E"/>
    <w:rsid w:val="00BB7E60"/>
    <w:rsid w:val="00BC04E9"/>
    <w:rsid w:val="00BC17B9"/>
    <w:rsid w:val="00BD13EA"/>
    <w:rsid w:val="00BE3808"/>
    <w:rsid w:val="00C036A7"/>
    <w:rsid w:val="00C03B88"/>
    <w:rsid w:val="00C04302"/>
    <w:rsid w:val="00C062E9"/>
    <w:rsid w:val="00C069AA"/>
    <w:rsid w:val="00C069D7"/>
    <w:rsid w:val="00C07B64"/>
    <w:rsid w:val="00C12358"/>
    <w:rsid w:val="00C13721"/>
    <w:rsid w:val="00C14FE4"/>
    <w:rsid w:val="00C22F10"/>
    <w:rsid w:val="00C3066D"/>
    <w:rsid w:val="00C30D6D"/>
    <w:rsid w:val="00C476DD"/>
    <w:rsid w:val="00C52416"/>
    <w:rsid w:val="00C543F4"/>
    <w:rsid w:val="00C558A0"/>
    <w:rsid w:val="00C5733D"/>
    <w:rsid w:val="00C613E6"/>
    <w:rsid w:val="00C6291C"/>
    <w:rsid w:val="00C632A5"/>
    <w:rsid w:val="00C633CB"/>
    <w:rsid w:val="00C664CD"/>
    <w:rsid w:val="00C7262F"/>
    <w:rsid w:val="00C736B7"/>
    <w:rsid w:val="00C80900"/>
    <w:rsid w:val="00C81D4A"/>
    <w:rsid w:val="00C8762C"/>
    <w:rsid w:val="00C909DD"/>
    <w:rsid w:val="00C9215E"/>
    <w:rsid w:val="00C93306"/>
    <w:rsid w:val="00C93FFC"/>
    <w:rsid w:val="00CA00F9"/>
    <w:rsid w:val="00CA2961"/>
    <w:rsid w:val="00CA2E75"/>
    <w:rsid w:val="00CB50D7"/>
    <w:rsid w:val="00CB7177"/>
    <w:rsid w:val="00CB7CED"/>
    <w:rsid w:val="00CC070F"/>
    <w:rsid w:val="00CC1998"/>
    <w:rsid w:val="00CC4946"/>
    <w:rsid w:val="00CC64A1"/>
    <w:rsid w:val="00CE2A83"/>
    <w:rsid w:val="00CE483D"/>
    <w:rsid w:val="00CF1218"/>
    <w:rsid w:val="00CF3B11"/>
    <w:rsid w:val="00CF47F6"/>
    <w:rsid w:val="00D1097E"/>
    <w:rsid w:val="00D25713"/>
    <w:rsid w:val="00D270A4"/>
    <w:rsid w:val="00D31FE9"/>
    <w:rsid w:val="00D349BB"/>
    <w:rsid w:val="00D34E1B"/>
    <w:rsid w:val="00D376BA"/>
    <w:rsid w:val="00D37803"/>
    <w:rsid w:val="00D434A0"/>
    <w:rsid w:val="00D45634"/>
    <w:rsid w:val="00D5568A"/>
    <w:rsid w:val="00D57C7D"/>
    <w:rsid w:val="00D63D73"/>
    <w:rsid w:val="00D64452"/>
    <w:rsid w:val="00D66E1E"/>
    <w:rsid w:val="00D70696"/>
    <w:rsid w:val="00D75722"/>
    <w:rsid w:val="00D80CF5"/>
    <w:rsid w:val="00D83D0A"/>
    <w:rsid w:val="00D87FCC"/>
    <w:rsid w:val="00D932AB"/>
    <w:rsid w:val="00D9441A"/>
    <w:rsid w:val="00DA5BBA"/>
    <w:rsid w:val="00DB26D2"/>
    <w:rsid w:val="00DB67C9"/>
    <w:rsid w:val="00DC0C95"/>
    <w:rsid w:val="00DC4F0B"/>
    <w:rsid w:val="00DD1E14"/>
    <w:rsid w:val="00DD6580"/>
    <w:rsid w:val="00DE1549"/>
    <w:rsid w:val="00E01D7F"/>
    <w:rsid w:val="00E0270C"/>
    <w:rsid w:val="00E0341D"/>
    <w:rsid w:val="00E03588"/>
    <w:rsid w:val="00E05C03"/>
    <w:rsid w:val="00E1687E"/>
    <w:rsid w:val="00E17C72"/>
    <w:rsid w:val="00E2040C"/>
    <w:rsid w:val="00E21854"/>
    <w:rsid w:val="00E21FC6"/>
    <w:rsid w:val="00E3309B"/>
    <w:rsid w:val="00E431A9"/>
    <w:rsid w:val="00E575CC"/>
    <w:rsid w:val="00E57D7F"/>
    <w:rsid w:val="00E61004"/>
    <w:rsid w:val="00E62B7B"/>
    <w:rsid w:val="00E669E2"/>
    <w:rsid w:val="00E71503"/>
    <w:rsid w:val="00E76135"/>
    <w:rsid w:val="00E82F4F"/>
    <w:rsid w:val="00E864DF"/>
    <w:rsid w:val="00E86AD0"/>
    <w:rsid w:val="00E87359"/>
    <w:rsid w:val="00E873EC"/>
    <w:rsid w:val="00E912E0"/>
    <w:rsid w:val="00E9534A"/>
    <w:rsid w:val="00E95403"/>
    <w:rsid w:val="00EA0288"/>
    <w:rsid w:val="00EA11CA"/>
    <w:rsid w:val="00EB2CC3"/>
    <w:rsid w:val="00EC2844"/>
    <w:rsid w:val="00EC442B"/>
    <w:rsid w:val="00EC5500"/>
    <w:rsid w:val="00ED1591"/>
    <w:rsid w:val="00ED18F8"/>
    <w:rsid w:val="00ED7158"/>
    <w:rsid w:val="00EE6EDA"/>
    <w:rsid w:val="00EE778E"/>
    <w:rsid w:val="00EF6719"/>
    <w:rsid w:val="00EF6C6C"/>
    <w:rsid w:val="00F056FC"/>
    <w:rsid w:val="00F0632F"/>
    <w:rsid w:val="00F069AE"/>
    <w:rsid w:val="00F10476"/>
    <w:rsid w:val="00F135D8"/>
    <w:rsid w:val="00F1389D"/>
    <w:rsid w:val="00F176A1"/>
    <w:rsid w:val="00F31299"/>
    <w:rsid w:val="00F3534A"/>
    <w:rsid w:val="00F35BFB"/>
    <w:rsid w:val="00F36ACC"/>
    <w:rsid w:val="00F45735"/>
    <w:rsid w:val="00F51609"/>
    <w:rsid w:val="00F55C25"/>
    <w:rsid w:val="00F71DD3"/>
    <w:rsid w:val="00F73727"/>
    <w:rsid w:val="00F740C5"/>
    <w:rsid w:val="00F766A7"/>
    <w:rsid w:val="00F81006"/>
    <w:rsid w:val="00F821B8"/>
    <w:rsid w:val="00F85325"/>
    <w:rsid w:val="00FA0C3B"/>
    <w:rsid w:val="00FA2A4E"/>
    <w:rsid w:val="00FA432F"/>
    <w:rsid w:val="00FA5350"/>
    <w:rsid w:val="00FB4BBA"/>
    <w:rsid w:val="00FC578D"/>
    <w:rsid w:val="00FD1DC2"/>
    <w:rsid w:val="00FD1DD1"/>
    <w:rsid w:val="00FD22B1"/>
    <w:rsid w:val="00FD33F1"/>
    <w:rsid w:val="00FD3566"/>
    <w:rsid w:val="00FE5397"/>
    <w:rsid w:val="00FE6EE8"/>
    <w:rsid w:val="00FF09CE"/>
    <w:rsid w:val="00FF29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4:docId w14:val="670CB3A8"/>
  <w15:docId w15:val="{4B65E60A-1BD2-42DF-B3A7-CC605F3C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446E"/>
    <w:rPr>
      <w:sz w:val="24"/>
      <w:szCs w:val="24"/>
    </w:rPr>
  </w:style>
  <w:style w:type="paragraph" w:styleId="Heading1">
    <w:name w:val="heading 1"/>
    <w:basedOn w:val="BodyText"/>
    <w:next w:val="BodyText"/>
    <w:rsid w:val="0061446E"/>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61446E"/>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61446E"/>
    <w:pPr>
      <w:spacing w:before="560" w:line="320" w:lineRule="exact"/>
      <w:ind w:left="0" w:firstLine="0"/>
      <w:outlineLvl w:val="2"/>
    </w:pPr>
    <w:rPr>
      <w:sz w:val="26"/>
    </w:rPr>
  </w:style>
  <w:style w:type="paragraph" w:styleId="Heading4">
    <w:name w:val="heading 4"/>
    <w:basedOn w:val="Heading3"/>
    <w:next w:val="BodyText"/>
    <w:link w:val="Heading4Char"/>
    <w:qFormat/>
    <w:rsid w:val="0061446E"/>
    <w:pPr>
      <w:spacing w:before="480"/>
      <w:outlineLvl w:val="3"/>
    </w:pPr>
    <w:rPr>
      <w:b w:val="0"/>
      <w:sz w:val="24"/>
    </w:rPr>
  </w:style>
  <w:style w:type="paragraph" w:styleId="Heading5">
    <w:name w:val="heading 5"/>
    <w:basedOn w:val="Heading4"/>
    <w:next w:val="BodyText"/>
    <w:link w:val="Heading5Char"/>
    <w:qFormat/>
    <w:rsid w:val="0061446E"/>
    <w:pPr>
      <w:outlineLvl w:val="4"/>
    </w:pPr>
    <w:rPr>
      <w:i/>
      <w:sz w:val="22"/>
    </w:rPr>
  </w:style>
  <w:style w:type="paragraph" w:styleId="Heading6">
    <w:name w:val="heading 6"/>
    <w:basedOn w:val="BodyText"/>
    <w:next w:val="BodyText"/>
    <w:semiHidden/>
    <w:rsid w:val="0061446E"/>
    <w:pPr>
      <w:spacing w:after="60"/>
      <w:jc w:val="left"/>
      <w:outlineLvl w:val="5"/>
    </w:pPr>
    <w:rPr>
      <w:i/>
      <w:sz w:val="22"/>
    </w:rPr>
  </w:style>
  <w:style w:type="paragraph" w:styleId="Heading7">
    <w:name w:val="heading 7"/>
    <w:basedOn w:val="BodyText"/>
    <w:next w:val="BodyText"/>
    <w:semiHidden/>
    <w:rsid w:val="0061446E"/>
    <w:pPr>
      <w:spacing w:after="60" w:line="240" w:lineRule="auto"/>
      <w:jc w:val="left"/>
      <w:outlineLvl w:val="6"/>
    </w:pPr>
    <w:rPr>
      <w:rFonts w:ascii="Arial" w:hAnsi="Arial"/>
      <w:sz w:val="20"/>
    </w:rPr>
  </w:style>
  <w:style w:type="paragraph" w:styleId="Heading8">
    <w:name w:val="heading 8"/>
    <w:basedOn w:val="BodyText"/>
    <w:next w:val="BodyText"/>
    <w:semiHidden/>
    <w:rsid w:val="0061446E"/>
    <w:pPr>
      <w:spacing w:after="60" w:line="240" w:lineRule="auto"/>
      <w:jc w:val="left"/>
      <w:outlineLvl w:val="7"/>
    </w:pPr>
    <w:rPr>
      <w:rFonts w:ascii="Arial" w:hAnsi="Arial"/>
      <w:i/>
      <w:sz w:val="20"/>
    </w:rPr>
  </w:style>
  <w:style w:type="paragraph" w:styleId="Heading9">
    <w:name w:val="heading 9"/>
    <w:basedOn w:val="BodyText"/>
    <w:next w:val="BodyText"/>
    <w:semiHidden/>
    <w:rsid w:val="0061446E"/>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6144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446E"/>
  </w:style>
  <w:style w:type="paragraph" w:styleId="BodyText">
    <w:name w:val="Body Text"/>
    <w:aliases w:val="new legislation style,Body Text Char1 Char,Body Text Char Char Char,Body Text Char1 Char Char Char,Body Text Char Char Char Char Char1,Body Text Char2 Char1 Char Char Char Char Char,Body Text Char2 Char,new legislation style Char1 Char,Body Te"/>
    <w:link w:val="BodyTextChar"/>
    <w:qFormat/>
    <w:rsid w:val="0061446E"/>
    <w:pPr>
      <w:spacing w:before="240" w:line="300" w:lineRule="atLeast"/>
      <w:jc w:val="both"/>
    </w:pPr>
    <w:rPr>
      <w:sz w:val="24"/>
    </w:rPr>
  </w:style>
  <w:style w:type="paragraph" w:styleId="Footer">
    <w:name w:val="footer"/>
    <w:basedOn w:val="BodyText"/>
    <w:link w:val="FooterChar"/>
    <w:rsid w:val="0061446E"/>
    <w:pPr>
      <w:spacing w:before="80" w:line="200" w:lineRule="exact"/>
      <w:ind w:right="6"/>
      <w:jc w:val="left"/>
    </w:pPr>
    <w:rPr>
      <w:rFonts w:ascii="Arial" w:hAnsi="Arial"/>
      <w:caps/>
      <w:spacing w:val="-4"/>
      <w:sz w:val="16"/>
    </w:rPr>
  </w:style>
  <w:style w:type="paragraph" w:customStyle="1" w:styleId="FooterEnd">
    <w:name w:val="Footer End"/>
    <w:basedOn w:val="Footer"/>
    <w:rsid w:val="0061446E"/>
    <w:pPr>
      <w:spacing w:before="0" w:line="20" w:lineRule="exact"/>
    </w:pPr>
  </w:style>
  <w:style w:type="paragraph" w:styleId="Header">
    <w:name w:val="header"/>
    <w:basedOn w:val="BodyText"/>
    <w:rsid w:val="0061446E"/>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61446E"/>
    <w:pPr>
      <w:spacing w:line="20" w:lineRule="exact"/>
    </w:pPr>
    <w:rPr>
      <w:sz w:val="16"/>
    </w:rPr>
  </w:style>
  <w:style w:type="paragraph" w:customStyle="1" w:styleId="HeaderEven">
    <w:name w:val="Header Even"/>
    <w:basedOn w:val="Header"/>
    <w:semiHidden/>
    <w:rsid w:val="0061446E"/>
  </w:style>
  <w:style w:type="paragraph" w:customStyle="1" w:styleId="HeaderOdd">
    <w:name w:val="Header Odd"/>
    <w:basedOn w:val="Header"/>
    <w:semiHidden/>
    <w:rsid w:val="0061446E"/>
  </w:style>
  <w:style w:type="character" w:styleId="PageNumber">
    <w:name w:val="page number"/>
    <w:basedOn w:val="DefaultParagraphFont"/>
    <w:rsid w:val="0061446E"/>
    <w:rPr>
      <w:rFonts w:ascii="Arial" w:hAnsi="Arial"/>
      <w:b/>
      <w:sz w:val="16"/>
    </w:rPr>
  </w:style>
  <w:style w:type="paragraph" w:customStyle="1" w:styleId="Abbreviation">
    <w:name w:val="Abbreviation"/>
    <w:basedOn w:val="BodyText"/>
    <w:rsid w:val="0061446E"/>
    <w:pPr>
      <w:spacing w:before="120"/>
      <w:ind w:left="2381" w:hanging="2381"/>
      <w:jc w:val="left"/>
    </w:pPr>
  </w:style>
  <w:style w:type="paragraph" w:customStyle="1" w:styleId="Box">
    <w:name w:val="Box"/>
    <w:basedOn w:val="BodyText"/>
    <w:link w:val="BoxChar"/>
    <w:qFormat/>
    <w:rsid w:val="0061446E"/>
    <w:pPr>
      <w:keepNext/>
      <w:spacing w:before="120" w:line="260" w:lineRule="atLeast"/>
    </w:pPr>
    <w:rPr>
      <w:rFonts w:ascii="Arial" w:hAnsi="Arial"/>
      <w:sz w:val="20"/>
    </w:rPr>
  </w:style>
  <w:style w:type="paragraph" w:customStyle="1" w:styleId="BoxContinued">
    <w:name w:val="Box Continued"/>
    <w:basedOn w:val="BodyText"/>
    <w:next w:val="BodyText"/>
    <w:semiHidden/>
    <w:rsid w:val="0061446E"/>
    <w:pPr>
      <w:spacing w:before="180" w:line="220" w:lineRule="exact"/>
      <w:jc w:val="right"/>
    </w:pPr>
    <w:rPr>
      <w:rFonts w:ascii="Arial" w:hAnsi="Arial"/>
      <w:sz w:val="18"/>
    </w:rPr>
  </w:style>
  <w:style w:type="paragraph" w:customStyle="1" w:styleId="BoxHeading1">
    <w:name w:val="Box Heading 1"/>
    <w:basedOn w:val="BodyText"/>
    <w:next w:val="Box"/>
    <w:rsid w:val="0061446E"/>
    <w:pPr>
      <w:keepNext/>
      <w:spacing w:before="200" w:line="280" w:lineRule="atLeast"/>
    </w:pPr>
    <w:rPr>
      <w:rFonts w:ascii="Arial" w:hAnsi="Arial"/>
      <w:b/>
      <w:sz w:val="22"/>
    </w:rPr>
  </w:style>
  <w:style w:type="paragraph" w:customStyle="1" w:styleId="BoxHeading2">
    <w:name w:val="Box Heading 2"/>
    <w:basedOn w:val="BoxHeading1"/>
    <w:next w:val="Normal"/>
    <w:rsid w:val="0061446E"/>
    <w:rPr>
      <w:b w:val="0"/>
      <w:i/>
    </w:rPr>
  </w:style>
  <w:style w:type="paragraph" w:customStyle="1" w:styleId="BoxListBullet">
    <w:name w:val="Box List Bullet"/>
    <w:basedOn w:val="BodyText"/>
    <w:link w:val="BoxListBulletChar"/>
    <w:rsid w:val="0061446E"/>
    <w:pPr>
      <w:keepNext/>
      <w:numPr>
        <w:numId w:val="1"/>
      </w:numPr>
      <w:spacing w:before="100" w:line="260" w:lineRule="atLeast"/>
    </w:pPr>
    <w:rPr>
      <w:rFonts w:ascii="Arial" w:hAnsi="Arial"/>
      <w:sz w:val="20"/>
    </w:rPr>
  </w:style>
  <w:style w:type="paragraph" w:customStyle="1" w:styleId="BoxListBullet2">
    <w:name w:val="Box List Bullet 2"/>
    <w:basedOn w:val="BoxListBullet"/>
    <w:link w:val="BoxListBullet2Char"/>
    <w:rsid w:val="0061446E"/>
    <w:pPr>
      <w:numPr>
        <w:numId w:val="13"/>
      </w:numPr>
      <w:ind w:left="568" w:hanging="284"/>
    </w:pPr>
  </w:style>
  <w:style w:type="paragraph" w:customStyle="1" w:styleId="BoxListNumber">
    <w:name w:val="Box List Number"/>
    <w:basedOn w:val="BodyText"/>
    <w:rsid w:val="0061446E"/>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61446E"/>
    <w:pPr>
      <w:numPr>
        <w:ilvl w:val="1"/>
      </w:numPr>
      <w:ind w:left="681" w:hanging="397"/>
    </w:pPr>
  </w:style>
  <w:style w:type="paragraph" w:customStyle="1" w:styleId="BoxQuote">
    <w:name w:val="Box Quote"/>
    <w:basedOn w:val="BodyText"/>
    <w:next w:val="Box"/>
    <w:qFormat/>
    <w:rsid w:val="0061446E"/>
    <w:pPr>
      <w:keepNext/>
      <w:spacing w:before="60" w:line="240" w:lineRule="exact"/>
      <w:ind w:left="284"/>
    </w:pPr>
    <w:rPr>
      <w:rFonts w:ascii="Arial" w:hAnsi="Arial"/>
      <w:sz w:val="18"/>
    </w:rPr>
  </w:style>
  <w:style w:type="paragraph" w:customStyle="1" w:styleId="Note">
    <w:name w:val="Note"/>
    <w:basedOn w:val="BodyText"/>
    <w:next w:val="BodyText"/>
    <w:rsid w:val="0061446E"/>
    <w:pPr>
      <w:keepLines/>
      <w:spacing w:before="80" w:line="220" w:lineRule="exact"/>
    </w:pPr>
    <w:rPr>
      <w:rFonts w:ascii="Arial" w:hAnsi="Arial"/>
      <w:sz w:val="18"/>
    </w:rPr>
  </w:style>
  <w:style w:type="paragraph" w:customStyle="1" w:styleId="Source">
    <w:name w:val="Source"/>
    <w:basedOn w:val="Normal"/>
    <w:next w:val="BodyText"/>
    <w:rsid w:val="0061446E"/>
    <w:pPr>
      <w:keepLines/>
      <w:spacing w:before="80" w:line="220" w:lineRule="exact"/>
      <w:jc w:val="both"/>
    </w:pPr>
    <w:rPr>
      <w:rFonts w:ascii="Arial" w:hAnsi="Arial"/>
      <w:sz w:val="18"/>
      <w:szCs w:val="20"/>
    </w:rPr>
  </w:style>
  <w:style w:type="paragraph" w:customStyle="1" w:styleId="BoxSource">
    <w:name w:val="Box Source"/>
    <w:basedOn w:val="Source"/>
    <w:next w:val="BodyText"/>
    <w:rsid w:val="0061446E"/>
    <w:pPr>
      <w:spacing w:before="120"/>
    </w:pPr>
  </w:style>
  <w:style w:type="paragraph" w:customStyle="1" w:styleId="BoxSpaceAbove">
    <w:name w:val="Box Space Above"/>
    <w:basedOn w:val="BodyText"/>
    <w:rsid w:val="0061446E"/>
    <w:pPr>
      <w:keepNext/>
      <w:spacing w:before="360" w:line="80" w:lineRule="exact"/>
      <w:jc w:val="left"/>
    </w:pPr>
  </w:style>
  <w:style w:type="paragraph" w:styleId="Caption">
    <w:name w:val="caption"/>
    <w:basedOn w:val="Normal"/>
    <w:next w:val="BodyText"/>
    <w:rsid w:val="0061446E"/>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61446E"/>
    <w:pPr>
      <w:spacing w:before="120" w:after="0"/>
    </w:pPr>
  </w:style>
  <w:style w:type="paragraph" w:customStyle="1" w:styleId="BoxSubtitle">
    <w:name w:val="Box Subtitle"/>
    <w:basedOn w:val="BoxTitle"/>
    <w:next w:val="Normal"/>
    <w:rsid w:val="0061446E"/>
    <w:pPr>
      <w:spacing w:after="80" w:line="200" w:lineRule="exact"/>
      <w:ind w:firstLine="0"/>
    </w:pPr>
    <w:rPr>
      <w:b w:val="0"/>
      <w:sz w:val="20"/>
    </w:rPr>
  </w:style>
  <w:style w:type="paragraph" w:customStyle="1" w:styleId="Chapter">
    <w:name w:val="Chapter"/>
    <w:basedOn w:val="Heading1"/>
    <w:next w:val="BodyText"/>
    <w:semiHidden/>
    <w:rsid w:val="0061446E"/>
    <w:pPr>
      <w:ind w:left="0" w:firstLine="0"/>
      <w:outlineLvl w:val="9"/>
    </w:pPr>
  </w:style>
  <w:style w:type="paragraph" w:customStyle="1" w:styleId="ChapterSummary">
    <w:name w:val="Chapter Summary"/>
    <w:basedOn w:val="BodyText"/>
    <w:rsid w:val="0061446E"/>
    <w:pPr>
      <w:spacing w:line="280" w:lineRule="atLeast"/>
      <w:ind w:left="907"/>
    </w:pPr>
    <w:rPr>
      <w:rFonts w:ascii="Arial" w:hAnsi="Arial"/>
      <w:b/>
      <w:sz w:val="20"/>
    </w:rPr>
  </w:style>
  <w:style w:type="character" w:styleId="CommentReference">
    <w:name w:val="annotation reference"/>
    <w:basedOn w:val="DefaultParagraphFont"/>
    <w:semiHidden/>
    <w:rsid w:val="0061446E"/>
    <w:rPr>
      <w:b/>
      <w:vanish/>
      <w:color w:val="FF00FF"/>
      <w:sz w:val="20"/>
    </w:rPr>
  </w:style>
  <w:style w:type="paragraph" w:styleId="CommentText">
    <w:name w:val="annotation text"/>
    <w:basedOn w:val="Normal"/>
    <w:link w:val="CommentTextChar"/>
    <w:semiHidden/>
    <w:rsid w:val="0061446E"/>
    <w:pPr>
      <w:spacing w:before="120" w:line="240" w:lineRule="atLeast"/>
      <w:ind w:left="567" w:hanging="567"/>
    </w:pPr>
    <w:rPr>
      <w:sz w:val="20"/>
    </w:rPr>
  </w:style>
  <w:style w:type="paragraph" w:customStyle="1" w:styleId="Continued">
    <w:name w:val="Continued"/>
    <w:basedOn w:val="BoxContinued"/>
    <w:next w:val="BodyText"/>
    <w:rsid w:val="0061446E"/>
  </w:style>
  <w:style w:type="character" w:customStyle="1" w:styleId="DocumentInfo">
    <w:name w:val="Document Info"/>
    <w:basedOn w:val="DefaultParagraphFont"/>
    <w:semiHidden/>
    <w:rsid w:val="0061446E"/>
    <w:rPr>
      <w:rFonts w:ascii="Arial" w:hAnsi="Arial"/>
      <w:sz w:val="14"/>
    </w:rPr>
  </w:style>
  <w:style w:type="character" w:customStyle="1" w:styleId="DraftingNote">
    <w:name w:val="Drafting Note"/>
    <w:basedOn w:val="DefaultParagraphFont"/>
    <w:rsid w:val="0061446E"/>
    <w:rPr>
      <w:b/>
      <w:color w:val="FF0000"/>
      <w:sz w:val="24"/>
      <w:u w:val="dotted"/>
    </w:rPr>
  </w:style>
  <w:style w:type="paragraph" w:customStyle="1" w:styleId="Figure">
    <w:name w:val="Figure"/>
    <w:basedOn w:val="BodyText"/>
    <w:rsid w:val="0061446E"/>
    <w:pPr>
      <w:keepNext/>
      <w:spacing w:before="120" w:after="120" w:line="240" w:lineRule="atLeast"/>
      <w:jc w:val="center"/>
    </w:pPr>
  </w:style>
  <w:style w:type="paragraph" w:customStyle="1" w:styleId="FigureTitle">
    <w:name w:val="Figure Title"/>
    <w:basedOn w:val="Caption"/>
    <w:next w:val="Subtitle"/>
    <w:rsid w:val="0061446E"/>
    <w:pPr>
      <w:spacing w:before="120"/>
    </w:pPr>
  </w:style>
  <w:style w:type="paragraph" w:styleId="Subtitle">
    <w:name w:val="Subtitle"/>
    <w:basedOn w:val="Caption"/>
    <w:link w:val="SubtitleChar"/>
    <w:qFormat/>
    <w:rsid w:val="0061446E"/>
    <w:pPr>
      <w:spacing w:before="0" w:line="200" w:lineRule="exact"/>
      <w:ind w:firstLine="0"/>
    </w:pPr>
    <w:rPr>
      <w:b w:val="0"/>
      <w:sz w:val="20"/>
    </w:rPr>
  </w:style>
  <w:style w:type="paragraph" w:customStyle="1" w:styleId="Finding">
    <w:name w:val="Finding"/>
    <w:basedOn w:val="BodyText"/>
    <w:rsid w:val="0061446E"/>
    <w:pPr>
      <w:keepLines/>
      <w:spacing w:before="120" w:line="280" w:lineRule="atLeast"/>
    </w:pPr>
    <w:rPr>
      <w:rFonts w:ascii="Arial" w:hAnsi="Arial"/>
      <w:sz w:val="22"/>
    </w:rPr>
  </w:style>
  <w:style w:type="paragraph" w:customStyle="1" w:styleId="FindingBullet">
    <w:name w:val="Finding Bullet"/>
    <w:basedOn w:val="Finding"/>
    <w:rsid w:val="0061446E"/>
    <w:pPr>
      <w:numPr>
        <w:numId w:val="15"/>
      </w:numPr>
      <w:spacing w:before="80"/>
    </w:pPr>
  </w:style>
  <w:style w:type="paragraph" w:customStyle="1" w:styleId="FindingNoTitle">
    <w:name w:val="Finding NoTitle"/>
    <w:basedOn w:val="Finding"/>
    <w:semiHidden/>
    <w:rsid w:val="0061446E"/>
    <w:pPr>
      <w:spacing w:before="240"/>
    </w:pPr>
  </w:style>
  <w:style w:type="paragraph" w:customStyle="1" w:styleId="RecTitle">
    <w:name w:val="Rec Title"/>
    <w:basedOn w:val="BodyText"/>
    <w:next w:val="Rec"/>
    <w:qFormat/>
    <w:rsid w:val="0061446E"/>
    <w:pPr>
      <w:keepNext/>
      <w:keepLines/>
      <w:spacing w:line="280" w:lineRule="atLeast"/>
    </w:pPr>
    <w:rPr>
      <w:rFonts w:ascii="Arial" w:hAnsi="Arial"/>
      <w:caps/>
      <w:sz w:val="18"/>
    </w:rPr>
  </w:style>
  <w:style w:type="paragraph" w:customStyle="1" w:styleId="FindingTitle">
    <w:name w:val="Finding Title"/>
    <w:basedOn w:val="RecTitle"/>
    <w:next w:val="Finding"/>
    <w:rsid w:val="0061446E"/>
  </w:style>
  <w:style w:type="character" w:styleId="FootnoteReference">
    <w:name w:val="footnote reference"/>
    <w:basedOn w:val="DefaultParagraphFont"/>
    <w:semiHidden/>
    <w:rsid w:val="0061446E"/>
    <w:rPr>
      <w:rFonts w:ascii="Times New Roman" w:hAnsi="Times New Roman"/>
      <w:position w:val="6"/>
      <w:sz w:val="20"/>
      <w:vertAlign w:val="baseline"/>
    </w:rPr>
  </w:style>
  <w:style w:type="paragraph" w:styleId="FootnoteText">
    <w:name w:val="footnote text"/>
    <w:basedOn w:val="BodyText"/>
    <w:rsid w:val="0061446E"/>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61446E"/>
    <w:rPr>
      <w:i/>
    </w:rPr>
  </w:style>
  <w:style w:type="paragraph" w:customStyle="1" w:styleId="Jurisdictioncommentsbodytext">
    <w:name w:val="Jurisdiction comments body text"/>
    <w:rsid w:val="0061446E"/>
    <w:pPr>
      <w:spacing w:after="140"/>
      <w:jc w:val="both"/>
    </w:pPr>
    <w:rPr>
      <w:rFonts w:ascii="Arial" w:hAnsi="Arial"/>
      <w:sz w:val="24"/>
      <w:lang w:eastAsia="en-US"/>
    </w:rPr>
  </w:style>
  <w:style w:type="paragraph" w:customStyle="1" w:styleId="Jurisdictioncommentsheading">
    <w:name w:val="Jurisdiction comments heading"/>
    <w:rsid w:val="0061446E"/>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61446E"/>
    <w:pPr>
      <w:numPr>
        <w:numId w:val="2"/>
      </w:numPr>
      <w:spacing w:after="140"/>
      <w:jc w:val="both"/>
    </w:pPr>
    <w:rPr>
      <w:rFonts w:ascii="Arial" w:hAnsi="Arial"/>
      <w:sz w:val="24"/>
      <w:lang w:eastAsia="en-US"/>
    </w:rPr>
  </w:style>
  <w:style w:type="paragraph" w:styleId="ListBullet">
    <w:name w:val="List Bullet"/>
    <w:basedOn w:val="BodyText"/>
    <w:rsid w:val="0061446E"/>
    <w:pPr>
      <w:numPr>
        <w:numId w:val="3"/>
      </w:numPr>
      <w:spacing w:before="120"/>
    </w:pPr>
  </w:style>
  <w:style w:type="paragraph" w:styleId="ListBullet2">
    <w:name w:val="List Bullet 2"/>
    <w:basedOn w:val="BodyText"/>
    <w:rsid w:val="0061446E"/>
    <w:pPr>
      <w:numPr>
        <w:numId w:val="4"/>
      </w:numPr>
      <w:spacing w:before="120"/>
    </w:pPr>
  </w:style>
  <w:style w:type="paragraph" w:styleId="ListBullet3">
    <w:name w:val="List Bullet 3"/>
    <w:basedOn w:val="BodyText"/>
    <w:rsid w:val="0061446E"/>
    <w:pPr>
      <w:numPr>
        <w:numId w:val="5"/>
      </w:numPr>
      <w:spacing w:before="120"/>
      <w:ind w:left="1020" w:hanging="340"/>
    </w:pPr>
  </w:style>
  <w:style w:type="paragraph" w:styleId="ListNumber">
    <w:name w:val="List Number"/>
    <w:basedOn w:val="BodyText"/>
    <w:rsid w:val="0061446E"/>
    <w:pPr>
      <w:numPr>
        <w:numId w:val="9"/>
      </w:numPr>
      <w:spacing w:before="120"/>
    </w:pPr>
  </w:style>
  <w:style w:type="paragraph" w:styleId="ListNumber2">
    <w:name w:val="List Number 2"/>
    <w:basedOn w:val="ListNumber"/>
    <w:rsid w:val="0061446E"/>
    <w:pPr>
      <w:numPr>
        <w:ilvl w:val="1"/>
      </w:numPr>
    </w:pPr>
  </w:style>
  <w:style w:type="paragraph" w:styleId="ListNumber3">
    <w:name w:val="List Number 3"/>
    <w:basedOn w:val="ListNumber2"/>
    <w:rsid w:val="0061446E"/>
    <w:pPr>
      <w:numPr>
        <w:ilvl w:val="2"/>
      </w:numPr>
    </w:pPr>
  </w:style>
  <w:style w:type="character" w:customStyle="1" w:styleId="NoteLabel">
    <w:name w:val="Note Label"/>
    <w:basedOn w:val="DefaultParagraphFont"/>
    <w:rsid w:val="0061446E"/>
    <w:rPr>
      <w:rFonts w:ascii="Arial" w:hAnsi="Arial"/>
      <w:b/>
      <w:position w:val="6"/>
      <w:sz w:val="18"/>
    </w:rPr>
  </w:style>
  <w:style w:type="paragraph" w:customStyle="1" w:styleId="PartDivider">
    <w:name w:val="Part Divider"/>
    <w:basedOn w:val="BodyText"/>
    <w:next w:val="BodyText"/>
    <w:semiHidden/>
    <w:rsid w:val="0061446E"/>
    <w:pPr>
      <w:spacing w:before="0" w:line="40" w:lineRule="exact"/>
      <w:jc w:val="right"/>
    </w:pPr>
    <w:rPr>
      <w:smallCaps/>
      <w:sz w:val="16"/>
    </w:rPr>
  </w:style>
  <w:style w:type="paragraph" w:customStyle="1" w:styleId="PartNumber">
    <w:name w:val="Part Number"/>
    <w:basedOn w:val="BodyText"/>
    <w:next w:val="BodyText"/>
    <w:semiHidden/>
    <w:rsid w:val="0061446E"/>
    <w:pPr>
      <w:spacing w:before="4000" w:line="320" w:lineRule="exact"/>
      <w:ind w:left="6634"/>
      <w:jc w:val="right"/>
    </w:pPr>
    <w:rPr>
      <w:smallCaps/>
      <w:spacing w:val="60"/>
      <w:sz w:val="32"/>
    </w:rPr>
  </w:style>
  <w:style w:type="paragraph" w:customStyle="1" w:styleId="PartTitle">
    <w:name w:val="Part Title"/>
    <w:basedOn w:val="BodyText"/>
    <w:semiHidden/>
    <w:rsid w:val="0061446E"/>
    <w:pPr>
      <w:spacing w:before="160" w:after="1360" w:line="520" w:lineRule="exact"/>
      <w:ind w:right="2381"/>
      <w:jc w:val="right"/>
    </w:pPr>
    <w:rPr>
      <w:smallCaps/>
      <w:sz w:val="52"/>
    </w:rPr>
  </w:style>
  <w:style w:type="paragraph" w:styleId="Quote">
    <w:name w:val="Quote"/>
    <w:basedOn w:val="BodyText"/>
    <w:next w:val="BodyText"/>
    <w:qFormat/>
    <w:rsid w:val="0061446E"/>
    <w:pPr>
      <w:spacing w:before="120" w:line="280" w:lineRule="exact"/>
      <w:ind w:left="340"/>
    </w:pPr>
    <w:rPr>
      <w:sz w:val="22"/>
    </w:rPr>
  </w:style>
  <w:style w:type="paragraph" w:customStyle="1" w:styleId="QuoteBullet">
    <w:name w:val="Quote Bullet"/>
    <w:basedOn w:val="Quote"/>
    <w:rsid w:val="0061446E"/>
    <w:pPr>
      <w:numPr>
        <w:numId w:val="6"/>
      </w:numPr>
    </w:pPr>
  </w:style>
  <w:style w:type="paragraph" w:customStyle="1" w:styleId="Rec">
    <w:name w:val="Rec"/>
    <w:basedOn w:val="BodyText"/>
    <w:qFormat/>
    <w:rsid w:val="0061446E"/>
    <w:pPr>
      <w:keepLines/>
      <w:spacing w:before="120" w:line="280" w:lineRule="atLeast"/>
    </w:pPr>
    <w:rPr>
      <w:rFonts w:ascii="Arial" w:hAnsi="Arial"/>
      <w:sz w:val="22"/>
    </w:rPr>
  </w:style>
  <w:style w:type="paragraph" w:customStyle="1" w:styleId="RecBullet">
    <w:name w:val="Rec Bullet"/>
    <w:basedOn w:val="Rec"/>
    <w:rsid w:val="0061446E"/>
    <w:pPr>
      <w:numPr>
        <w:numId w:val="17"/>
      </w:numPr>
      <w:spacing w:before="80"/>
    </w:pPr>
  </w:style>
  <w:style w:type="paragraph" w:customStyle="1" w:styleId="RecB">
    <w:name w:val="RecB"/>
    <w:basedOn w:val="Normal"/>
    <w:semiHidden/>
    <w:rsid w:val="0061446E"/>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61446E"/>
    <w:pPr>
      <w:numPr>
        <w:numId w:val="11"/>
      </w:numPr>
      <w:spacing w:before="80"/>
    </w:pPr>
  </w:style>
  <w:style w:type="paragraph" w:customStyle="1" w:styleId="RecBNoTitle">
    <w:name w:val="RecB NoTitle"/>
    <w:basedOn w:val="RecB"/>
    <w:semiHidden/>
    <w:rsid w:val="0061446E"/>
    <w:pPr>
      <w:spacing w:before="240"/>
    </w:pPr>
  </w:style>
  <w:style w:type="paragraph" w:customStyle="1" w:styleId="Reference">
    <w:name w:val="Reference"/>
    <w:basedOn w:val="BodyText"/>
    <w:rsid w:val="0061446E"/>
    <w:pPr>
      <w:spacing w:before="120"/>
      <w:ind w:left="340" w:hanging="340"/>
    </w:pPr>
  </w:style>
  <w:style w:type="paragraph" w:customStyle="1" w:styleId="SequenceInfo">
    <w:name w:val="Sequence Info"/>
    <w:basedOn w:val="BodyText"/>
    <w:semiHidden/>
    <w:rsid w:val="0061446E"/>
    <w:rPr>
      <w:vanish/>
      <w:sz w:val="16"/>
    </w:rPr>
  </w:style>
  <w:style w:type="paragraph" w:customStyle="1" w:styleId="SideNote">
    <w:name w:val="Side Note"/>
    <w:basedOn w:val="BodyText"/>
    <w:next w:val="BodyText"/>
    <w:semiHidden/>
    <w:rsid w:val="0061446E"/>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61446E"/>
    <w:pPr>
      <w:framePr w:wrap="around"/>
      <w:numPr>
        <w:numId w:val="7"/>
      </w:numPr>
      <w:tabs>
        <w:tab w:val="left" w:pos="227"/>
      </w:tabs>
    </w:pPr>
  </w:style>
  <w:style w:type="paragraph" w:customStyle="1" w:styleId="SideNoteGraphic">
    <w:name w:val="Side Note Graphic"/>
    <w:basedOn w:val="SideNote"/>
    <w:next w:val="BodyText"/>
    <w:semiHidden/>
    <w:rsid w:val="0061446E"/>
    <w:pPr>
      <w:framePr w:wrap="around"/>
    </w:pPr>
  </w:style>
  <w:style w:type="paragraph" w:customStyle="1" w:styleId="TableBodyText">
    <w:name w:val="Table Body Text"/>
    <w:basedOn w:val="BodyText"/>
    <w:link w:val="TableBodyTextChar"/>
    <w:rsid w:val="0061446E"/>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61446E"/>
    <w:pPr>
      <w:numPr>
        <w:numId w:val="8"/>
      </w:numPr>
      <w:jc w:val="left"/>
    </w:pPr>
  </w:style>
  <w:style w:type="paragraph" w:customStyle="1" w:styleId="TableColumnHeading">
    <w:name w:val="Table Column Heading"/>
    <w:basedOn w:val="TableBodyText"/>
    <w:rsid w:val="0061446E"/>
    <w:pPr>
      <w:spacing w:before="80" w:after="80"/>
    </w:pPr>
    <w:rPr>
      <w:i/>
    </w:rPr>
  </w:style>
  <w:style w:type="paragraph" w:styleId="TOC2">
    <w:name w:val="toc 2"/>
    <w:basedOn w:val="TOC1"/>
    <w:rsid w:val="0061446E"/>
    <w:pPr>
      <w:ind w:left="1134" w:hanging="624"/>
    </w:pPr>
    <w:rPr>
      <w:b w:val="0"/>
    </w:rPr>
  </w:style>
  <w:style w:type="paragraph" w:styleId="TOC3">
    <w:name w:val="toc 3"/>
    <w:basedOn w:val="TOC2"/>
    <w:rsid w:val="0061446E"/>
    <w:pPr>
      <w:spacing w:before="60"/>
      <w:ind w:left="1190" w:hanging="680"/>
    </w:pPr>
  </w:style>
  <w:style w:type="paragraph" w:styleId="TableofFigures">
    <w:name w:val="table of figures"/>
    <w:basedOn w:val="TOC3"/>
    <w:next w:val="BodyText"/>
    <w:semiHidden/>
    <w:rsid w:val="0061446E"/>
    <w:pPr>
      <w:ind w:left="737" w:hanging="737"/>
    </w:pPr>
  </w:style>
  <w:style w:type="paragraph" w:customStyle="1" w:styleId="TableTitle">
    <w:name w:val="Table Title"/>
    <w:basedOn w:val="Caption"/>
    <w:next w:val="Subtitle"/>
    <w:qFormat/>
    <w:rsid w:val="0061446E"/>
    <w:pPr>
      <w:spacing w:before="120"/>
    </w:pPr>
  </w:style>
  <w:style w:type="paragraph" w:customStyle="1" w:styleId="TableUnitsRow">
    <w:name w:val="Table Units Row"/>
    <w:basedOn w:val="TableBodyText"/>
    <w:rsid w:val="0061446E"/>
    <w:pPr>
      <w:spacing w:before="40"/>
    </w:pPr>
  </w:style>
  <w:style w:type="paragraph" w:styleId="TOC1">
    <w:name w:val="toc 1"/>
    <w:basedOn w:val="Normal"/>
    <w:next w:val="TOC2"/>
    <w:link w:val="TOC1Char"/>
    <w:rsid w:val="0061446E"/>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61446E"/>
    <w:pPr>
      <w:ind w:left="1191" w:firstLine="0"/>
    </w:pPr>
  </w:style>
  <w:style w:type="paragraph" w:customStyle="1" w:styleId="RecBBullet2">
    <w:name w:val="RecB Bullet 2"/>
    <w:basedOn w:val="ListBullet2"/>
    <w:semiHidden/>
    <w:rsid w:val="0061446E"/>
    <w:pPr>
      <w:pBdr>
        <w:left w:val="single" w:sz="24" w:space="29" w:color="C0C0C0"/>
      </w:pBdr>
    </w:pPr>
    <w:rPr>
      <w:b/>
      <w:i/>
    </w:rPr>
  </w:style>
  <w:style w:type="paragraph" w:styleId="BalloonText">
    <w:name w:val="Balloon Text"/>
    <w:basedOn w:val="Normal"/>
    <w:link w:val="BalloonTextChar"/>
    <w:rsid w:val="0061446E"/>
    <w:rPr>
      <w:rFonts w:ascii="Tahoma" w:hAnsi="Tahoma" w:cs="Tahoma"/>
      <w:sz w:val="16"/>
      <w:szCs w:val="16"/>
    </w:rPr>
  </w:style>
  <w:style w:type="character" w:customStyle="1" w:styleId="BalloonTextChar">
    <w:name w:val="Balloon Text Char"/>
    <w:basedOn w:val="DefaultParagraphFont"/>
    <w:link w:val="BalloonText"/>
    <w:rsid w:val="0061446E"/>
    <w:rPr>
      <w:rFonts w:ascii="Tahoma" w:hAnsi="Tahoma" w:cs="Tahoma"/>
      <w:sz w:val="16"/>
      <w:szCs w:val="16"/>
    </w:rPr>
  </w:style>
  <w:style w:type="character" w:customStyle="1" w:styleId="SubtitleChar">
    <w:name w:val="Subtitle Char"/>
    <w:basedOn w:val="DefaultParagraphFont"/>
    <w:link w:val="Subtitle"/>
    <w:rsid w:val="0061446E"/>
    <w:rPr>
      <w:rFonts w:ascii="Arial" w:hAnsi="Arial"/>
      <w:szCs w:val="24"/>
    </w:rPr>
  </w:style>
  <w:style w:type="paragraph" w:customStyle="1" w:styleId="BoxListBullet3">
    <w:name w:val="Box List Bullet 3"/>
    <w:basedOn w:val="ListBullet3"/>
    <w:rsid w:val="0061446E"/>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61446E"/>
    <w:rPr>
      <w:i/>
      <w:iCs/>
    </w:rPr>
  </w:style>
  <w:style w:type="paragraph" w:customStyle="1" w:styleId="BoxQuoteBullet">
    <w:name w:val="Box Quote Bullet"/>
    <w:basedOn w:val="BoxQuote"/>
    <w:next w:val="Box"/>
    <w:rsid w:val="0061446E"/>
    <w:pPr>
      <w:numPr>
        <w:numId w:val="12"/>
      </w:numPr>
      <w:ind w:left="568" w:hanging="284"/>
    </w:pPr>
  </w:style>
  <w:style w:type="paragraph" w:customStyle="1" w:styleId="InformationRequestBullet">
    <w:name w:val="Information Request Bullet"/>
    <w:basedOn w:val="ListBullet"/>
    <w:next w:val="BodyText"/>
    <w:rsid w:val="0061446E"/>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61446E"/>
    <w:pPr>
      <w:keepNext w:val="0"/>
      <w:spacing w:before="60" w:after="60" w:line="80" w:lineRule="exact"/>
    </w:pPr>
    <w:rPr>
      <w:sz w:val="14"/>
    </w:rPr>
  </w:style>
  <w:style w:type="paragraph" w:customStyle="1" w:styleId="KeyPointsListBullet">
    <w:name w:val="Key Points List Bullet"/>
    <w:basedOn w:val="Normal"/>
    <w:qFormat/>
    <w:rsid w:val="0061446E"/>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61446E"/>
    <w:pPr>
      <w:numPr>
        <w:numId w:val="21"/>
      </w:numPr>
      <w:ind w:left="568" w:hanging="284"/>
    </w:pPr>
  </w:style>
  <w:style w:type="paragraph" w:customStyle="1" w:styleId="InformationRequestTitle">
    <w:name w:val="Information Request Title"/>
    <w:basedOn w:val="FindingTitle"/>
    <w:next w:val="InformationRequest"/>
    <w:rsid w:val="0061446E"/>
    <w:rPr>
      <w:i/>
    </w:rPr>
  </w:style>
  <w:style w:type="paragraph" w:customStyle="1" w:styleId="Space">
    <w:name w:val="Space"/>
    <w:basedOn w:val="Normal"/>
    <w:rsid w:val="0061446E"/>
    <w:pPr>
      <w:keepNext/>
      <w:spacing w:line="120" w:lineRule="exact"/>
      <w:jc w:val="both"/>
    </w:pPr>
    <w:rPr>
      <w:rFonts w:ascii="Arial" w:hAnsi="Arial"/>
      <w:sz w:val="20"/>
      <w:szCs w:val="20"/>
    </w:rPr>
  </w:style>
  <w:style w:type="paragraph" w:customStyle="1" w:styleId="Heading1nochapterno">
    <w:name w:val="Heading 1 (no chapter no.)"/>
    <w:basedOn w:val="Heading1"/>
    <w:rsid w:val="0061446E"/>
    <w:pPr>
      <w:spacing w:before="0"/>
      <w:ind w:left="0" w:firstLine="0"/>
    </w:pPr>
  </w:style>
  <w:style w:type="paragraph" w:customStyle="1" w:styleId="Heading2nosectionno">
    <w:name w:val="Heading 2 (no section no.)"/>
    <w:basedOn w:val="Heading2"/>
    <w:rsid w:val="0061446E"/>
    <w:pPr>
      <w:ind w:left="0" w:firstLine="0"/>
    </w:pPr>
  </w:style>
  <w:style w:type="character" w:customStyle="1" w:styleId="Heading5Char">
    <w:name w:val="Heading 5 Char"/>
    <w:basedOn w:val="DefaultParagraphFont"/>
    <w:link w:val="Heading5"/>
    <w:rsid w:val="0061446E"/>
    <w:rPr>
      <w:rFonts w:ascii="Arial" w:hAnsi="Arial"/>
      <w:i/>
      <w:sz w:val="22"/>
    </w:rPr>
  </w:style>
  <w:style w:type="paragraph" w:customStyle="1" w:styleId="Figurespace">
    <w:name w:val="Figure space"/>
    <w:basedOn w:val="Box"/>
    <w:rsid w:val="0061446E"/>
    <w:pPr>
      <w:spacing w:before="0" w:line="120" w:lineRule="exact"/>
    </w:pPr>
  </w:style>
  <w:style w:type="paragraph" w:customStyle="1" w:styleId="FooterDraftReport">
    <w:name w:val="FooterDraftReport"/>
    <w:basedOn w:val="Footer"/>
    <w:link w:val="FooterDraftReportChar"/>
    <w:rsid w:val="0061446E"/>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new legislation style Char,Body Text Char1 Char Char,Body Text Char Char Char Char,Body Text Char1 Char Char Char Char,Body Text Char Char Char Char Char1 Char,Body Text Char2 Char1 Char Char Char Char Char Char,Body Text Char2 Char Char"/>
    <w:basedOn w:val="DefaultParagraphFont"/>
    <w:link w:val="BodyText"/>
    <w:rsid w:val="0061446E"/>
    <w:rPr>
      <w:sz w:val="24"/>
    </w:rPr>
  </w:style>
  <w:style w:type="character" w:customStyle="1" w:styleId="FooterChar">
    <w:name w:val="Footer Char"/>
    <w:basedOn w:val="BodyTextChar"/>
    <w:link w:val="Footer"/>
    <w:rsid w:val="0061446E"/>
    <w:rPr>
      <w:rFonts w:ascii="Arial" w:hAnsi="Arial"/>
      <w:caps/>
      <w:spacing w:val="-4"/>
      <w:sz w:val="16"/>
    </w:rPr>
  </w:style>
  <w:style w:type="character" w:customStyle="1" w:styleId="FooterDraftReportChar">
    <w:name w:val="FooterDraftReport Char"/>
    <w:basedOn w:val="FooterChar"/>
    <w:link w:val="FooterDraftReport"/>
    <w:rsid w:val="0061446E"/>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14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61446E"/>
    <w:rPr>
      <w:rFonts w:ascii="Arial" w:hAnsi="Arial"/>
      <w:b/>
      <w:sz w:val="26"/>
      <w:szCs w:val="26"/>
      <w:lang w:eastAsia="en-US"/>
    </w:rPr>
  </w:style>
  <w:style w:type="character" w:customStyle="1" w:styleId="Continuedintitle">
    <w:name w:val="Continued (in title)"/>
    <w:basedOn w:val="DefaultParagraphFont"/>
    <w:rsid w:val="0061446E"/>
    <w:rPr>
      <w:rFonts w:ascii="Arial" w:hAnsi="Arial"/>
      <w:b/>
      <w:sz w:val="18"/>
    </w:rPr>
  </w:style>
  <w:style w:type="character" w:customStyle="1" w:styleId="Heading4Char">
    <w:name w:val="Heading 4 Char"/>
    <w:link w:val="Heading4"/>
    <w:rsid w:val="00D932AB"/>
    <w:rPr>
      <w:rFonts w:ascii="Arial" w:hAnsi="Arial"/>
      <w:sz w:val="24"/>
    </w:rPr>
  </w:style>
  <w:style w:type="character" w:styleId="Hyperlink">
    <w:name w:val="Hyperlink"/>
    <w:basedOn w:val="DefaultParagraphFont"/>
    <w:uiPriority w:val="99"/>
    <w:unhideWhenUsed/>
    <w:rsid w:val="00D932AB"/>
    <w:rPr>
      <w:color w:val="000000" w:themeColor="hyperlink"/>
      <w:u w:val="single"/>
    </w:rPr>
  </w:style>
  <w:style w:type="character" w:customStyle="1" w:styleId="TableBodyTextChar">
    <w:name w:val="Table Body Text Char"/>
    <w:basedOn w:val="DefaultParagraphFont"/>
    <w:link w:val="TableBodyText"/>
    <w:rsid w:val="00B62E02"/>
    <w:rPr>
      <w:rFonts w:ascii="Arial" w:hAnsi="Arial"/>
      <w:sz w:val="18"/>
    </w:rPr>
  </w:style>
  <w:style w:type="character" w:customStyle="1" w:styleId="BoxListBulletChar">
    <w:name w:val="Box List Bullet Char"/>
    <w:basedOn w:val="DefaultParagraphFont"/>
    <w:link w:val="BoxListBullet"/>
    <w:rsid w:val="005C0079"/>
    <w:rPr>
      <w:rFonts w:ascii="Arial" w:hAnsi="Arial"/>
    </w:rPr>
  </w:style>
  <w:style w:type="character" w:customStyle="1" w:styleId="BoxChar">
    <w:name w:val="Box Char"/>
    <w:basedOn w:val="BodyTextChar"/>
    <w:link w:val="Box"/>
    <w:rsid w:val="005C0079"/>
    <w:rPr>
      <w:rFonts w:ascii="Arial" w:hAnsi="Arial"/>
      <w:sz w:val="24"/>
    </w:rPr>
  </w:style>
  <w:style w:type="character" w:customStyle="1" w:styleId="Heading3Char">
    <w:name w:val="Heading 3 Char"/>
    <w:basedOn w:val="DefaultParagraphFont"/>
    <w:link w:val="Heading3"/>
    <w:rsid w:val="005C0079"/>
    <w:rPr>
      <w:rFonts w:ascii="Arial" w:hAnsi="Arial"/>
      <w:b/>
      <w:sz w:val="26"/>
    </w:rPr>
  </w:style>
  <w:style w:type="character" w:customStyle="1" w:styleId="CommentTextChar">
    <w:name w:val="Comment Text Char"/>
    <w:basedOn w:val="DefaultParagraphFont"/>
    <w:link w:val="CommentText"/>
    <w:semiHidden/>
    <w:rsid w:val="001A3C1B"/>
    <w:rPr>
      <w:szCs w:val="24"/>
    </w:rPr>
  </w:style>
  <w:style w:type="character" w:customStyle="1" w:styleId="BoxListBullet2Char">
    <w:name w:val="Box List Bullet 2 Char"/>
    <w:basedOn w:val="BoxChar"/>
    <w:link w:val="BoxListBullet2"/>
    <w:rsid w:val="00BC17B9"/>
    <w:rPr>
      <w:rFonts w:ascii="Arial" w:hAnsi="Arial"/>
      <w:sz w:val="24"/>
    </w:rPr>
  </w:style>
  <w:style w:type="character" w:customStyle="1" w:styleId="BoxTitleChar">
    <w:name w:val="Box Title Char"/>
    <w:basedOn w:val="DefaultParagraphFont"/>
    <w:link w:val="BoxTitle"/>
    <w:rsid w:val="00C558A0"/>
    <w:rPr>
      <w:rFonts w:ascii="Arial" w:hAnsi="Arial"/>
      <w:b/>
      <w:sz w:val="24"/>
      <w:szCs w:val="24"/>
    </w:rPr>
  </w:style>
  <w:style w:type="paragraph" w:styleId="CommentSubject">
    <w:name w:val="annotation subject"/>
    <w:basedOn w:val="CommentText"/>
    <w:next w:val="CommentText"/>
    <w:link w:val="CommentSubjectChar"/>
    <w:semiHidden/>
    <w:unhideWhenUsed/>
    <w:rsid w:val="0026396E"/>
    <w:pPr>
      <w:spacing w:before="0" w:line="240" w:lineRule="auto"/>
      <w:ind w:left="0" w:firstLine="0"/>
    </w:pPr>
    <w:rPr>
      <w:b/>
      <w:bCs/>
      <w:szCs w:val="20"/>
    </w:rPr>
  </w:style>
  <w:style w:type="character" w:customStyle="1" w:styleId="CommentSubjectChar">
    <w:name w:val="Comment Subject Char"/>
    <w:basedOn w:val="CommentTextChar"/>
    <w:link w:val="CommentSubject"/>
    <w:semiHidden/>
    <w:rsid w:val="0026396E"/>
    <w:rPr>
      <w:b/>
      <w:bCs/>
      <w:szCs w:val="24"/>
    </w:rPr>
  </w:style>
  <w:style w:type="character" w:customStyle="1" w:styleId="Heading2Char">
    <w:name w:val="Heading 2 Char"/>
    <w:basedOn w:val="DefaultParagraphFont"/>
    <w:link w:val="Heading2"/>
    <w:rsid w:val="00A541B9"/>
    <w:rPr>
      <w:rFonts w:ascii="Arial" w:hAnsi="Arial"/>
      <w:b/>
      <w:sz w:val="32"/>
    </w:rPr>
  </w:style>
  <w:style w:type="paragraph" w:customStyle="1" w:styleId="BoxComparable">
    <w:name w:val="Box Comparable"/>
    <w:basedOn w:val="Box"/>
    <w:rsid w:val="00ED1591"/>
    <w:pPr>
      <w:spacing w:before="100"/>
      <w:ind w:lef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006791">
      <w:bodyDiv w:val="1"/>
      <w:marLeft w:val="0"/>
      <w:marRight w:val="0"/>
      <w:marTop w:val="0"/>
      <w:marBottom w:val="0"/>
      <w:divBdr>
        <w:top w:val="none" w:sz="0" w:space="0" w:color="auto"/>
        <w:left w:val="none" w:sz="0" w:space="0" w:color="auto"/>
        <w:bottom w:val="none" w:sz="0" w:space="0" w:color="auto"/>
        <w:right w:val="none" w:sz="0" w:space="0" w:color="auto"/>
      </w:divBdr>
    </w:div>
    <w:div w:id="1562521645">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8DD4-C4B5-439A-A5FF-946E5186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119</TotalTime>
  <Pages>19</Pages>
  <Words>4411</Words>
  <Characters>25964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Chapter 11 Ambulance services - Report on Government Services 2019</vt:lpstr>
    </vt:vector>
  </TitlesOfParts>
  <Manager>Productivity Commission</Manager>
  <Company/>
  <LinksUpToDate>false</LinksUpToDate>
  <CharactersWithSpaces>30315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 Ambulance services - Report on Government Services 2019</dc:title>
  <dc:subject/>
  <dc:creator>Steering Committee for the Review of Government Service Provision</dc:creator>
  <cp:keywords/>
  <dc:description/>
  <cp:lastModifiedBy>Vassiliou, Sophie</cp:lastModifiedBy>
  <cp:revision>14</cp:revision>
  <cp:lastPrinted>2018-12-17T05:13:00Z</cp:lastPrinted>
  <dcterms:created xsi:type="dcterms:W3CDTF">2018-11-27T00:59:00Z</dcterms:created>
  <dcterms:modified xsi:type="dcterms:W3CDTF">2018-12-18T00:41:00Z</dcterms:modified>
</cp:coreProperties>
</file>