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91C5" w14:textId="6CE9DCB4" w:rsidR="00061391" w:rsidRDefault="00827BF1" w:rsidP="00036F39">
      <w:pPr>
        <w:pStyle w:val="Heading1"/>
      </w:pPr>
      <w:bookmarkStart w:id="0" w:name="_Toc338082263"/>
      <w:bookmarkStart w:id="1" w:name="_Toc340063209"/>
      <w:bookmarkStart w:id="2" w:name="_Toc401156652"/>
      <w:bookmarkStart w:id="3" w:name="_Toc430790758"/>
      <w:bookmarkStart w:id="4" w:name="_Toc458687988"/>
      <w:bookmarkStart w:id="5" w:name="_Toc21937635"/>
      <w:bookmarkStart w:id="6" w:name="_Toc31210596"/>
      <w:bookmarkStart w:id="7" w:name="_GoBack"/>
      <w:bookmarkEnd w:id="7"/>
      <w:r>
        <w:t>12</w:t>
      </w:r>
      <w:r w:rsidR="00A64223">
        <w:tab/>
      </w:r>
      <w:bookmarkEnd w:id="0"/>
      <w:bookmarkEnd w:id="1"/>
      <w:bookmarkEnd w:id="2"/>
      <w:bookmarkEnd w:id="3"/>
      <w:bookmarkEnd w:id="4"/>
      <w:r>
        <w:t xml:space="preserve">Public hospitals </w:t>
      </w:r>
      <w:r w:rsidR="00AB3DFE">
        <w:t>interpretative material</w:t>
      </w:r>
      <w:bookmarkEnd w:id="5"/>
      <w:bookmarkEnd w:id="6"/>
    </w:p>
    <w:bookmarkStart w:id="8" w:name="begin" w:displacedByCustomXml="next"/>
    <w:bookmarkEnd w:id="8" w:displacedByCustomXml="next"/>
    <w:bookmarkStart w:id="9" w:name="_Toc458687989" w:displacedByCustomXml="next"/>
    <w:sdt>
      <w:sdtPr>
        <w:rPr>
          <w:rFonts w:ascii="Times New Roman" w:hAnsi="Times New Roman"/>
          <w:b w:val="0"/>
          <w:kern w:val="28"/>
          <w:sz w:val="52"/>
          <w:szCs w:val="20"/>
          <w:lang w:eastAsia="en-AU"/>
        </w:rPr>
        <w:id w:val="-1727060330"/>
        <w:docPartObj>
          <w:docPartGallery w:val="Table of Contents"/>
          <w:docPartUnique/>
        </w:docPartObj>
      </w:sdtPr>
      <w:sdtEndPr>
        <w:rPr>
          <w:rFonts w:ascii="Arial" w:hAnsi="Arial"/>
          <w:b/>
          <w:kern w:val="0"/>
          <w:sz w:val="26"/>
          <w:szCs w:val="26"/>
          <w:lang w:eastAsia="en-US"/>
        </w:rPr>
      </w:sdtEndPr>
      <w:sdtContent>
        <w:p w14:paraId="4551A1A2" w14:textId="5121978D" w:rsidR="003E4348" w:rsidRDefault="003E4348">
          <w:pPr>
            <w:pStyle w:val="TOC1"/>
            <w:rPr>
              <w:rFonts w:asciiTheme="minorHAnsi" w:eastAsiaTheme="minorEastAsia" w:hAnsiTheme="minorHAnsi" w:cstheme="minorBidi"/>
              <w:b w:val="0"/>
              <w:noProof/>
              <w:sz w:val="22"/>
              <w:szCs w:val="22"/>
              <w:lang w:eastAsia="en-AU"/>
            </w:rPr>
          </w:pPr>
          <w:r w:rsidRPr="00355E69">
            <w:rPr>
              <w:noProof/>
            </w:rPr>
            <w:t>12</w:t>
          </w:r>
          <w:r>
            <w:rPr>
              <w:rFonts w:asciiTheme="minorHAnsi" w:eastAsiaTheme="minorEastAsia" w:hAnsiTheme="minorHAnsi" w:cstheme="minorBidi"/>
              <w:b w:val="0"/>
              <w:noProof/>
              <w:sz w:val="22"/>
              <w:szCs w:val="22"/>
              <w:lang w:eastAsia="en-AU"/>
            </w:rPr>
            <w:tab/>
          </w:r>
          <w:r w:rsidRPr="00355E69">
            <w:rPr>
              <w:noProof/>
            </w:rPr>
            <w:t>Public hospitals interpretative material</w:t>
          </w:r>
          <w:r>
            <w:rPr>
              <w:noProof/>
              <w:webHidden/>
            </w:rPr>
            <w:tab/>
          </w:r>
          <w:r w:rsidR="00D7553B">
            <w:rPr>
              <w:noProof/>
              <w:webHidden/>
            </w:rPr>
            <w:t>12.</w:t>
          </w:r>
          <w:r w:rsidR="00C8186B">
            <w:rPr>
              <w:noProof/>
              <w:webHidden/>
            </w:rPr>
            <w:t>1</w:t>
          </w:r>
        </w:p>
        <w:p w14:paraId="67B2AA34" w14:textId="7309D0B8" w:rsidR="003E4348" w:rsidRDefault="003E4348">
          <w:pPr>
            <w:pStyle w:val="TOC2"/>
            <w:rPr>
              <w:rFonts w:asciiTheme="minorHAnsi" w:eastAsiaTheme="minorEastAsia" w:hAnsiTheme="minorHAnsi" w:cstheme="minorBidi"/>
              <w:noProof/>
              <w:sz w:val="22"/>
              <w:szCs w:val="22"/>
              <w:lang w:eastAsia="en-AU"/>
            </w:rPr>
          </w:pPr>
          <w:r w:rsidRPr="00355E69">
            <w:rPr>
              <w:noProof/>
            </w:rPr>
            <w:t>12.1 Indicators</w:t>
          </w:r>
          <w:r>
            <w:rPr>
              <w:noProof/>
              <w:webHidden/>
            </w:rPr>
            <w:tab/>
          </w:r>
          <w:r w:rsidR="00D7553B">
            <w:rPr>
              <w:noProof/>
              <w:webHidden/>
            </w:rPr>
            <w:t>12.</w:t>
          </w:r>
          <w:r w:rsidR="00C8186B">
            <w:rPr>
              <w:noProof/>
              <w:webHidden/>
            </w:rPr>
            <w:t>2</w:t>
          </w:r>
        </w:p>
        <w:p w14:paraId="4C386B60" w14:textId="4D2261BC" w:rsidR="003E4348" w:rsidRDefault="003E4348">
          <w:pPr>
            <w:pStyle w:val="TOC3"/>
            <w:rPr>
              <w:rFonts w:asciiTheme="minorHAnsi" w:eastAsiaTheme="minorEastAsia" w:hAnsiTheme="minorHAnsi" w:cstheme="minorBidi"/>
              <w:noProof/>
              <w:sz w:val="22"/>
              <w:szCs w:val="22"/>
              <w:lang w:eastAsia="en-AU"/>
            </w:rPr>
          </w:pPr>
          <w:r w:rsidRPr="00355E69">
            <w:rPr>
              <w:noProof/>
            </w:rPr>
            <w:t>Outputs</w:t>
          </w:r>
          <w:r>
            <w:rPr>
              <w:noProof/>
              <w:webHidden/>
            </w:rPr>
            <w:tab/>
          </w:r>
          <w:r w:rsidR="00D7553B">
            <w:rPr>
              <w:noProof/>
              <w:webHidden/>
            </w:rPr>
            <w:t>12.</w:t>
          </w:r>
          <w:r w:rsidR="00C8186B">
            <w:rPr>
              <w:noProof/>
              <w:webHidden/>
            </w:rPr>
            <w:t>2</w:t>
          </w:r>
        </w:p>
        <w:p w14:paraId="2B7C1D97" w14:textId="5E89A71B" w:rsidR="003E4348" w:rsidRDefault="003E4348">
          <w:pPr>
            <w:pStyle w:val="TOC3"/>
            <w:rPr>
              <w:rFonts w:asciiTheme="minorHAnsi" w:eastAsiaTheme="minorEastAsia" w:hAnsiTheme="minorHAnsi" w:cstheme="minorBidi"/>
              <w:noProof/>
              <w:sz w:val="22"/>
              <w:szCs w:val="22"/>
              <w:lang w:eastAsia="en-AU"/>
            </w:rPr>
          </w:pPr>
          <w:r w:rsidRPr="00355E69">
            <w:rPr>
              <w:noProof/>
            </w:rPr>
            <w:t>Equity</w:t>
          </w:r>
          <w:r>
            <w:rPr>
              <w:noProof/>
              <w:webHidden/>
            </w:rPr>
            <w:tab/>
          </w:r>
          <w:r w:rsidR="00D7553B">
            <w:rPr>
              <w:noProof/>
              <w:webHidden/>
            </w:rPr>
            <w:t>12.</w:t>
          </w:r>
          <w:r w:rsidR="00C8186B">
            <w:rPr>
              <w:noProof/>
              <w:webHidden/>
            </w:rPr>
            <w:t>2</w:t>
          </w:r>
        </w:p>
        <w:p w14:paraId="5387E9EB" w14:textId="0543A70D" w:rsidR="003E4348" w:rsidRDefault="003E4348">
          <w:pPr>
            <w:pStyle w:val="TOC4"/>
            <w:rPr>
              <w:rFonts w:asciiTheme="minorHAnsi" w:eastAsiaTheme="minorEastAsia" w:hAnsiTheme="minorHAnsi" w:cstheme="minorBidi"/>
              <w:noProof/>
              <w:sz w:val="22"/>
              <w:szCs w:val="22"/>
              <w:lang w:eastAsia="en-AU"/>
            </w:rPr>
          </w:pPr>
          <w:r w:rsidRPr="00355E69">
            <w:rPr>
              <w:noProof/>
            </w:rPr>
            <w:t>Access — Equity of access by special needs groups</w:t>
          </w:r>
          <w:r>
            <w:rPr>
              <w:noProof/>
              <w:webHidden/>
            </w:rPr>
            <w:tab/>
          </w:r>
          <w:r w:rsidR="00D7553B">
            <w:rPr>
              <w:noProof/>
              <w:webHidden/>
            </w:rPr>
            <w:t>12.</w:t>
          </w:r>
          <w:r w:rsidR="00C8186B">
            <w:rPr>
              <w:noProof/>
              <w:webHidden/>
            </w:rPr>
            <w:t>2</w:t>
          </w:r>
        </w:p>
        <w:p w14:paraId="2025C1D4" w14:textId="4EAEA7E3" w:rsidR="003E4348" w:rsidRDefault="003E4348">
          <w:pPr>
            <w:pStyle w:val="TOC3"/>
            <w:rPr>
              <w:rFonts w:asciiTheme="minorHAnsi" w:eastAsiaTheme="minorEastAsia" w:hAnsiTheme="minorHAnsi" w:cstheme="minorBidi"/>
              <w:noProof/>
              <w:sz w:val="22"/>
              <w:szCs w:val="22"/>
              <w:lang w:eastAsia="en-AU"/>
            </w:rPr>
          </w:pPr>
          <w:r w:rsidRPr="00355E69">
            <w:rPr>
              <w:noProof/>
            </w:rPr>
            <w:t>Effectiveness</w:t>
          </w:r>
          <w:r>
            <w:rPr>
              <w:noProof/>
              <w:webHidden/>
            </w:rPr>
            <w:tab/>
          </w:r>
          <w:r w:rsidR="00D7553B">
            <w:rPr>
              <w:noProof/>
              <w:webHidden/>
            </w:rPr>
            <w:t>12.</w:t>
          </w:r>
          <w:r w:rsidR="00C8186B">
            <w:rPr>
              <w:noProof/>
              <w:webHidden/>
            </w:rPr>
            <w:t>3</w:t>
          </w:r>
        </w:p>
        <w:p w14:paraId="6389933E" w14:textId="47195617" w:rsidR="003E4348" w:rsidRDefault="003E4348">
          <w:pPr>
            <w:pStyle w:val="TOC4"/>
            <w:rPr>
              <w:rFonts w:asciiTheme="minorHAnsi" w:eastAsiaTheme="minorEastAsia" w:hAnsiTheme="minorHAnsi" w:cstheme="minorBidi"/>
              <w:noProof/>
              <w:sz w:val="22"/>
              <w:szCs w:val="22"/>
              <w:lang w:eastAsia="en-AU"/>
            </w:rPr>
          </w:pPr>
          <w:r w:rsidRPr="00355E69">
            <w:rPr>
              <w:noProof/>
            </w:rPr>
            <w:t>Access — Emergency department waiting times</w:t>
          </w:r>
          <w:r>
            <w:rPr>
              <w:noProof/>
              <w:webHidden/>
            </w:rPr>
            <w:tab/>
          </w:r>
          <w:r w:rsidR="00D7553B">
            <w:rPr>
              <w:noProof/>
              <w:webHidden/>
            </w:rPr>
            <w:t>12.</w:t>
          </w:r>
          <w:r w:rsidR="00C8186B">
            <w:rPr>
              <w:noProof/>
              <w:webHidden/>
            </w:rPr>
            <w:t>3</w:t>
          </w:r>
        </w:p>
        <w:p w14:paraId="2FE29854" w14:textId="2DA9C87A" w:rsidR="003E4348" w:rsidRDefault="003E4348">
          <w:pPr>
            <w:pStyle w:val="TOC4"/>
            <w:rPr>
              <w:rFonts w:asciiTheme="minorHAnsi" w:eastAsiaTheme="minorEastAsia" w:hAnsiTheme="minorHAnsi" w:cstheme="minorBidi"/>
              <w:noProof/>
              <w:sz w:val="22"/>
              <w:szCs w:val="22"/>
              <w:lang w:eastAsia="en-AU"/>
            </w:rPr>
          </w:pPr>
          <w:r w:rsidRPr="00355E69">
            <w:rPr>
              <w:noProof/>
            </w:rPr>
            <w:t>Access — Waiting times for admitted patient services</w:t>
          </w:r>
          <w:r>
            <w:rPr>
              <w:noProof/>
              <w:webHidden/>
            </w:rPr>
            <w:tab/>
          </w:r>
          <w:r w:rsidR="00D7553B">
            <w:rPr>
              <w:noProof/>
              <w:webHidden/>
            </w:rPr>
            <w:t>12.</w:t>
          </w:r>
          <w:r w:rsidR="00C8186B">
            <w:rPr>
              <w:noProof/>
              <w:webHidden/>
            </w:rPr>
            <w:t>4</w:t>
          </w:r>
        </w:p>
        <w:p w14:paraId="22FA8A16" w14:textId="660CEDB2" w:rsidR="003E4348" w:rsidRDefault="003E4348">
          <w:pPr>
            <w:pStyle w:val="TOC4"/>
            <w:rPr>
              <w:rFonts w:asciiTheme="minorHAnsi" w:eastAsiaTheme="minorEastAsia" w:hAnsiTheme="minorHAnsi" w:cstheme="minorBidi"/>
              <w:noProof/>
              <w:sz w:val="22"/>
              <w:szCs w:val="22"/>
              <w:lang w:eastAsia="en-AU"/>
            </w:rPr>
          </w:pPr>
          <w:r w:rsidRPr="00355E69">
            <w:rPr>
              <w:noProof/>
            </w:rPr>
            <w:t>Access — Elective surgery waiting list turn over</w:t>
          </w:r>
          <w:r>
            <w:rPr>
              <w:noProof/>
              <w:webHidden/>
            </w:rPr>
            <w:tab/>
          </w:r>
          <w:r w:rsidR="00D7553B">
            <w:rPr>
              <w:noProof/>
              <w:webHidden/>
            </w:rPr>
            <w:t>12.</w:t>
          </w:r>
          <w:r w:rsidR="00C8186B">
            <w:rPr>
              <w:noProof/>
              <w:webHidden/>
            </w:rPr>
            <w:t>6</w:t>
          </w:r>
        </w:p>
        <w:p w14:paraId="009030FB" w14:textId="306AD23A" w:rsidR="003E4348" w:rsidRDefault="003E4348">
          <w:pPr>
            <w:pStyle w:val="TOC4"/>
            <w:rPr>
              <w:rFonts w:asciiTheme="minorHAnsi" w:eastAsiaTheme="minorEastAsia" w:hAnsiTheme="minorHAnsi" w:cstheme="minorBidi"/>
              <w:noProof/>
              <w:sz w:val="22"/>
              <w:szCs w:val="22"/>
              <w:lang w:eastAsia="en-AU"/>
            </w:rPr>
          </w:pPr>
          <w:r w:rsidRPr="00355E69">
            <w:rPr>
              <w:noProof/>
            </w:rPr>
            <w:t>Appropriateness — Appropriateness of hospital services</w:t>
          </w:r>
          <w:r>
            <w:rPr>
              <w:noProof/>
              <w:webHidden/>
            </w:rPr>
            <w:tab/>
          </w:r>
          <w:r w:rsidR="00D7553B">
            <w:rPr>
              <w:noProof/>
              <w:webHidden/>
            </w:rPr>
            <w:t>12.</w:t>
          </w:r>
          <w:r w:rsidR="00C8186B">
            <w:rPr>
              <w:noProof/>
              <w:webHidden/>
            </w:rPr>
            <w:t>7</w:t>
          </w:r>
        </w:p>
        <w:p w14:paraId="36B3CF7F" w14:textId="0B600A60" w:rsidR="003E4348" w:rsidRDefault="003E4348">
          <w:pPr>
            <w:pStyle w:val="TOC4"/>
            <w:rPr>
              <w:rFonts w:asciiTheme="minorHAnsi" w:eastAsiaTheme="minorEastAsia" w:hAnsiTheme="minorHAnsi" w:cstheme="minorBidi"/>
              <w:noProof/>
              <w:sz w:val="22"/>
              <w:szCs w:val="22"/>
              <w:lang w:eastAsia="en-AU"/>
            </w:rPr>
          </w:pPr>
          <w:r w:rsidRPr="00355E69">
            <w:rPr>
              <w:noProof/>
            </w:rPr>
            <w:t>Quality — Safety — Accreditation</w:t>
          </w:r>
          <w:r>
            <w:rPr>
              <w:noProof/>
              <w:webHidden/>
            </w:rPr>
            <w:tab/>
          </w:r>
          <w:r w:rsidR="00D7553B">
            <w:rPr>
              <w:noProof/>
              <w:webHidden/>
            </w:rPr>
            <w:t>12.</w:t>
          </w:r>
          <w:r w:rsidR="00C8186B">
            <w:rPr>
              <w:noProof/>
              <w:webHidden/>
            </w:rPr>
            <w:t>7</w:t>
          </w:r>
        </w:p>
        <w:p w14:paraId="2B2C0B76" w14:textId="174A77F0" w:rsidR="003E4348" w:rsidRDefault="003E4348">
          <w:pPr>
            <w:pStyle w:val="TOC4"/>
            <w:rPr>
              <w:rFonts w:asciiTheme="minorHAnsi" w:eastAsiaTheme="minorEastAsia" w:hAnsiTheme="minorHAnsi" w:cstheme="minorBidi"/>
              <w:noProof/>
              <w:sz w:val="22"/>
              <w:szCs w:val="22"/>
              <w:lang w:eastAsia="en-AU"/>
            </w:rPr>
          </w:pPr>
          <w:r w:rsidRPr="00355E69">
            <w:rPr>
              <w:noProof/>
            </w:rPr>
            <w:t>Quality — Safety — Adverse events in public hospitals</w:t>
          </w:r>
          <w:r>
            <w:rPr>
              <w:noProof/>
              <w:webHidden/>
            </w:rPr>
            <w:tab/>
          </w:r>
          <w:r w:rsidR="00D7553B">
            <w:rPr>
              <w:noProof/>
              <w:webHidden/>
            </w:rPr>
            <w:t>12.</w:t>
          </w:r>
          <w:r w:rsidR="00C8186B">
            <w:rPr>
              <w:noProof/>
              <w:webHidden/>
            </w:rPr>
            <w:t>8</w:t>
          </w:r>
        </w:p>
        <w:p w14:paraId="53C08861" w14:textId="5A69AA40" w:rsidR="003E4348" w:rsidRDefault="003E4348">
          <w:pPr>
            <w:pStyle w:val="TOC4"/>
            <w:rPr>
              <w:rFonts w:asciiTheme="minorHAnsi" w:eastAsiaTheme="minorEastAsia" w:hAnsiTheme="minorHAnsi" w:cstheme="minorBidi"/>
              <w:noProof/>
              <w:sz w:val="22"/>
              <w:szCs w:val="22"/>
              <w:lang w:eastAsia="en-AU"/>
            </w:rPr>
          </w:pPr>
          <w:r w:rsidRPr="00355E69">
            <w:rPr>
              <w:noProof/>
            </w:rPr>
            <w:t>Quality — Safety — Sentinel events</w:t>
          </w:r>
          <w:r>
            <w:rPr>
              <w:noProof/>
              <w:webHidden/>
            </w:rPr>
            <w:tab/>
          </w:r>
          <w:r w:rsidR="00D7553B">
            <w:rPr>
              <w:noProof/>
              <w:webHidden/>
            </w:rPr>
            <w:t>12.</w:t>
          </w:r>
          <w:r w:rsidR="00C8186B">
            <w:rPr>
              <w:noProof/>
              <w:webHidden/>
            </w:rPr>
            <w:t>10</w:t>
          </w:r>
        </w:p>
        <w:p w14:paraId="1C3CDB44" w14:textId="104700A9" w:rsidR="003E4348" w:rsidRDefault="003E4348">
          <w:pPr>
            <w:pStyle w:val="TOC4"/>
            <w:rPr>
              <w:rFonts w:asciiTheme="minorHAnsi" w:eastAsiaTheme="minorEastAsia" w:hAnsiTheme="minorHAnsi" w:cstheme="minorBidi"/>
              <w:noProof/>
              <w:sz w:val="22"/>
              <w:szCs w:val="22"/>
              <w:lang w:eastAsia="en-AU"/>
            </w:rPr>
          </w:pPr>
          <w:r w:rsidRPr="00355E69">
            <w:rPr>
              <w:noProof/>
            </w:rPr>
            <w:t>Quality — Responsiveness — Patient satisfaction</w:t>
          </w:r>
          <w:r>
            <w:rPr>
              <w:noProof/>
              <w:webHidden/>
            </w:rPr>
            <w:tab/>
          </w:r>
          <w:r w:rsidR="00D7553B">
            <w:rPr>
              <w:noProof/>
              <w:webHidden/>
            </w:rPr>
            <w:t>12.</w:t>
          </w:r>
          <w:r w:rsidR="00C8186B">
            <w:rPr>
              <w:noProof/>
              <w:webHidden/>
            </w:rPr>
            <w:t>11</w:t>
          </w:r>
        </w:p>
        <w:p w14:paraId="65B47400" w14:textId="0959F09F" w:rsidR="003E4348" w:rsidRDefault="003E4348">
          <w:pPr>
            <w:pStyle w:val="TOC4"/>
            <w:rPr>
              <w:rFonts w:asciiTheme="minorHAnsi" w:eastAsiaTheme="minorEastAsia" w:hAnsiTheme="minorHAnsi" w:cstheme="minorBidi"/>
              <w:noProof/>
              <w:sz w:val="22"/>
              <w:szCs w:val="22"/>
              <w:lang w:eastAsia="en-AU"/>
            </w:rPr>
          </w:pPr>
          <w:r w:rsidRPr="00355E69">
            <w:rPr>
              <w:noProof/>
            </w:rPr>
            <w:t>Quality — Continuity — Continuity of care</w:t>
          </w:r>
          <w:r>
            <w:rPr>
              <w:noProof/>
              <w:webHidden/>
            </w:rPr>
            <w:tab/>
          </w:r>
          <w:r w:rsidR="00D7553B">
            <w:rPr>
              <w:noProof/>
              <w:webHidden/>
            </w:rPr>
            <w:t>12.</w:t>
          </w:r>
          <w:r w:rsidR="00C8186B">
            <w:rPr>
              <w:noProof/>
              <w:webHidden/>
            </w:rPr>
            <w:t>12</w:t>
          </w:r>
        </w:p>
        <w:p w14:paraId="56D31BF6" w14:textId="4F0C4BB6" w:rsidR="003E4348" w:rsidRDefault="003E4348">
          <w:pPr>
            <w:pStyle w:val="TOC4"/>
            <w:rPr>
              <w:rFonts w:asciiTheme="minorHAnsi" w:eastAsiaTheme="minorEastAsia" w:hAnsiTheme="minorHAnsi" w:cstheme="minorBidi"/>
              <w:noProof/>
              <w:sz w:val="22"/>
              <w:szCs w:val="22"/>
              <w:lang w:eastAsia="en-AU"/>
            </w:rPr>
          </w:pPr>
          <w:r w:rsidRPr="00355E69">
            <w:rPr>
              <w:noProof/>
            </w:rPr>
            <w:t>Quality — Continuity — Selected unplanned hospital readmission rates</w:t>
          </w:r>
          <w:r>
            <w:rPr>
              <w:noProof/>
              <w:webHidden/>
            </w:rPr>
            <w:tab/>
          </w:r>
          <w:r w:rsidR="00D7553B">
            <w:rPr>
              <w:noProof/>
              <w:webHidden/>
            </w:rPr>
            <w:t>12.</w:t>
          </w:r>
          <w:r w:rsidR="00C8186B">
            <w:rPr>
              <w:noProof/>
              <w:webHidden/>
            </w:rPr>
            <w:t>13</w:t>
          </w:r>
        </w:p>
        <w:p w14:paraId="7BE47EC9" w14:textId="34B1A5A8" w:rsidR="003E4348" w:rsidRDefault="003E4348">
          <w:pPr>
            <w:pStyle w:val="TOC4"/>
            <w:rPr>
              <w:rFonts w:asciiTheme="minorHAnsi" w:eastAsiaTheme="minorEastAsia" w:hAnsiTheme="minorHAnsi" w:cstheme="minorBidi"/>
              <w:noProof/>
              <w:sz w:val="22"/>
              <w:szCs w:val="22"/>
              <w:lang w:eastAsia="en-AU"/>
            </w:rPr>
          </w:pPr>
          <w:r w:rsidRPr="00355E69">
            <w:rPr>
              <w:noProof/>
            </w:rPr>
            <w:t>Sustainability — Workforce sustainability</w:t>
          </w:r>
          <w:r>
            <w:rPr>
              <w:noProof/>
              <w:webHidden/>
            </w:rPr>
            <w:tab/>
          </w:r>
          <w:r w:rsidR="00D7553B">
            <w:rPr>
              <w:noProof/>
              <w:webHidden/>
            </w:rPr>
            <w:t>12.</w:t>
          </w:r>
          <w:r w:rsidR="00C8186B">
            <w:rPr>
              <w:noProof/>
              <w:webHidden/>
            </w:rPr>
            <w:t>14</w:t>
          </w:r>
        </w:p>
        <w:p w14:paraId="07E0DDBC" w14:textId="144B9884" w:rsidR="003E4348" w:rsidRDefault="003E4348">
          <w:pPr>
            <w:pStyle w:val="TOC3"/>
            <w:rPr>
              <w:rFonts w:asciiTheme="minorHAnsi" w:eastAsiaTheme="minorEastAsia" w:hAnsiTheme="minorHAnsi" w:cstheme="minorBidi"/>
              <w:noProof/>
              <w:sz w:val="22"/>
              <w:szCs w:val="22"/>
              <w:lang w:eastAsia="en-AU"/>
            </w:rPr>
          </w:pPr>
          <w:r w:rsidRPr="00355E69">
            <w:rPr>
              <w:noProof/>
            </w:rPr>
            <w:t>Efficiency</w:t>
          </w:r>
          <w:r>
            <w:rPr>
              <w:noProof/>
              <w:webHidden/>
            </w:rPr>
            <w:tab/>
          </w:r>
          <w:r w:rsidR="00D7553B">
            <w:rPr>
              <w:noProof/>
              <w:webHidden/>
            </w:rPr>
            <w:t>12.</w:t>
          </w:r>
          <w:r w:rsidR="00C8186B">
            <w:rPr>
              <w:noProof/>
              <w:webHidden/>
            </w:rPr>
            <w:t>14</w:t>
          </w:r>
        </w:p>
        <w:p w14:paraId="58A71A63" w14:textId="37E37106" w:rsidR="003E4348" w:rsidRDefault="003E4348">
          <w:pPr>
            <w:pStyle w:val="TOC4"/>
            <w:rPr>
              <w:rFonts w:asciiTheme="minorHAnsi" w:eastAsiaTheme="minorEastAsia" w:hAnsiTheme="minorHAnsi" w:cstheme="minorBidi"/>
              <w:noProof/>
              <w:sz w:val="22"/>
              <w:szCs w:val="22"/>
              <w:lang w:eastAsia="en-AU"/>
            </w:rPr>
          </w:pPr>
          <w:r w:rsidRPr="00355E69">
            <w:rPr>
              <w:noProof/>
            </w:rPr>
            <w:t>Cost per admitted patient separation</w:t>
          </w:r>
          <w:r>
            <w:rPr>
              <w:noProof/>
              <w:webHidden/>
            </w:rPr>
            <w:tab/>
          </w:r>
          <w:r w:rsidR="00D7553B">
            <w:rPr>
              <w:noProof/>
              <w:webHidden/>
            </w:rPr>
            <w:t>12.</w:t>
          </w:r>
          <w:r w:rsidR="00C8186B">
            <w:rPr>
              <w:noProof/>
              <w:webHidden/>
            </w:rPr>
            <w:t>14</w:t>
          </w:r>
        </w:p>
        <w:p w14:paraId="1DAC1E6F" w14:textId="20ECE311" w:rsidR="003E4348" w:rsidRDefault="003E4348">
          <w:pPr>
            <w:pStyle w:val="TOC4"/>
            <w:rPr>
              <w:rFonts w:asciiTheme="minorHAnsi" w:eastAsiaTheme="minorEastAsia" w:hAnsiTheme="minorHAnsi" w:cstheme="minorBidi"/>
              <w:noProof/>
              <w:sz w:val="22"/>
              <w:szCs w:val="22"/>
              <w:lang w:eastAsia="en-AU"/>
            </w:rPr>
          </w:pPr>
          <w:r w:rsidRPr="00355E69">
            <w:rPr>
              <w:noProof/>
            </w:rPr>
            <w:t>Recurrent cost per non-admitted patient</w:t>
          </w:r>
          <w:r>
            <w:rPr>
              <w:noProof/>
              <w:webHidden/>
            </w:rPr>
            <w:tab/>
          </w:r>
          <w:r w:rsidR="00D7553B">
            <w:rPr>
              <w:noProof/>
              <w:webHidden/>
            </w:rPr>
            <w:t>12.</w:t>
          </w:r>
          <w:r w:rsidR="00C8186B">
            <w:rPr>
              <w:noProof/>
              <w:webHidden/>
            </w:rPr>
            <w:t>16</w:t>
          </w:r>
        </w:p>
        <w:p w14:paraId="6F185353" w14:textId="0449178F" w:rsidR="003E4348" w:rsidRDefault="003E4348">
          <w:pPr>
            <w:pStyle w:val="TOC3"/>
            <w:rPr>
              <w:rFonts w:asciiTheme="minorHAnsi" w:eastAsiaTheme="minorEastAsia" w:hAnsiTheme="minorHAnsi" w:cstheme="minorBidi"/>
              <w:noProof/>
              <w:sz w:val="22"/>
              <w:szCs w:val="22"/>
              <w:lang w:eastAsia="en-AU"/>
            </w:rPr>
          </w:pPr>
          <w:r w:rsidRPr="00355E69">
            <w:rPr>
              <w:noProof/>
            </w:rPr>
            <w:t>Outcomes</w:t>
          </w:r>
          <w:r>
            <w:rPr>
              <w:noProof/>
              <w:webHidden/>
            </w:rPr>
            <w:tab/>
          </w:r>
          <w:r w:rsidR="00D7553B">
            <w:rPr>
              <w:noProof/>
              <w:webHidden/>
            </w:rPr>
            <w:t>12.</w:t>
          </w:r>
          <w:r w:rsidR="00C8186B">
            <w:rPr>
              <w:noProof/>
              <w:webHidden/>
            </w:rPr>
            <w:t>16</w:t>
          </w:r>
        </w:p>
        <w:p w14:paraId="1341908A" w14:textId="51704457" w:rsidR="003E4348" w:rsidRDefault="003E4348">
          <w:pPr>
            <w:pStyle w:val="TOC4"/>
            <w:rPr>
              <w:rFonts w:asciiTheme="minorHAnsi" w:eastAsiaTheme="minorEastAsia" w:hAnsiTheme="minorHAnsi" w:cstheme="minorBidi"/>
              <w:noProof/>
              <w:sz w:val="22"/>
              <w:szCs w:val="22"/>
              <w:lang w:eastAsia="en-AU"/>
            </w:rPr>
          </w:pPr>
          <w:r w:rsidRPr="00355E69">
            <w:rPr>
              <w:noProof/>
            </w:rPr>
            <w:t>Avoidable mortality in hospitals</w:t>
          </w:r>
          <w:r>
            <w:rPr>
              <w:noProof/>
              <w:webHidden/>
            </w:rPr>
            <w:tab/>
          </w:r>
          <w:r w:rsidR="00D7553B">
            <w:rPr>
              <w:noProof/>
              <w:webHidden/>
            </w:rPr>
            <w:t>12.</w:t>
          </w:r>
          <w:r w:rsidR="00C8186B">
            <w:rPr>
              <w:noProof/>
              <w:webHidden/>
            </w:rPr>
            <w:t>16</w:t>
          </w:r>
        </w:p>
        <w:p w14:paraId="5552BB80" w14:textId="20BD5804" w:rsidR="003E4348" w:rsidRDefault="003E4348">
          <w:pPr>
            <w:pStyle w:val="TOC2"/>
            <w:tabs>
              <w:tab w:val="left" w:pos="1320"/>
            </w:tabs>
            <w:rPr>
              <w:rFonts w:asciiTheme="minorHAnsi" w:eastAsiaTheme="minorEastAsia" w:hAnsiTheme="minorHAnsi" w:cstheme="minorBidi"/>
              <w:noProof/>
              <w:sz w:val="22"/>
              <w:szCs w:val="22"/>
              <w:lang w:eastAsia="en-AU"/>
            </w:rPr>
          </w:pPr>
          <w:r w:rsidRPr="00355E69">
            <w:rPr>
              <w:noProof/>
            </w:rPr>
            <w:t>12.2</w:t>
          </w:r>
          <w:r>
            <w:rPr>
              <w:rFonts w:asciiTheme="minorHAnsi" w:eastAsiaTheme="minorEastAsia" w:hAnsiTheme="minorHAnsi" w:cstheme="minorBidi"/>
              <w:noProof/>
              <w:sz w:val="22"/>
              <w:szCs w:val="22"/>
              <w:lang w:eastAsia="en-AU"/>
            </w:rPr>
            <w:tab/>
          </w:r>
          <w:r w:rsidRPr="00355E69">
            <w:rPr>
              <w:noProof/>
            </w:rPr>
            <w:t>Definitions of key terms</w:t>
          </w:r>
          <w:r>
            <w:rPr>
              <w:noProof/>
              <w:webHidden/>
            </w:rPr>
            <w:tab/>
          </w:r>
          <w:r w:rsidR="00D7553B">
            <w:rPr>
              <w:noProof/>
              <w:webHidden/>
            </w:rPr>
            <w:t>12.</w:t>
          </w:r>
          <w:r w:rsidR="00C8186B">
            <w:rPr>
              <w:noProof/>
              <w:webHidden/>
            </w:rPr>
            <w:t>17</w:t>
          </w:r>
        </w:p>
        <w:p w14:paraId="7F1D65A3" w14:textId="5A1E2295" w:rsidR="00896C27" w:rsidRPr="001F5D40" w:rsidRDefault="008B5D34" w:rsidP="00FC2517">
          <w:pPr>
            <w:pStyle w:val="TOC1"/>
          </w:pPr>
        </w:p>
      </w:sdtContent>
    </w:sdt>
    <w:p w14:paraId="56848178" w14:textId="2210F1EA" w:rsidR="001F5D40" w:rsidRPr="001F5D40" w:rsidRDefault="001F5D40" w:rsidP="001F5D40">
      <w:pPr>
        <w:pStyle w:val="BodyText"/>
      </w:pPr>
      <w:r w:rsidRPr="001F5D40">
        <w:t xml:space="preserve">The </w:t>
      </w:r>
      <w:r w:rsidR="00827BF1">
        <w:t xml:space="preserve">Public hospitals </w:t>
      </w:r>
      <w:r w:rsidRPr="001F5D40">
        <w:t xml:space="preserve">interpretative material is supporting material and includes explanations of why indicators have been chosen, and wherever possible, a link to the stated objectives of the service. It includes indicator definitions, technical details defining how the indicator is </w:t>
      </w:r>
      <w:r w:rsidRPr="001F5D40">
        <w:lastRenderedPageBreak/>
        <w:t>measured and guidance on how the indicator is to be interpreted, including caveats and the indicator’s completeness and comparability status.</w:t>
      </w:r>
    </w:p>
    <w:p w14:paraId="3467B030" w14:textId="77777777" w:rsidR="001F5D40" w:rsidRDefault="001F5D40" w:rsidP="001F5D40">
      <w:pPr>
        <w:pStyle w:val="BodyText"/>
      </w:pPr>
      <w:r w:rsidRPr="001F5D40">
        <w:t>Further information on the Report on Government Services including other reported service areas, the glossary and list of abbreviations is available at https://www.pc.gov.au/research/ongoing/report on government services.</w:t>
      </w:r>
    </w:p>
    <w:p w14:paraId="1AE5F311" w14:textId="186EC71A" w:rsidR="00D36CDF" w:rsidRDefault="00827BF1" w:rsidP="00D36CDF">
      <w:pPr>
        <w:pStyle w:val="Heading2"/>
      </w:pPr>
      <w:bookmarkStart w:id="10" w:name="_Toc18405552"/>
      <w:bookmarkStart w:id="11" w:name="_Toc21937636"/>
      <w:bookmarkStart w:id="12" w:name="_Toc31210597"/>
      <w:r>
        <w:t>12</w:t>
      </w:r>
      <w:r w:rsidR="00D36CDF">
        <w:t xml:space="preserve">.1 </w:t>
      </w:r>
      <w:bookmarkEnd w:id="10"/>
      <w:bookmarkEnd w:id="11"/>
      <w:r w:rsidR="007A6E54">
        <w:t>Indicators</w:t>
      </w:r>
      <w:bookmarkEnd w:id="12"/>
    </w:p>
    <w:bookmarkEnd w:id="9"/>
    <w:p w14:paraId="27EF8AF9" w14:textId="77777777" w:rsidR="007A6E54" w:rsidRDefault="007A6E54" w:rsidP="0083061E">
      <w:pPr>
        <w:keepNext/>
        <w:spacing w:before="240" w:after="240" w:line="300" w:lineRule="atLeast"/>
        <w:jc w:val="both"/>
        <w:rPr>
          <w:szCs w:val="20"/>
        </w:rPr>
      </w:pPr>
      <w:r w:rsidRPr="007A6E54">
        <w:rPr>
          <w:szCs w:val="20"/>
        </w:rPr>
        <w:t>Different delivery contexts, locations and types of client can affect the equity, effectiveness and efficiency of health services.</w:t>
      </w:r>
    </w:p>
    <w:p w14:paraId="256F2040" w14:textId="14FC133B" w:rsidR="007B6A08" w:rsidRDefault="007B6A08" w:rsidP="0083061E">
      <w:pPr>
        <w:keepNext/>
        <w:spacing w:before="240" w:after="240" w:line="300" w:lineRule="atLeast"/>
        <w:jc w:val="both"/>
        <w:rPr>
          <w:szCs w:val="20"/>
        </w:rPr>
      </w:pPr>
      <w:r w:rsidRPr="000F6C4E">
        <w:rPr>
          <w:szCs w:val="20"/>
        </w:rPr>
        <w:t xml:space="preserve">The comparability of performance indicator results </w:t>
      </w:r>
      <w:r w:rsidR="00DD7B23">
        <w:rPr>
          <w:szCs w:val="20"/>
        </w:rPr>
        <w:t>is</w:t>
      </w:r>
      <w:r w:rsidRPr="000F6C4E">
        <w:rPr>
          <w:szCs w:val="20"/>
        </w:rPr>
        <w:t xml:space="preserve"> shaded in indicator interpretation boxes, figures and </w:t>
      </w:r>
      <w:r w:rsidR="00C34A38">
        <w:rPr>
          <w:szCs w:val="20"/>
        </w:rPr>
        <w:t>data</w:t>
      </w:r>
      <w:r w:rsidRPr="000F6C4E">
        <w:rPr>
          <w:szCs w:val="20"/>
        </w:rPr>
        <w:t xml:space="preserve"> tables as follows:</w:t>
      </w:r>
    </w:p>
    <w:p w14:paraId="4D873D0B" w14:textId="77777777" w:rsidR="00C34A38" w:rsidRDefault="00C34A38" w:rsidP="00C34A38">
      <w:pPr>
        <w:pStyle w:val="BodyText"/>
      </w:pPr>
      <w:r w:rsidRPr="00FA2246">
        <w:rPr>
          <w:shd w:val="clear" w:color="auto" w:fill="F15A25"/>
        </w:rPr>
        <w:t xml:space="preserve">    </w:t>
      </w:r>
      <w:r>
        <w:t xml:space="preserve"> Data are comparable (subject to caveats) across jurisdictions and over time.</w:t>
      </w:r>
    </w:p>
    <w:p w14:paraId="583D9C79" w14:textId="77777777" w:rsidR="00C34A38" w:rsidRDefault="00C34A38" w:rsidP="00C34A38">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4EA8A0C1" w14:textId="4E869A3B" w:rsidR="00C34A38" w:rsidRDefault="00C34A38" w:rsidP="00C34A38">
      <w:pPr>
        <w:pStyle w:val="BodyText"/>
      </w:pPr>
      <w:r>
        <w:t xml:space="preserve">The completeness of performance indicator results </w:t>
      </w:r>
      <w:r w:rsidR="00DD7B23">
        <w:t>is</w:t>
      </w:r>
      <w:r>
        <w:t xml:space="preserve"> shaded in indicator interpretation boxes, figures and data tables as follows:</w:t>
      </w:r>
    </w:p>
    <w:p w14:paraId="362BDAF0" w14:textId="77777777" w:rsidR="00C34A38" w:rsidRDefault="00C34A38" w:rsidP="00C34A38">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4B7B0653" w14:textId="77777777" w:rsidR="00C34A38" w:rsidRDefault="00C34A38" w:rsidP="00C34A38">
      <w:pPr>
        <w:pStyle w:val="BodyText"/>
      </w:pPr>
      <w:r w:rsidRPr="00057E12">
        <w:rPr>
          <w:shd w:val="clear" w:color="auto" w:fill="FCDED3"/>
        </w:rPr>
        <w:t xml:space="preserve">    </w:t>
      </w:r>
      <w:r>
        <w:t xml:space="preserve"> Data are incomplete for the current reporting period. At least some data were not available.</w:t>
      </w:r>
    </w:p>
    <w:p w14:paraId="6B7066F8" w14:textId="77777777" w:rsidR="0017225F" w:rsidRDefault="0017225F" w:rsidP="0017225F">
      <w:pPr>
        <w:pStyle w:val="Heading3"/>
      </w:pPr>
      <w:bookmarkStart w:id="13" w:name="_Toc21937638"/>
      <w:bookmarkStart w:id="14" w:name="_Toc31210598"/>
      <w:r>
        <w:t>Outputs</w:t>
      </w:r>
      <w:bookmarkEnd w:id="13"/>
      <w:bookmarkEnd w:id="14"/>
    </w:p>
    <w:p w14:paraId="522B1E98" w14:textId="2118492F" w:rsidR="005956AA" w:rsidRDefault="007376A5" w:rsidP="005956AA">
      <w:pPr>
        <w:pStyle w:val="BodyText"/>
      </w:pPr>
      <w:r>
        <w:t>Outputs are the</w:t>
      </w:r>
      <w:r w:rsidR="00BC3D2E">
        <w:t xml:space="preserve"> actual</w:t>
      </w:r>
      <w:r w:rsidR="005956AA" w:rsidRPr="005956AA">
        <w:t xml:space="preserve"> services delivered </w:t>
      </w:r>
      <w:r w:rsidR="00BC3D2E">
        <w:t>(</w:t>
      </w:r>
      <w:r w:rsidR="005956AA" w:rsidRPr="005956AA">
        <w:t>while outcomes are the impact of these services on the status of an individual or group</w:t>
      </w:r>
      <w:r w:rsidR="00BC3D2E">
        <w:t>)</w:t>
      </w:r>
      <w:r w:rsidR="005956AA" w:rsidRPr="005956AA">
        <w:t xml:space="preserve"> (</w:t>
      </w:r>
      <w:r w:rsidR="005956AA" w:rsidRPr="00C419D7">
        <w:t xml:space="preserve">see </w:t>
      </w:r>
      <w:r w:rsidR="00BC3D2E">
        <w:t>section</w:t>
      </w:r>
      <w:r w:rsidR="0028704E" w:rsidRPr="00E22551">
        <w:t xml:space="preserve"> 1</w:t>
      </w:r>
      <w:r w:rsidR="005956AA" w:rsidRPr="005956AA">
        <w:t>).</w:t>
      </w:r>
      <w:r w:rsidR="00FF183E">
        <w:t xml:space="preserve"> </w:t>
      </w:r>
      <w:r w:rsidR="00FF183E" w:rsidRPr="009655C0">
        <w:t>Output information is also critical for equitable, efficient and effective management of government services.</w:t>
      </w:r>
    </w:p>
    <w:p w14:paraId="5B4199A3" w14:textId="77777777" w:rsidR="00766407" w:rsidRDefault="00766407" w:rsidP="00E802B7">
      <w:pPr>
        <w:pStyle w:val="Heading3"/>
      </w:pPr>
      <w:bookmarkStart w:id="15" w:name="_Toc21937639"/>
      <w:bookmarkStart w:id="16" w:name="_Toc31210599"/>
      <w:r>
        <w:t>Equity</w:t>
      </w:r>
      <w:bookmarkEnd w:id="15"/>
      <w:bookmarkEnd w:id="16"/>
    </w:p>
    <w:p w14:paraId="6BBB2A6B" w14:textId="79F630D9" w:rsidR="00D673AC" w:rsidRDefault="00D673AC" w:rsidP="00D673AC">
      <w:pPr>
        <w:pStyle w:val="Heading4"/>
      </w:pPr>
      <w:bookmarkStart w:id="17" w:name="_Toc21937640"/>
      <w:bookmarkStart w:id="18" w:name="_Toc31210600"/>
      <w:r>
        <w:t xml:space="preserve">Access — </w:t>
      </w:r>
      <w:bookmarkEnd w:id="17"/>
      <w:r w:rsidR="00827BF1">
        <w:t>Equity of access by special needs groups</w:t>
      </w:r>
      <w:bookmarkEnd w:id="18"/>
    </w:p>
    <w:p w14:paraId="01D215D5" w14:textId="111BEC94" w:rsidR="00827BF1" w:rsidRPr="008F1E67" w:rsidRDefault="00827BF1" w:rsidP="00827BF1">
      <w:pPr>
        <w:pStyle w:val="BodyText"/>
      </w:pPr>
      <w:r>
        <w:t>‘Equity of access by special needs groups’ is an indicator of governments’ objective to provide hospital services in an equitable manner (box 12.</w:t>
      </w:r>
      <w:r w:rsidR="00CA60F0">
        <w:t>1</w:t>
      </w:r>
      <w:r>
        <w:t>).</w:t>
      </w:r>
    </w:p>
    <w:p w14:paraId="2649B1F6" w14:textId="77777777" w:rsidR="002A5E9D" w:rsidRDefault="002A5E9D" w:rsidP="002A5E9D">
      <w:pPr>
        <w:pStyle w:val="BoxSpaceAbove"/>
        <w:tabs>
          <w:tab w:val="left" w:pos="900"/>
        </w:tabs>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3593F" w14:paraId="3B5E1E53" w14:textId="77777777" w:rsidTr="00403101">
        <w:tc>
          <w:tcPr>
            <w:tcW w:w="8789" w:type="dxa"/>
            <w:tcBorders>
              <w:top w:val="single" w:sz="6" w:space="0" w:color="78A22F"/>
              <w:left w:val="nil"/>
              <w:bottom w:val="nil"/>
              <w:right w:val="nil"/>
            </w:tcBorders>
            <w:shd w:val="clear" w:color="auto" w:fill="F2F2F2" w:themeFill="background1" w:themeFillShade="F2"/>
          </w:tcPr>
          <w:p w14:paraId="07434942" w14:textId="445B9280" w:rsidR="0043593F" w:rsidRDefault="0043593F" w:rsidP="00827BF1">
            <w:pPr>
              <w:pStyle w:val="BoxTitle"/>
            </w:pPr>
            <w:r>
              <w:rPr>
                <w:b w:val="0"/>
              </w:rPr>
              <w:t xml:space="preserve">Box </w:t>
            </w:r>
            <w:r w:rsidR="00827BF1">
              <w:rPr>
                <w:b w:val="0"/>
              </w:rPr>
              <w:t>12.1</w:t>
            </w:r>
            <w:r w:rsidR="00D673AC">
              <w:tab/>
            </w:r>
            <w:r w:rsidR="00827BF1" w:rsidRPr="008F1E67">
              <w:t>Equity of access by special needs groups</w:t>
            </w:r>
          </w:p>
        </w:tc>
      </w:tr>
      <w:tr w:rsidR="0043593F" w14:paraId="3126DF38" w14:textId="77777777" w:rsidTr="00403101">
        <w:trPr>
          <w:cantSplit/>
        </w:trPr>
        <w:tc>
          <w:tcPr>
            <w:tcW w:w="8789" w:type="dxa"/>
            <w:tcBorders>
              <w:top w:val="nil"/>
              <w:left w:val="nil"/>
              <w:bottom w:val="nil"/>
              <w:right w:val="nil"/>
            </w:tcBorders>
            <w:shd w:val="clear" w:color="auto" w:fill="F2F2F2" w:themeFill="background1" w:themeFillShade="F2"/>
          </w:tcPr>
          <w:p w14:paraId="66CB42AB" w14:textId="77777777" w:rsidR="00827BF1" w:rsidRDefault="00827BF1" w:rsidP="00827BF1">
            <w:pPr>
              <w:pStyle w:val="Box"/>
            </w:pPr>
            <w:r>
              <w:t>‘Equity of access by special needs groups’ is measured for the special needs group of people living in remote and very remote areas and is defined as the percentage of people who delayed going to hospital due to distance from hospital, by region.</w:t>
            </w:r>
          </w:p>
          <w:p w14:paraId="1EC9753C" w14:textId="77777777" w:rsidR="00827BF1" w:rsidRDefault="00827BF1" w:rsidP="00827BF1">
            <w:pPr>
              <w:pStyle w:val="Box"/>
            </w:pPr>
            <w:r>
              <w:t>Similar rates across regions can indicate equity of access to hospital services across regions.</w:t>
            </w:r>
          </w:p>
          <w:p w14:paraId="24BE3C95" w14:textId="31A353D7" w:rsidR="0043593F" w:rsidRDefault="00827BF1" w:rsidP="00827BF1">
            <w:pPr>
              <w:pStyle w:val="Box"/>
            </w:pPr>
            <w:r>
              <w:t>Data are not yet available for reporting against this measure.</w:t>
            </w:r>
          </w:p>
        </w:tc>
      </w:tr>
      <w:tr w:rsidR="0043593F" w14:paraId="43D13DA0" w14:textId="77777777" w:rsidTr="00403101">
        <w:trPr>
          <w:cantSplit/>
        </w:trPr>
        <w:tc>
          <w:tcPr>
            <w:tcW w:w="8789" w:type="dxa"/>
            <w:tcBorders>
              <w:top w:val="nil"/>
              <w:left w:val="nil"/>
              <w:bottom w:val="single" w:sz="6" w:space="0" w:color="78A22F"/>
              <w:right w:val="nil"/>
            </w:tcBorders>
            <w:shd w:val="clear" w:color="auto" w:fill="F2F2F2" w:themeFill="background1" w:themeFillShade="F2"/>
          </w:tcPr>
          <w:p w14:paraId="3B4E3EEF" w14:textId="77777777" w:rsidR="0043593F" w:rsidRDefault="0043593F" w:rsidP="00CA1C7C">
            <w:pPr>
              <w:pStyle w:val="Box"/>
              <w:spacing w:before="0" w:line="120" w:lineRule="exact"/>
            </w:pPr>
          </w:p>
        </w:tc>
      </w:tr>
      <w:tr w:rsidR="0043593F" w:rsidRPr="000863A5" w14:paraId="2C6CD370" w14:textId="77777777" w:rsidTr="00403101">
        <w:tc>
          <w:tcPr>
            <w:tcW w:w="8789" w:type="dxa"/>
            <w:tcBorders>
              <w:top w:val="single" w:sz="6" w:space="0" w:color="78A22F"/>
              <w:left w:val="nil"/>
              <w:bottom w:val="nil"/>
              <w:right w:val="nil"/>
            </w:tcBorders>
          </w:tcPr>
          <w:p w14:paraId="4D36050E" w14:textId="77777777" w:rsidR="0043593F" w:rsidRPr="00626D32" w:rsidRDefault="0043593F" w:rsidP="00CA1C7C">
            <w:pPr>
              <w:pStyle w:val="BoxSpaceBelow"/>
            </w:pPr>
          </w:p>
        </w:tc>
      </w:tr>
    </w:tbl>
    <w:p w14:paraId="65F831FF" w14:textId="77777777" w:rsidR="00CA1C7C" w:rsidRDefault="00CA1C7C" w:rsidP="00CA1C7C">
      <w:pPr>
        <w:pStyle w:val="Heading3"/>
      </w:pPr>
      <w:bookmarkStart w:id="19" w:name="_Toc21937641"/>
      <w:bookmarkStart w:id="20" w:name="_Toc31210601"/>
      <w:r>
        <w:t>Effectiveness</w:t>
      </w:r>
      <w:bookmarkEnd w:id="19"/>
      <w:bookmarkEnd w:id="20"/>
    </w:p>
    <w:p w14:paraId="3AE2298F" w14:textId="7D4584B2" w:rsidR="009D3F9F" w:rsidRDefault="009D3F9F" w:rsidP="009D3F9F">
      <w:pPr>
        <w:pStyle w:val="Heading4"/>
      </w:pPr>
      <w:bookmarkStart w:id="21" w:name="_Toc21937642"/>
      <w:bookmarkStart w:id="22" w:name="_Toc31210602"/>
      <w:r>
        <w:t xml:space="preserve">Access — </w:t>
      </w:r>
      <w:bookmarkEnd w:id="21"/>
      <w:r w:rsidR="00E16502">
        <w:t>Emergency department waiting times</w:t>
      </w:r>
      <w:bookmarkEnd w:id="22"/>
    </w:p>
    <w:p w14:paraId="08B97903" w14:textId="432532A5" w:rsidR="00E16502" w:rsidRDefault="00E16502" w:rsidP="00E16502">
      <w:pPr>
        <w:pStyle w:val="BodyText"/>
      </w:pPr>
      <w:r>
        <w:t>‘Emergency department waiting times’ is an indicator of governments’ objective to provide timely and accessible services to all (box 12.</w:t>
      </w:r>
      <w:r w:rsidR="00CA60F0">
        <w:t>2</w:t>
      </w:r>
      <w:r>
        <w:t>).</w:t>
      </w:r>
    </w:p>
    <w:p w14:paraId="1EDF6082" w14:textId="77777777" w:rsidR="00453A37" w:rsidRPr="00E16502" w:rsidRDefault="00453A37" w:rsidP="00E16502">
      <w:pPr>
        <w:pStyle w:val="BodyText"/>
      </w:pPr>
    </w:p>
    <w:p w14:paraId="0E8EF96E" w14:textId="77777777" w:rsidR="00E16502" w:rsidRDefault="00E165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03101" w14:paraId="6A654693" w14:textId="77777777" w:rsidTr="00403101">
        <w:trPr>
          <w:tblHeader/>
        </w:trPr>
        <w:tc>
          <w:tcPr>
            <w:tcW w:w="5000" w:type="pct"/>
            <w:tcBorders>
              <w:top w:val="single" w:sz="6" w:space="0" w:color="78A22F"/>
              <w:left w:val="nil"/>
              <w:bottom w:val="nil"/>
              <w:right w:val="nil"/>
            </w:tcBorders>
            <w:shd w:val="clear" w:color="auto" w:fill="F2F2F2"/>
          </w:tcPr>
          <w:p w14:paraId="2E28B2EF" w14:textId="05F2DD6F" w:rsidR="00403101" w:rsidRDefault="00403101" w:rsidP="00E16502">
            <w:pPr>
              <w:pStyle w:val="BoxTitle"/>
            </w:pPr>
            <w:r>
              <w:rPr>
                <w:b w:val="0"/>
              </w:rPr>
              <w:t xml:space="preserve">Box </w:t>
            </w:r>
            <w:r w:rsidR="00E16502">
              <w:rPr>
                <w:b w:val="0"/>
              </w:rPr>
              <w:t>12.2</w:t>
            </w:r>
            <w:r>
              <w:tab/>
            </w:r>
            <w:r w:rsidR="00E16502" w:rsidRPr="008F1E67">
              <w:t>Emergency department waiting times</w:t>
            </w:r>
          </w:p>
        </w:tc>
      </w:tr>
      <w:tr w:rsidR="00403101" w14:paraId="3005C4E8" w14:textId="77777777" w:rsidTr="00403101">
        <w:tc>
          <w:tcPr>
            <w:tcW w:w="5000" w:type="pct"/>
            <w:tcBorders>
              <w:top w:val="nil"/>
              <w:left w:val="nil"/>
              <w:bottom w:val="nil"/>
              <w:right w:val="nil"/>
            </w:tcBorders>
            <w:shd w:val="clear" w:color="auto" w:fill="F2F2F2"/>
          </w:tcPr>
          <w:p w14:paraId="21C97C6F" w14:textId="77777777" w:rsidR="00E16502" w:rsidRDefault="00E16502" w:rsidP="00E16502">
            <w:pPr>
              <w:pStyle w:val="Box"/>
            </w:pPr>
            <w:r w:rsidRPr="009A67FB">
              <w:t>‘</w:t>
            </w:r>
            <w:r>
              <w:t>Emergency department waiting times</w:t>
            </w:r>
            <w:r w:rsidRPr="009A67FB">
              <w:t xml:space="preserve">’ is defined by the following </w:t>
            </w:r>
            <w:r>
              <w:t>two</w:t>
            </w:r>
            <w:r w:rsidRPr="009A67FB">
              <w:t xml:space="preserve"> measures:</w:t>
            </w:r>
          </w:p>
          <w:p w14:paraId="49B770DC" w14:textId="77777777" w:rsidR="00E16502" w:rsidRDefault="00E16502" w:rsidP="00E16502">
            <w:pPr>
              <w:pStyle w:val="BoxListBullet"/>
            </w:pPr>
            <w:r w:rsidRPr="009A67FB">
              <w:t>Emergency department waiting times by triage category</w:t>
            </w:r>
            <w:r>
              <w:t>, defined as the proportion of patients seen within the benchmarks set by the Australasian Triage Scale. The Australasian Triage Scale is a scale for rating clinical urgency, designed for use in hospital-based emergency services in Australia and New Zealand. The benchmarks, set according to triage category, are as follows:</w:t>
            </w:r>
          </w:p>
          <w:p w14:paraId="1D718D27" w14:textId="77777777" w:rsidR="00E16502" w:rsidRDefault="00E16502" w:rsidP="00E16502">
            <w:pPr>
              <w:pStyle w:val="BoxListBullet2"/>
            </w:pPr>
            <w:r>
              <w:t>triage category 1: need for resuscitation — patients seen immediately</w:t>
            </w:r>
          </w:p>
          <w:p w14:paraId="2840D3DB" w14:textId="77777777" w:rsidR="00E16502" w:rsidRDefault="00E16502" w:rsidP="00E16502">
            <w:pPr>
              <w:pStyle w:val="BoxListBullet2"/>
            </w:pPr>
            <w:r>
              <w:t>triage category 2: emergency — patients seen within 10 minutes</w:t>
            </w:r>
          </w:p>
          <w:p w14:paraId="5A0C455C" w14:textId="77777777" w:rsidR="00E16502" w:rsidRDefault="00E16502" w:rsidP="00E16502">
            <w:pPr>
              <w:pStyle w:val="BoxListBullet2"/>
            </w:pPr>
            <w:r>
              <w:t>triage category 3: urgent — patients seen within 30 minutes</w:t>
            </w:r>
          </w:p>
          <w:p w14:paraId="23CDBB3B" w14:textId="77777777" w:rsidR="00E16502" w:rsidRDefault="00E16502" w:rsidP="00E16502">
            <w:pPr>
              <w:pStyle w:val="BoxListBullet2"/>
            </w:pPr>
            <w:r>
              <w:t>triage category 4: semi-urgent — patients seen within 60 minutes</w:t>
            </w:r>
          </w:p>
          <w:p w14:paraId="269493FC" w14:textId="77777777" w:rsidR="00E16502" w:rsidRDefault="00E16502" w:rsidP="00E16502">
            <w:pPr>
              <w:pStyle w:val="BoxListBullet2"/>
            </w:pPr>
            <w:r>
              <w:t>triage category 5: non-urgent — patients seen within 120 minutes.</w:t>
            </w:r>
          </w:p>
          <w:p w14:paraId="2CFE0450" w14:textId="77777777" w:rsidR="00E16502" w:rsidRDefault="00E16502" w:rsidP="00E16502">
            <w:pPr>
              <w:pStyle w:val="BoxListBullet"/>
            </w:pPr>
            <w:r>
              <w:t>P</w:t>
            </w:r>
            <w:r w:rsidRPr="000A750A">
              <w:t>roportion of patients staying for four hours or less</w:t>
            </w:r>
            <w:r>
              <w:t xml:space="preserve">, is defined as the </w:t>
            </w:r>
            <w:r w:rsidRPr="001076E0">
              <w:t xml:space="preserve">percentage of presentations to public hospital emergency departments where the time from presentation </w:t>
            </w:r>
            <w:r w:rsidRPr="000A750A">
              <w:t>to admission, transfer or discharge</w:t>
            </w:r>
            <w:r w:rsidRPr="001076E0">
              <w:t xml:space="preserve"> is less than or equal to four hours.</w:t>
            </w:r>
            <w:r>
              <w:t xml:space="preserve"> </w:t>
            </w:r>
            <w:r w:rsidRPr="00E919A3">
              <w:t>It is a measure of the duration of the emergency department service rather than a waiting time for emergency department care</w:t>
            </w:r>
            <w:r>
              <w:t>.</w:t>
            </w:r>
          </w:p>
          <w:p w14:paraId="27F83BC5" w14:textId="77777777" w:rsidR="00E16502" w:rsidRDefault="00E16502" w:rsidP="00E16502">
            <w:pPr>
              <w:pStyle w:val="Box"/>
              <w:spacing w:before="100"/>
            </w:pPr>
            <w:r>
              <w:t>High or increasing proportions for both measures is desirable.</w:t>
            </w:r>
          </w:p>
          <w:p w14:paraId="5467D464" w14:textId="472E13ED" w:rsidR="0083362B" w:rsidRDefault="0083362B" w:rsidP="00E16502">
            <w:pPr>
              <w:pStyle w:val="Box"/>
              <w:spacing w:before="100"/>
            </w:pPr>
            <w:r w:rsidRPr="00193A46">
              <w:t>The comparability of emergency department waiting times data across jurisdictions can be influenced by differences in data coverage and clinical practices — in particular, the allocation of cases to urgency categories. The proportion of patients in each triage category who were subsequently admitted can indicate the comparability of triage categorisations across jurisdictions and thus the comparability of the waiting times data (table 12A.13).</w:t>
            </w:r>
            <w:r>
              <w:t xml:space="preserve"> </w:t>
            </w:r>
          </w:p>
          <w:p w14:paraId="7919ABB6" w14:textId="77777777" w:rsidR="00E16502" w:rsidRDefault="00E16502" w:rsidP="00E16502">
            <w:pPr>
              <w:pStyle w:val="Box"/>
              <w:spacing w:before="100"/>
            </w:pPr>
            <w:r>
              <w:t>Data reported for both measures are:</w:t>
            </w:r>
          </w:p>
          <w:p w14:paraId="68DD5954" w14:textId="77777777" w:rsidR="00E16502" w:rsidRDefault="00E16502" w:rsidP="00E16502">
            <w:pPr>
              <w:pStyle w:val="Box"/>
              <w:ind w:left="284"/>
            </w:pPr>
            <w:r w:rsidRPr="00344676">
              <w:rPr>
                <w:shd w:val="clear" w:color="auto" w:fill="FCDED3"/>
              </w:rPr>
              <w:t xml:space="preserve">    </w:t>
            </w:r>
            <w:r>
              <w:t xml:space="preserve"> not comparable across jurisdictions, but are comparable (subject to caveats) within jurisdictions over time</w:t>
            </w:r>
          </w:p>
          <w:p w14:paraId="4A5167BE" w14:textId="0EB8E13B" w:rsidR="00403101" w:rsidRDefault="00E16502" w:rsidP="00E16502">
            <w:pPr>
              <w:pStyle w:val="Box"/>
              <w:ind w:left="284"/>
            </w:pPr>
            <w:r w:rsidRPr="009273A9">
              <w:rPr>
                <w:shd w:val="clear" w:color="auto" w:fill="F15A25"/>
              </w:rPr>
              <w:t xml:space="preserve">    </w:t>
            </w:r>
            <w:r>
              <w:t xml:space="preserve"> complete (subject to caveats) for the current reporting period. All required 2018-19 data are available for all jurisdictions.</w:t>
            </w:r>
          </w:p>
        </w:tc>
      </w:tr>
      <w:tr w:rsidR="00403101" w14:paraId="75974FCE" w14:textId="77777777" w:rsidTr="00403101">
        <w:tc>
          <w:tcPr>
            <w:tcW w:w="5000" w:type="pct"/>
            <w:tcBorders>
              <w:top w:val="nil"/>
              <w:left w:val="nil"/>
              <w:bottom w:val="single" w:sz="6" w:space="0" w:color="78A22F"/>
              <w:right w:val="nil"/>
            </w:tcBorders>
            <w:shd w:val="clear" w:color="auto" w:fill="F2F2F2"/>
          </w:tcPr>
          <w:p w14:paraId="51CB0BFA" w14:textId="77777777" w:rsidR="00403101" w:rsidRDefault="00403101">
            <w:pPr>
              <w:pStyle w:val="Box"/>
              <w:spacing w:before="0" w:line="120" w:lineRule="exact"/>
            </w:pPr>
          </w:p>
        </w:tc>
      </w:tr>
      <w:tr w:rsidR="00403101" w:rsidRPr="000863A5" w14:paraId="7815B158" w14:textId="77777777" w:rsidTr="00403101">
        <w:tc>
          <w:tcPr>
            <w:tcW w:w="5000" w:type="pct"/>
            <w:tcBorders>
              <w:top w:val="single" w:sz="6" w:space="0" w:color="78A22F"/>
              <w:left w:val="nil"/>
              <w:bottom w:val="nil"/>
              <w:right w:val="nil"/>
            </w:tcBorders>
          </w:tcPr>
          <w:p w14:paraId="48DD97CF" w14:textId="6D836880" w:rsidR="00403101" w:rsidRPr="00626D32" w:rsidRDefault="00403101" w:rsidP="00403101">
            <w:pPr>
              <w:pStyle w:val="BoxSpaceBelow"/>
            </w:pPr>
          </w:p>
        </w:tc>
      </w:tr>
    </w:tbl>
    <w:p w14:paraId="31A1C8C8" w14:textId="77777777" w:rsidR="00A77581" w:rsidRDefault="00A77581" w:rsidP="00A77581">
      <w:pPr>
        <w:pStyle w:val="Heading4"/>
      </w:pPr>
      <w:bookmarkStart w:id="23" w:name="_Toc31210603"/>
      <w:bookmarkStart w:id="24" w:name="_Toc21937653"/>
      <w:r w:rsidRPr="003D3C97">
        <w:t>Access —</w:t>
      </w:r>
      <w:r>
        <w:t xml:space="preserve"> Waiting times for admitted patient services</w:t>
      </w:r>
      <w:bookmarkEnd w:id="23"/>
    </w:p>
    <w:p w14:paraId="26A07A33" w14:textId="08B2E878" w:rsidR="00A77581" w:rsidRDefault="00A77581" w:rsidP="00A77581">
      <w:pPr>
        <w:pStyle w:val="BodyText"/>
      </w:pPr>
      <w:r>
        <w:t>‘Waiting times for admitted patient services’ is an indicator of governments’ objective to provide timely and accessible services to all (box 12.</w:t>
      </w:r>
      <w:r w:rsidR="00CA60F0">
        <w:t>3</w:t>
      </w:r>
      <w:r>
        <w:t xml:space="preserve">). </w:t>
      </w:r>
    </w:p>
    <w:p w14:paraId="757CAC53" w14:textId="77777777" w:rsidR="00A77581"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14:paraId="547E9758" w14:textId="77777777" w:rsidTr="007A6E54">
        <w:trPr>
          <w:tblHeader/>
        </w:trPr>
        <w:tc>
          <w:tcPr>
            <w:tcW w:w="5000" w:type="pct"/>
            <w:tcBorders>
              <w:top w:val="single" w:sz="6" w:space="0" w:color="78A22F"/>
              <w:left w:val="nil"/>
              <w:bottom w:val="nil"/>
              <w:right w:val="nil"/>
            </w:tcBorders>
            <w:shd w:val="clear" w:color="auto" w:fill="F2F2F2"/>
          </w:tcPr>
          <w:p w14:paraId="4AEBD607" w14:textId="599C9987" w:rsidR="00A77581" w:rsidRDefault="00A77581" w:rsidP="00CA60F0">
            <w:pPr>
              <w:pStyle w:val="BoxTitle"/>
            </w:pPr>
            <w:r>
              <w:rPr>
                <w:b w:val="0"/>
              </w:rPr>
              <w:t>Box 12.</w:t>
            </w:r>
            <w:r w:rsidR="00CA60F0">
              <w:rPr>
                <w:b w:val="0"/>
              </w:rPr>
              <w:t>3</w:t>
            </w:r>
            <w:r>
              <w:tab/>
            </w:r>
            <w:r w:rsidRPr="00B02B12">
              <w:t>Waiting times for admitted patient services</w:t>
            </w:r>
          </w:p>
        </w:tc>
      </w:tr>
      <w:tr w:rsidR="00A77581" w14:paraId="28901AF1" w14:textId="77777777" w:rsidTr="007A6E54">
        <w:tc>
          <w:tcPr>
            <w:tcW w:w="5000" w:type="pct"/>
            <w:tcBorders>
              <w:top w:val="nil"/>
              <w:left w:val="nil"/>
              <w:bottom w:val="nil"/>
              <w:right w:val="nil"/>
            </w:tcBorders>
            <w:shd w:val="clear" w:color="auto" w:fill="F2F2F2"/>
          </w:tcPr>
          <w:p w14:paraId="1780EBC7" w14:textId="77777777" w:rsidR="00A77581" w:rsidRDefault="00A77581" w:rsidP="007A6E54">
            <w:pPr>
              <w:pStyle w:val="Box"/>
            </w:pPr>
            <w:r>
              <w:t>‘Waiting times for admitted patient services’ is defined by the following three measures:</w:t>
            </w:r>
          </w:p>
          <w:p w14:paraId="47E1FED8" w14:textId="77777777" w:rsidR="00A77581" w:rsidRDefault="00A77581" w:rsidP="007A6E54">
            <w:pPr>
              <w:pStyle w:val="BoxListBullet"/>
              <w:spacing w:before="120"/>
            </w:pPr>
            <w:r>
              <w:t>Overall elective surgery waiting times</w:t>
            </w:r>
          </w:p>
          <w:p w14:paraId="43FA7E3C" w14:textId="77777777" w:rsidR="00A77581" w:rsidRDefault="00A77581" w:rsidP="007A6E54">
            <w:pPr>
              <w:pStyle w:val="BoxListBullet"/>
              <w:spacing w:before="120"/>
            </w:pPr>
            <w:r>
              <w:t>Elective surgery waiting times by clinical urgency category</w:t>
            </w:r>
          </w:p>
          <w:p w14:paraId="7BC98E7F" w14:textId="77777777" w:rsidR="00A77581" w:rsidRDefault="00A77581" w:rsidP="007A6E54">
            <w:pPr>
              <w:pStyle w:val="BoxListBullet"/>
              <w:spacing w:before="120"/>
            </w:pPr>
            <w:r>
              <w:t>Presentations to emergency departments with a length of stay of 4 hours or less ending in admission.</w:t>
            </w:r>
          </w:p>
          <w:p w14:paraId="6162A4CB" w14:textId="77777777" w:rsidR="00A77581" w:rsidRDefault="00A77581" w:rsidP="007A6E54">
            <w:pPr>
              <w:pStyle w:val="Box"/>
              <w:widowControl w:val="0"/>
              <w:spacing w:before="100"/>
            </w:pPr>
            <w:r>
              <w:t>Data reported for these three measures are:</w:t>
            </w:r>
          </w:p>
          <w:p w14:paraId="3E148209" w14:textId="77777777" w:rsidR="00BD4D21" w:rsidRDefault="00BD4D21" w:rsidP="00BD4D21">
            <w:pPr>
              <w:pStyle w:val="Box"/>
              <w:widowControl w:val="0"/>
              <w:spacing w:before="100"/>
              <w:ind w:left="284"/>
            </w:pPr>
            <w:r w:rsidRPr="00344676">
              <w:rPr>
                <w:shd w:val="clear" w:color="auto" w:fill="FCDED3"/>
              </w:rPr>
              <w:t xml:space="preserve">    </w:t>
            </w:r>
            <w:r>
              <w:t xml:space="preserve"> not comparable across jurisdictions, but are comparable (subject to caveats) within jurisdictions over time </w:t>
            </w:r>
          </w:p>
          <w:p w14:paraId="33CD6EE8" w14:textId="77777777" w:rsidR="00BD4D21" w:rsidRDefault="00BD4D21" w:rsidP="00BD4D21">
            <w:pPr>
              <w:pStyle w:val="Box"/>
              <w:widowControl w:val="0"/>
              <w:spacing w:before="100"/>
              <w:ind w:left="284"/>
            </w:pPr>
            <w:r w:rsidRPr="009273A9">
              <w:rPr>
                <w:shd w:val="clear" w:color="auto" w:fill="F15A25"/>
              </w:rPr>
              <w:t xml:space="preserve">    </w:t>
            </w:r>
            <w:r>
              <w:t xml:space="preserve"> complete (subject to caveats) for the current reporting period. All required 2018-19 data are available for all jurisdictions.</w:t>
            </w:r>
          </w:p>
          <w:p w14:paraId="6B2499BD" w14:textId="77777777" w:rsidR="00BD4D21" w:rsidRDefault="00BD4D21" w:rsidP="00BD4D21">
            <w:pPr>
              <w:pStyle w:val="BoxHeading2"/>
              <w:widowControl w:val="0"/>
              <w:spacing w:before="140"/>
            </w:pPr>
            <w:r>
              <w:t>Overall elective surgery waiting times</w:t>
            </w:r>
          </w:p>
          <w:p w14:paraId="762AD13B" w14:textId="77777777" w:rsidR="00BD4D21" w:rsidRDefault="00BD4D21" w:rsidP="00BD4D21">
            <w:pPr>
              <w:pStyle w:val="Box"/>
              <w:widowControl w:val="0"/>
            </w:pPr>
            <w:r>
              <w:t>‘Overall elective surgery waiting times’ are calculated by comparing the date patients are added to a waiting list with the date they were admitted. Days on which the patient was not ready for care are excluded. ‘Overall waiting times’ are presented as the number of days within which 50 per cent of patients are admitted and the number of days within which 90 per cent of patients are admitted. Patients on waiting lists who were not subsequently admitted are excluded.</w:t>
            </w:r>
          </w:p>
          <w:p w14:paraId="63A9C216" w14:textId="47613014" w:rsidR="00BD4D21" w:rsidRDefault="00BD4D21" w:rsidP="00BD4D21">
            <w:pPr>
              <w:pStyle w:val="Box"/>
              <w:widowControl w:val="0"/>
            </w:pPr>
            <w:r>
              <w:t xml:space="preserve">For overall elective surgery waiting times, a low or decreasing number of days waited are desirable. </w:t>
            </w:r>
            <w:r w:rsidRPr="00C72F4B">
              <w:t>Comparisons across jurisdictions should be made with caution, due to differences in clinical practices and classification of patients across Australia. The measures are also affected by variations across jurisdictions in the method used to calculate waiting times for patients who transferred from a waiting list managed by one hospital to a waiting list managed by another hospital</w:t>
            </w:r>
            <w:r>
              <w:t>, with t</w:t>
            </w:r>
            <w:r w:rsidRPr="00C72F4B">
              <w:t xml:space="preserve">he time waited on the first list included in the waiting time reported in NSW, WA, SA and the NT. This approach can have the effect of </w:t>
            </w:r>
            <w:r w:rsidRPr="00FF356F">
              <w:t>increasing the apparent waiting times for admissions in these jurisdictions compared wi</w:t>
            </w:r>
            <w:r w:rsidR="00453A37">
              <w:t>th other jurisdictions</w:t>
            </w:r>
            <w:r w:rsidRPr="00FF356F">
              <w:t>.</w:t>
            </w:r>
          </w:p>
          <w:p w14:paraId="3C5D8A1D" w14:textId="77777777" w:rsidR="00BD4D21" w:rsidRDefault="00BD4D21" w:rsidP="00BD4D21">
            <w:pPr>
              <w:pStyle w:val="BoxHeading2"/>
              <w:widowControl w:val="0"/>
              <w:spacing w:before="140"/>
            </w:pPr>
            <w:r>
              <w:t>Elective surgery waiting times by clinical urgency category</w:t>
            </w:r>
          </w:p>
          <w:p w14:paraId="6B885A11" w14:textId="77777777" w:rsidR="00BD4D21" w:rsidRPr="0026526A" w:rsidRDefault="00BD4D21" w:rsidP="00BD4D21">
            <w:pPr>
              <w:pStyle w:val="Box"/>
              <w:widowControl w:val="0"/>
            </w:pPr>
            <w:r>
              <w:t xml:space="preserve">‘Elective surgery waiting times by clinical urgency category’ reports the proportion of patients who were admitted from waiting lists after an extended wait. </w:t>
            </w:r>
            <w:r w:rsidRPr="0026526A">
              <w:t xml:space="preserve">In general, at the time of being placed on the public hospital waiting list, a clinical assessment is made of the urgency with which the patient requires elective surgery. The clinical urgency categories are: </w:t>
            </w:r>
          </w:p>
          <w:p w14:paraId="68F42EB7" w14:textId="77777777" w:rsidR="00BD4D21" w:rsidRPr="0026526A" w:rsidRDefault="00BD4D21" w:rsidP="00BD4D21">
            <w:pPr>
              <w:pStyle w:val="BoxListBullet"/>
              <w:widowControl w:val="0"/>
            </w:pPr>
            <w:r w:rsidRPr="0026526A">
              <w:t>Category 1</w:t>
            </w:r>
            <w:r>
              <w:t xml:space="preserve"> </w:t>
            </w:r>
            <w:r w:rsidRPr="0026526A">
              <w:t>—</w:t>
            </w:r>
            <w:r>
              <w:t xml:space="preserve"> </w:t>
            </w:r>
            <w:r w:rsidRPr="0026526A">
              <w:t xml:space="preserve">procedures that are clinically indicated within 30 days </w:t>
            </w:r>
          </w:p>
          <w:p w14:paraId="7AB11C16" w14:textId="77777777" w:rsidR="00BD4D21" w:rsidRPr="0026526A" w:rsidRDefault="00BD4D21" w:rsidP="00BD4D21">
            <w:pPr>
              <w:pStyle w:val="BoxListBullet"/>
              <w:widowControl w:val="0"/>
              <w:spacing w:before="80"/>
            </w:pPr>
            <w:r w:rsidRPr="0026526A">
              <w:t>Category 2</w:t>
            </w:r>
            <w:r>
              <w:t xml:space="preserve"> </w:t>
            </w:r>
            <w:r w:rsidRPr="0026526A">
              <w:t>—</w:t>
            </w:r>
            <w:r>
              <w:t xml:space="preserve"> </w:t>
            </w:r>
            <w:r w:rsidRPr="0026526A">
              <w:t xml:space="preserve">procedures that are clinically indicated within 90 days </w:t>
            </w:r>
          </w:p>
          <w:p w14:paraId="778F70A0" w14:textId="77777777" w:rsidR="00BD4D21" w:rsidRPr="0026526A" w:rsidRDefault="00BD4D21" w:rsidP="00BD4D21">
            <w:pPr>
              <w:pStyle w:val="BoxListBullet"/>
              <w:widowControl w:val="0"/>
              <w:spacing w:before="80"/>
            </w:pPr>
            <w:r w:rsidRPr="0026526A">
              <w:t>Category 3</w:t>
            </w:r>
            <w:r>
              <w:t xml:space="preserve"> </w:t>
            </w:r>
            <w:r w:rsidRPr="0026526A">
              <w:t>—</w:t>
            </w:r>
            <w:r>
              <w:t xml:space="preserve"> </w:t>
            </w:r>
            <w:r w:rsidRPr="0026526A">
              <w:t xml:space="preserve">procedures that are clinically indicated within 365 days. </w:t>
            </w:r>
          </w:p>
          <w:p w14:paraId="7E6CA202" w14:textId="77777777" w:rsidR="00BD4D21" w:rsidRDefault="00BD4D21" w:rsidP="00BD4D21">
            <w:pPr>
              <w:pStyle w:val="Box"/>
              <w:widowControl w:val="0"/>
            </w:pPr>
            <w:r>
              <w:t>The term ‘extended wait’ is used for patients in the categories 1, 2 and 3 waiting longer than specified times (30 days, 90 days and 365 days respectively).</w:t>
            </w:r>
          </w:p>
        </w:tc>
      </w:tr>
      <w:tr w:rsidR="00A77581" w14:paraId="6153851B" w14:textId="77777777" w:rsidTr="007A6E54">
        <w:tc>
          <w:tcPr>
            <w:tcW w:w="5000" w:type="pct"/>
            <w:tcBorders>
              <w:top w:val="nil"/>
              <w:left w:val="nil"/>
              <w:bottom w:val="nil"/>
              <w:right w:val="nil"/>
            </w:tcBorders>
            <w:shd w:val="clear" w:color="auto" w:fill="F2F2F2"/>
          </w:tcPr>
          <w:p w14:paraId="3B665EE7" w14:textId="77777777" w:rsidR="00A77581" w:rsidRDefault="00A77581" w:rsidP="007A6E54">
            <w:pPr>
              <w:pStyle w:val="BoxSource"/>
              <w:jc w:val="right"/>
            </w:pPr>
            <w:r>
              <w:t>(continued next page)</w:t>
            </w:r>
          </w:p>
        </w:tc>
      </w:tr>
      <w:tr w:rsidR="00A77581" w14:paraId="41338E2B" w14:textId="77777777" w:rsidTr="007A6E54">
        <w:tc>
          <w:tcPr>
            <w:tcW w:w="5000" w:type="pct"/>
            <w:tcBorders>
              <w:top w:val="nil"/>
              <w:left w:val="nil"/>
              <w:bottom w:val="single" w:sz="6" w:space="0" w:color="78A22F"/>
              <w:right w:val="nil"/>
            </w:tcBorders>
            <w:shd w:val="clear" w:color="auto" w:fill="F2F2F2"/>
          </w:tcPr>
          <w:p w14:paraId="5C2637B2" w14:textId="77777777" w:rsidR="00A77581" w:rsidRDefault="00A77581" w:rsidP="007A6E54">
            <w:pPr>
              <w:pStyle w:val="Box"/>
              <w:spacing w:before="0" w:line="120" w:lineRule="exact"/>
            </w:pPr>
          </w:p>
        </w:tc>
      </w:tr>
      <w:tr w:rsidR="00A77581" w:rsidRPr="000863A5" w14:paraId="7E9C5FAD" w14:textId="77777777" w:rsidTr="007A6E54">
        <w:tc>
          <w:tcPr>
            <w:tcW w:w="5000" w:type="pct"/>
            <w:tcBorders>
              <w:top w:val="single" w:sz="6" w:space="0" w:color="78A22F"/>
              <w:left w:val="nil"/>
              <w:bottom w:val="nil"/>
              <w:right w:val="nil"/>
            </w:tcBorders>
          </w:tcPr>
          <w:p w14:paraId="71E1CDAD" w14:textId="77777777" w:rsidR="00A77581" w:rsidRPr="00626D32" w:rsidRDefault="00A77581" w:rsidP="007A6E54">
            <w:pPr>
              <w:pStyle w:val="BoxSpaceBelow"/>
            </w:pPr>
          </w:p>
        </w:tc>
      </w:tr>
    </w:tbl>
    <w:p w14:paraId="500F7D89"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14:paraId="7BE57445" w14:textId="77777777" w:rsidTr="007A6E54">
        <w:tc>
          <w:tcPr>
            <w:tcW w:w="8789" w:type="dxa"/>
            <w:tcBorders>
              <w:top w:val="single" w:sz="6" w:space="0" w:color="78A22F"/>
              <w:left w:val="nil"/>
              <w:bottom w:val="nil"/>
              <w:right w:val="nil"/>
            </w:tcBorders>
            <w:shd w:val="clear" w:color="auto" w:fill="F2F2F2"/>
          </w:tcPr>
          <w:p w14:paraId="7D4FDD30" w14:textId="02C00A7D" w:rsidR="00A77581" w:rsidRDefault="00A77581" w:rsidP="00CA60F0">
            <w:pPr>
              <w:pStyle w:val="BoxTitle"/>
              <w:keepLines w:val="0"/>
              <w:widowControl w:val="0"/>
            </w:pPr>
            <w:r>
              <w:rPr>
                <w:b w:val="0"/>
              </w:rPr>
              <w:t>Box 12.</w:t>
            </w:r>
            <w:r w:rsidR="00CA60F0">
              <w:rPr>
                <w:b w:val="0"/>
              </w:rPr>
              <w:t>3</w:t>
            </w:r>
            <w:r>
              <w:tab/>
            </w:r>
            <w:r w:rsidRPr="0062512C">
              <w:rPr>
                <w:b w:val="0"/>
                <w:sz w:val="18"/>
                <w:szCs w:val="18"/>
              </w:rPr>
              <w:t>(continued)</w:t>
            </w:r>
          </w:p>
        </w:tc>
      </w:tr>
      <w:tr w:rsidR="00A77581" w14:paraId="70F6ABA2" w14:textId="77777777" w:rsidTr="007A6E54">
        <w:trPr>
          <w:cantSplit/>
        </w:trPr>
        <w:tc>
          <w:tcPr>
            <w:tcW w:w="8789" w:type="dxa"/>
            <w:tcBorders>
              <w:top w:val="nil"/>
              <w:left w:val="nil"/>
              <w:bottom w:val="nil"/>
              <w:right w:val="nil"/>
            </w:tcBorders>
            <w:shd w:val="clear" w:color="auto" w:fill="F2F2F2"/>
          </w:tcPr>
          <w:p w14:paraId="5F6556FF" w14:textId="77777777" w:rsidR="00A77581" w:rsidRDefault="00A77581" w:rsidP="007A6E54">
            <w:pPr>
              <w:pStyle w:val="Box"/>
              <w:widowControl w:val="0"/>
            </w:pPr>
            <w:r>
              <w:t>For elective surgery waiting times by clinical urgency category, a low or decreasing proportion of patients who have experienced extended waits at admission is desirable. However, variation in the way patients are classified to urgency categories should be considered. Rather than comparing jurisdictions, the results for individual jurisdictions should be viewed in the context of the proportions of patients assigned to each of the three urgency categories.</w:t>
            </w:r>
          </w:p>
          <w:p w14:paraId="4DC7513F" w14:textId="77777777" w:rsidR="00A77581" w:rsidRDefault="00A77581" w:rsidP="007A6E54">
            <w:pPr>
              <w:pStyle w:val="BoxHeading2"/>
              <w:widowControl w:val="0"/>
              <w:spacing w:before="140"/>
            </w:pPr>
            <w:r>
              <w:t>Presentations to emergency departments with a length of stay of 4 hours or less ending in admission</w:t>
            </w:r>
          </w:p>
          <w:p w14:paraId="7284CB34" w14:textId="77777777" w:rsidR="00A77581" w:rsidRDefault="00A77581" w:rsidP="007A6E54">
            <w:pPr>
              <w:pStyle w:val="Box"/>
              <w:widowControl w:val="0"/>
            </w:pPr>
            <w:r w:rsidRPr="00646051">
              <w:t xml:space="preserve">‘Presentations to emergency departments with a length of stay of 4 hours or less ending in admission’ is defined as the </w:t>
            </w:r>
            <w:r>
              <w:t>proportion</w:t>
            </w:r>
            <w:r w:rsidRPr="00646051">
              <w:t xml:space="preserve"> of presentations to public hospital emergency departments where the time from presentation to admission</w:t>
            </w:r>
            <w:r>
              <w:t xml:space="preserve"> to hospital</w:t>
            </w:r>
            <w:r w:rsidRPr="00646051">
              <w:t xml:space="preserve"> is less than or equal to </w:t>
            </w:r>
            <w:r>
              <w:t>4 </w:t>
            </w:r>
            <w:r w:rsidRPr="00646051">
              <w:t>hours.</w:t>
            </w:r>
          </w:p>
          <w:p w14:paraId="6B748A9D" w14:textId="77777777" w:rsidR="00A77581" w:rsidRPr="0062512C" w:rsidRDefault="00A77581" w:rsidP="007A6E54">
            <w:pPr>
              <w:pStyle w:val="Box"/>
              <w:widowControl w:val="0"/>
            </w:pPr>
            <w:r>
              <w:t>A high or increasing proportion of presentations to emergency departments with a length of stay of 4 hours or less ending in admission is desirable.</w:t>
            </w:r>
          </w:p>
        </w:tc>
      </w:tr>
      <w:tr w:rsidR="00A77581" w14:paraId="60C49337" w14:textId="77777777" w:rsidTr="007A6E54">
        <w:trPr>
          <w:cantSplit/>
        </w:trPr>
        <w:tc>
          <w:tcPr>
            <w:tcW w:w="8789" w:type="dxa"/>
            <w:tcBorders>
              <w:top w:val="nil"/>
              <w:left w:val="nil"/>
              <w:bottom w:val="single" w:sz="6" w:space="0" w:color="78A22F"/>
              <w:right w:val="nil"/>
            </w:tcBorders>
            <w:shd w:val="clear" w:color="auto" w:fill="F2F2F2"/>
          </w:tcPr>
          <w:p w14:paraId="422356C5" w14:textId="77777777" w:rsidR="00A77581" w:rsidRDefault="00A77581" w:rsidP="007A6E54">
            <w:pPr>
              <w:pStyle w:val="Box"/>
              <w:widowControl w:val="0"/>
              <w:spacing w:before="0" w:line="120" w:lineRule="exact"/>
            </w:pPr>
          </w:p>
        </w:tc>
      </w:tr>
      <w:tr w:rsidR="00A77581" w:rsidRPr="000863A5" w14:paraId="5B99AA66" w14:textId="77777777" w:rsidTr="007A6E54">
        <w:tc>
          <w:tcPr>
            <w:tcW w:w="8789" w:type="dxa"/>
            <w:tcBorders>
              <w:top w:val="single" w:sz="6" w:space="0" w:color="78A22F"/>
              <w:left w:val="nil"/>
              <w:bottom w:val="nil"/>
              <w:right w:val="nil"/>
            </w:tcBorders>
          </w:tcPr>
          <w:p w14:paraId="7050820A" w14:textId="77777777" w:rsidR="00A77581" w:rsidRPr="00626D32" w:rsidRDefault="00A77581" w:rsidP="007A6E54">
            <w:pPr>
              <w:pStyle w:val="BoxSpaceBelow"/>
              <w:spacing w:before="0" w:after="0"/>
            </w:pPr>
          </w:p>
        </w:tc>
      </w:tr>
    </w:tbl>
    <w:p w14:paraId="1CFA48CD" w14:textId="77777777" w:rsidR="00A77581" w:rsidRPr="00587530" w:rsidRDefault="00A77581" w:rsidP="00A77581">
      <w:pPr>
        <w:pStyle w:val="Heading4"/>
        <w:spacing w:before="420"/>
      </w:pPr>
      <w:bookmarkStart w:id="25" w:name="_Toc31210604"/>
      <w:r w:rsidRPr="00587530">
        <w:t>Access — Elective surgery waiting list turn over</w:t>
      </w:r>
      <w:bookmarkEnd w:id="25"/>
    </w:p>
    <w:p w14:paraId="48C7930D" w14:textId="6490E6B2" w:rsidR="00A77581" w:rsidRPr="00587530" w:rsidRDefault="00A77581" w:rsidP="00A77581">
      <w:pPr>
        <w:pStyle w:val="BodyText"/>
      </w:pPr>
      <w:r w:rsidRPr="00587530">
        <w:t>‘</w:t>
      </w:r>
      <w:r>
        <w:t>Elective surgery w</w:t>
      </w:r>
      <w:r w:rsidRPr="00587530">
        <w:t>aiting list turn over’ is an indicator of government’s objective to provide timely and accessible services to all (box 12.</w:t>
      </w:r>
      <w:r w:rsidR="00F26297">
        <w:t>4</w:t>
      </w:r>
      <w:r w:rsidRPr="00587530">
        <w:t>).</w:t>
      </w:r>
    </w:p>
    <w:p w14:paraId="2B612481" w14:textId="77777777" w:rsidR="00A77581" w:rsidRPr="00587530"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rsidRPr="00587530" w14:paraId="5B5E34E9" w14:textId="77777777" w:rsidTr="007A6E54">
        <w:trPr>
          <w:tblHeader/>
        </w:trPr>
        <w:tc>
          <w:tcPr>
            <w:tcW w:w="5000" w:type="pct"/>
            <w:tcBorders>
              <w:top w:val="single" w:sz="6" w:space="0" w:color="78A22F"/>
              <w:left w:val="nil"/>
              <w:bottom w:val="nil"/>
              <w:right w:val="nil"/>
            </w:tcBorders>
            <w:shd w:val="clear" w:color="auto" w:fill="F2F2F2"/>
          </w:tcPr>
          <w:p w14:paraId="48C226FB" w14:textId="124F24DF" w:rsidR="00A77581" w:rsidRPr="00587530" w:rsidRDefault="00A77581" w:rsidP="00CA60F0">
            <w:pPr>
              <w:pStyle w:val="BoxTitle"/>
            </w:pPr>
            <w:r w:rsidRPr="00587530">
              <w:rPr>
                <w:b w:val="0"/>
              </w:rPr>
              <w:t>Box 12.</w:t>
            </w:r>
            <w:r w:rsidR="00CA60F0">
              <w:rPr>
                <w:b w:val="0"/>
              </w:rPr>
              <w:t>4</w:t>
            </w:r>
            <w:r w:rsidRPr="00587530">
              <w:tab/>
              <w:t>Elective surgery waiting list turn over</w:t>
            </w:r>
          </w:p>
        </w:tc>
      </w:tr>
      <w:tr w:rsidR="00A77581" w:rsidRPr="008059FE" w14:paraId="384DBE44" w14:textId="77777777" w:rsidTr="007A6E54">
        <w:tc>
          <w:tcPr>
            <w:tcW w:w="5000" w:type="pct"/>
            <w:tcBorders>
              <w:top w:val="nil"/>
              <w:left w:val="nil"/>
              <w:bottom w:val="nil"/>
              <w:right w:val="nil"/>
            </w:tcBorders>
            <w:shd w:val="clear" w:color="auto" w:fill="F2F2F2"/>
          </w:tcPr>
          <w:p w14:paraId="4820C4A8" w14:textId="77777777" w:rsidR="00A77581" w:rsidRPr="008059FE" w:rsidRDefault="00A77581" w:rsidP="007A6E54">
            <w:pPr>
              <w:pStyle w:val="Box"/>
            </w:pPr>
            <w:r w:rsidRPr="008059FE">
              <w:t xml:space="preserve">‘Elective surgery waiting list turn over’ is defined as the number of additions to, and removals from, public hospital elective surgery waiting lists. It is measured by dividing the number of people removed from public hospital elective surgery waiting lists during the reference year by the number of people added to public hospital elective surgery waiting lists during the same year, multiplied by 100. </w:t>
            </w:r>
          </w:p>
          <w:p w14:paraId="2C253E18" w14:textId="77777777" w:rsidR="00A77581" w:rsidRPr="008059FE" w:rsidRDefault="00A77581" w:rsidP="007A6E54">
            <w:pPr>
              <w:pStyle w:val="Box"/>
            </w:pPr>
            <w:r w:rsidRPr="008059FE">
              <w:t>The number of people removed from public hospital elective surgery waiting lists includes only people removed following admission for surgery (as distinct from other reasons for removal including death, not contactable, treated elsewhere, surgery not required or declined, transferred to another hospital’s waiting list and not reported).</w:t>
            </w:r>
          </w:p>
          <w:p w14:paraId="2BCBE920" w14:textId="77777777" w:rsidR="00A77581" w:rsidRPr="008059FE" w:rsidRDefault="00A77581" w:rsidP="007A6E54">
            <w:pPr>
              <w:pStyle w:val="Box"/>
            </w:pPr>
            <w:r w:rsidRPr="008059FE">
              <w:t>Elective surgery waiting list turn over provides an indication of the extent to which the public hospital system is keeping pace with demand and thus maintaining or improving patient access.</w:t>
            </w:r>
          </w:p>
          <w:p w14:paraId="31A23EBE" w14:textId="2E46E8D5" w:rsidR="00A77581" w:rsidRPr="008059FE" w:rsidRDefault="00A77581" w:rsidP="00BD4D21">
            <w:pPr>
              <w:pStyle w:val="Box"/>
            </w:pPr>
            <w:r w:rsidRPr="008059FE">
              <w:t>When interpreting these data, 100 per cent indicates that an equal number of patients were added to public hospital elective surgery waiting lists as were removed following admission for surgery during the reporting period (therefore the number of patients on the waiting list will be largely unchanged). A figure less than 100 per cent indicates that more patients were added to public hospital elective surgery waiting lists than were removed following admission for surgery during the reporting period (therefore the number of patients on the waiting list will have increased).</w:t>
            </w:r>
          </w:p>
        </w:tc>
      </w:tr>
      <w:tr w:rsidR="00BD4D21" w:rsidRPr="008059FE" w14:paraId="351386E2" w14:textId="77777777" w:rsidTr="007A6E54">
        <w:tc>
          <w:tcPr>
            <w:tcW w:w="5000" w:type="pct"/>
            <w:tcBorders>
              <w:top w:val="nil"/>
              <w:left w:val="nil"/>
              <w:bottom w:val="nil"/>
              <w:right w:val="nil"/>
            </w:tcBorders>
            <w:shd w:val="clear" w:color="auto" w:fill="F2F2F2"/>
          </w:tcPr>
          <w:p w14:paraId="49C5672A" w14:textId="492A50A9" w:rsidR="00BD4D21" w:rsidRPr="008059FE" w:rsidRDefault="00BD4D21" w:rsidP="00BD4D21">
            <w:pPr>
              <w:pStyle w:val="BoxSource"/>
              <w:jc w:val="right"/>
            </w:pPr>
            <w:r>
              <w:t>(continued next page)</w:t>
            </w:r>
          </w:p>
        </w:tc>
      </w:tr>
      <w:tr w:rsidR="00A77581" w:rsidRPr="008059FE" w14:paraId="364D2435" w14:textId="77777777" w:rsidTr="007A6E54">
        <w:tc>
          <w:tcPr>
            <w:tcW w:w="5000" w:type="pct"/>
            <w:tcBorders>
              <w:top w:val="nil"/>
              <w:left w:val="nil"/>
              <w:bottom w:val="single" w:sz="6" w:space="0" w:color="78A22F"/>
              <w:right w:val="nil"/>
            </w:tcBorders>
            <w:shd w:val="clear" w:color="auto" w:fill="F2F2F2"/>
          </w:tcPr>
          <w:p w14:paraId="1988F5DF" w14:textId="77777777" w:rsidR="00A77581" w:rsidRPr="008059FE" w:rsidRDefault="00A77581" w:rsidP="007A6E54">
            <w:pPr>
              <w:pStyle w:val="Box"/>
              <w:spacing w:before="0" w:line="120" w:lineRule="exact"/>
            </w:pPr>
          </w:p>
        </w:tc>
      </w:tr>
      <w:tr w:rsidR="00A77581" w:rsidRPr="008059FE" w14:paraId="7B389E20" w14:textId="77777777" w:rsidTr="007A6E54">
        <w:tc>
          <w:tcPr>
            <w:tcW w:w="5000" w:type="pct"/>
            <w:tcBorders>
              <w:top w:val="single" w:sz="6" w:space="0" w:color="78A22F"/>
              <w:left w:val="nil"/>
              <w:bottom w:val="nil"/>
              <w:right w:val="nil"/>
            </w:tcBorders>
          </w:tcPr>
          <w:p w14:paraId="4872E7EF" w14:textId="77777777" w:rsidR="00A77581" w:rsidRPr="008059FE" w:rsidRDefault="00A77581" w:rsidP="007A6E54">
            <w:pPr>
              <w:pStyle w:val="BoxSpaceBelow"/>
            </w:pPr>
          </w:p>
        </w:tc>
      </w:tr>
    </w:tbl>
    <w:p w14:paraId="34DA155D" w14:textId="77777777" w:rsidR="00BD4D21" w:rsidRDefault="00BD4D21" w:rsidP="00A77581">
      <w:pPr>
        <w:pStyle w:val="Heading4"/>
        <w:spacing w:before="420"/>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D4D21" w14:paraId="73F0DFD6" w14:textId="77777777" w:rsidTr="007A6E54">
        <w:tc>
          <w:tcPr>
            <w:tcW w:w="8789" w:type="dxa"/>
            <w:tcBorders>
              <w:top w:val="single" w:sz="6" w:space="0" w:color="78A22F"/>
              <w:left w:val="nil"/>
              <w:bottom w:val="nil"/>
              <w:right w:val="nil"/>
            </w:tcBorders>
            <w:shd w:val="clear" w:color="auto" w:fill="F2F2F2"/>
          </w:tcPr>
          <w:p w14:paraId="01AD6463" w14:textId="7CE208F4" w:rsidR="00BD4D21" w:rsidRDefault="00BD4D21" w:rsidP="00CA60F0">
            <w:pPr>
              <w:pStyle w:val="BoxTitle"/>
              <w:keepLines w:val="0"/>
              <w:widowControl w:val="0"/>
            </w:pPr>
            <w:r>
              <w:rPr>
                <w:b w:val="0"/>
              </w:rPr>
              <w:t>Box 12.</w:t>
            </w:r>
            <w:r w:rsidR="00CA60F0">
              <w:rPr>
                <w:b w:val="0"/>
              </w:rPr>
              <w:t>4</w:t>
            </w:r>
            <w:r>
              <w:tab/>
            </w:r>
            <w:r w:rsidRPr="0062512C">
              <w:rPr>
                <w:b w:val="0"/>
                <w:sz w:val="18"/>
                <w:szCs w:val="18"/>
              </w:rPr>
              <w:t>(continued)</w:t>
            </w:r>
          </w:p>
        </w:tc>
      </w:tr>
      <w:tr w:rsidR="00BD4D21" w:rsidRPr="0062512C" w14:paraId="51FAF380" w14:textId="77777777" w:rsidTr="007A6E54">
        <w:trPr>
          <w:cantSplit/>
        </w:trPr>
        <w:tc>
          <w:tcPr>
            <w:tcW w:w="8789" w:type="dxa"/>
            <w:tcBorders>
              <w:top w:val="nil"/>
              <w:left w:val="nil"/>
              <w:bottom w:val="nil"/>
              <w:right w:val="nil"/>
            </w:tcBorders>
            <w:shd w:val="clear" w:color="auto" w:fill="F2F2F2"/>
          </w:tcPr>
          <w:p w14:paraId="171F73C4" w14:textId="77777777" w:rsidR="00BD4D21" w:rsidRPr="008059FE" w:rsidRDefault="00BD4D21" w:rsidP="00BD4D21">
            <w:pPr>
              <w:pStyle w:val="Box"/>
            </w:pPr>
            <w:r w:rsidRPr="008059FE">
              <w:t xml:space="preserve">A higher and increasing per cent of patient </w:t>
            </w:r>
            <w:proofErr w:type="spellStart"/>
            <w:r w:rsidRPr="008059FE">
              <w:t>turn over</w:t>
            </w:r>
            <w:proofErr w:type="spellEnd"/>
            <w:r w:rsidRPr="008059FE">
              <w:t xml:space="preserve"> is desirable as it indicates the public hospital system is keeping pace with demand for elective surgery. </w:t>
            </w:r>
          </w:p>
          <w:p w14:paraId="2CA8E512" w14:textId="77777777" w:rsidR="00BD4D21" w:rsidRPr="008059FE" w:rsidRDefault="00BD4D21" w:rsidP="00BD4D21">
            <w:pPr>
              <w:pStyle w:val="Box"/>
            </w:pPr>
            <w:r w:rsidRPr="008059FE">
              <w:t>Data for this indicator are:</w:t>
            </w:r>
          </w:p>
          <w:p w14:paraId="6668A639" w14:textId="77777777" w:rsidR="00BD4D21" w:rsidRPr="008059FE" w:rsidRDefault="00BD4D21" w:rsidP="00BD4D21">
            <w:pPr>
              <w:pStyle w:val="Box"/>
              <w:ind w:left="284"/>
            </w:pPr>
            <w:r w:rsidRPr="008059FE">
              <w:rPr>
                <w:shd w:val="clear" w:color="auto" w:fill="FCDED3"/>
              </w:rPr>
              <w:t xml:space="preserve">    </w:t>
            </w:r>
            <w:r w:rsidRPr="008059FE">
              <w:t xml:space="preserve"> not comparable across jurisdictions, but are comparable (subject to caveats) within jurisdictions over time</w:t>
            </w:r>
          </w:p>
          <w:p w14:paraId="69B7F9E7" w14:textId="57BDCBDF" w:rsidR="00BD4D21" w:rsidRPr="0062512C" w:rsidRDefault="00BD4D21" w:rsidP="00BD4D21">
            <w:pPr>
              <w:pStyle w:val="Box"/>
              <w:widowControl w:val="0"/>
              <w:ind w:left="284"/>
            </w:pPr>
            <w:r w:rsidRPr="008059FE">
              <w:rPr>
                <w:shd w:val="clear" w:color="auto" w:fill="F15A25"/>
              </w:rPr>
              <w:t xml:space="preserve">    </w:t>
            </w:r>
            <w:r w:rsidRPr="008059FE">
              <w:t xml:space="preserve"> complete (subject to caveats) for the current reporting period. All required 2018-19 data are available for all jurisdictions.</w:t>
            </w:r>
          </w:p>
        </w:tc>
      </w:tr>
      <w:tr w:rsidR="00BD4D21" w14:paraId="2822E55B" w14:textId="77777777" w:rsidTr="007A6E54">
        <w:trPr>
          <w:cantSplit/>
        </w:trPr>
        <w:tc>
          <w:tcPr>
            <w:tcW w:w="8789" w:type="dxa"/>
            <w:tcBorders>
              <w:top w:val="nil"/>
              <w:left w:val="nil"/>
              <w:bottom w:val="single" w:sz="6" w:space="0" w:color="78A22F"/>
              <w:right w:val="nil"/>
            </w:tcBorders>
            <w:shd w:val="clear" w:color="auto" w:fill="F2F2F2"/>
          </w:tcPr>
          <w:p w14:paraId="235C5483" w14:textId="77777777" w:rsidR="00BD4D21" w:rsidRDefault="00BD4D21" w:rsidP="007A6E54">
            <w:pPr>
              <w:pStyle w:val="Box"/>
              <w:widowControl w:val="0"/>
              <w:spacing w:before="0" w:line="120" w:lineRule="exact"/>
            </w:pPr>
          </w:p>
        </w:tc>
      </w:tr>
      <w:tr w:rsidR="00BD4D21" w:rsidRPr="00626D32" w14:paraId="013D5E4B" w14:textId="77777777" w:rsidTr="007A6E54">
        <w:tc>
          <w:tcPr>
            <w:tcW w:w="8789" w:type="dxa"/>
            <w:tcBorders>
              <w:top w:val="single" w:sz="6" w:space="0" w:color="78A22F"/>
              <w:left w:val="nil"/>
              <w:bottom w:val="nil"/>
              <w:right w:val="nil"/>
            </w:tcBorders>
          </w:tcPr>
          <w:p w14:paraId="5DC59DA3" w14:textId="77777777" w:rsidR="00BD4D21" w:rsidRPr="00626D32" w:rsidRDefault="00BD4D21" w:rsidP="007A6E54">
            <w:pPr>
              <w:pStyle w:val="BoxSpaceBelow"/>
              <w:spacing w:before="0" w:after="0"/>
            </w:pPr>
          </w:p>
        </w:tc>
      </w:tr>
    </w:tbl>
    <w:p w14:paraId="4FFE1488" w14:textId="77777777" w:rsidR="00A77581" w:rsidRPr="00587530" w:rsidRDefault="00A77581" w:rsidP="00A77581">
      <w:pPr>
        <w:pStyle w:val="Heading4"/>
        <w:spacing w:before="420"/>
      </w:pPr>
      <w:bookmarkStart w:id="26" w:name="_Toc31210605"/>
      <w:r w:rsidRPr="008059FE">
        <w:t>Appropriateness — Appropriateness</w:t>
      </w:r>
      <w:r w:rsidRPr="00587530">
        <w:t xml:space="preserve"> of hospital services</w:t>
      </w:r>
      <w:bookmarkEnd w:id="26"/>
    </w:p>
    <w:p w14:paraId="616693B3" w14:textId="639E603E" w:rsidR="00A77581" w:rsidRDefault="00A77581" w:rsidP="00A77581">
      <w:pPr>
        <w:pStyle w:val="BodyText"/>
      </w:pPr>
      <w:r w:rsidRPr="00587530">
        <w:t>‘Appropriateness of hospital services’ is an indicator of government’s objective to provide care that is appropriate and responsive to the needs of individuals throughout their lifespan and communities (box 12.</w:t>
      </w:r>
      <w:r w:rsidR="00F26297">
        <w:t>5</w:t>
      </w:r>
      <w:r w:rsidRPr="00587530">
        <w:t>).</w:t>
      </w:r>
      <w:r w:rsidRPr="000B747F">
        <w:t xml:space="preserve"> </w:t>
      </w:r>
    </w:p>
    <w:p w14:paraId="373D2241" w14:textId="77777777" w:rsidR="00A77581"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rsidRPr="00587530" w14:paraId="29E57730" w14:textId="77777777" w:rsidTr="007A6E54">
        <w:trPr>
          <w:tblHeader/>
        </w:trPr>
        <w:tc>
          <w:tcPr>
            <w:tcW w:w="5000" w:type="pct"/>
            <w:tcBorders>
              <w:top w:val="single" w:sz="6" w:space="0" w:color="78A22F"/>
              <w:left w:val="nil"/>
              <w:bottom w:val="nil"/>
              <w:right w:val="nil"/>
            </w:tcBorders>
            <w:shd w:val="clear" w:color="auto" w:fill="F2F2F2"/>
          </w:tcPr>
          <w:p w14:paraId="3F57E47D" w14:textId="5EB7098E" w:rsidR="00A77581" w:rsidRPr="00587530" w:rsidRDefault="00A77581" w:rsidP="00CA60F0">
            <w:pPr>
              <w:pStyle w:val="BoxTitle"/>
            </w:pPr>
            <w:r w:rsidRPr="00587530">
              <w:rPr>
                <w:b w:val="0"/>
              </w:rPr>
              <w:t>Box 12.</w:t>
            </w:r>
            <w:r w:rsidR="00CA60F0">
              <w:rPr>
                <w:b w:val="0"/>
              </w:rPr>
              <w:t>5</w:t>
            </w:r>
            <w:r w:rsidRPr="00587530">
              <w:tab/>
              <w:t>Appropriateness of hospital services</w:t>
            </w:r>
          </w:p>
        </w:tc>
      </w:tr>
      <w:tr w:rsidR="00A77581" w:rsidRPr="00587530" w14:paraId="07148F92" w14:textId="77777777" w:rsidTr="007A6E54">
        <w:tc>
          <w:tcPr>
            <w:tcW w:w="5000" w:type="pct"/>
            <w:tcBorders>
              <w:top w:val="nil"/>
              <w:left w:val="nil"/>
              <w:bottom w:val="nil"/>
              <w:right w:val="nil"/>
            </w:tcBorders>
            <w:shd w:val="clear" w:color="auto" w:fill="F2F2F2"/>
          </w:tcPr>
          <w:p w14:paraId="631A35DE" w14:textId="77777777" w:rsidR="00A77581" w:rsidRPr="00587530" w:rsidRDefault="00A77581" w:rsidP="007A6E54">
            <w:pPr>
              <w:pStyle w:val="Box"/>
            </w:pPr>
            <w:r w:rsidRPr="00587530">
              <w:t xml:space="preserve">‘Appropriateness of hospital services’ </w:t>
            </w:r>
            <w:r>
              <w:t>is yet to be defined.</w:t>
            </w:r>
          </w:p>
          <w:p w14:paraId="7F915FC9" w14:textId="77777777" w:rsidR="00A77581" w:rsidRPr="00587530" w:rsidRDefault="00A77581" w:rsidP="007A6E54">
            <w:pPr>
              <w:pStyle w:val="Box"/>
            </w:pPr>
            <w:r>
              <w:t>This indicator has been identified for development and future reporting.</w:t>
            </w:r>
          </w:p>
        </w:tc>
      </w:tr>
      <w:tr w:rsidR="00A77581" w:rsidRPr="00587530" w14:paraId="03DBC199" w14:textId="77777777" w:rsidTr="007A6E54">
        <w:tc>
          <w:tcPr>
            <w:tcW w:w="5000" w:type="pct"/>
            <w:tcBorders>
              <w:top w:val="nil"/>
              <w:left w:val="nil"/>
              <w:bottom w:val="single" w:sz="6" w:space="0" w:color="78A22F"/>
              <w:right w:val="nil"/>
            </w:tcBorders>
            <w:shd w:val="clear" w:color="auto" w:fill="F2F2F2"/>
          </w:tcPr>
          <w:p w14:paraId="3AD476BB" w14:textId="77777777" w:rsidR="00A77581" w:rsidRPr="00587530" w:rsidRDefault="00A77581" w:rsidP="007A6E54">
            <w:pPr>
              <w:pStyle w:val="Box"/>
              <w:spacing w:before="0" w:line="120" w:lineRule="exact"/>
            </w:pPr>
          </w:p>
        </w:tc>
      </w:tr>
      <w:tr w:rsidR="00A77581" w:rsidRPr="000863A5" w14:paraId="0538D3C3" w14:textId="77777777" w:rsidTr="007A6E54">
        <w:tc>
          <w:tcPr>
            <w:tcW w:w="5000" w:type="pct"/>
            <w:tcBorders>
              <w:top w:val="single" w:sz="6" w:space="0" w:color="78A22F"/>
              <w:left w:val="nil"/>
              <w:bottom w:val="nil"/>
              <w:right w:val="nil"/>
            </w:tcBorders>
          </w:tcPr>
          <w:p w14:paraId="209EC002" w14:textId="77777777" w:rsidR="00A77581" w:rsidRPr="00626D32" w:rsidRDefault="00A77581" w:rsidP="007A6E54">
            <w:pPr>
              <w:pStyle w:val="BoxSpaceBelow"/>
            </w:pPr>
          </w:p>
        </w:tc>
      </w:tr>
    </w:tbl>
    <w:p w14:paraId="42BF7092" w14:textId="77777777" w:rsidR="00A77581" w:rsidRDefault="00A77581" w:rsidP="00A77581">
      <w:pPr>
        <w:pStyle w:val="Heading4"/>
      </w:pPr>
      <w:bookmarkStart w:id="27" w:name="_Toc31210606"/>
      <w:r>
        <w:t>Quality — Safety — Accreditation</w:t>
      </w:r>
      <w:bookmarkEnd w:id="27"/>
      <w:r>
        <w:t xml:space="preserve"> </w:t>
      </w:r>
    </w:p>
    <w:p w14:paraId="454E6675" w14:textId="04AADC6E" w:rsidR="00A77581" w:rsidRDefault="00A77581" w:rsidP="00A77581">
      <w:pPr>
        <w:pStyle w:val="BodyText"/>
      </w:pPr>
      <w:r>
        <w:t>‘Accreditation’ is an indicator of governments’ objective to provide public hospital services that are high quality and safe (box 12.</w:t>
      </w:r>
      <w:r w:rsidR="00F26297">
        <w:t>6</w:t>
      </w:r>
      <w:r>
        <w:t>).</w:t>
      </w:r>
    </w:p>
    <w:p w14:paraId="6BBD730A"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rsidRPr="001D016C" w14:paraId="55119E2E" w14:textId="77777777" w:rsidTr="007A6E54">
        <w:tc>
          <w:tcPr>
            <w:tcW w:w="8789" w:type="dxa"/>
            <w:tcBorders>
              <w:top w:val="single" w:sz="6" w:space="0" w:color="78A22F"/>
              <w:left w:val="nil"/>
              <w:bottom w:val="nil"/>
              <w:right w:val="nil"/>
            </w:tcBorders>
            <w:shd w:val="clear" w:color="auto" w:fill="F2F2F2"/>
          </w:tcPr>
          <w:p w14:paraId="5DF32CFC" w14:textId="4067B6E1" w:rsidR="00A77581" w:rsidRPr="001D016C" w:rsidRDefault="00A77581" w:rsidP="00CA60F0">
            <w:pPr>
              <w:pStyle w:val="BoxTitle"/>
            </w:pPr>
            <w:r w:rsidRPr="001D016C">
              <w:rPr>
                <w:b w:val="0"/>
              </w:rPr>
              <w:t>Box 12.</w:t>
            </w:r>
            <w:r w:rsidR="00CA60F0">
              <w:rPr>
                <w:b w:val="0"/>
              </w:rPr>
              <w:t>6</w:t>
            </w:r>
            <w:r w:rsidRPr="001D016C">
              <w:tab/>
              <w:t>Accreditation</w:t>
            </w:r>
          </w:p>
        </w:tc>
      </w:tr>
      <w:tr w:rsidR="00A77581" w:rsidRPr="001D016C" w14:paraId="2640FECB" w14:textId="77777777" w:rsidTr="007A6E54">
        <w:trPr>
          <w:cantSplit/>
        </w:trPr>
        <w:tc>
          <w:tcPr>
            <w:tcW w:w="8789" w:type="dxa"/>
            <w:tcBorders>
              <w:top w:val="nil"/>
              <w:left w:val="nil"/>
              <w:bottom w:val="nil"/>
              <w:right w:val="nil"/>
            </w:tcBorders>
            <w:shd w:val="clear" w:color="auto" w:fill="F2F2F2"/>
          </w:tcPr>
          <w:p w14:paraId="1FEE345D" w14:textId="77777777" w:rsidR="00A77581" w:rsidRPr="001D016C" w:rsidRDefault="00A77581" w:rsidP="007A6E54">
            <w:pPr>
              <w:pStyle w:val="Box"/>
            </w:pPr>
            <w:r w:rsidRPr="001D016C">
              <w:t>‘Accreditation’ is defined by the proportion of hospitals accredited to the National Safety and Quality Health Service standards. The standards are:</w:t>
            </w:r>
          </w:p>
          <w:p w14:paraId="105B8B9C" w14:textId="77777777" w:rsidR="00A77581" w:rsidRPr="001D016C" w:rsidRDefault="00A77581" w:rsidP="007A6E54">
            <w:pPr>
              <w:pStyle w:val="BoxListBullet"/>
            </w:pPr>
            <w:r w:rsidRPr="001D016C">
              <w:t>Governance for safety and quality in health service organisations</w:t>
            </w:r>
          </w:p>
          <w:p w14:paraId="23079F83" w14:textId="77777777" w:rsidR="00A77581" w:rsidRPr="001D016C" w:rsidRDefault="00A77581" w:rsidP="007A6E54">
            <w:pPr>
              <w:pStyle w:val="BoxListBullet"/>
            </w:pPr>
            <w:r w:rsidRPr="001D016C">
              <w:t>Partnering with consumers</w:t>
            </w:r>
          </w:p>
          <w:p w14:paraId="767F3522" w14:textId="77777777" w:rsidR="00A77581" w:rsidRPr="001D016C" w:rsidRDefault="00A77581" w:rsidP="007A6E54">
            <w:pPr>
              <w:pStyle w:val="BoxListBullet"/>
            </w:pPr>
            <w:r w:rsidRPr="001D016C">
              <w:t>Preventing and controlling healthcare associated infections</w:t>
            </w:r>
          </w:p>
          <w:p w14:paraId="092663AC" w14:textId="77777777" w:rsidR="00A77581" w:rsidRPr="001D016C" w:rsidRDefault="00A77581" w:rsidP="007A6E54">
            <w:pPr>
              <w:pStyle w:val="BoxListBullet"/>
            </w:pPr>
            <w:r w:rsidRPr="001D016C">
              <w:t>Medication safety</w:t>
            </w:r>
          </w:p>
          <w:p w14:paraId="20CA7CF3" w14:textId="77777777" w:rsidR="00A77581" w:rsidRPr="001D016C" w:rsidRDefault="00A77581" w:rsidP="007A6E54">
            <w:pPr>
              <w:pStyle w:val="BoxListBullet"/>
            </w:pPr>
            <w:r w:rsidRPr="001D016C">
              <w:t>Patient identification and procedure matching</w:t>
            </w:r>
          </w:p>
          <w:p w14:paraId="13284A5A" w14:textId="77777777" w:rsidR="00A77581" w:rsidRPr="001D016C" w:rsidRDefault="00A77581" w:rsidP="007A6E54">
            <w:pPr>
              <w:pStyle w:val="BoxListBullet"/>
            </w:pPr>
            <w:r w:rsidRPr="001D016C">
              <w:t>Clinical handover</w:t>
            </w:r>
          </w:p>
          <w:p w14:paraId="0BB90A88" w14:textId="77777777" w:rsidR="00A77581" w:rsidRPr="001D016C" w:rsidRDefault="00A77581" w:rsidP="007A6E54">
            <w:pPr>
              <w:pStyle w:val="BoxListBullet"/>
            </w:pPr>
            <w:r w:rsidRPr="001D016C">
              <w:t>Blood and blood products</w:t>
            </w:r>
          </w:p>
          <w:p w14:paraId="54D5C0D9" w14:textId="77777777" w:rsidR="00A77581" w:rsidRPr="001D016C" w:rsidRDefault="00A77581" w:rsidP="007A6E54">
            <w:pPr>
              <w:pStyle w:val="BoxListBullet"/>
            </w:pPr>
            <w:r w:rsidRPr="001D016C">
              <w:t>Preventing and managing pressure injuries</w:t>
            </w:r>
          </w:p>
          <w:p w14:paraId="27541C93" w14:textId="77777777" w:rsidR="00A77581" w:rsidRPr="001D016C" w:rsidRDefault="00A77581" w:rsidP="007A6E54">
            <w:pPr>
              <w:pStyle w:val="BoxListBullet"/>
            </w:pPr>
            <w:r w:rsidRPr="001D016C">
              <w:t>Recognising and responding to clinical deterioration in acute health care</w:t>
            </w:r>
          </w:p>
          <w:p w14:paraId="60D901C7" w14:textId="77777777" w:rsidR="00A77581" w:rsidRPr="001D016C" w:rsidRDefault="00A77581" w:rsidP="007A6E54">
            <w:pPr>
              <w:pStyle w:val="BoxListBullet"/>
            </w:pPr>
            <w:r w:rsidRPr="001D016C">
              <w:t>Preventing falls and harm from falls.</w:t>
            </w:r>
          </w:p>
          <w:p w14:paraId="002608FD" w14:textId="77777777" w:rsidR="00A77581" w:rsidRDefault="00A77581" w:rsidP="007A6E54">
            <w:pPr>
              <w:pStyle w:val="Box"/>
            </w:pPr>
            <w:r w:rsidRPr="001D016C">
              <w:t xml:space="preserve">A high or increasing rate of accreditation is desirable. However, it is not possible to draw conclusions about the quality of care in those hospitals that are not accredited to all standards. </w:t>
            </w:r>
          </w:p>
          <w:p w14:paraId="4E336F48" w14:textId="77777777" w:rsidR="00A77581" w:rsidRPr="001D016C" w:rsidRDefault="00A77581" w:rsidP="007A6E54">
            <w:pPr>
              <w:pStyle w:val="Box"/>
            </w:pPr>
            <w:r>
              <w:t xml:space="preserve">Data are not available for reporting against this indicator. </w:t>
            </w:r>
          </w:p>
        </w:tc>
      </w:tr>
      <w:tr w:rsidR="00A77581" w:rsidRPr="001D016C" w14:paraId="6734A9E3" w14:textId="77777777" w:rsidTr="007A6E54">
        <w:trPr>
          <w:cantSplit/>
        </w:trPr>
        <w:tc>
          <w:tcPr>
            <w:tcW w:w="8789" w:type="dxa"/>
            <w:tcBorders>
              <w:top w:val="nil"/>
              <w:left w:val="nil"/>
              <w:bottom w:val="single" w:sz="6" w:space="0" w:color="78A22F"/>
              <w:right w:val="nil"/>
            </w:tcBorders>
            <w:shd w:val="clear" w:color="auto" w:fill="F2F2F2"/>
          </w:tcPr>
          <w:p w14:paraId="267B673F" w14:textId="77777777" w:rsidR="00A77581" w:rsidRPr="001D016C" w:rsidRDefault="00A77581" w:rsidP="007A6E54">
            <w:pPr>
              <w:pStyle w:val="Box"/>
              <w:spacing w:before="0" w:line="120" w:lineRule="exact"/>
              <w:rPr>
                <w:color w:val="FF0000"/>
              </w:rPr>
            </w:pPr>
          </w:p>
        </w:tc>
      </w:tr>
      <w:tr w:rsidR="00A77581" w:rsidRPr="001D016C" w14:paraId="70B2332F" w14:textId="77777777" w:rsidTr="007A6E54">
        <w:tc>
          <w:tcPr>
            <w:tcW w:w="8789" w:type="dxa"/>
            <w:tcBorders>
              <w:top w:val="single" w:sz="6" w:space="0" w:color="78A22F"/>
              <w:left w:val="nil"/>
              <w:bottom w:val="nil"/>
              <w:right w:val="nil"/>
            </w:tcBorders>
          </w:tcPr>
          <w:p w14:paraId="6A6646AC" w14:textId="77777777" w:rsidR="00A77581" w:rsidRPr="001D016C" w:rsidRDefault="00A77581" w:rsidP="007A6E54">
            <w:pPr>
              <w:pStyle w:val="BoxSpaceBelow"/>
              <w:rPr>
                <w:color w:val="FF00FF"/>
              </w:rPr>
            </w:pPr>
          </w:p>
        </w:tc>
      </w:tr>
    </w:tbl>
    <w:p w14:paraId="0826110C" w14:textId="77777777" w:rsidR="00A77581" w:rsidRDefault="00A77581" w:rsidP="00A77581">
      <w:pPr>
        <w:pStyle w:val="Heading4"/>
      </w:pPr>
      <w:bookmarkStart w:id="28" w:name="_Toc31210607"/>
      <w:r>
        <w:t>Quality — Safety — Adverse events in public hospitals</w:t>
      </w:r>
      <w:bookmarkEnd w:id="28"/>
    </w:p>
    <w:p w14:paraId="3768AE8F" w14:textId="3A0E22D6" w:rsidR="00A77581" w:rsidRDefault="00A77581" w:rsidP="00A77581">
      <w:pPr>
        <w:pStyle w:val="BodyText"/>
      </w:pPr>
      <w:r>
        <w:t>‘Adverse events in public hospitals’ is an indicator of governments’ objective to provide public hospital services that are high quality and safe (box 12.</w:t>
      </w:r>
      <w:r w:rsidR="00F26297">
        <w:t>7</w:t>
      </w:r>
      <w:r>
        <w:t xml:space="preserve">). </w:t>
      </w:r>
      <w:r w:rsidRPr="00005662">
        <w:t>Sentinel events, which are a subset of adverse events that result in death or very serious harm to the patient, are reported as a separate output indicator.</w:t>
      </w:r>
    </w:p>
    <w:p w14:paraId="45FD7C71"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14:paraId="7A7D0071" w14:textId="77777777" w:rsidTr="007A6E54">
        <w:tc>
          <w:tcPr>
            <w:tcW w:w="8789" w:type="dxa"/>
            <w:tcBorders>
              <w:top w:val="single" w:sz="6" w:space="0" w:color="78A22F"/>
              <w:left w:val="nil"/>
              <w:bottom w:val="nil"/>
              <w:right w:val="nil"/>
            </w:tcBorders>
            <w:shd w:val="clear" w:color="auto" w:fill="F2F2F2"/>
          </w:tcPr>
          <w:p w14:paraId="289BC262" w14:textId="4FE70361" w:rsidR="00A77581" w:rsidRDefault="00A77581" w:rsidP="00CA60F0">
            <w:pPr>
              <w:pStyle w:val="BoxTitle"/>
            </w:pPr>
            <w:r>
              <w:rPr>
                <w:b w:val="0"/>
              </w:rPr>
              <w:t>Box 12.</w:t>
            </w:r>
            <w:r w:rsidR="00CA60F0">
              <w:rPr>
                <w:b w:val="0"/>
              </w:rPr>
              <w:t>7</w:t>
            </w:r>
            <w:r>
              <w:tab/>
            </w:r>
            <w:r w:rsidRPr="000539E3">
              <w:t>Adverse events in public hospitals</w:t>
            </w:r>
          </w:p>
        </w:tc>
      </w:tr>
      <w:tr w:rsidR="00A77581" w14:paraId="08F87580" w14:textId="77777777" w:rsidTr="007A6E54">
        <w:trPr>
          <w:cantSplit/>
        </w:trPr>
        <w:tc>
          <w:tcPr>
            <w:tcW w:w="8789" w:type="dxa"/>
            <w:tcBorders>
              <w:top w:val="nil"/>
              <w:left w:val="nil"/>
              <w:bottom w:val="nil"/>
              <w:right w:val="nil"/>
            </w:tcBorders>
            <w:shd w:val="clear" w:color="auto" w:fill="F2F2F2"/>
          </w:tcPr>
          <w:p w14:paraId="2886DCE6" w14:textId="77777777" w:rsidR="00A77581" w:rsidRDefault="00A77581" w:rsidP="007A6E54">
            <w:pPr>
              <w:pStyle w:val="Box"/>
            </w:pPr>
            <w:r>
              <w:t xml:space="preserve">‘Adverse events in public hospitals’ is defined by the following three measures: </w:t>
            </w:r>
          </w:p>
          <w:p w14:paraId="58D5221E" w14:textId="77777777" w:rsidR="00A77581" w:rsidRDefault="00A77581" w:rsidP="007A6E54">
            <w:pPr>
              <w:pStyle w:val="BoxListBullet"/>
            </w:pPr>
            <w:r>
              <w:t>S</w:t>
            </w:r>
            <w:r w:rsidRPr="000A750A">
              <w:t>elected h</w:t>
            </w:r>
            <w:r>
              <w:t>ealthcare-associated infections</w:t>
            </w:r>
          </w:p>
          <w:p w14:paraId="038ACC71" w14:textId="77777777" w:rsidR="00A77581" w:rsidRDefault="00A77581" w:rsidP="007A6E54">
            <w:pPr>
              <w:pStyle w:val="BoxListBullet"/>
            </w:pPr>
            <w:r>
              <w:t>Adverse events treated in hospitals</w:t>
            </w:r>
          </w:p>
          <w:p w14:paraId="7ED1C1F8" w14:textId="77777777" w:rsidR="00A77581" w:rsidRDefault="00A77581" w:rsidP="007A6E54">
            <w:pPr>
              <w:pStyle w:val="BoxListBullet"/>
            </w:pPr>
            <w:r>
              <w:t>F</w:t>
            </w:r>
            <w:r w:rsidRPr="00232AA2">
              <w:t>alls resulting in patient harm in hospitals</w:t>
            </w:r>
            <w:r>
              <w:t>.</w:t>
            </w:r>
          </w:p>
          <w:p w14:paraId="500B4CC4" w14:textId="77777777" w:rsidR="00A77581" w:rsidRDefault="00A77581" w:rsidP="007A6E54">
            <w:pPr>
              <w:pStyle w:val="BoxHeading2"/>
            </w:pPr>
            <w:r w:rsidRPr="000A750A">
              <w:t xml:space="preserve">Selected </w:t>
            </w:r>
            <w:r>
              <w:t xml:space="preserve">healthcare-associated infections </w:t>
            </w:r>
          </w:p>
          <w:p w14:paraId="5C8CD6D7" w14:textId="77777777" w:rsidR="00A77581" w:rsidRDefault="00A77581" w:rsidP="007A6E54">
            <w:pPr>
              <w:pStyle w:val="Box"/>
            </w:pPr>
            <w:r>
              <w:t>‘</w:t>
            </w:r>
            <w:r w:rsidRPr="000A750A">
              <w:t xml:space="preserve">Selected </w:t>
            </w:r>
            <w:r>
              <w:t xml:space="preserve">healthcare-associated infections’ is the number of </w:t>
            </w:r>
            <w:r w:rsidRPr="00254603">
              <w:rPr>
                <w:i/>
              </w:rPr>
              <w:t>Staphylococcus aureus</w:t>
            </w:r>
            <w:r>
              <w:t xml:space="preserve"> (including Methicillin-resistant </w:t>
            </w:r>
            <w:r w:rsidRPr="00254603">
              <w:rPr>
                <w:i/>
              </w:rPr>
              <w:t>Staphylococcus aureus</w:t>
            </w:r>
            <w:r>
              <w:t xml:space="preserve"> [MRSA]) bacteraemia (SAB) patient episodes associated with public hospitals (admitted and non-admitted patients), expressed as a rate per 10 000 patient days for public hospitals. </w:t>
            </w:r>
          </w:p>
          <w:p w14:paraId="221AD591" w14:textId="77777777" w:rsidR="00A77581" w:rsidRDefault="00A77581" w:rsidP="007A6E54">
            <w:pPr>
              <w:pStyle w:val="Box"/>
            </w:pPr>
            <w:r w:rsidRPr="00F70A15">
              <w:t>A patient episode of SAB is defined as a positive blood culture for SAB. Only the first isolate per patient is counted, unless at least 14 days has passed without a positive blood culture, after which an additional episode is recorded.</w:t>
            </w:r>
          </w:p>
          <w:p w14:paraId="7A7FDEE2" w14:textId="77777777" w:rsidR="00A77581" w:rsidRPr="00750251" w:rsidRDefault="00A77581" w:rsidP="007A6E54">
            <w:pPr>
              <w:pStyle w:val="Box"/>
            </w:pPr>
            <w:r w:rsidRPr="00750251">
              <w:t xml:space="preserve">SAB is considered to be healthcare-associated if the first positive blood culture is collected more than 48 hours after hospital admission or less than 48 hours after discharge, or if the first positive blood culture is collected </w:t>
            </w:r>
            <w:r w:rsidRPr="00F2288F">
              <w:t>less than or equal to</w:t>
            </w:r>
            <w:r w:rsidRPr="00750251">
              <w:t xml:space="preserve"> 48 hours after </w:t>
            </w:r>
            <w:r w:rsidRPr="00F2288F">
              <w:t>admission to hospital</w:t>
            </w:r>
            <w:r w:rsidRPr="00750251">
              <w:t xml:space="preserve"> and the patient episode of </w:t>
            </w:r>
            <w:r w:rsidRPr="00F2288F">
              <w:t>SAB meets at least one of the following criteria:</w:t>
            </w:r>
            <w:r w:rsidRPr="00750251">
              <w:t xml:space="preserve"> </w:t>
            </w:r>
          </w:p>
          <w:p w14:paraId="169681AF" w14:textId="77777777" w:rsidR="00A77581" w:rsidRDefault="00A77581" w:rsidP="007A6E54">
            <w:pPr>
              <w:pStyle w:val="BoxListBullet"/>
            </w:pPr>
            <w:r>
              <w:t>SAB is a complication of the presence of an indwelling medical device</w:t>
            </w:r>
          </w:p>
          <w:p w14:paraId="26F9DA89" w14:textId="77777777" w:rsidR="00A77581" w:rsidRDefault="00A77581" w:rsidP="007A6E54">
            <w:pPr>
              <w:pStyle w:val="BoxListBullet"/>
            </w:pPr>
            <w:r>
              <w:t xml:space="preserve">SAB occurs within 30 days of a surgical procedure </w:t>
            </w:r>
            <w:r w:rsidRPr="00F2288F">
              <w:t xml:space="preserve">where the </w:t>
            </w:r>
            <w:r>
              <w:t>SAB is related to the surgical site</w:t>
            </w:r>
          </w:p>
          <w:p w14:paraId="5A4189F1" w14:textId="77777777" w:rsidR="00A77581" w:rsidRDefault="00A77581" w:rsidP="007A6E54">
            <w:pPr>
              <w:pStyle w:val="BoxListBullet"/>
            </w:pPr>
            <w:r w:rsidRPr="00F2288F">
              <w:t>SAB was diagnosed within 48 hours of a related</w:t>
            </w:r>
            <w:r>
              <w:t xml:space="preserve"> invasive instrumentation or incision </w:t>
            </w:r>
          </w:p>
          <w:p w14:paraId="1F55CA07" w14:textId="77777777" w:rsidR="00A77581" w:rsidRDefault="00A77581" w:rsidP="007A6E54">
            <w:pPr>
              <w:pStyle w:val="BoxListBullet"/>
            </w:pPr>
            <w:r>
              <w:t xml:space="preserve">SAB is associated with neutropenia contributed to by cytotoxic therapy. </w:t>
            </w:r>
            <w:r w:rsidRPr="00BA2D4A">
              <w:t>Neutropenia is defined as at least two separate calendar days with values of absolute neutrophil count (ANC</w:t>
            </w:r>
            <w:r w:rsidRPr="00F2288F">
              <w:t>) or total white blood cell count &lt;</w:t>
            </w:r>
            <w:r w:rsidRPr="00BA2D4A">
              <w:t>500 cell/mm</w:t>
            </w:r>
            <w:r w:rsidRPr="00B86A29">
              <w:rPr>
                <w:vertAlign w:val="superscript"/>
              </w:rPr>
              <w:t>3</w:t>
            </w:r>
            <w:r w:rsidRPr="00BA2D4A">
              <w:t xml:space="preserve"> (0.5 × 10</w:t>
            </w:r>
            <w:r w:rsidRPr="00B86A29">
              <w:rPr>
                <w:vertAlign w:val="superscript"/>
              </w:rPr>
              <w:t>9</w:t>
            </w:r>
            <w:r w:rsidRPr="00BA2D4A">
              <w:t xml:space="preserve">/L) on or within a seven-day time period which includes the date the positive blood specimen was collected (Day 1), the </w:t>
            </w:r>
            <w:r>
              <w:t>three</w:t>
            </w:r>
            <w:r w:rsidRPr="00BA2D4A">
              <w:t xml:space="preserve"> calendar days before and the </w:t>
            </w:r>
            <w:r>
              <w:t>three</w:t>
            </w:r>
            <w:r w:rsidRPr="00BA2D4A">
              <w:t xml:space="preserve"> calendar days after.</w:t>
            </w:r>
          </w:p>
          <w:p w14:paraId="39344277" w14:textId="77777777" w:rsidR="00A77581" w:rsidRDefault="00A77581" w:rsidP="007A6E54">
            <w:pPr>
              <w:pStyle w:val="Box"/>
            </w:pPr>
            <w:r>
              <w:t>Cases where a known previous positive test has been obtained within the last 14 days are excluded. Patient days for unqualified newborns, hospital boarders and posthumous organ procurement are excluded.</w:t>
            </w:r>
          </w:p>
          <w:p w14:paraId="24E6937E" w14:textId="77777777" w:rsidR="00A77581" w:rsidRDefault="00A77581" w:rsidP="007A6E54">
            <w:pPr>
              <w:pStyle w:val="Box"/>
            </w:pPr>
            <w:r>
              <w:t>A low or decreasing rate of selected healthcare-associated infections is desirable.</w:t>
            </w:r>
          </w:p>
          <w:p w14:paraId="3CB50E75" w14:textId="77777777" w:rsidR="00A77581" w:rsidRDefault="00A77581" w:rsidP="007A6E54">
            <w:pPr>
              <w:pStyle w:val="Continued"/>
            </w:pPr>
            <w:r>
              <w:t>(continued next page)</w:t>
            </w:r>
          </w:p>
        </w:tc>
      </w:tr>
      <w:tr w:rsidR="00A77581" w14:paraId="74F84A1F" w14:textId="77777777" w:rsidTr="007A6E54">
        <w:trPr>
          <w:cantSplit/>
        </w:trPr>
        <w:tc>
          <w:tcPr>
            <w:tcW w:w="8789" w:type="dxa"/>
            <w:tcBorders>
              <w:top w:val="nil"/>
              <w:left w:val="nil"/>
              <w:bottom w:val="single" w:sz="6" w:space="0" w:color="78A22F"/>
              <w:right w:val="nil"/>
            </w:tcBorders>
            <w:shd w:val="clear" w:color="auto" w:fill="F2F2F2"/>
          </w:tcPr>
          <w:p w14:paraId="3EC05E8E" w14:textId="77777777" w:rsidR="00A77581" w:rsidRDefault="00A77581" w:rsidP="007A6E54">
            <w:pPr>
              <w:pStyle w:val="Box"/>
              <w:spacing w:before="0" w:line="120" w:lineRule="exact"/>
            </w:pPr>
          </w:p>
        </w:tc>
      </w:tr>
      <w:tr w:rsidR="00A77581" w:rsidRPr="000863A5" w14:paraId="66B9FEAB" w14:textId="77777777" w:rsidTr="007A6E54">
        <w:tc>
          <w:tcPr>
            <w:tcW w:w="8789" w:type="dxa"/>
            <w:tcBorders>
              <w:top w:val="single" w:sz="6" w:space="0" w:color="78A22F"/>
              <w:left w:val="nil"/>
              <w:bottom w:val="nil"/>
              <w:right w:val="nil"/>
            </w:tcBorders>
          </w:tcPr>
          <w:p w14:paraId="74406D9C" w14:textId="77777777" w:rsidR="00A77581" w:rsidRPr="00626D32" w:rsidRDefault="00A77581" w:rsidP="007A6E54">
            <w:pPr>
              <w:pStyle w:val="BoxSpaceBelow"/>
            </w:pPr>
          </w:p>
        </w:tc>
      </w:tr>
    </w:tbl>
    <w:p w14:paraId="086BCFD9" w14:textId="77777777" w:rsidR="00A77581" w:rsidRDefault="00A77581" w:rsidP="00A77581">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7581" w14:paraId="580093D7" w14:textId="77777777" w:rsidTr="007A6E54">
        <w:tc>
          <w:tcPr>
            <w:tcW w:w="8789" w:type="dxa"/>
            <w:tcBorders>
              <w:top w:val="single" w:sz="6" w:space="0" w:color="78A22F"/>
              <w:left w:val="nil"/>
              <w:bottom w:val="nil"/>
              <w:right w:val="nil"/>
            </w:tcBorders>
            <w:shd w:val="clear" w:color="auto" w:fill="F2F2F2"/>
          </w:tcPr>
          <w:p w14:paraId="2B1176A0" w14:textId="0BA63EEF" w:rsidR="00A77581" w:rsidRDefault="00A77581" w:rsidP="00CA60F0">
            <w:pPr>
              <w:pStyle w:val="BoxTitle"/>
            </w:pPr>
            <w:r>
              <w:rPr>
                <w:b w:val="0"/>
              </w:rPr>
              <w:t>Box 12.</w:t>
            </w:r>
            <w:r w:rsidR="00CA60F0">
              <w:rPr>
                <w:b w:val="0"/>
              </w:rPr>
              <w:t>7</w:t>
            </w:r>
            <w:r>
              <w:tab/>
            </w:r>
            <w:r w:rsidRPr="00462DF2">
              <w:rPr>
                <w:b w:val="0"/>
                <w:sz w:val="18"/>
                <w:szCs w:val="18"/>
              </w:rPr>
              <w:t>(continued)</w:t>
            </w:r>
          </w:p>
        </w:tc>
      </w:tr>
      <w:tr w:rsidR="00A77581" w14:paraId="1B021894" w14:textId="77777777" w:rsidTr="007A6E54">
        <w:trPr>
          <w:cantSplit/>
        </w:trPr>
        <w:tc>
          <w:tcPr>
            <w:tcW w:w="8789" w:type="dxa"/>
            <w:tcBorders>
              <w:top w:val="nil"/>
              <w:left w:val="nil"/>
              <w:bottom w:val="nil"/>
              <w:right w:val="nil"/>
            </w:tcBorders>
            <w:shd w:val="clear" w:color="auto" w:fill="F2F2F2"/>
          </w:tcPr>
          <w:p w14:paraId="29349665" w14:textId="77777777" w:rsidR="00A77581" w:rsidRDefault="00A77581" w:rsidP="007A6E54">
            <w:pPr>
              <w:pStyle w:val="Box"/>
            </w:pPr>
            <w:r>
              <w:t>Data reported for this measure are:</w:t>
            </w:r>
          </w:p>
          <w:p w14:paraId="617A5AC2" w14:textId="77777777" w:rsidR="00A77581" w:rsidRDefault="00A77581"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2DF8BBEA" w14:textId="77777777" w:rsidR="00A77581" w:rsidRDefault="00A77581" w:rsidP="007A6E54">
            <w:pPr>
              <w:pStyle w:val="Box"/>
              <w:ind w:left="284"/>
            </w:pPr>
            <w:r w:rsidRPr="009273A9">
              <w:rPr>
                <w:shd w:val="clear" w:color="auto" w:fill="F15A25"/>
              </w:rPr>
              <w:t xml:space="preserve">    </w:t>
            </w:r>
            <w:r>
              <w:t xml:space="preserve"> complete (subject to caveats) for the current reporting period. All required 2018-19 data are available for all jurisdictions.</w:t>
            </w:r>
          </w:p>
          <w:p w14:paraId="3A4DC804" w14:textId="77777777" w:rsidR="00A77581" w:rsidRDefault="00A77581" w:rsidP="007A6E54">
            <w:pPr>
              <w:pStyle w:val="BoxHeading2"/>
            </w:pPr>
            <w:r>
              <w:t>Adverse events treated in hospitals</w:t>
            </w:r>
          </w:p>
          <w:p w14:paraId="54FF0A48" w14:textId="77777777" w:rsidR="00A77581" w:rsidRDefault="00A77581" w:rsidP="007A6E54">
            <w:pPr>
              <w:pStyle w:val="Box"/>
            </w:pPr>
            <w:r>
              <w:t>‘Adverse events treated in hospitals’ are incidents in which harm resulted to a person during hospitalisation and are measured by separations that had an adverse event (including infections, falls resulting in injuries and problems with medication and medical devices) that occurred during hospitalisation</w:t>
            </w:r>
            <w:r w:rsidRPr="00D2691D">
              <w:t xml:space="preserve">. Hospital separations data include information </w:t>
            </w:r>
            <w:r>
              <w:t xml:space="preserve">on diagnoses and place of occurrence </w:t>
            </w:r>
            <w:r w:rsidRPr="00D2691D">
              <w:t>that can indicate that an adverse event was treated and/or occurred during the hospitalisation</w:t>
            </w:r>
            <w:r>
              <w:t xml:space="preserve">, but </w:t>
            </w:r>
            <w:r w:rsidRPr="00D2691D">
              <w:t xml:space="preserve">some adverse events are not identifiable using </w:t>
            </w:r>
            <w:r>
              <w:t>these codes</w:t>
            </w:r>
            <w:r w:rsidRPr="00D2691D">
              <w:t>.</w:t>
            </w:r>
          </w:p>
          <w:p w14:paraId="573A5B46" w14:textId="77777777" w:rsidR="00A77581" w:rsidRDefault="00A77581" w:rsidP="007A6E54">
            <w:pPr>
              <w:pStyle w:val="Box"/>
            </w:pPr>
            <w:r>
              <w:t>Low or decreasing adverse events treated in hospitals is desirable.</w:t>
            </w:r>
          </w:p>
          <w:p w14:paraId="74CC7494" w14:textId="77777777" w:rsidR="00A77581" w:rsidRDefault="00A77581" w:rsidP="007A6E54">
            <w:pPr>
              <w:pStyle w:val="Box"/>
            </w:pPr>
            <w:r>
              <w:t>Data reported for this measure are:</w:t>
            </w:r>
          </w:p>
          <w:p w14:paraId="62A13E09" w14:textId="77777777" w:rsidR="00A77581" w:rsidRDefault="00A77581" w:rsidP="007A6E54">
            <w:pPr>
              <w:pStyle w:val="Box"/>
              <w:ind w:left="284"/>
            </w:pPr>
            <w:r w:rsidRPr="009273A9">
              <w:rPr>
                <w:shd w:val="clear" w:color="auto" w:fill="F15A25"/>
              </w:rPr>
              <w:t xml:space="preserve">    </w:t>
            </w:r>
            <w:r>
              <w:t xml:space="preserve"> comparable (subject to caveats) across jurisdictions and over time</w:t>
            </w:r>
          </w:p>
          <w:p w14:paraId="5ED5CB3D" w14:textId="77777777" w:rsidR="00A77581" w:rsidRDefault="00A77581" w:rsidP="007A6E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p w14:paraId="4AE2D98C" w14:textId="77777777" w:rsidR="00A77581" w:rsidRDefault="00A77581" w:rsidP="007A6E54">
            <w:pPr>
              <w:pStyle w:val="BoxHeading2"/>
            </w:pPr>
            <w:r w:rsidRPr="00A32FE4">
              <w:t>Falls resulting in patient harm in hospitals</w:t>
            </w:r>
          </w:p>
          <w:p w14:paraId="7BC0A965" w14:textId="77777777" w:rsidR="00A77581" w:rsidRPr="00232AA2" w:rsidRDefault="00A77581" w:rsidP="007A6E54">
            <w:pPr>
              <w:pStyle w:val="Box"/>
            </w:pPr>
            <w:r>
              <w:t>‘</w:t>
            </w:r>
            <w:r w:rsidRPr="00232AA2">
              <w:t xml:space="preserve">Falls </w:t>
            </w:r>
            <w:r w:rsidRPr="00427E55">
              <w:t>resulting in patient harm in hospitals</w:t>
            </w:r>
            <w:r>
              <w:t xml:space="preserve">’ </w:t>
            </w:r>
            <w:r w:rsidRPr="00232AA2">
              <w:t xml:space="preserve">is defined as the number of separations with an external cause code for fall and a place of occurrence of </w:t>
            </w:r>
            <w:r>
              <w:t>health service area</w:t>
            </w:r>
            <w:r w:rsidRPr="00232AA2">
              <w:t>, expressed as a rate per 1000 hospital separations.</w:t>
            </w:r>
            <w:r>
              <w:t xml:space="preserve"> It is not possible to determine if the place of occurrence was a public </w:t>
            </w:r>
            <w:r w:rsidRPr="00D2691D">
              <w:t>hospital</w:t>
            </w:r>
            <w:r>
              <w:t>, only that it was a health service area.</w:t>
            </w:r>
          </w:p>
          <w:p w14:paraId="292F8A38" w14:textId="77777777" w:rsidR="00A77581" w:rsidRPr="00232AA2" w:rsidRDefault="00A77581" w:rsidP="007A6E54">
            <w:pPr>
              <w:pStyle w:val="Box"/>
            </w:pPr>
            <w:r w:rsidRPr="00232AA2">
              <w:t>A low or decreasing rate of falls resulting in patient harm in hospitals is desirable.</w:t>
            </w:r>
          </w:p>
          <w:p w14:paraId="1FD64A02" w14:textId="77777777" w:rsidR="00A77581" w:rsidRDefault="00A77581" w:rsidP="007A6E54">
            <w:pPr>
              <w:pStyle w:val="Box"/>
            </w:pPr>
            <w:r w:rsidRPr="00232AA2">
              <w:t>Data reported for this measure are:</w:t>
            </w:r>
            <w:r>
              <w:t xml:space="preserve"> </w:t>
            </w:r>
          </w:p>
          <w:p w14:paraId="7AE1E306" w14:textId="77777777" w:rsidR="00A77581" w:rsidRDefault="00A77581" w:rsidP="007A6E54">
            <w:pPr>
              <w:pStyle w:val="Box"/>
              <w:ind w:left="284"/>
            </w:pPr>
            <w:r w:rsidRPr="009273A9">
              <w:rPr>
                <w:shd w:val="clear" w:color="auto" w:fill="F15A25"/>
              </w:rPr>
              <w:t xml:space="preserve">    </w:t>
            </w:r>
            <w:r>
              <w:t xml:space="preserve"> comparable (subject to caveats) across jurisdictions and over time</w:t>
            </w:r>
          </w:p>
          <w:p w14:paraId="46CF5524" w14:textId="77777777" w:rsidR="00A77581" w:rsidRPr="00F70A15" w:rsidRDefault="00A77581" w:rsidP="007A6E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tc>
      </w:tr>
      <w:tr w:rsidR="00A77581" w14:paraId="4C70921A" w14:textId="77777777" w:rsidTr="007A6E54">
        <w:trPr>
          <w:cantSplit/>
        </w:trPr>
        <w:tc>
          <w:tcPr>
            <w:tcW w:w="8789" w:type="dxa"/>
            <w:tcBorders>
              <w:top w:val="nil"/>
              <w:left w:val="nil"/>
              <w:bottom w:val="single" w:sz="6" w:space="0" w:color="78A22F"/>
              <w:right w:val="nil"/>
            </w:tcBorders>
            <w:shd w:val="clear" w:color="auto" w:fill="F2F2F2"/>
          </w:tcPr>
          <w:p w14:paraId="3A7598B8" w14:textId="77777777" w:rsidR="00A77581" w:rsidRDefault="00A77581" w:rsidP="007A6E54">
            <w:pPr>
              <w:pStyle w:val="Box"/>
              <w:spacing w:before="0" w:line="120" w:lineRule="exact"/>
            </w:pPr>
          </w:p>
        </w:tc>
      </w:tr>
      <w:tr w:rsidR="00A77581" w:rsidRPr="000863A5" w14:paraId="79357863" w14:textId="77777777" w:rsidTr="007A6E54">
        <w:tc>
          <w:tcPr>
            <w:tcW w:w="8789" w:type="dxa"/>
            <w:tcBorders>
              <w:top w:val="single" w:sz="6" w:space="0" w:color="78A22F"/>
              <w:left w:val="nil"/>
              <w:bottom w:val="nil"/>
              <w:right w:val="nil"/>
            </w:tcBorders>
          </w:tcPr>
          <w:p w14:paraId="15A1BF52" w14:textId="77777777" w:rsidR="00A77581" w:rsidRPr="00626D32" w:rsidRDefault="00A77581" w:rsidP="007A6E54">
            <w:pPr>
              <w:pStyle w:val="BoxSpaceBelow"/>
            </w:pPr>
          </w:p>
        </w:tc>
      </w:tr>
    </w:tbl>
    <w:p w14:paraId="2EF6F9AE" w14:textId="77777777" w:rsidR="00A77581" w:rsidRDefault="00A77581" w:rsidP="00A77581">
      <w:pPr>
        <w:pStyle w:val="Heading4"/>
      </w:pPr>
      <w:bookmarkStart w:id="29" w:name="_Toc31210608"/>
      <w:r>
        <w:t>Quality — Safety — Sentinel events</w:t>
      </w:r>
      <w:bookmarkEnd w:id="29"/>
    </w:p>
    <w:p w14:paraId="53D542A7" w14:textId="08668CD9" w:rsidR="00A77581" w:rsidRDefault="00A77581" w:rsidP="00A77581">
      <w:pPr>
        <w:pStyle w:val="BodyText"/>
      </w:pPr>
      <w:r>
        <w:t>‘Sentinel events’ is an indicator of governments’ objective to deliver public hospital services that are high quality and safe (box 12.</w:t>
      </w:r>
      <w:r w:rsidR="00F26297">
        <w:t>8</w:t>
      </w:r>
      <w:r>
        <w:t xml:space="preserve">). </w:t>
      </w:r>
      <w:r w:rsidRPr="00671894">
        <w:t>Sentinel events are a subset of adverse events that result in death or very serious harm to the patient. Adverse events are reported as a separate output indicator.</w:t>
      </w:r>
    </w:p>
    <w:p w14:paraId="376AF495" w14:textId="77777777" w:rsidR="00A77581" w:rsidRDefault="00A77581" w:rsidP="00A77581">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A77581" w14:paraId="34C208E5" w14:textId="77777777" w:rsidTr="007A6E54">
        <w:trPr>
          <w:tblHeader/>
        </w:trPr>
        <w:tc>
          <w:tcPr>
            <w:tcW w:w="5000" w:type="pct"/>
            <w:tcBorders>
              <w:top w:val="single" w:sz="6" w:space="0" w:color="78A22F"/>
              <w:left w:val="nil"/>
              <w:bottom w:val="nil"/>
              <w:right w:val="nil"/>
            </w:tcBorders>
            <w:shd w:val="clear" w:color="auto" w:fill="F2F2F2"/>
          </w:tcPr>
          <w:p w14:paraId="1D35D1E5" w14:textId="3DE564ED" w:rsidR="00A77581" w:rsidRDefault="00A77581" w:rsidP="00CA60F0">
            <w:pPr>
              <w:pStyle w:val="BoxTitle"/>
            </w:pPr>
            <w:r>
              <w:rPr>
                <w:b w:val="0"/>
              </w:rPr>
              <w:t>Box 12.</w:t>
            </w:r>
            <w:r w:rsidR="00CA60F0">
              <w:rPr>
                <w:b w:val="0"/>
              </w:rPr>
              <w:t>8</w:t>
            </w:r>
            <w:r>
              <w:tab/>
            </w:r>
            <w:r w:rsidRPr="00E055D1">
              <w:t>Sentinel events</w:t>
            </w:r>
          </w:p>
        </w:tc>
      </w:tr>
      <w:tr w:rsidR="00A77581" w14:paraId="0A56D014" w14:textId="77777777" w:rsidTr="007A6E54">
        <w:tc>
          <w:tcPr>
            <w:tcW w:w="5000" w:type="pct"/>
            <w:tcBorders>
              <w:top w:val="nil"/>
              <w:left w:val="nil"/>
              <w:bottom w:val="nil"/>
              <w:right w:val="nil"/>
            </w:tcBorders>
            <w:shd w:val="clear" w:color="auto" w:fill="F2F2F2"/>
          </w:tcPr>
          <w:p w14:paraId="12DC16B4" w14:textId="77777777" w:rsidR="00A77581" w:rsidRDefault="00A77581" w:rsidP="007A6E54">
            <w:pPr>
              <w:pStyle w:val="Box"/>
            </w:pPr>
            <w:r>
              <w:t xml:space="preserve">‘Sentinel events’ is defined as the number of reported adverse events that occur because of hospital system and process deficiencies, and which result in the death of, or serious harm to, a patient. Sentinel events occur relatively infrequently and are independent of a patient’s condition. </w:t>
            </w:r>
          </w:p>
          <w:p w14:paraId="205FC53E" w14:textId="77777777" w:rsidR="00A77581" w:rsidRDefault="00A77581" w:rsidP="007A6E54">
            <w:pPr>
              <w:pStyle w:val="Box"/>
            </w:pPr>
            <w:r>
              <w:t xml:space="preserve">Australian health ministers have agreed on a national core set of sentinel events for which all public hospitals are required to provide data. The eight agreed core sentinel events are: </w:t>
            </w:r>
          </w:p>
          <w:p w14:paraId="151EAACD" w14:textId="77777777" w:rsidR="00A77581" w:rsidRDefault="00A77581" w:rsidP="007A6E54">
            <w:pPr>
              <w:pStyle w:val="BoxListNumber"/>
            </w:pPr>
            <w:r>
              <w:t>Procedures involving the wrong patient or body part resulting in death or major permanent loss of function.</w:t>
            </w:r>
          </w:p>
          <w:p w14:paraId="548B34B1" w14:textId="77777777" w:rsidR="00A77581" w:rsidRDefault="00A77581" w:rsidP="007A6E54">
            <w:pPr>
              <w:pStyle w:val="BoxListNumber"/>
            </w:pPr>
            <w:r>
              <w:t>Suicide of a patient in an inpatient unit.</w:t>
            </w:r>
          </w:p>
          <w:p w14:paraId="7B71494E" w14:textId="77777777" w:rsidR="00A77581" w:rsidRDefault="00A77581" w:rsidP="007A6E54">
            <w:pPr>
              <w:pStyle w:val="BoxListNumber"/>
            </w:pPr>
            <w:r>
              <w:t>Retained instruments or other material after surgery requiring re-operation or further surgical procedure.</w:t>
            </w:r>
          </w:p>
          <w:p w14:paraId="441641D4" w14:textId="77777777" w:rsidR="00A77581" w:rsidRDefault="00A77581" w:rsidP="007A6E54">
            <w:pPr>
              <w:pStyle w:val="BoxListNumber"/>
            </w:pPr>
            <w:r>
              <w:t>Intravascular gas embolism resulting in death or neurological damage.</w:t>
            </w:r>
          </w:p>
          <w:p w14:paraId="24E82BAC" w14:textId="77777777" w:rsidR="00A77581" w:rsidRDefault="00A77581" w:rsidP="007A6E54">
            <w:pPr>
              <w:pStyle w:val="BoxListNumber"/>
            </w:pPr>
            <w:r>
              <w:t>Haemolytic blood transfusion reaction resulting from ABO (blood group) incompatibility.</w:t>
            </w:r>
          </w:p>
          <w:p w14:paraId="79E02E29" w14:textId="77777777" w:rsidR="00A77581" w:rsidRDefault="00A77581" w:rsidP="007A6E54">
            <w:pPr>
              <w:pStyle w:val="BoxListNumber"/>
            </w:pPr>
            <w:r>
              <w:t>Medication error leading to the death of a patient reasonably believed to be due to incorrect administration of drugs.</w:t>
            </w:r>
          </w:p>
          <w:p w14:paraId="2857E271" w14:textId="77777777" w:rsidR="00A77581" w:rsidRDefault="00A77581" w:rsidP="007A6E54">
            <w:pPr>
              <w:pStyle w:val="BoxListNumber"/>
            </w:pPr>
            <w:r w:rsidRPr="0083330D">
              <w:t>Maternal death associated with pregnancy, birth or the puerperium.</w:t>
            </w:r>
          </w:p>
          <w:p w14:paraId="4E96D328" w14:textId="77777777" w:rsidR="00A77581" w:rsidRDefault="00A77581" w:rsidP="007A6E54">
            <w:pPr>
              <w:pStyle w:val="BoxListNumber"/>
            </w:pPr>
            <w:r>
              <w:t>Infant discharged to the wrong family.</w:t>
            </w:r>
          </w:p>
          <w:p w14:paraId="0B2F71A9" w14:textId="77777777" w:rsidR="00A77581" w:rsidRDefault="00A77581" w:rsidP="007A6E54">
            <w:pPr>
              <w:pStyle w:val="Box"/>
            </w:pPr>
            <w:r>
              <w:t xml:space="preserve">A low or decreasing number of sentinel events is desirable. </w:t>
            </w:r>
          </w:p>
          <w:p w14:paraId="31435674" w14:textId="75D3E4DD" w:rsidR="006C3496" w:rsidRDefault="006C3496" w:rsidP="007A6E54">
            <w:pPr>
              <w:pStyle w:val="Box"/>
            </w:pPr>
            <w:r w:rsidRPr="006C3496">
              <w:t>Sentinel event programs have been implemented by all State and Territory governments. The purpose of these programs is to facilitate a safe environment for patients by reducing the frequency of these events. The programs are not punitive, and are designed to facilitate self</w:t>
            </w:r>
            <w:r w:rsidR="00D236A8">
              <w:noBreakHyphen/>
            </w:r>
            <w:r w:rsidRPr="006C3496">
              <w:t>reporting of errors so that the underlying causes of the events can be examined, and action taken to reduce the risk of these events re-occurring.</w:t>
            </w:r>
          </w:p>
          <w:p w14:paraId="362828DA" w14:textId="601F711D" w:rsidR="00A77581" w:rsidRDefault="00A77581" w:rsidP="007A6E54">
            <w:pPr>
              <w:pStyle w:val="Box"/>
            </w:pPr>
            <w:r>
              <w:t xml:space="preserve">Changes in the number of sentinel events reported over time do not necessarily mean that Australian public hospitals have become more or less safe, but might reflect improvements in incident reporting mechanisms, organisational cultural change, and/or an increasing number of hospital admissions (these data are reported as numbers rather than rates). Trends need to be monitored to establish the underlying reasons. </w:t>
            </w:r>
          </w:p>
          <w:p w14:paraId="3DB3FF79" w14:textId="77777777" w:rsidR="00A77581" w:rsidRDefault="00A77581" w:rsidP="007A6E54">
            <w:pPr>
              <w:pStyle w:val="Box"/>
            </w:pPr>
            <w:r>
              <w:t>Data reported for this measure are:</w:t>
            </w:r>
          </w:p>
          <w:p w14:paraId="3D5C9B5A" w14:textId="77777777" w:rsidR="00A77581" w:rsidRDefault="00A77581"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24C08FBB" w14:textId="77777777" w:rsidR="00A77581" w:rsidRPr="0064034C" w:rsidRDefault="00A77581" w:rsidP="007A6E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tc>
      </w:tr>
      <w:tr w:rsidR="00A77581" w14:paraId="2B6F5446" w14:textId="77777777" w:rsidTr="007A6E54">
        <w:tc>
          <w:tcPr>
            <w:tcW w:w="5000" w:type="pct"/>
            <w:tcBorders>
              <w:top w:val="nil"/>
              <w:left w:val="nil"/>
              <w:bottom w:val="single" w:sz="6" w:space="0" w:color="78A22F"/>
              <w:right w:val="nil"/>
            </w:tcBorders>
            <w:shd w:val="clear" w:color="auto" w:fill="F2F2F2"/>
          </w:tcPr>
          <w:p w14:paraId="3F794C42" w14:textId="77777777" w:rsidR="00A77581" w:rsidRDefault="00A77581" w:rsidP="007A6E54">
            <w:pPr>
              <w:pStyle w:val="Box"/>
              <w:spacing w:before="0" w:line="120" w:lineRule="exact"/>
            </w:pPr>
          </w:p>
        </w:tc>
      </w:tr>
      <w:tr w:rsidR="00A77581" w:rsidRPr="000863A5" w14:paraId="5D25C310" w14:textId="77777777" w:rsidTr="007A6E54">
        <w:tc>
          <w:tcPr>
            <w:tcW w:w="5000" w:type="pct"/>
            <w:tcBorders>
              <w:top w:val="single" w:sz="6" w:space="0" w:color="78A22F"/>
              <w:left w:val="nil"/>
              <w:bottom w:val="nil"/>
              <w:right w:val="nil"/>
            </w:tcBorders>
          </w:tcPr>
          <w:p w14:paraId="6900C22A" w14:textId="77777777" w:rsidR="00A77581" w:rsidRPr="00626D32" w:rsidRDefault="00A77581" w:rsidP="007A6E54">
            <w:pPr>
              <w:pStyle w:val="BoxSpaceBelow"/>
            </w:pPr>
          </w:p>
        </w:tc>
      </w:tr>
    </w:tbl>
    <w:p w14:paraId="4202421B" w14:textId="77777777" w:rsidR="004749C8" w:rsidRDefault="004749C8" w:rsidP="004749C8">
      <w:pPr>
        <w:pStyle w:val="Heading4"/>
      </w:pPr>
      <w:bookmarkStart w:id="30" w:name="_Toc31210609"/>
      <w:r>
        <w:t xml:space="preserve">Quality — Responsiveness </w:t>
      </w:r>
      <w:r w:rsidRPr="00BC6697">
        <w:t>—</w:t>
      </w:r>
      <w:r>
        <w:t xml:space="preserve"> Patient satisfaction</w:t>
      </w:r>
      <w:bookmarkEnd w:id="30"/>
    </w:p>
    <w:p w14:paraId="6BAED801" w14:textId="71151F1F" w:rsidR="004749C8" w:rsidRDefault="004749C8" w:rsidP="004749C8">
      <w:pPr>
        <w:pStyle w:val="BodyText"/>
      </w:pPr>
      <w:r>
        <w:t>‘Patient satisfaction’ provides a proxy measure of governments’ objective to deliver services that are responsive to individuals throughout their lifespan and communities (box 12.</w:t>
      </w:r>
      <w:r w:rsidR="00F26297">
        <w:t>9</w:t>
      </w:r>
      <w:r>
        <w:t xml:space="preserve">). </w:t>
      </w:r>
    </w:p>
    <w:p w14:paraId="2DA1822B"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5CBB5529" w14:textId="77777777" w:rsidTr="007A6E54">
        <w:tc>
          <w:tcPr>
            <w:tcW w:w="8789" w:type="dxa"/>
            <w:tcBorders>
              <w:top w:val="single" w:sz="6" w:space="0" w:color="78A22F"/>
              <w:left w:val="nil"/>
              <w:bottom w:val="nil"/>
              <w:right w:val="nil"/>
            </w:tcBorders>
            <w:shd w:val="clear" w:color="auto" w:fill="F2F2F2"/>
          </w:tcPr>
          <w:p w14:paraId="280B835D" w14:textId="50F0EC8A" w:rsidR="004749C8" w:rsidRDefault="004749C8" w:rsidP="00CA60F0">
            <w:pPr>
              <w:pStyle w:val="BoxTitle"/>
            </w:pPr>
            <w:r>
              <w:rPr>
                <w:b w:val="0"/>
              </w:rPr>
              <w:t>Box 12.</w:t>
            </w:r>
            <w:r w:rsidR="00CA60F0">
              <w:rPr>
                <w:b w:val="0"/>
              </w:rPr>
              <w:t>9</w:t>
            </w:r>
            <w:r>
              <w:tab/>
            </w:r>
            <w:r w:rsidRPr="00E055D1">
              <w:t>Patient satisfaction</w:t>
            </w:r>
          </w:p>
        </w:tc>
      </w:tr>
      <w:tr w:rsidR="004749C8" w14:paraId="0A672188" w14:textId="77777777" w:rsidTr="007A6E54">
        <w:trPr>
          <w:cantSplit/>
        </w:trPr>
        <w:tc>
          <w:tcPr>
            <w:tcW w:w="8789" w:type="dxa"/>
            <w:tcBorders>
              <w:top w:val="nil"/>
              <w:left w:val="nil"/>
              <w:bottom w:val="nil"/>
              <w:right w:val="nil"/>
            </w:tcBorders>
            <w:shd w:val="clear" w:color="auto" w:fill="F2F2F2"/>
          </w:tcPr>
          <w:p w14:paraId="778F03A6" w14:textId="448BE9B8" w:rsidR="007C548F" w:rsidRDefault="004749C8" w:rsidP="007C548F">
            <w:pPr>
              <w:pStyle w:val="Box"/>
            </w:pPr>
            <w:r>
              <w:t xml:space="preserve">‘Patient satisfaction’ is defined by the following six measures for the purposes of this report: </w:t>
            </w:r>
          </w:p>
          <w:p w14:paraId="4A94413A" w14:textId="77777777" w:rsidR="004749C8" w:rsidRDefault="004749C8" w:rsidP="007A6E54">
            <w:pPr>
              <w:pStyle w:val="BoxListBullet"/>
            </w:pPr>
            <w:r>
              <w:t>Proportion of people who went to an emergency department in the last 12 months for their own health reporting that the emergency department doctors, specialists or nurses ‘always’ or ‘often’:</w:t>
            </w:r>
          </w:p>
          <w:p w14:paraId="34972FB4" w14:textId="77777777" w:rsidR="004749C8" w:rsidRDefault="004749C8" w:rsidP="007A6E54">
            <w:pPr>
              <w:pStyle w:val="BoxListBullet2"/>
            </w:pPr>
            <w:r>
              <w:t>listened carefully to them</w:t>
            </w:r>
          </w:p>
          <w:p w14:paraId="270DD9DE" w14:textId="77777777" w:rsidR="004749C8" w:rsidRDefault="004749C8" w:rsidP="007A6E54">
            <w:pPr>
              <w:pStyle w:val="BoxListBullet2"/>
            </w:pPr>
            <w:r>
              <w:t>showed respect to them</w:t>
            </w:r>
          </w:p>
          <w:p w14:paraId="596BEC71" w14:textId="77777777" w:rsidR="004749C8" w:rsidRDefault="004749C8" w:rsidP="007A6E54">
            <w:pPr>
              <w:pStyle w:val="BoxListBullet2"/>
            </w:pPr>
            <w:r>
              <w:t>spent enough time with them</w:t>
            </w:r>
          </w:p>
          <w:p w14:paraId="1C5AA03E" w14:textId="77777777" w:rsidR="004749C8" w:rsidRDefault="004749C8" w:rsidP="007A6E54">
            <w:pPr>
              <w:pStyle w:val="BoxListBullet"/>
            </w:pPr>
            <w:r>
              <w:t>Proportion of people who were admitted to hospital in the last 12 months reporting that the hospital doctors, specialists or nurses ‘always’ or ‘often’:</w:t>
            </w:r>
          </w:p>
          <w:p w14:paraId="5BC2214B" w14:textId="77777777" w:rsidR="004749C8" w:rsidRDefault="004749C8" w:rsidP="007A6E54">
            <w:pPr>
              <w:pStyle w:val="BoxListBullet2"/>
            </w:pPr>
            <w:r>
              <w:t>listened carefully to them</w:t>
            </w:r>
          </w:p>
          <w:p w14:paraId="418431FB" w14:textId="77777777" w:rsidR="004749C8" w:rsidRDefault="004749C8" w:rsidP="007A6E54">
            <w:pPr>
              <w:pStyle w:val="BoxListBullet2"/>
            </w:pPr>
            <w:r>
              <w:t>showed respect to them</w:t>
            </w:r>
          </w:p>
          <w:p w14:paraId="077E4E11" w14:textId="77777777" w:rsidR="004749C8" w:rsidRDefault="004749C8" w:rsidP="007A6E54">
            <w:pPr>
              <w:pStyle w:val="BoxListBullet2"/>
            </w:pPr>
            <w:r>
              <w:t>spent enough time with them.</w:t>
            </w:r>
          </w:p>
          <w:p w14:paraId="13859A86" w14:textId="77777777" w:rsidR="004749C8" w:rsidRDefault="004749C8" w:rsidP="007A6E54">
            <w:pPr>
              <w:pStyle w:val="Box"/>
            </w:pPr>
            <w:r>
              <w:t xml:space="preserve">A high or increasing proportion of patients who were satisfied is desirable, as it suggests the hospital care was of high quality and better met the expectations and needs of patients. </w:t>
            </w:r>
          </w:p>
          <w:p w14:paraId="0785D0F0" w14:textId="77777777" w:rsidR="004749C8" w:rsidRDefault="004749C8" w:rsidP="007A6E54">
            <w:pPr>
              <w:pStyle w:val="Box"/>
            </w:pPr>
            <w:r>
              <w:t>Data reported for these measures are:</w:t>
            </w:r>
          </w:p>
          <w:p w14:paraId="33AD3AE4"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w:t>
            </w:r>
          </w:p>
          <w:p w14:paraId="17B8FD0B" w14:textId="77777777"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2018-19 data are available for all jurisdictions.</w:t>
            </w:r>
          </w:p>
          <w:p w14:paraId="2ED05C06" w14:textId="77777777" w:rsidR="004749C8" w:rsidRDefault="004749C8" w:rsidP="007A6E54">
            <w:pPr>
              <w:pStyle w:val="Box"/>
            </w:pPr>
            <w:r w:rsidRPr="009320C2">
              <w:t xml:space="preserve">The </w:t>
            </w:r>
            <w:r>
              <w:t>ABS Patient Experience Survey</w:t>
            </w:r>
            <w:r w:rsidRPr="009320C2">
              <w:t xml:space="preserve"> does not include people living in discrete Indigenous communities, which affects the </w:t>
            </w:r>
            <w:r>
              <w:t>representativeness</w:t>
            </w:r>
            <w:r w:rsidRPr="009320C2">
              <w:t xml:space="preserve"> of the NT results</w:t>
            </w:r>
            <w:r>
              <w:t>. Approximately 20 per cent of the resident population of the NT live in discrete Indigenous communities</w:t>
            </w:r>
            <w:r w:rsidRPr="009320C2">
              <w:t>.</w:t>
            </w:r>
          </w:p>
        </w:tc>
      </w:tr>
      <w:tr w:rsidR="004749C8" w14:paraId="4E8EE51B" w14:textId="77777777" w:rsidTr="007A6E54">
        <w:trPr>
          <w:cantSplit/>
        </w:trPr>
        <w:tc>
          <w:tcPr>
            <w:tcW w:w="8789" w:type="dxa"/>
            <w:tcBorders>
              <w:top w:val="nil"/>
              <w:left w:val="nil"/>
              <w:bottom w:val="single" w:sz="6" w:space="0" w:color="78A22F"/>
              <w:right w:val="nil"/>
            </w:tcBorders>
            <w:shd w:val="clear" w:color="auto" w:fill="F2F2F2"/>
          </w:tcPr>
          <w:p w14:paraId="317E1F98" w14:textId="77777777" w:rsidR="004749C8" w:rsidRDefault="004749C8" w:rsidP="007A6E54">
            <w:pPr>
              <w:pStyle w:val="Box"/>
              <w:spacing w:before="0" w:line="120" w:lineRule="exact"/>
            </w:pPr>
          </w:p>
        </w:tc>
      </w:tr>
      <w:tr w:rsidR="004749C8" w:rsidRPr="000863A5" w14:paraId="7C6F7A1E" w14:textId="77777777" w:rsidTr="007A6E54">
        <w:tc>
          <w:tcPr>
            <w:tcW w:w="8789" w:type="dxa"/>
            <w:tcBorders>
              <w:top w:val="single" w:sz="6" w:space="0" w:color="78A22F"/>
              <w:left w:val="nil"/>
              <w:bottom w:val="nil"/>
              <w:right w:val="nil"/>
            </w:tcBorders>
          </w:tcPr>
          <w:p w14:paraId="5AF8234F" w14:textId="77777777" w:rsidR="004749C8" w:rsidRPr="00626D32" w:rsidRDefault="004749C8" w:rsidP="007A6E54">
            <w:pPr>
              <w:pStyle w:val="BoxSpaceBelow"/>
            </w:pPr>
          </w:p>
        </w:tc>
      </w:tr>
    </w:tbl>
    <w:p w14:paraId="5EED5313" w14:textId="77777777" w:rsidR="004749C8" w:rsidRDefault="004749C8" w:rsidP="004749C8">
      <w:pPr>
        <w:pStyle w:val="Heading4"/>
      </w:pPr>
      <w:bookmarkStart w:id="31" w:name="_Toc31210610"/>
      <w:r w:rsidRPr="008059FE">
        <w:t>Quality — Continuity</w:t>
      </w:r>
      <w:r>
        <w:t xml:space="preserve"> — Continuity of care</w:t>
      </w:r>
      <w:bookmarkEnd w:id="31"/>
    </w:p>
    <w:p w14:paraId="5198F3AA" w14:textId="0EFCEBBF" w:rsidR="004749C8" w:rsidRDefault="004749C8" w:rsidP="004749C8">
      <w:pPr>
        <w:pStyle w:val="BodyText"/>
      </w:pPr>
      <w:r>
        <w:t>‘</w:t>
      </w:r>
      <w:r w:rsidRPr="00061543">
        <w:t xml:space="preserve">Continuity of care’ is an indicator of government’s objective </w:t>
      </w:r>
      <w:r>
        <w:t>to provide care that is well co</w:t>
      </w:r>
      <w:r>
        <w:noBreakHyphen/>
      </w:r>
      <w:r w:rsidRPr="00061543">
        <w:t xml:space="preserve">ordinated to ensure continuity of care where more than one service type, and/or ongoing service provision is required </w:t>
      </w:r>
      <w:r>
        <w:t>(box 12.1</w:t>
      </w:r>
      <w:r w:rsidR="00F26297">
        <w:t>0</w:t>
      </w:r>
      <w:r>
        <w:t>).</w:t>
      </w:r>
    </w:p>
    <w:p w14:paraId="73C8B2F2"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2D04528B" w14:textId="77777777" w:rsidTr="007A6E54">
        <w:tc>
          <w:tcPr>
            <w:tcW w:w="8789" w:type="dxa"/>
            <w:tcBorders>
              <w:top w:val="single" w:sz="6" w:space="0" w:color="78A22F"/>
              <w:left w:val="nil"/>
              <w:bottom w:val="nil"/>
              <w:right w:val="nil"/>
            </w:tcBorders>
            <w:shd w:val="clear" w:color="auto" w:fill="F2F2F2"/>
          </w:tcPr>
          <w:p w14:paraId="7585E738" w14:textId="6F2E805E" w:rsidR="004749C8" w:rsidRDefault="004749C8" w:rsidP="00CA60F0">
            <w:pPr>
              <w:pStyle w:val="BoxTitle"/>
            </w:pPr>
            <w:r>
              <w:rPr>
                <w:b w:val="0"/>
              </w:rPr>
              <w:t>Box 12.</w:t>
            </w:r>
            <w:r>
              <w:rPr>
                <w:b w:val="0"/>
                <w:noProof/>
              </w:rPr>
              <w:t>1</w:t>
            </w:r>
            <w:r w:rsidR="00CA60F0">
              <w:rPr>
                <w:b w:val="0"/>
                <w:noProof/>
              </w:rPr>
              <w:t>0</w:t>
            </w:r>
            <w:r>
              <w:tab/>
            </w:r>
            <w:r w:rsidRPr="00A376A3">
              <w:t>Continuity of care</w:t>
            </w:r>
          </w:p>
        </w:tc>
      </w:tr>
      <w:tr w:rsidR="004749C8" w14:paraId="00C88AF6" w14:textId="77777777" w:rsidTr="007A6E54">
        <w:trPr>
          <w:cantSplit/>
        </w:trPr>
        <w:tc>
          <w:tcPr>
            <w:tcW w:w="8789" w:type="dxa"/>
            <w:tcBorders>
              <w:top w:val="nil"/>
              <w:left w:val="nil"/>
              <w:bottom w:val="nil"/>
              <w:right w:val="nil"/>
            </w:tcBorders>
            <w:shd w:val="clear" w:color="auto" w:fill="F2F2F2"/>
          </w:tcPr>
          <w:p w14:paraId="19DF7A70" w14:textId="77777777" w:rsidR="004749C8" w:rsidRDefault="004749C8" w:rsidP="007A6E54">
            <w:pPr>
              <w:pStyle w:val="Box"/>
            </w:pPr>
            <w:r>
              <w:t>‘Continuity of care’ can be measured in three different ways: relational continuity, management continuity and informational continuity. For this indicator, the management concept is measured and is defined as the number of hospital patients with complex needs for which a discharge plan is provided within 5 days of discharge divided by all hospital patients with complex care needs expressed as a rate per 1000 separations.</w:t>
            </w:r>
          </w:p>
          <w:p w14:paraId="2D68C94B" w14:textId="77777777" w:rsidR="004749C8" w:rsidRDefault="004749C8" w:rsidP="007A6E54">
            <w:pPr>
              <w:pStyle w:val="Box"/>
            </w:pPr>
            <w:r>
              <w:t>High or increasing rates of discharge plans provided to patients with complex care needs within 5 days is desirable. While it is desirable for discharge plans to be provided to patients, the indicator does not provide any information on whether the discharge plan was carried out or whether it was effective in improving patient outcomes.</w:t>
            </w:r>
          </w:p>
          <w:p w14:paraId="27FF1B56" w14:textId="77777777" w:rsidR="004749C8" w:rsidRDefault="004749C8" w:rsidP="007A6E54">
            <w:pPr>
              <w:pStyle w:val="Box"/>
            </w:pPr>
            <w:r>
              <w:t>Data are not yet available for reporting against this measure.</w:t>
            </w:r>
          </w:p>
        </w:tc>
      </w:tr>
      <w:tr w:rsidR="004749C8" w14:paraId="7940D600" w14:textId="77777777" w:rsidTr="007A6E54">
        <w:trPr>
          <w:cantSplit/>
        </w:trPr>
        <w:tc>
          <w:tcPr>
            <w:tcW w:w="8789" w:type="dxa"/>
            <w:tcBorders>
              <w:top w:val="nil"/>
              <w:left w:val="nil"/>
              <w:bottom w:val="single" w:sz="6" w:space="0" w:color="78A22F"/>
              <w:right w:val="nil"/>
            </w:tcBorders>
            <w:shd w:val="clear" w:color="auto" w:fill="F2F2F2"/>
          </w:tcPr>
          <w:p w14:paraId="2887B53E" w14:textId="77777777" w:rsidR="004749C8" w:rsidRDefault="004749C8" w:rsidP="007A6E54">
            <w:pPr>
              <w:pStyle w:val="Box"/>
              <w:spacing w:before="0" w:line="120" w:lineRule="exact"/>
            </w:pPr>
          </w:p>
        </w:tc>
      </w:tr>
      <w:tr w:rsidR="004749C8" w:rsidRPr="000863A5" w14:paraId="17D7BC92" w14:textId="77777777" w:rsidTr="007A6E54">
        <w:tc>
          <w:tcPr>
            <w:tcW w:w="8789" w:type="dxa"/>
            <w:tcBorders>
              <w:top w:val="single" w:sz="6" w:space="0" w:color="78A22F"/>
              <w:left w:val="nil"/>
              <w:bottom w:val="nil"/>
              <w:right w:val="nil"/>
            </w:tcBorders>
          </w:tcPr>
          <w:p w14:paraId="475EB878" w14:textId="77777777" w:rsidR="004749C8" w:rsidRPr="00626D32" w:rsidRDefault="004749C8" w:rsidP="007A6E54">
            <w:pPr>
              <w:pStyle w:val="BoxSpaceBelow"/>
            </w:pPr>
          </w:p>
        </w:tc>
      </w:tr>
    </w:tbl>
    <w:p w14:paraId="4A69F2DF" w14:textId="77777777" w:rsidR="004749C8" w:rsidRDefault="004749C8" w:rsidP="004749C8">
      <w:pPr>
        <w:pStyle w:val="Heading4"/>
      </w:pPr>
      <w:bookmarkStart w:id="32" w:name="_Toc31210611"/>
      <w:r>
        <w:t xml:space="preserve">Quality — Continuity </w:t>
      </w:r>
      <w:r w:rsidRPr="000A750A">
        <w:t>— Selected unplanned</w:t>
      </w:r>
      <w:r>
        <w:t xml:space="preserve"> hospital readmission rates</w:t>
      </w:r>
      <w:bookmarkEnd w:id="32"/>
    </w:p>
    <w:p w14:paraId="5D9739F0" w14:textId="6E1CE0B4" w:rsidR="004749C8" w:rsidRDefault="004749C8" w:rsidP="004749C8">
      <w:pPr>
        <w:pStyle w:val="BodyText"/>
      </w:pPr>
      <w:r>
        <w:t>‘</w:t>
      </w:r>
      <w:r w:rsidRPr="000A750A">
        <w:t xml:space="preserve">Selected </w:t>
      </w:r>
      <w:r>
        <w:t xml:space="preserve">unplanned hospital readmission rates’ is an indicator of governments’ objective to provide public hospital services that are of high quality and well-coordinated </w:t>
      </w:r>
      <w:r w:rsidRPr="00BC6697">
        <w:t xml:space="preserve">to ensure continuity of care </w:t>
      </w:r>
      <w:r>
        <w:t>(box 12.1</w:t>
      </w:r>
      <w:r w:rsidR="00F26297">
        <w:t>1</w:t>
      </w:r>
      <w:r>
        <w:t>).</w:t>
      </w:r>
    </w:p>
    <w:p w14:paraId="0D969FBB"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0487D3DF" w14:textId="77777777" w:rsidTr="007A6E54">
        <w:tc>
          <w:tcPr>
            <w:tcW w:w="8789" w:type="dxa"/>
            <w:tcBorders>
              <w:top w:val="single" w:sz="6" w:space="0" w:color="78A22F"/>
              <w:left w:val="nil"/>
              <w:bottom w:val="nil"/>
              <w:right w:val="nil"/>
            </w:tcBorders>
            <w:shd w:val="clear" w:color="auto" w:fill="F2F2F2"/>
          </w:tcPr>
          <w:p w14:paraId="667A7FDB" w14:textId="193D8C30" w:rsidR="004749C8" w:rsidRDefault="004749C8" w:rsidP="00CA60F0">
            <w:pPr>
              <w:pStyle w:val="BoxTitle"/>
            </w:pPr>
            <w:r>
              <w:rPr>
                <w:b w:val="0"/>
              </w:rPr>
              <w:t>Box 12.</w:t>
            </w:r>
            <w:r>
              <w:rPr>
                <w:b w:val="0"/>
                <w:noProof/>
              </w:rPr>
              <w:t>1</w:t>
            </w:r>
            <w:r w:rsidR="00CA60F0">
              <w:rPr>
                <w:b w:val="0"/>
                <w:noProof/>
              </w:rPr>
              <w:t>1</w:t>
            </w:r>
            <w:r>
              <w:tab/>
            </w:r>
            <w:r w:rsidRPr="000A750A">
              <w:t xml:space="preserve">Selected </w:t>
            </w:r>
            <w:r>
              <w:t>u</w:t>
            </w:r>
            <w:r w:rsidRPr="00A2571D">
              <w:t>nplanned hospital readmission rates</w:t>
            </w:r>
          </w:p>
        </w:tc>
      </w:tr>
      <w:tr w:rsidR="004749C8" w14:paraId="1240C509" w14:textId="77777777" w:rsidTr="007A6E54">
        <w:trPr>
          <w:cantSplit/>
        </w:trPr>
        <w:tc>
          <w:tcPr>
            <w:tcW w:w="8789" w:type="dxa"/>
            <w:tcBorders>
              <w:top w:val="nil"/>
              <w:left w:val="nil"/>
              <w:bottom w:val="nil"/>
              <w:right w:val="nil"/>
            </w:tcBorders>
            <w:shd w:val="clear" w:color="auto" w:fill="F2F2F2"/>
          </w:tcPr>
          <w:p w14:paraId="69D7C749" w14:textId="77777777" w:rsidR="004749C8" w:rsidRDefault="004749C8" w:rsidP="007A6E54">
            <w:pPr>
              <w:pStyle w:val="Box"/>
            </w:pPr>
            <w:r w:rsidRPr="006F3B52">
              <w:t>‘Selected unplanned hospital readmission rates’ is defined as the rate at which patients unexpectedly return to the same hospital within 28 days for further treatment where the original admission involved one of a selected set of procedures, and the readmission is identified as a post-operative complication. It is expressed as a rate per 1000 separations in which one of the selected surgical procedures was performed. The indicator is an underestimate of all possible unplanned/unexpected readmissions.</w:t>
            </w:r>
          </w:p>
          <w:p w14:paraId="16051AFB" w14:textId="77777777" w:rsidR="004749C8" w:rsidRDefault="004749C8" w:rsidP="007A6E54">
            <w:pPr>
              <w:pStyle w:val="Box"/>
            </w:pPr>
            <w:r>
              <w:t>The s</w:t>
            </w:r>
            <w:r w:rsidRPr="00A2571D">
              <w:t>elected surgical procedures are knee replacement, hip replacement, tonsillectomy and adenoidectomy, hysterectomy, prostatectomy, cataract surgery and appendectomy. Unplanned readmissions are those having a principal diagnosis of a post-operative adverse event for which a specified ICD-10-AM diagnosis code has been assigned.</w:t>
            </w:r>
          </w:p>
          <w:p w14:paraId="5CE8D265" w14:textId="77777777" w:rsidR="004749C8" w:rsidRDefault="004749C8" w:rsidP="007A6E54">
            <w:pPr>
              <w:pStyle w:val="Box"/>
            </w:pPr>
            <w:r>
              <w:t>Low or decreasing rates of unplanned readmissions are desirable. Conversely, high or increasing rates suggest the quality of care provided by hospitals, or post-discharge care or planning, should be examined, because there may be scope for improvement.</w:t>
            </w:r>
          </w:p>
          <w:p w14:paraId="6ADC43E8" w14:textId="77777777" w:rsidR="004749C8" w:rsidRDefault="004749C8" w:rsidP="007A6E54">
            <w:pPr>
              <w:pStyle w:val="Box"/>
            </w:pPr>
            <w:r>
              <w:t>Data reported for this measure are:</w:t>
            </w:r>
          </w:p>
          <w:p w14:paraId="1F26059B" w14:textId="77777777" w:rsidR="004749C8" w:rsidRDefault="004749C8"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10B1DB8F" w14:textId="77777777"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 </w:t>
            </w:r>
          </w:p>
        </w:tc>
      </w:tr>
      <w:tr w:rsidR="004749C8" w14:paraId="24D64B64" w14:textId="77777777" w:rsidTr="007A6E54">
        <w:trPr>
          <w:cantSplit/>
        </w:trPr>
        <w:tc>
          <w:tcPr>
            <w:tcW w:w="8789" w:type="dxa"/>
            <w:tcBorders>
              <w:top w:val="nil"/>
              <w:left w:val="nil"/>
              <w:bottom w:val="single" w:sz="6" w:space="0" w:color="78A22F"/>
              <w:right w:val="nil"/>
            </w:tcBorders>
            <w:shd w:val="clear" w:color="auto" w:fill="F2F2F2"/>
          </w:tcPr>
          <w:p w14:paraId="59D393B4" w14:textId="77777777" w:rsidR="004749C8" w:rsidRDefault="004749C8" w:rsidP="007A6E54">
            <w:pPr>
              <w:pStyle w:val="Box"/>
              <w:spacing w:before="0" w:line="120" w:lineRule="exact"/>
            </w:pPr>
          </w:p>
        </w:tc>
      </w:tr>
      <w:tr w:rsidR="004749C8" w:rsidRPr="000863A5" w14:paraId="29078D29" w14:textId="77777777" w:rsidTr="007A6E54">
        <w:tc>
          <w:tcPr>
            <w:tcW w:w="8789" w:type="dxa"/>
            <w:tcBorders>
              <w:top w:val="single" w:sz="6" w:space="0" w:color="78A22F"/>
              <w:left w:val="nil"/>
              <w:bottom w:val="nil"/>
              <w:right w:val="nil"/>
            </w:tcBorders>
          </w:tcPr>
          <w:p w14:paraId="4C16FD7D" w14:textId="77777777" w:rsidR="004749C8" w:rsidRPr="00626D32" w:rsidRDefault="004749C8" w:rsidP="007A6E54">
            <w:pPr>
              <w:pStyle w:val="BoxSpaceBelow"/>
            </w:pPr>
          </w:p>
        </w:tc>
      </w:tr>
    </w:tbl>
    <w:p w14:paraId="47EBAACC" w14:textId="77777777" w:rsidR="004749C8" w:rsidRDefault="004749C8" w:rsidP="004749C8">
      <w:pPr>
        <w:pStyle w:val="Heading4"/>
      </w:pPr>
      <w:bookmarkStart w:id="33" w:name="_Toc31210612"/>
      <w:r>
        <w:lastRenderedPageBreak/>
        <w:t>Sustainability — Workforce sustainability</w:t>
      </w:r>
      <w:bookmarkEnd w:id="33"/>
    </w:p>
    <w:p w14:paraId="370428DB" w14:textId="4E434709" w:rsidR="004749C8" w:rsidRDefault="004749C8" w:rsidP="004749C8">
      <w:pPr>
        <w:pStyle w:val="BodyText"/>
      </w:pPr>
      <w:r>
        <w:t>‘Workforce sustainability’ is an indicator of governments’ objective to provide sustainable public hospital services (box 12.1</w:t>
      </w:r>
      <w:r w:rsidR="00F26297">
        <w:t>2</w:t>
      </w:r>
      <w:r>
        <w:t xml:space="preserve">). </w:t>
      </w:r>
    </w:p>
    <w:p w14:paraId="35A01DBF"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102BAB90" w14:textId="77777777" w:rsidTr="007A6E54">
        <w:tc>
          <w:tcPr>
            <w:tcW w:w="8789" w:type="dxa"/>
            <w:tcBorders>
              <w:top w:val="single" w:sz="6" w:space="0" w:color="78A22F"/>
              <w:left w:val="nil"/>
              <w:bottom w:val="nil"/>
              <w:right w:val="nil"/>
            </w:tcBorders>
            <w:shd w:val="clear" w:color="auto" w:fill="F2F2F2"/>
          </w:tcPr>
          <w:p w14:paraId="5AA1E71A" w14:textId="1AAE85A8" w:rsidR="004749C8" w:rsidRDefault="004749C8" w:rsidP="00CA60F0">
            <w:pPr>
              <w:pStyle w:val="BoxTitle"/>
            </w:pPr>
            <w:r>
              <w:rPr>
                <w:b w:val="0"/>
              </w:rPr>
              <w:t>Box 12.</w:t>
            </w:r>
            <w:r>
              <w:rPr>
                <w:b w:val="0"/>
                <w:noProof/>
              </w:rPr>
              <w:t>1</w:t>
            </w:r>
            <w:r w:rsidR="00CA60F0">
              <w:rPr>
                <w:b w:val="0"/>
                <w:noProof/>
              </w:rPr>
              <w:t>2</w:t>
            </w:r>
            <w:r>
              <w:tab/>
            </w:r>
            <w:r w:rsidRPr="00A376A3">
              <w:t>Workforce sustainability</w:t>
            </w:r>
          </w:p>
        </w:tc>
      </w:tr>
      <w:tr w:rsidR="004749C8" w14:paraId="2A873CB6" w14:textId="77777777" w:rsidTr="007A6E54">
        <w:trPr>
          <w:cantSplit/>
        </w:trPr>
        <w:tc>
          <w:tcPr>
            <w:tcW w:w="8789" w:type="dxa"/>
            <w:tcBorders>
              <w:top w:val="nil"/>
              <w:left w:val="nil"/>
              <w:bottom w:val="nil"/>
              <w:right w:val="nil"/>
            </w:tcBorders>
            <w:shd w:val="clear" w:color="auto" w:fill="F2F2F2"/>
          </w:tcPr>
          <w:p w14:paraId="766161FD" w14:textId="77777777" w:rsidR="004749C8" w:rsidRDefault="004749C8" w:rsidP="007A6E54">
            <w:pPr>
              <w:pStyle w:val="Box"/>
            </w:pPr>
            <w:r>
              <w:t>‘Workforce sustainability’ reports age profiles for nurse (including midwives) and medical practitioner workforces. It shows the proportions of registered nurses and medical practitioners in ten year age brackets, by jurisdiction and by region.</w:t>
            </w:r>
          </w:p>
          <w:p w14:paraId="10F92D56" w14:textId="77777777" w:rsidR="004749C8" w:rsidRDefault="004749C8" w:rsidP="007A6E54">
            <w:pPr>
              <w:pStyle w:val="Box"/>
            </w:pPr>
            <w:r>
              <w:t>High or increasing proportions of the workforce that are new entrants and/or low or decreasing proportions of the workforce that are close to retirement is desirable.</w:t>
            </w:r>
          </w:p>
          <w:p w14:paraId="424CEA9F" w14:textId="77777777" w:rsidR="004749C8" w:rsidRDefault="004749C8" w:rsidP="007A6E54">
            <w:pPr>
              <w:pStyle w:val="Box"/>
            </w:pPr>
            <w:r>
              <w:t xml:space="preserve">All nurses (including midwives) and medical practitioners in the workforce are included in these measures, as crude indicators of the potential respective workforces for public hospitals. </w:t>
            </w:r>
          </w:p>
          <w:p w14:paraId="1BD1C050" w14:textId="77777777" w:rsidR="004749C8" w:rsidRDefault="004749C8" w:rsidP="007A6E54">
            <w:pPr>
              <w:pStyle w:val="Box"/>
            </w:pPr>
            <w:r>
              <w:t>These measures are not a substitute for a full workforce analysis that allows for migration, trends in full-time work and expected demand increases. They can, however, indicate that further attention should be given to workforce sustainability for public hospitals.</w:t>
            </w:r>
          </w:p>
          <w:p w14:paraId="58CB7BC7" w14:textId="77777777" w:rsidR="004749C8" w:rsidRDefault="004749C8" w:rsidP="007A6E54">
            <w:pPr>
              <w:pStyle w:val="Box"/>
            </w:pPr>
            <w:r>
              <w:t>Data reported for this measure are:</w:t>
            </w:r>
          </w:p>
          <w:p w14:paraId="11585C69"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 </w:t>
            </w:r>
          </w:p>
          <w:p w14:paraId="05DDD6D4" w14:textId="77777777"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2018 data are available for all jurisdictions.</w:t>
            </w:r>
          </w:p>
        </w:tc>
      </w:tr>
      <w:tr w:rsidR="004749C8" w14:paraId="6C0FB0BA" w14:textId="77777777" w:rsidTr="007A6E54">
        <w:trPr>
          <w:cantSplit/>
        </w:trPr>
        <w:tc>
          <w:tcPr>
            <w:tcW w:w="8789" w:type="dxa"/>
            <w:tcBorders>
              <w:top w:val="nil"/>
              <w:left w:val="nil"/>
              <w:bottom w:val="single" w:sz="6" w:space="0" w:color="78A22F"/>
              <w:right w:val="nil"/>
            </w:tcBorders>
            <w:shd w:val="clear" w:color="auto" w:fill="F2F2F2"/>
          </w:tcPr>
          <w:p w14:paraId="2130E6B7" w14:textId="77777777" w:rsidR="004749C8" w:rsidRDefault="004749C8" w:rsidP="007A6E54">
            <w:pPr>
              <w:pStyle w:val="Box"/>
              <w:spacing w:before="0" w:line="120" w:lineRule="exact"/>
            </w:pPr>
          </w:p>
        </w:tc>
      </w:tr>
      <w:tr w:rsidR="004749C8" w:rsidRPr="000863A5" w14:paraId="448A5144" w14:textId="77777777" w:rsidTr="007A6E54">
        <w:tc>
          <w:tcPr>
            <w:tcW w:w="8789" w:type="dxa"/>
            <w:tcBorders>
              <w:top w:val="single" w:sz="6" w:space="0" w:color="78A22F"/>
              <w:left w:val="nil"/>
              <w:bottom w:val="nil"/>
              <w:right w:val="nil"/>
            </w:tcBorders>
          </w:tcPr>
          <w:p w14:paraId="30FBBCE4" w14:textId="77777777" w:rsidR="004749C8" w:rsidRPr="00626D32" w:rsidRDefault="004749C8" w:rsidP="007A6E54">
            <w:pPr>
              <w:pStyle w:val="BoxSpaceBelow"/>
            </w:pPr>
          </w:p>
        </w:tc>
      </w:tr>
    </w:tbl>
    <w:p w14:paraId="7F60A9A8" w14:textId="77777777" w:rsidR="004749C8" w:rsidRDefault="004749C8" w:rsidP="004749C8">
      <w:pPr>
        <w:pStyle w:val="Heading3"/>
      </w:pPr>
      <w:bookmarkStart w:id="34" w:name="_Toc31210613"/>
      <w:r w:rsidRPr="00B52C5D">
        <w:t>Efficiency</w:t>
      </w:r>
      <w:bookmarkEnd w:id="34"/>
    </w:p>
    <w:p w14:paraId="3A5991DC" w14:textId="77777777" w:rsidR="004749C8" w:rsidRDefault="004749C8" w:rsidP="004749C8">
      <w:pPr>
        <w:pStyle w:val="Heading4"/>
      </w:pPr>
      <w:bookmarkStart w:id="35" w:name="_Toc31210614"/>
      <w:r>
        <w:t>C</w:t>
      </w:r>
      <w:r w:rsidRPr="0040352A">
        <w:t xml:space="preserve">ost per </w:t>
      </w:r>
      <w:r>
        <w:t xml:space="preserve">admitted patient </w:t>
      </w:r>
      <w:r w:rsidRPr="00B3446C">
        <w:t>separation</w:t>
      </w:r>
      <w:bookmarkEnd w:id="35"/>
    </w:p>
    <w:p w14:paraId="193D7A45" w14:textId="23BB5651" w:rsidR="004749C8" w:rsidRDefault="004749C8" w:rsidP="004749C8">
      <w:pPr>
        <w:pStyle w:val="BodyText"/>
      </w:pPr>
      <w:r>
        <w:t xml:space="preserve">‘Cost per admitted patient </w:t>
      </w:r>
      <w:r w:rsidRPr="00B3446C">
        <w:t>separation</w:t>
      </w:r>
      <w:r>
        <w:t>’ is an indicator of governments’ objective to deliver services in an efficient manner (box 12.1</w:t>
      </w:r>
      <w:r w:rsidR="00F26297">
        <w:t>3</w:t>
      </w:r>
      <w:r>
        <w:t>).</w:t>
      </w:r>
    </w:p>
    <w:p w14:paraId="66885845"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383F413E" w14:textId="77777777" w:rsidTr="007A6E54">
        <w:tc>
          <w:tcPr>
            <w:tcW w:w="8789" w:type="dxa"/>
            <w:tcBorders>
              <w:top w:val="single" w:sz="6" w:space="0" w:color="78A22F"/>
              <w:left w:val="nil"/>
              <w:bottom w:val="nil"/>
              <w:right w:val="nil"/>
            </w:tcBorders>
            <w:shd w:val="clear" w:color="auto" w:fill="F2F2F2"/>
          </w:tcPr>
          <w:p w14:paraId="17AF398B" w14:textId="1FFD9B82" w:rsidR="004749C8" w:rsidRDefault="004749C8" w:rsidP="00CA60F0">
            <w:pPr>
              <w:pStyle w:val="BoxTitle"/>
            </w:pPr>
            <w:r>
              <w:rPr>
                <w:b w:val="0"/>
              </w:rPr>
              <w:t>Box 12.</w:t>
            </w:r>
            <w:r>
              <w:rPr>
                <w:b w:val="0"/>
                <w:noProof/>
              </w:rPr>
              <w:t>1</w:t>
            </w:r>
            <w:r w:rsidR="00CA60F0">
              <w:rPr>
                <w:b w:val="0"/>
                <w:noProof/>
              </w:rPr>
              <w:t>3</w:t>
            </w:r>
            <w:r>
              <w:tab/>
            </w:r>
            <w:r w:rsidRPr="0025242A">
              <w:t xml:space="preserve">Cost per </w:t>
            </w:r>
            <w:r>
              <w:t xml:space="preserve">admitted patient </w:t>
            </w:r>
            <w:r w:rsidRPr="00B3446C">
              <w:t>separation</w:t>
            </w:r>
          </w:p>
        </w:tc>
      </w:tr>
      <w:tr w:rsidR="004749C8" w14:paraId="6B012F5A" w14:textId="77777777" w:rsidTr="007A6E54">
        <w:trPr>
          <w:cantSplit/>
          <w:trHeight w:val="9940"/>
        </w:trPr>
        <w:tc>
          <w:tcPr>
            <w:tcW w:w="8789" w:type="dxa"/>
            <w:tcBorders>
              <w:top w:val="nil"/>
              <w:left w:val="nil"/>
              <w:right w:val="nil"/>
            </w:tcBorders>
            <w:shd w:val="clear" w:color="auto" w:fill="F2F2F2"/>
          </w:tcPr>
          <w:p w14:paraId="6DB6C6C1" w14:textId="77777777" w:rsidR="004749C8" w:rsidRPr="00F2548B" w:rsidRDefault="004749C8" w:rsidP="007A6E54">
            <w:pPr>
              <w:pStyle w:val="Box"/>
            </w:pPr>
            <w:r w:rsidRPr="00F2548B">
              <w:t xml:space="preserve">‘Cost per </w:t>
            </w:r>
            <w:r>
              <w:t xml:space="preserve">admitted </w:t>
            </w:r>
            <w:r w:rsidRPr="00B3446C">
              <w:t>patient separation</w:t>
            </w:r>
            <w:r>
              <w:t xml:space="preserve">’ </w:t>
            </w:r>
            <w:r w:rsidRPr="00F2548B">
              <w:t>is defined by the following two measures:</w:t>
            </w:r>
          </w:p>
          <w:p w14:paraId="17F3D526" w14:textId="77777777" w:rsidR="004749C8" w:rsidRPr="00F2548B" w:rsidRDefault="004749C8" w:rsidP="007A6E54">
            <w:pPr>
              <w:pStyle w:val="BoxListBullet"/>
            </w:pPr>
            <w:r w:rsidRPr="00F2548B">
              <w:t xml:space="preserve">Recurrent cost per </w:t>
            </w:r>
            <w:r w:rsidRPr="00B3446C">
              <w:t>weighted</w:t>
            </w:r>
            <w:r w:rsidRPr="00F2548B">
              <w:t xml:space="preserve"> separation</w:t>
            </w:r>
          </w:p>
          <w:p w14:paraId="0044D02D" w14:textId="77777777" w:rsidR="004749C8" w:rsidRPr="00F2548B" w:rsidRDefault="004749C8" w:rsidP="007A6E54">
            <w:pPr>
              <w:pStyle w:val="BoxListBullet"/>
            </w:pPr>
            <w:r w:rsidRPr="00F2548B">
              <w:t xml:space="preserve">Capital cost per </w:t>
            </w:r>
            <w:r>
              <w:t xml:space="preserve">weighted </w:t>
            </w:r>
            <w:r w:rsidRPr="00F2548B">
              <w:t>separation.</w:t>
            </w:r>
          </w:p>
          <w:p w14:paraId="6AF2F8C1" w14:textId="77777777" w:rsidR="004749C8" w:rsidRPr="00F2548B" w:rsidRDefault="004749C8" w:rsidP="007A6E54">
            <w:pPr>
              <w:pStyle w:val="Box"/>
            </w:pPr>
            <w:r w:rsidRPr="00F2548B">
              <w:t xml:space="preserve">A low or decreasing recurrent cost per </w:t>
            </w:r>
            <w:r w:rsidRPr="00B3446C">
              <w:t>weighted</w:t>
            </w:r>
            <w:r w:rsidRPr="00F2548B">
              <w:t xml:space="preserve"> separation or capital cost per </w:t>
            </w:r>
            <w:r>
              <w:t xml:space="preserve">weighted </w:t>
            </w:r>
            <w:r w:rsidRPr="00F2548B">
              <w:t>separation can reflect more efficient service delivery in public hospitals. However, this indicator needs to be viewed in the context of the set of performance indicators as a whole, as decreasing cost could also be associated with decreasing quality and effectiveness.</w:t>
            </w:r>
          </w:p>
          <w:p w14:paraId="063DFCFA" w14:textId="77777777" w:rsidR="004749C8" w:rsidRPr="00F2548B" w:rsidRDefault="004749C8" w:rsidP="007A6E54">
            <w:pPr>
              <w:pStyle w:val="BoxHeading2"/>
            </w:pPr>
            <w:r w:rsidRPr="00F2548B">
              <w:t xml:space="preserve">Recurrent cost </w:t>
            </w:r>
            <w:r w:rsidRPr="00B3446C">
              <w:t>per weighted separation</w:t>
            </w:r>
          </w:p>
          <w:p w14:paraId="131EC43C" w14:textId="77777777" w:rsidR="004749C8" w:rsidRPr="00F2548B" w:rsidRDefault="004749C8" w:rsidP="007A6E54">
            <w:pPr>
              <w:pStyle w:val="Box"/>
            </w:pPr>
            <w:r w:rsidRPr="0090622A">
              <w:t xml:space="preserve">‘Recurrent cost per weighted separation’ is the average cost of providing care for an admitted patient (overnight stay or same day) adjusted for </w:t>
            </w:r>
            <w:proofErr w:type="spellStart"/>
            <w:r w:rsidRPr="0090622A">
              <w:t>casemix</w:t>
            </w:r>
            <w:proofErr w:type="spellEnd"/>
            <w:r w:rsidRPr="0090622A">
              <w:t xml:space="preserve">. </w:t>
            </w:r>
            <w:proofErr w:type="spellStart"/>
            <w:r w:rsidRPr="0090622A">
              <w:t>Casemix</w:t>
            </w:r>
            <w:proofErr w:type="spellEnd"/>
            <w:r w:rsidRPr="0090622A">
              <w:t xml:space="preserve"> adjustment takes account of variation in the relative complexity of the patient’s clinical condition and of the hospital services provided, but not other</w:t>
            </w:r>
            <w:r>
              <w:t xml:space="preserve"> influences on length of stay. </w:t>
            </w:r>
          </w:p>
          <w:p w14:paraId="1E5AFB3B" w14:textId="77777777" w:rsidR="004749C8" w:rsidRDefault="004749C8" w:rsidP="007A6E54">
            <w:pPr>
              <w:pStyle w:val="Box"/>
            </w:pPr>
            <w:r w:rsidRPr="0090622A">
              <w:t>Data reported for this measure are:</w:t>
            </w:r>
          </w:p>
          <w:p w14:paraId="2364BA36"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 </w:t>
            </w:r>
          </w:p>
          <w:p w14:paraId="6A4870CC" w14:textId="77777777" w:rsidR="004749C8" w:rsidRDefault="004749C8" w:rsidP="007A6E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p w14:paraId="781C3160" w14:textId="77777777" w:rsidR="004749C8" w:rsidRPr="00F2548B" w:rsidRDefault="004749C8" w:rsidP="007A6E54">
            <w:pPr>
              <w:pStyle w:val="BoxHeading2"/>
            </w:pPr>
            <w:r w:rsidRPr="00F2548B">
              <w:t xml:space="preserve">Capital cost per </w:t>
            </w:r>
            <w:r>
              <w:t xml:space="preserve">weighted </w:t>
            </w:r>
            <w:r w:rsidRPr="00F2548B">
              <w:t>separation</w:t>
            </w:r>
          </w:p>
          <w:p w14:paraId="6C9F25F6" w14:textId="77777777" w:rsidR="004749C8" w:rsidRPr="00F2548B" w:rsidRDefault="004749C8" w:rsidP="007A6E54">
            <w:pPr>
              <w:pStyle w:val="Box"/>
            </w:pPr>
            <w:r w:rsidRPr="00F2548B">
              <w:t xml:space="preserve">‘Capital cost per </w:t>
            </w:r>
            <w:r>
              <w:t xml:space="preserve">weighted </w:t>
            </w:r>
            <w:r w:rsidRPr="00F2548B">
              <w:t xml:space="preserve">separation’ is calculated as </w:t>
            </w:r>
            <w:r>
              <w:t xml:space="preserve">the user cost of </w:t>
            </w:r>
            <w:r w:rsidRPr="00F2548B">
              <w:t>capital</w:t>
            </w:r>
            <w:r>
              <w:t xml:space="preserve"> (calculated as 8 per cent of the value of non-current physical assets including buildings and equipment but excluding land) plus depreciation,</w:t>
            </w:r>
            <w:r w:rsidRPr="00F2548B">
              <w:t xml:space="preserve"> divided by the number of </w:t>
            </w:r>
            <w:r>
              <w:t xml:space="preserve">weighted </w:t>
            </w:r>
            <w:r w:rsidRPr="00F2548B">
              <w:t xml:space="preserve">separations. </w:t>
            </w:r>
          </w:p>
          <w:p w14:paraId="30803266" w14:textId="77777777" w:rsidR="004749C8" w:rsidRPr="00F2548B" w:rsidRDefault="004749C8" w:rsidP="007A6E54">
            <w:pPr>
              <w:pStyle w:val="Box"/>
            </w:pPr>
            <w:r w:rsidRPr="00F2548B">
              <w:t>This measure allows the full cost of hospital services to be considered. Depreciation is defined as the cost of consuming an asset’s services. It is measured by the reduction in value of an asset over the financial year. The user cost of capital is the opportunity cost of the capital invested in an asset, and is equivalent to the return foregone from not using the funds to deliver other services or to retire debt. Interest payments represent a user cost of capital, so are deducted from capital costs to avoid double counting.</w:t>
            </w:r>
          </w:p>
          <w:p w14:paraId="411A396A" w14:textId="77777777" w:rsidR="004749C8" w:rsidRDefault="004749C8" w:rsidP="007A6E54">
            <w:pPr>
              <w:pStyle w:val="Box"/>
            </w:pPr>
            <w:r w:rsidRPr="00F2548B">
              <w:t>Data reported for this measure are:</w:t>
            </w:r>
          </w:p>
          <w:p w14:paraId="2619607D" w14:textId="77777777" w:rsidR="004749C8" w:rsidRDefault="004749C8" w:rsidP="007A6E54">
            <w:pPr>
              <w:pStyle w:val="Box"/>
              <w:ind w:left="284"/>
            </w:pPr>
            <w:r w:rsidRPr="00344676">
              <w:rPr>
                <w:shd w:val="clear" w:color="auto" w:fill="FCDED3"/>
              </w:rPr>
              <w:t xml:space="preserve">    </w:t>
            </w:r>
            <w:r>
              <w:t xml:space="preserve"> not comparable across jurisdictions, but are comparable (subject to caveats) within jurisdictions over time </w:t>
            </w:r>
          </w:p>
          <w:p w14:paraId="7112FC52" w14:textId="77777777" w:rsidR="004749C8" w:rsidRDefault="004749C8" w:rsidP="007A6E54">
            <w:pPr>
              <w:pStyle w:val="Box"/>
              <w:ind w:left="284"/>
            </w:pPr>
            <w:r w:rsidRPr="009273A9">
              <w:rPr>
                <w:shd w:val="clear" w:color="auto" w:fill="F15A25"/>
              </w:rPr>
              <w:t xml:space="preserve">    </w:t>
            </w:r>
            <w:r>
              <w:t xml:space="preserve"> complete (subject to caveats) for the current reporting period. All </w:t>
            </w:r>
            <w:r w:rsidRPr="009A3315">
              <w:t>required 201</w:t>
            </w:r>
            <w:r>
              <w:t>7</w:t>
            </w:r>
            <w:r w:rsidRPr="009A3315">
              <w:t>-1</w:t>
            </w:r>
            <w:r>
              <w:t>8</w:t>
            </w:r>
            <w:r w:rsidRPr="009A3315">
              <w:t xml:space="preserve"> data</w:t>
            </w:r>
            <w:r>
              <w:t xml:space="preserve"> are available for all jurisdictions.</w:t>
            </w:r>
          </w:p>
          <w:p w14:paraId="3697721A" w14:textId="6F56E01D" w:rsidR="00C02581" w:rsidRPr="00F2548B" w:rsidRDefault="00C02581" w:rsidP="00C02581">
            <w:pPr>
              <w:pStyle w:val="Box"/>
            </w:pPr>
            <w:r w:rsidRPr="00193A46">
              <w:t xml:space="preserve">The ‘Relative stay index’ can provide useful context for interpreting the cost per separation indicator as the length of stay per separation can influence cost. The relative stay index is defined as the actual number of acute care patient days divided by the expected number of acute care patient days, adjusted for </w:t>
            </w:r>
            <w:proofErr w:type="spellStart"/>
            <w:r w:rsidRPr="00193A46">
              <w:t>casemix</w:t>
            </w:r>
            <w:proofErr w:type="spellEnd"/>
            <w:r w:rsidRPr="00193A46">
              <w:t xml:space="preserve">. The relative stay index for Australia for all hospitals (public and private) is one. A relative stay index greater than one indicates that average length of patient stay is higher than expected given the jurisdiction’s </w:t>
            </w:r>
            <w:proofErr w:type="spellStart"/>
            <w:r w:rsidRPr="00193A46">
              <w:t>casemix</w:t>
            </w:r>
            <w:proofErr w:type="spellEnd"/>
            <w:r w:rsidRPr="00193A46">
              <w:t xml:space="preserve"> distribution. A relative stay index of less than one indicates that the number of bed days used was less than expected.</w:t>
            </w:r>
            <w:r w:rsidR="00114F23">
              <w:t xml:space="preserve"> </w:t>
            </w:r>
            <w:r w:rsidR="00114F23" w:rsidRPr="00114F23">
              <w:t>The relative stay index for public hospitals is reported in table 12A.60.</w:t>
            </w:r>
          </w:p>
        </w:tc>
      </w:tr>
      <w:tr w:rsidR="004749C8" w14:paraId="53F75D68" w14:textId="77777777" w:rsidTr="007A6E54">
        <w:trPr>
          <w:cantSplit/>
        </w:trPr>
        <w:tc>
          <w:tcPr>
            <w:tcW w:w="8789" w:type="dxa"/>
            <w:tcBorders>
              <w:top w:val="nil"/>
              <w:left w:val="nil"/>
              <w:bottom w:val="single" w:sz="6" w:space="0" w:color="78A22F"/>
              <w:right w:val="nil"/>
            </w:tcBorders>
            <w:shd w:val="clear" w:color="auto" w:fill="F2F2F2"/>
          </w:tcPr>
          <w:p w14:paraId="27827CB8" w14:textId="77777777" w:rsidR="004749C8" w:rsidRDefault="004749C8" w:rsidP="007A6E54">
            <w:pPr>
              <w:pStyle w:val="Box"/>
              <w:spacing w:before="0" w:line="120" w:lineRule="exact"/>
            </w:pPr>
          </w:p>
        </w:tc>
      </w:tr>
      <w:tr w:rsidR="004749C8" w:rsidRPr="000863A5" w14:paraId="20ADF114" w14:textId="77777777" w:rsidTr="007A6E54">
        <w:tc>
          <w:tcPr>
            <w:tcW w:w="8789" w:type="dxa"/>
            <w:tcBorders>
              <w:top w:val="single" w:sz="6" w:space="0" w:color="78A22F"/>
              <w:left w:val="nil"/>
              <w:bottom w:val="nil"/>
              <w:right w:val="nil"/>
            </w:tcBorders>
          </w:tcPr>
          <w:p w14:paraId="53C75252" w14:textId="77777777" w:rsidR="004749C8" w:rsidRPr="00626D32" w:rsidRDefault="004749C8" w:rsidP="007A6E54">
            <w:pPr>
              <w:pStyle w:val="BoxSpaceBelow"/>
            </w:pPr>
          </w:p>
        </w:tc>
      </w:tr>
    </w:tbl>
    <w:p w14:paraId="58E7FCE2" w14:textId="77777777" w:rsidR="004749C8" w:rsidRPr="00AA6307" w:rsidRDefault="004749C8" w:rsidP="004749C8">
      <w:pPr>
        <w:pStyle w:val="Heading4"/>
      </w:pPr>
      <w:bookmarkStart w:id="36" w:name="_Toc31210615"/>
      <w:r w:rsidRPr="00AA6307">
        <w:lastRenderedPageBreak/>
        <w:t>Recurrent cost per non-admitted patient</w:t>
      </w:r>
      <w:bookmarkEnd w:id="36"/>
    </w:p>
    <w:p w14:paraId="56DD4F8E" w14:textId="2DF760C4" w:rsidR="004749C8" w:rsidRPr="00AA6307" w:rsidRDefault="004749C8" w:rsidP="004749C8">
      <w:pPr>
        <w:pStyle w:val="BodyText"/>
      </w:pPr>
      <w:r w:rsidRPr="00AA6307">
        <w:t>‘Recurrent cost per non-admitted patient’ is an indicator of governments’ objective to deliver services in an efficient manner (box 12.1</w:t>
      </w:r>
      <w:r w:rsidR="00F26297">
        <w:t>4</w:t>
      </w:r>
      <w:r w:rsidRPr="00AA6307">
        <w:t>).</w:t>
      </w:r>
    </w:p>
    <w:p w14:paraId="0341DDA5" w14:textId="77777777" w:rsidR="004749C8" w:rsidRPr="00AA6307"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rsidRPr="00AA6307" w14:paraId="1880B003" w14:textId="77777777" w:rsidTr="007A6E54">
        <w:tc>
          <w:tcPr>
            <w:tcW w:w="8789" w:type="dxa"/>
            <w:tcBorders>
              <w:top w:val="single" w:sz="6" w:space="0" w:color="78A22F"/>
              <w:left w:val="nil"/>
              <w:bottom w:val="nil"/>
              <w:right w:val="nil"/>
            </w:tcBorders>
            <w:shd w:val="clear" w:color="auto" w:fill="F2F2F2"/>
          </w:tcPr>
          <w:p w14:paraId="10E0BB5E" w14:textId="3F8162CA" w:rsidR="004749C8" w:rsidRPr="00AA6307" w:rsidRDefault="004749C8" w:rsidP="00CA60F0">
            <w:pPr>
              <w:pStyle w:val="BoxTitle"/>
            </w:pPr>
            <w:r w:rsidRPr="00AA6307">
              <w:rPr>
                <w:b w:val="0"/>
              </w:rPr>
              <w:t xml:space="preserve">Box </w:t>
            </w:r>
            <w:r>
              <w:rPr>
                <w:b w:val="0"/>
              </w:rPr>
              <w:t>12.</w:t>
            </w:r>
            <w:r>
              <w:rPr>
                <w:b w:val="0"/>
                <w:noProof/>
              </w:rPr>
              <w:t>1</w:t>
            </w:r>
            <w:r w:rsidR="00CA60F0">
              <w:rPr>
                <w:b w:val="0"/>
                <w:noProof/>
              </w:rPr>
              <w:t>4</w:t>
            </w:r>
            <w:r w:rsidRPr="00AA6307">
              <w:tab/>
              <w:t>Recurrent cost per non-admitted patient</w:t>
            </w:r>
          </w:p>
        </w:tc>
      </w:tr>
      <w:tr w:rsidR="004749C8" w:rsidRPr="00AA6307" w14:paraId="147705B2" w14:textId="77777777" w:rsidTr="007A6E54">
        <w:trPr>
          <w:cantSplit/>
        </w:trPr>
        <w:tc>
          <w:tcPr>
            <w:tcW w:w="8789" w:type="dxa"/>
            <w:tcBorders>
              <w:top w:val="nil"/>
              <w:left w:val="nil"/>
              <w:bottom w:val="nil"/>
              <w:right w:val="nil"/>
            </w:tcBorders>
            <w:shd w:val="clear" w:color="auto" w:fill="F2F2F2"/>
          </w:tcPr>
          <w:p w14:paraId="1BED29AD" w14:textId="77777777" w:rsidR="004749C8" w:rsidRPr="00AA6307" w:rsidRDefault="004749C8" w:rsidP="007A6E54">
            <w:pPr>
              <w:pStyle w:val="Box"/>
            </w:pPr>
            <w:r w:rsidRPr="00AA6307">
              <w:t>‘Recurrent cost per non-admitted patient’ is defined by the following two measures:</w:t>
            </w:r>
          </w:p>
          <w:p w14:paraId="7464895E" w14:textId="77777777" w:rsidR="004749C8" w:rsidRPr="00AA6307" w:rsidRDefault="004749C8" w:rsidP="007A6E54">
            <w:pPr>
              <w:pStyle w:val="BoxListBullet"/>
            </w:pPr>
            <w:r w:rsidRPr="00AA6307">
              <w:t>Average cost per non-admitted acute emergency department presentation</w:t>
            </w:r>
          </w:p>
          <w:p w14:paraId="4FF6CBD7" w14:textId="77777777" w:rsidR="004749C8" w:rsidRPr="00AA6307" w:rsidRDefault="004749C8" w:rsidP="007A6E54">
            <w:pPr>
              <w:pStyle w:val="BoxListBullet"/>
            </w:pPr>
            <w:r w:rsidRPr="00AA6307">
              <w:t>Average cost per non-admitted service event</w:t>
            </w:r>
            <w:r>
              <w:t>.</w:t>
            </w:r>
          </w:p>
          <w:p w14:paraId="49F6D823" w14:textId="77777777" w:rsidR="004749C8" w:rsidRPr="00AA6307" w:rsidRDefault="004749C8" w:rsidP="007A6E54">
            <w:pPr>
              <w:pStyle w:val="Box"/>
            </w:pPr>
            <w:r w:rsidRPr="00AA6307">
              <w:t>A low or decreasing recurrent cost per non-admitted patient can reflect more efficient service delivery in public hospitals. However, this indicator should be viewed in the context of the set of performance indicators as a whole, as decreasing cost could also be associated with decreasing quality and effectiveness. This indicator does not adjust for the complexity of service.</w:t>
            </w:r>
          </w:p>
          <w:p w14:paraId="1DCE992C" w14:textId="77777777" w:rsidR="004749C8" w:rsidRDefault="004749C8" w:rsidP="007A6E54">
            <w:pPr>
              <w:pStyle w:val="Box"/>
            </w:pPr>
            <w:r w:rsidRPr="00AA6307">
              <w:t xml:space="preserve">Data reported for </w:t>
            </w:r>
            <w:r>
              <w:t>both measures</w:t>
            </w:r>
            <w:r w:rsidRPr="00AA6307">
              <w:t xml:space="preserve"> are:</w:t>
            </w:r>
          </w:p>
          <w:p w14:paraId="19D6FA63" w14:textId="77777777" w:rsidR="004749C8" w:rsidRDefault="004749C8" w:rsidP="007A6E54">
            <w:pPr>
              <w:pStyle w:val="Box"/>
              <w:ind w:left="284"/>
            </w:pPr>
            <w:r w:rsidRPr="009273A9">
              <w:rPr>
                <w:shd w:val="clear" w:color="auto" w:fill="F15A25"/>
              </w:rPr>
              <w:t xml:space="preserve">    </w:t>
            </w:r>
            <w:r>
              <w:t xml:space="preserve"> comparable (subject to caveats) across jurisdictions and over time. </w:t>
            </w:r>
          </w:p>
          <w:p w14:paraId="675073CA" w14:textId="77777777" w:rsidR="004749C8" w:rsidRPr="00AA6307" w:rsidRDefault="004749C8" w:rsidP="007A6E54">
            <w:pPr>
              <w:pStyle w:val="Box"/>
              <w:ind w:left="284"/>
            </w:pPr>
            <w:r w:rsidRPr="009273A9">
              <w:rPr>
                <w:shd w:val="clear" w:color="auto" w:fill="F15A25"/>
              </w:rPr>
              <w:t xml:space="preserve">    </w:t>
            </w:r>
            <w:r>
              <w:t xml:space="preserve"> complete (subject to caveats) for the current reporting period. All required 2017-18 data are available for all jurisdictions.</w:t>
            </w:r>
          </w:p>
        </w:tc>
      </w:tr>
      <w:tr w:rsidR="004749C8" w14:paraId="7C341EB4" w14:textId="77777777" w:rsidTr="007A6E54">
        <w:trPr>
          <w:cantSplit/>
        </w:trPr>
        <w:tc>
          <w:tcPr>
            <w:tcW w:w="8789" w:type="dxa"/>
            <w:tcBorders>
              <w:top w:val="nil"/>
              <w:left w:val="nil"/>
              <w:bottom w:val="single" w:sz="6" w:space="0" w:color="78A22F"/>
              <w:right w:val="nil"/>
            </w:tcBorders>
            <w:shd w:val="clear" w:color="auto" w:fill="F2F2F2"/>
          </w:tcPr>
          <w:p w14:paraId="35223410" w14:textId="77777777" w:rsidR="004749C8" w:rsidRDefault="004749C8" w:rsidP="007A6E54">
            <w:pPr>
              <w:pStyle w:val="Box"/>
              <w:spacing w:before="0" w:line="120" w:lineRule="exact"/>
            </w:pPr>
          </w:p>
        </w:tc>
      </w:tr>
      <w:tr w:rsidR="004749C8" w:rsidRPr="000863A5" w14:paraId="47888936" w14:textId="77777777" w:rsidTr="007A6E54">
        <w:tc>
          <w:tcPr>
            <w:tcW w:w="8789" w:type="dxa"/>
            <w:tcBorders>
              <w:top w:val="single" w:sz="6" w:space="0" w:color="78A22F"/>
              <w:left w:val="nil"/>
              <w:bottom w:val="nil"/>
              <w:right w:val="nil"/>
            </w:tcBorders>
          </w:tcPr>
          <w:p w14:paraId="768AD7DF" w14:textId="77777777" w:rsidR="004749C8" w:rsidRPr="00626D32" w:rsidRDefault="004749C8" w:rsidP="007A6E54">
            <w:pPr>
              <w:pStyle w:val="BoxSpaceBelow"/>
            </w:pPr>
          </w:p>
        </w:tc>
      </w:tr>
    </w:tbl>
    <w:p w14:paraId="73E68E3A" w14:textId="77777777" w:rsidR="00F166F5" w:rsidRDefault="00F166F5" w:rsidP="005E4E11">
      <w:pPr>
        <w:pStyle w:val="Heading3"/>
      </w:pPr>
      <w:bookmarkStart w:id="37" w:name="_Toc31210616"/>
      <w:r>
        <w:t>Outcomes</w:t>
      </w:r>
      <w:bookmarkEnd w:id="24"/>
      <w:bookmarkEnd w:id="37"/>
    </w:p>
    <w:p w14:paraId="7F1DDEF2" w14:textId="3C28F48E" w:rsidR="005C1E0E" w:rsidRDefault="005C1E0E" w:rsidP="005C1E0E">
      <w:pPr>
        <w:pStyle w:val="BodyText"/>
        <w:rPr>
          <w:szCs w:val="26"/>
        </w:rPr>
      </w:pPr>
      <w:r>
        <w:rPr>
          <w:szCs w:val="26"/>
        </w:rPr>
        <w:t>Outcomes are the impact of services on the status of an individual or group (see section 1).</w:t>
      </w:r>
    </w:p>
    <w:p w14:paraId="597F90E6" w14:textId="77777777" w:rsidR="004749C8" w:rsidRDefault="004749C8" w:rsidP="004749C8">
      <w:pPr>
        <w:pStyle w:val="Heading4"/>
      </w:pPr>
      <w:bookmarkStart w:id="38" w:name="_Toc31210617"/>
      <w:r>
        <w:t>Avoidable mortality in hospitals</w:t>
      </w:r>
      <w:bookmarkEnd w:id="38"/>
    </w:p>
    <w:p w14:paraId="0DE6BDDF" w14:textId="15A53BCD" w:rsidR="004749C8" w:rsidRDefault="004749C8" w:rsidP="004749C8">
      <w:pPr>
        <w:pStyle w:val="BodyText"/>
      </w:pPr>
      <w:r>
        <w:t>‘Avoidable mortality in hospitals’ is an indicator of governments’ objective to alleviate or manage illness and the effects of injury (box 12.1</w:t>
      </w:r>
      <w:r w:rsidR="00F26297">
        <w:t>5</w:t>
      </w:r>
      <w:r>
        <w:t>).</w:t>
      </w:r>
    </w:p>
    <w:p w14:paraId="680EC038" w14:textId="77777777" w:rsidR="004749C8" w:rsidRDefault="004749C8" w:rsidP="004749C8">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749C8" w14:paraId="714B579F" w14:textId="77777777" w:rsidTr="007A6E54">
        <w:tc>
          <w:tcPr>
            <w:tcW w:w="8789" w:type="dxa"/>
            <w:tcBorders>
              <w:top w:val="single" w:sz="6" w:space="0" w:color="78A22F"/>
              <w:left w:val="nil"/>
              <w:bottom w:val="nil"/>
              <w:right w:val="nil"/>
            </w:tcBorders>
            <w:shd w:val="clear" w:color="auto" w:fill="F2F2F2"/>
          </w:tcPr>
          <w:p w14:paraId="18F104A1" w14:textId="60A2AD5E" w:rsidR="004749C8" w:rsidRDefault="004749C8" w:rsidP="00CA60F0">
            <w:pPr>
              <w:pStyle w:val="BoxTitle"/>
            </w:pPr>
            <w:r>
              <w:rPr>
                <w:b w:val="0"/>
              </w:rPr>
              <w:t>Box 12.</w:t>
            </w:r>
            <w:r>
              <w:rPr>
                <w:b w:val="0"/>
                <w:noProof/>
              </w:rPr>
              <w:t>1</w:t>
            </w:r>
            <w:r w:rsidR="00CA60F0">
              <w:rPr>
                <w:b w:val="0"/>
                <w:noProof/>
              </w:rPr>
              <w:t>5</w:t>
            </w:r>
            <w:r>
              <w:tab/>
              <w:t>Avoidable m</w:t>
            </w:r>
            <w:r w:rsidRPr="003759EF">
              <w:t>ortality in hospitals</w:t>
            </w:r>
          </w:p>
        </w:tc>
      </w:tr>
      <w:tr w:rsidR="004749C8" w14:paraId="62B78E3B" w14:textId="77777777" w:rsidTr="007A6E54">
        <w:trPr>
          <w:cantSplit/>
        </w:trPr>
        <w:tc>
          <w:tcPr>
            <w:tcW w:w="8789" w:type="dxa"/>
            <w:tcBorders>
              <w:top w:val="nil"/>
              <w:left w:val="nil"/>
              <w:bottom w:val="nil"/>
              <w:right w:val="nil"/>
            </w:tcBorders>
            <w:shd w:val="clear" w:color="auto" w:fill="F2F2F2"/>
          </w:tcPr>
          <w:p w14:paraId="726D655F" w14:textId="77777777" w:rsidR="004749C8" w:rsidRDefault="004749C8" w:rsidP="007A6E54">
            <w:pPr>
              <w:pStyle w:val="Box"/>
            </w:pPr>
            <w:r w:rsidRPr="008941B5">
              <w:t>‘</w:t>
            </w:r>
            <w:r>
              <w:t>Avoidable m</w:t>
            </w:r>
            <w:r w:rsidRPr="008941B5">
              <w:t>ortality in hospitals’ is defined as death in low-mortality diagnostic related groups expressed as a rate.</w:t>
            </w:r>
          </w:p>
          <w:p w14:paraId="69D6DC07" w14:textId="77777777" w:rsidR="004749C8" w:rsidRDefault="004749C8" w:rsidP="007A6E54">
            <w:pPr>
              <w:pStyle w:val="Box"/>
            </w:pPr>
            <w:r>
              <w:t>Low or decreasing rates of avoidable mortality in hospitals indicate more successful management of illness and the effects of injury.</w:t>
            </w:r>
          </w:p>
          <w:p w14:paraId="72C3F5BF" w14:textId="77777777" w:rsidR="004749C8" w:rsidRDefault="004749C8" w:rsidP="007A6E54">
            <w:pPr>
              <w:pStyle w:val="Box"/>
            </w:pPr>
            <w:r>
              <w:t>Data are not yet available for reporting against this measure.</w:t>
            </w:r>
          </w:p>
        </w:tc>
      </w:tr>
      <w:tr w:rsidR="004749C8" w14:paraId="23DC86F7" w14:textId="77777777" w:rsidTr="007A6E54">
        <w:trPr>
          <w:cantSplit/>
        </w:trPr>
        <w:tc>
          <w:tcPr>
            <w:tcW w:w="8789" w:type="dxa"/>
            <w:tcBorders>
              <w:top w:val="nil"/>
              <w:left w:val="nil"/>
              <w:bottom w:val="single" w:sz="6" w:space="0" w:color="78A22F"/>
              <w:right w:val="nil"/>
            </w:tcBorders>
            <w:shd w:val="clear" w:color="auto" w:fill="F2F2F2"/>
          </w:tcPr>
          <w:p w14:paraId="36D8525D" w14:textId="77777777" w:rsidR="004749C8" w:rsidRDefault="004749C8" w:rsidP="007A6E54">
            <w:pPr>
              <w:pStyle w:val="Box"/>
              <w:spacing w:before="0" w:line="120" w:lineRule="exact"/>
            </w:pPr>
          </w:p>
        </w:tc>
      </w:tr>
      <w:tr w:rsidR="004749C8" w:rsidRPr="000863A5" w14:paraId="4EE5ADFA" w14:textId="77777777" w:rsidTr="007A6E54">
        <w:tc>
          <w:tcPr>
            <w:tcW w:w="8789" w:type="dxa"/>
            <w:tcBorders>
              <w:top w:val="single" w:sz="6" w:space="0" w:color="78A22F"/>
              <w:left w:val="nil"/>
              <w:bottom w:val="nil"/>
              <w:right w:val="nil"/>
            </w:tcBorders>
          </w:tcPr>
          <w:p w14:paraId="5E3268A7" w14:textId="77777777" w:rsidR="004749C8" w:rsidRPr="00626D32" w:rsidRDefault="004749C8" w:rsidP="007A6E54">
            <w:pPr>
              <w:pStyle w:val="BoxSpaceBelow"/>
            </w:pPr>
          </w:p>
        </w:tc>
      </w:tr>
    </w:tbl>
    <w:p w14:paraId="4C5EAB76" w14:textId="6D4C607A" w:rsidR="005E4E11" w:rsidRDefault="00D0081B" w:rsidP="005860D6">
      <w:pPr>
        <w:pStyle w:val="Heading2"/>
        <w:keepLines/>
        <w:widowControl w:val="0"/>
      </w:pPr>
      <w:bookmarkStart w:id="39" w:name="_Toc340063215"/>
      <w:bookmarkStart w:id="40" w:name="_Toc458687992"/>
      <w:bookmarkStart w:id="41" w:name="_Toc21937656"/>
      <w:bookmarkStart w:id="42" w:name="_Toc31210618"/>
      <w:r>
        <w:lastRenderedPageBreak/>
        <w:t>12</w:t>
      </w:r>
      <w:r w:rsidR="005E4E11">
        <w:t>.</w:t>
      </w:r>
      <w:r w:rsidR="0087554C">
        <w:t>2</w:t>
      </w:r>
      <w:r w:rsidR="005E4E11" w:rsidRPr="005E4E11">
        <w:tab/>
        <w:t>Definitions of key terms</w:t>
      </w:r>
      <w:bookmarkEnd w:id="39"/>
      <w:bookmarkEnd w:id="40"/>
      <w:bookmarkEnd w:id="41"/>
      <w:bookmarkEnd w:id="42"/>
    </w:p>
    <w:tbl>
      <w:tblPr>
        <w:tblW w:w="0" w:type="auto"/>
        <w:tblInd w:w="108" w:type="dxa"/>
        <w:tblLook w:val="01E0" w:firstRow="1" w:lastRow="1" w:firstColumn="1" w:lastColumn="1" w:noHBand="0" w:noVBand="0"/>
      </w:tblPr>
      <w:tblGrid>
        <w:gridCol w:w="2268"/>
        <w:gridCol w:w="6413"/>
      </w:tblGrid>
      <w:tr w:rsidR="004749C8" w:rsidRPr="004C557B" w14:paraId="79753BD8" w14:textId="77777777" w:rsidTr="007A6E54">
        <w:tc>
          <w:tcPr>
            <w:tcW w:w="2289" w:type="dxa"/>
            <w:shd w:val="clear" w:color="auto" w:fill="auto"/>
          </w:tcPr>
          <w:p w14:paraId="16DF22F9" w14:textId="77777777" w:rsidR="004749C8" w:rsidRPr="00407F56" w:rsidRDefault="004749C8" w:rsidP="007A6E54">
            <w:pPr>
              <w:pStyle w:val="TableBodyText"/>
              <w:keepNext w:val="0"/>
              <w:keepLines w:val="0"/>
              <w:spacing w:before="60" w:after="60"/>
              <w:jc w:val="left"/>
              <w:rPr>
                <w:b/>
              </w:rPr>
            </w:pPr>
            <w:r w:rsidRPr="00407F56">
              <w:rPr>
                <w:b/>
              </w:rPr>
              <w:t>Accreditation</w:t>
            </w:r>
          </w:p>
        </w:tc>
        <w:tc>
          <w:tcPr>
            <w:tcW w:w="6500" w:type="dxa"/>
            <w:shd w:val="clear" w:color="auto" w:fill="auto"/>
          </w:tcPr>
          <w:p w14:paraId="094D6701" w14:textId="77777777" w:rsidR="004749C8" w:rsidRPr="00CA7E93" w:rsidRDefault="004749C8" w:rsidP="007A6E54">
            <w:pPr>
              <w:pStyle w:val="TableBodyText"/>
              <w:keepNext w:val="0"/>
              <w:keepLines w:val="0"/>
              <w:spacing w:before="60" w:after="60"/>
              <w:jc w:val="left"/>
            </w:pPr>
            <w:r w:rsidRPr="00CA7E93">
              <w:t>Professional recognition awarded to hospitals and other healthcare facilities that meet defined industry standards. Public hospitals can seek accreditation through the Australian Council on Healthcare Standards Evaluation and Quality Improvement Program, the Australian Quality Council (now known as Business Excellence Australia), the Quality Improvement Council, the International Organisation for Standardization 9000 Quality Management System or other equivalent programs.</w:t>
            </w:r>
          </w:p>
        </w:tc>
      </w:tr>
      <w:tr w:rsidR="004749C8" w:rsidRPr="004C557B" w14:paraId="18B4B336" w14:textId="77777777" w:rsidTr="007A6E54">
        <w:tc>
          <w:tcPr>
            <w:tcW w:w="2289" w:type="dxa"/>
            <w:shd w:val="clear" w:color="auto" w:fill="auto"/>
          </w:tcPr>
          <w:p w14:paraId="2185CD4C" w14:textId="77777777" w:rsidR="004749C8" w:rsidRPr="00407F56" w:rsidRDefault="004749C8" w:rsidP="007A6E54">
            <w:pPr>
              <w:pStyle w:val="TableBodyText"/>
              <w:keepNext w:val="0"/>
              <w:keepLines w:val="0"/>
              <w:spacing w:before="60" w:after="60"/>
              <w:jc w:val="left"/>
              <w:rPr>
                <w:b/>
              </w:rPr>
            </w:pPr>
            <w:r w:rsidRPr="00407F56">
              <w:rPr>
                <w:b/>
              </w:rPr>
              <w:t>Acute care</w:t>
            </w:r>
          </w:p>
        </w:tc>
        <w:tc>
          <w:tcPr>
            <w:tcW w:w="6500" w:type="dxa"/>
            <w:shd w:val="clear" w:color="auto" w:fill="auto"/>
          </w:tcPr>
          <w:p w14:paraId="2521B1F4" w14:textId="77777777" w:rsidR="004749C8" w:rsidRPr="004C557B" w:rsidRDefault="004749C8" w:rsidP="007A6E54">
            <w:pPr>
              <w:pStyle w:val="TableBodyText"/>
              <w:keepNext w:val="0"/>
              <w:keepLines w:val="0"/>
              <w:spacing w:before="60" w:after="60"/>
              <w:jc w:val="left"/>
            </w:pPr>
            <w:r w:rsidRPr="004C557B">
              <w:t>Clinical services provided to admitted patients, including managing labour, curing illness or treating injury, performing surgery, relieving symptoms and/or reducing the severity of illness or injury, and performing diagnostic and therapeutic procedures</w:t>
            </w:r>
            <w:r>
              <w:t>.</w:t>
            </w:r>
          </w:p>
        </w:tc>
      </w:tr>
      <w:tr w:rsidR="004749C8" w:rsidRPr="004C557B" w14:paraId="43700D72" w14:textId="77777777" w:rsidTr="007A6E54">
        <w:tc>
          <w:tcPr>
            <w:tcW w:w="2289" w:type="dxa"/>
            <w:shd w:val="clear" w:color="auto" w:fill="auto"/>
          </w:tcPr>
          <w:p w14:paraId="674BE2BA" w14:textId="77777777" w:rsidR="004749C8" w:rsidRPr="00407F56" w:rsidRDefault="004749C8" w:rsidP="007A6E54">
            <w:pPr>
              <w:pStyle w:val="TableBodyText"/>
              <w:keepNext w:val="0"/>
              <w:keepLines w:val="0"/>
              <w:spacing w:before="60" w:after="60"/>
              <w:jc w:val="left"/>
              <w:rPr>
                <w:b/>
              </w:rPr>
            </w:pPr>
            <w:r w:rsidRPr="00407F56">
              <w:rPr>
                <w:b/>
              </w:rPr>
              <w:t>Admitted patient</w:t>
            </w:r>
          </w:p>
        </w:tc>
        <w:tc>
          <w:tcPr>
            <w:tcW w:w="6500" w:type="dxa"/>
            <w:shd w:val="clear" w:color="auto" w:fill="auto"/>
          </w:tcPr>
          <w:p w14:paraId="6545D7AE" w14:textId="77777777" w:rsidR="004749C8" w:rsidRPr="004C557B" w:rsidRDefault="004749C8" w:rsidP="007A6E54">
            <w:pPr>
              <w:pStyle w:val="TableBodyText"/>
              <w:keepNext w:val="0"/>
              <w:keepLines w:val="0"/>
              <w:spacing w:before="60" w:after="60"/>
              <w:jc w:val="left"/>
            </w:pPr>
            <w:r>
              <w:t>A patient who undergoes a hospital’s admission process to receive treatment and/or care. This treatment and/or care is provided over a period of time and can occur in hospital and/or in the person’s home (for hospital-in-the-home patients).</w:t>
            </w:r>
          </w:p>
        </w:tc>
      </w:tr>
      <w:tr w:rsidR="004749C8" w:rsidRPr="004C557B" w14:paraId="59D51A74" w14:textId="77777777" w:rsidTr="007A6E54">
        <w:tc>
          <w:tcPr>
            <w:tcW w:w="2289" w:type="dxa"/>
            <w:shd w:val="clear" w:color="auto" w:fill="auto"/>
          </w:tcPr>
          <w:p w14:paraId="3CC0A315" w14:textId="77777777" w:rsidR="004749C8" w:rsidRPr="00407F56" w:rsidRDefault="004749C8" w:rsidP="007A6E54">
            <w:pPr>
              <w:pStyle w:val="TableBodyText"/>
              <w:keepNext w:val="0"/>
              <w:keepLines w:val="0"/>
              <w:spacing w:before="60" w:after="60"/>
              <w:jc w:val="left"/>
              <w:rPr>
                <w:b/>
              </w:rPr>
            </w:pPr>
            <w:r w:rsidRPr="00407F56">
              <w:rPr>
                <w:b/>
              </w:rPr>
              <w:t>Allied health (non</w:t>
            </w:r>
            <w:r w:rsidRPr="00407F56">
              <w:rPr>
                <w:b/>
              </w:rPr>
              <w:noBreakHyphen/>
              <w:t>admitted)</w:t>
            </w:r>
          </w:p>
        </w:tc>
        <w:tc>
          <w:tcPr>
            <w:tcW w:w="6500" w:type="dxa"/>
            <w:shd w:val="clear" w:color="auto" w:fill="auto"/>
          </w:tcPr>
          <w:p w14:paraId="453D4035" w14:textId="77777777" w:rsidR="004749C8" w:rsidRPr="004C557B" w:rsidRDefault="004749C8" w:rsidP="007A6E54">
            <w:pPr>
              <w:pStyle w:val="TableBodyText"/>
              <w:keepNext w:val="0"/>
              <w:keepLines w:val="0"/>
              <w:spacing w:before="60" w:after="60"/>
              <w:jc w:val="left"/>
            </w:pPr>
            <w:r>
              <w:t>Occasions of service to non-admitted patients at units/clinics providing treatment/counselling to patients. These include units providing physiotherapy, speech therapy, family planning, dietary advice, optometry and occupational therapy.</w:t>
            </w:r>
          </w:p>
        </w:tc>
      </w:tr>
      <w:tr w:rsidR="004749C8" w14:paraId="70E56CA2" w14:textId="77777777" w:rsidTr="007A6E54">
        <w:tc>
          <w:tcPr>
            <w:tcW w:w="2289" w:type="dxa"/>
            <w:shd w:val="clear" w:color="auto" w:fill="auto"/>
          </w:tcPr>
          <w:p w14:paraId="5F64AEE1" w14:textId="77777777" w:rsidR="004749C8" w:rsidRPr="00407F56" w:rsidRDefault="004749C8" w:rsidP="007A6E54">
            <w:pPr>
              <w:pStyle w:val="TableBodyText"/>
              <w:keepNext w:val="0"/>
              <w:keepLines w:val="0"/>
              <w:spacing w:before="60" w:after="60"/>
              <w:jc w:val="left"/>
              <w:rPr>
                <w:b/>
              </w:rPr>
            </w:pPr>
            <w:r w:rsidRPr="00407F56">
              <w:rPr>
                <w:b/>
              </w:rPr>
              <w:t>AR-DRG</w:t>
            </w:r>
          </w:p>
        </w:tc>
        <w:tc>
          <w:tcPr>
            <w:tcW w:w="6500" w:type="dxa"/>
            <w:shd w:val="clear" w:color="auto" w:fill="auto"/>
          </w:tcPr>
          <w:p w14:paraId="3495C64E" w14:textId="77777777" w:rsidR="004749C8" w:rsidRDefault="004749C8" w:rsidP="007A6E54">
            <w:pPr>
              <w:pStyle w:val="TableBodyText"/>
              <w:keepNext w:val="0"/>
              <w:keepLines w:val="0"/>
              <w:spacing w:before="60" w:after="60"/>
              <w:jc w:val="left"/>
            </w:pPr>
            <w:r>
              <w:t xml:space="preserve">Australian Refined Diagnosis Related Group - a patient classification system that hospitals use to match their patient services (hospital procedures and diagnoses) with their resource needs. AR-DRG version </w:t>
            </w:r>
            <w:r w:rsidRPr="00671F9E">
              <w:t>6.0x</w:t>
            </w:r>
            <w:r>
              <w:t xml:space="preserve"> is based on the ICD-10-AM classification.</w:t>
            </w:r>
          </w:p>
        </w:tc>
      </w:tr>
      <w:tr w:rsidR="004749C8" w:rsidRPr="004F0A5A" w14:paraId="7DBA7D40" w14:textId="77777777" w:rsidTr="007A6E54">
        <w:tc>
          <w:tcPr>
            <w:tcW w:w="2289" w:type="dxa"/>
            <w:shd w:val="clear" w:color="auto" w:fill="auto"/>
          </w:tcPr>
          <w:p w14:paraId="2C857BF0" w14:textId="77777777" w:rsidR="004749C8" w:rsidRPr="00407F56" w:rsidRDefault="004749C8" w:rsidP="007A6E54">
            <w:pPr>
              <w:pStyle w:val="TableBodyText"/>
              <w:keepNext w:val="0"/>
              <w:keepLines w:val="0"/>
              <w:spacing w:before="60" w:after="60"/>
              <w:jc w:val="left"/>
              <w:rPr>
                <w:b/>
              </w:rPr>
            </w:pPr>
            <w:proofErr w:type="spellStart"/>
            <w:r w:rsidRPr="00407F56">
              <w:rPr>
                <w:b/>
              </w:rPr>
              <w:t>Casemix</w:t>
            </w:r>
            <w:proofErr w:type="spellEnd"/>
            <w:r w:rsidRPr="00407F56">
              <w:rPr>
                <w:b/>
              </w:rPr>
              <w:t xml:space="preserve"> adjusted</w:t>
            </w:r>
          </w:p>
        </w:tc>
        <w:tc>
          <w:tcPr>
            <w:tcW w:w="6500" w:type="dxa"/>
            <w:shd w:val="clear" w:color="auto" w:fill="auto"/>
          </w:tcPr>
          <w:p w14:paraId="17F06E0C" w14:textId="77777777" w:rsidR="004749C8" w:rsidRPr="004F0A5A" w:rsidRDefault="004749C8" w:rsidP="007A6E54">
            <w:pPr>
              <w:pStyle w:val="TableBodyText"/>
              <w:keepNext w:val="0"/>
              <w:keepLines w:val="0"/>
              <w:spacing w:before="60" w:after="60"/>
              <w:jc w:val="left"/>
            </w:pPr>
            <w:r w:rsidRPr="004F0A5A">
              <w:t>Adjustment of data on cases treated to account for the number and type of cases. Cases are sorted by AR</w:t>
            </w:r>
            <w:r>
              <w:noBreakHyphen/>
            </w:r>
            <w:r w:rsidRPr="004F0A5A">
              <w:t xml:space="preserve">DRG into categories of patients with similar clinical conditions and requiring similar hospital services. </w:t>
            </w:r>
            <w:proofErr w:type="spellStart"/>
            <w:r w:rsidRPr="004F0A5A">
              <w:t>Casemix</w:t>
            </w:r>
            <w:proofErr w:type="spellEnd"/>
            <w:r w:rsidRPr="004F0A5A">
              <w:t xml:space="preserve"> adjustment is an important step to achieving comparable measures of efficiency across hospitals and jurisdictions.</w:t>
            </w:r>
          </w:p>
        </w:tc>
      </w:tr>
      <w:tr w:rsidR="004749C8" w:rsidRPr="00AF2819" w14:paraId="64C89CCC" w14:textId="77777777" w:rsidTr="007A6E54">
        <w:tc>
          <w:tcPr>
            <w:tcW w:w="2289" w:type="dxa"/>
            <w:shd w:val="clear" w:color="auto" w:fill="auto"/>
          </w:tcPr>
          <w:p w14:paraId="7663F79C" w14:textId="77777777" w:rsidR="004749C8" w:rsidRPr="00407F56" w:rsidRDefault="004749C8" w:rsidP="007A6E54">
            <w:pPr>
              <w:pStyle w:val="TableBodyText"/>
              <w:keepNext w:val="0"/>
              <w:keepLines w:val="0"/>
              <w:spacing w:before="60" w:after="60"/>
              <w:jc w:val="left"/>
              <w:rPr>
                <w:b/>
              </w:rPr>
            </w:pPr>
            <w:proofErr w:type="spellStart"/>
            <w:r w:rsidRPr="00407F56">
              <w:rPr>
                <w:b/>
              </w:rPr>
              <w:t>Casemix</w:t>
            </w:r>
            <w:proofErr w:type="spellEnd"/>
            <w:r w:rsidRPr="00407F56">
              <w:rPr>
                <w:b/>
              </w:rPr>
              <w:t xml:space="preserve"> adjusted separations</w:t>
            </w:r>
          </w:p>
        </w:tc>
        <w:tc>
          <w:tcPr>
            <w:tcW w:w="6500" w:type="dxa"/>
            <w:shd w:val="clear" w:color="auto" w:fill="auto"/>
          </w:tcPr>
          <w:p w14:paraId="741F0325" w14:textId="77777777" w:rsidR="004749C8" w:rsidRPr="00AF2819" w:rsidRDefault="004749C8" w:rsidP="007A6E54">
            <w:pPr>
              <w:pStyle w:val="TableBodyText"/>
              <w:keepNext w:val="0"/>
              <w:keepLines w:val="0"/>
              <w:spacing w:before="60" w:after="60"/>
              <w:jc w:val="left"/>
            </w:pPr>
            <w:r w:rsidRPr="00AF2819">
              <w:t>The number of separations adjusted to account for differences across hospitals in the complexity of episodes of care.</w:t>
            </w:r>
          </w:p>
        </w:tc>
      </w:tr>
      <w:tr w:rsidR="004749C8" w:rsidRPr="00040114" w14:paraId="442E4AE6" w14:textId="77777777" w:rsidTr="007A6E54">
        <w:tc>
          <w:tcPr>
            <w:tcW w:w="2289" w:type="dxa"/>
            <w:shd w:val="clear" w:color="auto" w:fill="auto"/>
          </w:tcPr>
          <w:p w14:paraId="7F342FC6" w14:textId="77777777" w:rsidR="004749C8" w:rsidRPr="00407F56" w:rsidRDefault="004749C8" w:rsidP="007A6E54">
            <w:pPr>
              <w:pStyle w:val="TableBodyText"/>
              <w:keepNext w:val="0"/>
              <w:keepLines w:val="0"/>
              <w:spacing w:before="60" w:after="60"/>
              <w:jc w:val="left"/>
              <w:rPr>
                <w:b/>
              </w:rPr>
            </w:pPr>
            <w:r w:rsidRPr="00407F56">
              <w:rPr>
                <w:b/>
              </w:rPr>
              <w:t>Community health services</w:t>
            </w:r>
          </w:p>
        </w:tc>
        <w:tc>
          <w:tcPr>
            <w:tcW w:w="6500" w:type="dxa"/>
            <w:shd w:val="clear" w:color="auto" w:fill="auto"/>
          </w:tcPr>
          <w:p w14:paraId="1019ADD4" w14:textId="77777777" w:rsidR="004749C8" w:rsidRPr="00040114" w:rsidRDefault="004749C8" w:rsidP="007A6E54">
            <w:pPr>
              <w:pStyle w:val="TableBodyText"/>
              <w:keepNext w:val="0"/>
              <w:keepLines w:val="0"/>
              <w:spacing w:before="60" w:after="60"/>
              <w:jc w:val="left"/>
            </w:pPr>
            <w:r w:rsidRPr="00040114">
              <w:t>Health services for individuals and groups delivered in a community setting, rather than via hospitals or private facilities.</w:t>
            </w:r>
          </w:p>
        </w:tc>
      </w:tr>
      <w:tr w:rsidR="004749C8" w:rsidRPr="002E4310" w14:paraId="4B5DB138" w14:textId="77777777" w:rsidTr="007A6E54">
        <w:tc>
          <w:tcPr>
            <w:tcW w:w="2289" w:type="dxa"/>
            <w:shd w:val="clear" w:color="auto" w:fill="auto"/>
          </w:tcPr>
          <w:p w14:paraId="3EFC2BD4" w14:textId="77777777" w:rsidR="004749C8" w:rsidRPr="00407F56" w:rsidRDefault="004749C8" w:rsidP="007A6E54">
            <w:pPr>
              <w:pStyle w:val="TableBodyText"/>
              <w:keepNext w:val="0"/>
              <w:keepLines w:val="0"/>
              <w:spacing w:before="60" w:after="60"/>
              <w:jc w:val="left"/>
              <w:rPr>
                <w:b/>
              </w:rPr>
            </w:pPr>
            <w:r>
              <w:rPr>
                <w:b/>
              </w:rPr>
              <w:t>Comparability</w:t>
            </w:r>
          </w:p>
        </w:tc>
        <w:tc>
          <w:tcPr>
            <w:tcW w:w="6500" w:type="dxa"/>
            <w:shd w:val="clear" w:color="auto" w:fill="auto"/>
          </w:tcPr>
          <w:p w14:paraId="6B2A286C" w14:textId="77777777" w:rsidR="004749C8" w:rsidRPr="002E4310" w:rsidRDefault="004749C8" w:rsidP="007A6E54">
            <w:pPr>
              <w:pStyle w:val="TableBodyText"/>
              <w:keepNext w:val="0"/>
              <w:keepLines w:val="0"/>
              <w:spacing w:before="60" w:after="60"/>
              <w:jc w:val="left"/>
            </w:pPr>
            <w:r w:rsidRPr="001E496A">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4749C8" w:rsidRPr="002E4310" w14:paraId="65E34FF5" w14:textId="77777777" w:rsidTr="007A6E54">
        <w:tc>
          <w:tcPr>
            <w:tcW w:w="2289" w:type="dxa"/>
            <w:shd w:val="clear" w:color="auto" w:fill="auto"/>
          </w:tcPr>
          <w:p w14:paraId="64648017" w14:textId="77777777" w:rsidR="004749C8" w:rsidRPr="00407F56" w:rsidRDefault="004749C8" w:rsidP="007A6E54">
            <w:pPr>
              <w:pStyle w:val="TableBodyText"/>
              <w:keepNext w:val="0"/>
              <w:keepLines w:val="0"/>
              <w:spacing w:before="60" w:after="60"/>
              <w:jc w:val="left"/>
              <w:rPr>
                <w:b/>
              </w:rPr>
            </w:pPr>
            <w:r>
              <w:rPr>
                <w:b/>
              </w:rPr>
              <w:t>Completeness</w:t>
            </w:r>
          </w:p>
        </w:tc>
        <w:tc>
          <w:tcPr>
            <w:tcW w:w="6500" w:type="dxa"/>
            <w:shd w:val="clear" w:color="auto" w:fill="auto"/>
          </w:tcPr>
          <w:p w14:paraId="7E92EEE2" w14:textId="77777777" w:rsidR="004749C8" w:rsidRPr="002E4310" w:rsidRDefault="004749C8" w:rsidP="007A6E54">
            <w:pPr>
              <w:pStyle w:val="TableBodyText"/>
              <w:keepNext w:val="0"/>
              <w:keepLines w:val="0"/>
              <w:spacing w:before="60" w:after="60"/>
              <w:jc w:val="left"/>
            </w:pPr>
            <w:r w:rsidRPr="001E496A">
              <w:t>Data are considered complete if all required data are available for all jurisdictions that provide the service.</w:t>
            </w:r>
          </w:p>
        </w:tc>
      </w:tr>
      <w:tr w:rsidR="004749C8" w:rsidRPr="002E4310" w14:paraId="40C10F41" w14:textId="77777777" w:rsidTr="007A6E54">
        <w:tc>
          <w:tcPr>
            <w:tcW w:w="2289" w:type="dxa"/>
            <w:shd w:val="clear" w:color="auto" w:fill="auto"/>
          </w:tcPr>
          <w:p w14:paraId="5C7F4D95" w14:textId="77777777" w:rsidR="004749C8" w:rsidRPr="00407F56" w:rsidRDefault="004749C8" w:rsidP="007A6E54">
            <w:pPr>
              <w:pStyle w:val="TableBodyText"/>
              <w:keepNext w:val="0"/>
              <w:keepLines w:val="0"/>
              <w:spacing w:before="60" w:after="60"/>
              <w:jc w:val="left"/>
              <w:rPr>
                <w:b/>
              </w:rPr>
            </w:pPr>
            <w:r w:rsidRPr="00407F56">
              <w:rPr>
                <w:b/>
              </w:rPr>
              <w:t>Cost of capital</w:t>
            </w:r>
          </w:p>
        </w:tc>
        <w:tc>
          <w:tcPr>
            <w:tcW w:w="6500" w:type="dxa"/>
            <w:shd w:val="clear" w:color="auto" w:fill="auto"/>
          </w:tcPr>
          <w:p w14:paraId="1AD03655" w14:textId="77777777" w:rsidR="004749C8" w:rsidRPr="002E4310" w:rsidRDefault="004749C8" w:rsidP="007A6E54">
            <w:pPr>
              <w:pStyle w:val="TableBodyText"/>
              <w:keepNext w:val="0"/>
              <w:keepLines w:val="0"/>
              <w:spacing w:before="60" w:after="60"/>
              <w:jc w:val="left"/>
            </w:pPr>
            <w:r w:rsidRPr="002E4310">
              <w:t>The return foregone on the next best investment, estimated at a rate of 8</w:t>
            </w:r>
            <w:r>
              <w:t> </w:t>
            </w:r>
            <w:r w:rsidRPr="002E4310">
              <w:t>per</w:t>
            </w:r>
            <w:r>
              <w:t> </w:t>
            </w:r>
            <w:r w:rsidRPr="002E4310">
              <w:t>cent of the depreciated replacement value of buildings, equipment and land. Also called the ‘opportunity cost’ of capital.</w:t>
            </w:r>
          </w:p>
        </w:tc>
      </w:tr>
      <w:tr w:rsidR="004749C8" w:rsidRPr="00EA0600" w14:paraId="2DBE5DD0" w14:textId="77777777" w:rsidTr="007A6E54">
        <w:tc>
          <w:tcPr>
            <w:tcW w:w="2289" w:type="dxa"/>
            <w:shd w:val="clear" w:color="auto" w:fill="auto"/>
          </w:tcPr>
          <w:p w14:paraId="4973092E" w14:textId="77777777" w:rsidR="004749C8" w:rsidRPr="00407F56" w:rsidRDefault="004749C8" w:rsidP="007A6E54">
            <w:pPr>
              <w:pStyle w:val="TableBodyText"/>
              <w:keepNext w:val="0"/>
              <w:keepLines w:val="0"/>
              <w:spacing w:before="60" w:after="60"/>
              <w:jc w:val="left"/>
              <w:rPr>
                <w:b/>
              </w:rPr>
            </w:pPr>
            <w:r w:rsidRPr="00407F56">
              <w:rPr>
                <w:b/>
              </w:rPr>
              <w:t>Elective surgery waiting times</w:t>
            </w:r>
          </w:p>
        </w:tc>
        <w:tc>
          <w:tcPr>
            <w:tcW w:w="6500" w:type="dxa"/>
            <w:shd w:val="clear" w:color="auto" w:fill="auto"/>
          </w:tcPr>
          <w:p w14:paraId="5D33F802" w14:textId="77777777" w:rsidR="004749C8" w:rsidRPr="00EA0600" w:rsidRDefault="004749C8" w:rsidP="007A6E54">
            <w:pPr>
              <w:pStyle w:val="TableBodyText"/>
              <w:keepNext w:val="0"/>
              <w:keepLines w:val="0"/>
              <w:spacing w:before="60" w:after="60"/>
              <w:jc w:val="left"/>
            </w:pPr>
            <w:r w:rsidRPr="002C4278">
              <w:t xml:space="preserve">Elective </w:t>
            </w:r>
            <w:r>
              <w:t>surgery waiting times</w:t>
            </w:r>
            <w:r w:rsidRPr="002C4278">
              <w:t xml:space="preserve"> are calculated by comparing the date on which </w:t>
            </w:r>
            <w:r w:rsidRPr="00671F9E">
              <w:t>patients are added to a waiting list with the date on which they are admitted for the awaited procedure.</w:t>
            </w:r>
            <w:r w:rsidRPr="002C4278">
              <w:t xml:space="preserve"> Days on which the patient was no</w:t>
            </w:r>
            <w:r>
              <w:t xml:space="preserve">t ready for care are excluded. </w:t>
            </w:r>
          </w:p>
        </w:tc>
      </w:tr>
      <w:tr w:rsidR="004749C8" w:rsidRPr="00C26327" w14:paraId="18976123" w14:textId="77777777" w:rsidTr="007A6E54">
        <w:tc>
          <w:tcPr>
            <w:tcW w:w="2289" w:type="dxa"/>
            <w:shd w:val="clear" w:color="auto" w:fill="auto"/>
          </w:tcPr>
          <w:p w14:paraId="7B21BC6A" w14:textId="77777777" w:rsidR="004749C8" w:rsidRPr="00407F56" w:rsidRDefault="004749C8" w:rsidP="007A6E54">
            <w:pPr>
              <w:pStyle w:val="TableBodyText"/>
              <w:keepNext w:val="0"/>
              <w:keepLines w:val="0"/>
              <w:spacing w:before="60" w:after="60"/>
              <w:jc w:val="left"/>
              <w:rPr>
                <w:b/>
              </w:rPr>
            </w:pPr>
            <w:r w:rsidRPr="00407F56">
              <w:rPr>
                <w:b/>
              </w:rPr>
              <w:t xml:space="preserve">Emergency department waiting time to </w:t>
            </w:r>
            <w:r>
              <w:rPr>
                <w:b/>
              </w:rPr>
              <w:t>commencement of clinical care</w:t>
            </w:r>
          </w:p>
        </w:tc>
        <w:tc>
          <w:tcPr>
            <w:tcW w:w="6500" w:type="dxa"/>
            <w:shd w:val="clear" w:color="auto" w:fill="auto"/>
          </w:tcPr>
          <w:p w14:paraId="58463620" w14:textId="77777777" w:rsidR="004749C8" w:rsidRPr="00C26327" w:rsidRDefault="004749C8" w:rsidP="007A6E54">
            <w:pPr>
              <w:pStyle w:val="TableBodyText"/>
              <w:keepNext w:val="0"/>
              <w:keepLines w:val="0"/>
              <w:spacing w:before="60" w:after="60"/>
              <w:jc w:val="left"/>
            </w:pPr>
            <w:r w:rsidRPr="00C26327">
              <w:t>The time elapsed for each patient from presentation to the emergency department (that is, the time at which the patient is clerically registered or triaged, whichever occurs earlier) to the commencement of service by a treating medical officer or nurse.</w:t>
            </w:r>
          </w:p>
        </w:tc>
      </w:tr>
      <w:tr w:rsidR="004749C8" w:rsidRPr="00583AD5" w14:paraId="46F79539" w14:textId="77777777" w:rsidTr="007A6E54">
        <w:tc>
          <w:tcPr>
            <w:tcW w:w="2289" w:type="dxa"/>
            <w:shd w:val="clear" w:color="auto" w:fill="auto"/>
          </w:tcPr>
          <w:p w14:paraId="02764AB1" w14:textId="77777777" w:rsidR="004749C8" w:rsidRPr="00407F56" w:rsidRDefault="004749C8" w:rsidP="007A6E54">
            <w:pPr>
              <w:pStyle w:val="TableBodyText"/>
              <w:keepNext w:val="0"/>
              <w:keepLines w:val="0"/>
              <w:spacing w:before="60" w:after="60"/>
              <w:jc w:val="left"/>
              <w:rPr>
                <w:b/>
              </w:rPr>
            </w:pPr>
            <w:r w:rsidRPr="00407F56">
              <w:rPr>
                <w:b/>
              </w:rPr>
              <w:lastRenderedPageBreak/>
              <w:t>Emergency department waiting times to admission</w:t>
            </w:r>
          </w:p>
        </w:tc>
        <w:tc>
          <w:tcPr>
            <w:tcW w:w="6500" w:type="dxa"/>
            <w:shd w:val="clear" w:color="auto" w:fill="auto"/>
          </w:tcPr>
          <w:p w14:paraId="0F1C2D03" w14:textId="77777777" w:rsidR="004749C8" w:rsidRPr="00583AD5" w:rsidRDefault="004749C8" w:rsidP="007A6E54">
            <w:pPr>
              <w:pStyle w:val="TableBodyText"/>
              <w:keepNext w:val="0"/>
              <w:keepLines w:val="0"/>
              <w:spacing w:before="60" w:after="60"/>
              <w:jc w:val="left"/>
            </w:pPr>
            <w:r w:rsidRPr="00583AD5">
              <w:t>The time elapsed for each patient from presentation to the emergency department to admission to hospital.</w:t>
            </w:r>
          </w:p>
        </w:tc>
      </w:tr>
      <w:tr w:rsidR="004749C8" w14:paraId="7CC68876" w14:textId="77777777" w:rsidTr="007A6E54">
        <w:tc>
          <w:tcPr>
            <w:tcW w:w="2289" w:type="dxa"/>
            <w:shd w:val="clear" w:color="auto" w:fill="auto"/>
          </w:tcPr>
          <w:p w14:paraId="232480FA" w14:textId="77777777" w:rsidR="004749C8" w:rsidRPr="00407F56" w:rsidRDefault="004749C8" w:rsidP="007A6E54">
            <w:pPr>
              <w:pStyle w:val="TableBodyText"/>
              <w:keepNext w:val="0"/>
              <w:keepLines w:val="0"/>
              <w:spacing w:before="60" w:after="60"/>
              <w:jc w:val="left"/>
              <w:rPr>
                <w:b/>
              </w:rPr>
            </w:pPr>
            <w:r w:rsidRPr="00407F56">
              <w:rPr>
                <w:b/>
              </w:rPr>
              <w:t>ICD-10-AM</w:t>
            </w:r>
          </w:p>
        </w:tc>
        <w:tc>
          <w:tcPr>
            <w:tcW w:w="6500" w:type="dxa"/>
            <w:shd w:val="clear" w:color="auto" w:fill="auto"/>
          </w:tcPr>
          <w:p w14:paraId="4A74C56B" w14:textId="77777777" w:rsidR="004749C8" w:rsidRDefault="004749C8" w:rsidP="007A6E54">
            <w:pPr>
              <w:pStyle w:val="TableBodyText"/>
              <w:keepNext w:val="0"/>
              <w:keepLines w:val="0"/>
              <w:spacing w:before="60" w:after="60"/>
              <w:jc w:val="left"/>
            </w:pPr>
            <w:r w:rsidRPr="000B2ED3">
              <w:t xml:space="preserve">The Australian modification of the International Standard Classification of Diseases and Related </w:t>
            </w:r>
            <w:r w:rsidRPr="00671F9E">
              <w:t>Health Conditions</w:t>
            </w:r>
            <w:r w:rsidRPr="000B2ED3">
              <w:t>. This is the current classification of diagnoses in Australia.</w:t>
            </w:r>
          </w:p>
        </w:tc>
      </w:tr>
      <w:tr w:rsidR="004749C8" w:rsidRPr="00C05C33" w14:paraId="490B5631" w14:textId="77777777" w:rsidTr="007A6E54">
        <w:tc>
          <w:tcPr>
            <w:tcW w:w="2289" w:type="dxa"/>
            <w:shd w:val="clear" w:color="auto" w:fill="auto"/>
          </w:tcPr>
          <w:p w14:paraId="676E1AF7" w14:textId="77777777" w:rsidR="004749C8" w:rsidRPr="00407F56" w:rsidRDefault="004749C8" w:rsidP="007A6E54">
            <w:pPr>
              <w:pStyle w:val="TableBodyText"/>
              <w:keepNext w:val="0"/>
              <w:keepLines w:val="0"/>
              <w:spacing w:before="60" w:after="60"/>
              <w:jc w:val="left"/>
              <w:rPr>
                <w:b/>
              </w:rPr>
            </w:pPr>
            <w:r>
              <w:rPr>
                <w:b/>
              </w:rPr>
              <w:t>Hospital boarder</w:t>
            </w:r>
          </w:p>
        </w:tc>
        <w:tc>
          <w:tcPr>
            <w:tcW w:w="6500" w:type="dxa"/>
            <w:shd w:val="clear" w:color="auto" w:fill="auto"/>
          </w:tcPr>
          <w:p w14:paraId="060D5891" w14:textId="77777777" w:rsidR="004749C8" w:rsidRPr="00C05C33" w:rsidRDefault="004749C8" w:rsidP="007A6E54">
            <w:pPr>
              <w:pStyle w:val="TableBodyText"/>
              <w:keepNext w:val="0"/>
              <w:keepLines w:val="0"/>
              <w:spacing w:before="60" w:after="60"/>
              <w:jc w:val="left"/>
            </w:pPr>
            <w:r w:rsidRPr="00C05C33">
              <w:t>A person who is receiving food and/or accommodation but for whom the hospital does not accept responsibility for treatment and/or care.</w:t>
            </w:r>
          </w:p>
        </w:tc>
      </w:tr>
      <w:tr w:rsidR="004749C8" w14:paraId="72DAF72B" w14:textId="77777777" w:rsidTr="007A6E54">
        <w:tc>
          <w:tcPr>
            <w:tcW w:w="2289" w:type="dxa"/>
            <w:shd w:val="clear" w:color="auto" w:fill="auto"/>
          </w:tcPr>
          <w:p w14:paraId="52F67363" w14:textId="77777777" w:rsidR="004749C8" w:rsidRPr="00407F56" w:rsidRDefault="004749C8" w:rsidP="007A6E54">
            <w:pPr>
              <w:pStyle w:val="TableBodyText"/>
              <w:keepNext w:val="0"/>
              <w:keepLines w:val="0"/>
              <w:spacing w:before="60" w:after="60"/>
              <w:jc w:val="left"/>
              <w:rPr>
                <w:b/>
              </w:rPr>
            </w:pPr>
            <w:r w:rsidRPr="00407F56">
              <w:rPr>
                <w:b/>
              </w:rPr>
              <w:t>Length of stay</w:t>
            </w:r>
          </w:p>
        </w:tc>
        <w:tc>
          <w:tcPr>
            <w:tcW w:w="6500" w:type="dxa"/>
            <w:shd w:val="clear" w:color="auto" w:fill="auto"/>
          </w:tcPr>
          <w:p w14:paraId="53B571C8" w14:textId="77777777" w:rsidR="004749C8" w:rsidRDefault="004749C8" w:rsidP="007A6E54">
            <w:pPr>
              <w:pStyle w:val="TableBodyText"/>
              <w:keepNext w:val="0"/>
              <w:keepLines w:val="0"/>
              <w:spacing w:before="60" w:after="60"/>
              <w:jc w:val="left"/>
            </w:pPr>
            <w:r w:rsidRPr="000B2ED3">
              <w:t>The period from admission to separation less any days spent away from the hospital (leave days).</w:t>
            </w:r>
          </w:p>
        </w:tc>
      </w:tr>
      <w:tr w:rsidR="004749C8" w14:paraId="4EF490E5" w14:textId="77777777" w:rsidTr="007A6E54">
        <w:tc>
          <w:tcPr>
            <w:tcW w:w="2289" w:type="dxa"/>
            <w:shd w:val="clear" w:color="auto" w:fill="auto"/>
          </w:tcPr>
          <w:p w14:paraId="554933F1" w14:textId="77777777" w:rsidR="004749C8" w:rsidRPr="00407F56" w:rsidRDefault="004749C8" w:rsidP="007A6E54">
            <w:pPr>
              <w:pStyle w:val="TableBodyText"/>
              <w:keepNext w:val="0"/>
              <w:keepLines w:val="0"/>
              <w:spacing w:before="60" w:after="60"/>
              <w:jc w:val="left"/>
              <w:rPr>
                <w:b/>
              </w:rPr>
            </w:pPr>
            <w:r w:rsidRPr="00407F56">
              <w:rPr>
                <w:b/>
              </w:rPr>
              <w:t>Medicare</w:t>
            </w:r>
          </w:p>
        </w:tc>
        <w:tc>
          <w:tcPr>
            <w:tcW w:w="6500" w:type="dxa"/>
            <w:shd w:val="clear" w:color="auto" w:fill="auto"/>
          </w:tcPr>
          <w:p w14:paraId="745A802F" w14:textId="77777777" w:rsidR="004749C8" w:rsidRDefault="004749C8" w:rsidP="007A6E54">
            <w:pPr>
              <w:pStyle w:val="TableBodyText"/>
              <w:keepNext w:val="0"/>
              <w:keepLines w:val="0"/>
              <w:spacing w:before="60" w:after="60"/>
              <w:jc w:val="left"/>
            </w:pPr>
            <w:r w:rsidRPr="000B2ED3">
              <w:t xml:space="preserve">Australian Government funding of private medical and </w:t>
            </w:r>
            <w:proofErr w:type="spellStart"/>
            <w:r w:rsidRPr="000B2ED3">
              <w:t>optometrical</w:t>
            </w:r>
            <w:proofErr w:type="spellEnd"/>
            <w:r w:rsidRPr="000B2ED3">
              <w:t xml:space="preserve"> services (under the Medicare Benefits Schedule). Sometimes defined to include other forms of Australian Government funding such as subsidisation of selected pharmaceuticals (under the Pharmaceutical Benefits Scheme) and public hospital funding (under the Australian Health Care Agreements), which provides public hospital services free of charge to public patients.</w:t>
            </w:r>
          </w:p>
        </w:tc>
      </w:tr>
      <w:tr w:rsidR="004749C8" w14:paraId="6130BEF9" w14:textId="77777777" w:rsidTr="007A6E54">
        <w:tc>
          <w:tcPr>
            <w:tcW w:w="2289" w:type="dxa"/>
            <w:shd w:val="clear" w:color="auto" w:fill="auto"/>
          </w:tcPr>
          <w:p w14:paraId="17678AEB" w14:textId="77777777" w:rsidR="004749C8" w:rsidRPr="00407F56" w:rsidRDefault="004749C8" w:rsidP="007A6E54">
            <w:pPr>
              <w:pStyle w:val="TableBodyText"/>
              <w:keepNext w:val="0"/>
              <w:keepLines w:val="0"/>
              <w:spacing w:before="60" w:after="60"/>
              <w:jc w:val="left"/>
              <w:rPr>
                <w:b/>
              </w:rPr>
            </w:pPr>
            <w:r w:rsidRPr="00407F56">
              <w:rPr>
                <w:b/>
              </w:rPr>
              <w:t>Mortality rate</w:t>
            </w:r>
          </w:p>
        </w:tc>
        <w:tc>
          <w:tcPr>
            <w:tcW w:w="6500" w:type="dxa"/>
            <w:shd w:val="clear" w:color="auto" w:fill="auto"/>
          </w:tcPr>
          <w:p w14:paraId="7A491828" w14:textId="77777777" w:rsidR="004749C8" w:rsidRDefault="004749C8" w:rsidP="007A6E54">
            <w:pPr>
              <w:pStyle w:val="TableBodyText"/>
              <w:keepNext w:val="0"/>
              <w:keepLines w:val="0"/>
              <w:spacing w:before="60" w:after="60"/>
              <w:jc w:val="left"/>
            </w:pPr>
            <w:r w:rsidRPr="000B2ED3">
              <w:t>The number of deaths per 100 000 people.</w:t>
            </w:r>
          </w:p>
        </w:tc>
      </w:tr>
      <w:tr w:rsidR="004749C8" w:rsidRPr="000B2ED3" w14:paraId="434046EC" w14:textId="77777777" w:rsidTr="007A6E54">
        <w:tc>
          <w:tcPr>
            <w:tcW w:w="2289" w:type="dxa"/>
            <w:shd w:val="clear" w:color="auto" w:fill="auto"/>
          </w:tcPr>
          <w:p w14:paraId="261B4DD2" w14:textId="77777777" w:rsidR="004749C8" w:rsidRPr="00407F56" w:rsidRDefault="004749C8" w:rsidP="007A6E54">
            <w:pPr>
              <w:pStyle w:val="TableBodyText"/>
              <w:keepNext w:val="0"/>
              <w:keepLines w:val="0"/>
              <w:spacing w:before="60" w:after="60"/>
              <w:jc w:val="left"/>
              <w:rPr>
                <w:b/>
              </w:rPr>
            </w:pPr>
            <w:r w:rsidRPr="00FB644E">
              <w:rPr>
                <w:b/>
              </w:rPr>
              <w:t>Newborn qualification status</w:t>
            </w:r>
          </w:p>
        </w:tc>
        <w:tc>
          <w:tcPr>
            <w:tcW w:w="6500" w:type="dxa"/>
            <w:shd w:val="clear" w:color="auto" w:fill="auto"/>
          </w:tcPr>
          <w:p w14:paraId="00853255" w14:textId="77777777" w:rsidR="004749C8" w:rsidRDefault="004749C8" w:rsidP="007A6E54">
            <w:pPr>
              <w:pStyle w:val="TableBodyText"/>
              <w:keepNext w:val="0"/>
              <w:keepLines w:val="0"/>
              <w:spacing w:before="60" w:after="60"/>
              <w:jc w:val="left"/>
            </w:pPr>
            <w:r>
              <w:t>A newborn qualification status is assigned to each patient day within a newborn episode of care.</w:t>
            </w:r>
          </w:p>
          <w:p w14:paraId="10E88D78" w14:textId="77777777" w:rsidR="004749C8" w:rsidRDefault="004749C8" w:rsidP="007A6E54">
            <w:pPr>
              <w:pStyle w:val="TableBodyText"/>
              <w:keepNext w:val="0"/>
              <w:keepLines w:val="0"/>
              <w:spacing w:before="60" w:after="60"/>
              <w:jc w:val="left"/>
            </w:pPr>
            <w:r>
              <w:t>A newborn patient day is qualified if the infant meets at least one of the following criteria:</w:t>
            </w:r>
          </w:p>
          <w:p w14:paraId="4487FCFA" w14:textId="77777777" w:rsidR="004749C8" w:rsidRDefault="004749C8" w:rsidP="007A6E54">
            <w:pPr>
              <w:pStyle w:val="TableBullet0"/>
              <w:keepNext w:val="0"/>
              <w:keepLines w:val="0"/>
            </w:pPr>
            <w:r>
              <w:t xml:space="preserve">is the second or subsequent live born infant of a multiple birth, whose mother is currently an admitted patient, </w:t>
            </w:r>
          </w:p>
          <w:p w14:paraId="3000D3A2" w14:textId="77777777" w:rsidR="004749C8" w:rsidRDefault="004749C8" w:rsidP="007A6E54">
            <w:pPr>
              <w:pStyle w:val="TableBullet0"/>
              <w:keepNext w:val="0"/>
              <w:keepLines w:val="0"/>
            </w:pPr>
            <w:r>
              <w:t xml:space="preserve">is admitted to an intensive care facility in a hospital, being a facility approved by the Commonwealth Minister for the purpose of the provision of special care, </w:t>
            </w:r>
          </w:p>
          <w:p w14:paraId="2AC3B0B0" w14:textId="77777777" w:rsidR="004749C8" w:rsidRDefault="004749C8" w:rsidP="007A6E54">
            <w:pPr>
              <w:pStyle w:val="TableBullet0"/>
              <w:keepNext w:val="0"/>
              <w:keepLines w:val="0"/>
            </w:pPr>
            <w:r>
              <w:t>is admitted to, or remains in hospital without its mother.</w:t>
            </w:r>
          </w:p>
          <w:p w14:paraId="305E2AAD" w14:textId="77777777" w:rsidR="004749C8" w:rsidRDefault="004749C8" w:rsidP="007A6E54">
            <w:pPr>
              <w:pStyle w:val="TableBodyText"/>
              <w:keepNext w:val="0"/>
              <w:keepLines w:val="0"/>
              <w:spacing w:before="60" w:after="60"/>
              <w:jc w:val="left"/>
            </w:pPr>
            <w:r>
              <w:t>A newborn patient day is unqualified if the infant does not meet any of the above criteria.</w:t>
            </w:r>
          </w:p>
          <w:p w14:paraId="2798076A" w14:textId="77777777" w:rsidR="004749C8" w:rsidRDefault="004749C8" w:rsidP="007A6E54">
            <w:pPr>
              <w:pStyle w:val="TableBodyText"/>
              <w:keepNext w:val="0"/>
              <w:keepLines w:val="0"/>
              <w:spacing w:before="60" w:after="60"/>
              <w:jc w:val="left"/>
            </w:pPr>
            <w:r>
              <w:t>The day on which a change in qualification status occurs is counted as a day of the new qualification status.</w:t>
            </w:r>
          </w:p>
          <w:p w14:paraId="0E613BD0" w14:textId="77777777" w:rsidR="004749C8" w:rsidRPr="000B2ED3" w:rsidRDefault="004749C8" w:rsidP="007A6E54">
            <w:pPr>
              <w:pStyle w:val="TableBodyText"/>
              <w:keepNext w:val="0"/>
              <w:keepLines w:val="0"/>
              <w:spacing w:before="60" w:after="60"/>
              <w:jc w:val="left"/>
            </w:pPr>
            <w:r>
              <w:t>If there is more than one qualification status in a single day, the day is counted as a day of the final qualification status for that day.</w:t>
            </w:r>
          </w:p>
        </w:tc>
      </w:tr>
      <w:tr w:rsidR="004749C8" w:rsidRPr="000B2ED3" w14:paraId="7452CE88" w14:textId="77777777" w:rsidTr="007A6E54">
        <w:tc>
          <w:tcPr>
            <w:tcW w:w="2289" w:type="dxa"/>
            <w:shd w:val="clear" w:color="auto" w:fill="auto"/>
          </w:tcPr>
          <w:p w14:paraId="13ED9398" w14:textId="77777777" w:rsidR="004749C8" w:rsidRPr="00407F56" w:rsidRDefault="004749C8" w:rsidP="007A6E54">
            <w:pPr>
              <w:pStyle w:val="TableBodyText"/>
              <w:keepNext w:val="0"/>
              <w:keepLines w:val="0"/>
              <w:spacing w:before="60" w:after="60"/>
              <w:jc w:val="left"/>
              <w:rPr>
                <w:b/>
              </w:rPr>
            </w:pPr>
            <w:r w:rsidRPr="00407F56">
              <w:rPr>
                <w:b/>
              </w:rPr>
              <w:t>Nursing workforce</w:t>
            </w:r>
          </w:p>
        </w:tc>
        <w:tc>
          <w:tcPr>
            <w:tcW w:w="6500" w:type="dxa"/>
            <w:shd w:val="clear" w:color="auto" w:fill="auto"/>
          </w:tcPr>
          <w:p w14:paraId="1C43E91D" w14:textId="77777777" w:rsidR="004749C8" w:rsidRPr="000B2ED3" w:rsidRDefault="004749C8" w:rsidP="007A6E54">
            <w:pPr>
              <w:pStyle w:val="TableBodyText"/>
              <w:keepNext w:val="0"/>
              <w:keepLines w:val="0"/>
              <w:spacing w:before="60" w:after="60"/>
              <w:jc w:val="left"/>
            </w:pPr>
            <w:r>
              <w:t>Registered nurses, enrolled nurses and midwives who are employed in nursing and/or midwifery in Australia excluding those on extended leave.</w:t>
            </w:r>
          </w:p>
        </w:tc>
      </w:tr>
      <w:tr w:rsidR="004749C8" w:rsidRPr="000B2ED3" w14:paraId="5301788C" w14:textId="77777777" w:rsidTr="007A6E54">
        <w:tc>
          <w:tcPr>
            <w:tcW w:w="2289" w:type="dxa"/>
            <w:shd w:val="clear" w:color="auto" w:fill="auto"/>
          </w:tcPr>
          <w:p w14:paraId="27CA1ECF" w14:textId="77777777" w:rsidR="004749C8" w:rsidRPr="00407F56" w:rsidRDefault="004749C8" w:rsidP="007A6E54">
            <w:pPr>
              <w:pStyle w:val="TableBodyText"/>
              <w:keepNext w:val="0"/>
              <w:keepLines w:val="0"/>
              <w:spacing w:before="60" w:after="60"/>
              <w:jc w:val="left"/>
              <w:rPr>
                <w:b/>
              </w:rPr>
            </w:pPr>
            <w:r w:rsidRPr="00407F56">
              <w:rPr>
                <w:b/>
              </w:rPr>
              <w:t>Medical practitioner workforce</w:t>
            </w:r>
          </w:p>
        </w:tc>
        <w:tc>
          <w:tcPr>
            <w:tcW w:w="6500" w:type="dxa"/>
            <w:shd w:val="clear" w:color="auto" w:fill="auto"/>
          </w:tcPr>
          <w:p w14:paraId="100CB827" w14:textId="77777777" w:rsidR="004749C8" w:rsidRPr="000B2ED3" w:rsidRDefault="004749C8" w:rsidP="007A6E54">
            <w:pPr>
              <w:pStyle w:val="TableBodyText"/>
              <w:keepNext w:val="0"/>
              <w:keepLines w:val="0"/>
              <w:spacing w:before="60" w:after="60"/>
              <w:jc w:val="left"/>
            </w:pPr>
            <w:r>
              <w:t>Registered medical practitioners who are employed in medicine in Australia excluding those on extended leave.</w:t>
            </w:r>
          </w:p>
        </w:tc>
      </w:tr>
      <w:tr w:rsidR="004749C8" w:rsidRPr="00A96D3B" w14:paraId="00377E66" w14:textId="77777777" w:rsidTr="007A6E54">
        <w:tc>
          <w:tcPr>
            <w:tcW w:w="2289" w:type="dxa"/>
            <w:shd w:val="clear" w:color="auto" w:fill="auto"/>
          </w:tcPr>
          <w:p w14:paraId="7A7A7E87" w14:textId="77777777" w:rsidR="004749C8" w:rsidRPr="00407F56" w:rsidRDefault="004749C8" w:rsidP="007A6E54">
            <w:pPr>
              <w:pStyle w:val="TableBodyText"/>
              <w:keepNext w:val="0"/>
              <w:keepLines w:val="0"/>
              <w:spacing w:before="60" w:after="60"/>
              <w:jc w:val="left"/>
              <w:rPr>
                <w:b/>
              </w:rPr>
            </w:pPr>
            <w:r w:rsidRPr="00407F56">
              <w:rPr>
                <w:b/>
              </w:rPr>
              <w:t>Non-acute care</w:t>
            </w:r>
          </w:p>
        </w:tc>
        <w:tc>
          <w:tcPr>
            <w:tcW w:w="6500" w:type="dxa"/>
            <w:shd w:val="clear" w:color="auto" w:fill="auto"/>
          </w:tcPr>
          <w:p w14:paraId="485501EB" w14:textId="77777777" w:rsidR="004749C8" w:rsidRPr="00A96D3B" w:rsidRDefault="004749C8" w:rsidP="007A6E54">
            <w:pPr>
              <w:pStyle w:val="TableBodyText"/>
              <w:keepNext w:val="0"/>
              <w:keepLines w:val="0"/>
              <w:spacing w:before="60" w:after="60"/>
              <w:jc w:val="left"/>
            </w:pPr>
            <w:r w:rsidRPr="00A96D3B">
              <w:t>Includes maintenance care and newborn care</w:t>
            </w:r>
            <w:r>
              <w:t xml:space="preserve"> </w:t>
            </w:r>
            <w:r w:rsidRPr="00671F9E">
              <w:t>(where the newborn does not require acute care).</w:t>
            </w:r>
          </w:p>
        </w:tc>
      </w:tr>
      <w:tr w:rsidR="004749C8" w:rsidRPr="000B2ED3" w14:paraId="4C424CEA" w14:textId="77777777" w:rsidTr="007A6E54">
        <w:tc>
          <w:tcPr>
            <w:tcW w:w="2289" w:type="dxa"/>
            <w:shd w:val="clear" w:color="auto" w:fill="auto"/>
          </w:tcPr>
          <w:p w14:paraId="6BF8C35A" w14:textId="77777777" w:rsidR="004749C8" w:rsidRPr="00BD69F2" w:rsidRDefault="004749C8" w:rsidP="007A6E54">
            <w:pPr>
              <w:pStyle w:val="TableBodyText"/>
              <w:keepNext w:val="0"/>
              <w:keepLines w:val="0"/>
              <w:spacing w:before="60" w:after="60"/>
              <w:jc w:val="left"/>
              <w:rPr>
                <w:b/>
              </w:rPr>
            </w:pPr>
            <w:r w:rsidRPr="00BD69F2">
              <w:rPr>
                <w:b/>
              </w:rPr>
              <w:t>Non-admitted occasions of service</w:t>
            </w:r>
          </w:p>
        </w:tc>
        <w:tc>
          <w:tcPr>
            <w:tcW w:w="6500" w:type="dxa"/>
            <w:shd w:val="clear" w:color="auto" w:fill="auto"/>
          </w:tcPr>
          <w:p w14:paraId="416B4BA8" w14:textId="77777777" w:rsidR="004749C8" w:rsidRPr="00BD69F2" w:rsidRDefault="004749C8" w:rsidP="007A6E54">
            <w:pPr>
              <w:pStyle w:val="TableBodyText"/>
              <w:keepNext w:val="0"/>
              <w:keepLines w:val="0"/>
              <w:spacing w:before="60" w:after="60"/>
              <w:jc w:val="left"/>
            </w:pPr>
            <w:r w:rsidRPr="00BD69F2">
              <w:t>Occasion of examination, consultation, treatment or other service provided to a non-admitted patient in a functional unit of a health service establishment. Services can include emergency department visits, outpatient services (such as pathology, radiology and imaging, and allied health services, including speech therapy and family planning) and other services to non-admitted patients. Hospital non-admitted occasions of service are not yet recorded consistently across states and territories, and relative differences in the complexity of services provided are not yet documented.</w:t>
            </w:r>
          </w:p>
        </w:tc>
      </w:tr>
      <w:tr w:rsidR="004749C8" w:rsidRPr="000B2ED3" w14:paraId="5AE14404" w14:textId="77777777" w:rsidTr="007A6E54">
        <w:tc>
          <w:tcPr>
            <w:tcW w:w="2289" w:type="dxa"/>
            <w:shd w:val="clear" w:color="auto" w:fill="auto"/>
          </w:tcPr>
          <w:p w14:paraId="268D8187" w14:textId="77777777" w:rsidR="004749C8" w:rsidRPr="00BD69F2" w:rsidRDefault="004749C8" w:rsidP="007A6E54">
            <w:pPr>
              <w:pStyle w:val="TableBodyText"/>
              <w:keepNext w:val="0"/>
              <w:keepLines w:val="0"/>
              <w:spacing w:before="60" w:after="60"/>
              <w:jc w:val="left"/>
              <w:rPr>
                <w:b/>
              </w:rPr>
            </w:pPr>
            <w:r w:rsidRPr="00BD69F2">
              <w:rPr>
                <w:b/>
              </w:rPr>
              <w:t>Non-admitted patient</w:t>
            </w:r>
          </w:p>
        </w:tc>
        <w:tc>
          <w:tcPr>
            <w:tcW w:w="6500" w:type="dxa"/>
            <w:shd w:val="clear" w:color="auto" w:fill="auto"/>
          </w:tcPr>
          <w:p w14:paraId="1DAEEDB0" w14:textId="77777777" w:rsidR="004749C8" w:rsidRPr="00BD69F2" w:rsidRDefault="004749C8" w:rsidP="007A6E54">
            <w:pPr>
              <w:pStyle w:val="TableBodyText"/>
              <w:keepNext w:val="0"/>
              <w:keepLines w:val="0"/>
              <w:spacing w:before="60" w:after="60"/>
              <w:jc w:val="left"/>
            </w:pPr>
            <w:r w:rsidRPr="00BD69F2">
              <w:t>A patient who has not undergone a formal admission process, but who may receive care through an emergency department, outpatient or other non-admitted service.</w:t>
            </w:r>
          </w:p>
        </w:tc>
      </w:tr>
      <w:tr w:rsidR="004749C8" w:rsidRPr="000B2ED3" w14:paraId="6205EAA1" w14:textId="77777777" w:rsidTr="007A6E54">
        <w:tc>
          <w:tcPr>
            <w:tcW w:w="2289" w:type="dxa"/>
            <w:shd w:val="clear" w:color="auto" w:fill="auto"/>
          </w:tcPr>
          <w:p w14:paraId="0EFB2772" w14:textId="77777777" w:rsidR="004749C8" w:rsidRPr="00BD69F2" w:rsidRDefault="004749C8" w:rsidP="007A6E54">
            <w:pPr>
              <w:pStyle w:val="TableBodyText"/>
              <w:keepNext w:val="0"/>
              <w:keepLines w:val="0"/>
              <w:widowControl w:val="0"/>
              <w:spacing w:before="60" w:after="60"/>
              <w:jc w:val="left"/>
              <w:rPr>
                <w:b/>
              </w:rPr>
            </w:pPr>
            <w:r w:rsidRPr="00BD69F2">
              <w:rPr>
                <w:b/>
              </w:rPr>
              <w:t>Peer group(s)</w:t>
            </w:r>
          </w:p>
        </w:tc>
        <w:tc>
          <w:tcPr>
            <w:tcW w:w="6500" w:type="dxa"/>
            <w:shd w:val="clear" w:color="auto" w:fill="auto"/>
          </w:tcPr>
          <w:p w14:paraId="5424F9A9" w14:textId="77777777" w:rsidR="004749C8" w:rsidRPr="00BD69F2" w:rsidRDefault="004749C8" w:rsidP="007A6E54">
            <w:pPr>
              <w:pStyle w:val="TableBodyText"/>
              <w:keepNext w:val="0"/>
              <w:keepLines w:val="0"/>
              <w:widowControl w:val="0"/>
              <w:spacing w:before="60" w:after="60"/>
              <w:jc w:val="left"/>
            </w:pPr>
            <w:r w:rsidRPr="00BD69F2">
              <w:t xml:space="preserve">Peer groups are used to categorise similar hospitals with shared characteristics. Categorising hospitals in peer groups allows for valid comparisons to be made across similar hospitals providing similar services. </w:t>
            </w:r>
          </w:p>
          <w:p w14:paraId="298A998B" w14:textId="77777777" w:rsidR="004749C8" w:rsidRPr="00BD69F2" w:rsidRDefault="004749C8" w:rsidP="007A6E54">
            <w:pPr>
              <w:pStyle w:val="TableBodyText"/>
              <w:keepNext w:val="0"/>
              <w:keepLines w:val="0"/>
              <w:widowControl w:val="0"/>
              <w:spacing w:before="60" w:after="60"/>
              <w:jc w:val="left"/>
            </w:pPr>
            <w:r w:rsidRPr="00BD69F2">
              <w:lastRenderedPageBreak/>
              <w:t>The peer groups are:</w:t>
            </w:r>
          </w:p>
          <w:p w14:paraId="45313878" w14:textId="77777777" w:rsidR="004749C8" w:rsidRPr="00BD69F2" w:rsidRDefault="004749C8" w:rsidP="007A6E54">
            <w:pPr>
              <w:pStyle w:val="TableBullet0"/>
              <w:keepNext w:val="0"/>
              <w:keepLines w:val="0"/>
              <w:widowControl w:val="0"/>
            </w:pPr>
            <w:r w:rsidRPr="00BD69F2">
              <w:t>Acute public hospitals</w:t>
            </w:r>
          </w:p>
          <w:p w14:paraId="0C503EAB" w14:textId="77777777" w:rsidR="004749C8" w:rsidRPr="00BD69F2" w:rsidRDefault="004749C8" w:rsidP="007A6E54">
            <w:pPr>
              <w:pStyle w:val="TableBullet0"/>
              <w:keepNext w:val="0"/>
              <w:keepLines w:val="0"/>
              <w:widowControl w:val="0"/>
            </w:pPr>
            <w:r w:rsidRPr="00BD69F2">
              <w:t>Acute private hospitals</w:t>
            </w:r>
          </w:p>
          <w:p w14:paraId="7D80EF3F" w14:textId="77777777" w:rsidR="004749C8" w:rsidRPr="00BD69F2" w:rsidRDefault="004749C8" w:rsidP="007A6E54">
            <w:pPr>
              <w:pStyle w:val="TableBullet0"/>
              <w:keepNext w:val="0"/>
              <w:keepLines w:val="0"/>
              <w:widowControl w:val="0"/>
            </w:pPr>
            <w:r w:rsidRPr="00BD69F2">
              <w:t>Very small hospitals</w:t>
            </w:r>
          </w:p>
          <w:p w14:paraId="56674EE1" w14:textId="77777777" w:rsidR="004749C8" w:rsidRPr="00BD69F2" w:rsidRDefault="004749C8" w:rsidP="007A6E54">
            <w:pPr>
              <w:pStyle w:val="TableBullet0"/>
              <w:keepNext w:val="0"/>
              <w:keepLines w:val="0"/>
              <w:widowControl w:val="0"/>
            </w:pPr>
            <w:r w:rsidRPr="00BD69F2">
              <w:t>Women’s and children’s hospitals</w:t>
            </w:r>
          </w:p>
          <w:p w14:paraId="5449E57A" w14:textId="77777777" w:rsidR="004749C8" w:rsidRPr="00BD69F2" w:rsidRDefault="004749C8" w:rsidP="007A6E54">
            <w:pPr>
              <w:pStyle w:val="TableBullet0"/>
              <w:keepNext w:val="0"/>
              <w:keepLines w:val="0"/>
              <w:widowControl w:val="0"/>
            </w:pPr>
            <w:r w:rsidRPr="00BD69F2">
              <w:t>Early parenting centres</w:t>
            </w:r>
          </w:p>
          <w:p w14:paraId="31F56E0F" w14:textId="77777777" w:rsidR="004749C8" w:rsidRPr="00BD69F2" w:rsidRDefault="004749C8" w:rsidP="007A6E54">
            <w:pPr>
              <w:pStyle w:val="TableBullet0"/>
              <w:keepNext w:val="0"/>
              <w:keepLines w:val="0"/>
              <w:widowControl w:val="0"/>
            </w:pPr>
            <w:r w:rsidRPr="00BD69F2">
              <w:t>Drug and alcohol hospitals</w:t>
            </w:r>
          </w:p>
          <w:p w14:paraId="2F8C0F24" w14:textId="77777777" w:rsidR="004749C8" w:rsidRPr="00BD69F2" w:rsidRDefault="004749C8" w:rsidP="007A6E54">
            <w:pPr>
              <w:pStyle w:val="TableBullet0"/>
              <w:keepNext w:val="0"/>
              <w:keepLines w:val="0"/>
              <w:widowControl w:val="0"/>
            </w:pPr>
            <w:r w:rsidRPr="00BD69F2">
              <w:t>Psychiatric hospitals</w:t>
            </w:r>
          </w:p>
          <w:p w14:paraId="2B2D9BD1" w14:textId="77777777" w:rsidR="004749C8" w:rsidRPr="00BD69F2" w:rsidRDefault="004749C8" w:rsidP="007A6E54">
            <w:pPr>
              <w:pStyle w:val="TableBullet0"/>
              <w:keepNext w:val="0"/>
              <w:keepLines w:val="0"/>
              <w:widowControl w:val="0"/>
            </w:pPr>
            <w:r w:rsidRPr="00BD69F2">
              <w:t>Other acute specialised hospitals</w:t>
            </w:r>
          </w:p>
          <w:p w14:paraId="0FBF5C33" w14:textId="77777777" w:rsidR="004749C8" w:rsidRPr="00BD69F2" w:rsidRDefault="004749C8" w:rsidP="007A6E54">
            <w:pPr>
              <w:pStyle w:val="TableBullet0"/>
              <w:keepNext w:val="0"/>
              <w:keepLines w:val="0"/>
              <w:widowControl w:val="0"/>
            </w:pPr>
            <w:r w:rsidRPr="00BD69F2">
              <w:t>Same day hospitals</w:t>
            </w:r>
          </w:p>
          <w:p w14:paraId="3B40B7A4" w14:textId="77777777" w:rsidR="004749C8" w:rsidRPr="00BD69F2" w:rsidRDefault="004749C8" w:rsidP="007A6E54">
            <w:pPr>
              <w:pStyle w:val="TableBullet0"/>
              <w:keepNext w:val="0"/>
              <w:keepLines w:val="0"/>
              <w:widowControl w:val="0"/>
            </w:pPr>
            <w:r w:rsidRPr="00BD69F2">
              <w:t>Sub- and non-acute hospitals</w:t>
            </w:r>
          </w:p>
          <w:p w14:paraId="3CD1E160" w14:textId="77777777" w:rsidR="004749C8" w:rsidRPr="00BD69F2" w:rsidRDefault="004749C8" w:rsidP="007A6E54">
            <w:pPr>
              <w:pStyle w:val="TableBullet0"/>
              <w:keepNext w:val="0"/>
              <w:keepLines w:val="0"/>
              <w:widowControl w:val="0"/>
            </w:pPr>
            <w:r w:rsidRPr="00BD69F2">
              <w:t>Outpatient hospitals</w:t>
            </w:r>
          </w:p>
          <w:p w14:paraId="5ABFEEB3" w14:textId="77777777" w:rsidR="004749C8" w:rsidRPr="00BD69F2" w:rsidRDefault="004749C8" w:rsidP="007A6E54">
            <w:pPr>
              <w:pStyle w:val="TableBullet0"/>
              <w:keepNext w:val="0"/>
              <w:keepLines w:val="0"/>
              <w:widowControl w:val="0"/>
            </w:pPr>
            <w:proofErr w:type="spellStart"/>
            <w:r w:rsidRPr="00BD69F2">
              <w:t>Unpeered</w:t>
            </w:r>
            <w:proofErr w:type="spellEnd"/>
            <w:r w:rsidRPr="00BD69F2">
              <w:t xml:space="preserve"> hospitals</w:t>
            </w:r>
          </w:p>
          <w:p w14:paraId="1035262B" w14:textId="77777777" w:rsidR="004749C8" w:rsidRPr="00BD69F2" w:rsidRDefault="004749C8" w:rsidP="007A6E54">
            <w:pPr>
              <w:pStyle w:val="TableBodyText"/>
              <w:keepNext w:val="0"/>
              <w:keepLines w:val="0"/>
              <w:widowControl w:val="0"/>
              <w:jc w:val="left"/>
            </w:pPr>
            <w:r w:rsidRPr="00BD69F2">
              <w:t xml:space="preserve">For further details on hospital peer groups, see AIHW (2015) </w:t>
            </w:r>
            <w:r w:rsidRPr="00BD69F2">
              <w:rPr>
                <w:i/>
              </w:rPr>
              <w:t>Australian hospital peer groups</w:t>
            </w:r>
            <w:r w:rsidRPr="00BD69F2">
              <w:t>, Health services series no. 66. Cat no. HSW 170. Canberra: AIHW (https://www.aihw.gov.au/getmedia/79e7d756-7cfe-49bf-b8c0-0bbb0daa2430/14825.pdf.aspx?inline=true).</w:t>
            </w:r>
          </w:p>
        </w:tc>
      </w:tr>
      <w:tr w:rsidR="004749C8" w14:paraId="7B221C2C" w14:textId="77777777" w:rsidTr="007A6E54">
        <w:tc>
          <w:tcPr>
            <w:tcW w:w="2289" w:type="dxa"/>
            <w:shd w:val="clear" w:color="auto" w:fill="auto"/>
          </w:tcPr>
          <w:p w14:paraId="1807065F" w14:textId="77777777" w:rsidR="004749C8" w:rsidRPr="00407F56" w:rsidRDefault="004749C8" w:rsidP="007A6E54">
            <w:pPr>
              <w:pStyle w:val="TableBodyText"/>
              <w:keepNext w:val="0"/>
              <w:keepLines w:val="0"/>
              <w:spacing w:before="60" w:after="60"/>
              <w:jc w:val="left"/>
              <w:rPr>
                <w:b/>
              </w:rPr>
            </w:pPr>
            <w:r>
              <w:rPr>
                <w:b/>
              </w:rPr>
              <w:lastRenderedPageBreak/>
              <w:t>P</w:t>
            </w:r>
            <w:r w:rsidRPr="00C43033">
              <w:rPr>
                <w:b/>
              </w:rPr>
              <w:t>osthumous organ procurement</w:t>
            </w:r>
          </w:p>
        </w:tc>
        <w:tc>
          <w:tcPr>
            <w:tcW w:w="6500" w:type="dxa"/>
            <w:shd w:val="clear" w:color="auto" w:fill="auto"/>
          </w:tcPr>
          <w:p w14:paraId="608C22DB" w14:textId="77777777" w:rsidR="004749C8" w:rsidRDefault="004749C8" w:rsidP="007A6E54">
            <w:pPr>
              <w:pStyle w:val="TableBodyText"/>
              <w:keepNext w:val="0"/>
              <w:keepLines w:val="0"/>
              <w:spacing w:before="60" w:after="60"/>
              <w:jc w:val="left"/>
            </w:pPr>
            <w:r w:rsidRPr="00C43033">
              <w:t>An activity undertaken by hospitals in which human tissue is procured for the purpose of transplantation from a donor who has been declared brain dead.</w:t>
            </w:r>
          </w:p>
        </w:tc>
      </w:tr>
      <w:tr w:rsidR="004749C8" w14:paraId="77C603F9" w14:textId="77777777" w:rsidTr="007A6E54">
        <w:tc>
          <w:tcPr>
            <w:tcW w:w="2289" w:type="dxa"/>
            <w:shd w:val="clear" w:color="auto" w:fill="auto"/>
          </w:tcPr>
          <w:p w14:paraId="669FC469" w14:textId="77777777" w:rsidR="004749C8" w:rsidRPr="00407F56" w:rsidRDefault="004749C8" w:rsidP="007A6E54">
            <w:pPr>
              <w:pStyle w:val="TableBodyText"/>
              <w:keepNext w:val="0"/>
              <w:keepLines w:val="0"/>
              <w:spacing w:before="60" w:after="60"/>
              <w:jc w:val="left"/>
              <w:rPr>
                <w:b/>
              </w:rPr>
            </w:pPr>
            <w:r w:rsidRPr="00407F56">
              <w:rPr>
                <w:b/>
              </w:rPr>
              <w:t>Public hospital</w:t>
            </w:r>
          </w:p>
        </w:tc>
        <w:tc>
          <w:tcPr>
            <w:tcW w:w="6500" w:type="dxa"/>
            <w:shd w:val="clear" w:color="auto" w:fill="auto"/>
          </w:tcPr>
          <w:p w14:paraId="1A3ED6E0" w14:textId="77777777" w:rsidR="004749C8" w:rsidRDefault="004749C8" w:rsidP="007A6E54">
            <w:pPr>
              <w:pStyle w:val="TableBodyText"/>
              <w:keepNext w:val="0"/>
              <w:keepLines w:val="0"/>
              <w:spacing w:before="60" w:after="60"/>
              <w:jc w:val="left"/>
            </w:pPr>
            <w:r>
              <w:t>A hospital that provides free treatment and accommodation to eligible admitted persons who elect to be treated as public patients. It also provides free services to eligible non-admitted patients and can provide (and charge for) treatment and accommodation services to private patients. Charges to non-admitted patients and admitted patients on discharge can be levied in accordance with the Australian Health Care Agreements (for example, aids and appliances).</w:t>
            </w:r>
          </w:p>
        </w:tc>
      </w:tr>
      <w:tr w:rsidR="004749C8" w14:paraId="226F2CC6" w14:textId="77777777" w:rsidTr="007A6E54">
        <w:tc>
          <w:tcPr>
            <w:tcW w:w="2289" w:type="dxa"/>
            <w:shd w:val="clear" w:color="auto" w:fill="auto"/>
          </w:tcPr>
          <w:p w14:paraId="029354EE" w14:textId="77777777" w:rsidR="004749C8" w:rsidRPr="00407F56" w:rsidRDefault="004749C8" w:rsidP="007A6E54">
            <w:pPr>
              <w:pStyle w:val="TableBodyText"/>
              <w:keepNext w:val="0"/>
              <w:keepLines w:val="0"/>
              <w:spacing w:before="60" w:after="60"/>
              <w:jc w:val="left"/>
              <w:rPr>
                <w:b/>
              </w:rPr>
            </w:pPr>
            <w:r w:rsidRPr="00407F56">
              <w:rPr>
                <w:b/>
              </w:rPr>
              <w:t>Real expenditure</w:t>
            </w:r>
          </w:p>
        </w:tc>
        <w:tc>
          <w:tcPr>
            <w:tcW w:w="6500" w:type="dxa"/>
            <w:shd w:val="clear" w:color="auto" w:fill="auto"/>
          </w:tcPr>
          <w:p w14:paraId="692DF078" w14:textId="77777777" w:rsidR="004749C8" w:rsidRDefault="004749C8" w:rsidP="007A6E54">
            <w:pPr>
              <w:pStyle w:val="TableBodyText"/>
              <w:keepNext w:val="0"/>
              <w:keepLines w:val="0"/>
              <w:spacing w:before="60" w:after="60"/>
              <w:jc w:val="left"/>
            </w:pPr>
            <w:r>
              <w:t>Actual expenditure adjusted for changes in prices.</w:t>
            </w:r>
          </w:p>
        </w:tc>
      </w:tr>
      <w:tr w:rsidR="004749C8" w14:paraId="6F0585A7" w14:textId="77777777" w:rsidTr="007A6E54">
        <w:tc>
          <w:tcPr>
            <w:tcW w:w="2289" w:type="dxa"/>
            <w:shd w:val="clear" w:color="auto" w:fill="auto"/>
          </w:tcPr>
          <w:p w14:paraId="1E15781B" w14:textId="77777777" w:rsidR="004749C8" w:rsidRPr="00407F56" w:rsidRDefault="004749C8" w:rsidP="007A6E54">
            <w:pPr>
              <w:pStyle w:val="TableBodyText"/>
              <w:keepNext w:val="0"/>
              <w:keepLines w:val="0"/>
              <w:spacing w:before="60" w:after="60"/>
              <w:jc w:val="left"/>
              <w:rPr>
                <w:b/>
              </w:rPr>
            </w:pPr>
            <w:r w:rsidRPr="00407F56">
              <w:rPr>
                <w:b/>
              </w:rPr>
              <w:t>Relative stay index</w:t>
            </w:r>
          </w:p>
        </w:tc>
        <w:tc>
          <w:tcPr>
            <w:tcW w:w="6500" w:type="dxa"/>
            <w:shd w:val="clear" w:color="auto" w:fill="auto"/>
          </w:tcPr>
          <w:p w14:paraId="38AD64EC" w14:textId="77777777" w:rsidR="004749C8" w:rsidRDefault="004749C8" w:rsidP="007A6E54">
            <w:pPr>
              <w:pStyle w:val="TableBodyText"/>
              <w:keepNext w:val="0"/>
              <w:keepLines w:val="0"/>
              <w:spacing w:before="60" w:after="60"/>
              <w:jc w:val="left"/>
            </w:pPr>
            <w:r>
              <w:t xml:space="preserve">The actual number of patient days for acute care separations in selected AR–DRGs divided by the expected number of patient days adjusted for </w:t>
            </w:r>
            <w:proofErr w:type="spellStart"/>
            <w:r>
              <w:t>casemix</w:t>
            </w:r>
            <w:proofErr w:type="spellEnd"/>
            <w:r>
              <w:t>. Includes acute care separations only. Excludes: patients who died or were transferred within 2 days of admission, or separations with length of stay greater than 120 days, AR-DRGs which are for ‘rehabilitation’, AR</w:t>
            </w:r>
            <w:r>
              <w:noBreakHyphen/>
              <w:t>DRGs which are predominantly same day (such as R63Z chemotherapy and L61Z admit for renal dialysis), AR-DRGs which have a length of stay component in the definition, and error AR-DRGs.</w:t>
            </w:r>
          </w:p>
        </w:tc>
      </w:tr>
      <w:tr w:rsidR="004749C8" w14:paraId="3FF2ED53" w14:textId="77777777" w:rsidTr="007A6E54">
        <w:tc>
          <w:tcPr>
            <w:tcW w:w="2289" w:type="dxa"/>
            <w:shd w:val="clear" w:color="auto" w:fill="auto"/>
          </w:tcPr>
          <w:p w14:paraId="41E5424B" w14:textId="77777777" w:rsidR="004749C8" w:rsidRPr="00407F56" w:rsidRDefault="004749C8" w:rsidP="007A6E54">
            <w:pPr>
              <w:pStyle w:val="TableBodyText"/>
              <w:keepNext w:val="0"/>
              <w:keepLines w:val="0"/>
              <w:spacing w:before="60" w:after="60"/>
              <w:jc w:val="left"/>
              <w:rPr>
                <w:b/>
              </w:rPr>
            </w:pPr>
            <w:r w:rsidRPr="00407F56">
              <w:rPr>
                <w:b/>
              </w:rPr>
              <w:t>Same day patients</w:t>
            </w:r>
          </w:p>
        </w:tc>
        <w:tc>
          <w:tcPr>
            <w:tcW w:w="6500" w:type="dxa"/>
            <w:shd w:val="clear" w:color="auto" w:fill="auto"/>
          </w:tcPr>
          <w:p w14:paraId="132CFD02" w14:textId="77777777" w:rsidR="004749C8" w:rsidRDefault="004749C8" w:rsidP="007A6E54">
            <w:pPr>
              <w:pStyle w:val="TableBodyText"/>
              <w:keepNext w:val="0"/>
              <w:keepLines w:val="0"/>
              <w:spacing w:before="60" w:after="60"/>
              <w:jc w:val="left"/>
            </w:pPr>
            <w:r>
              <w:t>A patient whose admission date is the same as the separation date.</w:t>
            </w:r>
          </w:p>
        </w:tc>
      </w:tr>
      <w:tr w:rsidR="004749C8" w14:paraId="375DA4C5" w14:textId="77777777" w:rsidTr="007A6E54">
        <w:tc>
          <w:tcPr>
            <w:tcW w:w="2289" w:type="dxa"/>
            <w:shd w:val="clear" w:color="auto" w:fill="auto"/>
          </w:tcPr>
          <w:p w14:paraId="65875A73" w14:textId="77777777" w:rsidR="004749C8" w:rsidRPr="00407F56" w:rsidRDefault="004749C8" w:rsidP="007A6E54">
            <w:pPr>
              <w:pStyle w:val="TableBodyText"/>
              <w:keepNext w:val="0"/>
              <w:keepLines w:val="0"/>
              <w:spacing w:before="60" w:after="60"/>
              <w:jc w:val="left"/>
              <w:rPr>
                <w:b/>
              </w:rPr>
            </w:pPr>
            <w:r w:rsidRPr="00407F56">
              <w:rPr>
                <w:b/>
              </w:rPr>
              <w:t>Sentinel events</w:t>
            </w:r>
          </w:p>
        </w:tc>
        <w:tc>
          <w:tcPr>
            <w:tcW w:w="6500" w:type="dxa"/>
            <w:shd w:val="clear" w:color="auto" w:fill="auto"/>
          </w:tcPr>
          <w:p w14:paraId="14A5CAB1" w14:textId="77777777" w:rsidR="004749C8" w:rsidRDefault="004749C8" w:rsidP="007A6E54">
            <w:pPr>
              <w:pStyle w:val="TableBodyText"/>
              <w:keepNext w:val="0"/>
              <w:keepLines w:val="0"/>
              <w:spacing w:before="60" w:after="60"/>
              <w:jc w:val="left"/>
            </w:pPr>
            <w:r>
              <w:t>Adverse events that cause serious harm to patients and that have the potential to undermine public confidence in the healthcare system.</w:t>
            </w:r>
          </w:p>
        </w:tc>
      </w:tr>
      <w:tr w:rsidR="004749C8" w14:paraId="517F56D1" w14:textId="77777777" w:rsidTr="007A6E54">
        <w:tc>
          <w:tcPr>
            <w:tcW w:w="2289" w:type="dxa"/>
            <w:shd w:val="clear" w:color="auto" w:fill="auto"/>
          </w:tcPr>
          <w:p w14:paraId="1E86E373" w14:textId="77777777" w:rsidR="004749C8" w:rsidRPr="00407F56" w:rsidRDefault="004749C8" w:rsidP="007A6E54">
            <w:pPr>
              <w:pStyle w:val="TableBodyText"/>
              <w:keepNext w:val="0"/>
              <w:keepLines w:val="0"/>
              <w:spacing w:before="60" w:after="60"/>
              <w:jc w:val="left"/>
              <w:rPr>
                <w:b/>
              </w:rPr>
            </w:pPr>
            <w:r w:rsidRPr="00407F56">
              <w:rPr>
                <w:b/>
              </w:rPr>
              <w:t>Separation</w:t>
            </w:r>
          </w:p>
        </w:tc>
        <w:tc>
          <w:tcPr>
            <w:tcW w:w="6500" w:type="dxa"/>
            <w:shd w:val="clear" w:color="auto" w:fill="auto"/>
          </w:tcPr>
          <w:p w14:paraId="37D06A00" w14:textId="77777777" w:rsidR="004749C8" w:rsidRDefault="004749C8" w:rsidP="007A6E54">
            <w:pPr>
              <w:pStyle w:val="TableBodyText"/>
              <w:keepNext w:val="0"/>
              <w:keepLines w:val="0"/>
              <w:spacing w:before="60" w:after="60"/>
              <w:jc w:val="left"/>
            </w:pPr>
            <w:r>
              <w:t>A total hospital stay (from admission to discharge, transfer or death) or a portion of a hospital stay beginning or ending in a change in the type of care for an admitted patient (for example, from acute to rehabilitation). Includes admitted patients who receive same day procedures (for example, renal dialysis).</w:t>
            </w:r>
          </w:p>
        </w:tc>
      </w:tr>
      <w:tr w:rsidR="004749C8" w14:paraId="56A60137" w14:textId="77777777" w:rsidTr="007A6E54">
        <w:tc>
          <w:tcPr>
            <w:tcW w:w="2289" w:type="dxa"/>
            <w:shd w:val="clear" w:color="auto" w:fill="auto"/>
          </w:tcPr>
          <w:p w14:paraId="1D328172" w14:textId="77777777" w:rsidR="004749C8" w:rsidRPr="00407F56" w:rsidRDefault="004749C8" w:rsidP="007A6E54">
            <w:pPr>
              <w:pStyle w:val="TableBodyText"/>
              <w:keepNext w:val="0"/>
              <w:keepLines w:val="0"/>
              <w:spacing w:before="60" w:after="60"/>
              <w:jc w:val="left"/>
              <w:rPr>
                <w:b/>
              </w:rPr>
            </w:pPr>
            <w:r>
              <w:rPr>
                <w:b/>
              </w:rPr>
              <w:t>Service event</w:t>
            </w:r>
          </w:p>
        </w:tc>
        <w:tc>
          <w:tcPr>
            <w:tcW w:w="6500" w:type="dxa"/>
            <w:shd w:val="clear" w:color="auto" w:fill="auto"/>
          </w:tcPr>
          <w:p w14:paraId="359CAD02" w14:textId="77777777" w:rsidR="004749C8" w:rsidRDefault="004749C8" w:rsidP="007A6E54">
            <w:pPr>
              <w:pStyle w:val="TableBodyText"/>
              <w:keepNext w:val="0"/>
              <w:keepLines w:val="0"/>
              <w:spacing w:before="60" w:after="60"/>
              <w:jc w:val="left"/>
            </w:pPr>
            <w:r>
              <w:t>An interaction between one or more health-care provider(s) with one non-admitted patient, which must contain therapeutic/clinical content and result in dated entry in the patient’s medical record.</w:t>
            </w:r>
          </w:p>
        </w:tc>
      </w:tr>
      <w:tr w:rsidR="004749C8" w:rsidRPr="008A64B8" w14:paraId="0C1FCD33" w14:textId="77777777" w:rsidTr="007A6E54">
        <w:tc>
          <w:tcPr>
            <w:tcW w:w="2289" w:type="dxa"/>
            <w:shd w:val="clear" w:color="auto" w:fill="auto"/>
          </w:tcPr>
          <w:p w14:paraId="39896C81" w14:textId="77777777" w:rsidR="004749C8" w:rsidRPr="00407F56" w:rsidRDefault="004749C8" w:rsidP="007A6E54">
            <w:pPr>
              <w:pStyle w:val="TableBodyText"/>
              <w:keepNext w:val="0"/>
              <w:keepLines w:val="0"/>
              <w:spacing w:before="60" w:after="60"/>
              <w:jc w:val="left"/>
              <w:rPr>
                <w:b/>
              </w:rPr>
            </w:pPr>
            <w:r w:rsidRPr="00407F56">
              <w:rPr>
                <w:b/>
              </w:rPr>
              <w:t>Subacute care</w:t>
            </w:r>
          </w:p>
        </w:tc>
        <w:tc>
          <w:tcPr>
            <w:tcW w:w="6500" w:type="dxa"/>
            <w:shd w:val="clear" w:color="auto" w:fill="auto"/>
          </w:tcPr>
          <w:p w14:paraId="68145C50" w14:textId="77777777" w:rsidR="004749C8" w:rsidRDefault="004749C8" w:rsidP="007A6E54">
            <w:pPr>
              <w:pStyle w:val="TableBodyText"/>
              <w:keepNext w:val="0"/>
              <w:keepLines w:val="0"/>
              <w:spacing w:before="60" w:after="60"/>
              <w:jc w:val="left"/>
            </w:pPr>
            <w:r>
              <w:t>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14:paraId="702665E4" w14:textId="77777777" w:rsidR="004749C8" w:rsidRPr="008A64B8" w:rsidRDefault="004749C8" w:rsidP="007A6E54">
            <w:pPr>
              <w:pStyle w:val="TableBodyText"/>
              <w:keepNext w:val="0"/>
              <w:keepLines w:val="0"/>
              <w:spacing w:before="60" w:after="60"/>
              <w:jc w:val="left"/>
            </w:pPr>
            <w:r>
              <w:t>Subacute care comprises the defined care types of rehabilitation, palliative care, geriatric evaluation and management and psychogeriatric care.</w:t>
            </w:r>
          </w:p>
        </w:tc>
      </w:tr>
      <w:tr w:rsidR="004749C8" w14:paraId="47FF404D" w14:textId="77777777" w:rsidTr="007A6E54">
        <w:tc>
          <w:tcPr>
            <w:tcW w:w="2289" w:type="dxa"/>
            <w:shd w:val="clear" w:color="auto" w:fill="auto"/>
          </w:tcPr>
          <w:p w14:paraId="3B0FCA43" w14:textId="77777777" w:rsidR="004749C8" w:rsidRPr="00407F56" w:rsidRDefault="004749C8" w:rsidP="007A6E54">
            <w:pPr>
              <w:pStyle w:val="TableBodyText"/>
              <w:keepNext w:val="0"/>
              <w:keepLines w:val="0"/>
              <w:spacing w:before="60" w:after="60"/>
              <w:jc w:val="left"/>
              <w:rPr>
                <w:b/>
              </w:rPr>
            </w:pPr>
            <w:r w:rsidRPr="00407F56">
              <w:rPr>
                <w:b/>
              </w:rPr>
              <w:t>Triage category</w:t>
            </w:r>
          </w:p>
        </w:tc>
        <w:tc>
          <w:tcPr>
            <w:tcW w:w="6500" w:type="dxa"/>
            <w:shd w:val="clear" w:color="auto" w:fill="auto"/>
          </w:tcPr>
          <w:p w14:paraId="67CF30AC" w14:textId="77777777" w:rsidR="004749C8" w:rsidRDefault="004749C8" w:rsidP="007A6E54">
            <w:pPr>
              <w:pStyle w:val="TableBodyText"/>
              <w:keepNext w:val="0"/>
              <w:keepLines w:val="0"/>
              <w:spacing w:before="60" w:after="60"/>
              <w:jc w:val="left"/>
            </w:pPr>
            <w:r>
              <w:t>The urgency of the patient’s need for medical and nursing care:</w:t>
            </w:r>
          </w:p>
          <w:p w14:paraId="128B2981" w14:textId="77777777" w:rsidR="004749C8" w:rsidRDefault="004749C8" w:rsidP="007A6E54">
            <w:pPr>
              <w:pStyle w:val="TableBodyText"/>
              <w:keepNext w:val="0"/>
              <w:keepLines w:val="0"/>
              <w:spacing w:before="60" w:after="60"/>
              <w:jc w:val="left"/>
            </w:pPr>
            <w:r>
              <w:lastRenderedPageBreak/>
              <w:t>category 1 — resuscitation (immediate within seconds)</w:t>
            </w:r>
          </w:p>
          <w:p w14:paraId="7FC3E65E" w14:textId="77777777" w:rsidR="004749C8" w:rsidRDefault="004749C8" w:rsidP="007A6E54">
            <w:pPr>
              <w:pStyle w:val="TableBodyText"/>
              <w:keepNext w:val="0"/>
              <w:keepLines w:val="0"/>
              <w:spacing w:before="60" w:after="60"/>
              <w:jc w:val="left"/>
            </w:pPr>
            <w:r>
              <w:t>category 2 — emergency (within 10 minutes)</w:t>
            </w:r>
          </w:p>
          <w:p w14:paraId="1969A04F" w14:textId="77777777" w:rsidR="004749C8" w:rsidRDefault="004749C8" w:rsidP="007A6E54">
            <w:pPr>
              <w:pStyle w:val="TableBodyText"/>
              <w:keepNext w:val="0"/>
              <w:keepLines w:val="0"/>
              <w:spacing w:before="60" w:after="60"/>
              <w:jc w:val="left"/>
            </w:pPr>
            <w:r>
              <w:t>category 3 — urgent (within 30 minutes)</w:t>
            </w:r>
          </w:p>
          <w:p w14:paraId="0437A96E" w14:textId="77777777" w:rsidR="004749C8" w:rsidRDefault="004749C8" w:rsidP="007A6E54">
            <w:pPr>
              <w:pStyle w:val="TableBodyText"/>
              <w:keepNext w:val="0"/>
              <w:keepLines w:val="0"/>
              <w:spacing w:before="60" w:after="60"/>
              <w:jc w:val="left"/>
            </w:pPr>
            <w:r>
              <w:t>category 4 — semi-urgent (within 60 minutes)</w:t>
            </w:r>
          </w:p>
          <w:p w14:paraId="666B9350" w14:textId="77777777" w:rsidR="004749C8" w:rsidRDefault="004749C8" w:rsidP="007A6E54">
            <w:pPr>
              <w:pStyle w:val="TableBodyText"/>
              <w:keepNext w:val="0"/>
              <w:keepLines w:val="0"/>
              <w:spacing w:before="60" w:after="60"/>
              <w:jc w:val="left"/>
            </w:pPr>
            <w:r>
              <w:t>category 5 — non-urgent (within 120 minutes).</w:t>
            </w:r>
          </w:p>
        </w:tc>
      </w:tr>
      <w:tr w:rsidR="004749C8" w14:paraId="3CE844DE" w14:textId="77777777" w:rsidTr="007A6E54">
        <w:tc>
          <w:tcPr>
            <w:tcW w:w="2289" w:type="dxa"/>
            <w:shd w:val="clear" w:color="auto" w:fill="auto"/>
          </w:tcPr>
          <w:p w14:paraId="26529474" w14:textId="77777777" w:rsidR="004749C8" w:rsidRPr="00407F56" w:rsidRDefault="004749C8" w:rsidP="007A6E54">
            <w:pPr>
              <w:pStyle w:val="TableBodyText"/>
              <w:keepNext w:val="0"/>
              <w:keepLines w:val="0"/>
              <w:spacing w:before="60" w:after="60"/>
              <w:jc w:val="left"/>
              <w:rPr>
                <w:b/>
              </w:rPr>
            </w:pPr>
            <w:r w:rsidRPr="00407F56">
              <w:rPr>
                <w:b/>
              </w:rPr>
              <w:lastRenderedPageBreak/>
              <w:t>Urgency category for elective surgery</w:t>
            </w:r>
          </w:p>
        </w:tc>
        <w:tc>
          <w:tcPr>
            <w:tcW w:w="6500" w:type="dxa"/>
            <w:shd w:val="clear" w:color="auto" w:fill="auto"/>
          </w:tcPr>
          <w:p w14:paraId="4915EEBF" w14:textId="77777777" w:rsidR="004749C8" w:rsidRPr="00B372D7" w:rsidRDefault="004749C8" w:rsidP="007A6E54">
            <w:pPr>
              <w:pStyle w:val="TableBodyText"/>
              <w:keepNext w:val="0"/>
              <w:keepLines w:val="0"/>
              <w:spacing w:before="60" w:after="60"/>
              <w:jc w:val="left"/>
            </w:pPr>
            <w:r w:rsidRPr="00B372D7">
              <w:t xml:space="preserve">Category 1 patients — admission within 30 days is desirable for a condition that has the potential to deteriorate quickly to the point that it </w:t>
            </w:r>
            <w:r>
              <w:t>can</w:t>
            </w:r>
            <w:r w:rsidRPr="00B372D7">
              <w:t xml:space="preserve"> become an emergency. </w:t>
            </w:r>
          </w:p>
          <w:p w14:paraId="6974EF99" w14:textId="77777777" w:rsidR="004749C8" w:rsidRPr="00B372D7" w:rsidRDefault="004749C8" w:rsidP="007A6E54">
            <w:pPr>
              <w:pStyle w:val="TableBodyText"/>
              <w:keepNext w:val="0"/>
              <w:keepLines w:val="0"/>
              <w:spacing w:before="60" w:after="60"/>
              <w:jc w:val="left"/>
            </w:pPr>
            <w:r w:rsidRPr="00B372D7">
              <w:t>Category 2 patients — admission within 90 days is desirable for a condition that is causing some pain, dysfunction or disability, but that is not likely to deteriorate quickly or become an emergency.</w:t>
            </w:r>
          </w:p>
          <w:p w14:paraId="4618B518" w14:textId="77777777" w:rsidR="004749C8" w:rsidRDefault="004749C8" w:rsidP="007A6E54">
            <w:pPr>
              <w:pStyle w:val="TableBodyText"/>
              <w:keepNext w:val="0"/>
              <w:keepLines w:val="0"/>
              <w:spacing w:before="60" w:after="60"/>
              <w:jc w:val="left"/>
            </w:pPr>
            <w:r w:rsidRPr="00B372D7">
              <w:t>Category 3 patients — admission at some time in the future is acceptable for a condition causing minimal or no pain, dysfunction or disability, that is unlikely to deteriorate quickly and that does not have the potential to become an emergency.</w:t>
            </w:r>
          </w:p>
        </w:tc>
      </w:tr>
    </w:tbl>
    <w:p w14:paraId="6C818BCC" w14:textId="2173040C" w:rsidR="00547992" w:rsidRPr="003D59D7" w:rsidRDefault="00547992" w:rsidP="005860D6">
      <w:pPr>
        <w:pStyle w:val="Heading2"/>
      </w:pPr>
    </w:p>
    <w:sectPr w:rsidR="00547992" w:rsidRPr="003D59D7" w:rsidSect="008076E1">
      <w:headerReference w:type="even" r:id="rId8"/>
      <w:headerReference w:type="default" r:id="rId9"/>
      <w:footerReference w:type="even" r:id="rId10"/>
      <w:footerReference w:type="default" r:id="rId11"/>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5924" w14:textId="77777777" w:rsidR="00C02581" w:rsidRDefault="00C02581">
      <w:r>
        <w:separator/>
      </w:r>
    </w:p>
  </w:endnote>
  <w:endnote w:type="continuationSeparator" w:id="0">
    <w:p w14:paraId="1379954B" w14:textId="77777777" w:rsidR="00C02581" w:rsidRDefault="00C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C02581" w14:paraId="28428853" w14:textId="77777777" w:rsidTr="007A6E54">
      <w:trPr>
        <w:trHeight w:hRule="exact" w:val="567"/>
      </w:trPr>
      <w:tc>
        <w:tcPr>
          <w:tcW w:w="510" w:type="dxa"/>
        </w:tcPr>
        <w:p w14:paraId="7979B32F" w14:textId="77777777" w:rsidR="00C02581" w:rsidRPr="00A24443" w:rsidRDefault="00C02581" w:rsidP="007E592E">
          <w:pPr>
            <w:pStyle w:val="Footer"/>
            <w:tabs>
              <w:tab w:val="left" w:pos="0"/>
            </w:tabs>
            <w:ind w:right="0"/>
            <w:rPr>
              <w:rStyle w:val="PageNumbe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B5D34">
            <w:rPr>
              <w:rStyle w:val="PageNumber"/>
              <w:caps w:val="0"/>
              <w:noProof/>
            </w:rPr>
            <w:t>4</w:t>
          </w:r>
          <w:r w:rsidRPr="00A24443">
            <w:rPr>
              <w:rStyle w:val="PageNumber"/>
              <w:caps w:val="0"/>
            </w:rPr>
            <w:fldChar w:fldCharType="end"/>
          </w:r>
        </w:p>
      </w:tc>
      <w:tc>
        <w:tcPr>
          <w:tcW w:w="7767" w:type="dxa"/>
        </w:tcPr>
        <w:p w14:paraId="4CDC0F0E" w14:textId="00DF27A7" w:rsidR="00C02581" w:rsidRPr="0013739A" w:rsidRDefault="00C02581" w:rsidP="007E592E">
          <w:pPr>
            <w:pStyle w:val="Footer"/>
            <w:rPr>
              <w:rFonts w:cs="Arial"/>
            </w:rPr>
          </w:pPr>
          <w:r>
            <w:rPr>
              <w:rFonts w:cs="Arial"/>
            </w:rPr>
            <w:t>report on government services 2020</w:t>
          </w:r>
          <w:bookmarkStart w:id="43" w:name="DraftReportEven"/>
          <w:bookmarkEnd w:id="43"/>
        </w:p>
      </w:tc>
      <w:tc>
        <w:tcPr>
          <w:tcW w:w="654" w:type="dxa"/>
        </w:tcPr>
        <w:p w14:paraId="313A6507" w14:textId="77777777" w:rsidR="00C02581" w:rsidRDefault="00C02581" w:rsidP="007E592E">
          <w:pPr>
            <w:pStyle w:val="Footer"/>
          </w:pPr>
        </w:p>
      </w:tc>
    </w:tr>
  </w:tbl>
  <w:p w14:paraId="22DC2258" w14:textId="77777777" w:rsidR="00C02581" w:rsidRDefault="00C02581" w:rsidP="007E5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02581" w14:paraId="4DFBC539" w14:textId="77777777" w:rsidTr="00104AF2">
      <w:trPr>
        <w:trHeight w:hRule="exact" w:val="567"/>
      </w:trPr>
      <w:tc>
        <w:tcPr>
          <w:tcW w:w="510" w:type="dxa"/>
        </w:tcPr>
        <w:p w14:paraId="4530E78D" w14:textId="77777777" w:rsidR="00C02581" w:rsidRDefault="00C02581" w:rsidP="00104AF2">
          <w:pPr>
            <w:pStyle w:val="Footer"/>
            <w:ind w:right="360" w:firstLine="360"/>
          </w:pPr>
        </w:p>
      </w:tc>
      <w:tc>
        <w:tcPr>
          <w:tcW w:w="7767" w:type="dxa"/>
        </w:tcPr>
        <w:p w14:paraId="002FEFCE" w14:textId="582893E6" w:rsidR="00C02581" w:rsidRPr="00BA5B14" w:rsidRDefault="00C02581" w:rsidP="00104AF2">
          <w:pPr>
            <w:pStyle w:val="Footer"/>
            <w:jc w:val="right"/>
            <w:rPr>
              <w:rFonts w:cs="Arial"/>
            </w:rPr>
          </w:pPr>
          <w:r>
            <w:rPr>
              <w:rFonts w:cs="Arial"/>
            </w:rPr>
            <w:t>PUBLIC HOSPITALS INTERPRETATIVE MATERIAl</w:t>
          </w:r>
        </w:p>
      </w:tc>
      <w:tc>
        <w:tcPr>
          <w:tcW w:w="510" w:type="dxa"/>
        </w:tcPr>
        <w:p w14:paraId="4A0F74AC" w14:textId="5D4FAE5C" w:rsidR="00C02581" w:rsidRPr="00A24443" w:rsidRDefault="00C02581" w:rsidP="00104AF2">
          <w:pPr>
            <w:pStyle w:val="Footer"/>
            <w:jc w:val="right"/>
            <w:rP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B5D34">
            <w:rPr>
              <w:rStyle w:val="PageNumber"/>
              <w:caps w:val="0"/>
              <w:noProof/>
            </w:rPr>
            <w:t>3</w:t>
          </w:r>
          <w:r w:rsidRPr="00A24443">
            <w:rPr>
              <w:rStyle w:val="PageNumber"/>
              <w:caps w:val="0"/>
            </w:rPr>
            <w:fldChar w:fldCharType="end"/>
          </w:r>
        </w:p>
      </w:tc>
    </w:tr>
  </w:tbl>
  <w:p w14:paraId="585EADAF" w14:textId="77777777" w:rsidR="00C02581" w:rsidRDefault="00C02581">
    <w:pPr>
      <w:pStyle w:val="FooterEnd"/>
    </w:pPr>
  </w:p>
  <w:p w14:paraId="4339F3E8" w14:textId="77777777" w:rsidR="00C02581" w:rsidRDefault="00C0258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095CC" w14:textId="77777777" w:rsidR="00C02581" w:rsidRDefault="00C02581">
      <w:r>
        <w:separator/>
      </w:r>
    </w:p>
  </w:footnote>
  <w:footnote w:type="continuationSeparator" w:id="0">
    <w:p w14:paraId="0E07BDB7" w14:textId="77777777" w:rsidR="00C02581" w:rsidRDefault="00C02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02581" w14:paraId="1709D67B" w14:textId="77777777" w:rsidTr="007A6E54">
      <w:tc>
        <w:tcPr>
          <w:tcW w:w="2155" w:type="dxa"/>
          <w:tcBorders>
            <w:top w:val="single" w:sz="24" w:space="0" w:color="auto"/>
          </w:tcBorders>
        </w:tcPr>
        <w:p w14:paraId="0CC8E503" w14:textId="77777777" w:rsidR="00C02581" w:rsidRDefault="00C02581" w:rsidP="000704BC">
          <w:pPr>
            <w:pStyle w:val="HeaderEven"/>
          </w:pPr>
        </w:p>
      </w:tc>
      <w:tc>
        <w:tcPr>
          <w:tcW w:w="6634" w:type="dxa"/>
          <w:tcBorders>
            <w:top w:val="single" w:sz="6" w:space="0" w:color="auto"/>
          </w:tcBorders>
        </w:tcPr>
        <w:p w14:paraId="12064ECD" w14:textId="6342485E" w:rsidR="00C02581" w:rsidRDefault="00C02581" w:rsidP="000704BC">
          <w:pPr>
            <w:pStyle w:val="Header"/>
            <w:jc w:val="right"/>
          </w:pPr>
        </w:p>
      </w:tc>
    </w:tr>
  </w:tbl>
  <w:p w14:paraId="7C8C4B52" w14:textId="77777777" w:rsidR="00C02581" w:rsidRDefault="00C02581" w:rsidP="00070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02581" w14:paraId="45E96877" w14:textId="77777777" w:rsidTr="00C941CF">
      <w:tc>
        <w:tcPr>
          <w:tcW w:w="6634" w:type="dxa"/>
          <w:tcBorders>
            <w:top w:val="single" w:sz="6" w:space="0" w:color="auto"/>
          </w:tcBorders>
        </w:tcPr>
        <w:p w14:paraId="2C20DC28" w14:textId="534D9B0E" w:rsidR="00C02581" w:rsidRPr="00264CBA" w:rsidRDefault="00C02581" w:rsidP="00C941CF">
          <w:pPr>
            <w:pStyle w:val="Header"/>
            <w:rPr>
              <w:rFonts w:cs="Arial"/>
            </w:rPr>
          </w:pPr>
        </w:p>
      </w:tc>
      <w:tc>
        <w:tcPr>
          <w:tcW w:w="2155" w:type="dxa"/>
          <w:tcBorders>
            <w:top w:val="single" w:sz="24" w:space="0" w:color="auto"/>
          </w:tcBorders>
        </w:tcPr>
        <w:p w14:paraId="03AAAE32" w14:textId="77777777" w:rsidR="00C02581" w:rsidRDefault="00C02581" w:rsidP="00C941CF">
          <w:pPr>
            <w:pStyle w:val="HeaderOdd"/>
          </w:pPr>
        </w:p>
      </w:tc>
    </w:tr>
  </w:tbl>
  <w:p w14:paraId="39A2EEE9" w14:textId="77777777" w:rsidR="00C02581" w:rsidRDefault="00C02581" w:rsidP="00403101">
    <w:pPr>
      <w:pStyle w:val="HeaderEnd"/>
    </w:pPr>
  </w:p>
  <w:p w14:paraId="3AB425F4" w14:textId="77777777" w:rsidR="00C02581" w:rsidRDefault="00C02581">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560AAB"/>
    <w:multiLevelType w:val="multilevel"/>
    <w:tmpl w:val="E1C6E66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4782D6F"/>
    <w:multiLevelType w:val="multilevel"/>
    <w:tmpl w:val="80A48F50"/>
    <w:lvl w:ilvl="0">
      <w:start w:val="12"/>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3"/>
  </w:num>
  <w:num w:numId="3">
    <w:abstractNumId w:val="5"/>
  </w:num>
  <w:num w:numId="4">
    <w:abstractNumId w:val="8"/>
  </w:num>
  <w:num w:numId="5">
    <w:abstractNumId w:val="16"/>
  </w:num>
  <w:num w:numId="6">
    <w:abstractNumId w:val="14"/>
  </w:num>
  <w:num w:numId="7">
    <w:abstractNumId w:val="23"/>
  </w:num>
  <w:num w:numId="8">
    <w:abstractNumId w:val="24"/>
  </w:num>
  <w:num w:numId="9">
    <w:abstractNumId w:val="11"/>
  </w:num>
  <w:num w:numId="10">
    <w:abstractNumId w:val="17"/>
  </w:num>
  <w:num w:numId="11">
    <w:abstractNumId w:val="18"/>
  </w:num>
  <w:num w:numId="12">
    <w:abstractNumId w:val="2"/>
  </w:num>
  <w:num w:numId="13">
    <w:abstractNumId w:val="7"/>
  </w:num>
  <w:num w:numId="14">
    <w:abstractNumId w:val="6"/>
  </w:num>
  <w:num w:numId="15">
    <w:abstractNumId w:val="13"/>
  </w:num>
  <w:num w:numId="16">
    <w:abstractNumId w:val="15"/>
  </w:num>
  <w:num w:numId="17">
    <w:abstractNumId w:val="19"/>
  </w:num>
  <w:num w:numId="18">
    <w:abstractNumId w:val="20"/>
  </w:num>
  <w:num w:numId="19">
    <w:abstractNumId w:val="9"/>
  </w:num>
  <w:num w:numId="20">
    <w:abstractNumId w:val="12"/>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22"/>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proofState w:spelling="clean"/>
  <w:attachedTemplate r:id="rId1"/>
  <w:linkStyl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URT ADMINISTRATION"/>
    <w:docVar w:name="ShortReportTitle" w:val="REPORT ON GOVERNMENT SERVICES 2013"/>
    <w:docVar w:name="SideNote" w:val="1"/>
    <w:docVar w:name="UseShortChapter" w:val="0"/>
    <w:docVar w:name="UseShortReport" w:val="0"/>
  </w:docVars>
  <w:rsids>
    <w:rsidRoot w:val="00E23461"/>
    <w:rsid w:val="000005E7"/>
    <w:rsid w:val="00000EB2"/>
    <w:rsid w:val="000011C3"/>
    <w:rsid w:val="000013F6"/>
    <w:rsid w:val="0000174B"/>
    <w:rsid w:val="00001AEA"/>
    <w:rsid w:val="00001C9F"/>
    <w:rsid w:val="000022A4"/>
    <w:rsid w:val="0000267A"/>
    <w:rsid w:val="00002820"/>
    <w:rsid w:val="00002BAD"/>
    <w:rsid w:val="00003334"/>
    <w:rsid w:val="000033A3"/>
    <w:rsid w:val="00003480"/>
    <w:rsid w:val="000035DB"/>
    <w:rsid w:val="00003799"/>
    <w:rsid w:val="00003C9F"/>
    <w:rsid w:val="00003F78"/>
    <w:rsid w:val="00004444"/>
    <w:rsid w:val="000045CC"/>
    <w:rsid w:val="00005311"/>
    <w:rsid w:val="00005609"/>
    <w:rsid w:val="00006962"/>
    <w:rsid w:val="00007275"/>
    <w:rsid w:val="000074F4"/>
    <w:rsid w:val="00007D81"/>
    <w:rsid w:val="000101A9"/>
    <w:rsid w:val="00010224"/>
    <w:rsid w:val="00010890"/>
    <w:rsid w:val="00010ACD"/>
    <w:rsid w:val="00010F4A"/>
    <w:rsid w:val="00010F5F"/>
    <w:rsid w:val="000115C8"/>
    <w:rsid w:val="0001184A"/>
    <w:rsid w:val="000118D1"/>
    <w:rsid w:val="00011944"/>
    <w:rsid w:val="00011CBA"/>
    <w:rsid w:val="000128B6"/>
    <w:rsid w:val="00013B08"/>
    <w:rsid w:val="00013DF9"/>
    <w:rsid w:val="0001425F"/>
    <w:rsid w:val="0001460C"/>
    <w:rsid w:val="00014854"/>
    <w:rsid w:val="00014873"/>
    <w:rsid w:val="00014994"/>
    <w:rsid w:val="0001597C"/>
    <w:rsid w:val="00015B57"/>
    <w:rsid w:val="00016900"/>
    <w:rsid w:val="0001700F"/>
    <w:rsid w:val="000170AC"/>
    <w:rsid w:val="000173CE"/>
    <w:rsid w:val="00017465"/>
    <w:rsid w:val="00017982"/>
    <w:rsid w:val="00017DB4"/>
    <w:rsid w:val="00017FDF"/>
    <w:rsid w:val="00020071"/>
    <w:rsid w:val="0002012B"/>
    <w:rsid w:val="00020A70"/>
    <w:rsid w:val="000219FD"/>
    <w:rsid w:val="00021D59"/>
    <w:rsid w:val="000221A3"/>
    <w:rsid w:val="00022374"/>
    <w:rsid w:val="00022515"/>
    <w:rsid w:val="000228EB"/>
    <w:rsid w:val="000229AE"/>
    <w:rsid w:val="00022CBD"/>
    <w:rsid w:val="000230C6"/>
    <w:rsid w:val="000232B5"/>
    <w:rsid w:val="00023BCF"/>
    <w:rsid w:val="00023D67"/>
    <w:rsid w:val="000240D8"/>
    <w:rsid w:val="00024295"/>
    <w:rsid w:val="00024A10"/>
    <w:rsid w:val="00024A77"/>
    <w:rsid w:val="00024A83"/>
    <w:rsid w:val="000254EB"/>
    <w:rsid w:val="000255D6"/>
    <w:rsid w:val="0002580E"/>
    <w:rsid w:val="00025A80"/>
    <w:rsid w:val="00025BFD"/>
    <w:rsid w:val="00025FE1"/>
    <w:rsid w:val="000260D5"/>
    <w:rsid w:val="000261F4"/>
    <w:rsid w:val="00026305"/>
    <w:rsid w:val="000264C9"/>
    <w:rsid w:val="000268A6"/>
    <w:rsid w:val="000268C0"/>
    <w:rsid w:val="00026CD1"/>
    <w:rsid w:val="00026DA1"/>
    <w:rsid w:val="0002710F"/>
    <w:rsid w:val="00027738"/>
    <w:rsid w:val="000277E8"/>
    <w:rsid w:val="00027A56"/>
    <w:rsid w:val="00027AB7"/>
    <w:rsid w:val="00027C67"/>
    <w:rsid w:val="00027FB7"/>
    <w:rsid w:val="00030333"/>
    <w:rsid w:val="000303C8"/>
    <w:rsid w:val="000306C7"/>
    <w:rsid w:val="00030BD2"/>
    <w:rsid w:val="00031335"/>
    <w:rsid w:val="00031388"/>
    <w:rsid w:val="000314B1"/>
    <w:rsid w:val="0003173F"/>
    <w:rsid w:val="00031CBE"/>
    <w:rsid w:val="00031FF2"/>
    <w:rsid w:val="000324D0"/>
    <w:rsid w:val="00032566"/>
    <w:rsid w:val="000326B3"/>
    <w:rsid w:val="000328EA"/>
    <w:rsid w:val="0003310C"/>
    <w:rsid w:val="000334E8"/>
    <w:rsid w:val="0003362A"/>
    <w:rsid w:val="000336B9"/>
    <w:rsid w:val="0003376E"/>
    <w:rsid w:val="00033AB7"/>
    <w:rsid w:val="00033C83"/>
    <w:rsid w:val="00033F39"/>
    <w:rsid w:val="00034037"/>
    <w:rsid w:val="0003439B"/>
    <w:rsid w:val="00034BAD"/>
    <w:rsid w:val="00034CEC"/>
    <w:rsid w:val="000350C2"/>
    <w:rsid w:val="000354D8"/>
    <w:rsid w:val="00035EF1"/>
    <w:rsid w:val="00036352"/>
    <w:rsid w:val="00036364"/>
    <w:rsid w:val="000363E5"/>
    <w:rsid w:val="00036492"/>
    <w:rsid w:val="000364F1"/>
    <w:rsid w:val="00036D70"/>
    <w:rsid w:val="00036F39"/>
    <w:rsid w:val="00037412"/>
    <w:rsid w:val="000376A5"/>
    <w:rsid w:val="00037B51"/>
    <w:rsid w:val="000408FB"/>
    <w:rsid w:val="000409A4"/>
    <w:rsid w:val="00040AF1"/>
    <w:rsid w:val="00040B0B"/>
    <w:rsid w:val="0004156F"/>
    <w:rsid w:val="00041735"/>
    <w:rsid w:val="0004184B"/>
    <w:rsid w:val="00041891"/>
    <w:rsid w:val="000426A1"/>
    <w:rsid w:val="0004278B"/>
    <w:rsid w:val="000429C2"/>
    <w:rsid w:val="00042BC0"/>
    <w:rsid w:val="0004317D"/>
    <w:rsid w:val="000433C0"/>
    <w:rsid w:val="000435B5"/>
    <w:rsid w:val="000441BF"/>
    <w:rsid w:val="000448C1"/>
    <w:rsid w:val="000451A4"/>
    <w:rsid w:val="000456C5"/>
    <w:rsid w:val="00045B30"/>
    <w:rsid w:val="00045C5A"/>
    <w:rsid w:val="00045EA5"/>
    <w:rsid w:val="00045EE7"/>
    <w:rsid w:val="00046624"/>
    <w:rsid w:val="00046860"/>
    <w:rsid w:val="00046ACB"/>
    <w:rsid w:val="00046D7F"/>
    <w:rsid w:val="00047676"/>
    <w:rsid w:val="00047794"/>
    <w:rsid w:val="000477CA"/>
    <w:rsid w:val="0004795A"/>
    <w:rsid w:val="000479F7"/>
    <w:rsid w:val="000504E9"/>
    <w:rsid w:val="000508A5"/>
    <w:rsid w:val="000508C0"/>
    <w:rsid w:val="00050D01"/>
    <w:rsid w:val="00050E01"/>
    <w:rsid w:val="00050FB5"/>
    <w:rsid w:val="000518A0"/>
    <w:rsid w:val="00051A63"/>
    <w:rsid w:val="000524A2"/>
    <w:rsid w:val="00052C52"/>
    <w:rsid w:val="00052DBE"/>
    <w:rsid w:val="000535B2"/>
    <w:rsid w:val="000538A3"/>
    <w:rsid w:val="00053B0B"/>
    <w:rsid w:val="00054011"/>
    <w:rsid w:val="00054205"/>
    <w:rsid w:val="00054513"/>
    <w:rsid w:val="00054625"/>
    <w:rsid w:val="00054638"/>
    <w:rsid w:val="00054AD5"/>
    <w:rsid w:val="00054D95"/>
    <w:rsid w:val="000552B2"/>
    <w:rsid w:val="00055344"/>
    <w:rsid w:val="00055528"/>
    <w:rsid w:val="00055F3B"/>
    <w:rsid w:val="0005678F"/>
    <w:rsid w:val="0005696D"/>
    <w:rsid w:val="0005758A"/>
    <w:rsid w:val="00057E30"/>
    <w:rsid w:val="0006002B"/>
    <w:rsid w:val="0006049C"/>
    <w:rsid w:val="000606E4"/>
    <w:rsid w:val="00060708"/>
    <w:rsid w:val="0006099B"/>
    <w:rsid w:val="0006114D"/>
    <w:rsid w:val="00061391"/>
    <w:rsid w:val="000619E6"/>
    <w:rsid w:val="00061B48"/>
    <w:rsid w:val="00061F77"/>
    <w:rsid w:val="0006231E"/>
    <w:rsid w:val="000627C7"/>
    <w:rsid w:val="00062A0A"/>
    <w:rsid w:val="0006337C"/>
    <w:rsid w:val="0006362D"/>
    <w:rsid w:val="00063934"/>
    <w:rsid w:val="00063BA3"/>
    <w:rsid w:val="0006475C"/>
    <w:rsid w:val="00064AF6"/>
    <w:rsid w:val="0006529E"/>
    <w:rsid w:val="0006552E"/>
    <w:rsid w:val="00065B63"/>
    <w:rsid w:val="00065CD9"/>
    <w:rsid w:val="0006682B"/>
    <w:rsid w:val="00066FC9"/>
    <w:rsid w:val="0006734F"/>
    <w:rsid w:val="00067F2E"/>
    <w:rsid w:val="00067FB9"/>
    <w:rsid w:val="00070147"/>
    <w:rsid w:val="000704BC"/>
    <w:rsid w:val="00070744"/>
    <w:rsid w:val="00070DE8"/>
    <w:rsid w:val="00070E1D"/>
    <w:rsid w:val="000710EF"/>
    <w:rsid w:val="00071524"/>
    <w:rsid w:val="000717F9"/>
    <w:rsid w:val="000718F2"/>
    <w:rsid w:val="00071B66"/>
    <w:rsid w:val="00071EA5"/>
    <w:rsid w:val="00071ECB"/>
    <w:rsid w:val="000726A2"/>
    <w:rsid w:val="00073000"/>
    <w:rsid w:val="00073061"/>
    <w:rsid w:val="00073401"/>
    <w:rsid w:val="00073835"/>
    <w:rsid w:val="00073BB2"/>
    <w:rsid w:val="00074285"/>
    <w:rsid w:val="000743AF"/>
    <w:rsid w:val="00074A15"/>
    <w:rsid w:val="00074BE2"/>
    <w:rsid w:val="00074DD4"/>
    <w:rsid w:val="00075811"/>
    <w:rsid w:val="00075B6C"/>
    <w:rsid w:val="00075BD9"/>
    <w:rsid w:val="00075EF3"/>
    <w:rsid w:val="0007611E"/>
    <w:rsid w:val="0007683F"/>
    <w:rsid w:val="00076920"/>
    <w:rsid w:val="00076DC2"/>
    <w:rsid w:val="00077117"/>
    <w:rsid w:val="0007764E"/>
    <w:rsid w:val="000777EE"/>
    <w:rsid w:val="0007788D"/>
    <w:rsid w:val="0008037F"/>
    <w:rsid w:val="000805FF"/>
    <w:rsid w:val="000806D0"/>
    <w:rsid w:val="00080E46"/>
    <w:rsid w:val="00080F3D"/>
    <w:rsid w:val="000815B0"/>
    <w:rsid w:val="000817E6"/>
    <w:rsid w:val="00081970"/>
    <w:rsid w:val="000819D8"/>
    <w:rsid w:val="00081F7E"/>
    <w:rsid w:val="00082296"/>
    <w:rsid w:val="0008237F"/>
    <w:rsid w:val="00082677"/>
    <w:rsid w:val="00082F26"/>
    <w:rsid w:val="00083146"/>
    <w:rsid w:val="00083390"/>
    <w:rsid w:val="0008347C"/>
    <w:rsid w:val="00083A78"/>
    <w:rsid w:val="00083B08"/>
    <w:rsid w:val="00084115"/>
    <w:rsid w:val="0008429F"/>
    <w:rsid w:val="000844CE"/>
    <w:rsid w:val="0008482A"/>
    <w:rsid w:val="000852C8"/>
    <w:rsid w:val="00085371"/>
    <w:rsid w:val="000855E1"/>
    <w:rsid w:val="00085A99"/>
    <w:rsid w:val="00085C52"/>
    <w:rsid w:val="00085EA5"/>
    <w:rsid w:val="0008642C"/>
    <w:rsid w:val="00086771"/>
    <w:rsid w:val="000867E9"/>
    <w:rsid w:val="0008681A"/>
    <w:rsid w:val="00086ABA"/>
    <w:rsid w:val="0008759F"/>
    <w:rsid w:val="00087EB5"/>
    <w:rsid w:val="00090416"/>
    <w:rsid w:val="00090605"/>
    <w:rsid w:val="0009069B"/>
    <w:rsid w:val="00090A1E"/>
    <w:rsid w:val="00090B1B"/>
    <w:rsid w:val="0009170D"/>
    <w:rsid w:val="00091926"/>
    <w:rsid w:val="00091950"/>
    <w:rsid w:val="00091B10"/>
    <w:rsid w:val="00091BB7"/>
    <w:rsid w:val="000922BB"/>
    <w:rsid w:val="00092CF6"/>
    <w:rsid w:val="00092F50"/>
    <w:rsid w:val="0009300C"/>
    <w:rsid w:val="000931F9"/>
    <w:rsid w:val="0009322F"/>
    <w:rsid w:val="00093256"/>
    <w:rsid w:val="00093BE5"/>
    <w:rsid w:val="00093D21"/>
    <w:rsid w:val="00093F22"/>
    <w:rsid w:val="000940D1"/>
    <w:rsid w:val="0009495E"/>
    <w:rsid w:val="00094B18"/>
    <w:rsid w:val="000951E4"/>
    <w:rsid w:val="00095C85"/>
    <w:rsid w:val="00095CD5"/>
    <w:rsid w:val="00095F3A"/>
    <w:rsid w:val="00096B06"/>
    <w:rsid w:val="00096E79"/>
    <w:rsid w:val="00096FE9"/>
    <w:rsid w:val="0009707E"/>
    <w:rsid w:val="00097318"/>
    <w:rsid w:val="00097E0A"/>
    <w:rsid w:val="00097E68"/>
    <w:rsid w:val="00097EC2"/>
    <w:rsid w:val="000A0613"/>
    <w:rsid w:val="000A0843"/>
    <w:rsid w:val="000A0BE0"/>
    <w:rsid w:val="000A0C82"/>
    <w:rsid w:val="000A1506"/>
    <w:rsid w:val="000A1515"/>
    <w:rsid w:val="000A175B"/>
    <w:rsid w:val="000A1DE5"/>
    <w:rsid w:val="000A20FC"/>
    <w:rsid w:val="000A227B"/>
    <w:rsid w:val="000A2B43"/>
    <w:rsid w:val="000A2B81"/>
    <w:rsid w:val="000A2BC1"/>
    <w:rsid w:val="000A2C8D"/>
    <w:rsid w:val="000A2CC8"/>
    <w:rsid w:val="000A3618"/>
    <w:rsid w:val="000A453C"/>
    <w:rsid w:val="000A4898"/>
    <w:rsid w:val="000A4EE3"/>
    <w:rsid w:val="000A4F52"/>
    <w:rsid w:val="000A5309"/>
    <w:rsid w:val="000A532C"/>
    <w:rsid w:val="000A55B9"/>
    <w:rsid w:val="000A6111"/>
    <w:rsid w:val="000A6B42"/>
    <w:rsid w:val="000A6C52"/>
    <w:rsid w:val="000A7A04"/>
    <w:rsid w:val="000A7C7E"/>
    <w:rsid w:val="000A7F22"/>
    <w:rsid w:val="000B001B"/>
    <w:rsid w:val="000B0592"/>
    <w:rsid w:val="000B0857"/>
    <w:rsid w:val="000B091D"/>
    <w:rsid w:val="000B0EDE"/>
    <w:rsid w:val="000B11A3"/>
    <w:rsid w:val="000B1519"/>
    <w:rsid w:val="000B1565"/>
    <w:rsid w:val="000B19BD"/>
    <w:rsid w:val="000B1B7A"/>
    <w:rsid w:val="000B1D4A"/>
    <w:rsid w:val="000B2287"/>
    <w:rsid w:val="000B2A00"/>
    <w:rsid w:val="000B3124"/>
    <w:rsid w:val="000B3356"/>
    <w:rsid w:val="000B3555"/>
    <w:rsid w:val="000B3B97"/>
    <w:rsid w:val="000B3E5F"/>
    <w:rsid w:val="000B4429"/>
    <w:rsid w:val="000B4517"/>
    <w:rsid w:val="000B465D"/>
    <w:rsid w:val="000B4A4D"/>
    <w:rsid w:val="000B4E10"/>
    <w:rsid w:val="000B5874"/>
    <w:rsid w:val="000B5B95"/>
    <w:rsid w:val="000B5CEA"/>
    <w:rsid w:val="000B640C"/>
    <w:rsid w:val="000B64A5"/>
    <w:rsid w:val="000B6686"/>
    <w:rsid w:val="000B686A"/>
    <w:rsid w:val="000B687D"/>
    <w:rsid w:val="000B6D4F"/>
    <w:rsid w:val="000B6FB0"/>
    <w:rsid w:val="000B74D1"/>
    <w:rsid w:val="000B7708"/>
    <w:rsid w:val="000C0055"/>
    <w:rsid w:val="000C0277"/>
    <w:rsid w:val="000C0489"/>
    <w:rsid w:val="000C1B1D"/>
    <w:rsid w:val="000C1B5F"/>
    <w:rsid w:val="000C1EAB"/>
    <w:rsid w:val="000C2365"/>
    <w:rsid w:val="000C25DF"/>
    <w:rsid w:val="000C2E5A"/>
    <w:rsid w:val="000C349A"/>
    <w:rsid w:val="000C3EA4"/>
    <w:rsid w:val="000C43C2"/>
    <w:rsid w:val="000C447E"/>
    <w:rsid w:val="000C4FA4"/>
    <w:rsid w:val="000C5303"/>
    <w:rsid w:val="000C5670"/>
    <w:rsid w:val="000C5D04"/>
    <w:rsid w:val="000C5E0A"/>
    <w:rsid w:val="000C6105"/>
    <w:rsid w:val="000C6519"/>
    <w:rsid w:val="000C6556"/>
    <w:rsid w:val="000C762D"/>
    <w:rsid w:val="000C7719"/>
    <w:rsid w:val="000D000B"/>
    <w:rsid w:val="000D008D"/>
    <w:rsid w:val="000D04ED"/>
    <w:rsid w:val="000D074B"/>
    <w:rsid w:val="000D0782"/>
    <w:rsid w:val="000D07D1"/>
    <w:rsid w:val="000D0AA3"/>
    <w:rsid w:val="000D123D"/>
    <w:rsid w:val="000D13F3"/>
    <w:rsid w:val="000D1BB8"/>
    <w:rsid w:val="000D1BF9"/>
    <w:rsid w:val="000D1CB5"/>
    <w:rsid w:val="000D1CD0"/>
    <w:rsid w:val="000D25E1"/>
    <w:rsid w:val="000D334D"/>
    <w:rsid w:val="000D3449"/>
    <w:rsid w:val="000D39CD"/>
    <w:rsid w:val="000D39E2"/>
    <w:rsid w:val="000D3D82"/>
    <w:rsid w:val="000D4302"/>
    <w:rsid w:val="000D456C"/>
    <w:rsid w:val="000D48FC"/>
    <w:rsid w:val="000D4979"/>
    <w:rsid w:val="000D5019"/>
    <w:rsid w:val="000D51FB"/>
    <w:rsid w:val="000D5309"/>
    <w:rsid w:val="000D5C63"/>
    <w:rsid w:val="000D5F36"/>
    <w:rsid w:val="000D63C5"/>
    <w:rsid w:val="000D64E4"/>
    <w:rsid w:val="000D6B83"/>
    <w:rsid w:val="000D6CC4"/>
    <w:rsid w:val="000D7081"/>
    <w:rsid w:val="000D723C"/>
    <w:rsid w:val="000D7795"/>
    <w:rsid w:val="000D7CF6"/>
    <w:rsid w:val="000E0478"/>
    <w:rsid w:val="000E0765"/>
    <w:rsid w:val="000E0769"/>
    <w:rsid w:val="000E0780"/>
    <w:rsid w:val="000E09AB"/>
    <w:rsid w:val="000E0DE8"/>
    <w:rsid w:val="000E0E63"/>
    <w:rsid w:val="000E0EB3"/>
    <w:rsid w:val="000E107D"/>
    <w:rsid w:val="000E17EA"/>
    <w:rsid w:val="000E181B"/>
    <w:rsid w:val="000E1F42"/>
    <w:rsid w:val="000E243F"/>
    <w:rsid w:val="000E2B53"/>
    <w:rsid w:val="000E2C86"/>
    <w:rsid w:val="000E2CF6"/>
    <w:rsid w:val="000E360A"/>
    <w:rsid w:val="000E388F"/>
    <w:rsid w:val="000E3AF4"/>
    <w:rsid w:val="000E3EB3"/>
    <w:rsid w:val="000E44F8"/>
    <w:rsid w:val="000E51F9"/>
    <w:rsid w:val="000E52C4"/>
    <w:rsid w:val="000E59B9"/>
    <w:rsid w:val="000E59EC"/>
    <w:rsid w:val="000E5DA9"/>
    <w:rsid w:val="000E5DEF"/>
    <w:rsid w:val="000E5EBA"/>
    <w:rsid w:val="000E741A"/>
    <w:rsid w:val="000E7547"/>
    <w:rsid w:val="000E7574"/>
    <w:rsid w:val="000E7B7B"/>
    <w:rsid w:val="000F07F7"/>
    <w:rsid w:val="000F0818"/>
    <w:rsid w:val="000F0BED"/>
    <w:rsid w:val="000F0D5A"/>
    <w:rsid w:val="000F0F95"/>
    <w:rsid w:val="000F10A3"/>
    <w:rsid w:val="000F24CC"/>
    <w:rsid w:val="000F2618"/>
    <w:rsid w:val="000F2EE2"/>
    <w:rsid w:val="000F379F"/>
    <w:rsid w:val="000F4061"/>
    <w:rsid w:val="000F4211"/>
    <w:rsid w:val="000F45E1"/>
    <w:rsid w:val="000F481B"/>
    <w:rsid w:val="000F5304"/>
    <w:rsid w:val="000F5ADF"/>
    <w:rsid w:val="000F64BD"/>
    <w:rsid w:val="000F6850"/>
    <w:rsid w:val="000F6A2B"/>
    <w:rsid w:val="000F6C5A"/>
    <w:rsid w:val="000F6E21"/>
    <w:rsid w:val="000F70DF"/>
    <w:rsid w:val="000F74E9"/>
    <w:rsid w:val="000F79B3"/>
    <w:rsid w:val="000F79E3"/>
    <w:rsid w:val="000F7D72"/>
    <w:rsid w:val="000F7EA2"/>
    <w:rsid w:val="0010001A"/>
    <w:rsid w:val="001008B2"/>
    <w:rsid w:val="001013E1"/>
    <w:rsid w:val="00101661"/>
    <w:rsid w:val="00101664"/>
    <w:rsid w:val="001018DB"/>
    <w:rsid w:val="00101B67"/>
    <w:rsid w:val="00101C46"/>
    <w:rsid w:val="00102073"/>
    <w:rsid w:val="0010239A"/>
    <w:rsid w:val="001024BF"/>
    <w:rsid w:val="00102D1B"/>
    <w:rsid w:val="00103698"/>
    <w:rsid w:val="00103A25"/>
    <w:rsid w:val="001040B4"/>
    <w:rsid w:val="001045B2"/>
    <w:rsid w:val="00104906"/>
    <w:rsid w:val="00104AF2"/>
    <w:rsid w:val="00104CC8"/>
    <w:rsid w:val="00104D9B"/>
    <w:rsid w:val="00105127"/>
    <w:rsid w:val="001051D2"/>
    <w:rsid w:val="001052D7"/>
    <w:rsid w:val="001054C3"/>
    <w:rsid w:val="00105E10"/>
    <w:rsid w:val="0010672D"/>
    <w:rsid w:val="00107161"/>
    <w:rsid w:val="001074C5"/>
    <w:rsid w:val="00107926"/>
    <w:rsid w:val="00107C0F"/>
    <w:rsid w:val="00107D6B"/>
    <w:rsid w:val="00110110"/>
    <w:rsid w:val="0011073F"/>
    <w:rsid w:val="0011082B"/>
    <w:rsid w:val="00110959"/>
    <w:rsid w:val="001111C0"/>
    <w:rsid w:val="00111AA9"/>
    <w:rsid w:val="00111C9D"/>
    <w:rsid w:val="00111E33"/>
    <w:rsid w:val="00111F52"/>
    <w:rsid w:val="00111FC9"/>
    <w:rsid w:val="001123BB"/>
    <w:rsid w:val="001127B0"/>
    <w:rsid w:val="0011286C"/>
    <w:rsid w:val="001128A0"/>
    <w:rsid w:val="00112B3B"/>
    <w:rsid w:val="001130D0"/>
    <w:rsid w:val="001133B7"/>
    <w:rsid w:val="001147F4"/>
    <w:rsid w:val="001149E0"/>
    <w:rsid w:val="00114D20"/>
    <w:rsid w:val="00114F23"/>
    <w:rsid w:val="001153A1"/>
    <w:rsid w:val="001153C0"/>
    <w:rsid w:val="0011567F"/>
    <w:rsid w:val="00115A42"/>
    <w:rsid w:val="00115A45"/>
    <w:rsid w:val="00115BD9"/>
    <w:rsid w:val="00115CB3"/>
    <w:rsid w:val="0011608A"/>
    <w:rsid w:val="00116324"/>
    <w:rsid w:val="0011696A"/>
    <w:rsid w:val="00116C8E"/>
    <w:rsid w:val="00116E83"/>
    <w:rsid w:val="00117243"/>
    <w:rsid w:val="001174B2"/>
    <w:rsid w:val="00117888"/>
    <w:rsid w:val="001208ED"/>
    <w:rsid w:val="001211D2"/>
    <w:rsid w:val="001215E3"/>
    <w:rsid w:val="00121A0A"/>
    <w:rsid w:val="00121A7C"/>
    <w:rsid w:val="00121E67"/>
    <w:rsid w:val="0012276C"/>
    <w:rsid w:val="00122E17"/>
    <w:rsid w:val="00122F8E"/>
    <w:rsid w:val="00122FA7"/>
    <w:rsid w:val="00123110"/>
    <w:rsid w:val="001235FD"/>
    <w:rsid w:val="001237A2"/>
    <w:rsid w:val="00123924"/>
    <w:rsid w:val="00123A17"/>
    <w:rsid w:val="00123F24"/>
    <w:rsid w:val="00123FA3"/>
    <w:rsid w:val="00123FE2"/>
    <w:rsid w:val="0012457E"/>
    <w:rsid w:val="001245F5"/>
    <w:rsid w:val="001246E0"/>
    <w:rsid w:val="00124852"/>
    <w:rsid w:val="00124B4E"/>
    <w:rsid w:val="00124D09"/>
    <w:rsid w:val="00124DB9"/>
    <w:rsid w:val="0012598B"/>
    <w:rsid w:val="00125B1A"/>
    <w:rsid w:val="00125EDC"/>
    <w:rsid w:val="0012617A"/>
    <w:rsid w:val="001262E7"/>
    <w:rsid w:val="001263B7"/>
    <w:rsid w:val="0012665D"/>
    <w:rsid w:val="00127148"/>
    <w:rsid w:val="001273F2"/>
    <w:rsid w:val="00127669"/>
    <w:rsid w:val="00127D1B"/>
    <w:rsid w:val="00130334"/>
    <w:rsid w:val="001303EB"/>
    <w:rsid w:val="0013063A"/>
    <w:rsid w:val="00130C4B"/>
    <w:rsid w:val="00131033"/>
    <w:rsid w:val="001320F3"/>
    <w:rsid w:val="0013210C"/>
    <w:rsid w:val="00132279"/>
    <w:rsid w:val="00132292"/>
    <w:rsid w:val="001324B0"/>
    <w:rsid w:val="00132727"/>
    <w:rsid w:val="00132E2F"/>
    <w:rsid w:val="00133264"/>
    <w:rsid w:val="00133545"/>
    <w:rsid w:val="001336CC"/>
    <w:rsid w:val="00133D74"/>
    <w:rsid w:val="00134044"/>
    <w:rsid w:val="00134150"/>
    <w:rsid w:val="001346FE"/>
    <w:rsid w:val="00134A2C"/>
    <w:rsid w:val="00134CB9"/>
    <w:rsid w:val="00134D43"/>
    <w:rsid w:val="00134E24"/>
    <w:rsid w:val="00134ED3"/>
    <w:rsid w:val="00135420"/>
    <w:rsid w:val="00135896"/>
    <w:rsid w:val="00135A48"/>
    <w:rsid w:val="00135F31"/>
    <w:rsid w:val="00135FCD"/>
    <w:rsid w:val="00136038"/>
    <w:rsid w:val="00136170"/>
    <w:rsid w:val="0013625F"/>
    <w:rsid w:val="00136484"/>
    <w:rsid w:val="00136C4F"/>
    <w:rsid w:val="00137023"/>
    <w:rsid w:val="00137267"/>
    <w:rsid w:val="001372DC"/>
    <w:rsid w:val="00137F63"/>
    <w:rsid w:val="00140390"/>
    <w:rsid w:val="0014046D"/>
    <w:rsid w:val="001406F8"/>
    <w:rsid w:val="00141516"/>
    <w:rsid w:val="0014160B"/>
    <w:rsid w:val="0014162E"/>
    <w:rsid w:val="00141738"/>
    <w:rsid w:val="00141F22"/>
    <w:rsid w:val="001424A8"/>
    <w:rsid w:val="00142A81"/>
    <w:rsid w:val="0014311C"/>
    <w:rsid w:val="001432EC"/>
    <w:rsid w:val="001436C6"/>
    <w:rsid w:val="00143D8D"/>
    <w:rsid w:val="00143DD2"/>
    <w:rsid w:val="0014408F"/>
    <w:rsid w:val="001444E3"/>
    <w:rsid w:val="00144516"/>
    <w:rsid w:val="0014483B"/>
    <w:rsid w:val="00145619"/>
    <w:rsid w:val="001457BC"/>
    <w:rsid w:val="00146A9B"/>
    <w:rsid w:val="00146E94"/>
    <w:rsid w:val="00147206"/>
    <w:rsid w:val="00147FBB"/>
    <w:rsid w:val="001503D1"/>
    <w:rsid w:val="0015094F"/>
    <w:rsid w:val="00150AF7"/>
    <w:rsid w:val="00150DAC"/>
    <w:rsid w:val="00150DCD"/>
    <w:rsid w:val="0015111B"/>
    <w:rsid w:val="00151789"/>
    <w:rsid w:val="00151B27"/>
    <w:rsid w:val="00151C4E"/>
    <w:rsid w:val="001521F0"/>
    <w:rsid w:val="00152235"/>
    <w:rsid w:val="001524CA"/>
    <w:rsid w:val="0015250C"/>
    <w:rsid w:val="0015287F"/>
    <w:rsid w:val="00152BC1"/>
    <w:rsid w:val="00153011"/>
    <w:rsid w:val="00153045"/>
    <w:rsid w:val="00153283"/>
    <w:rsid w:val="001533A7"/>
    <w:rsid w:val="00153BFB"/>
    <w:rsid w:val="00153C00"/>
    <w:rsid w:val="00153CF1"/>
    <w:rsid w:val="00153F93"/>
    <w:rsid w:val="00154293"/>
    <w:rsid w:val="00154961"/>
    <w:rsid w:val="00154BBA"/>
    <w:rsid w:val="00154BCA"/>
    <w:rsid w:val="00154D34"/>
    <w:rsid w:val="0015541B"/>
    <w:rsid w:val="00155E01"/>
    <w:rsid w:val="00155F21"/>
    <w:rsid w:val="001561FF"/>
    <w:rsid w:val="00156EC3"/>
    <w:rsid w:val="00157304"/>
    <w:rsid w:val="001573A1"/>
    <w:rsid w:val="00157BA3"/>
    <w:rsid w:val="00157CAB"/>
    <w:rsid w:val="00157F23"/>
    <w:rsid w:val="00160692"/>
    <w:rsid w:val="00160C9E"/>
    <w:rsid w:val="00160E43"/>
    <w:rsid w:val="001613E7"/>
    <w:rsid w:val="001615B0"/>
    <w:rsid w:val="0016168D"/>
    <w:rsid w:val="00161899"/>
    <w:rsid w:val="00161B40"/>
    <w:rsid w:val="00161C0A"/>
    <w:rsid w:val="00161DEB"/>
    <w:rsid w:val="001621AF"/>
    <w:rsid w:val="0016223A"/>
    <w:rsid w:val="00162250"/>
    <w:rsid w:val="001627EE"/>
    <w:rsid w:val="00162D39"/>
    <w:rsid w:val="00162DEB"/>
    <w:rsid w:val="00162F6C"/>
    <w:rsid w:val="00163233"/>
    <w:rsid w:val="00163274"/>
    <w:rsid w:val="0016393B"/>
    <w:rsid w:val="00163BE4"/>
    <w:rsid w:val="00163CDC"/>
    <w:rsid w:val="00163E04"/>
    <w:rsid w:val="00164908"/>
    <w:rsid w:val="001652D2"/>
    <w:rsid w:val="00165A9D"/>
    <w:rsid w:val="00165BF4"/>
    <w:rsid w:val="00166142"/>
    <w:rsid w:val="0016625E"/>
    <w:rsid w:val="001671A0"/>
    <w:rsid w:val="001676AB"/>
    <w:rsid w:val="001677C1"/>
    <w:rsid w:val="001679ED"/>
    <w:rsid w:val="00167B69"/>
    <w:rsid w:val="00167BB6"/>
    <w:rsid w:val="00170170"/>
    <w:rsid w:val="001701A4"/>
    <w:rsid w:val="00170528"/>
    <w:rsid w:val="00170647"/>
    <w:rsid w:val="00170740"/>
    <w:rsid w:val="00170781"/>
    <w:rsid w:val="00170DC4"/>
    <w:rsid w:val="00171197"/>
    <w:rsid w:val="00171704"/>
    <w:rsid w:val="00171A49"/>
    <w:rsid w:val="00171EFD"/>
    <w:rsid w:val="0017225F"/>
    <w:rsid w:val="00172493"/>
    <w:rsid w:val="00172ADC"/>
    <w:rsid w:val="00172B06"/>
    <w:rsid w:val="0017362F"/>
    <w:rsid w:val="001736F4"/>
    <w:rsid w:val="001737D0"/>
    <w:rsid w:val="001739AF"/>
    <w:rsid w:val="00173B67"/>
    <w:rsid w:val="00174472"/>
    <w:rsid w:val="001747EE"/>
    <w:rsid w:val="001748CA"/>
    <w:rsid w:val="00175025"/>
    <w:rsid w:val="0017551A"/>
    <w:rsid w:val="0017562C"/>
    <w:rsid w:val="00175A19"/>
    <w:rsid w:val="00175AEA"/>
    <w:rsid w:val="00175EC4"/>
    <w:rsid w:val="001762A7"/>
    <w:rsid w:val="00176B3A"/>
    <w:rsid w:val="00176BDC"/>
    <w:rsid w:val="00176BE7"/>
    <w:rsid w:val="00176C64"/>
    <w:rsid w:val="00176DCA"/>
    <w:rsid w:val="00177B40"/>
    <w:rsid w:val="00180585"/>
    <w:rsid w:val="00180AC6"/>
    <w:rsid w:val="00180CB7"/>
    <w:rsid w:val="00180D76"/>
    <w:rsid w:val="0018182E"/>
    <w:rsid w:val="00181ABB"/>
    <w:rsid w:val="00182033"/>
    <w:rsid w:val="00182056"/>
    <w:rsid w:val="00182797"/>
    <w:rsid w:val="001827A7"/>
    <w:rsid w:val="001829CF"/>
    <w:rsid w:val="00182AE9"/>
    <w:rsid w:val="00182BFE"/>
    <w:rsid w:val="00182D86"/>
    <w:rsid w:val="00183A5D"/>
    <w:rsid w:val="00183C30"/>
    <w:rsid w:val="00183D5F"/>
    <w:rsid w:val="00183EA0"/>
    <w:rsid w:val="0018429B"/>
    <w:rsid w:val="00184AB5"/>
    <w:rsid w:val="00184DB6"/>
    <w:rsid w:val="00184E70"/>
    <w:rsid w:val="00184F33"/>
    <w:rsid w:val="001850C4"/>
    <w:rsid w:val="001851A9"/>
    <w:rsid w:val="001854C5"/>
    <w:rsid w:val="00185B2A"/>
    <w:rsid w:val="00185D83"/>
    <w:rsid w:val="00186209"/>
    <w:rsid w:val="0018632F"/>
    <w:rsid w:val="00186666"/>
    <w:rsid w:val="00186956"/>
    <w:rsid w:val="00186D6F"/>
    <w:rsid w:val="0018708B"/>
    <w:rsid w:val="00187254"/>
    <w:rsid w:val="00187558"/>
    <w:rsid w:val="0018776A"/>
    <w:rsid w:val="0018786E"/>
    <w:rsid w:val="00187E0B"/>
    <w:rsid w:val="0019053C"/>
    <w:rsid w:val="00190A70"/>
    <w:rsid w:val="00190F9C"/>
    <w:rsid w:val="001912C7"/>
    <w:rsid w:val="001913F1"/>
    <w:rsid w:val="00191A6B"/>
    <w:rsid w:val="0019257B"/>
    <w:rsid w:val="00192621"/>
    <w:rsid w:val="001929A0"/>
    <w:rsid w:val="00192F6A"/>
    <w:rsid w:val="0019320B"/>
    <w:rsid w:val="00193604"/>
    <w:rsid w:val="00193A05"/>
    <w:rsid w:val="00193A46"/>
    <w:rsid w:val="00193FF2"/>
    <w:rsid w:val="0019412C"/>
    <w:rsid w:val="001942A7"/>
    <w:rsid w:val="0019469B"/>
    <w:rsid w:val="0019481F"/>
    <w:rsid w:val="00194BBD"/>
    <w:rsid w:val="00195148"/>
    <w:rsid w:val="00195181"/>
    <w:rsid w:val="00195308"/>
    <w:rsid w:val="00195A44"/>
    <w:rsid w:val="00195D6E"/>
    <w:rsid w:val="00195D8A"/>
    <w:rsid w:val="00196179"/>
    <w:rsid w:val="00196210"/>
    <w:rsid w:val="001967C0"/>
    <w:rsid w:val="00196983"/>
    <w:rsid w:val="00196CD5"/>
    <w:rsid w:val="0019721F"/>
    <w:rsid w:val="00197B85"/>
    <w:rsid w:val="00197C4E"/>
    <w:rsid w:val="00197C98"/>
    <w:rsid w:val="00197E6B"/>
    <w:rsid w:val="00197E71"/>
    <w:rsid w:val="001A0087"/>
    <w:rsid w:val="001A01FD"/>
    <w:rsid w:val="001A0254"/>
    <w:rsid w:val="001A057C"/>
    <w:rsid w:val="001A0AEB"/>
    <w:rsid w:val="001A0BDF"/>
    <w:rsid w:val="001A11AF"/>
    <w:rsid w:val="001A15F8"/>
    <w:rsid w:val="001A19FF"/>
    <w:rsid w:val="001A1FDD"/>
    <w:rsid w:val="001A2090"/>
    <w:rsid w:val="001A23CC"/>
    <w:rsid w:val="001A2FFB"/>
    <w:rsid w:val="001A3256"/>
    <w:rsid w:val="001A3513"/>
    <w:rsid w:val="001A384A"/>
    <w:rsid w:val="001A3CD2"/>
    <w:rsid w:val="001A4355"/>
    <w:rsid w:val="001A43C5"/>
    <w:rsid w:val="001A4984"/>
    <w:rsid w:val="001A4CC3"/>
    <w:rsid w:val="001A4CDF"/>
    <w:rsid w:val="001A5721"/>
    <w:rsid w:val="001A5993"/>
    <w:rsid w:val="001A5BE2"/>
    <w:rsid w:val="001A5C44"/>
    <w:rsid w:val="001A604D"/>
    <w:rsid w:val="001A60B8"/>
    <w:rsid w:val="001A628F"/>
    <w:rsid w:val="001A6615"/>
    <w:rsid w:val="001A683C"/>
    <w:rsid w:val="001A6A25"/>
    <w:rsid w:val="001A732B"/>
    <w:rsid w:val="001A7749"/>
    <w:rsid w:val="001A7929"/>
    <w:rsid w:val="001A7B2D"/>
    <w:rsid w:val="001A7DE1"/>
    <w:rsid w:val="001A7E7C"/>
    <w:rsid w:val="001A7F0B"/>
    <w:rsid w:val="001B0298"/>
    <w:rsid w:val="001B03A9"/>
    <w:rsid w:val="001B061B"/>
    <w:rsid w:val="001B08E5"/>
    <w:rsid w:val="001B0A94"/>
    <w:rsid w:val="001B0DC2"/>
    <w:rsid w:val="001B0E14"/>
    <w:rsid w:val="001B13BF"/>
    <w:rsid w:val="001B18B5"/>
    <w:rsid w:val="001B18D9"/>
    <w:rsid w:val="001B1EA8"/>
    <w:rsid w:val="001B1F2E"/>
    <w:rsid w:val="001B2518"/>
    <w:rsid w:val="001B2AE3"/>
    <w:rsid w:val="001B2B79"/>
    <w:rsid w:val="001B3118"/>
    <w:rsid w:val="001B3522"/>
    <w:rsid w:val="001B354E"/>
    <w:rsid w:val="001B3578"/>
    <w:rsid w:val="001B3857"/>
    <w:rsid w:val="001B3935"/>
    <w:rsid w:val="001B41E2"/>
    <w:rsid w:val="001B422A"/>
    <w:rsid w:val="001B4499"/>
    <w:rsid w:val="001B467B"/>
    <w:rsid w:val="001B4BDB"/>
    <w:rsid w:val="001B4D22"/>
    <w:rsid w:val="001B4FA0"/>
    <w:rsid w:val="001B563E"/>
    <w:rsid w:val="001B6B6A"/>
    <w:rsid w:val="001B6BD1"/>
    <w:rsid w:val="001B6E4F"/>
    <w:rsid w:val="001B704F"/>
    <w:rsid w:val="001B71E7"/>
    <w:rsid w:val="001B7647"/>
    <w:rsid w:val="001B7895"/>
    <w:rsid w:val="001B78EA"/>
    <w:rsid w:val="001B799A"/>
    <w:rsid w:val="001B7BFD"/>
    <w:rsid w:val="001B7C78"/>
    <w:rsid w:val="001B7D7E"/>
    <w:rsid w:val="001C0FAA"/>
    <w:rsid w:val="001C1441"/>
    <w:rsid w:val="001C1785"/>
    <w:rsid w:val="001C18BA"/>
    <w:rsid w:val="001C1D13"/>
    <w:rsid w:val="001C209A"/>
    <w:rsid w:val="001C21B8"/>
    <w:rsid w:val="001C2593"/>
    <w:rsid w:val="001C28C5"/>
    <w:rsid w:val="001C29DE"/>
    <w:rsid w:val="001C2A3E"/>
    <w:rsid w:val="001C3004"/>
    <w:rsid w:val="001C3230"/>
    <w:rsid w:val="001C3577"/>
    <w:rsid w:val="001C46F0"/>
    <w:rsid w:val="001C47B9"/>
    <w:rsid w:val="001C48F5"/>
    <w:rsid w:val="001C4B82"/>
    <w:rsid w:val="001C4F68"/>
    <w:rsid w:val="001C534C"/>
    <w:rsid w:val="001C5A97"/>
    <w:rsid w:val="001C5B30"/>
    <w:rsid w:val="001C616C"/>
    <w:rsid w:val="001C734F"/>
    <w:rsid w:val="001C7412"/>
    <w:rsid w:val="001C75EB"/>
    <w:rsid w:val="001C791B"/>
    <w:rsid w:val="001C7920"/>
    <w:rsid w:val="001C7B1C"/>
    <w:rsid w:val="001C7DCB"/>
    <w:rsid w:val="001C7FEF"/>
    <w:rsid w:val="001D06F4"/>
    <w:rsid w:val="001D0891"/>
    <w:rsid w:val="001D0E28"/>
    <w:rsid w:val="001D1066"/>
    <w:rsid w:val="001D12A3"/>
    <w:rsid w:val="001D13D0"/>
    <w:rsid w:val="001D16DC"/>
    <w:rsid w:val="001D1A82"/>
    <w:rsid w:val="001D1B30"/>
    <w:rsid w:val="001D1ED3"/>
    <w:rsid w:val="001D2003"/>
    <w:rsid w:val="001D230D"/>
    <w:rsid w:val="001D26B1"/>
    <w:rsid w:val="001D2791"/>
    <w:rsid w:val="001D27A0"/>
    <w:rsid w:val="001D28C2"/>
    <w:rsid w:val="001D2A8A"/>
    <w:rsid w:val="001D2C88"/>
    <w:rsid w:val="001D31B6"/>
    <w:rsid w:val="001D3797"/>
    <w:rsid w:val="001D37C2"/>
    <w:rsid w:val="001D3A1E"/>
    <w:rsid w:val="001D3E4C"/>
    <w:rsid w:val="001D4057"/>
    <w:rsid w:val="001D4252"/>
    <w:rsid w:val="001D47CA"/>
    <w:rsid w:val="001D4C8E"/>
    <w:rsid w:val="001D4ED6"/>
    <w:rsid w:val="001D58F9"/>
    <w:rsid w:val="001D5969"/>
    <w:rsid w:val="001D5A72"/>
    <w:rsid w:val="001D65E9"/>
    <w:rsid w:val="001D67A2"/>
    <w:rsid w:val="001D6C51"/>
    <w:rsid w:val="001D7418"/>
    <w:rsid w:val="001D7881"/>
    <w:rsid w:val="001D7AFC"/>
    <w:rsid w:val="001D7C3A"/>
    <w:rsid w:val="001D7F95"/>
    <w:rsid w:val="001E00BB"/>
    <w:rsid w:val="001E01DB"/>
    <w:rsid w:val="001E045E"/>
    <w:rsid w:val="001E0C12"/>
    <w:rsid w:val="001E0C23"/>
    <w:rsid w:val="001E0D69"/>
    <w:rsid w:val="001E140D"/>
    <w:rsid w:val="001E14A2"/>
    <w:rsid w:val="001E1558"/>
    <w:rsid w:val="001E1EA3"/>
    <w:rsid w:val="001E2106"/>
    <w:rsid w:val="001E2A1C"/>
    <w:rsid w:val="001E3514"/>
    <w:rsid w:val="001E3810"/>
    <w:rsid w:val="001E3904"/>
    <w:rsid w:val="001E3A2E"/>
    <w:rsid w:val="001E4298"/>
    <w:rsid w:val="001E45C1"/>
    <w:rsid w:val="001E491A"/>
    <w:rsid w:val="001E4D63"/>
    <w:rsid w:val="001E5193"/>
    <w:rsid w:val="001E51D2"/>
    <w:rsid w:val="001E52A7"/>
    <w:rsid w:val="001E53C0"/>
    <w:rsid w:val="001E597B"/>
    <w:rsid w:val="001E5C30"/>
    <w:rsid w:val="001E6133"/>
    <w:rsid w:val="001E62AF"/>
    <w:rsid w:val="001E636E"/>
    <w:rsid w:val="001E6F5A"/>
    <w:rsid w:val="001E713E"/>
    <w:rsid w:val="001E7774"/>
    <w:rsid w:val="001E78D1"/>
    <w:rsid w:val="001E79B2"/>
    <w:rsid w:val="001E7B47"/>
    <w:rsid w:val="001F0173"/>
    <w:rsid w:val="001F0430"/>
    <w:rsid w:val="001F0592"/>
    <w:rsid w:val="001F0677"/>
    <w:rsid w:val="001F06AC"/>
    <w:rsid w:val="001F0848"/>
    <w:rsid w:val="001F09BF"/>
    <w:rsid w:val="001F1023"/>
    <w:rsid w:val="001F1088"/>
    <w:rsid w:val="001F19C5"/>
    <w:rsid w:val="001F1D38"/>
    <w:rsid w:val="001F2633"/>
    <w:rsid w:val="001F2D09"/>
    <w:rsid w:val="001F3805"/>
    <w:rsid w:val="001F43EF"/>
    <w:rsid w:val="001F4506"/>
    <w:rsid w:val="001F45EE"/>
    <w:rsid w:val="001F467F"/>
    <w:rsid w:val="001F4C02"/>
    <w:rsid w:val="001F4E94"/>
    <w:rsid w:val="001F4F04"/>
    <w:rsid w:val="001F5452"/>
    <w:rsid w:val="001F5700"/>
    <w:rsid w:val="001F584A"/>
    <w:rsid w:val="001F5D3A"/>
    <w:rsid w:val="001F5D40"/>
    <w:rsid w:val="001F5DBB"/>
    <w:rsid w:val="001F5E1D"/>
    <w:rsid w:val="001F5F57"/>
    <w:rsid w:val="001F60C9"/>
    <w:rsid w:val="001F64FC"/>
    <w:rsid w:val="001F661A"/>
    <w:rsid w:val="001F68D5"/>
    <w:rsid w:val="001F69F0"/>
    <w:rsid w:val="001F6ADD"/>
    <w:rsid w:val="001F6C36"/>
    <w:rsid w:val="001F6FE7"/>
    <w:rsid w:val="001F730D"/>
    <w:rsid w:val="001F7832"/>
    <w:rsid w:val="001F799C"/>
    <w:rsid w:val="001F7F44"/>
    <w:rsid w:val="002008B1"/>
    <w:rsid w:val="002008E0"/>
    <w:rsid w:val="00200AD2"/>
    <w:rsid w:val="00200C62"/>
    <w:rsid w:val="00200E2E"/>
    <w:rsid w:val="00200E3A"/>
    <w:rsid w:val="00200E90"/>
    <w:rsid w:val="0020175F"/>
    <w:rsid w:val="00201A70"/>
    <w:rsid w:val="002020B3"/>
    <w:rsid w:val="00202699"/>
    <w:rsid w:val="00202CCB"/>
    <w:rsid w:val="00202D56"/>
    <w:rsid w:val="00202DF7"/>
    <w:rsid w:val="00202EE1"/>
    <w:rsid w:val="00203018"/>
    <w:rsid w:val="0020315D"/>
    <w:rsid w:val="002034DD"/>
    <w:rsid w:val="0020350A"/>
    <w:rsid w:val="0020373E"/>
    <w:rsid w:val="002037BF"/>
    <w:rsid w:val="00203D2A"/>
    <w:rsid w:val="00204031"/>
    <w:rsid w:val="0020479E"/>
    <w:rsid w:val="00204DEF"/>
    <w:rsid w:val="00205284"/>
    <w:rsid w:val="00205854"/>
    <w:rsid w:val="00205B67"/>
    <w:rsid w:val="00205BCF"/>
    <w:rsid w:val="00205C97"/>
    <w:rsid w:val="00206154"/>
    <w:rsid w:val="00206A46"/>
    <w:rsid w:val="00206B2F"/>
    <w:rsid w:val="00206CAB"/>
    <w:rsid w:val="00206E45"/>
    <w:rsid w:val="0020703E"/>
    <w:rsid w:val="00207153"/>
    <w:rsid w:val="00207159"/>
    <w:rsid w:val="002073F4"/>
    <w:rsid w:val="002075BD"/>
    <w:rsid w:val="0020799C"/>
    <w:rsid w:val="00207C3B"/>
    <w:rsid w:val="00210089"/>
    <w:rsid w:val="002100E4"/>
    <w:rsid w:val="0021063A"/>
    <w:rsid w:val="00211144"/>
    <w:rsid w:val="00211452"/>
    <w:rsid w:val="00211798"/>
    <w:rsid w:val="002119DD"/>
    <w:rsid w:val="00211E77"/>
    <w:rsid w:val="00212B70"/>
    <w:rsid w:val="00212C74"/>
    <w:rsid w:val="00213544"/>
    <w:rsid w:val="00213DF2"/>
    <w:rsid w:val="00214336"/>
    <w:rsid w:val="0021461A"/>
    <w:rsid w:val="002148FE"/>
    <w:rsid w:val="00214AEE"/>
    <w:rsid w:val="00214B36"/>
    <w:rsid w:val="00214BD3"/>
    <w:rsid w:val="00214FB3"/>
    <w:rsid w:val="00215BBE"/>
    <w:rsid w:val="00216040"/>
    <w:rsid w:val="00216417"/>
    <w:rsid w:val="00216D52"/>
    <w:rsid w:val="002174A1"/>
    <w:rsid w:val="002178A5"/>
    <w:rsid w:val="002178D1"/>
    <w:rsid w:val="002178E6"/>
    <w:rsid w:val="0021792E"/>
    <w:rsid w:val="00217AE2"/>
    <w:rsid w:val="0022003B"/>
    <w:rsid w:val="0022063D"/>
    <w:rsid w:val="00220803"/>
    <w:rsid w:val="002209D4"/>
    <w:rsid w:val="00220CB9"/>
    <w:rsid w:val="00220DFA"/>
    <w:rsid w:val="00220F21"/>
    <w:rsid w:val="002210BB"/>
    <w:rsid w:val="00221192"/>
    <w:rsid w:val="00221392"/>
    <w:rsid w:val="002217BF"/>
    <w:rsid w:val="00221E2A"/>
    <w:rsid w:val="0022238C"/>
    <w:rsid w:val="002227DC"/>
    <w:rsid w:val="0022315C"/>
    <w:rsid w:val="002231A3"/>
    <w:rsid w:val="00223541"/>
    <w:rsid w:val="002239AB"/>
    <w:rsid w:val="00224488"/>
    <w:rsid w:val="00224505"/>
    <w:rsid w:val="002245B9"/>
    <w:rsid w:val="002247B8"/>
    <w:rsid w:val="00224C5A"/>
    <w:rsid w:val="002254B6"/>
    <w:rsid w:val="002257D7"/>
    <w:rsid w:val="00225AB0"/>
    <w:rsid w:val="00225CD2"/>
    <w:rsid w:val="00226DFE"/>
    <w:rsid w:val="00227032"/>
    <w:rsid w:val="00227BFA"/>
    <w:rsid w:val="0023003B"/>
    <w:rsid w:val="0023017B"/>
    <w:rsid w:val="00230E9A"/>
    <w:rsid w:val="0023115C"/>
    <w:rsid w:val="002316AA"/>
    <w:rsid w:val="0023198B"/>
    <w:rsid w:val="00231F2E"/>
    <w:rsid w:val="002323AF"/>
    <w:rsid w:val="00232431"/>
    <w:rsid w:val="002325B3"/>
    <w:rsid w:val="00232644"/>
    <w:rsid w:val="002328F2"/>
    <w:rsid w:val="00233182"/>
    <w:rsid w:val="002334B0"/>
    <w:rsid w:val="00233CF4"/>
    <w:rsid w:val="00233FB3"/>
    <w:rsid w:val="002341F6"/>
    <w:rsid w:val="00234637"/>
    <w:rsid w:val="0023473F"/>
    <w:rsid w:val="00234871"/>
    <w:rsid w:val="00234B2C"/>
    <w:rsid w:val="00234E17"/>
    <w:rsid w:val="00234E1E"/>
    <w:rsid w:val="002354B3"/>
    <w:rsid w:val="00235E2E"/>
    <w:rsid w:val="00235FC8"/>
    <w:rsid w:val="00235FF1"/>
    <w:rsid w:val="00236430"/>
    <w:rsid w:val="00236657"/>
    <w:rsid w:val="00236959"/>
    <w:rsid w:val="00236AD0"/>
    <w:rsid w:val="00236E45"/>
    <w:rsid w:val="0023719F"/>
    <w:rsid w:val="00237680"/>
    <w:rsid w:val="002376AD"/>
    <w:rsid w:val="002379AD"/>
    <w:rsid w:val="00237AA6"/>
    <w:rsid w:val="00237B85"/>
    <w:rsid w:val="00237BD0"/>
    <w:rsid w:val="00237CDD"/>
    <w:rsid w:val="00237E74"/>
    <w:rsid w:val="00240072"/>
    <w:rsid w:val="00240412"/>
    <w:rsid w:val="00240817"/>
    <w:rsid w:val="0024092A"/>
    <w:rsid w:val="00240A1A"/>
    <w:rsid w:val="00240ABC"/>
    <w:rsid w:val="00240CB3"/>
    <w:rsid w:val="00241063"/>
    <w:rsid w:val="00241B46"/>
    <w:rsid w:val="00241D17"/>
    <w:rsid w:val="00241DEA"/>
    <w:rsid w:val="0024216B"/>
    <w:rsid w:val="00242411"/>
    <w:rsid w:val="00242A3B"/>
    <w:rsid w:val="00242B8C"/>
    <w:rsid w:val="00242BDB"/>
    <w:rsid w:val="0024414E"/>
    <w:rsid w:val="0024447C"/>
    <w:rsid w:val="00244714"/>
    <w:rsid w:val="002447D9"/>
    <w:rsid w:val="00244C65"/>
    <w:rsid w:val="00244D8B"/>
    <w:rsid w:val="00244F7C"/>
    <w:rsid w:val="00245227"/>
    <w:rsid w:val="002453AC"/>
    <w:rsid w:val="00245CA6"/>
    <w:rsid w:val="00245CEC"/>
    <w:rsid w:val="002460C8"/>
    <w:rsid w:val="002465F2"/>
    <w:rsid w:val="00246735"/>
    <w:rsid w:val="00246D17"/>
    <w:rsid w:val="00246EAC"/>
    <w:rsid w:val="002476DF"/>
    <w:rsid w:val="002476E6"/>
    <w:rsid w:val="00247F79"/>
    <w:rsid w:val="00250592"/>
    <w:rsid w:val="00250A43"/>
    <w:rsid w:val="00250AC6"/>
    <w:rsid w:val="00250BAD"/>
    <w:rsid w:val="0025177F"/>
    <w:rsid w:val="0025205B"/>
    <w:rsid w:val="002520EE"/>
    <w:rsid w:val="002521A3"/>
    <w:rsid w:val="00252265"/>
    <w:rsid w:val="00252458"/>
    <w:rsid w:val="0025266E"/>
    <w:rsid w:val="002526A0"/>
    <w:rsid w:val="002529A2"/>
    <w:rsid w:val="002529DB"/>
    <w:rsid w:val="00252C5C"/>
    <w:rsid w:val="0025345D"/>
    <w:rsid w:val="00253D16"/>
    <w:rsid w:val="00253F52"/>
    <w:rsid w:val="00254202"/>
    <w:rsid w:val="00254268"/>
    <w:rsid w:val="002542B4"/>
    <w:rsid w:val="002542DF"/>
    <w:rsid w:val="002548B8"/>
    <w:rsid w:val="00254904"/>
    <w:rsid w:val="0025541B"/>
    <w:rsid w:val="00255BED"/>
    <w:rsid w:val="00255DBC"/>
    <w:rsid w:val="00255E29"/>
    <w:rsid w:val="0025623C"/>
    <w:rsid w:val="002566E3"/>
    <w:rsid w:val="00256774"/>
    <w:rsid w:val="002567C3"/>
    <w:rsid w:val="002568D2"/>
    <w:rsid w:val="00257049"/>
    <w:rsid w:val="00257111"/>
    <w:rsid w:val="00257167"/>
    <w:rsid w:val="00257235"/>
    <w:rsid w:val="0025740E"/>
    <w:rsid w:val="00257944"/>
    <w:rsid w:val="00257E92"/>
    <w:rsid w:val="002602F1"/>
    <w:rsid w:val="002606C3"/>
    <w:rsid w:val="002607F2"/>
    <w:rsid w:val="00260B59"/>
    <w:rsid w:val="00260EC2"/>
    <w:rsid w:val="002612B4"/>
    <w:rsid w:val="00261395"/>
    <w:rsid w:val="002613D3"/>
    <w:rsid w:val="0026140B"/>
    <w:rsid w:val="0026146C"/>
    <w:rsid w:val="00261C06"/>
    <w:rsid w:val="00261E3A"/>
    <w:rsid w:val="002623DC"/>
    <w:rsid w:val="0026249B"/>
    <w:rsid w:val="00263225"/>
    <w:rsid w:val="0026333B"/>
    <w:rsid w:val="00263448"/>
    <w:rsid w:val="002635FC"/>
    <w:rsid w:val="00263905"/>
    <w:rsid w:val="00263E21"/>
    <w:rsid w:val="00264349"/>
    <w:rsid w:val="00264454"/>
    <w:rsid w:val="00264899"/>
    <w:rsid w:val="0026489B"/>
    <w:rsid w:val="0026496E"/>
    <w:rsid w:val="00264DCA"/>
    <w:rsid w:val="00264EB4"/>
    <w:rsid w:val="00265513"/>
    <w:rsid w:val="002656B9"/>
    <w:rsid w:val="00265775"/>
    <w:rsid w:val="00265F2A"/>
    <w:rsid w:val="00266186"/>
    <w:rsid w:val="002667E5"/>
    <w:rsid w:val="0026694E"/>
    <w:rsid w:val="002675D3"/>
    <w:rsid w:val="002675FD"/>
    <w:rsid w:val="00267B7F"/>
    <w:rsid w:val="00267EEE"/>
    <w:rsid w:val="00267FD8"/>
    <w:rsid w:val="002702C8"/>
    <w:rsid w:val="00270BA7"/>
    <w:rsid w:val="00270F57"/>
    <w:rsid w:val="0027124D"/>
    <w:rsid w:val="002716A1"/>
    <w:rsid w:val="0027181C"/>
    <w:rsid w:val="00272317"/>
    <w:rsid w:val="00272DEF"/>
    <w:rsid w:val="00272E43"/>
    <w:rsid w:val="002731F3"/>
    <w:rsid w:val="00273501"/>
    <w:rsid w:val="002739AD"/>
    <w:rsid w:val="00273C3E"/>
    <w:rsid w:val="002743D1"/>
    <w:rsid w:val="00274725"/>
    <w:rsid w:val="00274B53"/>
    <w:rsid w:val="002750C1"/>
    <w:rsid w:val="002751F8"/>
    <w:rsid w:val="002754FE"/>
    <w:rsid w:val="00275A61"/>
    <w:rsid w:val="002762A3"/>
    <w:rsid w:val="0027645B"/>
    <w:rsid w:val="00276A4F"/>
    <w:rsid w:val="00276A97"/>
    <w:rsid w:val="00276BFC"/>
    <w:rsid w:val="00276C11"/>
    <w:rsid w:val="002771F6"/>
    <w:rsid w:val="00277B6E"/>
    <w:rsid w:val="00277E86"/>
    <w:rsid w:val="00277FAD"/>
    <w:rsid w:val="00277FB8"/>
    <w:rsid w:val="0028058E"/>
    <w:rsid w:val="00280917"/>
    <w:rsid w:val="0028094E"/>
    <w:rsid w:val="00280D50"/>
    <w:rsid w:val="00281037"/>
    <w:rsid w:val="00281258"/>
    <w:rsid w:val="00281396"/>
    <w:rsid w:val="002815B1"/>
    <w:rsid w:val="00281A19"/>
    <w:rsid w:val="00281A8E"/>
    <w:rsid w:val="00281C23"/>
    <w:rsid w:val="0028201F"/>
    <w:rsid w:val="002825DF"/>
    <w:rsid w:val="002827C9"/>
    <w:rsid w:val="00282A10"/>
    <w:rsid w:val="00283478"/>
    <w:rsid w:val="00283CBD"/>
    <w:rsid w:val="0028417C"/>
    <w:rsid w:val="002844AB"/>
    <w:rsid w:val="00284C86"/>
    <w:rsid w:val="00284FA3"/>
    <w:rsid w:val="00285107"/>
    <w:rsid w:val="0028516E"/>
    <w:rsid w:val="00285BB7"/>
    <w:rsid w:val="00285BD1"/>
    <w:rsid w:val="00285E5A"/>
    <w:rsid w:val="00285FE7"/>
    <w:rsid w:val="002860BC"/>
    <w:rsid w:val="00286545"/>
    <w:rsid w:val="002865FC"/>
    <w:rsid w:val="00286936"/>
    <w:rsid w:val="0028694B"/>
    <w:rsid w:val="00286BBD"/>
    <w:rsid w:val="00286D74"/>
    <w:rsid w:val="00286E64"/>
    <w:rsid w:val="0028704E"/>
    <w:rsid w:val="002872AC"/>
    <w:rsid w:val="002874BE"/>
    <w:rsid w:val="002874BF"/>
    <w:rsid w:val="002875EA"/>
    <w:rsid w:val="0028776A"/>
    <w:rsid w:val="00290217"/>
    <w:rsid w:val="0029076D"/>
    <w:rsid w:val="00290ECA"/>
    <w:rsid w:val="002911A1"/>
    <w:rsid w:val="002914F0"/>
    <w:rsid w:val="00291761"/>
    <w:rsid w:val="002918EA"/>
    <w:rsid w:val="0029195D"/>
    <w:rsid w:val="00291A49"/>
    <w:rsid w:val="002920D2"/>
    <w:rsid w:val="00292985"/>
    <w:rsid w:val="00293048"/>
    <w:rsid w:val="00293141"/>
    <w:rsid w:val="0029370A"/>
    <w:rsid w:val="00293837"/>
    <w:rsid w:val="00294165"/>
    <w:rsid w:val="00294405"/>
    <w:rsid w:val="00294471"/>
    <w:rsid w:val="00294718"/>
    <w:rsid w:val="00294CA1"/>
    <w:rsid w:val="00294D93"/>
    <w:rsid w:val="00295026"/>
    <w:rsid w:val="002951C2"/>
    <w:rsid w:val="00295462"/>
    <w:rsid w:val="00295762"/>
    <w:rsid w:val="00295964"/>
    <w:rsid w:val="00295B70"/>
    <w:rsid w:val="00295FA5"/>
    <w:rsid w:val="002967F0"/>
    <w:rsid w:val="002967F8"/>
    <w:rsid w:val="00296C26"/>
    <w:rsid w:val="002970B2"/>
    <w:rsid w:val="00297376"/>
    <w:rsid w:val="00297400"/>
    <w:rsid w:val="0029767D"/>
    <w:rsid w:val="002977BC"/>
    <w:rsid w:val="002A013A"/>
    <w:rsid w:val="002A03DE"/>
    <w:rsid w:val="002A040C"/>
    <w:rsid w:val="002A0447"/>
    <w:rsid w:val="002A094F"/>
    <w:rsid w:val="002A0A2F"/>
    <w:rsid w:val="002A0BED"/>
    <w:rsid w:val="002A1283"/>
    <w:rsid w:val="002A1350"/>
    <w:rsid w:val="002A17A5"/>
    <w:rsid w:val="002A18AD"/>
    <w:rsid w:val="002A1E5F"/>
    <w:rsid w:val="002A213B"/>
    <w:rsid w:val="002A2587"/>
    <w:rsid w:val="002A2912"/>
    <w:rsid w:val="002A2D81"/>
    <w:rsid w:val="002A312E"/>
    <w:rsid w:val="002A364D"/>
    <w:rsid w:val="002A36D6"/>
    <w:rsid w:val="002A3B48"/>
    <w:rsid w:val="002A3DDB"/>
    <w:rsid w:val="002A3DE5"/>
    <w:rsid w:val="002A3F2B"/>
    <w:rsid w:val="002A481E"/>
    <w:rsid w:val="002A49AE"/>
    <w:rsid w:val="002A4A6A"/>
    <w:rsid w:val="002A51BD"/>
    <w:rsid w:val="002A53B7"/>
    <w:rsid w:val="002A5592"/>
    <w:rsid w:val="002A56B3"/>
    <w:rsid w:val="002A56F4"/>
    <w:rsid w:val="002A5702"/>
    <w:rsid w:val="002A58A7"/>
    <w:rsid w:val="002A5E9D"/>
    <w:rsid w:val="002A627A"/>
    <w:rsid w:val="002A67CE"/>
    <w:rsid w:val="002A68EA"/>
    <w:rsid w:val="002A6F47"/>
    <w:rsid w:val="002A71A3"/>
    <w:rsid w:val="002A742F"/>
    <w:rsid w:val="002A7490"/>
    <w:rsid w:val="002A75FF"/>
    <w:rsid w:val="002A7898"/>
    <w:rsid w:val="002A78D4"/>
    <w:rsid w:val="002A7B34"/>
    <w:rsid w:val="002A7D0F"/>
    <w:rsid w:val="002B00D3"/>
    <w:rsid w:val="002B028B"/>
    <w:rsid w:val="002B04C3"/>
    <w:rsid w:val="002B04F0"/>
    <w:rsid w:val="002B05C6"/>
    <w:rsid w:val="002B080E"/>
    <w:rsid w:val="002B0A34"/>
    <w:rsid w:val="002B0B5F"/>
    <w:rsid w:val="002B1415"/>
    <w:rsid w:val="002B1789"/>
    <w:rsid w:val="002B1CCF"/>
    <w:rsid w:val="002B1F24"/>
    <w:rsid w:val="002B22FB"/>
    <w:rsid w:val="002B23A5"/>
    <w:rsid w:val="002B279F"/>
    <w:rsid w:val="002B2A76"/>
    <w:rsid w:val="002B2E2E"/>
    <w:rsid w:val="002B3376"/>
    <w:rsid w:val="002B3480"/>
    <w:rsid w:val="002B3892"/>
    <w:rsid w:val="002B3C86"/>
    <w:rsid w:val="002B3D6E"/>
    <w:rsid w:val="002B418E"/>
    <w:rsid w:val="002B445A"/>
    <w:rsid w:val="002B4973"/>
    <w:rsid w:val="002B49E7"/>
    <w:rsid w:val="002B4D04"/>
    <w:rsid w:val="002B4DD0"/>
    <w:rsid w:val="002B5640"/>
    <w:rsid w:val="002B5ABA"/>
    <w:rsid w:val="002B6ED8"/>
    <w:rsid w:val="002B71D4"/>
    <w:rsid w:val="002B75AB"/>
    <w:rsid w:val="002B76D7"/>
    <w:rsid w:val="002B7E12"/>
    <w:rsid w:val="002C0119"/>
    <w:rsid w:val="002C041F"/>
    <w:rsid w:val="002C0636"/>
    <w:rsid w:val="002C0AD5"/>
    <w:rsid w:val="002C1D8A"/>
    <w:rsid w:val="002C3131"/>
    <w:rsid w:val="002C313A"/>
    <w:rsid w:val="002C326C"/>
    <w:rsid w:val="002C35AC"/>
    <w:rsid w:val="002C384F"/>
    <w:rsid w:val="002C3A1D"/>
    <w:rsid w:val="002C3B8E"/>
    <w:rsid w:val="002C42BD"/>
    <w:rsid w:val="002C42FC"/>
    <w:rsid w:val="002C4510"/>
    <w:rsid w:val="002C4977"/>
    <w:rsid w:val="002C4AB5"/>
    <w:rsid w:val="002C4EE3"/>
    <w:rsid w:val="002C50F8"/>
    <w:rsid w:val="002C517F"/>
    <w:rsid w:val="002C535D"/>
    <w:rsid w:val="002C5934"/>
    <w:rsid w:val="002C5B43"/>
    <w:rsid w:val="002C5B52"/>
    <w:rsid w:val="002C61AD"/>
    <w:rsid w:val="002C64D9"/>
    <w:rsid w:val="002C65D5"/>
    <w:rsid w:val="002C67E4"/>
    <w:rsid w:val="002C6BDE"/>
    <w:rsid w:val="002C6D07"/>
    <w:rsid w:val="002C6E1D"/>
    <w:rsid w:val="002C6F55"/>
    <w:rsid w:val="002C7364"/>
    <w:rsid w:val="002C73A4"/>
    <w:rsid w:val="002C7979"/>
    <w:rsid w:val="002C7B11"/>
    <w:rsid w:val="002D00D4"/>
    <w:rsid w:val="002D05D2"/>
    <w:rsid w:val="002D0826"/>
    <w:rsid w:val="002D0C55"/>
    <w:rsid w:val="002D1642"/>
    <w:rsid w:val="002D1BAB"/>
    <w:rsid w:val="002D1DF6"/>
    <w:rsid w:val="002D24FC"/>
    <w:rsid w:val="002D263D"/>
    <w:rsid w:val="002D2713"/>
    <w:rsid w:val="002D27EB"/>
    <w:rsid w:val="002D2D84"/>
    <w:rsid w:val="002D3194"/>
    <w:rsid w:val="002D3A2F"/>
    <w:rsid w:val="002D3CF1"/>
    <w:rsid w:val="002D3F26"/>
    <w:rsid w:val="002D41EF"/>
    <w:rsid w:val="002D4D88"/>
    <w:rsid w:val="002D4E60"/>
    <w:rsid w:val="002D52A0"/>
    <w:rsid w:val="002D5529"/>
    <w:rsid w:val="002D59EA"/>
    <w:rsid w:val="002D5DCE"/>
    <w:rsid w:val="002D6286"/>
    <w:rsid w:val="002D6AC8"/>
    <w:rsid w:val="002D6AFB"/>
    <w:rsid w:val="002D7047"/>
    <w:rsid w:val="002D7313"/>
    <w:rsid w:val="002D76B7"/>
    <w:rsid w:val="002D78FE"/>
    <w:rsid w:val="002E0008"/>
    <w:rsid w:val="002E017E"/>
    <w:rsid w:val="002E094A"/>
    <w:rsid w:val="002E0A5A"/>
    <w:rsid w:val="002E1352"/>
    <w:rsid w:val="002E1715"/>
    <w:rsid w:val="002E17C7"/>
    <w:rsid w:val="002E21AD"/>
    <w:rsid w:val="002E2209"/>
    <w:rsid w:val="002E23BD"/>
    <w:rsid w:val="002E2932"/>
    <w:rsid w:val="002E2C56"/>
    <w:rsid w:val="002E2E35"/>
    <w:rsid w:val="002E32DD"/>
    <w:rsid w:val="002E33A7"/>
    <w:rsid w:val="002E349B"/>
    <w:rsid w:val="002E3898"/>
    <w:rsid w:val="002E3B05"/>
    <w:rsid w:val="002E3C82"/>
    <w:rsid w:val="002E3E59"/>
    <w:rsid w:val="002E42C3"/>
    <w:rsid w:val="002E46E2"/>
    <w:rsid w:val="002E4D3E"/>
    <w:rsid w:val="002E5561"/>
    <w:rsid w:val="002E56C3"/>
    <w:rsid w:val="002E5A26"/>
    <w:rsid w:val="002E5D95"/>
    <w:rsid w:val="002E6495"/>
    <w:rsid w:val="002E66DD"/>
    <w:rsid w:val="002E69F1"/>
    <w:rsid w:val="002E70D8"/>
    <w:rsid w:val="002E7525"/>
    <w:rsid w:val="002E7630"/>
    <w:rsid w:val="002E791D"/>
    <w:rsid w:val="002E7961"/>
    <w:rsid w:val="002E79B7"/>
    <w:rsid w:val="002E7EA7"/>
    <w:rsid w:val="002F0369"/>
    <w:rsid w:val="002F041D"/>
    <w:rsid w:val="002F0DB5"/>
    <w:rsid w:val="002F1064"/>
    <w:rsid w:val="002F11E9"/>
    <w:rsid w:val="002F186A"/>
    <w:rsid w:val="002F2102"/>
    <w:rsid w:val="002F25CB"/>
    <w:rsid w:val="002F26E3"/>
    <w:rsid w:val="002F2E66"/>
    <w:rsid w:val="002F328A"/>
    <w:rsid w:val="002F3588"/>
    <w:rsid w:val="002F38B9"/>
    <w:rsid w:val="002F3C71"/>
    <w:rsid w:val="002F3CFE"/>
    <w:rsid w:val="002F4282"/>
    <w:rsid w:val="002F43AD"/>
    <w:rsid w:val="002F451C"/>
    <w:rsid w:val="002F4530"/>
    <w:rsid w:val="002F495D"/>
    <w:rsid w:val="002F5085"/>
    <w:rsid w:val="002F52D4"/>
    <w:rsid w:val="002F55B4"/>
    <w:rsid w:val="002F5D51"/>
    <w:rsid w:val="002F5DBB"/>
    <w:rsid w:val="002F633E"/>
    <w:rsid w:val="002F63FD"/>
    <w:rsid w:val="002F679C"/>
    <w:rsid w:val="002F67F8"/>
    <w:rsid w:val="002F69E5"/>
    <w:rsid w:val="002F6A98"/>
    <w:rsid w:val="002F6C11"/>
    <w:rsid w:val="002F7189"/>
    <w:rsid w:val="002F729B"/>
    <w:rsid w:val="002F73DC"/>
    <w:rsid w:val="002F760A"/>
    <w:rsid w:val="002F76C5"/>
    <w:rsid w:val="002F7735"/>
    <w:rsid w:val="002F7750"/>
    <w:rsid w:val="002F7A5F"/>
    <w:rsid w:val="0030027C"/>
    <w:rsid w:val="003009C7"/>
    <w:rsid w:val="00301327"/>
    <w:rsid w:val="003014F1"/>
    <w:rsid w:val="003015BE"/>
    <w:rsid w:val="00301A30"/>
    <w:rsid w:val="00302195"/>
    <w:rsid w:val="00302574"/>
    <w:rsid w:val="00302785"/>
    <w:rsid w:val="003029AE"/>
    <w:rsid w:val="00302ABC"/>
    <w:rsid w:val="0030337A"/>
    <w:rsid w:val="0030339A"/>
    <w:rsid w:val="00304563"/>
    <w:rsid w:val="003046E1"/>
    <w:rsid w:val="00304B3E"/>
    <w:rsid w:val="00304D1B"/>
    <w:rsid w:val="0030500D"/>
    <w:rsid w:val="00305111"/>
    <w:rsid w:val="0030524E"/>
    <w:rsid w:val="00305762"/>
    <w:rsid w:val="00305B0F"/>
    <w:rsid w:val="00306369"/>
    <w:rsid w:val="003064D6"/>
    <w:rsid w:val="00306C97"/>
    <w:rsid w:val="00306E9E"/>
    <w:rsid w:val="00307520"/>
    <w:rsid w:val="00307847"/>
    <w:rsid w:val="00307852"/>
    <w:rsid w:val="00307A97"/>
    <w:rsid w:val="00307D59"/>
    <w:rsid w:val="00310671"/>
    <w:rsid w:val="003107B7"/>
    <w:rsid w:val="00311043"/>
    <w:rsid w:val="003112B9"/>
    <w:rsid w:val="00311427"/>
    <w:rsid w:val="0031152D"/>
    <w:rsid w:val="003117D8"/>
    <w:rsid w:val="00312009"/>
    <w:rsid w:val="003126E3"/>
    <w:rsid w:val="00312AC3"/>
    <w:rsid w:val="00313083"/>
    <w:rsid w:val="0031318C"/>
    <w:rsid w:val="003133AE"/>
    <w:rsid w:val="003137E3"/>
    <w:rsid w:val="00313912"/>
    <w:rsid w:val="00313A18"/>
    <w:rsid w:val="003145A6"/>
    <w:rsid w:val="0031495F"/>
    <w:rsid w:val="00314C04"/>
    <w:rsid w:val="00314E33"/>
    <w:rsid w:val="00314E9B"/>
    <w:rsid w:val="00314F4F"/>
    <w:rsid w:val="00314F7F"/>
    <w:rsid w:val="003151D0"/>
    <w:rsid w:val="00315226"/>
    <w:rsid w:val="003158BC"/>
    <w:rsid w:val="00315E5F"/>
    <w:rsid w:val="00316097"/>
    <w:rsid w:val="003162B3"/>
    <w:rsid w:val="003164A4"/>
    <w:rsid w:val="003168CF"/>
    <w:rsid w:val="00316D5E"/>
    <w:rsid w:val="00316ED5"/>
    <w:rsid w:val="00316F28"/>
    <w:rsid w:val="003170C0"/>
    <w:rsid w:val="00317A1F"/>
    <w:rsid w:val="003204E4"/>
    <w:rsid w:val="00320922"/>
    <w:rsid w:val="00320CE8"/>
    <w:rsid w:val="00320DBA"/>
    <w:rsid w:val="00321007"/>
    <w:rsid w:val="00321217"/>
    <w:rsid w:val="003212AE"/>
    <w:rsid w:val="0032177C"/>
    <w:rsid w:val="0032189E"/>
    <w:rsid w:val="00321CF8"/>
    <w:rsid w:val="00322965"/>
    <w:rsid w:val="003235FC"/>
    <w:rsid w:val="00323DCB"/>
    <w:rsid w:val="0032403A"/>
    <w:rsid w:val="00324385"/>
    <w:rsid w:val="003246CB"/>
    <w:rsid w:val="00324725"/>
    <w:rsid w:val="00324C59"/>
    <w:rsid w:val="003251F9"/>
    <w:rsid w:val="003253DC"/>
    <w:rsid w:val="00325430"/>
    <w:rsid w:val="00325B5A"/>
    <w:rsid w:val="00326072"/>
    <w:rsid w:val="0032635E"/>
    <w:rsid w:val="00326733"/>
    <w:rsid w:val="0032681E"/>
    <w:rsid w:val="00326911"/>
    <w:rsid w:val="0032691A"/>
    <w:rsid w:val="00326F09"/>
    <w:rsid w:val="003270B7"/>
    <w:rsid w:val="003277D9"/>
    <w:rsid w:val="00327CB3"/>
    <w:rsid w:val="00327DD1"/>
    <w:rsid w:val="00330904"/>
    <w:rsid w:val="00330E6C"/>
    <w:rsid w:val="003312E4"/>
    <w:rsid w:val="00331F3C"/>
    <w:rsid w:val="00332123"/>
    <w:rsid w:val="00332883"/>
    <w:rsid w:val="00332AFA"/>
    <w:rsid w:val="0033314F"/>
    <w:rsid w:val="00333412"/>
    <w:rsid w:val="00333590"/>
    <w:rsid w:val="00333898"/>
    <w:rsid w:val="00333C78"/>
    <w:rsid w:val="00333D8C"/>
    <w:rsid w:val="0033433E"/>
    <w:rsid w:val="003349B5"/>
    <w:rsid w:val="00334A6B"/>
    <w:rsid w:val="00334B13"/>
    <w:rsid w:val="00334DE3"/>
    <w:rsid w:val="00335216"/>
    <w:rsid w:val="003352E4"/>
    <w:rsid w:val="00335930"/>
    <w:rsid w:val="00335D51"/>
    <w:rsid w:val="00335E03"/>
    <w:rsid w:val="00335EB2"/>
    <w:rsid w:val="00336208"/>
    <w:rsid w:val="00336985"/>
    <w:rsid w:val="00336E70"/>
    <w:rsid w:val="003372DD"/>
    <w:rsid w:val="003376FD"/>
    <w:rsid w:val="00337A14"/>
    <w:rsid w:val="00340CB9"/>
    <w:rsid w:val="00341A33"/>
    <w:rsid w:val="00341B5E"/>
    <w:rsid w:val="00342899"/>
    <w:rsid w:val="003428AB"/>
    <w:rsid w:val="00342E44"/>
    <w:rsid w:val="00342FFE"/>
    <w:rsid w:val="0034309D"/>
    <w:rsid w:val="003430B0"/>
    <w:rsid w:val="0034323F"/>
    <w:rsid w:val="0034350C"/>
    <w:rsid w:val="00343844"/>
    <w:rsid w:val="00344AE4"/>
    <w:rsid w:val="003450C0"/>
    <w:rsid w:val="00345599"/>
    <w:rsid w:val="00345DCE"/>
    <w:rsid w:val="00346063"/>
    <w:rsid w:val="003460C8"/>
    <w:rsid w:val="003460CA"/>
    <w:rsid w:val="00346B55"/>
    <w:rsid w:val="00346FF3"/>
    <w:rsid w:val="0034754E"/>
    <w:rsid w:val="003477FA"/>
    <w:rsid w:val="00347D7B"/>
    <w:rsid w:val="00347F7E"/>
    <w:rsid w:val="0035057A"/>
    <w:rsid w:val="00350605"/>
    <w:rsid w:val="00350DBA"/>
    <w:rsid w:val="00350EF3"/>
    <w:rsid w:val="00351CCB"/>
    <w:rsid w:val="00352C1B"/>
    <w:rsid w:val="00352F6C"/>
    <w:rsid w:val="003530AB"/>
    <w:rsid w:val="00353BF7"/>
    <w:rsid w:val="00353F8F"/>
    <w:rsid w:val="00354487"/>
    <w:rsid w:val="003545C9"/>
    <w:rsid w:val="00354BD3"/>
    <w:rsid w:val="003551D9"/>
    <w:rsid w:val="003554B4"/>
    <w:rsid w:val="003559F9"/>
    <w:rsid w:val="00355A2D"/>
    <w:rsid w:val="00355E69"/>
    <w:rsid w:val="00355FA9"/>
    <w:rsid w:val="00356097"/>
    <w:rsid w:val="0035638C"/>
    <w:rsid w:val="00356A5A"/>
    <w:rsid w:val="00356AA6"/>
    <w:rsid w:val="00356DBA"/>
    <w:rsid w:val="00356E63"/>
    <w:rsid w:val="00357441"/>
    <w:rsid w:val="00360265"/>
    <w:rsid w:val="00360351"/>
    <w:rsid w:val="00360C66"/>
    <w:rsid w:val="00360EDF"/>
    <w:rsid w:val="00360F8E"/>
    <w:rsid w:val="00361307"/>
    <w:rsid w:val="0036187A"/>
    <w:rsid w:val="00361DC4"/>
    <w:rsid w:val="00361F51"/>
    <w:rsid w:val="00362378"/>
    <w:rsid w:val="00362661"/>
    <w:rsid w:val="00362910"/>
    <w:rsid w:val="00362952"/>
    <w:rsid w:val="00362A8A"/>
    <w:rsid w:val="00362E3C"/>
    <w:rsid w:val="00362E8D"/>
    <w:rsid w:val="00363026"/>
    <w:rsid w:val="00363332"/>
    <w:rsid w:val="00363B76"/>
    <w:rsid w:val="003640B9"/>
    <w:rsid w:val="003641CF"/>
    <w:rsid w:val="00364D9A"/>
    <w:rsid w:val="00364FDC"/>
    <w:rsid w:val="00365203"/>
    <w:rsid w:val="0036524B"/>
    <w:rsid w:val="0036539C"/>
    <w:rsid w:val="00365465"/>
    <w:rsid w:val="00365A83"/>
    <w:rsid w:val="003661F9"/>
    <w:rsid w:val="0036651B"/>
    <w:rsid w:val="003665AC"/>
    <w:rsid w:val="003667D1"/>
    <w:rsid w:val="00366CF6"/>
    <w:rsid w:val="00367109"/>
    <w:rsid w:val="00367437"/>
    <w:rsid w:val="003676B1"/>
    <w:rsid w:val="00367A33"/>
    <w:rsid w:val="00367BC9"/>
    <w:rsid w:val="00367E39"/>
    <w:rsid w:val="003707C1"/>
    <w:rsid w:val="00370840"/>
    <w:rsid w:val="00370850"/>
    <w:rsid w:val="00370BBD"/>
    <w:rsid w:val="00370D83"/>
    <w:rsid w:val="00371BC8"/>
    <w:rsid w:val="00371DE7"/>
    <w:rsid w:val="00371FE5"/>
    <w:rsid w:val="003729AE"/>
    <w:rsid w:val="00372DF7"/>
    <w:rsid w:val="00373082"/>
    <w:rsid w:val="00373553"/>
    <w:rsid w:val="003739CE"/>
    <w:rsid w:val="00373B3F"/>
    <w:rsid w:val="00373CE9"/>
    <w:rsid w:val="00373E83"/>
    <w:rsid w:val="0037405E"/>
    <w:rsid w:val="003743EA"/>
    <w:rsid w:val="00374562"/>
    <w:rsid w:val="00374F4C"/>
    <w:rsid w:val="00375179"/>
    <w:rsid w:val="003752E5"/>
    <w:rsid w:val="00375D67"/>
    <w:rsid w:val="0037638A"/>
    <w:rsid w:val="0037669B"/>
    <w:rsid w:val="00376A25"/>
    <w:rsid w:val="00376F6C"/>
    <w:rsid w:val="0037705E"/>
    <w:rsid w:val="003778D1"/>
    <w:rsid w:val="00377DD5"/>
    <w:rsid w:val="00377DEB"/>
    <w:rsid w:val="00380041"/>
    <w:rsid w:val="0038020B"/>
    <w:rsid w:val="003807FE"/>
    <w:rsid w:val="00380809"/>
    <w:rsid w:val="00380865"/>
    <w:rsid w:val="003814E2"/>
    <w:rsid w:val="003815A7"/>
    <w:rsid w:val="003817DD"/>
    <w:rsid w:val="00382211"/>
    <w:rsid w:val="00382528"/>
    <w:rsid w:val="0038270E"/>
    <w:rsid w:val="0038285C"/>
    <w:rsid w:val="00382DFF"/>
    <w:rsid w:val="00382F51"/>
    <w:rsid w:val="00383436"/>
    <w:rsid w:val="003837A4"/>
    <w:rsid w:val="003846E5"/>
    <w:rsid w:val="00384712"/>
    <w:rsid w:val="00386589"/>
    <w:rsid w:val="00386B59"/>
    <w:rsid w:val="00386D8E"/>
    <w:rsid w:val="0038704E"/>
    <w:rsid w:val="003873FB"/>
    <w:rsid w:val="003909F8"/>
    <w:rsid w:val="00390ABC"/>
    <w:rsid w:val="00390F77"/>
    <w:rsid w:val="003914DD"/>
    <w:rsid w:val="00391878"/>
    <w:rsid w:val="0039196D"/>
    <w:rsid w:val="00393DE1"/>
    <w:rsid w:val="0039402D"/>
    <w:rsid w:val="00394209"/>
    <w:rsid w:val="0039454A"/>
    <w:rsid w:val="003946E3"/>
    <w:rsid w:val="003947DC"/>
    <w:rsid w:val="00394A1F"/>
    <w:rsid w:val="003951BE"/>
    <w:rsid w:val="003951FA"/>
    <w:rsid w:val="00395295"/>
    <w:rsid w:val="00395BD3"/>
    <w:rsid w:val="00395ECE"/>
    <w:rsid w:val="00396000"/>
    <w:rsid w:val="003962E4"/>
    <w:rsid w:val="00396679"/>
    <w:rsid w:val="00396E26"/>
    <w:rsid w:val="00397B0D"/>
    <w:rsid w:val="00397F7A"/>
    <w:rsid w:val="003A0233"/>
    <w:rsid w:val="003A1204"/>
    <w:rsid w:val="003A1320"/>
    <w:rsid w:val="003A1444"/>
    <w:rsid w:val="003A26EC"/>
    <w:rsid w:val="003A3233"/>
    <w:rsid w:val="003A356B"/>
    <w:rsid w:val="003A3741"/>
    <w:rsid w:val="003A3942"/>
    <w:rsid w:val="003A3AE2"/>
    <w:rsid w:val="003A3E27"/>
    <w:rsid w:val="003A4892"/>
    <w:rsid w:val="003A4A6D"/>
    <w:rsid w:val="003A4C83"/>
    <w:rsid w:val="003A4D64"/>
    <w:rsid w:val="003A5043"/>
    <w:rsid w:val="003A53CD"/>
    <w:rsid w:val="003A63DC"/>
    <w:rsid w:val="003A6BCF"/>
    <w:rsid w:val="003A6FD1"/>
    <w:rsid w:val="003A743C"/>
    <w:rsid w:val="003A7828"/>
    <w:rsid w:val="003A7DA4"/>
    <w:rsid w:val="003A7E11"/>
    <w:rsid w:val="003A7FD9"/>
    <w:rsid w:val="003B00B4"/>
    <w:rsid w:val="003B011D"/>
    <w:rsid w:val="003B0768"/>
    <w:rsid w:val="003B0898"/>
    <w:rsid w:val="003B0B8F"/>
    <w:rsid w:val="003B120F"/>
    <w:rsid w:val="003B1486"/>
    <w:rsid w:val="003B18D9"/>
    <w:rsid w:val="003B1D4B"/>
    <w:rsid w:val="003B20DB"/>
    <w:rsid w:val="003B25DE"/>
    <w:rsid w:val="003B2835"/>
    <w:rsid w:val="003B29BC"/>
    <w:rsid w:val="003B2A27"/>
    <w:rsid w:val="003B2BA6"/>
    <w:rsid w:val="003B2C7F"/>
    <w:rsid w:val="003B2DF1"/>
    <w:rsid w:val="003B3104"/>
    <w:rsid w:val="003B341A"/>
    <w:rsid w:val="003B34D4"/>
    <w:rsid w:val="003B3F74"/>
    <w:rsid w:val="003B3F92"/>
    <w:rsid w:val="003B40CC"/>
    <w:rsid w:val="003B4176"/>
    <w:rsid w:val="003B4E7C"/>
    <w:rsid w:val="003B4F6E"/>
    <w:rsid w:val="003B5377"/>
    <w:rsid w:val="003B58B9"/>
    <w:rsid w:val="003B5A56"/>
    <w:rsid w:val="003B65EF"/>
    <w:rsid w:val="003B67CC"/>
    <w:rsid w:val="003B6914"/>
    <w:rsid w:val="003B6F3E"/>
    <w:rsid w:val="003B7448"/>
    <w:rsid w:val="003B7651"/>
    <w:rsid w:val="003B788E"/>
    <w:rsid w:val="003C04C7"/>
    <w:rsid w:val="003C0991"/>
    <w:rsid w:val="003C0B18"/>
    <w:rsid w:val="003C0B7B"/>
    <w:rsid w:val="003C12A4"/>
    <w:rsid w:val="003C16CF"/>
    <w:rsid w:val="003C1817"/>
    <w:rsid w:val="003C181E"/>
    <w:rsid w:val="003C1BCA"/>
    <w:rsid w:val="003C1CA5"/>
    <w:rsid w:val="003C1F63"/>
    <w:rsid w:val="003C20A0"/>
    <w:rsid w:val="003C275A"/>
    <w:rsid w:val="003C28DB"/>
    <w:rsid w:val="003C298E"/>
    <w:rsid w:val="003C2B11"/>
    <w:rsid w:val="003C2CC6"/>
    <w:rsid w:val="003C2ED4"/>
    <w:rsid w:val="003C2FE0"/>
    <w:rsid w:val="003C3340"/>
    <w:rsid w:val="003C352E"/>
    <w:rsid w:val="003C3892"/>
    <w:rsid w:val="003C3981"/>
    <w:rsid w:val="003C39B5"/>
    <w:rsid w:val="003C3CF0"/>
    <w:rsid w:val="003C3ED2"/>
    <w:rsid w:val="003C3FAD"/>
    <w:rsid w:val="003C4BB2"/>
    <w:rsid w:val="003C4D5A"/>
    <w:rsid w:val="003C4E86"/>
    <w:rsid w:val="003C4FDD"/>
    <w:rsid w:val="003C53DD"/>
    <w:rsid w:val="003C5CAF"/>
    <w:rsid w:val="003C5DBF"/>
    <w:rsid w:val="003C65A8"/>
    <w:rsid w:val="003C66E5"/>
    <w:rsid w:val="003C6CC9"/>
    <w:rsid w:val="003C6DFD"/>
    <w:rsid w:val="003C6E3C"/>
    <w:rsid w:val="003C700E"/>
    <w:rsid w:val="003C7120"/>
    <w:rsid w:val="003C75D7"/>
    <w:rsid w:val="003C780B"/>
    <w:rsid w:val="003C78C4"/>
    <w:rsid w:val="003D07D3"/>
    <w:rsid w:val="003D07EB"/>
    <w:rsid w:val="003D0E81"/>
    <w:rsid w:val="003D1A52"/>
    <w:rsid w:val="003D1B43"/>
    <w:rsid w:val="003D1BF8"/>
    <w:rsid w:val="003D21BC"/>
    <w:rsid w:val="003D22BA"/>
    <w:rsid w:val="003D22C5"/>
    <w:rsid w:val="003D230A"/>
    <w:rsid w:val="003D28C8"/>
    <w:rsid w:val="003D2A01"/>
    <w:rsid w:val="003D2A24"/>
    <w:rsid w:val="003D2A8A"/>
    <w:rsid w:val="003D2D0C"/>
    <w:rsid w:val="003D2DE6"/>
    <w:rsid w:val="003D30E3"/>
    <w:rsid w:val="003D35A2"/>
    <w:rsid w:val="003D3908"/>
    <w:rsid w:val="003D3A9A"/>
    <w:rsid w:val="003D3D4A"/>
    <w:rsid w:val="003D4025"/>
    <w:rsid w:val="003D44D5"/>
    <w:rsid w:val="003D4AC2"/>
    <w:rsid w:val="003D4B51"/>
    <w:rsid w:val="003D4D27"/>
    <w:rsid w:val="003D4E89"/>
    <w:rsid w:val="003D4EB9"/>
    <w:rsid w:val="003D57F9"/>
    <w:rsid w:val="003D596B"/>
    <w:rsid w:val="003D59D7"/>
    <w:rsid w:val="003D5B58"/>
    <w:rsid w:val="003D5F56"/>
    <w:rsid w:val="003D6047"/>
    <w:rsid w:val="003D6149"/>
    <w:rsid w:val="003D6BDF"/>
    <w:rsid w:val="003D75A9"/>
    <w:rsid w:val="003D7784"/>
    <w:rsid w:val="003D7A5C"/>
    <w:rsid w:val="003D7B5C"/>
    <w:rsid w:val="003D7FF1"/>
    <w:rsid w:val="003E0731"/>
    <w:rsid w:val="003E07DA"/>
    <w:rsid w:val="003E0E0A"/>
    <w:rsid w:val="003E10CE"/>
    <w:rsid w:val="003E1E55"/>
    <w:rsid w:val="003E2741"/>
    <w:rsid w:val="003E2ABD"/>
    <w:rsid w:val="003E2B97"/>
    <w:rsid w:val="003E2D00"/>
    <w:rsid w:val="003E3027"/>
    <w:rsid w:val="003E3212"/>
    <w:rsid w:val="003E38DC"/>
    <w:rsid w:val="003E3995"/>
    <w:rsid w:val="003E3CA4"/>
    <w:rsid w:val="003E3DCB"/>
    <w:rsid w:val="003E42EC"/>
    <w:rsid w:val="003E4348"/>
    <w:rsid w:val="003E43DA"/>
    <w:rsid w:val="003E44EB"/>
    <w:rsid w:val="003E465D"/>
    <w:rsid w:val="003E4C97"/>
    <w:rsid w:val="003E4E16"/>
    <w:rsid w:val="003E4F21"/>
    <w:rsid w:val="003E4FA7"/>
    <w:rsid w:val="003E5268"/>
    <w:rsid w:val="003E556D"/>
    <w:rsid w:val="003E5893"/>
    <w:rsid w:val="003E58D1"/>
    <w:rsid w:val="003E599A"/>
    <w:rsid w:val="003E6099"/>
    <w:rsid w:val="003E61E6"/>
    <w:rsid w:val="003E6314"/>
    <w:rsid w:val="003E6369"/>
    <w:rsid w:val="003E64D4"/>
    <w:rsid w:val="003E6C06"/>
    <w:rsid w:val="003E713C"/>
    <w:rsid w:val="003E76A4"/>
    <w:rsid w:val="003E77F5"/>
    <w:rsid w:val="003E781C"/>
    <w:rsid w:val="003E7902"/>
    <w:rsid w:val="003E7ACE"/>
    <w:rsid w:val="003E7B6C"/>
    <w:rsid w:val="003E7F16"/>
    <w:rsid w:val="003F0567"/>
    <w:rsid w:val="003F0D1E"/>
    <w:rsid w:val="003F143D"/>
    <w:rsid w:val="003F1C18"/>
    <w:rsid w:val="003F1DC2"/>
    <w:rsid w:val="003F20E8"/>
    <w:rsid w:val="003F2209"/>
    <w:rsid w:val="003F241C"/>
    <w:rsid w:val="003F271C"/>
    <w:rsid w:val="003F2922"/>
    <w:rsid w:val="003F2ED1"/>
    <w:rsid w:val="003F2FD9"/>
    <w:rsid w:val="003F3271"/>
    <w:rsid w:val="003F3273"/>
    <w:rsid w:val="003F32D2"/>
    <w:rsid w:val="003F3632"/>
    <w:rsid w:val="003F3CAE"/>
    <w:rsid w:val="003F3E0E"/>
    <w:rsid w:val="003F4406"/>
    <w:rsid w:val="003F526B"/>
    <w:rsid w:val="003F52A3"/>
    <w:rsid w:val="003F53AD"/>
    <w:rsid w:val="003F5612"/>
    <w:rsid w:val="003F5661"/>
    <w:rsid w:val="003F5662"/>
    <w:rsid w:val="003F5C9F"/>
    <w:rsid w:val="003F61E5"/>
    <w:rsid w:val="003F67B5"/>
    <w:rsid w:val="003F6C9C"/>
    <w:rsid w:val="003F7288"/>
    <w:rsid w:val="003F7A1A"/>
    <w:rsid w:val="003F7A34"/>
    <w:rsid w:val="003F7A5B"/>
    <w:rsid w:val="003F7DC9"/>
    <w:rsid w:val="0040053D"/>
    <w:rsid w:val="00400849"/>
    <w:rsid w:val="00400E38"/>
    <w:rsid w:val="00400E86"/>
    <w:rsid w:val="00401025"/>
    <w:rsid w:val="0040129F"/>
    <w:rsid w:val="004021D7"/>
    <w:rsid w:val="00402446"/>
    <w:rsid w:val="004024E4"/>
    <w:rsid w:val="00402F51"/>
    <w:rsid w:val="00403101"/>
    <w:rsid w:val="004036D7"/>
    <w:rsid w:val="004037BA"/>
    <w:rsid w:val="00403A87"/>
    <w:rsid w:val="00403D2A"/>
    <w:rsid w:val="0040410C"/>
    <w:rsid w:val="004049FB"/>
    <w:rsid w:val="00404BF4"/>
    <w:rsid w:val="00404C61"/>
    <w:rsid w:val="004051AB"/>
    <w:rsid w:val="00405764"/>
    <w:rsid w:val="00405ABC"/>
    <w:rsid w:val="00405BF0"/>
    <w:rsid w:val="0040621D"/>
    <w:rsid w:val="00406B19"/>
    <w:rsid w:val="00406D9C"/>
    <w:rsid w:val="00406DA4"/>
    <w:rsid w:val="00406EA2"/>
    <w:rsid w:val="004071F8"/>
    <w:rsid w:val="0040743F"/>
    <w:rsid w:val="0040797D"/>
    <w:rsid w:val="00407F18"/>
    <w:rsid w:val="00407F75"/>
    <w:rsid w:val="004103C9"/>
    <w:rsid w:val="00410905"/>
    <w:rsid w:val="00410B36"/>
    <w:rsid w:val="00410D63"/>
    <w:rsid w:val="00410DEB"/>
    <w:rsid w:val="00410F2C"/>
    <w:rsid w:val="00410F6F"/>
    <w:rsid w:val="004111B8"/>
    <w:rsid w:val="00411B9B"/>
    <w:rsid w:val="00411C42"/>
    <w:rsid w:val="00411EB7"/>
    <w:rsid w:val="00412716"/>
    <w:rsid w:val="0041289B"/>
    <w:rsid w:val="004133C8"/>
    <w:rsid w:val="004137D8"/>
    <w:rsid w:val="0041394C"/>
    <w:rsid w:val="00413DAF"/>
    <w:rsid w:val="004142CA"/>
    <w:rsid w:val="0041430E"/>
    <w:rsid w:val="00414358"/>
    <w:rsid w:val="0041437A"/>
    <w:rsid w:val="0041447F"/>
    <w:rsid w:val="0041452C"/>
    <w:rsid w:val="004148EC"/>
    <w:rsid w:val="00414BE7"/>
    <w:rsid w:val="00414DEA"/>
    <w:rsid w:val="00414FDF"/>
    <w:rsid w:val="004156F5"/>
    <w:rsid w:val="00415926"/>
    <w:rsid w:val="00415A07"/>
    <w:rsid w:val="00415AB5"/>
    <w:rsid w:val="0041624A"/>
    <w:rsid w:val="0041640D"/>
    <w:rsid w:val="004165F2"/>
    <w:rsid w:val="0041662B"/>
    <w:rsid w:val="00416674"/>
    <w:rsid w:val="004166CE"/>
    <w:rsid w:val="004166EE"/>
    <w:rsid w:val="00416871"/>
    <w:rsid w:val="00416C77"/>
    <w:rsid w:val="00416D70"/>
    <w:rsid w:val="00416E41"/>
    <w:rsid w:val="0041776F"/>
    <w:rsid w:val="00417992"/>
    <w:rsid w:val="00417B11"/>
    <w:rsid w:val="00417D56"/>
    <w:rsid w:val="004202AD"/>
    <w:rsid w:val="0042057C"/>
    <w:rsid w:val="00420971"/>
    <w:rsid w:val="00420B27"/>
    <w:rsid w:val="00420EBA"/>
    <w:rsid w:val="004211B6"/>
    <w:rsid w:val="00421681"/>
    <w:rsid w:val="00421985"/>
    <w:rsid w:val="00421D21"/>
    <w:rsid w:val="00421ECA"/>
    <w:rsid w:val="004224C3"/>
    <w:rsid w:val="004228CB"/>
    <w:rsid w:val="004232B3"/>
    <w:rsid w:val="00423320"/>
    <w:rsid w:val="004234FD"/>
    <w:rsid w:val="004235D0"/>
    <w:rsid w:val="0042362C"/>
    <w:rsid w:val="00423968"/>
    <w:rsid w:val="00423AC7"/>
    <w:rsid w:val="00424224"/>
    <w:rsid w:val="0042484E"/>
    <w:rsid w:val="00424FC1"/>
    <w:rsid w:val="00425098"/>
    <w:rsid w:val="004252F6"/>
    <w:rsid w:val="00425593"/>
    <w:rsid w:val="004255FC"/>
    <w:rsid w:val="004256BA"/>
    <w:rsid w:val="00425768"/>
    <w:rsid w:val="00425823"/>
    <w:rsid w:val="00425A69"/>
    <w:rsid w:val="00425D07"/>
    <w:rsid w:val="00425D7A"/>
    <w:rsid w:val="00426FA1"/>
    <w:rsid w:val="00427558"/>
    <w:rsid w:val="004275EB"/>
    <w:rsid w:val="00427799"/>
    <w:rsid w:val="00427BD8"/>
    <w:rsid w:val="00427CAD"/>
    <w:rsid w:val="0043006C"/>
    <w:rsid w:val="004303A4"/>
    <w:rsid w:val="004306CD"/>
    <w:rsid w:val="00430CA2"/>
    <w:rsid w:val="00431419"/>
    <w:rsid w:val="004317E7"/>
    <w:rsid w:val="00431C54"/>
    <w:rsid w:val="00431D49"/>
    <w:rsid w:val="00431DA3"/>
    <w:rsid w:val="00431DD7"/>
    <w:rsid w:val="0043279B"/>
    <w:rsid w:val="00432A69"/>
    <w:rsid w:val="00432B6E"/>
    <w:rsid w:val="00432EE7"/>
    <w:rsid w:val="004332DD"/>
    <w:rsid w:val="004332DE"/>
    <w:rsid w:val="004334A7"/>
    <w:rsid w:val="00433679"/>
    <w:rsid w:val="004337F0"/>
    <w:rsid w:val="00433A16"/>
    <w:rsid w:val="00433B0A"/>
    <w:rsid w:val="00433EA3"/>
    <w:rsid w:val="004343B6"/>
    <w:rsid w:val="004344EB"/>
    <w:rsid w:val="004345AF"/>
    <w:rsid w:val="00434720"/>
    <w:rsid w:val="004350EE"/>
    <w:rsid w:val="0043546D"/>
    <w:rsid w:val="00435739"/>
    <w:rsid w:val="0043593F"/>
    <w:rsid w:val="00435E8C"/>
    <w:rsid w:val="00435EB9"/>
    <w:rsid w:val="004365FC"/>
    <w:rsid w:val="0043694D"/>
    <w:rsid w:val="00436C23"/>
    <w:rsid w:val="00436C67"/>
    <w:rsid w:val="00436F78"/>
    <w:rsid w:val="00436FD5"/>
    <w:rsid w:val="004375CB"/>
    <w:rsid w:val="004377CE"/>
    <w:rsid w:val="00437962"/>
    <w:rsid w:val="00437D65"/>
    <w:rsid w:val="00437EF7"/>
    <w:rsid w:val="00437FFB"/>
    <w:rsid w:val="004403B8"/>
    <w:rsid w:val="004405EE"/>
    <w:rsid w:val="00440B55"/>
    <w:rsid w:val="00440BBA"/>
    <w:rsid w:val="00440D6F"/>
    <w:rsid w:val="00440F9A"/>
    <w:rsid w:val="004410D7"/>
    <w:rsid w:val="004413B6"/>
    <w:rsid w:val="004413E4"/>
    <w:rsid w:val="00442009"/>
    <w:rsid w:val="004424A8"/>
    <w:rsid w:val="00442526"/>
    <w:rsid w:val="00442736"/>
    <w:rsid w:val="00442933"/>
    <w:rsid w:val="00442C04"/>
    <w:rsid w:val="00442CE2"/>
    <w:rsid w:val="00443328"/>
    <w:rsid w:val="0044336E"/>
    <w:rsid w:val="00443B46"/>
    <w:rsid w:val="00443FBC"/>
    <w:rsid w:val="00443FE1"/>
    <w:rsid w:val="00444513"/>
    <w:rsid w:val="00444582"/>
    <w:rsid w:val="0044488E"/>
    <w:rsid w:val="00444A4F"/>
    <w:rsid w:val="00444CA4"/>
    <w:rsid w:val="00445262"/>
    <w:rsid w:val="004454D7"/>
    <w:rsid w:val="004454FF"/>
    <w:rsid w:val="00445550"/>
    <w:rsid w:val="00445880"/>
    <w:rsid w:val="0044615F"/>
    <w:rsid w:val="00446580"/>
    <w:rsid w:val="004465CF"/>
    <w:rsid w:val="0044671A"/>
    <w:rsid w:val="00446AB0"/>
    <w:rsid w:val="00446CD4"/>
    <w:rsid w:val="00446FA9"/>
    <w:rsid w:val="004472F0"/>
    <w:rsid w:val="00447667"/>
    <w:rsid w:val="004477FD"/>
    <w:rsid w:val="00447BE5"/>
    <w:rsid w:val="004500BE"/>
    <w:rsid w:val="004508CE"/>
    <w:rsid w:val="004509DF"/>
    <w:rsid w:val="00450A8A"/>
    <w:rsid w:val="00450C08"/>
    <w:rsid w:val="004510B9"/>
    <w:rsid w:val="004515AF"/>
    <w:rsid w:val="004517D9"/>
    <w:rsid w:val="004517E8"/>
    <w:rsid w:val="004518F2"/>
    <w:rsid w:val="00451F3A"/>
    <w:rsid w:val="004523F7"/>
    <w:rsid w:val="0045289C"/>
    <w:rsid w:val="00452A02"/>
    <w:rsid w:val="00452BCB"/>
    <w:rsid w:val="00452CAD"/>
    <w:rsid w:val="00453A37"/>
    <w:rsid w:val="00453B3B"/>
    <w:rsid w:val="00453F06"/>
    <w:rsid w:val="00453FF2"/>
    <w:rsid w:val="004542E0"/>
    <w:rsid w:val="004545D4"/>
    <w:rsid w:val="00454D6B"/>
    <w:rsid w:val="00454E58"/>
    <w:rsid w:val="004551C5"/>
    <w:rsid w:val="004559EE"/>
    <w:rsid w:val="00455B4D"/>
    <w:rsid w:val="00455DA8"/>
    <w:rsid w:val="00456359"/>
    <w:rsid w:val="004570A0"/>
    <w:rsid w:val="0045715A"/>
    <w:rsid w:val="0045718A"/>
    <w:rsid w:val="00457729"/>
    <w:rsid w:val="0046068B"/>
    <w:rsid w:val="004609BE"/>
    <w:rsid w:val="00460BCD"/>
    <w:rsid w:val="00460ED9"/>
    <w:rsid w:val="0046117E"/>
    <w:rsid w:val="00461750"/>
    <w:rsid w:val="00461A31"/>
    <w:rsid w:val="00461B69"/>
    <w:rsid w:val="00461D57"/>
    <w:rsid w:val="00461EEE"/>
    <w:rsid w:val="004626E1"/>
    <w:rsid w:val="004629D5"/>
    <w:rsid w:val="00462C75"/>
    <w:rsid w:val="00462D99"/>
    <w:rsid w:val="00463792"/>
    <w:rsid w:val="00463C7B"/>
    <w:rsid w:val="00464055"/>
    <w:rsid w:val="0046433C"/>
    <w:rsid w:val="00464475"/>
    <w:rsid w:val="00464886"/>
    <w:rsid w:val="00464DE7"/>
    <w:rsid w:val="0046589C"/>
    <w:rsid w:val="004658F7"/>
    <w:rsid w:val="00465901"/>
    <w:rsid w:val="00465B62"/>
    <w:rsid w:val="0046639D"/>
    <w:rsid w:val="00466CA4"/>
    <w:rsid w:val="00467654"/>
    <w:rsid w:val="00467BEA"/>
    <w:rsid w:val="00467ED4"/>
    <w:rsid w:val="00467FAE"/>
    <w:rsid w:val="004700E5"/>
    <w:rsid w:val="004704C3"/>
    <w:rsid w:val="00472587"/>
    <w:rsid w:val="0047275C"/>
    <w:rsid w:val="0047296A"/>
    <w:rsid w:val="004730B4"/>
    <w:rsid w:val="004733A9"/>
    <w:rsid w:val="00473539"/>
    <w:rsid w:val="00473C55"/>
    <w:rsid w:val="004741F2"/>
    <w:rsid w:val="0047439B"/>
    <w:rsid w:val="0047462C"/>
    <w:rsid w:val="00474803"/>
    <w:rsid w:val="004749C8"/>
    <w:rsid w:val="00474CCF"/>
    <w:rsid w:val="00474EDB"/>
    <w:rsid w:val="004758FA"/>
    <w:rsid w:val="00475D7F"/>
    <w:rsid w:val="00475E2F"/>
    <w:rsid w:val="00476153"/>
    <w:rsid w:val="00476B6D"/>
    <w:rsid w:val="00476C31"/>
    <w:rsid w:val="00476D6A"/>
    <w:rsid w:val="00477042"/>
    <w:rsid w:val="004776DC"/>
    <w:rsid w:val="00477711"/>
    <w:rsid w:val="00477A21"/>
    <w:rsid w:val="00477DAA"/>
    <w:rsid w:val="00477EF3"/>
    <w:rsid w:val="0048013C"/>
    <w:rsid w:val="0048046F"/>
    <w:rsid w:val="00480978"/>
    <w:rsid w:val="004809FE"/>
    <w:rsid w:val="00480B3A"/>
    <w:rsid w:val="00480F68"/>
    <w:rsid w:val="00480F9A"/>
    <w:rsid w:val="004810A7"/>
    <w:rsid w:val="004811D3"/>
    <w:rsid w:val="00481BF6"/>
    <w:rsid w:val="00481CF3"/>
    <w:rsid w:val="00482039"/>
    <w:rsid w:val="00482041"/>
    <w:rsid w:val="00482815"/>
    <w:rsid w:val="00482CFF"/>
    <w:rsid w:val="00482FFF"/>
    <w:rsid w:val="00483020"/>
    <w:rsid w:val="00483370"/>
    <w:rsid w:val="00483CEE"/>
    <w:rsid w:val="004841DC"/>
    <w:rsid w:val="004844A0"/>
    <w:rsid w:val="004845E9"/>
    <w:rsid w:val="0048492C"/>
    <w:rsid w:val="00484AA0"/>
    <w:rsid w:val="00484BBC"/>
    <w:rsid w:val="0048535C"/>
    <w:rsid w:val="00485FA0"/>
    <w:rsid w:val="00486077"/>
    <w:rsid w:val="004861F9"/>
    <w:rsid w:val="0048620A"/>
    <w:rsid w:val="00486252"/>
    <w:rsid w:val="00486F01"/>
    <w:rsid w:val="00487370"/>
    <w:rsid w:val="00487C33"/>
    <w:rsid w:val="00487D93"/>
    <w:rsid w:val="004900DB"/>
    <w:rsid w:val="004901C2"/>
    <w:rsid w:val="004907FA"/>
    <w:rsid w:val="00490FD0"/>
    <w:rsid w:val="00490FD9"/>
    <w:rsid w:val="00491029"/>
    <w:rsid w:val="00491186"/>
    <w:rsid w:val="004915CA"/>
    <w:rsid w:val="00491733"/>
    <w:rsid w:val="0049196D"/>
    <w:rsid w:val="00491BF4"/>
    <w:rsid w:val="00491C9B"/>
    <w:rsid w:val="00491FF6"/>
    <w:rsid w:val="004926CC"/>
    <w:rsid w:val="00492827"/>
    <w:rsid w:val="00492CCA"/>
    <w:rsid w:val="00492FF5"/>
    <w:rsid w:val="00493032"/>
    <w:rsid w:val="004937A2"/>
    <w:rsid w:val="00493AF0"/>
    <w:rsid w:val="00493D57"/>
    <w:rsid w:val="00493F32"/>
    <w:rsid w:val="0049401F"/>
    <w:rsid w:val="00494026"/>
    <w:rsid w:val="0049412F"/>
    <w:rsid w:val="00494B1F"/>
    <w:rsid w:val="004950F0"/>
    <w:rsid w:val="00495615"/>
    <w:rsid w:val="00495839"/>
    <w:rsid w:val="004958DA"/>
    <w:rsid w:val="00495994"/>
    <w:rsid w:val="00495D85"/>
    <w:rsid w:val="00496025"/>
    <w:rsid w:val="0049607D"/>
    <w:rsid w:val="004961BE"/>
    <w:rsid w:val="004961FD"/>
    <w:rsid w:val="004962DD"/>
    <w:rsid w:val="004964DA"/>
    <w:rsid w:val="0049658A"/>
    <w:rsid w:val="00496640"/>
    <w:rsid w:val="00496B4E"/>
    <w:rsid w:val="004974D5"/>
    <w:rsid w:val="004A0BB9"/>
    <w:rsid w:val="004A0E98"/>
    <w:rsid w:val="004A11B7"/>
    <w:rsid w:val="004A11CC"/>
    <w:rsid w:val="004A1B4F"/>
    <w:rsid w:val="004A223E"/>
    <w:rsid w:val="004A27CA"/>
    <w:rsid w:val="004A28EF"/>
    <w:rsid w:val="004A29D3"/>
    <w:rsid w:val="004A31B0"/>
    <w:rsid w:val="004A32CA"/>
    <w:rsid w:val="004A33FB"/>
    <w:rsid w:val="004A35BE"/>
    <w:rsid w:val="004A3668"/>
    <w:rsid w:val="004A3DBA"/>
    <w:rsid w:val="004A403E"/>
    <w:rsid w:val="004A4056"/>
    <w:rsid w:val="004A4088"/>
    <w:rsid w:val="004A40D4"/>
    <w:rsid w:val="004A462E"/>
    <w:rsid w:val="004A49D9"/>
    <w:rsid w:val="004A4EF2"/>
    <w:rsid w:val="004A5035"/>
    <w:rsid w:val="004A5183"/>
    <w:rsid w:val="004A5436"/>
    <w:rsid w:val="004A54C3"/>
    <w:rsid w:val="004A56EC"/>
    <w:rsid w:val="004A5C71"/>
    <w:rsid w:val="004A61EB"/>
    <w:rsid w:val="004A660F"/>
    <w:rsid w:val="004A673B"/>
    <w:rsid w:val="004A6807"/>
    <w:rsid w:val="004A6A73"/>
    <w:rsid w:val="004A6CB7"/>
    <w:rsid w:val="004A7134"/>
    <w:rsid w:val="004A73A8"/>
    <w:rsid w:val="004A73C9"/>
    <w:rsid w:val="004A74FB"/>
    <w:rsid w:val="004A7C59"/>
    <w:rsid w:val="004A7CEE"/>
    <w:rsid w:val="004B01D6"/>
    <w:rsid w:val="004B0799"/>
    <w:rsid w:val="004B0BD8"/>
    <w:rsid w:val="004B0CC9"/>
    <w:rsid w:val="004B10AE"/>
    <w:rsid w:val="004B16BD"/>
    <w:rsid w:val="004B16C3"/>
    <w:rsid w:val="004B1863"/>
    <w:rsid w:val="004B18B8"/>
    <w:rsid w:val="004B1D6A"/>
    <w:rsid w:val="004B2290"/>
    <w:rsid w:val="004B239F"/>
    <w:rsid w:val="004B242F"/>
    <w:rsid w:val="004B272B"/>
    <w:rsid w:val="004B2916"/>
    <w:rsid w:val="004B2C34"/>
    <w:rsid w:val="004B2C80"/>
    <w:rsid w:val="004B2E7D"/>
    <w:rsid w:val="004B32B7"/>
    <w:rsid w:val="004B33AB"/>
    <w:rsid w:val="004B349B"/>
    <w:rsid w:val="004B3774"/>
    <w:rsid w:val="004B37E3"/>
    <w:rsid w:val="004B3B76"/>
    <w:rsid w:val="004B3BA4"/>
    <w:rsid w:val="004B3BB3"/>
    <w:rsid w:val="004B3DEE"/>
    <w:rsid w:val="004B41AC"/>
    <w:rsid w:val="004B4AC4"/>
    <w:rsid w:val="004B4D16"/>
    <w:rsid w:val="004B4D3F"/>
    <w:rsid w:val="004B4EEA"/>
    <w:rsid w:val="004B54D1"/>
    <w:rsid w:val="004B6632"/>
    <w:rsid w:val="004B663D"/>
    <w:rsid w:val="004B674A"/>
    <w:rsid w:val="004B6957"/>
    <w:rsid w:val="004B6B03"/>
    <w:rsid w:val="004B6FAC"/>
    <w:rsid w:val="004B737A"/>
    <w:rsid w:val="004B7689"/>
    <w:rsid w:val="004B777D"/>
    <w:rsid w:val="004B7804"/>
    <w:rsid w:val="004B7812"/>
    <w:rsid w:val="004B7A38"/>
    <w:rsid w:val="004B7DF7"/>
    <w:rsid w:val="004C0031"/>
    <w:rsid w:val="004C01D0"/>
    <w:rsid w:val="004C0371"/>
    <w:rsid w:val="004C04F1"/>
    <w:rsid w:val="004C0617"/>
    <w:rsid w:val="004C0AEA"/>
    <w:rsid w:val="004C0B21"/>
    <w:rsid w:val="004C0C59"/>
    <w:rsid w:val="004C0E2F"/>
    <w:rsid w:val="004C10A1"/>
    <w:rsid w:val="004C11BA"/>
    <w:rsid w:val="004C1D14"/>
    <w:rsid w:val="004C1E2A"/>
    <w:rsid w:val="004C2752"/>
    <w:rsid w:val="004C277B"/>
    <w:rsid w:val="004C34F1"/>
    <w:rsid w:val="004C34F5"/>
    <w:rsid w:val="004C3D63"/>
    <w:rsid w:val="004C4247"/>
    <w:rsid w:val="004C4434"/>
    <w:rsid w:val="004C4455"/>
    <w:rsid w:val="004C455F"/>
    <w:rsid w:val="004C487E"/>
    <w:rsid w:val="004C4CBD"/>
    <w:rsid w:val="004C526F"/>
    <w:rsid w:val="004C54C4"/>
    <w:rsid w:val="004C55E8"/>
    <w:rsid w:val="004C56AE"/>
    <w:rsid w:val="004C572A"/>
    <w:rsid w:val="004C5AB0"/>
    <w:rsid w:val="004C62AB"/>
    <w:rsid w:val="004C677F"/>
    <w:rsid w:val="004C6A88"/>
    <w:rsid w:val="004C6C00"/>
    <w:rsid w:val="004C6C62"/>
    <w:rsid w:val="004C6D6F"/>
    <w:rsid w:val="004C6F46"/>
    <w:rsid w:val="004C72B5"/>
    <w:rsid w:val="004C7567"/>
    <w:rsid w:val="004C75A8"/>
    <w:rsid w:val="004C7DA1"/>
    <w:rsid w:val="004D09FC"/>
    <w:rsid w:val="004D0C23"/>
    <w:rsid w:val="004D0E63"/>
    <w:rsid w:val="004D0EE2"/>
    <w:rsid w:val="004D17B2"/>
    <w:rsid w:val="004D236C"/>
    <w:rsid w:val="004D289D"/>
    <w:rsid w:val="004D2B2F"/>
    <w:rsid w:val="004D2DB7"/>
    <w:rsid w:val="004D32FF"/>
    <w:rsid w:val="004D3345"/>
    <w:rsid w:val="004D3757"/>
    <w:rsid w:val="004D37C6"/>
    <w:rsid w:val="004D397D"/>
    <w:rsid w:val="004D3BA5"/>
    <w:rsid w:val="004D451E"/>
    <w:rsid w:val="004D4B98"/>
    <w:rsid w:val="004D4FE1"/>
    <w:rsid w:val="004D526A"/>
    <w:rsid w:val="004D5656"/>
    <w:rsid w:val="004D56FC"/>
    <w:rsid w:val="004D5840"/>
    <w:rsid w:val="004D6170"/>
    <w:rsid w:val="004D65D7"/>
    <w:rsid w:val="004D664B"/>
    <w:rsid w:val="004D6C00"/>
    <w:rsid w:val="004D6D2C"/>
    <w:rsid w:val="004D6F74"/>
    <w:rsid w:val="004D79A0"/>
    <w:rsid w:val="004E02C6"/>
    <w:rsid w:val="004E0396"/>
    <w:rsid w:val="004E0A81"/>
    <w:rsid w:val="004E10E6"/>
    <w:rsid w:val="004E13AC"/>
    <w:rsid w:val="004E1E2B"/>
    <w:rsid w:val="004E1FE7"/>
    <w:rsid w:val="004E228B"/>
    <w:rsid w:val="004E241F"/>
    <w:rsid w:val="004E27A8"/>
    <w:rsid w:val="004E286F"/>
    <w:rsid w:val="004E2B03"/>
    <w:rsid w:val="004E2C60"/>
    <w:rsid w:val="004E307A"/>
    <w:rsid w:val="004E3098"/>
    <w:rsid w:val="004E31AE"/>
    <w:rsid w:val="004E3458"/>
    <w:rsid w:val="004E3B4D"/>
    <w:rsid w:val="004E453D"/>
    <w:rsid w:val="004E48F5"/>
    <w:rsid w:val="004E4907"/>
    <w:rsid w:val="004E49D0"/>
    <w:rsid w:val="004E4ACE"/>
    <w:rsid w:val="004E4C03"/>
    <w:rsid w:val="004E5AB0"/>
    <w:rsid w:val="004E5CCB"/>
    <w:rsid w:val="004E5F4D"/>
    <w:rsid w:val="004E5F8D"/>
    <w:rsid w:val="004E618C"/>
    <w:rsid w:val="004E618E"/>
    <w:rsid w:val="004E6213"/>
    <w:rsid w:val="004E7042"/>
    <w:rsid w:val="004E71FD"/>
    <w:rsid w:val="004E74A3"/>
    <w:rsid w:val="004F046B"/>
    <w:rsid w:val="004F0907"/>
    <w:rsid w:val="004F0DD9"/>
    <w:rsid w:val="004F12E6"/>
    <w:rsid w:val="004F1A13"/>
    <w:rsid w:val="004F1B3C"/>
    <w:rsid w:val="004F214E"/>
    <w:rsid w:val="004F2241"/>
    <w:rsid w:val="004F231E"/>
    <w:rsid w:val="004F27B0"/>
    <w:rsid w:val="004F2F25"/>
    <w:rsid w:val="004F3CD7"/>
    <w:rsid w:val="004F3F8A"/>
    <w:rsid w:val="004F4499"/>
    <w:rsid w:val="004F44E5"/>
    <w:rsid w:val="004F4754"/>
    <w:rsid w:val="004F4AF3"/>
    <w:rsid w:val="004F4EF0"/>
    <w:rsid w:val="004F5580"/>
    <w:rsid w:val="004F561A"/>
    <w:rsid w:val="004F595C"/>
    <w:rsid w:val="004F59E9"/>
    <w:rsid w:val="004F5ECF"/>
    <w:rsid w:val="004F6408"/>
    <w:rsid w:val="004F647D"/>
    <w:rsid w:val="004F666C"/>
    <w:rsid w:val="004F6D02"/>
    <w:rsid w:val="004F6F09"/>
    <w:rsid w:val="004F71BB"/>
    <w:rsid w:val="004F74D5"/>
    <w:rsid w:val="004F7547"/>
    <w:rsid w:val="004F77DA"/>
    <w:rsid w:val="004F7F7C"/>
    <w:rsid w:val="004F7F7F"/>
    <w:rsid w:val="00500626"/>
    <w:rsid w:val="0050080C"/>
    <w:rsid w:val="00500812"/>
    <w:rsid w:val="00500AF4"/>
    <w:rsid w:val="00500D5B"/>
    <w:rsid w:val="00501462"/>
    <w:rsid w:val="00501D43"/>
    <w:rsid w:val="00501F80"/>
    <w:rsid w:val="00502397"/>
    <w:rsid w:val="0050241B"/>
    <w:rsid w:val="005024A4"/>
    <w:rsid w:val="0050291B"/>
    <w:rsid w:val="00502931"/>
    <w:rsid w:val="00502AF2"/>
    <w:rsid w:val="00502BFC"/>
    <w:rsid w:val="00502C4A"/>
    <w:rsid w:val="00503053"/>
    <w:rsid w:val="0050307D"/>
    <w:rsid w:val="00503502"/>
    <w:rsid w:val="00503797"/>
    <w:rsid w:val="005037D1"/>
    <w:rsid w:val="00503FC9"/>
    <w:rsid w:val="0050404C"/>
    <w:rsid w:val="005044E4"/>
    <w:rsid w:val="005045E8"/>
    <w:rsid w:val="00504986"/>
    <w:rsid w:val="00504F9C"/>
    <w:rsid w:val="0050513B"/>
    <w:rsid w:val="00505751"/>
    <w:rsid w:val="00505926"/>
    <w:rsid w:val="00505BE8"/>
    <w:rsid w:val="00505CA4"/>
    <w:rsid w:val="00505E37"/>
    <w:rsid w:val="005061AE"/>
    <w:rsid w:val="00506AD9"/>
    <w:rsid w:val="00506CC3"/>
    <w:rsid w:val="0050779D"/>
    <w:rsid w:val="00507C7B"/>
    <w:rsid w:val="00507CDB"/>
    <w:rsid w:val="005102D6"/>
    <w:rsid w:val="00510326"/>
    <w:rsid w:val="00510607"/>
    <w:rsid w:val="0051089A"/>
    <w:rsid w:val="005108AA"/>
    <w:rsid w:val="00510A0E"/>
    <w:rsid w:val="00510A1C"/>
    <w:rsid w:val="00510B04"/>
    <w:rsid w:val="00510CF7"/>
    <w:rsid w:val="0051180B"/>
    <w:rsid w:val="005118C2"/>
    <w:rsid w:val="00511D4F"/>
    <w:rsid w:val="00512105"/>
    <w:rsid w:val="00512341"/>
    <w:rsid w:val="0051262D"/>
    <w:rsid w:val="005129DC"/>
    <w:rsid w:val="00512D3F"/>
    <w:rsid w:val="00512E41"/>
    <w:rsid w:val="0051348A"/>
    <w:rsid w:val="00513BE9"/>
    <w:rsid w:val="00513C7A"/>
    <w:rsid w:val="00513D08"/>
    <w:rsid w:val="00514211"/>
    <w:rsid w:val="00514885"/>
    <w:rsid w:val="00514D8A"/>
    <w:rsid w:val="00514E0D"/>
    <w:rsid w:val="0051512D"/>
    <w:rsid w:val="0051543B"/>
    <w:rsid w:val="00515817"/>
    <w:rsid w:val="00515A67"/>
    <w:rsid w:val="005163FB"/>
    <w:rsid w:val="0051648A"/>
    <w:rsid w:val="00516507"/>
    <w:rsid w:val="00516B7D"/>
    <w:rsid w:val="00516FC4"/>
    <w:rsid w:val="00516FC9"/>
    <w:rsid w:val="0051713B"/>
    <w:rsid w:val="00517695"/>
    <w:rsid w:val="005177C0"/>
    <w:rsid w:val="00517A07"/>
    <w:rsid w:val="00517E29"/>
    <w:rsid w:val="00517EAC"/>
    <w:rsid w:val="005201FC"/>
    <w:rsid w:val="005201FE"/>
    <w:rsid w:val="00520DE5"/>
    <w:rsid w:val="00520FE5"/>
    <w:rsid w:val="00521997"/>
    <w:rsid w:val="005223B2"/>
    <w:rsid w:val="005227B4"/>
    <w:rsid w:val="00522975"/>
    <w:rsid w:val="00522E7B"/>
    <w:rsid w:val="00523053"/>
    <w:rsid w:val="0052342F"/>
    <w:rsid w:val="00523A11"/>
    <w:rsid w:val="005248F0"/>
    <w:rsid w:val="00524AE8"/>
    <w:rsid w:val="00524B44"/>
    <w:rsid w:val="005251EA"/>
    <w:rsid w:val="00525375"/>
    <w:rsid w:val="00525382"/>
    <w:rsid w:val="00525973"/>
    <w:rsid w:val="00525A6A"/>
    <w:rsid w:val="00525EBA"/>
    <w:rsid w:val="00526F6C"/>
    <w:rsid w:val="005301DD"/>
    <w:rsid w:val="0053041A"/>
    <w:rsid w:val="0053049C"/>
    <w:rsid w:val="00530CF8"/>
    <w:rsid w:val="00530ED9"/>
    <w:rsid w:val="00531BE0"/>
    <w:rsid w:val="00531E8C"/>
    <w:rsid w:val="005320AE"/>
    <w:rsid w:val="00532217"/>
    <w:rsid w:val="00532603"/>
    <w:rsid w:val="0053289C"/>
    <w:rsid w:val="00532A73"/>
    <w:rsid w:val="00532BF7"/>
    <w:rsid w:val="00532EC0"/>
    <w:rsid w:val="00533220"/>
    <w:rsid w:val="00533842"/>
    <w:rsid w:val="0053386C"/>
    <w:rsid w:val="0053387C"/>
    <w:rsid w:val="00533AEE"/>
    <w:rsid w:val="00533CD7"/>
    <w:rsid w:val="00534379"/>
    <w:rsid w:val="005343E7"/>
    <w:rsid w:val="005344B0"/>
    <w:rsid w:val="005344C1"/>
    <w:rsid w:val="00534607"/>
    <w:rsid w:val="005346F8"/>
    <w:rsid w:val="00534F0E"/>
    <w:rsid w:val="00534F77"/>
    <w:rsid w:val="005350BC"/>
    <w:rsid w:val="005357D3"/>
    <w:rsid w:val="005358C3"/>
    <w:rsid w:val="0053592C"/>
    <w:rsid w:val="00535E37"/>
    <w:rsid w:val="0053655B"/>
    <w:rsid w:val="00536598"/>
    <w:rsid w:val="0053662C"/>
    <w:rsid w:val="00536F4D"/>
    <w:rsid w:val="00537060"/>
    <w:rsid w:val="0053730E"/>
    <w:rsid w:val="005375F5"/>
    <w:rsid w:val="00540317"/>
    <w:rsid w:val="00540FC9"/>
    <w:rsid w:val="005411E3"/>
    <w:rsid w:val="0054132B"/>
    <w:rsid w:val="005415AE"/>
    <w:rsid w:val="00542102"/>
    <w:rsid w:val="005421A1"/>
    <w:rsid w:val="00542661"/>
    <w:rsid w:val="005433A6"/>
    <w:rsid w:val="005439FD"/>
    <w:rsid w:val="005440A5"/>
    <w:rsid w:val="00544311"/>
    <w:rsid w:val="005446A7"/>
    <w:rsid w:val="005447E6"/>
    <w:rsid w:val="00544D7D"/>
    <w:rsid w:val="005450BB"/>
    <w:rsid w:val="00545238"/>
    <w:rsid w:val="005454C6"/>
    <w:rsid w:val="00545874"/>
    <w:rsid w:val="00545BB8"/>
    <w:rsid w:val="005464BB"/>
    <w:rsid w:val="005466F9"/>
    <w:rsid w:val="00546933"/>
    <w:rsid w:val="005469A1"/>
    <w:rsid w:val="005473A3"/>
    <w:rsid w:val="00547992"/>
    <w:rsid w:val="0055036A"/>
    <w:rsid w:val="00550957"/>
    <w:rsid w:val="00550BAB"/>
    <w:rsid w:val="00550BAC"/>
    <w:rsid w:val="005519BB"/>
    <w:rsid w:val="00551D28"/>
    <w:rsid w:val="00551F92"/>
    <w:rsid w:val="00551FBF"/>
    <w:rsid w:val="00551FFA"/>
    <w:rsid w:val="005522C5"/>
    <w:rsid w:val="005526AD"/>
    <w:rsid w:val="00552935"/>
    <w:rsid w:val="00552C2D"/>
    <w:rsid w:val="00552D9E"/>
    <w:rsid w:val="00553500"/>
    <w:rsid w:val="00553788"/>
    <w:rsid w:val="00553795"/>
    <w:rsid w:val="00553887"/>
    <w:rsid w:val="005539E7"/>
    <w:rsid w:val="00553B60"/>
    <w:rsid w:val="00553C42"/>
    <w:rsid w:val="00553DB2"/>
    <w:rsid w:val="00554362"/>
    <w:rsid w:val="005547C2"/>
    <w:rsid w:val="005548E7"/>
    <w:rsid w:val="00554DAC"/>
    <w:rsid w:val="00555424"/>
    <w:rsid w:val="00555957"/>
    <w:rsid w:val="00555A70"/>
    <w:rsid w:val="00555C8E"/>
    <w:rsid w:val="00555CBF"/>
    <w:rsid w:val="0055621A"/>
    <w:rsid w:val="00556476"/>
    <w:rsid w:val="00556503"/>
    <w:rsid w:val="00556EC8"/>
    <w:rsid w:val="00557381"/>
    <w:rsid w:val="00557E66"/>
    <w:rsid w:val="00560BF4"/>
    <w:rsid w:val="00560E8D"/>
    <w:rsid w:val="00560F94"/>
    <w:rsid w:val="005611F1"/>
    <w:rsid w:val="005614B7"/>
    <w:rsid w:val="00561AC3"/>
    <w:rsid w:val="00561C3C"/>
    <w:rsid w:val="00561CDC"/>
    <w:rsid w:val="0056334C"/>
    <w:rsid w:val="005636D3"/>
    <w:rsid w:val="00563BAE"/>
    <w:rsid w:val="00563CE9"/>
    <w:rsid w:val="00563E71"/>
    <w:rsid w:val="00563F74"/>
    <w:rsid w:val="0056426F"/>
    <w:rsid w:val="005644B8"/>
    <w:rsid w:val="0056455B"/>
    <w:rsid w:val="0056464C"/>
    <w:rsid w:val="005647CD"/>
    <w:rsid w:val="00564A8A"/>
    <w:rsid w:val="00564B2E"/>
    <w:rsid w:val="00564EB5"/>
    <w:rsid w:val="00564F0C"/>
    <w:rsid w:val="005651BA"/>
    <w:rsid w:val="0056531B"/>
    <w:rsid w:val="0056550F"/>
    <w:rsid w:val="00565630"/>
    <w:rsid w:val="00565A94"/>
    <w:rsid w:val="00565C9D"/>
    <w:rsid w:val="00565F07"/>
    <w:rsid w:val="005661EB"/>
    <w:rsid w:val="005663EC"/>
    <w:rsid w:val="005666F4"/>
    <w:rsid w:val="00566E21"/>
    <w:rsid w:val="005671BE"/>
    <w:rsid w:val="005700B2"/>
    <w:rsid w:val="00570224"/>
    <w:rsid w:val="0057036D"/>
    <w:rsid w:val="00570CC8"/>
    <w:rsid w:val="0057190D"/>
    <w:rsid w:val="00571B25"/>
    <w:rsid w:val="00571B3E"/>
    <w:rsid w:val="0057213F"/>
    <w:rsid w:val="00572569"/>
    <w:rsid w:val="005725E1"/>
    <w:rsid w:val="00572A8F"/>
    <w:rsid w:val="00572B9F"/>
    <w:rsid w:val="00572BFA"/>
    <w:rsid w:val="005730AA"/>
    <w:rsid w:val="00573378"/>
    <w:rsid w:val="00573616"/>
    <w:rsid w:val="00573841"/>
    <w:rsid w:val="00573BDB"/>
    <w:rsid w:val="00573C2B"/>
    <w:rsid w:val="00573E4D"/>
    <w:rsid w:val="00573FE3"/>
    <w:rsid w:val="00574345"/>
    <w:rsid w:val="00574587"/>
    <w:rsid w:val="0057479F"/>
    <w:rsid w:val="0057554A"/>
    <w:rsid w:val="0057583D"/>
    <w:rsid w:val="00575AC5"/>
    <w:rsid w:val="00575FA3"/>
    <w:rsid w:val="005763CB"/>
    <w:rsid w:val="00576419"/>
    <w:rsid w:val="00576717"/>
    <w:rsid w:val="00576AB1"/>
    <w:rsid w:val="00576D1B"/>
    <w:rsid w:val="00576DAD"/>
    <w:rsid w:val="00576E94"/>
    <w:rsid w:val="00576ECA"/>
    <w:rsid w:val="00576F8F"/>
    <w:rsid w:val="005776C9"/>
    <w:rsid w:val="005779FA"/>
    <w:rsid w:val="00580A88"/>
    <w:rsid w:val="00580F3D"/>
    <w:rsid w:val="00581166"/>
    <w:rsid w:val="00581216"/>
    <w:rsid w:val="00581F2A"/>
    <w:rsid w:val="0058215F"/>
    <w:rsid w:val="00582AFD"/>
    <w:rsid w:val="00582C84"/>
    <w:rsid w:val="00583542"/>
    <w:rsid w:val="005836B1"/>
    <w:rsid w:val="005837A4"/>
    <w:rsid w:val="005838E0"/>
    <w:rsid w:val="00584186"/>
    <w:rsid w:val="00584881"/>
    <w:rsid w:val="005849A3"/>
    <w:rsid w:val="00584B48"/>
    <w:rsid w:val="00584B98"/>
    <w:rsid w:val="00584FFF"/>
    <w:rsid w:val="005850DE"/>
    <w:rsid w:val="005851D8"/>
    <w:rsid w:val="0058522C"/>
    <w:rsid w:val="005855D4"/>
    <w:rsid w:val="005856DD"/>
    <w:rsid w:val="00585897"/>
    <w:rsid w:val="00585933"/>
    <w:rsid w:val="00585B3D"/>
    <w:rsid w:val="00585E2E"/>
    <w:rsid w:val="00585E4C"/>
    <w:rsid w:val="00585FEB"/>
    <w:rsid w:val="005860D6"/>
    <w:rsid w:val="00586378"/>
    <w:rsid w:val="0058677F"/>
    <w:rsid w:val="00586802"/>
    <w:rsid w:val="00586849"/>
    <w:rsid w:val="00586F9F"/>
    <w:rsid w:val="00586FC9"/>
    <w:rsid w:val="005875F2"/>
    <w:rsid w:val="005876E6"/>
    <w:rsid w:val="00587761"/>
    <w:rsid w:val="00587B12"/>
    <w:rsid w:val="00587B29"/>
    <w:rsid w:val="005900B0"/>
    <w:rsid w:val="005902FE"/>
    <w:rsid w:val="00590F7D"/>
    <w:rsid w:val="00591046"/>
    <w:rsid w:val="00591558"/>
    <w:rsid w:val="005919CB"/>
    <w:rsid w:val="00592282"/>
    <w:rsid w:val="005923EB"/>
    <w:rsid w:val="0059252B"/>
    <w:rsid w:val="0059252D"/>
    <w:rsid w:val="005926DD"/>
    <w:rsid w:val="00592D69"/>
    <w:rsid w:val="00592EF5"/>
    <w:rsid w:val="00593048"/>
    <w:rsid w:val="00593289"/>
    <w:rsid w:val="00593710"/>
    <w:rsid w:val="00593985"/>
    <w:rsid w:val="00593AD2"/>
    <w:rsid w:val="00593EB5"/>
    <w:rsid w:val="0059415E"/>
    <w:rsid w:val="005943E6"/>
    <w:rsid w:val="00594B44"/>
    <w:rsid w:val="00594BC1"/>
    <w:rsid w:val="00594E0E"/>
    <w:rsid w:val="00594F1B"/>
    <w:rsid w:val="005951BA"/>
    <w:rsid w:val="00595215"/>
    <w:rsid w:val="005952DA"/>
    <w:rsid w:val="00595504"/>
    <w:rsid w:val="00595644"/>
    <w:rsid w:val="005956AA"/>
    <w:rsid w:val="00595EDE"/>
    <w:rsid w:val="005963A1"/>
    <w:rsid w:val="0059679D"/>
    <w:rsid w:val="00596B6D"/>
    <w:rsid w:val="00597526"/>
    <w:rsid w:val="00597CF5"/>
    <w:rsid w:val="00597D31"/>
    <w:rsid w:val="00597DF0"/>
    <w:rsid w:val="00597E3F"/>
    <w:rsid w:val="005A008E"/>
    <w:rsid w:val="005A0450"/>
    <w:rsid w:val="005A0A57"/>
    <w:rsid w:val="005A0A7B"/>
    <w:rsid w:val="005A0BF0"/>
    <w:rsid w:val="005A0D6B"/>
    <w:rsid w:val="005A114C"/>
    <w:rsid w:val="005A120B"/>
    <w:rsid w:val="005A1AFF"/>
    <w:rsid w:val="005A2058"/>
    <w:rsid w:val="005A2A54"/>
    <w:rsid w:val="005A2B5D"/>
    <w:rsid w:val="005A2EA5"/>
    <w:rsid w:val="005A33D6"/>
    <w:rsid w:val="005A3AE1"/>
    <w:rsid w:val="005A3C1D"/>
    <w:rsid w:val="005A3E81"/>
    <w:rsid w:val="005A3F7E"/>
    <w:rsid w:val="005A4DBD"/>
    <w:rsid w:val="005A5241"/>
    <w:rsid w:val="005A55B3"/>
    <w:rsid w:val="005A590F"/>
    <w:rsid w:val="005A60CB"/>
    <w:rsid w:val="005A6492"/>
    <w:rsid w:val="005A68E9"/>
    <w:rsid w:val="005A6DD3"/>
    <w:rsid w:val="005A7040"/>
    <w:rsid w:val="005A72CB"/>
    <w:rsid w:val="005A72D8"/>
    <w:rsid w:val="005A769B"/>
    <w:rsid w:val="005A7844"/>
    <w:rsid w:val="005A7BCA"/>
    <w:rsid w:val="005B0760"/>
    <w:rsid w:val="005B0881"/>
    <w:rsid w:val="005B098B"/>
    <w:rsid w:val="005B0A68"/>
    <w:rsid w:val="005B0E3B"/>
    <w:rsid w:val="005B1057"/>
    <w:rsid w:val="005B15C4"/>
    <w:rsid w:val="005B160D"/>
    <w:rsid w:val="005B19A8"/>
    <w:rsid w:val="005B1DA3"/>
    <w:rsid w:val="005B1F08"/>
    <w:rsid w:val="005B260A"/>
    <w:rsid w:val="005B2965"/>
    <w:rsid w:val="005B2F9A"/>
    <w:rsid w:val="005B2FF0"/>
    <w:rsid w:val="005B33C1"/>
    <w:rsid w:val="005B35E9"/>
    <w:rsid w:val="005B3AE1"/>
    <w:rsid w:val="005B3F06"/>
    <w:rsid w:val="005B3F0D"/>
    <w:rsid w:val="005B4592"/>
    <w:rsid w:val="005B48A6"/>
    <w:rsid w:val="005B5B01"/>
    <w:rsid w:val="005B636E"/>
    <w:rsid w:val="005B63B9"/>
    <w:rsid w:val="005B6601"/>
    <w:rsid w:val="005B69F1"/>
    <w:rsid w:val="005B6FE7"/>
    <w:rsid w:val="005B7157"/>
    <w:rsid w:val="005B72B5"/>
    <w:rsid w:val="005B7322"/>
    <w:rsid w:val="005B73CA"/>
    <w:rsid w:val="005B79D2"/>
    <w:rsid w:val="005B7B14"/>
    <w:rsid w:val="005B7BBC"/>
    <w:rsid w:val="005B7BDB"/>
    <w:rsid w:val="005B7E42"/>
    <w:rsid w:val="005B7F3D"/>
    <w:rsid w:val="005B7FD4"/>
    <w:rsid w:val="005C08E5"/>
    <w:rsid w:val="005C0B83"/>
    <w:rsid w:val="005C0D70"/>
    <w:rsid w:val="005C0D88"/>
    <w:rsid w:val="005C0D8C"/>
    <w:rsid w:val="005C0DEE"/>
    <w:rsid w:val="005C12D6"/>
    <w:rsid w:val="005C14AE"/>
    <w:rsid w:val="005C17C9"/>
    <w:rsid w:val="005C1C28"/>
    <w:rsid w:val="005C1E0E"/>
    <w:rsid w:val="005C2319"/>
    <w:rsid w:val="005C2B7B"/>
    <w:rsid w:val="005C2D8F"/>
    <w:rsid w:val="005C3254"/>
    <w:rsid w:val="005C3860"/>
    <w:rsid w:val="005C3AB3"/>
    <w:rsid w:val="005C3B51"/>
    <w:rsid w:val="005C3DCD"/>
    <w:rsid w:val="005C4277"/>
    <w:rsid w:val="005C4983"/>
    <w:rsid w:val="005C4CAE"/>
    <w:rsid w:val="005C5412"/>
    <w:rsid w:val="005C5501"/>
    <w:rsid w:val="005C5A16"/>
    <w:rsid w:val="005C5F0B"/>
    <w:rsid w:val="005C6664"/>
    <w:rsid w:val="005C73FA"/>
    <w:rsid w:val="005C7F33"/>
    <w:rsid w:val="005C7F4E"/>
    <w:rsid w:val="005D06BE"/>
    <w:rsid w:val="005D0E67"/>
    <w:rsid w:val="005D1412"/>
    <w:rsid w:val="005D1A76"/>
    <w:rsid w:val="005D1C2C"/>
    <w:rsid w:val="005D2431"/>
    <w:rsid w:val="005D2B93"/>
    <w:rsid w:val="005D2C76"/>
    <w:rsid w:val="005D2DE1"/>
    <w:rsid w:val="005D2FAA"/>
    <w:rsid w:val="005D3048"/>
    <w:rsid w:val="005D3234"/>
    <w:rsid w:val="005D3337"/>
    <w:rsid w:val="005D33BE"/>
    <w:rsid w:val="005D3481"/>
    <w:rsid w:val="005D34C6"/>
    <w:rsid w:val="005D3BED"/>
    <w:rsid w:val="005D3F41"/>
    <w:rsid w:val="005D3F6B"/>
    <w:rsid w:val="005D414E"/>
    <w:rsid w:val="005D45EE"/>
    <w:rsid w:val="005D46D2"/>
    <w:rsid w:val="005D4A60"/>
    <w:rsid w:val="005D526C"/>
    <w:rsid w:val="005D537D"/>
    <w:rsid w:val="005D62AB"/>
    <w:rsid w:val="005D6335"/>
    <w:rsid w:val="005D65EC"/>
    <w:rsid w:val="005D67CC"/>
    <w:rsid w:val="005D68D7"/>
    <w:rsid w:val="005D6B7E"/>
    <w:rsid w:val="005D6C8A"/>
    <w:rsid w:val="005D6CD3"/>
    <w:rsid w:val="005D70F8"/>
    <w:rsid w:val="005D7361"/>
    <w:rsid w:val="005D761E"/>
    <w:rsid w:val="005D7B3C"/>
    <w:rsid w:val="005D7BA9"/>
    <w:rsid w:val="005D7C0C"/>
    <w:rsid w:val="005D7EE5"/>
    <w:rsid w:val="005E07AE"/>
    <w:rsid w:val="005E0AAC"/>
    <w:rsid w:val="005E0E00"/>
    <w:rsid w:val="005E102A"/>
    <w:rsid w:val="005E10F4"/>
    <w:rsid w:val="005E144F"/>
    <w:rsid w:val="005E1882"/>
    <w:rsid w:val="005E23AC"/>
    <w:rsid w:val="005E23B9"/>
    <w:rsid w:val="005E3105"/>
    <w:rsid w:val="005E3175"/>
    <w:rsid w:val="005E3370"/>
    <w:rsid w:val="005E3758"/>
    <w:rsid w:val="005E3914"/>
    <w:rsid w:val="005E3C68"/>
    <w:rsid w:val="005E3DA8"/>
    <w:rsid w:val="005E3DCA"/>
    <w:rsid w:val="005E4925"/>
    <w:rsid w:val="005E4C8F"/>
    <w:rsid w:val="005E4E11"/>
    <w:rsid w:val="005E4E74"/>
    <w:rsid w:val="005E56B7"/>
    <w:rsid w:val="005E580F"/>
    <w:rsid w:val="005E5BC7"/>
    <w:rsid w:val="005E6047"/>
    <w:rsid w:val="005E60F6"/>
    <w:rsid w:val="005E67D2"/>
    <w:rsid w:val="005E69F9"/>
    <w:rsid w:val="005E6DA1"/>
    <w:rsid w:val="005E6EFB"/>
    <w:rsid w:val="005E7024"/>
    <w:rsid w:val="005E7060"/>
    <w:rsid w:val="005E7EFD"/>
    <w:rsid w:val="005E7F18"/>
    <w:rsid w:val="005E7F9F"/>
    <w:rsid w:val="005F02EA"/>
    <w:rsid w:val="005F03B7"/>
    <w:rsid w:val="005F0579"/>
    <w:rsid w:val="005F0833"/>
    <w:rsid w:val="005F087E"/>
    <w:rsid w:val="005F0B59"/>
    <w:rsid w:val="005F0FFA"/>
    <w:rsid w:val="005F125F"/>
    <w:rsid w:val="005F1BC6"/>
    <w:rsid w:val="005F1C60"/>
    <w:rsid w:val="005F27A4"/>
    <w:rsid w:val="005F3501"/>
    <w:rsid w:val="005F364F"/>
    <w:rsid w:val="005F3B4C"/>
    <w:rsid w:val="005F3D66"/>
    <w:rsid w:val="005F42A3"/>
    <w:rsid w:val="005F438D"/>
    <w:rsid w:val="005F4DBE"/>
    <w:rsid w:val="005F5061"/>
    <w:rsid w:val="005F5103"/>
    <w:rsid w:val="005F5180"/>
    <w:rsid w:val="005F5193"/>
    <w:rsid w:val="005F5740"/>
    <w:rsid w:val="005F5847"/>
    <w:rsid w:val="005F5C72"/>
    <w:rsid w:val="005F6675"/>
    <w:rsid w:val="005F66BD"/>
    <w:rsid w:val="005F66EB"/>
    <w:rsid w:val="005F6A69"/>
    <w:rsid w:val="005F7740"/>
    <w:rsid w:val="005F78ED"/>
    <w:rsid w:val="005F7A78"/>
    <w:rsid w:val="006000CB"/>
    <w:rsid w:val="00600324"/>
    <w:rsid w:val="006004DD"/>
    <w:rsid w:val="00600921"/>
    <w:rsid w:val="006009F9"/>
    <w:rsid w:val="00600A2D"/>
    <w:rsid w:val="00600F1E"/>
    <w:rsid w:val="0060179B"/>
    <w:rsid w:val="0060180C"/>
    <w:rsid w:val="00601913"/>
    <w:rsid w:val="006028F8"/>
    <w:rsid w:val="00602909"/>
    <w:rsid w:val="00602C3F"/>
    <w:rsid w:val="00602D05"/>
    <w:rsid w:val="00603AF7"/>
    <w:rsid w:val="00603C81"/>
    <w:rsid w:val="00603CBA"/>
    <w:rsid w:val="00603ED2"/>
    <w:rsid w:val="00603FCA"/>
    <w:rsid w:val="0060497D"/>
    <w:rsid w:val="00604AD1"/>
    <w:rsid w:val="00604ADA"/>
    <w:rsid w:val="00604C88"/>
    <w:rsid w:val="00604CE1"/>
    <w:rsid w:val="00605098"/>
    <w:rsid w:val="0060532D"/>
    <w:rsid w:val="00605EBB"/>
    <w:rsid w:val="00606075"/>
    <w:rsid w:val="00606AD0"/>
    <w:rsid w:val="00606DE9"/>
    <w:rsid w:val="00606FC9"/>
    <w:rsid w:val="0060788A"/>
    <w:rsid w:val="00607D34"/>
    <w:rsid w:val="00607E38"/>
    <w:rsid w:val="006106C6"/>
    <w:rsid w:val="00610869"/>
    <w:rsid w:val="00610E72"/>
    <w:rsid w:val="00611696"/>
    <w:rsid w:val="00611975"/>
    <w:rsid w:val="0061199B"/>
    <w:rsid w:val="006119FB"/>
    <w:rsid w:val="00611EB8"/>
    <w:rsid w:val="00612038"/>
    <w:rsid w:val="00612324"/>
    <w:rsid w:val="0061245E"/>
    <w:rsid w:val="0061250C"/>
    <w:rsid w:val="006127A5"/>
    <w:rsid w:val="00613B71"/>
    <w:rsid w:val="00613CE7"/>
    <w:rsid w:val="00614266"/>
    <w:rsid w:val="006142AC"/>
    <w:rsid w:val="0061449F"/>
    <w:rsid w:val="00614578"/>
    <w:rsid w:val="006153A9"/>
    <w:rsid w:val="006155E4"/>
    <w:rsid w:val="006158A2"/>
    <w:rsid w:val="006158E0"/>
    <w:rsid w:val="00615A4A"/>
    <w:rsid w:val="00615DCC"/>
    <w:rsid w:val="0061601B"/>
    <w:rsid w:val="006164F0"/>
    <w:rsid w:val="00616535"/>
    <w:rsid w:val="006165C4"/>
    <w:rsid w:val="00616698"/>
    <w:rsid w:val="00616A51"/>
    <w:rsid w:val="00616C68"/>
    <w:rsid w:val="00616CAA"/>
    <w:rsid w:val="00616FA1"/>
    <w:rsid w:val="006170CC"/>
    <w:rsid w:val="006171A2"/>
    <w:rsid w:val="006175EF"/>
    <w:rsid w:val="00617E85"/>
    <w:rsid w:val="0062087E"/>
    <w:rsid w:val="00620A12"/>
    <w:rsid w:val="00620DD1"/>
    <w:rsid w:val="006214FD"/>
    <w:rsid w:val="00621AF9"/>
    <w:rsid w:val="00621F62"/>
    <w:rsid w:val="0062207F"/>
    <w:rsid w:val="0062222F"/>
    <w:rsid w:val="00622329"/>
    <w:rsid w:val="006228BA"/>
    <w:rsid w:val="00622974"/>
    <w:rsid w:val="00622ABA"/>
    <w:rsid w:val="00622B55"/>
    <w:rsid w:val="0062312F"/>
    <w:rsid w:val="00623F6E"/>
    <w:rsid w:val="0062442E"/>
    <w:rsid w:val="00624B56"/>
    <w:rsid w:val="00624CD3"/>
    <w:rsid w:val="00625000"/>
    <w:rsid w:val="0062561C"/>
    <w:rsid w:val="00625BF8"/>
    <w:rsid w:val="006270B3"/>
    <w:rsid w:val="00627105"/>
    <w:rsid w:val="006274DD"/>
    <w:rsid w:val="006278A9"/>
    <w:rsid w:val="00627BB1"/>
    <w:rsid w:val="00627F81"/>
    <w:rsid w:val="00630326"/>
    <w:rsid w:val="00630670"/>
    <w:rsid w:val="00630FB4"/>
    <w:rsid w:val="00631336"/>
    <w:rsid w:val="006313AD"/>
    <w:rsid w:val="006315D6"/>
    <w:rsid w:val="006319D1"/>
    <w:rsid w:val="006319E9"/>
    <w:rsid w:val="00631BBF"/>
    <w:rsid w:val="00631F37"/>
    <w:rsid w:val="00632B08"/>
    <w:rsid w:val="0063380F"/>
    <w:rsid w:val="00633AA2"/>
    <w:rsid w:val="006343DE"/>
    <w:rsid w:val="0063453C"/>
    <w:rsid w:val="00634903"/>
    <w:rsid w:val="00635018"/>
    <w:rsid w:val="006356C6"/>
    <w:rsid w:val="00635A1F"/>
    <w:rsid w:val="00635CF6"/>
    <w:rsid w:val="00635DB1"/>
    <w:rsid w:val="0063601A"/>
    <w:rsid w:val="00636427"/>
    <w:rsid w:val="0063779C"/>
    <w:rsid w:val="00637879"/>
    <w:rsid w:val="00640702"/>
    <w:rsid w:val="00640CED"/>
    <w:rsid w:val="006411BB"/>
    <w:rsid w:val="0064133D"/>
    <w:rsid w:val="00641632"/>
    <w:rsid w:val="00641DE7"/>
    <w:rsid w:val="00642206"/>
    <w:rsid w:val="0064244F"/>
    <w:rsid w:val="00642652"/>
    <w:rsid w:val="00642867"/>
    <w:rsid w:val="00642992"/>
    <w:rsid w:val="006432D4"/>
    <w:rsid w:val="00643B53"/>
    <w:rsid w:val="00643CAC"/>
    <w:rsid w:val="0064432C"/>
    <w:rsid w:val="00644553"/>
    <w:rsid w:val="00644F13"/>
    <w:rsid w:val="006450F3"/>
    <w:rsid w:val="006455B1"/>
    <w:rsid w:val="006461C5"/>
    <w:rsid w:val="00646344"/>
    <w:rsid w:val="00646598"/>
    <w:rsid w:val="00646766"/>
    <w:rsid w:val="00646F6D"/>
    <w:rsid w:val="00647047"/>
    <w:rsid w:val="0064759C"/>
    <w:rsid w:val="006476A3"/>
    <w:rsid w:val="006479CC"/>
    <w:rsid w:val="00647A5C"/>
    <w:rsid w:val="00647A90"/>
    <w:rsid w:val="00647B77"/>
    <w:rsid w:val="00647BD4"/>
    <w:rsid w:val="00647CB1"/>
    <w:rsid w:val="00650035"/>
    <w:rsid w:val="00650601"/>
    <w:rsid w:val="00650B99"/>
    <w:rsid w:val="006516E3"/>
    <w:rsid w:val="006517D3"/>
    <w:rsid w:val="00651B7A"/>
    <w:rsid w:val="00651B95"/>
    <w:rsid w:val="00651BF0"/>
    <w:rsid w:val="00651D0C"/>
    <w:rsid w:val="00652007"/>
    <w:rsid w:val="00652546"/>
    <w:rsid w:val="006530AC"/>
    <w:rsid w:val="00653DE8"/>
    <w:rsid w:val="00653FFE"/>
    <w:rsid w:val="006548B4"/>
    <w:rsid w:val="00654E7B"/>
    <w:rsid w:val="00655109"/>
    <w:rsid w:val="00655A0B"/>
    <w:rsid w:val="00655A69"/>
    <w:rsid w:val="00655D5F"/>
    <w:rsid w:val="006563C0"/>
    <w:rsid w:val="00656571"/>
    <w:rsid w:val="006567BA"/>
    <w:rsid w:val="00656A49"/>
    <w:rsid w:val="00656CC7"/>
    <w:rsid w:val="006577C5"/>
    <w:rsid w:val="00660253"/>
    <w:rsid w:val="00660B9B"/>
    <w:rsid w:val="006611CC"/>
    <w:rsid w:val="006612DC"/>
    <w:rsid w:val="006614DA"/>
    <w:rsid w:val="00661872"/>
    <w:rsid w:val="00661AD0"/>
    <w:rsid w:val="00661D78"/>
    <w:rsid w:val="00661DD3"/>
    <w:rsid w:val="0066232A"/>
    <w:rsid w:val="00662346"/>
    <w:rsid w:val="0066245A"/>
    <w:rsid w:val="00662C24"/>
    <w:rsid w:val="00663254"/>
    <w:rsid w:val="00663376"/>
    <w:rsid w:val="006633A7"/>
    <w:rsid w:val="00663D5A"/>
    <w:rsid w:val="006640C8"/>
    <w:rsid w:val="00664E55"/>
    <w:rsid w:val="00666053"/>
    <w:rsid w:val="00666409"/>
    <w:rsid w:val="00666832"/>
    <w:rsid w:val="006668F2"/>
    <w:rsid w:val="006669F1"/>
    <w:rsid w:val="00666A2D"/>
    <w:rsid w:val="00666CB7"/>
    <w:rsid w:val="0066732C"/>
    <w:rsid w:val="0066764E"/>
    <w:rsid w:val="006679CD"/>
    <w:rsid w:val="0067000C"/>
    <w:rsid w:val="0067021C"/>
    <w:rsid w:val="006706D7"/>
    <w:rsid w:val="00670901"/>
    <w:rsid w:val="00670BA0"/>
    <w:rsid w:val="00670E5A"/>
    <w:rsid w:val="00671185"/>
    <w:rsid w:val="006711F3"/>
    <w:rsid w:val="0067192A"/>
    <w:rsid w:val="00671F33"/>
    <w:rsid w:val="00671F37"/>
    <w:rsid w:val="006722C1"/>
    <w:rsid w:val="00672382"/>
    <w:rsid w:val="00672753"/>
    <w:rsid w:val="00672F2D"/>
    <w:rsid w:val="00672F39"/>
    <w:rsid w:val="00673DFE"/>
    <w:rsid w:val="00673E19"/>
    <w:rsid w:val="00674063"/>
    <w:rsid w:val="00674685"/>
    <w:rsid w:val="006749BD"/>
    <w:rsid w:val="00674A5E"/>
    <w:rsid w:val="00674F35"/>
    <w:rsid w:val="00675164"/>
    <w:rsid w:val="00675248"/>
    <w:rsid w:val="0067530B"/>
    <w:rsid w:val="00675468"/>
    <w:rsid w:val="00675BF3"/>
    <w:rsid w:val="00675BF7"/>
    <w:rsid w:val="00676139"/>
    <w:rsid w:val="00676783"/>
    <w:rsid w:val="00676892"/>
    <w:rsid w:val="00676A2D"/>
    <w:rsid w:val="00676FB5"/>
    <w:rsid w:val="00676FE8"/>
    <w:rsid w:val="006775CD"/>
    <w:rsid w:val="006775DF"/>
    <w:rsid w:val="006776FF"/>
    <w:rsid w:val="0067781B"/>
    <w:rsid w:val="00677E61"/>
    <w:rsid w:val="00680003"/>
    <w:rsid w:val="0068079F"/>
    <w:rsid w:val="00680A52"/>
    <w:rsid w:val="00680BA1"/>
    <w:rsid w:val="0068100C"/>
    <w:rsid w:val="0068106B"/>
    <w:rsid w:val="0068128E"/>
    <w:rsid w:val="00681961"/>
    <w:rsid w:val="00681A42"/>
    <w:rsid w:val="00681B7B"/>
    <w:rsid w:val="00681EB4"/>
    <w:rsid w:val="00682064"/>
    <w:rsid w:val="00682689"/>
    <w:rsid w:val="00682D51"/>
    <w:rsid w:val="00683018"/>
    <w:rsid w:val="006842E2"/>
    <w:rsid w:val="00684486"/>
    <w:rsid w:val="006855BD"/>
    <w:rsid w:val="006856FF"/>
    <w:rsid w:val="00685A4C"/>
    <w:rsid w:val="00686263"/>
    <w:rsid w:val="006871DA"/>
    <w:rsid w:val="0068781E"/>
    <w:rsid w:val="00687DBB"/>
    <w:rsid w:val="006902E1"/>
    <w:rsid w:val="00690564"/>
    <w:rsid w:val="0069063C"/>
    <w:rsid w:val="0069072C"/>
    <w:rsid w:val="006907F1"/>
    <w:rsid w:val="00690977"/>
    <w:rsid w:val="00690ADB"/>
    <w:rsid w:val="00690F43"/>
    <w:rsid w:val="006911BD"/>
    <w:rsid w:val="00691967"/>
    <w:rsid w:val="00691DB2"/>
    <w:rsid w:val="00692111"/>
    <w:rsid w:val="00692825"/>
    <w:rsid w:val="00692B78"/>
    <w:rsid w:val="00692DE5"/>
    <w:rsid w:val="00692E91"/>
    <w:rsid w:val="006936A8"/>
    <w:rsid w:val="0069383F"/>
    <w:rsid w:val="006944CF"/>
    <w:rsid w:val="00694CB3"/>
    <w:rsid w:val="00694CE5"/>
    <w:rsid w:val="00694E22"/>
    <w:rsid w:val="00695B08"/>
    <w:rsid w:val="0069632E"/>
    <w:rsid w:val="006963C1"/>
    <w:rsid w:val="006967AB"/>
    <w:rsid w:val="00696CD5"/>
    <w:rsid w:val="00697A4F"/>
    <w:rsid w:val="00697C70"/>
    <w:rsid w:val="00697CF0"/>
    <w:rsid w:val="006A0023"/>
    <w:rsid w:val="006A0092"/>
    <w:rsid w:val="006A1014"/>
    <w:rsid w:val="006A170F"/>
    <w:rsid w:val="006A1AE8"/>
    <w:rsid w:val="006A1D43"/>
    <w:rsid w:val="006A2089"/>
    <w:rsid w:val="006A20A3"/>
    <w:rsid w:val="006A22B8"/>
    <w:rsid w:val="006A24BE"/>
    <w:rsid w:val="006A29D6"/>
    <w:rsid w:val="006A2C78"/>
    <w:rsid w:val="006A324F"/>
    <w:rsid w:val="006A345A"/>
    <w:rsid w:val="006A3588"/>
    <w:rsid w:val="006A421D"/>
    <w:rsid w:val="006A4F0D"/>
    <w:rsid w:val="006A507D"/>
    <w:rsid w:val="006A57A3"/>
    <w:rsid w:val="006A5D7C"/>
    <w:rsid w:val="006A5E58"/>
    <w:rsid w:val="006A5EF5"/>
    <w:rsid w:val="006A6E8D"/>
    <w:rsid w:val="006A775A"/>
    <w:rsid w:val="006A7A2D"/>
    <w:rsid w:val="006B0318"/>
    <w:rsid w:val="006B036E"/>
    <w:rsid w:val="006B072E"/>
    <w:rsid w:val="006B0BD4"/>
    <w:rsid w:val="006B0E71"/>
    <w:rsid w:val="006B1633"/>
    <w:rsid w:val="006B1C06"/>
    <w:rsid w:val="006B24DE"/>
    <w:rsid w:val="006B2CA0"/>
    <w:rsid w:val="006B38AA"/>
    <w:rsid w:val="006B39C4"/>
    <w:rsid w:val="006B3C8C"/>
    <w:rsid w:val="006B4609"/>
    <w:rsid w:val="006B4C55"/>
    <w:rsid w:val="006B5897"/>
    <w:rsid w:val="006B5D7C"/>
    <w:rsid w:val="006B5FD7"/>
    <w:rsid w:val="006B605B"/>
    <w:rsid w:val="006B6210"/>
    <w:rsid w:val="006B68C1"/>
    <w:rsid w:val="006B6C97"/>
    <w:rsid w:val="006B735F"/>
    <w:rsid w:val="006B7A38"/>
    <w:rsid w:val="006C01EF"/>
    <w:rsid w:val="006C0656"/>
    <w:rsid w:val="006C0823"/>
    <w:rsid w:val="006C0833"/>
    <w:rsid w:val="006C0B78"/>
    <w:rsid w:val="006C0DC9"/>
    <w:rsid w:val="006C0EAB"/>
    <w:rsid w:val="006C11FF"/>
    <w:rsid w:val="006C14A2"/>
    <w:rsid w:val="006C1B07"/>
    <w:rsid w:val="006C1DC8"/>
    <w:rsid w:val="006C22BB"/>
    <w:rsid w:val="006C233D"/>
    <w:rsid w:val="006C28A2"/>
    <w:rsid w:val="006C3496"/>
    <w:rsid w:val="006C3715"/>
    <w:rsid w:val="006C398D"/>
    <w:rsid w:val="006C41C6"/>
    <w:rsid w:val="006C4220"/>
    <w:rsid w:val="006C4928"/>
    <w:rsid w:val="006C4ACC"/>
    <w:rsid w:val="006C4C23"/>
    <w:rsid w:val="006C4EC3"/>
    <w:rsid w:val="006C54C9"/>
    <w:rsid w:val="006C5B6C"/>
    <w:rsid w:val="006C5EC3"/>
    <w:rsid w:val="006C648C"/>
    <w:rsid w:val="006C6B89"/>
    <w:rsid w:val="006C7570"/>
    <w:rsid w:val="006C766E"/>
    <w:rsid w:val="006C7855"/>
    <w:rsid w:val="006C7894"/>
    <w:rsid w:val="006C7CAC"/>
    <w:rsid w:val="006D01A4"/>
    <w:rsid w:val="006D0410"/>
    <w:rsid w:val="006D0927"/>
    <w:rsid w:val="006D1193"/>
    <w:rsid w:val="006D1863"/>
    <w:rsid w:val="006D2353"/>
    <w:rsid w:val="006D24ED"/>
    <w:rsid w:val="006D276F"/>
    <w:rsid w:val="006D2A04"/>
    <w:rsid w:val="006D2B1B"/>
    <w:rsid w:val="006D2D86"/>
    <w:rsid w:val="006D2EE1"/>
    <w:rsid w:val="006D3046"/>
    <w:rsid w:val="006D326B"/>
    <w:rsid w:val="006D3A53"/>
    <w:rsid w:val="006D3C12"/>
    <w:rsid w:val="006D3C40"/>
    <w:rsid w:val="006D3D1B"/>
    <w:rsid w:val="006D4298"/>
    <w:rsid w:val="006D48B9"/>
    <w:rsid w:val="006D4FB3"/>
    <w:rsid w:val="006D53EE"/>
    <w:rsid w:val="006D5F3C"/>
    <w:rsid w:val="006D606C"/>
    <w:rsid w:val="006D66F5"/>
    <w:rsid w:val="006D67B1"/>
    <w:rsid w:val="006D6A7F"/>
    <w:rsid w:val="006D730C"/>
    <w:rsid w:val="006D7A2C"/>
    <w:rsid w:val="006D7D22"/>
    <w:rsid w:val="006D7F52"/>
    <w:rsid w:val="006E0433"/>
    <w:rsid w:val="006E0731"/>
    <w:rsid w:val="006E164E"/>
    <w:rsid w:val="006E1930"/>
    <w:rsid w:val="006E1C8B"/>
    <w:rsid w:val="006E1CA5"/>
    <w:rsid w:val="006E2D86"/>
    <w:rsid w:val="006E450D"/>
    <w:rsid w:val="006E4A13"/>
    <w:rsid w:val="006E4EDA"/>
    <w:rsid w:val="006E5707"/>
    <w:rsid w:val="006E5CEC"/>
    <w:rsid w:val="006E5EED"/>
    <w:rsid w:val="006E5FD0"/>
    <w:rsid w:val="006E623F"/>
    <w:rsid w:val="006E6636"/>
    <w:rsid w:val="006E724C"/>
    <w:rsid w:val="006E753F"/>
    <w:rsid w:val="006E756A"/>
    <w:rsid w:val="006E75B0"/>
    <w:rsid w:val="006E7738"/>
    <w:rsid w:val="006E7A70"/>
    <w:rsid w:val="006E7D19"/>
    <w:rsid w:val="006E7F2F"/>
    <w:rsid w:val="006F088C"/>
    <w:rsid w:val="006F0E78"/>
    <w:rsid w:val="006F0FB8"/>
    <w:rsid w:val="006F129C"/>
    <w:rsid w:val="006F1465"/>
    <w:rsid w:val="006F15E6"/>
    <w:rsid w:val="006F161D"/>
    <w:rsid w:val="006F1926"/>
    <w:rsid w:val="006F1DAF"/>
    <w:rsid w:val="006F1E68"/>
    <w:rsid w:val="006F24A2"/>
    <w:rsid w:val="006F29DB"/>
    <w:rsid w:val="006F2B6B"/>
    <w:rsid w:val="006F3DE4"/>
    <w:rsid w:val="006F3FB8"/>
    <w:rsid w:val="006F412F"/>
    <w:rsid w:val="006F496B"/>
    <w:rsid w:val="006F53A6"/>
    <w:rsid w:val="006F57B9"/>
    <w:rsid w:val="006F5863"/>
    <w:rsid w:val="006F5996"/>
    <w:rsid w:val="006F5C54"/>
    <w:rsid w:val="006F5D2C"/>
    <w:rsid w:val="006F63D6"/>
    <w:rsid w:val="006F64B8"/>
    <w:rsid w:val="006F677D"/>
    <w:rsid w:val="006F6ACC"/>
    <w:rsid w:val="006F6C6B"/>
    <w:rsid w:val="006F6E08"/>
    <w:rsid w:val="006F6EEA"/>
    <w:rsid w:val="006F7236"/>
    <w:rsid w:val="006F7A7A"/>
    <w:rsid w:val="006F7B39"/>
    <w:rsid w:val="0070054D"/>
    <w:rsid w:val="00700DF0"/>
    <w:rsid w:val="00701A47"/>
    <w:rsid w:val="00701D10"/>
    <w:rsid w:val="007026B1"/>
    <w:rsid w:val="0070289A"/>
    <w:rsid w:val="00702C7F"/>
    <w:rsid w:val="007031EB"/>
    <w:rsid w:val="007035C4"/>
    <w:rsid w:val="00703769"/>
    <w:rsid w:val="00703C17"/>
    <w:rsid w:val="0070446F"/>
    <w:rsid w:val="00704986"/>
    <w:rsid w:val="007052B2"/>
    <w:rsid w:val="00705638"/>
    <w:rsid w:val="0070580C"/>
    <w:rsid w:val="00705C3F"/>
    <w:rsid w:val="00705E36"/>
    <w:rsid w:val="0070610E"/>
    <w:rsid w:val="0070627F"/>
    <w:rsid w:val="007063BB"/>
    <w:rsid w:val="0070702B"/>
    <w:rsid w:val="0070738D"/>
    <w:rsid w:val="00707439"/>
    <w:rsid w:val="00707D18"/>
    <w:rsid w:val="00707D44"/>
    <w:rsid w:val="00710389"/>
    <w:rsid w:val="00710BE1"/>
    <w:rsid w:val="00710BFC"/>
    <w:rsid w:val="00710E3C"/>
    <w:rsid w:val="007110B0"/>
    <w:rsid w:val="007112AD"/>
    <w:rsid w:val="00711524"/>
    <w:rsid w:val="00711C1D"/>
    <w:rsid w:val="00711EFE"/>
    <w:rsid w:val="007124C2"/>
    <w:rsid w:val="00712673"/>
    <w:rsid w:val="00713269"/>
    <w:rsid w:val="007132BB"/>
    <w:rsid w:val="00713E0D"/>
    <w:rsid w:val="00714108"/>
    <w:rsid w:val="00715567"/>
    <w:rsid w:val="00715BBA"/>
    <w:rsid w:val="00716213"/>
    <w:rsid w:val="007165F5"/>
    <w:rsid w:val="00716CAC"/>
    <w:rsid w:val="007170E2"/>
    <w:rsid w:val="007177DA"/>
    <w:rsid w:val="00717857"/>
    <w:rsid w:val="00717A82"/>
    <w:rsid w:val="00717AFA"/>
    <w:rsid w:val="00717C0E"/>
    <w:rsid w:val="0072038B"/>
    <w:rsid w:val="007207EC"/>
    <w:rsid w:val="00720C85"/>
    <w:rsid w:val="00720E28"/>
    <w:rsid w:val="00721145"/>
    <w:rsid w:val="00721713"/>
    <w:rsid w:val="00721BFE"/>
    <w:rsid w:val="00721F2A"/>
    <w:rsid w:val="00722377"/>
    <w:rsid w:val="0072289B"/>
    <w:rsid w:val="00722AD5"/>
    <w:rsid w:val="00722C3F"/>
    <w:rsid w:val="00723235"/>
    <w:rsid w:val="0072331B"/>
    <w:rsid w:val="007233C5"/>
    <w:rsid w:val="0072349C"/>
    <w:rsid w:val="007244AE"/>
    <w:rsid w:val="007245CF"/>
    <w:rsid w:val="0072472F"/>
    <w:rsid w:val="00724C5B"/>
    <w:rsid w:val="007256B4"/>
    <w:rsid w:val="00725716"/>
    <w:rsid w:val="00725908"/>
    <w:rsid w:val="00725974"/>
    <w:rsid w:val="00725CEE"/>
    <w:rsid w:val="00726372"/>
    <w:rsid w:val="00726D16"/>
    <w:rsid w:val="00726E25"/>
    <w:rsid w:val="007275CD"/>
    <w:rsid w:val="007278BF"/>
    <w:rsid w:val="00727989"/>
    <w:rsid w:val="00727A2B"/>
    <w:rsid w:val="00727EF0"/>
    <w:rsid w:val="00727F26"/>
    <w:rsid w:val="0073047F"/>
    <w:rsid w:val="00730A23"/>
    <w:rsid w:val="00730ABD"/>
    <w:rsid w:val="00730BC8"/>
    <w:rsid w:val="007317F6"/>
    <w:rsid w:val="00731842"/>
    <w:rsid w:val="007319E0"/>
    <w:rsid w:val="00731C47"/>
    <w:rsid w:val="00731EDD"/>
    <w:rsid w:val="00732894"/>
    <w:rsid w:val="00732E3F"/>
    <w:rsid w:val="00733140"/>
    <w:rsid w:val="007333AF"/>
    <w:rsid w:val="00733842"/>
    <w:rsid w:val="007339F5"/>
    <w:rsid w:val="00733B6F"/>
    <w:rsid w:val="00733BCA"/>
    <w:rsid w:val="007345C0"/>
    <w:rsid w:val="007348CD"/>
    <w:rsid w:val="007348F4"/>
    <w:rsid w:val="00734915"/>
    <w:rsid w:val="00734A70"/>
    <w:rsid w:val="00734CC3"/>
    <w:rsid w:val="0073509A"/>
    <w:rsid w:val="007350D7"/>
    <w:rsid w:val="00735417"/>
    <w:rsid w:val="0073585B"/>
    <w:rsid w:val="00735B8C"/>
    <w:rsid w:val="00735F3A"/>
    <w:rsid w:val="007360E2"/>
    <w:rsid w:val="007362A0"/>
    <w:rsid w:val="00736456"/>
    <w:rsid w:val="00736675"/>
    <w:rsid w:val="00736DEC"/>
    <w:rsid w:val="007376A5"/>
    <w:rsid w:val="0073791B"/>
    <w:rsid w:val="00737A19"/>
    <w:rsid w:val="00737B84"/>
    <w:rsid w:val="00737DE0"/>
    <w:rsid w:val="007400CD"/>
    <w:rsid w:val="00740554"/>
    <w:rsid w:val="007405DD"/>
    <w:rsid w:val="0074069E"/>
    <w:rsid w:val="00740934"/>
    <w:rsid w:val="0074095E"/>
    <w:rsid w:val="00740AA1"/>
    <w:rsid w:val="00740CAB"/>
    <w:rsid w:val="00741343"/>
    <w:rsid w:val="00741773"/>
    <w:rsid w:val="00741B1C"/>
    <w:rsid w:val="00741B29"/>
    <w:rsid w:val="007426E7"/>
    <w:rsid w:val="0074284F"/>
    <w:rsid w:val="00742A7D"/>
    <w:rsid w:val="00742A8F"/>
    <w:rsid w:val="00742C30"/>
    <w:rsid w:val="00742DFE"/>
    <w:rsid w:val="007432C5"/>
    <w:rsid w:val="0074475E"/>
    <w:rsid w:val="0074485B"/>
    <w:rsid w:val="00744E2B"/>
    <w:rsid w:val="007451F9"/>
    <w:rsid w:val="0074539B"/>
    <w:rsid w:val="00745748"/>
    <w:rsid w:val="00745EE7"/>
    <w:rsid w:val="00745FDE"/>
    <w:rsid w:val="00746886"/>
    <w:rsid w:val="00746C54"/>
    <w:rsid w:val="00747B44"/>
    <w:rsid w:val="00747B5A"/>
    <w:rsid w:val="00747B8C"/>
    <w:rsid w:val="00747D4B"/>
    <w:rsid w:val="00747F88"/>
    <w:rsid w:val="00750520"/>
    <w:rsid w:val="00750604"/>
    <w:rsid w:val="00750755"/>
    <w:rsid w:val="0075088B"/>
    <w:rsid w:val="00751568"/>
    <w:rsid w:val="00751570"/>
    <w:rsid w:val="00752211"/>
    <w:rsid w:val="00752774"/>
    <w:rsid w:val="00752C96"/>
    <w:rsid w:val="00753A3B"/>
    <w:rsid w:val="00753B75"/>
    <w:rsid w:val="007544CB"/>
    <w:rsid w:val="00754780"/>
    <w:rsid w:val="007547E9"/>
    <w:rsid w:val="00754BC0"/>
    <w:rsid w:val="00754BEA"/>
    <w:rsid w:val="00754E9A"/>
    <w:rsid w:val="00754FE8"/>
    <w:rsid w:val="007552A5"/>
    <w:rsid w:val="007552CD"/>
    <w:rsid w:val="0075559F"/>
    <w:rsid w:val="00755779"/>
    <w:rsid w:val="0075600E"/>
    <w:rsid w:val="0075612B"/>
    <w:rsid w:val="00756132"/>
    <w:rsid w:val="0075653F"/>
    <w:rsid w:val="0075660F"/>
    <w:rsid w:val="00756C96"/>
    <w:rsid w:val="00756E5E"/>
    <w:rsid w:val="00756ECB"/>
    <w:rsid w:val="00757478"/>
    <w:rsid w:val="00757BD0"/>
    <w:rsid w:val="00757F11"/>
    <w:rsid w:val="00757F2A"/>
    <w:rsid w:val="007606DE"/>
    <w:rsid w:val="007608F7"/>
    <w:rsid w:val="00760F71"/>
    <w:rsid w:val="00761186"/>
    <w:rsid w:val="00761A53"/>
    <w:rsid w:val="00761AAD"/>
    <w:rsid w:val="00761F50"/>
    <w:rsid w:val="007622E8"/>
    <w:rsid w:val="0076231C"/>
    <w:rsid w:val="007628FB"/>
    <w:rsid w:val="007628FE"/>
    <w:rsid w:val="00763318"/>
    <w:rsid w:val="007633DF"/>
    <w:rsid w:val="00763754"/>
    <w:rsid w:val="007644BA"/>
    <w:rsid w:val="00765064"/>
    <w:rsid w:val="00765367"/>
    <w:rsid w:val="0076537C"/>
    <w:rsid w:val="007655F3"/>
    <w:rsid w:val="00765732"/>
    <w:rsid w:val="00765A1F"/>
    <w:rsid w:val="00765EDF"/>
    <w:rsid w:val="00765FBC"/>
    <w:rsid w:val="00766277"/>
    <w:rsid w:val="00766407"/>
    <w:rsid w:val="00766414"/>
    <w:rsid w:val="00766491"/>
    <w:rsid w:val="00766554"/>
    <w:rsid w:val="007665AA"/>
    <w:rsid w:val="00766884"/>
    <w:rsid w:val="007668CD"/>
    <w:rsid w:val="00766C1D"/>
    <w:rsid w:val="00766D6F"/>
    <w:rsid w:val="00766EAE"/>
    <w:rsid w:val="00766F16"/>
    <w:rsid w:val="00767025"/>
    <w:rsid w:val="00767409"/>
    <w:rsid w:val="00767899"/>
    <w:rsid w:val="00767B0E"/>
    <w:rsid w:val="00767C6A"/>
    <w:rsid w:val="00767D94"/>
    <w:rsid w:val="00770091"/>
    <w:rsid w:val="0077019E"/>
    <w:rsid w:val="007707BE"/>
    <w:rsid w:val="00770AC6"/>
    <w:rsid w:val="00770BD4"/>
    <w:rsid w:val="0077101C"/>
    <w:rsid w:val="00771962"/>
    <w:rsid w:val="007720C9"/>
    <w:rsid w:val="00772154"/>
    <w:rsid w:val="00772244"/>
    <w:rsid w:val="00772284"/>
    <w:rsid w:val="00772783"/>
    <w:rsid w:val="007728ED"/>
    <w:rsid w:val="00772B90"/>
    <w:rsid w:val="0077320F"/>
    <w:rsid w:val="007734B7"/>
    <w:rsid w:val="00773A96"/>
    <w:rsid w:val="00774636"/>
    <w:rsid w:val="00774851"/>
    <w:rsid w:val="00774B7B"/>
    <w:rsid w:val="007756B3"/>
    <w:rsid w:val="00775B1B"/>
    <w:rsid w:val="00775C67"/>
    <w:rsid w:val="007761CB"/>
    <w:rsid w:val="00776208"/>
    <w:rsid w:val="00776877"/>
    <w:rsid w:val="00776F16"/>
    <w:rsid w:val="00776F66"/>
    <w:rsid w:val="007771BA"/>
    <w:rsid w:val="00777B9F"/>
    <w:rsid w:val="00777C1B"/>
    <w:rsid w:val="00780AA2"/>
    <w:rsid w:val="00780D29"/>
    <w:rsid w:val="007816CA"/>
    <w:rsid w:val="00781F96"/>
    <w:rsid w:val="00782000"/>
    <w:rsid w:val="007823A0"/>
    <w:rsid w:val="00782588"/>
    <w:rsid w:val="00782807"/>
    <w:rsid w:val="007828FB"/>
    <w:rsid w:val="007829ED"/>
    <w:rsid w:val="00782A51"/>
    <w:rsid w:val="0078305A"/>
    <w:rsid w:val="0078329E"/>
    <w:rsid w:val="00783594"/>
    <w:rsid w:val="007836A5"/>
    <w:rsid w:val="00784207"/>
    <w:rsid w:val="0078489F"/>
    <w:rsid w:val="00784B65"/>
    <w:rsid w:val="00784D3C"/>
    <w:rsid w:val="0078538F"/>
    <w:rsid w:val="00785996"/>
    <w:rsid w:val="00785BC2"/>
    <w:rsid w:val="007860AE"/>
    <w:rsid w:val="007861D5"/>
    <w:rsid w:val="00786211"/>
    <w:rsid w:val="0078663A"/>
    <w:rsid w:val="007866C3"/>
    <w:rsid w:val="00786AFE"/>
    <w:rsid w:val="00786D78"/>
    <w:rsid w:val="0078719D"/>
    <w:rsid w:val="00787670"/>
    <w:rsid w:val="007877DD"/>
    <w:rsid w:val="007878E0"/>
    <w:rsid w:val="00787A2F"/>
    <w:rsid w:val="00787C64"/>
    <w:rsid w:val="00787F41"/>
    <w:rsid w:val="007901CE"/>
    <w:rsid w:val="007907DB"/>
    <w:rsid w:val="00790878"/>
    <w:rsid w:val="00790BC7"/>
    <w:rsid w:val="00790CFD"/>
    <w:rsid w:val="00790FE6"/>
    <w:rsid w:val="007916C0"/>
    <w:rsid w:val="007916D6"/>
    <w:rsid w:val="00792021"/>
    <w:rsid w:val="00792240"/>
    <w:rsid w:val="00792381"/>
    <w:rsid w:val="007925ED"/>
    <w:rsid w:val="007926E1"/>
    <w:rsid w:val="0079298B"/>
    <w:rsid w:val="007929C2"/>
    <w:rsid w:val="00792B7F"/>
    <w:rsid w:val="00793273"/>
    <w:rsid w:val="00793452"/>
    <w:rsid w:val="007937F0"/>
    <w:rsid w:val="00793F8B"/>
    <w:rsid w:val="00793FB7"/>
    <w:rsid w:val="00794164"/>
    <w:rsid w:val="00794165"/>
    <w:rsid w:val="007941D8"/>
    <w:rsid w:val="00794F53"/>
    <w:rsid w:val="0079522C"/>
    <w:rsid w:val="0079559F"/>
    <w:rsid w:val="0079568B"/>
    <w:rsid w:val="007956E6"/>
    <w:rsid w:val="0079574D"/>
    <w:rsid w:val="007958A0"/>
    <w:rsid w:val="00795D64"/>
    <w:rsid w:val="007961B6"/>
    <w:rsid w:val="007961CF"/>
    <w:rsid w:val="007969A1"/>
    <w:rsid w:val="00796A83"/>
    <w:rsid w:val="00796E1B"/>
    <w:rsid w:val="00796F9B"/>
    <w:rsid w:val="00797191"/>
    <w:rsid w:val="007974DC"/>
    <w:rsid w:val="00797FE8"/>
    <w:rsid w:val="007A06C9"/>
    <w:rsid w:val="007A0AD7"/>
    <w:rsid w:val="007A0F24"/>
    <w:rsid w:val="007A1179"/>
    <w:rsid w:val="007A1616"/>
    <w:rsid w:val="007A2984"/>
    <w:rsid w:val="007A2C42"/>
    <w:rsid w:val="007A2F22"/>
    <w:rsid w:val="007A31A2"/>
    <w:rsid w:val="007A3F4A"/>
    <w:rsid w:val="007A4892"/>
    <w:rsid w:val="007A4970"/>
    <w:rsid w:val="007A5284"/>
    <w:rsid w:val="007A59CD"/>
    <w:rsid w:val="007A6294"/>
    <w:rsid w:val="007A658E"/>
    <w:rsid w:val="007A6C9C"/>
    <w:rsid w:val="007A6E54"/>
    <w:rsid w:val="007A6FF8"/>
    <w:rsid w:val="007A7201"/>
    <w:rsid w:val="007A7486"/>
    <w:rsid w:val="007A7939"/>
    <w:rsid w:val="007A7B41"/>
    <w:rsid w:val="007B04CF"/>
    <w:rsid w:val="007B0DAA"/>
    <w:rsid w:val="007B0DFD"/>
    <w:rsid w:val="007B10B4"/>
    <w:rsid w:val="007B1136"/>
    <w:rsid w:val="007B1312"/>
    <w:rsid w:val="007B19B9"/>
    <w:rsid w:val="007B1B09"/>
    <w:rsid w:val="007B1D5B"/>
    <w:rsid w:val="007B1E79"/>
    <w:rsid w:val="007B20B8"/>
    <w:rsid w:val="007B2340"/>
    <w:rsid w:val="007B245F"/>
    <w:rsid w:val="007B25C7"/>
    <w:rsid w:val="007B2A8F"/>
    <w:rsid w:val="007B33C2"/>
    <w:rsid w:val="007B3933"/>
    <w:rsid w:val="007B3D4E"/>
    <w:rsid w:val="007B3E3E"/>
    <w:rsid w:val="007B4E47"/>
    <w:rsid w:val="007B50B0"/>
    <w:rsid w:val="007B5883"/>
    <w:rsid w:val="007B5C80"/>
    <w:rsid w:val="007B5FCA"/>
    <w:rsid w:val="007B62D8"/>
    <w:rsid w:val="007B62DB"/>
    <w:rsid w:val="007B653B"/>
    <w:rsid w:val="007B65CE"/>
    <w:rsid w:val="007B6803"/>
    <w:rsid w:val="007B680D"/>
    <w:rsid w:val="007B6A08"/>
    <w:rsid w:val="007B6CA8"/>
    <w:rsid w:val="007B79F9"/>
    <w:rsid w:val="007B7E78"/>
    <w:rsid w:val="007C018D"/>
    <w:rsid w:val="007C0355"/>
    <w:rsid w:val="007C035D"/>
    <w:rsid w:val="007C04CE"/>
    <w:rsid w:val="007C0913"/>
    <w:rsid w:val="007C108B"/>
    <w:rsid w:val="007C1318"/>
    <w:rsid w:val="007C1A29"/>
    <w:rsid w:val="007C1A2F"/>
    <w:rsid w:val="007C1C67"/>
    <w:rsid w:val="007C1EF6"/>
    <w:rsid w:val="007C1F92"/>
    <w:rsid w:val="007C215A"/>
    <w:rsid w:val="007C21D2"/>
    <w:rsid w:val="007C22F7"/>
    <w:rsid w:val="007C2865"/>
    <w:rsid w:val="007C2B6E"/>
    <w:rsid w:val="007C31BC"/>
    <w:rsid w:val="007C388D"/>
    <w:rsid w:val="007C3E04"/>
    <w:rsid w:val="007C3FEA"/>
    <w:rsid w:val="007C421C"/>
    <w:rsid w:val="007C455E"/>
    <w:rsid w:val="007C47BB"/>
    <w:rsid w:val="007C48C3"/>
    <w:rsid w:val="007C48E4"/>
    <w:rsid w:val="007C4B55"/>
    <w:rsid w:val="007C4BDF"/>
    <w:rsid w:val="007C4FE3"/>
    <w:rsid w:val="007C51DE"/>
    <w:rsid w:val="007C5291"/>
    <w:rsid w:val="007C5342"/>
    <w:rsid w:val="007C548F"/>
    <w:rsid w:val="007C58F4"/>
    <w:rsid w:val="007C5D42"/>
    <w:rsid w:val="007C5D7D"/>
    <w:rsid w:val="007C5E6A"/>
    <w:rsid w:val="007C60AF"/>
    <w:rsid w:val="007C6423"/>
    <w:rsid w:val="007C643A"/>
    <w:rsid w:val="007C68B6"/>
    <w:rsid w:val="007C6BB6"/>
    <w:rsid w:val="007C6D6E"/>
    <w:rsid w:val="007C73E3"/>
    <w:rsid w:val="007C78C4"/>
    <w:rsid w:val="007C79B6"/>
    <w:rsid w:val="007C7C09"/>
    <w:rsid w:val="007D017B"/>
    <w:rsid w:val="007D0439"/>
    <w:rsid w:val="007D04A2"/>
    <w:rsid w:val="007D06F8"/>
    <w:rsid w:val="007D0D86"/>
    <w:rsid w:val="007D0E88"/>
    <w:rsid w:val="007D134D"/>
    <w:rsid w:val="007D1776"/>
    <w:rsid w:val="007D1794"/>
    <w:rsid w:val="007D1832"/>
    <w:rsid w:val="007D1BB0"/>
    <w:rsid w:val="007D2174"/>
    <w:rsid w:val="007D21D6"/>
    <w:rsid w:val="007D24C1"/>
    <w:rsid w:val="007D27BD"/>
    <w:rsid w:val="007D2884"/>
    <w:rsid w:val="007D321A"/>
    <w:rsid w:val="007D355B"/>
    <w:rsid w:val="007D36EB"/>
    <w:rsid w:val="007D3746"/>
    <w:rsid w:val="007D3906"/>
    <w:rsid w:val="007D4009"/>
    <w:rsid w:val="007D4682"/>
    <w:rsid w:val="007D48A9"/>
    <w:rsid w:val="007D4917"/>
    <w:rsid w:val="007D4C64"/>
    <w:rsid w:val="007D4E67"/>
    <w:rsid w:val="007D4E7F"/>
    <w:rsid w:val="007D59A7"/>
    <w:rsid w:val="007D5B9D"/>
    <w:rsid w:val="007D6156"/>
    <w:rsid w:val="007D615A"/>
    <w:rsid w:val="007D62C0"/>
    <w:rsid w:val="007D64C7"/>
    <w:rsid w:val="007D653A"/>
    <w:rsid w:val="007D6EDE"/>
    <w:rsid w:val="007D6FEF"/>
    <w:rsid w:val="007D6FF2"/>
    <w:rsid w:val="007D7738"/>
    <w:rsid w:val="007E00D7"/>
    <w:rsid w:val="007E02D2"/>
    <w:rsid w:val="007E03E6"/>
    <w:rsid w:val="007E0438"/>
    <w:rsid w:val="007E047D"/>
    <w:rsid w:val="007E0660"/>
    <w:rsid w:val="007E0AA8"/>
    <w:rsid w:val="007E0ED9"/>
    <w:rsid w:val="007E118D"/>
    <w:rsid w:val="007E16EF"/>
    <w:rsid w:val="007E17BC"/>
    <w:rsid w:val="007E1A7E"/>
    <w:rsid w:val="007E2198"/>
    <w:rsid w:val="007E23B2"/>
    <w:rsid w:val="007E278F"/>
    <w:rsid w:val="007E2DE7"/>
    <w:rsid w:val="007E305B"/>
    <w:rsid w:val="007E30AF"/>
    <w:rsid w:val="007E3787"/>
    <w:rsid w:val="007E37CF"/>
    <w:rsid w:val="007E3C26"/>
    <w:rsid w:val="007E3E1F"/>
    <w:rsid w:val="007E4154"/>
    <w:rsid w:val="007E43CB"/>
    <w:rsid w:val="007E43FE"/>
    <w:rsid w:val="007E4BB2"/>
    <w:rsid w:val="007E4DDC"/>
    <w:rsid w:val="007E5545"/>
    <w:rsid w:val="007E592E"/>
    <w:rsid w:val="007E59CE"/>
    <w:rsid w:val="007E5F0A"/>
    <w:rsid w:val="007E5F31"/>
    <w:rsid w:val="007E663D"/>
    <w:rsid w:val="007E673B"/>
    <w:rsid w:val="007E676A"/>
    <w:rsid w:val="007E67CD"/>
    <w:rsid w:val="007E6825"/>
    <w:rsid w:val="007E68CF"/>
    <w:rsid w:val="007E6C92"/>
    <w:rsid w:val="007E6EFB"/>
    <w:rsid w:val="007E73FA"/>
    <w:rsid w:val="007E770A"/>
    <w:rsid w:val="007E7C0D"/>
    <w:rsid w:val="007F0532"/>
    <w:rsid w:val="007F0600"/>
    <w:rsid w:val="007F06FA"/>
    <w:rsid w:val="007F0C22"/>
    <w:rsid w:val="007F0ED3"/>
    <w:rsid w:val="007F1269"/>
    <w:rsid w:val="007F138B"/>
    <w:rsid w:val="007F15A0"/>
    <w:rsid w:val="007F17B9"/>
    <w:rsid w:val="007F18C5"/>
    <w:rsid w:val="007F1AAA"/>
    <w:rsid w:val="007F1E7E"/>
    <w:rsid w:val="007F29BB"/>
    <w:rsid w:val="007F2D65"/>
    <w:rsid w:val="007F33FE"/>
    <w:rsid w:val="007F34A1"/>
    <w:rsid w:val="007F369E"/>
    <w:rsid w:val="007F378C"/>
    <w:rsid w:val="007F3F43"/>
    <w:rsid w:val="007F4D65"/>
    <w:rsid w:val="007F51AA"/>
    <w:rsid w:val="007F56D7"/>
    <w:rsid w:val="007F5972"/>
    <w:rsid w:val="007F5A60"/>
    <w:rsid w:val="007F5D89"/>
    <w:rsid w:val="007F5F2A"/>
    <w:rsid w:val="007F6150"/>
    <w:rsid w:val="007F6564"/>
    <w:rsid w:val="007F65AB"/>
    <w:rsid w:val="007F67A5"/>
    <w:rsid w:val="007F6EA4"/>
    <w:rsid w:val="007F7268"/>
    <w:rsid w:val="007F7989"/>
    <w:rsid w:val="007F79DA"/>
    <w:rsid w:val="007F7F19"/>
    <w:rsid w:val="00800728"/>
    <w:rsid w:val="00801275"/>
    <w:rsid w:val="00801C06"/>
    <w:rsid w:val="00801CD7"/>
    <w:rsid w:val="008029E5"/>
    <w:rsid w:val="00802C88"/>
    <w:rsid w:val="00803235"/>
    <w:rsid w:val="0080352A"/>
    <w:rsid w:val="00803545"/>
    <w:rsid w:val="00803619"/>
    <w:rsid w:val="008039EF"/>
    <w:rsid w:val="00803E20"/>
    <w:rsid w:val="008047AA"/>
    <w:rsid w:val="00804817"/>
    <w:rsid w:val="0080666C"/>
    <w:rsid w:val="0080699B"/>
    <w:rsid w:val="00806B1D"/>
    <w:rsid w:val="00806B93"/>
    <w:rsid w:val="00806DAA"/>
    <w:rsid w:val="00806EBC"/>
    <w:rsid w:val="008076E1"/>
    <w:rsid w:val="00807766"/>
    <w:rsid w:val="00807E2C"/>
    <w:rsid w:val="00810CDE"/>
    <w:rsid w:val="00810D05"/>
    <w:rsid w:val="00810DB9"/>
    <w:rsid w:val="00810E92"/>
    <w:rsid w:val="008116F7"/>
    <w:rsid w:val="00811869"/>
    <w:rsid w:val="00811B2C"/>
    <w:rsid w:val="00812519"/>
    <w:rsid w:val="008127AE"/>
    <w:rsid w:val="00812B03"/>
    <w:rsid w:val="00812DA6"/>
    <w:rsid w:val="00812E8A"/>
    <w:rsid w:val="008131A8"/>
    <w:rsid w:val="00813285"/>
    <w:rsid w:val="0081447A"/>
    <w:rsid w:val="0081462B"/>
    <w:rsid w:val="00814909"/>
    <w:rsid w:val="008151B3"/>
    <w:rsid w:val="0081552D"/>
    <w:rsid w:val="00815C9F"/>
    <w:rsid w:val="00815EB4"/>
    <w:rsid w:val="00816064"/>
    <w:rsid w:val="008166BF"/>
    <w:rsid w:val="00817494"/>
    <w:rsid w:val="008175AD"/>
    <w:rsid w:val="00817A2D"/>
    <w:rsid w:val="00817E79"/>
    <w:rsid w:val="0082029A"/>
    <w:rsid w:val="008207EA"/>
    <w:rsid w:val="00820ECC"/>
    <w:rsid w:val="008215C4"/>
    <w:rsid w:val="00821931"/>
    <w:rsid w:val="00821E2F"/>
    <w:rsid w:val="008226BE"/>
    <w:rsid w:val="00822CA8"/>
    <w:rsid w:val="008231A4"/>
    <w:rsid w:val="008233EE"/>
    <w:rsid w:val="008244F7"/>
    <w:rsid w:val="008248B4"/>
    <w:rsid w:val="00824B0D"/>
    <w:rsid w:val="00824B15"/>
    <w:rsid w:val="00824C96"/>
    <w:rsid w:val="008252DC"/>
    <w:rsid w:val="008253B0"/>
    <w:rsid w:val="008253DB"/>
    <w:rsid w:val="00825578"/>
    <w:rsid w:val="008255EC"/>
    <w:rsid w:val="00825722"/>
    <w:rsid w:val="008259CC"/>
    <w:rsid w:val="00825A11"/>
    <w:rsid w:val="00825E0A"/>
    <w:rsid w:val="00826011"/>
    <w:rsid w:val="008263B4"/>
    <w:rsid w:val="008265E2"/>
    <w:rsid w:val="00826B8E"/>
    <w:rsid w:val="00827387"/>
    <w:rsid w:val="00827589"/>
    <w:rsid w:val="00827724"/>
    <w:rsid w:val="008278FA"/>
    <w:rsid w:val="00827BF1"/>
    <w:rsid w:val="008305F2"/>
    <w:rsid w:val="0083061E"/>
    <w:rsid w:val="00830A7C"/>
    <w:rsid w:val="0083123C"/>
    <w:rsid w:val="0083147E"/>
    <w:rsid w:val="008317F7"/>
    <w:rsid w:val="008319CD"/>
    <w:rsid w:val="00831AE1"/>
    <w:rsid w:val="00831BBC"/>
    <w:rsid w:val="00831EB6"/>
    <w:rsid w:val="00832365"/>
    <w:rsid w:val="00832ACA"/>
    <w:rsid w:val="00832E64"/>
    <w:rsid w:val="0083325A"/>
    <w:rsid w:val="00833604"/>
    <w:rsid w:val="0083362B"/>
    <w:rsid w:val="00833718"/>
    <w:rsid w:val="0083380D"/>
    <w:rsid w:val="00833962"/>
    <w:rsid w:val="00833F02"/>
    <w:rsid w:val="00833F59"/>
    <w:rsid w:val="00834023"/>
    <w:rsid w:val="00834077"/>
    <w:rsid w:val="008340CB"/>
    <w:rsid w:val="00834617"/>
    <w:rsid w:val="008347C3"/>
    <w:rsid w:val="00834D3A"/>
    <w:rsid w:val="00834F4C"/>
    <w:rsid w:val="00835255"/>
    <w:rsid w:val="00835256"/>
    <w:rsid w:val="0083529F"/>
    <w:rsid w:val="0083572F"/>
    <w:rsid w:val="008357A5"/>
    <w:rsid w:val="00835836"/>
    <w:rsid w:val="008358A0"/>
    <w:rsid w:val="00836361"/>
    <w:rsid w:val="0083637A"/>
    <w:rsid w:val="00836CAD"/>
    <w:rsid w:val="00836E3B"/>
    <w:rsid w:val="008372EB"/>
    <w:rsid w:val="0083737E"/>
    <w:rsid w:val="008379DE"/>
    <w:rsid w:val="00837AD2"/>
    <w:rsid w:val="00837BE1"/>
    <w:rsid w:val="00837D5C"/>
    <w:rsid w:val="00840B69"/>
    <w:rsid w:val="00840BC4"/>
    <w:rsid w:val="008416E0"/>
    <w:rsid w:val="00841E17"/>
    <w:rsid w:val="00841E59"/>
    <w:rsid w:val="00841F40"/>
    <w:rsid w:val="008420A0"/>
    <w:rsid w:val="00842231"/>
    <w:rsid w:val="0084268E"/>
    <w:rsid w:val="00842951"/>
    <w:rsid w:val="00842F0A"/>
    <w:rsid w:val="008434BF"/>
    <w:rsid w:val="00843D8B"/>
    <w:rsid w:val="00843F1C"/>
    <w:rsid w:val="00843F3B"/>
    <w:rsid w:val="00843F3D"/>
    <w:rsid w:val="00844A24"/>
    <w:rsid w:val="00844AE7"/>
    <w:rsid w:val="00844E94"/>
    <w:rsid w:val="008452C4"/>
    <w:rsid w:val="00845542"/>
    <w:rsid w:val="008456F0"/>
    <w:rsid w:val="008459A4"/>
    <w:rsid w:val="00845EFE"/>
    <w:rsid w:val="00846973"/>
    <w:rsid w:val="00846A29"/>
    <w:rsid w:val="00846AF1"/>
    <w:rsid w:val="00846CE0"/>
    <w:rsid w:val="0084702D"/>
    <w:rsid w:val="00847226"/>
    <w:rsid w:val="0084732B"/>
    <w:rsid w:val="00847496"/>
    <w:rsid w:val="00847805"/>
    <w:rsid w:val="00847CA3"/>
    <w:rsid w:val="00847FBE"/>
    <w:rsid w:val="00850254"/>
    <w:rsid w:val="008509BB"/>
    <w:rsid w:val="00851C78"/>
    <w:rsid w:val="00851FF8"/>
    <w:rsid w:val="008520CE"/>
    <w:rsid w:val="008520D6"/>
    <w:rsid w:val="008522A4"/>
    <w:rsid w:val="008522BD"/>
    <w:rsid w:val="00852448"/>
    <w:rsid w:val="0085256B"/>
    <w:rsid w:val="0085261A"/>
    <w:rsid w:val="008527A1"/>
    <w:rsid w:val="00852F2A"/>
    <w:rsid w:val="00853300"/>
    <w:rsid w:val="008535B4"/>
    <w:rsid w:val="008537C1"/>
    <w:rsid w:val="00853871"/>
    <w:rsid w:val="008539EF"/>
    <w:rsid w:val="00853EC1"/>
    <w:rsid w:val="008548D3"/>
    <w:rsid w:val="00854AC7"/>
    <w:rsid w:val="00854F0D"/>
    <w:rsid w:val="00854FBC"/>
    <w:rsid w:val="00855834"/>
    <w:rsid w:val="00855DF6"/>
    <w:rsid w:val="008560BF"/>
    <w:rsid w:val="0085638F"/>
    <w:rsid w:val="0085677B"/>
    <w:rsid w:val="008568AC"/>
    <w:rsid w:val="00856E8A"/>
    <w:rsid w:val="00857208"/>
    <w:rsid w:val="00857508"/>
    <w:rsid w:val="008578D3"/>
    <w:rsid w:val="008603C4"/>
    <w:rsid w:val="00860B52"/>
    <w:rsid w:val="00860E68"/>
    <w:rsid w:val="00860F68"/>
    <w:rsid w:val="00861A32"/>
    <w:rsid w:val="008628A2"/>
    <w:rsid w:val="008628E2"/>
    <w:rsid w:val="00862A22"/>
    <w:rsid w:val="00862DBD"/>
    <w:rsid w:val="008630C3"/>
    <w:rsid w:val="00863B32"/>
    <w:rsid w:val="00863D4A"/>
    <w:rsid w:val="0086482E"/>
    <w:rsid w:val="00864AFD"/>
    <w:rsid w:val="00864DBF"/>
    <w:rsid w:val="00864FC0"/>
    <w:rsid w:val="008655C5"/>
    <w:rsid w:val="00867237"/>
    <w:rsid w:val="00867E80"/>
    <w:rsid w:val="00867ECC"/>
    <w:rsid w:val="00867EF2"/>
    <w:rsid w:val="0087012F"/>
    <w:rsid w:val="00870162"/>
    <w:rsid w:val="00870B2C"/>
    <w:rsid w:val="00870D63"/>
    <w:rsid w:val="00871574"/>
    <w:rsid w:val="008715D0"/>
    <w:rsid w:val="008723AC"/>
    <w:rsid w:val="00872B88"/>
    <w:rsid w:val="00872BD8"/>
    <w:rsid w:val="00872DF9"/>
    <w:rsid w:val="00872EAA"/>
    <w:rsid w:val="00873336"/>
    <w:rsid w:val="00873709"/>
    <w:rsid w:val="00873860"/>
    <w:rsid w:val="00873AD3"/>
    <w:rsid w:val="00873BAA"/>
    <w:rsid w:val="00873DDC"/>
    <w:rsid w:val="0087432C"/>
    <w:rsid w:val="0087450C"/>
    <w:rsid w:val="00874687"/>
    <w:rsid w:val="008748DB"/>
    <w:rsid w:val="00874AF8"/>
    <w:rsid w:val="00874B8F"/>
    <w:rsid w:val="00874FCA"/>
    <w:rsid w:val="0087540F"/>
    <w:rsid w:val="0087554C"/>
    <w:rsid w:val="00875561"/>
    <w:rsid w:val="00875676"/>
    <w:rsid w:val="00875747"/>
    <w:rsid w:val="00876D12"/>
    <w:rsid w:val="00876E7F"/>
    <w:rsid w:val="00876FE4"/>
    <w:rsid w:val="00877066"/>
    <w:rsid w:val="0087736A"/>
    <w:rsid w:val="008776B7"/>
    <w:rsid w:val="008779BC"/>
    <w:rsid w:val="00877B36"/>
    <w:rsid w:val="00877BFF"/>
    <w:rsid w:val="00877E64"/>
    <w:rsid w:val="00877FA3"/>
    <w:rsid w:val="00880012"/>
    <w:rsid w:val="008800E0"/>
    <w:rsid w:val="00880179"/>
    <w:rsid w:val="0088052E"/>
    <w:rsid w:val="00880CAF"/>
    <w:rsid w:val="00880E10"/>
    <w:rsid w:val="00880F15"/>
    <w:rsid w:val="008813F3"/>
    <w:rsid w:val="008817E1"/>
    <w:rsid w:val="00881FBF"/>
    <w:rsid w:val="00882134"/>
    <w:rsid w:val="008822F2"/>
    <w:rsid w:val="008829A2"/>
    <w:rsid w:val="00882C3B"/>
    <w:rsid w:val="008830A1"/>
    <w:rsid w:val="0088325B"/>
    <w:rsid w:val="008838C6"/>
    <w:rsid w:val="00883F2E"/>
    <w:rsid w:val="0088415D"/>
    <w:rsid w:val="00884583"/>
    <w:rsid w:val="00884609"/>
    <w:rsid w:val="00884AC4"/>
    <w:rsid w:val="00884F73"/>
    <w:rsid w:val="008850E6"/>
    <w:rsid w:val="00885C2B"/>
    <w:rsid w:val="00886034"/>
    <w:rsid w:val="00886129"/>
    <w:rsid w:val="0088699E"/>
    <w:rsid w:val="00886A65"/>
    <w:rsid w:val="00886A89"/>
    <w:rsid w:val="0088708E"/>
    <w:rsid w:val="00891124"/>
    <w:rsid w:val="0089125A"/>
    <w:rsid w:val="008914F7"/>
    <w:rsid w:val="00891A6F"/>
    <w:rsid w:val="00891BD4"/>
    <w:rsid w:val="00891C62"/>
    <w:rsid w:val="00891E3E"/>
    <w:rsid w:val="0089216C"/>
    <w:rsid w:val="00892512"/>
    <w:rsid w:val="008925AF"/>
    <w:rsid w:val="0089277E"/>
    <w:rsid w:val="00892CB0"/>
    <w:rsid w:val="008937A9"/>
    <w:rsid w:val="0089394E"/>
    <w:rsid w:val="00893E3A"/>
    <w:rsid w:val="0089400C"/>
    <w:rsid w:val="0089402B"/>
    <w:rsid w:val="008940EB"/>
    <w:rsid w:val="008941B6"/>
    <w:rsid w:val="00894533"/>
    <w:rsid w:val="008947AE"/>
    <w:rsid w:val="0089501F"/>
    <w:rsid w:val="0089507C"/>
    <w:rsid w:val="0089558A"/>
    <w:rsid w:val="008958EE"/>
    <w:rsid w:val="00895F49"/>
    <w:rsid w:val="008960E7"/>
    <w:rsid w:val="0089625F"/>
    <w:rsid w:val="008963DB"/>
    <w:rsid w:val="008964F9"/>
    <w:rsid w:val="008966E5"/>
    <w:rsid w:val="00896858"/>
    <w:rsid w:val="00896A96"/>
    <w:rsid w:val="00896C27"/>
    <w:rsid w:val="00896E67"/>
    <w:rsid w:val="00896F23"/>
    <w:rsid w:val="008973D0"/>
    <w:rsid w:val="00897F92"/>
    <w:rsid w:val="008A082B"/>
    <w:rsid w:val="008A0F19"/>
    <w:rsid w:val="008A1351"/>
    <w:rsid w:val="008A194D"/>
    <w:rsid w:val="008A1BAD"/>
    <w:rsid w:val="008A2179"/>
    <w:rsid w:val="008A23B2"/>
    <w:rsid w:val="008A24A0"/>
    <w:rsid w:val="008A2719"/>
    <w:rsid w:val="008A2A9B"/>
    <w:rsid w:val="008A33B0"/>
    <w:rsid w:val="008A3647"/>
    <w:rsid w:val="008A3BEF"/>
    <w:rsid w:val="008A3C28"/>
    <w:rsid w:val="008A3F05"/>
    <w:rsid w:val="008A3F85"/>
    <w:rsid w:val="008A41BE"/>
    <w:rsid w:val="008A42B0"/>
    <w:rsid w:val="008A433B"/>
    <w:rsid w:val="008A439D"/>
    <w:rsid w:val="008A44AD"/>
    <w:rsid w:val="008A480A"/>
    <w:rsid w:val="008A4961"/>
    <w:rsid w:val="008A4ABE"/>
    <w:rsid w:val="008A4D5C"/>
    <w:rsid w:val="008A4D7D"/>
    <w:rsid w:val="008A4F47"/>
    <w:rsid w:val="008A4F4E"/>
    <w:rsid w:val="008A504A"/>
    <w:rsid w:val="008A5569"/>
    <w:rsid w:val="008A59CA"/>
    <w:rsid w:val="008A5AB1"/>
    <w:rsid w:val="008A5F3A"/>
    <w:rsid w:val="008A69A7"/>
    <w:rsid w:val="008A6BC0"/>
    <w:rsid w:val="008A6C5E"/>
    <w:rsid w:val="008A7495"/>
    <w:rsid w:val="008A7504"/>
    <w:rsid w:val="008A79CC"/>
    <w:rsid w:val="008A7DD0"/>
    <w:rsid w:val="008B0276"/>
    <w:rsid w:val="008B05BF"/>
    <w:rsid w:val="008B0C70"/>
    <w:rsid w:val="008B0CC5"/>
    <w:rsid w:val="008B1521"/>
    <w:rsid w:val="008B15DE"/>
    <w:rsid w:val="008B1696"/>
    <w:rsid w:val="008B179F"/>
    <w:rsid w:val="008B1942"/>
    <w:rsid w:val="008B1A6E"/>
    <w:rsid w:val="008B1E66"/>
    <w:rsid w:val="008B2119"/>
    <w:rsid w:val="008B235E"/>
    <w:rsid w:val="008B2682"/>
    <w:rsid w:val="008B3561"/>
    <w:rsid w:val="008B3A85"/>
    <w:rsid w:val="008B3D8F"/>
    <w:rsid w:val="008B4447"/>
    <w:rsid w:val="008B4A55"/>
    <w:rsid w:val="008B519C"/>
    <w:rsid w:val="008B5677"/>
    <w:rsid w:val="008B5D30"/>
    <w:rsid w:val="008B5D34"/>
    <w:rsid w:val="008B5E2C"/>
    <w:rsid w:val="008B649C"/>
    <w:rsid w:val="008B652E"/>
    <w:rsid w:val="008B66E7"/>
    <w:rsid w:val="008B6702"/>
    <w:rsid w:val="008B6E6C"/>
    <w:rsid w:val="008B6EC9"/>
    <w:rsid w:val="008B7154"/>
    <w:rsid w:val="008B7529"/>
    <w:rsid w:val="008B78FC"/>
    <w:rsid w:val="008B7BCA"/>
    <w:rsid w:val="008B7C62"/>
    <w:rsid w:val="008B7DD2"/>
    <w:rsid w:val="008B7E92"/>
    <w:rsid w:val="008C06D5"/>
    <w:rsid w:val="008C0DD5"/>
    <w:rsid w:val="008C0FF8"/>
    <w:rsid w:val="008C1519"/>
    <w:rsid w:val="008C1BB8"/>
    <w:rsid w:val="008C2417"/>
    <w:rsid w:val="008C2504"/>
    <w:rsid w:val="008C2CBF"/>
    <w:rsid w:val="008C3040"/>
    <w:rsid w:val="008C342E"/>
    <w:rsid w:val="008C35B3"/>
    <w:rsid w:val="008C370C"/>
    <w:rsid w:val="008C3AE6"/>
    <w:rsid w:val="008C3DDD"/>
    <w:rsid w:val="008C3E2A"/>
    <w:rsid w:val="008C4329"/>
    <w:rsid w:val="008C43E6"/>
    <w:rsid w:val="008C5026"/>
    <w:rsid w:val="008C5307"/>
    <w:rsid w:val="008C5786"/>
    <w:rsid w:val="008C5D70"/>
    <w:rsid w:val="008C696A"/>
    <w:rsid w:val="008C6B5F"/>
    <w:rsid w:val="008C6BE4"/>
    <w:rsid w:val="008C6CAD"/>
    <w:rsid w:val="008C6F6C"/>
    <w:rsid w:val="008C753A"/>
    <w:rsid w:val="008D0127"/>
    <w:rsid w:val="008D05CD"/>
    <w:rsid w:val="008D12EC"/>
    <w:rsid w:val="008D1993"/>
    <w:rsid w:val="008D1E06"/>
    <w:rsid w:val="008D2514"/>
    <w:rsid w:val="008D2A86"/>
    <w:rsid w:val="008D2C7F"/>
    <w:rsid w:val="008D300A"/>
    <w:rsid w:val="008D38A2"/>
    <w:rsid w:val="008D3920"/>
    <w:rsid w:val="008D3EA1"/>
    <w:rsid w:val="008D420E"/>
    <w:rsid w:val="008D426E"/>
    <w:rsid w:val="008D4444"/>
    <w:rsid w:val="008D490D"/>
    <w:rsid w:val="008D4A68"/>
    <w:rsid w:val="008D4A8E"/>
    <w:rsid w:val="008D4BF6"/>
    <w:rsid w:val="008D516D"/>
    <w:rsid w:val="008D5463"/>
    <w:rsid w:val="008D5F01"/>
    <w:rsid w:val="008D6095"/>
    <w:rsid w:val="008D6112"/>
    <w:rsid w:val="008D6612"/>
    <w:rsid w:val="008D6D9E"/>
    <w:rsid w:val="008D74D1"/>
    <w:rsid w:val="008D7773"/>
    <w:rsid w:val="008D7AD9"/>
    <w:rsid w:val="008D7B21"/>
    <w:rsid w:val="008D7EBB"/>
    <w:rsid w:val="008E043F"/>
    <w:rsid w:val="008E05CD"/>
    <w:rsid w:val="008E07EC"/>
    <w:rsid w:val="008E089A"/>
    <w:rsid w:val="008E10E8"/>
    <w:rsid w:val="008E139E"/>
    <w:rsid w:val="008E17B9"/>
    <w:rsid w:val="008E25A6"/>
    <w:rsid w:val="008E2665"/>
    <w:rsid w:val="008E269B"/>
    <w:rsid w:val="008E2AB3"/>
    <w:rsid w:val="008E2F41"/>
    <w:rsid w:val="008E2FAB"/>
    <w:rsid w:val="008E3002"/>
    <w:rsid w:val="008E385D"/>
    <w:rsid w:val="008E3A78"/>
    <w:rsid w:val="008E3D89"/>
    <w:rsid w:val="008E3F78"/>
    <w:rsid w:val="008E4572"/>
    <w:rsid w:val="008E4733"/>
    <w:rsid w:val="008E4E0B"/>
    <w:rsid w:val="008E54B1"/>
    <w:rsid w:val="008E5826"/>
    <w:rsid w:val="008E5AE8"/>
    <w:rsid w:val="008E5AF6"/>
    <w:rsid w:val="008E5E2C"/>
    <w:rsid w:val="008E5F3C"/>
    <w:rsid w:val="008E672B"/>
    <w:rsid w:val="008E68D8"/>
    <w:rsid w:val="008E6A94"/>
    <w:rsid w:val="008E6B11"/>
    <w:rsid w:val="008E7087"/>
    <w:rsid w:val="008E72C5"/>
    <w:rsid w:val="008E7311"/>
    <w:rsid w:val="008E7BEF"/>
    <w:rsid w:val="008E7C04"/>
    <w:rsid w:val="008F08C6"/>
    <w:rsid w:val="008F119E"/>
    <w:rsid w:val="008F13B1"/>
    <w:rsid w:val="008F1572"/>
    <w:rsid w:val="008F1EDA"/>
    <w:rsid w:val="008F1F5C"/>
    <w:rsid w:val="008F1F87"/>
    <w:rsid w:val="008F287D"/>
    <w:rsid w:val="008F2DBE"/>
    <w:rsid w:val="008F357E"/>
    <w:rsid w:val="008F3B77"/>
    <w:rsid w:val="008F3E41"/>
    <w:rsid w:val="008F3FB0"/>
    <w:rsid w:val="008F429B"/>
    <w:rsid w:val="008F431C"/>
    <w:rsid w:val="008F484F"/>
    <w:rsid w:val="008F4F0A"/>
    <w:rsid w:val="008F55E7"/>
    <w:rsid w:val="008F5754"/>
    <w:rsid w:val="008F62B4"/>
    <w:rsid w:val="008F62C2"/>
    <w:rsid w:val="008F63DC"/>
    <w:rsid w:val="008F6E44"/>
    <w:rsid w:val="008F7343"/>
    <w:rsid w:val="008F7A19"/>
    <w:rsid w:val="008F7EDA"/>
    <w:rsid w:val="008F7F75"/>
    <w:rsid w:val="00900A89"/>
    <w:rsid w:val="00900FC4"/>
    <w:rsid w:val="0090136C"/>
    <w:rsid w:val="009016A0"/>
    <w:rsid w:val="009016FD"/>
    <w:rsid w:val="0090197C"/>
    <w:rsid w:val="00901B8C"/>
    <w:rsid w:val="00902298"/>
    <w:rsid w:val="0090237A"/>
    <w:rsid w:val="00902381"/>
    <w:rsid w:val="0090238C"/>
    <w:rsid w:val="00902A9E"/>
    <w:rsid w:val="00902E2B"/>
    <w:rsid w:val="009031EB"/>
    <w:rsid w:val="0090323F"/>
    <w:rsid w:val="00903267"/>
    <w:rsid w:val="00903597"/>
    <w:rsid w:val="009041B6"/>
    <w:rsid w:val="0090421C"/>
    <w:rsid w:val="009044B7"/>
    <w:rsid w:val="009045E0"/>
    <w:rsid w:val="0090485A"/>
    <w:rsid w:val="00904964"/>
    <w:rsid w:val="00904A74"/>
    <w:rsid w:val="00904DE8"/>
    <w:rsid w:val="00904E3E"/>
    <w:rsid w:val="00905388"/>
    <w:rsid w:val="009054C6"/>
    <w:rsid w:val="00905860"/>
    <w:rsid w:val="009059D9"/>
    <w:rsid w:val="00906287"/>
    <w:rsid w:val="00906398"/>
    <w:rsid w:val="00906495"/>
    <w:rsid w:val="00906874"/>
    <w:rsid w:val="00906C65"/>
    <w:rsid w:val="00907325"/>
    <w:rsid w:val="00907AC1"/>
    <w:rsid w:val="00907D2C"/>
    <w:rsid w:val="00907F5F"/>
    <w:rsid w:val="0091080B"/>
    <w:rsid w:val="00911007"/>
    <w:rsid w:val="0091245A"/>
    <w:rsid w:val="00912912"/>
    <w:rsid w:val="009132EB"/>
    <w:rsid w:val="009138C4"/>
    <w:rsid w:val="009138D4"/>
    <w:rsid w:val="009139B0"/>
    <w:rsid w:val="009139B5"/>
    <w:rsid w:val="00913C22"/>
    <w:rsid w:val="00913D2B"/>
    <w:rsid w:val="00913D40"/>
    <w:rsid w:val="0091434A"/>
    <w:rsid w:val="0091447C"/>
    <w:rsid w:val="00914ACF"/>
    <w:rsid w:val="00914F1E"/>
    <w:rsid w:val="009150F6"/>
    <w:rsid w:val="009156C6"/>
    <w:rsid w:val="00915828"/>
    <w:rsid w:val="00915F4D"/>
    <w:rsid w:val="00915F7F"/>
    <w:rsid w:val="00916005"/>
    <w:rsid w:val="00916133"/>
    <w:rsid w:val="00916764"/>
    <w:rsid w:val="00916D6C"/>
    <w:rsid w:val="00916E0D"/>
    <w:rsid w:val="00916E99"/>
    <w:rsid w:val="00917636"/>
    <w:rsid w:val="009201DC"/>
    <w:rsid w:val="009206EE"/>
    <w:rsid w:val="00920705"/>
    <w:rsid w:val="00920B15"/>
    <w:rsid w:val="00920B84"/>
    <w:rsid w:val="00920EEA"/>
    <w:rsid w:val="00920FEF"/>
    <w:rsid w:val="00921029"/>
    <w:rsid w:val="00921B77"/>
    <w:rsid w:val="00921CDC"/>
    <w:rsid w:val="0092231C"/>
    <w:rsid w:val="00922341"/>
    <w:rsid w:val="00922676"/>
    <w:rsid w:val="00922736"/>
    <w:rsid w:val="0092279A"/>
    <w:rsid w:val="009229B6"/>
    <w:rsid w:val="00922BEF"/>
    <w:rsid w:val="00922F48"/>
    <w:rsid w:val="00923134"/>
    <w:rsid w:val="00923239"/>
    <w:rsid w:val="00923280"/>
    <w:rsid w:val="0092393F"/>
    <w:rsid w:val="00923A4E"/>
    <w:rsid w:val="00923C58"/>
    <w:rsid w:val="00923D9C"/>
    <w:rsid w:val="00924316"/>
    <w:rsid w:val="0092441A"/>
    <w:rsid w:val="009248F5"/>
    <w:rsid w:val="0092490F"/>
    <w:rsid w:val="009249E1"/>
    <w:rsid w:val="00925004"/>
    <w:rsid w:val="00925359"/>
    <w:rsid w:val="0092550F"/>
    <w:rsid w:val="00925F08"/>
    <w:rsid w:val="00926100"/>
    <w:rsid w:val="00926925"/>
    <w:rsid w:val="00926CC4"/>
    <w:rsid w:val="00926F26"/>
    <w:rsid w:val="009275C5"/>
    <w:rsid w:val="009275E1"/>
    <w:rsid w:val="0092792B"/>
    <w:rsid w:val="00927BEE"/>
    <w:rsid w:val="00927D10"/>
    <w:rsid w:val="00930697"/>
    <w:rsid w:val="0093099F"/>
    <w:rsid w:val="00930A2D"/>
    <w:rsid w:val="0093193D"/>
    <w:rsid w:val="00931FF8"/>
    <w:rsid w:val="009322DD"/>
    <w:rsid w:val="00932359"/>
    <w:rsid w:val="00932DBD"/>
    <w:rsid w:val="00932FC2"/>
    <w:rsid w:val="00933350"/>
    <w:rsid w:val="0093358E"/>
    <w:rsid w:val="009337CF"/>
    <w:rsid w:val="0093390A"/>
    <w:rsid w:val="00933970"/>
    <w:rsid w:val="00934108"/>
    <w:rsid w:val="0093418F"/>
    <w:rsid w:val="009341C7"/>
    <w:rsid w:val="00934290"/>
    <w:rsid w:val="00934295"/>
    <w:rsid w:val="00934790"/>
    <w:rsid w:val="00934948"/>
    <w:rsid w:val="00934957"/>
    <w:rsid w:val="00934B1C"/>
    <w:rsid w:val="00934B35"/>
    <w:rsid w:val="00935336"/>
    <w:rsid w:val="00935898"/>
    <w:rsid w:val="00935E83"/>
    <w:rsid w:val="00935E9D"/>
    <w:rsid w:val="00936936"/>
    <w:rsid w:val="00936CD0"/>
    <w:rsid w:val="00937216"/>
    <w:rsid w:val="00937516"/>
    <w:rsid w:val="00937B10"/>
    <w:rsid w:val="00937E4A"/>
    <w:rsid w:val="00937E7E"/>
    <w:rsid w:val="00937F85"/>
    <w:rsid w:val="009401F9"/>
    <w:rsid w:val="00940488"/>
    <w:rsid w:val="009408B1"/>
    <w:rsid w:val="00940BE5"/>
    <w:rsid w:val="00940E67"/>
    <w:rsid w:val="00940E83"/>
    <w:rsid w:val="00941392"/>
    <w:rsid w:val="009413D2"/>
    <w:rsid w:val="00941E02"/>
    <w:rsid w:val="00941F94"/>
    <w:rsid w:val="00942EFA"/>
    <w:rsid w:val="00942F4A"/>
    <w:rsid w:val="0094315D"/>
    <w:rsid w:val="009431AB"/>
    <w:rsid w:val="0094332F"/>
    <w:rsid w:val="00943346"/>
    <w:rsid w:val="0094350D"/>
    <w:rsid w:val="00943563"/>
    <w:rsid w:val="009435DF"/>
    <w:rsid w:val="00943659"/>
    <w:rsid w:val="0094369A"/>
    <w:rsid w:val="00943C82"/>
    <w:rsid w:val="00943DEF"/>
    <w:rsid w:val="00944904"/>
    <w:rsid w:val="00944A9B"/>
    <w:rsid w:val="00944D9E"/>
    <w:rsid w:val="00944F0E"/>
    <w:rsid w:val="00944FCC"/>
    <w:rsid w:val="00945415"/>
    <w:rsid w:val="009457BC"/>
    <w:rsid w:val="00945876"/>
    <w:rsid w:val="00945C8F"/>
    <w:rsid w:val="00945E13"/>
    <w:rsid w:val="00946595"/>
    <w:rsid w:val="00946B8B"/>
    <w:rsid w:val="00946EEC"/>
    <w:rsid w:val="0094726D"/>
    <w:rsid w:val="00947514"/>
    <w:rsid w:val="00947593"/>
    <w:rsid w:val="009475A5"/>
    <w:rsid w:val="00947B13"/>
    <w:rsid w:val="0095017D"/>
    <w:rsid w:val="00950806"/>
    <w:rsid w:val="00950EE6"/>
    <w:rsid w:val="00951BC3"/>
    <w:rsid w:val="009529E2"/>
    <w:rsid w:val="00952C06"/>
    <w:rsid w:val="00952FB6"/>
    <w:rsid w:val="009532B6"/>
    <w:rsid w:val="009538B0"/>
    <w:rsid w:val="00953F2A"/>
    <w:rsid w:val="00953FF8"/>
    <w:rsid w:val="0095403D"/>
    <w:rsid w:val="00954103"/>
    <w:rsid w:val="0095414F"/>
    <w:rsid w:val="0095454C"/>
    <w:rsid w:val="0095456D"/>
    <w:rsid w:val="00954583"/>
    <w:rsid w:val="0095497C"/>
    <w:rsid w:val="009550DE"/>
    <w:rsid w:val="009552A6"/>
    <w:rsid w:val="0095540B"/>
    <w:rsid w:val="00955536"/>
    <w:rsid w:val="009555DB"/>
    <w:rsid w:val="00955AA5"/>
    <w:rsid w:val="00955C70"/>
    <w:rsid w:val="00955E9E"/>
    <w:rsid w:val="0095627C"/>
    <w:rsid w:val="00956460"/>
    <w:rsid w:val="009566D7"/>
    <w:rsid w:val="00956AA6"/>
    <w:rsid w:val="00956D8B"/>
    <w:rsid w:val="00956DA2"/>
    <w:rsid w:val="0095714E"/>
    <w:rsid w:val="009577B2"/>
    <w:rsid w:val="009577F1"/>
    <w:rsid w:val="00957990"/>
    <w:rsid w:val="00957ACA"/>
    <w:rsid w:val="00957C18"/>
    <w:rsid w:val="00957C3B"/>
    <w:rsid w:val="0096053E"/>
    <w:rsid w:val="0096055B"/>
    <w:rsid w:val="0096076C"/>
    <w:rsid w:val="00960844"/>
    <w:rsid w:val="00960BF4"/>
    <w:rsid w:val="0096141A"/>
    <w:rsid w:val="009614B7"/>
    <w:rsid w:val="009614D8"/>
    <w:rsid w:val="0096156A"/>
    <w:rsid w:val="00962258"/>
    <w:rsid w:val="00962D04"/>
    <w:rsid w:val="00963121"/>
    <w:rsid w:val="0096352B"/>
    <w:rsid w:val="009635B2"/>
    <w:rsid w:val="00963BBA"/>
    <w:rsid w:val="00963C4C"/>
    <w:rsid w:val="00963C8F"/>
    <w:rsid w:val="00963DBE"/>
    <w:rsid w:val="0096406E"/>
    <w:rsid w:val="00964694"/>
    <w:rsid w:val="009646F0"/>
    <w:rsid w:val="0096501A"/>
    <w:rsid w:val="009651E7"/>
    <w:rsid w:val="009655C0"/>
    <w:rsid w:val="00965F63"/>
    <w:rsid w:val="0096627B"/>
    <w:rsid w:val="00966654"/>
    <w:rsid w:val="009668DF"/>
    <w:rsid w:val="00966BDE"/>
    <w:rsid w:val="00966BE0"/>
    <w:rsid w:val="00966C3E"/>
    <w:rsid w:val="009670C6"/>
    <w:rsid w:val="0096732F"/>
    <w:rsid w:val="00967874"/>
    <w:rsid w:val="00967A44"/>
    <w:rsid w:val="00967E6B"/>
    <w:rsid w:val="00967F0F"/>
    <w:rsid w:val="00967F29"/>
    <w:rsid w:val="00970457"/>
    <w:rsid w:val="00970AD7"/>
    <w:rsid w:val="009712D9"/>
    <w:rsid w:val="009713EB"/>
    <w:rsid w:val="0097179C"/>
    <w:rsid w:val="00971A69"/>
    <w:rsid w:val="00971C28"/>
    <w:rsid w:val="009732AD"/>
    <w:rsid w:val="009732DD"/>
    <w:rsid w:val="009737FB"/>
    <w:rsid w:val="0097395D"/>
    <w:rsid w:val="00974087"/>
    <w:rsid w:val="0097477A"/>
    <w:rsid w:val="009748BC"/>
    <w:rsid w:val="0097496D"/>
    <w:rsid w:val="00974998"/>
    <w:rsid w:val="00974DF1"/>
    <w:rsid w:val="009762CC"/>
    <w:rsid w:val="00976669"/>
    <w:rsid w:val="00976DBA"/>
    <w:rsid w:val="00976F51"/>
    <w:rsid w:val="009777FC"/>
    <w:rsid w:val="00977858"/>
    <w:rsid w:val="009803A5"/>
    <w:rsid w:val="00980A43"/>
    <w:rsid w:val="00980FD3"/>
    <w:rsid w:val="00981576"/>
    <w:rsid w:val="009825EE"/>
    <w:rsid w:val="00982D41"/>
    <w:rsid w:val="0098318B"/>
    <w:rsid w:val="009837C5"/>
    <w:rsid w:val="00983B7B"/>
    <w:rsid w:val="00983ED6"/>
    <w:rsid w:val="00984187"/>
    <w:rsid w:val="009844CA"/>
    <w:rsid w:val="0098450F"/>
    <w:rsid w:val="00984659"/>
    <w:rsid w:val="00984B39"/>
    <w:rsid w:val="00984CA0"/>
    <w:rsid w:val="00985366"/>
    <w:rsid w:val="00985853"/>
    <w:rsid w:val="0098592D"/>
    <w:rsid w:val="00985992"/>
    <w:rsid w:val="00985A65"/>
    <w:rsid w:val="00986570"/>
    <w:rsid w:val="0098696E"/>
    <w:rsid w:val="00986DD4"/>
    <w:rsid w:val="009870A4"/>
    <w:rsid w:val="00987439"/>
    <w:rsid w:val="00990611"/>
    <w:rsid w:val="0099063F"/>
    <w:rsid w:val="009907F5"/>
    <w:rsid w:val="00990953"/>
    <w:rsid w:val="00990B51"/>
    <w:rsid w:val="00990DD6"/>
    <w:rsid w:val="00990E19"/>
    <w:rsid w:val="009910E9"/>
    <w:rsid w:val="009912E5"/>
    <w:rsid w:val="00991530"/>
    <w:rsid w:val="00991AD3"/>
    <w:rsid w:val="00991DD1"/>
    <w:rsid w:val="00991E5C"/>
    <w:rsid w:val="009920B1"/>
    <w:rsid w:val="00992664"/>
    <w:rsid w:val="00992AC1"/>
    <w:rsid w:val="00992B93"/>
    <w:rsid w:val="009933E3"/>
    <w:rsid w:val="00993C8A"/>
    <w:rsid w:val="00994739"/>
    <w:rsid w:val="00994BF6"/>
    <w:rsid w:val="0099519E"/>
    <w:rsid w:val="009952E2"/>
    <w:rsid w:val="009954C5"/>
    <w:rsid w:val="00995752"/>
    <w:rsid w:val="00995B14"/>
    <w:rsid w:val="00995F29"/>
    <w:rsid w:val="00995F4B"/>
    <w:rsid w:val="00996341"/>
    <w:rsid w:val="00996799"/>
    <w:rsid w:val="00996836"/>
    <w:rsid w:val="009969F9"/>
    <w:rsid w:val="00997261"/>
    <w:rsid w:val="00997E3F"/>
    <w:rsid w:val="009A02F2"/>
    <w:rsid w:val="009A040F"/>
    <w:rsid w:val="009A04A0"/>
    <w:rsid w:val="009A04A5"/>
    <w:rsid w:val="009A056C"/>
    <w:rsid w:val="009A0592"/>
    <w:rsid w:val="009A077E"/>
    <w:rsid w:val="009A108B"/>
    <w:rsid w:val="009A119D"/>
    <w:rsid w:val="009A1201"/>
    <w:rsid w:val="009A14A7"/>
    <w:rsid w:val="009A19F3"/>
    <w:rsid w:val="009A1A7D"/>
    <w:rsid w:val="009A1D65"/>
    <w:rsid w:val="009A2079"/>
    <w:rsid w:val="009A240F"/>
    <w:rsid w:val="009A27D4"/>
    <w:rsid w:val="009A2CA2"/>
    <w:rsid w:val="009A3109"/>
    <w:rsid w:val="009A3216"/>
    <w:rsid w:val="009A3418"/>
    <w:rsid w:val="009A3446"/>
    <w:rsid w:val="009A3539"/>
    <w:rsid w:val="009A3ADC"/>
    <w:rsid w:val="009A3B87"/>
    <w:rsid w:val="009A3E10"/>
    <w:rsid w:val="009A4002"/>
    <w:rsid w:val="009A44D1"/>
    <w:rsid w:val="009A4845"/>
    <w:rsid w:val="009A4AFD"/>
    <w:rsid w:val="009A4C5F"/>
    <w:rsid w:val="009A5440"/>
    <w:rsid w:val="009A5712"/>
    <w:rsid w:val="009A5FE8"/>
    <w:rsid w:val="009A62D8"/>
    <w:rsid w:val="009A68D3"/>
    <w:rsid w:val="009A7172"/>
    <w:rsid w:val="009A766B"/>
    <w:rsid w:val="009A7930"/>
    <w:rsid w:val="009B0092"/>
    <w:rsid w:val="009B035F"/>
    <w:rsid w:val="009B056E"/>
    <w:rsid w:val="009B05AD"/>
    <w:rsid w:val="009B063E"/>
    <w:rsid w:val="009B0FB5"/>
    <w:rsid w:val="009B0FE0"/>
    <w:rsid w:val="009B17EB"/>
    <w:rsid w:val="009B191C"/>
    <w:rsid w:val="009B1A63"/>
    <w:rsid w:val="009B1AB5"/>
    <w:rsid w:val="009B1B80"/>
    <w:rsid w:val="009B1C9E"/>
    <w:rsid w:val="009B1D43"/>
    <w:rsid w:val="009B209D"/>
    <w:rsid w:val="009B20D8"/>
    <w:rsid w:val="009B25F9"/>
    <w:rsid w:val="009B330B"/>
    <w:rsid w:val="009B3687"/>
    <w:rsid w:val="009B4B3F"/>
    <w:rsid w:val="009B520A"/>
    <w:rsid w:val="009B52E9"/>
    <w:rsid w:val="009B5666"/>
    <w:rsid w:val="009B5698"/>
    <w:rsid w:val="009B583E"/>
    <w:rsid w:val="009B5BC6"/>
    <w:rsid w:val="009B6132"/>
    <w:rsid w:val="009B647A"/>
    <w:rsid w:val="009B660A"/>
    <w:rsid w:val="009B6A1A"/>
    <w:rsid w:val="009B7011"/>
    <w:rsid w:val="009B7089"/>
    <w:rsid w:val="009B731D"/>
    <w:rsid w:val="009B732E"/>
    <w:rsid w:val="009B77AE"/>
    <w:rsid w:val="009B7872"/>
    <w:rsid w:val="009B78C9"/>
    <w:rsid w:val="009B7EEB"/>
    <w:rsid w:val="009C0037"/>
    <w:rsid w:val="009C0358"/>
    <w:rsid w:val="009C0413"/>
    <w:rsid w:val="009C0557"/>
    <w:rsid w:val="009C085E"/>
    <w:rsid w:val="009C0C50"/>
    <w:rsid w:val="009C1239"/>
    <w:rsid w:val="009C151A"/>
    <w:rsid w:val="009C1DBE"/>
    <w:rsid w:val="009C2036"/>
    <w:rsid w:val="009C222E"/>
    <w:rsid w:val="009C2283"/>
    <w:rsid w:val="009C22D0"/>
    <w:rsid w:val="009C25FB"/>
    <w:rsid w:val="009C2701"/>
    <w:rsid w:val="009C294F"/>
    <w:rsid w:val="009C2A2C"/>
    <w:rsid w:val="009C2A51"/>
    <w:rsid w:val="009C2B52"/>
    <w:rsid w:val="009C2CA2"/>
    <w:rsid w:val="009C2EE2"/>
    <w:rsid w:val="009C338C"/>
    <w:rsid w:val="009C4301"/>
    <w:rsid w:val="009C4E16"/>
    <w:rsid w:val="009C5330"/>
    <w:rsid w:val="009C548A"/>
    <w:rsid w:val="009C5A79"/>
    <w:rsid w:val="009C5AAE"/>
    <w:rsid w:val="009C6589"/>
    <w:rsid w:val="009C66A5"/>
    <w:rsid w:val="009C6C97"/>
    <w:rsid w:val="009C6C99"/>
    <w:rsid w:val="009D08E8"/>
    <w:rsid w:val="009D0C22"/>
    <w:rsid w:val="009D0E8F"/>
    <w:rsid w:val="009D14BE"/>
    <w:rsid w:val="009D1559"/>
    <w:rsid w:val="009D1637"/>
    <w:rsid w:val="009D2071"/>
    <w:rsid w:val="009D2096"/>
    <w:rsid w:val="009D21A0"/>
    <w:rsid w:val="009D243D"/>
    <w:rsid w:val="009D268E"/>
    <w:rsid w:val="009D26A8"/>
    <w:rsid w:val="009D2831"/>
    <w:rsid w:val="009D2857"/>
    <w:rsid w:val="009D2E1A"/>
    <w:rsid w:val="009D3367"/>
    <w:rsid w:val="009D35A2"/>
    <w:rsid w:val="009D36D4"/>
    <w:rsid w:val="009D385B"/>
    <w:rsid w:val="009D3BBC"/>
    <w:rsid w:val="009D3D04"/>
    <w:rsid w:val="009D3F9F"/>
    <w:rsid w:val="009D4301"/>
    <w:rsid w:val="009D460F"/>
    <w:rsid w:val="009D4EFD"/>
    <w:rsid w:val="009D50AA"/>
    <w:rsid w:val="009D5363"/>
    <w:rsid w:val="009D5777"/>
    <w:rsid w:val="009D5E9A"/>
    <w:rsid w:val="009D658A"/>
    <w:rsid w:val="009D678F"/>
    <w:rsid w:val="009D7D61"/>
    <w:rsid w:val="009D7EDA"/>
    <w:rsid w:val="009D7F1E"/>
    <w:rsid w:val="009E0D48"/>
    <w:rsid w:val="009E106A"/>
    <w:rsid w:val="009E150D"/>
    <w:rsid w:val="009E1F0F"/>
    <w:rsid w:val="009E1F57"/>
    <w:rsid w:val="009E1F78"/>
    <w:rsid w:val="009E26F4"/>
    <w:rsid w:val="009E2D81"/>
    <w:rsid w:val="009E2E0E"/>
    <w:rsid w:val="009E3266"/>
    <w:rsid w:val="009E35D6"/>
    <w:rsid w:val="009E37DA"/>
    <w:rsid w:val="009E387D"/>
    <w:rsid w:val="009E3AD1"/>
    <w:rsid w:val="009E41BB"/>
    <w:rsid w:val="009E4352"/>
    <w:rsid w:val="009E4964"/>
    <w:rsid w:val="009E4A45"/>
    <w:rsid w:val="009E4D13"/>
    <w:rsid w:val="009E500C"/>
    <w:rsid w:val="009E53B4"/>
    <w:rsid w:val="009E541F"/>
    <w:rsid w:val="009E5478"/>
    <w:rsid w:val="009E6283"/>
    <w:rsid w:val="009E6B01"/>
    <w:rsid w:val="009E6C03"/>
    <w:rsid w:val="009E6C58"/>
    <w:rsid w:val="009E6DD0"/>
    <w:rsid w:val="009E6DDE"/>
    <w:rsid w:val="009E712F"/>
    <w:rsid w:val="009E720F"/>
    <w:rsid w:val="009E78FC"/>
    <w:rsid w:val="009E792C"/>
    <w:rsid w:val="009E793F"/>
    <w:rsid w:val="009E7BC6"/>
    <w:rsid w:val="009E7EF3"/>
    <w:rsid w:val="009F0086"/>
    <w:rsid w:val="009F0254"/>
    <w:rsid w:val="009F0314"/>
    <w:rsid w:val="009F03BA"/>
    <w:rsid w:val="009F06CC"/>
    <w:rsid w:val="009F07A4"/>
    <w:rsid w:val="009F091F"/>
    <w:rsid w:val="009F0F47"/>
    <w:rsid w:val="009F11AB"/>
    <w:rsid w:val="009F1573"/>
    <w:rsid w:val="009F166B"/>
    <w:rsid w:val="009F1919"/>
    <w:rsid w:val="009F1972"/>
    <w:rsid w:val="009F1A87"/>
    <w:rsid w:val="009F1B38"/>
    <w:rsid w:val="009F2258"/>
    <w:rsid w:val="009F262F"/>
    <w:rsid w:val="009F2CA2"/>
    <w:rsid w:val="009F3590"/>
    <w:rsid w:val="009F383D"/>
    <w:rsid w:val="009F3851"/>
    <w:rsid w:val="009F44D4"/>
    <w:rsid w:val="009F4667"/>
    <w:rsid w:val="009F47E4"/>
    <w:rsid w:val="009F4923"/>
    <w:rsid w:val="009F4935"/>
    <w:rsid w:val="009F4B2B"/>
    <w:rsid w:val="009F4BAB"/>
    <w:rsid w:val="009F4C03"/>
    <w:rsid w:val="009F516E"/>
    <w:rsid w:val="009F5231"/>
    <w:rsid w:val="009F606D"/>
    <w:rsid w:val="009F60C4"/>
    <w:rsid w:val="009F61F0"/>
    <w:rsid w:val="009F6251"/>
    <w:rsid w:val="009F6257"/>
    <w:rsid w:val="009F6588"/>
    <w:rsid w:val="009F66D6"/>
    <w:rsid w:val="009F6705"/>
    <w:rsid w:val="009F6757"/>
    <w:rsid w:val="009F7679"/>
    <w:rsid w:val="009F78D4"/>
    <w:rsid w:val="009F7C62"/>
    <w:rsid w:val="00A002EC"/>
    <w:rsid w:val="00A004BC"/>
    <w:rsid w:val="00A00633"/>
    <w:rsid w:val="00A00802"/>
    <w:rsid w:val="00A00818"/>
    <w:rsid w:val="00A00DBB"/>
    <w:rsid w:val="00A00E44"/>
    <w:rsid w:val="00A00F42"/>
    <w:rsid w:val="00A00F57"/>
    <w:rsid w:val="00A0157B"/>
    <w:rsid w:val="00A02890"/>
    <w:rsid w:val="00A02999"/>
    <w:rsid w:val="00A029CB"/>
    <w:rsid w:val="00A02A3B"/>
    <w:rsid w:val="00A02AA8"/>
    <w:rsid w:val="00A02EE3"/>
    <w:rsid w:val="00A031DD"/>
    <w:rsid w:val="00A04565"/>
    <w:rsid w:val="00A046AB"/>
    <w:rsid w:val="00A04AB4"/>
    <w:rsid w:val="00A04EA5"/>
    <w:rsid w:val="00A0508B"/>
    <w:rsid w:val="00A053F6"/>
    <w:rsid w:val="00A05646"/>
    <w:rsid w:val="00A05A3E"/>
    <w:rsid w:val="00A05AAC"/>
    <w:rsid w:val="00A06421"/>
    <w:rsid w:val="00A06A38"/>
    <w:rsid w:val="00A06B99"/>
    <w:rsid w:val="00A06C53"/>
    <w:rsid w:val="00A07287"/>
    <w:rsid w:val="00A073DC"/>
    <w:rsid w:val="00A074AC"/>
    <w:rsid w:val="00A07E50"/>
    <w:rsid w:val="00A07F1E"/>
    <w:rsid w:val="00A102E3"/>
    <w:rsid w:val="00A106D3"/>
    <w:rsid w:val="00A1087D"/>
    <w:rsid w:val="00A1095A"/>
    <w:rsid w:val="00A10A24"/>
    <w:rsid w:val="00A10E63"/>
    <w:rsid w:val="00A10FDE"/>
    <w:rsid w:val="00A111D1"/>
    <w:rsid w:val="00A11AA9"/>
    <w:rsid w:val="00A11D02"/>
    <w:rsid w:val="00A121A8"/>
    <w:rsid w:val="00A12911"/>
    <w:rsid w:val="00A12C5C"/>
    <w:rsid w:val="00A12CC0"/>
    <w:rsid w:val="00A12FD5"/>
    <w:rsid w:val="00A13350"/>
    <w:rsid w:val="00A135B9"/>
    <w:rsid w:val="00A135C1"/>
    <w:rsid w:val="00A138F9"/>
    <w:rsid w:val="00A139A9"/>
    <w:rsid w:val="00A13B01"/>
    <w:rsid w:val="00A13CA9"/>
    <w:rsid w:val="00A140EF"/>
    <w:rsid w:val="00A1430E"/>
    <w:rsid w:val="00A14849"/>
    <w:rsid w:val="00A14860"/>
    <w:rsid w:val="00A1496D"/>
    <w:rsid w:val="00A14A20"/>
    <w:rsid w:val="00A14CB7"/>
    <w:rsid w:val="00A14F83"/>
    <w:rsid w:val="00A15194"/>
    <w:rsid w:val="00A15255"/>
    <w:rsid w:val="00A15355"/>
    <w:rsid w:val="00A15708"/>
    <w:rsid w:val="00A1576A"/>
    <w:rsid w:val="00A15A4D"/>
    <w:rsid w:val="00A160D7"/>
    <w:rsid w:val="00A16170"/>
    <w:rsid w:val="00A165CE"/>
    <w:rsid w:val="00A17235"/>
    <w:rsid w:val="00A17910"/>
    <w:rsid w:val="00A17F6B"/>
    <w:rsid w:val="00A205EF"/>
    <w:rsid w:val="00A20955"/>
    <w:rsid w:val="00A209B1"/>
    <w:rsid w:val="00A20E34"/>
    <w:rsid w:val="00A21310"/>
    <w:rsid w:val="00A2178B"/>
    <w:rsid w:val="00A21BCE"/>
    <w:rsid w:val="00A21FD5"/>
    <w:rsid w:val="00A2213F"/>
    <w:rsid w:val="00A22203"/>
    <w:rsid w:val="00A22303"/>
    <w:rsid w:val="00A2237F"/>
    <w:rsid w:val="00A22495"/>
    <w:rsid w:val="00A2254E"/>
    <w:rsid w:val="00A2307C"/>
    <w:rsid w:val="00A234C6"/>
    <w:rsid w:val="00A2358F"/>
    <w:rsid w:val="00A23707"/>
    <w:rsid w:val="00A23879"/>
    <w:rsid w:val="00A23B9D"/>
    <w:rsid w:val="00A23D96"/>
    <w:rsid w:val="00A240AD"/>
    <w:rsid w:val="00A241AC"/>
    <w:rsid w:val="00A2422C"/>
    <w:rsid w:val="00A24FC0"/>
    <w:rsid w:val="00A2504F"/>
    <w:rsid w:val="00A25D64"/>
    <w:rsid w:val="00A25D6E"/>
    <w:rsid w:val="00A26106"/>
    <w:rsid w:val="00A26282"/>
    <w:rsid w:val="00A2634B"/>
    <w:rsid w:val="00A265FD"/>
    <w:rsid w:val="00A26934"/>
    <w:rsid w:val="00A26B26"/>
    <w:rsid w:val="00A26BF2"/>
    <w:rsid w:val="00A26D16"/>
    <w:rsid w:val="00A26D69"/>
    <w:rsid w:val="00A27243"/>
    <w:rsid w:val="00A27315"/>
    <w:rsid w:val="00A27874"/>
    <w:rsid w:val="00A27B78"/>
    <w:rsid w:val="00A3003D"/>
    <w:rsid w:val="00A30056"/>
    <w:rsid w:val="00A30366"/>
    <w:rsid w:val="00A30B4D"/>
    <w:rsid w:val="00A30B5A"/>
    <w:rsid w:val="00A30FF4"/>
    <w:rsid w:val="00A31449"/>
    <w:rsid w:val="00A3174F"/>
    <w:rsid w:val="00A31A94"/>
    <w:rsid w:val="00A31B39"/>
    <w:rsid w:val="00A31E61"/>
    <w:rsid w:val="00A31F6C"/>
    <w:rsid w:val="00A32281"/>
    <w:rsid w:val="00A3254D"/>
    <w:rsid w:val="00A32AAA"/>
    <w:rsid w:val="00A32E7E"/>
    <w:rsid w:val="00A32ED7"/>
    <w:rsid w:val="00A33416"/>
    <w:rsid w:val="00A34C60"/>
    <w:rsid w:val="00A3543D"/>
    <w:rsid w:val="00A354C9"/>
    <w:rsid w:val="00A356C7"/>
    <w:rsid w:val="00A35CB8"/>
    <w:rsid w:val="00A35DAD"/>
    <w:rsid w:val="00A36217"/>
    <w:rsid w:val="00A36538"/>
    <w:rsid w:val="00A365E8"/>
    <w:rsid w:val="00A36B17"/>
    <w:rsid w:val="00A36C0F"/>
    <w:rsid w:val="00A374F7"/>
    <w:rsid w:val="00A37B20"/>
    <w:rsid w:val="00A402A5"/>
    <w:rsid w:val="00A4064D"/>
    <w:rsid w:val="00A40AAD"/>
    <w:rsid w:val="00A40BD5"/>
    <w:rsid w:val="00A40BFA"/>
    <w:rsid w:val="00A41121"/>
    <w:rsid w:val="00A417D2"/>
    <w:rsid w:val="00A41E67"/>
    <w:rsid w:val="00A422E5"/>
    <w:rsid w:val="00A424C3"/>
    <w:rsid w:val="00A42884"/>
    <w:rsid w:val="00A42A20"/>
    <w:rsid w:val="00A42F71"/>
    <w:rsid w:val="00A42FB5"/>
    <w:rsid w:val="00A4370A"/>
    <w:rsid w:val="00A43C1F"/>
    <w:rsid w:val="00A444B4"/>
    <w:rsid w:val="00A445C5"/>
    <w:rsid w:val="00A44BA7"/>
    <w:rsid w:val="00A44BED"/>
    <w:rsid w:val="00A44CA4"/>
    <w:rsid w:val="00A44CBA"/>
    <w:rsid w:val="00A45183"/>
    <w:rsid w:val="00A45200"/>
    <w:rsid w:val="00A45DC7"/>
    <w:rsid w:val="00A45E98"/>
    <w:rsid w:val="00A473CD"/>
    <w:rsid w:val="00A478E0"/>
    <w:rsid w:val="00A47EF9"/>
    <w:rsid w:val="00A47FD7"/>
    <w:rsid w:val="00A500D2"/>
    <w:rsid w:val="00A5030A"/>
    <w:rsid w:val="00A50715"/>
    <w:rsid w:val="00A507EF"/>
    <w:rsid w:val="00A5091C"/>
    <w:rsid w:val="00A50AF9"/>
    <w:rsid w:val="00A50B4E"/>
    <w:rsid w:val="00A50D5F"/>
    <w:rsid w:val="00A50EC8"/>
    <w:rsid w:val="00A5183B"/>
    <w:rsid w:val="00A5214B"/>
    <w:rsid w:val="00A52A70"/>
    <w:rsid w:val="00A52B16"/>
    <w:rsid w:val="00A52B4E"/>
    <w:rsid w:val="00A52C16"/>
    <w:rsid w:val="00A52D66"/>
    <w:rsid w:val="00A53C5D"/>
    <w:rsid w:val="00A53FE9"/>
    <w:rsid w:val="00A5416B"/>
    <w:rsid w:val="00A5438D"/>
    <w:rsid w:val="00A54718"/>
    <w:rsid w:val="00A54E14"/>
    <w:rsid w:val="00A55256"/>
    <w:rsid w:val="00A55288"/>
    <w:rsid w:val="00A553BD"/>
    <w:rsid w:val="00A55AB1"/>
    <w:rsid w:val="00A55CA5"/>
    <w:rsid w:val="00A563AE"/>
    <w:rsid w:val="00A56B15"/>
    <w:rsid w:val="00A56DF5"/>
    <w:rsid w:val="00A573FF"/>
    <w:rsid w:val="00A575D8"/>
    <w:rsid w:val="00A5768D"/>
    <w:rsid w:val="00A577CD"/>
    <w:rsid w:val="00A57A45"/>
    <w:rsid w:val="00A57A94"/>
    <w:rsid w:val="00A57BD8"/>
    <w:rsid w:val="00A57E50"/>
    <w:rsid w:val="00A61661"/>
    <w:rsid w:val="00A616A1"/>
    <w:rsid w:val="00A6172E"/>
    <w:rsid w:val="00A61E74"/>
    <w:rsid w:val="00A6200E"/>
    <w:rsid w:val="00A6221B"/>
    <w:rsid w:val="00A62627"/>
    <w:rsid w:val="00A62B1F"/>
    <w:rsid w:val="00A62DDD"/>
    <w:rsid w:val="00A6310A"/>
    <w:rsid w:val="00A6339C"/>
    <w:rsid w:val="00A63D68"/>
    <w:rsid w:val="00A64223"/>
    <w:rsid w:val="00A643DB"/>
    <w:rsid w:val="00A650F2"/>
    <w:rsid w:val="00A652FA"/>
    <w:rsid w:val="00A655C4"/>
    <w:rsid w:val="00A65653"/>
    <w:rsid w:val="00A66413"/>
    <w:rsid w:val="00A66498"/>
    <w:rsid w:val="00A66758"/>
    <w:rsid w:val="00A672C6"/>
    <w:rsid w:val="00A672FE"/>
    <w:rsid w:val="00A675C5"/>
    <w:rsid w:val="00A67768"/>
    <w:rsid w:val="00A679A1"/>
    <w:rsid w:val="00A67D58"/>
    <w:rsid w:val="00A7035F"/>
    <w:rsid w:val="00A703EB"/>
    <w:rsid w:val="00A70AFE"/>
    <w:rsid w:val="00A718D9"/>
    <w:rsid w:val="00A7197B"/>
    <w:rsid w:val="00A71A58"/>
    <w:rsid w:val="00A71B2A"/>
    <w:rsid w:val="00A71F34"/>
    <w:rsid w:val="00A71FCA"/>
    <w:rsid w:val="00A722C4"/>
    <w:rsid w:val="00A7281B"/>
    <w:rsid w:val="00A732EC"/>
    <w:rsid w:val="00A738AD"/>
    <w:rsid w:val="00A73AE4"/>
    <w:rsid w:val="00A73D67"/>
    <w:rsid w:val="00A741A6"/>
    <w:rsid w:val="00A74510"/>
    <w:rsid w:val="00A745A6"/>
    <w:rsid w:val="00A749BE"/>
    <w:rsid w:val="00A74C13"/>
    <w:rsid w:val="00A74E60"/>
    <w:rsid w:val="00A74F08"/>
    <w:rsid w:val="00A751FB"/>
    <w:rsid w:val="00A75805"/>
    <w:rsid w:val="00A76022"/>
    <w:rsid w:val="00A76A9C"/>
    <w:rsid w:val="00A76D57"/>
    <w:rsid w:val="00A76F58"/>
    <w:rsid w:val="00A77424"/>
    <w:rsid w:val="00A7750E"/>
    <w:rsid w:val="00A77581"/>
    <w:rsid w:val="00A77970"/>
    <w:rsid w:val="00A8006A"/>
    <w:rsid w:val="00A802E6"/>
    <w:rsid w:val="00A80413"/>
    <w:rsid w:val="00A8096C"/>
    <w:rsid w:val="00A80B8B"/>
    <w:rsid w:val="00A80DE0"/>
    <w:rsid w:val="00A812E7"/>
    <w:rsid w:val="00A8156A"/>
    <w:rsid w:val="00A81A5A"/>
    <w:rsid w:val="00A81D5C"/>
    <w:rsid w:val="00A81E8B"/>
    <w:rsid w:val="00A81F5F"/>
    <w:rsid w:val="00A820BB"/>
    <w:rsid w:val="00A8214A"/>
    <w:rsid w:val="00A8286D"/>
    <w:rsid w:val="00A82925"/>
    <w:rsid w:val="00A82A7D"/>
    <w:rsid w:val="00A82B54"/>
    <w:rsid w:val="00A82D9F"/>
    <w:rsid w:val="00A82DBA"/>
    <w:rsid w:val="00A8315C"/>
    <w:rsid w:val="00A8324A"/>
    <w:rsid w:val="00A837EE"/>
    <w:rsid w:val="00A83AB1"/>
    <w:rsid w:val="00A83ADF"/>
    <w:rsid w:val="00A83E9B"/>
    <w:rsid w:val="00A842AE"/>
    <w:rsid w:val="00A84524"/>
    <w:rsid w:val="00A84594"/>
    <w:rsid w:val="00A848DB"/>
    <w:rsid w:val="00A84E2A"/>
    <w:rsid w:val="00A85336"/>
    <w:rsid w:val="00A85792"/>
    <w:rsid w:val="00A8582E"/>
    <w:rsid w:val="00A85A0A"/>
    <w:rsid w:val="00A86074"/>
    <w:rsid w:val="00A8617D"/>
    <w:rsid w:val="00A861D1"/>
    <w:rsid w:val="00A8636E"/>
    <w:rsid w:val="00A863CB"/>
    <w:rsid w:val="00A867A2"/>
    <w:rsid w:val="00A868EF"/>
    <w:rsid w:val="00A86A32"/>
    <w:rsid w:val="00A86A9A"/>
    <w:rsid w:val="00A86C35"/>
    <w:rsid w:val="00A86F03"/>
    <w:rsid w:val="00A87159"/>
    <w:rsid w:val="00A872E9"/>
    <w:rsid w:val="00A87DCF"/>
    <w:rsid w:val="00A87EC2"/>
    <w:rsid w:val="00A90658"/>
    <w:rsid w:val="00A9088F"/>
    <w:rsid w:val="00A908C0"/>
    <w:rsid w:val="00A908DA"/>
    <w:rsid w:val="00A90C6B"/>
    <w:rsid w:val="00A90DBF"/>
    <w:rsid w:val="00A91104"/>
    <w:rsid w:val="00A914CF"/>
    <w:rsid w:val="00A9156C"/>
    <w:rsid w:val="00A92239"/>
    <w:rsid w:val="00A92721"/>
    <w:rsid w:val="00A92952"/>
    <w:rsid w:val="00A92BCC"/>
    <w:rsid w:val="00A92F79"/>
    <w:rsid w:val="00A933A3"/>
    <w:rsid w:val="00A934C0"/>
    <w:rsid w:val="00A934CF"/>
    <w:rsid w:val="00A93A47"/>
    <w:rsid w:val="00A93B25"/>
    <w:rsid w:val="00A93B5A"/>
    <w:rsid w:val="00A93D33"/>
    <w:rsid w:val="00A947D3"/>
    <w:rsid w:val="00A94CFA"/>
    <w:rsid w:val="00A956E5"/>
    <w:rsid w:val="00A957F6"/>
    <w:rsid w:val="00A95E81"/>
    <w:rsid w:val="00A9634A"/>
    <w:rsid w:val="00A968AF"/>
    <w:rsid w:val="00A968B0"/>
    <w:rsid w:val="00A973C6"/>
    <w:rsid w:val="00A97610"/>
    <w:rsid w:val="00A97D3E"/>
    <w:rsid w:val="00AA0C69"/>
    <w:rsid w:val="00AA0FAA"/>
    <w:rsid w:val="00AA0FB5"/>
    <w:rsid w:val="00AA10BF"/>
    <w:rsid w:val="00AA143C"/>
    <w:rsid w:val="00AA1613"/>
    <w:rsid w:val="00AA1F7F"/>
    <w:rsid w:val="00AA209F"/>
    <w:rsid w:val="00AA2BB4"/>
    <w:rsid w:val="00AA2DFD"/>
    <w:rsid w:val="00AA33BE"/>
    <w:rsid w:val="00AA375C"/>
    <w:rsid w:val="00AA45C2"/>
    <w:rsid w:val="00AA49D4"/>
    <w:rsid w:val="00AA4D18"/>
    <w:rsid w:val="00AA585C"/>
    <w:rsid w:val="00AA5B16"/>
    <w:rsid w:val="00AA5C23"/>
    <w:rsid w:val="00AA64F0"/>
    <w:rsid w:val="00AA6749"/>
    <w:rsid w:val="00AA6AB5"/>
    <w:rsid w:val="00AA6EEF"/>
    <w:rsid w:val="00AA6FBB"/>
    <w:rsid w:val="00AA70A3"/>
    <w:rsid w:val="00AA723B"/>
    <w:rsid w:val="00AA7355"/>
    <w:rsid w:val="00AA74E9"/>
    <w:rsid w:val="00AA7B3B"/>
    <w:rsid w:val="00AA7B5C"/>
    <w:rsid w:val="00AA7CEC"/>
    <w:rsid w:val="00AB0314"/>
    <w:rsid w:val="00AB0A5A"/>
    <w:rsid w:val="00AB0B6D"/>
    <w:rsid w:val="00AB0DD7"/>
    <w:rsid w:val="00AB1320"/>
    <w:rsid w:val="00AB142A"/>
    <w:rsid w:val="00AB1832"/>
    <w:rsid w:val="00AB198F"/>
    <w:rsid w:val="00AB24B2"/>
    <w:rsid w:val="00AB2651"/>
    <w:rsid w:val="00AB288A"/>
    <w:rsid w:val="00AB28A0"/>
    <w:rsid w:val="00AB28E1"/>
    <w:rsid w:val="00AB29B9"/>
    <w:rsid w:val="00AB33DD"/>
    <w:rsid w:val="00AB3953"/>
    <w:rsid w:val="00AB3963"/>
    <w:rsid w:val="00AB3CD3"/>
    <w:rsid w:val="00AB3D06"/>
    <w:rsid w:val="00AB3DFE"/>
    <w:rsid w:val="00AB3EB5"/>
    <w:rsid w:val="00AB4060"/>
    <w:rsid w:val="00AB4649"/>
    <w:rsid w:val="00AB47AC"/>
    <w:rsid w:val="00AB4D4D"/>
    <w:rsid w:val="00AB512C"/>
    <w:rsid w:val="00AB522D"/>
    <w:rsid w:val="00AB5333"/>
    <w:rsid w:val="00AB55FC"/>
    <w:rsid w:val="00AB5832"/>
    <w:rsid w:val="00AB5C9A"/>
    <w:rsid w:val="00AB6081"/>
    <w:rsid w:val="00AB66C0"/>
    <w:rsid w:val="00AB67B5"/>
    <w:rsid w:val="00AB6801"/>
    <w:rsid w:val="00AC07C9"/>
    <w:rsid w:val="00AC09DB"/>
    <w:rsid w:val="00AC0A5B"/>
    <w:rsid w:val="00AC0FF3"/>
    <w:rsid w:val="00AC144C"/>
    <w:rsid w:val="00AC2754"/>
    <w:rsid w:val="00AC28A4"/>
    <w:rsid w:val="00AC36BA"/>
    <w:rsid w:val="00AC3728"/>
    <w:rsid w:val="00AC3B44"/>
    <w:rsid w:val="00AC40C3"/>
    <w:rsid w:val="00AC4C27"/>
    <w:rsid w:val="00AC4C7F"/>
    <w:rsid w:val="00AC5841"/>
    <w:rsid w:val="00AC58BA"/>
    <w:rsid w:val="00AC5B9E"/>
    <w:rsid w:val="00AC5FCF"/>
    <w:rsid w:val="00AC60FC"/>
    <w:rsid w:val="00AC6504"/>
    <w:rsid w:val="00AC6623"/>
    <w:rsid w:val="00AC672D"/>
    <w:rsid w:val="00AC6930"/>
    <w:rsid w:val="00AC6F80"/>
    <w:rsid w:val="00AC7140"/>
    <w:rsid w:val="00AC780A"/>
    <w:rsid w:val="00AD00BE"/>
    <w:rsid w:val="00AD03E0"/>
    <w:rsid w:val="00AD04CC"/>
    <w:rsid w:val="00AD0A9E"/>
    <w:rsid w:val="00AD0B94"/>
    <w:rsid w:val="00AD1627"/>
    <w:rsid w:val="00AD1D52"/>
    <w:rsid w:val="00AD2EB8"/>
    <w:rsid w:val="00AD301E"/>
    <w:rsid w:val="00AD36AD"/>
    <w:rsid w:val="00AD3B46"/>
    <w:rsid w:val="00AD3CCD"/>
    <w:rsid w:val="00AD3ED0"/>
    <w:rsid w:val="00AD44C5"/>
    <w:rsid w:val="00AD4587"/>
    <w:rsid w:val="00AD4B29"/>
    <w:rsid w:val="00AD4E83"/>
    <w:rsid w:val="00AD5009"/>
    <w:rsid w:val="00AD519D"/>
    <w:rsid w:val="00AD556D"/>
    <w:rsid w:val="00AD5ACF"/>
    <w:rsid w:val="00AD62D6"/>
    <w:rsid w:val="00AD644B"/>
    <w:rsid w:val="00AD6612"/>
    <w:rsid w:val="00AD67BE"/>
    <w:rsid w:val="00AD6D24"/>
    <w:rsid w:val="00AD7104"/>
    <w:rsid w:val="00AD7143"/>
    <w:rsid w:val="00AD77D9"/>
    <w:rsid w:val="00AD7E8D"/>
    <w:rsid w:val="00AE041E"/>
    <w:rsid w:val="00AE0EBA"/>
    <w:rsid w:val="00AE10EA"/>
    <w:rsid w:val="00AE11F6"/>
    <w:rsid w:val="00AE144A"/>
    <w:rsid w:val="00AE171F"/>
    <w:rsid w:val="00AE1845"/>
    <w:rsid w:val="00AE1C99"/>
    <w:rsid w:val="00AE2480"/>
    <w:rsid w:val="00AE24E6"/>
    <w:rsid w:val="00AE260F"/>
    <w:rsid w:val="00AE3633"/>
    <w:rsid w:val="00AE3A10"/>
    <w:rsid w:val="00AE3A2D"/>
    <w:rsid w:val="00AE3BA4"/>
    <w:rsid w:val="00AE3E9E"/>
    <w:rsid w:val="00AE4358"/>
    <w:rsid w:val="00AE4400"/>
    <w:rsid w:val="00AE4523"/>
    <w:rsid w:val="00AE4535"/>
    <w:rsid w:val="00AE461A"/>
    <w:rsid w:val="00AE4700"/>
    <w:rsid w:val="00AE48A7"/>
    <w:rsid w:val="00AE4CDD"/>
    <w:rsid w:val="00AE50B4"/>
    <w:rsid w:val="00AE5288"/>
    <w:rsid w:val="00AE6290"/>
    <w:rsid w:val="00AE6337"/>
    <w:rsid w:val="00AE65B3"/>
    <w:rsid w:val="00AE6766"/>
    <w:rsid w:val="00AE6A45"/>
    <w:rsid w:val="00AE6CC7"/>
    <w:rsid w:val="00AE73A1"/>
    <w:rsid w:val="00AE77D0"/>
    <w:rsid w:val="00AE7876"/>
    <w:rsid w:val="00AE7F61"/>
    <w:rsid w:val="00AF031D"/>
    <w:rsid w:val="00AF036B"/>
    <w:rsid w:val="00AF05A3"/>
    <w:rsid w:val="00AF05A6"/>
    <w:rsid w:val="00AF09C9"/>
    <w:rsid w:val="00AF0AE2"/>
    <w:rsid w:val="00AF0CD3"/>
    <w:rsid w:val="00AF12E7"/>
    <w:rsid w:val="00AF135C"/>
    <w:rsid w:val="00AF1D02"/>
    <w:rsid w:val="00AF2475"/>
    <w:rsid w:val="00AF2617"/>
    <w:rsid w:val="00AF263F"/>
    <w:rsid w:val="00AF26C2"/>
    <w:rsid w:val="00AF2949"/>
    <w:rsid w:val="00AF2A5F"/>
    <w:rsid w:val="00AF2A64"/>
    <w:rsid w:val="00AF3C6B"/>
    <w:rsid w:val="00AF3EA7"/>
    <w:rsid w:val="00AF4151"/>
    <w:rsid w:val="00AF590D"/>
    <w:rsid w:val="00AF5D20"/>
    <w:rsid w:val="00AF5D27"/>
    <w:rsid w:val="00AF642D"/>
    <w:rsid w:val="00AF64D8"/>
    <w:rsid w:val="00AF68F3"/>
    <w:rsid w:val="00AF6A5C"/>
    <w:rsid w:val="00AF6C61"/>
    <w:rsid w:val="00AF6E0A"/>
    <w:rsid w:val="00AF6F96"/>
    <w:rsid w:val="00AF742A"/>
    <w:rsid w:val="00AF7830"/>
    <w:rsid w:val="00AF786D"/>
    <w:rsid w:val="00B000AB"/>
    <w:rsid w:val="00B00546"/>
    <w:rsid w:val="00B005BA"/>
    <w:rsid w:val="00B0084D"/>
    <w:rsid w:val="00B00A13"/>
    <w:rsid w:val="00B00E25"/>
    <w:rsid w:val="00B01470"/>
    <w:rsid w:val="00B01944"/>
    <w:rsid w:val="00B01977"/>
    <w:rsid w:val="00B01A4B"/>
    <w:rsid w:val="00B01C04"/>
    <w:rsid w:val="00B01CEF"/>
    <w:rsid w:val="00B02440"/>
    <w:rsid w:val="00B03135"/>
    <w:rsid w:val="00B038A4"/>
    <w:rsid w:val="00B03CF9"/>
    <w:rsid w:val="00B043DC"/>
    <w:rsid w:val="00B046A6"/>
    <w:rsid w:val="00B04C33"/>
    <w:rsid w:val="00B04C56"/>
    <w:rsid w:val="00B0533E"/>
    <w:rsid w:val="00B0558A"/>
    <w:rsid w:val="00B06046"/>
    <w:rsid w:val="00B06203"/>
    <w:rsid w:val="00B065B3"/>
    <w:rsid w:val="00B06A5D"/>
    <w:rsid w:val="00B06B5D"/>
    <w:rsid w:val="00B06DFA"/>
    <w:rsid w:val="00B06FD3"/>
    <w:rsid w:val="00B07003"/>
    <w:rsid w:val="00B07048"/>
    <w:rsid w:val="00B0749F"/>
    <w:rsid w:val="00B07904"/>
    <w:rsid w:val="00B07F90"/>
    <w:rsid w:val="00B07F9E"/>
    <w:rsid w:val="00B100C9"/>
    <w:rsid w:val="00B103D6"/>
    <w:rsid w:val="00B11277"/>
    <w:rsid w:val="00B11966"/>
    <w:rsid w:val="00B11EBC"/>
    <w:rsid w:val="00B12494"/>
    <w:rsid w:val="00B124C0"/>
    <w:rsid w:val="00B12748"/>
    <w:rsid w:val="00B1298B"/>
    <w:rsid w:val="00B12CCF"/>
    <w:rsid w:val="00B1359F"/>
    <w:rsid w:val="00B13716"/>
    <w:rsid w:val="00B13973"/>
    <w:rsid w:val="00B13999"/>
    <w:rsid w:val="00B139CB"/>
    <w:rsid w:val="00B139FE"/>
    <w:rsid w:val="00B13A18"/>
    <w:rsid w:val="00B13AEE"/>
    <w:rsid w:val="00B13C97"/>
    <w:rsid w:val="00B13FC0"/>
    <w:rsid w:val="00B15562"/>
    <w:rsid w:val="00B15A44"/>
    <w:rsid w:val="00B15C45"/>
    <w:rsid w:val="00B16A54"/>
    <w:rsid w:val="00B16B97"/>
    <w:rsid w:val="00B170F5"/>
    <w:rsid w:val="00B177B3"/>
    <w:rsid w:val="00B177C0"/>
    <w:rsid w:val="00B17883"/>
    <w:rsid w:val="00B17D9E"/>
    <w:rsid w:val="00B17E3A"/>
    <w:rsid w:val="00B17ECF"/>
    <w:rsid w:val="00B207CD"/>
    <w:rsid w:val="00B20EB2"/>
    <w:rsid w:val="00B212B6"/>
    <w:rsid w:val="00B21530"/>
    <w:rsid w:val="00B21748"/>
    <w:rsid w:val="00B21B41"/>
    <w:rsid w:val="00B21F3E"/>
    <w:rsid w:val="00B220C3"/>
    <w:rsid w:val="00B2315C"/>
    <w:rsid w:val="00B233AC"/>
    <w:rsid w:val="00B24A87"/>
    <w:rsid w:val="00B24C2F"/>
    <w:rsid w:val="00B25539"/>
    <w:rsid w:val="00B257A0"/>
    <w:rsid w:val="00B2582E"/>
    <w:rsid w:val="00B25B57"/>
    <w:rsid w:val="00B26255"/>
    <w:rsid w:val="00B26A6A"/>
    <w:rsid w:val="00B26F26"/>
    <w:rsid w:val="00B2791D"/>
    <w:rsid w:val="00B279DB"/>
    <w:rsid w:val="00B3012F"/>
    <w:rsid w:val="00B30624"/>
    <w:rsid w:val="00B3069F"/>
    <w:rsid w:val="00B30B5E"/>
    <w:rsid w:val="00B30E41"/>
    <w:rsid w:val="00B30EA5"/>
    <w:rsid w:val="00B30FA4"/>
    <w:rsid w:val="00B31040"/>
    <w:rsid w:val="00B3129A"/>
    <w:rsid w:val="00B31787"/>
    <w:rsid w:val="00B318D5"/>
    <w:rsid w:val="00B31DB2"/>
    <w:rsid w:val="00B31F10"/>
    <w:rsid w:val="00B32560"/>
    <w:rsid w:val="00B32810"/>
    <w:rsid w:val="00B33344"/>
    <w:rsid w:val="00B334F7"/>
    <w:rsid w:val="00B33692"/>
    <w:rsid w:val="00B33C0A"/>
    <w:rsid w:val="00B33D53"/>
    <w:rsid w:val="00B33E09"/>
    <w:rsid w:val="00B33F1B"/>
    <w:rsid w:val="00B34287"/>
    <w:rsid w:val="00B342E2"/>
    <w:rsid w:val="00B34469"/>
    <w:rsid w:val="00B34CA1"/>
    <w:rsid w:val="00B34DEB"/>
    <w:rsid w:val="00B352F0"/>
    <w:rsid w:val="00B3531E"/>
    <w:rsid w:val="00B3552C"/>
    <w:rsid w:val="00B35B1E"/>
    <w:rsid w:val="00B35D23"/>
    <w:rsid w:val="00B36456"/>
    <w:rsid w:val="00B364AF"/>
    <w:rsid w:val="00B36D73"/>
    <w:rsid w:val="00B36D7D"/>
    <w:rsid w:val="00B37AC8"/>
    <w:rsid w:val="00B37B73"/>
    <w:rsid w:val="00B37BAC"/>
    <w:rsid w:val="00B37BD2"/>
    <w:rsid w:val="00B37CAF"/>
    <w:rsid w:val="00B37E0F"/>
    <w:rsid w:val="00B37FA4"/>
    <w:rsid w:val="00B40327"/>
    <w:rsid w:val="00B40348"/>
    <w:rsid w:val="00B405BD"/>
    <w:rsid w:val="00B40983"/>
    <w:rsid w:val="00B41391"/>
    <w:rsid w:val="00B41470"/>
    <w:rsid w:val="00B41542"/>
    <w:rsid w:val="00B417B0"/>
    <w:rsid w:val="00B418DC"/>
    <w:rsid w:val="00B41AAF"/>
    <w:rsid w:val="00B41AFA"/>
    <w:rsid w:val="00B4235D"/>
    <w:rsid w:val="00B423BB"/>
    <w:rsid w:val="00B426F4"/>
    <w:rsid w:val="00B428D9"/>
    <w:rsid w:val="00B42B06"/>
    <w:rsid w:val="00B4307A"/>
    <w:rsid w:val="00B4320E"/>
    <w:rsid w:val="00B433D6"/>
    <w:rsid w:val="00B435B4"/>
    <w:rsid w:val="00B43A42"/>
    <w:rsid w:val="00B43AB5"/>
    <w:rsid w:val="00B43CD6"/>
    <w:rsid w:val="00B4409A"/>
    <w:rsid w:val="00B44750"/>
    <w:rsid w:val="00B44E05"/>
    <w:rsid w:val="00B451D3"/>
    <w:rsid w:val="00B46532"/>
    <w:rsid w:val="00B46677"/>
    <w:rsid w:val="00B467AC"/>
    <w:rsid w:val="00B468FA"/>
    <w:rsid w:val="00B46A5A"/>
    <w:rsid w:val="00B46D29"/>
    <w:rsid w:val="00B46E4C"/>
    <w:rsid w:val="00B47169"/>
    <w:rsid w:val="00B473D5"/>
    <w:rsid w:val="00B475AD"/>
    <w:rsid w:val="00B4773E"/>
    <w:rsid w:val="00B477DC"/>
    <w:rsid w:val="00B47A34"/>
    <w:rsid w:val="00B47BC5"/>
    <w:rsid w:val="00B50897"/>
    <w:rsid w:val="00B50B07"/>
    <w:rsid w:val="00B50FE2"/>
    <w:rsid w:val="00B513F1"/>
    <w:rsid w:val="00B51A46"/>
    <w:rsid w:val="00B526A1"/>
    <w:rsid w:val="00B52711"/>
    <w:rsid w:val="00B5291A"/>
    <w:rsid w:val="00B52C07"/>
    <w:rsid w:val="00B53253"/>
    <w:rsid w:val="00B53306"/>
    <w:rsid w:val="00B53634"/>
    <w:rsid w:val="00B53913"/>
    <w:rsid w:val="00B53D55"/>
    <w:rsid w:val="00B53E3D"/>
    <w:rsid w:val="00B5416B"/>
    <w:rsid w:val="00B548D1"/>
    <w:rsid w:val="00B54B34"/>
    <w:rsid w:val="00B54D28"/>
    <w:rsid w:val="00B54E21"/>
    <w:rsid w:val="00B54F4D"/>
    <w:rsid w:val="00B55BD4"/>
    <w:rsid w:val="00B55EDB"/>
    <w:rsid w:val="00B5687F"/>
    <w:rsid w:val="00B56976"/>
    <w:rsid w:val="00B56A78"/>
    <w:rsid w:val="00B56AD4"/>
    <w:rsid w:val="00B56B49"/>
    <w:rsid w:val="00B56BA6"/>
    <w:rsid w:val="00B56F35"/>
    <w:rsid w:val="00B5705B"/>
    <w:rsid w:val="00B571FF"/>
    <w:rsid w:val="00B57327"/>
    <w:rsid w:val="00B57355"/>
    <w:rsid w:val="00B5783F"/>
    <w:rsid w:val="00B57A1E"/>
    <w:rsid w:val="00B57A2A"/>
    <w:rsid w:val="00B57F4B"/>
    <w:rsid w:val="00B602FA"/>
    <w:rsid w:val="00B6068F"/>
    <w:rsid w:val="00B606B4"/>
    <w:rsid w:val="00B60BCE"/>
    <w:rsid w:val="00B60FA5"/>
    <w:rsid w:val="00B61251"/>
    <w:rsid w:val="00B61277"/>
    <w:rsid w:val="00B61B57"/>
    <w:rsid w:val="00B61C2A"/>
    <w:rsid w:val="00B61D96"/>
    <w:rsid w:val="00B624B6"/>
    <w:rsid w:val="00B62804"/>
    <w:rsid w:val="00B62945"/>
    <w:rsid w:val="00B62FBA"/>
    <w:rsid w:val="00B63299"/>
    <w:rsid w:val="00B635E4"/>
    <w:rsid w:val="00B63649"/>
    <w:rsid w:val="00B636B2"/>
    <w:rsid w:val="00B63B59"/>
    <w:rsid w:val="00B6403B"/>
    <w:rsid w:val="00B64AD2"/>
    <w:rsid w:val="00B65279"/>
    <w:rsid w:val="00B65A65"/>
    <w:rsid w:val="00B65D25"/>
    <w:rsid w:val="00B65E60"/>
    <w:rsid w:val="00B65FB5"/>
    <w:rsid w:val="00B6691F"/>
    <w:rsid w:val="00B670C5"/>
    <w:rsid w:val="00B674AD"/>
    <w:rsid w:val="00B679F8"/>
    <w:rsid w:val="00B67CD6"/>
    <w:rsid w:val="00B67D21"/>
    <w:rsid w:val="00B67E04"/>
    <w:rsid w:val="00B67E4E"/>
    <w:rsid w:val="00B7008F"/>
    <w:rsid w:val="00B704B3"/>
    <w:rsid w:val="00B70763"/>
    <w:rsid w:val="00B71063"/>
    <w:rsid w:val="00B71191"/>
    <w:rsid w:val="00B712CC"/>
    <w:rsid w:val="00B713FA"/>
    <w:rsid w:val="00B7140A"/>
    <w:rsid w:val="00B717AE"/>
    <w:rsid w:val="00B7184B"/>
    <w:rsid w:val="00B71BF2"/>
    <w:rsid w:val="00B71FF0"/>
    <w:rsid w:val="00B72A26"/>
    <w:rsid w:val="00B73224"/>
    <w:rsid w:val="00B73354"/>
    <w:rsid w:val="00B733DD"/>
    <w:rsid w:val="00B73794"/>
    <w:rsid w:val="00B73D77"/>
    <w:rsid w:val="00B73E4B"/>
    <w:rsid w:val="00B749F3"/>
    <w:rsid w:val="00B74CAC"/>
    <w:rsid w:val="00B75107"/>
    <w:rsid w:val="00B75433"/>
    <w:rsid w:val="00B75F43"/>
    <w:rsid w:val="00B75F61"/>
    <w:rsid w:val="00B76326"/>
    <w:rsid w:val="00B76373"/>
    <w:rsid w:val="00B764D5"/>
    <w:rsid w:val="00B76671"/>
    <w:rsid w:val="00B76C78"/>
    <w:rsid w:val="00B76CA6"/>
    <w:rsid w:val="00B77325"/>
    <w:rsid w:val="00B775CA"/>
    <w:rsid w:val="00B775DF"/>
    <w:rsid w:val="00B77690"/>
    <w:rsid w:val="00B77793"/>
    <w:rsid w:val="00B7795E"/>
    <w:rsid w:val="00B77BE6"/>
    <w:rsid w:val="00B8045A"/>
    <w:rsid w:val="00B8049E"/>
    <w:rsid w:val="00B80937"/>
    <w:rsid w:val="00B809C0"/>
    <w:rsid w:val="00B80ADB"/>
    <w:rsid w:val="00B80B89"/>
    <w:rsid w:val="00B80C66"/>
    <w:rsid w:val="00B80E22"/>
    <w:rsid w:val="00B80EC8"/>
    <w:rsid w:val="00B80F53"/>
    <w:rsid w:val="00B80F80"/>
    <w:rsid w:val="00B810D3"/>
    <w:rsid w:val="00B81337"/>
    <w:rsid w:val="00B813CC"/>
    <w:rsid w:val="00B815F2"/>
    <w:rsid w:val="00B816DC"/>
    <w:rsid w:val="00B817B1"/>
    <w:rsid w:val="00B817E1"/>
    <w:rsid w:val="00B818C7"/>
    <w:rsid w:val="00B81A74"/>
    <w:rsid w:val="00B81E3E"/>
    <w:rsid w:val="00B82115"/>
    <w:rsid w:val="00B82184"/>
    <w:rsid w:val="00B823B5"/>
    <w:rsid w:val="00B824FD"/>
    <w:rsid w:val="00B82713"/>
    <w:rsid w:val="00B83072"/>
    <w:rsid w:val="00B8347F"/>
    <w:rsid w:val="00B83572"/>
    <w:rsid w:val="00B839AA"/>
    <w:rsid w:val="00B83AD8"/>
    <w:rsid w:val="00B83B28"/>
    <w:rsid w:val="00B83FEE"/>
    <w:rsid w:val="00B84061"/>
    <w:rsid w:val="00B84D65"/>
    <w:rsid w:val="00B84F72"/>
    <w:rsid w:val="00B853DD"/>
    <w:rsid w:val="00B85883"/>
    <w:rsid w:val="00B85F27"/>
    <w:rsid w:val="00B86462"/>
    <w:rsid w:val="00B86633"/>
    <w:rsid w:val="00B86C94"/>
    <w:rsid w:val="00B86CC5"/>
    <w:rsid w:val="00B87CE6"/>
    <w:rsid w:val="00B87FBD"/>
    <w:rsid w:val="00B9051F"/>
    <w:rsid w:val="00B9164A"/>
    <w:rsid w:val="00B9240E"/>
    <w:rsid w:val="00B924D0"/>
    <w:rsid w:val="00B9314C"/>
    <w:rsid w:val="00B9326C"/>
    <w:rsid w:val="00B93589"/>
    <w:rsid w:val="00B93709"/>
    <w:rsid w:val="00B93815"/>
    <w:rsid w:val="00B94BF8"/>
    <w:rsid w:val="00B94E53"/>
    <w:rsid w:val="00B94EEB"/>
    <w:rsid w:val="00B9536D"/>
    <w:rsid w:val="00B95381"/>
    <w:rsid w:val="00B95393"/>
    <w:rsid w:val="00B953CC"/>
    <w:rsid w:val="00B95582"/>
    <w:rsid w:val="00B95B8A"/>
    <w:rsid w:val="00B9652C"/>
    <w:rsid w:val="00B9679E"/>
    <w:rsid w:val="00B96ABA"/>
    <w:rsid w:val="00B96C93"/>
    <w:rsid w:val="00B96FAE"/>
    <w:rsid w:val="00B970AA"/>
    <w:rsid w:val="00B97E70"/>
    <w:rsid w:val="00B97F5A"/>
    <w:rsid w:val="00BA03A4"/>
    <w:rsid w:val="00BA0AE8"/>
    <w:rsid w:val="00BA12CE"/>
    <w:rsid w:val="00BA1D95"/>
    <w:rsid w:val="00BA1E0A"/>
    <w:rsid w:val="00BA20DE"/>
    <w:rsid w:val="00BA2713"/>
    <w:rsid w:val="00BA2D95"/>
    <w:rsid w:val="00BA31BE"/>
    <w:rsid w:val="00BA34F9"/>
    <w:rsid w:val="00BA3797"/>
    <w:rsid w:val="00BA386C"/>
    <w:rsid w:val="00BA39A3"/>
    <w:rsid w:val="00BA4FC0"/>
    <w:rsid w:val="00BA5057"/>
    <w:rsid w:val="00BA51F6"/>
    <w:rsid w:val="00BA5514"/>
    <w:rsid w:val="00BA55DC"/>
    <w:rsid w:val="00BA584C"/>
    <w:rsid w:val="00BA5EBC"/>
    <w:rsid w:val="00BA65C0"/>
    <w:rsid w:val="00BA6D35"/>
    <w:rsid w:val="00BA6DE5"/>
    <w:rsid w:val="00BA7230"/>
    <w:rsid w:val="00BB02DD"/>
    <w:rsid w:val="00BB081A"/>
    <w:rsid w:val="00BB0AC9"/>
    <w:rsid w:val="00BB0C4A"/>
    <w:rsid w:val="00BB0E03"/>
    <w:rsid w:val="00BB1B1E"/>
    <w:rsid w:val="00BB1F98"/>
    <w:rsid w:val="00BB2E72"/>
    <w:rsid w:val="00BB4185"/>
    <w:rsid w:val="00BB47D8"/>
    <w:rsid w:val="00BB4881"/>
    <w:rsid w:val="00BB4984"/>
    <w:rsid w:val="00BB4999"/>
    <w:rsid w:val="00BB4D07"/>
    <w:rsid w:val="00BB50E4"/>
    <w:rsid w:val="00BB5326"/>
    <w:rsid w:val="00BB5661"/>
    <w:rsid w:val="00BB5785"/>
    <w:rsid w:val="00BB5AD0"/>
    <w:rsid w:val="00BB5BCE"/>
    <w:rsid w:val="00BB6331"/>
    <w:rsid w:val="00BB6971"/>
    <w:rsid w:val="00BB6B5D"/>
    <w:rsid w:val="00BB72F7"/>
    <w:rsid w:val="00BB7634"/>
    <w:rsid w:val="00BB76ED"/>
    <w:rsid w:val="00BB78FE"/>
    <w:rsid w:val="00BB7A93"/>
    <w:rsid w:val="00BB7AA6"/>
    <w:rsid w:val="00BB7B64"/>
    <w:rsid w:val="00BB7BB3"/>
    <w:rsid w:val="00BC0128"/>
    <w:rsid w:val="00BC0138"/>
    <w:rsid w:val="00BC0A57"/>
    <w:rsid w:val="00BC0A94"/>
    <w:rsid w:val="00BC0C2E"/>
    <w:rsid w:val="00BC1122"/>
    <w:rsid w:val="00BC1561"/>
    <w:rsid w:val="00BC18FB"/>
    <w:rsid w:val="00BC1D5E"/>
    <w:rsid w:val="00BC2CF3"/>
    <w:rsid w:val="00BC3159"/>
    <w:rsid w:val="00BC3595"/>
    <w:rsid w:val="00BC3C66"/>
    <w:rsid w:val="00BC3D2E"/>
    <w:rsid w:val="00BC3E9F"/>
    <w:rsid w:val="00BC4021"/>
    <w:rsid w:val="00BC4C5B"/>
    <w:rsid w:val="00BC4D5E"/>
    <w:rsid w:val="00BC4ED9"/>
    <w:rsid w:val="00BC57B8"/>
    <w:rsid w:val="00BC5923"/>
    <w:rsid w:val="00BC5B62"/>
    <w:rsid w:val="00BC5D16"/>
    <w:rsid w:val="00BC5ECA"/>
    <w:rsid w:val="00BC62E9"/>
    <w:rsid w:val="00BC6432"/>
    <w:rsid w:val="00BC6A00"/>
    <w:rsid w:val="00BC6B1F"/>
    <w:rsid w:val="00BC6CE0"/>
    <w:rsid w:val="00BC7826"/>
    <w:rsid w:val="00BC7FE1"/>
    <w:rsid w:val="00BD03EA"/>
    <w:rsid w:val="00BD056E"/>
    <w:rsid w:val="00BD061E"/>
    <w:rsid w:val="00BD1E00"/>
    <w:rsid w:val="00BD1EDD"/>
    <w:rsid w:val="00BD1EF7"/>
    <w:rsid w:val="00BD22DF"/>
    <w:rsid w:val="00BD2D72"/>
    <w:rsid w:val="00BD3296"/>
    <w:rsid w:val="00BD32D9"/>
    <w:rsid w:val="00BD4320"/>
    <w:rsid w:val="00BD4382"/>
    <w:rsid w:val="00BD479E"/>
    <w:rsid w:val="00BD4D21"/>
    <w:rsid w:val="00BD4F61"/>
    <w:rsid w:val="00BD5042"/>
    <w:rsid w:val="00BD54F8"/>
    <w:rsid w:val="00BD5CC0"/>
    <w:rsid w:val="00BD5E22"/>
    <w:rsid w:val="00BD6227"/>
    <w:rsid w:val="00BD6A71"/>
    <w:rsid w:val="00BD6ED6"/>
    <w:rsid w:val="00BD72D8"/>
    <w:rsid w:val="00BD7779"/>
    <w:rsid w:val="00BE05ED"/>
    <w:rsid w:val="00BE0760"/>
    <w:rsid w:val="00BE0BDA"/>
    <w:rsid w:val="00BE0C8A"/>
    <w:rsid w:val="00BE1202"/>
    <w:rsid w:val="00BE146B"/>
    <w:rsid w:val="00BE166B"/>
    <w:rsid w:val="00BE1BB6"/>
    <w:rsid w:val="00BE20DC"/>
    <w:rsid w:val="00BE2395"/>
    <w:rsid w:val="00BE2915"/>
    <w:rsid w:val="00BE2F53"/>
    <w:rsid w:val="00BE2F7A"/>
    <w:rsid w:val="00BE3121"/>
    <w:rsid w:val="00BE33F7"/>
    <w:rsid w:val="00BE366A"/>
    <w:rsid w:val="00BE3EED"/>
    <w:rsid w:val="00BE4BA0"/>
    <w:rsid w:val="00BE4CF7"/>
    <w:rsid w:val="00BE501A"/>
    <w:rsid w:val="00BE58E1"/>
    <w:rsid w:val="00BE5D52"/>
    <w:rsid w:val="00BE6ACF"/>
    <w:rsid w:val="00BE70F3"/>
    <w:rsid w:val="00BE7577"/>
    <w:rsid w:val="00BE76CF"/>
    <w:rsid w:val="00BE7BAD"/>
    <w:rsid w:val="00BF00AD"/>
    <w:rsid w:val="00BF015B"/>
    <w:rsid w:val="00BF0217"/>
    <w:rsid w:val="00BF0984"/>
    <w:rsid w:val="00BF0C8E"/>
    <w:rsid w:val="00BF0F6A"/>
    <w:rsid w:val="00BF143B"/>
    <w:rsid w:val="00BF19E9"/>
    <w:rsid w:val="00BF1ECB"/>
    <w:rsid w:val="00BF200F"/>
    <w:rsid w:val="00BF21DD"/>
    <w:rsid w:val="00BF229A"/>
    <w:rsid w:val="00BF2ADA"/>
    <w:rsid w:val="00BF3221"/>
    <w:rsid w:val="00BF3CA2"/>
    <w:rsid w:val="00BF4BA9"/>
    <w:rsid w:val="00BF4DF7"/>
    <w:rsid w:val="00BF4F06"/>
    <w:rsid w:val="00BF5203"/>
    <w:rsid w:val="00BF570D"/>
    <w:rsid w:val="00BF5922"/>
    <w:rsid w:val="00BF5B93"/>
    <w:rsid w:val="00BF5BC0"/>
    <w:rsid w:val="00BF5E1F"/>
    <w:rsid w:val="00BF660A"/>
    <w:rsid w:val="00BF667B"/>
    <w:rsid w:val="00BF6E30"/>
    <w:rsid w:val="00BF6F6A"/>
    <w:rsid w:val="00BF7231"/>
    <w:rsid w:val="00BF7414"/>
    <w:rsid w:val="00BF7434"/>
    <w:rsid w:val="00BF758A"/>
    <w:rsid w:val="00BF7706"/>
    <w:rsid w:val="00BF7D6D"/>
    <w:rsid w:val="00BF7E41"/>
    <w:rsid w:val="00C00075"/>
    <w:rsid w:val="00C0042E"/>
    <w:rsid w:val="00C0085D"/>
    <w:rsid w:val="00C00B39"/>
    <w:rsid w:val="00C01054"/>
    <w:rsid w:val="00C01418"/>
    <w:rsid w:val="00C0148E"/>
    <w:rsid w:val="00C014EB"/>
    <w:rsid w:val="00C01BF7"/>
    <w:rsid w:val="00C01EF3"/>
    <w:rsid w:val="00C022E2"/>
    <w:rsid w:val="00C02581"/>
    <w:rsid w:val="00C02858"/>
    <w:rsid w:val="00C03005"/>
    <w:rsid w:val="00C033C5"/>
    <w:rsid w:val="00C0356B"/>
    <w:rsid w:val="00C03649"/>
    <w:rsid w:val="00C039D9"/>
    <w:rsid w:val="00C03BCE"/>
    <w:rsid w:val="00C0455D"/>
    <w:rsid w:val="00C04A59"/>
    <w:rsid w:val="00C053C7"/>
    <w:rsid w:val="00C05BAA"/>
    <w:rsid w:val="00C06663"/>
    <w:rsid w:val="00C067B5"/>
    <w:rsid w:val="00C0681A"/>
    <w:rsid w:val="00C074BA"/>
    <w:rsid w:val="00C10197"/>
    <w:rsid w:val="00C106D4"/>
    <w:rsid w:val="00C1080E"/>
    <w:rsid w:val="00C10813"/>
    <w:rsid w:val="00C10889"/>
    <w:rsid w:val="00C10A7E"/>
    <w:rsid w:val="00C10C9C"/>
    <w:rsid w:val="00C1129B"/>
    <w:rsid w:val="00C11459"/>
    <w:rsid w:val="00C11AE1"/>
    <w:rsid w:val="00C11D5B"/>
    <w:rsid w:val="00C123C7"/>
    <w:rsid w:val="00C125FA"/>
    <w:rsid w:val="00C129BA"/>
    <w:rsid w:val="00C12D27"/>
    <w:rsid w:val="00C13701"/>
    <w:rsid w:val="00C1378E"/>
    <w:rsid w:val="00C13A2A"/>
    <w:rsid w:val="00C14577"/>
    <w:rsid w:val="00C145BD"/>
    <w:rsid w:val="00C14ABA"/>
    <w:rsid w:val="00C14E21"/>
    <w:rsid w:val="00C1524C"/>
    <w:rsid w:val="00C15653"/>
    <w:rsid w:val="00C15846"/>
    <w:rsid w:val="00C15CE0"/>
    <w:rsid w:val="00C15E24"/>
    <w:rsid w:val="00C15E94"/>
    <w:rsid w:val="00C1640F"/>
    <w:rsid w:val="00C16EB5"/>
    <w:rsid w:val="00C17246"/>
    <w:rsid w:val="00C173FC"/>
    <w:rsid w:val="00C17A28"/>
    <w:rsid w:val="00C17CCC"/>
    <w:rsid w:val="00C20038"/>
    <w:rsid w:val="00C200A4"/>
    <w:rsid w:val="00C201B3"/>
    <w:rsid w:val="00C201FE"/>
    <w:rsid w:val="00C21436"/>
    <w:rsid w:val="00C218F1"/>
    <w:rsid w:val="00C21DF4"/>
    <w:rsid w:val="00C22008"/>
    <w:rsid w:val="00C22060"/>
    <w:rsid w:val="00C220FC"/>
    <w:rsid w:val="00C2253B"/>
    <w:rsid w:val="00C2284A"/>
    <w:rsid w:val="00C23564"/>
    <w:rsid w:val="00C23917"/>
    <w:rsid w:val="00C24171"/>
    <w:rsid w:val="00C24753"/>
    <w:rsid w:val="00C248C5"/>
    <w:rsid w:val="00C24CA4"/>
    <w:rsid w:val="00C250D7"/>
    <w:rsid w:val="00C25355"/>
    <w:rsid w:val="00C25CD3"/>
    <w:rsid w:val="00C263A8"/>
    <w:rsid w:val="00C26A01"/>
    <w:rsid w:val="00C26B3A"/>
    <w:rsid w:val="00C2780D"/>
    <w:rsid w:val="00C27BB0"/>
    <w:rsid w:val="00C27C06"/>
    <w:rsid w:val="00C27D8D"/>
    <w:rsid w:val="00C27E77"/>
    <w:rsid w:val="00C30970"/>
    <w:rsid w:val="00C30A12"/>
    <w:rsid w:val="00C311BA"/>
    <w:rsid w:val="00C3126A"/>
    <w:rsid w:val="00C31E39"/>
    <w:rsid w:val="00C32AB3"/>
    <w:rsid w:val="00C32C7A"/>
    <w:rsid w:val="00C32CFE"/>
    <w:rsid w:val="00C32E19"/>
    <w:rsid w:val="00C33052"/>
    <w:rsid w:val="00C3324E"/>
    <w:rsid w:val="00C33AC9"/>
    <w:rsid w:val="00C348B7"/>
    <w:rsid w:val="00C34A38"/>
    <w:rsid w:val="00C35A79"/>
    <w:rsid w:val="00C35F31"/>
    <w:rsid w:val="00C35FEE"/>
    <w:rsid w:val="00C36375"/>
    <w:rsid w:val="00C3656E"/>
    <w:rsid w:val="00C36BD4"/>
    <w:rsid w:val="00C370F6"/>
    <w:rsid w:val="00C37146"/>
    <w:rsid w:val="00C37326"/>
    <w:rsid w:val="00C37340"/>
    <w:rsid w:val="00C37707"/>
    <w:rsid w:val="00C379BD"/>
    <w:rsid w:val="00C37A58"/>
    <w:rsid w:val="00C4000C"/>
    <w:rsid w:val="00C4015B"/>
    <w:rsid w:val="00C402BC"/>
    <w:rsid w:val="00C402C2"/>
    <w:rsid w:val="00C406C7"/>
    <w:rsid w:val="00C40B4B"/>
    <w:rsid w:val="00C40D97"/>
    <w:rsid w:val="00C4174F"/>
    <w:rsid w:val="00C4199C"/>
    <w:rsid w:val="00C419D7"/>
    <w:rsid w:val="00C41B2B"/>
    <w:rsid w:val="00C41C2D"/>
    <w:rsid w:val="00C41CC2"/>
    <w:rsid w:val="00C41E04"/>
    <w:rsid w:val="00C41E27"/>
    <w:rsid w:val="00C4205E"/>
    <w:rsid w:val="00C4236B"/>
    <w:rsid w:val="00C425DF"/>
    <w:rsid w:val="00C43559"/>
    <w:rsid w:val="00C43769"/>
    <w:rsid w:val="00C43847"/>
    <w:rsid w:val="00C442F5"/>
    <w:rsid w:val="00C450BE"/>
    <w:rsid w:val="00C45187"/>
    <w:rsid w:val="00C451C8"/>
    <w:rsid w:val="00C454F7"/>
    <w:rsid w:val="00C46012"/>
    <w:rsid w:val="00C4624A"/>
    <w:rsid w:val="00C465EB"/>
    <w:rsid w:val="00C46929"/>
    <w:rsid w:val="00C46EDD"/>
    <w:rsid w:val="00C472D7"/>
    <w:rsid w:val="00C475A6"/>
    <w:rsid w:val="00C47614"/>
    <w:rsid w:val="00C47D4F"/>
    <w:rsid w:val="00C5089F"/>
    <w:rsid w:val="00C50DBA"/>
    <w:rsid w:val="00C512C6"/>
    <w:rsid w:val="00C51A87"/>
    <w:rsid w:val="00C51C4A"/>
    <w:rsid w:val="00C52327"/>
    <w:rsid w:val="00C537A9"/>
    <w:rsid w:val="00C53A5D"/>
    <w:rsid w:val="00C53E3D"/>
    <w:rsid w:val="00C54351"/>
    <w:rsid w:val="00C5439B"/>
    <w:rsid w:val="00C545A1"/>
    <w:rsid w:val="00C54731"/>
    <w:rsid w:val="00C549B5"/>
    <w:rsid w:val="00C54FB0"/>
    <w:rsid w:val="00C55561"/>
    <w:rsid w:val="00C55D77"/>
    <w:rsid w:val="00C55E59"/>
    <w:rsid w:val="00C56030"/>
    <w:rsid w:val="00C560D5"/>
    <w:rsid w:val="00C56351"/>
    <w:rsid w:val="00C563E1"/>
    <w:rsid w:val="00C5657F"/>
    <w:rsid w:val="00C56889"/>
    <w:rsid w:val="00C56EE4"/>
    <w:rsid w:val="00C60062"/>
    <w:rsid w:val="00C603E7"/>
    <w:rsid w:val="00C60BD9"/>
    <w:rsid w:val="00C61040"/>
    <w:rsid w:val="00C6139C"/>
    <w:rsid w:val="00C6196F"/>
    <w:rsid w:val="00C61A11"/>
    <w:rsid w:val="00C61FAB"/>
    <w:rsid w:val="00C6200A"/>
    <w:rsid w:val="00C6236C"/>
    <w:rsid w:val="00C624E2"/>
    <w:rsid w:val="00C62712"/>
    <w:rsid w:val="00C62DCB"/>
    <w:rsid w:val="00C62F3D"/>
    <w:rsid w:val="00C62FC3"/>
    <w:rsid w:val="00C632A8"/>
    <w:rsid w:val="00C632C7"/>
    <w:rsid w:val="00C6333F"/>
    <w:rsid w:val="00C63737"/>
    <w:rsid w:val="00C640C3"/>
    <w:rsid w:val="00C643E2"/>
    <w:rsid w:val="00C64689"/>
    <w:rsid w:val="00C6469E"/>
    <w:rsid w:val="00C6482E"/>
    <w:rsid w:val="00C64B36"/>
    <w:rsid w:val="00C64C38"/>
    <w:rsid w:val="00C64F7F"/>
    <w:rsid w:val="00C65196"/>
    <w:rsid w:val="00C66329"/>
    <w:rsid w:val="00C6646E"/>
    <w:rsid w:val="00C6653C"/>
    <w:rsid w:val="00C66BF1"/>
    <w:rsid w:val="00C66CF6"/>
    <w:rsid w:val="00C678FF"/>
    <w:rsid w:val="00C705F4"/>
    <w:rsid w:val="00C70C24"/>
    <w:rsid w:val="00C70C5B"/>
    <w:rsid w:val="00C712BB"/>
    <w:rsid w:val="00C712D3"/>
    <w:rsid w:val="00C712E6"/>
    <w:rsid w:val="00C71696"/>
    <w:rsid w:val="00C72118"/>
    <w:rsid w:val="00C721D6"/>
    <w:rsid w:val="00C72269"/>
    <w:rsid w:val="00C7286E"/>
    <w:rsid w:val="00C728C9"/>
    <w:rsid w:val="00C7313B"/>
    <w:rsid w:val="00C731D9"/>
    <w:rsid w:val="00C73495"/>
    <w:rsid w:val="00C73A3E"/>
    <w:rsid w:val="00C73F55"/>
    <w:rsid w:val="00C74137"/>
    <w:rsid w:val="00C749E3"/>
    <w:rsid w:val="00C74AE9"/>
    <w:rsid w:val="00C75207"/>
    <w:rsid w:val="00C7543C"/>
    <w:rsid w:val="00C754B9"/>
    <w:rsid w:val="00C75AB2"/>
    <w:rsid w:val="00C75B81"/>
    <w:rsid w:val="00C75D7F"/>
    <w:rsid w:val="00C75DAB"/>
    <w:rsid w:val="00C75E73"/>
    <w:rsid w:val="00C76010"/>
    <w:rsid w:val="00C7604A"/>
    <w:rsid w:val="00C767C8"/>
    <w:rsid w:val="00C76B51"/>
    <w:rsid w:val="00C76C64"/>
    <w:rsid w:val="00C779F3"/>
    <w:rsid w:val="00C77F4C"/>
    <w:rsid w:val="00C80118"/>
    <w:rsid w:val="00C8069C"/>
    <w:rsid w:val="00C80E83"/>
    <w:rsid w:val="00C8116E"/>
    <w:rsid w:val="00C81170"/>
    <w:rsid w:val="00C8177A"/>
    <w:rsid w:val="00C81843"/>
    <w:rsid w:val="00C8186B"/>
    <w:rsid w:val="00C81B4E"/>
    <w:rsid w:val="00C81E6F"/>
    <w:rsid w:val="00C82082"/>
    <w:rsid w:val="00C822BA"/>
    <w:rsid w:val="00C828BA"/>
    <w:rsid w:val="00C82EC2"/>
    <w:rsid w:val="00C82F20"/>
    <w:rsid w:val="00C83190"/>
    <w:rsid w:val="00C843EA"/>
    <w:rsid w:val="00C8471B"/>
    <w:rsid w:val="00C84BAB"/>
    <w:rsid w:val="00C84C15"/>
    <w:rsid w:val="00C84C48"/>
    <w:rsid w:val="00C8529A"/>
    <w:rsid w:val="00C858C4"/>
    <w:rsid w:val="00C8598B"/>
    <w:rsid w:val="00C85A4B"/>
    <w:rsid w:val="00C861E6"/>
    <w:rsid w:val="00C86392"/>
    <w:rsid w:val="00C863E3"/>
    <w:rsid w:val="00C86547"/>
    <w:rsid w:val="00C86850"/>
    <w:rsid w:val="00C869BD"/>
    <w:rsid w:val="00C86F64"/>
    <w:rsid w:val="00C8708D"/>
    <w:rsid w:val="00C87184"/>
    <w:rsid w:val="00C87455"/>
    <w:rsid w:val="00C879EA"/>
    <w:rsid w:val="00C87A6B"/>
    <w:rsid w:val="00C9012C"/>
    <w:rsid w:val="00C90D8E"/>
    <w:rsid w:val="00C92043"/>
    <w:rsid w:val="00C920F1"/>
    <w:rsid w:val="00C92327"/>
    <w:rsid w:val="00C928F6"/>
    <w:rsid w:val="00C92903"/>
    <w:rsid w:val="00C92B2F"/>
    <w:rsid w:val="00C92F33"/>
    <w:rsid w:val="00C92FDC"/>
    <w:rsid w:val="00C93EF5"/>
    <w:rsid w:val="00C941CF"/>
    <w:rsid w:val="00C942BF"/>
    <w:rsid w:val="00C943CE"/>
    <w:rsid w:val="00C947E5"/>
    <w:rsid w:val="00C94CA0"/>
    <w:rsid w:val="00C94D0F"/>
    <w:rsid w:val="00C94E34"/>
    <w:rsid w:val="00C9560F"/>
    <w:rsid w:val="00C95668"/>
    <w:rsid w:val="00C95C6E"/>
    <w:rsid w:val="00C96214"/>
    <w:rsid w:val="00C9670C"/>
    <w:rsid w:val="00C9677C"/>
    <w:rsid w:val="00C967B6"/>
    <w:rsid w:val="00C96918"/>
    <w:rsid w:val="00C96A5B"/>
    <w:rsid w:val="00C96B64"/>
    <w:rsid w:val="00C96FB6"/>
    <w:rsid w:val="00CA0136"/>
    <w:rsid w:val="00CA0652"/>
    <w:rsid w:val="00CA0AD1"/>
    <w:rsid w:val="00CA0B96"/>
    <w:rsid w:val="00CA0EE5"/>
    <w:rsid w:val="00CA0FEB"/>
    <w:rsid w:val="00CA11E6"/>
    <w:rsid w:val="00CA120A"/>
    <w:rsid w:val="00CA177A"/>
    <w:rsid w:val="00CA19C8"/>
    <w:rsid w:val="00CA1B7A"/>
    <w:rsid w:val="00CA1C7C"/>
    <w:rsid w:val="00CA1E68"/>
    <w:rsid w:val="00CA1E6F"/>
    <w:rsid w:val="00CA1E79"/>
    <w:rsid w:val="00CA1E88"/>
    <w:rsid w:val="00CA1EA1"/>
    <w:rsid w:val="00CA2632"/>
    <w:rsid w:val="00CA2A18"/>
    <w:rsid w:val="00CA2A2C"/>
    <w:rsid w:val="00CA2EB5"/>
    <w:rsid w:val="00CA3273"/>
    <w:rsid w:val="00CA3398"/>
    <w:rsid w:val="00CA385B"/>
    <w:rsid w:val="00CA3932"/>
    <w:rsid w:val="00CA3BE0"/>
    <w:rsid w:val="00CA3F79"/>
    <w:rsid w:val="00CA40C5"/>
    <w:rsid w:val="00CA4357"/>
    <w:rsid w:val="00CA4785"/>
    <w:rsid w:val="00CA4BAC"/>
    <w:rsid w:val="00CA4D6E"/>
    <w:rsid w:val="00CA5846"/>
    <w:rsid w:val="00CA5B4A"/>
    <w:rsid w:val="00CA5EE0"/>
    <w:rsid w:val="00CA5F24"/>
    <w:rsid w:val="00CA60F0"/>
    <w:rsid w:val="00CA6318"/>
    <w:rsid w:val="00CA64E0"/>
    <w:rsid w:val="00CA6C44"/>
    <w:rsid w:val="00CA6EED"/>
    <w:rsid w:val="00CA6F21"/>
    <w:rsid w:val="00CA6F92"/>
    <w:rsid w:val="00CA7645"/>
    <w:rsid w:val="00CA7BB3"/>
    <w:rsid w:val="00CB03FA"/>
    <w:rsid w:val="00CB1F46"/>
    <w:rsid w:val="00CB1FA4"/>
    <w:rsid w:val="00CB23AE"/>
    <w:rsid w:val="00CB2AA5"/>
    <w:rsid w:val="00CB2E7A"/>
    <w:rsid w:val="00CB36D9"/>
    <w:rsid w:val="00CB3E5D"/>
    <w:rsid w:val="00CB43A9"/>
    <w:rsid w:val="00CB45F3"/>
    <w:rsid w:val="00CB4C0F"/>
    <w:rsid w:val="00CB5E7B"/>
    <w:rsid w:val="00CB5F0D"/>
    <w:rsid w:val="00CB62BB"/>
    <w:rsid w:val="00CB644C"/>
    <w:rsid w:val="00CB67BF"/>
    <w:rsid w:val="00CB71FF"/>
    <w:rsid w:val="00CB7226"/>
    <w:rsid w:val="00CB730A"/>
    <w:rsid w:val="00CB77C0"/>
    <w:rsid w:val="00CB79CD"/>
    <w:rsid w:val="00CB7AC3"/>
    <w:rsid w:val="00CB7DFB"/>
    <w:rsid w:val="00CC04D8"/>
    <w:rsid w:val="00CC104A"/>
    <w:rsid w:val="00CC1053"/>
    <w:rsid w:val="00CC10A9"/>
    <w:rsid w:val="00CC10D3"/>
    <w:rsid w:val="00CC1131"/>
    <w:rsid w:val="00CC1667"/>
    <w:rsid w:val="00CC17AC"/>
    <w:rsid w:val="00CC1A0B"/>
    <w:rsid w:val="00CC238B"/>
    <w:rsid w:val="00CC272D"/>
    <w:rsid w:val="00CC2A14"/>
    <w:rsid w:val="00CC2B62"/>
    <w:rsid w:val="00CC3173"/>
    <w:rsid w:val="00CC3241"/>
    <w:rsid w:val="00CC33BB"/>
    <w:rsid w:val="00CC366C"/>
    <w:rsid w:val="00CC37C3"/>
    <w:rsid w:val="00CC3A90"/>
    <w:rsid w:val="00CC40E3"/>
    <w:rsid w:val="00CC4992"/>
    <w:rsid w:val="00CC4DC2"/>
    <w:rsid w:val="00CC56BC"/>
    <w:rsid w:val="00CC5990"/>
    <w:rsid w:val="00CC5994"/>
    <w:rsid w:val="00CC601E"/>
    <w:rsid w:val="00CC6187"/>
    <w:rsid w:val="00CC62F3"/>
    <w:rsid w:val="00CC63C8"/>
    <w:rsid w:val="00CC6784"/>
    <w:rsid w:val="00CC6981"/>
    <w:rsid w:val="00CC6AFF"/>
    <w:rsid w:val="00CC6C02"/>
    <w:rsid w:val="00CC71A1"/>
    <w:rsid w:val="00CC7B27"/>
    <w:rsid w:val="00CC7DCB"/>
    <w:rsid w:val="00CD0008"/>
    <w:rsid w:val="00CD00F0"/>
    <w:rsid w:val="00CD07D8"/>
    <w:rsid w:val="00CD0A6A"/>
    <w:rsid w:val="00CD0B8B"/>
    <w:rsid w:val="00CD0C40"/>
    <w:rsid w:val="00CD112D"/>
    <w:rsid w:val="00CD179D"/>
    <w:rsid w:val="00CD1827"/>
    <w:rsid w:val="00CD185B"/>
    <w:rsid w:val="00CD1990"/>
    <w:rsid w:val="00CD1C0F"/>
    <w:rsid w:val="00CD1CAF"/>
    <w:rsid w:val="00CD24D2"/>
    <w:rsid w:val="00CD25F8"/>
    <w:rsid w:val="00CD2DC8"/>
    <w:rsid w:val="00CD3002"/>
    <w:rsid w:val="00CD30DF"/>
    <w:rsid w:val="00CD312D"/>
    <w:rsid w:val="00CD338A"/>
    <w:rsid w:val="00CD34E0"/>
    <w:rsid w:val="00CD373E"/>
    <w:rsid w:val="00CD37F7"/>
    <w:rsid w:val="00CD3A4A"/>
    <w:rsid w:val="00CD4B49"/>
    <w:rsid w:val="00CD52B3"/>
    <w:rsid w:val="00CD5B6A"/>
    <w:rsid w:val="00CD6976"/>
    <w:rsid w:val="00CD6A1B"/>
    <w:rsid w:val="00CD6E51"/>
    <w:rsid w:val="00CD73CB"/>
    <w:rsid w:val="00CD7E65"/>
    <w:rsid w:val="00CE001C"/>
    <w:rsid w:val="00CE0130"/>
    <w:rsid w:val="00CE0563"/>
    <w:rsid w:val="00CE0B1C"/>
    <w:rsid w:val="00CE17A0"/>
    <w:rsid w:val="00CE180F"/>
    <w:rsid w:val="00CE2155"/>
    <w:rsid w:val="00CE2387"/>
    <w:rsid w:val="00CE24DB"/>
    <w:rsid w:val="00CE25E6"/>
    <w:rsid w:val="00CE2915"/>
    <w:rsid w:val="00CE2D24"/>
    <w:rsid w:val="00CE37DA"/>
    <w:rsid w:val="00CE3859"/>
    <w:rsid w:val="00CE3A6C"/>
    <w:rsid w:val="00CE3B12"/>
    <w:rsid w:val="00CE40C8"/>
    <w:rsid w:val="00CE4722"/>
    <w:rsid w:val="00CE53ED"/>
    <w:rsid w:val="00CE556A"/>
    <w:rsid w:val="00CE5B83"/>
    <w:rsid w:val="00CE63EE"/>
    <w:rsid w:val="00CE64AE"/>
    <w:rsid w:val="00CE695B"/>
    <w:rsid w:val="00CE6DF6"/>
    <w:rsid w:val="00CE6FB8"/>
    <w:rsid w:val="00CE708F"/>
    <w:rsid w:val="00CE714A"/>
    <w:rsid w:val="00CE74B0"/>
    <w:rsid w:val="00CE78B3"/>
    <w:rsid w:val="00CE7CB4"/>
    <w:rsid w:val="00CE7DF0"/>
    <w:rsid w:val="00CF03D9"/>
    <w:rsid w:val="00CF04E9"/>
    <w:rsid w:val="00CF062F"/>
    <w:rsid w:val="00CF069F"/>
    <w:rsid w:val="00CF086B"/>
    <w:rsid w:val="00CF09AF"/>
    <w:rsid w:val="00CF0A78"/>
    <w:rsid w:val="00CF0CEB"/>
    <w:rsid w:val="00CF0F22"/>
    <w:rsid w:val="00CF106C"/>
    <w:rsid w:val="00CF10C2"/>
    <w:rsid w:val="00CF13C1"/>
    <w:rsid w:val="00CF148D"/>
    <w:rsid w:val="00CF1667"/>
    <w:rsid w:val="00CF1685"/>
    <w:rsid w:val="00CF198B"/>
    <w:rsid w:val="00CF1A6D"/>
    <w:rsid w:val="00CF21A8"/>
    <w:rsid w:val="00CF230D"/>
    <w:rsid w:val="00CF31E1"/>
    <w:rsid w:val="00CF3FB1"/>
    <w:rsid w:val="00CF3FFC"/>
    <w:rsid w:val="00CF4AE7"/>
    <w:rsid w:val="00CF4F05"/>
    <w:rsid w:val="00CF53E5"/>
    <w:rsid w:val="00CF5525"/>
    <w:rsid w:val="00CF56B1"/>
    <w:rsid w:val="00CF5B7A"/>
    <w:rsid w:val="00CF677B"/>
    <w:rsid w:val="00CF6930"/>
    <w:rsid w:val="00CF6A7A"/>
    <w:rsid w:val="00CF6DD9"/>
    <w:rsid w:val="00CF6E96"/>
    <w:rsid w:val="00CF71D4"/>
    <w:rsid w:val="00CF7351"/>
    <w:rsid w:val="00CF7482"/>
    <w:rsid w:val="00CF76EB"/>
    <w:rsid w:val="00CF7A01"/>
    <w:rsid w:val="00CF7FEB"/>
    <w:rsid w:val="00D00478"/>
    <w:rsid w:val="00D0081B"/>
    <w:rsid w:val="00D00C10"/>
    <w:rsid w:val="00D0114A"/>
    <w:rsid w:val="00D0123F"/>
    <w:rsid w:val="00D01676"/>
    <w:rsid w:val="00D01EEE"/>
    <w:rsid w:val="00D02180"/>
    <w:rsid w:val="00D025E3"/>
    <w:rsid w:val="00D026BE"/>
    <w:rsid w:val="00D02C98"/>
    <w:rsid w:val="00D034AA"/>
    <w:rsid w:val="00D0377E"/>
    <w:rsid w:val="00D03E4F"/>
    <w:rsid w:val="00D04118"/>
    <w:rsid w:val="00D04412"/>
    <w:rsid w:val="00D0442F"/>
    <w:rsid w:val="00D0454A"/>
    <w:rsid w:val="00D04BC2"/>
    <w:rsid w:val="00D04F4F"/>
    <w:rsid w:val="00D057B0"/>
    <w:rsid w:val="00D060F3"/>
    <w:rsid w:val="00D06117"/>
    <w:rsid w:val="00D066DF"/>
    <w:rsid w:val="00D06761"/>
    <w:rsid w:val="00D067E4"/>
    <w:rsid w:val="00D0698D"/>
    <w:rsid w:val="00D07464"/>
    <w:rsid w:val="00D07925"/>
    <w:rsid w:val="00D07F0B"/>
    <w:rsid w:val="00D10018"/>
    <w:rsid w:val="00D100F4"/>
    <w:rsid w:val="00D10AC4"/>
    <w:rsid w:val="00D10BA4"/>
    <w:rsid w:val="00D11455"/>
    <w:rsid w:val="00D11A80"/>
    <w:rsid w:val="00D11BB9"/>
    <w:rsid w:val="00D12016"/>
    <w:rsid w:val="00D1217B"/>
    <w:rsid w:val="00D125DB"/>
    <w:rsid w:val="00D12AC6"/>
    <w:rsid w:val="00D12D40"/>
    <w:rsid w:val="00D1309B"/>
    <w:rsid w:val="00D13782"/>
    <w:rsid w:val="00D1378E"/>
    <w:rsid w:val="00D13B4A"/>
    <w:rsid w:val="00D13DD6"/>
    <w:rsid w:val="00D1417B"/>
    <w:rsid w:val="00D141AE"/>
    <w:rsid w:val="00D1498D"/>
    <w:rsid w:val="00D149BC"/>
    <w:rsid w:val="00D14BD7"/>
    <w:rsid w:val="00D151CC"/>
    <w:rsid w:val="00D15586"/>
    <w:rsid w:val="00D15951"/>
    <w:rsid w:val="00D15A55"/>
    <w:rsid w:val="00D1646F"/>
    <w:rsid w:val="00D16724"/>
    <w:rsid w:val="00D168F3"/>
    <w:rsid w:val="00D16C19"/>
    <w:rsid w:val="00D16ECD"/>
    <w:rsid w:val="00D170DB"/>
    <w:rsid w:val="00D171A6"/>
    <w:rsid w:val="00D17381"/>
    <w:rsid w:val="00D17495"/>
    <w:rsid w:val="00D1785B"/>
    <w:rsid w:val="00D1787F"/>
    <w:rsid w:val="00D178D2"/>
    <w:rsid w:val="00D17990"/>
    <w:rsid w:val="00D17F29"/>
    <w:rsid w:val="00D20731"/>
    <w:rsid w:val="00D2088D"/>
    <w:rsid w:val="00D2099F"/>
    <w:rsid w:val="00D20B03"/>
    <w:rsid w:val="00D21E3A"/>
    <w:rsid w:val="00D22484"/>
    <w:rsid w:val="00D225AF"/>
    <w:rsid w:val="00D227E6"/>
    <w:rsid w:val="00D229A0"/>
    <w:rsid w:val="00D22DB1"/>
    <w:rsid w:val="00D22EEC"/>
    <w:rsid w:val="00D236A8"/>
    <w:rsid w:val="00D2398D"/>
    <w:rsid w:val="00D23CD6"/>
    <w:rsid w:val="00D23CE4"/>
    <w:rsid w:val="00D24051"/>
    <w:rsid w:val="00D2423B"/>
    <w:rsid w:val="00D242D4"/>
    <w:rsid w:val="00D24550"/>
    <w:rsid w:val="00D24801"/>
    <w:rsid w:val="00D24F09"/>
    <w:rsid w:val="00D24F79"/>
    <w:rsid w:val="00D251E7"/>
    <w:rsid w:val="00D254C5"/>
    <w:rsid w:val="00D25B35"/>
    <w:rsid w:val="00D25BA5"/>
    <w:rsid w:val="00D25E8B"/>
    <w:rsid w:val="00D2606D"/>
    <w:rsid w:val="00D26533"/>
    <w:rsid w:val="00D265C9"/>
    <w:rsid w:val="00D267F0"/>
    <w:rsid w:val="00D2684B"/>
    <w:rsid w:val="00D26AF9"/>
    <w:rsid w:val="00D26DD6"/>
    <w:rsid w:val="00D27043"/>
    <w:rsid w:val="00D27054"/>
    <w:rsid w:val="00D277D0"/>
    <w:rsid w:val="00D27F14"/>
    <w:rsid w:val="00D30011"/>
    <w:rsid w:val="00D3041D"/>
    <w:rsid w:val="00D30439"/>
    <w:rsid w:val="00D306C5"/>
    <w:rsid w:val="00D30D22"/>
    <w:rsid w:val="00D31EEA"/>
    <w:rsid w:val="00D320C6"/>
    <w:rsid w:val="00D323B8"/>
    <w:rsid w:val="00D3250D"/>
    <w:rsid w:val="00D32905"/>
    <w:rsid w:val="00D32B76"/>
    <w:rsid w:val="00D32C3B"/>
    <w:rsid w:val="00D32E39"/>
    <w:rsid w:val="00D331D1"/>
    <w:rsid w:val="00D331EF"/>
    <w:rsid w:val="00D332D4"/>
    <w:rsid w:val="00D3347F"/>
    <w:rsid w:val="00D33998"/>
    <w:rsid w:val="00D33D33"/>
    <w:rsid w:val="00D34112"/>
    <w:rsid w:val="00D34254"/>
    <w:rsid w:val="00D34293"/>
    <w:rsid w:val="00D347E7"/>
    <w:rsid w:val="00D34C36"/>
    <w:rsid w:val="00D3513E"/>
    <w:rsid w:val="00D35685"/>
    <w:rsid w:val="00D35720"/>
    <w:rsid w:val="00D35A20"/>
    <w:rsid w:val="00D3645A"/>
    <w:rsid w:val="00D36538"/>
    <w:rsid w:val="00D3666A"/>
    <w:rsid w:val="00D36CDF"/>
    <w:rsid w:val="00D379EC"/>
    <w:rsid w:val="00D37BEF"/>
    <w:rsid w:val="00D37F10"/>
    <w:rsid w:val="00D37FD9"/>
    <w:rsid w:val="00D402DE"/>
    <w:rsid w:val="00D404AF"/>
    <w:rsid w:val="00D406CC"/>
    <w:rsid w:val="00D40A1C"/>
    <w:rsid w:val="00D40F22"/>
    <w:rsid w:val="00D4118A"/>
    <w:rsid w:val="00D41234"/>
    <w:rsid w:val="00D4129A"/>
    <w:rsid w:val="00D418AF"/>
    <w:rsid w:val="00D41E1D"/>
    <w:rsid w:val="00D421D0"/>
    <w:rsid w:val="00D422BD"/>
    <w:rsid w:val="00D425DD"/>
    <w:rsid w:val="00D4268A"/>
    <w:rsid w:val="00D42A8D"/>
    <w:rsid w:val="00D440C3"/>
    <w:rsid w:val="00D442F8"/>
    <w:rsid w:val="00D446B6"/>
    <w:rsid w:val="00D44FCD"/>
    <w:rsid w:val="00D4575C"/>
    <w:rsid w:val="00D45A15"/>
    <w:rsid w:val="00D45B9D"/>
    <w:rsid w:val="00D45D79"/>
    <w:rsid w:val="00D45E89"/>
    <w:rsid w:val="00D4606C"/>
    <w:rsid w:val="00D4621E"/>
    <w:rsid w:val="00D4673D"/>
    <w:rsid w:val="00D4737B"/>
    <w:rsid w:val="00D4796F"/>
    <w:rsid w:val="00D47FA1"/>
    <w:rsid w:val="00D50006"/>
    <w:rsid w:val="00D50213"/>
    <w:rsid w:val="00D5055C"/>
    <w:rsid w:val="00D507BD"/>
    <w:rsid w:val="00D507C7"/>
    <w:rsid w:val="00D508EA"/>
    <w:rsid w:val="00D50A13"/>
    <w:rsid w:val="00D50A1E"/>
    <w:rsid w:val="00D50A5D"/>
    <w:rsid w:val="00D50AE4"/>
    <w:rsid w:val="00D50B08"/>
    <w:rsid w:val="00D50C01"/>
    <w:rsid w:val="00D50C1C"/>
    <w:rsid w:val="00D510F7"/>
    <w:rsid w:val="00D512AE"/>
    <w:rsid w:val="00D51306"/>
    <w:rsid w:val="00D51812"/>
    <w:rsid w:val="00D52097"/>
    <w:rsid w:val="00D5232F"/>
    <w:rsid w:val="00D5255A"/>
    <w:rsid w:val="00D529A3"/>
    <w:rsid w:val="00D529A4"/>
    <w:rsid w:val="00D5382C"/>
    <w:rsid w:val="00D53BC5"/>
    <w:rsid w:val="00D5431C"/>
    <w:rsid w:val="00D54B4C"/>
    <w:rsid w:val="00D550DF"/>
    <w:rsid w:val="00D559D3"/>
    <w:rsid w:val="00D55AC1"/>
    <w:rsid w:val="00D561F8"/>
    <w:rsid w:val="00D56C40"/>
    <w:rsid w:val="00D56CF1"/>
    <w:rsid w:val="00D56E39"/>
    <w:rsid w:val="00D57A1F"/>
    <w:rsid w:val="00D57D52"/>
    <w:rsid w:val="00D57D91"/>
    <w:rsid w:val="00D57F69"/>
    <w:rsid w:val="00D6012A"/>
    <w:rsid w:val="00D6036D"/>
    <w:rsid w:val="00D60394"/>
    <w:rsid w:val="00D60483"/>
    <w:rsid w:val="00D60497"/>
    <w:rsid w:val="00D6104E"/>
    <w:rsid w:val="00D61A31"/>
    <w:rsid w:val="00D61AED"/>
    <w:rsid w:val="00D62168"/>
    <w:rsid w:val="00D6220F"/>
    <w:rsid w:val="00D626FB"/>
    <w:rsid w:val="00D6276D"/>
    <w:rsid w:val="00D629C6"/>
    <w:rsid w:val="00D62A41"/>
    <w:rsid w:val="00D62D28"/>
    <w:rsid w:val="00D62EE8"/>
    <w:rsid w:val="00D64523"/>
    <w:rsid w:val="00D64A33"/>
    <w:rsid w:val="00D64EA5"/>
    <w:rsid w:val="00D65159"/>
    <w:rsid w:val="00D653A6"/>
    <w:rsid w:val="00D65C50"/>
    <w:rsid w:val="00D6614C"/>
    <w:rsid w:val="00D66186"/>
    <w:rsid w:val="00D66493"/>
    <w:rsid w:val="00D66583"/>
    <w:rsid w:val="00D66863"/>
    <w:rsid w:val="00D66A75"/>
    <w:rsid w:val="00D66B2B"/>
    <w:rsid w:val="00D66EC6"/>
    <w:rsid w:val="00D66F96"/>
    <w:rsid w:val="00D67129"/>
    <w:rsid w:val="00D6738D"/>
    <w:rsid w:val="00D673AC"/>
    <w:rsid w:val="00D67F97"/>
    <w:rsid w:val="00D67FDA"/>
    <w:rsid w:val="00D7075C"/>
    <w:rsid w:val="00D70D2B"/>
    <w:rsid w:val="00D70E97"/>
    <w:rsid w:val="00D7146D"/>
    <w:rsid w:val="00D7166D"/>
    <w:rsid w:val="00D719FA"/>
    <w:rsid w:val="00D71B51"/>
    <w:rsid w:val="00D71F45"/>
    <w:rsid w:val="00D720A3"/>
    <w:rsid w:val="00D72124"/>
    <w:rsid w:val="00D7239B"/>
    <w:rsid w:val="00D723CD"/>
    <w:rsid w:val="00D7255F"/>
    <w:rsid w:val="00D72689"/>
    <w:rsid w:val="00D728D2"/>
    <w:rsid w:val="00D72D78"/>
    <w:rsid w:val="00D72F3A"/>
    <w:rsid w:val="00D7321E"/>
    <w:rsid w:val="00D7332A"/>
    <w:rsid w:val="00D73B39"/>
    <w:rsid w:val="00D73F68"/>
    <w:rsid w:val="00D742BA"/>
    <w:rsid w:val="00D74BC9"/>
    <w:rsid w:val="00D74DB1"/>
    <w:rsid w:val="00D74ED9"/>
    <w:rsid w:val="00D7500A"/>
    <w:rsid w:val="00D75529"/>
    <w:rsid w:val="00D7553B"/>
    <w:rsid w:val="00D757CC"/>
    <w:rsid w:val="00D75810"/>
    <w:rsid w:val="00D75CB3"/>
    <w:rsid w:val="00D76003"/>
    <w:rsid w:val="00D76F1B"/>
    <w:rsid w:val="00D7723F"/>
    <w:rsid w:val="00D77377"/>
    <w:rsid w:val="00D77BB9"/>
    <w:rsid w:val="00D77E9B"/>
    <w:rsid w:val="00D80323"/>
    <w:rsid w:val="00D816D8"/>
    <w:rsid w:val="00D81865"/>
    <w:rsid w:val="00D818A0"/>
    <w:rsid w:val="00D81F0F"/>
    <w:rsid w:val="00D8235F"/>
    <w:rsid w:val="00D8277A"/>
    <w:rsid w:val="00D82B90"/>
    <w:rsid w:val="00D82F97"/>
    <w:rsid w:val="00D83187"/>
    <w:rsid w:val="00D83892"/>
    <w:rsid w:val="00D84B72"/>
    <w:rsid w:val="00D85150"/>
    <w:rsid w:val="00D851CA"/>
    <w:rsid w:val="00D8557A"/>
    <w:rsid w:val="00D85B36"/>
    <w:rsid w:val="00D86A11"/>
    <w:rsid w:val="00D86A5B"/>
    <w:rsid w:val="00D86C6D"/>
    <w:rsid w:val="00D86E2E"/>
    <w:rsid w:val="00D8706E"/>
    <w:rsid w:val="00D87F32"/>
    <w:rsid w:val="00D9034F"/>
    <w:rsid w:val="00D905F7"/>
    <w:rsid w:val="00D9082C"/>
    <w:rsid w:val="00D90AA1"/>
    <w:rsid w:val="00D9167E"/>
    <w:rsid w:val="00D919A8"/>
    <w:rsid w:val="00D91FAD"/>
    <w:rsid w:val="00D92349"/>
    <w:rsid w:val="00D93004"/>
    <w:rsid w:val="00D934B6"/>
    <w:rsid w:val="00D93502"/>
    <w:rsid w:val="00D93A1C"/>
    <w:rsid w:val="00D93A81"/>
    <w:rsid w:val="00D93C46"/>
    <w:rsid w:val="00D94D7E"/>
    <w:rsid w:val="00D94DAD"/>
    <w:rsid w:val="00D95084"/>
    <w:rsid w:val="00D950B4"/>
    <w:rsid w:val="00D95655"/>
    <w:rsid w:val="00D956EC"/>
    <w:rsid w:val="00D957E7"/>
    <w:rsid w:val="00D95B64"/>
    <w:rsid w:val="00D95F3A"/>
    <w:rsid w:val="00D95FAE"/>
    <w:rsid w:val="00D962C0"/>
    <w:rsid w:val="00D96328"/>
    <w:rsid w:val="00D9665D"/>
    <w:rsid w:val="00D967FB"/>
    <w:rsid w:val="00D96A88"/>
    <w:rsid w:val="00D96AB8"/>
    <w:rsid w:val="00D97916"/>
    <w:rsid w:val="00DA0193"/>
    <w:rsid w:val="00DA0B5C"/>
    <w:rsid w:val="00DA0C08"/>
    <w:rsid w:val="00DA12A7"/>
    <w:rsid w:val="00DA1729"/>
    <w:rsid w:val="00DA1837"/>
    <w:rsid w:val="00DA1BD7"/>
    <w:rsid w:val="00DA1CAB"/>
    <w:rsid w:val="00DA1E20"/>
    <w:rsid w:val="00DA1E2E"/>
    <w:rsid w:val="00DA1F0F"/>
    <w:rsid w:val="00DA2420"/>
    <w:rsid w:val="00DA25F1"/>
    <w:rsid w:val="00DA2925"/>
    <w:rsid w:val="00DA2A85"/>
    <w:rsid w:val="00DA2ABC"/>
    <w:rsid w:val="00DA2E8B"/>
    <w:rsid w:val="00DA32B6"/>
    <w:rsid w:val="00DA3334"/>
    <w:rsid w:val="00DA3447"/>
    <w:rsid w:val="00DA3AB0"/>
    <w:rsid w:val="00DA405A"/>
    <w:rsid w:val="00DA42D6"/>
    <w:rsid w:val="00DA472C"/>
    <w:rsid w:val="00DA4AFA"/>
    <w:rsid w:val="00DA4FDF"/>
    <w:rsid w:val="00DA5053"/>
    <w:rsid w:val="00DA5311"/>
    <w:rsid w:val="00DA542D"/>
    <w:rsid w:val="00DA5F68"/>
    <w:rsid w:val="00DA68DA"/>
    <w:rsid w:val="00DA702B"/>
    <w:rsid w:val="00DA7895"/>
    <w:rsid w:val="00DA7FB5"/>
    <w:rsid w:val="00DB0DD2"/>
    <w:rsid w:val="00DB10FF"/>
    <w:rsid w:val="00DB11DF"/>
    <w:rsid w:val="00DB15DB"/>
    <w:rsid w:val="00DB1D50"/>
    <w:rsid w:val="00DB1E5B"/>
    <w:rsid w:val="00DB1E9A"/>
    <w:rsid w:val="00DB24EB"/>
    <w:rsid w:val="00DB2534"/>
    <w:rsid w:val="00DB3992"/>
    <w:rsid w:val="00DB3B2F"/>
    <w:rsid w:val="00DB3CB9"/>
    <w:rsid w:val="00DB3D98"/>
    <w:rsid w:val="00DB41C7"/>
    <w:rsid w:val="00DB41F7"/>
    <w:rsid w:val="00DB432C"/>
    <w:rsid w:val="00DB4969"/>
    <w:rsid w:val="00DB49A8"/>
    <w:rsid w:val="00DB4C12"/>
    <w:rsid w:val="00DB5100"/>
    <w:rsid w:val="00DB5E51"/>
    <w:rsid w:val="00DB5F6B"/>
    <w:rsid w:val="00DB6408"/>
    <w:rsid w:val="00DB6701"/>
    <w:rsid w:val="00DB6D03"/>
    <w:rsid w:val="00DB6FA6"/>
    <w:rsid w:val="00DB7551"/>
    <w:rsid w:val="00DB76B4"/>
    <w:rsid w:val="00DB7B6F"/>
    <w:rsid w:val="00DB7D43"/>
    <w:rsid w:val="00DC02AE"/>
    <w:rsid w:val="00DC02D8"/>
    <w:rsid w:val="00DC157C"/>
    <w:rsid w:val="00DC17C9"/>
    <w:rsid w:val="00DC1BCB"/>
    <w:rsid w:val="00DC1D85"/>
    <w:rsid w:val="00DC1E84"/>
    <w:rsid w:val="00DC1EB0"/>
    <w:rsid w:val="00DC2363"/>
    <w:rsid w:val="00DC249D"/>
    <w:rsid w:val="00DC262A"/>
    <w:rsid w:val="00DC288C"/>
    <w:rsid w:val="00DC32EA"/>
    <w:rsid w:val="00DC3A99"/>
    <w:rsid w:val="00DC3EE1"/>
    <w:rsid w:val="00DC4334"/>
    <w:rsid w:val="00DC4382"/>
    <w:rsid w:val="00DC4862"/>
    <w:rsid w:val="00DC49DD"/>
    <w:rsid w:val="00DC55E7"/>
    <w:rsid w:val="00DC58B9"/>
    <w:rsid w:val="00DC5DC2"/>
    <w:rsid w:val="00DC6231"/>
    <w:rsid w:val="00DC663F"/>
    <w:rsid w:val="00DC6715"/>
    <w:rsid w:val="00DC6867"/>
    <w:rsid w:val="00DC686F"/>
    <w:rsid w:val="00DC6F46"/>
    <w:rsid w:val="00DC708A"/>
    <w:rsid w:val="00DC744C"/>
    <w:rsid w:val="00DC75E3"/>
    <w:rsid w:val="00DC7778"/>
    <w:rsid w:val="00DD0164"/>
    <w:rsid w:val="00DD05D1"/>
    <w:rsid w:val="00DD0736"/>
    <w:rsid w:val="00DD0CC7"/>
    <w:rsid w:val="00DD0D8D"/>
    <w:rsid w:val="00DD1663"/>
    <w:rsid w:val="00DD1771"/>
    <w:rsid w:val="00DD1CB8"/>
    <w:rsid w:val="00DD2379"/>
    <w:rsid w:val="00DD237A"/>
    <w:rsid w:val="00DD2492"/>
    <w:rsid w:val="00DD299D"/>
    <w:rsid w:val="00DD2CCA"/>
    <w:rsid w:val="00DD2DD9"/>
    <w:rsid w:val="00DD2F15"/>
    <w:rsid w:val="00DD3253"/>
    <w:rsid w:val="00DD3465"/>
    <w:rsid w:val="00DD3EE8"/>
    <w:rsid w:val="00DD416A"/>
    <w:rsid w:val="00DD4210"/>
    <w:rsid w:val="00DD497A"/>
    <w:rsid w:val="00DD4A8F"/>
    <w:rsid w:val="00DD4AF5"/>
    <w:rsid w:val="00DD4E2F"/>
    <w:rsid w:val="00DD5537"/>
    <w:rsid w:val="00DD5A71"/>
    <w:rsid w:val="00DD6049"/>
    <w:rsid w:val="00DD643D"/>
    <w:rsid w:val="00DD6648"/>
    <w:rsid w:val="00DD6C46"/>
    <w:rsid w:val="00DD6D58"/>
    <w:rsid w:val="00DD6E12"/>
    <w:rsid w:val="00DD7675"/>
    <w:rsid w:val="00DD7ADC"/>
    <w:rsid w:val="00DD7B23"/>
    <w:rsid w:val="00DE010E"/>
    <w:rsid w:val="00DE020F"/>
    <w:rsid w:val="00DE0260"/>
    <w:rsid w:val="00DE0537"/>
    <w:rsid w:val="00DE0921"/>
    <w:rsid w:val="00DE0C67"/>
    <w:rsid w:val="00DE0C94"/>
    <w:rsid w:val="00DE1010"/>
    <w:rsid w:val="00DE1686"/>
    <w:rsid w:val="00DE1AEF"/>
    <w:rsid w:val="00DE20BB"/>
    <w:rsid w:val="00DE22DD"/>
    <w:rsid w:val="00DE237C"/>
    <w:rsid w:val="00DE35E8"/>
    <w:rsid w:val="00DE3600"/>
    <w:rsid w:val="00DE37B5"/>
    <w:rsid w:val="00DE3868"/>
    <w:rsid w:val="00DE413F"/>
    <w:rsid w:val="00DE44F9"/>
    <w:rsid w:val="00DE4806"/>
    <w:rsid w:val="00DE4EC9"/>
    <w:rsid w:val="00DE54DD"/>
    <w:rsid w:val="00DE57B1"/>
    <w:rsid w:val="00DE58F0"/>
    <w:rsid w:val="00DE5E60"/>
    <w:rsid w:val="00DE62F1"/>
    <w:rsid w:val="00DE64CB"/>
    <w:rsid w:val="00DE68B3"/>
    <w:rsid w:val="00DE68F8"/>
    <w:rsid w:val="00DE6F51"/>
    <w:rsid w:val="00DE6F88"/>
    <w:rsid w:val="00DE71CB"/>
    <w:rsid w:val="00DE7523"/>
    <w:rsid w:val="00DE768A"/>
    <w:rsid w:val="00DE78C3"/>
    <w:rsid w:val="00DE7A0F"/>
    <w:rsid w:val="00DE7E4E"/>
    <w:rsid w:val="00DF0BB9"/>
    <w:rsid w:val="00DF0F57"/>
    <w:rsid w:val="00DF0F64"/>
    <w:rsid w:val="00DF14F4"/>
    <w:rsid w:val="00DF191C"/>
    <w:rsid w:val="00DF1AE1"/>
    <w:rsid w:val="00DF1DD9"/>
    <w:rsid w:val="00DF1DEC"/>
    <w:rsid w:val="00DF1EE3"/>
    <w:rsid w:val="00DF2105"/>
    <w:rsid w:val="00DF217E"/>
    <w:rsid w:val="00DF22A8"/>
    <w:rsid w:val="00DF2336"/>
    <w:rsid w:val="00DF2632"/>
    <w:rsid w:val="00DF2839"/>
    <w:rsid w:val="00DF28FF"/>
    <w:rsid w:val="00DF29AB"/>
    <w:rsid w:val="00DF2A0C"/>
    <w:rsid w:val="00DF2C9D"/>
    <w:rsid w:val="00DF2D55"/>
    <w:rsid w:val="00DF30F9"/>
    <w:rsid w:val="00DF356F"/>
    <w:rsid w:val="00DF35A8"/>
    <w:rsid w:val="00DF3CC2"/>
    <w:rsid w:val="00DF4015"/>
    <w:rsid w:val="00DF47D7"/>
    <w:rsid w:val="00DF4BDD"/>
    <w:rsid w:val="00DF4CF2"/>
    <w:rsid w:val="00DF4F11"/>
    <w:rsid w:val="00DF50C2"/>
    <w:rsid w:val="00DF581C"/>
    <w:rsid w:val="00DF5DE8"/>
    <w:rsid w:val="00DF5F9A"/>
    <w:rsid w:val="00DF63DF"/>
    <w:rsid w:val="00DF6EC7"/>
    <w:rsid w:val="00DF71A5"/>
    <w:rsid w:val="00DF71FA"/>
    <w:rsid w:val="00DF72A6"/>
    <w:rsid w:val="00DF7337"/>
    <w:rsid w:val="00DF74C6"/>
    <w:rsid w:val="00DF7B79"/>
    <w:rsid w:val="00DF7C1C"/>
    <w:rsid w:val="00E00203"/>
    <w:rsid w:val="00E009A2"/>
    <w:rsid w:val="00E00BC7"/>
    <w:rsid w:val="00E00F20"/>
    <w:rsid w:val="00E00FB3"/>
    <w:rsid w:val="00E01947"/>
    <w:rsid w:val="00E01CAB"/>
    <w:rsid w:val="00E02505"/>
    <w:rsid w:val="00E02553"/>
    <w:rsid w:val="00E025FE"/>
    <w:rsid w:val="00E02DA7"/>
    <w:rsid w:val="00E03078"/>
    <w:rsid w:val="00E03186"/>
    <w:rsid w:val="00E0327F"/>
    <w:rsid w:val="00E032F2"/>
    <w:rsid w:val="00E034EC"/>
    <w:rsid w:val="00E03846"/>
    <w:rsid w:val="00E038B8"/>
    <w:rsid w:val="00E03913"/>
    <w:rsid w:val="00E03E0D"/>
    <w:rsid w:val="00E0445D"/>
    <w:rsid w:val="00E0446D"/>
    <w:rsid w:val="00E04588"/>
    <w:rsid w:val="00E04A24"/>
    <w:rsid w:val="00E04A49"/>
    <w:rsid w:val="00E04BE8"/>
    <w:rsid w:val="00E051A7"/>
    <w:rsid w:val="00E05BB5"/>
    <w:rsid w:val="00E065FB"/>
    <w:rsid w:val="00E0672B"/>
    <w:rsid w:val="00E06938"/>
    <w:rsid w:val="00E06B0F"/>
    <w:rsid w:val="00E06B59"/>
    <w:rsid w:val="00E07567"/>
    <w:rsid w:val="00E07651"/>
    <w:rsid w:val="00E07CD5"/>
    <w:rsid w:val="00E102E9"/>
    <w:rsid w:val="00E10512"/>
    <w:rsid w:val="00E1086E"/>
    <w:rsid w:val="00E10B9D"/>
    <w:rsid w:val="00E114EB"/>
    <w:rsid w:val="00E1196F"/>
    <w:rsid w:val="00E119AC"/>
    <w:rsid w:val="00E11C0C"/>
    <w:rsid w:val="00E11FC5"/>
    <w:rsid w:val="00E124A7"/>
    <w:rsid w:val="00E127A8"/>
    <w:rsid w:val="00E12A86"/>
    <w:rsid w:val="00E12A99"/>
    <w:rsid w:val="00E12EC7"/>
    <w:rsid w:val="00E12F12"/>
    <w:rsid w:val="00E12FBD"/>
    <w:rsid w:val="00E132AF"/>
    <w:rsid w:val="00E139CA"/>
    <w:rsid w:val="00E13ABE"/>
    <w:rsid w:val="00E13D12"/>
    <w:rsid w:val="00E14036"/>
    <w:rsid w:val="00E1425D"/>
    <w:rsid w:val="00E149F0"/>
    <w:rsid w:val="00E151A1"/>
    <w:rsid w:val="00E15555"/>
    <w:rsid w:val="00E1581F"/>
    <w:rsid w:val="00E15ADA"/>
    <w:rsid w:val="00E16186"/>
    <w:rsid w:val="00E16502"/>
    <w:rsid w:val="00E168E1"/>
    <w:rsid w:val="00E16B19"/>
    <w:rsid w:val="00E16C0D"/>
    <w:rsid w:val="00E16C6D"/>
    <w:rsid w:val="00E1743C"/>
    <w:rsid w:val="00E1772B"/>
    <w:rsid w:val="00E20124"/>
    <w:rsid w:val="00E2019A"/>
    <w:rsid w:val="00E20390"/>
    <w:rsid w:val="00E209C8"/>
    <w:rsid w:val="00E20B16"/>
    <w:rsid w:val="00E20D46"/>
    <w:rsid w:val="00E20D84"/>
    <w:rsid w:val="00E21200"/>
    <w:rsid w:val="00E2178E"/>
    <w:rsid w:val="00E21C74"/>
    <w:rsid w:val="00E21E4F"/>
    <w:rsid w:val="00E22551"/>
    <w:rsid w:val="00E23461"/>
    <w:rsid w:val="00E235AC"/>
    <w:rsid w:val="00E23753"/>
    <w:rsid w:val="00E237DD"/>
    <w:rsid w:val="00E23BCD"/>
    <w:rsid w:val="00E23FF1"/>
    <w:rsid w:val="00E240B0"/>
    <w:rsid w:val="00E2424E"/>
    <w:rsid w:val="00E2434D"/>
    <w:rsid w:val="00E2447F"/>
    <w:rsid w:val="00E249B3"/>
    <w:rsid w:val="00E24E7F"/>
    <w:rsid w:val="00E250F2"/>
    <w:rsid w:val="00E2513D"/>
    <w:rsid w:val="00E25E92"/>
    <w:rsid w:val="00E264A2"/>
    <w:rsid w:val="00E265DA"/>
    <w:rsid w:val="00E274AC"/>
    <w:rsid w:val="00E278E2"/>
    <w:rsid w:val="00E27A63"/>
    <w:rsid w:val="00E27EE9"/>
    <w:rsid w:val="00E307D5"/>
    <w:rsid w:val="00E30ABB"/>
    <w:rsid w:val="00E30AD4"/>
    <w:rsid w:val="00E30D43"/>
    <w:rsid w:val="00E30D85"/>
    <w:rsid w:val="00E31645"/>
    <w:rsid w:val="00E31A33"/>
    <w:rsid w:val="00E31D8B"/>
    <w:rsid w:val="00E322B8"/>
    <w:rsid w:val="00E32304"/>
    <w:rsid w:val="00E3230F"/>
    <w:rsid w:val="00E3324F"/>
    <w:rsid w:val="00E335F8"/>
    <w:rsid w:val="00E33B9E"/>
    <w:rsid w:val="00E33C8C"/>
    <w:rsid w:val="00E33D15"/>
    <w:rsid w:val="00E33DEF"/>
    <w:rsid w:val="00E346C0"/>
    <w:rsid w:val="00E34C55"/>
    <w:rsid w:val="00E3501F"/>
    <w:rsid w:val="00E351B3"/>
    <w:rsid w:val="00E3546B"/>
    <w:rsid w:val="00E3555A"/>
    <w:rsid w:val="00E3602C"/>
    <w:rsid w:val="00E36B7D"/>
    <w:rsid w:val="00E36B97"/>
    <w:rsid w:val="00E37076"/>
    <w:rsid w:val="00E375C0"/>
    <w:rsid w:val="00E37876"/>
    <w:rsid w:val="00E37DEC"/>
    <w:rsid w:val="00E40162"/>
    <w:rsid w:val="00E40DB5"/>
    <w:rsid w:val="00E4107D"/>
    <w:rsid w:val="00E41210"/>
    <w:rsid w:val="00E413F0"/>
    <w:rsid w:val="00E41AB7"/>
    <w:rsid w:val="00E421A8"/>
    <w:rsid w:val="00E422C9"/>
    <w:rsid w:val="00E42641"/>
    <w:rsid w:val="00E4272C"/>
    <w:rsid w:val="00E42AAA"/>
    <w:rsid w:val="00E42E70"/>
    <w:rsid w:val="00E4313B"/>
    <w:rsid w:val="00E432A0"/>
    <w:rsid w:val="00E43A6C"/>
    <w:rsid w:val="00E43CE8"/>
    <w:rsid w:val="00E44650"/>
    <w:rsid w:val="00E45374"/>
    <w:rsid w:val="00E45A6F"/>
    <w:rsid w:val="00E46B76"/>
    <w:rsid w:val="00E471EF"/>
    <w:rsid w:val="00E47547"/>
    <w:rsid w:val="00E47EB4"/>
    <w:rsid w:val="00E47FC9"/>
    <w:rsid w:val="00E50314"/>
    <w:rsid w:val="00E507B8"/>
    <w:rsid w:val="00E50BE2"/>
    <w:rsid w:val="00E51120"/>
    <w:rsid w:val="00E513EE"/>
    <w:rsid w:val="00E514D7"/>
    <w:rsid w:val="00E5155B"/>
    <w:rsid w:val="00E51E38"/>
    <w:rsid w:val="00E51EF6"/>
    <w:rsid w:val="00E5203F"/>
    <w:rsid w:val="00E52412"/>
    <w:rsid w:val="00E52641"/>
    <w:rsid w:val="00E52F1C"/>
    <w:rsid w:val="00E539A9"/>
    <w:rsid w:val="00E53CDC"/>
    <w:rsid w:val="00E53ED4"/>
    <w:rsid w:val="00E54063"/>
    <w:rsid w:val="00E54163"/>
    <w:rsid w:val="00E54DFF"/>
    <w:rsid w:val="00E5512F"/>
    <w:rsid w:val="00E55A46"/>
    <w:rsid w:val="00E55B0A"/>
    <w:rsid w:val="00E55B44"/>
    <w:rsid w:val="00E55DAF"/>
    <w:rsid w:val="00E5625D"/>
    <w:rsid w:val="00E56513"/>
    <w:rsid w:val="00E566BF"/>
    <w:rsid w:val="00E567B7"/>
    <w:rsid w:val="00E56B9E"/>
    <w:rsid w:val="00E56EBF"/>
    <w:rsid w:val="00E5729E"/>
    <w:rsid w:val="00E5731B"/>
    <w:rsid w:val="00E57616"/>
    <w:rsid w:val="00E57C6F"/>
    <w:rsid w:val="00E604E5"/>
    <w:rsid w:val="00E60AA6"/>
    <w:rsid w:val="00E60F4A"/>
    <w:rsid w:val="00E61242"/>
    <w:rsid w:val="00E61943"/>
    <w:rsid w:val="00E61A0C"/>
    <w:rsid w:val="00E61A17"/>
    <w:rsid w:val="00E61C91"/>
    <w:rsid w:val="00E622BC"/>
    <w:rsid w:val="00E6257E"/>
    <w:rsid w:val="00E6369F"/>
    <w:rsid w:val="00E63A41"/>
    <w:rsid w:val="00E63D3F"/>
    <w:rsid w:val="00E63EF5"/>
    <w:rsid w:val="00E641E2"/>
    <w:rsid w:val="00E644F0"/>
    <w:rsid w:val="00E6457A"/>
    <w:rsid w:val="00E64643"/>
    <w:rsid w:val="00E64D0C"/>
    <w:rsid w:val="00E64E15"/>
    <w:rsid w:val="00E6501E"/>
    <w:rsid w:val="00E65451"/>
    <w:rsid w:val="00E6587C"/>
    <w:rsid w:val="00E65AD4"/>
    <w:rsid w:val="00E65E25"/>
    <w:rsid w:val="00E66488"/>
    <w:rsid w:val="00E66A84"/>
    <w:rsid w:val="00E66CF0"/>
    <w:rsid w:val="00E67683"/>
    <w:rsid w:val="00E67C87"/>
    <w:rsid w:val="00E67C9A"/>
    <w:rsid w:val="00E70168"/>
    <w:rsid w:val="00E70D49"/>
    <w:rsid w:val="00E70E94"/>
    <w:rsid w:val="00E70F0A"/>
    <w:rsid w:val="00E71F91"/>
    <w:rsid w:val="00E7209A"/>
    <w:rsid w:val="00E722C9"/>
    <w:rsid w:val="00E7286E"/>
    <w:rsid w:val="00E728BF"/>
    <w:rsid w:val="00E72F7F"/>
    <w:rsid w:val="00E73084"/>
    <w:rsid w:val="00E732D6"/>
    <w:rsid w:val="00E73640"/>
    <w:rsid w:val="00E7366A"/>
    <w:rsid w:val="00E739F0"/>
    <w:rsid w:val="00E73CF2"/>
    <w:rsid w:val="00E73EAE"/>
    <w:rsid w:val="00E7400A"/>
    <w:rsid w:val="00E74338"/>
    <w:rsid w:val="00E743BB"/>
    <w:rsid w:val="00E74487"/>
    <w:rsid w:val="00E74629"/>
    <w:rsid w:val="00E74682"/>
    <w:rsid w:val="00E74696"/>
    <w:rsid w:val="00E7479E"/>
    <w:rsid w:val="00E749E8"/>
    <w:rsid w:val="00E74D91"/>
    <w:rsid w:val="00E75282"/>
    <w:rsid w:val="00E755A9"/>
    <w:rsid w:val="00E75964"/>
    <w:rsid w:val="00E75996"/>
    <w:rsid w:val="00E759A3"/>
    <w:rsid w:val="00E75A55"/>
    <w:rsid w:val="00E75B12"/>
    <w:rsid w:val="00E75CD4"/>
    <w:rsid w:val="00E75D58"/>
    <w:rsid w:val="00E76E1D"/>
    <w:rsid w:val="00E7702B"/>
    <w:rsid w:val="00E771A2"/>
    <w:rsid w:val="00E77340"/>
    <w:rsid w:val="00E774F1"/>
    <w:rsid w:val="00E776B1"/>
    <w:rsid w:val="00E776EC"/>
    <w:rsid w:val="00E77936"/>
    <w:rsid w:val="00E800F8"/>
    <w:rsid w:val="00E8027F"/>
    <w:rsid w:val="00E802B7"/>
    <w:rsid w:val="00E803E8"/>
    <w:rsid w:val="00E80687"/>
    <w:rsid w:val="00E806D2"/>
    <w:rsid w:val="00E8078C"/>
    <w:rsid w:val="00E807E9"/>
    <w:rsid w:val="00E80C11"/>
    <w:rsid w:val="00E80CF8"/>
    <w:rsid w:val="00E80D41"/>
    <w:rsid w:val="00E80DE0"/>
    <w:rsid w:val="00E811CC"/>
    <w:rsid w:val="00E81DEE"/>
    <w:rsid w:val="00E82019"/>
    <w:rsid w:val="00E828AF"/>
    <w:rsid w:val="00E831B0"/>
    <w:rsid w:val="00E8348A"/>
    <w:rsid w:val="00E8362C"/>
    <w:rsid w:val="00E836B6"/>
    <w:rsid w:val="00E83CA2"/>
    <w:rsid w:val="00E8446C"/>
    <w:rsid w:val="00E84523"/>
    <w:rsid w:val="00E84644"/>
    <w:rsid w:val="00E84748"/>
    <w:rsid w:val="00E84867"/>
    <w:rsid w:val="00E8488C"/>
    <w:rsid w:val="00E84900"/>
    <w:rsid w:val="00E84B63"/>
    <w:rsid w:val="00E85018"/>
    <w:rsid w:val="00E8510D"/>
    <w:rsid w:val="00E85152"/>
    <w:rsid w:val="00E8545E"/>
    <w:rsid w:val="00E856DB"/>
    <w:rsid w:val="00E85964"/>
    <w:rsid w:val="00E85D23"/>
    <w:rsid w:val="00E85DAA"/>
    <w:rsid w:val="00E85F0D"/>
    <w:rsid w:val="00E8633C"/>
    <w:rsid w:val="00E865F9"/>
    <w:rsid w:val="00E86ABF"/>
    <w:rsid w:val="00E86ED2"/>
    <w:rsid w:val="00E8714B"/>
    <w:rsid w:val="00E87BF0"/>
    <w:rsid w:val="00E87F28"/>
    <w:rsid w:val="00E900A4"/>
    <w:rsid w:val="00E908B2"/>
    <w:rsid w:val="00E90D4F"/>
    <w:rsid w:val="00E91470"/>
    <w:rsid w:val="00E91C20"/>
    <w:rsid w:val="00E9260E"/>
    <w:rsid w:val="00E92ADD"/>
    <w:rsid w:val="00E92BA4"/>
    <w:rsid w:val="00E93649"/>
    <w:rsid w:val="00E940F7"/>
    <w:rsid w:val="00E9447C"/>
    <w:rsid w:val="00E945A6"/>
    <w:rsid w:val="00E948C5"/>
    <w:rsid w:val="00E94D8B"/>
    <w:rsid w:val="00E94EA3"/>
    <w:rsid w:val="00E950A5"/>
    <w:rsid w:val="00E955A9"/>
    <w:rsid w:val="00E95ADC"/>
    <w:rsid w:val="00E95D19"/>
    <w:rsid w:val="00E95DD9"/>
    <w:rsid w:val="00E965FB"/>
    <w:rsid w:val="00E9794B"/>
    <w:rsid w:val="00E97992"/>
    <w:rsid w:val="00E97B41"/>
    <w:rsid w:val="00E97C84"/>
    <w:rsid w:val="00EA035E"/>
    <w:rsid w:val="00EA0474"/>
    <w:rsid w:val="00EA05F9"/>
    <w:rsid w:val="00EA06E3"/>
    <w:rsid w:val="00EA0847"/>
    <w:rsid w:val="00EA0B3E"/>
    <w:rsid w:val="00EA0D2E"/>
    <w:rsid w:val="00EA0EB9"/>
    <w:rsid w:val="00EA1007"/>
    <w:rsid w:val="00EA12F6"/>
    <w:rsid w:val="00EA1E57"/>
    <w:rsid w:val="00EA24E0"/>
    <w:rsid w:val="00EA28DB"/>
    <w:rsid w:val="00EA2B40"/>
    <w:rsid w:val="00EA3050"/>
    <w:rsid w:val="00EA328A"/>
    <w:rsid w:val="00EA3E42"/>
    <w:rsid w:val="00EA4040"/>
    <w:rsid w:val="00EA4328"/>
    <w:rsid w:val="00EA4826"/>
    <w:rsid w:val="00EA510B"/>
    <w:rsid w:val="00EA51CE"/>
    <w:rsid w:val="00EA5255"/>
    <w:rsid w:val="00EA542C"/>
    <w:rsid w:val="00EA54A1"/>
    <w:rsid w:val="00EA54EE"/>
    <w:rsid w:val="00EA5949"/>
    <w:rsid w:val="00EA5952"/>
    <w:rsid w:val="00EA5A78"/>
    <w:rsid w:val="00EA5AFC"/>
    <w:rsid w:val="00EA5CD0"/>
    <w:rsid w:val="00EA5D5E"/>
    <w:rsid w:val="00EA5DB9"/>
    <w:rsid w:val="00EA5ED6"/>
    <w:rsid w:val="00EA69D1"/>
    <w:rsid w:val="00EB0264"/>
    <w:rsid w:val="00EB02D9"/>
    <w:rsid w:val="00EB093F"/>
    <w:rsid w:val="00EB0B4D"/>
    <w:rsid w:val="00EB11EE"/>
    <w:rsid w:val="00EB17E3"/>
    <w:rsid w:val="00EB1AA7"/>
    <w:rsid w:val="00EB1E65"/>
    <w:rsid w:val="00EB23D2"/>
    <w:rsid w:val="00EB2792"/>
    <w:rsid w:val="00EB2A24"/>
    <w:rsid w:val="00EB3A8E"/>
    <w:rsid w:val="00EB3CC7"/>
    <w:rsid w:val="00EB410C"/>
    <w:rsid w:val="00EB413B"/>
    <w:rsid w:val="00EB4344"/>
    <w:rsid w:val="00EB449A"/>
    <w:rsid w:val="00EB45CB"/>
    <w:rsid w:val="00EB4682"/>
    <w:rsid w:val="00EB48AA"/>
    <w:rsid w:val="00EB4A22"/>
    <w:rsid w:val="00EB5278"/>
    <w:rsid w:val="00EB5646"/>
    <w:rsid w:val="00EB5A26"/>
    <w:rsid w:val="00EB5A81"/>
    <w:rsid w:val="00EB5E7E"/>
    <w:rsid w:val="00EB7248"/>
    <w:rsid w:val="00EB735B"/>
    <w:rsid w:val="00EB73C8"/>
    <w:rsid w:val="00EB78D1"/>
    <w:rsid w:val="00EB7973"/>
    <w:rsid w:val="00EB7A84"/>
    <w:rsid w:val="00EB7DEC"/>
    <w:rsid w:val="00EC05A9"/>
    <w:rsid w:val="00EC078D"/>
    <w:rsid w:val="00EC07A1"/>
    <w:rsid w:val="00EC0901"/>
    <w:rsid w:val="00EC0983"/>
    <w:rsid w:val="00EC172F"/>
    <w:rsid w:val="00EC17BE"/>
    <w:rsid w:val="00EC1F0D"/>
    <w:rsid w:val="00EC25BB"/>
    <w:rsid w:val="00EC27BD"/>
    <w:rsid w:val="00EC2B59"/>
    <w:rsid w:val="00EC2E92"/>
    <w:rsid w:val="00EC37E4"/>
    <w:rsid w:val="00EC3CD5"/>
    <w:rsid w:val="00EC3EE5"/>
    <w:rsid w:val="00EC4A90"/>
    <w:rsid w:val="00EC5442"/>
    <w:rsid w:val="00EC5668"/>
    <w:rsid w:val="00EC5694"/>
    <w:rsid w:val="00EC5758"/>
    <w:rsid w:val="00EC5BC9"/>
    <w:rsid w:val="00EC60E0"/>
    <w:rsid w:val="00EC63FC"/>
    <w:rsid w:val="00EC648C"/>
    <w:rsid w:val="00EC669A"/>
    <w:rsid w:val="00EC6750"/>
    <w:rsid w:val="00EC6A41"/>
    <w:rsid w:val="00EC7183"/>
    <w:rsid w:val="00EC769C"/>
    <w:rsid w:val="00EC7A66"/>
    <w:rsid w:val="00EC7CE3"/>
    <w:rsid w:val="00EC7E45"/>
    <w:rsid w:val="00ED0345"/>
    <w:rsid w:val="00ED03D0"/>
    <w:rsid w:val="00ED03D6"/>
    <w:rsid w:val="00ED04F5"/>
    <w:rsid w:val="00ED065B"/>
    <w:rsid w:val="00ED0770"/>
    <w:rsid w:val="00ED0D0D"/>
    <w:rsid w:val="00ED1D2F"/>
    <w:rsid w:val="00ED24DC"/>
    <w:rsid w:val="00ED27C8"/>
    <w:rsid w:val="00ED2D21"/>
    <w:rsid w:val="00ED2D79"/>
    <w:rsid w:val="00ED2DAA"/>
    <w:rsid w:val="00ED31FC"/>
    <w:rsid w:val="00ED323A"/>
    <w:rsid w:val="00ED327E"/>
    <w:rsid w:val="00ED32EF"/>
    <w:rsid w:val="00ED366A"/>
    <w:rsid w:val="00ED390D"/>
    <w:rsid w:val="00ED39BE"/>
    <w:rsid w:val="00ED3E08"/>
    <w:rsid w:val="00ED4185"/>
    <w:rsid w:val="00ED43E6"/>
    <w:rsid w:val="00ED4AB6"/>
    <w:rsid w:val="00ED53A7"/>
    <w:rsid w:val="00ED5428"/>
    <w:rsid w:val="00ED5C6A"/>
    <w:rsid w:val="00ED5F06"/>
    <w:rsid w:val="00ED5F54"/>
    <w:rsid w:val="00ED61D2"/>
    <w:rsid w:val="00ED72FC"/>
    <w:rsid w:val="00ED74C6"/>
    <w:rsid w:val="00EE0428"/>
    <w:rsid w:val="00EE04A1"/>
    <w:rsid w:val="00EE076E"/>
    <w:rsid w:val="00EE0823"/>
    <w:rsid w:val="00EE0C0C"/>
    <w:rsid w:val="00EE168A"/>
    <w:rsid w:val="00EE1744"/>
    <w:rsid w:val="00EE179C"/>
    <w:rsid w:val="00EE1DB0"/>
    <w:rsid w:val="00EE224F"/>
    <w:rsid w:val="00EE27E5"/>
    <w:rsid w:val="00EE2D4F"/>
    <w:rsid w:val="00EE2EFE"/>
    <w:rsid w:val="00EE3354"/>
    <w:rsid w:val="00EE3392"/>
    <w:rsid w:val="00EE3560"/>
    <w:rsid w:val="00EE3E30"/>
    <w:rsid w:val="00EE4520"/>
    <w:rsid w:val="00EE4578"/>
    <w:rsid w:val="00EE4AFA"/>
    <w:rsid w:val="00EE4C40"/>
    <w:rsid w:val="00EE5337"/>
    <w:rsid w:val="00EE540B"/>
    <w:rsid w:val="00EE541F"/>
    <w:rsid w:val="00EE5AE1"/>
    <w:rsid w:val="00EE5E87"/>
    <w:rsid w:val="00EE63C6"/>
    <w:rsid w:val="00EE6EA2"/>
    <w:rsid w:val="00EE701D"/>
    <w:rsid w:val="00EE799C"/>
    <w:rsid w:val="00EE79DB"/>
    <w:rsid w:val="00EE7ECC"/>
    <w:rsid w:val="00EF0183"/>
    <w:rsid w:val="00EF0257"/>
    <w:rsid w:val="00EF0740"/>
    <w:rsid w:val="00EF0A7A"/>
    <w:rsid w:val="00EF0E87"/>
    <w:rsid w:val="00EF1236"/>
    <w:rsid w:val="00EF1852"/>
    <w:rsid w:val="00EF2588"/>
    <w:rsid w:val="00EF2B2C"/>
    <w:rsid w:val="00EF3050"/>
    <w:rsid w:val="00EF30A0"/>
    <w:rsid w:val="00EF312E"/>
    <w:rsid w:val="00EF325B"/>
    <w:rsid w:val="00EF36E7"/>
    <w:rsid w:val="00EF3FAF"/>
    <w:rsid w:val="00EF4045"/>
    <w:rsid w:val="00EF4454"/>
    <w:rsid w:val="00EF446D"/>
    <w:rsid w:val="00EF49AD"/>
    <w:rsid w:val="00EF5596"/>
    <w:rsid w:val="00EF61D2"/>
    <w:rsid w:val="00EF666B"/>
    <w:rsid w:val="00EF6720"/>
    <w:rsid w:val="00EF674D"/>
    <w:rsid w:val="00EF6793"/>
    <w:rsid w:val="00EF6F3F"/>
    <w:rsid w:val="00EF6F52"/>
    <w:rsid w:val="00EF703F"/>
    <w:rsid w:val="00EF74BD"/>
    <w:rsid w:val="00EF7555"/>
    <w:rsid w:val="00EF77F1"/>
    <w:rsid w:val="00F0048B"/>
    <w:rsid w:val="00F009F8"/>
    <w:rsid w:val="00F00D57"/>
    <w:rsid w:val="00F01213"/>
    <w:rsid w:val="00F013EA"/>
    <w:rsid w:val="00F01F41"/>
    <w:rsid w:val="00F026D8"/>
    <w:rsid w:val="00F029C2"/>
    <w:rsid w:val="00F02B65"/>
    <w:rsid w:val="00F02F80"/>
    <w:rsid w:val="00F0375B"/>
    <w:rsid w:val="00F040C4"/>
    <w:rsid w:val="00F040D6"/>
    <w:rsid w:val="00F0430D"/>
    <w:rsid w:val="00F04B59"/>
    <w:rsid w:val="00F04CAC"/>
    <w:rsid w:val="00F04F47"/>
    <w:rsid w:val="00F051DB"/>
    <w:rsid w:val="00F05CEC"/>
    <w:rsid w:val="00F05F2F"/>
    <w:rsid w:val="00F05F7B"/>
    <w:rsid w:val="00F06450"/>
    <w:rsid w:val="00F06687"/>
    <w:rsid w:val="00F06B5A"/>
    <w:rsid w:val="00F07321"/>
    <w:rsid w:val="00F07436"/>
    <w:rsid w:val="00F07D50"/>
    <w:rsid w:val="00F1085D"/>
    <w:rsid w:val="00F10C81"/>
    <w:rsid w:val="00F11266"/>
    <w:rsid w:val="00F11292"/>
    <w:rsid w:val="00F117A1"/>
    <w:rsid w:val="00F121F6"/>
    <w:rsid w:val="00F125AC"/>
    <w:rsid w:val="00F127C0"/>
    <w:rsid w:val="00F1280B"/>
    <w:rsid w:val="00F12BBE"/>
    <w:rsid w:val="00F12D52"/>
    <w:rsid w:val="00F132D2"/>
    <w:rsid w:val="00F133CB"/>
    <w:rsid w:val="00F133FA"/>
    <w:rsid w:val="00F13825"/>
    <w:rsid w:val="00F13A46"/>
    <w:rsid w:val="00F13B3C"/>
    <w:rsid w:val="00F14407"/>
    <w:rsid w:val="00F147B7"/>
    <w:rsid w:val="00F14ABF"/>
    <w:rsid w:val="00F15059"/>
    <w:rsid w:val="00F15BC0"/>
    <w:rsid w:val="00F15E9B"/>
    <w:rsid w:val="00F166F5"/>
    <w:rsid w:val="00F16A4F"/>
    <w:rsid w:val="00F16DCC"/>
    <w:rsid w:val="00F1754F"/>
    <w:rsid w:val="00F17665"/>
    <w:rsid w:val="00F177FC"/>
    <w:rsid w:val="00F17CCD"/>
    <w:rsid w:val="00F17D60"/>
    <w:rsid w:val="00F2007D"/>
    <w:rsid w:val="00F20D40"/>
    <w:rsid w:val="00F20E6F"/>
    <w:rsid w:val="00F20ECA"/>
    <w:rsid w:val="00F2104E"/>
    <w:rsid w:val="00F21396"/>
    <w:rsid w:val="00F21DA1"/>
    <w:rsid w:val="00F21FF5"/>
    <w:rsid w:val="00F222F3"/>
    <w:rsid w:val="00F225C3"/>
    <w:rsid w:val="00F225CB"/>
    <w:rsid w:val="00F229A9"/>
    <w:rsid w:val="00F229E4"/>
    <w:rsid w:val="00F22D49"/>
    <w:rsid w:val="00F22E34"/>
    <w:rsid w:val="00F23221"/>
    <w:rsid w:val="00F241C5"/>
    <w:rsid w:val="00F24370"/>
    <w:rsid w:val="00F24395"/>
    <w:rsid w:val="00F247C8"/>
    <w:rsid w:val="00F24B23"/>
    <w:rsid w:val="00F24BDF"/>
    <w:rsid w:val="00F251DA"/>
    <w:rsid w:val="00F25678"/>
    <w:rsid w:val="00F25834"/>
    <w:rsid w:val="00F25D21"/>
    <w:rsid w:val="00F25EA2"/>
    <w:rsid w:val="00F26297"/>
    <w:rsid w:val="00F264C9"/>
    <w:rsid w:val="00F26F02"/>
    <w:rsid w:val="00F275CD"/>
    <w:rsid w:val="00F27A17"/>
    <w:rsid w:val="00F27B74"/>
    <w:rsid w:val="00F27F59"/>
    <w:rsid w:val="00F30369"/>
    <w:rsid w:val="00F305EB"/>
    <w:rsid w:val="00F30D22"/>
    <w:rsid w:val="00F30EB5"/>
    <w:rsid w:val="00F3105E"/>
    <w:rsid w:val="00F3135D"/>
    <w:rsid w:val="00F31843"/>
    <w:rsid w:val="00F31A0C"/>
    <w:rsid w:val="00F31B1B"/>
    <w:rsid w:val="00F32193"/>
    <w:rsid w:val="00F3288C"/>
    <w:rsid w:val="00F32D8E"/>
    <w:rsid w:val="00F32DD7"/>
    <w:rsid w:val="00F33FF5"/>
    <w:rsid w:val="00F35473"/>
    <w:rsid w:val="00F356E5"/>
    <w:rsid w:val="00F36084"/>
    <w:rsid w:val="00F3610D"/>
    <w:rsid w:val="00F362BC"/>
    <w:rsid w:val="00F36779"/>
    <w:rsid w:val="00F36F5F"/>
    <w:rsid w:val="00F3704E"/>
    <w:rsid w:val="00F37099"/>
    <w:rsid w:val="00F373A7"/>
    <w:rsid w:val="00F378AF"/>
    <w:rsid w:val="00F378B8"/>
    <w:rsid w:val="00F40060"/>
    <w:rsid w:val="00F400E3"/>
    <w:rsid w:val="00F4010F"/>
    <w:rsid w:val="00F402B6"/>
    <w:rsid w:val="00F405AD"/>
    <w:rsid w:val="00F4077A"/>
    <w:rsid w:val="00F41310"/>
    <w:rsid w:val="00F413C9"/>
    <w:rsid w:val="00F41582"/>
    <w:rsid w:val="00F418B8"/>
    <w:rsid w:val="00F41B2D"/>
    <w:rsid w:val="00F41B6C"/>
    <w:rsid w:val="00F41C06"/>
    <w:rsid w:val="00F41C13"/>
    <w:rsid w:val="00F41FB2"/>
    <w:rsid w:val="00F422DA"/>
    <w:rsid w:val="00F4263F"/>
    <w:rsid w:val="00F429DF"/>
    <w:rsid w:val="00F43121"/>
    <w:rsid w:val="00F43750"/>
    <w:rsid w:val="00F43AAD"/>
    <w:rsid w:val="00F44047"/>
    <w:rsid w:val="00F4420A"/>
    <w:rsid w:val="00F445AC"/>
    <w:rsid w:val="00F446A8"/>
    <w:rsid w:val="00F44BD0"/>
    <w:rsid w:val="00F455BC"/>
    <w:rsid w:val="00F45765"/>
    <w:rsid w:val="00F45904"/>
    <w:rsid w:val="00F45CAE"/>
    <w:rsid w:val="00F45EFE"/>
    <w:rsid w:val="00F460E0"/>
    <w:rsid w:val="00F461ED"/>
    <w:rsid w:val="00F463FD"/>
    <w:rsid w:val="00F46842"/>
    <w:rsid w:val="00F4693B"/>
    <w:rsid w:val="00F46FA6"/>
    <w:rsid w:val="00F47A5F"/>
    <w:rsid w:val="00F47AE7"/>
    <w:rsid w:val="00F50359"/>
    <w:rsid w:val="00F50F8D"/>
    <w:rsid w:val="00F51D72"/>
    <w:rsid w:val="00F51DAE"/>
    <w:rsid w:val="00F51E48"/>
    <w:rsid w:val="00F52CE7"/>
    <w:rsid w:val="00F52ED5"/>
    <w:rsid w:val="00F52EE8"/>
    <w:rsid w:val="00F52F25"/>
    <w:rsid w:val="00F530A0"/>
    <w:rsid w:val="00F533D4"/>
    <w:rsid w:val="00F53831"/>
    <w:rsid w:val="00F53A70"/>
    <w:rsid w:val="00F53DFF"/>
    <w:rsid w:val="00F5403C"/>
    <w:rsid w:val="00F54417"/>
    <w:rsid w:val="00F54553"/>
    <w:rsid w:val="00F546B3"/>
    <w:rsid w:val="00F5506D"/>
    <w:rsid w:val="00F56883"/>
    <w:rsid w:val="00F56A4A"/>
    <w:rsid w:val="00F56C72"/>
    <w:rsid w:val="00F56D5B"/>
    <w:rsid w:val="00F56E22"/>
    <w:rsid w:val="00F57240"/>
    <w:rsid w:val="00F573C8"/>
    <w:rsid w:val="00F574C0"/>
    <w:rsid w:val="00F574DE"/>
    <w:rsid w:val="00F578D8"/>
    <w:rsid w:val="00F578F6"/>
    <w:rsid w:val="00F57AE9"/>
    <w:rsid w:val="00F57D0E"/>
    <w:rsid w:val="00F57E0A"/>
    <w:rsid w:val="00F60B05"/>
    <w:rsid w:val="00F60E78"/>
    <w:rsid w:val="00F61437"/>
    <w:rsid w:val="00F61560"/>
    <w:rsid w:val="00F62103"/>
    <w:rsid w:val="00F62150"/>
    <w:rsid w:val="00F62D30"/>
    <w:rsid w:val="00F63432"/>
    <w:rsid w:val="00F636E8"/>
    <w:rsid w:val="00F63871"/>
    <w:rsid w:val="00F63B41"/>
    <w:rsid w:val="00F64269"/>
    <w:rsid w:val="00F64297"/>
    <w:rsid w:val="00F6453C"/>
    <w:rsid w:val="00F64801"/>
    <w:rsid w:val="00F64976"/>
    <w:rsid w:val="00F64D65"/>
    <w:rsid w:val="00F65249"/>
    <w:rsid w:val="00F655AE"/>
    <w:rsid w:val="00F658A9"/>
    <w:rsid w:val="00F659E8"/>
    <w:rsid w:val="00F65A70"/>
    <w:rsid w:val="00F65D59"/>
    <w:rsid w:val="00F6634D"/>
    <w:rsid w:val="00F66551"/>
    <w:rsid w:val="00F665F4"/>
    <w:rsid w:val="00F66BA3"/>
    <w:rsid w:val="00F66C2E"/>
    <w:rsid w:val="00F66F91"/>
    <w:rsid w:val="00F6713B"/>
    <w:rsid w:val="00F6723A"/>
    <w:rsid w:val="00F67442"/>
    <w:rsid w:val="00F67533"/>
    <w:rsid w:val="00F679F4"/>
    <w:rsid w:val="00F67B8C"/>
    <w:rsid w:val="00F701E8"/>
    <w:rsid w:val="00F703B7"/>
    <w:rsid w:val="00F703D0"/>
    <w:rsid w:val="00F7063E"/>
    <w:rsid w:val="00F708A6"/>
    <w:rsid w:val="00F70AD8"/>
    <w:rsid w:val="00F70CF4"/>
    <w:rsid w:val="00F712DD"/>
    <w:rsid w:val="00F719B1"/>
    <w:rsid w:val="00F71A14"/>
    <w:rsid w:val="00F71D58"/>
    <w:rsid w:val="00F71E0E"/>
    <w:rsid w:val="00F71E11"/>
    <w:rsid w:val="00F72132"/>
    <w:rsid w:val="00F72ACF"/>
    <w:rsid w:val="00F72E82"/>
    <w:rsid w:val="00F72E9B"/>
    <w:rsid w:val="00F72F82"/>
    <w:rsid w:val="00F73032"/>
    <w:rsid w:val="00F73459"/>
    <w:rsid w:val="00F73531"/>
    <w:rsid w:val="00F735CE"/>
    <w:rsid w:val="00F73838"/>
    <w:rsid w:val="00F73955"/>
    <w:rsid w:val="00F74376"/>
    <w:rsid w:val="00F74A50"/>
    <w:rsid w:val="00F74B78"/>
    <w:rsid w:val="00F74DF0"/>
    <w:rsid w:val="00F7552D"/>
    <w:rsid w:val="00F76227"/>
    <w:rsid w:val="00F763A8"/>
    <w:rsid w:val="00F7652D"/>
    <w:rsid w:val="00F76AF8"/>
    <w:rsid w:val="00F77013"/>
    <w:rsid w:val="00F77209"/>
    <w:rsid w:val="00F77305"/>
    <w:rsid w:val="00F77766"/>
    <w:rsid w:val="00F7783A"/>
    <w:rsid w:val="00F77B42"/>
    <w:rsid w:val="00F80016"/>
    <w:rsid w:val="00F80A1D"/>
    <w:rsid w:val="00F80DC0"/>
    <w:rsid w:val="00F811AB"/>
    <w:rsid w:val="00F819FC"/>
    <w:rsid w:val="00F820C6"/>
    <w:rsid w:val="00F820F9"/>
    <w:rsid w:val="00F822D4"/>
    <w:rsid w:val="00F823C8"/>
    <w:rsid w:val="00F823FF"/>
    <w:rsid w:val="00F82431"/>
    <w:rsid w:val="00F82593"/>
    <w:rsid w:val="00F82796"/>
    <w:rsid w:val="00F8295A"/>
    <w:rsid w:val="00F83015"/>
    <w:rsid w:val="00F83229"/>
    <w:rsid w:val="00F8406B"/>
    <w:rsid w:val="00F84680"/>
    <w:rsid w:val="00F8470F"/>
    <w:rsid w:val="00F849AE"/>
    <w:rsid w:val="00F8527F"/>
    <w:rsid w:val="00F8560C"/>
    <w:rsid w:val="00F85E7E"/>
    <w:rsid w:val="00F86070"/>
    <w:rsid w:val="00F8619E"/>
    <w:rsid w:val="00F861D5"/>
    <w:rsid w:val="00F86A4C"/>
    <w:rsid w:val="00F86DE7"/>
    <w:rsid w:val="00F8716A"/>
    <w:rsid w:val="00F87775"/>
    <w:rsid w:val="00F87922"/>
    <w:rsid w:val="00F87AE3"/>
    <w:rsid w:val="00F87D05"/>
    <w:rsid w:val="00F87F1F"/>
    <w:rsid w:val="00F87F76"/>
    <w:rsid w:val="00F87F87"/>
    <w:rsid w:val="00F900B2"/>
    <w:rsid w:val="00F90120"/>
    <w:rsid w:val="00F9026D"/>
    <w:rsid w:val="00F90A33"/>
    <w:rsid w:val="00F90ED5"/>
    <w:rsid w:val="00F918FD"/>
    <w:rsid w:val="00F91F9A"/>
    <w:rsid w:val="00F92A2C"/>
    <w:rsid w:val="00F9304A"/>
    <w:rsid w:val="00F938AB"/>
    <w:rsid w:val="00F93A28"/>
    <w:rsid w:val="00F93EFA"/>
    <w:rsid w:val="00F94365"/>
    <w:rsid w:val="00F9441D"/>
    <w:rsid w:val="00F94EBB"/>
    <w:rsid w:val="00F95739"/>
    <w:rsid w:val="00F95C92"/>
    <w:rsid w:val="00F95E57"/>
    <w:rsid w:val="00F9628F"/>
    <w:rsid w:val="00F9629A"/>
    <w:rsid w:val="00F966E9"/>
    <w:rsid w:val="00F96CD0"/>
    <w:rsid w:val="00F9723F"/>
    <w:rsid w:val="00F97521"/>
    <w:rsid w:val="00F9761C"/>
    <w:rsid w:val="00F97832"/>
    <w:rsid w:val="00FA02D9"/>
    <w:rsid w:val="00FA0C41"/>
    <w:rsid w:val="00FA10B2"/>
    <w:rsid w:val="00FA1155"/>
    <w:rsid w:val="00FA1596"/>
    <w:rsid w:val="00FA1A88"/>
    <w:rsid w:val="00FA1CAD"/>
    <w:rsid w:val="00FA1D6B"/>
    <w:rsid w:val="00FA1EBD"/>
    <w:rsid w:val="00FA28D9"/>
    <w:rsid w:val="00FA28F2"/>
    <w:rsid w:val="00FA2E29"/>
    <w:rsid w:val="00FA2E65"/>
    <w:rsid w:val="00FA2F9A"/>
    <w:rsid w:val="00FA3246"/>
    <w:rsid w:val="00FA3533"/>
    <w:rsid w:val="00FA359D"/>
    <w:rsid w:val="00FA364C"/>
    <w:rsid w:val="00FA3CD4"/>
    <w:rsid w:val="00FA3E1C"/>
    <w:rsid w:val="00FA402E"/>
    <w:rsid w:val="00FA411E"/>
    <w:rsid w:val="00FA44EC"/>
    <w:rsid w:val="00FA45B6"/>
    <w:rsid w:val="00FA491B"/>
    <w:rsid w:val="00FA56C1"/>
    <w:rsid w:val="00FA56E0"/>
    <w:rsid w:val="00FA56F9"/>
    <w:rsid w:val="00FA59A6"/>
    <w:rsid w:val="00FA5A13"/>
    <w:rsid w:val="00FA5C02"/>
    <w:rsid w:val="00FA61AF"/>
    <w:rsid w:val="00FA6744"/>
    <w:rsid w:val="00FA6F82"/>
    <w:rsid w:val="00FA7365"/>
    <w:rsid w:val="00FA766B"/>
    <w:rsid w:val="00FA7819"/>
    <w:rsid w:val="00FA788D"/>
    <w:rsid w:val="00FA79AB"/>
    <w:rsid w:val="00FA7B46"/>
    <w:rsid w:val="00FA7E21"/>
    <w:rsid w:val="00FA7F1F"/>
    <w:rsid w:val="00FB0069"/>
    <w:rsid w:val="00FB04F3"/>
    <w:rsid w:val="00FB0642"/>
    <w:rsid w:val="00FB0845"/>
    <w:rsid w:val="00FB09C6"/>
    <w:rsid w:val="00FB0D2A"/>
    <w:rsid w:val="00FB0DD9"/>
    <w:rsid w:val="00FB0E06"/>
    <w:rsid w:val="00FB1148"/>
    <w:rsid w:val="00FB1265"/>
    <w:rsid w:val="00FB2654"/>
    <w:rsid w:val="00FB28A0"/>
    <w:rsid w:val="00FB2C13"/>
    <w:rsid w:val="00FB2D61"/>
    <w:rsid w:val="00FB3930"/>
    <w:rsid w:val="00FB41FA"/>
    <w:rsid w:val="00FB4744"/>
    <w:rsid w:val="00FB55E1"/>
    <w:rsid w:val="00FB5B25"/>
    <w:rsid w:val="00FB5BB5"/>
    <w:rsid w:val="00FB5C1B"/>
    <w:rsid w:val="00FB5C54"/>
    <w:rsid w:val="00FB5C83"/>
    <w:rsid w:val="00FB5C8F"/>
    <w:rsid w:val="00FB6322"/>
    <w:rsid w:val="00FB6A55"/>
    <w:rsid w:val="00FB733B"/>
    <w:rsid w:val="00FB7C35"/>
    <w:rsid w:val="00FB7C84"/>
    <w:rsid w:val="00FC0039"/>
    <w:rsid w:val="00FC0237"/>
    <w:rsid w:val="00FC02AE"/>
    <w:rsid w:val="00FC038F"/>
    <w:rsid w:val="00FC1324"/>
    <w:rsid w:val="00FC14EA"/>
    <w:rsid w:val="00FC1834"/>
    <w:rsid w:val="00FC19A7"/>
    <w:rsid w:val="00FC233F"/>
    <w:rsid w:val="00FC2370"/>
    <w:rsid w:val="00FC24F9"/>
    <w:rsid w:val="00FC2517"/>
    <w:rsid w:val="00FC257F"/>
    <w:rsid w:val="00FC27FB"/>
    <w:rsid w:val="00FC2A24"/>
    <w:rsid w:val="00FC36AF"/>
    <w:rsid w:val="00FC3777"/>
    <w:rsid w:val="00FC3DF0"/>
    <w:rsid w:val="00FC432E"/>
    <w:rsid w:val="00FC4BFB"/>
    <w:rsid w:val="00FC4E3E"/>
    <w:rsid w:val="00FC4F6E"/>
    <w:rsid w:val="00FC5229"/>
    <w:rsid w:val="00FC55DA"/>
    <w:rsid w:val="00FC5BF5"/>
    <w:rsid w:val="00FC5E3C"/>
    <w:rsid w:val="00FC64D4"/>
    <w:rsid w:val="00FC6917"/>
    <w:rsid w:val="00FC74A4"/>
    <w:rsid w:val="00FC78D9"/>
    <w:rsid w:val="00FC7E23"/>
    <w:rsid w:val="00FD0338"/>
    <w:rsid w:val="00FD0561"/>
    <w:rsid w:val="00FD07E1"/>
    <w:rsid w:val="00FD093B"/>
    <w:rsid w:val="00FD0C65"/>
    <w:rsid w:val="00FD0FFB"/>
    <w:rsid w:val="00FD1218"/>
    <w:rsid w:val="00FD1662"/>
    <w:rsid w:val="00FD1717"/>
    <w:rsid w:val="00FD19C1"/>
    <w:rsid w:val="00FD28C6"/>
    <w:rsid w:val="00FD2950"/>
    <w:rsid w:val="00FD2B6D"/>
    <w:rsid w:val="00FD3BDE"/>
    <w:rsid w:val="00FD3DCF"/>
    <w:rsid w:val="00FD4035"/>
    <w:rsid w:val="00FD4075"/>
    <w:rsid w:val="00FD4862"/>
    <w:rsid w:val="00FD4932"/>
    <w:rsid w:val="00FD4B13"/>
    <w:rsid w:val="00FD517E"/>
    <w:rsid w:val="00FD549B"/>
    <w:rsid w:val="00FD55C6"/>
    <w:rsid w:val="00FD5814"/>
    <w:rsid w:val="00FD5BB9"/>
    <w:rsid w:val="00FD5CF8"/>
    <w:rsid w:val="00FD5EF6"/>
    <w:rsid w:val="00FD60B2"/>
    <w:rsid w:val="00FD60FA"/>
    <w:rsid w:val="00FD61B6"/>
    <w:rsid w:val="00FD6ED4"/>
    <w:rsid w:val="00FD72F8"/>
    <w:rsid w:val="00FD7300"/>
    <w:rsid w:val="00FD7559"/>
    <w:rsid w:val="00FD77E8"/>
    <w:rsid w:val="00FD7928"/>
    <w:rsid w:val="00FE02AE"/>
    <w:rsid w:val="00FE0A93"/>
    <w:rsid w:val="00FE168F"/>
    <w:rsid w:val="00FE1D68"/>
    <w:rsid w:val="00FE1F02"/>
    <w:rsid w:val="00FE1F93"/>
    <w:rsid w:val="00FE2369"/>
    <w:rsid w:val="00FE24D4"/>
    <w:rsid w:val="00FE2908"/>
    <w:rsid w:val="00FE2BCA"/>
    <w:rsid w:val="00FE2DA3"/>
    <w:rsid w:val="00FE3500"/>
    <w:rsid w:val="00FE3767"/>
    <w:rsid w:val="00FE3769"/>
    <w:rsid w:val="00FE3870"/>
    <w:rsid w:val="00FE38CD"/>
    <w:rsid w:val="00FE398D"/>
    <w:rsid w:val="00FE41A4"/>
    <w:rsid w:val="00FE4476"/>
    <w:rsid w:val="00FE469A"/>
    <w:rsid w:val="00FE4E40"/>
    <w:rsid w:val="00FE51A1"/>
    <w:rsid w:val="00FE6094"/>
    <w:rsid w:val="00FE626A"/>
    <w:rsid w:val="00FE6822"/>
    <w:rsid w:val="00FE6886"/>
    <w:rsid w:val="00FE6AA9"/>
    <w:rsid w:val="00FE73A3"/>
    <w:rsid w:val="00FE7FF0"/>
    <w:rsid w:val="00FF0E03"/>
    <w:rsid w:val="00FF0FC1"/>
    <w:rsid w:val="00FF183E"/>
    <w:rsid w:val="00FF1B7F"/>
    <w:rsid w:val="00FF1B81"/>
    <w:rsid w:val="00FF1E7B"/>
    <w:rsid w:val="00FF1F30"/>
    <w:rsid w:val="00FF1FDF"/>
    <w:rsid w:val="00FF23CA"/>
    <w:rsid w:val="00FF23EF"/>
    <w:rsid w:val="00FF2A6E"/>
    <w:rsid w:val="00FF32AB"/>
    <w:rsid w:val="00FF3331"/>
    <w:rsid w:val="00FF3475"/>
    <w:rsid w:val="00FF382A"/>
    <w:rsid w:val="00FF3C88"/>
    <w:rsid w:val="00FF3CC1"/>
    <w:rsid w:val="00FF3D43"/>
    <w:rsid w:val="00FF3F20"/>
    <w:rsid w:val="00FF4262"/>
    <w:rsid w:val="00FF430F"/>
    <w:rsid w:val="00FF48A9"/>
    <w:rsid w:val="00FF4E7B"/>
    <w:rsid w:val="00FF50F4"/>
    <w:rsid w:val="00FF53BF"/>
    <w:rsid w:val="00FF593D"/>
    <w:rsid w:val="00FF59B2"/>
    <w:rsid w:val="00FF5E7B"/>
    <w:rsid w:val="00FF624D"/>
    <w:rsid w:val="00FF66F8"/>
    <w:rsid w:val="00FF6722"/>
    <w:rsid w:val="00FF680E"/>
    <w:rsid w:val="00FF68DB"/>
    <w:rsid w:val="00FF6947"/>
    <w:rsid w:val="00FF69CC"/>
    <w:rsid w:val="00FF6AB6"/>
    <w:rsid w:val="00FF6BD8"/>
    <w:rsid w:val="00FF6FA1"/>
    <w:rsid w:val="00FF71AD"/>
    <w:rsid w:val="00FF721E"/>
    <w:rsid w:val="00FF748B"/>
    <w:rsid w:val="00FF74C9"/>
    <w:rsid w:val="00FF75AF"/>
    <w:rsid w:val="00FF77AF"/>
    <w:rsid w:val="00FF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FE918D"/>
  <w15:docId w15:val="{70B516EC-0408-4ED1-ADE8-10A8B37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787"/>
    <w:rPr>
      <w:sz w:val="24"/>
      <w:szCs w:val="24"/>
    </w:rPr>
  </w:style>
  <w:style w:type="paragraph" w:styleId="Heading1">
    <w:name w:val="heading 1"/>
    <w:basedOn w:val="BodyText"/>
    <w:next w:val="BodyText"/>
    <w:link w:val="Heading1Char"/>
    <w:rsid w:val="007E3787"/>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E3787"/>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E3787"/>
    <w:pPr>
      <w:spacing w:before="560" w:line="320" w:lineRule="exact"/>
      <w:ind w:left="0" w:firstLine="0"/>
      <w:outlineLvl w:val="2"/>
    </w:pPr>
    <w:rPr>
      <w:sz w:val="26"/>
    </w:rPr>
  </w:style>
  <w:style w:type="paragraph" w:styleId="Heading4">
    <w:name w:val="heading 4"/>
    <w:basedOn w:val="Heading3"/>
    <w:next w:val="BodyText"/>
    <w:link w:val="Heading4Char"/>
    <w:qFormat/>
    <w:rsid w:val="007E3787"/>
    <w:pPr>
      <w:spacing w:before="480"/>
      <w:outlineLvl w:val="3"/>
    </w:pPr>
    <w:rPr>
      <w:b w:val="0"/>
      <w:sz w:val="24"/>
    </w:rPr>
  </w:style>
  <w:style w:type="paragraph" w:styleId="Heading5">
    <w:name w:val="heading 5"/>
    <w:basedOn w:val="Heading4"/>
    <w:next w:val="BodyText"/>
    <w:link w:val="Heading5Char"/>
    <w:qFormat/>
    <w:rsid w:val="007E3787"/>
    <w:pPr>
      <w:outlineLvl w:val="4"/>
    </w:pPr>
    <w:rPr>
      <w:i/>
      <w:sz w:val="22"/>
    </w:rPr>
  </w:style>
  <w:style w:type="paragraph" w:styleId="Heading6">
    <w:name w:val="heading 6"/>
    <w:basedOn w:val="BodyText"/>
    <w:next w:val="BodyText"/>
    <w:rsid w:val="007E3787"/>
    <w:pPr>
      <w:spacing w:after="60"/>
      <w:jc w:val="left"/>
      <w:outlineLvl w:val="5"/>
    </w:pPr>
    <w:rPr>
      <w:i/>
      <w:sz w:val="22"/>
    </w:rPr>
  </w:style>
  <w:style w:type="paragraph" w:styleId="Heading7">
    <w:name w:val="heading 7"/>
    <w:basedOn w:val="BodyText"/>
    <w:next w:val="BodyText"/>
    <w:rsid w:val="007E3787"/>
    <w:pPr>
      <w:spacing w:after="60" w:line="240" w:lineRule="auto"/>
      <w:jc w:val="left"/>
      <w:outlineLvl w:val="6"/>
    </w:pPr>
    <w:rPr>
      <w:rFonts w:ascii="Arial" w:hAnsi="Arial"/>
      <w:sz w:val="20"/>
    </w:rPr>
  </w:style>
  <w:style w:type="paragraph" w:styleId="Heading8">
    <w:name w:val="heading 8"/>
    <w:basedOn w:val="BodyText"/>
    <w:next w:val="BodyText"/>
    <w:rsid w:val="007E3787"/>
    <w:pPr>
      <w:spacing w:after="60" w:line="240" w:lineRule="auto"/>
      <w:jc w:val="left"/>
      <w:outlineLvl w:val="7"/>
    </w:pPr>
    <w:rPr>
      <w:rFonts w:ascii="Arial" w:hAnsi="Arial"/>
      <w:i/>
      <w:sz w:val="20"/>
    </w:rPr>
  </w:style>
  <w:style w:type="paragraph" w:styleId="Heading9">
    <w:name w:val="heading 9"/>
    <w:basedOn w:val="BodyText"/>
    <w:next w:val="BodyText"/>
    <w:rsid w:val="007E378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E37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3787"/>
  </w:style>
  <w:style w:type="paragraph" w:styleId="BodyText">
    <w:name w:val="Body Text"/>
    <w:link w:val="BodyTextChar"/>
    <w:qFormat/>
    <w:rsid w:val="007E3787"/>
    <w:pPr>
      <w:spacing w:before="240" w:line="300" w:lineRule="atLeast"/>
      <w:jc w:val="both"/>
    </w:pPr>
    <w:rPr>
      <w:sz w:val="24"/>
    </w:rPr>
  </w:style>
  <w:style w:type="paragraph" w:customStyle="1" w:styleId="Chapter">
    <w:name w:val="Chapter"/>
    <w:basedOn w:val="Heading1"/>
    <w:next w:val="BodyText"/>
    <w:link w:val="ChapterChar"/>
    <w:semiHidden/>
    <w:rsid w:val="007E3787"/>
    <w:pPr>
      <w:ind w:left="0" w:firstLine="0"/>
      <w:outlineLvl w:val="9"/>
    </w:pPr>
  </w:style>
  <w:style w:type="paragraph" w:customStyle="1" w:styleId="SequenceInfo">
    <w:name w:val="Sequence Info"/>
    <w:basedOn w:val="BodyText"/>
    <w:semiHidden/>
    <w:rsid w:val="007E3787"/>
    <w:rPr>
      <w:vanish/>
      <w:sz w:val="16"/>
    </w:rPr>
  </w:style>
  <w:style w:type="character" w:styleId="CommentReference">
    <w:name w:val="annotation reference"/>
    <w:basedOn w:val="DefaultParagraphFont"/>
    <w:semiHidden/>
    <w:rsid w:val="007E3787"/>
    <w:rPr>
      <w:b/>
      <w:vanish/>
      <w:color w:val="FF00FF"/>
      <w:sz w:val="20"/>
    </w:rPr>
  </w:style>
  <w:style w:type="paragraph" w:styleId="CommentText">
    <w:name w:val="annotation text"/>
    <w:basedOn w:val="Normal"/>
    <w:link w:val="CommentTextChar"/>
    <w:semiHidden/>
    <w:rsid w:val="007E3787"/>
    <w:pPr>
      <w:spacing w:before="120" w:line="240" w:lineRule="atLeast"/>
      <w:ind w:left="567" w:hanging="567"/>
    </w:pPr>
    <w:rPr>
      <w:sz w:val="20"/>
    </w:rPr>
  </w:style>
  <w:style w:type="paragraph" w:customStyle="1" w:styleId="Abbreviation">
    <w:name w:val="Abbreviation"/>
    <w:basedOn w:val="BodyText"/>
    <w:rsid w:val="007E3787"/>
    <w:pPr>
      <w:spacing w:before="120"/>
      <w:ind w:left="2381" w:hanging="2381"/>
      <w:jc w:val="left"/>
    </w:pPr>
  </w:style>
  <w:style w:type="paragraph" w:customStyle="1" w:styleId="Box">
    <w:name w:val="Box"/>
    <w:basedOn w:val="BodyText"/>
    <w:link w:val="BoxChar"/>
    <w:qFormat/>
    <w:rsid w:val="007E3787"/>
    <w:pPr>
      <w:keepNext/>
      <w:spacing w:before="120" w:line="260" w:lineRule="atLeast"/>
    </w:pPr>
    <w:rPr>
      <w:rFonts w:ascii="Arial" w:hAnsi="Arial"/>
      <w:sz w:val="20"/>
    </w:rPr>
  </w:style>
  <w:style w:type="paragraph" w:customStyle="1" w:styleId="QuoteBullet">
    <w:name w:val="Quote Bullet"/>
    <w:basedOn w:val="Quote"/>
    <w:rsid w:val="007E3787"/>
    <w:pPr>
      <w:numPr>
        <w:numId w:val="11"/>
      </w:numPr>
    </w:pPr>
  </w:style>
  <w:style w:type="paragraph" w:customStyle="1" w:styleId="BoxListBullet">
    <w:name w:val="Box List Bullet"/>
    <w:basedOn w:val="BodyText"/>
    <w:link w:val="BoxListBulletChar"/>
    <w:rsid w:val="007E3787"/>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7E3787"/>
    <w:pPr>
      <w:numPr>
        <w:numId w:val="3"/>
      </w:numPr>
      <w:ind w:left="568" w:hanging="284"/>
    </w:pPr>
  </w:style>
  <w:style w:type="paragraph" w:customStyle="1" w:styleId="BoxListNumber">
    <w:name w:val="Box List Number"/>
    <w:basedOn w:val="BodyText"/>
    <w:rsid w:val="007E3787"/>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7E3787"/>
    <w:pPr>
      <w:numPr>
        <w:ilvl w:val="1"/>
      </w:numPr>
      <w:ind w:left="681" w:hanging="397"/>
    </w:pPr>
  </w:style>
  <w:style w:type="paragraph" w:customStyle="1" w:styleId="BoxQuote">
    <w:name w:val="Box Quote"/>
    <w:basedOn w:val="BodyText"/>
    <w:next w:val="Box"/>
    <w:qFormat/>
    <w:rsid w:val="007E3787"/>
    <w:pPr>
      <w:keepNext/>
      <w:spacing w:before="60" w:line="240" w:lineRule="exact"/>
      <w:ind w:left="284"/>
    </w:pPr>
    <w:rPr>
      <w:rFonts w:ascii="Arial" w:hAnsi="Arial"/>
      <w:sz w:val="18"/>
    </w:rPr>
  </w:style>
  <w:style w:type="paragraph" w:customStyle="1" w:styleId="BoxSource">
    <w:name w:val="Box Source"/>
    <w:basedOn w:val="Source"/>
    <w:next w:val="BodyText"/>
    <w:rsid w:val="007E3787"/>
    <w:pPr>
      <w:spacing w:before="120"/>
    </w:pPr>
  </w:style>
  <w:style w:type="paragraph" w:customStyle="1" w:styleId="BoxSpace">
    <w:name w:val="Box Space"/>
    <w:basedOn w:val="BodyText"/>
    <w:rsid w:val="00FB0642"/>
    <w:pPr>
      <w:keepNext/>
      <w:spacing w:before="360" w:line="80" w:lineRule="exact"/>
      <w:jc w:val="left"/>
    </w:pPr>
  </w:style>
  <w:style w:type="paragraph" w:customStyle="1" w:styleId="BoxSubtitle">
    <w:name w:val="Box Subtitle"/>
    <w:basedOn w:val="BoxTitle"/>
    <w:next w:val="Normal"/>
    <w:rsid w:val="007E3787"/>
    <w:pPr>
      <w:spacing w:after="80" w:line="200" w:lineRule="exact"/>
      <w:ind w:firstLine="0"/>
    </w:pPr>
    <w:rPr>
      <w:b w:val="0"/>
      <w:sz w:val="20"/>
    </w:rPr>
  </w:style>
  <w:style w:type="paragraph" w:customStyle="1" w:styleId="BoxTitle">
    <w:name w:val="Box Title"/>
    <w:basedOn w:val="Caption"/>
    <w:next w:val="BoxSubtitle"/>
    <w:link w:val="BoxTitleChar"/>
    <w:rsid w:val="007E3787"/>
    <w:pPr>
      <w:spacing w:before="120" w:after="0"/>
    </w:pPr>
  </w:style>
  <w:style w:type="paragraph" w:styleId="Caption">
    <w:name w:val="caption"/>
    <w:basedOn w:val="Normal"/>
    <w:next w:val="BodyText"/>
    <w:rsid w:val="007E3787"/>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7E3787"/>
    <w:pPr>
      <w:spacing w:line="280" w:lineRule="atLeast"/>
      <w:ind w:left="907"/>
    </w:pPr>
    <w:rPr>
      <w:rFonts w:ascii="Arial" w:hAnsi="Arial"/>
      <w:b/>
      <w:sz w:val="20"/>
    </w:rPr>
  </w:style>
  <w:style w:type="character" w:customStyle="1" w:styleId="DocumentInfo">
    <w:name w:val="Document Info"/>
    <w:basedOn w:val="DefaultParagraphFont"/>
    <w:semiHidden/>
    <w:rsid w:val="007E3787"/>
    <w:rPr>
      <w:rFonts w:ascii="Arial" w:hAnsi="Arial"/>
      <w:sz w:val="14"/>
    </w:rPr>
  </w:style>
  <w:style w:type="paragraph" w:styleId="Footer">
    <w:name w:val="footer"/>
    <w:basedOn w:val="BodyText"/>
    <w:link w:val="FooterChar"/>
    <w:rsid w:val="007E3787"/>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7E3787"/>
    <w:rPr>
      <w:b/>
      <w:color w:val="FF0000"/>
      <w:sz w:val="24"/>
      <w:u w:val="dotted"/>
    </w:rPr>
  </w:style>
  <w:style w:type="character" w:customStyle="1" w:styleId="BodyTextChar">
    <w:name w:val="Body Text Char"/>
    <w:basedOn w:val="DefaultParagraphFont"/>
    <w:link w:val="BodyText"/>
    <w:rsid w:val="007E3787"/>
    <w:rPr>
      <w:sz w:val="24"/>
    </w:rPr>
  </w:style>
  <w:style w:type="paragraph" w:customStyle="1" w:styleId="Figure">
    <w:name w:val="Figure"/>
    <w:basedOn w:val="BodyText"/>
    <w:rsid w:val="007E3787"/>
    <w:pPr>
      <w:keepNext/>
      <w:spacing w:before="120" w:after="120" w:line="240" w:lineRule="atLeast"/>
      <w:jc w:val="center"/>
    </w:pPr>
  </w:style>
  <w:style w:type="paragraph" w:customStyle="1" w:styleId="FigureTitle">
    <w:name w:val="Figure Title"/>
    <w:basedOn w:val="Caption"/>
    <w:next w:val="Subtitle"/>
    <w:rsid w:val="007E3787"/>
    <w:pPr>
      <w:spacing w:before="120"/>
    </w:pPr>
  </w:style>
  <w:style w:type="paragraph" w:styleId="Subtitle">
    <w:name w:val="Subtitle"/>
    <w:basedOn w:val="Caption"/>
    <w:link w:val="SubtitleChar"/>
    <w:qFormat/>
    <w:rsid w:val="007E3787"/>
    <w:pPr>
      <w:spacing w:before="0" w:line="200" w:lineRule="exact"/>
      <w:ind w:firstLine="0"/>
    </w:pPr>
    <w:rPr>
      <w:b w:val="0"/>
      <w:sz w:val="20"/>
    </w:rPr>
  </w:style>
  <w:style w:type="paragraph" w:customStyle="1" w:styleId="Finding">
    <w:name w:val="Finding"/>
    <w:basedOn w:val="BodyText"/>
    <w:rsid w:val="007E3787"/>
    <w:pPr>
      <w:keepLines/>
      <w:spacing w:before="120" w:line="280" w:lineRule="atLeast"/>
    </w:pPr>
    <w:rPr>
      <w:rFonts w:ascii="Arial" w:hAnsi="Arial"/>
      <w:sz w:val="22"/>
    </w:rPr>
  </w:style>
  <w:style w:type="paragraph" w:customStyle="1" w:styleId="FindingBullet">
    <w:name w:val="Finding Bullet"/>
    <w:basedOn w:val="Finding"/>
    <w:rsid w:val="007E3787"/>
    <w:pPr>
      <w:numPr>
        <w:numId w:val="7"/>
      </w:numPr>
      <w:spacing w:before="80"/>
    </w:pPr>
  </w:style>
  <w:style w:type="paragraph" w:customStyle="1" w:styleId="FindingNoTitle">
    <w:name w:val="Finding NoTitle"/>
    <w:basedOn w:val="Finding"/>
    <w:rsid w:val="007E3787"/>
    <w:pPr>
      <w:spacing w:before="240"/>
    </w:pPr>
  </w:style>
  <w:style w:type="paragraph" w:customStyle="1" w:styleId="FindingTitle">
    <w:name w:val="Finding Title"/>
    <w:basedOn w:val="RecTitle"/>
    <w:next w:val="Finding"/>
    <w:rsid w:val="007E3787"/>
  </w:style>
  <w:style w:type="paragraph" w:customStyle="1" w:styleId="FooterEnd">
    <w:name w:val="Footer End"/>
    <w:basedOn w:val="Footer"/>
    <w:rsid w:val="007E3787"/>
    <w:pPr>
      <w:spacing w:before="0" w:line="20" w:lineRule="exact"/>
    </w:pPr>
  </w:style>
  <w:style w:type="character" w:styleId="FootnoteReference">
    <w:name w:val="footnote reference"/>
    <w:basedOn w:val="DefaultParagraphFont"/>
    <w:semiHidden/>
    <w:rsid w:val="007E3787"/>
    <w:rPr>
      <w:rFonts w:ascii="Times New Roman" w:hAnsi="Times New Roman"/>
      <w:position w:val="6"/>
      <w:sz w:val="20"/>
      <w:vertAlign w:val="baseline"/>
    </w:rPr>
  </w:style>
  <w:style w:type="paragraph" w:styleId="FootnoteText">
    <w:name w:val="footnote text"/>
    <w:basedOn w:val="BodyText"/>
    <w:rsid w:val="007E3787"/>
    <w:pPr>
      <w:tabs>
        <w:tab w:val="left" w:pos="284"/>
      </w:tabs>
      <w:spacing w:before="80" w:line="240" w:lineRule="exact"/>
      <w:ind w:left="284" w:hanging="284"/>
    </w:pPr>
    <w:rPr>
      <w:sz w:val="20"/>
    </w:rPr>
  </w:style>
  <w:style w:type="paragraph" w:styleId="Header">
    <w:name w:val="header"/>
    <w:basedOn w:val="BodyText"/>
    <w:link w:val="HeaderChar"/>
    <w:rsid w:val="007E378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E3787"/>
    <w:pPr>
      <w:spacing w:line="20" w:lineRule="exact"/>
    </w:pPr>
    <w:rPr>
      <w:sz w:val="16"/>
    </w:rPr>
  </w:style>
  <w:style w:type="paragraph" w:customStyle="1" w:styleId="HeaderEven">
    <w:name w:val="Header Even"/>
    <w:basedOn w:val="Header"/>
    <w:rsid w:val="007E3787"/>
  </w:style>
  <w:style w:type="paragraph" w:customStyle="1" w:styleId="HeaderOdd">
    <w:name w:val="Header Odd"/>
    <w:basedOn w:val="Header"/>
    <w:rsid w:val="007E3787"/>
  </w:style>
  <w:style w:type="paragraph" w:customStyle="1" w:styleId="InformationRequest">
    <w:name w:val="Information Request"/>
    <w:basedOn w:val="Finding"/>
    <w:next w:val="BodyText"/>
    <w:rsid w:val="007E3787"/>
    <w:rPr>
      <w:i/>
    </w:rPr>
  </w:style>
  <w:style w:type="paragraph" w:styleId="ListBullet">
    <w:name w:val="List Bullet"/>
    <w:basedOn w:val="BodyText"/>
    <w:rsid w:val="007E3787"/>
    <w:pPr>
      <w:numPr>
        <w:numId w:val="5"/>
      </w:numPr>
      <w:spacing w:before="120"/>
    </w:pPr>
  </w:style>
  <w:style w:type="paragraph" w:styleId="ListBullet2">
    <w:name w:val="List Bullet 2"/>
    <w:basedOn w:val="BodyText"/>
    <w:rsid w:val="007E3787"/>
    <w:pPr>
      <w:numPr>
        <w:numId w:val="2"/>
      </w:numPr>
      <w:spacing w:before="120"/>
    </w:pPr>
  </w:style>
  <w:style w:type="paragraph" w:styleId="ListBullet3">
    <w:name w:val="List Bullet 3"/>
    <w:basedOn w:val="BodyText"/>
    <w:rsid w:val="007E3787"/>
    <w:pPr>
      <w:numPr>
        <w:numId w:val="1"/>
      </w:numPr>
      <w:spacing w:before="120"/>
      <w:ind w:left="1020" w:hanging="340"/>
    </w:pPr>
  </w:style>
  <w:style w:type="paragraph" w:styleId="ListNumber">
    <w:name w:val="List Number"/>
    <w:basedOn w:val="BodyText"/>
    <w:rsid w:val="007E3787"/>
    <w:pPr>
      <w:numPr>
        <w:numId w:val="13"/>
      </w:numPr>
      <w:spacing w:before="120"/>
    </w:pPr>
  </w:style>
  <w:style w:type="paragraph" w:styleId="ListNumber2">
    <w:name w:val="List Number 2"/>
    <w:basedOn w:val="ListNumber"/>
    <w:rsid w:val="007E3787"/>
    <w:pPr>
      <w:numPr>
        <w:ilvl w:val="1"/>
      </w:numPr>
    </w:pPr>
  </w:style>
  <w:style w:type="paragraph" w:styleId="ListNumber3">
    <w:name w:val="List Number 3"/>
    <w:basedOn w:val="ListNumber2"/>
    <w:rsid w:val="007E3787"/>
    <w:pPr>
      <w:numPr>
        <w:ilvl w:val="2"/>
      </w:numPr>
    </w:pPr>
  </w:style>
  <w:style w:type="paragraph" w:customStyle="1" w:styleId="Note">
    <w:name w:val="Note"/>
    <w:basedOn w:val="BodyText"/>
    <w:next w:val="BodyText"/>
    <w:link w:val="NoteChar"/>
    <w:rsid w:val="007E3787"/>
    <w:pPr>
      <w:keepLines/>
      <w:spacing w:before="80" w:line="220" w:lineRule="exact"/>
    </w:pPr>
    <w:rPr>
      <w:rFonts w:ascii="Arial" w:hAnsi="Arial"/>
      <w:sz w:val="18"/>
    </w:rPr>
  </w:style>
  <w:style w:type="character" w:customStyle="1" w:styleId="NoteLabel">
    <w:name w:val="Note Label"/>
    <w:basedOn w:val="DefaultParagraphFont"/>
    <w:rsid w:val="007E3787"/>
    <w:rPr>
      <w:rFonts w:ascii="Arial" w:hAnsi="Arial"/>
      <w:b/>
      <w:position w:val="6"/>
      <w:sz w:val="18"/>
    </w:rPr>
  </w:style>
  <w:style w:type="character" w:styleId="PageNumber">
    <w:name w:val="page number"/>
    <w:basedOn w:val="DefaultParagraphFont"/>
    <w:rsid w:val="007E3787"/>
    <w:rPr>
      <w:rFonts w:ascii="Arial" w:hAnsi="Arial"/>
      <w:b/>
      <w:sz w:val="16"/>
    </w:rPr>
  </w:style>
  <w:style w:type="paragraph" w:customStyle="1" w:styleId="PartDivider">
    <w:name w:val="Part Divider"/>
    <w:basedOn w:val="BodyText"/>
    <w:next w:val="BodyText"/>
    <w:semiHidden/>
    <w:rsid w:val="007E3787"/>
    <w:pPr>
      <w:spacing w:before="0" w:line="40" w:lineRule="exact"/>
      <w:jc w:val="right"/>
    </w:pPr>
    <w:rPr>
      <w:smallCaps/>
      <w:sz w:val="16"/>
    </w:rPr>
  </w:style>
  <w:style w:type="paragraph" w:customStyle="1" w:styleId="PartNumber">
    <w:name w:val="Part Number"/>
    <w:basedOn w:val="BodyText"/>
    <w:next w:val="BodyText"/>
    <w:semiHidden/>
    <w:rsid w:val="007E3787"/>
    <w:pPr>
      <w:spacing w:before="4000" w:line="320" w:lineRule="exact"/>
      <w:ind w:left="6634"/>
      <w:jc w:val="right"/>
    </w:pPr>
    <w:rPr>
      <w:smallCaps/>
      <w:spacing w:val="60"/>
      <w:sz w:val="32"/>
    </w:rPr>
  </w:style>
  <w:style w:type="paragraph" w:customStyle="1" w:styleId="PartTitle">
    <w:name w:val="Part Title"/>
    <w:basedOn w:val="BodyText"/>
    <w:semiHidden/>
    <w:rsid w:val="007E3787"/>
    <w:pPr>
      <w:spacing w:before="160" w:after="1360" w:line="520" w:lineRule="exact"/>
      <w:ind w:right="2381"/>
      <w:jc w:val="right"/>
    </w:pPr>
    <w:rPr>
      <w:smallCaps/>
      <w:sz w:val="52"/>
    </w:rPr>
  </w:style>
  <w:style w:type="paragraph" w:styleId="Quote">
    <w:name w:val="Quote"/>
    <w:basedOn w:val="BodyText"/>
    <w:next w:val="BodyText"/>
    <w:qFormat/>
    <w:rsid w:val="007E3787"/>
    <w:pPr>
      <w:spacing w:before="120" w:line="280" w:lineRule="exact"/>
      <w:ind w:left="340"/>
    </w:pPr>
    <w:rPr>
      <w:sz w:val="22"/>
    </w:rPr>
  </w:style>
  <w:style w:type="paragraph" w:customStyle="1" w:styleId="Rec">
    <w:name w:val="Rec"/>
    <w:basedOn w:val="BodyText"/>
    <w:qFormat/>
    <w:rsid w:val="007E3787"/>
    <w:pPr>
      <w:keepLines/>
      <w:spacing w:before="120" w:line="280" w:lineRule="atLeast"/>
    </w:pPr>
    <w:rPr>
      <w:rFonts w:ascii="Arial" w:hAnsi="Arial"/>
      <w:sz w:val="22"/>
    </w:rPr>
  </w:style>
  <w:style w:type="paragraph" w:customStyle="1" w:styleId="RecBullet">
    <w:name w:val="Rec Bullet"/>
    <w:basedOn w:val="Rec"/>
    <w:rsid w:val="007E3787"/>
    <w:pPr>
      <w:numPr>
        <w:numId w:val="8"/>
      </w:numPr>
      <w:spacing w:before="80"/>
    </w:pPr>
  </w:style>
  <w:style w:type="paragraph" w:customStyle="1" w:styleId="RecTitle">
    <w:name w:val="Rec Title"/>
    <w:basedOn w:val="BodyText"/>
    <w:next w:val="Rec"/>
    <w:qFormat/>
    <w:rsid w:val="007E3787"/>
    <w:pPr>
      <w:keepNext/>
      <w:keepLines/>
      <w:spacing w:line="280" w:lineRule="atLeast"/>
    </w:pPr>
    <w:rPr>
      <w:rFonts w:ascii="Arial" w:hAnsi="Arial"/>
      <w:caps/>
      <w:sz w:val="18"/>
    </w:rPr>
  </w:style>
  <w:style w:type="paragraph" w:customStyle="1" w:styleId="RecB">
    <w:name w:val="RecB"/>
    <w:basedOn w:val="Normal"/>
    <w:rsid w:val="007E3787"/>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E3787"/>
    <w:pPr>
      <w:numPr>
        <w:numId w:val="9"/>
      </w:numPr>
      <w:spacing w:before="80"/>
    </w:pPr>
  </w:style>
  <w:style w:type="paragraph" w:customStyle="1" w:styleId="RecBNoTitle">
    <w:name w:val="RecB NoTitle"/>
    <w:basedOn w:val="RecB"/>
    <w:rsid w:val="007E3787"/>
    <w:pPr>
      <w:spacing w:before="240"/>
    </w:pPr>
  </w:style>
  <w:style w:type="paragraph" w:customStyle="1" w:styleId="Reference">
    <w:name w:val="Reference"/>
    <w:basedOn w:val="BodyText"/>
    <w:rsid w:val="007E3787"/>
    <w:pPr>
      <w:spacing w:before="120"/>
      <w:ind w:left="340" w:hanging="340"/>
    </w:pPr>
  </w:style>
  <w:style w:type="paragraph" w:customStyle="1" w:styleId="SideNote">
    <w:name w:val="Side Note"/>
    <w:basedOn w:val="BodyText"/>
    <w:next w:val="BodyText"/>
    <w:semiHidden/>
    <w:rsid w:val="007E378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E3787"/>
    <w:pPr>
      <w:framePr w:wrap="around"/>
      <w:numPr>
        <w:numId w:val="4"/>
      </w:numPr>
      <w:tabs>
        <w:tab w:val="left" w:pos="227"/>
      </w:tabs>
    </w:pPr>
  </w:style>
  <w:style w:type="paragraph" w:customStyle="1" w:styleId="SideNoteGraphic">
    <w:name w:val="Side Note Graphic"/>
    <w:basedOn w:val="SideNote"/>
    <w:next w:val="BodyText"/>
    <w:semiHidden/>
    <w:rsid w:val="007E3787"/>
    <w:pPr>
      <w:framePr w:wrap="around"/>
    </w:pPr>
  </w:style>
  <w:style w:type="paragraph" w:customStyle="1" w:styleId="Source">
    <w:name w:val="Source"/>
    <w:basedOn w:val="Normal"/>
    <w:next w:val="BodyText"/>
    <w:rsid w:val="007E3787"/>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7E3787"/>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7E3787"/>
    <w:pPr>
      <w:numPr>
        <w:numId w:val="10"/>
      </w:numPr>
      <w:jc w:val="left"/>
    </w:pPr>
  </w:style>
  <w:style w:type="paragraph" w:customStyle="1" w:styleId="TableColumnHeading">
    <w:name w:val="Table Column Heading"/>
    <w:basedOn w:val="TableBodyText"/>
    <w:rsid w:val="007E3787"/>
    <w:pPr>
      <w:spacing w:before="80" w:after="80"/>
    </w:pPr>
    <w:rPr>
      <w:i/>
    </w:rPr>
  </w:style>
  <w:style w:type="paragraph" w:styleId="TableofFigures">
    <w:name w:val="table of figures"/>
    <w:basedOn w:val="TOC3"/>
    <w:next w:val="BodyText"/>
    <w:semiHidden/>
    <w:rsid w:val="007E3787"/>
    <w:pPr>
      <w:ind w:left="737" w:hanging="737"/>
    </w:pPr>
  </w:style>
  <w:style w:type="paragraph" w:styleId="TOC3">
    <w:name w:val="toc 3"/>
    <w:basedOn w:val="TOC2"/>
    <w:rsid w:val="007E3787"/>
    <w:pPr>
      <w:spacing w:before="60"/>
      <w:ind w:left="1190" w:hanging="680"/>
    </w:pPr>
  </w:style>
  <w:style w:type="paragraph" w:customStyle="1" w:styleId="TableTitle">
    <w:name w:val="Table Title"/>
    <w:basedOn w:val="Caption"/>
    <w:next w:val="Subtitle"/>
    <w:qFormat/>
    <w:rsid w:val="007E3787"/>
    <w:pPr>
      <w:spacing w:before="120"/>
    </w:pPr>
  </w:style>
  <w:style w:type="paragraph" w:customStyle="1" w:styleId="TableUnitsRow">
    <w:name w:val="Table Units Row"/>
    <w:basedOn w:val="TableBodyText"/>
    <w:rsid w:val="007E3787"/>
    <w:pPr>
      <w:spacing w:before="40"/>
    </w:pPr>
  </w:style>
  <w:style w:type="paragraph" w:styleId="TOC1">
    <w:name w:val="toc 1"/>
    <w:basedOn w:val="Normal"/>
    <w:next w:val="TOC2"/>
    <w:link w:val="TOC1Char"/>
    <w:rsid w:val="007E3787"/>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7E3787"/>
    <w:pPr>
      <w:ind w:left="1134" w:hanging="624"/>
    </w:pPr>
    <w:rPr>
      <w:b w:val="0"/>
    </w:rPr>
  </w:style>
  <w:style w:type="paragraph" w:styleId="TOC4">
    <w:name w:val="toc 4"/>
    <w:basedOn w:val="TOC3"/>
    <w:rsid w:val="007E3787"/>
    <w:pPr>
      <w:ind w:left="1191" w:firstLine="0"/>
    </w:pPr>
  </w:style>
  <w:style w:type="paragraph" w:customStyle="1" w:styleId="BoxContinued">
    <w:name w:val="Box Continued"/>
    <w:basedOn w:val="BodyText"/>
    <w:next w:val="BodyText"/>
    <w:link w:val="BoxContinuedChar"/>
    <w:semiHidden/>
    <w:rsid w:val="007E3787"/>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7E3787"/>
  </w:style>
  <w:style w:type="paragraph" w:customStyle="1" w:styleId="BoxHeading1">
    <w:name w:val="Box Heading 1"/>
    <w:basedOn w:val="BodyText"/>
    <w:next w:val="Box"/>
    <w:link w:val="BoxHeading1Char"/>
    <w:rsid w:val="007E3787"/>
    <w:pPr>
      <w:keepNext/>
      <w:spacing w:before="200" w:line="280" w:lineRule="atLeast"/>
    </w:pPr>
    <w:rPr>
      <w:rFonts w:ascii="Arial" w:hAnsi="Arial"/>
      <w:b/>
      <w:sz w:val="22"/>
    </w:rPr>
  </w:style>
  <w:style w:type="paragraph" w:customStyle="1" w:styleId="BoxHeading2">
    <w:name w:val="Box Heading 2"/>
    <w:basedOn w:val="BoxHeading1"/>
    <w:next w:val="Box"/>
    <w:link w:val="BoxHeading2Char"/>
    <w:rsid w:val="007E3787"/>
    <w:rPr>
      <w:b w:val="0"/>
      <w:i/>
    </w:rPr>
  </w:style>
  <w:style w:type="character" w:customStyle="1" w:styleId="BoxChar">
    <w:name w:val="Box Char"/>
    <w:basedOn w:val="BodyTextChar"/>
    <w:link w:val="Box"/>
    <w:rsid w:val="00D97916"/>
    <w:rPr>
      <w:rFonts w:ascii="Arial" w:hAnsi="Arial"/>
      <w:sz w:val="24"/>
    </w:rPr>
  </w:style>
  <w:style w:type="character" w:customStyle="1" w:styleId="BoxHeading1Char">
    <w:name w:val="Box Heading 1 Char"/>
    <w:basedOn w:val="BoxChar"/>
    <w:link w:val="BoxHeading1"/>
    <w:rsid w:val="00D97916"/>
    <w:rPr>
      <w:rFonts w:ascii="Arial" w:hAnsi="Arial"/>
      <w:b/>
      <w:sz w:val="22"/>
    </w:rPr>
  </w:style>
  <w:style w:type="character" w:customStyle="1" w:styleId="BoxHeading2Char">
    <w:name w:val="Box Heading 2 Char"/>
    <w:basedOn w:val="BoxHeading1Char"/>
    <w:link w:val="BoxHeading2"/>
    <w:rsid w:val="00D97916"/>
    <w:rPr>
      <w:rFonts w:ascii="Arial" w:hAnsi="Arial"/>
      <w:b w:val="0"/>
      <w:i/>
      <w:sz w:val="22"/>
    </w:rPr>
  </w:style>
  <w:style w:type="character" w:customStyle="1" w:styleId="Heading1Char">
    <w:name w:val="Heading 1 Char"/>
    <w:basedOn w:val="DefaultParagraphFont"/>
    <w:link w:val="Heading1"/>
    <w:rsid w:val="00874687"/>
    <w:rPr>
      <w:sz w:val="52"/>
    </w:rPr>
  </w:style>
  <w:style w:type="character" w:customStyle="1" w:styleId="ChapterChar">
    <w:name w:val="Chapter Char"/>
    <w:basedOn w:val="Heading1Char"/>
    <w:link w:val="Chapter"/>
    <w:semiHidden/>
    <w:rsid w:val="00874687"/>
    <w:rPr>
      <w:sz w:val="52"/>
    </w:rPr>
  </w:style>
  <w:style w:type="character" w:customStyle="1" w:styleId="Heading2Char">
    <w:name w:val="Heading 2 Char"/>
    <w:basedOn w:val="ChapterChar"/>
    <w:link w:val="Heading2"/>
    <w:rsid w:val="00874687"/>
    <w:rPr>
      <w:rFonts w:ascii="Arial" w:hAnsi="Arial"/>
      <w:b/>
      <w:sz w:val="32"/>
    </w:rPr>
  </w:style>
  <w:style w:type="character" w:customStyle="1" w:styleId="Heading3Char">
    <w:name w:val="Heading 3 Char"/>
    <w:basedOn w:val="Heading2Char"/>
    <w:link w:val="Heading3"/>
    <w:rsid w:val="00874687"/>
    <w:rPr>
      <w:rFonts w:ascii="Arial" w:hAnsi="Arial"/>
      <w:b/>
      <w:sz w:val="26"/>
    </w:rPr>
  </w:style>
  <w:style w:type="character" w:customStyle="1" w:styleId="Heading4Char">
    <w:name w:val="Heading 4 Char"/>
    <w:basedOn w:val="Heading3Char"/>
    <w:link w:val="Heading4"/>
    <w:rsid w:val="00874687"/>
    <w:rPr>
      <w:rFonts w:ascii="Arial" w:hAnsi="Arial"/>
      <w:b w:val="0"/>
      <w:sz w:val="24"/>
    </w:rPr>
  </w:style>
  <w:style w:type="character" w:customStyle="1" w:styleId="Heading5Char">
    <w:name w:val="Heading 5 Char"/>
    <w:basedOn w:val="DefaultParagraphFont"/>
    <w:link w:val="Heading5"/>
    <w:rsid w:val="007E3787"/>
    <w:rPr>
      <w:rFonts w:ascii="Arial" w:hAnsi="Arial"/>
      <w:i/>
      <w:sz w:val="22"/>
    </w:rPr>
  </w:style>
  <w:style w:type="character" w:customStyle="1" w:styleId="BoxContinuedChar">
    <w:name w:val="Box Continued Char"/>
    <w:basedOn w:val="DefaultParagraphFont"/>
    <w:link w:val="BoxContinued"/>
    <w:semiHidden/>
    <w:rsid w:val="00D254C5"/>
    <w:rPr>
      <w:rFonts w:ascii="Arial" w:hAnsi="Arial"/>
      <w:sz w:val="18"/>
    </w:rPr>
  </w:style>
  <w:style w:type="character" w:customStyle="1" w:styleId="ContinuedChar">
    <w:name w:val="Continued Char"/>
    <w:basedOn w:val="BoxContinuedChar"/>
    <w:link w:val="Continued"/>
    <w:rsid w:val="00D254C5"/>
    <w:rPr>
      <w:rFonts w:ascii="Arial" w:hAnsi="Arial"/>
      <w:sz w:val="18"/>
    </w:rPr>
  </w:style>
  <w:style w:type="character" w:customStyle="1" w:styleId="NoteChar">
    <w:name w:val="Note Char"/>
    <w:basedOn w:val="DefaultParagraphFont"/>
    <w:link w:val="Note"/>
    <w:locked/>
    <w:rsid w:val="00F166F5"/>
    <w:rPr>
      <w:rFonts w:ascii="Arial" w:hAnsi="Arial"/>
      <w:sz w:val="18"/>
    </w:rPr>
  </w:style>
  <w:style w:type="paragraph" w:customStyle="1" w:styleId="Jurisdictioncommentsbodytext">
    <w:name w:val="Jurisdiction comments body text"/>
    <w:rsid w:val="007E3787"/>
    <w:pPr>
      <w:spacing w:after="140"/>
      <w:jc w:val="both"/>
    </w:pPr>
    <w:rPr>
      <w:rFonts w:ascii="Arial" w:hAnsi="Arial"/>
      <w:sz w:val="24"/>
      <w:lang w:eastAsia="en-US"/>
    </w:rPr>
  </w:style>
  <w:style w:type="paragraph" w:customStyle="1" w:styleId="Jurisdictioncommentsheading">
    <w:name w:val="Jurisdiction comments heading"/>
    <w:rsid w:val="007E378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E3787"/>
    <w:pPr>
      <w:numPr>
        <w:numId w:val="12"/>
      </w:numPr>
      <w:spacing w:after="140"/>
      <w:jc w:val="both"/>
    </w:pPr>
    <w:rPr>
      <w:rFonts w:ascii="Arial" w:hAnsi="Arial"/>
      <w:sz w:val="24"/>
      <w:lang w:eastAsia="en-US"/>
    </w:rPr>
  </w:style>
  <w:style w:type="paragraph" w:customStyle="1" w:styleId="SOC">
    <w:name w:val="SOC"/>
    <w:basedOn w:val="BodyText"/>
    <w:rsid w:val="001E7B47"/>
    <w:pPr>
      <w:spacing w:before="0" w:after="140" w:line="240" w:lineRule="auto"/>
    </w:pPr>
    <w:rPr>
      <w:rFonts w:ascii="Arial" w:hAnsi="Arial"/>
    </w:rPr>
  </w:style>
  <w:style w:type="character" w:styleId="Hyperlink">
    <w:name w:val="Hyperlink"/>
    <w:basedOn w:val="DefaultParagraphFont"/>
    <w:uiPriority w:val="99"/>
    <w:rsid w:val="003E6314"/>
    <w:rPr>
      <w:color w:val="0000FF"/>
      <w:u w:val="single"/>
    </w:rPr>
  </w:style>
  <w:style w:type="character" w:styleId="FollowedHyperlink">
    <w:name w:val="FollowedHyperlink"/>
    <w:basedOn w:val="DefaultParagraphFont"/>
    <w:rsid w:val="00E3546B"/>
    <w:rPr>
      <w:color w:val="800080"/>
      <w:u w:val="single"/>
    </w:rPr>
  </w:style>
  <w:style w:type="table" w:styleId="TableGrid">
    <w:name w:val="Table Grid"/>
    <w:basedOn w:val="TableNormal"/>
    <w:rsid w:val="007E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703C17"/>
    <w:rPr>
      <w:rFonts w:ascii="Arial" w:hAnsi="Arial" w:cs="Arial" w:hint="default"/>
      <w:color w:val="000080"/>
      <w:sz w:val="20"/>
      <w:szCs w:val="20"/>
    </w:rPr>
  </w:style>
  <w:style w:type="paragraph" w:styleId="BalloonText">
    <w:name w:val="Balloon Text"/>
    <w:basedOn w:val="Normal"/>
    <w:link w:val="BalloonTextChar"/>
    <w:rsid w:val="007E3787"/>
    <w:rPr>
      <w:rFonts w:ascii="Tahoma" w:hAnsi="Tahoma" w:cs="Tahoma"/>
      <w:sz w:val="16"/>
      <w:szCs w:val="16"/>
    </w:rPr>
  </w:style>
  <w:style w:type="paragraph" w:customStyle="1" w:styleId="DocInfo">
    <w:name w:val="Doc Info"/>
    <w:basedOn w:val="Normal"/>
    <w:next w:val="Normal"/>
    <w:rsid w:val="001E7B47"/>
    <w:pPr>
      <w:jc w:val="center"/>
    </w:pPr>
    <w:rPr>
      <w:rFonts w:ascii="Arial" w:hAnsi="Arial"/>
      <w:sz w:val="14"/>
    </w:rPr>
  </w:style>
  <w:style w:type="paragraph" w:customStyle="1" w:styleId="Heading2NotTOC">
    <w:name w:val="Heading 2 Not TOC"/>
    <w:basedOn w:val="Heading2"/>
    <w:next w:val="BodyText"/>
    <w:rsid w:val="001E7B47"/>
    <w:pPr>
      <w:outlineLvl w:val="9"/>
    </w:pPr>
  </w:style>
  <w:style w:type="paragraph" w:styleId="BodyText2">
    <w:name w:val="Body Text 2"/>
    <w:basedOn w:val="Normal"/>
    <w:link w:val="BodyText2Char"/>
    <w:uiPriority w:val="99"/>
    <w:rsid w:val="00FD0338"/>
    <w:pPr>
      <w:spacing w:after="120" w:line="480" w:lineRule="auto"/>
    </w:pPr>
  </w:style>
  <w:style w:type="paragraph" w:styleId="CommentSubject">
    <w:name w:val="annotation subject"/>
    <w:basedOn w:val="CommentText"/>
    <w:next w:val="CommentText"/>
    <w:semiHidden/>
    <w:rsid w:val="00A5030A"/>
    <w:pPr>
      <w:spacing w:before="0" w:line="240" w:lineRule="auto"/>
      <w:ind w:left="0" w:firstLine="0"/>
    </w:pPr>
    <w:rPr>
      <w:b/>
      <w:bCs/>
      <w:szCs w:val="20"/>
    </w:rPr>
  </w:style>
  <w:style w:type="paragraph" w:styleId="ListParagraph">
    <w:name w:val="List Paragraph"/>
    <w:basedOn w:val="Normal"/>
    <w:uiPriority w:val="34"/>
    <w:qFormat/>
    <w:rsid w:val="00B8271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6F412F"/>
    <w:rPr>
      <w:szCs w:val="24"/>
    </w:rPr>
  </w:style>
  <w:style w:type="paragraph" w:customStyle="1" w:styleId="BoxSpaceAbove">
    <w:name w:val="Box Space Above"/>
    <w:basedOn w:val="BodyText"/>
    <w:rsid w:val="007E3787"/>
    <w:pPr>
      <w:keepNext/>
      <w:spacing w:before="360" w:line="80" w:lineRule="exact"/>
      <w:jc w:val="left"/>
    </w:pPr>
  </w:style>
  <w:style w:type="paragraph" w:customStyle="1" w:styleId="RecBBullet2">
    <w:name w:val="RecB Bullet 2"/>
    <w:basedOn w:val="ListBullet2"/>
    <w:semiHidden/>
    <w:rsid w:val="007E3787"/>
    <w:pPr>
      <w:pBdr>
        <w:left w:val="single" w:sz="24" w:space="29" w:color="C0C0C0"/>
      </w:pBdr>
    </w:pPr>
    <w:rPr>
      <w:b/>
      <w:i/>
    </w:rPr>
  </w:style>
  <w:style w:type="character" w:customStyle="1" w:styleId="BalloonTextChar">
    <w:name w:val="Balloon Text Char"/>
    <w:basedOn w:val="DefaultParagraphFont"/>
    <w:link w:val="BalloonText"/>
    <w:rsid w:val="007E3787"/>
    <w:rPr>
      <w:rFonts w:ascii="Tahoma" w:hAnsi="Tahoma" w:cs="Tahoma"/>
      <w:sz w:val="16"/>
      <w:szCs w:val="16"/>
    </w:rPr>
  </w:style>
  <w:style w:type="character" w:customStyle="1" w:styleId="SubtitleChar">
    <w:name w:val="Subtitle Char"/>
    <w:basedOn w:val="DefaultParagraphFont"/>
    <w:link w:val="Subtitle"/>
    <w:rsid w:val="007E3787"/>
    <w:rPr>
      <w:rFonts w:ascii="Arial" w:hAnsi="Arial"/>
      <w:szCs w:val="24"/>
    </w:rPr>
  </w:style>
  <w:style w:type="paragraph" w:customStyle="1" w:styleId="BoxListBullet3">
    <w:name w:val="Box List Bullet 3"/>
    <w:basedOn w:val="ListBullet3"/>
    <w:rsid w:val="007E3787"/>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E3787"/>
    <w:rPr>
      <w:i/>
      <w:iCs/>
    </w:rPr>
  </w:style>
  <w:style w:type="paragraph" w:customStyle="1" w:styleId="BoxQuoteBullet">
    <w:name w:val="Box Quote Bullet"/>
    <w:basedOn w:val="BoxQuote"/>
    <w:next w:val="Box"/>
    <w:rsid w:val="007E3787"/>
    <w:pPr>
      <w:numPr>
        <w:numId w:val="15"/>
      </w:numPr>
      <w:ind w:left="568" w:hanging="284"/>
    </w:pPr>
  </w:style>
  <w:style w:type="paragraph" w:customStyle="1" w:styleId="InformationRequestBullet">
    <w:name w:val="Information Request Bullet"/>
    <w:basedOn w:val="ListBullet"/>
    <w:next w:val="BodyText"/>
    <w:rsid w:val="007E3787"/>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7E3787"/>
    <w:pPr>
      <w:keepNext w:val="0"/>
      <w:spacing w:before="60" w:after="60" w:line="80" w:lineRule="exact"/>
    </w:pPr>
    <w:rPr>
      <w:sz w:val="14"/>
    </w:rPr>
  </w:style>
  <w:style w:type="paragraph" w:customStyle="1" w:styleId="NumberedPara">
    <w:name w:val="Numbered Para"/>
    <w:basedOn w:val="Normal"/>
    <w:autoRedefine/>
    <w:qFormat/>
    <w:rsid w:val="00082296"/>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7E3787"/>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E3787"/>
    <w:pPr>
      <w:numPr>
        <w:numId w:val="19"/>
      </w:numPr>
      <w:ind w:left="568" w:hanging="284"/>
    </w:pPr>
  </w:style>
  <w:style w:type="paragraph" w:customStyle="1" w:styleId="InformationRequestTitle">
    <w:name w:val="Information Request Title"/>
    <w:basedOn w:val="FindingTitle"/>
    <w:next w:val="InformationRequest"/>
    <w:rsid w:val="007E3787"/>
    <w:rPr>
      <w:i/>
    </w:rPr>
  </w:style>
  <w:style w:type="paragraph" w:customStyle="1" w:styleId="Space">
    <w:name w:val="Space"/>
    <w:basedOn w:val="Normal"/>
    <w:rsid w:val="007E3787"/>
    <w:pPr>
      <w:keepNext/>
      <w:spacing w:line="120" w:lineRule="exact"/>
      <w:jc w:val="both"/>
    </w:pPr>
    <w:rPr>
      <w:rFonts w:ascii="Arial" w:hAnsi="Arial"/>
      <w:sz w:val="20"/>
      <w:szCs w:val="20"/>
    </w:rPr>
  </w:style>
  <w:style w:type="paragraph" w:customStyle="1" w:styleId="Heading1nochapterno">
    <w:name w:val="Heading 1 (no chapter no.)"/>
    <w:basedOn w:val="Heading1"/>
    <w:rsid w:val="007E3787"/>
    <w:pPr>
      <w:spacing w:before="0"/>
      <w:ind w:left="0" w:firstLine="0"/>
    </w:pPr>
  </w:style>
  <w:style w:type="paragraph" w:customStyle="1" w:styleId="Heading2nosectionno">
    <w:name w:val="Heading 2 (no section no.)"/>
    <w:basedOn w:val="Heading2"/>
    <w:rsid w:val="007E3787"/>
    <w:pPr>
      <w:ind w:left="0" w:firstLine="0"/>
    </w:pPr>
  </w:style>
  <w:style w:type="paragraph" w:customStyle="1" w:styleId="Figurespace">
    <w:name w:val="Figure space"/>
    <w:basedOn w:val="Box"/>
    <w:rsid w:val="007E3787"/>
    <w:pPr>
      <w:spacing w:before="0" w:line="120" w:lineRule="exact"/>
    </w:pPr>
  </w:style>
  <w:style w:type="paragraph" w:customStyle="1" w:styleId="FooterDraftReport">
    <w:name w:val="FooterDraftReport"/>
    <w:basedOn w:val="Footer"/>
    <w:link w:val="FooterDraftReportChar"/>
    <w:rsid w:val="007E378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E3787"/>
    <w:rPr>
      <w:rFonts w:ascii="Arial" w:hAnsi="Arial"/>
      <w:caps/>
      <w:spacing w:val="-4"/>
      <w:sz w:val="16"/>
    </w:rPr>
  </w:style>
  <w:style w:type="character" w:customStyle="1" w:styleId="FooterDraftReportChar">
    <w:name w:val="FooterDraftReport Char"/>
    <w:basedOn w:val="FooterChar"/>
    <w:link w:val="FooterDraftReport"/>
    <w:rsid w:val="007E378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7E3787"/>
    <w:rPr>
      <w:rFonts w:ascii="Arial" w:hAnsi="Arial"/>
      <w:b/>
      <w:sz w:val="26"/>
      <w:szCs w:val="26"/>
      <w:lang w:eastAsia="en-US"/>
    </w:rPr>
  </w:style>
  <w:style w:type="paragraph" w:customStyle="1" w:styleId="Heading1NotTOC">
    <w:name w:val="Heading 1 Not TOC"/>
    <w:basedOn w:val="Heading1"/>
    <w:next w:val="BodyText"/>
    <w:rsid w:val="00D64EA5"/>
    <w:rPr>
      <w:kern w:val="28"/>
      <w:szCs w:val="26"/>
      <w:lang w:eastAsia="en-US"/>
    </w:rPr>
  </w:style>
  <w:style w:type="paragraph" w:styleId="NormalWeb">
    <w:name w:val="Normal (Web)"/>
    <w:basedOn w:val="Normal"/>
    <w:uiPriority w:val="99"/>
    <w:unhideWhenUsed/>
    <w:rsid w:val="00606DE9"/>
    <w:pPr>
      <w:spacing w:after="150"/>
    </w:pPr>
  </w:style>
  <w:style w:type="character" w:customStyle="1" w:styleId="BodyText2Char">
    <w:name w:val="Body Text 2 Char"/>
    <w:basedOn w:val="DefaultParagraphFont"/>
    <w:link w:val="BodyText2"/>
    <w:uiPriority w:val="99"/>
    <w:rsid w:val="00235FC8"/>
    <w:rPr>
      <w:sz w:val="24"/>
      <w:szCs w:val="24"/>
    </w:rPr>
  </w:style>
  <w:style w:type="paragraph" w:customStyle="1" w:styleId="Tablebullet">
    <w:name w:val="Table bullet"/>
    <w:basedOn w:val="Normal"/>
    <w:qFormat/>
    <w:rsid w:val="00235FC8"/>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B80F80"/>
    <w:rPr>
      <w:rFonts w:ascii="Courier New" w:hAnsi="Courier New" w:cs="Courier New"/>
      <w:sz w:val="20"/>
      <w:szCs w:val="20"/>
    </w:rPr>
  </w:style>
  <w:style w:type="character" w:customStyle="1" w:styleId="PlainTextChar">
    <w:name w:val="Plain Text Char"/>
    <w:basedOn w:val="DefaultParagraphFont"/>
    <w:link w:val="PlainText"/>
    <w:uiPriority w:val="99"/>
    <w:rsid w:val="00B80F80"/>
    <w:rPr>
      <w:rFonts w:ascii="Courier New" w:hAnsi="Courier New" w:cs="Courier New"/>
    </w:rPr>
  </w:style>
  <w:style w:type="paragraph" w:styleId="Revision">
    <w:name w:val="Revision"/>
    <w:hidden/>
    <w:uiPriority w:val="99"/>
    <w:semiHidden/>
    <w:rsid w:val="00C41E04"/>
    <w:rPr>
      <w:sz w:val="24"/>
      <w:szCs w:val="24"/>
    </w:rPr>
  </w:style>
  <w:style w:type="character" w:customStyle="1" w:styleId="BoxListBulletChar">
    <w:name w:val="Box List Bullet Char"/>
    <w:basedOn w:val="BoxChar"/>
    <w:link w:val="BoxListBullet"/>
    <w:rsid w:val="004C10A1"/>
    <w:rPr>
      <w:rFonts w:ascii="Arial" w:hAnsi="Arial"/>
      <w:sz w:val="24"/>
    </w:rPr>
  </w:style>
  <w:style w:type="character" w:customStyle="1" w:styleId="TableBodyTextChar">
    <w:name w:val="Table Body Text Char"/>
    <w:link w:val="TableBodyText"/>
    <w:rsid w:val="00C537A9"/>
    <w:rPr>
      <w:rFonts w:ascii="Arial" w:hAnsi="Arial"/>
      <w:sz w:val="18"/>
    </w:rPr>
  </w:style>
  <w:style w:type="character" w:customStyle="1" w:styleId="Continuedintitle">
    <w:name w:val="Continued (in title)"/>
    <w:basedOn w:val="DefaultParagraphFont"/>
    <w:rsid w:val="007E3787"/>
    <w:rPr>
      <w:rFonts w:ascii="Arial" w:hAnsi="Arial"/>
      <w:b/>
      <w:sz w:val="18"/>
    </w:rPr>
  </w:style>
  <w:style w:type="character" w:customStyle="1" w:styleId="BoxTitleChar">
    <w:name w:val="Box Title Char"/>
    <w:basedOn w:val="DefaultParagraphFont"/>
    <w:link w:val="BoxTitle"/>
    <w:rsid w:val="000426A1"/>
    <w:rPr>
      <w:rFonts w:ascii="Arial" w:hAnsi="Arial"/>
      <w:b/>
      <w:sz w:val="24"/>
      <w:szCs w:val="24"/>
    </w:rPr>
  </w:style>
  <w:style w:type="character" w:styleId="PlaceholderText">
    <w:name w:val="Placeholder Text"/>
    <w:basedOn w:val="DefaultParagraphFont"/>
    <w:uiPriority w:val="99"/>
    <w:semiHidden/>
    <w:rsid w:val="00B67CD6"/>
    <w:rPr>
      <w:color w:val="808080"/>
    </w:rPr>
  </w:style>
  <w:style w:type="paragraph" w:styleId="TOCHeading">
    <w:name w:val="TOC Heading"/>
    <w:basedOn w:val="Heading1"/>
    <w:next w:val="Normal"/>
    <w:uiPriority w:val="39"/>
    <w:unhideWhenUsed/>
    <w:qFormat/>
    <w:rsid w:val="0018725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HeaderChar">
    <w:name w:val="Header Char"/>
    <w:basedOn w:val="DefaultParagraphFont"/>
    <w:link w:val="Header"/>
    <w:rsid w:val="00F95739"/>
    <w:rPr>
      <w:rFonts w:ascii="Arial" w:hAnsi="Arial"/>
      <w:caps/>
      <w:sz w:val="24"/>
    </w:rPr>
  </w:style>
  <w:style w:type="character" w:customStyle="1" w:styleId="BoxListBullet2Char">
    <w:name w:val="Box List Bullet 2 Char"/>
    <w:basedOn w:val="BoxChar"/>
    <w:link w:val="BoxListBullet2"/>
    <w:rsid w:val="00E1650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932">
      <w:bodyDiv w:val="1"/>
      <w:marLeft w:val="0"/>
      <w:marRight w:val="0"/>
      <w:marTop w:val="0"/>
      <w:marBottom w:val="0"/>
      <w:divBdr>
        <w:top w:val="none" w:sz="0" w:space="0" w:color="auto"/>
        <w:left w:val="none" w:sz="0" w:space="0" w:color="auto"/>
        <w:bottom w:val="none" w:sz="0" w:space="0" w:color="auto"/>
        <w:right w:val="none" w:sz="0" w:space="0" w:color="auto"/>
      </w:divBdr>
    </w:div>
    <w:div w:id="140074791">
      <w:bodyDiv w:val="1"/>
      <w:marLeft w:val="0"/>
      <w:marRight w:val="0"/>
      <w:marTop w:val="0"/>
      <w:marBottom w:val="0"/>
      <w:divBdr>
        <w:top w:val="none" w:sz="0" w:space="0" w:color="auto"/>
        <w:left w:val="none" w:sz="0" w:space="0" w:color="auto"/>
        <w:bottom w:val="none" w:sz="0" w:space="0" w:color="auto"/>
        <w:right w:val="none" w:sz="0" w:space="0" w:color="auto"/>
      </w:divBdr>
    </w:div>
    <w:div w:id="216363080">
      <w:bodyDiv w:val="1"/>
      <w:marLeft w:val="0"/>
      <w:marRight w:val="0"/>
      <w:marTop w:val="0"/>
      <w:marBottom w:val="0"/>
      <w:divBdr>
        <w:top w:val="none" w:sz="0" w:space="0" w:color="auto"/>
        <w:left w:val="none" w:sz="0" w:space="0" w:color="auto"/>
        <w:bottom w:val="none" w:sz="0" w:space="0" w:color="auto"/>
        <w:right w:val="none" w:sz="0" w:space="0" w:color="auto"/>
      </w:divBdr>
    </w:div>
    <w:div w:id="407338677">
      <w:bodyDiv w:val="1"/>
      <w:marLeft w:val="0"/>
      <w:marRight w:val="0"/>
      <w:marTop w:val="0"/>
      <w:marBottom w:val="0"/>
      <w:divBdr>
        <w:top w:val="none" w:sz="0" w:space="0" w:color="auto"/>
        <w:left w:val="none" w:sz="0" w:space="0" w:color="auto"/>
        <w:bottom w:val="none" w:sz="0" w:space="0" w:color="auto"/>
        <w:right w:val="none" w:sz="0" w:space="0" w:color="auto"/>
      </w:divBdr>
    </w:div>
    <w:div w:id="628123775">
      <w:bodyDiv w:val="1"/>
      <w:marLeft w:val="0"/>
      <w:marRight w:val="0"/>
      <w:marTop w:val="0"/>
      <w:marBottom w:val="0"/>
      <w:divBdr>
        <w:top w:val="none" w:sz="0" w:space="0" w:color="auto"/>
        <w:left w:val="none" w:sz="0" w:space="0" w:color="auto"/>
        <w:bottom w:val="none" w:sz="0" w:space="0" w:color="auto"/>
        <w:right w:val="none" w:sz="0" w:space="0" w:color="auto"/>
      </w:divBdr>
    </w:div>
    <w:div w:id="664435518">
      <w:bodyDiv w:val="1"/>
      <w:marLeft w:val="0"/>
      <w:marRight w:val="0"/>
      <w:marTop w:val="0"/>
      <w:marBottom w:val="0"/>
      <w:divBdr>
        <w:top w:val="none" w:sz="0" w:space="0" w:color="auto"/>
        <w:left w:val="none" w:sz="0" w:space="0" w:color="auto"/>
        <w:bottom w:val="none" w:sz="0" w:space="0" w:color="auto"/>
        <w:right w:val="none" w:sz="0" w:space="0" w:color="auto"/>
      </w:divBdr>
    </w:div>
    <w:div w:id="665018069">
      <w:bodyDiv w:val="1"/>
      <w:marLeft w:val="0"/>
      <w:marRight w:val="0"/>
      <w:marTop w:val="0"/>
      <w:marBottom w:val="0"/>
      <w:divBdr>
        <w:top w:val="none" w:sz="0" w:space="0" w:color="auto"/>
        <w:left w:val="none" w:sz="0" w:space="0" w:color="auto"/>
        <w:bottom w:val="none" w:sz="0" w:space="0" w:color="auto"/>
        <w:right w:val="none" w:sz="0" w:space="0" w:color="auto"/>
      </w:divBdr>
    </w:div>
    <w:div w:id="734594340">
      <w:bodyDiv w:val="1"/>
      <w:marLeft w:val="0"/>
      <w:marRight w:val="0"/>
      <w:marTop w:val="0"/>
      <w:marBottom w:val="0"/>
      <w:divBdr>
        <w:top w:val="none" w:sz="0" w:space="0" w:color="auto"/>
        <w:left w:val="none" w:sz="0" w:space="0" w:color="auto"/>
        <w:bottom w:val="none" w:sz="0" w:space="0" w:color="auto"/>
        <w:right w:val="none" w:sz="0" w:space="0" w:color="auto"/>
      </w:divBdr>
    </w:div>
    <w:div w:id="835535440">
      <w:bodyDiv w:val="1"/>
      <w:marLeft w:val="0"/>
      <w:marRight w:val="0"/>
      <w:marTop w:val="0"/>
      <w:marBottom w:val="0"/>
      <w:divBdr>
        <w:top w:val="none" w:sz="0" w:space="0" w:color="auto"/>
        <w:left w:val="none" w:sz="0" w:space="0" w:color="auto"/>
        <w:bottom w:val="none" w:sz="0" w:space="0" w:color="auto"/>
        <w:right w:val="none" w:sz="0" w:space="0" w:color="auto"/>
      </w:divBdr>
    </w:div>
    <w:div w:id="859124484">
      <w:bodyDiv w:val="1"/>
      <w:marLeft w:val="0"/>
      <w:marRight w:val="0"/>
      <w:marTop w:val="0"/>
      <w:marBottom w:val="0"/>
      <w:divBdr>
        <w:top w:val="none" w:sz="0" w:space="0" w:color="auto"/>
        <w:left w:val="none" w:sz="0" w:space="0" w:color="auto"/>
        <w:bottom w:val="none" w:sz="0" w:space="0" w:color="auto"/>
        <w:right w:val="none" w:sz="0" w:space="0" w:color="auto"/>
      </w:divBdr>
    </w:div>
    <w:div w:id="901253529">
      <w:bodyDiv w:val="1"/>
      <w:marLeft w:val="0"/>
      <w:marRight w:val="0"/>
      <w:marTop w:val="0"/>
      <w:marBottom w:val="0"/>
      <w:divBdr>
        <w:top w:val="none" w:sz="0" w:space="0" w:color="auto"/>
        <w:left w:val="none" w:sz="0" w:space="0" w:color="auto"/>
        <w:bottom w:val="none" w:sz="0" w:space="0" w:color="auto"/>
        <w:right w:val="none" w:sz="0" w:space="0" w:color="auto"/>
      </w:divBdr>
    </w:div>
    <w:div w:id="1083455532">
      <w:bodyDiv w:val="1"/>
      <w:marLeft w:val="0"/>
      <w:marRight w:val="0"/>
      <w:marTop w:val="0"/>
      <w:marBottom w:val="0"/>
      <w:divBdr>
        <w:top w:val="none" w:sz="0" w:space="0" w:color="auto"/>
        <w:left w:val="none" w:sz="0" w:space="0" w:color="auto"/>
        <w:bottom w:val="none" w:sz="0" w:space="0" w:color="auto"/>
        <w:right w:val="none" w:sz="0" w:space="0" w:color="auto"/>
      </w:divBdr>
    </w:div>
    <w:div w:id="1101417784">
      <w:bodyDiv w:val="1"/>
      <w:marLeft w:val="0"/>
      <w:marRight w:val="0"/>
      <w:marTop w:val="0"/>
      <w:marBottom w:val="0"/>
      <w:divBdr>
        <w:top w:val="none" w:sz="0" w:space="0" w:color="auto"/>
        <w:left w:val="none" w:sz="0" w:space="0" w:color="auto"/>
        <w:bottom w:val="none" w:sz="0" w:space="0" w:color="auto"/>
        <w:right w:val="none" w:sz="0" w:space="0" w:color="auto"/>
      </w:divBdr>
    </w:div>
    <w:div w:id="1337032543">
      <w:bodyDiv w:val="1"/>
      <w:marLeft w:val="0"/>
      <w:marRight w:val="0"/>
      <w:marTop w:val="0"/>
      <w:marBottom w:val="0"/>
      <w:divBdr>
        <w:top w:val="none" w:sz="0" w:space="0" w:color="auto"/>
        <w:left w:val="none" w:sz="0" w:space="0" w:color="auto"/>
        <w:bottom w:val="none" w:sz="0" w:space="0" w:color="auto"/>
        <w:right w:val="none" w:sz="0" w:space="0" w:color="auto"/>
      </w:divBdr>
    </w:div>
    <w:div w:id="1547520069">
      <w:bodyDiv w:val="1"/>
      <w:marLeft w:val="0"/>
      <w:marRight w:val="0"/>
      <w:marTop w:val="0"/>
      <w:marBottom w:val="0"/>
      <w:divBdr>
        <w:top w:val="none" w:sz="0" w:space="0" w:color="auto"/>
        <w:left w:val="none" w:sz="0" w:space="0" w:color="auto"/>
        <w:bottom w:val="none" w:sz="0" w:space="0" w:color="auto"/>
        <w:right w:val="none" w:sz="0" w:space="0" w:color="auto"/>
      </w:divBdr>
    </w:div>
    <w:div w:id="1723477634">
      <w:bodyDiv w:val="1"/>
      <w:marLeft w:val="0"/>
      <w:marRight w:val="0"/>
      <w:marTop w:val="0"/>
      <w:marBottom w:val="0"/>
      <w:divBdr>
        <w:top w:val="none" w:sz="0" w:space="0" w:color="auto"/>
        <w:left w:val="none" w:sz="0" w:space="0" w:color="auto"/>
        <w:bottom w:val="none" w:sz="0" w:space="0" w:color="auto"/>
        <w:right w:val="none" w:sz="0" w:space="0" w:color="auto"/>
      </w:divBdr>
    </w:div>
    <w:div w:id="1746495035">
      <w:bodyDiv w:val="1"/>
      <w:marLeft w:val="0"/>
      <w:marRight w:val="0"/>
      <w:marTop w:val="0"/>
      <w:marBottom w:val="0"/>
      <w:divBdr>
        <w:top w:val="none" w:sz="0" w:space="0" w:color="auto"/>
        <w:left w:val="none" w:sz="0" w:space="0" w:color="auto"/>
        <w:bottom w:val="none" w:sz="0" w:space="0" w:color="auto"/>
        <w:right w:val="none" w:sz="0" w:space="0" w:color="auto"/>
      </w:divBdr>
    </w:div>
    <w:div w:id="1802960958">
      <w:bodyDiv w:val="1"/>
      <w:marLeft w:val="0"/>
      <w:marRight w:val="0"/>
      <w:marTop w:val="0"/>
      <w:marBottom w:val="0"/>
      <w:divBdr>
        <w:top w:val="none" w:sz="0" w:space="0" w:color="auto"/>
        <w:left w:val="none" w:sz="0" w:space="0" w:color="auto"/>
        <w:bottom w:val="none" w:sz="0" w:space="0" w:color="auto"/>
        <w:right w:val="none" w:sz="0" w:space="0" w:color="auto"/>
      </w:divBdr>
    </w:div>
    <w:div w:id="1828863206">
      <w:bodyDiv w:val="1"/>
      <w:marLeft w:val="0"/>
      <w:marRight w:val="0"/>
      <w:marTop w:val="0"/>
      <w:marBottom w:val="0"/>
      <w:divBdr>
        <w:top w:val="none" w:sz="0" w:space="0" w:color="auto"/>
        <w:left w:val="none" w:sz="0" w:space="0" w:color="auto"/>
        <w:bottom w:val="none" w:sz="0" w:space="0" w:color="auto"/>
        <w:right w:val="none" w:sz="0" w:space="0" w:color="auto"/>
      </w:divBdr>
    </w:div>
    <w:div w:id="21211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prodcom.local\Apps\office\template365\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0DD3-B553-46F1-98E8-1358203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243</TotalTime>
  <Pages>20</Pages>
  <Words>6206</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Section 12 Public hospitals - Report on Government Services 2020</vt:lpstr>
    </vt:vector>
  </TitlesOfParts>
  <Company>Productivity Commission</Company>
  <LinksUpToDate>false</LinksUpToDate>
  <CharactersWithSpaces>42294</CharactersWithSpaces>
  <SharedDoc>false</SharedDoc>
  <HLinks>
    <vt:vector size="48" baseType="variant">
      <vt:variant>
        <vt:i4>1048637</vt:i4>
      </vt:variant>
      <vt:variant>
        <vt:i4>44</vt:i4>
      </vt:variant>
      <vt:variant>
        <vt:i4>0</vt:i4>
      </vt:variant>
      <vt:variant>
        <vt:i4>5</vt:i4>
      </vt:variant>
      <vt:variant>
        <vt:lpwstr/>
      </vt:variant>
      <vt:variant>
        <vt:lpwstr>_Toc239740230</vt:lpwstr>
      </vt:variant>
      <vt:variant>
        <vt:i4>1114173</vt:i4>
      </vt:variant>
      <vt:variant>
        <vt:i4>38</vt:i4>
      </vt:variant>
      <vt:variant>
        <vt:i4>0</vt:i4>
      </vt:variant>
      <vt:variant>
        <vt:i4>5</vt:i4>
      </vt:variant>
      <vt:variant>
        <vt:lpwstr/>
      </vt:variant>
      <vt:variant>
        <vt:lpwstr>_Toc239740229</vt:lpwstr>
      </vt:variant>
      <vt:variant>
        <vt:i4>1114173</vt:i4>
      </vt:variant>
      <vt:variant>
        <vt:i4>32</vt:i4>
      </vt:variant>
      <vt:variant>
        <vt:i4>0</vt:i4>
      </vt:variant>
      <vt:variant>
        <vt:i4>5</vt:i4>
      </vt:variant>
      <vt:variant>
        <vt:lpwstr/>
      </vt:variant>
      <vt:variant>
        <vt:lpwstr>_Toc239740228</vt:lpwstr>
      </vt:variant>
      <vt:variant>
        <vt:i4>1114173</vt:i4>
      </vt:variant>
      <vt:variant>
        <vt:i4>26</vt:i4>
      </vt:variant>
      <vt:variant>
        <vt:i4>0</vt:i4>
      </vt:variant>
      <vt:variant>
        <vt:i4>5</vt:i4>
      </vt:variant>
      <vt:variant>
        <vt:lpwstr/>
      </vt:variant>
      <vt:variant>
        <vt:lpwstr>_Toc239740227</vt:lpwstr>
      </vt:variant>
      <vt:variant>
        <vt:i4>1114173</vt:i4>
      </vt:variant>
      <vt:variant>
        <vt:i4>20</vt:i4>
      </vt:variant>
      <vt:variant>
        <vt:i4>0</vt:i4>
      </vt:variant>
      <vt:variant>
        <vt:i4>5</vt:i4>
      </vt:variant>
      <vt:variant>
        <vt:lpwstr/>
      </vt:variant>
      <vt:variant>
        <vt:lpwstr>_Toc239740226</vt:lpwstr>
      </vt:variant>
      <vt:variant>
        <vt:i4>1114173</vt:i4>
      </vt:variant>
      <vt:variant>
        <vt:i4>14</vt:i4>
      </vt:variant>
      <vt:variant>
        <vt:i4>0</vt:i4>
      </vt:variant>
      <vt:variant>
        <vt:i4>5</vt:i4>
      </vt:variant>
      <vt:variant>
        <vt:lpwstr/>
      </vt:variant>
      <vt:variant>
        <vt:lpwstr>_Toc239740225</vt:lpwstr>
      </vt:variant>
      <vt:variant>
        <vt:i4>1114173</vt:i4>
      </vt:variant>
      <vt:variant>
        <vt:i4>8</vt:i4>
      </vt:variant>
      <vt:variant>
        <vt:i4>0</vt:i4>
      </vt:variant>
      <vt:variant>
        <vt:i4>5</vt:i4>
      </vt:variant>
      <vt:variant>
        <vt:lpwstr/>
      </vt:variant>
      <vt:variant>
        <vt:lpwstr>_Toc239740224</vt:lpwstr>
      </vt:variant>
      <vt:variant>
        <vt:i4>1114173</vt:i4>
      </vt:variant>
      <vt:variant>
        <vt:i4>2</vt:i4>
      </vt:variant>
      <vt:variant>
        <vt:i4>0</vt:i4>
      </vt:variant>
      <vt:variant>
        <vt:i4>5</vt:i4>
      </vt:variant>
      <vt:variant>
        <vt:lpwstr/>
      </vt:variant>
      <vt:variant>
        <vt:lpwstr>_Toc239740223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Public hospitals - Report on Government Services 2020</dc:title>
  <dc:subject/>
  <dc:creator>Steering Committee for the Review of Government Service Provision</dc:creator>
  <cp:lastModifiedBy>Munce, Melissa</cp:lastModifiedBy>
  <cp:revision>33</cp:revision>
  <cp:lastPrinted>2020-04-02T07:32:00Z</cp:lastPrinted>
  <dcterms:created xsi:type="dcterms:W3CDTF">2020-01-23T01:03:00Z</dcterms:created>
  <dcterms:modified xsi:type="dcterms:W3CDTF">2020-06-08T23:58:00Z</dcterms:modified>
</cp:coreProperties>
</file>