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22D1F" w14:textId="77777777" w:rsidR="00A33DFF" w:rsidRDefault="00DC6280" w:rsidP="00DC6280">
      <w:pPr>
        <w:pStyle w:val="Heading1"/>
        <w:spacing w:before="0"/>
      </w:pPr>
      <w:bookmarkStart w:id="0" w:name="ChapterNumber"/>
      <w:r>
        <w:t>6</w:t>
      </w:r>
      <w:bookmarkEnd w:id="0"/>
      <w:r>
        <w:tab/>
      </w:r>
      <w:bookmarkStart w:id="1" w:name="ChapterTitle"/>
      <w:r>
        <w:t>Early child development</w:t>
      </w:r>
      <w:bookmarkEnd w:id="1"/>
    </w:p>
    <w:p w14:paraId="29D9D482" w14:textId="77777777" w:rsidR="006F6E99" w:rsidRDefault="006F6E99" w:rsidP="006F6E99">
      <w:pPr>
        <w:pStyle w:val="BoxSpaceAbove"/>
      </w:pPr>
      <w:bookmarkStart w:id="2" w:name="begin"/>
      <w:bookmarkEnd w:id="2"/>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6F6E99" w14:paraId="169C908A" w14:textId="77777777" w:rsidTr="0090144D">
        <w:tc>
          <w:tcPr>
            <w:tcW w:w="5000" w:type="pct"/>
            <w:tcBorders>
              <w:top w:val="single" w:sz="6" w:space="0" w:color="78A22F"/>
              <w:left w:val="nil"/>
              <w:bottom w:val="nil"/>
              <w:right w:val="nil"/>
            </w:tcBorders>
            <w:shd w:val="clear" w:color="auto" w:fill="auto"/>
          </w:tcPr>
          <w:p w14:paraId="24BA3554" w14:textId="77777777" w:rsidR="006F6E99" w:rsidRPr="00784A05" w:rsidRDefault="006F6E99" w:rsidP="00A540EC">
            <w:pPr>
              <w:pStyle w:val="TableTitle"/>
            </w:pPr>
            <w:r>
              <w:t>Strategic areas for action</w:t>
            </w:r>
          </w:p>
        </w:tc>
      </w:tr>
      <w:tr w:rsidR="006F6E99" w14:paraId="3337D037" w14:textId="77777777" w:rsidTr="0090144D">
        <w:tc>
          <w:tcPr>
            <w:tcW w:w="5000" w:type="pct"/>
            <w:tcBorders>
              <w:top w:val="nil"/>
              <w:left w:val="nil"/>
              <w:bottom w:val="nil"/>
              <w:right w:val="nil"/>
            </w:tcBorders>
            <w:shd w:val="clear" w:color="auto" w:fill="auto"/>
          </w:tcPr>
          <w:p w14:paraId="0F61BA61" w14:textId="77777777" w:rsidR="006F6E99" w:rsidRPr="008C0DD9" w:rsidRDefault="006F6E99" w:rsidP="00A540EC">
            <w:pPr>
              <w:pStyle w:val="TableTitle"/>
              <w:spacing w:before="0" w:after="0" w:line="240" w:lineRule="auto"/>
              <w:rPr>
                <w:sz w:val="10"/>
                <w:szCs w:val="10"/>
              </w:rPr>
            </w:pPr>
          </w:p>
        </w:tc>
      </w:tr>
      <w:tr w:rsidR="006F6E99" w14:paraId="7C8774CA" w14:textId="77777777" w:rsidTr="0090144D">
        <w:tc>
          <w:tcPr>
            <w:tcW w:w="5000" w:type="pct"/>
            <w:tcBorders>
              <w:top w:val="nil"/>
              <w:left w:val="nil"/>
              <w:bottom w:val="nil"/>
              <w:right w:val="nil"/>
            </w:tcBorders>
            <w:shd w:val="clear" w:color="auto" w:fill="auto"/>
          </w:tcPr>
          <w:tbl>
            <w:tblPr>
              <w:tblW w:w="8625" w:type="dxa"/>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6F6E99" w14:paraId="421C5798" w14:textId="77777777" w:rsidTr="0090144D">
              <w:tc>
                <w:tcPr>
                  <w:tcW w:w="675" w:type="pct"/>
                  <w:tcBorders>
                    <w:top w:val="single" w:sz="6" w:space="0" w:color="BFBFBF"/>
                    <w:bottom w:val="single" w:sz="6" w:space="0" w:color="000000" w:themeColor="text1"/>
                  </w:tcBorders>
                  <w:shd w:val="clear" w:color="auto" w:fill="auto"/>
                  <w:tcMar>
                    <w:top w:w="28" w:type="dxa"/>
                  </w:tcMar>
                </w:tcPr>
                <w:p w14:paraId="7F3B9190" w14:textId="41034FD5" w:rsidR="006F6E99" w:rsidRPr="008C0DD9" w:rsidRDefault="006F6E99" w:rsidP="00A540EC">
                  <w:pPr>
                    <w:pStyle w:val="TableColumnHeading"/>
                    <w:spacing w:before="0" w:after="0" w:line="240" w:lineRule="auto"/>
                    <w:ind w:right="28"/>
                    <w:jc w:val="center"/>
                    <w:rPr>
                      <w:i w:val="0"/>
                      <w:sz w:val="10"/>
                      <w:szCs w:val="10"/>
                    </w:rPr>
                  </w:pPr>
                </w:p>
              </w:tc>
              <w:tc>
                <w:tcPr>
                  <w:tcW w:w="68" w:type="pct"/>
                  <w:tcBorders>
                    <w:top w:val="single" w:sz="6" w:space="0" w:color="BFBFBF"/>
                  </w:tcBorders>
                  <w:shd w:val="clear" w:color="auto" w:fill="auto"/>
                </w:tcPr>
                <w:p w14:paraId="2B4C3B5F" w14:textId="77777777" w:rsidR="006F6E99" w:rsidRPr="008C0DD9" w:rsidRDefault="006F6E99" w:rsidP="00A540EC">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14:paraId="268E814E" w14:textId="77777777" w:rsidR="006F6E99" w:rsidRPr="008C0DD9" w:rsidRDefault="006F6E99" w:rsidP="00A540EC">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4403665A" w14:textId="77777777" w:rsidR="006F6E99" w:rsidRPr="008C0DD9" w:rsidRDefault="006F6E99" w:rsidP="00A540EC">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14:paraId="517A5C71" w14:textId="77777777" w:rsidR="006F6E99" w:rsidRPr="008C0DD9" w:rsidRDefault="006F6E99" w:rsidP="00A540EC">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14:paraId="5E393B68" w14:textId="77777777" w:rsidR="006F6E99" w:rsidRPr="008C0DD9" w:rsidRDefault="006F6E99" w:rsidP="00A540EC">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14:paraId="54A8F53F" w14:textId="77777777" w:rsidR="006F6E99" w:rsidRPr="008C0DD9" w:rsidRDefault="006F6E99" w:rsidP="00A540EC">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70D56460" w14:textId="77777777" w:rsidR="006F6E99" w:rsidRPr="008C0DD9" w:rsidRDefault="006F6E99" w:rsidP="00A540EC">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14:paraId="4578A5B2" w14:textId="77777777" w:rsidR="006F6E99" w:rsidRPr="008C0DD9" w:rsidRDefault="006F6E99" w:rsidP="00A540EC">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14:paraId="40796A04" w14:textId="77777777" w:rsidR="006F6E99" w:rsidRPr="008C0DD9" w:rsidRDefault="006F6E99" w:rsidP="00A540EC">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14:paraId="0CE4F8D1" w14:textId="77777777" w:rsidR="006F6E99" w:rsidRPr="008C0DD9" w:rsidRDefault="006F6E99" w:rsidP="00A540EC">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14:paraId="472A29D7" w14:textId="77777777" w:rsidR="006F6E99" w:rsidRPr="008C0DD9" w:rsidRDefault="006F6E99" w:rsidP="00A540EC">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14:paraId="3793F49F" w14:textId="77777777" w:rsidR="006F6E99" w:rsidRPr="008C0DD9" w:rsidRDefault="006F6E99" w:rsidP="00A540EC">
                  <w:pPr>
                    <w:pStyle w:val="TableColumnHeading"/>
                    <w:spacing w:before="0" w:after="0" w:line="240" w:lineRule="auto"/>
                    <w:ind w:right="28"/>
                    <w:jc w:val="center"/>
                    <w:rPr>
                      <w:i w:val="0"/>
                      <w:sz w:val="10"/>
                      <w:szCs w:val="10"/>
                    </w:rPr>
                  </w:pPr>
                </w:p>
              </w:tc>
            </w:tr>
            <w:tr w:rsidR="006F6E99" w14:paraId="6FE2547F" w14:textId="77777777" w:rsidTr="0090144D">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14:paraId="54594845" w14:textId="77777777" w:rsidR="006F6E99" w:rsidRPr="006A75BA" w:rsidRDefault="006F6E99" w:rsidP="00C01B09">
                  <w:pPr>
                    <w:pStyle w:val="TableColumnHeading"/>
                    <w:ind w:left="0" w:right="0"/>
                    <w:jc w:val="center"/>
                    <w:rPr>
                      <w:i w:val="0"/>
                      <w:sz w:val="16"/>
                      <w:szCs w:val="16"/>
                    </w:rPr>
                  </w:pPr>
                  <w:r>
                    <w:rPr>
                      <w:i w:val="0"/>
                      <w:sz w:val="16"/>
                      <w:szCs w:val="16"/>
                    </w:rPr>
                    <w:t>Governance</w:t>
                  </w:r>
                  <w:r w:rsidR="00C01B09">
                    <w:rPr>
                      <w:i w:val="0"/>
                      <w:sz w:val="16"/>
                      <w:szCs w:val="16"/>
                    </w:rPr>
                    <w:t>,</w:t>
                  </w:r>
                  <w:r>
                    <w:rPr>
                      <w:i w:val="0"/>
                      <w:sz w:val="16"/>
                      <w:szCs w:val="16"/>
                    </w:rPr>
                    <w:t xml:space="preserve"> leadership and culture</w:t>
                  </w:r>
                </w:p>
              </w:tc>
              <w:tc>
                <w:tcPr>
                  <w:tcW w:w="68" w:type="pct"/>
                  <w:tcBorders>
                    <w:left w:val="single" w:sz="6" w:space="0" w:color="000000" w:themeColor="text1"/>
                    <w:right w:val="single" w:sz="6" w:space="0" w:color="000000" w:themeColor="text1"/>
                  </w:tcBorders>
                  <w:shd w:val="clear" w:color="auto" w:fill="auto"/>
                </w:tcPr>
                <w:p w14:paraId="0036680C" w14:textId="77777777" w:rsidR="006F6E99" w:rsidRPr="006A75BA" w:rsidRDefault="006F6E99" w:rsidP="00A540EC">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424233D4" w14:textId="371A6C01" w:rsidR="006F6E99" w:rsidRPr="006A75BA" w:rsidRDefault="00FF2A72" w:rsidP="00A540EC">
                  <w:pPr>
                    <w:pStyle w:val="TableColumnHeading"/>
                    <w:ind w:left="0" w:right="0"/>
                    <w:jc w:val="center"/>
                    <w:rPr>
                      <w:i w:val="0"/>
                      <w:sz w:val="16"/>
                      <w:szCs w:val="16"/>
                    </w:rPr>
                  </w:pPr>
                  <w:r>
                    <w:rPr>
                      <w:noProof/>
                      <w:sz w:val="16"/>
                      <w:szCs w:val="16"/>
                    </w:rPr>
                    <mc:AlternateContent>
                      <mc:Choice Requires="wps">
                        <w:drawing>
                          <wp:anchor distT="0" distB="0" distL="114300" distR="114300" simplePos="0" relativeHeight="251659264" behindDoc="0" locked="0" layoutInCell="0" allowOverlap="1" wp14:anchorId="15ECEC47" wp14:editId="79680DDC">
                            <wp:simplePos x="0" y="0"/>
                            <wp:positionH relativeFrom="column">
                              <wp:posOffset>344805</wp:posOffset>
                            </wp:positionH>
                            <wp:positionV relativeFrom="paragraph">
                              <wp:posOffset>481330</wp:posOffset>
                            </wp:positionV>
                            <wp:extent cx="0" cy="100965"/>
                            <wp:effectExtent l="38100" t="0" r="57150" b="51435"/>
                            <wp:wrapNone/>
                            <wp:docPr id="1" name="Line 1057" descr="connector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435772" id="Line 1057" o:spid="_x0000_s1026" alt="connector arrow"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7.9pt" to="27.1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" o:allowincell="f">
                            <v:stroke endarrow="block" endarrowwidth="narrow" endarrowlength="short"/>
                          </v:line>
                        </w:pict>
                      </mc:Fallback>
                    </mc:AlternateContent>
                  </w:r>
                  <w:r w:rsidR="006F6E99">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14:paraId="00CB30F3" w14:textId="77777777" w:rsidR="006F6E99" w:rsidRPr="006A75BA" w:rsidRDefault="006F6E99" w:rsidP="00A540EC">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218F7B" w14:textId="77777777" w:rsidR="006F6E99" w:rsidRPr="006A75BA" w:rsidRDefault="006F6E99" w:rsidP="00A540EC">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14:paraId="388A13D0" w14:textId="77777777" w:rsidR="006F6E99" w:rsidRPr="006A75BA" w:rsidRDefault="006F6E99" w:rsidP="00A540EC">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26E566" w14:textId="77777777" w:rsidR="006F6E99" w:rsidRPr="006A75BA" w:rsidRDefault="006F6E99" w:rsidP="00A540EC">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14:paraId="033B3926" w14:textId="77777777" w:rsidR="006F6E99" w:rsidRPr="006A75BA" w:rsidRDefault="006F6E99" w:rsidP="00A540EC">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0C1809" w14:textId="77777777" w:rsidR="006F6E99" w:rsidRPr="006A75BA" w:rsidRDefault="006F6E99" w:rsidP="00A540EC">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14:paraId="7502D1B5" w14:textId="77777777" w:rsidR="006F6E99" w:rsidRPr="006A75BA" w:rsidRDefault="006F6E99" w:rsidP="00A540EC">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3405B1" w14:textId="77777777" w:rsidR="006F6E99" w:rsidRPr="006A75BA" w:rsidRDefault="006F6E99" w:rsidP="00A540EC">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14:paraId="4ECB115F" w14:textId="77777777" w:rsidR="006F6E99" w:rsidRPr="006A75BA" w:rsidRDefault="006F6E99" w:rsidP="00A540EC">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663A95" w14:textId="77777777" w:rsidR="006F6E99" w:rsidRPr="006A75BA" w:rsidRDefault="006F6E99" w:rsidP="00A540EC">
                  <w:pPr>
                    <w:pStyle w:val="TableColumnHeading"/>
                    <w:ind w:left="0" w:right="0"/>
                    <w:jc w:val="center"/>
                    <w:rPr>
                      <w:i w:val="0"/>
                      <w:sz w:val="16"/>
                      <w:szCs w:val="16"/>
                    </w:rPr>
                  </w:pPr>
                  <w:r>
                    <w:rPr>
                      <w:i w:val="0"/>
                      <w:sz w:val="16"/>
                      <w:szCs w:val="16"/>
                    </w:rPr>
                    <w:t>Safe and supportive communities</w:t>
                  </w:r>
                </w:p>
              </w:tc>
            </w:tr>
            <w:tr w:rsidR="006F6E99" w14:paraId="52EDD345" w14:textId="77777777" w:rsidTr="0090144D">
              <w:tc>
                <w:tcPr>
                  <w:tcW w:w="1621" w:type="pct"/>
                  <w:gridSpan w:val="5"/>
                  <w:tcBorders>
                    <w:bottom w:val="single" w:sz="6" w:space="0" w:color="000000" w:themeColor="text1"/>
                  </w:tcBorders>
                </w:tcPr>
                <w:p w14:paraId="58D07B54" w14:textId="77777777" w:rsidR="006F6E99" w:rsidRPr="008C0DD9" w:rsidRDefault="006F6E99" w:rsidP="00A540EC">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14:paraId="511834A2" w14:textId="77777777" w:rsidR="006F6E99" w:rsidRPr="008C0DD9" w:rsidRDefault="006F6E99" w:rsidP="00A540EC">
                  <w:pPr>
                    <w:pStyle w:val="TableUnitsRow"/>
                    <w:spacing w:before="0" w:after="0" w:line="240" w:lineRule="auto"/>
                    <w:rPr>
                      <w:sz w:val="10"/>
                      <w:szCs w:val="10"/>
                    </w:rPr>
                  </w:pPr>
                </w:p>
              </w:tc>
              <w:tc>
                <w:tcPr>
                  <w:tcW w:w="1882" w:type="pct"/>
                  <w:gridSpan w:val="5"/>
                  <w:tcBorders>
                    <w:bottom w:val="single" w:sz="6" w:space="0" w:color="000000" w:themeColor="text1"/>
                  </w:tcBorders>
                </w:tcPr>
                <w:p w14:paraId="28A81301" w14:textId="77777777" w:rsidR="006F6E99" w:rsidRPr="008C0DD9" w:rsidRDefault="006F6E99" w:rsidP="00A540EC">
                  <w:pPr>
                    <w:pStyle w:val="TableUnitsRow"/>
                    <w:spacing w:before="0" w:after="0" w:line="240" w:lineRule="auto"/>
                    <w:ind w:right="28"/>
                    <w:rPr>
                      <w:sz w:val="10"/>
                      <w:szCs w:val="10"/>
                    </w:rPr>
                  </w:pPr>
                </w:p>
              </w:tc>
            </w:tr>
            <w:tr w:rsidR="006F6E99" w14:paraId="03AF0C81" w14:textId="77777777" w:rsidTr="0090144D">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14:paraId="08CEE9F8" w14:textId="77777777" w:rsidR="006F6E99" w:rsidRPr="00F30AF6" w:rsidRDefault="006F6E99" w:rsidP="00A540EC">
                  <w:pPr>
                    <w:pStyle w:val="TableBodyText"/>
                    <w:spacing w:before="40"/>
                    <w:jc w:val="left"/>
                    <w:rPr>
                      <w:sz w:val="16"/>
                      <w:szCs w:val="16"/>
                      <w:lang w:eastAsia="en-US"/>
                    </w:rPr>
                  </w:pPr>
                  <w:r>
                    <w:rPr>
                      <w:sz w:val="16"/>
                      <w:szCs w:val="16"/>
                      <w:lang w:eastAsia="en-US"/>
                    </w:rPr>
                    <w:t xml:space="preserve">6.1    </w:t>
                  </w:r>
                  <w:r w:rsidRPr="00F30AF6">
                    <w:rPr>
                      <w:sz w:val="16"/>
                      <w:szCs w:val="16"/>
                      <w:lang w:eastAsia="en-US"/>
                    </w:rPr>
                    <w:t>Antenatal care</w:t>
                  </w:r>
                </w:p>
                <w:p w14:paraId="04F271CA" w14:textId="77777777" w:rsidR="006F6E99" w:rsidRPr="00F30AF6" w:rsidRDefault="006F6E99" w:rsidP="00A540EC">
                  <w:pPr>
                    <w:pStyle w:val="TableBodyText"/>
                    <w:jc w:val="left"/>
                    <w:rPr>
                      <w:sz w:val="16"/>
                      <w:szCs w:val="16"/>
                      <w:lang w:eastAsia="en-US"/>
                    </w:rPr>
                  </w:pPr>
                  <w:r>
                    <w:rPr>
                      <w:sz w:val="16"/>
                      <w:szCs w:val="16"/>
                      <w:lang w:eastAsia="en-US"/>
                    </w:rPr>
                    <w:t>6.2</w:t>
                  </w:r>
                  <w:r>
                    <w:rPr>
                      <w:noProof/>
                      <w:sz w:val="16"/>
                      <w:szCs w:val="16"/>
                      <w:lang w:eastAsia="en-US"/>
                    </w:rPr>
                    <w:t xml:space="preserve">    </w:t>
                  </w:r>
                  <w:r w:rsidRPr="00F30AF6">
                    <w:rPr>
                      <w:sz w:val="16"/>
                      <w:szCs w:val="16"/>
                      <w:lang w:eastAsia="en-US"/>
                    </w:rPr>
                    <w:t>Health behaviours during pregnancy</w:t>
                  </w:r>
                </w:p>
                <w:p w14:paraId="640409AE" w14:textId="77777777" w:rsidR="006F6E99" w:rsidRPr="00F30AF6" w:rsidRDefault="006F6E99" w:rsidP="00A540EC">
                  <w:pPr>
                    <w:pStyle w:val="TableBodyText"/>
                    <w:jc w:val="left"/>
                    <w:rPr>
                      <w:sz w:val="16"/>
                      <w:szCs w:val="16"/>
                      <w:lang w:eastAsia="en-US"/>
                    </w:rPr>
                  </w:pPr>
                  <w:r>
                    <w:rPr>
                      <w:sz w:val="16"/>
                      <w:szCs w:val="16"/>
                      <w:lang w:eastAsia="en-US"/>
                    </w:rPr>
                    <w:t>6.3</w:t>
                  </w:r>
                  <w:r>
                    <w:rPr>
                      <w:noProof/>
                      <w:sz w:val="16"/>
                      <w:szCs w:val="16"/>
                      <w:lang w:eastAsia="en-US"/>
                    </w:rPr>
                    <w:t xml:space="preserve">    </w:t>
                  </w:r>
                  <w:r w:rsidRPr="00F30AF6">
                    <w:rPr>
                      <w:sz w:val="16"/>
                      <w:szCs w:val="16"/>
                      <w:lang w:eastAsia="en-US"/>
                    </w:rPr>
                    <w:t>Teenage birth rate</w:t>
                  </w:r>
                </w:p>
                <w:p w14:paraId="09F43400" w14:textId="77777777" w:rsidR="006F6E99" w:rsidRDefault="006F6E99" w:rsidP="00A540EC">
                  <w:pPr>
                    <w:pStyle w:val="TableBodyText"/>
                    <w:spacing w:before="40"/>
                    <w:jc w:val="left"/>
                  </w:pPr>
                  <w:r>
                    <w:rPr>
                      <w:sz w:val="16"/>
                      <w:szCs w:val="16"/>
                      <w:lang w:eastAsia="en-US"/>
                    </w:rPr>
                    <w:t>6.4</w:t>
                  </w:r>
                  <w:r>
                    <w:rPr>
                      <w:noProof/>
                      <w:sz w:val="16"/>
                      <w:szCs w:val="16"/>
                      <w:lang w:eastAsia="en-US"/>
                    </w:rPr>
                    <w:t xml:space="preserve">    </w:t>
                  </w:r>
                  <w:r w:rsidRPr="00F30AF6">
                    <w:rPr>
                      <w:sz w:val="16"/>
                      <w:szCs w:val="16"/>
                      <w:lang w:eastAsia="en-US"/>
                    </w:rPr>
                    <w:t>Birthweight</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14:paraId="787BAB07" w14:textId="77777777" w:rsidR="006F6E99" w:rsidRDefault="006F6E99" w:rsidP="00A540EC">
                  <w:pPr>
                    <w:pStyle w:val="TableBodyText"/>
                    <w:spacing w:before="40"/>
                    <w:jc w:val="left"/>
                    <w:rPr>
                      <w:sz w:val="16"/>
                      <w:szCs w:val="16"/>
                      <w:lang w:eastAsia="en-US"/>
                    </w:rPr>
                  </w:pPr>
                  <w:r>
                    <w:rPr>
                      <w:sz w:val="16"/>
                      <w:szCs w:val="16"/>
                      <w:lang w:eastAsia="en-US"/>
                    </w:rPr>
                    <w:t xml:space="preserve">6.5    </w:t>
                  </w:r>
                  <w:r w:rsidRPr="00F30AF6">
                    <w:rPr>
                      <w:sz w:val="16"/>
                      <w:szCs w:val="16"/>
                      <w:lang w:eastAsia="en-US"/>
                    </w:rPr>
                    <w:t>Early childhood hospitalisations</w:t>
                  </w:r>
                </w:p>
                <w:p w14:paraId="3B5D333D" w14:textId="77777777" w:rsidR="006F6E99" w:rsidRDefault="006F6E99" w:rsidP="00A540EC">
                  <w:pPr>
                    <w:pStyle w:val="TableBodyText"/>
                    <w:jc w:val="left"/>
                    <w:rPr>
                      <w:sz w:val="16"/>
                      <w:szCs w:val="16"/>
                      <w:lang w:eastAsia="en-US"/>
                    </w:rPr>
                  </w:pPr>
                  <w:r>
                    <w:rPr>
                      <w:sz w:val="16"/>
                      <w:szCs w:val="16"/>
                      <w:lang w:eastAsia="en-US"/>
                    </w:rPr>
                    <w:t>6.6</w:t>
                  </w:r>
                  <w:r>
                    <w:rPr>
                      <w:noProof/>
                      <w:sz w:val="16"/>
                      <w:szCs w:val="16"/>
                      <w:lang w:eastAsia="en-US"/>
                    </w:rPr>
                    <w:t xml:space="preserve">    </w:t>
                  </w:r>
                  <w:r w:rsidRPr="00F30AF6">
                    <w:rPr>
                      <w:sz w:val="16"/>
                      <w:szCs w:val="16"/>
                      <w:lang w:eastAsia="en-US"/>
                    </w:rPr>
                    <w:t xml:space="preserve">Injury and preventable disease </w:t>
                  </w:r>
                </w:p>
                <w:p w14:paraId="01838334" w14:textId="77777777" w:rsidR="006F6E99" w:rsidRPr="00F30AF6" w:rsidRDefault="006F6E99" w:rsidP="00A540EC">
                  <w:pPr>
                    <w:pStyle w:val="TableBodyText"/>
                    <w:jc w:val="left"/>
                    <w:rPr>
                      <w:sz w:val="16"/>
                      <w:szCs w:val="16"/>
                      <w:lang w:eastAsia="en-US"/>
                    </w:rPr>
                  </w:pPr>
                  <w:r>
                    <w:rPr>
                      <w:sz w:val="16"/>
                      <w:szCs w:val="16"/>
                      <w:lang w:eastAsia="en-US"/>
                    </w:rPr>
                    <w:t>6.7</w:t>
                  </w:r>
                  <w:r>
                    <w:rPr>
                      <w:noProof/>
                      <w:sz w:val="16"/>
                      <w:szCs w:val="16"/>
                      <w:lang w:eastAsia="en-US"/>
                    </w:rPr>
                    <w:t xml:space="preserve">    </w:t>
                  </w:r>
                  <w:r w:rsidRPr="00F30AF6">
                    <w:rPr>
                      <w:sz w:val="16"/>
                      <w:szCs w:val="16"/>
                      <w:lang w:eastAsia="en-US"/>
                    </w:rPr>
                    <w:t xml:space="preserve">Ear </w:t>
                  </w:r>
                  <w:r w:rsidR="00A65399">
                    <w:rPr>
                      <w:sz w:val="16"/>
                      <w:szCs w:val="16"/>
                      <w:lang w:eastAsia="en-US"/>
                    </w:rPr>
                    <w:t>h</w:t>
                  </w:r>
                  <w:r w:rsidRPr="00F30AF6">
                    <w:rPr>
                      <w:sz w:val="16"/>
                      <w:szCs w:val="16"/>
                      <w:lang w:eastAsia="en-US"/>
                    </w:rPr>
                    <w:t>ealth</w:t>
                  </w:r>
                </w:p>
                <w:p w14:paraId="2D4D25C7" w14:textId="77777777" w:rsidR="006F6E99" w:rsidRDefault="006F6E99" w:rsidP="00A540EC">
                  <w:pPr>
                    <w:pStyle w:val="TableBodyText"/>
                    <w:spacing w:before="40"/>
                    <w:ind w:right="28"/>
                    <w:jc w:val="left"/>
                  </w:pPr>
                  <w:r>
                    <w:rPr>
                      <w:sz w:val="16"/>
                      <w:szCs w:val="16"/>
                      <w:lang w:eastAsia="en-US"/>
                    </w:rPr>
                    <w:t>6.8</w:t>
                  </w:r>
                  <w:r>
                    <w:rPr>
                      <w:noProof/>
                      <w:sz w:val="16"/>
                      <w:szCs w:val="16"/>
                      <w:lang w:eastAsia="en-US"/>
                    </w:rPr>
                    <w:t xml:space="preserve">    </w:t>
                  </w:r>
                  <w:r w:rsidRPr="00F30AF6">
                    <w:rPr>
                      <w:sz w:val="16"/>
                      <w:szCs w:val="16"/>
                      <w:lang w:eastAsia="en-US"/>
                    </w:rPr>
                    <w:t>Basic skills for life and learning</w:t>
                  </w:r>
                </w:p>
              </w:tc>
            </w:tr>
            <w:tr w:rsidR="006F6E99" w14:paraId="770F6877" w14:textId="77777777" w:rsidTr="0090144D">
              <w:tc>
                <w:tcPr>
                  <w:tcW w:w="1621" w:type="pct"/>
                  <w:gridSpan w:val="5"/>
                  <w:tcBorders>
                    <w:top w:val="single" w:sz="6" w:space="0" w:color="000000" w:themeColor="text1"/>
                  </w:tcBorders>
                  <w:shd w:val="clear" w:color="auto" w:fill="auto"/>
                </w:tcPr>
                <w:p w14:paraId="6D7F5B3C" w14:textId="77777777" w:rsidR="006F6E99" w:rsidRPr="008C0DD9" w:rsidRDefault="006F6E99" w:rsidP="00A540EC">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14:paraId="49DBEEFD" w14:textId="77777777" w:rsidR="006F6E99" w:rsidRPr="008C0DD9" w:rsidRDefault="006F6E99" w:rsidP="00A540EC">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14:paraId="156C4E95" w14:textId="77777777" w:rsidR="006F6E99" w:rsidRPr="008C0DD9" w:rsidRDefault="006F6E99" w:rsidP="00A540EC">
                  <w:pPr>
                    <w:pStyle w:val="TableBodyText"/>
                    <w:spacing w:after="0" w:line="240" w:lineRule="auto"/>
                    <w:ind w:right="28"/>
                    <w:rPr>
                      <w:sz w:val="10"/>
                      <w:szCs w:val="10"/>
                    </w:rPr>
                  </w:pPr>
                </w:p>
              </w:tc>
            </w:tr>
          </w:tbl>
          <w:p w14:paraId="2527A23B" w14:textId="77777777" w:rsidR="006F6E99" w:rsidRDefault="006F6E99" w:rsidP="00A540EC">
            <w:pPr>
              <w:pStyle w:val="Box"/>
            </w:pPr>
          </w:p>
        </w:tc>
      </w:tr>
      <w:tr w:rsidR="006F6E99" w14:paraId="3AC97DC9" w14:textId="77777777" w:rsidTr="0090144D">
        <w:tc>
          <w:tcPr>
            <w:tcW w:w="5000" w:type="pct"/>
            <w:tcBorders>
              <w:top w:val="nil"/>
              <w:left w:val="nil"/>
              <w:bottom w:val="single" w:sz="6" w:space="0" w:color="78A22F"/>
              <w:right w:val="nil"/>
            </w:tcBorders>
            <w:shd w:val="clear" w:color="auto" w:fill="auto"/>
          </w:tcPr>
          <w:p w14:paraId="739874E5" w14:textId="77777777" w:rsidR="006F6E99" w:rsidRDefault="006F6E99" w:rsidP="00A540EC">
            <w:pPr>
              <w:pStyle w:val="Box"/>
              <w:spacing w:before="0" w:line="120" w:lineRule="exact"/>
            </w:pPr>
          </w:p>
        </w:tc>
      </w:tr>
      <w:tr w:rsidR="006F6E99" w:rsidRPr="000863A5" w14:paraId="07D97DCE" w14:textId="77777777" w:rsidTr="0090144D">
        <w:tc>
          <w:tcPr>
            <w:tcW w:w="5000" w:type="pct"/>
            <w:tcBorders>
              <w:top w:val="single" w:sz="6" w:space="0" w:color="78A22F"/>
              <w:left w:val="nil"/>
              <w:bottom w:val="nil"/>
              <w:right w:val="nil"/>
            </w:tcBorders>
          </w:tcPr>
          <w:p w14:paraId="5EEB66F4" w14:textId="77777777" w:rsidR="006F6E99" w:rsidRPr="00626D32" w:rsidRDefault="006F6E99" w:rsidP="00A540EC">
            <w:pPr>
              <w:pStyle w:val="BoxSpaceBelow"/>
            </w:pPr>
          </w:p>
        </w:tc>
      </w:tr>
    </w:tbl>
    <w:p w14:paraId="3DBBEF2C" w14:textId="32843368" w:rsidR="00DF6BC1" w:rsidRDefault="00FD0EB5" w:rsidP="006F6E99">
      <w:pPr>
        <w:pStyle w:val="BodyText"/>
      </w:pPr>
      <w:r>
        <w:t>A good start can help children</w:t>
      </w:r>
      <w:r w:rsidR="004B7A4C">
        <w:t xml:space="preserve"> to thrive and lead happy and healthy lives</w:t>
      </w:r>
      <w:r w:rsidR="002F18EB">
        <w:t xml:space="preserve"> into adulthood</w:t>
      </w:r>
      <w:r w:rsidR="004B7A4C">
        <w:t xml:space="preserve">. </w:t>
      </w:r>
      <w:r w:rsidR="007C2D49">
        <w:t>Addressing challenges in early childhood</w:t>
      </w:r>
      <w:r w:rsidR="00AF7FFB">
        <w:t>, including before children are even born,</w:t>
      </w:r>
      <w:r w:rsidR="007C2D49">
        <w:t xml:space="preserve"> can reduce </w:t>
      </w:r>
      <w:r>
        <w:t>the development of problems</w:t>
      </w:r>
      <w:r w:rsidR="007C2D49">
        <w:t xml:space="preserve"> that would prevent them achieving their full p</w:t>
      </w:r>
      <w:r w:rsidR="00A503EE">
        <w:t>otential.</w:t>
      </w:r>
    </w:p>
    <w:p w14:paraId="6DD352AF" w14:textId="77777777" w:rsidR="006F6E99" w:rsidRDefault="006F6E99" w:rsidP="006F6E99">
      <w:pPr>
        <w:pStyle w:val="BodyText"/>
      </w:pPr>
      <w:r>
        <w:t>The indicators in the early child development strategic area focus on the drivers of long term advantage or disadvantage:</w:t>
      </w:r>
    </w:p>
    <w:p w14:paraId="5F17EC66" w14:textId="2E890A8A" w:rsidR="006F6E99" w:rsidRDefault="00A503EE" w:rsidP="006F6E99">
      <w:pPr>
        <w:pStyle w:val="ListBullet"/>
      </w:pPr>
      <w:r>
        <w:t>antenatal care (section 6.1) — </w:t>
      </w:r>
      <w:r w:rsidR="006F6E99">
        <w:t xml:space="preserve">the health </w:t>
      </w:r>
      <w:r w:rsidR="00455F82">
        <w:t xml:space="preserve">and wellbeing </w:t>
      </w:r>
      <w:r w:rsidR="006F6E99">
        <w:t xml:space="preserve">of women during pregnancy, childbirth and the period following birth is important for </w:t>
      </w:r>
      <w:r w:rsidR="00FD0EB5">
        <w:t>their future wellbeing and the wellbeing of their children</w:t>
      </w:r>
    </w:p>
    <w:p w14:paraId="33D4E364" w14:textId="64237738" w:rsidR="006F6E99" w:rsidRDefault="006F6E99" w:rsidP="006F6E99">
      <w:pPr>
        <w:pStyle w:val="ListBullet"/>
      </w:pPr>
      <w:r>
        <w:t>health behaviours d</w:t>
      </w:r>
      <w:r w:rsidR="00A503EE">
        <w:t>uring pregnancy (section 6.2) — </w:t>
      </w:r>
      <w:r>
        <w:t>the health behaviours of women during pregnancy, including the consumption of tobacco and other drugs</w:t>
      </w:r>
      <w:r w:rsidR="00FD0EB5">
        <w:t>,</w:t>
      </w:r>
      <w:r>
        <w:t xml:space="preserve"> </w:t>
      </w:r>
      <w:r w:rsidR="00A65399">
        <w:t>affect</w:t>
      </w:r>
      <w:r>
        <w:t xml:space="preserve"> the wellbeing of both mother</w:t>
      </w:r>
      <w:r w:rsidR="00A65399">
        <w:t>s</w:t>
      </w:r>
      <w:r>
        <w:t xml:space="preserve"> and children</w:t>
      </w:r>
    </w:p>
    <w:p w14:paraId="0924411B" w14:textId="36EAFE70" w:rsidR="006F6E99" w:rsidRDefault="006F6E99" w:rsidP="006F6E99">
      <w:pPr>
        <w:pStyle w:val="ListBullet"/>
      </w:pPr>
      <w:r>
        <w:t>tee</w:t>
      </w:r>
      <w:r w:rsidR="00A503EE">
        <w:t>nage birth rate (section 6.3) — </w:t>
      </w:r>
      <w:r>
        <w:t xml:space="preserve">teenage births are associated with </w:t>
      </w:r>
      <w:r w:rsidR="007C2D49">
        <w:t>poorer health outcomes, along with</w:t>
      </w:r>
      <w:r w:rsidR="00F4069A">
        <w:t xml:space="preserve"> poorer educational attainment and employment prospects and lower</w:t>
      </w:r>
      <w:r w:rsidR="00AF7FFB">
        <w:t xml:space="preserve"> incomes</w:t>
      </w:r>
      <w:r w:rsidR="00F4069A">
        <w:t xml:space="preserve">, which can lead to an intergenerational </w:t>
      </w:r>
      <w:r w:rsidR="00F4069A" w:rsidRPr="008A7D78">
        <w:t>cycle of disadvantage</w:t>
      </w:r>
    </w:p>
    <w:p w14:paraId="4EE2711D" w14:textId="2F9AE8C1" w:rsidR="006F6E99" w:rsidRDefault="00A503EE" w:rsidP="006F6E99">
      <w:pPr>
        <w:pStyle w:val="ListBullet"/>
      </w:pPr>
      <w:r>
        <w:t>birthweight (section 6.4) — </w:t>
      </w:r>
      <w:r w:rsidR="00A65399">
        <w:t>l</w:t>
      </w:r>
      <w:r w:rsidR="006F6E99">
        <w:t>ow birthweight babies require longer periods of hospitalisation after birth</w:t>
      </w:r>
      <w:r w:rsidR="00FD0EB5">
        <w:t>,</w:t>
      </w:r>
      <w:r w:rsidR="006F6E99">
        <w:t xml:space="preserve"> and are more likely to have poor health or even </w:t>
      </w:r>
      <w:r w:rsidR="00FD0EB5">
        <w:t xml:space="preserve">to </w:t>
      </w:r>
      <w:r w:rsidR="006F6E99">
        <w:t>die in infancy and childhood. Low birthweight is also correlated with poorer health outcomes later in life</w:t>
      </w:r>
    </w:p>
    <w:p w14:paraId="601A4A3D" w14:textId="3379B7AF" w:rsidR="006F6E99" w:rsidRDefault="006F6E99" w:rsidP="006F6E99">
      <w:pPr>
        <w:pStyle w:val="ListBullet"/>
      </w:pPr>
      <w:r>
        <w:t>early childhood h</w:t>
      </w:r>
      <w:r w:rsidR="00A503EE">
        <w:t>ospitalisations (section 6.5) — </w:t>
      </w:r>
      <w:r>
        <w:t xml:space="preserve">the hospitalisation rate provides a broad indicator of serious health issues experienced by children </w:t>
      </w:r>
    </w:p>
    <w:p w14:paraId="6B9EE4CB" w14:textId="6BF9E3BD" w:rsidR="006F6E99" w:rsidRDefault="006F6E99" w:rsidP="006F6E99">
      <w:pPr>
        <w:pStyle w:val="ListBullet"/>
      </w:pPr>
      <w:r>
        <w:t>injury and prev</w:t>
      </w:r>
      <w:r w:rsidR="00A503EE">
        <w:t>entable disease (section 6.6) — </w:t>
      </w:r>
      <w:r>
        <w:t>most childhood diseases and injuries can be successfully prevented or treated without hospitalisation</w:t>
      </w:r>
    </w:p>
    <w:p w14:paraId="49BC2965" w14:textId="58DDF7D8" w:rsidR="006F6E99" w:rsidRDefault="006F6E99" w:rsidP="006F6E99">
      <w:pPr>
        <w:pStyle w:val="ListBullet"/>
      </w:pPr>
      <w:r>
        <w:lastRenderedPageBreak/>
        <w:t>ear health (section 6.7)</w:t>
      </w:r>
      <w:r w:rsidR="00487132">
        <w:t> </w:t>
      </w:r>
      <w:r>
        <w:t>—</w:t>
      </w:r>
      <w:r w:rsidR="00487132">
        <w:t> </w:t>
      </w:r>
      <w:r>
        <w:t>recurring ear infections, if not treated early, can become chronic and lead to hearing impairment</w:t>
      </w:r>
      <w:r w:rsidR="00FD0EB5">
        <w:t>.</w:t>
      </w:r>
      <w:r>
        <w:t xml:space="preserve"> </w:t>
      </w:r>
      <w:r w:rsidR="00FD0EB5">
        <w:t xml:space="preserve">This </w:t>
      </w:r>
      <w:r>
        <w:t>can affect children’s capacity to learn and socialise</w:t>
      </w:r>
    </w:p>
    <w:p w14:paraId="528CE606" w14:textId="73703594" w:rsidR="006F6E99" w:rsidRDefault="006F6E99" w:rsidP="006F6E99">
      <w:pPr>
        <w:pStyle w:val="ListBullet"/>
      </w:pPr>
      <w:r>
        <w:t>basic skills for life and learning (section 6.8)</w:t>
      </w:r>
      <w:r w:rsidR="00487132">
        <w:t> </w:t>
      </w:r>
      <w:r>
        <w:t>—</w:t>
      </w:r>
      <w:r w:rsidR="00487132">
        <w:t> </w:t>
      </w:r>
      <w:r w:rsidR="00FD0EB5">
        <w:t>children’s early social and cognitive development</w:t>
      </w:r>
      <w:r>
        <w:t xml:space="preserve"> provides the foundations upon which later relationships and formal learning depend.</w:t>
      </w:r>
    </w:p>
    <w:p w14:paraId="02616853" w14:textId="77777777" w:rsidR="006F6E99" w:rsidRDefault="006F6E99" w:rsidP="006F6E99">
      <w:pPr>
        <w:pStyle w:val="BodyText"/>
      </w:pPr>
      <w:r>
        <w:t>Several COAG targets and headline indicators reflect the importance of early child development:</w:t>
      </w:r>
    </w:p>
    <w:p w14:paraId="6DEBDA18" w14:textId="77777777" w:rsidR="006F6E99" w:rsidRDefault="006F6E99" w:rsidP="006F6E99">
      <w:pPr>
        <w:pStyle w:val="ListBullet"/>
      </w:pPr>
      <w:r>
        <w:t>young child mortality (section 4.2)</w:t>
      </w:r>
    </w:p>
    <w:p w14:paraId="0C1AAF6E" w14:textId="77777777" w:rsidR="006F6E99" w:rsidRDefault="006F6E99" w:rsidP="006F6E99">
      <w:pPr>
        <w:pStyle w:val="ListBullet"/>
      </w:pPr>
      <w:r>
        <w:t>early childhood education (section 4.3)</w:t>
      </w:r>
    </w:p>
    <w:p w14:paraId="76C8B7F2" w14:textId="77777777" w:rsidR="006F6E99" w:rsidRDefault="006F6E99" w:rsidP="006F6E99">
      <w:pPr>
        <w:pStyle w:val="ListBullet"/>
      </w:pPr>
      <w:r>
        <w:t>substantiated child abuse and neglect (section 4.1</w:t>
      </w:r>
      <w:r w:rsidR="00A65399">
        <w:t>1</w:t>
      </w:r>
      <w:r>
        <w:t>).</w:t>
      </w:r>
    </w:p>
    <w:p w14:paraId="0D45A678" w14:textId="77777777" w:rsidR="006F6E99" w:rsidRDefault="006F6E99" w:rsidP="006F6E99">
      <w:pPr>
        <w:pStyle w:val="BodyText"/>
      </w:pPr>
      <w:r>
        <w:t>Other headline indicators are important influences on early childhood outcomes:</w:t>
      </w:r>
    </w:p>
    <w:p w14:paraId="440FFE45" w14:textId="77777777" w:rsidR="006F6E99" w:rsidRDefault="006F6E99" w:rsidP="006F6E99">
      <w:pPr>
        <w:pStyle w:val="ListBullet"/>
      </w:pPr>
      <w:r>
        <w:t>household and individual income (section 4.</w:t>
      </w:r>
      <w:r w:rsidR="00A65399">
        <w:t>10</w:t>
      </w:r>
      <w:r>
        <w:t>)</w:t>
      </w:r>
    </w:p>
    <w:p w14:paraId="349A6B25" w14:textId="77777777" w:rsidR="006F6E99" w:rsidRDefault="006F6E99" w:rsidP="006F6E99">
      <w:pPr>
        <w:pStyle w:val="ListBullet"/>
      </w:pPr>
      <w:r>
        <w:t>family and community violence (section 4.1</w:t>
      </w:r>
      <w:r w:rsidR="00A65399">
        <w:t>2</w:t>
      </w:r>
      <w:r>
        <w:t>).</w:t>
      </w:r>
    </w:p>
    <w:p w14:paraId="230D2842" w14:textId="77777777" w:rsidR="006F6E99" w:rsidRDefault="006F6E99" w:rsidP="006F6E99">
      <w:pPr>
        <w:pStyle w:val="BodyText"/>
      </w:pPr>
      <w:r>
        <w:t>Outcomes in the early child development area can be affected by outcomes in several other strategic areas, or can influence outcomes in other areas:</w:t>
      </w:r>
    </w:p>
    <w:p w14:paraId="54B743BE" w14:textId="718AAAFB" w:rsidR="00AF7FFB" w:rsidRDefault="00A503EE" w:rsidP="00A966DC">
      <w:pPr>
        <w:pStyle w:val="ListBullet"/>
      </w:pPr>
      <w:r>
        <w:t>education and training — </w:t>
      </w:r>
      <w:r w:rsidR="00AF7FFB">
        <w:t>school engagem</w:t>
      </w:r>
      <w:r>
        <w:t>ent (chapter </w:t>
      </w:r>
      <w:r w:rsidR="00AF7FFB">
        <w:t>7)</w:t>
      </w:r>
    </w:p>
    <w:p w14:paraId="4ACE4032" w14:textId="22EC61CF" w:rsidR="006F6E99" w:rsidRDefault="00A503EE" w:rsidP="00A966DC">
      <w:pPr>
        <w:pStyle w:val="ListBullet"/>
      </w:pPr>
      <w:r>
        <w:t>healthy lives — </w:t>
      </w:r>
      <w:r w:rsidR="006F6E99">
        <w:t>access to primary health</w:t>
      </w:r>
      <w:r w:rsidR="00581450">
        <w:t xml:space="preserve"> care</w:t>
      </w:r>
      <w:r w:rsidR="006F6E99">
        <w:t>, obesity and nutrition</w:t>
      </w:r>
      <w:r w:rsidR="00120C9F">
        <w:t>, mental health</w:t>
      </w:r>
      <w:r w:rsidR="006F6E99">
        <w:t xml:space="preserve"> (chapter 8)</w:t>
      </w:r>
    </w:p>
    <w:p w14:paraId="65819E4C" w14:textId="44B20648" w:rsidR="006F6E99" w:rsidRDefault="006F6E99" w:rsidP="00A966DC">
      <w:pPr>
        <w:pStyle w:val="ListBullet"/>
      </w:pPr>
      <w:r>
        <w:t>economi</w:t>
      </w:r>
      <w:r w:rsidR="00A503EE">
        <w:t>c participation — </w:t>
      </w:r>
      <w:r w:rsidR="00487132">
        <w:t>income support</w:t>
      </w:r>
      <w:r>
        <w:t xml:space="preserve"> (chapter 9)</w:t>
      </w:r>
    </w:p>
    <w:p w14:paraId="38A2A52C" w14:textId="5C6A5A83" w:rsidR="006F6E99" w:rsidRDefault="00A503EE" w:rsidP="006F6E99">
      <w:pPr>
        <w:pStyle w:val="ListBullet"/>
      </w:pPr>
      <w:r>
        <w:t>home environment — </w:t>
      </w:r>
      <w:r w:rsidR="006F6E99">
        <w:t>overcrowding, access to functioning water, se</w:t>
      </w:r>
      <w:r w:rsidR="00487132">
        <w:t>werage and electricity services</w:t>
      </w:r>
      <w:r w:rsidR="006F6E99">
        <w:t xml:space="preserve"> (chapter 10)</w:t>
      </w:r>
    </w:p>
    <w:p w14:paraId="52A76179" w14:textId="1DD5FA8F" w:rsidR="006F6E99" w:rsidRDefault="006F6E99" w:rsidP="006F6E99">
      <w:pPr>
        <w:pStyle w:val="ListBullet"/>
      </w:pPr>
      <w:r>
        <w:t>safe and supportive communities</w:t>
      </w:r>
      <w:r w:rsidR="00487132">
        <w:t> — </w:t>
      </w:r>
      <w:r>
        <w:t>alcohol/drug misuse and harm (chapter 11).</w:t>
      </w:r>
    </w:p>
    <w:p w14:paraId="34F9F84C" w14:textId="474EBEA2" w:rsidR="00C53363" w:rsidRDefault="00C53363" w:rsidP="00C53363">
      <w:pPr>
        <w:pStyle w:val="BodyText"/>
      </w:pPr>
      <w:r>
        <w:t xml:space="preserve">Attachment tables for this chapter are identified in references throughout this chapter by an ‘A’ suffix (for example, ‘table 6A.1.1’). These tables can be found on the web page (www.pc.gov.au/oid2020). </w:t>
      </w:r>
    </w:p>
    <w:p w14:paraId="64651BEB" w14:textId="59DEBD25" w:rsidR="00A540EC" w:rsidRDefault="00A540EC">
      <w:pPr>
        <w:rPr>
          <w:szCs w:val="20"/>
        </w:rPr>
      </w:pPr>
      <w:r>
        <w:br w:type="page"/>
      </w:r>
    </w:p>
    <w:p w14:paraId="7F4E0C4C" w14:textId="77777777" w:rsidR="00A540EC" w:rsidRDefault="00A540EC" w:rsidP="00A540EC">
      <w:pPr>
        <w:pStyle w:val="Heading2"/>
      </w:pPr>
      <w:r>
        <w:lastRenderedPageBreak/>
        <w:t>6.1</w:t>
      </w:r>
      <w:r>
        <w:tab/>
        <w:t>Antenatal care</w:t>
      </w:r>
      <w:r w:rsidRPr="009C0BE6">
        <w:rPr>
          <w:rStyle w:val="FootnoteReference"/>
          <w:rFonts w:asciiTheme="minorHAnsi" w:hAnsiTheme="minorHAnsi" w:cstheme="minorHAnsi"/>
        </w:rPr>
        <w:footnoteReference w:id="1"/>
      </w:r>
    </w:p>
    <w:p w14:paraId="703AB638"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540EC" w14:paraId="5C8FA520" w14:textId="77777777" w:rsidTr="00A540EC">
        <w:tc>
          <w:tcPr>
            <w:tcW w:w="5000" w:type="pct"/>
            <w:tcBorders>
              <w:top w:val="single" w:sz="6" w:space="0" w:color="78A22F"/>
              <w:left w:val="nil"/>
              <w:bottom w:val="nil"/>
              <w:right w:val="nil"/>
            </w:tcBorders>
            <w:shd w:val="clear" w:color="auto" w:fill="F2F2F2"/>
          </w:tcPr>
          <w:p w14:paraId="176D70DE" w14:textId="7C444599" w:rsidR="00A540EC" w:rsidRDefault="00A540EC" w:rsidP="00A540EC">
            <w:pPr>
              <w:pStyle w:val="BoxTitle"/>
            </w:pPr>
            <w:r>
              <w:rPr>
                <w:b w:val="0"/>
              </w:rPr>
              <w:t>Box 6.1.</w:t>
            </w:r>
            <w:r>
              <w:rPr>
                <w:b w:val="0"/>
                <w:noProof/>
              </w:rPr>
              <w:t>1</w:t>
            </w:r>
            <w:r>
              <w:tab/>
              <w:t>Key messages</w:t>
            </w:r>
          </w:p>
        </w:tc>
      </w:tr>
      <w:tr w:rsidR="00A540EC" w14:paraId="6226E8D6" w14:textId="77777777" w:rsidTr="00A540EC">
        <w:tc>
          <w:tcPr>
            <w:tcW w:w="5000" w:type="pct"/>
            <w:tcBorders>
              <w:top w:val="nil"/>
              <w:left w:val="nil"/>
              <w:bottom w:val="nil"/>
              <w:right w:val="nil"/>
            </w:tcBorders>
            <w:shd w:val="clear" w:color="auto" w:fill="F2F2F2"/>
          </w:tcPr>
          <w:p w14:paraId="0DBEAA79" w14:textId="77777777" w:rsidR="00A540EC" w:rsidRDefault="00A540EC" w:rsidP="00A540EC">
            <w:pPr>
              <w:pStyle w:val="BoxListBullet"/>
            </w:pPr>
            <w:r w:rsidRPr="00AF66AC">
              <w:t xml:space="preserve">Antenatal care provides expectant mothers with information and screening, </w:t>
            </w:r>
            <w:r>
              <w:t xml:space="preserve">prevention </w:t>
            </w:r>
            <w:r w:rsidRPr="00AF66AC">
              <w:t xml:space="preserve">and treatment </w:t>
            </w:r>
            <w:r>
              <w:t xml:space="preserve">services to maximise their health </w:t>
            </w:r>
            <w:r>
              <w:rPr>
                <w:rFonts w:cs="Open Sans Light"/>
                <w:color w:val="000000"/>
              </w:rPr>
              <w:t xml:space="preserve">throughout </w:t>
            </w:r>
            <w:r>
              <w:t>pregnancy, and the health of their babies.</w:t>
            </w:r>
          </w:p>
          <w:p w14:paraId="669EA25F" w14:textId="77777777" w:rsidR="00A540EC" w:rsidRDefault="00A540EC" w:rsidP="00A540EC">
            <w:pPr>
              <w:pStyle w:val="BoxListBullet"/>
            </w:pPr>
            <w:r w:rsidRPr="00AF66AC">
              <w:t>Over time, the proportion of Aboriginal and Torres Strait Islander expectant mothers attending at least one antenatal visit in the first trimester has increased</w:t>
            </w:r>
            <w:r>
              <w:t xml:space="preserve">. Of all </w:t>
            </w:r>
            <w:r w:rsidRPr="00AF66AC">
              <w:t xml:space="preserve">Aboriginal and Torres Strait Islander </w:t>
            </w:r>
            <w:r>
              <w:t>mothers who gave birth in 2018,</w:t>
            </w:r>
            <w:r w:rsidRPr="00D01396">
              <w:t xml:space="preserve"> </w:t>
            </w:r>
            <w:r w:rsidRPr="00AD3110">
              <w:t xml:space="preserve">66 per cent </w:t>
            </w:r>
            <w:r>
              <w:t>attended</w:t>
            </w:r>
            <w:r w:rsidRPr="00D01396">
              <w:t xml:space="preserve"> at least one antenatal visit in the first tri</w:t>
            </w:r>
            <w:r>
              <w:t xml:space="preserve">mester of pregnancy (compared with </w:t>
            </w:r>
            <w:r w:rsidRPr="00D01396">
              <w:t>50 per cent in 2011</w:t>
            </w:r>
            <w:r>
              <w:t xml:space="preserve">). </w:t>
            </w:r>
          </w:p>
          <w:p w14:paraId="6EC7FC1D" w14:textId="77777777" w:rsidR="00A540EC" w:rsidRPr="00712D96" w:rsidDel="00776C7C" w:rsidRDefault="00A540EC" w:rsidP="00A540EC">
            <w:pPr>
              <w:pStyle w:val="BoxListBullet"/>
            </w:pPr>
            <w:r w:rsidRPr="00712D96">
              <w:t>This increase has contributed to a narrowing of the gap over time to non-Indigenous women. From 2011 to 2018 the gap nearly halved, and is now 8 percentage points.</w:t>
            </w:r>
          </w:p>
          <w:p w14:paraId="091FCA11" w14:textId="77777777" w:rsidR="00A540EC" w:rsidRDefault="00A540EC" w:rsidP="00A540EC">
            <w:pPr>
              <w:pStyle w:val="BoxListBullet"/>
            </w:pPr>
            <w:r>
              <w:t>Almost all Aboriginal and Torres Strait Islander women who gave birth at 32</w:t>
            </w:r>
            <w:r w:rsidRPr="00657F0B">
              <w:t> </w:t>
            </w:r>
            <w:r w:rsidRPr="00C053AA">
              <w:t>weeks or more</w:t>
            </w:r>
            <w:r>
              <w:t xml:space="preserve"> of gestation in 2018 attended at least one antenatal visit (</w:t>
            </w:r>
            <w:r w:rsidRPr="00657F0B">
              <w:rPr>
                <w:color w:val="000000" w:themeColor="text1"/>
              </w:rPr>
              <w:t>99 per cent</w:t>
            </w:r>
            <w:r>
              <w:rPr>
                <w:color w:val="000000" w:themeColor="text1"/>
              </w:rPr>
              <w:t xml:space="preserve">). Of these women, </w:t>
            </w:r>
            <w:r w:rsidRPr="00AD3110">
              <w:t>88</w:t>
            </w:r>
            <w:r w:rsidRPr="00E201AE">
              <w:t> p</w:t>
            </w:r>
            <w:r w:rsidRPr="00AD3110">
              <w:t>er</w:t>
            </w:r>
            <w:r w:rsidRPr="00657F0B">
              <w:rPr>
                <w:color w:val="000000" w:themeColor="text1"/>
              </w:rPr>
              <w:t> </w:t>
            </w:r>
            <w:r w:rsidRPr="00AD3110">
              <w:t xml:space="preserve">cent </w:t>
            </w:r>
            <w:r>
              <w:t>attended five or more antenatal visits and proportions were above 80</w:t>
            </w:r>
            <w:r w:rsidRPr="00657F0B">
              <w:rPr>
                <w:color w:val="000000" w:themeColor="text1"/>
              </w:rPr>
              <w:t> </w:t>
            </w:r>
            <w:r>
              <w:t>per</w:t>
            </w:r>
            <w:r w:rsidRPr="00657F0B">
              <w:rPr>
                <w:color w:val="000000" w:themeColor="text1"/>
              </w:rPr>
              <w:t> </w:t>
            </w:r>
            <w:r>
              <w:t>cent across all remoteness areas.</w:t>
            </w:r>
          </w:p>
          <w:p w14:paraId="2397A673" w14:textId="77777777" w:rsidR="00A540EC" w:rsidRPr="00712D96" w:rsidRDefault="00A540EC" w:rsidP="00A540EC">
            <w:pPr>
              <w:pStyle w:val="BoxListBullet"/>
            </w:pPr>
            <w:r w:rsidRPr="00712D96">
              <w:t xml:space="preserve">Although the gap has narrowed, the proportion </w:t>
            </w:r>
            <w:r>
              <w:t>who gave birth at 32</w:t>
            </w:r>
            <w:r w:rsidRPr="00657F0B">
              <w:t> </w:t>
            </w:r>
            <w:r w:rsidRPr="00712D96">
              <w:t>weeks or more after attending five or more antenatal visits remains lower for Aboriginal and Torres Strait Islander women than for non-Indigenous women.</w:t>
            </w:r>
          </w:p>
          <w:p w14:paraId="0BD94D11" w14:textId="77777777" w:rsidR="00A540EC" w:rsidRPr="00712D96" w:rsidRDefault="00A540EC" w:rsidP="00A540EC">
            <w:pPr>
              <w:pStyle w:val="BoxListBullet"/>
              <w:rPr>
                <w:szCs w:val="24"/>
              </w:rPr>
            </w:pPr>
            <w:r w:rsidRPr="00712D96">
              <w:rPr>
                <w:lang w:eastAsia="en-US"/>
              </w:rPr>
              <w:t>Culturally safe antenatal care services, including holistic care, greater continuity of carers throughout pregnancy and access to birthing on Country sites can facilitate early and ongoing engagement with these services by Aboriginal and Torres Strait Islander expectant mothers.</w:t>
            </w:r>
          </w:p>
          <w:p w14:paraId="2A6E3D00" w14:textId="77777777" w:rsidR="00A540EC" w:rsidRPr="00BE5319" w:rsidRDefault="00A540EC" w:rsidP="00A540EC">
            <w:pPr>
              <w:pStyle w:val="BoxListBullet"/>
              <w:rPr>
                <w:szCs w:val="24"/>
              </w:rPr>
            </w:pPr>
            <w:r w:rsidRPr="00712D96">
              <w:t>Greater engagement of partners and other family members during the antenatal period may also facilitate better outcomes for parents and babies.</w:t>
            </w:r>
          </w:p>
        </w:tc>
      </w:tr>
      <w:tr w:rsidR="00A540EC" w14:paraId="0B85FAA0" w14:textId="77777777" w:rsidTr="00A540EC">
        <w:tc>
          <w:tcPr>
            <w:tcW w:w="5000" w:type="pct"/>
            <w:tcBorders>
              <w:top w:val="nil"/>
              <w:left w:val="nil"/>
              <w:bottom w:val="nil"/>
              <w:right w:val="nil"/>
            </w:tcBorders>
            <w:shd w:val="clear" w:color="auto" w:fill="F2F2F2"/>
          </w:tcPr>
          <w:p w14:paraId="09BF50A8" w14:textId="77777777" w:rsidR="00A540EC" w:rsidRDefault="00A540EC" w:rsidP="00A540EC">
            <w:pPr>
              <w:pStyle w:val="Box"/>
              <w:spacing w:before="0" w:line="120" w:lineRule="exact"/>
            </w:pPr>
          </w:p>
        </w:tc>
      </w:tr>
      <w:tr w:rsidR="00A540EC" w:rsidRPr="000863A5" w14:paraId="66AE342E" w14:textId="77777777" w:rsidTr="00A540EC">
        <w:tc>
          <w:tcPr>
            <w:tcW w:w="5000" w:type="pct"/>
            <w:tcBorders>
              <w:top w:val="nil"/>
              <w:left w:val="nil"/>
              <w:bottom w:val="nil"/>
              <w:right w:val="nil"/>
            </w:tcBorders>
          </w:tcPr>
          <w:p w14:paraId="2DEC8B71" w14:textId="77777777" w:rsidR="00A540EC" w:rsidRPr="00626D32" w:rsidRDefault="00A540EC" w:rsidP="00A540EC">
            <w:pPr>
              <w:pStyle w:val="BoxSpaceBelow"/>
            </w:pPr>
          </w:p>
        </w:tc>
      </w:tr>
    </w:tbl>
    <w:p w14:paraId="4414C983"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540EC" w14:paraId="0D445DBB" w14:textId="77777777" w:rsidTr="00A540EC">
        <w:tc>
          <w:tcPr>
            <w:tcW w:w="5000" w:type="pct"/>
            <w:tcBorders>
              <w:top w:val="single" w:sz="6" w:space="0" w:color="78A22F"/>
              <w:left w:val="nil"/>
              <w:bottom w:val="nil"/>
              <w:right w:val="nil"/>
            </w:tcBorders>
            <w:shd w:val="clear" w:color="auto" w:fill="F2F2F2"/>
          </w:tcPr>
          <w:p w14:paraId="6C8389A5" w14:textId="76A082D1" w:rsidR="00A540EC" w:rsidRDefault="00A540EC" w:rsidP="00A540EC">
            <w:pPr>
              <w:pStyle w:val="BoxTitle"/>
            </w:pPr>
            <w:r>
              <w:rPr>
                <w:b w:val="0"/>
              </w:rPr>
              <w:t>Box 6.1.</w:t>
            </w:r>
            <w:r>
              <w:rPr>
                <w:b w:val="0"/>
                <w:noProof/>
              </w:rPr>
              <w:t>2</w:t>
            </w:r>
            <w:r>
              <w:tab/>
            </w:r>
            <w:r w:rsidRPr="00860A63">
              <w:t>Measures of antenatal care</w:t>
            </w:r>
          </w:p>
        </w:tc>
      </w:tr>
      <w:tr w:rsidR="00A540EC" w:rsidRPr="00930E25" w14:paraId="27C31D5B" w14:textId="77777777" w:rsidTr="00A540EC">
        <w:tc>
          <w:tcPr>
            <w:tcW w:w="5000" w:type="pct"/>
            <w:tcBorders>
              <w:top w:val="nil"/>
              <w:left w:val="nil"/>
              <w:bottom w:val="nil"/>
              <w:right w:val="nil"/>
            </w:tcBorders>
            <w:shd w:val="clear" w:color="auto" w:fill="F2F2F2"/>
          </w:tcPr>
          <w:p w14:paraId="12CC79DF" w14:textId="77777777" w:rsidR="00A540EC" w:rsidRPr="00377026" w:rsidRDefault="00A540EC" w:rsidP="00A540EC">
            <w:pPr>
              <w:pStyle w:val="Box"/>
              <w:rPr>
                <w:color w:val="000000" w:themeColor="text1"/>
              </w:rPr>
            </w:pPr>
            <w:r w:rsidRPr="00377026">
              <w:rPr>
                <w:color w:val="000000" w:themeColor="text1"/>
              </w:rPr>
              <w:t>There are two main measures for this indicator (aligned wit</w:t>
            </w:r>
            <w:r>
              <w:rPr>
                <w:color w:val="000000" w:themeColor="text1"/>
              </w:rPr>
              <w:t>h reporting for the National Indigenous Reform Agreement (NIRA), which was in effect at the time of preparing this report</w:t>
            </w:r>
            <w:r w:rsidRPr="00377026">
              <w:rPr>
                <w:color w:val="000000" w:themeColor="text1"/>
              </w:rPr>
              <w:t xml:space="preserve">). </w:t>
            </w:r>
          </w:p>
          <w:p w14:paraId="496C168F" w14:textId="77777777" w:rsidR="00A540EC" w:rsidRPr="00377026" w:rsidRDefault="00A540EC" w:rsidP="00A540EC">
            <w:pPr>
              <w:pStyle w:val="BoxListBullet"/>
            </w:pPr>
            <w:r w:rsidRPr="00377026">
              <w:rPr>
                <w:i/>
              </w:rPr>
              <w:t>Antenatal visits in the first trimester</w:t>
            </w:r>
            <w:r w:rsidRPr="00377026">
              <w:t xml:space="preserve"> is defined as the proportion of women who gave birth who attended at least one antenatal visit in the first trimester</w:t>
            </w:r>
            <w:r>
              <w:t xml:space="preserve"> (that is, </w:t>
            </w:r>
            <w:r>
              <w:rPr>
                <w:color w:val="000000" w:themeColor="text1"/>
              </w:rPr>
              <w:t>up to and including 13 </w:t>
            </w:r>
            <w:r w:rsidRPr="006C7DD5">
              <w:rPr>
                <w:color w:val="000000" w:themeColor="text1"/>
              </w:rPr>
              <w:t>completed weeks</w:t>
            </w:r>
            <w:r>
              <w:rPr>
                <w:color w:val="000000" w:themeColor="text1"/>
              </w:rPr>
              <w:t>)</w:t>
            </w:r>
            <w:r w:rsidRPr="00377026">
              <w:t>.</w:t>
            </w:r>
          </w:p>
          <w:p w14:paraId="52AA4EC7" w14:textId="77777777" w:rsidR="00A540EC" w:rsidRPr="00602EA1" w:rsidRDefault="00A540EC" w:rsidP="00A540EC">
            <w:pPr>
              <w:pStyle w:val="BoxListBullet"/>
            </w:pPr>
            <w:r w:rsidRPr="00377026">
              <w:rPr>
                <w:i/>
              </w:rPr>
              <w:t>Five or more antenatal visits</w:t>
            </w:r>
            <w:r w:rsidRPr="00377026">
              <w:t xml:space="preserve"> is defined as the proportion of women who gave birth </w:t>
            </w:r>
            <w:r>
              <w:rPr>
                <w:color w:val="000000" w:themeColor="text1"/>
              </w:rPr>
              <w:t>at 32</w:t>
            </w:r>
            <w:r w:rsidRPr="00657F0B">
              <w:t> </w:t>
            </w:r>
            <w:r w:rsidRPr="00CA04EC">
              <w:rPr>
                <w:color w:val="000000" w:themeColor="text1"/>
              </w:rPr>
              <w:t>weeks or more gestation</w:t>
            </w:r>
            <w:r>
              <w:rPr>
                <w:color w:val="000000" w:themeColor="text1"/>
              </w:rPr>
              <w:t xml:space="preserve">, </w:t>
            </w:r>
            <w:r w:rsidRPr="00377026">
              <w:t>who attended five or more antenatal visits.</w:t>
            </w:r>
          </w:p>
          <w:p w14:paraId="6A9D1889" w14:textId="77777777" w:rsidR="00A540EC" w:rsidRPr="00995E6D" w:rsidRDefault="00A540EC" w:rsidP="00A540EC">
            <w:pPr>
              <w:pStyle w:val="Box"/>
              <w:jc w:val="right"/>
              <w:rPr>
                <w:sz w:val="18"/>
                <w:szCs w:val="18"/>
              </w:rPr>
            </w:pPr>
            <w:r w:rsidRPr="00995E6D">
              <w:rPr>
                <w:sz w:val="18"/>
                <w:szCs w:val="18"/>
              </w:rPr>
              <w:t>(continued next page)</w:t>
            </w:r>
          </w:p>
        </w:tc>
      </w:tr>
      <w:tr w:rsidR="00A540EC" w14:paraId="491082E4" w14:textId="77777777" w:rsidTr="00A540EC">
        <w:tc>
          <w:tcPr>
            <w:tcW w:w="5000" w:type="pct"/>
            <w:tcBorders>
              <w:top w:val="nil"/>
              <w:left w:val="nil"/>
              <w:bottom w:val="single" w:sz="6" w:space="0" w:color="78A22F"/>
              <w:right w:val="nil"/>
            </w:tcBorders>
            <w:shd w:val="clear" w:color="auto" w:fill="F2F2F2"/>
          </w:tcPr>
          <w:p w14:paraId="034A00E2" w14:textId="77777777" w:rsidR="00A540EC" w:rsidRDefault="00A540EC" w:rsidP="00A540EC">
            <w:pPr>
              <w:pStyle w:val="Box"/>
              <w:spacing w:before="0" w:line="120" w:lineRule="exact"/>
            </w:pPr>
          </w:p>
        </w:tc>
      </w:tr>
      <w:tr w:rsidR="00A540EC" w:rsidRPr="000863A5" w14:paraId="02D42284" w14:textId="77777777" w:rsidTr="00A540EC">
        <w:tc>
          <w:tcPr>
            <w:tcW w:w="5000" w:type="pct"/>
            <w:tcBorders>
              <w:top w:val="single" w:sz="6" w:space="0" w:color="78A22F"/>
              <w:left w:val="nil"/>
              <w:bottom w:val="nil"/>
              <w:right w:val="nil"/>
            </w:tcBorders>
          </w:tcPr>
          <w:p w14:paraId="197A45CA" w14:textId="77777777" w:rsidR="00A540EC" w:rsidRPr="00626D32" w:rsidRDefault="00A540EC" w:rsidP="00A540EC">
            <w:pPr>
              <w:pStyle w:val="BoxSpaceBelow"/>
            </w:pPr>
          </w:p>
        </w:tc>
      </w:tr>
    </w:tbl>
    <w:p w14:paraId="1F3CC40C"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396C769C" w14:textId="77777777" w:rsidTr="00A540EC">
        <w:trPr>
          <w:tblHeader/>
        </w:trPr>
        <w:tc>
          <w:tcPr>
            <w:tcW w:w="5000" w:type="pct"/>
            <w:tcBorders>
              <w:top w:val="single" w:sz="6" w:space="0" w:color="78A22F"/>
              <w:left w:val="nil"/>
              <w:bottom w:val="nil"/>
              <w:right w:val="nil"/>
            </w:tcBorders>
            <w:shd w:val="clear" w:color="auto" w:fill="F2F2F2"/>
          </w:tcPr>
          <w:p w14:paraId="7939CCA3" w14:textId="73F8D893" w:rsidR="00A540EC" w:rsidRDefault="00A540EC" w:rsidP="00A540EC">
            <w:pPr>
              <w:pStyle w:val="BoxTitle"/>
            </w:pPr>
            <w:r>
              <w:rPr>
                <w:b w:val="0"/>
              </w:rPr>
              <w:t>Box 6.1.2</w:t>
            </w:r>
            <w:r>
              <w:tab/>
            </w:r>
            <w:r w:rsidRPr="00B05AE4">
              <w:rPr>
                <w:b w:val="0"/>
                <w:bCs/>
                <w:sz w:val="18"/>
                <w:szCs w:val="18"/>
              </w:rPr>
              <w:t>(continued)</w:t>
            </w:r>
          </w:p>
        </w:tc>
      </w:tr>
      <w:tr w:rsidR="00A540EC" w14:paraId="5138278C" w14:textId="77777777" w:rsidTr="00A540EC">
        <w:tc>
          <w:tcPr>
            <w:tcW w:w="5000" w:type="pct"/>
            <w:tcBorders>
              <w:top w:val="nil"/>
              <w:left w:val="nil"/>
              <w:bottom w:val="nil"/>
              <w:right w:val="nil"/>
            </w:tcBorders>
            <w:shd w:val="clear" w:color="auto" w:fill="F2F2F2"/>
          </w:tcPr>
          <w:p w14:paraId="110F2002" w14:textId="77777777" w:rsidR="00A540EC" w:rsidRPr="008C55CD" w:rsidRDefault="00A540EC" w:rsidP="00A540EC">
            <w:pPr>
              <w:pStyle w:val="Box"/>
            </w:pPr>
            <w:r w:rsidRPr="00377026">
              <w:t>The most recent available data for both main measures are from the AIHW National Perinatal Data Collection (NPDC) (all jurisdictions; remoteness). Key points to note are</w:t>
            </w:r>
            <w:r>
              <w:t xml:space="preserve"> that</w:t>
            </w:r>
            <w:r w:rsidRPr="00377026">
              <w:t>:</w:t>
            </w:r>
          </w:p>
          <w:p w14:paraId="0C4B9E55" w14:textId="77777777" w:rsidR="00A540EC" w:rsidRPr="00377026" w:rsidRDefault="00A540EC" w:rsidP="00A540EC">
            <w:pPr>
              <w:pStyle w:val="BoxListBullet"/>
              <w:rPr>
                <w:color w:val="000000" w:themeColor="text1"/>
                <w:szCs w:val="24"/>
              </w:rPr>
            </w:pPr>
            <w:r w:rsidRPr="00377026">
              <w:rPr>
                <w:color w:val="000000" w:themeColor="text1"/>
              </w:rPr>
              <w:t xml:space="preserve">nationally standardised data on </w:t>
            </w:r>
            <w:r w:rsidRPr="00377026">
              <w:rPr>
                <w:i/>
                <w:color w:val="000000" w:themeColor="text1"/>
              </w:rPr>
              <w:t>gestation at first antenatal visit</w:t>
            </w:r>
            <w:r>
              <w:rPr>
                <w:color w:val="000000" w:themeColor="text1"/>
              </w:rPr>
              <w:t xml:space="preserve"> are only available from July </w:t>
            </w:r>
            <w:r w:rsidRPr="00377026">
              <w:rPr>
                <w:color w:val="000000" w:themeColor="text1"/>
              </w:rPr>
              <w:t xml:space="preserve">2010, and nationally standardised data on </w:t>
            </w:r>
            <w:r w:rsidRPr="00377026">
              <w:rPr>
                <w:i/>
                <w:color w:val="000000" w:themeColor="text1"/>
              </w:rPr>
              <w:t>number of antenatal visits</w:t>
            </w:r>
            <w:r w:rsidRPr="00377026">
              <w:rPr>
                <w:color w:val="000000" w:themeColor="text1"/>
              </w:rPr>
              <w:t xml:space="preserve"> are only available from July 2012</w:t>
            </w:r>
            <w:r>
              <w:rPr>
                <w:color w:val="000000" w:themeColor="text1"/>
              </w:rPr>
              <w:t>.</w:t>
            </w:r>
            <w:r w:rsidRPr="00377026">
              <w:rPr>
                <w:color w:val="000000" w:themeColor="text1"/>
              </w:rPr>
              <w:t xml:space="preserve"> (</w:t>
            </w:r>
            <w:r>
              <w:rPr>
                <w:color w:val="000000" w:themeColor="text1"/>
              </w:rPr>
              <w:t>C</w:t>
            </w:r>
            <w:r w:rsidRPr="00377026">
              <w:rPr>
                <w:color w:val="000000" w:themeColor="text1"/>
              </w:rPr>
              <w:t>aution should be used making jurisdictional comparisons prior to these dates</w:t>
            </w:r>
            <w:r>
              <w:rPr>
                <w:color w:val="000000" w:themeColor="text1"/>
              </w:rPr>
              <w:t>.</w:t>
            </w:r>
            <w:r w:rsidRPr="00377026">
              <w:rPr>
                <w:color w:val="000000" w:themeColor="text1"/>
              </w:rPr>
              <w:t>)</w:t>
            </w:r>
          </w:p>
          <w:p w14:paraId="4C05DFCC" w14:textId="77777777" w:rsidR="00A540EC" w:rsidRPr="00C5757E" w:rsidRDefault="00A540EC" w:rsidP="00A540EC">
            <w:pPr>
              <w:pStyle w:val="BoxListBullet"/>
              <w:rPr>
                <w:color w:val="000000" w:themeColor="text1"/>
              </w:rPr>
            </w:pPr>
            <w:r w:rsidRPr="00377026">
              <w:rPr>
                <w:color w:val="000000" w:themeColor="text1"/>
              </w:rPr>
              <w:t>data by remoteness area are provided from 2011</w:t>
            </w:r>
            <w:r w:rsidRPr="00C5757E">
              <w:rPr>
                <w:color w:val="000000" w:themeColor="text1"/>
              </w:rPr>
              <w:t xml:space="preserve">. Data for prior years are not directly comparable and are not included in this report. </w:t>
            </w:r>
          </w:p>
          <w:p w14:paraId="18676270" w14:textId="77777777" w:rsidR="00A540EC" w:rsidRDefault="00A540EC" w:rsidP="00A540EC">
            <w:pPr>
              <w:pStyle w:val="Box"/>
            </w:pPr>
            <w:r w:rsidRPr="00377026">
              <w:rPr>
                <w:color w:val="000000" w:themeColor="text1"/>
              </w:rPr>
              <w:t>A supplementary measure on health and nutrition during pregnancy is also reported</w:t>
            </w:r>
            <w:r>
              <w:rPr>
                <w:color w:val="000000" w:themeColor="text1"/>
              </w:rPr>
              <w:t>, but new data were not available for this report (see tables 6A.1.20 and 6A.1.22 for 2014-15 data.)</w:t>
            </w:r>
            <w:r w:rsidRPr="00377026">
              <w:rPr>
                <w:color w:val="000000" w:themeColor="text1"/>
              </w:rPr>
              <w:t>.</w:t>
            </w:r>
          </w:p>
        </w:tc>
      </w:tr>
      <w:tr w:rsidR="00A540EC" w14:paraId="4E60EC7C" w14:textId="77777777" w:rsidTr="00A540EC">
        <w:tc>
          <w:tcPr>
            <w:tcW w:w="5000" w:type="pct"/>
            <w:tcBorders>
              <w:top w:val="nil"/>
              <w:left w:val="nil"/>
              <w:bottom w:val="single" w:sz="6" w:space="0" w:color="78A22F"/>
              <w:right w:val="nil"/>
            </w:tcBorders>
            <w:shd w:val="clear" w:color="auto" w:fill="F2F2F2"/>
          </w:tcPr>
          <w:p w14:paraId="7251FCEC" w14:textId="77777777" w:rsidR="00A540EC" w:rsidRDefault="00A540EC" w:rsidP="00A540EC">
            <w:pPr>
              <w:pStyle w:val="Box"/>
              <w:spacing w:before="0" w:line="120" w:lineRule="exact"/>
            </w:pPr>
          </w:p>
        </w:tc>
      </w:tr>
      <w:tr w:rsidR="00A540EC" w:rsidRPr="000863A5" w14:paraId="4C0F5A77" w14:textId="77777777" w:rsidTr="00A540EC">
        <w:tc>
          <w:tcPr>
            <w:tcW w:w="5000" w:type="pct"/>
            <w:tcBorders>
              <w:top w:val="single" w:sz="6" w:space="0" w:color="78A22F"/>
              <w:left w:val="nil"/>
              <w:bottom w:val="nil"/>
              <w:right w:val="nil"/>
            </w:tcBorders>
          </w:tcPr>
          <w:p w14:paraId="775D2989" w14:textId="77777777" w:rsidR="00A540EC" w:rsidRPr="00626D32" w:rsidRDefault="00A540EC" w:rsidP="00A540EC">
            <w:pPr>
              <w:pStyle w:val="BoxSpaceBelow"/>
            </w:pPr>
          </w:p>
        </w:tc>
      </w:tr>
    </w:tbl>
    <w:p w14:paraId="040E5E14" w14:textId="0380434C" w:rsidR="00A540EC" w:rsidRPr="00C5757E" w:rsidRDefault="00A540EC" w:rsidP="00A540EC">
      <w:pPr>
        <w:pStyle w:val="BodyText"/>
      </w:pPr>
      <w:r w:rsidRPr="0044072C">
        <w:t xml:space="preserve">Antenatal care </w:t>
      </w:r>
      <w:r>
        <w:t xml:space="preserve">aims to maximise women’s health </w:t>
      </w:r>
      <w:r w:rsidRPr="00603468">
        <w:t xml:space="preserve">throughout </w:t>
      </w:r>
      <w:r>
        <w:t xml:space="preserve">pregnancy along with the health of their babies </w:t>
      </w:r>
      <w:r w:rsidRPr="0057213A">
        <w:rPr>
          <w:szCs w:val="24"/>
        </w:rPr>
        <w:t>(AIHW 2020)</w:t>
      </w:r>
      <w:r>
        <w:t xml:space="preserve">. Antenatal care provides </w:t>
      </w:r>
      <w:r w:rsidRPr="0044072C">
        <w:t xml:space="preserve">expectant mothers </w:t>
      </w:r>
      <w:r>
        <w:t xml:space="preserve">with information and screening and prevention and treatment services and can </w:t>
      </w:r>
      <w:r w:rsidRPr="0044072C">
        <w:t xml:space="preserve">help manage </w:t>
      </w:r>
      <w:r>
        <w:t xml:space="preserve">any </w:t>
      </w:r>
      <w:r w:rsidRPr="0044072C">
        <w:t>issues that may affect birth outcomes</w:t>
      </w:r>
      <w:r>
        <w:t>.</w:t>
      </w:r>
      <w:r w:rsidRPr="0044072C">
        <w:t xml:space="preserve"> </w:t>
      </w:r>
      <w:r>
        <w:t xml:space="preserve">Early and ongoing access to, and engagement with, antenatal care is a key part of improving pregnancy outcomes </w:t>
      </w:r>
      <w:r w:rsidRPr="006C5577">
        <w:rPr>
          <w:szCs w:val="24"/>
        </w:rPr>
        <w:t>(AHMAC 2012)</w:t>
      </w:r>
      <w:r>
        <w:t xml:space="preserve">. </w:t>
      </w:r>
    </w:p>
    <w:p w14:paraId="363BC663" w14:textId="38F5555F" w:rsidR="00A540EC" w:rsidRPr="003243D4" w:rsidRDefault="00A540EC" w:rsidP="00A540EC">
      <w:pPr>
        <w:pStyle w:val="ListBullet"/>
        <w:numPr>
          <w:ilvl w:val="0"/>
          <w:numId w:val="0"/>
        </w:numPr>
      </w:pPr>
      <w:r w:rsidRPr="00377026">
        <w:t xml:space="preserve">The optimal number </w:t>
      </w:r>
      <w:r>
        <w:t xml:space="preserve">and timing </w:t>
      </w:r>
      <w:r w:rsidRPr="00377026">
        <w:t xml:space="preserve">of antenatal care visits is </w:t>
      </w:r>
      <w:r>
        <w:t>unclear</w:t>
      </w:r>
      <w:r w:rsidRPr="00377026">
        <w:t xml:space="preserve"> </w:t>
      </w:r>
      <w:r w:rsidRPr="00BB340D">
        <w:rPr>
          <w:szCs w:val="24"/>
        </w:rPr>
        <w:t>(Department of Health 2018; Gausia et al. 2013)</w:t>
      </w:r>
      <w:r>
        <w:t xml:space="preserve">. National, evidence-based antenatal care guidelines recommend a first visit within the first 10 weeks of gestation, with the subsequent schedule of antenatal visits to be based on the individual woman’s needs (for uncomplicated pregnancies — 10 visits for the first pregnancy and 7 visits for subsequent pregnancies) </w:t>
      </w:r>
      <w:r w:rsidRPr="00BB340D">
        <w:rPr>
          <w:szCs w:val="24"/>
        </w:rPr>
        <w:t>(Department of Health 2018)</w:t>
      </w:r>
      <w:r>
        <w:t>. This report aligns with other national reporting (including the NIRA and the Aboriginal and Torres Strait Islander Health Performance Framework) by reporting on attending for five or more visits.</w:t>
      </w:r>
    </w:p>
    <w:p w14:paraId="2E368262" w14:textId="0136CF82" w:rsidR="00A540EC" w:rsidRPr="00A07346" w:rsidRDefault="00A540EC" w:rsidP="00A540EC">
      <w:pPr>
        <w:pStyle w:val="BodyText"/>
      </w:pPr>
      <w:r w:rsidRPr="00712D96">
        <w:t>The type of antenatal care available in Australia often depends on service availability, the woman</w:t>
      </w:r>
      <w:r w:rsidRPr="00712D96">
        <w:rPr>
          <w:rFonts w:ascii="VkqthgAdvTT86d47313+20" w:hAnsi="VkqthgAdvTT86d47313+20" w:cs="VkqthgAdvTT86d47313+20"/>
        </w:rPr>
        <w:t>’</w:t>
      </w:r>
      <w:r w:rsidRPr="00712D96">
        <w:t xml:space="preserve">s preferences and her risk profile </w:t>
      </w:r>
      <w:r w:rsidRPr="00712D96">
        <w:rPr>
          <w:szCs w:val="24"/>
        </w:rPr>
        <w:t>(Gibson-Helm et al. 2016)</w:t>
      </w:r>
      <w:r w:rsidRPr="00712D96">
        <w:t xml:space="preserve">. It can comprise primary and/or hospital care and often involves a range of health professionals. In remote locations, pregnancy care is usually provided by primary health care centres, with women transferring to hospitals in regional centres or metropolitan areas for the birth </w:t>
      </w:r>
      <w:r>
        <w:t>between four and six</w:t>
      </w:r>
      <w:r w:rsidRPr="00657F0B">
        <w:t> </w:t>
      </w:r>
      <w:r w:rsidRPr="00712D96">
        <w:t xml:space="preserve">weeks prior to the due date </w:t>
      </w:r>
      <w:r w:rsidRPr="00712D96">
        <w:rPr>
          <w:szCs w:val="24"/>
        </w:rPr>
        <w:t>(Reibel et al. 2015)</w:t>
      </w:r>
      <w:r w:rsidRPr="00712D96">
        <w:t>.</w:t>
      </w:r>
      <w:r>
        <w:t xml:space="preserve"> </w:t>
      </w:r>
    </w:p>
    <w:p w14:paraId="7C34A8D6" w14:textId="77777777" w:rsidR="00A540EC" w:rsidRDefault="00A540EC" w:rsidP="00A540EC">
      <w:pPr>
        <w:pStyle w:val="Heading3"/>
      </w:pPr>
      <w:r>
        <w:t xml:space="preserve">Over time, the proportion of Aboriginal and Torres Strait Islander expectant mothers attending at least one antenatal visit in the first trimester has increased … </w:t>
      </w:r>
    </w:p>
    <w:p w14:paraId="0B3E25A3" w14:textId="77777777" w:rsidR="00A540EC" w:rsidRDefault="00A540EC" w:rsidP="00A540EC">
      <w:pPr>
        <w:pStyle w:val="BodyText"/>
      </w:pPr>
      <w:r w:rsidRPr="00657F0B">
        <w:t xml:space="preserve">Nationally in 2018, 66 per cent of Aboriginal and Torres Strait Islander women who gave birth had </w:t>
      </w:r>
      <w:r>
        <w:t>attended at least one </w:t>
      </w:r>
      <w:r w:rsidRPr="00657F0B">
        <w:t>antenatal visit in the first trimester, an increase from 50 per cent in 2011</w:t>
      </w:r>
      <w:r>
        <w:t> </w:t>
      </w:r>
      <w:r w:rsidRPr="00657F0B">
        <w:t>(table</w:t>
      </w:r>
      <w:r>
        <w:t> </w:t>
      </w:r>
      <w:r w:rsidRPr="00657F0B">
        <w:t xml:space="preserve">6A.1.1). This pattern held across </w:t>
      </w:r>
      <w:r>
        <w:t>s</w:t>
      </w:r>
      <w:r w:rsidRPr="00657F0B">
        <w:t xml:space="preserve">tates and </w:t>
      </w:r>
      <w:r>
        <w:t>t</w:t>
      </w:r>
      <w:r w:rsidRPr="00657F0B">
        <w:t xml:space="preserve">erritories (figure 6.1.1) and by remoteness — with increases </w:t>
      </w:r>
      <w:r>
        <w:t>of between 13 and 18 percentage</w:t>
      </w:r>
      <w:r w:rsidRPr="00657F0B">
        <w:rPr>
          <w:color w:val="000000" w:themeColor="text1"/>
        </w:rPr>
        <w:t> </w:t>
      </w:r>
      <w:r w:rsidRPr="00657F0B">
        <w:t xml:space="preserve">points </w:t>
      </w:r>
      <w:r w:rsidRPr="00657F0B">
        <w:lastRenderedPageBreak/>
        <w:t xml:space="preserve">across remoteness categories between 2011 and </w:t>
      </w:r>
      <w:r>
        <w:t>2018 (table</w:t>
      </w:r>
      <w:r w:rsidRPr="00657F0B">
        <w:rPr>
          <w:color w:val="000000" w:themeColor="text1"/>
        </w:rPr>
        <w:t> </w:t>
      </w:r>
      <w:r w:rsidRPr="00657F0B">
        <w:t>6.A.1.6).</w:t>
      </w:r>
      <w:r w:rsidRPr="002721C6">
        <w:rPr>
          <w:rStyle w:val="FootnoteReference"/>
        </w:rPr>
        <w:footnoteReference w:id="2"/>
      </w:r>
      <w:r w:rsidRPr="00657F0B">
        <w:t xml:space="preserve"> Historical data prior to 2011 are available for selected jurisdictions and are </w:t>
      </w:r>
      <w:r>
        <w:t>reported in tables </w:t>
      </w:r>
      <w:r w:rsidRPr="00657F0B">
        <w:t>6A.1.2–5.</w:t>
      </w:r>
    </w:p>
    <w:p w14:paraId="6A36967C" w14:textId="77777777" w:rsidR="00A540EC" w:rsidRPr="008E7AEB" w:rsidRDefault="00A540EC" w:rsidP="00A540EC">
      <w:pPr>
        <w:pStyle w:val="BoxSpaceAbove"/>
        <w:rPr>
          <w:b/>
          <w:color w:val="FF00FF"/>
          <w:sz w:val="14"/>
          <w:szCs w:val="16"/>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3DE616D9" w14:textId="77777777" w:rsidTr="00A540EC">
        <w:trPr>
          <w:tblHeader/>
        </w:trPr>
        <w:tc>
          <w:tcPr>
            <w:tcW w:w="5000" w:type="pct"/>
            <w:tcBorders>
              <w:top w:val="single" w:sz="6" w:space="0" w:color="78A22F"/>
              <w:left w:val="nil"/>
              <w:bottom w:val="nil"/>
              <w:right w:val="nil"/>
            </w:tcBorders>
            <w:shd w:val="clear" w:color="auto" w:fill="auto"/>
          </w:tcPr>
          <w:p w14:paraId="4B37FCB2" w14:textId="0363F605" w:rsidR="00A540EC" w:rsidRDefault="00A540EC" w:rsidP="00A540EC">
            <w:pPr>
              <w:pStyle w:val="BoxTitle"/>
            </w:pPr>
            <w:r w:rsidRPr="007A6D58">
              <w:rPr>
                <w:b w:val="0"/>
              </w:rPr>
              <w:t>Figure 6.1.1</w:t>
            </w:r>
            <w:r>
              <w:tab/>
              <w:t xml:space="preserve">Aboriginal and Torres Strait Islander women </w:t>
            </w:r>
            <w:r w:rsidRPr="00CC5459">
              <w:t>who attended at least one antenatal visit in the first trimester</w:t>
            </w:r>
            <w:r>
              <w:t xml:space="preserve"> of pregnancy, 2011 to 2018</w:t>
            </w:r>
            <w:r w:rsidRPr="008D2E39">
              <w:rPr>
                <w:rStyle w:val="NoteLabel"/>
                <w:b/>
                <w:bCs/>
              </w:rPr>
              <w:t>a</w:t>
            </w:r>
          </w:p>
        </w:tc>
      </w:tr>
      <w:tr w:rsidR="00A540EC" w14:paraId="1A554ED2" w14:textId="77777777" w:rsidTr="00A540EC">
        <w:tblPrEx>
          <w:tblCellMar>
            <w:left w:w="108" w:type="dxa"/>
            <w:right w:w="108" w:type="dxa"/>
          </w:tblCellMar>
        </w:tblPrEx>
        <w:tc>
          <w:tcPr>
            <w:tcW w:w="5000" w:type="pct"/>
            <w:tcBorders>
              <w:top w:val="nil"/>
              <w:left w:val="nil"/>
              <w:bottom w:val="nil"/>
              <w:right w:val="nil"/>
            </w:tcBorders>
            <w:shd w:val="clear" w:color="auto" w:fill="auto"/>
          </w:tcPr>
          <w:p w14:paraId="3F076909" w14:textId="449D13E4" w:rsidR="00A540EC" w:rsidRDefault="000B4F1F" w:rsidP="00A540EC">
            <w:pPr>
              <w:pStyle w:val="Box"/>
            </w:pPr>
            <w:r w:rsidRPr="000B4F1F">
              <w:rPr>
                <w:noProof/>
              </w:rPr>
              <w:drawing>
                <wp:inline distT="0" distB="0" distL="0" distR="0" wp14:anchorId="1F339F01" wp14:editId="5BE61EA8">
                  <wp:extent cx="5400675" cy="2695575"/>
                  <wp:effectExtent l="0" t="0" r="0" b="0"/>
                  <wp:docPr id="11" name="Picture 11" descr="Figure 6.1.1 Aboriginal and Torres Strait Islander women who attended at least one antenatal visit in the first trimester of pregnancy, 2011 to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2695575"/>
                          </a:xfrm>
                          <a:prstGeom prst="rect">
                            <a:avLst/>
                          </a:prstGeom>
                          <a:noFill/>
                          <a:ln>
                            <a:noFill/>
                          </a:ln>
                        </pic:spPr>
                      </pic:pic>
                    </a:graphicData>
                  </a:graphic>
                </wp:inline>
              </w:drawing>
            </w:r>
          </w:p>
        </w:tc>
      </w:tr>
      <w:tr w:rsidR="00A540EC" w14:paraId="5CCAFB01" w14:textId="77777777" w:rsidTr="00A540EC">
        <w:tc>
          <w:tcPr>
            <w:tcW w:w="5000" w:type="pct"/>
            <w:tcBorders>
              <w:top w:val="nil"/>
              <w:left w:val="nil"/>
              <w:bottom w:val="nil"/>
              <w:right w:val="nil"/>
            </w:tcBorders>
            <w:shd w:val="clear" w:color="auto" w:fill="auto"/>
          </w:tcPr>
          <w:p w14:paraId="55BD8BE1" w14:textId="77777777" w:rsidR="00A540EC" w:rsidRDefault="00A540EC" w:rsidP="00A540EC">
            <w:pPr>
              <w:pStyle w:val="BoxSource"/>
            </w:pPr>
            <w:r>
              <w:rPr>
                <w:rStyle w:val="NoteLabel"/>
              </w:rPr>
              <w:t xml:space="preserve">a </w:t>
            </w:r>
            <w:r>
              <w:t>See table</w:t>
            </w:r>
            <w:r>
              <w:rPr>
                <w:color w:val="000000" w:themeColor="text1"/>
              </w:rPr>
              <w:t> </w:t>
            </w:r>
            <w:r>
              <w:t xml:space="preserve">6A.1.1 </w:t>
            </w:r>
            <w:r w:rsidRPr="006C760B">
              <w:t>for detailed definitions, footnotes and caveats</w:t>
            </w:r>
            <w:r>
              <w:t>.</w:t>
            </w:r>
          </w:p>
          <w:p w14:paraId="63AC1C6A" w14:textId="77777777" w:rsidR="00A540EC" w:rsidRPr="00D66AF9" w:rsidRDefault="00A540EC" w:rsidP="00A540EC">
            <w:pPr>
              <w:pStyle w:val="Source"/>
            </w:pPr>
            <w:r>
              <w:rPr>
                <w:i/>
              </w:rPr>
              <w:t>S</w:t>
            </w:r>
            <w:r w:rsidRPr="00784A05">
              <w:rPr>
                <w:i/>
              </w:rPr>
              <w:t>ource</w:t>
            </w:r>
            <w:r w:rsidRPr="00423A82">
              <w:t xml:space="preserve">: </w:t>
            </w:r>
            <w:r w:rsidRPr="00D77448">
              <w:t>AIHW analysis of the National Perinatal Data Collection</w:t>
            </w:r>
            <w:r w:rsidRPr="00921572">
              <w:t>; table  6A.1.1.</w:t>
            </w:r>
          </w:p>
        </w:tc>
      </w:tr>
      <w:tr w:rsidR="00A540EC" w14:paraId="5892AE87" w14:textId="77777777" w:rsidTr="00A540EC">
        <w:tc>
          <w:tcPr>
            <w:tcW w:w="5000" w:type="pct"/>
            <w:tcBorders>
              <w:top w:val="nil"/>
              <w:left w:val="nil"/>
              <w:bottom w:val="single" w:sz="6" w:space="0" w:color="78A22F"/>
              <w:right w:val="nil"/>
            </w:tcBorders>
            <w:shd w:val="clear" w:color="auto" w:fill="auto"/>
          </w:tcPr>
          <w:p w14:paraId="720C2FCD" w14:textId="77777777" w:rsidR="00A540EC" w:rsidRDefault="00A540EC" w:rsidP="00A540EC">
            <w:pPr>
              <w:pStyle w:val="Figurespace"/>
            </w:pPr>
          </w:p>
        </w:tc>
      </w:tr>
      <w:tr w:rsidR="00A540EC" w:rsidRPr="000863A5" w14:paraId="078F08FC" w14:textId="77777777" w:rsidTr="00A540EC">
        <w:tc>
          <w:tcPr>
            <w:tcW w:w="5000" w:type="pct"/>
            <w:tcBorders>
              <w:top w:val="single" w:sz="6" w:space="0" w:color="78A22F"/>
              <w:left w:val="nil"/>
              <w:bottom w:val="nil"/>
              <w:right w:val="nil"/>
            </w:tcBorders>
          </w:tcPr>
          <w:p w14:paraId="0E3E4FFB" w14:textId="77777777" w:rsidR="00A540EC" w:rsidRPr="00626D32" w:rsidRDefault="00A540EC" w:rsidP="00A540EC">
            <w:pPr>
              <w:pStyle w:val="BoxSpaceBelow"/>
            </w:pPr>
          </w:p>
        </w:tc>
      </w:tr>
    </w:tbl>
    <w:p w14:paraId="155852E3" w14:textId="77777777" w:rsidR="00A540EC" w:rsidRDefault="00A540EC" w:rsidP="00A540EC">
      <w:pPr>
        <w:pStyle w:val="Heading3"/>
      </w:pPr>
      <w:r>
        <w:t xml:space="preserve">… but the proportion remains lower than for non-Indigenous expectant mothers </w:t>
      </w:r>
    </w:p>
    <w:p w14:paraId="78708FCD" w14:textId="479AA19C" w:rsidR="00A540EC" w:rsidRPr="00DA13FA" w:rsidDel="00776C7C" w:rsidRDefault="00A540EC" w:rsidP="00A540EC">
      <w:pPr>
        <w:pStyle w:val="BodyText"/>
      </w:pPr>
      <w:r>
        <w:t>The proportion of Aboriginal and Torres Strait Islander women giving birth who attended at least one antenatal visit in the first trimester of pregnancy remained lower than for non</w:t>
      </w:r>
      <w:r>
        <w:noBreakHyphen/>
        <w:t xml:space="preserve">Indigenous women, </w:t>
      </w:r>
      <w:r w:rsidRPr="00BA08AD">
        <w:rPr>
          <w:color w:val="000000" w:themeColor="text1"/>
        </w:rPr>
        <w:t xml:space="preserve">although </w:t>
      </w:r>
      <w:r>
        <w:rPr>
          <w:color w:val="000000" w:themeColor="text1"/>
        </w:rPr>
        <w:t>the gap has narrowed (figure</w:t>
      </w:r>
      <w:r w:rsidRPr="00657F0B">
        <w:rPr>
          <w:color w:val="000000" w:themeColor="text1"/>
        </w:rPr>
        <w:t> </w:t>
      </w:r>
      <w:r w:rsidRPr="00BA08AD">
        <w:rPr>
          <w:color w:val="000000" w:themeColor="text1"/>
        </w:rPr>
        <w:t>6.1.2). In 2018, after adjusting for differences in population age structures, the gap was about 8</w:t>
      </w:r>
      <w:r w:rsidRPr="00657F0B">
        <w:rPr>
          <w:color w:val="000000" w:themeColor="text1"/>
        </w:rPr>
        <w:t> </w:t>
      </w:r>
      <w:r w:rsidRPr="00BA08AD">
        <w:rPr>
          <w:color w:val="000000" w:themeColor="text1"/>
        </w:rPr>
        <w:t xml:space="preserve">percentage points, nearly half of what it was in 2011 </w:t>
      </w:r>
      <w:r>
        <w:rPr>
          <w:color w:val="000000" w:themeColor="text1"/>
        </w:rPr>
        <w:t>(table</w:t>
      </w:r>
      <w:r w:rsidRPr="00657F0B">
        <w:rPr>
          <w:color w:val="000000" w:themeColor="text1"/>
        </w:rPr>
        <w:t> </w:t>
      </w:r>
      <w:r w:rsidRPr="00BA08AD">
        <w:rPr>
          <w:color w:val="000000" w:themeColor="text1"/>
        </w:rPr>
        <w:t xml:space="preserve">6A.1.7). The gap narrowed in </w:t>
      </w:r>
      <w:r>
        <w:rPr>
          <w:color w:val="000000" w:themeColor="text1"/>
        </w:rPr>
        <w:t>major cities</w:t>
      </w:r>
      <w:r w:rsidRPr="00BA08AD">
        <w:rPr>
          <w:color w:val="000000" w:themeColor="text1"/>
        </w:rPr>
        <w:t xml:space="preserve"> between 2011 and 2018</w:t>
      </w:r>
      <w:r>
        <w:rPr>
          <w:color w:val="000000" w:themeColor="text1"/>
        </w:rPr>
        <w:t>;</w:t>
      </w:r>
      <w:r w:rsidDel="003844AD">
        <w:rPr>
          <w:color w:val="000000" w:themeColor="text1"/>
        </w:rPr>
        <w:t xml:space="preserve"> </w:t>
      </w:r>
      <w:r>
        <w:rPr>
          <w:color w:val="000000" w:themeColor="text1"/>
        </w:rPr>
        <w:t>variability in the data means that definitive statements on changes in the gap cannot be made for other remoteness areas</w:t>
      </w:r>
      <w:r>
        <w:t xml:space="preserve"> (figure</w:t>
      </w:r>
      <w:r w:rsidRPr="00657F0B">
        <w:rPr>
          <w:color w:val="000000" w:themeColor="text1"/>
        </w:rPr>
        <w:t> </w:t>
      </w:r>
      <w:r>
        <w:t xml:space="preserve">6.1.2). </w:t>
      </w:r>
    </w:p>
    <w:p w14:paraId="1149944D"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5DAFE2B0" w14:textId="77777777" w:rsidTr="00A540EC">
        <w:trPr>
          <w:tblHeader/>
        </w:trPr>
        <w:tc>
          <w:tcPr>
            <w:tcW w:w="5000" w:type="pct"/>
            <w:tcBorders>
              <w:top w:val="single" w:sz="6" w:space="0" w:color="78A22F"/>
              <w:left w:val="nil"/>
              <w:bottom w:val="nil"/>
              <w:right w:val="nil"/>
            </w:tcBorders>
            <w:shd w:val="clear" w:color="auto" w:fill="auto"/>
          </w:tcPr>
          <w:p w14:paraId="4ECB05F2" w14:textId="15C1D1DC" w:rsidR="00A540EC" w:rsidRPr="00176D3F" w:rsidRDefault="00A540EC" w:rsidP="00A540EC">
            <w:pPr>
              <w:pStyle w:val="FigureTitle"/>
            </w:pPr>
            <w:r w:rsidRPr="00784A05">
              <w:rPr>
                <w:b w:val="0"/>
              </w:rPr>
              <w:t xml:space="preserve">Figure </w:t>
            </w:r>
            <w:bookmarkStart w:id="3" w:name="OLE_LINK1"/>
            <w:r>
              <w:rPr>
                <w:b w:val="0"/>
              </w:rPr>
              <w:t>6.1.</w:t>
            </w:r>
            <w:r>
              <w:rPr>
                <w:b w:val="0"/>
                <w:noProof/>
              </w:rPr>
              <w:t>2</w:t>
            </w:r>
            <w:bookmarkEnd w:id="3"/>
            <w:r>
              <w:tab/>
              <w:t>W</w:t>
            </w:r>
            <w:r w:rsidRPr="001166B1">
              <w:t>omen who gave birth and attended at least one antenatal visit in the first trimester, by Indigenous status</w:t>
            </w:r>
            <w:r>
              <w:t xml:space="preserve"> and remoteness</w:t>
            </w:r>
            <w:r w:rsidRPr="001166B1">
              <w:t xml:space="preserve">, 2011 </w:t>
            </w:r>
            <w:r>
              <w:t>and</w:t>
            </w:r>
            <w:r w:rsidRPr="001166B1">
              <w:t xml:space="preserve"> 201</w:t>
            </w:r>
            <w:r>
              <w:t>8</w:t>
            </w:r>
            <w:r w:rsidRPr="001166B1">
              <w:t xml:space="preserve"> </w:t>
            </w:r>
            <w:r>
              <w:t>(age</w:t>
            </w:r>
            <w:r>
              <w:rPr>
                <w:b w:val="0"/>
                <w:bCs/>
                <w:lang w:val="en-GB"/>
              </w:rPr>
              <w:t>-</w:t>
            </w:r>
            <w:r>
              <w:t>standardised)</w:t>
            </w:r>
            <w:r w:rsidRPr="008D2E39">
              <w:rPr>
                <w:rStyle w:val="NoteLabel"/>
                <w:b/>
                <w:bCs/>
              </w:rPr>
              <w:t>a,b</w:t>
            </w:r>
          </w:p>
        </w:tc>
      </w:tr>
      <w:tr w:rsidR="00A540EC" w14:paraId="0B7E6EDC" w14:textId="77777777" w:rsidTr="00A540EC">
        <w:tc>
          <w:tcPr>
            <w:tcW w:w="5000" w:type="pct"/>
            <w:tcBorders>
              <w:top w:val="nil"/>
              <w:left w:val="nil"/>
              <w:bottom w:val="nil"/>
              <w:right w:val="nil"/>
            </w:tcBorders>
            <w:shd w:val="clear" w:color="auto" w:fill="auto"/>
            <w:tcMar>
              <w:top w:w="28" w:type="dxa"/>
              <w:bottom w:w="28" w:type="dxa"/>
            </w:tcMar>
          </w:tcPr>
          <w:tbl>
            <w:tblPr>
              <w:tblW w:w="8647"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A540EC" w:rsidRPr="00B1465D" w14:paraId="54F1E703" w14:textId="77777777" w:rsidTr="00A540EC">
              <w:trPr>
                <w:tblHeader/>
                <w:jc w:val="center"/>
              </w:trPr>
              <w:tc>
                <w:tcPr>
                  <w:tcW w:w="8647" w:type="dxa"/>
                  <w:tcBorders>
                    <w:top w:val="nil"/>
                    <w:bottom w:val="nil"/>
                  </w:tcBorders>
                </w:tcPr>
                <w:p w14:paraId="3F98689B" w14:textId="48039330" w:rsidR="00A540EC" w:rsidRPr="00B1465D" w:rsidRDefault="000B4F1F" w:rsidP="00A540EC">
                  <w:pPr>
                    <w:pStyle w:val="Figure"/>
                    <w:spacing w:before="60" w:after="60"/>
                    <w:rPr>
                      <w:rFonts w:ascii="Arial" w:hAnsi="Arial" w:cs="Arial"/>
                      <w:sz w:val="18"/>
                      <w:szCs w:val="18"/>
                    </w:rPr>
                  </w:pPr>
                  <w:r w:rsidRPr="000B4F1F">
                    <w:rPr>
                      <w:noProof/>
                    </w:rPr>
                    <w:drawing>
                      <wp:inline distT="0" distB="0" distL="0" distR="0" wp14:anchorId="2DB1D930" wp14:editId="2632E9E0">
                        <wp:extent cx="5362575" cy="2838450"/>
                        <wp:effectExtent l="0" t="0" r="0" b="0"/>
                        <wp:docPr id="14" name="Picture 14" descr="Figure 6.1.2 Women who gave birth and attended at least one antenatal visit in the first trimester, by Indigenous status and remoteness, 2011 and 2018 (age-standardise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2838450"/>
                                </a:xfrm>
                                <a:prstGeom prst="rect">
                                  <a:avLst/>
                                </a:prstGeom>
                                <a:noFill/>
                                <a:ln>
                                  <a:noFill/>
                                </a:ln>
                              </pic:spPr>
                            </pic:pic>
                          </a:graphicData>
                        </a:graphic>
                      </wp:inline>
                    </w:drawing>
                  </w:r>
                </w:p>
              </w:tc>
            </w:tr>
          </w:tbl>
          <w:p w14:paraId="5F383CB9" w14:textId="77777777" w:rsidR="00A540EC" w:rsidRDefault="00A540EC" w:rsidP="00A540EC">
            <w:pPr>
              <w:pStyle w:val="Figure"/>
            </w:pPr>
          </w:p>
        </w:tc>
      </w:tr>
      <w:tr w:rsidR="00A540EC" w:rsidRPr="00176D3F" w14:paraId="3236503A" w14:textId="77777777" w:rsidTr="00A540EC">
        <w:tc>
          <w:tcPr>
            <w:tcW w:w="5000" w:type="pct"/>
            <w:tcBorders>
              <w:top w:val="nil"/>
              <w:left w:val="nil"/>
              <w:bottom w:val="nil"/>
              <w:right w:val="nil"/>
            </w:tcBorders>
            <w:shd w:val="clear" w:color="auto" w:fill="auto"/>
          </w:tcPr>
          <w:p w14:paraId="0C6FA5BF" w14:textId="77777777" w:rsidR="00A540EC" w:rsidRPr="00176D3F" w:rsidRDefault="00A540EC" w:rsidP="00A540EC">
            <w:pPr>
              <w:pStyle w:val="Note"/>
            </w:pPr>
            <w:r>
              <w:rPr>
                <w:rStyle w:val="NoteLabel"/>
              </w:rPr>
              <w:t>a</w:t>
            </w:r>
            <w:r>
              <w:t xml:space="preserve"> Age</w:t>
            </w:r>
            <w:r w:rsidRPr="00E201AE">
              <w:rPr>
                <w:bCs/>
                <w:lang w:val="en-GB"/>
              </w:rPr>
              <w:t>-</w:t>
            </w:r>
            <w:r>
              <w:t>standardised data for non-Indigenous women in very remote areas were not reported in 2018.</w:t>
            </w:r>
            <w:r w:rsidRPr="006C760B">
              <w:t xml:space="preserve"> </w:t>
            </w:r>
            <w:r>
              <w:rPr>
                <w:rStyle w:val="NoteLabel"/>
              </w:rPr>
              <w:t>b</w:t>
            </w:r>
            <w:r w:rsidRPr="006C760B">
              <w:t xml:space="preserve"> See table</w:t>
            </w:r>
            <w:r>
              <w:t>s</w:t>
            </w:r>
            <w:r>
              <w:rPr>
                <w:color w:val="000000" w:themeColor="text1"/>
              </w:rPr>
              <w:t> </w:t>
            </w:r>
            <w:r>
              <w:t xml:space="preserve">6A.1.7 and 6A.1.12 </w:t>
            </w:r>
            <w:r w:rsidRPr="006C760B">
              <w:t>for detailed definitions, footnotes and caveats.</w:t>
            </w:r>
          </w:p>
        </w:tc>
      </w:tr>
      <w:tr w:rsidR="00A540EC" w:rsidRPr="00176D3F" w14:paraId="58CF3E5A" w14:textId="77777777" w:rsidTr="00A540EC">
        <w:tc>
          <w:tcPr>
            <w:tcW w:w="5000" w:type="pct"/>
            <w:tcBorders>
              <w:top w:val="nil"/>
              <w:left w:val="nil"/>
              <w:bottom w:val="nil"/>
              <w:right w:val="nil"/>
            </w:tcBorders>
            <w:shd w:val="clear" w:color="auto" w:fill="auto"/>
          </w:tcPr>
          <w:p w14:paraId="68B0919E" w14:textId="77777777" w:rsidR="00A540EC" w:rsidRPr="00176D3F" w:rsidRDefault="00A540EC" w:rsidP="00A540EC">
            <w:pPr>
              <w:pStyle w:val="Source"/>
            </w:pPr>
            <w:r>
              <w:rPr>
                <w:i/>
              </w:rPr>
              <w:t>S</w:t>
            </w:r>
            <w:r w:rsidRPr="00784A05">
              <w:rPr>
                <w:i/>
              </w:rPr>
              <w:t>ource</w:t>
            </w:r>
            <w:r w:rsidRPr="00176D3F">
              <w:t xml:space="preserve">: </w:t>
            </w:r>
            <w:r w:rsidRPr="00D21FE9">
              <w:t>AIHW analysis of the National Perinatal Data Collection</w:t>
            </w:r>
            <w:r>
              <w:t>; tables</w:t>
            </w:r>
            <w:r>
              <w:rPr>
                <w:color w:val="000000" w:themeColor="text1"/>
              </w:rPr>
              <w:t> </w:t>
            </w:r>
            <w:r>
              <w:t>6A.1.7 and 6A.1.12</w:t>
            </w:r>
            <w:r w:rsidRPr="00D21FE9">
              <w:t>.</w:t>
            </w:r>
          </w:p>
        </w:tc>
      </w:tr>
      <w:tr w:rsidR="00A540EC" w14:paraId="5BBA7102" w14:textId="77777777" w:rsidTr="00A540EC">
        <w:tc>
          <w:tcPr>
            <w:tcW w:w="5000" w:type="pct"/>
            <w:tcBorders>
              <w:top w:val="nil"/>
              <w:left w:val="nil"/>
              <w:bottom w:val="single" w:sz="6" w:space="0" w:color="78A22F"/>
              <w:right w:val="nil"/>
            </w:tcBorders>
            <w:shd w:val="clear" w:color="auto" w:fill="auto"/>
          </w:tcPr>
          <w:p w14:paraId="2197E860" w14:textId="77777777" w:rsidR="00A540EC" w:rsidRDefault="00A540EC" w:rsidP="00A540EC">
            <w:pPr>
              <w:pStyle w:val="Figurespace"/>
            </w:pPr>
          </w:p>
        </w:tc>
      </w:tr>
      <w:tr w:rsidR="00A540EC" w:rsidRPr="000863A5" w14:paraId="5C741250" w14:textId="77777777" w:rsidTr="00A540EC">
        <w:tc>
          <w:tcPr>
            <w:tcW w:w="5000" w:type="pct"/>
            <w:tcBorders>
              <w:top w:val="single" w:sz="6" w:space="0" w:color="78A22F"/>
              <w:left w:val="nil"/>
              <w:bottom w:val="nil"/>
              <w:right w:val="nil"/>
            </w:tcBorders>
          </w:tcPr>
          <w:p w14:paraId="1A8E342B" w14:textId="77777777" w:rsidR="00A540EC" w:rsidRPr="00626D32" w:rsidRDefault="00A540EC" w:rsidP="00A540EC">
            <w:pPr>
              <w:pStyle w:val="BoxSpaceBelow"/>
            </w:pPr>
          </w:p>
        </w:tc>
      </w:tr>
    </w:tbl>
    <w:p w14:paraId="6BEF65D8" w14:textId="77777777" w:rsidR="00A540EC" w:rsidRDefault="00A540EC" w:rsidP="00A540EC">
      <w:pPr>
        <w:pStyle w:val="Heading3"/>
      </w:pPr>
      <w:r>
        <w:t>Most Aboriginal and Torres Strait Islander mothers who gave birth at 32</w:t>
      </w:r>
      <w:r w:rsidRPr="00657F0B">
        <w:t> </w:t>
      </w:r>
      <w:r w:rsidRPr="00C053AA">
        <w:t>weeks or more</w:t>
      </w:r>
      <w:r>
        <w:t xml:space="preserve"> of gestation attended five or more antenatal visits </w:t>
      </w:r>
    </w:p>
    <w:p w14:paraId="5A23070E" w14:textId="77777777" w:rsidR="00A540EC" w:rsidRDefault="00A540EC" w:rsidP="00A540EC">
      <w:pPr>
        <w:pStyle w:val="BodyText"/>
      </w:pPr>
      <w:r>
        <w:t xml:space="preserve">Most Aboriginal and Torres Strait Islander women </w:t>
      </w:r>
      <w:r w:rsidRPr="00C053AA">
        <w:t>who gave birth at 32</w:t>
      </w:r>
      <w:r w:rsidRPr="00657F0B">
        <w:t> </w:t>
      </w:r>
      <w:r w:rsidRPr="00C053AA">
        <w:t>weeks or more</w:t>
      </w:r>
      <w:r>
        <w:t xml:space="preserve"> of</w:t>
      </w:r>
      <w:r w:rsidRPr="00C053AA">
        <w:t xml:space="preserve"> </w:t>
      </w:r>
      <w:r w:rsidRPr="00657F0B">
        <w:rPr>
          <w:color w:val="000000" w:themeColor="text1"/>
        </w:rPr>
        <w:t>gestation attended five or more antenatal visits during pregnancy. Nationally in 2018, almost all women</w:t>
      </w:r>
      <w:r w:rsidRPr="00256C66">
        <w:t xml:space="preserve"> </w:t>
      </w:r>
      <w:r w:rsidRPr="00C053AA">
        <w:t>who gave birth at 32</w:t>
      </w:r>
      <w:r w:rsidRPr="00657F0B">
        <w:t> </w:t>
      </w:r>
      <w:r w:rsidRPr="00C053AA">
        <w:t xml:space="preserve">weeks or more </w:t>
      </w:r>
      <w:r w:rsidRPr="00657F0B">
        <w:rPr>
          <w:color w:val="000000" w:themeColor="text1"/>
        </w:rPr>
        <w:t xml:space="preserve">gestation (99 per cent) attended at least one </w:t>
      </w:r>
      <w:r>
        <w:rPr>
          <w:color w:val="000000" w:themeColor="text1"/>
        </w:rPr>
        <w:t xml:space="preserve">antenatal </w:t>
      </w:r>
      <w:r w:rsidRPr="00657F0B">
        <w:rPr>
          <w:color w:val="000000" w:themeColor="text1"/>
        </w:rPr>
        <w:t>visit, and 88 </w:t>
      </w:r>
      <w:r>
        <w:rPr>
          <w:color w:val="000000" w:themeColor="text1"/>
        </w:rPr>
        <w:t>per</w:t>
      </w:r>
      <w:r w:rsidRPr="00657F0B">
        <w:rPr>
          <w:color w:val="000000" w:themeColor="text1"/>
        </w:rPr>
        <w:t xml:space="preserve"> cent attended at least five visits </w:t>
      </w:r>
      <w:r>
        <w:rPr>
          <w:color w:val="000000" w:themeColor="text1"/>
        </w:rPr>
        <w:t>(table</w:t>
      </w:r>
      <w:r w:rsidRPr="00657F0B">
        <w:rPr>
          <w:color w:val="000000" w:themeColor="text1"/>
        </w:rPr>
        <w:t> 6A.1.13). These proportions are largely unchanged since 2012 (</w:t>
      </w:r>
      <w:r>
        <w:rPr>
          <w:color w:val="000000" w:themeColor="text1"/>
        </w:rPr>
        <w:t>table </w:t>
      </w:r>
      <w:r w:rsidRPr="00657F0B">
        <w:rPr>
          <w:color w:val="000000" w:themeColor="text1"/>
        </w:rPr>
        <w:t>6A.1.13</w:t>
      </w:r>
      <w:r w:rsidRPr="00657F0B">
        <w:rPr>
          <w:b/>
          <w:color w:val="000000" w:themeColor="text1"/>
        </w:rPr>
        <w:t>)</w:t>
      </w:r>
      <w:r w:rsidRPr="00657F0B">
        <w:rPr>
          <w:color w:val="000000" w:themeColor="text1"/>
        </w:rPr>
        <w:t>.</w:t>
      </w:r>
      <w:r w:rsidRPr="002721C6">
        <w:rPr>
          <w:rStyle w:val="FootnoteReference"/>
        </w:rPr>
        <w:footnoteReference w:id="3"/>
      </w:r>
      <w:r w:rsidRPr="00657F0B">
        <w:rPr>
          <w:color w:val="000000" w:themeColor="text1"/>
        </w:rPr>
        <w:t xml:space="preserve"> </w:t>
      </w:r>
    </w:p>
    <w:p w14:paraId="0CD27A08" w14:textId="77777777" w:rsidR="00A540EC" w:rsidRPr="00657F0B" w:rsidRDefault="00A540EC" w:rsidP="00A540EC">
      <w:pPr>
        <w:pStyle w:val="BodyText"/>
      </w:pPr>
      <w:r>
        <w:t xml:space="preserve">Of women who </w:t>
      </w:r>
      <w:r w:rsidRPr="00C053AA">
        <w:t>gave birth at 32</w:t>
      </w:r>
      <w:r w:rsidRPr="00657F0B">
        <w:t> </w:t>
      </w:r>
      <w:r w:rsidRPr="00C053AA">
        <w:t xml:space="preserve">weeks or more </w:t>
      </w:r>
      <w:r>
        <w:t xml:space="preserve">of </w:t>
      </w:r>
      <w:r w:rsidRPr="00657F0B">
        <w:rPr>
          <w:color w:val="000000" w:themeColor="text1"/>
        </w:rPr>
        <w:t>gestation</w:t>
      </w:r>
      <w:r>
        <w:rPr>
          <w:color w:val="000000" w:themeColor="text1"/>
        </w:rPr>
        <w:t>,</w:t>
      </w:r>
      <w:r>
        <w:t xml:space="preserve"> the proportion who </w:t>
      </w:r>
      <w:r w:rsidRPr="00657F0B">
        <w:t>attend</w:t>
      </w:r>
      <w:r>
        <w:t>ed</w:t>
      </w:r>
      <w:r w:rsidRPr="00657F0B">
        <w:t xml:space="preserve"> five or more visits w</w:t>
      </w:r>
      <w:r>
        <w:t>as</w:t>
      </w:r>
      <w:r w:rsidRPr="00657F0B">
        <w:t xml:space="preserve"> above </w:t>
      </w:r>
      <w:r>
        <w:t>80</w:t>
      </w:r>
      <w:r w:rsidRPr="00657F0B">
        <w:t> </w:t>
      </w:r>
      <w:r>
        <w:t>per</w:t>
      </w:r>
      <w:r w:rsidRPr="00657F0B">
        <w:t> cent across all remoteness areas. In 2018, the proportions (age</w:t>
      </w:r>
      <w:r>
        <w:t>-</w:t>
      </w:r>
      <w:r w:rsidRPr="00657F0B">
        <w:t>standardised) ranged from 84 </w:t>
      </w:r>
      <w:r>
        <w:t>per</w:t>
      </w:r>
      <w:r w:rsidRPr="00657F0B">
        <w:rPr>
          <w:color w:val="000000" w:themeColor="text1"/>
        </w:rPr>
        <w:t> </w:t>
      </w:r>
      <w:r w:rsidRPr="00657F0B">
        <w:t xml:space="preserve">cent in remote areas to </w:t>
      </w:r>
      <w:r>
        <w:t>91</w:t>
      </w:r>
      <w:r w:rsidRPr="00657F0B">
        <w:t> </w:t>
      </w:r>
      <w:r>
        <w:t>per</w:t>
      </w:r>
      <w:r w:rsidRPr="00657F0B">
        <w:rPr>
          <w:color w:val="000000" w:themeColor="text1"/>
        </w:rPr>
        <w:t> </w:t>
      </w:r>
      <w:r w:rsidRPr="00657F0B">
        <w:t xml:space="preserve">cent in inner regional </w:t>
      </w:r>
      <w:r>
        <w:t xml:space="preserve">areas </w:t>
      </w:r>
      <w:r w:rsidRPr="00657F0B">
        <w:t>(table</w:t>
      </w:r>
      <w:r w:rsidRPr="00657F0B">
        <w:rPr>
          <w:color w:val="000000" w:themeColor="text1"/>
        </w:rPr>
        <w:t> </w:t>
      </w:r>
      <w:r w:rsidRPr="00657F0B">
        <w:t>6A.1.19).</w:t>
      </w:r>
    </w:p>
    <w:p w14:paraId="01A04580" w14:textId="77777777" w:rsidR="00A540EC" w:rsidRPr="004E3DBD" w:rsidRDefault="00A540EC" w:rsidP="00A540EC">
      <w:pPr>
        <w:pStyle w:val="BodyText"/>
      </w:pPr>
      <w:r>
        <w:t>Between 2011 and 2018, the</w:t>
      </w:r>
      <w:r w:rsidRPr="00EE1AEB">
        <w:t xml:space="preserve"> gap </w:t>
      </w:r>
      <w:r>
        <w:t xml:space="preserve">between </w:t>
      </w:r>
      <w:r w:rsidRPr="00867236">
        <w:t xml:space="preserve">Aboriginal and Torres Strait Islander </w:t>
      </w:r>
      <w:r>
        <w:t xml:space="preserve">and </w:t>
      </w:r>
      <w:r>
        <w:br/>
        <w:t xml:space="preserve">non-Indigenous women who </w:t>
      </w:r>
      <w:r w:rsidRPr="008A082C">
        <w:t xml:space="preserve">gave birth at 32 weeks or more </w:t>
      </w:r>
      <w:r>
        <w:t xml:space="preserve">of </w:t>
      </w:r>
      <w:r w:rsidRPr="008A082C">
        <w:t xml:space="preserve">gestation and attended five </w:t>
      </w:r>
      <w:r w:rsidRPr="008A082C">
        <w:lastRenderedPageBreak/>
        <w:t>or more antenatal visits during pregnancy narrowed, from 12</w:t>
      </w:r>
      <w:r>
        <w:t> </w:t>
      </w:r>
      <w:r w:rsidRPr="008A082C">
        <w:t>to 7 percentage points (table</w:t>
      </w:r>
      <w:r>
        <w:rPr>
          <w:color w:val="000000" w:themeColor="text1"/>
        </w:rPr>
        <w:t> </w:t>
      </w:r>
      <w:r w:rsidRPr="008A082C">
        <w:t xml:space="preserve">6A.14).  </w:t>
      </w:r>
    </w:p>
    <w:p w14:paraId="7C96E2A3" w14:textId="77777777" w:rsidR="00A540EC" w:rsidRDefault="00A540EC" w:rsidP="00A540EC">
      <w:pPr>
        <w:pStyle w:val="Heading3"/>
      </w:pPr>
      <w:r>
        <w:t>What can be done to further increase early and ongoing engagement with antenatal care?</w:t>
      </w:r>
    </w:p>
    <w:p w14:paraId="43818EB0" w14:textId="56E973DA" w:rsidR="00A540EC" w:rsidRDefault="00A540EC" w:rsidP="00A540EC">
      <w:pPr>
        <w:pStyle w:val="BodyText"/>
      </w:pPr>
      <w:r>
        <w:t>E</w:t>
      </w:r>
      <w:r w:rsidRPr="00E46DD8">
        <w:t xml:space="preserve">arly and ongoing engagement </w:t>
      </w:r>
      <w:r>
        <w:t>with</w:t>
      </w:r>
      <w:r w:rsidRPr="00E46DD8">
        <w:t xml:space="preserve"> antenatal care is facilitated by the provision of culturally </w:t>
      </w:r>
      <w:r>
        <w:t>safe</w:t>
      </w:r>
      <w:r w:rsidRPr="00E46DD8">
        <w:t xml:space="preserve"> and evidence</w:t>
      </w:r>
      <w:r>
        <w:t>-</w:t>
      </w:r>
      <w:r w:rsidRPr="00E46DD8">
        <w:t>based care relevant to the local community</w:t>
      </w:r>
      <w:r>
        <w:t xml:space="preserve"> </w:t>
      </w:r>
      <w:r w:rsidRPr="00D310A0">
        <w:rPr>
          <w:szCs w:val="24"/>
        </w:rPr>
        <w:t>(Clarke and Boyle 2014; Middleton et al. 2017)</w:t>
      </w:r>
      <w:r w:rsidRPr="00E46DD8">
        <w:t>. Cultural safety is defined by the individual’s experience</w:t>
      </w:r>
      <w:r>
        <w:t>s</w:t>
      </w:r>
      <w:r w:rsidRPr="00E46DD8">
        <w:t xml:space="preserve"> of</w:t>
      </w:r>
      <w:r>
        <w:t xml:space="preserve"> </w:t>
      </w:r>
      <w:r w:rsidRPr="00E46DD8">
        <w:t xml:space="preserve">health care, </w:t>
      </w:r>
      <w:r>
        <w:t xml:space="preserve">and by their </w:t>
      </w:r>
      <w:r w:rsidRPr="00E46DD8">
        <w:t>ability to</w:t>
      </w:r>
      <w:r>
        <w:t xml:space="preserve"> r</w:t>
      </w:r>
      <w:r w:rsidRPr="00E46DD8">
        <w:t xml:space="preserve">aise concerns. Part of </w:t>
      </w:r>
      <w:r>
        <w:t>the</w:t>
      </w:r>
      <w:r w:rsidRPr="00E46DD8">
        <w:t xml:space="preserve"> process</w:t>
      </w:r>
      <w:r>
        <w:t xml:space="preserve"> of developing cultural safety</w:t>
      </w:r>
      <w:r w:rsidRPr="00E46DD8">
        <w:t xml:space="preserve"> requires improving </w:t>
      </w:r>
      <w:r>
        <w:t xml:space="preserve">the </w:t>
      </w:r>
      <w:r w:rsidRPr="00E46DD8">
        <w:t xml:space="preserve">cultural competence of health professionals (Bainbridge et al. 2015) </w:t>
      </w:r>
      <w:r>
        <w:t xml:space="preserve">— </w:t>
      </w:r>
      <w:r w:rsidRPr="00E46DD8">
        <w:t>which is essential for effective health communication (Clarke and Boyle 2014)</w:t>
      </w:r>
      <w:r>
        <w:t xml:space="preserve"> — </w:t>
      </w:r>
      <w:r w:rsidRPr="00E46DD8">
        <w:t xml:space="preserve">and monitoring progress at the service level (Aitken and Stulz 2018). </w:t>
      </w:r>
      <w:r>
        <w:t>C</w:t>
      </w:r>
      <w:r w:rsidRPr="00E46DD8" w:rsidDel="00A964DF">
        <w:t>ulturally safe maternal and child health services</w:t>
      </w:r>
      <w:r>
        <w:t xml:space="preserve"> are particularly </w:t>
      </w:r>
      <w:r w:rsidRPr="00E46DD8">
        <w:t>critical</w:t>
      </w:r>
      <w:r w:rsidRPr="00E46DD8" w:rsidDel="00A964DF">
        <w:t xml:space="preserve"> to improving health for Aboriginal and Torres Strait </w:t>
      </w:r>
      <w:r w:rsidRPr="00D3794B" w:rsidDel="00A964DF">
        <w:t>Islander</w:t>
      </w:r>
      <w:r w:rsidRPr="00E46DD8" w:rsidDel="00A964DF">
        <w:t xml:space="preserve"> mothers and babies (Kildea et al. 2016).</w:t>
      </w:r>
    </w:p>
    <w:p w14:paraId="5C4BC489" w14:textId="3077326B" w:rsidR="00A540EC" w:rsidRDefault="00A540EC" w:rsidP="00A540EC">
      <w:pPr>
        <w:pStyle w:val="BodyText"/>
      </w:pPr>
      <w:r w:rsidRPr="00712D96">
        <w:t xml:space="preserve">Across Australia, there are an increasing number of maternity models that recognise the contributions of Aboriginal and Torres Strait Islander people in the design and delivery of services </w:t>
      </w:r>
      <w:r w:rsidRPr="00712D96">
        <w:rPr>
          <w:szCs w:val="24"/>
        </w:rPr>
        <w:t>(Clarke and Boyle 2014; Gibson-Helm et al. 2016; Hickey et al. 2019; Kildea et al. 2016)</w:t>
      </w:r>
      <w:r w:rsidRPr="00712D96">
        <w:t xml:space="preserve"> to improve birth outcomes for Aboriginal and Torres Strait Islander women (Kildea et al. 2016). Programs in which Aboriginal and Torres Strait Islander people — members of the workforce and the community — work in partnership with staff in primary health care services and maternity services to design and deliver services,</w:t>
      </w:r>
      <w:r w:rsidRPr="00712D96" w:rsidDel="00C334BF">
        <w:t xml:space="preserve"> </w:t>
      </w:r>
      <w:r w:rsidRPr="00712D96">
        <w:t xml:space="preserve">and to incorporate traditional midwifery knowledge and skills in those services, have been found to encourage Aboriginal and Torres Strait Islander women’s use of antenatal services and have led to better maternal and birth outcomes </w:t>
      </w:r>
      <w:r w:rsidRPr="00712D96">
        <w:rPr>
          <w:szCs w:val="24"/>
        </w:rPr>
        <w:t>(Bertilone and McEvoy 2015; Kildea et al. 2012, 2019a; Middleton et al. 2017)</w:t>
      </w:r>
      <w:r w:rsidRPr="00712D96">
        <w:t>.</w:t>
      </w:r>
    </w:p>
    <w:p w14:paraId="61BFAA5D" w14:textId="77777777" w:rsidR="00A540EC" w:rsidRDefault="00A540EC" w:rsidP="00A540EC">
      <w:pPr>
        <w:pStyle w:val="BodyText"/>
      </w:pPr>
      <w:r>
        <w:t>Research suggests that providing culturally safe antenatal care involves:</w:t>
      </w:r>
    </w:p>
    <w:p w14:paraId="10F78F86" w14:textId="528AC734" w:rsidR="00A540EC" w:rsidRDefault="00A540EC" w:rsidP="00A540EC">
      <w:pPr>
        <w:pStyle w:val="ListBullet"/>
      </w:pPr>
      <w:r>
        <w:t>supporting the vital role of the kinship system i</w:t>
      </w:r>
      <w:r w:rsidRPr="0099671B">
        <w:t>n Aboriginal and Tor</w:t>
      </w:r>
      <w:r>
        <w:t xml:space="preserve">res Strait Islander communities to transfer child bearing knowledge </w:t>
      </w:r>
      <w:r w:rsidRPr="000D4133">
        <w:rPr>
          <w:szCs w:val="24"/>
        </w:rPr>
        <w:t>(Dietsch et al. 2011)</w:t>
      </w:r>
      <w:r>
        <w:t xml:space="preserve"> and encourage and</w:t>
      </w:r>
      <w:r w:rsidRPr="0099671B">
        <w:t xml:space="preserve"> support</w:t>
      </w:r>
      <w:r>
        <w:t xml:space="preserve"> </w:t>
      </w:r>
      <w:r w:rsidRPr="0099671B">
        <w:t>new parents through the antenatal period and the parenting journey (Reibel et al. 2015)</w:t>
      </w:r>
    </w:p>
    <w:p w14:paraId="0449C413" w14:textId="5EA5C950" w:rsidR="00A540EC" w:rsidDel="008C49EA" w:rsidRDefault="00A540EC" w:rsidP="00A540EC">
      <w:pPr>
        <w:pStyle w:val="ListBullet"/>
      </w:pPr>
      <w:r w:rsidDel="008C49EA">
        <w:t xml:space="preserve">holistic care </w:t>
      </w:r>
      <w:r w:rsidRPr="000C3D3C" w:rsidDel="008C49EA">
        <w:rPr>
          <w:szCs w:val="24"/>
        </w:rPr>
        <w:t>(Clarke and Boyle 2014; Kildea and Van Wagner 2013)</w:t>
      </w:r>
      <w:r w:rsidDel="008C49EA">
        <w:t xml:space="preserve"> that addresses emotional wellbeing </w:t>
      </w:r>
      <w:r w:rsidRPr="00D310A0" w:rsidDel="008C49EA">
        <w:rPr>
          <w:szCs w:val="24"/>
        </w:rPr>
        <w:t>(Gibson-Helm et al. 2018)</w:t>
      </w:r>
      <w:r w:rsidDel="008C49EA">
        <w:t xml:space="preserve"> and takes into account the social and cultural</w:t>
      </w:r>
      <w:r w:rsidRPr="00541A29" w:rsidDel="008C49EA">
        <w:t xml:space="preserve"> determinants</w:t>
      </w:r>
      <w:r w:rsidDel="008C49EA">
        <w:t xml:space="preserve"> of health</w:t>
      </w:r>
      <w:r w:rsidRPr="00541A29" w:rsidDel="008C49EA">
        <w:t xml:space="preserve"> </w:t>
      </w:r>
      <w:r w:rsidRPr="003D36D1" w:rsidDel="008C49EA">
        <w:rPr>
          <w:szCs w:val="24"/>
        </w:rPr>
        <w:t>(Bertilone and McEvoy 2015; Reibel, Wyndow and Walker 2016)</w:t>
      </w:r>
      <w:r w:rsidDel="008C49EA">
        <w:t xml:space="preserve"> </w:t>
      </w:r>
    </w:p>
    <w:p w14:paraId="1CF3CFD1" w14:textId="5CF0807B" w:rsidR="00A540EC" w:rsidRDefault="00A540EC" w:rsidP="00A540EC">
      <w:pPr>
        <w:pStyle w:val="ListBullet"/>
      </w:pPr>
      <w:r>
        <w:t xml:space="preserve">continuity of caregiver (midwife and/or Aboriginal health education officer) </w:t>
      </w:r>
      <w:r w:rsidRPr="00076138">
        <w:rPr>
          <w:szCs w:val="24"/>
        </w:rPr>
        <w:t>(Clarke and Boyle 2014; Gibson-Helm et al. 2018; Homer 2016; Kildea et al. 2012, 2019a)</w:t>
      </w:r>
    </w:p>
    <w:p w14:paraId="50784045" w14:textId="2D699886" w:rsidR="00A540EC" w:rsidRDefault="00A540EC" w:rsidP="00A540EC">
      <w:pPr>
        <w:pStyle w:val="ListBullet"/>
      </w:pPr>
      <w:r>
        <w:t xml:space="preserve">providing antenatal care closer to home, and the option of birthing on Country </w:t>
      </w:r>
      <w:r w:rsidRPr="00677276">
        <w:rPr>
          <w:szCs w:val="24"/>
        </w:rPr>
        <w:t>(Kildea et al. 2016, 2019b, 2019a</w:t>
      </w:r>
      <w:r>
        <w:rPr>
          <w:szCs w:val="24"/>
        </w:rPr>
        <w:t xml:space="preserve">, </w:t>
      </w:r>
      <w:r w:rsidRPr="00677276">
        <w:rPr>
          <w:szCs w:val="24"/>
        </w:rPr>
        <w:t>Hickey et al. 2018)</w:t>
      </w:r>
      <w:r>
        <w:t xml:space="preserve">. Services that do this well encompass some of </w:t>
      </w:r>
      <w:r w:rsidRPr="00B6156A">
        <w:t xml:space="preserve">the following elements: </w:t>
      </w:r>
      <w:r>
        <w:t xml:space="preserve">they are community-based and community-governed, encourage traditional practices, </w:t>
      </w:r>
      <w:r w:rsidRPr="00B6156A">
        <w:t>involve</w:t>
      </w:r>
      <w:r>
        <w:t xml:space="preserve"> a connection with lands and Country, have a </w:t>
      </w:r>
      <w:r>
        <w:lastRenderedPageBreak/>
        <w:t xml:space="preserve">holistic definition of health, and </w:t>
      </w:r>
      <w:r w:rsidRPr="00B6156A">
        <w:t xml:space="preserve">value </w:t>
      </w:r>
      <w:r>
        <w:t>Aboriginal and Torres Strait Islander</w:t>
      </w:r>
      <w:r w:rsidRPr="00B6156A">
        <w:t xml:space="preserve"> </w:t>
      </w:r>
      <w:r>
        <w:t xml:space="preserve">people’s </w:t>
      </w:r>
      <w:r w:rsidRPr="00B6156A">
        <w:t>ways of knowing and learning</w:t>
      </w:r>
      <w:r>
        <w:t xml:space="preserve"> </w:t>
      </w:r>
      <w:r w:rsidRPr="00DF7C75">
        <w:t>(Kildea et al. 2016)</w:t>
      </w:r>
      <w:r>
        <w:t>.</w:t>
      </w:r>
    </w:p>
    <w:p w14:paraId="30466B83" w14:textId="7F25A805" w:rsidR="00A540EC" w:rsidRDefault="00A540EC" w:rsidP="00A540EC">
      <w:pPr>
        <w:pStyle w:val="BodyText"/>
      </w:pPr>
      <w:r>
        <w:t xml:space="preserve">Many </w:t>
      </w:r>
      <w:r w:rsidRPr="00996608">
        <w:t>Aboriginal and Torres Strait Islander</w:t>
      </w:r>
      <w:r>
        <w:t xml:space="preserve"> men also want to engage with antenatal (and postnatal) programs and services, but there are limited options for them to do so </w:t>
      </w:r>
      <w:r w:rsidRPr="00E624A0">
        <w:rPr>
          <w:szCs w:val="24"/>
        </w:rPr>
        <w:t>(Canuto et al. 2019</w:t>
      </w:r>
      <w:r>
        <w:rPr>
          <w:szCs w:val="24"/>
        </w:rPr>
        <w:t xml:space="preserve">, </w:t>
      </w:r>
      <w:r w:rsidRPr="001C4A25">
        <w:rPr>
          <w:szCs w:val="24"/>
        </w:rPr>
        <w:t>Canuto et al. 2020)</w:t>
      </w:r>
      <w:r>
        <w:t>. Evidence from Australian and international studies looking at other population groups indicates that supporting and engaging partners during the antenatal, birthing and post-natal period may have positive impacts on:</w:t>
      </w:r>
    </w:p>
    <w:p w14:paraId="18974F44" w14:textId="67142CDC" w:rsidR="00A540EC" w:rsidRDefault="00A540EC" w:rsidP="00A540EC">
      <w:pPr>
        <w:pStyle w:val="ListBullet"/>
      </w:pPr>
      <w:r>
        <w:t xml:space="preserve">partners themselves, given increasing evidence of the mental health challenges associated with fatherhood </w:t>
      </w:r>
      <w:r w:rsidRPr="000F2156">
        <w:rPr>
          <w:szCs w:val="24"/>
        </w:rPr>
        <w:t>(Baldwin et al. 2018; Giallo et al. 2012)</w:t>
      </w:r>
      <w:r>
        <w:t xml:space="preserve"> </w:t>
      </w:r>
    </w:p>
    <w:p w14:paraId="7FC8B2E6" w14:textId="08258A43" w:rsidR="00A540EC" w:rsidRDefault="00A540EC" w:rsidP="00A540EC">
      <w:pPr>
        <w:pStyle w:val="ListBullet"/>
      </w:pPr>
      <w:r>
        <w:t xml:space="preserve">the mother’s psychological wellbeing and birth outcomes </w:t>
      </w:r>
      <w:r w:rsidRPr="00FE2F15">
        <w:rPr>
          <w:szCs w:val="24"/>
        </w:rPr>
        <w:t>(Jeffery et al. 2015)</w:t>
      </w:r>
      <w:r>
        <w:t>.</w:t>
      </w:r>
    </w:p>
    <w:p w14:paraId="51842188" w14:textId="157BB8D2" w:rsidR="00A540EC" w:rsidRPr="00712D96" w:rsidRDefault="00A540EC" w:rsidP="00A540EC">
      <w:pPr>
        <w:pStyle w:val="BodyText"/>
      </w:pPr>
      <w:r w:rsidRPr="0067786B">
        <w:t xml:space="preserve">Aboriginal and Torres Strait Islander men’s engagement with parental and child health services can be supported </w:t>
      </w:r>
      <w:r w:rsidRPr="0067786B">
        <w:rPr>
          <w:shd w:val="clear" w:color="auto" w:fill="FFFFFF"/>
        </w:rPr>
        <w:t xml:space="preserve">by culturally safe and gender-sensitive health care and community services that include men, focus on men’s psychological empowerment and provide them with support to build confidence with parenting </w:t>
      </w:r>
      <w:r w:rsidRPr="0067786B">
        <w:rPr>
          <w:szCs w:val="24"/>
        </w:rPr>
        <w:t>(Reilly and Rees 2018)</w:t>
      </w:r>
      <w:r w:rsidRPr="0067786B">
        <w:rPr>
          <w:shd w:val="clear" w:color="auto" w:fill="FFFFFF"/>
        </w:rPr>
        <w:t>.</w:t>
      </w:r>
      <w:r w:rsidRPr="00712D96">
        <w:t xml:space="preserve"> </w:t>
      </w:r>
    </w:p>
    <w:p w14:paraId="55074189" w14:textId="77777777" w:rsidR="00A540EC" w:rsidRPr="00712D96" w:rsidRDefault="00A540EC" w:rsidP="00A540EC">
      <w:pPr>
        <w:pStyle w:val="Heading3"/>
      </w:pPr>
      <w:r w:rsidRPr="00712D96">
        <w:t>Future directions in data</w:t>
      </w:r>
    </w:p>
    <w:p w14:paraId="126A0A86" w14:textId="77777777" w:rsidR="00A540EC" w:rsidRPr="006F184C" w:rsidRDefault="00A540EC" w:rsidP="00A540EC">
      <w:pPr>
        <w:pStyle w:val="BodyText"/>
      </w:pPr>
      <w:r w:rsidRPr="00712D96">
        <w:rPr>
          <w:color w:val="000000" w:themeColor="text1"/>
        </w:rPr>
        <w:t xml:space="preserve">The most recent data on the supplementary measure on </w:t>
      </w:r>
      <w:r w:rsidRPr="00712D96">
        <w:t>Aboriginal and Torres Strait Islander mothers and young children’s nutrition and health</w:t>
      </w:r>
      <w:r w:rsidRPr="00712D96">
        <w:rPr>
          <w:color w:val="000000" w:themeColor="text1"/>
        </w:rPr>
        <w:t xml:space="preserve"> are not reported</w:t>
      </w:r>
      <w:r w:rsidRPr="00712D96">
        <w:t xml:space="preserve"> because the data are only available every six years from the ABS National Aboriginal and Torres Strait Islander Social Survey; the most recent data are for 2014–15, and are included in attachment tables for this section. More regular data, and comparative data for non</w:t>
      </w:r>
      <w:r w:rsidRPr="00712D96">
        <w:noBreakHyphen/>
        <w:t>Indigenous mothers and children, would improve reporting.</w:t>
      </w:r>
    </w:p>
    <w:p w14:paraId="092283C9" w14:textId="77777777" w:rsidR="00A540EC" w:rsidRDefault="00A540EC" w:rsidP="00A540EC">
      <w:pPr>
        <w:pStyle w:val="Heading3"/>
      </w:pPr>
      <w:r w:rsidRPr="009F4DD0">
        <w:t>References</w:t>
      </w:r>
    </w:p>
    <w:p w14:paraId="0C2665FA" w14:textId="722A3154" w:rsidR="00A540EC" w:rsidRPr="00E51807" w:rsidRDefault="00A540EC" w:rsidP="00A540EC">
      <w:pPr>
        <w:pStyle w:val="Reference"/>
        <w:rPr>
          <w:sz w:val="20"/>
        </w:rPr>
      </w:pPr>
      <w:r w:rsidRPr="00E51807">
        <w:rPr>
          <w:sz w:val="20"/>
        </w:rPr>
        <w:t xml:space="preserve">AHMAC (Australian Health Ministers’ Advisory Council) 2012, </w:t>
      </w:r>
      <w:r w:rsidRPr="00E51807">
        <w:rPr>
          <w:i/>
          <w:iCs/>
          <w:sz w:val="20"/>
        </w:rPr>
        <w:t>Aboriginal and Torres Strait Islander Health Performance Framework 2012 Report</w:t>
      </w:r>
      <w:r w:rsidRPr="00E51807">
        <w:rPr>
          <w:sz w:val="20"/>
        </w:rPr>
        <w:t>, Canberra.</w:t>
      </w:r>
    </w:p>
    <w:p w14:paraId="3822E4E3" w14:textId="77777777" w:rsidR="00A540EC" w:rsidRPr="00E51807" w:rsidRDefault="00A540EC" w:rsidP="00A540EC">
      <w:pPr>
        <w:pStyle w:val="Reference"/>
        <w:rPr>
          <w:sz w:val="20"/>
        </w:rPr>
      </w:pPr>
      <w:r w:rsidRPr="00E51807">
        <w:rPr>
          <w:sz w:val="20"/>
        </w:rPr>
        <w:t xml:space="preserve">AIHW (Australian Institute of Health and Welfare) 2020, </w:t>
      </w:r>
      <w:r w:rsidRPr="00E51807">
        <w:rPr>
          <w:i/>
          <w:iCs/>
          <w:sz w:val="20"/>
        </w:rPr>
        <w:t>Australia’s Mothers and Babies 2018 — In Brief</w:t>
      </w:r>
      <w:r w:rsidRPr="00E51807">
        <w:rPr>
          <w:sz w:val="20"/>
        </w:rPr>
        <w:t>, Cat. no. PER 108, Canberra.</w:t>
      </w:r>
    </w:p>
    <w:p w14:paraId="2DB3B3BB" w14:textId="77777777" w:rsidR="00A540EC" w:rsidRPr="00E51807" w:rsidRDefault="00A540EC" w:rsidP="00A540EC">
      <w:pPr>
        <w:pStyle w:val="Reference"/>
        <w:rPr>
          <w:sz w:val="20"/>
        </w:rPr>
      </w:pPr>
      <w:r w:rsidRPr="00E51807">
        <w:rPr>
          <w:sz w:val="20"/>
        </w:rPr>
        <w:t xml:space="preserve">Aitken, R. and Stulz, V. 2018, ‘Factor analysis to validate a survey evaluating cultural competence in maternity care for Indigenous women’, </w:t>
      </w:r>
      <w:r w:rsidRPr="00E51807">
        <w:rPr>
          <w:i/>
          <w:iCs/>
          <w:sz w:val="20"/>
        </w:rPr>
        <w:t>The Australian Journal of Advanced Nursing</w:t>
      </w:r>
      <w:r w:rsidRPr="00E51807">
        <w:rPr>
          <w:sz w:val="20"/>
        </w:rPr>
        <w:t>, vol. 36, no. 1, p. 25.</w:t>
      </w:r>
    </w:p>
    <w:p w14:paraId="6202C98D" w14:textId="77777777" w:rsidR="00A540EC" w:rsidRPr="00E51807" w:rsidRDefault="00A540EC" w:rsidP="00A540EC">
      <w:pPr>
        <w:pStyle w:val="Reference"/>
        <w:rPr>
          <w:sz w:val="20"/>
        </w:rPr>
      </w:pPr>
      <w:r w:rsidRPr="00E51807">
        <w:rPr>
          <w:sz w:val="20"/>
        </w:rPr>
        <w:t xml:space="preserve">Bainbridge, R., McCalman, J., Clifford, A. and Tsey, K. 2015, </w:t>
      </w:r>
      <w:r w:rsidRPr="00E51807">
        <w:rPr>
          <w:i/>
          <w:iCs/>
          <w:sz w:val="20"/>
        </w:rPr>
        <w:t>Cultural Competency in the Delivery of Health Services for Indigenous People</w:t>
      </w:r>
      <w:r w:rsidRPr="00E51807">
        <w:rPr>
          <w:sz w:val="20"/>
        </w:rPr>
        <w:t>, Cat. no. IHW 15, Closing the Gap Clearinghouse, Australian Institute of Health and Welfare and Australian Institute of Family Studies, Canberra.</w:t>
      </w:r>
    </w:p>
    <w:p w14:paraId="1FFAFE0A" w14:textId="77777777" w:rsidR="00A540EC" w:rsidRPr="00E51807" w:rsidRDefault="00A540EC" w:rsidP="00A540EC">
      <w:pPr>
        <w:pStyle w:val="Reference"/>
        <w:rPr>
          <w:sz w:val="20"/>
        </w:rPr>
      </w:pPr>
      <w:r w:rsidRPr="00E51807">
        <w:rPr>
          <w:sz w:val="20"/>
        </w:rPr>
        <w:t xml:space="preserve">Baldwin, S., Malone, M., Sandall, J. and Bick, D. 2018, ‘Mental health and wellbeing during the transition to fatherhood: A systematic review of first time fathers’ experiences’, </w:t>
      </w:r>
      <w:r w:rsidRPr="00E51807">
        <w:rPr>
          <w:i/>
          <w:iCs/>
          <w:sz w:val="20"/>
        </w:rPr>
        <w:t>JBI Database of Systematic Reviews and Implementation Reports</w:t>
      </w:r>
      <w:r w:rsidRPr="00E51807">
        <w:rPr>
          <w:sz w:val="20"/>
        </w:rPr>
        <w:t>, vol. 16, no. 11, pp. 2118–2191.</w:t>
      </w:r>
    </w:p>
    <w:p w14:paraId="7AF09AF9" w14:textId="77777777" w:rsidR="00A540EC" w:rsidRPr="00E51807" w:rsidRDefault="00A540EC" w:rsidP="00A540EC">
      <w:pPr>
        <w:pStyle w:val="Reference"/>
        <w:rPr>
          <w:sz w:val="20"/>
        </w:rPr>
      </w:pPr>
      <w:r w:rsidRPr="00E51807">
        <w:rPr>
          <w:sz w:val="20"/>
        </w:rPr>
        <w:lastRenderedPageBreak/>
        <w:t xml:space="preserve">Bertilone, C. and McEvoy, S. 2015, ‘Success in Closing the Gap: Favourable neonatal outcomes in a metropolitan Aboriginal Maternity Group Practice Program’, </w:t>
      </w:r>
      <w:r w:rsidRPr="00E51807">
        <w:rPr>
          <w:i/>
          <w:iCs/>
          <w:sz w:val="20"/>
        </w:rPr>
        <w:t>The Medical Journal of Australia</w:t>
      </w:r>
      <w:r w:rsidRPr="00E51807">
        <w:rPr>
          <w:sz w:val="20"/>
        </w:rPr>
        <w:t>, vol. 203, no. 6, p. 262.</w:t>
      </w:r>
    </w:p>
    <w:p w14:paraId="7B763E63" w14:textId="77777777" w:rsidR="00A540EC" w:rsidRPr="00E51807" w:rsidRDefault="00A540EC" w:rsidP="00A540EC">
      <w:pPr>
        <w:pStyle w:val="Reference"/>
        <w:rPr>
          <w:sz w:val="20"/>
        </w:rPr>
      </w:pPr>
      <w:r w:rsidRPr="00E51807">
        <w:rPr>
          <w:sz w:val="20"/>
        </w:rPr>
        <w:t xml:space="preserve">Brown, S.J., Weetra, D., Glover, K., Buckskin, M., Ah Kit, J., Leane, C., Mitchell, A., Stuart-Butler, D., Turner, M., Gartland, D. and Yelland, J. 2015, ‘Improving Aboriginal women’s experiences of antenatal care: Findings from the Aboriginal families study in South Australia’, </w:t>
      </w:r>
      <w:r w:rsidRPr="00E51807">
        <w:rPr>
          <w:i/>
          <w:iCs/>
          <w:sz w:val="20"/>
        </w:rPr>
        <w:t>Birth</w:t>
      </w:r>
      <w:r w:rsidRPr="00E51807">
        <w:rPr>
          <w:sz w:val="20"/>
        </w:rPr>
        <w:t>, vol. 42, no. 1, pp. 27–37.</w:t>
      </w:r>
    </w:p>
    <w:p w14:paraId="02444698" w14:textId="77777777" w:rsidR="00A540EC" w:rsidRPr="00E51807" w:rsidRDefault="00A540EC" w:rsidP="00A540EC">
      <w:pPr>
        <w:pStyle w:val="Reference"/>
        <w:rPr>
          <w:sz w:val="20"/>
        </w:rPr>
      </w:pPr>
      <w:r w:rsidRPr="00E51807">
        <w:rPr>
          <w:sz w:val="20"/>
        </w:rPr>
        <w:t xml:space="preserve">Canuto, K., Harfield, S.G., Canuto, K.J. and Brown, A. 2020, ‘Aboriginal and Torres Strait Islander men and parenting: A scoping review’, </w:t>
      </w:r>
      <w:r w:rsidRPr="00E51807">
        <w:rPr>
          <w:i/>
          <w:iCs/>
          <w:sz w:val="20"/>
        </w:rPr>
        <w:t>Australian Journal of Primary Health</w:t>
      </w:r>
      <w:r w:rsidRPr="00E51807">
        <w:rPr>
          <w:sz w:val="20"/>
        </w:rPr>
        <w:t>, vol. 26, pp. 1–9.</w:t>
      </w:r>
    </w:p>
    <w:p w14:paraId="1054D49E" w14:textId="77777777" w:rsidR="00A540EC" w:rsidRPr="00E51807" w:rsidRDefault="00A540EC" w:rsidP="00A540EC">
      <w:pPr>
        <w:pStyle w:val="Reference"/>
        <w:rPr>
          <w:sz w:val="20"/>
        </w:rPr>
      </w:pPr>
      <w:r w:rsidRPr="00E51807">
        <w:rPr>
          <w:sz w:val="20"/>
        </w:rPr>
        <w:t xml:space="preserve">——, Towers, K., Riessen, J., Perry, J., Bond, S., Chee, D.A. and Brown, A. 2019, ‘“Anybody can make kids; it takes a real man to look after your kids”: Aboriginal men’s discourse on parenting’, </w:t>
      </w:r>
      <w:r w:rsidRPr="00E51807">
        <w:rPr>
          <w:i/>
          <w:iCs/>
          <w:sz w:val="20"/>
        </w:rPr>
        <w:t>PloS One</w:t>
      </w:r>
      <w:r w:rsidRPr="00E51807">
        <w:rPr>
          <w:sz w:val="20"/>
        </w:rPr>
        <w:t>, vol. 14, no. 11.</w:t>
      </w:r>
    </w:p>
    <w:p w14:paraId="216D6900" w14:textId="77777777" w:rsidR="00A540EC" w:rsidRPr="00E51807" w:rsidRDefault="00A540EC" w:rsidP="00A540EC">
      <w:pPr>
        <w:pStyle w:val="Reference"/>
        <w:rPr>
          <w:sz w:val="20"/>
        </w:rPr>
      </w:pPr>
      <w:r w:rsidRPr="00E51807">
        <w:rPr>
          <w:sz w:val="20"/>
        </w:rPr>
        <w:t xml:space="preserve">Clarke, M. and Boyle, J. 2014, ‘Antenatal care for Aboriginal and Torres Strait Islander women’, </w:t>
      </w:r>
      <w:r w:rsidRPr="00E51807">
        <w:rPr>
          <w:i/>
          <w:iCs/>
          <w:sz w:val="20"/>
        </w:rPr>
        <w:t>Australian Family Physician</w:t>
      </w:r>
      <w:r w:rsidRPr="00E51807">
        <w:rPr>
          <w:sz w:val="20"/>
        </w:rPr>
        <w:t>, vol. 43, no. 1, pp. 20–24.</w:t>
      </w:r>
    </w:p>
    <w:p w14:paraId="7D61E6EF" w14:textId="77777777" w:rsidR="00A540EC" w:rsidRPr="00E51807" w:rsidRDefault="00A540EC" w:rsidP="00A540EC">
      <w:pPr>
        <w:pStyle w:val="Reference"/>
        <w:rPr>
          <w:sz w:val="20"/>
        </w:rPr>
      </w:pPr>
      <w:r w:rsidRPr="00E51807">
        <w:rPr>
          <w:sz w:val="20"/>
        </w:rPr>
        <w:t xml:space="preserve">Department of Health 2018, </w:t>
      </w:r>
      <w:r w:rsidRPr="00E51807">
        <w:rPr>
          <w:i/>
          <w:iCs/>
          <w:sz w:val="20"/>
        </w:rPr>
        <w:t>Clinical Practice Guidelines: Pregnancy Care</w:t>
      </w:r>
      <w:r w:rsidRPr="00E51807">
        <w:rPr>
          <w:sz w:val="20"/>
        </w:rPr>
        <w:t>, Australian Government, Canberra.</w:t>
      </w:r>
    </w:p>
    <w:p w14:paraId="2FE55909" w14:textId="77777777" w:rsidR="00A540EC" w:rsidRPr="00E51807" w:rsidRDefault="00A540EC" w:rsidP="00A540EC">
      <w:pPr>
        <w:pStyle w:val="Reference"/>
        <w:rPr>
          <w:sz w:val="20"/>
        </w:rPr>
      </w:pPr>
      <w:r w:rsidRPr="00E51807">
        <w:rPr>
          <w:sz w:val="20"/>
        </w:rPr>
        <w:t xml:space="preserve">Dietsch, E., Martin, T., Shackleton, P., Davies, C., McLeod, M. and Alston, M. 2011, ‘Australian Aboriginal kinship: A means to enhance maternal well-being’, </w:t>
      </w:r>
      <w:r w:rsidRPr="00E51807">
        <w:rPr>
          <w:i/>
          <w:iCs/>
          <w:sz w:val="20"/>
        </w:rPr>
        <w:t>Women and Birth</w:t>
      </w:r>
      <w:r w:rsidRPr="00E51807">
        <w:rPr>
          <w:sz w:val="20"/>
        </w:rPr>
        <w:t>, vol. 24, no. 2, pp. 58–64.</w:t>
      </w:r>
    </w:p>
    <w:p w14:paraId="0C956BA4" w14:textId="77777777" w:rsidR="00A540EC" w:rsidRPr="00E51807" w:rsidRDefault="00A540EC" w:rsidP="00A540EC">
      <w:pPr>
        <w:pStyle w:val="Reference"/>
        <w:rPr>
          <w:sz w:val="20"/>
        </w:rPr>
      </w:pPr>
      <w:r w:rsidRPr="00E51807">
        <w:rPr>
          <w:sz w:val="20"/>
        </w:rPr>
        <w:t xml:space="preserve">Gausia, K., Thompson, S., Nagel, T., Rumbold, A., Connors, C., Matthews, V., Boyle, J., Schierhout, G. and Bailie, R. 2013, ‘Antenatal emotional wellbeing screening in Aboriginal and Torres Strait Islander primary health care services in Australia’, </w:t>
      </w:r>
      <w:r w:rsidRPr="00E51807">
        <w:rPr>
          <w:i/>
          <w:iCs/>
          <w:sz w:val="20"/>
        </w:rPr>
        <w:t>Contemporary Nurse</w:t>
      </w:r>
      <w:r w:rsidRPr="00E51807">
        <w:rPr>
          <w:sz w:val="20"/>
        </w:rPr>
        <w:t>, pp. 4076–4096.</w:t>
      </w:r>
    </w:p>
    <w:p w14:paraId="5B4F1CFC" w14:textId="77777777" w:rsidR="00A540EC" w:rsidRPr="00E51807" w:rsidRDefault="00A540EC" w:rsidP="00A540EC">
      <w:pPr>
        <w:pStyle w:val="Reference"/>
        <w:rPr>
          <w:sz w:val="20"/>
        </w:rPr>
      </w:pPr>
      <w:r w:rsidRPr="00E51807">
        <w:rPr>
          <w:sz w:val="20"/>
        </w:rPr>
        <w:t xml:space="preserve">Giallo, R., D’Esposito, F., Christensen, D., Mensah, F., Cooklin, A., Wade, C., Lucas, N., Canterford, L. and Nicholson, J.M. 2012, ‘Father mental health during the early parenting period: Results of an Australian population based longitudinal study’, </w:t>
      </w:r>
      <w:r w:rsidRPr="00E51807">
        <w:rPr>
          <w:i/>
          <w:iCs/>
          <w:sz w:val="20"/>
        </w:rPr>
        <w:t>Social Psychiatry and Psychiatric Epidemiology</w:t>
      </w:r>
      <w:r w:rsidRPr="00E51807">
        <w:rPr>
          <w:sz w:val="20"/>
        </w:rPr>
        <w:t>, vol. 47, no. 12, pp. 1907–1916.</w:t>
      </w:r>
    </w:p>
    <w:p w14:paraId="0517E869" w14:textId="77777777" w:rsidR="00A540EC" w:rsidRPr="00E51807" w:rsidRDefault="00A540EC" w:rsidP="00A540EC">
      <w:pPr>
        <w:pStyle w:val="Reference"/>
        <w:rPr>
          <w:sz w:val="20"/>
        </w:rPr>
      </w:pPr>
      <w:r w:rsidRPr="00E51807">
        <w:rPr>
          <w:sz w:val="20"/>
        </w:rPr>
        <w:t xml:space="preserve">Gibson-Helm, M.E., Bailie, J., Matthews, V., Laycock, A.F., Boyle, J.A. and Bailie, R.S. 2018, ‘Identifying evidence-practice gaps and strategies for improvement in Aboriginal and Torres Strait Islander maternal health care’, </w:t>
      </w:r>
      <w:r w:rsidRPr="00E51807">
        <w:rPr>
          <w:i/>
          <w:iCs/>
          <w:sz w:val="20"/>
        </w:rPr>
        <w:t>PloS One</w:t>
      </w:r>
      <w:r w:rsidRPr="00E51807">
        <w:rPr>
          <w:sz w:val="20"/>
        </w:rPr>
        <w:t>, vol. 13, no. 2.</w:t>
      </w:r>
    </w:p>
    <w:p w14:paraId="013BB71A" w14:textId="77777777" w:rsidR="00A540EC" w:rsidRPr="00E51807" w:rsidRDefault="00A540EC" w:rsidP="00A540EC">
      <w:pPr>
        <w:pStyle w:val="Reference"/>
        <w:rPr>
          <w:sz w:val="20"/>
        </w:rPr>
      </w:pPr>
      <w:r w:rsidRPr="00E51807">
        <w:rPr>
          <w:sz w:val="20"/>
        </w:rPr>
        <w:t xml:space="preserve">——, Rumbold, A.R., Teede, H.J., Ranasinha, S., Bailie, R.S. and Boyle, J.A. 2016, ‘Improving the provision of pregnancy care for Aboriginal and Torres Strait Islander women: A continuous quality improvement initiative’, </w:t>
      </w:r>
      <w:r w:rsidRPr="00E51807">
        <w:rPr>
          <w:i/>
          <w:iCs/>
          <w:sz w:val="20"/>
        </w:rPr>
        <w:t>BMC Pregnancy and Childbirth</w:t>
      </w:r>
      <w:r w:rsidRPr="00E51807">
        <w:rPr>
          <w:sz w:val="20"/>
        </w:rPr>
        <w:t>, vol. 16, no. 1, p. 118.</w:t>
      </w:r>
    </w:p>
    <w:p w14:paraId="6AEC0156" w14:textId="77777777" w:rsidR="00A540EC" w:rsidRPr="00E51807" w:rsidRDefault="00A540EC" w:rsidP="00A540EC">
      <w:pPr>
        <w:pStyle w:val="Reference"/>
        <w:rPr>
          <w:sz w:val="20"/>
        </w:rPr>
      </w:pPr>
      <w:r w:rsidRPr="00E51807">
        <w:rPr>
          <w:sz w:val="20"/>
        </w:rPr>
        <w:t xml:space="preserve">Hickey, S., Couchman, K., Stapleton, H., Roe, Y. and Kildea, S. 2019, ‘Experiences of health service providers establishing an Aboriginal-mainstream partnership to improve maternity care for Aboriginal and Torres Strait Islander families in an urban setting’, </w:t>
      </w:r>
      <w:r w:rsidRPr="00E51807">
        <w:rPr>
          <w:i/>
          <w:iCs/>
          <w:sz w:val="20"/>
        </w:rPr>
        <w:t>Evaluation and Program Planning</w:t>
      </w:r>
      <w:r w:rsidRPr="00E51807">
        <w:rPr>
          <w:sz w:val="20"/>
        </w:rPr>
        <w:t>, vol. 77.</w:t>
      </w:r>
    </w:p>
    <w:p w14:paraId="7AFC367A" w14:textId="77777777" w:rsidR="00A540EC" w:rsidRPr="00E51807" w:rsidRDefault="00A540EC" w:rsidP="00A540EC">
      <w:pPr>
        <w:pStyle w:val="Reference"/>
        <w:rPr>
          <w:sz w:val="20"/>
        </w:rPr>
      </w:pPr>
      <w:r w:rsidRPr="00E51807">
        <w:rPr>
          <w:sz w:val="20"/>
        </w:rPr>
        <w:t xml:space="preserve">——, Roe, Y., Gao, Y., Nelson, C., Carson, A., Currie, J., Reynolds, M., Wilson, K., Kruske, S. and Blackman, R. 2018, ‘The Indigenous birthing in an urban setting study: The IBUS study’, </w:t>
      </w:r>
      <w:r w:rsidRPr="00E51807">
        <w:rPr>
          <w:i/>
          <w:iCs/>
          <w:sz w:val="20"/>
        </w:rPr>
        <w:t>BMC Pregnancy and Childbirth</w:t>
      </w:r>
      <w:r w:rsidRPr="00E51807">
        <w:rPr>
          <w:sz w:val="20"/>
        </w:rPr>
        <w:t>, vol. 18, no. 1, p. 431.</w:t>
      </w:r>
    </w:p>
    <w:p w14:paraId="38C2E3D3" w14:textId="77777777" w:rsidR="00A540EC" w:rsidRPr="00E51807" w:rsidRDefault="00A540EC" w:rsidP="00A540EC">
      <w:pPr>
        <w:pStyle w:val="Reference"/>
        <w:rPr>
          <w:sz w:val="20"/>
        </w:rPr>
      </w:pPr>
      <w:r w:rsidRPr="00E51807">
        <w:rPr>
          <w:sz w:val="20"/>
        </w:rPr>
        <w:t xml:space="preserve">Homer, C.S. 2016, ‘Models of maternity care: Evidence for midwifery continuity of care’, </w:t>
      </w:r>
      <w:r w:rsidRPr="00E51807">
        <w:rPr>
          <w:i/>
          <w:iCs/>
          <w:sz w:val="20"/>
        </w:rPr>
        <w:t>The Medical Journal of Australia</w:t>
      </w:r>
      <w:r w:rsidRPr="00E51807">
        <w:rPr>
          <w:sz w:val="20"/>
        </w:rPr>
        <w:t>, vol. 205, no. 8, pp. 370–374.</w:t>
      </w:r>
    </w:p>
    <w:p w14:paraId="27AAF916" w14:textId="77777777" w:rsidR="00A540EC" w:rsidRPr="00E51807" w:rsidRDefault="00A540EC" w:rsidP="00A540EC">
      <w:pPr>
        <w:pStyle w:val="Reference"/>
        <w:rPr>
          <w:sz w:val="20"/>
        </w:rPr>
      </w:pPr>
      <w:r w:rsidRPr="00E51807">
        <w:rPr>
          <w:sz w:val="20"/>
        </w:rPr>
        <w:lastRenderedPageBreak/>
        <w:t xml:space="preserve">Jeffery, T., Luo, K.-Y., Brandon Kueh, Petersen, R.W. and Quinlivan, J.A. 2015, ‘Australian fathers’ study: What influences paternal engagement with antenatal care?’, </w:t>
      </w:r>
      <w:r w:rsidRPr="00E51807">
        <w:rPr>
          <w:i/>
          <w:iCs/>
          <w:sz w:val="20"/>
        </w:rPr>
        <w:t>The Journal of Perinatal Education</w:t>
      </w:r>
      <w:r w:rsidRPr="00E51807">
        <w:rPr>
          <w:sz w:val="20"/>
        </w:rPr>
        <w:t>, vol. 24, no. 3, pp. 181–187.</w:t>
      </w:r>
    </w:p>
    <w:p w14:paraId="652275E4" w14:textId="77777777" w:rsidR="00A540EC" w:rsidRPr="00E51807" w:rsidRDefault="00A540EC" w:rsidP="00A540EC">
      <w:pPr>
        <w:pStyle w:val="Reference"/>
        <w:rPr>
          <w:sz w:val="20"/>
        </w:rPr>
      </w:pPr>
      <w:r w:rsidRPr="00E51807">
        <w:rPr>
          <w:sz w:val="20"/>
        </w:rPr>
        <w:t xml:space="preserve">Kildea, S., Gao, Y., Hickey, S., Kruske, S., Nelson, C., Blackman, R., Tracy, S., Hurst, C., Williamson, D. and Roe, Y. 2019a, ‘Reducing preterm birth amongst Aboriginal and Torres Strait Islander babies: A prospective cohort study, Brisbane, Australia’, </w:t>
      </w:r>
      <w:r w:rsidRPr="00E51807">
        <w:rPr>
          <w:i/>
          <w:iCs/>
          <w:sz w:val="20"/>
        </w:rPr>
        <w:t>EClinicalMedicine</w:t>
      </w:r>
      <w:r w:rsidRPr="00E51807">
        <w:rPr>
          <w:sz w:val="20"/>
        </w:rPr>
        <w:t>, vol. 12, pp. 43–51.</w:t>
      </w:r>
    </w:p>
    <w:p w14:paraId="76118ECE" w14:textId="77777777" w:rsidR="00A540EC" w:rsidRPr="00E51807" w:rsidRDefault="00A540EC" w:rsidP="00A540EC">
      <w:pPr>
        <w:pStyle w:val="Reference"/>
        <w:rPr>
          <w:sz w:val="20"/>
        </w:rPr>
      </w:pPr>
      <w:r w:rsidRPr="00E51807">
        <w:rPr>
          <w:sz w:val="20"/>
        </w:rPr>
        <w:t xml:space="preserve">——, Hickey, S., Barclay, L., Kruske, S., Nelson, C., Sherwood, J., Allen, J., Gao, Y., Blackman, R. and Roe, Y.L. 2019b, ‘Implementing Birthing on Country services for Aboriginal and Torres Strait Islander families: RISE Framework’, </w:t>
      </w:r>
      <w:r w:rsidRPr="00E51807">
        <w:rPr>
          <w:i/>
          <w:iCs/>
          <w:sz w:val="20"/>
        </w:rPr>
        <w:t>Women and Birth</w:t>
      </w:r>
      <w:r w:rsidRPr="00E51807">
        <w:rPr>
          <w:sz w:val="20"/>
        </w:rPr>
        <w:t>, vol. 32, no. 5, pp. 466–475.</w:t>
      </w:r>
    </w:p>
    <w:p w14:paraId="1AA07305" w14:textId="77777777" w:rsidR="00A540EC" w:rsidRPr="00E51807" w:rsidRDefault="00A540EC" w:rsidP="00A540EC">
      <w:pPr>
        <w:pStyle w:val="Reference"/>
        <w:rPr>
          <w:sz w:val="20"/>
        </w:rPr>
      </w:pPr>
      <w:r w:rsidRPr="00E51807">
        <w:rPr>
          <w:sz w:val="20"/>
        </w:rPr>
        <w:t xml:space="preserve">——, Stapleton, H., Murphy, R., Low, N.B. and Gibbons, K. 2012, ‘The Murri clinic: A comparative retrospective study of an antenatal clinic developed for Aboriginal and Torres Strait Islander women’, </w:t>
      </w:r>
      <w:r w:rsidRPr="00E51807">
        <w:rPr>
          <w:i/>
          <w:iCs/>
          <w:sz w:val="20"/>
        </w:rPr>
        <w:t>BMC Pregnancy and Childbirth</w:t>
      </w:r>
      <w:r w:rsidRPr="00E51807">
        <w:rPr>
          <w:sz w:val="20"/>
        </w:rPr>
        <w:t>, vol. 12, no. 1, p. 159.</w:t>
      </w:r>
    </w:p>
    <w:p w14:paraId="186935CD" w14:textId="77777777" w:rsidR="00A540EC" w:rsidRPr="00E51807" w:rsidRDefault="00A540EC" w:rsidP="00A540EC">
      <w:pPr>
        <w:pStyle w:val="Reference"/>
        <w:rPr>
          <w:sz w:val="20"/>
        </w:rPr>
      </w:pPr>
      <w:r w:rsidRPr="00E51807">
        <w:rPr>
          <w:sz w:val="20"/>
        </w:rPr>
        <w:t xml:space="preserve">——, Tracy, S., Sherwood, J., Magick-Dennis, F. and Barclay, L. 2016, ‘Improving maternity services for Indigenous women in Australia: Moving from policy to practice’, </w:t>
      </w:r>
      <w:r w:rsidRPr="00E51807">
        <w:rPr>
          <w:i/>
          <w:iCs/>
          <w:sz w:val="20"/>
        </w:rPr>
        <w:t>The Medical Journal of Australia</w:t>
      </w:r>
      <w:r w:rsidRPr="00E51807">
        <w:rPr>
          <w:sz w:val="20"/>
        </w:rPr>
        <w:t>, vol. 205, no. 8, pp. 374–379.</w:t>
      </w:r>
    </w:p>
    <w:p w14:paraId="1741A8AE" w14:textId="77777777" w:rsidR="00A540EC" w:rsidRPr="00E51807" w:rsidRDefault="00A540EC" w:rsidP="00A540EC">
      <w:pPr>
        <w:pStyle w:val="Reference"/>
        <w:rPr>
          <w:sz w:val="20"/>
        </w:rPr>
      </w:pPr>
      <w:r w:rsidRPr="00E51807">
        <w:rPr>
          <w:sz w:val="20"/>
        </w:rPr>
        <w:t xml:space="preserve">—— and Van Wagner, V. 2013, </w:t>
      </w:r>
      <w:r w:rsidRPr="00E51807">
        <w:rPr>
          <w:i/>
          <w:iCs/>
          <w:sz w:val="20"/>
        </w:rPr>
        <w:t>‘Birthing on Country’ Maternity Service Delivery Models: A Rapid Review</w:t>
      </w:r>
      <w:r w:rsidRPr="00E51807">
        <w:rPr>
          <w:sz w:val="20"/>
        </w:rPr>
        <w:t>, The Sax Institute.</w:t>
      </w:r>
    </w:p>
    <w:p w14:paraId="4CF0DF52" w14:textId="77777777" w:rsidR="00A540EC" w:rsidRPr="00E51807" w:rsidRDefault="00A540EC" w:rsidP="00A540EC">
      <w:pPr>
        <w:pStyle w:val="Reference"/>
        <w:rPr>
          <w:sz w:val="20"/>
        </w:rPr>
      </w:pPr>
      <w:r w:rsidRPr="00E51807">
        <w:rPr>
          <w:sz w:val="20"/>
        </w:rPr>
        <w:t xml:space="preserve">Middleton, P., Bubner, T., Rumbold, A., Weetra, D., Scheil, W. and Brown, S. 2017, ‘Partnerships are crucial’: An evaluation of the aboriginal family birthing program in south australia’, </w:t>
      </w:r>
      <w:r w:rsidRPr="00E51807">
        <w:rPr>
          <w:i/>
          <w:iCs/>
          <w:sz w:val="20"/>
        </w:rPr>
        <w:t>Australia and New Zealand Journal of Public Health</w:t>
      </w:r>
      <w:r w:rsidRPr="00E51807">
        <w:rPr>
          <w:sz w:val="20"/>
        </w:rPr>
        <w:t>, vol. 41, no. 1, pp. 21–26.</w:t>
      </w:r>
    </w:p>
    <w:p w14:paraId="4FB42AE6" w14:textId="77777777" w:rsidR="00A540EC" w:rsidRPr="00E51807" w:rsidRDefault="00A540EC" w:rsidP="00A540EC">
      <w:pPr>
        <w:pStyle w:val="Reference"/>
        <w:rPr>
          <w:sz w:val="20"/>
        </w:rPr>
      </w:pPr>
      <w:r w:rsidRPr="00E51807">
        <w:rPr>
          <w:sz w:val="20"/>
        </w:rPr>
        <w:t xml:space="preserve">Reibel, T., Morrison, L., Griffin, D., Chapman, L. and Woods, H. 2015, ‘Young Aboriginal women’s voices on pregnancy care: Factors encouraging antenatal engagement’, </w:t>
      </w:r>
      <w:r w:rsidRPr="00E51807">
        <w:rPr>
          <w:i/>
          <w:iCs/>
          <w:sz w:val="20"/>
        </w:rPr>
        <w:t>Women and Birth</w:t>
      </w:r>
      <w:r w:rsidRPr="00E51807">
        <w:rPr>
          <w:sz w:val="20"/>
        </w:rPr>
        <w:t>, vol. 28, no. 1, pp. 47–53.</w:t>
      </w:r>
    </w:p>
    <w:p w14:paraId="4DDE98CA" w14:textId="77777777" w:rsidR="00A540EC" w:rsidRPr="00E51807" w:rsidRDefault="00A540EC" w:rsidP="00A540EC">
      <w:pPr>
        <w:pStyle w:val="Reference"/>
        <w:rPr>
          <w:sz w:val="20"/>
        </w:rPr>
      </w:pPr>
      <w:r w:rsidRPr="00E51807">
        <w:rPr>
          <w:sz w:val="20"/>
        </w:rPr>
        <w:t xml:space="preserve">——, Wyndow, P. and Walker, R. 2016, ‘From consultation to application: Practical solutions for improving maternal and neonatal outcomes for adolescent Aboriginal mothers at a local level’, </w:t>
      </w:r>
      <w:r w:rsidRPr="00E51807">
        <w:rPr>
          <w:i/>
          <w:iCs/>
          <w:sz w:val="20"/>
        </w:rPr>
        <w:t>Healthcare</w:t>
      </w:r>
      <w:r w:rsidRPr="00E51807">
        <w:rPr>
          <w:sz w:val="20"/>
        </w:rPr>
        <w:t>, vol. 4, no. 4.</w:t>
      </w:r>
    </w:p>
    <w:p w14:paraId="6F98520D" w14:textId="77777777" w:rsidR="00A540EC" w:rsidRPr="00E51807" w:rsidRDefault="00A540EC" w:rsidP="00A540EC">
      <w:pPr>
        <w:pStyle w:val="Reference"/>
        <w:rPr>
          <w:sz w:val="20"/>
        </w:rPr>
      </w:pPr>
      <w:r w:rsidRPr="00E51807">
        <w:rPr>
          <w:sz w:val="20"/>
        </w:rPr>
        <w:t xml:space="preserve">Reilly, L. and Rees, S. 2018, ‘Fatherhood in Australian Aboriginal and Torres Strait Islander communities: An Examination of Barriers and Opportunities to Strengthen the Male Parenting Role’, </w:t>
      </w:r>
      <w:r w:rsidRPr="00E51807">
        <w:rPr>
          <w:i/>
          <w:iCs/>
          <w:sz w:val="20"/>
        </w:rPr>
        <w:t>American Journal of Men’s Health</w:t>
      </w:r>
      <w:r w:rsidRPr="00E51807">
        <w:rPr>
          <w:sz w:val="20"/>
        </w:rPr>
        <w:t>, vol. 12, no. 2, pp. 420–430.</w:t>
      </w:r>
    </w:p>
    <w:p w14:paraId="6A356E00" w14:textId="612F645D" w:rsidR="00A540EC" w:rsidRDefault="00A540EC" w:rsidP="00A540EC">
      <w:pPr>
        <w:pStyle w:val="Heading2"/>
      </w:pPr>
      <w:r>
        <w:lastRenderedPageBreak/>
        <w:t>6.2</w:t>
      </w:r>
      <w:r>
        <w:tab/>
        <w:t>Health behaviours during pregnancy</w:t>
      </w:r>
      <w:r w:rsidRPr="009C0BE6">
        <w:rPr>
          <w:rStyle w:val="FootnoteReference"/>
          <w:rFonts w:asciiTheme="minorHAnsi" w:hAnsiTheme="minorHAnsi" w:cstheme="minorHAnsi"/>
        </w:rPr>
        <w:footnoteReference w:id="4"/>
      </w:r>
    </w:p>
    <w:p w14:paraId="1EC9EA4B"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543B7B16" w14:textId="77777777" w:rsidTr="00A540EC">
        <w:trPr>
          <w:tblHeader/>
        </w:trPr>
        <w:tc>
          <w:tcPr>
            <w:tcW w:w="5000" w:type="pct"/>
            <w:tcBorders>
              <w:top w:val="single" w:sz="6" w:space="0" w:color="78A22F"/>
              <w:left w:val="nil"/>
              <w:bottom w:val="nil"/>
              <w:right w:val="nil"/>
            </w:tcBorders>
            <w:shd w:val="clear" w:color="auto" w:fill="F2F2F2"/>
          </w:tcPr>
          <w:p w14:paraId="432DEF20" w14:textId="3B5C5B82" w:rsidR="00A540EC" w:rsidRDefault="00A540EC" w:rsidP="00A540EC">
            <w:pPr>
              <w:pStyle w:val="BoxTitle"/>
            </w:pPr>
            <w:r>
              <w:rPr>
                <w:b w:val="0"/>
              </w:rPr>
              <w:t>Box 6.2.</w:t>
            </w:r>
            <w:r>
              <w:rPr>
                <w:b w:val="0"/>
                <w:noProof/>
              </w:rPr>
              <w:t>1</w:t>
            </w:r>
            <w:r>
              <w:tab/>
              <w:t>Key messages</w:t>
            </w:r>
          </w:p>
        </w:tc>
      </w:tr>
      <w:tr w:rsidR="00A540EC" w14:paraId="0E7ED04C" w14:textId="77777777" w:rsidTr="00A540EC">
        <w:tc>
          <w:tcPr>
            <w:tcW w:w="5000" w:type="pct"/>
            <w:tcBorders>
              <w:top w:val="nil"/>
              <w:left w:val="nil"/>
              <w:bottom w:val="nil"/>
              <w:right w:val="nil"/>
            </w:tcBorders>
            <w:shd w:val="clear" w:color="auto" w:fill="F2F2F2"/>
          </w:tcPr>
          <w:p w14:paraId="08EDDA61" w14:textId="77777777" w:rsidR="00A540EC" w:rsidRPr="00752F34" w:rsidRDefault="00A540EC" w:rsidP="00A540EC">
            <w:pPr>
              <w:pStyle w:val="BoxListBullet"/>
            </w:pPr>
            <w:r w:rsidRPr="00752F34">
              <w:t xml:space="preserve">The health and wellbeing of a pregnant woman and her baby is influenced by health behaviours such as nutrition, physical activity, smoking, and alcohol and drug use. </w:t>
            </w:r>
          </w:p>
          <w:p w14:paraId="27DF777C" w14:textId="77777777" w:rsidR="00A540EC" w:rsidRPr="00752F34" w:rsidRDefault="00A540EC" w:rsidP="00A540EC">
            <w:pPr>
              <w:pStyle w:val="BoxListBullet"/>
            </w:pPr>
            <w:r w:rsidRPr="00752F34">
              <w:t xml:space="preserve">Tobacco smoking is one of the most significant and most common reversible risk factors for the health of pregnant women and their babies. </w:t>
            </w:r>
          </w:p>
          <w:p w14:paraId="42F78505" w14:textId="77777777" w:rsidR="00A540EC" w:rsidRPr="005908EF" w:rsidRDefault="00A540EC" w:rsidP="00A540EC">
            <w:pPr>
              <w:pStyle w:val="BoxListBullet"/>
            </w:pPr>
            <w:r w:rsidRPr="00752F34">
              <w:t xml:space="preserve">The </w:t>
            </w:r>
            <w:r w:rsidRPr="005908EF">
              <w:t>proportion of Aboriginal and Torres Strait Islander women smoking during pregnancy has declined in the past decade —</w:t>
            </w:r>
            <w:r>
              <w:t> </w:t>
            </w:r>
            <w:r w:rsidRPr="005908EF">
              <w:t xml:space="preserve">from 52 per cent in 2009 to 44 per cent in 2018. </w:t>
            </w:r>
          </w:p>
          <w:p w14:paraId="2CB6FAC4" w14:textId="77777777" w:rsidR="00A540EC" w:rsidRPr="00752F34" w:rsidRDefault="00A540EC" w:rsidP="00A540EC">
            <w:pPr>
              <w:pStyle w:val="BoxListBullet"/>
            </w:pPr>
            <w:r w:rsidRPr="00752F34">
              <w:t xml:space="preserve">However, the gap in smoking during pregnancy for Aboriginal and Torres Strait Islander women compared with non-Indigenous women increased (from three times the proportion in 2009 to nearly four times in 2018), as smoking in pregnancy for non-Indigenous women also declined and it was from a lower base rate. </w:t>
            </w:r>
          </w:p>
          <w:p w14:paraId="02BF04E7" w14:textId="77777777" w:rsidR="00A540EC" w:rsidRDefault="00A540EC" w:rsidP="00A540EC">
            <w:pPr>
              <w:pStyle w:val="BoxListBullet"/>
            </w:pPr>
            <w:r w:rsidRPr="00752F34">
              <w:t>Self-reported consumption of alcohol during pregnancy</w:t>
            </w:r>
            <w:r>
              <w:t xml:space="preserve"> by the mothers of Aboriginal and Torres Strait Islander children more than halved in the past decade, from 20 per cent in 2008 to nine per cent in 2018-19.</w:t>
            </w:r>
          </w:p>
          <w:p w14:paraId="752BC145" w14:textId="77777777" w:rsidR="00A540EC" w:rsidRDefault="00A540EC" w:rsidP="00A540EC">
            <w:pPr>
              <w:pStyle w:val="BoxListBullet"/>
            </w:pPr>
            <w:r>
              <w:t>Self-reported d</w:t>
            </w:r>
            <w:r w:rsidRPr="00887D88">
              <w:t xml:space="preserve">rug use rates </w:t>
            </w:r>
            <w:r>
              <w:t xml:space="preserve">during pregnancy </w:t>
            </w:r>
            <w:r w:rsidRPr="00887D88">
              <w:t xml:space="preserve">for Aboriginal and Torres Strait Islander women </w:t>
            </w:r>
            <w:r>
              <w:t>remained relatively unchanged over this period — and</w:t>
            </w:r>
            <w:r w:rsidRPr="00887D88">
              <w:t xml:space="preserve"> </w:t>
            </w:r>
            <w:r>
              <w:t>in 2018-19 it was three</w:t>
            </w:r>
            <w:r w:rsidRPr="00887D88">
              <w:t> per cent</w:t>
            </w:r>
            <w:r>
              <w:t xml:space="preserve">. </w:t>
            </w:r>
          </w:p>
          <w:p w14:paraId="2AA26C7B" w14:textId="77777777" w:rsidR="00A540EC" w:rsidRPr="00752F34" w:rsidRDefault="00A540EC" w:rsidP="00A540EC">
            <w:pPr>
              <w:pStyle w:val="BoxListBullet"/>
            </w:pPr>
            <w:r w:rsidRPr="00752F34">
              <w:t>Further reductions in these risk factors require a holistic approach to health that includes an understanding of, and strategies to overcome, the impacts of intergenerational trauma and racism on current ill health and social disadvantage, and of their association with health behaviours.</w:t>
            </w:r>
          </w:p>
          <w:p w14:paraId="34287131" w14:textId="77777777" w:rsidR="00A540EC" w:rsidRPr="00752F34" w:rsidRDefault="00A540EC" w:rsidP="00A540EC">
            <w:pPr>
              <w:pStyle w:val="BoxListBullet"/>
            </w:pPr>
            <w:r w:rsidRPr="00752F34">
              <w:t xml:space="preserve">Many Aboriginal and Torres Strait Islander pregnant women are motivated to quit smoking during pregnancy. Social support, health literacy and culturally responsive health care are key to helping them achieve this objective. </w:t>
            </w:r>
          </w:p>
          <w:p w14:paraId="0E8B3BB9" w14:textId="77777777" w:rsidR="00A540EC" w:rsidRPr="00C11E68" w:rsidRDefault="00A540EC" w:rsidP="00A540EC">
            <w:pPr>
              <w:pStyle w:val="BoxListBullet"/>
            </w:pPr>
            <w:r w:rsidRPr="00752F34">
              <w:t>Also key to reducing smoking rates during pregnancy are strategies to prevent the uptake of smoking by young people in adolescence and early adulthood —</w:t>
            </w:r>
            <w:r>
              <w:t> </w:t>
            </w:r>
            <w:r w:rsidRPr="00752F34">
              <w:t>around the age when many Aboriginal and Torres Strait Islander women have children.</w:t>
            </w:r>
            <w:r>
              <w:t xml:space="preserve"> </w:t>
            </w:r>
          </w:p>
        </w:tc>
      </w:tr>
      <w:tr w:rsidR="00A540EC" w14:paraId="38615CE5" w14:textId="77777777" w:rsidTr="00A540EC">
        <w:tc>
          <w:tcPr>
            <w:tcW w:w="5000" w:type="pct"/>
            <w:tcBorders>
              <w:top w:val="nil"/>
              <w:left w:val="nil"/>
              <w:bottom w:val="single" w:sz="6" w:space="0" w:color="78A22F"/>
              <w:right w:val="nil"/>
            </w:tcBorders>
            <w:shd w:val="clear" w:color="auto" w:fill="F2F2F2"/>
          </w:tcPr>
          <w:p w14:paraId="3209ADE8" w14:textId="77777777" w:rsidR="00A540EC" w:rsidRDefault="00A540EC" w:rsidP="00A540EC">
            <w:pPr>
              <w:pStyle w:val="Box"/>
              <w:spacing w:before="0" w:line="120" w:lineRule="exact"/>
            </w:pPr>
          </w:p>
        </w:tc>
      </w:tr>
      <w:tr w:rsidR="00A540EC" w:rsidRPr="000863A5" w14:paraId="4629317B" w14:textId="77777777" w:rsidTr="00A540EC">
        <w:tc>
          <w:tcPr>
            <w:tcW w:w="5000" w:type="pct"/>
            <w:tcBorders>
              <w:top w:val="single" w:sz="6" w:space="0" w:color="78A22F"/>
              <w:left w:val="nil"/>
              <w:bottom w:val="nil"/>
              <w:right w:val="nil"/>
            </w:tcBorders>
          </w:tcPr>
          <w:p w14:paraId="0A359F34" w14:textId="77777777" w:rsidR="00A540EC" w:rsidRPr="00626D32" w:rsidRDefault="00A540EC" w:rsidP="00A540EC">
            <w:pPr>
              <w:pStyle w:val="BoxSpaceBelow"/>
            </w:pPr>
          </w:p>
        </w:tc>
      </w:tr>
    </w:tbl>
    <w:p w14:paraId="355C203D"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7D548772" w14:textId="77777777" w:rsidTr="00A540EC">
        <w:trPr>
          <w:tblHeader/>
        </w:trPr>
        <w:tc>
          <w:tcPr>
            <w:tcW w:w="5000" w:type="pct"/>
            <w:tcBorders>
              <w:top w:val="single" w:sz="6" w:space="0" w:color="78A22F"/>
              <w:left w:val="nil"/>
              <w:bottom w:val="nil"/>
              <w:right w:val="nil"/>
            </w:tcBorders>
            <w:shd w:val="clear" w:color="auto" w:fill="F2F2F2"/>
          </w:tcPr>
          <w:p w14:paraId="2A4D94DC" w14:textId="48E4AC17" w:rsidR="00A540EC" w:rsidRDefault="00A540EC" w:rsidP="00A540EC">
            <w:pPr>
              <w:pStyle w:val="BoxTitle"/>
            </w:pPr>
            <w:r>
              <w:rPr>
                <w:b w:val="0"/>
              </w:rPr>
              <w:t>Box 6.2.</w:t>
            </w:r>
            <w:r>
              <w:rPr>
                <w:b w:val="0"/>
                <w:noProof/>
              </w:rPr>
              <w:t>2</w:t>
            </w:r>
            <w:r>
              <w:tab/>
              <w:t>Measuring health behaviours during pregnancy</w:t>
            </w:r>
          </w:p>
        </w:tc>
      </w:tr>
      <w:tr w:rsidR="00A540EC" w14:paraId="7BA0898C" w14:textId="77777777" w:rsidTr="00A540EC">
        <w:tc>
          <w:tcPr>
            <w:tcW w:w="5000" w:type="pct"/>
            <w:tcBorders>
              <w:top w:val="nil"/>
              <w:left w:val="nil"/>
              <w:bottom w:val="nil"/>
              <w:right w:val="nil"/>
            </w:tcBorders>
            <w:shd w:val="clear" w:color="auto" w:fill="F2F2F2"/>
          </w:tcPr>
          <w:p w14:paraId="2EDD2437" w14:textId="77777777" w:rsidR="00A540EC" w:rsidRPr="00B11CB5" w:rsidRDefault="00A540EC" w:rsidP="00A540EC">
            <w:pPr>
              <w:pStyle w:val="Box"/>
              <w:rPr>
                <w:szCs w:val="24"/>
              </w:rPr>
            </w:pPr>
            <w:r w:rsidRPr="00300304">
              <w:t>The</w:t>
            </w:r>
            <w:r>
              <w:t>re is one main measure for this indicator (</w:t>
            </w:r>
            <w:r w:rsidRPr="00377026">
              <w:rPr>
                <w:color w:val="000000" w:themeColor="text1"/>
              </w:rPr>
              <w:t>aligned wit</w:t>
            </w:r>
            <w:r>
              <w:rPr>
                <w:color w:val="000000" w:themeColor="text1"/>
              </w:rPr>
              <w:t>h reporting for the NIRA, which was in effect at the time of preparing this report</w:t>
            </w:r>
            <w:r>
              <w:t xml:space="preserve">). </w:t>
            </w:r>
            <w:r w:rsidRPr="000A2D8C">
              <w:rPr>
                <w:i/>
              </w:rPr>
              <w:t>Tobacco smoking during pregnancy</w:t>
            </w:r>
            <w:r>
              <w:t xml:space="preserve"> is defined as the number of women who smoked during pregnancy as a proportion of the total number of women who have given birth.</w:t>
            </w:r>
          </w:p>
          <w:p w14:paraId="74C318EF" w14:textId="77777777" w:rsidR="00A540EC" w:rsidRPr="00B16381" w:rsidRDefault="00A540EC" w:rsidP="00A540EC">
            <w:pPr>
              <w:pStyle w:val="Continued"/>
            </w:pPr>
            <w:r w:rsidDel="00177A4F">
              <w:t xml:space="preserve"> </w:t>
            </w:r>
            <w:r>
              <w:t>(continued next page)</w:t>
            </w:r>
          </w:p>
        </w:tc>
      </w:tr>
      <w:tr w:rsidR="00A540EC" w14:paraId="4F35F36C" w14:textId="77777777" w:rsidTr="00A540EC">
        <w:tc>
          <w:tcPr>
            <w:tcW w:w="5000" w:type="pct"/>
            <w:tcBorders>
              <w:top w:val="nil"/>
              <w:left w:val="nil"/>
              <w:bottom w:val="single" w:sz="6" w:space="0" w:color="78A22F"/>
              <w:right w:val="nil"/>
            </w:tcBorders>
            <w:shd w:val="clear" w:color="auto" w:fill="F2F2F2"/>
          </w:tcPr>
          <w:p w14:paraId="58C9C275" w14:textId="77777777" w:rsidR="00A540EC" w:rsidRDefault="00A540EC" w:rsidP="00A540EC">
            <w:pPr>
              <w:pStyle w:val="Box"/>
              <w:spacing w:before="0" w:line="120" w:lineRule="exact"/>
            </w:pPr>
          </w:p>
        </w:tc>
      </w:tr>
      <w:tr w:rsidR="00A540EC" w:rsidRPr="000863A5" w14:paraId="152AEC4B" w14:textId="77777777" w:rsidTr="00A540EC">
        <w:tc>
          <w:tcPr>
            <w:tcW w:w="5000" w:type="pct"/>
            <w:tcBorders>
              <w:top w:val="single" w:sz="6" w:space="0" w:color="78A22F"/>
              <w:left w:val="nil"/>
              <w:bottom w:val="nil"/>
              <w:right w:val="nil"/>
            </w:tcBorders>
          </w:tcPr>
          <w:p w14:paraId="63C845CE" w14:textId="77777777" w:rsidR="00A540EC" w:rsidRPr="00626D32" w:rsidRDefault="00A540EC" w:rsidP="00A540EC">
            <w:pPr>
              <w:pStyle w:val="BoxSpaceBelow"/>
            </w:pPr>
          </w:p>
        </w:tc>
      </w:tr>
    </w:tbl>
    <w:p w14:paraId="2AB7C7C6"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540EC" w14:paraId="76E211A7" w14:textId="77777777" w:rsidTr="00A540EC">
        <w:tc>
          <w:tcPr>
            <w:tcW w:w="5000" w:type="pct"/>
            <w:tcBorders>
              <w:top w:val="single" w:sz="6" w:space="0" w:color="78A22F"/>
              <w:left w:val="nil"/>
              <w:bottom w:val="nil"/>
              <w:right w:val="nil"/>
            </w:tcBorders>
            <w:shd w:val="clear" w:color="auto" w:fill="F2F2F2"/>
          </w:tcPr>
          <w:p w14:paraId="6777B831" w14:textId="6D73638D" w:rsidR="00A540EC" w:rsidRDefault="00A540EC" w:rsidP="00A540EC">
            <w:pPr>
              <w:pStyle w:val="BoxTitle"/>
            </w:pPr>
            <w:r>
              <w:rPr>
                <w:b w:val="0"/>
              </w:rPr>
              <w:t xml:space="preserve">Box </w:t>
            </w:r>
            <w:r w:rsidRPr="00F40466">
              <w:rPr>
                <w:b w:val="0"/>
              </w:rPr>
              <w:t>6.2.2</w:t>
            </w:r>
            <w:r>
              <w:tab/>
            </w:r>
            <w:r w:rsidRPr="007440CB">
              <w:rPr>
                <w:b w:val="0"/>
                <w:bCs/>
                <w:sz w:val="18"/>
                <w:szCs w:val="18"/>
              </w:rPr>
              <w:t>(continued)</w:t>
            </w:r>
          </w:p>
        </w:tc>
      </w:tr>
      <w:tr w:rsidR="00A540EC" w14:paraId="4A420116" w14:textId="77777777" w:rsidTr="00A540EC">
        <w:tc>
          <w:tcPr>
            <w:tcW w:w="5000" w:type="pct"/>
            <w:tcBorders>
              <w:top w:val="nil"/>
              <w:left w:val="nil"/>
              <w:bottom w:val="nil"/>
              <w:right w:val="nil"/>
            </w:tcBorders>
            <w:shd w:val="clear" w:color="auto" w:fill="F2F2F2"/>
          </w:tcPr>
          <w:p w14:paraId="59CC3C69" w14:textId="77777777" w:rsidR="00A540EC" w:rsidRPr="00AA443B" w:rsidRDefault="00A540EC" w:rsidP="00A540EC">
            <w:pPr>
              <w:pStyle w:val="Box"/>
              <w:keepNext w:val="0"/>
              <w:rPr>
                <w:szCs w:val="24"/>
              </w:rPr>
            </w:pPr>
            <w:r w:rsidRPr="00AA443B">
              <w:rPr>
                <w:szCs w:val="24"/>
              </w:rPr>
              <w:t>The most recent available data are from the AIHW National Perinatal Data Collection (NPDC)</w:t>
            </w:r>
            <w:r>
              <w:rPr>
                <w:szCs w:val="24"/>
              </w:rPr>
              <w:t xml:space="preserve"> (all jurisdictions; remoteness)</w:t>
            </w:r>
            <w:r w:rsidRPr="00AA443B">
              <w:rPr>
                <w:szCs w:val="24"/>
              </w:rPr>
              <w:t>. Key points to note are</w:t>
            </w:r>
            <w:r>
              <w:rPr>
                <w:szCs w:val="24"/>
              </w:rPr>
              <w:t xml:space="preserve"> that</w:t>
            </w:r>
            <w:r w:rsidRPr="00AA443B">
              <w:rPr>
                <w:szCs w:val="24"/>
              </w:rPr>
              <w:t>:</w:t>
            </w:r>
          </w:p>
          <w:p w14:paraId="0B367505" w14:textId="77777777" w:rsidR="00A540EC" w:rsidRPr="00571F41" w:rsidRDefault="00A540EC" w:rsidP="00A540EC">
            <w:pPr>
              <w:pStyle w:val="BoxListBullet"/>
              <w:rPr>
                <w:szCs w:val="24"/>
              </w:rPr>
            </w:pPr>
            <w:r>
              <w:rPr>
                <w:szCs w:val="24"/>
              </w:rPr>
              <w:t>data are available for all states and territories from 2009 onwards. Prior to 2009 data were not available for Victoria</w:t>
            </w:r>
          </w:p>
          <w:p w14:paraId="4333F15F" w14:textId="77777777" w:rsidR="00A540EC" w:rsidRPr="00883A93" w:rsidRDefault="00A540EC" w:rsidP="00A540EC">
            <w:pPr>
              <w:pStyle w:val="BoxListBullet"/>
              <w:rPr>
                <w:szCs w:val="24"/>
              </w:rPr>
            </w:pPr>
            <w:r>
              <w:t>n</w:t>
            </w:r>
            <w:r w:rsidRPr="00AA443B">
              <w:t xml:space="preserve">ationally standardised data items on </w:t>
            </w:r>
            <w:r>
              <w:t xml:space="preserve">tobacco </w:t>
            </w:r>
            <w:r w:rsidRPr="00BB18A4">
              <w:t>smoking</w:t>
            </w:r>
            <w:r>
              <w:t xml:space="preserve"> are</w:t>
            </w:r>
            <w:r w:rsidRPr="00AA443B">
              <w:t xml:space="preserve"> available from </w:t>
            </w:r>
            <w:r>
              <w:t xml:space="preserve">July </w:t>
            </w:r>
            <w:r w:rsidRPr="00AA443B">
              <w:t>2010</w:t>
            </w:r>
            <w:r>
              <w:t xml:space="preserve">. </w:t>
            </w:r>
            <w:r w:rsidRPr="00A47C85">
              <w:t xml:space="preserve">Caution should be used in making jurisdictional comparisons prior to this date </w:t>
            </w:r>
          </w:p>
          <w:p w14:paraId="3ABF97F6" w14:textId="77777777" w:rsidR="00A540EC" w:rsidRPr="00B11CB5" w:rsidRDefault="00A540EC" w:rsidP="00A540EC">
            <w:pPr>
              <w:pStyle w:val="BoxListBullet"/>
              <w:keepNext w:val="0"/>
              <w:rPr>
                <w:szCs w:val="24"/>
              </w:rPr>
            </w:pPr>
            <w:r w:rsidRPr="00B11CB5">
              <w:rPr>
                <w:szCs w:val="24"/>
              </w:rPr>
              <w:t>remoteness data are presented from 2011 onwards (</w:t>
            </w:r>
            <w:r>
              <w:rPr>
                <w:szCs w:val="24"/>
              </w:rPr>
              <w:t xml:space="preserve">and are </w:t>
            </w:r>
            <w:r w:rsidRPr="00B11CB5">
              <w:rPr>
                <w:szCs w:val="24"/>
              </w:rPr>
              <w:t>not comparable with previous years).</w:t>
            </w:r>
          </w:p>
          <w:p w14:paraId="63359906" w14:textId="77777777" w:rsidR="00A540EC" w:rsidRDefault="00A540EC" w:rsidP="00A540EC">
            <w:pPr>
              <w:pStyle w:val="Box"/>
              <w:keepNext w:val="0"/>
            </w:pPr>
            <w:r>
              <w:t xml:space="preserve">Data for three supplementary measures are also provided: The measures are of the proportion of mothers, with Aboriginal and Torres Strait Islander children aged 0–3 years, who: used tobacco during pregnancy; consumed alcohol during pregnancy; used illicit drugs during pregnancy. </w:t>
            </w:r>
          </w:p>
          <w:p w14:paraId="1A3C6129" w14:textId="77777777" w:rsidR="00A540EC" w:rsidRDefault="00A540EC" w:rsidP="00A540EC">
            <w:pPr>
              <w:pStyle w:val="Box"/>
              <w:keepNext w:val="0"/>
            </w:pPr>
            <w:r w:rsidRPr="00FD7D74">
              <w:t xml:space="preserve">The data </w:t>
            </w:r>
            <w:r>
              <w:t>for these measures come</w:t>
            </w:r>
            <w:r w:rsidRPr="00FD7D74">
              <w:t xml:space="preserve"> from the ABS </w:t>
            </w:r>
            <w:r>
              <w:t xml:space="preserve">National </w:t>
            </w:r>
            <w:r w:rsidRPr="00FD7D74">
              <w:t xml:space="preserve">Aboriginal and Torres Strait Islander </w:t>
            </w:r>
            <w:r>
              <w:t xml:space="preserve">Social </w:t>
            </w:r>
            <w:r w:rsidRPr="00FD7D74">
              <w:t>Survey (</w:t>
            </w:r>
            <w:r>
              <w:t>NATSISS</w:t>
            </w:r>
            <w:r w:rsidRPr="00FD7D74">
              <w:t>)</w:t>
            </w:r>
            <w:r>
              <w:t xml:space="preserve"> </w:t>
            </w:r>
            <w:r>
              <w:rPr>
                <w:szCs w:val="24"/>
              </w:rPr>
              <w:t xml:space="preserve">(all jurisdictions; remoteness), and from the </w:t>
            </w:r>
            <w:r w:rsidRPr="00FD7D74">
              <w:t xml:space="preserve">ABS </w:t>
            </w:r>
            <w:r>
              <w:t xml:space="preserve">National </w:t>
            </w:r>
            <w:r w:rsidRPr="00FD7D74">
              <w:t xml:space="preserve">Aboriginal and Torres Strait Islander </w:t>
            </w:r>
            <w:r>
              <w:t xml:space="preserve">Health </w:t>
            </w:r>
            <w:r w:rsidRPr="00FD7D74">
              <w:t>Survey (</w:t>
            </w:r>
            <w:r>
              <w:t>NATSIHS</w:t>
            </w:r>
            <w:r w:rsidRPr="00FD7D74">
              <w:t>)</w:t>
            </w:r>
            <w:r>
              <w:t xml:space="preserve"> </w:t>
            </w:r>
            <w:r>
              <w:rPr>
                <w:szCs w:val="24"/>
              </w:rPr>
              <w:t>(all jurisdictions; remoteness)</w:t>
            </w:r>
            <w:r w:rsidRPr="00FD7D74">
              <w:t>.</w:t>
            </w:r>
            <w:r>
              <w:t xml:space="preserve"> The most recent available data are from NATSIHS</w:t>
            </w:r>
            <w:r>
              <w:rPr>
                <w:color w:val="000000" w:themeColor="text1"/>
              </w:rPr>
              <w:t xml:space="preserve"> 2018-19)</w:t>
            </w:r>
            <w:r w:rsidRPr="00377026">
              <w:rPr>
                <w:color w:val="000000" w:themeColor="text1"/>
              </w:rPr>
              <w:t>.</w:t>
            </w:r>
          </w:p>
          <w:p w14:paraId="19681D8A" w14:textId="77777777" w:rsidR="00A540EC" w:rsidRDefault="00A540EC" w:rsidP="00A540EC">
            <w:pPr>
              <w:pStyle w:val="Box"/>
            </w:pPr>
            <w:r>
              <w:t>Data on tobacco use during pregnancy from the NPDC and the NATSISS</w:t>
            </w:r>
            <w:r w:rsidRPr="00145B9A">
              <w:t xml:space="preserve"> are not directly comparable.</w:t>
            </w:r>
          </w:p>
        </w:tc>
      </w:tr>
      <w:tr w:rsidR="00A540EC" w14:paraId="1EB3048F" w14:textId="77777777" w:rsidTr="00A540EC">
        <w:tc>
          <w:tcPr>
            <w:tcW w:w="5000" w:type="pct"/>
            <w:tcBorders>
              <w:top w:val="nil"/>
              <w:left w:val="nil"/>
              <w:bottom w:val="single" w:sz="6" w:space="0" w:color="78A22F"/>
              <w:right w:val="nil"/>
            </w:tcBorders>
            <w:shd w:val="clear" w:color="auto" w:fill="F2F2F2"/>
          </w:tcPr>
          <w:p w14:paraId="61308D8B" w14:textId="77777777" w:rsidR="00A540EC" w:rsidRDefault="00A540EC" w:rsidP="00A540EC">
            <w:pPr>
              <w:pStyle w:val="Box"/>
              <w:spacing w:before="0" w:line="120" w:lineRule="exact"/>
            </w:pPr>
          </w:p>
        </w:tc>
      </w:tr>
      <w:tr w:rsidR="00A540EC" w:rsidRPr="000863A5" w14:paraId="4B85FEC1" w14:textId="77777777" w:rsidTr="00A540EC">
        <w:tc>
          <w:tcPr>
            <w:tcW w:w="5000" w:type="pct"/>
            <w:tcBorders>
              <w:top w:val="single" w:sz="6" w:space="0" w:color="78A22F"/>
              <w:left w:val="nil"/>
              <w:bottom w:val="nil"/>
              <w:right w:val="nil"/>
            </w:tcBorders>
          </w:tcPr>
          <w:p w14:paraId="54C2AD7A" w14:textId="77777777" w:rsidR="00A540EC" w:rsidRPr="00626D32" w:rsidRDefault="00A540EC" w:rsidP="00A540EC">
            <w:pPr>
              <w:pStyle w:val="BoxSpaceBelow"/>
            </w:pPr>
          </w:p>
        </w:tc>
      </w:tr>
    </w:tbl>
    <w:p w14:paraId="6E8B1F5B" w14:textId="5036E363" w:rsidR="00A540EC" w:rsidRDefault="00A540EC" w:rsidP="00A540EC">
      <w:pPr>
        <w:pStyle w:val="BodyText"/>
      </w:pPr>
      <w:r w:rsidRPr="00E11656">
        <w:t xml:space="preserve">The health and wellbeing of a woman and her baby during pregnancy </w:t>
      </w:r>
      <w:r>
        <w:t>are</w:t>
      </w:r>
      <w:r w:rsidRPr="00E11656">
        <w:t xml:space="preserve"> enhanced </w:t>
      </w:r>
      <w:r>
        <w:t>by</w:t>
      </w:r>
      <w:r w:rsidRPr="00E11656">
        <w:t xml:space="preserve"> </w:t>
      </w:r>
      <w:r>
        <w:t xml:space="preserve">certain </w:t>
      </w:r>
      <w:r w:rsidRPr="00E11656">
        <w:t>behaviours</w:t>
      </w:r>
      <w:r>
        <w:t>. These include</w:t>
      </w:r>
      <w:r w:rsidRPr="00E11656">
        <w:t xml:space="preserve"> </w:t>
      </w:r>
      <w:r>
        <w:t xml:space="preserve">eating a healthy diet containing </w:t>
      </w:r>
      <w:r w:rsidRPr="00E11656">
        <w:t>iron</w:t>
      </w:r>
      <w:r>
        <w:t xml:space="preserve"> and </w:t>
      </w:r>
      <w:r w:rsidRPr="00E11656">
        <w:t>calcium-rich foods, drinking plenty of water, doing low to moderate-intensity physical activity, taking vitamins and minerals such as folic acid and iodine</w:t>
      </w:r>
      <w:r>
        <w:t xml:space="preserve"> </w:t>
      </w:r>
      <w:r w:rsidRPr="00E11656">
        <w:t xml:space="preserve">(DoH 2019) and receiving </w:t>
      </w:r>
      <w:r>
        <w:t xml:space="preserve">vaccinations for </w:t>
      </w:r>
      <w:r w:rsidRPr="00E11656">
        <w:t xml:space="preserve">influenza and </w:t>
      </w:r>
      <w:r>
        <w:t xml:space="preserve">whooping cough </w:t>
      </w:r>
      <w:r w:rsidRPr="00E11656">
        <w:t>(DoH 2020)</w:t>
      </w:r>
      <w:r>
        <w:t>.</w:t>
      </w:r>
      <w:r w:rsidRPr="008B3C93">
        <w:t xml:space="preserve"> </w:t>
      </w:r>
    </w:p>
    <w:p w14:paraId="6A3EDFD1" w14:textId="2AC417D7" w:rsidR="00A540EC" w:rsidRDefault="00A540EC" w:rsidP="00A540EC">
      <w:pPr>
        <w:pStyle w:val="BodyText"/>
      </w:pPr>
      <w:r>
        <w:t>On the other hand, behaviours like t</w:t>
      </w:r>
      <w:r w:rsidRPr="00C64C6C">
        <w:t>obacco smoking, alcoh</w:t>
      </w:r>
      <w:r>
        <w:t xml:space="preserve">ol and drug use </w:t>
      </w:r>
      <w:r w:rsidRPr="00C64C6C">
        <w:t xml:space="preserve">during pregnancy have </w:t>
      </w:r>
      <w:r>
        <w:t xml:space="preserve">long-lasting </w:t>
      </w:r>
      <w:r w:rsidRPr="00C64C6C">
        <w:t>negative impacts on the mother</w:t>
      </w:r>
      <w:r>
        <w:t xml:space="preserve"> </w:t>
      </w:r>
      <w:r w:rsidRPr="00DD1BA0">
        <w:rPr>
          <w:szCs w:val="24"/>
        </w:rPr>
        <w:t>(Greenhalgh 2015; Wilson et al. 2017)</w:t>
      </w:r>
      <w:r>
        <w:rPr>
          <w:szCs w:val="24"/>
        </w:rPr>
        <w:t xml:space="preserve"> and the baby</w:t>
      </w:r>
      <w:r w:rsidRPr="003C6CF6">
        <w:rPr>
          <w:szCs w:val="24"/>
        </w:rPr>
        <w:t xml:space="preserve">. </w:t>
      </w:r>
      <w:r>
        <w:t>All three behaviours are linked to at least one adverse perinatal outcome such as low birthweight (section 6.4 </w:t>
      </w:r>
      <w:r w:rsidRPr="005A1F48">
        <w:rPr>
          <w:i/>
        </w:rPr>
        <w:t>Birthweight</w:t>
      </w:r>
      <w:r w:rsidRPr="00112A34">
        <w:t>)</w:t>
      </w:r>
      <w:r>
        <w:t>,</w:t>
      </w:r>
      <w:r w:rsidRPr="00112A34">
        <w:t xml:space="preserve"> being small for gestational age, </w:t>
      </w:r>
      <w:r>
        <w:t xml:space="preserve">or </w:t>
      </w:r>
      <w:r w:rsidRPr="00112A34">
        <w:t>pre-term bir</w:t>
      </w:r>
      <w:r>
        <w:t>th and perinatal death (section 4.2 </w:t>
      </w:r>
      <w:r w:rsidRPr="007C4A32">
        <w:rPr>
          <w:i/>
        </w:rPr>
        <w:t xml:space="preserve">Young </w:t>
      </w:r>
      <w:r>
        <w:rPr>
          <w:i/>
        </w:rPr>
        <w:t>c</w:t>
      </w:r>
      <w:r w:rsidRPr="005A1F48">
        <w:rPr>
          <w:i/>
        </w:rPr>
        <w:t>hild mortality</w:t>
      </w:r>
      <w:r>
        <w:t>)</w:t>
      </w:r>
      <w:r w:rsidRPr="00C64C6C">
        <w:t xml:space="preserve"> </w:t>
      </w:r>
      <w:r w:rsidRPr="00EB3E3F">
        <w:rPr>
          <w:szCs w:val="24"/>
        </w:rPr>
        <w:t>(AIHW 2020b; Brown et al. 2016; Kelly, Graham and Sullivan 2010; O’Leary et al. 2020; Oni et al. 2019)</w:t>
      </w:r>
      <w:r>
        <w:t xml:space="preserve"> and can have ongoing developmental effects </w:t>
      </w:r>
      <w:r w:rsidRPr="003C6CF6">
        <w:rPr>
          <w:szCs w:val="24"/>
        </w:rPr>
        <w:t>(Gould et al. 2017; Reid et al. 2015)</w:t>
      </w:r>
      <w:r w:rsidRPr="00C64C6C">
        <w:t xml:space="preserve">. </w:t>
      </w:r>
      <w:r>
        <w:t xml:space="preserve">Alcohol use creates a </w:t>
      </w:r>
      <w:r w:rsidRPr="00C64C6C">
        <w:t xml:space="preserve">risk </w:t>
      </w:r>
      <w:r>
        <w:t xml:space="preserve">of </w:t>
      </w:r>
      <w:r w:rsidRPr="00112A34">
        <w:rPr>
          <w:bCs/>
        </w:rPr>
        <w:t>fetal alcohol </w:t>
      </w:r>
      <w:r w:rsidRPr="00112A34">
        <w:t xml:space="preserve">spectrum disorder </w:t>
      </w:r>
      <w:r w:rsidRPr="00F5410C">
        <w:t>(FASD) —</w:t>
      </w:r>
      <w:r>
        <w:t> which can mean</w:t>
      </w:r>
      <w:r w:rsidRPr="00F5410C">
        <w:t xml:space="preserve"> birth defects and growth </w:t>
      </w:r>
      <w:r>
        <w:t>and developmental problem </w:t>
      </w:r>
      <w:r w:rsidRPr="00F5410C">
        <w:t xml:space="preserve"> —</w:t>
      </w:r>
      <w:r w:rsidRPr="00F5410C" w:rsidDel="00E10D35">
        <w:t xml:space="preserve"> </w:t>
      </w:r>
      <w:r w:rsidRPr="00F5410C">
        <w:t xml:space="preserve"> </w:t>
      </w:r>
      <w:r w:rsidRPr="00E8665B">
        <w:t>(Fitzpatrick et al. 2017; Reid 2018)</w:t>
      </w:r>
      <w:r>
        <w:t>.</w:t>
      </w:r>
      <w:r w:rsidRPr="00802161">
        <w:rPr>
          <w:rStyle w:val="FootnoteReference"/>
        </w:rPr>
        <w:footnoteReference w:id="5"/>
      </w:r>
      <w:r w:rsidRPr="00112A34">
        <w:t xml:space="preserve"> </w:t>
      </w:r>
      <w:r>
        <w:t xml:space="preserve">And the effects of alcohol and illicit drug use can include neonatal abstinence syndrome </w:t>
      </w:r>
      <w:r w:rsidRPr="00DE46CE">
        <w:rPr>
          <w:szCs w:val="24"/>
        </w:rPr>
        <w:t>(Davies et al. 2016)</w:t>
      </w:r>
      <w:r>
        <w:t xml:space="preserve">. </w:t>
      </w:r>
    </w:p>
    <w:p w14:paraId="091D3536" w14:textId="45B539D4" w:rsidR="00A540EC" w:rsidRPr="00B1552C" w:rsidRDefault="00A540EC" w:rsidP="00A540EC">
      <w:pPr>
        <w:pStyle w:val="BodyText"/>
      </w:pPr>
      <w:r>
        <w:t xml:space="preserve">During pregnancy, there is no safe amount of tobacco smoking or illicit drug use </w:t>
      </w:r>
      <w:r w:rsidRPr="00734048">
        <w:rPr>
          <w:szCs w:val="24"/>
        </w:rPr>
        <w:t>(DoH 2019)</w:t>
      </w:r>
      <w:r>
        <w:t>, but i</w:t>
      </w:r>
      <w:r w:rsidRPr="00E838A5">
        <w:t xml:space="preserve">t is not yet known how much alcohol is safe to drink. </w:t>
      </w:r>
      <w:r>
        <w:t>T</w:t>
      </w:r>
      <w:r w:rsidRPr="00E838A5">
        <w:t>he risk of damage to the baby is greatest with high, frequent alcohol consumption during the first trimester (12</w:t>
      </w:r>
      <w:r>
        <w:t> </w:t>
      </w:r>
      <w:r w:rsidRPr="00E838A5">
        <w:t>weeks) (AIHW 2020a)</w:t>
      </w:r>
      <w:r>
        <w:t>,</w:t>
      </w:r>
      <w:r w:rsidRPr="00E838A5">
        <w:t xml:space="preserve"> and binge drinking is especially harmful</w:t>
      </w:r>
      <w:r>
        <w:t xml:space="preserve"> </w:t>
      </w:r>
      <w:r w:rsidRPr="00E838A5">
        <w:t xml:space="preserve">(AIHW 2020c). </w:t>
      </w:r>
      <w:r>
        <w:t>T</w:t>
      </w:r>
      <w:r w:rsidRPr="00E838A5">
        <w:t xml:space="preserve">he </w:t>
      </w:r>
      <w:r w:rsidRPr="00E838A5">
        <w:lastRenderedPageBreak/>
        <w:t xml:space="preserve">National Health and Medical Research Council (NHMRC) advises that the safest option for pregnant women is to abstain from drinking if they are pregnant, planning a pregnancy or breastfeeding (NHMRC 2009). </w:t>
      </w:r>
    </w:p>
    <w:p w14:paraId="408F1BC1" w14:textId="71293A03" w:rsidR="00A540EC" w:rsidRDefault="00A540EC" w:rsidP="00A540EC">
      <w:pPr>
        <w:pStyle w:val="BodyText"/>
      </w:pPr>
      <w:r>
        <w:t xml:space="preserve">Furthermore, the risks of adverse health outcomes are significantly higher when these substances are used simultaneously, rather than in isolation </w:t>
      </w:r>
      <w:r w:rsidRPr="00C64C6C">
        <w:rPr>
          <w:szCs w:val="24"/>
        </w:rPr>
        <w:t>(Oni et al. 2019; Reynolds et al. 2020)</w:t>
      </w:r>
      <w:r>
        <w:t xml:space="preserve"> and </w:t>
      </w:r>
      <w:r w:rsidRPr="00C64C6C">
        <w:t xml:space="preserve">simultaneous use is </w:t>
      </w:r>
      <w:r>
        <w:t>not un</w:t>
      </w:r>
      <w:r w:rsidRPr="00C64C6C">
        <w:t xml:space="preserve">common </w:t>
      </w:r>
      <w:r w:rsidRPr="00CD6024">
        <w:rPr>
          <w:szCs w:val="24"/>
        </w:rPr>
        <w:t>(AIHW 2020c; Brown et al. 2016; Gibberd et al. 2019; Passey et al.</w:t>
      </w:r>
      <w:r w:rsidRPr="00847D55">
        <w:rPr>
          <w:szCs w:val="24"/>
        </w:rPr>
        <w:t> 2014)</w:t>
      </w:r>
      <w:r w:rsidRPr="00C64C6C">
        <w:t>.</w:t>
      </w:r>
      <w:r w:rsidRPr="00802161">
        <w:rPr>
          <w:rStyle w:val="FootnoteReference"/>
        </w:rPr>
        <w:footnoteReference w:id="6"/>
      </w:r>
    </w:p>
    <w:p w14:paraId="4D288B5C" w14:textId="55F3FF03" w:rsidR="00A540EC" w:rsidRPr="00752F34" w:rsidRDefault="00A540EC" w:rsidP="00A540EC">
      <w:pPr>
        <w:pStyle w:val="BodyText"/>
      </w:pPr>
      <w:r w:rsidRPr="00752F34">
        <w:t xml:space="preserve">The pregnancy period presents a unique opportunity to support women to engage in healthier behaviours for themselves and their babies. While these behaviours often carry into pregnancy </w:t>
      </w:r>
      <w:r w:rsidRPr="00752F34">
        <w:rPr>
          <w:szCs w:val="24"/>
        </w:rPr>
        <w:t>(AIHW 2020c)</w:t>
      </w:r>
      <w:r w:rsidRPr="00752F34">
        <w:t>, pregnant women are motivated to quit (Gould et al. 2013, 2015) and continue to not smoke afte</w:t>
      </w:r>
      <w:r>
        <w:t>r the baby is born (see section 8.4 </w:t>
      </w:r>
      <w:r w:rsidRPr="00752F34">
        <w:rPr>
          <w:i/>
        </w:rPr>
        <w:t>Tobacco consumption and harm</w:t>
      </w:r>
      <w:r w:rsidRPr="00752F34">
        <w:t xml:space="preserve">). </w:t>
      </w:r>
    </w:p>
    <w:p w14:paraId="277736DE" w14:textId="0D7CB52C" w:rsidR="00A540EC" w:rsidRDefault="00A540EC" w:rsidP="00A540EC">
      <w:pPr>
        <w:pStyle w:val="BodyText"/>
      </w:pPr>
      <w:r w:rsidRPr="00752F34">
        <w:t xml:space="preserve">Tobacco smoking is one of the most significant and most common reversible risk factors for the health of pregnant women and their babies </w:t>
      </w:r>
      <w:r w:rsidRPr="00752F34">
        <w:rPr>
          <w:szCs w:val="24"/>
        </w:rPr>
        <w:t>(AIHW 2020b; Gould et al. 2017)</w:t>
      </w:r>
      <w:r w:rsidRPr="00752F34">
        <w:t>; and the main focus in this section. Obesity is also a significant emerging risk factor for perinatal morbidity and mortality</w:t>
      </w:r>
      <w:r>
        <w:t xml:space="preserve"> </w:t>
      </w:r>
      <w:r w:rsidRPr="00A94229">
        <w:rPr>
          <w:szCs w:val="24"/>
        </w:rPr>
        <w:t>(for example, see Thrift and Callaway 2014)</w:t>
      </w:r>
      <w:r w:rsidRPr="00752F34">
        <w:t xml:space="preserve"> that may become an additional focus for future reporting</w:t>
      </w:r>
      <w:r>
        <w:t xml:space="preserve"> (see section 8.5 </w:t>
      </w:r>
      <w:r w:rsidRPr="00752F34">
        <w:rPr>
          <w:i/>
        </w:rPr>
        <w:t>Obesity and nutrition</w:t>
      </w:r>
      <w:r w:rsidRPr="00752F34">
        <w:t xml:space="preserve"> for further information on overweight/obesity).</w:t>
      </w:r>
    </w:p>
    <w:p w14:paraId="2380B273" w14:textId="77777777" w:rsidR="00A540EC" w:rsidRDefault="00A540EC" w:rsidP="00A540EC">
      <w:pPr>
        <w:pStyle w:val="Heading3"/>
      </w:pPr>
      <w:r>
        <w:t>Rates of Aboriginal and Torres Strait Islander women smoking during pregnancy have declined across all areas, except very remote areas …</w:t>
      </w:r>
    </w:p>
    <w:p w14:paraId="1B4AAA6A" w14:textId="77777777" w:rsidR="00A540EC" w:rsidRDefault="00A540EC" w:rsidP="00A540EC">
      <w:pPr>
        <w:pStyle w:val="BodyText"/>
      </w:pPr>
      <w:r w:rsidRPr="005908EF">
        <w:t xml:space="preserve">The proportion of Aboriginal and Torres Strait Islander women smoking during pregnancy has decreased over time, from 52 per cent in 2009 to 44 per cent in 2018 </w:t>
      </w:r>
      <w:r>
        <w:t>(table </w:t>
      </w:r>
      <w:r w:rsidRPr="005908EF">
        <w:t>6A.2.1).</w:t>
      </w:r>
      <w:r w:rsidRPr="005908EF">
        <w:rPr>
          <w:rStyle w:val="FootnoteReference"/>
        </w:rPr>
        <w:footnoteReference w:id="7"/>
      </w:r>
      <w:r w:rsidRPr="005908EF">
        <w:t xml:space="preserve"> This decrease can be seen across all remoteness areas, except very remote areas, where there was an increase</w:t>
      </w:r>
      <w:r>
        <w:t xml:space="preserve"> (figure </w:t>
      </w:r>
      <w:r w:rsidRPr="005908EF">
        <w:t>6.2.1). The less remote the area, the larger the decrease in smoking during pregnancy was over time. This means that the gap across remoteness areas has increased over time (from a range of 46 to 53 per cent in 2011 to 39</w:t>
      </w:r>
      <w:r>
        <w:t> </w:t>
      </w:r>
      <w:r w:rsidRPr="005908EF">
        <w:t>to 57 per </w:t>
      </w:r>
      <w:r>
        <w:t>cent in 2018) (table </w:t>
      </w:r>
      <w:r w:rsidRPr="005908EF">
        <w:t>6A.2.2).</w:t>
      </w:r>
      <w:r>
        <w:t xml:space="preserve"> </w:t>
      </w:r>
    </w:p>
    <w:p w14:paraId="1A7866AC"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7633C04D" w14:textId="77777777" w:rsidTr="00A540EC">
        <w:trPr>
          <w:tblHeader/>
        </w:trPr>
        <w:tc>
          <w:tcPr>
            <w:tcW w:w="5000" w:type="pct"/>
            <w:tcBorders>
              <w:top w:val="single" w:sz="6" w:space="0" w:color="78A22F"/>
              <w:left w:val="nil"/>
              <w:bottom w:val="nil"/>
              <w:right w:val="nil"/>
            </w:tcBorders>
            <w:shd w:val="clear" w:color="auto" w:fill="auto"/>
          </w:tcPr>
          <w:p w14:paraId="180796E0" w14:textId="5149F753" w:rsidR="00A540EC" w:rsidRPr="00176D3F" w:rsidRDefault="00A540EC" w:rsidP="00A540EC">
            <w:pPr>
              <w:pStyle w:val="FigureTitle"/>
            </w:pPr>
            <w:r w:rsidRPr="00784A05">
              <w:rPr>
                <w:b w:val="0"/>
              </w:rPr>
              <w:t xml:space="preserve">Figure </w:t>
            </w:r>
            <w:r>
              <w:rPr>
                <w:b w:val="0"/>
              </w:rPr>
              <w:t>6.2.1</w:t>
            </w:r>
            <w:r>
              <w:tab/>
              <w:t>Tobacco smoking during pregnancy for Aboriginal and Torres Strait Islander women, by remoteness, 2011 to 2018</w:t>
            </w:r>
            <w:r w:rsidRPr="008D2E39">
              <w:rPr>
                <w:rStyle w:val="NoteLabel"/>
                <w:b/>
              </w:rPr>
              <w:t>a</w:t>
            </w:r>
          </w:p>
        </w:tc>
      </w:tr>
      <w:tr w:rsidR="00A540EC" w14:paraId="4ADF7E21" w14:textId="77777777" w:rsidTr="00A540EC">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A540EC" w:rsidRPr="00B1465D" w14:paraId="589F6BC1" w14:textId="77777777" w:rsidTr="00A540EC">
              <w:trPr>
                <w:tblHeader/>
                <w:jc w:val="center"/>
              </w:trPr>
              <w:tc>
                <w:tcPr>
                  <w:tcW w:w="8505" w:type="dxa"/>
                  <w:tcBorders>
                    <w:top w:val="nil"/>
                    <w:bottom w:val="nil"/>
                  </w:tcBorders>
                </w:tcPr>
                <w:p w14:paraId="3A653B44" w14:textId="05D4C231" w:rsidR="00A540EC" w:rsidRPr="00B1465D" w:rsidRDefault="000B4F1F" w:rsidP="00A540EC">
                  <w:pPr>
                    <w:pStyle w:val="Figure"/>
                    <w:spacing w:before="60" w:after="60"/>
                    <w:rPr>
                      <w:rFonts w:ascii="Arial" w:hAnsi="Arial" w:cs="Arial"/>
                      <w:sz w:val="18"/>
                      <w:szCs w:val="18"/>
                    </w:rPr>
                  </w:pPr>
                  <w:r w:rsidRPr="000B4F1F">
                    <w:rPr>
                      <w:noProof/>
                    </w:rPr>
                    <w:drawing>
                      <wp:inline distT="0" distB="0" distL="0" distR="0" wp14:anchorId="7BABF606" wp14:editId="3B58B5D8">
                        <wp:extent cx="5362575" cy="2876550"/>
                        <wp:effectExtent l="0" t="0" r="0" b="0"/>
                        <wp:docPr id="16" name="Picture 16" descr="Figure 6.2.1 Tobacco smoking during pregnancy for Aboriginal and Torres Strait Islander women, by remoteness, 2011 to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p>
              </w:tc>
            </w:tr>
          </w:tbl>
          <w:p w14:paraId="76F5B2F6" w14:textId="77777777" w:rsidR="00A540EC" w:rsidRDefault="00A540EC" w:rsidP="00A540EC">
            <w:pPr>
              <w:pStyle w:val="Figure"/>
            </w:pPr>
          </w:p>
        </w:tc>
      </w:tr>
      <w:tr w:rsidR="00A540EC" w:rsidRPr="00176D3F" w14:paraId="5FB58A27" w14:textId="77777777" w:rsidTr="00A540EC">
        <w:tc>
          <w:tcPr>
            <w:tcW w:w="5000" w:type="pct"/>
            <w:tcBorders>
              <w:top w:val="nil"/>
              <w:left w:val="nil"/>
              <w:bottom w:val="nil"/>
              <w:right w:val="nil"/>
            </w:tcBorders>
            <w:shd w:val="clear" w:color="auto" w:fill="auto"/>
          </w:tcPr>
          <w:p w14:paraId="7AF68E14" w14:textId="77777777" w:rsidR="00A540EC" w:rsidRPr="00176D3F" w:rsidRDefault="00A540EC" w:rsidP="00A540EC">
            <w:pPr>
              <w:pStyle w:val="Note"/>
            </w:pPr>
            <w:r>
              <w:rPr>
                <w:rStyle w:val="NoteLabel"/>
              </w:rPr>
              <w:t>a</w:t>
            </w:r>
            <w:r>
              <w:t xml:space="preserve"> </w:t>
            </w:r>
            <w:r w:rsidRPr="006C760B">
              <w:t>See table</w:t>
            </w:r>
            <w:r>
              <w:t xml:space="preserve"> 6A.2.2 </w:t>
            </w:r>
            <w:r w:rsidRPr="006C760B">
              <w:t>for detailed definitions, footnotes and caveats</w:t>
            </w:r>
            <w:r>
              <w:t>.</w:t>
            </w:r>
          </w:p>
        </w:tc>
      </w:tr>
      <w:tr w:rsidR="00A540EC" w:rsidRPr="00176D3F" w14:paraId="5BC00A9A" w14:textId="77777777" w:rsidTr="00A540EC">
        <w:tc>
          <w:tcPr>
            <w:tcW w:w="5000" w:type="pct"/>
            <w:tcBorders>
              <w:top w:val="nil"/>
              <w:left w:val="nil"/>
              <w:bottom w:val="nil"/>
              <w:right w:val="nil"/>
            </w:tcBorders>
            <w:shd w:val="clear" w:color="auto" w:fill="auto"/>
          </w:tcPr>
          <w:p w14:paraId="5281E1CB" w14:textId="77777777" w:rsidR="00A540EC" w:rsidRPr="00176D3F" w:rsidRDefault="00A540EC" w:rsidP="00A540EC">
            <w:pPr>
              <w:pStyle w:val="Source"/>
            </w:pPr>
            <w:r>
              <w:rPr>
                <w:i/>
              </w:rPr>
              <w:t>S</w:t>
            </w:r>
            <w:r w:rsidRPr="00784A05">
              <w:rPr>
                <w:i/>
              </w:rPr>
              <w:t>ource</w:t>
            </w:r>
            <w:r w:rsidRPr="00176D3F">
              <w:t xml:space="preserve">: </w:t>
            </w:r>
            <w:r w:rsidRPr="00CE3F6E">
              <w:t>AIHW (unpublished) National Perinat</w:t>
            </w:r>
            <w:r>
              <w:t>al Data Collection; table 6A.2.2</w:t>
            </w:r>
            <w:r w:rsidRPr="00CE3F6E">
              <w:t>.</w:t>
            </w:r>
          </w:p>
        </w:tc>
      </w:tr>
      <w:tr w:rsidR="00A540EC" w14:paraId="14D794F4" w14:textId="77777777" w:rsidTr="00A540EC">
        <w:tc>
          <w:tcPr>
            <w:tcW w:w="5000" w:type="pct"/>
            <w:tcBorders>
              <w:top w:val="nil"/>
              <w:left w:val="nil"/>
              <w:bottom w:val="single" w:sz="6" w:space="0" w:color="78A22F"/>
              <w:right w:val="nil"/>
            </w:tcBorders>
            <w:shd w:val="clear" w:color="auto" w:fill="auto"/>
          </w:tcPr>
          <w:p w14:paraId="71639853" w14:textId="77777777" w:rsidR="00A540EC" w:rsidRDefault="00A540EC" w:rsidP="00A540EC">
            <w:pPr>
              <w:pStyle w:val="Figurespace"/>
            </w:pPr>
          </w:p>
        </w:tc>
      </w:tr>
      <w:tr w:rsidR="00A540EC" w:rsidRPr="000863A5" w14:paraId="3C1AC9A4" w14:textId="77777777" w:rsidTr="00A540EC">
        <w:tc>
          <w:tcPr>
            <w:tcW w:w="5000" w:type="pct"/>
            <w:tcBorders>
              <w:top w:val="single" w:sz="6" w:space="0" w:color="78A22F"/>
              <w:left w:val="nil"/>
              <w:bottom w:val="nil"/>
              <w:right w:val="nil"/>
            </w:tcBorders>
          </w:tcPr>
          <w:p w14:paraId="2D79FE3A" w14:textId="77777777" w:rsidR="00A540EC" w:rsidRPr="00626D32" w:rsidRDefault="00A540EC" w:rsidP="00A540EC">
            <w:pPr>
              <w:pStyle w:val="BoxSpaceBelow"/>
            </w:pPr>
          </w:p>
        </w:tc>
      </w:tr>
    </w:tbl>
    <w:p w14:paraId="6AB678DC" w14:textId="77777777" w:rsidR="00A540EC" w:rsidRDefault="00A540EC" w:rsidP="00A540EC">
      <w:pPr>
        <w:pStyle w:val="Heading3"/>
      </w:pPr>
      <w:r w:rsidRPr="00752F34">
        <w:t>… but the ratio of the rates of smoking during pregnancy for Aboriginal and Torres Strait Islander women to non-Indigenous women increased</w:t>
      </w:r>
    </w:p>
    <w:p w14:paraId="7547796B" w14:textId="5AC0A354" w:rsidR="00A540EC" w:rsidRDefault="00A540EC" w:rsidP="00A540EC">
      <w:pPr>
        <w:pStyle w:val="BodyText"/>
      </w:pPr>
      <w:r>
        <w:t xml:space="preserve">Smoking rates during pregnancy for both non-Indigenous and Aboriginal and Torres Strait Islander women decreased over the decade to 2018 (figure 6.2.2). The decline was statistically similar — 3.5 percentage points for Aboriginal and Torres Strait Islander women and 4.6 percentage points for non-Indigenous women — leaving the rate difference largely unchanged (table 6A.2.3). However, as the rate for non-Indigenous women was lower at the start of the period, the proportional decline in the rate was greater for non-Indigenous women. This led to an increase in the ratio </w:t>
      </w:r>
      <w:r w:rsidRPr="0042210F">
        <w:t xml:space="preserve">of </w:t>
      </w:r>
      <w:r>
        <w:t xml:space="preserve">the rates of smoking </w:t>
      </w:r>
      <w:r w:rsidRPr="0042210F">
        <w:t>during pregnancy</w:t>
      </w:r>
      <w:r>
        <w:t xml:space="preserve"> </w:t>
      </w:r>
      <w:r w:rsidRPr="0042210F">
        <w:t>for Aboriginal and Torres Strait Islander</w:t>
      </w:r>
      <w:r>
        <w:t xml:space="preserve"> women</w:t>
      </w:r>
      <w:r w:rsidRPr="0042210F">
        <w:t xml:space="preserve"> </w:t>
      </w:r>
      <w:r>
        <w:t xml:space="preserve">to </w:t>
      </w:r>
      <w:r w:rsidRPr="0042210F">
        <w:t>non-Indigenous women</w:t>
      </w:r>
      <w:r>
        <w:t xml:space="preserve"> from 3.0:1 in 2009  to 3.9:1 in 2018 </w:t>
      </w:r>
      <w:r w:rsidRPr="008679B5">
        <w:t>(figure </w:t>
      </w:r>
      <w:r w:rsidRPr="008679B5">
        <w:rPr>
          <w:bCs/>
          <w:lang w:val="en-US"/>
        </w:rPr>
        <w:t>6.2.</w:t>
      </w:r>
      <w:r>
        <w:rPr>
          <w:bCs/>
          <w:lang w:val="en-US"/>
        </w:rPr>
        <w:t>2</w:t>
      </w:r>
      <w:r w:rsidRPr="008679B5">
        <w:t>).</w:t>
      </w:r>
      <w:r>
        <w:t xml:space="preserve"> </w:t>
      </w:r>
    </w:p>
    <w:p w14:paraId="5209F47B"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6C3BFEA8" w14:textId="77777777" w:rsidTr="00A540EC">
        <w:trPr>
          <w:tblHeader/>
        </w:trPr>
        <w:tc>
          <w:tcPr>
            <w:tcW w:w="5000" w:type="pct"/>
            <w:tcBorders>
              <w:top w:val="single" w:sz="6" w:space="0" w:color="78A22F"/>
              <w:left w:val="nil"/>
              <w:bottom w:val="nil"/>
              <w:right w:val="nil"/>
            </w:tcBorders>
            <w:shd w:val="clear" w:color="auto" w:fill="auto"/>
          </w:tcPr>
          <w:p w14:paraId="62F50133" w14:textId="619F1E6F" w:rsidR="00A540EC" w:rsidRPr="00176D3F" w:rsidRDefault="00A540EC" w:rsidP="00A540EC">
            <w:pPr>
              <w:pStyle w:val="FigureTitle"/>
            </w:pPr>
            <w:r w:rsidRPr="00784A05">
              <w:rPr>
                <w:b w:val="0"/>
              </w:rPr>
              <w:t xml:space="preserve">Figure </w:t>
            </w:r>
            <w:r>
              <w:rPr>
                <w:b w:val="0"/>
              </w:rPr>
              <w:t>6.2.2</w:t>
            </w:r>
            <w:r>
              <w:tab/>
              <w:t xml:space="preserve">Tobacco smoking during pregnancy by Indigenous status, </w:t>
            </w:r>
            <w:r w:rsidRPr="001166B1">
              <w:t>20</w:t>
            </w:r>
            <w:r>
              <w:t>09</w:t>
            </w:r>
            <w:r w:rsidRPr="001166B1">
              <w:t xml:space="preserve"> </w:t>
            </w:r>
            <w:r>
              <w:t>to</w:t>
            </w:r>
            <w:r w:rsidRPr="001166B1">
              <w:t xml:space="preserve"> 201</w:t>
            </w:r>
            <w:r>
              <w:t>8</w:t>
            </w:r>
            <w:r w:rsidRPr="001166B1">
              <w:t xml:space="preserve"> </w:t>
            </w:r>
            <w:r>
              <w:t>(age-standardised rate and rate ratio)</w:t>
            </w:r>
            <w:r w:rsidRPr="008D2E39">
              <w:rPr>
                <w:rStyle w:val="NoteLabel"/>
                <w:b/>
              </w:rPr>
              <w:t>a</w:t>
            </w:r>
          </w:p>
        </w:tc>
      </w:tr>
      <w:tr w:rsidR="00A540EC" w14:paraId="1D67E121" w14:textId="77777777" w:rsidTr="00A540EC">
        <w:tc>
          <w:tcPr>
            <w:tcW w:w="5000" w:type="pct"/>
            <w:tcBorders>
              <w:top w:val="nil"/>
              <w:left w:val="nil"/>
              <w:bottom w:val="nil"/>
              <w:right w:val="nil"/>
            </w:tcBorders>
            <w:shd w:val="clear" w:color="auto" w:fill="auto"/>
            <w:tcMar>
              <w:top w:w="28" w:type="dxa"/>
              <w:bottom w:w="28" w:type="dxa"/>
            </w:tcMar>
          </w:tcPr>
          <w:p w14:paraId="7E9E63CE" w14:textId="653FA5FF" w:rsidR="00A540EC" w:rsidRDefault="00D55659" w:rsidP="008D2E39">
            <w:pPr>
              <w:pStyle w:val="Figure"/>
              <w:spacing w:before="0" w:after="0" w:line="80" w:lineRule="atLeast"/>
            </w:pPr>
            <w:bookmarkStart w:id="4" w:name="_GoBack"/>
            <w:r w:rsidRPr="00D55659">
              <w:rPr>
                <w:noProof/>
              </w:rPr>
              <w:drawing>
                <wp:inline distT="0" distB="0" distL="0" distR="0" wp14:anchorId="6348C65E" wp14:editId="0BABAA95">
                  <wp:extent cx="5362575" cy="2876550"/>
                  <wp:effectExtent l="0" t="0" r="0" b="0"/>
                  <wp:docPr id="2" name="Picture 2" descr="Figure 6.2.2 Tobacco smoking during pregnancy by Indigenous status, 2009 to 2018 (age-standardised rate and rate ratio)&#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bookmarkEnd w:id="4"/>
          </w:p>
        </w:tc>
      </w:tr>
      <w:tr w:rsidR="00A540EC" w:rsidRPr="00176D3F" w14:paraId="398F146A" w14:textId="77777777" w:rsidTr="00A540EC">
        <w:tc>
          <w:tcPr>
            <w:tcW w:w="5000" w:type="pct"/>
            <w:tcBorders>
              <w:top w:val="nil"/>
              <w:left w:val="nil"/>
              <w:bottom w:val="nil"/>
              <w:right w:val="nil"/>
            </w:tcBorders>
            <w:shd w:val="clear" w:color="auto" w:fill="auto"/>
          </w:tcPr>
          <w:p w14:paraId="35347C3E" w14:textId="77777777" w:rsidR="00A540EC" w:rsidRPr="00176D3F" w:rsidRDefault="00A540EC" w:rsidP="00A540EC">
            <w:pPr>
              <w:pStyle w:val="Note"/>
            </w:pPr>
            <w:r>
              <w:rPr>
                <w:rStyle w:val="NoteLabel"/>
              </w:rPr>
              <w:t>a</w:t>
            </w:r>
            <w:r>
              <w:t xml:space="preserve"> See table </w:t>
            </w:r>
            <w:r w:rsidRPr="00832C17">
              <w:t>6A.</w:t>
            </w:r>
            <w:r>
              <w:t>2.3</w:t>
            </w:r>
            <w:r w:rsidRPr="00832C17">
              <w:t xml:space="preserve"> for detailed definitions, footnotes and caveats.</w:t>
            </w:r>
          </w:p>
        </w:tc>
      </w:tr>
      <w:tr w:rsidR="00A540EC" w:rsidRPr="00176D3F" w14:paraId="77C0E5AC" w14:textId="77777777" w:rsidTr="00A540EC">
        <w:tc>
          <w:tcPr>
            <w:tcW w:w="5000" w:type="pct"/>
            <w:tcBorders>
              <w:top w:val="nil"/>
              <w:left w:val="nil"/>
              <w:bottom w:val="nil"/>
              <w:right w:val="nil"/>
            </w:tcBorders>
            <w:shd w:val="clear" w:color="auto" w:fill="auto"/>
          </w:tcPr>
          <w:p w14:paraId="410F01B2" w14:textId="77777777" w:rsidR="00A540EC" w:rsidRPr="00176D3F" w:rsidRDefault="00A540EC" w:rsidP="00A540EC">
            <w:pPr>
              <w:pStyle w:val="Source"/>
            </w:pPr>
            <w:r>
              <w:rPr>
                <w:i/>
              </w:rPr>
              <w:t>S</w:t>
            </w:r>
            <w:r w:rsidRPr="00784A05">
              <w:rPr>
                <w:i/>
              </w:rPr>
              <w:t>ource</w:t>
            </w:r>
            <w:r w:rsidRPr="00176D3F">
              <w:t xml:space="preserve">: </w:t>
            </w:r>
            <w:r w:rsidRPr="001241D4">
              <w:t>AIHW (unpublished) National Perinatal Data Collection</w:t>
            </w:r>
            <w:r>
              <w:t>; table </w:t>
            </w:r>
            <w:r w:rsidRPr="00CE3F6E">
              <w:t>6A.2.</w:t>
            </w:r>
            <w:r>
              <w:t>3.</w:t>
            </w:r>
          </w:p>
        </w:tc>
      </w:tr>
      <w:tr w:rsidR="00A540EC" w14:paraId="04766911" w14:textId="77777777" w:rsidTr="00A540EC">
        <w:tc>
          <w:tcPr>
            <w:tcW w:w="5000" w:type="pct"/>
            <w:tcBorders>
              <w:top w:val="nil"/>
              <w:left w:val="nil"/>
              <w:bottom w:val="single" w:sz="6" w:space="0" w:color="78A22F"/>
              <w:right w:val="nil"/>
            </w:tcBorders>
            <w:shd w:val="clear" w:color="auto" w:fill="auto"/>
          </w:tcPr>
          <w:p w14:paraId="3E37F9C9" w14:textId="77777777" w:rsidR="00A540EC" w:rsidRDefault="00A540EC" w:rsidP="00A540EC">
            <w:pPr>
              <w:pStyle w:val="Figurespace"/>
            </w:pPr>
          </w:p>
        </w:tc>
      </w:tr>
      <w:tr w:rsidR="00A540EC" w:rsidRPr="000863A5" w14:paraId="7775C19A" w14:textId="77777777" w:rsidTr="00A540EC">
        <w:tc>
          <w:tcPr>
            <w:tcW w:w="5000" w:type="pct"/>
            <w:tcBorders>
              <w:top w:val="single" w:sz="6" w:space="0" w:color="78A22F"/>
              <w:left w:val="nil"/>
              <w:bottom w:val="nil"/>
              <w:right w:val="nil"/>
            </w:tcBorders>
          </w:tcPr>
          <w:p w14:paraId="4DA96ADF" w14:textId="77777777" w:rsidR="00A540EC" w:rsidRPr="00626D32" w:rsidRDefault="00A540EC" w:rsidP="00A540EC">
            <w:pPr>
              <w:pStyle w:val="BoxSpaceBelow"/>
            </w:pPr>
          </w:p>
        </w:tc>
      </w:tr>
    </w:tbl>
    <w:p w14:paraId="7B9133EB" w14:textId="77777777" w:rsidR="00A540EC" w:rsidRPr="009F4DD0" w:rsidRDefault="00A540EC" w:rsidP="00A540EC">
      <w:pPr>
        <w:pStyle w:val="Heading3"/>
      </w:pPr>
      <w:r>
        <w:t>Alcohol use</w:t>
      </w:r>
      <w:r w:rsidRPr="009F4DD0">
        <w:t xml:space="preserve"> during pre</w:t>
      </w:r>
      <w:r>
        <w:t>g</w:t>
      </w:r>
      <w:r w:rsidRPr="009F4DD0">
        <w:t>nancy</w:t>
      </w:r>
      <w:r>
        <w:t xml:space="preserve"> is decreasing</w:t>
      </w:r>
      <w:r w:rsidRPr="009F4DD0">
        <w:t xml:space="preserve"> </w:t>
      </w:r>
      <w:r>
        <w:t>and drug use remains low</w:t>
      </w:r>
    </w:p>
    <w:p w14:paraId="0C81ABB2" w14:textId="77777777" w:rsidR="00A540EC" w:rsidRDefault="00A540EC" w:rsidP="00A540EC">
      <w:pPr>
        <w:pStyle w:val="BodyText"/>
      </w:pPr>
      <w:r w:rsidRPr="00DB2A94">
        <w:t xml:space="preserve">More </w:t>
      </w:r>
      <w:r>
        <w:t>mothers</w:t>
      </w:r>
      <w:r w:rsidRPr="00DB2A94">
        <w:t xml:space="preserve"> </w:t>
      </w:r>
      <w:r>
        <w:t xml:space="preserve">of </w:t>
      </w:r>
      <w:r w:rsidRPr="00DB2A94">
        <w:t xml:space="preserve">Aboriginal and Torres Strait Islander children are </w:t>
      </w:r>
      <w:r>
        <w:t xml:space="preserve">reporting </w:t>
      </w:r>
      <w:r w:rsidRPr="00DB2A94">
        <w:t xml:space="preserve">abstaining from alcohol during </w:t>
      </w:r>
      <w:r>
        <w:t xml:space="preserve">their </w:t>
      </w:r>
      <w:r w:rsidRPr="00DB2A94">
        <w:t>pregnanc</w:t>
      </w:r>
      <w:r>
        <w:t>ies</w:t>
      </w:r>
      <w:r w:rsidRPr="00DB2A94">
        <w:t>. In 201</w:t>
      </w:r>
      <w:r>
        <w:t>8</w:t>
      </w:r>
      <w:r w:rsidRPr="00DB2A94">
        <w:t>-1</w:t>
      </w:r>
      <w:r>
        <w:t>9</w:t>
      </w:r>
      <w:r w:rsidRPr="00DB2A94">
        <w:t xml:space="preserve">, around </w:t>
      </w:r>
      <w:r>
        <w:t>nine</w:t>
      </w:r>
      <w:r w:rsidRPr="00DB2A94">
        <w:t xml:space="preserve"> per cent of mothers of Aboriginal and Torres Strait Islander children aged 0–3 years reported that they consumed alcohol during pregnancy, </w:t>
      </w:r>
      <w:r>
        <w:t xml:space="preserve">a figure which is </w:t>
      </w:r>
      <w:r w:rsidRPr="00DB2A94">
        <w:t>half of what it was in 2008 (20 per cent)</w:t>
      </w:r>
      <w:r>
        <w:t xml:space="preserve"> </w:t>
      </w:r>
      <w:r w:rsidRPr="00DB2A94">
        <w:t>(table 6A.2.5</w:t>
      </w:r>
      <w:r>
        <w:t>).</w:t>
      </w:r>
      <w:r w:rsidRPr="00DB2A94">
        <w:t xml:space="preserve"> </w:t>
      </w:r>
      <w:r>
        <w:t xml:space="preserve">While declines were observed across remoteness areas, they were only statistically significant in </w:t>
      </w:r>
      <w:r w:rsidRPr="00DB2A94">
        <w:t>non</w:t>
      </w:r>
      <w:r>
        <w:noBreakHyphen/>
      </w:r>
      <w:r w:rsidRPr="00DB2A94">
        <w:t>remote areas</w:t>
      </w:r>
      <w:r>
        <w:t xml:space="preserve"> (figure 6.2.3)</w:t>
      </w:r>
      <w:r w:rsidRPr="00DB2A94">
        <w:t xml:space="preserve">. </w:t>
      </w:r>
    </w:p>
    <w:p w14:paraId="65A47FBD" w14:textId="09E4C277" w:rsidR="00A540EC" w:rsidRPr="00DB2A94" w:rsidRDefault="00A540EC" w:rsidP="00A540EC">
      <w:pPr>
        <w:pStyle w:val="BodyText"/>
      </w:pPr>
      <w:r w:rsidRPr="00DB2A94">
        <w:t xml:space="preserve">The most recent </w:t>
      </w:r>
      <w:r w:rsidRPr="00A072E7">
        <w:rPr>
          <w:i/>
        </w:rPr>
        <w:t>National Drug Strategy Household Survey</w:t>
      </w:r>
      <w:r w:rsidRPr="00DB2A94">
        <w:t xml:space="preserve"> </w:t>
      </w:r>
      <w:r>
        <w:t xml:space="preserve">(NDSHS) </w:t>
      </w:r>
      <w:r w:rsidRPr="00DB2A94">
        <w:t xml:space="preserve">confirmed </w:t>
      </w:r>
      <w:r>
        <w:t>a general decline in self-reported alcohol use</w:t>
      </w:r>
      <w:r w:rsidRPr="00DB2A94">
        <w:t xml:space="preserve"> for pregnant women in Australia (AIHW 2020c). Nationally in 2019</w:t>
      </w:r>
      <w:r>
        <w:t>,</w:t>
      </w:r>
      <w:r w:rsidRPr="00DB2A94">
        <w:t xml:space="preserve"> of all </w:t>
      </w:r>
      <w:r>
        <w:t xml:space="preserve">the </w:t>
      </w:r>
      <w:r w:rsidRPr="00DB2A94">
        <w:t xml:space="preserve">women surveyed who had been pregnant in the previous twelve months, </w:t>
      </w:r>
      <w:r>
        <w:t>over one-third</w:t>
      </w:r>
      <w:r w:rsidRPr="00DB2A94">
        <w:t xml:space="preserve"> </w:t>
      </w:r>
      <w:r>
        <w:t>(3</w:t>
      </w:r>
      <w:r w:rsidRPr="00DB2A94">
        <w:t>5 per cent</w:t>
      </w:r>
      <w:r>
        <w:t>)</w:t>
      </w:r>
      <w:r w:rsidRPr="00DB2A94">
        <w:t xml:space="preserve"> </w:t>
      </w:r>
      <w:r>
        <w:t>reported drinking</w:t>
      </w:r>
      <w:r w:rsidRPr="00DB2A94">
        <w:t xml:space="preserve"> </w:t>
      </w:r>
      <w:r>
        <w:t>alcohol during pregnancy — down</w:t>
      </w:r>
      <w:r w:rsidRPr="00DB2A94">
        <w:t xml:space="preserve"> from </w:t>
      </w:r>
      <w:r>
        <w:t>44</w:t>
      </w:r>
      <w:r w:rsidRPr="00DB2A94">
        <w:t> </w:t>
      </w:r>
      <w:r>
        <w:t>per </w:t>
      </w:r>
      <w:r w:rsidRPr="00DB2A94">
        <w:t>cent in 2016</w:t>
      </w:r>
      <w:r>
        <w:t>. O</w:t>
      </w:r>
      <w:r w:rsidRPr="00DB2A94">
        <w:t xml:space="preserve">f those who did, most (90 per cent) drank infrequently (monthly or less) and </w:t>
      </w:r>
      <w:r>
        <w:t xml:space="preserve">the overwhelming majority </w:t>
      </w:r>
      <w:r w:rsidRPr="00DB2A94">
        <w:t xml:space="preserve">(96 per cent) consumed </w:t>
      </w:r>
      <w:r>
        <w:t>one to two </w:t>
      </w:r>
      <w:r w:rsidRPr="00DB2A94">
        <w:t xml:space="preserve">standard drinks </w:t>
      </w:r>
      <w:r>
        <w:t xml:space="preserve">on a typical day they drank </w:t>
      </w:r>
      <w:r w:rsidRPr="00DB2A94">
        <w:t>(AIHW 2020c)</w:t>
      </w:r>
      <w:r>
        <w:t xml:space="preserve">. </w:t>
      </w:r>
    </w:p>
    <w:p w14:paraId="72C558B6"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6AC658FF" w14:textId="77777777" w:rsidTr="00A540EC">
        <w:trPr>
          <w:tblHeader/>
        </w:trPr>
        <w:tc>
          <w:tcPr>
            <w:tcW w:w="5000" w:type="pct"/>
            <w:tcBorders>
              <w:top w:val="single" w:sz="6" w:space="0" w:color="78A22F"/>
              <w:left w:val="nil"/>
              <w:bottom w:val="nil"/>
              <w:right w:val="nil"/>
            </w:tcBorders>
            <w:shd w:val="clear" w:color="auto" w:fill="auto"/>
          </w:tcPr>
          <w:p w14:paraId="17E94344" w14:textId="22A31A5A" w:rsidR="00A540EC" w:rsidRPr="00176D3F" w:rsidRDefault="00A540EC" w:rsidP="00A540EC">
            <w:pPr>
              <w:pStyle w:val="FigureTitle"/>
            </w:pPr>
            <w:r w:rsidRPr="00784A05">
              <w:rPr>
                <w:b w:val="0"/>
              </w:rPr>
              <w:t xml:space="preserve">Figure </w:t>
            </w:r>
            <w:r>
              <w:rPr>
                <w:b w:val="0"/>
              </w:rPr>
              <w:t>6.2.3</w:t>
            </w:r>
            <w:r>
              <w:tab/>
              <w:t>Alcohol and drug use during pregnancy for mothers of Aboriginal and Torres Strait Islander children, by remoteness, 2008, 2014-15 and 2018-</w:t>
            </w:r>
            <w:r w:rsidRPr="00875D1F">
              <w:t>19</w:t>
            </w:r>
            <w:r w:rsidRPr="008D2E39">
              <w:rPr>
                <w:rStyle w:val="NoteLabel"/>
                <w:b/>
              </w:rPr>
              <w:t>a,b</w:t>
            </w:r>
          </w:p>
        </w:tc>
      </w:tr>
      <w:tr w:rsidR="00A540EC" w14:paraId="40968B5B" w14:textId="77777777" w:rsidTr="00A540EC">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4252"/>
              <w:gridCol w:w="4253"/>
            </w:tblGrid>
            <w:tr w:rsidR="00A540EC" w:rsidRPr="00B1465D" w14:paraId="59D70433" w14:textId="77777777" w:rsidTr="00A540EC">
              <w:trPr>
                <w:tblHeader/>
                <w:jc w:val="center"/>
              </w:trPr>
              <w:tc>
                <w:tcPr>
                  <w:tcW w:w="4416" w:type="dxa"/>
                  <w:tcBorders>
                    <w:top w:val="nil"/>
                    <w:bottom w:val="nil"/>
                  </w:tcBorders>
                </w:tcPr>
                <w:p w14:paraId="565131E9" w14:textId="177D3EFC" w:rsidR="00A540EC" w:rsidRPr="00B1465D" w:rsidRDefault="000B4F1F" w:rsidP="00A540EC">
                  <w:pPr>
                    <w:pStyle w:val="Figure"/>
                    <w:spacing w:before="60" w:after="60"/>
                    <w:jc w:val="left"/>
                    <w:rPr>
                      <w:rFonts w:ascii="Arial" w:hAnsi="Arial" w:cs="Arial"/>
                      <w:sz w:val="18"/>
                      <w:szCs w:val="18"/>
                    </w:rPr>
                  </w:pPr>
                  <w:r w:rsidRPr="000B4F1F">
                    <w:rPr>
                      <w:noProof/>
                    </w:rPr>
                    <w:drawing>
                      <wp:inline distT="0" distB="0" distL="0" distR="0" wp14:anchorId="40908A74" wp14:editId="538A3A95">
                        <wp:extent cx="2667000" cy="2333625"/>
                        <wp:effectExtent l="0" t="0" r="0" b="0"/>
                        <wp:docPr id="19" name="Picture 19" descr="Figure 6.2.3 Alcohol and drug use during pregnancy for mothers of Aboriginal and Torres Strait Islander children, by remoteness, 2008, 2014-15 and 2018-19&#10;&#10;Alcohol us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2333625"/>
                                </a:xfrm>
                                <a:prstGeom prst="rect">
                                  <a:avLst/>
                                </a:prstGeom>
                                <a:noFill/>
                                <a:ln>
                                  <a:noFill/>
                                </a:ln>
                              </pic:spPr>
                            </pic:pic>
                          </a:graphicData>
                        </a:graphic>
                      </wp:inline>
                    </w:drawing>
                  </w:r>
                </w:p>
              </w:tc>
              <w:tc>
                <w:tcPr>
                  <w:tcW w:w="4089" w:type="dxa"/>
                  <w:tcBorders>
                    <w:top w:val="nil"/>
                    <w:bottom w:val="nil"/>
                  </w:tcBorders>
                </w:tcPr>
                <w:p w14:paraId="03F49A7B" w14:textId="53739A91" w:rsidR="00A540EC" w:rsidRPr="00B1465D" w:rsidRDefault="000B4F1F" w:rsidP="00A540EC">
                  <w:pPr>
                    <w:pStyle w:val="Figure"/>
                    <w:spacing w:before="60" w:after="60"/>
                    <w:jc w:val="left"/>
                    <w:rPr>
                      <w:rFonts w:ascii="Arial" w:hAnsi="Arial" w:cs="Arial"/>
                      <w:sz w:val="18"/>
                      <w:szCs w:val="18"/>
                    </w:rPr>
                  </w:pPr>
                  <w:r w:rsidRPr="000B4F1F">
                    <w:rPr>
                      <w:noProof/>
                    </w:rPr>
                    <w:drawing>
                      <wp:inline distT="0" distB="0" distL="0" distR="0" wp14:anchorId="51E38481" wp14:editId="78F64F7A">
                        <wp:extent cx="2667000" cy="2333625"/>
                        <wp:effectExtent l="0" t="0" r="0" b="0"/>
                        <wp:docPr id="20" name="Picture 20" descr="Figure 6.2.3 Alcohol and drug use during pregnancy for mothers of Aboriginal and Torres Strait Islander children, by remoteness, 2008, 2014-15 and 2018-19&#10;&#10;Illicit drug or substance us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0" cy="2333625"/>
                                </a:xfrm>
                                <a:prstGeom prst="rect">
                                  <a:avLst/>
                                </a:prstGeom>
                                <a:noFill/>
                                <a:ln>
                                  <a:noFill/>
                                </a:ln>
                              </pic:spPr>
                            </pic:pic>
                          </a:graphicData>
                        </a:graphic>
                      </wp:inline>
                    </w:drawing>
                  </w:r>
                </w:p>
              </w:tc>
            </w:tr>
          </w:tbl>
          <w:p w14:paraId="28C8F61D" w14:textId="77777777" w:rsidR="00A540EC" w:rsidRDefault="00A540EC" w:rsidP="00A540EC">
            <w:pPr>
              <w:pStyle w:val="Figure"/>
            </w:pPr>
          </w:p>
        </w:tc>
      </w:tr>
      <w:tr w:rsidR="00A540EC" w:rsidRPr="00176D3F" w14:paraId="6FD51192" w14:textId="77777777" w:rsidTr="00A540EC">
        <w:tc>
          <w:tcPr>
            <w:tcW w:w="5000" w:type="pct"/>
            <w:tcBorders>
              <w:top w:val="nil"/>
              <w:left w:val="nil"/>
              <w:bottom w:val="nil"/>
              <w:right w:val="nil"/>
            </w:tcBorders>
            <w:shd w:val="clear" w:color="auto" w:fill="auto"/>
          </w:tcPr>
          <w:p w14:paraId="6A6CED36" w14:textId="77777777" w:rsidR="00A540EC" w:rsidRPr="00176D3F" w:rsidRDefault="00A540EC" w:rsidP="00A540EC">
            <w:pPr>
              <w:pStyle w:val="Note"/>
            </w:pPr>
            <w:r>
              <w:rPr>
                <w:rStyle w:val="NoteLabel"/>
              </w:rPr>
              <w:t>a</w:t>
            </w:r>
            <w:r>
              <w:t xml:space="preserve"> Confidence intervals for drug use in remote areas in 2008 and 2018-19 were not available. </w:t>
            </w:r>
            <w:r>
              <w:rPr>
                <w:rStyle w:val="NoteLabel"/>
              </w:rPr>
              <w:t>b</w:t>
            </w:r>
            <w:r>
              <w:t xml:space="preserve"> S</w:t>
            </w:r>
            <w:r w:rsidRPr="006C760B">
              <w:t>ee table</w:t>
            </w:r>
            <w:r>
              <w:t xml:space="preserve">s 6A.2.5–6 </w:t>
            </w:r>
            <w:r w:rsidRPr="006C760B">
              <w:t>for detailed definitions, footnotes and caveats</w:t>
            </w:r>
            <w:r>
              <w:t>.</w:t>
            </w:r>
          </w:p>
        </w:tc>
      </w:tr>
      <w:tr w:rsidR="00A540EC" w:rsidRPr="00176D3F" w14:paraId="6F3E6F6C" w14:textId="77777777" w:rsidTr="00A540EC">
        <w:tc>
          <w:tcPr>
            <w:tcW w:w="5000" w:type="pct"/>
            <w:tcBorders>
              <w:top w:val="nil"/>
              <w:left w:val="nil"/>
              <w:bottom w:val="nil"/>
              <w:right w:val="nil"/>
            </w:tcBorders>
            <w:shd w:val="clear" w:color="auto" w:fill="auto"/>
          </w:tcPr>
          <w:p w14:paraId="5C100FE3" w14:textId="77777777" w:rsidR="00A540EC" w:rsidRPr="00176D3F" w:rsidRDefault="00A540EC" w:rsidP="00A540EC">
            <w:pPr>
              <w:pStyle w:val="Source"/>
            </w:pPr>
            <w:r>
              <w:rPr>
                <w:i/>
              </w:rPr>
              <w:t>S</w:t>
            </w:r>
            <w:r w:rsidRPr="00784A05">
              <w:rPr>
                <w:i/>
              </w:rPr>
              <w:t>ource</w:t>
            </w:r>
            <w:r w:rsidRPr="00176D3F">
              <w:t xml:space="preserve">: </w:t>
            </w:r>
            <w:r w:rsidRPr="00DB2A94">
              <w:t xml:space="preserve">ABS (unpublished) National Aboriginal and Torres Strait Islander Social Surveys 2008 and </w:t>
            </w:r>
            <w:r>
              <w:br/>
            </w:r>
            <w:r w:rsidRPr="00DB2A94">
              <w:t>2014-15</w:t>
            </w:r>
            <w:r>
              <w:t xml:space="preserve"> and </w:t>
            </w:r>
            <w:r w:rsidRPr="00DB2A94">
              <w:t xml:space="preserve">ABS (unpublished) </w:t>
            </w:r>
            <w:r>
              <w:t>National Aboriginal and Torres Strait Islander Health Survey 2018-19; tables 6A.2.5–6</w:t>
            </w:r>
            <w:r w:rsidRPr="00CE3F6E">
              <w:t>.</w:t>
            </w:r>
          </w:p>
        </w:tc>
      </w:tr>
      <w:tr w:rsidR="00A540EC" w14:paraId="098D412B" w14:textId="77777777" w:rsidTr="00A540EC">
        <w:tc>
          <w:tcPr>
            <w:tcW w:w="5000" w:type="pct"/>
            <w:tcBorders>
              <w:top w:val="nil"/>
              <w:left w:val="nil"/>
              <w:bottom w:val="single" w:sz="6" w:space="0" w:color="78A22F"/>
              <w:right w:val="nil"/>
            </w:tcBorders>
            <w:shd w:val="clear" w:color="auto" w:fill="auto"/>
          </w:tcPr>
          <w:p w14:paraId="49457B05" w14:textId="77777777" w:rsidR="00A540EC" w:rsidRDefault="00A540EC" w:rsidP="00A540EC">
            <w:pPr>
              <w:pStyle w:val="Figurespace"/>
            </w:pPr>
          </w:p>
        </w:tc>
      </w:tr>
      <w:tr w:rsidR="00A540EC" w:rsidRPr="000863A5" w14:paraId="0E3D43B8" w14:textId="77777777" w:rsidTr="00A540EC">
        <w:tc>
          <w:tcPr>
            <w:tcW w:w="5000" w:type="pct"/>
            <w:tcBorders>
              <w:top w:val="single" w:sz="6" w:space="0" w:color="78A22F"/>
              <w:left w:val="nil"/>
              <w:bottom w:val="nil"/>
              <w:right w:val="nil"/>
            </w:tcBorders>
          </w:tcPr>
          <w:p w14:paraId="0B09B3A4" w14:textId="77777777" w:rsidR="00A540EC" w:rsidRPr="00626D32" w:rsidRDefault="00A540EC" w:rsidP="00A540EC">
            <w:pPr>
              <w:pStyle w:val="BoxSpaceBelow"/>
            </w:pPr>
          </w:p>
        </w:tc>
      </w:tr>
    </w:tbl>
    <w:p w14:paraId="5F5B929A" w14:textId="72D60911" w:rsidR="00A540EC" w:rsidRPr="00887D88" w:rsidRDefault="00A540EC" w:rsidP="00A540EC">
      <w:pPr>
        <w:pStyle w:val="BodyText"/>
      </w:pPr>
      <w:r>
        <w:t>Rates of self-reported d</w:t>
      </w:r>
      <w:r w:rsidRPr="00887D88">
        <w:t xml:space="preserve">rug use </w:t>
      </w:r>
      <w:r>
        <w:t>among</w:t>
      </w:r>
      <w:r w:rsidRPr="00887D88">
        <w:t xml:space="preserve"> Aboriginal and Torres Strait Islander women during pregnancy </w:t>
      </w:r>
      <w:r>
        <w:t>have remained relatively unchanged over time</w:t>
      </w:r>
      <w:r w:rsidRPr="00887D88">
        <w:t>. In 201</w:t>
      </w:r>
      <w:r>
        <w:t>8</w:t>
      </w:r>
      <w:r w:rsidRPr="00887D88">
        <w:t>-1</w:t>
      </w:r>
      <w:r>
        <w:t>9</w:t>
      </w:r>
      <w:r w:rsidRPr="00887D88">
        <w:t xml:space="preserve">, </w:t>
      </w:r>
      <w:r>
        <w:t>three</w:t>
      </w:r>
      <w:r w:rsidRPr="00887D88">
        <w:t xml:space="preserve"> per cent of mothers of Aboriginal and Torres Strait Islander children aged 0–3 years reported using illicit drugs or substances during pregnancy, </w:t>
      </w:r>
      <w:r>
        <w:t xml:space="preserve">a figure which is statistically similar to the proportion in </w:t>
      </w:r>
      <w:r w:rsidRPr="00887D88">
        <w:t>2008 (table 6A.2.5</w:t>
      </w:r>
      <w:r>
        <w:t xml:space="preserve"> and figure </w:t>
      </w:r>
      <w:r w:rsidRPr="00887D88">
        <w:t>6.2.3)</w:t>
      </w:r>
      <w:r>
        <w:t>.</w:t>
      </w:r>
      <w:r w:rsidRPr="00887D88">
        <w:t xml:space="preserve"> </w:t>
      </w:r>
      <w:r>
        <w:t>Data from the</w:t>
      </w:r>
      <w:r w:rsidRPr="00887D88">
        <w:t xml:space="preserve"> </w:t>
      </w:r>
      <w:r>
        <w:t>NDSHS</w:t>
      </w:r>
      <w:r w:rsidRPr="00887D88">
        <w:t xml:space="preserve"> </w:t>
      </w:r>
      <w:r>
        <w:t>indicate that</w:t>
      </w:r>
      <w:r w:rsidRPr="00887D88">
        <w:t xml:space="preserve">, in 2019, </w:t>
      </w:r>
      <w:r>
        <w:t>zero per cent of</w:t>
      </w:r>
      <w:r w:rsidRPr="00887D88">
        <w:t xml:space="preserve"> Australian women </w:t>
      </w:r>
      <w:r>
        <w:t xml:space="preserve">reported </w:t>
      </w:r>
      <w:r w:rsidRPr="00887D88">
        <w:t>continu</w:t>
      </w:r>
      <w:r>
        <w:t>ing</w:t>
      </w:r>
      <w:r w:rsidRPr="00887D88">
        <w:t xml:space="preserve"> to use cannabis or other illicit drugs once they found out they were pregnant</w:t>
      </w:r>
      <w:r>
        <w:t xml:space="preserve"> </w:t>
      </w:r>
      <w:r w:rsidRPr="00887D88">
        <w:t>—</w:t>
      </w:r>
      <w:r>
        <w:t> compared</w:t>
      </w:r>
      <w:r w:rsidRPr="00887D88">
        <w:t xml:space="preserve"> with </w:t>
      </w:r>
      <w:r>
        <w:t>five per cent and two</w:t>
      </w:r>
      <w:r w:rsidRPr="00887D88">
        <w:t xml:space="preserve"> per cent, respectively, who reported consuming </w:t>
      </w:r>
      <w:r>
        <w:t>drugs</w:t>
      </w:r>
      <w:r w:rsidRPr="00887D88">
        <w:t xml:space="preserve"> before they knew they were pregnant (AIHW 2020c). However, due to high sampling error</w:t>
      </w:r>
      <w:r>
        <w:t>,</w:t>
      </w:r>
      <w:r w:rsidRPr="00887D88">
        <w:t xml:space="preserve"> the data should be interpreted with caution. </w:t>
      </w:r>
    </w:p>
    <w:p w14:paraId="571416F4" w14:textId="77777777" w:rsidR="00A540EC" w:rsidRDefault="00A540EC" w:rsidP="00A540EC">
      <w:pPr>
        <w:pStyle w:val="Heading3"/>
      </w:pPr>
      <w:r>
        <w:t>Social support and culturally responsive and holistic health care support are key to help the many Aboriginal and Torres Strait Islander women who want to quit smoking during pregnancy</w:t>
      </w:r>
    </w:p>
    <w:p w14:paraId="38C175E4" w14:textId="4C53FAA3" w:rsidR="00A540EC" w:rsidRDefault="00A540EC" w:rsidP="00A540EC">
      <w:pPr>
        <w:pStyle w:val="BodyText"/>
      </w:pPr>
      <w:r w:rsidRPr="00752F34">
        <w:t xml:space="preserve">Reducing smoking rates during pregnancy requires strategies to prevent the uptake of smoking by young people and to support women to quit smoking during pregnancy. For the most part, smoking uptake occurs in adolescence and early adulthood </w:t>
      </w:r>
      <w:r w:rsidRPr="00752F34">
        <w:rPr>
          <w:szCs w:val="24"/>
        </w:rPr>
        <w:t>(Heris et al. 2020)</w:t>
      </w:r>
      <w:r w:rsidRPr="00752F34">
        <w:t xml:space="preserve"> —</w:t>
      </w:r>
      <w:r>
        <w:t> </w:t>
      </w:r>
      <w:r w:rsidRPr="00752F34">
        <w:t>around the age when many Aboriginal and Torres Strait Islander women have children (</w:t>
      </w:r>
      <w:r>
        <w:t>section 6.3 </w:t>
      </w:r>
      <w:r w:rsidRPr="00752F34">
        <w:rPr>
          <w:i/>
        </w:rPr>
        <w:t>Teenage birth rate</w:t>
      </w:r>
      <w:r>
        <w:t>) </w:t>
      </w:r>
      <w:r w:rsidRPr="00752F34">
        <w:t xml:space="preserve">— and often carries into pregnancy </w:t>
      </w:r>
      <w:r w:rsidRPr="00752F34">
        <w:rPr>
          <w:szCs w:val="24"/>
        </w:rPr>
        <w:t>(AIHW 2020c)</w:t>
      </w:r>
      <w:r w:rsidRPr="00752F34">
        <w:t>. Section</w:t>
      </w:r>
      <w:r>
        <w:t> 8.4 </w:t>
      </w:r>
      <w:r w:rsidRPr="00752F34">
        <w:rPr>
          <w:i/>
        </w:rPr>
        <w:t xml:space="preserve">Tobacco consumption and harm </w:t>
      </w:r>
      <w:r w:rsidRPr="00752F34">
        <w:t xml:space="preserve">contains more information about the </w:t>
      </w:r>
      <w:r w:rsidRPr="00752F34">
        <w:lastRenderedPageBreak/>
        <w:t>determinants of smoking uptake and approaches to reduce its consumption, including localised solutions.</w:t>
      </w:r>
      <w:r>
        <w:t xml:space="preserve"> </w:t>
      </w:r>
    </w:p>
    <w:p w14:paraId="70D49134" w14:textId="3D5F92B3" w:rsidR="00A540EC" w:rsidRDefault="00A540EC" w:rsidP="00A540EC">
      <w:pPr>
        <w:pStyle w:val="BodyText"/>
      </w:pPr>
      <w:r>
        <w:t>Research suggests that strategies</w:t>
      </w:r>
      <w:r w:rsidRPr="00DA47A6">
        <w:t xml:space="preserve"> </w:t>
      </w:r>
      <w:r>
        <w:t>to support Aboriginal and Torres Strait Islander women of childbearing age to quit smoking need to be multifaceted and holistic taking into account the social and cultural</w:t>
      </w:r>
      <w:r w:rsidRPr="00541A29">
        <w:t xml:space="preserve"> determinants</w:t>
      </w:r>
      <w:r>
        <w:t xml:space="preserve"> of health and health-related behaviours </w:t>
      </w:r>
      <w:r w:rsidRPr="002E021A">
        <w:rPr>
          <w:szCs w:val="24"/>
        </w:rPr>
        <w:t>(Bertilone and McEvoy 2015; Cockburn, Gartner and Ford</w:t>
      </w:r>
      <w:r w:rsidRPr="008D7916">
        <w:rPr>
          <w:szCs w:val="24"/>
        </w:rPr>
        <w:t> 2018; Lovett, Thurber and Raglan 2017; Reibel, Wyndow and Walker 2016)</w:t>
      </w:r>
      <w:r>
        <w:t>.</w:t>
      </w:r>
    </w:p>
    <w:p w14:paraId="25D36EE1" w14:textId="60661D77" w:rsidR="00A540EC" w:rsidRDefault="00A540EC" w:rsidP="00A540EC">
      <w:pPr>
        <w:pStyle w:val="BodyText"/>
      </w:pPr>
      <w:r>
        <w:t xml:space="preserve">The factors affecting smoking during pregnancy are complex and interrelated. Aboriginal and Torres Strait Islander people are resilient </w:t>
      </w:r>
      <w:r>
        <w:rPr>
          <w:szCs w:val="24"/>
        </w:rPr>
        <w:t>(Beyond Blue Australia 2020</w:t>
      </w:r>
      <w:r w:rsidRPr="008576D5">
        <w:rPr>
          <w:szCs w:val="24"/>
        </w:rPr>
        <w:t>)</w:t>
      </w:r>
      <w:r>
        <w:t xml:space="preserve">. However, the cumulative effects of colonisation and dispossession, the removal of children and racism </w:t>
      </w:r>
      <w:r w:rsidRPr="007D6335">
        <w:rPr>
          <w:szCs w:val="24"/>
        </w:rPr>
        <w:t>(Bovill et al. 2019; Gould et al. 2017)</w:t>
      </w:r>
      <w:r>
        <w:t xml:space="preserve"> have led to intergenerational trauma and marked social disadvantage </w:t>
      </w:r>
      <w:r w:rsidRPr="007E6E8C">
        <w:rPr>
          <w:szCs w:val="24"/>
        </w:rPr>
        <w:t>(Paradies 2016)</w:t>
      </w:r>
      <w:r>
        <w:t xml:space="preserve"> and a deterioration in mental health and wellbeing </w:t>
      </w:r>
      <w:r w:rsidRPr="00FD578C">
        <w:rPr>
          <w:szCs w:val="24"/>
        </w:rPr>
        <w:t>(Beyond Blue Australia 2020; Calma, Dudgeon and Bray 2017; Macedo et al.</w:t>
      </w:r>
      <w:r w:rsidRPr="00187778">
        <w:rPr>
          <w:szCs w:val="24"/>
        </w:rPr>
        <w:t> 2020)</w:t>
      </w:r>
      <w:r>
        <w:t xml:space="preserve">. Smoking rates are known to be associated with socioeconomic status </w:t>
      </w:r>
      <w:r w:rsidRPr="00CC3541">
        <w:rPr>
          <w:szCs w:val="24"/>
        </w:rPr>
        <w:t>(O’Leary et al. 2020; Thrift, Nancarrow and Bauman 2011)</w:t>
      </w:r>
      <w:r>
        <w:t xml:space="preserve"> and emotional wellbeing </w:t>
      </w:r>
      <w:r w:rsidRPr="00D912F2">
        <w:t>(Kotz et al. 2016; Prandl, Rooney and Bishop 2012)</w:t>
      </w:r>
      <w:r>
        <w:t xml:space="preserve">, including the stress and anxiety that results from the cumulative effects of multiple stressful life events </w:t>
      </w:r>
      <w:r w:rsidRPr="0029126C">
        <w:rPr>
          <w:szCs w:val="24"/>
        </w:rPr>
        <w:t>(Askew et al. 2019; Harris et al. 2019; Wyndow, Walker and Reibel</w:t>
      </w:r>
      <w:r w:rsidRPr="005B7644">
        <w:rPr>
          <w:szCs w:val="24"/>
        </w:rPr>
        <w:t> 2018)</w:t>
      </w:r>
      <w:r>
        <w:t xml:space="preserve">. </w:t>
      </w:r>
    </w:p>
    <w:p w14:paraId="3B51724C" w14:textId="374EA880" w:rsidR="00A540EC" w:rsidRPr="00752F34" w:rsidRDefault="00A540EC" w:rsidP="00A540EC">
      <w:pPr>
        <w:pStyle w:val="BodyText"/>
      </w:pPr>
      <w:r w:rsidRPr="00752F34">
        <w:t xml:space="preserve">Many pregnant Aboriginal and Torres Strait Islander women are motivated to quit smoking (Gould et al. 2013, 2015). They are more likely to be successful when they have some level of social support during their attempts to quit, particularly support from their partner and mother </w:t>
      </w:r>
      <w:r w:rsidRPr="00752F34">
        <w:rPr>
          <w:szCs w:val="24"/>
        </w:rPr>
        <w:t>(Harris et al. 2019)</w:t>
      </w:r>
      <w:r w:rsidRPr="00752F34">
        <w:t>. Social support is important because Aboriginal and Torres Strait Islander women</w:t>
      </w:r>
      <w:r w:rsidRPr="00752F34" w:rsidDel="000F1739">
        <w:t xml:space="preserve"> </w:t>
      </w:r>
      <w:r w:rsidRPr="00752F34">
        <w:t xml:space="preserve">face many barriers during their attempts to quit (Harris et al. 2019). These barriers include high levels of daily stress and  smoking as a social norm (Harris et al. 2019). </w:t>
      </w:r>
    </w:p>
    <w:p w14:paraId="3E9AAF2B" w14:textId="3882EA08" w:rsidR="00A540EC" w:rsidRPr="005B7644" w:rsidRDefault="00A540EC" w:rsidP="00A540EC">
      <w:pPr>
        <w:pStyle w:val="BodyText"/>
      </w:pPr>
      <w:r w:rsidRPr="00752F34">
        <w:t>Key to supporting pregnant Aboriginal and Torres Strait Islander women to quit smoking is building health literacy. That is, changing the health literacy environment to improve health literacy for women, their families and healthcare providers</w:t>
      </w:r>
      <w:r w:rsidRPr="00752F34">
        <w:rPr>
          <w:szCs w:val="24"/>
        </w:rPr>
        <w:t xml:space="preserve"> (ACSQHC 2014)</w:t>
      </w:r>
      <w:r w:rsidRPr="00752F34">
        <w:t>. Aboriginal and Torres Strait Islander pregnant women face uncertainty regarding messages on the specific harm caused by smoking to themselves and their babies, which poses a barrier to quitting (Harris et al. 2019). For Aboriginal and Torres Strait Islander pregnant women, the provision of culturally appropriate health information that is designed in partnership with communities</w:t>
      </w:r>
      <w:r w:rsidRPr="00752F34" w:rsidDel="00026D0C">
        <w:t xml:space="preserve"> </w:t>
      </w:r>
      <w:r w:rsidRPr="00752F34">
        <w:t xml:space="preserve">and provided in schools could assist to build their health literacy </w:t>
      </w:r>
      <w:r w:rsidRPr="00752F34">
        <w:rPr>
          <w:szCs w:val="24"/>
        </w:rPr>
        <w:t>(Ireland and Smith 2020)</w:t>
      </w:r>
      <w:r w:rsidRPr="00752F34">
        <w:t>.</w:t>
      </w:r>
    </w:p>
    <w:p w14:paraId="4F3ECB21" w14:textId="7831668A" w:rsidR="00A540EC" w:rsidRDefault="00A540EC" w:rsidP="00A540EC">
      <w:pPr>
        <w:pStyle w:val="BodyText"/>
      </w:pPr>
      <w:r>
        <w:t xml:space="preserve">Also key is culturally responsive and holistic health care. This means providing appropriate education and training to health care professionals </w:t>
      </w:r>
      <w:r w:rsidRPr="008C31B7">
        <w:rPr>
          <w:szCs w:val="24"/>
        </w:rPr>
        <w:t>(Clifford et al. 2015; Hearn et al.</w:t>
      </w:r>
      <w:r w:rsidRPr="00444C65">
        <w:rPr>
          <w:szCs w:val="24"/>
        </w:rPr>
        <w:t> 2011)</w:t>
      </w:r>
      <w:r w:rsidRPr="000F1739">
        <w:t xml:space="preserve"> </w:t>
      </w:r>
      <w:r>
        <w:t xml:space="preserve">— and particularly those professionals who may lack knowledge about smoking cessation strategies and the confidence to discuss smoking cessation with pregnant women </w:t>
      </w:r>
      <w:r w:rsidRPr="005B7644">
        <w:t>(Harris et al. 2019)</w:t>
      </w:r>
      <w:r>
        <w:t xml:space="preserve">. Supporting pregnant women requires assessing the women’s </w:t>
      </w:r>
      <w:r w:rsidRPr="0097453A">
        <w:t>smoking status on</w:t>
      </w:r>
      <w:r>
        <w:t xml:space="preserve"> the </w:t>
      </w:r>
      <w:r w:rsidRPr="0097453A">
        <w:t>first antenatal visit</w:t>
      </w:r>
      <w:r>
        <w:t xml:space="preserve"> (see section 6.1 </w:t>
      </w:r>
      <w:r w:rsidRPr="00BA3AD5">
        <w:rPr>
          <w:i/>
        </w:rPr>
        <w:t>Antenatal care</w:t>
      </w:r>
      <w:r w:rsidRPr="0097453A">
        <w:t>)</w:t>
      </w:r>
      <w:r>
        <w:t xml:space="preserve">, advising them </w:t>
      </w:r>
      <w:r w:rsidRPr="0097453A">
        <w:t xml:space="preserve">of the risks associated with smoking in pregnancy, and </w:t>
      </w:r>
      <w:r>
        <w:t xml:space="preserve">providing </w:t>
      </w:r>
      <w:r w:rsidRPr="0097453A">
        <w:t>support to stop or reduce smoking</w:t>
      </w:r>
      <w:r>
        <w:t xml:space="preserve"> — including </w:t>
      </w:r>
      <w:r>
        <w:lastRenderedPageBreak/>
        <w:t xml:space="preserve">on possible approaches for quitting </w:t>
      </w:r>
      <w:r w:rsidRPr="00EB3971">
        <w:rPr>
          <w:szCs w:val="24"/>
        </w:rPr>
        <w:t>(DoH 2019)</w:t>
      </w:r>
      <w:r>
        <w:t xml:space="preserve"> </w:t>
      </w:r>
      <w:r w:rsidRPr="00000498">
        <w:rPr>
          <w:szCs w:val="24"/>
        </w:rPr>
        <w:t>(Bovill et al. 2019; Harris et al. 2019; Walker et al. 2019)</w:t>
      </w:r>
      <w:r>
        <w:t>.</w:t>
      </w:r>
    </w:p>
    <w:p w14:paraId="370387E8" w14:textId="3D3889C1" w:rsidR="00A540EC" w:rsidRDefault="00A540EC" w:rsidP="00A540EC">
      <w:pPr>
        <w:pStyle w:val="BodyText"/>
      </w:pPr>
      <w:r>
        <w:t>But c</w:t>
      </w:r>
      <w:r w:rsidRPr="007874DC">
        <w:t xml:space="preserve">urrent research </w:t>
      </w:r>
      <w:r>
        <w:t>on smoking cessation programs for pregnant Abo</w:t>
      </w:r>
      <w:r w:rsidRPr="007874DC">
        <w:t>riginal and Torres Strait Islander women is limited</w:t>
      </w:r>
      <w:r>
        <w:t xml:space="preserve"> </w:t>
      </w:r>
      <w:r w:rsidRPr="005B7644">
        <w:rPr>
          <w:szCs w:val="24"/>
        </w:rPr>
        <w:t>(Gould et al. 2017; Harris et al. 2019; Williams and Allan 2019)</w:t>
      </w:r>
      <w:r>
        <w:t xml:space="preserve">, as is </w:t>
      </w:r>
      <w:r w:rsidRPr="00802161">
        <w:t xml:space="preserve"> </w:t>
      </w:r>
      <w:r>
        <w:t xml:space="preserve">comparable </w:t>
      </w:r>
      <w:r w:rsidRPr="00802161">
        <w:t>international</w:t>
      </w:r>
      <w:r>
        <w:t xml:space="preserve"> research for Indigenous people </w:t>
      </w:r>
      <w:r w:rsidRPr="00802161">
        <w:t xml:space="preserve"> </w:t>
      </w:r>
      <w:r w:rsidRPr="00802161">
        <w:rPr>
          <w:szCs w:val="24"/>
        </w:rPr>
        <w:t>(Washio and Cassey 2016)</w:t>
      </w:r>
      <w:r>
        <w:t xml:space="preserve">. For Aboriginal and Torres Strait Islander women, there is some evidence that programs are more likely to be effective if they are community-led </w:t>
      </w:r>
      <w:r w:rsidRPr="0097453A">
        <w:rPr>
          <w:szCs w:val="24"/>
        </w:rPr>
        <w:t>(Williams and Allan 2019)</w:t>
      </w:r>
      <w:r>
        <w:t xml:space="preserve"> and supported by</w:t>
      </w:r>
      <w:r w:rsidRPr="00DA47A6">
        <w:t xml:space="preserve"> Aboriginal</w:t>
      </w:r>
      <w:r>
        <w:t xml:space="preserve"> and Torres Strait Islander</w:t>
      </w:r>
      <w:r w:rsidRPr="00DA47A6">
        <w:t xml:space="preserve"> women, families, and communities</w:t>
      </w:r>
      <w:r>
        <w:t xml:space="preserve"> </w:t>
      </w:r>
      <w:r w:rsidRPr="0097453A">
        <w:rPr>
          <w:szCs w:val="24"/>
        </w:rPr>
        <w:t>(Chamberlain et al. 2017; Gibberd et al. 2019; Gould et al. 2019)</w:t>
      </w:r>
      <w:r>
        <w:t>.</w:t>
      </w:r>
    </w:p>
    <w:p w14:paraId="1D819DBC" w14:textId="77777777" w:rsidR="00A540EC" w:rsidRDefault="00A540EC" w:rsidP="00A540EC">
      <w:pPr>
        <w:pStyle w:val="Heading3"/>
      </w:pPr>
      <w:r w:rsidRPr="00025EEE">
        <w:t>Future directions in data</w:t>
      </w:r>
      <w:r>
        <w:t xml:space="preserve"> </w:t>
      </w:r>
    </w:p>
    <w:p w14:paraId="108CEF98" w14:textId="77777777" w:rsidR="00A540EC" w:rsidRPr="00752F34" w:rsidRDefault="00A540EC" w:rsidP="00A540EC">
      <w:pPr>
        <w:pStyle w:val="BodyText"/>
        <w:rPr>
          <w:rFonts w:eastAsia="Calibri"/>
        </w:rPr>
      </w:pPr>
      <w:r>
        <w:t xml:space="preserve">The AIHW National Perinatal Data Collection (NPDC) contains information about maternal smoking during pregnancy. </w:t>
      </w:r>
      <w:r w:rsidRPr="00FA34FC">
        <w:t xml:space="preserve">Data on paternal smoking during pregnancy </w:t>
      </w:r>
      <w:r>
        <w:t xml:space="preserve">would be a useful </w:t>
      </w:r>
      <w:r w:rsidRPr="00752F34">
        <w:t>addition to the data collection because of the impacts of second-hand smoking.</w:t>
      </w:r>
    </w:p>
    <w:p w14:paraId="09D059D6" w14:textId="1AC7C490" w:rsidR="00A540EC" w:rsidRPr="00752F34" w:rsidRDefault="00A540EC" w:rsidP="00A540EC">
      <w:pPr>
        <w:pStyle w:val="BodyText"/>
      </w:pPr>
      <w:r w:rsidRPr="00752F34">
        <w:t xml:space="preserve">Limited information is available about the prevalence of </w:t>
      </w:r>
      <w:r>
        <w:t>FASD</w:t>
      </w:r>
      <w:r w:rsidRPr="00752F34">
        <w:t xml:space="preserve"> in Australia. This is due to several factors including a low level of awareness by clinicians, the complexity of diagnosis and, until recently, the absence of nationally agreed and consistent diagnostic criteria, definitions and tools </w:t>
      </w:r>
      <w:r w:rsidRPr="00752F34">
        <w:rPr>
          <w:szCs w:val="24"/>
        </w:rPr>
        <w:t>(Heyes 2018)</w:t>
      </w:r>
      <w:r w:rsidRPr="00752F34">
        <w:t>. Collection of data on alcohol use during pregnancy would provide an important contribution to the knowledge base.</w:t>
      </w:r>
    </w:p>
    <w:p w14:paraId="19132263" w14:textId="010FE61B" w:rsidR="00A540EC" w:rsidRPr="00752F34" w:rsidRDefault="00A540EC" w:rsidP="00A540EC">
      <w:pPr>
        <w:pStyle w:val="BodyText"/>
      </w:pPr>
      <w:r w:rsidRPr="00752F34">
        <w:t>The AIHW is continuing to pursue the collection of nationally consistent data on alcohol use during pregnancy through the National Maternity Data Development Project (NMDDP) (AIHW 2018). A list of high priority data items for national standardisation and reporting has been developed, including data on alcohol consumption in pregnancy. Six data items around the consumption of alcohol during pregnancy were introduced to the Perinatal National Best Endeavours Data Set (NBEDS) for collection from 1 July 2019.</w:t>
      </w:r>
    </w:p>
    <w:p w14:paraId="0E1AF9EC" w14:textId="77777777" w:rsidR="00A540EC" w:rsidRDefault="00A540EC" w:rsidP="00A540EC">
      <w:pPr>
        <w:pStyle w:val="BodyText"/>
      </w:pPr>
      <w:r w:rsidRPr="00752F34">
        <w:t xml:space="preserve">There is also limited information available about nutrition and physical activity during pregnancy. These are important given their link to </w:t>
      </w:r>
      <w:r w:rsidRPr="00752F34">
        <w:rPr>
          <w:rFonts w:eastAsia="Calibri"/>
        </w:rPr>
        <w:t>o</w:t>
      </w:r>
      <w:r w:rsidRPr="00752F34">
        <w:t xml:space="preserve">besity </w:t>
      </w:r>
      <w:r w:rsidRPr="00752F34">
        <w:rPr>
          <w:rFonts w:eastAsia="Calibri"/>
        </w:rPr>
        <w:t xml:space="preserve">in pregnancy. Collection of this information, would provide valuable information to support reporting on key risk and protective factors for the health of pregnant women </w:t>
      </w:r>
      <w:r w:rsidRPr="00752F34">
        <w:t>and their babies.</w:t>
      </w:r>
    </w:p>
    <w:p w14:paraId="3BF290ED" w14:textId="49DF48CC" w:rsidR="00A540EC" w:rsidRDefault="00A540EC" w:rsidP="00A540EC">
      <w:pPr>
        <w:pStyle w:val="Heading3"/>
        <w:spacing w:after="240"/>
      </w:pPr>
      <w:r>
        <w:t>Reference</w:t>
      </w:r>
      <w:r w:rsidR="00E51807">
        <w:t>s</w:t>
      </w:r>
    </w:p>
    <w:p w14:paraId="044EC416" w14:textId="72F16FE1" w:rsidR="009C0BE6" w:rsidRPr="000D6E67" w:rsidRDefault="009C0BE6" w:rsidP="009C0BE6">
      <w:pPr>
        <w:pStyle w:val="Reference"/>
        <w:rPr>
          <w:sz w:val="20"/>
        </w:rPr>
      </w:pPr>
      <w:r w:rsidRPr="000D6E67">
        <w:rPr>
          <w:sz w:val="20"/>
        </w:rPr>
        <w:t xml:space="preserve">ACSQHC (Australian Commission on Safety and Quality in Health Care) 2014, </w:t>
      </w:r>
      <w:r w:rsidRPr="000D6E67">
        <w:rPr>
          <w:i/>
          <w:iCs/>
          <w:sz w:val="20"/>
        </w:rPr>
        <w:t>Health Literacy: Taking Action to Improve Safety and Quality</w:t>
      </w:r>
      <w:r w:rsidRPr="000D6E67">
        <w:rPr>
          <w:sz w:val="20"/>
        </w:rPr>
        <w:t>, Sydney.</w:t>
      </w:r>
    </w:p>
    <w:p w14:paraId="5CC54214" w14:textId="77777777" w:rsidR="009C0BE6" w:rsidRPr="000D6E67" w:rsidRDefault="009C0BE6" w:rsidP="009C0BE6">
      <w:pPr>
        <w:pStyle w:val="Reference"/>
        <w:rPr>
          <w:sz w:val="20"/>
        </w:rPr>
      </w:pPr>
      <w:r w:rsidRPr="000D6E67">
        <w:rPr>
          <w:sz w:val="20"/>
        </w:rPr>
        <w:t xml:space="preserve">AIHW (Australian Institute of Health and Welfare) 2018, </w:t>
      </w:r>
      <w:r w:rsidRPr="000D6E67">
        <w:rPr>
          <w:i/>
          <w:iCs/>
          <w:sz w:val="20"/>
        </w:rPr>
        <w:t>Enhancing Maternity Data Collection and Reporting in Australia: National Maternity Data Development Project: Stage 3 and 4 Working Paper</w:t>
      </w:r>
      <w:r w:rsidRPr="000D6E67">
        <w:rPr>
          <w:sz w:val="20"/>
        </w:rPr>
        <w:t>, Cat. no. PER 90, Canberra.</w:t>
      </w:r>
    </w:p>
    <w:p w14:paraId="1684DB0D" w14:textId="77777777" w:rsidR="009C0BE6" w:rsidRPr="000D6E67" w:rsidRDefault="009C0BE6" w:rsidP="009C0BE6">
      <w:pPr>
        <w:pStyle w:val="Reference"/>
        <w:rPr>
          <w:sz w:val="20"/>
        </w:rPr>
      </w:pPr>
      <w:r w:rsidRPr="000D6E67">
        <w:rPr>
          <w:sz w:val="20"/>
        </w:rPr>
        <w:t xml:space="preserve">—— (Australian Institute of Health and Welfare) 2020a, </w:t>
      </w:r>
      <w:r w:rsidRPr="000D6E67">
        <w:rPr>
          <w:i/>
          <w:iCs/>
          <w:sz w:val="20"/>
        </w:rPr>
        <w:t>Australia’s Children</w:t>
      </w:r>
      <w:r w:rsidRPr="000D6E67">
        <w:rPr>
          <w:sz w:val="20"/>
        </w:rPr>
        <w:t>, Cat. no. CWS 69, Canberra.</w:t>
      </w:r>
    </w:p>
    <w:p w14:paraId="01D436C7" w14:textId="77777777" w:rsidR="009C0BE6" w:rsidRPr="000D6E67" w:rsidRDefault="009C0BE6" w:rsidP="009C0BE6">
      <w:pPr>
        <w:pStyle w:val="Reference"/>
        <w:rPr>
          <w:sz w:val="20"/>
        </w:rPr>
      </w:pPr>
      <w:r w:rsidRPr="000D6E67">
        <w:rPr>
          <w:sz w:val="20"/>
        </w:rPr>
        <w:lastRenderedPageBreak/>
        <w:t xml:space="preserve">—— (Australian Institute of Health and Welfare) 2020b, </w:t>
      </w:r>
      <w:r w:rsidRPr="000D6E67">
        <w:rPr>
          <w:i/>
          <w:iCs/>
          <w:sz w:val="20"/>
        </w:rPr>
        <w:t>Australia’s Mothers and Babies 2018 — In Brief</w:t>
      </w:r>
      <w:r w:rsidRPr="000D6E67">
        <w:rPr>
          <w:sz w:val="20"/>
        </w:rPr>
        <w:t>, Cat. no. PER 108, Canberra.</w:t>
      </w:r>
    </w:p>
    <w:p w14:paraId="4546147C" w14:textId="77777777" w:rsidR="009C0BE6" w:rsidRPr="000D6E67" w:rsidRDefault="009C0BE6" w:rsidP="009C0BE6">
      <w:pPr>
        <w:pStyle w:val="Reference"/>
        <w:rPr>
          <w:sz w:val="20"/>
        </w:rPr>
      </w:pPr>
      <w:r w:rsidRPr="000D6E67">
        <w:rPr>
          <w:sz w:val="20"/>
        </w:rPr>
        <w:t xml:space="preserve">—— (Australian Institute of Health and Welfare) 2020c, </w:t>
      </w:r>
      <w:r w:rsidRPr="000D6E67">
        <w:rPr>
          <w:i/>
          <w:iCs/>
          <w:sz w:val="20"/>
        </w:rPr>
        <w:t>National Drug Strategy Household Survey 2019</w:t>
      </w:r>
      <w:r w:rsidRPr="000D6E67">
        <w:rPr>
          <w:sz w:val="20"/>
        </w:rPr>
        <w:t>, Drug Statistics Series no. 32, PHE 270, Canberra.</w:t>
      </w:r>
    </w:p>
    <w:p w14:paraId="2C8CA8A0" w14:textId="77777777" w:rsidR="009C0BE6" w:rsidRPr="000D6E67" w:rsidRDefault="009C0BE6" w:rsidP="009C0BE6">
      <w:pPr>
        <w:pStyle w:val="Reference"/>
        <w:rPr>
          <w:sz w:val="20"/>
        </w:rPr>
      </w:pPr>
      <w:r w:rsidRPr="000D6E67">
        <w:rPr>
          <w:sz w:val="20"/>
        </w:rPr>
        <w:t xml:space="preserve">Askew, D.A., Guy, J., Lyall, V., Egert, S., Rogers, L., Pokino, L., Manton-Williams, P. and Schluter, P.J. 2019, ‘A mixed methods exploratory study tackling smoking during pregnancy in an urban Aboriginal and Torres Strait Islander primary health care service’, </w:t>
      </w:r>
      <w:r w:rsidRPr="000D6E67">
        <w:rPr>
          <w:i/>
          <w:iCs/>
          <w:sz w:val="20"/>
        </w:rPr>
        <w:t>BMC Public Health</w:t>
      </w:r>
      <w:r w:rsidRPr="000D6E67">
        <w:rPr>
          <w:sz w:val="20"/>
        </w:rPr>
        <w:t>, vol. 19, no. 1, p. 343.</w:t>
      </w:r>
    </w:p>
    <w:p w14:paraId="2B2DC8DC" w14:textId="77777777" w:rsidR="009C0BE6" w:rsidRPr="000D6E67" w:rsidRDefault="009C0BE6" w:rsidP="009C0BE6">
      <w:pPr>
        <w:pStyle w:val="Reference"/>
        <w:rPr>
          <w:sz w:val="20"/>
        </w:rPr>
      </w:pPr>
      <w:r w:rsidRPr="000D6E67">
        <w:rPr>
          <w:sz w:val="20"/>
        </w:rPr>
        <w:t xml:space="preserve">Bertilone, C. and McEvoy, S. 2015, ‘Success in Closing the Gap: Favourable neonatal outcomes in a metropolitan Aboriginal Maternity Group Practice Program’, </w:t>
      </w:r>
      <w:r w:rsidRPr="000D6E67">
        <w:rPr>
          <w:i/>
          <w:iCs/>
          <w:sz w:val="20"/>
        </w:rPr>
        <w:t>The Medical Journal of Australia</w:t>
      </w:r>
      <w:r w:rsidRPr="000D6E67">
        <w:rPr>
          <w:sz w:val="20"/>
        </w:rPr>
        <w:t>, vol. 203, no. 6, p. 262.</w:t>
      </w:r>
    </w:p>
    <w:p w14:paraId="167F6562" w14:textId="77777777" w:rsidR="009C0BE6" w:rsidRPr="000D6E67" w:rsidRDefault="009C0BE6" w:rsidP="009C0BE6">
      <w:pPr>
        <w:pStyle w:val="Reference"/>
        <w:rPr>
          <w:sz w:val="20"/>
        </w:rPr>
      </w:pPr>
      <w:r w:rsidRPr="000D6E67">
        <w:rPr>
          <w:sz w:val="20"/>
        </w:rPr>
        <w:t xml:space="preserve">Beyond Blue Australia 2020, </w:t>
      </w:r>
      <w:r w:rsidRPr="000D6E67">
        <w:rPr>
          <w:i/>
          <w:iCs/>
          <w:sz w:val="20"/>
        </w:rPr>
        <w:t>Aboriginal and Torres Strait Islander People — Protective and Risk Factors</w:t>
      </w:r>
      <w:r w:rsidRPr="000D6E67">
        <w:rPr>
          <w:sz w:val="20"/>
        </w:rPr>
        <w:t>, Beyond Blue, https://www.beyondblue.org.au/who-does-it-affect/aboriginal-and-torres-strait-islander-people/risk-factors (accessed 29 September 2020).</w:t>
      </w:r>
    </w:p>
    <w:p w14:paraId="306122B1" w14:textId="77777777" w:rsidR="009C0BE6" w:rsidRPr="000D6E67" w:rsidRDefault="009C0BE6" w:rsidP="009C0BE6">
      <w:pPr>
        <w:pStyle w:val="Reference"/>
        <w:rPr>
          <w:sz w:val="20"/>
        </w:rPr>
      </w:pPr>
      <w:r w:rsidRPr="000D6E67">
        <w:rPr>
          <w:sz w:val="20"/>
        </w:rPr>
        <w:t xml:space="preserve">Bovill, M., Chamberlain, C., Bar-Zeev, Y., Gruppetta, M. and Gould, G.S. 2019, ‘Ngu-ng-gi-la-nha (to exchange) knowledge. How is Aboriginal and Torres Strait Islander people’s empowerment being upheld and reported in smoking cessation interventions during pregnancy: A systematic review’, </w:t>
      </w:r>
      <w:r w:rsidRPr="000D6E67">
        <w:rPr>
          <w:i/>
          <w:iCs/>
          <w:sz w:val="20"/>
        </w:rPr>
        <w:t>Australian journal of primary health</w:t>
      </w:r>
      <w:r w:rsidRPr="000D6E67">
        <w:rPr>
          <w:sz w:val="20"/>
        </w:rPr>
        <w:t>, vol. 25, no. 5, pp. 395–401.</w:t>
      </w:r>
    </w:p>
    <w:p w14:paraId="197C9BB9" w14:textId="77777777" w:rsidR="009C0BE6" w:rsidRPr="000D6E67" w:rsidRDefault="009C0BE6" w:rsidP="009C0BE6">
      <w:pPr>
        <w:pStyle w:val="Reference"/>
        <w:rPr>
          <w:sz w:val="20"/>
        </w:rPr>
      </w:pPr>
      <w:r w:rsidRPr="000D6E67">
        <w:rPr>
          <w:sz w:val="20"/>
        </w:rPr>
        <w:t xml:space="preserve">Brown, S.J., Menash, F.K., Kit, J.A., Stuart-Butler, D., Glover, K., Leane, C., Weetra, D., Gartland, D., Newbury, J. and Yelland, J. 2016, ‘Use of cannabis during pregnancy and birth outcomes in an Aboriginal birth cohort: A cross-sectional, population-based study’, </w:t>
      </w:r>
      <w:r w:rsidRPr="000D6E67">
        <w:rPr>
          <w:i/>
          <w:iCs/>
          <w:sz w:val="20"/>
        </w:rPr>
        <w:t>BMJ Open</w:t>
      </w:r>
      <w:r w:rsidRPr="000D6E67">
        <w:rPr>
          <w:sz w:val="20"/>
        </w:rPr>
        <w:t>, vol. 6, no. 2.</w:t>
      </w:r>
    </w:p>
    <w:p w14:paraId="5C6EBD41" w14:textId="77777777" w:rsidR="009C0BE6" w:rsidRPr="000D6E67" w:rsidRDefault="009C0BE6" w:rsidP="009C0BE6">
      <w:pPr>
        <w:pStyle w:val="Reference"/>
        <w:rPr>
          <w:sz w:val="20"/>
        </w:rPr>
      </w:pPr>
      <w:r w:rsidRPr="000D6E67">
        <w:rPr>
          <w:sz w:val="20"/>
        </w:rPr>
        <w:t xml:space="preserve">Calma, T., Dudgeon, P. and Bray, A. 2017, ‘Aboriginal and Torres Strait Islander social and emotional wellbeing and mental health’, </w:t>
      </w:r>
      <w:r w:rsidRPr="000D6E67">
        <w:rPr>
          <w:i/>
          <w:iCs/>
          <w:sz w:val="20"/>
        </w:rPr>
        <w:t>Australian Psychologist</w:t>
      </w:r>
      <w:r w:rsidRPr="000D6E67">
        <w:rPr>
          <w:sz w:val="20"/>
        </w:rPr>
        <w:t>, vol. 52, no. 4, pp. 255–260.</w:t>
      </w:r>
    </w:p>
    <w:p w14:paraId="1F5F5788" w14:textId="77777777" w:rsidR="009C0BE6" w:rsidRPr="000D6E67" w:rsidRDefault="009C0BE6" w:rsidP="009C0BE6">
      <w:pPr>
        <w:pStyle w:val="Reference"/>
        <w:rPr>
          <w:sz w:val="20"/>
        </w:rPr>
      </w:pPr>
      <w:r w:rsidRPr="000D6E67">
        <w:rPr>
          <w:sz w:val="20"/>
        </w:rPr>
        <w:t xml:space="preserve">Chamberlain, C., Perlen, S., Brennan, S., Rychetnik, L., Thomas, D., Maddox, R., Alam, N., Banks, E., Wilson, A. and Eades, S. 2017, ‘Evidence for a comprehensive approach to Aboriginal tobacco control to maintain the decline in smoking: An overview of reviews among Indigenous peoples’, </w:t>
      </w:r>
      <w:r w:rsidRPr="000D6E67">
        <w:rPr>
          <w:i/>
          <w:iCs/>
          <w:sz w:val="20"/>
        </w:rPr>
        <w:t>Systematic Reviews</w:t>
      </w:r>
      <w:r w:rsidRPr="000D6E67">
        <w:rPr>
          <w:sz w:val="20"/>
        </w:rPr>
        <w:t>, vol. 6, no. 1, pp. 1–28.</w:t>
      </w:r>
    </w:p>
    <w:p w14:paraId="27ADCBFB" w14:textId="77777777" w:rsidR="009C0BE6" w:rsidRPr="000D6E67" w:rsidRDefault="009C0BE6" w:rsidP="009C0BE6">
      <w:pPr>
        <w:pStyle w:val="Reference"/>
        <w:rPr>
          <w:sz w:val="20"/>
        </w:rPr>
      </w:pPr>
      <w:r w:rsidRPr="000D6E67">
        <w:rPr>
          <w:sz w:val="20"/>
        </w:rPr>
        <w:t xml:space="preserve">Clifford, A., McCalman, J., Bainbridge, R. and Tsey, K. 2015, ‘Interventions to improve cultural competency in health care for Indigenous peoples of Australia, New Zealand, Canada and the USA: A systematic review’, </w:t>
      </w:r>
      <w:r w:rsidRPr="000D6E67">
        <w:rPr>
          <w:i/>
          <w:iCs/>
          <w:sz w:val="20"/>
        </w:rPr>
        <w:t>International Journal for Quality in Health Care: Journal of the International Society for Quality in Health Care</w:t>
      </w:r>
      <w:r w:rsidRPr="000D6E67">
        <w:rPr>
          <w:sz w:val="20"/>
        </w:rPr>
        <w:t>, vol. 27, no. 2, pp. 89–98.</w:t>
      </w:r>
    </w:p>
    <w:p w14:paraId="51773247" w14:textId="77777777" w:rsidR="009C0BE6" w:rsidRPr="000D6E67" w:rsidRDefault="009C0BE6" w:rsidP="009C0BE6">
      <w:pPr>
        <w:pStyle w:val="Reference"/>
        <w:rPr>
          <w:sz w:val="20"/>
        </w:rPr>
      </w:pPr>
      <w:r w:rsidRPr="000D6E67">
        <w:rPr>
          <w:sz w:val="20"/>
        </w:rPr>
        <w:t xml:space="preserve">Cockburn, N., Gartner, C. and Ford, P.J. 2018, ‘Smoking behaviour and preferences for cessation support among clients of an Indigenous community‐controlled health service’, </w:t>
      </w:r>
      <w:r w:rsidRPr="000D6E67">
        <w:rPr>
          <w:i/>
          <w:iCs/>
          <w:sz w:val="20"/>
        </w:rPr>
        <w:t>Drug and Alcohol Review</w:t>
      </w:r>
      <w:r w:rsidRPr="000D6E67">
        <w:rPr>
          <w:sz w:val="20"/>
        </w:rPr>
        <w:t>, vol. 37, no. 5, pp. 676–682.</w:t>
      </w:r>
    </w:p>
    <w:p w14:paraId="64D09C51" w14:textId="77777777" w:rsidR="009C0BE6" w:rsidRPr="000D6E67" w:rsidRDefault="009C0BE6" w:rsidP="009C0BE6">
      <w:pPr>
        <w:pStyle w:val="Reference"/>
        <w:rPr>
          <w:sz w:val="20"/>
        </w:rPr>
      </w:pPr>
      <w:r w:rsidRPr="000D6E67">
        <w:rPr>
          <w:sz w:val="20"/>
        </w:rPr>
        <w:t xml:space="preserve">Davies, H., Gilbert, R., Johnson, K., Petersen, I., Nazareth, I., O’Donnell, M., Guttmann, A. and Gonzalez-Izquierdo, A. 2016, ‘Neonatal drug withdrawal syndrome: Cross-country comparison using hospital administrative data in England, the USA, Western Australia and Ontario, Canada’, </w:t>
      </w:r>
      <w:r w:rsidRPr="000D6E67">
        <w:rPr>
          <w:i/>
          <w:iCs/>
          <w:sz w:val="20"/>
        </w:rPr>
        <w:t>Archives of Disease in Childhood - Fetal and Neonatal Edition</w:t>
      </w:r>
      <w:r w:rsidRPr="000D6E67">
        <w:rPr>
          <w:sz w:val="20"/>
        </w:rPr>
        <w:t>, vol. 101, no. 1, pp. 26–30.</w:t>
      </w:r>
    </w:p>
    <w:p w14:paraId="3209B70E" w14:textId="77777777" w:rsidR="009C0BE6" w:rsidRPr="000D6E67" w:rsidRDefault="009C0BE6" w:rsidP="009C0BE6">
      <w:pPr>
        <w:pStyle w:val="Reference"/>
        <w:rPr>
          <w:sz w:val="20"/>
        </w:rPr>
      </w:pPr>
      <w:r w:rsidRPr="000D6E67">
        <w:rPr>
          <w:sz w:val="20"/>
        </w:rPr>
        <w:t xml:space="preserve">DoH (Department of Health) 2018, </w:t>
      </w:r>
      <w:r w:rsidRPr="000D6E67">
        <w:rPr>
          <w:i/>
          <w:iCs/>
          <w:sz w:val="20"/>
        </w:rPr>
        <w:t>National Fetal Alcohol Spectrum Disorder (FASD) Strategic Action Plan 2018-2028</w:t>
      </w:r>
      <w:r w:rsidRPr="000D6E67">
        <w:rPr>
          <w:sz w:val="20"/>
        </w:rPr>
        <w:t>, Commonwealth of Australia.</w:t>
      </w:r>
    </w:p>
    <w:p w14:paraId="39C04F94" w14:textId="77777777" w:rsidR="009C0BE6" w:rsidRPr="000D6E67" w:rsidRDefault="009C0BE6" w:rsidP="009C0BE6">
      <w:pPr>
        <w:pStyle w:val="Reference"/>
        <w:rPr>
          <w:sz w:val="20"/>
        </w:rPr>
      </w:pPr>
      <w:r w:rsidRPr="000D6E67">
        <w:rPr>
          <w:sz w:val="20"/>
        </w:rPr>
        <w:lastRenderedPageBreak/>
        <w:t xml:space="preserve">—— (Department of Health) 2019, ‘Part C: Lifestyle considerations’, </w:t>
      </w:r>
      <w:r w:rsidRPr="000D6E67">
        <w:rPr>
          <w:i/>
          <w:iCs/>
          <w:sz w:val="20"/>
        </w:rPr>
        <w:t>Pregnancy Care Guidelines</w:t>
      </w:r>
      <w:r w:rsidRPr="000D6E67">
        <w:rPr>
          <w:sz w:val="20"/>
        </w:rPr>
        <w:t>, Commonwealth of Australia.</w:t>
      </w:r>
    </w:p>
    <w:p w14:paraId="21B9C326" w14:textId="77777777" w:rsidR="009C0BE6" w:rsidRPr="000D6E67" w:rsidRDefault="009C0BE6" w:rsidP="009C0BE6">
      <w:pPr>
        <w:pStyle w:val="Reference"/>
        <w:rPr>
          <w:sz w:val="20"/>
        </w:rPr>
      </w:pPr>
      <w:r w:rsidRPr="000D6E67">
        <w:rPr>
          <w:sz w:val="20"/>
        </w:rPr>
        <w:t xml:space="preserve">—— (Department of Health) 2020, ‘Vaccination for women who are planning pregnancy, pregnant or breastfeeding’, </w:t>
      </w:r>
      <w:r w:rsidRPr="000D6E67">
        <w:rPr>
          <w:i/>
          <w:iCs/>
          <w:sz w:val="20"/>
        </w:rPr>
        <w:t>Australian Immunisation Handbook</w:t>
      </w:r>
      <w:r w:rsidRPr="000D6E67">
        <w:rPr>
          <w:sz w:val="20"/>
        </w:rPr>
        <w:t>, Commonwealth of Australia, https://immunisationhandbook.health.gov.au/vaccination-for-special-risk-groups/vaccination-for-women-who-are-planning-pregnancy-pregnant-or.</w:t>
      </w:r>
    </w:p>
    <w:p w14:paraId="6E804F3C" w14:textId="77777777" w:rsidR="009C0BE6" w:rsidRPr="000D6E67" w:rsidRDefault="009C0BE6" w:rsidP="009C0BE6">
      <w:pPr>
        <w:pStyle w:val="Reference"/>
        <w:rPr>
          <w:sz w:val="20"/>
        </w:rPr>
      </w:pPr>
      <w:r w:rsidRPr="000D6E67">
        <w:rPr>
          <w:sz w:val="20"/>
        </w:rPr>
        <w:t xml:space="preserve">Fitzpatrick, J.P., Latimer, J., Olson, H.C., Carter, M., Oscar, J., Lucas, B.R., Doney, R., Salter, C., Try, J., Hawkes, G., Fitzpatrick, E., Hand, M., Watkins, R.E., Tsang, T.W., Bower, C., Ferreira, M.L., Boulton, J. and Elliott, E.J. 2017, ‘Prevalence and profile of neurodevelopment and fetal alcohol spectrum disorder (FASD) amongst Australian Aboriginal children living in remote communities’, </w:t>
      </w:r>
      <w:r w:rsidRPr="000D6E67">
        <w:rPr>
          <w:i/>
          <w:iCs/>
          <w:sz w:val="20"/>
        </w:rPr>
        <w:t>Research in Developmental Disabilities</w:t>
      </w:r>
      <w:r w:rsidRPr="000D6E67">
        <w:rPr>
          <w:sz w:val="20"/>
        </w:rPr>
        <w:t>, vol. 65, pp. 114–126.</w:t>
      </w:r>
    </w:p>
    <w:p w14:paraId="4B6CA71C" w14:textId="77777777" w:rsidR="009C0BE6" w:rsidRPr="000D6E67" w:rsidRDefault="009C0BE6" w:rsidP="009C0BE6">
      <w:pPr>
        <w:pStyle w:val="Reference"/>
        <w:rPr>
          <w:sz w:val="20"/>
        </w:rPr>
      </w:pPr>
      <w:r w:rsidRPr="000D6E67">
        <w:rPr>
          <w:sz w:val="20"/>
        </w:rPr>
        <w:t xml:space="preserve">Gibberd, A.J., Simpson, J.M., Jones, J., Williams, R., Stanley, F. and Eades, S.J. 2019, ‘A large proportion of poor birth outcomes among Aboriginal Western Australians are attributable to smoking, alcohol and substance misuse, and assault’, </w:t>
      </w:r>
      <w:r w:rsidRPr="000D6E67">
        <w:rPr>
          <w:i/>
          <w:iCs/>
          <w:sz w:val="20"/>
        </w:rPr>
        <w:t>BMC Pregnancy and Childbirth</w:t>
      </w:r>
      <w:r w:rsidRPr="000D6E67">
        <w:rPr>
          <w:sz w:val="20"/>
        </w:rPr>
        <w:t>, vol. 19, no. 1, p. 110.</w:t>
      </w:r>
    </w:p>
    <w:p w14:paraId="2253AFD2" w14:textId="77777777" w:rsidR="009C0BE6" w:rsidRPr="000D6E67" w:rsidRDefault="009C0BE6" w:rsidP="009C0BE6">
      <w:pPr>
        <w:pStyle w:val="Reference"/>
        <w:rPr>
          <w:sz w:val="20"/>
        </w:rPr>
      </w:pPr>
      <w:r w:rsidRPr="000D6E67">
        <w:rPr>
          <w:sz w:val="20"/>
        </w:rPr>
        <w:t xml:space="preserve">Gould, G.S., Bovill, M., Pollock, L., Bonevski, B., Gruppetta, M., Atkins, L., Carson-Chahhoud, K., Boydell, K.M., Gribbin, G.R., Oldmeadow, C., Hall, A. and Bar-Zeev, Y. 2019, ‘Feasibility and acceptability of Indigenous Counselling and Nicotine (ICAN) QUIT in pregnancy multicomponent implementation intervention and study design for Australian Indigenous pregnant women: A pilot cluster randomised step-wedge trial’, </w:t>
      </w:r>
      <w:r w:rsidRPr="000D6E67">
        <w:rPr>
          <w:i/>
          <w:iCs/>
          <w:sz w:val="20"/>
        </w:rPr>
        <w:t>Addictive Behaviors</w:t>
      </w:r>
      <w:r w:rsidRPr="000D6E67">
        <w:rPr>
          <w:sz w:val="20"/>
        </w:rPr>
        <w:t>, vol. 90, pp. 176–190.</w:t>
      </w:r>
    </w:p>
    <w:p w14:paraId="7F8CCC2C" w14:textId="77777777" w:rsidR="009C0BE6" w:rsidRPr="000D6E67" w:rsidRDefault="009C0BE6" w:rsidP="009C0BE6">
      <w:pPr>
        <w:pStyle w:val="Reference"/>
        <w:rPr>
          <w:sz w:val="20"/>
        </w:rPr>
      </w:pPr>
      <w:r w:rsidRPr="000D6E67">
        <w:rPr>
          <w:sz w:val="20"/>
        </w:rPr>
        <w:t xml:space="preserve">——, Munn, J., Avuri, S., Hoff, S., Cadet-James, Y., McEwen, A. and Clough, A.R. 2013, ‘“Nobody smokes in the house if there’s a new baby in it”: Aboriginal perspectives on tobacco smoking in pregnancy and in the household in regional NSW Australia’, </w:t>
      </w:r>
      <w:r w:rsidRPr="000D6E67">
        <w:rPr>
          <w:i/>
          <w:iCs/>
          <w:sz w:val="20"/>
        </w:rPr>
        <w:t>Women and Birth</w:t>
      </w:r>
      <w:r w:rsidRPr="000D6E67">
        <w:rPr>
          <w:sz w:val="20"/>
        </w:rPr>
        <w:t>, vol. 26, no. 4, pp. 246–253.</w:t>
      </w:r>
    </w:p>
    <w:p w14:paraId="5781BFB9" w14:textId="77777777" w:rsidR="009C0BE6" w:rsidRPr="000D6E67" w:rsidRDefault="009C0BE6" w:rsidP="009C0BE6">
      <w:pPr>
        <w:pStyle w:val="Reference"/>
        <w:rPr>
          <w:sz w:val="20"/>
        </w:rPr>
      </w:pPr>
      <w:r w:rsidRPr="000D6E67">
        <w:rPr>
          <w:sz w:val="20"/>
        </w:rPr>
        <w:t xml:space="preserve">——, Patten, C., Glover, M., Kira, A. and Jayasinghe, H. 2017, ‘Smoking in pregnancy among Indigenous women in high-income countries: A narrative review’, </w:t>
      </w:r>
      <w:r w:rsidRPr="000D6E67">
        <w:rPr>
          <w:i/>
          <w:iCs/>
          <w:sz w:val="20"/>
        </w:rPr>
        <w:t>Nicotine &amp; Tobacco Research</w:t>
      </w:r>
      <w:r w:rsidRPr="000D6E67">
        <w:rPr>
          <w:sz w:val="20"/>
        </w:rPr>
        <w:t>, vol. 19, no. 5, pp. 506–517.</w:t>
      </w:r>
    </w:p>
    <w:p w14:paraId="27A51345" w14:textId="77777777" w:rsidR="009C0BE6" w:rsidRPr="000D6E67" w:rsidRDefault="009C0BE6" w:rsidP="009C0BE6">
      <w:pPr>
        <w:pStyle w:val="Reference"/>
        <w:rPr>
          <w:sz w:val="20"/>
        </w:rPr>
      </w:pPr>
      <w:r w:rsidRPr="000D6E67">
        <w:rPr>
          <w:sz w:val="20"/>
        </w:rPr>
        <w:t xml:space="preserve">Gould, G.S., Watt, K., McEwen, A., Cadet-James, Y. and Clough, A.R. 2015, ‘Predictors of intentions to quit smoking in Aboriginal tobacco smokers of reproductive age in regional New South Wales (NSW), Australia: Quantitative and qualitative findings of a cross-sectional survey’, </w:t>
      </w:r>
      <w:r w:rsidRPr="000D6E67">
        <w:rPr>
          <w:i/>
          <w:iCs/>
          <w:sz w:val="20"/>
        </w:rPr>
        <w:t>BMJ Open</w:t>
      </w:r>
      <w:r w:rsidRPr="000D6E67">
        <w:rPr>
          <w:sz w:val="20"/>
        </w:rPr>
        <w:t>, vol. 5, no. 3, https://bmjopen.bmj.com/content/5/3/e007020 (accessed 21 July 2020).</w:t>
      </w:r>
    </w:p>
    <w:p w14:paraId="02E10999" w14:textId="77777777" w:rsidR="009C0BE6" w:rsidRPr="000D6E67" w:rsidRDefault="009C0BE6" w:rsidP="009C0BE6">
      <w:pPr>
        <w:pStyle w:val="Reference"/>
        <w:rPr>
          <w:sz w:val="20"/>
        </w:rPr>
      </w:pPr>
      <w:r w:rsidRPr="000D6E67">
        <w:rPr>
          <w:sz w:val="20"/>
        </w:rPr>
        <w:t xml:space="preserve">Greenhalgh, E. 2015, </w:t>
      </w:r>
      <w:r w:rsidRPr="000D6E67">
        <w:rPr>
          <w:i/>
          <w:iCs/>
          <w:sz w:val="20"/>
        </w:rPr>
        <w:t>Tobacco in Australia: Facts and Issues</w:t>
      </w:r>
      <w:r w:rsidRPr="000D6E67">
        <w:rPr>
          <w:sz w:val="20"/>
        </w:rPr>
        <w:t>, Cancer Council Victoria, Melbourne.</w:t>
      </w:r>
    </w:p>
    <w:p w14:paraId="0E39E9A8" w14:textId="77777777" w:rsidR="009C0BE6" w:rsidRPr="000D6E67" w:rsidRDefault="009C0BE6" w:rsidP="009C0BE6">
      <w:pPr>
        <w:pStyle w:val="Reference"/>
        <w:rPr>
          <w:sz w:val="20"/>
        </w:rPr>
      </w:pPr>
      <w:r w:rsidRPr="000D6E67">
        <w:rPr>
          <w:sz w:val="20"/>
        </w:rPr>
        <w:t xml:space="preserve">——, Scollo, M. and Winstanley, M. 2020, </w:t>
      </w:r>
      <w:r w:rsidRPr="000D6E67">
        <w:rPr>
          <w:i/>
          <w:iCs/>
          <w:sz w:val="20"/>
        </w:rPr>
        <w:t>Tobacco in Australia: Facts and Issues</w:t>
      </w:r>
      <w:r w:rsidRPr="000D6E67">
        <w:rPr>
          <w:sz w:val="20"/>
        </w:rPr>
        <w:t>, Cancer Council Victoria; 2020, Melbourne.</w:t>
      </w:r>
    </w:p>
    <w:p w14:paraId="5EC598EA" w14:textId="77777777" w:rsidR="009C0BE6" w:rsidRPr="000D6E67" w:rsidRDefault="009C0BE6" w:rsidP="009C0BE6">
      <w:pPr>
        <w:pStyle w:val="Reference"/>
        <w:rPr>
          <w:sz w:val="20"/>
        </w:rPr>
      </w:pPr>
      <w:r w:rsidRPr="000D6E67">
        <w:rPr>
          <w:sz w:val="20"/>
        </w:rPr>
        <w:t xml:space="preserve">Harris, B.M., Harris, M.L., Rae, K. and Chojenta, C. 2019, ‘Barriers and facilitators to smoking cessation within pregnant Aboriginal and/or Torres Strait Islander women: An integrative review’, </w:t>
      </w:r>
      <w:r w:rsidRPr="000D6E67">
        <w:rPr>
          <w:i/>
          <w:iCs/>
          <w:sz w:val="20"/>
        </w:rPr>
        <w:t>Midwifery</w:t>
      </w:r>
      <w:r w:rsidRPr="000D6E67">
        <w:rPr>
          <w:sz w:val="20"/>
        </w:rPr>
        <w:t>, vol. 73, pp. 49–61.</w:t>
      </w:r>
    </w:p>
    <w:p w14:paraId="5D883368" w14:textId="77777777" w:rsidR="009C0BE6" w:rsidRPr="000D6E67" w:rsidRDefault="009C0BE6" w:rsidP="009C0BE6">
      <w:pPr>
        <w:pStyle w:val="Reference"/>
        <w:rPr>
          <w:sz w:val="20"/>
        </w:rPr>
      </w:pPr>
      <w:r w:rsidRPr="000D6E67">
        <w:rPr>
          <w:sz w:val="20"/>
        </w:rPr>
        <w:t xml:space="preserve">Hearn, S., Nancarrow, H., Rose, M., Massi, L., Wise, M., Conigrave, K., Barnes, I. and Bauman, A. 2011, ‘Evaluating NSW SmokeCheck: a culturally specific smoking cessation training program for health professionals working in Aboriginal health’, </w:t>
      </w:r>
      <w:r w:rsidRPr="000D6E67">
        <w:rPr>
          <w:i/>
          <w:iCs/>
          <w:sz w:val="20"/>
        </w:rPr>
        <w:t>Health Promotion Journal of Australia: Official Journal of Australian Association of Health Promotion Professionals</w:t>
      </w:r>
      <w:r w:rsidRPr="000D6E67">
        <w:rPr>
          <w:sz w:val="20"/>
        </w:rPr>
        <w:t>, vol. 22, no. 3, pp. 189–195.</w:t>
      </w:r>
    </w:p>
    <w:p w14:paraId="4D28F3EC" w14:textId="77777777" w:rsidR="009C0BE6" w:rsidRPr="000D6E67" w:rsidRDefault="009C0BE6" w:rsidP="009C0BE6">
      <w:pPr>
        <w:pStyle w:val="Reference"/>
        <w:rPr>
          <w:sz w:val="20"/>
        </w:rPr>
      </w:pPr>
      <w:r w:rsidRPr="000D6E67">
        <w:rPr>
          <w:sz w:val="20"/>
        </w:rPr>
        <w:lastRenderedPageBreak/>
        <w:t xml:space="preserve">Heris, C.L., Eades, S.J., Lyons, L., Chamberlain, C. and Thomas, D.P. 2020, ‘Changes in the age young Aboriginal and Torres Strait Islander people start smoking, 2002-2015’, </w:t>
      </w:r>
      <w:r w:rsidRPr="000D6E67">
        <w:rPr>
          <w:i/>
          <w:iCs/>
          <w:sz w:val="20"/>
        </w:rPr>
        <w:t>Public Health Research &amp; Practice</w:t>
      </w:r>
      <w:r w:rsidRPr="000D6E67">
        <w:rPr>
          <w:sz w:val="20"/>
        </w:rPr>
        <w:t>, vol. 30, no. 2.</w:t>
      </w:r>
    </w:p>
    <w:p w14:paraId="37228817" w14:textId="77777777" w:rsidR="009C0BE6" w:rsidRPr="000D6E67" w:rsidRDefault="009C0BE6" w:rsidP="009C0BE6">
      <w:pPr>
        <w:pStyle w:val="Reference"/>
        <w:rPr>
          <w:sz w:val="20"/>
        </w:rPr>
      </w:pPr>
      <w:r w:rsidRPr="000D6E67">
        <w:rPr>
          <w:sz w:val="20"/>
        </w:rPr>
        <w:t xml:space="preserve">Heyes, N. 2018, </w:t>
      </w:r>
      <w:r w:rsidRPr="000D6E67">
        <w:rPr>
          <w:i/>
          <w:iCs/>
          <w:sz w:val="20"/>
        </w:rPr>
        <w:t>Fetal Alcohol Spectrum Disorder: A National Diagnostic Tool and a Guide to Its Use</w:t>
      </w:r>
      <w:r w:rsidRPr="000D6E67">
        <w:rPr>
          <w:sz w:val="20"/>
        </w:rPr>
        <w:t>, October, Child Family Community Australia.</w:t>
      </w:r>
    </w:p>
    <w:p w14:paraId="42CBAEA6" w14:textId="77777777" w:rsidR="009C0BE6" w:rsidRPr="000D6E67" w:rsidRDefault="009C0BE6" w:rsidP="009C0BE6">
      <w:pPr>
        <w:pStyle w:val="Reference"/>
        <w:rPr>
          <w:sz w:val="20"/>
        </w:rPr>
      </w:pPr>
      <w:r w:rsidRPr="000D6E67">
        <w:rPr>
          <w:sz w:val="20"/>
        </w:rPr>
        <w:t xml:space="preserve">Ireland, S. and Smith, J.A. 2020, ‘Health Literacy Across the Life Course: Understanding Equity and the Influence of Culture and Gender’, in Midford, R., Nutton, G., Hyndman, B. and Silburn, S. (eds), </w:t>
      </w:r>
      <w:r w:rsidRPr="000D6E67">
        <w:rPr>
          <w:i/>
          <w:iCs/>
          <w:sz w:val="20"/>
        </w:rPr>
        <w:t>Health and Education Interdependence: Thriving from Birth to Adulthood</w:t>
      </w:r>
      <w:r w:rsidRPr="000D6E67">
        <w:rPr>
          <w:sz w:val="20"/>
        </w:rPr>
        <w:t>, Springer, Singapore, pp. 291–319.</w:t>
      </w:r>
    </w:p>
    <w:p w14:paraId="1AF7FD69" w14:textId="77777777" w:rsidR="009C0BE6" w:rsidRPr="000D6E67" w:rsidRDefault="009C0BE6" w:rsidP="009C0BE6">
      <w:pPr>
        <w:pStyle w:val="Reference"/>
        <w:rPr>
          <w:sz w:val="20"/>
        </w:rPr>
      </w:pPr>
      <w:r w:rsidRPr="000D6E67">
        <w:rPr>
          <w:sz w:val="20"/>
        </w:rPr>
        <w:t xml:space="preserve">Kelly, P.M., Graham, S. and Sullivan, E.A. 2010, ‘Pregnancy and perinatal health of Aboriginal and Torres Strait Islander women and their babies: A literature review’, </w:t>
      </w:r>
      <w:r w:rsidRPr="000D6E67">
        <w:rPr>
          <w:i/>
          <w:iCs/>
          <w:sz w:val="20"/>
        </w:rPr>
        <w:t>Aboriginal and Islander Health Worker Journal</w:t>
      </w:r>
      <w:r w:rsidRPr="000D6E67">
        <w:rPr>
          <w:sz w:val="20"/>
        </w:rPr>
        <w:t>, vol. 34, no. 2, p. 15.</w:t>
      </w:r>
    </w:p>
    <w:p w14:paraId="36C15639" w14:textId="77777777" w:rsidR="009C0BE6" w:rsidRPr="000D6E67" w:rsidRDefault="009C0BE6" w:rsidP="009C0BE6">
      <w:pPr>
        <w:pStyle w:val="Reference"/>
        <w:rPr>
          <w:sz w:val="20"/>
        </w:rPr>
      </w:pPr>
      <w:r w:rsidRPr="000D6E67">
        <w:rPr>
          <w:sz w:val="20"/>
        </w:rPr>
        <w:t xml:space="preserve">Kotz, J., Munns, A., Marriott, R. and Marley, J.V. 2016, ‘Perinatal depression and screening among Aboriginal Australians in the Kimberley’, </w:t>
      </w:r>
      <w:r w:rsidRPr="000D6E67">
        <w:rPr>
          <w:i/>
          <w:iCs/>
          <w:sz w:val="20"/>
        </w:rPr>
        <w:t>Contemporary Nurse</w:t>
      </w:r>
      <w:r w:rsidRPr="000D6E67">
        <w:rPr>
          <w:sz w:val="20"/>
        </w:rPr>
        <w:t>, vol. 52, no. 1, pp. 42–58.</w:t>
      </w:r>
    </w:p>
    <w:p w14:paraId="3215A193" w14:textId="77777777" w:rsidR="009C0BE6" w:rsidRPr="000D6E67" w:rsidRDefault="009C0BE6" w:rsidP="009C0BE6">
      <w:pPr>
        <w:pStyle w:val="Reference"/>
        <w:rPr>
          <w:sz w:val="20"/>
        </w:rPr>
      </w:pPr>
      <w:r w:rsidRPr="000D6E67">
        <w:rPr>
          <w:sz w:val="20"/>
        </w:rPr>
        <w:t xml:space="preserve">Lovett, R., Thurber, K.A. and Raglan, M. 2017, ‘The Aboriginal and Torres Strait Islander smoking epidemic: What stage are we at, and what does it mean?’, </w:t>
      </w:r>
      <w:r w:rsidRPr="000D6E67">
        <w:rPr>
          <w:i/>
          <w:iCs/>
          <w:sz w:val="20"/>
        </w:rPr>
        <w:t>Public Health Research and Practice</w:t>
      </w:r>
      <w:r w:rsidRPr="000D6E67">
        <w:rPr>
          <w:sz w:val="20"/>
        </w:rPr>
        <w:t>, vol. 27, no. 4.</w:t>
      </w:r>
    </w:p>
    <w:p w14:paraId="02E44837" w14:textId="77777777" w:rsidR="009C0BE6" w:rsidRPr="000D6E67" w:rsidRDefault="009C0BE6" w:rsidP="009C0BE6">
      <w:pPr>
        <w:pStyle w:val="Reference"/>
        <w:rPr>
          <w:sz w:val="20"/>
        </w:rPr>
      </w:pPr>
      <w:r w:rsidRPr="000D6E67">
        <w:rPr>
          <w:sz w:val="20"/>
        </w:rPr>
        <w:t xml:space="preserve">Macedo, D.M., Smithers, L.G., Roberts, R.M. and Jamieson, L.M. 2020, ‘Racism, stress, and sense of personal control among Aboriginal Australian pregnant women’, </w:t>
      </w:r>
      <w:r w:rsidRPr="000D6E67">
        <w:rPr>
          <w:i/>
          <w:iCs/>
          <w:sz w:val="20"/>
        </w:rPr>
        <w:t>Australian Psychologist</w:t>
      </w:r>
      <w:r w:rsidRPr="000D6E67">
        <w:rPr>
          <w:sz w:val="20"/>
        </w:rPr>
        <w:t>, vol. 55, no. 4, pp. 336–348.</w:t>
      </w:r>
    </w:p>
    <w:p w14:paraId="0AB32838" w14:textId="77777777" w:rsidR="009C0BE6" w:rsidRPr="000D6E67" w:rsidRDefault="009C0BE6" w:rsidP="009C0BE6">
      <w:pPr>
        <w:pStyle w:val="Reference"/>
        <w:rPr>
          <w:sz w:val="20"/>
        </w:rPr>
      </w:pPr>
      <w:r w:rsidRPr="000D6E67">
        <w:rPr>
          <w:sz w:val="20"/>
        </w:rPr>
        <w:t xml:space="preserve">NHMRC (National Health and Medical Research Council) 2009, </w:t>
      </w:r>
      <w:r w:rsidRPr="000D6E67">
        <w:rPr>
          <w:i/>
          <w:iCs/>
          <w:sz w:val="20"/>
        </w:rPr>
        <w:t>Australian Guidelines to Reduce Health Risks from Drinking Alcohol</w:t>
      </w:r>
      <w:r w:rsidRPr="000D6E67">
        <w:rPr>
          <w:sz w:val="20"/>
        </w:rPr>
        <w:t>.</w:t>
      </w:r>
    </w:p>
    <w:p w14:paraId="161AB5B4" w14:textId="77777777" w:rsidR="009C0BE6" w:rsidRPr="000D6E67" w:rsidRDefault="009C0BE6" w:rsidP="009C0BE6">
      <w:pPr>
        <w:pStyle w:val="Reference"/>
        <w:rPr>
          <w:sz w:val="20"/>
        </w:rPr>
      </w:pPr>
      <w:r w:rsidRPr="000D6E67">
        <w:rPr>
          <w:sz w:val="20"/>
        </w:rPr>
        <w:t xml:space="preserve">O’Leary, C., Lawrence, D., Hafekost, K., Zubrick, S.R. and Bower, C. 2020, ‘Maternal alcohol-use disorder and child outcomes’, </w:t>
      </w:r>
      <w:r w:rsidRPr="000D6E67">
        <w:rPr>
          <w:i/>
          <w:iCs/>
          <w:sz w:val="20"/>
        </w:rPr>
        <w:t>Pediatrics</w:t>
      </w:r>
      <w:r w:rsidRPr="000D6E67">
        <w:rPr>
          <w:sz w:val="20"/>
        </w:rPr>
        <w:t>, vol. 145, no. 3.</w:t>
      </w:r>
    </w:p>
    <w:p w14:paraId="19B97E32" w14:textId="77777777" w:rsidR="009C0BE6" w:rsidRPr="000D6E67" w:rsidRDefault="009C0BE6" w:rsidP="009C0BE6">
      <w:pPr>
        <w:pStyle w:val="Reference"/>
        <w:rPr>
          <w:sz w:val="20"/>
        </w:rPr>
      </w:pPr>
      <w:r w:rsidRPr="000D6E67">
        <w:rPr>
          <w:sz w:val="20"/>
        </w:rPr>
        <w:t xml:space="preserve">Oni, H.T., Khan, M.N., Abdel‐Latif, M., Buultjens, M. and Islam, M.M. 2019, ‘Short‐term health outcomes of newborn infants of substance‐using mothers in Australia and New Zealand: A systematic review’, </w:t>
      </w:r>
      <w:r w:rsidRPr="000D6E67">
        <w:rPr>
          <w:i/>
          <w:iCs/>
          <w:sz w:val="20"/>
        </w:rPr>
        <w:t>Journal of Obstetrics and Gynaecology Research</w:t>
      </w:r>
      <w:r w:rsidRPr="000D6E67">
        <w:rPr>
          <w:sz w:val="20"/>
        </w:rPr>
        <w:t>, vol. 45, no. 9, pp. 1783–1795.</w:t>
      </w:r>
    </w:p>
    <w:p w14:paraId="7C2AF726" w14:textId="77777777" w:rsidR="009C0BE6" w:rsidRPr="000D6E67" w:rsidRDefault="009C0BE6" w:rsidP="009C0BE6">
      <w:pPr>
        <w:pStyle w:val="Reference"/>
        <w:rPr>
          <w:sz w:val="20"/>
        </w:rPr>
      </w:pPr>
      <w:r w:rsidRPr="000D6E67">
        <w:rPr>
          <w:sz w:val="20"/>
        </w:rPr>
        <w:t xml:space="preserve">Paradies, Y. 2016, ‘Colonisation, racism and Indigenous health’, </w:t>
      </w:r>
      <w:r w:rsidRPr="000D6E67">
        <w:rPr>
          <w:i/>
          <w:iCs/>
          <w:sz w:val="20"/>
        </w:rPr>
        <w:t>Journal of Population Research</w:t>
      </w:r>
      <w:r w:rsidRPr="000D6E67">
        <w:rPr>
          <w:sz w:val="20"/>
        </w:rPr>
        <w:t>, vol. 33, no. 1, pp. 83–96.</w:t>
      </w:r>
    </w:p>
    <w:p w14:paraId="17587118" w14:textId="77777777" w:rsidR="009C0BE6" w:rsidRPr="000D6E67" w:rsidRDefault="009C0BE6" w:rsidP="009C0BE6">
      <w:pPr>
        <w:pStyle w:val="Reference"/>
        <w:rPr>
          <w:sz w:val="20"/>
        </w:rPr>
      </w:pPr>
      <w:r w:rsidRPr="000D6E67">
        <w:rPr>
          <w:sz w:val="20"/>
        </w:rPr>
        <w:t xml:space="preserve">Passey, M.E., Sanson-Fisher, R.W., D’este, C.A. and Stirling, J.M. 2014, ‘Tobacco, alcohol and cannabis use during pregnancy: Clustering of risks’, </w:t>
      </w:r>
      <w:r w:rsidRPr="000D6E67">
        <w:rPr>
          <w:i/>
          <w:iCs/>
          <w:sz w:val="20"/>
        </w:rPr>
        <w:t>Drug and Alcohol Dependence</w:t>
      </w:r>
      <w:r w:rsidRPr="000D6E67">
        <w:rPr>
          <w:sz w:val="20"/>
        </w:rPr>
        <w:t>, vol. 134, pp. 44–50.</w:t>
      </w:r>
    </w:p>
    <w:p w14:paraId="36F76063" w14:textId="77777777" w:rsidR="009C0BE6" w:rsidRPr="000D6E67" w:rsidRDefault="009C0BE6" w:rsidP="009C0BE6">
      <w:pPr>
        <w:pStyle w:val="Reference"/>
        <w:rPr>
          <w:sz w:val="20"/>
        </w:rPr>
      </w:pPr>
      <w:r w:rsidRPr="000D6E67">
        <w:rPr>
          <w:sz w:val="20"/>
        </w:rPr>
        <w:t xml:space="preserve">Prandl, K.J., Rooney, R. and Bishop, B.J. 2012, ‘Mental health of Australian Aboriginal women during pregnancy: Identifying the gaps’, </w:t>
      </w:r>
      <w:r w:rsidRPr="000D6E67">
        <w:rPr>
          <w:i/>
          <w:iCs/>
          <w:sz w:val="20"/>
        </w:rPr>
        <w:t>Archives of Women’s Mental Health</w:t>
      </w:r>
      <w:r w:rsidRPr="000D6E67">
        <w:rPr>
          <w:sz w:val="20"/>
        </w:rPr>
        <w:t>, vol. 15, no. 3, pp. 149–154.</w:t>
      </w:r>
    </w:p>
    <w:p w14:paraId="4B39986C" w14:textId="77777777" w:rsidR="009C0BE6" w:rsidRPr="000D6E67" w:rsidRDefault="009C0BE6" w:rsidP="009C0BE6">
      <w:pPr>
        <w:pStyle w:val="Reference"/>
        <w:rPr>
          <w:sz w:val="20"/>
        </w:rPr>
      </w:pPr>
      <w:r w:rsidRPr="000D6E67">
        <w:rPr>
          <w:sz w:val="20"/>
        </w:rPr>
        <w:t xml:space="preserve">Ratsch, A., Steadman, K., Ryu, B. and Bogossian, F. 2019, ‘Tobacco and pituri use in pregnancy: A protocol for measuring maternal and perinatal exposure and outcomes in central Australian Aboriginal women’, </w:t>
      </w:r>
      <w:r w:rsidRPr="000D6E67">
        <w:rPr>
          <w:i/>
          <w:iCs/>
          <w:sz w:val="20"/>
        </w:rPr>
        <w:t>Methods and Protocols</w:t>
      </w:r>
      <w:r w:rsidRPr="000D6E67">
        <w:rPr>
          <w:sz w:val="20"/>
        </w:rPr>
        <w:t>, vol. 2, no. 2, p. 47.</w:t>
      </w:r>
    </w:p>
    <w:p w14:paraId="7B9934A2" w14:textId="77777777" w:rsidR="009C0BE6" w:rsidRPr="000D6E67" w:rsidRDefault="009C0BE6" w:rsidP="009C0BE6">
      <w:pPr>
        <w:pStyle w:val="Reference"/>
        <w:rPr>
          <w:sz w:val="20"/>
        </w:rPr>
      </w:pPr>
      <w:r w:rsidRPr="000D6E67">
        <w:rPr>
          <w:sz w:val="20"/>
        </w:rPr>
        <w:t xml:space="preserve">Reibel, T., Wyndow, P. and Walker, R. 2016, ‘From consultation to application: Practical solutions for improving maternal and neonatal outcomes for adolescent Aboriginal mothers at a local level’, </w:t>
      </w:r>
      <w:r w:rsidRPr="000D6E67">
        <w:rPr>
          <w:i/>
          <w:iCs/>
          <w:sz w:val="20"/>
        </w:rPr>
        <w:t>Healthcare</w:t>
      </w:r>
      <w:r w:rsidRPr="000D6E67">
        <w:rPr>
          <w:sz w:val="20"/>
        </w:rPr>
        <w:t>, vol. 4, no. 4.</w:t>
      </w:r>
    </w:p>
    <w:p w14:paraId="3F851D0B" w14:textId="77777777" w:rsidR="009C0BE6" w:rsidRPr="000D6E67" w:rsidRDefault="009C0BE6" w:rsidP="009C0BE6">
      <w:pPr>
        <w:pStyle w:val="Reference"/>
        <w:rPr>
          <w:sz w:val="20"/>
        </w:rPr>
      </w:pPr>
      <w:r w:rsidRPr="000D6E67">
        <w:rPr>
          <w:sz w:val="20"/>
        </w:rPr>
        <w:t xml:space="preserve">Reid, N. 2018, ‘Fetal alcohol spectrum disorder in Australia: What is the current state of affairs?’, </w:t>
      </w:r>
      <w:r w:rsidRPr="000D6E67">
        <w:rPr>
          <w:i/>
          <w:iCs/>
          <w:sz w:val="20"/>
        </w:rPr>
        <w:t>Drug and Alcohol Review</w:t>
      </w:r>
      <w:r w:rsidRPr="000D6E67">
        <w:rPr>
          <w:sz w:val="20"/>
        </w:rPr>
        <w:t>, vol. 37, no. 7, pp. 827–830.</w:t>
      </w:r>
    </w:p>
    <w:p w14:paraId="70B801F0" w14:textId="77777777" w:rsidR="009C0BE6" w:rsidRPr="000D6E67" w:rsidRDefault="009C0BE6" w:rsidP="009C0BE6">
      <w:pPr>
        <w:pStyle w:val="Reference"/>
        <w:rPr>
          <w:sz w:val="20"/>
        </w:rPr>
      </w:pPr>
      <w:r w:rsidRPr="000D6E67">
        <w:rPr>
          <w:sz w:val="20"/>
        </w:rPr>
        <w:lastRenderedPageBreak/>
        <w:t xml:space="preserve">——, Dawe, S., Shelton, D., Harnett, P., Warner, J., Armstrong, E., LeGros, K. and O’Callaghan, F. 2015, ‘Systematic review of fetal alcohol spectrum disorder interventions across the life span’, </w:t>
      </w:r>
      <w:r w:rsidRPr="000D6E67">
        <w:rPr>
          <w:i/>
          <w:iCs/>
          <w:sz w:val="20"/>
        </w:rPr>
        <w:t>Alcoholism: Clinical and Experimental Research</w:t>
      </w:r>
      <w:r w:rsidRPr="000D6E67">
        <w:rPr>
          <w:sz w:val="20"/>
        </w:rPr>
        <w:t>, vol. 39, no. 12, pp. 2283–2295.</w:t>
      </w:r>
    </w:p>
    <w:p w14:paraId="5E2F574F" w14:textId="77777777" w:rsidR="009C0BE6" w:rsidRPr="000D6E67" w:rsidRDefault="009C0BE6" w:rsidP="009C0BE6">
      <w:pPr>
        <w:pStyle w:val="Reference"/>
        <w:rPr>
          <w:sz w:val="20"/>
        </w:rPr>
      </w:pPr>
      <w:r w:rsidRPr="000D6E67">
        <w:rPr>
          <w:sz w:val="20"/>
        </w:rPr>
        <w:t xml:space="preserve">Reynolds, C.M.E., Egan, B., Daly, N., McKeating, A., Sheehan, S.R. and Turner, M.J. 2020, ‘The interaction between maternal smoking, illicit drug use and alcohol consumption associated with neonatal outcomes’, </w:t>
      </w:r>
      <w:r w:rsidRPr="000D6E67">
        <w:rPr>
          <w:i/>
          <w:iCs/>
          <w:sz w:val="20"/>
        </w:rPr>
        <w:t>Journal of Public Health (Oxford, England)</w:t>
      </w:r>
      <w:r w:rsidRPr="000D6E67">
        <w:rPr>
          <w:sz w:val="20"/>
        </w:rPr>
        <w:t>, vol. 42, no. 2, pp. 277–284.</w:t>
      </w:r>
    </w:p>
    <w:p w14:paraId="59356D1B" w14:textId="77777777" w:rsidR="009C0BE6" w:rsidRPr="000D6E67" w:rsidRDefault="009C0BE6" w:rsidP="009C0BE6">
      <w:pPr>
        <w:pStyle w:val="Reference"/>
        <w:rPr>
          <w:sz w:val="20"/>
        </w:rPr>
      </w:pPr>
      <w:r w:rsidRPr="000D6E67">
        <w:rPr>
          <w:sz w:val="20"/>
        </w:rPr>
        <w:t xml:space="preserve">Thrift, A.P. and Callaway, L.K. 2014, ‘The effect of obesity on pregnancy outcomes among Australian Indigenous and non-Indigenous women’, </w:t>
      </w:r>
      <w:r w:rsidRPr="000D6E67">
        <w:rPr>
          <w:i/>
          <w:iCs/>
          <w:sz w:val="20"/>
        </w:rPr>
        <w:t>The Medical Journal of Australia</w:t>
      </w:r>
      <w:r w:rsidRPr="000D6E67">
        <w:rPr>
          <w:sz w:val="20"/>
        </w:rPr>
        <w:t>, vol. 201, no. 10, pp. 592–595.</w:t>
      </w:r>
    </w:p>
    <w:p w14:paraId="71A784DD" w14:textId="77777777" w:rsidR="009C0BE6" w:rsidRPr="000D6E67" w:rsidRDefault="009C0BE6" w:rsidP="009C0BE6">
      <w:pPr>
        <w:pStyle w:val="Reference"/>
        <w:rPr>
          <w:sz w:val="20"/>
        </w:rPr>
      </w:pPr>
      <w:r w:rsidRPr="000D6E67">
        <w:rPr>
          <w:sz w:val="20"/>
        </w:rPr>
        <w:t xml:space="preserve">——, Nancarrow, H. and Bauman, A.E. 2011, ‘Maternal smoking during pregnancy among Aboriginal women in New South Wales is linked to social gradient’, </w:t>
      </w:r>
      <w:r w:rsidRPr="000D6E67">
        <w:rPr>
          <w:i/>
          <w:iCs/>
          <w:sz w:val="20"/>
        </w:rPr>
        <w:t>Australian and New Zealand Journal of Public Health</w:t>
      </w:r>
      <w:r w:rsidRPr="000D6E67">
        <w:rPr>
          <w:sz w:val="20"/>
        </w:rPr>
        <w:t>, no. 4, p. 337.</w:t>
      </w:r>
    </w:p>
    <w:p w14:paraId="42A10D3E" w14:textId="77777777" w:rsidR="009C0BE6" w:rsidRPr="000D6E67" w:rsidRDefault="009C0BE6" w:rsidP="009C0BE6">
      <w:pPr>
        <w:pStyle w:val="Reference"/>
        <w:rPr>
          <w:sz w:val="20"/>
        </w:rPr>
      </w:pPr>
      <w:r w:rsidRPr="000D6E67">
        <w:rPr>
          <w:sz w:val="20"/>
        </w:rPr>
        <w:t xml:space="preserve">Walker, R.C., Graham, A., Palmer, S.C., Jagroop, A. and Tipene-Leach, D.C. 2019, ‘Understanding the experiences, perspectives and values of Indigenous women around smoking cessation in pregnancy: systematic review and thematic synthesis of qualitative studies’, </w:t>
      </w:r>
      <w:r w:rsidRPr="000D6E67">
        <w:rPr>
          <w:i/>
          <w:iCs/>
          <w:sz w:val="20"/>
        </w:rPr>
        <w:t>International Journal for Equity in Health</w:t>
      </w:r>
      <w:r w:rsidRPr="000D6E67">
        <w:rPr>
          <w:sz w:val="20"/>
        </w:rPr>
        <w:t>, vol. 18, no. 1, p. 74.</w:t>
      </w:r>
    </w:p>
    <w:p w14:paraId="3785E036" w14:textId="77777777" w:rsidR="009C0BE6" w:rsidRPr="000D6E67" w:rsidRDefault="009C0BE6" w:rsidP="009C0BE6">
      <w:pPr>
        <w:pStyle w:val="Reference"/>
        <w:rPr>
          <w:sz w:val="20"/>
        </w:rPr>
      </w:pPr>
      <w:r w:rsidRPr="000D6E67">
        <w:rPr>
          <w:sz w:val="20"/>
        </w:rPr>
        <w:t xml:space="preserve">Washio, Y. and Cassey, H. 2016, ‘Systematic Review of Interventions for Racial/Ethnic-Minority Pregnant Smokers’, </w:t>
      </w:r>
      <w:r w:rsidRPr="000D6E67">
        <w:rPr>
          <w:i/>
          <w:iCs/>
          <w:sz w:val="20"/>
        </w:rPr>
        <w:t>Journal of smoking cessation</w:t>
      </w:r>
      <w:r w:rsidRPr="000D6E67">
        <w:rPr>
          <w:sz w:val="20"/>
        </w:rPr>
        <w:t>, vol. 11, no. 1, pp. 12–27.</w:t>
      </w:r>
    </w:p>
    <w:p w14:paraId="25F7458B" w14:textId="77777777" w:rsidR="009C0BE6" w:rsidRPr="000D6E67" w:rsidRDefault="009C0BE6" w:rsidP="009C0BE6">
      <w:pPr>
        <w:pStyle w:val="Reference"/>
        <w:rPr>
          <w:sz w:val="20"/>
        </w:rPr>
      </w:pPr>
      <w:r w:rsidRPr="000D6E67">
        <w:rPr>
          <w:sz w:val="20"/>
        </w:rPr>
        <w:t xml:space="preserve">Williams, M. and Allan, J. 2019, ‘Reducing smoking in Australia: How to include Aboriginal and Torres Strait Islander people’, </w:t>
      </w:r>
      <w:r w:rsidRPr="000D6E67">
        <w:rPr>
          <w:i/>
          <w:iCs/>
          <w:sz w:val="20"/>
        </w:rPr>
        <w:t>Cosmopolitan Civil Societies: an Interdisciplinary Journal</w:t>
      </w:r>
      <w:r w:rsidRPr="000D6E67">
        <w:rPr>
          <w:sz w:val="20"/>
        </w:rPr>
        <w:t>, vol. 11, no. 2, pp. 37–54.</w:t>
      </w:r>
    </w:p>
    <w:p w14:paraId="1A33BBBE" w14:textId="77777777" w:rsidR="009C0BE6" w:rsidRPr="000D6E67" w:rsidRDefault="009C0BE6" w:rsidP="009C0BE6">
      <w:pPr>
        <w:pStyle w:val="Reference"/>
        <w:rPr>
          <w:sz w:val="20"/>
        </w:rPr>
      </w:pPr>
      <w:r w:rsidRPr="000D6E67">
        <w:rPr>
          <w:sz w:val="20"/>
        </w:rPr>
        <w:t xml:space="preserve">Wilson, A., Guillaumier, A., George, J., Denham, A. and Bonevski, B. 2017, ‘A systematic narrative review of the effectiveness of behavioural smoking cessation interventions in selected disadvantaged groups (2010–2017)’, </w:t>
      </w:r>
      <w:r w:rsidRPr="000D6E67">
        <w:rPr>
          <w:i/>
          <w:iCs/>
          <w:sz w:val="20"/>
        </w:rPr>
        <w:t>Expert Review of Respiratory Medicine</w:t>
      </w:r>
      <w:r w:rsidRPr="000D6E67">
        <w:rPr>
          <w:sz w:val="20"/>
        </w:rPr>
        <w:t>, vol. 11, no. 8, pp. 617–630.</w:t>
      </w:r>
    </w:p>
    <w:p w14:paraId="4DB61E1F" w14:textId="77777777" w:rsidR="009C0BE6" w:rsidRDefault="009C0BE6" w:rsidP="009C0BE6">
      <w:pPr>
        <w:pStyle w:val="Reference"/>
      </w:pPr>
      <w:r w:rsidRPr="000D6E67">
        <w:rPr>
          <w:sz w:val="20"/>
        </w:rPr>
        <w:t xml:space="preserve">Wyndow, P., Walker, R. and Reibel, T. 2018, ‘A novel approach to transforming smoking cessation practice for pregnant Aboriginal women and girls living in the Pilbara’, </w:t>
      </w:r>
      <w:r w:rsidRPr="000D6E67">
        <w:rPr>
          <w:i/>
          <w:iCs/>
          <w:sz w:val="20"/>
        </w:rPr>
        <w:t>Healthcare; Basel</w:t>
      </w:r>
      <w:r w:rsidRPr="000D6E67">
        <w:rPr>
          <w:sz w:val="20"/>
        </w:rPr>
        <w:t>, vol. 6, no. 1, p. 10.</w:t>
      </w:r>
    </w:p>
    <w:p w14:paraId="5EAE6AA5" w14:textId="1EE5DA39" w:rsidR="009C0BE6" w:rsidRPr="0082431C" w:rsidRDefault="009C0BE6" w:rsidP="009C0BE6">
      <w:pPr>
        <w:pStyle w:val="Reference"/>
      </w:pPr>
    </w:p>
    <w:p w14:paraId="62029F11" w14:textId="0C6E0E9C" w:rsidR="00A540EC" w:rsidRPr="00A540EC" w:rsidRDefault="00A540EC" w:rsidP="00A540EC">
      <w:pPr>
        <w:pStyle w:val="Reference"/>
      </w:pPr>
    </w:p>
    <w:p w14:paraId="4190A04D" w14:textId="5E3471DB" w:rsidR="00A540EC" w:rsidRDefault="00A540EC">
      <w:pPr>
        <w:rPr>
          <w:szCs w:val="20"/>
        </w:rPr>
      </w:pPr>
      <w:r>
        <w:br w:type="page"/>
      </w:r>
    </w:p>
    <w:p w14:paraId="6B519E04" w14:textId="77777777" w:rsidR="00A540EC" w:rsidRDefault="00A540EC" w:rsidP="00A540EC">
      <w:pPr>
        <w:pStyle w:val="Heading2"/>
      </w:pPr>
      <w:r>
        <w:lastRenderedPageBreak/>
        <w:t>6.3</w:t>
      </w:r>
      <w:r>
        <w:tab/>
        <w:t>Teenage birth rate</w:t>
      </w:r>
      <w:r w:rsidRPr="009C0BE6">
        <w:rPr>
          <w:rStyle w:val="FootnoteReference"/>
          <w:rFonts w:asciiTheme="minorHAnsi" w:hAnsiTheme="minorHAnsi" w:cstheme="minorHAnsi"/>
        </w:rPr>
        <w:footnoteReference w:id="8"/>
      </w:r>
      <w:r w:rsidRPr="009C0BE6">
        <w:rPr>
          <w:rFonts w:asciiTheme="minorHAnsi" w:hAnsiTheme="minorHAnsi" w:cstheme="minorHAnsi"/>
        </w:rPr>
        <w:t xml:space="preserve"> </w:t>
      </w:r>
    </w:p>
    <w:p w14:paraId="3527E9A1" w14:textId="77777777" w:rsidR="00A540EC" w:rsidRDefault="00A540EC" w:rsidP="00A540E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540EC" w14:paraId="7B7893CB" w14:textId="77777777" w:rsidTr="00A540EC">
        <w:tc>
          <w:tcPr>
            <w:tcW w:w="8771" w:type="dxa"/>
            <w:tcBorders>
              <w:top w:val="single" w:sz="6" w:space="0" w:color="78A22F"/>
              <w:left w:val="nil"/>
              <w:bottom w:val="nil"/>
              <w:right w:val="nil"/>
            </w:tcBorders>
            <w:shd w:val="clear" w:color="auto" w:fill="F2F2F2"/>
          </w:tcPr>
          <w:p w14:paraId="573A87CC" w14:textId="24DEA509" w:rsidR="00A540EC" w:rsidRDefault="00A540EC" w:rsidP="00A540EC">
            <w:pPr>
              <w:pStyle w:val="BoxTitle"/>
            </w:pPr>
            <w:r>
              <w:rPr>
                <w:b w:val="0"/>
              </w:rPr>
              <w:t>Box 6.3.</w:t>
            </w:r>
            <w:r>
              <w:rPr>
                <w:b w:val="0"/>
                <w:noProof/>
              </w:rPr>
              <w:t>1</w:t>
            </w:r>
            <w:r>
              <w:tab/>
              <w:t>Key messages</w:t>
            </w:r>
          </w:p>
        </w:tc>
      </w:tr>
      <w:tr w:rsidR="00A540EC" w14:paraId="24DFE149" w14:textId="77777777" w:rsidTr="00A540EC">
        <w:tc>
          <w:tcPr>
            <w:tcW w:w="8771" w:type="dxa"/>
            <w:tcBorders>
              <w:top w:val="nil"/>
              <w:left w:val="nil"/>
              <w:bottom w:val="nil"/>
              <w:right w:val="nil"/>
            </w:tcBorders>
            <w:shd w:val="clear" w:color="auto" w:fill="F2F2F2"/>
          </w:tcPr>
          <w:p w14:paraId="5BCAC828" w14:textId="77777777" w:rsidR="00A540EC" w:rsidRPr="009A4586" w:rsidRDefault="00A540EC" w:rsidP="00A540EC">
            <w:pPr>
              <w:pStyle w:val="BoxListBullet"/>
            </w:pPr>
            <w:r w:rsidRPr="009A4586">
              <w:t>For some young women, teenage motherhood (giving birth</w:t>
            </w:r>
            <w:r>
              <w:t xml:space="preserve"> under 20 </w:t>
            </w:r>
            <w:r w:rsidRPr="009A4586">
              <w:t>years of age) can be a positive experience. But giving birth as a teenager can pose health risks for both the mother and the baby, and is also associated with socioeconomic disadvantage at the birth of the child, which can be lifelong for the mother due to the interruption of education and employment opportunities.</w:t>
            </w:r>
          </w:p>
          <w:p w14:paraId="0D6D98A7" w14:textId="77777777" w:rsidR="00A540EC" w:rsidRDefault="00A540EC" w:rsidP="00A540EC">
            <w:pPr>
              <w:pStyle w:val="BoxListBullet"/>
            </w:pPr>
            <w:r>
              <w:t xml:space="preserve">The teenage birth rate is at a historical low nationally for all </w:t>
            </w:r>
            <w:r w:rsidRPr="006F74FB">
              <w:t>women</w:t>
            </w:r>
            <w:r>
              <w:t xml:space="preserve">. In 2018, it was </w:t>
            </w:r>
            <w:r w:rsidRPr="00DC4A71">
              <w:t>48 births</w:t>
            </w:r>
            <w:r>
              <w:t xml:space="preserve"> per </w:t>
            </w:r>
            <w:r w:rsidRPr="0075225C">
              <w:t>1000</w:t>
            </w:r>
            <w:r>
              <w:t> </w:t>
            </w:r>
            <w:r w:rsidRPr="0075225C">
              <w:t xml:space="preserve">Aboriginal and Torres Strait Islander women aged </w:t>
            </w:r>
            <w:r>
              <w:t xml:space="preserve">15–19 years. This rate is the lowest in the 15 years of reported data, down from a peak of 74 per 1000 births </w:t>
            </w:r>
            <w:r w:rsidRPr="00DC4A71">
              <w:t>in 2009.</w:t>
            </w:r>
          </w:p>
          <w:p w14:paraId="4085E448" w14:textId="77777777" w:rsidR="00A540EC" w:rsidRDefault="00A540EC" w:rsidP="00A540EC">
            <w:pPr>
              <w:pStyle w:val="BoxListBullet"/>
            </w:pPr>
            <w:r>
              <w:t xml:space="preserve">The decrease in the birth rate for </w:t>
            </w:r>
            <w:r w:rsidRPr="0075225C">
              <w:t>Aboriginal and Torres Strait Islander</w:t>
            </w:r>
            <w:r>
              <w:t xml:space="preserve"> teenage women is seen across all teenage years. </w:t>
            </w:r>
          </w:p>
          <w:p w14:paraId="6B937F09" w14:textId="77777777" w:rsidR="00A540EC" w:rsidRDefault="00A540EC" w:rsidP="00A540EC">
            <w:pPr>
              <w:pStyle w:val="BoxListBullet"/>
            </w:pPr>
            <w:r>
              <w:t>Despite a downward trend, Aboriginal and Torres Strait Islander women are still more likely than non-Indigenous women to have a baby in their teenage years. In 2018, the rate for Aboriginal and Torres Strait Islander teenage women was seven </w:t>
            </w:r>
            <w:r w:rsidRPr="00DC4A71">
              <w:t>times the rate for non</w:t>
            </w:r>
            <w:r>
              <w:noBreakHyphen/>
            </w:r>
            <w:r w:rsidRPr="00DC4A71">
              <w:t xml:space="preserve">Indigenous teenage women </w:t>
            </w:r>
            <w:r w:rsidRPr="004E7B10">
              <w:rPr>
                <w:rFonts w:cs="Arial"/>
              </w:rPr>
              <w:t>—</w:t>
            </w:r>
            <w:r>
              <w:t> </w:t>
            </w:r>
            <w:r w:rsidRPr="00DC4A71">
              <w:t xml:space="preserve">and more than half of the </w:t>
            </w:r>
            <w:r>
              <w:t>approximately</w:t>
            </w:r>
            <w:r w:rsidRPr="00DC4A71">
              <w:t xml:space="preserve"> 200 births in Australia to all </w:t>
            </w:r>
            <w:r>
              <w:t>women under 16 </w:t>
            </w:r>
            <w:r w:rsidRPr="00DC4A71">
              <w:t>years</w:t>
            </w:r>
            <w:r>
              <w:t xml:space="preserve"> (less than one per cent of all births in Australia)</w:t>
            </w:r>
            <w:r w:rsidRPr="00DC4A71">
              <w:t xml:space="preserve"> were </w:t>
            </w:r>
            <w:r>
              <w:t xml:space="preserve">births </w:t>
            </w:r>
            <w:r w:rsidRPr="00DC4A71">
              <w:t>to Abo</w:t>
            </w:r>
            <w:r>
              <w:t>riginal and Torres Strait Islander women.</w:t>
            </w:r>
          </w:p>
          <w:p w14:paraId="147D7728" w14:textId="77777777" w:rsidR="00A540EC" w:rsidRDefault="00A540EC" w:rsidP="00A540EC">
            <w:pPr>
              <w:pStyle w:val="BoxListBullet"/>
            </w:pPr>
            <w:r>
              <w:t xml:space="preserve">Over time, the proportion of babies born to teenage </w:t>
            </w:r>
            <w:r w:rsidRPr="006F74FB">
              <w:t>Aboriginal and Torres Strait Islander</w:t>
            </w:r>
            <w:r>
              <w:t xml:space="preserve"> women is decreasing. Of all births to </w:t>
            </w:r>
            <w:r w:rsidRPr="001077F5">
              <w:t xml:space="preserve">Aboriginal and Torres Strait Islander </w:t>
            </w:r>
            <w:r>
              <w:t xml:space="preserve">women in </w:t>
            </w:r>
            <w:r w:rsidRPr="00DC4A71">
              <w:t>2018, 13 per cent were to women aged under 20</w:t>
            </w:r>
            <w:r>
              <w:t> </w:t>
            </w:r>
            <w:r w:rsidRPr="00DC4A71">
              <w:t xml:space="preserve">years, down from </w:t>
            </w:r>
            <w:r>
              <w:t>20 per </w:t>
            </w:r>
            <w:r w:rsidRPr="00DC4A71">
              <w:t xml:space="preserve">cent </w:t>
            </w:r>
            <w:r>
              <w:t>two decades earlier</w:t>
            </w:r>
            <w:r w:rsidRPr="00DC4A71">
              <w:t>. Similarly</w:t>
            </w:r>
            <w:r>
              <w:t>,</w:t>
            </w:r>
            <w:r w:rsidRPr="00DC4A71">
              <w:t xml:space="preserve"> the proportion h</w:t>
            </w:r>
            <w:r>
              <w:t>as decreased for those under 18 </w:t>
            </w:r>
            <w:r w:rsidRPr="00DC4A71">
              <w:t xml:space="preserve">years, from </w:t>
            </w:r>
            <w:r>
              <w:t>10 </w:t>
            </w:r>
            <w:r w:rsidRPr="00DC4A71">
              <w:t>per</w:t>
            </w:r>
            <w:r>
              <w:t> </w:t>
            </w:r>
            <w:r w:rsidRPr="00DC4A71">
              <w:t>cent to 4</w:t>
            </w:r>
            <w:r>
              <w:t> </w:t>
            </w:r>
            <w:r w:rsidRPr="00DC4A71">
              <w:t>per</w:t>
            </w:r>
            <w:r>
              <w:t> </w:t>
            </w:r>
            <w:r w:rsidRPr="00DC4A71">
              <w:t>cent.</w:t>
            </w:r>
          </w:p>
          <w:p w14:paraId="2C50E8D0" w14:textId="77777777" w:rsidR="00A540EC" w:rsidRDefault="00A540EC" w:rsidP="00A540EC">
            <w:pPr>
              <w:pStyle w:val="BoxListBullet"/>
            </w:pPr>
            <w:r w:rsidRPr="00DC4A71">
              <w:t xml:space="preserve">The </w:t>
            </w:r>
            <w:r w:rsidRPr="009A4586">
              <w:t>proportion of births to teenage mothers who also had a teenage father has been stable over the past decade at around 30 per cent for Aboriginal and Torres Strait Islande</w:t>
            </w:r>
            <w:r>
              <w:t>r women, only a few </w:t>
            </w:r>
            <w:r w:rsidRPr="009A4586">
              <w:t>percentage points higher than the proportion for non-Indigenous women. Caution should be used in interpreting data on the age of the father given the large proportion of births for whom the age of the father is unrecorded</w:t>
            </w:r>
            <w:r>
              <w:t>.</w:t>
            </w:r>
          </w:p>
          <w:p w14:paraId="37003EA4" w14:textId="77777777" w:rsidR="00A540EC" w:rsidRDefault="00A540EC" w:rsidP="00A540EC">
            <w:pPr>
              <w:pStyle w:val="BoxListBullet"/>
            </w:pPr>
            <w:r w:rsidRPr="00FC5554">
              <w:t xml:space="preserve">Sexual and reproductive </w:t>
            </w:r>
            <w:r>
              <w:t>health</w:t>
            </w:r>
            <w:r w:rsidRPr="00FC5554">
              <w:rPr>
                <w:rFonts w:ascii="Times New Roman" w:hAnsi="Times New Roman"/>
              </w:rPr>
              <w:t xml:space="preserve"> </w:t>
            </w:r>
            <w:r>
              <w:t xml:space="preserve">education, </w:t>
            </w:r>
            <w:r w:rsidRPr="00FC5554">
              <w:t xml:space="preserve">culturally </w:t>
            </w:r>
            <w:r>
              <w:t>safe</w:t>
            </w:r>
            <w:r w:rsidRPr="00FC5554">
              <w:t xml:space="preserve"> primary healthcare </w:t>
            </w:r>
            <w:r>
              <w:t xml:space="preserve">and better education opportunities and socioeconomic conditions in childhood and adolescence </w:t>
            </w:r>
            <w:r w:rsidRPr="00FC5554">
              <w:t xml:space="preserve">play an essential role in reducing </w:t>
            </w:r>
            <w:r>
              <w:t xml:space="preserve">and managing </w:t>
            </w:r>
            <w:r w:rsidRPr="00FC5554">
              <w:t>teen births.</w:t>
            </w:r>
            <w:r>
              <w:t xml:space="preserve"> </w:t>
            </w:r>
          </w:p>
          <w:p w14:paraId="1F6FF392" w14:textId="77777777" w:rsidR="00A540EC" w:rsidRDefault="00A540EC" w:rsidP="00A540EC">
            <w:pPr>
              <w:pStyle w:val="BoxListBullet"/>
            </w:pPr>
            <w:r>
              <w:t>For</w:t>
            </w:r>
            <w:r w:rsidRPr="000738AC">
              <w:t xml:space="preserve"> young </w:t>
            </w:r>
            <w:r>
              <w:t xml:space="preserve">Aboriginal </w:t>
            </w:r>
            <w:r w:rsidRPr="009B7F86">
              <w:t xml:space="preserve">and Torres Strait Islander </w:t>
            </w:r>
            <w:r w:rsidRPr="000738AC">
              <w:t xml:space="preserve">women </w:t>
            </w:r>
            <w:r>
              <w:t xml:space="preserve">who are pregnant and </w:t>
            </w:r>
            <w:r w:rsidRPr="000738AC">
              <w:t xml:space="preserve">decide to proceed with the pregnancy, </w:t>
            </w:r>
            <w:r>
              <w:t>appropriate support is important to maximise the outcomes for mother and child.</w:t>
            </w:r>
          </w:p>
        </w:tc>
      </w:tr>
      <w:tr w:rsidR="00A540EC" w14:paraId="15523519" w14:textId="77777777" w:rsidTr="00A540EC">
        <w:tc>
          <w:tcPr>
            <w:tcW w:w="8771" w:type="dxa"/>
            <w:tcBorders>
              <w:top w:val="nil"/>
              <w:left w:val="nil"/>
              <w:bottom w:val="single" w:sz="6" w:space="0" w:color="78A22F"/>
              <w:right w:val="nil"/>
            </w:tcBorders>
            <w:shd w:val="clear" w:color="auto" w:fill="F2F2F2"/>
          </w:tcPr>
          <w:p w14:paraId="3BD27EAB" w14:textId="77777777" w:rsidR="00A540EC" w:rsidRDefault="00A540EC" w:rsidP="00A540EC">
            <w:pPr>
              <w:pStyle w:val="Box"/>
              <w:spacing w:before="0" w:line="120" w:lineRule="exact"/>
            </w:pPr>
          </w:p>
        </w:tc>
      </w:tr>
      <w:tr w:rsidR="00A540EC" w:rsidRPr="000863A5" w14:paraId="5D4968E0" w14:textId="77777777" w:rsidTr="00A540EC">
        <w:tc>
          <w:tcPr>
            <w:tcW w:w="8771" w:type="dxa"/>
            <w:tcBorders>
              <w:top w:val="single" w:sz="6" w:space="0" w:color="78A22F"/>
              <w:left w:val="nil"/>
              <w:bottom w:val="nil"/>
              <w:right w:val="nil"/>
            </w:tcBorders>
          </w:tcPr>
          <w:p w14:paraId="0DCBC4CB" w14:textId="77777777" w:rsidR="00A540EC" w:rsidRPr="00626D32" w:rsidRDefault="00A540EC" w:rsidP="00A540EC">
            <w:pPr>
              <w:pStyle w:val="BoxSpaceBelow"/>
            </w:pPr>
          </w:p>
        </w:tc>
      </w:tr>
    </w:tbl>
    <w:p w14:paraId="64493E00" w14:textId="77777777" w:rsidR="00A540EC" w:rsidRDefault="00A540EC" w:rsidP="00A540EC">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A540EC" w14:paraId="6EC1EE4F" w14:textId="77777777" w:rsidTr="00A540EC">
        <w:tc>
          <w:tcPr>
            <w:tcW w:w="8771" w:type="dxa"/>
            <w:tcBorders>
              <w:top w:val="single" w:sz="6" w:space="0" w:color="78A22F"/>
              <w:left w:val="nil"/>
              <w:bottom w:val="nil"/>
              <w:right w:val="nil"/>
            </w:tcBorders>
            <w:shd w:val="clear" w:color="auto" w:fill="F2F2F2"/>
          </w:tcPr>
          <w:p w14:paraId="68DC8407" w14:textId="419A1349" w:rsidR="00A540EC" w:rsidRDefault="00A540EC" w:rsidP="00A540EC">
            <w:pPr>
              <w:pStyle w:val="BoxTitle"/>
            </w:pPr>
            <w:r>
              <w:rPr>
                <w:b w:val="0"/>
              </w:rPr>
              <w:t>Box 6.3.</w:t>
            </w:r>
            <w:r>
              <w:rPr>
                <w:b w:val="0"/>
                <w:noProof/>
              </w:rPr>
              <w:t>2</w:t>
            </w:r>
            <w:r>
              <w:tab/>
            </w:r>
            <w:r w:rsidRPr="00300304">
              <w:t xml:space="preserve">Measures of </w:t>
            </w:r>
            <w:r>
              <w:t>teenage birth rate</w:t>
            </w:r>
          </w:p>
        </w:tc>
      </w:tr>
      <w:tr w:rsidR="00A540EC" w14:paraId="11CB6CE2" w14:textId="77777777" w:rsidTr="00A540EC">
        <w:tc>
          <w:tcPr>
            <w:tcW w:w="8771" w:type="dxa"/>
            <w:tcBorders>
              <w:top w:val="nil"/>
              <w:left w:val="nil"/>
              <w:bottom w:val="nil"/>
              <w:right w:val="nil"/>
            </w:tcBorders>
            <w:shd w:val="clear" w:color="auto" w:fill="F2F2F2"/>
          </w:tcPr>
          <w:p w14:paraId="20E050E0" w14:textId="77777777" w:rsidR="00A540EC" w:rsidRDefault="00A540EC" w:rsidP="00A540EC">
            <w:pPr>
              <w:pStyle w:val="Box"/>
            </w:pPr>
            <w:r w:rsidRPr="00300304">
              <w:t xml:space="preserve">The </w:t>
            </w:r>
            <w:r>
              <w:t xml:space="preserve">main measure for this indicator is </w:t>
            </w:r>
            <w:r w:rsidRPr="0048393E">
              <w:rPr>
                <w:i/>
              </w:rPr>
              <w:t>Teenage birth rate</w:t>
            </w:r>
            <w:r>
              <w:t xml:space="preserve">, </w:t>
            </w:r>
            <w:r w:rsidRPr="00300304">
              <w:t xml:space="preserve">defined as </w:t>
            </w:r>
            <w:r w:rsidRPr="005F3C9A">
              <w:t xml:space="preserve">the number of </w:t>
            </w:r>
            <w:r>
              <w:t>live births to women aged less than 20 years per 1000 women aged</w:t>
            </w:r>
            <w:r w:rsidRPr="005F3C9A">
              <w:t xml:space="preserve"> 15</w:t>
            </w:r>
            <w:r>
              <w:t>–</w:t>
            </w:r>
            <w:r w:rsidRPr="005F3C9A">
              <w:t>19</w:t>
            </w:r>
            <w:r>
              <w:t> </w:t>
            </w:r>
            <w:r w:rsidRPr="005F3C9A">
              <w:t>years</w:t>
            </w:r>
            <w:r w:rsidRPr="00300304">
              <w:t>.</w:t>
            </w:r>
          </w:p>
          <w:p w14:paraId="588B64BC" w14:textId="77777777" w:rsidR="00A540EC" w:rsidRDefault="00A540EC" w:rsidP="00A540EC">
            <w:pPr>
              <w:pStyle w:val="Box"/>
            </w:pPr>
            <w:r>
              <w:t>Data are also provided for two supplementary measures:</w:t>
            </w:r>
          </w:p>
          <w:p w14:paraId="76A46572" w14:textId="77777777" w:rsidR="00A540EC" w:rsidRDefault="00A540EC" w:rsidP="00A540EC">
            <w:pPr>
              <w:pStyle w:val="BoxListBullet"/>
              <w:rPr>
                <w:szCs w:val="24"/>
              </w:rPr>
            </w:pPr>
            <w:r>
              <w:t>Births to teenage mothers, by age of mother</w:t>
            </w:r>
          </w:p>
          <w:p w14:paraId="1BD4CEDC" w14:textId="77777777" w:rsidR="00A540EC" w:rsidRPr="00950292" w:rsidRDefault="00A540EC" w:rsidP="00A540EC">
            <w:pPr>
              <w:pStyle w:val="BoxListBullet"/>
              <w:rPr>
                <w:szCs w:val="24"/>
              </w:rPr>
            </w:pPr>
            <w:r>
              <w:t>Births to teenage mothers, by age of father.</w:t>
            </w:r>
          </w:p>
          <w:p w14:paraId="4E109EEB" w14:textId="77777777" w:rsidR="00A540EC" w:rsidRDefault="00A540EC" w:rsidP="00A540EC">
            <w:pPr>
              <w:pStyle w:val="Box"/>
            </w:pPr>
            <w:r w:rsidRPr="00300304">
              <w:t xml:space="preserve">The most recent available data </w:t>
            </w:r>
            <w:r>
              <w:t xml:space="preserve">for all measures </w:t>
            </w:r>
            <w:r w:rsidRPr="00300304">
              <w:t xml:space="preserve">are from the ABS </w:t>
            </w:r>
            <w:r>
              <w:t xml:space="preserve">Birth Registrations Collection </w:t>
            </w:r>
            <w:r>
              <w:rPr>
                <w:szCs w:val="24"/>
              </w:rPr>
              <w:t>(all jurisdictions; age; remoteness)</w:t>
            </w:r>
            <w:r w:rsidRPr="00300304">
              <w:t xml:space="preserve">. </w:t>
            </w:r>
            <w:r>
              <w:t>Births are reported according to the date of registration (which may occur in a different year to the birth itself).</w:t>
            </w:r>
          </w:p>
          <w:p w14:paraId="6EAD84C5" w14:textId="77777777" w:rsidR="00A540EC" w:rsidRDefault="00A540EC" w:rsidP="00A540EC">
            <w:pPr>
              <w:pStyle w:val="Box"/>
            </w:pPr>
            <w:r>
              <w:t xml:space="preserve">The ABS Birth Registrations Collection data are not directly comparable to the AIHW’s </w:t>
            </w:r>
            <w:r w:rsidRPr="008A33B9">
              <w:t>National Perinatal Data Collection (NPDC)</w:t>
            </w:r>
            <w:r>
              <w:t xml:space="preserve"> due to differences in methods, timing and reporting, and the NPDC has a shorter time series than the ABS data collection.</w:t>
            </w:r>
          </w:p>
        </w:tc>
      </w:tr>
      <w:tr w:rsidR="00A540EC" w14:paraId="232C543A" w14:textId="77777777" w:rsidTr="00A540EC">
        <w:tc>
          <w:tcPr>
            <w:tcW w:w="8771" w:type="dxa"/>
            <w:tcBorders>
              <w:top w:val="nil"/>
              <w:left w:val="nil"/>
              <w:bottom w:val="single" w:sz="6" w:space="0" w:color="78A22F"/>
              <w:right w:val="nil"/>
            </w:tcBorders>
            <w:shd w:val="clear" w:color="auto" w:fill="F2F2F2"/>
          </w:tcPr>
          <w:p w14:paraId="441CE28F" w14:textId="77777777" w:rsidR="00A540EC" w:rsidRDefault="00A540EC" w:rsidP="00A540EC">
            <w:pPr>
              <w:pStyle w:val="Box"/>
              <w:spacing w:before="0" w:line="120" w:lineRule="exact"/>
            </w:pPr>
          </w:p>
        </w:tc>
      </w:tr>
      <w:tr w:rsidR="00A540EC" w:rsidRPr="000863A5" w14:paraId="27CC9844" w14:textId="77777777" w:rsidTr="00A540EC">
        <w:tc>
          <w:tcPr>
            <w:tcW w:w="8771" w:type="dxa"/>
            <w:tcBorders>
              <w:top w:val="single" w:sz="6" w:space="0" w:color="78A22F"/>
              <w:left w:val="nil"/>
              <w:bottom w:val="nil"/>
              <w:right w:val="nil"/>
            </w:tcBorders>
          </w:tcPr>
          <w:p w14:paraId="76A80B76" w14:textId="77777777" w:rsidR="00A540EC" w:rsidRPr="00626D32" w:rsidRDefault="00A540EC" w:rsidP="00A540EC">
            <w:pPr>
              <w:pStyle w:val="BoxSpaceBelow"/>
            </w:pPr>
          </w:p>
        </w:tc>
      </w:tr>
    </w:tbl>
    <w:p w14:paraId="6EFA3FD8" w14:textId="40B45F1C" w:rsidR="00A540EC" w:rsidRDefault="00A540EC" w:rsidP="00A540EC">
      <w:pPr>
        <w:pStyle w:val="BodyText"/>
        <w:rPr>
          <w:rFonts w:ascii="ProximaNovaRegular" w:hAnsi="ProximaNovaRegular"/>
          <w:color w:val="444444"/>
          <w:sz w:val="23"/>
          <w:szCs w:val="23"/>
          <w:shd w:val="clear" w:color="auto" w:fill="FFFFFF"/>
        </w:rPr>
      </w:pPr>
      <w:r>
        <w:t>For some young women, teenage m</w:t>
      </w:r>
      <w:r w:rsidRPr="00F52FFB">
        <w:t xml:space="preserve">otherhood </w:t>
      </w:r>
      <w:r>
        <w:t xml:space="preserve">can be a positive experience </w:t>
      </w:r>
      <w:r w:rsidRPr="00076CC3">
        <w:rPr>
          <w:szCs w:val="24"/>
        </w:rPr>
        <w:t>(AIHW 2020)</w:t>
      </w:r>
      <w:r>
        <w:t xml:space="preserve">. It can change unhealthy behaviours and relationships </w:t>
      </w:r>
      <w:r w:rsidRPr="008C5A0F">
        <w:rPr>
          <w:szCs w:val="24"/>
        </w:rPr>
        <w:t>(AHRC </w:t>
      </w:r>
      <w:r w:rsidRPr="00EA1513">
        <w:rPr>
          <w:szCs w:val="24"/>
        </w:rPr>
        <w:t>2017)</w:t>
      </w:r>
      <w:r>
        <w:t xml:space="preserve"> and </w:t>
      </w:r>
      <w:r>
        <w:rPr>
          <w:rFonts w:ascii="ProximaNovaRegular" w:hAnsi="ProximaNovaRegular"/>
          <w:color w:val="444444"/>
          <w:sz w:val="23"/>
          <w:szCs w:val="23"/>
          <w:shd w:val="clear" w:color="auto" w:fill="FFFFFF"/>
        </w:rPr>
        <w:t xml:space="preserve"> </w:t>
      </w:r>
      <w:r>
        <w:t>provide</w:t>
      </w:r>
      <w:r>
        <w:rPr>
          <w:rFonts w:ascii="ProximaNovaRegular" w:hAnsi="ProximaNovaRegular"/>
          <w:color w:val="444444"/>
          <w:sz w:val="23"/>
          <w:szCs w:val="23"/>
          <w:shd w:val="clear" w:color="auto" w:fill="FFFFFF"/>
        </w:rPr>
        <w:t xml:space="preserve"> </w:t>
      </w:r>
      <w:r w:rsidRPr="002E0999">
        <w:rPr>
          <w:rFonts w:ascii="ProximaNovaRegular" w:hAnsi="ProximaNovaRegular"/>
          <w:sz w:val="23"/>
          <w:szCs w:val="23"/>
          <w:shd w:val="clear" w:color="auto" w:fill="FFFFFF"/>
        </w:rPr>
        <w:t>mothers with a newfound sense of purpose, maturity, and responsibility</w:t>
      </w:r>
      <w:r>
        <w:rPr>
          <w:rFonts w:ascii="ProximaNovaRegular" w:hAnsi="ProximaNovaRegular"/>
          <w:color w:val="444444"/>
          <w:sz w:val="23"/>
          <w:szCs w:val="23"/>
          <w:shd w:val="clear" w:color="auto" w:fill="FFFFFF"/>
        </w:rPr>
        <w:t xml:space="preserve"> </w:t>
      </w:r>
      <w:r w:rsidRPr="00F50A27">
        <w:rPr>
          <w:rFonts w:ascii="ProximaNovaRegular" w:hAnsi="ProximaNovaRegular"/>
          <w:sz w:val="23"/>
          <w:szCs w:val="24"/>
        </w:rPr>
        <w:t>(Larkins et al. 2011; Price-Robertson 2010)</w:t>
      </w:r>
      <w:r>
        <w:rPr>
          <w:rFonts w:ascii="ProximaNovaRegular" w:hAnsi="ProximaNovaRegular"/>
          <w:color w:val="444444"/>
          <w:sz w:val="23"/>
          <w:szCs w:val="23"/>
          <w:shd w:val="clear" w:color="auto" w:fill="FFFFFF"/>
        </w:rPr>
        <w:t xml:space="preserve">. </w:t>
      </w:r>
    </w:p>
    <w:p w14:paraId="117024D4" w14:textId="046DC460" w:rsidR="00A540EC" w:rsidRDefault="00A540EC" w:rsidP="00A540EC">
      <w:pPr>
        <w:pStyle w:val="BodyText"/>
      </w:pPr>
      <w:r>
        <w:t xml:space="preserve">However, teenage </w:t>
      </w:r>
      <w:r w:rsidRPr="00D0734F">
        <w:t>motherhood</w:t>
      </w:r>
      <w:r w:rsidRPr="00D0734F" w:rsidDel="00D0734F">
        <w:t xml:space="preserve"> </w:t>
      </w:r>
      <w:r>
        <w:t>is often associated with poor health outcomes for the mother and baby (see section 4.2 </w:t>
      </w:r>
      <w:r w:rsidRPr="00F10A2C">
        <w:rPr>
          <w:i/>
        </w:rPr>
        <w:t>Young child mortality</w:t>
      </w:r>
      <w:r>
        <w:t>). For example, teenage</w:t>
      </w:r>
      <w:r w:rsidRPr="003B6E4D">
        <w:t xml:space="preserve"> mothers (</w:t>
      </w:r>
      <w:r>
        <w:t>under 20 </w:t>
      </w:r>
      <w:r w:rsidRPr="003B6E4D">
        <w:t>years</w:t>
      </w:r>
      <w:r>
        <w:t xml:space="preserve"> of age</w:t>
      </w:r>
      <w:r w:rsidRPr="003B6E4D">
        <w:t>)</w:t>
      </w:r>
      <w:r>
        <w:t xml:space="preserve"> face higher risks of </w:t>
      </w:r>
      <w:r w:rsidRPr="003B6E4D">
        <w:t>systemic infe</w:t>
      </w:r>
      <w:r>
        <w:t>ctions than women aged 20 to 24 </w:t>
      </w:r>
      <w:r w:rsidRPr="003B6E4D">
        <w:t>years</w:t>
      </w:r>
      <w:r>
        <w:t xml:space="preserve"> </w:t>
      </w:r>
      <w:r w:rsidRPr="003B6E4D">
        <w:t>(WHO 2020)</w:t>
      </w:r>
      <w:r>
        <w:t xml:space="preserve">, and babies born to teenage mothers are also more likely to die during the perinatal period </w:t>
      </w:r>
      <w:r w:rsidRPr="00B319DC">
        <w:rPr>
          <w:szCs w:val="24"/>
        </w:rPr>
        <w:t>(AIHW 2018)</w:t>
      </w:r>
      <w:r>
        <w:t>.</w:t>
      </w:r>
      <w:r w:rsidRPr="00DF00D6">
        <w:t xml:space="preserve"> </w:t>
      </w:r>
      <w:r>
        <w:t xml:space="preserve">The younger the teenage mother, the greater the likelihood of poorer outcomes for the mother and baby </w:t>
      </w:r>
      <w:r w:rsidRPr="003B6E4D">
        <w:rPr>
          <w:rFonts w:ascii="TimesNewRomanPSMT" w:hAnsi="TimesNewRomanPSMT"/>
          <w:szCs w:val="24"/>
        </w:rPr>
        <w:t>(WHO 2020)</w:t>
      </w:r>
      <w:r>
        <w:rPr>
          <w:rFonts w:ascii="TimesNewRomanPSMT" w:hAnsi="TimesNewRomanPSMT" w:cs="TimesNewRomanPSMT"/>
          <w:szCs w:val="26"/>
        </w:rPr>
        <w:t>.</w:t>
      </w:r>
    </w:p>
    <w:p w14:paraId="16418719" w14:textId="7FDE2E36" w:rsidR="00A540EC" w:rsidRDefault="00A540EC" w:rsidP="00A540EC">
      <w:pPr>
        <w:pStyle w:val="BodyText"/>
      </w:pPr>
      <w:r>
        <w:t xml:space="preserve">Furthermore, </w:t>
      </w:r>
      <w:r w:rsidRPr="00D0734F">
        <w:t xml:space="preserve">teenage motherhood </w:t>
      </w:r>
      <w:r>
        <w:t xml:space="preserve">is also associated with socioeconomic disadvantage at the birth of the child, which can become a lifelong issue for the mother and child </w:t>
      </w:r>
      <w:r w:rsidRPr="00975A10">
        <w:rPr>
          <w:szCs w:val="24"/>
        </w:rPr>
        <w:t>(Boden, Fergusson and John Horwood 2008; Gibb et al. 2015; Kalb, Le and Leung </w:t>
      </w:r>
      <w:r w:rsidRPr="00C07261">
        <w:rPr>
          <w:szCs w:val="24"/>
        </w:rPr>
        <w:t>2015)</w:t>
      </w:r>
      <w:r>
        <w:t>. For example, t</w:t>
      </w:r>
      <w:r w:rsidRPr="00C97F6A">
        <w:t xml:space="preserve">eenage mothers are </w:t>
      </w:r>
      <w:r>
        <w:t xml:space="preserve">more likely to have more children over their lifetimes </w:t>
      </w:r>
      <w:r w:rsidRPr="004E5A4E">
        <w:rPr>
          <w:szCs w:val="24"/>
        </w:rPr>
        <w:t>(Venn and Crawford 2018)</w:t>
      </w:r>
      <w:r>
        <w:t xml:space="preserve"> and are </w:t>
      </w:r>
      <w:r w:rsidRPr="00C97F6A">
        <w:t xml:space="preserve">less likely </w:t>
      </w:r>
      <w:r>
        <w:t>to complete year 12,</w:t>
      </w:r>
      <w:r w:rsidRPr="00C97F6A">
        <w:t xml:space="preserve"> </w:t>
      </w:r>
      <w:r>
        <w:t xml:space="preserve">to be employed, and to have more personal income </w:t>
      </w:r>
      <w:r w:rsidRPr="004E5A4E">
        <w:rPr>
          <w:szCs w:val="24"/>
        </w:rPr>
        <w:t>(Kalb, Le and Leung 2015)</w:t>
      </w:r>
      <w:r>
        <w:t xml:space="preserve">. For babies born to Aboriginal and Torres Strait Islander teenage women, analysis of data from the Longitudinal Study of Indigenous Children (LSIC) found that the children had greater vocabulary and social and emotional difficulties compared with children born to older Aboriginal and Torres Strait Islander women, even after accounting for other characteristics </w:t>
      </w:r>
      <w:r w:rsidRPr="00CE170A">
        <w:rPr>
          <w:szCs w:val="24"/>
        </w:rPr>
        <w:t>(DSS 2015)</w:t>
      </w:r>
      <w:r>
        <w:t>.</w:t>
      </w:r>
      <w:r>
        <w:rPr>
          <w:rStyle w:val="FootnoteReference"/>
        </w:rPr>
        <w:footnoteReference w:id="9"/>
      </w:r>
    </w:p>
    <w:p w14:paraId="6AE898C1" w14:textId="0FBAE611" w:rsidR="00A540EC" w:rsidRPr="008A7D78" w:rsidRDefault="00A540EC" w:rsidP="00A540EC">
      <w:pPr>
        <w:pStyle w:val="BodyText"/>
      </w:pPr>
      <w:r>
        <w:t>The relationship between teenage motherhood and socioeconomic disadvantage is complex. T</w:t>
      </w:r>
      <w:r w:rsidRPr="000738AC">
        <w:t xml:space="preserve">eenage mothers </w:t>
      </w:r>
      <w:r>
        <w:t xml:space="preserve">often </w:t>
      </w:r>
      <w:r w:rsidRPr="000738AC">
        <w:t>have relatively disadvantaged childhood backgrounds when compared with older mothers</w:t>
      </w:r>
      <w:r>
        <w:t>, and tend to leave school early</w:t>
      </w:r>
      <w:r w:rsidRPr="000738AC">
        <w:t xml:space="preserve"> </w:t>
      </w:r>
      <w:r w:rsidRPr="00B319DC">
        <w:rPr>
          <w:szCs w:val="24"/>
        </w:rPr>
        <w:t>(Jeon, Kalb and Vu 2011; Kalb, Le and Leung 2015)</w:t>
      </w:r>
      <w:r>
        <w:t>.</w:t>
      </w:r>
      <w:r w:rsidRPr="000738AC">
        <w:t xml:space="preserve"> </w:t>
      </w:r>
      <w:r>
        <w:t>While</w:t>
      </w:r>
      <w:r w:rsidRPr="000738AC">
        <w:t xml:space="preserve"> </w:t>
      </w:r>
      <w:r>
        <w:t xml:space="preserve">there is no evidence to suggest that disadvantage directly </w:t>
      </w:r>
      <w:r w:rsidRPr="008A7D78">
        <w:t>l</w:t>
      </w:r>
      <w:r>
        <w:t xml:space="preserve">eads </w:t>
      </w:r>
      <w:r>
        <w:lastRenderedPageBreak/>
        <w:t>women to</w:t>
      </w:r>
      <w:r w:rsidRPr="008A7D78">
        <w:t xml:space="preserve"> become adolescent mothers</w:t>
      </w:r>
      <w:r>
        <w:t>, the reality i</w:t>
      </w:r>
      <w:r w:rsidRPr="00A83AED">
        <w:t>n disadvantaged communities where unemployment rates are high</w:t>
      </w:r>
      <w:r>
        <w:t xml:space="preserve"> and </w:t>
      </w:r>
      <w:r w:rsidRPr="00A83AED">
        <w:t>rates of school completion are low</w:t>
      </w:r>
      <w:r>
        <w:t xml:space="preserve"> can shape young women’s expectations and aspirations </w:t>
      </w:r>
      <w:r w:rsidRPr="002768A2">
        <w:rPr>
          <w:szCs w:val="24"/>
        </w:rPr>
        <w:t>(Gore et al. 2017; Senior and Chenhall 2012)</w:t>
      </w:r>
      <w:r>
        <w:t xml:space="preserve">, and they may see few alternatives to early motherhood </w:t>
      </w:r>
      <w:r w:rsidRPr="00E965F6">
        <w:t>(Larkins and Page 2016)</w:t>
      </w:r>
      <w:r>
        <w:t xml:space="preserve">. </w:t>
      </w:r>
    </w:p>
    <w:p w14:paraId="783919AC" w14:textId="77777777" w:rsidR="00A540EC" w:rsidRPr="00603C6E" w:rsidRDefault="00A540EC" w:rsidP="00A540EC">
      <w:pPr>
        <w:pStyle w:val="Heading3"/>
      </w:pPr>
      <w:r>
        <w:t>The birth rate for Aboriginal and Torres Strait Islander teenage women has declined, and across all teenage years</w:t>
      </w:r>
    </w:p>
    <w:p w14:paraId="419ADB89" w14:textId="77777777" w:rsidR="00A540EC" w:rsidRDefault="00A540EC" w:rsidP="00A540EC">
      <w:pPr>
        <w:pStyle w:val="TextBody"/>
      </w:pPr>
      <w:r>
        <w:t>The birth rates for Aboriginal and Torres Strait Islander teenage women is at its lowest level over the 15 years of available data</w:t>
      </w:r>
      <w:r w:rsidRPr="00DC4A71">
        <w:t>, with decreases across all teenage years</w:t>
      </w:r>
      <w:r>
        <w:t xml:space="preserve"> (figure </w:t>
      </w:r>
      <w:r w:rsidRPr="00DC4A71">
        <w:t xml:space="preserve">6.3.1). </w:t>
      </w:r>
      <w:r>
        <w:t>The number of live births per 1000 </w:t>
      </w:r>
      <w:r w:rsidRPr="00DC4A71">
        <w:t>Aboriginal and Torres Strait Islander women aged</w:t>
      </w:r>
      <w:r>
        <w:br/>
        <w:t>15–19 </w:t>
      </w:r>
      <w:r w:rsidRPr="00DC4A71">
        <w:t xml:space="preserve">years increased from </w:t>
      </w:r>
      <w:r>
        <w:t>63 </w:t>
      </w:r>
      <w:r w:rsidRPr="00DC4A71">
        <w:t>in 2004 to 74</w:t>
      </w:r>
      <w:r>
        <w:t> </w:t>
      </w:r>
      <w:r w:rsidRPr="00DC4A71">
        <w:t xml:space="preserve">in 2009, before declining </w:t>
      </w:r>
      <w:r>
        <w:t>to 48 </w:t>
      </w:r>
      <w:r w:rsidRPr="00DC4A71">
        <w:t>in 2018 (table</w:t>
      </w:r>
      <w:r>
        <w:t> </w:t>
      </w:r>
      <w:r w:rsidRPr="00DC4A71">
        <w:t>6A.3.1). This decrease</w:t>
      </w:r>
      <w:r>
        <w:t xml:space="preserve"> has contributed to the narrowing of the gap with non</w:t>
      </w:r>
      <w:r>
        <w:noBreakHyphen/>
        <w:t xml:space="preserve">Indigenous women over </w:t>
      </w:r>
      <w:r w:rsidRPr="00DC4A71">
        <w:t>time</w:t>
      </w:r>
      <w:r>
        <w:t xml:space="preserve"> (table </w:t>
      </w:r>
      <w:r w:rsidRPr="00DC4A71">
        <w:t>6A.3.</w:t>
      </w:r>
      <w:r>
        <w:t>2</w:t>
      </w:r>
      <w:r w:rsidRPr="00DC4A71">
        <w:t>).</w:t>
      </w:r>
      <w:r>
        <w:t xml:space="preserve"> </w:t>
      </w:r>
    </w:p>
    <w:p w14:paraId="6CE500F1" w14:textId="7EB7818F" w:rsidR="00A540EC" w:rsidRPr="00B340AB" w:rsidRDefault="00A540EC" w:rsidP="00A540EC">
      <w:pPr>
        <w:pStyle w:val="TextBody"/>
      </w:pPr>
      <w:r>
        <w:t>However, not all births may be registered, and so the birth rate may be underestimated. There is evidence (analysis of births up to 2012) indicating non-registration of around 17</w:t>
      </w:r>
      <w:r>
        <w:noBreakHyphen/>
        <w:t xml:space="preserve">18 per cent of births to Aboriginal mothers in Queensland and WA </w:t>
      </w:r>
      <w:r w:rsidRPr="00254369">
        <w:t>(Endo, van Schalkwijk and Wills 2014; Gibberd, Simpson and Eades 2016)</w:t>
      </w:r>
      <w:r>
        <w:t>.</w:t>
      </w:r>
    </w:p>
    <w:p w14:paraId="28620627"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42301ADA" w14:textId="77777777" w:rsidTr="00A540EC">
        <w:trPr>
          <w:tblHeader/>
        </w:trPr>
        <w:tc>
          <w:tcPr>
            <w:tcW w:w="5000" w:type="pct"/>
            <w:tcBorders>
              <w:top w:val="single" w:sz="6" w:space="0" w:color="78A22F"/>
              <w:left w:val="nil"/>
              <w:bottom w:val="nil"/>
              <w:right w:val="nil"/>
            </w:tcBorders>
            <w:shd w:val="clear" w:color="auto" w:fill="auto"/>
          </w:tcPr>
          <w:p w14:paraId="5392CF86" w14:textId="1A6FF820" w:rsidR="00A540EC" w:rsidRPr="00176D3F" w:rsidRDefault="00A540EC" w:rsidP="00A540EC">
            <w:pPr>
              <w:pStyle w:val="FigureTitle"/>
            </w:pPr>
            <w:r w:rsidRPr="00784A05">
              <w:rPr>
                <w:b w:val="0"/>
              </w:rPr>
              <w:t xml:space="preserve">Figure </w:t>
            </w:r>
            <w:r>
              <w:rPr>
                <w:b w:val="0"/>
              </w:rPr>
              <w:t>6.3.</w:t>
            </w:r>
            <w:r>
              <w:rPr>
                <w:b w:val="0"/>
                <w:noProof/>
              </w:rPr>
              <w:t>1</w:t>
            </w:r>
            <w:r>
              <w:tab/>
              <w:t xml:space="preserve">Birth rate </w:t>
            </w:r>
            <w:r w:rsidRPr="00AF7FB1">
              <w:t xml:space="preserve">for Aboriginal and Torres Strait Islander </w:t>
            </w:r>
            <w:r>
              <w:t>teenage mothers</w:t>
            </w:r>
            <w:r w:rsidRPr="00AF7FB1">
              <w:t>, by age of mother, 2004–2018</w:t>
            </w:r>
            <w:r w:rsidRPr="00B3754E">
              <w:rPr>
                <w:rStyle w:val="NoteLabel"/>
                <w:b/>
              </w:rPr>
              <w:t>a</w:t>
            </w:r>
          </w:p>
        </w:tc>
      </w:tr>
      <w:tr w:rsidR="00A540EC" w14:paraId="24514F71"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A540EC" w:rsidRPr="00B1465D" w14:paraId="1B1E3F08" w14:textId="77777777" w:rsidTr="00A540EC">
              <w:trPr>
                <w:tblHeader/>
                <w:jc w:val="center"/>
              </w:trPr>
              <w:tc>
                <w:tcPr>
                  <w:tcW w:w="8504" w:type="dxa"/>
                  <w:tcBorders>
                    <w:top w:val="nil"/>
                    <w:bottom w:val="nil"/>
                  </w:tcBorders>
                </w:tcPr>
                <w:p w14:paraId="4A82E87F" w14:textId="5AB7718B" w:rsidR="00A540EC" w:rsidRPr="00B1465D" w:rsidRDefault="00157A6E" w:rsidP="00A540EC">
                  <w:pPr>
                    <w:pStyle w:val="Figure"/>
                    <w:spacing w:before="60" w:after="60"/>
                    <w:rPr>
                      <w:rFonts w:ascii="Arial" w:hAnsi="Arial" w:cs="Arial"/>
                      <w:sz w:val="18"/>
                      <w:szCs w:val="18"/>
                    </w:rPr>
                  </w:pPr>
                  <w:r w:rsidRPr="00157A6E">
                    <w:rPr>
                      <w:noProof/>
                    </w:rPr>
                    <w:drawing>
                      <wp:inline distT="0" distB="0" distL="0" distR="0" wp14:anchorId="2E30C408" wp14:editId="24AC6975">
                        <wp:extent cx="5362575" cy="2552700"/>
                        <wp:effectExtent l="0" t="0" r="0" b="0"/>
                        <wp:docPr id="21" name="Picture 21" descr="Figure 6.3.1 Birth rate for Aboriginal and Torres Strait Islander teenage mothers, by age of mother, 2004–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2552700"/>
                                </a:xfrm>
                                <a:prstGeom prst="rect">
                                  <a:avLst/>
                                </a:prstGeom>
                                <a:noFill/>
                                <a:ln>
                                  <a:noFill/>
                                </a:ln>
                              </pic:spPr>
                            </pic:pic>
                          </a:graphicData>
                        </a:graphic>
                      </wp:inline>
                    </w:drawing>
                  </w:r>
                </w:p>
              </w:tc>
            </w:tr>
          </w:tbl>
          <w:p w14:paraId="7264E926" w14:textId="77777777" w:rsidR="00A540EC" w:rsidRDefault="00A540EC" w:rsidP="00A540EC">
            <w:pPr>
              <w:pStyle w:val="Figure"/>
            </w:pPr>
          </w:p>
        </w:tc>
      </w:tr>
      <w:tr w:rsidR="00A540EC" w:rsidRPr="00176D3F" w14:paraId="59AA503A" w14:textId="77777777" w:rsidTr="00A540EC">
        <w:tc>
          <w:tcPr>
            <w:tcW w:w="5000" w:type="pct"/>
            <w:tcBorders>
              <w:top w:val="nil"/>
              <w:left w:val="nil"/>
              <w:bottom w:val="nil"/>
              <w:right w:val="nil"/>
            </w:tcBorders>
            <w:shd w:val="clear" w:color="auto" w:fill="auto"/>
          </w:tcPr>
          <w:p w14:paraId="5E61669C" w14:textId="77777777" w:rsidR="00A540EC" w:rsidRPr="00176D3F" w:rsidRDefault="00A540EC" w:rsidP="00A540EC">
            <w:pPr>
              <w:pStyle w:val="Note"/>
            </w:pPr>
            <w:r>
              <w:rPr>
                <w:rStyle w:val="NoteLabel"/>
              </w:rPr>
              <w:t>a</w:t>
            </w:r>
            <w:r>
              <w:t xml:space="preserve"> See table </w:t>
            </w:r>
            <w:r w:rsidRPr="00DC4A71">
              <w:t>6A.3.1 for detailed</w:t>
            </w:r>
            <w:r w:rsidRPr="00870DC2">
              <w:t xml:space="preserve"> definitions, footnotes and caveats</w:t>
            </w:r>
            <w:r>
              <w:t>.</w:t>
            </w:r>
          </w:p>
        </w:tc>
      </w:tr>
      <w:tr w:rsidR="00A540EC" w:rsidRPr="00176D3F" w14:paraId="7B21CD77" w14:textId="77777777" w:rsidTr="00A540EC">
        <w:tc>
          <w:tcPr>
            <w:tcW w:w="5000" w:type="pct"/>
            <w:tcBorders>
              <w:top w:val="nil"/>
              <w:left w:val="nil"/>
              <w:bottom w:val="nil"/>
              <w:right w:val="nil"/>
            </w:tcBorders>
            <w:shd w:val="clear" w:color="auto" w:fill="auto"/>
          </w:tcPr>
          <w:p w14:paraId="75D4ADF0" w14:textId="77777777" w:rsidR="00A540EC" w:rsidRPr="00176D3F" w:rsidRDefault="00A540EC" w:rsidP="00A540EC">
            <w:pPr>
              <w:pStyle w:val="Source"/>
            </w:pPr>
            <w:r>
              <w:rPr>
                <w:i/>
              </w:rPr>
              <w:t>S</w:t>
            </w:r>
            <w:r w:rsidRPr="00784A05">
              <w:rPr>
                <w:i/>
              </w:rPr>
              <w:t>ource</w:t>
            </w:r>
            <w:r w:rsidRPr="00176D3F">
              <w:t xml:space="preserve">: </w:t>
            </w:r>
            <w:r w:rsidRPr="00A079CB">
              <w:t xml:space="preserve">ABS (unpublished) Births, Australia, various years, Cat. no. 3301.0; ABS </w:t>
            </w:r>
            <w:r>
              <w:t xml:space="preserve">(2019) </w:t>
            </w:r>
            <w:r w:rsidRPr="00A079CB">
              <w:rPr>
                <w:i/>
              </w:rPr>
              <w:t>Estimates and Projections, Aboriginal and Torres Strait Islander Australians</w:t>
            </w:r>
            <w:r w:rsidRPr="00A079CB">
              <w:t>, 2006 to 2031, Cat. no. 3238.0; ABS (various years) Australian Demographic Statistics, June quarter</w:t>
            </w:r>
            <w:r>
              <w:t>; table 6A.3.1</w:t>
            </w:r>
            <w:r w:rsidRPr="00A079CB">
              <w:t>.</w:t>
            </w:r>
          </w:p>
        </w:tc>
      </w:tr>
      <w:tr w:rsidR="00A540EC" w14:paraId="1C1CDDBB" w14:textId="77777777" w:rsidTr="00A540EC">
        <w:tc>
          <w:tcPr>
            <w:tcW w:w="5000" w:type="pct"/>
            <w:tcBorders>
              <w:top w:val="nil"/>
              <w:left w:val="nil"/>
              <w:bottom w:val="single" w:sz="6" w:space="0" w:color="78A22F"/>
              <w:right w:val="nil"/>
            </w:tcBorders>
            <w:shd w:val="clear" w:color="auto" w:fill="auto"/>
          </w:tcPr>
          <w:p w14:paraId="5AD4430B" w14:textId="77777777" w:rsidR="00A540EC" w:rsidRDefault="00A540EC" w:rsidP="00A540EC">
            <w:pPr>
              <w:pStyle w:val="Figurespace"/>
            </w:pPr>
          </w:p>
        </w:tc>
      </w:tr>
      <w:tr w:rsidR="00A540EC" w:rsidRPr="000863A5" w14:paraId="4C0D46D6" w14:textId="77777777" w:rsidTr="00A540EC">
        <w:tc>
          <w:tcPr>
            <w:tcW w:w="5000" w:type="pct"/>
            <w:tcBorders>
              <w:top w:val="single" w:sz="6" w:space="0" w:color="78A22F"/>
              <w:left w:val="nil"/>
              <w:bottom w:val="nil"/>
              <w:right w:val="nil"/>
            </w:tcBorders>
          </w:tcPr>
          <w:p w14:paraId="1A731585" w14:textId="77777777" w:rsidR="00A540EC" w:rsidRPr="00626D32" w:rsidRDefault="00A540EC" w:rsidP="00A540EC">
            <w:pPr>
              <w:pStyle w:val="BoxSpaceBelow"/>
            </w:pPr>
          </w:p>
        </w:tc>
      </w:tr>
    </w:tbl>
    <w:p w14:paraId="3463706F" w14:textId="77777777" w:rsidR="00A540EC" w:rsidRDefault="00A540EC" w:rsidP="00A540EC">
      <w:pPr>
        <w:pStyle w:val="TextBody"/>
      </w:pPr>
      <w:r>
        <w:t xml:space="preserve">Despite a downward trend in birth rates for Aboriginal and Torres Strait Islander teenage women and a narrowing of the gap, Aboriginal and Torres Strait Islander women remain </w:t>
      </w:r>
      <w:r>
        <w:lastRenderedPageBreak/>
        <w:t xml:space="preserve">more likely to have a baby in their teenage years than non-Indigenous women. In 2018, the rate of births to Aboriginal and Torres Strait Islander teenage women </w:t>
      </w:r>
      <w:r w:rsidRPr="00DC4A71">
        <w:t xml:space="preserve">was </w:t>
      </w:r>
      <w:r>
        <w:t>seven </w:t>
      </w:r>
      <w:r w:rsidRPr="00DC4A71">
        <w:t>times the rate for non-Indigenous teenage women</w:t>
      </w:r>
      <w:r>
        <w:t xml:space="preserve"> </w:t>
      </w:r>
      <w:r w:rsidRPr="00DC4A71">
        <w:t>(table 6A.3.</w:t>
      </w:r>
      <w:r>
        <w:t>2</w:t>
      </w:r>
      <w:r w:rsidRPr="00DC4A71">
        <w:t>).</w:t>
      </w:r>
      <w:r>
        <w:t xml:space="preserve"> — </w:t>
      </w:r>
      <w:r w:rsidRPr="00DC4A71">
        <w:t>and more than half of the 20</w:t>
      </w:r>
      <w:r>
        <w:t>1 babies born</w:t>
      </w:r>
      <w:r w:rsidRPr="00DC4A71">
        <w:t xml:space="preserve"> in A</w:t>
      </w:r>
      <w:r>
        <w:t>ustralia to women aged under 16 </w:t>
      </w:r>
      <w:r w:rsidRPr="00DC4A71">
        <w:t>years</w:t>
      </w:r>
      <w:r>
        <w:t xml:space="preserve"> (less than one per cent of all babies born in Australia)</w:t>
      </w:r>
      <w:r w:rsidRPr="00DC4A71">
        <w:t xml:space="preserve"> were </w:t>
      </w:r>
      <w:r>
        <w:t xml:space="preserve">born </w:t>
      </w:r>
      <w:r w:rsidRPr="00DC4A71">
        <w:t>to Aboriginal and Torres Strait Islander women (table 6A.3.</w:t>
      </w:r>
      <w:r>
        <w:t>6</w:t>
      </w:r>
      <w:r w:rsidRPr="00DC4A71">
        <w:t>).</w:t>
      </w:r>
      <w:r>
        <w:t xml:space="preserve"> </w:t>
      </w:r>
    </w:p>
    <w:p w14:paraId="65DD335B" w14:textId="77777777" w:rsidR="00A540EC" w:rsidRDefault="00A540EC" w:rsidP="00A540EC">
      <w:pPr>
        <w:pStyle w:val="Heading3"/>
      </w:pPr>
      <w:r>
        <w:t xml:space="preserve">The </w:t>
      </w:r>
      <w:r w:rsidRPr="008534C9">
        <w:t xml:space="preserve">proportion of babies born to Aboriginal and Torres Strait Islander </w:t>
      </w:r>
      <w:r>
        <w:t>mothers who are teenagers</w:t>
      </w:r>
      <w:r w:rsidRPr="008534C9" w:rsidDel="008534C9">
        <w:t xml:space="preserve"> </w:t>
      </w:r>
      <w:r>
        <w:t>is declining</w:t>
      </w:r>
      <w:r w:rsidDel="008534C9">
        <w:t xml:space="preserve"> </w:t>
      </w:r>
    </w:p>
    <w:p w14:paraId="72080C83" w14:textId="77777777" w:rsidR="00A540EC" w:rsidRDefault="00A540EC" w:rsidP="00A540EC">
      <w:pPr>
        <w:pStyle w:val="BodyText"/>
      </w:pPr>
      <w:r>
        <w:t>Over the years, there has</w:t>
      </w:r>
      <w:r w:rsidRPr="001077F5">
        <w:t xml:space="preserve"> been a </w:t>
      </w:r>
      <w:r>
        <w:t>decrease in the proportion of</w:t>
      </w:r>
      <w:r w:rsidRPr="001077F5">
        <w:t xml:space="preserve"> </w:t>
      </w:r>
      <w:r>
        <w:t xml:space="preserve">babies born to </w:t>
      </w:r>
      <w:r w:rsidRPr="001077F5">
        <w:t>Aboriginal and Torres Strait Islander</w:t>
      </w:r>
      <w:r>
        <w:t xml:space="preserve"> </w:t>
      </w:r>
      <w:r w:rsidRPr="00DC4A71">
        <w:t>mothers</w:t>
      </w:r>
      <w:r>
        <w:t xml:space="preserve"> who are aged under 20 years</w:t>
      </w:r>
      <w:r w:rsidRPr="00DC4A71">
        <w:t>. The percentage of babies born to women</w:t>
      </w:r>
      <w:r>
        <w:t xml:space="preserve"> under 20 </w:t>
      </w:r>
      <w:r w:rsidRPr="00DC4A71">
        <w:t>years of age decreased from around 20 per cent between 1998 and 2010 to 13 per cent in 2018 (table</w:t>
      </w:r>
      <w:r>
        <w:t> </w:t>
      </w:r>
      <w:r w:rsidRPr="00DC4A71">
        <w:t>6A.3.4)</w:t>
      </w:r>
      <w:r>
        <w:t>,</w:t>
      </w:r>
      <w:r w:rsidRPr="00DC4A71">
        <w:t xml:space="preserve"> and this downward trend held a</w:t>
      </w:r>
      <w:r>
        <w:t>cross all teenage years (figure </w:t>
      </w:r>
      <w:r w:rsidRPr="00DC4A71">
        <w:t xml:space="preserve">6.3.2). </w:t>
      </w:r>
      <w:r>
        <w:t>For those under 18 </w:t>
      </w:r>
      <w:r w:rsidRPr="00DC4A71">
        <w:t xml:space="preserve">years of age, the proportion decreased from </w:t>
      </w:r>
      <w:r>
        <w:t>10</w:t>
      </w:r>
      <w:r w:rsidRPr="00DC4A71">
        <w:t> per</w:t>
      </w:r>
      <w:r>
        <w:t> </w:t>
      </w:r>
      <w:r w:rsidRPr="00DC4A71">
        <w:t>cent to 4</w:t>
      </w:r>
      <w:r>
        <w:t> </w:t>
      </w:r>
      <w:r w:rsidRPr="00DC4A71">
        <w:t>per</w:t>
      </w:r>
      <w:r>
        <w:t> </w:t>
      </w:r>
      <w:r w:rsidRPr="00DC4A71">
        <w:t>cent (table</w:t>
      </w:r>
      <w:r>
        <w:t> </w:t>
      </w:r>
      <w:r w:rsidRPr="00DC4A71">
        <w:t>6A.3.4). These trends are similar when data are reported by</w:t>
      </w:r>
      <w:r>
        <w:t xml:space="preserve"> the</w:t>
      </w:r>
      <w:r w:rsidRPr="00DC4A71">
        <w:t xml:space="preserve"> Indigenous status of the baby (table 6A.3.3).</w:t>
      </w:r>
    </w:p>
    <w:p w14:paraId="39D4F15B"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4D3DE648" w14:textId="77777777" w:rsidTr="00A540EC">
        <w:trPr>
          <w:tblHeader/>
        </w:trPr>
        <w:tc>
          <w:tcPr>
            <w:tcW w:w="5000" w:type="pct"/>
            <w:tcBorders>
              <w:top w:val="single" w:sz="6" w:space="0" w:color="78A22F"/>
              <w:left w:val="nil"/>
              <w:bottom w:val="nil"/>
              <w:right w:val="nil"/>
            </w:tcBorders>
            <w:shd w:val="clear" w:color="auto" w:fill="auto"/>
          </w:tcPr>
          <w:p w14:paraId="393BFBF6" w14:textId="314920CF" w:rsidR="00A540EC" w:rsidRPr="00176D3F" w:rsidRDefault="00A540EC" w:rsidP="00A540EC">
            <w:pPr>
              <w:pStyle w:val="FigureTitle"/>
            </w:pPr>
            <w:r w:rsidRPr="00784A05">
              <w:rPr>
                <w:b w:val="0"/>
              </w:rPr>
              <w:t xml:space="preserve">Figure </w:t>
            </w:r>
            <w:r>
              <w:rPr>
                <w:b w:val="0"/>
              </w:rPr>
              <w:t>6.3.</w:t>
            </w:r>
            <w:r>
              <w:rPr>
                <w:b w:val="0"/>
                <w:noProof/>
              </w:rPr>
              <w:t>2</w:t>
            </w:r>
            <w:r>
              <w:tab/>
              <w:t xml:space="preserve">Proportion of births to </w:t>
            </w:r>
            <w:r w:rsidRPr="002952D4">
              <w:t xml:space="preserve">Aboriginal and Torres Strait Islander </w:t>
            </w:r>
            <w:r>
              <w:t>mothers</w:t>
            </w:r>
            <w:r w:rsidRPr="00AF7FB1">
              <w:t xml:space="preserve">, by </w:t>
            </w:r>
            <w:r>
              <w:t>age of teenage mother</w:t>
            </w:r>
            <w:r w:rsidRPr="00AF7FB1">
              <w:t>,</w:t>
            </w:r>
            <w:r>
              <w:t xml:space="preserve"> 1998</w:t>
            </w:r>
            <w:r w:rsidRPr="00AF7FB1">
              <w:t>–2018</w:t>
            </w:r>
            <w:r w:rsidRPr="00B3754E">
              <w:rPr>
                <w:rStyle w:val="NoteLabel"/>
                <w:b/>
              </w:rPr>
              <w:t>a</w:t>
            </w:r>
          </w:p>
        </w:tc>
      </w:tr>
      <w:tr w:rsidR="00A540EC" w14:paraId="773D6A55"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A540EC" w:rsidRPr="00B1465D" w14:paraId="6734D760" w14:textId="77777777" w:rsidTr="00A540EC">
              <w:trPr>
                <w:tblHeader/>
                <w:jc w:val="center"/>
              </w:trPr>
              <w:tc>
                <w:tcPr>
                  <w:tcW w:w="8504" w:type="dxa"/>
                  <w:tcBorders>
                    <w:top w:val="nil"/>
                    <w:bottom w:val="nil"/>
                  </w:tcBorders>
                </w:tcPr>
                <w:p w14:paraId="5AB830CC" w14:textId="336B462B" w:rsidR="00A540EC" w:rsidRPr="00B1465D" w:rsidRDefault="00157A6E" w:rsidP="00A540EC">
                  <w:pPr>
                    <w:pStyle w:val="Figure"/>
                    <w:spacing w:before="60" w:after="60"/>
                    <w:rPr>
                      <w:rFonts w:ascii="Arial" w:hAnsi="Arial" w:cs="Arial"/>
                      <w:sz w:val="18"/>
                      <w:szCs w:val="18"/>
                    </w:rPr>
                  </w:pPr>
                  <w:r w:rsidRPr="00157A6E">
                    <w:rPr>
                      <w:noProof/>
                    </w:rPr>
                    <w:drawing>
                      <wp:inline distT="0" distB="0" distL="0" distR="0" wp14:anchorId="6711F1BA" wp14:editId="3984309E">
                        <wp:extent cx="5353050" cy="2876550"/>
                        <wp:effectExtent l="0" t="0" r="0" b="0"/>
                        <wp:docPr id="22" name="Picture 22" descr="Figure 6.3.2 Proportion of births to Aboriginal and Torres Strait Islander mothers, by age of teenage mother, 1998–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0" cy="2876550"/>
                                </a:xfrm>
                                <a:prstGeom prst="rect">
                                  <a:avLst/>
                                </a:prstGeom>
                                <a:noFill/>
                                <a:ln>
                                  <a:noFill/>
                                </a:ln>
                              </pic:spPr>
                            </pic:pic>
                          </a:graphicData>
                        </a:graphic>
                      </wp:inline>
                    </w:drawing>
                  </w:r>
                </w:p>
              </w:tc>
            </w:tr>
          </w:tbl>
          <w:p w14:paraId="713772D6" w14:textId="77777777" w:rsidR="00A540EC" w:rsidRDefault="00A540EC" w:rsidP="00A540EC">
            <w:pPr>
              <w:pStyle w:val="Figure"/>
            </w:pPr>
          </w:p>
        </w:tc>
      </w:tr>
      <w:tr w:rsidR="00A540EC" w:rsidRPr="00176D3F" w14:paraId="528753A6" w14:textId="77777777" w:rsidTr="00A540EC">
        <w:tc>
          <w:tcPr>
            <w:tcW w:w="5000" w:type="pct"/>
            <w:tcBorders>
              <w:top w:val="nil"/>
              <w:left w:val="nil"/>
              <w:bottom w:val="nil"/>
              <w:right w:val="nil"/>
            </w:tcBorders>
            <w:shd w:val="clear" w:color="auto" w:fill="auto"/>
          </w:tcPr>
          <w:p w14:paraId="0A2542FB" w14:textId="77777777" w:rsidR="00A540EC" w:rsidRPr="00176D3F" w:rsidRDefault="00A540EC" w:rsidP="00A540EC">
            <w:pPr>
              <w:pStyle w:val="Note"/>
            </w:pPr>
            <w:r>
              <w:rPr>
                <w:rStyle w:val="NoteLabel"/>
              </w:rPr>
              <w:t>a</w:t>
            </w:r>
            <w:r>
              <w:t xml:space="preserve"> See table 6</w:t>
            </w:r>
            <w:r w:rsidRPr="00870DC2">
              <w:t>A.</w:t>
            </w:r>
            <w:r>
              <w:t>3</w:t>
            </w:r>
            <w:r w:rsidRPr="00870DC2">
              <w:t>.</w:t>
            </w:r>
            <w:r>
              <w:t>4</w:t>
            </w:r>
            <w:r w:rsidRPr="00870DC2">
              <w:t xml:space="preserve"> for detailed definitions, footnotes and caveats</w:t>
            </w:r>
            <w:r>
              <w:t>.</w:t>
            </w:r>
          </w:p>
        </w:tc>
      </w:tr>
      <w:tr w:rsidR="00A540EC" w:rsidRPr="00176D3F" w14:paraId="36459372" w14:textId="77777777" w:rsidTr="00A540EC">
        <w:tc>
          <w:tcPr>
            <w:tcW w:w="5000" w:type="pct"/>
            <w:tcBorders>
              <w:top w:val="nil"/>
              <w:left w:val="nil"/>
              <w:bottom w:val="nil"/>
              <w:right w:val="nil"/>
            </w:tcBorders>
            <w:shd w:val="clear" w:color="auto" w:fill="auto"/>
          </w:tcPr>
          <w:p w14:paraId="2CA0F78C" w14:textId="77777777" w:rsidR="00A540EC" w:rsidRPr="00176D3F" w:rsidRDefault="00A540EC" w:rsidP="00A540EC">
            <w:pPr>
              <w:pStyle w:val="Source"/>
            </w:pPr>
            <w:r>
              <w:rPr>
                <w:i/>
              </w:rPr>
              <w:t>S</w:t>
            </w:r>
            <w:r w:rsidRPr="00784A05">
              <w:rPr>
                <w:i/>
              </w:rPr>
              <w:t>ource</w:t>
            </w:r>
            <w:r w:rsidRPr="00176D3F">
              <w:t xml:space="preserve">: </w:t>
            </w:r>
            <w:r w:rsidRPr="00DC4A71">
              <w:t xml:space="preserve">ABS (unpublished) Births, Australia, </w:t>
            </w:r>
            <w:r>
              <w:t xml:space="preserve">various years, </w:t>
            </w:r>
            <w:r w:rsidRPr="00C7740C">
              <w:t>Cat. no. 3301.0</w:t>
            </w:r>
            <w:r>
              <w:t>; table 6A.3.4</w:t>
            </w:r>
            <w:r w:rsidRPr="00DC4A71">
              <w:t>.</w:t>
            </w:r>
          </w:p>
        </w:tc>
      </w:tr>
      <w:tr w:rsidR="00A540EC" w14:paraId="0CD735F4" w14:textId="77777777" w:rsidTr="00A540EC">
        <w:tc>
          <w:tcPr>
            <w:tcW w:w="5000" w:type="pct"/>
            <w:tcBorders>
              <w:top w:val="nil"/>
              <w:left w:val="nil"/>
              <w:bottom w:val="single" w:sz="6" w:space="0" w:color="78A22F"/>
              <w:right w:val="nil"/>
            </w:tcBorders>
            <w:shd w:val="clear" w:color="auto" w:fill="auto"/>
          </w:tcPr>
          <w:p w14:paraId="2636513C" w14:textId="77777777" w:rsidR="00A540EC" w:rsidRDefault="00A540EC" w:rsidP="00A540EC">
            <w:pPr>
              <w:pStyle w:val="Figurespace"/>
            </w:pPr>
          </w:p>
        </w:tc>
      </w:tr>
      <w:tr w:rsidR="00A540EC" w:rsidRPr="000863A5" w14:paraId="4F39B549" w14:textId="77777777" w:rsidTr="00A540EC">
        <w:tc>
          <w:tcPr>
            <w:tcW w:w="5000" w:type="pct"/>
            <w:tcBorders>
              <w:top w:val="single" w:sz="6" w:space="0" w:color="78A22F"/>
              <w:left w:val="nil"/>
              <w:bottom w:val="nil"/>
              <w:right w:val="nil"/>
            </w:tcBorders>
          </w:tcPr>
          <w:p w14:paraId="373D8C3C" w14:textId="77777777" w:rsidR="00A540EC" w:rsidRPr="00626D32" w:rsidRDefault="00A540EC" w:rsidP="00A540EC">
            <w:pPr>
              <w:pStyle w:val="BoxSpaceBelow"/>
            </w:pPr>
          </w:p>
        </w:tc>
      </w:tr>
    </w:tbl>
    <w:p w14:paraId="73EC830A" w14:textId="77777777" w:rsidR="00A540EC" w:rsidRDefault="00A540EC" w:rsidP="00A540EC">
      <w:pPr>
        <w:pStyle w:val="BodyText"/>
      </w:pPr>
      <w:r>
        <w:t>While the proportion of babies born to Aboriginal and Torres Strait Islander mothers who are teenagers decreased in all remoteness areas between 2001 and 2018, it continues to be higher in more remote areas (figure </w:t>
      </w:r>
      <w:r w:rsidRPr="00DC4A71">
        <w:t>6.3.3). In 2018, it was 11</w:t>
      </w:r>
      <w:r>
        <w:t> per </w:t>
      </w:r>
      <w:r w:rsidRPr="00DC4A71">
        <w:t>cent in major cities</w:t>
      </w:r>
      <w:r>
        <w:t>,</w:t>
      </w:r>
      <w:r w:rsidRPr="00DC4A71">
        <w:t xml:space="preserve"> </w:t>
      </w:r>
      <w:r w:rsidRPr="00DC4A71">
        <w:lastRenderedPageBreak/>
        <w:t>increasing to 18</w:t>
      </w:r>
      <w:r>
        <w:t> per </w:t>
      </w:r>
      <w:r w:rsidRPr="00DC4A71">
        <w:t>c</w:t>
      </w:r>
      <w:r>
        <w:t>ent in very remote areas (table </w:t>
      </w:r>
      <w:r w:rsidRPr="00DC4A71">
        <w:t xml:space="preserve">6A.3.7). For </w:t>
      </w:r>
      <w:r>
        <w:t xml:space="preserve">babies born to </w:t>
      </w:r>
      <w:r w:rsidRPr="00DC4A71">
        <w:t>non</w:t>
      </w:r>
      <w:r>
        <w:noBreakHyphen/>
      </w:r>
      <w:r w:rsidRPr="00DC4A71">
        <w:t xml:space="preserve">Indigenous </w:t>
      </w:r>
      <w:r>
        <w:t xml:space="preserve">mothers the </w:t>
      </w:r>
      <w:r w:rsidRPr="00DC4A71">
        <w:t>proportion</w:t>
      </w:r>
      <w:r>
        <w:t xml:space="preserve"> born to </w:t>
      </w:r>
      <w:r w:rsidRPr="00DC4A71">
        <w:t>teenage</w:t>
      </w:r>
      <w:r>
        <w:t xml:space="preserve"> mothers</w:t>
      </w:r>
      <w:r w:rsidRPr="00DC4A71">
        <w:t>, ranged between 1</w:t>
      </w:r>
      <w:r>
        <w:t xml:space="preserve"> and </w:t>
      </w:r>
      <w:r w:rsidRPr="00DC4A71">
        <w:t>3 per</w:t>
      </w:r>
      <w:r>
        <w:t> </w:t>
      </w:r>
      <w:r w:rsidRPr="00DC4A71">
        <w:t>cent across remoteness areas (table</w:t>
      </w:r>
      <w:r>
        <w:t> 6A.3.7).</w:t>
      </w:r>
      <w:r w:rsidRPr="00145E39">
        <w:t xml:space="preserve"> </w:t>
      </w:r>
    </w:p>
    <w:p w14:paraId="536C0873"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809D5" w14:paraId="378092BC" w14:textId="77777777" w:rsidTr="004205F2">
        <w:trPr>
          <w:tblHeader/>
        </w:trPr>
        <w:tc>
          <w:tcPr>
            <w:tcW w:w="5000" w:type="pct"/>
            <w:tcBorders>
              <w:top w:val="single" w:sz="6" w:space="0" w:color="78A22F"/>
              <w:left w:val="nil"/>
              <w:bottom w:val="nil"/>
              <w:right w:val="nil"/>
            </w:tcBorders>
            <w:shd w:val="clear" w:color="auto" w:fill="auto"/>
          </w:tcPr>
          <w:p w14:paraId="3BAB58F5" w14:textId="2512864C" w:rsidR="00C809D5" w:rsidRPr="00176D3F" w:rsidRDefault="00C809D5" w:rsidP="004205F2">
            <w:pPr>
              <w:pStyle w:val="FigureTitle"/>
            </w:pPr>
            <w:r w:rsidRPr="00784A05">
              <w:rPr>
                <w:b w:val="0"/>
              </w:rPr>
              <w:t xml:space="preserve">Figure </w:t>
            </w:r>
            <w:r>
              <w:rPr>
                <w:b w:val="0"/>
              </w:rPr>
              <w:t>6.3.3</w:t>
            </w:r>
            <w:r>
              <w:tab/>
              <w:t xml:space="preserve">Proportion of births to </w:t>
            </w:r>
            <w:r w:rsidRPr="002952D4">
              <w:t xml:space="preserve">Aboriginal and Torres Strait Islander </w:t>
            </w:r>
            <w:r>
              <w:t>mothers who are teenagers</w:t>
            </w:r>
            <w:r w:rsidRPr="00AF7FB1">
              <w:t xml:space="preserve">, by </w:t>
            </w:r>
            <w:r>
              <w:t>remoteness</w:t>
            </w:r>
            <w:r w:rsidRPr="00AF7FB1">
              <w:t xml:space="preserve">, </w:t>
            </w:r>
            <w:r>
              <w:t>2001</w:t>
            </w:r>
            <w:r w:rsidRPr="00AF7FB1">
              <w:t>–2018</w:t>
            </w:r>
            <w:r w:rsidRPr="00B3754E">
              <w:rPr>
                <w:rStyle w:val="NoteLabel"/>
                <w:b/>
              </w:rPr>
              <w:t>a</w:t>
            </w:r>
          </w:p>
        </w:tc>
      </w:tr>
      <w:tr w:rsidR="00A540EC" w14:paraId="19339682" w14:textId="77777777" w:rsidTr="00A540EC">
        <w:tblPrEx>
          <w:tblCellMar>
            <w:left w:w="108" w:type="dxa"/>
            <w:right w:w="108" w:type="dxa"/>
          </w:tblCellMar>
        </w:tblPrEx>
        <w:tc>
          <w:tcPr>
            <w:tcW w:w="5000" w:type="pct"/>
            <w:tcBorders>
              <w:top w:val="nil"/>
              <w:left w:val="nil"/>
              <w:bottom w:val="nil"/>
              <w:right w:val="nil"/>
            </w:tcBorders>
            <w:shd w:val="clear" w:color="auto" w:fill="auto"/>
          </w:tcPr>
          <w:p w14:paraId="388D20E4" w14:textId="0808983F" w:rsidR="00A540EC" w:rsidRDefault="00157A6E" w:rsidP="00A540EC">
            <w:pPr>
              <w:pStyle w:val="Figure"/>
            </w:pPr>
            <w:r w:rsidRPr="00157A6E">
              <w:rPr>
                <w:noProof/>
              </w:rPr>
              <w:drawing>
                <wp:inline distT="0" distB="0" distL="0" distR="0" wp14:anchorId="1D97BDB4" wp14:editId="3DAC8412">
                  <wp:extent cx="5400675" cy="2838450"/>
                  <wp:effectExtent l="0" t="0" r="0" b="0"/>
                  <wp:docPr id="23" name="Picture 23" descr="Figure 6.3.3 Proportion of births to Aboriginal and Torres Strait Islander mothers who are teenagers, by remoteness, 2001-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6.3.3 Proportion of births to Aboriginal and Torres Strait Islander mothers who are teenagers, by remoteness, 2001-2018&#10;&#10;More details can be found within the text surrounding this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675" cy="2838450"/>
                          </a:xfrm>
                          <a:prstGeom prst="rect">
                            <a:avLst/>
                          </a:prstGeom>
                          <a:noFill/>
                          <a:ln>
                            <a:noFill/>
                          </a:ln>
                        </pic:spPr>
                      </pic:pic>
                    </a:graphicData>
                  </a:graphic>
                </wp:inline>
              </w:drawing>
            </w:r>
          </w:p>
        </w:tc>
      </w:tr>
      <w:tr w:rsidR="00A540EC" w:rsidRPr="00176D3F" w14:paraId="088BE8CE" w14:textId="77777777" w:rsidTr="00A540EC">
        <w:tc>
          <w:tcPr>
            <w:tcW w:w="5000" w:type="pct"/>
            <w:tcBorders>
              <w:top w:val="nil"/>
              <w:left w:val="nil"/>
              <w:bottom w:val="nil"/>
              <w:right w:val="nil"/>
            </w:tcBorders>
            <w:shd w:val="clear" w:color="auto" w:fill="auto"/>
          </w:tcPr>
          <w:p w14:paraId="6B21BE3C" w14:textId="77777777" w:rsidR="00A540EC" w:rsidRPr="00176D3F" w:rsidRDefault="00A540EC" w:rsidP="00A540EC">
            <w:pPr>
              <w:pStyle w:val="Note"/>
            </w:pPr>
            <w:r>
              <w:rPr>
                <w:rStyle w:val="NoteLabel"/>
              </w:rPr>
              <w:t>a</w:t>
            </w:r>
            <w:r>
              <w:t xml:space="preserve"> See table 6</w:t>
            </w:r>
            <w:r w:rsidRPr="00870DC2">
              <w:t>A.</w:t>
            </w:r>
            <w:r>
              <w:t>3</w:t>
            </w:r>
            <w:r w:rsidRPr="00870DC2">
              <w:t>.</w:t>
            </w:r>
            <w:r>
              <w:t>7</w:t>
            </w:r>
            <w:r w:rsidRPr="00870DC2">
              <w:t xml:space="preserve"> for detailed definitions, footnotes and caveats</w:t>
            </w:r>
            <w:r>
              <w:t>.</w:t>
            </w:r>
          </w:p>
        </w:tc>
      </w:tr>
      <w:tr w:rsidR="00A540EC" w:rsidRPr="00176D3F" w14:paraId="08DF8A91" w14:textId="77777777" w:rsidTr="00A540EC">
        <w:tc>
          <w:tcPr>
            <w:tcW w:w="5000" w:type="pct"/>
            <w:tcBorders>
              <w:top w:val="nil"/>
              <w:left w:val="nil"/>
              <w:bottom w:val="nil"/>
              <w:right w:val="nil"/>
            </w:tcBorders>
            <w:shd w:val="clear" w:color="auto" w:fill="auto"/>
          </w:tcPr>
          <w:p w14:paraId="7A6ED49D" w14:textId="77777777" w:rsidR="00A540EC" w:rsidRPr="00176D3F" w:rsidRDefault="00A540EC" w:rsidP="00A540EC">
            <w:pPr>
              <w:pStyle w:val="Source"/>
            </w:pPr>
            <w:r>
              <w:rPr>
                <w:i/>
              </w:rPr>
              <w:t>S</w:t>
            </w:r>
            <w:r w:rsidRPr="00784A05">
              <w:rPr>
                <w:i/>
              </w:rPr>
              <w:t>ource</w:t>
            </w:r>
            <w:r w:rsidRPr="00176D3F">
              <w:t xml:space="preserve">: </w:t>
            </w:r>
            <w:r w:rsidRPr="00C92AEB">
              <w:t>ABS (unpublished) Births, Australia, various years, Cat. no. 3301.0</w:t>
            </w:r>
            <w:r>
              <w:t>; table 6A.3.7</w:t>
            </w:r>
            <w:r w:rsidRPr="00C92AEB">
              <w:t>.</w:t>
            </w:r>
          </w:p>
        </w:tc>
      </w:tr>
      <w:tr w:rsidR="00A540EC" w14:paraId="0A33EF7F" w14:textId="77777777" w:rsidTr="00A540EC">
        <w:tc>
          <w:tcPr>
            <w:tcW w:w="5000" w:type="pct"/>
            <w:tcBorders>
              <w:top w:val="nil"/>
              <w:left w:val="nil"/>
              <w:bottom w:val="single" w:sz="6" w:space="0" w:color="78A22F"/>
              <w:right w:val="nil"/>
            </w:tcBorders>
            <w:shd w:val="clear" w:color="auto" w:fill="auto"/>
          </w:tcPr>
          <w:p w14:paraId="02D39626" w14:textId="77777777" w:rsidR="00A540EC" w:rsidRDefault="00A540EC" w:rsidP="00A540EC">
            <w:pPr>
              <w:pStyle w:val="Figurespace"/>
            </w:pPr>
          </w:p>
        </w:tc>
      </w:tr>
      <w:tr w:rsidR="00A540EC" w:rsidRPr="000863A5" w14:paraId="58EBAB93" w14:textId="77777777" w:rsidTr="00A540EC">
        <w:tc>
          <w:tcPr>
            <w:tcW w:w="5000" w:type="pct"/>
            <w:tcBorders>
              <w:top w:val="single" w:sz="6" w:space="0" w:color="78A22F"/>
              <w:left w:val="nil"/>
              <w:bottom w:val="nil"/>
              <w:right w:val="nil"/>
            </w:tcBorders>
          </w:tcPr>
          <w:p w14:paraId="05779DC1" w14:textId="77777777" w:rsidR="00A540EC" w:rsidRPr="00626D32" w:rsidRDefault="00A540EC" w:rsidP="00A540EC">
            <w:pPr>
              <w:pStyle w:val="BoxSpaceBelow"/>
            </w:pPr>
          </w:p>
        </w:tc>
      </w:tr>
    </w:tbl>
    <w:p w14:paraId="6422195E" w14:textId="77777777" w:rsidR="00A540EC" w:rsidRPr="00820C9F" w:rsidRDefault="00A540EC" w:rsidP="00A540EC">
      <w:pPr>
        <w:pStyle w:val="Heading3"/>
        <w:jc w:val="both"/>
      </w:pPr>
      <w:r>
        <w:t>The proportion of babies born to Aboriginal and Torres Strait Islander teenage mothers who also had a teenage father has been stable at around 30 per cent, close to that for non-Indigenous teenage mothers</w:t>
      </w:r>
    </w:p>
    <w:p w14:paraId="0B3424D6" w14:textId="63FE1B4B" w:rsidR="00A540EC" w:rsidRDefault="00A540EC" w:rsidP="00A540EC">
      <w:pPr>
        <w:pStyle w:val="BodyText"/>
      </w:pPr>
      <w:r>
        <w:t>International research indicates that children of teenage fathers have an increased risk of adverse birth outcomes such as preterm birth, low birthweight, being born small for gestational age, low Apgar Score</w:t>
      </w:r>
      <w:r w:rsidRPr="00C01FDC">
        <w:rPr>
          <w:rStyle w:val="FootnoteReference"/>
        </w:rPr>
        <w:footnoteReference w:id="10"/>
      </w:r>
      <w:r>
        <w:t xml:space="preserve"> and infant mortality </w:t>
      </w:r>
      <w:r w:rsidRPr="00E23430">
        <w:rPr>
          <w:szCs w:val="24"/>
        </w:rPr>
        <w:t>(Alio et al. 2012; Chen et al. 2008; Doamekpor, Amutah and Ramos 2013)</w:t>
      </w:r>
      <w:r w:rsidRPr="00130917">
        <w:t>.</w:t>
      </w:r>
    </w:p>
    <w:p w14:paraId="6A75D89E" w14:textId="77777777" w:rsidR="00A540EC" w:rsidRDefault="00A540EC" w:rsidP="00A540EC">
      <w:pPr>
        <w:pStyle w:val="BodyText"/>
      </w:pPr>
      <w:r>
        <w:t>The proportion of babies born to Aboriginal and Torres Strait Islander teenage mothers who also had a teenage father has remained relatively stable over the last decade, and is close to that for teenage non-Indigenous mothers. In 2018</w:t>
      </w:r>
      <w:r w:rsidRPr="00DC4A71">
        <w:t xml:space="preserve">, 30 per cent of births to Aboriginal and Torres Strait Islander teenage mothers </w:t>
      </w:r>
      <w:r>
        <w:t>involved</w:t>
      </w:r>
      <w:r w:rsidRPr="00DC4A71">
        <w:t xml:space="preserve"> a father aged less than 20 years</w:t>
      </w:r>
      <w:r>
        <w:t xml:space="preserve">; a similar </w:t>
      </w:r>
      <w:r>
        <w:lastRenderedPageBreak/>
        <w:t>proportion of the children of non-Indigenous teenage mothers also</w:t>
      </w:r>
      <w:r w:rsidRPr="00DC4A71">
        <w:t xml:space="preserve"> had a teenage father (27 per cent) (table 6A.3.8)</w:t>
      </w:r>
      <w:r>
        <w:t xml:space="preserve">. </w:t>
      </w:r>
    </w:p>
    <w:p w14:paraId="46040C0D" w14:textId="284BA541" w:rsidR="00A540EC" w:rsidRDefault="00A540EC" w:rsidP="00A540EC">
      <w:pPr>
        <w:pStyle w:val="BodyText"/>
      </w:pPr>
      <w:r w:rsidRPr="002B3DD3">
        <w:t xml:space="preserve">However, </w:t>
      </w:r>
      <w:r>
        <w:t xml:space="preserve">as </w:t>
      </w:r>
      <w:r w:rsidRPr="002B3DD3">
        <w:t xml:space="preserve">a large proportion of </w:t>
      </w:r>
      <w:r>
        <w:t xml:space="preserve">babies born to teenage mothers have </w:t>
      </w:r>
      <w:r w:rsidRPr="002B3DD3">
        <w:t>the age of the</w:t>
      </w:r>
      <w:r>
        <w:t>ir</w:t>
      </w:r>
      <w:r w:rsidRPr="002B3DD3">
        <w:t xml:space="preserve"> father </w:t>
      </w:r>
      <w:r>
        <w:t>recorded as</w:t>
      </w:r>
      <w:r w:rsidRPr="002B3DD3">
        <w:t xml:space="preserve"> unknown </w:t>
      </w:r>
      <w:r>
        <w:t xml:space="preserve">— in </w:t>
      </w:r>
      <w:r w:rsidRPr="00DC4A71">
        <w:t>2018, 33 per cent for Aboriginal and Torres Strait Islander teenage mothers</w:t>
      </w:r>
      <w:r>
        <w:t>,</w:t>
      </w:r>
      <w:r w:rsidRPr="00DC4A71">
        <w:t xml:space="preserve"> and 17 per cent for non</w:t>
      </w:r>
      <w:r w:rsidRPr="00DC4A71">
        <w:noBreakHyphen/>
        <w:t>Indigenous teenage mothers</w:t>
      </w:r>
      <w:r>
        <w:t xml:space="preserve"> — </w:t>
      </w:r>
      <w:r w:rsidRPr="00DC4A71">
        <w:t xml:space="preserve">interpretation of these data </w:t>
      </w:r>
      <w:r>
        <w:t>is</w:t>
      </w:r>
      <w:r w:rsidRPr="00DC4A71">
        <w:t xml:space="preserve"> difficult (table 6A.3.8).</w:t>
      </w:r>
      <w:r w:rsidRPr="002B3DD3">
        <w:t xml:space="preserve"> </w:t>
      </w:r>
    </w:p>
    <w:p w14:paraId="244F22B8" w14:textId="77777777" w:rsidR="00A540EC" w:rsidRDefault="00A540EC" w:rsidP="00A540EC">
      <w:pPr>
        <w:pStyle w:val="Heading3"/>
        <w:jc w:val="both"/>
      </w:pPr>
      <w:r>
        <w:t>What are the factors associated with higher Aboriginal and Torres Strait Islander teenage births, and how can they be addressed to reduce teenage birth rates?</w:t>
      </w:r>
    </w:p>
    <w:p w14:paraId="0AF3B813" w14:textId="6B3696FF" w:rsidR="00A540EC" w:rsidRPr="009A4586" w:rsidRDefault="00A540EC" w:rsidP="00A540EC">
      <w:pPr>
        <w:shd w:val="clear" w:color="auto" w:fill="FFFFFF"/>
        <w:spacing w:before="240" w:line="300" w:lineRule="atLeast"/>
        <w:jc w:val="both"/>
      </w:pPr>
      <w:r>
        <w:t xml:space="preserve">While </w:t>
      </w:r>
      <w:r w:rsidRPr="00FC5554">
        <w:t xml:space="preserve">Aboriginal and Torres Strait Islander </w:t>
      </w:r>
      <w:r>
        <w:t xml:space="preserve">young women want control over family planning </w:t>
      </w:r>
      <w:r w:rsidRPr="009A4586">
        <w:t>(James, Toombs and Brodribb 2018), obtaining and using contraception may be difficult for varying reasons including gender inequalities (MacPhail and McKay 2018) and sociocultural factors such as ideas surrounding women’s health, social isolation and shame (Ireland and Smith 2020; James, Toombs and Brodribb 2018). Shame may be a larger issue in remote communities where confidentiality can be harder to achieve (Warwick et al. 2019).</w:t>
      </w:r>
    </w:p>
    <w:p w14:paraId="42E97277" w14:textId="29192975" w:rsidR="00A540EC" w:rsidRPr="009A4586" w:rsidRDefault="00A540EC" w:rsidP="00A540EC">
      <w:pPr>
        <w:pStyle w:val="BodyText"/>
      </w:pPr>
      <w:r w:rsidRPr="009A4586">
        <w:t xml:space="preserve">Helping young </w:t>
      </w:r>
      <w:r w:rsidRPr="009A4586">
        <w:rPr>
          <w:szCs w:val="24"/>
        </w:rPr>
        <w:t>Aboriginal and Torres Strait Islander</w:t>
      </w:r>
      <w:r w:rsidRPr="009A4586">
        <w:t xml:space="preserve"> people better plan for their families by</w:t>
      </w:r>
      <w:r w:rsidRPr="009A4586">
        <w:rPr>
          <w:szCs w:val="24"/>
        </w:rPr>
        <w:t xml:space="preserve"> </w:t>
      </w:r>
      <w:r w:rsidRPr="009A4586">
        <w:t>improving sexual and reproductive health literacy could help r</w:t>
      </w:r>
      <w:r w:rsidRPr="009A4586">
        <w:rPr>
          <w:szCs w:val="24"/>
        </w:rPr>
        <w:t>educe teenage births (Lewis and Skinner 2014).</w:t>
      </w:r>
    </w:p>
    <w:p w14:paraId="10D9169A" w14:textId="3B869093" w:rsidR="00A540EC" w:rsidRPr="009A4586" w:rsidRDefault="00A540EC" w:rsidP="00A540EC">
      <w:pPr>
        <w:pStyle w:val="ListBullet"/>
      </w:pPr>
      <w:r w:rsidRPr="009A4586">
        <w:t xml:space="preserve">Aboriginal and Torres Strait Islander young men and women and their female family members have expressed a need for improved sexual and reproductive health literacy, particularly in relation to relationships, first sexual experiences and negotiating condom use </w:t>
      </w:r>
      <w:r w:rsidRPr="009A4586">
        <w:rPr>
          <w:szCs w:val="24"/>
        </w:rPr>
        <w:t>(Helmer et al. 2015; James, Toombs and Brodribb 2018; Reibel et al. 2015)</w:t>
      </w:r>
      <w:r w:rsidRPr="009A4586">
        <w:t>.</w:t>
      </w:r>
    </w:p>
    <w:p w14:paraId="7344BD7A" w14:textId="453A4F45" w:rsidR="00A540EC" w:rsidRPr="009A4586" w:rsidRDefault="00A540EC" w:rsidP="00A540EC">
      <w:pPr>
        <w:pStyle w:val="ListBullet"/>
      </w:pPr>
      <w:r w:rsidRPr="009A4586">
        <w:t>Assisting Aboriginal and Torres Strait Islander young men and women to build their health literacy means providing culturally appropriate reproductive health information that is responsive to the gendered needs of males and females and is designed in partnership with communities</w:t>
      </w:r>
      <w:r w:rsidRPr="009A4586" w:rsidDel="00026D0C">
        <w:t xml:space="preserve"> </w:t>
      </w:r>
      <w:r w:rsidRPr="009A4586">
        <w:t xml:space="preserve">and provided in schools </w:t>
      </w:r>
      <w:r w:rsidRPr="009A4586">
        <w:rPr>
          <w:szCs w:val="24"/>
        </w:rPr>
        <w:t>(Ireland and Smith 2020)</w:t>
      </w:r>
      <w:r w:rsidRPr="009A4586">
        <w:t>.</w:t>
      </w:r>
    </w:p>
    <w:p w14:paraId="2F25DF9E" w14:textId="723BBC10" w:rsidR="00A540EC" w:rsidRPr="00426442" w:rsidRDefault="00A540EC" w:rsidP="00A540EC">
      <w:pPr>
        <w:pStyle w:val="ListBullet"/>
      </w:pPr>
      <w:r w:rsidRPr="009A4586">
        <w:t>This information should be embedded in a holistic primary health care system, providing</w:t>
      </w:r>
      <w:r w:rsidRPr="00145E39">
        <w:t xml:space="preserve"> culturally appropriate support</w:t>
      </w:r>
      <w:r>
        <w:t xml:space="preserve"> where health professionals enable autonomous family planning that is inclusive of men by offering information and resources both antenatally and postnatally </w:t>
      </w:r>
      <w:r w:rsidRPr="000703DC">
        <w:rPr>
          <w:szCs w:val="24"/>
        </w:rPr>
        <w:t>(Griffiths et al. 2019; James, Toombs and Brodribb 2018; Larkins and Page 2016)</w:t>
      </w:r>
      <w:r>
        <w:t>.</w:t>
      </w:r>
    </w:p>
    <w:p w14:paraId="5B007242" w14:textId="0C5D0EEB" w:rsidR="00A540EC" w:rsidRDefault="00A540EC" w:rsidP="00A540EC">
      <w:pPr>
        <w:pStyle w:val="BodyText"/>
      </w:pPr>
      <w:r>
        <w:rPr>
          <w:szCs w:val="24"/>
        </w:rPr>
        <w:t>Research indicates that a</w:t>
      </w:r>
      <w:r w:rsidRPr="007343D0">
        <w:rPr>
          <w:szCs w:val="24"/>
        </w:rPr>
        <w:t>ttention</w:t>
      </w:r>
      <w:r w:rsidRPr="00145E39">
        <w:t xml:space="preserve"> </w:t>
      </w:r>
      <w:r>
        <w:t xml:space="preserve">should also be given </w:t>
      </w:r>
      <w:r w:rsidRPr="00145E39">
        <w:t xml:space="preserve">to the broader social </w:t>
      </w:r>
      <w:r>
        <w:t xml:space="preserve">and cultural </w:t>
      </w:r>
      <w:r w:rsidRPr="00145E39">
        <w:t xml:space="preserve">determinants </w:t>
      </w:r>
      <w:r>
        <w:t>associated with</w:t>
      </w:r>
      <w:r w:rsidRPr="004740EE">
        <w:t xml:space="preserve"> Aboriginal and Torres Strait Islander teenage births </w:t>
      </w:r>
      <w:r w:rsidRPr="00BF3C9E">
        <w:rPr>
          <w:szCs w:val="24"/>
        </w:rPr>
        <w:t>(Burbank, Senior and McMullen</w:t>
      </w:r>
      <w:r w:rsidRPr="0098371B">
        <w:rPr>
          <w:szCs w:val="24"/>
        </w:rPr>
        <w:t> 2015; James, Toombs and Brodribb 2018; Larkins and Page 2016)</w:t>
      </w:r>
      <w:r w:rsidRPr="009637FF">
        <w:t>.</w:t>
      </w:r>
      <w:r>
        <w:rPr>
          <w:szCs w:val="24"/>
        </w:rPr>
        <w:t xml:space="preserve"> As socioeconomic disadvantage and early school leaving are linked to</w:t>
      </w:r>
      <w:r w:rsidRPr="00C02279">
        <w:rPr>
          <w:szCs w:val="24"/>
        </w:rPr>
        <w:t xml:space="preserve"> </w:t>
      </w:r>
      <w:r>
        <w:rPr>
          <w:szCs w:val="24"/>
        </w:rPr>
        <w:t xml:space="preserve">high </w:t>
      </w:r>
      <w:r w:rsidRPr="00C02279">
        <w:rPr>
          <w:szCs w:val="24"/>
        </w:rPr>
        <w:t xml:space="preserve">rates of </w:t>
      </w:r>
      <w:r>
        <w:rPr>
          <w:szCs w:val="24"/>
        </w:rPr>
        <w:t>teenage</w:t>
      </w:r>
      <w:r w:rsidRPr="00C02279">
        <w:rPr>
          <w:szCs w:val="24"/>
        </w:rPr>
        <w:t xml:space="preserve"> </w:t>
      </w:r>
      <w:r>
        <w:rPr>
          <w:szCs w:val="24"/>
        </w:rPr>
        <w:t>births</w:t>
      </w:r>
      <w:r w:rsidRPr="00C02279">
        <w:rPr>
          <w:szCs w:val="24"/>
        </w:rPr>
        <w:t xml:space="preserve"> </w:t>
      </w:r>
      <w:r w:rsidRPr="00310C04">
        <w:rPr>
          <w:szCs w:val="24"/>
        </w:rPr>
        <w:t>(Kalb, Le and Leung 2015; Venn and Crawford 2018; WHO 2020)</w:t>
      </w:r>
      <w:r>
        <w:rPr>
          <w:szCs w:val="24"/>
        </w:rPr>
        <w:t xml:space="preserve">, </w:t>
      </w:r>
      <w:r w:rsidRPr="00A6586C">
        <w:t xml:space="preserve">improving socioeconomic conditions in childhood and increasing education opportunities could have positive implications for teenage parenthood. </w:t>
      </w:r>
    </w:p>
    <w:p w14:paraId="3B2C4138" w14:textId="77777777" w:rsidR="00A540EC" w:rsidRDefault="00A540EC" w:rsidP="00A540EC">
      <w:pPr>
        <w:pStyle w:val="BodyText"/>
      </w:pPr>
      <w:r>
        <w:lastRenderedPageBreak/>
        <w:t>For</w:t>
      </w:r>
      <w:r w:rsidRPr="000738AC">
        <w:t xml:space="preserve"> young </w:t>
      </w:r>
      <w:r>
        <w:t xml:space="preserve">Aboriginal </w:t>
      </w:r>
      <w:r w:rsidRPr="009B7F86">
        <w:t xml:space="preserve">and Torres Strait Islander </w:t>
      </w:r>
      <w:r w:rsidRPr="000738AC">
        <w:t xml:space="preserve">women </w:t>
      </w:r>
      <w:r>
        <w:t xml:space="preserve">who are pregnant and </w:t>
      </w:r>
      <w:r w:rsidRPr="000738AC">
        <w:t xml:space="preserve">decide to proceed with the pregnancy, </w:t>
      </w:r>
      <w:r>
        <w:t xml:space="preserve">appropriate support </w:t>
      </w:r>
      <w:r w:rsidRPr="00744D51">
        <w:t xml:space="preserve">beyond </w:t>
      </w:r>
      <w:r>
        <w:t>that</w:t>
      </w:r>
      <w:r w:rsidRPr="00744D51">
        <w:t xml:space="preserve"> provided by kinship networks </w:t>
      </w:r>
      <w:r>
        <w:t>is important to maximise the outcomes for mother, father and child. These include:</w:t>
      </w:r>
    </w:p>
    <w:p w14:paraId="2BCEC2C2" w14:textId="76412C1C" w:rsidR="00A540EC" w:rsidRDefault="00A540EC" w:rsidP="00A540EC">
      <w:pPr>
        <w:pStyle w:val="ListBullet"/>
      </w:pPr>
      <w:r>
        <w:t xml:space="preserve">facilitating </w:t>
      </w:r>
      <w:r w:rsidRPr="00D05DE3">
        <w:t xml:space="preserve">Aboriginal and Torres Strait Islander </w:t>
      </w:r>
      <w:r>
        <w:t xml:space="preserve">men’s and women’s engagement with the health system in relation to their health and the health of their babies. </w:t>
      </w:r>
      <w:r w:rsidRPr="0085108A">
        <w:t>Evidence from a small scale qualitative study in WA indicates that destigmatizing young parenthood and providing continuous care in culturally safe environments (with culturally competent health professionals) could help expectant Aboriginal and Torres Strait Islander teenage mothers to engage with the healthcare system</w:t>
      </w:r>
      <w:r>
        <w:t xml:space="preserve"> </w:t>
      </w:r>
      <w:r w:rsidRPr="0085108A">
        <w:rPr>
          <w:szCs w:val="24"/>
        </w:rPr>
        <w:t>(Reibel et al. 2015; Reibel, Wyndow and Walker 2016)</w:t>
      </w:r>
      <w:r>
        <w:t xml:space="preserve">. </w:t>
      </w:r>
      <w:r>
        <w:rPr>
          <w:color w:val="000000"/>
          <w:shd w:val="clear" w:color="auto" w:fill="FFFFFF"/>
        </w:rPr>
        <w:t xml:space="preserve">Another study found that </w:t>
      </w:r>
      <w:r w:rsidRPr="0085108A">
        <w:t xml:space="preserve">Aboriginal and Torres Strait Islander </w:t>
      </w:r>
      <w:r>
        <w:rPr>
          <w:color w:val="000000"/>
          <w:shd w:val="clear" w:color="auto" w:fill="FFFFFF"/>
        </w:rPr>
        <w:t xml:space="preserve">men’s roles as parents can be supported by culturally safe and gender sensitive health care and community services that include men, focus on men’s psychological empowerment and provide support and encouragement to male parents to address shame and lack of confidence around parenting </w:t>
      </w:r>
      <w:r w:rsidRPr="00E93A50">
        <w:rPr>
          <w:szCs w:val="24"/>
        </w:rPr>
        <w:t>(Reilly and Rees 2018)</w:t>
      </w:r>
      <w:r>
        <w:rPr>
          <w:color w:val="000000"/>
          <w:shd w:val="clear" w:color="auto" w:fill="FFFFFF"/>
        </w:rPr>
        <w:t>.</w:t>
      </w:r>
      <w:r w:rsidRPr="00A625DF">
        <w:t xml:space="preserve"> </w:t>
      </w:r>
    </w:p>
    <w:p w14:paraId="361255E8" w14:textId="58641DA0" w:rsidR="00A540EC" w:rsidRPr="009A4586" w:rsidRDefault="00A540EC" w:rsidP="00A540EC">
      <w:pPr>
        <w:pStyle w:val="ListBullet"/>
      </w:pPr>
      <w:r w:rsidRPr="009A4586">
        <w:t xml:space="preserve">supporting Aboriginal and Torres Strait Islander young parents to continue their education, which may assist in addressing the potentially negative longer‑term effects of teenage parenthood on employment and income </w:t>
      </w:r>
      <w:r w:rsidRPr="009A4586">
        <w:rPr>
          <w:szCs w:val="24"/>
        </w:rPr>
        <w:t>(Griffiths et al. 2019; Kalb, Le and Leung 2015)</w:t>
      </w:r>
      <w:r>
        <w:t>.</w:t>
      </w:r>
    </w:p>
    <w:p w14:paraId="78767F6B" w14:textId="77777777" w:rsidR="00A540EC" w:rsidRDefault="00A540EC" w:rsidP="00A540EC">
      <w:pPr>
        <w:pStyle w:val="Heading3"/>
      </w:pPr>
      <w:r>
        <w:t>Future directions in data</w:t>
      </w:r>
    </w:p>
    <w:p w14:paraId="7503196A" w14:textId="77777777" w:rsidR="00A540EC" w:rsidRPr="00A109D2" w:rsidRDefault="00A540EC" w:rsidP="00A540EC">
      <w:pPr>
        <w:pStyle w:val="BodyText"/>
      </w:pPr>
      <w:r>
        <w:t xml:space="preserve">National data and evidence are lacking on knowledge, access to and use of contraceptive methods and sexual and reproductive health services (including pregnancy termination services) for Aboriginal and Torres Strait Islander young women and their partners. The most recent </w:t>
      </w:r>
      <w:r w:rsidRPr="00A109D2">
        <w:t xml:space="preserve">ABS </w:t>
      </w:r>
      <w:r>
        <w:t>National Aboriginal and Torres Strait Islander Health Survey (NATSIHS) in 2018-19 did not collect any information about</w:t>
      </w:r>
      <w:r w:rsidRPr="00A109D2">
        <w:t xml:space="preserve"> contracepti</w:t>
      </w:r>
      <w:r>
        <w:t>on, whereas in previous surveys data was collected for women aged 18–</w:t>
      </w:r>
      <w:r w:rsidRPr="00B604C4">
        <w:t>49</w:t>
      </w:r>
      <w:r>
        <w:t> </w:t>
      </w:r>
      <w:r w:rsidRPr="00A109D2">
        <w:t>years</w:t>
      </w:r>
      <w:r>
        <w:t xml:space="preserve">. </w:t>
      </w:r>
    </w:p>
    <w:p w14:paraId="12F2E6EE" w14:textId="77777777" w:rsidR="00A540EC" w:rsidRPr="00CE61FF" w:rsidRDefault="00A540EC" w:rsidP="00A540EC">
      <w:pPr>
        <w:pStyle w:val="BodyText"/>
      </w:pPr>
      <w:r>
        <w:t xml:space="preserve">Further work is required to encourage all births to be registered, and the age of the father to be recorded for births to teenage mothers. </w:t>
      </w:r>
      <w:r w:rsidRPr="002834B8">
        <w:t xml:space="preserve">The ABS births data collection has data on the age of the mother and father, but where the mother is a teenager there is a </w:t>
      </w:r>
      <w:r w:rsidRPr="00FD27A1">
        <w:t>high proportion of births where the age of the father is unknown. Identification</w:t>
      </w:r>
      <w:r w:rsidRPr="00C97F6A">
        <w:t xml:space="preserve"> of the father is currently not compulsory on birth registrations</w:t>
      </w:r>
      <w:r>
        <w:t xml:space="preserve">, and capturing this information would assist in developing age‑appropriate programs for teenage parents. </w:t>
      </w:r>
    </w:p>
    <w:p w14:paraId="0B91EFD6" w14:textId="77777777" w:rsidR="00A540EC" w:rsidRPr="00163CA1" w:rsidRDefault="00A540EC" w:rsidP="00A540EC">
      <w:pPr>
        <w:pStyle w:val="Heading3"/>
      </w:pPr>
      <w:r>
        <w:t>References</w:t>
      </w:r>
    </w:p>
    <w:p w14:paraId="78AAA122" w14:textId="5F216966" w:rsidR="00A540EC" w:rsidRPr="001B7F9F" w:rsidRDefault="00A540EC" w:rsidP="00A540EC">
      <w:pPr>
        <w:pStyle w:val="Reference"/>
        <w:rPr>
          <w:sz w:val="20"/>
        </w:rPr>
      </w:pPr>
      <w:r w:rsidRPr="001B7F9F">
        <w:rPr>
          <w:sz w:val="20"/>
        </w:rPr>
        <w:t xml:space="preserve">AHRC (Australian Human Rights Commission) 2017, </w:t>
      </w:r>
      <w:r w:rsidRPr="001B7F9F">
        <w:rPr>
          <w:i/>
          <w:iCs/>
          <w:sz w:val="20"/>
        </w:rPr>
        <w:t>Children’s Rights Report 2017</w:t>
      </w:r>
      <w:r w:rsidRPr="001B7F9F">
        <w:rPr>
          <w:sz w:val="20"/>
        </w:rPr>
        <w:t>.</w:t>
      </w:r>
    </w:p>
    <w:p w14:paraId="44F47EA0" w14:textId="77777777" w:rsidR="00A540EC" w:rsidRPr="001B7F9F" w:rsidRDefault="00A540EC" w:rsidP="00A540EC">
      <w:pPr>
        <w:pStyle w:val="Reference"/>
        <w:rPr>
          <w:sz w:val="20"/>
        </w:rPr>
      </w:pPr>
      <w:r w:rsidRPr="001B7F9F">
        <w:rPr>
          <w:sz w:val="20"/>
        </w:rPr>
        <w:t xml:space="preserve">AIHW (Australian Institute of Health and Welfare) 2018, </w:t>
      </w:r>
      <w:r w:rsidRPr="001B7F9F">
        <w:rPr>
          <w:i/>
          <w:iCs/>
          <w:sz w:val="20"/>
        </w:rPr>
        <w:t>Perinatal Deaths in Australia 2013-2014</w:t>
      </w:r>
      <w:r w:rsidRPr="001B7F9F">
        <w:rPr>
          <w:sz w:val="20"/>
        </w:rPr>
        <w:t>, Cat. no. PER 94, Canberra.</w:t>
      </w:r>
    </w:p>
    <w:p w14:paraId="72AAA1E7" w14:textId="77777777" w:rsidR="00A540EC" w:rsidRPr="001B7F9F" w:rsidRDefault="00A540EC" w:rsidP="00A540EC">
      <w:pPr>
        <w:pStyle w:val="Reference"/>
        <w:rPr>
          <w:sz w:val="20"/>
        </w:rPr>
      </w:pPr>
      <w:r w:rsidRPr="001B7F9F">
        <w:rPr>
          <w:sz w:val="20"/>
        </w:rPr>
        <w:t xml:space="preserve">—— (Australian Institute of Health and Welfare) 2020, </w:t>
      </w:r>
      <w:r w:rsidRPr="001B7F9F">
        <w:rPr>
          <w:i/>
          <w:iCs/>
          <w:sz w:val="20"/>
        </w:rPr>
        <w:t>Australia’s Children</w:t>
      </w:r>
      <w:r w:rsidRPr="001B7F9F">
        <w:rPr>
          <w:sz w:val="20"/>
        </w:rPr>
        <w:t>, Cat. no. CWS 69, Canberra.</w:t>
      </w:r>
    </w:p>
    <w:p w14:paraId="17121CB2" w14:textId="77777777" w:rsidR="00A540EC" w:rsidRPr="001B7F9F" w:rsidRDefault="00A540EC" w:rsidP="00A540EC">
      <w:pPr>
        <w:pStyle w:val="Reference"/>
        <w:rPr>
          <w:sz w:val="20"/>
        </w:rPr>
      </w:pPr>
      <w:r w:rsidRPr="001B7F9F">
        <w:rPr>
          <w:sz w:val="20"/>
        </w:rPr>
        <w:lastRenderedPageBreak/>
        <w:t xml:space="preserve">Alio, A.P., Salihu, H.M., McIntosh, C., August, E.M., Weldeselasse, H., Sanchez, E. and Mbah, A.K. 2012, ‘The effect of paternal age on fetal birth outcomes’, </w:t>
      </w:r>
      <w:r w:rsidRPr="001B7F9F">
        <w:rPr>
          <w:i/>
          <w:iCs/>
          <w:sz w:val="20"/>
        </w:rPr>
        <w:t>American Journal of Men’s Health</w:t>
      </w:r>
      <w:r w:rsidRPr="001B7F9F">
        <w:rPr>
          <w:sz w:val="20"/>
        </w:rPr>
        <w:t>, vol. 6, no. 5, pp. 427–435.</w:t>
      </w:r>
    </w:p>
    <w:p w14:paraId="2CE3A338" w14:textId="77777777" w:rsidR="00A540EC" w:rsidRPr="001B7F9F" w:rsidRDefault="00A540EC" w:rsidP="00A540EC">
      <w:pPr>
        <w:pStyle w:val="Reference"/>
        <w:rPr>
          <w:sz w:val="20"/>
        </w:rPr>
      </w:pPr>
      <w:r w:rsidRPr="001B7F9F">
        <w:rPr>
          <w:sz w:val="20"/>
        </w:rPr>
        <w:t xml:space="preserve">Boden, J.M., Fergusson, D.M. and John Horwood, L. 2008, ‘Early motherhood and subsequent life outcomes’, </w:t>
      </w:r>
      <w:r w:rsidRPr="001B7F9F">
        <w:rPr>
          <w:i/>
          <w:iCs/>
          <w:sz w:val="20"/>
        </w:rPr>
        <w:t>Journal of Child Psychology and Psychiatry, and Allied Disciplines</w:t>
      </w:r>
      <w:r w:rsidRPr="001B7F9F">
        <w:rPr>
          <w:sz w:val="20"/>
        </w:rPr>
        <w:t>, vol. 49, no. 2, pp. 151–160.</w:t>
      </w:r>
    </w:p>
    <w:p w14:paraId="33F96AEB" w14:textId="77777777" w:rsidR="00A540EC" w:rsidRPr="001B7F9F" w:rsidRDefault="00A540EC" w:rsidP="00A540EC">
      <w:pPr>
        <w:pStyle w:val="Reference"/>
        <w:rPr>
          <w:sz w:val="20"/>
        </w:rPr>
      </w:pPr>
      <w:r w:rsidRPr="001B7F9F">
        <w:rPr>
          <w:sz w:val="20"/>
        </w:rPr>
        <w:t xml:space="preserve">Burbank, V., Senior, K. and McMullen, S. 2015, ‘Precocious pregnancy, sexual conflict, and early childbearing in remote Aboriginal Australia’, </w:t>
      </w:r>
      <w:r w:rsidRPr="001B7F9F">
        <w:rPr>
          <w:i/>
          <w:iCs/>
          <w:sz w:val="20"/>
        </w:rPr>
        <w:t>Anthropological Forum</w:t>
      </w:r>
      <w:r w:rsidRPr="001B7F9F">
        <w:rPr>
          <w:sz w:val="20"/>
        </w:rPr>
        <w:t>, vol. 25, no. 3, pp. 243–261.</w:t>
      </w:r>
    </w:p>
    <w:p w14:paraId="02878F78" w14:textId="77777777" w:rsidR="00A540EC" w:rsidRPr="001B7F9F" w:rsidRDefault="00A540EC" w:rsidP="00A540EC">
      <w:pPr>
        <w:pStyle w:val="Reference"/>
        <w:rPr>
          <w:sz w:val="20"/>
        </w:rPr>
      </w:pPr>
      <w:r w:rsidRPr="001B7F9F">
        <w:rPr>
          <w:sz w:val="20"/>
        </w:rPr>
        <w:t xml:space="preserve">Chen, X.-K., Wen, S.W., Krewski, D., Fleming, N., Yang, Q. and Walker, M.C. 2008, ‘Paternal age and adverse birth outcomes: teenager or 40+, who is at risk?’, </w:t>
      </w:r>
      <w:r w:rsidRPr="001B7F9F">
        <w:rPr>
          <w:i/>
          <w:iCs/>
          <w:sz w:val="20"/>
        </w:rPr>
        <w:t>Human Reproduction</w:t>
      </w:r>
      <w:r w:rsidRPr="001B7F9F">
        <w:rPr>
          <w:sz w:val="20"/>
        </w:rPr>
        <w:t>, vol. 23, no. 6, pp. 1290–1296.</w:t>
      </w:r>
    </w:p>
    <w:p w14:paraId="259796C2" w14:textId="77777777" w:rsidR="00A540EC" w:rsidRPr="001B7F9F" w:rsidRDefault="00A540EC" w:rsidP="00A540EC">
      <w:pPr>
        <w:pStyle w:val="Reference"/>
        <w:rPr>
          <w:sz w:val="20"/>
        </w:rPr>
      </w:pPr>
      <w:r w:rsidRPr="001B7F9F">
        <w:rPr>
          <w:sz w:val="20"/>
        </w:rPr>
        <w:t xml:space="preserve">Doamekpor, L.A., Amutah, N.N. and Ramos, L.J. 2013, ‘Fathers matter: The role of paternal age in infant mortality’, </w:t>
      </w:r>
      <w:r w:rsidRPr="001B7F9F">
        <w:rPr>
          <w:i/>
          <w:iCs/>
          <w:sz w:val="20"/>
        </w:rPr>
        <w:t>American Journal of Men’s Health</w:t>
      </w:r>
      <w:r w:rsidRPr="001B7F9F">
        <w:rPr>
          <w:sz w:val="20"/>
        </w:rPr>
        <w:t>, vol. 8, no. 2, pp. 175–182.</w:t>
      </w:r>
    </w:p>
    <w:p w14:paraId="437F51BE" w14:textId="77777777" w:rsidR="00A540EC" w:rsidRPr="001B7F9F" w:rsidRDefault="00A540EC" w:rsidP="00A540EC">
      <w:pPr>
        <w:pStyle w:val="Reference"/>
        <w:rPr>
          <w:sz w:val="20"/>
        </w:rPr>
      </w:pPr>
      <w:r w:rsidRPr="001B7F9F">
        <w:rPr>
          <w:sz w:val="20"/>
        </w:rPr>
        <w:t xml:space="preserve">DSS (Department of Social Services) 2015, </w:t>
      </w:r>
      <w:r w:rsidRPr="001B7F9F">
        <w:rPr>
          <w:i/>
          <w:iCs/>
          <w:sz w:val="20"/>
        </w:rPr>
        <w:t>Footprints in Time — The Longitudinal Study of Indigenous Children: Report from Wave 5</w:t>
      </w:r>
      <w:r w:rsidRPr="001B7F9F">
        <w:rPr>
          <w:sz w:val="20"/>
        </w:rPr>
        <w:t>, Australian Government.</w:t>
      </w:r>
    </w:p>
    <w:p w14:paraId="066FB886" w14:textId="77777777" w:rsidR="00A540EC" w:rsidRPr="001B7F9F" w:rsidRDefault="00A540EC" w:rsidP="00A540EC">
      <w:pPr>
        <w:pStyle w:val="Reference"/>
        <w:rPr>
          <w:sz w:val="20"/>
        </w:rPr>
      </w:pPr>
      <w:r w:rsidRPr="001B7F9F">
        <w:rPr>
          <w:sz w:val="20"/>
        </w:rPr>
        <w:t xml:space="preserve">Endo, T., van Schalkwijk, J. and Wills, R. 2014, </w:t>
      </w:r>
      <w:r w:rsidRPr="001B7F9F">
        <w:rPr>
          <w:i/>
          <w:iCs/>
          <w:sz w:val="20"/>
        </w:rPr>
        <w:t>An Estimate of the Extent of Under-registration of Births in Queensland</w:t>
      </w:r>
      <w:r w:rsidRPr="001B7F9F">
        <w:rPr>
          <w:sz w:val="20"/>
        </w:rPr>
        <w:t>, Queensland Government.</w:t>
      </w:r>
    </w:p>
    <w:p w14:paraId="07069FA2" w14:textId="77777777" w:rsidR="00A540EC" w:rsidRPr="001B7F9F" w:rsidRDefault="00A540EC" w:rsidP="00A540EC">
      <w:pPr>
        <w:pStyle w:val="Reference"/>
        <w:rPr>
          <w:sz w:val="20"/>
        </w:rPr>
      </w:pPr>
      <w:r w:rsidRPr="001B7F9F">
        <w:rPr>
          <w:sz w:val="20"/>
        </w:rPr>
        <w:t xml:space="preserve">Gibb, S.J., Fergusson, D.M., Horwood, L.J. and Boden, J.M. 2015, ‘Early motherhood and long‐term economic outcomes: Findings from a 30‐year longitudinal study’, </w:t>
      </w:r>
      <w:r w:rsidRPr="001B7F9F">
        <w:rPr>
          <w:i/>
          <w:iCs/>
          <w:sz w:val="20"/>
        </w:rPr>
        <w:t>Journal of Research on Adolescence</w:t>
      </w:r>
      <w:r w:rsidRPr="001B7F9F">
        <w:rPr>
          <w:sz w:val="20"/>
        </w:rPr>
        <w:t>, vol. 25, no. 1, pp. 163–172.</w:t>
      </w:r>
    </w:p>
    <w:p w14:paraId="2426D11C" w14:textId="77777777" w:rsidR="00A540EC" w:rsidRPr="001B7F9F" w:rsidRDefault="00A540EC" w:rsidP="00A540EC">
      <w:pPr>
        <w:pStyle w:val="Reference"/>
        <w:rPr>
          <w:sz w:val="20"/>
        </w:rPr>
      </w:pPr>
      <w:r w:rsidRPr="001B7F9F">
        <w:rPr>
          <w:sz w:val="20"/>
        </w:rPr>
        <w:t xml:space="preserve">Gibberd, A.J., Simpson, J.M. and Eades, S.J. 2016, ‘No official identity: A data linkage study of birth registration of Aboriginal children in Western Australia’, </w:t>
      </w:r>
      <w:r w:rsidRPr="001B7F9F">
        <w:rPr>
          <w:i/>
          <w:iCs/>
          <w:sz w:val="20"/>
        </w:rPr>
        <w:t>Australian and New Zealand Journal of Public Health</w:t>
      </w:r>
      <w:r w:rsidRPr="001B7F9F">
        <w:rPr>
          <w:sz w:val="20"/>
        </w:rPr>
        <w:t>, vol. 40, pp. 388–394.</w:t>
      </w:r>
    </w:p>
    <w:p w14:paraId="0030EF0D" w14:textId="77777777" w:rsidR="00A540EC" w:rsidRPr="001B7F9F" w:rsidRDefault="00A540EC" w:rsidP="00A540EC">
      <w:pPr>
        <w:pStyle w:val="Reference"/>
        <w:rPr>
          <w:sz w:val="20"/>
        </w:rPr>
      </w:pPr>
      <w:r w:rsidRPr="001B7F9F">
        <w:rPr>
          <w:sz w:val="20"/>
        </w:rPr>
        <w:t xml:space="preserve">Gore, J., Patfield, S., Holmes, K., Smith, M., Lloyd, A., Gruppetta, M., Weaver, N. and Fray, L. 2017, ‘When higher education is possible but not desirable: Widening participation and the aspirations of Australian Indigenous school students’, </w:t>
      </w:r>
      <w:r w:rsidRPr="001B7F9F">
        <w:rPr>
          <w:i/>
          <w:iCs/>
          <w:sz w:val="20"/>
        </w:rPr>
        <w:t>Australian Journal of Education</w:t>
      </w:r>
      <w:r w:rsidRPr="001B7F9F">
        <w:rPr>
          <w:sz w:val="20"/>
        </w:rPr>
        <w:t>, vol. 61, no. 2, pp. 164–183.</w:t>
      </w:r>
    </w:p>
    <w:p w14:paraId="704F6AF6" w14:textId="77777777" w:rsidR="00A540EC" w:rsidRPr="001B7F9F" w:rsidRDefault="00A540EC" w:rsidP="00A540EC">
      <w:pPr>
        <w:pStyle w:val="Reference"/>
        <w:rPr>
          <w:sz w:val="20"/>
        </w:rPr>
      </w:pPr>
      <w:r w:rsidRPr="001B7F9F">
        <w:rPr>
          <w:sz w:val="20"/>
        </w:rPr>
        <w:t xml:space="preserve">Griffiths, E., Atkinson, D., Friello, D. and Marley, J.V. 2019, ‘Pregnancy intentions in a group of remote-dwelling Australian Aboriginal women: a qualitative exploration of formation, expression and implications for clinical practice’, </w:t>
      </w:r>
      <w:r w:rsidRPr="001B7F9F">
        <w:rPr>
          <w:i/>
          <w:iCs/>
          <w:sz w:val="20"/>
        </w:rPr>
        <w:t>BMC Public Health</w:t>
      </w:r>
      <w:r w:rsidRPr="001B7F9F">
        <w:rPr>
          <w:sz w:val="20"/>
        </w:rPr>
        <w:t>, vol. 19, no. 1, p. 568.</w:t>
      </w:r>
    </w:p>
    <w:p w14:paraId="31C743C6" w14:textId="77777777" w:rsidR="00A540EC" w:rsidRPr="001B7F9F" w:rsidRDefault="00A540EC" w:rsidP="00A540EC">
      <w:pPr>
        <w:pStyle w:val="Reference"/>
        <w:rPr>
          <w:sz w:val="20"/>
        </w:rPr>
      </w:pPr>
      <w:r w:rsidRPr="001B7F9F">
        <w:rPr>
          <w:sz w:val="20"/>
        </w:rPr>
        <w:t xml:space="preserve">Helmer, J., Senior, K., Davison, B. and Vodic, A. 2015, ‘Improving sexual health for young people: making sexuality education a priority’, </w:t>
      </w:r>
      <w:r w:rsidRPr="001B7F9F">
        <w:rPr>
          <w:i/>
          <w:iCs/>
          <w:sz w:val="20"/>
        </w:rPr>
        <w:t>Sex Education</w:t>
      </w:r>
      <w:r w:rsidRPr="001B7F9F">
        <w:rPr>
          <w:sz w:val="20"/>
        </w:rPr>
        <w:t>, vol. 15, no. 2, pp. 158–171.</w:t>
      </w:r>
    </w:p>
    <w:p w14:paraId="447FD414" w14:textId="77777777" w:rsidR="00A540EC" w:rsidRPr="001B7F9F" w:rsidRDefault="00A540EC" w:rsidP="00A540EC">
      <w:pPr>
        <w:pStyle w:val="Reference"/>
        <w:rPr>
          <w:sz w:val="20"/>
        </w:rPr>
      </w:pPr>
      <w:r w:rsidRPr="001B7F9F">
        <w:rPr>
          <w:sz w:val="20"/>
        </w:rPr>
        <w:t xml:space="preserve">Ireland, S. and Smith, J.A. 2020, ‘Health Literacy Across the Life Course: Understanding Equity and the Influence of Culture and Gender’, in Midford, R., Nutton, G., Hyndman, B. and Silburn, S. (eds), </w:t>
      </w:r>
      <w:r w:rsidRPr="001B7F9F">
        <w:rPr>
          <w:i/>
          <w:iCs/>
          <w:sz w:val="20"/>
        </w:rPr>
        <w:t>Health and Education Interdependence: Thriving from Birth to Adulthood</w:t>
      </w:r>
      <w:r w:rsidRPr="001B7F9F">
        <w:rPr>
          <w:sz w:val="20"/>
        </w:rPr>
        <w:t>, Springer, Singapore, pp. 291–319.</w:t>
      </w:r>
    </w:p>
    <w:p w14:paraId="76F7D23D" w14:textId="77777777" w:rsidR="00A540EC" w:rsidRPr="001B7F9F" w:rsidRDefault="00A540EC" w:rsidP="00A540EC">
      <w:pPr>
        <w:pStyle w:val="Reference"/>
        <w:rPr>
          <w:sz w:val="20"/>
        </w:rPr>
      </w:pPr>
      <w:r w:rsidRPr="001B7F9F">
        <w:rPr>
          <w:sz w:val="20"/>
        </w:rPr>
        <w:t xml:space="preserve">James, S., Toombs, M. and Brodribb, W. 2018, ‘Barriers and enablers to postpartum contraception among Aboriginal Australian women: factors influencing contraceptive decisions’, </w:t>
      </w:r>
      <w:r w:rsidRPr="001B7F9F">
        <w:rPr>
          <w:i/>
          <w:iCs/>
          <w:sz w:val="20"/>
        </w:rPr>
        <w:t>Australian Journal of Primary Health</w:t>
      </w:r>
      <w:r w:rsidRPr="001B7F9F">
        <w:rPr>
          <w:sz w:val="20"/>
        </w:rPr>
        <w:t>, vol. 24, no. 3, pp. 241–247.</w:t>
      </w:r>
    </w:p>
    <w:p w14:paraId="1C49593C" w14:textId="77777777" w:rsidR="00A540EC" w:rsidRPr="001B7F9F" w:rsidRDefault="00A540EC" w:rsidP="00A540EC">
      <w:pPr>
        <w:pStyle w:val="Reference"/>
        <w:rPr>
          <w:sz w:val="20"/>
        </w:rPr>
      </w:pPr>
      <w:r w:rsidRPr="001B7F9F">
        <w:rPr>
          <w:sz w:val="20"/>
        </w:rPr>
        <w:t xml:space="preserve">Jeon, S.-H., Kalb, G. and Vu, H. 2011, ‘The dynamics of welfare participation among women who experienced teenage motherhood in Australia’, </w:t>
      </w:r>
      <w:r w:rsidRPr="001B7F9F">
        <w:rPr>
          <w:i/>
          <w:iCs/>
          <w:sz w:val="20"/>
        </w:rPr>
        <w:t>Economic Record</w:t>
      </w:r>
      <w:r w:rsidRPr="001B7F9F">
        <w:rPr>
          <w:sz w:val="20"/>
        </w:rPr>
        <w:t>, vol. 87, no. 277, pp. 235–251.</w:t>
      </w:r>
    </w:p>
    <w:p w14:paraId="44F11C00" w14:textId="77777777" w:rsidR="00A540EC" w:rsidRPr="001B7F9F" w:rsidRDefault="00A540EC" w:rsidP="00A540EC">
      <w:pPr>
        <w:pStyle w:val="Reference"/>
        <w:rPr>
          <w:sz w:val="20"/>
        </w:rPr>
      </w:pPr>
      <w:r w:rsidRPr="001B7F9F">
        <w:rPr>
          <w:sz w:val="20"/>
        </w:rPr>
        <w:lastRenderedPageBreak/>
        <w:t xml:space="preserve">Kalb, G., Le, T. and Leung, F. 2015, ‘Outcomes for teenage mothers in the first years after birth’, </w:t>
      </w:r>
      <w:r w:rsidRPr="001B7F9F">
        <w:rPr>
          <w:i/>
          <w:iCs/>
          <w:sz w:val="20"/>
        </w:rPr>
        <w:t>Australian Journal of Labour Economics</w:t>
      </w:r>
      <w:r w:rsidRPr="001B7F9F">
        <w:rPr>
          <w:sz w:val="20"/>
        </w:rPr>
        <w:t>, vol. 18, no. 3, p. 255.</w:t>
      </w:r>
    </w:p>
    <w:p w14:paraId="70CC1798" w14:textId="77777777" w:rsidR="00A540EC" w:rsidRPr="001B7F9F" w:rsidRDefault="00A540EC" w:rsidP="00A540EC">
      <w:pPr>
        <w:pStyle w:val="Reference"/>
        <w:rPr>
          <w:sz w:val="20"/>
        </w:rPr>
      </w:pPr>
      <w:r w:rsidRPr="001B7F9F">
        <w:rPr>
          <w:sz w:val="20"/>
        </w:rPr>
        <w:t xml:space="preserve">Larkins, S., Page, R.P., Panaretto, K., Mitchell, M., Alberts, V., McGinty, S. and Veitch, P.C. 2011, ‘The transformative potential of young motherhood for disadvantaged Aboriginal and Torres Strait Islander women in Townsville, Australia’, </w:t>
      </w:r>
      <w:r w:rsidRPr="001B7F9F">
        <w:rPr>
          <w:i/>
          <w:iCs/>
          <w:sz w:val="20"/>
        </w:rPr>
        <w:t>Medical Journal of Australia</w:t>
      </w:r>
      <w:r w:rsidRPr="001B7F9F">
        <w:rPr>
          <w:sz w:val="20"/>
        </w:rPr>
        <w:t>, vol. 194, no. 10, pp. 551–555.</w:t>
      </w:r>
    </w:p>
    <w:p w14:paraId="60B21C20" w14:textId="77777777" w:rsidR="00A540EC" w:rsidRPr="001B7F9F" w:rsidRDefault="00A540EC" w:rsidP="00A540EC">
      <w:pPr>
        <w:pStyle w:val="Reference"/>
        <w:rPr>
          <w:sz w:val="20"/>
        </w:rPr>
      </w:pPr>
      <w:r w:rsidRPr="001B7F9F">
        <w:rPr>
          <w:sz w:val="20"/>
        </w:rPr>
        <w:t xml:space="preserve">Larkins, S.L. and Page, P. 2016, ‘Access to contraception for remote Aboriginal and Torres Strait Islander women: necessary but not sufficient’, </w:t>
      </w:r>
      <w:r w:rsidRPr="001B7F9F">
        <w:rPr>
          <w:i/>
          <w:iCs/>
          <w:sz w:val="20"/>
        </w:rPr>
        <w:t>The Medical Journal of Australia</w:t>
      </w:r>
      <w:r w:rsidRPr="001B7F9F">
        <w:rPr>
          <w:sz w:val="20"/>
        </w:rPr>
        <w:t>, vol. 205, no. 1, pp. 18–19.</w:t>
      </w:r>
    </w:p>
    <w:p w14:paraId="2BEDE5D9" w14:textId="77777777" w:rsidR="00A540EC" w:rsidRPr="001B7F9F" w:rsidRDefault="00A540EC" w:rsidP="00A540EC">
      <w:pPr>
        <w:pStyle w:val="Reference"/>
        <w:rPr>
          <w:sz w:val="20"/>
        </w:rPr>
      </w:pPr>
      <w:r w:rsidRPr="001B7F9F">
        <w:rPr>
          <w:sz w:val="20"/>
        </w:rPr>
        <w:t xml:space="preserve">Lewis, L.N. and Skinner, S.R. 2014, ‘Adolescent pregnancy in Australia’, in Cherry, A.L. and Dillon, M.E. (eds), </w:t>
      </w:r>
      <w:r w:rsidRPr="001B7F9F">
        <w:rPr>
          <w:i/>
          <w:iCs/>
          <w:sz w:val="20"/>
        </w:rPr>
        <w:t>International Handbook of Adolescent Pregnancy: Medical, Psychosocial, and Public Health Responses</w:t>
      </w:r>
      <w:r w:rsidRPr="001B7F9F">
        <w:rPr>
          <w:sz w:val="20"/>
        </w:rPr>
        <w:t>, Springer US, Boston, MA, pp. 191–203.</w:t>
      </w:r>
    </w:p>
    <w:p w14:paraId="609770B9" w14:textId="77777777" w:rsidR="00A540EC" w:rsidRPr="001B7F9F" w:rsidRDefault="00A540EC" w:rsidP="00A540EC">
      <w:pPr>
        <w:pStyle w:val="Reference"/>
        <w:rPr>
          <w:sz w:val="20"/>
        </w:rPr>
      </w:pPr>
      <w:r w:rsidRPr="001B7F9F">
        <w:rPr>
          <w:sz w:val="20"/>
        </w:rPr>
        <w:t xml:space="preserve">MacPhail, C. and McKay, K. 2018, ‘Social determinants in the sexual health of adolescent Aboriginal Australians: a systematic review’, </w:t>
      </w:r>
      <w:r w:rsidRPr="001B7F9F">
        <w:rPr>
          <w:i/>
          <w:iCs/>
          <w:sz w:val="20"/>
        </w:rPr>
        <w:t>Health &amp; Social Care in the Community</w:t>
      </w:r>
      <w:r w:rsidRPr="001B7F9F">
        <w:rPr>
          <w:sz w:val="20"/>
        </w:rPr>
        <w:t>, vol. 26, no. 2, pp. 131–146.</w:t>
      </w:r>
    </w:p>
    <w:p w14:paraId="2CCC6092" w14:textId="77777777" w:rsidR="00A540EC" w:rsidRPr="001B7F9F" w:rsidRDefault="00A540EC" w:rsidP="00A540EC">
      <w:pPr>
        <w:pStyle w:val="Reference"/>
        <w:rPr>
          <w:sz w:val="20"/>
        </w:rPr>
      </w:pPr>
      <w:r w:rsidRPr="001B7F9F">
        <w:rPr>
          <w:sz w:val="20"/>
        </w:rPr>
        <w:t xml:space="preserve">Price-Robertson, R. 2010, </w:t>
      </w:r>
      <w:r w:rsidRPr="001B7F9F">
        <w:rPr>
          <w:i/>
          <w:iCs/>
          <w:sz w:val="20"/>
        </w:rPr>
        <w:t>Supporting Young Parents</w:t>
      </w:r>
      <w:r w:rsidRPr="001B7F9F">
        <w:rPr>
          <w:sz w:val="20"/>
        </w:rPr>
        <w:t>, CFCA Practice Sheet, Australian Institute of Family Studies.</w:t>
      </w:r>
    </w:p>
    <w:p w14:paraId="37A18214" w14:textId="77777777" w:rsidR="00A540EC" w:rsidRPr="001B7F9F" w:rsidRDefault="00A540EC" w:rsidP="00A540EC">
      <w:pPr>
        <w:pStyle w:val="Reference"/>
        <w:rPr>
          <w:sz w:val="20"/>
        </w:rPr>
      </w:pPr>
      <w:r w:rsidRPr="001B7F9F">
        <w:rPr>
          <w:sz w:val="20"/>
        </w:rPr>
        <w:t xml:space="preserve">Reibel, T., Morrison, L., Griffin, D., Chapman, L. and Woods, H. 2015, ‘Young Aboriginal women’s voices on pregnancy care: Factors encouraging antenatal engagement’, </w:t>
      </w:r>
      <w:r w:rsidRPr="001B7F9F">
        <w:rPr>
          <w:i/>
          <w:iCs/>
          <w:sz w:val="20"/>
        </w:rPr>
        <w:t>Women and Birth</w:t>
      </w:r>
      <w:r w:rsidRPr="001B7F9F">
        <w:rPr>
          <w:sz w:val="20"/>
        </w:rPr>
        <w:t>, vol. 28, no. 1, pp. 47–53.</w:t>
      </w:r>
    </w:p>
    <w:p w14:paraId="4A080637" w14:textId="77777777" w:rsidR="00A540EC" w:rsidRPr="001B7F9F" w:rsidRDefault="00A540EC" w:rsidP="00A540EC">
      <w:pPr>
        <w:pStyle w:val="Reference"/>
        <w:rPr>
          <w:sz w:val="20"/>
        </w:rPr>
      </w:pPr>
      <w:r w:rsidRPr="001B7F9F">
        <w:rPr>
          <w:sz w:val="20"/>
        </w:rPr>
        <w:t xml:space="preserve">——, Wyndow, P. and Walker, R. 2016, ‘From consultation to application: Practical solutions for improving maternal and neonatal outcomes for adolescent Aboriginal mothers at a local level’, </w:t>
      </w:r>
      <w:r w:rsidRPr="001B7F9F">
        <w:rPr>
          <w:i/>
          <w:iCs/>
          <w:sz w:val="20"/>
        </w:rPr>
        <w:t>Healthcare</w:t>
      </w:r>
      <w:r w:rsidRPr="001B7F9F">
        <w:rPr>
          <w:sz w:val="20"/>
        </w:rPr>
        <w:t>, vol. 4, no. 4.</w:t>
      </w:r>
    </w:p>
    <w:p w14:paraId="30E35ABA" w14:textId="77777777" w:rsidR="00A540EC" w:rsidRPr="001B7F9F" w:rsidRDefault="00A540EC" w:rsidP="00A540EC">
      <w:pPr>
        <w:pStyle w:val="Reference"/>
        <w:rPr>
          <w:sz w:val="20"/>
        </w:rPr>
      </w:pPr>
      <w:r w:rsidRPr="001B7F9F">
        <w:rPr>
          <w:sz w:val="20"/>
        </w:rPr>
        <w:t xml:space="preserve">Reilly, L. and Rees, S. 2018, ‘Fatherhood in Australian Aboriginal and Torres Strait Islander communities: An Examination of Barriers and Opportunities to Strengthen the Male Parenting Role’, </w:t>
      </w:r>
      <w:r w:rsidRPr="001B7F9F">
        <w:rPr>
          <w:i/>
          <w:iCs/>
          <w:sz w:val="20"/>
        </w:rPr>
        <w:t>American Journal of Men’s Health</w:t>
      </w:r>
      <w:r w:rsidRPr="001B7F9F">
        <w:rPr>
          <w:sz w:val="20"/>
        </w:rPr>
        <w:t>, vol. 12, no. 2, pp. 420–430.</w:t>
      </w:r>
    </w:p>
    <w:p w14:paraId="1D1C56E2" w14:textId="77777777" w:rsidR="00A540EC" w:rsidRPr="001B7F9F" w:rsidRDefault="00A540EC" w:rsidP="00A540EC">
      <w:pPr>
        <w:pStyle w:val="Reference"/>
        <w:rPr>
          <w:sz w:val="20"/>
        </w:rPr>
      </w:pPr>
      <w:r w:rsidRPr="001B7F9F">
        <w:rPr>
          <w:sz w:val="20"/>
        </w:rPr>
        <w:t xml:space="preserve">Senior, K.A. and Chenhall, R.D. 2012, ‘Boyfriends, babies and basketball: present lives and future aspirations of young women in a remote Australian Aboriginal community’, </w:t>
      </w:r>
      <w:r w:rsidRPr="001B7F9F">
        <w:rPr>
          <w:i/>
          <w:iCs/>
          <w:sz w:val="20"/>
        </w:rPr>
        <w:t>Journal of Youth Studies</w:t>
      </w:r>
      <w:r w:rsidRPr="001B7F9F">
        <w:rPr>
          <w:sz w:val="20"/>
        </w:rPr>
        <w:t>, vol. 15, no. 3, pp. 369–388.</w:t>
      </w:r>
    </w:p>
    <w:p w14:paraId="633DD040" w14:textId="77777777" w:rsidR="00A540EC" w:rsidRPr="001B7F9F" w:rsidRDefault="00A540EC" w:rsidP="00A540EC">
      <w:pPr>
        <w:pStyle w:val="Reference"/>
        <w:rPr>
          <w:sz w:val="20"/>
        </w:rPr>
      </w:pPr>
      <w:r w:rsidRPr="001B7F9F">
        <w:rPr>
          <w:sz w:val="20"/>
        </w:rPr>
        <w:t xml:space="preserve">Sims, S. and O’Donnell, M. 2015, ‘Identifying families most likely to have missing paternal details in birth registrations using linked data’, </w:t>
      </w:r>
      <w:r w:rsidRPr="001B7F9F">
        <w:rPr>
          <w:i/>
          <w:iCs/>
          <w:sz w:val="20"/>
        </w:rPr>
        <w:t>Journal of Family Studies</w:t>
      </w:r>
      <w:r w:rsidRPr="001B7F9F">
        <w:rPr>
          <w:sz w:val="20"/>
        </w:rPr>
        <w:t>, vol. 21, no. 2, pp. 163–177.</w:t>
      </w:r>
    </w:p>
    <w:p w14:paraId="556B1146" w14:textId="77777777" w:rsidR="00A540EC" w:rsidRPr="001B7F9F" w:rsidRDefault="00A540EC" w:rsidP="00A540EC">
      <w:pPr>
        <w:pStyle w:val="Reference"/>
        <w:rPr>
          <w:sz w:val="20"/>
        </w:rPr>
      </w:pPr>
      <w:r w:rsidRPr="001B7F9F">
        <w:rPr>
          <w:sz w:val="20"/>
        </w:rPr>
        <w:t xml:space="preserve">Venn, D. and Crawford, H. 2018, </w:t>
      </w:r>
      <w:r w:rsidRPr="001B7F9F">
        <w:rPr>
          <w:i/>
          <w:iCs/>
          <w:sz w:val="20"/>
        </w:rPr>
        <w:t>Trends in Partnering and Fertility Among the Indigenous Population</w:t>
      </w:r>
      <w:r w:rsidRPr="001B7F9F">
        <w:rPr>
          <w:sz w:val="20"/>
        </w:rPr>
        <w:t>, 2016 Census Paper, Centre for Aboriginal Economic Policy Research, Canberra.</w:t>
      </w:r>
    </w:p>
    <w:p w14:paraId="07828519" w14:textId="77777777" w:rsidR="00A540EC" w:rsidRPr="001B7F9F" w:rsidRDefault="00A540EC" w:rsidP="00A540EC">
      <w:pPr>
        <w:pStyle w:val="Reference"/>
        <w:rPr>
          <w:sz w:val="20"/>
        </w:rPr>
      </w:pPr>
      <w:r w:rsidRPr="001B7F9F">
        <w:rPr>
          <w:sz w:val="20"/>
        </w:rPr>
        <w:t xml:space="preserve">Warwick, S., Atkinson, D., Kitaura, T., LeLievre, M. and Marley, J.V. 2019, ‘Young Aboriginal people’s perspective on access to health care in remote Australia: Hearing their voices’, </w:t>
      </w:r>
      <w:r w:rsidRPr="001B7F9F">
        <w:rPr>
          <w:i/>
          <w:iCs/>
          <w:sz w:val="20"/>
        </w:rPr>
        <w:t>Progress in Community Health Partnerships: Research, Education, and Action</w:t>
      </w:r>
      <w:r w:rsidRPr="001B7F9F">
        <w:rPr>
          <w:sz w:val="20"/>
        </w:rPr>
        <w:t>, vol. 13, no. 2, pp. 171–181.</w:t>
      </w:r>
    </w:p>
    <w:p w14:paraId="3538BB51" w14:textId="77777777" w:rsidR="00A540EC" w:rsidRPr="001B7F9F" w:rsidRDefault="00A540EC" w:rsidP="00A540EC">
      <w:pPr>
        <w:pStyle w:val="Reference"/>
        <w:rPr>
          <w:sz w:val="20"/>
        </w:rPr>
      </w:pPr>
      <w:r w:rsidRPr="001B7F9F">
        <w:rPr>
          <w:sz w:val="20"/>
        </w:rPr>
        <w:t xml:space="preserve">WHO (World Health Organization) 2020, </w:t>
      </w:r>
      <w:r w:rsidRPr="001B7F9F">
        <w:rPr>
          <w:i/>
          <w:iCs/>
          <w:sz w:val="20"/>
        </w:rPr>
        <w:t>Adolescent Pregnancy</w:t>
      </w:r>
      <w:r w:rsidRPr="001B7F9F">
        <w:rPr>
          <w:sz w:val="20"/>
        </w:rPr>
        <w:t>, Fact sheet, 31 January.</w:t>
      </w:r>
    </w:p>
    <w:p w14:paraId="510B2223" w14:textId="264278CF" w:rsidR="00A540EC" w:rsidRDefault="00A540EC" w:rsidP="00A540EC">
      <w:pPr>
        <w:pStyle w:val="Reference"/>
      </w:pPr>
    </w:p>
    <w:p w14:paraId="0FBE4DA3" w14:textId="77777777" w:rsidR="00A540EC" w:rsidRDefault="00A540EC">
      <w:pPr>
        <w:rPr>
          <w:szCs w:val="20"/>
        </w:rPr>
      </w:pPr>
      <w:r>
        <w:br w:type="page"/>
      </w:r>
    </w:p>
    <w:p w14:paraId="49FABCD7" w14:textId="77777777" w:rsidR="00A540EC" w:rsidRDefault="00A540EC" w:rsidP="00A540EC">
      <w:pPr>
        <w:pStyle w:val="Heading2"/>
      </w:pPr>
      <w:r>
        <w:lastRenderedPageBreak/>
        <w:t>6.4</w:t>
      </w:r>
      <w:r>
        <w:tab/>
      </w:r>
      <w:r w:rsidRPr="0039356C">
        <w:t>Birthweight</w:t>
      </w:r>
      <w:r w:rsidRPr="009C0BE6">
        <w:rPr>
          <w:rStyle w:val="FootnoteReference"/>
          <w:rFonts w:asciiTheme="minorHAnsi" w:hAnsiTheme="minorHAnsi" w:cstheme="minorHAnsi"/>
        </w:rPr>
        <w:footnoteReference w:id="11"/>
      </w:r>
    </w:p>
    <w:p w14:paraId="332B728D"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4E6EB9D0" w14:textId="77777777" w:rsidTr="00A540EC">
        <w:trPr>
          <w:tblHeader/>
        </w:trPr>
        <w:tc>
          <w:tcPr>
            <w:tcW w:w="5000" w:type="pct"/>
            <w:tcBorders>
              <w:top w:val="single" w:sz="6" w:space="0" w:color="78A22F"/>
              <w:left w:val="nil"/>
              <w:bottom w:val="nil"/>
              <w:right w:val="nil"/>
            </w:tcBorders>
            <w:shd w:val="clear" w:color="auto" w:fill="F2F2F2"/>
          </w:tcPr>
          <w:p w14:paraId="24D65B06" w14:textId="1D8F8733" w:rsidR="00A540EC" w:rsidRDefault="00A540EC" w:rsidP="00A540EC">
            <w:pPr>
              <w:pStyle w:val="BoxTitle"/>
            </w:pPr>
            <w:r>
              <w:rPr>
                <w:b w:val="0"/>
              </w:rPr>
              <w:t>Box 6.4.</w:t>
            </w:r>
            <w:r>
              <w:rPr>
                <w:b w:val="0"/>
                <w:noProof/>
              </w:rPr>
              <w:t>1</w:t>
            </w:r>
            <w:r>
              <w:tab/>
              <w:t>Key messages</w:t>
            </w:r>
          </w:p>
        </w:tc>
      </w:tr>
      <w:tr w:rsidR="00A540EC" w14:paraId="5681E405" w14:textId="77777777" w:rsidTr="00A540EC">
        <w:tc>
          <w:tcPr>
            <w:tcW w:w="5000" w:type="pct"/>
            <w:tcBorders>
              <w:top w:val="nil"/>
              <w:left w:val="nil"/>
              <w:bottom w:val="nil"/>
              <w:right w:val="nil"/>
            </w:tcBorders>
            <w:shd w:val="clear" w:color="auto" w:fill="F2F2F2"/>
          </w:tcPr>
          <w:p w14:paraId="08DB4917" w14:textId="77777777" w:rsidR="00A540EC" w:rsidRDefault="00A540EC" w:rsidP="00A540EC">
            <w:pPr>
              <w:pStyle w:val="BoxListBullet"/>
            </w:pPr>
            <w:r w:rsidRPr="00B27332">
              <w:t>Children with a low birthweight have a greater risk of poor health or death at birth</w:t>
            </w:r>
            <w:r>
              <w:t>,</w:t>
            </w:r>
            <w:r w:rsidRPr="00B27332">
              <w:t xml:space="preserve"> and face a continued risk to their healthy development</w:t>
            </w:r>
            <w:r>
              <w:t>.</w:t>
            </w:r>
          </w:p>
          <w:p w14:paraId="5F8FB9BE" w14:textId="77777777" w:rsidR="00A540EC" w:rsidRDefault="00A540EC" w:rsidP="00A540EC">
            <w:pPr>
              <w:pStyle w:val="BoxListBullet"/>
            </w:pPr>
            <w:r w:rsidRPr="0076202D">
              <w:t xml:space="preserve">Most babies born to Aboriginal and Torres Strait Islander </w:t>
            </w:r>
            <w:r>
              <w:t xml:space="preserve">women </w:t>
            </w:r>
            <w:r w:rsidRPr="0076202D">
              <w:t>(</w:t>
            </w:r>
            <w:r>
              <w:t xml:space="preserve">about </w:t>
            </w:r>
            <w:r w:rsidRPr="0076202D">
              <w:t>nine in ten in 2018) are born at a normal birthweight.</w:t>
            </w:r>
            <w:r>
              <w:t xml:space="preserve"> About one in ten babies </w:t>
            </w:r>
            <w:r w:rsidRPr="0076202D">
              <w:t xml:space="preserve">born to Aboriginal and Torres Strait Islander </w:t>
            </w:r>
            <w:r>
              <w:t>women</w:t>
            </w:r>
            <w:r w:rsidRPr="0076202D">
              <w:t xml:space="preserve"> </w:t>
            </w:r>
            <w:r>
              <w:t xml:space="preserve">are </w:t>
            </w:r>
            <w:r w:rsidRPr="0076202D">
              <w:t>of low birthweight</w:t>
            </w:r>
            <w:r>
              <w:t xml:space="preserve">. This rate has decreased by one percentage point over the past decade. </w:t>
            </w:r>
          </w:p>
          <w:p w14:paraId="27D58551" w14:textId="77777777" w:rsidR="00A540EC" w:rsidRDefault="00A540EC" w:rsidP="00A540EC">
            <w:pPr>
              <w:pStyle w:val="BoxListBullet"/>
            </w:pPr>
            <w:r>
              <w:t>T</w:t>
            </w:r>
            <w:r w:rsidRPr="00BA16BB">
              <w:t xml:space="preserve">he proportion of babies born to Aboriginal and Torres Strait Islander </w:t>
            </w:r>
            <w:r>
              <w:t>women</w:t>
            </w:r>
            <w:r w:rsidRPr="00BA16BB">
              <w:t xml:space="preserve"> </w:t>
            </w:r>
            <w:r>
              <w:t xml:space="preserve">who are of low birthweight </w:t>
            </w:r>
            <w:r w:rsidRPr="00BA16BB">
              <w:t>increase</w:t>
            </w:r>
            <w:r>
              <w:t>s</w:t>
            </w:r>
            <w:r w:rsidRPr="00BA16BB">
              <w:t xml:space="preserve"> with remoteness, from </w:t>
            </w:r>
            <w:r w:rsidRPr="005705AD">
              <w:t>10 per cent in major cities</w:t>
            </w:r>
            <w:r w:rsidRPr="00BA16BB">
              <w:t xml:space="preserve"> and inner regional areas to 13 per cent in very remote areas</w:t>
            </w:r>
            <w:r>
              <w:t xml:space="preserve"> in 2016–2018. </w:t>
            </w:r>
          </w:p>
          <w:p w14:paraId="45683F5B" w14:textId="77777777" w:rsidR="00A540EC" w:rsidRDefault="00A540EC" w:rsidP="00A540EC">
            <w:pPr>
              <w:pStyle w:val="BoxListBullet"/>
            </w:pPr>
            <w:r w:rsidRPr="00BA16BB">
              <w:t xml:space="preserve">While </w:t>
            </w:r>
            <w:r>
              <w:t>the gap has narrowed</w:t>
            </w:r>
            <w:r w:rsidRPr="00BA16BB">
              <w:t xml:space="preserve">, </w:t>
            </w:r>
            <w:r>
              <w:t>the proportion of babies born to</w:t>
            </w:r>
            <w:r w:rsidRPr="00BA16BB">
              <w:t xml:space="preserve"> Aboriginal and Torres Strait Islander </w:t>
            </w:r>
            <w:r>
              <w:t>women who have low birthweight</w:t>
            </w:r>
            <w:r w:rsidRPr="00BA16BB">
              <w:t xml:space="preserve"> remain</w:t>
            </w:r>
            <w:r>
              <w:t>s</w:t>
            </w:r>
            <w:r w:rsidRPr="00BA16BB">
              <w:t xml:space="preserve"> more than twice </w:t>
            </w:r>
            <w:r>
              <w:t>the proportion born to non</w:t>
            </w:r>
            <w:r>
              <w:noBreakHyphen/>
              <w:t>Indigenous women who have low birthweight</w:t>
            </w:r>
            <w:r w:rsidRPr="00BA16BB">
              <w:t xml:space="preserve">, </w:t>
            </w:r>
            <w:r>
              <w:t>and the gap still increases</w:t>
            </w:r>
            <w:r w:rsidRPr="00BA16BB">
              <w:t xml:space="preserve"> with remoteness</w:t>
            </w:r>
            <w:r>
              <w:t>.</w:t>
            </w:r>
          </w:p>
          <w:p w14:paraId="4B53521C" w14:textId="77777777" w:rsidR="00A540EC" w:rsidRDefault="00A540EC" w:rsidP="00A540EC">
            <w:pPr>
              <w:pStyle w:val="BoxListBullet"/>
            </w:pPr>
            <w:r w:rsidRPr="00BA16BB">
              <w:t xml:space="preserve">Australian research indicates that </w:t>
            </w:r>
            <w:r>
              <w:t xml:space="preserve">supporting </w:t>
            </w:r>
            <w:r w:rsidRPr="00BA16BB">
              <w:t xml:space="preserve">Aboriginal and Torres Strait Islander </w:t>
            </w:r>
            <w:r>
              <w:t xml:space="preserve">women with their health </w:t>
            </w:r>
            <w:r w:rsidRPr="00BA16BB">
              <w:t>during pregnancy is important for addressing low birthweight</w:t>
            </w:r>
            <w:r>
              <w:t>. In particular, support in ceasing smoking and the provision of c</w:t>
            </w:r>
            <w:r w:rsidRPr="009E38B5">
              <w:t xml:space="preserve">ulturally safe </w:t>
            </w:r>
            <w:r>
              <w:t xml:space="preserve">antenatal </w:t>
            </w:r>
            <w:r w:rsidRPr="009E38B5">
              <w:t>service</w:t>
            </w:r>
            <w:r>
              <w:t>s</w:t>
            </w:r>
            <w:r w:rsidRPr="009E38B5">
              <w:t xml:space="preserve"> </w:t>
            </w:r>
            <w:r>
              <w:t xml:space="preserve">are important factors in improving </w:t>
            </w:r>
            <w:r w:rsidRPr="009E38B5">
              <w:t>maternal outcomes</w:t>
            </w:r>
            <w:r>
              <w:t>.</w:t>
            </w:r>
          </w:p>
        </w:tc>
      </w:tr>
      <w:tr w:rsidR="00A540EC" w14:paraId="657225C8" w14:textId="77777777" w:rsidTr="00A540EC">
        <w:tc>
          <w:tcPr>
            <w:tcW w:w="5000" w:type="pct"/>
            <w:tcBorders>
              <w:top w:val="nil"/>
              <w:left w:val="nil"/>
              <w:bottom w:val="single" w:sz="6" w:space="0" w:color="78A22F"/>
              <w:right w:val="nil"/>
            </w:tcBorders>
            <w:shd w:val="clear" w:color="auto" w:fill="F2F2F2"/>
          </w:tcPr>
          <w:p w14:paraId="50158A94" w14:textId="77777777" w:rsidR="00A540EC" w:rsidRDefault="00A540EC" w:rsidP="00A540EC">
            <w:pPr>
              <w:pStyle w:val="Box"/>
              <w:spacing w:before="0" w:line="120" w:lineRule="exact"/>
            </w:pPr>
          </w:p>
        </w:tc>
      </w:tr>
      <w:tr w:rsidR="00A540EC" w:rsidRPr="000863A5" w14:paraId="5ECC8E26" w14:textId="77777777" w:rsidTr="00A540EC">
        <w:tc>
          <w:tcPr>
            <w:tcW w:w="5000" w:type="pct"/>
            <w:tcBorders>
              <w:top w:val="single" w:sz="6" w:space="0" w:color="78A22F"/>
              <w:left w:val="nil"/>
              <w:bottom w:val="nil"/>
              <w:right w:val="nil"/>
            </w:tcBorders>
          </w:tcPr>
          <w:p w14:paraId="67205793" w14:textId="77777777" w:rsidR="00A540EC" w:rsidRPr="00626D32" w:rsidRDefault="00A540EC" w:rsidP="00A540EC">
            <w:pPr>
              <w:pStyle w:val="BoxSpaceBelow"/>
            </w:pPr>
          </w:p>
        </w:tc>
      </w:tr>
    </w:tbl>
    <w:p w14:paraId="68762949"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5494F945" w14:textId="77777777" w:rsidTr="00A540EC">
        <w:trPr>
          <w:tblHeader/>
        </w:trPr>
        <w:tc>
          <w:tcPr>
            <w:tcW w:w="5000" w:type="pct"/>
            <w:tcBorders>
              <w:top w:val="single" w:sz="6" w:space="0" w:color="78A22F"/>
              <w:left w:val="nil"/>
              <w:bottom w:val="nil"/>
              <w:right w:val="nil"/>
            </w:tcBorders>
            <w:shd w:val="clear" w:color="auto" w:fill="F2F2F2"/>
          </w:tcPr>
          <w:p w14:paraId="181ABB6D" w14:textId="1CA414CB" w:rsidR="00A540EC" w:rsidRDefault="00A540EC" w:rsidP="00A540EC">
            <w:pPr>
              <w:pStyle w:val="BoxTitle"/>
            </w:pPr>
            <w:r>
              <w:rPr>
                <w:b w:val="0"/>
              </w:rPr>
              <w:t>Box 6.4.</w:t>
            </w:r>
            <w:r>
              <w:rPr>
                <w:b w:val="0"/>
                <w:noProof/>
              </w:rPr>
              <w:t>2</w:t>
            </w:r>
            <w:r>
              <w:tab/>
            </w:r>
            <w:r w:rsidRPr="00946D21">
              <w:t xml:space="preserve">Measures of </w:t>
            </w:r>
            <w:r>
              <w:t>birthweight</w:t>
            </w:r>
          </w:p>
        </w:tc>
      </w:tr>
      <w:tr w:rsidR="00A540EC" w14:paraId="0ED20A42" w14:textId="77777777" w:rsidTr="00A540EC">
        <w:tc>
          <w:tcPr>
            <w:tcW w:w="5000" w:type="pct"/>
            <w:tcBorders>
              <w:top w:val="nil"/>
              <w:left w:val="nil"/>
              <w:bottom w:val="nil"/>
              <w:right w:val="nil"/>
            </w:tcBorders>
            <w:shd w:val="clear" w:color="auto" w:fill="F2F2F2"/>
          </w:tcPr>
          <w:p w14:paraId="722BC081" w14:textId="77777777" w:rsidR="00A540EC" w:rsidRDefault="00A540EC" w:rsidP="00A540EC">
            <w:pPr>
              <w:pStyle w:val="Box"/>
              <w:keepNext w:val="0"/>
            </w:pPr>
            <w:r w:rsidRPr="00300304">
              <w:t xml:space="preserve">There </w:t>
            </w:r>
            <w:r>
              <w:t xml:space="preserve">is one main measure for this indicator. </w:t>
            </w:r>
          </w:p>
          <w:p w14:paraId="1384F90C" w14:textId="77777777" w:rsidR="00A540EC" w:rsidRDefault="00A540EC" w:rsidP="00A540EC">
            <w:pPr>
              <w:pStyle w:val="BoxListBullet"/>
            </w:pPr>
            <w:r>
              <w:rPr>
                <w:i/>
              </w:rPr>
              <w:t>I</w:t>
            </w:r>
            <w:r w:rsidRPr="006A7A64">
              <w:rPr>
                <w:i/>
              </w:rPr>
              <w:t>ncidence of low birthweight among live</w:t>
            </w:r>
            <w:r>
              <w:rPr>
                <w:i/>
              </w:rPr>
              <w:noBreakHyphen/>
            </w:r>
            <w:r w:rsidRPr="006A7A64">
              <w:rPr>
                <w:i/>
              </w:rPr>
              <w:t>born babies</w:t>
            </w:r>
            <w:r>
              <w:t xml:space="preserve"> is defined as the </w:t>
            </w:r>
            <w:r w:rsidRPr="003E41D6">
              <w:t xml:space="preserve">number of low birthweight </w:t>
            </w:r>
            <w:r>
              <w:t>(</w:t>
            </w:r>
            <w:r w:rsidRPr="00946D21">
              <w:t>less than 2500 grams</w:t>
            </w:r>
            <w:r>
              <w:t xml:space="preserve">) </w:t>
            </w:r>
            <w:r w:rsidRPr="003E41D6">
              <w:t>live</w:t>
            </w:r>
            <w:r>
              <w:noBreakHyphen/>
            </w:r>
            <w:r w:rsidRPr="003E41D6">
              <w:t>born singleton infants</w:t>
            </w:r>
            <w:r>
              <w:t xml:space="preserve"> as a proportion of the total number of live</w:t>
            </w:r>
            <w:r>
              <w:noBreakHyphen/>
              <w:t>born singleton infants with known birthweight. The choice of low birthweight was to align with the associated measure under the National Indigenous Reform Agreement (NIRA), which was in effect at the time of drafting this report.</w:t>
            </w:r>
          </w:p>
          <w:p w14:paraId="6F52EF4A" w14:textId="77777777" w:rsidR="00A540EC" w:rsidRDefault="00A540EC" w:rsidP="00A540EC">
            <w:pPr>
              <w:pStyle w:val="Box"/>
              <w:keepNext w:val="0"/>
            </w:pPr>
            <w:r w:rsidRPr="00FD7D74">
              <w:t xml:space="preserve">The most recent available data </w:t>
            </w:r>
            <w:r>
              <w:t xml:space="preserve">for this measure </w:t>
            </w:r>
            <w:r w:rsidRPr="00FD7D74">
              <w:t xml:space="preserve">are from the </w:t>
            </w:r>
            <w:r>
              <w:t xml:space="preserve">AIHW National Perinatal Data Collection (NPDC) </w:t>
            </w:r>
            <w:r>
              <w:rPr>
                <w:szCs w:val="24"/>
              </w:rPr>
              <w:t>(all jurisdictions; remoteness)</w:t>
            </w:r>
            <w:r w:rsidRPr="00FD7D74">
              <w:t>.</w:t>
            </w:r>
            <w:r>
              <w:t xml:space="preserve"> Key points to note are that:</w:t>
            </w:r>
          </w:p>
          <w:p w14:paraId="5BB2D0FC" w14:textId="77777777" w:rsidR="00A540EC" w:rsidRDefault="00A540EC" w:rsidP="00A540EC">
            <w:pPr>
              <w:pStyle w:val="BoxListBullet"/>
              <w:keepNext w:val="0"/>
            </w:pPr>
            <w:r w:rsidRPr="00A826BB">
              <w:t>since</w:t>
            </w:r>
            <w:r>
              <w:t xml:space="preserve"> 2011, data have been available by the Indigenous status of the baby. Historical data are only available by the Indigenous status of the mother</w:t>
            </w:r>
          </w:p>
          <w:p w14:paraId="76082AFC" w14:textId="77777777" w:rsidR="00A540EC" w:rsidRDefault="00A540EC" w:rsidP="00A540EC">
            <w:pPr>
              <w:pStyle w:val="BoxListBullet"/>
              <w:keepNext w:val="0"/>
            </w:pPr>
            <w:r>
              <w:t>data disaggregated by geography are based on the place of usual residence of the mother</w:t>
            </w:r>
          </w:p>
          <w:p w14:paraId="326604C7" w14:textId="77777777" w:rsidR="00A540EC" w:rsidRDefault="00A540EC" w:rsidP="00A540EC">
            <w:pPr>
              <w:pStyle w:val="BoxListBullet"/>
              <w:keepNext w:val="0"/>
            </w:pPr>
            <w:r>
              <w:t>data disaggregated by remoteness are presented for 2011 onwards only, as remoteness data are not directly comparable for earlier years.</w:t>
            </w:r>
          </w:p>
        </w:tc>
      </w:tr>
      <w:tr w:rsidR="00A540EC" w14:paraId="7596197E" w14:textId="77777777" w:rsidTr="00A540EC">
        <w:tc>
          <w:tcPr>
            <w:tcW w:w="5000" w:type="pct"/>
            <w:tcBorders>
              <w:top w:val="nil"/>
              <w:left w:val="nil"/>
              <w:bottom w:val="single" w:sz="6" w:space="0" w:color="78A22F"/>
              <w:right w:val="nil"/>
            </w:tcBorders>
            <w:shd w:val="clear" w:color="auto" w:fill="F2F2F2"/>
          </w:tcPr>
          <w:p w14:paraId="2AE02FCA" w14:textId="77777777" w:rsidR="00A540EC" w:rsidRDefault="00A540EC" w:rsidP="00A540EC">
            <w:pPr>
              <w:pStyle w:val="Box"/>
              <w:spacing w:before="0" w:line="120" w:lineRule="exact"/>
            </w:pPr>
          </w:p>
        </w:tc>
      </w:tr>
      <w:tr w:rsidR="00A540EC" w:rsidRPr="000863A5" w14:paraId="7A9890B5" w14:textId="77777777" w:rsidTr="00A540EC">
        <w:tc>
          <w:tcPr>
            <w:tcW w:w="5000" w:type="pct"/>
            <w:tcBorders>
              <w:top w:val="single" w:sz="6" w:space="0" w:color="78A22F"/>
              <w:left w:val="nil"/>
              <w:bottom w:val="nil"/>
              <w:right w:val="nil"/>
            </w:tcBorders>
          </w:tcPr>
          <w:p w14:paraId="1A5CF10F" w14:textId="77777777" w:rsidR="00A540EC" w:rsidRPr="00626D32" w:rsidRDefault="00A540EC" w:rsidP="00A540EC">
            <w:pPr>
              <w:pStyle w:val="BoxSpaceBelow"/>
            </w:pPr>
          </w:p>
        </w:tc>
      </w:tr>
    </w:tbl>
    <w:p w14:paraId="49F45BCD" w14:textId="77777777" w:rsidR="00A540EC" w:rsidRDefault="00A540EC" w:rsidP="00A540EC">
      <w:pPr>
        <w:pStyle w:val="BodyText"/>
      </w:pPr>
      <w:r w:rsidRPr="0017492B">
        <w:rPr>
          <w:color w:val="000000"/>
        </w:rPr>
        <w:t>The foundations for good health start in the antenatal period and the first years of life. Children who are born at a normal birthweight have a better chance of a healthy start.</w:t>
      </w:r>
      <w:r w:rsidRPr="0017492B">
        <w:rPr>
          <w:rStyle w:val="FootnoteReference"/>
          <w:color w:val="000000"/>
        </w:rPr>
        <w:footnoteReference w:id="12"/>
      </w:r>
      <w:r w:rsidRPr="0017492B">
        <w:rPr>
          <w:color w:val="000000"/>
        </w:rPr>
        <w:t xml:space="preserve"> </w:t>
      </w:r>
    </w:p>
    <w:p w14:paraId="3E729E9D" w14:textId="06ED867E" w:rsidR="00A540EC" w:rsidRDefault="00A540EC" w:rsidP="00A540EC">
      <w:pPr>
        <w:pStyle w:val="BodyText"/>
      </w:pPr>
      <w:r>
        <w:lastRenderedPageBreak/>
        <w:t xml:space="preserve">By contrast, babies with a low birthweight have a greater risk of poor health or death at birth and face </w:t>
      </w:r>
      <w:r w:rsidRPr="00756732">
        <w:t>continued risk</w:t>
      </w:r>
      <w:r>
        <w:t>s</w:t>
      </w:r>
      <w:r w:rsidRPr="00756732">
        <w:t xml:space="preserve"> to </w:t>
      </w:r>
      <w:r>
        <w:t xml:space="preserve">their </w:t>
      </w:r>
      <w:r w:rsidRPr="00756732">
        <w:t xml:space="preserve">healthy development </w:t>
      </w:r>
      <w:r w:rsidRPr="004B3A56">
        <w:rPr>
          <w:szCs w:val="24"/>
        </w:rPr>
        <w:t>(AIHW 2018b; McEwen et al. 2018; OECD 2019; Westrupp et al. 2019)</w:t>
      </w:r>
      <w:r>
        <w:t>. Approximately four in five fetal deaths (s</w:t>
      </w:r>
      <w:r w:rsidRPr="001E135D">
        <w:t>tillbirth</w:t>
      </w:r>
      <w:r>
        <w:t>s) are low birthweight babies (with rates similar for Aboriginal and Torres Strait Islander and non</w:t>
      </w:r>
      <w:r>
        <w:noBreakHyphen/>
        <w:t xml:space="preserve">Indigenous mothers) (table 6A.4.24). </w:t>
      </w:r>
    </w:p>
    <w:p w14:paraId="4E3BD064" w14:textId="78CE64AB" w:rsidR="00A540EC" w:rsidRDefault="00A540EC" w:rsidP="00A540EC">
      <w:pPr>
        <w:pStyle w:val="BodyText"/>
      </w:pPr>
      <w:r>
        <w:t>Low birthweight is often due to pre</w:t>
      </w:r>
      <w:r>
        <w:noBreakHyphen/>
      </w:r>
      <w:r w:rsidRPr="00EC2BD8">
        <w:t>term births (births before 37 completed weeks of gestation) — although the infant may be</w:t>
      </w:r>
      <w:r>
        <w:t xml:space="preserve"> within the expected weight range for its gestational age</w:t>
      </w:r>
      <w:r w:rsidRPr="00873211">
        <w:t xml:space="preserve"> </w:t>
      </w:r>
      <w:r w:rsidRPr="005858CA">
        <w:rPr>
          <w:szCs w:val="24"/>
        </w:rPr>
        <w:t>(Ford et al. 2018)</w:t>
      </w:r>
      <w:r>
        <w:t>. In 2018, almost 3 in 4 of all low birthweight babies were pre</w:t>
      </w:r>
      <w:r>
        <w:noBreakHyphen/>
        <w:t>term, and more than half of pre</w:t>
      </w:r>
      <w:r>
        <w:noBreakHyphen/>
        <w:t xml:space="preserve">term babies were of low birthweight </w:t>
      </w:r>
      <w:r w:rsidRPr="0076202D">
        <w:rPr>
          <w:szCs w:val="24"/>
        </w:rPr>
        <w:t>(AIHW 2020)</w:t>
      </w:r>
      <w:r>
        <w:t xml:space="preserve">. </w:t>
      </w:r>
    </w:p>
    <w:p w14:paraId="67B6609F" w14:textId="659B0E88" w:rsidR="00A540EC" w:rsidRDefault="00A540EC" w:rsidP="00A540EC">
      <w:pPr>
        <w:pStyle w:val="BodyText"/>
      </w:pPr>
      <w:r>
        <w:t>Pre</w:t>
      </w:r>
      <w:r>
        <w:noBreakHyphen/>
        <w:t xml:space="preserve">term birth and low birthweight complications contribute to the increased burden of disease experienced by Aboriginal and Torres Strait Islander people, and are among the top ten contributors to the burden </w:t>
      </w:r>
      <w:r w:rsidRPr="004B3A56">
        <w:rPr>
          <w:szCs w:val="24"/>
        </w:rPr>
        <w:t>(AIHW 2016)</w:t>
      </w:r>
      <w:r>
        <w:t xml:space="preserve">. </w:t>
      </w:r>
    </w:p>
    <w:p w14:paraId="5AA59ADD" w14:textId="77777777" w:rsidR="00A540EC" w:rsidRDefault="00A540EC" w:rsidP="00A540EC">
      <w:pPr>
        <w:pStyle w:val="BodyText"/>
      </w:pPr>
      <w:r>
        <w:t>Low birthweight is also associated with:</w:t>
      </w:r>
      <w:r w:rsidRPr="00B35F3D">
        <w:t xml:space="preserve"> </w:t>
      </w:r>
    </w:p>
    <w:p w14:paraId="1E32E7BB" w14:textId="29E85DE9" w:rsidR="00A540EC" w:rsidRDefault="00A540EC" w:rsidP="00A540EC">
      <w:pPr>
        <w:pStyle w:val="ListBullet"/>
      </w:pPr>
      <w:r>
        <w:t xml:space="preserve">reduced </w:t>
      </w:r>
      <w:r w:rsidRPr="00C731CA">
        <w:t xml:space="preserve">social, emotional and cognitive </w:t>
      </w:r>
      <w:r>
        <w:t xml:space="preserve">development in childhood </w:t>
      </w:r>
      <w:r w:rsidRPr="00B35F3D">
        <w:rPr>
          <w:szCs w:val="24"/>
        </w:rPr>
        <w:t>(DeKieviet et al. 2012; Guthridge et al. 2015)</w:t>
      </w:r>
    </w:p>
    <w:p w14:paraId="21F0A370" w14:textId="037CB6A7" w:rsidR="00A540EC" w:rsidRDefault="00A540EC" w:rsidP="00A540EC">
      <w:pPr>
        <w:pStyle w:val="ListBullet"/>
      </w:pPr>
      <w:r>
        <w:t>higher death rates in adult life, due to an increased likelihood of developing</w:t>
      </w:r>
      <w:r w:rsidRPr="008B7294">
        <w:t xml:space="preserve"> chronic diseases</w:t>
      </w:r>
      <w:r>
        <w:t xml:space="preserve"> including cardiovascular disease, kidney disease and diabetes mellitus </w:t>
      </w:r>
      <w:r w:rsidRPr="000B0DFA">
        <w:rPr>
          <w:szCs w:val="24"/>
        </w:rPr>
        <w:t>(AIHW 2018a; Arnold, Hoy and Wang 2016; Hoy and Nicol 2019; Luyckx et al. 2013)</w:t>
      </w:r>
      <w:r>
        <w:t>.</w:t>
      </w:r>
    </w:p>
    <w:p w14:paraId="27BAC380" w14:textId="77777777" w:rsidR="00A540EC" w:rsidRDefault="00A540EC" w:rsidP="00A540EC">
      <w:pPr>
        <w:pStyle w:val="Heading3"/>
      </w:pPr>
      <w:r>
        <w:t>Most babies born to Aboriginal and Torres Strait Islander women are born at a normal birthweight, and the proportion born with a low birthweight has decreased over the past decade…</w:t>
      </w:r>
    </w:p>
    <w:p w14:paraId="42EAC7BD" w14:textId="0CEF59C5" w:rsidR="00A540EC" w:rsidRPr="00074E16" w:rsidRDefault="00A540EC" w:rsidP="00A540EC">
      <w:pPr>
        <w:pStyle w:val="BodyText"/>
      </w:pPr>
      <w:r>
        <w:t xml:space="preserve">Most babies born to Aboriginal and Torres Strait Islander women are born at a normal birthweight (approximately nine in ten in 2018). And a small proportion (about 1 per cent) are born at a high birthweight </w:t>
      </w:r>
      <w:r w:rsidRPr="00FC589A">
        <w:rPr>
          <w:szCs w:val="24"/>
        </w:rPr>
        <w:t>(AIHW 2020)</w:t>
      </w:r>
      <w:r>
        <w:t xml:space="preserve">. </w:t>
      </w:r>
    </w:p>
    <w:p w14:paraId="43FD6704" w14:textId="77777777" w:rsidR="00A540EC" w:rsidRDefault="00A540EC" w:rsidP="00A540EC">
      <w:pPr>
        <w:pStyle w:val="BodyText"/>
      </w:pPr>
      <w:r>
        <w:t>The proportion of babies born to Aboriginal and Torres Strait Islander women who were of low birthweight has decreased over the last decade, from 11.2 per cent in 2007 to 10.2 per cent in 2018</w:t>
      </w:r>
      <w:r w:rsidRPr="00795A23">
        <w:t xml:space="preserve"> </w:t>
      </w:r>
      <w:r>
        <w:t xml:space="preserve">(figure 6.4.1). </w:t>
      </w:r>
    </w:p>
    <w:p w14:paraId="6B65D79F"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5867A491" w14:textId="77777777" w:rsidTr="00A540EC">
        <w:trPr>
          <w:tblHeader/>
        </w:trPr>
        <w:tc>
          <w:tcPr>
            <w:tcW w:w="5000" w:type="pct"/>
            <w:tcBorders>
              <w:top w:val="single" w:sz="6" w:space="0" w:color="78A22F"/>
              <w:left w:val="nil"/>
              <w:bottom w:val="nil"/>
              <w:right w:val="nil"/>
            </w:tcBorders>
            <w:shd w:val="clear" w:color="auto" w:fill="auto"/>
          </w:tcPr>
          <w:p w14:paraId="3D0DE06E" w14:textId="05340A91" w:rsidR="00A540EC" w:rsidRPr="00176D3F" w:rsidRDefault="00A540EC" w:rsidP="00A540EC">
            <w:pPr>
              <w:pStyle w:val="FigureTitle"/>
            </w:pPr>
            <w:r w:rsidRPr="00784A05">
              <w:rPr>
                <w:b w:val="0"/>
              </w:rPr>
              <w:t xml:space="preserve">Figure </w:t>
            </w:r>
            <w:r>
              <w:rPr>
                <w:b w:val="0"/>
              </w:rPr>
              <w:t>6.4.</w:t>
            </w:r>
            <w:r>
              <w:rPr>
                <w:b w:val="0"/>
                <w:noProof/>
              </w:rPr>
              <w:t>1</w:t>
            </w:r>
            <w:r>
              <w:tab/>
            </w:r>
            <w:r w:rsidRPr="00795A23">
              <w:t xml:space="preserve">Proportion of </w:t>
            </w:r>
            <w:r>
              <w:t>live</w:t>
            </w:r>
            <w:r>
              <w:rPr>
                <w:rFonts w:ascii="Times New Roman" w:hAnsi="Times New Roman"/>
              </w:rPr>
              <w:t>‑</w:t>
            </w:r>
            <w:r>
              <w:t xml:space="preserve">born singleton babies born with low </w:t>
            </w:r>
            <w:r w:rsidRPr="00795A23">
              <w:t>birthweight</w:t>
            </w:r>
            <w:r>
              <w:t>, by Indigenous status of mother, 2007 to 2018</w:t>
            </w:r>
            <w:r w:rsidRPr="00707221">
              <w:rPr>
                <w:rStyle w:val="NoteLabel"/>
                <w:b/>
                <w:bCs/>
              </w:rPr>
              <w:t>a</w:t>
            </w:r>
          </w:p>
        </w:tc>
      </w:tr>
      <w:tr w:rsidR="00A540EC" w14:paraId="6AC3B731"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540EC" w:rsidRPr="00B1465D" w14:paraId="622A80FA" w14:textId="77777777" w:rsidTr="00A540EC">
              <w:trPr>
                <w:tblHeader/>
                <w:jc w:val="center"/>
              </w:trPr>
              <w:tc>
                <w:tcPr>
                  <w:tcW w:w="5000" w:type="pct"/>
                  <w:tcBorders>
                    <w:top w:val="nil"/>
                    <w:bottom w:val="nil"/>
                  </w:tcBorders>
                </w:tcPr>
                <w:p w14:paraId="1B2128E4" w14:textId="0D00CF67" w:rsidR="00A540EC" w:rsidRPr="00B1465D" w:rsidRDefault="007629A6" w:rsidP="00A540EC">
                  <w:pPr>
                    <w:pStyle w:val="Figure"/>
                    <w:spacing w:before="60" w:after="60"/>
                    <w:rPr>
                      <w:rFonts w:ascii="Arial" w:hAnsi="Arial" w:cs="Arial"/>
                      <w:sz w:val="18"/>
                      <w:szCs w:val="18"/>
                    </w:rPr>
                  </w:pPr>
                  <w:r w:rsidRPr="007629A6">
                    <w:rPr>
                      <w:noProof/>
                    </w:rPr>
                    <w:drawing>
                      <wp:inline distT="0" distB="0" distL="0" distR="0" wp14:anchorId="71D1A73C" wp14:editId="72294B6C">
                        <wp:extent cx="5362575" cy="2695575"/>
                        <wp:effectExtent l="0" t="0" r="0" b="0"/>
                        <wp:docPr id="24" name="Picture 24" descr="Figure 6.4.1 Proportion of live‑born singleton babies born with low birthweight, by Indigenous status of mother, 2007 to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13A2E1F9" w14:textId="77777777" w:rsidR="00A540EC" w:rsidRDefault="00A540EC" w:rsidP="00A540EC">
            <w:pPr>
              <w:pStyle w:val="Figure"/>
            </w:pPr>
          </w:p>
        </w:tc>
      </w:tr>
      <w:tr w:rsidR="00A540EC" w:rsidRPr="00176D3F" w14:paraId="4C86B5BD" w14:textId="77777777" w:rsidTr="00A540EC">
        <w:tc>
          <w:tcPr>
            <w:tcW w:w="5000" w:type="pct"/>
            <w:tcBorders>
              <w:top w:val="nil"/>
              <w:left w:val="nil"/>
              <w:bottom w:val="nil"/>
              <w:right w:val="nil"/>
            </w:tcBorders>
            <w:shd w:val="clear" w:color="auto" w:fill="auto"/>
          </w:tcPr>
          <w:p w14:paraId="7157B34E" w14:textId="77777777" w:rsidR="00A540EC" w:rsidRPr="00176D3F" w:rsidRDefault="00A540EC" w:rsidP="00A540EC">
            <w:pPr>
              <w:pStyle w:val="Note"/>
              <w:keepNext/>
            </w:pPr>
            <w:r>
              <w:rPr>
                <w:rStyle w:val="NoteLabel"/>
              </w:rPr>
              <w:t>a</w:t>
            </w:r>
            <w:r w:rsidRPr="00E80AFB">
              <w:t> See table </w:t>
            </w:r>
            <w:r>
              <w:t>6</w:t>
            </w:r>
            <w:r w:rsidRPr="00E80AFB">
              <w:t>A.</w:t>
            </w:r>
            <w:r>
              <w:t>4.1</w:t>
            </w:r>
            <w:r w:rsidRPr="00E80AFB">
              <w:t xml:space="preserve"> for detailed definitions, footnotes and caveats.</w:t>
            </w:r>
          </w:p>
        </w:tc>
      </w:tr>
      <w:tr w:rsidR="00A540EC" w:rsidRPr="00176D3F" w14:paraId="2C7A7CB9" w14:textId="77777777" w:rsidTr="00A540EC">
        <w:tc>
          <w:tcPr>
            <w:tcW w:w="5000" w:type="pct"/>
            <w:tcBorders>
              <w:top w:val="nil"/>
              <w:left w:val="nil"/>
              <w:bottom w:val="nil"/>
              <w:right w:val="nil"/>
            </w:tcBorders>
            <w:shd w:val="clear" w:color="auto" w:fill="auto"/>
          </w:tcPr>
          <w:p w14:paraId="66F6FDFB" w14:textId="77777777" w:rsidR="00A540EC" w:rsidRPr="00176D3F" w:rsidRDefault="00A540EC" w:rsidP="00A540EC">
            <w:pPr>
              <w:pStyle w:val="Source"/>
              <w:keepNext/>
            </w:pPr>
            <w:r>
              <w:rPr>
                <w:i/>
              </w:rPr>
              <w:t>S</w:t>
            </w:r>
            <w:r w:rsidRPr="00784A05">
              <w:rPr>
                <w:i/>
              </w:rPr>
              <w:t>ource</w:t>
            </w:r>
            <w:r w:rsidRPr="00176D3F">
              <w:t xml:space="preserve">: </w:t>
            </w:r>
            <w:r>
              <w:t>AIHW (unpublished) National Perinatal Data Collection</w:t>
            </w:r>
            <w:r w:rsidRPr="00E95AA4">
              <w:t>; table</w:t>
            </w:r>
            <w:r>
              <w:t> </w:t>
            </w:r>
            <w:r w:rsidRPr="00E95AA4">
              <w:t>6A.4.</w:t>
            </w:r>
            <w:r>
              <w:t>1</w:t>
            </w:r>
            <w:r w:rsidRPr="00E95AA4">
              <w:t>.</w:t>
            </w:r>
          </w:p>
        </w:tc>
      </w:tr>
      <w:tr w:rsidR="00A540EC" w14:paraId="58A0CBB5" w14:textId="77777777" w:rsidTr="00A540EC">
        <w:tc>
          <w:tcPr>
            <w:tcW w:w="5000" w:type="pct"/>
            <w:tcBorders>
              <w:top w:val="nil"/>
              <w:left w:val="nil"/>
              <w:bottom w:val="single" w:sz="6" w:space="0" w:color="78A22F"/>
              <w:right w:val="nil"/>
            </w:tcBorders>
            <w:shd w:val="clear" w:color="auto" w:fill="auto"/>
          </w:tcPr>
          <w:p w14:paraId="720F8651" w14:textId="77777777" w:rsidR="00A540EC" w:rsidRDefault="00A540EC" w:rsidP="00A540EC">
            <w:pPr>
              <w:pStyle w:val="Figurespace"/>
            </w:pPr>
          </w:p>
        </w:tc>
      </w:tr>
      <w:tr w:rsidR="00A540EC" w:rsidRPr="000863A5" w14:paraId="2B4153EC" w14:textId="77777777" w:rsidTr="00A540EC">
        <w:tc>
          <w:tcPr>
            <w:tcW w:w="5000" w:type="pct"/>
            <w:tcBorders>
              <w:top w:val="single" w:sz="6" w:space="0" w:color="78A22F"/>
              <w:left w:val="nil"/>
              <w:bottom w:val="nil"/>
              <w:right w:val="nil"/>
            </w:tcBorders>
          </w:tcPr>
          <w:p w14:paraId="2BB3C961" w14:textId="77777777" w:rsidR="00A540EC" w:rsidRPr="00626D32" w:rsidRDefault="00A540EC" w:rsidP="00A540EC">
            <w:pPr>
              <w:pStyle w:val="BoxSpaceBelow"/>
            </w:pPr>
          </w:p>
        </w:tc>
      </w:tr>
    </w:tbl>
    <w:p w14:paraId="043D5BBB" w14:textId="77777777" w:rsidR="00A540EC" w:rsidRDefault="00A540EC" w:rsidP="00A540EC">
      <w:pPr>
        <w:pStyle w:val="BodyText"/>
      </w:pPr>
      <w:r>
        <w:t>Nationally, in 2016–2018,</w:t>
      </w:r>
      <w:r w:rsidRPr="00A4618F">
        <w:rPr>
          <w:rStyle w:val="FootnoteReference"/>
        </w:rPr>
        <w:footnoteReference w:id="13"/>
      </w:r>
      <w:r>
        <w:t xml:space="preserve"> the proportion of babies born to Aboriginal and Torres Strait Islander mothers who were of low birthweight increased with remoteness, from less than 10 per cent in major cities and inner regional areas to 13 per cent in very remote areas (figure 6.4.2).</w:t>
      </w:r>
    </w:p>
    <w:p w14:paraId="40F4C3FD" w14:textId="77777777" w:rsidR="00A540EC" w:rsidRDefault="00A540EC" w:rsidP="00A540EC">
      <w:pPr>
        <w:pStyle w:val="BodyText"/>
      </w:pPr>
      <w:r>
        <w:t>Similar data and trends are apparent for the low birthweight rate for Aboriginal and Torres Strait Islander babies (that is, based on the Indigenous status of the baby, rather than the mother) (tables 6A.4.14–22).</w:t>
      </w:r>
    </w:p>
    <w:p w14:paraId="090F9D73" w14:textId="77777777" w:rsidR="00A540EC" w:rsidRDefault="00A540EC" w:rsidP="00A540EC">
      <w:pPr>
        <w:pStyle w:val="Heading3"/>
      </w:pPr>
      <w:r>
        <w:t>…however, the proportion of babies born to Aboriginal and Torres Strait Islander women who were of low birthweight remains more than twice that for non</w:t>
      </w:r>
      <w:r>
        <w:noBreakHyphen/>
        <w:t>Indigenous women</w:t>
      </w:r>
    </w:p>
    <w:p w14:paraId="371804C4" w14:textId="77777777" w:rsidR="00A540EC" w:rsidRDefault="00A540EC" w:rsidP="00A540EC">
      <w:pPr>
        <w:pStyle w:val="BodyText"/>
      </w:pPr>
      <w:r>
        <w:t>While there has been a narrowing in the gap with non</w:t>
      </w:r>
      <w:r>
        <w:noBreakHyphen/>
        <w:t>Indigenous women, the proportion of babies born to Aboriginal and Torres Strait Islander women who were of low birthweight remains more than twice the proportion born to non</w:t>
      </w:r>
      <w:r>
        <w:noBreakHyphen/>
        <w:t xml:space="preserve">Indigenous women (figure 6.4.1), and the gap increases with remoteness (figure 6.4.2). </w:t>
      </w:r>
    </w:p>
    <w:p w14:paraId="2F7BB1B0"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73F32EBB" w14:textId="77777777" w:rsidTr="00A540EC">
        <w:trPr>
          <w:tblHeader/>
        </w:trPr>
        <w:tc>
          <w:tcPr>
            <w:tcW w:w="5000" w:type="pct"/>
            <w:tcBorders>
              <w:top w:val="single" w:sz="6" w:space="0" w:color="78A22F"/>
              <w:left w:val="nil"/>
              <w:bottom w:val="nil"/>
              <w:right w:val="nil"/>
            </w:tcBorders>
            <w:shd w:val="clear" w:color="auto" w:fill="auto"/>
          </w:tcPr>
          <w:p w14:paraId="375C88A7" w14:textId="56352D25" w:rsidR="00A540EC" w:rsidRPr="00176D3F" w:rsidRDefault="00A540EC" w:rsidP="00A540EC">
            <w:pPr>
              <w:pStyle w:val="FigureTitle"/>
            </w:pPr>
            <w:r w:rsidRPr="00784A05">
              <w:rPr>
                <w:b w:val="0"/>
              </w:rPr>
              <w:t xml:space="preserve">Figure </w:t>
            </w:r>
            <w:r>
              <w:rPr>
                <w:b w:val="0"/>
              </w:rPr>
              <w:t>6.4.</w:t>
            </w:r>
            <w:r>
              <w:rPr>
                <w:b w:val="0"/>
                <w:noProof/>
              </w:rPr>
              <w:t>2</w:t>
            </w:r>
            <w:r>
              <w:tab/>
            </w:r>
            <w:r w:rsidRPr="00342FC6">
              <w:t>Proportion of live</w:t>
            </w:r>
            <w:r>
              <w:rPr>
                <w:rFonts w:ascii="Times New Roman" w:hAnsi="Times New Roman"/>
              </w:rPr>
              <w:t>‑</w:t>
            </w:r>
            <w:r w:rsidRPr="00342FC6">
              <w:t xml:space="preserve">born singleton babies born </w:t>
            </w:r>
            <w:r>
              <w:t xml:space="preserve">to Aboriginal and Torres Strait Islander mothers </w:t>
            </w:r>
            <w:r w:rsidRPr="00342FC6">
              <w:t>with low birthweight,</w:t>
            </w:r>
            <w:r>
              <w:t xml:space="preserve"> by remoteness area, 2016–2018</w:t>
            </w:r>
            <w:r w:rsidRPr="00C37787">
              <w:rPr>
                <w:rStyle w:val="NoteLabel"/>
                <w:b/>
              </w:rPr>
              <w:t>a</w:t>
            </w:r>
            <w:r w:rsidRPr="009D5D04">
              <w:rPr>
                <w:rStyle w:val="NoteLabel"/>
                <w:b/>
              </w:rPr>
              <w:t>,</w:t>
            </w:r>
            <w:r w:rsidRPr="00672271">
              <w:rPr>
                <w:rStyle w:val="NoteLabel"/>
                <w:b/>
              </w:rPr>
              <w:t>b</w:t>
            </w:r>
          </w:p>
        </w:tc>
      </w:tr>
      <w:tr w:rsidR="00A540EC" w14:paraId="21CA3BD4"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540EC" w:rsidRPr="00B1465D" w14:paraId="70C02AB4" w14:textId="77777777" w:rsidTr="00A540EC">
              <w:trPr>
                <w:tblHeader/>
                <w:jc w:val="center"/>
              </w:trPr>
              <w:tc>
                <w:tcPr>
                  <w:tcW w:w="5000" w:type="pct"/>
                  <w:tcBorders>
                    <w:top w:val="nil"/>
                    <w:bottom w:val="nil"/>
                  </w:tcBorders>
                </w:tcPr>
                <w:p w14:paraId="5354A163" w14:textId="766B26DF" w:rsidR="00A540EC" w:rsidRPr="00B1465D" w:rsidRDefault="007219ED" w:rsidP="00A540EC">
                  <w:pPr>
                    <w:pStyle w:val="Figure"/>
                    <w:spacing w:before="60" w:after="60"/>
                    <w:rPr>
                      <w:rFonts w:ascii="Arial" w:hAnsi="Arial" w:cs="Arial"/>
                      <w:sz w:val="18"/>
                      <w:szCs w:val="18"/>
                    </w:rPr>
                  </w:pPr>
                  <w:r w:rsidRPr="007219ED">
                    <w:rPr>
                      <w:noProof/>
                    </w:rPr>
                    <w:drawing>
                      <wp:inline distT="0" distB="0" distL="0" distR="0" wp14:anchorId="1614938D" wp14:editId="353F5D81">
                        <wp:extent cx="5362575" cy="2695575"/>
                        <wp:effectExtent l="0" t="0" r="0" b="0"/>
                        <wp:docPr id="25" name="Picture 25" descr="Figure 6.4.2 Proportion of live‑born singleton babies born to Aboriginal and Torres Strait Islander mothers with low birthweight, by remoteness area, 2016–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17333022" w14:textId="77777777" w:rsidR="00A540EC" w:rsidRDefault="00A540EC" w:rsidP="00A540EC">
            <w:pPr>
              <w:pStyle w:val="Figure"/>
            </w:pPr>
          </w:p>
        </w:tc>
      </w:tr>
      <w:tr w:rsidR="00A540EC" w:rsidRPr="00176D3F" w14:paraId="72F50A53" w14:textId="77777777" w:rsidTr="00A540EC">
        <w:tc>
          <w:tcPr>
            <w:tcW w:w="5000" w:type="pct"/>
            <w:tcBorders>
              <w:top w:val="nil"/>
              <w:left w:val="nil"/>
              <w:bottom w:val="nil"/>
              <w:right w:val="nil"/>
            </w:tcBorders>
            <w:shd w:val="clear" w:color="auto" w:fill="auto"/>
          </w:tcPr>
          <w:p w14:paraId="666605AF" w14:textId="77777777" w:rsidR="00A540EC" w:rsidRPr="00176D3F" w:rsidRDefault="00A540EC" w:rsidP="00A540EC">
            <w:pPr>
              <w:pStyle w:val="Note"/>
              <w:keepNext/>
            </w:pPr>
            <w:r w:rsidRPr="00E80AFB">
              <w:rPr>
                <w:rStyle w:val="NoteLabel"/>
              </w:rPr>
              <w:t>a</w:t>
            </w:r>
            <w:r>
              <w:t> Error bars represent the</w:t>
            </w:r>
            <w:r w:rsidRPr="00E80AFB">
              <w:t xml:space="preserve"> </w:t>
            </w:r>
            <w:r>
              <w:rPr>
                <w:rFonts w:asciiTheme="minorHAnsi" w:hAnsiTheme="minorHAnsi"/>
                <w:szCs w:val="18"/>
              </w:rPr>
              <w:t xml:space="preserve">variability band </w:t>
            </w:r>
            <w:r w:rsidRPr="00E80AFB">
              <w:rPr>
                <w:rFonts w:asciiTheme="minorHAnsi" w:hAnsiTheme="minorHAnsi"/>
                <w:szCs w:val="18"/>
              </w:rPr>
              <w:t>associated with each point estimate</w:t>
            </w:r>
            <w:r w:rsidRPr="00E80AFB">
              <w:rPr>
                <w:rFonts w:asciiTheme="minorHAnsi" w:hAnsiTheme="minorHAnsi"/>
                <w:sz w:val="22"/>
                <w:szCs w:val="22"/>
              </w:rPr>
              <w:t>.</w:t>
            </w:r>
            <w:r w:rsidRPr="00E80AFB">
              <w:t xml:space="preserve"> </w:t>
            </w:r>
            <w:r>
              <w:rPr>
                <w:rStyle w:val="NoteLabel"/>
              </w:rPr>
              <w:t>b</w:t>
            </w:r>
            <w:r w:rsidRPr="00E80AFB">
              <w:t> See table </w:t>
            </w:r>
            <w:r>
              <w:t>6</w:t>
            </w:r>
            <w:r w:rsidRPr="00E80AFB">
              <w:t>A.</w:t>
            </w:r>
            <w:r>
              <w:t>4.13</w:t>
            </w:r>
            <w:r w:rsidRPr="00E80AFB">
              <w:t xml:space="preserve"> for detailed definitions, footnotes and caveats.</w:t>
            </w:r>
          </w:p>
        </w:tc>
      </w:tr>
      <w:tr w:rsidR="00A540EC" w:rsidRPr="00176D3F" w14:paraId="590172C6" w14:textId="77777777" w:rsidTr="00A540EC">
        <w:tc>
          <w:tcPr>
            <w:tcW w:w="5000" w:type="pct"/>
            <w:tcBorders>
              <w:top w:val="nil"/>
              <w:left w:val="nil"/>
              <w:bottom w:val="nil"/>
              <w:right w:val="nil"/>
            </w:tcBorders>
            <w:shd w:val="clear" w:color="auto" w:fill="auto"/>
          </w:tcPr>
          <w:p w14:paraId="3D9A06BE" w14:textId="77777777" w:rsidR="00A540EC" w:rsidRPr="00176D3F" w:rsidRDefault="00A540EC" w:rsidP="00A540EC">
            <w:pPr>
              <w:pStyle w:val="Source"/>
              <w:keepNext/>
            </w:pPr>
            <w:r>
              <w:rPr>
                <w:i/>
              </w:rPr>
              <w:t>S</w:t>
            </w:r>
            <w:r w:rsidRPr="00784A05">
              <w:rPr>
                <w:i/>
              </w:rPr>
              <w:t>ource</w:t>
            </w:r>
            <w:r w:rsidRPr="00176D3F">
              <w:t xml:space="preserve">: </w:t>
            </w:r>
            <w:r>
              <w:t>AIHW (unpublished) National Perinatal Data Collection</w:t>
            </w:r>
            <w:r w:rsidRPr="00E95AA4">
              <w:t>; table</w:t>
            </w:r>
            <w:r>
              <w:t> </w:t>
            </w:r>
            <w:r w:rsidRPr="00E95AA4">
              <w:t>6A.4.</w:t>
            </w:r>
            <w:r>
              <w:t>13</w:t>
            </w:r>
            <w:r w:rsidRPr="00E95AA4">
              <w:t>.</w:t>
            </w:r>
          </w:p>
        </w:tc>
      </w:tr>
      <w:tr w:rsidR="00A540EC" w14:paraId="4E531FF3" w14:textId="77777777" w:rsidTr="00A540EC">
        <w:tc>
          <w:tcPr>
            <w:tcW w:w="5000" w:type="pct"/>
            <w:tcBorders>
              <w:top w:val="nil"/>
              <w:left w:val="nil"/>
              <w:bottom w:val="single" w:sz="6" w:space="0" w:color="78A22F"/>
              <w:right w:val="nil"/>
            </w:tcBorders>
            <w:shd w:val="clear" w:color="auto" w:fill="auto"/>
          </w:tcPr>
          <w:p w14:paraId="279D0846" w14:textId="77777777" w:rsidR="00A540EC" w:rsidRDefault="00A540EC" w:rsidP="00A540EC">
            <w:pPr>
              <w:pStyle w:val="Figurespace"/>
            </w:pPr>
          </w:p>
        </w:tc>
      </w:tr>
      <w:tr w:rsidR="00A540EC" w:rsidRPr="000863A5" w14:paraId="496944C1" w14:textId="77777777" w:rsidTr="00A540EC">
        <w:tc>
          <w:tcPr>
            <w:tcW w:w="5000" w:type="pct"/>
            <w:tcBorders>
              <w:top w:val="single" w:sz="6" w:space="0" w:color="78A22F"/>
              <w:left w:val="nil"/>
              <w:bottom w:val="nil"/>
              <w:right w:val="nil"/>
            </w:tcBorders>
          </w:tcPr>
          <w:p w14:paraId="65FD81CB" w14:textId="77777777" w:rsidR="00A540EC" w:rsidRPr="00626D32" w:rsidRDefault="00A540EC" w:rsidP="00A540EC">
            <w:pPr>
              <w:pStyle w:val="BoxSpaceBelow"/>
            </w:pPr>
          </w:p>
        </w:tc>
      </w:tr>
    </w:tbl>
    <w:p w14:paraId="667F6B30" w14:textId="77777777" w:rsidR="00A540EC" w:rsidRDefault="00A540EC" w:rsidP="00A540EC">
      <w:pPr>
        <w:pStyle w:val="Heading3"/>
      </w:pPr>
      <w:r>
        <w:t>R</w:t>
      </w:r>
      <w:r w:rsidRPr="00B27332">
        <w:t xml:space="preserve">esearch indicates that </w:t>
      </w:r>
      <w:r>
        <w:t xml:space="preserve">supporting </w:t>
      </w:r>
      <w:r w:rsidRPr="00B27332">
        <w:t xml:space="preserve">Aboriginal and Torres Strait Islander </w:t>
      </w:r>
      <w:r>
        <w:t>women</w:t>
      </w:r>
      <w:r w:rsidRPr="00B27332">
        <w:t xml:space="preserve"> with their health during pregnancy is important for addressing low birthweight</w:t>
      </w:r>
      <w:r>
        <w:t xml:space="preserve"> </w:t>
      </w:r>
    </w:p>
    <w:p w14:paraId="414010CA" w14:textId="0E2B1F1C" w:rsidR="00A540EC" w:rsidRPr="00DA6AD4" w:rsidRDefault="00A540EC" w:rsidP="00A540EC">
      <w:pPr>
        <w:pStyle w:val="BodyText"/>
      </w:pPr>
      <w:r>
        <w:t>Australian and i</w:t>
      </w:r>
      <w:r w:rsidRPr="00DA6AD4">
        <w:t xml:space="preserve">nternational research </w:t>
      </w:r>
      <w:r>
        <w:t>suggests that</w:t>
      </w:r>
      <w:r w:rsidRPr="00DA6AD4">
        <w:t xml:space="preserve"> the risk factors for low birthweight </w:t>
      </w:r>
      <w:r>
        <w:t>and pre</w:t>
      </w:r>
      <w:r>
        <w:noBreakHyphen/>
        <w:t>term birth include</w:t>
      </w:r>
      <w:r w:rsidRPr="00DA6AD4">
        <w:t xml:space="preserve"> maternal smoking, alcohol consumption and poor nutrition during pregnancy, </w:t>
      </w:r>
      <w:r>
        <w:t>maternal health</w:t>
      </w:r>
      <w:r w:rsidRPr="00C154AD">
        <w:t xml:space="preserve"> </w:t>
      </w:r>
      <w:r>
        <w:t xml:space="preserve">factors (such as diabetes, </w:t>
      </w:r>
      <w:r w:rsidRPr="00B761B2">
        <w:t>high blood pressure</w:t>
      </w:r>
      <w:r>
        <w:t xml:space="preserve">, and </w:t>
      </w:r>
      <w:r w:rsidRPr="00DA6AD4">
        <w:t xml:space="preserve">low </w:t>
      </w:r>
      <w:r>
        <w:t xml:space="preserve">maternal </w:t>
      </w:r>
      <w:r w:rsidRPr="00DA6AD4">
        <w:t>body mass index</w:t>
      </w:r>
      <w:r>
        <w:t>),</w:t>
      </w:r>
      <w:r w:rsidRPr="00DA6AD4">
        <w:t xml:space="preserve"> lower socioeconomic status, maternal age</w:t>
      </w:r>
      <w:r>
        <w:t xml:space="preserve"> and unfavourable obstetric conditions, and issues with accessing health care in Aboriginal and Torres Strait Islander communities</w:t>
      </w:r>
      <w:r w:rsidRPr="00DA6AD4">
        <w:t xml:space="preserve"> </w:t>
      </w:r>
      <w:r w:rsidRPr="00672271">
        <w:rPr>
          <w:szCs w:val="24"/>
        </w:rPr>
        <w:t>(AIHW 2018a; Barreto et al. 2019; Ford et al. 2018; OECD 2019)</w:t>
      </w:r>
      <w:r w:rsidRPr="00DA6AD4">
        <w:t>.</w:t>
      </w:r>
    </w:p>
    <w:p w14:paraId="51D0F4FE" w14:textId="65C4F147" w:rsidR="00A540EC" w:rsidRPr="00DA6AD4" w:rsidRDefault="00A540EC" w:rsidP="00A540EC">
      <w:pPr>
        <w:pStyle w:val="BodyText"/>
      </w:pPr>
      <w:r>
        <w:t>A higher prevalence of these and other risk</w:t>
      </w:r>
      <w:r w:rsidRPr="00DA6AD4">
        <w:t xml:space="preserve"> factors help explain the gap in </w:t>
      </w:r>
      <w:r>
        <w:t>the proportions of</w:t>
      </w:r>
      <w:r w:rsidRPr="00DA6AD4">
        <w:t xml:space="preserve"> </w:t>
      </w:r>
      <w:r>
        <w:t>babies</w:t>
      </w:r>
      <w:r w:rsidRPr="00DA6AD4">
        <w:t xml:space="preserve"> </w:t>
      </w:r>
      <w:r>
        <w:t>born to</w:t>
      </w:r>
      <w:r w:rsidRPr="00DA6AD4">
        <w:t xml:space="preserve"> Aboriginal and Torres Strait Islander and non</w:t>
      </w:r>
      <w:r w:rsidRPr="00DA6AD4">
        <w:noBreakHyphen/>
        <w:t xml:space="preserve">Indigenous </w:t>
      </w:r>
      <w:r>
        <w:t>women with low birthweight</w:t>
      </w:r>
      <w:r w:rsidRPr="00DA6AD4">
        <w:t xml:space="preserve">. </w:t>
      </w:r>
      <w:r>
        <w:t xml:space="preserve">For example, </w:t>
      </w:r>
      <w:r w:rsidRPr="00DA6AD4">
        <w:t>Aboriginal and Torres Strait Islander people are more likely to live in remote area</w:t>
      </w:r>
      <w:r>
        <w:t>s</w:t>
      </w:r>
      <w:r w:rsidRPr="00DA6AD4">
        <w:t xml:space="preserve"> or areas of socioeconomic disadvantage</w:t>
      </w:r>
      <w:r>
        <w:t>. A</w:t>
      </w:r>
      <w:r w:rsidRPr="00DA6AD4">
        <w:t>nalysis of perinatal data for 2012–2014</w:t>
      </w:r>
      <w:r>
        <w:t xml:space="preserve"> found</w:t>
      </w:r>
      <w:r w:rsidRPr="00DA6AD4">
        <w:t xml:space="preserve"> that</w:t>
      </w:r>
      <w:r>
        <w:t xml:space="preserve"> for</w:t>
      </w:r>
      <w:r w:rsidRPr="00DA6AD4">
        <w:t xml:space="preserve"> </w:t>
      </w:r>
      <w:r>
        <w:t xml:space="preserve">low birthweight babies born to </w:t>
      </w:r>
      <w:r w:rsidRPr="00DA6AD4">
        <w:t>Aborig</w:t>
      </w:r>
      <w:r>
        <w:t>inal and Torres Strait Islander</w:t>
      </w:r>
      <w:r w:rsidRPr="00DA6AD4">
        <w:t xml:space="preserve"> </w:t>
      </w:r>
      <w:r>
        <w:t>women, 21 per cent of the low birthweight was</w:t>
      </w:r>
      <w:r w:rsidRPr="00DA6AD4">
        <w:t xml:space="preserve"> attributable to area</w:t>
      </w:r>
      <w:r>
        <w:noBreakHyphen/>
      </w:r>
      <w:r w:rsidRPr="00DA6AD4">
        <w:t>level socioeconomic status and 5 per cent to remoteness (AIHW 2018b).</w:t>
      </w:r>
      <w:r>
        <w:t xml:space="preserve"> </w:t>
      </w:r>
    </w:p>
    <w:p w14:paraId="5853856B" w14:textId="77777777" w:rsidR="00A540EC" w:rsidRPr="00DA6AD4" w:rsidRDefault="00A540EC" w:rsidP="00A540EC">
      <w:pPr>
        <w:pStyle w:val="BodyText"/>
      </w:pPr>
      <w:r w:rsidRPr="00DA6AD4">
        <w:lastRenderedPageBreak/>
        <w:t xml:space="preserve">Australian research indicates that </w:t>
      </w:r>
      <w:r w:rsidRPr="00B27332">
        <w:t xml:space="preserve">supporting Aboriginal and Torres Strait Islander </w:t>
      </w:r>
      <w:r>
        <w:t>women</w:t>
      </w:r>
      <w:r w:rsidRPr="00B27332">
        <w:t xml:space="preserve"> with their health during pregnancy is important for addressing </w:t>
      </w:r>
      <w:r>
        <w:t>pre</w:t>
      </w:r>
      <w:r>
        <w:noBreakHyphen/>
        <w:t xml:space="preserve">term birth and </w:t>
      </w:r>
      <w:r w:rsidRPr="00B27332">
        <w:t>low birthweight</w:t>
      </w:r>
      <w:r>
        <w:t>. In particular, support with the following issues is considered important.</w:t>
      </w:r>
    </w:p>
    <w:p w14:paraId="17324F36" w14:textId="020E7543" w:rsidR="00A540EC" w:rsidRDefault="00A540EC" w:rsidP="00A540EC">
      <w:pPr>
        <w:pStyle w:val="ListBullet"/>
      </w:pPr>
      <w:r>
        <w:t>Reducing maternal s</w:t>
      </w:r>
      <w:r w:rsidRPr="00130E11">
        <w:t xml:space="preserve">moking </w:t>
      </w:r>
      <w:r>
        <w:t xml:space="preserve">rates </w:t>
      </w:r>
      <w:r w:rsidRPr="00BA16BB">
        <w:rPr>
          <w:szCs w:val="24"/>
        </w:rPr>
        <w:t>(AIHW 2018b; Ford et al. </w:t>
      </w:r>
      <w:r w:rsidRPr="00E927EE">
        <w:rPr>
          <w:szCs w:val="24"/>
        </w:rPr>
        <w:t>2018; Khalidi et al. 2012; McInerney et al. 2019; Wyndow, Walker and Reibel 2018)</w:t>
      </w:r>
      <w:r>
        <w:t>. Analysis of perinatal data for 2012–2014 indicates that 51 per cent of low birthweight births to Aboriginal and Torres Strait Islander women were attributable to smoking, compared with 16 per cent for non</w:t>
      </w:r>
      <w:r>
        <w:noBreakHyphen/>
        <w:t xml:space="preserve">Indigenous women </w:t>
      </w:r>
      <w:r w:rsidRPr="00DA6AD4">
        <w:rPr>
          <w:szCs w:val="24"/>
        </w:rPr>
        <w:t>(AHMAC 2015)</w:t>
      </w:r>
      <w:r>
        <w:t>.</w:t>
      </w:r>
      <w:r w:rsidRPr="00786E24">
        <w:t xml:space="preserve"> </w:t>
      </w:r>
      <w:r>
        <w:t>While rates of smoking during pregnancy for Aboriginal and Torres Strait Islander mothers are decreasing, they remain higher than for non</w:t>
      </w:r>
      <w:r>
        <w:noBreakHyphen/>
        <w:t xml:space="preserve">Indigenous mothers (see section 6.2 </w:t>
      </w:r>
      <w:r>
        <w:rPr>
          <w:i/>
        </w:rPr>
        <w:t xml:space="preserve">Health behaviours during pregnancy </w:t>
      </w:r>
      <w:r>
        <w:t xml:space="preserve">for further information). </w:t>
      </w:r>
    </w:p>
    <w:p w14:paraId="00158F55" w14:textId="599DFD40" w:rsidR="00A540EC" w:rsidRDefault="00A540EC" w:rsidP="00A540EC">
      <w:pPr>
        <w:pStyle w:val="ListBullet"/>
        <w:numPr>
          <w:ilvl w:val="0"/>
          <w:numId w:val="0"/>
        </w:numPr>
        <w:ind w:left="340"/>
      </w:pPr>
      <w:r>
        <w:t xml:space="preserve">Higher rates of smoking during pregnancy are partly explained by higher rates of smoking across Aboriginal and Torres Strait Islander communities, which have been associated with socioeconomic disadvantage </w:t>
      </w:r>
      <w:r w:rsidRPr="00F43E39">
        <w:rPr>
          <w:szCs w:val="24"/>
        </w:rPr>
        <w:t>(Gould et al. 2017; Oni et al. 2019)</w:t>
      </w:r>
      <w:r>
        <w:t xml:space="preserve">. In addition, research has found that stress, difficult relationships and times of chaos within women’s lives affect their capacity to prioritise smoking cessation during pregnancy </w:t>
      </w:r>
      <w:r w:rsidRPr="009E38B5">
        <w:rPr>
          <w:szCs w:val="24"/>
        </w:rPr>
        <w:t>(Walker et al. 2019)</w:t>
      </w:r>
      <w:r>
        <w:t>. Culturally responsive support, whereby Aboriginal and Torres Strait Islander women are provided with the knowledge, self</w:t>
      </w:r>
      <w:r>
        <w:noBreakHyphen/>
        <w:t xml:space="preserve">agency, and advice on effective interventions to cease smoking, is likely to be more effective </w:t>
      </w:r>
      <w:r w:rsidRPr="00362516">
        <w:rPr>
          <w:szCs w:val="24"/>
        </w:rPr>
        <w:t>(Walker et al. 2019)</w:t>
      </w:r>
      <w:r>
        <w:t>.</w:t>
      </w:r>
    </w:p>
    <w:p w14:paraId="562852A5" w14:textId="23A7543F" w:rsidR="00A540EC" w:rsidRDefault="00A540EC" w:rsidP="00A540EC">
      <w:pPr>
        <w:pStyle w:val="ListBullet"/>
      </w:pPr>
      <w:r>
        <w:t xml:space="preserve">Increasing </w:t>
      </w:r>
      <w:r w:rsidRPr="00B761B2">
        <w:t>antenatal care use</w:t>
      </w:r>
      <w:r>
        <w:t xml:space="preserve"> </w:t>
      </w:r>
      <w:r w:rsidRPr="00B86482">
        <w:rPr>
          <w:szCs w:val="24"/>
        </w:rPr>
        <w:t>(AIHW 2018b; Khalidi et al. 2012; Taylor et al. 2013)</w:t>
      </w:r>
      <w:r>
        <w:t>. Antenatal visits enable education and the monitoring of risk factors. Nationally i</w:t>
      </w:r>
      <w:r w:rsidRPr="008A6C1B">
        <w:t>n 2014</w:t>
      </w:r>
      <w:r>
        <w:t>‑</w:t>
      </w:r>
      <w:r w:rsidRPr="008A6C1B">
        <w:t xml:space="preserve">15, </w:t>
      </w:r>
      <w:r>
        <w:t xml:space="preserve">a lower proportion of mothers of Aboriginal and Torres Strait Islander children born with low birthweight attended </w:t>
      </w:r>
      <w:r w:rsidRPr="008A6C1B">
        <w:t>regular check</w:t>
      </w:r>
      <w:r>
        <w:noBreakHyphen/>
      </w:r>
      <w:r w:rsidRPr="008A6C1B">
        <w:t xml:space="preserve">ups whilst pregnant </w:t>
      </w:r>
      <w:r>
        <w:t>(84 per cent), compared with mothers of</w:t>
      </w:r>
      <w:r w:rsidRPr="008A6C1B">
        <w:t xml:space="preserve"> child</w:t>
      </w:r>
      <w:r>
        <w:t>ren</w:t>
      </w:r>
      <w:r w:rsidRPr="008A6C1B">
        <w:t xml:space="preserve"> </w:t>
      </w:r>
      <w:r>
        <w:t>with higher birthweights</w:t>
      </w:r>
      <w:r w:rsidRPr="008A6C1B">
        <w:t xml:space="preserve"> </w:t>
      </w:r>
      <w:r>
        <w:t xml:space="preserve">(98 per cent) (table 6A.4.26). </w:t>
      </w:r>
    </w:p>
    <w:p w14:paraId="63F76892" w14:textId="77777777" w:rsidR="00A540EC" w:rsidRDefault="00A540EC" w:rsidP="00A540EC">
      <w:pPr>
        <w:pStyle w:val="ListBullet"/>
        <w:numPr>
          <w:ilvl w:val="0"/>
          <w:numId w:val="0"/>
        </w:numPr>
        <w:ind w:left="340"/>
      </w:pPr>
      <w:r>
        <w:t>While rates are increasing over time (and the gap with non</w:t>
      </w:r>
      <w:r>
        <w:noBreakHyphen/>
        <w:t>Indigenous women is narrowing), the proportion of Aboriginal and Torres Strait Islander women attending antenatal care in the first trimester remains below that for non</w:t>
      </w:r>
      <w:r>
        <w:noBreakHyphen/>
        <w:t xml:space="preserve">Indigenous women. (See section 6.1 </w:t>
      </w:r>
      <w:r w:rsidRPr="00F84C4C">
        <w:rPr>
          <w:i/>
        </w:rPr>
        <w:t>Antenatal care</w:t>
      </w:r>
      <w:r w:rsidRPr="0013434B">
        <w:t xml:space="preserve"> </w:t>
      </w:r>
      <w:r>
        <w:t xml:space="preserve">for further information on antenatal care for Aboriginal and Torres Strait Islander women.) </w:t>
      </w:r>
    </w:p>
    <w:p w14:paraId="25738E58" w14:textId="1BF3E678" w:rsidR="00A540EC" w:rsidRDefault="00A540EC" w:rsidP="00A540EC">
      <w:pPr>
        <w:pStyle w:val="ListBullet"/>
        <w:numPr>
          <w:ilvl w:val="0"/>
          <w:numId w:val="0"/>
        </w:numPr>
        <w:ind w:left="340"/>
      </w:pPr>
      <w:r w:rsidRPr="00362516">
        <w:t xml:space="preserve">Culturally safe service provision </w:t>
      </w:r>
      <w:r>
        <w:t xml:space="preserve">(which includes </w:t>
      </w:r>
      <w:r w:rsidRPr="00362516">
        <w:t>involv</w:t>
      </w:r>
      <w:r>
        <w:t>ing</w:t>
      </w:r>
      <w:r w:rsidRPr="00362516">
        <w:t xml:space="preserve"> Aboriginal and Torres Strait Islander elders and the community in developing services</w:t>
      </w:r>
      <w:r>
        <w:t>, holistic care, the continuity of caregivers</w:t>
      </w:r>
      <w:r w:rsidRPr="00362516">
        <w:t xml:space="preserve">, and </w:t>
      </w:r>
      <w:r>
        <w:t xml:space="preserve">the </w:t>
      </w:r>
      <w:r w:rsidRPr="00362516">
        <w:t>incorporation of traditional midwifery knowledge and skills</w:t>
      </w:r>
      <w:r>
        <w:t>)</w:t>
      </w:r>
      <w:r w:rsidRPr="00362516">
        <w:t xml:space="preserve"> ha</w:t>
      </w:r>
      <w:r>
        <w:t>s</w:t>
      </w:r>
      <w:r w:rsidRPr="00362516">
        <w:t xml:space="preserve"> been found to encourage Aboriginal and Torres Strait Islander women to access maternity health services</w:t>
      </w:r>
      <w:r>
        <w:t xml:space="preserve"> — leading to</w:t>
      </w:r>
      <w:r w:rsidRPr="00362516">
        <w:t xml:space="preserve"> better maternal outcomes</w:t>
      </w:r>
      <w:r>
        <w:t xml:space="preserve"> </w:t>
      </w:r>
      <w:r w:rsidRPr="00920016">
        <w:rPr>
          <w:szCs w:val="24"/>
        </w:rPr>
        <w:t>(Kildea et al. 2012; Kildea and Van Wagner 2013; Murphy and Best 2012; Reibel and Walker</w:t>
      </w:r>
      <w:r w:rsidRPr="0019325D">
        <w:rPr>
          <w:szCs w:val="24"/>
        </w:rPr>
        <w:t> 2010; Simmonds et al. 2010; Wilson 2009)</w:t>
      </w:r>
      <w:r>
        <w:t>.</w:t>
      </w:r>
    </w:p>
    <w:p w14:paraId="5D288F9F" w14:textId="77777777" w:rsidR="00A540EC" w:rsidRDefault="00A540EC" w:rsidP="00A540EC">
      <w:pPr>
        <w:pStyle w:val="Heading3"/>
      </w:pPr>
      <w:r>
        <w:lastRenderedPageBreak/>
        <w:t>Future directions in data</w:t>
      </w:r>
    </w:p>
    <w:p w14:paraId="781AB5CD" w14:textId="77777777" w:rsidR="00A540EC" w:rsidRDefault="00A540EC" w:rsidP="00A540EC">
      <w:pPr>
        <w:pStyle w:val="BodyText"/>
      </w:pPr>
      <w:r>
        <w:t>Further research on the services that are effective in improving the health of</w:t>
      </w:r>
      <w:r w:rsidRPr="00DA6AD4">
        <w:t xml:space="preserve"> Aboriginal and Torres Strait Islander </w:t>
      </w:r>
      <w:r>
        <w:t xml:space="preserve">women </w:t>
      </w:r>
      <w:r w:rsidRPr="00DA6AD4">
        <w:t xml:space="preserve">during pregnancy </w:t>
      </w:r>
      <w:r>
        <w:t>will be</w:t>
      </w:r>
      <w:r w:rsidRPr="00DA6AD4">
        <w:t xml:space="preserve"> </w:t>
      </w:r>
      <w:r>
        <w:t xml:space="preserve">important for </w:t>
      </w:r>
      <w:r w:rsidRPr="00DA6AD4">
        <w:t xml:space="preserve">addressing </w:t>
      </w:r>
      <w:r>
        <w:t xml:space="preserve">low birthweight. </w:t>
      </w:r>
    </w:p>
    <w:p w14:paraId="33BD8105" w14:textId="77777777" w:rsidR="00A540EC" w:rsidRDefault="00A540EC" w:rsidP="00A540EC">
      <w:pPr>
        <w:pStyle w:val="Heading3"/>
      </w:pPr>
      <w:r>
        <w:t>References</w:t>
      </w:r>
    </w:p>
    <w:p w14:paraId="0B477A07" w14:textId="3875EBDA" w:rsidR="009C0BE6" w:rsidRPr="00831AD2" w:rsidRDefault="009C0BE6" w:rsidP="009C0BE6">
      <w:pPr>
        <w:pStyle w:val="Reference"/>
        <w:rPr>
          <w:sz w:val="20"/>
        </w:rPr>
      </w:pPr>
      <w:r w:rsidRPr="00831AD2">
        <w:rPr>
          <w:sz w:val="20"/>
        </w:rPr>
        <w:t xml:space="preserve">AHMAC (Australian Health Ministers’ Advisory Council) 2015, </w:t>
      </w:r>
      <w:r w:rsidRPr="00831AD2">
        <w:rPr>
          <w:i/>
          <w:iCs/>
          <w:sz w:val="20"/>
        </w:rPr>
        <w:t>Aboriginal and Torres Strait Islander Health Performance Framework 2014 Report</w:t>
      </w:r>
      <w:r w:rsidRPr="00831AD2">
        <w:rPr>
          <w:sz w:val="20"/>
        </w:rPr>
        <w:t>, Canberra.</w:t>
      </w:r>
    </w:p>
    <w:p w14:paraId="50210A9A" w14:textId="77777777" w:rsidR="009C0BE6" w:rsidRPr="00831AD2" w:rsidRDefault="009C0BE6" w:rsidP="009C0BE6">
      <w:pPr>
        <w:pStyle w:val="Reference"/>
        <w:rPr>
          <w:sz w:val="20"/>
        </w:rPr>
      </w:pPr>
      <w:r w:rsidRPr="00831AD2">
        <w:rPr>
          <w:sz w:val="20"/>
        </w:rPr>
        <w:t xml:space="preserve">AIHW (Australian Institute of Health and Welfare) 2016, </w:t>
      </w:r>
      <w:r w:rsidRPr="00831AD2">
        <w:rPr>
          <w:i/>
          <w:iCs/>
          <w:sz w:val="20"/>
        </w:rPr>
        <w:t>Australian Burden of Disease Study: Impact and Causes of Illness and Death in Aboriginal and Torres Strait Islander People, 2011</w:t>
      </w:r>
      <w:r w:rsidRPr="00831AD2">
        <w:rPr>
          <w:sz w:val="20"/>
        </w:rPr>
        <w:t>, Cat. no. BOD 7, AIHW, Canberra.</w:t>
      </w:r>
    </w:p>
    <w:p w14:paraId="1EA0884B" w14:textId="77777777" w:rsidR="009C0BE6" w:rsidRPr="00831AD2" w:rsidRDefault="009C0BE6" w:rsidP="009C0BE6">
      <w:pPr>
        <w:pStyle w:val="Reference"/>
        <w:rPr>
          <w:sz w:val="20"/>
        </w:rPr>
      </w:pPr>
      <w:r w:rsidRPr="00831AD2">
        <w:rPr>
          <w:sz w:val="20"/>
        </w:rPr>
        <w:t xml:space="preserve">—— (Australian Institute of Health and Welfare) 2018a, </w:t>
      </w:r>
      <w:r w:rsidRPr="00831AD2">
        <w:rPr>
          <w:i/>
          <w:iCs/>
          <w:sz w:val="20"/>
        </w:rPr>
        <w:t>Children’s Headline Indicators</w:t>
      </w:r>
      <w:r w:rsidRPr="00831AD2">
        <w:rPr>
          <w:sz w:val="20"/>
        </w:rPr>
        <w:t>, Cat. no. CWS 64, AIHW, Canberra.</w:t>
      </w:r>
    </w:p>
    <w:p w14:paraId="0F9970A1" w14:textId="77777777" w:rsidR="009C0BE6" w:rsidRPr="00831AD2" w:rsidRDefault="009C0BE6" w:rsidP="009C0BE6">
      <w:pPr>
        <w:pStyle w:val="Reference"/>
        <w:rPr>
          <w:sz w:val="20"/>
        </w:rPr>
      </w:pPr>
      <w:r w:rsidRPr="00831AD2">
        <w:rPr>
          <w:sz w:val="20"/>
        </w:rPr>
        <w:t xml:space="preserve">—— (Australian Institute of Health and Welfare) 2018b, </w:t>
      </w:r>
      <w:r w:rsidRPr="00831AD2">
        <w:rPr>
          <w:i/>
          <w:iCs/>
          <w:sz w:val="20"/>
        </w:rPr>
        <w:t>Closing the Gap targets: 2017 Analysis of Progress and Key drivers of Change</w:t>
      </w:r>
      <w:r w:rsidRPr="00831AD2">
        <w:rPr>
          <w:sz w:val="20"/>
        </w:rPr>
        <w:t>, Cat. no. IHW 193, AIHW, Canberra.</w:t>
      </w:r>
    </w:p>
    <w:p w14:paraId="0C8279A1" w14:textId="77777777" w:rsidR="009C0BE6" w:rsidRPr="00831AD2" w:rsidRDefault="009C0BE6" w:rsidP="009C0BE6">
      <w:pPr>
        <w:pStyle w:val="Reference"/>
        <w:rPr>
          <w:sz w:val="20"/>
        </w:rPr>
      </w:pPr>
      <w:r w:rsidRPr="00831AD2">
        <w:rPr>
          <w:sz w:val="20"/>
        </w:rPr>
        <w:t xml:space="preserve">—— (Australian Institute of Health and Welfare) 2020, </w:t>
      </w:r>
      <w:r w:rsidRPr="00831AD2">
        <w:rPr>
          <w:i/>
          <w:iCs/>
          <w:sz w:val="20"/>
        </w:rPr>
        <w:t>Australia’s Mothers and Babies 2018 — In Brief</w:t>
      </w:r>
      <w:r w:rsidRPr="00831AD2">
        <w:rPr>
          <w:sz w:val="20"/>
        </w:rPr>
        <w:t>, Cat. no. PER 108, Canberra.</w:t>
      </w:r>
    </w:p>
    <w:p w14:paraId="0480BE41" w14:textId="77777777" w:rsidR="009C0BE6" w:rsidRPr="00831AD2" w:rsidRDefault="009C0BE6" w:rsidP="009C0BE6">
      <w:pPr>
        <w:pStyle w:val="Reference"/>
        <w:rPr>
          <w:sz w:val="20"/>
        </w:rPr>
      </w:pPr>
      <w:r w:rsidRPr="00831AD2">
        <w:rPr>
          <w:sz w:val="20"/>
        </w:rPr>
        <w:t xml:space="preserve">Arnold, L., Hoy, W. and Wang, Z. 2016, ‘Low birthweight increases risk for cardiovascular disease hospitalisations in a remote Indigenous Australian community – a prospective cohort study’, </w:t>
      </w:r>
      <w:r w:rsidRPr="00831AD2">
        <w:rPr>
          <w:i/>
          <w:iCs/>
          <w:sz w:val="20"/>
        </w:rPr>
        <w:t>Australian and New Zealand Journal of Public Health</w:t>
      </w:r>
      <w:r w:rsidRPr="00831AD2">
        <w:rPr>
          <w:sz w:val="20"/>
        </w:rPr>
        <w:t>, vol. 40, no. S1, pp. S102–S106.</w:t>
      </w:r>
    </w:p>
    <w:p w14:paraId="5A0F6FE5" w14:textId="77777777" w:rsidR="009C0BE6" w:rsidRPr="00831AD2" w:rsidRDefault="009C0BE6" w:rsidP="009C0BE6">
      <w:pPr>
        <w:pStyle w:val="Reference"/>
        <w:rPr>
          <w:sz w:val="20"/>
        </w:rPr>
      </w:pPr>
      <w:r w:rsidRPr="00831AD2">
        <w:rPr>
          <w:sz w:val="20"/>
        </w:rPr>
        <w:t xml:space="preserve">Barreto, C.T.G., Tavares, F.G., Theme-Filha, M., Cardoso, A.M., Barreto, C.T.G., Tavares, F.G., Theme-Filha, M. and Cardoso, A.M. 2019, ‘Factors Associated with Low Birth Weight in Indigenous Populations: a systematic review of the world literature’, </w:t>
      </w:r>
      <w:r w:rsidRPr="00831AD2">
        <w:rPr>
          <w:i/>
          <w:iCs/>
          <w:sz w:val="20"/>
        </w:rPr>
        <w:t>Revista Brasileira de Saúde Materno Infantil</w:t>
      </w:r>
      <w:r w:rsidRPr="00831AD2">
        <w:rPr>
          <w:sz w:val="20"/>
        </w:rPr>
        <w:t>, vol. 19, no. 1, pp. 7–23.</w:t>
      </w:r>
    </w:p>
    <w:p w14:paraId="1D448B72" w14:textId="77777777" w:rsidR="009C0BE6" w:rsidRPr="00831AD2" w:rsidRDefault="009C0BE6" w:rsidP="009C0BE6">
      <w:pPr>
        <w:pStyle w:val="Reference"/>
        <w:rPr>
          <w:sz w:val="20"/>
        </w:rPr>
      </w:pPr>
      <w:r w:rsidRPr="00831AD2">
        <w:rPr>
          <w:sz w:val="20"/>
        </w:rPr>
        <w:t xml:space="preserve">DeKieviet, J.F., Zoetebier, L., van ELBURG, R.M., Vermeulen, R.J. and Oosterlaan, J. 2012, ‘Brain development of very preterm and very low-birthweight children in childhood and adolescence: a meta-analysis’, </w:t>
      </w:r>
      <w:r w:rsidRPr="00831AD2">
        <w:rPr>
          <w:i/>
          <w:iCs/>
          <w:sz w:val="20"/>
        </w:rPr>
        <w:t>Developmental Medicine &amp; Child Neurology</w:t>
      </w:r>
      <w:r w:rsidRPr="00831AD2">
        <w:rPr>
          <w:sz w:val="20"/>
        </w:rPr>
        <w:t>, vol. 54, no. 4, pp. 313–323.</w:t>
      </w:r>
    </w:p>
    <w:p w14:paraId="69A6536D" w14:textId="77777777" w:rsidR="009C0BE6" w:rsidRPr="00831AD2" w:rsidRDefault="009C0BE6" w:rsidP="009C0BE6">
      <w:pPr>
        <w:pStyle w:val="Reference"/>
        <w:rPr>
          <w:sz w:val="20"/>
        </w:rPr>
      </w:pPr>
      <w:r w:rsidRPr="00831AD2">
        <w:rPr>
          <w:sz w:val="20"/>
        </w:rPr>
        <w:t xml:space="preserve">Ford, E.J., Cade, T.J., Doyle, L.W. and Umstad, M.P. 2018, ‘Pregnancy risk factors associated with birthweight of infants born to Australian Aboriginal women in an urban setting - a retrospective cohort study’, </w:t>
      </w:r>
      <w:r w:rsidRPr="00831AD2">
        <w:rPr>
          <w:i/>
          <w:iCs/>
          <w:sz w:val="20"/>
        </w:rPr>
        <w:t>BMC Pregnancy and Childbirth</w:t>
      </w:r>
      <w:r w:rsidRPr="00831AD2">
        <w:rPr>
          <w:sz w:val="20"/>
        </w:rPr>
        <w:t>, vol. 18, no. 1, p. 382.</w:t>
      </w:r>
    </w:p>
    <w:p w14:paraId="2CDB7396" w14:textId="77777777" w:rsidR="009C0BE6" w:rsidRPr="00831AD2" w:rsidRDefault="009C0BE6" w:rsidP="009C0BE6">
      <w:pPr>
        <w:pStyle w:val="Reference"/>
        <w:rPr>
          <w:sz w:val="20"/>
        </w:rPr>
      </w:pPr>
      <w:r w:rsidRPr="00831AD2">
        <w:rPr>
          <w:sz w:val="20"/>
        </w:rPr>
        <w:t xml:space="preserve">Gould, G.S., Patten, C., Glover, M., Kira, A. and Jayasinghe, H. 2017, ‘Smoking in pregnancy among Indigenous women in high-income countries: A narrative review’, </w:t>
      </w:r>
      <w:r w:rsidRPr="00831AD2">
        <w:rPr>
          <w:i/>
          <w:iCs/>
          <w:sz w:val="20"/>
        </w:rPr>
        <w:t>Nicotine &amp; Tobacco Research</w:t>
      </w:r>
      <w:r w:rsidRPr="00831AD2">
        <w:rPr>
          <w:sz w:val="20"/>
        </w:rPr>
        <w:t>, vol. 19, no. 5, pp. 506–517.</w:t>
      </w:r>
    </w:p>
    <w:p w14:paraId="79EE060C" w14:textId="77777777" w:rsidR="009C0BE6" w:rsidRPr="00831AD2" w:rsidRDefault="009C0BE6" w:rsidP="009C0BE6">
      <w:pPr>
        <w:pStyle w:val="Reference"/>
        <w:rPr>
          <w:sz w:val="20"/>
        </w:rPr>
      </w:pPr>
      <w:r w:rsidRPr="00831AD2">
        <w:rPr>
          <w:sz w:val="20"/>
        </w:rPr>
        <w:t xml:space="preserve">Guthridge, S., Li, L., Silburn, S., Li, S.Q., McKenzie, J. and Lynch, J. 2015, ‘Impact of perinatal health and socio-demographic factors on school education outcomes: A population study of Indigenous and non-Indigenous children in the Northern Territory’, </w:t>
      </w:r>
      <w:r w:rsidRPr="00831AD2">
        <w:rPr>
          <w:i/>
          <w:iCs/>
          <w:sz w:val="20"/>
        </w:rPr>
        <w:t>Journal of Paediatrics and Child Health</w:t>
      </w:r>
      <w:r w:rsidRPr="00831AD2">
        <w:rPr>
          <w:sz w:val="20"/>
        </w:rPr>
        <w:t>, vol. 51, no. 8, pp. 778–786.</w:t>
      </w:r>
    </w:p>
    <w:p w14:paraId="3B6B0248" w14:textId="77777777" w:rsidR="009C0BE6" w:rsidRPr="00831AD2" w:rsidRDefault="009C0BE6" w:rsidP="009C0BE6">
      <w:pPr>
        <w:pStyle w:val="Reference"/>
        <w:rPr>
          <w:sz w:val="20"/>
        </w:rPr>
      </w:pPr>
      <w:r w:rsidRPr="00831AD2">
        <w:rPr>
          <w:sz w:val="20"/>
        </w:rPr>
        <w:lastRenderedPageBreak/>
        <w:t xml:space="preserve">Hoy, W.E. and Nicol, J.L. 2019, ‘The Barker hypothesis confirmed: association of low birth weight with all-cause natural deaths in young adult life in a remote Australian Aboriginal community’, </w:t>
      </w:r>
      <w:r w:rsidRPr="00831AD2">
        <w:rPr>
          <w:i/>
          <w:iCs/>
          <w:sz w:val="20"/>
        </w:rPr>
        <w:t>Journal of Developmental Origins of Health and Disease</w:t>
      </w:r>
      <w:r w:rsidRPr="00831AD2">
        <w:rPr>
          <w:sz w:val="20"/>
        </w:rPr>
        <w:t>, vol. 10, no. 1, pp. 55–62.</w:t>
      </w:r>
    </w:p>
    <w:p w14:paraId="13434AD1" w14:textId="77777777" w:rsidR="009C0BE6" w:rsidRPr="00831AD2" w:rsidRDefault="009C0BE6" w:rsidP="009C0BE6">
      <w:pPr>
        <w:pStyle w:val="Reference"/>
        <w:rPr>
          <w:sz w:val="20"/>
        </w:rPr>
      </w:pPr>
      <w:r w:rsidRPr="00831AD2">
        <w:rPr>
          <w:sz w:val="20"/>
        </w:rPr>
        <w:t xml:space="preserve">Khalidi, N., McGill, K., Houweling, H., Arnett, K. and Sheahan, A. 2012, </w:t>
      </w:r>
      <w:r w:rsidRPr="00831AD2">
        <w:rPr>
          <w:i/>
          <w:iCs/>
          <w:sz w:val="20"/>
        </w:rPr>
        <w:t>Closing the Gap in Low Birthweight Births between Indigenous and Non-Indigenous Mothers, Queensland</w:t>
      </w:r>
      <w:r w:rsidRPr="00831AD2">
        <w:rPr>
          <w:sz w:val="20"/>
        </w:rPr>
        <w:t>, Statbite #46, Health Statistics Centre, Queensland Health.</w:t>
      </w:r>
    </w:p>
    <w:p w14:paraId="1799F26B" w14:textId="77777777" w:rsidR="009C0BE6" w:rsidRPr="00831AD2" w:rsidRDefault="009C0BE6" w:rsidP="009C0BE6">
      <w:pPr>
        <w:pStyle w:val="Reference"/>
        <w:rPr>
          <w:sz w:val="20"/>
        </w:rPr>
      </w:pPr>
      <w:r w:rsidRPr="00831AD2">
        <w:rPr>
          <w:sz w:val="20"/>
        </w:rPr>
        <w:t xml:space="preserve">Kildea, S., Stapleton, H., Murphy, R., Low, N.B. and Gibbons, K. 2012, ‘The Murri clinic: A comparative retrospective study of an antenatal clinic developed for Aboriginal and Torres Strait Islander women’, </w:t>
      </w:r>
      <w:r w:rsidRPr="00831AD2">
        <w:rPr>
          <w:i/>
          <w:iCs/>
          <w:sz w:val="20"/>
        </w:rPr>
        <w:t>BMC Pregnancy and Childbirth</w:t>
      </w:r>
      <w:r w:rsidRPr="00831AD2">
        <w:rPr>
          <w:sz w:val="20"/>
        </w:rPr>
        <w:t>, vol. 12, no. 1, p. 159.</w:t>
      </w:r>
    </w:p>
    <w:p w14:paraId="07F5B915" w14:textId="77777777" w:rsidR="009C0BE6" w:rsidRPr="00831AD2" w:rsidRDefault="009C0BE6" w:rsidP="009C0BE6">
      <w:pPr>
        <w:pStyle w:val="Reference"/>
        <w:rPr>
          <w:sz w:val="20"/>
        </w:rPr>
      </w:pPr>
      <w:r w:rsidRPr="00831AD2">
        <w:rPr>
          <w:sz w:val="20"/>
        </w:rPr>
        <w:t xml:space="preserve">—— and Van Wagner, V. 2013, </w:t>
      </w:r>
      <w:r w:rsidRPr="00831AD2">
        <w:rPr>
          <w:i/>
          <w:iCs/>
          <w:sz w:val="20"/>
        </w:rPr>
        <w:t>‘Birthing on Country’ Maternity Service Delivery Models: A Rapid Review</w:t>
      </w:r>
      <w:r w:rsidRPr="00831AD2">
        <w:rPr>
          <w:sz w:val="20"/>
        </w:rPr>
        <w:t>, The Sax Institute.</w:t>
      </w:r>
    </w:p>
    <w:p w14:paraId="78CA15AB" w14:textId="77777777" w:rsidR="009C0BE6" w:rsidRPr="00831AD2" w:rsidRDefault="009C0BE6" w:rsidP="009C0BE6">
      <w:pPr>
        <w:pStyle w:val="Reference"/>
        <w:rPr>
          <w:sz w:val="20"/>
        </w:rPr>
      </w:pPr>
      <w:r w:rsidRPr="00831AD2">
        <w:rPr>
          <w:sz w:val="20"/>
        </w:rPr>
        <w:t xml:space="preserve">Luyckx, V.A., Bertram, J.F., Brenner, B.M., Fall, C., Hoy, W.E., Ozanne, S.E. and Vikse, B.E. 2013, ‘Effect of fetal and child health on kidney development and long-term risk of hypertension and kidney disease’, </w:t>
      </w:r>
      <w:r w:rsidRPr="00831AD2">
        <w:rPr>
          <w:i/>
          <w:iCs/>
          <w:sz w:val="20"/>
        </w:rPr>
        <w:t>The Lancet</w:t>
      </w:r>
      <w:r w:rsidRPr="00831AD2">
        <w:rPr>
          <w:sz w:val="20"/>
        </w:rPr>
        <w:t>, vol. 382, no. 9888, pp. 273–283.</w:t>
      </w:r>
    </w:p>
    <w:p w14:paraId="7BAE466A" w14:textId="77777777" w:rsidR="009C0BE6" w:rsidRPr="00831AD2" w:rsidRDefault="009C0BE6" w:rsidP="009C0BE6">
      <w:pPr>
        <w:pStyle w:val="Reference"/>
        <w:rPr>
          <w:sz w:val="20"/>
        </w:rPr>
      </w:pPr>
      <w:r w:rsidRPr="00831AD2">
        <w:rPr>
          <w:sz w:val="20"/>
        </w:rPr>
        <w:t xml:space="preserve">McEwen, E.C., Guthridge, S.L., He, V.YF., McKenzie, J.W., Boulton, T.J. and Smith, R. 2018, ‘What birthweight percentile is associated with optimal perinatal mortality and childhood education outcomes?’, </w:t>
      </w:r>
      <w:r w:rsidRPr="00831AD2">
        <w:rPr>
          <w:i/>
          <w:iCs/>
          <w:sz w:val="20"/>
        </w:rPr>
        <w:t>American Journal of Obstetrics and Gynecology</w:t>
      </w:r>
      <w:r w:rsidRPr="00831AD2">
        <w:rPr>
          <w:sz w:val="20"/>
        </w:rPr>
        <w:t>, vol. 218, no. 2, pp. S712–S724.</w:t>
      </w:r>
    </w:p>
    <w:p w14:paraId="67D0561A" w14:textId="77777777" w:rsidR="009C0BE6" w:rsidRPr="00831AD2" w:rsidRDefault="009C0BE6" w:rsidP="009C0BE6">
      <w:pPr>
        <w:pStyle w:val="Reference"/>
        <w:rPr>
          <w:sz w:val="20"/>
        </w:rPr>
      </w:pPr>
      <w:r w:rsidRPr="00831AD2">
        <w:rPr>
          <w:sz w:val="20"/>
        </w:rPr>
        <w:t xml:space="preserve">McInerney, C., Ibiebele, I., Ford, J.B., Randall, D., Morris, J.M., Meharg, D., Mitchell, J., Milat, A. and Torvaldsen, S. 2019, ‘Benefits of not smoking during pregnancy for Australian Aboriginal and Torres Strait Islander women and their babies: A retrospective cohort study using linked data’, </w:t>
      </w:r>
      <w:r w:rsidRPr="00831AD2">
        <w:rPr>
          <w:i/>
          <w:iCs/>
          <w:sz w:val="20"/>
        </w:rPr>
        <w:t>BMJ Open</w:t>
      </w:r>
      <w:r w:rsidRPr="00831AD2">
        <w:rPr>
          <w:sz w:val="20"/>
        </w:rPr>
        <w:t>, vol. 9, no. 11.</w:t>
      </w:r>
    </w:p>
    <w:p w14:paraId="3E841E8E" w14:textId="77777777" w:rsidR="009C0BE6" w:rsidRPr="00831AD2" w:rsidRDefault="009C0BE6" w:rsidP="009C0BE6">
      <w:pPr>
        <w:pStyle w:val="Reference"/>
        <w:rPr>
          <w:sz w:val="20"/>
        </w:rPr>
      </w:pPr>
      <w:r w:rsidRPr="00831AD2">
        <w:rPr>
          <w:sz w:val="20"/>
        </w:rPr>
        <w:t xml:space="preserve">Murphy, E. and Best, E. 2012, ‘The Aboriginal Maternal and Infant Health Service: a decade of achievement in the health of women and babies in NSW’, </w:t>
      </w:r>
      <w:r w:rsidRPr="00831AD2">
        <w:rPr>
          <w:i/>
          <w:iCs/>
          <w:sz w:val="20"/>
        </w:rPr>
        <w:t>New South Wales Public Health Bulletin</w:t>
      </w:r>
      <w:r w:rsidRPr="00831AD2">
        <w:rPr>
          <w:sz w:val="20"/>
        </w:rPr>
        <w:t>, vol. 23, no. 4, pp. 68–72.</w:t>
      </w:r>
    </w:p>
    <w:p w14:paraId="6D94F1C5" w14:textId="77777777" w:rsidR="009C0BE6" w:rsidRPr="00831AD2" w:rsidRDefault="009C0BE6" w:rsidP="009C0BE6">
      <w:pPr>
        <w:pStyle w:val="Reference"/>
        <w:rPr>
          <w:sz w:val="20"/>
        </w:rPr>
      </w:pPr>
      <w:r w:rsidRPr="00831AD2">
        <w:rPr>
          <w:sz w:val="20"/>
        </w:rPr>
        <w:t xml:space="preserve">OECD (Organisation for Economic Co-operation and Development) 2019, </w:t>
      </w:r>
      <w:r w:rsidRPr="00831AD2">
        <w:rPr>
          <w:i/>
          <w:iCs/>
          <w:sz w:val="20"/>
        </w:rPr>
        <w:t>Health at a Glance 2019: OECD Indicators</w:t>
      </w:r>
      <w:r w:rsidRPr="00831AD2">
        <w:rPr>
          <w:sz w:val="20"/>
        </w:rPr>
        <w:t>, OECD Publishing.</w:t>
      </w:r>
    </w:p>
    <w:p w14:paraId="060BF7A6" w14:textId="77777777" w:rsidR="009C0BE6" w:rsidRPr="00831AD2" w:rsidRDefault="009C0BE6" w:rsidP="009C0BE6">
      <w:pPr>
        <w:pStyle w:val="Reference"/>
        <w:rPr>
          <w:sz w:val="20"/>
        </w:rPr>
      </w:pPr>
      <w:r w:rsidRPr="00831AD2">
        <w:rPr>
          <w:sz w:val="20"/>
        </w:rPr>
        <w:t xml:space="preserve">Oni, H.T., Khan, M.N., Abdel‐Latif, M., Buultjens, M. and Islam, M.M. 2019, ‘Short‐term health outcomes of newborn infants of substance‐using mothers in Australia and New Zealand: A systematic review’, </w:t>
      </w:r>
      <w:r w:rsidRPr="00831AD2">
        <w:rPr>
          <w:i/>
          <w:iCs/>
          <w:sz w:val="20"/>
        </w:rPr>
        <w:t>Journal of Obstetrics and Gynaecology Research</w:t>
      </w:r>
      <w:r w:rsidRPr="00831AD2">
        <w:rPr>
          <w:sz w:val="20"/>
        </w:rPr>
        <w:t>, vol. 45, no. 9, pp. 1783–1795.</w:t>
      </w:r>
    </w:p>
    <w:p w14:paraId="14285022" w14:textId="77777777" w:rsidR="009C0BE6" w:rsidRPr="00831AD2" w:rsidRDefault="009C0BE6" w:rsidP="009C0BE6">
      <w:pPr>
        <w:pStyle w:val="Reference"/>
        <w:rPr>
          <w:sz w:val="20"/>
        </w:rPr>
      </w:pPr>
      <w:r w:rsidRPr="00831AD2">
        <w:rPr>
          <w:sz w:val="20"/>
        </w:rPr>
        <w:t xml:space="preserve">Reibel, T. and Walker, R. 2010, ‘Antenatal services for Aboriginal women: the relevance of cultural competence’, </w:t>
      </w:r>
      <w:r w:rsidRPr="00831AD2">
        <w:rPr>
          <w:i/>
          <w:iCs/>
          <w:sz w:val="20"/>
        </w:rPr>
        <w:t>Quality in Primary Care</w:t>
      </w:r>
      <w:r w:rsidRPr="00831AD2">
        <w:rPr>
          <w:sz w:val="20"/>
        </w:rPr>
        <w:t>, vol. 18, no. 1, pp. 65–74.</w:t>
      </w:r>
    </w:p>
    <w:p w14:paraId="6996DDFF" w14:textId="77777777" w:rsidR="009C0BE6" w:rsidRPr="00831AD2" w:rsidRDefault="009C0BE6" w:rsidP="009C0BE6">
      <w:pPr>
        <w:pStyle w:val="Reference"/>
        <w:rPr>
          <w:sz w:val="20"/>
        </w:rPr>
      </w:pPr>
      <w:r w:rsidRPr="00831AD2">
        <w:rPr>
          <w:sz w:val="20"/>
        </w:rPr>
        <w:t xml:space="preserve">Simmonds, D., West, L., Porter, J., Tangey, A., Davies, M., O’Rourke, P. and Holland, C. 2010, ‘A “Two Ways” Approach to Improving Antenatal Education for Ngaanyatjarra Women’, </w:t>
      </w:r>
      <w:r w:rsidRPr="00831AD2">
        <w:rPr>
          <w:i/>
          <w:iCs/>
          <w:sz w:val="20"/>
        </w:rPr>
        <w:t>Aboriginal and Islander Health Worker Journal</w:t>
      </w:r>
      <w:r w:rsidRPr="00831AD2">
        <w:rPr>
          <w:sz w:val="20"/>
        </w:rPr>
        <w:t>, vol. 34, no. 2, p. 10.</w:t>
      </w:r>
    </w:p>
    <w:p w14:paraId="5BCF81F0" w14:textId="77777777" w:rsidR="009C0BE6" w:rsidRPr="00831AD2" w:rsidRDefault="009C0BE6" w:rsidP="009C0BE6">
      <w:pPr>
        <w:pStyle w:val="Reference"/>
        <w:rPr>
          <w:sz w:val="20"/>
        </w:rPr>
      </w:pPr>
      <w:r w:rsidRPr="00831AD2">
        <w:rPr>
          <w:sz w:val="20"/>
        </w:rPr>
        <w:t xml:space="preserve">Taylor, L.K., Lee, Y.Y.C., Lim, K., Simpson, J.M., Roberts, C.L. and Morris, J. 2013, ‘Potential prevention of small for gestational age in Australia: a population-based linkage study’, </w:t>
      </w:r>
      <w:r w:rsidRPr="00831AD2">
        <w:rPr>
          <w:i/>
          <w:iCs/>
          <w:sz w:val="20"/>
        </w:rPr>
        <w:t>BMC Pregnancy and Childbirth</w:t>
      </w:r>
      <w:r w:rsidRPr="00831AD2">
        <w:rPr>
          <w:sz w:val="20"/>
        </w:rPr>
        <w:t>, vol. 13, no. 1, p. 210.</w:t>
      </w:r>
    </w:p>
    <w:p w14:paraId="42B8A928" w14:textId="77777777" w:rsidR="009C0BE6" w:rsidRPr="00831AD2" w:rsidRDefault="009C0BE6" w:rsidP="009C0BE6">
      <w:pPr>
        <w:pStyle w:val="Reference"/>
        <w:rPr>
          <w:sz w:val="20"/>
        </w:rPr>
      </w:pPr>
      <w:r w:rsidRPr="00831AD2">
        <w:rPr>
          <w:sz w:val="20"/>
        </w:rPr>
        <w:t xml:space="preserve">Walker, R.C., Graham, A., Palmer, S.C., Jagroop, A. and Tipene-Leach, D.C. 2019, ‘Understanding the experiences, perspectives and values of Indigenous women around smoking cessation in pregnancy: </w:t>
      </w:r>
      <w:r w:rsidRPr="00831AD2">
        <w:rPr>
          <w:sz w:val="20"/>
        </w:rPr>
        <w:lastRenderedPageBreak/>
        <w:t xml:space="preserve">systematic review and thematic synthesis of qualitative studies’, </w:t>
      </w:r>
      <w:r w:rsidRPr="00831AD2">
        <w:rPr>
          <w:i/>
          <w:iCs/>
          <w:sz w:val="20"/>
        </w:rPr>
        <w:t>International Journal for Equity in Health</w:t>
      </w:r>
      <w:r w:rsidRPr="00831AD2">
        <w:rPr>
          <w:sz w:val="20"/>
        </w:rPr>
        <w:t>, vol. 18, no. 1, p. 74.</w:t>
      </w:r>
    </w:p>
    <w:p w14:paraId="413E3C9F" w14:textId="77777777" w:rsidR="009C0BE6" w:rsidRPr="00831AD2" w:rsidRDefault="009C0BE6" w:rsidP="009C0BE6">
      <w:pPr>
        <w:pStyle w:val="Reference"/>
        <w:rPr>
          <w:sz w:val="20"/>
        </w:rPr>
      </w:pPr>
      <w:r w:rsidRPr="00831AD2">
        <w:rPr>
          <w:sz w:val="20"/>
        </w:rPr>
        <w:t xml:space="preserve">Westrupp, E.M., D’Esposito, F., Freemantle, J., Mensah, F.K. and Nicholson, J.M. 2019, ‘Health outcomes for Australian Aboriginal and Torres Strait Islander children born preterm, low birthweight or small for gestational age: A nationwide cohort study’, </w:t>
      </w:r>
      <w:r w:rsidRPr="00831AD2">
        <w:rPr>
          <w:i/>
          <w:iCs/>
          <w:sz w:val="20"/>
        </w:rPr>
        <w:t>PLoS ONE</w:t>
      </w:r>
      <w:r w:rsidRPr="00831AD2">
        <w:rPr>
          <w:sz w:val="20"/>
        </w:rPr>
        <w:t>, vol. 14, no. 2.</w:t>
      </w:r>
    </w:p>
    <w:p w14:paraId="0BA8787B" w14:textId="77777777" w:rsidR="009C0BE6" w:rsidRPr="00831AD2" w:rsidRDefault="009C0BE6" w:rsidP="009C0BE6">
      <w:pPr>
        <w:pStyle w:val="Reference"/>
        <w:rPr>
          <w:sz w:val="20"/>
        </w:rPr>
      </w:pPr>
      <w:r w:rsidRPr="00831AD2">
        <w:rPr>
          <w:sz w:val="20"/>
        </w:rPr>
        <w:t xml:space="preserve">Wilson, G. 2009, </w:t>
      </w:r>
      <w:r w:rsidRPr="00831AD2">
        <w:rPr>
          <w:i/>
          <w:iCs/>
          <w:sz w:val="20"/>
        </w:rPr>
        <w:t>What do Aboriginal Women Think is Good Antenatal Care</w:t>
      </w:r>
      <w:r w:rsidRPr="00831AD2">
        <w:rPr>
          <w:sz w:val="20"/>
        </w:rPr>
        <w:t>, Lowitja Institute, Melbourne.</w:t>
      </w:r>
    </w:p>
    <w:p w14:paraId="5922BC8E" w14:textId="77777777" w:rsidR="009C0BE6" w:rsidRPr="00831AD2" w:rsidRDefault="009C0BE6" w:rsidP="009C0BE6">
      <w:pPr>
        <w:pStyle w:val="Reference"/>
        <w:rPr>
          <w:sz w:val="20"/>
        </w:rPr>
      </w:pPr>
      <w:r w:rsidRPr="00831AD2">
        <w:rPr>
          <w:sz w:val="20"/>
        </w:rPr>
        <w:t xml:space="preserve">Wyndow, P., Walker, R. and Reibel, T. 2018, ‘A novel approach to transforming smoking cessation practice for pregnant Aboriginal women and girls living in the Pilbara’, </w:t>
      </w:r>
      <w:r w:rsidRPr="00831AD2">
        <w:rPr>
          <w:i/>
          <w:iCs/>
          <w:sz w:val="20"/>
        </w:rPr>
        <w:t>Healthcare; Basel</w:t>
      </w:r>
      <w:r w:rsidRPr="00831AD2">
        <w:rPr>
          <w:sz w:val="20"/>
        </w:rPr>
        <w:t>, vol. 6, no. 1, p. 10.</w:t>
      </w:r>
    </w:p>
    <w:p w14:paraId="78AB3786" w14:textId="22231F56" w:rsidR="00A540EC" w:rsidRPr="00A540EC" w:rsidRDefault="00A540EC" w:rsidP="009C0BE6">
      <w:pPr>
        <w:pStyle w:val="Reference"/>
      </w:pPr>
    </w:p>
    <w:p w14:paraId="147F4ADD" w14:textId="5A080199" w:rsidR="00A540EC" w:rsidRDefault="00A540EC">
      <w:pPr>
        <w:rPr>
          <w:szCs w:val="20"/>
        </w:rPr>
      </w:pPr>
      <w:r>
        <w:br w:type="page"/>
      </w:r>
    </w:p>
    <w:p w14:paraId="27B5F375" w14:textId="77777777" w:rsidR="00A540EC" w:rsidRDefault="00A540EC" w:rsidP="00A540EC">
      <w:pPr>
        <w:pStyle w:val="Heading2"/>
      </w:pPr>
      <w:r>
        <w:lastRenderedPageBreak/>
        <w:t>6.5</w:t>
      </w:r>
      <w:r>
        <w:tab/>
      </w:r>
      <w:r w:rsidRPr="004F5CF0">
        <w:t>Early childhood hospitalisations</w:t>
      </w:r>
      <w:r w:rsidRPr="009C0BE6">
        <w:rPr>
          <w:rStyle w:val="FootnoteReference"/>
          <w:rFonts w:asciiTheme="minorHAnsi" w:hAnsiTheme="minorHAnsi" w:cstheme="minorHAnsi"/>
        </w:rPr>
        <w:footnoteReference w:id="14"/>
      </w:r>
    </w:p>
    <w:p w14:paraId="0A49A00E"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723D3086" w14:textId="77777777" w:rsidTr="00A540EC">
        <w:trPr>
          <w:tblHeader/>
        </w:trPr>
        <w:tc>
          <w:tcPr>
            <w:tcW w:w="5000" w:type="pct"/>
            <w:tcBorders>
              <w:top w:val="single" w:sz="6" w:space="0" w:color="78A22F"/>
              <w:left w:val="nil"/>
              <w:bottom w:val="nil"/>
              <w:right w:val="nil"/>
            </w:tcBorders>
            <w:shd w:val="clear" w:color="auto" w:fill="F2F2F2"/>
          </w:tcPr>
          <w:p w14:paraId="458DF6AD" w14:textId="22499713" w:rsidR="00A540EC" w:rsidRDefault="00A540EC" w:rsidP="00A540EC">
            <w:pPr>
              <w:pStyle w:val="BoxTitle"/>
            </w:pPr>
            <w:r>
              <w:rPr>
                <w:b w:val="0"/>
              </w:rPr>
              <w:t>Box 6.5.</w:t>
            </w:r>
            <w:r>
              <w:rPr>
                <w:b w:val="0"/>
                <w:noProof/>
              </w:rPr>
              <w:t>1</w:t>
            </w:r>
            <w:r>
              <w:tab/>
            </w:r>
            <w:r w:rsidRPr="004F5CF0">
              <w:t>Key messages</w:t>
            </w:r>
          </w:p>
        </w:tc>
      </w:tr>
      <w:tr w:rsidR="00A540EC" w14:paraId="7B6BA376" w14:textId="77777777" w:rsidTr="00A540EC">
        <w:tc>
          <w:tcPr>
            <w:tcW w:w="5000" w:type="pct"/>
            <w:tcBorders>
              <w:top w:val="nil"/>
              <w:left w:val="nil"/>
              <w:bottom w:val="nil"/>
              <w:right w:val="nil"/>
            </w:tcBorders>
            <w:shd w:val="clear" w:color="auto" w:fill="F2F2F2"/>
          </w:tcPr>
          <w:p w14:paraId="307B712D" w14:textId="77777777" w:rsidR="00A540EC" w:rsidRDefault="00A540EC" w:rsidP="00A540EC">
            <w:pPr>
              <w:pStyle w:val="BoxListBullet"/>
            </w:pPr>
            <w:r>
              <w:t>Children’s health</w:t>
            </w:r>
            <w:r w:rsidRPr="0062660F">
              <w:t xml:space="preserve"> in their </w:t>
            </w:r>
            <w:r>
              <w:t>early</w:t>
            </w:r>
            <w:r w:rsidRPr="0062660F">
              <w:t xml:space="preserve"> years establish</w:t>
            </w:r>
            <w:r>
              <w:t>es</w:t>
            </w:r>
            <w:r w:rsidRPr="0062660F">
              <w:t xml:space="preserve"> the foundations for lifelong health, and also </w:t>
            </w:r>
            <w:r>
              <w:t>affects</w:t>
            </w:r>
            <w:r w:rsidRPr="0062660F">
              <w:t xml:space="preserve"> their social, emotional, and cognitive development</w:t>
            </w:r>
            <w:r>
              <w:t>.</w:t>
            </w:r>
          </w:p>
          <w:p w14:paraId="0AB1A5CA" w14:textId="77777777" w:rsidR="00A540EC" w:rsidRDefault="00A540EC" w:rsidP="00A540EC">
            <w:pPr>
              <w:pStyle w:val="BoxListBullet"/>
            </w:pPr>
            <w:r>
              <w:t xml:space="preserve">Early childhood hospitalisation rates are a proxy indicator of the health of young children aged under 5 years old. However, hospitalisation data should be interpreted with caution, as they are not a measure of the actual prevalence of injury and disease. </w:t>
            </w:r>
          </w:p>
          <w:p w14:paraId="5C31F313" w14:textId="77777777" w:rsidR="00A540EC" w:rsidRDefault="00A540EC" w:rsidP="00A540EC">
            <w:pPr>
              <w:pStyle w:val="BoxListBullet"/>
            </w:pPr>
            <w:r w:rsidRPr="008818A7">
              <w:t xml:space="preserve">The rate of hospitalisation among Aboriginal and Torres Strait Islander </w:t>
            </w:r>
            <w:r>
              <w:t xml:space="preserve">young </w:t>
            </w:r>
            <w:r w:rsidRPr="008818A7">
              <w:t>children is increasing</w:t>
            </w:r>
            <w:r>
              <w:t>.</w:t>
            </w:r>
            <w:r w:rsidRPr="0062660F">
              <w:t xml:space="preserve"> Nationally in 2018</w:t>
            </w:r>
            <w:r>
              <w:noBreakHyphen/>
            </w:r>
            <w:r w:rsidRPr="0062660F">
              <w:t xml:space="preserve">19, there were </w:t>
            </w:r>
            <w:r>
              <w:t xml:space="preserve">around </w:t>
            </w:r>
            <w:r w:rsidRPr="0062660F">
              <w:t xml:space="preserve">3 hospitalisations </w:t>
            </w:r>
            <w:r>
              <w:t>for every</w:t>
            </w:r>
            <w:r w:rsidRPr="0062660F">
              <w:t xml:space="preserve"> 10</w:t>
            </w:r>
            <w:r>
              <w:t xml:space="preserve"> </w:t>
            </w:r>
            <w:r w:rsidRPr="0062660F">
              <w:t>Aboriginal and Torres Strait Islander children. This rate has increased by almost 40</w:t>
            </w:r>
            <w:r>
              <w:t> </w:t>
            </w:r>
            <w:r w:rsidRPr="0062660F">
              <w:t>per</w:t>
            </w:r>
            <w:r>
              <w:t> </w:t>
            </w:r>
            <w:r w:rsidRPr="0062660F">
              <w:t>cent over the past decade.</w:t>
            </w:r>
          </w:p>
          <w:p w14:paraId="0346FEB1" w14:textId="77777777" w:rsidR="00A540EC" w:rsidRDefault="00A540EC" w:rsidP="00A540EC">
            <w:pPr>
              <w:pStyle w:val="BoxListBullet"/>
            </w:pPr>
            <w:r>
              <w:t>T</w:t>
            </w:r>
            <w:r w:rsidRPr="0062660F">
              <w:t xml:space="preserve">he gap </w:t>
            </w:r>
            <w:r>
              <w:t>with</w:t>
            </w:r>
            <w:r w:rsidRPr="0062660F">
              <w:t xml:space="preserve"> non</w:t>
            </w:r>
            <w:r>
              <w:noBreakHyphen/>
            </w:r>
            <w:r w:rsidRPr="0062660F">
              <w:t xml:space="preserve">Indigenous </w:t>
            </w:r>
            <w:r>
              <w:t xml:space="preserve">young children </w:t>
            </w:r>
            <w:r w:rsidRPr="0062660F">
              <w:t>is widening</w:t>
            </w:r>
            <w:r>
              <w:t xml:space="preserve"> — nationally in 2018</w:t>
            </w:r>
            <w:r>
              <w:noBreakHyphen/>
              <w:t>19, the rate for Aboriginal and Torres Strait Islander children was 1.4 times the rate for non</w:t>
            </w:r>
            <w:r>
              <w:noBreakHyphen/>
              <w:t>Indigenous children — an increase from a ratio of 1.1 times in 2010</w:t>
            </w:r>
            <w:r>
              <w:noBreakHyphen/>
              <w:t xml:space="preserve">11. This widening is because hospitalisations for </w:t>
            </w:r>
            <w:r w:rsidRPr="00060416">
              <w:t>Aboriginal and Torres Strait Islander young children</w:t>
            </w:r>
            <w:r>
              <w:t xml:space="preserve"> have grown faster than those for non</w:t>
            </w:r>
            <w:r>
              <w:noBreakHyphen/>
              <w:t xml:space="preserve">Indigenous children. </w:t>
            </w:r>
          </w:p>
          <w:p w14:paraId="55A57729" w14:textId="77777777" w:rsidR="00A540EC" w:rsidRDefault="00A540EC" w:rsidP="00A540EC">
            <w:pPr>
              <w:pStyle w:val="BoxListBullet"/>
            </w:pPr>
            <w:r w:rsidRPr="00060416">
              <w:t xml:space="preserve">The </w:t>
            </w:r>
            <w:r>
              <w:t>rates of hospitalisation for</w:t>
            </w:r>
            <w:r w:rsidRPr="00060416">
              <w:t xml:space="preserve"> Aboriginal and Torres Strait Islander young child</w:t>
            </w:r>
            <w:r>
              <w:t>ren</w:t>
            </w:r>
            <w:r w:rsidRPr="00060416">
              <w:t xml:space="preserve"> in major cities and regional areas </w:t>
            </w:r>
            <w:r>
              <w:t xml:space="preserve">have </w:t>
            </w:r>
            <w:r w:rsidRPr="00060416">
              <w:t xml:space="preserve">increased, but </w:t>
            </w:r>
            <w:r>
              <w:t>remain</w:t>
            </w:r>
            <w:r w:rsidRPr="00060416">
              <w:t xml:space="preserve"> below those in remote areas</w:t>
            </w:r>
            <w:r>
              <w:t xml:space="preserve"> (which have decreased slightly).</w:t>
            </w:r>
          </w:p>
          <w:p w14:paraId="47D935D7" w14:textId="77777777" w:rsidR="00A540EC" w:rsidRDefault="00A540EC" w:rsidP="00A540EC">
            <w:pPr>
              <w:pStyle w:val="BoxListBullet"/>
            </w:pPr>
            <w:r w:rsidRPr="009C0123">
              <w:t xml:space="preserve">Respiratory diseases — </w:t>
            </w:r>
            <w:r>
              <w:t>including</w:t>
            </w:r>
            <w:r w:rsidRPr="009C0123">
              <w:t xml:space="preserve"> influenza</w:t>
            </w:r>
            <w:r>
              <w:t xml:space="preserve">, </w:t>
            </w:r>
            <w:r w:rsidRPr="009C0123">
              <w:t>pneumonia</w:t>
            </w:r>
            <w:r>
              <w:t xml:space="preserve"> and</w:t>
            </w:r>
            <w:r w:rsidRPr="009C0123">
              <w:t xml:space="preserve"> asthma</w:t>
            </w:r>
            <w:r>
              <w:t xml:space="preserve"> </w:t>
            </w:r>
            <w:r w:rsidRPr="009C0123">
              <w:t>— accounted for over a quarter of all Aboriginal and Torres Strait Islander child hospitalisations</w:t>
            </w:r>
            <w:r>
              <w:t>, and were the largest contributor to the growth in hospitalisations</w:t>
            </w:r>
            <w:r w:rsidRPr="009C0123">
              <w:t xml:space="preserve">. </w:t>
            </w:r>
          </w:p>
          <w:p w14:paraId="72F350B2" w14:textId="77777777" w:rsidR="00A540EC" w:rsidRDefault="00A540EC" w:rsidP="00A540EC">
            <w:pPr>
              <w:pStyle w:val="BoxListBullet"/>
            </w:pPr>
            <w:r w:rsidRPr="000B6246">
              <w:t>Improving housing conditions and increasing access</w:t>
            </w:r>
            <w:r>
              <w:t xml:space="preserve"> to primary health care are important responses to facilitate reductions in respiratory diseases. </w:t>
            </w:r>
          </w:p>
        </w:tc>
      </w:tr>
      <w:tr w:rsidR="00A540EC" w14:paraId="003F8453" w14:textId="77777777" w:rsidTr="00A540EC">
        <w:tc>
          <w:tcPr>
            <w:tcW w:w="5000" w:type="pct"/>
            <w:tcBorders>
              <w:top w:val="nil"/>
              <w:left w:val="nil"/>
              <w:bottom w:val="single" w:sz="6" w:space="0" w:color="78A22F"/>
              <w:right w:val="nil"/>
            </w:tcBorders>
            <w:shd w:val="clear" w:color="auto" w:fill="F2F2F2"/>
          </w:tcPr>
          <w:p w14:paraId="6B6AEE29" w14:textId="77777777" w:rsidR="00A540EC" w:rsidRDefault="00A540EC" w:rsidP="00A540EC">
            <w:pPr>
              <w:pStyle w:val="Box"/>
              <w:spacing w:before="0" w:line="120" w:lineRule="exact"/>
            </w:pPr>
          </w:p>
        </w:tc>
      </w:tr>
      <w:tr w:rsidR="00A540EC" w:rsidRPr="000863A5" w14:paraId="3E52E99D" w14:textId="77777777" w:rsidTr="00A540EC">
        <w:tc>
          <w:tcPr>
            <w:tcW w:w="5000" w:type="pct"/>
            <w:tcBorders>
              <w:top w:val="single" w:sz="6" w:space="0" w:color="78A22F"/>
              <w:left w:val="nil"/>
              <w:bottom w:val="nil"/>
              <w:right w:val="nil"/>
            </w:tcBorders>
          </w:tcPr>
          <w:p w14:paraId="1FC40725" w14:textId="77777777" w:rsidR="00A540EC" w:rsidRPr="00626D32" w:rsidRDefault="00A540EC" w:rsidP="00A540EC">
            <w:pPr>
              <w:pStyle w:val="BoxSpaceBelow"/>
            </w:pPr>
          </w:p>
        </w:tc>
      </w:tr>
    </w:tbl>
    <w:p w14:paraId="0DD905BA"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5423B5F7" w14:textId="77777777" w:rsidTr="00A540EC">
        <w:trPr>
          <w:tblHeader/>
        </w:trPr>
        <w:tc>
          <w:tcPr>
            <w:tcW w:w="5000" w:type="pct"/>
            <w:tcBorders>
              <w:top w:val="single" w:sz="6" w:space="0" w:color="78A22F"/>
              <w:left w:val="nil"/>
              <w:bottom w:val="nil"/>
              <w:right w:val="nil"/>
            </w:tcBorders>
            <w:shd w:val="clear" w:color="auto" w:fill="F2F2F2"/>
          </w:tcPr>
          <w:p w14:paraId="59BD744E" w14:textId="476AFDF9" w:rsidR="00A540EC" w:rsidRDefault="00A540EC" w:rsidP="00A540EC">
            <w:pPr>
              <w:pStyle w:val="BoxTitle"/>
            </w:pPr>
            <w:r>
              <w:rPr>
                <w:b w:val="0"/>
              </w:rPr>
              <w:t>Box 6.5.</w:t>
            </w:r>
            <w:r>
              <w:rPr>
                <w:b w:val="0"/>
                <w:noProof/>
              </w:rPr>
              <w:t>2</w:t>
            </w:r>
            <w:r>
              <w:tab/>
            </w:r>
            <w:r w:rsidRPr="004F5CF0">
              <w:t>Measures of early childhood hospitalisations</w:t>
            </w:r>
          </w:p>
        </w:tc>
      </w:tr>
      <w:tr w:rsidR="00A540EC" w14:paraId="5E9D8BD5" w14:textId="77777777" w:rsidTr="00A540EC">
        <w:tc>
          <w:tcPr>
            <w:tcW w:w="5000" w:type="pct"/>
            <w:tcBorders>
              <w:top w:val="nil"/>
              <w:left w:val="nil"/>
              <w:bottom w:val="nil"/>
              <w:right w:val="nil"/>
            </w:tcBorders>
            <w:shd w:val="clear" w:color="auto" w:fill="F2F2F2"/>
          </w:tcPr>
          <w:p w14:paraId="7908B891" w14:textId="77777777" w:rsidR="00A540EC" w:rsidRDefault="00A540EC" w:rsidP="00A540EC">
            <w:pPr>
              <w:pStyle w:val="Box"/>
            </w:pPr>
            <w:r w:rsidRPr="0090114F">
              <w:t xml:space="preserve">The main measure for this indicator is the </w:t>
            </w:r>
            <w:r w:rsidRPr="0090114F">
              <w:rPr>
                <w:i/>
              </w:rPr>
              <w:t>hospitalisation rate</w:t>
            </w:r>
            <w:r w:rsidRPr="0090114F">
              <w:t>, which is defined as the hospital separation rate per 100</w:t>
            </w:r>
            <w:r>
              <w:t> </w:t>
            </w:r>
            <w:r w:rsidRPr="0090114F">
              <w:t xml:space="preserve">000 Aboriginal and Torres Strait Islander children aged 0–4 years, by principal diagnoses. </w:t>
            </w:r>
            <w:r>
              <w:t>A s</w:t>
            </w:r>
            <w:r w:rsidRPr="00CA740B">
              <w:t>eparation</w:t>
            </w:r>
            <w:r>
              <w:t xml:space="preserve"> is a completed episode</w:t>
            </w:r>
            <w:r w:rsidRPr="00CA740B">
              <w:t xml:space="preserve"> of care for </w:t>
            </w:r>
            <w:r>
              <w:t xml:space="preserve">an </w:t>
            </w:r>
            <w:r w:rsidRPr="00CA740B">
              <w:t>admitted patient</w:t>
            </w:r>
            <w:r>
              <w:t xml:space="preserve">. </w:t>
            </w:r>
            <w:r w:rsidRPr="0090114F">
              <w:t>Data are sourced from the National Hospital Morbidity Database (all jurisdictions; remoteness), with the most recent data available for 201</w:t>
            </w:r>
            <w:r>
              <w:t>8</w:t>
            </w:r>
            <w:r>
              <w:noBreakHyphen/>
              <w:t>19</w:t>
            </w:r>
            <w:r w:rsidRPr="0090114F">
              <w:t>.</w:t>
            </w:r>
          </w:p>
        </w:tc>
      </w:tr>
      <w:tr w:rsidR="00A540EC" w14:paraId="7203FAAE" w14:textId="77777777" w:rsidTr="00A540EC">
        <w:tc>
          <w:tcPr>
            <w:tcW w:w="5000" w:type="pct"/>
            <w:tcBorders>
              <w:top w:val="nil"/>
              <w:left w:val="nil"/>
              <w:bottom w:val="single" w:sz="6" w:space="0" w:color="78A22F"/>
              <w:right w:val="nil"/>
            </w:tcBorders>
            <w:shd w:val="clear" w:color="auto" w:fill="F2F2F2"/>
          </w:tcPr>
          <w:p w14:paraId="5D0A5FA4" w14:textId="77777777" w:rsidR="00A540EC" w:rsidRDefault="00A540EC" w:rsidP="00A540EC">
            <w:pPr>
              <w:pStyle w:val="Box"/>
              <w:spacing w:before="0" w:line="120" w:lineRule="exact"/>
            </w:pPr>
          </w:p>
        </w:tc>
      </w:tr>
      <w:tr w:rsidR="00A540EC" w:rsidRPr="000863A5" w14:paraId="3DEEFAFB" w14:textId="77777777" w:rsidTr="00A540EC">
        <w:tc>
          <w:tcPr>
            <w:tcW w:w="5000" w:type="pct"/>
            <w:tcBorders>
              <w:top w:val="single" w:sz="6" w:space="0" w:color="78A22F"/>
              <w:left w:val="nil"/>
              <w:bottom w:val="nil"/>
              <w:right w:val="nil"/>
            </w:tcBorders>
          </w:tcPr>
          <w:p w14:paraId="1DB4D8D4" w14:textId="77777777" w:rsidR="00A540EC" w:rsidRPr="00626D32" w:rsidRDefault="00A540EC" w:rsidP="00A540EC">
            <w:pPr>
              <w:pStyle w:val="BoxSpaceBelow"/>
            </w:pPr>
          </w:p>
        </w:tc>
      </w:tr>
    </w:tbl>
    <w:p w14:paraId="141F5158" w14:textId="77745888" w:rsidR="00A540EC" w:rsidRDefault="00A540EC" w:rsidP="00A540EC">
      <w:pPr>
        <w:pStyle w:val="BodyText"/>
        <w:rPr>
          <w:color w:val="000000"/>
        </w:rPr>
      </w:pPr>
      <w:r>
        <w:rPr>
          <w:color w:val="000000"/>
        </w:rPr>
        <w:t xml:space="preserve">Children’s health in their early years establishes the foundations for lifelong health </w:t>
      </w:r>
      <w:r w:rsidRPr="00E21F73">
        <w:rPr>
          <w:szCs w:val="24"/>
        </w:rPr>
        <w:t>(Emerson, Fox and Smith 2015; Hartz 2017)</w:t>
      </w:r>
      <w:r>
        <w:rPr>
          <w:color w:val="000000"/>
        </w:rPr>
        <w:t xml:space="preserve">, and also affects their social, emotional, and cognitive development </w:t>
      </w:r>
      <w:r w:rsidRPr="004B2B09">
        <w:rPr>
          <w:szCs w:val="24"/>
        </w:rPr>
        <w:t>(Bell et al. 2016; Guthridge et al. 2015)</w:t>
      </w:r>
      <w:r w:rsidRPr="00E21F73">
        <w:rPr>
          <w:color w:val="000000"/>
        </w:rPr>
        <w:t>.</w:t>
      </w:r>
    </w:p>
    <w:p w14:paraId="10804E80" w14:textId="77777777" w:rsidR="00A540EC" w:rsidRDefault="00A540EC" w:rsidP="00A540EC">
      <w:pPr>
        <w:pStyle w:val="BodyText"/>
      </w:pPr>
      <w:r>
        <w:lastRenderedPageBreak/>
        <w:t>Hospitalisation rates are a proxy indicator of the health of young children. However, hospitalisation data should be interpreted with caution, as</w:t>
      </w:r>
      <w:r w:rsidRPr="0062660F">
        <w:t xml:space="preserve"> </w:t>
      </w:r>
      <w:r>
        <w:t>they do not measure the actual prevalence of injury and disease:</w:t>
      </w:r>
    </w:p>
    <w:p w14:paraId="25503A73" w14:textId="77777777" w:rsidR="00A540EC" w:rsidRDefault="00A540EC" w:rsidP="00A540EC">
      <w:pPr>
        <w:pStyle w:val="ListBullet"/>
      </w:pPr>
      <w:r>
        <w:t xml:space="preserve">Hospitalisations only represent the most serious illnesses or injuries. Many children suffering disease and injury do not require hospital treatment — most do not require formal medical treatment, or are treated by doctors, nurses and other primary health care providers outside of hospital. </w:t>
      </w:r>
    </w:p>
    <w:p w14:paraId="11DF1F3A" w14:textId="77777777" w:rsidR="00A540EC" w:rsidRDefault="00A540EC" w:rsidP="00A540EC">
      <w:pPr>
        <w:pStyle w:val="ListBullet"/>
      </w:pPr>
      <w:r>
        <w:t>Hospitalisation rates may reflect the level of access and use of primary health care. If primary health care is difficult to access, hospital may be accessed as an alternative.</w:t>
      </w:r>
    </w:p>
    <w:p w14:paraId="37BDB88E" w14:textId="77777777" w:rsidR="00A540EC" w:rsidRPr="00873A11" w:rsidRDefault="00A540EC" w:rsidP="00A540EC">
      <w:pPr>
        <w:pStyle w:val="ListBullet"/>
      </w:pPr>
      <w:r>
        <w:t>Hospitalisation rates may reflect the level of access and use of hospital services for secondary and tertiary care services.</w:t>
      </w:r>
    </w:p>
    <w:p w14:paraId="045DFA2E" w14:textId="77777777" w:rsidR="00A540EC" w:rsidRDefault="00A540EC" w:rsidP="00A540EC">
      <w:pPr>
        <w:pStyle w:val="BodyText"/>
      </w:pPr>
      <w:r>
        <w:t>This section should be read together with section 6.6 </w:t>
      </w:r>
      <w:r w:rsidRPr="00574798">
        <w:rPr>
          <w:i/>
        </w:rPr>
        <w:t>Injury and preventable diseases</w:t>
      </w:r>
      <w:r>
        <w:t xml:space="preserve">. </w:t>
      </w:r>
    </w:p>
    <w:p w14:paraId="24535AFA" w14:textId="77777777" w:rsidR="00A540EC" w:rsidRDefault="00A540EC" w:rsidP="00A540EC">
      <w:pPr>
        <w:pStyle w:val="Heading3"/>
      </w:pPr>
      <w:r w:rsidRPr="008818A7">
        <w:t xml:space="preserve">The rate of hospitalisation among Aboriginal and Torres Strait Islander </w:t>
      </w:r>
      <w:r>
        <w:t xml:space="preserve">young </w:t>
      </w:r>
      <w:r w:rsidRPr="008818A7">
        <w:t>children is increasing</w:t>
      </w:r>
      <w:r>
        <w:t>, and the gap with non</w:t>
      </w:r>
      <w:r>
        <w:noBreakHyphen/>
        <w:t>Indigenous children is widening</w:t>
      </w:r>
    </w:p>
    <w:p w14:paraId="2CD5FF5D" w14:textId="3DCAB922" w:rsidR="00A540EC" w:rsidRDefault="00A540EC" w:rsidP="00A540EC">
      <w:pPr>
        <w:pStyle w:val="BodyText"/>
        <w:rPr>
          <w:color w:val="000000"/>
        </w:rPr>
      </w:pPr>
      <w:r>
        <w:rPr>
          <w:color w:val="000000"/>
        </w:rPr>
        <w:t xml:space="preserve">Most babies of Aboriginal and Torres Strait Islander mothers (97 per cent) are born healthy </w:t>
      </w:r>
      <w:r w:rsidRPr="0075216D">
        <w:rPr>
          <w:szCs w:val="24"/>
        </w:rPr>
        <w:t>(AIHW 2020)</w:t>
      </w:r>
      <w:r>
        <w:rPr>
          <w:color w:val="000000"/>
        </w:rPr>
        <w:t xml:space="preserve">, and the total </w:t>
      </w:r>
      <w:r w:rsidRPr="00236342">
        <w:rPr>
          <w:color w:val="000000"/>
        </w:rPr>
        <w:t xml:space="preserve">burden </w:t>
      </w:r>
      <w:r>
        <w:rPr>
          <w:color w:val="000000"/>
        </w:rPr>
        <w:t>of disease i</w:t>
      </w:r>
      <w:r w:rsidRPr="00236342">
        <w:rPr>
          <w:color w:val="000000"/>
        </w:rPr>
        <w:t xml:space="preserve">s relatively low in young </w:t>
      </w:r>
      <w:r>
        <w:rPr>
          <w:color w:val="000000"/>
        </w:rPr>
        <w:t xml:space="preserve">Aboriginal and Torres Strait Islander </w:t>
      </w:r>
      <w:r w:rsidRPr="00236342">
        <w:rPr>
          <w:color w:val="000000"/>
        </w:rPr>
        <w:t>children</w:t>
      </w:r>
      <w:r>
        <w:rPr>
          <w:color w:val="000000"/>
        </w:rPr>
        <w:t xml:space="preserve"> </w:t>
      </w:r>
      <w:r w:rsidRPr="00236342">
        <w:rPr>
          <w:szCs w:val="24"/>
        </w:rPr>
        <w:t>(AIHW 2016)</w:t>
      </w:r>
      <w:r>
        <w:rPr>
          <w:color w:val="000000"/>
        </w:rPr>
        <w:t xml:space="preserve">. </w:t>
      </w:r>
    </w:p>
    <w:p w14:paraId="28B264C2" w14:textId="77777777" w:rsidR="00A540EC" w:rsidRDefault="00A540EC" w:rsidP="00A540EC">
      <w:pPr>
        <w:pStyle w:val="BodyText"/>
      </w:pPr>
      <w:r>
        <w:rPr>
          <w:color w:val="000000"/>
        </w:rPr>
        <w:t>However, t</w:t>
      </w:r>
      <w:r w:rsidRPr="006A3DF9">
        <w:t xml:space="preserve">he rate of </w:t>
      </w:r>
      <w:r>
        <w:t>hospitalisation among</w:t>
      </w:r>
      <w:r w:rsidRPr="006A3DF9">
        <w:t xml:space="preserve"> Aboriginal and Torres Strait Islander young child</w:t>
      </w:r>
      <w:r>
        <w:t>ren</w:t>
      </w:r>
      <w:r w:rsidRPr="006A3DF9">
        <w:t xml:space="preserve"> is increasing</w:t>
      </w:r>
      <w:r>
        <w:t>.</w:t>
      </w:r>
      <w:r w:rsidRPr="006A3DF9">
        <w:t xml:space="preserve"> </w:t>
      </w:r>
      <w:r w:rsidRPr="00754C91">
        <w:t>Nationally in 201</w:t>
      </w:r>
      <w:r>
        <w:t>8</w:t>
      </w:r>
      <w:r>
        <w:noBreakHyphen/>
        <w:t>19</w:t>
      </w:r>
      <w:r w:rsidRPr="00754C91">
        <w:t xml:space="preserve">, </w:t>
      </w:r>
      <w:r>
        <w:t xml:space="preserve">there were </w:t>
      </w:r>
      <w:r w:rsidRPr="00754C91">
        <w:t>3</w:t>
      </w:r>
      <w:r>
        <w:t>2 328</w:t>
      </w:r>
      <w:r w:rsidRPr="00754C91">
        <w:t xml:space="preserve"> </w:t>
      </w:r>
      <w:r>
        <w:t xml:space="preserve">hospitalisations </w:t>
      </w:r>
      <w:r w:rsidRPr="00754C91">
        <w:t>per 100</w:t>
      </w:r>
      <w:r>
        <w:t> 000 </w:t>
      </w:r>
      <w:r w:rsidRPr="00754C91">
        <w:t xml:space="preserve">Aboriginal and Torres Strait Islander </w:t>
      </w:r>
      <w:r>
        <w:t xml:space="preserve">young </w:t>
      </w:r>
      <w:r w:rsidRPr="00754C91">
        <w:t>children</w:t>
      </w:r>
      <w:r>
        <w:t xml:space="preserve"> — around 3 hospitalisations for every 10 children</w:t>
      </w:r>
      <w:r w:rsidRPr="00754C91">
        <w:t xml:space="preserve"> </w:t>
      </w:r>
      <w:r>
        <w:t>(</w:t>
      </w:r>
      <w:r w:rsidRPr="00754C91">
        <w:t>figure</w:t>
      </w:r>
      <w:r>
        <w:t> </w:t>
      </w:r>
      <w:r w:rsidRPr="00754C91">
        <w:t>6.5.1</w:t>
      </w:r>
      <w:r>
        <w:t>). This rate has increased by almost 40 per cent over the past decade, up from 23 523 hospitalisations per 100 000 children in 2010</w:t>
      </w:r>
      <w:r>
        <w:noBreakHyphen/>
        <w:t xml:space="preserve">11. </w:t>
      </w:r>
    </w:p>
    <w:p w14:paraId="5ED03560" w14:textId="77777777" w:rsidR="00A540EC" w:rsidRDefault="00A540EC" w:rsidP="00A540EC">
      <w:pPr>
        <w:pStyle w:val="BodyText"/>
      </w:pPr>
      <w:r>
        <w:t>T</w:t>
      </w:r>
      <w:r w:rsidRPr="006A3DF9">
        <w:t xml:space="preserve">he rate of </w:t>
      </w:r>
      <w:r>
        <w:t>hospitalisation among</w:t>
      </w:r>
      <w:r w:rsidRPr="006A3DF9">
        <w:t xml:space="preserve"> Aboriginal and Torres Strait Islander young child</w:t>
      </w:r>
      <w:r>
        <w:t xml:space="preserve">ren </w:t>
      </w:r>
      <w:r w:rsidRPr="006A3DF9">
        <w:t xml:space="preserve">is </w:t>
      </w:r>
      <w:r>
        <w:t>higher than for non</w:t>
      </w:r>
      <w:r>
        <w:noBreakHyphen/>
        <w:t>Indigenous young children</w:t>
      </w:r>
      <w:r w:rsidRPr="006A3DF9">
        <w:t xml:space="preserve">. </w:t>
      </w:r>
      <w:r>
        <w:t>In 2018</w:t>
      </w:r>
      <w:r>
        <w:noBreakHyphen/>
        <w:t>19, the rate was 1.4 times that of non</w:t>
      </w:r>
      <w:r>
        <w:noBreakHyphen/>
        <w:t>Indigenous young children (which was 23 804 per 100 000 children), an increase from 1.1 times the rate of non</w:t>
      </w:r>
      <w:r>
        <w:noBreakHyphen/>
        <w:t>Indigenous children in 2010</w:t>
      </w:r>
      <w:r>
        <w:noBreakHyphen/>
        <w:t>11 (</w:t>
      </w:r>
      <w:r w:rsidRPr="00754C91">
        <w:t>figure</w:t>
      </w:r>
      <w:r>
        <w:t> </w:t>
      </w:r>
      <w:r w:rsidRPr="00754C91">
        <w:t>6.5.1</w:t>
      </w:r>
      <w:r>
        <w:t>). Hospitalisation rates for non</w:t>
      </w:r>
      <w:r>
        <w:noBreakHyphen/>
        <w:t xml:space="preserve">Indigenous young children have increased over the past decade, but not as much for Aboriginal and Torres Strait Islander children — and, as a result, the gap in hospitalisation rates has widened (figure 6.5.1) </w:t>
      </w:r>
    </w:p>
    <w:p w14:paraId="749C87FA"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4FBB07A7" w14:textId="77777777" w:rsidTr="00A540EC">
        <w:trPr>
          <w:tblHeader/>
        </w:trPr>
        <w:tc>
          <w:tcPr>
            <w:tcW w:w="5000" w:type="pct"/>
            <w:tcBorders>
              <w:top w:val="single" w:sz="6" w:space="0" w:color="78A22F"/>
              <w:left w:val="nil"/>
              <w:bottom w:val="nil"/>
              <w:right w:val="nil"/>
            </w:tcBorders>
            <w:shd w:val="clear" w:color="auto" w:fill="auto"/>
          </w:tcPr>
          <w:p w14:paraId="34197570" w14:textId="59B4B352" w:rsidR="00A540EC" w:rsidRPr="00176D3F" w:rsidRDefault="00A540EC" w:rsidP="00A540EC">
            <w:pPr>
              <w:pStyle w:val="FigureTitle"/>
            </w:pPr>
            <w:r w:rsidRPr="00784A05">
              <w:rPr>
                <w:b w:val="0"/>
              </w:rPr>
              <w:t xml:space="preserve">Figure </w:t>
            </w:r>
            <w:r>
              <w:rPr>
                <w:b w:val="0"/>
              </w:rPr>
              <w:t>6.5.</w:t>
            </w:r>
            <w:r>
              <w:rPr>
                <w:b w:val="0"/>
                <w:noProof/>
              </w:rPr>
              <w:t>1</w:t>
            </w:r>
            <w:r>
              <w:tab/>
              <w:t>R</w:t>
            </w:r>
            <w:r w:rsidRPr="002D16E7">
              <w:t>ate of hospitalisations for</w:t>
            </w:r>
            <w:r>
              <w:t xml:space="preserve"> young</w:t>
            </w:r>
            <w:r w:rsidRPr="002D16E7">
              <w:t xml:space="preserve"> children </w:t>
            </w:r>
            <w:r>
              <w:t>(</w:t>
            </w:r>
            <w:r w:rsidRPr="002D16E7">
              <w:t>aged 0–4 years</w:t>
            </w:r>
            <w:r>
              <w:t>)</w:t>
            </w:r>
            <w:r w:rsidRPr="002D16E7">
              <w:t xml:space="preserve">, by principal diagnosis, </w:t>
            </w:r>
            <w:r>
              <w:t>by Indigenous status</w:t>
            </w:r>
            <w:r w:rsidRPr="002D16E7">
              <w:t>, 2010-11 to 2018</w:t>
            </w:r>
            <w:r>
              <w:noBreakHyphen/>
            </w:r>
            <w:r w:rsidRPr="002D16E7">
              <w:t>19</w:t>
            </w:r>
            <w:r w:rsidRPr="00212127">
              <w:rPr>
                <w:rStyle w:val="NoteLabel"/>
                <w:b/>
              </w:rPr>
              <w:t>a</w:t>
            </w:r>
          </w:p>
        </w:tc>
      </w:tr>
      <w:tr w:rsidR="00A540EC" w14:paraId="3E0EABA6"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540EC" w:rsidRPr="00B1465D" w14:paraId="7F653D8A" w14:textId="77777777" w:rsidTr="00A540EC">
              <w:trPr>
                <w:tblHeader/>
                <w:jc w:val="center"/>
              </w:trPr>
              <w:tc>
                <w:tcPr>
                  <w:tcW w:w="5000" w:type="pct"/>
                  <w:tcBorders>
                    <w:top w:val="nil"/>
                    <w:bottom w:val="nil"/>
                  </w:tcBorders>
                </w:tcPr>
                <w:p w14:paraId="552173D3" w14:textId="1BD5395A" w:rsidR="00A540EC" w:rsidRPr="00B1465D" w:rsidRDefault="007219ED" w:rsidP="00A540EC">
                  <w:pPr>
                    <w:pStyle w:val="Figure"/>
                    <w:spacing w:before="60" w:after="60"/>
                    <w:rPr>
                      <w:rFonts w:ascii="Arial" w:hAnsi="Arial" w:cs="Arial"/>
                      <w:sz w:val="18"/>
                      <w:szCs w:val="18"/>
                    </w:rPr>
                  </w:pPr>
                  <w:r w:rsidRPr="007219ED">
                    <w:rPr>
                      <w:noProof/>
                    </w:rPr>
                    <w:drawing>
                      <wp:inline distT="0" distB="0" distL="0" distR="0" wp14:anchorId="14831FDD" wp14:editId="50F99AF9">
                        <wp:extent cx="2952750" cy="2333625"/>
                        <wp:effectExtent l="0" t="0" r="0" b="0"/>
                        <wp:docPr id="26" name="Picture 26" descr="Figure 6.5.1 Rate of hospitalisations for young children (aged 0–4 years), by principal diagnosis, by Indigenous status, 2010-11 to 2018-19&#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0" cy="2333625"/>
                                </a:xfrm>
                                <a:prstGeom prst="rect">
                                  <a:avLst/>
                                </a:prstGeom>
                                <a:noFill/>
                                <a:ln>
                                  <a:noFill/>
                                </a:ln>
                              </pic:spPr>
                            </pic:pic>
                          </a:graphicData>
                        </a:graphic>
                      </wp:inline>
                    </w:drawing>
                  </w:r>
                  <w:r w:rsidRPr="007219ED">
                    <w:rPr>
                      <w:noProof/>
                    </w:rPr>
                    <w:drawing>
                      <wp:inline distT="0" distB="0" distL="0" distR="0" wp14:anchorId="0B27AA2A" wp14:editId="12BB27C3">
                        <wp:extent cx="2447925" cy="2314575"/>
                        <wp:effectExtent l="0" t="0" r="0" b="0"/>
                        <wp:docPr id="27" name="Picture 27" descr="Figure 6.5.1 Rate of hospitalisations for young children (aged 0–4 years), by principal diagnosis, by Indigenous status, 2010-11 to 2018-19&#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7925" cy="2314575"/>
                                </a:xfrm>
                                <a:prstGeom prst="rect">
                                  <a:avLst/>
                                </a:prstGeom>
                                <a:noFill/>
                                <a:ln>
                                  <a:noFill/>
                                </a:ln>
                              </pic:spPr>
                            </pic:pic>
                          </a:graphicData>
                        </a:graphic>
                      </wp:inline>
                    </w:drawing>
                  </w:r>
                  <w:r w:rsidR="00A540EC">
                    <w:rPr>
                      <w:rFonts w:ascii="Arial" w:hAnsi="Arial" w:cs="Arial"/>
                      <w:sz w:val="18"/>
                      <w:szCs w:val="18"/>
                    </w:rPr>
                    <w:br/>
                  </w:r>
                  <w:r w:rsidRPr="007219ED">
                    <w:rPr>
                      <w:noProof/>
                    </w:rPr>
                    <w:drawing>
                      <wp:inline distT="0" distB="0" distL="0" distR="0" wp14:anchorId="14B5EB26" wp14:editId="30F12D7F">
                        <wp:extent cx="5400675" cy="542925"/>
                        <wp:effectExtent l="0" t="0" r="0" b="0"/>
                        <wp:docPr id="28" name="Picture 28" descr="Figure 6.5.1 Rate of hospitalisations for young children (aged 0–4 years), by principal diagnosis, by Indigenous status, 2010-11 to 2018-19&#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675" cy="542925"/>
                                </a:xfrm>
                                <a:prstGeom prst="rect">
                                  <a:avLst/>
                                </a:prstGeom>
                                <a:noFill/>
                                <a:ln>
                                  <a:noFill/>
                                </a:ln>
                              </pic:spPr>
                            </pic:pic>
                          </a:graphicData>
                        </a:graphic>
                      </wp:inline>
                    </w:drawing>
                  </w:r>
                </w:p>
              </w:tc>
            </w:tr>
          </w:tbl>
          <w:p w14:paraId="69F6D9CE" w14:textId="77777777" w:rsidR="00A540EC" w:rsidRDefault="00A540EC" w:rsidP="00A540EC">
            <w:pPr>
              <w:pStyle w:val="Figure"/>
            </w:pPr>
          </w:p>
        </w:tc>
      </w:tr>
      <w:tr w:rsidR="00A540EC" w:rsidRPr="00176D3F" w14:paraId="30F2F6F9" w14:textId="77777777" w:rsidTr="00A540EC">
        <w:tc>
          <w:tcPr>
            <w:tcW w:w="5000" w:type="pct"/>
            <w:tcBorders>
              <w:top w:val="nil"/>
              <w:left w:val="nil"/>
              <w:bottom w:val="nil"/>
              <w:right w:val="nil"/>
            </w:tcBorders>
            <w:shd w:val="clear" w:color="auto" w:fill="auto"/>
          </w:tcPr>
          <w:p w14:paraId="53DBC3CA" w14:textId="77777777" w:rsidR="00A540EC" w:rsidRPr="00176D3F" w:rsidRDefault="00A540EC" w:rsidP="00A540EC">
            <w:pPr>
              <w:pStyle w:val="Note"/>
              <w:keepNext/>
            </w:pPr>
            <w:r>
              <w:rPr>
                <w:rStyle w:val="NoteLabel"/>
              </w:rPr>
              <w:t>a</w:t>
            </w:r>
            <w:r w:rsidRPr="00E80AFB">
              <w:t> See table </w:t>
            </w:r>
            <w:r>
              <w:t>6</w:t>
            </w:r>
            <w:r w:rsidRPr="00E80AFB">
              <w:t>A.</w:t>
            </w:r>
            <w:r>
              <w:t>5.1</w:t>
            </w:r>
            <w:r w:rsidRPr="00E80AFB">
              <w:t xml:space="preserve"> for detailed definitions, footnotes and caveats.</w:t>
            </w:r>
          </w:p>
        </w:tc>
      </w:tr>
      <w:tr w:rsidR="00A540EC" w:rsidRPr="00176D3F" w14:paraId="44A71789" w14:textId="77777777" w:rsidTr="00A540EC">
        <w:tc>
          <w:tcPr>
            <w:tcW w:w="5000" w:type="pct"/>
            <w:tcBorders>
              <w:top w:val="nil"/>
              <w:left w:val="nil"/>
              <w:bottom w:val="nil"/>
              <w:right w:val="nil"/>
            </w:tcBorders>
            <w:shd w:val="clear" w:color="auto" w:fill="auto"/>
          </w:tcPr>
          <w:p w14:paraId="73F97915" w14:textId="77777777" w:rsidR="00A540EC" w:rsidRPr="00176D3F" w:rsidRDefault="00A540EC" w:rsidP="00A540EC">
            <w:pPr>
              <w:pStyle w:val="Source"/>
              <w:keepNext/>
            </w:pPr>
            <w:r>
              <w:rPr>
                <w:i/>
              </w:rPr>
              <w:t>S</w:t>
            </w:r>
            <w:r w:rsidRPr="00784A05">
              <w:rPr>
                <w:i/>
              </w:rPr>
              <w:t>ource</w:t>
            </w:r>
            <w:r w:rsidRPr="00176D3F">
              <w:t xml:space="preserve">: </w:t>
            </w:r>
            <w:r w:rsidRPr="00705379">
              <w:t>AIHW (unpublished) National Hospital Morbidity Database</w:t>
            </w:r>
            <w:r>
              <w:t xml:space="preserve">; </w:t>
            </w:r>
            <w:r w:rsidRPr="00E80AFB">
              <w:t>table </w:t>
            </w:r>
            <w:r>
              <w:t>6</w:t>
            </w:r>
            <w:r w:rsidRPr="00E80AFB">
              <w:t>A.</w:t>
            </w:r>
            <w:r>
              <w:t>5.1</w:t>
            </w:r>
            <w:r w:rsidRPr="00D22CC0">
              <w:t>.</w:t>
            </w:r>
          </w:p>
        </w:tc>
      </w:tr>
      <w:tr w:rsidR="00A540EC" w14:paraId="55AB8BCB" w14:textId="77777777" w:rsidTr="00A540EC">
        <w:tc>
          <w:tcPr>
            <w:tcW w:w="5000" w:type="pct"/>
            <w:tcBorders>
              <w:top w:val="nil"/>
              <w:left w:val="nil"/>
              <w:bottom w:val="single" w:sz="6" w:space="0" w:color="78A22F"/>
              <w:right w:val="nil"/>
            </w:tcBorders>
            <w:shd w:val="clear" w:color="auto" w:fill="auto"/>
          </w:tcPr>
          <w:p w14:paraId="593EB4D1" w14:textId="77777777" w:rsidR="00A540EC" w:rsidRDefault="00A540EC" w:rsidP="00A540EC">
            <w:pPr>
              <w:pStyle w:val="Figurespace"/>
            </w:pPr>
          </w:p>
        </w:tc>
      </w:tr>
      <w:tr w:rsidR="00A540EC" w:rsidRPr="000863A5" w14:paraId="05543590" w14:textId="77777777" w:rsidTr="00A540EC">
        <w:tc>
          <w:tcPr>
            <w:tcW w:w="5000" w:type="pct"/>
            <w:tcBorders>
              <w:top w:val="single" w:sz="6" w:space="0" w:color="78A22F"/>
              <w:left w:val="nil"/>
              <w:bottom w:val="nil"/>
              <w:right w:val="nil"/>
            </w:tcBorders>
          </w:tcPr>
          <w:p w14:paraId="311ECABB" w14:textId="77777777" w:rsidR="00A540EC" w:rsidRPr="00626D32" w:rsidRDefault="00A540EC" w:rsidP="00A540EC">
            <w:pPr>
              <w:pStyle w:val="BoxSpaceBelow"/>
            </w:pPr>
          </w:p>
        </w:tc>
      </w:tr>
    </w:tbl>
    <w:p w14:paraId="0A978FAF" w14:textId="77777777" w:rsidR="00A540EC" w:rsidRDefault="00A540EC" w:rsidP="00A540EC">
      <w:pPr>
        <w:pStyle w:val="Heading3"/>
      </w:pPr>
      <w:r>
        <w:t>T</w:t>
      </w:r>
      <w:r w:rsidRPr="006A3DF9">
        <w:t>he rate</w:t>
      </w:r>
      <w:r>
        <w:t>s</w:t>
      </w:r>
      <w:r w:rsidRPr="006A3DF9">
        <w:t xml:space="preserve"> of </w:t>
      </w:r>
      <w:r>
        <w:t>hospitalisation among</w:t>
      </w:r>
      <w:r w:rsidRPr="006A3DF9">
        <w:t xml:space="preserve"> Aboriginal and Torres Strait Islander young child</w:t>
      </w:r>
      <w:r>
        <w:t>ren in major cities and regional areas</w:t>
      </w:r>
      <w:r w:rsidRPr="0084226F">
        <w:t xml:space="preserve"> </w:t>
      </w:r>
      <w:r>
        <w:t xml:space="preserve">have increased, but remain below those in remote areas </w:t>
      </w:r>
    </w:p>
    <w:p w14:paraId="736FF327" w14:textId="77777777" w:rsidR="00A540EC" w:rsidRDefault="00A540EC" w:rsidP="00A540EC">
      <w:pPr>
        <w:pStyle w:val="BodyText"/>
      </w:pPr>
      <w:r>
        <w:t>An increase in hospitalisation rates for Aboriginal and Torres Strait Islander children occurred in major cities (where it grew by 66 per cent between 2010–12 and 2016–18) and regional areas (where it grew by about 35 per cent) (figure 6.5.2).</w:t>
      </w:r>
      <w:r w:rsidRPr="00E70990">
        <w:rPr>
          <w:rStyle w:val="FootnoteReference"/>
        </w:rPr>
        <w:footnoteReference w:id="15"/>
      </w:r>
      <w:r>
        <w:t xml:space="preserve"> In contrast, the hospitalisation rate for Aboriginal and Torres Strait Islander children in remote areas declined slightly (by 2.8 per cent) between 2010–12 and 2016–18</w:t>
      </w:r>
      <w:r w:rsidRPr="00873A11">
        <w:t xml:space="preserve">. </w:t>
      </w:r>
      <w:r>
        <w:t>Even though the rate declined in remote areas, it remains just under twice the rate in non</w:t>
      </w:r>
      <w:r>
        <w:noBreakHyphen/>
        <w:t>remote areas (47 531 per 100 000 children, compared with about 28 548 per 100 000 children). This is in contrast to non</w:t>
      </w:r>
      <w:r>
        <w:noBreakHyphen/>
        <w:t>Indigenous young children, for whom hospitalisation rates are similar across remoteness areas (figure 6.5.3).</w:t>
      </w:r>
    </w:p>
    <w:p w14:paraId="28D0236B"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0E24876F" w14:textId="77777777" w:rsidTr="00A540EC">
        <w:trPr>
          <w:tblHeader/>
        </w:trPr>
        <w:tc>
          <w:tcPr>
            <w:tcW w:w="5000" w:type="pct"/>
            <w:tcBorders>
              <w:top w:val="single" w:sz="6" w:space="0" w:color="78A22F"/>
              <w:left w:val="nil"/>
              <w:bottom w:val="nil"/>
              <w:right w:val="nil"/>
            </w:tcBorders>
            <w:shd w:val="clear" w:color="auto" w:fill="auto"/>
          </w:tcPr>
          <w:p w14:paraId="53EB8A46" w14:textId="0E5D4490" w:rsidR="00A540EC" w:rsidRPr="00176D3F" w:rsidRDefault="00A540EC" w:rsidP="00A540EC">
            <w:pPr>
              <w:pStyle w:val="FigureTitle"/>
            </w:pPr>
            <w:r w:rsidRPr="00784A05">
              <w:rPr>
                <w:b w:val="0"/>
              </w:rPr>
              <w:t xml:space="preserve">Figure </w:t>
            </w:r>
            <w:r>
              <w:rPr>
                <w:b w:val="0"/>
              </w:rPr>
              <w:t>6.5.</w:t>
            </w:r>
            <w:r>
              <w:rPr>
                <w:b w:val="0"/>
                <w:noProof/>
              </w:rPr>
              <w:t>2</w:t>
            </w:r>
            <w:r>
              <w:tab/>
              <w:t>R</w:t>
            </w:r>
            <w:r w:rsidRPr="002D16E7">
              <w:t xml:space="preserve">ate of hospitalisations for </w:t>
            </w:r>
            <w:r>
              <w:t xml:space="preserve">Aboriginal and Torres Strait Islander young </w:t>
            </w:r>
            <w:r w:rsidRPr="002D16E7">
              <w:t xml:space="preserve">children </w:t>
            </w:r>
            <w:r>
              <w:t>(</w:t>
            </w:r>
            <w:r w:rsidRPr="002D16E7">
              <w:t>aged 0–4 years</w:t>
            </w:r>
            <w:r>
              <w:t>)</w:t>
            </w:r>
            <w:r w:rsidRPr="002D16E7">
              <w:t xml:space="preserve">, by principal diagnosis, </w:t>
            </w:r>
            <w:r>
              <w:t>by remoteness</w:t>
            </w:r>
            <w:r w:rsidRPr="002D16E7">
              <w:t>, 2010</w:t>
            </w:r>
            <w:r>
              <w:t>–</w:t>
            </w:r>
            <w:r w:rsidRPr="002D16E7">
              <w:t>1</w:t>
            </w:r>
            <w:r>
              <w:t>2</w:t>
            </w:r>
            <w:r w:rsidRPr="002D16E7">
              <w:t xml:space="preserve"> </w:t>
            </w:r>
            <w:r>
              <w:t>and</w:t>
            </w:r>
            <w:r w:rsidRPr="002D16E7">
              <w:t xml:space="preserve"> 201</w:t>
            </w:r>
            <w:r>
              <w:t>6–18</w:t>
            </w:r>
            <w:r w:rsidRPr="00541497">
              <w:rPr>
                <w:rStyle w:val="NoteLabel"/>
                <w:b/>
                <w:bCs/>
              </w:rPr>
              <w:t>a</w:t>
            </w:r>
          </w:p>
        </w:tc>
      </w:tr>
      <w:tr w:rsidR="00A540EC" w14:paraId="00C513C6" w14:textId="77777777" w:rsidTr="00A540EC">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540EC" w:rsidRPr="00B1465D" w14:paraId="1B76E263" w14:textId="77777777" w:rsidTr="007219ED">
              <w:trPr>
                <w:tblHeader/>
                <w:jc w:val="center"/>
              </w:trPr>
              <w:tc>
                <w:tcPr>
                  <w:tcW w:w="5000" w:type="pct"/>
                  <w:tcBorders>
                    <w:top w:val="nil"/>
                    <w:bottom w:val="nil"/>
                  </w:tcBorders>
                </w:tcPr>
                <w:p w14:paraId="2A6C654C" w14:textId="67F7C5F8" w:rsidR="00A540EC" w:rsidRPr="00B1465D" w:rsidRDefault="007219ED" w:rsidP="00A540EC">
                  <w:pPr>
                    <w:pStyle w:val="Figure"/>
                    <w:spacing w:before="60" w:after="60"/>
                    <w:rPr>
                      <w:rFonts w:ascii="Arial" w:hAnsi="Arial" w:cs="Arial"/>
                      <w:sz w:val="18"/>
                      <w:szCs w:val="18"/>
                    </w:rPr>
                  </w:pPr>
                  <w:r w:rsidRPr="007219ED">
                    <w:rPr>
                      <w:noProof/>
                    </w:rPr>
                    <w:drawing>
                      <wp:inline distT="0" distB="0" distL="0" distR="0" wp14:anchorId="1E5123F3" wp14:editId="70CDFA34">
                        <wp:extent cx="2143125" cy="2333625"/>
                        <wp:effectExtent l="0" t="0" r="9525" b="0"/>
                        <wp:docPr id="32" name="Picture 32" descr="Figure 6.5.2 Rate of hospitalisations for Aboriginal and Torres Strait Islander young children (aged 0–4 years), by principal diagnosis, by remoteness, 2010–12 and 2016–18&#10;&#10;Major citi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3125" cy="2333625"/>
                                </a:xfrm>
                                <a:prstGeom prst="rect">
                                  <a:avLst/>
                                </a:prstGeom>
                                <a:noFill/>
                                <a:ln>
                                  <a:noFill/>
                                </a:ln>
                              </pic:spPr>
                            </pic:pic>
                          </a:graphicData>
                        </a:graphic>
                      </wp:inline>
                    </w:drawing>
                  </w:r>
                  <w:r w:rsidRPr="007219ED">
                    <w:rPr>
                      <w:noProof/>
                    </w:rPr>
                    <w:drawing>
                      <wp:inline distT="0" distB="0" distL="0" distR="0" wp14:anchorId="4CB217C3" wp14:editId="29048FB8">
                        <wp:extent cx="1619250" cy="2333625"/>
                        <wp:effectExtent l="0" t="0" r="0" b="0"/>
                        <wp:docPr id="30" name="Picture 30" descr="Figure 6.5.2 Rate of hospitalisations for Aboriginal and Torres Strait Islander young children (aged 0–4 years), by principal diagnosis, by remoteness, 2010–12 and 2016–18&#10;&#10;Inner and outer regional&#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9250" cy="2333625"/>
                                </a:xfrm>
                                <a:prstGeom prst="rect">
                                  <a:avLst/>
                                </a:prstGeom>
                                <a:noFill/>
                                <a:ln>
                                  <a:noFill/>
                                </a:ln>
                              </pic:spPr>
                            </pic:pic>
                          </a:graphicData>
                        </a:graphic>
                      </wp:inline>
                    </w:drawing>
                  </w:r>
                  <w:r w:rsidRPr="007219ED">
                    <w:rPr>
                      <w:noProof/>
                    </w:rPr>
                    <w:drawing>
                      <wp:inline distT="0" distB="0" distL="0" distR="0" wp14:anchorId="360AD016" wp14:editId="2F0A5A97">
                        <wp:extent cx="1619250" cy="2333625"/>
                        <wp:effectExtent l="0" t="0" r="0" b="0"/>
                        <wp:docPr id="31" name="Picture 31" descr="Figure 6.5.2 Rate of hospitalisations for Aboriginal and Torres Strait Islander young children (aged 0–4 years), by principal diagnosis, by remoteness, 2010–12 and 2016–18&#10;&#10;Remote and very remot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0" cy="2333625"/>
                                </a:xfrm>
                                <a:prstGeom prst="rect">
                                  <a:avLst/>
                                </a:prstGeom>
                                <a:noFill/>
                                <a:ln>
                                  <a:noFill/>
                                </a:ln>
                              </pic:spPr>
                            </pic:pic>
                          </a:graphicData>
                        </a:graphic>
                      </wp:inline>
                    </w:drawing>
                  </w:r>
                  <w:r w:rsidR="00A540EC">
                    <w:rPr>
                      <w:rFonts w:ascii="Arial" w:hAnsi="Arial" w:cs="Arial"/>
                      <w:sz w:val="18"/>
                      <w:szCs w:val="18"/>
                    </w:rPr>
                    <w:br/>
                  </w:r>
                  <w:r w:rsidRPr="007219ED">
                    <w:rPr>
                      <w:noProof/>
                    </w:rPr>
                    <w:drawing>
                      <wp:inline distT="0" distB="0" distL="0" distR="0" wp14:anchorId="36CABDE3" wp14:editId="3B42170A">
                        <wp:extent cx="5400675" cy="542925"/>
                        <wp:effectExtent l="0" t="0" r="0" b="0"/>
                        <wp:docPr id="33" name="Picture 33" descr="Figure 6.5.2 Rate of hospitalisations for Aboriginal and Torres Strait Islander young children (aged 0–4 years), by principal diagnosis, by remoteness, 2010–12 and 2016–18&#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00675" cy="542925"/>
                                </a:xfrm>
                                <a:prstGeom prst="rect">
                                  <a:avLst/>
                                </a:prstGeom>
                                <a:noFill/>
                                <a:ln>
                                  <a:noFill/>
                                </a:ln>
                              </pic:spPr>
                            </pic:pic>
                          </a:graphicData>
                        </a:graphic>
                      </wp:inline>
                    </w:drawing>
                  </w:r>
                </w:p>
              </w:tc>
            </w:tr>
          </w:tbl>
          <w:p w14:paraId="3AD7B845" w14:textId="77777777" w:rsidR="00A540EC" w:rsidRDefault="00A540EC" w:rsidP="00A540EC">
            <w:pPr>
              <w:pStyle w:val="Figure"/>
            </w:pPr>
          </w:p>
        </w:tc>
      </w:tr>
      <w:tr w:rsidR="00A540EC" w:rsidRPr="00176D3F" w14:paraId="0B15CD2E" w14:textId="77777777" w:rsidTr="00A540EC">
        <w:tc>
          <w:tcPr>
            <w:tcW w:w="5000" w:type="pct"/>
            <w:tcBorders>
              <w:top w:val="nil"/>
              <w:left w:val="nil"/>
              <w:bottom w:val="nil"/>
              <w:right w:val="nil"/>
            </w:tcBorders>
            <w:shd w:val="clear" w:color="auto" w:fill="auto"/>
          </w:tcPr>
          <w:p w14:paraId="23944B34" w14:textId="77777777" w:rsidR="00A540EC" w:rsidRPr="00176D3F" w:rsidRDefault="00A540EC" w:rsidP="00A540EC">
            <w:pPr>
              <w:pStyle w:val="Note"/>
              <w:keepNext/>
            </w:pPr>
            <w:r>
              <w:rPr>
                <w:rStyle w:val="NoteLabel"/>
              </w:rPr>
              <w:t>a</w:t>
            </w:r>
            <w:r w:rsidRPr="00E80AFB">
              <w:t> See table </w:t>
            </w:r>
            <w:r>
              <w:t>6</w:t>
            </w:r>
            <w:r w:rsidRPr="00E80AFB">
              <w:t>A.</w:t>
            </w:r>
            <w:r>
              <w:t>5.5</w:t>
            </w:r>
            <w:r w:rsidRPr="00E80AFB">
              <w:t xml:space="preserve"> for detailed definitions, footnotes and caveats.</w:t>
            </w:r>
          </w:p>
        </w:tc>
      </w:tr>
      <w:tr w:rsidR="00A540EC" w:rsidRPr="00176D3F" w14:paraId="1B9924C2" w14:textId="77777777" w:rsidTr="00A540EC">
        <w:tc>
          <w:tcPr>
            <w:tcW w:w="5000" w:type="pct"/>
            <w:tcBorders>
              <w:top w:val="nil"/>
              <w:left w:val="nil"/>
              <w:bottom w:val="nil"/>
              <w:right w:val="nil"/>
            </w:tcBorders>
            <w:shd w:val="clear" w:color="auto" w:fill="auto"/>
          </w:tcPr>
          <w:p w14:paraId="5E6D2108" w14:textId="77777777" w:rsidR="00A540EC" w:rsidRPr="00176D3F" w:rsidRDefault="00A540EC" w:rsidP="00A540EC">
            <w:pPr>
              <w:pStyle w:val="Source"/>
              <w:keepNext/>
            </w:pPr>
            <w:r>
              <w:rPr>
                <w:i/>
              </w:rPr>
              <w:t>S</w:t>
            </w:r>
            <w:r w:rsidRPr="00784A05">
              <w:rPr>
                <w:i/>
              </w:rPr>
              <w:t>ource</w:t>
            </w:r>
            <w:r w:rsidRPr="00176D3F">
              <w:t xml:space="preserve">: </w:t>
            </w:r>
            <w:r w:rsidRPr="00705379">
              <w:t>AIHW (unpublished) National Hospital Morbidity Database</w:t>
            </w:r>
            <w:r>
              <w:t xml:space="preserve">; </w:t>
            </w:r>
            <w:r w:rsidRPr="00E80AFB">
              <w:t>table </w:t>
            </w:r>
            <w:r>
              <w:t>6</w:t>
            </w:r>
            <w:r w:rsidRPr="00E80AFB">
              <w:t>A.</w:t>
            </w:r>
            <w:r>
              <w:t>5.5</w:t>
            </w:r>
            <w:r w:rsidRPr="00D22CC0">
              <w:t>.</w:t>
            </w:r>
          </w:p>
        </w:tc>
      </w:tr>
      <w:tr w:rsidR="00A540EC" w14:paraId="47D6E47D" w14:textId="77777777" w:rsidTr="00A540EC">
        <w:tc>
          <w:tcPr>
            <w:tcW w:w="5000" w:type="pct"/>
            <w:tcBorders>
              <w:top w:val="nil"/>
              <w:left w:val="nil"/>
              <w:bottom w:val="single" w:sz="6" w:space="0" w:color="78A22F"/>
              <w:right w:val="nil"/>
            </w:tcBorders>
            <w:shd w:val="clear" w:color="auto" w:fill="auto"/>
          </w:tcPr>
          <w:p w14:paraId="5D23F766" w14:textId="77777777" w:rsidR="00A540EC" w:rsidRDefault="00A540EC" w:rsidP="00A540EC">
            <w:pPr>
              <w:pStyle w:val="Figurespace"/>
            </w:pPr>
          </w:p>
        </w:tc>
      </w:tr>
      <w:tr w:rsidR="00A540EC" w:rsidRPr="000863A5" w14:paraId="4E6A3D0D" w14:textId="77777777" w:rsidTr="00A540EC">
        <w:tc>
          <w:tcPr>
            <w:tcW w:w="5000" w:type="pct"/>
            <w:tcBorders>
              <w:top w:val="single" w:sz="6" w:space="0" w:color="78A22F"/>
              <w:left w:val="nil"/>
              <w:bottom w:val="nil"/>
              <w:right w:val="nil"/>
            </w:tcBorders>
          </w:tcPr>
          <w:p w14:paraId="1A08607C" w14:textId="77777777" w:rsidR="00A540EC" w:rsidRPr="00626D32" w:rsidRDefault="00A540EC" w:rsidP="00A540EC">
            <w:pPr>
              <w:pStyle w:val="BoxSpaceBelow"/>
            </w:pPr>
          </w:p>
        </w:tc>
      </w:tr>
    </w:tbl>
    <w:p w14:paraId="5CB50AEA" w14:textId="77777777" w:rsidR="00A540EC" w:rsidRDefault="00A540EC" w:rsidP="00A540EC">
      <w:pPr>
        <w:pStyle w:val="Heading3"/>
      </w:pPr>
      <w:r w:rsidRPr="009C0123">
        <w:t xml:space="preserve">Respiratory diseases accounted for over a quarter of all </w:t>
      </w:r>
      <w:r>
        <w:t xml:space="preserve">hospitalisations for </w:t>
      </w:r>
      <w:r w:rsidRPr="009C0123">
        <w:t xml:space="preserve">Aboriginal and Torres Strait Islander </w:t>
      </w:r>
      <w:r>
        <w:t>young children, and the largest portion of the gap with non-Indigenous children</w:t>
      </w:r>
      <w:r w:rsidRPr="009C0123">
        <w:t xml:space="preserve"> </w:t>
      </w:r>
    </w:p>
    <w:p w14:paraId="2870A221" w14:textId="77777777" w:rsidR="00A540EC" w:rsidRDefault="00A540EC" w:rsidP="00A540EC">
      <w:pPr>
        <w:pStyle w:val="BodyText"/>
        <w:widowControl w:val="0"/>
      </w:pPr>
      <w:r>
        <w:t>Respiratory diseases — such as influenza and pneumonia, asthma, and other respiratory infections and diseases — accounted for over a quarter of all Aboriginal and Torres Strait Islander child hospitalisations (table 6A.5.1). These diseases also accounted for the largest portion of the gap with non</w:t>
      </w:r>
      <w:r>
        <w:noBreakHyphen/>
        <w:t>Indigenous children, and were the largest contributor to the growth in Aboriginal and Torres Strait Islander child hospitalisations (table 6A.5.1). I</w:t>
      </w:r>
      <w:r w:rsidRPr="009E6666">
        <w:t>nfectious and parasitic diseases</w:t>
      </w:r>
      <w:r>
        <w:t xml:space="preserve"> </w:t>
      </w:r>
      <w:r w:rsidRPr="009E0358">
        <w:t>—</w:t>
      </w:r>
      <w:r>
        <w:t xml:space="preserve"> such as</w:t>
      </w:r>
      <w:r w:rsidRPr="009E0358">
        <w:t xml:space="preserve"> </w:t>
      </w:r>
      <w:r>
        <w:t xml:space="preserve">viral and bloodstream infections — </w:t>
      </w:r>
      <w:r w:rsidRPr="009E0358">
        <w:t xml:space="preserve">accounted for </w:t>
      </w:r>
      <w:r>
        <w:t>a further 9 per cent of</w:t>
      </w:r>
      <w:r w:rsidRPr="00123922">
        <w:t xml:space="preserve"> </w:t>
      </w:r>
      <w:r w:rsidRPr="009E0358">
        <w:t>child hospitalisations</w:t>
      </w:r>
      <w:r>
        <w:t xml:space="preserve"> in 2018</w:t>
      </w:r>
      <w:r>
        <w:noBreakHyphen/>
        <w:t>19.</w:t>
      </w:r>
    </w:p>
    <w:p w14:paraId="04088DC8" w14:textId="7D6322CC" w:rsidR="00A540EC" w:rsidRDefault="00A540EC" w:rsidP="00A540EC">
      <w:pPr>
        <w:pStyle w:val="BodyText"/>
        <w:widowControl w:val="0"/>
      </w:pPr>
      <w:r>
        <w:t xml:space="preserve">The high rates of hospitalisations for </w:t>
      </w:r>
      <w:r w:rsidRPr="00412C7D">
        <w:t xml:space="preserve">respiratory </w:t>
      </w:r>
      <w:r>
        <w:t xml:space="preserve">and infectious </w:t>
      </w:r>
      <w:r w:rsidRPr="00412C7D">
        <w:t>diseases</w:t>
      </w:r>
      <w:r>
        <w:t xml:space="preserve"> are consistent with research that indicates that Aboriginal and Torres Strait Islander children are more likely to suffer from these diseases, particularly in remote communities </w:t>
      </w:r>
      <w:r w:rsidRPr="000E5D58">
        <w:rPr>
          <w:szCs w:val="24"/>
        </w:rPr>
        <w:t>(AHMAC 2017; AIHW 2016; Falster et al. 2016; Hartz 2017; O’Grady et al. 2018)</w:t>
      </w:r>
      <w:r>
        <w:t>.</w:t>
      </w:r>
      <w:r w:rsidRPr="00C66742">
        <w:t xml:space="preserve"> </w:t>
      </w:r>
      <w:r>
        <w:t xml:space="preserve">For example, hospitalisation rates for </w:t>
      </w:r>
      <w:r w:rsidRPr="00AF491A">
        <w:t xml:space="preserve">Aboriginal and Torres Strait Islander infants (aged less than 12 months) in the </w:t>
      </w:r>
      <w:r>
        <w:t xml:space="preserve">NT (and particularly the </w:t>
      </w:r>
      <w:r w:rsidRPr="00AF491A">
        <w:t>Central Australian region</w:t>
      </w:r>
      <w:r>
        <w:t xml:space="preserve">) </w:t>
      </w:r>
      <w:r w:rsidRPr="00AF491A">
        <w:t xml:space="preserve">for pneumonia </w:t>
      </w:r>
      <w:r>
        <w:t xml:space="preserve">and </w:t>
      </w:r>
      <w:r w:rsidRPr="00073C12">
        <w:t>acute lower respiratory infections</w:t>
      </w:r>
      <w:r>
        <w:t xml:space="preserve"> are </w:t>
      </w:r>
      <w:r w:rsidRPr="00AF491A">
        <w:t>among the highest rates in the world</w:t>
      </w:r>
      <w:r>
        <w:t xml:space="preserve"> </w:t>
      </w:r>
      <w:r w:rsidRPr="00E70990">
        <w:rPr>
          <w:szCs w:val="24"/>
        </w:rPr>
        <w:t>(Binks et al. 2019)</w:t>
      </w:r>
      <w:r w:rsidRPr="00AF491A">
        <w:t>.</w:t>
      </w:r>
    </w:p>
    <w:p w14:paraId="5733D133" w14:textId="099FE1B5" w:rsidR="00A540EC" w:rsidRDefault="00A540EC" w:rsidP="00A540EC">
      <w:pPr>
        <w:pStyle w:val="BodyText"/>
      </w:pPr>
      <w:r>
        <w:lastRenderedPageBreak/>
        <w:t xml:space="preserve">Poverty, poor quality housing, exposure to tobacco smoking and malnutrition all contribute to the higher rates of respiratory and infectious diseases among Aboriginal and Torres Strait Islander children, and in particular for young children in remote and low socioeconomic areas </w:t>
      </w:r>
      <w:r w:rsidRPr="008B6451">
        <w:rPr>
          <w:szCs w:val="24"/>
        </w:rPr>
        <w:t>(AHMAC 2017; Falster et al. 2016; O’Grady et al. 2018)</w:t>
      </w:r>
      <w:r>
        <w:t xml:space="preserve">. </w:t>
      </w:r>
    </w:p>
    <w:p w14:paraId="79ED7D6C"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1AEDEF68" w14:textId="77777777" w:rsidTr="00A540EC">
        <w:trPr>
          <w:tblHeader/>
        </w:trPr>
        <w:tc>
          <w:tcPr>
            <w:tcW w:w="5000" w:type="pct"/>
            <w:tcBorders>
              <w:top w:val="single" w:sz="6" w:space="0" w:color="78A22F"/>
              <w:left w:val="nil"/>
              <w:bottom w:val="nil"/>
              <w:right w:val="nil"/>
            </w:tcBorders>
            <w:shd w:val="clear" w:color="auto" w:fill="auto"/>
          </w:tcPr>
          <w:p w14:paraId="26F187A8" w14:textId="631D9C48" w:rsidR="00A540EC" w:rsidRPr="00176D3F" w:rsidRDefault="00A540EC" w:rsidP="00A540EC">
            <w:pPr>
              <w:pStyle w:val="FigureTitle"/>
            </w:pPr>
            <w:r w:rsidRPr="00784A05">
              <w:rPr>
                <w:b w:val="0"/>
              </w:rPr>
              <w:t xml:space="preserve">Figure </w:t>
            </w:r>
            <w:r>
              <w:rPr>
                <w:b w:val="0"/>
              </w:rPr>
              <w:t>6.5.</w:t>
            </w:r>
            <w:r>
              <w:rPr>
                <w:b w:val="0"/>
                <w:noProof/>
              </w:rPr>
              <w:t>3</w:t>
            </w:r>
            <w:r>
              <w:tab/>
              <w:t>R</w:t>
            </w:r>
            <w:r w:rsidRPr="002D16E7">
              <w:t xml:space="preserve">ate of hospitalisations for </w:t>
            </w:r>
            <w:r>
              <w:t xml:space="preserve">young </w:t>
            </w:r>
            <w:r w:rsidRPr="002D16E7">
              <w:t xml:space="preserve">children </w:t>
            </w:r>
            <w:r>
              <w:t>(</w:t>
            </w:r>
            <w:r w:rsidRPr="002D16E7">
              <w:t>aged 0–4 years</w:t>
            </w:r>
            <w:r>
              <w:t>)</w:t>
            </w:r>
            <w:r w:rsidRPr="002D16E7">
              <w:t xml:space="preserve">, by principal diagnosis, </w:t>
            </w:r>
            <w:r>
              <w:t>by remoteness</w:t>
            </w:r>
            <w:r w:rsidRPr="002D16E7">
              <w:t>,</w:t>
            </w:r>
            <w:r>
              <w:t xml:space="preserve"> by Indigenous status, </w:t>
            </w:r>
            <w:r w:rsidRPr="002D16E7">
              <w:t>201</w:t>
            </w:r>
            <w:r>
              <w:t>6–18</w:t>
            </w:r>
            <w:r w:rsidRPr="00541497">
              <w:rPr>
                <w:rStyle w:val="NoteLabel"/>
                <w:b/>
                <w:bCs/>
              </w:rPr>
              <w:t>a</w:t>
            </w:r>
          </w:p>
        </w:tc>
      </w:tr>
      <w:tr w:rsidR="00A540EC" w14:paraId="103EA106"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540EC" w:rsidRPr="00B1465D" w14:paraId="47CCF242" w14:textId="77777777" w:rsidTr="00A540EC">
              <w:trPr>
                <w:tblHeader/>
                <w:jc w:val="center"/>
              </w:trPr>
              <w:tc>
                <w:tcPr>
                  <w:tcW w:w="5000" w:type="pct"/>
                  <w:tcBorders>
                    <w:top w:val="nil"/>
                    <w:bottom w:val="nil"/>
                  </w:tcBorders>
                </w:tcPr>
                <w:p w14:paraId="3506252D" w14:textId="4EF1EA46" w:rsidR="00A540EC" w:rsidRPr="00B1465D" w:rsidRDefault="008376F3" w:rsidP="00A540EC">
                  <w:pPr>
                    <w:pStyle w:val="Figure"/>
                    <w:spacing w:before="60" w:after="60"/>
                    <w:rPr>
                      <w:rFonts w:ascii="Arial" w:hAnsi="Arial" w:cs="Arial"/>
                      <w:sz w:val="18"/>
                      <w:szCs w:val="18"/>
                    </w:rPr>
                  </w:pPr>
                  <w:r w:rsidRPr="008376F3">
                    <w:rPr>
                      <w:noProof/>
                    </w:rPr>
                    <w:drawing>
                      <wp:inline distT="0" distB="0" distL="0" distR="0" wp14:anchorId="1664F2CF" wp14:editId="717ABFB5">
                        <wp:extent cx="2914650" cy="2333625"/>
                        <wp:effectExtent l="0" t="0" r="0" b="0"/>
                        <wp:docPr id="36" name="Picture 36" descr="Figure 6.5.3 Rate of hospitalisations for young children (aged 0–4 years), by principal diagnosis, by remoteness, by Indigenous status, 2016–18&#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14650" cy="2333625"/>
                                </a:xfrm>
                                <a:prstGeom prst="rect">
                                  <a:avLst/>
                                </a:prstGeom>
                                <a:noFill/>
                                <a:ln>
                                  <a:noFill/>
                                </a:ln>
                              </pic:spPr>
                            </pic:pic>
                          </a:graphicData>
                        </a:graphic>
                      </wp:inline>
                    </w:drawing>
                  </w:r>
                  <w:r w:rsidRPr="008376F3">
                    <w:rPr>
                      <w:noProof/>
                    </w:rPr>
                    <w:drawing>
                      <wp:inline distT="0" distB="0" distL="0" distR="0" wp14:anchorId="2FD94CED" wp14:editId="0D19843C">
                        <wp:extent cx="2428875" cy="2333625"/>
                        <wp:effectExtent l="0" t="0" r="0" b="0"/>
                        <wp:docPr id="52" name="Picture 52" descr="Figure 6.5.3 Rate of hospitalisations for young children (aged 0–4 years), by principal diagnosis, by remoteness, by Indigenous status, 2016–18&#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8875" cy="2333625"/>
                                </a:xfrm>
                                <a:prstGeom prst="rect">
                                  <a:avLst/>
                                </a:prstGeom>
                                <a:noFill/>
                                <a:ln>
                                  <a:noFill/>
                                </a:ln>
                              </pic:spPr>
                            </pic:pic>
                          </a:graphicData>
                        </a:graphic>
                      </wp:inline>
                    </w:drawing>
                  </w:r>
                  <w:r w:rsidR="00A540EC">
                    <w:rPr>
                      <w:rFonts w:ascii="Arial" w:hAnsi="Arial" w:cs="Arial"/>
                      <w:sz w:val="18"/>
                      <w:szCs w:val="18"/>
                    </w:rPr>
                    <w:br/>
                  </w:r>
                  <w:r w:rsidRPr="008376F3">
                    <w:rPr>
                      <w:noProof/>
                    </w:rPr>
                    <w:drawing>
                      <wp:inline distT="0" distB="0" distL="0" distR="0" wp14:anchorId="46D19FAF" wp14:editId="26F2A07B">
                        <wp:extent cx="5400675" cy="542925"/>
                        <wp:effectExtent l="0" t="0" r="0" b="0"/>
                        <wp:docPr id="47" name="Picture 47" descr="Figure 6.5.3 Rate of hospitalisations for young children (aged 0–4 years), by principal diagnosis, by remoteness, by Indigenous status, 2016–18&#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675" cy="542925"/>
                                </a:xfrm>
                                <a:prstGeom prst="rect">
                                  <a:avLst/>
                                </a:prstGeom>
                                <a:noFill/>
                                <a:ln>
                                  <a:noFill/>
                                </a:ln>
                              </pic:spPr>
                            </pic:pic>
                          </a:graphicData>
                        </a:graphic>
                      </wp:inline>
                    </w:drawing>
                  </w:r>
                </w:p>
              </w:tc>
            </w:tr>
          </w:tbl>
          <w:p w14:paraId="1C76AFB0" w14:textId="77777777" w:rsidR="00A540EC" w:rsidRDefault="00A540EC" w:rsidP="00A540EC">
            <w:pPr>
              <w:pStyle w:val="Figure"/>
            </w:pPr>
          </w:p>
        </w:tc>
      </w:tr>
      <w:tr w:rsidR="00A540EC" w:rsidRPr="00176D3F" w14:paraId="0F29AFFA" w14:textId="77777777" w:rsidTr="00A540EC">
        <w:tc>
          <w:tcPr>
            <w:tcW w:w="5000" w:type="pct"/>
            <w:tcBorders>
              <w:top w:val="nil"/>
              <w:left w:val="nil"/>
              <w:bottom w:val="nil"/>
              <w:right w:val="nil"/>
            </w:tcBorders>
            <w:shd w:val="clear" w:color="auto" w:fill="auto"/>
          </w:tcPr>
          <w:p w14:paraId="4DB40B7E" w14:textId="77777777" w:rsidR="00A540EC" w:rsidRPr="00176D3F" w:rsidRDefault="00A540EC" w:rsidP="00A540EC">
            <w:pPr>
              <w:pStyle w:val="Note"/>
            </w:pPr>
            <w:r>
              <w:rPr>
                <w:rStyle w:val="NoteLabel"/>
              </w:rPr>
              <w:t>a</w:t>
            </w:r>
            <w:r w:rsidRPr="00E80AFB">
              <w:t> See table </w:t>
            </w:r>
            <w:r>
              <w:t>6</w:t>
            </w:r>
            <w:r w:rsidRPr="00E80AFB">
              <w:t>A.</w:t>
            </w:r>
            <w:r>
              <w:t>5.5</w:t>
            </w:r>
            <w:r w:rsidRPr="00E80AFB">
              <w:t xml:space="preserve"> for detailed definitions, footnotes and caveats.</w:t>
            </w:r>
          </w:p>
        </w:tc>
      </w:tr>
      <w:tr w:rsidR="00A540EC" w:rsidRPr="00176D3F" w14:paraId="2D723EAC" w14:textId="77777777" w:rsidTr="00A540EC">
        <w:tc>
          <w:tcPr>
            <w:tcW w:w="5000" w:type="pct"/>
            <w:tcBorders>
              <w:top w:val="nil"/>
              <w:left w:val="nil"/>
              <w:bottom w:val="nil"/>
              <w:right w:val="nil"/>
            </w:tcBorders>
            <w:shd w:val="clear" w:color="auto" w:fill="auto"/>
          </w:tcPr>
          <w:p w14:paraId="4D50BD12" w14:textId="77777777" w:rsidR="00A540EC" w:rsidRPr="00176D3F" w:rsidRDefault="00A540EC" w:rsidP="00A540EC">
            <w:pPr>
              <w:pStyle w:val="Source"/>
            </w:pPr>
            <w:r>
              <w:rPr>
                <w:i/>
              </w:rPr>
              <w:t>S</w:t>
            </w:r>
            <w:r w:rsidRPr="00784A05">
              <w:rPr>
                <w:i/>
              </w:rPr>
              <w:t>ource</w:t>
            </w:r>
            <w:r w:rsidRPr="00176D3F">
              <w:t xml:space="preserve">: </w:t>
            </w:r>
            <w:r w:rsidRPr="00705379">
              <w:t>AIHW (unpublished) National Hospital Morbidity Database</w:t>
            </w:r>
            <w:r>
              <w:t xml:space="preserve">; </w:t>
            </w:r>
            <w:r w:rsidRPr="00E80AFB">
              <w:t>table </w:t>
            </w:r>
            <w:r>
              <w:t>6</w:t>
            </w:r>
            <w:r w:rsidRPr="00E80AFB">
              <w:t>A.</w:t>
            </w:r>
            <w:r>
              <w:t>5.5</w:t>
            </w:r>
            <w:r w:rsidRPr="00D22CC0">
              <w:t>.</w:t>
            </w:r>
          </w:p>
        </w:tc>
      </w:tr>
      <w:tr w:rsidR="00A540EC" w14:paraId="78635D79" w14:textId="77777777" w:rsidTr="00A540EC">
        <w:tc>
          <w:tcPr>
            <w:tcW w:w="5000" w:type="pct"/>
            <w:tcBorders>
              <w:top w:val="nil"/>
              <w:left w:val="nil"/>
              <w:bottom w:val="single" w:sz="6" w:space="0" w:color="78A22F"/>
              <w:right w:val="nil"/>
            </w:tcBorders>
            <w:shd w:val="clear" w:color="auto" w:fill="auto"/>
          </w:tcPr>
          <w:p w14:paraId="12DB0BE0" w14:textId="77777777" w:rsidR="00A540EC" w:rsidRDefault="00A540EC" w:rsidP="00A540EC">
            <w:pPr>
              <w:pStyle w:val="Figurespace"/>
            </w:pPr>
          </w:p>
        </w:tc>
      </w:tr>
      <w:tr w:rsidR="00A540EC" w:rsidRPr="000863A5" w14:paraId="58943BA5" w14:textId="77777777" w:rsidTr="00A540EC">
        <w:tc>
          <w:tcPr>
            <w:tcW w:w="5000" w:type="pct"/>
            <w:tcBorders>
              <w:top w:val="single" w:sz="6" w:space="0" w:color="78A22F"/>
              <w:left w:val="nil"/>
              <w:bottom w:val="nil"/>
              <w:right w:val="nil"/>
            </w:tcBorders>
          </w:tcPr>
          <w:p w14:paraId="1705E7A4" w14:textId="77777777" w:rsidR="00A540EC" w:rsidRPr="00626D32" w:rsidRDefault="00A540EC" w:rsidP="00A540EC">
            <w:pPr>
              <w:pStyle w:val="BoxSpaceBelow"/>
            </w:pPr>
          </w:p>
        </w:tc>
      </w:tr>
    </w:tbl>
    <w:p w14:paraId="49C10434" w14:textId="77777777" w:rsidR="00A540EC" w:rsidRDefault="00A540EC" w:rsidP="00A540EC">
      <w:pPr>
        <w:pStyle w:val="BodyText"/>
      </w:pPr>
      <w:r>
        <w:t>Other diagnoses that contribute to Aboriginal and Torres Strait Islander child hospitalisations include c</w:t>
      </w:r>
      <w:r w:rsidRPr="009E0358">
        <w:t>onditions originating in the perinatal period — such as birth trauma, fetal growth disorders, and complications of pregnancy</w:t>
      </w:r>
      <w:r>
        <w:t xml:space="preserve"> (see sections 6.1 </w:t>
      </w:r>
      <w:r w:rsidRPr="00574798">
        <w:rPr>
          <w:i/>
        </w:rPr>
        <w:t>Antenatal care</w:t>
      </w:r>
      <w:r>
        <w:t>, 6.2 </w:t>
      </w:r>
      <w:r w:rsidRPr="00574798">
        <w:rPr>
          <w:i/>
        </w:rPr>
        <w:t>Health behaviours during pregnancy</w:t>
      </w:r>
      <w:r>
        <w:t xml:space="preserve"> and 6.4 </w:t>
      </w:r>
      <w:r w:rsidRPr="00574798">
        <w:rPr>
          <w:i/>
        </w:rPr>
        <w:t>Birthweight</w:t>
      </w:r>
      <w:r>
        <w:t>) — along with i</w:t>
      </w:r>
      <w:r w:rsidRPr="009E6666">
        <w:t>njury, poisoning and certain other consequences of external causes</w:t>
      </w:r>
      <w:r>
        <w:t xml:space="preserve"> (see section 6.6 </w:t>
      </w:r>
      <w:r w:rsidRPr="00574798">
        <w:rPr>
          <w:i/>
        </w:rPr>
        <w:t>Injury and preventable diseases</w:t>
      </w:r>
      <w:r>
        <w:t xml:space="preserve">). </w:t>
      </w:r>
    </w:p>
    <w:p w14:paraId="0CCB21E0" w14:textId="77777777" w:rsidR="00A540EC" w:rsidRDefault="00A540EC" w:rsidP="00A540EC">
      <w:pPr>
        <w:pStyle w:val="Heading3"/>
        <w:keepLines/>
        <w:widowControl w:val="0"/>
      </w:pPr>
      <w:r w:rsidRPr="000B6246">
        <w:t>Improved housing conditions and access to primary health care are important responses to higher rates of hospitalisations</w:t>
      </w:r>
    </w:p>
    <w:p w14:paraId="67DF3FD3" w14:textId="4C14F9C1" w:rsidR="00A540EC" w:rsidRPr="000857AA" w:rsidRDefault="00A540EC" w:rsidP="00A540EC">
      <w:pPr>
        <w:pStyle w:val="BodyText"/>
        <w:widowControl w:val="0"/>
      </w:pPr>
      <w:r>
        <w:t>Approaches</w:t>
      </w:r>
      <w:r w:rsidRPr="00FF2173">
        <w:t xml:space="preserve"> </w:t>
      </w:r>
      <w:r>
        <w:t>that ensure Aboriginal and Torres Strait Islander families have access to affordable and appropriate housing can reduce</w:t>
      </w:r>
      <w:r w:rsidRPr="000857AA">
        <w:t xml:space="preserve"> infectious disease transmission</w:t>
      </w:r>
      <w:r>
        <w:t xml:space="preserve"> </w:t>
      </w:r>
      <w:r w:rsidRPr="00FF2173">
        <w:rPr>
          <w:szCs w:val="24"/>
        </w:rPr>
        <w:t>(Ali, Foster and Hall 2018; O’Grady et al.</w:t>
      </w:r>
      <w:r w:rsidRPr="00D00D9A">
        <w:rPr>
          <w:szCs w:val="24"/>
        </w:rPr>
        <w:t> 2018)</w:t>
      </w:r>
      <w:r w:rsidRPr="000857AA">
        <w:t>.</w:t>
      </w:r>
      <w:r>
        <w:t xml:space="preserve"> </w:t>
      </w:r>
      <w:r w:rsidRPr="00533CE6">
        <w:t xml:space="preserve">Some of the key </w:t>
      </w:r>
      <w:r>
        <w:t xml:space="preserve">barriers to be addressed include providing </w:t>
      </w:r>
      <w:r w:rsidRPr="00533CE6">
        <w:t xml:space="preserve">sufficient housing stock where it is needed (Habibis 2013; Lowell et al. 2018), </w:t>
      </w:r>
      <w:r>
        <w:t xml:space="preserve">regular repairs and maintenance </w:t>
      </w:r>
      <w:r w:rsidRPr="00CC0BC8">
        <w:rPr>
          <w:szCs w:val="24"/>
        </w:rPr>
        <w:t>(Standen et al. 2020)</w:t>
      </w:r>
      <w:r>
        <w:t xml:space="preserve">, </w:t>
      </w:r>
      <w:r w:rsidRPr="00533CE6">
        <w:t xml:space="preserve">and affordable short term </w:t>
      </w:r>
      <w:r w:rsidRPr="00533CE6">
        <w:lastRenderedPageBreak/>
        <w:t xml:space="preserve">accommodation options for visitors (House of Representatives Standing Committee on Aboriginal and Torres Strait Islander Affairs 2001; Memmott, Birdsall-Jones and Greenop 2012). </w:t>
      </w:r>
      <w:r>
        <w:t xml:space="preserve">For further information on housing conditions see chapter 10 </w:t>
      </w:r>
      <w:r>
        <w:rPr>
          <w:i/>
        </w:rPr>
        <w:t>Home environment</w:t>
      </w:r>
      <w:r>
        <w:t>.</w:t>
      </w:r>
    </w:p>
    <w:p w14:paraId="7AA07D5B" w14:textId="5F9BBE9D" w:rsidR="00A540EC" w:rsidRDefault="00A540EC" w:rsidP="00A540EC">
      <w:pPr>
        <w:pStyle w:val="BodyText"/>
        <w:widowControl w:val="0"/>
      </w:pPr>
      <w:r>
        <w:t>Access to primary health care can also help</w:t>
      </w:r>
      <w:r w:rsidRPr="00D00D9A">
        <w:t xml:space="preserve"> </w:t>
      </w:r>
      <w:r>
        <w:t>prevent the need for childhood hospitalisations with</w:t>
      </w:r>
      <w:r w:rsidRPr="00D00D9A">
        <w:t xml:space="preserve"> early intervention to detect and treat common childhood diseases</w:t>
      </w:r>
      <w:r>
        <w:t xml:space="preserve">. </w:t>
      </w:r>
      <w:r w:rsidRPr="007052E5">
        <w:t xml:space="preserve">Barriers to accessing primary </w:t>
      </w:r>
      <w:r>
        <w:t xml:space="preserve">health </w:t>
      </w:r>
      <w:r w:rsidRPr="007052E5">
        <w:t xml:space="preserve">care for </w:t>
      </w:r>
      <w:r>
        <w:t>families of Aboriginal and Torres Strait Islander children</w:t>
      </w:r>
      <w:r w:rsidRPr="007052E5">
        <w:t xml:space="preserve"> </w:t>
      </w:r>
      <w:r>
        <w:t>— s</w:t>
      </w:r>
      <w:r w:rsidRPr="007052E5">
        <w:t xml:space="preserve">ome </w:t>
      </w:r>
      <w:r>
        <w:t>of which</w:t>
      </w:r>
      <w:r w:rsidRPr="007052E5">
        <w:t xml:space="preserve"> disproportionately </w:t>
      </w:r>
      <w:r>
        <w:t>affect</w:t>
      </w:r>
      <w:r w:rsidRPr="007052E5">
        <w:t xml:space="preserve"> those living in remote and disadvantaged areas </w:t>
      </w:r>
      <w:r>
        <w:t xml:space="preserve">— </w:t>
      </w:r>
      <w:r w:rsidRPr="007052E5">
        <w:t>includ</w:t>
      </w:r>
      <w:r>
        <w:t>e</w:t>
      </w:r>
      <w:r w:rsidRPr="007052E5">
        <w:t xml:space="preserve"> the physical </w:t>
      </w:r>
      <w:r>
        <w:t>availability of health services,</w:t>
      </w:r>
      <w:r w:rsidRPr="007052E5">
        <w:t xml:space="preserve"> transport, flexible service delivery, affordability, and the cultural acceptability and appropriateness of health services </w:t>
      </w:r>
      <w:r w:rsidRPr="007052E5">
        <w:rPr>
          <w:szCs w:val="24"/>
        </w:rPr>
        <w:t>(Falster et al. 2016)</w:t>
      </w:r>
      <w:r>
        <w:t xml:space="preserve">. </w:t>
      </w:r>
    </w:p>
    <w:p w14:paraId="79F607FD" w14:textId="17B19813" w:rsidR="00A540EC" w:rsidRDefault="00A540EC" w:rsidP="00A540EC">
      <w:pPr>
        <w:pStyle w:val="BodyText"/>
        <w:widowControl w:val="0"/>
      </w:pPr>
      <w:r>
        <w:t>Vaccinations (including maternal vaccinations) are also an important factor in p</w:t>
      </w:r>
      <w:r w:rsidRPr="003B0A02">
        <w:t>rotect</w:t>
      </w:r>
      <w:r>
        <w:t>ing</w:t>
      </w:r>
      <w:r w:rsidRPr="003B0A02">
        <w:t xml:space="preserve"> individuals against communicable diseases </w:t>
      </w:r>
      <w:r w:rsidRPr="00382252">
        <w:rPr>
          <w:szCs w:val="24"/>
        </w:rPr>
        <w:t>(AIHW 2018b)</w:t>
      </w:r>
      <w:r>
        <w:t xml:space="preserve">. Vaccination has led to a decrease in the rates of a number of diseases (such as hepatitis A, meningococcal C, measles, diphtheria and mumps) in Aboriginal and Torres Strait Islander children </w:t>
      </w:r>
      <w:r w:rsidRPr="0095340C">
        <w:rPr>
          <w:szCs w:val="24"/>
        </w:rPr>
        <w:t>(NCIRS et al. 2019)</w:t>
      </w:r>
      <w:r>
        <w:t>.</w:t>
      </w:r>
    </w:p>
    <w:p w14:paraId="6E9D5F88" w14:textId="7BCC1C57" w:rsidR="00A540EC" w:rsidRDefault="00A540EC" w:rsidP="00A540EC">
      <w:pPr>
        <w:pStyle w:val="BodyText"/>
        <w:widowControl w:val="0"/>
      </w:pPr>
      <w:r>
        <w:t xml:space="preserve">Nationally in 2018, </w:t>
      </w:r>
      <w:r w:rsidRPr="00E77642">
        <w:t>vaccination coverage (as per the National Immunisation Program Schedule</w:t>
      </w:r>
      <w:r w:rsidRPr="0052049A">
        <w:rPr>
          <w:rStyle w:val="FootnoteReference"/>
        </w:rPr>
        <w:footnoteReference w:id="16"/>
      </w:r>
      <w:r w:rsidRPr="00E77642">
        <w:t xml:space="preserve">) was high for Aboriginal and Torres Strait Islander children — 92 per cent and </w:t>
      </w:r>
      <w:r>
        <w:t>89</w:t>
      </w:r>
      <w:r w:rsidRPr="00E77642">
        <w:t> per cent of children aged 1 year and 2 years, respectively (section 8.1</w:t>
      </w:r>
      <w:r>
        <w:t xml:space="preserve"> </w:t>
      </w:r>
      <w:r w:rsidRPr="00574798">
        <w:rPr>
          <w:i/>
        </w:rPr>
        <w:t>Access to primary health care</w:t>
      </w:r>
      <w:r>
        <w:t>, table </w:t>
      </w:r>
      <w:r w:rsidRPr="00A6159D">
        <w:t>8A.1.</w:t>
      </w:r>
      <w:r>
        <w:t>19</w:t>
      </w:r>
      <w:r w:rsidRPr="00E77642">
        <w:t>). Despite these relatively high vaccination rates</w:t>
      </w:r>
      <w:r>
        <w:t>,</w:t>
      </w:r>
      <w:r w:rsidRPr="00E77642">
        <w:t xml:space="preserve"> Aboriginal and Torres Strait Islander children continue to incur higher rates of hospitalisations from</w:t>
      </w:r>
      <w:r>
        <w:t xml:space="preserve"> vaccine‑preventable diseases than non</w:t>
      </w:r>
      <w:r>
        <w:noBreakHyphen/>
        <w:t xml:space="preserve">Indigenous children </w:t>
      </w:r>
      <w:r w:rsidRPr="00382252">
        <w:rPr>
          <w:szCs w:val="24"/>
        </w:rPr>
        <w:t>(AIHW 2018b; Li-Kim-Moy et al. 2016)</w:t>
      </w:r>
      <w:r>
        <w:t xml:space="preserve">. The higher rates of disease are most likely explained by: </w:t>
      </w:r>
    </w:p>
    <w:p w14:paraId="2666D088" w14:textId="343CEA73" w:rsidR="00A540EC" w:rsidRDefault="00A540EC" w:rsidP="00A540EC">
      <w:pPr>
        <w:pStyle w:val="ListBullet"/>
      </w:pPr>
      <w:r w:rsidRPr="000B6246">
        <w:t>environmental and social disadvantage, which increases the likelihood of being exposed to respiratory and infectious diseases. I</w:t>
      </w:r>
      <w:r>
        <w:t xml:space="preserve">t is estimated that hospitalisation rates would be even higher if vaccination rates were lower </w:t>
      </w:r>
      <w:r w:rsidRPr="00382252">
        <w:rPr>
          <w:szCs w:val="24"/>
        </w:rPr>
        <w:t>(AIHW 2018b; NCIRS et al. 2019)</w:t>
      </w:r>
    </w:p>
    <w:p w14:paraId="515AA914" w14:textId="20BEF5AD" w:rsidR="00A540EC" w:rsidRDefault="00A540EC" w:rsidP="00A540EC">
      <w:pPr>
        <w:pStyle w:val="ListBullet"/>
      </w:pPr>
      <w:r>
        <w:t xml:space="preserve">the fact that not all vaccines are available on the National Immunisation Program Schedule. Some vaccines (such as those for seasonal influenza) are available for Aboriginal and Torres Strait Islander children, but vaccination coverage is not optimal </w:t>
      </w:r>
      <w:r w:rsidRPr="0095340C">
        <w:rPr>
          <w:szCs w:val="24"/>
        </w:rPr>
        <w:t>(NCIRS et al. 2019)</w:t>
      </w:r>
    </w:p>
    <w:p w14:paraId="1E153C89" w14:textId="70BB1A20" w:rsidR="00A540EC" w:rsidRDefault="00A540EC" w:rsidP="00A540EC">
      <w:pPr>
        <w:pStyle w:val="ListBullet"/>
      </w:pPr>
      <w:r>
        <w:t xml:space="preserve">timeliness of vaccination — a higher proportion of Aboriginal and Torres Strait Islander children receive their vaccinations late (in reference to the Schedule) </w:t>
      </w:r>
      <w:r w:rsidRPr="0095340C">
        <w:rPr>
          <w:szCs w:val="24"/>
        </w:rPr>
        <w:t>(NCIRS et al. 2019)</w:t>
      </w:r>
      <w:r>
        <w:t>.</w:t>
      </w:r>
    </w:p>
    <w:p w14:paraId="2FC00633" w14:textId="77777777" w:rsidR="00A540EC" w:rsidRDefault="00A540EC" w:rsidP="00A540EC">
      <w:pPr>
        <w:pStyle w:val="BodyText"/>
        <w:widowControl w:val="0"/>
      </w:pPr>
      <w:r>
        <w:t xml:space="preserve">Section 8.1 </w:t>
      </w:r>
      <w:r w:rsidRPr="00574798">
        <w:rPr>
          <w:i/>
        </w:rPr>
        <w:t>Access to primary health care</w:t>
      </w:r>
      <w:r>
        <w:t xml:space="preserve"> contains information on access to primary health care, including data on childhood immunisations.</w:t>
      </w:r>
    </w:p>
    <w:p w14:paraId="74BA8F5E" w14:textId="77777777" w:rsidR="00A540EC" w:rsidRDefault="00A540EC" w:rsidP="00A540EC">
      <w:pPr>
        <w:pStyle w:val="Heading3"/>
      </w:pPr>
      <w:r w:rsidRPr="00F04DC2">
        <w:lastRenderedPageBreak/>
        <w:t xml:space="preserve">Future directions in </w:t>
      </w:r>
      <w:r>
        <w:t>data</w:t>
      </w:r>
    </w:p>
    <w:p w14:paraId="341AF5DF" w14:textId="77777777" w:rsidR="00A540EC" w:rsidRPr="00F04DC2" w:rsidRDefault="00A540EC" w:rsidP="00A540EC">
      <w:pPr>
        <w:pStyle w:val="BodyText"/>
      </w:pPr>
      <w:r>
        <w:t xml:space="preserve">Understanding the pathways Aboriginal and Torres Strait Islander children take </w:t>
      </w:r>
      <w:r w:rsidRPr="00F04DC2">
        <w:t xml:space="preserve">through the </w:t>
      </w:r>
      <w:r>
        <w:t>health care system could help identify whether they are gaining access to the appropriate services at the right time. T</w:t>
      </w:r>
      <w:r w:rsidRPr="00F04DC2">
        <w:t xml:space="preserve">he National Integrated Health Services Information Analysis Asset (NIHSI AA) </w:t>
      </w:r>
      <w:r>
        <w:t xml:space="preserve">project, aims to </w:t>
      </w:r>
      <w:r w:rsidRPr="00F04DC2">
        <w:t>bring together hospital</w:t>
      </w:r>
      <w:r>
        <w:t>s</w:t>
      </w:r>
      <w:r w:rsidRPr="00F04DC2">
        <w:t xml:space="preserve"> data from </w:t>
      </w:r>
      <w:r>
        <w:t>s</w:t>
      </w:r>
      <w:r w:rsidRPr="00F04DC2">
        <w:t xml:space="preserve">tates and </w:t>
      </w:r>
      <w:r>
        <w:t>t</w:t>
      </w:r>
      <w:r w:rsidRPr="00F04DC2">
        <w:t>erritories with data from the Medica</w:t>
      </w:r>
      <w:r>
        <w:t>re</w:t>
      </w:r>
      <w:r w:rsidRPr="00F04DC2">
        <w:t xml:space="preserve"> Benefits Schedule, Pharmaceutical Benefits Scheme and the National Death Index. NIHSI AA is currently in its pilot phase and will be managed by the Australian Institute of Health and Welfare.</w:t>
      </w:r>
    </w:p>
    <w:p w14:paraId="09573512" w14:textId="77777777" w:rsidR="00A540EC" w:rsidRDefault="00A540EC" w:rsidP="00A540EC">
      <w:pPr>
        <w:pStyle w:val="Heading3"/>
      </w:pPr>
      <w:r>
        <w:t>References</w:t>
      </w:r>
    </w:p>
    <w:p w14:paraId="16D85ADC" w14:textId="268D9F40" w:rsidR="009C0BE6" w:rsidRPr="00E67942" w:rsidRDefault="009C0BE6" w:rsidP="009C0BE6">
      <w:pPr>
        <w:pStyle w:val="Reference"/>
        <w:rPr>
          <w:sz w:val="20"/>
        </w:rPr>
      </w:pPr>
      <w:r w:rsidRPr="00E67942">
        <w:rPr>
          <w:sz w:val="20"/>
        </w:rPr>
        <w:t xml:space="preserve">AHMAC (Australian Health Ministers’ Advisory Council) 2017, </w:t>
      </w:r>
      <w:r w:rsidRPr="00E67942">
        <w:rPr>
          <w:i/>
          <w:iCs/>
          <w:sz w:val="20"/>
        </w:rPr>
        <w:t>Aboriginal and Torres Strait Islander health performance framework 2017 report</w:t>
      </w:r>
      <w:r w:rsidRPr="00E67942">
        <w:rPr>
          <w:sz w:val="20"/>
        </w:rPr>
        <w:t>, Canberra.</w:t>
      </w:r>
    </w:p>
    <w:p w14:paraId="05227AC6" w14:textId="77777777" w:rsidR="009C0BE6" w:rsidRPr="00E67942" w:rsidRDefault="009C0BE6" w:rsidP="009C0BE6">
      <w:pPr>
        <w:pStyle w:val="Reference"/>
        <w:rPr>
          <w:sz w:val="20"/>
        </w:rPr>
      </w:pPr>
      <w:r w:rsidRPr="00E67942">
        <w:rPr>
          <w:sz w:val="20"/>
        </w:rPr>
        <w:t xml:space="preserve">AIHW (Australian Institute of Health and Welfare) 2016, </w:t>
      </w:r>
      <w:r w:rsidRPr="00E67942">
        <w:rPr>
          <w:i/>
          <w:iCs/>
          <w:sz w:val="20"/>
        </w:rPr>
        <w:t>Australian Burden of Disease Study: Impact and Causes of Illness and Death in Aboriginal and Torres Strait Islander People, 2011</w:t>
      </w:r>
      <w:r w:rsidRPr="00E67942">
        <w:rPr>
          <w:sz w:val="20"/>
        </w:rPr>
        <w:t>, Cat. no. BOD 7, AIHW, Canberra.</w:t>
      </w:r>
    </w:p>
    <w:p w14:paraId="16CCB109" w14:textId="77777777" w:rsidR="009C0BE6" w:rsidRPr="00E67942" w:rsidRDefault="009C0BE6" w:rsidP="009C0BE6">
      <w:pPr>
        <w:pStyle w:val="Reference"/>
        <w:rPr>
          <w:sz w:val="20"/>
        </w:rPr>
      </w:pPr>
      <w:r w:rsidRPr="00E67942">
        <w:rPr>
          <w:sz w:val="20"/>
        </w:rPr>
        <w:t xml:space="preserve">—— (Australian Institute of Health and Welfare) 2018a, </w:t>
      </w:r>
      <w:r w:rsidRPr="00E67942">
        <w:rPr>
          <w:i/>
          <w:iCs/>
          <w:sz w:val="20"/>
        </w:rPr>
        <w:t>Immunisation Rates for Children in 2016–17</w:t>
      </w:r>
      <w:r w:rsidRPr="00E67942">
        <w:rPr>
          <w:sz w:val="20"/>
        </w:rPr>
        <w:t>, Cat. no. HPF 16, AIHW, Canberra.</w:t>
      </w:r>
    </w:p>
    <w:p w14:paraId="45B0551A" w14:textId="77777777" w:rsidR="009C0BE6" w:rsidRPr="00E67942" w:rsidRDefault="009C0BE6" w:rsidP="009C0BE6">
      <w:pPr>
        <w:pStyle w:val="Reference"/>
        <w:rPr>
          <w:sz w:val="20"/>
        </w:rPr>
      </w:pPr>
      <w:r w:rsidRPr="00E67942">
        <w:rPr>
          <w:sz w:val="20"/>
        </w:rPr>
        <w:t xml:space="preserve">—— (Australian Institute of Health and Welfare) 2018b, </w:t>
      </w:r>
      <w:r w:rsidRPr="00E67942">
        <w:rPr>
          <w:i/>
          <w:iCs/>
          <w:sz w:val="20"/>
        </w:rPr>
        <w:t>Vaccine-Preventable Diseases</w:t>
      </w:r>
      <w:r w:rsidRPr="00E67942">
        <w:rPr>
          <w:sz w:val="20"/>
        </w:rPr>
        <w:t>, Cat. no. PHE 236, AIHW, Canberra.</w:t>
      </w:r>
    </w:p>
    <w:p w14:paraId="18BD8E14" w14:textId="77777777" w:rsidR="009C0BE6" w:rsidRPr="00E67942" w:rsidRDefault="009C0BE6" w:rsidP="009C0BE6">
      <w:pPr>
        <w:pStyle w:val="Reference"/>
        <w:rPr>
          <w:sz w:val="20"/>
        </w:rPr>
      </w:pPr>
      <w:r w:rsidRPr="00E67942">
        <w:rPr>
          <w:sz w:val="20"/>
        </w:rPr>
        <w:t xml:space="preserve">—— (Australian Institute of Health and Welfare) 2020, </w:t>
      </w:r>
      <w:r w:rsidRPr="00E67942">
        <w:rPr>
          <w:i/>
          <w:iCs/>
          <w:sz w:val="20"/>
        </w:rPr>
        <w:t>Australia’s Mothers and Babies 2018 — In Brief</w:t>
      </w:r>
      <w:r w:rsidRPr="00E67942">
        <w:rPr>
          <w:sz w:val="20"/>
        </w:rPr>
        <w:t>, Cat. no. PER 108, Canberra.</w:t>
      </w:r>
    </w:p>
    <w:p w14:paraId="3B00619E" w14:textId="77777777" w:rsidR="009C0BE6" w:rsidRPr="00E67942" w:rsidRDefault="009C0BE6" w:rsidP="009C0BE6">
      <w:pPr>
        <w:pStyle w:val="Reference"/>
        <w:rPr>
          <w:sz w:val="20"/>
        </w:rPr>
      </w:pPr>
      <w:r w:rsidRPr="00E67942">
        <w:rPr>
          <w:sz w:val="20"/>
        </w:rPr>
        <w:t xml:space="preserve">Ali, S.H., Foster, T. and Hall, N.L. 2018, ‘The Relationship between Infectious Diseases and Housing Maintenance in Indigenous Australian Households’, </w:t>
      </w:r>
      <w:r w:rsidRPr="00E67942">
        <w:rPr>
          <w:i/>
          <w:iCs/>
          <w:sz w:val="20"/>
        </w:rPr>
        <w:t>International Journal of Environmental Research and Public Health</w:t>
      </w:r>
      <w:r w:rsidRPr="00E67942">
        <w:rPr>
          <w:sz w:val="20"/>
        </w:rPr>
        <w:t>, vol. 15, no. 12, p. 2827.</w:t>
      </w:r>
    </w:p>
    <w:p w14:paraId="18ADC7C3" w14:textId="77777777" w:rsidR="009C0BE6" w:rsidRPr="00E67942" w:rsidRDefault="009C0BE6" w:rsidP="009C0BE6">
      <w:pPr>
        <w:pStyle w:val="Reference"/>
        <w:rPr>
          <w:sz w:val="20"/>
        </w:rPr>
      </w:pPr>
      <w:r w:rsidRPr="00E67942">
        <w:rPr>
          <w:sz w:val="20"/>
        </w:rPr>
        <w:t xml:space="preserve">Bell, M.F., Bayliss, D.M., Glauert, R., Harrison, A. and Ohan, J.L. 2016, ‘Chronic illness and developmental vulnerability at school entry’, </w:t>
      </w:r>
      <w:r w:rsidRPr="00E67942">
        <w:rPr>
          <w:i/>
          <w:iCs/>
          <w:sz w:val="20"/>
        </w:rPr>
        <w:t>Pediatrics</w:t>
      </w:r>
      <w:r w:rsidRPr="00E67942">
        <w:rPr>
          <w:sz w:val="20"/>
        </w:rPr>
        <w:t>, vol. 137, no. 5.</w:t>
      </w:r>
    </w:p>
    <w:p w14:paraId="5DD543C1" w14:textId="77777777" w:rsidR="009C0BE6" w:rsidRPr="00E67942" w:rsidRDefault="009C0BE6" w:rsidP="009C0BE6">
      <w:pPr>
        <w:pStyle w:val="Reference"/>
        <w:rPr>
          <w:sz w:val="20"/>
        </w:rPr>
      </w:pPr>
      <w:r w:rsidRPr="00E67942">
        <w:rPr>
          <w:sz w:val="20"/>
        </w:rPr>
        <w:t xml:space="preserve">Binks, M., Beissbarth, J., Oguoma, V.M., Pizzutto, S.J., Leach, A.J., Smith-Vaughan, H.C., McHugh, L., Andrews, R.M., Webby, R., Morris, P.S. and Chang, A.B. 2019, </w:t>
      </w:r>
      <w:r w:rsidRPr="00E67942">
        <w:rPr>
          <w:i/>
          <w:iCs/>
          <w:sz w:val="20"/>
        </w:rPr>
        <w:t>Acute Lower Respiratory Infections Among Indigenous Children in the Northern Territory of Australia: A Decade of Observation Spanning Three Generations of Pneumococcal Conjugate Vaccine</w:t>
      </w:r>
      <w:r w:rsidRPr="00E67942">
        <w:rPr>
          <w:sz w:val="20"/>
        </w:rPr>
        <w:t>, SSRN Scholarly Paper, ID 3487788, Social Science Research Network, Rochester, NY.</w:t>
      </w:r>
    </w:p>
    <w:p w14:paraId="59951AA1" w14:textId="77777777" w:rsidR="009C0BE6" w:rsidRPr="00E67942" w:rsidRDefault="009C0BE6" w:rsidP="009C0BE6">
      <w:pPr>
        <w:pStyle w:val="Reference"/>
        <w:rPr>
          <w:sz w:val="20"/>
        </w:rPr>
      </w:pPr>
      <w:r w:rsidRPr="00E67942">
        <w:rPr>
          <w:sz w:val="20"/>
        </w:rPr>
        <w:t xml:space="preserve">Emerson, L., Fox, S. and Smith, C. 2015, </w:t>
      </w:r>
      <w:r w:rsidRPr="00E67942">
        <w:rPr>
          <w:i/>
          <w:iCs/>
          <w:sz w:val="20"/>
        </w:rPr>
        <w:t>Good Beginnings: Getting it Right in the Early Years</w:t>
      </w:r>
      <w:r w:rsidRPr="00E67942">
        <w:rPr>
          <w:sz w:val="20"/>
        </w:rPr>
        <w:t>, Lowitja Institute, Carlton.</w:t>
      </w:r>
    </w:p>
    <w:p w14:paraId="482B7252" w14:textId="77777777" w:rsidR="009C0BE6" w:rsidRPr="00E67942" w:rsidRDefault="009C0BE6" w:rsidP="009C0BE6">
      <w:pPr>
        <w:pStyle w:val="Reference"/>
        <w:rPr>
          <w:sz w:val="20"/>
        </w:rPr>
      </w:pPr>
      <w:r w:rsidRPr="00E67942">
        <w:rPr>
          <w:sz w:val="20"/>
        </w:rPr>
        <w:t xml:space="preserve">Falster, K., Banks, E., Lujic, S., Falster, M., Lynch, J., Zwi, K., Eades, S., Leyland, A.H. and Jorm, L. 2016, ‘Inequalities in pediatric avoidable hospitalizations between Aboriginal and non-Aboriginal children in Australia: a population data linkage study’, </w:t>
      </w:r>
      <w:r w:rsidRPr="00E67942">
        <w:rPr>
          <w:i/>
          <w:iCs/>
          <w:sz w:val="20"/>
        </w:rPr>
        <w:t>BMC Pediatrics</w:t>
      </w:r>
      <w:r w:rsidRPr="00E67942">
        <w:rPr>
          <w:sz w:val="20"/>
        </w:rPr>
        <w:t>, vol. 16, no. 1, p. 169.</w:t>
      </w:r>
    </w:p>
    <w:p w14:paraId="45CD99D7" w14:textId="77777777" w:rsidR="009C0BE6" w:rsidRPr="00E67942" w:rsidRDefault="009C0BE6" w:rsidP="009C0BE6">
      <w:pPr>
        <w:pStyle w:val="Reference"/>
        <w:rPr>
          <w:sz w:val="20"/>
        </w:rPr>
      </w:pPr>
      <w:r w:rsidRPr="00E67942">
        <w:rPr>
          <w:sz w:val="20"/>
        </w:rPr>
        <w:t>Guthridge, S., Li, L., Silburn, S., Li, S.Q., McKenzie, J. and Lynch, J. 2015, ‘Impact of perinatal health and socio-demographic factors on school education outcomes: A population study of Indigenous and non-</w:t>
      </w:r>
      <w:r w:rsidRPr="00E67942">
        <w:rPr>
          <w:sz w:val="20"/>
        </w:rPr>
        <w:lastRenderedPageBreak/>
        <w:t xml:space="preserve">Indigenous children in the Northern Territory’, </w:t>
      </w:r>
      <w:r w:rsidRPr="00E67942">
        <w:rPr>
          <w:i/>
          <w:iCs/>
          <w:sz w:val="20"/>
        </w:rPr>
        <w:t>Journal of Paediatrics and Child Health</w:t>
      </w:r>
      <w:r w:rsidRPr="00E67942">
        <w:rPr>
          <w:sz w:val="20"/>
        </w:rPr>
        <w:t>, vol. 51, no. 8, pp. 778–786.</w:t>
      </w:r>
    </w:p>
    <w:p w14:paraId="7B93B614" w14:textId="77777777" w:rsidR="009C0BE6" w:rsidRPr="00E67942" w:rsidRDefault="009C0BE6" w:rsidP="009C0BE6">
      <w:pPr>
        <w:pStyle w:val="Reference"/>
        <w:rPr>
          <w:sz w:val="20"/>
        </w:rPr>
      </w:pPr>
      <w:r w:rsidRPr="00E67942">
        <w:rPr>
          <w:sz w:val="20"/>
        </w:rPr>
        <w:t xml:space="preserve">Habibis, D. 2013, ‘Australian housing policy, misrecognition and Indigenous population mobility’, </w:t>
      </w:r>
      <w:r w:rsidRPr="00E67942">
        <w:rPr>
          <w:i/>
          <w:iCs/>
          <w:sz w:val="20"/>
        </w:rPr>
        <w:t>Housing Studies</w:t>
      </w:r>
      <w:r w:rsidRPr="00E67942">
        <w:rPr>
          <w:sz w:val="20"/>
        </w:rPr>
        <w:t>, vol. 28, no. 5.</w:t>
      </w:r>
    </w:p>
    <w:p w14:paraId="6CBD0976" w14:textId="77777777" w:rsidR="009C0BE6" w:rsidRPr="00E67942" w:rsidRDefault="009C0BE6" w:rsidP="009C0BE6">
      <w:pPr>
        <w:pStyle w:val="Reference"/>
        <w:rPr>
          <w:sz w:val="20"/>
        </w:rPr>
      </w:pPr>
      <w:r w:rsidRPr="00E67942">
        <w:rPr>
          <w:sz w:val="20"/>
        </w:rPr>
        <w:t xml:space="preserve">Hartz, D. 2017, ‘Indigenous child health’, in Best, O. and Fredericks, B. (eds), </w:t>
      </w:r>
      <w:r w:rsidRPr="00E67942">
        <w:rPr>
          <w:i/>
          <w:iCs/>
          <w:sz w:val="20"/>
        </w:rPr>
        <w:t>Yatdjuligin: Aboriginal and Torres Strait Islander Nursing and Midwifery Care</w:t>
      </w:r>
      <w:r w:rsidRPr="00E67942">
        <w:rPr>
          <w:sz w:val="20"/>
        </w:rPr>
        <w:t>, 2nd edn, Cambridge University Press, Cambridge, pp. 212–230.</w:t>
      </w:r>
    </w:p>
    <w:p w14:paraId="2B20D8CC" w14:textId="77777777" w:rsidR="009C0BE6" w:rsidRPr="00E67942" w:rsidRDefault="009C0BE6" w:rsidP="009C0BE6">
      <w:pPr>
        <w:pStyle w:val="Reference"/>
        <w:rPr>
          <w:sz w:val="20"/>
        </w:rPr>
      </w:pPr>
      <w:r w:rsidRPr="00E67942">
        <w:rPr>
          <w:sz w:val="20"/>
        </w:rPr>
        <w:t xml:space="preserve">House of Representatives Standing Committee on Aboriginal and Torres Strait Islander Affairs 2001, </w:t>
      </w:r>
      <w:r w:rsidRPr="00E67942">
        <w:rPr>
          <w:i/>
          <w:iCs/>
          <w:sz w:val="20"/>
        </w:rPr>
        <w:t>‘We can do it!’ The Report of the Inquiry into the Needs of Urban Dwelling Aboriginal and Torres Strait Islander Peoples</w:t>
      </w:r>
      <w:r w:rsidRPr="00E67942">
        <w:rPr>
          <w:sz w:val="20"/>
        </w:rPr>
        <w:t>, The Parliament of fhe Commonwealth of Australia, Canberra.</w:t>
      </w:r>
    </w:p>
    <w:p w14:paraId="2629D75D" w14:textId="77777777" w:rsidR="009C0BE6" w:rsidRPr="00E67942" w:rsidRDefault="009C0BE6" w:rsidP="009C0BE6">
      <w:pPr>
        <w:pStyle w:val="Reference"/>
        <w:rPr>
          <w:sz w:val="20"/>
        </w:rPr>
      </w:pPr>
      <w:r w:rsidRPr="00E67942">
        <w:rPr>
          <w:sz w:val="20"/>
        </w:rPr>
        <w:t xml:space="preserve">Li-Kim-Moy, J., Yin, J.K., Patel, C., Beard, F., Chiu, C., Macartney, K. and McIntyre, P. 2016, ‘Australian vaccine preventable disease epidemiological review series: Influenza 2006 to 2015’, </w:t>
      </w:r>
      <w:r w:rsidRPr="00E67942">
        <w:rPr>
          <w:i/>
          <w:iCs/>
          <w:sz w:val="20"/>
        </w:rPr>
        <w:t>Communicable Diseases Intelligence</w:t>
      </w:r>
      <w:r w:rsidRPr="00E67942">
        <w:rPr>
          <w:sz w:val="20"/>
        </w:rPr>
        <w:t>, vol. 40, no. 4, pp. E483–E495.</w:t>
      </w:r>
    </w:p>
    <w:p w14:paraId="2E37C8AD" w14:textId="77777777" w:rsidR="009C0BE6" w:rsidRPr="00E67942" w:rsidRDefault="009C0BE6" w:rsidP="009C0BE6">
      <w:pPr>
        <w:pStyle w:val="Reference"/>
        <w:rPr>
          <w:sz w:val="20"/>
        </w:rPr>
      </w:pPr>
      <w:r w:rsidRPr="00E67942">
        <w:rPr>
          <w:sz w:val="20"/>
        </w:rPr>
        <w:t xml:space="preserve">Lowell, A., Maypilama, Ḻäwurrpa, Fasoli, L., Guyula, Y., Guyula, A., Yunupiŋu, M., Godwin-Thompson, J., Gundjarranbuy, R., Armstrong, E., Garrutju, J. and McEldowney, R. 2018, ‘The “invisible homeless” – challenges faced by families bringing up their children in a remote Australian Aboriginal community’, </w:t>
      </w:r>
      <w:r w:rsidRPr="00E67942">
        <w:rPr>
          <w:i/>
          <w:iCs/>
          <w:sz w:val="20"/>
        </w:rPr>
        <w:t>BMC Public Health; London</w:t>
      </w:r>
      <w:r w:rsidRPr="00E67942">
        <w:rPr>
          <w:sz w:val="20"/>
        </w:rPr>
        <w:t>, vol. 18.</w:t>
      </w:r>
    </w:p>
    <w:p w14:paraId="2D1A7009" w14:textId="77777777" w:rsidR="009C0BE6" w:rsidRPr="00E67942" w:rsidRDefault="009C0BE6" w:rsidP="009C0BE6">
      <w:pPr>
        <w:pStyle w:val="Reference"/>
        <w:rPr>
          <w:sz w:val="20"/>
        </w:rPr>
      </w:pPr>
      <w:r w:rsidRPr="00E67942">
        <w:rPr>
          <w:sz w:val="20"/>
        </w:rPr>
        <w:t xml:space="preserve">Memmott, P., Birdsall-Jones, C. and Greenop, K. 2012, </w:t>
      </w:r>
      <w:r w:rsidRPr="00E67942">
        <w:rPr>
          <w:i/>
          <w:iCs/>
          <w:sz w:val="20"/>
        </w:rPr>
        <w:t>Australian Indigenous House Crowding</w:t>
      </w:r>
      <w:r w:rsidRPr="00E67942">
        <w:rPr>
          <w:sz w:val="20"/>
        </w:rPr>
        <w:t>, vol 194, Australian Housing and Urban Research Institute.</w:t>
      </w:r>
    </w:p>
    <w:p w14:paraId="6A48E547" w14:textId="77777777" w:rsidR="009C0BE6" w:rsidRPr="00E67942" w:rsidRDefault="009C0BE6" w:rsidP="009C0BE6">
      <w:pPr>
        <w:pStyle w:val="Reference"/>
        <w:rPr>
          <w:sz w:val="20"/>
        </w:rPr>
      </w:pPr>
      <w:r w:rsidRPr="00E67942">
        <w:rPr>
          <w:sz w:val="20"/>
        </w:rPr>
        <w:t xml:space="preserve">NCIRS et al. (National Centre for Immunisation Research and Surveillance, Ioannides, Beard, Larter, Clark, Wang, Hendry, Hull, Dey, Chiu, Brotherton, Jayasinghe, Macartney and McIntyre) 2019, ‘Vaccine Preventable Diseases and Vaccination Coverage in Aboriginal and Torres Strait Islander People, Australia, 2011–2015’, </w:t>
      </w:r>
      <w:r w:rsidRPr="00E67942">
        <w:rPr>
          <w:i/>
          <w:iCs/>
          <w:sz w:val="20"/>
        </w:rPr>
        <w:t>Communicable Diseases Intelligence</w:t>
      </w:r>
      <w:r w:rsidRPr="00E67942">
        <w:rPr>
          <w:sz w:val="20"/>
        </w:rPr>
        <w:t>, vol. 43.</w:t>
      </w:r>
    </w:p>
    <w:p w14:paraId="0990D719" w14:textId="77777777" w:rsidR="009C0BE6" w:rsidRPr="00E67942" w:rsidRDefault="009C0BE6" w:rsidP="009C0BE6">
      <w:pPr>
        <w:pStyle w:val="Reference"/>
        <w:rPr>
          <w:sz w:val="20"/>
        </w:rPr>
      </w:pPr>
      <w:r w:rsidRPr="00E67942">
        <w:rPr>
          <w:sz w:val="20"/>
        </w:rPr>
        <w:t xml:space="preserve">O’Grady, K.-A., Hall, K., Bell, A., Chang, A. and Potter, C. 2018, ‘Review of respiratory diseases among Aboriginal and Torres Strait Islander children’, </w:t>
      </w:r>
      <w:r w:rsidRPr="00E67942">
        <w:rPr>
          <w:i/>
          <w:iCs/>
          <w:sz w:val="20"/>
        </w:rPr>
        <w:t>Australian Indigenous Health Bulletin</w:t>
      </w:r>
      <w:r w:rsidRPr="00E67942">
        <w:rPr>
          <w:sz w:val="20"/>
        </w:rPr>
        <w:t>, vol. 18, no. 2, pp. 1–32.</w:t>
      </w:r>
    </w:p>
    <w:p w14:paraId="149888B1" w14:textId="77777777" w:rsidR="009C0BE6" w:rsidRPr="00E67942" w:rsidRDefault="009C0BE6" w:rsidP="009C0BE6">
      <w:pPr>
        <w:pStyle w:val="Reference"/>
        <w:rPr>
          <w:sz w:val="20"/>
        </w:rPr>
      </w:pPr>
      <w:r w:rsidRPr="00E67942">
        <w:rPr>
          <w:sz w:val="20"/>
        </w:rPr>
        <w:t xml:space="preserve">Standen, J., Morgan, G., Sowerbutts, T., Blazek, K., Gugusheff, J., Puntsag, O., Wollan, M. and Torzillo, P. 2020, ‘Prioritising housing maintenance to improve health in Indigenous communities in NSW over 20 years’, </w:t>
      </w:r>
      <w:r w:rsidRPr="00E67942">
        <w:rPr>
          <w:i/>
          <w:iCs/>
          <w:sz w:val="20"/>
        </w:rPr>
        <w:t>International Journal Of Environmental Research And Public Health</w:t>
      </w:r>
      <w:r w:rsidRPr="00E67942">
        <w:rPr>
          <w:sz w:val="20"/>
        </w:rPr>
        <w:t>, vol. 17, no. 16, p. 5946.</w:t>
      </w:r>
    </w:p>
    <w:p w14:paraId="3AC0A107" w14:textId="256B75A9" w:rsidR="009C0BE6" w:rsidRPr="000B6246" w:rsidRDefault="009C0BE6" w:rsidP="009C0BE6">
      <w:pPr>
        <w:pStyle w:val="Reference"/>
      </w:pPr>
    </w:p>
    <w:p w14:paraId="4B99E7B7" w14:textId="3FAFB959" w:rsidR="00A540EC" w:rsidRPr="00A540EC" w:rsidRDefault="00A540EC" w:rsidP="00A540EC">
      <w:pPr>
        <w:pStyle w:val="Reference"/>
      </w:pPr>
    </w:p>
    <w:p w14:paraId="00322686" w14:textId="1CE29D46" w:rsidR="00A540EC" w:rsidRDefault="00A540EC">
      <w:pPr>
        <w:rPr>
          <w:szCs w:val="20"/>
        </w:rPr>
      </w:pPr>
      <w:r>
        <w:br w:type="page"/>
      </w:r>
    </w:p>
    <w:p w14:paraId="3A37FA55" w14:textId="77777777" w:rsidR="00A540EC" w:rsidRDefault="00A540EC" w:rsidP="00A540EC">
      <w:pPr>
        <w:pStyle w:val="Heading2"/>
      </w:pPr>
      <w:r>
        <w:lastRenderedPageBreak/>
        <w:t>6.6</w:t>
      </w:r>
      <w:r>
        <w:tab/>
        <w:t>Injury and preventable disease</w:t>
      </w:r>
      <w:r w:rsidRPr="009C0BE6">
        <w:rPr>
          <w:rStyle w:val="FootnoteReference"/>
          <w:rFonts w:asciiTheme="minorHAnsi" w:hAnsiTheme="minorHAnsi" w:cstheme="minorHAnsi"/>
        </w:rPr>
        <w:footnoteReference w:id="17"/>
      </w:r>
    </w:p>
    <w:p w14:paraId="108B72E9"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0E49DE7A" w14:textId="77777777" w:rsidTr="00A540EC">
        <w:trPr>
          <w:tblHeader/>
        </w:trPr>
        <w:tc>
          <w:tcPr>
            <w:tcW w:w="5000" w:type="pct"/>
            <w:tcBorders>
              <w:top w:val="single" w:sz="6" w:space="0" w:color="78A22F"/>
              <w:left w:val="nil"/>
              <w:bottom w:val="nil"/>
              <w:right w:val="nil"/>
            </w:tcBorders>
            <w:shd w:val="clear" w:color="auto" w:fill="F2F2F2"/>
          </w:tcPr>
          <w:p w14:paraId="50C41AED" w14:textId="3259F243" w:rsidR="00A540EC" w:rsidRDefault="00A540EC" w:rsidP="00A540EC">
            <w:pPr>
              <w:pStyle w:val="BoxTitle"/>
            </w:pPr>
            <w:r>
              <w:rPr>
                <w:b w:val="0"/>
              </w:rPr>
              <w:t>Box 6.6.</w:t>
            </w:r>
            <w:r>
              <w:rPr>
                <w:b w:val="0"/>
                <w:noProof/>
              </w:rPr>
              <w:t>1</w:t>
            </w:r>
            <w:r>
              <w:tab/>
              <w:t>Key messages</w:t>
            </w:r>
          </w:p>
        </w:tc>
      </w:tr>
      <w:tr w:rsidR="00A540EC" w14:paraId="79B1C0C1" w14:textId="77777777" w:rsidTr="00A540EC">
        <w:tc>
          <w:tcPr>
            <w:tcW w:w="5000" w:type="pct"/>
            <w:tcBorders>
              <w:top w:val="nil"/>
              <w:left w:val="nil"/>
              <w:bottom w:val="nil"/>
              <w:right w:val="nil"/>
            </w:tcBorders>
            <w:shd w:val="clear" w:color="auto" w:fill="F2F2F2"/>
          </w:tcPr>
          <w:p w14:paraId="42E8A2C5" w14:textId="77777777" w:rsidR="00A540EC" w:rsidRDefault="00A540EC" w:rsidP="00A540EC">
            <w:pPr>
              <w:pStyle w:val="BoxListBullet"/>
            </w:pPr>
            <w:r>
              <w:t>Potentially preventable hospitalisations and potentially avoidable deaths for children include those for:</w:t>
            </w:r>
          </w:p>
          <w:p w14:paraId="71B93F19" w14:textId="77777777" w:rsidR="00A540EC" w:rsidRDefault="00A540EC" w:rsidP="00A540EC">
            <w:pPr>
              <w:pStyle w:val="BoxListBullet2"/>
            </w:pPr>
            <w:r>
              <w:t xml:space="preserve">health conditions that might have been prevented by the provision of appropriate and timely health services </w:t>
            </w:r>
          </w:p>
          <w:p w14:paraId="6AB6929F" w14:textId="77777777" w:rsidR="00A540EC" w:rsidRDefault="00A540EC" w:rsidP="00A540EC">
            <w:pPr>
              <w:pStyle w:val="BoxListBullet2"/>
            </w:pPr>
            <w:r>
              <w:t>injuries that might have been prevented through community</w:t>
            </w:r>
            <w:r>
              <w:noBreakHyphen/>
              <w:t>wide childhood injury prevention strategies or appropriate treatment.</w:t>
            </w:r>
          </w:p>
          <w:p w14:paraId="7923D75E" w14:textId="77777777" w:rsidR="00A540EC" w:rsidRDefault="00A540EC" w:rsidP="00A540EC">
            <w:pPr>
              <w:pStyle w:val="BoxListBullet"/>
            </w:pPr>
            <w:r>
              <w:t xml:space="preserve">For Aboriginal and Torres Strait Islander children aged 0–4 years, about half of all hospitalisations and one in five deaths were potentially preventable; that is they could have potentially been prevented by timely and adequate health care in the community. </w:t>
            </w:r>
          </w:p>
          <w:p w14:paraId="6F0A29C8" w14:textId="77777777" w:rsidR="00A540EC" w:rsidRDefault="00A540EC" w:rsidP="00A540EC">
            <w:pPr>
              <w:pStyle w:val="BoxListBullet"/>
            </w:pPr>
            <w:r w:rsidRPr="006C5AC6">
              <w:t>The rate of potentially preventable hospitalisation</w:t>
            </w:r>
            <w:r>
              <w:t>s</w:t>
            </w:r>
            <w:r w:rsidRPr="006C5AC6">
              <w:t xml:space="preserve"> for injury and disease among </w:t>
            </w:r>
            <w:r>
              <w:t xml:space="preserve">young </w:t>
            </w:r>
            <w:r w:rsidRPr="006C5AC6">
              <w:t xml:space="preserve">Aboriginal and Torres Strait Islander children </w:t>
            </w:r>
            <w:r>
              <w:t xml:space="preserve">increased by 25 per cent over the past decade (to around </w:t>
            </w:r>
            <w:r w:rsidRPr="008C3ACF">
              <w:t>1</w:t>
            </w:r>
            <w:r>
              <w:t>7 h</w:t>
            </w:r>
            <w:r w:rsidRPr="008C3ACF">
              <w:t xml:space="preserve">ospitalisations </w:t>
            </w:r>
            <w:r>
              <w:t>for every 1</w:t>
            </w:r>
            <w:r w:rsidRPr="008C3ACF">
              <w:t>00</w:t>
            </w:r>
            <w:r>
              <w:t> young</w:t>
            </w:r>
            <w:r w:rsidRPr="008C3ACF">
              <w:t xml:space="preserve"> children</w:t>
            </w:r>
            <w:r>
              <w:t xml:space="preserve"> in 2018</w:t>
            </w:r>
            <w:r>
              <w:noBreakHyphen/>
              <w:t>19). But the rate for young non</w:t>
            </w:r>
            <w:r>
              <w:noBreakHyphen/>
              <w:t>Indigenous children is largely unchanged, and as a result the gap has widened.</w:t>
            </w:r>
          </w:p>
          <w:p w14:paraId="73F1C893" w14:textId="77777777" w:rsidR="00A540EC" w:rsidRDefault="00A540EC" w:rsidP="00A540EC">
            <w:pPr>
              <w:pStyle w:val="BoxListBullet"/>
            </w:pPr>
            <w:r>
              <w:t>The increased rates of potentially preventable hospitalisations for young Aboriginal and Torres Strait Islander children can be seen across most diagnosis categories. Diseases of the respiratory system and infectious and parasitic diseases accounted for around two</w:t>
            </w:r>
            <w:r>
              <w:noBreakHyphen/>
              <w:t>thirds of potentially preventable hospitalisations in 2018</w:t>
            </w:r>
            <w:r>
              <w:noBreakHyphen/>
              <w:t>19, and three</w:t>
            </w:r>
            <w:r>
              <w:noBreakHyphen/>
              <w:t>quarters of the growth over the past decade.</w:t>
            </w:r>
          </w:p>
          <w:p w14:paraId="1DA8B766" w14:textId="77777777" w:rsidR="00A540EC" w:rsidRDefault="00A540EC" w:rsidP="00A540EC">
            <w:pPr>
              <w:pStyle w:val="BoxListBullet"/>
            </w:pPr>
            <w:r>
              <w:t>Between 2014 and 2018, there were about 1.5 potentially avoidable deaths per 1000 young Aboriginal and Torres Strait Islander children, which was about twice the rate for young non</w:t>
            </w:r>
            <w:r>
              <w:noBreakHyphen/>
              <w:t xml:space="preserve">Indigenous children. </w:t>
            </w:r>
          </w:p>
          <w:p w14:paraId="6C90919A" w14:textId="77777777" w:rsidR="00A540EC" w:rsidRDefault="00A540EC" w:rsidP="00A540EC">
            <w:pPr>
              <w:pStyle w:val="BoxListBullet"/>
            </w:pPr>
            <w:r>
              <w:t xml:space="preserve">The rate of potentially avoidable deaths for young Aboriginal and Torres Strait Islander children did not change substantially between 2009–2013 and 2014–2018. When considered against increasing hospitalisation rates for young Aboriginal and Torres Strait Islander children, the stable rate of potentially avoidable deaths could indicate that </w:t>
            </w:r>
            <w:r w:rsidRPr="00EE13C3">
              <w:t xml:space="preserve">better </w:t>
            </w:r>
            <w:r>
              <w:t xml:space="preserve">care is being received </w:t>
            </w:r>
            <w:r w:rsidRPr="00EE13C3">
              <w:t xml:space="preserve">once in hospital and/or </w:t>
            </w:r>
            <w:r>
              <w:t>diseases are being detected earlier</w:t>
            </w:r>
            <w:r w:rsidRPr="00EE13C3">
              <w:t xml:space="preserve"> leading to earlier entry </w:t>
            </w:r>
            <w:r>
              <w:t xml:space="preserve">and treatment in </w:t>
            </w:r>
            <w:r w:rsidRPr="00EE13C3">
              <w:t>hospital</w:t>
            </w:r>
            <w:r>
              <w:t xml:space="preserve">. </w:t>
            </w:r>
          </w:p>
          <w:p w14:paraId="012EC114" w14:textId="77777777" w:rsidR="00A540EC" w:rsidRDefault="00A540EC" w:rsidP="00A540EC">
            <w:pPr>
              <w:pStyle w:val="BoxListBullet"/>
            </w:pPr>
            <w:r w:rsidRPr="003A3601">
              <w:t>Governments can assist in preventing disease and promoting children’s health by providing quality housing and community infrastructure and culturally safe primary health care, and through community wide childhood injury prevention strategies which involve Aboriginal and Torres Strait Islander communities in their design</w:t>
            </w:r>
            <w:r>
              <w:t>.</w:t>
            </w:r>
          </w:p>
        </w:tc>
      </w:tr>
      <w:tr w:rsidR="00A540EC" w14:paraId="368F4076" w14:textId="77777777" w:rsidTr="00A540EC">
        <w:tc>
          <w:tcPr>
            <w:tcW w:w="5000" w:type="pct"/>
            <w:tcBorders>
              <w:top w:val="nil"/>
              <w:left w:val="nil"/>
              <w:bottom w:val="single" w:sz="6" w:space="0" w:color="78A22F"/>
              <w:right w:val="nil"/>
            </w:tcBorders>
            <w:shd w:val="clear" w:color="auto" w:fill="F2F2F2"/>
          </w:tcPr>
          <w:p w14:paraId="333C9790" w14:textId="77777777" w:rsidR="00A540EC" w:rsidRDefault="00A540EC" w:rsidP="00A540EC">
            <w:pPr>
              <w:pStyle w:val="Box"/>
              <w:spacing w:before="0" w:line="120" w:lineRule="exact"/>
            </w:pPr>
          </w:p>
        </w:tc>
      </w:tr>
      <w:tr w:rsidR="00A540EC" w:rsidRPr="000863A5" w14:paraId="5487CC2D" w14:textId="77777777" w:rsidTr="00A540EC">
        <w:tc>
          <w:tcPr>
            <w:tcW w:w="5000" w:type="pct"/>
            <w:tcBorders>
              <w:top w:val="single" w:sz="6" w:space="0" w:color="78A22F"/>
              <w:left w:val="nil"/>
              <w:bottom w:val="nil"/>
              <w:right w:val="nil"/>
            </w:tcBorders>
          </w:tcPr>
          <w:p w14:paraId="30A8BDD8" w14:textId="77777777" w:rsidR="00A540EC" w:rsidRPr="00626D32" w:rsidRDefault="00A540EC" w:rsidP="00A540EC">
            <w:pPr>
              <w:pStyle w:val="BoxSpaceBelow"/>
            </w:pPr>
          </w:p>
        </w:tc>
      </w:tr>
    </w:tbl>
    <w:p w14:paraId="78B0C9D6"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6AE70109" w14:textId="77777777" w:rsidTr="00A540EC">
        <w:trPr>
          <w:tblHeader/>
        </w:trPr>
        <w:tc>
          <w:tcPr>
            <w:tcW w:w="5000" w:type="pct"/>
            <w:tcBorders>
              <w:top w:val="single" w:sz="6" w:space="0" w:color="78A22F"/>
              <w:left w:val="nil"/>
              <w:bottom w:val="nil"/>
              <w:right w:val="nil"/>
            </w:tcBorders>
            <w:shd w:val="clear" w:color="auto" w:fill="F2F2F2"/>
          </w:tcPr>
          <w:p w14:paraId="313C21BC" w14:textId="5F5542A7" w:rsidR="00A540EC" w:rsidRDefault="00A540EC" w:rsidP="00A540EC">
            <w:pPr>
              <w:pStyle w:val="BoxTitle"/>
            </w:pPr>
            <w:r>
              <w:rPr>
                <w:b w:val="0"/>
              </w:rPr>
              <w:t>Box 6.6.</w:t>
            </w:r>
            <w:r>
              <w:rPr>
                <w:b w:val="0"/>
                <w:noProof/>
              </w:rPr>
              <w:t>2</w:t>
            </w:r>
            <w:r>
              <w:tab/>
            </w:r>
            <w:r w:rsidRPr="006E3A07">
              <w:t>Measures of injury and preventable disease</w:t>
            </w:r>
          </w:p>
        </w:tc>
      </w:tr>
      <w:tr w:rsidR="00A540EC" w14:paraId="6B1A7113" w14:textId="77777777" w:rsidTr="00A540EC">
        <w:tc>
          <w:tcPr>
            <w:tcW w:w="5000" w:type="pct"/>
            <w:tcBorders>
              <w:top w:val="nil"/>
              <w:left w:val="nil"/>
              <w:bottom w:val="nil"/>
              <w:right w:val="nil"/>
            </w:tcBorders>
            <w:shd w:val="clear" w:color="auto" w:fill="F2F2F2"/>
          </w:tcPr>
          <w:p w14:paraId="3B1FAB02" w14:textId="77777777" w:rsidR="00A540EC" w:rsidRDefault="00A540EC" w:rsidP="00A540EC">
            <w:pPr>
              <w:pStyle w:val="Box"/>
            </w:pPr>
            <w:r>
              <w:t>There are two main measures for this indicator:</w:t>
            </w:r>
          </w:p>
          <w:p w14:paraId="48F04591" w14:textId="77777777" w:rsidR="00A540EC" w:rsidRDefault="00A540EC" w:rsidP="00A540EC">
            <w:pPr>
              <w:pStyle w:val="BoxListBullet"/>
            </w:pPr>
            <w:r w:rsidRPr="006D542A">
              <w:rPr>
                <w:i/>
              </w:rPr>
              <w:t>Potentially preventable hospitalisations</w:t>
            </w:r>
            <w:r>
              <w:t xml:space="preserve"> is </w:t>
            </w:r>
            <w:r w:rsidRPr="00BC7E61">
              <w:t>a subset of all early childhood hospitalisations (section 6.5</w:t>
            </w:r>
            <w:r>
              <w:t xml:space="preserve"> </w:t>
            </w:r>
            <w:r w:rsidRPr="00760E11">
              <w:rPr>
                <w:i/>
              </w:rPr>
              <w:t>Early childhood hospitalisations</w:t>
            </w:r>
            <w:r w:rsidRPr="00BC7E61">
              <w:t>) and is defined as the number of potentially preventable hospital separations for injury and disease. Data are presented as a rate per 100 000 children aged 0–4 years. A separation is a completed episode of care for an admitted patient.</w:t>
            </w:r>
            <w:r>
              <w:t xml:space="preserve"> </w:t>
            </w:r>
          </w:p>
          <w:p w14:paraId="44A99D59" w14:textId="77777777" w:rsidR="00A540EC" w:rsidRDefault="00A540EC" w:rsidP="00A540EC">
            <w:pPr>
              <w:pStyle w:val="BoxListBullet2"/>
              <w:numPr>
                <w:ilvl w:val="0"/>
                <w:numId w:val="0"/>
              </w:numPr>
              <w:ind w:left="284"/>
            </w:pPr>
            <w:r>
              <w:t>Potentially preventable hospitalisations are those a</w:t>
            </w:r>
            <w:r w:rsidRPr="00172101">
              <w:t>dmission</w:t>
            </w:r>
            <w:r>
              <w:t>s</w:t>
            </w:r>
            <w:r w:rsidRPr="00172101">
              <w:t xml:space="preserve"> </w:t>
            </w:r>
            <w:r>
              <w:t xml:space="preserve">that may have been </w:t>
            </w:r>
            <w:r w:rsidRPr="00C323B9">
              <w:t>prevented through appropriate preventive health interventions and early disease management, usually delivered in primary care and community</w:t>
            </w:r>
            <w:r>
              <w:noBreakHyphen/>
            </w:r>
            <w:r w:rsidRPr="00C323B9">
              <w:t>based care settings.</w:t>
            </w:r>
            <w:r>
              <w:t xml:space="preserve"> See tables 6A.6.1–5 for a summary of the diagnosis categories counted in potentially preventable hospitalisations.</w:t>
            </w:r>
          </w:p>
          <w:p w14:paraId="3A0638B9" w14:textId="77777777" w:rsidR="00A540EC" w:rsidRDefault="00A540EC" w:rsidP="00A540EC">
            <w:pPr>
              <w:pStyle w:val="BoxListBullet"/>
              <w:numPr>
                <w:ilvl w:val="0"/>
                <w:numId w:val="0"/>
              </w:numPr>
              <w:ind w:left="284"/>
            </w:pPr>
            <w:r>
              <w:t>The main data source is the Australian Institute of Health and Welfare (AIHW) National Hospital Morbidity Database, with the most recent available data for 2018</w:t>
            </w:r>
            <w:r>
              <w:noBreakHyphen/>
              <w:t>19.</w:t>
            </w:r>
          </w:p>
          <w:p w14:paraId="1BBADF6F" w14:textId="77777777" w:rsidR="00A540EC" w:rsidRDefault="00A540EC" w:rsidP="00A540EC">
            <w:pPr>
              <w:pStyle w:val="BoxListBullet"/>
            </w:pPr>
            <w:r w:rsidRPr="00CB590F">
              <w:rPr>
                <w:i/>
              </w:rPr>
              <w:t>Potentially avoidable deaths</w:t>
            </w:r>
            <w:r>
              <w:t xml:space="preserve"> is defined as the number of potentially </w:t>
            </w:r>
            <w:r w:rsidRPr="00BC7E61">
              <w:t>preventable deaths from injury and disease. Data are presented as a rate per 100 000 children aged 0–4 years. See table 6A.6.6 for a summary of the categories of injury and disease counted in potentially avoidable deaths. The main data source is the ABS Causes of Death collection, with the most recent available data for 2014–2018 (NSW, Queensland, WA, SA and</w:t>
            </w:r>
            <w:r>
              <w:t xml:space="preserve"> the NT).</w:t>
            </w:r>
          </w:p>
        </w:tc>
      </w:tr>
      <w:tr w:rsidR="00A540EC" w14:paraId="3424A38E" w14:textId="77777777" w:rsidTr="00A540EC">
        <w:tc>
          <w:tcPr>
            <w:tcW w:w="5000" w:type="pct"/>
            <w:tcBorders>
              <w:top w:val="nil"/>
              <w:left w:val="nil"/>
              <w:bottom w:val="single" w:sz="6" w:space="0" w:color="78A22F"/>
              <w:right w:val="nil"/>
            </w:tcBorders>
            <w:shd w:val="clear" w:color="auto" w:fill="F2F2F2"/>
          </w:tcPr>
          <w:p w14:paraId="7070D83E" w14:textId="77777777" w:rsidR="00A540EC" w:rsidRDefault="00A540EC" w:rsidP="00A540EC">
            <w:pPr>
              <w:pStyle w:val="Box"/>
              <w:spacing w:before="0" w:line="120" w:lineRule="exact"/>
            </w:pPr>
          </w:p>
        </w:tc>
      </w:tr>
      <w:tr w:rsidR="00A540EC" w:rsidRPr="000863A5" w14:paraId="22D19045" w14:textId="77777777" w:rsidTr="00A540EC">
        <w:tc>
          <w:tcPr>
            <w:tcW w:w="5000" w:type="pct"/>
            <w:tcBorders>
              <w:top w:val="single" w:sz="6" w:space="0" w:color="78A22F"/>
              <w:left w:val="nil"/>
              <w:bottom w:val="nil"/>
              <w:right w:val="nil"/>
            </w:tcBorders>
          </w:tcPr>
          <w:p w14:paraId="7CA3611D" w14:textId="77777777" w:rsidR="00A540EC" w:rsidRPr="00626D32" w:rsidRDefault="00A540EC" w:rsidP="00A540EC">
            <w:pPr>
              <w:pStyle w:val="BoxSpaceBelow"/>
            </w:pPr>
          </w:p>
        </w:tc>
      </w:tr>
    </w:tbl>
    <w:p w14:paraId="5C986EEC" w14:textId="7611D665" w:rsidR="00A540EC" w:rsidRDefault="00A540EC" w:rsidP="00A540EC">
      <w:pPr>
        <w:pStyle w:val="BodyText"/>
        <w:rPr>
          <w:color w:val="000000"/>
        </w:rPr>
      </w:pPr>
      <w:r>
        <w:rPr>
          <w:color w:val="000000"/>
        </w:rPr>
        <w:t xml:space="preserve">Children’s health and physical wellbeing in their early years establishes the foundations for lifelong health </w:t>
      </w:r>
      <w:r w:rsidRPr="00E21F73">
        <w:rPr>
          <w:szCs w:val="24"/>
        </w:rPr>
        <w:t>(Emerson, Fox and Smith 2015; Hartz 2017)</w:t>
      </w:r>
      <w:r>
        <w:rPr>
          <w:color w:val="000000"/>
        </w:rPr>
        <w:t xml:space="preserve">. Minimising injuries and disease is therefore important in ensuring that </w:t>
      </w:r>
      <w:r w:rsidRPr="00253E43">
        <w:rPr>
          <w:color w:val="000000"/>
        </w:rPr>
        <w:t>children receive the best possible start</w:t>
      </w:r>
      <w:r>
        <w:rPr>
          <w:color w:val="000000"/>
        </w:rPr>
        <w:t xml:space="preserve"> in life. </w:t>
      </w:r>
    </w:p>
    <w:p w14:paraId="5EE434FD" w14:textId="77EB9152" w:rsidR="00A540EC" w:rsidRDefault="00A540EC" w:rsidP="00A540EC">
      <w:pPr>
        <w:pStyle w:val="BodyText"/>
      </w:pPr>
      <w:r>
        <w:t>A</w:t>
      </w:r>
      <w:r w:rsidRPr="00833065">
        <w:t xml:space="preserve"> large proportion of the hospitalisations </w:t>
      </w:r>
      <w:r>
        <w:t xml:space="preserve">and deaths </w:t>
      </w:r>
      <w:r w:rsidRPr="00833065">
        <w:t xml:space="preserve">of Aboriginal and Torres Strait Islander infants and children are potentially preventable — that is, they could </w:t>
      </w:r>
      <w:r>
        <w:t>be</w:t>
      </w:r>
      <w:r w:rsidRPr="00833065">
        <w:t xml:space="preserve"> prevented if more effective </w:t>
      </w:r>
      <w:r>
        <w:t xml:space="preserve">health and injury prevention strategies and </w:t>
      </w:r>
      <w:r w:rsidRPr="00833065">
        <w:t>non</w:t>
      </w:r>
      <w:r>
        <w:noBreakHyphen/>
      </w:r>
      <w:r w:rsidRPr="00833065">
        <w:t xml:space="preserve">hospital care </w:t>
      </w:r>
      <w:r>
        <w:t>are</w:t>
      </w:r>
      <w:r w:rsidRPr="00833065">
        <w:t xml:space="preserve"> available and used </w:t>
      </w:r>
      <w:r w:rsidRPr="007F405E">
        <w:rPr>
          <w:szCs w:val="24"/>
        </w:rPr>
        <w:t>(AHMAC 2017; Clapham et al. 2019)</w:t>
      </w:r>
      <w:r w:rsidRPr="00833065">
        <w:t>.</w:t>
      </w:r>
      <w:r>
        <w:t xml:space="preserve"> Potentially avoidable deaths and potentially preventable hospitalisations for young children stem from: </w:t>
      </w:r>
    </w:p>
    <w:p w14:paraId="73D1C545" w14:textId="73F045A5" w:rsidR="00A540EC" w:rsidRDefault="00A540EC" w:rsidP="00A540EC">
      <w:pPr>
        <w:pStyle w:val="ListBullet"/>
      </w:pPr>
      <w:r>
        <w:t>childhood injuries — </w:t>
      </w:r>
      <w:r>
        <w:rPr>
          <w:color w:val="000000"/>
        </w:rPr>
        <w:t xml:space="preserve">like all </w:t>
      </w:r>
      <w:r w:rsidRPr="00337AB9">
        <w:rPr>
          <w:color w:val="000000"/>
        </w:rPr>
        <w:t>children</w:t>
      </w:r>
      <w:r>
        <w:rPr>
          <w:color w:val="000000"/>
        </w:rPr>
        <w:t xml:space="preserve">, Aboriginal and Torres Strait Islander children </w:t>
      </w:r>
      <w:r w:rsidRPr="00337AB9">
        <w:rPr>
          <w:color w:val="000000"/>
        </w:rPr>
        <w:t>are naturally curious</w:t>
      </w:r>
      <w:r>
        <w:rPr>
          <w:color w:val="000000"/>
        </w:rPr>
        <w:t xml:space="preserve"> and explore</w:t>
      </w:r>
      <w:r w:rsidRPr="0001590F">
        <w:rPr>
          <w:color w:val="000000"/>
        </w:rPr>
        <w:t xml:space="preserve"> </w:t>
      </w:r>
      <w:r>
        <w:rPr>
          <w:color w:val="000000"/>
        </w:rPr>
        <w:t>their environment using an hands</w:t>
      </w:r>
      <w:r>
        <w:rPr>
          <w:color w:val="000000"/>
        </w:rPr>
        <w:noBreakHyphen/>
        <w:t xml:space="preserve">on approach. While this is important for children’s development </w:t>
      </w:r>
      <w:r w:rsidRPr="0001590F">
        <w:rPr>
          <w:szCs w:val="24"/>
        </w:rPr>
        <w:t>(Fox and Geddes 2016)</w:t>
      </w:r>
      <w:r>
        <w:rPr>
          <w:color w:val="000000"/>
        </w:rPr>
        <w:t xml:space="preserve">, it can also expose them to injuries (such as from falls, poisoning, and burns) </w:t>
      </w:r>
      <w:r w:rsidRPr="007240BC">
        <w:rPr>
          <w:szCs w:val="24"/>
        </w:rPr>
        <w:t>(WHO 2008)</w:t>
      </w:r>
      <w:r>
        <w:rPr>
          <w:color w:val="000000"/>
        </w:rPr>
        <w:t xml:space="preserve">. Many of these injuries can </w:t>
      </w:r>
      <w:r>
        <w:t>be prevented through community</w:t>
      </w:r>
      <w:r>
        <w:noBreakHyphen/>
        <w:t xml:space="preserve">wide childhood injury prevention strategies (such as car safety regulations, safety standards for household products, safe playgrounds, or swimming between the flags campaigns) </w:t>
      </w:r>
      <w:r w:rsidRPr="007F405E">
        <w:rPr>
          <w:szCs w:val="24"/>
        </w:rPr>
        <w:t>(Clapham et al. 2019; Mitchell, Curtis and Foster 2018; Möller et al. 2017)</w:t>
      </w:r>
      <w:r>
        <w:t xml:space="preserve"> </w:t>
      </w:r>
    </w:p>
    <w:p w14:paraId="5189CF77" w14:textId="1BA019EE" w:rsidR="00A540EC" w:rsidRDefault="00A540EC" w:rsidP="00A540EC">
      <w:pPr>
        <w:pStyle w:val="ListBullet"/>
      </w:pPr>
      <w:r>
        <w:t xml:space="preserve">conditions that might have been prevented by the provision </w:t>
      </w:r>
      <w:r w:rsidRPr="00CA7E6E">
        <w:t>of population health interventions (such as immunisation)</w:t>
      </w:r>
      <w:r>
        <w:t xml:space="preserve"> and</w:t>
      </w:r>
      <w:r w:rsidRPr="00CA7E6E">
        <w:t xml:space="preserve"> primary care services (such as early interventions to detect and treat </w:t>
      </w:r>
      <w:r>
        <w:t xml:space="preserve">common </w:t>
      </w:r>
      <w:r w:rsidRPr="00BC7E61">
        <w:t>childhood diseases) (AHMAC 2017). For example, hospitalisations can be prevented for conditions such as measles and tetanus through vaccinations, and for other conditions such as selected respiratory and chest infections through timely treatment in primary health care settings using antibiotics.</w:t>
      </w:r>
    </w:p>
    <w:p w14:paraId="2EE8FB8C" w14:textId="0D80AAD8" w:rsidR="00A540EC" w:rsidRDefault="00A540EC" w:rsidP="00A540EC">
      <w:pPr>
        <w:pStyle w:val="BodyText"/>
      </w:pPr>
      <w:r>
        <w:lastRenderedPageBreak/>
        <w:t>Data on potentially preventable hospitalisations and potentially avoidable deaths are proxy indicators of the health of young children.</w:t>
      </w:r>
      <w:r w:rsidRPr="001155ED">
        <w:t xml:space="preserve"> </w:t>
      </w:r>
      <w:r>
        <w:t>However, these data should be interpreted with caution, as</w:t>
      </w:r>
      <w:r w:rsidRPr="0062660F">
        <w:t xml:space="preserve"> </w:t>
      </w:r>
      <w:r>
        <w:t>they do not measure the actual prevalence of injury and disease.</w:t>
      </w:r>
      <w:r w:rsidRPr="001155ED">
        <w:t xml:space="preserve"> </w:t>
      </w:r>
      <w:r>
        <w:t xml:space="preserve">Deaths and hospitalisations represent the most serious cases, with many children suffering disease and injury that can be treated in the community with the support of primary health care providers outside of hospital. High or increasing hospitalisation rates may also reflect appropriate or improving referral mechanisms and access to hospital care </w:t>
      </w:r>
      <w:r w:rsidRPr="00C57695">
        <w:rPr>
          <w:szCs w:val="24"/>
        </w:rPr>
        <w:t>(AHMAC 2017)</w:t>
      </w:r>
      <w:r>
        <w:t>.</w:t>
      </w:r>
    </w:p>
    <w:p w14:paraId="3B06F23E" w14:textId="77777777" w:rsidR="00A540EC" w:rsidRDefault="00A540EC" w:rsidP="00A540EC">
      <w:pPr>
        <w:pStyle w:val="BodyText"/>
      </w:pPr>
      <w:r>
        <w:t>Nationally in 2018</w:t>
      </w:r>
      <w:r>
        <w:noBreakHyphen/>
        <w:t>19, about half of all hospitalisations for Aboriginal and Torres Strait Islander young children were potentially preventable (tables 6A.5.1 and 6A.6.1). This section should be read together with section 6.5 </w:t>
      </w:r>
      <w:r w:rsidRPr="002B663C">
        <w:rPr>
          <w:i/>
        </w:rPr>
        <w:t>Early childhood hospitalisations</w:t>
      </w:r>
      <w:r>
        <w:t xml:space="preserve">. </w:t>
      </w:r>
    </w:p>
    <w:p w14:paraId="1487F9D6" w14:textId="77777777" w:rsidR="00A540EC" w:rsidRDefault="00A540EC" w:rsidP="00A540EC">
      <w:pPr>
        <w:pStyle w:val="Heading3"/>
      </w:pPr>
      <w:r w:rsidRPr="006C5AC6">
        <w:t>The rate of potentially preventable hospitalisation</w:t>
      </w:r>
      <w:r>
        <w:t>s</w:t>
      </w:r>
      <w:r w:rsidRPr="006C5AC6">
        <w:t xml:space="preserve"> for injury and disease among </w:t>
      </w:r>
      <w:r>
        <w:t xml:space="preserve">young </w:t>
      </w:r>
      <w:r w:rsidRPr="006C5AC6">
        <w:t xml:space="preserve">Aboriginal and Torres Strait Islander children is increasing, and the </w:t>
      </w:r>
      <w:r>
        <w:t xml:space="preserve">gap </w:t>
      </w:r>
      <w:r w:rsidRPr="006C5AC6">
        <w:t>with non-Indigenous children is widening</w:t>
      </w:r>
    </w:p>
    <w:p w14:paraId="3F883AE5" w14:textId="77777777" w:rsidR="00A540EC" w:rsidRDefault="00A540EC" w:rsidP="00A540EC">
      <w:pPr>
        <w:pStyle w:val="BodyText"/>
      </w:pPr>
      <w:r w:rsidRPr="006C5AC6">
        <w:rPr>
          <w:color w:val="000000"/>
        </w:rPr>
        <w:t>The rate of potentially preventable hospitalisation</w:t>
      </w:r>
      <w:r>
        <w:rPr>
          <w:color w:val="000000"/>
        </w:rPr>
        <w:t>s</w:t>
      </w:r>
      <w:r w:rsidRPr="006C5AC6">
        <w:rPr>
          <w:color w:val="000000"/>
        </w:rPr>
        <w:t xml:space="preserve"> for injury and disease among young Aboriginal and Torres Strait Islander children is increasing</w:t>
      </w:r>
      <w:r>
        <w:t xml:space="preserve"> (table 6A.6.1).</w:t>
      </w:r>
      <w:r w:rsidRPr="006A3DF9">
        <w:t xml:space="preserve"> </w:t>
      </w:r>
      <w:r w:rsidRPr="00754C91">
        <w:t>Nationally in 201</w:t>
      </w:r>
      <w:r>
        <w:t>8</w:t>
      </w:r>
      <w:r>
        <w:noBreakHyphen/>
        <w:t>19</w:t>
      </w:r>
      <w:r w:rsidRPr="00754C91">
        <w:t xml:space="preserve">, </w:t>
      </w:r>
      <w:r>
        <w:t xml:space="preserve">there were 17 148 of these child hospitalisations </w:t>
      </w:r>
      <w:r w:rsidRPr="00754C91">
        <w:t>per 100</w:t>
      </w:r>
      <w:r>
        <w:t xml:space="preserve"> 000 </w:t>
      </w:r>
      <w:r w:rsidRPr="00754C91">
        <w:t xml:space="preserve">Aboriginal and Torres Strait Islander </w:t>
      </w:r>
      <w:r>
        <w:t xml:space="preserve">young </w:t>
      </w:r>
      <w:r w:rsidRPr="00754C91">
        <w:t xml:space="preserve">children </w:t>
      </w:r>
      <w:r>
        <w:t>(</w:t>
      </w:r>
      <w:r w:rsidRPr="00754C91">
        <w:t>figure</w:t>
      </w:r>
      <w:r>
        <w:t> </w:t>
      </w:r>
      <w:r w:rsidRPr="00754C91">
        <w:t>6.</w:t>
      </w:r>
      <w:r>
        <w:t>6</w:t>
      </w:r>
      <w:r w:rsidRPr="00754C91">
        <w:t>.1</w:t>
      </w:r>
      <w:r>
        <w:t>). This rate has increased by 25 per cent over the past decade; it stood at 13 664 hospitalisations per 100 000 children in 2010</w:t>
      </w:r>
      <w:r>
        <w:noBreakHyphen/>
        <w:t>11 (</w:t>
      </w:r>
      <w:r w:rsidRPr="00754C91">
        <w:t>figure</w:t>
      </w:r>
      <w:r>
        <w:t> </w:t>
      </w:r>
      <w:r w:rsidRPr="00754C91">
        <w:t>6.</w:t>
      </w:r>
      <w:r>
        <w:t>6</w:t>
      </w:r>
      <w:r w:rsidRPr="00754C91">
        <w:t>.1</w:t>
      </w:r>
      <w:r>
        <w:t>).</w:t>
      </w:r>
    </w:p>
    <w:p w14:paraId="684826D9" w14:textId="77777777" w:rsidR="00A540EC" w:rsidRDefault="00A540EC" w:rsidP="00A540EC">
      <w:pPr>
        <w:pStyle w:val="BodyText"/>
      </w:pPr>
      <w:r w:rsidRPr="006C5AC6">
        <w:t>The rate of potentially preventable hospitalisation</w:t>
      </w:r>
      <w:r>
        <w:t>s</w:t>
      </w:r>
      <w:r w:rsidRPr="006C5AC6">
        <w:t xml:space="preserve"> for injury and disease among </w:t>
      </w:r>
      <w:r>
        <w:t xml:space="preserve">young </w:t>
      </w:r>
      <w:r w:rsidRPr="006C5AC6">
        <w:t xml:space="preserve">Aboriginal and Torres Strait Islander children </w:t>
      </w:r>
      <w:r>
        <w:t>is higher than that of non</w:t>
      </w:r>
      <w:r>
        <w:noBreakHyphen/>
        <w:t>Indigenous children, and the gap is widening.</w:t>
      </w:r>
      <w:r w:rsidDel="002D30A9">
        <w:t xml:space="preserve"> </w:t>
      </w:r>
      <w:r>
        <w:t>(figure 6.6.1).</w:t>
      </w:r>
      <w:r w:rsidRPr="00220C83">
        <w:t xml:space="preserve"> </w:t>
      </w:r>
      <w:r>
        <w:t>While the rate for Aboriginal and Torres Strait Islander children grew, the rate for non</w:t>
      </w:r>
      <w:r>
        <w:noBreakHyphen/>
        <w:t>Indigenous children (10 477 hospitalisations per 100 000 children) is largely unchanged from a decade ago (figure 6.6.1), leading to a widening of the gap.</w:t>
      </w:r>
      <w:r w:rsidRPr="002E10DC">
        <w:t xml:space="preserve"> </w:t>
      </w:r>
      <w:r>
        <w:t>Nationally in 2018</w:t>
      </w:r>
      <w:r>
        <w:noBreakHyphen/>
        <w:t>19, the rate for Aboriginal and Torres Strait Islander children was 1.6 times the rate for non</w:t>
      </w:r>
      <w:r>
        <w:noBreakHyphen/>
        <w:t>Indigenous children, compared with 1.3 times the rate in 2010</w:t>
      </w:r>
      <w:r>
        <w:noBreakHyphen/>
        <w:t>11.</w:t>
      </w:r>
    </w:p>
    <w:p w14:paraId="330753DC"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2C9FF0BD" w14:textId="77777777" w:rsidTr="00A540EC">
        <w:trPr>
          <w:tblHeader/>
        </w:trPr>
        <w:tc>
          <w:tcPr>
            <w:tcW w:w="5000" w:type="pct"/>
            <w:tcBorders>
              <w:top w:val="single" w:sz="6" w:space="0" w:color="78A22F"/>
              <w:left w:val="nil"/>
              <w:bottom w:val="nil"/>
              <w:right w:val="nil"/>
            </w:tcBorders>
            <w:shd w:val="clear" w:color="auto" w:fill="auto"/>
          </w:tcPr>
          <w:p w14:paraId="3B28F085" w14:textId="548E9C1D" w:rsidR="00A540EC" w:rsidRPr="00176D3F" w:rsidRDefault="00A540EC" w:rsidP="00A540EC">
            <w:pPr>
              <w:pStyle w:val="FigureTitle"/>
            </w:pPr>
            <w:r w:rsidRPr="00784A05">
              <w:rPr>
                <w:b w:val="0"/>
              </w:rPr>
              <w:t xml:space="preserve">Figure </w:t>
            </w:r>
            <w:r>
              <w:rPr>
                <w:b w:val="0"/>
              </w:rPr>
              <w:t>6.6.</w:t>
            </w:r>
            <w:r>
              <w:rPr>
                <w:b w:val="0"/>
                <w:noProof/>
              </w:rPr>
              <w:t>1</w:t>
            </w:r>
            <w:r>
              <w:tab/>
            </w:r>
            <w:r w:rsidRPr="00EB51D0">
              <w:t xml:space="preserve">Potentially preventable hospitalisations for children aged </w:t>
            </w:r>
            <w:r>
              <w:br/>
            </w:r>
            <w:r w:rsidRPr="00EB51D0">
              <w:t>0–4 years, by Indigenous status</w:t>
            </w:r>
            <w:r>
              <w:t>, 2010</w:t>
            </w:r>
            <w:r>
              <w:noBreakHyphen/>
              <w:t>11 to 2018</w:t>
            </w:r>
            <w:r>
              <w:noBreakHyphen/>
              <w:t>19</w:t>
            </w:r>
            <w:r w:rsidRPr="000B0912">
              <w:rPr>
                <w:rStyle w:val="NoteLabel"/>
                <w:b/>
              </w:rPr>
              <w:t>a</w:t>
            </w:r>
          </w:p>
        </w:tc>
      </w:tr>
      <w:tr w:rsidR="00A540EC" w14:paraId="3492B5D3"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540EC" w:rsidRPr="00B1465D" w14:paraId="4240F91B" w14:textId="77777777" w:rsidTr="00A540EC">
              <w:trPr>
                <w:tblHeader/>
                <w:jc w:val="center"/>
              </w:trPr>
              <w:tc>
                <w:tcPr>
                  <w:tcW w:w="5000" w:type="pct"/>
                  <w:tcBorders>
                    <w:top w:val="nil"/>
                    <w:bottom w:val="nil"/>
                  </w:tcBorders>
                </w:tcPr>
                <w:p w14:paraId="0EE35502" w14:textId="5F549A6B" w:rsidR="00A540EC" w:rsidRPr="00B1465D" w:rsidRDefault="008376F3" w:rsidP="00A540EC">
                  <w:pPr>
                    <w:pStyle w:val="Figure"/>
                    <w:spacing w:before="60" w:after="60"/>
                    <w:rPr>
                      <w:rFonts w:ascii="Arial" w:hAnsi="Arial" w:cs="Arial"/>
                      <w:sz w:val="18"/>
                      <w:szCs w:val="18"/>
                    </w:rPr>
                  </w:pPr>
                  <w:r w:rsidRPr="008376F3">
                    <w:rPr>
                      <w:noProof/>
                    </w:rPr>
                    <w:drawing>
                      <wp:inline distT="0" distB="0" distL="0" distR="0" wp14:anchorId="07C45D28" wp14:editId="4A6CA169">
                        <wp:extent cx="2933700" cy="2333625"/>
                        <wp:effectExtent l="0" t="0" r="0" b="0"/>
                        <wp:docPr id="57" name="Picture 57" descr="Figure 6.6.1 Potentially preventable hospitalisations for children aged &#10;0–4 years, by Indigenous status, 2010-11 to 2018-19&#10;  &#10;Aboriginal and Torres Strait Islander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33700" cy="2333625"/>
                                </a:xfrm>
                                <a:prstGeom prst="rect">
                                  <a:avLst/>
                                </a:prstGeom>
                                <a:noFill/>
                                <a:ln>
                                  <a:noFill/>
                                </a:ln>
                              </pic:spPr>
                            </pic:pic>
                          </a:graphicData>
                        </a:graphic>
                      </wp:inline>
                    </w:drawing>
                  </w:r>
                  <w:r w:rsidRPr="008376F3">
                    <w:rPr>
                      <w:noProof/>
                    </w:rPr>
                    <w:drawing>
                      <wp:inline distT="0" distB="0" distL="0" distR="0" wp14:anchorId="5770DF14" wp14:editId="447904D2">
                        <wp:extent cx="2428875" cy="2333625"/>
                        <wp:effectExtent l="0" t="0" r="0" b="0"/>
                        <wp:docPr id="66" name="Picture 66" descr="Figure 6.6.1 Potentially preventable hospitalisations for children aged &#10;0–4 years, by Indigenous status, 2010-11 to 2018-19&#10;  &#10;Non-Indigenous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28875" cy="2333625"/>
                                </a:xfrm>
                                <a:prstGeom prst="rect">
                                  <a:avLst/>
                                </a:prstGeom>
                                <a:noFill/>
                                <a:ln>
                                  <a:noFill/>
                                </a:ln>
                              </pic:spPr>
                            </pic:pic>
                          </a:graphicData>
                        </a:graphic>
                      </wp:inline>
                    </w:drawing>
                  </w:r>
                  <w:r w:rsidR="00A540EC">
                    <w:rPr>
                      <w:rFonts w:ascii="Arial" w:hAnsi="Arial" w:cs="Arial"/>
                      <w:sz w:val="18"/>
                      <w:szCs w:val="18"/>
                    </w:rPr>
                    <w:br/>
                  </w:r>
                  <w:r w:rsidRPr="008376F3">
                    <w:rPr>
                      <w:noProof/>
                    </w:rPr>
                    <w:drawing>
                      <wp:inline distT="0" distB="0" distL="0" distR="0" wp14:anchorId="31A4C7B8" wp14:editId="71BAD7A9">
                        <wp:extent cx="5400675" cy="609600"/>
                        <wp:effectExtent l="0" t="0" r="0" b="0"/>
                        <wp:docPr id="67" name="Picture 67" descr="Figure 6.6.1 Potentially preventable hospitalisations for children aged &#10;0–4 years, by Indigenous status, 2010-11 to 2018-19&#10;  &#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675" cy="609600"/>
                                </a:xfrm>
                                <a:prstGeom prst="rect">
                                  <a:avLst/>
                                </a:prstGeom>
                                <a:noFill/>
                                <a:ln>
                                  <a:noFill/>
                                </a:ln>
                              </pic:spPr>
                            </pic:pic>
                          </a:graphicData>
                        </a:graphic>
                      </wp:inline>
                    </w:drawing>
                  </w:r>
                </w:p>
              </w:tc>
            </w:tr>
          </w:tbl>
          <w:p w14:paraId="51A1504F" w14:textId="77777777" w:rsidR="00A540EC" w:rsidRDefault="00A540EC" w:rsidP="00A540EC">
            <w:pPr>
              <w:pStyle w:val="Figure"/>
            </w:pPr>
          </w:p>
        </w:tc>
      </w:tr>
      <w:tr w:rsidR="00A540EC" w:rsidRPr="00176D3F" w14:paraId="34D474DD" w14:textId="77777777" w:rsidTr="00A540EC">
        <w:tc>
          <w:tcPr>
            <w:tcW w:w="5000" w:type="pct"/>
            <w:tcBorders>
              <w:top w:val="nil"/>
              <w:left w:val="nil"/>
              <w:bottom w:val="nil"/>
              <w:right w:val="nil"/>
            </w:tcBorders>
            <w:shd w:val="clear" w:color="auto" w:fill="auto"/>
          </w:tcPr>
          <w:p w14:paraId="7B56324C" w14:textId="77777777" w:rsidR="00A540EC" w:rsidRPr="00176D3F" w:rsidRDefault="00A540EC" w:rsidP="00A540EC">
            <w:pPr>
              <w:pStyle w:val="Note"/>
              <w:keepNext/>
            </w:pPr>
            <w:r>
              <w:rPr>
                <w:rStyle w:val="NoteLabel"/>
              </w:rPr>
              <w:t>a</w:t>
            </w:r>
            <w:r w:rsidRPr="00E80AFB">
              <w:t> See table </w:t>
            </w:r>
            <w:r>
              <w:t>6</w:t>
            </w:r>
            <w:r w:rsidRPr="00E80AFB">
              <w:t>A.</w:t>
            </w:r>
            <w:r>
              <w:t>6.1</w:t>
            </w:r>
            <w:r w:rsidRPr="00E80AFB">
              <w:t xml:space="preserve"> for detailed definitions, footnotes and caveats.</w:t>
            </w:r>
          </w:p>
        </w:tc>
      </w:tr>
      <w:tr w:rsidR="00A540EC" w:rsidRPr="00176D3F" w14:paraId="2A087757" w14:textId="77777777" w:rsidTr="00A540EC">
        <w:tc>
          <w:tcPr>
            <w:tcW w:w="5000" w:type="pct"/>
            <w:tcBorders>
              <w:top w:val="nil"/>
              <w:left w:val="nil"/>
              <w:bottom w:val="nil"/>
              <w:right w:val="nil"/>
            </w:tcBorders>
            <w:shd w:val="clear" w:color="auto" w:fill="auto"/>
          </w:tcPr>
          <w:p w14:paraId="55940173" w14:textId="77777777" w:rsidR="00A540EC" w:rsidRPr="00176D3F" w:rsidRDefault="00A540EC" w:rsidP="00A540EC">
            <w:pPr>
              <w:pStyle w:val="Source"/>
              <w:keepNext/>
            </w:pPr>
            <w:r>
              <w:rPr>
                <w:i/>
              </w:rPr>
              <w:t>S</w:t>
            </w:r>
            <w:r w:rsidRPr="00784A05">
              <w:rPr>
                <w:i/>
              </w:rPr>
              <w:t>ource</w:t>
            </w:r>
            <w:r w:rsidRPr="00176D3F">
              <w:t xml:space="preserve">: </w:t>
            </w:r>
            <w:r w:rsidRPr="00705379">
              <w:t>AIHW (unpublished) National Hospital Morbidity Database</w:t>
            </w:r>
            <w:r>
              <w:t xml:space="preserve">; </w:t>
            </w:r>
            <w:r w:rsidRPr="00E80AFB">
              <w:t>table </w:t>
            </w:r>
            <w:r>
              <w:t>6</w:t>
            </w:r>
            <w:r w:rsidRPr="00E80AFB">
              <w:t>A.</w:t>
            </w:r>
            <w:r>
              <w:t>6.1</w:t>
            </w:r>
            <w:r w:rsidRPr="00D22CC0">
              <w:t>.</w:t>
            </w:r>
          </w:p>
        </w:tc>
      </w:tr>
      <w:tr w:rsidR="00A540EC" w14:paraId="504B400A" w14:textId="77777777" w:rsidTr="00A540EC">
        <w:tc>
          <w:tcPr>
            <w:tcW w:w="5000" w:type="pct"/>
            <w:tcBorders>
              <w:top w:val="nil"/>
              <w:left w:val="nil"/>
              <w:bottom w:val="single" w:sz="6" w:space="0" w:color="78A22F"/>
              <w:right w:val="nil"/>
            </w:tcBorders>
            <w:shd w:val="clear" w:color="auto" w:fill="auto"/>
          </w:tcPr>
          <w:p w14:paraId="21D700ED" w14:textId="77777777" w:rsidR="00A540EC" w:rsidRDefault="00A540EC" w:rsidP="00A540EC">
            <w:pPr>
              <w:pStyle w:val="Figurespace"/>
            </w:pPr>
          </w:p>
        </w:tc>
      </w:tr>
      <w:tr w:rsidR="00A540EC" w:rsidRPr="000863A5" w14:paraId="6BAC73EF" w14:textId="77777777" w:rsidTr="00A540EC">
        <w:tc>
          <w:tcPr>
            <w:tcW w:w="5000" w:type="pct"/>
            <w:tcBorders>
              <w:top w:val="single" w:sz="6" w:space="0" w:color="78A22F"/>
              <w:left w:val="nil"/>
              <w:bottom w:val="nil"/>
              <w:right w:val="nil"/>
            </w:tcBorders>
          </w:tcPr>
          <w:p w14:paraId="71E4A575" w14:textId="77777777" w:rsidR="00A540EC" w:rsidRPr="00626D32" w:rsidRDefault="00A540EC" w:rsidP="00A540EC">
            <w:pPr>
              <w:pStyle w:val="BoxSpaceBelow"/>
            </w:pPr>
          </w:p>
        </w:tc>
      </w:tr>
    </w:tbl>
    <w:p w14:paraId="51E89088" w14:textId="77777777" w:rsidR="00A540EC" w:rsidRDefault="00A540EC" w:rsidP="00A540EC">
      <w:pPr>
        <w:pStyle w:val="Heading3"/>
        <w:keepLines/>
      </w:pPr>
      <w:r w:rsidRPr="006C5AC6">
        <w:t>The rate of potentially preventable hospitalisation</w:t>
      </w:r>
      <w:r>
        <w:t>s</w:t>
      </w:r>
      <w:r w:rsidRPr="006C5AC6">
        <w:t xml:space="preserve"> for injury and disease among </w:t>
      </w:r>
      <w:r>
        <w:t xml:space="preserve">young </w:t>
      </w:r>
      <w:r w:rsidRPr="006C5AC6">
        <w:t xml:space="preserve">Aboriginal and Torres Strait Islander children </w:t>
      </w:r>
      <w:r>
        <w:t>in non</w:t>
      </w:r>
      <w:r>
        <w:noBreakHyphen/>
        <w:t>remote areas</w:t>
      </w:r>
      <w:r w:rsidRPr="0084226F">
        <w:t xml:space="preserve"> </w:t>
      </w:r>
      <w:r>
        <w:t xml:space="preserve">increased, but remains below that in remote areas </w:t>
      </w:r>
    </w:p>
    <w:p w14:paraId="61FDA338" w14:textId="77777777" w:rsidR="00A540EC" w:rsidRDefault="00A540EC" w:rsidP="00A540EC">
      <w:pPr>
        <w:pStyle w:val="BodyText"/>
      </w:pPr>
      <w:r>
        <w:t xml:space="preserve">Like total hospitalisation rates for Aboriginal and Torres Strait Islander young children (section 6.5 </w:t>
      </w:r>
      <w:r w:rsidRPr="002B663C">
        <w:rPr>
          <w:i/>
        </w:rPr>
        <w:t>Early childhood hospitalisations</w:t>
      </w:r>
      <w:r>
        <w:t>), potentially preventable hospitalisation rates for Aboriginal and Torres Strait Islander young children increased both in major cities (where they grew by more than 60 per cent between 2010–2012 and 2016–2018) and regional areas (where they grew by about 25 per cent) (table 6A.6.5).</w:t>
      </w:r>
      <w:r w:rsidRPr="009508F9">
        <w:rPr>
          <w:rStyle w:val="FootnoteReference"/>
        </w:rPr>
        <w:footnoteReference w:id="18"/>
      </w:r>
      <w:r>
        <w:t xml:space="preserve"> In contrast, the </w:t>
      </w:r>
      <w:r w:rsidRPr="00AE7348">
        <w:t xml:space="preserve">potentially preventable </w:t>
      </w:r>
      <w:r>
        <w:t xml:space="preserve">hospitalisations rate for Aboriginal and Torres Strait Islander children in remote areas declined slightly (by 2.4 per cent) between 2010–2012 and </w:t>
      </w:r>
      <w:r>
        <w:br/>
        <w:t>2016–2018</w:t>
      </w:r>
      <w:r w:rsidRPr="00873A11">
        <w:t xml:space="preserve">. </w:t>
      </w:r>
      <w:r>
        <w:t>Even though the rate has declined in remote areas, it remains more than twice the rate of non</w:t>
      </w:r>
      <w:r>
        <w:noBreakHyphen/>
        <w:t>remote areas (table 6A.6.5). Rates for non</w:t>
      </w:r>
      <w:r>
        <w:noBreakHyphen/>
        <w:t>Indigenous young children in 2016–2018 were also higher in remote areas, but to a lesser extent (being less than 25 per cent above non</w:t>
      </w:r>
      <w:r>
        <w:noBreakHyphen/>
        <w:t>remote areas) (table 6A.6.5).</w:t>
      </w:r>
    </w:p>
    <w:p w14:paraId="5A6B982C" w14:textId="77777777" w:rsidR="00A540EC" w:rsidRDefault="00A540EC" w:rsidP="00A540EC">
      <w:pPr>
        <w:pStyle w:val="BodyText"/>
        <w:widowControl w:val="0"/>
      </w:pPr>
      <w:r>
        <w:t xml:space="preserve">Higher rates of </w:t>
      </w:r>
      <w:r w:rsidRPr="00AE7348">
        <w:t>potentially preventable hospitalisation</w:t>
      </w:r>
      <w:r>
        <w:t>s</w:t>
      </w:r>
      <w:r w:rsidRPr="00AE7348">
        <w:t xml:space="preserve"> for young Aboriginal and Torres Strait Islander children in remote </w:t>
      </w:r>
      <w:r>
        <w:t>compared with non</w:t>
      </w:r>
      <w:r>
        <w:noBreakHyphen/>
        <w:t xml:space="preserve">remote </w:t>
      </w:r>
      <w:r w:rsidRPr="00AE7348">
        <w:t xml:space="preserve">areas </w:t>
      </w:r>
      <w:r>
        <w:t xml:space="preserve">is likely due to: </w:t>
      </w:r>
    </w:p>
    <w:p w14:paraId="6CB9C159" w14:textId="77777777" w:rsidR="00A540EC" w:rsidRPr="002B663C" w:rsidRDefault="00A540EC" w:rsidP="00A540EC">
      <w:pPr>
        <w:pStyle w:val="ListBullet"/>
      </w:pPr>
      <w:r w:rsidRPr="002B663C">
        <w:lastRenderedPageBreak/>
        <w:t xml:space="preserve">greater exposure to the risk factors associated with potentially preventable injury and disease (discussed below) </w:t>
      </w:r>
    </w:p>
    <w:p w14:paraId="2D3B6CB8" w14:textId="45833D25" w:rsidR="00A540EC" w:rsidRPr="002B663C" w:rsidRDefault="00A540EC" w:rsidP="00A540EC">
      <w:pPr>
        <w:pStyle w:val="ListBullet"/>
      </w:pPr>
      <w:r w:rsidRPr="002B663C">
        <w:t xml:space="preserve">barriers to accessing primary health care health in remote areas — including the physical availability of health services, transport, flexible service delivery, affordability, and the cultural acceptability and appropriateness of health services </w:t>
      </w:r>
      <w:r w:rsidRPr="002B663C">
        <w:rPr>
          <w:szCs w:val="24"/>
        </w:rPr>
        <w:t>(Falster et al. 2016)</w:t>
      </w:r>
      <w:r w:rsidRPr="002B663C">
        <w:t>. See also sections</w:t>
      </w:r>
      <w:r>
        <w:t> </w:t>
      </w:r>
      <w:r w:rsidRPr="002B663C">
        <w:t>6.5 </w:t>
      </w:r>
      <w:r w:rsidRPr="002B663C">
        <w:rPr>
          <w:i/>
        </w:rPr>
        <w:t>Early childhood hospitalisations</w:t>
      </w:r>
      <w:r w:rsidRPr="002B663C">
        <w:t xml:space="preserve"> and 8.1 </w:t>
      </w:r>
      <w:r w:rsidRPr="002B663C">
        <w:rPr>
          <w:i/>
        </w:rPr>
        <w:t>Access to primary health care</w:t>
      </w:r>
      <w:r w:rsidRPr="002B663C">
        <w:t xml:space="preserve">. </w:t>
      </w:r>
    </w:p>
    <w:p w14:paraId="5BC68C35" w14:textId="77777777" w:rsidR="00A540EC" w:rsidRDefault="00A540EC" w:rsidP="00A540EC">
      <w:pPr>
        <w:pStyle w:val="Heading3"/>
      </w:pPr>
      <w:r>
        <w:t xml:space="preserve">Aboriginal and Torres Strait Islander children are being hospitalised at higher rates than a decade ago, across most potentially preventable diagnosis categories </w:t>
      </w:r>
    </w:p>
    <w:p w14:paraId="6AFDC463" w14:textId="77777777" w:rsidR="00A540EC" w:rsidRDefault="00A540EC" w:rsidP="00A540EC">
      <w:pPr>
        <w:pStyle w:val="BodyText"/>
      </w:pPr>
      <w:r>
        <w:t>Nationally in 2018</w:t>
      </w:r>
      <w:r>
        <w:noBreakHyphen/>
        <w:t xml:space="preserve">19, Aboriginal and Torres Strait Islander children were hospitalised at higher rates than they were a decade ago, across most potentially preventable diagnosis categories (table 6A.6.1 and figure 6.6.1). </w:t>
      </w:r>
    </w:p>
    <w:p w14:paraId="246402D4" w14:textId="77777777" w:rsidR="00A540EC" w:rsidRDefault="00A540EC" w:rsidP="00A540EC">
      <w:pPr>
        <w:pStyle w:val="BodyText"/>
      </w:pPr>
      <w:r>
        <w:t>Respiratory system and infectious and parasitic diseases have contributed most of the increase in potentially preventable hospitalisations among Aboriginal and Torres Strait Islander young children. Together, these diagnoses accounted for about two</w:t>
      </w:r>
      <w:r>
        <w:noBreakHyphen/>
        <w:t>thirds of all potentially preventable hospitalisations in 2018</w:t>
      </w:r>
      <w:r>
        <w:noBreakHyphen/>
        <w:t>19, and three</w:t>
      </w:r>
      <w:r>
        <w:noBreakHyphen/>
        <w:t>quarters of the growth in potentially preventable hospitalisations between 2010</w:t>
      </w:r>
      <w:r>
        <w:noBreakHyphen/>
        <w:t>11 and 2018</w:t>
      </w:r>
      <w:r>
        <w:noBreakHyphen/>
        <w:t>19 (table 6A.6.1). Most of the growth in rates for these diseases has been in non</w:t>
      </w:r>
      <w:r>
        <w:noBreakHyphen/>
        <w:t>remote areas (table 6A.6.5).</w:t>
      </w:r>
    </w:p>
    <w:p w14:paraId="2BCD320B" w14:textId="77777777" w:rsidR="00A540EC" w:rsidRDefault="00A540EC" w:rsidP="00A540EC">
      <w:pPr>
        <w:pStyle w:val="BodyText"/>
      </w:pPr>
      <w:r>
        <w:t>Other diagnoses (where infections are a significant contributor) that help explain the higher rates of potentially preventable hospitalisations among Aboriginal and Torres Strait Islander children include d</w:t>
      </w:r>
      <w:r w:rsidRPr="00623D30">
        <w:t>iseases of the ear and mastoid process</w:t>
      </w:r>
      <w:r>
        <w:t xml:space="preserve"> (see section 6.7</w:t>
      </w:r>
      <w:r w:rsidRPr="002B663C">
        <w:rPr>
          <w:i/>
        </w:rPr>
        <w:t xml:space="preserve"> Ear health</w:t>
      </w:r>
      <w:r>
        <w:t xml:space="preserve">) and </w:t>
      </w:r>
      <w:r w:rsidRPr="00623D30">
        <w:t>diseases of the skin and subcutaneous tissue</w:t>
      </w:r>
      <w:r>
        <w:t xml:space="preserve"> (with each category accounting for 8 per cent of these hospitalisations in 2018</w:t>
      </w:r>
      <w:r>
        <w:noBreakHyphen/>
        <w:t xml:space="preserve">19). However, while hospitalisation rates for diseases associated with the ear have increased over the past decade (by half), they have decreased slightly for diseases associated with the skin (table 6A.6.1). </w:t>
      </w:r>
    </w:p>
    <w:p w14:paraId="7A059E38" w14:textId="6520C97F" w:rsidR="00A540EC" w:rsidRDefault="00A540EC" w:rsidP="00A540EC">
      <w:pPr>
        <w:pStyle w:val="BodyText"/>
      </w:pPr>
      <w:r w:rsidRPr="00C77F49">
        <w:t xml:space="preserve">Aboriginal and Torres Strait Islander children are more susceptible to respiratory and infectious conditions </w:t>
      </w:r>
      <w:r>
        <w:t>(including skin and ear infections), as</w:t>
      </w:r>
      <w:r w:rsidRPr="00C77F49">
        <w:t xml:space="preserve"> </w:t>
      </w:r>
      <w:r>
        <w:t xml:space="preserve">research shows that </w:t>
      </w:r>
      <w:r w:rsidRPr="00C77F49">
        <w:t>they are more likely to be expose</w:t>
      </w:r>
      <w:r>
        <w:t>d</w:t>
      </w:r>
      <w:r w:rsidRPr="00C77F49">
        <w:t xml:space="preserve"> to the risk factors for these diseases, particularly </w:t>
      </w:r>
      <w:r>
        <w:t>if they live</w:t>
      </w:r>
      <w:r w:rsidRPr="00C77F49">
        <w:t xml:space="preserve"> in remote areas </w:t>
      </w:r>
      <w:r w:rsidRPr="00BC7E61">
        <w:t xml:space="preserve">or areas of socioeconomic disadvantage </w:t>
      </w:r>
      <w:r w:rsidRPr="00BC7E61">
        <w:rPr>
          <w:szCs w:val="24"/>
        </w:rPr>
        <w:t>(Falster et al. 2016; Hendrickx et al. 2018)</w:t>
      </w:r>
      <w:r w:rsidRPr="00BC7E61">
        <w:t xml:space="preserve">. Risk factors include poverty, inadequate housing, overcrowding, insufficient community infrastructure, and exposure to environmental tobacco smoke </w:t>
      </w:r>
      <w:r w:rsidRPr="00BC7E61">
        <w:rPr>
          <w:szCs w:val="24"/>
        </w:rPr>
        <w:t>(Coleman et al. 2018; Davidson, Knight and Bowen 2020; Falster et al. 2016)</w:t>
      </w:r>
      <w:r w:rsidRPr="00BC7E61">
        <w:t>.</w:t>
      </w:r>
      <w:r>
        <w:t xml:space="preserve"> </w:t>
      </w:r>
    </w:p>
    <w:p w14:paraId="4493BC76" w14:textId="2922834F" w:rsidR="00A540EC" w:rsidRDefault="00A540EC" w:rsidP="00A540EC">
      <w:pPr>
        <w:pStyle w:val="BodyText"/>
      </w:pPr>
      <w:r w:rsidRPr="00286AFF">
        <w:t xml:space="preserve">It can be difficult to maintain good hygiene practices when living in poor </w:t>
      </w:r>
      <w:r>
        <w:t xml:space="preserve">quality or overcrowded </w:t>
      </w:r>
      <w:r w:rsidRPr="00286AFF">
        <w:t xml:space="preserve">housing (including </w:t>
      </w:r>
      <w:r>
        <w:t xml:space="preserve">housing with </w:t>
      </w:r>
      <w:r w:rsidRPr="00286AFF">
        <w:t>poor health hardware</w:t>
      </w:r>
      <w:r w:rsidRPr="00286AFF">
        <w:rPr>
          <w:rStyle w:val="FootnoteReference"/>
        </w:rPr>
        <w:footnoteReference w:id="19"/>
      </w:r>
      <w:r w:rsidRPr="00286AFF">
        <w:t xml:space="preserve">), which can lead to higher rates of respiratory and infectious diseases (Ali, Foster and Hall 2018). </w:t>
      </w:r>
      <w:r>
        <w:t>O</w:t>
      </w:r>
      <w:r w:rsidRPr="00286AFF">
        <w:t xml:space="preserve">vercrowded </w:t>
      </w:r>
      <w:r w:rsidRPr="00286AFF">
        <w:lastRenderedPageBreak/>
        <w:t>housing can mean that infectious diseases, once present in a community, can circulate more rapidly (May, Bowen and Carapetis 2016)</w:t>
      </w:r>
      <w:r>
        <w:t xml:space="preserve">. While insufficient community infrastructure and services can result in higher exposure to environmental health diseases. For example, exposure to dust from unsealed roads or insufficient waste disposal facilities (particularly affecting remote areas) leads to higher levels environmental health diseases (such as trachoma and lung infections) </w:t>
      </w:r>
      <w:r w:rsidRPr="007240BC">
        <w:rPr>
          <w:szCs w:val="24"/>
        </w:rPr>
        <w:t>(Clifford et al. 2015; Department of Health 2014; McDonald, Bailie and Michel 2013; Melody et al. 2016; The Kirby Institute, UNSW 2015)</w:t>
      </w:r>
      <w:r>
        <w:t>. S</w:t>
      </w:r>
      <w:r w:rsidRPr="00286AFF">
        <w:t xml:space="preserve">ee section 10.2 </w:t>
      </w:r>
      <w:r w:rsidRPr="00286AFF">
        <w:rPr>
          <w:i/>
        </w:rPr>
        <w:t>Rates of disease associated with poor environmental health</w:t>
      </w:r>
      <w:r w:rsidRPr="00286AFF">
        <w:t>.</w:t>
      </w:r>
    </w:p>
    <w:p w14:paraId="72B1C6EB" w14:textId="15CB33F7" w:rsidR="00A540EC" w:rsidRDefault="00A540EC" w:rsidP="00A540EC">
      <w:pPr>
        <w:pStyle w:val="BodyText"/>
      </w:pPr>
      <w:r>
        <w:t>I</w:t>
      </w:r>
      <w:r w:rsidRPr="009E6666">
        <w:t>njury, poisoning and certain other consequences of external causes</w:t>
      </w:r>
      <w:r>
        <w:t xml:space="preserve"> accounted for </w:t>
      </w:r>
      <w:r w:rsidRPr="00D947F6">
        <w:t xml:space="preserve">14 per cent </w:t>
      </w:r>
      <w:r>
        <w:t>of potentially preventable hospitalisations for Aboriginal and Torres Strait Islander young children in 2018</w:t>
      </w:r>
      <w:r>
        <w:noBreakHyphen/>
        <w:t>19 (table 6A.6.1). The increase in rates over the past decade has been in non</w:t>
      </w:r>
      <w:r>
        <w:noBreakHyphen/>
        <w:t xml:space="preserve">remote areas (table 6A.6.5). Analysis of the causes of injury for Aboriginal and Torres Strait Islander children which led to hospitalisation has identified that falls (particularly falls from playground equipment) and other unintended causes were the most common </w:t>
      </w:r>
      <w:r w:rsidRPr="00073682">
        <w:rPr>
          <w:szCs w:val="24"/>
        </w:rPr>
        <w:t>(Möller et al. 2017; Pointer 2016)</w:t>
      </w:r>
      <w:r>
        <w:t xml:space="preserve">. </w:t>
      </w:r>
    </w:p>
    <w:p w14:paraId="29290D39" w14:textId="69584432" w:rsidR="00A540EC" w:rsidRDefault="00A540EC" w:rsidP="00A540EC">
      <w:pPr>
        <w:pStyle w:val="BodyText"/>
      </w:pPr>
      <w:r>
        <w:t xml:space="preserve">Research shows that people living in low socioeconomic and remote areas (where Aboriginal and Torres Strait Islander people are overrepresented) are at increased risk of childhood injuries </w:t>
      </w:r>
      <w:r w:rsidRPr="00746E65">
        <w:rPr>
          <w:szCs w:val="24"/>
        </w:rPr>
        <w:t>(Clapham et al. 2019; Möller et al. 2017)</w:t>
      </w:r>
      <w:r>
        <w:t xml:space="preserve">. For example, lack of resources has been described as a main barrier to adequate maintenance of playgrounds (where many Aboriginal and Torres Strait Islander child injuries occur) in disadvantaged and remote areas </w:t>
      </w:r>
      <w:r w:rsidRPr="00CF5134">
        <w:rPr>
          <w:szCs w:val="24"/>
        </w:rPr>
        <w:t>(Möller et al. 2017)</w:t>
      </w:r>
      <w:r>
        <w:t>.</w:t>
      </w:r>
    </w:p>
    <w:p w14:paraId="26ED1442" w14:textId="77777777" w:rsidR="00A540EC" w:rsidRPr="006F7BFF" w:rsidRDefault="00A540EC" w:rsidP="00A540EC">
      <w:pPr>
        <w:pStyle w:val="Heading3"/>
      </w:pPr>
      <w:r>
        <w:t xml:space="preserve">The rate of potentially preventable deaths has changed little over time for young Aboriginal and Torres Strait Islander children, but has decreased for non-Indigenous children </w:t>
      </w:r>
    </w:p>
    <w:p w14:paraId="702EE591" w14:textId="77777777" w:rsidR="00A540EC" w:rsidRDefault="00A540EC" w:rsidP="00A540EC">
      <w:pPr>
        <w:pStyle w:val="BodyText"/>
      </w:pPr>
      <w:r>
        <w:t xml:space="preserve">For 2014–2018, about one in five deaths (18 per cent) among Aboriginal and Torres Strait Islander children aged 0–4 years was attributable to </w:t>
      </w:r>
      <w:r w:rsidRPr="009E0396">
        <w:t xml:space="preserve">preventable and treatable </w:t>
      </w:r>
      <w:r>
        <w:t>injuries and diseases (table 6A.6.6).</w:t>
      </w:r>
    </w:p>
    <w:p w14:paraId="5229D15A" w14:textId="77777777" w:rsidR="00A540EC" w:rsidRDefault="00A540EC" w:rsidP="00A540EC">
      <w:pPr>
        <w:pStyle w:val="BodyText"/>
      </w:pPr>
      <w:r>
        <w:t>During this five</w:t>
      </w:r>
      <w:r>
        <w:noBreakHyphen/>
        <w:t>year</w:t>
      </w:r>
      <w:r>
        <w:noBreakHyphen/>
        <w:t>period, there were 109 potentially preventable deaths of young Aboriginal and Torres Strait Islander children across NSW, Queensland, WA, SA and the NT combined, a decrease from 132 deaths in the previous five</w:t>
      </w:r>
      <w:r>
        <w:noBreakHyphen/>
        <w:t>year period (</w:t>
      </w:r>
      <w:r w:rsidRPr="00E80AFB">
        <w:t>table </w:t>
      </w:r>
      <w:r>
        <w:t>6</w:t>
      </w:r>
      <w:r w:rsidRPr="00E80AFB">
        <w:t>A.</w:t>
      </w:r>
      <w:r>
        <w:t>6.6). However, the rates did not change significantly between these periods: they stood at 146 deaths</w:t>
      </w:r>
      <w:r w:rsidRPr="005643E7">
        <w:t xml:space="preserve"> per 100</w:t>
      </w:r>
      <w:r>
        <w:t> </w:t>
      </w:r>
      <w:r w:rsidRPr="005643E7">
        <w:t>000</w:t>
      </w:r>
      <w:r>
        <w:t> </w:t>
      </w:r>
      <w:r w:rsidRPr="005643E7">
        <w:t>children</w:t>
      </w:r>
      <w:r>
        <w:t xml:space="preserve"> in 2014–2018, compared with 150 deaths</w:t>
      </w:r>
      <w:r w:rsidRPr="005643E7">
        <w:t xml:space="preserve"> per 100</w:t>
      </w:r>
      <w:r>
        <w:t> </w:t>
      </w:r>
      <w:r w:rsidRPr="005643E7">
        <w:t>000</w:t>
      </w:r>
      <w:r>
        <w:t> </w:t>
      </w:r>
      <w:r w:rsidRPr="005643E7">
        <w:t>children</w:t>
      </w:r>
      <w:r>
        <w:t xml:space="preserve"> in 2009–2013 (figure 6.6.2).</w:t>
      </w:r>
      <w:r w:rsidRPr="009508F9">
        <w:rPr>
          <w:rStyle w:val="FootnoteReference"/>
        </w:rPr>
        <w:footnoteReference w:id="20"/>
      </w:r>
      <w:r>
        <w:t xml:space="preserve"> </w:t>
      </w:r>
    </w:p>
    <w:p w14:paraId="29515645" w14:textId="77777777" w:rsidR="00A540EC" w:rsidRDefault="00A540EC" w:rsidP="00A540EC">
      <w:pPr>
        <w:pStyle w:val="BodyText"/>
      </w:pPr>
      <w:r w:rsidRPr="00EB72BE">
        <w:lastRenderedPageBreak/>
        <w:t>The rate of deaths from preventable and treatable injuries and diseases was over twice as high for</w:t>
      </w:r>
      <w:r>
        <w:t xml:space="preserve"> young</w:t>
      </w:r>
      <w:r w:rsidRPr="00EB72BE">
        <w:t xml:space="preserve"> Aboriginal and Torres Strait Islander children as for non</w:t>
      </w:r>
      <w:r>
        <w:noBreakHyphen/>
      </w:r>
      <w:r w:rsidRPr="00EB72BE">
        <w:t>Indigenous children in 2014</w:t>
      </w:r>
      <w:r>
        <w:t>–</w:t>
      </w:r>
      <w:r w:rsidRPr="00EB72BE">
        <w:t>18</w:t>
      </w:r>
      <w:r>
        <w:t>. While the Aboriginal and Torres Strait Islander rate has not changed, the rate for non</w:t>
      </w:r>
      <w:r>
        <w:noBreakHyphen/>
        <w:t xml:space="preserve">Indigenous children has decreased, from 90 deaths per 100 000 children in </w:t>
      </w:r>
      <w:r>
        <w:br/>
        <w:t>2009–2013 to 72 deaths per 100 000 children in 2014–2018 (figure 6.6.2).</w:t>
      </w:r>
    </w:p>
    <w:p w14:paraId="3067501C" w14:textId="1F477A79" w:rsidR="00A540EC" w:rsidRDefault="00A540EC" w:rsidP="00A540EC">
      <w:pPr>
        <w:pStyle w:val="BodyText"/>
      </w:pPr>
      <w:r>
        <w:t xml:space="preserve">When stable or decreasing </w:t>
      </w:r>
      <w:r w:rsidRPr="00EE13C3">
        <w:t xml:space="preserve">death rates are considered against </w:t>
      </w:r>
      <w:r>
        <w:t xml:space="preserve">increasing </w:t>
      </w:r>
      <w:r w:rsidRPr="00EE13C3">
        <w:t>hospitalisation rates</w:t>
      </w:r>
      <w:r>
        <w:t xml:space="preserve"> (bearing in mind the considerably larger number of hospitalisations compared to deaths),</w:t>
      </w:r>
      <w:r w:rsidRPr="00EE13C3">
        <w:t xml:space="preserve"> </w:t>
      </w:r>
      <w:r>
        <w:t xml:space="preserve">this </w:t>
      </w:r>
      <w:r w:rsidRPr="00EE13C3">
        <w:t>could indicate better care once in hospital and/or earlier detection of diseases leading to earlier entry to hospital</w:t>
      </w:r>
      <w:r>
        <w:t>.</w:t>
      </w:r>
      <w:r w:rsidRPr="00EB6978">
        <w:t xml:space="preserve"> </w:t>
      </w:r>
      <w:r>
        <w:t>For example, increased efforts to identify and treat preventable disease — such as through Aboriginal and Torres Strait Islander child health checks and targeted screening and health services — may have led to increased hospitalisation rates, but decreased the likelihood of long</w:t>
      </w:r>
      <w:r>
        <w:noBreakHyphen/>
        <w:t xml:space="preserve">term disease and death </w:t>
      </w:r>
      <w:r w:rsidRPr="00B55064">
        <w:rPr>
          <w:szCs w:val="24"/>
        </w:rPr>
        <w:t>(AHMAC 2017; AIHW 2018)</w:t>
      </w:r>
      <w:r>
        <w:t xml:space="preserve">. </w:t>
      </w:r>
    </w:p>
    <w:p w14:paraId="0679211C" w14:textId="77777777" w:rsidR="00A540EC" w:rsidRPr="006F5332" w:rsidRDefault="00A540EC" w:rsidP="00A540EC">
      <w:pPr>
        <w:pStyle w:val="BoxSpaceAbove"/>
        <w:spacing w:before="240"/>
        <w:rPr>
          <w:sz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148AE2CC" w14:textId="77777777" w:rsidTr="00A540EC">
        <w:trPr>
          <w:tblHeader/>
        </w:trPr>
        <w:tc>
          <w:tcPr>
            <w:tcW w:w="5000" w:type="pct"/>
            <w:tcBorders>
              <w:top w:val="single" w:sz="6" w:space="0" w:color="78A22F"/>
              <w:left w:val="nil"/>
              <w:bottom w:val="nil"/>
              <w:right w:val="nil"/>
            </w:tcBorders>
            <w:shd w:val="clear" w:color="auto" w:fill="auto"/>
          </w:tcPr>
          <w:p w14:paraId="6FF7E7F7" w14:textId="28BAA33F" w:rsidR="00A540EC" w:rsidRPr="00176D3F" w:rsidRDefault="00A540EC" w:rsidP="00A540EC">
            <w:pPr>
              <w:pStyle w:val="FigureTitle"/>
            </w:pPr>
            <w:r w:rsidRPr="00784A05">
              <w:rPr>
                <w:b w:val="0"/>
              </w:rPr>
              <w:t xml:space="preserve">Figure </w:t>
            </w:r>
            <w:r>
              <w:rPr>
                <w:b w:val="0"/>
              </w:rPr>
              <w:t>6.6.</w:t>
            </w:r>
            <w:r>
              <w:rPr>
                <w:b w:val="0"/>
                <w:noProof/>
              </w:rPr>
              <w:t>2</w:t>
            </w:r>
            <w:r>
              <w:tab/>
            </w:r>
            <w:r w:rsidRPr="008E6417">
              <w:t xml:space="preserve">Deaths from external causes and preventable diseases, children aged 0–4 years, </w:t>
            </w:r>
            <w:r>
              <w:t xml:space="preserve">by Indigenous status, </w:t>
            </w:r>
            <w:r w:rsidRPr="008E6417">
              <w:t>NSW, Queensland, WA, SA and the NT, 200</w:t>
            </w:r>
            <w:r>
              <w:t>9</w:t>
            </w:r>
            <w:r w:rsidRPr="008E6417">
              <w:t>–20</w:t>
            </w:r>
            <w:r>
              <w:t>13</w:t>
            </w:r>
            <w:r w:rsidRPr="008E6417">
              <w:t xml:space="preserve"> and 201</w:t>
            </w:r>
            <w:r>
              <w:t>4</w:t>
            </w:r>
            <w:r w:rsidRPr="008E6417">
              <w:t>–201</w:t>
            </w:r>
            <w:r>
              <w:t>8</w:t>
            </w:r>
            <w:r w:rsidRPr="00BF3224">
              <w:rPr>
                <w:rStyle w:val="NoteLabel"/>
                <w:b/>
              </w:rPr>
              <w:t>a</w:t>
            </w:r>
          </w:p>
        </w:tc>
      </w:tr>
      <w:tr w:rsidR="00A540EC" w14:paraId="5AC78F3E" w14:textId="77777777" w:rsidTr="00A540EC">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540EC" w:rsidRPr="00B1465D" w14:paraId="3015771C" w14:textId="77777777" w:rsidTr="00A540EC">
              <w:trPr>
                <w:tblHeader/>
                <w:jc w:val="center"/>
              </w:trPr>
              <w:tc>
                <w:tcPr>
                  <w:tcW w:w="5000" w:type="pct"/>
                  <w:tcBorders>
                    <w:top w:val="nil"/>
                    <w:bottom w:val="nil"/>
                  </w:tcBorders>
                </w:tcPr>
                <w:p w14:paraId="2F2B6D86" w14:textId="38CD8884" w:rsidR="00A540EC" w:rsidRPr="00B1465D" w:rsidRDefault="008376F3" w:rsidP="00A540EC">
                  <w:pPr>
                    <w:pStyle w:val="Figure"/>
                    <w:spacing w:before="60" w:after="60"/>
                    <w:rPr>
                      <w:rFonts w:ascii="Arial" w:hAnsi="Arial" w:cs="Arial"/>
                      <w:sz w:val="18"/>
                      <w:szCs w:val="18"/>
                    </w:rPr>
                  </w:pPr>
                  <w:r w:rsidRPr="008376F3">
                    <w:rPr>
                      <w:noProof/>
                    </w:rPr>
                    <w:drawing>
                      <wp:inline distT="0" distB="0" distL="0" distR="0" wp14:anchorId="3739277D" wp14:editId="27F05366">
                        <wp:extent cx="2809875" cy="2162175"/>
                        <wp:effectExtent l="0" t="0" r="0" b="0"/>
                        <wp:docPr id="68" name="Picture 68" descr="Figure 6.6.2 Deaths from external causes and preventable diseases, children aged 0–4 years, by Indigenous status, NSW, Queensland, WA, SA and the NT, 2009–2013 and 2014–2018&#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09875" cy="2162175"/>
                                </a:xfrm>
                                <a:prstGeom prst="rect">
                                  <a:avLst/>
                                </a:prstGeom>
                                <a:noFill/>
                                <a:ln>
                                  <a:noFill/>
                                </a:ln>
                              </pic:spPr>
                            </pic:pic>
                          </a:graphicData>
                        </a:graphic>
                      </wp:inline>
                    </w:drawing>
                  </w:r>
                  <w:r w:rsidRPr="008376F3">
                    <w:rPr>
                      <w:noProof/>
                    </w:rPr>
                    <w:drawing>
                      <wp:inline distT="0" distB="0" distL="0" distR="0" wp14:anchorId="748C1FFE" wp14:editId="49BC4433">
                        <wp:extent cx="2524125" cy="2152650"/>
                        <wp:effectExtent l="0" t="0" r="0" b="0"/>
                        <wp:docPr id="69" name="Picture 69" descr="Figure 6.6.2 Deaths from external causes and preventable diseases, children aged 0–4 years, by Indigenous status, NSW, Queensland, WA, SA and the NT, 2009–2013 and 2014–2018&#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r w:rsidR="00A540EC">
                    <w:rPr>
                      <w:rFonts w:ascii="Arial" w:hAnsi="Arial" w:cs="Arial"/>
                      <w:sz w:val="18"/>
                      <w:szCs w:val="18"/>
                    </w:rPr>
                    <w:br/>
                  </w:r>
                  <w:r w:rsidRPr="008376F3">
                    <w:rPr>
                      <w:noProof/>
                    </w:rPr>
                    <w:drawing>
                      <wp:inline distT="0" distB="0" distL="0" distR="0" wp14:anchorId="7B79DFB6" wp14:editId="569131B1">
                        <wp:extent cx="5362575" cy="295275"/>
                        <wp:effectExtent l="0" t="0" r="0" b="0"/>
                        <wp:docPr id="70" name="Picture 70" descr="Figure 6.6.2 Deaths from external causes and preventable diseases, children aged 0–4 years, by Indigenous status, NSW, Queensland, WA, SA and the NT, 2009–2013 and 2014–2018&#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62575" cy="295275"/>
                                </a:xfrm>
                                <a:prstGeom prst="rect">
                                  <a:avLst/>
                                </a:prstGeom>
                                <a:noFill/>
                                <a:ln>
                                  <a:noFill/>
                                </a:ln>
                              </pic:spPr>
                            </pic:pic>
                          </a:graphicData>
                        </a:graphic>
                      </wp:inline>
                    </w:drawing>
                  </w:r>
                </w:p>
              </w:tc>
            </w:tr>
          </w:tbl>
          <w:p w14:paraId="42874750" w14:textId="77777777" w:rsidR="00A540EC" w:rsidRDefault="00A540EC" w:rsidP="00A540EC">
            <w:pPr>
              <w:pStyle w:val="Figure"/>
            </w:pPr>
          </w:p>
        </w:tc>
      </w:tr>
      <w:tr w:rsidR="00A540EC" w:rsidRPr="00176D3F" w14:paraId="0AF63779" w14:textId="77777777" w:rsidTr="00A540EC">
        <w:tc>
          <w:tcPr>
            <w:tcW w:w="5000" w:type="pct"/>
            <w:tcBorders>
              <w:top w:val="nil"/>
              <w:left w:val="nil"/>
              <w:bottom w:val="nil"/>
              <w:right w:val="nil"/>
            </w:tcBorders>
            <w:shd w:val="clear" w:color="auto" w:fill="auto"/>
          </w:tcPr>
          <w:p w14:paraId="34CF2CCB" w14:textId="77777777" w:rsidR="00A540EC" w:rsidRPr="00176D3F" w:rsidRDefault="00A540EC" w:rsidP="00A540EC">
            <w:pPr>
              <w:pStyle w:val="Note"/>
              <w:keepNext/>
            </w:pPr>
            <w:r>
              <w:rPr>
                <w:rStyle w:val="NoteLabel"/>
              </w:rPr>
              <w:t>a</w:t>
            </w:r>
            <w:r w:rsidRPr="00E80AFB">
              <w:t> See table </w:t>
            </w:r>
            <w:r>
              <w:t>6</w:t>
            </w:r>
            <w:r w:rsidRPr="00E80AFB">
              <w:t>A.</w:t>
            </w:r>
            <w:r>
              <w:t>6.6</w:t>
            </w:r>
            <w:r w:rsidRPr="00E80AFB">
              <w:t xml:space="preserve"> for detailed definitions, footnotes and caveats.</w:t>
            </w:r>
          </w:p>
        </w:tc>
      </w:tr>
      <w:tr w:rsidR="00A540EC" w:rsidRPr="00176D3F" w14:paraId="7561F268" w14:textId="77777777" w:rsidTr="00A540EC">
        <w:tc>
          <w:tcPr>
            <w:tcW w:w="5000" w:type="pct"/>
            <w:tcBorders>
              <w:top w:val="nil"/>
              <w:left w:val="nil"/>
              <w:bottom w:val="nil"/>
              <w:right w:val="nil"/>
            </w:tcBorders>
            <w:shd w:val="clear" w:color="auto" w:fill="auto"/>
          </w:tcPr>
          <w:p w14:paraId="22BADAA0" w14:textId="77777777" w:rsidR="00A540EC" w:rsidRPr="00176D3F" w:rsidRDefault="00A540EC" w:rsidP="00A540EC">
            <w:pPr>
              <w:pStyle w:val="Source"/>
              <w:keepNext/>
            </w:pPr>
            <w:r>
              <w:rPr>
                <w:i/>
              </w:rPr>
              <w:t>S</w:t>
            </w:r>
            <w:r w:rsidRPr="00784A05">
              <w:rPr>
                <w:i/>
              </w:rPr>
              <w:t>ource</w:t>
            </w:r>
            <w:r w:rsidRPr="00176D3F">
              <w:t xml:space="preserve">: </w:t>
            </w:r>
            <w:r w:rsidRPr="00705379">
              <w:t>AIHW (unpublished) National Hospital Morbidity Database</w:t>
            </w:r>
            <w:r>
              <w:t xml:space="preserve">; </w:t>
            </w:r>
            <w:r w:rsidRPr="00E80AFB">
              <w:t>table </w:t>
            </w:r>
            <w:r>
              <w:t>6</w:t>
            </w:r>
            <w:r w:rsidRPr="00E80AFB">
              <w:t>A.</w:t>
            </w:r>
            <w:r>
              <w:t>6.6</w:t>
            </w:r>
            <w:r w:rsidRPr="00D22CC0">
              <w:t>.</w:t>
            </w:r>
          </w:p>
        </w:tc>
      </w:tr>
      <w:tr w:rsidR="00A540EC" w14:paraId="36B1A16C" w14:textId="77777777" w:rsidTr="00A540EC">
        <w:tc>
          <w:tcPr>
            <w:tcW w:w="5000" w:type="pct"/>
            <w:tcBorders>
              <w:top w:val="nil"/>
              <w:left w:val="nil"/>
              <w:bottom w:val="single" w:sz="6" w:space="0" w:color="78A22F"/>
              <w:right w:val="nil"/>
            </w:tcBorders>
            <w:shd w:val="clear" w:color="auto" w:fill="auto"/>
          </w:tcPr>
          <w:p w14:paraId="499D6828" w14:textId="77777777" w:rsidR="00A540EC" w:rsidRDefault="00A540EC" w:rsidP="00A540EC">
            <w:pPr>
              <w:pStyle w:val="Figurespace"/>
            </w:pPr>
          </w:p>
        </w:tc>
      </w:tr>
    </w:tbl>
    <w:p w14:paraId="578A6C5F" w14:textId="77777777" w:rsidR="00A540EC" w:rsidRDefault="00A540EC" w:rsidP="00A540EC">
      <w:pPr>
        <w:pStyle w:val="Heading3"/>
        <w:spacing w:before="360"/>
      </w:pPr>
      <w:r w:rsidRPr="00BC7E61">
        <w:t>Q</w:t>
      </w:r>
      <w:r>
        <w:t>uality housing and community infrastructure and culturally safe health care and injury prevention programs may assist to reduce potentially preventable hospitalisations for Aboriginal and Torres Strait Islander children</w:t>
      </w:r>
    </w:p>
    <w:p w14:paraId="746C64EE" w14:textId="4A63DB7A" w:rsidR="00A540EC" w:rsidRPr="000857AA" w:rsidRDefault="00A540EC" w:rsidP="00A540EC">
      <w:pPr>
        <w:pStyle w:val="BodyText"/>
        <w:widowControl w:val="0"/>
      </w:pPr>
      <w:r>
        <w:t>Approaches</w:t>
      </w:r>
      <w:r w:rsidRPr="00FF2173">
        <w:t xml:space="preserve"> </w:t>
      </w:r>
      <w:r>
        <w:t>to</w:t>
      </w:r>
      <w:r w:rsidRPr="00FF2173">
        <w:t xml:space="preserve"> </w:t>
      </w:r>
      <w:r>
        <w:t>ensure that Aboriginal and Torres Strait Islander families have access to affordable and appropriate housing (</w:t>
      </w:r>
      <w:r w:rsidRPr="000857AA">
        <w:t xml:space="preserve">including </w:t>
      </w:r>
      <w:r>
        <w:t xml:space="preserve">housing that receives </w:t>
      </w:r>
      <w:r w:rsidRPr="000857AA">
        <w:t>adequate and timely repair and maintenance</w:t>
      </w:r>
      <w:r>
        <w:t>) can reduce</w:t>
      </w:r>
      <w:r w:rsidRPr="000857AA">
        <w:t xml:space="preserve"> infectious disease transmission</w:t>
      </w:r>
      <w:r>
        <w:t xml:space="preserve"> and subsequently reduce the demands on health services </w:t>
      </w:r>
      <w:r w:rsidRPr="00FF2173">
        <w:rPr>
          <w:szCs w:val="24"/>
        </w:rPr>
        <w:t>(Ali, Foster and Hall 2018; O’Grady et al.</w:t>
      </w:r>
      <w:r w:rsidRPr="00D00D9A">
        <w:rPr>
          <w:szCs w:val="24"/>
        </w:rPr>
        <w:t> 2018)</w:t>
      </w:r>
      <w:r w:rsidRPr="000857AA">
        <w:t>.</w:t>
      </w:r>
      <w:r>
        <w:t xml:space="preserve"> Similarly, attention needs to be paid to whether community services and infrastructure (such as </w:t>
      </w:r>
      <w:r>
        <w:lastRenderedPageBreak/>
        <w:t xml:space="preserve">sanitation, waste disposal and dust control) is sufficient for community needs </w:t>
      </w:r>
      <w:r w:rsidRPr="000F2BA2">
        <w:rPr>
          <w:szCs w:val="24"/>
        </w:rPr>
        <w:t>(Department of Health 2014)</w:t>
      </w:r>
      <w:r>
        <w:t xml:space="preserve">. Further information on housing conditions and Aboriginal and Torres Strait Islander health is provided in chapter 10 </w:t>
      </w:r>
      <w:r>
        <w:rPr>
          <w:i/>
        </w:rPr>
        <w:t>Home environment</w:t>
      </w:r>
      <w:r>
        <w:t>.</w:t>
      </w:r>
    </w:p>
    <w:p w14:paraId="7D68F84A" w14:textId="0880E8CE" w:rsidR="00A540EC" w:rsidRDefault="00A540EC" w:rsidP="00A540EC">
      <w:pPr>
        <w:pStyle w:val="BodyText"/>
      </w:pPr>
      <w:r>
        <w:t xml:space="preserve">Early detection and treatment through primary health care (including dental and immunisation services) has significant benefits for those at risk of disease and can reduce the rate of potentially preventable hospitalisations and deaths </w:t>
      </w:r>
      <w:r w:rsidRPr="000B73F4">
        <w:rPr>
          <w:szCs w:val="24"/>
        </w:rPr>
        <w:t>(AHMAC 2017)</w:t>
      </w:r>
      <w:r>
        <w:t>.</w:t>
      </w:r>
      <w:r w:rsidRPr="000B73F4">
        <w:t xml:space="preserve"> </w:t>
      </w:r>
    </w:p>
    <w:p w14:paraId="3F0A3C93" w14:textId="691D5451" w:rsidR="00A540EC" w:rsidRDefault="00A540EC" w:rsidP="00A540EC">
      <w:pPr>
        <w:pStyle w:val="BodyText"/>
      </w:pPr>
      <w:r>
        <w:t>However, there are b</w:t>
      </w:r>
      <w:r w:rsidRPr="007052E5">
        <w:t>arriers to</w:t>
      </w:r>
      <w:r>
        <w:t xml:space="preserve"> the families/carers of Aboriginal and Torres Strait Islander children</w:t>
      </w:r>
      <w:r w:rsidRPr="007052E5">
        <w:t xml:space="preserve"> </w:t>
      </w:r>
      <w:r>
        <w:t xml:space="preserve">accessing prevention and early intervention services. These barriers include </w:t>
      </w:r>
      <w:r w:rsidRPr="007052E5">
        <w:t xml:space="preserve">the physical </w:t>
      </w:r>
      <w:r>
        <w:t>availability of health services,</w:t>
      </w:r>
      <w:r w:rsidRPr="007052E5">
        <w:t xml:space="preserve"> transport, flexible service delivery, affordability, </w:t>
      </w:r>
      <w:r>
        <w:t xml:space="preserve">language </w:t>
      </w:r>
      <w:r w:rsidRPr="007052E5">
        <w:t xml:space="preserve">and the cultural acceptability and appropriateness of health services </w:t>
      </w:r>
      <w:r w:rsidRPr="002B5A22">
        <w:rPr>
          <w:szCs w:val="24"/>
        </w:rPr>
        <w:t>(Conway, Tsourtos and Lawn 2017; Falster et al. 2016)</w:t>
      </w:r>
      <w:r>
        <w:t xml:space="preserve">. </w:t>
      </w:r>
    </w:p>
    <w:p w14:paraId="06C29977" w14:textId="2DBABA71" w:rsidR="00A540EC" w:rsidRDefault="00A540EC" w:rsidP="00A540EC">
      <w:pPr>
        <w:pStyle w:val="BodyText"/>
      </w:pPr>
      <w:r w:rsidRPr="005F0547">
        <w:t>Evidence suggests that access to primary health care can be improved whe</w:t>
      </w:r>
      <w:r>
        <w:t>re</w:t>
      </w:r>
      <w:r w:rsidRPr="00D948D3">
        <w:t xml:space="preserve"> </w:t>
      </w:r>
      <w:r>
        <w:t>primary h</w:t>
      </w:r>
      <w:r w:rsidRPr="00384BBE">
        <w:t>ealth care services</w:t>
      </w:r>
      <w:r>
        <w:t xml:space="preserve"> can find ways of these barriers </w:t>
      </w:r>
      <w:r w:rsidRPr="00384BBE">
        <w:rPr>
          <w:szCs w:val="24"/>
        </w:rPr>
        <w:t>(Davy et al. 2016)</w:t>
      </w:r>
      <w:r>
        <w:t xml:space="preserve">, and where these health services are provided in a culturally safe environment </w:t>
      </w:r>
      <w:r w:rsidRPr="00CE3AD7">
        <w:rPr>
          <w:szCs w:val="24"/>
        </w:rPr>
        <w:t>(Davy et al. 2016; Dwyer et al. 2015; Jennings, Bond and Hill 2018)</w:t>
      </w:r>
      <w:r>
        <w:t xml:space="preserve">. </w:t>
      </w:r>
    </w:p>
    <w:p w14:paraId="72861756" w14:textId="77777777" w:rsidR="00A540EC" w:rsidRDefault="00A540EC" w:rsidP="00A540EC">
      <w:pPr>
        <w:pStyle w:val="BodyText"/>
      </w:pPr>
      <w:r>
        <w:t>Further information on Aboriginal and Torres Strait Islander people’s access to primary health care is provided in section 8.1 </w:t>
      </w:r>
      <w:r w:rsidRPr="00286AFF">
        <w:rPr>
          <w:i/>
        </w:rPr>
        <w:t>Access to primary health care</w:t>
      </w:r>
      <w:r>
        <w:t>.</w:t>
      </w:r>
    </w:p>
    <w:p w14:paraId="1D3A256C" w14:textId="4BA13610" w:rsidR="00A540EC" w:rsidRDefault="00A540EC" w:rsidP="00A540EC">
      <w:pPr>
        <w:pStyle w:val="BodyText"/>
      </w:pPr>
      <w:r>
        <w:t>Similarly, community</w:t>
      </w:r>
      <w:r>
        <w:noBreakHyphen/>
        <w:t xml:space="preserve">wide childhood injury prevention strategies can be effective in reducing childhood injuries. Research suggests that community interventions appear to be most successful where agencies work with the Aboriginal and Torres Strait Islander communities, and where the communities set the agenda for priority projects and have ownership over them </w:t>
      </w:r>
      <w:r w:rsidRPr="0016619F">
        <w:rPr>
          <w:szCs w:val="24"/>
        </w:rPr>
        <w:t>(Clapham et al. 2019)</w:t>
      </w:r>
      <w:r>
        <w:t>.</w:t>
      </w:r>
    </w:p>
    <w:p w14:paraId="5ABA585B" w14:textId="77777777" w:rsidR="00A540EC" w:rsidRPr="00F54AF9" w:rsidRDefault="00A540EC" w:rsidP="00A540EC">
      <w:pPr>
        <w:pStyle w:val="Heading3"/>
        <w:spacing w:before="500"/>
      </w:pPr>
      <w:r>
        <w:t xml:space="preserve">Future directions in data </w:t>
      </w:r>
    </w:p>
    <w:p w14:paraId="39DC76C6" w14:textId="77777777" w:rsidR="00A540EC" w:rsidRDefault="00A540EC" w:rsidP="00A540EC">
      <w:pPr>
        <w:pStyle w:val="BodyText"/>
      </w:pPr>
      <w:r>
        <w:t xml:space="preserve">National data on the health status of Aboriginal and Torres Strait Islander people aged </w:t>
      </w:r>
      <w:r>
        <w:br/>
        <w:t>0–14 years has historically been collected in the National Aboriginal and Torres Strait Islander Health Survey, but was not collected in 2018</w:t>
      </w:r>
      <w:r>
        <w:noBreakHyphen/>
        <w:t>19. Data on the timely use of primary health care services was also not available for this age group from this survey</w:t>
      </w:r>
      <w:r w:rsidRPr="00E634C0">
        <w:rPr>
          <w:color w:val="000000" w:themeColor="text1"/>
        </w:rPr>
        <w:t xml:space="preserve">. </w:t>
      </w:r>
      <w:r>
        <w:rPr>
          <w:color w:val="000000" w:themeColor="text1"/>
        </w:rPr>
        <w:t xml:space="preserve">These are critical information gaps at the population level for </w:t>
      </w:r>
      <w:r>
        <w:t xml:space="preserve">Aboriginal and Torres Strait Islander children. </w:t>
      </w:r>
    </w:p>
    <w:p w14:paraId="59C549FE" w14:textId="77777777" w:rsidR="00A540EC" w:rsidRDefault="00A540EC" w:rsidP="00A540EC">
      <w:pPr>
        <w:pStyle w:val="BodyText"/>
      </w:pPr>
      <w:r>
        <w:t xml:space="preserve">Understanding the pathways Aboriginal and Torres Strait Islander children take </w:t>
      </w:r>
      <w:r w:rsidRPr="00F04DC2">
        <w:t xml:space="preserve">through the </w:t>
      </w:r>
      <w:r>
        <w:t>health care system could help identify whether they are gaining access to the appropriate services at the right time. T</w:t>
      </w:r>
      <w:r w:rsidRPr="00F04DC2">
        <w:t xml:space="preserve">he National Integrated Health Services Information Analysis Asset </w:t>
      </w:r>
      <w:r>
        <w:t xml:space="preserve">project, aims to </w:t>
      </w:r>
      <w:r w:rsidRPr="00F04DC2">
        <w:t xml:space="preserve">bring together hospital data from </w:t>
      </w:r>
      <w:r>
        <w:t>s</w:t>
      </w:r>
      <w:r w:rsidRPr="00F04DC2">
        <w:t xml:space="preserve">tates and </w:t>
      </w:r>
      <w:r>
        <w:t>t</w:t>
      </w:r>
      <w:r w:rsidRPr="00F04DC2">
        <w:t>erritories with data from the Medica</w:t>
      </w:r>
      <w:r>
        <w:t>re</w:t>
      </w:r>
      <w:r w:rsidRPr="00F04DC2">
        <w:t xml:space="preserve"> Benefits Schedule, Pharmaceutical Benefits Scheme and the National Death Index. </w:t>
      </w:r>
      <w:r>
        <w:t xml:space="preserve">The project </w:t>
      </w:r>
      <w:r w:rsidRPr="00F04DC2">
        <w:t>is currently in its pilot phase and will be managed by the Australian Institute of Health and Welfare.</w:t>
      </w:r>
      <w:r>
        <w:t xml:space="preserve"> </w:t>
      </w:r>
    </w:p>
    <w:p w14:paraId="00B47ABB" w14:textId="77777777" w:rsidR="00A540EC" w:rsidRDefault="00A540EC" w:rsidP="00A540EC">
      <w:pPr>
        <w:pStyle w:val="Heading3"/>
        <w:spacing w:before="400"/>
      </w:pPr>
      <w:r>
        <w:lastRenderedPageBreak/>
        <w:t>References</w:t>
      </w:r>
    </w:p>
    <w:p w14:paraId="41134BEA" w14:textId="22E77B21" w:rsidR="009C0BE6" w:rsidRPr="007240BC" w:rsidRDefault="009C0BE6" w:rsidP="009C0BE6">
      <w:pPr>
        <w:pStyle w:val="Reference"/>
        <w:rPr>
          <w:sz w:val="20"/>
        </w:rPr>
      </w:pPr>
      <w:r w:rsidRPr="007240BC">
        <w:rPr>
          <w:sz w:val="20"/>
        </w:rPr>
        <w:t xml:space="preserve">AHMAC (Australian Health Ministers’ Advisory Council) 2017, </w:t>
      </w:r>
      <w:r w:rsidRPr="007240BC">
        <w:rPr>
          <w:i/>
          <w:iCs/>
          <w:sz w:val="20"/>
        </w:rPr>
        <w:t>Aboriginal and Torres Strait Islander Health Performance Framework 2017 Report</w:t>
      </w:r>
      <w:r w:rsidRPr="007240BC">
        <w:rPr>
          <w:sz w:val="20"/>
        </w:rPr>
        <w:t>, Canberra.</w:t>
      </w:r>
    </w:p>
    <w:p w14:paraId="1C5437DC" w14:textId="77777777" w:rsidR="009C0BE6" w:rsidRPr="007240BC" w:rsidRDefault="009C0BE6" w:rsidP="009C0BE6">
      <w:pPr>
        <w:pStyle w:val="Reference"/>
        <w:rPr>
          <w:sz w:val="20"/>
        </w:rPr>
      </w:pPr>
      <w:r w:rsidRPr="007240BC">
        <w:rPr>
          <w:sz w:val="20"/>
        </w:rPr>
        <w:t xml:space="preserve">AIHW (Australian Institute of Health and Welfare) 2018, </w:t>
      </w:r>
      <w:r w:rsidRPr="007240BC">
        <w:rPr>
          <w:i/>
          <w:iCs/>
          <w:sz w:val="20"/>
        </w:rPr>
        <w:t>Australia’s Health 2018</w:t>
      </w:r>
      <w:r w:rsidRPr="007240BC">
        <w:rPr>
          <w:sz w:val="20"/>
        </w:rPr>
        <w:t>, Cat. no. AUS 221, Canberra.</w:t>
      </w:r>
    </w:p>
    <w:p w14:paraId="65EFC351" w14:textId="77777777" w:rsidR="009C0BE6" w:rsidRPr="007240BC" w:rsidRDefault="009C0BE6" w:rsidP="009C0BE6">
      <w:pPr>
        <w:pStyle w:val="Reference"/>
        <w:rPr>
          <w:sz w:val="20"/>
        </w:rPr>
      </w:pPr>
      <w:r w:rsidRPr="007240BC">
        <w:rPr>
          <w:sz w:val="20"/>
        </w:rPr>
        <w:t xml:space="preserve">Ali, S.H., Foster, T. and Hall, N.L. 2018, ‘The relationship between infectious diseases and housing maintenance in Indigenous Australian households’, </w:t>
      </w:r>
      <w:r w:rsidRPr="007240BC">
        <w:rPr>
          <w:i/>
          <w:iCs/>
          <w:sz w:val="20"/>
        </w:rPr>
        <w:t>International Journal of Environmental Research and Public Health</w:t>
      </w:r>
      <w:r w:rsidRPr="007240BC">
        <w:rPr>
          <w:sz w:val="20"/>
        </w:rPr>
        <w:t>, vol. 15, no. 12, p. 2827.</w:t>
      </w:r>
    </w:p>
    <w:p w14:paraId="3A24F6CF" w14:textId="77777777" w:rsidR="009C0BE6" w:rsidRPr="007240BC" w:rsidRDefault="009C0BE6" w:rsidP="009C0BE6">
      <w:pPr>
        <w:pStyle w:val="Reference"/>
        <w:rPr>
          <w:sz w:val="20"/>
        </w:rPr>
      </w:pPr>
      <w:r w:rsidRPr="007240BC">
        <w:rPr>
          <w:sz w:val="20"/>
        </w:rPr>
        <w:t xml:space="preserve">Clapham, K., Bennet-Brook, K., Hunter, K., Zwi, K. and Ivers, R. 2019, </w:t>
      </w:r>
      <w:r w:rsidRPr="007240BC">
        <w:rPr>
          <w:i/>
          <w:iCs/>
          <w:sz w:val="20"/>
        </w:rPr>
        <w:t>Active and Safe: Preventing Unintentional Injury to Aboriginal Children and Young People in NSW: Guidelines for Policy and Practice</w:t>
      </w:r>
      <w:r w:rsidRPr="007240BC">
        <w:rPr>
          <w:sz w:val="20"/>
        </w:rPr>
        <w:t>, Sydney Children’s Hospitals Network.</w:t>
      </w:r>
    </w:p>
    <w:p w14:paraId="371D2AC2" w14:textId="77777777" w:rsidR="009C0BE6" w:rsidRPr="007240BC" w:rsidRDefault="009C0BE6" w:rsidP="009C0BE6">
      <w:pPr>
        <w:pStyle w:val="Reference"/>
        <w:rPr>
          <w:sz w:val="20"/>
        </w:rPr>
      </w:pPr>
      <w:r w:rsidRPr="007240BC">
        <w:rPr>
          <w:sz w:val="20"/>
        </w:rPr>
        <w:t xml:space="preserve">Clifford, H., Pearson, G., Franklin, P., Walker, R. and Zosky, G. 2015, ‘Environmental health challenges in remote Aboriginal Australian communities: Clean air, clean water and safe housing’, </w:t>
      </w:r>
      <w:r w:rsidRPr="007240BC">
        <w:rPr>
          <w:i/>
          <w:iCs/>
          <w:sz w:val="20"/>
        </w:rPr>
        <w:t>Australian Indigenous Health Bulletin</w:t>
      </w:r>
      <w:r w:rsidRPr="007240BC">
        <w:rPr>
          <w:sz w:val="20"/>
        </w:rPr>
        <w:t>, vol. 15, no. 2, pp. 1–13.</w:t>
      </w:r>
    </w:p>
    <w:p w14:paraId="74FE19DB" w14:textId="77777777" w:rsidR="009C0BE6" w:rsidRPr="007240BC" w:rsidRDefault="009C0BE6" w:rsidP="009C0BE6">
      <w:pPr>
        <w:pStyle w:val="Reference"/>
        <w:rPr>
          <w:sz w:val="20"/>
        </w:rPr>
      </w:pPr>
      <w:r w:rsidRPr="007240BC">
        <w:rPr>
          <w:sz w:val="20"/>
        </w:rPr>
        <w:t xml:space="preserve">Coleman, A., Wood, A., Bialasiewicz, S., Ware, R.S., Marsh, R.L. and Cervin, A. 2018, ‘The unsolved problem of otitis media in indigenous populations: a systematic review of upper respiratory and middle ear microbiology in indigenous children with otitis media’, </w:t>
      </w:r>
      <w:r w:rsidRPr="007240BC">
        <w:rPr>
          <w:i/>
          <w:iCs/>
          <w:sz w:val="20"/>
        </w:rPr>
        <w:t>Microbiome</w:t>
      </w:r>
      <w:r w:rsidRPr="007240BC">
        <w:rPr>
          <w:sz w:val="20"/>
        </w:rPr>
        <w:t>, vol. 6, no. 1, p. 199.</w:t>
      </w:r>
    </w:p>
    <w:p w14:paraId="5332EE67" w14:textId="77777777" w:rsidR="009C0BE6" w:rsidRPr="007240BC" w:rsidRDefault="009C0BE6" w:rsidP="009C0BE6">
      <w:pPr>
        <w:pStyle w:val="Reference"/>
        <w:rPr>
          <w:sz w:val="20"/>
        </w:rPr>
      </w:pPr>
      <w:r w:rsidRPr="007240BC">
        <w:rPr>
          <w:sz w:val="20"/>
        </w:rPr>
        <w:t xml:space="preserve">Conway, J., Tsourtos, G. and Lawn, S. 2017, ‘The barriers and facilitators that Indigenous health workers experience in their workplace and communities in providing self-management support: a multiple case study’, </w:t>
      </w:r>
      <w:r w:rsidRPr="007240BC">
        <w:rPr>
          <w:i/>
          <w:iCs/>
          <w:sz w:val="20"/>
        </w:rPr>
        <w:t>BMC Health Services Research</w:t>
      </w:r>
      <w:r w:rsidRPr="007240BC">
        <w:rPr>
          <w:sz w:val="20"/>
        </w:rPr>
        <w:t>, vol. 17, no. 1, p. 319.</w:t>
      </w:r>
    </w:p>
    <w:p w14:paraId="63F0CB65" w14:textId="77777777" w:rsidR="009C0BE6" w:rsidRPr="007240BC" w:rsidRDefault="009C0BE6" w:rsidP="009C0BE6">
      <w:pPr>
        <w:pStyle w:val="Reference"/>
        <w:rPr>
          <w:sz w:val="20"/>
        </w:rPr>
      </w:pPr>
      <w:r w:rsidRPr="007240BC">
        <w:rPr>
          <w:sz w:val="20"/>
        </w:rPr>
        <w:t xml:space="preserve">Davidson, L., Knight, J. and Bowen, A.C. 2020, ‘Skin infections in Australian Aboriginal children: a narrative review’, </w:t>
      </w:r>
      <w:r w:rsidRPr="007240BC">
        <w:rPr>
          <w:i/>
          <w:iCs/>
          <w:sz w:val="20"/>
        </w:rPr>
        <w:t>Medical Journal of Australia</w:t>
      </w:r>
      <w:r w:rsidRPr="007240BC">
        <w:rPr>
          <w:sz w:val="20"/>
        </w:rPr>
        <w:t>, vol. 212, no. 5, pp. 231–237.</w:t>
      </w:r>
    </w:p>
    <w:p w14:paraId="27B7C3B3" w14:textId="77777777" w:rsidR="009C0BE6" w:rsidRPr="007240BC" w:rsidRDefault="009C0BE6" w:rsidP="009C0BE6">
      <w:pPr>
        <w:pStyle w:val="Reference"/>
        <w:rPr>
          <w:sz w:val="20"/>
        </w:rPr>
      </w:pPr>
      <w:r w:rsidRPr="007240BC">
        <w:rPr>
          <w:sz w:val="20"/>
        </w:rPr>
        <w:t xml:space="preserve">Davy, C., Harfield, S., McArthur, A., Munn, Z. and Brown, A. 2016, ‘Access to primary health care services for Indigenous peoples: A framework synthesis’, </w:t>
      </w:r>
      <w:r w:rsidRPr="007240BC">
        <w:rPr>
          <w:i/>
          <w:iCs/>
          <w:sz w:val="20"/>
        </w:rPr>
        <w:t>International Journal for Equity in Health</w:t>
      </w:r>
      <w:r w:rsidRPr="007240BC">
        <w:rPr>
          <w:sz w:val="20"/>
        </w:rPr>
        <w:t>, vol. 15, no. 163.</w:t>
      </w:r>
    </w:p>
    <w:p w14:paraId="4FDB73FB" w14:textId="77777777" w:rsidR="009C0BE6" w:rsidRPr="007240BC" w:rsidRDefault="009C0BE6" w:rsidP="009C0BE6">
      <w:pPr>
        <w:pStyle w:val="Reference"/>
        <w:rPr>
          <w:sz w:val="20"/>
        </w:rPr>
      </w:pPr>
      <w:r w:rsidRPr="007240BC">
        <w:rPr>
          <w:sz w:val="20"/>
        </w:rPr>
        <w:t xml:space="preserve">Department of Health 2014, </w:t>
      </w:r>
      <w:r w:rsidRPr="007240BC">
        <w:rPr>
          <w:i/>
          <w:iCs/>
          <w:sz w:val="20"/>
        </w:rPr>
        <w:t>Trachoma - National Guidelines for Public Health Units</w:t>
      </w:r>
      <w:r w:rsidRPr="007240BC">
        <w:rPr>
          <w:sz w:val="20"/>
        </w:rPr>
        <w:t>, Series of National Guidelines, Canberra.</w:t>
      </w:r>
    </w:p>
    <w:p w14:paraId="30FD48BD" w14:textId="4569268B" w:rsidR="009C0BE6" w:rsidRPr="007240BC" w:rsidRDefault="009C0BE6" w:rsidP="009C0BE6">
      <w:pPr>
        <w:pStyle w:val="Reference"/>
        <w:rPr>
          <w:sz w:val="20"/>
        </w:rPr>
      </w:pPr>
      <w:r w:rsidRPr="007240BC">
        <w:rPr>
          <w:sz w:val="20"/>
        </w:rPr>
        <w:t xml:space="preserve">DoH (Department of Health) 2013, </w:t>
      </w:r>
      <w:r w:rsidRPr="007240BC">
        <w:rPr>
          <w:i/>
          <w:iCs/>
          <w:sz w:val="20"/>
        </w:rPr>
        <w:t>Housing and Health Hardware in Houses</w:t>
      </w:r>
      <w:r w:rsidRPr="007240BC">
        <w:rPr>
          <w:sz w:val="20"/>
        </w:rPr>
        <w:t>, https://www1.health.gov.au</w:t>
      </w:r>
      <w:r>
        <w:rPr>
          <w:sz w:val="20"/>
        </w:rPr>
        <w:t xml:space="preserve"> </w:t>
      </w:r>
      <w:r w:rsidRPr="007240BC">
        <w:rPr>
          <w:sz w:val="20"/>
        </w:rPr>
        <w:t>/internet/publications/publishing.nsf/Content/oatsih-evidence-socialhealth-toc~housing (accessed 24 June 2020).</w:t>
      </w:r>
    </w:p>
    <w:p w14:paraId="7FDC4B5B" w14:textId="77777777" w:rsidR="009C0BE6" w:rsidRPr="007240BC" w:rsidRDefault="009C0BE6" w:rsidP="009C0BE6">
      <w:pPr>
        <w:pStyle w:val="Reference"/>
        <w:rPr>
          <w:sz w:val="20"/>
        </w:rPr>
      </w:pPr>
      <w:r w:rsidRPr="007240BC">
        <w:rPr>
          <w:sz w:val="20"/>
        </w:rPr>
        <w:t xml:space="preserve">Dwyer, J., Martinie, A., Brown, C., Tilton, E., Devitt, J., Myott, P. and Pekarsky, B. 2015, </w:t>
      </w:r>
      <w:r w:rsidRPr="007240BC">
        <w:rPr>
          <w:i/>
          <w:iCs/>
          <w:sz w:val="20"/>
        </w:rPr>
        <w:t>The Road Is Made by Walking: Towards a Better Primary Health Care System for Australia’s First Peoples</w:t>
      </w:r>
      <w:r w:rsidRPr="007240BC">
        <w:rPr>
          <w:sz w:val="20"/>
        </w:rPr>
        <w:t>, July, Lowitja Institute, Melbourne.</w:t>
      </w:r>
    </w:p>
    <w:p w14:paraId="4143D3F3" w14:textId="77777777" w:rsidR="009C0BE6" w:rsidRPr="007240BC" w:rsidRDefault="009C0BE6" w:rsidP="009C0BE6">
      <w:pPr>
        <w:pStyle w:val="Reference"/>
        <w:rPr>
          <w:sz w:val="20"/>
        </w:rPr>
      </w:pPr>
      <w:r w:rsidRPr="007240BC">
        <w:rPr>
          <w:sz w:val="20"/>
        </w:rPr>
        <w:t xml:space="preserve">Emerson, L., Fox, S. and Smith, C. 2015, </w:t>
      </w:r>
      <w:r w:rsidRPr="007240BC">
        <w:rPr>
          <w:i/>
          <w:iCs/>
          <w:sz w:val="20"/>
        </w:rPr>
        <w:t>Good Beginnings: Getting it Right in the Early Years</w:t>
      </w:r>
      <w:r w:rsidRPr="007240BC">
        <w:rPr>
          <w:sz w:val="20"/>
        </w:rPr>
        <w:t>, Lowitja Institute, Carlton.</w:t>
      </w:r>
    </w:p>
    <w:p w14:paraId="6226EEB6" w14:textId="77777777" w:rsidR="009C0BE6" w:rsidRPr="007240BC" w:rsidRDefault="009C0BE6" w:rsidP="009C0BE6">
      <w:pPr>
        <w:pStyle w:val="Reference"/>
        <w:rPr>
          <w:sz w:val="20"/>
        </w:rPr>
      </w:pPr>
      <w:r w:rsidRPr="007240BC">
        <w:rPr>
          <w:sz w:val="20"/>
        </w:rPr>
        <w:t xml:space="preserve">Falster, K., Banks, E., Lujic, S., Falster, M., Lynch, J., Zwi, K., Eades, S., Leyland, A.H. and Jorm, L. 2016, ‘Inequalities in pediatric avoidable hospitalizations between Aboriginal and non-Aboriginal children in Australia: a population data linkage study’, </w:t>
      </w:r>
      <w:r w:rsidRPr="007240BC">
        <w:rPr>
          <w:i/>
          <w:iCs/>
          <w:sz w:val="20"/>
        </w:rPr>
        <w:t>BMC Pediatrics</w:t>
      </w:r>
      <w:r w:rsidRPr="007240BC">
        <w:rPr>
          <w:sz w:val="20"/>
        </w:rPr>
        <w:t>, vol. 16, no. 1, p. 169.</w:t>
      </w:r>
    </w:p>
    <w:p w14:paraId="0AA0A95E" w14:textId="77777777" w:rsidR="009C0BE6" w:rsidRPr="007240BC" w:rsidRDefault="009C0BE6" w:rsidP="009C0BE6">
      <w:pPr>
        <w:pStyle w:val="Reference"/>
        <w:rPr>
          <w:sz w:val="20"/>
        </w:rPr>
      </w:pPr>
      <w:r w:rsidRPr="007240BC">
        <w:rPr>
          <w:sz w:val="20"/>
        </w:rPr>
        <w:lastRenderedPageBreak/>
        <w:t xml:space="preserve">Fox, S. and Geddes, M. 2016, </w:t>
      </w:r>
      <w:r w:rsidRPr="007240BC">
        <w:rPr>
          <w:i/>
          <w:iCs/>
          <w:sz w:val="20"/>
        </w:rPr>
        <w:t>Two Years of Preschool are Better than One</w:t>
      </w:r>
      <w:r w:rsidRPr="007240BC">
        <w:rPr>
          <w:sz w:val="20"/>
        </w:rPr>
        <w:t>, 03/2016, Mitchell Institute, Melbourne.</w:t>
      </w:r>
    </w:p>
    <w:p w14:paraId="508E282E" w14:textId="77777777" w:rsidR="009C0BE6" w:rsidRPr="007240BC" w:rsidRDefault="009C0BE6" w:rsidP="009C0BE6">
      <w:pPr>
        <w:pStyle w:val="Reference"/>
        <w:rPr>
          <w:sz w:val="20"/>
        </w:rPr>
      </w:pPr>
      <w:r w:rsidRPr="007240BC">
        <w:rPr>
          <w:sz w:val="20"/>
        </w:rPr>
        <w:t xml:space="preserve">Hartz, D. 2017, ‘Indigenous child health’, in Best, O. and Fredericks, B. (eds), </w:t>
      </w:r>
      <w:r w:rsidRPr="007240BC">
        <w:rPr>
          <w:i/>
          <w:iCs/>
          <w:sz w:val="20"/>
        </w:rPr>
        <w:t>Yatdjuligin: Aboriginal and Torres Strait Islander Nursing and Midwifery Care</w:t>
      </w:r>
      <w:r w:rsidRPr="007240BC">
        <w:rPr>
          <w:sz w:val="20"/>
        </w:rPr>
        <w:t>, 2nd edn, Cambridge University Press, Cambridge, pp. 212–230.</w:t>
      </w:r>
    </w:p>
    <w:p w14:paraId="78A84CEA" w14:textId="6DF87A9C" w:rsidR="009C0BE6" w:rsidRPr="007240BC" w:rsidRDefault="009C0BE6" w:rsidP="009C0BE6">
      <w:pPr>
        <w:pStyle w:val="Reference"/>
        <w:rPr>
          <w:sz w:val="20"/>
        </w:rPr>
      </w:pPr>
      <w:r w:rsidRPr="007240BC">
        <w:rPr>
          <w:sz w:val="20"/>
        </w:rPr>
        <w:t xml:space="preserve">Hendrickx, D., Bowen, A.C., Marsh, J.A., Carapetis, J.R. and Walker, R. 2018, ‘Ascertaining infectious disease burden through primary care clinic attendance among young Aboriginal children living in four remote communities in Western Australia’, </w:t>
      </w:r>
      <w:r w:rsidRPr="007240BC">
        <w:rPr>
          <w:i/>
          <w:iCs/>
          <w:sz w:val="20"/>
        </w:rPr>
        <w:t>PloS One</w:t>
      </w:r>
      <w:r w:rsidRPr="007240BC">
        <w:rPr>
          <w:sz w:val="20"/>
        </w:rPr>
        <w:t>, vol. 13, no. 9, https://journals.plos.org/plosone/</w:t>
      </w:r>
      <w:r>
        <w:rPr>
          <w:sz w:val="20"/>
        </w:rPr>
        <w:t xml:space="preserve"> </w:t>
      </w:r>
      <w:r w:rsidRPr="007240BC">
        <w:rPr>
          <w:sz w:val="20"/>
        </w:rPr>
        <w:t>article?id=10.1371/journal.pone.0203684 (accessed 26 June 2020).</w:t>
      </w:r>
    </w:p>
    <w:p w14:paraId="6B9BB5E6" w14:textId="77777777" w:rsidR="009C0BE6" w:rsidRPr="007240BC" w:rsidRDefault="009C0BE6" w:rsidP="009C0BE6">
      <w:pPr>
        <w:pStyle w:val="Reference"/>
        <w:rPr>
          <w:sz w:val="20"/>
        </w:rPr>
      </w:pPr>
      <w:r w:rsidRPr="007240BC">
        <w:rPr>
          <w:sz w:val="20"/>
        </w:rPr>
        <w:t xml:space="preserve">Jennings, W., Bond, C. and Hill, P.S. 2018, ‘The power of talk and power in talk: a systematic review of Indigenous narratives of culturally safe healthcare communication’, </w:t>
      </w:r>
      <w:r w:rsidRPr="007240BC">
        <w:rPr>
          <w:i/>
          <w:iCs/>
          <w:sz w:val="20"/>
        </w:rPr>
        <w:t>Australian Journal of Primary Health</w:t>
      </w:r>
      <w:r w:rsidRPr="007240BC">
        <w:rPr>
          <w:sz w:val="20"/>
        </w:rPr>
        <w:t>, vol. 24, no. 2, pp. 109–115.</w:t>
      </w:r>
    </w:p>
    <w:p w14:paraId="4F9E335D" w14:textId="77777777" w:rsidR="009C0BE6" w:rsidRPr="007240BC" w:rsidRDefault="009C0BE6" w:rsidP="009C0BE6">
      <w:pPr>
        <w:pStyle w:val="Reference"/>
        <w:rPr>
          <w:sz w:val="20"/>
        </w:rPr>
      </w:pPr>
      <w:r w:rsidRPr="007240BC">
        <w:rPr>
          <w:sz w:val="20"/>
        </w:rPr>
        <w:t xml:space="preserve">May, P.J., Bowen, A.C. and Carapetis, J.R. 2016, ‘The inequitable burden of group A streptococcal diseases in Indigenous Australians’, </w:t>
      </w:r>
      <w:r w:rsidRPr="007240BC">
        <w:rPr>
          <w:i/>
          <w:iCs/>
          <w:sz w:val="20"/>
        </w:rPr>
        <w:t>Medical Journal of Australia</w:t>
      </w:r>
      <w:r w:rsidRPr="007240BC">
        <w:rPr>
          <w:sz w:val="20"/>
        </w:rPr>
        <w:t>, vol. 205, no. 5, pp. 201–203.</w:t>
      </w:r>
    </w:p>
    <w:p w14:paraId="0325458A" w14:textId="77777777" w:rsidR="009C0BE6" w:rsidRPr="007240BC" w:rsidRDefault="009C0BE6" w:rsidP="009C0BE6">
      <w:pPr>
        <w:pStyle w:val="Reference"/>
        <w:rPr>
          <w:sz w:val="20"/>
        </w:rPr>
      </w:pPr>
      <w:r w:rsidRPr="007240BC">
        <w:rPr>
          <w:sz w:val="20"/>
        </w:rPr>
        <w:t xml:space="preserve">McDonald, E.L., Bailie, R. and Michel, T. 2013, ‘Development and trialling of a tool to support a systems approach to improve social determinants of health in rural and remote Australian communities: The healthy community assessment tool’, </w:t>
      </w:r>
      <w:r w:rsidRPr="007240BC">
        <w:rPr>
          <w:i/>
          <w:iCs/>
          <w:sz w:val="20"/>
        </w:rPr>
        <w:t>International Journal for Equity in Health</w:t>
      </w:r>
      <w:r w:rsidRPr="007240BC">
        <w:rPr>
          <w:sz w:val="20"/>
        </w:rPr>
        <w:t>, vol. 12, no. 1, p. 15.</w:t>
      </w:r>
    </w:p>
    <w:p w14:paraId="47E96EF0" w14:textId="77777777" w:rsidR="009C0BE6" w:rsidRPr="007240BC" w:rsidRDefault="009C0BE6" w:rsidP="009C0BE6">
      <w:pPr>
        <w:pStyle w:val="Reference"/>
        <w:rPr>
          <w:sz w:val="20"/>
        </w:rPr>
      </w:pPr>
      <w:r w:rsidRPr="007240BC">
        <w:rPr>
          <w:sz w:val="20"/>
        </w:rPr>
        <w:t xml:space="preserve">Melody, S.M., Bennett, E., Clifford, H.D., Johnston, F.H., Shepherd, C.C.J., Alach, Z., Lester, M., Wood, L.J., Franklin, P. and Zosky, G.R. 2016, ‘A cross-sectional survey of environmental health in remote Aboriginal communities in Western Australia’, </w:t>
      </w:r>
      <w:r w:rsidRPr="007240BC">
        <w:rPr>
          <w:i/>
          <w:iCs/>
          <w:sz w:val="20"/>
        </w:rPr>
        <w:t>International Journal of Environmental Health Research</w:t>
      </w:r>
      <w:r w:rsidRPr="007240BC">
        <w:rPr>
          <w:sz w:val="20"/>
        </w:rPr>
        <w:t>, vol. 26, no. 5–6, pp. 525–535.</w:t>
      </w:r>
    </w:p>
    <w:p w14:paraId="6151C2AE" w14:textId="77777777" w:rsidR="009C0BE6" w:rsidRPr="007240BC" w:rsidRDefault="009C0BE6" w:rsidP="009C0BE6">
      <w:pPr>
        <w:pStyle w:val="Reference"/>
        <w:rPr>
          <w:sz w:val="20"/>
        </w:rPr>
      </w:pPr>
      <w:r w:rsidRPr="007240BC">
        <w:rPr>
          <w:sz w:val="20"/>
        </w:rPr>
        <w:t xml:space="preserve">Mitchell, R.J., Curtis, K. and Foster, K. 2018, ‘A 10-year review of child injury hospitalisations, health outcomes and treatment costs in Australia’, </w:t>
      </w:r>
      <w:r w:rsidRPr="007240BC">
        <w:rPr>
          <w:i/>
          <w:iCs/>
          <w:sz w:val="20"/>
        </w:rPr>
        <w:t>Injury Prevention</w:t>
      </w:r>
      <w:r w:rsidRPr="007240BC">
        <w:rPr>
          <w:sz w:val="20"/>
        </w:rPr>
        <w:t>, vol. 24, no. 5, pp. 344–350.</w:t>
      </w:r>
    </w:p>
    <w:p w14:paraId="18A687B9" w14:textId="77777777" w:rsidR="009C0BE6" w:rsidRPr="007240BC" w:rsidRDefault="009C0BE6" w:rsidP="009C0BE6">
      <w:pPr>
        <w:pStyle w:val="Reference"/>
        <w:rPr>
          <w:sz w:val="20"/>
        </w:rPr>
      </w:pPr>
      <w:r w:rsidRPr="007240BC">
        <w:rPr>
          <w:sz w:val="20"/>
        </w:rPr>
        <w:t xml:space="preserve">Möller, H., Falster, K., Ivers, R., Falster, M.O., Clapham, K. and Jorm, L. 2017, ‘Closing the Aboriginal child injury gap: targets for injury prevention’, </w:t>
      </w:r>
      <w:r w:rsidRPr="007240BC">
        <w:rPr>
          <w:i/>
          <w:iCs/>
          <w:sz w:val="20"/>
        </w:rPr>
        <w:t>Australian and New Zealand Journal of Public Health</w:t>
      </w:r>
      <w:r w:rsidRPr="007240BC">
        <w:rPr>
          <w:sz w:val="20"/>
        </w:rPr>
        <w:t>, vol. 41, no. 1, pp. 8–14.</w:t>
      </w:r>
    </w:p>
    <w:p w14:paraId="47B17702" w14:textId="77777777" w:rsidR="009C0BE6" w:rsidRPr="007240BC" w:rsidRDefault="009C0BE6" w:rsidP="009C0BE6">
      <w:pPr>
        <w:pStyle w:val="Reference"/>
        <w:rPr>
          <w:sz w:val="20"/>
        </w:rPr>
      </w:pPr>
      <w:r w:rsidRPr="007240BC">
        <w:rPr>
          <w:sz w:val="20"/>
        </w:rPr>
        <w:t xml:space="preserve">O’Grady, K.-A., Hall, K., Bell, A., Chang, A. and Potter, C. 2018, ‘Review of respiratory diseases among Aboriginal and Torres Strait Islander children’, </w:t>
      </w:r>
      <w:r w:rsidRPr="007240BC">
        <w:rPr>
          <w:i/>
          <w:iCs/>
          <w:sz w:val="20"/>
        </w:rPr>
        <w:t>Australian Indigenous Health Bulletin</w:t>
      </w:r>
      <w:r w:rsidRPr="007240BC">
        <w:rPr>
          <w:sz w:val="20"/>
        </w:rPr>
        <w:t>, vol. 18, no. 2, pp. 1–32.</w:t>
      </w:r>
    </w:p>
    <w:p w14:paraId="7E2F6768" w14:textId="77777777" w:rsidR="009C0BE6" w:rsidRPr="007240BC" w:rsidRDefault="009C0BE6" w:rsidP="009C0BE6">
      <w:pPr>
        <w:pStyle w:val="Reference"/>
        <w:rPr>
          <w:sz w:val="20"/>
        </w:rPr>
      </w:pPr>
      <w:r w:rsidRPr="007240BC">
        <w:rPr>
          <w:sz w:val="20"/>
        </w:rPr>
        <w:t xml:space="preserve">Pointer, S. 2016, </w:t>
      </w:r>
      <w:r w:rsidRPr="007240BC">
        <w:rPr>
          <w:i/>
          <w:iCs/>
          <w:sz w:val="20"/>
        </w:rPr>
        <w:t>Hospitalised Injuries in Aboriginal and Torres Strait Islander Children and Young People 2011–13</w:t>
      </w:r>
      <w:r w:rsidRPr="007240BC">
        <w:rPr>
          <w:sz w:val="20"/>
        </w:rPr>
        <w:t>, Cat. no. INJCAT 172, Injury research and statistics series no. 96, Australian Institute of Health and Welfare, Canberra.</w:t>
      </w:r>
    </w:p>
    <w:p w14:paraId="7B9EFF42" w14:textId="77777777" w:rsidR="009C0BE6" w:rsidRPr="007240BC" w:rsidRDefault="009C0BE6" w:rsidP="009C0BE6">
      <w:pPr>
        <w:pStyle w:val="Reference"/>
        <w:rPr>
          <w:sz w:val="20"/>
        </w:rPr>
      </w:pPr>
      <w:r w:rsidRPr="007240BC">
        <w:rPr>
          <w:sz w:val="20"/>
        </w:rPr>
        <w:t xml:space="preserve">The Kirby Institute, UNSW 2015, </w:t>
      </w:r>
      <w:r w:rsidRPr="007240BC">
        <w:rPr>
          <w:i/>
          <w:iCs/>
          <w:sz w:val="20"/>
        </w:rPr>
        <w:t>Australian Trachoma Surveillance Report 2014</w:t>
      </w:r>
      <w:r w:rsidRPr="007240BC">
        <w:rPr>
          <w:sz w:val="20"/>
        </w:rPr>
        <w:t>, Sydney, http://www.health.gov.au/internet/main/publishing.nsf/Content/1B9028E9FD71332ACA257BF00018CCD6/$File/Trachoma-Surveillance-Report2014.pdf (accessed 8 July 2016).</w:t>
      </w:r>
    </w:p>
    <w:p w14:paraId="1DB37832" w14:textId="77777777" w:rsidR="009C0BE6" w:rsidRPr="007240BC" w:rsidRDefault="009C0BE6" w:rsidP="009C0BE6">
      <w:pPr>
        <w:pStyle w:val="Reference"/>
        <w:rPr>
          <w:sz w:val="20"/>
        </w:rPr>
      </w:pPr>
      <w:r w:rsidRPr="007240BC">
        <w:rPr>
          <w:sz w:val="20"/>
        </w:rPr>
        <w:t xml:space="preserve">WHO (Peden, Oyegbite, Ozanne-Smith, Hyder, Branche, Rahman, Rivara, Bartolomeos and World Health Organization) 2008, </w:t>
      </w:r>
      <w:r w:rsidRPr="007240BC">
        <w:rPr>
          <w:i/>
          <w:iCs/>
          <w:sz w:val="20"/>
        </w:rPr>
        <w:t>World report on child injury prevention</w:t>
      </w:r>
      <w:r w:rsidRPr="007240BC">
        <w:rPr>
          <w:sz w:val="20"/>
        </w:rPr>
        <w:t>, World Health Organization, Geneva.</w:t>
      </w:r>
    </w:p>
    <w:p w14:paraId="66940B56" w14:textId="0010E32A" w:rsidR="00A540EC" w:rsidRPr="00A540EC" w:rsidRDefault="00A540EC" w:rsidP="009C0BE6">
      <w:pPr>
        <w:pStyle w:val="Reference"/>
      </w:pPr>
    </w:p>
    <w:p w14:paraId="3CB838A2" w14:textId="696D6475" w:rsidR="00A540EC" w:rsidRDefault="00A540EC">
      <w:pPr>
        <w:rPr>
          <w:szCs w:val="20"/>
        </w:rPr>
      </w:pPr>
      <w:r>
        <w:br w:type="page"/>
      </w:r>
    </w:p>
    <w:p w14:paraId="70B417E4" w14:textId="77777777" w:rsidR="00A540EC" w:rsidRDefault="00A540EC" w:rsidP="00A540EC">
      <w:pPr>
        <w:pStyle w:val="Heading2"/>
      </w:pPr>
      <w:r>
        <w:lastRenderedPageBreak/>
        <w:t>6.7</w:t>
      </w:r>
      <w:r>
        <w:tab/>
        <w:t>Ear health</w:t>
      </w:r>
      <w:r w:rsidRPr="00E70990">
        <w:rPr>
          <w:rStyle w:val="FootnoteReference"/>
        </w:rPr>
        <w:footnoteReference w:id="21"/>
      </w:r>
    </w:p>
    <w:p w14:paraId="48058AC0"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41708002" w14:textId="77777777" w:rsidTr="00A540EC">
        <w:trPr>
          <w:tblHeader/>
        </w:trPr>
        <w:tc>
          <w:tcPr>
            <w:tcW w:w="5000" w:type="pct"/>
            <w:tcBorders>
              <w:top w:val="single" w:sz="6" w:space="0" w:color="78A22F"/>
              <w:left w:val="nil"/>
              <w:bottom w:val="nil"/>
              <w:right w:val="nil"/>
            </w:tcBorders>
            <w:shd w:val="clear" w:color="auto" w:fill="F2F2F2"/>
          </w:tcPr>
          <w:p w14:paraId="17A8CA95" w14:textId="355E2BF7" w:rsidR="00A540EC" w:rsidRDefault="00A540EC" w:rsidP="00A540EC">
            <w:pPr>
              <w:pStyle w:val="BoxTitle"/>
            </w:pPr>
            <w:r>
              <w:rPr>
                <w:b w:val="0"/>
              </w:rPr>
              <w:t>Box 6.7.</w:t>
            </w:r>
            <w:r>
              <w:rPr>
                <w:b w:val="0"/>
                <w:noProof/>
              </w:rPr>
              <w:t>1</w:t>
            </w:r>
            <w:r>
              <w:tab/>
              <w:t>Key messages</w:t>
            </w:r>
          </w:p>
        </w:tc>
      </w:tr>
      <w:tr w:rsidR="00A540EC" w14:paraId="085EB692" w14:textId="77777777" w:rsidTr="00A540EC">
        <w:tc>
          <w:tcPr>
            <w:tcW w:w="5000" w:type="pct"/>
            <w:tcBorders>
              <w:top w:val="nil"/>
              <w:left w:val="nil"/>
              <w:bottom w:val="nil"/>
              <w:right w:val="nil"/>
            </w:tcBorders>
            <w:shd w:val="clear" w:color="auto" w:fill="F2F2F2"/>
          </w:tcPr>
          <w:p w14:paraId="13EBAA51" w14:textId="77777777" w:rsidR="00A540EC" w:rsidRDefault="00A540EC" w:rsidP="00A540EC">
            <w:pPr>
              <w:pStyle w:val="BoxListBullet"/>
            </w:pPr>
            <w:r>
              <w:t xml:space="preserve">Good hearing is important for a child’s </w:t>
            </w:r>
            <w:r w:rsidRPr="00C55B78">
              <w:rPr>
                <w:color w:val="000000"/>
              </w:rPr>
              <w:t xml:space="preserve">social, emotional, and cognitive development. </w:t>
            </w:r>
            <w:r>
              <w:t>P</w:t>
            </w:r>
            <w:r w:rsidRPr="00D00BEB">
              <w:t xml:space="preserve">oor hearing (or extended periods of poor hearing) can impede a child’s development of language and communication skills, </w:t>
            </w:r>
            <w:r>
              <w:t xml:space="preserve">as well as their </w:t>
            </w:r>
            <w:r w:rsidRPr="00D00BEB">
              <w:t>cognitive development and subsequent school performance</w:t>
            </w:r>
            <w:r>
              <w:t xml:space="preserve">. </w:t>
            </w:r>
          </w:p>
          <w:p w14:paraId="52F193E1" w14:textId="77777777" w:rsidR="00A540EC" w:rsidRDefault="00A540EC" w:rsidP="00A540EC">
            <w:pPr>
              <w:pStyle w:val="BoxListBullet"/>
            </w:pPr>
            <w:r>
              <w:t>The proportion of Aboriginal and Torres Strait Islander children with a long</w:t>
            </w:r>
            <w:r>
              <w:noBreakHyphen/>
              <w:t>term hearing problem has decreased by one third in the past two decades, and has nearly halved in remote areas.</w:t>
            </w:r>
          </w:p>
          <w:p w14:paraId="18C31042" w14:textId="77777777" w:rsidR="00A540EC" w:rsidRPr="00681E25" w:rsidRDefault="00A540EC" w:rsidP="00A540EC">
            <w:pPr>
              <w:pStyle w:val="BoxListBullet"/>
            </w:pPr>
            <w:r w:rsidRPr="00681E25">
              <w:t>However</w:t>
            </w:r>
            <w:r>
              <w:t>,</w:t>
            </w:r>
            <w:r w:rsidRPr="00681E25">
              <w:t xml:space="preserve"> in 2017</w:t>
            </w:r>
            <w:r>
              <w:t>–</w:t>
            </w:r>
            <w:r w:rsidRPr="00681E25">
              <w:t>19, th</w:t>
            </w:r>
            <w:r>
              <w:t>is</w:t>
            </w:r>
            <w:r w:rsidRPr="00681E25">
              <w:t xml:space="preserve"> rate remain</w:t>
            </w:r>
            <w:r>
              <w:t>ed</w:t>
            </w:r>
            <w:r w:rsidRPr="00681E25">
              <w:t xml:space="preserve"> twice that </w:t>
            </w:r>
            <w:r>
              <w:t>of</w:t>
            </w:r>
            <w:r w:rsidRPr="00681E25">
              <w:t xml:space="preserve"> non</w:t>
            </w:r>
            <w:r w:rsidRPr="00681E25">
              <w:noBreakHyphen/>
              <w:t>Indigenous children, with the gap for otitis media (a treatable ear infection) even higher.</w:t>
            </w:r>
          </w:p>
          <w:p w14:paraId="0E536E93" w14:textId="77777777" w:rsidR="00A540EC" w:rsidRDefault="00A540EC" w:rsidP="00A540EC">
            <w:pPr>
              <w:pStyle w:val="BoxListBullet"/>
            </w:pPr>
            <w:r w:rsidRPr="00681E25">
              <w:t xml:space="preserve">The rate of </w:t>
            </w:r>
            <w:r>
              <w:t xml:space="preserve">hospitalisation among </w:t>
            </w:r>
            <w:r w:rsidRPr="00681E25">
              <w:t xml:space="preserve">Aboriginal and Torres Strait Islander children for diseases of the ear is increasing, </w:t>
            </w:r>
            <w:r w:rsidRPr="009F6666">
              <w:t xml:space="preserve">particularly for </w:t>
            </w:r>
            <w:r>
              <w:t>younger children (less than four years old);</w:t>
            </w:r>
            <w:r w:rsidRPr="009F6666">
              <w:t xml:space="preserve"> </w:t>
            </w:r>
            <w:r>
              <w:t xml:space="preserve">this </w:t>
            </w:r>
            <w:r w:rsidRPr="00681E25">
              <w:t>may reflect improved diagnosis and use of ear health services</w:t>
            </w:r>
            <w:r>
              <w:t xml:space="preserve"> </w:t>
            </w:r>
            <w:r w:rsidRPr="0020696E">
              <w:t>and</w:t>
            </w:r>
            <w:r>
              <w:t>/or</w:t>
            </w:r>
            <w:r w:rsidRPr="0020696E">
              <w:t xml:space="preserve"> </w:t>
            </w:r>
            <w:r>
              <w:t xml:space="preserve">improved </w:t>
            </w:r>
            <w:r w:rsidRPr="0020696E">
              <w:t>access to hospitals</w:t>
            </w:r>
            <w:r w:rsidRPr="00681E25">
              <w:t>.</w:t>
            </w:r>
          </w:p>
          <w:p w14:paraId="31C5B287" w14:textId="77777777" w:rsidR="00A540EC" w:rsidRDefault="00A540EC" w:rsidP="00A540EC">
            <w:pPr>
              <w:pStyle w:val="BoxListBullet"/>
            </w:pPr>
            <w:r w:rsidRPr="00C02381">
              <w:t>The higher rates of ear diseases among Aboriginal and Torres Strait Islander children correspond to higher rates o</w:t>
            </w:r>
            <w:r>
              <w:t>f hearing loss, compared to non</w:t>
            </w:r>
            <w:r>
              <w:noBreakHyphen/>
            </w:r>
            <w:r w:rsidRPr="00C02381">
              <w:t>Indigenous children. These higher rates are related to poor living conditions and environmental risk factors, such as exposure to tobacco smoke, together with barriers to accessing primary health care and issues with communication and coordination between service providers.</w:t>
            </w:r>
          </w:p>
        </w:tc>
      </w:tr>
      <w:tr w:rsidR="00A540EC" w14:paraId="5F3B5C74" w14:textId="77777777" w:rsidTr="00A540EC">
        <w:tc>
          <w:tcPr>
            <w:tcW w:w="5000" w:type="pct"/>
            <w:tcBorders>
              <w:top w:val="nil"/>
              <w:left w:val="nil"/>
              <w:bottom w:val="single" w:sz="6" w:space="0" w:color="78A22F"/>
              <w:right w:val="nil"/>
            </w:tcBorders>
            <w:shd w:val="clear" w:color="auto" w:fill="F2F2F2"/>
          </w:tcPr>
          <w:p w14:paraId="348EA421" w14:textId="77777777" w:rsidR="00A540EC" w:rsidRDefault="00A540EC" w:rsidP="00A540EC">
            <w:pPr>
              <w:pStyle w:val="Box"/>
              <w:spacing w:before="0" w:line="120" w:lineRule="exact"/>
            </w:pPr>
          </w:p>
        </w:tc>
      </w:tr>
      <w:tr w:rsidR="00A540EC" w:rsidRPr="000863A5" w14:paraId="31FDB140" w14:textId="77777777" w:rsidTr="00A540EC">
        <w:tc>
          <w:tcPr>
            <w:tcW w:w="5000" w:type="pct"/>
            <w:tcBorders>
              <w:top w:val="single" w:sz="6" w:space="0" w:color="78A22F"/>
              <w:left w:val="nil"/>
              <w:bottom w:val="nil"/>
              <w:right w:val="nil"/>
            </w:tcBorders>
          </w:tcPr>
          <w:p w14:paraId="0356BF83" w14:textId="77777777" w:rsidR="00A540EC" w:rsidRPr="00626D32" w:rsidRDefault="00A540EC" w:rsidP="00A540EC">
            <w:pPr>
              <w:pStyle w:val="BoxSpaceBelow"/>
            </w:pPr>
          </w:p>
        </w:tc>
      </w:tr>
    </w:tbl>
    <w:p w14:paraId="6C85A19D"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5DD199A1" w14:textId="77777777" w:rsidTr="00A540EC">
        <w:trPr>
          <w:tblHeader/>
        </w:trPr>
        <w:tc>
          <w:tcPr>
            <w:tcW w:w="5000" w:type="pct"/>
            <w:tcBorders>
              <w:top w:val="single" w:sz="6" w:space="0" w:color="78A22F"/>
              <w:left w:val="nil"/>
              <w:bottom w:val="nil"/>
              <w:right w:val="nil"/>
            </w:tcBorders>
            <w:shd w:val="clear" w:color="auto" w:fill="F2F2F2"/>
          </w:tcPr>
          <w:p w14:paraId="5D95FB2B" w14:textId="28E46041" w:rsidR="00A540EC" w:rsidRDefault="00A540EC" w:rsidP="00A540EC">
            <w:pPr>
              <w:pStyle w:val="BoxTitle"/>
            </w:pPr>
            <w:r>
              <w:rPr>
                <w:b w:val="0"/>
              </w:rPr>
              <w:t>Box 6.7.</w:t>
            </w:r>
            <w:r>
              <w:rPr>
                <w:b w:val="0"/>
                <w:noProof/>
              </w:rPr>
              <w:t>2</w:t>
            </w:r>
            <w:r>
              <w:tab/>
              <w:t>Measures of ear health</w:t>
            </w:r>
          </w:p>
        </w:tc>
      </w:tr>
      <w:tr w:rsidR="00A540EC" w14:paraId="5FBCBC89" w14:textId="77777777" w:rsidTr="00A540EC">
        <w:tc>
          <w:tcPr>
            <w:tcW w:w="5000" w:type="pct"/>
            <w:tcBorders>
              <w:top w:val="nil"/>
              <w:left w:val="nil"/>
              <w:bottom w:val="nil"/>
              <w:right w:val="nil"/>
            </w:tcBorders>
            <w:shd w:val="clear" w:color="auto" w:fill="F2F2F2"/>
          </w:tcPr>
          <w:p w14:paraId="4CFF9CBD" w14:textId="77777777" w:rsidR="00A540EC" w:rsidRDefault="00A540EC" w:rsidP="00A540EC">
            <w:pPr>
              <w:pStyle w:val="Box"/>
            </w:pPr>
            <w:r>
              <w:t>There are two main measures for this indicator:</w:t>
            </w:r>
          </w:p>
          <w:p w14:paraId="052CE40B" w14:textId="77777777" w:rsidR="00A540EC" w:rsidRDefault="00A540EC" w:rsidP="00A540EC">
            <w:pPr>
              <w:pStyle w:val="BoxListBullet"/>
            </w:pPr>
            <w:r w:rsidRPr="00947207">
              <w:rPr>
                <w:i/>
              </w:rPr>
              <w:t>Prevalence of hearing conditions in children</w:t>
            </w:r>
            <w:r>
              <w:t xml:space="preserve"> is defined as the proportion of children aged </w:t>
            </w:r>
            <w:r>
              <w:br/>
              <w:t>0–14 years with a reported hearing condition. Data are available from the ABS National Aboriginal and Torres Strait Islander Health Survey (NATSIHS)/National Aboriginal and Torres Strait Islander Social Survey (NATSISS), with the most recent data available from the 2018</w:t>
            </w:r>
            <w:r>
              <w:noBreakHyphen/>
              <w:t>19 NATSIHS. Data for the non</w:t>
            </w:r>
            <w:r>
              <w:noBreakHyphen/>
              <w:t>Indigenous population are sourced from the ABS National Health Survey (NHS), with the most recent data available from the 2017</w:t>
            </w:r>
            <w:r>
              <w:noBreakHyphen/>
              <w:t>18 NHS. Data are self</w:t>
            </w:r>
            <w:r>
              <w:noBreakHyphen/>
              <w:t xml:space="preserve">reported </w:t>
            </w:r>
            <w:r w:rsidRPr="00CF5771">
              <w:t xml:space="preserve">— </w:t>
            </w:r>
            <w:r w:rsidRPr="00CF5771">
              <w:rPr>
                <w:rFonts w:cs="Arial"/>
                <w:color w:val="333333"/>
              </w:rPr>
              <w:t>adults responded on behalf of children aged less than 15 years</w:t>
            </w:r>
            <w:r w:rsidRPr="00C306DC">
              <w:rPr>
                <w:rFonts w:cs="Arial"/>
                <w:color w:val="333333"/>
              </w:rPr>
              <w:t>.</w:t>
            </w:r>
          </w:p>
          <w:p w14:paraId="26352442" w14:textId="77777777" w:rsidR="00A540EC" w:rsidRDefault="00A540EC" w:rsidP="00A540EC">
            <w:pPr>
              <w:pStyle w:val="BoxListBullet"/>
            </w:pPr>
            <w:r w:rsidRPr="00947207">
              <w:rPr>
                <w:i/>
              </w:rPr>
              <w:t xml:space="preserve">Hospitalisation rates for </w:t>
            </w:r>
            <w:r>
              <w:rPr>
                <w:i/>
              </w:rPr>
              <w:t xml:space="preserve">ear and </w:t>
            </w:r>
            <w:r w:rsidRPr="00947207">
              <w:rPr>
                <w:i/>
              </w:rPr>
              <w:t xml:space="preserve">hearing </w:t>
            </w:r>
            <w:r>
              <w:rPr>
                <w:i/>
              </w:rPr>
              <w:t>problems in children</w:t>
            </w:r>
            <w:r>
              <w:t xml:space="preserve"> is defined as the proportion of hospital separations for children aged 0–14 years for which the principal diagnosis was diseases of the ear and </w:t>
            </w:r>
            <w:r w:rsidRPr="00CF5771">
              <w:t>mastoid. A separation is a completed episode of care for an admitted patient. Data are sourced from the National</w:t>
            </w:r>
            <w:r w:rsidRPr="001359C8">
              <w:t xml:space="preserve"> </w:t>
            </w:r>
            <w:r>
              <w:t>Hospital Morbidity Database, with the most recent data available for 2018</w:t>
            </w:r>
            <w:r>
              <w:noBreakHyphen/>
              <w:t>19 (all jurisdictions; by age; remoteness)</w:t>
            </w:r>
            <w:r w:rsidRPr="001359C8">
              <w:t>.</w:t>
            </w:r>
          </w:p>
        </w:tc>
      </w:tr>
      <w:tr w:rsidR="00A540EC" w14:paraId="31CE1E06" w14:textId="77777777" w:rsidTr="00A540EC">
        <w:tc>
          <w:tcPr>
            <w:tcW w:w="5000" w:type="pct"/>
            <w:tcBorders>
              <w:top w:val="nil"/>
              <w:left w:val="nil"/>
              <w:bottom w:val="single" w:sz="6" w:space="0" w:color="78A22F"/>
              <w:right w:val="nil"/>
            </w:tcBorders>
            <w:shd w:val="clear" w:color="auto" w:fill="F2F2F2"/>
          </w:tcPr>
          <w:p w14:paraId="6699B553" w14:textId="77777777" w:rsidR="00A540EC" w:rsidRDefault="00A540EC" w:rsidP="00A540EC">
            <w:pPr>
              <w:pStyle w:val="Box"/>
              <w:spacing w:before="0" w:line="120" w:lineRule="exact"/>
            </w:pPr>
          </w:p>
        </w:tc>
      </w:tr>
      <w:tr w:rsidR="00A540EC" w:rsidRPr="000863A5" w14:paraId="2217C489" w14:textId="77777777" w:rsidTr="00A540EC">
        <w:tc>
          <w:tcPr>
            <w:tcW w:w="5000" w:type="pct"/>
            <w:tcBorders>
              <w:top w:val="single" w:sz="6" w:space="0" w:color="78A22F"/>
              <w:left w:val="nil"/>
              <w:bottom w:val="nil"/>
              <w:right w:val="nil"/>
            </w:tcBorders>
          </w:tcPr>
          <w:p w14:paraId="4B62A319" w14:textId="77777777" w:rsidR="00A540EC" w:rsidRPr="00626D32" w:rsidRDefault="00A540EC" w:rsidP="00A540EC">
            <w:pPr>
              <w:pStyle w:val="BoxSpaceBelow"/>
            </w:pPr>
          </w:p>
        </w:tc>
      </w:tr>
    </w:tbl>
    <w:p w14:paraId="04DB7611" w14:textId="77777777" w:rsidR="00A540EC" w:rsidRDefault="00A540EC" w:rsidP="00A540EC">
      <w:pPr>
        <w:pStyle w:val="BodyText"/>
      </w:pPr>
      <w:r>
        <w:t xml:space="preserve">Good hearing in childhood is important for </w:t>
      </w:r>
      <w:r>
        <w:rPr>
          <w:color w:val="000000"/>
        </w:rPr>
        <w:t xml:space="preserve">social, emotional, and cognitive development, and </w:t>
      </w:r>
      <w:r>
        <w:t xml:space="preserve">helps young people to </w:t>
      </w:r>
      <w:r w:rsidRPr="00316E63">
        <w:t>sociali</w:t>
      </w:r>
      <w:r>
        <w:t>s</w:t>
      </w:r>
      <w:r w:rsidRPr="00316E63">
        <w:t xml:space="preserve">e, </w:t>
      </w:r>
      <w:r>
        <w:t xml:space="preserve">play </w:t>
      </w:r>
      <w:r w:rsidRPr="00316E63">
        <w:t xml:space="preserve">and communicate. </w:t>
      </w:r>
    </w:p>
    <w:p w14:paraId="724D29CA" w14:textId="01EA2A5E" w:rsidR="00A540EC" w:rsidRDefault="00A540EC" w:rsidP="00A540EC">
      <w:pPr>
        <w:pStyle w:val="BodyText"/>
        <w:rPr>
          <w:color w:val="000000"/>
        </w:rPr>
      </w:pPr>
      <w:r>
        <w:lastRenderedPageBreak/>
        <w:t xml:space="preserve">Conversely, </w:t>
      </w:r>
      <w:r>
        <w:rPr>
          <w:color w:val="000000"/>
        </w:rPr>
        <w:t>p</w:t>
      </w:r>
      <w:r w:rsidRPr="00316E63">
        <w:rPr>
          <w:color w:val="000000"/>
        </w:rPr>
        <w:t xml:space="preserve">oor hearing </w:t>
      </w:r>
      <w:r>
        <w:rPr>
          <w:color w:val="000000"/>
        </w:rPr>
        <w:t xml:space="preserve">(or extended periods of poor hearing) </w:t>
      </w:r>
      <w:r w:rsidRPr="00316E63">
        <w:rPr>
          <w:color w:val="000000"/>
        </w:rPr>
        <w:t>can impede</w:t>
      </w:r>
      <w:r>
        <w:rPr>
          <w:color w:val="000000"/>
        </w:rPr>
        <w:t xml:space="preserve"> a child’s</w:t>
      </w:r>
      <w:r w:rsidRPr="00316E63">
        <w:rPr>
          <w:color w:val="000000"/>
        </w:rPr>
        <w:t xml:space="preserve"> </w:t>
      </w:r>
      <w:r w:rsidRPr="00CD0DFA">
        <w:rPr>
          <w:color w:val="000000"/>
        </w:rPr>
        <w:t>development of language and</w:t>
      </w:r>
      <w:r>
        <w:rPr>
          <w:color w:val="000000"/>
        </w:rPr>
        <w:t xml:space="preserve"> </w:t>
      </w:r>
      <w:r w:rsidRPr="00CD0DFA">
        <w:rPr>
          <w:color w:val="000000"/>
        </w:rPr>
        <w:t>communication skills</w:t>
      </w:r>
      <w:r>
        <w:rPr>
          <w:color w:val="000000"/>
        </w:rPr>
        <w:t xml:space="preserve">, as well as their </w:t>
      </w:r>
      <w:r w:rsidRPr="00316E63">
        <w:rPr>
          <w:color w:val="000000"/>
        </w:rPr>
        <w:t>cognitive development</w:t>
      </w:r>
      <w:r>
        <w:rPr>
          <w:color w:val="000000"/>
        </w:rPr>
        <w:t xml:space="preserve"> and </w:t>
      </w:r>
      <w:r w:rsidRPr="00CD0DFA">
        <w:rPr>
          <w:color w:val="000000"/>
        </w:rPr>
        <w:t>subsequent school performance</w:t>
      </w:r>
      <w:r>
        <w:rPr>
          <w:color w:val="000000"/>
        </w:rPr>
        <w:t xml:space="preserve"> </w:t>
      </w:r>
      <w:r w:rsidRPr="00C306DC">
        <w:rPr>
          <w:szCs w:val="24"/>
        </w:rPr>
        <w:t>(AMA 2017; Arefadib and Moore 2017; Bell et al. 2016; Burns and Thomson 2013; Simpson et al. 2020)</w:t>
      </w:r>
      <w:r w:rsidRPr="00316E63">
        <w:rPr>
          <w:color w:val="000000"/>
        </w:rPr>
        <w:t>.</w:t>
      </w:r>
      <w:r>
        <w:rPr>
          <w:color w:val="000000"/>
        </w:rPr>
        <w:t xml:space="preserve"> Analysis of data from the </w:t>
      </w:r>
      <w:r w:rsidRPr="00BB6D39">
        <w:rPr>
          <w:color w:val="000000"/>
        </w:rPr>
        <w:t xml:space="preserve">Australian Early Development Census (AEDC) found that children with reported hearing loss </w:t>
      </w:r>
      <w:r>
        <w:rPr>
          <w:color w:val="000000"/>
        </w:rPr>
        <w:t xml:space="preserve">were more than twice as likely as </w:t>
      </w:r>
      <w:r w:rsidRPr="00BB6D39">
        <w:rPr>
          <w:color w:val="000000"/>
        </w:rPr>
        <w:t>their hearing</w:t>
      </w:r>
      <w:r>
        <w:rPr>
          <w:color w:val="000000"/>
        </w:rPr>
        <w:t xml:space="preserve"> </w:t>
      </w:r>
      <w:r w:rsidRPr="00BB6D39">
        <w:rPr>
          <w:color w:val="000000"/>
        </w:rPr>
        <w:t xml:space="preserve">peers </w:t>
      </w:r>
      <w:r>
        <w:rPr>
          <w:color w:val="000000"/>
        </w:rPr>
        <w:t xml:space="preserve">to be </w:t>
      </w:r>
      <w:r w:rsidRPr="00BB6D39">
        <w:rPr>
          <w:color w:val="000000"/>
        </w:rPr>
        <w:t xml:space="preserve">developmentally vulnerable </w:t>
      </w:r>
      <w:r>
        <w:rPr>
          <w:color w:val="000000"/>
        </w:rPr>
        <w:t xml:space="preserve">when entering school </w:t>
      </w:r>
      <w:r w:rsidRPr="00BB6D39">
        <w:rPr>
          <w:szCs w:val="24"/>
        </w:rPr>
        <w:t>(Simpson et al. 2020)</w:t>
      </w:r>
      <w:r w:rsidRPr="00BB6D39">
        <w:rPr>
          <w:color w:val="000000"/>
        </w:rPr>
        <w:t>.</w:t>
      </w:r>
      <w:r>
        <w:rPr>
          <w:color w:val="000000"/>
        </w:rPr>
        <w:t xml:space="preserve"> </w:t>
      </w:r>
      <w:r w:rsidRPr="00CF5771">
        <w:rPr>
          <w:color w:val="000000"/>
        </w:rPr>
        <w:t xml:space="preserve">In a study of Aboriginal children in the NT, Su et al. </w:t>
      </w:r>
      <w:r w:rsidRPr="00CF5771">
        <w:rPr>
          <w:szCs w:val="24"/>
        </w:rPr>
        <w:t>(2020, p. 6)</w:t>
      </w:r>
      <w:r w:rsidRPr="00CF5771">
        <w:rPr>
          <w:color w:val="000000"/>
        </w:rPr>
        <w:t xml:space="preserve"> found using data linkage that hearing impairment ‘increases the risk for poorer outcome in early childhood development and school readiness … and that risk may increase with the severity of [hearing impairment]’.</w:t>
      </w:r>
    </w:p>
    <w:p w14:paraId="15490C64" w14:textId="7DA1097D" w:rsidR="00A540EC" w:rsidRDefault="00A540EC" w:rsidP="00A540EC">
      <w:pPr>
        <w:pStyle w:val="BodyText"/>
        <w:rPr>
          <w:color w:val="000000"/>
        </w:rPr>
      </w:pPr>
      <w:r>
        <w:t>Poor hearing throughout childhood is also associated with emotional and behavioural difficulties, social isolation, and lower levels of self</w:t>
      </w:r>
      <w:r>
        <w:noBreakHyphen/>
        <w:t xml:space="preserve">esteem </w:t>
      </w:r>
      <w:r w:rsidRPr="005E4FA9">
        <w:rPr>
          <w:szCs w:val="24"/>
        </w:rPr>
        <w:t>(AMA 2017; Burns and Thomson 2013)</w:t>
      </w:r>
      <w:r>
        <w:rPr>
          <w:color w:val="000000"/>
        </w:rPr>
        <w:t xml:space="preserve">. As well as influencing school engagement and performance </w:t>
      </w:r>
      <w:r w:rsidRPr="005E4FA9">
        <w:rPr>
          <w:szCs w:val="24"/>
        </w:rPr>
        <w:t>(AIHW 2018; Burns and Thomson </w:t>
      </w:r>
      <w:r w:rsidRPr="00CE2260">
        <w:rPr>
          <w:szCs w:val="24"/>
        </w:rPr>
        <w:t>2013)</w:t>
      </w:r>
      <w:r>
        <w:rPr>
          <w:color w:val="000000"/>
        </w:rPr>
        <w:t xml:space="preserve">, these issues can compromise family functioning </w:t>
      </w:r>
      <w:r w:rsidRPr="002904CE">
        <w:rPr>
          <w:szCs w:val="24"/>
        </w:rPr>
        <w:t>(AMA 2017)</w:t>
      </w:r>
      <w:r>
        <w:rPr>
          <w:color w:val="000000"/>
        </w:rPr>
        <w:t xml:space="preserve"> and could affect a child’s participation in and enjoyment of a range of activities including sporting, </w:t>
      </w:r>
      <w:r>
        <w:t>cultural, family, and community events</w:t>
      </w:r>
      <w:r>
        <w:rPr>
          <w:color w:val="000000"/>
        </w:rPr>
        <w:t>.</w:t>
      </w:r>
    </w:p>
    <w:p w14:paraId="2E6D2249" w14:textId="623D74AA" w:rsidR="00A540EC" w:rsidRDefault="00A540EC" w:rsidP="00A540EC">
      <w:pPr>
        <w:pStyle w:val="BodyText"/>
        <w:rPr>
          <w:color w:val="000000"/>
        </w:rPr>
      </w:pPr>
      <w:r>
        <w:rPr>
          <w:color w:val="000000"/>
        </w:rPr>
        <w:t>Poor hearing in childhood can also have life</w:t>
      </w:r>
      <w:r>
        <w:rPr>
          <w:color w:val="000000"/>
        </w:rPr>
        <w:noBreakHyphen/>
        <w:t>long consequences. Research has shown that h</w:t>
      </w:r>
      <w:r w:rsidRPr="000B449C">
        <w:rPr>
          <w:color w:val="000000"/>
        </w:rPr>
        <w:t xml:space="preserve">earing </w:t>
      </w:r>
      <w:r>
        <w:rPr>
          <w:color w:val="000000"/>
        </w:rPr>
        <w:t>loss during a child’s first year can lead to life</w:t>
      </w:r>
      <w:r w:rsidRPr="000B449C">
        <w:rPr>
          <w:color w:val="000000"/>
        </w:rPr>
        <w:t>long auditory processing disorders</w:t>
      </w:r>
      <w:r>
        <w:rPr>
          <w:color w:val="000000"/>
        </w:rPr>
        <w:t xml:space="preserve"> </w:t>
      </w:r>
      <w:r w:rsidRPr="005D73C5">
        <w:rPr>
          <w:szCs w:val="24"/>
        </w:rPr>
        <w:t>(AMA 2017)</w:t>
      </w:r>
      <w:r>
        <w:rPr>
          <w:color w:val="000000"/>
        </w:rPr>
        <w:t xml:space="preserve">. Hearing loss in childhood is associated with limited employment options and income in adulthood. In addition, hearing loss is associated with increased contact with the criminal justice system, which may result from increased antisocial behaviour, but also from difficulties communicating with authorities </w:t>
      </w:r>
      <w:r w:rsidRPr="00CE2260">
        <w:rPr>
          <w:szCs w:val="24"/>
        </w:rPr>
        <w:t>(AIHW 2018; Vanderpoll and Howard 2012)</w:t>
      </w:r>
      <w:r>
        <w:rPr>
          <w:color w:val="000000"/>
        </w:rPr>
        <w:t xml:space="preserve">. A </w:t>
      </w:r>
      <w:r w:rsidRPr="00CE2260">
        <w:rPr>
          <w:color w:val="000000"/>
        </w:rPr>
        <w:t>2011 study</w:t>
      </w:r>
      <w:r>
        <w:rPr>
          <w:color w:val="000000"/>
        </w:rPr>
        <w:t>,</w:t>
      </w:r>
      <w:r w:rsidRPr="00CE2260">
        <w:rPr>
          <w:color w:val="000000"/>
        </w:rPr>
        <w:t xml:space="preserve"> on the hearing health of prisoners in the NT</w:t>
      </w:r>
      <w:r>
        <w:rPr>
          <w:color w:val="000000"/>
        </w:rPr>
        <w:t xml:space="preserve"> found that about 94 per cent of Aboriginal and Torres Strait Islander prisoners had significant hearing loss </w:t>
      </w:r>
      <w:r w:rsidRPr="00CE2260">
        <w:rPr>
          <w:szCs w:val="24"/>
        </w:rPr>
        <w:t>(Vanderpoll and Howard 2012)</w:t>
      </w:r>
      <w:r>
        <w:rPr>
          <w:color w:val="000000"/>
        </w:rPr>
        <w:t>.</w:t>
      </w:r>
    </w:p>
    <w:p w14:paraId="2BC908B6" w14:textId="77777777" w:rsidR="00A540EC" w:rsidRDefault="00A540EC" w:rsidP="00A540EC">
      <w:pPr>
        <w:pStyle w:val="Heading3"/>
      </w:pPr>
      <w:r>
        <w:t>The proportion of Aboriginal and Torres Strait Islander children with a long</w:t>
      </w:r>
      <w:r>
        <w:noBreakHyphen/>
        <w:t>term hearing problem has decreased by one</w:t>
      </w:r>
      <w:r>
        <w:noBreakHyphen/>
        <w:t>third in the past two decades, and has nearly halved</w:t>
      </w:r>
      <w:r w:rsidRPr="00545B42">
        <w:t xml:space="preserve"> </w:t>
      </w:r>
      <w:r>
        <w:t xml:space="preserve">in remote areas… </w:t>
      </w:r>
    </w:p>
    <w:p w14:paraId="5A5FFED0" w14:textId="77777777" w:rsidR="00A540EC" w:rsidRDefault="00A540EC" w:rsidP="00A540EC">
      <w:pPr>
        <w:pStyle w:val="BodyText"/>
      </w:pPr>
      <w:r>
        <w:t>Nationally in 2018</w:t>
      </w:r>
      <w:r>
        <w:noBreakHyphen/>
        <w:t>19, seven per cent of Aboriginal and Torres Strait Islander children aged 0–14 years had a self</w:t>
      </w:r>
      <w:r>
        <w:noBreakHyphen/>
        <w:t>reported long</w:t>
      </w:r>
      <w:r>
        <w:noBreakHyphen/>
        <w:t>term hearing condition, which includes deafness or partial deafness, o</w:t>
      </w:r>
      <w:r w:rsidRPr="005001E9">
        <w:t>titis media</w:t>
      </w:r>
      <w:r>
        <w:t>, t</w:t>
      </w:r>
      <w:r w:rsidRPr="005001E9">
        <w:t>innitus,</w:t>
      </w:r>
      <w:r>
        <w:t xml:space="preserve"> or </w:t>
      </w:r>
      <w:r w:rsidRPr="00545B42">
        <w:t>Ménière</w:t>
      </w:r>
      <w:r>
        <w:t>’</w:t>
      </w:r>
      <w:r w:rsidRPr="00545B42">
        <w:t>s</w:t>
      </w:r>
      <w:r>
        <w:rPr>
          <w:rFonts w:ascii="Arial" w:hAnsi="Arial" w:cs="Arial"/>
          <w:color w:val="222222"/>
          <w:sz w:val="21"/>
          <w:szCs w:val="21"/>
          <w:shd w:val="clear" w:color="auto" w:fill="FFFFFF"/>
        </w:rPr>
        <w:t xml:space="preserve"> </w:t>
      </w:r>
      <w:r w:rsidRPr="005001E9">
        <w:t>disease</w:t>
      </w:r>
      <w:r>
        <w:t xml:space="preserve"> (table 6A.7.1)</w:t>
      </w:r>
      <w:r w:rsidRPr="005001E9">
        <w:t>.</w:t>
      </w:r>
      <w:r w:rsidRPr="00525840">
        <w:rPr>
          <w:rStyle w:val="FootnoteReference"/>
        </w:rPr>
        <w:footnoteReference w:id="22"/>
      </w:r>
      <w:r>
        <w:t xml:space="preserve"> </w:t>
      </w:r>
    </w:p>
    <w:p w14:paraId="2FBF6374" w14:textId="77777777" w:rsidR="00A540EC" w:rsidRDefault="00A540EC" w:rsidP="00A540EC">
      <w:pPr>
        <w:pStyle w:val="BodyText"/>
      </w:pPr>
      <w:r>
        <w:t>This rate decreased over the past two decades by over one</w:t>
      </w:r>
      <w:r>
        <w:noBreakHyphen/>
        <w:t>third, or four percentage points (figure 6.7.1).</w:t>
      </w:r>
      <w:r w:rsidRPr="00534A82">
        <w:t xml:space="preserve"> </w:t>
      </w:r>
      <w:r>
        <w:t>The decrease was greatest for Aboriginal and Torres Strait Islander children in remote areas, with the rate almost halving between 2001 (18 per cent) and 2018</w:t>
      </w:r>
      <w:r>
        <w:noBreakHyphen/>
        <w:t xml:space="preserve">19 </w:t>
      </w:r>
      <w:r>
        <w:lastRenderedPageBreak/>
        <w:t>(10 per cent) (figure 6.7.1). But the rate for those</w:t>
      </w:r>
      <w:r w:rsidRPr="00E221F7">
        <w:t xml:space="preserve"> in remote areas </w:t>
      </w:r>
      <w:r>
        <w:t xml:space="preserve">who </w:t>
      </w:r>
      <w:r w:rsidRPr="00E221F7">
        <w:t>had a self</w:t>
      </w:r>
      <w:r>
        <w:noBreakHyphen/>
      </w:r>
      <w:r w:rsidRPr="00E221F7">
        <w:t>reported long</w:t>
      </w:r>
      <w:r>
        <w:noBreakHyphen/>
      </w:r>
      <w:r w:rsidRPr="00E221F7">
        <w:t xml:space="preserve">term hearing condition </w:t>
      </w:r>
      <w:r>
        <w:t xml:space="preserve">remained </w:t>
      </w:r>
      <w:r w:rsidRPr="00E221F7">
        <w:t>1.5</w:t>
      </w:r>
      <w:r>
        <w:t> </w:t>
      </w:r>
      <w:r w:rsidRPr="00E221F7">
        <w:t xml:space="preserve">times the rate </w:t>
      </w:r>
      <w:r>
        <w:t>for</w:t>
      </w:r>
      <w:r w:rsidRPr="00E221F7">
        <w:t xml:space="preserve"> </w:t>
      </w:r>
      <w:r>
        <w:t>those</w:t>
      </w:r>
      <w:r w:rsidRPr="00E221F7">
        <w:t xml:space="preserve"> in </w:t>
      </w:r>
      <w:r>
        <w:t>non</w:t>
      </w:r>
      <w:r>
        <w:noBreakHyphen/>
      </w:r>
      <w:r w:rsidRPr="00E221F7">
        <w:t>remote areas (table</w:t>
      </w:r>
      <w:r>
        <w:t> </w:t>
      </w:r>
      <w:r w:rsidRPr="00E221F7">
        <w:t>6A.7.3).</w:t>
      </w:r>
    </w:p>
    <w:p w14:paraId="5C573693" w14:textId="77777777" w:rsidR="00A540EC" w:rsidRDefault="00A540EC" w:rsidP="00A540EC">
      <w:pPr>
        <w:pStyle w:val="Heading3"/>
      </w:pPr>
      <w:r>
        <w:t>…but it remains higher than for non</w:t>
      </w:r>
      <w:r>
        <w:noBreakHyphen/>
        <w:t>Indigenous children, with the gap for treatable ear infections particularly high</w:t>
      </w:r>
    </w:p>
    <w:p w14:paraId="18D592A7" w14:textId="77777777" w:rsidR="00A540EC" w:rsidRDefault="00A540EC" w:rsidP="00A540EC">
      <w:pPr>
        <w:pStyle w:val="BodyText"/>
      </w:pPr>
      <w:r>
        <w:t>In 2017–19, Aboriginal and Torres Strait Islander children were twice as likely as non</w:t>
      </w:r>
      <w:r>
        <w:noBreakHyphen/>
        <w:t>Indigenous children to have long</w:t>
      </w:r>
      <w:r>
        <w:noBreakHyphen/>
        <w:t xml:space="preserve">term hearing conditions; similar to the ratio reported in 2001 (figure 6.7.1). </w:t>
      </w:r>
    </w:p>
    <w:p w14:paraId="5467BDB3"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3C104C54" w14:textId="77777777" w:rsidTr="00A540EC">
        <w:trPr>
          <w:tblHeader/>
        </w:trPr>
        <w:tc>
          <w:tcPr>
            <w:tcW w:w="5000" w:type="pct"/>
            <w:tcBorders>
              <w:top w:val="single" w:sz="6" w:space="0" w:color="78A22F"/>
              <w:left w:val="nil"/>
              <w:bottom w:val="nil"/>
              <w:right w:val="nil"/>
            </w:tcBorders>
            <w:shd w:val="clear" w:color="auto" w:fill="auto"/>
          </w:tcPr>
          <w:p w14:paraId="2AE55C3D" w14:textId="0B11E864" w:rsidR="00A540EC" w:rsidRPr="00176D3F" w:rsidRDefault="00A540EC" w:rsidP="00A540EC">
            <w:pPr>
              <w:pStyle w:val="FigureTitle"/>
            </w:pPr>
            <w:r w:rsidRPr="00784A05">
              <w:rPr>
                <w:b w:val="0"/>
              </w:rPr>
              <w:t xml:space="preserve">Figure </w:t>
            </w:r>
            <w:r>
              <w:rPr>
                <w:b w:val="0"/>
              </w:rPr>
              <w:t>6.7.</w:t>
            </w:r>
            <w:r>
              <w:rPr>
                <w:b w:val="0"/>
                <w:noProof/>
              </w:rPr>
              <w:t>1</w:t>
            </w:r>
            <w:r>
              <w:tab/>
            </w:r>
            <w:r w:rsidRPr="00AD003A">
              <w:t>Children aged 0–14 years with a long-term hearing problem</w:t>
            </w:r>
            <w:r>
              <w:t xml:space="preserve">, </w:t>
            </w:r>
            <w:r w:rsidRPr="00AD003A">
              <w:t>by Indigenous status, by remoteness</w:t>
            </w:r>
            <w:r>
              <w:t>;</w:t>
            </w:r>
            <w:r w:rsidRPr="00AD003A">
              <w:t xml:space="preserve"> 2001, 2004­05, 2008, 2011–13, 2014-15, and 2017–19</w:t>
            </w:r>
            <w:r w:rsidRPr="00F13129">
              <w:rPr>
                <w:rStyle w:val="NoteLabel"/>
                <w:b/>
                <w:bCs/>
              </w:rPr>
              <w:t>a,b</w:t>
            </w:r>
          </w:p>
        </w:tc>
      </w:tr>
      <w:tr w:rsidR="00A540EC" w14:paraId="4393B293"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540EC" w:rsidRPr="00B1465D" w14:paraId="1E0DFA2C" w14:textId="77777777" w:rsidTr="00A540EC">
              <w:trPr>
                <w:tblHeader/>
                <w:jc w:val="center"/>
              </w:trPr>
              <w:tc>
                <w:tcPr>
                  <w:tcW w:w="5000" w:type="pct"/>
                  <w:tcBorders>
                    <w:top w:val="nil"/>
                    <w:bottom w:val="nil"/>
                  </w:tcBorders>
                </w:tcPr>
                <w:p w14:paraId="584D06E2" w14:textId="4E5E2884" w:rsidR="00A540EC" w:rsidRPr="00B1465D" w:rsidRDefault="00804629" w:rsidP="00A540EC">
                  <w:pPr>
                    <w:pStyle w:val="Figure"/>
                    <w:spacing w:before="60" w:after="60"/>
                    <w:rPr>
                      <w:rFonts w:ascii="Arial" w:hAnsi="Arial" w:cs="Arial"/>
                      <w:sz w:val="18"/>
                      <w:szCs w:val="18"/>
                    </w:rPr>
                  </w:pPr>
                  <w:r w:rsidRPr="00804629">
                    <w:rPr>
                      <w:noProof/>
                    </w:rPr>
                    <w:drawing>
                      <wp:inline distT="0" distB="0" distL="0" distR="0" wp14:anchorId="6A020C69" wp14:editId="3D155921">
                        <wp:extent cx="3924300" cy="2838450"/>
                        <wp:effectExtent l="0" t="0" r="0" b="0"/>
                        <wp:docPr id="71" name="Picture 71" descr="Figure 6.7.1 Children aged 0–14 years with a long-term hearing problem, by Indigenous status, by remoteness; 2001, 2004-­­­­­05, 2008, 2011–13, 2014-15, and 2017–19&#10;&#10;Aboriginal and Torres Strait Islander&#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24300" cy="2838450"/>
                                </a:xfrm>
                                <a:prstGeom prst="rect">
                                  <a:avLst/>
                                </a:prstGeom>
                                <a:noFill/>
                                <a:ln>
                                  <a:noFill/>
                                </a:ln>
                              </pic:spPr>
                            </pic:pic>
                          </a:graphicData>
                        </a:graphic>
                      </wp:inline>
                    </w:drawing>
                  </w:r>
                  <w:r w:rsidRPr="00804629">
                    <w:rPr>
                      <w:noProof/>
                    </w:rPr>
                    <w:drawing>
                      <wp:inline distT="0" distB="0" distL="0" distR="0" wp14:anchorId="263A5726" wp14:editId="64688335">
                        <wp:extent cx="1438275" cy="2838450"/>
                        <wp:effectExtent l="0" t="0" r="0" b="0"/>
                        <wp:docPr id="72" name="Picture 72" descr="Figure 6.7.1 Children aged 0–14 years with a long-term hearing problem, by Indigenous status, by remoteness; 2001, 2004-­05, 2008, 2011–13, 2014-15, and 2017–19&#10;&#10;Non-Indigenou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8275" cy="2838450"/>
                                </a:xfrm>
                                <a:prstGeom prst="rect">
                                  <a:avLst/>
                                </a:prstGeom>
                                <a:noFill/>
                                <a:ln>
                                  <a:noFill/>
                                </a:ln>
                              </pic:spPr>
                            </pic:pic>
                          </a:graphicData>
                        </a:graphic>
                      </wp:inline>
                    </w:drawing>
                  </w:r>
                </w:p>
              </w:tc>
            </w:tr>
          </w:tbl>
          <w:p w14:paraId="19433D4F" w14:textId="77777777" w:rsidR="00A540EC" w:rsidRDefault="00A540EC" w:rsidP="00A540EC">
            <w:pPr>
              <w:pStyle w:val="Figure"/>
            </w:pPr>
          </w:p>
        </w:tc>
      </w:tr>
      <w:tr w:rsidR="00A540EC" w:rsidRPr="00176D3F" w14:paraId="0D742515" w14:textId="77777777" w:rsidTr="00A540EC">
        <w:tc>
          <w:tcPr>
            <w:tcW w:w="5000" w:type="pct"/>
            <w:tcBorders>
              <w:top w:val="nil"/>
              <w:left w:val="nil"/>
              <w:bottom w:val="nil"/>
              <w:right w:val="nil"/>
            </w:tcBorders>
            <w:shd w:val="clear" w:color="auto" w:fill="auto"/>
          </w:tcPr>
          <w:p w14:paraId="1436980F" w14:textId="77777777" w:rsidR="00A540EC" w:rsidRPr="00176D3F" w:rsidRDefault="00A540EC" w:rsidP="00A540EC">
            <w:pPr>
              <w:pStyle w:val="Note"/>
              <w:keepNext/>
            </w:pPr>
            <w:r w:rsidRPr="00E80AFB">
              <w:rPr>
                <w:rStyle w:val="NoteLabel"/>
              </w:rPr>
              <w:t>a</w:t>
            </w:r>
            <w:r w:rsidRPr="00E80AFB">
              <w:t xml:space="preserve"> </w:t>
            </w:r>
            <w:r>
              <w:t>Error bars represent the</w:t>
            </w:r>
            <w:r w:rsidRPr="00E80AFB">
              <w:t xml:space="preserve"> </w:t>
            </w:r>
            <w:r w:rsidRPr="00E80AFB">
              <w:rPr>
                <w:rFonts w:asciiTheme="minorHAnsi" w:hAnsiTheme="minorHAnsi"/>
                <w:szCs w:val="18"/>
              </w:rPr>
              <w:t>95 per cent confidence interval associated with each point estimate</w:t>
            </w:r>
            <w:r w:rsidRPr="00E80AFB">
              <w:rPr>
                <w:rFonts w:asciiTheme="minorHAnsi" w:hAnsiTheme="minorHAnsi"/>
                <w:sz w:val="22"/>
                <w:szCs w:val="22"/>
              </w:rPr>
              <w:t>.</w:t>
            </w:r>
            <w:r w:rsidRPr="00E80AFB">
              <w:t xml:space="preserve"> </w:t>
            </w:r>
            <w:r w:rsidRPr="00E80AFB">
              <w:rPr>
                <w:rStyle w:val="NoteLabel"/>
              </w:rPr>
              <w:t>b</w:t>
            </w:r>
            <w:r w:rsidRPr="00E80AFB">
              <w:t> See table</w:t>
            </w:r>
            <w:r>
              <w:t>s</w:t>
            </w:r>
            <w:r w:rsidRPr="00E80AFB">
              <w:t> </w:t>
            </w:r>
            <w:r>
              <w:t>6</w:t>
            </w:r>
            <w:r w:rsidRPr="00E80AFB">
              <w:t>A.</w:t>
            </w:r>
            <w:r>
              <w:t>7.3</w:t>
            </w:r>
            <w:r>
              <w:noBreakHyphen/>
              <w:t>4</w:t>
            </w:r>
            <w:r w:rsidRPr="00E80AFB">
              <w:t xml:space="preserve"> for detailed definitions, footnotes and caveats.</w:t>
            </w:r>
          </w:p>
        </w:tc>
      </w:tr>
      <w:tr w:rsidR="00A540EC" w:rsidRPr="00176D3F" w14:paraId="3819F67C" w14:textId="77777777" w:rsidTr="00A540EC">
        <w:tc>
          <w:tcPr>
            <w:tcW w:w="5000" w:type="pct"/>
            <w:tcBorders>
              <w:top w:val="nil"/>
              <w:left w:val="nil"/>
              <w:bottom w:val="nil"/>
              <w:right w:val="nil"/>
            </w:tcBorders>
            <w:shd w:val="clear" w:color="auto" w:fill="auto"/>
          </w:tcPr>
          <w:p w14:paraId="3BBF61DC" w14:textId="77777777" w:rsidR="00A540EC" w:rsidRPr="00E80AFB" w:rsidRDefault="00A540EC" w:rsidP="00A540EC">
            <w:pPr>
              <w:pStyle w:val="Source"/>
            </w:pPr>
            <w:r w:rsidRPr="00E80AFB">
              <w:rPr>
                <w:i/>
              </w:rPr>
              <w:t>Source</w:t>
            </w:r>
            <w:r w:rsidRPr="00E80AFB">
              <w:t xml:space="preserve">: </w:t>
            </w:r>
            <w:r>
              <w:t xml:space="preserve">ABS (unpublished) </w:t>
            </w:r>
            <w:r w:rsidRPr="00136480">
              <w:t>National Aboriginal Torres Strait Islander Health Survey (various years); ABS (unpublished) National Aboriginal Torres Strait Islander Social Survey (various years)</w:t>
            </w:r>
            <w:r>
              <w:t xml:space="preserve"> ABS (unpublished) </w:t>
            </w:r>
            <w:r w:rsidRPr="00136480">
              <w:t>National Health Survey (various years);</w:t>
            </w:r>
            <w:r>
              <w:t xml:space="preserve"> ABS (unpublished) General Social </w:t>
            </w:r>
            <w:r w:rsidRPr="00136480">
              <w:t>Survey (various years);</w:t>
            </w:r>
            <w:r w:rsidRPr="00E80AFB">
              <w:t xml:space="preserve"> table</w:t>
            </w:r>
            <w:r>
              <w:t>s</w:t>
            </w:r>
            <w:r w:rsidRPr="00E80AFB">
              <w:t> </w:t>
            </w:r>
            <w:r>
              <w:t>6</w:t>
            </w:r>
            <w:r w:rsidRPr="00E80AFB">
              <w:t>A.</w:t>
            </w:r>
            <w:r>
              <w:t>7.3</w:t>
            </w:r>
            <w:r>
              <w:noBreakHyphen/>
              <w:t>4</w:t>
            </w:r>
            <w:r w:rsidRPr="00E80AFB">
              <w:t>.</w:t>
            </w:r>
          </w:p>
        </w:tc>
      </w:tr>
      <w:tr w:rsidR="00A540EC" w14:paraId="608F1667" w14:textId="77777777" w:rsidTr="00A540EC">
        <w:tc>
          <w:tcPr>
            <w:tcW w:w="5000" w:type="pct"/>
            <w:tcBorders>
              <w:top w:val="nil"/>
              <w:left w:val="nil"/>
              <w:bottom w:val="single" w:sz="6" w:space="0" w:color="78A22F"/>
              <w:right w:val="nil"/>
            </w:tcBorders>
            <w:shd w:val="clear" w:color="auto" w:fill="auto"/>
          </w:tcPr>
          <w:p w14:paraId="5711CA6A" w14:textId="77777777" w:rsidR="00A540EC" w:rsidRDefault="00A540EC" w:rsidP="00A540EC">
            <w:pPr>
              <w:pStyle w:val="Figurespace"/>
            </w:pPr>
          </w:p>
        </w:tc>
      </w:tr>
      <w:tr w:rsidR="00A540EC" w:rsidRPr="000863A5" w14:paraId="07DA3D59" w14:textId="77777777" w:rsidTr="00A540EC">
        <w:tc>
          <w:tcPr>
            <w:tcW w:w="5000" w:type="pct"/>
            <w:tcBorders>
              <w:top w:val="single" w:sz="6" w:space="0" w:color="78A22F"/>
              <w:left w:val="nil"/>
              <w:bottom w:val="nil"/>
              <w:right w:val="nil"/>
            </w:tcBorders>
          </w:tcPr>
          <w:p w14:paraId="6C5B5BB6" w14:textId="77777777" w:rsidR="00A540EC" w:rsidRPr="00626D32" w:rsidRDefault="00A540EC" w:rsidP="00A540EC">
            <w:pPr>
              <w:pStyle w:val="BoxSpaceBelow"/>
            </w:pPr>
          </w:p>
        </w:tc>
      </w:tr>
    </w:tbl>
    <w:p w14:paraId="5A7025EB" w14:textId="01ADDBEE" w:rsidR="00A540EC" w:rsidRDefault="00A540EC" w:rsidP="00A540EC">
      <w:pPr>
        <w:pStyle w:val="BodyText"/>
      </w:pPr>
      <w:r>
        <w:t xml:space="preserve">Among </w:t>
      </w:r>
      <w:r w:rsidRPr="00B14B0C">
        <w:t>Aboriginal and Torres Strait Islander children with hearing problems, about one</w:t>
      </w:r>
      <w:r w:rsidRPr="00B14B0C">
        <w:noBreakHyphen/>
        <w:t>third had otitis media. The proportion of Aboriginal and Torres Strait Islander children with otitis media was about</w:t>
      </w:r>
      <w:r>
        <w:t xml:space="preserve"> three times the rate observed in non</w:t>
      </w:r>
      <w:r>
        <w:noBreakHyphen/>
        <w:t>Indigenous children (table 6A.7.4). Otitis media is a treatable middle ear infection that can affect hearing in the short</w:t>
      </w:r>
      <w:r>
        <w:noBreakHyphen/>
        <w:t xml:space="preserve">term; however, if left untreated, chronic otitis media can lead to permanent hearing loss </w:t>
      </w:r>
      <w:r w:rsidRPr="00A916E8">
        <w:rPr>
          <w:szCs w:val="24"/>
        </w:rPr>
        <w:t>(AMA 2017)</w:t>
      </w:r>
      <w:r>
        <w:t>. Compared to non</w:t>
      </w:r>
      <w:r>
        <w:noBreakHyphen/>
        <w:t xml:space="preserve">Indigenous children, Aboriginal and Torres Strait </w:t>
      </w:r>
      <w:r>
        <w:lastRenderedPageBreak/>
        <w:t>Islander children experience their first episode of otitis media at a younger age, followed by more frequent episodes</w:t>
      </w:r>
      <w:r w:rsidRPr="007E2C30">
        <w:t xml:space="preserve"> </w:t>
      </w:r>
      <w:r>
        <w:t>that come</w:t>
      </w:r>
      <w:r w:rsidRPr="007E2C30">
        <w:t xml:space="preserve"> in more severe </w:t>
      </w:r>
      <w:r>
        <w:t xml:space="preserve">and persistent </w:t>
      </w:r>
      <w:r w:rsidRPr="007E2C30">
        <w:t>forms</w:t>
      </w:r>
      <w:r>
        <w:t xml:space="preserve"> </w:t>
      </w:r>
      <w:r w:rsidRPr="00F36E6F">
        <w:rPr>
          <w:szCs w:val="24"/>
        </w:rPr>
        <w:t>(AIHW 2018; AMA 2017; Coleman et al. 2018; Jervis-Bardy et al. 2017)</w:t>
      </w:r>
      <w:r>
        <w:t>.</w:t>
      </w:r>
    </w:p>
    <w:p w14:paraId="1B6B971E" w14:textId="77777777" w:rsidR="00A540EC" w:rsidRPr="005001E9" w:rsidRDefault="00A540EC" w:rsidP="00A540EC">
      <w:pPr>
        <w:pStyle w:val="BodyText"/>
      </w:pPr>
      <w:r>
        <w:t>The most recent data on self</w:t>
      </w:r>
      <w:r>
        <w:noBreakHyphen/>
        <w:t>reported treatment are for 2014</w:t>
      </w:r>
      <w:r>
        <w:noBreakHyphen/>
        <w:t xml:space="preserve">15, when 16 per cent of Aboriginal and Torres Strait Islander children with hearing problems or </w:t>
      </w:r>
      <w:r w:rsidRPr="002C7CD5">
        <w:t>problems</w:t>
      </w:r>
      <w:r>
        <w:t xml:space="preserve"> with their ears reported that they had not had treatment for these problems (26 per cent in remote areas). Of those children with hearing problems who had not received treatment, the majority in non</w:t>
      </w:r>
      <w:r>
        <w:noBreakHyphen/>
        <w:t>remote areas reported that they had not sought treatment; while, the majority in remote areas reported that no treatment was available or that treatment was not affordable (table 6A.7.5). Data are not available for non</w:t>
      </w:r>
      <w:r>
        <w:noBreakHyphen/>
        <w:t>Indigenous children.</w:t>
      </w:r>
    </w:p>
    <w:p w14:paraId="09911F36" w14:textId="77777777" w:rsidR="00A540EC" w:rsidRPr="00D4061B" w:rsidRDefault="00A540EC" w:rsidP="00A540EC">
      <w:pPr>
        <w:pStyle w:val="Heading3"/>
      </w:pPr>
      <w:r w:rsidRPr="00611F8B">
        <w:t xml:space="preserve">The rate of hospitalisation for diseases of the ear is increasing for Aboriginal and Torres Strait Islander children which may reflect improved diagnosis and use of services </w:t>
      </w:r>
    </w:p>
    <w:p w14:paraId="1F670EC5" w14:textId="77777777" w:rsidR="00A540EC" w:rsidRPr="00255684" w:rsidRDefault="00A540EC" w:rsidP="00A540EC">
      <w:pPr>
        <w:pStyle w:val="BodyText"/>
      </w:pPr>
      <w:r>
        <w:t>Nationally in 2018</w:t>
      </w:r>
      <w:r>
        <w:noBreakHyphen/>
        <w:t xml:space="preserve">19, there was 1261 Aboriginal and Torres Strait Islander children aged 0–3 years hospitalised for diseases of the ear per 100 000 children of the same age. This rate increased by more than </w:t>
      </w:r>
      <w:r w:rsidRPr="00DB2C66">
        <w:t>40</w:t>
      </w:r>
      <w:r>
        <w:t> per cent over the past five years and, by 2018</w:t>
      </w:r>
      <w:r>
        <w:noBreakHyphen/>
        <w:t>19, was similar to the rate for young non</w:t>
      </w:r>
      <w:r>
        <w:noBreakHyphen/>
        <w:t>Indigenous children (figure 6.7.2).</w:t>
      </w:r>
    </w:p>
    <w:p w14:paraId="4FAE5F3A" w14:textId="77777777" w:rsidR="00A540EC" w:rsidRDefault="00A540EC" w:rsidP="00A540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540EC" w14:paraId="51AA13E5" w14:textId="77777777" w:rsidTr="00A540EC">
        <w:trPr>
          <w:tblHeader/>
        </w:trPr>
        <w:tc>
          <w:tcPr>
            <w:tcW w:w="5000" w:type="pct"/>
            <w:tcBorders>
              <w:top w:val="single" w:sz="6" w:space="0" w:color="78A22F"/>
              <w:left w:val="nil"/>
              <w:bottom w:val="nil"/>
              <w:right w:val="nil"/>
            </w:tcBorders>
            <w:shd w:val="clear" w:color="auto" w:fill="auto"/>
          </w:tcPr>
          <w:p w14:paraId="6F880EBB" w14:textId="20BF7B63" w:rsidR="00A540EC" w:rsidRPr="00176D3F" w:rsidRDefault="00A540EC" w:rsidP="00A540EC">
            <w:pPr>
              <w:pStyle w:val="FigureTitle"/>
            </w:pPr>
            <w:r w:rsidRPr="00784A05">
              <w:rPr>
                <w:b w:val="0"/>
              </w:rPr>
              <w:t xml:space="preserve">Figure </w:t>
            </w:r>
            <w:r>
              <w:rPr>
                <w:b w:val="0"/>
              </w:rPr>
              <w:t>6.7.</w:t>
            </w:r>
            <w:r>
              <w:rPr>
                <w:b w:val="0"/>
                <w:noProof/>
              </w:rPr>
              <w:t>2</w:t>
            </w:r>
            <w:r>
              <w:tab/>
              <w:t>H</w:t>
            </w:r>
            <w:r w:rsidRPr="00C94C11">
              <w:t xml:space="preserve">ospitalisations </w:t>
            </w:r>
            <w:r>
              <w:t xml:space="preserve">per 100 000 children </w:t>
            </w:r>
            <w:r w:rsidRPr="00C94C11">
              <w:t xml:space="preserve">where the principal diagnosis was diseases of the ear and mastoid process, </w:t>
            </w:r>
            <w:r>
              <w:t>by Indigenous status</w:t>
            </w:r>
            <w:r w:rsidRPr="00C94C11">
              <w:t>,</w:t>
            </w:r>
            <w:r>
              <w:t xml:space="preserve"> by age group,</w:t>
            </w:r>
            <w:r w:rsidRPr="00C94C11">
              <w:t xml:space="preserve"> 2010-11 to 2018-19</w:t>
            </w:r>
            <w:r w:rsidRPr="00C94C11">
              <w:rPr>
                <w:rStyle w:val="NoteLabel"/>
                <w:b/>
              </w:rPr>
              <w:t>a</w:t>
            </w:r>
          </w:p>
        </w:tc>
      </w:tr>
      <w:tr w:rsidR="00A540EC" w14:paraId="459721E3" w14:textId="77777777" w:rsidTr="00A540E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A540EC" w:rsidRPr="00B1465D" w14:paraId="5608DB40" w14:textId="77777777" w:rsidTr="00A540EC">
              <w:trPr>
                <w:tblHeader/>
                <w:jc w:val="center"/>
              </w:trPr>
              <w:tc>
                <w:tcPr>
                  <w:tcW w:w="5000" w:type="pct"/>
                  <w:tcBorders>
                    <w:top w:val="nil"/>
                    <w:bottom w:val="nil"/>
                  </w:tcBorders>
                </w:tcPr>
                <w:p w14:paraId="04CA0AB1" w14:textId="65C81E69" w:rsidR="00A540EC" w:rsidRPr="00B1465D" w:rsidRDefault="00804629" w:rsidP="00A540EC">
                  <w:pPr>
                    <w:pStyle w:val="Figure"/>
                    <w:spacing w:before="60" w:after="0"/>
                    <w:rPr>
                      <w:rFonts w:ascii="Arial" w:hAnsi="Arial" w:cs="Arial"/>
                      <w:sz w:val="18"/>
                      <w:szCs w:val="18"/>
                    </w:rPr>
                  </w:pPr>
                  <w:r w:rsidRPr="00804629">
                    <w:rPr>
                      <w:noProof/>
                    </w:rPr>
                    <w:drawing>
                      <wp:inline distT="0" distB="0" distL="0" distR="0" wp14:anchorId="6981C55B" wp14:editId="61DAC97D">
                        <wp:extent cx="2867025" cy="2514600"/>
                        <wp:effectExtent l="0" t="0" r="0" b="0"/>
                        <wp:docPr id="75" name="Picture 75" descr="Figure 6.7.2 Hospitalisations per 100 000 children where the principal diagnosis was diseases of the ear and mastoid process, by Indigenous status, by age group, 2010-11 to 2018-19&#10;&#10;Aged 0-3 ye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67025" cy="2514600"/>
                                </a:xfrm>
                                <a:prstGeom prst="rect">
                                  <a:avLst/>
                                </a:prstGeom>
                                <a:noFill/>
                                <a:ln>
                                  <a:noFill/>
                                </a:ln>
                              </pic:spPr>
                            </pic:pic>
                          </a:graphicData>
                        </a:graphic>
                      </wp:inline>
                    </w:drawing>
                  </w:r>
                  <w:r w:rsidRPr="00804629">
                    <w:rPr>
                      <w:rFonts w:ascii="Arial" w:hAnsi="Arial" w:cs="Arial"/>
                      <w:noProof/>
                      <w:sz w:val="18"/>
                      <w:szCs w:val="18"/>
                    </w:rPr>
                    <w:drawing>
                      <wp:inline distT="0" distB="0" distL="0" distR="0" wp14:anchorId="2567590D" wp14:editId="2170B36D">
                        <wp:extent cx="2505075" cy="2514600"/>
                        <wp:effectExtent l="0" t="0" r="0" b="0"/>
                        <wp:docPr id="76" name="Picture 76" descr="Figure 6.7.2 Hospitalisations per 100 000 children where the principal diagnosis was diseases of the ear and mastoid process, by Indigenous status, by age group, 2010-11 to 2018-19&#10;&#10;Aged 4-14 ye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05075" cy="2514600"/>
                                </a:xfrm>
                                <a:prstGeom prst="rect">
                                  <a:avLst/>
                                </a:prstGeom>
                                <a:noFill/>
                                <a:ln>
                                  <a:noFill/>
                                </a:ln>
                              </pic:spPr>
                            </pic:pic>
                          </a:graphicData>
                        </a:graphic>
                      </wp:inline>
                    </w:drawing>
                  </w:r>
                  <w:r w:rsidR="00A540EC">
                    <w:rPr>
                      <w:rFonts w:ascii="Arial" w:hAnsi="Arial" w:cs="Arial"/>
                      <w:sz w:val="18"/>
                      <w:szCs w:val="18"/>
                    </w:rPr>
                    <w:br/>
                  </w:r>
                  <w:r w:rsidRPr="00804629">
                    <w:rPr>
                      <w:noProof/>
                    </w:rPr>
                    <w:drawing>
                      <wp:inline distT="0" distB="0" distL="0" distR="0" wp14:anchorId="392DCBC1" wp14:editId="7BA02F77">
                        <wp:extent cx="5400675" cy="247650"/>
                        <wp:effectExtent l="0" t="0" r="0" b="0"/>
                        <wp:docPr id="77" name="Picture 77" descr="Figure 6.7.2 Hospitalisations per 100 000 children where the principal diagnosis was diseases of the ear and mastoid process, by Indigenous status, by age group, 2010-11 to 2018-19&#10;&#10;Legend to figur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00675" cy="247650"/>
                                </a:xfrm>
                                <a:prstGeom prst="rect">
                                  <a:avLst/>
                                </a:prstGeom>
                                <a:noFill/>
                                <a:ln>
                                  <a:noFill/>
                                </a:ln>
                              </pic:spPr>
                            </pic:pic>
                          </a:graphicData>
                        </a:graphic>
                      </wp:inline>
                    </w:drawing>
                  </w:r>
                </w:p>
              </w:tc>
            </w:tr>
          </w:tbl>
          <w:p w14:paraId="2CD013DF" w14:textId="77777777" w:rsidR="00A540EC" w:rsidRDefault="00A540EC" w:rsidP="00A540EC">
            <w:pPr>
              <w:pStyle w:val="Figure"/>
            </w:pPr>
          </w:p>
        </w:tc>
      </w:tr>
      <w:tr w:rsidR="00A540EC" w:rsidRPr="00176D3F" w14:paraId="43F6E994" w14:textId="77777777" w:rsidTr="00A540EC">
        <w:tc>
          <w:tcPr>
            <w:tcW w:w="5000" w:type="pct"/>
            <w:tcBorders>
              <w:top w:val="nil"/>
              <w:left w:val="nil"/>
              <w:bottom w:val="nil"/>
              <w:right w:val="nil"/>
            </w:tcBorders>
            <w:shd w:val="clear" w:color="auto" w:fill="auto"/>
          </w:tcPr>
          <w:p w14:paraId="51FBCD11" w14:textId="77777777" w:rsidR="00A540EC" w:rsidRPr="00176D3F" w:rsidRDefault="00A540EC" w:rsidP="00A540EC">
            <w:pPr>
              <w:pStyle w:val="Note"/>
              <w:keepNext/>
            </w:pPr>
            <w:r w:rsidRPr="00E80AFB">
              <w:rPr>
                <w:rStyle w:val="NoteLabel"/>
              </w:rPr>
              <w:t>a</w:t>
            </w:r>
            <w:r w:rsidRPr="00E80AFB">
              <w:t> See table </w:t>
            </w:r>
            <w:r>
              <w:t>6</w:t>
            </w:r>
            <w:r w:rsidRPr="00E80AFB">
              <w:t>A.</w:t>
            </w:r>
            <w:r>
              <w:t>7.6</w:t>
            </w:r>
            <w:r w:rsidRPr="00E80AFB">
              <w:t xml:space="preserve"> for detailed definitions, footnotes and caveats.</w:t>
            </w:r>
          </w:p>
        </w:tc>
      </w:tr>
      <w:tr w:rsidR="00A540EC" w:rsidRPr="00176D3F" w14:paraId="2A13ED9A" w14:textId="77777777" w:rsidTr="00A540EC">
        <w:tc>
          <w:tcPr>
            <w:tcW w:w="5000" w:type="pct"/>
            <w:tcBorders>
              <w:top w:val="nil"/>
              <w:left w:val="nil"/>
              <w:bottom w:val="nil"/>
              <w:right w:val="nil"/>
            </w:tcBorders>
            <w:shd w:val="clear" w:color="auto" w:fill="auto"/>
          </w:tcPr>
          <w:p w14:paraId="726BBBE3" w14:textId="77777777" w:rsidR="00A540EC" w:rsidRPr="00E80AFB" w:rsidRDefault="00A540EC" w:rsidP="00A540EC">
            <w:pPr>
              <w:pStyle w:val="Source"/>
            </w:pPr>
            <w:r w:rsidRPr="00E80AFB">
              <w:rPr>
                <w:i/>
              </w:rPr>
              <w:t>Source</w:t>
            </w:r>
            <w:r w:rsidRPr="00E80AFB">
              <w:t xml:space="preserve">: </w:t>
            </w:r>
            <w:r w:rsidRPr="000C5177">
              <w:t>AIHW (unpublished) National Hospital Morbidity Database</w:t>
            </w:r>
            <w:r w:rsidRPr="00136480">
              <w:t>;</w:t>
            </w:r>
            <w:r w:rsidRPr="00E80AFB">
              <w:t xml:space="preserve"> table </w:t>
            </w:r>
            <w:r>
              <w:t>6</w:t>
            </w:r>
            <w:r w:rsidRPr="00E80AFB">
              <w:t>A.</w:t>
            </w:r>
            <w:r>
              <w:t>7.6</w:t>
            </w:r>
            <w:r w:rsidRPr="00E80AFB">
              <w:t>.</w:t>
            </w:r>
          </w:p>
        </w:tc>
      </w:tr>
      <w:tr w:rsidR="00A540EC" w14:paraId="59B75BBB" w14:textId="77777777" w:rsidTr="00A540EC">
        <w:tc>
          <w:tcPr>
            <w:tcW w:w="5000" w:type="pct"/>
            <w:tcBorders>
              <w:top w:val="nil"/>
              <w:left w:val="nil"/>
              <w:bottom w:val="single" w:sz="6" w:space="0" w:color="78A22F"/>
              <w:right w:val="nil"/>
            </w:tcBorders>
            <w:shd w:val="clear" w:color="auto" w:fill="auto"/>
          </w:tcPr>
          <w:p w14:paraId="598EE36B" w14:textId="77777777" w:rsidR="00A540EC" w:rsidRDefault="00A540EC" w:rsidP="00A540EC">
            <w:pPr>
              <w:pStyle w:val="Figurespace"/>
              <w:keepNext w:val="0"/>
            </w:pPr>
          </w:p>
        </w:tc>
      </w:tr>
    </w:tbl>
    <w:p w14:paraId="6A47094C" w14:textId="77777777" w:rsidR="00A540EC" w:rsidRDefault="00A540EC" w:rsidP="00A540EC">
      <w:pPr>
        <w:pStyle w:val="BodyText"/>
      </w:pPr>
      <w:r>
        <w:lastRenderedPageBreak/>
        <w:t>By contrast, the rate of hospitalisation for diseases of the ear among Aboriginal and Torres Strait Islander children aged 4–14 years did not increase as steeply. Nationally in 2018</w:t>
      </w:r>
      <w:r>
        <w:noBreakHyphen/>
        <w:t>19, there was 720 Aboriginal and Torres Strait Islander children aged 4–14 years hospitalised for diseases of the ear per 100 000 children of the same age (figure 6.7.2).</w:t>
      </w:r>
    </w:p>
    <w:p w14:paraId="423C85D2" w14:textId="77777777" w:rsidR="00A540EC" w:rsidRDefault="00A540EC" w:rsidP="00A540EC">
      <w:pPr>
        <w:pStyle w:val="BodyText"/>
      </w:pPr>
      <w:r>
        <w:t>Hospitalisation rates for Aboriginal and Torres Strait Islander children for diseases of the ear increase with remoteness. In 2016–2018, among Aboriginal and Torres Strait Islander children, there was 734 hospitalisations per 100 000 children for diseases of the ear in major cities.</w:t>
      </w:r>
      <w:r w:rsidRPr="00525840">
        <w:rPr>
          <w:rStyle w:val="FootnoteReference"/>
        </w:rPr>
        <w:footnoteReference w:id="23"/>
      </w:r>
      <w:r>
        <w:t xml:space="preserve"> This rate was slightly higher for children in regional areas (to 761 hospitalisations per 100 000 children), but was more than double in remote areas (1495 hospitalisations per 100 000 children) (table 6A.7.8). Non</w:t>
      </w:r>
      <w:r>
        <w:noBreakHyphen/>
        <w:t>Indigenous child hospitalisations for diseases of the ear also increased with remoteness in 2016–2018, but to a lesser extent than for Aboriginal and Torres Strait Islander children (table 6A.7.8).</w:t>
      </w:r>
    </w:p>
    <w:p w14:paraId="26E6A1A2" w14:textId="378D9210" w:rsidR="00A540EC" w:rsidRDefault="00A540EC" w:rsidP="00A540EC">
      <w:pPr>
        <w:pStyle w:val="BodyText"/>
      </w:pPr>
      <w:r>
        <w:t>The most common hospital diagnoses are diseases of the middle ear and mastoid process (table 6A.7.6</w:t>
      </w:r>
      <w:r w:rsidRPr="00CF5771">
        <w:t xml:space="preserve">). Among Aboriginal and Torres Strait Islander children hospitalised for diseases of the middle ear and mastoid process, three quarters had </w:t>
      </w:r>
      <w:r w:rsidRPr="00CF5771">
        <w:rPr>
          <w:i/>
        </w:rPr>
        <w:t>myringotomy</w:t>
      </w:r>
      <w:r w:rsidRPr="00CF5771">
        <w:t xml:space="preserve"> (an incision in the eardrum to relieve pressure caused by excessive fluid build</w:t>
      </w:r>
      <w:r>
        <w:noBreakHyphen/>
      </w:r>
      <w:r w:rsidRPr="00CF5771">
        <w:t xml:space="preserve">up) or </w:t>
      </w:r>
      <w:r w:rsidRPr="00CF5771">
        <w:rPr>
          <w:i/>
        </w:rPr>
        <w:t>tympanoplasty</w:t>
      </w:r>
      <w:r w:rsidRPr="00CF5771">
        <w:t xml:space="preserve"> (a reconstructive surgical treatment for a perforated eardrum) procedures </w:t>
      </w:r>
      <w:r w:rsidRPr="00CF5771">
        <w:rPr>
          <w:szCs w:val="24"/>
        </w:rPr>
        <w:t>(AIHW 2018)</w:t>
      </w:r>
      <w:r w:rsidRPr="00CF5771">
        <w:t>. While non</w:t>
      </w:r>
      <w:r w:rsidRPr="00CF5771">
        <w:noBreakHyphen/>
        <w:t>Indigenous children had similar myringotomy an</w:t>
      </w:r>
      <w:r>
        <w:t>d tympanoplasty procedure rates</w:t>
      </w:r>
      <w:r w:rsidRPr="00CF5771">
        <w:t xml:space="preserve">, they had their procedures at relatively younger ages </w:t>
      </w:r>
      <w:r w:rsidRPr="00CF5771">
        <w:rPr>
          <w:szCs w:val="24"/>
        </w:rPr>
        <w:t>(AIHW 2018)</w:t>
      </w:r>
      <w:r w:rsidRPr="00CF5771">
        <w:t>.</w:t>
      </w:r>
    </w:p>
    <w:p w14:paraId="78D37D3E" w14:textId="32123792" w:rsidR="00A540EC" w:rsidRDefault="00A540EC" w:rsidP="00A540EC">
      <w:pPr>
        <w:pStyle w:val="BodyText"/>
      </w:pPr>
      <w:r>
        <w:t xml:space="preserve">Hospitalisations for diseases of the middle ear and mastoid process appear to reflect increasing use of hospital services, rather than the increasing prevalence of these conditions in the community. This, in turn, may reflect improved early diagnosis and use of other ear health services </w:t>
      </w:r>
      <w:r w:rsidRPr="00F36E6F">
        <w:rPr>
          <w:szCs w:val="24"/>
        </w:rPr>
        <w:t>(AIHW 2018)</w:t>
      </w:r>
      <w:r>
        <w:t xml:space="preserve"> (as evidenced by the increasing hospitalisation rates for </w:t>
      </w:r>
      <w:r w:rsidRPr="0083668C">
        <w:t>young</w:t>
      </w:r>
      <w:r>
        <w:t xml:space="preserve">er Aboriginal and Torres Strait Islander children noted above). Efforts over the past two decades to decrease the underlying prevalence of ear disease in Aboriginal and Torres Strait Islander children — such as through Aboriginal and Torres Strait Islander child health checks and targeted screening and health services — may have led to increased hospitalisation rates </w:t>
      </w:r>
      <w:r w:rsidRPr="00F36E6F">
        <w:rPr>
          <w:szCs w:val="24"/>
        </w:rPr>
        <w:t>(AIHW 2018)</w:t>
      </w:r>
      <w:r>
        <w:t xml:space="preserve">. </w:t>
      </w:r>
    </w:p>
    <w:p w14:paraId="6478B8F8" w14:textId="77777777" w:rsidR="00A540EC" w:rsidRDefault="00A540EC" w:rsidP="00A540EC">
      <w:pPr>
        <w:pStyle w:val="Heading3"/>
      </w:pPr>
      <w:r w:rsidRPr="00DC3B02">
        <w:t>Higher rates of ear diseases</w:t>
      </w:r>
      <w:r w:rsidRPr="00611F8B">
        <w:t xml:space="preserve"> and hearing loss are</w:t>
      </w:r>
      <w:r w:rsidRPr="00DC3B02">
        <w:t xml:space="preserve"> associated with greater exposure to risk factors and barriers to access</w:t>
      </w:r>
      <w:r w:rsidRPr="00611F8B">
        <w:t xml:space="preserve"> and coordination of health care</w:t>
      </w:r>
      <w:r>
        <w:t xml:space="preserve"> </w:t>
      </w:r>
    </w:p>
    <w:p w14:paraId="065CEF45" w14:textId="77777777" w:rsidR="00A540EC" w:rsidRDefault="00A540EC" w:rsidP="00A540EC">
      <w:pPr>
        <w:pStyle w:val="BodyText"/>
      </w:pPr>
      <w:r>
        <w:t xml:space="preserve">Risk factors for ear disease, together with barriers to accessing primary health care and issues of poor communication and coordination between service providers, explain these higher rates of hearing loss for Aboriginal and Torres Strait Islander children. </w:t>
      </w:r>
    </w:p>
    <w:p w14:paraId="3653D022" w14:textId="0DDDDB72" w:rsidR="00A540EC" w:rsidRDefault="00A540EC" w:rsidP="00A540EC">
      <w:pPr>
        <w:pStyle w:val="ListBullet"/>
      </w:pPr>
      <w:r>
        <w:t>Research indicates that risk factors for ear diseases include environmental risk factors (such as p</w:t>
      </w:r>
      <w:r w:rsidRPr="009C01AC">
        <w:t xml:space="preserve">oor community and </w:t>
      </w:r>
      <w:r>
        <w:t>housing</w:t>
      </w:r>
      <w:r w:rsidRPr="009C01AC">
        <w:t xml:space="preserve"> infrastructure, </w:t>
      </w:r>
      <w:r>
        <w:t>and overcrowded housing),</w:t>
      </w:r>
      <w:r w:rsidRPr="009C01AC">
        <w:t xml:space="preserve"> </w:t>
      </w:r>
      <w:r>
        <w:t xml:space="preserve">along with </w:t>
      </w:r>
      <w:r w:rsidRPr="009C01AC">
        <w:t xml:space="preserve">exposure to tobacco smoke </w:t>
      </w:r>
      <w:r w:rsidRPr="00F36E6F">
        <w:rPr>
          <w:szCs w:val="24"/>
        </w:rPr>
        <w:t xml:space="preserve">(AIHW 2018; Coleman et al. 2018; DeLacy, Dune and </w:t>
      </w:r>
      <w:r w:rsidRPr="00F36E6F">
        <w:rPr>
          <w:szCs w:val="24"/>
        </w:rPr>
        <w:lastRenderedPageBreak/>
        <w:t>Macdonald 2020)</w:t>
      </w:r>
      <w:r>
        <w:t>. These factors are more likely to be experienced by people living in lower socioeconomic and remote areas, in which Aboriginal and Torres Strait Islander people are overrepresented.</w:t>
      </w:r>
    </w:p>
    <w:p w14:paraId="48646651" w14:textId="6D38B1E0" w:rsidR="00A540EC" w:rsidRDefault="00A540EC" w:rsidP="00A540EC">
      <w:pPr>
        <w:pStyle w:val="ListBullet"/>
      </w:pPr>
      <w:r>
        <w:t xml:space="preserve">Aboriginal and Torres Strait Islander people often face barriers to primary health care, particularly in remote areas, which can delay the diagnosis, treatment and management of ear diseases among Aboriginal and Torres Strait Islander children </w:t>
      </w:r>
      <w:r w:rsidRPr="008C6D4E">
        <w:rPr>
          <w:szCs w:val="24"/>
        </w:rPr>
        <w:t>(Gunasekera et al. 2009; table</w:t>
      </w:r>
      <w:r>
        <w:rPr>
          <w:szCs w:val="24"/>
        </w:rPr>
        <w:t> </w:t>
      </w:r>
      <w:r w:rsidRPr="008C6D4E">
        <w:rPr>
          <w:szCs w:val="24"/>
        </w:rPr>
        <w:t>6A.7.5)</w:t>
      </w:r>
      <w:r>
        <w:t>. These delays in treatment can lead to prolonged periods of hearing loss and long</w:t>
      </w:r>
      <w:r>
        <w:noBreakHyphen/>
        <w:t xml:space="preserve">term hearing impairment </w:t>
      </w:r>
      <w:r w:rsidRPr="00B0426A">
        <w:rPr>
          <w:szCs w:val="24"/>
        </w:rPr>
        <w:t>(AIHW 2017)</w:t>
      </w:r>
      <w:r>
        <w:t xml:space="preserve">. </w:t>
      </w:r>
    </w:p>
    <w:p w14:paraId="4EB61395" w14:textId="7780B368" w:rsidR="00A540EC" w:rsidRDefault="00A540EC" w:rsidP="00A540EC">
      <w:pPr>
        <w:pStyle w:val="ListBullet"/>
      </w:pPr>
      <w:r>
        <w:t xml:space="preserve">There is </w:t>
      </w:r>
      <w:r w:rsidRPr="00CF5771">
        <w:t>also an ongoing need for governments and service providers to continue to work with Abor</w:t>
      </w:r>
      <w:r>
        <w:t xml:space="preserve">iginal and Torres Strait Islander communities and families so that they understand the importance of seeking treatment for ear diseases, particularly where they may have come to accept ear infections/diseases as a part of growing up </w:t>
      </w:r>
      <w:r w:rsidRPr="00BD08FF">
        <w:rPr>
          <w:szCs w:val="24"/>
        </w:rPr>
        <w:t>(AMA 2017; Siggins Miller 2017)</w:t>
      </w:r>
      <w:r>
        <w:t>.</w:t>
      </w:r>
    </w:p>
    <w:p w14:paraId="3A1A1305" w14:textId="17A4633C" w:rsidR="00A540EC" w:rsidRDefault="00A540EC" w:rsidP="00A540EC">
      <w:pPr>
        <w:pStyle w:val="ListBullet"/>
      </w:pPr>
      <w:r>
        <w:t xml:space="preserve">Lack of prioritisation of Aboriginal and Torres Strait Islander ear health — and the lack of effective coordination and communication between primary, secondary and (where required) tertiary health services — have also been identified as barriers </w:t>
      </w:r>
      <w:r w:rsidRPr="001509F8">
        <w:rPr>
          <w:szCs w:val="24"/>
        </w:rPr>
        <w:t>(Siggins Miller 2017)</w:t>
      </w:r>
      <w:r>
        <w:t xml:space="preserve">. </w:t>
      </w:r>
    </w:p>
    <w:p w14:paraId="15588322" w14:textId="77777777" w:rsidR="00A540EC" w:rsidRPr="00A648DA" w:rsidRDefault="00A540EC" w:rsidP="00A540EC">
      <w:pPr>
        <w:pStyle w:val="BodyText"/>
      </w:pPr>
      <w:r>
        <w:t>A</w:t>
      </w:r>
      <w:r w:rsidRPr="00A648DA">
        <w:t xml:space="preserve">ddressing </w:t>
      </w:r>
      <w:r>
        <w:t xml:space="preserve">environmental risk factors (see chapter 10 </w:t>
      </w:r>
      <w:r w:rsidRPr="00DC3B02">
        <w:rPr>
          <w:i/>
        </w:rPr>
        <w:t>Home environment</w:t>
      </w:r>
      <w:r>
        <w:t xml:space="preserve">) and </w:t>
      </w:r>
      <w:r w:rsidRPr="00A648DA">
        <w:t xml:space="preserve">barriers to primary health </w:t>
      </w:r>
      <w:r>
        <w:t xml:space="preserve">care (see section 8.1 </w:t>
      </w:r>
      <w:r w:rsidRPr="00DC3B02">
        <w:rPr>
          <w:i/>
        </w:rPr>
        <w:t>Access to primary health care</w:t>
      </w:r>
      <w:r>
        <w:t xml:space="preserve">) </w:t>
      </w:r>
      <w:r w:rsidRPr="00A648DA">
        <w:t>could further reduce the prevalence of ear disease</w:t>
      </w:r>
      <w:r>
        <w:t>s</w:t>
      </w:r>
      <w:r w:rsidRPr="00A648DA">
        <w:t xml:space="preserve"> and</w:t>
      </w:r>
      <w:r>
        <w:t xml:space="preserve"> associated</w:t>
      </w:r>
      <w:r w:rsidRPr="00A648DA">
        <w:t xml:space="preserve"> hospitalisations</w:t>
      </w:r>
      <w:r>
        <w:t>.</w:t>
      </w:r>
    </w:p>
    <w:p w14:paraId="7FAB5A6F" w14:textId="77777777" w:rsidR="00A540EC" w:rsidRPr="0055520F" w:rsidRDefault="00A540EC" w:rsidP="00A540EC">
      <w:pPr>
        <w:pStyle w:val="Heading3"/>
      </w:pPr>
      <w:r w:rsidRPr="0055520F">
        <w:t xml:space="preserve">Future directions in data </w:t>
      </w:r>
    </w:p>
    <w:p w14:paraId="6BB93F2B" w14:textId="77777777" w:rsidR="00A540EC" w:rsidRPr="00423B77" w:rsidRDefault="00A540EC" w:rsidP="00A540EC">
      <w:pPr>
        <w:pStyle w:val="BodyText"/>
      </w:pPr>
      <w:r w:rsidRPr="00A2548C">
        <w:t xml:space="preserve">More comprehensive and reliable data are required to enable assessment of the type and severity of ear infections in Aboriginal and Torres Strait Islander children and </w:t>
      </w:r>
      <w:r>
        <w:t xml:space="preserve">of </w:t>
      </w:r>
      <w:r w:rsidRPr="00A2548C">
        <w:t>any resulting hearing loss.</w:t>
      </w:r>
    </w:p>
    <w:p w14:paraId="3CB955B9" w14:textId="77777777" w:rsidR="00A540EC" w:rsidRDefault="00A540EC" w:rsidP="00A540EC">
      <w:pPr>
        <w:pStyle w:val="ListBullet"/>
      </w:pPr>
      <w:r w:rsidRPr="007523DD">
        <w:t xml:space="preserve">Only </w:t>
      </w:r>
      <w:r>
        <w:t>sparse</w:t>
      </w:r>
      <w:r w:rsidRPr="007523DD">
        <w:t xml:space="preserve"> data are available on the burden of poor ear health in Aboriginal and Torres Strait Islander children, with current survey data limited </w:t>
      </w:r>
      <w:r>
        <w:t>by</w:t>
      </w:r>
      <w:r w:rsidRPr="007523DD">
        <w:t xml:space="preserve"> the difficulty </w:t>
      </w:r>
      <w:r>
        <w:t>of</w:t>
      </w:r>
      <w:r w:rsidRPr="007523DD">
        <w:t xml:space="preserve"> obtaining reliable estimates for small populations. </w:t>
      </w:r>
    </w:p>
    <w:p w14:paraId="2D1A72D9" w14:textId="46B15F13" w:rsidR="00A540EC" w:rsidRDefault="00A540EC" w:rsidP="00A540EC">
      <w:pPr>
        <w:pStyle w:val="ListBullet"/>
      </w:pPr>
      <w:r>
        <w:t xml:space="preserve">Limited data are available on the prevalence and severity of </w:t>
      </w:r>
      <w:r w:rsidRPr="00423B77">
        <w:t xml:space="preserve">hearing loss </w:t>
      </w:r>
      <w:r>
        <w:t>in the community. Current measures use self</w:t>
      </w:r>
      <w:r>
        <w:noBreakHyphen/>
        <w:t>reported data — which are likely to be underestimates, as respondents may be unaware of the extent of their children’s hearing loss. While t</w:t>
      </w:r>
      <w:r w:rsidRPr="00E229FD">
        <w:t>he 2018</w:t>
      </w:r>
      <w:r>
        <w:noBreakHyphen/>
      </w:r>
      <w:r w:rsidRPr="00E229FD">
        <w:t>19</w:t>
      </w:r>
      <w:r>
        <w:t> </w:t>
      </w:r>
      <w:r w:rsidRPr="00E229FD">
        <w:t>NATSIHS include</w:t>
      </w:r>
      <w:r>
        <w:t>d</w:t>
      </w:r>
      <w:r w:rsidRPr="00E229FD">
        <w:t xml:space="preserve"> a</w:t>
      </w:r>
      <w:r>
        <w:t xml:space="preserve"> </w:t>
      </w:r>
      <w:r w:rsidRPr="00E229FD">
        <w:t>hearing test</w:t>
      </w:r>
      <w:r>
        <w:t xml:space="preserve"> to address this limitation, the collection was limited to </w:t>
      </w:r>
      <w:r w:rsidRPr="00A2548C">
        <w:t xml:space="preserve">respondents aged seven years </w:t>
      </w:r>
      <w:r>
        <w:t>or</w:t>
      </w:r>
      <w:r w:rsidRPr="00A2548C">
        <w:t xml:space="preserve"> over</w:t>
      </w:r>
      <w:r>
        <w:t xml:space="preserve"> and did </w:t>
      </w:r>
      <w:r w:rsidRPr="00E229FD">
        <w:t>not provide information about</w:t>
      </w:r>
      <w:r>
        <w:t xml:space="preserve"> the causes of the</w:t>
      </w:r>
      <w:r w:rsidRPr="00E229FD">
        <w:t xml:space="preserve"> </w:t>
      </w:r>
      <w:r>
        <w:t>hearing loss</w:t>
      </w:r>
      <w:r w:rsidRPr="00134589">
        <w:t xml:space="preserve"> </w:t>
      </w:r>
      <w:r w:rsidRPr="00423B77">
        <w:rPr>
          <w:szCs w:val="24"/>
        </w:rPr>
        <w:t>(ABS 2019)</w:t>
      </w:r>
      <w:r w:rsidRPr="00E229FD">
        <w:t>.</w:t>
      </w:r>
      <w:r>
        <w:rPr>
          <w:rStyle w:val="FootnoteReference"/>
        </w:rPr>
        <w:footnoteReference w:id="24"/>
      </w:r>
      <w:r w:rsidRPr="00E229FD">
        <w:t xml:space="preserve"> </w:t>
      </w:r>
      <w:r>
        <w:t xml:space="preserve">Comparable data for </w:t>
      </w:r>
      <w:r w:rsidRPr="00E229FD">
        <w:t>non</w:t>
      </w:r>
      <w:r>
        <w:noBreakHyphen/>
      </w:r>
      <w:r w:rsidRPr="00E229FD">
        <w:t xml:space="preserve">Indigenous </w:t>
      </w:r>
      <w:r>
        <w:t xml:space="preserve">children are also unavailable. </w:t>
      </w:r>
    </w:p>
    <w:p w14:paraId="6AB4C419" w14:textId="77777777" w:rsidR="00A540EC" w:rsidRDefault="00A540EC" w:rsidP="00A540EC">
      <w:pPr>
        <w:pStyle w:val="ListBullet"/>
      </w:pPr>
      <w:r>
        <w:lastRenderedPageBreak/>
        <w:t>Only limited data are available on whether Aboriginal and Torres Strait Islander children are seeking and receiving treatment for ear or hearing problems. These data were collected in the 2014</w:t>
      </w:r>
      <w:r>
        <w:noBreakHyphen/>
        <w:t>15 NATSISS (table 6A.7.4). However, they were not collected in the 2018</w:t>
      </w:r>
      <w:r>
        <w:noBreakHyphen/>
        <w:t>19 NATSIHS, and comparable data for non</w:t>
      </w:r>
      <w:r>
        <w:noBreakHyphen/>
        <w:t>Indigenous children are not available</w:t>
      </w:r>
      <w:r w:rsidRPr="00E229FD">
        <w:t>.</w:t>
      </w:r>
    </w:p>
    <w:p w14:paraId="33D3E80C" w14:textId="77777777" w:rsidR="00A540EC" w:rsidRPr="0055520F" w:rsidRDefault="00A540EC" w:rsidP="00A540EC">
      <w:pPr>
        <w:pStyle w:val="Heading3"/>
      </w:pPr>
      <w:r w:rsidRPr="0055520F">
        <w:t>References</w:t>
      </w:r>
    </w:p>
    <w:p w14:paraId="6F6FC279" w14:textId="4CA20E71" w:rsidR="009C0BE6" w:rsidRPr="002218C2" w:rsidRDefault="009C0BE6" w:rsidP="009C0BE6">
      <w:pPr>
        <w:pStyle w:val="Reference"/>
        <w:rPr>
          <w:sz w:val="20"/>
        </w:rPr>
      </w:pPr>
      <w:r w:rsidRPr="002218C2">
        <w:rPr>
          <w:sz w:val="20"/>
        </w:rPr>
        <w:t xml:space="preserve">ABS (Australian Bureau of Statistics) 2019, </w:t>
      </w:r>
      <w:r w:rsidRPr="002218C2">
        <w:rPr>
          <w:i/>
          <w:iCs/>
          <w:sz w:val="20"/>
        </w:rPr>
        <w:t>National Aboriginal and Torres Strait Islander Health Survey, 2018-2019</w:t>
      </w:r>
      <w:r w:rsidRPr="002218C2">
        <w:rPr>
          <w:sz w:val="20"/>
        </w:rPr>
        <w:t>, Cat. no. 4715.0, Canberra.</w:t>
      </w:r>
    </w:p>
    <w:p w14:paraId="2D84811D" w14:textId="77777777" w:rsidR="009C0BE6" w:rsidRPr="002218C2" w:rsidRDefault="009C0BE6" w:rsidP="009C0BE6">
      <w:pPr>
        <w:pStyle w:val="Reference"/>
        <w:rPr>
          <w:sz w:val="20"/>
        </w:rPr>
      </w:pPr>
      <w:r w:rsidRPr="002218C2">
        <w:rPr>
          <w:sz w:val="20"/>
        </w:rPr>
        <w:t xml:space="preserve">AIHW (Australian Institute of Health and Welfare) 2016, </w:t>
      </w:r>
      <w:r w:rsidRPr="002218C2">
        <w:rPr>
          <w:i/>
          <w:iCs/>
          <w:sz w:val="20"/>
        </w:rPr>
        <w:t>Australian Burden of Disease Study: Impact and Causes of Illness and Death in Aboriginal and Torres Strait Islander People, 2011</w:t>
      </w:r>
      <w:r w:rsidRPr="002218C2">
        <w:rPr>
          <w:sz w:val="20"/>
        </w:rPr>
        <w:t>, Cat. no. BOD 7, AIHW, Canberra.</w:t>
      </w:r>
    </w:p>
    <w:p w14:paraId="4F59F167" w14:textId="77777777" w:rsidR="009C0BE6" w:rsidRPr="002218C2" w:rsidRDefault="009C0BE6" w:rsidP="009C0BE6">
      <w:pPr>
        <w:pStyle w:val="Reference"/>
        <w:rPr>
          <w:sz w:val="20"/>
        </w:rPr>
      </w:pPr>
      <w:r w:rsidRPr="002218C2">
        <w:rPr>
          <w:sz w:val="20"/>
        </w:rPr>
        <w:t xml:space="preserve">—— (Australian Institute of Health and Welfare) 2017, </w:t>
      </w:r>
      <w:r w:rsidRPr="002218C2">
        <w:rPr>
          <w:i/>
          <w:iCs/>
          <w:sz w:val="20"/>
        </w:rPr>
        <w:t>Northern Territory Remote Aboriginal Investment: Ear and Hearing Health Program—July 2012 to June 2016</w:t>
      </w:r>
      <w:r w:rsidRPr="002218C2">
        <w:rPr>
          <w:sz w:val="20"/>
        </w:rPr>
        <w:t>, Cat. no. IHW 176, AIHW, Canberra.</w:t>
      </w:r>
    </w:p>
    <w:p w14:paraId="488EDB47" w14:textId="77777777" w:rsidR="009C0BE6" w:rsidRPr="002218C2" w:rsidRDefault="009C0BE6" w:rsidP="009C0BE6">
      <w:pPr>
        <w:pStyle w:val="Reference"/>
        <w:rPr>
          <w:sz w:val="20"/>
        </w:rPr>
      </w:pPr>
      <w:r w:rsidRPr="002218C2">
        <w:rPr>
          <w:sz w:val="20"/>
        </w:rPr>
        <w:t xml:space="preserve">—— (Australian Institute of Health and Welfare) 2018, </w:t>
      </w:r>
      <w:r w:rsidRPr="002218C2">
        <w:rPr>
          <w:i/>
          <w:iCs/>
          <w:sz w:val="20"/>
        </w:rPr>
        <w:t>Australia’s Health 2018</w:t>
      </w:r>
      <w:r w:rsidRPr="002218C2">
        <w:rPr>
          <w:sz w:val="20"/>
        </w:rPr>
        <w:t>, Cat. no. AUS 221, Canberra.</w:t>
      </w:r>
    </w:p>
    <w:p w14:paraId="2B7F0AFC" w14:textId="77777777" w:rsidR="009C0BE6" w:rsidRPr="002218C2" w:rsidRDefault="009C0BE6" w:rsidP="009C0BE6">
      <w:pPr>
        <w:pStyle w:val="Reference"/>
        <w:rPr>
          <w:sz w:val="20"/>
        </w:rPr>
      </w:pPr>
      <w:r w:rsidRPr="002218C2">
        <w:rPr>
          <w:sz w:val="20"/>
        </w:rPr>
        <w:t xml:space="preserve">AMA (Australian Medical Association) 2017, </w:t>
      </w:r>
      <w:r w:rsidRPr="002218C2">
        <w:rPr>
          <w:i/>
          <w:iCs/>
          <w:sz w:val="20"/>
        </w:rPr>
        <w:t>2017 AMA Report Card on Indigenous Health - A National Strategic Approach to Ending Chronic Otitis Media and its Life Long Impacts in Indigenous Communities</w:t>
      </w:r>
      <w:r w:rsidRPr="002218C2">
        <w:rPr>
          <w:sz w:val="20"/>
        </w:rPr>
        <w:t>, Aboriginal and Torres Strait Islander Health Report Cards, AMA, Barton, ACT.</w:t>
      </w:r>
    </w:p>
    <w:p w14:paraId="43D5375E" w14:textId="77777777" w:rsidR="009C0BE6" w:rsidRPr="002218C2" w:rsidRDefault="009C0BE6" w:rsidP="009C0BE6">
      <w:pPr>
        <w:pStyle w:val="Reference"/>
        <w:rPr>
          <w:sz w:val="20"/>
        </w:rPr>
      </w:pPr>
      <w:r w:rsidRPr="002218C2">
        <w:rPr>
          <w:sz w:val="20"/>
        </w:rPr>
        <w:t xml:space="preserve">Arefadib, N. and Moore, T. 2017, </w:t>
      </w:r>
      <w:r w:rsidRPr="002218C2">
        <w:rPr>
          <w:i/>
          <w:iCs/>
          <w:sz w:val="20"/>
        </w:rPr>
        <w:t>Reporting the Health and Development of Children in Rural and Remote Australia</w:t>
      </w:r>
      <w:r w:rsidRPr="002218C2">
        <w:rPr>
          <w:sz w:val="20"/>
        </w:rPr>
        <w:t>, The Centre for Community Child Health at the Royal Children’s Hospital and the Murdoch Children’s Research Institute, Parkville, Victoria.</w:t>
      </w:r>
    </w:p>
    <w:p w14:paraId="65B9F879" w14:textId="77777777" w:rsidR="009C0BE6" w:rsidRPr="002218C2" w:rsidRDefault="009C0BE6" w:rsidP="009C0BE6">
      <w:pPr>
        <w:pStyle w:val="Reference"/>
        <w:rPr>
          <w:sz w:val="20"/>
        </w:rPr>
      </w:pPr>
      <w:r w:rsidRPr="002218C2">
        <w:rPr>
          <w:sz w:val="20"/>
        </w:rPr>
        <w:t xml:space="preserve">Bell, M.F., Bayliss, D.M., Glauert, R., Harrison, A. and Ohan, J.L. 2016, ‘Chronic illness and developmental vulnerability at school entry’, </w:t>
      </w:r>
      <w:r w:rsidRPr="002218C2">
        <w:rPr>
          <w:i/>
          <w:iCs/>
          <w:sz w:val="20"/>
        </w:rPr>
        <w:t>Pediatrics</w:t>
      </w:r>
      <w:r w:rsidRPr="002218C2">
        <w:rPr>
          <w:sz w:val="20"/>
        </w:rPr>
        <w:t>, vol. 137, no. 5.</w:t>
      </w:r>
    </w:p>
    <w:p w14:paraId="2A7E264E" w14:textId="77777777" w:rsidR="009C0BE6" w:rsidRPr="002218C2" w:rsidRDefault="009C0BE6" w:rsidP="009C0BE6">
      <w:pPr>
        <w:pStyle w:val="Reference"/>
        <w:rPr>
          <w:sz w:val="20"/>
        </w:rPr>
      </w:pPr>
      <w:r w:rsidRPr="002218C2">
        <w:rPr>
          <w:sz w:val="20"/>
        </w:rPr>
        <w:t xml:space="preserve">Burns, J. and Thomson, N. 2013, ‘Review of ear health and hearing among Indigenous Australians’, </w:t>
      </w:r>
      <w:r w:rsidRPr="002218C2">
        <w:rPr>
          <w:i/>
          <w:iCs/>
          <w:sz w:val="20"/>
        </w:rPr>
        <w:t>Australian Indigenous HealthBulletin</w:t>
      </w:r>
      <w:r w:rsidRPr="002218C2">
        <w:rPr>
          <w:sz w:val="20"/>
        </w:rPr>
        <w:t>, vol. 13, no. 4.</w:t>
      </w:r>
    </w:p>
    <w:p w14:paraId="44904AD6" w14:textId="77777777" w:rsidR="009C0BE6" w:rsidRPr="002218C2" w:rsidRDefault="009C0BE6" w:rsidP="009C0BE6">
      <w:pPr>
        <w:pStyle w:val="Reference"/>
        <w:rPr>
          <w:sz w:val="20"/>
        </w:rPr>
      </w:pPr>
      <w:r w:rsidRPr="002218C2">
        <w:rPr>
          <w:sz w:val="20"/>
        </w:rPr>
        <w:t xml:space="preserve">Coleman, A., Wood, A., Bialasiewicz, S., Ware, R.S., Marsh, R.L. and Cervin, A. 2018, ‘The unsolved problem of otitis media in indigenous populations: a systematic review of upper respiratory and middle ear microbiology in indigenous children with otitis media’, </w:t>
      </w:r>
      <w:r w:rsidRPr="002218C2">
        <w:rPr>
          <w:i/>
          <w:iCs/>
          <w:sz w:val="20"/>
        </w:rPr>
        <w:t>Microbiome</w:t>
      </w:r>
      <w:r w:rsidRPr="002218C2">
        <w:rPr>
          <w:sz w:val="20"/>
        </w:rPr>
        <w:t>, vol. 6, no. 1, p. 199.</w:t>
      </w:r>
    </w:p>
    <w:p w14:paraId="6E93DF09" w14:textId="77777777" w:rsidR="009C0BE6" w:rsidRPr="002218C2" w:rsidRDefault="009C0BE6" w:rsidP="009C0BE6">
      <w:pPr>
        <w:pStyle w:val="Reference"/>
        <w:rPr>
          <w:sz w:val="20"/>
        </w:rPr>
      </w:pPr>
      <w:r w:rsidRPr="002218C2">
        <w:rPr>
          <w:sz w:val="20"/>
        </w:rPr>
        <w:t xml:space="preserve">DeLacy, J., Dune, T. and Macdonald, J. 2020, ‘The social determinants of otitis media in Aboriginal children in Australia: are we addressing the primary causes? A systematic content review’, </w:t>
      </w:r>
      <w:r w:rsidRPr="002218C2">
        <w:rPr>
          <w:i/>
          <w:iCs/>
          <w:sz w:val="20"/>
        </w:rPr>
        <w:t>BMC Public Health</w:t>
      </w:r>
      <w:r w:rsidRPr="002218C2">
        <w:rPr>
          <w:sz w:val="20"/>
        </w:rPr>
        <w:t>, vol. 20, no. 492.</w:t>
      </w:r>
    </w:p>
    <w:p w14:paraId="39E060AB" w14:textId="77777777" w:rsidR="009C0BE6" w:rsidRPr="002218C2" w:rsidRDefault="009C0BE6" w:rsidP="009C0BE6">
      <w:pPr>
        <w:pStyle w:val="Reference"/>
        <w:rPr>
          <w:sz w:val="20"/>
        </w:rPr>
      </w:pPr>
      <w:r w:rsidRPr="002218C2">
        <w:rPr>
          <w:sz w:val="20"/>
        </w:rPr>
        <w:t xml:space="preserve">Gunasekera, H., Morris, P., Daniels, J., Couzos, S. and Craig, J. 2009, ‘Otitis media in Aboriginal children: The discordance between burden of illness and access to services in rural/remote and urban Australia’, </w:t>
      </w:r>
      <w:r w:rsidRPr="002218C2">
        <w:rPr>
          <w:i/>
          <w:iCs/>
          <w:sz w:val="20"/>
        </w:rPr>
        <w:t>Journal of Paediatrics and Child Health</w:t>
      </w:r>
      <w:r w:rsidRPr="002218C2">
        <w:rPr>
          <w:sz w:val="20"/>
        </w:rPr>
        <w:t>, vol. 45, no. 7–8, pp. 425–430.</w:t>
      </w:r>
    </w:p>
    <w:p w14:paraId="6FE95875" w14:textId="77777777" w:rsidR="009C0BE6" w:rsidRPr="002218C2" w:rsidRDefault="009C0BE6" w:rsidP="009C0BE6">
      <w:pPr>
        <w:pStyle w:val="Reference"/>
        <w:rPr>
          <w:sz w:val="20"/>
        </w:rPr>
      </w:pPr>
      <w:r w:rsidRPr="002218C2">
        <w:rPr>
          <w:sz w:val="20"/>
        </w:rPr>
        <w:t xml:space="preserve">Jervis-Bardy, J., Carney, A.S., Duguid, R. and Leach, A.J. 2017, ‘Microbiology of otitis media in Indigenous Australian children: review’, </w:t>
      </w:r>
      <w:r w:rsidRPr="002218C2">
        <w:rPr>
          <w:i/>
          <w:iCs/>
          <w:sz w:val="20"/>
        </w:rPr>
        <w:t>The Journal of Laryngology &amp; Otology</w:t>
      </w:r>
      <w:r w:rsidRPr="002218C2">
        <w:rPr>
          <w:sz w:val="20"/>
        </w:rPr>
        <w:t>, vol. 131, no. S2, pp. S2–S11.</w:t>
      </w:r>
    </w:p>
    <w:p w14:paraId="65F386A0" w14:textId="77777777" w:rsidR="009C0BE6" w:rsidRPr="002218C2" w:rsidRDefault="009C0BE6" w:rsidP="009C0BE6">
      <w:pPr>
        <w:pStyle w:val="Reference"/>
        <w:rPr>
          <w:sz w:val="20"/>
        </w:rPr>
      </w:pPr>
      <w:r w:rsidRPr="002218C2">
        <w:rPr>
          <w:sz w:val="20"/>
        </w:rPr>
        <w:t xml:space="preserve">Siggins Miller 2017, </w:t>
      </w:r>
      <w:r w:rsidRPr="002218C2">
        <w:rPr>
          <w:i/>
          <w:iCs/>
          <w:sz w:val="20"/>
        </w:rPr>
        <w:t>Examine Australian Government Indigenous Ear and Hearing Health Initiatives</w:t>
      </w:r>
      <w:r w:rsidRPr="002218C2">
        <w:rPr>
          <w:sz w:val="20"/>
        </w:rPr>
        <w:t>, Final Report to the Australian Government Department of Health.</w:t>
      </w:r>
    </w:p>
    <w:p w14:paraId="4A80875C" w14:textId="77777777" w:rsidR="009C0BE6" w:rsidRPr="002218C2" w:rsidRDefault="009C0BE6" w:rsidP="009C0BE6">
      <w:pPr>
        <w:pStyle w:val="Reference"/>
        <w:rPr>
          <w:sz w:val="20"/>
        </w:rPr>
      </w:pPr>
      <w:r w:rsidRPr="002218C2">
        <w:rPr>
          <w:sz w:val="20"/>
        </w:rPr>
        <w:lastRenderedPageBreak/>
        <w:t xml:space="preserve">Simpson, A., Šarkic, B., Enticott, J.C., Richardson, Z. and Buck, K. 2020, ‘Developmental vulnerability of Australian school-entry children with hearing loss’, </w:t>
      </w:r>
      <w:r w:rsidRPr="002218C2">
        <w:rPr>
          <w:i/>
          <w:iCs/>
          <w:sz w:val="20"/>
        </w:rPr>
        <w:t>Australian Journal of Primary Health</w:t>
      </w:r>
      <w:r w:rsidRPr="002218C2">
        <w:rPr>
          <w:sz w:val="20"/>
        </w:rPr>
        <w:t>, vol. 26, no. 1, p. 70.</w:t>
      </w:r>
    </w:p>
    <w:p w14:paraId="3FD5A917" w14:textId="77777777" w:rsidR="009C0BE6" w:rsidRPr="002218C2" w:rsidRDefault="009C0BE6" w:rsidP="009C0BE6">
      <w:pPr>
        <w:pStyle w:val="Reference"/>
        <w:rPr>
          <w:sz w:val="20"/>
        </w:rPr>
      </w:pPr>
      <w:r w:rsidRPr="002218C2">
        <w:rPr>
          <w:sz w:val="20"/>
        </w:rPr>
        <w:t xml:space="preserve">Su, J.-Y., Guthridge, S., He, V.Y., Howard, D. and Leach, A.J. 2020, ‘Impact of hearing impairment on early childhood development in Australian Aboriginal children: A data linkage study’, </w:t>
      </w:r>
      <w:r w:rsidRPr="002218C2">
        <w:rPr>
          <w:i/>
          <w:iCs/>
          <w:sz w:val="20"/>
        </w:rPr>
        <w:t>Journal of Paediatrics and Child Health</w:t>
      </w:r>
      <w:r w:rsidRPr="002218C2">
        <w:rPr>
          <w:sz w:val="20"/>
        </w:rPr>
        <w:t>.</w:t>
      </w:r>
    </w:p>
    <w:p w14:paraId="02C4BAF0" w14:textId="77777777" w:rsidR="009C0BE6" w:rsidRPr="002218C2" w:rsidRDefault="009C0BE6" w:rsidP="009C0BE6">
      <w:pPr>
        <w:pStyle w:val="Reference"/>
        <w:rPr>
          <w:sz w:val="20"/>
        </w:rPr>
      </w:pPr>
      <w:r w:rsidRPr="002218C2">
        <w:rPr>
          <w:sz w:val="20"/>
        </w:rPr>
        <w:t xml:space="preserve">Vanderpoll, T. and Howard, D. 2012, ‘Massive prevalence of hearing loss among Aboriginal inmates in the Northern Territory’, </w:t>
      </w:r>
      <w:r w:rsidRPr="002218C2">
        <w:rPr>
          <w:i/>
          <w:iCs/>
          <w:sz w:val="20"/>
        </w:rPr>
        <w:t>Indigenous Law Bulletin</w:t>
      </w:r>
      <w:r w:rsidRPr="002218C2">
        <w:rPr>
          <w:sz w:val="20"/>
        </w:rPr>
        <w:t>, vol. 7, no. 28.</w:t>
      </w:r>
    </w:p>
    <w:p w14:paraId="74DF08DF" w14:textId="38C08459" w:rsidR="00A540EC" w:rsidRPr="00A540EC" w:rsidRDefault="00A540EC" w:rsidP="009C0BE6">
      <w:pPr>
        <w:pStyle w:val="Reference"/>
      </w:pPr>
    </w:p>
    <w:p w14:paraId="2B6459CF" w14:textId="3646D133" w:rsidR="00A540EC" w:rsidRPr="00A540EC" w:rsidRDefault="00A540EC" w:rsidP="00A540EC">
      <w:pPr>
        <w:pStyle w:val="Reference"/>
      </w:pPr>
    </w:p>
    <w:p w14:paraId="24B3BBD1" w14:textId="5918CB21" w:rsidR="00A540EC" w:rsidRDefault="00A540EC">
      <w:pPr>
        <w:rPr>
          <w:szCs w:val="20"/>
        </w:rPr>
      </w:pPr>
      <w:r>
        <w:br w:type="page"/>
      </w:r>
    </w:p>
    <w:p w14:paraId="38D48787" w14:textId="77777777" w:rsidR="009E76A1" w:rsidRDefault="009E76A1" w:rsidP="009E76A1">
      <w:pPr>
        <w:pStyle w:val="Heading2"/>
      </w:pPr>
      <w:r>
        <w:lastRenderedPageBreak/>
        <w:t>6.8</w:t>
      </w:r>
      <w:r>
        <w:tab/>
        <w:t>Basic skills for life and learning</w:t>
      </w:r>
      <w:r w:rsidRPr="009C0BE6">
        <w:rPr>
          <w:rStyle w:val="FootnoteReference"/>
          <w:rFonts w:asciiTheme="minorHAnsi" w:hAnsiTheme="minorHAnsi" w:cstheme="minorHAnsi"/>
        </w:rPr>
        <w:footnoteReference w:id="25"/>
      </w:r>
    </w:p>
    <w:p w14:paraId="4C602341" w14:textId="77777777" w:rsidR="009E76A1" w:rsidRDefault="009E76A1" w:rsidP="009E76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76A1" w14:paraId="5AD60C66" w14:textId="77777777" w:rsidTr="004205F2">
        <w:trPr>
          <w:tblHeader/>
        </w:trPr>
        <w:tc>
          <w:tcPr>
            <w:tcW w:w="5000" w:type="pct"/>
            <w:tcBorders>
              <w:top w:val="single" w:sz="6" w:space="0" w:color="78A22F"/>
              <w:left w:val="nil"/>
              <w:bottom w:val="nil"/>
              <w:right w:val="nil"/>
            </w:tcBorders>
            <w:shd w:val="clear" w:color="auto" w:fill="F2F2F2"/>
          </w:tcPr>
          <w:p w14:paraId="1F354CF5" w14:textId="20A0075A" w:rsidR="009E76A1" w:rsidRDefault="009E76A1" w:rsidP="004205F2">
            <w:pPr>
              <w:pStyle w:val="BoxTitle"/>
            </w:pPr>
            <w:r>
              <w:rPr>
                <w:b w:val="0"/>
              </w:rPr>
              <w:t>Box 6.8.</w:t>
            </w:r>
            <w:r>
              <w:rPr>
                <w:b w:val="0"/>
                <w:noProof/>
              </w:rPr>
              <w:t>1</w:t>
            </w:r>
            <w:r>
              <w:tab/>
              <w:t>Key messages</w:t>
            </w:r>
          </w:p>
        </w:tc>
      </w:tr>
      <w:tr w:rsidR="009E76A1" w14:paraId="5877B161" w14:textId="77777777" w:rsidTr="004205F2">
        <w:tc>
          <w:tcPr>
            <w:tcW w:w="5000" w:type="pct"/>
            <w:tcBorders>
              <w:top w:val="nil"/>
              <w:left w:val="nil"/>
              <w:bottom w:val="nil"/>
              <w:right w:val="nil"/>
            </w:tcBorders>
            <w:shd w:val="clear" w:color="auto" w:fill="F2F2F2"/>
          </w:tcPr>
          <w:p w14:paraId="60A68423" w14:textId="77777777" w:rsidR="009E76A1" w:rsidRDefault="009E76A1" w:rsidP="004205F2">
            <w:pPr>
              <w:pStyle w:val="BoxListBullet"/>
            </w:pPr>
            <w:r w:rsidRPr="00DA526D">
              <w:t xml:space="preserve">Early </w:t>
            </w:r>
            <w:r>
              <w:t xml:space="preserve">on </w:t>
            </w:r>
            <w:r w:rsidRPr="00DA526D">
              <w:t xml:space="preserve">in life, children develop the key social, emotional and cognitive skills </w:t>
            </w:r>
            <w:r>
              <w:t>that are</w:t>
            </w:r>
            <w:r w:rsidRPr="00DA526D">
              <w:t xml:space="preserve"> important </w:t>
            </w:r>
            <w:r>
              <w:t>for</w:t>
            </w:r>
            <w:r w:rsidRPr="00DA526D">
              <w:t xml:space="preserve"> the</w:t>
            </w:r>
            <w:r>
              <w:t>ir</w:t>
            </w:r>
            <w:r w:rsidRPr="00DA526D">
              <w:t xml:space="preserve"> successful transition to school and </w:t>
            </w:r>
            <w:r>
              <w:t>for</w:t>
            </w:r>
            <w:r w:rsidRPr="00DA526D">
              <w:t xml:space="preserve"> </w:t>
            </w:r>
            <w:r>
              <w:t xml:space="preserve">their </w:t>
            </w:r>
            <w:r w:rsidRPr="00DA526D">
              <w:t>later academic achievement, mental health and wellbeing</w:t>
            </w:r>
            <w:r>
              <w:t xml:space="preserve">. </w:t>
            </w:r>
          </w:p>
          <w:p w14:paraId="6F281FCF" w14:textId="77777777" w:rsidR="009E76A1" w:rsidRDefault="009E76A1" w:rsidP="004205F2">
            <w:pPr>
              <w:pStyle w:val="BoxListBullet"/>
            </w:pPr>
            <w:r w:rsidRPr="00C755F0">
              <w:t>The majority of Aboriginal and Torres Strait Islander children are meeting developmental milestones as specified in the Australian Early Development Census (AEDC). Nationally in 2018, in each of the five AEDC domains, between 60–65 per cent of Aboriginal and Torres Strait Islander children were assessed as being developmentally ‘on track’, all up from 2009.</w:t>
            </w:r>
            <w:r>
              <w:t xml:space="preserve"> </w:t>
            </w:r>
          </w:p>
          <w:p w14:paraId="71593405" w14:textId="77777777" w:rsidR="009E76A1" w:rsidRDefault="009E76A1" w:rsidP="004205F2">
            <w:pPr>
              <w:pStyle w:val="BoxListBullet"/>
            </w:pPr>
            <w:r>
              <w:t>However, t</w:t>
            </w:r>
            <w:r w:rsidRPr="00E16EC1">
              <w:t xml:space="preserve">here remains a substantial gap </w:t>
            </w:r>
            <w:r>
              <w:t>with</w:t>
            </w:r>
            <w:r w:rsidRPr="00E16EC1">
              <w:t xml:space="preserve"> non</w:t>
            </w:r>
            <w:r>
              <w:noBreakHyphen/>
            </w:r>
            <w:r w:rsidRPr="00E16EC1">
              <w:t xml:space="preserve">Indigenous children, with Aboriginal and Torres Strait Islander children </w:t>
            </w:r>
            <w:r>
              <w:t xml:space="preserve">being assessed in the AEDC as developmentally vulnerable at </w:t>
            </w:r>
            <w:r w:rsidRPr="00E16EC1">
              <w:t>twice</w:t>
            </w:r>
            <w:r>
              <w:t xml:space="preserve"> the rate of </w:t>
            </w:r>
            <w:r w:rsidRPr="00E16EC1">
              <w:t>non</w:t>
            </w:r>
            <w:r>
              <w:noBreakHyphen/>
            </w:r>
            <w:r w:rsidRPr="00E16EC1">
              <w:t xml:space="preserve">Indigenous </w:t>
            </w:r>
            <w:r w:rsidRPr="000B7D92">
              <w:t>children in four of the five AEDC domains. And</w:t>
            </w:r>
            <w:r>
              <w:t xml:space="preserve"> this gap widens as remoteness increases. </w:t>
            </w:r>
          </w:p>
          <w:p w14:paraId="062D8C58" w14:textId="77777777" w:rsidR="009E76A1" w:rsidRDefault="009E76A1" w:rsidP="004205F2">
            <w:pPr>
              <w:pStyle w:val="BoxListBullet"/>
            </w:pPr>
            <w:r w:rsidRPr="00C755F0">
              <w:t>Much of the difference in early childhood development outcomes between Aboriginal and Torres Strait Islander children and non</w:t>
            </w:r>
            <w:r w:rsidRPr="00C755F0">
              <w:noBreakHyphen/>
              <w:t>Indigenous children is likely to be associated with greater experience of disadvantage, such as lack of access to quality and secure housing, and/or the experience of more major life stressors.</w:t>
            </w:r>
            <w:r>
              <w:t xml:space="preserve"> </w:t>
            </w:r>
          </w:p>
          <w:p w14:paraId="1C6DCE6F" w14:textId="77777777" w:rsidR="009E76A1" w:rsidRDefault="009E76A1" w:rsidP="004205F2">
            <w:pPr>
              <w:pStyle w:val="BoxListBullet"/>
            </w:pPr>
            <w:r>
              <w:t>In addition, while the AEDC has been validated for use for Aboriginal and Torres Strait Islander children</w:t>
            </w:r>
            <w:r w:rsidRPr="00FF463A">
              <w:t>, some have questioned whether it is culturally appropriate for assessing their development and if the instrument itself leads to lower scores for Aboriginal and Torres Strait Islander children</w:t>
            </w:r>
            <w:r>
              <w:t>.</w:t>
            </w:r>
            <w:r w:rsidRPr="00DF384E">
              <w:t xml:space="preserve"> </w:t>
            </w:r>
          </w:p>
          <w:p w14:paraId="3B953039" w14:textId="77777777" w:rsidR="009E76A1" w:rsidRDefault="009E76A1" w:rsidP="004205F2">
            <w:pPr>
              <w:pStyle w:val="BoxListBullet"/>
            </w:pPr>
            <w:r>
              <w:t>C</w:t>
            </w:r>
            <w:r w:rsidRPr="00DF384E">
              <w:t xml:space="preserve">hildren not proficient in standard Australian English are more likely to be </w:t>
            </w:r>
            <w:r>
              <w:t xml:space="preserve">assessed as </w:t>
            </w:r>
            <w:r w:rsidRPr="00DF384E">
              <w:t>developmentally vulnerable</w:t>
            </w:r>
            <w:r>
              <w:t>. O</w:t>
            </w:r>
            <w:r w:rsidRPr="00DF384E">
              <w:t>f the Aboriginal and Torres Strait Islander children assessed in the 2018 AEDC, around one</w:t>
            </w:r>
            <w:r>
              <w:noBreakHyphen/>
            </w:r>
            <w:r w:rsidRPr="00DF384E">
              <w:t>third of children in remote areas and three</w:t>
            </w:r>
            <w:r>
              <w:noBreakHyphen/>
            </w:r>
            <w:r w:rsidRPr="00DF384E">
              <w:t xml:space="preserve">quarters of children in very remote areas spoke English as a second </w:t>
            </w:r>
            <w:r>
              <w:t xml:space="preserve">or additional </w:t>
            </w:r>
            <w:r w:rsidRPr="00DF384E">
              <w:t>language</w:t>
            </w:r>
            <w:r>
              <w:t>.</w:t>
            </w:r>
          </w:p>
          <w:p w14:paraId="6567C183" w14:textId="77777777" w:rsidR="009E76A1" w:rsidRDefault="009E76A1" w:rsidP="004205F2">
            <w:pPr>
              <w:pStyle w:val="BoxListBullet"/>
            </w:pPr>
            <w:r w:rsidRPr="00EA6046">
              <w:t>A safe and stimulating home learning environment, early childhood education and regular health checks can all positively influence a child’s development</w:t>
            </w:r>
            <w:r>
              <w:t>.</w:t>
            </w:r>
          </w:p>
        </w:tc>
      </w:tr>
      <w:tr w:rsidR="009E76A1" w14:paraId="68EE2ED4" w14:textId="77777777" w:rsidTr="004205F2">
        <w:tc>
          <w:tcPr>
            <w:tcW w:w="5000" w:type="pct"/>
            <w:tcBorders>
              <w:top w:val="nil"/>
              <w:left w:val="nil"/>
              <w:bottom w:val="single" w:sz="6" w:space="0" w:color="78A22F"/>
              <w:right w:val="nil"/>
            </w:tcBorders>
            <w:shd w:val="clear" w:color="auto" w:fill="F2F2F2"/>
          </w:tcPr>
          <w:p w14:paraId="02DCBA92" w14:textId="77777777" w:rsidR="009E76A1" w:rsidRDefault="009E76A1" w:rsidP="004205F2">
            <w:pPr>
              <w:pStyle w:val="Box"/>
              <w:spacing w:before="0" w:line="120" w:lineRule="exact"/>
            </w:pPr>
          </w:p>
        </w:tc>
      </w:tr>
      <w:tr w:rsidR="009E76A1" w:rsidRPr="000863A5" w14:paraId="2C443F62" w14:textId="77777777" w:rsidTr="004205F2">
        <w:tc>
          <w:tcPr>
            <w:tcW w:w="5000" w:type="pct"/>
            <w:tcBorders>
              <w:top w:val="single" w:sz="6" w:space="0" w:color="78A22F"/>
              <w:left w:val="nil"/>
              <w:bottom w:val="nil"/>
              <w:right w:val="nil"/>
            </w:tcBorders>
          </w:tcPr>
          <w:p w14:paraId="14877946" w14:textId="77777777" w:rsidR="009E76A1" w:rsidRPr="00626D32" w:rsidRDefault="009E76A1" w:rsidP="004205F2">
            <w:pPr>
              <w:pStyle w:val="BoxSpaceBelow"/>
            </w:pPr>
          </w:p>
        </w:tc>
      </w:tr>
    </w:tbl>
    <w:p w14:paraId="51405AFB" w14:textId="77777777" w:rsidR="009E76A1" w:rsidRDefault="009E76A1" w:rsidP="009E76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76A1" w14:paraId="70B1BE12" w14:textId="77777777" w:rsidTr="004205F2">
        <w:trPr>
          <w:tblHeader/>
        </w:trPr>
        <w:tc>
          <w:tcPr>
            <w:tcW w:w="5000" w:type="pct"/>
            <w:tcBorders>
              <w:top w:val="single" w:sz="6" w:space="0" w:color="78A22F"/>
              <w:left w:val="nil"/>
              <w:bottom w:val="nil"/>
              <w:right w:val="nil"/>
            </w:tcBorders>
            <w:shd w:val="clear" w:color="auto" w:fill="F2F2F2"/>
          </w:tcPr>
          <w:p w14:paraId="2CEF3ADB" w14:textId="584F783B" w:rsidR="009E76A1" w:rsidRDefault="009E76A1" w:rsidP="004205F2">
            <w:pPr>
              <w:pStyle w:val="BoxTitle"/>
            </w:pPr>
            <w:r>
              <w:rPr>
                <w:b w:val="0"/>
              </w:rPr>
              <w:t>Box 6.8.</w:t>
            </w:r>
            <w:r>
              <w:rPr>
                <w:b w:val="0"/>
                <w:noProof/>
              </w:rPr>
              <w:t>2</w:t>
            </w:r>
            <w:r>
              <w:tab/>
            </w:r>
            <w:r w:rsidRPr="00264DD1">
              <w:t>Measures of basic skills for life and learning</w:t>
            </w:r>
          </w:p>
        </w:tc>
      </w:tr>
      <w:tr w:rsidR="009E76A1" w14:paraId="6661505C" w14:textId="77777777" w:rsidTr="004205F2">
        <w:tc>
          <w:tcPr>
            <w:tcW w:w="5000" w:type="pct"/>
            <w:tcBorders>
              <w:top w:val="nil"/>
              <w:left w:val="nil"/>
              <w:bottom w:val="nil"/>
              <w:right w:val="nil"/>
            </w:tcBorders>
            <w:shd w:val="clear" w:color="auto" w:fill="F2F2F2"/>
          </w:tcPr>
          <w:p w14:paraId="6DD5A28F" w14:textId="77777777" w:rsidR="009E76A1" w:rsidRPr="004A0A0B" w:rsidRDefault="009E76A1" w:rsidP="004205F2">
            <w:pPr>
              <w:pStyle w:val="Box"/>
            </w:pPr>
            <w:r w:rsidRPr="004A0A0B">
              <w:t xml:space="preserve">There are </w:t>
            </w:r>
            <w:r>
              <w:t>two</w:t>
            </w:r>
            <w:r w:rsidRPr="004A0A0B">
              <w:t xml:space="preserve"> </w:t>
            </w:r>
            <w:r>
              <w:t>main</w:t>
            </w:r>
            <w:r w:rsidRPr="004A0A0B">
              <w:t xml:space="preserve"> measures for this indicator. </w:t>
            </w:r>
            <w:r>
              <w:t>Data are available for all jurisdictions.</w:t>
            </w:r>
          </w:p>
          <w:p w14:paraId="37CA490D" w14:textId="77777777" w:rsidR="009E76A1" w:rsidRPr="008807AC" w:rsidRDefault="009E76A1" w:rsidP="004205F2">
            <w:pPr>
              <w:pStyle w:val="BoxListBullet"/>
              <w:rPr>
                <w:szCs w:val="24"/>
              </w:rPr>
            </w:pPr>
            <w:r w:rsidRPr="004A0A0B">
              <w:rPr>
                <w:i/>
              </w:rPr>
              <w:t xml:space="preserve">Children on track on Australian Early Development </w:t>
            </w:r>
            <w:r>
              <w:rPr>
                <w:i/>
              </w:rPr>
              <w:t xml:space="preserve">Census </w:t>
            </w:r>
            <w:r w:rsidRPr="004A0A0B">
              <w:rPr>
                <w:i/>
              </w:rPr>
              <w:t>(AED</w:t>
            </w:r>
            <w:r>
              <w:rPr>
                <w:i/>
              </w:rPr>
              <w:t>C</w:t>
            </w:r>
            <w:r w:rsidRPr="004A0A0B">
              <w:rPr>
                <w:i/>
              </w:rPr>
              <w:t>) domains</w:t>
            </w:r>
            <w:r w:rsidRPr="004A0A0B">
              <w:t xml:space="preserve"> is defined as the proportion of children</w:t>
            </w:r>
            <w:r>
              <w:t xml:space="preserve"> </w:t>
            </w:r>
            <w:r w:rsidRPr="004A0A0B">
              <w:t xml:space="preserve">entering their first year of </w:t>
            </w:r>
            <w:r>
              <w:t xml:space="preserve">full time </w:t>
            </w:r>
            <w:r w:rsidRPr="004A0A0B">
              <w:t>school who are on track (</w:t>
            </w:r>
            <w:r w:rsidRPr="00953FDC">
              <w:t>based on national cut</w:t>
            </w:r>
            <w:r>
              <w:noBreakHyphen/>
            </w:r>
            <w:r w:rsidRPr="00953FDC">
              <w:t>off scores established on the basis of the top 75 per cent of scores in the 2009 AEDC</w:t>
            </w:r>
            <w:r>
              <w:t>),</w:t>
            </w:r>
            <w:r w:rsidRPr="004A0A0B">
              <w:t xml:space="preserve"> in </w:t>
            </w:r>
            <w:r>
              <w:t xml:space="preserve">each of </w:t>
            </w:r>
            <w:r w:rsidRPr="004A0A0B">
              <w:t>the five AED</w:t>
            </w:r>
            <w:r>
              <w:t>C</w:t>
            </w:r>
            <w:r w:rsidRPr="004A0A0B">
              <w:t xml:space="preserve"> domains: physical health and wellbeing; social competence; emotional maturity; language and cognitive skills (school</w:t>
            </w:r>
            <w:r>
              <w:noBreakHyphen/>
            </w:r>
            <w:r w:rsidRPr="004A0A0B">
              <w:t>based); and communication skills and general knowledge. The most recent available data are for 201</w:t>
            </w:r>
            <w:r>
              <w:t>8.</w:t>
            </w:r>
          </w:p>
        </w:tc>
      </w:tr>
      <w:tr w:rsidR="009E76A1" w14:paraId="577E48AF" w14:textId="77777777" w:rsidTr="004205F2">
        <w:tc>
          <w:tcPr>
            <w:tcW w:w="5000" w:type="pct"/>
            <w:tcBorders>
              <w:top w:val="nil"/>
              <w:left w:val="nil"/>
              <w:bottom w:val="nil"/>
              <w:right w:val="nil"/>
            </w:tcBorders>
            <w:shd w:val="clear" w:color="auto" w:fill="F2F2F2"/>
          </w:tcPr>
          <w:p w14:paraId="3E54D50E" w14:textId="77777777" w:rsidR="009E76A1" w:rsidRDefault="009E76A1" w:rsidP="004205F2">
            <w:pPr>
              <w:pStyle w:val="Continued"/>
              <w:spacing w:before="60"/>
            </w:pPr>
            <w:r>
              <w:t xml:space="preserve"> (c</w:t>
            </w:r>
            <w:r w:rsidRPr="00EF6340">
              <w:t>ontinued</w:t>
            </w:r>
            <w:r>
              <w:t xml:space="preserve"> next page)</w:t>
            </w:r>
          </w:p>
        </w:tc>
      </w:tr>
      <w:tr w:rsidR="009E76A1" w14:paraId="6D8B5F5B" w14:textId="77777777" w:rsidTr="004205F2">
        <w:tc>
          <w:tcPr>
            <w:tcW w:w="5000" w:type="pct"/>
            <w:tcBorders>
              <w:top w:val="nil"/>
              <w:left w:val="nil"/>
              <w:bottom w:val="single" w:sz="6" w:space="0" w:color="78A22F"/>
              <w:right w:val="nil"/>
            </w:tcBorders>
            <w:shd w:val="clear" w:color="auto" w:fill="F2F2F2"/>
          </w:tcPr>
          <w:p w14:paraId="22B7502C" w14:textId="77777777" w:rsidR="009E76A1" w:rsidRDefault="009E76A1" w:rsidP="004205F2">
            <w:pPr>
              <w:pStyle w:val="Box"/>
              <w:keepNext w:val="0"/>
              <w:spacing w:before="0" w:line="120" w:lineRule="exact"/>
            </w:pPr>
          </w:p>
        </w:tc>
      </w:tr>
    </w:tbl>
    <w:p w14:paraId="16D608D1" w14:textId="77777777" w:rsidR="009E76A1" w:rsidRDefault="009E76A1" w:rsidP="009E76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76A1" w14:paraId="6F223F30" w14:textId="77777777" w:rsidTr="004205F2">
        <w:trPr>
          <w:tblHeader/>
        </w:trPr>
        <w:tc>
          <w:tcPr>
            <w:tcW w:w="5000" w:type="pct"/>
            <w:tcBorders>
              <w:top w:val="single" w:sz="6" w:space="0" w:color="78A22F"/>
              <w:left w:val="nil"/>
              <w:bottom w:val="nil"/>
              <w:right w:val="nil"/>
            </w:tcBorders>
            <w:shd w:val="clear" w:color="auto" w:fill="F2F2F2"/>
          </w:tcPr>
          <w:p w14:paraId="2C1CFCFD" w14:textId="77777777" w:rsidR="009E76A1" w:rsidRDefault="009E76A1" w:rsidP="004205F2">
            <w:pPr>
              <w:pStyle w:val="BoxTitle"/>
            </w:pPr>
            <w:r>
              <w:rPr>
                <w:b w:val="0"/>
              </w:rPr>
              <w:t>Box 6.8.2</w:t>
            </w:r>
            <w:r>
              <w:tab/>
            </w:r>
            <w:r w:rsidRPr="00D14D3A">
              <w:rPr>
                <w:rStyle w:val="Continuedintitle"/>
              </w:rPr>
              <w:t>(continued)</w:t>
            </w:r>
          </w:p>
        </w:tc>
      </w:tr>
      <w:tr w:rsidR="009E76A1" w:rsidRPr="003738C0" w14:paraId="6A3557A2" w14:textId="77777777" w:rsidTr="004205F2">
        <w:trPr>
          <w:cantSplit/>
        </w:trPr>
        <w:tc>
          <w:tcPr>
            <w:tcW w:w="5000" w:type="pct"/>
            <w:tcBorders>
              <w:top w:val="nil"/>
              <w:left w:val="nil"/>
              <w:bottom w:val="nil"/>
              <w:right w:val="nil"/>
            </w:tcBorders>
            <w:shd w:val="clear" w:color="auto" w:fill="F2F2F2" w:themeFill="background1" w:themeFillShade="F2"/>
          </w:tcPr>
          <w:p w14:paraId="0FDF0702" w14:textId="77777777" w:rsidR="009E76A1" w:rsidRDefault="009E76A1" w:rsidP="004205F2">
            <w:pPr>
              <w:pStyle w:val="BoxListBullet"/>
            </w:pPr>
            <w:r w:rsidRPr="004A0A0B">
              <w:rPr>
                <w:i/>
              </w:rPr>
              <w:t>Informal learning activities</w:t>
            </w:r>
            <w:r w:rsidRPr="004A0A0B">
              <w:t xml:space="preserve"> is defined as the proportion of children aged 3–8</w:t>
            </w:r>
            <w:r>
              <w:t> </w:t>
            </w:r>
            <w:r w:rsidRPr="004A0A0B">
              <w:t>years who undertook informal learning activities with their main carer in the last week. The most recent available data are for 20</w:t>
            </w:r>
            <w:r>
              <w:t>14</w:t>
            </w:r>
            <w:r>
              <w:noBreakHyphen/>
              <w:t>15</w:t>
            </w:r>
            <w:r w:rsidRPr="004A0A0B">
              <w:t xml:space="preserve"> from the ABS National Aboriginal and Torres Strait Islander Social Survey (NATSISS) for Aboriginal and Torres Strait Islander children</w:t>
            </w:r>
            <w:r>
              <w:t>,</w:t>
            </w:r>
            <w:r w:rsidRPr="004A0A0B">
              <w:t xml:space="preserve"> and </w:t>
            </w:r>
            <w:r>
              <w:t xml:space="preserve">for </w:t>
            </w:r>
            <w:r w:rsidRPr="009B3DD4">
              <w:t>20</w:t>
            </w:r>
            <w:r w:rsidRPr="007C010D">
              <w:t>14</w:t>
            </w:r>
            <w:r>
              <w:t xml:space="preserve"> from </w:t>
            </w:r>
            <w:r w:rsidRPr="004A0A0B">
              <w:t>the ABS Childhood Education and Care Survey for non</w:t>
            </w:r>
            <w:r>
              <w:noBreakHyphen/>
            </w:r>
            <w:r w:rsidRPr="004A0A0B">
              <w:t>Indigenous children.</w:t>
            </w:r>
          </w:p>
          <w:p w14:paraId="7A1C80DC" w14:textId="77777777" w:rsidR="009E76A1" w:rsidRPr="004A0A0B" w:rsidRDefault="009E76A1" w:rsidP="004205F2">
            <w:pPr>
              <w:pStyle w:val="Box"/>
            </w:pPr>
            <w:r>
              <w:t xml:space="preserve">Data are also provided for two </w:t>
            </w:r>
            <w:r w:rsidRPr="00F02C73">
              <w:t>supplementary measure</w:t>
            </w:r>
            <w:r>
              <w:t>s:</w:t>
            </w:r>
          </w:p>
          <w:p w14:paraId="32886D69" w14:textId="77777777" w:rsidR="009E76A1" w:rsidRPr="004A0A0B" w:rsidRDefault="009E76A1" w:rsidP="004205F2">
            <w:pPr>
              <w:pStyle w:val="BoxListBullet"/>
              <w:rPr>
                <w:szCs w:val="24"/>
              </w:rPr>
            </w:pPr>
            <w:r w:rsidRPr="00C755F0">
              <w:rPr>
                <w:i/>
              </w:rPr>
              <w:t>Language background</w:t>
            </w:r>
            <w:r w:rsidRPr="00C755F0">
              <w:t xml:space="preserve"> is defined as the proportion of Aboriginal and Torres Strait Islander children entering their first year of school for whom English is considered a second or additional language.</w:t>
            </w:r>
            <w:r w:rsidRPr="004A0A0B">
              <w:t xml:space="preserve"> The most re</w:t>
            </w:r>
            <w:r>
              <w:t>cent available data are for 2018</w:t>
            </w:r>
            <w:r w:rsidRPr="004A0A0B">
              <w:t xml:space="preserve"> from the AED</w:t>
            </w:r>
            <w:r>
              <w:t>C</w:t>
            </w:r>
            <w:r w:rsidRPr="004A0A0B">
              <w:t>.</w:t>
            </w:r>
          </w:p>
          <w:p w14:paraId="36DA27CB" w14:textId="77777777" w:rsidR="009E76A1" w:rsidRPr="003738C0" w:rsidRDefault="009E76A1" w:rsidP="004205F2">
            <w:pPr>
              <w:pStyle w:val="BoxListBullet"/>
            </w:pPr>
            <w:r w:rsidRPr="004A0A0B">
              <w:rPr>
                <w:i/>
              </w:rPr>
              <w:t>Health checks</w:t>
            </w:r>
            <w:r w:rsidRPr="004A0A0B">
              <w:t xml:space="preserve"> is defined as the </w:t>
            </w:r>
            <w:r>
              <w:t>number of h</w:t>
            </w:r>
            <w:r w:rsidRPr="003F5B09">
              <w:t xml:space="preserve">ealth </w:t>
            </w:r>
            <w:r>
              <w:t>a</w:t>
            </w:r>
            <w:r w:rsidRPr="003F5B09">
              <w:t>ssessment</w:t>
            </w:r>
            <w:r>
              <w:t>s</w:t>
            </w:r>
            <w:r w:rsidRPr="003F5B09">
              <w:t xml:space="preserve"> </w:t>
            </w:r>
            <w:r>
              <w:t xml:space="preserve">received per 100 </w:t>
            </w:r>
            <w:r w:rsidRPr="004A0A0B">
              <w:t xml:space="preserve">children aged </w:t>
            </w:r>
            <w:r>
              <w:t>0–4 </w:t>
            </w:r>
            <w:r w:rsidRPr="004A0A0B">
              <w:t xml:space="preserve">years </w:t>
            </w:r>
            <w:r>
              <w:t>in the population</w:t>
            </w:r>
            <w:r w:rsidRPr="004A0A0B">
              <w:t xml:space="preserve">. The most recent available data are for </w:t>
            </w:r>
            <w:r>
              <w:t>Aboriginal and Torres Strait Islander children in 2018</w:t>
            </w:r>
            <w:r>
              <w:noBreakHyphen/>
              <w:t>19</w:t>
            </w:r>
            <w:r w:rsidRPr="004A0A0B">
              <w:t xml:space="preserve"> from</w:t>
            </w:r>
            <w:r>
              <w:t xml:space="preserve"> Medicare Item Reports.</w:t>
            </w:r>
            <w:r w:rsidRPr="004A0A0B" w:rsidDel="00C7624E">
              <w:t xml:space="preserve"> </w:t>
            </w:r>
            <w:r>
              <w:t>Comparable data for non</w:t>
            </w:r>
            <w:r>
              <w:noBreakHyphen/>
              <w:t>Indigenous children are not available.</w:t>
            </w:r>
          </w:p>
        </w:tc>
      </w:tr>
      <w:tr w:rsidR="009E76A1" w:rsidRPr="003738C0" w14:paraId="2A3AF30F" w14:textId="77777777" w:rsidTr="004205F2">
        <w:trPr>
          <w:cantSplit/>
        </w:trPr>
        <w:tc>
          <w:tcPr>
            <w:tcW w:w="5000" w:type="pct"/>
            <w:tcBorders>
              <w:top w:val="nil"/>
              <w:left w:val="nil"/>
              <w:bottom w:val="single" w:sz="6" w:space="0" w:color="78A22F"/>
              <w:right w:val="nil"/>
            </w:tcBorders>
            <w:shd w:val="clear" w:color="auto" w:fill="F2F2F2" w:themeFill="background1" w:themeFillShade="F2"/>
          </w:tcPr>
          <w:p w14:paraId="1B6FC73B" w14:textId="77777777" w:rsidR="009E76A1" w:rsidRPr="003738C0" w:rsidRDefault="009E76A1" w:rsidP="004205F2">
            <w:pPr>
              <w:pStyle w:val="Box"/>
              <w:spacing w:before="0" w:line="120" w:lineRule="exact"/>
            </w:pPr>
          </w:p>
        </w:tc>
      </w:tr>
      <w:tr w:rsidR="009E76A1" w:rsidRPr="003738C0" w14:paraId="24C96D49" w14:textId="77777777" w:rsidTr="004205F2">
        <w:tc>
          <w:tcPr>
            <w:tcW w:w="5000" w:type="pct"/>
            <w:tcBorders>
              <w:top w:val="single" w:sz="6" w:space="0" w:color="78A22F"/>
              <w:left w:val="nil"/>
              <w:bottom w:val="nil"/>
              <w:right w:val="nil"/>
            </w:tcBorders>
          </w:tcPr>
          <w:p w14:paraId="328B4B02" w14:textId="77777777" w:rsidR="009E76A1" w:rsidRPr="003738C0" w:rsidRDefault="009E76A1" w:rsidP="004205F2">
            <w:pPr>
              <w:pStyle w:val="BoxSpaceBelow"/>
            </w:pPr>
          </w:p>
        </w:tc>
      </w:tr>
    </w:tbl>
    <w:p w14:paraId="5E725007" w14:textId="7D6A8DDE" w:rsidR="009E76A1" w:rsidRDefault="009E76A1" w:rsidP="009E76A1">
      <w:pPr>
        <w:pStyle w:val="BodyText"/>
      </w:pPr>
      <w:r>
        <w:t>C</w:t>
      </w:r>
      <w:r w:rsidRPr="00CD7E7A">
        <w:t xml:space="preserve">hildren </w:t>
      </w:r>
      <w:r>
        <w:t xml:space="preserve">in their early years </w:t>
      </w:r>
      <w:r w:rsidRPr="00CD7E7A">
        <w:t>develop key social</w:t>
      </w:r>
      <w:r>
        <w:t>, emotional</w:t>
      </w:r>
      <w:r w:rsidRPr="00CD7E7A">
        <w:t xml:space="preserve"> and cognitive skills </w:t>
      </w:r>
      <w:r>
        <w:t xml:space="preserve">— </w:t>
      </w:r>
      <w:r w:rsidRPr="00CD7E7A">
        <w:t xml:space="preserve">such as </w:t>
      </w:r>
      <w:r>
        <w:t xml:space="preserve">the </w:t>
      </w:r>
      <w:r w:rsidRPr="00CD7E7A">
        <w:t xml:space="preserve">skills to solve problems, </w:t>
      </w:r>
      <w:r>
        <w:t xml:space="preserve">to </w:t>
      </w:r>
      <w:r w:rsidRPr="00CD7E7A">
        <w:t xml:space="preserve">think, </w:t>
      </w:r>
      <w:r>
        <w:t xml:space="preserve">to </w:t>
      </w:r>
      <w:r w:rsidRPr="00CD7E7A">
        <w:t xml:space="preserve">communicate, </w:t>
      </w:r>
      <w:r>
        <w:t xml:space="preserve">to </w:t>
      </w:r>
      <w:r w:rsidRPr="00CD7E7A">
        <w:t>control their emotions</w:t>
      </w:r>
      <w:r>
        <w:t>,</w:t>
      </w:r>
      <w:r w:rsidRPr="00CD7E7A">
        <w:t xml:space="preserve"> and </w:t>
      </w:r>
      <w:r>
        <w:t xml:space="preserve">to </w:t>
      </w:r>
      <w:r w:rsidRPr="00CD7E7A">
        <w:t xml:space="preserve">form relationships </w:t>
      </w:r>
      <w:r w:rsidRPr="00006C63">
        <w:rPr>
          <w:rFonts w:cs="Arial"/>
        </w:rPr>
        <w:t>(Pascoe and Brennan 2017)</w:t>
      </w:r>
      <w:r>
        <w:t xml:space="preserve">. These skills are important for their successful transition to school and are related to their academic achievement, mental health and wellbeing in adulthood </w:t>
      </w:r>
      <w:r w:rsidRPr="00CB004A">
        <w:rPr>
          <w:szCs w:val="24"/>
        </w:rPr>
        <w:t>(Williamson et al. 2019)</w:t>
      </w:r>
      <w:r>
        <w:t>.</w:t>
      </w:r>
    </w:p>
    <w:p w14:paraId="6274F375" w14:textId="5C3373A0" w:rsidR="009E76A1" w:rsidRDefault="009E76A1" w:rsidP="009E76A1">
      <w:pPr>
        <w:pStyle w:val="BodyText"/>
      </w:pPr>
      <w:r>
        <w:t>Aboriginal and Torres Strait Islander children can develop many strengths in their early years. Some of these strengths — such as independence from an early age, well</w:t>
      </w:r>
      <w:r>
        <w:noBreakHyphen/>
        <w:t>developed visual</w:t>
      </w:r>
      <w:r>
        <w:noBreakHyphen/>
        <w:t xml:space="preserve">spatial and motor skills, and the capacity to self‐judge and to take risks — are specifically associated with </w:t>
      </w:r>
      <w:r w:rsidRPr="00127892">
        <w:t xml:space="preserve">Aboriginal and Torres Strait Islander </w:t>
      </w:r>
      <w:r>
        <w:t>cultural child</w:t>
      </w:r>
      <w:r>
        <w:noBreakHyphen/>
        <w:t xml:space="preserve">rearing practices </w:t>
      </w:r>
      <w:r w:rsidRPr="009815AC">
        <w:rPr>
          <w:szCs w:val="24"/>
        </w:rPr>
        <w:t>(Armstrong et al. 2012; Lohoar, Butera and Kennedy 2014; Taylor 2011)</w:t>
      </w:r>
      <w:r>
        <w:t>.</w:t>
      </w:r>
    </w:p>
    <w:p w14:paraId="3BACC451" w14:textId="77777777" w:rsidR="009E76A1" w:rsidRDefault="009E76A1" w:rsidP="009E76A1">
      <w:pPr>
        <w:pStyle w:val="Heading3"/>
      </w:pPr>
      <w:r w:rsidRPr="007425C1">
        <w:t>The majority of Aboriginal and Torres Strait Islander children are meeting developmental milestones, with the proportion</w:t>
      </w:r>
      <w:r>
        <w:t>s</w:t>
      </w:r>
      <w:r w:rsidRPr="007425C1">
        <w:t xml:space="preserve"> increasing over the past decade in each of the five AEDC domains…</w:t>
      </w:r>
    </w:p>
    <w:p w14:paraId="6DF43815" w14:textId="77777777" w:rsidR="009E76A1" w:rsidRDefault="009E76A1" w:rsidP="009E76A1">
      <w:pPr>
        <w:pStyle w:val="BodyText"/>
      </w:pPr>
      <w:r w:rsidRPr="000B7D92">
        <w:t>Nationally in 2018, in each of the five AEDC domains, the majority of Aboriginal and Torres Strait Islander children were considered developmentally on track — with the proportions ranging between 60 per cent (for the social competence domain) and 65 per cent (for the emotional maturity domain) (figure 6.8.1)</w:t>
      </w:r>
      <w:r w:rsidRPr="00DF2F72">
        <w:t>.</w:t>
      </w:r>
    </w:p>
    <w:p w14:paraId="4D18639B" w14:textId="77777777" w:rsidR="009E76A1" w:rsidRPr="00E123AF" w:rsidRDefault="009E76A1" w:rsidP="009E76A1">
      <w:pPr>
        <w:pStyle w:val="BodyText"/>
      </w:pPr>
      <w:r w:rsidRPr="00E123AF">
        <w:t>Since 2009, there has been an increase in the proportion of Aboriginal and Torres Strait Islander children developmentally on track in each of the domains, with the largest increase (15 percentage points) in the language and cognitive skills (school</w:t>
      </w:r>
      <w:r w:rsidRPr="00E123AF">
        <w:noBreakHyphen/>
        <w:t xml:space="preserve">based) domain (figure 6.8.1). </w:t>
      </w:r>
    </w:p>
    <w:p w14:paraId="3BB21364" w14:textId="77777777" w:rsidR="009E76A1" w:rsidRDefault="009E76A1" w:rsidP="009E76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76A1" w14:paraId="1875DBAF" w14:textId="77777777" w:rsidTr="004205F2">
        <w:trPr>
          <w:tblHeader/>
        </w:trPr>
        <w:tc>
          <w:tcPr>
            <w:tcW w:w="5000" w:type="pct"/>
            <w:tcBorders>
              <w:top w:val="single" w:sz="6" w:space="0" w:color="78A22F"/>
              <w:left w:val="nil"/>
              <w:bottom w:val="nil"/>
              <w:right w:val="nil"/>
            </w:tcBorders>
            <w:shd w:val="clear" w:color="auto" w:fill="auto"/>
          </w:tcPr>
          <w:p w14:paraId="399EB440" w14:textId="6ECD2B41" w:rsidR="009E76A1" w:rsidRPr="00176D3F" w:rsidRDefault="009E76A1" w:rsidP="004205F2">
            <w:pPr>
              <w:pStyle w:val="FigureTitle"/>
            </w:pPr>
            <w:r w:rsidRPr="00784A05">
              <w:rPr>
                <w:b w:val="0"/>
              </w:rPr>
              <w:t xml:space="preserve">Figure </w:t>
            </w:r>
            <w:r>
              <w:rPr>
                <w:b w:val="0"/>
              </w:rPr>
              <w:t>6.8.</w:t>
            </w:r>
            <w:r>
              <w:rPr>
                <w:b w:val="0"/>
                <w:noProof/>
              </w:rPr>
              <w:t>1</w:t>
            </w:r>
            <w:r>
              <w:tab/>
            </w:r>
            <w:r w:rsidRPr="003B4B01">
              <w:t xml:space="preserve">Proportion </w:t>
            </w:r>
            <w:r>
              <w:t xml:space="preserve">of </w:t>
            </w:r>
            <w:r w:rsidRPr="003B4B01">
              <w:t xml:space="preserve">children </w:t>
            </w:r>
            <w:r>
              <w:t xml:space="preserve">assessed as </w:t>
            </w:r>
            <w:r w:rsidRPr="005A455F">
              <w:t xml:space="preserve">developmentally </w:t>
            </w:r>
            <w:r w:rsidRPr="003B4B01">
              <w:t>on track</w:t>
            </w:r>
            <w:r>
              <w:t xml:space="preserve">, by AEDC </w:t>
            </w:r>
            <w:r w:rsidRPr="003B4B01">
              <w:t xml:space="preserve">domain, </w:t>
            </w:r>
            <w:r>
              <w:t xml:space="preserve">2009 to </w:t>
            </w:r>
            <w:r w:rsidRPr="003B4B01">
              <w:t>201</w:t>
            </w:r>
            <w:r>
              <w:t>8</w:t>
            </w:r>
            <w:r w:rsidRPr="003B4B01">
              <w:rPr>
                <w:rStyle w:val="NoteLabel"/>
                <w:b/>
              </w:rPr>
              <w:t>a</w:t>
            </w:r>
          </w:p>
        </w:tc>
      </w:tr>
      <w:tr w:rsidR="009E76A1" w14:paraId="1EF06FD2" w14:textId="77777777" w:rsidTr="004205F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E76A1" w:rsidRPr="00B1465D" w14:paraId="60083D4F" w14:textId="77777777" w:rsidTr="004205F2">
              <w:trPr>
                <w:tblHeader/>
                <w:jc w:val="center"/>
              </w:trPr>
              <w:tc>
                <w:tcPr>
                  <w:tcW w:w="5000" w:type="pct"/>
                  <w:tcBorders>
                    <w:top w:val="nil"/>
                    <w:bottom w:val="nil"/>
                  </w:tcBorders>
                </w:tcPr>
                <w:p w14:paraId="7C7999A5" w14:textId="241172B1" w:rsidR="009E76A1" w:rsidRPr="00B1465D" w:rsidRDefault="006E0FDF" w:rsidP="004205F2">
                  <w:pPr>
                    <w:pStyle w:val="Figure"/>
                    <w:spacing w:before="0" w:after="0"/>
                    <w:rPr>
                      <w:rFonts w:ascii="Arial" w:hAnsi="Arial" w:cs="Arial"/>
                      <w:sz w:val="18"/>
                      <w:szCs w:val="18"/>
                    </w:rPr>
                  </w:pPr>
                  <w:r w:rsidRPr="006E0FDF">
                    <w:rPr>
                      <w:noProof/>
                    </w:rPr>
                    <w:drawing>
                      <wp:inline distT="0" distB="0" distL="0" distR="0" wp14:anchorId="3D47B496" wp14:editId="283B9707">
                        <wp:extent cx="5372100" cy="2876550"/>
                        <wp:effectExtent l="0" t="0" r="0" b="0"/>
                        <wp:docPr id="78" name="Picture 78" descr="Figure 6.8.1 Proportion of children assessed as developmentally on track, by AEDC domain, 2009 to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72100" cy="2876550"/>
                                </a:xfrm>
                                <a:prstGeom prst="rect">
                                  <a:avLst/>
                                </a:prstGeom>
                                <a:noFill/>
                                <a:ln>
                                  <a:noFill/>
                                </a:ln>
                              </pic:spPr>
                            </pic:pic>
                          </a:graphicData>
                        </a:graphic>
                      </wp:inline>
                    </w:drawing>
                  </w:r>
                </w:p>
              </w:tc>
            </w:tr>
          </w:tbl>
          <w:p w14:paraId="3724EEF8" w14:textId="77777777" w:rsidR="009E76A1" w:rsidRDefault="009E76A1" w:rsidP="004205F2">
            <w:pPr>
              <w:pStyle w:val="Figure"/>
            </w:pPr>
          </w:p>
        </w:tc>
      </w:tr>
      <w:tr w:rsidR="009E76A1" w:rsidRPr="00176D3F" w14:paraId="27D8E54A" w14:textId="77777777" w:rsidTr="004205F2">
        <w:tc>
          <w:tcPr>
            <w:tcW w:w="5000" w:type="pct"/>
            <w:tcBorders>
              <w:top w:val="nil"/>
              <w:left w:val="nil"/>
              <w:bottom w:val="nil"/>
              <w:right w:val="nil"/>
            </w:tcBorders>
            <w:shd w:val="clear" w:color="auto" w:fill="auto"/>
          </w:tcPr>
          <w:p w14:paraId="08FE88F5" w14:textId="77777777" w:rsidR="009E76A1" w:rsidRPr="00176D3F" w:rsidRDefault="009E76A1" w:rsidP="004205F2">
            <w:pPr>
              <w:pStyle w:val="Note"/>
              <w:keepNext/>
            </w:pPr>
            <w:r>
              <w:rPr>
                <w:rStyle w:val="NoteLabel"/>
              </w:rPr>
              <w:t>a</w:t>
            </w:r>
            <w:r w:rsidRPr="00E80AFB">
              <w:t> See table</w:t>
            </w:r>
            <w:r>
              <w:t>s</w:t>
            </w:r>
            <w:r w:rsidRPr="00E80AFB">
              <w:t> </w:t>
            </w:r>
            <w:r>
              <w:t>6</w:t>
            </w:r>
            <w:r w:rsidRPr="00E80AFB">
              <w:t>A.</w:t>
            </w:r>
            <w:r>
              <w:t>8.1–4</w:t>
            </w:r>
            <w:r w:rsidRPr="00E80AFB">
              <w:t xml:space="preserve"> for detailed definitions, footnotes and caveats.</w:t>
            </w:r>
          </w:p>
        </w:tc>
      </w:tr>
      <w:tr w:rsidR="009E76A1" w:rsidRPr="00176D3F" w14:paraId="42457101" w14:textId="77777777" w:rsidTr="004205F2">
        <w:tc>
          <w:tcPr>
            <w:tcW w:w="5000" w:type="pct"/>
            <w:tcBorders>
              <w:top w:val="nil"/>
              <w:left w:val="nil"/>
              <w:bottom w:val="nil"/>
              <w:right w:val="nil"/>
            </w:tcBorders>
            <w:shd w:val="clear" w:color="auto" w:fill="auto"/>
          </w:tcPr>
          <w:p w14:paraId="46E109E5" w14:textId="77777777" w:rsidR="009E76A1" w:rsidRPr="00176D3F" w:rsidRDefault="009E76A1" w:rsidP="004205F2">
            <w:pPr>
              <w:pStyle w:val="Source"/>
              <w:keepNext/>
            </w:pPr>
            <w:r>
              <w:rPr>
                <w:i/>
              </w:rPr>
              <w:t>S</w:t>
            </w:r>
            <w:r w:rsidRPr="00784A05">
              <w:rPr>
                <w:i/>
              </w:rPr>
              <w:t>ource</w:t>
            </w:r>
            <w:r w:rsidRPr="00176D3F">
              <w:t xml:space="preserve">: </w:t>
            </w:r>
            <w:r w:rsidRPr="006A4447">
              <w:t xml:space="preserve">Department of Education, Skills and Employment (DESE) 2019, </w:t>
            </w:r>
            <w:r w:rsidRPr="006A4447">
              <w:rPr>
                <w:i/>
              </w:rPr>
              <w:t>Australian Early Development Census</w:t>
            </w:r>
            <w:r>
              <w:t xml:space="preserve">; </w:t>
            </w:r>
            <w:r w:rsidRPr="00E80AFB">
              <w:t>table</w:t>
            </w:r>
            <w:r>
              <w:t>s</w:t>
            </w:r>
            <w:r w:rsidRPr="00E80AFB">
              <w:t> </w:t>
            </w:r>
            <w:r>
              <w:t>6</w:t>
            </w:r>
            <w:r w:rsidRPr="00E80AFB">
              <w:t>A.</w:t>
            </w:r>
            <w:r>
              <w:t>8.1–4</w:t>
            </w:r>
            <w:r w:rsidRPr="00D22CC0">
              <w:t>.</w:t>
            </w:r>
          </w:p>
        </w:tc>
      </w:tr>
      <w:tr w:rsidR="009E76A1" w14:paraId="799ACBBB" w14:textId="77777777" w:rsidTr="004205F2">
        <w:tc>
          <w:tcPr>
            <w:tcW w:w="5000" w:type="pct"/>
            <w:tcBorders>
              <w:top w:val="nil"/>
              <w:left w:val="nil"/>
              <w:bottom w:val="single" w:sz="6" w:space="0" w:color="78A22F"/>
              <w:right w:val="nil"/>
            </w:tcBorders>
            <w:shd w:val="clear" w:color="auto" w:fill="auto"/>
          </w:tcPr>
          <w:p w14:paraId="7D0D12E5" w14:textId="77777777" w:rsidR="009E76A1" w:rsidRDefault="009E76A1" w:rsidP="004205F2">
            <w:pPr>
              <w:pStyle w:val="Figurespace"/>
            </w:pPr>
          </w:p>
        </w:tc>
      </w:tr>
      <w:tr w:rsidR="009E76A1" w:rsidRPr="000863A5" w14:paraId="4648ACD8" w14:textId="77777777" w:rsidTr="004205F2">
        <w:tc>
          <w:tcPr>
            <w:tcW w:w="5000" w:type="pct"/>
            <w:tcBorders>
              <w:top w:val="single" w:sz="6" w:space="0" w:color="78A22F"/>
              <w:left w:val="nil"/>
              <w:bottom w:val="nil"/>
              <w:right w:val="nil"/>
            </w:tcBorders>
          </w:tcPr>
          <w:p w14:paraId="4286BE8B" w14:textId="77777777" w:rsidR="009E76A1" w:rsidRPr="00626D32" w:rsidRDefault="009E76A1" w:rsidP="004205F2">
            <w:pPr>
              <w:pStyle w:val="BoxSpaceBelow"/>
            </w:pPr>
          </w:p>
        </w:tc>
      </w:tr>
    </w:tbl>
    <w:p w14:paraId="6D1BA5D8" w14:textId="77777777" w:rsidR="009E76A1" w:rsidRDefault="009E76A1" w:rsidP="009E76A1">
      <w:pPr>
        <w:pStyle w:val="Heading3"/>
      </w:pPr>
      <w:r>
        <w:t>…however, there remains a substantial gap with non</w:t>
      </w:r>
      <w:r>
        <w:noBreakHyphen/>
        <w:t xml:space="preserve">Indigenous children, with </w:t>
      </w:r>
      <w:r w:rsidRPr="007C22B7">
        <w:t xml:space="preserve">Aboriginal and Torres Strait Islander children twice as likely to </w:t>
      </w:r>
      <w:r>
        <w:t xml:space="preserve">have </w:t>
      </w:r>
      <w:r w:rsidRPr="007C22B7">
        <w:t>be</w:t>
      </w:r>
      <w:r>
        <w:t>en assessed as</w:t>
      </w:r>
      <w:r w:rsidRPr="007C22B7">
        <w:t xml:space="preserve"> developmentally vulnerable</w:t>
      </w:r>
      <w:r>
        <w:t>…</w:t>
      </w:r>
      <w:r w:rsidRPr="007C22B7">
        <w:t xml:space="preserve"> </w:t>
      </w:r>
    </w:p>
    <w:p w14:paraId="58B64554" w14:textId="77777777" w:rsidR="009E76A1" w:rsidRDefault="009E76A1" w:rsidP="009E76A1">
      <w:pPr>
        <w:pStyle w:val="BodyText"/>
      </w:pPr>
      <w:r>
        <w:t>In each AEDC domain, the gap between Aboriginal and Torres Strait Islander children and non</w:t>
      </w:r>
      <w:r>
        <w:noBreakHyphen/>
        <w:t xml:space="preserve">Indigenous children has decreased over the past decade. However, there remains a </w:t>
      </w:r>
      <w:r w:rsidRPr="000B7D92">
        <w:t>substantial gap with non</w:t>
      </w:r>
      <w:r w:rsidRPr="000B7D92">
        <w:noBreakHyphen/>
        <w:t>Indigenous children. For each domain in 2018, the differences</w:t>
      </w:r>
      <w:r>
        <w:t xml:space="preserve"> between Aboriginal and Torres Strait Islander and non</w:t>
      </w:r>
      <w:r>
        <w:noBreakHyphen/>
        <w:t>Indigenous children who were assessed as developmentally on track were between 13 and 23 percentage points (table 6A.8.1).</w:t>
      </w:r>
    </w:p>
    <w:p w14:paraId="638E9D14" w14:textId="77777777" w:rsidR="009E76A1" w:rsidRDefault="009E76A1" w:rsidP="009E76A1">
      <w:pPr>
        <w:pStyle w:val="BodyText"/>
      </w:pPr>
      <w:r>
        <w:t xml:space="preserve">Children who are not assessed as developmentally on track are assessed as being ‘at risk’ or, worse, ‘vulnerable’. Nationally in 2018, </w:t>
      </w:r>
      <w:r w:rsidRPr="007C22B7">
        <w:t>Aboriginal and Torres Strait Islander children were</w:t>
      </w:r>
      <w:r>
        <w:t xml:space="preserve"> assessed as developmentally vulnerable at about</w:t>
      </w:r>
      <w:r w:rsidRPr="007C22B7">
        <w:t xml:space="preserve"> twice </w:t>
      </w:r>
      <w:r>
        <w:t>the rate of</w:t>
      </w:r>
      <w:r w:rsidRPr="007C22B7">
        <w:t xml:space="preserve"> non</w:t>
      </w:r>
      <w:r>
        <w:noBreakHyphen/>
      </w:r>
      <w:r w:rsidRPr="007C22B7">
        <w:t xml:space="preserve">Indigenous children </w:t>
      </w:r>
      <w:r w:rsidRPr="001C2DF9">
        <w:t xml:space="preserve">across four of the five </w:t>
      </w:r>
      <w:r>
        <w:t xml:space="preserve">AEDC </w:t>
      </w:r>
      <w:r w:rsidRPr="001C2DF9">
        <w:t xml:space="preserve">domains, and over three times the rate in the language and cognitive skills </w:t>
      </w:r>
      <w:r>
        <w:t>(school</w:t>
      </w:r>
      <w:r>
        <w:noBreakHyphen/>
        <w:t xml:space="preserve">based) </w:t>
      </w:r>
      <w:r w:rsidRPr="001C2DF9">
        <w:t xml:space="preserve">domain </w:t>
      </w:r>
      <w:r>
        <w:t xml:space="preserve">(table 6A.8.1). </w:t>
      </w:r>
    </w:p>
    <w:p w14:paraId="712CE1E1" w14:textId="77777777" w:rsidR="009E76A1" w:rsidRDefault="009E76A1" w:rsidP="009E76A1">
      <w:pPr>
        <w:pStyle w:val="Heading3"/>
      </w:pPr>
      <w:r>
        <w:lastRenderedPageBreak/>
        <w:t>…and the gap widens as remoteness increases</w:t>
      </w:r>
    </w:p>
    <w:p w14:paraId="61E257DE" w14:textId="77777777" w:rsidR="009E76A1" w:rsidRDefault="009E76A1" w:rsidP="009E76A1">
      <w:pPr>
        <w:pStyle w:val="BodyText"/>
      </w:pPr>
      <w:r>
        <w:t>T</w:t>
      </w:r>
      <w:r w:rsidRPr="00BE78A0">
        <w:t>he proportion of Aboriginal and Torres Strait Islander children classified as</w:t>
      </w:r>
      <w:r>
        <w:t xml:space="preserve"> developmentally</w:t>
      </w:r>
      <w:r w:rsidRPr="00BE78A0">
        <w:t xml:space="preserve"> on track </w:t>
      </w:r>
      <w:r>
        <w:t xml:space="preserve">decreases with remoteness. Nationally in 2018, </w:t>
      </w:r>
      <w:r w:rsidRPr="00BE78A0">
        <w:t xml:space="preserve">in all </w:t>
      </w:r>
      <w:r>
        <w:t xml:space="preserve">AEDC developmental </w:t>
      </w:r>
      <w:r w:rsidRPr="00BE78A0">
        <w:t>domains</w:t>
      </w:r>
      <w:r>
        <w:t>,</w:t>
      </w:r>
      <w:r w:rsidRPr="00BE78A0">
        <w:t xml:space="preserve"> as remoteness increase</w:t>
      </w:r>
      <w:r>
        <w:t>d the proportion of</w:t>
      </w:r>
      <w:r w:rsidRPr="00BE78A0">
        <w:t xml:space="preserve"> </w:t>
      </w:r>
      <w:r>
        <w:t xml:space="preserve">Aboriginal and Torres Strait Islander </w:t>
      </w:r>
      <w:r w:rsidRPr="00BE78A0">
        <w:t xml:space="preserve">children classified as on track </w:t>
      </w:r>
      <w:r>
        <w:t>decreased. The proportions for non</w:t>
      </w:r>
      <w:r>
        <w:noBreakHyphen/>
        <w:t xml:space="preserve">Indigenous children were fairly similar across remoteness areas </w:t>
      </w:r>
      <w:r w:rsidRPr="00BE78A0">
        <w:t>(</w:t>
      </w:r>
      <w:r>
        <w:t>figure 6.8.2</w:t>
      </w:r>
      <w:r w:rsidRPr="00BE78A0">
        <w:t>)</w:t>
      </w:r>
      <w:r>
        <w:t xml:space="preserve">. The domain showing the </w:t>
      </w:r>
      <w:r w:rsidRPr="00BE78A0">
        <w:t xml:space="preserve">greatest difference </w:t>
      </w:r>
      <w:r>
        <w:t xml:space="preserve">across remoteness areas for Aboriginal and Torres Strait Islander children was </w:t>
      </w:r>
      <w:r w:rsidRPr="00BE78A0">
        <w:t>language and cognitive skills</w:t>
      </w:r>
      <w:r>
        <w:t xml:space="preserve"> (school</w:t>
      </w:r>
      <w:r>
        <w:noBreakHyphen/>
        <w:t>based)</w:t>
      </w:r>
      <w:r w:rsidRPr="00BE78A0">
        <w:t xml:space="preserve"> (</w:t>
      </w:r>
      <w:r>
        <w:t>figure 6.8.2</w:t>
      </w:r>
      <w:r w:rsidRPr="00BE78A0">
        <w:t>)</w:t>
      </w:r>
      <w:r>
        <w:t xml:space="preserve">. </w:t>
      </w:r>
    </w:p>
    <w:p w14:paraId="4351C57A" w14:textId="77777777" w:rsidR="009E76A1" w:rsidRDefault="009E76A1" w:rsidP="009E76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76A1" w14:paraId="4835A786" w14:textId="77777777" w:rsidTr="004205F2">
        <w:trPr>
          <w:tblHeader/>
        </w:trPr>
        <w:tc>
          <w:tcPr>
            <w:tcW w:w="5000" w:type="pct"/>
            <w:tcBorders>
              <w:top w:val="single" w:sz="6" w:space="0" w:color="78A22F"/>
              <w:left w:val="nil"/>
              <w:bottom w:val="nil"/>
              <w:right w:val="nil"/>
            </w:tcBorders>
            <w:shd w:val="clear" w:color="auto" w:fill="auto"/>
          </w:tcPr>
          <w:p w14:paraId="3311AD64" w14:textId="6485CEA9" w:rsidR="009E76A1" w:rsidRPr="00176D3F" w:rsidRDefault="009E76A1" w:rsidP="004205F2">
            <w:pPr>
              <w:pStyle w:val="FigureTitle"/>
            </w:pPr>
            <w:r w:rsidRPr="00784A05">
              <w:rPr>
                <w:b w:val="0"/>
              </w:rPr>
              <w:t xml:space="preserve">Figure </w:t>
            </w:r>
            <w:r>
              <w:rPr>
                <w:b w:val="0"/>
              </w:rPr>
              <w:t>6.8.</w:t>
            </w:r>
            <w:r>
              <w:rPr>
                <w:b w:val="0"/>
                <w:noProof/>
              </w:rPr>
              <w:t>2</w:t>
            </w:r>
            <w:r>
              <w:tab/>
            </w:r>
            <w:r w:rsidRPr="003B4B01">
              <w:t xml:space="preserve">Proportion </w:t>
            </w:r>
            <w:r>
              <w:t xml:space="preserve">of </w:t>
            </w:r>
            <w:r w:rsidRPr="003B4B01">
              <w:t xml:space="preserve">children </w:t>
            </w:r>
            <w:r w:rsidRPr="005A455F">
              <w:t xml:space="preserve">developmentally </w:t>
            </w:r>
            <w:r w:rsidRPr="003B4B01">
              <w:t>on track</w:t>
            </w:r>
            <w:r>
              <w:t xml:space="preserve">, by </w:t>
            </w:r>
            <w:r w:rsidRPr="003B4B01">
              <w:t xml:space="preserve">domain, </w:t>
            </w:r>
            <w:r>
              <w:t>by remoteness, 2018</w:t>
            </w:r>
            <w:r w:rsidRPr="003B4B01">
              <w:rPr>
                <w:rStyle w:val="NoteLabel"/>
                <w:b/>
              </w:rPr>
              <w:t>a</w:t>
            </w:r>
          </w:p>
        </w:tc>
      </w:tr>
      <w:tr w:rsidR="009E76A1" w14:paraId="0C6CCE2B" w14:textId="77777777" w:rsidTr="004205F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E76A1" w:rsidRPr="00B1465D" w14:paraId="4254A3CA" w14:textId="77777777" w:rsidTr="004205F2">
              <w:trPr>
                <w:tblHeader/>
                <w:jc w:val="center"/>
              </w:trPr>
              <w:tc>
                <w:tcPr>
                  <w:tcW w:w="5000" w:type="pct"/>
                  <w:tcBorders>
                    <w:top w:val="nil"/>
                    <w:bottom w:val="nil"/>
                  </w:tcBorders>
                </w:tcPr>
                <w:p w14:paraId="4D68A37C" w14:textId="5F13650C" w:rsidR="009E76A1" w:rsidRPr="00B1465D" w:rsidRDefault="00092CBF" w:rsidP="004205F2">
                  <w:pPr>
                    <w:pStyle w:val="Figure"/>
                    <w:spacing w:before="0" w:after="0"/>
                    <w:rPr>
                      <w:rFonts w:ascii="Arial" w:hAnsi="Arial" w:cs="Arial"/>
                      <w:sz w:val="18"/>
                      <w:szCs w:val="18"/>
                    </w:rPr>
                  </w:pPr>
                  <w:r w:rsidRPr="00092CBF">
                    <w:rPr>
                      <w:noProof/>
                    </w:rPr>
                    <w:drawing>
                      <wp:inline distT="0" distB="0" distL="0" distR="0" wp14:anchorId="14D1C92F" wp14:editId="111D9EEB">
                        <wp:extent cx="5400675" cy="2876550"/>
                        <wp:effectExtent l="0" t="0" r="9525" b="0"/>
                        <wp:docPr id="79" name="Picture 79" descr="Figure 6.8.2 Proportion of children developmentally on track, by domain, by remoteness, 201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441C4AC2" w14:textId="77777777" w:rsidR="009E76A1" w:rsidRDefault="009E76A1" w:rsidP="004205F2">
            <w:pPr>
              <w:pStyle w:val="Figure"/>
            </w:pPr>
          </w:p>
        </w:tc>
      </w:tr>
      <w:tr w:rsidR="009E76A1" w:rsidRPr="00176D3F" w14:paraId="127683B1" w14:textId="77777777" w:rsidTr="004205F2">
        <w:tc>
          <w:tcPr>
            <w:tcW w:w="5000" w:type="pct"/>
            <w:tcBorders>
              <w:top w:val="nil"/>
              <w:left w:val="nil"/>
              <w:bottom w:val="nil"/>
              <w:right w:val="nil"/>
            </w:tcBorders>
            <w:shd w:val="clear" w:color="auto" w:fill="auto"/>
          </w:tcPr>
          <w:p w14:paraId="452E0B5B" w14:textId="77777777" w:rsidR="009E76A1" w:rsidRPr="00176D3F" w:rsidRDefault="009E76A1" w:rsidP="004205F2">
            <w:pPr>
              <w:pStyle w:val="Note"/>
              <w:keepNext/>
            </w:pPr>
            <w:r>
              <w:rPr>
                <w:rStyle w:val="NoteLabel"/>
              </w:rPr>
              <w:t>a</w:t>
            </w:r>
            <w:r w:rsidRPr="00E80AFB">
              <w:t> See table </w:t>
            </w:r>
            <w:r>
              <w:t>6</w:t>
            </w:r>
            <w:r w:rsidRPr="00E80AFB">
              <w:t>A.</w:t>
            </w:r>
            <w:r>
              <w:t>8.5</w:t>
            </w:r>
            <w:r w:rsidRPr="00E80AFB">
              <w:t xml:space="preserve"> for detailed definitions, footnotes and caveats.</w:t>
            </w:r>
          </w:p>
        </w:tc>
      </w:tr>
      <w:tr w:rsidR="009E76A1" w:rsidRPr="00176D3F" w14:paraId="0989A718" w14:textId="77777777" w:rsidTr="004205F2">
        <w:tc>
          <w:tcPr>
            <w:tcW w:w="5000" w:type="pct"/>
            <w:tcBorders>
              <w:top w:val="nil"/>
              <w:left w:val="nil"/>
              <w:bottom w:val="nil"/>
              <w:right w:val="nil"/>
            </w:tcBorders>
            <w:shd w:val="clear" w:color="auto" w:fill="auto"/>
          </w:tcPr>
          <w:p w14:paraId="67A6EAC6" w14:textId="77777777" w:rsidR="009E76A1" w:rsidRPr="00176D3F" w:rsidRDefault="009E76A1" w:rsidP="004205F2">
            <w:pPr>
              <w:pStyle w:val="Source"/>
              <w:keepNext/>
            </w:pPr>
            <w:r>
              <w:rPr>
                <w:i/>
              </w:rPr>
              <w:t>S</w:t>
            </w:r>
            <w:r w:rsidRPr="00784A05">
              <w:rPr>
                <w:i/>
              </w:rPr>
              <w:t>ource</w:t>
            </w:r>
            <w:r w:rsidRPr="00176D3F">
              <w:t xml:space="preserve">: </w:t>
            </w:r>
            <w:r w:rsidRPr="006A4447">
              <w:t>D</w:t>
            </w:r>
            <w:r>
              <w:t>ESE</w:t>
            </w:r>
            <w:r w:rsidRPr="006A4447">
              <w:t xml:space="preserve"> 2019, </w:t>
            </w:r>
            <w:r w:rsidRPr="006A4447">
              <w:rPr>
                <w:i/>
              </w:rPr>
              <w:t>Australian Early Development Census</w:t>
            </w:r>
            <w:r>
              <w:t xml:space="preserve">; </w:t>
            </w:r>
            <w:r w:rsidRPr="00E80AFB">
              <w:t>table </w:t>
            </w:r>
            <w:r>
              <w:t>6</w:t>
            </w:r>
            <w:r w:rsidRPr="00E80AFB">
              <w:t>A.</w:t>
            </w:r>
            <w:r>
              <w:t>8.5</w:t>
            </w:r>
            <w:r w:rsidRPr="00D22CC0">
              <w:t>.</w:t>
            </w:r>
          </w:p>
        </w:tc>
      </w:tr>
      <w:tr w:rsidR="009E76A1" w14:paraId="10007DDA" w14:textId="77777777" w:rsidTr="004205F2">
        <w:tc>
          <w:tcPr>
            <w:tcW w:w="5000" w:type="pct"/>
            <w:tcBorders>
              <w:top w:val="nil"/>
              <w:left w:val="nil"/>
              <w:bottom w:val="single" w:sz="6" w:space="0" w:color="78A22F"/>
              <w:right w:val="nil"/>
            </w:tcBorders>
            <w:shd w:val="clear" w:color="auto" w:fill="auto"/>
          </w:tcPr>
          <w:p w14:paraId="00DBEC2F" w14:textId="77777777" w:rsidR="009E76A1" w:rsidRDefault="009E76A1" w:rsidP="004205F2">
            <w:pPr>
              <w:pStyle w:val="Figurespace"/>
            </w:pPr>
          </w:p>
        </w:tc>
      </w:tr>
      <w:tr w:rsidR="009E76A1" w:rsidRPr="000863A5" w14:paraId="64FC1D45" w14:textId="77777777" w:rsidTr="004205F2">
        <w:tc>
          <w:tcPr>
            <w:tcW w:w="5000" w:type="pct"/>
            <w:tcBorders>
              <w:top w:val="single" w:sz="6" w:space="0" w:color="78A22F"/>
              <w:left w:val="nil"/>
              <w:bottom w:val="nil"/>
              <w:right w:val="nil"/>
            </w:tcBorders>
          </w:tcPr>
          <w:p w14:paraId="7DE8BF34" w14:textId="77777777" w:rsidR="009E76A1" w:rsidRPr="00626D32" w:rsidRDefault="009E76A1" w:rsidP="004205F2">
            <w:pPr>
              <w:pStyle w:val="BoxSpaceBelow"/>
            </w:pPr>
          </w:p>
        </w:tc>
      </w:tr>
    </w:tbl>
    <w:p w14:paraId="36FBCD8A" w14:textId="385D06A2" w:rsidR="009E76A1" w:rsidRDefault="009E76A1" w:rsidP="009E76A1">
      <w:pPr>
        <w:pStyle w:val="BodyText"/>
        <w:rPr>
          <w:i/>
        </w:rPr>
      </w:pPr>
      <w:r>
        <w:t xml:space="preserve">In part, this geographic gradient may be explained by Aboriginal and Torres Strait Islander </w:t>
      </w:r>
      <w:r w:rsidRPr="00CE2B22">
        <w:t xml:space="preserve">children </w:t>
      </w:r>
      <w:r>
        <w:t xml:space="preserve">in more </w:t>
      </w:r>
      <w:r w:rsidRPr="00CE2B22">
        <w:t xml:space="preserve">remote </w:t>
      </w:r>
      <w:r>
        <w:t xml:space="preserve">areas having limited </w:t>
      </w:r>
      <w:r w:rsidRPr="00CE2B22">
        <w:t xml:space="preserve">access </w:t>
      </w:r>
      <w:r w:rsidRPr="00FF463A">
        <w:t>to services (particularly culturally and linguistically appropriate services) known to mediate</w:t>
      </w:r>
      <w:r w:rsidRPr="00CE2B22">
        <w:t xml:space="preserve"> the impact of adversity in early childhood </w:t>
      </w:r>
      <w:r w:rsidRPr="0047074B">
        <w:rPr>
          <w:szCs w:val="24"/>
        </w:rPr>
        <w:t>(Arefadib and Moore 2017)</w:t>
      </w:r>
      <w:r w:rsidRPr="00440915">
        <w:rPr>
          <w:i/>
        </w:rPr>
        <w:t>.</w:t>
      </w:r>
      <w:r w:rsidRPr="00DF384E">
        <w:t xml:space="preserve"> </w:t>
      </w:r>
    </w:p>
    <w:p w14:paraId="7508E911" w14:textId="77777777" w:rsidR="009E76A1" w:rsidRDefault="009E76A1" w:rsidP="009E76A1">
      <w:pPr>
        <w:pStyle w:val="Heading3"/>
      </w:pPr>
      <w:r>
        <w:t xml:space="preserve">The various factors that can negatively impact developmental outcomes are more likely to be experienced by </w:t>
      </w:r>
      <w:r w:rsidRPr="00D82DA8">
        <w:t>Aboriginal and Torres Strait Islander children</w:t>
      </w:r>
      <w:r w:rsidDel="00243247">
        <w:t xml:space="preserve"> </w:t>
      </w:r>
    </w:p>
    <w:p w14:paraId="71E22B62" w14:textId="6BF4DE8E" w:rsidR="009E76A1" w:rsidRDefault="009E76A1" w:rsidP="009E76A1">
      <w:pPr>
        <w:pStyle w:val="BodyText"/>
      </w:pPr>
      <w:r w:rsidRPr="004A114B">
        <w:t>Much of the difference in developmental outcomes between Aboriginal and Torres Strait Islander children and non</w:t>
      </w:r>
      <w:r w:rsidRPr="004A114B">
        <w:noBreakHyphen/>
        <w:t xml:space="preserve">Indigenous children is likely to be associated with differential experiences of socioeconomic disadvantage, access to key facilities or services </w:t>
      </w:r>
      <w:r w:rsidRPr="004A114B">
        <w:rPr>
          <w:szCs w:val="24"/>
        </w:rPr>
        <w:t xml:space="preserve">(Williamson </w:t>
      </w:r>
      <w:r w:rsidRPr="004A114B">
        <w:rPr>
          <w:szCs w:val="24"/>
        </w:rPr>
        <w:lastRenderedPageBreak/>
        <w:t>et al. 2019)</w:t>
      </w:r>
      <w:r w:rsidRPr="004A114B">
        <w:t xml:space="preserve"> and multiple major life stresses. For example, poorer developmental outcomes have been linked to: poor parent/carer health; low levels of parental education, occupation and employment; poor quality and overcrowded housing; social isolation</w:t>
      </w:r>
      <w:r w:rsidRPr="00D82DA8">
        <w:t>;</w:t>
      </w:r>
      <w:r>
        <w:t xml:space="preserve"> </w:t>
      </w:r>
      <w:r w:rsidRPr="00D82DA8">
        <w:t>exposure to family violence and child protection intervention</w:t>
      </w:r>
      <w:r>
        <w:t xml:space="preserve">; and the intergenerational effects of trauma associated with colonisation </w:t>
      </w:r>
      <w:r w:rsidRPr="00F85B03">
        <w:rPr>
          <w:szCs w:val="24"/>
        </w:rPr>
        <w:t>(AEDC 2014; Arefadib and Moore 2017; Guthridge et al. 2016)</w:t>
      </w:r>
      <w:r>
        <w:t xml:space="preserve">. </w:t>
      </w:r>
    </w:p>
    <w:p w14:paraId="0CA73256" w14:textId="0FD935B3" w:rsidR="009E76A1" w:rsidRDefault="009E76A1" w:rsidP="009E76A1">
      <w:pPr>
        <w:pStyle w:val="ListBullet"/>
      </w:pPr>
      <w:r>
        <w:t>In a cross</w:t>
      </w:r>
      <w:r>
        <w:noBreakHyphen/>
        <w:t xml:space="preserve">sectional data linkage study of children across NSW, Williamson et al. </w:t>
      </w:r>
      <w:r w:rsidRPr="00142A72">
        <w:t>(2019)</w:t>
      </w:r>
      <w:r>
        <w:t xml:space="preserve"> found that a large proportion of the inequality in social and emotional development between Aboriginal and Torres Strait Islander children and non</w:t>
      </w:r>
      <w:r>
        <w:noBreakHyphen/>
        <w:t>Indigenous children was explained by differences in socioeconomic disadvantage.</w:t>
      </w:r>
      <w:r w:rsidRPr="006A07A2">
        <w:t xml:space="preserve"> </w:t>
      </w:r>
    </w:p>
    <w:p w14:paraId="0542B7BB" w14:textId="647EA657" w:rsidR="009E76A1" w:rsidRDefault="009E76A1" w:rsidP="009E76A1">
      <w:pPr>
        <w:pStyle w:val="ListBullet"/>
      </w:pPr>
      <w:r>
        <w:t xml:space="preserve">Similarly, analysis of data from the Longitudinal Study of Indigenous Children (LSIC) showed that housing insecurity, money worries and being harassed for money (over an extended period) were found to be associated with children’s social and emotional difficulties </w:t>
      </w:r>
      <w:r w:rsidRPr="006A07A2">
        <w:rPr>
          <w:szCs w:val="24"/>
        </w:rPr>
        <w:t>(FaHCSIA 2013)</w:t>
      </w:r>
      <w:r>
        <w:t xml:space="preserve">. </w:t>
      </w:r>
    </w:p>
    <w:p w14:paraId="6B8F3408" w14:textId="77777777" w:rsidR="009E76A1" w:rsidRDefault="009E76A1" w:rsidP="009E76A1">
      <w:pPr>
        <w:pStyle w:val="ListBullet"/>
      </w:pPr>
      <w:r>
        <w:t>This LSIC analysis also showed that major life stressors were associated with social and emotional difficulties — including having a close family member who has problems with the police/jail (over an extended period); being cared for by someone other than their regular carer for at least a week; and being scared by other people’s behaviour.</w:t>
      </w:r>
    </w:p>
    <w:p w14:paraId="6FCC1276" w14:textId="7C9F3F5E" w:rsidR="009E76A1" w:rsidRDefault="009E76A1" w:rsidP="009E76A1">
      <w:pPr>
        <w:pStyle w:val="ListBullet"/>
      </w:pPr>
      <w:r>
        <w:t xml:space="preserve">In addition, Aboriginal and Torres Strait Islander children’s rates of exposure to a number of perinatal risk factors (such as young </w:t>
      </w:r>
      <w:r w:rsidRPr="00FF463A">
        <w:t xml:space="preserve">maternal age, smoking in pregnancy, no or low antenatal care, and premature birth) are strongly associated with poor attainment of developmental milestones </w:t>
      </w:r>
      <w:r w:rsidRPr="00FF463A">
        <w:rPr>
          <w:szCs w:val="24"/>
        </w:rPr>
        <w:t>(Williamson et al. 2019)</w:t>
      </w:r>
      <w:r w:rsidRPr="00FF463A">
        <w:t>. See sections</w:t>
      </w:r>
      <w:r>
        <w:t> 6.1 </w:t>
      </w:r>
      <w:r w:rsidRPr="004A114B">
        <w:rPr>
          <w:i/>
        </w:rPr>
        <w:t>Antenatal care</w:t>
      </w:r>
      <w:r>
        <w:t>, 6.2 </w:t>
      </w:r>
      <w:r w:rsidRPr="004A114B">
        <w:rPr>
          <w:i/>
        </w:rPr>
        <w:t>Health behaviours during pregnancy</w:t>
      </w:r>
      <w:r>
        <w:t>, 6.3 </w:t>
      </w:r>
      <w:r w:rsidRPr="004A114B">
        <w:rPr>
          <w:i/>
        </w:rPr>
        <w:t>Teenage birth rate</w:t>
      </w:r>
      <w:r>
        <w:t>, and 6.4 </w:t>
      </w:r>
      <w:r w:rsidRPr="004A114B">
        <w:rPr>
          <w:i/>
        </w:rPr>
        <w:t>Birthweight</w:t>
      </w:r>
      <w:r>
        <w:t xml:space="preserve"> for further details.</w:t>
      </w:r>
    </w:p>
    <w:p w14:paraId="02ED26F1" w14:textId="7C6C720E" w:rsidR="009E76A1" w:rsidRDefault="009E76A1" w:rsidP="009E76A1">
      <w:pPr>
        <w:pStyle w:val="BodyText"/>
      </w:pPr>
      <w:r w:rsidRPr="006A68AD">
        <w:t>Another factor</w:t>
      </w:r>
      <w:r>
        <w:t xml:space="preserve"> that may affect the AEDC outcomes in relation to a child’s development is speaking ‘standard Australian English’ as a second or additional language. While many children who speak English as a second or additional language are developmentally on track (and may indeed have a developmental advantage), Australian research shows that children who begin school with limited English </w:t>
      </w:r>
      <w:r w:rsidRPr="004A114B">
        <w:rPr>
          <w:i/>
        </w:rPr>
        <w:t>proficiency</w:t>
      </w:r>
      <w:r>
        <w:t xml:space="preserve"> are more likely to be assessed as developmentally at risk </w:t>
      </w:r>
      <w:r w:rsidRPr="00D212C0">
        <w:rPr>
          <w:szCs w:val="24"/>
        </w:rPr>
        <w:t>(DET 2019; FaHCSIA 2012; Guthridge et al. 2016; O’Connor et al. 2018)</w:t>
      </w:r>
      <w:r>
        <w:t xml:space="preserve">. </w:t>
      </w:r>
    </w:p>
    <w:p w14:paraId="5EFB9895" w14:textId="77777777" w:rsidR="009E76A1" w:rsidRDefault="009E76A1" w:rsidP="009E76A1">
      <w:pPr>
        <w:pStyle w:val="BodyText"/>
      </w:pPr>
      <w:r>
        <w:t>Nationally in 2018, about 14 per cent of Aboriginal and Torres Strait Islander children spoke English as a second language. This rate increased with remoteness — one</w:t>
      </w:r>
      <w:r>
        <w:noBreakHyphen/>
        <w:t>third of children in remote areas and three</w:t>
      </w:r>
      <w:r>
        <w:noBreakHyphen/>
        <w:t>quarters of Aboriginal and Torres Strait Islander children in very remote areas spoke English as a second language (table 6A.8.9). Nationally, a similar proportion of non</w:t>
      </w:r>
      <w:r>
        <w:noBreakHyphen/>
        <w:t>Indigenous children spoke English as a second language (18 per cent); however, a higher proportion were proficient in English</w:t>
      </w:r>
      <w:r>
        <w:rPr>
          <w:rStyle w:val="FootnoteReference"/>
        </w:rPr>
        <w:footnoteReference w:id="26"/>
      </w:r>
      <w:r>
        <w:t xml:space="preserve">, and they were more likely to be located in major cities (table 6A.8.9) (where more support services are likely to be available). </w:t>
      </w:r>
    </w:p>
    <w:p w14:paraId="75196C56" w14:textId="09E668BB" w:rsidR="009E76A1" w:rsidRDefault="009E76A1" w:rsidP="009E76A1">
      <w:pPr>
        <w:pStyle w:val="BodyText"/>
      </w:pPr>
      <w:r>
        <w:lastRenderedPageBreak/>
        <w:t xml:space="preserve">The AEDC has been validated for use for Aboriginal and Torres Strait Islander populations </w:t>
      </w:r>
      <w:r w:rsidRPr="009F4262">
        <w:rPr>
          <w:szCs w:val="24"/>
        </w:rPr>
        <w:t>(Silburn et al. 2009)</w:t>
      </w:r>
      <w:r>
        <w:t>. However, some researchers</w:t>
      </w:r>
      <w:r w:rsidRPr="00F0103D">
        <w:t xml:space="preserve"> </w:t>
      </w:r>
      <w:r>
        <w:t>question whether standard collection instruments</w:t>
      </w:r>
      <w:r w:rsidRPr="006764E8">
        <w:t xml:space="preserve"> (such as the </w:t>
      </w:r>
      <w:r w:rsidRPr="00FF463A">
        <w:t>AEDC) are culturally and linguistically appropriate for assessing development among Aboriginal and Torres Strait Islander children. They contend these instruments</w:t>
      </w:r>
      <w:r>
        <w:t xml:space="preserve"> </w:t>
      </w:r>
      <w:r w:rsidRPr="00FF463A">
        <w:t>may possess an inn</w:t>
      </w:r>
      <w:r w:rsidRPr="006764E8">
        <w:t>ate bias</w:t>
      </w:r>
      <w:r>
        <w:t xml:space="preserve">, and so do not fully </w:t>
      </w:r>
      <w:r w:rsidRPr="006764E8">
        <w:t>measure the strengths of Aboriginal and Torres Strait Islander children</w:t>
      </w:r>
      <w:r>
        <w:t xml:space="preserve"> </w:t>
      </w:r>
      <w:r w:rsidRPr="009F4262">
        <w:rPr>
          <w:szCs w:val="24"/>
        </w:rPr>
        <w:t>(Sydenham 2019; Taylor 2011)</w:t>
      </w:r>
      <w:r>
        <w:t xml:space="preserve">. </w:t>
      </w:r>
    </w:p>
    <w:p w14:paraId="6B5E18C6" w14:textId="77777777" w:rsidR="009E76A1" w:rsidRDefault="009E76A1" w:rsidP="009E76A1">
      <w:pPr>
        <w:pStyle w:val="Heading3"/>
      </w:pPr>
      <w:r>
        <w:t xml:space="preserve">The home learning environment, early childhood education, and health checks </w:t>
      </w:r>
      <w:r w:rsidRPr="00AC09EC">
        <w:t>can significantly</w:t>
      </w:r>
      <w:r>
        <w:t xml:space="preserve"> </w:t>
      </w:r>
      <w:r w:rsidRPr="00AC09EC">
        <w:t xml:space="preserve">influence </w:t>
      </w:r>
      <w:r>
        <w:t xml:space="preserve">a child’s development </w:t>
      </w:r>
    </w:p>
    <w:p w14:paraId="13E955C0" w14:textId="58A5FAD5" w:rsidR="009E76A1" w:rsidRPr="00AC09EC" w:rsidRDefault="009E76A1" w:rsidP="009E76A1">
      <w:pPr>
        <w:pStyle w:val="BodyText"/>
      </w:pPr>
      <w:r w:rsidRPr="00AC09EC">
        <w:t xml:space="preserve">A child’s home </w:t>
      </w:r>
      <w:r>
        <w:t xml:space="preserve">learning </w:t>
      </w:r>
      <w:r w:rsidRPr="00AC09EC">
        <w:t>environment can significantly</w:t>
      </w:r>
      <w:r>
        <w:t xml:space="preserve"> </w:t>
      </w:r>
      <w:r w:rsidRPr="00AC09EC">
        <w:t xml:space="preserve">influence </w:t>
      </w:r>
      <w:r>
        <w:t>their development</w:t>
      </w:r>
      <w:r w:rsidRPr="00AC09EC">
        <w:t>. Engagement between parents and children builds</w:t>
      </w:r>
      <w:r>
        <w:t xml:space="preserve"> </w:t>
      </w:r>
      <w:r w:rsidRPr="00AC09EC">
        <w:t>cognitive and language skills, positive dispositions</w:t>
      </w:r>
      <w:r>
        <w:t xml:space="preserve"> </w:t>
      </w:r>
      <w:r w:rsidRPr="00AC09EC">
        <w:t xml:space="preserve">to learning, </w:t>
      </w:r>
      <w:r>
        <w:t xml:space="preserve">and </w:t>
      </w:r>
      <w:r w:rsidRPr="00AC09EC">
        <w:t xml:space="preserve">thinking and reasoning skills </w:t>
      </w:r>
      <w:r w:rsidRPr="003C0B0F">
        <w:rPr>
          <w:szCs w:val="24"/>
        </w:rPr>
        <w:t>(Pascoe and Brennan 2017)</w:t>
      </w:r>
      <w:r w:rsidRPr="00AC09EC">
        <w:t>.</w:t>
      </w:r>
      <w:r w:rsidRPr="003C0B0F">
        <w:t xml:space="preserve"> </w:t>
      </w:r>
      <w:r w:rsidRPr="00AC09EC">
        <w:t xml:space="preserve">Growing up in a stimulating home </w:t>
      </w:r>
      <w:r>
        <w:t>benefits</w:t>
      </w:r>
      <w:r w:rsidRPr="00AC09EC">
        <w:t xml:space="preserve"> children’s</w:t>
      </w:r>
      <w:r>
        <w:t xml:space="preserve"> </w:t>
      </w:r>
      <w:r w:rsidRPr="00AC09EC">
        <w:t>Year 3 NAPLAN scores by the equivalent of more</w:t>
      </w:r>
      <w:r>
        <w:t xml:space="preserve"> </w:t>
      </w:r>
      <w:r w:rsidRPr="00AC09EC">
        <w:t>than four months of schooling for</w:t>
      </w:r>
      <w:r>
        <w:t xml:space="preserve"> </w:t>
      </w:r>
      <w:r w:rsidRPr="00AC09EC">
        <w:t>reading</w:t>
      </w:r>
      <w:r>
        <w:t>,</w:t>
      </w:r>
      <w:r w:rsidRPr="00AC09EC">
        <w:t xml:space="preserve"> and eight weeks of schooling for numeracy</w:t>
      </w:r>
      <w:r>
        <w:t xml:space="preserve"> </w:t>
      </w:r>
      <w:r w:rsidRPr="004A01FB">
        <w:rPr>
          <w:szCs w:val="24"/>
        </w:rPr>
        <w:t>(Yu and Daraganova 2014)</w:t>
      </w:r>
      <w:r>
        <w:t>.</w:t>
      </w:r>
      <w:r w:rsidRPr="006764E8">
        <w:t xml:space="preserve"> </w:t>
      </w:r>
      <w:r>
        <w:t>Analysis from the LSIC showed that t</w:t>
      </w:r>
      <w:r w:rsidRPr="00D85B1B">
        <w:t>he majority of Aboriginal and Torres Strait Islander families read books to their children</w:t>
      </w:r>
      <w:r>
        <w:t>,</w:t>
      </w:r>
      <w:r w:rsidRPr="00D85B1B">
        <w:t xml:space="preserve"> and </w:t>
      </w:r>
      <w:r>
        <w:t xml:space="preserve">that </w:t>
      </w:r>
      <w:r w:rsidRPr="00D85B1B">
        <w:t xml:space="preserve">this </w:t>
      </w:r>
      <w:r>
        <w:t>positively affected</w:t>
      </w:r>
      <w:r w:rsidRPr="00D85B1B">
        <w:t xml:space="preserve"> their English language acquisition</w:t>
      </w:r>
      <w:r>
        <w:t xml:space="preserve"> </w:t>
      </w:r>
      <w:r w:rsidRPr="00D85B1B">
        <w:rPr>
          <w:szCs w:val="24"/>
        </w:rPr>
        <w:t>(FaHCSIA 2012)</w:t>
      </w:r>
      <w:r>
        <w:t xml:space="preserve">. </w:t>
      </w:r>
    </w:p>
    <w:p w14:paraId="798B56ED" w14:textId="77777777" w:rsidR="009E76A1" w:rsidRDefault="009E76A1" w:rsidP="009E76A1">
      <w:pPr>
        <w:pStyle w:val="BodyText"/>
      </w:pPr>
      <w:r>
        <w:t>Almost all young</w:t>
      </w:r>
      <w:r w:rsidRPr="006764E8">
        <w:t xml:space="preserve"> Aboriginal and Torres Strait Islander children </w:t>
      </w:r>
      <w:r>
        <w:t>do some informal learning in their home. In 2014</w:t>
      </w:r>
      <w:r>
        <w:noBreakHyphen/>
        <w:t>15, almost all Australian children aged 3–8 years had done some form of informal learning activity with their main carer in the previous week, with the proportion for Aboriginal and Torres Strait Islander children (99 per cent) similar to the Australian total (table 6A.8.12). For both Aboriginal and Torres Strait Islander and other Australian children, the most common informal learning activities their main carers did with them were ‘Told stories, read or listened to the child read’ (89 per cent and 96 per cent, respectively) and ‘Watched TV, video or DVD’ (90 per cent and 85 per cent, respectively) (table 6A.8.14).</w:t>
      </w:r>
    </w:p>
    <w:p w14:paraId="7192BA6E" w14:textId="110D8688" w:rsidR="009E76A1" w:rsidRDefault="009E76A1" w:rsidP="009E76A1">
      <w:pPr>
        <w:pStyle w:val="BodyText"/>
      </w:pPr>
      <w:r>
        <w:t>A</w:t>
      </w:r>
      <w:r w:rsidRPr="003D77D8">
        <w:t>ttendance at quality early childhood education</w:t>
      </w:r>
      <w:r>
        <w:t xml:space="preserve"> programs (including that programs are culturally safe)</w:t>
      </w:r>
      <w:r w:rsidRPr="003D77D8">
        <w:t xml:space="preserve"> </w:t>
      </w:r>
      <w:r>
        <w:t xml:space="preserve">also </w:t>
      </w:r>
      <w:r w:rsidRPr="003D77D8">
        <w:t>provides an important foundation for all children by developing their cognitive and non</w:t>
      </w:r>
      <w:r>
        <w:noBreakHyphen/>
      </w:r>
      <w:r w:rsidRPr="003D77D8">
        <w:t>cognitive skills</w:t>
      </w:r>
      <w:r>
        <w:t xml:space="preserve"> </w:t>
      </w:r>
      <w:r w:rsidRPr="003D77D8">
        <w:rPr>
          <w:szCs w:val="24"/>
        </w:rPr>
        <w:t>(OECD 2017; Pascoe and Brennan 2017)</w:t>
      </w:r>
      <w:r w:rsidRPr="003D77D8">
        <w:t>. Recent data indicates that preschool participation rates are increasing substantially among Aboriginal and Torres Strait Islander children</w:t>
      </w:r>
      <w:r>
        <w:t>.</w:t>
      </w:r>
      <w:r w:rsidRPr="003D77D8">
        <w:t xml:space="preserve"> (</w:t>
      </w:r>
      <w:r>
        <w:t>S</w:t>
      </w:r>
      <w:r w:rsidRPr="003D77D8">
        <w:t>ee section</w:t>
      </w:r>
      <w:r>
        <w:t> </w:t>
      </w:r>
      <w:r w:rsidRPr="003D77D8">
        <w:t>4.3</w:t>
      </w:r>
      <w:r>
        <w:t xml:space="preserve"> </w:t>
      </w:r>
      <w:r w:rsidRPr="004A114B">
        <w:rPr>
          <w:i/>
        </w:rPr>
        <w:t>Early childhood education</w:t>
      </w:r>
      <w:r>
        <w:t>.</w:t>
      </w:r>
      <w:r w:rsidRPr="003D77D8">
        <w:t>)</w:t>
      </w:r>
    </w:p>
    <w:p w14:paraId="25070360" w14:textId="006D13E8" w:rsidR="009E76A1" w:rsidRDefault="009E76A1" w:rsidP="009E76A1">
      <w:pPr>
        <w:pStyle w:val="BodyText"/>
      </w:pPr>
      <w:r>
        <w:t>Aboriginal and Torres Strait Islander children can receive annual health checks through the Medicare Benefits Schedule (MBS). These</w:t>
      </w:r>
      <w:r w:rsidRPr="000E26FD">
        <w:t xml:space="preserve"> </w:t>
      </w:r>
      <w:r>
        <w:t xml:space="preserve">health assessments aim to encourage early detection, diagnosis and intervention for common and treatable conditions that cause morbidity and early mortality </w:t>
      </w:r>
      <w:r w:rsidRPr="008F7E94">
        <w:rPr>
          <w:szCs w:val="24"/>
        </w:rPr>
        <w:t>(AIHW 2019)</w:t>
      </w:r>
      <w:r>
        <w:t xml:space="preserve">. Morbidity can impair a child’s development; for example, Aboriginal and Torres Strait Islander children who have had problems with their ears or hearing have been found to suffer language development issues </w:t>
      </w:r>
      <w:r w:rsidRPr="008B7C65">
        <w:rPr>
          <w:szCs w:val="24"/>
        </w:rPr>
        <w:t>(FaHCSIA 2012; Simpson et al. 2020)</w:t>
      </w:r>
      <w:r>
        <w:t xml:space="preserve">. (See section 6.7 </w:t>
      </w:r>
      <w:r w:rsidRPr="004A114B">
        <w:rPr>
          <w:i/>
        </w:rPr>
        <w:t>Ear health</w:t>
      </w:r>
      <w:r>
        <w:t>.)</w:t>
      </w:r>
    </w:p>
    <w:p w14:paraId="191945A1" w14:textId="7A245FDD" w:rsidR="009E76A1" w:rsidRDefault="009E76A1" w:rsidP="009E76A1">
      <w:pPr>
        <w:pStyle w:val="BodyText"/>
      </w:pPr>
      <w:r>
        <w:t xml:space="preserve">MBS‑funded health checks have been available to Aboriginal and Torres Strait Islander children since 2006 </w:t>
      </w:r>
      <w:r w:rsidRPr="00FF7D16">
        <w:rPr>
          <w:szCs w:val="24"/>
        </w:rPr>
        <w:t>(AIHW 2019)</w:t>
      </w:r>
      <w:r>
        <w:t xml:space="preserve">. Since that time, the rate of Aboriginal and Torres Strait Islander children aged 0–4 years receiving an Aboriginal and Torres Strait Islander health </w:t>
      </w:r>
      <w:r>
        <w:lastRenderedPageBreak/>
        <w:t>assessment has been increasing.</w:t>
      </w:r>
      <w:r w:rsidRPr="001341C7">
        <w:rPr>
          <w:rStyle w:val="FootnoteReference"/>
        </w:rPr>
        <w:footnoteReference w:id="27"/>
      </w:r>
      <w:r>
        <w:t xml:space="preserve"> Nationally in 2018</w:t>
      </w:r>
      <w:r>
        <w:noBreakHyphen/>
        <w:t>19, there were 29 health assessments per 100 children aged 0–4 years — an almost tenfold increase in the rate since 2006</w:t>
      </w:r>
      <w:r>
        <w:noBreakHyphen/>
        <w:t xml:space="preserve">07 (when it was 3 assessments per 100 children) (figure 6.8.3). </w:t>
      </w:r>
    </w:p>
    <w:p w14:paraId="7990FD76" w14:textId="5F6B86D8" w:rsidR="009E76A1" w:rsidRDefault="009E76A1" w:rsidP="009E76A1">
      <w:pPr>
        <w:pStyle w:val="BodyText"/>
      </w:pPr>
      <w:r>
        <w:t>To improve health outcomes, health checks require a follow</w:t>
      </w:r>
      <w:r>
        <w:noBreakHyphen/>
        <w:t xml:space="preserve">up for any issues identified </w:t>
      </w:r>
      <w:r w:rsidRPr="005963BB">
        <w:rPr>
          <w:szCs w:val="24"/>
        </w:rPr>
        <w:t>(Bailie et al. 2014; Dutton, Stevens and Newman 2016)</w:t>
      </w:r>
      <w:r>
        <w:t>. Currently, data are only available on Indigenous</w:t>
      </w:r>
      <w:r>
        <w:noBreakHyphen/>
        <w:t>specific follow</w:t>
      </w:r>
      <w:r>
        <w:noBreakHyphen/>
        <w:t>ups to Aboriginal and Torres Strait Islander health assessments; data are not available on whether a follow</w:t>
      </w:r>
      <w:r>
        <w:noBreakHyphen/>
        <w:t>up was required, or on whether a person received an alternative follow</w:t>
      </w:r>
      <w:r>
        <w:noBreakHyphen/>
        <w:t>up service. Nationally in 2016</w:t>
      </w:r>
      <w:r>
        <w:noBreakHyphen/>
        <w:t xml:space="preserve">17 (the latest period for which data are available), about 40 per cent of children aged 0–4 years who received an Aboriginal and Torres Strait Islander health assessment </w:t>
      </w:r>
      <w:r w:rsidRPr="00D17367">
        <w:t>received an Indigenous</w:t>
      </w:r>
      <w:r>
        <w:noBreakHyphen/>
      </w:r>
      <w:r w:rsidRPr="00D17367">
        <w:t>specific follow</w:t>
      </w:r>
      <w:r>
        <w:noBreakHyphen/>
      </w:r>
      <w:r w:rsidRPr="00D17367">
        <w:t>up within 12 months of their health check</w:t>
      </w:r>
      <w:r>
        <w:t>, an increase of 32 percentage points (from 8 per cent) since 2010</w:t>
      </w:r>
      <w:r>
        <w:noBreakHyphen/>
        <w:t xml:space="preserve">11 </w:t>
      </w:r>
      <w:r w:rsidRPr="00876922">
        <w:rPr>
          <w:szCs w:val="24"/>
        </w:rPr>
        <w:t>(AIHW 2019)</w:t>
      </w:r>
      <w:r w:rsidRPr="00D17367">
        <w:t>.</w:t>
      </w:r>
      <w:r>
        <w:t xml:space="preserve"> </w:t>
      </w:r>
    </w:p>
    <w:p w14:paraId="4A589F1D" w14:textId="77777777" w:rsidR="009E76A1" w:rsidRDefault="009E76A1" w:rsidP="009E76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76A1" w14:paraId="6AF4FE99" w14:textId="77777777" w:rsidTr="004205F2">
        <w:trPr>
          <w:tblHeader/>
        </w:trPr>
        <w:tc>
          <w:tcPr>
            <w:tcW w:w="5000" w:type="pct"/>
            <w:tcBorders>
              <w:top w:val="single" w:sz="6" w:space="0" w:color="78A22F"/>
              <w:left w:val="nil"/>
              <w:bottom w:val="nil"/>
              <w:right w:val="nil"/>
            </w:tcBorders>
            <w:shd w:val="clear" w:color="auto" w:fill="auto"/>
          </w:tcPr>
          <w:p w14:paraId="44DCF021" w14:textId="4976BA0C" w:rsidR="009E76A1" w:rsidRPr="00176D3F" w:rsidRDefault="009E76A1" w:rsidP="004205F2">
            <w:pPr>
              <w:pStyle w:val="FigureTitle"/>
            </w:pPr>
            <w:r w:rsidRPr="00784A05">
              <w:rPr>
                <w:b w:val="0"/>
              </w:rPr>
              <w:t xml:space="preserve">Figure </w:t>
            </w:r>
            <w:r>
              <w:rPr>
                <w:b w:val="0"/>
              </w:rPr>
              <w:t>6.8.</w:t>
            </w:r>
            <w:r>
              <w:rPr>
                <w:b w:val="0"/>
                <w:noProof/>
              </w:rPr>
              <w:t>3</w:t>
            </w:r>
            <w:r>
              <w:tab/>
            </w:r>
            <w:r w:rsidRPr="00B84ECF">
              <w:t xml:space="preserve">Aboriginal and Torres Strait Islander </w:t>
            </w:r>
            <w:r>
              <w:t>H</w:t>
            </w:r>
            <w:r w:rsidRPr="00B84ECF">
              <w:t xml:space="preserve">ealth </w:t>
            </w:r>
            <w:r>
              <w:t>A</w:t>
            </w:r>
            <w:r w:rsidRPr="00B84ECF">
              <w:t>ssessment</w:t>
            </w:r>
            <w:r>
              <w:t>s per 100 c</w:t>
            </w:r>
            <w:r w:rsidRPr="00B84ECF">
              <w:t>hildren aged 0–4 years</w:t>
            </w:r>
            <w:r>
              <w:t xml:space="preserve">, </w:t>
            </w:r>
            <w:r w:rsidRPr="00B84ECF">
              <w:t>2006-07 to 2018-19</w:t>
            </w:r>
            <w:r w:rsidRPr="003B4B01">
              <w:rPr>
                <w:rStyle w:val="NoteLabel"/>
                <w:b/>
              </w:rPr>
              <w:t>a</w:t>
            </w:r>
          </w:p>
        </w:tc>
      </w:tr>
      <w:tr w:rsidR="009E76A1" w14:paraId="2BADBD52" w14:textId="77777777" w:rsidTr="004205F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E76A1" w:rsidRPr="00B1465D" w14:paraId="2573185C" w14:textId="77777777" w:rsidTr="004205F2">
              <w:trPr>
                <w:tblHeader/>
                <w:jc w:val="center"/>
              </w:trPr>
              <w:tc>
                <w:tcPr>
                  <w:tcW w:w="5000" w:type="pct"/>
                  <w:tcBorders>
                    <w:top w:val="nil"/>
                    <w:bottom w:val="nil"/>
                  </w:tcBorders>
                </w:tcPr>
                <w:p w14:paraId="53D820E7" w14:textId="6203E540" w:rsidR="009E76A1" w:rsidRPr="00B1465D" w:rsidRDefault="00092CBF" w:rsidP="004205F2">
                  <w:pPr>
                    <w:pStyle w:val="Figure"/>
                    <w:spacing w:before="60" w:after="60"/>
                    <w:rPr>
                      <w:rFonts w:ascii="Arial" w:hAnsi="Arial" w:cs="Arial"/>
                      <w:sz w:val="18"/>
                      <w:szCs w:val="18"/>
                    </w:rPr>
                  </w:pPr>
                  <w:r w:rsidRPr="00092CBF">
                    <w:rPr>
                      <w:noProof/>
                    </w:rPr>
                    <w:drawing>
                      <wp:inline distT="0" distB="0" distL="0" distR="0" wp14:anchorId="6C3F80DA" wp14:editId="386659C4">
                        <wp:extent cx="5362575" cy="2409825"/>
                        <wp:effectExtent l="0" t="0" r="0" b="0"/>
                        <wp:docPr id="81" name="Picture 81" descr="Figure 6.8.3 Aboriginal and Torres Strait Islander Health Assessments per 100 children aged 0–4 years, 2006-07 to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62575" cy="2409825"/>
                                </a:xfrm>
                                <a:prstGeom prst="rect">
                                  <a:avLst/>
                                </a:prstGeom>
                                <a:noFill/>
                                <a:ln>
                                  <a:noFill/>
                                </a:ln>
                              </pic:spPr>
                            </pic:pic>
                          </a:graphicData>
                        </a:graphic>
                      </wp:inline>
                    </w:drawing>
                  </w:r>
                </w:p>
              </w:tc>
            </w:tr>
          </w:tbl>
          <w:p w14:paraId="4B7A3E1D" w14:textId="77777777" w:rsidR="009E76A1" w:rsidRDefault="009E76A1" w:rsidP="004205F2">
            <w:pPr>
              <w:pStyle w:val="Figure"/>
            </w:pPr>
          </w:p>
        </w:tc>
      </w:tr>
      <w:tr w:rsidR="009E76A1" w:rsidRPr="00176D3F" w14:paraId="40207D08" w14:textId="77777777" w:rsidTr="004205F2">
        <w:tc>
          <w:tcPr>
            <w:tcW w:w="5000" w:type="pct"/>
            <w:tcBorders>
              <w:top w:val="nil"/>
              <w:left w:val="nil"/>
              <w:bottom w:val="nil"/>
              <w:right w:val="nil"/>
            </w:tcBorders>
            <w:shd w:val="clear" w:color="auto" w:fill="auto"/>
          </w:tcPr>
          <w:p w14:paraId="4344C403" w14:textId="77777777" w:rsidR="009E76A1" w:rsidRPr="00176D3F" w:rsidRDefault="009E76A1" w:rsidP="004205F2">
            <w:pPr>
              <w:pStyle w:val="Note"/>
            </w:pPr>
            <w:r>
              <w:rPr>
                <w:rStyle w:val="NoteLabel"/>
              </w:rPr>
              <w:t>a</w:t>
            </w:r>
            <w:r w:rsidRPr="00E80AFB">
              <w:t> See table </w:t>
            </w:r>
            <w:r>
              <w:t>6</w:t>
            </w:r>
            <w:r w:rsidRPr="00E80AFB">
              <w:t>A.</w:t>
            </w:r>
            <w:r>
              <w:t>8.11</w:t>
            </w:r>
            <w:r w:rsidRPr="00E80AFB">
              <w:t xml:space="preserve"> for detailed definitions, footnotes and caveats.</w:t>
            </w:r>
          </w:p>
        </w:tc>
      </w:tr>
      <w:tr w:rsidR="009E76A1" w:rsidRPr="00176D3F" w14:paraId="1FCDFB6E" w14:textId="77777777" w:rsidTr="004205F2">
        <w:tc>
          <w:tcPr>
            <w:tcW w:w="5000" w:type="pct"/>
            <w:tcBorders>
              <w:top w:val="nil"/>
              <w:left w:val="nil"/>
              <w:bottom w:val="nil"/>
              <w:right w:val="nil"/>
            </w:tcBorders>
            <w:shd w:val="clear" w:color="auto" w:fill="auto"/>
          </w:tcPr>
          <w:p w14:paraId="396982DC" w14:textId="2DF273A7" w:rsidR="009E76A1" w:rsidRPr="00176D3F" w:rsidRDefault="009E76A1" w:rsidP="004205F2">
            <w:pPr>
              <w:pStyle w:val="Source"/>
            </w:pPr>
            <w:r>
              <w:rPr>
                <w:i/>
              </w:rPr>
              <w:t>S</w:t>
            </w:r>
            <w:r w:rsidRPr="00784A05">
              <w:rPr>
                <w:i/>
              </w:rPr>
              <w:t>ource</w:t>
            </w:r>
            <w:r w:rsidRPr="00176D3F">
              <w:t xml:space="preserve">: </w:t>
            </w:r>
            <w:r w:rsidRPr="00B84ECF">
              <w:t>Services Australia (2020), derived from Medicare Item Reports (</w:t>
            </w:r>
            <w:r w:rsidR="00995E6D" w:rsidRPr="00995E6D">
              <w:t>http://medicarestatistics</w:t>
            </w:r>
            <w:r w:rsidRPr="00B84ECF">
              <w:t>.</w:t>
            </w:r>
            <w:r w:rsidR="00995E6D">
              <w:t xml:space="preserve"> </w:t>
            </w:r>
            <w:r w:rsidRPr="00B84ECF">
              <w:t xml:space="preserve">humanservices.gov.au/statistics/); ABS (2019) </w:t>
            </w:r>
            <w:r w:rsidRPr="00B84ECF">
              <w:rPr>
                <w:i/>
              </w:rPr>
              <w:t>Estimates and Projections of Aboriginal and Torres Strait Islander Australians, 2006 to 2031</w:t>
            </w:r>
            <w:r>
              <w:t xml:space="preserve">, Cat. no. 3238.0; </w:t>
            </w:r>
            <w:r w:rsidRPr="00E80AFB">
              <w:t>table </w:t>
            </w:r>
            <w:r>
              <w:t>6</w:t>
            </w:r>
            <w:r w:rsidRPr="00E80AFB">
              <w:t>A.</w:t>
            </w:r>
            <w:r>
              <w:t>8.11</w:t>
            </w:r>
            <w:r w:rsidRPr="00D22CC0">
              <w:t>.</w:t>
            </w:r>
          </w:p>
        </w:tc>
      </w:tr>
      <w:tr w:rsidR="009E76A1" w14:paraId="1AD193D1" w14:textId="77777777" w:rsidTr="004205F2">
        <w:tc>
          <w:tcPr>
            <w:tcW w:w="5000" w:type="pct"/>
            <w:tcBorders>
              <w:top w:val="nil"/>
              <w:left w:val="nil"/>
              <w:bottom w:val="single" w:sz="6" w:space="0" w:color="78A22F"/>
              <w:right w:val="nil"/>
            </w:tcBorders>
            <w:shd w:val="clear" w:color="auto" w:fill="auto"/>
          </w:tcPr>
          <w:p w14:paraId="3C3365B5" w14:textId="77777777" w:rsidR="009E76A1" w:rsidRDefault="009E76A1" w:rsidP="004205F2">
            <w:pPr>
              <w:pStyle w:val="Figurespace"/>
            </w:pPr>
          </w:p>
        </w:tc>
      </w:tr>
      <w:tr w:rsidR="009E76A1" w:rsidRPr="000863A5" w14:paraId="7B2FF774" w14:textId="77777777" w:rsidTr="004205F2">
        <w:tc>
          <w:tcPr>
            <w:tcW w:w="5000" w:type="pct"/>
            <w:tcBorders>
              <w:top w:val="single" w:sz="6" w:space="0" w:color="78A22F"/>
              <w:left w:val="nil"/>
              <w:bottom w:val="nil"/>
              <w:right w:val="nil"/>
            </w:tcBorders>
          </w:tcPr>
          <w:p w14:paraId="75208234" w14:textId="77777777" w:rsidR="009E76A1" w:rsidRPr="00626D32" w:rsidRDefault="009E76A1" w:rsidP="004205F2">
            <w:pPr>
              <w:pStyle w:val="BoxSpaceBelow"/>
            </w:pPr>
          </w:p>
        </w:tc>
      </w:tr>
    </w:tbl>
    <w:p w14:paraId="7A351300" w14:textId="77777777" w:rsidR="009E76A1" w:rsidRPr="00146383" w:rsidRDefault="009E76A1" w:rsidP="009E76A1">
      <w:pPr>
        <w:pStyle w:val="Heading3"/>
      </w:pPr>
      <w:r w:rsidRPr="00146383">
        <w:t>Future directions in data</w:t>
      </w:r>
    </w:p>
    <w:p w14:paraId="6126DC90" w14:textId="77777777" w:rsidR="009E76A1" w:rsidRDefault="009E76A1" w:rsidP="009E76A1">
      <w:pPr>
        <w:pStyle w:val="BodyText"/>
      </w:pPr>
      <w:r w:rsidRPr="00AF558E">
        <w:t>Additional measures on culturally appropriate developmental milestones and data on the developmental strengths of Aboriginal and</w:t>
      </w:r>
      <w:r w:rsidRPr="00FC5554">
        <w:t xml:space="preserve"> Torres Strait </w:t>
      </w:r>
      <w:r>
        <w:t xml:space="preserve">Islander children — particularly </w:t>
      </w:r>
      <w:r>
        <w:lastRenderedPageBreak/>
        <w:t>those who speak English as a second or additional language — would be beneficial. In addition, further research is required on whether these strengths are appropriately recognised and built upon by educators in the Australian education and care system.</w:t>
      </w:r>
    </w:p>
    <w:p w14:paraId="2AE85A01" w14:textId="77777777" w:rsidR="009E76A1" w:rsidRDefault="009E76A1" w:rsidP="009E76A1">
      <w:pPr>
        <w:pStyle w:val="BodyText"/>
        <w:rPr>
          <w:b/>
        </w:rPr>
      </w:pPr>
      <w:r>
        <w:t>There is a need for comprehensive data on the availability and use of developmental health checks for Aboriginal and Torres Strait Islander and non</w:t>
      </w:r>
      <w:r>
        <w:noBreakHyphen/>
        <w:t>Indigenous children. Data presented in this Report only cover selected MBS</w:t>
      </w:r>
      <w:r>
        <w:noBreakHyphen/>
        <w:t>funded services, and so they understate</w:t>
      </w:r>
      <w:r w:rsidRPr="005B11AD">
        <w:t xml:space="preserve"> the total number of health assessments received. </w:t>
      </w:r>
      <w:r>
        <w:t>For example, b</w:t>
      </w:r>
      <w:r w:rsidRPr="00146383">
        <w:t>abies and young children may also receive regular developmental health checks from maternal and child health nurses employed by State, Territory or local governments.</w:t>
      </w:r>
    </w:p>
    <w:p w14:paraId="2ED19C1A" w14:textId="46BF2217" w:rsidR="009E76A1" w:rsidRDefault="009E76A1" w:rsidP="009E76A1">
      <w:pPr>
        <w:pStyle w:val="Heading3"/>
      </w:pPr>
      <w:r>
        <w:t>References</w:t>
      </w:r>
    </w:p>
    <w:p w14:paraId="5FA7C66F" w14:textId="2CBF0F73" w:rsidR="009C0BE6" w:rsidRPr="00A42356" w:rsidRDefault="009C0BE6" w:rsidP="009C0BE6">
      <w:pPr>
        <w:pStyle w:val="Reference"/>
        <w:rPr>
          <w:sz w:val="20"/>
        </w:rPr>
      </w:pPr>
      <w:r w:rsidRPr="00A42356">
        <w:rPr>
          <w:sz w:val="20"/>
        </w:rPr>
        <w:t xml:space="preserve">AEDC (Australian Early Development Census) 2014, </w:t>
      </w:r>
      <w:r w:rsidRPr="00A42356">
        <w:rPr>
          <w:i/>
          <w:iCs/>
          <w:sz w:val="20"/>
        </w:rPr>
        <w:t>The Impact of Socio-economics and School Readiness for Life Course Educational Trajectories</w:t>
      </w:r>
      <w:r w:rsidRPr="00A42356">
        <w:rPr>
          <w:sz w:val="20"/>
        </w:rPr>
        <w:t>, Research Snapshot, Australian Government.</w:t>
      </w:r>
    </w:p>
    <w:p w14:paraId="4274843D" w14:textId="77777777" w:rsidR="009C0BE6" w:rsidRPr="00A42356" w:rsidRDefault="009C0BE6" w:rsidP="009C0BE6">
      <w:pPr>
        <w:pStyle w:val="Reference"/>
        <w:rPr>
          <w:sz w:val="20"/>
        </w:rPr>
      </w:pPr>
      <w:r w:rsidRPr="00A42356">
        <w:rPr>
          <w:sz w:val="20"/>
        </w:rPr>
        <w:t xml:space="preserve">AIHW (Australian Institute of Health and Welfare) 2019, </w:t>
      </w:r>
      <w:r w:rsidRPr="00A42356">
        <w:rPr>
          <w:i/>
          <w:iCs/>
          <w:sz w:val="20"/>
        </w:rPr>
        <w:t>Indigenous Health Checks and Follow-ups</w:t>
      </w:r>
      <w:r w:rsidRPr="00A42356">
        <w:rPr>
          <w:sz w:val="20"/>
        </w:rPr>
        <w:t>, Cat. no. IHW 209, AIHW, Canberra.</w:t>
      </w:r>
    </w:p>
    <w:p w14:paraId="0B01F1EE" w14:textId="77777777" w:rsidR="009C0BE6" w:rsidRPr="00A42356" w:rsidRDefault="009C0BE6" w:rsidP="009C0BE6">
      <w:pPr>
        <w:pStyle w:val="Reference"/>
        <w:rPr>
          <w:sz w:val="20"/>
        </w:rPr>
      </w:pPr>
      <w:r w:rsidRPr="00A42356">
        <w:rPr>
          <w:sz w:val="20"/>
        </w:rPr>
        <w:t xml:space="preserve">Arefadib, N. and Moore, T. 2017, </w:t>
      </w:r>
      <w:r w:rsidRPr="00A42356">
        <w:rPr>
          <w:i/>
          <w:iCs/>
          <w:sz w:val="20"/>
        </w:rPr>
        <w:t>Reporting the Health and Development of Children in Rural and Remote Australia</w:t>
      </w:r>
      <w:r w:rsidRPr="00A42356">
        <w:rPr>
          <w:sz w:val="20"/>
        </w:rPr>
        <w:t>, The Centre for Community Child Health at the Royal Children’s Hospital and the Murdoch Children’s Research Institute, Parkville, Victoria.</w:t>
      </w:r>
    </w:p>
    <w:p w14:paraId="64AADBCD" w14:textId="77777777" w:rsidR="009C0BE6" w:rsidRPr="00A42356" w:rsidRDefault="009C0BE6" w:rsidP="009C0BE6">
      <w:pPr>
        <w:pStyle w:val="Reference"/>
        <w:rPr>
          <w:sz w:val="20"/>
        </w:rPr>
      </w:pPr>
      <w:r w:rsidRPr="00A42356">
        <w:rPr>
          <w:sz w:val="20"/>
        </w:rPr>
        <w:t xml:space="preserve">Armstrong, S., Buckley, S., Lonsdale, M., Milgate, G., Kneebone, L.B., Cook, L. and Skelton, F. 2012, </w:t>
      </w:r>
      <w:r w:rsidRPr="00A42356">
        <w:rPr>
          <w:i/>
          <w:iCs/>
          <w:sz w:val="20"/>
        </w:rPr>
        <w:t>Starting School: A Strengths‐based Approach Towards Aboriginal and Torres Strait Islander Children</w:t>
      </w:r>
      <w:r w:rsidRPr="00A42356">
        <w:rPr>
          <w:sz w:val="20"/>
        </w:rPr>
        <w:t>, Australian Council for Educational Research, Melbourne.</w:t>
      </w:r>
    </w:p>
    <w:p w14:paraId="09BF24FD" w14:textId="77777777" w:rsidR="009C0BE6" w:rsidRPr="00A42356" w:rsidRDefault="009C0BE6" w:rsidP="009C0BE6">
      <w:pPr>
        <w:pStyle w:val="Reference"/>
        <w:rPr>
          <w:sz w:val="20"/>
        </w:rPr>
      </w:pPr>
      <w:r w:rsidRPr="00A42356">
        <w:rPr>
          <w:sz w:val="20"/>
        </w:rPr>
        <w:t xml:space="preserve">Bailie, J., Schierhout, G.H., Kelaher, M.A., Laycock, A.F., Percival, N.A., O’Donoghue, L.R., McNeair, T.L., Chakraborty, A., Beacham, B.D. and Bailie, R.S. 2014, ‘Follow‐up of Indigenous‐specific health assessments ‐ a socioecological analysis’, </w:t>
      </w:r>
      <w:r w:rsidRPr="00A42356">
        <w:rPr>
          <w:i/>
          <w:iCs/>
          <w:sz w:val="20"/>
        </w:rPr>
        <w:t>Medical Journal of Australia</w:t>
      </w:r>
      <w:r w:rsidRPr="00A42356">
        <w:rPr>
          <w:sz w:val="20"/>
        </w:rPr>
        <w:t>, vol. 200, no. 11, pp. 653–657.</w:t>
      </w:r>
    </w:p>
    <w:p w14:paraId="04FAA567" w14:textId="77777777" w:rsidR="009C0BE6" w:rsidRPr="00A42356" w:rsidRDefault="009C0BE6" w:rsidP="009C0BE6">
      <w:pPr>
        <w:pStyle w:val="Reference"/>
        <w:rPr>
          <w:sz w:val="20"/>
        </w:rPr>
      </w:pPr>
      <w:r w:rsidRPr="00A42356">
        <w:rPr>
          <w:sz w:val="20"/>
        </w:rPr>
        <w:t xml:space="preserve">DET (Department of Education and Training) 2019, </w:t>
      </w:r>
      <w:r w:rsidRPr="00A42356">
        <w:rPr>
          <w:i/>
          <w:iCs/>
          <w:sz w:val="20"/>
        </w:rPr>
        <w:t>Australian Early Development Census National Report 2018: A Snapshot of Early Childhood Development in Australia</w:t>
      </w:r>
      <w:r w:rsidRPr="00A42356">
        <w:rPr>
          <w:sz w:val="20"/>
        </w:rPr>
        <w:t>, DET, Canberra.</w:t>
      </w:r>
    </w:p>
    <w:p w14:paraId="1EA80955" w14:textId="77777777" w:rsidR="009C0BE6" w:rsidRPr="00A42356" w:rsidRDefault="009C0BE6" w:rsidP="009C0BE6">
      <w:pPr>
        <w:pStyle w:val="Reference"/>
        <w:rPr>
          <w:sz w:val="20"/>
        </w:rPr>
      </w:pPr>
      <w:r w:rsidRPr="00A42356">
        <w:rPr>
          <w:sz w:val="20"/>
        </w:rPr>
        <w:t xml:space="preserve">Dutton, T., Stevens, W. and Newman, J. 2016, ‘Health assessments for Indigenous Australians at Orange Aboriginal Medical Service: health problems identified and subsequent follow up’, </w:t>
      </w:r>
      <w:r w:rsidRPr="00A42356">
        <w:rPr>
          <w:i/>
          <w:iCs/>
          <w:sz w:val="20"/>
        </w:rPr>
        <w:t>Australian Journal of Primary Health</w:t>
      </w:r>
      <w:r w:rsidRPr="00A42356">
        <w:rPr>
          <w:sz w:val="20"/>
        </w:rPr>
        <w:t>, vol. 22, no. 3, pp. 233–238.</w:t>
      </w:r>
    </w:p>
    <w:p w14:paraId="2F7ABC19" w14:textId="77777777" w:rsidR="009C0BE6" w:rsidRPr="00A42356" w:rsidRDefault="009C0BE6" w:rsidP="009C0BE6">
      <w:pPr>
        <w:pStyle w:val="Reference"/>
        <w:rPr>
          <w:sz w:val="20"/>
        </w:rPr>
      </w:pPr>
      <w:r w:rsidRPr="00A42356">
        <w:rPr>
          <w:sz w:val="20"/>
        </w:rPr>
        <w:t xml:space="preserve">FaHCSIA (Department of Families, Housing, Community Services and Indigenous Affairs) 2012, </w:t>
      </w:r>
      <w:r w:rsidRPr="00A42356">
        <w:rPr>
          <w:i/>
          <w:iCs/>
          <w:sz w:val="20"/>
        </w:rPr>
        <w:t>Footprints in Time — The Longitudinal Study of Indigenous Children: Key Summary Report from Wave 3</w:t>
      </w:r>
      <w:r w:rsidRPr="00A42356">
        <w:rPr>
          <w:sz w:val="20"/>
        </w:rPr>
        <w:t>, FaHCSIA, Canberra.</w:t>
      </w:r>
    </w:p>
    <w:p w14:paraId="128EEA18" w14:textId="77777777" w:rsidR="009C0BE6" w:rsidRPr="00A42356" w:rsidRDefault="009C0BE6" w:rsidP="009C0BE6">
      <w:pPr>
        <w:pStyle w:val="Reference"/>
        <w:rPr>
          <w:sz w:val="20"/>
        </w:rPr>
      </w:pPr>
      <w:r w:rsidRPr="00A42356">
        <w:rPr>
          <w:sz w:val="20"/>
        </w:rPr>
        <w:t xml:space="preserve">—— (Department of Families, Housing, Community Services and Indigenous Affairs) 2013, </w:t>
      </w:r>
      <w:r w:rsidRPr="00A42356">
        <w:rPr>
          <w:i/>
          <w:iCs/>
          <w:sz w:val="20"/>
        </w:rPr>
        <w:t>Footprints in Time — The Longitudinal Study of Indigenous Children: Key Summary Report from Wave 4</w:t>
      </w:r>
      <w:r w:rsidRPr="00A42356">
        <w:rPr>
          <w:sz w:val="20"/>
        </w:rPr>
        <w:t>, Canberra.</w:t>
      </w:r>
    </w:p>
    <w:p w14:paraId="0FB75A7C" w14:textId="77777777" w:rsidR="009C0BE6" w:rsidRPr="00A42356" w:rsidRDefault="009C0BE6" w:rsidP="009C0BE6">
      <w:pPr>
        <w:pStyle w:val="Reference"/>
        <w:rPr>
          <w:sz w:val="20"/>
        </w:rPr>
      </w:pPr>
      <w:r w:rsidRPr="00A42356">
        <w:rPr>
          <w:sz w:val="20"/>
        </w:rPr>
        <w:t xml:space="preserve">Guthridge, S., Li, L., Silburn, S., Li, S.Q., McKenzie, J. and Lynch, J. 2016, ‘Early influences on developmental outcomes among children, at age 5, in Australia’s Northern Territory’, </w:t>
      </w:r>
      <w:r w:rsidRPr="00A42356">
        <w:rPr>
          <w:i/>
          <w:iCs/>
          <w:sz w:val="20"/>
        </w:rPr>
        <w:t>Early Childhood Research Quarterly</w:t>
      </w:r>
      <w:r w:rsidRPr="00A42356">
        <w:rPr>
          <w:sz w:val="20"/>
        </w:rPr>
        <w:t>, vol. 35, pp. 124–134.</w:t>
      </w:r>
    </w:p>
    <w:p w14:paraId="081710A1" w14:textId="77777777" w:rsidR="009C0BE6" w:rsidRPr="00A42356" w:rsidRDefault="009C0BE6" w:rsidP="009C0BE6">
      <w:pPr>
        <w:pStyle w:val="Reference"/>
        <w:rPr>
          <w:sz w:val="20"/>
        </w:rPr>
      </w:pPr>
      <w:r w:rsidRPr="00A42356">
        <w:rPr>
          <w:sz w:val="20"/>
        </w:rPr>
        <w:lastRenderedPageBreak/>
        <w:t xml:space="preserve">Lohoar, S., Butera, N. and Kennedy, E. 2014, </w:t>
      </w:r>
      <w:r w:rsidRPr="00A42356">
        <w:rPr>
          <w:i/>
          <w:iCs/>
          <w:sz w:val="20"/>
        </w:rPr>
        <w:t>Strengths of Australian Aboriginal Cultural Practices in Family Life and Child Rearing</w:t>
      </w:r>
      <w:r w:rsidRPr="00A42356">
        <w:rPr>
          <w:sz w:val="20"/>
        </w:rPr>
        <w:t>, Australian Institute of Family Studies, Melbourne.</w:t>
      </w:r>
    </w:p>
    <w:p w14:paraId="77E5B233" w14:textId="77777777" w:rsidR="009C0BE6" w:rsidRPr="00A42356" w:rsidRDefault="009C0BE6" w:rsidP="009C0BE6">
      <w:pPr>
        <w:pStyle w:val="Reference"/>
        <w:rPr>
          <w:sz w:val="20"/>
        </w:rPr>
      </w:pPr>
      <w:r w:rsidRPr="00A42356">
        <w:rPr>
          <w:sz w:val="20"/>
        </w:rPr>
        <w:t xml:space="preserve">O’Connor, M., O’Connor, E., Tarasuik, J., Gray, S., Kvalsvig, A. and Goldfeld, S. 2018, ‘Academic outcomes of multilingual children in Australia’, </w:t>
      </w:r>
      <w:r w:rsidRPr="00A42356">
        <w:rPr>
          <w:i/>
          <w:iCs/>
          <w:sz w:val="20"/>
        </w:rPr>
        <w:t>International Journal of Speech-Language Pathology</w:t>
      </w:r>
      <w:r w:rsidRPr="00A42356">
        <w:rPr>
          <w:sz w:val="20"/>
        </w:rPr>
        <w:t>, vol. 20, no. 4, pp. 393–405.</w:t>
      </w:r>
    </w:p>
    <w:p w14:paraId="41F233D5" w14:textId="77777777" w:rsidR="009C0BE6" w:rsidRPr="00A42356" w:rsidRDefault="009C0BE6" w:rsidP="009C0BE6">
      <w:pPr>
        <w:pStyle w:val="Reference"/>
        <w:rPr>
          <w:sz w:val="20"/>
        </w:rPr>
      </w:pPr>
      <w:r w:rsidRPr="00A42356">
        <w:rPr>
          <w:sz w:val="20"/>
        </w:rPr>
        <w:t xml:space="preserve">OECD (Organisation for Economic Cooperation and Development) 2017, </w:t>
      </w:r>
      <w:r w:rsidRPr="00A42356">
        <w:rPr>
          <w:i/>
          <w:iCs/>
          <w:sz w:val="20"/>
        </w:rPr>
        <w:t>Starting Strong 2017: Key OECD Indicators on Early Childhood Education and Care</w:t>
      </w:r>
      <w:r w:rsidRPr="00A42356">
        <w:rPr>
          <w:sz w:val="20"/>
        </w:rPr>
        <w:t>, OECD Publishing, Paris.</w:t>
      </w:r>
    </w:p>
    <w:p w14:paraId="03BB3C0A" w14:textId="77777777" w:rsidR="009C0BE6" w:rsidRPr="00A42356" w:rsidRDefault="009C0BE6" w:rsidP="009C0BE6">
      <w:pPr>
        <w:pStyle w:val="Reference"/>
        <w:rPr>
          <w:sz w:val="20"/>
        </w:rPr>
      </w:pPr>
      <w:r w:rsidRPr="00A42356">
        <w:rPr>
          <w:sz w:val="20"/>
        </w:rPr>
        <w:t xml:space="preserve">Pascoe, S. and Brennan, D. 2017, </w:t>
      </w:r>
      <w:r w:rsidRPr="00A42356">
        <w:rPr>
          <w:i/>
          <w:iCs/>
          <w:sz w:val="20"/>
        </w:rPr>
        <w:t>Lifting Our Game: Report of the Review to Achieve Educational Excellence in Australian Schools Through Early Childhood Interventions</w:t>
      </w:r>
      <w:r w:rsidRPr="00A42356">
        <w:rPr>
          <w:sz w:val="20"/>
        </w:rPr>
        <w:t>, Victorian Government.</w:t>
      </w:r>
    </w:p>
    <w:p w14:paraId="40FAEDF3" w14:textId="77777777" w:rsidR="009C0BE6" w:rsidRPr="00A42356" w:rsidRDefault="009C0BE6" w:rsidP="009C0BE6">
      <w:pPr>
        <w:pStyle w:val="Reference"/>
        <w:rPr>
          <w:sz w:val="20"/>
        </w:rPr>
      </w:pPr>
      <w:r w:rsidRPr="00A42356">
        <w:rPr>
          <w:sz w:val="20"/>
        </w:rPr>
        <w:t xml:space="preserve">Silburn, S., Brinkman, S., Ferguson-Hill, S., Styles, I., Walker, R. and Shepherd, C.C. 2009, </w:t>
      </w:r>
      <w:r w:rsidRPr="00A42356">
        <w:rPr>
          <w:i/>
          <w:iCs/>
          <w:sz w:val="20"/>
        </w:rPr>
        <w:t>2009 The Australian Early Development Index (AEDI) Indigenous Adaptation Study</w:t>
      </w:r>
      <w:r w:rsidRPr="00A42356">
        <w:rPr>
          <w:sz w:val="20"/>
        </w:rPr>
        <w:t>, Curtin University of Technology and Telethon Institute for Child Health Research, Perth.</w:t>
      </w:r>
    </w:p>
    <w:p w14:paraId="75876475" w14:textId="77777777" w:rsidR="009C0BE6" w:rsidRPr="00A42356" w:rsidRDefault="009C0BE6" w:rsidP="009C0BE6">
      <w:pPr>
        <w:pStyle w:val="Reference"/>
        <w:rPr>
          <w:sz w:val="20"/>
        </w:rPr>
      </w:pPr>
      <w:r w:rsidRPr="00A42356">
        <w:rPr>
          <w:sz w:val="20"/>
        </w:rPr>
        <w:t xml:space="preserve">Simpson, A., Šarkic, B., Enticott, J.C., Richardson, Z. and Buck, K. 2020, ‘Developmental vulnerability of Australian school-entry children with hearing loss’, </w:t>
      </w:r>
      <w:r w:rsidRPr="00A42356">
        <w:rPr>
          <w:i/>
          <w:iCs/>
          <w:sz w:val="20"/>
        </w:rPr>
        <w:t>Australian Journal of Primary Health</w:t>
      </w:r>
      <w:r w:rsidRPr="00A42356">
        <w:rPr>
          <w:sz w:val="20"/>
        </w:rPr>
        <w:t>, vol. 26, no. 1, p. 70.</w:t>
      </w:r>
    </w:p>
    <w:p w14:paraId="6625CCE5" w14:textId="77777777" w:rsidR="009C0BE6" w:rsidRPr="00A42356" w:rsidRDefault="009C0BE6" w:rsidP="009C0BE6">
      <w:pPr>
        <w:pStyle w:val="Reference"/>
        <w:rPr>
          <w:sz w:val="20"/>
        </w:rPr>
      </w:pPr>
      <w:r w:rsidRPr="00A42356">
        <w:rPr>
          <w:sz w:val="20"/>
        </w:rPr>
        <w:t xml:space="preserve">Sydenham, E. 2019, </w:t>
      </w:r>
      <w:r w:rsidRPr="00A42356">
        <w:rPr>
          <w:i/>
          <w:iCs/>
          <w:sz w:val="20"/>
        </w:rPr>
        <w:t>Ensuring Equality for Aboriginal and Torres Strait Islander Children in the Early Years</w:t>
      </w:r>
      <w:r w:rsidRPr="00A42356">
        <w:rPr>
          <w:sz w:val="20"/>
        </w:rPr>
        <w:t>, Discussion Paper, Secretariat of National Aboriginal and Islander Child Care (SNAICC) and Early Childhood Australia (ECA).</w:t>
      </w:r>
    </w:p>
    <w:p w14:paraId="533258B6" w14:textId="77777777" w:rsidR="009C0BE6" w:rsidRPr="00A42356" w:rsidRDefault="009C0BE6" w:rsidP="009C0BE6">
      <w:pPr>
        <w:pStyle w:val="Reference"/>
        <w:rPr>
          <w:sz w:val="20"/>
        </w:rPr>
      </w:pPr>
      <w:r w:rsidRPr="00A42356">
        <w:rPr>
          <w:sz w:val="20"/>
        </w:rPr>
        <w:t xml:space="preserve">Taylor, A.J. 2011, ‘Coming, ready or not: Aboriginal children’s transition to school in urban Australia and the policy push’, </w:t>
      </w:r>
      <w:r w:rsidRPr="00A42356">
        <w:rPr>
          <w:i/>
          <w:iCs/>
          <w:sz w:val="20"/>
        </w:rPr>
        <w:t>International Journal of Early Years Education</w:t>
      </w:r>
      <w:r w:rsidRPr="00A42356">
        <w:rPr>
          <w:sz w:val="20"/>
        </w:rPr>
        <w:t>, vol. 19, no. 2, pp. 145–161.</w:t>
      </w:r>
    </w:p>
    <w:p w14:paraId="4D82310F" w14:textId="77777777" w:rsidR="009C0BE6" w:rsidRPr="00A42356" w:rsidRDefault="009C0BE6" w:rsidP="009C0BE6">
      <w:pPr>
        <w:pStyle w:val="Reference"/>
        <w:rPr>
          <w:sz w:val="20"/>
        </w:rPr>
      </w:pPr>
      <w:r w:rsidRPr="00A42356">
        <w:rPr>
          <w:sz w:val="20"/>
        </w:rPr>
        <w:t xml:space="preserve">Williamson, A., Gibberd, A., Hanly, M., Banks, E., Eades, S., Clapham, K. and Falster, K. 2019, ‘Social and emotional developmental vulnerability at age five in Aboriginal and non-Aboriginal children in New South Wales: a population data linkage study’, </w:t>
      </w:r>
      <w:r w:rsidRPr="00A42356">
        <w:rPr>
          <w:i/>
          <w:iCs/>
          <w:sz w:val="20"/>
        </w:rPr>
        <w:t>International Journal for Equity in Health</w:t>
      </w:r>
      <w:r w:rsidRPr="00A42356">
        <w:rPr>
          <w:sz w:val="20"/>
        </w:rPr>
        <w:t>, vol. 18, no. 120.</w:t>
      </w:r>
    </w:p>
    <w:p w14:paraId="16A0D85B" w14:textId="77777777" w:rsidR="009C0BE6" w:rsidRPr="00A42356" w:rsidRDefault="009C0BE6" w:rsidP="009C0BE6">
      <w:pPr>
        <w:pStyle w:val="Reference"/>
        <w:rPr>
          <w:sz w:val="20"/>
        </w:rPr>
      </w:pPr>
      <w:r w:rsidRPr="00A42356">
        <w:rPr>
          <w:sz w:val="20"/>
        </w:rPr>
        <w:t xml:space="preserve">Yu, M. and Daraganova, G. 2014, </w:t>
      </w:r>
      <w:r w:rsidRPr="00A42356">
        <w:rPr>
          <w:i/>
          <w:iCs/>
          <w:sz w:val="20"/>
        </w:rPr>
        <w:t>Children’s Early Home Learning Environment and Learning Outcomes in the Early Years of School</w:t>
      </w:r>
      <w:r w:rsidRPr="00A42356">
        <w:rPr>
          <w:sz w:val="20"/>
        </w:rPr>
        <w:t>, LSAC Annual Statistical Report 2014, Australian Institute of Family Studies, pp. 63–82.</w:t>
      </w:r>
    </w:p>
    <w:p w14:paraId="2D8BAC6A" w14:textId="1E75EAD7" w:rsidR="009C0BE6" w:rsidRPr="009C0BE6" w:rsidRDefault="009C0BE6" w:rsidP="009C0BE6">
      <w:pPr>
        <w:pStyle w:val="BodyText"/>
      </w:pPr>
    </w:p>
    <w:p w14:paraId="64785388" w14:textId="38C4DA85" w:rsidR="009E76A1" w:rsidRPr="009E76A1" w:rsidRDefault="009E76A1" w:rsidP="009E76A1">
      <w:pPr>
        <w:rPr>
          <w:szCs w:val="20"/>
        </w:rPr>
      </w:pPr>
    </w:p>
    <w:p w14:paraId="27358A4E" w14:textId="77777777" w:rsidR="00B54D06" w:rsidRDefault="00B54D06" w:rsidP="00A540EC">
      <w:pPr>
        <w:pStyle w:val="Reference"/>
      </w:pPr>
    </w:p>
    <w:sectPr w:rsidR="00B54D06" w:rsidSect="00606E78">
      <w:headerReference w:type="even" r:id="rId43"/>
      <w:headerReference w:type="default" r:id="rId44"/>
      <w:footerReference w:type="even" r:id="rId45"/>
      <w:footerReference w:type="default" r:id="rId46"/>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C413C" w14:textId="77777777" w:rsidR="00BD584A" w:rsidRDefault="00BD584A">
      <w:r>
        <w:separator/>
      </w:r>
    </w:p>
  </w:endnote>
  <w:endnote w:type="continuationSeparator" w:id="0">
    <w:p w14:paraId="2E0DAE95" w14:textId="77777777" w:rsidR="00BD584A" w:rsidRDefault="00BD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VkqthgAdvTT86d47313+2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roximaNovaRegular">
    <w:altName w:val="Times New Roman"/>
    <w:charset w:val="00"/>
    <w:family w:val="auto"/>
    <w:pitch w:val="default"/>
  </w:font>
  <w:font w:name="TimesNewRomanPSMT">
    <w:altName w:val="Times New Roman"/>
    <w:charset w:val="01"/>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D584A" w14:paraId="005F6571" w14:textId="77777777" w:rsidTr="005F48ED">
      <w:trPr>
        <w:trHeight w:hRule="exact" w:val="567"/>
      </w:trPr>
      <w:tc>
        <w:tcPr>
          <w:tcW w:w="510" w:type="dxa"/>
        </w:tcPr>
        <w:p w14:paraId="569D3416" w14:textId="77777777" w:rsidR="00BD584A" w:rsidRPr="00A24443" w:rsidRDefault="00BD584A" w:rsidP="0019293B">
          <w:pPr>
            <w:pStyle w:val="Footer"/>
            <w:tabs>
              <w:tab w:val="left" w:pos="0"/>
            </w:tabs>
            <w:ind w:right="0"/>
            <w:rPr>
              <w:rStyle w:val="PageNumbe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5659">
            <w:rPr>
              <w:rStyle w:val="PageNumber"/>
              <w:caps w:val="0"/>
              <w:noProof/>
            </w:rPr>
            <w:t>14</w:t>
          </w:r>
          <w:r w:rsidRPr="00A24443">
            <w:rPr>
              <w:rStyle w:val="PageNumber"/>
              <w:caps w:val="0"/>
            </w:rPr>
            <w:fldChar w:fldCharType="end"/>
          </w:r>
        </w:p>
      </w:tc>
      <w:tc>
        <w:tcPr>
          <w:tcW w:w="7767" w:type="dxa"/>
        </w:tcPr>
        <w:p w14:paraId="67E425B4" w14:textId="66BE5311" w:rsidR="00BD584A" w:rsidRPr="0013739A" w:rsidRDefault="00BD584A" w:rsidP="0013739A">
          <w:pPr>
            <w:pStyle w:val="Footer"/>
            <w:rPr>
              <w:rFonts w:cs="Arial"/>
            </w:rPr>
          </w:pPr>
          <w:r>
            <w:rPr>
              <w:rFonts w:cs="Arial"/>
            </w:rPr>
            <w:t>Overcoming Indigenous Disadvantage 2020</w:t>
          </w:r>
          <w:bookmarkStart w:id="5" w:name="DraftReportEven"/>
          <w:bookmarkEnd w:id="5"/>
        </w:p>
      </w:tc>
      <w:tc>
        <w:tcPr>
          <w:tcW w:w="510" w:type="dxa"/>
        </w:tcPr>
        <w:p w14:paraId="368751F1" w14:textId="77777777" w:rsidR="00BD584A" w:rsidRDefault="00BD584A" w:rsidP="0019293B">
          <w:pPr>
            <w:pStyle w:val="Footer"/>
          </w:pPr>
        </w:p>
      </w:tc>
    </w:tr>
  </w:tbl>
  <w:p w14:paraId="66C36030" w14:textId="77777777" w:rsidR="00BD584A" w:rsidRDefault="00BD584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D584A" w14:paraId="1F9772C2" w14:textId="77777777" w:rsidTr="005F48ED">
      <w:trPr>
        <w:trHeight w:hRule="exact" w:val="567"/>
      </w:trPr>
      <w:tc>
        <w:tcPr>
          <w:tcW w:w="510" w:type="dxa"/>
        </w:tcPr>
        <w:p w14:paraId="7B10C2C6" w14:textId="77777777" w:rsidR="00BD584A" w:rsidRDefault="00BD584A">
          <w:pPr>
            <w:pStyle w:val="Footer"/>
            <w:ind w:right="360" w:firstLine="360"/>
          </w:pPr>
        </w:p>
      </w:tc>
      <w:tc>
        <w:tcPr>
          <w:tcW w:w="7767" w:type="dxa"/>
        </w:tcPr>
        <w:p w14:paraId="4D0D2ED3" w14:textId="3D56F4A3" w:rsidR="00BD584A" w:rsidRPr="00BA5B14" w:rsidRDefault="00BD584A" w:rsidP="006F6E99">
          <w:pPr>
            <w:pStyle w:val="Footer"/>
            <w:jc w:val="right"/>
            <w:rPr>
              <w:rFonts w:cs="Arial"/>
            </w:rPr>
          </w:pPr>
          <w:r>
            <w:rPr>
              <w:rFonts w:cs="Arial"/>
            </w:rPr>
            <w:t>Early child development</w:t>
          </w:r>
          <w:bookmarkStart w:id="6" w:name="DraftReportOdd"/>
          <w:bookmarkEnd w:id="6"/>
        </w:p>
      </w:tc>
      <w:tc>
        <w:tcPr>
          <w:tcW w:w="510" w:type="dxa"/>
        </w:tcPr>
        <w:p w14:paraId="0DCA291A" w14:textId="77777777" w:rsidR="00BD584A" w:rsidRPr="00A24443" w:rsidRDefault="00BD584A">
          <w:pPr>
            <w:pStyle w:val="Footer"/>
            <w:jc w:val="right"/>
            <w:rPr>
              <w:caps w:val="0"/>
            </w:rPr>
          </w:pPr>
          <w:r>
            <w:rPr>
              <w:rStyle w:val="PageNumber"/>
              <w:caps w:val="0"/>
            </w:rPr>
            <w:t>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5659">
            <w:rPr>
              <w:rStyle w:val="PageNumber"/>
              <w:caps w:val="0"/>
              <w:noProof/>
            </w:rPr>
            <w:t>15</w:t>
          </w:r>
          <w:r w:rsidRPr="00A24443">
            <w:rPr>
              <w:rStyle w:val="PageNumber"/>
              <w:caps w:val="0"/>
            </w:rPr>
            <w:fldChar w:fldCharType="end"/>
          </w:r>
        </w:p>
      </w:tc>
    </w:tr>
  </w:tbl>
  <w:p w14:paraId="101A4BAE" w14:textId="77777777" w:rsidR="00BD584A" w:rsidRDefault="00BD584A">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AFC75" w14:textId="77777777" w:rsidR="00BD584A" w:rsidRDefault="00BD584A">
      <w:r>
        <w:separator/>
      </w:r>
    </w:p>
  </w:footnote>
  <w:footnote w:type="continuationSeparator" w:id="0">
    <w:p w14:paraId="65F57795" w14:textId="77777777" w:rsidR="00BD584A" w:rsidRDefault="00BD584A">
      <w:r>
        <w:continuationSeparator/>
      </w:r>
    </w:p>
  </w:footnote>
  <w:footnote w:id="1">
    <w:p w14:paraId="6462933F" w14:textId="77777777" w:rsidR="00BD584A" w:rsidRDefault="00BD584A" w:rsidP="00A540EC">
      <w:pPr>
        <w:pStyle w:val="FootnoteText"/>
      </w:pPr>
      <w:r w:rsidRPr="002721C6">
        <w:rPr>
          <w:rStyle w:val="FootnoteReference"/>
        </w:rPr>
        <w:footnoteRef/>
      </w:r>
      <w:r>
        <w:tab/>
      </w:r>
      <w:r w:rsidRPr="00BF0A65">
        <w:t xml:space="preserve">The Steering </w:t>
      </w:r>
      <w:r w:rsidRPr="00BB7FBB">
        <w:t xml:space="preserve">Committee notes its appreciation to </w:t>
      </w:r>
      <w:r>
        <w:t xml:space="preserve">Associate Professor </w:t>
      </w:r>
      <w:r w:rsidRPr="00262E4D">
        <w:t>Catherine Chamberlain</w:t>
      </w:r>
      <w:r>
        <w:t xml:space="preserve">, La Trobe University, </w:t>
      </w:r>
      <w:r w:rsidRPr="00BF0A65">
        <w:t xml:space="preserve">who reviewed a draft of this section of the </w:t>
      </w:r>
      <w:r>
        <w:t>R</w:t>
      </w:r>
      <w:r w:rsidRPr="00BF0A65">
        <w:t>eport</w:t>
      </w:r>
      <w:r w:rsidRPr="00F0611D">
        <w:t>.</w:t>
      </w:r>
    </w:p>
  </w:footnote>
  <w:footnote w:id="2">
    <w:p w14:paraId="34B7B998" w14:textId="77777777" w:rsidR="00BD584A" w:rsidRPr="00F17D9F" w:rsidRDefault="00BD584A" w:rsidP="00A540EC">
      <w:pPr>
        <w:pStyle w:val="FootnoteText"/>
        <w:rPr>
          <w:lang w:val="en-US"/>
        </w:rPr>
      </w:pPr>
      <w:r w:rsidRPr="002721C6">
        <w:rPr>
          <w:rStyle w:val="FootnoteReference"/>
        </w:rPr>
        <w:footnoteRef/>
      </w:r>
      <w:r>
        <w:tab/>
        <w:t>The trend was negative in major cities and inner regional areas between 2011 and 2013, but was reversed in 2014.</w:t>
      </w:r>
    </w:p>
  </w:footnote>
  <w:footnote w:id="3">
    <w:p w14:paraId="0757D0AB" w14:textId="77777777" w:rsidR="00BD584A" w:rsidRPr="00A95B2E" w:rsidRDefault="00BD584A" w:rsidP="00A540EC">
      <w:pPr>
        <w:pStyle w:val="FootnoteText"/>
        <w:rPr>
          <w:lang w:val="en-US"/>
        </w:rPr>
      </w:pPr>
      <w:r w:rsidRPr="002721C6">
        <w:rPr>
          <w:rStyle w:val="FootnoteReference"/>
        </w:rPr>
        <w:footnoteRef/>
      </w:r>
      <w:r>
        <w:tab/>
        <w:t>The trends exclude data for Victoria, which were first reported in 2016. Age-standardised rates for women who gave birth at 32</w:t>
      </w:r>
      <w:r w:rsidRPr="00657F0B">
        <w:t> </w:t>
      </w:r>
      <w:r>
        <w:t>weeks</w:t>
      </w:r>
      <w:r w:rsidRPr="003844AD">
        <w:t xml:space="preserve"> </w:t>
      </w:r>
      <w:r>
        <w:t>or more of gestation and attended five or more antenatal visits are available by Indigenous status and state and territory from 2011 to 2018 and are reported in table 6A.1.14. Historical data for selected jurisdictions are reported in tables</w:t>
      </w:r>
      <w:r w:rsidRPr="00657F0B">
        <w:rPr>
          <w:color w:val="000000" w:themeColor="text1"/>
        </w:rPr>
        <w:t> </w:t>
      </w:r>
      <w:r>
        <w:t>6A.1.15–18.</w:t>
      </w:r>
    </w:p>
  </w:footnote>
  <w:footnote w:id="4">
    <w:p w14:paraId="6B6EE98A" w14:textId="77777777" w:rsidR="00BD584A" w:rsidRDefault="00BD584A" w:rsidP="00A540EC">
      <w:pPr>
        <w:pStyle w:val="FootnoteText"/>
      </w:pPr>
      <w:r w:rsidRPr="00802161">
        <w:rPr>
          <w:rStyle w:val="FootnoteReference"/>
        </w:rPr>
        <w:footnoteRef/>
      </w:r>
      <w:r>
        <w:t xml:space="preserve"> </w:t>
      </w:r>
      <w:r w:rsidRPr="00BF0A65">
        <w:t xml:space="preserve">The Steering </w:t>
      </w:r>
      <w:r w:rsidRPr="00BB7FBB">
        <w:t xml:space="preserve">Committee notes its appreciation to </w:t>
      </w:r>
      <w:r>
        <w:t xml:space="preserve">Associate Professor </w:t>
      </w:r>
      <w:r w:rsidRPr="00262E4D">
        <w:t>Catherine Chamberlain</w:t>
      </w:r>
      <w:r>
        <w:t xml:space="preserve">, La Trobe University, </w:t>
      </w:r>
      <w:r w:rsidRPr="00BF0A65">
        <w:t xml:space="preserve">who reviewed a draft of this section of the </w:t>
      </w:r>
      <w:r>
        <w:t>R</w:t>
      </w:r>
      <w:r w:rsidRPr="00BF0A65">
        <w:t>eport</w:t>
      </w:r>
      <w:r>
        <w:t xml:space="preserve">. </w:t>
      </w:r>
    </w:p>
  </w:footnote>
  <w:footnote w:id="5">
    <w:p w14:paraId="19023777" w14:textId="044514D8" w:rsidR="00BD584A" w:rsidRPr="005B2CFA" w:rsidRDefault="00BD584A" w:rsidP="00A540EC">
      <w:pPr>
        <w:pStyle w:val="FootnoteText"/>
      </w:pPr>
      <w:r w:rsidRPr="00802161">
        <w:rPr>
          <w:rStyle w:val="FootnoteReference"/>
        </w:rPr>
        <w:footnoteRef/>
      </w:r>
      <w:r>
        <w:t xml:space="preserve"> </w:t>
      </w:r>
      <w:r>
        <w:tab/>
      </w:r>
      <w:r w:rsidRPr="005B2CFA">
        <w:t xml:space="preserve">The prevalence of FASD in Australia </w:t>
      </w:r>
      <w:r>
        <w:t xml:space="preserve">is </w:t>
      </w:r>
      <w:r w:rsidRPr="005B2CFA">
        <w:t>unknown; it is estimated that as many as 2 per cent of all Australian babies may</w:t>
      </w:r>
      <w:r>
        <w:t xml:space="preserve"> be born with some form of FASD </w:t>
      </w:r>
      <w:r w:rsidRPr="005B2CFA">
        <w:t>(DoH 2018)</w:t>
      </w:r>
      <w:r>
        <w:t>.</w:t>
      </w:r>
    </w:p>
  </w:footnote>
  <w:footnote w:id="6">
    <w:p w14:paraId="05168C1A" w14:textId="6C11BFD5" w:rsidR="00BD584A" w:rsidRPr="00BD5AC7" w:rsidRDefault="00BD584A" w:rsidP="00A540EC">
      <w:pPr>
        <w:pStyle w:val="FootnoteText"/>
        <w:rPr>
          <w:lang w:val="en-US"/>
        </w:rPr>
      </w:pPr>
      <w:r w:rsidRPr="00802161">
        <w:rPr>
          <w:rStyle w:val="FootnoteReference"/>
        </w:rPr>
        <w:footnoteRef/>
      </w:r>
      <w:r>
        <w:t xml:space="preserve"> </w:t>
      </w:r>
      <w:r>
        <w:rPr>
          <w:lang w:val="en-US"/>
        </w:rPr>
        <w:tab/>
      </w:r>
      <w:r>
        <w:t>The association</w:t>
      </w:r>
      <w:r w:rsidRPr="0038241F">
        <w:t xml:space="preserve"> between smokeless tobacco use</w:t>
      </w:r>
      <w:r>
        <w:t xml:space="preserve">, such as chewing tobacco, </w:t>
      </w:r>
      <w:r w:rsidRPr="0038241F">
        <w:t>and adverse health effects differ</w:t>
      </w:r>
      <w:r>
        <w:t>s</w:t>
      </w:r>
      <w:r w:rsidRPr="0038241F">
        <w:t xml:space="preserve"> by type of product</w:t>
      </w:r>
      <w:r>
        <w:t xml:space="preserve"> </w:t>
      </w:r>
      <w:r w:rsidRPr="0038241F">
        <w:t xml:space="preserve">(Greenhalgh, Scollo and Winstanley 2020). </w:t>
      </w:r>
      <w:r>
        <w:t>T</w:t>
      </w:r>
      <w:r w:rsidRPr="0038241F">
        <w:t xml:space="preserve">he effects </w:t>
      </w:r>
      <w:r>
        <w:t xml:space="preserve">on birth outcomes of Aboriginal and Torres Strait Islander expectant women’s chewing a tobacco plant known as </w:t>
      </w:r>
      <w:r w:rsidRPr="0038241F">
        <w:t>pituri</w:t>
      </w:r>
      <w:r>
        <w:t xml:space="preserve"> will soon be known </w:t>
      </w:r>
      <w:r w:rsidRPr="00BD5AC7">
        <w:t>(Ratsch et al. 2019)</w:t>
      </w:r>
      <w:r w:rsidRPr="0038241F">
        <w:t>.</w:t>
      </w:r>
    </w:p>
  </w:footnote>
  <w:footnote w:id="7">
    <w:p w14:paraId="4D0979F1" w14:textId="77777777" w:rsidR="00BD584A" w:rsidRPr="004669CC" w:rsidRDefault="00BD584A" w:rsidP="00A540EC">
      <w:pPr>
        <w:pStyle w:val="FootnoteText"/>
      </w:pPr>
      <w:r w:rsidRPr="00802161">
        <w:rPr>
          <w:rStyle w:val="FootnoteReference"/>
        </w:rPr>
        <w:footnoteRef/>
      </w:r>
      <w:r w:rsidRPr="004E1068">
        <w:rPr>
          <w:rStyle w:val="FootnoteReference"/>
        </w:rPr>
        <w:tab/>
      </w:r>
      <w:r w:rsidRPr="004669CC">
        <w:t>National data (excluding Victori</w:t>
      </w:r>
      <w:r>
        <w:t>a) from 2005 available in table </w:t>
      </w:r>
      <w:r w:rsidRPr="004669CC">
        <w:t>6A.2.1</w:t>
      </w:r>
      <w:r>
        <w:t xml:space="preserve"> also</w:t>
      </w:r>
      <w:r w:rsidRPr="004669CC">
        <w:t xml:space="preserve"> showed a downward tren</w:t>
      </w:r>
      <w:r>
        <w:t>d</w:t>
      </w:r>
      <w:r w:rsidRPr="004669CC">
        <w:t xml:space="preserve">. </w:t>
      </w:r>
    </w:p>
  </w:footnote>
  <w:footnote w:id="8">
    <w:p w14:paraId="27A2C039" w14:textId="77777777" w:rsidR="00BD584A" w:rsidRDefault="00BD584A" w:rsidP="00A540EC">
      <w:pPr>
        <w:pStyle w:val="FootnoteText"/>
      </w:pPr>
      <w:r>
        <w:rPr>
          <w:rStyle w:val="FootnoteReference"/>
        </w:rPr>
        <w:footnoteRef/>
      </w:r>
      <w:r>
        <w:tab/>
        <w:t>The Steering Committee notes its appreciation to Associate Professor Catherine Chamberlain, La Trobe University, who reviewed a draft of this section of the Report.</w:t>
      </w:r>
    </w:p>
  </w:footnote>
  <w:footnote w:id="9">
    <w:p w14:paraId="29B50BAC" w14:textId="4F1ADE66" w:rsidR="00BD584A" w:rsidRDefault="00BD584A" w:rsidP="00A540EC">
      <w:pPr>
        <w:pStyle w:val="FootnoteText"/>
      </w:pPr>
      <w:r>
        <w:rPr>
          <w:rStyle w:val="FootnoteReference"/>
        </w:rPr>
        <w:footnoteRef/>
      </w:r>
      <w:r>
        <w:tab/>
        <w:t xml:space="preserve">Analysis of data from the LSIC  did not show the same results for babies born to non-Indigenous women with age not being a factor when other characteristics were taken into account </w:t>
      </w:r>
      <w:r w:rsidRPr="00704217">
        <w:rPr>
          <w:szCs w:val="24"/>
        </w:rPr>
        <w:t>(DSS 2015)</w:t>
      </w:r>
      <w:r>
        <w:t>.</w:t>
      </w:r>
    </w:p>
  </w:footnote>
  <w:footnote w:id="10">
    <w:p w14:paraId="218D8B78" w14:textId="77777777" w:rsidR="00BD584A" w:rsidRDefault="00BD584A" w:rsidP="00A540EC">
      <w:pPr>
        <w:pStyle w:val="FootnoteText"/>
      </w:pPr>
      <w:r w:rsidRPr="00C01FDC">
        <w:rPr>
          <w:rStyle w:val="FootnoteReference"/>
        </w:rPr>
        <w:footnoteRef/>
      </w:r>
      <w:r>
        <w:tab/>
        <w:t xml:space="preserve">The Apgar score is a numerical score that indicates a baby’s condition shortly after birth. Apgar scores are based on an assessment of the baby’s heart rate, breathing, colour, muscle tone and reflex irritability. </w:t>
      </w:r>
    </w:p>
  </w:footnote>
  <w:footnote w:id="11">
    <w:p w14:paraId="5B7E10EE" w14:textId="77777777" w:rsidR="00BD584A" w:rsidRDefault="00BD584A" w:rsidP="00A540EC">
      <w:pPr>
        <w:pStyle w:val="FootnoteText"/>
      </w:pPr>
      <w:r w:rsidRPr="00FB7053">
        <w:rPr>
          <w:rStyle w:val="FootnoteReference"/>
        </w:rPr>
        <w:footnoteRef/>
      </w:r>
      <w:r>
        <w:tab/>
      </w:r>
      <w:r w:rsidRPr="00BF0A65">
        <w:t xml:space="preserve">The Steering </w:t>
      </w:r>
      <w:r w:rsidRPr="00BB7FBB">
        <w:t xml:space="preserve">Committee notes its appreciation to </w:t>
      </w:r>
      <w:r>
        <w:t xml:space="preserve">Associate Professor </w:t>
      </w:r>
      <w:r w:rsidRPr="00262E4D">
        <w:t>Catherine Chamberlain</w:t>
      </w:r>
      <w:r>
        <w:t xml:space="preserve">, La Trobe University </w:t>
      </w:r>
      <w:r w:rsidRPr="00BF0A65">
        <w:t xml:space="preserve">who reviewed a draft of this section of the </w:t>
      </w:r>
      <w:r>
        <w:t>R</w:t>
      </w:r>
      <w:r w:rsidRPr="00BF0A65">
        <w:t>eport.</w:t>
      </w:r>
    </w:p>
  </w:footnote>
  <w:footnote w:id="12">
    <w:p w14:paraId="0E5C610B" w14:textId="3640C18D" w:rsidR="00BD584A" w:rsidRPr="003A78F8" w:rsidRDefault="00BD584A" w:rsidP="00A540EC">
      <w:pPr>
        <w:pStyle w:val="FootnoteText"/>
        <w:rPr>
          <w:color w:val="000000" w:themeColor="text1"/>
        </w:rPr>
      </w:pPr>
      <w:r w:rsidRPr="003A78F8">
        <w:rPr>
          <w:rStyle w:val="FootnoteReference"/>
          <w:color w:val="000000" w:themeColor="text1"/>
        </w:rPr>
        <w:footnoteRef/>
      </w:r>
      <w:r w:rsidRPr="003A78F8">
        <w:rPr>
          <w:color w:val="000000" w:themeColor="text1"/>
        </w:rPr>
        <w:tab/>
        <w:t xml:space="preserve">Normal birthweight is defined as 2500 grams to 4499 grams </w:t>
      </w:r>
      <w:r w:rsidRPr="003A78F8">
        <w:rPr>
          <w:color w:val="000000" w:themeColor="text1"/>
          <w:szCs w:val="24"/>
        </w:rPr>
        <w:t>(AIHW 2020)</w:t>
      </w:r>
      <w:r w:rsidRPr="003A78F8">
        <w:rPr>
          <w:color w:val="000000" w:themeColor="text1"/>
        </w:rPr>
        <w:t>.</w:t>
      </w:r>
    </w:p>
  </w:footnote>
  <w:footnote w:id="13">
    <w:p w14:paraId="090389AA" w14:textId="77777777" w:rsidR="00BD584A" w:rsidRDefault="00BD584A" w:rsidP="00A540EC">
      <w:pPr>
        <w:pStyle w:val="FootnoteText"/>
      </w:pPr>
      <w:r w:rsidRPr="00FB7053">
        <w:rPr>
          <w:rStyle w:val="FootnoteReference"/>
        </w:rPr>
        <w:footnoteRef/>
      </w:r>
      <w:r>
        <w:tab/>
      </w:r>
      <w:r w:rsidRPr="00B35F3D">
        <w:t xml:space="preserve">Aggregating three years of data smooths out some of the volatility in the data </w:t>
      </w:r>
      <w:r>
        <w:t>stemming from small numbers</w:t>
      </w:r>
      <w:r w:rsidRPr="00B35F3D">
        <w:t>.</w:t>
      </w:r>
    </w:p>
  </w:footnote>
  <w:footnote w:id="14">
    <w:p w14:paraId="6A5B3344" w14:textId="77777777" w:rsidR="00BD584A" w:rsidRDefault="00BD584A" w:rsidP="00A540EC">
      <w:pPr>
        <w:pStyle w:val="FootnoteText"/>
      </w:pPr>
      <w:r w:rsidRPr="00E70990">
        <w:rPr>
          <w:rStyle w:val="FootnoteReference"/>
        </w:rPr>
        <w:footnoteRef/>
      </w:r>
      <w:r>
        <w:tab/>
      </w:r>
      <w:r w:rsidRPr="004F5CF0">
        <w:t xml:space="preserve">The Steering Committee notes its appreciation to </w:t>
      </w:r>
      <w:r>
        <w:t xml:space="preserve">Associate Professor </w:t>
      </w:r>
      <w:r w:rsidRPr="00262E4D">
        <w:t>Catherine Chamberlain</w:t>
      </w:r>
      <w:r>
        <w:t>, La Trobe University, w</w:t>
      </w:r>
      <w:r w:rsidRPr="004F5CF0">
        <w:t xml:space="preserve">ho reviewed a draft of this section of the </w:t>
      </w:r>
      <w:r>
        <w:t>R</w:t>
      </w:r>
      <w:r w:rsidRPr="004F5CF0">
        <w:t>eport.</w:t>
      </w:r>
    </w:p>
  </w:footnote>
  <w:footnote w:id="15">
    <w:p w14:paraId="47CAA519" w14:textId="77777777" w:rsidR="00BD584A" w:rsidRDefault="00BD584A" w:rsidP="00A540EC">
      <w:pPr>
        <w:pStyle w:val="FootnoteText"/>
      </w:pPr>
      <w:r w:rsidRPr="00E70990">
        <w:rPr>
          <w:rStyle w:val="FootnoteReference"/>
        </w:rPr>
        <w:footnoteRef/>
      </w:r>
      <w:r>
        <w:tab/>
      </w:r>
      <w:r w:rsidRPr="00B35F3D">
        <w:t>Aggregating three years of data smooths out some of the volatility in the data by remoteness area.</w:t>
      </w:r>
    </w:p>
  </w:footnote>
  <w:footnote w:id="16">
    <w:p w14:paraId="442C916A" w14:textId="69739EAB" w:rsidR="00BD584A" w:rsidRDefault="00BD584A" w:rsidP="00A540EC">
      <w:pPr>
        <w:pStyle w:val="FootnoteText"/>
      </w:pPr>
      <w:r>
        <w:rPr>
          <w:rStyle w:val="FootnoteReference"/>
        </w:rPr>
        <w:footnoteRef/>
      </w:r>
      <w:r>
        <w:tab/>
        <w:t xml:space="preserve">The current definition of fully immunised for measuring coverage rates includes vaccination against: hepatitis B, diphtheria, tetanus, whooping cough, Haemophilus influenza type b, polio, measles, mumps, rubella, pneumococcal disease, varicella and meningococcal C </w:t>
      </w:r>
      <w:r w:rsidRPr="00E77642">
        <w:rPr>
          <w:szCs w:val="24"/>
        </w:rPr>
        <w:t>(AIHW 2018a)</w:t>
      </w:r>
      <w:r>
        <w:t>.</w:t>
      </w:r>
    </w:p>
  </w:footnote>
  <w:footnote w:id="17">
    <w:p w14:paraId="5883C1A0" w14:textId="77777777" w:rsidR="00BD584A" w:rsidRDefault="00BD584A" w:rsidP="00A540EC">
      <w:pPr>
        <w:pStyle w:val="FootnoteText"/>
      </w:pPr>
      <w:r w:rsidRPr="009508F9">
        <w:rPr>
          <w:rStyle w:val="FootnoteReference"/>
        </w:rPr>
        <w:footnoteRef/>
      </w:r>
      <w:r>
        <w:tab/>
      </w:r>
      <w:r w:rsidRPr="005F1810">
        <w:t xml:space="preserve">The Steering Committee notes its appreciation to </w:t>
      </w:r>
      <w:r>
        <w:t xml:space="preserve">Associate Professor </w:t>
      </w:r>
      <w:r w:rsidRPr="00262E4D">
        <w:t>Catherine Chamberlain</w:t>
      </w:r>
      <w:r>
        <w:t xml:space="preserve">, La Trobe University </w:t>
      </w:r>
      <w:r w:rsidRPr="005F1810">
        <w:t xml:space="preserve">who reviewed a draft of this section of the </w:t>
      </w:r>
      <w:r>
        <w:t>Re</w:t>
      </w:r>
      <w:r w:rsidRPr="005F1810">
        <w:t>port.</w:t>
      </w:r>
    </w:p>
  </w:footnote>
  <w:footnote w:id="18">
    <w:p w14:paraId="51A7F9BB" w14:textId="77777777" w:rsidR="00BD584A" w:rsidRDefault="00BD584A" w:rsidP="00A540EC">
      <w:pPr>
        <w:pStyle w:val="FootnoteText"/>
      </w:pPr>
      <w:r w:rsidRPr="009508F9">
        <w:rPr>
          <w:rStyle w:val="FootnoteReference"/>
        </w:rPr>
        <w:footnoteRef/>
      </w:r>
      <w:r>
        <w:tab/>
      </w:r>
      <w:r w:rsidRPr="00B35F3D">
        <w:t>Aggregating three years of data smooths out some of the volatility in the data by remoteness area.</w:t>
      </w:r>
    </w:p>
  </w:footnote>
  <w:footnote w:id="19">
    <w:p w14:paraId="34245646" w14:textId="3D70EE46" w:rsidR="00BD584A" w:rsidRDefault="00BD584A" w:rsidP="00A540EC">
      <w:pPr>
        <w:pStyle w:val="FootnoteText"/>
      </w:pPr>
      <w:r w:rsidRPr="009508F9">
        <w:rPr>
          <w:rStyle w:val="FootnoteReference"/>
        </w:rPr>
        <w:footnoteRef/>
      </w:r>
      <w:r>
        <w:tab/>
      </w:r>
      <w:r w:rsidRPr="00B50094">
        <w:t xml:space="preserve">Health hardware includes safe electrical systems, toilets, showers, taps, kitchen cupboards and benches, stoves, ovens and fridges collectively </w:t>
      </w:r>
      <w:r w:rsidRPr="000B34D0">
        <w:rPr>
          <w:szCs w:val="24"/>
        </w:rPr>
        <w:t>(DoH 2013)</w:t>
      </w:r>
      <w:r w:rsidRPr="00B50094">
        <w:t>.</w:t>
      </w:r>
    </w:p>
  </w:footnote>
  <w:footnote w:id="20">
    <w:p w14:paraId="710E7F03" w14:textId="77777777" w:rsidR="00BD584A" w:rsidRDefault="00BD584A" w:rsidP="00A540EC">
      <w:pPr>
        <w:pStyle w:val="FootnoteText"/>
      </w:pPr>
      <w:r w:rsidRPr="009508F9">
        <w:rPr>
          <w:rStyle w:val="FootnoteReference"/>
        </w:rPr>
        <w:footnoteRef/>
      </w:r>
      <w:r>
        <w:tab/>
      </w:r>
      <w:r w:rsidRPr="007814CA">
        <w:t xml:space="preserve">Aggregating </w:t>
      </w:r>
      <w:r>
        <w:t>five</w:t>
      </w:r>
      <w:r w:rsidRPr="007814CA">
        <w:t xml:space="preserve"> years of data smooths out some of the volatility in the </w:t>
      </w:r>
      <w:r>
        <w:t xml:space="preserve">young child mortality </w:t>
      </w:r>
      <w:r w:rsidRPr="007814CA">
        <w:t>data.</w:t>
      </w:r>
      <w:r>
        <w:t xml:space="preserve"> </w:t>
      </w:r>
      <w:r w:rsidRPr="007814CA">
        <w:t>Mortality data disaggregated by Indigenous status are available for NSW, Queensland, WA, SA and the NT, as these jurisdictions have sufficient levels of Aboriginal and Torres Strait Islander identification and numbers of deaths to support analysis.</w:t>
      </w:r>
    </w:p>
  </w:footnote>
  <w:footnote w:id="21">
    <w:p w14:paraId="43D62B59" w14:textId="77777777" w:rsidR="00BD584A" w:rsidRDefault="00BD584A" w:rsidP="00A540EC">
      <w:pPr>
        <w:pStyle w:val="FootnoteText"/>
      </w:pPr>
      <w:r w:rsidRPr="00E70990">
        <w:rPr>
          <w:rStyle w:val="FootnoteReference"/>
        </w:rPr>
        <w:footnoteRef/>
      </w:r>
      <w:r>
        <w:tab/>
      </w:r>
      <w:r w:rsidRPr="004F5CF0">
        <w:t xml:space="preserve">The Steering Committee notes its appreciation to </w:t>
      </w:r>
      <w:r>
        <w:t xml:space="preserve">Associate Professor </w:t>
      </w:r>
      <w:r w:rsidRPr="00262E4D">
        <w:t>Catherine Chamberlain</w:t>
      </w:r>
      <w:r>
        <w:t>, La Trobe University w</w:t>
      </w:r>
      <w:r w:rsidRPr="004F5CF0">
        <w:t xml:space="preserve">ho reviewed a draft of this section of the </w:t>
      </w:r>
      <w:r>
        <w:t>R</w:t>
      </w:r>
      <w:r w:rsidRPr="004F5CF0">
        <w:t>eport.</w:t>
      </w:r>
    </w:p>
  </w:footnote>
  <w:footnote w:id="22">
    <w:p w14:paraId="0A49C44F" w14:textId="20BAE6B9" w:rsidR="00BD584A" w:rsidRDefault="00BD584A" w:rsidP="00A540EC">
      <w:pPr>
        <w:pStyle w:val="FootnoteText"/>
      </w:pPr>
      <w:r w:rsidRPr="00525840">
        <w:rPr>
          <w:rStyle w:val="FootnoteReference"/>
        </w:rPr>
        <w:footnoteRef/>
      </w:r>
      <w:r>
        <w:tab/>
        <w:t>Data on self</w:t>
      </w:r>
      <w:r>
        <w:noBreakHyphen/>
        <w:t xml:space="preserve">reported hearing loss should be considered with caution: they are likely to underestimate hearing loss as respondents can be unaware of the extent of their own or their child’s hearing loss (particularly in mild cases) </w:t>
      </w:r>
      <w:r w:rsidRPr="00377B1D">
        <w:t>(AIHW 2016)</w:t>
      </w:r>
      <w:r w:rsidRPr="008713F6">
        <w:t>.</w:t>
      </w:r>
      <w:r>
        <w:t xml:space="preserve"> For the first time in Australia, the 2018</w:t>
      </w:r>
      <w:r>
        <w:noBreakHyphen/>
        <w:t>19 NATSIHS collected measurements of hearing using a voluntary self</w:t>
      </w:r>
      <w:r>
        <w:noBreakHyphen/>
        <w:t xml:space="preserve">administered hearing test. Among Aboriginal and Torres Strait Islander children aged 7–14 years, 29 per cent had a hearing impairment </w:t>
      </w:r>
      <w:r w:rsidRPr="00377B1D">
        <w:t>(ABS 2019)</w:t>
      </w:r>
      <w:r>
        <w:t xml:space="preserve">. </w:t>
      </w:r>
    </w:p>
  </w:footnote>
  <w:footnote w:id="23">
    <w:p w14:paraId="4AFCCF68" w14:textId="77777777" w:rsidR="00BD584A" w:rsidRDefault="00BD584A" w:rsidP="00A540EC">
      <w:pPr>
        <w:pStyle w:val="FootnoteText"/>
      </w:pPr>
      <w:r w:rsidRPr="00525840">
        <w:rPr>
          <w:rStyle w:val="FootnoteReference"/>
        </w:rPr>
        <w:footnoteRef/>
      </w:r>
      <w:r>
        <w:tab/>
      </w:r>
      <w:r w:rsidRPr="00B35F3D">
        <w:t>Aggregating three years of data smooths out some of the volatility in the data by remoteness area.</w:t>
      </w:r>
    </w:p>
  </w:footnote>
  <w:footnote w:id="24">
    <w:p w14:paraId="5FADB846" w14:textId="45D76A4B" w:rsidR="00BD584A" w:rsidRDefault="00BD584A" w:rsidP="00A540EC">
      <w:pPr>
        <w:pStyle w:val="FootnoteText"/>
      </w:pPr>
      <w:r>
        <w:rPr>
          <w:rStyle w:val="FootnoteReference"/>
        </w:rPr>
        <w:footnoteRef/>
      </w:r>
      <w:r>
        <w:tab/>
      </w:r>
      <w:r w:rsidRPr="005D73C5">
        <w:t>Aboriginal and Torres Strait Islander respondents who completed the test were given their results on a Measurements Card, with advice as to whether they should see a General Practitioner or health service</w:t>
      </w:r>
      <w:r>
        <w:t xml:space="preserve"> provider</w:t>
      </w:r>
      <w:r w:rsidRPr="005D73C5">
        <w:t>. Data w</w:t>
      </w:r>
      <w:r>
        <w:t>ere</w:t>
      </w:r>
      <w:r w:rsidRPr="005D73C5">
        <w:t xml:space="preserve"> not collected on whether the respondents sought medical advice (ABS 2019)</w:t>
      </w:r>
      <w:r w:rsidRPr="00EE2D9E">
        <w:t>.</w:t>
      </w:r>
      <w:r>
        <w:rPr>
          <w:rFonts w:ascii="Arial" w:hAnsi="Arial" w:cs="Arial"/>
          <w:color w:val="333333"/>
          <w:shd w:val="clear" w:color="auto" w:fill="FFFFFF"/>
        </w:rPr>
        <w:t xml:space="preserve"> </w:t>
      </w:r>
    </w:p>
  </w:footnote>
  <w:footnote w:id="25">
    <w:p w14:paraId="24E1D5CB" w14:textId="77777777" w:rsidR="00BD584A" w:rsidRDefault="00BD584A" w:rsidP="009E76A1">
      <w:pPr>
        <w:pStyle w:val="FootnoteText"/>
      </w:pPr>
      <w:r w:rsidRPr="001341C7">
        <w:rPr>
          <w:rStyle w:val="FootnoteReference"/>
        </w:rPr>
        <w:footnoteRef/>
      </w:r>
      <w:r>
        <w:tab/>
      </w:r>
      <w:r w:rsidRPr="00833590">
        <w:t xml:space="preserve">The Steering Committee notes its appreciation to </w:t>
      </w:r>
      <w:r>
        <w:t xml:space="preserve">Associate Professor </w:t>
      </w:r>
      <w:r w:rsidRPr="00262E4D">
        <w:t>Catherine Chamberlain</w:t>
      </w:r>
      <w:r>
        <w:t>, La Trobe University</w:t>
      </w:r>
      <w:r w:rsidRPr="00833590">
        <w:t xml:space="preserve">, who reviewed a draft of this section of the </w:t>
      </w:r>
      <w:r>
        <w:t>R</w:t>
      </w:r>
      <w:r w:rsidRPr="00833590">
        <w:t>eport.</w:t>
      </w:r>
    </w:p>
  </w:footnote>
  <w:footnote w:id="26">
    <w:p w14:paraId="06D3835F" w14:textId="77777777" w:rsidR="00BD584A" w:rsidRDefault="00BD584A" w:rsidP="009E76A1">
      <w:pPr>
        <w:pStyle w:val="FootnoteText"/>
      </w:pPr>
      <w:r>
        <w:rPr>
          <w:rStyle w:val="FootnoteReference"/>
        </w:rPr>
        <w:footnoteRef/>
      </w:r>
      <w:r>
        <w:tab/>
        <w:t xml:space="preserve">Based on analysis of English proficiency data in the 2018 </w:t>
      </w:r>
      <w:r w:rsidRPr="00F2583C">
        <w:t>AEDC Complete Microdata file</w:t>
      </w:r>
      <w:r>
        <w:t>.</w:t>
      </w:r>
    </w:p>
  </w:footnote>
  <w:footnote w:id="27">
    <w:p w14:paraId="7B6396F2" w14:textId="77777777" w:rsidR="00BD584A" w:rsidRDefault="00BD584A" w:rsidP="009E76A1">
      <w:pPr>
        <w:pStyle w:val="FootnoteText"/>
      </w:pPr>
      <w:r w:rsidRPr="001341C7">
        <w:rPr>
          <w:rStyle w:val="FootnoteReference"/>
        </w:rPr>
        <w:footnoteRef/>
      </w:r>
      <w:r>
        <w:tab/>
      </w:r>
      <w:r w:rsidRPr="00146383">
        <w:t xml:space="preserve">Data for </w:t>
      </w:r>
      <w:r>
        <w:t xml:space="preserve">the number of assessments received under the MBS </w:t>
      </w:r>
      <w:r w:rsidRPr="00146383">
        <w:t xml:space="preserve">Aboriginal and Torres Strait Islander </w:t>
      </w:r>
      <w:r>
        <w:t xml:space="preserve">Health Assessment </w:t>
      </w:r>
      <w:r w:rsidRPr="00146383">
        <w:t xml:space="preserve">understate the </w:t>
      </w:r>
      <w:r>
        <w:t xml:space="preserve">total number of </w:t>
      </w:r>
      <w:r w:rsidRPr="00146383">
        <w:t>health assessments</w:t>
      </w:r>
      <w:r>
        <w:t xml:space="preserve"> received by Aboriginal and Torres Strait Islander children</w:t>
      </w:r>
      <w:r w:rsidRPr="00146383">
        <w:t>.</w:t>
      </w:r>
      <w:r>
        <w:t xml:space="preserve"> Aboriginal and Torres Strait Islander children can receive other health assessments, so the MBS data provided here should not be viewed as representative of all health assessments.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D584A" w14:paraId="0723AC39" w14:textId="77777777">
      <w:tc>
        <w:tcPr>
          <w:tcW w:w="2155" w:type="dxa"/>
          <w:tcBorders>
            <w:top w:val="single" w:sz="24" w:space="0" w:color="auto"/>
          </w:tcBorders>
        </w:tcPr>
        <w:p w14:paraId="44900A9E" w14:textId="77777777" w:rsidR="00BD584A" w:rsidRDefault="00BD584A" w:rsidP="0019293B">
          <w:pPr>
            <w:pStyle w:val="HeaderEven"/>
          </w:pPr>
        </w:p>
      </w:tc>
      <w:tc>
        <w:tcPr>
          <w:tcW w:w="6634" w:type="dxa"/>
          <w:tcBorders>
            <w:top w:val="single" w:sz="6" w:space="0" w:color="auto"/>
          </w:tcBorders>
        </w:tcPr>
        <w:p w14:paraId="64F431B4" w14:textId="34816C48" w:rsidR="00BD584A" w:rsidRDefault="00BD584A" w:rsidP="00B73A1B">
          <w:pPr>
            <w:pStyle w:val="HeaderEven"/>
          </w:pPr>
        </w:p>
      </w:tc>
    </w:tr>
  </w:tbl>
  <w:p w14:paraId="7E92B469" w14:textId="77777777" w:rsidR="00BD584A" w:rsidRDefault="00BD584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D584A" w14:paraId="344CDA8C" w14:textId="77777777">
      <w:tc>
        <w:tcPr>
          <w:tcW w:w="6634" w:type="dxa"/>
          <w:tcBorders>
            <w:top w:val="single" w:sz="6" w:space="0" w:color="auto"/>
          </w:tcBorders>
        </w:tcPr>
        <w:p w14:paraId="33609545" w14:textId="56C12C56" w:rsidR="00BD584A" w:rsidRDefault="00BD584A" w:rsidP="00B73A1B">
          <w:pPr>
            <w:pStyle w:val="HeaderOdd"/>
          </w:pPr>
        </w:p>
      </w:tc>
      <w:tc>
        <w:tcPr>
          <w:tcW w:w="2155" w:type="dxa"/>
          <w:tcBorders>
            <w:top w:val="single" w:sz="24" w:space="0" w:color="auto"/>
          </w:tcBorders>
        </w:tcPr>
        <w:p w14:paraId="1B4B56C7" w14:textId="77777777" w:rsidR="00BD584A" w:rsidRDefault="00BD584A" w:rsidP="00E669E2">
          <w:pPr>
            <w:pStyle w:val="HeaderOdd"/>
          </w:pPr>
        </w:p>
      </w:tc>
    </w:tr>
  </w:tbl>
  <w:p w14:paraId="036906ED" w14:textId="77777777" w:rsidR="00BD584A" w:rsidRDefault="00BD584A"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A5444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12E0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6087F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90F65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3EFB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2D19AC"/>
    <w:multiLevelType w:val="hybridMultilevel"/>
    <w:tmpl w:val="ED9E5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43723E25"/>
    <w:multiLevelType w:val="hybridMultilevel"/>
    <w:tmpl w:val="B5027C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1"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2"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3"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C4925C3"/>
    <w:multiLevelType w:val="multilevel"/>
    <w:tmpl w:val="D0EEB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68875EE5"/>
    <w:multiLevelType w:val="hybridMultilevel"/>
    <w:tmpl w:val="59A8E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7"/>
  </w:num>
  <w:num w:numId="3">
    <w:abstractNumId w:val="20"/>
  </w:num>
  <w:num w:numId="4">
    <w:abstractNumId w:val="8"/>
  </w:num>
  <w:num w:numId="5">
    <w:abstractNumId w:val="26"/>
  </w:num>
  <w:num w:numId="6">
    <w:abstractNumId w:val="22"/>
  </w:num>
  <w:num w:numId="7">
    <w:abstractNumId w:val="13"/>
  </w:num>
  <w:num w:numId="8">
    <w:abstractNumId w:val="21"/>
  </w:num>
  <w:num w:numId="9">
    <w:abstractNumId w:val="11"/>
  </w:num>
  <w:num w:numId="10">
    <w:abstractNumId w:val="10"/>
  </w:num>
  <w:num w:numId="11">
    <w:abstractNumId w:val="15"/>
  </w:num>
  <w:num w:numId="12">
    <w:abstractNumId w:val="16"/>
  </w:num>
  <w:num w:numId="13">
    <w:abstractNumId w:val="9"/>
  </w:num>
  <w:num w:numId="14">
    <w:abstractNumId w:val="23"/>
  </w:num>
  <w:num w:numId="15">
    <w:abstractNumId w:val="28"/>
  </w:num>
  <w:num w:numId="16">
    <w:abstractNumId w:val="19"/>
  </w:num>
  <w:num w:numId="17">
    <w:abstractNumId w:val="29"/>
  </w:num>
  <w:num w:numId="18">
    <w:abstractNumId w:val="3"/>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5"/>
  </w:num>
  <w:num w:numId="21">
    <w:abstractNumId w:val="14"/>
  </w:num>
  <w:num w:numId="22">
    <w:abstractNumId w:val="20"/>
  </w:num>
  <w:num w:numId="23">
    <w:abstractNumId w:val="2"/>
  </w:num>
  <w:num w:numId="24">
    <w:abstractNumId w:val="5"/>
  </w:num>
  <w:num w:numId="25">
    <w:abstractNumId w:val="4"/>
  </w:num>
  <w:num w:numId="26">
    <w:abstractNumId w:val="1"/>
  </w:num>
  <w:num w:numId="27">
    <w:abstractNumId w:val="0"/>
  </w:num>
  <w:num w:numId="28">
    <w:abstractNumId w:val="12"/>
  </w:num>
  <w:num w:numId="29">
    <w:abstractNumId w:val="27"/>
  </w:num>
  <w:num w:numId="30">
    <w:abstractNumId w:val="24"/>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Early child development"/>
    <w:docVar w:name="ShortReportTitle" w:val="Overcoming Indigenous Disadvantage 2016"/>
  </w:docVars>
  <w:rsids>
    <w:rsidRoot w:val="006F6E99"/>
    <w:rsid w:val="000112C2"/>
    <w:rsid w:val="000227D5"/>
    <w:rsid w:val="000245AA"/>
    <w:rsid w:val="0003664B"/>
    <w:rsid w:val="0004111F"/>
    <w:rsid w:val="00045F10"/>
    <w:rsid w:val="00053A01"/>
    <w:rsid w:val="00055077"/>
    <w:rsid w:val="000565B3"/>
    <w:rsid w:val="00061068"/>
    <w:rsid w:val="0007150B"/>
    <w:rsid w:val="000823F0"/>
    <w:rsid w:val="00092CBF"/>
    <w:rsid w:val="000938F5"/>
    <w:rsid w:val="00095663"/>
    <w:rsid w:val="00096E55"/>
    <w:rsid w:val="0009783E"/>
    <w:rsid w:val="000A679B"/>
    <w:rsid w:val="000B1022"/>
    <w:rsid w:val="000B4F1F"/>
    <w:rsid w:val="000B601B"/>
    <w:rsid w:val="000C207E"/>
    <w:rsid w:val="000D41E9"/>
    <w:rsid w:val="000D6E84"/>
    <w:rsid w:val="000E11A3"/>
    <w:rsid w:val="000E2C66"/>
    <w:rsid w:val="000F0035"/>
    <w:rsid w:val="000F04E7"/>
    <w:rsid w:val="000F060A"/>
    <w:rsid w:val="000F420B"/>
    <w:rsid w:val="00110116"/>
    <w:rsid w:val="0011227C"/>
    <w:rsid w:val="00120072"/>
    <w:rsid w:val="00120C9F"/>
    <w:rsid w:val="00126EB8"/>
    <w:rsid w:val="001274D4"/>
    <w:rsid w:val="001363AA"/>
    <w:rsid w:val="0013739A"/>
    <w:rsid w:val="00142165"/>
    <w:rsid w:val="0015362F"/>
    <w:rsid w:val="00157A6E"/>
    <w:rsid w:val="00162434"/>
    <w:rsid w:val="00183E82"/>
    <w:rsid w:val="001878BB"/>
    <w:rsid w:val="00191AE0"/>
    <w:rsid w:val="0019293B"/>
    <w:rsid w:val="0019426B"/>
    <w:rsid w:val="001A6A4B"/>
    <w:rsid w:val="001B3F94"/>
    <w:rsid w:val="001B7F9F"/>
    <w:rsid w:val="001C0865"/>
    <w:rsid w:val="001C0AED"/>
    <w:rsid w:val="001C3ABA"/>
    <w:rsid w:val="001C481E"/>
    <w:rsid w:val="001C5111"/>
    <w:rsid w:val="001E7BE8"/>
    <w:rsid w:val="001F0248"/>
    <w:rsid w:val="001F3EB3"/>
    <w:rsid w:val="001F4F86"/>
    <w:rsid w:val="00202C2C"/>
    <w:rsid w:val="00203050"/>
    <w:rsid w:val="002135AB"/>
    <w:rsid w:val="002144BE"/>
    <w:rsid w:val="002255C9"/>
    <w:rsid w:val="00242279"/>
    <w:rsid w:val="00243997"/>
    <w:rsid w:val="0024516C"/>
    <w:rsid w:val="00245C82"/>
    <w:rsid w:val="002647F0"/>
    <w:rsid w:val="002724BA"/>
    <w:rsid w:val="00291B40"/>
    <w:rsid w:val="002A3C8A"/>
    <w:rsid w:val="002B4008"/>
    <w:rsid w:val="002C01CC"/>
    <w:rsid w:val="002C439F"/>
    <w:rsid w:val="002C5F81"/>
    <w:rsid w:val="002D0C42"/>
    <w:rsid w:val="002D0E8E"/>
    <w:rsid w:val="002E6825"/>
    <w:rsid w:val="002F18EB"/>
    <w:rsid w:val="00301189"/>
    <w:rsid w:val="00301E4A"/>
    <w:rsid w:val="0031416A"/>
    <w:rsid w:val="003168B8"/>
    <w:rsid w:val="00322D64"/>
    <w:rsid w:val="00323E09"/>
    <w:rsid w:val="00333932"/>
    <w:rsid w:val="003355A6"/>
    <w:rsid w:val="003518AA"/>
    <w:rsid w:val="00352165"/>
    <w:rsid w:val="00353182"/>
    <w:rsid w:val="003565D9"/>
    <w:rsid w:val="003602E1"/>
    <w:rsid w:val="003646D9"/>
    <w:rsid w:val="0037026F"/>
    <w:rsid w:val="00371240"/>
    <w:rsid w:val="00374731"/>
    <w:rsid w:val="00374BC9"/>
    <w:rsid w:val="00375FD6"/>
    <w:rsid w:val="00376E59"/>
    <w:rsid w:val="00377EC1"/>
    <w:rsid w:val="00380340"/>
    <w:rsid w:val="0038609F"/>
    <w:rsid w:val="003919F9"/>
    <w:rsid w:val="003920CF"/>
    <w:rsid w:val="00392EC6"/>
    <w:rsid w:val="003A2329"/>
    <w:rsid w:val="003B1619"/>
    <w:rsid w:val="003B23C2"/>
    <w:rsid w:val="003C0292"/>
    <w:rsid w:val="003C38B5"/>
    <w:rsid w:val="003C5D99"/>
    <w:rsid w:val="003D1087"/>
    <w:rsid w:val="003D3069"/>
    <w:rsid w:val="003E2F59"/>
    <w:rsid w:val="003E746B"/>
    <w:rsid w:val="003F0789"/>
    <w:rsid w:val="003F3DEC"/>
    <w:rsid w:val="003F739A"/>
    <w:rsid w:val="004001BC"/>
    <w:rsid w:val="00401882"/>
    <w:rsid w:val="004100C8"/>
    <w:rsid w:val="00411DBD"/>
    <w:rsid w:val="00412ACE"/>
    <w:rsid w:val="004145D2"/>
    <w:rsid w:val="004205F2"/>
    <w:rsid w:val="00426CB4"/>
    <w:rsid w:val="00431249"/>
    <w:rsid w:val="00434C19"/>
    <w:rsid w:val="00450810"/>
    <w:rsid w:val="00455F82"/>
    <w:rsid w:val="00461AE7"/>
    <w:rsid w:val="00462C59"/>
    <w:rsid w:val="00470737"/>
    <w:rsid w:val="00477144"/>
    <w:rsid w:val="004840F5"/>
    <w:rsid w:val="00487132"/>
    <w:rsid w:val="00491380"/>
    <w:rsid w:val="0049459F"/>
    <w:rsid w:val="004A38DD"/>
    <w:rsid w:val="004B43AE"/>
    <w:rsid w:val="004B7A4C"/>
    <w:rsid w:val="004C30ED"/>
    <w:rsid w:val="004D5675"/>
    <w:rsid w:val="00503E15"/>
    <w:rsid w:val="00517795"/>
    <w:rsid w:val="00523639"/>
    <w:rsid w:val="00531FE5"/>
    <w:rsid w:val="005345BE"/>
    <w:rsid w:val="005402FA"/>
    <w:rsid w:val="00543932"/>
    <w:rsid w:val="005729BD"/>
    <w:rsid w:val="00580154"/>
    <w:rsid w:val="00581450"/>
    <w:rsid w:val="00583C39"/>
    <w:rsid w:val="00586A90"/>
    <w:rsid w:val="00587F28"/>
    <w:rsid w:val="005909CF"/>
    <w:rsid w:val="00591E71"/>
    <w:rsid w:val="005A0D41"/>
    <w:rsid w:val="005B4F36"/>
    <w:rsid w:val="005D329F"/>
    <w:rsid w:val="005E3C75"/>
    <w:rsid w:val="005F48ED"/>
    <w:rsid w:val="00606E78"/>
    <w:rsid w:val="00607BF1"/>
    <w:rsid w:val="00630D4D"/>
    <w:rsid w:val="00631CE2"/>
    <w:rsid w:val="00632A74"/>
    <w:rsid w:val="00651754"/>
    <w:rsid w:val="00654D42"/>
    <w:rsid w:val="00660732"/>
    <w:rsid w:val="00666E02"/>
    <w:rsid w:val="006A4655"/>
    <w:rsid w:val="006B2B3C"/>
    <w:rsid w:val="006C1D81"/>
    <w:rsid w:val="006C7038"/>
    <w:rsid w:val="006E0FDF"/>
    <w:rsid w:val="006E18B7"/>
    <w:rsid w:val="006E73EF"/>
    <w:rsid w:val="006F6E99"/>
    <w:rsid w:val="007079C9"/>
    <w:rsid w:val="00714D4D"/>
    <w:rsid w:val="007219ED"/>
    <w:rsid w:val="007266D3"/>
    <w:rsid w:val="00732029"/>
    <w:rsid w:val="007332C7"/>
    <w:rsid w:val="00746F26"/>
    <w:rsid w:val="007604BB"/>
    <w:rsid w:val="007629A6"/>
    <w:rsid w:val="00771B6B"/>
    <w:rsid w:val="007720D7"/>
    <w:rsid w:val="00772909"/>
    <w:rsid w:val="007817A6"/>
    <w:rsid w:val="00785232"/>
    <w:rsid w:val="007948EC"/>
    <w:rsid w:val="0079701E"/>
    <w:rsid w:val="007A21EB"/>
    <w:rsid w:val="007A5D45"/>
    <w:rsid w:val="007B1A93"/>
    <w:rsid w:val="007C2D49"/>
    <w:rsid w:val="007C36C9"/>
    <w:rsid w:val="007D6401"/>
    <w:rsid w:val="007E01E4"/>
    <w:rsid w:val="007E7A12"/>
    <w:rsid w:val="007F7107"/>
    <w:rsid w:val="00800D4C"/>
    <w:rsid w:val="00804629"/>
    <w:rsid w:val="0080766F"/>
    <w:rsid w:val="0081030F"/>
    <w:rsid w:val="00812F4A"/>
    <w:rsid w:val="0082087D"/>
    <w:rsid w:val="00835771"/>
    <w:rsid w:val="008376F3"/>
    <w:rsid w:val="00842933"/>
    <w:rsid w:val="00845D7B"/>
    <w:rsid w:val="0086082C"/>
    <w:rsid w:val="00864ADC"/>
    <w:rsid w:val="00876E34"/>
    <w:rsid w:val="00880153"/>
    <w:rsid w:val="00880F97"/>
    <w:rsid w:val="0088133A"/>
    <w:rsid w:val="00891510"/>
    <w:rsid w:val="0089285E"/>
    <w:rsid w:val="0089436C"/>
    <w:rsid w:val="008D2E39"/>
    <w:rsid w:val="008D365C"/>
    <w:rsid w:val="008D7622"/>
    <w:rsid w:val="008E31E3"/>
    <w:rsid w:val="0090144D"/>
    <w:rsid w:val="009021A6"/>
    <w:rsid w:val="009030BF"/>
    <w:rsid w:val="00903B52"/>
    <w:rsid w:val="0091032F"/>
    <w:rsid w:val="00914368"/>
    <w:rsid w:val="00926538"/>
    <w:rsid w:val="00926CD4"/>
    <w:rsid w:val="00927B66"/>
    <w:rsid w:val="00931076"/>
    <w:rsid w:val="009345D9"/>
    <w:rsid w:val="00934B15"/>
    <w:rsid w:val="00940C87"/>
    <w:rsid w:val="00942B62"/>
    <w:rsid w:val="0095323B"/>
    <w:rsid w:val="00956A0C"/>
    <w:rsid w:val="00956BD9"/>
    <w:rsid w:val="00962489"/>
    <w:rsid w:val="00967CD3"/>
    <w:rsid w:val="00982895"/>
    <w:rsid w:val="00990C2C"/>
    <w:rsid w:val="00995E6D"/>
    <w:rsid w:val="009A5171"/>
    <w:rsid w:val="009C0BE6"/>
    <w:rsid w:val="009D562C"/>
    <w:rsid w:val="009E1844"/>
    <w:rsid w:val="009E76A1"/>
    <w:rsid w:val="009F0D1B"/>
    <w:rsid w:val="009F5BBD"/>
    <w:rsid w:val="009F696D"/>
    <w:rsid w:val="009F6BC6"/>
    <w:rsid w:val="009F74EF"/>
    <w:rsid w:val="00A02826"/>
    <w:rsid w:val="00A051ED"/>
    <w:rsid w:val="00A15D5A"/>
    <w:rsid w:val="00A16100"/>
    <w:rsid w:val="00A17328"/>
    <w:rsid w:val="00A23A20"/>
    <w:rsid w:val="00A24443"/>
    <w:rsid w:val="00A268B9"/>
    <w:rsid w:val="00A2703A"/>
    <w:rsid w:val="00A3130C"/>
    <w:rsid w:val="00A33DFF"/>
    <w:rsid w:val="00A35115"/>
    <w:rsid w:val="00A36D9A"/>
    <w:rsid w:val="00A43130"/>
    <w:rsid w:val="00A451DC"/>
    <w:rsid w:val="00A503EE"/>
    <w:rsid w:val="00A540EC"/>
    <w:rsid w:val="00A554AB"/>
    <w:rsid w:val="00A57062"/>
    <w:rsid w:val="00A65399"/>
    <w:rsid w:val="00A666E9"/>
    <w:rsid w:val="00A67781"/>
    <w:rsid w:val="00A761F9"/>
    <w:rsid w:val="00A92B53"/>
    <w:rsid w:val="00A94FA6"/>
    <w:rsid w:val="00A966DC"/>
    <w:rsid w:val="00AA49A0"/>
    <w:rsid w:val="00AA6710"/>
    <w:rsid w:val="00AB0681"/>
    <w:rsid w:val="00AC0877"/>
    <w:rsid w:val="00AC3A15"/>
    <w:rsid w:val="00AD520B"/>
    <w:rsid w:val="00AE3BCC"/>
    <w:rsid w:val="00AF7FFB"/>
    <w:rsid w:val="00B331D2"/>
    <w:rsid w:val="00B34472"/>
    <w:rsid w:val="00B425C3"/>
    <w:rsid w:val="00B440AD"/>
    <w:rsid w:val="00B479BB"/>
    <w:rsid w:val="00B53E7E"/>
    <w:rsid w:val="00B54D06"/>
    <w:rsid w:val="00B6342E"/>
    <w:rsid w:val="00B64541"/>
    <w:rsid w:val="00B7113F"/>
    <w:rsid w:val="00B73A1B"/>
    <w:rsid w:val="00B807CB"/>
    <w:rsid w:val="00BA2BCF"/>
    <w:rsid w:val="00BA5B14"/>
    <w:rsid w:val="00BA6604"/>
    <w:rsid w:val="00BA73B6"/>
    <w:rsid w:val="00BA7E27"/>
    <w:rsid w:val="00BB2603"/>
    <w:rsid w:val="00BB4FCD"/>
    <w:rsid w:val="00BB57E3"/>
    <w:rsid w:val="00BC04E9"/>
    <w:rsid w:val="00BD13EA"/>
    <w:rsid w:val="00BD584A"/>
    <w:rsid w:val="00BE10A0"/>
    <w:rsid w:val="00BE3808"/>
    <w:rsid w:val="00C01B09"/>
    <w:rsid w:val="00C03B88"/>
    <w:rsid w:val="00C062E9"/>
    <w:rsid w:val="00C07B64"/>
    <w:rsid w:val="00C13721"/>
    <w:rsid w:val="00C14514"/>
    <w:rsid w:val="00C14FE4"/>
    <w:rsid w:val="00C3066D"/>
    <w:rsid w:val="00C52416"/>
    <w:rsid w:val="00C53363"/>
    <w:rsid w:val="00C543F4"/>
    <w:rsid w:val="00C6291C"/>
    <w:rsid w:val="00C633CB"/>
    <w:rsid w:val="00C664CD"/>
    <w:rsid w:val="00C7032E"/>
    <w:rsid w:val="00C705EF"/>
    <w:rsid w:val="00C736B7"/>
    <w:rsid w:val="00C809D5"/>
    <w:rsid w:val="00C81D4A"/>
    <w:rsid w:val="00C8762C"/>
    <w:rsid w:val="00C9654F"/>
    <w:rsid w:val="00CA00F9"/>
    <w:rsid w:val="00CA2961"/>
    <w:rsid w:val="00CA7634"/>
    <w:rsid w:val="00CB50D7"/>
    <w:rsid w:val="00CB60B2"/>
    <w:rsid w:val="00CB7177"/>
    <w:rsid w:val="00CB7CED"/>
    <w:rsid w:val="00CC070F"/>
    <w:rsid w:val="00CC1998"/>
    <w:rsid w:val="00CC4946"/>
    <w:rsid w:val="00CC64A1"/>
    <w:rsid w:val="00CE3BB2"/>
    <w:rsid w:val="00CE7899"/>
    <w:rsid w:val="00CF3B11"/>
    <w:rsid w:val="00CF6CB8"/>
    <w:rsid w:val="00D270A4"/>
    <w:rsid w:val="00D31FE9"/>
    <w:rsid w:val="00D34E1B"/>
    <w:rsid w:val="00D376BA"/>
    <w:rsid w:val="00D434A0"/>
    <w:rsid w:val="00D45634"/>
    <w:rsid w:val="00D47AC8"/>
    <w:rsid w:val="00D50506"/>
    <w:rsid w:val="00D55659"/>
    <w:rsid w:val="00D5568A"/>
    <w:rsid w:val="00D63D73"/>
    <w:rsid w:val="00D64452"/>
    <w:rsid w:val="00D66E1E"/>
    <w:rsid w:val="00D70696"/>
    <w:rsid w:val="00D7570B"/>
    <w:rsid w:val="00D75722"/>
    <w:rsid w:val="00D80CF5"/>
    <w:rsid w:val="00D9261D"/>
    <w:rsid w:val="00DA5BBA"/>
    <w:rsid w:val="00DB26D2"/>
    <w:rsid w:val="00DB67C9"/>
    <w:rsid w:val="00DC0C95"/>
    <w:rsid w:val="00DC4F0B"/>
    <w:rsid w:val="00DC6280"/>
    <w:rsid w:val="00DD6580"/>
    <w:rsid w:val="00DF6BC1"/>
    <w:rsid w:val="00E01D7F"/>
    <w:rsid w:val="00E05C03"/>
    <w:rsid w:val="00E17C72"/>
    <w:rsid w:val="00E21F77"/>
    <w:rsid w:val="00E21FC6"/>
    <w:rsid w:val="00E2657E"/>
    <w:rsid w:val="00E431A9"/>
    <w:rsid w:val="00E51807"/>
    <w:rsid w:val="00E669E2"/>
    <w:rsid w:val="00E71413"/>
    <w:rsid w:val="00E76135"/>
    <w:rsid w:val="00E82F4F"/>
    <w:rsid w:val="00E864DF"/>
    <w:rsid w:val="00E87B7B"/>
    <w:rsid w:val="00E916CF"/>
    <w:rsid w:val="00EA67C1"/>
    <w:rsid w:val="00EB2CC3"/>
    <w:rsid w:val="00EB3699"/>
    <w:rsid w:val="00EC2844"/>
    <w:rsid w:val="00EC5500"/>
    <w:rsid w:val="00ED18F8"/>
    <w:rsid w:val="00ED63BD"/>
    <w:rsid w:val="00EE5CBD"/>
    <w:rsid w:val="00EE6EDA"/>
    <w:rsid w:val="00EE778E"/>
    <w:rsid w:val="00EF6719"/>
    <w:rsid w:val="00EF6C6C"/>
    <w:rsid w:val="00F056FC"/>
    <w:rsid w:val="00F0632F"/>
    <w:rsid w:val="00F069AE"/>
    <w:rsid w:val="00F10476"/>
    <w:rsid w:val="00F135D8"/>
    <w:rsid w:val="00F255CF"/>
    <w:rsid w:val="00F31299"/>
    <w:rsid w:val="00F3534A"/>
    <w:rsid w:val="00F35662"/>
    <w:rsid w:val="00F35BFB"/>
    <w:rsid w:val="00F36ACC"/>
    <w:rsid w:val="00F4069A"/>
    <w:rsid w:val="00F45054"/>
    <w:rsid w:val="00F51609"/>
    <w:rsid w:val="00F55C25"/>
    <w:rsid w:val="00F60D70"/>
    <w:rsid w:val="00F73727"/>
    <w:rsid w:val="00F766A7"/>
    <w:rsid w:val="00F81006"/>
    <w:rsid w:val="00F85325"/>
    <w:rsid w:val="00FB1173"/>
    <w:rsid w:val="00FC062B"/>
    <w:rsid w:val="00FD0EB5"/>
    <w:rsid w:val="00FD22B1"/>
    <w:rsid w:val="00FD33F1"/>
    <w:rsid w:val="00FD3566"/>
    <w:rsid w:val="00FE5397"/>
    <w:rsid w:val="00FF2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BF7E76E"/>
  <w15:docId w15:val="{201D9C4E-26B0-4BE4-9F48-A24CD979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E99"/>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a"/>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a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BoxChar">
    <w:name w:val="Box Char"/>
    <w:link w:val="Box"/>
    <w:rsid w:val="006F6E99"/>
    <w:rPr>
      <w:rFonts w:ascii="Arial" w:hAnsi="Arial"/>
    </w:rPr>
  </w:style>
  <w:style w:type="character" w:customStyle="1" w:styleId="FootnoteTextChar">
    <w:name w:val="Footnote Text Char"/>
    <w:link w:val="FootnoteText"/>
    <w:locked/>
    <w:rsid w:val="006F6E99"/>
  </w:style>
  <w:style w:type="character" w:customStyle="1" w:styleId="ListBulletChar">
    <w:name w:val="List Bullet Char"/>
    <w:link w:val="ListBullet"/>
    <w:rsid w:val="006F6E99"/>
    <w:rPr>
      <w:sz w:val="24"/>
    </w:rPr>
  </w:style>
  <w:style w:type="character" w:customStyle="1" w:styleId="TableBodyTextChar">
    <w:name w:val="Table Body Text Char"/>
    <w:link w:val="TableBodyText"/>
    <w:locked/>
    <w:rsid w:val="006F6E99"/>
    <w:rPr>
      <w:rFonts w:ascii="Arial" w:hAnsi="Arial"/>
      <w:sz w:val="18"/>
    </w:rPr>
  </w:style>
  <w:style w:type="character" w:customStyle="1" w:styleId="Heading2Char">
    <w:name w:val="Heading 2 Char"/>
    <w:link w:val="Heading2"/>
    <w:rsid w:val="006F6E99"/>
    <w:rPr>
      <w:rFonts w:ascii="Arial" w:hAnsi="Arial"/>
      <w:b/>
      <w:sz w:val="32"/>
    </w:rPr>
  </w:style>
  <w:style w:type="character" w:customStyle="1" w:styleId="ReferenceChar">
    <w:name w:val="Reference Char"/>
    <w:link w:val="Reference"/>
    <w:rsid w:val="006F6E99"/>
    <w:rPr>
      <w:sz w:val="24"/>
    </w:rPr>
  </w:style>
  <w:style w:type="paragraph" w:styleId="Bibliography">
    <w:name w:val="Bibliography"/>
    <w:basedOn w:val="Normal"/>
    <w:next w:val="Normal"/>
    <w:uiPriority w:val="37"/>
    <w:unhideWhenUsed/>
    <w:rsid w:val="00B331D2"/>
    <w:pPr>
      <w:spacing w:after="240"/>
      <w:ind w:left="720" w:hanging="720"/>
    </w:pPr>
  </w:style>
  <w:style w:type="paragraph" w:styleId="CommentSubject">
    <w:name w:val="annotation subject"/>
    <w:basedOn w:val="CommentText"/>
    <w:next w:val="CommentText"/>
    <w:link w:val="CommentSubjectChar"/>
    <w:uiPriority w:val="99"/>
    <w:rsid w:val="00771B6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771B6B"/>
    <w:rPr>
      <w:szCs w:val="24"/>
    </w:rPr>
  </w:style>
  <w:style w:type="character" w:customStyle="1" w:styleId="CommentSubjectChar">
    <w:name w:val="Comment Subject Char"/>
    <w:basedOn w:val="CommentTextChar"/>
    <w:link w:val="CommentSubject"/>
    <w:uiPriority w:val="99"/>
    <w:rsid w:val="00771B6B"/>
    <w:rPr>
      <w:b/>
      <w:bCs/>
      <w:szCs w:val="24"/>
    </w:rPr>
  </w:style>
  <w:style w:type="character" w:styleId="Hyperlink">
    <w:name w:val="Hyperlink"/>
    <w:basedOn w:val="DefaultParagraphFont"/>
    <w:uiPriority w:val="99"/>
    <w:rsid w:val="000E11A3"/>
    <w:rPr>
      <w:color w:val="78A22F" w:themeColor="hyperlink"/>
      <w:u w:val="single"/>
    </w:rPr>
  </w:style>
  <w:style w:type="character" w:customStyle="1" w:styleId="UnresolvedMention1">
    <w:name w:val="Unresolved Mention1"/>
    <w:basedOn w:val="DefaultParagraphFont"/>
    <w:uiPriority w:val="99"/>
    <w:semiHidden/>
    <w:unhideWhenUsed/>
    <w:rsid w:val="00C53363"/>
    <w:rPr>
      <w:color w:val="605E5C"/>
      <w:shd w:val="clear" w:color="auto" w:fill="E1DFDD"/>
    </w:rPr>
  </w:style>
  <w:style w:type="character" w:customStyle="1" w:styleId="BoxListBulletChar">
    <w:name w:val="Box List Bullet Char"/>
    <w:basedOn w:val="DefaultParagraphFont"/>
    <w:link w:val="BoxListBullet"/>
    <w:rsid w:val="00A540EC"/>
    <w:rPr>
      <w:rFonts w:ascii="Arial" w:hAnsi="Arial"/>
    </w:rPr>
  </w:style>
  <w:style w:type="character" w:customStyle="1" w:styleId="Heading1Char">
    <w:name w:val="Heading 1 Char"/>
    <w:basedOn w:val="DefaultParagraphFont"/>
    <w:link w:val="Heading1"/>
    <w:rsid w:val="00A540EC"/>
    <w:rPr>
      <w:sz w:val="52"/>
    </w:rPr>
  </w:style>
  <w:style w:type="character" w:customStyle="1" w:styleId="Continuedintitle">
    <w:name w:val="Continued (in title)"/>
    <w:basedOn w:val="DefaultParagraphFont"/>
    <w:rsid w:val="00A540EC"/>
    <w:rPr>
      <w:rFonts w:ascii="Arial" w:hAnsi="Arial"/>
      <w:b/>
      <w:sz w:val="18"/>
    </w:rPr>
  </w:style>
  <w:style w:type="character" w:customStyle="1" w:styleId="HeaderChar">
    <w:name w:val="Header Char"/>
    <w:basedOn w:val="DefaultParagraphFont"/>
    <w:link w:val="Header"/>
    <w:rsid w:val="00A540EC"/>
    <w:rPr>
      <w:rFonts w:ascii="Arial" w:hAnsi="Arial"/>
      <w:caps/>
      <w:sz w:val="24"/>
    </w:rPr>
  </w:style>
  <w:style w:type="character" w:customStyle="1" w:styleId="Heading3Char">
    <w:name w:val="Heading 3 Char"/>
    <w:basedOn w:val="DefaultParagraphFont"/>
    <w:link w:val="Heading3"/>
    <w:rsid w:val="00A540EC"/>
    <w:rPr>
      <w:rFonts w:ascii="Arial" w:hAnsi="Arial"/>
      <w:b/>
      <w:sz w:val="26"/>
    </w:rPr>
  </w:style>
  <w:style w:type="character" w:customStyle="1" w:styleId="Heading4Char">
    <w:name w:val="Heading 4 Char"/>
    <w:basedOn w:val="DefaultParagraphFont"/>
    <w:link w:val="Heading4"/>
    <w:rsid w:val="00A540EC"/>
    <w:rPr>
      <w:rFonts w:ascii="Arial" w:hAnsi="Arial"/>
      <w:sz w:val="24"/>
    </w:rPr>
  </w:style>
  <w:style w:type="character" w:customStyle="1" w:styleId="Heading6Char">
    <w:name w:val="Heading 6 Char"/>
    <w:basedOn w:val="DefaultParagraphFont"/>
    <w:link w:val="Heading6"/>
    <w:semiHidden/>
    <w:rsid w:val="00A540EC"/>
    <w:rPr>
      <w:i/>
      <w:sz w:val="22"/>
    </w:rPr>
  </w:style>
  <w:style w:type="character" w:customStyle="1" w:styleId="Heading7Char">
    <w:name w:val="Heading 7 Char"/>
    <w:basedOn w:val="DefaultParagraphFont"/>
    <w:link w:val="Heading7"/>
    <w:semiHidden/>
    <w:rsid w:val="00A540EC"/>
    <w:rPr>
      <w:rFonts w:ascii="Arial" w:hAnsi="Arial"/>
    </w:rPr>
  </w:style>
  <w:style w:type="character" w:customStyle="1" w:styleId="Heading8Char">
    <w:name w:val="Heading 8 Char"/>
    <w:basedOn w:val="DefaultParagraphFont"/>
    <w:link w:val="Heading8"/>
    <w:semiHidden/>
    <w:rsid w:val="00A540EC"/>
    <w:rPr>
      <w:rFonts w:ascii="Arial" w:hAnsi="Arial"/>
      <w:i/>
    </w:rPr>
  </w:style>
  <w:style w:type="character" w:customStyle="1" w:styleId="Heading9Char">
    <w:name w:val="Heading 9 Char"/>
    <w:basedOn w:val="DefaultParagraphFont"/>
    <w:link w:val="Heading9"/>
    <w:semiHidden/>
    <w:rsid w:val="00A540EC"/>
    <w:rPr>
      <w:rFonts w:ascii="Arial" w:hAnsi="Arial"/>
      <w:b/>
      <w:i/>
      <w:sz w:val="18"/>
    </w:rPr>
  </w:style>
  <w:style w:type="character" w:customStyle="1" w:styleId="QuoteChar">
    <w:name w:val="Quote Char"/>
    <w:basedOn w:val="DefaultParagraphFont"/>
    <w:link w:val="Quote"/>
    <w:rsid w:val="00A540EC"/>
    <w:rPr>
      <w:sz w:val="22"/>
    </w:rPr>
  </w:style>
  <w:style w:type="character" w:customStyle="1" w:styleId="ContinuedChar">
    <w:name w:val="Continued Char"/>
    <w:basedOn w:val="DefaultParagraphFont"/>
    <w:link w:val="Continued"/>
    <w:rsid w:val="00A540EC"/>
    <w:rPr>
      <w:rFonts w:ascii="Arial" w:hAnsi="Arial"/>
      <w:sz w:val="18"/>
    </w:rPr>
  </w:style>
  <w:style w:type="paragraph" w:customStyle="1" w:styleId="Default">
    <w:name w:val="Default"/>
    <w:rsid w:val="00A540EC"/>
    <w:pPr>
      <w:autoSpaceDE w:val="0"/>
      <w:autoSpaceDN w:val="0"/>
      <w:adjustRightInd w:val="0"/>
    </w:pPr>
    <w:rPr>
      <w:color w:val="000000"/>
      <w:sz w:val="24"/>
      <w:szCs w:val="24"/>
      <w:lang w:eastAsia="en-US"/>
    </w:rPr>
  </w:style>
  <w:style w:type="paragraph" w:styleId="Revision">
    <w:name w:val="Revision"/>
    <w:hidden/>
    <w:uiPriority w:val="99"/>
    <w:semiHidden/>
    <w:rsid w:val="00A540EC"/>
    <w:rPr>
      <w:sz w:val="24"/>
      <w:szCs w:val="24"/>
    </w:rPr>
  </w:style>
  <w:style w:type="character" w:styleId="EndnoteReference">
    <w:name w:val="endnote reference"/>
    <w:basedOn w:val="DefaultParagraphFont"/>
    <w:uiPriority w:val="99"/>
    <w:semiHidden/>
    <w:unhideWhenUsed/>
    <w:rsid w:val="00A540EC"/>
    <w:rPr>
      <w:vertAlign w:val="superscript"/>
    </w:rPr>
  </w:style>
  <w:style w:type="paragraph" w:styleId="ListParagraph">
    <w:name w:val="List Paragraph"/>
    <w:basedOn w:val="Normal"/>
    <w:uiPriority w:val="34"/>
    <w:qFormat/>
    <w:rsid w:val="00A540EC"/>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540EC"/>
    <w:pPr>
      <w:spacing w:before="100" w:beforeAutospacing="1" w:after="100" w:afterAutospacing="1"/>
    </w:pPr>
    <w:rPr>
      <w:rFonts w:eastAsiaTheme="minorHAnsi"/>
    </w:rPr>
  </w:style>
  <w:style w:type="paragraph" w:customStyle="1" w:styleId="TextBody">
    <w:name w:val="Text Body"/>
    <w:basedOn w:val="Normal"/>
    <w:qFormat/>
    <w:rsid w:val="00A540EC"/>
    <w:pPr>
      <w:spacing w:before="240" w:after="200" w:line="300" w:lineRule="atLeast"/>
      <w:jc w:val="both"/>
    </w:pPr>
  </w:style>
  <w:style w:type="character" w:customStyle="1" w:styleId="SourceChar">
    <w:name w:val="Source Char"/>
    <w:link w:val="Source"/>
    <w:rsid w:val="00A540EC"/>
    <w:rPr>
      <w:rFonts w:ascii="Arial" w:hAnsi="Arial"/>
      <w:sz w:val="18"/>
    </w:rPr>
  </w:style>
  <w:style w:type="character" w:customStyle="1" w:styleId="UnresolvedMention">
    <w:name w:val="Unresolved Mention"/>
    <w:basedOn w:val="DefaultParagraphFont"/>
    <w:uiPriority w:val="99"/>
    <w:semiHidden/>
    <w:unhideWhenUsed/>
    <w:rsid w:val="00995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11A0-4C15-4F12-9201-CBCC3905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48429489</Template>
  <TotalTime>213</TotalTime>
  <Pages>74</Pages>
  <Words>26125</Words>
  <Characters>149048</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174824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dc:description/>
  <cp:lastModifiedBy>McDonald, Andrew</cp:lastModifiedBy>
  <cp:revision>53</cp:revision>
  <cp:lastPrinted>2016-08-10T23:19:00Z</cp:lastPrinted>
  <dcterms:created xsi:type="dcterms:W3CDTF">2020-10-27T04:14:00Z</dcterms:created>
  <dcterms:modified xsi:type="dcterms:W3CDTF">2020-11-18T03:47:00Z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id="BJZAYgs8"/&gt;&lt;style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value="true"/&gt;&lt;/prefs&gt;&lt;/data&gt;</vt:lpwstr>
  </property>
</Properties>
</file>